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DC3D" w14:textId="77777777" w:rsidR="008D0D57" w:rsidRDefault="008D0D57" w:rsidP="00D0389A">
      <w:pPr>
        <w:pStyle w:val="Unpublished"/>
        <w:widowControl w:val="0"/>
        <w:tabs>
          <w:tab w:val="left" w:pos="7875"/>
        </w:tabs>
        <w:autoSpaceDE w:val="0"/>
        <w:autoSpaceDN w:val="0"/>
        <w:adjustRightInd w:val="0"/>
        <w:spacing w:before="240" w:line="240" w:lineRule="atLeast"/>
        <w:rPr>
          <w:rFonts w:ascii="Arial" w:hAnsi="Arial" w:cs="Arial"/>
          <w:lang w:val="en-US"/>
        </w:rPr>
      </w:pPr>
    </w:p>
    <w:p w14:paraId="638FBF50" w14:textId="4F74319B"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1CAB5840" w14:textId="77777777" w:rsidR="00341696" w:rsidRPr="002257F3" w:rsidRDefault="000C44D1" w:rsidP="000B2652">
      <w:pPr>
        <w:widowControl w:val="0"/>
        <w:jc w:val="center"/>
        <w:rPr>
          <w:rFonts w:ascii="Arial" w:eastAsia="Arial Unicode MS" w:hAnsi="Arial" w:cs="Arial"/>
          <w:lang w:val="en-US"/>
        </w:rPr>
      </w:pPr>
      <w:bookmarkStart w:id="0" w:name="_Toc523219890"/>
      <w:r w:rsidRPr="002257F3">
        <w:rPr>
          <w:noProof/>
          <w:lang w:eastAsia="en-NZ"/>
        </w:rPr>
        <w:drawing>
          <wp:inline distT="0" distB="0" distL="0" distR="0" wp14:anchorId="129710FA" wp14:editId="487307A2">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74655036" w14:textId="77777777" w:rsidR="002708EF" w:rsidRPr="002257F3" w:rsidRDefault="002708EF" w:rsidP="000B2652">
      <w:pPr>
        <w:widowControl w:val="0"/>
        <w:jc w:val="center"/>
        <w:rPr>
          <w:rFonts w:ascii="Arial" w:eastAsia="Arial Unicode MS" w:hAnsi="Arial" w:cs="Arial"/>
          <w:lang w:val="en-US"/>
        </w:rPr>
      </w:pPr>
    </w:p>
    <w:p w14:paraId="6DC313F6" w14:textId="77777777" w:rsidR="002708EF" w:rsidRPr="002257F3" w:rsidRDefault="002708EF" w:rsidP="000B2652">
      <w:pPr>
        <w:widowControl w:val="0"/>
        <w:jc w:val="center"/>
        <w:rPr>
          <w:rFonts w:ascii="Arial" w:eastAsia="Arial Unicode MS" w:hAnsi="Arial" w:cs="Arial"/>
          <w:lang w:val="en-US"/>
        </w:rPr>
      </w:pPr>
    </w:p>
    <w:p w14:paraId="6FE1B761" w14:textId="77777777" w:rsidR="002708EF" w:rsidRPr="002257F3" w:rsidRDefault="002708EF" w:rsidP="000B2652">
      <w:pPr>
        <w:widowControl w:val="0"/>
        <w:jc w:val="center"/>
        <w:rPr>
          <w:rFonts w:ascii="Arial" w:eastAsia="Arial Unicode MS" w:hAnsi="Arial" w:cs="Arial"/>
          <w:lang w:val="en-US"/>
        </w:rPr>
      </w:pPr>
    </w:p>
    <w:p w14:paraId="4144FD8C" w14:textId="77777777" w:rsidR="002708EF" w:rsidRPr="002257F3" w:rsidRDefault="002708EF" w:rsidP="000B2652">
      <w:pPr>
        <w:widowControl w:val="0"/>
        <w:jc w:val="center"/>
        <w:rPr>
          <w:rFonts w:ascii="Arial" w:eastAsia="Arial Unicode MS" w:hAnsi="Arial" w:cs="Arial"/>
          <w:lang w:val="en-US"/>
        </w:rPr>
      </w:pPr>
    </w:p>
    <w:p w14:paraId="0EBFC0B3" w14:textId="77777777" w:rsidR="002708EF" w:rsidRPr="002257F3" w:rsidRDefault="002708EF" w:rsidP="000B2652">
      <w:pPr>
        <w:widowControl w:val="0"/>
        <w:jc w:val="center"/>
        <w:rPr>
          <w:rFonts w:ascii="Arial" w:eastAsia="Arial Unicode MS" w:hAnsi="Arial" w:cs="Arial"/>
          <w:lang w:val="en-US"/>
        </w:rPr>
      </w:pPr>
    </w:p>
    <w:p w14:paraId="6D504886" w14:textId="77777777" w:rsidR="002708EF" w:rsidRPr="002257F3" w:rsidRDefault="002708EF" w:rsidP="000B2652">
      <w:pPr>
        <w:widowControl w:val="0"/>
        <w:jc w:val="center"/>
        <w:rPr>
          <w:rFonts w:ascii="Arial" w:eastAsia="Arial Unicode MS" w:hAnsi="Arial" w:cs="Arial"/>
          <w:lang w:val="en-US"/>
        </w:rPr>
      </w:pPr>
    </w:p>
    <w:p w14:paraId="3BFB310B" w14:textId="77777777" w:rsidR="002708EF" w:rsidRPr="002257F3" w:rsidRDefault="002708EF" w:rsidP="000B2652">
      <w:pPr>
        <w:widowControl w:val="0"/>
        <w:jc w:val="center"/>
        <w:rPr>
          <w:rFonts w:ascii="Arial" w:eastAsia="Arial Unicode MS" w:hAnsi="Arial" w:cs="Arial"/>
          <w:lang w:val="en-US"/>
        </w:rPr>
      </w:pPr>
    </w:p>
    <w:p w14:paraId="2E955049" w14:textId="77777777" w:rsidR="002708EF" w:rsidRPr="002257F3" w:rsidRDefault="002708EF" w:rsidP="000B2652">
      <w:pPr>
        <w:widowControl w:val="0"/>
        <w:jc w:val="center"/>
        <w:rPr>
          <w:rFonts w:ascii="Arial" w:eastAsia="Arial Unicode MS" w:hAnsi="Arial" w:cs="Arial"/>
          <w:lang w:val="en-US"/>
        </w:rPr>
      </w:pPr>
    </w:p>
    <w:p w14:paraId="3135B977" w14:textId="77777777" w:rsidR="00341696" w:rsidRPr="002257F3" w:rsidRDefault="00341696" w:rsidP="000B2652">
      <w:pPr>
        <w:pStyle w:val="Title"/>
        <w:widowControl w:val="0"/>
        <w:rPr>
          <w:rFonts w:ascii="Arial" w:hAnsi="Arial"/>
          <w:color w:val="000080"/>
          <w:sz w:val="52"/>
        </w:rPr>
      </w:pPr>
      <w:r w:rsidRPr="002257F3">
        <w:rPr>
          <w:rFonts w:ascii="Arial" w:hAnsi="Arial"/>
          <w:color w:val="000080"/>
          <w:sz w:val="52"/>
        </w:rPr>
        <w:t>New Zealand Health Survey</w:t>
      </w:r>
    </w:p>
    <w:p w14:paraId="7518E5DD" w14:textId="77777777" w:rsidR="00341696" w:rsidRPr="002257F3" w:rsidRDefault="00124F0A" w:rsidP="000B2652">
      <w:pPr>
        <w:pStyle w:val="Title"/>
        <w:widowControl w:val="0"/>
        <w:tabs>
          <w:tab w:val="left" w:pos="6330"/>
        </w:tabs>
        <w:jc w:val="left"/>
        <w:rPr>
          <w:rFonts w:ascii="Arial" w:hAnsi="Arial"/>
          <w:color w:val="000080"/>
          <w:sz w:val="36"/>
        </w:rPr>
      </w:pPr>
      <w:r w:rsidRPr="002257F3">
        <w:rPr>
          <w:rFonts w:ascii="Arial" w:hAnsi="Arial"/>
          <w:color w:val="000080"/>
          <w:sz w:val="36"/>
        </w:rPr>
        <w:tab/>
      </w:r>
    </w:p>
    <w:p w14:paraId="5737551B" w14:textId="03128E15" w:rsidR="00341696" w:rsidRPr="002257F3" w:rsidRDefault="00341696" w:rsidP="000B2652">
      <w:pPr>
        <w:pStyle w:val="Title"/>
        <w:widowControl w:val="0"/>
        <w:rPr>
          <w:rFonts w:ascii="Arial" w:hAnsi="Arial"/>
          <w:color w:val="000080"/>
          <w:sz w:val="52"/>
        </w:rPr>
      </w:pPr>
      <w:r w:rsidRPr="002257F3">
        <w:rPr>
          <w:rFonts w:ascii="Arial" w:hAnsi="Arial"/>
          <w:color w:val="000080"/>
          <w:sz w:val="52"/>
        </w:rPr>
        <w:t>Adult Questionnaire</w:t>
      </w:r>
      <w:r w:rsidR="00C656F7" w:rsidRPr="002257F3">
        <w:rPr>
          <w:rFonts w:ascii="Arial" w:hAnsi="Arial"/>
          <w:color w:val="000080"/>
          <w:sz w:val="52"/>
        </w:rPr>
        <w:t xml:space="preserve"> (Year</w:t>
      </w:r>
      <w:r w:rsidR="00DB5C9F" w:rsidRPr="002257F3">
        <w:rPr>
          <w:rFonts w:ascii="Arial" w:hAnsi="Arial"/>
          <w:color w:val="000080"/>
          <w:sz w:val="52"/>
        </w:rPr>
        <w:t xml:space="preserve"> </w:t>
      </w:r>
      <w:r w:rsidR="00300B4C" w:rsidRPr="002257F3">
        <w:rPr>
          <w:rFonts w:ascii="Arial" w:hAnsi="Arial"/>
          <w:color w:val="000080"/>
          <w:sz w:val="52"/>
        </w:rPr>
        <w:t>7</w:t>
      </w:r>
      <w:r w:rsidR="00C656F7" w:rsidRPr="002257F3">
        <w:rPr>
          <w:rFonts w:ascii="Arial" w:hAnsi="Arial"/>
          <w:color w:val="000080"/>
          <w:sz w:val="52"/>
        </w:rPr>
        <w:t>)</w:t>
      </w:r>
    </w:p>
    <w:p w14:paraId="00C8D689" w14:textId="24AF2730" w:rsidR="003067D8" w:rsidRPr="002257F3" w:rsidRDefault="003067D8" w:rsidP="000B2652">
      <w:pPr>
        <w:pStyle w:val="Title"/>
        <w:widowControl w:val="0"/>
        <w:rPr>
          <w:rFonts w:ascii="Arial" w:hAnsi="Arial"/>
          <w:color w:val="000080"/>
          <w:sz w:val="44"/>
          <w:szCs w:val="44"/>
        </w:rPr>
      </w:pPr>
      <w:r w:rsidRPr="002257F3">
        <w:rPr>
          <w:rFonts w:ascii="Arial" w:hAnsi="Arial"/>
          <w:color w:val="000080"/>
          <w:sz w:val="44"/>
          <w:szCs w:val="44"/>
        </w:rPr>
        <w:t>1 July 201</w:t>
      </w:r>
      <w:r w:rsidR="00300B4C" w:rsidRPr="002257F3">
        <w:rPr>
          <w:rFonts w:ascii="Arial" w:hAnsi="Arial"/>
          <w:color w:val="000080"/>
          <w:sz w:val="44"/>
          <w:szCs w:val="44"/>
        </w:rPr>
        <w:t>7</w:t>
      </w:r>
      <w:r w:rsidRPr="002257F3">
        <w:rPr>
          <w:rFonts w:ascii="Arial" w:hAnsi="Arial"/>
          <w:color w:val="000080"/>
          <w:sz w:val="44"/>
          <w:szCs w:val="44"/>
        </w:rPr>
        <w:t xml:space="preserve"> – 30 June 201</w:t>
      </w:r>
      <w:r w:rsidR="00300B4C" w:rsidRPr="002257F3">
        <w:rPr>
          <w:rFonts w:ascii="Arial" w:hAnsi="Arial"/>
          <w:color w:val="000080"/>
          <w:sz w:val="44"/>
          <w:szCs w:val="44"/>
        </w:rPr>
        <w:t>8</w:t>
      </w:r>
    </w:p>
    <w:p w14:paraId="33DB048F" w14:textId="77777777" w:rsidR="00341696" w:rsidRPr="002257F3" w:rsidRDefault="00341696" w:rsidP="000B2652">
      <w:pPr>
        <w:widowControl w:val="0"/>
        <w:jc w:val="center"/>
        <w:rPr>
          <w:rFonts w:ascii="Arial" w:hAnsi="Arial" w:cs="Arial"/>
          <w:color w:val="000080"/>
        </w:rPr>
      </w:pPr>
    </w:p>
    <w:p w14:paraId="744AC407" w14:textId="77777777" w:rsidR="003C4969" w:rsidRPr="002257F3" w:rsidRDefault="003C4969" w:rsidP="000B2652">
      <w:pPr>
        <w:widowControl w:val="0"/>
        <w:jc w:val="center"/>
        <w:rPr>
          <w:rFonts w:ascii="Arial" w:hAnsi="Arial" w:cs="Arial"/>
          <w:color w:val="000080"/>
        </w:rPr>
      </w:pPr>
    </w:p>
    <w:p w14:paraId="734F4354" w14:textId="77777777" w:rsidR="00341696" w:rsidRPr="002257F3" w:rsidRDefault="00341696" w:rsidP="000B2652">
      <w:pPr>
        <w:widowControl w:val="0"/>
        <w:jc w:val="center"/>
        <w:rPr>
          <w:rFonts w:ascii="Arial" w:hAnsi="Arial" w:cs="Arial"/>
          <w:color w:val="000080"/>
        </w:rPr>
      </w:pPr>
    </w:p>
    <w:p w14:paraId="42D6DCA2" w14:textId="77777777" w:rsidR="00341696" w:rsidRPr="002257F3" w:rsidRDefault="00341696" w:rsidP="000B2652">
      <w:pPr>
        <w:pStyle w:val="Title"/>
        <w:widowControl w:val="0"/>
        <w:rPr>
          <w:rFonts w:ascii="Arial" w:hAnsi="Arial"/>
          <w:color w:val="000080"/>
          <w:sz w:val="52"/>
        </w:rPr>
      </w:pPr>
    </w:p>
    <w:p w14:paraId="47DB1B14" w14:textId="77777777" w:rsidR="00341696" w:rsidRPr="002257F3" w:rsidRDefault="00D439CE" w:rsidP="000B2652">
      <w:pPr>
        <w:pStyle w:val="Title"/>
        <w:widowControl w:val="0"/>
        <w:rPr>
          <w:rFonts w:ascii="Arial" w:hAnsi="Arial"/>
          <w:color w:val="000080"/>
          <w:sz w:val="52"/>
        </w:rPr>
      </w:pPr>
      <w:r w:rsidRPr="002257F3">
        <w:rPr>
          <w:rFonts w:ascii="Arial" w:hAnsi="Arial"/>
          <w:color w:val="000080"/>
          <w:sz w:val="52"/>
        </w:rPr>
        <w:t xml:space="preserve">CAPI </w:t>
      </w:r>
      <w:r w:rsidR="00271379" w:rsidRPr="002257F3">
        <w:rPr>
          <w:rFonts w:ascii="Arial" w:hAnsi="Arial"/>
          <w:color w:val="000080"/>
          <w:sz w:val="52"/>
        </w:rPr>
        <w:t>Version</w:t>
      </w:r>
    </w:p>
    <w:p w14:paraId="3BAA9B25" w14:textId="77777777" w:rsidR="00341696" w:rsidRPr="002257F3" w:rsidRDefault="00341696" w:rsidP="000B2652">
      <w:pPr>
        <w:pStyle w:val="Title"/>
        <w:widowControl w:val="0"/>
        <w:rPr>
          <w:rFonts w:ascii="Arial" w:hAnsi="Arial"/>
          <w:sz w:val="52"/>
        </w:rPr>
      </w:pPr>
    </w:p>
    <w:p w14:paraId="1B0E9BDB" w14:textId="1D024521" w:rsidR="00EC4791" w:rsidRPr="002257F3" w:rsidRDefault="005E7BCE" w:rsidP="000B2652">
      <w:pPr>
        <w:pStyle w:val="Title"/>
        <w:widowControl w:val="0"/>
        <w:rPr>
          <w:rFonts w:ascii="Arial" w:hAnsi="Arial"/>
          <w:color w:val="000080"/>
          <w:sz w:val="44"/>
        </w:rPr>
      </w:pPr>
      <w:r w:rsidRPr="002257F3">
        <w:rPr>
          <w:rFonts w:ascii="Arial" w:hAnsi="Arial"/>
          <w:color w:val="000080"/>
          <w:sz w:val="44"/>
        </w:rPr>
        <w:t>In field July</w:t>
      </w:r>
      <w:r w:rsidR="008C70F3" w:rsidRPr="002257F3">
        <w:rPr>
          <w:rFonts w:ascii="Arial" w:hAnsi="Arial"/>
          <w:color w:val="000080"/>
          <w:sz w:val="44"/>
        </w:rPr>
        <w:t xml:space="preserve"> 201</w:t>
      </w:r>
      <w:r w:rsidR="00300B4C" w:rsidRPr="002257F3">
        <w:rPr>
          <w:rFonts w:ascii="Arial" w:hAnsi="Arial"/>
          <w:color w:val="000080"/>
          <w:sz w:val="44"/>
        </w:rPr>
        <w:t>7</w:t>
      </w:r>
      <w:r w:rsidR="00E057E5" w:rsidRPr="002257F3">
        <w:rPr>
          <w:rFonts w:ascii="Arial" w:hAnsi="Arial"/>
          <w:color w:val="000080"/>
          <w:sz w:val="44"/>
        </w:rPr>
        <w:t xml:space="preserve"> </w:t>
      </w:r>
    </w:p>
    <w:p w14:paraId="1A7DE9FE" w14:textId="77777777" w:rsidR="00341696" w:rsidRPr="002257F3" w:rsidRDefault="00341696" w:rsidP="000B2652">
      <w:pPr>
        <w:pStyle w:val="Title"/>
        <w:widowControl w:val="0"/>
        <w:rPr>
          <w:rFonts w:ascii="Arial" w:hAnsi="Arial"/>
          <w:color w:val="000080"/>
          <w:sz w:val="44"/>
        </w:rPr>
      </w:pPr>
    </w:p>
    <w:p w14:paraId="6B86690C" w14:textId="77777777" w:rsidR="00341696" w:rsidRPr="002257F3" w:rsidRDefault="00341696" w:rsidP="000B2652">
      <w:pPr>
        <w:pStyle w:val="Title"/>
        <w:widowControl w:val="0"/>
        <w:rPr>
          <w:rFonts w:ascii="Arial" w:hAnsi="Arial"/>
          <w:color w:val="000080"/>
          <w:sz w:val="44"/>
        </w:rPr>
      </w:pPr>
    </w:p>
    <w:p w14:paraId="1E78DEE8" w14:textId="77777777" w:rsidR="005F50BD" w:rsidRPr="002257F3" w:rsidRDefault="005F50BD" w:rsidP="000B2652">
      <w:pPr>
        <w:widowControl w:val="0"/>
        <w:tabs>
          <w:tab w:val="center" w:pos="5231"/>
          <w:tab w:val="right" w:pos="10448"/>
        </w:tabs>
        <w:autoSpaceDE w:val="0"/>
        <w:autoSpaceDN w:val="0"/>
        <w:adjustRightInd w:val="0"/>
        <w:rPr>
          <w:rFonts w:ascii="Arial" w:hAnsi="Arial" w:cs="Arial"/>
        </w:rPr>
      </w:pPr>
    </w:p>
    <w:p w14:paraId="1E0C3357" w14:textId="77777777" w:rsidR="005F50BD" w:rsidRPr="002257F3" w:rsidRDefault="005F50BD" w:rsidP="005F50BD">
      <w:pPr>
        <w:rPr>
          <w:rFonts w:ascii="Arial" w:hAnsi="Arial" w:cs="Arial"/>
        </w:rPr>
      </w:pPr>
    </w:p>
    <w:p w14:paraId="551A47E7" w14:textId="77777777" w:rsidR="005F50BD" w:rsidRPr="002257F3" w:rsidRDefault="005F50BD" w:rsidP="005F50BD">
      <w:pPr>
        <w:rPr>
          <w:rFonts w:ascii="Arial" w:hAnsi="Arial" w:cs="Arial"/>
        </w:rPr>
      </w:pPr>
    </w:p>
    <w:p w14:paraId="6C4544B4" w14:textId="77777777" w:rsidR="005F50BD" w:rsidRPr="002257F3" w:rsidRDefault="005F50BD" w:rsidP="005F50BD">
      <w:pPr>
        <w:rPr>
          <w:rFonts w:ascii="Arial" w:hAnsi="Arial" w:cs="Arial"/>
        </w:rPr>
      </w:pPr>
    </w:p>
    <w:p w14:paraId="38699AC9" w14:textId="77777777" w:rsidR="005F50BD" w:rsidRPr="002257F3" w:rsidRDefault="005F50BD" w:rsidP="005F50BD">
      <w:pPr>
        <w:rPr>
          <w:rFonts w:ascii="Arial" w:hAnsi="Arial" w:cs="Arial"/>
        </w:rPr>
      </w:pPr>
    </w:p>
    <w:p w14:paraId="4663F25A" w14:textId="77777777" w:rsidR="005F50BD" w:rsidRPr="002257F3" w:rsidRDefault="005F50BD" w:rsidP="005F50BD">
      <w:pPr>
        <w:rPr>
          <w:rFonts w:ascii="Arial" w:hAnsi="Arial" w:cs="Arial"/>
        </w:rPr>
      </w:pPr>
    </w:p>
    <w:p w14:paraId="03553EAA" w14:textId="77777777" w:rsidR="005F50BD" w:rsidRPr="002257F3" w:rsidRDefault="005F50BD" w:rsidP="000B2652">
      <w:pPr>
        <w:widowControl w:val="0"/>
        <w:tabs>
          <w:tab w:val="center" w:pos="5231"/>
          <w:tab w:val="right" w:pos="10448"/>
        </w:tabs>
        <w:autoSpaceDE w:val="0"/>
        <w:autoSpaceDN w:val="0"/>
        <w:adjustRightInd w:val="0"/>
        <w:rPr>
          <w:rFonts w:ascii="Arial" w:hAnsi="Arial" w:cs="Arial"/>
        </w:rPr>
      </w:pPr>
    </w:p>
    <w:p w14:paraId="72C0062C" w14:textId="31F0F9BF" w:rsidR="005F50BD" w:rsidRPr="002257F3" w:rsidRDefault="005F50BD" w:rsidP="000B2652">
      <w:pPr>
        <w:widowControl w:val="0"/>
        <w:tabs>
          <w:tab w:val="center" w:pos="5231"/>
          <w:tab w:val="right" w:pos="10448"/>
        </w:tabs>
        <w:autoSpaceDE w:val="0"/>
        <w:autoSpaceDN w:val="0"/>
        <w:adjustRightInd w:val="0"/>
        <w:rPr>
          <w:rFonts w:ascii="Arial" w:hAnsi="Arial" w:cs="Arial"/>
        </w:rPr>
      </w:pPr>
    </w:p>
    <w:p w14:paraId="4BB9C849" w14:textId="39632683" w:rsidR="00A13919" w:rsidRDefault="00A13919" w:rsidP="000B6B62">
      <w:pPr>
        <w:widowControl w:val="0"/>
        <w:tabs>
          <w:tab w:val="left" w:pos="2595"/>
        </w:tabs>
        <w:autoSpaceDE w:val="0"/>
        <w:autoSpaceDN w:val="0"/>
        <w:adjustRightInd w:val="0"/>
        <w:rPr>
          <w:rFonts w:ascii="Arial" w:hAnsi="Arial" w:cs="Arial"/>
          <w:b/>
          <w:sz w:val="32"/>
          <w:szCs w:val="32"/>
        </w:rPr>
      </w:pPr>
      <w:r w:rsidRPr="002257F3">
        <w:rPr>
          <w:rFonts w:ascii="Arial" w:hAnsi="Arial" w:cs="Arial"/>
          <w:b/>
          <w:sz w:val="32"/>
          <w:szCs w:val="32"/>
        </w:rPr>
        <w:lastRenderedPageBreak/>
        <w:t>Table of Contents</w:t>
      </w:r>
    </w:p>
    <w:p w14:paraId="2BC95100" w14:textId="77777777" w:rsidR="00587EEE" w:rsidRPr="00B87D8E" w:rsidRDefault="00587EEE" w:rsidP="000B6B62">
      <w:pPr>
        <w:widowControl w:val="0"/>
        <w:tabs>
          <w:tab w:val="left" w:pos="2595"/>
        </w:tabs>
        <w:autoSpaceDE w:val="0"/>
        <w:autoSpaceDN w:val="0"/>
        <w:adjustRightInd w:val="0"/>
        <w:rPr>
          <w:rFonts w:ascii="Arial" w:hAnsi="Arial" w:cs="Arial"/>
          <w:b/>
          <w:sz w:val="20"/>
          <w:szCs w:val="20"/>
        </w:rPr>
      </w:pPr>
    </w:p>
    <w:p w14:paraId="31456D90" w14:textId="77777777" w:rsidR="006072C0" w:rsidRPr="002257F3" w:rsidRDefault="006072C0" w:rsidP="000B6B62">
      <w:pPr>
        <w:widowControl w:val="0"/>
        <w:tabs>
          <w:tab w:val="left" w:pos="2595"/>
        </w:tabs>
        <w:autoSpaceDE w:val="0"/>
        <w:autoSpaceDN w:val="0"/>
        <w:adjustRightInd w:val="0"/>
        <w:rPr>
          <w:rFonts w:ascii="Arial" w:hAnsi="Arial" w:cs="Arial"/>
          <w:sz w:val="6"/>
          <w:szCs w:val="6"/>
        </w:rPr>
      </w:pPr>
    </w:p>
    <w:p w14:paraId="7EBFEA07" w14:textId="49960D6A" w:rsidR="00B87D8E" w:rsidRDefault="00341696">
      <w:pPr>
        <w:pStyle w:val="TOC1"/>
      </w:pPr>
      <w:r w:rsidRPr="002257F3">
        <w:rPr>
          <w:rFonts w:cs="Arial"/>
          <w:caps/>
        </w:rPr>
        <w:fldChar w:fldCharType="begin"/>
      </w:r>
      <w:r w:rsidRPr="002257F3">
        <w:rPr>
          <w:rFonts w:cs="Arial"/>
          <w:caps/>
        </w:rPr>
        <w:instrText xml:space="preserve"> TOC \o "1-2" </w:instrText>
      </w:r>
      <w:r w:rsidRPr="002257F3">
        <w:rPr>
          <w:rFonts w:cs="Arial"/>
          <w:caps/>
        </w:rPr>
        <w:fldChar w:fldCharType="separate"/>
      </w:r>
      <w:r w:rsidR="00B87D8E">
        <w:t>Notes for programmer</w:t>
      </w:r>
      <w:r w:rsidR="00B87D8E">
        <w:tab/>
      </w:r>
      <w:r w:rsidR="00B87D8E">
        <w:fldChar w:fldCharType="begin"/>
      </w:r>
      <w:r w:rsidR="00B87D8E">
        <w:instrText xml:space="preserve"> PAGEREF _Toc488663070 \h </w:instrText>
      </w:r>
      <w:r w:rsidR="00B87D8E">
        <w:fldChar w:fldCharType="separate"/>
      </w:r>
      <w:r w:rsidR="008B7509">
        <w:t>4</w:t>
      </w:r>
      <w:r w:rsidR="00B87D8E">
        <w:fldChar w:fldCharType="end"/>
      </w:r>
    </w:p>
    <w:p w14:paraId="169B4899" w14:textId="77777777" w:rsidR="00B87D8E" w:rsidRPr="00B87D8E" w:rsidRDefault="00B87D8E" w:rsidP="00B87D8E">
      <w:pPr>
        <w:rPr>
          <w:rFonts w:ascii="Arial" w:eastAsiaTheme="minorEastAsia" w:hAnsi="Arial" w:cs="Arial"/>
          <w:noProof/>
          <w:sz w:val="20"/>
          <w:szCs w:val="20"/>
        </w:rPr>
      </w:pPr>
    </w:p>
    <w:p w14:paraId="238204DB" w14:textId="79D8C921" w:rsidR="00B87D8E" w:rsidRDefault="00B87D8E">
      <w:pPr>
        <w:pStyle w:val="TOC1"/>
      </w:pPr>
      <w:r>
        <w:t>Initial demographics</w:t>
      </w:r>
      <w:r>
        <w:tab/>
      </w:r>
      <w:r>
        <w:fldChar w:fldCharType="begin"/>
      </w:r>
      <w:r>
        <w:instrText xml:space="preserve"> PAGEREF _Toc488663071 \h </w:instrText>
      </w:r>
      <w:r>
        <w:fldChar w:fldCharType="separate"/>
      </w:r>
      <w:r w:rsidR="008B7509">
        <w:t>5</w:t>
      </w:r>
      <w:r>
        <w:fldChar w:fldCharType="end"/>
      </w:r>
    </w:p>
    <w:p w14:paraId="4485CDA3" w14:textId="77777777" w:rsidR="00B87D8E" w:rsidRPr="00B87D8E" w:rsidRDefault="00B87D8E" w:rsidP="00B87D8E">
      <w:pPr>
        <w:rPr>
          <w:rFonts w:ascii="Arial" w:eastAsiaTheme="minorEastAsia" w:hAnsi="Arial" w:cs="Arial"/>
          <w:noProof/>
          <w:sz w:val="20"/>
          <w:szCs w:val="20"/>
        </w:rPr>
      </w:pPr>
    </w:p>
    <w:p w14:paraId="4E011834" w14:textId="49ACBE23" w:rsidR="00B87D8E" w:rsidRDefault="00B87D8E">
      <w:pPr>
        <w:pStyle w:val="TOC1"/>
        <w:rPr>
          <w:rFonts w:asciiTheme="minorHAnsi" w:eastAsiaTheme="minorEastAsia" w:hAnsiTheme="minorHAnsi" w:cstheme="minorBidi"/>
          <w:b w:val="0"/>
          <w:sz w:val="22"/>
          <w:lang w:eastAsia="en-NZ"/>
        </w:rPr>
      </w:pPr>
      <w:r>
        <w:t>Long-term health conditions</w:t>
      </w:r>
      <w:r>
        <w:tab/>
      </w:r>
      <w:r>
        <w:fldChar w:fldCharType="begin"/>
      </w:r>
      <w:r>
        <w:instrText xml:space="preserve"> PAGEREF _Toc488663072 \h </w:instrText>
      </w:r>
      <w:r>
        <w:fldChar w:fldCharType="separate"/>
      </w:r>
      <w:r w:rsidR="008B7509">
        <w:t>6</w:t>
      </w:r>
      <w:r>
        <w:fldChar w:fldCharType="end"/>
      </w:r>
    </w:p>
    <w:p w14:paraId="1B0A6A25" w14:textId="4196B17E" w:rsidR="00B87D8E" w:rsidRDefault="00B87D8E">
      <w:pPr>
        <w:pStyle w:val="TOC2"/>
        <w:rPr>
          <w:rFonts w:asciiTheme="minorHAnsi" w:eastAsiaTheme="minorEastAsia" w:hAnsiTheme="minorHAnsi" w:cstheme="minorBidi"/>
          <w:sz w:val="22"/>
          <w:lang w:eastAsia="en-NZ"/>
        </w:rPr>
      </w:pPr>
      <w:r>
        <w:t>Heart disease</w:t>
      </w:r>
      <w:r>
        <w:tab/>
      </w:r>
      <w:r>
        <w:fldChar w:fldCharType="begin"/>
      </w:r>
      <w:r>
        <w:instrText xml:space="preserve"> PAGEREF _Toc488663073 \h </w:instrText>
      </w:r>
      <w:r>
        <w:fldChar w:fldCharType="separate"/>
      </w:r>
      <w:r w:rsidR="008B7509">
        <w:t>6</w:t>
      </w:r>
      <w:r>
        <w:fldChar w:fldCharType="end"/>
      </w:r>
    </w:p>
    <w:p w14:paraId="7996CC74" w14:textId="7B31AEC9" w:rsidR="00B87D8E" w:rsidRDefault="00B87D8E">
      <w:pPr>
        <w:pStyle w:val="TOC2"/>
        <w:rPr>
          <w:rFonts w:asciiTheme="minorHAnsi" w:eastAsiaTheme="minorEastAsia" w:hAnsiTheme="minorHAnsi" w:cstheme="minorBidi"/>
          <w:sz w:val="22"/>
          <w:lang w:eastAsia="en-NZ"/>
        </w:rPr>
      </w:pPr>
      <w:r>
        <w:t>Stroke</w:t>
      </w:r>
      <w:r>
        <w:tab/>
      </w:r>
      <w:r>
        <w:fldChar w:fldCharType="begin"/>
      </w:r>
      <w:r>
        <w:instrText xml:space="preserve"> PAGEREF _Toc488663074 \h </w:instrText>
      </w:r>
      <w:r>
        <w:fldChar w:fldCharType="separate"/>
      </w:r>
      <w:r w:rsidR="008B7509">
        <w:t>7</w:t>
      </w:r>
      <w:r>
        <w:fldChar w:fldCharType="end"/>
      </w:r>
    </w:p>
    <w:p w14:paraId="292E7521" w14:textId="1605A92B" w:rsidR="00B87D8E" w:rsidRDefault="00B87D8E">
      <w:pPr>
        <w:pStyle w:val="TOC2"/>
        <w:rPr>
          <w:rFonts w:asciiTheme="minorHAnsi" w:eastAsiaTheme="minorEastAsia" w:hAnsiTheme="minorHAnsi" w:cstheme="minorBidi"/>
          <w:sz w:val="22"/>
          <w:lang w:eastAsia="en-NZ"/>
        </w:rPr>
      </w:pPr>
      <w:r>
        <w:t>Diabetes</w:t>
      </w:r>
      <w:r>
        <w:tab/>
      </w:r>
      <w:r>
        <w:fldChar w:fldCharType="begin"/>
      </w:r>
      <w:r>
        <w:instrText xml:space="preserve"> PAGEREF _Toc488663075 \h </w:instrText>
      </w:r>
      <w:r>
        <w:fldChar w:fldCharType="separate"/>
      </w:r>
      <w:r w:rsidR="008B7509">
        <w:t>8</w:t>
      </w:r>
      <w:r>
        <w:fldChar w:fldCharType="end"/>
      </w:r>
    </w:p>
    <w:p w14:paraId="7650378B" w14:textId="5A79F311" w:rsidR="00B87D8E" w:rsidRDefault="00B87D8E">
      <w:pPr>
        <w:pStyle w:val="TOC2"/>
        <w:rPr>
          <w:rFonts w:asciiTheme="minorHAnsi" w:eastAsiaTheme="minorEastAsia" w:hAnsiTheme="minorHAnsi" w:cstheme="minorBidi"/>
          <w:sz w:val="22"/>
          <w:lang w:eastAsia="en-NZ"/>
        </w:rPr>
      </w:pPr>
      <w:r>
        <w:t>Asthma</w:t>
      </w:r>
      <w:r>
        <w:tab/>
      </w:r>
      <w:r>
        <w:fldChar w:fldCharType="begin"/>
      </w:r>
      <w:r>
        <w:instrText xml:space="preserve"> PAGEREF _Toc488663076 \h </w:instrText>
      </w:r>
      <w:r>
        <w:fldChar w:fldCharType="separate"/>
      </w:r>
      <w:r w:rsidR="008B7509">
        <w:t>8</w:t>
      </w:r>
      <w:r>
        <w:fldChar w:fldCharType="end"/>
      </w:r>
    </w:p>
    <w:p w14:paraId="7E6FD76A" w14:textId="1BCD17A4" w:rsidR="00B87D8E" w:rsidRDefault="00B87D8E">
      <w:pPr>
        <w:pStyle w:val="TOC2"/>
        <w:rPr>
          <w:rFonts w:asciiTheme="minorHAnsi" w:eastAsiaTheme="minorEastAsia" w:hAnsiTheme="minorHAnsi" w:cstheme="minorBidi"/>
          <w:sz w:val="22"/>
          <w:lang w:eastAsia="en-NZ"/>
        </w:rPr>
      </w:pPr>
      <w:r>
        <w:t>Arthritis</w:t>
      </w:r>
      <w:r>
        <w:tab/>
      </w:r>
      <w:r>
        <w:fldChar w:fldCharType="begin"/>
      </w:r>
      <w:r>
        <w:instrText xml:space="preserve"> PAGEREF _Toc488663077 \h </w:instrText>
      </w:r>
      <w:r>
        <w:fldChar w:fldCharType="separate"/>
      </w:r>
      <w:r w:rsidR="008B7509">
        <w:t>9</w:t>
      </w:r>
      <w:r>
        <w:fldChar w:fldCharType="end"/>
      </w:r>
    </w:p>
    <w:p w14:paraId="23A7EA88" w14:textId="6759826E" w:rsidR="00B87D8E" w:rsidRDefault="00B87D8E">
      <w:pPr>
        <w:pStyle w:val="TOC2"/>
        <w:rPr>
          <w:rFonts w:asciiTheme="minorHAnsi" w:eastAsiaTheme="minorEastAsia" w:hAnsiTheme="minorHAnsi" w:cstheme="minorBidi"/>
          <w:sz w:val="22"/>
          <w:lang w:eastAsia="en-NZ"/>
        </w:rPr>
      </w:pPr>
      <w:r>
        <w:t>Mental health conditions</w:t>
      </w:r>
      <w:r>
        <w:tab/>
      </w:r>
      <w:r>
        <w:fldChar w:fldCharType="begin"/>
      </w:r>
      <w:r>
        <w:instrText xml:space="preserve"> PAGEREF _Toc488663078 \h </w:instrText>
      </w:r>
      <w:r>
        <w:fldChar w:fldCharType="separate"/>
      </w:r>
      <w:r w:rsidR="008B7509">
        <w:t>10</w:t>
      </w:r>
      <w:r>
        <w:fldChar w:fldCharType="end"/>
      </w:r>
    </w:p>
    <w:p w14:paraId="7BDD21F8" w14:textId="0802F987" w:rsidR="00B87D8E" w:rsidRDefault="00B87D8E">
      <w:pPr>
        <w:pStyle w:val="TOC2"/>
        <w:rPr>
          <w:rFonts w:asciiTheme="minorHAnsi" w:eastAsiaTheme="minorEastAsia" w:hAnsiTheme="minorHAnsi" w:cstheme="minorBidi"/>
          <w:sz w:val="22"/>
          <w:lang w:eastAsia="en-NZ"/>
        </w:rPr>
      </w:pPr>
      <w:r>
        <w:t>Chronic pain</w:t>
      </w:r>
      <w:r>
        <w:tab/>
      </w:r>
      <w:r>
        <w:fldChar w:fldCharType="begin"/>
      </w:r>
      <w:r>
        <w:instrText xml:space="preserve"> PAGEREF _Toc488663079 \h </w:instrText>
      </w:r>
      <w:r>
        <w:fldChar w:fldCharType="separate"/>
      </w:r>
      <w:r w:rsidR="008B7509">
        <w:t>12</w:t>
      </w:r>
      <w:r>
        <w:fldChar w:fldCharType="end"/>
      </w:r>
    </w:p>
    <w:p w14:paraId="6D6D1AA1" w14:textId="1C7EB806" w:rsidR="00B87D8E" w:rsidRDefault="00B87D8E">
      <w:pPr>
        <w:pStyle w:val="TOC2"/>
        <w:rPr>
          <w:rFonts w:asciiTheme="minorHAnsi" w:eastAsiaTheme="minorEastAsia" w:hAnsiTheme="minorHAnsi" w:cstheme="minorBidi"/>
          <w:sz w:val="22"/>
          <w:lang w:eastAsia="en-NZ"/>
        </w:rPr>
      </w:pPr>
      <w:r>
        <w:t>Oral health</w:t>
      </w:r>
      <w:r>
        <w:tab/>
      </w:r>
      <w:r>
        <w:fldChar w:fldCharType="begin"/>
      </w:r>
      <w:r>
        <w:instrText xml:space="preserve"> PAGEREF _Toc488663080 \h </w:instrText>
      </w:r>
      <w:r>
        <w:fldChar w:fldCharType="separate"/>
      </w:r>
      <w:r w:rsidR="008B7509">
        <w:t>12</w:t>
      </w:r>
      <w:r>
        <w:fldChar w:fldCharType="end"/>
      </w:r>
    </w:p>
    <w:p w14:paraId="0DA3964A" w14:textId="2E085352" w:rsidR="00B87D8E" w:rsidRDefault="00B87D8E">
      <w:pPr>
        <w:pStyle w:val="TOC2"/>
      </w:pPr>
      <w:r>
        <w:t>Interviewer observations</w:t>
      </w:r>
      <w:r>
        <w:tab/>
      </w:r>
      <w:r>
        <w:fldChar w:fldCharType="begin"/>
      </w:r>
      <w:r>
        <w:instrText xml:space="preserve"> PAGEREF _Toc488663081 \h </w:instrText>
      </w:r>
      <w:r>
        <w:fldChar w:fldCharType="separate"/>
      </w:r>
      <w:r w:rsidR="008B7509">
        <w:t>13</w:t>
      </w:r>
      <w:r>
        <w:fldChar w:fldCharType="end"/>
      </w:r>
    </w:p>
    <w:p w14:paraId="07F8959F" w14:textId="77777777" w:rsidR="00B87D8E" w:rsidRPr="00B87D8E" w:rsidRDefault="00B87D8E" w:rsidP="00B87D8E">
      <w:pPr>
        <w:rPr>
          <w:rFonts w:ascii="Arial" w:eastAsiaTheme="minorEastAsia" w:hAnsi="Arial" w:cs="Arial"/>
          <w:noProof/>
          <w:sz w:val="20"/>
          <w:szCs w:val="20"/>
        </w:rPr>
      </w:pPr>
    </w:p>
    <w:p w14:paraId="57C95BD7" w14:textId="60694C49" w:rsidR="00B87D8E" w:rsidRDefault="00B87D8E">
      <w:pPr>
        <w:pStyle w:val="TOC1"/>
        <w:rPr>
          <w:rFonts w:asciiTheme="minorHAnsi" w:eastAsiaTheme="minorEastAsia" w:hAnsiTheme="minorHAnsi" w:cstheme="minorBidi"/>
          <w:b w:val="0"/>
          <w:sz w:val="22"/>
          <w:lang w:eastAsia="en-NZ"/>
        </w:rPr>
      </w:pPr>
      <w:r>
        <w:t>Health service utilisation and patient experience</w:t>
      </w:r>
      <w:r>
        <w:tab/>
      </w:r>
      <w:r>
        <w:fldChar w:fldCharType="begin"/>
      </w:r>
      <w:r>
        <w:instrText xml:space="preserve"> PAGEREF _Toc488663082 \h </w:instrText>
      </w:r>
      <w:r>
        <w:fldChar w:fldCharType="separate"/>
      </w:r>
      <w:r w:rsidR="008B7509">
        <w:t>14</w:t>
      </w:r>
      <w:r>
        <w:fldChar w:fldCharType="end"/>
      </w:r>
    </w:p>
    <w:p w14:paraId="62D52178" w14:textId="220480BF" w:rsidR="00B87D8E" w:rsidRDefault="00B87D8E">
      <w:pPr>
        <w:pStyle w:val="TOC2"/>
        <w:rPr>
          <w:rFonts w:asciiTheme="minorHAnsi" w:eastAsiaTheme="minorEastAsia" w:hAnsiTheme="minorHAnsi" w:cstheme="minorBidi"/>
          <w:sz w:val="22"/>
          <w:lang w:eastAsia="en-NZ"/>
        </w:rPr>
      </w:pPr>
      <w:r>
        <w:t>Usual primary health care provider</w:t>
      </w:r>
      <w:r>
        <w:tab/>
      </w:r>
      <w:r>
        <w:fldChar w:fldCharType="begin"/>
      </w:r>
      <w:r>
        <w:instrText xml:space="preserve"> PAGEREF _Toc488663083 \h </w:instrText>
      </w:r>
      <w:r>
        <w:fldChar w:fldCharType="separate"/>
      </w:r>
      <w:r w:rsidR="008B7509">
        <w:t>14</w:t>
      </w:r>
      <w:r>
        <w:fldChar w:fldCharType="end"/>
      </w:r>
    </w:p>
    <w:p w14:paraId="2571D4AF" w14:textId="261CDAA9" w:rsidR="00B87D8E" w:rsidRDefault="00B87D8E">
      <w:pPr>
        <w:pStyle w:val="TOC2"/>
        <w:rPr>
          <w:rFonts w:asciiTheme="minorHAnsi" w:eastAsiaTheme="minorEastAsia" w:hAnsiTheme="minorHAnsi" w:cstheme="minorBidi"/>
          <w:sz w:val="22"/>
          <w:lang w:eastAsia="en-NZ"/>
        </w:rPr>
      </w:pPr>
      <w:r>
        <w:t>General practitioners</w:t>
      </w:r>
      <w:r>
        <w:tab/>
      </w:r>
      <w:r>
        <w:fldChar w:fldCharType="begin"/>
      </w:r>
      <w:r>
        <w:instrText xml:space="preserve"> PAGEREF _Toc488663084 \h </w:instrText>
      </w:r>
      <w:r>
        <w:fldChar w:fldCharType="separate"/>
      </w:r>
      <w:r w:rsidR="008B7509">
        <w:t>18</w:t>
      </w:r>
      <w:r>
        <w:fldChar w:fldCharType="end"/>
      </w:r>
    </w:p>
    <w:p w14:paraId="1AF8FA1E" w14:textId="022FD2FD" w:rsidR="00B87D8E" w:rsidRDefault="00B87D8E">
      <w:pPr>
        <w:pStyle w:val="TOC2"/>
        <w:rPr>
          <w:rFonts w:asciiTheme="minorHAnsi" w:eastAsiaTheme="minorEastAsia" w:hAnsiTheme="minorHAnsi" w:cstheme="minorBidi"/>
          <w:sz w:val="22"/>
          <w:lang w:eastAsia="en-NZ"/>
        </w:rPr>
      </w:pPr>
      <w:r>
        <w:t>Nurses at GP clinics and medical centres</w:t>
      </w:r>
      <w:r>
        <w:tab/>
      </w:r>
      <w:r>
        <w:fldChar w:fldCharType="begin"/>
      </w:r>
      <w:r>
        <w:instrText xml:space="preserve"> PAGEREF _Toc488663085 \h </w:instrText>
      </w:r>
      <w:r>
        <w:fldChar w:fldCharType="separate"/>
      </w:r>
      <w:r w:rsidR="008B7509">
        <w:t>23</w:t>
      </w:r>
      <w:r>
        <w:fldChar w:fldCharType="end"/>
      </w:r>
    </w:p>
    <w:p w14:paraId="5CA021BF" w14:textId="35C9B6F7" w:rsidR="00B87D8E" w:rsidRDefault="00B87D8E">
      <w:pPr>
        <w:pStyle w:val="TOC2"/>
        <w:rPr>
          <w:rFonts w:asciiTheme="minorHAnsi" w:eastAsiaTheme="minorEastAsia" w:hAnsiTheme="minorHAnsi" w:cstheme="minorBidi"/>
          <w:sz w:val="22"/>
          <w:lang w:eastAsia="en-NZ"/>
        </w:rPr>
      </w:pPr>
      <w:r>
        <w:t>After-hours medical care</w:t>
      </w:r>
      <w:r>
        <w:tab/>
      </w:r>
      <w:r>
        <w:fldChar w:fldCharType="begin"/>
      </w:r>
      <w:r>
        <w:instrText xml:space="preserve"> PAGEREF _Toc488663086 \h </w:instrText>
      </w:r>
      <w:r>
        <w:fldChar w:fldCharType="separate"/>
      </w:r>
      <w:r w:rsidR="008B7509">
        <w:t>26</w:t>
      </w:r>
      <w:r>
        <w:fldChar w:fldCharType="end"/>
      </w:r>
    </w:p>
    <w:p w14:paraId="063B75DB" w14:textId="51817C18" w:rsidR="00B87D8E" w:rsidRDefault="00B87D8E">
      <w:pPr>
        <w:pStyle w:val="TOC2"/>
        <w:rPr>
          <w:rFonts w:asciiTheme="minorHAnsi" w:eastAsiaTheme="minorEastAsia" w:hAnsiTheme="minorHAnsi" w:cstheme="minorBidi"/>
          <w:sz w:val="22"/>
          <w:lang w:eastAsia="en-NZ"/>
        </w:rPr>
      </w:pPr>
      <w:r>
        <w:t>Hospitals</w:t>
      </w:r>
      <w:r>
        <w:tab/>
      </w:r>
      <w:r>
        <w:fldChar w:fldCharType="begin"/>
      </w:r>
      <w:r>
        <w:instrText xml:space="preserve"> PAGEREF _Toc488663087 \h </w:instrText>
      </w:r>
      <w:r>
        <w:fldChar w:fldCharType="separate"/>
      </w:r>
      <w:r w:rsidR="008B7509">
        <w:t>29</w:t>
      </w:r>
      <w:r>
        <w:fldChar w:fldCharType="end"/>
      </w:r>
    </w:p>
    <w:p w14:paraId="32250164" w14:textId="7BAE4C16" w:rsidR="00B87D8E" w:rsidRDefault="00B87D8E">
      <w:pPr>
        <w:pStyle w:val="TOC2"/>
        <w:rPr>
          <w:rFonts w:asciiTheme="minorHAnsi" w:eastAsiaTheme="minorEastAsia" w:hAnsiTheme="minorHAnsi" w:cstheme="minorBidi"/>
          <w:sz w:val="22"/>
          <w:lang w:eastAsia="en-NZ"/>
        </w:rPr>
      </w:pPr>
      <w:r>
        <w:t>Emergency department</w:t>
      </w:r>
      <w:r>
        <w:tab/>
      </w:r>
      <w:r>
        <w:fldChar w:fldCharType="begin"/>
      </w:r>
      <w:r>
        <w:instrText xml:space="preserve"> PAGEREF _Toc488663088 \h </w:instrText>
      </w:r>
      <w:r>
        <w:fldChar w:fldCharType="separate"/>
      </w:r>
      <w:r w:rsidR="008B7509">
        <w:t>30</w:t>
      </w:r>
      <w:r>
        <w:fldChar w:fldCharType="end"/>
      </w:r>
    </w:p>
    <w:p w14:paraId="50B320F5" w14:textId="558EC254" w:rsidR="00B87D8E" w:rsidRDefault="00B87D8E">
      <w:pPr>
        <w:pStyle w:val="TOC2"/>
        <w:rPr>
          <w:rFonts w:asciiTheme="minorHAnsi" w:eastAsiaTheme="minorEastAsia" w:hAnsiTheme="minorHAnsi" w:cstheme="minorBidi"/>
          <w:sz w:val="22"/>
          <w:lang w:eastAsia="en-NZ"/>
        </w:rPr>
      </w:pPr>
      <w:r>
        <w:t>Medical specialists</w:t>
      </w:r>
      <w:r>
        <w:tab/>
      </w:r>
      <w:r>
        <w:fldChar w:fldCharType="begin"/>
      </w:r>
      <w:r>
        <w:instrText xml:space="preserve"> PAGEREF _Toc488663089 \h </w:instrText>
      </w:r>
      <w:r>
        <w:fldChar w:fldCharType="separate"/>
      </w:r>
      <w:r w:rsidR="008B7509">
        <w:t>34</w:t>
      </w:r>
      <w:r>
        <w:fldChar w:fldCharType="end"/>
      </w:r>
    </w:p>
    <w:p w14:paraId="030449B9" w14:textId="0C9B7BF7" w:rsidR="00B87D8E" w:rsidRDefault="00B87D8E">
      <w:pPr>
        <w:pStyle w:val="TOC2"/>
        <w:rPr>
          <w:rFonts w:asciiTheme="minorHAnsi" w:eastAsiaTheme="minorEastAsia" w:hAnsiTheme="minorHAnsi" w:cstheme="minorBidi"/>
          <w:sz w:val="22"/>
          <w:lang w:eastAsia="en-NZ"/>
        </w:rPr>
      </w:pPr>
      <w:r>
        <w:t>Dental health care workers</w:t>
      </w:r>
      <w:r>
        <w:tab/>
      </w:r>
      <w:r>
        <w:fldChar w:fldCharType="begin"/>
      </w:r>
      <w:r>
        <w:instrText xml:space="preserve"> PAGEREF _Toc488663090 \h </w:instrText>
      </w:r>
      <w:r>
        <w:fldChar w:fldCharType="separate"/>
      </w:r>
      <w:r w:rsidR="008B7509">
        <w:t>36</w:t>
      </w:r>
      <w:r>
        <w:fldChar w:fldCharType="end"/>
      </w:r>
    </w:p>
    <w:p w14:paraId="568CF534" w14:textId="50C3C159" w:rsidR="00B87D8E" w:rsidRDefault="00B87D8E">
      <w:pPr>
        <w:pStyle w:val="TOC2"/>
        <w:rPr>
          <w:rFonts w:asciiTheme="minorHAnsi" w:eastAsiaTheme="minorEastAsia" w:hAnsiTheme="minorHAnsi" w:cstheme="minorBidi"/>
          <w:sz w:val="22"/>
          <w:lang w:eastAsia="en-NZ"/>
        </w:rPr>
      </w:pPr>
      <w:r>
        <w:t>Other health care workers</w:t>
      </w:r>
      <w:r>
        <w:tab/>
      </w:r>
      <w:r>
        <w:fldChar w:fldCharType="begin"/>
      </w:r>
      <w:r>
        <w:instrText xml:space="preserve"> PAGEREF _Toc488663091 \h </w:instrText>
      </w:r>
      <w:r>
        <w:fldChar w:fldCharType="separate"/>
      </w:r>
      <w:r w:rsidR="008B7509">
        <w:t>38</w:t>
      </w:r>
      <w:r>
        <w:fldChar w:fldCharType="end"/>
      </w:r>
    </w:p>
    <w:p w14:paraId="78A7B22B" w14:textId="4886D8E2" w:rsidR="00B87D8E" w:rsidRDefault="00B87D8E">
      <w:pPr>
        <w:pStyle w:val="TOC2"/>
      </w:pPr>
      <w:r>
        <w:t>Pharmacies</w:t>
      </w:r>
      <w:r>
        <w:tab/>
      </w:r>
      <w:r>
        <w:fldChar w:fldCharType="begin"/>
      </w:r>
      <w:r>
        <w:instrText xml:space="preserve"> PAGEREF _Toc488663092 \h </w:instrText>
      </w:r>
      <w:r>
        <w:fldChar w:fldCharType="separate"/>
      </w:r>
      <w:r w:rsidR="008B7509">
        <w:t>39</w:t>
      </w:r>
      <w:r>
        <w:fldChar w:fldCharType="end"/>
      </w:r>
    </w:p>
    <w:p w14:paraId="3FAB12B2" w14:textId="77777777" w:rsidR="00B87D8E" w:rsidRPr="00B87D8E" w:rsidRDefault="00B87D8E" w:rsidP="00B87D8E">
      <w:pPr>
        <w:rPr>
          <w:rFonts w:ascii="Arial" w:eastAsiaTheme="minorEastAsia" w:hAnsi="Arial" w:cs="Arial"/>
          <w:noProof/>
          <w:sz w:val="20"/>
          <w:szCs w:val="20"/>
        </w:rPr>
      </w:pPr>
    </w:p>
    <w:p w14:paraId="546B0A24" w14:textId="13575A6C" w:rsidR="00B87D8E" w:rsidRDefault="00B87D8E">
      <w:pPr>
        <w:pStyle w:val="TOC1"/>
        <w:rPr>
          <w:rFonts w:asciiTheme="minorHAnsi" w:eastAsiaTheme="minorEastAsia" w:hAnsiTheme="minorHAnsi" w:cstheme="minorBidi"/>
          <w:b w:val="0"/>
          <w:sz w:val="22"/>
          <w:lang w:eastAsia="en-NZ"/>
        </w:rPr>
      </w:pPr>
      <w:r>
        <w:t>Understanding health and healthcare</w:t>
      </w:r>
      <w:r>
        <w:tab/>
      </w:r>
      <w:r>
        <w:fldChar w:fldCharType="begin"/>
      </w:r>
      <w:r>
        <w:instrText xml:space="preserve"> PAGEREF _Toc488663093 \h </w:instrText>
      </w:r>
      <w:r>
        <w:fldChar w:fldCharType="separate"/>
      </w:r>
      <w:r w:rsidR="008B7509">
        <w:t>41</w:t>
      </w:r>
      <w:r>
        <w:fldChar w:fldCharType="end"/>
      </w:r>
    </w:p>
    <w:p w14:paraId="2970DDEC" w14:textId="0FEC6ACB" w:rsidR="00B87D8E" w:rsidRPr="00B87D8E" w:rsidRDefault="00B87D8E">
      <w:pPr>
        <w:pStyle w:val="TOC2"/>
        <w:rPr>
          <w:rFonts w:asciiTheme="minorHAnsi" w:eastAsiaTheme="minorEastAsia" w:hAnsiTheme="minorHAnsi" w:cstheme="minorBidi"/>
          <w:color w:val="000000" w:themeColor="text1"/>
          <w:sz w:val="22"/>
          <w:lang w:eastAsia="en-NZ"/>
        </w:rPr>
      </w:pPr>
      <w:r w:rsidRPr="00B87D8E">
        <w:rPr>
          <w:color w:val="000000" w:themeColor="text1"/>
        </w:rPr>
        <w:t>Health Literacy Questionnaire</w:t>
      </w:r>
      <w:r w:rsidRPr="00B87D8E">
        <w:rPr>
          <w:color w:val="000000" w:themeColor="text1"/>
        </w:rPr>
        <w:tab/>
      </w:r>
      <w:r w:rsidRPr="00B87D8E">
        <w:rPr>
          <w:color w:val="000000" w:themeColor="text1"/>
        </w:rPr>
        <w:fldChar w:fldCharType="begin"/>
      </w:r>
      <w:r w:rsidRPr="00B87D8E">
        <w:rPr>
          <w:color w:val="000000" w:themeColor="text1"/>
        </w:rPr>
        <w:instrText xml:space="preserve"> PAGEREF _Toc488663094 \h </w:instrText>
      </w:r>
      <w:r w:rsidRPr="00B87D8E">
        <w:rPr>
          <w:color w:val="000000" w:themeColor="text1"/>
        </w:rPr>
      </w:r>
      <w:r w:rsidRPr="00B87D8E">
        <w:rPr>
          <w:color w:val="000000" w:themeColor="text1"/>
        </w:rPr>
        <w:fldChar w:fldCharType="separate"/>
      </w:r>
      <w:r w:rsidR="008B7509">
        <w:rPr>
          <w:color w:val="000000" w:themeColor="text1"/>
        </w:rPr>
        <w:t>41</w:t>
      </w:r>
      <w:r w:rsidRPr="00B87D8E">
        <w:rPr>
          <w:color w:val="000000" w:themeColor="text1"/>
        </w:rPr>
        <w:fldChar w:fldCharType="end"/>
      </w:r>
    </w:p>
    <w:p w14:paraId="69FE6E37" w14:textId="03CFFBA3" w:rsidR="00B87D8E" w:rsidRDefault="00B87D8E">
      <w:pPr>
        <w:pStyle w:val="TOC2"/>
      </w:pPr>
      <w:r w:rsidRPr="00B87D8E">
        <w:rPr>
          <w:color w:val="000000" w:themeColor="text1"/>
        </w:rPr>
        <w:t>Sources of information about h</w:t>
      </w:r>
      <w:r>
        <w:t>ealth</w:t>
      </w:r>
      <w:r>
        <w:tab/>
      </w:r>
      <w:r>
        <w:fldChar w:fldCharType="begin"/>
      </w:r>
      <w:r>
        <w:instrText xml:space="preserve"> PAGEREF _Toc488663095 \h </w:instrText>
      </w:r>
      <w:r>
        <w:fldChar w:fldCharType="separate"/>
      </w:r>
      <w:r w:rsidR="008B7509">
        <w:t>44</w:t>
      </w:r>
      <w:r>
        <w:fldChar w:fldCharType="end"/>
      </w:r>
    </w:p>
    <w:p w14:paraId="2F40AE28" w14:textId="77777777" w:rsidR="00B87D8E" w:rsidRPr="00B87D8E" w:rsidRDefault="00B87D8E" w:rsidP="00B87D8E">
      <w:pPr>
        <w:rPr>
          <w:rFonts w:ascii="Arial" w:eastAsiaTheme="minorEastAsia" w:hAnsi="Arial" w:cs="Arial"/>
          <w:noProof/>
          <w:sz w:val="20"/>
          <w:szCs w:val="20"/>
        </w:rPr>
      </w:pPr>
    </w:p>
    <w:p w14:paraId="60D718C2" w14:textId="4B9CF859" w:rsidR="00B87D8E" w:rsidRDefault="00B87D8E">
      <w:pPr>
        <w:pStyle w:val="TOC1"/>
        <w:rPr>
          <w:rFonts w:asciiTheme="minorHAnsi" w:eastAsiaTheme="minorEastAsia" w:hAnsiTheme="minorHAnsi" w:cstheme="minorBidi"/>
          <w:b w:val="0"/>
          <w:sz w:val="22"/>
          <w:lang w:eastAsia="en-NZ"/>
        </w:rPr>
      </w:pPr>
      <w:r>
        <w:t>Health behaviours</w:t>
      </w:r>
      <w:r>
        <w:tab/>
      </w:r>
      <w:r>
        <w:fldChar w:fldCharType="begin"/>
      </w:r>
      <w:r>
        <w:instrText xml:space="preserve"> PAGEREF _Toc488663096 \h </w:instrText>
      </w:r>
      <w:r>
        <w:fldChar w:fldCharType="separate"/>
      </w:r>
      <w:r w:rsidR="008B7509">
        <w:t>45</w:t>
      </w:r>
      <w:r>
        <w:fldChar w:fldCharType="end"/>
      </w:r>
    </w:p>
    <w:p w14:paraId="36DDB015" w14:textId="230A2F42" w:rsidR="00B87D8E" w:rsidRDefault="00B87D8E">
      <w:pPr>
        <w:pStyle w:val="TOC2"/>
        <w:rPr>
          <w:rFonts w:asciiTheme="minorHAnsi" w:eastAsiaTheme="minorEastAsia" w:hAnsiTheme="minorHAnsi" w:cstheme="minorBidi"/>
          <w:sz w:val="22"/>
          <w:lang w:eastAsia="en-NZ"/>
        </w:rPr>
      </w:pPr>
      <w:r>
        <w:t>High blood pressure</w:t>
      </w:r>
      <w:r>
        <w:tab/>
      </w:r>
      <w:r>
        <w:fldChar w:fldCharType="begin"/>
      </w:r>
      <w:r>
        <w:instrText xml:space="preserve"> PAGEREF _Toc488663097 \h </w:instrText>
      </w:r>
      <w:r>
        <w:fldChar w:fldCharType="separate"/>
      </w:r>
      <w:r w:rsidR="008B7509">
        <w:t>45</w:t>
      </w:r>
      <w:r>
        <w:fldChar w:fldCharType="end"/>
      </w:r>
    </w:p>
    <w:p w14:paraId="71B8D4CA" w14:textId="67D05A65" w:rsidR="00B87D8E" w:rsidRDefault="00B87D8E">
      <w:pPr>
        <w:pStyle w:val="TOC2"/>
        <w:rPr>
          <w:rFonts w:asciiTheme="minorHAnsi" w:eastAsiaTheme="minorEastAsia" w:hAnsiTheme="minorHAnsi" w:cstheme="minorBidi"/>
          <w:sz w:val="22"/>
          <w:lang w:eastAsia="en-NZ"/>
        </w:rPr>
      </w:pPr>
      <w:r>
        <w:t>Cholesterol</w:t>
      </w:r>
      <w:r>
        <w:tab/>
      </w:r>
      <w:r>
        <w:fldChar w:fldCharType="begin"/>
      </w:r>
      <w:r>
        <w:instrText xml:space="preserve"> PAGEREF _Toc488663098 \h </w:instrText>
      </w:r>
      <w:r>
        <w:fldChar w:fldCharType="separate"/>
      </w:r>
      <w:r w:rsidR="008B7509">
        <w:t>45</w:t>
      </w:r>
      <w:r>
        <w:fldChar w:fldCharType="end"/>
      </w:r>
    </w:p>
    <w:p w14:paraId="5AC84E4E" w14:textId="17F89ADB" w:rsidR="00B87D8E" w:rsidRDefault="00B87D8E">
      <w:pPr>
        <w:pStyle w:val="TOC2"/>
        <w:rPr>
          <w:rFonts w:asciiTheme="minorHAnsi" w:eastAsiaTheme="minorEastAsia" w:hAnsiTheme="minorHAnsi" w:cstheme="minorBidi"/>
          <w:sz w:val="22"/>
          <w:lang w:eastAsia="en-NZ"/>
        </w:rPr>
      </w:pPr>
      <w:r>
        <w:t>Physical activity</w:t>
      </w:r>
      <w:r>
        <w:tab/>
      </w:r>
      <w:r>
        <w:fldChar w:fldCharType="begin"/>
      </w:r>
      <w:r>
        <w:instrText xml:space="preserve"> PAGEREF _Toc488663099 \h </w:instrText>
      </w:r>
      <w:r>
        <w:fldChar w:fldCharType="separate"/>
      </w:r>
      <w:r w:rsidR="008B7509">
        <w:t>46</w:t>
      </w:r>
      <w:r>
        <w:fldChar w:fldCharType="end"/>
      </w:r>
    </w:p>
    <w:p w14:paraId="5170E92A" w14:textId="7F355A8F" w:rsidR="00B87D8E" w:rsidRDefault="00B87D8E">
      <w:pPr>
        <w:pStyle w:val="TOC2"/>
        <w:rPr>
          <w:rFonts w:asciiTheme="minorHAnsi" w:eastAsiaTheme="minorEastAsia" w:hAnsiTheme="minorHAnsi" w:cstheme="minorBidi"/>
          <w:sz w:val="22"/>
          <w:lang w:eastAsia="en-NZ"/>
        </w:rPr>
      </w:pPr>
      <w:r>
        <w:t>Sleep</w:t>
      </w:r>
      <w:r>
        <w:tab/>
      </w:r>
      <w:r>
        <w:fldChar w:fldCharType="begin"/>
      </w:r>
      <w:r>
        <w:instrText xml:space="preserve"> PAGEREF _Toc488663100 \h </w:instrText>
      </w:r>
      <w:r>
        <w:fldChar w:fldCharType="separate"/>
      </w:r>
      <w:r w:rsidR="008B7509">
        <w:t>48</w:t>
      </w:r>
      <w:r>
        <w:fldChar w:fldCharType="end"/>
      </w:r>
    </w:p>
    <w:p w14:paraId="73ADE07F" w14:textId="7A9228B1" w:rsidR="00B87D8E" w:rsidRDefault="00B87D8E">
      <w:pPr>
        <w:pStyle w:val="TOC2"/>
        <w:rPr>
          <w:rFonts w:asciiTheme="minorHAnsi" w:eastAsiaTheme="minorEastAsia" w:hAnsiTheme="minorHAnsi" w:cstheme="minorBidi"/>
          <w:sz w:val="22"/>
          <w:lang w:eastAsia="en-NZ"/>
        </w:rPr>
      </w:pPr>
      <w:r>
        <w:t>Tooth brushing</w:t>
      </w:r>
      <w:r>
        <w:tab/>
      </w:r>
      <w:r>
        <w:fldChar w:fldCharType="begin"/>
      </w:r>
      <w:r>
        <w:instrText xml:space="preserve"> PAGEREF _Toc488663101 \h </w:instrText>
      </w:r>
      <w:r>
        <w:fldChar w:fldCharType="separate"/>
      </w:r>
      <w:r w:rsidR="008B7509">
        <w:t>49</w:t>
      </w:r>
      <w:r>
        <w:fldChar w:fldCharType="end"/>
      </w:r>
    </w:p>
    <w:p w14:paraId="708A6C15" w14:textId="51252DFE" w:rsidR="00B87D8E" w:rsidRDefault="00B87D8E">
      <w:pPr>
        <w:pStyle w:val="TOC2"/>
        <w:rPr>
          <w:rFonts w:asciiTheme="minorHAnsi" w:eastAsiaTheme="minorEastAsia" w:hAnsiTheme="minorHAnsi" w:cstheme="minorBidi"/>
          <w:sz w:val="22"/>
          <w:lang w:eastAsia="en-NZ"/>
        </w:rPr>
      </w:pPr>
      <w:r>
        <w:t>Tobacco</w:t>
      </w:r>
      <w:r>
        <w:tab/>
      </w:r>
      <w:r>
        <w:fldChar w:fldCharType="begin"/>
      </w:r>
      <w:r>
        <w:instrText xml:space="preserve"> PAGEREF _Toc488663102 \h </w:instrText>
      </w:r>
      <w:r>
        <w:fldChar w:fldCharType="separate"/>
      </w:r>
      <w:r w:rsidR="008B7509">
        <w:t>50</w:t>
      </w:r>
      <w:r>
        <w:fldChar w:fldCharType="end"/>
      </w:r>
    </w:p>
    <w:p w14:paraId="09615CE4" w14:textId="498700BF" w:rsidR="00B87D8E" w:rsidRDefault="00B87D8E">
      <w:pPr>
        <w:pStyle w:val="TOC2"/>
        <w:rPr>
          <w:rFonts w:asciiTheme="minorHAnsi" w:eastAsiaTheme="minorEastAsia" w:hAnsiTheme="minorHAnsi" w:cstheme="minorBidi"/>
          <w:sz w:val="22"/>
          <w:lang w:eastAsia="en-NZ"/>
        </w:rPr>
      </w:pPr>
      <w:r>
        <w:t>Electronic cigarettes</w:t>
      </w:r>
      <w:r>
        <w:tab/>
      </w:r>
      <w:r>
        <w:fldChar w:fldCharType="begin"/>
      </w:r>
      <w:r>
        <w:instrText xml:space="preserve"> PAGEREF _Toc488663103 \h </w:instrText>
      </w:r>
      <w:r>
        <w:fldChar w:fldCharType="separate"/>
      </w:r>
      <w:r w:rsidR="008B7509">
        <w:t>52</w:t>
      </w:r>
      <w:r>
        <w:fldChar w:fldCharType="end"/>
      </w:r>
    </w:p>
    <w:p w14:paraId="773542A8" w14:textId="0740D611" w:rsidR="00B87D8E" w:rsidRDefault="00B87D8E">
      <w:pPr>
        <w:pStyle w:val="TOC2"/>
        <w:rPr>
          <w:rFonts w:asciiTheme="minorHAnsi" w:eastAsiaTheme="minorEastAsia" w:hAnsiTheme="minorHAnsi" w:cstheme="minorBidi"/>
          <w:sz w:val="22"/>
          <w:lang w:eastAsia="en-NZ"/>
        </w:rPr>
      </w:pPr>
      <w:r>
        <w:t>Nutrition</w:t>
      </w:r>
      <w:r>
        <w:tab/>
      </w:r>
      <w:r>
        <w:fldChar w:fldCharType="begin"/>
      </w:r>
      <w:r>
        <w:instrText xml:space="preserve"> PAGEREF _Toc488663104 \h </w:instrText>
      </w:r>
      <w:r>
        <w:fldChar w:fldCharType="separate"/>
      </w:r>
      <w:r w:rsidR="008B7509">
        <w:t>52</w:t>
      </w:r>
      <w:r>
        <w:fldChar w:fldCharType="end"/>
      </w:r>
    </w:p>
    <w:p w14:paraId="514B3133" w14:textId="6A96FC5E" w:rsidR="00B87D8E" w:rsidRDefault="00B87D8E">
      <w:pPr>
        <w:pStyle w:val="TOC2"/>
      </w:pPr>
      <w:r>
        <w:t>Alcohol</w:t>
      </w:r>
      <w:r>
        <w:tab/>
      </w:r>
      <w:r>
        <w:fldChar w:fldCharType="begin"/>
      </w:r>
      <w:r>
        <w:instrText xml:space="preserve"> PAGEREF _Toc488663105 \h </w:instrText>
      </w:r>
      <w:r>
        <w:fldChar w:fldCharType="separate"/>
      </w:r>
      <w:r w:rsidR="008B7509">
        <w:t>53</w:t>
      </w:r>
      <w:r>
        <w:fldChar w:fldCharType="end"/>
      </w:r>
    </w:p>
    <w:p w14:paraId="56693CC4" w14:textId="77777777" w:rsidR="00B87D8E" w:rsidRPr="00B87D8E" w:rsidRDefault="00B87D8E" w:rsidP="00B87D8E">
      <w:pPr>
        <w:rPr>
          <w:rFonts w:ascii="Arial" w:eastAsiaTheme="minorEastAsia" w:hAnsi="Arial" w:cs="Arial"/>
          <w:noProof/>
          <w:sz w:val="20"/>
          <w:szCs w:val="20"/>
        </w:rPr>
      </w:pPr>
    </w:p>
    <w:p w14:paraId="4CAB4945" w14:textId="22942D7C" w:rsidR="00B87D8E" w:rsidRDefault="00B87D8E">
      <w:pPr>
        <w:pStyle w:val="TOC1"/>
        <w:rPr>
          <w:rFonts w:asciiTheme="minorHAnsi" w:eastAsiaTheme="minorEastAsia" w:hAnsiTheme="minorHAnsi" w:cstheme="minorBidi"/>
          <w:b w:val="0"/>
          <w:sz w:val="22"/>
          <w:lang w:eastAsia="en-NZ"/>
        </w:rPr>
      </w:pPr>
      <w:r>
        <w:t>Health status</w:t>
      </w:r>
      <w:r>
        <w:tab/>
      </w:r>
      <w:r>
        <w:fldChar w:fldCharType="begin"/>
      </w:r>
      <w:r>
        <w:instrText xml:space="preserve"> PAGEREF _Toc488663106 \h </w:instrText>
      </w:r>
      <w:r>
        <w:fldChar w:fldCharType="separate"/>
      </w:r>
      <w:r w:rsidR="008B7509">
        <w:t>57</w:t>
      </w:r>
      <w:r>
        <w:fldChar w:fldCharType="end"/>
      </w:r>
    </w:p>
    <w:p w14:paraId="6226AA71" w14:textId="3D72CD2A" w:rsidR="00B87D8E" w:rsidRDefault="00B87D8E">
      <w:pPr>
        <w:pStyle w:val="TOC2"/>
        <w:rPr>
          <w:rFonts w:asciiTheme="minorHAnsi" w:eastAsiaTheme="minorEastAsia" w:hAnsiTheme="minorHAnsi" w:cstheme="minorBidi"/>
          <w:sz w:val="22"/>
          <w:lang w:eastAsia="en-NZ"/>
        </w:rPr>
      </w:pPr>
      <w:r>
        <w:t>SF-12v2</w:t>
      </w:r>
      <w:r>
        <w:tab/>
      </w:r>
      <w:r>
        <w:fldChar w:fldCharType="begin"/>
      </w:r>
      <w:r>
        <w:instrText xml:space="preserve"> PAGEREF _Toc488663107 \h </w:instrText>
      </w:r>
      <w:r>
        <w:fldChar w:fldCharType="separate"/>
      </w:r>
      <w:r w:rsidR="008B7509">
        <w:t>57</w:t>
      </w:r>
      <w:r>
        <w:fldChar w:fldCharType="end"/>
      </w:r>
    </w:p>
    <w:p w14:paraId="00658ABF" w14:textId="3BDF582D" w:rsidR="00B87D8E" w:rsidRDefault="00B87D8E">
      <w:pPr>
        <w:pStyle w:val="TOC2"/>
      </w:pPr>
      <w:r>
        <w:t>Mental Health – K10</w:t>
      </w:r>
      <w:r>
        <w:tab/>
      </w:r>
      <w:r>
        <w:fldChar w:fldCharType="begin"/>
      </w:r>
      <w:r>
        <w:instrText xml:space="preserve"> PAGEREF _Toc488663108 \h </w:instrText>
      </w:r>
      <w:r>
        <w:fldChar w:fldCharType="separate"/>
      </w:r>
      <w:r w:rsidR="008B7509">
        <w:t>61</w:t>
      </w:r>
      <w:r>
        <w:fldChar w:fldCharType="end"/>
      </w:r>
    </w:p>
    <w:p w14:paraId="7DF007FE" w14:textId="6CAAB83F" w:rsidR="00B87D8E" w:rsidRDefault="00B87D8E" w:rsidP="00B87D8E">
      <w:pPr>
        <w:rPr>
          <w:rFonts w:eastAsiaTheme="minorEastAsia"/>
          <w:noProof/>
        </w:rPr>
      </w:pPr>
    </w:p>
    <w:p w14:paraId="6C6B2AE4" w14:textId="7CD94A69" w:rsidR="00B87D8E" w:rsidRDefault="00B87D8E" w:rsidP="00B87D8E">
      <w:pPr>
        <w:rPr>
          <w:rFonts w:eastAsiaTheme="minorEastAsia"/>
          <w:noProof/>
        </w:rPr>
      </w:pPr>
    </w:p>
    <w:p w14:paraId="37089AC0" w14:textId="77777777" w:rsidR="00B87D8E" w:rsidRDefault="00B87D8E" w:rsidP="00B87D8E">
      <w:pPr>
        <w:rPr>
          <w:rFonts w:eastAsiaTheme="minorEastAsia"/>
          <w:noProof/>
        </w:rPr>
      </w:pPr>
    </w:p>
    <w:p w14:paraId="6C219EAF" w14:textId="77777777" w:rsidR="00B87D8E" w:rsidRPr="00B87D8E" w:rsidRDefault="00B87D8E" w:rsidP="00B87D8E">
      <w:pPr>
        <w:rPr>
          <w:rFonts w:eastAsiaTheme="minorEastAsia"/>
          <w:noProof/>
        </w:rPr>
      </w:pPr>
    </w:p>
    <w:p w14:paraId="52885EC2" w14:textId="691347BA" w:rsidR="00B87D8E" w:rsidRDefault="00B87D8E">
      <w:pPr>
        <w:pStyle w:val="TOC1"/>
        <w:rPr>
          <w:rFonts w:asciiTheme="minorHAnsi" w:eastAsiaTheme="minorEastAsia" w:hAnsiTheme="minorHAnsi" w:cstheme="minorBidi"/>
          <w:b w:val="0"/>
          <w:sz w:val="22"/>
          <w:lang w:eastAsia="en-NZ"/>
        </w:rPr>
      </w:pPr>
      <w:r>
        <w:lastRenderedPageBreak/>
        <w:t>Socio-demographics</w:t>
      </w:r>
      <w:r>
        <w:tab/>
      </w:r>
      <w:r>
        <w:fldChar w:fldCharType="begin"/>
      </w:r>
      <w:r>
        <w:instrText xml:space="preserve"> PAGEREF _Toc488663109 \h </w:instrText>
      </w:r>
      <w:r>
        <w:fldChar w:fldCharType="separate"/>
      </w:r>
      <w:r w:rsidR="008B7509">
        <w:t>64</w:t>
      </w:r>
      <w:r>
        <w:fldChar w:fldCharType="end"/>
      </w:r>
    </w:p>
    <w:p w14:paraId="54A81A1C" w14:textId="3BFF3562" w:rsidR="00B87D8E" w:rsidRDefault="00B87D8E">
      <w:pPr>
        <w:pStyle w:val="TOC2"/>
        <w:rPr>
          <w:rFonts w:asciiTheme="minorHAnsi" w:eastAsiaTheme="minorEastAsia" w:hAnsiTheme="minorHAnsi" w:cstheme="minorBidi"/>
          <w:sz w:val="22"/>
          <w:lang w:eastAsia="en-NZ"/>
        </w:rPr>
      </w:pPr>
      <w:r>
        <w:t>Date of birth</w:t>
      </w:r>
      <w:r>
        <w:tab/>
      </w:r>
      <w:r>
        <w:fldChar w:fldCharType="begin"/>
      </w:r>
      <w:r>
        <w:instrText xml:space="preserve"> PAGEREF _Toc488663110 \h </w:instrText>
      </w:r>
      <w:r>
        <w:fldChar w:fldCharType="separate"/>
      </w:r>
      <w:r w:rsidR="008B7509">
        <w:t>64</w:t>
      </w:r>
      <w:r>
        <w:fldChar w:fldCharType="end"/>
      </w:r>
    </w:p>
    <w:p w14:paraId="4FFE8009" w14:textId="1CCAADA5" w:rsidR="00B87D8E" w:rsidRDefault="00B87D8E">
      <w:pPr>
        <w:pStyle w:val="TOC2"/>
        <w:rPr>
          <w:rFonts w:asciiTheme="minorHAnsi" w:eastAsiaTheme="minorEastAsia" w:hAnsiTheme="minorHAnsi" w:cstheme="minorBidi"/>
          <w:sz w:val="22"/>
          <w:lang w:eastAsia="en-NZ"/>
        </w:rPr>
      </w:pPr>
      <w:r>
        <w:t>Ethnic group</w:t>
      </w:r>
      <w:r>
        <w:tab/>
      </w:r>
      <w:r>
        <w:fldChar w:fldCharType="begin"/>
      </w:r>
      <w:r>
        <w:instrText xml:space="preserve"> PAGEREF _Toc488663111 \h </w:instrText>
      </w:r>
      <w:r>
        <w:fldChar w:fldCharType="separate"/>
      </w:r>
      <w:r w:rsidR="008B7509">
        <w:t>64</w:t>
      </w:r>
      <w:r>
        <w:fldChar w:fldCharType="end"/>
      </w:r>
    </w:p>
    <w:p w14:paraId="7182A744" w14:textId="587E88DB" w:rsidR="00B87D8E" w:rsidRDefault="00B87D8E">
      <w:pPr>
        <w:pStyle w:val="TOC2"/>
        <w:rPr>
          <w:rFonts w:asciiTheme="minorHAnsi" w:eastAsiaTheme="minorEastAsia" w:hAnsiTheme="minorHAnsi" w:cstheme="minorBidi"/>
          <w:sz w:val="22"/>
          <w:lang w:eastAsia="en-NZ"/>
        </w:rPr>
      </w:pPr>
      <w:r>
        <w:t>Education</w:t>
      </w:r>
      <w:r>
        <w:tab/>
      </w:r>
      <w:r>
        <w:fldChar w:fldCharType="begin"/>
      </w:r>
      <w:r>
        <w:instrText xml:space="preserve"> PAGEREF _Toc488663112 \h </w:instrText>
      </w:r>
      <w:r>
        <w:fldChar w:fldCharType="separate"/>
      </w:r>
      <w:r w:rsidR="008B7509">
        <w:t>66</w:t>
      </w:r>
      <w:r>
        <w:fldChar w:fldCharType="end"/>
      </w:r>
    </w:p>
    <w:p w14:paraId="3C57DF47" w14:textId="23AFF55F" w:rsidR="00B87D8E" w:rsidRDefault="00B87D8E">
      <w:pPr>
        <w:pStyle w:val="TOC2"/>
        <w:rPr>
          <w:rFonts w:asciiTheme="minorHAnsi" w:eastAsiaTheme="minorEastAsia" w:hAnsiTheme="minorHAnsi" w:cstheme="minorBidi"/>
          <w:sz w:val="22"/>
          <w:lang w:eastAsia="en-NZ"/>
        </w:rPr>
      </w:pPr>
      <w:r>
        <w:t>Income sources</w:t>
      </w:r>
      <w:r>
        <w:tab/>
      </w:r>
      <w:r>
        <w:fldChar w:fldCharType="begin"/>
      </w:r>
      <w:r>
        <w:instrText xml:space="preserve"> PAGEREF _Toc488663113 \h </w:instrText>
      </w:r>
      <w:r>
        <w:fldChar w:fldCharType="separate"/>
      </w:r>
      <w:r w:rsidR="008B7509">
        <w:t>67</w:t>
      </w:r>
      <w:r>
        <w:fldChar w:fldCharType="end"/>
      </w:r>
    </w:p>
    <w:p w14:paraId="121D7F23" w14:textId="2C4FC225" w:rsidR="00B87D8E" w:rsidRDefault="00B87D8E">
      <w:pPr>
        <w:pStyle w:val="TOC2"/>
        <w:rPr>
          <w:rFonts w:asciiTheme="minorHAnsi" w:eastAsiaTheme="minorEastAsia" w:hAnsiTheme="minorHAnsi" w:cstheme="minorBidi"/>
          <w:sz w:val="22"/>
          <w:lang w:eastAsia="en-NZ"/>
        </w:rPr>
      </w:pPr>
      <w:r>
        <w:t>Income</w:t>
      </w:r>
      <w:r>
        <w:tab/>
      </w:r>
      <w:r>
        <w:fldChar w:fldCharType="begin"/>
      </w:r>
      <w:r>
        <w:instrText xml:space="preserve"> PAGEREF _Toc488663114 \h </w:instrText>
      </w:r>
      <w:r>
        <w:fldChar w:fldCharType="separate"/>
      </w:r>
      <w:r w:rsidR="008B7509">
        <w:t>68</w:t>
      </w:r>
      <w:r>
        <w:fldChar w:fldCharType="end"/>
      </w:r>
    </w:p>
    <w:p w14:paraId="10A31B1D" w14:textId="11B57759" w:rsidR="00B87D8E" w:rsidRDefault="00B87D8E">
      <w:pPr>
        <w:pStyle w:val="TOC2"/>
        <w:rPr>
          <w:rFonts w:asciiTheme="minorHAnsi" w:eastAsiaTheme="minorEastAsia" w:hAnsiTheme="minorHAnsi" w:cstheme="minorBidi"/>
          <w:sz w:val="22"/>
          <w:lang w:eastAsia="en-NZ"/>
        </w:rPr>
      </w:pPr>
      <w:r>
        <w:t>Employment</w:t>
      </w:r>
      <w:r>
        <w:tab/>
      </w:r>
      <w:r>
        <w:fldChar w:fldCharType="begin"/>
      </w:r>
      <w:r>
        <w:instrText xml:space="preserve"> PAGEREF _Toc488663115 \h </w:instrText>
      </w:r>
      <w:r>
        <w:fldChar w:fldCharType="separate"/>
      </w:r>
      <w:r w:rsidR="008B7509">
        <w:t>69</w:t>
      </w:r>
      <w:r>
        <w:fldChar w:fldCharType="end"/>
      </w:r>
    </w:p>
    <w:p w14:paraId="5C53E041" w14:textId="79E7EF65" w:rsidR="00B87D8E" w:rsidRDefault="00B87D8E">
      <w:pPr>
        <w:pStyle w:val="TOC2"/>
        <w:rPr>
          <w:rFonts w:asciiTheme="minorHAnsi" w:eastAsiaTheme="minorEastAsia" w:hAnsiTheme="minorHAnsi" w:cstheme="minorBidi"/>
          <w:sz w:val="22"/>
          <w:lang w:eastAsia="en-NZ"/>
        </w:rPr>
      </w:pPr>
      <w:r>
        <w:t>Medical insurance</w:t>
      </w:r>
      <w:r>
        <w:tab/>
      </w:r>
      <w:r>
        <w:fldChar w:fldCharType="begin"/>
      </w:r>
      <w:r>
        <w:instrText xml:space="preserve"> PAGEREF _Toc488663116 \h </w:instrText>
      </w:r>
      <w:r>
        <w:fldChar w:fldCharType="separate"/>
      </w:r>
      <w:r w:rsidR="008B7509">
        <w:t>69</w:t>
      </w:r>
      <w:r>
        <w:fldChar w:fldCharType="end"/>
      </w:r>
    </w:p>
    <w:p w14:paraId="18CF0AB6" w14:textId="6391347D" w:rsidR="00B87D8E" w:rsidRDefault="00B87D8E">
      <w:pPr>
        <w:pStyle w:val="TOC2"/>
      </w:pPr>
      <w:r>
        <w:t>Housing</w:t>
      </w:r>
      <w:r>
        <w:tab/>
      </w:r>
      <w:r>
        <w:fldChar w:fldCharType="begin"/>
      </w:r>
      <w:r>
        <w:instrText xml:space="preserve"> PAGEREF _Toc488663117 \h </w:instrText>
      </w:r>
      <w:r>
        <w:fldChar w:fldCharType="separate"/>
      </w:r>
      <w:r w:rsidR="008B7509">
        <w:t>70</w:t>
      </w:r>
      <w:r>
        <w:fldChar w:fldCharType="end"/>
      </w:r>
    </w:p>
    <w:p w14:paraId="006C7882" w14:textId="77777777" w:rsidR="00B87D8E" w:rsidRPr="00B87D8E" w:rsidRDefault="00B87D8E" w:rsidP="00B87D8E">
      <w:pPr>
        <w:rPr>
          <w:rFonts w:ascii="Arial" w:eastAsiaTheme="minorEastAsia" w:hAnsi="Arial" w:cs="Arial"/>
          <w:noProof/>
          <w:sz w:val="20"/>
          <w:szCs w:val="20"/>
        </w:rPr>
      </w:pPr>
    </w:p>
    <w:p w14:paraId="59DAAD93" w14:textId="575D4102" w:rsidR="00B87D8E" w:rsidRPr="00B87D8E" w:rsidRDefault="00B87D8E">
      <w:pPr>
        <w:pStyle w:val="TOC1"/>
        <w:rPr>
          <w:rFonts w:asciiTheme="minorHAnsi" w:eastAsiaTheme="minorEastAsia" w:hAnsiTheme="minorHAnsi" w:cstheme="minorBidi"/>
          <w:b w:val="0"/>
          <w:color w:val="000000" w:themeColor="text1"/>
          <w:sz w:val="22"/>
          <w:lang w:eastAsia="en-NZ"/>
        </w:rPr>
      </w:pPr>
      <w:r w:rsidRPr="00B87D8E">
        <w:rPr>
          <w:color w:val="000000" w:themeColor="text1"/>
        </w:rPr>
        <w:t>Self-complete section</w:t>
      </w:r>
      <w:r w:rsidRPr="00B87D8E">
        <w:rPr>
          <w:color w:val="000000" w:themeColor="text1"/>
        </w:rPr>
        <w:tab/>
      </w:r>
      <w:r w:rsidRPr="00B87D8E">
        <w:rPr>
          <w:color w:val="000000" w:themeColor="text1"/>
        </w:rPr>
        <w:fldChar w:fldCharType="begin"/>
      </w:r>
      <w:r w:rsidRPr="00B87D8E">
        <w:rPr>
          <w:color w:val="000000" w:themeColor="text1"/>
        </w:rPr>
        <w:instrText xml:space="preserve"> PAGEREF _Toc488663118 \h </w:instrText>
      </w:r>
      <w:r w:rsidRPr="00B87D8E">
        <w:rPr>
          <w:color w:val="000000" w:themeColor="text1"/>
        </w:rPr>
      </w:r>
      <w:r w:rsidRPr="00B87D8E">
        <w:rPr>
          <w:color w:val="000000" w:themeColor="text1"/>
        </w:rPr>
        <w:fldChar w:fldCharType="separate"/>
      </w:r>
      <w:r w:rsidR="008B7509">
        <w:rPr>
          <w:color w:val="000000" w:themeColor="text1"/>
        </w:rPr>
        <w:t>72</w:t>
      </w:r>
      <w:r w:rsidRPr="00B87D8E">
        <w:rPr>
          <w:color w:val="000000" w:themeColor="text1"/>
        </w:rPr>
        <w:fldChar w:fldCharType="end"/>
      </w:r>
    </w:p>
    <w:p w14:paraId="3541C8DA" w14:textId="5504295A" w:rsidR="00B87D8E" w:rsidRPr="00B87D8E" w:rsidRDefault="00B87D8E">
      <w:pPr>
        <w:pStyle w:val="TOC2"/>
        <w:rPr>
          <w:rFonts w:asciiTheme="minorHAnsi" w:eastAsiaTheme="minorEastAsia" w:hAnsiTheme="minorHAnsi" w:cstheme="minorBidi"/>
          <w:color w:val="000000" w:themeColor="text1"/>
          <w:sz w:val="22"/>
          <w:lang w:eastAsia="en-NZ"/>
        </w:rPr>
      </w:pPr>
      <w:r w:rsidRPr="00B87D8E">
        <w:rPr>
          <w:color w:val="000000" w:themeColor="text1"/>
        </w:rPr>
        <w:t>Sexual identity</w:t>
      </w:r>
      <w:r w:rsidRPr="00B87D8E">
        <w:rPr>
          <w:color w:val="000000" w:themeColor="text1"/>
        </w:rPr>
        <w:tab/>
      </w:r>
      <w:r w:rsidRPr="00B87D8E">
        <w:rPr>
          <w:color w:val="000000" w:themeColor="text1"/>
        </w:rPr>
        <w:fldChar w:fldCharType="begin"/>
      </w:r>
      <w:r w:rsidRPr="00B87D8E">
        <w:rPr>
          <w:color w:val="000000" w:themeColor="text1"/>
        </w:rPr>
        <w:instrText xml:space="preserve"> PAGEREF _Toc488663119 \h </w:instrText>
      </w:r>
      <w:r w:rsidRPr="00B87D8E">
        <w:rPr>
          <w:color w:val="000000" w:themeColor="text1"/>
        </w:rPr>
      </w:r>
      <w:r w:rsidRPr="00B87D8E">
        <w:rPr>
          <w:color w:val="000000" w:themeColor="text1"/>
        </w:rPr>
        <w:fldChar w:fldCharType="separate"/>
      </w:r>
      <w:r w:rsidR="008B7509">
        <w:rPr>
          <w:color w:val="000000" w:themeColor="text1"/>
        </w:rPr>
        <w:t>72</w:t>
      </w:r>
      <w:r w:rsidRPr="00B87D8E">
        <w:rPr>
          <w:color w:val="000000" w:themeColor="text1"/>
        </w:rPr>
        <w:fldChar w:fldCharType="end"/>
      </w:r>
    </w:p>
    <w:p w14:paraId="37C334FA" w14:textId="48474E30" w:rsidR="00B87D8E" w:rsidRDefault="00B87D8E">
      <w:pPr>
        <w:pStyle w:val="TOC2"/>
      </w:pPr>
      <w:r w:rsidRPr="00B87D8E">
        <w:rPr>
          <w:color w:val="000000" w:themeColor="text1"/>
        </w:rPr>
        <w:t>Drugs</w:t>
      </w:r>
      <w:r>
        <w:tab/>
      </w:r>
      <w:r>
        <w:fldChar w:fldCharType="begin"/>
      </w:r>
      <w:r>
        <w:instrText xml:space="preserve"> PAGEREF _Toc488663120 \h </w:instrText>
      </w:r>
      <w:r>
        <w:fldChar w:fldCharType="separate"/>
      </w:r>
      <w:r w:rsidR="008B7509">
        <w:t>73</w:t>
      </w:r>
      <w:r>
        <w:fldChar w:fldCharType="end"/>
      </w:r>
    </w:p>
    <w:p w14:paraId="30082D9E" w14:textId="77777777" w:rsidR="00B87D8E" w:rsidRPr="00B87D8E" w:rsidRDefault="00B87D8E" w:rsidP="00B87D8E">
      <w:pPr>
        <w:rPr>
          <w:rFonts w:ascii="Arial" w:eastAsiaTheme="minorEastAsia" w:hAnsi="Arial" w:cs="Arial"/>
          <w:noProof/>
          <w:sz w:val="20"/>
          <w:szCs w:val="20"/>
        </w:rPr>
      </w:pPr>
    </w:p>
    <w:p w14:paraId="56D4363B" w14:textId="029F0671" w:rsidR="00B87D8E" w:rsidRDefault="00B87D8E">
      <w:pPr>
        <w:pStyle w:val="TOC1"/>
        <w:rPr>
          <w:rFonts w:asciiTheme="minorHAnsi" w:eastAsiaTheme="minorEastAsia" w:hAnsiTheme="minorHAnsi" w:cstheme="minorBidi"/>
          <w:b w:val="0"/>
          <w:sz w:val="22"/>
          <w:lang w:eastAsia="en-NZ"/>
        </w:rPr>
      </w:pPr>
      <w:r>
        <w:t>Household composition</w:t>
      </w:r>
      <w:r>
        <w:tab/>
      </w:r>
      <w:r>
        <w:fldChar w:fldCharType="begin"/>
      </w:r>
      <w:r>
        <w:instrText xml:space="preserve"> PAGEREF _Toc488663121 \h </w:instrText>
      </w:r>
      <w:r>
        <w:fldChar w:fldCharType="separate"/>
      </w:r>
      <w:r w:rsidR="008B7509">
        <w:t>74</w:t>
      </w:r>
      <w:r>
        <w:fldChar w:fldCharType="end"/>
      </w:r>
    </w:p>
    <w:p w14:paraId="2631665A" w14:textId="4B3A9CB7" w:rsidR="00B87D8E" w:rsidRDefault="00B87D8E">
      <w:pPr>
        <w:pStyle w:val="TOC2"/>
        <w:rPr>
          <w:rFonts w:asciiTheme="minorHAnsi" w:eastAsiaTheme="minorEastAsia" w:hAnsiTheme="minorHAnsi" w:cstheme="minorBidi"/>
          <w:sz w:val="22"/>
          <w:lang w:eastAsia="en-NZ"/>
        </w:rPr>
      </w:pPr>
      <w:r w:rsidRPr="00B87D8E">
        <w:rPr>
          <w:color w:val="000000" w:themeColor="text1"/>
        </w:rPr>
        <w:t>Sex and age</w:t>
      </w:r>
      <w:r>
        <w:tab/>
      </w:r>
      <w:r>
        <w:fldChar w:fldCharType="begin"/>
      </w:r>
      <w:r>
        <w:instrText xml:space="preserve"> PAGEREF _Toc488663122 \h </w:instrText>
      </w:r>
      <w:r>
        <w:fldChar w:fldCharType="separate"/>
      </w:r>
      <w:r w:rsidR="008B7509">
        <w:t>74</w:t>
      </w:r>
      <w:r>
        <w:fldChar w:fldCharType="end"/>
      </w:r>
    </w:p>
    <w:p w14:paraId="50305A45" w14:textId="30B03E89" w:rsidR="00B87D8E" w:rsidRDefault="00B87D8E">
      <w:pPr>
        <w:pStyle w:val="TOC2"/>
      </w:pPr>
      <w:r>
        <w:t>Relationships</w:t>
      </w:r>
      <w:r>
        <w:tab/>
      </w:r>
      <w:r>
        <w:fldChar w:fldCharType="begin"/>
      </w:r>
      <w:r>
        <w:instrText xml:space="preserve"> PAGEREF _Toc488663123 \h </w:instrText>
      </w:r>
      <w:r>
        <w:fldChar w:fldCharType="separate"/>
      </w:r>
      <w:r w:rsidR="008B7509">
        <w:t>74</w:t>
      </w:r>
      <w:r>
        <w:fldChar w:fldCharType="end"/>
      </w:r>
    </w:p>
    <w:p w14:paraId="08D54359" w14:textId="77777777" w:rsidR="00B87D8E" w:rsidRPr="00B87D8E" w:rsidRDefault="00B87D8E" w:rsidP="00B87D8E">
      <w:pPr>
        <w:rPr>
          <w:rFonts w:ascii="Arial" w:eastAsiaTheme="minorEastAsia" w:hAnsi="Arial" w:cs="Arial"/>
          <w:noProof/>
          <w:sz w:val="20"/>
          <w:szCs w:val="20"/>
        </w:rPr>
      </w:pPr>
    </w:p>
    <w:p w14:paraId="6A03DF28" w14:textId="02D4543D" w:rsidR="00B87D8E" w:rsidRDefault="00B87D8E">
      <w:pPr>
        <w:pStyle w:val="TOC1"/>
        <w:rPr>
          <w:rFonts w:asciiTheme="minorHAnsi" w:eastAsiaTheme="minorEastAsia" w:hAnsiTheme="minorHAnsi" w:cstheme="minorBidi"/>
          <w:b w:val="0"/>
          <w:sz w:val="22"/>
          <w:lang w:eastAsia="en-NZ"/>
        </w:rPr>
      </w:pPr>
      <w:r>
        <w:t>Health measurements</w:t>
      </w:r>
      <w:r>
        <w:tab/>
      </w:r>
      <w:r>
        <w:fldChar w:fldCharType="begin"/>
      </w:r>
      <w:r>
        <w:instrText xml:space="preserve"> PAGEREF _Toc488663124 \h </w:instrText>
      </w:r>
      <w:r>
        <w:fldChar w:fldCharType="separate"/>
      </w:r>
      <w:r w:rsidR="008B7509">
        <w:t>75</w:t>
      </w:r>
      <w:r>
        <w:fldChar w:fldCharType="end"/>
      </w:r>
    </w:p>
    <w:p w14:paraId="3194F66C" w14:textId="56BE0DA1" w:rsidR="00B87D8E" w:rsidRDefault="00B87D8E">
      <w:pPr>
        <w:pStyle w:val="TOC2"/>
        <w:rPr>
          <w:rFonts w:asciiTheme="minorHAnsi" w:eastAsiaTheme="minorEastAsia" w:hAnsiTheme="minorHAnsi" w:cstheme="minorBidi"/>
          <w:sz w:val="22"/>
          <w:lang w:eastAsia="en-NZ"/>
        </w:rPr>
      </w:pPr>
      <w:r>
        <w:t>Height</w:t>
      </w:r>
      <w:r>
        <w:tab/>
      </w:r>
      <w:r>
        <w:fldChar w:fldCharType="begin"/>
      </w:r>
      <w:r>
        <w:instrText xml:space="preserve"> PAGEREF _Toc488663125 \h </w:instrText>
      </w:r>
      <w:r>
        <w:fldChar w:fldCharType="separate"/>
      </w:r>
      <w:r w:rsidR="008B7509">
        <w:t>75</w:t>
      </w:r>
      <w:r>
        <w:fldChar w:fldCharType="end"/>
      </w:r>
    </w:p>
    <w:p w14:paraId="3ABE4E7F" w14:textId="149A767D" w:rsidR="00B87D8E" w:rsidRDefault="00B87D8E">
      <w:pPr>
        <w:pStyle w:val="TOC2"/>
        <w:rPr>
          <w:rFonts w:asciiTheme="minorHAnsi" w:eastAsiaTheme="minorEastAsia" w:hAnsiTheme="minorHAnsi" w:cstheme="minorBidi"/>
          <w:sz w:val="22"/>
          <w:lang w:eastAsia="en-NZ"/>
        </w:rPr>
      </w:pPr>
      <w:r>
        <w:t>Weight</w:t>
      </w:r>
      <w:r>
        <w:tab/>
      </w:r>
      <w:r>
        <w:fldChar w:fldCharType="begin"/>
      </w:r>
      <w:r>
        <w:instrText xml:space="preserve"> PAGEREF _Toc488663126 \h </w:instrText>
      </w:r>
      <w:r>
        <w:fldChar w:fldCharType="separate"/>
      </w:r>
      <w:r w:rsidR="008B7509">
        <w:t>75</w:t>
      </w:r>
      <w:r>
        <w:fldChar w:fldCharType="end"/>
      </w:r>
    </w:p>
    <w:p w14:paraId="31D63FFF" w14:textId="630732F8" w:rsidR="00B87D8E" w:rsidRDefault="00B87D8E">
      <w:pPr>
        <w:pStyle w:val="TOC2"/>
      </w:pPr>
      <w:r>
        <w:t>Waist</w:t>
      </w:r>
      <w:r>
        <w:tab/>
      </w:r>
      <w:r>
        <w:fldChar w:fldCharType="begin"/>
      </w:r>
      <w:r>
        <w:instrText xml:space="preserve"> PAGEREF _Toc488663127 \h </w:instrText>
      </w:r>
      <w:r>
        <w:fldChar w:fldCharType="separate"/>
      </w:r>
      <w:r w:rsidR="008B7509">
        <w:t>76</w:t>
      </w:r>
      <w:r>
        <w:fldChar w:fldCharType="end"/>
      </w:r>
    </w:p>
    <w:p w14:paraId="6B9A3543" w14:textId="77777777" w:rsidR="00B87D8E" w:rsidRPr="00B87D8E" w:rsidRDefault="00B87D8E" w:rsidP="00B87D8E">
      <w:pPr>
        <w:rPr>
          <w:rFonts w:ascii="Arial" w:eastAsiaTheme="minorEastAsia" w:hAnsi="Arial" w:cs="Arial"/>
          <w:noProof/>
          <w:sz w:val="20"/>
          <w:szCs w:val="20"/>
        </w:rPr>
      </w:pPr>
    </w:p>
    <w:p w14:paraId="0361D5A9" w14:textId="47F094E6" w:rsidR="00B87D8E" w:rsidRDefault="00B87D8E">
      <w:pPr>
        <w:pStyle w:val="TOC1"/>
        <w:rPr>
          <w:rFonts w:asciiTheme="minorHAnsi" w:eastAsiaTheme="minorEastAsia" w:hAnsiTheme="minorHAnsi" w:cstheme="minorBidi"/>
          <w:b w:val="0"/>
          <w:sz w:val="22"/>
          <w:lang w:eastAsia="en-NZ"/>
        </w:rPr>
      </w:pPr>
      <w:r>
        <w:t>Exit</w:t>
      </w:r>
      <w:r>
        <w:tab/>
      </w:r>
      <w:r>
        <w:fldChar w:fldCharType="begin"/>
      </w:r>
      <w:r>
        <w:instrText xml:space="preserve"> PAGEREF _Toc488663128 \h </w:instrText>
      </w:r>
      <w:r>
        <w:fldChar w:fldCharType="separate"/>
      </w:r>
      <w:r w:rsidR="008B7509">
        <w:t>77</w:t>
      </w:r>
      <w:r>
        <w:fldChar w:fldCharType="end"/>
      </w:r>
    </w:p>
    <w:p w14:paraId="5B4E5476" w14:textId="0968D39D" w:rsidR="00B87D8E" w:rsidRDefault="00B87D8E">
      <w:pPr>
        <w:pStyle w:val="TOC2"/>
        <w:rPr>
          <w:rFonts w:asciiTheme="minorHAnsi" w:eastAsiaTheme="minorEastAsia" w:hAnsiTheme="minorHAnsi" w:cstheme="minorBidi"/>
          <w:sz w:val="22"/>
          <w:lang w:eastAsia="en-NZ"/>
        </w:rPr>
      </w:pPr>
      <w:r>
        <w:t>Recontact information for quality control</w:t>
      </w:r>
      <w:r>
        <w:tab/>
      </w:r>
      <w:r>
        <w:fldChar w:fldCharType="begin"/>
      </w:r>
      <w:r>
        <w:instrText xml:space="preserve"> PAGEREF _Toc488663129 \h </w:instrText>
      </w:r>
      <w:r>
        <w:fldChar w:fldCharType="separate"/>
      </w:r>
      <w:r w:rsidR="008B7509">
        <w:t>77</w:t>
      </w:r>
      <w:r>
        <w:fldChar w:fldCharType="end"/>
      </w:r>
    </w:p>
    <w:p w14:paraId="670B292D" w14:textId="0BB5335E" w:rsidR="00B87D8E" w:rsidRDefault="00B87D8E">
      <w:pPr>
        <w:pStyle w:val="TOC2"/>
        <w:rPr>
          <w:rFonts w:asciiTheme="minorHAnsi" w:eastAsiaTheme="minorEastAsia" w:hAnsiTheme="minorHAnsi" w:cstheme="minorBidi"/>
          <w:sz w:val="22"/>
          <w:lang w:eastAsia="en-NZ"/>
        </w:rPr>
      </w:pPr>
      <w:r>
        <w:t>Recontact information for follow-up research</w:t>
      </w:r>
      <w:r>
        <w:tab/>
      </w:r>
      <w:r>
        <w:fldChar w:fldCharType="begin"/>
      </w:r>
      <w:r>
        <w:instrText xml:space="preserve"> PAGEREF _Toc488663130 \h </w:instrText>
      </w:r>
      <w:r>
        <w:fldChar w:fldCharType="separate"/>
      </w:r>
      <w:r w:rsidR="008B7509">
        <w:t>77</w:t>
      </w:r>
      <w:r>
        <w:fldChar w:fldCharType="end"/>
      </w:r>
    </w:p>
    <w:p w14:paraId="32379C48" w14:textId="75E3764A" w:rsidR="00B87D8E" w:rsidRDefault="00B87D8E">
      <w:pPr>
        <w:pStyle w:val="TOC2"/>
        <w:rPr>
          <w:rFonts w:asciiTheme="minorHAnsi" w:eastAsiaTheme="minorEastAsia" w:hAnsiTheme="minorHAnsi" w:cstheme="minorBidi"/>
          <w:sz w:val="22"/>
          <w:lang w:eastAsia="en-NZ"/>
        </w:rPr>
      </w:pPr>
      <w:r>
        <w:t>Consent for data linkage</w:t>
      </w:r>
      <w:r>
        <w:tab/>
      </w:r>
      <w:r>
        <w:fldChar w:fldCharType="begin"/>
      </w:r>
      <w:r>
        <w:instrText xml:space="preserve"> PAGEREF _Toc488663131 \h </w:instrText>
      </w:r>
      <w:r>
        <w:fldChar w:fldCharType="separate"/>
      </w:r>
      <w:r w:rsidR="008B7509">
        <w:t>78</w:t>
      </w:r>
      <w:r>
        <w:fldChar w:fldCharType="end"/>
      </w:r>
    </w:p>
    <w:p w14:paraId="1A735671" w14:textId="0CFEA99B" w:rsidR="00B87D8E" w:rsidRDefault="00B87D8E">
      <w:pPr>
        <w:pStyle w:val="TOC2"/>
      </w:pPr>
      <w:r>
        <w:t>Christchurch residency</w:t>
      </w:r>
      <w:r>
        <w:tab/>
      </w:r>
      <w:r>
        <w:fldChar w:fldCharType="begin"/>
      </w:r>
      <w:r>
        <w:instrText xml:space="preserve"> PAGEREF _Toc488663132 \h </w:instrText>
      </w:r>
      <w:r>
        <w:fldChar w:fldCharType="separate"/>
      </w:r>
      <w:r w:rsidR="008B7509">
        <w:t>79</w:t>
      </w:r>
      <w:r>
        <w:fldChar w:fldCharType="end"/>
      </w:r>
    </w:p>
    <w:p w14:paraId="0A185B78" w14:textId="77777777" w:rsidR="00B87D8E" w:rsidRPr="00B87D8E" w:rsidRDefault="00B87D8E" w:rsidP="00B87D8E">
      <w:pPr>
        <w:rPr>
          <w:rFonts w:ascii="Arial" w:eastAsiaTheme="minorEastAsia" w:hAnsi="Arial" w:cs="Arial"/>
          <w:noProof/>
          <w:sz w:val="20"/>
          <w:szCs w:val="20"/>
        </w:rPr>
      </w:pPr>
    </w:p>
    <w:p w14:paraId="55C7F02F" w14:textId="1B3A4DE4" w:rsidR="00B87D8E" w:rsidRDefault="00B87D8E">
      <w:pPr>
        <w:pStyle w:val="TOC1"/>
        <w:rPr>
          <w:rFonts w:asciiTheme="minorHAnsi" w:eastAsiaTheme="minorEastAsia" w:hAnsiTheme="minorHAnsi" w:cstheme="minorBidi"/>
          <w:b w:val="0"/>
          <w:sz w:val="22"/>
          <w:lang w:eastAsia="en-NZ"/>
        </w:rPr>
      </w:pPr>
      <w:r>
        <w:t>Thank you</w:t>
      </w:r>
      <w:r>
        <w:tab/>
      </w:r>
      <w:r>
        <w:fldChar w:fldCharType="begin"/>
      </w:r>
      <w:r>
        <w:instrText xml:space="preserve"> PAGEREF _Toc488663133 \h </w:instrText>
      </w:r>
      <w:r>
        <w:fldChar w:fldCharType="separate"/>
      </w:r>
      <w:r w:rsidR="008B7509">
        <w:t>80</w:t>
      </w:r>
      <w:r>
        <w:fldChar w:fldCharType="end"/>
      </w:r>
    </w:p>
    <w:p w14:paraId="725631AF" w14:textId="50BAE599" w:rsidR="00B87D8E" w:rsidRDefault="00B87D8E">
      <w:pPr>
        <w:pStyle w:val="TOC2"/>
        <w:rPr>
          <w:rFonts w:asciiTheme="minorHAnsi" w:eastAsiaTheme="minorEastAsia" w:hAnsiTheme="minorHAnsi" w:cstheme="minorBidi"/>
          <w:sz w:val="22"/>
          <w:lang w:eastAsia="en-NZ"/>
        </w:rPr>
      </w:pPr>
      <w:r>
        <w:t>Child health component</w:t>
      </w:r>
      <w:r>
        <w:tab/>
      </w:r>
      <w:r>
        <w:fldChar w:fldCharType="begin"/>
      </w:r>
      <w:r>
        <w:instrText xml:space="preserve"> PAGEREF _Toc488663134 \h </w:instrText>
      </w:r>
      <w:r>
        <w:fldChar w:fldCharType="separate"/>
      </w:r>
      <w:r w:rsidR="008B7509">
        <w:t>80</w:t>
      </w:r>
      <w:r>
        <w:fldChar w:fldCharType="end"/>
      </w:r>
    </w:p>
    <w:p w14:paraId="6FBCF504" w14:textId="029714D4" w:rsidR="00B87D8E" w:rsidRDefault="00B87D8E">
      <w:pPr>
        <w:pStyle w:val="TOC2"/>
        <w:rPr>
          <w:rFonts w:asciiTheme="minorHAnsi" w:eastAsiaTheme="minorEastAsia" w:hAnsiTheme="minorHAnsi" w:cstheme="minorBidi"/>
          <w:sz w:val="22"/>
          <w:lang w:eastAsia="en-NZ"/>
        </w:rPr>
      </w:pPr>
      <w:r>
        <w:t>Interviewer observations</w:t>
      </w:r>
      <w:r>
        <w:tab/>
      </w:r>
      <w:r>
        <w:fldChar w:fldCharType="begin"/>
      </w:r>
      <w:r>
        <w:instrText xml:space="preserve"> PAGEREF _Toc488663135 \h </w:instrText>
      </w:r>
      <w:r>
        <w:fldChar w:fldCharType="separate"/>
      </w:r>
      <w:r w:rsidR="008B7509">
        <w:t>80</w:t>
      </w:r>
      <w:r>
        <w:fldChar w:fldCharType="end"/>
      </w:r>
    </w:p>
    <w:p w14:paraId="3F1090C4" w14:textId="1293DE49" w:rsidR="00B87D8E" w:rsidRDefault="00B87D8E">
      <w:pPr>
        <w:pStyle w:val="TOC2"/>
        <w:rPr>
          <w:rFonts w:asciiTheme="minorHAnsi" w:eastAsiaTheme="minorEastAsia" w:hAnsiTheme="minorHAnsi" w:cstheme="minorBidi"/>
          <w:sz w:val="22"/>
          <w:lang w:eastAsia="en-NZ"/>
        </w:rPr>
      </w:pPr>
      <w:r>
        <w:t>Respondent burden assessment</w:t>
      </w:r>
      <w:r>
        <w:tab/>
      </w:r>
      <w:r>
        <w:fldChar w:fldCharType="begin"/>
      </w:r>
      <w:r>
        <w:instrText xml:space="preserve"> PAGEREF _Toc488663136 \h </w:instrText>
      </w:r>
      <w:r>
        <w:fldChar w:fldCharType="separate"/>
      </w:r>
      <w:r w:rsidR="008B7509">
        <w:t>81</w:t>
      </w:r>
      <w:r>
        <w:fldChar w:fldCharType="end"/>
      </w:r>
    </w:p>
    <w:p w14:paraId="0EBFA1AB" w14:textId="74A5266C" w:rsidR="00341696" w:rsidRPr="002257F3" w:rsidRDefault="00341696" w:rsidP="000B2652">
      <w:pPr>
        <w:widowControl w:val="0"/>
        <w:rPr>
          <w:rFonts w:ascii="Arial" w:hAnsi="Arial" w:cs="Arial"/>
          <w:b/>
          <w:caps/>
          <w:sz w:val="22"/>
          <w:szCs w:val="22"/>
        </w:rPr>
      </w:pPr>
      <w:r w:rsidRPr="002257F3">
        <w:rPr>
          <w:rFonts w:ascii="Arial" w:hAnsi="Arial" w:cs="Arial"/>
          <w:b/>
          <w:caps/>
          <w:sz w:val="22"/>
          <w:szCs w:val="22"/>
        </w:rPr>
        <w:fldChar w:fldCharType="end"/>
      </w:r>
    </w:p>
    <w:p w14:paraId="68A9D4CA" w14:textId="77777777" w:rsidR="003C4969" w:rsidRPr="002257F3" w:rsidRDefault="003C4969" w:rsidP="000B2652">
      <w:pPr>
        <w:widowControl w:val="0"/>
        <w:rPr>
          <w:rFonts w:ascii="Arial" w:hAnsi="Arial" w:cs="Arial"/>
          <w:b/>
          <w:caps/>
          <w:sz w:val="22"/>
          <w:szCs w:val="22"/>
        </w:rPr>
      </w:pPr>
    </w:p>
    <w:p w14:paraId="56554803" w14:textId="77777777" w:rsidR="003C4969" w:rsidRPr="002257F3" w:rsidRDefault="003C4969" w:rsidP="000B2652">
      <w:pPr>
        <w:widowControl w:val="0"/>
        <w:rPr>
          <w:rFonts w:ascii="Arial" w:hAnsi="Arial" w:cs="Arial"/>
          <w:b/>
          <w:caps/>
          <w:sz w:val="22"/>
          <w:szCs w:val="22"/>
        </w:rPr>
      </w:pPr>
    </w:p>
    <w:p w14:paraId="20B873E2" w14:textId="77777777" w:rsidR="003C4969" w:rsidRPr="002257F3" w:rsidRDefault="003C4969" w:rsidP="000B2652">
      <w:pPr>
        <w:widowControl w:val="0"/>
        <w:rPr>
          <w:rFonts w:ascii="Arial" w:hAnsi="Arial" w:cs="Arial"/>
          <w:b/>
          <w:caps/>
          <w:sz w:val="22"/>
          <w:szCs w:val="22"/>
        </w:rPr>
      </w:pPr>
    </w:p>
    <w:p w14:paraId="5F4261F1" w14:textId="77777777" w:rsidR="003C4969" w:rsidRPr="002257F3" w:rsidRDefault="003C4969" w:rsidP="000B2652">
      <w:pPr>
        <w:widowControl w:val="0"/>
        <w:rPr>
          <w:rFonts w:ascii="Arial" w:hAnsi="Arial" w:cs="Arial"/>
          <w:b/>
          <w:caps/>
          <w:sz w:val="22"/>
          <w:szCs w:val="22"/>
        </w:rPr>
      </w:pPr>
    </w:p>
    <w:p w14:paraId="10B44746" w14:textId="77777777" w:rsidR="003C4969" w:rsidRPr="002257F3" w:rsidRDefault="003C4969" w:rsidP="000B2652">
      <w:pPr>
        <w:widowControl w:val="0"/>
        <w:rPr>
          <w:rFonts w:ascii="Arial" w:hAnsi="Arial" w:cs="Arial"/>
          <w:b/>
          <w:caps/>
          <w:sz w:val="22"/>
          <w:szCs w:val="22"/>
        </w:rPr>
      </w:pPr>
    </w:p>
    <w:p w14:paraId="6F1F1168" w14:textId="77777777" w:rsidR="003C4969" w:rsidRPr="002257F3" w:rsidRDefault="003C4969" w:rsidP="000B2652">
      <w:pPr>
        <w:widowControl w:val="0"/>
        <w:rPr>
          <w:rFonts w:ascii="Arial" w:hAnsi="Arial" w:cs="Arial"/>
          <w:b/>
          <w:caps/>
          <w:sz w:val="22"/>
          <w:szCs w:val="22"/>
        </w:rPr>
      </w:pPr>
    </w:p>
    <w:p w14:paraId="15EBBFD7" w14:textId="77777777" w:rsidR="003C4969" w:rsidRPr="002257F3" w:rsidRDefault="003C4969" w:rsidP="000B2652">
      <w:pPr>
        <w:widowControl w:val="0"/>
        <w:rPr>
          <w:rFonts w:ascii="Arial" w:hAnsi="Arial" w:cs="Arial"/>
          <w:b/>
          <w:caps/>
          <w:sz w:val="22"/>
          <w:szCs w:val="22"/>
        </w:rPr>
      </w:pPr>
    </w:p>
    <w:p w14:paraId="102B54BB" w14:textId="77777777" w:rsidR="003C4969" w:rsidRPr="002257F3" w:rsidRDefault="003C4969" w:rsidP="000B2652">
      <w:pPr>
        <w:widowControl w:val="0"/>
        <w:rPr>
          <w:rFonts w:ascii="Arial" w:hAnsi="Arial" w:cs="Arial"/>
          <w:b/>
          <w:caps/>
          <w:sz w:val="22"/>
          <w:szCs w:val="22"/>
        </w:rPr>
      </w:pPr>
    </w:p>
    <w:p w14:paraId="695E3132" w14:textId="77777777" w:rsidR="003C4969" w:rsidRPr="002257F3" w:rsidRDefault="003C4969" w:rsidP="000B2652">
      <w:pPr>
        <w:widowControl w:val="0"/>
        <w:rPr>
          <w:rFonts w:ascii="Arial" w:hAnsi="Arial" w:cs="Arial"/>
          <w:b/>
          <w:caps/>
          <w:sz w:val="22"/>
          <w:szCs w:val="22"/>
        </w:rPr>
      </w:pPr>
    </w:p>
    <w:p w14:paraId="5D922BE5" w14:textId="77777777" w:rsidR="003C4969" w:rsidRPr="002257F3" w:rsidRDefault="003C4969" w:rsidP="000B2652">
      <w:pPr>
        <w:widowControl w:val="0"/>
        <w:rPr>
          <w:rFonts w:ascii="Arial" w:hAnsi="Arial" w:cs="Arial"/>
          <w:b/>
          <w:caps/>
          <w:sz w:val="22"/>
          <w:szCs w:val="22"/>
        </w:rPr>
      </w:pPr>
    </w:p>
    <w:p w14:paraId="4BAADD23" w14:textId="77777777" w:rsidR="003C4969" w:rsidRPr="002257F3" w:rsidRDefault="003C4969" w:rsidP="000B2652">
      <w:pPr>
        <w:widowControl w:val="0"/>
        <w:rPr>
          <w:rFonts w:ascii="Arial" w:hAnsi="Arial" w:cs="Arial"/>
          <w:b/>
          <w:caps/>
          <w:sz w:val="22"/>
          <w:szCs w:val="22"/>
        </w:rPr>
      </w:pPr>
    </w:p>
    <w:p w14:paraId="74F26599" w14:textId="77777777" w:rsidR="003C4969" w:rsidRPr="002257F3" w:rsidRDefault="003C4969" w:rsidP="000B2652">
      <w:pPr>
        <w:widowControl w:val="0"/>
        <w:rPr>
          <w:rFonts w:ascii="Arial" w:hAnsi="Arial" w:cs="Arial"/>
          <w:b/>
          <w:caps/>
          <w:sz w:val="22"/>
          <w:szCs w:val="22"/>
        </w:rPr>
      </w:pPr>
    </w:p>
    <w:p w14:paraId="12308F47" w14:textId="77777777" w:rsidR="003C4969" w:rsidRPr="002257F3" w:rsidRDefault="003C4969" w:rsidP="000B2652">
      <w:pPr>
        <w:widowControl w:val="0"/>
        <w:rPr>
          <w:rFonts w:ascii="Arial" w:hAnsi="Arial" w:cs="Arial"/>
          <w:b/>
          <w:caps/>
          <w:sz w:val="22"/>
          <w:szCs w:val="22"/>
        </w:rPr>
      </w:pPr>
    </w:p>
    <w:p w14:paraId="6BF55176" w14:textId="77777777" w:rsidR="003C4969" w:rsidRPr="002257F3" w:rsidRDefault="003C4969" w:rsidP="000B2652">
      <w:pPr>
        <w:widowControl w:val="0"/>
        <w:rPr>
          <w:rFonts w:ascii="Arial" w:hAnsi="Arial" w:cs="Arial"/>
          <w:b/>
          <w:caps/>
          <w:sz w:val="22"/>
          <w:szCs w:val="22"/>
        </w:rPr>
      </w:pPr>
    </w:p>
    <w:p w14:paraId="3D42FE53" w14:textId="2277BF2F" w:rsidR="005101AC" w:rsidRDefault="005101AC" w:rsidP="000B2652">
      <w:pPr>
        <w:widowControl w:val="0"/>
        <w:rPr>
          <w:rFonts w:ascii="Arial" w:hAnsi="Arial" w:cs="Arial"/>
          <w:b/>
          <w:caps/>
          <w:sz w:val="22"/>
          <w:szCs w:val="22"/>
        </w:rPr>
      </w:pPr>
    </w:p>
    <w:p w14:paraId="66EE2691" w14:textId="77777777" w:rsidR="008861B9" w:rsidRPr="002257F3" w:rsidRDefault="008861B9" w:rsidP="000B2652">
      <w:pPr>
        <w:widowControl w:val="0"/>
        <w:rPr>
          <w:rFonts w:ascii="Arial" w:hAnsi="Arial" w:cs="Arial"/>
          <w:b/>
          <w:caps/>
          <w:sz w:val="22"/>
          <w:szCs w:val="22"/>
        </w:rPr>
      </w:pPr>
    </w:p>
    <w:p w14:paraId="2FB27F16" w14:textId="0D96FFF6" w:rsidR="00BC66BB" w:rsidRPr="002257F3" w:rsidRDefault="00BC66BB">
      <w:pPr>
        <w:rPr>
          <w:rFonts w:ascii="Arial" w:hAnsi="Arial" w:cs="Arial"/>
          <w:b/>
          <w:bCs/>
          <w:sz w:val="36"/>
          <w:szCs w:val="36"/>
          <w:lang w:val="en-US"/>
        </w:rPr>
      </w:pPr>
    </w:p>
    <w:p w14:paraId="1ED41A4F" w14:textId="0CE9BF50" w:rsidR="002B0AE8" w:rsidRPr="002257F3" w:rsidRDefault="002B0AE8" w:rsidP="00A84CC7">
      <w:pPr>
        <w:pStyle w:val="Heading1"/>
        <w:rPr>
          <w:caps/>
        </w:rPr>
      </w:pPr>
      <w:bookmarkStart w:id="1" w:name="_Toc488663070"/>
      <w:r w:rsidRPr="002257F3">
        <w:lastRenderedPageBreak/>
        <w:t>Notes for programmer</w:t>
      </w:r>
      <w:bookmarkStart w:id="2" w:name="_Toc372291759"/>
      <w:bookmarkEnd w:id="1"/>
    </w:p>
    <w:p w14:paraId="4A02168D" w14:textId="5602C173" w:rsidR="002B0AE8" w:rsidRPr="002257F3" w:rsidRDefault="0056553A" w:rsidP="002B0AE8">
      <w:pPr>
        <w:pStyle w:val="Unpublished"/>
        <w:widowControl w:val="0"/>
        <w:rPr>
          <w:rFonts w:ascii="Arial" w:hAnsi="Arial" w:cs="Arial"/>
          <w:i/>
          <w:color w:val="000000"/>
          <w:sz w:val="22"/>
          <w:szCs w:val="22"/>
        </w:rPr>
      </w:pPr>
      <w:r w:rsidRPr="002257F3">
        <w:rPr>
          <w:rFonts w:ascii="Arial" w:hAnsi="Arial" w:cs="Arial"/>
          <w:i/>
          <w:color w:val="000000"/>
          <w:sz w:val="22"/>
          <w:szCs w:val="22"/>
        </w:rPr>
        <w:t>Style</w:t>
      </w:r>
      <w:r w:rsidR="002B0AE8" w:rsidRPr="002257F3">
        <w:rPr>
          <w:rFonts w:ascii="Arial" w:hAnsi="Arial" w:cs="Arial"/>
          <w:i/>
          <w:color w:val="000000"/>
          <w:sz w:val="22"/>
          <w:szCs w:val="22"/>
        </w:rPr>
        <w:t xml:space="preserve"> conventions for printed questionnaire</w:t>
      </w:r>
      <w:bookmarkEnd w:id="2"/>
      <w:r w:rsidR="002B0AE8" w:rsidRPr="002257F3">
        <w:rPr>
          <w:rFonts w:ascii="Arial" w:hAnsi="Arial" w:cs="Arial"/>
          <w:i/>
          <w:color w:val="000000"/>
          <w:sz w:val="22"/>
          <w:szCs w:val="22"/>
        </w:rPr>
        <w:t xml:space="preserve"> </w:t>
      </w:r>
    </w:p>
    <w:p w14:paraId="4D27EE7F" w14:textId="77777777" w:rsidR="00C50281" w:rsidRPr="002257F3" w:rsidRDefault="00C50281" w:rsidP="002B0AE8">
      <w:pPr>
        <w:pStyle w:val="Unpublished"/>
        <w:widowControl w:val="0"/>
        <w:rPr>
          <w:rFonts w:ascii="Arial" w:hAnsi="Arial" w:cs="Arial"/>
          <w:i/>
          <w:color w:val="000000"/>
          <w:sz w:val="22"/>
          <w:szCs w:val="22"/>
        </w:rPr>
      </w:pPr>
    </w:p>
    <w:p w14:paraId="0FF55EB9" w14:textId="77777777" w:rsidR="002B0AE8" w:rsidRPr="002257F3"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2257F3">
        <w:rPr>
          <w:rFonts w:ascii="Arial" w:eastAsia="Calibri" w:hAnsi="Arial" w:cs="Arial"/>
          <w:color w:val="000000"/>
          <w:sz w:val="22"/>
          <w:szCs w:val="22"/>
        </w:rPr>
        <w:t xml:space="preserve">black </w:t>
      </w:r>
      <w:r w:rsidR="00A10F4A" w:rsidRPr="002257F3">
        <w:rPr>
          <w:rFonts w:ascii="Arial" w:hAnsi="Arial" w:cs="Arial"/>
          <w:sz w:val="22"/>
        </w:rPr>
        <w:t>–</w:t>
      </w:r>
      <w:r w:rsidRPr="002257F3">
        <w:rPr>
          <w:rFonts w:ascii="Arial" w:eastAsia="Calibri" w:hAnsi="Arial" w:cs="Arial"/>
          <w:color w:val="000000"/>
          <w:sz w:val="22"/>
          <w:szCs w:val="22"/>
        </w:rPr>
        <w:t xml:space="preserve"> text to be read by respondent and surveyor (generally questions and question responses)</w:t>
      </w:r>
    </w:p>
    <w:p w14:paraId="56527274" w14:textId="77777777" w:rsidR="001B40BB" w:rsidRPr="002257F3" w:rsidRDefault="001B40BB" w:rsidP="001B40BB">
      <w:pPr>
        <w:pStyle w:val="Bullettext"/>
        <w:numPr>
          <w:ilvl w:val="0"/>
          <w:numId w:val="8"/>
        </w:numPr>
        <w:rPr>
          <w:rFonts w:ascii="Arial" w:hAnsi="Arial" w:cs="Arial"/>
        </w:rPr>
      </w:pPr>
      <w:proofErr w:type="gramStart"/>
      <w:r w:rsidRPr="002257F3">
        <w:rPr>
          <w:rFonts w:ascii="Arial" w:hAnsi="Arial" w:cs="Arial"/>
          <w:color w:val="0000FF"/>
        </w:rPr>
        <w:t>blue</w:t>
      </w:r>
      <w:proofErr w:type="gramEnd"/>
      <w:r w:rsidRPr="002257F3">
        <w:rPr>
          <w:rFonts w:ascii="Arial" w:hAnsi="Arial" w:cs="Arial"/>
          <w:color w:val="0070C0"/>
        </w:rPr>
        <w:t xml:space="preserve"> </w:t>
      </w:r>
      <w:r w:rsidRPr="002257F3">
        <w:rPr>
          <w:rFonts w:ascii="Arial" w:hAnsi="Arial" w:cs="Arial"/>
          <w:color w:val="auto"/>
        </w:rPr>
        <w:t xml:space="preserve">– </w:t>
      </w:r>
      <w:r w:rsidRPr="002257F3">
        <w:rPr>
          <w:rFonts w:ascii="Arial" w:hAnsi="Arial" w:cs="Arial"/>
        </w:rPr>
        <w:t xml:space="preserve">instructions to be read by surveyor, </w:t>
      </w:r>
      <w:r w:rsidRPr="002257F3">
        <w:rPr>
          <w:rFonts w:ascii="Arial" w:hAnsi="Arial" w:cs="Arial"/>
          <w:color w:val="auto"/>
        </w:rPr>
        <w:t xml:space="preserve">or respondent if self-completes. </w:t>
      </w:r>
      <w:r w:rsidRPr="002257F3">
        <w:rPr>
          <w:rFonts w:ascii="Arial" w:hAnsi="Arial" w:cs="Arial"/>
        </w:rPr>
        <w:t xml:space="preserve">Tool tips (denoted by a </w:t>
      </w:r>
      <w:r w:rsidRPr="002257F3">
        <w:rPr>
          <w:rStyle w:val="tgc"/>
          <w:rFonts w:ascii="Segoe UI Symbol" w:hAnsi="Segoe UI Symbol" w:cs="Segoe UI Symbol"/>
          <w:color w:val="0000FF"/>
        </w:rPr>
        <w:t>⚐</w:t>
      </w:r>
      <w:r w:rsidRPr="002257F3">
        <w:rPr>
          <w:rStyle w:val="tgc"/>
          <w:rFonts w:ascii="Segoe UI Symbol" w:hAnsi="Segoe UI Symbol" w:cs="Segoe UI Symbol"/>
          <w:color w:val="0070C0"/>
        </w:rPr>
        <w:t xml:space="preserve"> </w:t>
      </w:r>
      <w:r w:rsidRPr="002257F3">
        <w:rPr>
          <w:rFonts w:ascii="Arial" w:hAnsi="Arial" w:cs="Arial"/>
        </w:rPr>
        <w:t>symbol) contain information for the surveyor or respondent that only appear when the pointer is positioned over the underlined words, or when the underlined words are touched with a finger.</w:t>
      </w:r>
    </w:p>
    <w:p w14:paraId="49B16C53" w14:textId="242FA07C" w:rsidR="002B0AE8" w:rsidRPr="002257F3"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2257F3">
        <w:rPr>
          <w:rFonts w:ascii="Arial" w:eastAsia="Calibri" w:hAnsi="Arial" w:cs="Arial"/>
          <w:color w:val="FF0000"/>
          <w:sz w:val="22"/>
          <w:szCs w:val="22"/>
        </w:rPr>
        <w:t xml:space="preserve">red </w:t>
      </w:r>
      <w:r w:rsidR="000373EF" w:rsidRPr="002257F3">
        <w:rPr>
          <w:rFonts w:ascii="Arial" w:hAnsi="Arial" w:cs="Arial"/>
        </w:rPr>
        <w:t xml:space="preserve">– </w:t>
      </w:r>
      <w:r w:rsidRPr="002257F3">
        <w:rPr>
          <w:rFonts w:ascii="Arial" w:eastAsia="Calibri" w:hAnsi="Arial" w:cs="Arial"/>
          <w:color w:val="000000"/>
          <w:sz w:val="22"/>
          <w:szCs w:val="22"/>
        </w:rPr>
        <w:t>instructions for programmer</w:t>
      </w:r>
    </w:p>
    <w:p w14:paraId="369575BC" w14:textId="77777777" w:rsidR="00D76F6F" w:rsidRPr="002257F3" w:rsidRDefault="0047685F" w:rsidP="00414511">
      <w:pPr>
        <w:pStyle w:val="Bullettext"/>
        <w:numPr>
          <w:ilvl w:val="0"/>
          <w:numId w:val="8"/>
        </w:numPr>
        <w:rPr>
          <w:rFonts w:ascii="Arial" w:hAnsi="Arial" w:cs="Arial"/>
        </w:rPr>
      </w:pPr>
      <w:r w:rsidRPr="002257F3">
        <w:rPr>
          <w:rFonts w:ascii="Arial" w:hAnsi="Arial" w:cs="Arial"/>
          <w:color w:val="00B050"/>
        </w:rPr>
        <w:t xml:space="preserve">green </w:t>
      </w:r>
      <w:r w:rsidR="003A47A8" w:rsidRPr="002257F3">
        <w:rPr>
          <w:rFonts w:ascii="Arial" w:hAnsi="Arial" w:cs="Arial"/>
          <w:color w:val="auto"/>
        </w:rPr>
        <w:t>– text in the showcards</w:t>
      </w:r>
    </w:p>
    <w:p w14:paraId="1ED26F03" w14:textId="77777777" w:rsidR="000F4725" w:rsidRPr="002257F3" w:rsidRDefault="00D947BB" w:rsidP="00414511">
      <w:pPr>
        <w:pStyle w:val="Bullettext"/>
        <w:numPr>
          <w:ilvl w:val="0"/>
          <w:numId w:val="8"/>
        </w:numPr>
        <w:rPr>
          <w:rFonts w:ascii="Arial" w:hAnsi="Arial" w:cs="Arial"/>
        </w:rPr>
      </w:pPr>
      <w:r w:rsidRPr="002257F3">
        <w:rPr>
          <w:rFonts w:ascii="Arial" w:hAnsi="Arial" w:cs="Arial"/>
          <w:color w:val="7030A0"/>
        </w:rPr>
        <w:t xml:space="preserve">purple </w:t>
      </w:r>
      <w:r w:rsidRPr="002257F3">
        <w:rPr>
          <w:rFonts w:ascii="Arial" w:hAnsi="Arial" w:cs="Arial"/>
          <w:color w:val="auto"/>
        </w:rPr>
        <w:t xml:space="preserve">– </w:t>
      </w:r>
      <w:r w:rsidR="00D842D0" w:rsidRPr="002257F3">
        <w:rPr>
          <w:rFonts w:ascii="Arial" w:hAnsi="Arial" w:cs="Arial"/>
          <w:color w:val="auto"/>
        </w:rPr>
        <w:t>text not displayed on screen (</w:t>
      </w:r>
      <w:r w:rsidRPr="002257F3">
        <w:rPr>
          <w:rFonts w:ascii="Arial" w:hAnsi="Arial" w:cs="Arial"/>
          <w:color w:val="auto"/>
        </w:rPr>
        <w:t>information for the reader only</w:t>
      </w:r>
      <w:r w:rsidR="00D842D0" w:rsidRPr="002257F3">
        <w:rPr>
          <w:rFonts w:ascii="Arial" w:hAnsi="Arial" w:cs="Arial"/>
          <w:color w:val="auto"/>
        </w:rPr>
        <w:t>)</w:t>
      </w:r>
    </w:p>
    <w:p w14:paraId="09F98509" w14:textId="77777777" w:rsidR="00C50281" w:rsidRPr="002257F3" w:rsidRDefault="00C50281" w:rsidP="00C50281">
      <w:pPr>
        <w:pStyle w:val="Bullettext"/>
        <w:ind w:left="0" w:firstLine="0"/>
        <w:rPr>
          <w:rFonts w:ascii="Arial" w:hAnsi="Arial" w:cs="Arial"/>
        </w:rPr>
      </w:pPr>
    </w:p>
    <w:p w14:paraId="49B955FE" w14:textId="77777777" w:rsidR="00C50281" w:rsidRPr="002257F3" w:rsidRDefault="00C50281" w:rsidP="00C50281">
      <w:pPr>
        <w:autoSpaceDE w:val="0"/>
        <w:autoSpaceDN w:val="0"/>
        <w:adjustRightInd w:val="0"/>
        <w:rPr>
          <w:rFonts w:ascii="Arial" w:eastAsia="Calibri" w:hAnsi="Arial" w:cs="Arial"/>
          <w:sz w:val="22"/>
          <w:szCs w:val="22"/>
        </w:rPr>
      </w:pPr>
      <w:r w:rsidRPr="002257F3">
        <w:rPr>
          <w:rFonts w:ascii="Arial" w:eastAsia="Calibri" w:hAnsi="Arial" w:cs="Arial"/>
          <w:sz w:val="22"/>
          <w:szCs w:val="22"/>
        </w:rPr>
        <w:t>Edit checks:</w:t>
      </w:r>
    </w:p>
    <w:p w14:paraId="6624D274" w14:textId="449473F9" w:rsidR="00C50281" w:rsidRPr="002257F3" w:rsidRDefault="00C50281" w:rsidP="00C50281">
      <w:pPr>
        <w:pStyle w:val="ListParagraph"/>
        <w:numPr>
          <w:ilvl w:val="0"/>
          <w:numId w:val="34"/>
        </w:numPr>
        <w:autoSpaceDE w:val="0"/>
        <w:autoSpaceDN w:val="0"/>
        <w:adjustRightInd w:val="0"/>
        <w:spacing w:after="240" w:line="240" w:lineRule="auto"/>
        <w:rPr>
          <w:rFonts w:cs="Arial"/>
          <w:sz w:val="22"/>
        </w:rPr>
      </w:pPr>
      <w:r w:rsidRPr="002257F3">
        <w:rPr>
          <w:rFonts w:cs="Arial"/>
          <w:sz w:val="22"/>
        </w:rPr>
        <w:t>‘Don't know’, ‘</w:t>
      </w:r>
      <w:r w:rsidR="001B40BB" w:rsidRPr="002257F3">
        <w:rPr>
          <w:rFonts w:cs="Arial"/>
          <w:sz w:val="22"/>
        </w:rPr>
        <w:t>R</w:t>
      </w:r>
      <w:r w:rsidRPr="002257F3">
        <w:rPr>
          <w:rFonts w:cs="Arial"/>
          <w:sz w:val="22"/>
        </w:rPr>
        <w:t xml:space="preserve">efused’, </w:t>
      </w:r>
      <w:r w:rsidR="00972F65" w:rsidRPr="002257F3">
        <w:rPr>
          <w:rFonts w:cs="Arial"/>
          <w:sz w:val="22"/>
        </w:rPr>
        <w:t xml:space="preserve">‘I don’t want to answer’, </w:t>
      </w:r>
      <w:r w:rsidRPr="002257F3">
        <w:rPr>
          <w:rFonts w:cs="Arial"/>
          <w:sz w:val="22"/>
        </w:rPr>
        <w:t>‘</w:t>
      </w:r>
      <w:r w:rsidR="001B40BB" w:rsidRPr="002257F3">
        <w:rPr>
          <w:rFonts w:cs="Arial"/>
          <w:sz w:val="22"/>
        </w:rPr>
        <w:t>N</w:t>
      </w:r>
      <w:r w:rsidRPr="002257F3">
        <w:rPr>
          <w:rFonts w:cs="Arial"/>
          <w:sz w:val="22"/>
        </w:rPr>
        <w:t>o treatment’, and ‘</w:t>
      </w:r>
      <w:r w:rsidR="001B40BB" w:rsidRPr="002257F3">
        <w:rPr>
          <w:rFonts w:cs="Arial"/>
          <w:sz w:val="22"/>
        </w:rPr>
        <w:t>N</w:t>
      </w:r>
      <w:r w:rsidRPr="002257F3">
        <w:rPr>
          <w:rFonts w:cs="Arial"/>
          <w:sz w:val="22"/>
        </w:rPr>
        <w:t xml:space="preserve">one of the above’ cannot be selected with any other answer. </w:t>
      </w:r>
    </w:p>
    <w:p w14:paraId="2DAA9C89" w14:textId="77777777" w:rsidR="003E7CFF" w:rsidRPr="002257F3" w:rsidRDefault="003E7CFF" w:rsidP="003E7CFF">
      <w:pPr>
        <w:autoSpaceDE w:val="0"/>
        <w:autoSpaceDN w:val="0"/>
        <w:adjustRightInd w:val="0"/>
        <w:rPr>
          <w:rFonts w:ascii="Arial" w:hAnsi="Arial" w:cs="Arial"/>
          <w:color w:val="000000"/>
          <w:sz w:val="22"/>
          <w:szCs w:val="22"/>
          <w:lang w:eastAsia="en-NZ"/>
        </w:rPr>
      </w:pPr>
      <w:r w:rsidRPr="002257F3">
        <w:rPr>
          <w:rFonts w:ascii="Arial" w:hAnsi="Arial" w:cs="Arial"/>
          <w:color w:val="000000"/>
          <w:sz w:val="22"/>
          <w:szCs w:val="22"/>
          <w:lang w:eastAsia="en-NZ"/>
        </w:rPr>
        <w:t>Please note that:</w:t>
      </w:r>
    </w:p>
    <w:p w14:paraId="0814654D" w14:textId="11F7E683" w:rsidR="00E05ADD" w:rsidRPr="002257F3" w:rsidRDefault="00E05ADD" w:rsidP="00E05ADD">
      <w:pPr>
        <w:pStyle w:val="ListParagraph"/>
        <w:numPr>
          <w:ilvl w:val="0"/>
          <w:numId w:val="34"/>
        </w:numPr>
        <w:autoSpaceDE w:val="0"/>
        <w:autoSpaceDN w:val="0"/>
        <w:adjustRightInd w:val="0"/>
        <w:rPr>
          <w:rFonts w:cs="Arial"/>
          <w:color w:val="000000"/>
          <w:sz w:val="22"/>
          <w:lang w:eastAsia="en-NZ"/>
        </w:rPr>
      </w:pPr>
      <w:r w:rsidRPr="002257F3">
        <w:rPr>
          <w:rFonts w:cs="Arial"/>
          <w:color w:val="000000"/>
          <w:sz w:val="22"/>
          <w:lang w:eastAsia="en-NZ"/>
        </w:rPr>
        <w:t>The mental health module, rheumatic fever clip-on and racial discrimination clip-on have been removed for</w:t>
      </w:r>
      <w:r w:rsidR="00DE3D3F" w:rsidRPr="002257F3">
        <w:rPr>
          <w:rFonts w:cs="Arial"/>
          <w:color w:val="000000"/>
          <w:sz w:val="22"/>
          <w:lang w:eastAsia="en-NZ"/>
        </w:rPr>
        <w:t xml:space="preserve"> the</w:t>
      </w:r>
      <w:r w:rsidRPr="002257F3">
        <w:rPr>
          <w:rFonts w:cs="Arial"/>
          <w:color w:val="000000"/>
          <w:sz w:val="22"/>
          <w:lang w:eastAsia="en-NZ"/>
        </w:rPr>
        <w:t xml:space="preserve"> Year 7</w:t>
      </w:r>
      <w:r w:rsidR="00DE3D3F" w:rsidRPr="002257F3">
        <w:rPr>
          <w:rFonts w:cs="Arial"/>
          <w:color w:val="000000"/>
          <w:sz w:val="22"/>
          <w:lang w:eastAsia="en-NZ"/>
        </w:rPr>
        <w:t xml:space="preserve"> adult survey</w:t>
      </w:r>
      <w:r w:rsidRPr="002257F3">
        <w:rPr>
          <w:rFonts w:cs="Arial"/>
          <w:color w:val="000000"/>
          <w:sz w:val="22"/>
          <w:lang w:eastAsia="en-NZ"/>
        </w:rPr>
        <w:t>.</w:t>
      </w:r>
    </w:p>
    <w:p w14:paraId="43776473" w14:textId="70D8DC69" w:rsidR="00E05ADD" w:rsidRPr="002257F3" w:rsidRDefault="00E05ADD" w:rsidP="00E05ADD">
      <w:pPr>
        <w:pStyle w:val="ListParagraph"/>
        <w:numPr>
          <w:ilvl w:val="0"/>
          <w:numId w:val="34"/>
        </w:numPr>
        <w:autoSpaceDE w:val="0"/>
        <w:autoSpaceDN w:val="0"/>
        <w:adjustRightInd w:val="0"/>
        <w:rPr>
          <w:rFonts w:cs="Arial"/>
          <w:color w:val="000000"/>
          <w:sz w:val="22"/>
          <w:lang w:eastAsia="en-NZ"/>
        </w:rPr>
      </w:pPr>
      <w:r w:rsidRPr="002257F3">
        <w:rPr>
          <w:rFonts w:cs="Arial"/>
          <w:color w:val="000000"/>
          <w:sz w:val="22"/>
          <w:lang w:eastAsia="en-NZ"/>
        </w:rPr>
        <w:t xml:space="preserve">The Year 7 </w:t>
      </w:r>
      <w:r w:rsidR="00DE3D3F" w:rsidRPr="002257F3">
        <w:rPr>
          <w:rFonts w:cs="Arial"/>
          <w:color w:val="000000"/>
          <w:sz w:val="22"/>
          <w:lang w:eastAsia="en-NZ"/>
        </w:rPr>
        <w:t xml:space="preserve">adult </w:t>
      </w:r>
      <w:r w:rsidRPr="002257F3">
        <w:rPr>
          <w:rFonts w:cs="Arial"/>
          <w:color w:val="000000"/>
          <w:sz w:val="22"/>
          <w:lang w:eastAsia="en-NZ"/>
        </w:rPr>
        <w:t>survey includes the following modules:</w:t>
      </w:r>
    </w:p>
    <w:p w14:paraId="6C90B8BB" w14:textId="138A4DEC" w:rsidR="00E05ADD" w:rsidRPr="002257F3" w:rsidRDefault="00E05ADD" w:rsidP="00E05ADD">
      <w:pPr>
        <w:pStyle w:val="ListParagraph"/>
        <w:numPr>
          <w:ilvl w:val="1"/>
          <w:numId w:val="34"/>
        </w:numPr>
        <w:autoSpaceDE w:val="0"/>
        <w:autoSpaceDN w:val="0"/>
        <w:adjustRightInd w:val="0"/>
        <w:rPr>
          <w:rFonts w:cs="Arial"/>
          <w:color w:val="000000"/>
          <w:sz w:val="22"/>
          <w:lang w:eastAsia="en-NZ"/>
        </w:rPr>
      </w:pPr>
      <w:r w:rsidRPr="002257F3">
        <w:rPr>
          <w:rFonts w:cs="Arial"/>
          <w:color w:val="000000"/>
          <w:sz w:val="22"/>
          <w:lang w:eastAsia="en-NZ"/>
        </w:rPr>
        <w:t>Health service utilisation and patient experience</w:t>
      </w:r>
      <w:r w:rsidR="00DE3D3F" w:rsidRPr="002257F3">
        <w:rPr>
          <w:rFonts w:cs="Arial"/>
          <w:color w:val="000000"/>
          <w:sz w:val="22"/>
          <w:lang w:eastAsia="en-NZ"/>
        </w:rPr>
        <w:t xml:space="preserve"> (</w:t>
      </w:r>
      <w:r w:rsidR="00923C8B" w:rsidRPr="002257F3">
        <w:rPr>
          <w:rFonts w:cs="Arial"/>
          <w:color w:val="000000"/>
          <w:sz w:val="22"/>
          <w:lang w:eastAsia="en-NZ"/>
        </w:rPr>
        <w:t xml:space="preserve">relevant module </w:t>
      </w:r>
      <w:r w:rsidR="00DE3D3F" w:rsidRPr="002257F3">
        <w:rPr>
          <w:rFonts w:cs="Arial"/>
          <w:color w:val="000000"/>
          <w:sz w:val="22"/>
          <w:lang w:eastAsia="en-NZ"/>
        </w:rPr>
        <w:t>questions begin with letter ‘P’)</w:t>
      </w:r>
    </w:p>
    <w:p w14:paraId="6911679A" w14:textId="3BDC239D" w:rsidR="00E05ADD" w:rsidRPr="002257F3" w:rsidRDefault="00E05ADD" w:rsidP="00E05ADD">
      <w:pPr>
        <w:pStyle w:val="ListParagraph"/>
        <w:numPr>
          <w:ilvl w:val="1"/>
          <w:numId w:val="34"/>
        </w:numPr>
        <w:autoSpaceDE w:val="0"/>
        <w:autoSpaceDN w:val="0"/>
        <w:adjustRightInd w:val="0"/>
        <w:rPr>
          <w:rFonts w:cs="Arial"/>
          <w:color w:val="000000"/>
          <w:sz w:val="22"/>
          <w:lang w:eastAsia="en-NZ"/>
        </w:rPr>
      </w:pPr>
      <w:r w:rsidRPr="002257F3">
        <w:rPr>
          <w:rFonts w:cs="Arial"/>
          <w:color w:val="000000"/>
          <w:sz w:val="22"/>
          <w:lang w:eastAsia="en-NZ"/>
        </w:rPr>
        <w:t>Understanding health and healthcare</w:t>
      </w:r>
      <w:r w:rsidR="00923C8B" w:rsidRPr="002257F3">
        <w:rPr>
          <w:rFonts w:cs="Arial"/>
          <w:color w:val="000000"/>
          <w:sz w:val="22"/>
          <w:lang w:eastAsia="en-NZ"/>
        </w:rPr>
        <w:t xml:space="preserve"> (relevant module questions begin with letter ‘U</w:t>
      </w:r>
      <w:r w:rsidR="00DE3D3F" w:rsidRPr="002257F3">
        <w:rPr>
          <w:rFonts w:cs="Arial"/>
          <w:color w:val="000000"/>
          <w:sz w:val="22"/>
          <w:lang w:eastAsia="en-NZ"/>
        </w:rPr>
        <w:t>’)</w:t>
      </w:r>
    </w:p>
    <w:p w14:paraId="25D2006E" w14:textId="06522CEA" w:rsidR="000B2DED" w:rsidRPr="002257F3" w:rsidRDefault="00E05ADD" w:rsidP="00836426">
      <w:pPr>
        <w:pStyle w:val="ListParagraph"/>
        <w:numPr>
          <w:ilvl w:val="0"/>
          <w:numId w:val="34"/>
        </w:numPr>
        <w:autoSpaceDE w:val="0"/>
        <w:autoSpaceDN w:val="0"/>
        <w:adjustRightInd w:val="0"/>
        <w:rPr>
          <w:rFonts w:cs="Arial"/>
          <w:color w:val="000000"/>
          <w:sz w:val="22"/>
          <w:lang w:eastAsia="en-NZ"/>
        </w:rPr>
      </w:pPr>
      <w:r w:rsidRPr="002257F3">
        <w:rPr>
          <w:rFonts w:cs="Arial"/>
          <w:color w:val="000000"/>
          <w:sz w:val="22"/>
          <w:lang w:eastAsia="en-NZ"/>
        </w:rPr>
        <w:t xml:space="preserve">The health service utilisation and patient experience module questions are interspersed between the core questions in that section. </w:t>
      </w:r>
      <w:r w:rsidR="003F5738" w:rsidRPr="002257F3">
        <w:rPr>
          <w:rFonts w:cs="Arial"/>
          <w:color w:val="000000"/>
          <w:sz w:val="22"/>
          <w:lang w:eastAsia="en-NZ"/>
        </w:rPr>
        <w:t>Some of the patient experience module questions are repeated from the 2011/12 NZHS module</w:t>
      </w:r>
      <w:r w:rsidR="0023531C" w:rsidRPr="002257F3">
        <w:rPr>
          <w:rFonts w:cs="Arial"/>
          <w:color w:val="000000"/>
          <w:sz w:val="22"/>
          <w:lang w:eastAsia="en-NZ"/>
        </w:rPr>
        <w:t>.</w:t>
      </w:r>
    </w:p>
    <w:p w14:paraId="6C3B81E3" w14:textId="77777777" w:rsidR="003429E0" w:rsidRPr="002257F3" w:rsidRDefault="003429E0" w:rsidP="003429E0">
      <w:pPr>
        <w:autoSpaceDE w:val="0"/>
        <w:autoSpaceDN w:val="0"/>
        <w:adjustRightInd w:val="0"/>
        <w:rPr>
          <w:rFonts w:cs="Arial"/>
          <w:color w:val="000000"/>
          <w:sz w:val="22"/>
          <w:lang w:eastAsia="en-NZ"/>
        </w:rPr>
      </w:pPr>
    </w:p>
    <w:p w14:paraId="04673356" w14:textId="77777777" w:rsidR="003C4969" w:rsidRPr="002257F3" w:rsidRDefault="003C4969" w:rsidP="000B2DED">
      <w:pPr>
        <w:pStyle w:val="Bullettext"/>
        <w:rPr>
          <w:sz w:val="24"/>
          <w:szCs w:val="24"/>
        </w:rPr>
      </w:pPr>
    </w:p>
    <w:p w14:paraId="062926A3" w14:textId="77777777" w:rsidR="003C4969" w:rsidRPr="002257F3" w:rsidRDefault="003C4969" w:rsidP="000B2DED">
      <w:pPr>
        <w:pStyle w:val="Bullettext"/>
        <w:rPr>
          <w:sz w:val="24"/>
          <w:szCs w:val="24"/>
        </w:rPr>
      </w:pPr>
    </w:p>
    <w:p w14:paraId="73BBFE1F" w14:textId="77777777" w:rsidR="003C4969" w:rsidRPr="002257F3" w:rsidRDefault="003C4969" w:rsidP="000B2DED">
      <w:pPr>
        <w:pStyle w:val="Bullettext"/>
        <w:rPr>
          <w:sz w:val="24"/>
          <w:szCs w:val="24"/>
        </w:rPr>
      </w:pPr>
    </w:p>
    <w:p w14:paraId="0E10F356" w14:textId="77777777" w:rsidR="003C4969" w:rsidRPr="002257F3" w:rsidRDefault="003C4969" w:rsidP="000B2DED">
      <w:pPr>
        <w:pStyle w:val="Bullettext"/>
        <w:rPr>
          <w:sz w:val="24"/>
          <w:szCs w:val="24"/>
        </w:rPr>
      </w:pPr>
    </w:p>
    <w:p w14:paraId="3B53D853" w14:textId="77777777" w:rsidR="003C4969" w:rsidRPr="002257F3" w:rsidRDefault="003C4969" w:rsidP="000B2DED">
      <w:pPr>
        <w:pStyle w:val="Bullettext"/>
        <w:rPr>
          <w:sz w:val="24"/>
          <w:szCs w:val="24"/>
        </w:rPr>
      </w:pPr>
    </w:p>
    <w:p w14:paraId="1A9EB6D4" w14:textId="77777777" w:rsidR="003C4969" w:rsidRPr="002257F3" w:rsidRDefault="003C4969" w:rsidP="000B2DED">
      <w:pPr>
        <w:pStyle w:val="Bullettext"/>
        <w:rPr>
          <w:sz w:val="24"/>
          <w:szCs w:val="24"/>
        </w:rPr>
      </w:pPr>
    </w:p>
    <w:p w14:paraId="55D8B237" w14:textId="77777777" w:rsidR="003C4969" w:rsidRPr="002257F3" w:rsidRDefault="003C4969" w:rsidP="000B2DED">
      <w:pPr>
        <w:pStyle w:val="Bullettext"/>
        <w:rPr>
          <w:sz w:val="24"/>
          <w:szCs w:val="24"/>
        </w:rPr>
      </w:pPr>
    </w:p>
    <w:p w14:paraId="7539C197" w14:textId="77777777" w:rsidR="003C4969" w:rsidRPr="002257F3" w:rsidRDefault="003C4969" w:rsidP="000B2DED">
      <w:pPr>
        <w:pStyle w:val="Bullettext"/>
        <w:rPr>
          <w:sz w:val="24"/>
          <w:szCs w:val="24"/>
        </w:rPr>
      </w:pPr>
    </w:p>
    <w:p w14:paraId="43C4C759" w14:textId="77777777" w:rsidR="003C4969" w:rsidRPr="002257F3" w:rsidRDefault="003C4969" w:rsidP="000B2DED">
      <w:pPr>
        <w:pStyle w:val="Bullettext"/>
        <w:rPr>
          <w:sz w:val="24"/>
          <w:szCs w:val="24"/>
        </w:rPr>
      </w:pPr>
    </w:p>
    <w:p w14:paraId="6F208728" w14:textId="77777777" w:rsidR="003C4969" w:rsidRPr="002257F3" w:rsidRDefault="003C4969" w:rsidP="000B2DED">
      <w:pPr>
        <w:pStyle w:val="Bullettext"/>
        <w:rPr>
          <w:sz w:val="24"/>
          <w:szCs w:val="24"/>
        </w:rPr>
      </w:pPr>
    </w:p>
    <w:p w14:paraId="4DEE03F7" w14:textId="77777777" w:rsidR="003C4969" w:rsidRPr="002257F3" w:rsidRDefault="003C4969" w:rsidP="000B2DED">
      <w:pPr>
        <w:pStyle w:val="Bullettext"/>
        <w:rPr>
          <w:sz w:val="24"/>
          <w:szCs w:val="24"/>
        </w:rPr>
      </w:pPr>
    </w:p>
    <w:p w14:paraId="3F1AED14" w14:textId="77777777" w:rsidR="003C4969" w:rsidRPr="002257F3" w:rsidRDefault="003C4969" w:rsidP="000B2DED">
      <w:pPr>
        <w:pStyle w:val="Bullettext"/>
        <w:rPr>
          <w:sz w:val="24"/>
          <w:szCs w:val="24"/>
        </w:rPr>
      </w:pPr>
    </w:p>
    <w:p w14:paraId="0705E3A6" w14:textId="77777777" w:rsidR="003C4969" w:rsidRPr="002257F3" w:rsidRDefault="003C4969" w:rsidP="000B2DED">
      <w:pPr>
        <w:pStyle w:val="Bullettext"/>
        <w:rPr>
          <w:sz w:val="24"/>
          <w:szCs w:val="24"/>
        </w:rPr>
      </w:pPr>
    </w:p>
    <w:p w14:paraId="07FB0072" w14:textId="77777777" w:rsidR="003C4969" w:rsidRPr="002257F3" w:rsidRDefault="003C4969" w:rsidP="000B2DED">
      <w:pPr>
        <w:pStyle w:val="Bullettext"/>
        <w:rPr>
          <w:sz w:val="24"/>
          <w:szCs w:val="24"/>
        </w:rPr>
      </w:pPr>
    </w:p>
    <w:p w14:paraId="434CBE2D" w14:textId="77777777" w:rsidR="005101AC" w:rsidRPr="002257F3" w:rsidRDefault="005101AC" w:rsidP="000B2DED">
      <w:pPr>
        <w:pStyle w:val="Bullettext"/>
        <w:rPr>
          <w:sz w:val="24"/>
          <w:szCs w:val="24"/>
        </w:rPr>
      </w:pPr>
    </w:p>
    <w:p w14:paraId="722896FE" w14:textId="77777777" w:rsidR="003C4969" w:rsidRPr="002257F3" w:rsidRDefault="003C4969" w:rsidP="000B2DED">
      <w:pPr>
        <w:pStyle w:val="Bullettext"/>
        <w:rPr>
          <w:sz w:val="24"/>
          <w:szCs w:val="24"/>
        </w:rPr>
      </w:pPr>
    </w:p>
    <w:p w14:paraId="1A357587" w14:textId="77777777" w:rsidR="003C4969" w:rsidRPr="002257F3" w:rsidRDefault="003C4969" w:rsidP="000B2DED">
      <w:pPr>
        <w:pStyle w:val="Bullettext"/>
        <w:rPr>
          <w:sz w:val="24"/>
          <w:szCs w:val="24"/>
        </w:rPr>
      </w:pPr>
    </w:p>
    <w:p w14:paraId="4545EAF8" w14:textId="77777777" w:rsidR="00AB1BA4" w:rsidRPr="002257F3" w:rsidRDefault="00AB1BA4">
      <w:pPr>
        <w:rPr>
          <w:rFonts w:ascii="Arial" w:hAnsi="Arial" w:cs="Arial"/>
          <w:b/>
          <w:bCs/>
          <w:sz w:val="36"/>
          <w:szCs w:val="36"/>
          <w:lang w:val="en-US"/>
        </w:rPr>
      </w:pPr>
      <w:r w:rsidRPr="002257F3">
        <w:br w:type="page"/>
      </w:r>
    </w:p>
    <w:p w14:paraId="31857ED1" w14:textId="6FEF2AB2" w:rsidR="00341696" w:rsidRPr="002257F3" w:rsidRDefault="00945EC8" w:rsidP="00A84CC7">
      <w:pPr>
        <w:pStyle w:val="Heading1"/>
      </w:pPr>
      <w:bookmarkStart w:id="3" w:name="_Toc488663071"/>
      <w:r w:rsidRPr="002257F3">
        <w:lastRenderedPageBreak/>
        <w:t xml:space="preserve">Initial </w:t>
      </w:r>
      <w:r w:rsidR="00A20555" w:rsidRPr="002257F3">
        <w:t>d</w:t>
      </w:r>
      <w:r w:rsidRPr="002257F3">
        <w:t>emographics</w:t>
      </w:r>
      <w:bookmarkEnd w:id="3"/>
    </w:p>
    <w:p w14:paraId="695ED43E" w14:textId="01E3B898" w:rsidR="00341696" w:rsidRPr="002257F3" w:rsidRDefault="00341696" w:rsidP="000B2652">
      <w:pPr>
        <w:pStyle w:val="Unpublished"/>
        <w:widowControl w:val="0"/>
        <w:rPr>
          <w:rFonts w:ascii="Arial" w:hAnsi="Arial" w:cs="Arial"/>
          <w:color w:val="000000"/>
          <w:sz w:val="22"/>
        </w:rPr>
      </w:pPr>
      <w:r w:rsidRPr="002257F3">
        <w:rPr>
          <w:rFonts w:ascii="Arial" w:hAnsi="Arial" w:cs="Arial"/>
          <w:color w:val="000000"/>
          <w:sz w:val="22"/>
        </w:rPr>
        <w:t>Before we begin</w:t>
      </w:r>
      <w:r w:rsidR="001B40BB" w:rsidRPr="002257F3">
        <w:rPr>
          <w:rFonts w:ascii="Arial" w:hAnsi="Arial" w:cs="Arial"/>
          <w:color w:val="000000"/>
          <w:sz w:val="22"/>
        </w:rPr>
        <w:t>,</w:t>
      </w:r>
      <w:r w:rsidRPr="002257F3">
        <w:rPr>
          <w:rFonts w:ascii="Arial" w:hAnsi="Arial" w:cs="Arial"/>
          <w:color w:val="000000"/>
          <w:sz w:val="22"/>
        </w:rPr>
        <w:t xml:space="preserve"> I just need to enter some information so that I only ask questions applicable to your gender and age group.</w:t>
      </w:r>
    </w:p>
    <w:p w14:paraId="760130D4" w14:textId="77777777" w:rsidR="000374E5" w:rsidRPr="002257F3" w:rsidRDefault="000374E5" w:rsidP="000B2652">
      <w:pPr>
        <w:pStyle w:val="Unpublished"/>
        <w:widowControl w:val="0"/>
        <w:rPr>
          <w:rFonts w:ascii="Arial" w:hAnsi="Arial" w:cs="Arial"/>
          <w:color w:val="000000"/>
          <w:sz w:val="22"/>
        </w:rPr>
      </w:pPr>
    </w:p>
    <w:p w14:paraId="26BB1AD8" w14:textId="77777777" w:rsidR="00341696" w:rsidRPr="002257F3" w:rsidRDefault="000374E5" w:rsidP="008C6A71">
      <w:pPr>
        <w:pStyle w:val="Unpublished"/>
        <w:widowControl w:val="0"/>
        <w:ind w:left="720" w:hanging="720"/>
        <w:rPr>
          <w:rFonts w:ascii="Arial" w:hAnsi="Arial" w:cs="Arial"/>
          <w:b/>
          <w:sz w:val="22"/>
        </w:rPr>
      </w:pPr>
      <w:r w:rsidRPr="002257F3">
        <w:rPr>
          <w:rFonts w:ascii="Arial" w:hAnsi="Arial" w:cs="Arial"/>
          <w:b/>
          <w:color w:val="000000"/>
          <w:sz w:val="22"/>
        </w:rPr>
        <w:t>AD.01</w:t>
      </w:r>
      <w:r w:rsidR="00BB75AF" w:rsidRPr="002257F3">
        <w:rPr>
          <w:rFonts w:ascii="Arial" w:hAnsi="Arial" w:cs="Arial"/>
          <w:color w:val="000000"/>
          <w:sz w:val="22"/>
        </w:rPr>
        <w:tab/>
      </w:r>
      <w:r w:rsidR="00341696" w:rsidRPr="002257F3">
        <w:rPr>
          <w:rFonts w:ascii="Arial" w:hAnsi="Arial" w:cs="Arial"/>
          <w:b/>
          <w:sz w:val="22"/>
        </w:rPr>
        <w:t>You are male</w:t>
      </w:r>
      <w:r w:rsidR="00480434" w:rsidRPr="002257F3">
        <w:rPr>
          <w:rFonts w:ascii="Arial" w:hAnsi="Arial" w:cs="Arial"/>
          <w:b/>
          <w:sz w:val="22"/>
        </w:rPr>
        <w:t xml:space="preserve"> </w:t>
      </w:r>
      <w:r w:rsidR="00341696" w:rsidRPr="002257F3">
        <w:rPr>
          <w:rFonts w:ascii="Arial" w:hAnsi="Arial" w:cs="Arial"/>
          <w:b/>
          <w:sz w:val="22"/>
        </w:rPr>
        <w:t>/</w:t>
      </w:r>
      <w:r w:rsidR="00480434" w:rsidRPr="002257F3">
        <w:rPr>
          <w:rFonts w:ascii="Arial" w:hAnsi="Arial" w:cs="Arial"/>
          <w:b/>
          <w:sz w:val="22"/>
        </w:rPr>
        <w:t xml:space="preserve"> </w:t>
      </w:r>
      <w:r w:rsidR="00341696" w:rsidRPr="002257F3">
        <w:rPr>
          <w:rFonts w:ascii="Arial" w:hAnsi="Arial" w:cs="Arial"/>
          <w:b/>
          <w:sz w:val="22"/>
        </w:rPr>
        <w:t xml:space="preserve">female…? </w:t>
      </w:r>
    </w:p>
    <w:p w14:paraId="7301A49C" w14:textId="77777777" w:rsidR="00341696" w:rsidRPr="002257F3" w:rsidRDefault="00341696" w:rsidP="008C6A71">
      <w:pPr>
        <w:widowControl w:val="0"/>
        <w:spacing w:before="40"/>
        <w:ind w:left="720" w:firstLine="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Check aloud with respondent</w:t>
      </w:r>
      <w:r w:rsidR="00557CA8" w:rsidRPr="002257F3">
        <w:rPr>
          <w:rFonts w:ascii="Arial" w:hAnsi="Arial" w:cs="Arial"/>
          <w:b/>
          <w:color w:val="0000FF"/>
          <w:sz w:val="22"/>
        </w:rPr>
        <w:t>.</w:t>
      </w:r>
    </w:p>
    <w:p w14:paraId="2114F434" w14:textId="77777777" w:rsidR="00341696" w:rsidRPr="002257F3" w:rsidRDefault="00341696" w:rsidP="008C6A71">
      <w:pPr>
        <w:pStyle w:val="Unpublished"/>
        <w:widowControl w:val="0"/>
        <w:tabs>
          <w:tab w:val="left" w:pos="1140"/>
        </w:tabs>
        <w:ind w:left="720"/>
        <w:rPr>
          <w:rFonts w:ascii="Arial" w:hAnsi="Arial" w:cs="Arial"/>
          <w:sz w:val="22"/>
        </w:rPr>
      </w:pPr>
    </w:p>
    <w:p w14:paraId="3BE9285C"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1</w:t>
      </w:r>
      <w:r w:rsidRPr="002257F3">
        <w:rPr>
          <w:rFonts w:ascii="Arial" w:hAnsi="Arial" w:cs="Arial"/>
          <w:sz w:val="22"/>
        </w:rPr>
        <w:tab/>
        <w:t>Male</w:t>
      </w:r>
    </w:p>
    <w:p w14:paraId="7ABE3779"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2</w:t>
      </w:r>
      <w:r w:rsidRPr="002257F3">
        <w:rPr>
          <w:rFonts w:ascii="Arial" w:hAnsi="Arial" w:cs="Arial"/>
          <w:sz w:val="22"/>
        </w:rPr>
        <w:tab/>
        <w:t>Female</w:t>
      </w:r>
    </w:p>
    <w:p w14:paraId="6E6305EE" w14:textId="77777777" w:rsidR="00341696" w:rsidRPr="002257F3" w:rsidRDefault="00341696" w:rsidP="000B2652">
      <w:pPr>
        <w:pStyle w:val="Unpublished"/>
        <w:widowControl w:val="0"/>
        <w:ind w:left="684"/>
        <w:rPr>
          <w:rFonts w:ascii="Arial" w:hAnsi="Arial" w:cs="Arial"/>
          <w:b/>
          <w:color w:val="000080"/>
          <w:sz w:val="22"/>
        </w:rPr>
      </w:pPr>
    </w:p>
    <w:p w14:paraId="67E767BB" w14:textId="77777777" w:rsidR="00341696" w:rsidRPr="002257F3" w:rsidRDefault="00F23053" w:rsidP="000B2652">
      <w:pPr>
        <w:pStyle w:val="Unpublished"/>
        <w:widowControl w:val="0"/>
        <w:rPr>
          <w:rFonts w:ascii="Arial" w:hAnsi="Arial" w:cs="Arial"/>
          <w:color w:val="0000FF"/>
          <w:sz w:val="22"/>
        </w:rPr>
      </w:pPr>
      <w:r w:rsidRPr="002257F3">
        <w:rPr>
          <w:rFonts w:ascii="Arial" w:hAnsi="Arial" w:cs="Arial"/>
          <w:b/>
          <w:color w:val="0000FF"/>
          <w:sz w:val="22"/>
        </w:rPr>
        <w:t>[Showcard</w:t>
      </w:r>
      <w:r w:rsidR="00341696" w:rsidRPr="002257F3">
        <w:rPr>
          <w:rFonts w:ascii="Arial" w:hAnsi="Arial" w:cs="Arial"/>
          <w:b/>
          <w:color w:val="0000FF"/>
          <w:sz w:val="22"/>
        </w:rPr>
        <w:t>]</w:t>
      </w:r>
    </w:p>
    <w:p w14:paraId="33835CE8" w14:textId="77777777" w:rsidR="00341696" w:rsidRPr="002257F3" w:rsidRDefault="00BB75AF" w:rsidP="008C6A71">
      <w:pPr>
        <w:pStyle w:val="Unpublished"/>
        <w:widowControl w:val="0"/>
        <w:ind w:left="720" w:hanging="720"/>
        <w:rPr>
          <w:rFonts w:ascii="Arial" w:hAnsi="Arial" w:cs="Arial"/>
          <w:color w:val="000080"/>
          <w:sz w:val="22"/>
        </w:rPr>
      </w:pPr>
      <w:r w:rsidRPr="002257F3">
        <w:rPr>
          <w:rFonts w:ascii="Arial" w:hAnsi="Arial" w:cs="Arial"/>
          <w:b/>
          <w:sz w:val="22"/>
        </w:rPr>
        <w:t>AD.02</w:t>
      </w:r>
      <w:r w:rsidRPr="002257F3">
        <w:rPr>
          <w:rFonts w:ascii="Arial" w:hAnsi="Arial" w:cs="Arial"/>
          <w:b/>
          <w:sz w:val="22"/>
        </w:rPr>
        <w:tab/>
      </w:r>
      <w:r w:rsidR="00312777" w:rsidRPr="002257F3">
        <w:rPr>
          <w:rFonts w:ascii="Arial" w:hAnsi="Arial" w:cs="Arial"/>
          <w:b/>
          <w:sz w:val="22"/>
        </w:rPr>
        <w:t>W</w:t>
      </w:r>
      <w:r w:rsidR="00341696" w:rsidRPr="002257F3">
        <w:rPr>
          <w:rFonts w:ascii="Arial" w:hAnsi="Arial" w:cs="Arial"/>
          <w:b/>
          <w:sz w:val="22"/>
        </w:rPr>
        <w:t xml:space="preserve">hich of these age groups do you belong to?  </w:t>
      </w:r>
    </w:p>
    <w:p w14:paraId="5190004E" w14:textId="77777777" w:rsidR="00341696" w:rsidRPr="002257F3" w:rsidRDefault="00341696" w:rsidP="008C6A71">
      <w:pPr>
        <w:pStyle w:val="Unpublished"/>
        <w:widowControl w:val="0"/>
        <w:tabs>
          <w:tab w:val="left" w:pos="1140"/>
        </w:tabs>
        <w:ind w:left="720"/>
        <w:rPr>
          <w:rFonts w:ascii="Arial" w:hAnsi="Arial" w:cs="Arial"/>
          <w:sz w:val="22"/>
        </w:rPr>
      </w:pPr>
    </w:p>
    <w:p w14:paraId="1C6889E1"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1</w:t>
      </w:r>
      <w:r w:rsidRPr="002257F3">
        <w:rPr>
          <w:rFonts w:ascii="Arial" w:hAnsi="Arial" w:cs="Arial"/>
          <w:sz w:val="22"/>
        </w:rPr>
        <w:tab/>
        <w:t>15</w:t>
      </w:r>
      <w:r w:rsidR="000373EF" w:rsidRPr="002257F3">
        <w:rPr>
          <w:rFonts w:ascii="Arial" w:hAnsi="Arial" w:cs="Arial"/>
        </w:rPr>
        <w:t>–</w:t>
      </w:r>
      <w:r w:rsidRPr="002257F3">
        <w:rPr>
          <w:rFonts w:ascii="Arial" w:hAnsi="Arial" w:cs="Arial"/>
          <w:sz w:val="22"/>
        </w:rPr>
        <w:t>19 years</w:t>
      </w:r>
    </w:p>
    <w:p w14:paraId="717E3289"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2</w:t>
      </w:r>
      <w:r w:rsidRPr="002257F3">
        <w:rPr>
          <w:rFonts w:ascii="Arial" w:hAnsi="Arial" w:cs="Arial"/>
          <w:sz w:val="22"/>
        </w:rPr>
        <w:tab/>
        <w:t>20</w:t>
      </w:r>
      <w:r w:rsidR="000373EF" w:rsidRPr="002257F3">
        <w:rPr>
          <w:rFonts w:ascii="Arial" w:hAnsi="Arial" w:cs="Arial"/>
        </w:rPr>
        <w:t>–</w:t>
      </w:r>
      <w:r w:rsidRPr="002257F3">
        <w:rPr>
          <w:rFonts w:ascii="Arial" w:hAnsi="Arial" w:cs="Arial"/>
          <w:sz w:val="22"/>
        </w:rPr>
        <w:t>24 years</w:t>
      </w:r>
    </w:p>
    <w:p w14:paraId="11659BA5"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3</w:t>
      </w:r>
      <w:r w:rsidRPr="002257F3">
        <w:rPr>
          <w:rFonts w:ascii="Arial" w:hAnsi="Arial" w:cs="Arial"/>
          <w:sz w:val="22"/>
        </w:rPr>
        <w:tab/>
        <w:t>25</w:t>
      </w:r>
      <w:r w:rsidR="000373EF" w:rsidRPr="002257F3">
        <w:rPr>
          <w:rFonts w:ascii="Arial" w:hAnsi="Arial" w:cs="Arial"/>
        </w:rPr>
        <w:t>–</w:t>
      </w:r>
      <w:r w:rsidRPr="002257F3">
        <w:rPr>
          <w:rFonts w:ascii="Arial" w:hAnsi="Arial" w:cs="Arial"/>
          <w:sz w:val="22"/>
        </w:rPr>
        <w:t>34 years</w:t>
      </w:r>
    </w:p>
    <w:p w14:paraId="0210D5BF"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4</w:t>
      </w:r>
      <w:r w:rsidRPr="002257F3">
        <w:rPr>
          <w:rFonts w:ascii="Arial" w:hAnsi="Arial" w:cs="Arial"/>
          <w:sz w:val="22"/>
        </w:rPr>
        <w:tab/>
        <w:t>35</w:t>
      </w:r>
      <w:r w:rsidR="000373EF" w:rsidRPr="002257F3">
        <w:rPr>
          <w:rFonts w:ascii="Arial" w:hAnsi="Arial" w:cs="Arial"/>
        </w:rPr>
        <w:t>–</w:t>
      </w:r>
      <w:r w:rsidRPr="002257F3">
        <w:rPr>
          <w:rFonts w:ascii="Arial" w:hAnsi="Arial" w:cs="Arial"/>
          <w:sz w:val="22"/>
        </w:rPr>
        <w:t>44 years</w:t>
      </w:r>
    </w:p>
    <w:p w14:paraId="5AE4BAD4"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5</w:t>
      </w:r>
      <w:r w:rsidRPr="002257F3">
        <w:rPr>
          <w:rFonts w:ascii="Arial" w:hAnsi="Arial" w:cs="Arial"/>
          <w:sz w:val="22"/>
        </w:rPr>
        <w:tab/>
        <w:t>45</w:t>
      </w:r>
      <w:r w:rsidR="000373EF" w:rsidRPr="002257F3">
        <w:rPr>
          <w:rFonts w:ascii="Arial" w:hAnsi="Arial" w:cs="Arial"/>
        </w:rPr>
        <w:t>–</w:t>
      </w:r>
      <w:r w:rsidRPr="002257F3">
        <w:rPr>
          <w:rFonts w:ascii="Arial" w:hAnsi="Arial" w:cs="Arial"/>
          <w:sz w:val="22"/>
        </w:rPr>
        <w:t>54 years</w:t>
      </w:r>
    </w:p>
    <w:p w14:paraId="13E04AEF" w14:textId="77777777" w:rsidR="00341696"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6</w:t>
      </w:r>
      <w:r w:rsidRPr="002257F3">
        <w:rPr>
          <w:rFonts w:ascii="Arial" w:hAnsi="Arial" w:cs="Arial"/>
          <w:sz w:val="22"/>
        </w:rPr>
        <w:tab/>
        <w:t>55</w:t>
      </w:r>
      <w:r w:rsidR="000373EF" w:rsidRPr="002257F3">
        <w:rPr>
          <w:rFonts w:ascii="Arial" w:hAnsi="Arial" w:cs="Arial"/>
        </w:rPr>
        <w:t>–</w:t>
      </w:r>
      <w:r w:rsidRPr="002257F3">
        <w:rPr>
          <w:rFonts w:ascii="Arial" w:hAnsi="Arial" w:cs="Arial"/>
          <w:sz w:val="22"/>
        </w:rPr>
        <w:t>64 years</w:t>
      </w:r>
    </w:p>
    <w:p w14:paraId="1EA77D3B" w14:textId="77777777" w:rsidR="008A4D9A" w:rsidRPr="002257F3" w:rsidRDefault="00341696" w:rsidP="008C6A71">
      <w:pPr>
        <w:pStyle w:val="Unpublished"/>
        <w:widowControl w:val="0"/>
        <w:tabs>
          <w:tab w:val="left" w:pos="1140"/>
        </w:tabs>
        <w:ind w:left="720"/>
        <w:rPr>
          <w:rFonts w:ascii="Arial" w:hAnsi="Arial" w:cs="Arial"/>
          <w:sz w:val="22"/>
        </w:rPr>
      </w:pPr>
      <w:r w:rsidRPr="002257F3">
        <w:rPr>
          <w:rFonts w:ascii="Arial" w:hAnsi="Arial" w:cs="Arial"/>
          <w:sz w:val="22"/>
        </w:rPr>
        <w:t>7</w:t>
      </w:r>
      <w:r w:rsidRPr="002257F3">
        <w:rPr>
          <w:rFonts w:ascii="Arial" w:hAnsi="Arial" w:cs="Arial"/>
          <w:sz w:val="22"/>
        </w:rPr>
        <w:tab/>
        <w:t>6</w:t>
      </w:r>
      <w:r w:rsidR="008A4D9A" w:rsidRPr="002257F3">
        <w:rPr>
          <w:rFonts w:ascii="Arial" w:hAnsi="Arial" w:cs="Arial"/>
          <w:sz w:val="22"/>
        </w:rPr>
        <w:t>5</w:t>
      </w:r>
      <w:r w:rsidR="000373EF" w:rsidRPr="002257F3">
        <w:rPr>
          <w:rFonts w:ascii="Arial" w:hAnsi="Arial" w:cs="Arial"/>
        </w:rPr>
        <w:t>–</w:t>
      </w:r>
      <w:r w:rsidR="008A4D9A" w:rsidRPr="002257F3">
        <w:rPr>
          <w:rFonts w:ascii="Arial" w:hAnsi="Arial" w:cs="Arial"/>
          <w:sz w:val="22"/>
        </w:rPr>
        <w:t>74 years</w:t>
      </w:r>
    </w:p>
    <w:p w14:paraId="1A7C0213" w14:textId="77777777" w:rsidR="00341696" w:rsidRPr="002257F3" w:rsidRDefault="008A4D9A" w:rsidP="008C6A71">
      <w:pPr>
        <w:pStyle w:val="Unpublished"/>
        <w:widowControl w:val="0"/>
        <w:tabs>
          <w:tab w:val="left" w:pos="1140"/>
        </w:tabs>
        <w:ind w:left="720"/>
        <w:rPr>
          <w:rFonts w:ascii="Arial" w:hAnsi="Arial" w:cs="Arial"/>
          <w:sz w:val="22"/>
        </w:rPr>
      </w:pPr>
      <w:r w:rsidRPr="002257F3">
        <w:rPr>
          <w:rFonts w:ascii="Arial" w:hAnsi="Arial" w:cs="Arial"/>
          <w:sz w:val="22"/>
        </w:rPr>
        <w:t>8</w:t>
      </w:r>
      <w:r w:rsidRPr="002257F3">
        <w:rPr>
          <w:rFonts w:ascii="Arial" w:hAnsi="Arial" w:cs="Arial"/>
          <w:sz w:val="22"/>
        </w:rPr>
        <w:tab/>
        <w:t>7</w:t>
      </w:r>
      <w:r w:rsidR="00341696" w:rsidRPr="002257F3">
        <w:rPr>
          <w:rFonts w:ascii="Arial" w:hAnsi="Arial" w:cs="Arial"/>
          <w:sz w:val="22"/>
        </w:rPr>
        <w:t>5+ years</w:t>
      </w:r>
    </w:p>
    <w:p w14:paraId="22684AE0" w14:textId="77777777" w:rsidR="00425845" w:rsidRPr="002257F3" w:rsidRDefault="00425845" w:rsidP="008C6A71">
      <w:pPr>
        <w:pStyle w:val="Unpublished"/>
        <w:widowControl w:val="0"/>
        <w:tabs>
          <w:tab w:val="left" w:pos="1140"/>
        </w:tabs>
        <w:ind w:left="720"/>
        <w:rPr>
          <w:rFonts w:ascii="Arial" w:hAnsi="Arial" w:cs="Arial"/>
          <w:sz w:val="22"/>
        </w:rPr>
      </w:pPr>
    </w:p>
    <w:p w14:paraId="160D4127" w14:textId="77777777" w:rsidR="00574E09" w:rsidRPr="002257F3" w:rsidRDefault="00574E09" w:rsidP="008C6A71">
      <w:pPr>
        <w:pStyle w:val="Unpublished"/>
        <w:widowControl w:val="0"/>
        <w:tabs>
          <w:tab w:val="left" w:pos="1140"/>
        </w:tabs>
        <w:ind w:left="720"/>
        <w:rPr>
          <w:rFonts w:ascii="Arial" w:hAnsi="Arial" w:cs="Arial"/>
          <w:sz w:val="22"/>
        </w:rPr>
      </w:pPr>
    </w:p>
    <w:p w14:paraId="23EC818C" w14:textId="77777777" w:rsidR="00425845" w:rsidRPr="002257F3" w:rsidRDefault="00425845" w:rsidP="00425845">
      <w:pPr>
        <w:pStyle w:val="Unpublished"/>
        <w:widowControl w:val="0"/>
        <w:tabs>
          <w:tab w:val="left" w:pos="1140"/>
        </w:tabs>
        <w:rPr>
          <w:rFonts w:ascii="Arial" w:hAnsi="Arial" w:cs="Arial"/>
          <w:sz w:val="22"/>
        </w:rPr>
      </w:pPr>
    </w:p>
    <w:p w14:paraId="4332A6E9" w14:textId="77777777" w:rsidR="00341696" w:rsidRPr="002257F3" w:rsidRDefault="00341696" w:rsidP="000B2652">
      <w:pPr>
        <w:pStyle w:val="Unpublished"/>
        <w:widowControl w:val="0"/>
        <w:rPr>
          <w:rFonts w:ascii="Arial" w:hAnsi="Arial" w:cs="Arial"/>
          <w:sz w:val="22"/>
        </w:rPr>
      </w:pPr>
    </w:p>
    <w:p w14:paraId="093A0453" w14:textId="77777777" w:rsidR="003C4969" w:rsidRPr="002257F3" w:rsidRDefault="003C4969" w:rsidP="000B2652">
      <w:pPr>
        <w:pStyle w:val="Unpublished"/>
        <w:widowControl w:val="0"/>
        <w:rPr>
          <w:rFonts w:ascii="Arial" w:hAnsi="Arial" w:cs="Arial"/>
          <w:sz w:val="22"/>
        </w:rPr>
      </w:pPr>
    </w:p>
    <w:p w14:paraId="11C4A92A" w14:textId="77777777" w:rsidR="003C4969" w:rsidRPr="002257F3" w:rsidRDefault="003C4969" w:rsidP="000B2652">
      <w:pPr>
        <w:pStyle w:val="Unpublished"/>
        <w:widowControl w:val="0"/>
        <w:rPr>
          <w:rFonts w:ascii="Arial" w:hAnsi="Arial" w:cs="Arial"/>
          <w:sz w:val="22"/>
        </w:rPr>
      </w:pPr>
    </w:p>
    <w:p w14:paraId="409A6EE6" w14:textId="77777777" w:rsidR="005101AC" w:rsidRPr="002257F3" w:rsidRDefault="005101AC" w:rsidP="000B2652">
      <w:pPr>
        <w:pStyle w:val="Unpublished"/>
        <w:widowControl w:val="0"/>
        <w:rPr>
          <w:rFonts w:ascii="Arial" w:hAnsi="Arial" w:cs="Arial"/>
          <w:sz w:val="22"/>
        </w:rPr>
      </w:pPr>
    </w:p>
    <w:p w14:paraId="7F9D41B2" w14:textId="77777777" w:rsidR="003C4969" w:rsidRPr="002257F3" w:rsidRDefault="003C4969" w:rsidP="000B2652">
      <w:pPr>
        <w:pStyle w:val="Unpublished"/>
        <w:widowControl w:val="0"/>
        <w:rPr>
          <w:rFonts w:ascii="Arial" w:hAnsi="Arial" w:cs="Arial"/>
          <w:sz w:val="22"/>
        </w:rPr>
      </w:pPr>
    </w:p>
    <w:p w14:paraId="4EEE4931" w14:textId="77777777" w:rsidR="003C4969" w:rsidRPr="002257F3" w:rsidRDefault="003C4969" w:rsidP="000B2652">
      <w:pPr>
        <w:pStyle w:val="Unpublished"/>
        <w:widowControl w:val="0"/>
        <w:rPr>
          <w:rFonts w:ascii="Arial" w:hAnsi="Arial" w:cs="Arial"/>
          <w:sz w:val="22"/>
        </w:rPr>
      </w:pPr>
    </w:p>
    <w:p w14:paraId="267ABCA3" w14:textId="77777777" w:rsidR="003C4969" w:rsidRPr="002257F3" w:rsidRDefault="003C4969" w:rsidP="000B2652">
      <w:pPr>
        <w:pStyle w:val="Unpublished"/>
        <w:widowControl w:val="0"/>
        <w:rPr>
          <w:rFonts w:ascii="Arial" w:hAnsi="Arial" w:cs="Arial"/>
          <w:sz w:val="22"/>
        </w:rPr>
      </w:pPr>
    </w:p>
    <w:p w14:paraId="4DA378E7" w14:textId="77777777" w:rsidR="003C4969" w:rsidRPr="002257F3" w:rsidRDefault="003C4969" w:rsidP="000B2652">
      <w:pPr>
        <w:pStyle w:val="Unpublished"/>
        <w:widowControl w:val="0"/>
        <w:rPr>
          <w:rFonts w:ascii="Arial" w:hAnsi="Arial" w:cs="Arial"/>
          <w:sz w:val="22"/>
        </w:rPr>
      </w:pPr>
    </w:p>
    <w:p w14:paraId="27B87EBA" w14:textId="77777777" w:rsidR="00353D23" w:rsidRPr="002257F3" w:rsidRDefault="00353D23">
      <w:pPr>
        <w:rPr>
          <w:rFonts w:ascii="Arial" w:hAnsi="Arial" w:cs="Arial"/>
          <w:b/>
          <w:bCs/>
          <w:sz w:val="36"/>
          <w:szCs w:val="36"/>
          <w:lang w:val="en-US"/>
        </w:rPr>
      </w:pPr>
      <w:r w:rsidRPr="002257F3">
        <w:br w:type="page"/>
      </w:r>
    </w:p>
    <w:p w14:paraId="13621EE5" w14:textId="68B94C7E" w:rsidR="00341696" w:rsidRPr="002257F3" w:rsidRDefault="00117358" w:rsidP="00A84CC7">
      <w:pPr>
        <w:pStyle w:val="Heading1"/>
      </w:pPr>
      <w:bookmarkStart w:id="4" w:name="_Toc488663072"/>
      <w:r w:rsidRPr="002257F3">
        <w:lastRenderedPageBreak/>
        <w:t>Long-term h</w:t>
      </w:r>
      <w:r w:rsidR="00B47B5E" w:rsidRPr="002257F3">
        <w:t>ealth conditions</w:t>
      </w:r>
      <w:bookmarkEnd w:id="4"/>
    </w:p>
    <w:p w14:paraId="3647FD07" w14:textId="77777777" w:rsidR="00341696" w:rsidRPr="002257F3" w:rsidRDefault="00341696" w:rsidP="000B2652">
      <w:pPr>
        <w:widowControl w:val="0"/>
        <w:rPr>
          <w:rFonts w:ascii="Arial" w:hAnsi="Arial" w:cs="Arial"/>
          <w:color w:val="000000"/>
          <w:sz w:val="22"/>
        </w:rPr>
      </w:pPr>
      <w:bookmarkStart w:id="5" w:name="_Toc533387967"/>
      <w:r w:rsidRPr="002257F3">
        <w:rPr>
          <w:rFonts w:ascii="Arial" w:hAnsi="Arial" w:cs="Arial"/>
          <w:color w:val="000000"/>
          <w:sz w:val="22"/>
        </w:rPr>
        <w:t xml:space="preserve">The first section of the Health Survey is about </w:t>
      </w:r>
      <w:r w:rsidR="00117358" w:rsidRPr="002257F3">
        <w:rPr>
          <w:rFonts w:ascii="Arial" w:hAnsi="Arial" w:cs="Arial"/>
          <w:b/>
          <w:color w:val="000000"/>
          <w:sz w:val="22"/>
        </w:rPr>
        <w:t>long-term</w:t>
      </w:r>
      <w:r w:rsidR="00117358" w:rsidRPr="002257F3">
        <w:rPr>
          <w:rFonts w:ascii="Arial" w:hAnsi="Arial" w:cs="Arial"/>
          <w:color w:val="000000"/>
          <w:sz w:val="22"/>
        </w:rPr>
        <w:t xml:space="preserve"> </w:t>
      </w:r>
      <w:r w:rsidRPr="002257F3">
        <w:rPr>
          <w:rFonts w:ascii="Arial" w:hAnsi="Arial" w:cs="Arial"/>
          <w:b/>
          <w:color w:val="000000"/>
          <w:sz w:val="22"/>
        </w:rPr>
        <w:t>health conditions</w:t>
      </w:r>
      <w:r w:rsidRPr="002257F3">
        <w:rPr>
          <w:rFonts w:ascii="Arial" w:hAnsi="Arial" w:cs="Arial"/>
          <w:color w:val="000000"/>
          <w:sz w:val="22"/>
        </w:rPr>
        <w:t xml:space="preserve"> you may have.  A </w:t>
      </w:r>
      <w:r w:rsidR="00017ADC" w:rsidRPr="002257F3">
        <w:rPr>
          <w:rFonts w:ascii="Arial" w:hAnsi="Arial" w:cs="Arial"/>
          <w:color w:val="000000"/>
          <w:sz w:val="22"/>
        </w:rPr>
        <w:t>long-term health condition</w:t>
      </w:r>
      <w:r w:rsidRPr="002257F3">
        <w:rPr>
          <w:rFonts w:ascii="Arial" w:hAnsi="Arial" w:cs="Arial"/>
          <w:color w:val="000000"/>
          <w:sz w:val="22"/>
        </w:rPr>
        <w:t xml:space="preserve"> is a </w:t>
      </w:r>
      <w:r w:rsidRPr="002257F3">
        <w:rPr>
          <w:rFonts w:ascii="Arial" w:hAnsi="Arial" w:cs="Arial"/>
          <w:b/>
          <w:color w:val="000000"/>
          <w:sz w:val="22"/>
        </w:rPr>
        <w:t>physical or mental</w:t>
      </w:r>
      <w:r w:rsidRPr="002257F3">
        <w:rPr>
          <w:rFonts w:ascii="Arial" w:hAnsi="Arial" w:cs="Arial"/>
          <w:color w:val="000000"/>
          <w:sz w:val="22"/>
        </w:rPr>
        <w:t xml:space="preserve"> illness that has lasted, or is expected to last, for</w:t>
      </w:r>
      <w:r w:rsidRPr="002257F3">
        <w:rPr>
          <w:rFonts w:ascii="Arial" w:hAnsi="Arial" w:cs="Arial"/>
          <w:b/>
          <w:color w:val="000000"/>
          <w:sz w:val="22"/>
        </w:rPr>
        <w:t xml:space="preserve"> more than six months</w:t>
      </w:r>
      <w:r w:rsidRPr="002257F3">
        <w:rPr>
          <w:rFonts w:ascii="Arial" w:hAnsi="Arial" w:cs="Arial"/>
          <w:color w:val="000000"/>
          <w:sz w:val="22"/>
        </w:rPr>
        <w:t>. The symptoms may come and go</w:t>
      </w:r>
      <w:r w:rsidR="000373EF" w:rsidRPr="002257F3">
        <w:rPr>
          <w:rFonts w:ascii="Arial" w:hAnsi="Arial" w:cs="Arial"/>
          <w:color w:val="000000"/>
          <w:sz w:val="22"/>
        </w:rPr>
        <w:t>,</w:t>
      </w:r>
      <w:r w:rsidRPr="002257F3">
        <w:rPr>
          <w:rFonts w:ascii="Arial" w:hAnsi="Arial" w:cs="Arial"/>
          <w:color w:val="000000"/>
          <w:sz w:val="22"/>
        </w:rPr>
        <w:t xml:space="preserve"> or be present all the time.</w:t>
      </w:r>
    </w:p>
    <w:p w14:paraId="02C2B41D" w14:textId="768AAFB2" w:rsidR="00706C36" w:rsidRPr="002257F3" w:rsidRDefault="00706C36" w:rsidP="001B40BB">
      <w:pPr>
        <w:pStyle w:val="TOC1"/>
        <w:rPr>
          <w:sz w:val="22"/>
        </w:rPr>
      </w:pPr>
    </w:p>
    <w:p w14:paraId="41833CDF" w14:textId="77777777" w:rsidR="001B40BB" w:rsidRPr="002257F3" w:rsidRDefault="001B40BB" w:rsidP="001B40BB"/>
    <w:p w14:paraId="0284635A" w14:textId="77777777" w:rsidR="00341696" w:rsidRPr="002257F3" w:rsidRDefault="00341696" w:rsidP="004A441A">
      <w:pPr>
        <w:pStyle w:val="StyleHeading2LeftBefore0ptAfter0pt"/>
      </w:pPr>
      <w:bookmarkStart w:id="6" w:name="_Toc111442683"/>
      <w:bookmarkStart w:id="7" w:name="_Toc488663073"/>
      <w:r w:rsidRPr="002257F3">
        <w:t>Heart disease</w:t>
      </w:r>
      <w:bookmarkEnd w:id="6"/>
      <w:bookmarkEnd w:id="7"/>
    </w:p>
    <w:p w14:paraId="2BE42A9F" w14:textId="77777777" w:rsidR="00341696" w:rsidRPr="002257F3" w:rsidRDefault="00341696" w:rsidP="000B2652">
      <w:pPr>
        <w:widowControl w:val="0"/>
        <w:rPr>
          <w:rFonts w:ascii="Arial" w:hAnsi="Arial" w:cs="Arial"/>
          <w:color w:val="000000"/>
          <w:sz w:val="22"/>
        </w:rPr>
      </w:pPr>
      <w:r w:rsidRPr="002257F3">
        <w:rPr>
          <w:rFonts w:ascii="Arial" w:hAnsi="Arial" w:cs="Arial"/>
          <w:color w:val="000000"/>
          <w:sz w:val="22"/>
        </w:rPr>
        <w:t xml:space="preserve">The first few questions are about heart disease. Please </w:t>
      </w:r>
      <w:r w:rsidRPr="002257F3">
        <w:rPr>
          <w:rFonts w:ascii="Arial" w:hAnsi="Arial" w:cs="Arial"/>
          <w:b/>
          <w:color w:val="000000"/>
          <w:sz w:val="22"/>
        </w:rPr>
        <w:t xml:space="preserve">do not </w:t>
      </w:r>
      <w:r w:rsidRPr="002257F3">
        <w:rPr>
          <w:rFonts w:ascii="Arial" w:hAnsi="Arial" w:cs="Arial"/>
          <w:color w:val="000000"/>
          <w:sz w:val="22"/>
        </w:rPr>
        <w:t>include high blood pressure or high blood cholesterol here, as I will ask you about those later.</w:t>
      </w:r>
    </w:p>
    <w:p w14:paraId="6B43E5B4" w14:textId="77777777" w:rsidR="000374E5" w:rsidRPr="002257F3" w:rsidRDefault="000374E5" w:rsidP="000B2652">
      <w:pPr>
        <w:widowControl w:val="0"/>
        <w:rPr>
          <w:rFonts w:ascii="Arial" w:hAnsi="Arial" w:cs="Arial"/>
          <w:color w:val="000000"/>
          <w:sz w:val="22"/>
        </w:rPr>
      </w:pPr>
    </w:p>
    <w:p w14:paraId="26D01BAF" w14:textId="77777777" w:rsidR="00341696" w:rsidRPr="002257F3" w:rsidRDefault="005114C1" w:rsidP="00F7469B">
      <w:pPr>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1.01</w:t>
      </w:r>
      <w:r w:rsidR="000374E5" w:rsidRPr="002257F3">
        <w:rPr>
          <w:rFonts w:ascii="Arial" w:hAnsi="Arial" w:cs="Arial"/>
          <w:b/>
          <w:color w:val="000000"/>
          <w:sz w:val="22"/>
        </w:rPr>
        <w:tab/>
      </w:r>
      <w:r w:rsidR="00341696" w:rsidRPr="002257F3">
        <w:rPr>
          <w:rFonts w:ascii="Arial" w:hAnsi="Arial" w:cs="Arial"/>
          <w:b/>
          <w:color w:val="000000"/>
          <w:sz w:val="22"/>
        </w:rPr>
        <w:t>Have you ever been told by a doctor that you have had a heart attack?</w:t>
      </w:r>
    </w:p>
    <w:p w14:paraId="18C2D4A1" w14:textId="77777777" w:rsidR="00341696" w:rsidRPr="002257F3" w:rsidRDefault="00341696" w:rsidP="00F7469B">
      <w:pPr>
        <w:pStyle w:val="Unpublished"/>
        <w:widowControl w:val="0"/>
        <w:tabs>
          <w:tab w:val="left" w:pos="1140"/>
          <w:tab w:val="left" w:pos="2793"/>
        </w:tabs>
        <w:ind w:left="720"/>
        <w:rPr>
          <w:rFonts w:ascii="Arial" w:hAnsi="Arial" w:cs="Arial"/>
          <w:sz w:val="22"/>
        </w:rPr>
      </w:pPr>
    </w:p>
    <w:p w14:paraId="0563E5FB" w14:textId="77777777" w:rsidR="00341696" w:rsidRPr="002257F3" w:rsidRDefault="00341696"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1</w:t>
      </w:r>
      <w:r w:rsidRPr="002257F3">
        <w:rPr>
          <w:rFonts w:ascii="Arial" w:hAnsi="Arial" w:cs="Arial"/>
          <w:sz w:val="22"/>
        </w:rPr>
        <w:tab/>
        <w:t>Yes</w:t>
      </w:r>
    </w:p>
    <w:p w14:paraId="647A7837" w14:textId="77777777" w:rsidR="00341696" w:rsidRPr="002257F3" w:rsidRDefault="00085CA0"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CA241B" w:rsidRPr="002257F3">
        <w:rPr>
          <w:rFonts w:ascii="Arial" w:hAnsi="Arial" w:cs="Arial"/>
          <w:sz w:val="22"/>
        </w:rPr>
        <w:t xml:space="preserve"> </w:t>
      </w:r>
      <w:r w:rsidR="00F20E8E" w:rsidRPr="002257F3">
        <w:rPr>
          <w:rFonts w:ascii="Arial" w:hAnsi="Arial" w:cs="Arial"/>
          <w:color w:val="FF0000"/>
          <w:sz w:val="22"/>
        </w:rPr>
        <w:t>[go to angina A1.04]</w:t>
      </w:r>
    </w:p>
    <w:p w14:paraId="4962D25C"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4129D3" w:rsidRPr="002257F3">
        <w:rPr>
          <w:rFonts w:ascii="Arial" w:hAnsi="Arial" w:cs="Arial"/>
          <w:sz w:val="22"/>
        </w:rPr>
        <w:t xml:space="preserve"> </w:t>
      </w:r>
      <w:r w:rsidR="00F20E8E" w:rsidRPr="002257F3">
        <w:rPr>
          <w:rFonts w:ascii="Arial" w:hAnsi="Arial" w:cs="Arial"/>
          <w:color w:val="FF0000"/>
          <w:sz w:val="22"/>
        </w:rPr>
        <w:t>[go to A1.04]</w:t>
      </w:r>
    </w:p>
    <w:p w14:paraId="6F2D0157" w14:textId="77777777" w:rsidR="000374E5"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A1.04]</w:t>
      </w:r>
    </w:p>
    <w:p w14:paraId="2C99525B" w14:textId="77777777" w:rsidR="000374E5" w:rsidRPr="002257F3" w:rsidRDefault="000374E5" w:rsidP="00F7469B">
      <w:pPr>
        <w:pStyle w:val="Unpublished"/>
        <w:widowControl w:val="0"/>
        <w:tabs>
          <w:tab w:val="left" w:pos="1140"/>
        </w:tabs>
        <w:ind w:left="720"/>
        <w:rPr>
          <w:rFonts w:ascii="Arial" w:hAnsi="Arial" w:cs="Arial"/>
          <w:sz w:val="22"/>
        </w:rPr>
      </w:pPr>
    </w:p>
    <w:p w14:paraId="10F92854" w14:textId="77777777" w:rsidR="00341696" w:rsidRPr="002257F3" w:rsidRDefault="005114C1" w:rsidP="00F7469B">
      <w:pPr>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1.02</w:t>
      </w:r>
      <w:r w:rsidR="000374E5" w:rsidRPr="002257F3">
        <w:rPr>
          <w:rFonts w:ascii="Arial" w:hAnsi="Arial" w:cs="Arial"/>
          <w:b/>
          <w:color w:val="000000"/>
          <w:sz w:val="22"/>
        </w:rPr>
        <w:tab/>
      </w:r>
      <w:r w:rsidR="00341696" w:rsidRPr="002257F3">
        <w:rPr>
          <w:rFonts w:ascii="Arial" w:hAnsi="Arial" w:cs="Arial"/>
          <w:b/>
          <w:color w:val="000000"/>
          <w:sz w:val="22"/>
        </w:rPr>
        <w:t>Have you ever been admitted to hospital with a heart attack?</w:t>
      </w:r>
    </w:p>
    <w:p w14:paraId="418CEBFE" w14:textId="77777777" w:rsidR="00341696" w:rsidRPr="002257F3" w:rsidRDefault="00341696" w:rsidP="00F7469B">
      <w:pPr>
        <w:pStyle w:val="Unpublished"/>
        <w:widowControl w:val="0"/>
        <w:tabs>
          <w:tab w:val="left" w:pos="1140"/>
          <w:tab w:val="left" w:pos="2793"/>
        </w:tabs>
        <w:ind w:left="720"/>
        <w:rPr>
          <w:rFonts w:ascii="Arial" w:hAnsi="Arial" w:cs="Arial"/>
          <w:sz w:val="22"/>
        </w:rPr>
      </w:pPr>
    </w:p>
    <w:p w14:paraId="56464211" w14:textId="77777777" w:rsidR="00341696" w:rsidRPr="002257F3" w:rsidRDefault="00341696"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1</w:t>
      </w:r>
      <w:r w:rsidRPr="002257F3">
        <w:rPr>
          <w:rFonts w:ascii="Arial" w:hAnsi="Arial" w:cs="Arial"/>
          <w:sz w:val="22"/>
        </w:rPr>
        <w:tab/>
        <w:t>Yes</w:t>
      </w:r>
    </w:p>
    <w:p w14:paraId="60617B5D" w14:textId="77777777" w:rsidR="00341696" w:rsidRPr="002257F3" w:rsidRDefault="00085CA0"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CA241B" w:rsidRPr="002257F3">
        <w:rPr>
          <w:rFonts w:ascii="Arial" w:hAnsi="Arial" w:cs="Arial"/>
          <w:sz w:val="22"/>
        </w:rPr>
        <w:t xml:space="preserve"> </w:t>
      </w:r>
      <w:r w:rsidR="00F20E8E" w:rsidRPr="002257F3">
        <w:rPr>
          <w:rFonts w:ascii="Arial" w:hAnsi="Arial" w:cs="Arial"/>
          <w:color w:val="FF0000"/>
          <w:sz w:val="22"/>
        </w:rPr>
        <w:t>[go to angina A1.04]</w:t>
      </w:r>
    </w:p>
    <w:p w14:paraId="16C67BED"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4129D3" w:rsidRPr="002257F3">
        <w:rPr>
          <w:rFonts w:ascii="Arial" w:hAnsi="Arial" w:cs="Arial"/>
          <w:sz w:val="22"/>
        </w:rPr>
        <w:t xml:space="preserve"> </w:t>
      </w:r>
      <w:r w:rsidR="00F20E8E" w:rsidRPr="002257F3">
        <w:rPr>
          <w:rFonts w:ascii="Arial" w:hAnsi="Arial" w:cs="Arial"/>
          <w:color w:val="FF0000"/>
          <w:sz w:val="22"/>
        </w:rPr>
        <w:t>[go to A1.04]</w:t>
      </w:r>
    </w:p>
    <w:p w14:paraId="578CDE1B"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A1.04]</w:t>
      </w:r>
    </w:p>
    <w:p w14:paraId="523195B0" w14:textId="77777777" w:rsidR="000374E5" w:rsidRPr="002257F3" w:rsidRDefault="000374E5" w:rsidP="000B2652">
      <w:pPr>
        <w:widowControl w:val="0"/>
        <w:tabs>
          <w:tab w:val="left" w:pos="567"/>
          <w:tab w:val="left" w:pos="1134"/>
        </w:tabs>
        <w:ind w:left="567" w:hanging="567"/>
        <w:rPr>
          <w:rFonts w:ascii="Arial" w:hAnsi="Arial" w:cs="Arial"/>
          <w:color w:val="000000"/>
          <w:sz w:val="22"/>
        </w:rPr>
      </w:pPr>
    </w:p>
    <w:p w14:paraId="53485FA5" w14:textId="77777777" w:rsidR="00341696" w:rsidRPr="002257F3" w:rsidRDefault="005114C1" w:rsidP="00F7469B">
      <w:pPr>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1.03</w:t>
      </w:r>
      <w:r w:rsidR="000374E5" w:rsidRPr="002257F3">
        <w:rPr>
          <w:rFonts w:ascii="Arial" w:hAnsi="Arial" w:cs="Arial"/>
          <w:b/>
          <w:color w:val="000000"/>
          <w:sz w:val="22"/>
        </w:rPr>
        <w:tab/>
      </w:r>
      <w:r w:rsidR="00847BBF" w:rsidRPr="002257F3">
        <w:rPr>
          <w:rFonts w:ascii="Arial" w:hAnsi="Arial" w:cs="Arial"/>
          <w:b/>
          <w:color w:val="000000"/>
          <w:sz w:val="22"/>
        </w:rPr>
        <w:t>Was this in the last 12 months?</w:t>
      </w:r>
    </w:p>
    <w:p w14:paraId="1A8A2D90" w14:textId="77777777" w:rsidR="00341696" w:rsidRPr="002257F3" w:rsidRDefault="00341696" w:rsidP="00F7469B">
      <w:pPr>
        <w:pStyle w:val="Unpublished"/>
        <w:widowControl w:val="0"/>
        <w:tabs>
          <w:tab w:val="left" w:pos="1140"/>
          <w:tab w:val="left" w:pos="2793"/>
        </w:tabs>
        <w:ind w:left="720"/>
        <w:rPr>
          <w:rFonts w:ascii="Arial" w:hAnsi="Arial" w:cs="Arial"/>
          <w:sz w:val="22"/>
        </w:rPr>
      </w:pPr>
    </w:p>
    <w:p w14:paraId="4202A103" w14:textId="77777777" w:rsidR="00341696" w:rsidRPr="002257F3" w:rsidRDefault="00341696"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1</w:t>
      </w:r>
      <w:r w:rsidRPr="002257F3">
        <w:rPr>
          <w:rFonts w:ascii="Arial" w:hAnsi="Arial" w:cs="Arial"/>
          <w:sz w:val="22"/>
        </w:rPr>
        <w:tab/>
        <w:t>Yes</w:t>
      </w:r>
    </w:p>
    <w:p w14:paraId="79E7D6AA" w14:textId="77777777" w:rsidR="00341696" w:rsidRPr="002257F3" w:rsidRDefault="00085CA0"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4E232B26"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363B2028"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54D5FB9" w14:textId="77777777" w:rsidR="000374E5" w:rsidRPr="002257F3" w:rsidRDefault="000374E5" w:rsidP="00F7469B">
      <w:pPr>
        <w:widowControl w:val="0"/>
        <w:tabs>
          <w:tab w:val="left" w:pos="567"/>
          <w:tab w:val="left" w:pos="1134"/>
        </w:tabs>
        <w:ind w:left="720" w:hanging="567"/>
        <w:rPr>
          <w:rFonts w:ascii="Arial" w:hAnsi="Arial" w:cs="Arial"/>
          <w:color w:val="000000"/>
          <w:sz w:val="22"/>
        </w:rPr>
      </w:pPr>
    </w:p>
    <w:p w14:paraId="545DF0BB" w14:textId="77777777" w:rsidR="00F81EEC" w:rsidRPr="002257F3" w:rsidRDefault="005114C1" w:rsidP="00F7469B">
      <w:pPr>
        <w:widowControl w:val="0"/>
        <w:tabs>
          <w:tab w:val="left" w:pos="567"/>
          <w:tab w:val="left" w:pos="1134"/>
        </w:tabs>
        <w:ind w:left="720" w:hanging="720"/>
        <w:rPr>
          <w:rFonts w:ascii="Arial" w:hAnsi="Arial" w:cs="Arial"/>
          <w:b/>
          <w:color w:val="000000"/>
          <w:sz w:val="22"/>
        </w:rPr>
      </w:pPr>
      <w:proofErr w:type="gramStart"/>
      <w:r w:rsidRPr="002257F3">
        <w:rPr>
          <w:rFonts w:ascii="Arial" w:hAnsi="Arial" w:cs="Arial"/>
          <w:b/>
          <w:color w:val="000000"/>
          <w:sz w:val="22"/>
        </w:rPr>
        <w:t>A</w:t>
      </w:r>
      <w:r w:rsidR="00151336" w:rsidRPr="002257F3">
        <w:rPr>
          <w:rFonts w:ascii="Arial" w:hAnsi="Arial" w:cs="Arial"/>
          <w:b/>
          <w:color w:val="000000"/>
          <w:sz w:val="22"/>
        </w:rPr>
        <w:t xml:space="preserve">1.04  </w:t>
      </w:r>
      <w:r w:rsidR="00341696" w:rsidRPr="002257F3">
        <w:rPr>
          <w:rFonts w:ascii="Arial" w:hAnsi="Arial" w:cs="Arial"/>
          <w:b/>
          <w:color w:val="000000"/>
          <w:sz w:val="22"/>
        </w:rPr>
        <w:t>Have</w:t>
      </w:r>
      <w:proofErr w:type="gramEnd"/>
      <w:r w:rsidR="00341696" w:rsidRPr="002257F3">
        <w:rPr>
          <w:rFonts w:ascii="Arial" w:hAnsi="Arial" w:cs="Arial"/>
          <w:b/>
          <w:color w:val="000000"/>
          <w:sz w:val="22"/>
        </w:rPr>
        <w:t xml:space="preserve"> you ever been told by a doctor that you have angina?  </w:t>
      </w:r>
    </w:p>
    <w:p w14:paraId="32E91C70" w14:textId="77777777" w:rsidR="00341696" w:rsidRPr="002257F3" w:rsidRDefault="00F81EEC" w:rsidP="00F7469B">
      <w:pPr>
        <w:widowControl w:val="0"/>
        <w:tabs>
          <w:tab w:val="left" w:pos="567"/>
          <w:tab w:val="left" w:pos="1134"/>
        </w:tabs>
        <w:ind w:left="720" w:hanging="720"/>
        <w:rPr>
          <w:rFonts w:ascii="Arial" w:hAnsi="Arial" w:cs="Arial"/>
          <w:b/>
          <w:color w:val="0000FF"/>
          <w:sz w:val="22"/>
        </w:rPr>
      </w:pPr>
      <w:r w:rsidRPr="002257F3">
        <w:rPr>
          <w:rFonts w:ascii="Arial" w:hAnsi="Arial" w:cs="Arial"/>
          <w:b/>
          <w:color w:val="000000"/>
          <w:sz w:val="22"/>
        </w:rPr>
        <w:tab/>
      </w:r>
      <w:r w:rsidR="00BB75AF" w:rsidRPr="002257F3">
        <w:rPr>
          <w:rFonts w:ascii="Arial" w:hAnsi="Arial" w:cs="Arial"/>
          <w:b/>
          <w:color w:val="000000"/>
          <w:sz w:val="22"/>
        </w:rPr>
        <w:tab/>
      </w:r>
      <w:r w:rsidR="00AC45A3" w:rsidRPr="002257F3">
        <w:rPr>
          <w:rFonts w:ascii="Arial" w:hAnsi="Arial" w:cs="Arial"/>
          <w:b/>
          <w:color w:val="0000FF"/>
          <w:sz w:val="22"/>
        </w:rPr>
        <w:sym w:font="Webdings" w:char="F069"/>
      </w:r>
      <w:r w:rsidR="00AC45A3" w:rsidRPr="002257F3">
        <w:rPr>
          <w:rFonts w:ascii="Arial" w:hAnsi="Arial" w:cs="Arial"/>
          <w:b/>
          <w:color w:val="0000FF"/>
          <w:sz w:val="22"/>
        </w:rPr>
        <w:t xml:space="preserve"> </w:t>
      </w:r>
      <w:r w:rsidR="0047798B" w:rsidRPr="002257F3">
        <w:rPr>
          <w:rFonts w:ascii="Arial" w:hAnsi="Arial" w:cs="Arial"/>
          <w:b/>
          <w:color w:val="0000FF"/>
          <w:sz w:val="22"/>
        </w:rPr>
        <w:t>If clarification is required, a</w:t>
      </w:r>
      <w:r w:rsidR="00341696" w:rsidRPr="002257F3">
        <w:rPr>
          <w:rFonts w:ascii="Arial" w:hAnsi="Arial" w:cs="Arial"/>
          <w:b/>
          <w:color w:val="0000FF"/>
          <w:sz w:val="22"/>
        </w:rPr>
        <w:t>ngina is typically chest pain when you walk or do exercise</w:t>
      </w:r>
      <w:r w:rsidR="000373EF" w:rsidRPr="002257F3">
        <w:rPr>
          <w:rFonts w:ascii="Arial" w:hAnsi="Arial" w:cs="Arial"/>
          <w:b/>
          <w:color w:val="0000FF"/>
          <w:sz w:val="22"/>
        </w:rPr>
        <w:t>.</w:t>
      </w:r>
    </w:p>
    <w:p w14:paraId="33F4BABF" w14:textId="77777777" w:rsidR="00341696" w:rsidRPr="002257F3" w:rsidRDefault="00341696" w:rsidP="00F7469B">
      <w:pPr>
        <w:pStyle w:val="Unpublished"/>
        <w:widowControl w:val="0"/>
        <w:tabs>
          <w:tab w:val="left" w:pos="1140"/>
          <w:tab w:val="left" w:pos="2793"/>
        </w:tabs>
        <w:ind w:left="720"/>
        <w:rPr>
          <w:rFonts w:ascii="Arial" w:hAnsi="Arial" w:cs="Arial"/>
          <w:sz w:val="22"/>
        </w:rPr>
      </w:pPr>
    </w:p>
    <w:p w14:paraId="4EAD04DB" w14:textId="77777777" w:rsidR="00341696" w:rsidRPr="002257F3" w:rsidRDefault="00341696"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1</w:t>
      </w:r>
      <w:r w:rsidRPr="002257F3">
        <w:rPr>
          <w:rFonts w:ascii="Arial" w:hAnsi="Arial" w:cs="Arial"/>
          <w:sz w:val="22"/>
        </w:rPr>
        <w:tab/>
        <w:t>Yes</w:t>
      </w:r>
    </w:p>
    <w:p w14:paraId="5EA02CBC" w14:textId="77777777" w:rsidR="00341696" w:rsidRPr="002257F3" w:rsidRDefault="00085CA0"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41E106B5"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70CB227F"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BF74CAF" w14:textId="77777777" w:rsidR="000374E5" w:rsidRPr="002257F3" w:rsidRDefault="000374E5" w:rsidP="000B2652">
      <w:pPr>
        <w:pStyle w:val="Unpublished"/>
        <w:widowControl w:val="0"/>
        <w:tabs>
          <w:tab w:val="left" w:pos="1140"/>
          <w:tab w:val="left" w:pos="2793"/>
        </w:tabs>
        <w:ind w:left="684"/>
        <w:rPr>
          <w:rFonts w:ascii="Arial" w:hAnsi="Arial" w:cs="Arial"/>
          <w:sz w:val="22"/>
        </w:rPr>
      </w:pPr>
    </w:p>
    <w:p w14:paraId="1945BACE" w14:textId="77777777" w:rsidR="000374E5" w:rsidRPr="002257F3" w:rsidRDefault="005114C1" w:rsidP="00F7469B">
      <w:pPr>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1.05</w:t>
      </w:r>
      <w:r w:rsidR="000374E5" w:rsidRPr="002257F3">
        <w:rPr>
          <w:rFonts w:ascii="Arial" w:hAnsi="Arial" w:cs="Arial"/>
          <w:b/>
          <w:color w:val="000000"/>
          <w:sz w:val="22"/>
        </w:rPr>
        <w:tab/>
      </w:r>
      <w:r w:rsidR="00341696" w:rsidRPr="002257F3">
        <w:rPr>
          <w:rFonts w:ascii="Arial" w:hAnsi="Arial" w:cs="Arial"/>
          <w:b/>
          <w:color w:val="000000"/>
          <w:sz w:val="22"/>
        </w:rPr>
        <w:t>Have you ever been told by a doctor that you have heart failure? That is</w:t>
      </w:r>
      <w:r w:rsidR="000373EF" w:rsidRPr="002257F3">
        <w:rPr>
          <w:rFonts w:ascii="Arial" w:hAnsi="Arial" w:cs="Arial"/>
          <w:b/>
          <w:color w:val="000000"/>
          <w:sz w:val="22"/>
        </w:rPr>
        <w:t>,</w:t>
      </w:r>
      <w:r w:rsidR="00341696" w:rsidRPr="002257F3">
        <w:rPr>
          <w:rFonts w:ascii="Arial" w:hAnsi="Arial" w:cs="Arial"/>
          <w:b/>
          <w:color w:val="000000"/>
          <w:sz w:val="22"/>
        </w:rPr>
        <w:t xml:space="preserve"> </w:t>
      </w:r>
    </w:p>
    <w:p w14:paraId="231C3386" w14:textId="122BB382" w:rsidR="00341696" w:rsidRPr="002257F3" w:rsidRDefault="00341696" w:rsidP="00F7469B">
      <w:pPr>
        <w:widowControl w:val="0"/>
        <w:ind w:left="720"/>
        <w:rPr>
          <w:rFonts w:ascii="Arial" w:hAnsi="Arial" w:cs="Arial"/>
          <w:b/>
          <w:color w:val="000000"/>
          <w:sz w:val="22"/>
        </w:rPr>
      </w:pPr>
      <w:proofErr w:type="gramStart"/>
      <w:r w:rsidRPr="002257F3">
        <w:rPr>
          <w:rFonts w:ascii="Arial" w:hAnsi="Arial" w:cs="Arial"/>
          <w:b/>
          <w:color w:val="000000"/>
          <w:sz w:val="22"/>
        </w:rPr>
        <w:t>inadequate</w:t>
      </w:r>
      <w:proofErr w:type="gramEnd"/>
      <w:r w:rsidRPr="002257F3">
        <w:rPr>
          <w:rFonts w:ascii="Arial" w:hAnsi="Arial" w:cs="Arial"/>
          <w:b/>
          <w:color w:val="000000"/>
          <w:sz w:val="22"/>
        </w:rPr>
        <w:t xml:space="preserve"> heart pumping, or a build-up of fluid in the lungs or legs.</w:t>
      </w:r>
    </w:p>
    <w:p w14:paraId="0BF1687C" w14:textId="77777777" w:rsidR="00B65A5A" w:rsidRPr="002257F3" w:rsidRDefault="00B65A5A" w:rsidP="00F7469B">
      <w:pPr>
        <w:pStyle w:val="Unpublished"/>
        <w:widowControl w:val="0"/>
        <w:tabs>
          <w:tab w:val="left" w:pos="1140"/>
          <w:tab w:val="left" w:pos="2793"/>
        </w:tabs>
        <w:ind w:left="720"/>
        <w:rPr>
          <w:rFonts w:ascii="Arial" w:hAnsi="Arial" w:cs="Arial"/>
          <w:sz w:val="22"/>
        </w:rPr>
      </w:pPr>
    </w:p>
    <w:p w14:paraId="4742177E" w14:textId="77777777" w:rsidR="00341696" w:rsidRPr="002257F3" w:rsidRDefault="00341696"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1</w:t>
      </w:r>
      <w:r w:rsidRPr="002257F3">
        <w:rPr>
          <w:rFonts w:ascii="Arial" w:hAnsi="Arial" w:cs="Arial"/>
          <w:sz w:val="22"/>
        </w:rPr>
        <w:tab/>
        <w:t>Yes</w:t>
      </w:r>
    </w:p>
    <w:p w14:paraId="4D8C0A53" w14:textId="77777777" w:rsidR="00341696" w:rsidRPr="002257F3" w:rsidRDefault="00085CA0" w:rsidP="00F7469B">
      <w:pPr>
        <w:pStyle w:val="Unpublished"/>
        <w:widowControl w:val="0"/>
        <w:tabs>
          <w:tab w:val="left" w:pos="1140"/>
          <w:tab w:val="left" w:pos="2793"/>
        </w:tabs>
        <w:ind w:left="720"/>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1074EBEB"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708B6112" w14:textId="77777777" w:rsidR="00582FB0" w:rsidRPr="002257F3" w:rsidRDefault="00582FB0" w:rsidP="00F7469B">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E17F36A" w14:textId="77777777" w:rsidR="000374E5" w:rsidRPr="002257F3" w:rsidRDefault="000374E5" w:rsidP="000B2652">
      <w:pPr>
        <w:widowControl w:val="0"/>
        <w:tabs>
          <w:tab w:val="left" w:pos="567"/>
          <w:tab w:val="left" w:pos="1134"/>
        </w:tabs>
        <w:spacing w:line="360" w:lineRule="auto"/>
        <w:rPr>
          <w:rFonts w:ascii="Arial" w:hAnsi="Arial" w:cs="Arial"/>
          <w:sz w:val="22"/>
        </w:rPr>
      </w:pPr>
    </w:p>
    <w:p w14:paraId="67E1F75B" w14:textId="77777777" w:rsidR="000374E5" w:rsidRPr="002257F3" w:rsidRDefault="000374E5" w:rsidP="000B2652">
      <w:pPr>
        <w:widowControl w:val="0"/>
        <w:tabs>
          <w:tab w:val="left" w:pos="567"/>
          <w:tab w:val="left" w:pos="1134"/>
        </w:tabs>
        <w:spacing w:line="360" w:lineRule="auto"/>
        <w:rPr>
          <w:rFonts w:ascii="Arial" w:hAnsi="Arial" w:cs="Arial"/>
          <w:sz w:val="22"/>
        </w:rPr>
      </w:pPr>
    </w:p>
    <w:p w14:paraId="62DB53B2" w14:textId="77777777" w:rsidR="000374E5" w:rsidRPr="002257F3" w:rsidRDefault="000374E5" w:rsidP="000B2652">
      <w:pPr>
        <w:widowControl w:val="0"/>
        <w:tabs>
          <w:tab w:val="left" w:pos="567"/>
          <w:tab w:val="left" w:pos="1134"/>
        </w:tabs>
        <w:spacing w:line="360" w:lineRule="auto"/>
        <w:rPr>
          <w:rFonts w:ascii="Arial" w:hAnsi="Arial" w:cs="Arial"/>
          <w:sz w:val="22"/>
        </w:rPr>
      </w:pPr>
    </w:p>
    <w:p w14:paraId="1326B440" w14:textId="77777777" w:rsidR="00341696" w:rsidRPr="002257F3" w:rsidRDefault="005114C1" w:rsidP="00F01441">
      <w:pPr>
        <w:keepNext/>
        <w:ind w:left="720" w:hanging="720"/>
        <w:rPr>
          <w:rFonts w:ascii="Arial" w:hAnsi="Arial" w:cs="Arial"/>
          <w:b/>
          <w:color w:val="000000"/>
          <w:sz w:val="22"/>
        </w:rPr>
      </w:pPr>
      <w:r w:rsidRPr="002257F3">
        <w:rPr>
          <w:rFonts w:ascii="Arial" w:hAnsi="Arial" w:cs="Arial"/>
          <w:b/>
          <w:color w:val="000000"/>
          <w:sz w:val="22"/>
        </w:rPr>
        <w:lastRenderedPageBreak/>
        <w:t>A</w:t>
      </w:r>
      <w:r w:rsidR="000374E5" w:rsidRPr="002257F3">
        <w:rPr>
          <w:rFonts w:ascii="Arial" w:hAnsi="Arial" w:cs="Arial"/>
          <w:b/>
          <w:color w:val="000000"/>
          <w:sz w:val="22"/>
        </w:rPr>
        <w:t>1.06</w:t>
      </w:r>
      <w:r w:rsidR="000374E5" w:rsidRPr="002257F3">
        <w:rPr>
          <w:rFonts w:ascii="Arial" w:hAnsi="Arial" w:cs="Arial"/>
          <w:b/>
          <w:color w:val="000000"/>
          <w:sz w:val="22"/>
        </w:rPr>
        <w:tab/>
      </w:r>
      <w:r w:rsidR="00341696" w:rsidRPr="002257F3">
        <w:rPr>
          <w:rFonts w:ascii="Arial" w:hAnsi="Arial" w:cs="Arial"/>
          <w:b/>
          <w:color w:val="000000"/>
          <w:sz w:val="22"/>
        </w:rPr>
        <w:t xml:space="preserve">Have you ever been told by a doctor that you have any other heart disease? Please include problems with heart rhythm and heart valves, but not high blood </w:t>
      </w:r>
      <w:r w:rsidR="0017513E" w:rsidRPr="002257F3">
        <w:rPr>
          <w:rFonts w:ascii="Arial" w:hAnsi="Arial" w:cs="Arial"/>
          <w:b/>
          <w:color w:val="000000"/>
          <w:sz w:val="22"/>
        </w:rPr>
        <w:t>p</w:t>
      </w:r>
      <w:r w:rsidR="00341696" w:rsidRPr="002257F3">
        <w:rPr>
          <w:rFonts w:ascii="Arial" w:hAnsi="Arial" w:cs="Arial"/>
          <w:b/>
          <w:color w:val="000000"/>
          <w:sz w:val="22"/>
        </w:rPr>
        <w:t>ressure or high cholesterol.</w:t>
      </w:r>
    </w:p>
    <w:p w14:paraId="4EDDB3E5" w14:textId="77777777" w:rsidR="00341696" w:rsidRPr="002257F3" w:rsidRDefault="00341696" w:rsidP="00F01441">
      <w:pPr>
        <w:keepNext/>
        <w:tabs>
          <w:tab w:val="left" w:pos="741"/>
        </w:tabs>
        <w:ind w:left="720" w:hanging="741"/>
        <w:rPr>
          <w:rFonts w:ascii="Arial" w:hAnsi="Arial" w:cs="Arial"/>
          <w:color w:val="000000"/>
          <w:sz w:val="22"/>
        </w:rPr>
      </w:pPr>
    </w:p>
    <w:p w14:paraId="2A4B3E52" w14:textId="77777777" w:rsidR="00341696" w:rsidRPr="002257F3" w:rsidRDefault="00341696" w:rsidP="00F01441">
      <w:pPr>
        <w:pStyle w:val="Unpublished"/>
        <w:keepNext/>
        <w:tabs>
          <w:tab w:val="left" w:pos="1140"/>
          <w:tab w:val="left" w:pos="2793"/>
        </w:tabs>
        <w:ind w:left="720"/>
        <w:rPr>
          <w:rFonts w:ascii="Arial" w:hAnsi="Arial" w:cs="Arial"/>
          <w:sz w:val="22"/>
        </w:rPr>
      </w:pPr>
      <w:r w:rsidRPr="002257F3">
        <w:rPr>
          <w:rFonts w:ascii="Arial" w:hAnsi="Arial" w:cs="Arial"/>
          <w:sz w:val="22"/>
        </w:rPr>
        <w:t>1</w:t>
      </w:r>
      <w:r w:rsidRPr="002257F3">
        <w:rPr>
          <w:rFonts w:ascii="Arial" w:hAnsi="Arial" w:cs="Arial"/>
          <w:sz w:val="22"/>
        </w:rPr>
        <w:tab/>
        <w:t>Yes</w:t>
      </w:r>
    </w:p>
    <w:p w14:paraId="23A2995F" w14:textId="77777777" w:rsidR="00341696" w:rsidRPr="002257F3" w:rsidRDefault="00085CA0" w:rsidP="00F01441">
      <w:pPr>
        <w:pStyle w:val="Unpublished"/>
        <w:keepNext/>
        <w:tabs>
          <w:tab w:val="left" w:pos="1140"/>
          <w:tab w:val="left" w:pos="2793"/>
        </w:tabs>
        <w:ind w:left="720"/>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2FE2933A" w14:textId="77777777" w:rsidR="00582FB0" w:rsidRPr="002257F3" w:rsidRDefault="00582FB0" w:rsidP="00F01441">
      <w:pPr>
        <w:pStyle w:val="Unpublished"/>
        <w:keepNext/>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2236D703" w14:textId="77777777" w:rsidR="00582FB0" w:rsidRPr="002257F3" w:rsidRDefault="00582FB0" w:rsidP="00F01441">
      <w:pPr>
        <w:pStyle w:val="Unpublished"/>
        <w:keepNext/>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CE357BF" w14:textId="77777777" w:rsidR="00341696" w:rsidRPr="002257F3" w:rsidRDefault="00341696" w:rsidP="000B2652">
      <w:pPr>
        <w:widowControl w:val="0"/>
        <w:tabs>
          <w:tab w:val="left" w:pos="567"/>
          <w:tab w:val="left" w:pos="1134"/>
        </w:tabs>
        <w:rPr>
          <w:rFonts w:ascii="Arial" w:hAnsi="Arial" w:cs="Arial"/>
          <w:sz w:val="22"/>
        </w:rPr>
      </w:pPr>
    </w:p>
    <w:p w14:paraId="28AA0312" w14:textId="77777777" w:rsidR="00944968" w:rsidRPr="002257F3" w:rsidRDefault="00944968" w:rsidP="000B2652">
      <w:pPr>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w:t>
      </w:r>
      <w:r w:rsidR="005114C1" w:rsidRPr="002257F3">
        <w:rPr>
          <w:rFonts w:ascii="Arial" w:hAnsi="Arial" w:cs="Arial"/>
          <w:b/>
          <w:color w:val="FF0000"/>
          <w:sz w:val="22"/>
        </w:rPr>
        <w:t>A</w:t>
      </w:r>
      <w:r w:rsidRPr="002257F3">
        <w:rPr>
          <w:rFonts w:ascii="Arial" w:hAnsi="Arial" w:cs="Arial"/>
          <w:b/>
          <w:color w:val="FF0000"/>
          <w:sz w:val="22"/>
        </w:rPr>
        <w:t xml:space="preserve">1.07 </w:t>
      </w:r>
      <w:r w:rsidRPr="002257F3">
        <w:rPr>
          <w:rFonts w:ascii="Arial" w:hAnsi="Arial" w:cs="Arial"/>
          <w:b/>
          <w:color w:val="FF0000"/>
          <w:sz w:val="22"/>
          <w:u w:val="single"/>
        </w:rPr>
        <w:t>if</w:t>
      </w:r>
      <w:r w:rsidRPr="002257F3">
        <w:rPr>
          <w:rFonts w:ascii="Arial" w:hAnsi="Arial" w:cs="Arial"/>
          <w:b/>
          <w:color w:val="FF0000"/>
          <w:sz w:val="22"/>
        </w:rPr>
        <w:t xml:space="preserve"> respondent answered ‘Yes’ to </w:t>
      </w:r>
      <w:r w:rsidR="003F205A" w:rsidRPr="002257F3">
        <w:rPr>
          <w:rFonts w:ascii="Arial" w:hAnsi="Arial" w:cs="Arial"/>
          <w:b/>
          <w:color w:val="FF0000"/>
          <w:sz w:val="22"/>
        </w:rPr>
        <w:t xml:space="preserve">one or more of </w:t>
      </w:r>
      <w:r w:rsidR="005114C1" w:rsidRPr="002257F3">
        <w:rPr>
          <w:rFonts w:ascii="Arial" w:hAnsi="Arial" w:cs="Arial"/>
          <w:b/>
          <w:color w:val="FF0000"/>
          <w:sz w:val="22"/>
        </w:rPr>
        <w:t>A</w:t>
      </w:r>
      <w:r w:rsidRPr="002257F3">
        <w:rPr>
          <w:rFonts w:ascii="Arial" w:hAnsi="Arial" w:cs="Arial"/>
          <w:b/>
          <w:color w:val="FF0000"/>
          <w:sz w:val="22"/>
        </w:rPr>
        <w:t xml:space="preserve">1.01, </w:t>
      </w:r>
      <w:r w:rsidR="005114C1" w:rsidRPr="002257F3">
        <w:rPr>
          <w:rFonts w:ascii="Arial" w:hAnsi="Arial" w:cs="Arial"/>
          <w:b/>
          <w:color w:val="FF0000"/>
          <w:sz w:val="22"/>
        </w:rPr>
        <w:t>A</w:t>
      </w:r>
      <w:r w:rsidRPr="002257F3">
        <w:rPr>
          <w:rFonts w:ascii="Arial" w:hAnsi="Arial" w:cs="Arial"/>
          <w:b/>
          <w:color w:val="FF0000"/>
          <w:sz w:val="22"/>
        </w:rPr>
        <w:t>1.04</w:t>
      </w:r>
      <w:r w:rsidR="000374E5" w:rsidRPr="002257F3">
        <w:rPr>
          <w:rFonts w:ascii="Arial" w:hAnsi="Arial" w:cs="Arial"/>
          <w:b/>
          <w:color w:val="FF0000"/>
          <w:sz w:val="22"/>
        </w:rPr>
        <w:t>,</w:t>
      </w:r>
      <w:r w:rsidRPr="002257F3">
        <w:rPr>
          <w:rFonts w:ascii="Arial" w:hAnsi="Arial" w:cs="Arial"/>
          <w:b/>
          <w:color w:val="FF0000"/>
          <w:sz w:val="22"/>
        </w:rPr>
        <w:t xml:space="preserve"> </w:t>
      </w:r>
      <w:r w:rsidR="005114C1" w:rsidRPr="002257F3">
        <w:rPr>
          <w:rFonts w:ascii="Arial" w:hAnsi="Arial" w:cs="Arial"/>
          <w:b/>
          <w:color w:val="FF0000"/>
          <w:sz w:val="22"/>
        </w:rPr>
        <w:t>A</w:t>
      </w:r>
      <w:r w:rsidRPr="002257F3">
        <w:rPr>
          <w:rFonts w:ascii="Arial" w:hAnsi="Arial" w:cs="Arial"/>
          <w:b/>
          <w:color w:val="FF0000"/>
          <w:sz w:val="22"/>
        </w:rPr>
        <w:t xml:space="preserve">1.05 or </w:t>
      </w:r>
      <w:r w:rsidR="005114C1" w:rsidRPr="002257F3">
        <w:rPr>
          <w:rFonts w:ascii="Arial" w:hAnsi="Arial" w:cs="Arial"/>
          <w:b/>
          <w:color w:val="FF0000"/>
          <w:sz w:val="22"/>
        </w:rPr>
        <w:t>A</w:t>
      </w:r>
      <w:r w:rsidR="003F205A" w:rsidRPr="002257F3">
        <w:rPr>
          <w:rFonts w:ascii="Arial" w:hAnsi="Arial" w:cs="Arial"/>
          <w:b/>
          <w:color w:val="FF0000"/>
          <w:sz w:val="22"/>
        </w:rPr>
        <w:t>1.06. Everyone else</w:t>
      </w:r>
      <w:r w:rsidRPr="002257F3">
        <w:rPr>
          <w:rFonts w:ascii="Arial" w:hAnsi="Arial" w:cs="Arial"/>
          <w:b/>
          <w:color w:val="FF0000"/>
          <w:sz w:val="22"/>
        </w:rPr>
        <w:t xml:space="preserve"> </w:t>
      </w:r>
      <w:r w:rsidR="008C2FEF" w:rsidRPr="002257F3">
        <w:rPr>
          <w:rFonts w:ascii="Arial" w:hAnsi="Arial" w:cs="Arial"/>
          <w:b/>
          <w:color w:val="FF0000"/>
          <w:sz w:val="22"/>
        </w:rPr>
        <w:t xml:space="preserve">go </w:t>
      </w:r>
      <w:r w:rsidRPr="002257F3">
        <w:rPr>
          <w:rFonts w:ascii="Arial" w:hAnsi="Arial" w:cs="Arial"/>
          <w:b/>
          <w:color w:val="FF0000"/>
          <w:sz w:val="22"/>
        </w:rPr>
        <w:t xml:space="preserve">to </w:t>
      </w:r>
      <w:r w:rsidR="000373EF" w:rsidRPr="002257F3">
        <w:rPr>
          <w:rFonts w:ascii="Arial" w:hAnsi="Arial" w:cs="Arial"/>
          <w:b/>
          <w:color w:val="FF0000"/>
          <w:sz w:val="22"/>
        </w:rPr>
        <w:t>S</w:t>
      </w:r>
      <w:r w:rsidR="00031176" w:rsidRPr="002257F3">
        <w:rPr>
          <w:rFonts w:ascii="Arial" w:hAnsi="Arial" w:cs="Arial"/>
          <w:b/>
          <w:color w:val="FF0000"/>
          <w:sz w:val="22"/>
        </w:rPr>
        <w:t xml:space="preserve">troke </w:t>
      </w:r>
      <w:r w:rsidR="005114C1" w:rsidRPr="002257F3">
        <w:rPr>
          <w:rFonts w:ascii="Arial" w:hAnsi="Arial" w:cs="Arial"/>
          <w:b/>
          <w:color w:val="FF0000"/>
          <w:sz w:val="22"/>
        </w:rPr>
        <w:t>A</w:t>
      </w:r>
      <w:r w:rsidRPr="002257F3">
        <w:rPr>
          <w:rFonts w:ascii="Arial" w:hAnsi="Arial" w:cs="Arial"/>
          <w:b/>
          <w:color w:val="FF0000"/>
          <w:sz w:val="22"/>
        </w:rPr>
        <w:t>1.</w:t>
      </w:r>
      <w:r w:rsidR="00031176" w:rsidRPr="002257F3">
        <w:rPr>
          <w:rFonts w:ascii="Arial" w:hAnsi="Arial" w:cs="Arial"/>
          <w:b/>
          <w:color w:val="FF0000"/>
          <w:sz w:val="22"/>
        </w:rPr>
        <w:t>10</w:t>
      </w:r>
      <w:r w:rsidRPr="002257F3">
        <w:rPr>
          <w:rFonts w:ascii="Arial" w:hAnsi="Arial" w:cs="Arial"/>
          <w:b/>
          <w:color w:val="FF0000"/>
          <w:sz w:val="22"/>
        </w:rPr>
        <w:t>.</w:t>
      </w:r>
    </w:p>
    <w:p w14:paraId="1D44845C" w14:textId="77777777" w:rsidR="00944968" w:rsidRPr="002257F3" w:rsidRDefault="00944968" w:rsidP="000B2652">
      <w:pPr>
        <w:widowControl w:val="0"/>
        <w:rPr>
          <w:rFonts w:ascii="Arial" w:hAnsi="Arial" w:cs="Arial"/>
          <w:b/>
          <w:color w:val="000080"/>
          <w:sz w:val="22"/>
        </w:rPr>
      </w:pPr>
    </w:p>
    <w:p w14:paraId="68968773"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71D7324C" w14:textId="77777777" w:rsidR="00BB75AF" w:rsidRPr="002257F3" w:rsidRDefault="005114C1" w:rsidP="00F01441">
      <w:pPr>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1.07</w:t>
      </w:r>
      <w:r w:rsidR="000374E5" w:rsidRPr="002257F3">
        <w:rPr>
          <w:rFonts w:ascii="Arial" w:hAnsi="Arial" w:cs="Arial"/>
          <w:b/>
          <w:color w:val="000000"/>
          <w:sz w:val="22"/>
        </w:rPr>
        <w:tab/>
      </w:r>
      <w:r w:rsidR="00B65A5A" w:rsidRPr="002257F3">
        <w:rPr>
          <w:rFonts w:ascii="Arial" w:hAnsi="Arial" w:cs="Arial"/>
          <w:b/>
          <w:color w:val="000000"/>
          <w:sz w:val="22"/>
        </w:rPr>
        <w:t>What</w:t>
      </w:r>
      <w:r w:rsidR="00341696" w:rsidRPr="002257F3">
        <w:rPr>
          <w:rFonts w:ascii="Arial" w:hAnsi="Arial" w:cs="Arial"/>
          <w:b/>
          <w:color w:val="000000"/>
          <w:sz w:val="22"/>
        </w:rPr>
        <w:t xml:space="preserve"> treatments do you </w:t>
      </w:r>
      <w:r w:rsidR="00341696" w:rsidRPr="002257F3">
        <w:rPr>
          <w:rFonts w:ascii="Arial" w:hAnsi="Arial" w:cs="Arial"/>
          <w:b/>
          <w:color w:val="000000"/>
          <w:sz w:val="22"/>
          <w:u w:val="single"/>
        </w:rPr>
        <w:t>now</w:t>
      </w:r>
      <w:r w:rsidR="00341696" w:rsidRPr="002257F3">
        <w:rPr>
          <w:rFonts w:ascii="Arial" w:hAnsi="Arial" w:cs="Arial"/>
          <w:b/>
          <w:color w:val="000000"/>
          <w:sz w:val="22"/>
        </w:rPr>
        <w:t xml:space="preserve"> have for your heart condition(s)?</w:t>
      </w:r>
    </w:p>
    <w:p w14:paraId="67B1808C" w14:textId="2395C911" w:rsidR="00341696" w:rsidRPr="002257F3" w:rsidRDefault="00F01441" w:rsidP="00F01441">
      <w:pPr>
        <w:widowControl w:val="0"/>
        <w:ind w:left="720" w:hanging="720"/>
        <w:rPr>
          <w:rFonts w:ascii="Arial" w:hAnsi="Arial" w:cs="Arial"/>
          <w:b/>
          <w:color w:val="0000FF"/>
          <w:sz w:val="22"/>
        </w:rPr>
      </w:pPr>
      <w:r>
        <w:rPr>
          <w:rFonts w:ascii="Arial" w:hAnsi="Arial" w:cs="Arial"/>
          <w:b/>
          <w:color w:val="0000FF"/>
          <w:sz w:val="22"/>
        </w:rPr>
        <w:t xml:space="preserve"> </w:t>
      </w:r>
      <w:r>
        <w:rPr>
          <w:rFonts w:ascii="Arial" w:hAnsi="Arial" w:cs="Arial"/>
          <w:b/>
          <w:color w:val="0000FF"/>
          <w:sz w:val="22"/>
        </w:rPr>
        <w:tab/>
      </w:r>
      <w:r w:rsidR="002C3840" w:rsidRPr="002257F3">
        <w:rPr>
          <w:rFonts w:ascii="Arial" w:hAnsi="Arial" w:cs="Arial"/>
          <w:b/>
          <w:color w:val="0000FF"/>
          <w:sz w:val="22"/>
        </w:rPr>
        <w:t>[Multiple</w:t>
      </w:r>
      <w:r w:rsidR="0017513E" w:rsidRPr="002257F3">
        <w:rPr>
          <w:rFonts w:ascii="Arial" w:hAnsi="Arial" w:cs="Arial"/>
          <w:b/>
          <w:color w:val="0000FF"/>
          <w:sz w:val="22"/>
        </w:rPr>
        <w:t xml:space="preserve"> </w:t>
      </w:r>
      <w:r w:rsidR="007C7236" w:rsidRPr="002257F3">
        <w:rPr>
          <w:rFonts w:ascii="Arial" w:hAnsi="Arial" w:cs="Arial"/>
          <w:b/>
          <w:color w:val="0000FF"/>
          <w:sz w:val="22"/>
        </w:rPr>
        <w:t>responses possible</w:t>
      </w:r>
      <w:r w:rsidR="002C3840" w:rsidRPr="002257F3">
        <w:rPr>
          <w:rFonts w:ascii="Arial" w:hAnsi="Arial" w:cs="Arial"/>
          <w:b/>
          <w:color w:val="0000FF"/>
          <w:sz w:val="22"/>
        </w:rPr>
        <w:t>]</w:t>
      </w:r>
    </w:p>
    <w:p w14:paraId="1DCC2C4B" w14:textId="77777777" w:rsidR="00F13C0D" w:rsidRPr="002257F3" w:rsidRDefault="00F13C0D" w:rsidP="00F01441">
      <w:pPr>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Probe “Any others?” until no other treatment mentioned.</w:t>
      </w:r>
    </w:p>
    <w:p w14:paraId="68E0E2E0" w14:textId="0AB5B877" w:rsidR="00F13C0D" w:rsidRPr="002257F3" w:rsidRDefault="00F13C0D" w:rsidP="00F01441">
      <w:pPr>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Don’t include surgery </w:t>
      </w:r>
      <w:r w:rsidR="00CB4F61" w:rsidRPr="002257F3">
        <w:rPr>
          <w:rFonts w:ascii="Arial" w:hAnsi="Arial" w:cs="Arial"/>
          <w:b/>
          <w:color w:val="0000FF"/>
          <w:sz w:val="22"/>
        </w:rPr>
        <w:t xml:space="preserve">the respondent has had </w:t>
      </w:r>
      <w:r w:rsidRPr="002257F3">
        <w:rPr>
          <w:rFonts w:ascii="Arial" w:hAnsi="Arial" w:cs="Arial"/>
          <w:b/>
          <w:color w:val="0000FF"/>
          <w:sz w:val="22"/>
        </w:rPr>
        <w:t xml:space="preserve">or </w:t>
      </w:r>
      <w:r w:rsidR="00CB4F61" w:rsidRPr="002257F3">
        <w:rPr>
          <w:rFonts w:ascii="Arial" w:hAnsi="Arial" w:cs="Arial"/>
          <w:b/>
          <w:color w:val="0000FF"/>
          <w:sz w:val="22"/>
        </w:rPr>
        <w:t xml:space="preserve">is </w:t>
      </w:r>
      <w:r w:rsidRPr="002257F3">
        <w:rPr>
          <w:rFonts w:ascii="Arial" w:hAnsi="Arial" w:cs="Arial"/>
          <w:b/>
          <w:color w:val="0000FF"/>
          <w:sz w:val="22"/>
        </w:rPr>
        <w:t>scheduled to have in the future.</w:t>
      </w:r>
    </w:p>
    <w:p w14:paraId="7575FE47" w14:textId="77777777" w:rsidR="00341696" w:rsidRPr="002257F3" w:rsidRDefault="00341696" w:rsidP="000B2652">
      <w:pPr>
        <w:widowControl w:val="0"/>
        <w:tabs>
          <w:tab w:val="left" w:pos="567"/>
          <w:tab w:val="left" w:pos="1134"/>
        </w:tabs>
        <w:ind w:left="1140" w:hanging="456"/>
        <w:rPr>
          <w:rFonts w:ascii="Arial" w:hAnsi="Arial" w:cs="Arial"/>
          <w:sz w:val="22"/>
        </w:rPr>
      </w:pPr>
    </w:p>
    <w:p w14:paraId="4AA8E08E" w14:textId="77777777" w:rsidR="00341696" w:rsidRPr="002257F3" w:rsidRDefault="00341696" w:rsidP="00F01441">
      <w:pPr>
        <w:pStyle w:val="Unpublished"/>
        <w:widowControl w:val="0"/>
        <w:tabs>
          <w:tab w:val="left" w:pos="1140"/>
          <w:tab w:val="left" w:pos="2793"/>
        </w:tabs>
        <w:ind w:left="1140" w:hanging="431"/>
        <w:rPr>
          <w:rFonts w:ascii="Arial" w:hAnsi="Arial" w:cs="Arial"/>
          <w:sz w:val="22"/>
        </w:rPr>
      </w:pPr>
      <w:r w:rsidRPr="002257F3">
        <w:rPr>
          <w:rFonts w:ascii="Arial" w:hAnsi="Arial" w:cs="Arial"/>
          <w:sz w:val="22"/>
        </w:rPr>
        <w:t>1</w:t>
      </w:r>
      <w:r w:rsidRPr="002257F3">
        <w:rPr>
          <w:rFonts w:ascii="Arial" w:hAnsi="Arial" w:cs="Arial"/>
          <w:sz w:val="22"/>
        </w:rPr>
        <w:tab/>
        <w:t>No treatment</w:t>
      </w:r>
      <w:r w:rsidR="00031176" w:rsidRPr="002257F3">
        <w:rPr>
          <w:rFonts w:ascii="Arial" w:hAnsi="Arial" w:cs="Arial"/>
          <w:sz w:val="22"/>
        </w:rPr>
        <w:t xml:space="preserve"> </w:t>
      </w:r>
    </w:p>
    <w:p w14:paraId="4BBB7DAE" w14:textId="77777777" w:rsidR="00341696" w:rsidRPr="002257F3" w:rsidRDefault="00341696" w:rsidP="00F01441">
      <w:pPr>
        <w:pStyle w:val="Unpublished"/>
        <w:widowControl w:val="0"/>
        <w:tabs>
          <w:tab w:val="left" w:pos="1140"/>
          <w:tab w:val="left" w:pos="2793"/>
        </w:tabs>
        <w:ind w:left="1140" w:hanging="431"/>
        <w:rPr>
          <w:rFonts w:ascii="Arial" w:hAnsi="Arial" w:cs="Arial"/>
          <w:sz w:val="22"/>
        </w:rPr>
      </w:pPr>
      <w:r w:rsidRPr="002257F3">
        <w:rPr>
          <w:rFonts w:ascii="Arial" w:hAnsi="Arial" w:cs="Arial"/>
          <w:sz w:val="22"/>
        </w:rPr>
        <w:t>2</w:t>
      </w:r>
      <w:r w:rsidRPr="002257F3">
        <w:rPr>
          <w:rFonts w:ascii="Arial" w:hAnsi="Arial" w:cs="Arial"/>
          <w:sz w:val="22"/>
        </w:rPr>
        <w:tab/>
        <w:t>Aspirin</w:t>
      </w:r>
    </w:p>
    <w:p w14:paraId="72D14ABC" w14:textId="0680607E" w:rsidR="00341696" w:rsidRPr="002257F3" w:rsidRDefault="00384389" w:rsidP="00F01441">
      <w:pPr>
        <w:pStyle w:val="Unpublished"/>
        <w:widowControl w:val="0"/>
        <w:tabs>
          <w:tab w:val="left" w:pos="1140"/>
          <w:tab w:val="left" w:pos="2793"/>
        </w:tabs>
        <w:ind w:left="1140" w:hanging="431"/>
        <w:rPr>
          <w:rFonts w:ascii="Arial" w:hAnsi="Arial" w:cs="Arial"/>
          <w:sz w:val="22"/>
        </w:rPr>
      </w:pPr>
      <w:r w:rsidRPr="002257F3">
        <w:rPr>
          <w:rFonts w:ascii="Arial" w:hAnsi="Arial" w:cs="Arial"/>
          <w:sz w:val="22"/>
        </w:rPr>
        <w:t>3</w:t>
      </w:r>
      <w:r w:rsidR="00341696" w:rsidRPr="002257F3">
        <w:rPr>
          <w:rFonts w:ascii="Arial" w:hAnsi="Arial" w:cs="Arial"/>
          <w:sz w:val="22"/>
        </w:rPr>
        <w:tab/>
        <w:t>Other medicines, tablets or pills (including spray under the tongue</w:t>
      </w:r>
      <w:r w:rsidR="00D1384B" w:rsidRPr="002257F3">
        <w:rPr>
          <w:rFonts w:ascii="Arial" w:hAnsi="Arial" w:cs="Arial"/>
          <w:sz w:val="22"/>
        </w:rPr>
        <w:t>,</w:t>
      </w:r>
      <w:r w:rsidR="00341696" w:rsidRPr="002257F3">
        <w:rPr>
          <w:rFonts w:ascii="Arial" w:hAnsi="Arial" w:cs="Arial"/>
          <w:sz w:val="22"/>
        </w:rPr>
        <w:t xml:space="preserve"> patches on the skin</w:t>
      </w:r>
      <w:r w:rsidR="00D1384B" w:rsidRPr="002257F3">
        <w:rPr>
          <w:rFonts w:ascii="Arial" w:hAnsi="Arial" w:cs="Arial"/>
          <w:sz w:val="22"/>
        </w:rPr>
        <w:t xml:space="preserve"> and blood thinners</w:t>
      </w:r>
      <w:r w:rsidR="00341696" w:rsidRPr="002257F3">
        <w:rPr>
          <w:rFonts w:ascii="Arial" w:hAnsi="Arial" w:cs="Arial"/>
          <w:sz w:val="22"/>
        </w:rPr>
        <w:t>)</w:t>
      </w:r>
      <w:r w:rsidR="005411C8" w:rsidRPr="002257F3">
        <w:rPr>
          <w:rFonts w:ascii="Arial" w:hAnsi="Arial" w:cs="Arial"/>
          <w:sz w:val="22"/>
        </w:rPr>
        <w:t xml:space="preserve"> </w:t>
      </w:r>
    </w:p>
    <w:p w14:paraId="622CF5EC" w14:textId="77777777" w:rsidR="00341696" w:rsidRPr="002257F3" w:rsidRDefault="00384389" w:rsidP="00F01441">
      <w:pPr>
        <w:pStyle w:val="Unpublished"/>
        <w:widowControl w:val="0"/>
        <w:tabs>
          <w:tab w:val="left" w:pos="1140"/>
          <w:tab w:val="left" w:pos="2793"/>
        </w:tabs>
        <w:ind w:left="1140" w:hanging="431"/>
        <w:rPr>
          <w:rFonts w:ascii="Arial" w:hAnsi="Arial" w:cs="Arial"/>
          <w:sz w:val="22"/>
        </w:rPr>
      </w:pPr>
      <w:r w:rsidRPr="002257F3">
        <w:rPr>
          <w:rFonts w:ascii="Arial" w:hAnsi="Arial" w:cs="Arial"/>
          <w:sz w:val="22"/>
        </w:rPr>
        <w:t>4</w:t>
      </w:r>
      <w:r w:rsidR="00341696" w:rsidRPr="002257F3">
        <w:rPr>
          <w:rFonts w:ascii="Arial" w:hAnsi="Arial" w:cs="Arial"/>
          <w:sz w:val="22"/>
        </w:rPr>
        <w:tab/>
        <w:t>Diet</w:t>
      </w:r>
      <w:r w:rsidR="005411C8" w:rsidRPr="002257F3">
        <w:rPr>
          <w:rFonts w:ascii="Arial" w:hAnsi="Arial" w:cs="Arial"/>
          <w:sz w:val="22"/>
        </w:rPr>
        <w:t xml:space="preserve"> </w:t>
      </w:r>
    </w:p>
    <w:p w14:paraId="71E340AA" w14:textId="77777777" w:rsidR="00341696" w:rsidRPr="002257F3" w:rsidRDefault="00512EC8" w:rsidP="00F01441">
      <w:pPr>
        <w:pStyle w:val="Unpublished"/>
        <w:widowControl w:val="0"/>
        <w:tabs>
          <w:tab w:val="left" w:pos="1140"/>
          <w:tab w:val="left" w:pos="2793"/>
        </w:tabs>
        <w:ind w:left="1140" w:hanging="431"/>
        <w:rPr>
          <w:rFonts w:ascii="Arial" w:hAnsi="Arial" w:cs="Arial"/>
          <w:sz w:val="22"/>
        </w:rPr>
      </w:pPr>
      <w:r w:rsidRPr="002257F3">
        <w:rPr>
          <w:rFonts w:ascii="Arial" w:hAnsi="Arial" w:cs="Arial"/>
          <w:sz w:val="22"/>
        </w:rPr>
        <w:t>5</w:t>
      </w:r>
      <w:r w:rsidR="00341696" w:rsidRPr="002257F3">
        <w:rPr>
          <w:rFonts w:ascii="Arial" w:hAnsi="Arial" w:cs="Arial"/>
          <w:sz w:val="22"/>
        </w:rPr>
        <w:tab/>
        <w:t>Exercise</w:t>
      </w:r>
    </w:p>
    <w:p w14:paraId="3634A31C" w14:textId="77777777" w:rsidR="00512EC8" w:rsidRPr="002257F3" w:rsidRDefault="00512EC8" w:rsidP="00F01441">
      <w:pPr>
        <w:pStyle w:val="Unpublished"/>
        <w:widowControl w:val="0"/>
        <w:tabs>
          <w:tab w:val="left" w:pos="1140"/>
          <w:tab w:val="left" w:pos="2793"/>
        </w:tabs>
        <w:ind w:left="1140" w:hanging="431"/>
        <w:rPr>
          <w:rFonts w:ascii="Arial" w:hAnsi="Arial" w:cs="Arial"/>
          <w:sz w:val="22"/>
        </w:rPr>
      </w:pPr>
      <w:r w:rsidRPr="002257F3">
        <w:rPr>
          <w:rFonts w:ascii="Arial" w:hAnsi="Arial" w:cs="Arial"/>
          <w:sz w:val="22"/>
        </w:rPr>
        <w:t xml:space="preserve">77   Other </w:t>
      </w:r>
      <w:r w:rsidRPr="002257F3">
        <w:rPr>
          <w:rFonts w:ascii="Arial" w:hAnsi="Arial" w:cs="Arial"/>
          <w:b/>
          <w:color w:val="0000FF"/>
          <w:sz w:val="22"/>
        </w:rPr>
        <w:t xml:space="preserve">[Specify] </w:t>
      </w:r>
      <w:r w:rsidRPr="002257F3">
        <w:rPr>
          <w:rFonts w:ascii="Arial" w:hAnsi="Arial" w:cs="Arial"/>
          <w:sz w:val="22"/>
        </w:rPr>
        <w:t>_________________</w:t>
      </w:r>
    </w:p>
    <w:p w14:paraId="1C622BA3" w14:textId="7E827608" w:rsidR="00EE162A" w:rsidRPr="002257F3" w:rsidRDefault="00F01441" w:rsidP="00F01441">
      <w:pPr>
        <w:pStyle w:val="Unpublished"/>
        <w:widowControl w:val="0"/>
        <w:tabs>
          <w:tab w:val="left" w:pos="1140"/>
        </w:tabs>
        <w:ind w:left="686" w:hanging="431"/>
        <w:rPr>
          <w:rFonts w:ascii="Arial" w:hAnsi="Arial" w:cs="Arial"/>
          <w:sz w:val="22"/>
        </w:rPr>
      </w:pPr>
      <w:r>
        <w:rPr>
          <w:rFonts w:ascii="Arial" w:hAnsi="Arial" w:cs="Arial"/>
          <w:sz w:val="22"/>
        </w:rPr>
        <w:tab/>
      </w:r>
      <w:r w:rsidR="00582FB0" w:rsidRPr="002257F3">
        <w:rPr>
          <w:rFonts w:ascii="Arial" w:hAnsi="Arial" w:cs="Arial"/>
          <w:sz w:val="22"/>
        </w:rPr>
        <w:t>.K</w:t>
      </w:r>
      <w:r w:rsidR="00582FB0" w:rsidRPr="002257F3">
        <w:rPr>
          <w:rFonts w:ascii="Arial" w:hAnsi="Arial" w:cs="Arial"/>
          <w:sz w:val="22"/>
        </w:rPr>
        <w:tab/>
      </w:r>
      <w:proofErr w:type="gramStart"/>
      <w:r w:rsidR="00582FB0" w:rsidRPr="002257F3">
        <w:rPr>
          <w:rFonts w:ascii="Arial" w:hAnsi="Arial" w:cs="Arial"/>
          <w:sz w:val="22"/>
        </w:rPr>
        <w:t>Don’t</w:t>
      </w:r>
      <w:proofErr w:type="gramEnd"/>
      <w:r w:rsidR="00582FB0" w:rsidRPr="002257F3">
        <w:rPr>
          <w:rFonts w:ascii="Arial" w:hAnsi="Arial" w:cs="Arial"/>
          <w:sz w:val="22"/>
        </w:rPr>
        <w:t xml:space="preserve"> know</w:t>
      </w:r>
    </w:p>
    <w:p w14:paraId="7D30C41C" w14:textId="57B17EB3" w:rsidR="00582FB0" w:rsidRPr="002257F3" w:rsidRDefault="00F01441" w:rsidP="00F01441">
      <w:pPr>
        <w:pStyle w:val="Unpublished"/>
        <w:widowControl w:val="0"/>
        <w:tabs>
          <w:tab w:val="left" w:pos="1140"/>
        </w:tabs>
        <w:ind w:left="686" w:hanging="431"/>
        <w:rPr>
          <w:rFonts w:ascii="Arial" w:hAnsi="Arial" w:cs="Arial"/>
          <w:sz w:val="22"/>
        </w:rPr>
      </w:pPr>
      <w:r>
        <w:rPr>
          <w:rFonts w:ascii="Arial" w:hAnsi="Arial" w:cs="Arial"/>
          <w:sz w:val="22"/>
        </w:rPr>
        <w:tab/>
      </w:r>
      <w:r w:rsidR="00582FB0" w:rsidRPr="002257F3">
        <w:rPr>
          <w:rFonts w:ascii="Arial" w:hAnsi="Arial" w:cs="Arial"/>
          <w:sz w:val="22"/>
        </w:rPr>
        <w:t>.R</w:t>
      </w:r>
      <w:r w:rsidR="00582FB0" w:rsidRPr="002257F3">
        <w:rPr>
          <w:rFonts w:ascii="Arial" w:hAnsi="Arial" w:cs="Arial"/>
          <w:sz w:val="22"/>
        </w:rPr>
        <w:tab/>
        <w:t xml:space="preserve">Refused </w:t>
      </w:r>
    </w:p>
    <w:p w14:paraId="52E05357" w14:textId="77777777" w:rsidR="005114C1" w:rsidRPr="002257F3" w:rsidRDefault="005114C1" w:rsidP="000B2652">
      <w:pPr>
        <w:widowControl w:val="0"/>
        <w:tabs>
          <w:tab w:val="left" w:pos="567"/>
          <w:tab w:val="left" w:pos="1134"/>
        </w:tabs>
        <w:rPr>
          <w:rFonts w:ascii="Arial" w:hAnsi="Arial" w:cs="Arial"/>
          <w:color w:val="000000"/>
          <w:sz w:val="22"/>
        </w:rPr>
      </w:pPr>
    </w:p>
    <w:p w14:paraId="02EA2379" w14:textId="77777777" w:rsidR="003F2BF1" w:rsidRPr="002257F3" w:rsidRDefault="005114C1" w:rsidP="003011F3">
      <w:pPr>
        <w:widowControl w:val="0"/>
        <w:tabs>
          <w:tab w:val="left" w:pos="567"/>
          <w:tab w:val="left" w:pos="1134"/>
        </w:tabs>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1.09</w:t>
      </w:r>
      <w:r w:rsidR="003F2BF1" w:rsidRPr="002257F3">
        <w:rPr>
          <w:rFonts w:ascii="Arial" w:hAnsi="Arial" w:cs="Arial"/>
          <w:b/>
          <w:color w:val="000000"/>
          <w:sz w:val="22"/>
        </w:rPr>
        <w:tab/>
      </w:r>
      <w:r w:rsidR="00341696" w:rsidRPr="002257F3">
        <w:rPr>
          <w:rFonts w:ascii="Arial" w:hAnsi="Arial" w:cs="Arial"/>
          <w:b/>
          <w:color w:val="000000"/>
          <w:sz w:val="22"/>
        </w:rPr>
        <w:t>Have you ever had bypass surgery or angioplasty for your heart condition(s)?</w:t>
      </w:r>
    </w:p>
    <w:p w14:paraId="6B5F9DE4" w14:textId="55E0FF0F" w:rsidR="00CD742A" w:rsidRPr="002257F3" w:rsidRDefault="003F2BF1" w:rsidP="003011F3">
      <w:pPr>
        <w:widowControl w:val="0"/>
        <w:tabs>
          <w:tab w:val="left" w:pos="567"/>
          <w:tab w:val="left" w:pos="1134"/>
        </w:tabs>
        <w:ind w:left="720" w:hanging="720"/>
        <w:rPr>
          <w:rFonts w:ascii="Arial" w:hAnsi="Arial" w:cs="Arial"/>
          <w:b/>
          <w:color w:val="000000"/>
          <w:sz w:val="22"/>
        </w:rPr>
      </w:pPr>
      <w:r w:rsidRPr="002257F3">
        <w:rPr>
          <w:rFonts w:ascii="Arial" w:hAnsi="Arial" w:cs="Arial"/>
          <w:b/>
          <w:color w:val="000000"/>
          <w:sz w:val="22"/>
        </w:rPr>
        <w:tab/>
      </w:r>
      <w:r w:rsidRPr="002257F3">
        <w:rPr>
          <w:rFonts w:ascii="Arial" w:hAnsi="Arial" w:cs="Arial"/>
          <w:b/>
          <w:color w:val="000000"/>
          <w:sz w:val="22"/>
        </w:rPr>
        <w:tab/>
      </w:r>
      <w:r w:rsidR="00CD742A" w:rsidRPr="002257F3">
        <w:rPr>
          <w:rFonts w:ascii="Arial" w:hAnsi="Arial" w:cs="Arial"/>
          <w:b/>
          <w:color w:val="0000FF"/>
          <w:sz w:val="22"/>
        </w:rPr>
        <w:sym w:font="Webdings" w:char="F069"/>
      </w:r>
      <w:r w:rsidR="00CD742A" w:rsidRPr="002257F3">
        <w:rPr>
          <w:rFonts w:ascii="Arial" w:hAnsi="Arial" w:cs="Arial"/>
          <w:b/>
          <w:color w:val="0000FF"/>
          <w:sz w:val="22"/>
        </w:rPr>
        <w:t xml:space="preserve"> </w:t>
      </w:r>
      <w:r w:rsidR="00152F56" w:rsidRPr="002257F3">
        <w:rPr>
          <w:rFonts w:ascii="Arial" w:hAnsi="Arial" w:cs="Arial"/>
          <w:b/>
          <w:color w:val="0000FF"/>
          <w:sz w:val="22"/>
        </w:rPr>
        <w:t xml:space="preserve">If asked: </w:t>
      </w:r>
      <w:r w:rsidR="00CD742A" w:rsidRPr="002257F3">
        <w:rPr>
          <w:rFonts w:ascii="Arial" w:hAnsi="Arial" w:cs="Arial"/>
          <w:b/>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r w:rsidR="00A6035A" w:rsidRPr="002257F3">
        <w:rPr>
          <w:rFonts w:ascii="Arial" w:hAnsi="Arial" w:cs="Arial"/>
          <w:b/>
          <w:color w:val="0000FF"/>
          <w:sz w:val="22"/>
        </w:rPr>
        <w:t xml:space="preserve"> Often, a stent will be inserted at this time.</w:t>
      </w:r>
    </w:p>
    <w:p w14:paraId="4E3911DD" w14:textId="77777777" w:rsidR="00CD742A" w:rsidRPr="002257F3" w:rsidRDefault="00CD742A" w:rsidP="003011F3">
      <w:pPr>
        <w:widowControl w:val="0"/>
        <w:tabs>
          <w:tab w:val="left" w:pos="567"/>
          <w:tab w:val="left" w:pos="1134"/>
        </w:tabs>
        <w:ind w:left="720" w:hanging="456"/>
        <w:rPr>
          <w:rFonts w:ascii="Arial" w:hAnsi="Arial" w:cs="Arial"/>
          <w:sz w:val="22"/>
        </w:rPr>
      </w:pPr>
    </w:p>
    <w:p w14:paraId="7E6F3A8D" w14:textId="5E0029A4" w:rsidR="00341696" w:rsidRPr="002257F3" w:rsidRDefault="003011F3" w:rsidP="003011F3">
      <w:pPr>
        <w:widowControl w:val="0"/>
        <w:tabs>
          <w:tab w:val="left" w:pos="567"/>
          <w:tab w:val="left" w:pos="1134"/>
        </w:tabs>
        <w:ind w:left="720" w:hanging="456"/>
        <w:rPr>
          <w:rFonts w:ascii="Arial" w:hAnsi="Arial" w:cs="Arial"/>
          <w:sz w:val="22"/>
        </w:rPr>
      </w:pPr>
      <w:r>
        <w:rPr>
          <w:rFonts w:ascii="Arial" w:hAnsi="Arial" w:cs="Arial"/>
          <w:sz w:val="22"/>
        </w:rPr>
        <w:tab/>
      </w:r>
      <w:r>
        <w:rPr>
          <w:rFonts w:ascii="Arial" w:hAnsi="Arial" w:cs="Arial"/>
          <w:sz w:val="22"/>
        </w:rPr>
        <w:tab/>
      </w:r>
      <w:r w:rsidR="00341696" w:rsidRPr="002257F3">
        <w:rPr>
          <w:rFonts w:ascii="Arial" w:hAnsi="Arial" w:cs="Arial"/>
          <w:sz w:val="22"/>
        </w:rPr>
        <w:t>1</w:t>
      </w:r>
      <w:r w:rsidR="00341696" w:rsidRPr="002257F3">
        <w:rPr>
          <w:rFonts w:ascii="Arial" w:hAnsi="Arial" w:cs="Arial"/>
          <w:sz w:val="22"/>
        </w:rPr>
        <w:tab/>
        <w:t>Yes</w:t>
      </w:r>
    </w:p>
    <w:p w14:paraId="0C262950" w14:textId="1713CD8B" w:rsidR="00341696" w:rsidRPr="002257F3" w:rsidRDefault="003011F3" w:rsidP="003011F3">
      <w:pPr>
        <w:widowControl w:val="0"/>
        <w:tabs>
          <w:tab w:val="left" w:pos="567"/>
          <w:tab w:val="left" w:pos="1134"/>
        </w:tabs>
        <w:ind w:left="720" w:hanging="456"/>
        <w:rPr>
          <w:rFonts w:ascii="Arial" w:hAnsi="Arial" w:cs="Arial"/>
          <w:sz w:val="22"/>
        </w:rPr>
      </w:pPr>
      <w:r>
        <w:rPr>
          <w:rFonts w:ascii="Arial" w:hAnsi="Arial" w:cs="Arial"/>
          <w:sz w:val="22"/>
        </w:rPr>
        <w:tab/>
      </w:r>
      <w:r>
        <w:rPr>
          <w:rFonts w:ascii="Arial" w:hAnsi="Arial" w:cs="Arial"/>
          <w:sz w:val="22"/>
        </w:rPr>
        <w:tab/>
      </w:r>
      <w:r w:rsidR="00085CA0" w:rsidRPr="002257F3">
        <w:rPr>
          <w:rFonts w:ascii="Arial" w:hAnsi="Arial" w:cs="Arial"/>
          <w:sz w:val="22"/>
        </w:rPr>
        <w:t>2</w:t>
      </w:r>
      <w:r w:rsidR="00341696" w:rsidRPr="002257F3">
        <w:rPr>
          <w:rFonts w:ascii="Arial" w:hAnsi="Arial" w:cs="Arial"/>
          <w:sz w:val="22"/>
        </w:rPr>
        <w:tab/>
        <w:t>No</w:t>
      </w:r>
    </w:p>
    <w:p w14:paraId="2F0B9FBB" w14:textId="77777777" w:rsidR="00582FB0" w:rsidRPr="002257F3" w:rsidRDefault="00582FB0" w:rsidP="003011F3">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6BFB8F37" w14:textId="77777777" w:rsidR="00582FB0" w:rsidRPr="002257F3" w:rsidRDefault="00582FB0" w:rsidP="003011F3">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CB2195B" w14:textId="77777777" w:rsidR="00AE00CF" w:rsidRPr="002257F3" w:rsidRDefault="00AE00CF" w:rsidP="000B2652">
      <w:pPr>
        <w:widowControl w:val="0"/>
        <w:tabs>
          <w:tab w:val="left" w:pos="567"/>
          <w:tab w:val="left" w:pos="1134"/>
        </w:tabs>
        <w:ind w:left="1140" w:hanging="456"/>
        <w:rPr>
          <w:rFonts w:ascii="Arial" w:hAnsi="Arial" w:cs="Arial"/>
          <w:sz w:val="22"/>
        </w:rPr>
      </w:pPr>
    </w:p>
    <w:p w14:paraId="478392F2" w14:textId="77777777" w:rsidR="00A67345" w:rsidRPr="002257F3" w:rsidRDefault="00A67345" w:rsidP="000B2652">
      <w:pPr>
        <w:widowControl w:val="0"/>
        <w:tabs>
          <w:tab w:val="left" w:pos="567"/>
        </w:tabs>
        <w:rPr>
          <w:rFonts w:ascii="Arial" w:hAnsi="Arial" w:cs="Arial"/>
          <w:sz w:val="22"/>
        </w:rPr>
      </w:pPr>
    </w:p>
    <w:p w14:paraId="1DA9346B" w14:textId="77777777" w:rsidR="00341696" w:rsidRPr="002257F3" w:rsidRDefault="00341696" w:rsidP="004A441A">
      <w:pPr>
        <w:pStyle w:val="StyleHeading2LeftBefore0ptAfter0pt"/>
      </w:pPr>
      <w:bookmarkStart w:id="8" w:name="_Toc111442684"/>
      <w:bookmarkStart w:id="9" w:name="_Toc488663074"/>
      <w:r w:rsidRPr="002257F3">
        <w:t>Stroke</w:t>
      </w:r>
      <w:bookmarkEnd w:id="8"/>
      <w:bookmarkEnd w:id="9"/>
    </w:p>
    <w:p w14:paraId="7F4CB2ED" w14:textId="77777777" w:rsidR="00341696" w:rsidRPr="002257F3" w:rsidRDefault="005114C1" w:rsidP="00135F40">
      <w:pPr>
        <w:widowControl w:val="0"/>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1.10</w:t>
      </w:r>
      <w:r w:rsidRPr="002257F3">
        <w:rPr>
          <w:rFonts w:ascii="Arial" w:hAnsi="Arial" w:cs="Arial"/>
          <w:b/>
          <w:sz w:val="22"/>
        </w:rPr>
        <w:tab/>
      </w:r>
      <w:r w:rsidR="00341696" w:rsidRPr="002257F3">
        <w:rPr>
          <w:rFonts w:ascii="Arial" w:hAnsi="Arial" w:cs="Arial"/>
          <w:b/>
          <w:color w:val="000000"/>
          <w:sz w:val="22"/>
        </w:rPr>
        <w:t>H</w:t>
      </w:r>
      <w:r w:rsidR="00341696" w:rsidRPr="002257F3">
        <w:rPr>
          <w:rFonts w:ascii="Arial" w:hAnsi="Arial" w:cs="Arial"/>
          <w:b/>
          <w:sz w:val="22"/>
        </w:rPr>
        <w:t xml:space="preserve">ave you ever been told by a doctor that you have had a </w:t>
      </w:r>
      <w:r w:rsidR="00341696" w:rsidRPr="002257F3">
        <w:rPr>
          <w:rFonts w:ascii="Arial" w:hAnsi="Arial" w:cs="Arial"/>
          <w:b/>
          <w:sz w:val="22"/>
          <w:u w:val="single"/>
        </w:rPr>
        <w:t>stroke</w:t>
      </w:r>
      <w:r w:rsidR="00341696" w:rsidRPr="002257F3">
        <w:rPr>
          <w:rFonts w:ascii="Arial" w:hAnsi="Arial" w:cs="Arial"/>
          <w:b/>
          <w:sz w:val="22"/>
        </w:rPr>
        <w:t>? Please do not include “mini-stroke” or transient ischaemic attack</w:t>
      </w:r>
      <w:r w:rsidR="00031176" w:rsidRPr="002257F3">
        <w:rPr>
          <w:rFonts w:ascii="Arial" w:hAnsi="Arial" w:cs="Arial"/>
          <w:b/>
          <w:sz w:val="22"/>
        </w:rPr>
        <w:t xml:space="preserve"> (or TIA)</w:t>
      </w:r>
      <w:r w:rsidR="00341696" w:rsidRPr="002257F3">
        <w:rPr>
          <w:rFonts w:ascii="Arial" w:hAnsi="Arial" w:cs="Arial"/>
          <w:b/>
          <w:sz w:val="22"/>
        </w:rPr>
        <w:t xml:space="preserve">. </w:t>
      </w:r>
    </w:p>
    <w:p w14:paraId="3C7927EE" w14:textId="77777777" w:rsidR="00341696" w:rsidRPr="002257F3" w:rsidRDefault="00341696" w:rsidP="00135F40">
      <w:pPr>
        <w:widowControl w:val="0"/>
        <w:tabs>
          <w:tab w:val="left" w:pos="567"/>
          <w:tab w:val="left" w:pos="1134"/>
          <w:tab w:val="left" w:pos="2793"/>
        </w:tabs>
        <w:ind w:left="720" w:hanging="456"/>
        <w:rPr>
          <w:rFonts w:ascii="Arial" w:hAnsi="Arial" w:cs="Arial"/>
          <w:sz w:val="22"/>
        </w:rPr>
      </w:pPr>
    </w:p>
    <w:p w14:paraId="0EFDBCCA" w14:textId="69093569" w:rsidR="00341696" w:rsidRPr="002257F3" w:rsidRDefault="00135F40" w:rsidP="00135F40">
      <w:pPr>
        <w:widowControl w:val="0"/>
        <w:tabs>
          <w:tab w:val="left" w:pos="567"/>
          <w:tab w:val="left" w:pos="1134"/>
          <w:tab w:val="left" w:pos="2793"/>
        </w:tabs>
        <w:ind w:left="720" w:hanging="456"/>
        <w:rPr>
          <w:rFonts w:ascii="Arial" w:hAnsi="Arial" w:cs="Arial"/>
          <w:sz w:val="22"/>
        </w:rPr>
      </w:pPr>
      <w:r>
        <w:rPr>
          <w:rFonts w:ascii="Arial" w:hAnsi="Arial" w:cs="Arial"/>
          <w:sz w:val="22"/>
        </w:rPr>
        <w:tab/>
      </w:r>
      <w:r>
        <w:rPr>
          <w:rFonts w:ascii="Arial" w:hAnsi="Arial" w:cs="Arial"/>
          <w:sz w:val="22"/>
        </w:rPr>
        <w:tab/>
      </w:r>
      <w:r w:rsidR="00341696" w:rsidRPr="002257F3">
        <w:rPr>
          <w:rFonts w:ascii="Arial" w:hAnsi="Arial" w:cs="Arial"/>
          <w:sz w:val="22"/>
        </w:rPr>
        <w:t>1</w:t>
      </w:r>
      <w:r w:rsidR="00341696" w:rsidRPr="002257F3">
        <w:rPr>
          <w:rFonts w:ascii="Arial" w:hAnsi="Arial" w:cs="Arial"/>
          <w:sz w:val="22"/>
        </w:rPr>
        <w:tab/>
        <w:t>Yes</w:t>
      </w:r>
    </w:p>
    <w:p w14:paraId="3740575E" w14:textId="407870F8" w:rsidR="00341696" w:rsidRPr="002257F3" w:rsidRDefault="00135F40" w:rsidP="00135F40">
      <w:pPr>
        <w:widowControl w:val="0"/>
        <w:tabs>
          <w:tab w:val="left" w:pos="567"/>
          <w:tab w:val="left" w:pos="1134"/>
          <w:tab w:val="left" w:pos="2793"/>
        </w:tabs>
        <w:ind w:left="720" w:hanging="456"/>
        <w:rPr>
          <w:rFonts w:ascii="Arial" w:hAnsi="Arial" w:cs="Arial"/>
          <w:sz w:val="22"/>
        </w:rPr>
      </w:pPr>
      <w:r>
        <w:rPr>
          <w:rFonts w:ascii="Arial" w:hAnsi="Arial" w:cs="Arial"/>
          <w:sz w:val="22"/>
        </w:rPr>
        <w:tab/>
      </w:r>
      <w:r>
        <w:rPr>
          <w:rFonts w:ascii="Arial" w:hAnsi="Arial" w:cs="Arial"/>
          <w:sz w:val="22"/>
        </w:rPr>
        <w:tab/>
      </w:r>
      <w:r w:rsidR="00085CA0" w:rsidRPr="002257F3">
        <w:rPr>
          <w:rFonts w:ascii="Arial" w:hAnsi="Arial" w:cs="Arial"/>
          <w:sz w:val="22"/>
        </w:rPr>
        <w:t>2</w:t>
      </w:r>
      <w:r w:rsidR="00341696" w:rsidRPr="002257F3">
        <w:rPr>
          <w:rFonts w:ascii="Arial" w:hAnsi="Arial" w:cs="Arial"/>
          <w:sz w:val="22"/>
        </w:rPr>
        <w:tab/>
        <w:t>No</w:t>
      </w:r>
      <w:r w:rsidR="00CA241B" w:rsidRPr="002257F3">
        <w:rPr>
          <w:rFonts w:ascii="Arial" w:hAnsi="Arial" w:cs="Arial"/>
          <w:sz w:val="22"/>
        </w:rPr>
        <w:t xml:space="preserve"> </w:t>
      </w:r>
      <w:r w:rsidR="00F20E8E" w:rsidRPr="002257F3">
        <w:rPr>
          <w:rFonts w:ascii="Arial" w:hAnsi="Arial" w:cs="Arial"/>
          <w:color w:val="FF0000"/>
          <w:sz w:val="22"/>
        </w:rPr>
        <w:t>[go to diabetes A1.12]</w:t>
      </w:r>
    </w:p>
    <w:p w14:paraId="3A647DA7" w14:textId="77777777" w:rsidR="00582FB0" w:rsidRPr="002257F3" w:rsidRDefault="00582FB0" w:rsidP="00135F40">
      <w:pPr>
        <w:pStyle w:val="Unpublished"/>
        <w:widowControl w:val="0"/>
        <w:tabs>
          <w:tab w:val="left" w:pos="1140"/>
        </w:tabs>
        <w:ind w:left="720"/>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761BCD" w:rsidRPr="002257F3">
        <w:rPr>
          <w:rFonts w:ascii="Arial" w:hAnsi="Arial" w:cs="Arial"/>
          <w:sz w:val="22"/>
        </w:rPr>
        <w:t xml:space="preserve"> </w:t>
      </w:r>
      <w:r w:rsidR="00F20E8E" w:rsidRPr="002257F3">
        <w:rPr>
          <w:rFonts w:ascii="Arial" w:hAnsi="Arial" w:cs="Arial"/>
          <w:color w:val="FF0000"/>
          <w:sz w:val="22"/>
        </w:rPr>
        <w:t>[go to A1.12]</w:t>
      </w:r>
    </w:p>
    <w:p w14:paraId="3C35349A" w14:textId="77777777" w:rsidR="00582FB0" w:rsidRPr="002257F3" w:rsidRDefault="00582FB0" w:rsidP="00135F40">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A1.12]</w:t>
      </w:r>
    </w:p>
    <w:p w14:paraId="602FD5FB" w14:textId="77777777" w:rsidR="00341696" w:rsidRPr="002257F3" w:rsidRDefault="00341696" w:rsidP="00135F40">
      <w:pPr>
        <w:widowControl w:val="0"/>
        <w:ind w:left="720"/>
        <w:rPr>
          <w:rFonts w:ascii="Arial" w:hAnsi="Arial" w:cs="Arial"/>
          <w:color w:val="000000"/>
          <w:sz w:val="22"/>
        </w:rPr>
      </w:pPr>
    </w:p>
    <w:p w14:paraId="2630D673" w14:textId="77777777" w:rsidR="00AD76C8" w:rsidRPr="002257F3" w:rsidRDefault="00AD76C8" w:rsidP="000B2652">
      <w:pPr>
        <w:pStyle w:val="Unpublished"/>
        <w:keepNext/>
        <w:rPr>
          <w:rFonts w:ascii="Arial" w:hAnsi="Arial" w:cs="Arial"/>
          <w:b/>
          <w:color w:val="0000FF"/>
          <w:sz w:val="22"/>
        </w:rPr>
      </w:pPr>
      <w:r w:rsidRPr="002257F3">
        <w:rPr>
          <w:rFonts w:ascii="Arial" w:hAnsi="Arial" w:cs="Arial"/>
          <w:b/>
          <w:color w:val="0000FF"/>
          <w:sz w:val="22"/>
        </w:rPr>
        <w:lastRenderedPageBreak/>
        <w:t>[Showcard]</w:t>
      </w:r>
    </w:p>
    <w:p w14:paraId="3A9FD291" w14:textId="77777777" w:rsidR="00BB75AF" w:rsidRPr="002257F3" w:rsidRDefault="005114C1" w:rsidP="003F2BF1">
      <w:pPr>
        <w:pStyle w:val="Unpublished"/>
        <w:keepNext/>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1.11</w:t>
      </w:r>
      <w:r w:rsidRPr="002257F3">
        <w:rPr>
          <w:rFonts w:ascii="Arial" w:hAnsi="Arial" w:cs="Arial"/>
          <w:b/>
          <w:sz w:val="22"/>
        </w:rPr>
        <w:tab/>
      </w:r>
      <w:r w:rsidR="00341696" w:rsidRPr="002257F3">
        <w:rPr>
          <w:rFonts w:ascii="Arial" w:hAnsi="Arial" w:cs="Arial"/>
          <w:b/>
          <w:sz w:val="22"/>
        </w:rPr>
        <w:t xml:space="preserve">What treatments do you </w:t>
      </w:r>
      <w:r w:rsidR="00341696" w:rsidRPr="002257F3">
        <w:rPr>
          <w:rFonts w:ascii="Arial" w:hAnsi="Arial" w:cs="Arial"/>
          <w:b/>
          <w:sz w:val="22"/>
          <w:u w:val="single"/>
        </w:rPr>
        <w:t>now</w:t>
      </w:r>
      <w:r w:rsidR="00341696" w:rsidRPr="002257F3">
        <w:rPr>
          <w:rFonts w:ascii="Arial" w:hAnsi="Arial" w:cs="Arial"/>
          <w:b/>
          <w:sz w:val="22"/>
        </w:rPr>
        <w:t xml:space="preserve"> have for your stroke?</w:t>
      </w:r>
    </w:p>
    <w:p w14:paraId="205DE7E2" w14:textId="77777777" w:rsidR="00341696" w:rsidRPr="002257F3" w:rsidRDefault="002C3840" w:rsidP="00B860DD">
      <w:pPr>
        <w:pStyle w:val="Unpublished"/>
        <w:keepNext/>
        <w:ind w:left="720"/>
        <w:rPr>
          <w:rFonts w:ascii="Arial" w:hAnsi="Arial" w:cs="Arial"/>
          <w:b/>
          <w:color w:val="0000FF"/>
          <w:sz w:val="22"/>
        </w:rPr>
      </w:pPr>
      <w:r w:rsidRPr="002257F3">
        <w:rPr>
          <w:rFonts w:ascii="Arial" w:hAnsi="Arial" w:cs="Arial"/>
          <w:b/>
          <w:color w:val="0000FF"/>
          <w:sz w:val="22"/>
        </w:rPr>
        <w:t xml:space="preserve">[Multiple </w:t>
      </w:r>
      <w:r w:rsidR="007C7236" w:rsidRPr="002257F3">
        <w:rPr>
          <w:rFonts w:ascii="Arial" w:hAnsi="Arial" w:cs="Arial"/>
          <w:b/>
          <w:color w:val="0000FF"/>
          <w:sz w:val="22"/>
        </w:rPr>
        <w:t>responses</w:t>
      </w:r>
      <w:r w:rsidR="0017513E" w:rsidRPr="002257F3">
        <w:rPr>
          <w:rFonts w:ascii="Arial" w:hAnsi="Arial" w:cs="Arial"/>
          <w:b/>
          <w:color w:val="0000FF"/>
          <w:sz w:val="22"/>
        </w:rPr>
        <w:t xml:space="preserve"> </w:t>
      </w:r>
      <w:r w:rsidR="007C7236" w:rsidRPr="002257F3">
        <w:rPr>
          <w:rFonts w:ascii="Arial" w:hAnsi="Arial" w:cs="Arial"/>
          <w:b/>
          <w:color w:val="0000FF"/>
          <w:sz w:val="22"/>
        </w:rPr>
        <w:t>possible</w:t>
      </w:r>
      <w:r w:rsidRPr="002257F3">
        <w:rPr>
          <w:rFonts w:ascii="Arial" w:hAnsi="Arial" w:cs="Arial"/>
          <w:b/>
          <w:color w:val="0000FF"/>
          <w:sz w:val="22"/>
        </w:rPr>
        <w:t>]</w:t>
      </w:r>
    </w:p>
    <w:p w14:paraId="4D958F75" w14:textId="77777777" w:rsidR="00341696" w:rsidRPr="002257F3" w:rsidRDefault="00341696" w:rsidP="000B2652">
      <w:pPr>
        <w:keepNext/>
        <w:tabs>
          <w:tab w:val="left" w:pos="567"/>
          <w:tab w:val="left" w:pos="1134"/>
          <w:tab w:val="left" w:pos="2793"/>
        </w:tabs>
        <w:ind w:left="1140" w:hanging="456"/>
        <w:rPr>
          <w:rFonts w:ascii="Arial" w:hAnsi="Arial" w:cs="Arial"/>
          <w:sz w:val="22"/>
        </w:rPr>
      </w:pPr>
    </w:p>
    <w:p w14:paraId="7DAD6AD8" w14:textId="77777777" w:rsidR="00341696" w:rsidRPr="002257F3" w:rsidRDefault="00341696" w:rsidP="000B2652">
      <w:pPr>
        <w:keepNext/>
        <w:tabs>
          <w:tab w:val="left" w:pos="567"/>
          <w:tab w:val="left" w:pos="1140"/>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00E8DD87" w14:textId="77777777" w:rsidR="00341696" w:rsidRPr="002257F3" w:rsidRDefault="00341696" w:rsidP="000B2652">
      <w:pPr>
        <w:keepNext/>
        <w:tabs>
          <w:tab w:val="left" w:pos="567"/>
          <w:tab w:val="left" w:pos="1140"/>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Aspirin</w:t>
      </w:r>
    </w:p>
    <w:p w14:paraId="00873DAB" w14:textId="77777777" w:rsidR="00341696" w:rsidRPr="002257F3" w:rsidRDefault="00341696" w:rsidP="000B2652">
      <w:pPr>
        <w:keepNext/>
        <w:tabs>
          <w:tab w:val="left" w:pos="567"/>
          <w:tab w:val="left" w:pos="1140"/>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Other medicines, tablets or pills</w:t>
      </w:r>
    </w:p>
    <w:p w14:paraId="5F557062" w14:textId="77777777" w:rsidR="00341696" w:rsidRPr="002257F3" w:rsidRDefault="00341696" w:rsidP="000B2652">
      <w:pPr>
        <w:keepNext/>
        <w:tabs>
          <w:tab w:val="left" w:pos="567"/>
          <w:tab w:val="left" w:pos="1140"/>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Diet</w:t>
      </w:r>
    </w:p>
    <w:p w14:paraId="6BC54BD5" w14:textId="77777777" w:rsidR="00341696" w:rsidRPr="002257F3" w:rsidRDefault="00341696" w:rsidP="000B2652">
      <w:pPr>
        <w:keepNext/>
        <w:tabs>
          <w:tab w:val="left" w:pos="567"/>
          <w:tab w:val="left" w:pos="1140"/>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Exercise or rehabilitation (include speech therapy, occupational therapy, physiotherapy)</w:t>
      </w:r>
    </w:p>
    <w:p w14:paraId="0AFB0F03" w14:textId="77777777" w:rsidR="00341696" w:rsidRPr="002257F3" w:rsidRDefault="00341696" w:rsidP="000B2652">
      <w:pPr>
        <w:keepNext/>
        <w:tabs>
          <w:tab w:val="left" w:pos="567"/>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2C3840"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5C7B9777" w14:textId="77777777" w:rsidR="00582FB0" w:rsidRPr="002257F3" w:rsidRDefault="00582FB0" w:rsidP="000B2652">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0C6EA4F9" w14:textId="77777777" w:rsidR="00341696" w:rsidRPr="002257F3" w:rsidRDefault="00582FB0" w:rsidP="003E3149">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BBB97C9" w14:textId="77777777" w:rsidR="00341696" w:rsidRPr="002257F3" w:rsidRDefault="00341696" w:rsidP="000B2652">
      <w:pPr>
        <w:widowControl w:val="0"/>
        <w:rPr>
          <w:rFonts w:ascii="Arial" w:hAnsi="Arial" w:cs="Arial"/>
          <w:sz w:val="22"/>
        </w:rPr>
      </w:pPr>
    </w:p>
    <w:p w14:paraId="36BABDC1" w14:textId="77777777" w:rsidR="00D8139F" w:rsidRPr="002257F3" w:rsidRDefault="00D8139F" w:rsidP="000B2652">
      <w:pPr>
        <w:widowControl w:val="0"/>
        <w:rPr>
          <w:rFonts w:ascii="Arial" w:hAnsi="Arial" w:cs="Arial"/>
          <w:sz w:val="22"/>
        </w:rPr>
      </w:pPr>
    </w:p>
    <w:p w14:paraId="350E76BF" w14:textId="77777777" w:rsidR="00341696" w:rsidRPr="002257F3" w:rsidRDefault="00341696" w:rsidP="004A441A">
      <w:pPr>
        <w:pStyle w:val="StyleHeading2LeftBefore0ptAfter0pt"/>
      </w:pPr>
      <w:bookmarkStart w:id="10" w:name="_Toc111442685"/>
      <w:bookmarkStart w:id="11" w:name="_Toc488663075"/>
      <w:r w:rsidRPr="002257F3">
        <w:t>Diabetes</w:t>
      </w:r>
      <w:bookmarkEnd w:id="10"/>
      <w:bookmarkEnd w:id="11"/>
    </w:p>
    <w:p w14:paraId="06EE4ADE" w14:textId="77777777" w:rsidR="003F205A" w:rsidRPr="002257F3" w:rsidRDefault="005114C1" w:rsidP="007A1387">
      <w:pPr>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1.12</w:t>
      </w:r>
      <w:r w:rsidRPr="002257F3">
        <w:rPr>
          <w:rFonts w:ascii="Arial" w:hAnsi="Arial" w:cs="Arial"/>
          <w:b/>
          <w:color w:val="000000"/>
          <w:sz w:val="22"/>
        </w:rPr>
        <w:tab/>
      </w:r>
      <w:r w:rsidR="00341696" w:rsidRPr="002257F3">
        <w:rPr>
          <w:rFonts w:ascii="Arial" w:hAnsi="Arial" w:cs="Arial"/>
          <w:b/>
          <w:color w:val="000000"/>
          <w:sz w:val="22"/>
        </w:rPr>
        <w:t xml:space="preserve">Have you ever been told by a doctor that you have diabetes?  </w:t>
      </w:r>
    </w:p>
    <w:p w14:paraId="7EBAD314" w14:textId="77777777" w:rsidR="003F205A" w:rsidRPr="002257F3" w:rsidRDefault="003F205A" w:rsidP="007A1387">
      <w:pPr>
        <w:widowControl w:val="0"/>
        <w:tabs>
          <w:tab w:val="left" w:pos="567"/>
          <w:tab w:val="left" w:pos="1134"/>
          <w:tab w:val="left" w:pos="2793"/>
        </w:tabs>
        <w:ind w:left="720"/>
        <w:rPr>
          <w:rFonts w:ascii="Arial" w:hAnsi="Arial"/>
          <w:b/>
          <w:color w:val="FF0000"/>
          <w:sz w:val="22"/>
        </w:rPr>
      </w:pPr>
      <w:r w:rsidRPr="002257F3">
        <w:rPr>
          <w:rFonts w:ascii="Arial" w:hAnsi="Arial"/>
          <w:b/>
          <w:color w:val="FF0000"/>
          <w:sz w:val="22"/>
        </w:rPr>
        <w:sym w:font="Webdings" w:char="F069"/>
      </w:r>
      <w:r w:rsidRPr="002257F3">
        <w:rPr>
          <w:rFonts w:ascii="Arial" w:hAnsi="Arial"/>
          <w:b/>
          <w:color w:val="FF0000"/>
          <w:sz w:val="22"/>
        </w:rPr>
        <w:t xml:space="preserve"> If the respondent is female, insert ‘</w:t>
      </w:r>
      <w:r w:rsidRPr="002257F3">
        <w:rPr>
          <w:rFonts w:ascii="Arial" w:hAnsi="Arial" w:cs="Arial"/>
          <w:b/>
          <w:color w:val="FF0000"/>
          <w:sz w:val="22"/>
        </w:rPr>
        <w:t xml:space="preserve">Please do </w:t>
      </w:r>
      <w:r w:rsidRPr="002257F3">
        <w:rPr>
          <w:rFonts w:ascii="Arial" w:hAnsi="Arial" w:cs="Arial"/>
          <w:b/>
          <w:color w:val="FF0000"/>
          <w:sz w:val="22"/>
          <w:u w:val="single"/>
        </w:rPr>
        <w:t>not</w:t>
      </w:r>
      <w:r w:rsidRPr="002257F3">
        <w:rPr>
          <w:rFonts w:ascii="Arial" w:hAnsi="Arial" w:cs="Arial"/>
          <w:b/>
          <w:i/>
          <w:color w:val="FF0000"/>
          <w:sz w:val="22"/>
        </w:rPr>
        <w:t xml:space="preserve"> </w:t>
      </w:r>
      <w:r w:rsidR="003F2BF1" w:rsidRPr="002257F3">
        <w:rPr>
          <w:rFonts w:ascii="Arial" w:hAnsi="Arial" w:cs="Arial"/>
          <w:b/>
          <w:color w:val="FF0000"/>
          <w:sz w:val="22"/>
        </w:rPr>
        <w:t xml:space="preserve">include diabetes during </w:t>
      </w:r>
      <w:r w:rsidRPr="002257F3">
        <w:rPr>
          <w:rFonts w:ascii="Arial" w:hAnsi="Arial" w:cs="Arial"/>
          <w:b/>
          <w:color w:val="FF0000"/>
          <w:sz w:val="22"/>
        </w:rPr>
        <w:t>pregnancy</w:t>
      </w:r>
      <w:r w:rsidR="006B2AC5" w:rsidRPr="002257F3">
        <w:rPr>
          <w:rFonts w:ascii="Arial" w:hAnsi="Arial"/>
          <w:b/>
          <w:color w:val="FF0000"/>
          <w:sz w:val="22"/>
        </w:rPr>
        <w:t>’.</w:t>
      </w:r>
    </w:p>
    <w:p w14:paraId="60409B74" w14:textId="77777777" w:rsidR="003F205A" w:rsidRPr="002257F3" w:rsidRDefault="003F205A" w:rsidP="000B2652">
      <w:pPr>
        <w:widowControl w:val="0"/>
        <w:ind w:left="720" w:hanging="720"/>
        <w:rPr>
          <w:rFonts w:ascii="Arial" w:hAnsi="Arial" w:cs="Arial"/>
          <w:b/>
          <w:color w:val="000000"/>
          <w:sz w:val="22"/>
        </w:rPr>
      </w:pPr>
    </w:p>
    <w:p w14:paraId="29988E4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5C970B2A"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CA241B" w:rsidRPr="002257F3">
        <w:rPr>
          <w:rFonts w:ascii="Arial" w:hAnsi="Arial" w:cs="Arial"/>
          <w:sz w:val="22"/>
        </w:rPr>
        <w:t xml:space="preserve"> </w:t>
      </w:r>
      <w:r w:rsidR="00F20E8E" w:rsidRPr="002257F3">
        <w:rPr>
          <w:rFonts w:ascii="Arial" w:hAnsi="Arial" w:cs="Arial"/>
          <w:color w:val="FF0000"/>
          <w:sz w:val="22"/>
        </w:rPr>
        <w:t>[go to asthma A1.15]</w:t>
      </w:r>
    </w:p>
    <w:p w14:paraId="29942E24"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761BCD" w:rsidRPr="002257F3">
        <w:rPr>
          <w:rFonts w:ascii="Arial" w:hAnsi="Arial" w:cs="Arial"/>
          <w:sz w:val="22"/>
        </w:rPr>
        <w:t xml:space="preserve"> </w:t>
      </w:r>
      <w:r w:rsidR="00F20E8E" w:rsidRPr="002257F3">
        <w:rPr>
          <w:rFonts w:ascii="Arial" w:hAnsi="Arial" w:cs="Arial"/>
          <w:color w:val="FF0000"/>
          <w:sz w:val="22"/>
        </w:rPr>
        <w:t>[go to A1.15]</w:t>
      </w:r>
    </w:p>
    <w:p w14:paraId="34BAD36D"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A1.15]</w:t>
      </w:r>
    </w:p>
    <w:p w14:paraId="7E4DC6D9" w14:textId="77777777" w:rsidR="00CA241B" w:rsidRPr="002257F3" w:rsidRDefault="00CA241B" w:rsidP="000B2652">
      <w:pPr>
        <w:widowControl w:val="0"/>
        <w:tabs>
          <w:tab w:val="left" w:pos="567"/>
          <w:tab w:val="left" w:pos="1134"/>
          <w:tab w:val="left" w:pos="2793"/>
        </w:tabs>
        <w:ind w:left="1140" w:hanging="456"/>
        <w:rPr>
          <w:rFonts w:ascii="Arial" w:hAnsi="Arial" w:cs="Arial"/>
          <w:sz w:val="22"/>
        </w:rPr>
      </w:pPr>
    </w:p>
    <w:p w14:paraId="08D27343" w14:textId="77777777" w:rsidR="003F2BF1" w:rsidRPr="002257F3" w:rsidRDefault="005114C1" w:rsidP="003F2BF1">
      <w:pPr>
        <w:widowControl w:val="0"/>
        <w:tabs>
          <w:tab w:val="left" w:pos="567"/>
          <w:tab w:val="left" w:pos="1134"/>
          <w:tab w:val="left" w:pos="2793"/>
        </w:tabs>
        <w:ind w:left="777"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1.13</w:t>
      </w:r>
      <w:r w:rsidR="003F2BF1" w:rsidRPr="002257F3">
        <w:rPr>
          <w:rFonts w:ascii="Arial" w:hAnsi="Arial" w:cs="Arial"/>
          <w:b/>
          <w:color w:val="000000"/>
          <w:sz w:val="22"/>
        </w:rPr>
        <w:tab/>
      </w:r>
      <w:r w:rsidR="00341696" w:rsidRPr="002257F3">
        <w:rPr>
          <w:rFonts w:ascii="Arial" w:hAnsi="Arial" w:cs="Arial"/>
          <w:b/>
          <w:color w:val="000000"/>
          <w:sz w:val="22"/>
        </w:rPr>
        <w:t>How old were you when you were first told by a doctor that you had diabetes?</w:t>
      </w:r>
    </w:p>
    <w:p w14:paraId="0C9C91B5" w14:textId="77777777" w:rsidR="00341696" w:rsidRPr="002257F3" w:rsidRDefault="003F2BF1" w:rsidP="003F2BF1">
      <w:pPr>
        <w:widowControl w:val="0"/>
        <w:tabs>
          <w:tab w:val="left" w:pos="567"/>
          <w:tab w:val="left" w:pos="1134"/>
          <w:tab w:val="left" w:pos="2793"/>
        </w:tabs>
        <w:ind w:left="777" w:hanging="720"/>
        <w:rPr>
          <w:rFonts w:ascii="Arial" w:hAnsi="Arial" w:cs="Arial"/>
          <w:b/>
          <w:color w:val="000000"/>
          <w:sz w:val="22"/>
        </w:rPr>
      </w:pPr>
      <w:r w:rsidRPr="002257F3">
        <w:rPr>
          <w:rFonts w:ascii="Arial" w:hAnsi="Arial" w:cs="Arial"/>
          <w:b/>
          <w:color w:val="000000"/>
          <w:sz w:val="22"/>
        </w:rPr>
        <w:tab/>
      </w:r>
      <w:r w:rsidRPr="002257F3">
        <w:rPr>
          <w:rFonts w:ascii="Arial" w:hAnsi="Arial" w:cs="Arial"/>
          <w:b/>
          <w:color w:val="000000"/>
          <w:sz w:val="22"/>
        </w:rPr>
        <w:tab/>
      </w:r>
      <w:r w:rsidR="00341696" w:rsidRPr="002257F3">
        <w:rPr>
          <w:rFonts w:ascii="Arial" w:hAnsi="Arial" w:cs="Arial"/>
          <w:b/>
          <w:color w:val="0000FF"/>
          <w:sz w:val="22"/>
        </w:rPr>
        <w:sym w:font="Webdings" w:char="F069"/>
      </w:r>
      <w:r w:rsidR="00341696" w:rsidRPr="002257F3">
        <w:rPr>
          <w:rFonts w:ascii="Arial" w:hAnsi="Arial" w:cs="Arial"/>
          <w:b/>
          <w:color w:val="0000FF"/>
          <w:sz w:val="22"/>
        </w:rPr>
        <w:t xml:space="preserve"> If from birth record 0</w:t>
      </w:r>
      <w:r w:rsidR="006B2AC5" w:rsidRPr="002257F3">
        <w:rPr>
          <w:rFonts w:ascii="Arial" w:hAnsi="Arial" w:cs="Arial"/>
          <w:b/>
          <w:color w:val="0000FF"/>
          <w:sz w:val="22"/>
        </w:rPr>
        <w:t>.</w:t>
      </w:r>
    </w:p>
    <w:p w14:paraId="6D8E815A" w14:textId="77777777" w:rsidR="00A13919" w:rsidRPr="002257F3" w:rsidRDefault="00A13919" w:rsidP="000B2652">
      <w:pPr>
        <w:widowControl w:val="0"/>
        <w:ind w:left="684" w:firstLine="1"/>
        <w:rPr>
          <w:rFonts w:ascii="Arial" w:hAnsi="Arial" w:cs="Arial"/>
          <w:b/>
          <w:color w:val="0000FF"/>
          <w:sz w:val="22"/>
        </w:rPr>
      </w:pPr>
    </w:p>
    <w:p w14:paraId="0F05472B" w14:textId="77777777" w:rsidR="00341696" w:rsidRPr="002257F3" w:rsidRDefault="00495DDF" w:rsidP="000B2652">
      <w:pPr>
        <w:widowControl w:val="0"/>
        <w:tabs>
          <w:tab w:val="left" w:pos="741"/>
          <w:tab w:val="left" w:pos="1134"/>
        </w:tabs>
        <w:ind w:left="798" w:firstLine="3"/>
        <w:rPr>
          <w:rFonts w:ascii="Arial" w:hAnsi="Arial" w:cs="Arial"/>
          <w:color w:val="000000"/>
          <w:sz w:val="22"/>
        </w:rPr>
      </w:pPr>
      <w:r w:rsidRPr="002257F3">
        <w:rPr>
          <w:rFonts w:ascii="Arial" w:hAnsi="Arial" w:cs="Arial"/>
          <w:color w:val="000000"/>
          <w:sz w:val="22"/>
        </w:rPr>
        <w:t xml:space="preserve"> </w:t>
      </w:r>
      <w:r w:rsidR="0022672E" w:rsidRPr="002257F3">
        <w:rPr>
          <w:rFonts w:ascii="Arial" w:hAnsi="Arial" w:cs="Arial"/>
          <w:color w:val="000000"/>
          <w:sz w:val="22"/>
        </w:rPr>
        <w:t xml:space="preserve">_____ </w:t>
      </w:r>
      <w:proofErr w:type="gramStart"/>
      <w:r w:rsidR="0022672E" w:rsidRPr="002257F3">
        <w:rPr>
          <w:rFonts w:ascii="Arial" w:hAnsi="Arial" w:cs="Arial"/>
          <w:color w:val="000000"/>
          <w:sz w:val="22"/>
        </w:rPr>
        <w:t>years</w:t>
      </w:r>
      <w:proofErr w:type="gramEnd"/>
      <w:r w:rsidR="0022672E" w:rsidRPr="002257F3">
        <w:rPr>
          <w:rFonts w:ascii="Arial" w:hAnsi="Arial" w:cs="Arial"/>
          <w:color w:val="000000"/>
          <w:sz w:val="22"/>
        </w:rPr>
        <w:t xml:space="preserve"> (range</w:t>
      </w:r>
      <w:r w:rsidRPr="002257F3">
        <w:rPr>
          <w:rFonts w:ascii="Arial" w:hAnsi="Arial" w:cs="Arial"/>
          <w:color w:val="000000"/>
          <w:sz w:val="22"/>
        </w:rPr>
        <w:t xml:space="preserve"> 0</w:t>
      </w:r>
      <w:r w:rsidR="00A10F4A" w:rsidRPr="002257F3">
        <w:rPr>
          <w:rFonts w:ascii="Arial" w:hAnsi="Arial" w:cs="Arial"/>
          <w:sz w:val="22"/>
        </w:rPr>
        <w:t>–</w:t>
      </w:r>
      <w:r w:rsidR="00A13919" w:rsidRPr="002257F3">
        <w:rPr>
          <w:rFonts w:ascii="Arial" w:hAnsi="Arial" w:cs="Arial"/>
          <w:color w:val="000000"/>
          <w:sz w:val="22"/>
        </w:rPr>
        <w:t>120</w:t>
      </w:r>
      <w:r w:rsidRPr="002257F3">
        <w:rPr>
          <w:rFonts w:ascii="Arial" w:hAnsi="Arial" w:cs="Arial"/>
          <w:color w:val="000000"/>
          <w:sz w:val="22"/>
        </w:rPr>
        <w:t>)</w:t>
      </w:r>
      <w:r w:rsidR="00117358" w:rsidRPr="002257F3">
        <w:rPr>
          <w:rFonts w:ascii="Arial" w:hAnsi="Arial" w:cs="Arial"/>
          <w:color w:val="000000"/>
          <w:sz w:val="22"/>
        </w:rPr>
        <w:t xml:space="preserve"> </w:t>
      </w:r>
    </w:p>
    <w:p w14:paraId="5887FEA2" w14:textId="6114F88B" w:rsidR="00582FB0" w:rsidRPr="002257F3" w:rsidRDefault="002312FE" w:rsidP="000B2652">
      <w:pPr>
        <w:pStyle w:val="Unpublished"/>
        <w:widowControl w:val="0"/>
        <w:tabs>
          <w:tab w:val="left" w:pos="1140"/>
        </w:tabs>
        <w:ind w:left="686"/>
        <w:rPr>
          <w:rFonts w:ascii="Arial" w:hAnsi="Arial" w:cs="Arial"/>
          <w:sz w:val="22"/>
        </w:rPr>
      </w:pPr>
      <w:r>
        <w:rPr>
          <w:rFonts w:ascii="Arial" w:hAnsi="Arial" w:cs="Arial"/>
          <w:sz w:val="22"/>
        </w:rPr>
        <w:t xml:space="preserve"> </w:t>
      </w:r>
      <w:r w:rsidR="00582FB0" w:rsidRPr="002257F3">
        <w:rPr>
          <w:rFonts w:ascii="Arial" w:hAnsi="Arial" w:cs="Arial"/>
          <w:sz w:val="22"/>
        </w:rPr>
        <w:t>.K</w:t>
      </w:r>
      <w:r w:rsidR="00582FB0" w:rsidRPr="002257F3">
        <w:rPr>
          <w:rFonts w:ascii="Arial" w:hAnsi="Arial" w:cs="Arial"/>
          <w:sz w:val="22"/>
        </w:rPr>
        <w:tab/>
      </w:r>
      <w:r>
        <w:rPr>
          <w:rFonts w:ascii="Arial" w:hAnsi="Arial" w:cs="Arial"/>
          <w:sz w:val="22"/>
        </w:rPr>
        <w:t xml:space="preserve"> </w:t>
      </w:r>
      <w:proofErr w:type="gramStart"/>
      <w:r w:rsidR="00582FB0" w:rsidRPr="002257F3">
        <w:rPr>
          <w:rFonts w:ascii="Arial" w:hAnsi="Arial" w:cs="Arial"/>
          <w:sz w:val="22"/>
        </w:rPr>
        <w:t>Don’t</w:t>
      </w:r>
      <w:proofErr w:type="gramEnd"/>
      <w:r w:rsidR="00582FB0" w:rsidRPr="002257F3">
        <w:rPr>
          <w:rFonts w:ascii="Arial" w:hAnsi="Arial" w:cs="Arial"/>
          <w:sz w:val="22"/>
        </w:rPr>
        <w:t xml:space="preserve"> know</w:t>
      </w:r>
    </w:p>
    <w:p w14:paraId="744067A9" w14:textId="3F8CF827" w:rsidR="00341696" w:rsidRPr="002257F3" w:rsidRDefault="002312FE" w:rsidP="00D8139F">
      <w:pPr>
        <w:pStyle w:val="Unpublished"/>
        <w:widowControl w:val="0"/>
        <w:tabs>
          <w:tab w:val="left" w:pos="1140"/>
        </w:tabs>
        <w:ind w:left="686"/>
        <w:rPr>
          <w:rFonts w:ascii="Arial" w:hAnsi="Arial" w:cs="Arial"/>
          <w:sz w:val="22"/>
        </w:rPr>
      </w:pPr>
      <w:r>
        <w:rPr>
          <w:rFonts w:ascii="Arial" w:hAnsi="Arial" w:cs="Arial"/>
          <w:sz w:val="22"/>
        </w:rPr>
        <w:t xml:space="preserve"> </w:t>
      </w:r>
      <w:r w:rsidR="00582FB0" w:rsidRPr="002257F3">
        <w:rPr>
          <w:rFonts w:ascii="Arial" w:hAnsi="Arial" w:cs="Arial"/>
          <w:sz w:val="22"/>
        </w:rPr>
        <w:t>.R</w:t>
      </w:r>
      <w:r w:rsidR="00582FB0" w:rsidRPr="002257F3">
        <w:rPr>
          <w:rFonts w:ascii="Arial" w:hAnsi="Arial" w:cs="Arial"/>
          <w:sz w:val="22"/>
        </w:rPr>
        <w:tab/>
      </w:r>
      <w:r>
        <w:rPr>
          <w:rFonts w:ascii="Arial" w:hAnsi="Arial" w:cs="Arial"/>
          <w:sz w:val="22"/>
        </w:rPr>
        <w:t xml:space="preserve"> </w:t>
      </w:r>
      <w:r w:rsidR="00582FB0" w:rsidRPr="002257F3">
        <w:rPr>
          <w:rFonts w:ascii="Arial" w:hAnsi="Arial" w:cs="Arial"/>
          <w:sz w:val="22"/>
        </w:rPr>
        <w:t xml:space="preserve">Refused </w:t>
      </w:r>
    </w:p>
    <w:p w14:paraId="65D5C44A" w14:textId="77777777" w:rsidR="00D8139F" w:rsidRPr="002257F3" w:rsidRDefault="00D8139F" w:rsidP="00D8139F">
      <w:pPr>
        <w:pStyle w:val="Unpublished"/>
        <w:widowControl w:val="0"/>
        <w:tabs>
          <w:tab w:val="left" w:pos="1140"/>
        </w:tabs>
        <w:ind w:left="686"/>
        <w:rPr>
          <w:rFonts w:ascii="Arial" w:hAnsi="Arial" w:cs="Arial"/>
          <w:sz w:val="22"/>
        </w:rPr>
      </w:pPr>
    </w:p>
    <w:p w14:paraId="54D83B80" w14:textId="77777777" w:rsidR="00AD76C8" w:rsidRPr="002257F3" w:rsidRDefault="00AD76C8"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066F7791" w14:textId="77777777" w:rsidR="00BB75AF" w:rsidRPr="002257F3" w:rsidRDefault="005114C1" w:rsidP="003F2BF1">
      <w:pPr>
        <w:pStyle w:val="Unpublished"/>
        <w:widowControl w:val="0"/>
        <w:ind w:left="720" w:hanging="720"/>
      </w:pPr>
      <w:r w:rsidRPr="002257F3">
        <w:rPr>
          <w:rFonts w:ascii="Arial" w:hAnsi="Arial" w:cs="Arial"/>
          <w:b/>
          <w:color w:val="000000"/>
          <w:sz w:val="22"/>
        </w:rPr>
        <w:t>A</w:t>
      </w:r>
      <w:r w:rsidR="000374E5" w:rsidRPr="002257F3">
        <w:rPr>
          <w:rFonts w:ascii="Arial" w:hAnsi="Arial" w:cs="Arial"/>
          <w:b/>
          <w:color w:val="000000"/>
          <w:sz w:val="22"/>
        </w:rPr>
        <w:t>1.14</w:t>
      </w:r>
      <w:r w:rsidR="00BB75AF" w:rsidRPr="002257F3">
        <w:rPr>
          <w:rFonts w:ascii="Arial" w:hAnsi="Arial" w:cs="Arial"/>
          <w:b/>
          <w:color w:val="000000"/>
          <w:sz w:val="22"/>
        </w:rPr>
        <w:tab/>
      </w:r>
      <w:r w:rsidR="00341696" w:rsidRPr="002257F3">
        <w:rPr>
          <w:rFonts w:ascii="Arial" w:hAnsi="Arial" w:cs="Arial"/>
          <w:b/>
          <w:color w:val="000000"/>
          <w:sz w:val="22"/>
        </w:rPr>
        <w:t xml:space="preserve">What treatments do you </w:t>
      </w:r>
      <w:r w:rsidR="00341696" w:rsidRPr="002257F3">
        <w:rPr>
          <w:rFonts w:ascii="Arial" w:hAnsi="Arial" w:cs="Arial"/>
          <w:b/>
          <w:color w:val="000000"/>
          <w:sz w:val="22"/>
          <w:u w:val="single"/>
        </w:rPr>
        <w:t>now</w:t>
      </w:r>
      <w:r w:rsidR="00341696" w:rsidRPr="002257F3">
        <w:rPr>
          <w:rFonts w:ascii="Arial" w:hAnsi="Arial" w:cs="Arial"/>
          <w:b/>
          <w:color w:val="000000"/>
          <w:sz w:val="22"/>
        </w:rPr>
        <w:t xml:space="preserve"> have for your diabetes?</w:t>
      </w:r>
    </w:p>
    <w:p w14:paraId="7D4AB5E3" w14:textId="77777777" w:rsidR="00341696" w:rsidRPr="002257F3" w:rsidRDefault="002C3840" w:rsidP="003F2BF1">
      <w:pPr>
        <w:pStyle w:val="Unpublished"/>
        <w:widowControl w:val="0"/>
        <w:ind w:firstLine="720"/>
        <w:rPr>
          <w:rFonts w:ascii="Arial" w:hAnsi="Arial" w:cs="Arial"/>
          <w:b/>
          <w:color w:val="0000FF"/>
          <w:sz w:val="22"/>
        </w:rPr>
      </w:pPr>
      <w:r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Pr="002257F3">
        <w:rPr>
          <w:rFonts w:ascii="Arial" w:hAnsi="Arial" w:cs="Arial"/>
          <w:b/>
          <w:color w:val="0000FF"/>
          <w:sz w:val="22"/>
        </w:rPr>
        <w:t>]</w:t>
      </w:r>
    </w:p>
    <w:p w14:paraId="3630B8D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063078E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0C9B43D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Insulin injections</w:t>
      </w:r>
    </w:p>
    <w:p w14:paraId="3B861D4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Medicines, tablets or pills</w:t>
      </w:r>
    </w:p>
    <w:p w14:paraId="231DA03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Diet</w:t>
      </w:r>
    </w:p>
    <w:p w14:paraId="4297D750"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Exercise</w:t>
      </w:r>
    </w:p>
    <w:p w14:paraId="562BEB8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2C3840"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6DF7A794"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50E4DD8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713CBE0" w14:textId="77777777" w:rsidR="003F14A3" w:rsidRPr="002257F3" w:rsidRDefault="003F14A3" w:rsidP="000B2652">
      <w:pPr>
        <w:pStyle w:val="Unpublished"/>
        <w:widowControl w:val="0"/>
        <w:tabs>
          <w:tab w:val="left" w:pos="1140"/>
        </w:tabs>
        <w:ind w:left="686"/>
        <w:rPr>
          <w:rFonts w:ascii="Arial" w:hAnsi="Arial" w:cs="Arial"/>
          <w:sz w:val="22"/>
        </w:rPr>
      </w:pPr>
    </w:p>
    <w:p w14:paraId="4D813AEC" w14:textId="77777777" w:rsidR="003F14A3" w:rsidRPr="002257F3" w:rsidRDefault="003F14A3" w:rsidP="000B2652">
      <w:pPr>
        <w:pStyle w:val="Unpublished"/>
        <w:widowControl w:val="0"/>
        <w:tabs>
          <w:tab w:val="left" w:pos="1140"/>
        </w:tabs>
        <w:ind w:left="686"/>
        <w:rPr>
          <w:rFonts w:ascii="Arial" w:hAnsi="Arial" w:cs="Arial"/>
          <w:sz w:val="22"/>
        </w:rPr>
      </w:pPr>
    </w:p>
    <w:p w14:paraId="71BE54F6" w14:textId="77777777" w:rsidR="00341696" w:rsidRPr="002257F3" w:rsidRDefault="00341696" w:rsidP="004A441A">
      <w:pPr>
        <w:pStyle w:val="StyleHeading2LeftBefore0ptAfter0pt"/>
      </w:pPr>
      <w:bookmarkStart w:id="12" w:name="_Toc111442686"/>
      <w:bookmarkStart w:id="13" w:name="_Toc488663076"/>
      <w:r w:rsidRPr="002257F3">
        <w:t>Asthma</w:t>
      </w:r>
      <w:bookmarkEnd w:id="12"/>
      <w:bookmarkEnd w:id="13"/>
    </w:p>
    <w:p w14:paraId="2DCE4A6B" w14:textId="77777777" w:rsidR="00341696" w:rsidRPr="002257F3" w:rsidRDefault="005114C1" w:rsidP="003F2BF1">
      <w:pPr>
        <w:pStyle w:val="Unpublished"/>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1.15</w:t>
      </w:r>
      <w:r w:rsidRPr="002257F3">
        <w:rPr>
          <w:rFonts w:ascii="Arial" w:hAnsi="Arial" w:cs="Arial"/>
          <w:b/>
          <w:color w:val="000000"/>
          <w:sz w:val="22"/>
        </w:rPr>
        <w:tab/>
      </w:r>
      <w:r w:rsidR="00341696" w:rsidRPr="002257F3">
        <w:rPr>
          <w:rFonts w:ascii="Arial" w:hAnsi="Arial" w:cs="Arial"/>
          <w:b/>
          <w:color w:val="000000"/>
          <w:sz w:val="22"/>
        </w:rPr>
        <w:t>Have you ever been told by a doctor that you have asthma?</w:t>
      </w:r>
    </w:p>
    <w:p w14:paraId="5E09B7D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35DDE20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1C353895"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CA241B" w:rsidRPr="002257F3">
        <w:rPr>
          <w:rFonts w:ascii="Arial" w:hAnsi="Arial" w:cs="Arial"/>
          <w:sz w:val="22"/>
        </w:rPr>
        <w:t xml:space="preserve"> </w:t>
      </w:r>
      <w:r w:rsidR="00F20E8E" w:rsidRPr="002257F3">
        <w:rPr>
          <w:rFonts w:ascii="Arial" w:hAnsi="Arial" w:cs="Arial"/>
          <w:color w:val="FF0000"/>
          <w:sz w:val="22"/>
        </w:rPr>
        <w:t>[go to arthritis A1.18]</w:t>
      </w:r>
    </w:p>
    <w:p w14:paraId="40C86047"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761BCD" w:rsidRPr="002257F3">
        <w:rPr>
          <w:rFonts w:ascii="Arial" w:hAnsi="Arial" w:cs="Arial"/>
          <w:sz w:val="22"/>
        </w:rPr>
        <w:t xml:space="preserve"> </w:t>
      </w:r>
      <w:r w:rsidR="00F20E8E" w:rsidRPr="002257F3">
        <w:rPr>
          <w:rFonts w:ascii="Arial" w:hAnsi="Arial" w:cs="Arial"/>
          <w:color w:val="FF0000"/>
          <w:sz w:val="22"/>
        </w:rPr>
        <w:t>[go to A1.18]</w:t>
      </w:r>
    </w:p>
    <w:p w14:paraId="62226DD1"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[A1.18]</w:t>
      </w:r>
    </w:p>
    <w:p w14:paraId="5DDBC596" w14:textId="77777777" w:rsidR="005114C1" w:rsidRPr="002257F3" w:rsidRDefault="005114C1" w:rsidP="000B2652">
      <w:pPr>
        <w:pStyle w:val="Unpublished"/>
        <w:widowControl w:val="0"/>
        <w:tabs>
          <w:tab w:val="left" w:pos="567"/>
          <w:tab w:val="left" w:pos="1134"/>
        </w:tabs>
        <w:rPr>
          <w:rFonts w:ascii="Arial" w:hAnsi="Arial" w:cs="Arial"/>
          <w:b/>
          <w:color w:val="000000"/>
          <w:sz w:val="22"/>
        </w:rPr>
      </w:pPr>
    </w:p>
    <w:p w14:paraId="53380374" w14:textId="77777777" w:rsidR="00341696" w:rsidRPr="002257F3" w:rsidRDefault="005114C1" w:rsidP="003F2BF1">
      <w:pPr>
        <w:pStyle w:val="Unpublished"/>
        <w:widowControl w:val="0"/>
        <w:tabs>
          <w:tab w:val="left" w:pos="567"/>
          <w:tab w:val="left" w:pos="1134"/>
        </w:tabs>
        <w:ind w:left="720" w:hanging="720"/>
        <w:rPr>
          <w:rFonts w:ascii="Arial" w:hAnsi="Arial" w:cs="Arial"/>
          <w:b/>
          <w:color w:val="000000"/>
          <w:sz w:val="22"/>
        </w:rPr>
      </w:pPr>
      <w:r w:rsidRPr="002257F3">
        <w:rPr>
          <w:rFonts w:ascii="Arial" w:hAnsi="Arial" w:cs="Arial"/>
          <w:b/>
          <w:color w:val="000000"/>
          <w:sz w:val="22"/>
        </w:rPr>
        <w:lastRenderedPageBreak/>
        <w:t>A</w:t>
      </w:r>
      <w:r w:rsidR="000374E5" w:rsidRPr="002257F3">
        <w:rPr>
          <w:rFonts w:ascii="Arial" w:hAnsi="Arial" w:cs="Arial"/>
          <w:b/>
          <w:color w:val="000000"/>
          <w:sz w:val="22"/>
        </w:rPr>
        <w:t>1.16</w:t>
      </w:r>
      <w:r w:rsidR="00BB75AF" w:rsidRPr="002257F3">
        <w:rPr>
          <w:rFonts w:ascii="Arial" w:hAnsi="Arial" w:cs="Arial"/>
          <w:b/>
          <w:color w:val="000000"/>
          <w:sz w:val="22"/>
        </w:rPr>
        <w:tab/>
      </w:r>
      <w:r w:rsidR="00341696" w:rsidRPr="002257F3">
        <w:rPr>
          <w:rFonts w:ascii="Arial" w:hAnsi="Arial" w:cs="Arial"/>
          <w:b/>
          <w:color w:val="000000"/>
          <w:sz w:val="22"/>
        </w:rPr>
        <w:t xml:space="preserve">In the last 12 months, have you had an attack of asthma? </w:t>
      </w:r>
    </w:p>
    <w:p w14:paraId="26E94B90" w14:textId="77777777" w:rsidR="00003F3D" w:rsidRPr="002257F3" w:rsidRDefault="00003F3D" w:rsidP="000B2652">
      <w:pPr>
        <w:widowControl w:val="0"/>
        <w:tabs>
          <w:tab w:val="left" w:pos="1134"/>
        </w:tabs>
        <w:ind w:left="57"/>
        <w:rPr>
          <w:rFonts w:ascii="Arial" w:hAnsi="Arial" w:cs="Arial"/>
          <w:b/>
          <w:color w:val="000000"/>
          <w:sz w:val="22"/>
        </w:rPr>
      </w:pPr>
    </w:p>
    <w:p w14:paraId="5F04A5A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50540FC6"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43EDEE6E"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19E0C116"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E5C3BA3" w14:textId="77777777" w:rsidR="00341696" w:rsidRPr="002257F3" w:rsidRDefault="00341696" w:rsidP="000B2652">
      <w:pPr>
        <w:widowControl w:val="0"/>
        <w:tabs>
          <w:tab w:val="left" w:pos="567"/>
          <w:tab w:val="left" w:pos="1134"/>
        </w:tabs>
        <w:rPr>
          <w:rFonts w:ascii="Arial" w:hAnsi="Arial" w:cs="Arial"/>
          <w:sz w:val="22"/>
        </w:rPr>
      </w:pPr>
    </w:p>
    <w:p w14:paraId="1368C378" w14:textId="77777777" w:rsidR="00AD76C8" w:rsidRPr="002257F3" w:rsidRDefault="00AD76C8"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351F919C" w14:textId="30B9ED99" w:rsidR="007003AC" w:rsidRPr="002257F3" w:rsidRDefault="005114C1" w:rsidP="007A1387">
      <w:pPr>
        <w:pStyle w:val="Unpublished"/>
        <w:widowControl w:val="0"/>
        <w:ind w:left="720" w:hanging="720"/>
        <w:rPr>
          <w:rFonts w:ascii="Arial" w:hAnsi="Arial" w:cs="Arial"/>
          <w:b/>
          <w:color w:val="0000FF"/>
          <w:sz w:val="22"/>
        </w:rPr>
      </w:pPr>
      <w:r w:rsidRPr="002257F3">
        <w:rPr>
          <w:rFonts w:ascii="Arial" w:hAnsi="Arial" w:cs="Arial"/>
          <w:b/>
          <w:color w:val="000000"/>
          <w:sz w:val="22"/>
        </w:rPr>
        <w:t>A</w:t>
      </w:r>
      <w:r w:rsidR="000374E5" w:rsidRPr="002257F3">
        <w:rPr>
          <w:rFonts w:ascii="Arial" w:hAnsi="Arial" w:cs="Arial"/>
          <w:b/>
          <w:color w:val="000000"/>
          <w:sz w:val="22"/>
        </w:rPr>
        <w:t>1.17</w:t>
      </w:r>
      <w:r w:rsidR="007A1387">
        <w:rPr>
          <w:rFonts w:ascii="Arial" w:hAnsi="Arial" w:cs="Arial"/>
          <w:b/>
          <w:color w:val="000000"/>
          <w:sz w:val="22"/>
        </w:rPr>
        <w:tab/>
      </w:r>
      <w:r w:rsidR="00341696" w:rsidRPr="002257F3">
        <w:rPr>
          <w:rFonts w:ascii="Arial" w:hAnsi="Arial" w:cs="Arial"/>
          <w:b/>
          <w:color w:val="000000"/>
          <w:sz w:val="22"/>
        </w:rPr>
        <w:t xml:space="preserve">What treatments do you </w:t>
      </w:r>
      <w:r w:rsidR="00341696" w:rsidRPr="002257F3">
        <w:rPr>
          <w:rFonts w:ascii="Arial" w:hAnsi="Arial" w:cs="Arial"/>
          <w:b/>
          <w:color w:val="000000"/>
          <w:sz w:val="22"/>
          <w:u w:val="single"/>
        </w:rPr>
        <w:t>now</w:t>
      </w:r>
      <w:r w:rsidR="00341696" w:rsidRPr="002257F3">
        <w:rPr>
          <w:rFonts w:ascii="Arial" w:hAnsi="Arial" w:cs="Arial"/>
          <w:b/>
          <w:color w:val="000000"/>
          <w:sz w:val="22"/>
        </w:rPr>
        <w:t xml:space="preserve"> have for asthma?</w:t>
      </w:r>
      <w:r w:rsidR="00341696" w:rsidRPr="002257F3">
        <w:rPr>
          <w:rFonts w:ascii="Arial" w:hAnsi="Arial" w:cs="Arial"/>
          <w:b/>
          <w:color w:val="0000FF"/>
          <w:sz w:val="22"/>
        </w:rPr>
        <w:t xml:space="preserve">  </w:t>
      </w:r>
    </w:p>
    <w:p w14:paraId="1721DE4C" w14:textId="777EE5A9" w:rsidR="00341696" w:rsidRPr="002257F3" w:rsidRDefault="008E4FFF" w:rsidP="007A1387">
      <w:pPr>
        <w:pStyle w:val="Unpublished"/>
        <w:widowControl w:val="0"/>
        <w:ind w:left="720" w:hanging="36"/>
      </w:pPr>
      <w:r>
        <w:rPr>
          <w:rFonts w:ascii="Arial" w:hAnsi="Arial" w:cs="Arial"/>
          <w:b/>
          <w:color w:val="0000FF"/>
          <w:sz w:val="8"/>
          <w:szCs w:val="8"/>
        </w:rPr>
        <w:t xml:space="preserve"> </w:t>
      </w:r>
      <w:r w:rsidR="002C3840"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002C3840" w:rsidRPr="002257F3">
        <w:rPr>
          <w:rFonts w:ascii="Arial" w:hAnsi="Arial" w:cs="Arial"/>
          <w:b/>
          <w:color w:val="0000FF"/>
          <w:sz w:val="22"/>
        </w:rPr>
        <w:t>]</w:t>
      </w:r>
    </w:p>
    <w:p w14:paraId="0959CE2C" w14:textId="77777777" w:rsidR="00341696" w:rsidRPr="002257F3" w:rsidRDefault="00341696" w:rsidP="007A1387">
      <w:pPr>
        <w:widowControl w:val="0"/>
        <w:tabs>
          <w:tab w:val="left" w:pos="567"/>
          <w:tab w:val="left" w:pos="1134"/>
          <w:tab w:val="left" w:pos="2793"/>
        </w:tabs>
        <w:ind w:left="720" w:hanging="456"/>
        <w:rPr>
          <w:rFonts w:ascii="Arial" w:hAnsi="Arial" w:cs="Arial"/>
          <w:sz w:val="22"/>
        </w:rPr>
      </w:pPr>
    </w:p>
    <w:p w14:paraId="5547292D"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26039038" w14:textId="77777777" w:rsidR="00D4281D" w:rsidRPr="002257F3" w:rsidRDefault="00D4281D"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Inhalers </w:t>
      </w:r>
    </w:p>
    <w:p w14:paraId="71C08B42" w14:textId="77777777" w:rsidR="00341696" w:rsidRPr="002257F3" w:rsidRDefault="00D4281D"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Medicine, table</w:t>
      </w:r>
      <w:r w:rsidR="00685857" w:rsidRPr="002257F3">
        <w:rPr>
          <w:rFonts w:ascii="Arial" w:hAnsi="Arial" w:cs="Arial"/>
          <w:sz w:val="22"/>
        </w:rPr>
        <w:t>t</w:t>
      </w:r>
      <w:r w:rsidRPr="002257F3">
        <w:rPr>
          <w:rFonts w:ascii="Arial" w:hAnsi="Arial" w:cs="Arial"/>
          <w:sz w:val="22"/>
        </w:rPr>
        <w:t>s or pills</w:t>
      </w:r>
    </w:p>
    <w:p w14:paraId="02AB57CB" w14:textId="77777777" w:rsidR="00341696" w:rsidRPr="002257F3" w:rsidRDefault="00341696" w:rsidP="000B2652">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2C3840"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0253C11F"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6224627B"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8E2FD92" w14:textId="77777777" w:rsidR="00341696" w:rsidRPr="002257F3" w:rsidRDefault="00341696" w:rsidP="000B2652">
      <w:pPr>
        <w:pStyle w:val="Footer"/>
        <w:widowControl w:val="0"/>
        <w:tabs>
          <w:tab w:val="clear" w:pos="4153"/>
          <w:tab w:val="clear" w:pos="8306"/>
        </w:tabs>
        <w:rPr>
          <w:rFonts w:ascii="Arial" w:hAnsi="Arial"/>
          <w:b/>
          <w:sz w:val="22"/>
        </w:rPr>
      </w:pPr>
    </w:p>
    <w:p w14:paraId="272683A9" w14:textId="77777777" w:rsidR="00341696" w:rsidRPr="002257F3" w:rsidRDefault="007D7D06" w:rsidP="008B338B">
      <w:pPr>
        <w:pStyle w:val="Unpublished"/>
        <w:widowControl w:val="0"/>
        <w:tabs>
          <w:tab w:val="left" w:pos="1140"/>
        </w:tabs>
        <w:ind w:left="686"/>
        <w:rPr>
          <w:rFonts w:ascii="Arial" w:hAnsi="Arial" w:cs="Arial"/>
          <w:sz w:val="22"/>
        </w:rPr>
      </w:pPr>
      <w:r w:rsidRPr="002257F3">
        <w:rPr>
          <w:rFonts w:ascii="Arial" w:hAnsi="Arial" w:cs="Arial"/>
          <w:sz w:val="22"/>
        </w:rPr>
        <w:t xml:space="preserve"> </w:t>
      </w:r>
    </w:p>
    <w:p w14:paraId="0B95B806" w14:textId="77777777" w:rsidR="00341696" w:rsidRPr="002257F3" w:rsidRDefault="00341696" w:rsidP="004A441A">
      <w:pPr>
        <w:pStyle w:val="StyleHeading2LeftBefore0ptAfter0pt"/>
      </w:pPr>
      <w:bookmarkStart w:id="14" w:name="_Toc111442688"/>
      <w:bookmarkStart w:id="15" w:name="_Toc488663077"/>
      <w:r w:rsidRPr="002257F3">
        <w:t>Arthritis</w:t>
      </w:r>
      <w:bookmarkEnd w:id="14"/>
      <w:bookmarkEnd w:id="15"/>
    </w:p>
    <w:p w14:paraId="09C1788D" w14:textId="77777777" w:rsidR="00341696" w:rsidRPr="002257F3" w:rsidRDefault="005114C1" w:rsidP="003F2BF1">
      <w:pPr>
        <w:keepNext/>
        <w:keepLines/>
        <w:tabs>
          <w:tab w:val="left" w:pos="567"/>
          <w:tab w:val="left" w:pos="1134"/>
        </w:tabs>
        <w:ind w:left="720" w:hanging="720"/>
        <w:rPr>
          <w:rFonts w:ascii="Arial" w:hAnsi="Arial" w:cs="Arial"/>
          <w:b/>
          <w:sz w:val="22"/>
        </w:rPr>
      </w:pPr>
      <w:r w:rsidRPr="002257F3">
        <w:rPr>
          <w:rFonts w:ascii="Arial" w:hAnsi="Arial" w:cs="Arial"/>
          <w:b/>
          <w:color w:val="000000"/>
          <w:sz w:val="22"/>
        </w:rPr>
        <w:t>A</w:t>
      </w:r>
      <w:r w:rsidR="000374E5" w:rsidRPr="002257F3">
        <w:rPr>
          <w:rFonts w:ascii="Arial" w:hAnsi="Arial" w:cs="Arial"/>
          <w:b/>
          <w:color w:val="000000"/>
          <w:sz w:val="22"/>
        </w:rPr>
        <w:t>1.18</w:t>
      </w:r>
      <w:r w:rsidR="003F2BF1" w:rsidRPr="002257F3">
        <w:rPr>
          <w:rFonts w:ascii="Arial" w:hAnsi="Arial" w:cs="Arial"/>
          <w:b/>
          <w:color w:val="000000"/>
          <w:sz w:val="22"/>
        </w:rPr>
        <w:tab/>
      </w:r>
      <w:r w:rsidR="00341696" w:rsidRPr="002257F3">
        <w:rPr>
          <w:rFonts w:ascii="Arial" w:hAnsi="Arial" w:cs="Arial"/>
          <w:b/>
          <w:sz w:val="22"/>
        </w:rPr>
        <w:t xml:space="preserve">Have you ever been told by a doctor </w:t>
      </w:r>
      <w:r w:rsidR="009070FD" w:rsidRPr="002257F3">
        <w:rPr>
          <w:rFonts w:ascii="Arial" w:hAnsi="Arial" w:cs="Arial"/>
          <w:b/>
          <w:sz w:val="22"/>
        </w:rPr>
        <w:t xml:space="preserve">that </w:t>
      </w:r>
      <w:r w:rsidR="00341696" w:rsidRPr="002257F3">
        <w:rPr>
          <w:rFonts w:ascii="Arial" w:hAnsi="Arial" w:cs="Arial"/>
          <w:b/>
          <w:sz w:val="22"/>
        </w:rPr>
        <w:t>you have arthritis? Please include gout, lupus and psoriatic arthritis.</w:t>
      </w:r>
      <w:r w:rsidR="00341696" w:rsidRPr="002257F3">
        <w:rPr>
          <w:rFonts w:ascii="Arial" w:hAnsi="Arial" w:cs="Arial"/>
          <w:b/>
          <w:color w:val="000080"/>
          <w:sz w:val="22"/>
        </w:rPr>
        <w:t xml:space="preserve"> </w:t>
      </w:r>
    </w:p>
    <w:p w14:paraId="5E3A7FCE" w14:textId="77777777" w:rsidR="00341696" w:rsidRPr="002257F3" w:rsidRDefault="00341696" w:rsidP="00C40087">
      <w:pPr>
        <w:keepNext/>
        <w:keepLines/>
        <w:tabs>
          <w:tab w:val="left" w:pos="567"/>
          <w:tab w:val="left" w:pos="1134"/>
          <w:tab w:val="left" w:pos="2793"/>
        </w:tabs>
        <w:ind w:left="1140" w:hanging="456"/>
        <w:rPr>
          <w:rFonts w:ascii="Arial" w:hAnsi="Arial" w:cs="Arial"/>
          <w:sz w:val="22"/>
        </w:rPr>
      </w:pPr>
    </w:p>
    <w:p w14:paraId="0545DFBA" w14:textId="77777777" w:rsidR="00341696" w:rsidRPr="002257F3" w:rsidRDefault="00341696" w:rsidP="00C40087">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64A48689" w14:textId="77777777" w:rsidR="00341696" w:rsidRPr="002257F3" w:rsidRDefault="00085CA0" w:rsidP="00C40087">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F53752" w:rsidRPr="002257F3">
        <w:rPr>
          <w:rFonts w:ascii="Arial" w:hAnsi="Arial" w:cs="Arial"/>
          <w:sz w:val="22"/>
        </w:rPr>
        <w:t xml:space="preserve"> </w:t>
      </w:r>
      <w:r w:rsidR="00F20E8E" w:rsidRPr="002257F3">
        <w:rPr>
          <w:rFonts w:ascii="Arial" w:hAnsi="Arial" w:cs="Arial"/>
          <w:color w:val="FF0000"/>
          <w:sz w:val="22"/>
        </w:rPr>
        <w:t>[go to mental health conditions intro before A1.23]</w:t>
      </w:r>
    </w:p>
    <w:p w14:paraId="16CA16CE" w14:textId="77777777" w:rsidR="00582FB0" w:rsidRPr="002257F3" w:rsidRDefault="00582FB0" w:rsidP="00C40087">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685857" w:rsidRPr="002257F3">
        <w:rPr>
          <w:rFonts w:ascii="Arial" w:hAnsi="Arial" w:cs="Arial"/>
          <w:sz w:val="22"/>
        </w:rPr>
        <w:t xml:space="preserve"> </w:t>
      </w:r>
      <w:r w:rsidR="00F20E8E" w:rsidRPr="002257F3">
        <w:rPr>
          <w:rFonts w:ascii="Arial" w:hAnsi="Arial" w:cs="Arial"/>
          <w:color w:val="FF0000"/>
          <w:sz w:val="22"/>
        </w:rPr>
        <w:t>[go to intro before A1.23]</w:t>
      </w:r>
    </w:p>
    <w:p w14:paraId="61D998ED" w14:textId="77777777" w:rsidR="00582FB0" w:rsidRPr="002257F3" w:rsidRDefault="00582FB0" w:rsidP="00C40087">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intro before A1.23]</w:t>
      </w:r>
    </w:p>
    <w:p w14:paraId="73CCAFDC" w14:textId="77777777" w:rsidR="00341696" w:rsidRPr="002257F3" w:rsidRDefault="00341696" w:rsidP="000B2652">
      <w:pPr>
        <w:widowControl w:val="0"/>
        <w:tabs>
          <w:tab w:val="left" w:pos="567"/>
          <w:tab w:val="left" w:pos="1134"/>
        </w:tabs>
        <w:rPr>
          <w:rFonts w:ascii="Arial" w:hAnsi="Arial" w:cs="Arial"/>
          <w:color w:val="000000"/>
          <w:sz w:val="22"/>
        </w:rPr>
      </w:pPr>
    </w:p>
    <w:p w14:paraId="0E837D1E" w14:textId="77777777" w:rsidR="00AD76C8" w:rsidRPr="002257F3" w:rsidRDefault="00AD76C8"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6563947B" w14:textId="77777777" w:rsidR="007003AC" w:rsidRPr="002257F3" w:rsidRDefault="005114C1" w:rsidP="003F2BF1">
      <w:pPr>
        <w:pStyle w:val="Unpublished"/>
        <w:widowControl w:val="0"/>
        <w:ind w:left="720" w:hanging="720"/>
      </w:pPr>
      <w:r w:rsidRPr="002257F3">
        <w:rPr>
          <w:rFonts w:ascii="Arial" w:hAnsi="Arial" w:cs="Arial"/>
          <w:b/>
          <w:sz w:val="22"/>
        </w:rPr>
        <w:t>A</w:t>
      </w:r>
      <w:r w:rsidR="000374E5" w:rsidRPr="002257F3">
        <w:rPr>
          <w:rFonts w:ascii="Arial" w:hAnsi="Arial" w:cs="Arial"/>
          <w:b/>
          <w:sz w:val="22"/>
        </w:rPr>
        <w:t>1.19</w:t>
      </w:r>
      <w:r w:rsidR="003F2BF1" w:rsidRPr="002257F3">
        <w:rPr>
          <w:rFonts w:ascii="Arial" w:hAnsi="Arial" w:cs="Arial"/>
          <w:b/>
          <w:sz w:val="22"/>
        </w:rPr>
        <w:tab/>
      </w:r>
      <w:r w:rsidR="009A633E" w:rsidRPr="002257F3">
        <w:rPr>
          <w:rFonts w:ascii="Arial" w:hAnsi="Arial" w:cs="Arial"/>
          <w:b/>
          <w:sz w:val="22"/>
        </w:rPr>
        <w:t>What kind of arthritis was that?</w:t>
      </w:r>
      <w:r w:rsidR="009A633E" w:rsidRPr="002257F3">
        <w:t xml:space="preserve">  </w:t>
      </w:r>
    </w:p>
    <w:p w14:paraId="38440F72" w14:textId="36BF2FD6" w:rsidR="009A633E" w:rsidRPr="002257F3" w:rsidRDefault="002312FE" w:rsidP="007003AC">
      <w:pPr>
        <w:pStyle w:val="Unpublished"/>
        <w:widowControl w:val="0"/>
        <w:ind w:left="720" w:hanging="36"/>
      </w:pPr>
      <w:r>
        <w:rPr>
          <w:rFonts w:ascii="Arial" w:hAnsi="Arial" w:cs="Arial"/>
          <w:b/>
          <w:color w:val="0000FF"/>
          <w:sz w:val="8"/>
          <w:szCs w:val="8"/>
        </w:rPr>
        <w:t xml:space="preserve"> </w:t>
      </w:r>
      <w:r w:rsidR="009A633E"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009A633E" w:rsidRPr="002257F3">
        <w:rPr>
          <w:rFonts w:ascii="Arial" w:hAnsi="Arial" w:cs="Arial"/>
          <w:b/>
          <w:color w:val="0000FF"/>
          <w:sz w:val="22"/>
        </w:rPr>
        <w:t>]</w:t>
      </w:r>
      <w:r w:rsidR="009A633E" w:rsidRPr="002257F3">
        <w:t xml:space="preserve"> </w:t>
      </w:r>
    </w:p>
    <w:p w14:paraId="26115D4F"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p>
    <w:p w14:paraId="033571D3"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Rheumatoid</w:t>
      </w:r>
    </w:p>
    <w:p w14:paraId="345C6220"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Osteoarthritis</w:t>
      </w:r>
    </w:p>
    <w:p w14:paraId="572D417D"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Gout</w:t>
      </w:r>
    </w:p>
    <w:p w14:paraId="7E363D69"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Psoriatic </w:t>
      </w:r>
    </w:p>
    <w:p w14:paraId="01DEDFA8"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 xml:space="preserve">Systemic </w:t>
      </w:r>
      <w:r w:rsidR="009332ED" w:rsidRPr="002257F3">
        <w:rPr>
          <w:rFonts w:ascii="Arial" w:hAnsi="Arial" w:cs="Arial"/>
          <w:sz w:val="22"/>
        </w:rPr>
        <w:t xml:space="preserve">lupus </w:t>
      </w:r>
      <w:r w:rsidRPr="002257F3">
        <w:rPr>
          <w:rFonts w:ascii="Arial" w:hAnsi="Arial" w:cs="Arial"/>
          <w:sz w:val="22"/>
        </w:rPr>
        <w:t>erythematosus (</w:t>
      </w:r>
      <w:r w:rsidR="009332ED" w:rsidRPr="002257F3">
        <w:rPr>
          <w:rFonts w:ascii="Arial" w:hAnsi="Arial" w:cs="Arial"/>
          <w:sz w:val="22"/>
        </w:rPr>
        <w:t>SLE</w:t>
      </w:r>
      <w:r w:rsidRPr="002257F3">
        <w:rPr>
          <w:rFonts w:ascii="Arial" w:hAnsi="Arial" w:cs="Arial"/>
          <w:sz w:val="22"/>
        </w:rPr>
        <w:t xml:space="preserve">) </w:t>
      </w:r>
    </w:p>
    <w:p w14:paraId="5E36E2E8" w14:textId="77777777" w:rsidR="009A633E" w:rsidRPr="002257F3" w:rsidRDefault="009A633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2C3840"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7AABC4EF" w14:textId="77777777" w:rsidR="00582FB0" w:rsidRPr="002257F3" w:rsidRDefault="00582FB0" w:rsidP="000B2652">
      <w:pPr>
        <w:pStyle w:val="Unpublished"/>
        <w:widowControl w:val="0"/>
        <w:tabs>
          <w:tab w:val="left" w:pos="1140"/>
          <w:tab w:val="left" w:pos="2793"/>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35235F" w:rsidRPr="002257F3">
        <w:rPr>
          <w:rFonts w:ascii="Arial" w:hAnsi="Arial" w:cs="Arial"/>
          <w:sz w:val="22"/>
        </w:rPr>
        <w:t xml:space="preserve"> </w:t>
      </w:r>
      <w:r w:rsidR="00F20E8E" w:rsidRPr="002257F3">
        <w:rPr>
          <w:rFonts w:ascii="Arial" w:hAnsi="Arial" w:cs="Arial"/>
          <w:color w:val="FF0000"/>
          <w:sz w:val="22"/>
        </w:rPr>
        <w:t>[go to treatments A1.21]</w:t>
      </w:r>
    </w:p>
    <w:p w14:paraId="2AAEEFD3"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A1.21]</w:t>
      </w:r>
    </w:p>
    <w:p w14:paraId="143333D1" w14:textId="77777777" w:rsidR="009A633E" w:rsidRPr="002257F3" w:rsidRDefault="009A633E" w:rsidP="000B2652">
      <w:pPr>
        <w:widowControl w:val="0"/>
        <w:tabs>
          <w:tab w:val="left" w:pos="567"/>
          <w:tab w:val="left" w:pos="1134"/>
        </w:tabs>
        <w:rPr>
          <w:rFonts w:ascii="Arial" w:hAnsi="Arial" w:cs="Arial"/>
          <w:b/>
          <w:color w:val="000080"/>
          <w:sz w:val="22"/>
        </w:rPr>
      </w:pPr>
    </w:p>
    <w:p w14:paraId="0B579B51" w14:textId="77777777" w:rsidR="009A633E" w:rsidRPr="002257F3" w:rsidRDefault="009A633E" w:rsidP="000B2652">
      <w:pPr>
        <w:widowControl w:val="0"/>
        <w:tabs>
          <w:tab w:val="left" w:pos="567"/>
          <w:tab w:val="left" w:pos="1134"/>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w:t>
      </w:r>
      <w:r w:rsidR="002B6046" w:rsidRPr="002257F3">
        <w:rPr>
          <w:rFonts w:ascii="Arial" w:hAnsi="Arial" w:cs="Arial"/>
          <w:b/>
          <w:color w:val="FF0000"/>
          <w:sz w:val="22"/>
        </w:rPr>
        <w:t xml:space="preserve">Ask </w:t>
      </w:r>
      <w:r w:rsidR="00201310" w:rsidRPr="002257F3">
        <w:rPr>
          <w:rFonts w:ascii="Arial" w:hAnsi="Arial" w:cs="Arial"/>
          <w:b/>
          <w:color w:val="FF0000"/>
          <w:sz w:val="22"/>
        </w:rPr>
        <w:t>A1.20</w:t>
      </w:r>
      <w:r w:rsidR="002B6046" w:rsidRPr="002257F3">
        <w:rPr>
          <w:rFonts w:ascii="Arial" w:hAnsi="Arial" w:cs="Arial"/>
          <w:b/>
          <w:color w:val="FF0000"/>
          <w:sz w:val="22"/>
        </w:rPr>
        <w:t xml:space="preserve"> if</w:t>
      </w:r>
      <w:r w:rsidRPr="002257F3">
        <w:rPr>
          <w:rFonts w:ascii="Arial" w:hAnsi="Arial" w:cs="Arial"/>
          <w:b/>
          <w:color w:val="FF0000"/>
          <w:sz w:val="22"/>
        </w:rPr>
        <w:t xml:space="preserve"> respondent has more than one kind of arthritis</w:t>
      </w:r>
      <w:r w:rsidR="00637C9C" w:rsidRPr="002257F3">
        <w:rPr>
          <w:rFonts w:ascii="Arial" w:hAnsi="Arial" w:cs="Arial"/>
          <w:b/>
          <w:color w:val="FF0000"/>
          <w:sz w:val="22"/>
        </w:rPr>
        <w:t xml:space="preserve"> in </w:t>
      </w:r>
      <w:r w:rsidR="005114C1" w:rsidRPr="002257F3">
        <w:rPr>
          <w:rFonts w:ascii="Arial" w:hAnsi="Arial" w:cs="Arial"/>
          <w:b/>
          <w:color w:val="FF0000"/>
          <w:sz w:val="22"/>
        </w:rPr>
        <w:t>A</w:t>
      </w:r>
      <w:r w:rsidR="00637C9C" w:rsidRPr="002257F3">
        <w:rPr>
          <w:rFonts w:ascii="Arial" w:hAnsi="Arial" w:cs="Arial"/>
          <w:b/>
          <w:color w:val="FF0000"/>
          <w:sz w:val="22"/>
        </w:rPr>
        <w:t>1.19</w:t>
      </w:r>
      <w:r w:rsidR="00117358" w:rsidRPr="002257F3">
        <w:rPr>
          <w:rFonts w:ascii="Arial" w:hAnsi="Arial" w:cs="Arial"/>
          <w:b/>
          <w:color w:val="FF0000"/>
          <w:sz w:val="22"/>
        </w:rPr>
        <w:t xml:space="preserve">.  </w:t>
      </w:r>
    </w:p>
    <w:p w14:paraId="3AEE235B" w14:textId="77777777" w:rsidR="005114C1" w:rsidRPr="002257F3" w:rsidRDefault="005114C1" w:rsidP="000B2652">
      <w:pPr>
        <w:pStyle w:val="Unpublished"/>
        <w:widowControl w:val="0"/>
        <w:rPr>
          <w:rFonts w:ascii="Arial" w:hAnsi="Arial" w:cs="Arial"/>
          <w:b/>
          <w:color w:val="000000"/>
          <w:sz w:val="22"/>
        </w:rPr>
      </w:pPr>
    </w:p>
    <w:p w14:paraId="123A44F5" w14:textId="77777777" w:rsidR="001B40BB" w:rsidRPr="002257F3" w:rsidRDefault="001B40BB" w:rsidP="001B40BB">
      <w:pPr>
        <w:pStyle w:val="Unpublished"/>
        <w:widowControl w:val="0"/>
        <w:rPr>
          <w:rFonts w:ascii="Arial" w:hAnsi="Arial" w:cs="Arial"/>
          <w:b/>
          <w:color w:val="0000FF"/>
          <w:sz w:val="22"/>
        </w:rPr>
      </w:pPr>
      <w:r w:rsidRPr="002257F3">
        <w:rPr>
          <w:rFonts w:ascii="Arial" w:hAnsi="Arial" w:cs="Arial"/>
          <w:b/>
          <w:color w:val="0000FF"/>
          <w:sz w:val="22"/>
        </w:rPr>
        <w:t>[Showcard]</w:t>
      </w:r>
    </w:p>
    <w:p w14:paraId="5CCF24FC" w14:textId="77777777" w:rsidR="00341696" w:rsidRPr="002257F3" w:rsidRDefault="005114C1" w:rsidP="003F2BF1">
      <w:pPr>
        <w:pStyle w:val="Unpublished"/>
        <w:widowControl w:val="0"/>
        <w:ind w:left="720" w:hanging="720"/>
        <w:rPr>
          <w:rFonts w:ascii="Arial" w:hAnsi="Arial" w:cs="Arial"/>
          <w:b/>
          <w:color w:val="000000"/>
          <w:sz w:val="22"/>
        </w:rPr>
      </w:pPr>
      <w:r w:rsidRPr="002257F3">
        <w:rPr>
          <w:rFonts w:ascii="Arial" w:hAnsi="Arial" w:cs="Arial"/>
          <w:b/>
          <w:color w:val="000000"/>
          <w:sz w:val="22"/>
        </w:rPr>
        <w:t>A</w:t>
      </w:r>
      <w:r w:rsidR="000374E5" w:rsidRPr="002257F3">
        <w:rPr>
          <w:rFonts w:ascii="Arial" w:hAnsi="Arial" w:cs="Arial"/>
          <w:b/>
          <w:color w:val="000000"/>
          <w:sz w:val="22"/>
        </w:rPr>
        <w:t>1.20</w:t>
      </w:r>
      <w:r w:rsidR="003F2BF1" w:rsidRPr="002257F3">
        <w:rPr>
          <w:rFonts w:ascii="Arial" w:hAnsi="Arial" w:cs="Arial"/>
          <w:b/>
          <w:color w:val="000000"/>
          <w:sz w:val="22"/>
        </w:rPr>
        <w:tab/>
      </w:r>
      <w:r w:rsidR="009A633E" w:rsidRPr="002257F3">
        <w:rPr>
          <w:rFonts w:ascii="Arial" w:hAnsi="Arial" w:cs="Arial"/>
          <w:b/>
          <w:color w:val="000000"/>
          <w:sz w:val="22"/>
        </w:rPr>
        <w:t xml:space="preserve">Which </w:t>
      </w:r>
      <w:r w:rsidR="00EB3098" w:rsidRPr="002257F3">
        <w:rPr>
          <w:rFonts w:ascii="Arial" w:hAnsi="Arial" w:cs="Arial"/>
          <w:b/>
          <w:color w:val="000000"/>
          <w:sz w:val="22"/>
        </w:rPr>
        <w:t xml:space="preserve">kind of arthritis </w:t>
      </w:r>
      <w:r w:rsidR="009A633E" w:rsidRPr="002257F3">
        <w:rPr>
          <w:rFonts w:ascii="Arial" w:hAnsi="Arial" w:cs="Arial"/>
          <w:b/>
          <w:color w:val="000000"/>
          <w:sz w:val="22"/>
        </w:rPr>
        <w:t>affects you most</w:t>
      </w:r>
      <w:r w:rsidR="00341696" w:rsidRPr="002257F3">
        <w:rPr>
          <w:rFonts w:ascii="Arial" w:hAnsi="Arial" w:cs="Arial"/>
          <w:b/>
          <w:color w:val="000000"/>
          <w:sz w:val="22"/>
        </w:rPr>
        <w:t>?</w:t>
      </w:r>
      <w:r w:rsidR="00DD656B" w:rsidRPr="002257F3">
        <w:rPr>
          <w:rFonts w:ascii="Arial" w:hAnsi="Arial" w:cs="Arial"/>
          <w:b/>
          <w:color w:val="000000"/>
          <w:sz w:val="22"/>
        </w:rPr>
        <w:t xml:space="preserve">  </w:t>
      </w:r>
    </w:p>
    <w:p w14:paraId="11CAC9F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2BB2CA3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Rheumatoid</w:t>
      </w:r>
    </w:p>
    <w:p w14:paraId="050496B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Osteoarthritis</w:t>
      </w:r>
    </w:p>
    <w:p w14:paraId="1C17CD0B" w14:textId="77777777" w:rsidR="0094587A" w:rsidRPr="002257F3" w:rsidRDefault="0094587A"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Gout</w:t>
      </w:r>
    </w:p>
    <w:p w14:paraId="5821E68D" w14:textId="77777777" w:rsidR="0094587A" w:rsidRPr="002257F3" w:rsidRDefault="0094587A"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Psoriatic </w:t>
      </w:r>
    </w:p>
    <w:p w14:paraId="27969AF9" w14:textId="77777777" w:rsidR="004964BD" w:rsidRPr="002257F3" w:rsidRDefault="004964BD"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 xml:space="preserve">Systemic lupus erythematosus (SLE) </w:t>
      </w:r>
    </w:p>
    <w:p w14:paraId="57C3FD9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2C3840"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14E3D64F"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03A14961" w14:textId="77777777" w:rsidR="00982816" w:rsidRPr="002257F3" w:rsidRDefault="00582FB0" w:rsidP="002F117E">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0B90F74" w14:textId="77777777" w:rsidR="00AD76C8" w:rsidRPr="002257F3" w:rsidRDefault="00AD76C8" w:rsidP="000B2652">
      <w:pPr>
        <w:pStyle w:val="Unpublished"/>
        <w:widowControl w:val="0"/>
        <w:rPr>
          <w:rFonts w:ascii="Arial" w:hAnsi="Arial" w:cs="Arial"/>
          <w:b/>
          <w:color w:val="0000FF"/>
          <w:sz w:val="22"/>
        </w:rPr>
      </w:pPr>
      <w:r w:rsidRPr="002257F3">
        <w:rPr>
          <w:rFonts w:ascii="Arial" w:hAnsi="Arial" w:cs="Arial"/>
          <w:b/>
          <w:color w:val="0000FF"/>
          <w:sz w:val="22"/>
        </w:rPr>
        <w:lastRenderedPageBreak/>
        <w:t>[Showcard]</w:t>
      </w:r>
    </w:p>
    <w:p w14:paraId="3692CFB9" w14:textId="77777777" w:rsidR="007003AC" w:rsidRPr="002257F3" w:rsidRDefault="00D51544" w:rsidP="005C2DDC">
      <w:pPr>
        <w:pStyle w:val="Unpublished"/>
        <w:widowControl w:val="0"/>
        <w:ind w:left="720" w:hanging="720"/>
        <w:rPr>
          <w:rFonts w:ascii="Arial" w:hAnsi="Arial" w:cs="Arial"/>
          <w:b/>
          <w:color w:val="0000FF"/>
          <w:sz w:val="22"/>
        </w:rPr>
      </w:pPr>
      <w:r w:rsidRPr="002257F3">
        <w:rPr>
          <w:rFonts w:ascii="Arial" w:hAnsi="Arial" w:cs="Arial"/>
          <w:b/>
          <w:color w:val="000000"/>
          <w:sz w:val="22"/>
        </w:rPr>
        <w:t>A</w:t>
      </w:r>
      <w:r w:rsidR="000374E5" w:rsidRPr="002257F3">
        <w:rPr>
          <w:rFonts w:ascii="Arial" w:hAnsi="Arial" w:cs="Arial"/>
          <w:b/>
          <w:color w:val="000000"/>
          <w:sz w:val="22"/>
        </w:rPr>
        <w:t>1.21</w:t>
      </w:r>
      <w:r w:rsidR="003F2BF1" w:rsidRPr="002257F3">
        <w:rPr>
          <w:rFonts w:ascii="Arial" w:hAnsi="Arial" w:cs="Arial"/>
          <w:b/>
          <w:color w:val="000000"/>
          <w:sz w:val="22"/>
        </w:rPr>
        <w:tab/>
      </w:r>
      <w:r w:rsidR="00341696" w:rsidRPr="002257F3">
        <w:rPr>
          <w:rFonts w:ascii="Arial" w:hAnsi="Arial" w:cs="Arial"/>
          <w:b/>
          <w:color w:val="000000"/>
          <w:sz w:val="22"/>
        </w:rPr>
        <w:t xml:space="preserve">What treatments do you </w:t>
      </w:r>
      <w:r w:rsidR="00341696" w:rsidRPr="002257F3">
        <w:rPr>
          <w:rFonts w:ascii="Arial" w:hAnsi="Arial" w:cs="Arial"/>
          <w:b/>
          <w:color w:val="000000"/>
          <w:sz w:val="22"/>
          <w:u w:val="single"/>
        </w:rPr>
        <w:t>now</w:t>
      </w:r>
      <w:r w:rsidR="00341696" w:rsidRPr="002257F3">
        <w:rPr>
          <w:rFonts w:ascii="Arial" w:hAnsi="Arial" w:cs="Arial"/>
          <w:b/>
          <w:color w:val="000000"/>
          <w:sz w:val="22"/>
        </w:rPr>
        <w:t xml:space="preserve"> have for arthritis?</w:t>
      </w:r>
      <w:r w:rsidR="00341696" w:rsidRPr="002257F3">
        <w:rPr>
          <w:rFonts w:ascii="Arial" w:hAnsi="Arial" w:cs="Arial"/>
          <w:b/>
          <w:color w:val="0000FF"/>
          <w:sz w:val="22"/>
        </w:rPr>
        <w:t xml:space="preserve">  </w:t>
      </w:r>
      <w:r w:rsidR="007003AC" w:rsidRPr="002257F3">
        <w:rPr>
          <w:rFonts w:ascii="Arial" w:hAnsi="Arial" w:cs="Arial"/>
          <w:b/>
          <w:color w:val="0000FF"/>
          <w:sz w:val="22"/>
        </w:rPr>
        <w:tab/>
      </w:r>
    </w:p>
    <w:p w14:paraId="3937CC57" w14:textId="77777777" w:rsidR="00341696" w:rsidRPr="002257F3" w:rsidRDefault="002C3840" w:rsidP="005C2DDC">
      <w:pPr>
        <w:pStyle w:val="Unpublished"/>
        <w:widowControl w:val="0"/>
        <w:ind w:firstLine="720"/>
        <w:rPr>
          <w:rFonts w:ascii="Arial" w:hAnsi="Arial" w:cs="Arial"/>
          <w:b/>
          <w:color w:val="0000FF"/>
          <w:sz w:val="22"/>
        </w:rPr>
      </w:pPr>
      <w:r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Pr="002257F3">
        <w:rPr>
          <w:rFonts w:ascii="Arial" w:hAnsi="Arial" w:cs="Arial"/>
          <w:b/>
          <w:color w:val="0000FF"/>
          <w:sz w:val="22"/>
        </w:rPr>
        <w:t>]</w:t>
      </w:r>
    </w:p>
    <w:p w14:paraId="74700D65" w14:textId="70DE4748" w:rsidR="00CB4F61" w:rsidRPr="002257F3" w:rsidRDefault="00CB4F61" w:rsidP="005C2DDC">
      <w:pPr>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Don’t include surgery the respondent has had or is scheduled to have in the future.</w:t>
      </w:r>
    </w:p>
    <w:p w14:paraId="4A94D76D" w14:textId="58F970FA" w:rsidR="00826F6A" w:rsidRPr="002257F3" w:rsidRDefault="00826F6A" w:rsidP="00CB4F61">
      <w:pPr>
        <w:widowControl w:val="0"/>
        <w:tabs>
          <w:tab w:val="left" w:pos="567"/>
          <w:tab w:val="left" w:pos="1134"/>
          <w:tab w:val="left" w:pos="2793"/>
        </w:tabs>
        <w:ind w:left="777" w:hanging="720"/>
        <w:rPr>
          <w:rFonts w:ascii="Arial" w:hAnsi="Arial" w:cs="Arial"/>
          <w:b/>
          <w:color w:val="0000FF"/>
          <w:sz w:val="22"/>
        </w:rPr>
      </w:pPr>
    </w:p>
    <w:p w14:paraId="1DE4A71D"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67EBCADD" w14:textId="58AA7C09"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Medicines, tablets, or pills</w:t>
      </w:r>
      <w:r w:rsidR="00331B4F" w:rsidRPr="002257F3">
        <w:rPr>
          <w:rFonts w:ascii="Arial" w:hAnsi="Arial" w:cs="Arial"/>
          <w:sz w:val="22"/>
        </w:rPr>
        <w:t xml:space="preserve"> (including painkillers)</w:t>
      </w:r>
    </w:p>
    <w:p w14:paraId="5BD27D7D"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Exercise or physiotherapy</w:t>
      </w:r>
    </w:p>
    <w:p w14:paraId="3525124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Injections</w:t>
      </w:r>
    </w:p>
    <w:p w14:paraId="6A3A2C64" w14:textId="77777777" w:rsidR="005F6DB3" w:rsidRPr="002257F3" w:rsidRDefault="005F6DB3"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Diet</w:t>
      </w:r>
    </w:p>
    <w:p w14:paraId="54C5DDEE" w14:textId="77777777" w:rsidR="00341696" w:rsidRPr="002257F3" w:rsidRDefault="00341696" w:rsidP="000B2652">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2C3840"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45DFD8FD"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37944078"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D7A1E46" w14:textId="77777777" w:rsidR="00D51544" w:rsidRPr="002257F3" w:rsidRDefault="00D51544" w:rsidP="000B2652">
      <w:pPr>
        <w:widowControl w:val="0"/>
        <w:tabs>
          <w:tab w:val="left" w:pos="567"/>
          <w:tab w:val="left" w:pos="1134"/>
        </w:tabs>
        <w:rPr>
          <w:rFonts w:ascii="Arial" w:hAnsi="Arial" w:cs="Arial"/>
          <w:sz w:val="22"/>
        </w:rPr>
      </w:pPr>
    </w:p>
    <w:p w14:paraId="60E845BC" w14:textId="77777777" w:rsidR="00341696" w:rsidRPr="002257F3" w:rsidRDefault="00D51544" w:rsidP="00BB75AF">
      <w:pPr>
        <w:widowControl w:val="0"/>
        <w:tabs>
          <w:tab w:val="left" w:pos="567"/>
          <w:tab w:val="left" w:pos="1134"/>
        </w:tabs>
        <w:ind w:left="720" w:hanging="720"/>
        <w:rPr>
          <w:rFonts w:ascii="Arial" w:hAnsi="Arial" w:cs="Arial"/>
          <w:sz w:val="22"/>
        </w:rPr>
      </w:pPr>
      <w:r w:rsidRPr="002257F3">
        <w:rPr>
          <w:rFonts w:ascii="Arial" w:hAnsi="Arial" w:cs="Arial"/>
          <w:b/>
          <w:sz w:val="22"/>
        </w:rPr>
        <w:t>A</w:t>
      </w:r>
      <w:r w:rsidR="000374E5" w:rsidRPr="002257F3">
        <w:rPr>
          <w:rFonts w:ascii="Arial" w:hAnsi="Arial" w:cs="Arial"/>
          <w:b/>
          <w:sz w:val="22"/>
        </w:rPr>
        <w:t>1.22</w:t>
      </w:r>
      <w:r w:rsidR="003F2BF1" w:rsidRPr="002257F3">
        <w:rPr>
          <w:rFonts w:ascii="Arial" w:hAnsi="Arial" w:cs="Arial"/>
          <w:sz w:val="22"/>
        </w:rPr>
        <w:tab/>
      </w:r>
      <w:r w:rsidR="00341696" w:rsidRPr="002257F3">
        <w:rPr>
          <w:rFonts w:ascii="Arial" w:hAnsi="Arial" w:cs="Arial"/>
          <w:b/>
          <w:sz w:val="22"/>
        </w:rPr>
        <w:t xml:space="preserve">Have you ever had an operation or surgery because of your arthritis? </w:t>
      </w:r>
    </w:p>
    <w:p w14:paraId="49C82320" w14:textId="77777777" w:rsidR="00341696" w:rsidRPr="002257F3" w:rsidRDefault="00341696" w:rsidP="000B2652">
      <w:pPr>
        <w:widowControl w:val="0"/>
        <w:tabs>
          <w:tab w:val="left" w:pos="567"/>
          <w:tab w:val="left" w:pos="1134"/>
          <w:tab w:val="left" w:pos="2793"/>
        </w:tabs>
        <w:ind w:left="1140" w:hanging="454"/>
        <w:rPr>
          <w:rFonts w:ascii="Arial" w:hAnsi="Arial" w:cs="Arial"/>
          <w:sz w:val="22"/>
        </w:rPr>
      </w:pPr>
    </w:p>
    <w:p w14:paraId="1DF856B2" w14:textId="77777777" w:rsidR="00341696" w:rsidRPr="002257F3" w:rsidRDefault="00341696"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w:t>
      </w:r>
      <w:r w:rsidRPr="002257F3">
        <w:rPr>
          <w:rFonts w:ascii="Arial" w:hAnsi="Arial" w:cs="Arial"/>
          <w:sz w:val="22"/>
        </w:rPr>
        <w:tab/>
        <w:t>Yes</w:t>
      </w:r>
    </w:p>
    <w:p w14:paraId="5B22BCDC" w14:textId="77777777" w:rsidR="00341696" w:rsidRPr="002257F3" w:rsidRDefault="00085CA0"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5EB427B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4064E25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94AE56F" w14:textId="77777777" w:rsidR="00341696" w:rsidRPr="002257F3" w:rsidRDefault="00341696" w:rsidP="000B2652">
      <w:pPr>
        <w:widowControl w:val="0"/>
        <w:rPr>
          <w:rFonts w:ascii="Arial" w:hAnsi="Arial" w:cs="Arial"/>
          <w:sz w:val="22"/>
        </w:rPr>
      </w:pPr>
    </w:p>
    <w:p w14:paraId="4950D360" w14:textId="77777777" w:rsidR="006B2AC5" w:rsidRPr="002257F3" w:rsidRDefault="006B2AC5" w:rsidP="006B2AC5">
      <w:pPr>
        <w:pStyle w:val="Unpublished"/>
        <w:widowControl w:val="0"/>
        <w:rPr>
          <w:rFonts w:ascii="Arial" w:hAnsi="Arial" w:cs="Arial"/>
          <w:b/>
          <w:color w:val="0000FF"/>
          <w:sz w:val="22"/>
        </w:rPr>
      </w:pPr>
      <w:r w:rsidRPr="002257F3">
        <w:rPr>
          <w:rFonts w:ascii="Arial" w:hAnsi="Arial" w:cs="Arial"/>
          <w:b/>
          <w:color w:val="0000FF"/>
          <w:sz w:val="22"/>
        </w:rPr>
        <w:t>[Showcard]</w:t>
      </w:r>
    </w:p>
    <w:p w14:paraId="3CC9F40D" w14:textId="77777777" w:rsidR="00B411D3" w:rsidRPr="002257F3" w:rsidRDefault="00B411D3" w:rsidP="00D8139F">
      <w:pPr>
        <w:widowControl w:val="0"/>
        <w:tabs>
          <w:tab w:val="left" w:pos="567"/>
          <w:tab w:val="left" w:pos="1134"/>
        </w:tabs>
        <w:ind w:left="851" w:hanging="851"/>
        <w:rPr>
          <w:rFonts w:ascii="Arial" w:hAnsi="Arial" w:cs="Arial"/>
          <w:sz w:val="22"/>
        </w:rPr>
      </w:pPr>
      <w:r w:rsidRPr="002257F3">
        <w:rPr>
          <w:rFonts w:ascii="Arial" w:hAnsi="Arial" w:cs="Arial"/>
          <w:b/>
          <w:sz w:val="22"/>
        </w:rPr>
        <w:t>A1.22a</w:t>
      </w:r>
      <w:r w:rsidR="00D8139F" w:rsidRPr="002257F3">
        <w:rPr>
          <w:rFonts w:ascii="Arial" w:hAnsi="Arial" w:cs="Arial"/>
          <w:b/>
          <w:sz w:val="22"/>
        </w:rPr>
        <w:tab/>
      </w:r>
      <w:r w:rsidRPr="002257F3">
        <w:rPr>
          <w:rFonts w:ascii="Arial" w:hAnsi="Arial" w:cs="Arial"/>
          <w:b/>
          <w:sz w:val="22"/>
        </w:rPr>
        <w:t xml:space="preserve">Are you now limited in any way in your usual activities because of arthritis symptoms? </w:t>
      </w:r>
    </w:p>
    <w:p w14:paraId="2AA458F6" w14:textId="77777777" w:rsidR="00B411D3" w:rsidRPr="002257F3" w:rsidRDefault="00B411D3" w:rsidP="00B411D3">
      <w:pPr>
        <w:widowControl w:val="0"/>
        <w:tabs>
          <w:tab w:val="left" w:pos="567"/>
          <w:tab w:val="left" w:pos="1134"/>
          <w:tab w:val="left" w:pos="2793"/>
        </w:tabs>
        <w:ind w:left="1140" w:hanging="454"/>
        <w:rPr>
          <w:rFonts w:ascii="Arial" w:hAnsi="Arial" w:cs="Arial"/>
          <w:sz w:val="22"/>
        </w:rPr>
      </w:pPr>
    </w:p>
    <w:p w14:paraId="7DF59EB8" w14:textId="77777777" w:rsidR="00B411D3" w:rsidRPr="002257F3" w:rsidRDefault="00B411D3" w:rsidP="00993A10">
      <w:pPr>
        <w:widowControl w:val="0"/>
        <w:numPr>
          <w:ilvl w:val="0"/>
          <w:numId w:val="9"/>
        </w:numPr>
        <w:tabs>
          <w:tab w:val="left" w:pos="567"/>
          <w:tab w:val="left" w:pos="1418"/>
          <w:tab w:val="left" w:pos="2793"/>
        </w:tabs>
        <w:ind w:left="1276" w:hanging="425"/>
        <w:rPr>
          <w:rFonts w:ascii="Arial" w:hAnsi="Arial" w:cs="Arial"/>
          <w:sz w:val="22"/>
        </w:rPr>
      </w:pPr>
      <w:r w:rsidRPr="002257F3">
        <w:rPr>
          <w:rFonts w:ascii="Arial" w:hAnsi="Arial" w:cs="Arial"/>
          <w:sz w:val="22"/>
        </w:rPr>
        <w:t>Yes</w:t>
      </w:r>
      <w:r w:rsidR="00683DAD" w:rsidRPr="002257F3">
        <w:rPr>
          <w:rFonts w:ascii="Arial" w:hAnsi="Arial" w:cs="Arial"/>
          <w:sz w:val="22"/>
        </w:rPr>
        <w:t>, limited a lot</w:t>
      </w:r>
    </w:p>
    <w:p w14:paraId="52D6F260" w14:textId="77777777" w:rsidR="00683DAD" w:rsidRPr="002257F3"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2257F3">
        <w:rPr>
          <w:rFonts w:ascii="Arial" w:hAnsi="Arial" w:cs="Arial"/>
          <w:sz w:val="22"/>
        </w:rPr>
        <w:t>Yes, limited a little</w:t>
      </w:r>
    </w:p>
    <w:p w14:paraId="1B1D3EB2" w14:textId="77777777" w:rsidR="00683DAD" w:rsidRPr="002257F3"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2257F3">
        <w:rPr>
          <w:rFonts w:ascii="Arial" w:hAnsi="Arial" w:cs="Arial"/>
          <w:sz w:val="22"/>
        </w:rPr>
        <w:t>No, not limited at all</w:t>
      </w:r>
    </w:p>
    <w:p w14:paraId="4BFAE2C5" w14:textId="77777777" w:rsidR="00B411D3" w:rsidRPr="002257F3" w:rsidRDefault="00B411D3" w:rsidP="00993A10">
      <w:pPr>
        <w:pStyle w:val="Unpublished"/>
        <w:widowControl w:val="0"/>
        <w:tabs>
          <w:tab w:val="left" w:pos="1134"/>
        </w:tabs>
        <w:ind w:left="1134" w:hanging="285"/>
        <w:rPr>
          <w:rFonts w:ascii="Arial" w:hAnsi="Arial" w:cs="Arial"/>
          <w:sz w:val="22"/>
        </w:rPr>
      </w:pPr>
      <w:r w:rsidRPr="002257F3">
        <w:rPr>
          <w:rFonts w:ascii="Arial" w:hAnsi="Arial" w:cs="Arial"/>
          <w:sz w:val="22"/>
        </w:rPr>
        <w:t>.K</w:t>
      </w:r>
      <w:r w:rsidRPr="002257F3">
        <w:rPr>
          <w:rFonts w:ascii="Arial" w:hAnsi="Arial" w:cs="Arial"/>
          <w:sz w:val="22"/>
        </w:rPr>
        <w:tab/>
      </w:r>
      <w:r w:rsidR="00993A10" w:rsidRPr="002257F3">
        <w:rPr>
          <w:rFonts w:ascii="Arial" w:hAnsi="Arial" w:cs="Arial"/>
          <w:sz w:val="22"/>
        </w:rPr>
        <w:t xml:space="preserve">  </w:t>
      </w:r>
      <w:proofErr w:type="gramStart"/>
      <w:r w:rsidRPr="002257F3">
        <w:rPr>
          <w:rFonts w:ascii="Arial" w:hAnsi="Arial" w:cs="Arial"/>
          <w:sz w:val="22"/>
        </w:rPr>
        <w:t>Don’t</w:t>
      </w:r>
      <w:proofErr w:type="gramEnd"/>
      <w:r w:rsidRPr="002257F3">
        <w:rPr>
          <w:rFonts w:ascii="Arial" w:hAnsi="Arial" w:cs="Arial"/>
          <w:sz w:val="22"/>
        </w:rPr>
        <w:t xml:space="preserve"> know</w:t>
      </w:r>
    </w:p>
    <w:p w14:paraId="72DA6A91" w14:textId="77777777" w:rsidR="00B411D3" w:rsidRPr="002257F3" w:rsidRDefault="00B411D3" w:rsidP="00993A10">
      <w:pPr>
        <w:pStyle w:val="Unpublished"/>
        <w:widowControl w:val="0"/>
        <w:tabs>
          <w:tab w:val="left" w:pos="1134"/>
        </w:tabs>
        <w:ind w:left="1134" w:hanging="285"/>
        <w:rPr>
          <w:rFonts w:ascii="Arial" w:hAnsi="Arial" w:cs="Arial"/>
          <w:sz w:val="22"/>
        </w:rPr>
      </w:pPr>
      <w:r w:rsidRPr="002257F3">
        <w:rPr>
          <w:rFonts w:ascii="Arial" w:hAnsi="Arial" w:cs="Arial"/>
          <w:sz w:val="22"/>
        </w:rPr>
        <w:t>.R</w:t>
      </w:r>
      <w:r w:rsidRPr="002257F3">
        <w:rPr>
          <w:rFonts w:ascii="Arial" w:hAnsi="Arial" w:cs="Arial"/>
          <w:sz w:val="22"/>
        </w:rPr>
        <w:tab/>
      </w:r>
      <w:r w:rsidR="00993A10" w:rsidRPr="002257F3">
        <w:rPr>
          <w:rFonts w:ascii="Arial" w:hAnsi="Arial" w:cs="Arial"/>
          <w:sz w:val="22"/>
        </w:rPr>
        <w:t xml:space="preserve">  </w:t>
      </w:r>
      <w:r w:rsidRPr="002257F3">
        <w:rPr>
          <w:rFonts w:ascii="Arial" w:hAnsi="Arial" w:cs="Arial"/>
          <w:sz w:val="22"/>
        </w:rPr>
        <w:t xml:space="preserve">Refused </w:t>
      </w:r>
    </w:p>
    <w:p w14:paraId="4037360F" w14:textId="77777777" w:rsidR="00341696" w:rsidRPr="002257F3" w:rsidRDefault="00341696" w:rsidP="000B2652">
      <w:pPr>
        <w:widowControl w:val="0"/>
        <w:tabs>
          <w:tab w:val="left" w:pos="567"/>
          <w:tab w:val="left" w:pos="1134"/>
        </w:tabs>
        <w:rPr>
          <w:rFonts w:ascii="Arial" w:hAnsi="Arial" w:cs="Arial"/>
          <w:sz w:val="22"/>
        </w:rPr>
      </w:pPr>
    </w:p>
    <w:p w14:paraId="2121C12E" w14:textId="77777777" w:rsidR="006072C0" w:rsidRPr="002257F3" w:rsidRDefault="006072C0" w:rsidP="000B2652">
      <w:pPr>
        <w:widowControl w:val="0"/>
        <w:tabs>
          <w:tab w:val="left" w:pos="567"/>
          <w:tab w:val="left" w:pos="1134"/>
        </w:tabs>
        <w:rPr>
          <w:rFonts w:ascii="Arial" w:hAnsi="Arial" w:cs="Arial"/>
          <w:sz w:val="22"/>
        </w:rPr>
      </w:pPr>
    </w:p>
    <w:p w14:paraId="26FCD27C" w14:textId="77777777" w:rsidR="00341696" w:rsidRPr="002257F3" w:rsidRDefault="008C2FEF" w:rsidP="004A441A">
      <w:pPr>
        <w:pStyle w:val="StyleHeading2LeftBefore0ptAfter0pt"/>
      </w:pPr>
      <w:bookmarkStart w:id="16" w:name="_Toc111442692"/>
      <w:bookmarkStart w:id="17" w:name="_Toc488663078"/>
      <w:r w:rsidRPr="002257F3">
        <w:t>M</w:t>
      </w:r>
      <w:r w:rsidR="00341696" w:rsidRPr="002257F3">
        <w:t xml:space="preserve">ental </w:t>
      </w:r>
      <w:bookmarkEnd w:id="16"/>
      <w:r w:rsidR="00341696" w:rsidRPr="002257F3">
        <w:t>health conditions</w:t>
      </w:r>
      <w:bookmarkEnd w:id="17"/>
    </w:p>
    <w:p w14:paraId="4C23B18B" w14:textId="77777777" w:rsidR="009A5D52" w:rsidRPr="002257F3" w:rsidRDefault="009A5D52" w:rsidP="000B2652">
      <w:pPr>
        <w:widowControl w:val="0"/>
        <w:rPr>
          <w:rFonts w:ascii="Arial" w:hAnsi="Arial" w:cs="Arial"/>
          <w:color w:val="000000"/>
          <w:sz w:val="22"/>
        </w:rPr>
      </w:pPr>
      <w:r w:rsidRPr="002257F3">
        <w:rPr>
          <w:rFonts w:ascii="Arial" w:hAnsi="Arial" w:cs="Arial"/>
          <w:color w:val="000000"/>
          <w:sz w:val="22"/>
        </w:rPr>
        <w:t xml:space="preserve">The </w:t>
      </w:r>
      <w:r w:rsidR="00A4514C" w:rsidRPr="002257F3">
        <w:rPr>
          <w:rFonts w:ascii="Arial" w:hAnsi="Arial" w:cs="Arial"/>
          <w:color w:val="000000"/>
          <w:sz w:val="22"/>
        </w:rPr>
        <w:t xml:space="preserve">next </w:t>
      </w:r>
      <w:r w:rsidRPr="002257F3">
        <w:rPr>
          <w:rFonts w:ascii="Arial" w:hAnsi="Arial" w:cs="Arial"/>
          <w:color w:val="000000"/>
          <w:sz w:val="22"/>
        </w:rPr>
        <w:t xml:space="preserve">few questions are about long-term mental health conditions that have lasted, or are expected to last, for </w:t>
      </w:r>
      <w:r w:rsidRPr="002257F3">
        <w:rPr>
          <w:rFonts w:ascii="Arial" w:hAnsi="Arial" w:cs="Arial"/>
          <w:b/>
          <w:color w:val="000000"/>
          <w:sz w:val="22"/>
        </w:rPr>
        <w:t>more than 6 months</w:t>
      </w:r>
      <w:r w:rsidRPr="002257F3">
        <w:rPr>
          <w:rFonts w:ascii="Arial" w:hAnsi="Arial" w:cs="Arial"/>
          <w:color w:val="000000"/>
          <w:sz w:val="22"/>
        </w:rPr>
        <w:t xml:space="preserve">. The symptoms may come and go, or be present all the time.  </w:t>
      </w:r>
    </w:p>
    <w:p w14:paraId="105EFAD0" w14:textId="77777777" w:rsidR="00D51544" w:rsidRPr="002257F3" w:rsidRDefault="00D51544" w:rsidP="000B2652">
      <w:pPr>
        <w:widowControl w:val="0"/>
        <w:ind w:firstLine="1"/>
        <w:rPr>
          <w:rFonts w:ascii="Arial" w:hAnsi="Arial" w:cs="Arial"/>
          <w:b/>
          <w:color w:val="0000FF"/>
          <w:sz w:val="22"/>
        </w:rPr>
      </w:pPr>
    </w:p>
    <w:p w14:paraId="26C8C4D2" w14:textId="77777777" w:rsidR="00341696" w:rsidRPr="002257F3" w:rsidRDefault="009A5D52" w:rsidP="00675F48">
      <w:pPr>
        <w:widowControl w:val="0"/>
        <w:ind w:left="851" w:hanging="851"/>
        <w:rPr>
          <w:rFonts w:ascii="Arial" w:hAnsi="Arial" w:cs="Arial"/>
          <w:b/>
          <w:color w:val="000080"/>
          <w:sz w:val="22"/>
        </w:rPr>
      </w:pPr>
      <w:r w:rsidRPr="002257F3">
        <w:rPr>
          <w:rFonts w:ascii="Arial" w:hAnsi="Arial" w:cs="Arial"/>
          <w:b/>
          <w:sz w:val="22"/>
        </w:rPr>
        <w:t xml:space="preserve"> </w:t>
      </w:r>
      <w:proofErr w:type="gramStart"/>
      <w:r w:rsidR="00D51544" w:rsidRPr="002257F3">
        <w:rPr>
          <w:rFonts w:ascii="Arial" w:hAnsi="Arial" w:cs="Arial"/>
          <w:b/>
          <w:sz w:val="22"/>
        </w:rPr>
        <w:t>A</w:t>
      </w:r>
      <w:r w:rsidR="000374E5" w:rsidRPr="002257F3">
        <w:rPr>
          <w:rFonts w:ascii="Arial" w:hAnsi="Arial" w:cs="Arial"/>
          <w:b/>
          <w:sz w:val="22"/>
        </w:rPr>
        <w:t>1.23</w:t>
      </w:r>
      <w:r w:rsidR="00D51544" w:rsidRPr="002257F3">
        <w:rPr>
          <w:rFonts w:ascii="Arial" w:hAnsi="Arial" w:cs="Arial"/>
          <w:b/>
          <w:color w:val="0000FF"/>
          <w:sz w:val="22"/>
        </w:rPr>
        <w:t xml:space="preserve"> </w:t>
      </w:r>
      <w:r w:rsidR="00786814" w:rsidRPr="002257F3">
        <w:rPr>
          <w:rFonts w:ascii="Arial" w:hAnsi="Arial" w:cs="Arial"/>
          <w:b/>
          <w:color w:val="0000FF"/>
          <w:sz w:val="22"/>
        </w:rPr>
        <w:t xml:space="preserve"> </w:t>
      </w:r>
      <w:r w:rsidR="00341696" w:rsidRPr="002257F3">
        <w:rPr>
          <w:rFonts w:ascii="Arial" w:hAnsi="Arial" w:cs="Arial"/>
          <w:b/>
          <w:sz w:val="22"/>
        </w:rPr>
        <w:t>Have</w:t>
      </w:r>
      <w:proofErr w:type="gramEnd"/>
      <w:r w:rsidR="00341696" w:rsidRPr="002257F3">
        <w:rPr>
          <w:rFonts w:ascii="Arial" w:hAnsi="Arial" w:cs="Arial"/>
          <w:b/>
          <w:sz w:val="22"/>
        </w:rPr>
        <w:t xml:space="preserve"> you ever been told by a doctor that you have </w:t>
      </w:r>
      <w:r w:rsidRPr="002257F3">
        <w:rPr>
          <w:rFonts w:ascii="Arial" w:hAnsi="Arial" w:cs="Arial"/>
          <w:b/>
          <w:sz w:val="22"/>
        </w:rPr>
        <w:t>depression?</w:t>
      </w:r>
      <w:r w:rsidR="00003F3D" w:rsidRPr="002257F3">
        <w:rPr>
          <w:rFonts w:ascii="Arial" w:hAnsi="Arial" w:cs="Arial"/>
          <w:b/>
          <w:sz w:val="22"/>
        </w:rPr>
        <w:t xml:space="preserve">  </w:t>
      </w:r>
    </w:p>
    <w:p w14:paraId="7F337C29" w14:textId="77777777" w:rsidR="00E23818" w:rsidRPr="002257F3" w:rsidRDefault="00E23818" w:rsidP="000B2652">
      <w:pPr>
        <w:widowControl w:val="0"/>
        <w:rPr>
          <w:rFonts w:ascii="Arial" w:hAnsi="Arial" w:cs="Arial"/>
          <w:b/>
          <w:color w:val="000080"/>
          <w:sz w:val="22"/>
        </w:rPr>
      </w:pPr>
    </w:p>
    <w:p w14:paraId="752F22DC" w14:textId="0716C5EB" w:rsidR="009A5D52" w:rsidRPr="002257F3" w:rsidRDefault="008E4FFF" w:rsidP="00E969CE">
      <w:pPr>
        <w:widowControl w:val="0"/>
        <w:tabs>
          <w:tab w:val="left" w:pos="709"/>
          <w:tab w:val="left" w:pos="2793"/>
        </w:tabs>
        <w:ind w:left="1134" w:hanging="425"/>
        <w:rPr>
          <w:rFonts w:ascii="Arial" w:hAnsi="Arial" w:cs="Arial"/>
          <w:sz w:val="22"/>
        </w:rPr>
      </w:pPr>
      <w:r>
        <w:rPr>
          <w:rFonts w:ascii="Arial" w:hAnsi="Arial" w:cs="Arial"/>
          <w:sz w:val="22"/>
        </w:rPr>
        <w:t xml:space="preserve"> </w:t>
      </w:r>
      <w:r w:rsidR="009A5D52" w:rsidRPr="002257F3">
        <w:rPr>
          <w:rFonts w:ascii="Arial" w:hAnsi="Arial" w:cs="Arial"/>
          <w:sz w:val="22"/>
        </w:rPr>
        <w:t>1</w:t>
      </w:r>
      <w:r w:rsidR="009A5D52" w:rsidRPr="002257F3">
        <w:rPr>
          <w:rFonts w:ascii="Arial" w:hAnsi="Arial" w:cs="Arial"/>
          <w:sz w:val="22"/>
        </w:rPr>
        <w:tab/>
        <w:t>Yes</w:t>
      </w:r>
    </w:p>
    <w:p w14:paraId="2C593667" w14:textId="52CAFD40" w:rsidR="009A5D52" w:rsidRPr="002257F3" w:rsidRDefault="008E4FFF" w:rsidP="00E969CE">
      <w:pPr>
        <w:widowControl w:val="0"/>
        <w:tabs>
          <w:tab w:val="left" w:pos="709"/>
          <w:tab w:val="left" w:pos="2793"/>
        </w:tabs>
        <w:ind w:left="1134" w:hanging="425"/>
        <w:rPr>
          <w:rFonts w:ascii="Arial" w:hAnsi="Arial" w:cs="Arial"/>
          <w:sz w:val="22"/>
        </w:rPr>
      </w:pPr>
      <w:r>
        <w:rPr>
          <w:rFonts w:ascii="Arial" w:hAnsi="Arial" w:cs="Arial"/>
          <w:sz w:val="22"/>
        </w:rPr>
        <w:t xml:space="preserve"> </w:t>
      </w:r>
      <w:r w:rsidR="009A5D52" w:rsidRPr="002257F3">
        <w:rPr>
          <w:rFonts w:ascii="Arial" w:hAnsi="Arial" w:cs="Arial"/>
          <w:sz w:val="22"/>
        </w:rPr>
        <w:t>2</w:t>
      </w:r>
      <w:r w:rsidR="009A5D52" w:rsidRPr="002257F3">
        <w:rPr>
          <w:rFonts w:ascii="Arial" w:hAnsi="Arial" w:cs="Arial"/>
          <w:sz w:val="22"/>
        </w:rPr>
        <w:tab/>
        <w:t xml:space="preserve">No </w:t>
      </w:r>
      <w:r w:rsidR="00F20E8E" w:rsidRPr="002257F3">
        <w:rPr>
          <w:rFonts w:ascii="Arial" w:hAnsi="Arial" w:cs="Arial"/>
          <w:color w:val="FF0000"/>
          <w:sz w:val="22"/>
        </w:rPr>
        <w:t>[go to bipolar A1.25]</w:t>
      </w:r>
    </w:p>
    <w:p w14:paraId="7588D738" w14:textId="77777777" w:rsidR="00582FB0" w:rsidRPr="002257F3" w:rsidRDefault="00582FB0" w:rsidP="00E969CE">
      <w:pPr>
        <w:pStyle w:val="Unpublished"/>
        <w:widowControl w:val="0"/>
        <w:tabs>
          <w:tab w:val="left" w:pos="709"/>
        </w:tabs>
        <w:ind w:left="1134" w:hanging="425"/>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685857" w:rsidRPr="002257F3">
        <w:rPr>
          <w:rFonts w:ascii="Arial" w:hAnsi="Arial" w:cs="Arial"/>
          <w:sz w:val="22"/>
        </w:rPr>
        <w:t xml:space="preserve"> </w:t>
      </w:r>
      <w:r w:rsidR="00F20E8E" w:rsidRPr="002257F3">
        <w:rPr>
          <w:rFonts w:ascii="Arial" w:hAnsi="Arial" w:cs="Arial"/>
          <w:color w:val="FF0000"/>
          <w:sz w:val="22"/>
        </w:rPr>
        <w:t>[go to A1.25]</w:t>
      </w:r>
    </w:p>
    <w:p w14:paraId="1DB57C54" w14:textId="77777777" w:rsidR="00582FB0" w:rsidRPr="002257F3" w:rsidRDefault="00582FB0" w:rsidP="00E969CE">
      <w:pPr>
        <w:pStyle w:val="Unpublished"/>
        <w:widowControl w:val="0"/>
        <w:tabs>
          <w:tab w:val="left" w:pos="709"/>
        </w:tabs>
        <w:ind w:left="1134"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A1.25]</w:t>
      </w:r>
    </w:p>
    <w:p w14:paraId="566F5517" w14:textId="77777777" w:rsidR="009A5D52" w:rsidRPr="002257F3" w:rsidRDefault="009A5D52" w:rsidP="00675F48">
      <w:pPr>
        <w:widowControl w:val="0"/>
        <w:spacing w:before="40"/>
        <w:ind w:left="1276" w:hanging="425"/>
        <w:rPr>
          <w:rFonts w:ascii="Arial" w:hAnsi="Arial" w:cs="Arial"/>
          <w:b/>
          <w:color w:val="000080"/>
          <w:sz w:val="22"/>
        </w:rPr>
      </w:pPr>
    </w:p>
    <w:p w14:paraId="03563243" w14:textId="77777777" w:rsidR="00FB6C26" w:rsidRPr="002257F3" w:rsidRDefault="00FB6C26">
      <w:pPr>
        <w:rPr>
          <w:rFonts w:ascii="Arial" w:hAnsi="Arial" w:cs="Arial"/>
          <w:b/>
          <w:color w:val="0000FF"/>
          <w:sz w:val="22"/>
        </w:rPr>
      </w:pPr>
      <w:r w:rsidRPr="002257F3">
        <w:rPr>
          <w:rFonts w:ascii="Arial" w:hAnsi="Arial" w:cs="Arial"/>
          <w:b/>
          <w:color w:val="0000FF"/>
          <w:sz w:val="22"/>
        </w:rPr>
        <w:br w:type="page"/>
      </w:r>
    </w:p>
    <w:p w14:paraId="08204480" w14:textId="4321D0DB" w:rsidR="0047397E" w:rsidRPr="002257F3" w:rsidRDefault="0047397E" w:rsidP="000B2652">
      <w:pPr>
        <w:pStyle w:val="Unpublished"/>
        <w:widowControl w:val="0"/>
        <w:rPr>
          <w:rFonts w:ascii="Arial" w:hAnsi="Arial" w:cs="Arial"/>
          <w:b/>
          <w:color w:val="0000FF"/>
          <w:sz w:val="22"/>
        </w:rPr>
      </w:pPr>
      <w:r w:rsidRPr="002257F3">
        <w:rPr>
          <w:rFonts w:ascii="Arial" w:hAnsi="Arial" w:cs="Arial"/>
          <w:b/>
          <w:color w:val="0000FF"/>
          <w:sz w:val="22"/>
        </w:rPr>
        <w:lastRenderedPageBreak/>
        <w:t>[Showcard]</w:t>
      </w:r>
    </w:p>
    <w:p w14:paraId="58F0A09D" w14:textId="77777777" w:rsidR="009A5D52" w:rsidRPr="002257F3" w:rsidRDefault="00D51544" w:rsidP="000B2652">
      <w:pPr>
        <w:pStyle w:val="Unpublished"/>
        <w:widowControl w:val="0"/>
        <w:rPr>
          <w:rFonts w:ascii="Arial" w:hAnsi="Arial" w:cs="Arial"/>
          <w:b/>
          <w:sz w:val="22"/>
        </w:rPr>
      </w:pPr>
      <w:r w:rsidRPr="002257F3">
        <w:rPr>
          <w:rFonts w:ascii="Arial" w:hAnsi="Arial" w:cs="Arial"/>
          <w:b/>
          <w:sz w:val="22"/>
        </w:rPr>
        <w:t>A</w:t>
      </w:r>
      <w:r w:rsidR="000374E5" w:rsidRPr="002257F3">
        <w:rPr>
          <w:rFonts w:ascii="Arial" w:hAnsi="Arial" w:cs="Arial"/>
          <w:b/>
          <w:sz w:val="22"/>
        </w:rPr>
        <w:t>1.24</w:t>
      </w:r>
      <w:r w:rsidRPr="002257F3">
        <w:rPr>
          <w:rFonts w:ascii="Arial" w:hAnsi="Arial" w:cs="Arial"/>
          <w:b/>
          <w:sz w:val="22"/>
        </w:rPr>
        <w:tab/>
        <w:t>Wh</w:t>
      </w:r>
      <w:r w:rsidR="009A5D52" w:rsidRPr="002257F3">
        <w:rPr>
          <w:rFonts w:ascii="Arial" w:hAnsi="Arial" w:cs="Arial"/>
          <w:b/>
          <w:sz w:val="22"/>
        </w:rPr>
        <w:t xml:space="preserve">at treatments do you </w:t>
      </w:r>
      <w:r w:rsidR="009A5D52" w:rsidRPr="002257F3">
        <w:rPr>
          <w:rFonts w:ascii="Arial" w:hAnsi="Arial" w:cs="Arial"/>
          <w:b/>
          <w:sz w:val="22"/>
          <w:u w:val="single"/>
        </w:rPr>
        <w:t>now</w:t>
      </w:r>
      <w:r w:rsidR="009A5D52" w:rsidRPr="002257F3">
        <w:rPr>
          <w:rFonts w:ascii="Arial" w:hAnsi="Arial" w:cs="Arial"/>
          <w:b/>
          <w:sz w:val="22"/>
        </w:rPr>
        <w:t xml:space="preserve"> have for </w:t>
      </w:r>
      <w:r w:rsidR="00283600" w:rsidRPr="002257F3">
        <w:rPr>
          <w:rFonts w:ascii="Arial" w:hAnsi="Arial" w:cs="Arial"/>
          <w:b/>
          <w:sz w:val="22"/>
        </w:rPr>
        <w:t>depression</w:t>
      </w:r>
      <w:r w:rsidR="009A5D52" w:rsidRPr="002257F3">
        <w:rPr>
          <w:rFonts w:ascii="Arial" w:hAnsi="Arial" w:cs="Arial"/>
          <w:b/>
          <w:sz w:val="22"/>
        </w:rPr>
        <w:t>?</w:t>
      </w:r>
    </w:p>
    <w:p w14:paraId="224E9721" w14:textId="105C445D" w:rsidR="009A5D52" w:rsidRPr="002257F3" w:rsidRDefault="00C95DD2" w:rsidP="000B2652">
      <w:pPr>
        <w:widowControl w:val="0"/>
        <w:ind w:left="684"/>
        <w:rPr>
          <w:rFonts w:ascii="Arial" w:hAnsi="Arial" w:cs="Arial"/>
          <w:sz w:val="22"/>
        </w:rPr>
      </w:pPr>
      <w:r>
        <w:rPr>
          <w:rFonts w:ascii="Arial" w:hAnsi="Arial" w:cs="Arial"/>
          <w:b/>
          <w:color w:val="0000FF"/>
          <w:sz w:val="8"/>
          <w:szCs w:val="8"/>
        </w:rPr>
        <w:t xml:space="preserve"> </w:t>
      </w:r>
      <w:r w:rsidR="009A5D52"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009A5D52" w:rsidRPr="002257F3">
        <w:rPr>
          <w:rFonts w:ascii="Arial" w:hAnsi="Arial" w:cs="Arial"/>
          <w:b/>
          <w:color w:val="0000FF"/>
          <w:sz w:val="22"/>
        </w:rPr>
        <w:t>]</w:t>
      </w:r>
    </w:p>
    <w:p w14:paraId="3C089CA3" w14:textId="77777777" w:rsidR="009A5D52" w:rsidRPr="002257F3" w:rsidRDefault="009A5D52" w:rsidP="000B2652">
      <w:pPr>
        <w:widowControl w:val="0"/>
        <w:tabs>
          <w:tab w:val="left" w:pos="567"/>
          <w:tab w:val="left" w:pos="1134"/>
          <w:tab w:val="left" w:pos="2793"/>
        </w:tabs>
        <w:ind w:left="1140" w:hanging="456"/>
        <w:rPr>
          <w:rFonts w:ascii="Arial" w:hAnsi="Arial" w:cs="Arial"/>
          <w:b/>
          <w:color w:val="000080"/>
          <w:sz w:val="22"/>
        </w:rPr>
      </w:pPr>
    </w:p>
    <w:p w14:paraId="316DF647"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628DCC32"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Medicines, tablets or pills</w:t>
      </w:r>
    </w:p>
    <w:p w14:paraId="74DF8229"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Counselling</w:t>
      </w:r>
    </w:p>
    <w:p w14:paraId="3D916398"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Exercise </w:t>
      </w:r>
    </w:p>
    <w:p w14:paraId="0DA68C13"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treatment </w:t>
      </w:r>
      <w:r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49585DD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5E13D525" w14:textId="77777777" w:rsidR="00D51544" w:rsidRPr="002257F3" w:rsidRDefault="00582FB0" w:rsidP="00B362B9">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3D80F17" w14:textId="77777777" w:rsidR="000A02CB" w:rsidRPr="002257F3" w:rsidRDefault="000A02CB" w:rsidP="000A02CB"/>
    <w:p w14:paraId="39E4CB74" w14:textId="77777777" w:rsidR="009A5D52" w:rsidRPr="002257F3" w:rsidRDefault="00D51544" w:rsidP="00BB75AF">
      <w:pPr>
        <w:keepNext/>
        <w:tabs>
          <w:tab w:val="left" w:pos="567"/>
          <w:tab w:val="left" w:pos="1134"/>
        </w:tabs>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1.25</w:t>
      </w:r>
      <w:r w:rsidR="00BB75AF" w:rsidRPr="002257F3">
        <w:rPr>
          <w:rFonts w:ascii="Arial" w:hAnsi="Arial" w:cs="Arial"/>
          <w:b/>
          <w:sz w:val="22"/>
        </w:rPr>
        <w:tab/>
      </w:r>
      <w:r w:rsidR="009A5D52" w:rsidRPr="002257F3">
        <w:rPr>
          <w:rFonts w:ascii="Arial" w:hAnsi="Arial" w:cs="Arial"/>
          <w:b/>
          <w:sz w:val="22"/>
        </w:rPr>
        <w:t>Have you ever been told by a doctor that you have bipolar disorder</w:t>
      </w:r>
      <w:r w:rsidR="00BB75AF" w:rsidRPr="002257F3">
        <w:rPr>
          <w:rFonts w:ascii="Arial" w:hAnsi="Arial" w:cs="Arial"/>
          <w:b/>
          <w:sz w:val="22"/>
        </w:rPr>
        <w:t xml:space="preserve">, which is </w:t>
      </w:r>
      <w:r w:rsidR="00CD1FBE" w:rsidRPr="002257F3">
        <w:rPr>
          <w:rFonts w:ascii="Arial" w:hAnsi="Arial" w:cs="Arial"/>
          <w:b/>
          <w:sz w:val="22"/>
        </w:rPr>
        <w:t xml:space="preserve">sometimes called </w:t>
      </w:r>
      <w:r w:rsidR="009A5D52" w:rsidRPr="002257F3">
        <w:rPr>
          <w:rFonts w:ascii="Arial" w:hAnsi="Arial" w:cs="Arial"/>
          <w:b/>
          <w:sz w:val="22"/>
        </w:rPr>
        <w:t xml:space="preserve">manic depression?  </w:t>
      </w:r>
    </w:p>
    <w:p w14:paraId="195DE0E8" w14:textId="77777777" w:rsidR="009A5D52" w:rsidRPr="002257F3" w:rsidRDefault="009A5D52" w:rsidP="002A6911">
      <w:pPr>
        <w:keepNext/>
        <w:rPr>
          <w:rFonts w:ascii="Arial" w:hAnsi="Arial" w:cs="Arial"/>
          <w:b/>
          <w:color w:val="000080"/>
          <w:sz w:val="22"/>
        </w:rPr>
      </w:pPr>
    </w:p>
    <w:p w14:paraId="4189EDDC" w14:textId="77777777" w:rsidR="009A5D52" w:rsidRPr="002257F3" w:rsidRDefault="009A5D52" w:rsidP="002A69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6376F8FF" w14:textId="77777777" w:rsidR="009A5D52" w:rsidRPr="002257F3" w:rsidRDefault="009A5D52" w:rsidP="002A6911">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00F20E8E" w:rsidRPr="002257F3">
        <w:rPr>
          <w:rFonts w:ascii="Arial" w:hAnsi="Arial" w:cs="Arial"/>
          <w:color w:val="FF0000"/>
          <w:sz w:val="22"/>
        </w:rPr>
        <w:t>[go to anxiety A1.27]</w:t>
      </w:r>
    </w:p>
    <w:p w14:paraId="663B33F0" w14:textId="77777777" w:rsidR="00582FB0" w:rsidRPr="002257F3" w:rsidRDefault="00582FB0" w:rsidP="002A6911">
      <w:pPr>
        <w:pStyle w:val="Unpublished"/>
        <w:keepNext/>
        <w:tabs>
          <w:tab w:val="left" w:pos="1140"/>
          <w:tab w:val="left" w:pos="2793"/>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685857" w:rsidRPr="002257F3">
        <w:rPr>
          <w:rFonts w:ascii="Arial" w:hAnsi="Arial" w:cs="Arial"/>
          <w:sz w:val="22"/>
        </w:rPr>
        <w:t xml:space="preserve"> </w:t>
      </w:r>
      <w:r w:rsidR="00F20E8E" w:rsidRPr="002257F3">
        <w:rPr>
          <w:rFonts w:ascii="Arial" w:hAnsi="Arial" w:cs="Arial"/>
          <w:color w:val="FF0000"/>
          <w:sz w:val="22"/>
        </w:rPr>
        <w:t>[go to A1.27]</w:t>
      </w:r>
    </w:p>
    <w:p w14:paraId="08446E36" w14:textId="77777777" w:rsidR="00582FB0" w:rsidRPr="002257F3" w:rsidRDefault="00582FB0" w:rsidP="002A6911">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A1.27]</w:t>
      </w:r>
    </w:p>
    <w:p w14:paraId="4444AFEF" w14:textId="77777777" w:rsidR="00D51544" w:rsidRPr="002257F3" w:rsidRDefault="00D51544" w:rsidP="000B2652">
      <w:pPr>
        <w:pStyle w:val="Unpublished"/>
        <w:widowControl w:val="0"/>
        <w:rPr>
          <w:rFonts w:ascii="Arial" w:hAnsi="Arial" w:cs="Arial"/>
          <w:b/>
          <w:color w:val="0000FF"/>
          <w:sz w:val="22"/>
        </w:rPr>
      </w:pPr>
    </w:p>
    <w:p w14:paraId="1A1E4502" w14:textId="77777777" w:rsidR="0047397E" w:rsidRPr="002257F3" w:rsidRDefault="0047397E"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164A27C2" w14:textId="77777777" w:rsidR="009A5D52" w:rsidRPr="002257F3" w:rsidRDefault="00D51544" w:rsidP="00BB75AF">
      <w:pPr>
        <w:pStyle w:val="Unpublished"/>
        <w:widowControl w:val="0"/>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1.26</w:t>
      </w:r>
      <w:r w:rsidR="003F2BF1" w:rsidRPr="002257F3">
        <w:rPr>
          <w:rFonts w:ascii="Arial" w:hAnsi="Arial" w:cs="Arial"/>
          <w:b/>
          <w:sz w:val="22"/>
        </w:rPr>
        <w:tab/>
      </w:r>
      <w:r w:rsidR="00677268" w:rsidRPr="002257F3">
        <w:rPr>
          <w:rFonts w:ascii="Arial" w:hAnsi="Arial" w:cs="Arial"/>
          <w:b/>
          <w:sz w:val="22"/>
        </w:rPr>
        <w:t>W</w:t>
      </w:r>
      <w:r w:rsidR="009A5D52" w:rsidRPr="002257F3">
        <w:rPr>
          <w:rFonts w:ascii="Arial" w:hAnsi="Arial" w:cs="Arial"/>
          <w:b/>
          <w:sz w:val="22"/>
        </w:rPr>
        <w:t xml:space="preserve">hat treatments do you </w:t>
      </w:r>
      <w:r w:rsidR="009A5D52" w:rsidRPr="002257F3">
        <w:rPr>
          <w:rFonts w:ascii="Arial" w:hAnsi="Arial" w:cs="Arial"/>
          <w:b/>
          <w:sz w:val="22"/>
          <w:u w:val="single"/>
        </w:rPr>
        <w:t>now</w:t>
      </w:r>
      <w:r w:rsidR="009A5D52" w:rsidRPr="002257F3">
        <w:rPr>
          <w:rFonts w:ascii="Arial" w:hAnsi="Arial" w:cs="Arial"/>
          <w:b/>
          <w:sz w:val="22"/>
        </w:rPr>
        <w:t xml:space="preserve"> have for </w:t>
      </w:r>
      <w:r w:rsidR="00283600" w:rsidRPr="002257F3">
        <w:rPr>
          <w:rFonts w:ascii="Arial" w:hAnsi="Arial" w:cs="Arial"/>
          <w:b/>
          <w:sz w:val="22"/>
        </w:rPr>
        <w:t>bipolar disorder</w:t>
      </w:r>
      <w:r w:rsidR="009A5D52" w:rsidRPr="002257F3">
        <w:rPr>
          <w:rFonts w:ascii="Arial" w:hAnsi="Arial" w:cs="Arial"/>
          <w:b/>
          <w:sz w:val="22"/>
        </w:rPr>
        <w:t>?</w:t>
      </w:r>
    </w:p>
    <w:p w14:paraId="35E402A3" w14:textId="77777777" w:rsidR="009A5D52" w:rsidRPr="002257F3" w:rsidRDefault="009A5D52" w:rsidP="00BB75AF">
      <w:pPr>
        <w:widowControl w:val="0"/>
        <w:ind w:left="684" w:firstLine="36"/>
        <w:rPr>
          <w:rFonts w:ascii="Arial" w:hAnsi="Arial" w:cs="Arial"/>
          <w:sz w:val="22"/>
        </w:rPr>
      </w:pPr>
      <w:r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Pr="002257F3">
        <w:rPr>
          <w:rFonts w:ascii="Arial" w:hAnsi="Arial" w:cs="Arial"/>
          <w:b/>
          <w:color w:val="0000FF"/>
          <w:sz w:val="22"/>
        </w:rPr>
        <w:t>]</w:t>
      </w:r>
    </w:p>
    <w:p w14:paraId="0745F3CC" w14:textId="77777777" w:rsidR="009A5D52" w:rsidRPr="002257F3" w:rsidRDefault="009A5D52" w:rsidP="000B2652">
      <w:pPr>
        <w:widowControl w:val="0"/>
        <w:tabs>
          <w:tab w:val="left" w:pos="567"/>
          <w:tab w:val="left" w:pos="1134"/>
          <w:tab w:val="left" w:pos="2793"/>
        </w:tabs>
        <w:ind w:left="1140" w:hanging="456"/>
        <w:rPr>
          <w:rFonts w:ascii="Arial" w:hAnsi="Arial" w:cs="Arial"/>
          <w:b/>
          <w:color w:val="000080"/>
          <w:sz w:val="22"/>
        </w:rPr>
      </w:pPr>
    </w:p>
    <w:p w14:paraId="21A67EA7"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0B558039"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Medicines, tablets or pills</w:t>
      </w:r>
    </w:p>
    <w:p w14:paraId="6A24BCFB"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Counselling</w:t>
      </w:r>
    </w:p>
    <w:p w14:paraId="1E72E4D1"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Exercise </w:t>
      </w:r>
    </w:p>
    <w:p w14:paraId="38C0F487"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treatment </w:t>
      </w:r>
      <w:r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5D71A746"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6C2B062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9985C03" w14:textId="77777777" w:rsidR="000374E5" w:rsidRPr="002257F3" w:rsidRDefault="000374E5" w:rsidP="00D8139F">
      <w:pPr>
        <w:pStyle w:val="Unpublished"/>
        <w:widowControl w:val="0"/>
        <w:tabs>
          <w:tab w:val="left" w:pos="1140"/>
        </w:tabs>
        <w:rPr>
          <w:rFonts w:ascii="Arial" w:hAnsi="Arial" w:cs="Arial"/>
          <w:sz w:val="22"/>
        </w:rPr>
      </w:pPr>
    </w:p>
    <w:p w14:paraId="750EC883" w14:textId="77777777" w:rsidR="009A5D52" w:rsidRPr="002257F3" w:rsidRDefault="00D51544" w:rsidP="003F2BF1">
      <w:pPr>
        <w:pStyle w:val="Unpublished"/>
        <w:widowControl w:val="0"/>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1.27</w:t>
      </w:r>
      <w:r w:rsidRPr="002257F3">
        <w:rPr>
          <w:rFonts w:ascii="Arial" w:hAnsi="Arial" w:cs="Arial"/>
          <w:b/>
          <w:sz w:val="22"/>
        </w:rPr>
        <w:tab/>
      </w:r>
      <w:r w:rsidR="009A5D52" w:rsidRPr="002257F3">
        <w:rPr>
          <w:rFonts w:ascii="Arial" w:hAnsi="Arial" w:cs="Arial"/>
          <w:b/>
          <w:sz w:val="22"/>
        </w:rPr>
        <w:t>Have you ever been told by a doctor that you have anxiety disorder</w:t>
      </w:r>
      <w:r w:rsidR="0037592A" w:rsidRPr="002257F3">
        <w:rPr>
          <w:rFonts w:ascii="Arial" w:hAnsi="Arial" w:cs="Arial"/>
          <w:b/>
          <w:sz w:val="22"/>
        </w:rPr>
        <w:t xml:space="preserve">? This </w:t>
      </w:r>
      <w:r w:rsidR="00B30BC6" w:rsidRPr="002257F3">
        <w:rPr>
          <w:rFonts w:ascii="Arial" w:hAnsi="Arial" w:cs="Arial"/>
          <w:b/>
          <w:sz w:val="22"/>
        </w:rPr>
        <w:t xml:space="preserve">includes </w:t>
      </w:r>
      <w:r w:rsidR="009A5D52" w:rsidRPr="002257F3">
        <w:rPr>
          <w:rFonts w:ascii="Arial" w:hAnsi="Arial" w:cs="Arial"/>
          <w:b/>
          <w:sz w:val="22"/>
        </w:rPr>
        <w:t>panic</w:t>
      </w:r>
      <w:r w:rsidR="00B30BC6" w:rsidRPr="002257F3">
        <w:rPr>
          <w:rFonts w:ascii="Arial" w:hAnsi="Arial" w:cs="Arial"/>
          <w:b/>
          <w:sz w:val="22"/>
        </w:rPr>
        <w:t xml:space="preserve"> attacks</w:t>
      </w:r>
      <w:r w:rsidR="009A5D52" w:rsidRPr="002257F3">
        <w:rPr>
          <w:rFonts w:ascii="Arial" w:hAnsi="Arial" w:cs="Arial"/>
          <w:b/>
          <w:sz w:val="22"/>
        </w:rPr>
        <w:t xml:space="preserve">, phobia, </w:t>
      </w:r>
      <w:r w:rsidR="006B7E57" w:rsidRPr="002257F3">
        <w:rPr>
          <w:rFonts w:ascii="Arial" w:hAnsi="Arial" w:cs="Arial"/>
          <w:b/>
          <w:sz w:val="22"/>
        </w:rPr>
        <w:t xml:space="preserve">post-traumatic stress disorder, </w:t>
      </w:r>
      <w:r w:rsidR="00B30BC6" w:rsidRPr="002257F3">
        <w:rPr>
          <w:rFonts w:ascii="Arial" w:hAnsi="Arial" w:cs="Arial"/>
          <w:b/>
          <w:sz w:val="22"/>
        </w:rPr>
        <w:t xml:space="preserve">and </w:t>
      </w:r>
      <w:r w:rsidR="006B7E57" w:rsidRPr="002257F3">
        <w:rPr>
          <w:rFonts w:ascii="Arial" w:hAnsi="Arial" w:cs="Arial"/>
          <w:b/>
          <w:sz w:val="22"/>
        </w:rPr>
        <w:t>obsessive compulsive disorder</w:t>
      </w:r>
      <w:r w:rsidR="006D1FAD" w:rsidRPr="002257F3">
        <w:rPr>
          <w:rFonts w:ascii="Arial" w:hAnsi="Arial" w:cs="Arial"/>
          <w:b/>
          <w:sz w:val="22"/>
        </w:rPr>
        <w:t>?</w:t>
      </w:r>
      <w:r w:rsidR="009A5D52" w:rsidRPr="002257F3">
        <w:rPr>
          <w:rFonts w:ascii="Arial" w:hAnsi="Arial" w:cs="Arial"/>
          <w:b/>
          <w:sz w:val="22"/>
        </w:rPr>
        <w:t xml:space="preserve"> </w:t>
      </w:r>
    </w:p>
    <w:p w14:paraId="532F393B" w14:textId="77777777" w:rsidR="009A5D52" w:rsidRPr="002257F3" w:rsidRDefault="009A5D52" w:rsidP="000B2652">
      <w:pPr>
        <w:widowControl w:val="0"/>
        <w:rPr>
          <w:rFonts w:ascii="Arial" w:hAnsi="Arial" w:cs="Arial"/>
          <w:b/>
          <w:color w:val="000080"/>
          <w:sz w:val="22"/>
        </w:rPr>
      </w:pPr>
    </w:p>
    <w:p w14:paraId="55B37F26"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6221B22A"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00F20E8E" w:rsidRPr="002257F3">
        <w:rPr>
          <w:rFonts w:ascii="Arial" w:hAnsi="Arial" w:cs="Arial"/>
          <w:color w:val="FF0000"/>
          <w:sz w:val="22"/>
        </w:rPr>
        <w:t>[go to chronic pain A1.29]</w:t>
      </w:r>
    </w:p>
    <w:p w14:paraId="41BCDB89"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49080C" w:rsidRPr="002257F3">
        <w:rPr>
          <w:rFonts w:ascii="Arial" w:hAnsi="Arial" w:cs="Arial"/>
          <w:sz w:val="22"/>
        </w:rPr>
        <w:t xml:space="preserve"> </w:t>
      </w:r>
      <w:r w:rsidR="00F20E8E" w:rsidRPr="002257F3">
        <w:rPr>
          <w:rFonts w:ascii="Arial" w:hAnsi="Arial" w:cs="Arial"/>
          <w:color w:val="FF0000"/>
          <w:sz w:val="22"/>
        </w:rPr>
        <w:t>[go to A1.29]</w:t>
      </w:r>
    </w:p>
    <w:p w14:paraId="053EEE4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A1.29]</w:t>
      </w:r>
    </w:p>
    <w:p w14:paraId="5A48465A" w14:textId="77777777" w:rsidR="00D8139F" w:rsidRPr="002257F3" w:rsidRDefault="00D8139F" w:rsidP="000B2652">
      <w:pPr>
        <w:pStyle w:val="Unpublished"/>
        <w:widowControl w:val="0"/>
        <w:rPr>
          <w:rFonts w:ascii="Arial" w:hAnsi="Arial" w:cs="Arial"/>
          <w:b/>
          <w:color w:val="000080"/>
          <w:sz w:val="22"/>
        </w:rPr>
      </w:pPr>
    </w:p>
    <w:p w14:paraId="21BFD0C0" w14:textId="77777777" w:rsidR="0047397E" w:rsidRPr="002257F3" w:rsidRDefault="0047397E" w:rsidP="000B2652">
      <w:pPr>
        <w:pStyle w:val="Unpublished"/>
        <w:widowControl w:val="0"/>
        <w:rPr>
          <w:rFonts w:ascii="Arial" w:hAnsi="Arial" w:cs="Arial"/>
          <w:b/>
          <w:color w:val="000080"/>
          <w:sz w:val="22"/>
        </w:rPr>
      </w:pPr>
      <w:r w:rsidRPr="002257F3">
        <w:rPr>
          <w:rFonts w:ascii="Arial" w:hAnsi="Arial" w:cs="Arial"/>
          <w:b/>
          <w:color w:val="0000FF"/>
          <w:sz w:val="22"/>
        </w:rPr>
        <w:t>[Showcard]</w:t>
      </w:r>
    </w:p>
    <w:p w14:paraId="56B8185C" w14:textId="77777777" w:rsidR="009A5D52" w:rsidRPr="002257F3" w:rsidRDefault="00D51544" w:rsidP="003F2BF1">
      <w:pPr>
        <w:pStyle w:val="Unpublished"/>
        <w:widowControl w:val="0"/>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1.28</w:t>
      </w:r>
      <w:r w:rsidR="003F2BF1" w:rsidRPr="002257F3">
        <w:rPr>
          <w:rFonts w:ascii="Arial" w:hAnsi="Arial" w:cs="Arial"/>
          <w:b/>
          <w:sz w:val="22"/>
        </w:rPr>
        <w:tab/>
      </w:r>
      <w:r w:rsidR="00677268" w:rsidRPr="002257F3">
        <w:rPr>
          <w:rFonts w:ascii="Arial" w:hAnsi="Arial" w:cs="Arial"/>
          <w:b/>
          <w:sz w:val="22"/>
        </w:rPr>
        <w:t>W</w:t>
      </w:r>
      <w:r w:rsidR="009A5D52" w:rsidRPr="002257F3">
        <w:rPr>
          <w:rFonts w:ascii="Arial" w:hAnsi="Arial" w:cs="Arial"/>
          <w:b/>
          <w:sz w:val="22"/>
        </w:rPr>
        <w:t xml:space="preserve">hat treatments do you </w:t>
      </w:r>
      <w:r w:rsidR="009A5D52" w:rsidRPr="002257F3">
        <w:rPr>
          <w:rFonts w:ascii="Arial" w:hAnsi="Arial" w:cs="Arial"/>
          <w:b/>
          <w:sz w:val="22"/>
          <w:u w:val="single"/>
        </w:rPr>
        <w:t>now</w:t>
      </w:r>
      <w:r w:rsidR="009A5D52" w:rsidRPr="002257F3">
        <w:rPr>
          <w:rFonts w:ascii="Arial" w:hAnsi="Arial" w:cs="Arial"/>
          <w:b/>
          <w:sz w:val="22"/>
        </w:rPr>
        <w:t xml:space="preserve"> have for </w:t>
      </w:r>
      <w:r w:rsidR="00283600" w:rsidRPr="002257F3">
        <w:rPr>
          <w:rFonts w:ascii="Arial" w:hAnsi="Arial" w:cs="Arial"/>
          <w:b/>
          <w:sz w:val="22"/>
        </w:rPr>
        <w:t>anxiety disorder</w:t>
      </w:r>
      <w:r w:rsidR="009A5D52" w:rsidRPr="002257F3">
        <w:rPr>
          <w:rFonts w:ascii="Arial" w:hAnsi="Arial" w:cs="Arial"/>
          <w:b/>
          <w:sz w:val="22"/>
        </w:rPr>
        <w:t>?</w:t>
      </w:r>
    </w:p>
    <w:p w14:paraId="6F8B6D9E" w14:textId="77777777" w:rsidR="006B2AC5" w:rsidRPr="002257F3" w:rsidRDefault="006B2AC5" w:rsidP="006B2AC5">
      <w:pPr>
        <w:widowControl w:val="0"/>
        <w:ind w:left="684" w:firstLine="36"/>
        <w:rPr>
          <w:rFonts w:ascii="Arial" w:hAnsi="Arial" w:cs="Arial"/>
          <w:sz w:val="22"/>
        </w:rPr>
      </w:pPr>
      <w:r w:rsidRPr="002257F3">
        <w:rPr>
          <w:rFonts w:ascii="Arial" w:hAnsi="Arial" w:cs="Arial"/>
          <w:b/>
          <w:color w:val="0000FF"/>
          <w:sz w:val="22"/>
        </w:rPr>
        <w:t>[Multiple responses possible]</w:t>
      </w:r>
    </w:p>
    <w:p w14:paraId="52F92B53" w14:textId="77777777" w:rsidR="009A5D52" w:rsidRPr="002257F3" w:rsidRDefault="009A5D52" w:rsidP="000B2652">
      <w:pPr>
        <w:widowControl w:val="0"/>
        <w:tabs>
          <w:tab w:val="left" w:pos="567"/>
          <w:tab w:val="left" w:pos="1134"/>
          <w:tab w:val="left" w:pos="2793"/>
        </w:tabs>
        <w:ind w:left="1140" w:hanging="456"/>
        <w:rPr>
          <w:rFonts w:ascii="Arial" w:hAnsi="Arial" w:cs="Arial"/>
          <w:b/>
          <w:color w:val="000080"/>
          <w:sz w:val="22"/>
        </w:rPr>
      </w:pPr>
    </w:p>
    <w:p w14:paraId="3C0002C4"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 treatment</w:t>
      </w:r>
    </w:p>
    <w:p w14:paraId="6776FD75"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Medicines, tablets or pills</w:t>
      </w:r>
    </w:p>
    <w:p w14:paraId="5AE64CB1"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Counselling</w:t>
      </w:r>
    </w:p>
    <w:p w14:paraId="5018FE50"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Exercise </w:t>
      </w:r>
    </w:p>
    <w:p w14:paraId="69E11EFF" w14:textId="77777777" w:rsidR="009A5D52" w:rsidRPr="002257F3" w:rsidRDefault="009A5D5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treatment </w:t>
      </w:r>
      <w:r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7C6F17F7"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4CF75E2F"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8E509DD" w14:textId="77777777" w:rsidR="00C03D0C" w:rsidRPr="002257F3" w:rsidRDefault="00C03D0C" w:rsidP="000B2652">
      <w:pPr>
        <w:pStyle w:val="Unpublished"/>
        <w:widowControl w:val="0"/>
        <w:tabs>
          <w:tab w:val="left" w:pos="1140"/>
        </w:tabs>
        <w:ind w:left="686"/>
        <w:rPr>
          <w:rFonts w:ascii="Arial" w:hAnsi="Arial" w:cs="Arial"/>
          <w:sz w:val="22"/>
        </w:rPr>
      </w:pPr>
    </w:p>
    <w:p w14:paraId="15B8467E" w14:textId="77777777" w:rsidR="003E3149" w:rsidRPr="002257F3" w:rsidRDefault="003E3149" w:rsidP="000B2652">
      <w:pPr>
        <w:pStyle w:val="Unpublished"/>
        <w:widowControl w:val="0"/>
        <w:tabs>
          <w:tab w:val="left" w:pos="1140"/>
        </w:tabs>
        <w:ind w:left="686"/>
        <w:rPr>
          <w:rFonts w:ascii="Arial" w:hAnsi="Arial" w:cs="Arial"/>
          <w:sz w:val="22"/>
        </w:rPr>
      </w:pPr>
    </w:p>
    <w:p w14:paraId="59751621" w14:textId="7A5583D5" w:rsidR="00341696" w:rsidRPr="002257F3" w:rsidRDefault="00341696" w:rsidP="004A441A">
      <w:pPr>
        <w:pStyle w:val="StyleHeading2LeftBefore0ptAfter0pt"/>
      </w:pPr>
      <w:bookmarkStart w:id="18" w:name="_Toc111442694"/>
      <w:bookmarkStart w:id="19" w:name="_Toc488663079"/>
      <w:r w:rsidRPr="002257F3">
        <w:lastRenderedPageBreak/>
        <w:t>Chronic pain</w:t>
      </w:r>
      <w:bookmarkEnd w:id="18"/>
      <w:bookmarkEnd w:id="19"/>
    </w:p>
    <w:p w14:paraId="7BDEDF54" w14:textId="77777777" w:rsidR="00341696" w:rsidRPr="002257F3" w:rsidRDefault="00094002" w:rsidP="003F2BF1">
      <w:pPr>
        <w:keepNext/>
        <w:ind w:left="720"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1.29</w:t>
      </w:r>
      <w:r w:rsidR="00D51544" w:rsidRPr="002257F3">
        <w:rPr>
          <w:rFonts w:ascii="Arial" w:hAnsi="Arial" w:cs="Arial"/>
          <w:b/>
          <w:sz w:val="22"/>
        </w:rPr>
        <w:tab/>
      </w:r>
      <w:r w:rsidR="00341696" w:rsidRPr="002257F3">
        <w:rPr>
          <w:rFonts w:ascii="Arial" w:hAnsi="Arial" w:cs="Arial"/>
          <w:b/>
          <w:sz w:val="22"/>
        </w:rPr>
        <w:t xml:space="preserve">Do you experience chronic pain? This is pain that is present almost every day, but the intensity of the pain may vary. Please only include pain that has lasted, or is expected to last, </w:t>
      </w:r>
      <w:r w:rsidR="009332ED" w:rsidRPr="002257F3">
        <w:rPr>
          <w:rFonts w:ascii="Arial" w:hAnsi="Arial" w:cs="Arial"/>
          <w:b/>
          <w:sz w:val="22"/>
        </w:rPr>
        <w:t xml:space="preserve">for </w:t>
      </w:r>
      <w:r w:rsidR="009332ED" w:rsidRPr="002257F3">
        <w:rPr>
          <w:rFonts w:ascii="Arial" w:hAnsi="Arial" w:cs="Arial"/>
          <w:b/>
          <w:sz w:val="22"/>
          <w:u w:val="single"/>
        </w:rPr>
        <w:t xml:space="preserve">more than </w:t>
      </w:r>
      <w:r w:rsidR="00341696" w:rsidRPr="002257F3">
        <w:rPr>
          <w:rFonts w:ascii="Arial" w:hAnsi="Arial" w:cs="Arial"/>
          <w:b/>
          <w:sz w:val="22"/>
          <w:u w:val="single"/>
        </w:rPr>
        <w:t>six months</w:t>
      </w:r>
      <w:r w:rsidR="00341696" w:rsidRPr="002257F3">
        <w:rPr>
          <w:rFonts w:ascii="Arial" w:hAnsi="Arial" w:cs="Arial"/>
          <w:b/>
          <w:sz w:val="22"/>
        </w:rPr>
        <w:t xml:space="preserve">. </w:t>
      </w:r>
    </w:p>
    <w:p w14:paraId="302A9692" w14:textId="77777777" w:rsidR="00CC5C6C" w:rsidRPr="002257F3" w:rsidRDefault="00CC5C6C" w:rsidP="00CC5C6C">
      <w:pPr>
        <w:widowControl w:val="0"/>
        <w:ind w:firstLine="684"/>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This includes chronic pain that is reduced by treatment.</w:t>
      </w:r>
    </w:p>
    <w:p w14:paraId="6CDF3F05" w14:textId="77777777" w:rsidR="00003F3D" w:rsidRPr="002257F3" w:rsidRDefault="00003F3D" w:rsidP="002A6911">
      <w:pPr>
        <w:keepNext/>
        <w:ind w:left="57"/>
        <w:rPr>
          <w:rFonts w:ascii="Arial" w:hAnsi="Arial" w:cs="Arial"/>
          <w:sz w:val="22"/>
        </w:rPr>
      </w:pPr>
    </w:p>
    <w:p w14:paraId="4B8196CE" w14:textId="77777777" w:rsidR="00152E05" w:rsidRPr="002257F3" w:rsidRDefault="00341696" w:rsidP="002A69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45833D91" w14:textId="77777777" w:rsidR="00152E05" w:rsidRPr="002257F3" w:rsidRDefault="00085CA0" w:rsidP="002A6911">
      <w:pPr>
        <w:keepNext/>
        <w:tabs>
          <w:tab w:val="left" w:pos="567"/>
          <w:tab w:val="left" w:pos="1134"/>
          <w:tab w:val="left" w:pos="2793"/>
        </w:tabs>
        <w:ind w:left="1140" w:hanging="456"/>
        <w:rPr>
          <w:rFonts w:ascii="Arial" w:hAnsi="Arial" w:cs="Arial"/>
          <w:bCs/>
          <w:szCs w:val="22"/>
        </w:rPr>
      </w:pPr>
      <w:r w:rsidRPr="002257F3">
        <w:rPr>
          <w:rFonts w:ascii="Arial" w:hAnsi="Arial" w:cs="Arial"/>
          <w:sz w:val="22"/>
        </w:rPr>
        <w:t>2</w:t>
      </w:r>
      <w:r w:rsidR="00341696" w:rsidRPr="002257F3">
        <w:rPr>
          <w:rFonts w:ascii="Arial" w:hAnsi="Arial" w:cs="Arial"/>
          <w:sz w:val="22"/>
        </w:rPr>
        <w:tab/>
        <w:t>No</w:t>
      </w:r>
      <w:r w:rsidR="00152E05" w:rsidRPr="002257F3">
        <w:rPr>
          <w:rFonts w:ascii="Arial" w:hAnsi="Arial" w:cs="Arial"/>
          <w:sz w:val="22"/>
        </w:rPr>
        <w:t xml:space="preserve"> </w:t>
      </w:r>
    </w:p>
    <w:p w14:paraId="56DDD09F" w14:textId="77777777" w:rsidR="00582FB0" w:rsidRPr="002257F3" w:rsidRDefault="00582FB0" w:rsidP="002A6911">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152E05" w:rsidRPr="002257F3">
        <w:rPr>
          <w:rFonts w:ascii="Arial" w:hAnsi="Arial" w:cs="Arial"/>
          <w:sz w:val="22"/>
        </w:rPr>
        <w:t xml:space="preserve"> </w:t>
      </w:r>
    </w:p>
    <w:p w14:paraId="169941A6" w14:textId="77777777" w:rsidR="00582FB0" w:rsidRPr="002257F3" w:rsidRDefault="00582FB0" w:rsidP="002A6911">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r w:rsidR="00152E05" w:rsidRPr="002257F3">
        <w:rPr>
          <w:rFonts w:ascii="Arial" w:hAnsi="Arial" w:cs="Arial"/>
          <w:sz w:val="22"/>
        </w:rPr>
        <w:t xml:space="preserve"> </w:t>
      </w:r>
    </w:p>
    <w:p w14:paraId="57FD4515" w14:textId="77777777" w:rsidR="00071764" w:rsidRPr="002257F3" w:rsidRDefault="00071764" w:rsidP="00F66464">
      <w:pPr>
        <w:widowControl w:val="0"/>
        <w:rPr>
          <w:rFonts w:ascii="Arial" w:hAnsi="Arial" w:cs="Arial"/>
          <w:b/>
          <w:color w:val="0000FF"/>
          <w:sz w:val="22"/>
          <w:szCs w:val="22"/>
        </w:rPr>
      </w:pPr>
    </w:p>
    <w:p w14:paraId="7160F2E2" w14:textId="77777777" w:rsidR="00B362B9" w:rsidRPr="002257F3" w:rsidRDefault="00B362B9" w:rsidP="00F66464">
      <w:pPr>
        <w:widowControl w:val="0"/>
        <w:rPr>
          <w:rFonts w:ascii="Arial" w:hAnsi="Arial" w:cs="Arial"/>
          <w:b/>
          <w:color w:val="0000FF"/>
          <w:sz w:val="22"/>
          <w:szCs w:val="22"/>
        </w:rPr>
      </w:pPr>
    </w:p>
    <w:p w14:paraId="2F52AA8F" w14:textId="77777777" w:rsidR="00610CBB" w:rsidRPr="002257F3" w:rsidRDefault="00610CBB" w:rsidP="004A441A">
      <w:pPr>
        <w:pStyle w:val="StyleHeading2LeftBefore0ptAfter0pt"/>
      </w:pPr>
      <w:bookmarkStart w:id="20" w:name="_Toc488663080"/>
      <w:bookmarkStart w:id="21" w:name="_Toc111442709"/>
      <w:bookmarkEnd w:id="0"/>
      <w:bookmarkEnd w:id="5"/>
      <w:r w:rsidRPr="002257F3">
        <w:t>Oral health</w:t>
      </w:r>
      <w:bookmarkEnd w:id="20"/>
      <w:r w:rsidRPr="002257F3">
        <w:t xml:space="preserve"> </w:t>
      </w:r>
    </w:p>
    <w:p w14:paraId="1165FD81" w14:textId="39E8009E" w:rsidR="00D51544" w:rsidRPr="002257F3" w:rsidRDefault="00610CBB" w:rsidP="000B2652">
      <w:pPr>
        <w:pStyle w:val="BodyText"/>
        <w:widowControl w:val="0"/>
        <w:tabs>
          <w:tab w:val="left" w:pos="567"/>
          <w:tab w:val="left" w:pos="1134"/>
        </w:tabs>
        <w:rPr>
          <w:rFonts w:ascii="Arial" w:hAnsi="Arial"/>
          <w:i w:val="0"/>
          <w:sz w:val="22"/>
          <w:lang w:val="en-US"/>
        </w:rPr>
      </w:pPr>
      <w:r w:rsidRPr="002257F3">
        <w:rPr>
          <w:rFonts w:ascii="Arial" w:hAnsi="Arial"/>
          <w:i w:val="0"/>
          <w:sz w:val="22"/>
          <w:lang w:val="en-US"/>
        </w:rPr>
        <w:t>The next question</w:t>
      </w:r>
      <w:r w:rsidR="00C643CF" w:rsidRPr="002257F3">
        <w:rPr>
          <w:rFonts w:ascii="Arial" w:hAnsi="Arial"/>
          <w:i w:val="0"/>
          <w:sz w:val="22"/>
          <w:lang w:val="en-US"/>
        </w:rPr>
        <w:t>s</w:t>
      </w:r>
      <w:r w:rsidR="003E4690" w:rsidRPr="002257F3">
        <w:rPr>
          <w:rFonts w:ascii="Arial" w:hAnsi="Arial"/>
          <w:i w:val="0"/>
          <w:sz w:val="22"/>
          <w:lang w:val="en-US"/>
        </w:rPr>
        <w:t xml:space="preserve"> </w:t>
      </w:r>
      <w:r w:rsidR="00C643CF" w:rsidRPr="002257F3">
        <w:rPr>
          <w:rFonts w:ascii="Arial" w:hAnsi="Arial"/>
          <w:i w:val="0"/>
          <w:sz w:val="22"/>
          <w:lang w:val="en-US"/>
        </w:rPr>
        <w:t>are</w:t>
      </w:r>
      <w:r w:rsidRPr="002257F3">
        <w:rPr>
          <w:rFonts w:ascii="Arial" w:hAnsi="Arial"/>
          <w:i w:val="0"/>
          <w:sz w:val="22"/>
          <w:lang w:val="en-US"/>
        </w:rPr>
        <w:t xml:space="preserve"> about your teeth, gums and mouth. </w:t>
      </w:r>
      <w:r w:rsidR="00F855CE" w:rsidRPr="002257F3">
        <w:rPr>
          <w:rFonts w:ascii="Arial" w:hAnsi="Arial"/>
          <w:i w:val="0"/>
          <w:sz w:val="22"/>
          <w:lang w:val="en-US"/>
        </w:rPr>
        <w:t>When I say dental health care worker, I mean dentists, dental therapists (formerly known as dental nurses)</w:t>
      </w:r>
      <w:r w:rsidR="006B2AC5" w:rsidRPr="002257F3">
        <w:rPr>
          <w:rFonts w:ascii="Arial" w:hAnsi="Arial"/>
          <w:i w:val="0"/>
          <w:sz w:val="22"/>
          <w:lang w:val="en-US"/>
        </w:rPr>
        <w:t>,</w:t>
      </w:r>
      <w:r w:rsidR="00F855CE" w:rsidRPr="002257F3">
        <w:rPr>
          <w:rFonts w:ascii="Arial" w:hAnsi="Arial"/>
          <w:i w:val="0"/>
          <w:sz w:val="22"/>
          <w:lang w:val="en-US"/>
        </w:rPr>
        <w:t xml:space="preserve"> as well as any dental health specialists such as orthodontists.</w:t>
      </w:r>
    </w:p>
    <w:p w14:paraId="10BAF144" w14:textId="77777777" w:rsidR="00F855CE" w:rsidRPr="002257F3" w:rsidRDefault="00F855CE" w:rsidP="000B2652">
      <w:pPr>
        <w:pStyle w:val="BodyText"/>
        <w:widowControl w:val="0"/>
        <w:tabs>
          <w:tab w:val="left" w:pos="567"/>
          <w:tab w:val="left" w:pos="1134"/>
        </w:tabs>
        <w:rPr>
          <w:rFonts w:ascii="Arial" w:hAnsi="Arial"/>
          <w:b/>
          <w:sz w:val="22"/>
        </w:rPr>
      </w:pPr>
    </w:p>
    <w:p w14:paraId="6EC68867" w14:textId="77777777" w:rsidR="00610CBB" w:rsidRPr="002257F3" w:rsidRDefault="00094002" w:rsidP="003F2BF1">
      <w:pPr>
        <w:widowControl w:val="0"/>
        <w:tabs>
          <w:tab w:val="left" w:pos="567"/>
          <w:tab w:val="left" w:pos="1134"/>
        </w:tabs>
        <w:ind w:left="720" w:right="-442" w:hanging="720"/>
        <w:rPr>
          <w:rFonts w:ascii="Arial" w:hAnsi="Arial" w:cs="Arial"/>
          <w:b/>
          <w:sz w:val="22"/>
        </w:rPr>
      </w:pPr>
      <w:r w:rsidRPr="002257F3">
        <w:rPr>
          <w:rFonts w:ascii="Arial" w:hAnsi="Arial" w:cs="Arial"/>
          <w:b/>
          <w:sz w:val="22"/>
        </w:rPr>
        <w:t>A</w:t>
      </w:r>
      <w:r w:rsidR="000374E5" w:rsidRPr="002257F3">
        <w:rPr>
          <w:rFonts w:ascii="Arial" w:hAnsi="Arial" w:cs="Arial"/>
          <w:b/>
          <w:sz w:val="22"/>
        </w:rPr>
        <w:t>1.30</w:t>
      </w:r>
      <w:r w:rsidR="00BB75AF" w:rsidRPr="002257F3">
        <w:rPr>
          <w:rFonts w:ascii="Arial" w:hAnsi="Arial" w:cs="Arial"/>
          <w:b/>
          <w:sz w:val="22"/>
        </w:rPr>
        <w:tab/>
      </w:r>
      <w:r w:rsidR="00610CBB" w:rsidRPr="002257F3">
        <w:rPr>
          <w:rFonts w:ascii="Arial" w:hAnsi="Arial" w:cs="Arial"/>
          <w:b/>
          <w:sz w:val="22"/>
        </w:rPr>
        <w:t xml:space="preserve">How many of your teeth have been removed </w:t>
      </w:r>
      <w:r w:rsidR="00202881" w:rsidRPr="002257F3">
        <w:rPr>
          <w:rFonts w:ascii="Arial" w:hAnsi="Arial" w:cs="Arial"/>
          <w:b/>
          <w:sz w:val="22"/>
        </w:rPr>
        <w:t xml:space="preserve">by a </w:t>
      </w:r>
      <w:r w:rsidR="003533B9" w:rsidRPr="002257F3">
        <w:rPr>
          <w:rFonts w:ascii="Arial" w:hAnsi="Arial" w:cs="Arial"/>
          <w:b/>
          <w:sz w:val="22"/>
        </w:rPr>
        <w:t>dental health care worker</w:t>
      </w:r>
      <w:r w:rsidR="00280796" w:rsidRPr="002257F3">
        <w:rPr>
          <w:rFonts w:ascii="Arial" w:hAnsi="Arial" w:cs="Arial"/>
          <w:b/>
          <w:sz w:val="22"/>
        </w:rPr>
        <w:t xml:space="preserve"> </w:t>
      </w:r>
      <w:r w:rsidR="00610CBB" w:rsidRPr="002257F3">
        <w:rPr>
          <w:rFonts w:ascii="Arial" w:hAnsi="Arial" w:cs="Arial"/>
          <w:b/>
          <w:sz w:val="22"/>
        </w:rPr>
        <w:t xml:space="preserve">because of </w:t>
      </w:r>
      <w:r w:rsidR="00610CBB" w:rsidRPr="002257F3">
        <w:rPr>
          <w:rFonts w:ascii="Arial" w:hAnsi="Arial" w:cs="Arial"/>
          <w:b/>
          <w:sz w:val="22"/>
          <w:u w:val="single"/>
        </w:rPr>
        <w:t>tooth decay</w:t>
      </w:r>
      <w:r w:rsidR="009D36C6" w:rsidRPr="002257F3">
        <w:rPr>
          <w:rFonts w:ascii="Arial" w:hAnsi="Arial" w:cs="Arial"/>
          <w:b/>
          <w:sz w:val="22"/>
          <w:u w:val="single"/>
        </w:rPr>
        <w:t xml:space="preserve">, </w:t>
      </w:r>
      <w:r w:rsidR="00591862" w:rsidRPr="002257F3">
        <w:rPr>
          <w:rFonts w:ascii="Arial" w:hAnsi="Arial" w:cs="Arial"/>
          <w:b/>
          <w:sz w:val="22"/>
          <w:u w:val="single"/>
        </w:rPr>
        <w:t xml:space="preserve">an </w:t>
      </w:r>
      <w:r w:rsidR="009D36C6" w:rsidRPr="002257F3">
        <w:rPr>
          <w:rFonts w:ascii="Arial" w:hAnsi="Arial" w:cs="Arial"/>
          <w:b/>
          <w:sz w:val="22"/>
          <w:u w:val="single"/>
        </w:rPr>
        <w:t>abscess</w:t>
      </w:r>
      <w:r w:rsidR="00591862" w:rsidRPr="002257F3">
        <w:rPr>
          <w:rFonts w:ascii="Arial" w:hAnsi="Arial" w:cs="Arial"/>
          <w:b/>
          <w:sz w:val="22"/>
          <w:u w:val="single"/>
        </w:rPr>
        <w:t>,</w:t>
      </w:r>
      <w:r w:rsidR="009D36C6" w:rsidRPr="002257F3">
        <w:rPr>
          <w:rFonts w:ascii="Arial" w:hAnsi="Arial" w:cs="Arial"/>
          <w:b/>
          <w:sz w:val="22"/>
          <w:u w:val="single"/>
        </w:rPr>
        <w:t xml:space="preserve"> infection</w:t>
      </w:r>
      <w:r w:rsidR="00610CBB" w:rsidRPr="002257F3">
        <w:rPr>
          <w:rFonts w:ascii="Arial" w:hAnsi="Arial" w:cs="Arial"/>
          <w:b/>
          <w:sz w:val="22"/>
          <w:u w:val="single"/>
        </w:rPr>
        <w:t xml:space="preserve"> or gum disease</w:t>
      </w:r>
      <w:r w:rsidR="00610CBB" w:rsidRPr="002257F3">
        <w:rPr>
          <w:rFonts w:ascii="Arial" w:hAnsi="Arial" w:cs="Arial"/>
          <w:b/>
          <w:sz w:val="22"/>
        </w:rPr>
        <w:t>? Do not include</w:t>
      </w:r>
      <w:r w:rsidR="00D51544" w:rsidRPr="002257F3">
        <w:rPr>
          <w:rFonts w:ascii="Arial" w:hAnsi="Arial" w:cs="Arial"/>
          <w:b/>
          <w:sz w:val="22"/>
        </w:rPr>
        <w:t xml:space="preserve"> </w:t>
      </w:r>
      <w:r w:rsidR="00610CBB" w:rsidRPr="002257F3">
        <w:rPr>
          <w:rFonts w:ascii="Arial" w:hAnsi="Arial" w:cs="Arial"/>
          <w:b/>
          <w:sz w:val="22"/>
        </w:rPr>
        <w:t xml:space="preserve">teeth lost for other reasons such as injury, crowded mouth or orthodontics.  </w:t>
      </w:r>
    </w:p>
    <w:p w14:paraId="10DE283D" w14:textId="77777777" w:rsidR="00DD0A18" w:rsidRPr="002257F3" w:rsidRDefault="00DD0A18" w:rsidP="00DD0A18">
      <w:pPr>
        <w:widowControl w:val="0"/>
        <w:tabs>
          <w:tab w:val="left" w:pos="7895"/>
        </w:tabs>
        <w:ind w:left="684"/>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Includes teeth that were removed while overseas (as well as in New Zealand).</w:t>
      </w:r>
    </w:p>
    <w:p w14:paraId="516BDB4B" w14:textId="77777777" w:rsidR="00610CBB" w:rsidRPr="002257F3" w:rsidRDefault="00610CBB" w:rsidP="000B2652">
      <w:pPr>
        <w:widowControl w:val="0"/>
        <w:tabs>
          <w:tab w:val="left" w:pos="7895"/>
        </w:tabs>
        <w:ind w:left="684"/>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Includes baby teeth and wisdom teeth </w:t>
      </w:r>
      <w:r w:rsidRPr="002257F3">
        <w:rPr>
          <w:rFonts w:ascii="Arial" w:hAnsi="Arial" w:cs="Arial"/>
          <w:b/>
          <w:color w:val="0000FF"/>
          <w:sz w:val="22"/>
          <w:u w:val="single"/>
        </w:rPr>
        <w:t>ONLY</w:t>
      </w:r>
      <w:r w:rsidRPr="002257F3">
        <w:rPr>
          <w:rFonts w:ascii="Arial" w:hAnsi="Arial" w:cs="Arial"/>
          <w:b/>
          <w:color w:val="0000FF"/>
          <w:sz w:val="22"/>
        </w:rPr>
        <w:t xml:space="preserve"> if removed because of </w:t>
      </w:r>
      <w:r w:rsidR="00591862" w:rsidRPr="002257F3">
        <w:rPr>
          <w:rFonts w:ascii="Arial" w:hAnsi="Arial" w:cs="Arial"/>
          <w:b/>
          <w:color w:val="0000FF"/>
          <w:sz w:val="22"/>
        </w:rPr>
        <w:t xml:space="preserve">tooth decay, an abscess, infection </w:t>
      </w:r>
      <w:r w:rsidRPr="002257F3">
        <w:rPr>
          <w:rFonts w:ascii="Arial" w:hAnsi="Arial" w:cs="Arial"/>
          <w:b/>
          <w:color w:val="0000FF"/>
          <w:sz w:val="22"/>
        </w:rPr>
        <w:t>or gum disease.</w:t>
      </w:r>
    </w:p>
    <w:p w14:paraId="31C89A19" w14:textId="77777777" w:rsidR="00A642E7" w:rsidRPr="002257F3" w:rsidRDefault="00A642E7" w:rsidP="000B2652">
      <w:pPr>
        <w:widowControl w:val="0"/>
        <w:tabs>
          <w:tab w:val="left" w:pos="7895"/>
        </w:tabs>
        <w:ind w:left="684"/>
        <w:rPr>
          <w:rFonts w:ascii="Arial" w:hAnsi="Arial" w:cs="Arial"/>
          <w:b/>
          <w:color w:val="0000FF"/>
          <w:sz w:val="22"/>
        </w:rPr>
      </w:pPr>
    </w:p>
    <w:p w14:paraId="77CC805A" w14:textId="68DF0CFD" w:rsidR="00202881" w:rsidRPr="002257F3" w:rsidRDefault="00B93B1B" w:rsidP="0011690A">
      <w:pPr>
        <w:widowControl w:val="0"/>
        <w:ind w:left="1418" w:hanging="709"/>
        <w:rPr>
          <w:rFonts w:ascii="Arial" w:hAnsi="Arial" w:cs="Arial"/>
          <w:sz w:val="22"/>
        </w:rPr>
      </w:pPr>
      <w:r w:rsidRPr="002257F3">
        <w:rPr>
          <w:rFonts w:ascii="Arial" w:hAnsi="Arial"/>
          <w:i/>
          <w:sz w:val="22"/>
        </w:rPr>
        <w:t>_____</w:t>
      </w:r>
      <w:r w:rsidR="00A13919" w:rsidRPr="002257F3">
        <w:rPr>
          <w:rFonts w:ascii="Arial" w:hAnsi="Arial" w:cs="Arial"/>
          <w:sz w:val="22"/>
        </w:rPr>
        <w:t xml:space="preserve"> </w:t>
      </w:r>
      <w:proofErr w:type="gramStart"/>
      <w:r w:rsidR="00A13919" w:rsidRPr="002257F3">
        <w:rPr>
          <w:rFonts w:ascii="Arial" w:hAnsi="Arial" w:cs="Arial"/>
          <w:sz w:val="22"/>
        </w:rPr>
        <w:t>teeth</w:t>
      </w:r>
      <w:proofErr w:type="gramEnd"/>
      <w:r w:rsidR="00202881" w:rsidRPr="002257F3">
        <w:rPr>
          <w:rFonts w:ascii="Arial" w:hAnsi="Arial" w:cs="Arial"/>
          <w:sz w:val="22"/>
        </w:rPr>
        <w:t xml:space="preserve"> (range 0</w:t>
      </w:r>
      <w:r w:rsidR="006B2AC5" w:rsidRPr="002257F3">
        <w:rPr>
          <w:rFonts w:ascii="Arial" w:hAnsi="Arial" w:cs="Arial"/>
          <w:sz w:val="22"/>
        </w:rPr>
        <w:t>–</w:t>
      </w:r>
      <w:r w:rsidR="00202881" w:rsidRPr="002257F3">
        <w:rPr>
          <w:rFonts w:ascii="Arial" w:hAnsi="Arial" w:cs="Arial"/>
          <w:sz w:val="22"/>
        </w:rPr>
        <w:t xml:space="preserve">32) </w:t>
      </w:r>
      <w:r w:rsidR="00F20E8E" w:rsidRPr="002257F3">
        <w:rPr>
          <w:rFonts w:ascii="Arial" w:hAnsi="Arial" w:cs="Arial"/>
          <w:color w:val="FF0000"/>
          <w:sz w:val="22"/>
        </w:rPr>
        <w:t xml:space="preserve">[if 0 teeth removed, go to </w:t>
      </w:r>
      <w:r w:rsidR="00D5708E" w:rsidRPr="002257F3">
        <w:rPr>
          <w:rFonts w:ascii="Arial" w:hAnsi="Arial" w:cs="Arial"/>
          <w:color w:val="FF0000"/>
          <w:sz w:val="22"/>
        </w:rPr>
        <w:t>health of mouth question</w:t>
      </w:r>
      <w:r w:rsidR="00F20E8E" w:rsidRPr="002257F3">
        <w:rPr>
          <w:rFonts w:ascii="Arial" w:hAnsi="Arial" w:cs="Arial"/>
          <w:color w:val="FF0000"/>
          <w:sz w:val="22"/>
        </w:rPr>
        <w:t xml:space="preserve"> </w:t>
      </w:r>
      <w:r w:rsidR="00D5708E" w:rsidRPr="002257F3">
        <w:rPr>
          <w:rFonts w:ascii="Arial" w:hAnsi="Arial" w:cs="Arial"/>
          <w:color w:val="FF0000"/>
          <w:sz w:val="22"/>
        </w:rPr>
        <w:t>A1.31a</w:t>
      </w:r>
      <w:r w:rsidR="00F20E8E" w:rsidRPr="002257F3">
        <w:rPr>
          <w:rFonts w:ascii="Arial" w:hAnsi="Arial" w:cs="Arial"/>
          <w:color w:val="FF0000"/>
          <w:sz w:val="22"/>
        </w:rPr>
        <w:t>]</w:t>
      </w:r>
    </w:p>
    <w:p w14:paraId="7B6503A3" w14:textId="77777777" w:rsidR="00610CBB" w:rsidRPr="002257F3" w:rsidRDefault="00610CBB"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99</w:t>
      </w:r>
      <w:r w:rsidRPr="002257F3">
        <w:rPr>
          <w:rFonts w:ascii="Arial" w:hAnsi="Arial" w:cs="Arial"/>
          <w:sz w:val="22"/>
        </w:rPr>
        <w:tab/>
        <w:t>All of my teeth have been removed because of tooth decay or gum disease</w:t>
      </w:r>
      <w:r w:rsidR="00DD168A" w:rsidRPr="002257F3">
        <w:rPr>
          <w:rFonts w:ascii="Arial" w:hAnsi="Arial" w:cs="Arial"/>
          <w:sz w:val="22"/>
        </w:rPr>
        <w:t xml:space="preserve"> </w:t>
      </w:r>
    </w:p>
    <w:p w14:paraId="6D4989A9" w14:textId="5F527F74"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r w:rsidR="005411C8" w:rsidRPr="002257F3">
        <w:rPr>
          <w:rFonts w:ascii="Arial" w:hAnsi="Arial" w:cs="Arial"/>
          <w:sz w:val="22"/>
        </w:rPr>
        <w:t xml:space="preserve"> </w:t>
      </w:r>
      <w:r w:rsidR="00F20E8E" w:rsidRPr="002257F3">
        <w:rPr>
          <w:rFonts w:ascii="Arial" w:hAnsi="Arial" w:cs="Arial"/>
          <w:color w:val="FF0000"/>
          <w:sz w:val="22"/>
        </w:rPr>
        <w:t xml:space="preserve">[go to </w:t>
      </w:r>
      <w:r w:rsidR="00D5708E" w:rsidRPr="002257F3">
        <w:rPr>
          <w:rFonts w:ascii="Arial" w:hAnsi="Arial" w:cs="Arial"/>
          <w:color w:val="FF0000"/>
          <w:sz w:val="22"/>
        </w:rPr>
        <w:t>A1.31a</w:t>
      </w:r>
      <w:r w:rsidR="00F20E8E" w:rsidRPr="002257F3">
        <w:rPr>
          <w:rFonts w:ascii="Arial" w:hAnsi="Arial" w:cs="Arial"/>
          <w:color w:val="FF0000"/>
          <w:sz w:val="22"/>
        </w:rPr>
        <w:t>]</w:t>
      </w:r>
    </w:p>
    <w:p w14:paraId="39330591" w14:textId="738C8870"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 xml:space="preserve">[go to </w:t>
      </w:r>
      <w:r w:rsidR="00D5708E" w:rsidRPr="002257F3">
        <w:rPr>
          <w:rFonts w:ascii="Arial" w:hAnsi="Arial" w:cs="Arial"/>
          <w:color w:val="FF0000"/>
          <w:sz w:val="22"/>
        </w:rPr>
        <w:t>A1.31a</w:t>
      </w:r>
      <w:r w:rsidR="00F20E8E" w:rsidRPr="002257F3">
        <w:rPr>
          <w:rFonts w:ascii="Arial" w:hAnsi="Arial" w:cs="Arial"/>
          <w:color w:val="FF0000"/>
          <w:sz w:val="22"/>
        </w:rPr>
        <w:t>]</w:t>
      </w:r>
      <w:r w:rsidR="005411C8" w:rsidRPr="002257F3">
        <w:rPr>
          <w:rFonts w:ascii="Arial" w:hAnsi="Arial" w:cs="Arial"/>
          <w:sz w:val="22"/>
        </w:rPr>
        <w:t xml:space="preserve"> </w:t>
      </w:r>
    </w:p>
    <w:p w14:paraId="7569582D" w14:textId="77777777" w:rsidR="00D51544" w:rsidRPr="002257F3" w:rsidRDefault="00D51544" w:rsidP="000B2652">
      <w:pPr>
        <w:widowControl w:val="0"/>
        <w:tabs>
          <w:tab w:val="left" w:pos="567"/>
          <w:tab w:val="left" w:pos="1134"/>
        </w:tabs>
        <w:rPr>
          <w:rFonts w:ascii="Arial" w:hAnsi="Arial" w:cs="Arial"/>
          <w:sz w:val="22"/>
        </w:rPr>
      </w:pPr>
    </w:p>
    <w:p w14:paraId="6568A1A5" w14:textId="1D875835" w:rsidR="00610CBB" w:rsidRPr="002257F3" w:rsidRDefault="00094002" w:rsidP="003F2BF1">
      <w:pPr>
        <w:keepNext/>
        <w:keepLines/>
        <w:tabs>
          <w:tab w:val="left" w:pos="567"/>
          <w:tab w:val="left" w:pos="1134"/>
        </w:tabs>
        <w:ind w:left="720" w:hanging="720"/>
        <w:rPr>
          <w:rFonts w:ascii="Arial" w:hAnsi="Arial" w:cs="Arial"/>
          <w:b/>
          <w:sz w:val="22"/>
        </w:rPr>
      </w:pPr>
      <w:proofErr w:type="gramStart"/>
      <w:r w:rsidRPr="002257F3">
        <w:rPr>
          <w:rFonts w:ascii="Arial" w:hAnsi="Arial" w:cs="Arial"/>
          <w:b/>
          <w:sz w:val="22"/>
        </w:rPr>
        <w:t>A</w:t>
      </w:r>
      <w:r w:rsidR="000374E5" w:rsidRPr="002257F3">
        <w:rPr>
          <w:rFonts w:ascii="Arial" w:hAnsi="Arial" w:cs="Arial"/>
          <w:b/>
          <w:sz w:val="22"/>
        </w:rPr>
        <w:t>1.31</w:t>
      </w:r>
      <w:r w:rsidR="009F05FB">
        <w:rPr>
          <w:rFonts w:ascii="Arial" w:hAnsi="Arial" w:cs="Arial"/>
          <w:b/>
          <w:sz w:val="22"/>
        </w:rPr>
        <w:t xml:space="preserve">  </w:t>
      </w:r>
      <w:r w:rsidR="00202881" w:rsidRPr="002257F3">
        <w:rPr>
          <w:rFonts w:ascii="Arial" w:hAnsi="Arial" w:cs="Arial"/>
          <w:b/>
          <w:sz w:val="22"/>
        </w:rPr>
        <w:t>Were</w:t>
      </w:r>
      <w:proofErr w:type="gramEnd"/>
      <w:r w:rsidR="00202881" w:rsidRPr="002257F3">
        <w:rPr>
          <w:rFonts w:ascii="Arial" w:hAnsi="Arial" w:cs="Arial"/>
          <w:b/>
          <w:sz w:val="22"/>
        </w:rPr>
        <w:t xml:space="preserve"> any of these</w:t>
      </w:r>
      <w:r w:rsidR="0092544B" w:rsidRPr="002257F3">
        <w:rPr>
          <w:rFonts w:ascii="Arial" w:hAnsi="Arial" w:cs="Arial"/>
          <w:b/>
          <w:sz w:val="22"/>
        </w:rPr>
        <w:t xml:space="preserve"> teeth</w:t>
      </w:r>
      <w:r w:rsidR="00915D83" w:rsidRPr="002257F3">
        <w:rPr>
          <w:rFonts w:ascii="Arial" w:hAnsi="Arial" w:cs="Arial"/>
          <w:b/>
          <w:sz w:val="22"/>
        </w:rPr>
        <w:t xml:space="preserve"> </w:t>
      </w:r>
      <w:r w:rsidR="00202881" w:rsidRPr="002257F3">
        <w:rPr>
          <w:rFonts w:ascii="Arial" w:hAnsi="Arial" w:cs="Arial"/>
          <w:b/>
          <w:sz w:val="22"/>
        </w:rPr>
        <w:t>removed in the last 12 months</w:t>
      </w:r>
      <w:r w:rsidR="00610CBB" w:rsidRPr="002257F3">
        <w:rPr>
          <w:rFonts w:ascii="Arial" w:hAnsi="Arial" w:cs="Arial"/>
          <w:b/>
          <w:sz w:val="22"/>
        </w:rPr>
        <w:t xml:space="preserve">?  </w:t>
      </w:r>
    </w:p>
    <w:p w14:paraId="7A0E14F9" w14:textId="77777777" w:rsidR="00DD168A" w:rsidRPr="002257F3" w:rsidRDefault="00DD168A" w:rsidP="00C12AC7">
      <w:pPr>
        <w:pStyle w:val="Unpublished"/>
        <w:keepNext/>
        <w:keepLines/>
        <w:ind w:left="57"/>
        <w:rPr>
          <w:rFonts w:ascii="Arial" w:hAnsi="Arial" w:cs="Arial"/>
          <w:b/>
          <w:color w:val="000080"/>
          <w:sz w:val="22"/>
        </w:rPr>
      </w:pPr>
    </w:p>
    <w:p w14:paraId="09479317" w14:textId="50EFA25B" w:rsidR="00610CBB" w:rsidRPr="002257F3" w:rsidRDefault="009F05FB" w:rsidP="00C12AC7">
      <w:pPr>
        <w:keepNext/>
        <w:keepLines/>
        <w:tabs>
          <w:tab w:val="left" w:pos="567"/>
          <w:tab w:val="left" w:pos="1134"/>
          <w:tab w:val="left" w:pos="2793"/>
        </w:tabs>
        <w:ind w:left="1140" w:hanging="454"/>
        <w:rPr>
          <w:rFonts w:ascii="Arial" w:hAnsi="Arial" w:cs="Arial"/>
          <w:sz w:val="22"/>
        </w:rPr>
      </w:pPr>
      <w:r>
        <w:rPr>
          <w:rFonts w:ascii="Arial" w:hAnsi="Arial" w:cs="Arial"/>
          <w:sz w:val="22"/>
        </w:rPr>
        <w:t xml:space="preserve">1     </w:t>
      </w:r>
      <w:r w:rsidR="00610CBB" w:rsidRPr="002257F3">
        <w:rPr>
          <w:rFonts w:ascii="Arial" w:hAnsi="Arial" w:cs="Arial"/>
          <w:sz w:val="22"/>
        </w:rPr>
        <w:t>Yes</w:t>
      </w:r>
    </w:p>
    <w:p w14:paraId="19E28BEF" w14:textId="77777777" w:rsidR="00610CBB" w:rsidRPr="002257F3" w:rsidRDefault="00610CBB" w:rsidP="00C12AC7">
      <w:pPr>
        <w:keepNext/>
        <w:keepLines/>
        <w:tabs>
          <w:tab w:val="left" w:pos="567"/>
          <w:tab w:val="left" w:pos="1134"/>
          <w:tab w:val="left" w:pos="2793"/>
        </w:tabs>
        <w:ind w:left="1140" w:hanging="454"/>
        <w:rPr>
          <w:rFonts w:ascii="Arial" w:hAnsi="Arial" w:cs="Arial"/>
          <w:sz w:val="22"/>
        </w:rPr>
      </w:pPr>
      <w:r w:rsidRPr="002257F3">
        <w:rPr>
          <w:rFonts w:ascii="Arial" w:hAnsi="Arial" w:cs="Arial"/>
          <w:sz w:val="22"/>
        </w:rPr>
        <w:t>2</w:t>
      </w:r>
      <w:r w:rsidRPr="002257F3">
        <w:rPr>
          <w:rFonts w:ascii="Arial" w:hAnsi="Arial" w:cs="Arial"/>
          <w:sz w:val="22"/>
        </w:rPr>
        <w:tab/>
        <w:t>No</w:t>
      </w:r>
    </w:p>
    <w:p w14:paraId="231F1A9B" w14:textId="77777777" w:rsidR="00582FB0" w:rsidRPr="002257F3" w:rsidRDefault="00582FB0" w:rsidP="00C12AC7">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7B4C6A6C" w14:textId="77777777" w:rsidR="00582FB0" w:rsidRPr="002257F3" w:rsidRDefault="00582FB0" w:rsidP="00C12AC7">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0FA911F" w14:textId="77777777" w:rsidR="004A45DA" w:rsidRPr="002257F3" w:rsidRDefault="004A45DA" w:rsidP="004A45DA">
      <w:pPr>
        <w:keepNext/>
        <w:tabs>
          <w:tab w:val="left" w:pos="627"/>
          <w:tab w:val="left" w:pos="912"/>
        </w:tabs>
        <w:rPr>
          <w:rFonts w:ascii="Arial" w:hAnsi="Arial" w:cs="Arial"/>
          <w:b/>
          <w:color w:val="FF0000"/>
          <w:sz w:val="22"/>
        </w:rPr>
      </w:pPr>
      <w:bookmarkStart w:id="22" w:name="_Toc523219892"/>
    </w:p>
    <w:p w14:paraId="2631B506" w14:textId="336425B0" w:rsidR="00D5708E" w:rsidRPr="002257F3" w:rsidRDefault="00D5708E" w:rsidP="00D5708E">
      <w:pPr>
        <w:pStyle w:val="Unpublished"/>
        <w:keepNext/>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All respondents to be asked A1.31a (health of mouth).</w:t>
      </w:r>
    </w:p>
    <w:p w14:paraId="1EE083EC" w14:textId="77777777" w:rsidR="00D5708E" w:rsidRPr="002257F3" w:rsidRDefault="00D5708E" w:rsidP="004A45DA">
      <w:pPr>
        <w:keepNext/>
        <w:tabs>
          <w:tab w:val="left" w:pos="627"/>
          <w:tab w:val="left" w:pos="912"/>
        </w:tabs>
        <w:rPr>
          <w:rFonts w:ascii="Arial" w:hAnsi="Arial" w:cs="Arial"/>
          <w:b/>
          <w:color w:val="FF0000"/>
          <w:sz w:val="22"/>
        </w:rPr>
      </w:pPr>
    </w:p>
    <w:p w14:paraId="55AB731E" w14:textId="77777777" w:rsidR="0024484A" w:rsidRPr="002257F3" w:rsidRDefault="0024484A" w:rsidP="0024484A">
      <w:pPr>
        <w:keepNext/>
        <w:tabs>
          <w:tab w:val="left" w:pos="627"/>
          <w:tab w:val="left" w:pos="912"/>
        </w:tabs>
        <w:rPr>
          <w:rFonts w:ascii="Arial" w:hAnsi="Arial" w:cs="Arial"/>
          <w:b/>
          <w:color w:val="FF0000"/>
          <w:sz w:val="22"/>
        </w:rPr>
      </w:pPr>
      <w:r w:rsidRPr="002257F3">
        <w:rPr>
          <w:rFonts w:ascii="Arial" w:hAnsi="Arial" w:cs="Arial"/>
          <w:b/>
          <w:color w:val="0000FF"/>
          <w:sz w:val="22"/>
        </w:rPr>
        <w:t>[Showcard]</w:t>
      </w:r>
    </w:p>
    <w:p w14:paraId="2D6C1CBE" w14:textId="2B5D971D" w:rsidR="0024484A" w:rsidRPr="002257F3" w:rsidRDefault="00AC6FA3" w:rsidP="0024484A">
      <w:pPr>
        <w:widowControl w:val="0"/>
        <w:tabs>
          <w:tab w:val="left" w:pos="567"/>
          <w:tab w:val="left" w:pos="1134"/>
        </w:tabs>
        <w:rPr>
          <w:rFonts w:ascii="Arial" w:hAnsi="Arial" w:cs="Arial"/>
          <w:b/>
          <w:sz w:val="22"/>
        </w:rPr>
      </w:pPr>
      <w:proofErr w:type="gramStart"/>
      <w:r w:rsidRPr="002257F3">
        <w:rPr>
          <w:rFonts w:ascii="Arial" w:hAnsi="Arial" w:cs="Arial"/>
          <w:b/>
          <w:sz w:val="22"/>
        </w:rPr>
        <w:t>A</w:t>
      </w:r>
      <w:r w:rsidR="009F05FB">
        <w:rPr>
          <w:rFonts w:ascii="Arial" w:hAnsi="Arial" w:cs="Arial"/>
          <w:b/>
          <w:sz w:val="22"/>
        </w:rPr>
        <w:t xml:space="preserve">1.31a  </w:t>
      </w:r>
      <w:r w:rsidR="0024484A" w:rsidRPr="002257F3">
        <w:rPr>
          <w:rFonts w:ascii="Arial" w:hAnsi="Arial" w:cs="Arial"/>
          <w:b/>
          <w:sz w:val="22"/>
        </w:rPr>
        <w:t>How</w:t>
      </w:r>
      <w:proofErr w:type="gramEnd"/>
      <w:r w:rsidR="0024484A" w:rsidRPr="002257F3">
        <w:rPr>
          <w:rFonts w:ascii="Arial" w:hAnsi="Arial" w:cs="Arial"/>
          <w:b/>
          <w:sz w:val="22"/>
        </w:rPr>
        <w:t xml:space="preserve"> would you describe the health of your teeth or mouth?   </w:t>
      </w:r>
    </w:p>
    <w:p w14:paraId="27976C82" w14:textId="77777777" w:rsidR="0024484A" w:rsidRPr="002257F3" w:rsidRDefault="0024484A" w:rsidP="0024484A">
      <w:pPr>
        <w:pStyle w:val="Unpublished"/>
        <w:widowControl w:val="0"/>
        <w:ind w:left="57"/>
        <w:rPr>
          <w:rFonts w:ascii="Arial" w:hAnsi="Arial" w:cs="Arial"/>
          <w:b/>
          <w:color w:val="000080"/>
          <w:sz w:val="22"/>
        </w:rPr>
      </w:pPr>
    </w:p>
    <w:p w14:paraId="772A75A4" w14:textId="0C87EB01"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1</w:t>
      </w:r>
      <w:r>
        <w:rPr>
          <w:rFonts w:ascii="Arial" w:hAnsi="Arial" w:cs="Arial"/>
          <w:sz w:val="22"/>
        </w:rPr>
        <w:tab/>
      </w:r>
      <w:r w:rsidR="0024484A" w:rsidRPr="002257F3">
        <w:rPr>
          <w:rFonts w:ascii="Arial" w:hAnsi="Arial" w:cs="Arial"/>
          <w:sz w:val="22"/>
        </w:rPr>
        <w:t>Excellent</w:t>
      </w:r>
    </w:p>
    <w:p w14:paraId="32EFFA2F" w14:textId="35CC9DD2"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2</w:t>
      </w:r>
      <w:r>
        <w:rPr>
          <w:rFonts w:ascii="Arial" w:hAnsi="Arial" w:cs="Arial"/>
          <w:sz w:val="22"/>
        </w:rPr>
        <w:tab/>
      </w:r>
      <w:r w:rsidR="0024484A" w:rsidRPr="002257F3">
        <w:rPr>
          <w:rFonts w:ascii="Arial" w:hAnsi="Arial" w:cs="Arial"/>
          <w:sz w:val="22"/>
        </w:rPr>
        <w:t>Very good</w:t>
      </w:r>
    </w:p>
    <w:p w14:paraId="3B5D9C3D" w14:textId="0BA9A852"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3</w:t>
      </w:r>
      <w:r>
        <w:rPr>
          <w:rFonts w:ascii="Arial" w:hAnsi="Arial" w:cs="Arial"/>
          <w:sz w:val="22"/>
        </w:rPr>
        <w:tab/>
      </w:r>
      <w:r w:rsidR="0024484A" w:rsidRPr="002257F3">
        <w:rPr>
          <w:rFonts w:ascii="Arial" w:hAnsi="Arial" w:cs="Arial"/>
          <w:sz w:val="22"/>
        </w:rPr>
        <w:t>Good</w:t>
      </w:r>
    </w:p>
    <w:p w14:paraId="113FAEB9" w14:textId="15F6ED25"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4</w:t>
      </w:r>
      <w:r>
        <w:rPr>
          <w:rFonts w:ascii="Arial" w:hAnsi="Arial" w:cs="Arial"/>
          <w:sz w:val="22"/>
        </w:rPr>
        <w:tab/>
      </w:r>
      <w:r w:rsidR="0024484A" w:rsidRPr="002257F3">
        <w:rPr>
          <w:rFonts w:ascii="Arial" w:hAnsi="Arial" w:cs="Arial"/>
          <w:sz w:val="22"/>
        </w:rPr>
        <w:t>Fair</w:t>
      </w:r>
    </w:p>
    <w:p w14:paraId="531EAB86" w14:textId="4FF24840"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5</w:t>
      </w:r>
      <w:r>
        <w:rPr>
          <w:rFonts w:ascii="Arial" w:hAnsi="Arial" w:cs="Arial"/>
          <w:sz w:val="22"/>
        </w:rPr>
        <w:tab/>
      </w:r>
      <w:r w:rsidR="0024484A" w:rsidRPr="002257F3">
        <w:rPr>
          <w:rFonts w:ascii="Arial" w:hAnsi="Arial" w:cs="Arial"/>
          <w:sz w:val="22"/>
        </w:rPr>
        <w:t>Poor</w:t>
      </w:r>
    </w:p>
    <w:p w14:paraId="5AA715FC" w14:textId="74A40313"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.K</w:t>
      </w:r>
      <w:r>
        <w:rPr>
          <w:rFonts w:ascii="Arial" w:hAnsi="Arial" w:cs="Arial"/>
          <w:sz w:val="22"/>
        </w:rPr>
        <w:tab/>
      </w:r>
      <w:proofErr w:type="gramStart"/>
      <w:r w:rsidR="0024484A" w:rsidRPr="002257F3">
        <w:rPr>
          <w:rFonts w:ascii="Arial" w:hAnsi="Arial" w:cs="Arial"/>
          <w:sz w:val="22"/>
        </w:rPr>
        <w:t>Don’t</w:t>
      </w:r>
      <w:proofErr w:type="gramEnd"/>
      <w:r w:rsidR="0024484A" w:rsidRPr="002257F3">
        <w:rPr>
          <w:rFonts w:ascii="Arial" w:hAnsi="Arial" w:cs="Arial"/>
          <w:sz w:val="22"/>
        </w:rPr>
        <w:t xml:space="preserve"> know</w:t>
      </w:r>
    </w:p>
    <w:p w14:paraId="57034A60" w14:textId="79FD37F8" w:rsidR="0024484A" w:rsidRPr="002257F3" w:rsidRDefault="009F05FB" w:rsidP="009F05FB">
      <w:pPr>
        <w:pStyle w:val="Unpublished"/>
        <w:widowControl w:val="0"/>
        <w:tabs>
          <w:tab w:val="left" w:pos="1276"/>
        </w:tabs>
        <w:ind w:left="686"/>
        <w:rPr>
          <w:rFonts w:ascii="Arial" w:hAnsi="Arial" w:cs="Arial"/>
          <w:sz w:val="22"/>
        </w:rPr>
      </w:pPr>
      <w:r>
        <w:rPr>
          <w:rFonts w:ascii="Arial" w:hAnsi="Arial" w:cs="Arial"/>
          <w:sz w:val="22"/>
        </w:rPr>
        <w:t xml:space="preserve">  .R</w:t>
      </w:r>
      <w:r>
        <w:rPr>
          <w:rFonts w:ascii="Arial" w:hAnsi="Arial" w:cs="Arial"/>
          <w:sz w:val="22"/>
        </w:rPr>
        <w:tab/>
      </w:r>
      <w:r w:rsidR="0024484A" w:rsidRPr="002257F3">
        <w:rPr>
          <w:rFonts w:ascii="Arial" w:hAnsi="Arial" w:cs="Arial"/>
          <w:sz w:val="22"/>
        </w:rPr>
        <w:t xml:space="preserve">Refused </w:t>
      </w:r>
    </w:p>
    <w:p w14:paraId="5BB6C599" w14:textId="77777777" w:rsidR="00906402" w:rsidRPr="002257F3" w:rsidRDefault="00906402" w:rsidP="009F05FB">
      <w:pPr>
        <w:pStyle w:val="Unpublished"/>
        <w:keepNext/>
        <w:keepLines/>
        <w:widowControl w:val="0"/>
        <w:tabs>
          <w:tab w:val="left" w:pos="1276"/>
        </w:tabs>
        <w:ind w:left="686"/>
      </w:pPr>
    </w:p>
    <w:p w14:paraId="6BE27032" w14:textId="77777777" w:rsidR="00353D23" w:rsidRPr="002257F3" w:rsidRDefault="00353D23" w:rsidP="004A45DA">
      <w:pPr>
        <w:pStyle w:val="Unpublished"/>
        <w:keepNext/>
        <w:keepLines/>
        <w:widowControl w:val="0"/>
        <w:tabs>
          <w:tab w:val="left" w:pos="1140"/>
        </w:tabs>
        <w:ind w:left="686"/>
      </w:pPr>
    </w:p>
    <w:p w14:paraId="21E40D7F" w14:textId="77777777" w:rsidR="00FB6C26" w:rsidRPr="002257F3" w:rsidRDefault="00FB6C26">
      <w:pPr>
        <w:rPr>
          <w:rFonts w:ascii="Arial" w:hAnsi="Arial" w:cs="Arial"/>
          <w:b/>
          <w:bCs/>
          <w:sz w:val="32"/>
          <w:szCs w:val="32"/>
        </w:rPr>
      </w:pPr>
      <w:r w:rsidRPr="002257F3">
        <w:br w:type="page"/>
      </w:r>
    </w:p>
    <w:p w14:paraId="68F72B11" w14:textId="275C7AE9" w:rsidR="00353D23" w:rsidRPr="002257F3" w:rsidRDefault="00353D23" w:rsidP="00353D23">
      <w:pPr>
        <w:pStyle w:val="Heading2"/>
      </w:pPr>
      <w:bookmarkStart w:id="23" w:name="_Toc488663081"/>
      <w:r w:rsidRPr="002257F3">
        <w:lastRenderedPageBreak/>
        <w:t>Interviewer observations</w:t>
      </w:r>
      <w:bookmarkEnd w:id="23"/>
      <w:r w:rsidRPr="002257F3">
        <w:t xml:space="preserve"> </w:t>
      </w:r>
    </w:p>
    <w:p w14:paraId="6D3C2395" w14:textId="77777777" w:rsidR="00353D23" w:rsidRPr="002257F3" w:rsidRDefault="00353D23" w:rsidP="00353D23">
      <w:pPr>
        <w:pStyle w:val="Unpublished"/>
        <w:widowControl w:val="0"/>
        <w:rPr>
          <w:rFonts w:ascii="Arial" w:hAnsi="Arial" w:cs="Arial"/>
          <w:b/>
          <w:color w:val="0000FF"/>
          <w:sz w:val="22"/>
          <w:szCs w:val="22"/>
        </w:rPr>
      </w:pPr>
      <w:r w:rsidRPr="002257F3">
        <w:rPr>
          <w:rFonts w:ascii="Arial" w:hAnsi="Arial" w:cs="Arial"/>
          <w:b/>
          <w:color w:val="0000FF"/>
          <w:sz w:val="22"/>
          <w:szCs w:val="22"/>
        </w:rPr>
        <w:t xml:space="preserve">Complete following observations without asking the respondent: </w:t>
      </w:r>
    </w:p>
    <w:p w14:paraId="372E075C" w14:textId="77777777" w:rsidR="00353D23" w:rsidRPr="002257F3" w:rsidRDefault="00353D23" w:rsidP="00353D23">
      <w:pPr>
        <w:pStyle w:val="Unpublished"/>
        <w:widowControl w:val="0"/>
        <w:rPr>
          <w:rFonts w:ascii="Arial" w:hAnsi="Arial" w:cs="Arial"/>
          <w:b/>
          <w:color w:val="0000FF"/>
          <w:sz w:val="22"/>
          <w:szCs w:val="22"/>
        </w:rPr>
      </w:pPr>
      <w:r w:rsidRPr="002257F3">
        <w:rPr>
          <w:rFonts w:ascii="Arial" w:hAnsi="Arial" w:cs="Arial"/>
          <w:b/>
          <w:color w:val="0000FF"/>
          <w:sz w:val="22"/>
          <w:szCs w:val="22"/>
        </w:rPr>
        <w:t xml:space="preserve"> </w:t>
      </w:r>
    </w:p>
    <w:p w14:paraId="7BDD348D" w14:textId="1E632EC6" w:rsidR="00353D23" w:rsidRPr="002257F3" w:rsidRDefault="00353D23" w:rsidP="00353D23">
      <w:pPr>
        <w:widowControl w:val="0"/>
        <w:ind w:left="720" w:hanging="720"/>
        <w:rPr>
          <w:rFonts w:ascii="Arial" w:hAnsi="Arial" w:cs="Arial"/>
          <w:b/>
          <w:color w:val="0000FF"/>
          <w:sz w:val="22"/>
        </w:rPr>
      </w:pPr>
      <w:r w:rsidRPr="002257F3">
        <w:rPr>
          <w:rFonts w:ascii="Arial" w:hAnsi="Arial" w:cs="Arial"/>
          <w:b/>
          <w:color w:val="0000FF"/>
          <w:sz w:val="22"/>
        </w:rPr>
        <w:t xml:space="preserve">A6.12 </w:t>
      </w:r>
      <w:r w:rsidRPr="002257F3">
        <w:rPr>
          <w:rFonts w:ascii="Arial" w:hAnsi="Arial" w:cs="Arial"/>
          <w:b/>
          <w:color w:val="0000FF"/>
          <w:sz w:val="22"/>
        </w:rPr>
        <w:tab/>
        <w:t xml:space="preserve">Interview </w:t>
      </w:r>
      <w:r w:rsidR="00672830" w:rsidRPr="002257F3">
        <w:rPr>
          <w:rFonts w:ascii="Arial" w:hAnsi="Arial" w:cs="Arial"/>
          <w:b/>
          <w:color w:val="0000FF"/>
          <w:sz w:val="22"/>
        </w:rPr>
        <w:t>is being</w:t>
      </w:r>
      <w:r w:rsidRPr="002257F3">
        <w:rPr>
          <w:rFonts w:ascii="Arial" w:hAnsi="Arial" w:cs="Arial"/>
          <w:b/>
          <w:color w:val="0000FF"/>
          <w:sz w:val="22"/>
        </w:rPr>
        <w:t xml:space="preserve"> conducted with </w:t>
      </w:r>
      <w:r w:rsidRPr="002257F3">
        <w:rPr>
          <w:rFonts w:ascii="Arial" w:hAnsi="Arial" w:cs="Arial"/>
          <w:b/>
          <w:color w:val="0000FF"/>
          <w:sz w:val="22"/>
          <w:u w:val="single"/>
        </w:rPr>
        <w:t>cognitive</w:t>
      </w:r>
      <w:r w:rsidRPr="002257F3">
        <w:rPr>
          <w:rFonts w:ascii="Arial" w:hAnsi="Arial" w:cs="Arial"/>
          <w:b/>
          <w:color w:val="0000FF"/>
          <w:sz w:val="22"/>
        </w:rPr>
        <w:t xml:space="preserve"> assistance from a </w:t>
      </w:r>
      <w:r w:rsidRPr="002257F3">
        <w:rPr>
          <w:rFonts w:ascii="Arial" w:hAnsi="Arial" w:cs="Arial"/>
          <w:b/>
          <w:color w:val="0000FF"/>
          <w:sz w:val="22"/>
          <w:u w:val="single"/>
        </w:rPr>
        <w:t xml:space="preserve">family member </w:t>
      </w:r>
      <w:proofErr w:type="gramStart"/>
      <w:r w:rsidRPr="002257F3">
        <w:rPr>
          <w:rFonts w:ascii="Arial" w:hAnsi="Arial" w:cs="Arial"/>
          <w:b/>
          <w:color w:val="0000FF"/>
          <w:sz w:val="22"/>
          <w:u w:val="single"/>
        </w:rPr>
        <w:t>/  caregiver</w:t>
      </w:r>
      <w:proofErr w:type="gramEnd"/>
      <w:r w:rsidRPr="002257F3">
        <w:rPr>
          <w:rFonts w:ascii="Arial" w:hAnsi="Arial" w:cs="Arial"/>
          <w:b/>
          <w:color w:val="0000FF"/>
          <w:sz w:val="22"/>
        </w:rPr>
        <w:t xml:space="preserve">.    </w:t>
      </w:r>
    </w:p>
    <w:p w14:paraId="5E06163A" w14:textId="400C5024" w:rsidR="00B2099A" w:rsidRPr="002257F3" w:rsidRDefault="00B2099A" w:rsidP="006A372C">
      <w:pPr>
        <w:widowControl w:val="0"/>
        <w:ind w:left="720"/>
        <w:rPr>
          <w:rFonts w:ascii="Arial" w:hAnsi="Arial" w:cs="Arial"/>
          <w:b/>
          <w:color w:val="0000FF"/>
          <w:sz w:val="22"/>
        </w:rPr>
      </w:pPr>
      <w:r w:rsidRPr="002257F3">
        <w:rPr>
          <w:rFonts w:ascii="Webdings" w:hAnsi="Webdings"/>
          <w:b/>
          <w:bCs/>
          <w:color w:val="0000FF"/>
          <w:sz w:val="22"/>
          <w:szCs w:val="22"/>
        </w:rPr>
        <w:t></w:t>
      </w:r>
      <w:r w:rsidRPr="002257F3">
        <w:rPr>
          <w:rFonts w:ascii="Arial" w:hAnsi="Arial" w:cs="Arial"/>
          <w:b/>
          <w:color w:val="0000FF"/>
          <w:sz w:val="22"/>
          <w:szCs w:val="22"/>
        </w:rPr>
        <w:t xml:space="preserve"> </w:t>
      </w:r>
      <w:r w:rsidR="002A51B1" w:rsidRPr="002257F3">
        <w:rPr>
          <w:rFonts w:ascii="Arial" w:hAnsi="Arial" w:cs="Arial"/>
          <w:b/>
          <w:color w:val="0000FF"/>
          <w:sz w:val="22"/>
          <w:szCs w:val="22"/>
        </w:rPr>
        <w:t>Only c</w:t>
      </w:r>
      <w:r w:rsidRPr="002257F3">
        <w:rPr>
          <w:rFonts w:ascii="Arial" w:hAnsi="Arial" w:cs="Arial"/>
          <w:b/>
          <w:color w:val="0000FF"/>
          <w:sz w:val="22"/>
          <w:szCs w:val="22"/>
        </w:rPr>
        <w:t xml:space="preserve">ode ‘Yes’ </w:t>
      </w:r>
      <w:r w:rsidR="002A51B1" w:rsidRPr="002257F3">
        <w:rPr>
          <w:rFonts w:ascii="Arial" w:hAnsi="Arial" w:cs="Arial"/>
          <w:b/>
          <w:color w:val="0000FF"/>
          <w:sz w:val="22"/>
          <w:szCs w:val="22"/>
        </w:rPr>
        <w:t>if</w:t>
      </w:r>
      <w:r w:rsidRPr="002257F3">
        <w:rPr>
          <w:rFonts w:ascii="Arial" w:hAnsi="Arial" w:cs="Arial"/>
          <w:b/>
          <w:color w:val="0000FF"/>
          <w:sz w:val="22"/>
          <w:szCs w:val="22"/>
        </w:rPr>
        <w:t xml:space="preserve"> the respondent </w:t>
      </w:r>
      <w:r w:rsidR="00F00EA0" w:rsidRPr="002257F3">
        <w:rPr>
          <w:rFonts w:ascii="Arial" w:hAnsi="Arial" w:cs="Arial"/>
          <w:b/>
          <w:color w:val="0000FF"/>
          <w:sz w:val="22"/>
          <w:szCs w:val="22"/>
        </w:rPr>
        <w:t>has required</w:t>
      </w:r>
      <w:r w:rsidRPr="002257F3">
        <w:rPr>
          <w:rFonts w:ascii="Arial" w:hAnsi="Arial" w:cs="Arial"/>
          <w:b/>
          <w:color w:val="0000FF"/>
          <w:sz w:val="22"/>
          <w:szCs w:val="22"/>
        </w:rPr>
        <w:t xml:space="preserve"> more than a couple of questions to be answered completely</w:t>
      </w:r>
      <w:r w:rsidRPr="002257F3">
        <w:rPr>
          <w:rFonts w:ascii="Arial" w:hAnsi="Arial" w:cs="Arial"/>
          <w:b/>
          <w:color w:val="0000FF"/>
          <w:sz w:val="22"/>
        </w:rPr>
        <w:t xml:space="preserve"> on their behalf.</w:t>
      </w:r>
    </w:p>
    <w:p w14:paraId="70360725" w14:textId="77777777" w:rsidR="00353D23" w:rsidRPr="002257F3"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p>
    <w:p w14:paraId="63BD1571" w14:textId="77777777" w:rsidR="00353D23" w:rsidRPr="002257F3" w:rsidRDefault="00353D23" w:rsidP="00533140">
      <w:pPr>
        <w:widowControl w:val="0"/>
        <w:tabs>
          <w:tab w:val="left" w:pos="709"/>
          <w:tab w:val="left" w:pos="1134"/>
          <w:tab w:val="left" w:pos="2793"/>
          <w:tab w:val="right" w:pos="9006"/>
        </w:tabs>
        <w:ind w:left="1140" w:hanging="454"/>
        <w:rPr>
          <w:rFonts w:ascii="Arial" w:hAnsi="Arial" w:cs="Arial"/>
          <w:color w:val="0000FF"/>
          <w:sz w:val="22"/>
        </w:rPr>
      </w:pPr>
      <w:r w:rsidRPr="002257F3">
        <w:rPr>
          <w:rFonts w:ascii="Arial" w:hAnsi="Arial" w:cs="Arial"/>
          <w:color w:val="0000FF"/>
          <w:sz w:val="22"/>
        </w:rPr>
        <w:t>1</w:t>
      </w:r>
      <w:r w:rsidRPr="002257F3">
        <w:rPr>
          <w:rFonts w:ascii="Arial" w:hAnsi="Arial" w:cs="Arial"/>
          <w:color w:val="0000FF"/>
          <w:sz w:val="22"/>
        </w:rPr>
        <w:tab/>
        <w:t>Yes</w:t>
      </w:r>
    </w:p>
    <w:p w14:paraId="67EC8BC1" w14:textId="77777777" w:rsidR="00353D23" w:rsidRPr="002257F3"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2257F3">
        <w:rPr>
          <w:rFonts w:ascii="Arial" w:hAnsi="Arial" w:cs="Arial"/>
          <w:color w:val="0000FF"/>
          <w:sz w:val="22"/>
        </w:rPr>
        <w:t>2</w:t>
      </w:r>
      <w:r w:rsidRPr="002257F3">
        <w:rPr>
          <w:rFonts w:ascii="Arial" w:hAnsi="Arial" w:cs="Arial"/>
          <w:color w:val="0000FF"/>
          <w:sz w:val="22"/>
        </w:rPr>
        <w:tab/>
        <w:t xml:space="preserve">No </w:t>
      </w:r>
    </w:p>
    <w:p w14:paraId="78BA670B" w14:textId="77777777" w:rsidR="00353D23" w:rsidRPr="002257F3" w:rsidRDefault="00353D23" w:rsidP="00353D23">
      <w:pPr>
        <w:widowControl w:val="0"/>
        <w:tabs>
          <w:tab w:val="left" w:pos="567"/>
          <w:tab w:val="left" w:pos="1134"/>
          <w:tab w:val="left" w:pos="2793"/>
          <w:tab w:val="right" w:pos="9006"/>
        </w:tabs>
        <w:ind w:left="1140" w:hanging="454"/>
        <w:rPr>
          <w:rFonts w:ascii="Arial" w:hAnsi="Arial" w:cs="Arial"/>
          <w:sz w:val="22"/>
        </w:rPr>
      </w:pPr>
    </w:p>
    <w:p w14:paraId="220FFB79" w14:textId="0951B9C5" w:rsidR="00353D23" w:rsidRPr="002257F3" w:rsidRDefault="00353D23" w:rsidP="00353D23">
      <w:pPr>
        <w:widowControl w:val="0"/>
        <w:ind w:left="720" w:hanging="720"/>
        <w:rPr>
          <w:color w:val="0000FF"/>
        </w:rPr>
      </w:pPr>
      <w:r w:rsidRPr="002257F3">
        <w:rPr>
          <w:rFonts w:ascii="Arial" w:hAnsi="Arial" w:cs="Arial"/>
          <w:b/>
          <w:color w:val="0000FF"/>
          <w:sz w:val="22"/>
        </w:rPr>
        <w:t xml:space="preserve">A6.13 </w:t>
      </w:r>
      <w:r w:rsidRPr="002257F3">
        <w:rPr>
          <w:rFonts w:ascii="Arial" w:hAnsi="Arial" w:cs="Arial"/>
          <w:b/>
          <w:color w:val="0000FF"/>
          <w:sz w:val="22"/>
        </w:rPr>
        <w:tab/>
        <w:t xml:space="preserve">Interview </w:t>
      </w:r>
      <w:r w:rsidR="001B40BB" w:rsidRPr="002257F3">
        <w:rPr>
          <w:rFonts w:ascii="Arial" w:hAnsi="Arial" w:cs="Arial"/>
          <w:b/>
          <w:color w:val="0000FF"/>
          <w:sz w:val="22"/>
        </w:rPr>
        <w:t>is being</w:t>
      </w:r>
      <w:r w:rsidRPr="002257F3">
        <w:rPr>
          <w:rFonts w:ascii="Arial" w:hAnsi="Arial" w:cs="Arial"/>
          <w:b/>
          <w:color w:val="0000FF"/>
          <w:sz w:val="22"/>
        </w:rPr>
        <w:t xml:space="preserve"> conducted with </w:t>
      </w:r>
      <w:r w:rsidRPr="002257F3">
        <w:rPr>
          <w:rFonts w:ascii="Arial" w:hAnsi="Arial" w:cs="Arial"/>
          <w:b/>
          <w:color w:val="0000FF"/>
          <w:sz w:val="22"/>
          <w:u w:val="single"/>
        </w:rPr>
        <w:t>language</w:t>
      </w:r>
      <w:r w:rsidRPr="002257F3">
        <w:rPr>
          <w:rFonts w:ascii="Arial" w:hAnsi="Arial" w:cs="Arial"/>
          <w:b/>
          <w:color w:val="0000FF"/>
          <w:sz w:val="22"/>
        </w:rPr>
        <w:t xml:space="preserve"> assistance from a </w:t>
      </w:r>
      <w:r w:rsidRPr="002257F3">
        <w:rPr>
          <w:rFonts w:ascii="Arial" w:hAnsi="Arial" w:cs="Arial"/>
          <w:b/>
          <w:color w:val="0000FF"/>
          <w:sz w:val="22"/>
          <w:u w:val="single"/>
        </w:rPr>
        <w:t>family member / friend</w:t>
      </w:r>
      <w:r w:rsidRPr="002257F3">
        <w:rPr>
          <w:rFonts w:ascii="Arial" w:hAnsi="Arial" w:cs="Arial"/>
          <w:b/>
          <w:color w:val="0000FF"/>
          <w:sz w:val="22"/>
        </w:rPr>
        <w:t xml:space="preserve"> of respondent.</w:t>
      </w:r>
      <w:r w:rsidRPr="002257F3">
        <w:rPr>
          <w:color w:val="0000FF"/>
        </w:rPr>
        <w:t xml:space="preserve">  </w:t>
      </w:r>
    </w:p>
    <w:p w14:paraId="1F5068A6" w14:textId="79B9D053" w:rsidR="00B2099A" w:rsidRPr="002257F3" w:rsidRDefault="00B2099A" w:rsidP="00353D23">
      <w:pPr>
        <w:widowControl w:val="0"/>
        <w:ind w:left="720" w:hanging="720"/>
        <w:rPr>
          <w:color w:val="0000FF"/>
          <w:sz w:val="22"/>
          <w:szCs w:val="22"/>
        </w:rPr>
      </w:pPr>
      <w:r w:rsidRPr="002257F3">
        <w:rPr>
          <w:color w:val="0000FF"/>
        </w:rPr>
        <w:tab/>
      </w:r>
      <w:r w:rsidRPr="002257F3">
        <w:rPr>
          <w:rFonts w:ascii="Webdings" w:hAnsi="Webdings"/>
          <w:b/>
          <w:bCs/>
          <w:color w:val="0000FF"/>
          <w:sz w:val="22"/>
          <w:szCs w:val="22"/>
        </w:rPr>
        <w:t></w:t>
      </w:r>
      <w:r w:rsidRPr="002257F3">
        <w:rPr>
          <w:rFonts w:ascii="Arial" w:hAnsi="Arial" w:cs="Arial"/>
          <w:b/>
          <w:bCs/>
          <w:color w:val="0000FF"/>
          <w:sz w:val="22"/>
          <w:szCs w:val="22"/>
        </w:rPr>
        <w:t xml:space="preserve"> </w:t>
      </w:r>
      <w:r w:rsidR="006A372C" w:rsidRPr="002257F3">
        <w:rPr>
          <w:rFonts w:ascii="Arial" w:hAnsi="Arial" w:cs="Arial"/>
          <w:b/>
          <w:bCs/>
          <w:color w:val="0000FF"/>
          <w:sz w:val="22"/>
          <w:szCs w:val="22"/>
        </w:rPr>
        <w:t>Only c</w:t>
      </w:r>
      <w:r w:rsidRPr="002257F3">
        <w:rPr>
          <w:rFonts w:ascii="Arial" w:hAnsi="Arial" w:cs="Arial"/>
          <w:b/>
          <w:bCs/>
          <w:color w:val="0000FF"/>
          <w:sz w:val="22"/>
          <w:szCs w:val="22"/>
        </w:rPr>
        <w:t xml:space="preserve">ode ‘Yes’ </w:t>
      </w:r>
      <w:r w:rsidR="006A372C" w:rsidRPr="002257F3">
        <w:rPr>
          <w:rFonts w:ascii="Arial" w:hAnsi="Arial" w:cs="Arial"/>
          <w:b/>
          <w:bCs/>
          <w:color w:val="0000FF"/>
          <w:sz w:val="22"/>
          <w:szCs w:val="22"/>
        </w:rPr>
        <w:t>if</w:t>
      </w:r>
      <w:r w:rsidRPr="002257F3">
        <w:rPr>
          <w:rFonts w:ascii="Arial" w:hAnsi="Arial" w:cs="Arial"/>
          <w:b/>
          <w:bCs/>
          <w:color w:val="0000FF"/>
          <w:sz w:val="22"/>
          <w:szCs w:val="22"/>
        </w:rPr>
        <w:t xml:space="preserve"> the respondent </w:t>
      </w:r>
      <w:r w:rsidR="006A372C" w:rsidRPr="002257F3">
        <w:rPr>
          <w:rFonts w:ascii="Arial" w:hAnsi="Arial" w:cs="Arial"/>
          <w:b/>
          <w:bCs/>
          <w:color w:val="0000FF"/>
          <w:sz w:val="22"/>
          <w:szCs w:val="22"/>
        </w:rPr>
        <w:t>has required</w:t>
      </w:r>
      <w:r w:rsidRPr="002257F3">
        <w:rPr>
          <w:rFonts w:ascii="Arial" w:hAnsi="Arial" w:cs="Arial"/>
          <w:b/>
          <w:bCs/>
          <w:color w:val="0000FF"/>
          <w:sz w:val="22"/>
          <w:szCs w:val="22"/>
        </w:rPr>
        <w:t xml:space="preserve"> more than a couple of questions to be interpreted.</w:t>
      </w:r>
    </w:p>
    <w:p w14:paraId="5A2F08C7" w14:textId="77777777" w:rsidR="00353D23" w:rsidRPr="002257F3" w:rsidRDefault="00353D23" w:rsidP="00353D23">
      <w:pPr>
        <w:widowControl w:val="0"/>
        <w:rPr>
          <w:color w:val="0000FF"/>
        </w:rPr>
      </w:pPr>
    </w:p>
    <w:p w14:paraId="5970A07E" w14:textId="77777777" w:rsidR="00353D23" w:rsidRPr="002257F3" w:rsidRDefault="00353D23" w:rsidP="00353D23">
      <w:pPr>
        <w:widowControl w:val="0"/>
        <w:tabs>
          <w:tab w:val="left" w:pos="567"/>
          <w:tab w:val="left" w:pos="1134"/>
          <w:tab w:val="left" w:pos="2793"/>
        </w:tabs>
        <w:ind w:left="1140" w:hanging="454"/>
        <w:rPr>
          <w:rFonts w:ascii="Arial" w:hAnsi="Arial" w:cs="Arial"/>
          <w:color w:val="0000FF"/>
          <w:sz w:val="22"/>
        </w:rPr>
      </w:pPr>
      <w:r w:rsidRPr="002257F3">
        <w:rPr>
          <w:rFonts w:ascii="Arial" w:hAnsi="Arial" w:cs="Arial"/>
          <w:color w:val="0000FF"/>
          <w:sz w:val="22"/>
        </w:rPr>
        <w:t>1</w:t>
      </w:r>
      <w:r w:rsidRPr="002257F3">
        <w:rPr>
          <w:rFonts w:ascii="Arial" w:hAnsi="Arial" w:cs="Arial"/>
          <w:color w:val="0000FF"/>
          <w:sz w:val="22"/>
        </w:rPr>
        <w:tab/>
        <w:t>Yes</w:t>
      </w:r>
    </w:p>
    <w:p w14:paraId="50C9F8AF" w14:textId="77777777" w:rsidR="00353D23" w:rsidRPr="002257F3"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2257F3">
        <w:rPr>
          <w:rFonts w:ascii="Arial" w:hAnsi="Arial" w:cs="Arial"/>
          <w:color w:val="0000FF"/>
          <w:sz w:val="22"/>
        </w:rPr>
        <w:t>2</w:t>
      </w:r>
      <w:r w:rsidRPr="002257F3">
        <w:rPr>
          <w:rFonts w:ascii="Arial" w:hAnsi="Arial" w:cs="Arial"/>
          <w:color w:val="0000FF"/>
          <w:sz w:val="22"/>
        </w:rPr>
        <w:tab/>
        <w:t xml:space="preserve">No </w:t>
      </w:r>
    </w:p>
    <w:p w14:paraId="6F563587" w14:textId="77777777" w:rsidR="00353D23" w:rsidRPr="002257F3" w:rsidRDefault="00353D23" w:rsidP="00353D23">
      <w:pPr>
        <w:widowControl w:val="0"/>
        <w:ind w:left="686" w:hanging="686"/>
        <w:rPr>
          <w:rFonts w:ascii="Arial" w:hAnsi="Arial" w:cs="Arial"/>
          <w:b/>
          <w:sz w:val="22"/>
        </w:rPr>
      </w:pPr>
    </w:p>
    <w:p w14:paraId="595061B8" w14:textId="026E5CBD" w:rsidR="00353D23" w:rsidRPr="002257F3" w:rsidRDefault="00353D23" w:rsidP="00353D23">
      <w:pPr>
        <w:widowControl w:val="0"/>
        <w:ind w:left="720" w:hanging="720"/>
        <w:rPr>
          <w:rFonts w:ascii="Arial" w:hAnsi="Arial" w:cs="Arial"/>
          <w:b/>
          <w:color w:val="0000FF"/>
          <w:sz w:val="22"/>
        </w:rPr>
      </w:pPr>
      <w:r w:rsidRPr="002257F3">
        <w:rPr>
          <w:rFonts w:ascii="Arial" w:hAnsi="Arial" w:cs="Arial"/>
          <w:b/>
          <w:color w:val="0000FF"/>
          <w:sz w:val="22"/>
        </w:rPr>
        <w:t xml:space="preserve">A6.14 </w:t>
      </w:r>
      <w:r w:rsidRPr="002257F3">
        <w:rPr>
          <w:rFonts w:ascii="Arial" w:hAnsi="Arial" w:cs="Arial"/>
          <w:b/>
          <w:color w:val="0000FF"/>
          <w:sz w:val="22"/>
        </w:rPr>
        <w:tab/>
        <w:t xml:space="preserve">Interview </w:t>
      </w:r>
      <w:r w:rsidR="001B40BB" w:rsidRPr="002257F3">
        <w:rPr>
          <w:rFonts w:ascii="Arial" w:hAnsi="Arial" w:cs="Arial"/>
          <w:b/>
          <w:color w:val="0000FF"/>
          <w:sz w:val="22"/>
        </w:rPr>
        <w:t>is being</w:t>
      </w:r>
      <w:r w:rsidRPr="002257F3">
        <w:rPr>
          <w:rFonts w:ascii="Arial" w:hAnsi="Arial" w:cs="Arial"/>
          <w:b/>
          <w:color w:val="0000FF"/>
          <w:sz w:val="22"/>
        </w:rPr>
        <w:t xml:space="preserve"> conducted with </w:t>
      </w:r>
      <w:r w:rsidRPr="002257F3">
        <w:rPr>
          <w:rFonts w:ascii="Arial" w:hAnsi="Arial" w:cs="Arial"/>
          <w:b/>
          <w:color w:val="0000FF"/>
          <w:sz w:val="22"/>
          <w:u w:val="single"/>
        </w:rPr>
        <w:t>language</w:t>
      </w:r>
      <w:r w:rsidRPr="002257F3">
        <w:rPr>
          <w:rFonts w:ascii="Arial" w:hAnsi="Arial" w:cs="Arial"/>
          <w:b/>
          <w:color w:val="0000FF"/>
          <w:sz w:val="22"/>
        </w:rPr>
        <w:t xml:space="preserve"> assistance from a </w:t>
      </w:r>
      <w:r w:rsidRPr="002257F3">
        <w:rPr>
          <w:rFonts w:ascii="Arial" w:hAnsi="Arial" w:cs="Arial"/>
          <w:b/>
          <w:color w:val="0000FF"/>
          <w:sz w:val="22"/>
          <w:u w:val="single"/>
        </w:rPr>
        <w:t>professional translator</w:t>
      </w:r>
      <w:r w:rsidRPr="002257F3">
        <w:rPr>
          <w:rFonts w:ascii="Arial" w:hAnsi="Arial" w:cs="Arial"/>
          <w:b/>
          <w:color w:val="0000FF"/>
          <w:sz w:val="22"/>
        </w:rPr>
        <w:t xml:space="preserve">.   </w:t>
      </w:r>
    </w:p>
    <w:p w14:paraId="7BC1BC69" w14:textId="77777777" w:rsidR="00353D23" w:rsidRPr="002257F3" w:rsidRDefault="00353D23" w:rsidP="00353D23">
      <w:pPr>
        <w:widowControl w:val="0"/>
        <w:rPr>
          <w:color w:val="0000FF"/>
        </w:rPr>
      </w:pPr>
    </w:p>
    <w:p w14:paraId="52660FEA" w14:textId="77777777" w:rsidR="00353D23" w:rsidRPr="002257F3" w:rsidRDefault="00353D23" w:rsidP="00353D23">
      <w:pPr>
        <w:widowControl w:val="0"/>
        <w:tabs>
          <w:tab w:val="left" w:pos="567"/>
          <w:tab w:val="left" w:pos="1134"/>
          <w:tab w:val="left" w:pos="2793"/>
        </w:tabs>
        <w:ind w:left="1140" w:hanging="454"/>
        <w:rPr>
          <w:rFonts w:ascii="Arial" w:hAnsi="Arial" w:cs="Arial"/>
          <w:color w:val="0000FF"/>
          <w:sz w:val="22"/>
        </w:rPr>
      </w:pPr>
      <w:r w:rsidRPr="002257F3">
        <w:rPr>
          <w:rFonts w:ascii="Arial" w:hAnsi="Arial" w:cs="Arial"/>
          <w:color w:val="0000FF"/>
          <w:sz w:val="22"/>
        </w:rPr>
        <w:t>1</w:t>
      </w:r>
      <w:r w:rsidRPr="002257F3">
        <w:rPr>
          <w:rFonts w:ascii="Arial" w:hAnsi="Arial" w:cs="Arial"/>
          <w:color w:val="0000FF"/>
          <w:sz w:val="22"/>
        </w:rPr>
        <w:tab/>
        <w:t>Yes</w:t>
      </w:r>
    </w:p>
    <w:p w14:paraId="307D62F1" w14:textId="77777777" w:rsidR="00353D23" w:rsidRPr="002257F3"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2257F3">
        <w:rPr>
          <w:rFonts w:ascii="Arial" w:hAnsi="Arial" w:cs="Arial"/>
          <w:color w:val="0000FF"/>
          <w:sz w:val="22"/>
        </w:rPr>
        <w:t>2</w:t>
      </w:r>
      <w:r w:rsidRPr="002257F3">
        <w:rPr>
          <w:rFonts w:ascii="Arial" w:hAnsi="Arial" w:cs="Arial"/>
          <w:color w:val="0000FF"/>
          <w:sz w:val="22"/>
        </w:rPr>
        <w:tab/>
        <w:t xml:space="preserve">No </w:t>
      </w:r>
    </w:p>
    <w:p w14:paraId="3D9BA154" w14:textId="0A9BDB79" w:rsidR="00A979FA" w:rsidRPr="002257F3" w:rsidRDefault="00A979FA" w:rsidP="004A45DA">
      <w:pPr>
        <w:pStyle w:val="Unpublished"/>
        <w:keepNext/>
        <w:keepLines/>
        <w:widowControl w:val="0"/>
        <w:tabs>
          <w:tab w:val="left" w:pos="1140"/>
        </w:tabs>
        <w:ind w:left="686"/>
        <w:rPr>
          <w:rFonts w:ascii="Arial" w:hAnsi="Arial" w:cs="Arial"/>
          <w:sz w:val="22"/>
        </w:rPr>
      </w:pPr>
      <w:r w:rsidRPr="002257F3">
        <w:br w:type="page"/>
      </w:r>
    </w:p>
    <w:p w14:paraId="1688E32B" w14:textId="77777777" w:rsidR="004D40E5" w:rsidRPr="002257F3" w:rsidRDefault="004D40E5" w:rsidP="00A84CC7">
      <w:pPr>
        <w:pStyle w:val="Heading1"/>
      </w:pPr>
      <w:bookmarkStart w:id="24" w:name="_Toc488663082"/>
      <w:r w:rsidRPr="002257F3">
        <w:lastRenderedPageBreak/>
        <w:t>Health service utilisation and patient experience</w:t>
      </w:r>
      <w:bookmarkEnd w:id="24"/>
    </w:p>
    <w:p w14:paraId="0726B97B" w14:textId="77777777" w:rsidR="000C5E56" w:rsidRPr="002257F3" w:rsidRDefault="000C5E56" w:rsidP="000C5E56">
      <w:pPr>
        <w:widowControl w:val="0"/>
        <w:rPr>
          <w:rFonts w:ascii="Arial" w:hAnsi="Arial" w:cs="Arial"/>
          <w:sz w:val="22"/>
        </w:rPr>
      </w:pPr>
      <w:r w:rsidRPr="002257F3">
        <w:rPr>
          <w:rFonts w:ascii="Arial" w:hAnsi="Arial" w:cs="Arial"/>
          <w:sz w:val="22"/>
        </w:rPr>
        <w:t xml:space="preserve">The next set of questions is about your use of health care services in </w:t>
      </w:r>
      <w:r w:rsidRPr="002257F3">
        <w:rPr>
          <w:rFonts w:ascii="Arial" w:hAnsi="Arial" w:cs="Arial"/>
          <w:b/>
          <w:sz w:val="22"/>
        </w:rPr>
        <w:t>New Zealand</w:t>
      </w:r>
      <w:r w:rsidRPr="002257F3">
        <w:rPr>
          <w:rFonts w:ascii="Arial" w:hAnsi="Arial" w:cs="Arial"/>
          <w:sz w:val="22"/>
        </w:rPr>
        <w:t xml:space="preserve">. I’ll begin by asking you about the </w:t>
      </w:r>
      <w:r w:rsidRPr="002257F3">
        <w:rPr>
          <w:rFonts w:ascii="Arial" w:hAnsi="Arial" w:cs="Arial"/>
          <w:b/>
          <w:sz w:val="22"/>
        </w:rPr>
        <w:t>place</w:t>
      </w:r>
      <w:r w:rsidRPr="002257F3">
        <w:rPr>
          <w:rFonts w:ascii="Arial" w:hAnsi="Arial" w:cs="Arial"/>
          <w:sz w:val="22"/>
        </w:rPr>
        <w:t xml:space="preserve"> you usually go to when you are feeling unwell or are injured. Then I will ask about the different </w:t>
      </w:r>
      <w:r w:rsidRPr="002257F3">
        <w:rPr>
          <w:rFonts w:ascii="Arial" w:hAnsi="Arial" w:cs="Arial"/>
          <w:b/>
          <w:sz w:val="22"/>
        </w:rPr>
        <w:t>people</w:t>
      </w:r>
      <w:r w:rsidRPr="002257F3">
        <w:rPr>
          <w:rFonts w:ascii="Arial" w:hAnsi="Arial" w:cs="Arial"/>
          <w:sz w:val="22"/>
        </w:rPr>
        <w:t xml:space="preserve"> you have seen about your health in the past 12 months, which is from </w:t>
      </w:r>
      <w:r w:rsidRPr="002257F3">
        <w:rPr>
          <w:rFonts w:ascii="Arial" w:hAnsi="Arial" w:cs="Arial"/>
          <w:color w:val="FF0000"/>
          <w:sz w:val="22"/>
        </w:rPr>
        <w:t>[insert period based on date of interview, i.e. insert [current month] last year to now]</w:t>
      </w:r>
      <w:r w:rsidRPr="002257F3">
        <w:rPr>
          <w:rFonts w:ascii="Arial" w:hAnsi="Arial" w:cs="Arial"/>
          <w:sz w:val="22"/>
        </w:rPr>
        <w:t xml:space="preserve">. I will also ask about your experiences with accessing and receiving health care – these types of questions often relate to your last visit. All these questions are about your use of health services, for your </w:t>
      </w:r>
      <w:r w:rsidRPr="002257F3">
        <w:rPr>
          <w:rFonts w:ascii="Arial" w:hAnsi="Arial" w:cs="Arial"/>
          <w:sz w:val="22"/>
          <w:u w:val="single"/>
        </w:rPr>
        <w:t>own</w:t>
      </w:r>
      <w:r w:rsidRPr="002257F3">
        <w:rPr>
          <w:rFonts w:ascii="Arial" w:hAnsi="Arial" w:cs="Arial"/>
          <w:sz w:val="22"/>
        </w:rPr>
        <w:t xml:space="preserve"> health.</w:t>
      </w:r>
    </w:p>
    <w:p w14:paraId="670FD731" w14:textId="77777777" w:rsidR="004D40E5" w:rsidRPr="002257F3" w:rsidRDefault="004D40E5" w:rsidP="004D40E5">
      <w:pPr>
        <w:widowControl w:val="0"/>
        <w:rPr>
          <w:rFonts w:ascii="Arial" w:hAnsi="Arial" w:cs="Arial"/>
          <w:sz w:val="22"/>
        </w:rPr>
      </w:pPr>
    </w:p>
    <w:p w14:paraId="65BF5ACD" w14:textId="77777777" w:rsidR="00993A10" w:rsidRPr="002257F3" w:rsidRDefault="00993A10" w:rsidP="004D40E5">
      <w:pPr>
        <w:widowControl w:val="0"/>
        <w:rPr>
          <w:rFonts w:ascii="Arial" w:hAnsi="Arial" w:cs="Arial"/>
          <w:sz w:val="22"/>
        </w:rPr>
      </w:pPr>
    </w:p>
    <w:p w14:paraId="790B48CE" w14:textId="77777777" w:rsidR="004D40E5" w:rsidRPr="002257F3" w:rsidRDefault="004D40E5" w:rsidP="004A441A">
      <w:pPr>
        <w:pStyle w:val="StyleHeading2LeftBefore0ptAfter0pt"/>
      </w:pPr>
      <w:bookmarkStart w:id="25" w:name="_Toc488663083"/>
      <w:r w:rsidRPr="002257F3">
        <w:t>Usual primary health care provider</w:t>
      </w:r>
      <w:bookmarkEnd w:id="25"/>
    </w:p>
    <w:p w14:paraId="40F4FAFA" w14:textId="77777777" w:rsidR="004D40E5" w:rsidRPr="002257F3" w:rsidRDefault="00BB75AF" w:rsidP="003F2BF1">
      <w:pPr>
        <w:pStyle w:val="BodyText"/>
        <w:widowControl w:val="0"/>
        <w:tabs>
          <w:tab w:val="left" w:pos="360"/>
        </w:tabs>
        <w:ind w:left="720" w:hanging="720"/>
        <w:rPr>
          <w:rFonts w:ascii="Arial" w:hAnsi="Arial"/>
          <w:i w:val="0"/>
          <w:sz w:val="22"/>
        </w:rPr>
      </w:pPr>
      <w:r w:rsidRPr="002257F3">
        <w:rPr>
          <w:rFonts w:ascii="Arial" w:hAnsi="Arial"/>
          <w:b/>
          <w:i w:val="0"/>
          <w:sz w:val="22"/>
        </w:rPr>
        <w:t>A2.01</w:t>
      </w:r>
      <w:r w:rsidRPr="002257F3">
        <w:rPr>
          <w:rFonts w:ascii="Arial" w:hAnsi="Arial"/>
          <w:b/>
          <w:i w:val="0"/>
          <w:sz w:val="22"/>
        </w:rPr>
        <w:tab/>
      </w:r>
      <w:r w:rsidR="004D40E5" w:rsidRPr="002257F3">
        <w:rPr>
          <w:rFonts w:ascii="Arial" w:hAnsi="Arial"/>
          <w:b/>
          <w:i w:val="0"/>
          <w:sz w:val="22"/>
        </w:rPr>
        <w:t xml:space="preserve">Do you have a </w:t>
      </w:r>
      <w:r w:rsidR="004D40E5" w:rsidRPr="002257F3">
        <w:rPr>
          <w:rFonts w:ascii="Arial" w:hAnsi="Arial"/>
          <w:b/>
          <w:i w:val="0"/>
          <w:sz w:val="22"/>
          <w:u w:val="single"/>
        </w:rPr>
        <w:t>GP clinic or medical centre</w:t>
      </w:r>
      <w:r w:rsidR="004D40E5" w:rsidRPr="002257F3">
        <w:rPr>
          <w:rFonts w:ascii="Arial" w:hAnsi="Arial"/>
          <w:b/>
          <w:i w:val="0"/>
          <w:sz w:val="22"/>
        </w:rPr>
        <w:t xml:space="preserve"> that you </w:t>
      </w:r>
      <w:r w:rsidR="004D40E5" w:rsidRPr="002257F3">
        <w:rPr>
          <w:rFonts w:ascii="Arial" w:hAnsi="Arial"/>
          <w:b/>
          <w:i w:val="0"/>
          <w:sz w:val="22"/>
          <w:u w:val="single"/>
        </w:rPr>
        <w:t>usually</w:t>
      </w:r>
      <w:r w:rsidR="004D40E5" w:rsidRPr="002257F3">
        <w:rPr>
          <w:rFonts w:ascii="Arial" w:hAnsi="Arial"/>
          <w:b/>
          <w:sz w:val="22"/>
        </w:rPr>
        <w:t xml:space="preserve"> </w:t>
      </w:r>
      <w:r w:rsidR="004D40E5" w:rsidRPr="002257F3">
        <w:rPr>
          <w:rFonts w:ascii="Arial" w:hAnsi="Arial"/>
          <w:b/>
          <w:i w:val="0"/>
          <w:sz w:val="22"/>
        </w:rPr>
        <w:t xml:space="preserve">go to when you are feeling unwell or are injured? </w:t>
      </w:r>
    </w:p>
    <w:p w14:paraId="114D1147"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549C9D12"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174291EF"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GP intro before A2.12]</w:t>
      </w:r>
    </w:p>
    <w:p w14:paraId="6FE541DB"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 </w:t>
      </w:r>
      <w:r w:rsidRPr="002257F3">
        <w:rPr>
          <w:rFonts w:ascii="Arial" w:hAnsi="Arial" w:cs="Arial"/>
          <w:color w:val="FF0000"/>
          <w:sz w:val="22"/>
        </w:rPr>
        <w:t>[go to intro before A2.12]</w:t>
      </w:r>
    </w:p>
    <w:p w14:paraId="491C6C10" w14:textId="77777777" w:rsidR="004D40E5" w:rsidRPr="002257F3" w:rsidRDefault="004D40E5" w:rsidP="004D40E5">
      <w:pPr>
        <w:pStyle w:val="Unpublished"/>
        <w:widowControl w:val="0"/>
        <w:tabs>
          <w:tab w:val="left" w:pos="1140"/>
        </w:tabs>
        <w:ind w:left="686"/>
        <w:rPr>
          <w:rFonts w:ascii="Arial" w:hAnsi="Arial" w:cs="Arial"/>
          <w:color w:val="FF0000"/>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intro before A2.12]</w:t>
      </w:r>
    </w:p>
    <w:p w14:paraId="626A853E" w14:textId="77777777" w:rsidR="004D40E5" w:rsidRPr="002257F3" w:rsidRDefault="004D40E5" w:rsidP="004D40E5">
      <w:pPr>
        <w:widowControl w:val="0"/>
        <w:tabs>
          <w:tab w:val="left" w:pos="567"/>
          <w:tab w:val="left" w:pos="1134"/>
        </w:tabs>
        <w:rPr>
          <w:rFonts w:ascii="Arial" w:hAnsi="Arial" w:cs="Arial"/>
          <w:dstrike/>
          <w:sz w:val="22"/>
        </w:rPr>
      </w:pPr>
    </w:p>
    <w:p w14:paraId="2B8676CA"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6087E000" w14:textId="4BAEDEDF" w:rsidR="00BB75AF" w:rsidRPr="002257F3" w:rsidRDefault="00BB75AF" w:rsidP="003F2BF1">
      <w:pPr>
        <w:pStyle w:val="Unpublished"/>
        <w:widowControl w:val="0"/>
        <w:ind w:left="720" w:hanging="720"/>
        <w:rPr>
          <w:rFonts w:ascii="Arial" w:hAnsi="Arial" w:cs="Arial"/>
          <w:b/>
          <w:color w:val="0000FF"/>
          <w:sz w:val="22"/>
        </w:rPr>
      </w:pPr>
      <w:r w:rsidRPr="002257F3">
        <w:rPr>
          <w:rFonts w:ascii="Arial" w:hAnsi="Arial" w:cs="Arial"/>
          <w:b/>
          <w:iCs/>
          <w:sz w:val="22"/>
        </w:rPr>
        <w:t>A2.02</w:t>
      </w:r>
      <w:r w:rsidRPr="002257F3">
        <w:rPr>
          <w:rFonts w:ascii="Arial" w:hAnsi="Arial" w:cs="Arial"/>
          <w:b/>
          <w:iCs/>
          <w:sz w:val="22"/>
        </w:rPr>
        <w:tab/>
      </w:r>
      <w:r w:rsidR="004D40E5" w:rsidRPr="002257F3">
        <w:rPr>
          <w:rFonts w:ascii="Arial" w:hAnsi="Arial" w:cs="Arial"/>
          <w:b/>
          <w:iCs/>
          <w:sz w:val="22"/>
        </w:rPr>
        <w:t>What sort of health care service is this?</w:t>
      </w:r>
      <w:r w:rsidRPr="002257F3">
        <w:t xml:space="preserve">  </w:t>
      </w:r>
      <w:r w:rsidRPr="002257F3">
        <w:br/>
      </w:r>
      <w:r w:rsidR="0046711E" w:rsidRPr="002257F3">
        <w:rPr>
          <w:rFonts w:ascii="Arial" w:hAnsi="Arial" w:cs="Arial"/>
          <w:b/>
          <w:color w:val="0000FF"/>
          <w:sz w:val="22"/>
        </w:rPr>
        <w:sym w:font="Webdings" w:char="F069"/>
      </w:r>
      <w:r w:rsidR="0046711E" w:rsidRPr="002257F3">
        <w:rPr>
          <w:rFonts w:ascii="Arial" w:hAnsi="Arial" w:cs="Arial"/>
          <w:b/>
          <w:color w:val="0000FF"/>
          <w:sz w:val="22"/>
        </w:rPr>
        <w:t xml:space="preserve"> Student</w:t>
      </w:r>
      <w:r w:rsidR="008F4C81" w:rsidRPr="002257F3">
        <w:rPr>
          <w:rFonts w:ascii="Arial" w:hAnsi="Arial" w:cs="Arial"/>
          <w:b/>
          <w:color w:val="0000FF"/>
          <w:sz w:val="22"/>
        </w:rPr>
        <w:t xml:space="preserve"> </w:t>
      </w:r>
      <w:r w:rsidR="007C320B" w:rsidRPr="002257F3">
        <w:rPr>
          <w:rFonts w:ascii="Arial" w:hAnsi="Arial" w:cs="Arial"/>
          <w:b/>
          <w:color w:val="0000FF"/>
          <w:sz w:val="22"/>
        </w:rPr>
        <w:t>/</w:t>
      </w:r>
      <w:r w:rsidR="008F4C81" w:rsidRPr="002257F3">
        <w:rPr>
          <w:rFonts w:ascii="Arial" w:hAnsi="Arial" w:cs="Arial"/>
          <w:b/>
          <w:color w:val="0000FF"/>
          <w:sz w:val="22"/>
        </w:rPr>
        <w:t xml:space="preserve"> </w:t>
      </w:r>
      <w:r w:rsidR="007C320B" w:rsidRPr="002257F3">
        <w:rPr>
          <w:rFonts w:ascii="Arial" w:hAnsi="Arial" w:cs="Arial"/>
          <w:b/>
          <w:color w:val="0000FF"/>
          <w:sz w:val="22"/>
        </w:rPr>
        <w:t>youth</w:t>
      </w:r>
      <w:r w:rsidR="00276FE1" w:rsidRPr="002257F3">
        <w:rPr>
          <w:rFonts w:ascii="Arial" w:hAnsi="Arial" w:cs="Arial"/>
          <w:b/>
          <w:color w:val="0000FF"/>
          <w:sz w:val="22"/>
        </w:rPr>
        <w:t xml:space="preserve"> health services, Mā</w:t>
      </w:r>
      <w:r w:rsidR="0046711E" w:rsidRPr="002257F3">
        <w:rPr>
          <w:rFonts w:ascii="Arial" w:hAnsi="Arial" w:cs="Arial"/>
          <w:b/>
          <w:color w:val="0000FF"/>
          <w:sz w:val="22"/>
        </w:rPr>
        <w:t>o</w:t>
      </w:r>
      <w:r w:rsidR="00212F7A" w:rsidRPr="002257F3">
        <w:rPr>
          <w:rFonts w:ascii="Arial" w:hAnsi="Arial" w:cs="Arial"/>
          <w:b/>
          <w:color w:val="0000FF"/>
          <w:sz w:val="22"/>
        </w:rPr>
        <w:t xml:space="preserve">ri or Pacific health clinics, </w:t>
      </w:r>
      <w:r w:rsidR="0046711E" w:rsidRPr="002257F3">
        <w:rPr>
          <w:rFonts w:ascii="Arial" w:hAnsi="Arial" w:cs="Arial"/>
          <w:b/>
          <w:color w:val="0000FF"/>
          <w:sz w:val="22"/>
        </w:rPr>
        <w:t xml:space="preserve">Accident </w:t>
      </w:r>
      <w:r w:rsidR="007C320B" w:rsidRPr="002257F3">
        <w:rPr>
          <w:rFonts w:ascii="Arial" w:hAnsi="Arial" w:cs="Arial"/>
          <w:b/>
          <w:color w:val="0000FF"/>
          <w:sz w:val="22"/>
        </w:rPr>
        <w:t xml:space="preserve">and </w:t>
      </w:r>
      <w:r w:rsidR="0046711E" w:rsidRPr="002257F3">
        <w:rPr>
          <w:rFonts w:ascii="Arial" w:hAnsi="Arial" w:cs="Arial"/>
          <w:b/>
          <w:color w:val="0000FF"/>
          <w:sz w:val="22"/>
        </w:rPr>
        <w:t>Medical Centres</w:t>
      </w:r>
      <w:r w:rsidR="006C7F1B" w:rsidRPr="002257F3">
        <w:rPr>
          <w:rFonts w:ascii="Arial" w:hAnsi="Arial" w:cs="Arial"/>
          <w:b/>
          <w:color w:val="0000FF"/>
          <w:sz w:val="22"/>
        </w:rPr>
        <w:t>, GP clinics located within a hospital</w:t>
      </w:r>
      <w:r w:rsidR="001B40BB" w:rsidRPr="002257F3">
        <w:rPr>
          <w:rFonts w:ascii="Arial" w:hAnsi="Arial" w:cs="Arial"/>
          <w:b/>
          <w:color w:val="0000FF"/>
          <w:sz w:val="22"/>
        </w:rPr>
        <w:t>,</w:t>
      </w:r>
      <w:r w:rsidR="006C7F1B" w:rsidRPr="002257F3">
        <w:rPr>
          <w:rFonts w:ascii="Arial" w:hAnsi="Arial" w:cs="Arial"/>
          <w:b/>
          <w:color w:val="0000FF"/>
          <w:sz w:val="22"/>
        </w:rPr>
        <w:t xml:space="preserve"> and air force</w:t>
      </w:r>
      <w:r w:rsidR="001B40BB" w:rsidRPr="002257F3">
        <w:rPr>
          <w:rFonts w:ascii="Arial" w:hAnsi="Arial" w:cs="Arial"/>
          <w:b/>
          <w:color w:val="0000FF"/>
          <w:sz w:val="22"/>
        </w:rPr>
        <w:t xml:space="preserve"> </w:t>
      </w:r>
      <w:r w:rsidR="006C7F1B" w:rsidRPr="002257F3">
        <w:rPr>
          <w:rFonts w:ascii="Arial" w:hAnsi="Arial" w:cs="Arial"/>
          <w:b/>
          <w:color w:val="0000FF"/>
          <w:sz w:val="22"/>
        </w:rPr>
        <w:t>/</w:t>
      </w:r>
      <w:r w:rsidR="001B40BB" w:rsidRPr="002257F3">
        <w:rPr>
          <w:rFonts w:ascii="Arial" w:hAnsi="Arial" w:cs="Arial"/>
          <w:b/>
          <w:color w:val="0000FF"/>
          <w:sz w:val="22"/>
        </w:rPr>
        <w:t xml:space="preserve"> </w:t>
      </w:r>
      <w:r w:rsidR="006C7F1B" w:rsidRPr="002257F3">
        <w:rPr>
          <w:rFonts w:ascii="Arial" w:hAnsi="Arial" w:cs="Arial"/>
          <w:b/>
          <w:color w:val="0000FF"/>
          <w:sz w:val="22"/>
        </w:rPr>
        <w:t>army</w:t>
      </w:r>
      <w:r w:rsidR="001B40BB" w:rsidRPr="002257F3">
        <w:rPr>
          <w:rFonts w:ascii="Arial" w:hAnsi="Arial" w:cs="Arial"/>
          <w:b/>
          <w:color w:val="0000FF"/>
          <w:sz w:val="22"/>
        </w:rPr>
        <w:t xml:space="preserve"> </w:t>
      </w:r>
      <w:r w:rsidR="006C7F1B" w:rsidRPr="002257F3">
        <w:rPr>
          <w:rFonts w:ascii="Arial" w:hAnsi="Arial" w:cs="Arial"/>
          <w:b/>
          <w:color w:val="0000FF"/>
          <w:sz w:val="22"/>
        </w:rPr>
        <w:t>/</w:t>
      </w:r>
      <w:r w:rsidR="001B40BB" w:rsidRPr="002257F3">
        <w:rPr>
          <w:rFonts w:ascii="Arial" w:hAnsi="Arial" w:cs="Arial"/>
          <w:b/>
          <w:color w:val="0000FF"/>
          <w:sz w:val="22"/>
        </w:rPr>
        <w:t xml:space="preserve"> </w:t>
      </w:r>
      <w:r w:rsidR="006C7F1B" w:rsidRPr="002257F3">
        <w:rPr>
          <w:rFonts w:ascii="Arial" w:hAnsi="Arial" w:cs="Arial"/>
          <w:b/>
          <w:color w:val="0000FF"/>
          <w:sz w:val="22"/>
        </w:rPr>
        <w:t>navy GPs</w:t>
      </w:r>
      <w:r w:rsidR="0046711E" w:rsidRPr="002257F3">
        <w:rPr>
          <w:rFonts w:ascii="Arial" w:hAnsi="Arial" w:cs="Arial"/>
          <w:b/>
          <w:color w:val="0000FF"/>
          <w:sz w:val="22"/>
        </w:rPr>
        <w:t xml:space="preserve"> should be coded as ‘A GP cl</w:t>
      </w:r>
      <w:r w:rsidRPr="002257F3">
        <w:rPr>
          <w:rFonts w:ascii="Arial" w:hAnsi="Arial" w:cs="Arial"/>
          <w:b/>
          <w:color w:val="0000FF"/>
          <w:sz w:val="22"/>
        </w:rPr>
        <w:t xml:space="preserve">inic, medical centre or family </w:t>
      </w:r>
      <w:r w:rsidR="0046711E" w:rsidRPr="002257F3">
        <w:rPr>
          <w:rFonts w:ascii="Arial" w:hAnsi="Arial" w:cs="Arial"/>
          <w:b/>
          <w:color w:val="0000FF"/>
          <w:sz w:val="22"/>
        </w:rPr>
        <w:t>practice’.</w:t>
      </w:r>
    </w:p>
    <w:p w14:paraId="57A937D1" w14:textId="77777777" w:rsidR="00BB75AF" w:rsidRPr="002257F3" w:rsidRDefault="0046711E" w:rsidP="00BB75AF">
      <w:pPr>
        <w:pStyle w:val="Unpublished"/>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respondent says two places (e</w:t>
      </w:r>
      <w:r w:rsidR="0051776A" w:rsidRPr="002257F3">
        <w:rPr>
          <w:rFonts w:ascii="Arial" w:hAnsi="Arial" w:cs="Arial"/>
          <w:b/>
          <w:color w:val="0000FF"/>
          <w:sz w:val="22"/>
        </w:rPr>
        <w:t>.</w:t>
      </w:r>
      <w:r w:rsidRPr="002257F3">
        <w:rPr>
          <w:rFonts w:ascii="Arial" w:hAnsi="Arial" w:cs="Arial"/>
          <w:b/>
          <w:color w:val="0000FF"/>
          <w:sz w:val="22"/>
        </w:rPr>
        <w:t>g</w:t>
      </w:r>
      <w:r w:rsidR="0051776A" w:rsidRPr="002257F3">
        <w:rPr>
          <w:rFonts w:ascii="Arial" w:hAnsi="Arial" w:cs="Arial"/>
          <w:b/>
          <w:color w:val="0000FF"/>
          <w:sz w:val="22"/>
        </w:rPr>
        <w:t>.</w:t>
      </w:r>
      <w:r w:rsidRPr="002257F3">
        <w:rPr>
          <w:rFonts w:ascii="Arial" w:hAnsi="Arial" w:cs="Arial"/>
          <w:b/>
          <w:color w:val="0000FF"/>
          <w:sz w:val="22"/>
        </w:rPr>
        <w:t xml:space="preserve"> GP clinic f</w:t>
      </w:r>
      <w:r w:rsidR="00BB75AF" w:rsidRPr="002257F3">
        <w:rPr>
          <w:rFonts w:ascii="Arial" w:hAnsi="Arial" w:cs="Arial"/>
          <w:b/>
          <w:color w:val="0000FF"/>
          <w:sz w:val="22"/>
        </w:rPr>
        <w:t xml:space="preserve">or illness and after-hours for </w:t>
      </w:r>
      <w:r w:rsidRPr="002257F3">
        <w:rPr>
          <w:rFonts w:ascii="Arial" w:hAnsi="Arial" w:cs="Arial"/>
          <w:b/>
          <w:color w:val="0000FF"/>
          <w:sz w:val="22"/>
        </w:rPr>
        <w:t>injury), ask which one they “usually” go to</w:t>
      </w:r>
      <w:r w:rsidR="007C320B" w:rsidRPr="002257F3">
        <w:rPr>
          <w:rFonts w:ascii="Arial" w:hAnsi="Arial" w:cs="Arial"/>
          <w:b/>
          <w:color w:val="0000FF"/>
          <w:sz w:val="22"/>
        </w:rPr>
        <w:t>.</w:t>
      </w:r>
    </w:p>
    <w:p w14:paraId="11CF2246" w14:textId="7A3B93E2" w:rsidR="0046711E" w:rsidRPr="002257F3" w:rsidRDefault="0046711E" w:rsidP="00BB75AF">
      <w:pPr>
        <w:pStyle w:val="Unpublished"/>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w:t>
      </w:r>
      <w:r w:rsidR="00505516" w:rsidRPr="002257F3">
        <w:rPr>
          <w:rFonts w:ascii="Arial" w:hAnsi="Arial" w:cs="Arial"/>
          <w:b/>
          <w:color w:val="0000FF"/>
          <w:sz w:val="22"/>
        </w:rPr>
        <w:t xml:space="preserve">When using the ‘Other’ option, first check all interviewer notes. </w:t>
      </w:r>
      <w:r w:rsidRPr="002257F3">
        <w:rPr>
          <w:rFonts w:ascii="Arial" w:hAnsi="Arial" w:cs="Arial"/>
          <w:b/>
          <w:color w:val="0000FF"/>
          <w:sz w:val="22"/>
        </w:rPr>
        <w:t xml:space="preserve">If </w:t>
      </w:r>
      <w:r w:rsidR="00505516" w:rsidRPr="002257F3">
        <w:rPr>
          <w:rFonts w:ascii="Arial" w:hAnsi="Arial" w:cs="Arial"/>
          <w:b/>
          <w:color w:val="0000FF"/>
          <w:sz w:val="22"/>
        </w:rPr>
        <w:t>respondent sa</w:t>
      </w:r>
      <w:r w:rsidRPr="002257F3">
        <w:rPr>
          <w:rFonts w:ascii="Arial" w:hAnsi="Arial" w:cs="Arial"/>
          <w:b/>
          <w:color w:val="0000FF"/>
          <w:sz w:val="22"/>
        </w:rPr>
        <w:t>y</w:t>
      </w:r>
      <w:r w:rsidR="00505516" w:rsidRPr="002257F3">
        <w:rPr>
          <w:rFonts w:ascii="Arial" w:hAnsi="Arial" w:cs="Arial"/>
          <w:b/>
          <w:color w:val="0000FF"/>
          <w:sz w:val="22"/>
        </w:rPr>
        <w:t>s</w:t>
      </w:r>
      <w:r w:rsidRPr="002257F3">
        <w:rPr>
          <w:rFonts w:ascii="Arial" w:hAnsi="Arial" w:cs="Arial"/>
          <w:b/>
          <w:color w:val="0000FF"/>
          <w:sz w:val="22"/>
        </w:rPr>
        <w:t xml:space="preserve"> ED</w:t>
      </w:r>
      <w:r w:rsidR="006C7F1B" w:rsidRPr="002257F3">
        <w:rPr>
          <w:rFonts w:ascii="Arial" w:hAnsi="Arial" w:cs="Arial"/>
          <w:b/>
          <w:color w:val="0000FF"/>
          <w:sz w:val="22"/>
        </w:rPr>
        <w:t>, prison GPs, company GPs or rest home GPs</w:t>
      </w:r>
      <w:r w:rsidR="00505516" w:rsidRPr="002257F3">
        <w:rPr>
          <w:rFonts w:ascii="Arial" w:hAnsi="Arial" w:cs="Arial"/>
          <w:b/>
          <w:color w:val="0000FF"/>
          <w:sz w:val="22"/>
        </w:rPr>
        <w:t>,</w:t>
      </w:r>
      <w:r w:rsidRPr="002257F3">
        <w:rPr>
          <w:rFonts w:ascii="Arial" w:hAnsi="Arial" w:cs="Arial"/>
          <w:b/>
          <w:color w:val="0000FF"/>
          <w:sz w:val="22"/>
        </w:rPr>
        <w:t xml:space="preserve"> specify in ‘Other’</w:t>
      </w:r>
      <w:r w:rsidR="007C320B" w:rsidRPr="002257F3">
        <w:rPr>
          <w:rFonts w:ascii="Arial" w:hAnsi="Arial" w:cs="Arial"/>
          <w:b/>
          <w:color w:val="0000FF"/>
          <w:sz w:val="22"/>
        </w:rPr>
        <w:t>.</w:t>
      </w:r>
    </w:p>
    <w:p w14:paraId="29C119A2" w14:textId="77777777" w:rsidR="006C7F1B" w:rsidRPr="002257F3" w:rsidRDefault="006C7F1B" w:rsidP="00BB75AF">
      <w:pPr>
        <w:pStyle w:val="Unpublished"/>
        <w:widowControl w:val="0"/>
        <w:ind w:left="720"/>
        <w:rPr>
          <w:rFonts w:ascii="Arial" w:hAnsi="Arial" w:cs="Arial"/>
          <w:b/>
          <w:color w:val="0000FF"/>
          <w:sz w:val="22"/>
        </w:rPr>
      </w:pPr>
    </w:p>
    <w:p w14:paraId="28D3DF54"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 GP clinic, medical centre or family practice</w:t>
      </w:r>
    </w:p>
    <w:p w14:paraId="632B5143" w14:textId="77777777" w:rsidR="004D40E5" w:rsidRPr="002257F3" w:rsidRDefault="00B876FB"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1D5733" w:rsidRPr="002257F3">
        <w:rPr>
          <w:rFonts w:ascii="Arial" w:hAnsi="Arial" w:cs="Arial"/>
          <w:sz w:val="22"/>
        </w:rPr>
        <w:tab/>
        <w:t>A</w:t>
      </w:r>
      <w:r w:rsidR="004D40E5" w:rsidRPr="002257F3">
        <w:rPr>
          <w:rFonts w:ascii="Arial" w:hAnsi="Arial" w:cs="Arial"/>
          <w:sz w:val="22"/>
        </w:rPr>
        <w:t xml:space="preserve"> </w:t>
      </w:r>
      <w:r w:rsidR="001D5733" w:rsidRPr="002257F3">
        <w:rPr>
          <w:rFonts w:ascii="Arial" w:hAnsi="Arial" w:cs="Arial"/>
          <w:sz w:val="22"/>
        </w:rPr>
        <w:t xml:space="preserve">clinic that is after-hours </w:t>
      </w:r>
      <w:r w:rsidR="001D5733" w:rsidRPr="002257F3">
        <w:rPr>
          <w:rFonts w:ascii="Arial" w:hAnsi="Arial" w:cs="Arial"/>
          <w:sz w:val="22"/>
          <w:u w:val="single"/>
        </w:rPr>
        <w:t>only</w:t>
      </w:r>
      <w:r w:rsidR="001D5733" w:rsidRPr="002257F3">
        <w:rPr>
          <w:rFonts w:ascii="Arial" w:hAnsi="Arial" w:cs="Arial"/>
          <w:sz w:val="22"/>
        </w:rPr>
        <w:t xml:space="preserve"> </w:t>
      </w:r>
      <w:r w:rsidR="004D40E5" w:rsidRPr="002257F3">
        <w:rPr>
          <w:rFonts w:ascii="Arial" w:hAnsi="Arial" w:cs="Arial"/>
          <w:sz w:val="22"/>
        </w:rPr>
        <w:t xml:space="preserve">– </w:t>
      </w:r>
      <w:r w:rsidR="004D40E5" w:rsidRPr="002257F3">
        <w:rPr>
          <w:rFonts w:ascii="Arial" w:hAnsi="Arial" w:cs="Arial"/>
          <w:sz w:val="22"/>
          <w:u w:val="single"/>
        </w:rPr>
        <w:t>not</w:t>
      </w:r>
      <w:r w:rsidR="004D40E5" w:rsidRPr="002257F3">
        <w:rPr>
          <w:rFonts w:ascii="Arial" w:hAnsi="Arial" w:cs="Arial"/>
          <w:sz w:val="22"/>
        </w:rPr>
        <w:t xml:space="preserve"> an Emergency Department at a public hospital</w:t>
      </w:r>
    </w:p>
    <w:p w14:paraId="0FD95694"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r>
      <w:r w:rsidRPr="002257F3">
        <w:rPr>
          <w:rFonts w:ascii="Arial" w:hAnsi="Arial" w:cs="Arial"/>
          <w:sz w:val="22"/>
        </w:rPr>
        <w:tab/>
        <w:t xml:space="preserve">Other </w:t>
      </w:r>
      <w:r w:rsidRPr="002257F3">
        <w:rPr>
          <w:rFonts w:ascii="Arial" w:hAnsi="Arial" w:cs="Arial"/>
          <w:b/>
          <w:color w:val="0000FF"/>
          <w:sz w:val="22"/>
        </w:rPr>
        <w:t xml:space="preserve">[Specify] </w:t>
      </w:r>
      <w:r w:rsidRPr="002257F3">
        <w:rPr>
          <w:rFonts w:ascii="Arial" w:hAnsi="Arial" w:cs="Arial"/>
          <w:sz w:val="22"/>
        </w:rPr>
        <w:t xml:space="preserve">_________________ </w:t>
      </w:r>
      <w:r w:rsidRPr="002257F3">
        <w:rPr>
          <w:rFonts w:ascii="Arial" w:hAnsi="Arial" w:cs="Arial"/>
          <w:color w:val="FF0000"/>
          <w:sz w:val="22"/>
        </w:rPr>
        <w:t>[go to GP intro before A2.12]</w:t>
      </w:r>
    </w:p>
    <w:p w14:paraId="1FDB1A13"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 </w:t>
      </w:r>
      <w:r w:rsidRPr="002257F3">
        <w:rPr>
          <w:rFonts w:ascii="Arial" w:hAnsi="Arial" w:cs="Arial"/>
          <w:color w:val="FF0000"/>
          <w:sz w:val="22"/>
        </w:rPr>
        <w:t>[go to intro before A2.12]</w:t>
      </w:r>
    </w:p>
    <w:p w14:paraId="3384081F"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intro before A2.12]</w:t>
      </w:r>
    </w:p>
    <w:p w14:paraId="6B385018" w14:textId="77777777" w:rsidR="004D40E5" w:rsidRPr="002257F3" w:rsidRDefault="004D40E5" w:rsidP="004D40E5">
      <w:pPr>
        <w:pStyle w:val="BodyText"/>
        <w:widowControl w:val="0"/>
        <w:tabs>
          <w:tab w:val="left" w:pos="513"/>
        </w:tabs>
        <w:rPr>
          <w:rFonts w:ascii="Arial" w:hAnsi="Arial"/>
          <w:i w:val="0"/>
          <w:sz w:val="22"/>
        </w:rPr>
      </w:pPr>
    </w:p>
    <w:p w14:paraId="6A65A9D1" w14:textId="77777777" w:rsidR="004D40E5" w:rsidRPr="002257F3" w:rsidRDefault="004D40E5" w:rsidP="004D40E5">
      <w:pPr>
        <w:pStyle w:val="BodyText"/>
        <w:widowControl w:val="0"/>
        <w:tabs>
          <w:tab w:val="left" w:pos="513"/>
        </w:tabs>
        <w:rPr>
          <w:rFonts w:ascii="Arial" w:hAnsi="Arial"/>
          <w:i w:val="0"/>
          <w:sz w:val="22"/>
        </w:rPr>
      </w:pPr>
      <w:r w:rsidRPr="002257F3">
        <w:rPr>
          <w:rFonts w:ascii="Arial" w:hAnsi="Arial"/>
          <w:i w:val="0"/>
          <w:sz w:val="22"/>
        </w:rPr>
        <w:t xml:space="preserve">From now on, we’ll call this place your </w:t>
      </w:r>
      <w:r w:rsidRPr="002257F3">
        <w:rPr>
          <w:rFonts w:ascii="Arial" w:hAnsi="Arial"/>
          <w:b/>
          <w:i w:val="0"/>
          <w:sz w:val="22"/>
        </w:rPr>
        <w:t>usual medical centre</w:t>
      </w:r>
      <w:r w:rsidRPr="002257F3">
        <w:rPr>
          <w:rFonts w:ascii="Arial" w:hAnsi="Arial"/>
          <w:i w:val="0"/>
          <w:sz w:val="22"/>
        </w:rPr>
        <w:t>. The next questions are about some of the things that happen when you contact or go to your usual medical centre.</w:t>
      </w:r>
    </w:p>
    <w:p w14:paraId="67B10E3E" w14:textId="77777777" w:rsidR="000C5E56" w:rsidRPr="002257F3" w:rsidRDefault="000C5E56" w:rsidP="004D40E5">
      <w:pPr>
        <w:pStyle w:val="BodyText"/>
        <w:widowControl w:val="0"/>
        <w:tabs>
          <w:tab w:val="left" w:pos="513"/>
        </w:tabs>
        <w:rPr>
          <w:rFonts w:ascii="Arial" w:hAnsi="Arial"/>
          <w:i w:val="0"/>
          <w:sz w:val="22"/>
        </w:rPr>
      </w:pPr>
    </w:p>
    <w:p w14:paraId="77205393" w14:textId="1264903C" w:rsidR="00FB0D0C" w:rsidRPr="002257F3" w:rsidRDefault="00077BB8" w:rsidP="00077BB8">
      <w:pPr>
        <w:pStyle w:val="BodyText"/>
        <w:widowControl w:val="0"/>
        <w:ind w:left="720" w:hanging="720"/>
        <w:rPr>
          <w:rFonts w:ascii="Arial" w:hAnsi="Arial"/>
          <w:i w:val="0"/>
          <w:sz w:val="22"/>
        </w:rPr>
      </w:pPr>
      <w:proofErr w:type="gramStart"/>
      <w:r>
        <w:rPr>
          <w:rFonts w:ascii="Arial" w:hAnsi="Arial"/>
          <w:b/>
          <w:i w:val="0"/>
          <w:sz w:val="22"/>
        </w:rPr>
        <w:t xml:space="preserve">P2.03  </w:t>
      </w:r>
      <w:r w:rsidR="00FB0D0C" w:rsidRPr="002257F3">
        <w:rPr>
          <w:rFonts w:ascii="Arial" w:hAnsi="Arial"/>
          <w:b/>
          <w:i w:val="0"/>
          <w:sz w:val="22"/>
        </w:rPr>
        <w:t>Have</w:t>
      </w:r>
      <w:proofErr w:type="gramEnd"/>
      <w:r w:rsidR="00FB0D0C" w:rsidRPr="002257F3">
        <w:rPr>
          <w:rFonts w:ascii="Arial" w:hAnsi="Arial"/>
          <w:b/>
          <w:i w:val="0"/>
          <w:sz w:val="22"/>
        </w:rPr>
        <w:t xml:space="preserve"> you been to your usual medical centre, for your </w:t>
      </w:r>
      <w:r w:rsidR="00FB0D0C" w:rsidRPr="002257F3">
        <w:rPr>
          <w:rFonts w:ascii="Arial" w:hAnsi="Arial"/>
          <w:b/>
          <w:i w:val="0"/>
          <w:sz w:val="22"/>
          <w:u w:val="single"/>
        </w:rPr>
        <w:t>own</w:t>
      </w:r>
      <w:r w:rsidR="00FB0D0C" w:rsidRPr="002257F3">
        <w:rPr>
          <w:rFonts w:ascii="Arial" w:hAnsi="Arial"/>
          <w:b/>
          <w:i w:val="0"/>
          <w:sz w:val="22"/>
        </w:rPr>
        <w:t xml:space="preserve"> health, in the past 12 months? </w:t>
      </w:r>
    </w:p>
    <w:p w14:paraId="324F7A28" w14:textId="77777777" w:rsidR="009B7E38" w:rsidRPr="002257F3" w:rsidRDefault="009B7E38" w:rsidP="006E54F1">
      <w:pPr>
        <w:widowControl w:val="0"/>
        <w:tabs>
          <w:tab w:val="left" w:pos="567"/>
          <w:tab w:val="left" w:pos="1134"/>
          <w:tab w:val="left" w:pos="2793"/>
        </w:tabs>
        <w:ind w:left="1140" w:hanging="456"/>
        <w:rPr>
          <w:rFonts w:ascii="Arial" w:hAnsi="Arial" w:cs="Arial"/>
          <w:sz w:val="22"/>
        </w:rPr>
      </w:pPr>
    </w:p>
    <w:p w14:paraId="788D904C" w14:textId="77777777" w:rsidR="00FB0D0C" w:rsidRPr="002257F3" w:rsidRDefault="00FB0D0C" w:rsidP="006E54F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69E5A858" w14:textId="77777777" w:rsidR="00FB0D0C" w:rsidRPr="002257F3" w:rsidRDefault="00FB0D0C" w:rsidP="006E54F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No</w:t>
      </w:r>
    </w:p>
    <w:p w14:paraId="2A78382C" w14:textId="77777777" w:rsidR="00FB0D0C" w:rsidRPr="002257F3" w:rsidRDefault="00FB0D0C" w:rsidP="006E54F1">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610FC1A8" w14:textId="77777777" w:rsidR="00FB0D0C" w:rsidRPr="002257F3" w:rsidRDefault="00FB0D0C" w:rsidP="006E54F1">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p>
    <w:p w14:paraId="3485236C" w14:textId="1CCE617D" w:rsidR="00FB0D0C" w:rsidRDefault="00FB0D0C" w:rsidP="006E54F1">
      <w:pPr>
        <w:widowControl w:val="0"/>
        <w:ind w:left="684" w:hanging="684"/>
        <w:rPr>
          <w:rFonts w:ascii="Arial" w:hAnsi="Arial" w:cs="Arial"/>
          <w:b/>
          <w:iCs/>
          <w:sz w:val="22"/>
        </w:rPr>
      </w:pPr>
    </w:p>
    <w:p w14:paraId="347ECBA8" w14:textId="70BCE43E" w:rsidR="006E54F1" w:rsidRDefault="006E54F1" w:rsidP="006E54F1">
      <w:pPr>
        <w:widowControl w:val="0"/>
        <w:ind w:left="684" w:hanging="684"/>
        <w:rPr>
          <w:rFonts w:ascii="Arial" w:hAnsi="Arial" w:cs="Arial"/>
          <w:b/>
          <w:iCs/>
          <w:sz w:val="22"/>
        </w:rPr>
      </w:pPr>
    </w:p>
    <w:p w14:paraId="198D10B8" w14:textId="7D9675EA" w:rsidR="006E54F1" w:rsidRDefault="006E54F1" w:rsidP="006E54F1">
      <w:pPr>
        <w:widowControl w:val="0"/>
        <w:ind w:left="684" w:hanging="684"/>
        <w:rPr>
          <w:rFonts w:ascii="Arial" w:hAnsi="Arial" w:cs="Arial"/>
          <w:b/>
          <w:iCs/>
          <w:sz w:val="22"/>
        </w:rPr>
      </w:pPr>
    </w:p>
    <w:p w14:paraId="10368F71" w14:textId="0625FB7F" w:rsidR="006E54F1" w:rsidRDefault="006E54F1" w:rsidP="006E54F1">
      <w:pPr>
        <w:widowControl w:val="0"/>
        <w:ind w:left="684" w:hanging="684"/>
        <w:rPr>
          <w:rFonts w:ascii="Arial" w:hAnsi="Arial" w:cs="Arial"/>
          <w:b/>
          <w:iCs/>
          <w:sz w:val="22"/>
        </w:rPr>
      </w:pPr>
    </w:p>
    <w:p w14:paraId="7A2DE55D" w14:textId="25E29CFE" w:rsidR="006E54F1" w:rsidRDefault="006E54F1" w:rsidP="006E54F1">
      <w:pPr>
        <w:widowControl w:val="0"/>
        <w:ind w:left="684" w:hanging="684"/>
        <w:rPr>
          <w:rFonts w:ascii="Arial" w:hAnsi="Arial" w:cs="Arial"/>
          <w:b/>
          <w:iCs/>
          <w:sz w:val="22"/>
        </w:rPr>
      </w:pPr>
    </w:p>
    <w:p w14:paraId="01AD8EC6" w14:textId="0F9591D1" w:rsidR="006E54F1" w:rsidRDefault="006E54F1" w:rsidP="006E54F1">
      <w:pPr>
        <w:widowControl w:val="0"/>
        <w:ind w:left="684" w:hanging="684"/>
        <w:rPr>
          <w:rFonts w:ascii="Arial" w:hAnsi="Arial" w:cs="Arial"/>
          <w:b/>
          <w:iCs/>
          <w:sz w:val="22"/>
        </w:rPr>
      </w:pPr>
    </w:p>
    <w:p w14:paraId="7807A6C9" w14:textId="77777777" w:rsidR="006E54F1" w:rsidRPr="002257F3" w:rsidRDefault="006E54F1" w:rsidP="006E54F1">
      <w:pPr>
        <w:widowControl w:val="0"/>
        <w:ind w:left="684" w:hanging="684"/>
        <w:rPr>
          <w:rFonts w:ascii="Arial" w:hAnsi="Arial" w:cs="Arial"/>
          <w:b/>
          <w:iCs/>
          <w:sz w:val="22"/>
        </w:rPr>
      </w:pPr>
    </w:p>
    <w:p w14:paraId="7F0691A9" w14:textId="77777777" w:rsidR="004D40E5" w:rsidRPr="002257F3" w:rsidRDefault="003F2BF1" w:rsidP="006E54F1">
      <w:pPr>
        <w:widowControl w:val="0"/>
        <w:ind w:left="720" w:hanging="720"/>
        <w:rPr>
          <w:rFonts w:ascii="Arial" w:hAnsi="Arial" w:cs="Arial"/>
          <w:b/>
          <w:color w:val="0000FF"/>
          <w:sz w:val="22"/>
        </w:rPr>
      </w:pPr>
      <w:r w:rsidRPr="002257F3">
        <w:rPr>
          <w:rFonts w:ascii="Arial" w:hAnsi="Arial" w:cs="Arial"/>
          <w:b/>
          <w:sz w:val="22"/>
        </w:rPr>
        <w:lastRenderedPageBreak/>
        <w:t>A2.06</w:t>
      </w:r>
      <w:r w:rsidRPr="002257F3">
        <w:rPr>
          <w:rFonts w:ascii="Arial" w:hAnsi="Arial" w:cs="Arial"/>
          <w:b/>
          <w:sz w:val="22"/>
        </w:rPr>
        <w:tab/>
      </w:r>
      <w:r w:rsidR="004D40E5" w:rsidRPr="002257F3">
        <w:rPr>
          <w:rFonts w:ascii="Arial" w:hAnsi="Arial" w:cs="Arial"/>
          <w:b/>
          <w:sz w:val="22"/>
        </w:rPr>
        <w:t>In the past 12 months, has there been a tim</w:t>
      </w:r>
      <w:r w:rsidR="00A72340" w:rsidRPr="002257F3">
        <w:rPr>
          <w:rFonts w:ascii="Arial" w:hAnsi="Arial" w:cs="Arial"/>
          <w:b/>
          <w:sz w:val="22"/>
        </w:rPr>
        <w:t xml:space="preserve">e when you wanted to see a GP, </w:t>
      </w:r>
      <w:r w:rsidR="004D40E5" w:rsidRPr="002257F3">
        <w:rPr>
          <w:rFonts w:ascii="Arial" w:hAnsi="Arial" w:cs="Arial"/>
          <w:b/>
          <w:sz w:val="22"/>
        </w:rPr>
        <w:t>nurse or other health care worker at your usual medical centre</w:t>
      </w:r>
      <w:r w:rsidR="006B2AC5" w:rsidRPr="002257F3">
        <w:rPr>
          <w:rFonts w:ascii="Arial" w:hAnsi="Arial" w:cs="Arial"/>
          <w:b/>
          <w:sz w:val="22"/>
        </w:rPr>
        <w:t>,</w:t>
      </w:r>
      <w:r w:rsidR="004D40E5" w:rsidRPr="002257F3">
        <w:rPr>
          <w:rFonts w:ascii="Arial" w:hAnsi="Arial" w:cs="Arial"/>
          <w:b/>
          <w:sz w:val="22"/>
        </w:rPr>
        <w:t xml:space="preserve"> within the next 24 hours, but they were unable to see you?  </w:t>
      </w:r>
      <w:r w:rsidR="004D40E5" w:rsidRPr="002257F3">
        <w:rPr>
          <w:rFonts w:ascii="Arial" w:hAnsi="Arial" w:cs="Arial"/>
          <w:b/>
          <w:sz w:val="22"/>
        </w:rPr>
        <w:br/>
      </w:r>
    </w:p>
    <w:p w14:paraId="3A0EFB81"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Yes </w:t>
      </w:r>
    </w:p>
    <w:p w14:paraId="4BD5AF3A" w14:textId="77777777" w:rsidR="00FB0D0C" w:rsidRPr="002257F3" w:rsidRDefault="00FB0D0C" w:rsidP="00FB0D0C">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P2.08]</w:t>
      </w:r>
    </w:p>
    <w:p w14:paraId="5FB02D6B" w14:textId="77777777" w:rsidR="00FB0D0C" w:rsidRPr="002257F3" w:rsidRDefault="00FB0D0C" w:rsidP="00FB0D0C">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 </w:t>
      </w:r>
      <w:r w:rsidRPr="002257F3">
        <w:rPr>
          <w:rFonts w:ascii="Arial" w:hAnsi="Arial" w:cs="Arial"/>
          <w:color w:val="FF0000"/>
          <w:sz w:val="22"/>
        </w:rPr>
        <w:t>[go to P2.08]</w:t>
      </w:r>
    </w:p>
    <w:p w14:paraId="04CB4A8D" w14:textId="77777777" w:rsidR="00FB0D0C" w:rsidRPr="002257F3" w:rsidRDefault="00FB0D0C" w:rsidP="00FB0D0C">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P2.08]</w:t>
      </w:r>
    </w:p>
    <w:p w14:paraId="09BBB321" w14:textId="77777777" w:rsidR="00FB0D0C" w:rsidRPr="002257F3" w:rsidRDefault="00FB0D0C" w:rsidP="00FB0D0C">
      <w:pPr>
        <w:widowControl w:val="0"/>
        <w:tabs>
          <w:tab w:val="left" w:pos="540"/>
          <w:tab w:val="left" w:pos="1080"/>
        </w:tabs>
        <w:rPr>
          <w:rFonts w:ascii="Arial" w:hAnsi="Arial" w:cs="Arial"/>
          <w:b/>
          <w:color w:val="0000FF"/>
          <w:sz w:val="22"/>
        </w:rPr>
      </w:pPr>
    </w:p>
    <w:p w14:paraId="0AB1C42A" w14:textId="05F7AD30" w:rsidR="004D40E5" w:rsidRPr="002257F3" w:rsidRDefault="004D40E5" w:rsidP="004D40E5">
      <w:pPr>
        <w:pStyle w:val="Unpublished"/>
        <w:keepNext/>
        <w:rPr>
          <w:rFonts w:ascii="Arial" w:hAnsi="Arial" w:cs="Arial"/>
          <w:b/>
          <w:color w:val="0000FF"/>
          <w:sz w:val="22"/>
        </w:rPr>
      </w:pPr>
      <w:r w:rsidRPr="002257F3">
        <w:rPr>
          <w:rFonts w:ascii="Arial" w:hAnsi="Arial" w:cs="Arial"/>
          <w:b/>
          <w:color w:val="0000FF"/>
          <w:sz w:val="22"/>
        </w:rPr>
        <w:t>[Showcard]</w:t>
      </w:r>
    </w:p>
    <w:p w14:paraId="60BF3FFF" w14:textId="1ED9CC32" w:rsidR="004D40E5" w:rsidRPr="002257F3" w:rsidRDefault="00BB75AF" w:rsidP="00074E42">
      <w:pPr>
        <w:pStyle w:val="Unpublished"/>
        <w:keepNext/>
        <w:ind w:left="720" w:hanging="720"/>
        <w:rPr>
          <w:rFonts w:ascii="Arial" w:hAnsi="Arial" w:cs="Arial"/>
          <w:b/>
          <w:sz w:val="22"/>
        </w:rPr>
      </w:pPr>
      <w:proofErr w:type="gramStart"/>
      <w:r w:rsidRPr="002257F3">
        <w:rPr>
          <w:rFonts w:ascii="Arial" w:hAnsi="Arial" w:cs="Arial"/>
          <w:b/>
          <w:sz w:val="22"/>
        </w:rPr>
        <w:t>A2.07</w:t>
      </w:r>
      <w:r w:rsidR="00834C10">
        <w:rPr>
          <w:rFonts w:ascii="Arial" w:hAnsi="Arial" w:cs="Arial"/>
          <w:b/>
          <w:sz w:val="22"/>
        </w:rPr>
        <w:t xml:space="preserve">  </w:t>
      </w:r>
      <w:r w:rsidR="004D40E5" w:rsidRPr="002257F3">
        <w:rPr>
          <w:rFonts w:ascii="Arial" w:hAnsi="Arial" w:cs="Arial"/>
          <w:b/>
          <w:sz w:val="22"/>
        </w:rPr>
        <w:t>The</w:t>
      </w:r>
      <w:proofErr w:type="gramEnd"/>
      <w:r w:rsidR="004D40E5" w:rsidRPr="002257F3">
        <w:rPr>
          <w:rFonts w:ascii="Arial" w:hAnsi="Arial" w:cs="Arial"/>
          <w:b/>
          <w:sz w:val="22"/>
        </w:rPr>
        <w:t xml:space="preserve"> </w:t>
      </w:r>
      <w:r w:rsidR="004D40E5" w:rsidRPr="002257F3">
        <w:rPr>
          <w:rFonts w:ascii="Arial" w:hAnsi="Arial" w:cs="Arial"/>
          <w:b/>
          <w:sz w:val="22"/>
          <w:u w:val="single"/>
        </w:rPr>
        <w:t>last</w:t>
      </w:r>
      <w:r w:rsidR="004D40E5" w:rsidRPr="002257F3">
        <w:rPr>
          <w:rFonts w:ascii="Arial" w:hAnsi="Arial" w:cs="Arial"/>
          <w:b/>
          <w:sz w:val="22"/>
        </w:rPr>
        <w:t xml:space="preserve"> time you couldn’t be seen within 24 hours, why was that?</w:t>
      </w:r>
    </w:p>
    <w:p w14:paraId="2406F114" w14:textId="62514DDB" w:rsidR="00D017BD" w:rsidRPr="002257F3" w:rsidRDefault="00D017BD" w:rsidP="00834C10">
      <w:pPr>
        <w:pStyle w:val="BodyTextIndent3"/>
        <w:widowControl w:val="0"/>
        <w:spacing w:before="0"/>
        <w:ind w:left="709" w:firstLine="0"/>
        <w:rPr>
          <w:rFonts w:ascii="Arial" w:hAnsi="Arial" w:cs="Arial"/>
          <w:color w:val="0000FF"/>
        </w:rPr>
      </w:pPr>
      <w:r w:rsidRPr="002257F3">
        <w:rPr>
          <w:rFonts w:ascii="Arial" w:hAnsi="Arial" w:cs="Arial"/>
          <w:color w:val="0000FF"/>
        </w:rPr>
        <w:sym w:font="Webdings" w:char="F069"/>
      </w:r>
      <w:r w:rsidRPr="002257F3">
        <w:rPr>
          <w:rFonts w:ascii="Arial" w:hAnsi="Arial" w:cs="Arial"/>
          <w:b w:val="0"/>
          <w:color w:val="0000FF"/>
        </w:rPr>
        <w:t xml:space="preserve"> </w:t>
      </w:r>
      <w:r w:rsidRPr="002257F3">
        <w:rPr>
          <w:rFonts w:ascii="Arial" w:hAnsi="Arial" w:cs="Arial"/>
          <w:color w:val="0000FF"/>
        </w:rPr>
        <w:t xml:space="preserve">If the reason that the person could not see the GP was because it was a </w:t>
      </w:r>
      <w:r w:rsidR="00834C10">
        <w:rPr>
          <w:rFonts w:ascii="Arial" w:hAnsi="Arial" w:cs="Arial"/>
          <w:color w:val="0000FF"/>
        </w:rPr>
        <w:t xml:space="preserve">  </w:t>
      </w:r>
      <w:r w:rsidRPr="002257F3">
        <w:rPr>
          <w:rFonts w:ascii="Arial" w:hAnsi="Arial" w:cs="Arial"/>
          <w:color w:val="0000FF"/>
        </w:rPr>
        <w:t>weekend, the response should be coded as ‘another reason’.</w:t>
      </w:r>
    </w:p>
    <w:p w14:paraId="395B6522" w14:textId="77777777" w:rsidR="004D40E5" w:rsidRPr="002257F3" w:rsidRDefault="004D40E5" w:rsidP="004D40E5">
      <w:pPr>
        <w:keepNext/>
        <w:tabs>
          <w:tab w:val="left" w:pos="567"/>
          <w:tab w:val="left" w:pos="1134"/>
          <w:tab w:val="left" w:pos="2793"/>
        </w:tabs>
        <w:ind w:left="1140" w:hanging="456"/>
        <w:rPr>
          <w:rFonts w:ascii="Arial" w:hAnsi="Arial" w:cs="Arial"/>
          <w:sz w:val="22"/>
        </w:rPr>
      </w:pPr>
    </w:p>
    <w:p w14:paraId="02438D2A"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There weren’t any appointments</w:t>
      </w:r>
    </w:p>
    <w:p w14:paraId="748B467E"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The time offered didn’t suit me</w:t>
      </w:r>
    </w:p>
    <w:p w14:paraId="1E1C3F7F"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The appointment was with a doctor I didn’t want to see</w:t>
      </w:r>
    </w:p>
    <w:p w14:paraId="3CBCAEF3"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I could have seen a nurse but I wanted to see a doctor</w:t>
      </w:r>
    </w:p>
    <w:p w14:paraId="2D906284"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Another reason</w:t>
      </w:r>
    </w:p>
    <w:p w14:paraId="17202B50" w14:textId="77777777" w:rsidR="004D40E5" w:rsidRPr="002257F3" w:rsidRDefault="004D40E5" w:rsidP="004D40E5">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482A48DF" w14:textId="77777777" w:rsidR="004D40E5" w:rsidRPr="002257F3" w:rsidRDefault="004D40E5" w:rsidP="004D40E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93A5E51"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3FEA914E" w14:textId="5CD9F122" w:rsidR="00FB0D0C" w:rsidRPr="002257F3" w:rsidRDefault="00834C10" w:rsidP="00FB0D0C">
      <w:pPr>
        <w:keepNext/>
        <w:ind w:left="720" w:hanging="720"/>
        <w:rPr>
          <w:rFonts w:ascii="Arial" w:hAnsi="Arial" w:cs="Arial"/>
          <w:b/>
          <w:sz w:val="22"/>
        </w:rPr>
      </w:pPr>
      <w:proofErr w:type="gramStart"/>
      <w:r>
        <w:rPr>
          <w:rFonts w:ascii="Arial" w:hAnsi="Arial" w:cs="Arial"/>
          <w:b/>
          <w:sz w:val="22"/>
        </w:rPr>
        <w:t xml:space="preserve">P2.08  </w:t>
      </w:r>
      <w:r w:rsidR="00FB0D0C" w:rsidRPr="002257F3">
        <w:rPr>
          <w:rFonts w:ascii="Arial" w:hAnsi="Arial" w:cs="Arial"/>
          <w:b/>
          <w:sz w:val="22"/>
        </w:rPr>
        <w:t>Are</w:t>
      </w:r>
      <w:proofErr w:type="gramEnd"/>
      <w:r w:rsidR="00FB0D0C" w:rsidRPr="002257F3">
        <w:rPr>
          <w:rFonts w:ascii="Arial" w:hAnsi="Arial" w:cs="Arial"/>
          <w:b/>
          <w:sz w:val="22"/>
        </w:rPr>
        <w:t xml:space="preserve"> the current opening hours of your usual medical centre convenient to you? </w:t>
      </w:r>
    </w:p>
    <w:p w14:paraId="24D5402B" w14:textId="77777777" w:rsidR="00FB0D0C" w:rsidRPr="002257F3" w:rsidRDefault="00FB0D0C" w:rsidP="00FB0D0C">
      <w:pPr>
        <w:keepNext/>
        <w:widowControl w:val="0"/>
        <w:tabs>
          <w:tab w:val="left" w:pos="540"/>
          <w:tab w:val="left" w:pos="1080"/>
        </w:tabs>
        <w:rPr>
          <w:rFonts w:ascii="Arial" w:hAnsi="Arial" w:cs="Arial"/>
          <w:b/>
          <w:sz w:val="22"/>
        </w:rPr>
      </w:pPr>
    </w:p>
    <w:p w14:paraId="240B7B81" w14:textId="77777777" w:rsidR="00FB0D0C" w:rsidRPr="002257F3" w:rsidRDefault="00FB0D0C"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Yes </w:t>
      </w:r>
      <w:r w:rsidRPr="002257F3">
        <w:rPr>
          <w:rFonts w:ascii="Arial" w:hAnsi="Arial" w:cs="Arial"/>
          <w:color w:val="FF0000"/>
          <w:sz w:val="22"/>
        </w:rPr>
        <w:t>[go to P2.09]</w:t>
      </w:r>
    </w:p>
    <w:p w14:paraId="678DBB15" w14:textId="77777777" w:rsidR="00FB0D0C" w:rsidRPr="002257F3" w:rsidRDefault="00FB0D0C" w:rsidP="00FB0D0C">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P2.08a]</w:t>
      </w:r>
    </w:p>
    <w:p w14:paraId="434F0FD0" w14:textId="77777777" w:rsidR="00FB0D0C" w:rsidRPr="002257F3" w:rsidRDefault="00FB0D0C" w:rsidP="00FB0D0C">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 </w:t>
      </w:r>
      <w:r w:rsidRPr="002257F3">
        <w:rPr>
          <w:rFonts w:ascii="Arial" w:hAnsi="Arial" w:cs="Arial"/>
          <w:color w:val="FF0000"/>
          <w:sz w:val="22"/>
        </w:rPr>
        <w:t>[go to P2.08a]</w:t>
      </w:r>
    </w:p>
    <w:p w14:paraId="4B1E69B7" w14:textId="77777777" w:rsidR="00FB0D0C" w:rsidRPr="002257F3" w:rsidRDefault="00FB0D0C" w:rsidP="00FB0D0C">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P2.08a]</w:t>
      </w:r>
    </w:p>
    <w:p w14:paraId="68CA726F" w14:textId="77777777" w:rsidR="00FB0D0C" w:rsidRPr="002F1025" w:rsidRDefault="00FB0D0C" w:rsidP="00FB0D0C">
      <w:pPr>
        <w:rPr>
          <w:rFonts w:ascii="Arial" w:hAnsi="Arial" w:cs="Arial"/>
          <w:sz w:val="22"/>
          <w:szCs w:val="22"/>
        </w:rPr>
      </w:pPr>
    </w:p>
    <w:p w14:paraId="174BFF46" w14:textId="64393F79" w:rsidR="00D91346" w:rsidRPr="00F855FF" w:rsidRDefault="00D91346" w:rsidP="00F855FF">
      <w:pPr>
        <w:rPr>
          <w:rFonts w:ascii="Arial" w:hAnsi="Arial" w:cs="Arial"/>
          <w:b/>
          <w:color w:val="0000FF"/>
          <w:sz w:val="22"/>
        </w:rPr>
      </w:pPr>
      <w:r w:rsidRPr="002257F3">
        <w:rPr>
          <w:rFonts w:ascii="Arial" w:hAnsi="Arial" w:cs="Arial"/>
          <w:b/>
          <w:color w:val="FF0000"/>
        </w:rPr>
        <w:sym w:font="Webdings" w:char="F069"/>
      </w:r>
      <w:r w:rsidRPr="002257F3">
        <w:rPr>
          <w:rFonts w:ascii="Arial" w:hAnsi="Arial" w:cs="Arial"/>
          <w:b/>
          <w:color w:val="FF0000"/>
        </w:rPr>
        <w:t xml:space="preserve"> </w:t>
      </w:r>
      <w:r w:rsidRPr="002257F3">
        <w:rPr>
          <w:rFonts w:ascii="Arial" w:hAnsi="Arial" w:cs="Arial"/>
          <w:b/>
          <w:color w:val="FF0000"/>
          <w:sz w:val="22"/>
        </w:rPr>
        <w:t xml:space="preserve">Ask next question </w:t>
      </w:r>
      <w:r w:rsidR="001449EB" w:rsidRPr="002257F3">
        <w:rPr>
          <w:rFonts w:ascii="Arial" w:hAnsi="Arial" w:cs="Arial"/>
          <w:b/>
          <w:color w:val="FF0000"/>
          <w:sz w:val="22"/>
        </w:rPr>
        <w:t xml:space="preserve">(P2.08a) </w:t>
      </w:r>
      <w:r w:rsidRPr="002257F3">
        <w:rPr>
          <w:rFonts w:ascii="Arial" w:hAnsi="Arial" w:cs="Arial"/>
          <w:b/>
          <w:color w:val="FF0000"/>
          <w:sz w:val="22"/>
        </w:rPr>
        <w:t xml:space="preserve">if respondent’s usual medical centre is ‘A GP clinic, medical centre or family practice’ (A2.02=1). If respondent’s usual medical centre is </w:t>
      </w:r>
      <w:r w:rsidR="0085683E" w:rsidRPr="002257F3">
        <w:rPr>
          <w:rFonts w:ascii="Arial" w:hAnsi="Arial" w:cs="Arial"/>
          <w:b/>
          <w:color w:val="FF0000"/>
          <w:sz w:val="22"/>
        </w:rPr>
        <w:t>‘</w:t>
      </w:r>
      <w:r w:rsidR="006C072A" w:rsidRPr="002257F3">
        <w:rPr>
          <w:rFonts w:ascii="Arial" w:hAnsi="Arial" w:cs="Arial"/>
          <w:b/>
          <w:color w:val="FF0000"/>
          <w:sz w:val="22"/>
        </w:rPr>
        <w:t>A</w:t>
      </w:r>
      <w:r w:rsidRPr="002257F3">
        <w:rPr>
          <w:rFonts w:ascii="Arial" w:hAnsi="Arial" w:cs="Arial"/>
          <w:b/>
          <w:color w:val="FF0000"/>
          <w:sz w:val="22"/>
        </w:rPr>
        <w:t xml:space="preserve"> clinic that is after hours only</w:t>
      </w:r>
      <w:r w:rsidR="006C072A" w:rsidRPr="002257F3">
        <w:rPr>
          <w:rFonts w:ascii="Arial" w:hAnsi="Arial" w:cs="Arial"/>
          <w:b/>
          <w:color w:val="FF0000"/>
          <w:sz w:val="22"/>
        </w:rPr>
        <w:t>’</w:t>
      </w:r>
      <w:r w:rsidRPr="002257F3">
        <w:rPr>
          <w:rFonts w:ascii="Arial" w:hAnsi="Arial" w:cs="Arial"/>
          <w:b/>
          <w:color w:val="FF0000"/>
          <w:sz w:val="22"/>
        </w:rPr>
        <w:t xml:space="preserve"> (A2.02=2), go to P2.09. </w:t>
      </w:r>
      <w:r w:rsidR="00D675F8" w:rsidRPr="002257F3">
        <w:rPr>
          <w:rFonts w:ascii="Arial" w:hAnsi="Arial" w:cs="Arial"/>
          <w:b/>
          <w:color w:val="FF0000"/>
          <w:sz w:val="22"/>
        </w:rPr>
        <w:t>Note that</w:t>
      </w:r>
      <w:r w:rsidR="00D43B2A">
        <w:rPr>
          <w:rFonts w:ascii="Arial" w:hAnsi="Arial" w:cs="Arial"/>
          <w:b/>
          <w:color w:val="FF0000"/>
          <w:sz w:val="22"/>
        </w:rPr>
        <w:t xml:space="preserve"> where A2.02=</w:t>
      </w:r>
      <w:r w:rsidRPr="002257F3">
        <w:rPr>
          <w:rFonts w:ascii="Arial" w:hAnsi="Arial" w:cs="Arial"/>
          <w:b/>
          <w:color w:val="FF0000"/>
          <w:sz w:val="22"/>
        </w:rPr>
        <w:t>77, .K or .R</w:t>
      </w:r>
      <w:r w:rsidR="00D675F8" w:rsidRPr="002257F3">
        <w:rPr>
          <w:rFonts w:ascii="Arial" w:hAnsi="Arial" w:cs="Arial"/>
          <w:b/>
          <w:color w:val="FF0000"/>
          <w:sz w:val="22"/>
        </w:rPr>
        <w:t>, respondents</w:t>
      </w:r>
      <w:r w:rsidRPr="002257F3">
        <w:rPr>
          <w:rFonts w:ascii="Arial" w:hAnsi="Arial" w:cs="Arial"/>
          <w:b/>
          <w:color w:val="FF0000"/>
          <w:sz w:val="22"/>
        </w:rPr>
        <w:t xml:space="preserve"> </w:t>
      </w:r>
      <w:r w:rsidR="006C072A" w:rsidRPr="002257F3">
        <w:rPr>
          <w:rFonts w:ascii="Arial" w:hAnsi="Arial" w:cs="Arial"/>
          <w:b/>
          <w:color w:val="FF0000"/>
          <w:sz w:val="22"/>
        </w:rPr>
        <w:t>have already been sk</w:t>
      </w:r>
      <w:r w:rsidR="00D675F8" w:rsidRPr="002257F3">
        <w:rPr>
          <w:rFonts w:ascii="Arial" w:hAnsi="Arial" w:cs="Arial"/>
          <w:b/>
          <w:color w:val="FF0000"/>
          <w:sz w:val="22"/>
        </w:rPr>
        <w:t>ipped to the intro before A2.12.</w:t>
      </w:r>
    </w:p>
    <w:p w14:paraId="70E4E870" w14:textId="77777777" w:rsidR="00D91346" w:rsidRPr="002257F3" w:rsidRDefault="00D91346" w:rsidP="00FB0D0C">
      <w:pPr>
        <w:pStyle w:val="Unpublished"/>
        <w:keepNext/>
        <w:rPr>
          <w:rFonts w:ascii="Arial" w:hAnsi="Arial" w:cs="Arial"/>
          <w:b/>
          <w:color w:val="0000FF"/>
          <w:sz w:val="22"/>
        </w:rPr>
      </w:pPr>
    </w:p>
    <w:p w14:paraId="39950E2D" w14:textId="756A1733" w:rsidR="00FB0D0C" w:rsidRPr="002257F3" w:rsidRDefault="00FB0D0C" w:rsidP="00FB0D0C">
      <w:pPr>
        <w:pStyle w:val="Unpublished"/>
        <w:keepNext/>
        <w:rPr>
          <w:rFonts w:ascii="Arial" w:hAnsi="Arial" w:cs="Arial"/>
          <w:b/>
          <w:color w:val="0000FF"/>
          <w:sz w:val="22"/>
        </w:rPr>
      </w:pPr>
      <w:r w:rsidRPr="002257F3">
        <w:rPr>
          <w:rFonts w:ascii="Arial" w:hAnsi="Arial" w:cs="Arial"/>
          <w:b/>
          <w:color w:val="0000FF"/>
          <w:sz w:val="22"/>
        </w:rPr>
        <w:t>[Showcard]</w:t>
      </w:r>
    </w:p>
    <w:p w14:paraId="5ABB563C" w14:textId="77777777" w:rsidR="001B40BB" w:rsidRPr="002257F3" w:rsidRDefault="00FB0D0C" w:rsidP="002F1025">
      <w:pPr>
        <w:pStyle w:val="Unpublished"/>
        <w:widowControl w:val="0"/>
        <w:ind w:left="851" w:hanging="851"/>
        <w:jc w:val="both"/>
        <w:rPr>
          <w:rFonts w:ascii="Arial" w:hAnsi="Arial" w:cs="Arial"/>
          <w:b/>
          <w:sz w:val="22"/>
        </w:rPr>
      </w:pPr>
      <w:proofErr w:type="gramStart"/>
      <w:r w:rsidRPr="002257F3">
        <w:rPr>
          <w:rFonts w:ascii="Arial" w:hAnsi="Arial" w:cs="Arial"/>
          <w:b/>
          <w:sz w:val="22"/>
        </w:rPr>
        <w:t>P2.08a  Which</w:t>
      </w:r>
      <w:proofErr w:type="gramEnd"/>
      <w:r w:rsidRPr="002257F3">
        <w:rPr>
          <w:rFonts w:ascii="Arial" w:hAnsi="Arial" w:cs="Arial"/>
          <w:b/>
          <w:sz w:val="22"/>
        </w:rPr>
        <w:t xml:space="preserve"> of the following additional opening hours would make it easier for you to see or speak to someone at your usual medical centre? Please say all that apply. </w:t>
      </w:r>
    </w:p>
    <w:p w14:paraId="264DA5DF" w14:textId="7C5A96DB" w:rsidR="00FB0D0C" w:rsidRPr="002257F3" w:rsidRDefault="002F1025" w:rsidP="00AB1BA4">
      <w:pPr>
        <w:pStyle w:val="Unpublished"/>
        <w:widowControl w:val="0"/>
        <w:ind w:left="684"/>
        <w:jc w:val="both"/>
        <w:rPr>
          <w:rFonts w:ascii="Arial" w:hAnsi="Arial" w:cs="Arial"/>
          <w:b/>
          <w:sz w:val="22"/>
        </w:rPr>
      </w:pPr>
      <w:r>
        <w:rPr>
          <w:rFonts w:ascii="Arial" w:hAnsi="Arial" w:cs="Arial"/>
          <w:b/>
          <w:color w:val="0000FF"/>
          <w:sz w:val="22"/>
        </w:rPr>
        <w:t xml:space="preserve">  </w:t>
      </w:r>
      <w:r>
        <w:rPr>
          <w:rFonts w:ascii="Arial" w:hAnsi="Arial" w:cs="Arial"/>
          <w:b/>
          <w:color w:val="0000FF"/>
          <w:sz w:val="8"/>
          <w:szCs w:val="8"/>
        </w:rPr>
        <w:t xml:space="preserve"> </w:t>
      </w:r>
      <w:r w:rsidR="00FB0D0C" w:rsidRPr="002257F3">
        <w:rPr>
          <w:rFonts w:ascii="Arial" w:hAnsi="Arial" w:cs="Arial"/>
          <w:b/>
          <w:color w:val="0000FF"/>
          <w:sz w:val="22"/>
        </w:rPr>
        <w:t>[Multiple responses possible]</w:t>
      </w:r>
    </w:p>
    <w:p w14:paraId="0BE12778" w14:textId="77777777" w:rsidR="00FB0D0C" w:rsidRPr="002257F3" w:rsidRDefault="00FB0D0C" w:rsidP="00FB0D0C">
      <w:pPr>
        <w:pStyle w:val="Unpublished"/>
        <w:widowControl w:val="0"/>
        <w:jc w:val="both"/>
        <w:rPr>
          <w:rFonts w:ascii="Arial" w:hAnsi="Arial" w:cs="Arial"/>
          <w:b/>
          <w:sz w:val="22"/>
        </w:rPr>
      </w:pPr>
    </w:p>
    <w:p w14:paraId="57B3D6B2" w14:textId="26FB2703" w:rsidR="00FB0D0C" w:rsidRPr="002257F3" w:rsidRDefault="00FB0D0C" w:rsidP="002F1025">
      <w:pPr>
        <w:keepNext/>
        <w:tabs>
          <w:tab w:val="left" w:pos="851"/>
          <w:tab w:val="left" w:pos="1276"/>
          <w:tab w:val="left" w:pos="2793"/>
        </w:tabs>
        <w:ind w:left="1140" w:hanging="289"/>
        <w:rPr>
          <w:rFonts w:ascii="Arial" w:hAnsi="Arial" w:cs="Arial"/>
          <w:sz w:val="22"/>
        </w:rPr>
      </w:pPr>
      <w:r w:rsidRPr="002257F3">
        <w:rPr>
          <w:rFonts w:ascii="Arial" w:hAnsi="Arial" w:cs="Arial"/>
          <w:sz w:val="22"/>
        </w:rPr>
        <w:t>1</w:t>
      </w:r>
      <w:r w:rsidRPr="002257F3">
        <w:rPr>
          <w:rFonts w:ascii="Arial" w:hAnsi="Arial" w:cs="Arial"/>
          <w:sz w:val="22"/>
        </w:rPr>
        <w:tab/>
      </w:r>
      <w:r w:rsidR="002F1025">
        <w:rPr>
          <w:rFonts w:ascii="Arial" w:hAnsi="Arial" w:cs="Arial"/>
          <w:sz w:val="22"/>
        </w:rPr>
        <w:t xml:space="preserve">   </w:t>
      </w:r>
      <w:r w:rsidRPr="002257F3">
        <w:rPr>
          <w:rFonts w:ascii="Arial" w:hAnsi="Arial" w:cs="Arial"/>
          <w:sz w:val="22"/>
        </w:rPr>
        <w:t>Earlier in the morning on weekdays (e</w:t>
      </w:r>
      <w:r w:rsidR="001B40BB" w:rsidRPr="002257F3">
        <w:rPr>
          <w:rFonts w:ascii="Arial" w:hAnsi="Arial" w:cs="Arial"/>
          <w:sz w:val="22"/>
        </w:rPr>
        <w:t>.</w:t>
      </w:r>
      <w:r w:rsidRPr="002257F3">
        <w:rPr>
          <w:rFonts w:ascii="Arial" w:hAnsi="Arial" w:cs="Arial"/>
          <w:sz w:val="22"/>
        </w:rPr>
        <w:t>g</w:t>
      </w:r>
      <w:r w:rsidR="001B40BB" w:rsidRPr="002257F3">
        <w:rPr>
          <w:rFonts w:ascii="Arial" w:hAnsi="Arial" w:cs="Arial"/>
          <w:sz w:val="22"/>
        </w:rPr>
        <w:t>.</w:t>
      </w:r>
      <w:r w:rsidRPr="002257F3">
        <w:rPr>
          <w:rFonts w:ascii="Arial" w:hAnsi="Arial" w:cs="Arial"/>
          <w:sz w:val="22"/>
        </w:rPr>
        <w:t xml:space="preserve"> before 8am)</w:t>
      </w:r>
    </w:p>
    <w:p w14:paraId="29405C08" w14:textId="066C03AC" w:rsidR="00FB0D0C" w:rsidRPr="002257F3" w:rsidRDefault="00FB0D0C" w:rsidP="002F1025">
      <w:pPr>
        <w:keepNext/>
        <w:tabs>
          <w:tab w:val="left" w:pos="851"/>
          <w:tab w:val="left" w:pos="1134"/>
          <w:tab w:val="left" w:pos="2793"/>
        </w:tabs>
        <w:ind w:left="1140" w:hanging="289"/>
        <w:rPr>
          <w:rFonts w:ascii="Arial" w:hAnsi="Arial" w:cs="Arial"/>
          <w:sz w:val="22"/>
        </w:rPr>
      </w:pPr>
      <w:r w:rsidRPr="002257F3">
        <w:rPr>
          <w:rFonts w:ascii="Arial" w:hAnsi="Arial" w:cs="Arial"/>
          <w:sz w:val="22"/>
        </w:rPr>
        <w:t>2</w:t>
      </w:r>
      <w:r w:rsidRPr="002257F3">
        <w:rPr>
          <w:rFonts w:ascii="Arial" w:hAnsi="Arial" w:cs="Arial"/>
          <w:sz w:val="22"/>
        </w:rPr>
        <w:tab/>
      </w:r>
      <w:r w:rsidR="002F1025">
        <w:rPr>
          <w:rFonts w:ascii="Arial" w:hAnsi="Arial" w:cs="Arial"/>
          <w:sz w:val="22"/>
        </w:rPr>
        <w:t xml:space="preserve">   </w:t>
      </w:r>
      <w:r w:rsidRPr="002257F3">
        <w:rPr>
          <w:rFonts w:ascii="Arial" w:hAnsi="Arial" w:cs="Arial"/>
          <w:sz w:val="22"/>
        </w:rPr>
        <w:t>Later in the evening on weekdays (e</w:t>
      </w:r>
      <w:r w:rsidR="001B40BB" w:rsidRPr="002257F3">
        <w:rPr>
          <w:rFonts w:ascii="Arial" w:hAnsi="Arial" w:cs="Arial"/>
          <w:sz w:val="22"/>
        </w:rPr>
        <w:t>.</w:t>
      </w:r>
      <w:r w:rsidRPr="002257F3">
        <w:rPr>
          <w:rFonts w:ascii="Arial" w:hAnsi="Arial" w:cs="Arial"/>
          <w:sz w:val="22"/>
        </w:rPr>
        <w:t>g</w:t>
      </w:r>
      <w:r w:rsidR="001B40BB" w:rsidRPr="002257F3">
        <w:rPr>
          <w:rFonts w:ascii="Arial" w:hAnsi="Arial" w:cs="Arial"/>
          <w:sz w:val="22"/>
        </w:rPr>
        <w:t>.</w:t>
      </w:r>
      <w:r w:rsidRPr="002257F3">
        <w:rPr>
          <w:rFonts w:ascii="Arial" w:hAnsi="Arial" w:cs="Arial"/>
          <w:sz w:val="22"/>
        </w:rPr>
        <w:t xml:space="preserve"> after 5pm)</w:t>
      </w:r>
    </w:p>
    <w:p w14:paraId="251771EE" w14:textId="0CA1C3F7" w:rsidR="00FB0D0C" w:rsidRPr="002257F3" w:rsidRDefault="00FB0D0C" w:rsidP="002F1025">
      <w:pPr>
        <w:keepNext/>
        <w:tabs>
          <w:tab w:val="left" w:pos="851"/>
          <w:tab w:val="left" w:pos="1134"/>
          <w:tab w:val="left" w:pos="2793"/>
        </w:tabs>
        <w:ind w:left="1140" w:hanging="289"/>
        <w:rPr>
          <w:rFonts w:ascii="Arial" w:hAnsi="Arial" w:cs="Arial"/>
          <w:sz w:val="22"/>
        </w:rPr>
      </w:pPr>
      <w:r w:rsidRPr="002257F3">
        <w:rPr>
          <w:rFonts w:ascii="Arial" w:hAnsi="Arial" w:cs="Arial"/>
          <w:sz w:val="22"/>
        </w:rPr>
        <w:t>3</w:t>
      </w:r>
      <w:r w:rsidRPr="002257F3">
        <w:rPr>
          <w:rFonts w:ascii="Arial" w:hAnsi="Arial" w:cs="Arial"/>
          <w:sz w:val="22"/>
        </w:rPr>
        <w:tab/>
      </w:r>
      <w:r w:rsidR="002F1025">
        <w:rPr>
          <w:rFonts w:ascii="Arial" w:hAnsi="Arial" w:cs="Arial"/>
          <w:sz w:val="22"/>
        </w:rPr>
        <w:t xml:space="preserve">   </w:t>
      </w:r>
      <w:r w:rsidRPr="002257F3">
        <w:rPr>
          <w:rFonts w:ascii="Arial" w:hAnsi="Arial" w:cs="Arial"/>
          <w:sz w:val="22"/>
        </w:rPr>
        <w:t>On a Saturday, or longer hours on a Saturday</w:t>
      </w:r>
    </w:p>
    <w:p w14:paraId="0F7A74D5" w14:textId="125E7438" w:rsidR="00FB0D0C" w:rsidRPr="002257F3" w:rsidRDefault="00FB0D0C" w:rsidP="002F1025">
      <w:pPr>
        <w:keepNext/>
        <w:tabs>
          <w:tab w:val="left" w:pos="851"/>
          <w:tab w:val="left" w:pos="1134"/>
          <w:tab w:val="left" w:pos="2793"/>
        </w:tabs>
        <w:ind w:left="1140" w:hanging="289"/>
        <w:rPr>
          <w:rFonts w:ascii="Arial" w:hAnsi="Arial" w:cs="Arial"/>
          <w:sz w:val="22"/>
        </w:rPr>
      </w:pPr>
      <w:r w:rsidRPr="002257F3">
        <w:rPr>
          <w:rFonts w:ascii="Arial" w:hAnsi="Arial" w:cs="Arial"/>
          <w:sz w:val="22"/>
        </w:rPr>
        <w:t>4</w:t>
      </w:r>
      <w:r w:rsidRPr="002257F3">
        <w:rPr>
          <w:rFonts w:ascii="Arial" w:hAnsi="Arial" w:cs="Arial"/>
          <w:sz w:val="22"/>
        </w:rPr>
        <w:tab/>
      </w:r>
      <w:r w:rsidR="002F1025">
        <w:rPr>
          <w:rFonts w:ascii="Arial" w:hAnsi="Arial" w:cs="Arial"/>
          <w:sz w:val="22"/>
        </w:rPr>
        <w:t xml:space="preserve">   </w:t>
      </w:r>
      <w:r w:rsidRPr="002257F3">
        <w:rPr>
          <w:rFonts w:ascii="Arial" w:hAnsi="Arial" w:cs="Arial"/>
          <w:sz w:val="22"/>
        </w:rPr>
        <w:t>On a Sunday</w:t>
      </w:r>
    </w:p>
    <w:p w14:paraId="67E0B9C9" w14:textId="478431D9" w:rsidR="00FB0D0C" w:rsidRPr="002257F3" w:rsidRDefault="00FB0D0C" w:rsidP="002F1025">
      <w:pPr>
        <w:keepNext/>
        <w:tabs>
          <w:tab w:val="left" w:pos="851"/>
          <w:tab w:val="left" w:pos="1134"/>
          <w:tab w:val="left" w:pos="2793"/>
        </w:tabs>
        <w:ind w:left="1140" w:hanging="289"/>
        <w:rPr>
          <w:rFonts w:ascii="Arial" w:hAnsi="Arial" w:cs="Arial"/>
          <w:sz w:val="22"/>
        </w:rPr>
      </w:pPr>
      <w:r w:rsidRPr="002257F3">
        <w:rPr>
          <w:rFonts w:ascii="Arial" w:hAnsi="Arial" w:cs="Arial"/>
          <w:sz w:val="22"/>
        </w:rPr>
        <w:t>5</w:t>
      </w:r>
      <w:r w:rsidRPr="002257F3">
        <w:rPr>
          <w:rFonts w:ascii="Arial" w:hAnsi="Arial" w:cs="Arial"/>
          <w:sz w:val="22"/>
        </w:rPr>
        <w:tab/>
      </w:r>
      <w:r w:rsidR="002F1025">
        <w:rPr>
          <w:rFonts w:ascii="Arial" w:hAnsi="Arial" w:cs="Arial"/>
          <w:sz w:val="22"/>
        </w:rPr>
        <w:t xml:space="preserve">   </w:t>
      </w:r>
      <w:r w:rsidRPr="002257F3">
        <w:rPr>
          <w:rFonts w:ascii="Arial" w:hAnsi="Arial" w:cs="Arial"/>
          <w:sz w:val="22"/>
        </w:rPr>
        <w:t>None of these</w:t>
      </w:r>
    </w:p>
    <w:p w14:paraId="33444CE1" w14:textId="5989ECD8" w:rsidR="00FB0D0C" w:rsidRPr="002257F3" w:rsidRDefault="002F1025" w:rsidP="002F1025">
      <w:pPr>
        <w:pStyle w:val="Unpublished"/>
        <w:keepNext/>
        <w:tabs>
          <w:tab w:val="left" w:pos="851"/>
          <w:tab w:val="left" w:pos="1140"/>
        </w:tabs>
        <w:ind w:left="686" w:hanging="289"/>
        <w:rPr>
          <w:rFonts w:ascii="Arial" w:hAnsi="Arial" w:cs="Arial"/>
          <w:sz w:val="22"/>
        </w:rPr>
      </w:pPr>
      <w:r>
        <w:rPr>
          <w:rFonts w:ascii="Arial" w:hAnsi="Arial" w:cs="Arial"/>
          <w:sz w:val="22"/>
        </w:rPr>
        <w:tab/>
      </w:r>
      <w:r>
        <w:rPr>
          <w:rFonts w:ascii="Arial" w:hAnsi="Arial" w:cs="Arial"/>
          <w:sz w:val="22"/>
        </w:rPr>
        <w:tab/>
      </w:r>
      <w:r w:rsidR="00FB0D0C" w:rsidRPr="002257F3">
        <w:rPr>
          <w:rFonts w:ascii="Arial" w:hAnsi="Arial" w:cs="Arial"/>
          <w:sz w:val="22"/>
        </w:rPr>
        <w:t>.K</w:t>
      </w:r>
      <w:r w:rsidR="00FB0D0C" w:rsidRPr="002257F3">
        <w:rPr>
          <w:rFonts w:ascii="Arial" w:hAnsi="Arial" w:cs="Arial"/>
          <w:sz w:val="22"/>
        </w:rPr>
        <w:tab/>
      </w:r>
      <w:r>
        <w:rPr>
          <w:rFonts w:ascii="Arial" w:hAnsi="Arial" w:cs="Arial"/>
          <w:sz w:val="22"/>
        </w:rPr>
        <w:t xml:space="preserve">   </w:t>
      </w:r>
      <w:proofErr w:type="gramStart"/>
      <w:r w:rsidR="00FB0D0C" w:rsidRPr="002257F3">
        <w:rPr>
          <w:rFonts w:ascii="Arial" w:hAnsi="Arial" w:cs="Arial"/>
          <w:sz w:val="22"/>
        </w:rPr>
        <w:t>Don’t</w:t>
      </w:r>
      <w:proofErr w:type="gramEnd"/>
      <w:r w:rsidR="00FB0D0C" w:rsidRPr="002257F3">
        <w:rPr>
          <w:rFonts w:ascii="Arial" w:hAnsi="Arial" w:cs="Arial"/>
          <w:sz w:val="22"/>
        </w:rPr>
        <w:t xml:space="preserve"> know</w:t>
      </w:r>
    </w:p>
    <w:p w14:paraId="5E462D0D" w14:textId="416DB52D" w:rsidR="00FB0D0C" w:rsidRPr="002257F3" w:rsidRDefault="002F1025" w:rsidP="002F1025">
      <w:pPr>
        <w:pStyle w:val="Unpublished"/>
        <w:keepNext/>
        <w:tabs>
          <w:tab w:val="left" w:pos="851"/>
          <w:tab w:val="left" w:pos="1140"/>
        </w:tabs>
        <w:ind w:left="686" w:hanging="289"/>
        <w:rPr>
          <w:rFonts w:ascii="Arial" w:hAnsi="Arial" w:cs="Arial"/>
          <w:sz w:val="22"/>
        </w:rPr>
      </w:pPr>
      <w:r>
        <w:rPr>
          <w:rFonts w:ascii="Arial" w:hAnsi="Arial" w:cs="Arial"/>
          <w:sz w:val="22"/>
        </w:rPr>
        <w:tab/>
      </w:r>
      <w:r>
        <w:rPr>
          <w:rFonts w:ascii="Arial" w:hAnsi="Arial" w:cs="Arial"/>
          <w:sz w:val="22"/>
        </w:rPr>
        <w:tab/>
      </w:r>
      <w:r w:rsidR="00FB0D0C" w:rsidRPr="002257F3">
        <w:rPr>
          <w:rFonts w:ascii="Arial" w:hAnsi="Arial" w:cs="Arial"/>
          <w:sz w:val="22"/>
        </w:rPr>
        <w:t>.R</w:t>
      </w:r>
      <w:r w:rsidR="00FB0D0C" w:rsidRPr="002257F3">
        <w:rPr>
          <w:rFonts w:ascii="Arial" w:hAnsi="Arial" w:cs="Arial"/>
          <w:sz w:val="22"/>
        </w:rPr>
        <w:tab/>
      </w:r>
      <w:r>
        <w:rPr>
          <w:rFonts w:ascii="Arial" w:hAnsi="Arial" w:cs="Arial"/>
          <w:sz w:val="22"/>
        </w:rPr>
        <w:t xml:space="preserve">   </w:t>
      </w:r>
      <w:r w:rsidR="00FB0D0C" w:rsidRPr="002257F3">
        <w:rPr>
          <w:rFonts w:ascii="Arial" w:hAnsi="Arial" w:cs="Arial"/>
          <w:sz w:val="22"/>
        </w:rPr>
        <w:t xml:space="preserve">Refused </w:t>
      </w:r>
    </w:p>
    <w:p w14:paraId="78ADD5A8" w14:textId="77777777" w:rsidR="00FB0D0C" w:rsidRPr="002257F3" w:rsidRDefault="00FB0D0C" w:rsidP="004D40E5">
      <w:pPr>
        <w:widowControl w:val="0"/>
        <w:tabs>
          <w:tab w:val="left" w:pos="567"/>
          <w:tab w:val="left" w:pos="1134"/>
          <w:tab w:val="left" w:pos="2793"/>
        </w:tabs>
        <w:ind w:left="1140" w:hanging="456"/>
        <w:rPr>
          <w:rFonts w:ascii="Arial" w:hAnsi="Arial" w:cs="Arial"/>
          <w:sz w:val="22"/>
        </w:rPr>
      </w:pPr>
    </w:p>
    <w:p w14:paraId="2517371C" w14:textId="77777777" w:rsidR="00FB0D0C" w:rsidRPr="002257F3" w:rsidRDefault="00FB0D0C" w:rsidP="00FB0D0C">
      <w:pPr>
        <w:pStyle w:val="Unpublished"/>
        <w:keepNext/>
        <w:rPr>
          <w:rFonts w:ascii="Arial" w:hAnsi="Arial" w:cs="Arial"/>
          <w:b/>
          <w:color w:val="FF0000"/>
          <w:sz w:val="22"/>
        </w:rPr>
      </w:pPr>
      <w:r w:rsidRPr="002257F3">
        <w:rPr>
          <w:rFonts w:ascii="Arial" w:hAnsi="Arial" w:cs="Arial"/>
          <w:b/>
          <w:color w:val="FF0000"/>
        </w:rPr>
        <w:sym w:font="Webdings" w:char="F069"/>
      </w:r>
      <w:r w:rsidRPr="002257F3">
        <w:rPr>
          <w:rFonts w:ascii="Arial" w:hAnsi="Arial" w:cs="Arial"/>
          <w:b/>
          <w:color w:val="FF0000"/>
        </w:rPr>
        <w:t xml:space="preserve"> </w:t>
      </w:r>
      <w:r w:rsidRPr="002257F3">
        <w:rPr>
          <w:rFonts w:ascii="Arial" w:hAnsi="Arial" w:cs="Arial"/>
          <w:b/>
          <w:color w:val="FF0000"/>
          <w:sz w:val="22"/>
        </w:rPr>
        <w:t>Ask next questions if respondent has visited the usual medical centre in the last 12 months (P2.03=1), else go to GP intro (A2.12).</w:t>
      </w:r>
    </w:p>
    <w:p w14:paraId="06A9F974" w14:textId="77777777" w:rsidR="00FB0D0C" w:rsidRPr="002257F3" w:rsidRDefault="00FB0D0C" w:rsidP="00FB0D0C"/>
    <w:p w14:paraId="41D39E2C" w14:textId="77777777" w:rsidR="00FB0D0C" w:rsidRPr="002257F3" w:rsidRDefault="00FB0D0C" w:rsidP="00FB0D0C">
      <w:pPr>
        <w:pStyle w:val="Unpublished"/>
        <w:keepNext/>
        <w:rPr>
          <w:rFonts w:ascii="Arial" w:hAnsi="Arial" w:cs="Arial"/>
          <w:b/>
          <w:color w:val="0000FF"/>
          <w:sz w:val="22"/>
        </w:rPr>
      </w:pPr>
      <w:r w:rsidRPr="002257F3">
        <w:rPr>
          <w:rFonts w:ascii="Arial" w:hAnsi="Arial" w:cs="Arial"/>
          <w:b/>
          <w:color w:val="0000FF"/>
          <w:sz w:val="22"/>
        </w:rPr>
        <w:lastRenderedPageBreak/>
        <w:t>[Showcard]</w:t>
      </w:r>
    </w:p>
    <w:p w14:paraId="6E67DF50" w14:textId="1265B801" w:rsidR="00FB0D0C" w:rsidRPr="002257F3" w:rsidRDefault="00FB0D0C" w:rsidP="00B93F74">
      <w:pPr>
        <w:keepNext/>
        <w:ind w:left="720" w:hanging="720"/>
        <w:rPr>
          <w:rFonts w:ascii="Arial" w:hAnsi="Arial" w:cs="Arial"/>
          <w:b/>
          <w:sz w:val="22"/>
        </w:rPr>
      </w:pPr>
      <w:proofErr w:type="gramStart"/>
      <w:r w:rsidRPr="002257F3">
        <w:rPr>
          <w:rFonts w:ascii="Arial" w:hAnsi="Arial" w:cs="Arial"/>
          <w:b/>
          <w:sz w:val="22"/>
        </w:rPr>
        <w:t xml:space="preserve">P2.09 </w:t>
      </w:r>
      <w:r w:rsidR="00B93F74">
        <w:rPr>
          <w:rFonts w:ascii="Arial" w:hAnsi="Arial" w:cs="Arial"/>
          <w:b/>
          <w:sz w:val="22"/>
        </w:rPr>
        <w:t xml:space="preserve"> </w:t>
      </w:r>
      <w:r w:rsidRPr="002257F3">
        <w:rPr>
          <w:rFonts w:ascii="Arial" w:hAnsi="Arial" w:cs="Arial"/>
          <w:b/>
          <w:sz w:val="22"/>
        </w:rPr>
        <w:t>The</w:t>
      </w:r>
      <w:proofErr w:type="gramEnd"/>
      <w:r w:rsidRPr="002257F3">
        <w:rPr>
          <w:rFonts w:ascii="Arial" w:hAnsi="Arial" w:cs="Arial"/>
          <w:b/>
          <w:sz w:val="22"/>
        </w:rPr>
        <w:t xml:space="preserve"> </w:t>
      </w:r>
      <w:r w:rsidRPr="002257F3">
        <w:rPr>
          <w:rFonts w:ascii="Arial" w:hAnsi="Arial" w:cs="Arial"/>
          <w:b/>
          <w:sz w:val="22"/>
          <w:u w:val="single"/>
        </w:rPr>
        <w:t>last</w:t>
      </w:r>
      <w:r w:rsidRPr="002257F3">
        <w:rPr>
          <w:rFonts w:ascii="Arial" w:hAnsi="Arial" w:cs="Arial"/>
          <w:b/>
          <w:sz w:val="22"/>
        </w:rPr>
        <w:t xml:space="preserve"> time you tried to contact your usual medical centre about your own health, how did you do it? This includes contacting them to book an appointment, ask a medical question or request a repeat prescription.</w:t>
      </w:r>
    </w:p>
    <w:p w14:paraId="21EEFE65" w14:textId="77777777" w:rsidR="00FB0D0C" w:rsidRPr="002257F3" w:rsidRDefault="00FB0D0C" w:rsidP="00B93F74">
      <w:pPr>
        <w:pStyle w:val="Unpublished"/>
        <w:widowControl w:val="0"/>
        <w:ind w:left="720"/>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An online service or patient portal allows a patient to securely log in and do things like check their latest laboratory test results, order a repeat prescription or send a message directly to their GP.</w:t>
      </w:r>
    </w:p>
    <w:p w14:paraId="68A225C1" w14:textId="77777777" w:rsidR="00FB0D0C" w:rsidRPr="002257F3" w:rsidRDefault="00FB0D0C" w:rsidP="00FB0D0C">
      <w:pPr>
        <w:pStyle w:val="Unpublished"/>
        <w:widowControl w:val="0"/>
        <w:ind w:left="684"/>
        <w:jc w:val="both"/>
        <w:rPr>
          <w:rFonts w:ascii="Arial" w:hAnsi="Arial" w:cs="Arial"/>
          <w:b/>
          <w:color w:val="0000FF"/>
          <w:sz w:val="22"/>
        </w:rPr>
      </w:pPr>
    </w:p>
    <w:p w14:paraId="2F8F5EBE" w14:textId="77777777" w:rsidR="00FB0D0C" w:rsidRPr="002257F3" w:rsidRDefault="00FB0D0C"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Over the phone</w:t>
      </w:r>
    </w:p>
    <w:p w14:paraId="2A325BA4" w14:textId="77777777" w:rsidR="00FB0D0C" w:rsidRPr="002257F3" w:rsidRDefault="00FB0D0C"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Email</w:t>
      </w:r>
    </w:p>
    <w:p w14:paraId="68F27A64" w14:textId="654477C3" w:rsidR="00FB0D0C" w:rsidRPr="002257F3" w:rsidRDefault="00FB0D0C"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In person</w:t>
      </w:r>
      <w:r w:rsidR="009B7E38" w:rsidRPr="002257F3">
        <w:rPr>
          <w:rFonts w:ascii="Arial" w:hAnsi="Arial" w:cs="Arial"/>
          <w:sz w:val="22"/>
        </w:rPr>
        <w:t xml:space="preserve"> (i</w:t>
      </w:r>
      <w:r w:rsidR="001B40BB" w:rsidRPr="002257F3">
        <w:rPr>
          <w:rFonts w:ascii="Arial" w:hAnsi="Arial" w:cs="Arial"/>
          <w:sz w:val="22"/>
        </w:rPr>
        <w:t>.</w:t>
      </w:r>
      <w:r w:rsidR="009B7E38" w:rsidRPr="002257F3">
        <w:rPr>
          <w:rFonts w:ascii="Arial" w:hAnsi="Arial" w:cs="Arial"/>
          <w:sz w:val="22"/>
        </w:rPr>
        <w:t>e</w:t>
      </w:r>
      <w:r w:rsidR="001B40BB" w:rsidRPr="002257F3">
        <w:rPr>
          <w:rFonts w:ascii="Arial" w:hAnsi="Arial" w:cs="Arial"/>
          <w:sz w:val="22"/>
        </w:rPr>
        <w:t>.</w:t>
      </w:r>
      <w:r w:rsidR="009B7E38" w:rsidRPr="002257F3">
        <w:rPr>
          <w:rFonts w:ascii="Arial" w:hAnsi="Arial" w:cs="Arial"/>
          <w:sz w:val="22"/>
        </w:rPr>
        <w:t xml:space="preserve"> going </w:t>
      </w:r>
      <w:r w:rsidR="00CE2667" w:rsidRPr="002257F3">
        <w:rPr>
          <w:rFonts w:ascii="Arial" w:hAnsi="Arial" w:cs="Arial"/>
          <w:sz w:val="22"/>
        </w:rPr>
        <w:t>into the medical centre)</w:t>
      </w:r>
    </w:p>
    <w:p w14:paraId="394E4A09" w14:textId="77777777" w:rsidR="00FB0D0C" w:rsidRPr="002257F3" w:rsidRDefault="00FB0D0C"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Text or SMS</w:t>
      </w:r>
    </w:p>
    <w:p w14:paraId="0B7B10D7" w14:textId="0EB36F1A" w:rsidR="00FB0D0C" w:rsidRPr="002257F3" w:rsidRDefault="00FB0D0C"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Online service or patient portal (e</w:t>
      </w:r>
      <w:r w:rsidR="001B40BB" w:rsidRPr="002257F3">
        <w:rPr>
          <w:rFonts w:ascii="Arial" w:hAnsi="Arial" w:cs="Arial"/>
          <w:sz w:val="22"/>
        </w:rPr>
        <w:t>.</w:t>
      </w:r>
      <w:r w:rsidRPr="002257F3">
        <w:rPr>
          <w:rFonts w:ascii="Arial" w:hAnsi="Arial" w:cs="Arial"/>
          <w:sz w:val="22"/>
        </w:rPr>
        <w:t>g</w:t>
      </w:r>
      <w:r w:rsidR="001B40BB" w:rsidRPr="002257F3">
        <w:rPr>
          <w:rFonts w:ascii="Arial" w:hAnsi="Arial" w:cs="Arial"/>
          <w:sz w:val="22"/>
        </w:rPr>
        <w:t>.</w:t>
      </w:r>
      <w:r w:rsidRPr="002257F3">
        <w:rPr>
          <w:rFonts w:ascii="Arial" w:hAnsi="Arial" w:cs="Arial"/>
          <w:sz w:val="22"/>
        </w:rPr>
        <w:t xml:space="preserve"> ManageMyHealth, Health 365)</w:t>
      </w:r>
    </w:p>
    <w:p w14:paraId="0B41CC38" w14:textId="5D4A8BD9" w:rsidR="00FB0D0C" w:rsidRPr="002257F3" w:rsidRDefault="00A43522" w:rsidP="00FB0D0C">
      <w:pPr>
        <w:keepNext/>
        <w:tabs>
          <w:tab w:val="left" w:pos="567"/>
          <w:tab w:val="left" w:pos="1134"/>
          <w:tab w:val="left" w:pos="2793"/>
        </w:tabs>
        <w:ind w:left="1140" w:hanging="456"/>
        <w:rPr>
          <w:rFonts w:ascii="Arial" w:hAnsi="Arial" w:cs="Arial"/>
          <w:sz w:val="22"/>
        </w:rPr>
      </w:pPr>
      <w:r w:rsidRPr="002257F3">
        <w:rPr>
          <w:rFonts w:ascii="Arial" w:hAnsi="Arial" w:cs="Arial"/>
          <w:sz w:val="22"/>
        </w:rPr>
        <w:t>77</w:t>
      </w:r>
      <w:r w:rsidR="00FB0D0C" w:rsidRPr="002257F3">
        <w:rPr>
          <w:rFonts w:ascii="Arial" w:hAnsi="Arial" w:cs="Arial"/>
          <w:sz w:val="22"/>
        </w:rPr>
        <w:tab/>
        <w:t xml:space="preserve">Other </w:t>
      </w:r>
      <w:r w:rsidR="00FB0D0C" w:rsidRPr="002257F3">
        <w:rPr>
          <w:rFonts w:ascii="Arial" w:hAnsi="Arial" w:cs="Arial"/>
          <w:b/>
          <w:color w:val="0000FF"/>
          <w:sz w:val="22"/>
        </w:rPr>
        <w:t xml:space="preserve">[Specify] </w:t>
      </w:r>
      <w:r w:rsidR="00FB0D0C" w:rsidRPr="002257F3">
        <w:rPr>
          <w:rFonts w:ascii="Arial" w:hAnsi="Arial" w:cs="Arial"/>
          <w:sz w:val="22"/>
        </w:rPr>
        <w:t>_________________</w:t>
      </w:r>
    </w:p>
    <w:p w14:paraId="76443816" w14:textId="77777777" w:rsidR="00FB0D0C" w:rsidRPr="002257F3" w:rsidRDefault="00FB0D0C" w:rsidP="00FB0D0C">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3228A997" w14:textId="77777777" w:rsidR="00FB0D0C" w:rsidRPr="002257F3" w:rsidRDefault="00FB0D0C" w:rsidP="00FB0D0C">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p>
    <w:p w14:paraId="5CFEDA99" w14:textId="77777777" w:rsidR="00FB0D0C" w:rsidRPr="002257F3" w:rsidRDefault="00FB0D0C" w:rsidP="00FB0D0C"/>
    <w:p w14:paraId="4E821A90" w14:textId="77777777" w:rsidR="00E05ADD" w:rsidRPr="002257F3" w:rsidRDefault="00E05ADD" w:rsidP="008A7AA6">
      <w:pPr>
        <w:pStyle w:val="Unpublished"/>
        <w:widowControl w:val="0"/>
        <w:rPr>
          <w:rFonts w:ascii="Arial" w:hAnsi="Arial" w:cs="Arial"/>
          <w:b/>
          <w:color w:val="0000FF"/>
          <w:sz w:val="22"/>
        </w:rPr>
      </w:pPr>
      <w:bookmarkStart w:id="26" w:name="_Toc132702292"/>
      <w:r w:rsidRPr="002257F3">
        <w:rPr>
          <w:rFonts w:ascii="Arial" w:hAnsi="Arial" w:cs="Arial"/>
          <w:b/>
          <w:color w:val="0000FF"/>
          <w:sz w:val="22"/>
        </w:rPr>
        <w:t>[Showcard]</w:t>
      </w:r>
    </w:p>
    <w:p w14:paraId="7041ECD0" w14:textId="77777777" w:rsidR="00E05ADD" w:rsidRPr="002257F3" w:rsidRDefault="00E05ADD" w:rsidP="008A7AA6">
      <w:pPr>
        <w:widowControl w:val="0"/>
        <w:ind w:left="720" w:hanging="720"/>
        <w:rPr>
          <w:rFonts w:ascii="Arial" w:hAnsi="Arial" w:cs="Arial"/>
          <w:b/>
          <w:sz w:val="22"/>
        </w:rPr>
      </w:pPr>
      <w:r w:rsidRPr="002257F3">
        <w:rPr>
          <w:rFonts w:ascii="Arial" w:hAnsi="Arial" w:cs="Arial"/>
          <w:b/>
          <w:sz w:val="22"/>
        </w:rPr>
        <w:t>A2.04</w:t>
      </w:r>
      <w:r w:rsidRPr="002257F3">
        <w:rPr>
          <w:rFonts w:ascii="Arial" w:hAnsi="Arial" w:cs="Arial"/>
          <w:b/>
          <w:sz w:val="22"/>
        </w:rPr>
        <w:tab/>
        <w:t>Over the past 12 months, has someone at your usual medical centre either carried out or arranged for you to have any of the following?</w:t>
      </w:r>
    </w:p>
    <w:p w14:paraId="2C26D3FC" w14:textId="5D1593AE" w:rsidR="00E05ADD" w:rsidRPr="002257F3" w:rsidRDefault="00B93F74" w:rsidP="008A7AA6">
      <w:pPr>
        <w:widowControl w:val="0"/>
        <w:ind w:left="720" w:hanging="34"/>
        <w:rPr>
          <w:rFonts w:ascii="Arial" w:hAnsi="Arial" w:cs="Arial"/>
          <w:b/>
          <w:color w:val="000080"/>
          <w:sz w:val="22"/>
        </w:rPr>
      </w:pPr>
      <w:r>
        <w:rPr>
          <w:rFonts w:ascii="Arial" w:hAnsi="Arial" w:cs="Arial"/>
          <w:b/>
          <w:color w:val="0000FF"/>
          <w:sz w:val="8"/>
          <w:szCs w:val="8"/>
        </w:rPr>
        <w:t xml:space="preserve"> </w:t>
      </w:r>
      <w:r w:rsidR="00E05ADD" w:rsidRPr="002257F3">
        <w:rPr>
          <w:rFonts w:ascii="Arial" w:hAnsi="Arial" w:cs="Arial"/>
          <w:b/>
          <w:color w:val="0000FF"/>
          <w:sz w:val="22"/>
        </w:rPr>
        <w:t>[Multiple responses possible]</w:t>
      </w:r>
    </w:p>
    <w:p w14:paraId="689F3E17" w14:textId="14C905B8" w:rsidR="00E05ADD" w:rsidRPr="002257F3" w:rsidRDefault="00E05ADD" w:rsidP="008A7AA6">
      <w:pPr>
        <w:pStyle w:val="BodyTextIndent3"/>
        <w:widowControl w:val="0"/>
        <w:spacing w:before="0"/>
        <w:ind w:left="720"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asks what </w:t>
      </w:r>
      <w:proofErr w:type="gramStart"/>
      <w:r w:rsidRPr="002257F3">
        <w:rPr>
          <w:rFonts w:ascii="Arial" w:hAnsi="Arial" w:cs="Arial"/>
          <w:color w:val="0000FF"/>
        </w:rPr>
        <w:t>is a green prescription</w:t>
      </w:r>
      <w:proofErr w:type="gramEnd"/>
      <w:r w:rsidRPr="002257F3">
        <w:rPr>
          <w:rFonts w:ascii="Arial" w:hAnsi="Arial" w:cs="Arial"/>
          <w:color w:val="0000FF"/>
        </w:rPr>
        <w:t xml:space="preserve">, </w:t>
      </w:r>
      <w:r w:rsidR="006E3906">
        <w:rPr>
          <w:rFonts w:ascii="Arial" w:hAnsi="Arial" w:cs="Arial"/>
          <w:color w:val="0000FF"/>
        </w:rPr>
        <w:t xml:space="preserve">give the following definition. </w:t>
      </w:r>
      <w:r w:rsidRPr="002257F3">
        <w:rPr>
          <w:rFonts w:ascii="Arial" w:hAnsi="Arial" w:cs="Arial"/>
          <w:color w:val="0000FF"/>
        </w:rPr>
        <w:t>“A green prescription is a health professional’s written advice to be physically active and eat healthily, as part of the patient’s health management”.</w:t>
      </w:r>
    </w:p>
    <w:p w14:paraId="401DE680"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p>
    <w:p w14:paraId="562096CA"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Weight and/or height measurement</w:t>
      </w:r>
    </w:p>
    <w:p w14:paraId="3B459881"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Blood pressure test</w:t>
      </w:r>
    </w:p>
    <w:p w14:paraId="77F84D86"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Cholesterol test</w:t>
      </w:r>
    </w:p>
    <w:p w14:paraId="0BC30485"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Diabetes test</w:t>
      </w:r>
    </w:p>
    <w:p w14:paraId="53911917"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Flu vaccination</w:t>
      </w:r>
    </w:p>
    <w:p w14:paraId="007C58BB"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Other immunisation or vaccination</w:t>
      </w:r>
    </w:p>
    <w:p w14:paraId="3D64BB73"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“Green prescription”</w:t>
      </w:r>
    </w:p>
    <w:p w14:paraId="5C78097D"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0</w:t>
      </w:r>
      <w:r w:rsidRPr="002257F3">
        <w:rPr>
          <w:rFonts w:ascii="Arial" w:hAnsi="Arial" w:cs="Arial"/>
          <w:sz w:val="22"/>
        </w:rPr>
        <w:tab/>
        <w:t>None of the above</w:t>
      </w:r>
    </w:p>
    <w:p w14:paraId="0410D622" w14:textId="77777777" w:rsidR="00E05ADD" w:rsidRPr="002257F3" w:rsidRDefault="00E05ADD" w:rsidP="008A7AA6">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14F3820A" w14:textId="77777777" w:rsidR="00E05ADD" w:rsidRPr="002257F3" w:rsidRDefault="00E05ADD" w:rsidP="008A7AA6">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CD06923" w14:textId="77777777" w:rsidR="00E05ADD" w:rsidRPr="002257F3" w:rsidRDefault="00E05ADD" w:rsidP="008A7AA6">
      <w:pPr>
        <w:widowControl w:val="0"/>
        <w:tabs>
          <w:tab w:val="left" w:pos="540"/>
          <w:tab w:val="left" w:pos="1080"/>
        </w:tabs>
        <w:rPr>
          <w:rFonts w:ascii="Arial" w:hAnsi="Arial" w:cs="Arial"/>
          <w:sz w:val="22"/>
        </w:rPr>
      </w:pPr>
    </w:p>
    <w:p w14:paraId="425E43B3" w14:textId="77777777" w:rsidR="00E05ADD" w:rsidRPr="002257F3" w:rsidRDefault="00E05ADD" w:rsidP="008A7AA6">
      <w:pPr>
        <w:pStyle w:val="Unpublished"/>
        <w:widowControl w:val="0"/>
        <w:rPr>
          <w:rFonts w:ascii="Arial" w:hAnsi="Arial" w:cs="Arial"/>
          <w:b/>
          <w:color w:val="0000FF"/>
          <w:sz w:val="22"/>
        </w:rPr>
      </w:pPr>
      <w:r w:rsidRPr="002257F3">
        <w:rPr>
          <w:rFonts w:ascii="Arial" w:hAnsi="Arial" w:cs="Arial"/>
          <w:b/>
          <w:color w:val="0000FF"/>
          <w:sz w:val="22"/>
        </w:rPr>
        <w:t>[Showcard]</w:t>
      </w:r>
    </w:p>
    <w:p w14:paraId="3557F7A7" w14:textId="3B8DD249" w:rsidR="00E05ADD" w:rsidRPr="002257F3" w:rsidRDefault="00E05ADD" w:rsidP="008A7AA6">
      <w:pPr>
        <w:widowControl w:val="0"/>
        <w:ind w:left="720" w:hanging="720"/>
        <w:rPr>
          <w:rFonts w:ascii="Arial" w:hAnsi="Arial" w:cs="Arial"/>
          <w:b/>
          <w:sz w:val="22"/>
        </w:rPr>
      </w:pPr>
      <w:r w:rsidRPr="002257F3">
        <w:rPr>
          <w:rFonts w:ascii="Arial" w:hAnsi="Arial" w:cs="Arial"/>
          <w:b/>
          <w:sz w:val="22"/>
        </w:rPr>
        <w:t>A2.05</w:t>
      </w:r>
      <w:r w:rsidRPr="002257F3">
        <w:rPr>
          <w:rFonts w:ascii="Arial" w:hAnsi="Arial" w:cs="Arial"/>
          <w:b/>
          <w:sz w:val="22"/>
        </w:rPr>
        <w:tab/>
        <w:t xml:space="preserve">Over the past 12 months has someone at your usual medical centre talked with you, or arranged for someone else to talk with you, about any of these subjects? </w:t>
      </w:r>
      <w:r w:rsidR="00DE5591" w:rsidRPr="002257F3">
        <w:rPr>
          <w:rFonts w:ascii="Arial" w:hAnsi="Arial" w:cs="Arial"/>
          <w:b/>
          <w:sz w:val="22"/>
        </w:rPr>
        <w:t xml:space="preserve">Please include </w:t>
      </w:r>
      <w:r w:rsidR="005437B2" w:rsidRPr="002257F3">
        <w:rPr>
          <w:rFonts w:ascii="Arial" w:hAnsi="Arial" w:cs="Arial"/>
          <w:b/>
          <w:sz w:val="22"/>
        </w:rPr>
        <w:t>talks</w:t>
      </w:r>
      <w:r w:rsidR="00DE5591" w:rsidRPr="002257F3">
        <w:rPr>
          <w:rFonts w:ascii="Arial" w:hAnsi="Arial" w:cs="Arial"/>
          <w:b/>
          <w:sz w:val="22"/>
        </w:rPr>
        <w:t xml:space="preserve"> </w:t>
      </w:r>
      <w:r w:rsidR="00DD0A18" w:rsidRPr="002257F3">
        <w:rPr>
          <w:rFonts w:ascii="Arial" w:hAnsi="Arial" w:cs="Arial"/>
          <w:b/>
          <w:sz w:val="22"/>
        </w:rPr>
        <w:t>that you started</w:t>
      </w:r>
      <w:r w:rsidR="00DE5591" w:rsidRPr="002257F3">
        <w:rPr>
          <w:rFonts w:ascii="Arial" w:hAnsi="Arial" w:cs="Arial"/>
          <w:b/>
          <w:sz w:val="22"/>
        </w:rPr>
        <w:t>.</w:t>
      </w:r>
    </w:p>
    <w:p w14:paraId="0AC4A267" w14:textId="3F99AC87" w:rsidR="00E05ADD" w:rsidRPr="002257F3" w:rsidRDefault="008A7AA6" w:rsidP="008A7AA6">
      <w:pPr>
        <w:widowControl w:val="0"/>
        <w:ind w:left="720" w:hanging="36"/>
        <w:rPr>
          <w:rFonts w:ascii="Arial" w:hAnsi="Arial" w:cs="Arial"/>
          <w:b/>
          <w:color w:val="0000FF"/>
          <w:sz w:val="22"/>
        </w:rPr>
      </w:pPr>
      <w:r>
        <w:rPr>
          <w:rFonts w:ascii="Arial" w:hAnsi="Arial" w:cs="Arial"/>
          <w:b/>
          <w:color w:val="0000FF"/>
          <w:sz w:val="8"/>
          <w:szCs w:val="8"/>
        </w:rPr>
        <w:t xml:space="preserve"> </w:t>
      </w:r>
      <w:r w:rsidR="00E05ADD" w:rsidRPr="002257F3">
        <w:rPr>
          <w:rFonts w:ascii="Arial" w:hAnsi="Arial" w:cs="Arial"/>
          <w:b/>
          <w:color w:val="0000FF"/>
          <w:sz w:val="22"/>
        </w:rPr>
        <w:t>[Multiple responses possible]</w:t>
      </w:r>
    </w:p>
    <w:p w14:paraId="34971000" w14:textId="349DDD07" w:rsidR="00E05ADD" w:rsidRPr="002257F3" w:rsidRDefault="008A7AA6" w:rsidP="008A7AA6">
      <w:pPr>
        <w:widowControl w:val="0"/>
        <w:tabs>
          <w:tab w:val="left" w:pos="567"/>
          <w:tab w:val="left" w:pos="1134"/>
          <w:tab w:val="left" w:pos="2793"/>
        </w:tabs>
        <w:ind w:left="1140" w:hanging="456"/>
        <w:rPr>
          <w:rFonts w:ascii="Arial" w:hAnsi="Arial" w:cs="Arial"/>
          <w:sz w:val="22"/>
        </w:rPr>
      </w:pPr>
      <w:r>
        <w:rPr>
          <w:rFonts w:ascii="Arial" w:hAnsi="Arial" w:cs="Arial"/>
          <w:sz w:val="22"/>
        </w:rPr>
        <w:t xml:space="preserve"> </w:t>
      </w:r>
    </w:p>
    <w:p w14:paraId="224DADE3"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Smoking</w:t>
      </w:r>
    </w:p>
    <w:p w14:paraId="1914A7CC"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Healthy food or nutrition</w:t>
      </w:r>
    </w:p>
    <w:p w14:paraId="4875F7C7"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Weight</w:t>
      </w:r>
    </w:p>
    <w:p w14:paraId="70AF6FBF"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Exercise or physical activity</w:t>
      </w:r>
    </w:p>
    <w:p w14:paraId="155EE627"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Teeth or oral health</w:t>
      </w:r>
    </w:p>
    <w:p w14:paraId="74B03211"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Alcohol</w:t>
      </w:r>
    </w:p>
    <w:p w14:paraId="267DB674"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Illegal drug use</w:t>
      </w:r>
    </w:p>
    <w:p w14:paraId="3FCD58C8"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Mental or emotional health</w:t>
      </w:r>
    </w:p>
    <w:p w14:paraId="43D3C5ED" w14:textId="77777777" w:rsidR="00E05ADD" w:rsidRPr="002257F3" w:rsidRDefault="00E05ADD" w:rsidP="008A7AA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0</w:t>
      </w:r>
      <w:r w:rsidRPr="002257F3">
        <w:rPr>
          <w:rFonts w:ascii="Arial" w:hAnsi="Arial" w:cs="Arial"/>
          <w:sz w:val="22"/>
        </w:rPr>
        <w:tab/>
        <w:t>None of the above</w:t>
      </w:r>
    </w:p>
    <w:p w14:paraId="2E5CE3B3" w14:textId="77777777" w:rsidR="00E05ADD" w:rsidRPr="002257F3" w:rsidRDefault="00E05ADD" w:rsidP="008A7AA6">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3C981242" w14:textId="77777777" w:rsidR="00E05ADD" w:rsidRPr="002257F3" w:rsidRDefault="00E05ADD" w:rsidP="008A7AA6">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1014BB7" w14:textId="77777777" w:rsidR="00E05ADD" w:rsidRPr="002257F3" w:rsidRDefault="00E05ADD" w:rsidP="008A7AA6">
      <w:pPr>
        <w:pStyle w:val="Unpublished"/>
        <w:widowControl w:val="0"/>
        <w:tabs>
          <w:tab w:val="left" w:pos="1140"/>
        </w:tabs>
        <w:ind w:left="686"/>
        <w:rPr>
          <w:rFonts w:ascii="Arial" w:hAnsi="Arial" w:cs="Arial"/>
          <w:sz w:val="22"/>
        </w:rPr>
      </w:pPr>
    </w:p>
    <w:p w14:paraId="74123539" w14:textId="77777777" w:rsidR="00E05ADD" w:rsidRPr="002257F3" w:rsidRDefault="00E05ADD" w:rsidP="00E05ADD">
      <w:pPr>
        <w:pStyle w:val="Header"/>
        <w:keepNext/>
        <w:tabs>
          <w:tab w:val="clear" w:pos="4153"/>
          <w:tab w:val="clear" w:pos="8306"/>
          <w:tab w:val="left" w:pos="5715"/>
        </w:tabs>
        <w:jc w:val="left"/>
        <w:rPr>
          <w:sz w:val="22"/>
        </w:rPr>
      </w:pPr>
      <w:r w:rsidRPr="002257F3">
        <w:rPr>
          <w:sz w:val="22"/>
        </w:rPr>
        <w:lastRenderedPageBreak/>
        <w:t xml:space="preserve">Please remember that these questions are about visits to your usual medical centre for your </w:t>
      </w:r>
      <w:r w:rsidRPr="002257F3">
        <w:rPr>
          <w:sz w:val="22"/>
          <w:u w:val="single"/>
        </w:rPr>
        <w:t>own</w:t>
      </w:r>
      <w:r w:rsidRPr="002257F3">
        <w:rPr>
          <w:sz w:val="22"/>
        </w:rPr>
        <w:t xml:space="preserve"> health.</w:t>
      </w:r>
    </w:p>
    <w:p w14:paraId="4AAADBD1" w14:textId="77777777" w:rsidR="00E05ADD" w:rsidRPr="002257F3" w:rsidRDefault="00E05ADD" w:rsidP="00E05ADD">
      <w:pPr>
        <w:pStyle w:val="Header"/>
        <w:keepNext/>
        <w:tabs>
          <w:tab w:val="clear" w:pos="4153"/>
          <w:tab w:val="clear" w:pos="8306"/>
          <w:tab w:val="left" w:pos="5715"/>
        </w:tabs>
        <w:jc w:val="left"/>
        <w:rPr>
          <w:sz w:val="22"/>
        </w:rPr>
      </w:pPr>
    </w:p>
    <w:p w14:paraId="32F0D16B" w14:textId="77777777" w:rsidR="00E05ADD" w:rsidRPr="002257F3" w:rsidRDefault="00E05ADD" w:rsidP="00E05ADD">
      <w:pPr>
        <w:pStyle w:val="Unpublished"/>
        <w:keepNext/>
        <w:rPr>
          <w:rFonts w:ascii="Arial" w:hAnsi="Arial" w:cs="Arial"/>
          <w:b/>
          <w:color w:val="000080"/>
          <w:sz w:val="22"/>
        </w:rPr>
      </w:pPr>
      <w:r w:rsidRPr="002257F3">
        <w:rPr>
          <w:rFonts w:ascii="Arial" w:hAnsi="Arial" w:cs="Arial"/>
          <w:b/>
          <w:color w:val="0000FF"/>
          <w:sz w:val="22"/>
        </w:rPr>
        <w:t>[Showcard]</w:t>
      </w:r>
    </w:p>
    <w:p w14:paraId="5B9EBC01" w14:textId="799FF225" w:rsidR="00E05ADD" w:rsidRPr="002257F3" w:rsidRDefault="00E05ADD" w:rsidP="008A7AA6">
      <w:pPr>
        <w:keepNext/>
        <w:ind w:left="851" w:hanging="851"/>
        <w:rPr>
          <w:rFonts w:ascii="Arial" w:hAnsi="Arial" w:cs="Arial"/>
          <w:b/>
          <w:sz w:val="22"/>
          <w:lang w:val="en-US"/>
        </w:rPr>
      </w:pPr>
      <w:r w:rsidRPr="002257F3">
        <w:rPr>
          <w:rFonts w:ascii="Arial" w:hAnsi="Arial" w:cs="Arial"/>
          <w:b/>
          <w:sz w:val="22"/>
          <w:lang w:val="en-US"/>
        </w:rPr>
        <w:t xml:space="preserve">P2.11a  </w:t>
      </w:r>
      <w:r w:rsidR="00497117">
        <w:rPr>
          <w:rFonts w:ascii="Arial" w:hAnsi="Arial" w:cs="Arial"/>
          <w:b/>
          <w:sz w:val="10"/>
          <w:szCs w:val="10"/>
          <w:lang w:val="en-US"/>
        </w:rPr>
        <w:t xml:space="preserve"> </w:t>
      </w:r>
      <w:r w:rsidRPr="002257F3">
        <w:rPr>
          <w:rFonts w:ascii="Arial" w:hAnsi="Arial" w:cs="Arial"/>
          <w:b/>
          <w:sz w:val="22"/>
          <w:lang w:val="en-US"/>
        </w:rPr>
        <w:t xml:space="preserve">In the last 12 months, how helpful have you found the receptionists at your </w:t>
      </w:r>
      <w:r w:rsidR="008A7AA6">
        <w:rPr>
          <w:rFonts w:ascii="Arial" w:hAnsi="Arial" w:cs="Arial"/>
          <w:b/>
          <w:sz w:val="22"/>
          <w:lang w:val="en-US"/>
        </w:rPr>
        <w:t xml:space="preserve">  </w:t>
      </w:r>
      <w:r w:rsidRPr="002257F3">
        <w:rPr>
          <w:rFonts w:ascii="Arial" w:hAnsi="Arial" w:cs="Arial"/>
          <w:b/>
          <w:sz w:val="22"/>
          <w:lang w:val="en-US"/>
        </w:rPr>
        <w:t>usual medical centre?</w:t>
      </w:r>
    </w:p>
    <w:p w14:paraId="739F4CCD" w14:textId="77777777" w:rsidR="00E05ADD" w:rsidRPr="002257F3" w:rsidRDefault="00E05ADD" w:rsidP="00E05ADD">
      <w:pPr>
        <w:keepNext/>
        <w:ind w:left="720" w:hanging="720"/>
        <w:rPr>
          <w:rFonts w:ascii="Arial" w:hAnsi="Arial" w:cs="Arial"/>
          <w:b/>
          <w:sz w:val="22"/>
          <w:lang w:val="en-US"/>
        </w:rPr>
      </w:pPr>
    </w:p>
    <w:p w14:paraId="41523787" w14:textId="77777777" w:rsidR="00E05ADD" w:rsidRPr="002257F3" w:rsidRDefault="00E05ADD" w:rsidP="008A7AA6">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Very helpful</w:t>
      </w:r>
    </w:p>
    <w:p w14:paraId="0A2914FB" w14:textId="77777777" w:rsidR="00E05ADD" w:rsidRPr="002257F3" w:rsidRDefault="00E05ADD" w:rsidP="008A7AA6">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Helpful</w:t>
      </w:r>
    </w:p>
    <w:p w14:paraId="651699FA" w14:textId="77777777" w:rsidR="00E05ADD" w:rsidRPr="002257F3" w:rsidRDefault="00E05ADD" w:rsidP="008A7AA6">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Neither helpful or unhelpful</w:t>
      </w:r>
    </w:p>
    <w:p w14:paraId="2F1DFFE3" w14:textId="77777777" w:rsidR="00E05ADD" w:rsidRPr="002257F3" w:rsidRDefault="00E05ADD" w:rsidP="008A7AA6">
      <w:pPr>
        <w:keepNext/>
        <w:tabs>
          <w:tab w:val="left" w:pos="567"/>
          <w:tab w:val="left" w:pos="1418"/>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Unhelpful</w:t>
      </w:r>
    </w:p>
    <w:p w14:paraId="2CEE68CE" w14:textId="77777777" w:rsidR="00E05ADD" w:rsidRPr="002257F3" w:rsidRDefault="00E05ADD" w:rsidP="008A7AA6">
      <w:pPr>
        <w:keepNext/>
        <w:tabs>
          <w:tab w:val="left" w:pos="567"/>
          <w:tab w:val="left" w:pos="1418"/>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Very unhelpful</w:t>
      </w:r>
    </w:p>
    <w:p w14:paraId="5137694C" w14:textId="77777777" w:rsidR="00E05ADD" w:rsidRPr="002257F3" w:rsidRDefault="00E05ADD" w:rsidP="008A7AA6">
      <w:pPr>
        <w:pStyle w:val="Unpublished"/>
        <w:keepNext/>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55CF66DE" w14:textId="77777777" w:rsidR="00E05ADD" w:rsidRPr="002257F3" w:rsidRDefault="00E05ADD" w:rsidP="008A7AA6">
      <w:pPr>
        <w:pStyle w:val="Unpublished"/>
        <w:keepNext/>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399C743" w14:textId="70B55B6E" w:rsidR="00E05ADD" w:rsidRPr="002257F3" w:rsidRDefault="00E05ADD" w:rsidP="00E05ADD">
      <w:pPr>
        <w:pStyle w:val="Header"/>
        <w:keepNext/>
        <w:tabs>
          <w:tab w:val="clear" w:pos="4153"/>
          <w:tab w:val="clear" w:pos="8306"/>
          <w:tab w:val="left" w:pos="5715"/>
        </w:tabs>
        <w:jc w:val="left"/>
        <w:rPr>
          <w:sz w:val="22"/>
        </w:rPr>
      </w:pPr>
      <w:r w:rsidRPr="002257F3">
        <w:rPr>
          <w:sz w:val="22"/>
        </w:rPr>
        <w:tab/>
      </w:r>
    </w:p>
    <w:p w14:paraId="5D7E1780" w14:textId="77777777" w:rsidR="00E05ADD" w:rsidRPr="002257F3" w:rsidRDefault="00E05ADD" w:rsidP="00E05ADD">
      <w:pPr>
        <w:pStyle w:val="Unpublished"/>
        <w:keepNext/>
        <w:rPr>
          <w:rFonts w:ascii="Arial" w:hAnsi="Arial" w:cs="Arial"/>
          <w:b/>
          <w:color w:val="000080"/>
          <w:sz w:val="22"/>
        </w:rPr>
      </w:pPr>
      <w:r w:rsidRPr="002257F3">
        <w:rPr>
          <w:rFonts w:ascii="Arial" w:hAnsi="Arial" w:cs="Arial"/>
          <w:b/>
          <w:color w:val="0000FF"/>
          <w:sz w:val="22"/>
        </w:rPr>
        <w:t>[Showcard]</w:t>
      </w:r>
    </w:p>
    <w:p w14:paraId="49587240" w14:textId="250E5057" w:rsidR="00E05ADD" w:rsidRPr="002257F3" w:rsidRDefault="00E05ADD" w:rsidP="00AE17E1">
      <w:pPr>
        <w:keepNext/>
        <w:ind w:left="851" w:hanging="851"/>
        <w:rPr>
          <w:rFonts w:ascii="Arial" w:hAnsi="Arial" w:cs="Arial"/>
          <w:sz w:val="22"/>
        </w:rPr>
      </w:pPr>
      <w:proofErr w:type="gramStart"/>
      <w:r w:rsidRPr="002257F3">
        <w:rPr>
          <w:rFonts w:ascii="Arial" w:hAnsi="Arial" w:cs="Arial"/>
          <w:b/>
          <w:sz w:val="22"/>
        </w:rPr>
        <w:t>P2.11</w:t>
      </w:r>
      <w:r w:rsidR="00482D3E" w:rsidRPr="002257F3">
        <w:rPr>
          <w:rFonts w:ascii="Arial" w:hAnsi="Arial" w:cs="Arial"/>
          <w:b/>
          <w:sz w:val="22"/>
        </w:rPr>
        <w:t>b</w:t>
      </w:r>
      <w:r w:rsidRPr="002257F3">
        <w:rPr>
          <w:rFonts w:ascii="Arial" w:hAnsi="Arial" w:cs="Arial"/>
          <w:b/>
          <w:sz w:val="22"/>
        </w:rPr>
        <w:t xml:space="preserve">  Overall</w:t>
      </w:r>
      <w:proofErr w:type="gramEnd"/>
      <w:r w:rsidRPr="002257F3">
        <w:rPr>
          <w:rFonts w:ascii="Arial" w:hAnsi="Arial" w:cs="Arial"/>
          <w:b/>
          <w:sz w:val="22"/>
        </w:rPr>
        <w:t>, how satisfied are you with the care you got at your usual medical centre in the last 12 months? This includes all staff, not just the GP.</w:t>
      </w:r>
      <w:r w:rsidRPr="002257F3">
        <w:rPr>
          <w:rFonts w:ascii="Arial" w:hAnsi="Arial" w:cs="Arial"/>
          <w:b/>
          <w:sz w:val="22"/>
        </w:rPr>
        <w:br/>
      </w:r>
      <w:r w:rsidRPr="002257F3">
        <w:rPr>
          <w:rFonts w:ascii="Arial" w:hAnsi="Arial" w:cs="Arial"/>
          <w:sz w:val="22"/>
        </w:rPr>
        <w:tab/>
      </w:r>
      <w:r w:rsidRPr="002257F3">
        <w:rPr>
          <w:rFonts w:ascii="Arial" w:hAnsi="Arial" w:cs="Arial"/>
          <w:sz w:val="22"/>
        </w:rPr>
        <w:tab/>
      </w:r>
    </w:p>
    <w:p w14:paraId="6123D88A" w14:textId="77777777" w:rsidR="00E05ADD" w:rsidRPr="002257F3" w:rsidRDefault="00E05ADD" w:rsidP="00A72C78">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Very satisfied</w:t>
      </w:r>
    </w:p>
    <w:p w14:paraId="3737176D" w14:textId="77777777" w:rsidR="00E05ADD" w:rsidRPr="002257F3" w:rsidRDefault="00E05ADD" w:rsidP="00A72C78">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Satisfied</w:t>
      </w:r>
    </w:p>
    <w:p w14:paraId="578A7CA6" w14:textId="77777777" w:rsidR="00E05ADD" w:rsidRPr="002257F3" w:rsidRDefault="00E05ADD" w:rsidP="00A72C78">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Neither satisfied or dissatisfied</w:t>
      </w:r>
    </w:p>
    <w:p w14:paraId="76DCD427" w14:textId="77777777" w:rsidR="00E05ADD" w:rsidRPr="002257F3" w:rsidRDefault="00E05ADD" w:rsidP="00A72C78">
      <w:pPr>
        <w:keepNext/>
        <w:tabs>
          <w:tab w:val="left" w:pos="567"/>
          <w:tab w:val="left" w:pos="1418"/>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Dissatisfied</w:t>
      </w:r>
    </w:p>
    <w:p w14:paraId="10C3D2EF" w14:textId="149FEBFA" w:rsidR="00E05ADD" w:rsidRPr="002257F3" w:rsidRDefault="00E05ADD" w:rsidP="00A72C78">
      <w:pPr>
        <w:keepNext/>
        <w:tabs>
          <w:tab w:val="left" w:pos="567"/>
          <w:tab w:val="left" w:pos="1134"/>
          <w:tab w:val="left" w:pos="2793"/>
        </w:tabs>
        <w:ind w:left="1140" w:hanging="289"/>
        <w:rPr>
          <w:rFonts w:ascii="Arial" w:hAnsi="Arial" w:cs="Arial"/>
          <w:sz w:val="22"/>
        </w:rPr>
      </w:pPr>
      <w:r w:rsidRPr="002257F3">
        <w:rPr>
          <w:rFonts w:ascii="Arial" w:hAnsi="Arial" w:cs="Arial"/>
          <w:sz w:val="22"/>
        </w:rPr>
        <w:t>5</w:t>
      </w:r>
      <w:r w:rsidRPr="002257F3">
        <w:rPr>
          <w:rFonts w:ascii="Arial" w:hAnsi="Arial" w:cs="Arial"/>
          <w:sz w:val="22"/>
        </w:rPr>
        <w:tab/>
      </w:r>
      <w:r w:rsidR="00A72C78">
        <w:rPr>
          <w:rFonts w:ascii="Arial" w:hAnsi="Arial" w:cs="Arial"/>
          <w:sz w:val="22"/>
        </w:rPr>
        <w:tab/>
        <w:t xml:space="preserve">  </w:t>
      </w:r>
      <w:r w:rsidRPr="002257F3">
        <w:rPr>
          <w:rFonts w:ascii="Arial" w:hAnsi="Arial" w:cs="Arial"/>
          <w:sz w:val="22"/>
        </w:rPr>
        <w:t>Very dissatisfied</w:t>
      </w:r>
    </w:p>
    <w:p w14:paraId="437FCA8E" w14:textId="4F42CBC6" w:rsidR="00E05ADD" w:rsidRPr="002257F3" w:rsidRDefault="00A72C78" w:rsidP="00A72C78">
      <w:pPr>
        <w:pStyle w:val="Unpublished"/>
        <w:keepNext/>
        <w:tabs>
          <w:tab w:val="left" w:pos="1140"/>
        </w:tabs>
        <w:ind w:left="686" w:hanging="289"/>
        <w:rPr>
          <w:rFonts w:ascii="Arial" w:hAnsi="Arial" w:cs="Arial"/>
          <w:sz w:val="22"/>
        </w:rPr>
      </w:pPr>
      <w:r>
        <w:rPr>
          <w:rFonts w:ascii="Arial" w:hAnsi="Arial" w:cs="Arial"/>
          <w:sz w:val="22"/>
        </w:rPr>
        <w:tab/>
        <w:t xml:space="preserve">  </w:t>
      </w:r>
      <w:r w:rsidR="00E05ADD" w:rsidRPr="002257F3">
        <w:rPr>
          <w:rFonts w:ascii="Arial" w:hAnsi="Arial" w:cs="Arial"/>
          <w:sz w:val="22"/>
        </w:rPr>
        <w:t>.K</w:t>
      </w:r>
      <w:r w:rsidR="00E05ADD" w:rsidRPr="002257F3">
        <w:rPr>
          <w:rFonts w:ascii="Arial" w:hAnsi="Arial" w:cs="Arial"/>
          <w:sz w:val="22"/>
        </w:rPr>
        <w:tab/>
      </w:r>
      <w:r>
        <w:rPr>
          <w:rFonts w:ascii="Arial" w:hAnsi="Arial" w:cs="Arial"/>
          <w:sz w:val="22"/>
        </w:rPr>
        <w:t xml:space="preserve">  </w:t>
      </w:r>
      <w:proofErr w:type="gramStart"/>
      <w:r w:rsidR="00E05ADD" w:rsidRPr="002257F3">
        <w:rPr>
          <w:rFonts w:ascii="Arial" w:hAnsi="Arial" w:cs="Arial"/>
          <w:sz w:val="22"/>
        </w:rPr>
        <w:t>Don’t</w:t>
      </w:r>
      <w:proofErr w:type="gramEnd"/>
      <w:r w:rsidR="00E05ADD" w:rsidRPr="002257F3">
        <w:rPr>
          <w:rFonts w:ascii="Arial" w:hAnsi="Arial" w:cs="Arial"/>
          <w:sz w:val="22"/>
        </w:rPr>
        <w:t xml:space="preserve"> know</w:t>
      </w:r>
    </w:p>
    <w:p w14:paraId="188A781D" w14:textId="4987DBFD" w:rsidR="00E05ADD" w:rsidRPr="002257F3" w:rsidRDefault="00A72C78" w:rsidP="00A72C78">
      <w:pPr>
        <w:pStyle w:val="Unpublished"/>
        <w:keepNext/>
        <w:tabs>
          <w:tab w:val="left" w:pos="1140"/>
        </w:tabs>
        <w:ind w:left="686" w:hanging="289"/>
        <w:rPr>
          <w:rFonts w:ascii="Arial" w:hAnsi="Arial" w:cs="Arial"/>
          <w:sz w:val="22"/>
        </w:rPr>
      </w:pPr>
      <w:r>
        <w:rPr>
          <w:rFonts w:ascii="Arial" w:hAnsi="Arial" w:cs="Arial"/>
          <w:sz w:val="22"/>
        </w:rPr>
        <w:tab/>
        <w:t xml:space="preserve">  </w:t>
      </w:r>
      <w:r w:rsidR="00E05ADD" w:rsidRPr="002257F3">
        <w:rPr>
          <w:rFonts w:ascii="Arial" w:hAnsi="Arial" w:cs="Arial"/>
          <w:sz w:val="22"/>
        </w:rPr>
        <w:t>.R</w:t>
      </w:r>
      <w:r w:rsidR="00E05ADD" w:rsidRPr="002257F3">
        <w:rPr>
          <w:rFonts w:ascii="Arial" w:hAnsi="Arial" w:cs="Arial"/>
          <w:sz w:val="22"/>
        </w:rPr>
        <w:tab/>
      </w:r>
      <w:r>
        <w:rPr>
          <w:rFonts w:ascii="Arial" w:hAnsi="Arial" w:cs="Arial"/>
          <w:sz w:val="22"/>
        </w:rPr>
        <w:t xml:space="preserve">  </w:t>
      </w:r>
      <w:r w:rsidR="00E05ADD" w:rsidRPr="002257F3">
        <w:rPr>
          <w:rFonts w:ascii="Arial" w:hAnsi="Arial" w:cs="Arial"/>
          <w:sz w:val="22"/>
        </w:rPr>
        <w:t xml:space="preserve">Refused </w:t>
      </w:r>
    </w:p>
    <w:p w14:paraId="132EB1CD" w14:textId="77777777" w:rsidR="00E05ADD" w:rsidRPr="002257F3" w:rsidRDefault="00E05ADD" w:rsidP="00E05AD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themeColor="text1"/>
        </w:rPr>
      </w:pPr>
    </w:p>
    <w:p w14:paraId="0167C0F8" w14:textId="77777777" w:rsidR="00E05ADD" w:rsidRPr="002257F3" w:rsidRDefault="00E05ADD" w:rsidP="00E05ADD">
      <w:pPr>
        <w:pStyle w:val="Unpublished"/>
        <w:keepNext/>
        <w:rPr>
          <w:rFonts w:ascii="Arial" w:hAnsi="Arial" w:cs="Arial"/>
          <w:b/>
          <w:color w:val="000080"/>
          <w:sz w:val="22"/>
        </w:rPr>
      </w:pPr>
      <w:r w:rsidRPr="002257F3">
        <w:rPr>
          <w:rFonts w:ascii="Arial" w:hAnsi="Arial" w:cs="Arial"/>
          <w:b/>
          <w:color w:val="0000FF"/>
          <w:sz w:val="22"/>
        </w:rPr>
        <w:t>[Showcard]</w:t>
      </w:r>
    </w:p>
    <w:p w14:paraId="0462A61E" w14:textId="45C56ACC" w:rsidR="00E05ADD" w:rsidRPr="002257F3" w:rsidRDefault="00E05ADD" w:rsidP="00D03347">
      <w:pPr>
        <w:keepNext/>
        <w:ind w:left="851" w:hanging="851"/>
        <w:rPr>
          <w:rFonts w:ascii="Arial" w:hAnsi="Arial" w:cs="Arial"/>
          <w:b/>
          <w:bCs/>
          <w:sz w:val="22"/>
        </w:rPr>
      </w:pPr>
      <w:r w:rsidRPr="002257F3">
        <w:rPr>
          <w:rFonts w:ascii="Arial" w:hAnsi="Arial" w:cs="Arial"/>
          <w:b/>
          <w:sz w:val="22"/>
          <w:lang w:val="en-US"/>
        </w:rPr>
        <w:t>P2.11</w:t>
      </w:r>
      <w:r w:rsidR="00482D3E" w:rsidRPr="002257F3">
        <w:rPr>
          <w:rFonts w:ascii="Arial" w:hAnsi="Arial" w:cs="Arial"/>
          <w:b/>
          <w:sz w:val="22"/>
          <w:lang w:val="en-US"/>
        </w:rPr>
        <w:t>c</w:t>
      </w:r>
      <w:r w:rsidRPr="002257F3">
        <w:rPr>
          <w:rFonts w:ascii="Arial" w:hAnsi="Arial" w:cs="Arial"/>
          <w:b/>
          <w:sz w:val="22"/>
          <w:lang w:val="en-US"/>
        </w:rPr>
        <w:t xml:space="preserve">  </w:t>
      </w:r>
      <w:r w:rsidR="00D03347">
        <w:rPr>
          <w:rFonts w:ascii="Arial" w:hAnsi="Arial" w:cs="Arial"/>
          <w:b/>
          <w:sz w:val="8"/>
          <w:szCs w:val="8"/>
          <w:lang w:val="en-US"/>
        </w:rPr>
        <w:t xml:space="preserve"> </w:t>
      </w:r>
      <w:r w:rsidRPr="002257F3">
        <w:rPr>
          <w:rFonts w:ascii="Arial" w:hAnsi="Arial" w:cs="Arial"/>
          <w:b/>
          <w:sz w:val="22"/>
          <w:lang w:val="en-US"/>
        </w:rPr>
        <w:t>In the last 12 months, have staff at your usual medical centre seemed to work well together</w:t>
      </w:r>
      <w:r w:rsidRPr="002257F3">
        <w:rPr>
          <w:rFonts w:ascii="Arial" w:hAnsi="Arial" w:cs="Arial"/>
          <w:b/>
          <w:bCs/>
          <w:sz w:val="22"/>
        </w:rPr>
        <w:t>?</w:t>
      </w:r>
    </w:p>
    <w:p w14:paraId="578B6CF8" w14:textId="77777777" w:rsidR="00E05ADD" w:rsidRPr="002257F3" w:rsidRDefault="00E05ADD" w:rsidP="00E05ADD">
      <w:pPr>
        <w:keepNext/>
        <w:ind w:left="720" w:hanging="720"/>
        <w:rPr>
          <w:rFonts w:ascii="Arial" w:hAnsi="Arial" w:cs="Arial"/>
          <w:b/>
          <w:sz w:val="22"/>
          <w:lang w:val="en-US"/>
        </w:rPr>
      </w:pPr>
    </w:p>
    <w:p w14:paraId="1AE0418B" w14:textId="77777777" w:rsidR="00E05ADD" w:rsidRPr="002257F3" w:rsidRDefault="00E05ADD" w:rsidP="00D03347">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 always</w:t>
      </w:r>
    </w:p>
    <w:p w14:paraId="283F24C0" w14:textId="77777777" w:rsidR="00E05ADD" w:rsidRPr="002257F3" w:rsidRDefault="00E05ADD" w:rsidP="00D03347">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Yes, sometimes</w:t>
      </w:r>
    </w:p>
    <w:p w14:paraId="19719685" w14:textId="3AC65598" w:rsidR="00E05ADD" w:rsidRPr="002257F3" w:rsidRDefault="00E05ADD" w:rsidP="00D03347">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No</w:t>
      </w:r>
      <w:r w:rsidR="00216E1E" w:rsidRPr="002257F3">
        <w:rPr>
          <w:rFonts w:ascii="Arial" w:hAnsi="Arial" w:cs="Arial"/>
          <w:sz w:val="22"/>
        </w:rPr>
        <w:t>, not at all</w:t>
      </w:r>
    </w:p>
    <w:p w14:paraId="35A82BB5" w14:textId="77777777" w:rsidR="00E05ADD" w:rsidRPr="002257F3" w:rsidRDefault="00E05ADD" w:rsidP="00D03347">
      <w:pPr>
        <w:pStyle w:val="Unpublished"/>
        <w:keepNext/>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0FA18BDC" w14:textId="77777777" w:rsidR="00E05ADD" w:rsidRPr="002257F3" w:rsidRDefault="00E05ADD" w:rsidP="00D03347">
      <w:pPr>
        <w:pStyle w:val="Unpublished"/>
        <w:keepNext/>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37F26E0" w14:textId="77777777" w:rsidR="00E05ADD" w:rsidRPr="002257F3" w:rsidRDefault="00E05ADD" w:rsidP="00E05AD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themeColor="text1"/>
        </w:rPr>
      </w:pPr>
    </w:p>
    <w:p w14:paraId="000342CF" w14:textId="77777777" w:rsidR="00E05ADD" w:rsidRPr="002257F3" w:rsidRDefault="00E05ADD" w:rsidP="00E05ADD">
      <w:pPr>
        <w:pStyle w:val="Unpublished"/>
        <w:keepNext/>
        <w:rPr>
          <w:rFonts w:ascii="Arial" w:hAnsi="Arial" w:cs="Arial"/>
          <w:b/>
          <w:color w:val="000080"/>
          <w:sz w:val="22"/>
        </w:rPr>
      </w:pPr>
      <w:r w:rsidRPr="002257F3">
        <w:rPr>
          <w:rFonts w:ascii="Arial" w:hAnsi="Arial" w:cs="Arial"/>
          <w:b/>
          <w:color w:val="0000FF"/>
          <w:sz w:val="22"/>
        </w:rPr>
        <w:t>[Showcard]</w:t>
      </w:r>
    </w:p>
    <w:p w14:paraId="1826B41A" w14:textId="51BB2B02" w:rsidR="00E05ADD" w:rsidRPr="002257F3" w:rsidRDefault="00E05ADD" w:rsidP="00B13F06">
      <w:pPr>
        <w:keepNext/>
        <w:ind w:left="851" w:hanging="851"/>
        <w:rPr>
          <w:rFonts w:ascii="Arial" w:hAnsi="Arial" w:cs="Arial"/>
          <w:b/>
          <w:bCs/>
          <w:sz w:val="22"/>
        </w:rPr>
      </w:pPr>
      <w:r w:rsidRPr="002257F3">
        <w:rPr>
          <w:rFonts w:ascii="Arial" w:hAnsi="Arial" w:cs="Arial"/>
          <w:b/>
          <w:sz w:val="22"/>
          <w:lang w:val="en-US"/>
        </w:rPr>
        <w:t>P2.11</w:t>
      </w:r>
      <w:r w:rsidR="00482D3E" w:rsidRPr="002257F3">
        <w:rPr>
          <w:rFonts w:ascii="Arial" w:hAnsi="Arial" w:cs="Arial"/>
          <w:b/>
          <w:sz w:val="22"/>
          <w:lang w:val="en-US"/>
        </w:rPr>
        <w:t>d</w:t>
      </w:r>
      <w:r w:rsidRPr="002257F3">
        <w:rPr>
          <w:rFonts w:ascii="Arial" w:hAnsi="Arial" w:cs="Arial"/>
          <w:b/>
          <w:sz w:val="22"/>
          <w:lang w:val="en-US"/>
        </w:rPr>
        <w:t xml:space="preserve">  </w:t>
      </w:r>
      <w:r w:rsidR="00497117">
        <w:rPr>
          <w:rFonts w:ascii="Arial" w:hAnsi="Arial" w:cs="Arial"/>
          <w:b/>
          <w:sz w:val="10"/>
          <w:szCs w:val="10"/>
          <w:lang w:val="en-US"/>
        </w:rPr>
        <w:t xml:space="preserve"> </w:t>
      </w:r>
      <w:r w:rsidRPr="002257F3">
        <w:rPr>
          <w:rFonts w:ascii="Arial" w:hAnsi="Arial" w:cs="Arial"/>
          <w:b/>
          <w:sz w:val="22"/>
          <w:lang w:val="en-US"/>
        </w:rPr>
        <w:t xml:space="preserve">In the last 12 months, </w:t>
      </w:r>
      <w:r w:rsidRPr="002257F3">
        <w:rPr>
          <w:rFonts w:ascii="Arial" w:hAnsi="Arial" w:cs="Arial"/>
          <w:b/>
          <w:bCs/>
          <w:sz w:val="22"/>
        </w:rPr>
        <w:t xml:space="preserve">have staff at your usual medical centre </w:t>
      </w:r>
      <w:r w:rsidR="00A909BE" w:rsidRPr="002257F3">
        <w:rPr>
          <w:rFonts w:ascii="Arial" w:hAnsi="Arial" w:cs="Arial"/>
          <w:b/>
          <w:bCs/>
          <w:sz w:val="22"/>
        </w:rPr>
        <w:t xml:space="preserve">given you </w:t>
      </w:r>
      <w:r w:rsidR="0074799B" w:rsidRPr="002257F3">
        <w:rPr>
          <w:rFonts w:ascii="Arial" w:hAnsi="Arial" w:cs="Arial"/>
          <w:b/>
          <w:bCs/>
          <w:sz w:val="22"/>
        </w:rPr>
        <w:t>enough</w:t>
      </w:r>
      <w:r w:rsidR="00A909BE" w:rsidRPr="002257F3">
        <w:rPr>
          <w:rFonts w:ascii="Arial" w:hAnsi="Arial" w:cs="Arial"/>
          <w:b/>
          <w:bCs/>
          <w:sz w:val="22"/>
        </w:rPr>
        <w:t xml:space="preserve"> information </w:t>
      </w:r>
      <w:r w:rsidR="0074799B" w:rsidRPr="002257F3">
        <w:rPr>
          <w:rFonts w:ascii="Arial" w:hAnsi="Arial" w:cs="Arial"/>
          <w:b/>
          <w:bCs/>
          <w:sz w:val="22"/>
        </w:rPr>
        <w:t>to</w:t>
      </w:r>
      <w:r w:rsidRPr="002257F3">
        <w:rPr>
          <w:rFonts w:ascii="Arial" w:hAnsi="Arial" w:cs="Arial"/>
          <w:b/>
          <w:bCs/>
          <w:sz w:val="22"/>
        </w:rPr>
        <w:t xml:space="preserve"> help </w:t>
      </w:r>
      <w:r w:rsidRPr="002257F3">
        <w:rPr>
          <w:rFonts w:ascii="Arial" w:hAnsi="Arial" w:cs="Arial"/>
          <w:b/>
          <w:bCs/>
          <w:sz w:val="22"/>
          <w:u w:val="single"/>
        </w:rPr>
        <w:t>you</w:t>
      </w:r>
      <w:r w:rsidRPr="002257F3">
        <w:rPr>
          <w:rFonts w:ascii="Arial" w:hAnsi="Arial" w:cs="Arial"/>
          <w:b/>
          <w:bCs/>
          <w:sz w:val="22"/>
        </w:rPr>
        <w:t xml:space="preserve"> manage your health concerns?</w:t>
      </w:r>
    </w:p>
    <w:p w14:paraId="382FE1D4" w14:textId="12E7DA8F" w:rsidR="0074799B" w:rsidRPr="002257F3" w:rsidRDefault="0074799B" w:rsidP="00B13F06">
      <w:pPr>
        <w:pStyle w:val="BodyTextIndent3"/>
        <w:keepNext/>
        <w:spacing w:before="0"/>
        <w:ind w:left="851"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has not had any health concerns</w:t>
      </w:r>
      <w:r w:rsidR="00833278" w:rsidRPr="002257F3">
        <w:rPr>
          <w:rFonts w:ascii="Arial" w:hAnsi="Arial" w:cs="Arial"/>
          <w:color w:val="0000FF"/>
        </w:rPr>
        <w:t xml:space="preserve"> or required any information</w:t>
      </w:r>
      <w:r w:rsidRPr="002257F3">
        <w:rPr>
          <w:rFonts w:ascii="Arial" w:hAnsi="Arial" w:cs="Arial"/>
          <w:color w:val="0000FF"/>
        </w:rPr>
        <w:t xml:space="preserve">, </w:t>
      </w:r>
      <w:r w:rsidR="00833278" w:rsidRPr="002257F3">
        <w:rPr>
          <w:rFonts w:ascii="Arial" w:hAnsi="Arial" w:cs="Arial"/>
          <w:color w:val="0000FF"/>
        </w:rPr>
        <w:t>code as “Not applicable”.</w:t>
      </w:r>
    </w:p>
    <w:p w14:paraId="1FD80611" w14:textId="77777777" w:rsidR="00E05ADD" w:rsidRPr="002257F3" w:rsidRDefault="00E05ADD" w:rsidP="00B13F06">
      <w:pPr>
        <w:keepNext/>
        <w:ind w:left="851" w:hanging="851"/>
        <w:rPr>
          <w:rFonts w:ascii="Arial" w:hAnsi="Arial" w:cs="Arial"/>
          <w:b/>
          <w:sz w:val="22"/>
          <w:lang w:val="en-US"/>
        </w:rPr>
      </w:pPr>
    </w:p>
    <w:p w14:paraId="3D6D7974" w14:textId="77777777" w:rsidR="00E05ADD" w:rsidRPr="002257F3" w:rsidRDefault="00E05ADD" w:rsidP="00B13F06">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2BD92CF9" w14:textId="77777777" w:rsidR="00E05ADD" w:rsidRPr="002257F3" w:rsidRDefault="00E05ADD" w:rsidP="00B13F06">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459F15BD" w14:textId="77777777" w:rsidR="00E05ADD" w:rsidRPr="002257F3" w:rsidRDefault="00E05ADD" w:rsidP="00B13F06">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0311BFDE" w14:textId="6A645761" w:rsidR="00E05ADD" w:rsidRPr="002257F3" w:rsidRDefault="00833278" w:rsidP="00B13F06">
      <w:pPr>
        <w:keepNext/>
        <w:tabs>
          <w:tab w:val="left" w:pos="567"/>
          <w:tab w:val="left" w:pos="1418"/>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Not applicable</w:t>
      </w:r>
    </w:p>
    <w:p w14:paraId="5AFA50B5" w14:textId="77777777" w:rsidR="00E05ADD" w:rsidRPr="002257F3" w:rsidRDefault="00E05ADD" w:rsidP="00B13F06">
      <w:pPr>
        <w:pStyle w:val="Unpublished"/>
        <w:keepNext/>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4FF71E46" w14:textId="77777777" w:rsidR="00E05ADD" w:rsidRPr="002257F3" w:rsidRDefault="00E05ADD" w:rsidP="00B13F06">
      <w:pPr>
        <w:pStyle w:val="Unpublished"/>
        <w:keepNext/>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7B87261" w14:textId="77777777" w:rsidR="00E05ADD" w:rsidRPr="002257F3" w:rsidRDefault="00E05ADD" w:rsidP="00B13F06">
      <w:pPr>
        <w:tabs>
          <w:tab w:val="left" w:pos="1418"/>
        </w:tabs>
        <w:ind w:left="1276" w:hanging="425"/>
        <w:rPr>
          <w:rFonts w:ascii="Arial" w:hAnsi="Arial" w:cs="Arial"/>
          <w:b/>
          <w:bCs/>
          <w:iCs/>
          <w:sz w:val="32"/>
          <w:szCs w:val="32"/>
          <w:lang w:val="en-US"/>
        </w:rPr>
      </w:pPr>
      <w:r w:rsidRPr="002257F3">
        <w:br w:type="page"/>
      </w:r>
    </w:p>
    <w:p w14:paraId="2E5AB740" w14:textId="15FF8C5C" w:rsidR="004D40E5" w:rsidRPr="002257F3" w:rsidRDefault="004D40E5" w:rsidP="004A441A">
      <w:pPr>
        <w:pStyle w:val="StyleHeading2LeftBefore0ptAfter0pt"/>
      </w:pPr>
      <w:bookmarkStart w:id="27" w:name="_Toc488663084"/>
      <w:r w:rsidRPr="002257F3">
        <w:lastRenderedPageBreak/>
        <w:t>General practitioners</w:t>
      </w:r>
      <w:bookmarkEnd w:id="26"/>
      <w:bookmarkEnd w:id="27"/>
    </w:p>
    <w:p w14:paraId="6934E498" w14:textId="06F775EF" w:rsidR="004D40E5" w:rsidRPr="009228C5" w:rsidRDefault="004D40E5" w:rsidP="004D40E5">
      <w:pPr>
        <w:widowControl w:val="0"/>
        <w:tabs>
          <w:tab w:val="left" w:pos="567"/>
          <w:tab w:val="left" w:pos="1134"/>
          <w:tab w:val="left" w:pos="2793"/>
        </w:tabs>
        <w:rPr>
          <w:rFonts w:ascii="Arial" w:hAnsi="Arial" w:cs="Arial"/>
          <w:sz w:val="22"/>
        </w:rPr>
      </w:pPr>
      <w:r w:rsidRPr="002257F3">
        <w:rPr>
          <w:rFonts w:ascii="Arial" w:hAnsi="Arial" w:cs="Arial"/>
          <w:sz w:val="22"/>
        </w:rPr>
        <w:t xml:space="preserve">These next questions are about seeing general practitioners (GPs) or family doctors. This can be at your </w:t>
      </w:r>
      <w:r w:rsidRPr="002257F3">
        <w:rPr>
          <w:rFonts w:ascii="Arial" w:hAnsi="Arial" w:cs="Arial"/>
          <w:b/>
          <w:sz w:val="22"/>
        </w:rPr>
        <w:t>usual medical centre</w:t>
      </w:r>
      <w:r w:rsidRPr="002257F3">
        <w:rPr>
          <w:rFonts w:ascii="Arial" w:hAnsi="Arial" w:cs="Arial"/>
          <w:sz w:val="22"/>
        </w:rPr>
        <w:t xml:space="preserve"> or </w:t>
      </w:r>
      <w:r w:rsidRPr="002257F3">
        <w:rPr>
          <w:rFonts w:ascii="Arial" w:hAnsi="Arial" w:cs="Arial"/>
          <w:b/>
          <w:sz w:val="22"/>
        </w:rPr>
        <w:t>somewhere else</w:t>
      </w:r>
      <w:r w:rsidRPr="002257F3">
        <w:rPr>
          <w:rFonts w:ascii="Arial" w:hAnsi="Arial" w:cs="Arial"/>
          <w:sz w:val="22"/>
        </w:rPr>
        <w:t xml:space="preserve">. Some questions may sound </w:t>
      </w:r>
      <w:r w:rsidRPr="009228C5">
        <w:rPr>
          <w:rFonts w:ascii="Arial" w:hAnsi="Arial" w:cs="Arial"/>
          <w:sz w:val="22"/>
        </w:rPr>
        <w:t>similar to questions you have already answered</w:t>
      </w:r>
      <w:r w:rsidR="00E05ADD" w:rsidRPr="009228C5">
        <w:rPr>
          <w:rFonts w:ascii="Arial" w:hAnsi="Arial" w:cs="Arial"/>
          <w:sz w:val="22"/>
        </w:rPr>
        <w:t>.</w:t>
      </w:r>
    </w:p>
    <w:p w14:paraId="2D328CF6" w14:textId="77777777" w:rsidR="007910CD" w:rsidRPr="009228C5" w:rsidRDefault="007910CD" w:rsidP="004D40E5">
      <w:pPr>
        <w:widowControl w:val="0"/>
        <w:tabs>
          <w:tab w:val="left" w:pos="2793"/>
        </w:tabs>
        <w:rPr>
          <w:rFonts w:ascii="Arial" w:hAnsi="Arial" w:cs="Arial"/>
          <w:sz w:val="22"/>
          <w:szCs w:val="22"/>
        </w:rPr>
      </w:pPr>
    </w:p>
    <w:p w14:paraId="075688DF" w14:textId="77777777" w:rsidR="004D40E5" w:rsidRPr="009228C5" w:rsidRDefault="004D40E5" w:rsidP="004D40E5">
      <w:pPr>
        <w:widowControl w:val="0"/>
        <w:tabs>
          <w:tab w:val="left" w:pos="2793"/>
        </w:tabs>
        <w:rPr>
          <w:rFonts w:ascii="Arial" w:hAnsi="Arial" w:cs="Arial"/>
        </w:rPr>
      </w:pPr>
      <w:r w:rsidRPr="009228C5">
        <w:rPr>
          <w:rFonts w:ascii="Arial" w:hAnsi="Arial" w:cs="Arial"/>
        </w:rPr>
        <w:tab/>
      </w:r>
    </w:p>
    <w:p w14:paraId="1DCD7BC6" w14:textId="77777777" w:rsidR="004D40E5" w:rsidRPr="002257F3" w:rsidRDefault="004D40E5" w:rsidP="005167E0">
      <w:pPr>
        <w:pStyle w:val="Heading3"/>
      </w:pPr>
      <w:r w:rsidRPr="002257F3">
        <w:t xml:space="preserve">GP – utilisation </w:t>
      </w:r>
    </w:p>
    <w:p w14:paraId="6F122D93" w14:textId="77777777" w:rsidR="004D40E5" w:rsidRPr="002257F3" w:rsidRDefault="004D40E5" w:rsidP="003F2BF1">
      <w:pPr>
        <w:widowControl w:val="0"/>
        <w:tabs>
          <w:tab w:val="left" w:pos="2793"/>
        </w:tabs>
        <w:ind w:left="720" w:hanging="720"/>
        <w:rPr>
          <w:rFonts w:ascii="Arial" w:hAnsi="Arial" w:cs="Arial"/>
          <w:b/>
          <w:sz w:val="22"/>
        </w:rPr>
      </w:pPr>
      <w:r w:rsidRPr="002257F3">
        <w:rPr>
          <w:rFonts w:ascii="Arial" w:hAnsi="Arial" w:cs="Arial"/>
          <w:b/>
          <w:sz w:val="22"/>
        </w:rPr>
        <w:t>A2.12</w:t>
      </w:r>
      <w:r w:rsidR="003F2BF1" w:rsidRPr="002257F3">
        <w:rPr>
          <w:rFonts w:ascii="Arial" w:hAnsi="Arial" w:cs="Arial"/>
          <w:b/>
          <w:sz w:val="22"/>
        </w:rPr>
        <w:tab/>
      </w:r>
      <w:r w:rsidRPr="002257F3">
        <w:rPr>
          <w:rFonts w:ascii="Arial" w:hAnsi="Arial" w:cs="Arial"/>
          <w:b/>
          <w:sz w:val="22"/>
        </w:rPr>
        <w:t xml:space="preserve">In the past 12 months, have you seen a GP, or been visited by a GP, about your  </w:t>
      </w:r>
    </w:p>
    <w:p w14:paraId="276B47A8" w14:textId="13FF6FDA" w:rsidR="004D40E5" w:rsidRPr="002257F3" w:rsidRDefault="004D40E5" w:rsidP="008A3AAD">
      <w:pPr>
        <w:widowControl w:val="0"/>
        <w:tabs>
          <w:tab w:val="left" w:pos="2793"/>
        </w:tabs>
        <w:ind w:left="142" w:hanging="142"/>
        <w:rPr>
          <w:rFonts w:ascii="Arial" w:hAnsi="Arial" w:cs="Arial"/>
          <w:b/>
          <w:sz w:val="22"/>
        </w:rPr>
      </w:pPr>
      <w:r w:rsidRPr="002257F3">
        <w:rPr>
          <w:rFonts w:ascii="Arial" w:hAnsi="Arial" w:cs="Arial"/>
          <w:b/>
          <w:sz w:val="22"/>
        </w:rPr>
        <w:t xml:space="preserve">           </w:t>
      </w:r>
      <w:r w:rsidR="008A3AAD">
        <w:rPr>
          <w:rFonts w:ascii="Arial" w:hAnsi="Arial" w:cs="Arial"/>
          <w:b/>
          <w:sz w:val="22"/>
        </w:rPr>
        <w:t xml:space="preserve"> </w:t>
      </w:r>
      <w:proofErr w:type="gramStart"/>
      <w:r w:rsidRPr="002257F3">
        <w:rPr>
          <w:rFonts w:ascii="Arial" w:hAnsi="Arial" w:cs="Arial"/>
          <w:b/>
          <w:sz w:val="22"/>
        </w:rPr>
        <w:t>own</w:t>
      </w:r>
      <w:proofErr w:type="gramEnd"/>
      <w:r w:rsidRPr="002257F3">
        <w:rPr>
          <w:rFonts w:ascii="Arial" w:hAnsi="Arial" w:cs="Arial"/>
          <w:b/>
          <w:sz w:val="22"/>
        </w:rPr>
        <w:t xml:space="preserve"> health? By health, I mean your mental and emotional health as well as </w:t>
      </w:r>
    </w:p>
    <w:p w14:paraId="59A8B732" w14:textId="508064BE" w:rsidR="004D40E5" w:rsidRPr="002257F3" w:rsidRDefault="004D40E5" w:rsidP="008A3AAD">
      <w:pPr>
        <w:widowControl w:val="0"/>
        <w:tabs>
          <w:tab w:val="left" w:pos="2793"/>
        </w:tabs>
        <w:ind w:left="142" w:hanging="142"/>
        <w:rPr>
          <w:rFonts w:ascii="Arial" w:hAnsi="Arial" w:cs="Arial"/>
          <w:color w:val="000000"/>
          <w:sz w:val="22"/>
        </w:rPr>
      </w:pPr>
      <w:r w:rsidRPr="002257F3">
        <w:rPr>
          <w:rFonts w:ascii="Arial" w:hAnsi="Arial" w:cs="Arial"/>
          <w:b/>
          <w:sz w:val="22"/>
        </w:rPr>
        <w:t xml:space="preserve">          </w:t>
      </w:r>
      <w:r w:rsidR="008A3AAD">
        <w:rPr>
          <w:rFonts w:ascii="Arial" w:hAnsi="Arial" w:cs="Arial"/>
          <w:b/>
          <w:sz w:val="22"/>
        </w:rPr>
        <w:t xml:space="preserve"> </w:t>
      </w:r>
      <w:r w:rsidRPr="002257F3">
        <w:rPr>
          <w:rFonts w:ascii="Arial" w:hAnsi="Arial" w:cs="Arial"/>
          <w:b/>
          <w:sz w:val="22"/>
        </w:rPr>
        <w:t xml:space="preserve"> </w:t>
      </w:r>
      <w:proofErr w:type="gramStart"/>
      <w:r w:rsidRPr="002257F3">
        <w:rPr>
          <w:rFonts w:ascii="Arial" w:hAnsi="Arial" w:cs="Arial"/>
          <w:b/>
          <w:sz w:val="22"/>
        </w:rPr>
        <w:t>your</w:t>
      </w:r>
      <w:proofErr w:type="gramEnd"/>
      <w:r w:rsidRPr="002257F3">
        <w:rPr>
          <w:rFonts w:ascii="Arial" w:hAnsi="Arial" w:cs="Arial"/>
          <w:b/>
          <w:sz w:val="22"/>
        </w:rPr>
        <w:t xml:space="preserve"> physical health.</w:t>
      </w:r>
      <w:r w:rsidRPr="002257F3">
        <w:rPr>
          <w:rFonts w:ascii="Arial" w:hAnsi="Arial" w:cs="Arial"/>
          <w:b/>
          <w:color w:val="000080"/>
          <w:sz w:val="22"/>
        </w:rPr>
        <w:t xml:space="preserve"> </w:t>
      </w:r>
    </w:p>
    <w:p w14:paraId="3888D7B9" w14:textId="77777777" w:rsidR="004D40E5" w:rsidRPr="002257F3" w:rsidRDefault="004D40E5" w:rsidP="004D40E5">
      <w:pPr>
        <w:widowControl w:val="0"/>
        <w:rPr>
          <w:rFonts w:ascii="Arial" w:hAnsi="Arial" w:cs="Arial"/>
          <w:color w:val="000000"/>
          <w:sz w:val="22"/>
        </w:rPr>
      </w:pPr>
    </w:p>
    <w:p w14:paraId="74C8B6E2"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r w:rsidRPr="002257F3">
        <w:rPr>
          <w:rFonts w:ascii="Arial" w:hAnsi="Arial" w:cs="Arial"/>
          <w:sz w:val="22"/>
        </w:rPr>
        <w:tab/>
      </w:r>
    </w:p>
    <w:p w14:paraId="531D04C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GP barriers to access A2.33]</w:t>
      </w:r>
    </w:p>
    <w:p w14:paraId="1B4CDF66"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 </w:t>
      </w:r>
      <w:r w:rsidRPr="002257F3">
        <w:rPr>
          <w:rFonts w:ascii="Arial" w:hAnsi="Arial" w:cs="Arial"/>
          <w:color w:val="FF0000"/>
          <w:sz w:val="22"/>
        </w:rPr>
        <w:t>[go to A2.33]</w:t>
      </w:r>
    </w:p>
    <w:p w14:paraId="6F22F9C2"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A2.33]</w:t>
      </w:r>
    </w:p>
    <w:p w14:paraId="2BD4800A" w14:textId="77777777" w:rsidR="004D40E5" w:rsidRPr="002257F3" w:rsidRDefault="004D40E5" w:rsidP="004D40E5">
      <w:pPr>
        <w:widowControl w:val="0"/>
        <w:tabs>
          <w:tab w:val="left" w:pos="567"/>
        </w:tabs>
        <w:rPr>
          <w:rFonts w:ascii="Arial" w:hAnsi="Arial" w:cs="Arial"/>
          <w:sz w:val="22"/>
        </w:rPr>
      </w:pPr>
    </w:p>
    <w:p w14:paraId="1240BD27" w14:textId="77777777" w:rsidR="004D40E5" w:rsidRPr="002257F3" w:rsidRDefault="004D40E5" w:rsidP="003F2BF1">
      <w:pPr>
        <w:widowControl w:val="0"/>
        <w:tabs>
          <w:tab w:val="left" w:pos="567"/>
        </w:tabs>
        <w:ind w:left="720" w:hanging="720"/>
        <w:rPr>
          <w:rFonts w:ascii="Arial" w:hAnsi="Arial" w:cs="Arial"/>
          <w:b/>
          <w:sz w:val="22"/>
        </w:rPr>
      </w:pPr>
      <w:r w:rsidRPr="002257F3">
        <w:rPr>
          <w:rFonts w:ascii="Arial" w:hAnsi="Arial" w:cs="Arial"/>
          <w:b/>
          <w:sz w:val="22"/>
        </w:rPr>
        <w:t>A2.13</w:t>
      </w:r>
      <w:r w:rsidR="003F2BF1" w:rsidRPr="002257F3">
        <w:rPr>
          <w:rFonts w:ascii="Arial" w:hAnsi="Arial" w:cs="Arial"/>
          <w:b/>
          <w:sz w:val="22"/>
        </w:rPr>
        <w:tab/>
      </w:r>
      <w:r w:rsidRPr="002257F3">
        <w:rPr>
          <w:rFonts w:ascii="Arial" w:hAnsi="Arial" w:cs="Arial"/>
          <w:b/>
          <w:sz w:val="22"/>
        </w:rPr>
        <w:t xml:space="preserve">How many times did you see a GP in the past 12 months? </w:t>
      </w:r>
    </w:p>
    <w:p w14:paraId="58A53983" w14:textId="77777777" w:rsidR="004D40E5" w:rsidRPr="002257F3" w:rsidRDefault="004D40E5" w:rsidP="004D40E5">
      <w:pPr>
        <w:widowControl w:val="0"/>
        <w:rPr>
          <w:rFonts w:ascii="Arial" w:hAnsi="Arial" w:cs="Arial"/>
          <w:b/>
          <w:sz w:val="22"/>
        </w:rPr>
      </w:pPr>
    </w:p>
    <w:p w14:paraId="559C4735" w14:textId="5D8AC8C2" w:rsidR="004D40E5" w:rsidRPr="002257F3" w:rsidRDefault="006F6D33" w:rsidP="004D40E5">
      <w:pPr>
        <w:widowControl w:val="0"/>
        <w:ind w:firstLine="680"/>
        <w:rPr>
          <w:rFonts w:ascii="Arial" w:hAnsi="Arial" w:cs="Arial"/>
          <w:sz w:val="22"/>
        </w:rPr>
      </w:pPr>
      <w:r>
        <w:rPr>
          <w:rFonts w:ascii="Arial" w:hAnsi="Arial" w:cs="Arial"/>
          <w:sz w:val="22"/>
        </w:rPr>
        <w:t xml:space="preserve"> </w:t>
      </w:r>
      <w:r w:rsidR="004D40E5" w:rsidRPr="002257F3">
        <w:rPr>
          <w:rFonts w:ascii="Arial" w:hAnsi="Arial" w:cs="Arial"/>
          <w:sz w:val="22"/>
        </w:rPr>
        <w:t xml:space="preserve">_____ </w:t>
      </w:r>
      <w:proofErr w:type="gramStart"/>
      <w:r w:rsidR="004D40E5" w:rsidRPr="002257F3">
        <w:rPr>
          <w:rFonts w:ascii="Arial" w:hAnsi="Arial" w:cs="Arial"/>
          <w:sz w:val="22"/>
        </w:rPr>
        <w:t>times</w:t>
      </w:r>
      <w:proofErr w:type="gramEnd"/>
      <w:r w:rsidR="004D40E5" w:rsidRPr="002257F3">
        <w:rPr>
          <w:rFonts w:ascii="Arial" w:hAnsi="Arial" w:cs="Arial"/>
          <w:sz w:val="22"/>
        </w:rPr>
        <w:t xml:space="preserve"> (range 1</w:t>
      </w:r>
      <w:r w:rsidR="006B2AC5" w:rsidRPr="002257F3">
        <w:rPr>
          <w:rFonts w:ascii="Arial" w:hAnsi="Arial" w:cs="Arial"/>
          <w:sz w:val="22"/>
        </w:rPr>
        <w:t>–</w:t>
      </w:r>
      <w:r w:rsidR="004D40E5" w:rsidRPr="002257F3">
        <w:rPr>
          <w:rFonts w:ascii="Arial" w:hAnsi="Arial" w:cs="Arial"/>
          <w:sz w:val="22"/>
        </w:rPr>
        <w:t>99)</w:t>
      </w:r>
    </w:p>
    <w:p w14:paraId="67649651"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18E78801"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5595B65" w14:textId="77777777" w:rsidR="004D40E5" w:rsidRPr="002257F3" w:rsidRDefault="004D40E5" w:rsidP="004D40E5">
      <w:pPr>
        <w:widowControl w:val="0"/>
        <w:ind w:firstLine="680"/>
        <w:rPr>
          <w:rFonts w:ascii="Arial" w:hAnsi="Arial" w:cs="Arial"/>
          <w:sz w:val="22"/>
        </w:rPr>
      </w:pPr>
    </w:p>
    <w:p w14:paraId="5013DAAD"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24B90667" w14:textId="77777777" w:rsidR="004D40E5" w:rsidRPr="002257F3" w:rsidRDefault="004D40E5" w:rsidP="003F2BF1">
      <w:pPr>
        <w:pStyle w:val="Unpublished"/>
        <w:widowControl w:val="0"/>
        <w:ind w:left="720" w:hanging="720"/>
        <w:rPr>
          <w:lang w:val="en-US"/>
        </w:rPr>
      </w:pPr>
      <w:r w:rsidRPr="002257F3">
        <w:rPr>
          <w:rFonts w:ascii="Arial" w:hAnsi="Arial" w:cs="Arial"/>
          <w:b/>
          <w:sz w:val="22"/>
        </w:rPr>
        <w:t>A2.14</w:t>
      </w:r>
      <w:r w:rsidRPr="002257F3">
        <w:rPr>
          <w:rFonts w:ascii="Arial" w:hAnsi="Arial" w:cs="Arial"/>
          <w:b/>
          <w:sz w:val="22"/>
        </w:rPr>
        <w:tab/>
        <w:t xml:space="preserve">When was the </w:t>
      </w:r>
      <w:r w:rsidRPr="002257F3">
        <w:rPr>
          <w:rFonts w:ascii="Arial" w:hAnsi="Arial" w:cs="Arial"/>
          <w:b/>
          <w:sz w:val="22"/>
          <w:u w:val="single"/>
        </w:rPr>
        <w:t>last</w:t>
      </w:r>
      <w:r w:rsidRPr="002257F3">
        <w:rPr>
          <w:rFonts w:ascii="Arial" w:hAnsi="Arial" w:cs="Arial"/>
          <w:b/>
          <w:sz w:val="22"/>
        </w:rPr>
        <w:t xml:space="preserve"> time you saw a GP about your </w:t>
      </w:r>
      <w:r w:rsidRPr="002257F3">
        <w:rPr>
          <w:rFonts w:ascii="Arial" w:hAnsi="Arial" w:cs="Arial"/>
          <w:b/>
          <w:sz w:val="22"/>
          <w:u w:val="single"/>
        </w:rPr>
        <w:t>own</w:t>
      </w:r>
      <w:r w:rsidRPr="002257F3">
        <w:rPr>
          <w:rFonts w:ascii="Arial" w:hAnsi="Arial" w:cs="Arial"/>
          <w:b/>
          <w:sz w:val="22"/>
        </w:rPr>
        <w:t xml:space="preserve"> health?</w:t>
      </w:r>
      <w:r w:rsidRPr="002257F3">
        <w:rPr>
          <w:lang w:val="en-US"/>
        </w:rPr>
        <w:t xml:space="preserve"> </w:t>
      </w:r>
    </w:p>
    <w:p w14:paraId="693751F1"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0A4F710E"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Within the last month</w:t>
      </w:r>
    </w:p>
    <w:p w14:paraId="24B0EC2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More than 1 month ago and less than 3 months </w:t>
      </w:r>
    </w:p>
    <w:p w14:paraId="32601AEA"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More than 3 months ago and less than 6 months</w:t>
      </w:r>
    </w:p>
    <w:p w14:paraId="2BF543D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More than 6 months ago and less than 12 months ago</w:t>
      </w:r>
    </w:p>
    <w:p w14:paraId="7B37ADB2"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220F80C6"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7CBF030" w14:textId="77777777" w:rsidR="004D40E5" w:rsidRPr="002257F3" w:rsidRDefault="004D40E5" w:rsidP="004D40E5">
      <w:pPr>
        <w:pStyle w:val="Unpublished"/>
        <w:widowControl w:val="0"/>
      </w:pPr>
    </w:p>
    <w:p w14:paraId="6D0B6509" w14:textId="77777777" w:rsidR="004D40E5" w:rsidRPr="002257F3" w:rsidRDefault="004D40E5" w:rsidP="007C320B">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69300620" w14:textId="77777777" w:rsidR="004D40E5" w:rsidRPr="002257F3" w:rsidRDefault="004D40E5" w:rsidP="003F2BF1">
      <w:pPr>
        <w:pStyle w:val="Unpublished"/>
        <w:keepNext/>
        <w:keepLines/>
        <w:tabs>
          <w:tab w:val="left" w:pos="627"/>
        </w:tabs>
        <w:ind w:left="720" w:hanging="720"/>
        <w:rPr>
          <w:rFonts w:ascii="Arial" w:hAnsi="Arial" w:cs="Arial"/>
          <w:b/>
          <w:sz w:val="22"/>
        </w:rPr>
      </w:pPr>
      <w:r w:rsidRPr="002257F3">
        <w:rPr>
          <w:rFonts w:ascii="Arial" w:hAnsi="Arial" w:cs="Arial"/>
          <w:b/>
          <w:sz w:val="22"/>
        </w:rPr>
        <w:t>A2.15</w:t>
      </w:r>
      <w:r w:rsidRPr="002257F3">
        <w:rPr>
          <w:rFonts w:ascii="Arial" w:hAnsi="Arial" w:cs="Arial"/>
          <w:b/>
          <w:sz w:val="22"/>
        </w:rPr>
        <w:tab/>
      </w:r>
      <w:r w:rsidR="00BB75AF" w:rsidRPr="002257F3">
        <w:rPr>
          <w:rFonts w:ascii="Arial" w:hAnsi="Arial" w:cs="Arial"/>
          <w:b/>
          <w:sz w:val="22"/>
        </w:rPr>
        <w:tab/>
      </w:r>
      <w:r w:rsidRPr="002257F3">
        <w:rPr>
          <w:rFonts w:ascii="Arial" w:hAnsi="Arial" w:cs="Arial"/>
          <w:b/>
          <w:sz w:val="22"/>
        </w:rPr>
        <w:t xml:space="preserve">Thinking back to the last time you saw a GP about your own health, what type of medical centre was it? </w:t>
      </w:r>
    </w:p>
    <w:p w14:paraId="55085291" w14:textId="0FAE74B9" w:rsidR="00B96D20" w:rsidRPr="002257F3" w:rsidRDefault="007C320B" w:rsidP="00B96D20">
      <w:pPr>
        <w:pStyle w:val="Unpublished"/>
        <w:widowControl w:val="0"/>
        <w:ind w:left="720" w:hanging="720"/>
        <w:rPr>
          <w:rFonts w:ascii="Arial" w:hAnsi="Arial" w:cs="Arial"/>
          <w:b/>
          <w:color w:val="0000FF"/>
          <w:sz w:val="22"/>
        </w:rPr>
      </w:pPr>
      <w:r w:rsidRPr="002257F3">
        <w:tab/>
      </w:r>
      <w:r w:rsidR="00B96D20" w:rsidRPr="002257F3">
        <w:rPr>
          <w:rFonts w:ascii="Arial" w:hAnsi="Arial" w:cs="Arial"/>
          <w:b/>
          <w:color w:val="0000FF"/>
          <w:sz w:val="22"/>
        </w:rPr>
        <w:sym w:font="Webdings" w:char="F069"/>
      </w:r>
      <w:r w:rsidR="00B96D20" w:rsidRPr="002257F3">
        <w:rPr>
          <w:rFonts w:ascii="Arial" w:hAnsi="Arial" w:cs="Arial"/>
          <w:b/>
          <w:color w:val="0000FF"/>
          <w:sz w:val="22"/>
        </w:rPr>
        <w:t xml:space="preserve"> Student / youth health services, Māori or Pacific health clinics, Accident and Medical Centres, GP clinics located within a hospital</w:t>
      </w:r>
      <w:r w:rsidR="00EB03BE" w:rsidRPr="002257F3">
        <w:rPr>
          <w:rFonts w:ascii="Arial" w:hAnsi="Arial" w:cs="Arial"/>
          <w:b/>
          <w:color w:val="0000FF"/>
          <w:sz w:val="22"/>
        </w:rPr>
        <w:t>,</w:t>
      </w:r>
      <w:r w:rsidR="00B96D20" w:rsidRPr="002257F3">
        <w:rPr>
          <w:rFonts w:ascii="Arial" w:hAnsi="Arial" w:cs="Arial"/>
          <w:b/>
          <w:color w:val="0000FF"/>
          <w:sz w:val="22"/>
        </w:rPr>
        <w:t xml:space="preserve"> and air force</w:t>
      </w:r>
      <w:r w:rsidR="00EB03BE" w:rsidRPr="002257F3">
        <w:rPr>
          <w:rFonts w:ascii="Arial" w:hAnsi="Arial" w:cs="Arial"/>
          <w:b/>
          <w:color w:val="0000FF"/>
          <w:sz w:val="22"/>
        </w:rPr>
        <w:t xml:space="preserve"> </w:t>
      </w:r>
      <w:r w:rsidR="00B96D20" w:rsidRPr="002257F3">
        <w:rPr>
          <w:rFonts w:ascii="Arial" w:hAnsi="Arial" w:cs="Arial"/>
          <w:b/>
          <w:color w:val="0000FF"/>
          <w:sz w:val="22"/>
        </w:rPr>
        <w:t>/</w:t>
      </w:r>
      <w:r w:rsidR="00EB03BE" w:rsidRPr="002257F3">
        <w:rPr>
          <w:rFonts w:ascii="Arial" w:hAnsi="Arial" w:cs="Arial"/>
          <w:b/>
          <w:color w:val="0000FF"/>
          <w:sz w:val="22"/>
        </w:rPr>
        <w:t xml:space="preserve"> </w:t>
      </w:r>
      <w:r w:rsidR="00B96D20" w:rsidRPr="002257F3">
        <w:rPr>
          <w:rFonts w:ascii="Arial" w:hAnsi="Arial" w:cs="Arial"/>
          <w:b/>
          <w:color w:val="0000FF"/>
          <w:sz w:val="22"/>
        </w:rPr>
        <w:t>army</w:t>
      </w:r>
      <w:r w:rsidR="00EB03BE" w:rsidRPr="002257F3">
        <w:rPr>
          <w:rFonts w:ascii="Arial" w:hAnsi="Arial" w:cs="Arial"/>
          <w:b/>
          <w:color w:val="0000FF"/>
          <w:sz w:val="22"/>
        </w:rPr>
        <w:t xml:space="preserve"> </w:t>
      </w:r>
      <w:r w:rsidR="00B96D20" w:rsidRPr="002257F3">
        <w:rPr>
          <w:rFonts w:ascii="Arial" w:hAnsi="Arial" w:cs="Arial"/>
          <w:b/>
          <w:color w:val="0000FF"/>
          <w:sz w:val="22"/>
        </w:rPr>
        <w:t>/</w:t>
      </w:r>
      <w:r w:rsidR="00EB03BE" w:rsidRPr="002257F3">
        <w:rPr>
          <w:rFonts w:ascii="Arial" w:hAnsi="Arial" w:cs="Arial"/>
          <w:b/>
          <w:color w:val="0000FF"/>
          <w:sz w:val="22"/>
        </w:rPr>
        <w:t xml:space="preserve"> </w:t>
      </w:r>
      <w:r w:rsidR="00B96D20" w:rsidRPr="002257F3">
        <w:rPr>
          <w:rFonts w:ascii="Arial" w:hAnsi="Arial" w:cs="Arial"/>
          <w:b/>
          <w:color w:val="0000FF"/>
          <w:sz w:val="22"/>
        </w:rPr>
        <w:t>navy GPs should be coded as ‘A GP clinic, medical centre or family practice’.</w:t>
      </w:r>
    </w:p>
    <w:p w14:paraId="3B545B98" w14:textId="77777777" w:rsidR="00B96D20" w:rsidRPr="002257F3" w:rsidRDefault="00B96D20" w:rsidP="00B96D20">
      <w:pPr>
        <w:pStyle w:val="Unpublished"/>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respondent says two places (e.g. GP clinic for illness and after-hours for injury), ask which one they “usually” go to.</w:t>
      </w:r>
    </w:p>
    <w:p w14:paraId="2E4AA4AC" w14:textId="77777777" w:rsidR="00B96D20" w:rsidRPr="002257F3" w:rsidRDefault="00B96D20" w:rsidP="00B96D20">
      <w:pPr>
        <w:pStyle w:val="Unpublished"/>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When using the ‘Other’ option, first check all interviewer notes. If respondent says “ED”, prison GPs, company GPs or rest home GPs, specify in ‘Other’.</w:t>
      </w:r>
    </w:p>
    <w:p w14:paraId="3B3F0F49" w14:textId="1BD4FD5B" w:rsidR="004D40E5" w:rsidRPr="002257F3" w:rsidRDefault="004D40E5" w:rsidP="00B96D20">
      <w:pPr>
        <w:pStyle w:val="Unpublished"/>
        <w:keepNext/>
        <w:keepLines/>
        <w:widowControl w:val="0"/>
        <w:rPr>
          <w:rFonts w:ascii="Arial" w:hAnsi="Arial" w:cs="Arial"/>
          <w:sz w:val="22"/>
        </w:rPr>
      </w:pPr>
      <w:r w:rsidRPr="002257F3">
        <w:rPr>
          <w:rFonts w:ascii="Arial" w:hAnsi="Arial" w:cs="Arial"/>
          <w:sz w:val="22"/>
        </w:rPr>
        <w:tab/>
      </w:r>
      <w:r w:rsidRPr="002257F3">
        <w:rPr>
          <w:rFonts w:ascii="Arial" w:hAnsi="Arial" w:cs="Arial"/>
          <w:sz w:val="22"/>
        </w:rPr>
        <w:tab/>
      </w:r>
    </w:p>
    <w:p w14:paraId="7D3A31D1" w14:textId="77777777" w:rsidR="00B876FB" w:rsidRPr="002257F3" w:rsidRDefault="00B876FB" w:rsidP="007C320B">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 GP clinic, medical centre or family practice</w:t>
      </w:r>
    </w:p>
    <w:p w14:paraId="3C961803" w14:textId="77777777" w:rsidR="00B876FB" w:rsidRPr="002257F3" w:rsidRDefault="00B876FB" w:rsidP="007C320B">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A clinic that is after-hours </w:t>
      </w:r>
      <w:r w:rsidRPr="002257F3">
        <w:rPr>
          <w:rFonts w:ascii="Arial" w:hAnsi="Arial" w:cs="Arial"/>
          <w:sz w:val="22"/>
          <w:u w:val="single"/>
        </w:rPr>
        <w:t>only</w:t>
      </w:r>
      <w:r w:rsidRPr="002257F3">
        <w:rPr>
          <w:rFonts w:ascii="Arial" w:hAnsi="Arial" w:cs="Arial"/>
          <w:sz w:val="22"/>
        </w:rPr>
        <w:t xml:space="preserve"> – </w:t>
      </w:r>
      <w:r w:rsidRPr="002257F3">
        <w:rPr>
          <w:rFonts w:ascii="Arial" w:hAnsi="Arial" w:cs="Arial"/>
          <w:sz w:val="22"/>
          <w:u w:val="single"/>
        </w:rPr>
        <w:t>not</w:t>
      </w:r>
      <w:r w:rsidRPr="002257F3">
        <w:rPr>
          <w:rFonts w:ascii="Arial" w:hAnsi="Arial" w:cs="Arial"/>
          <w:sz w:val="22"/>
        </w:rPr>
        <w:t xml:space="preserve"> an Emergency Department at a public hospital</w:t>
      </w:r>
    </w:p>
    <w:p w14:paraId="6523F2F2" w14:textId="77777777" w:rsidR="00B876FB" w:rsidRPr="002257F3" w:rsidRDefault="00B876FB" w:rsidP="007C320B">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r>
      <w:r w:rsidRPr="002257F3">
        <w:rPr>
          <w:rFonts w:ascii="Arial" w:hAnsi="Arial" w:cs="Arial"/>
          <w:sz w:val="22"/>
        </w:rPr>
        <w:tab/>
        <w:t xml:space="preserve">Other </w:t>
      </w:r>
      <w:r w:rsidRPr="002257F3">
        <w:rPr>
          <w:rFonts w:ascii="Arial" w:hAnsi="Arial" w:cs="Arial"/>
          <w:b/>
          <w:color w:val="0000FF"/>
          <w:sz w:val="22"/>
        </w:rPr>
        <w:t xml:space="preserve">[Specify] </w:t>
      </w:r>
      <w:r w:rsidRPr="002257F3">
        <w:rPr>
          <w:rFonts w:ascii="Arial" w:hAnsi="Arial" w:cs="Arial"/>
          <w:sz w:val="22"/>
        </w:rPr>
        <w:t>_________________</w:t>
      </w:r>
    </w:p>
    <w:p w14:paraId="2F2C0F2C" w14:textId="77777777" w:rsidR="00B876FB" w:rsidRPr="002257F3" w:rsidRDefault="00B876FB" w:rsidP="007C320B">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484EDBFB" w14:textId="77777777" w:rsidR="00B876FB" w:rsidRPr="002257F3" w:rsidRDefault="00B876FB" w:rsidP="007C320B">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45A1396" w14:textId="77777777" w:rsidR="004D40E5" w:rsidRPr="002257F3" w:rsidRDefault="004D40E5" w:rsidP="00074E42">
      <w:pPr>
        <w:pStyle w:val="Unpublished"/>
        <w:widowControl w:val="0"/>
        <w:tabs>
          <w:tab w:val="left" w:pos="1140"/>
        </w:tabs>
        <w:rPr>
          <w:rFonts w:ascii="Arial" w:hAnsi="Arial" w:cs="Arial"/>
          <w:sz w:val="22"/>
        </w:rPr>
      </w:pPr>
    </w:p>
    <w:p w14:paraId="6C813FDA" w14:textId="77777777" w:rsidR="00FB6C26" w:rsidRPr="002257F3" w:rsidRDefault="00FB6C26">
      <w:pPr>
        <w:rPr>
          <w:rFonts w:ascii="Arial" w:hAnsi="Arial" w:cs="Arial"/>
          <w:b/>
          <w:sz w:val="22"/>
        </w:rPr>
      </w:pPr>
      <w:r w:rsidRPr="002257F3">
        <w:rPr>
          <w:rFonts w:ascii="Arial" w:hAnsi="Arial" w:cs="Arial"/>
          <w:b/>
          <w:sz w:val="22"/>
        </w:rPr>
        <w:br w:type="page"/>
      </w:r>
    </w:p>
    <w:p w14:paraId="6359AFB2" w14:textId="29A37D9C" w:rsidR="007903BB" w:rsidRPr="002257F3" w:rsidRDefault="006F6D33" w:rsidP="006F6D33">
      <w:pPr>
        <w:pStyle w:val="Unpublished"/>
        <w:widowControl w:val="0"/>
        <w:tabs>
          <w:tab w:val="left" w:pos="627"/>
        </w:tabs>
        <w:ind w:left="720" w:hanging="720"/>
        <w:rPr>
          <w:rFonts w:ascii="Arial" w:hAnsi="Arial" w:cs="Arial"/>
          <w:b/>
          <w:sz w:val="22"/>
        </w:rPr>
      </w:pPr>
      <w:proofErr w:type="gramStart"/>
      <w:r>
        <w:rPr>
          <w:rFonts w:ascii="Arial" w:hAnsi="Arial" w:cs="Arial"/>
          <w:b/>
          <w:sz w:val="22"/>
        </w:rPr>
        <w:lastRenderedPageBreak/>
        <w:t xml:space="preserve">A2.16 </w:t>
      </w:r>
      <w:r w:rsidR="00497117">
        <w:rPr>
          <w:rFonts w:ascii="Arial" w:hAnsi="Arial" w:cs="Arial"/>
          <w:b/>
          <w:sz w:val="10"/>
          <w:szCs w:val="10"/>
        </w:rPr>
        <w:t xml:space="preserve"> </w:t>
      </w:r>
      <w:r w:rsidR="007903BB" w:rsidRPr="002257F3">
        <w:rPr>
          <w:rFonts w:ascii="Arial" w:hAnsi="Arial" w:cs="Arial"/>
          <w:b/>
          <w:sz w:val="22"/>
        </w:rPr>
        <w:t>Thinking</w:t>
      </w:r>
      <w:proofErr w:type="gramEnd"/>
      <w:r w:rsidR="007903BB" w:rsidRPr="002257F3">
        <w:rPr>
          <w:rFonts w:ascii="Arial" w:hAnsi="Arial" w:cs="Arial"/>
          <w:b/>
          <w:sz w:val="22"/>
        </w:rPr>
        <w:t xml:space="preserve"> about your last visit to a GP, what were you charged for that visit? </w:t>
      </w:r>
    </w:p>
    <w:p w14:paraId="02B62EA3" w14:textId="48F7BCDB" w:rsidR="007903BB" w:rsidRPr="002257F3" w:rsidRDefault="007903BB" w:rsidP="006F6D33">
      <w:pPr>
        <w:pStyle w:val="BodyTextIndent3"/>
        <w:widowControl w:val="0"/>
        <w:tabs>
          <w:tab w:val="left" w:pos="627"/>
        </w:tabs>
        <w:spacing w:before="0"/>
        <w:ind w:left="686"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Record amount</w:t>
      </w:r>
      <w:r w:rsidR="00554141">
        <w:rPr>
          <w:rFonts w:ascii="Arial" w:hAnsi="Arial" w:cs="Arial"/>
          <w:color w:val="0000FF"/>
        </w:rPr>
        <w:t xml:space="preserve"> in dollars and cents, e.g. $60=</w:t>
      </w:r>
      <w:r w:rsidRPr="002257F3">
        <w:rPr>
          <w:rFonts w:ascii="Arial" w:hAnsi="Arial" w:cs="Arial"/>
          <w:color w:val="0000FF"/>
        </w:rPr>
        <w:t>60.00.</w:t>
      </w:r>
    </w:p>
    <w:p w14:paraId="2227D711" w14:textId="77777777" w:rsidR="007903BB" w:rsidRPr="002257F3" w:rsidRDefault="007903BB" w:rsidP="006F6D33">
      <w:pPr>
        <w:pStyle w:val="BodyTextIndent3"/>
        <w:widowControl w:val="0"/>
        <w:tabs>
          <w:tab w:val="left" w:pos="627"/>
        </w:tabs>
        <w:spacing w:before="0"/>
        <w:ind w:left="686"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says between two amounts, record the average in dollars and cents (e.g. between $40 and $50: record 45.00).</w:t>
      </w:r>
    </w:p>
    <w:p w14:paraId="6D727553" w14:textId="77777777" w:rsidR="007903BB" w:rsidRPr="002257F3" w:rsidRDefault="007903BB" w:rsidP="006F6D33">
      <w:pPr>
        <w:pStyle w:val="BodyTextIndent3"/>
        <w:widowControl w:val="0"/>
        <w:tabs>
          <w:tab w:val="left" w:pos="627"/>
        </w:tabs>
        <w:spacing w:before="0"/>
        <w:ind w:left="686"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free enter 0.00.</w:t>
      </w:r>
    </w:p>
    <w:p w14:paraId="5B0BF34D" w14:textId="77777777" w:rsidR="007903BB" w:rsidRPr="002257F3" w:rsidRDefault="007903BB" w:rsidP="006F6D33">
      <w:pPr>
        <w:pStyle w:val="BodyTextIndent3"/>
        <w:keepNext/>
        <w:keepLines/>
        <w:widowControl w:val="0"/>
        <w:tabs>
          <w:tab w:val="left" w:pos="627"/>
        </w:tabs>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says an amount greater than $199, record as $199.00.</w:t>
      </w:r>
    </w:p>
    <w:p w14:paraId="7481BE71" w14:textId="77777777" w:rsidR="007903BB" w:rsidRPr="002257F3" w:rsidRDefault="007903BB" w:rsidP="007903BB">
      <w:pPr>
        <w:widowControl w:val="0"/>
        <w:rPr>
          <w:rFonts w:ascii="Arial" w:hAnsi="Arial" w:cs="Arial"/>
          <w:b/>
          <w:sz w:val="22"/>
        </w:rPr>
      </w:pPr>
    </w:p>
    <w:p w14:paraId="3073DD5A" w14:textId="77777777" w:rsidR="007903BB" w:rsidRPr="002257F3" w:rsidRDefault="007903BB" w:rsidP="007903BB">
      <w:pPr>
        <w:widowControl w:val="0"/>
        <w:ind w:firstLine="680"/>
        <w:rPr>
          <w:rFonts w:ascii="Arial" w:hAnsi="Arial" w:cs="Arial"/>
          <w:sz w:val="22"/>
        </w:rPr>
      </w:pPr>
      <w:r w:rsidRPr="002257F3">
        <w:rPr>
          <w:rFonts w:ascii="Arial" w:hAnsi="Arial" w:cs="Arial"/>
          <w:sz w:val="22"/>
        </w:rPr>
        <w:t xml:space="preserve">$___.___ (range 0.00–199.00)  </w:t>
      </w:r>
    </w:p>
    <w:p w14:paraId="67FF998A" w14:textId="77777777" w:rsidR="007903BB" w:rsidRPr="002257F3" w:rsidRDefault="007903BB" w:rsidP="007903BB">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w:t>
      </w:r>
    </w:p>
    <w:p w14:paraId="53B226C9" w14:textId="77777777" w:rsidR="007903BB" w:rsidRPr="002257F3" w:rsidRDefault="007903BB" w:rsidP="007903BB">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7968605" w14:textId="77777777" w:rsidR="00E05ADD" w:rsidRPr="006F6D33" w:rsidRDefault="00E05ADD" w:rsidP="00074E42">
      <w:pPr>
        <w:pStyle w:val="Unpublished"/>
        <w:widowControl w:val="0"/>
        <w:tabs>
          <w:tab w:val="left" w:pos="1140"/>
        </w:tabs>
        <w:rPr>
          <w:rFonts w:ascii="Arial" w:hAnsi="Arial" w:cs="Arial"/>
          <w:sz w:val="22"/>
        </w:rPr>
      </w:pPr>
    </w:p>
    <w:p w14:paraId="03C9C58E" w14:textId="77777777" w:rsidR="004D40E5" w:rsidRPr="006F6D33" w:rsidRDefault="004D40E5" w:rsidP="004D40E5">
      <w:pPr>
        <w:pStyle w:val="Unpublished"/>
        <w:widowControl w:val="0"/>
        <w:rPr>
          <w:rFonts w:ascii="Arial" w:hAnsi="Arial" w:cs="Arial"/>
          <w:sz w:val="22"/>
          <w:szCs w:val="22"/>
        </w:rPr>
      </w:pPr>
    </w:p>
    <w:p w14:paraId="6EAC8338" w14:textId="77777777" w:rsidR="004D40E5" w:rsidRPr="002257F3" w:rsidRDefault="004D40E5" w:rsidP="005167E0">
      <w:pPr>
        <w:pStyle w:val="Heading3"/>
      </w:pPr>
      <w:r w:rsidRPr="002257F3">
        <w:t>GP – patient experience</w:t>
      </w:r>
    </w:p>
    <w:p w14:paraId="0AC7FD67" w14:textId="25320396" w:rsidR="00E05ADD" w:rsidRPr="002257F3" w:rsidRDefault="00E05ADD" w:rsidP="00E05ADD">
      <w:pPr>
        <w:widowControl w:val="0"/>
        <w:tabs>
          <w:tab w:val="left" w:pos="627"/>
          <w:tab w:val="left" w:pos="912"/>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next pat</w:t>
      </w:r>
      <w:r w:rsidR="00546DC8" w:rsidRPr="002257F3">
        <w:rPr>
          <w:rFonts w:ascii="Arial" w:hAnsi="Arial" w:cs="Arial"/>
          <w:b/>
          <w:color w:val="FF0000"/>
          <w:sz w:val="22"/>
        </w:rPr>
        <w:t>ient experience questions (P2.17</w:t>
      </w:r>
      <w:r w:rsidR="00EE6449">
        <w:rPr>
          <w:rFonts w:ascii="Arial" w:hAnsi="Arial" w:cs="Arial"/>
          <w:b/>
          <w:color w:val="FF0000"/>
          <w:sz w:val="22"/>
        </w:rPr>
        <w:t>–</w:t>
      </w:r>
      <w:r w:rsidR="00385F82" w:rsidRPr="002257F3">
        <w:rPr>
          <w:rFonts w:ascii="Arial" w:hAnsi="Arial" w:cs="Arial"/>
          <w:b/>
          <w:color w:val="FF0000"/>
          <w:sz w:val="22"/>
        </w:rPr>
        <w:t>A</w:t>
      </w:r>
      <w:r w:rsidRPr="002257F3">
        <w:rPr>
          <w:rFonts w:ascii="Arial" w:hAnsi="Arial" w:cs="Arial"/>
          <w:b/>
          <w:color w:val="FF0000"/>
          <w:sz w:val="22"/>
        </w:rPr>
        <w:t>2.2</w:t>
      </w:r>
      <w:r w:rsidR="00A94D4F" w:rsidRPr="002257F3">
        <w:rPr>
          <w:rFonts w:ascii="Arial" w:hAnsi="Arial" w:cs="Arial"/>
          <w:b/>
          <w:color w:val="FF0000"/>
          <w:sz w:val="22"/>
        </w:rPr>
        <w:t>8</w:t>
      </w:r>
      <w:r w:rsidRPr="002257F3">
        <w:rPr>
          <w:rFonts w:ascii="Arial" w:hAnsi="Arial" w:cs="Arial"/>
          <w:b/>
          <w:color w:val="FF0000"/>
          <w:sz w:val="22"/>
        </w:rPr>
        <w:t>) if the respondent’s last visit to a GP was within the last 3 months (A2.14=1 or 2), else go to A2.33 (GP – barriers to access).</w:t>
      </w:r>
    </w:p>
    <w:p w14:paraId="1A318657" w14:textId="77777777" w:rsidR="004D40E5" w:rsidRPr="002257F3" w:rsidRDefault="004D40E5" w:rsidP="004D40E5">
      <w:pPr>
        <w:pStyle w:val="Unpublished"/>
        <w:widowControl w:val="0"/>
        <w:rPr>
          <w:rFonts w:ascii="Arial" w:hAnsi="Arial" w:cs="Arial"/>
          <w:b/>
          <w:color w:val="0000FF"/>
        </w:rPr>
      </w:pPr>
    </w:p>
    <w:p w14:paraId="01A3DD78" w14:textId="2DEEF253" w:rsidR="00E05ADD" w:rsidRPr="002257F3" w:rsidRDefault="00E05ADD" w:rsidP="00E05ADD">
      <w:pPr>
        <w:pStyle w:val="Unpublished"/>
        <w:widowControl w:val="0"/>
        <w:rPr>
          <w:rFonts w:ascii="Arial" w:hAnsi="Arial" w:cs="Arial"/>
          <w:b/>
          <w:color w:val="0000FF"/>
        </w:rPr>
      </w:pPr>
      <w:r w:rsidRPr="002257F3">
        <w:rPr>
          <w:rFonts w:ascii="Arial" w:hAnsi="Arial" w:cs="Arial"/>
          <w:sz w:val="22"/>
        </w:rPr>
        <w:t xml:space="preserve">The next set of questions is about your </w:t>
      </w:r>
      <w:r w:rsidRPr="002257F3">
        <w:rPr>
          <w:rFonts w:ascii="Arial" w:hAnsi="Arial" w:cs="Arial"/>
          <w:sz w:val="22"/>
          <w:u w:val="single"/>
        </w:rPr>
        <w:t>last</w:t>
      </w:r>
      <w:r w:rsidRPr="002257F3">
        <w:rPr>
          <w:rFonts w:ascii="Arial" w:hAnsi="Arial" w:cs="Arial"/>
          <w:sz w:val="22"/>
        </w:rPr>
        <w:t xml:space="preserve"> visit to a GP. Not all questions may apply to your last visit – if this is the case please select “</w:t>
      </w:r>
      <w:r w:rsidR="00EB03BE" w:rsidRPr="002257F3">
        <w:rPr>
          <w:rFonts w:ascii="Arial" w:hAnsi="Arial" w:cs="Arial"/>
          <w:sz w:val="22"/>
        </w:rPr>
        <w:t>D</w:t>
      </w:r>
      <w:r w:rsidRPr="002257F3">
        <w:rPr>
          <w:rFonts w:ascii="Arial" w:hAnsi="Arial" w:cs="Arial"/>
          <w:sz w:val="22"/>
        </w:rPr>
        <w:t>oesn’t apply”.</w:t>
      </w:r>
    </w:p>
    <w:p w14:paraId="636CB216" w14:textId="77777777" w:rsidR="004D40E5" w:rsidRPr="002257F3" w:rsidRDefault="004D40E5" w:rsidP="004D40E5">
      <w:pPr>
        <w:pStyle w:val="Unpublished"/>
        <w:widowControl w:val="0"/>
        <w:rPr>
          <w:rFonts w:ascii="Arial" w:hAnsi="Arial" w:cs="Arial"/>
          <w:b/>
          <w:color w:val="0000FF"/>
          <w:sz w:val="22"/>
        </w:rPr>
      </w:pPr>
    </w:p>
    <w:p w14:paraId="45DFD240" w14:textId="77777777" w:rsidR="00836426" w:rsidRPr="002257F3" w:rsidRDefault="00836426" w:rsidP="00836426">
      <w:pPr>
        <w:pStyle w:val="Unpublished"/>
        <w:keepNext/>
        <w:rPr>
          <w:rFonts w:ascii="Arial" w:hAnsi="Arial" w:cs="Arial"/>
          <w:b/>
          <w:color w:val="000080"/>
          <w:sz w:val="22"/>
        </w:rPr>
      </w:pPr>
      <w:r w:rsidRPr="002257F3">
        <w:rPr>
          <w:rFonts w:ascii="Arial" w:hAnsi="Arial" w:cs="Arial"/>
          <w:b/>
          <w:color w:val="0000FF"/>
          <w:sz w:val="22"/>
        </w:rPr>
        <w:t>[Showcard]</w:t>
      </w:r>
    </w:p>
    <w:p w14:paraId="3691AB94" w14:textId="4CED3946" w:rsidR="00836426" w:rsidRPr="002257F3" w:rsidRDefault="00546DC8" w:rsidP="00836426">
      <w:pPr>
        <w:keepNext/>
        <w:ind w:left="684" w:hanging="684"/>
        <w:rPr>
          <w:rFonts w:ascii="Arial" w:hAnsi="Arial" w:cs="Arial"/>
          <w:b/>
          <w:color w:val="7030A0"/>
          <w:sz w:val="22"/>
        </w:rPr>
      </w:pPr>
      <w:r w:rsidRPr="002257F3">
        <w:rPr>
          <w:rFonts w:ascii="Arial" w:hAnsi="Arial" w:cs="Arial"/>
          <w:b/>
          <w:sz w:val="22"/>
        </w:rPr>
        <w:t>P2.17</w:t>
      </w:r>
      <w:r w:rsidR="00836426" w:rsidRPr="002257F3">
        <w:rPr>
          <w:rFonts w:ascii="Arial" w:hAnsi="Arial" w:cs="Arial"/>
          <w:b/>
          <w:sz w:val="22"/>
        </w:rPr>
        <w:tab/>
        <w:t>Thinking about your last visit to a GP, how good was the doctor at asking about your symptoms?</w:t>
      </w:r>
    </w:p>
    <w:p w14:paraId="0D702DCD" w14:textId="77777777" w:rsidR="00836426" w:rsidRPr="002257F3" w:rsidRDefault="00836426" w:rsidP="00836426">
      <w:pPr>
        <w:keepNext/>
        <w:tabs>
          <w:tab w:val="left" w:pos="567"/>
          <w:tab w:val="left" w:pos="2130"/>
          <w:tab w:val="left" w:pos="261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2399CD91"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5E700113"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09E62819"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 xml:space="preserve">Neither good </w:t>
      </w:r>
      <w:proofErr w:type="gramStart"/>
      <w:r w:rsidRPr="002257F3">
        <w:rPr>
          <w:rFonts w:ascii="Arial" w:hAnsi="Arial" w:cs="Arial"/>
          <w:sz w:val="22"/>
        </w:rPr>
        <w:t>or</w:t>
      </w:r>
      <w:proofErr w:type="gramEnd"/>
      <w:r w:rsidRPr="002257F3">
        <w:rPr>
          <w:rFonts w:ascii="Arial" w:hAnsi="Arial" w:cs="Arial"/>
          <w:sz w:val="22"/>
        </w:rPr>
        <w:t xml:space="preserve"> bad</w:t>
      </w:r>
    </w:p>
    <w:p w14:paraId="5D9CF3AA"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693C9D84"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5573CC36"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566E05BD"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5DF007F"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722E3FF" w14:textId="77777777" w:rsidR="00836426" w:rsidRPr="002257F3" w:rsidRDefault="00836426" w:rsidP="00836426">
      <w:pPr>
        <w:pStyle w:val="Unpublished"/>
        <w:rPr>
          <w:rFonts w:ascii="Arial" w:hAnsi="Arial" w:cs="Arial"/>
          <w:b/>
          <w:color w:val="000080"/>
          <w:sz w:val="22"/>
        </w:rPr>
      </w:pPr>
    </w:p>
    <w:p w14:paraId="4091A200" w14:textId="77777777" w:rsidR="00836426" w:rsidRPr="002257F3" w:rsidRDefault="00836426" w:rsidP="00836426">
      <w:pPr>
        <w:pStyle w:val="Unpublished"/>
        <w:keepNext/>
        <w:rPr>
          <w:rFonts w:ascii="Arial" w:hAnsi="Arial" w:cs="Arial"/>
          <w:b/>
          <w:color w:val="000080"/>
          <w:sz w:val="22"/>
        </w:rPr>
      </w:pPr>
      <w:r w:rsidRPr="002257F3">
        <w:rPr>
          <w:rFonts w:ascii="Arial" w:hAnsi="Arial" w:cs="Arial"/>
          <w:b/>
          <w:color w:val="0000FF"/>
          <w:sz w:val="22"/>
        </w:rPr>
        <w:t>[Showcard]</w:t>
      </w:r>
    </w:p>
    <w:p w14:paraId="2E00B736" w14:textId="795F89E8" w:rsidR="00836426" w:rsidRPr="002257F3" w:rsidRDefault="00546DC8" w:rsidP="00836426">
      <w:pPr>
        <w:keepNext/>
        <w:rPr>
          <w:rFonts w:ascii="Arial" w:hAnsi="Arial" w:cs="Arial"/>
          <w:b/>
          <w:color w:val="7030A0"/>
          <w:sz w:val="22"/>
        </w:rPr>
      </w:pPr>
      <w:r w:rsidRPr="002257F3">
        <w:rPr>
          <w:rFonts w:ascii="Arial" w:hAnsi="Arial" w:cs="Arial"/>
          <w:b/>
          <w:sz w:val="22"/>
        </w:rPr>
        <w:t>P2.18</w:t>
      </w:r>
      <w:r w:rsidR="00836426" w:rsidRPr="002257F3">
        <w:rPr>
          <w:rFonts w:ascii="Arial" w:hAnsi="Arial" w:cs="Arial"/>
          <w:b/>
          <w:sz w:val="22"/>
        </w:rPr>
        <w:tab/>
        <w:t>How good was the doctor at listening to you?</w:t>
      </w:r>
    </w:p>
    <w:p w14:paraId="6C816AF5" w14:textId="77777777" w:rsidR="00836426" w:rsidRPr="002257F3" w:rsidRDefault="00836426" w:rsidP="00836426">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3BF118C3"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2B4FD013"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2FEE3D93"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61BCED9E"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27F4AF99"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71015B51"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5C19315A"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D873E82"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BEF05F8" w14:textId="77777777" w:rsidR="00E05ADD" w:rsidRPr="002257F3" w:rsidRDefault="00E05ADD" w:rsidP="004D40E5">
      <w:pPr>
        <w:pStyle w:val="Unpublished"/>
        <w:widowControl w:val="0"/>
        <w:rPr>
          <w:rFonts w:ascii="Arial" w:hAnsi="Arial" w:cs="Arial"/>
          <w:b/>
          <w:color w:val="0000FF"/>
          <w:sz w:val="22"/>
        </w:rPr>
      </w:pPr>
    </w:p>
    <w:p w14:paraId="5BF8F2E5" w14:textId="77777777" w:rsidR="004D40E5" w:rsidRPr="002257F3" w:rsidRDefault="004D40E5" w:rsidP="004D40E5">
      <w:pPr>
        <w:pStyle w:val="Unpublished"/>
        <w:keepNext/>
        <w:keepLines/>
        <w:widowControl w:val="0"/>
        <w:rPr>
          <w:rFonts w:ascii="Arial" w:hAnsi="Arial" w:cs="Arial"/>
          <w:b/>
          <w:color w:val="0000FF"/>
          <w:sz w:val="22"/>
        </w:rPr>
      </w:pPr>
      <w:r w:rsidRPr="002257F3">
        <w:rPr>
          <w:rFonts w:ascii="Arial" w:hAnsi="Arial" w:cs="Arial"/>
          <w:b/>
          <w:color w:val="0000FF"/>
          <w:sz w:val="22"/>
        </w:rPr>
        <w:lastRenderedPageBreak/>
        <w:t>[Showcard]</w:t>
      </w:r>
    </w:p>
    <w:p w14:paraId="788B3386" w14:textId="3CDA2133" w:rsidR="004D40E5" w:rsidRPr="002257F3" w:rsidRDefault="004D40E5" w:rsidP="003F2BF1">
      <w:pPr>
        <w:pStyle w:val="Unpublished"/>
        <w:keepNext/>
        <w:keepLines/>
        <w:widowControl w:val="0"/>
        <w:ind w:left="720" w:hanging="720"/>
        <w:rPr>
          <w:rFonts w:ascii="Arial" w:hAnsi="Arial" w:cs="Arial"/>
          <w:b/>
          <w:sz w:val="22"/>
        </w:rPr>
      </w:pPr>
      <w:r w:rsidRPr="002257F3">
        <w:rPr>
          <w:rFonts w:ascii="Arial" w:hAnsi="Arial" w:cs="Arial"/>
          <w:b/>
          <w:sz w:val="22"/>
        </w:rPr>
        <w:t>A2.22</w:t>
      </w:r>
      <w:r w:rsidRPr="002257F3">
        <w:rPr>
          <w:rFonts w:ascii="Arial" w:hAnsi="Arial" w:cs="Arial"/>
          <w:b/>
          <w:sz w:val="22"/>
        </w:rPr>
        <w:tab/>
      </w:r>
      <w:r w:rsidR="00836426" w:rsidRPr="002257F3">
        <w:rPr>
          <w:rFonts w:ascii="Arial" w:hAnsi="Arial" w:cs="Arial"/>
          <w:b/>
          <w:sz w:val="22"/>
        </w:rPr>
        <w:t>Still t</w:t>
      </w:r>
      <w:r w:rsidRPr="002257F3">
        <w:rPr>
          <w:rFonts w:ascii="Arial" w:hAnsi="Arial" w:cs="Arial"/>
          <w:b/>
          <w:sz w:val="22"/>
        </w:rPr>
        <w:t>hinking about your last visit to a GP, how good was the doctor at explaining your health conditions and treatments in a way that you could understand?</w:t>
      </w:r>
    </w:p>
    <w:p w14:paraId="0F4490F2" w14:textId="77777777" w:rsidR="004D40E5" w:rsidRPr="002257F3" w:rsidRDefault="004D40E5" w:rsidP="004D40E5">
      <w:pPr>
        <w:keepNext/>
        <w:keepLines/>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47951BB"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4D414727"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5C53834D"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0AE0FC8A"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7444EC42"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13288DAD" w14:textId="77777777" w:rsidR="004D40E5" w:rsidRPr="002257F3" w:rsidRDefault="004D40E5" w:rsidP="004D40E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15CFD654" w14:textId="77777777" w:rsidR="004D40E5" w:rsidRPr="002257F3" w:rsidRDefault="004D40E5" w:rsidP="004D40E5">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15E1BFF" w14:textId="77777777" w:rsidR="00074E42" w:rsidRPr="002257F3" w:rsidRDefault="004D40E5" w:rsidP="00074E42">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E93AB2B" w14:textId="77777777" w:rsidR="00BA4A8A" w:rsidRPr="002257F3" w:rsidRDefault="00BA4A8A" w:rsidP="00074E42">
      <w:pPr>
        <w:pStyle w:val="Unpublished"/>
        <w:widowControl w:val="0"/>
        <w:rPr>
          <w:rFonts w:ascii="Arial" w:hAnsi="Arial" w:cs="Arial"/>
          <w:b/>
          <w:color w:val="000080"/>
          <w:sz w:val="22"/>
        </w:rPr>
      </w:pPr>
    </w:p>
    <w:p w14:paraId="021A994B" w14:textId="77777777" w:rsidR="00074E42" w:rsidRPr="002257F3" w:rsidRDefault="00074E42" w:rsidP="00074E42">
      <w:pPr>
        <w:pStyle w:val="Unpublished"/>
        <w:keepNext/>
        <w:widowControl w:val="0"/>
        <w:rPr>
          <w:rFonts w:ascii="Arial" w:hAnsi="Arial" w:cs="Arial"/>
          <w:b/>
          <w:color w:val="0000FF"/>
          <w:sz w:val="22"/>
        </w:rPr>
      </w:pPr>
      <w:r w:rsidRPr="002257F3">
        <w:rPr>
          <w:rFonts w:ascii="Arial" w:hAnsi="Arial" w:cs="Arial"/>
          <w:b/>
          <w:color w:val="0000FF"/>
          <w:sz w:val="22"/>
        </w:rPr>
        <w:t>[Showcard]</w:t>
      </w:r>
    </w:p>
    <w:p w14:paraId="517791B6" w14:textId="77777777" w:rsidR="00074E42" w:rsidRPr="002257F3" w:rsidRDefault="00074E42" w:rsidP="00074E42">
      <w:pPr>
        <w:pStyle w:val="Unpublished"/>
        <w:keepNext/>
        <w:widowControl w:val="0"/>
        <w:ind w:left="720" w:hanging="720"/>
        <w:rPr>
          <w:rFonts w:ascii="Arial" w:hAnsi="Arial" w:cs="Arial"/>
          <w:b/>
          <w:sz w:val="22"/>
        </w:rPr>
      </w:pPr>
      <w:r w:rsidRPr="002257F3">
        <w:rPr>
          <w:rFonts w:ascii="Arial" w:hAnsi="Arial" w:cs="Arial"/>
          <w:b/>
          <w:sz w:val="22"/>
        </w:rPr>
        <w:t>A2.23</w:t>
      </w:r>
      <w:r w:rsidRPr="002257F3">
        <w:rPr>
          <w:rFonts w:ascii="Arial" w:hAnsi="Arial" w:cs="Arial"/>
          <w:b/>
          <w:sz w:val="22"/>
        </w:rPr>
        <w:tab/>
        <w:t xml:space="preserve">How good was the doctor at involving you in decisions about your care, such as discussing different treatment options?  </w:t>
      </w:r>
    </w:p>
    <w:p w14:paraId="731DC730" w14:textId="77777777" w:rsidR="00074E42" w:rsidRPr="002257F3" w:rsidRDefault="00074E42" w:rsidP="00074E42">
      <w:pPr>
        <w:keepNext/>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86F65A3" w14:textId="77777777" w:rsidR="00074E42" w:rsidRPr="002257F3" w:rsidRDefault="00074E42" w:rsidP="00074E42">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449AF8F4" w14:textId="77777777" w:rsidR="00074E42" w:rsidRPr="002257F3" w:rsidRDefault="00074E42" w:rsidP="00074E42">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084D8136" w14:textId="77777777" w:rsidR="00074E42" w:rsidRPr="002257F3" w:rsidRDefault="00074E42" w:rsidP="00074E42">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20629C8E" w14:textId="77777777" w:rsidR="00074E42" w:rsidRPr="002257F3" w:rsidRDefault="00074E42" w:rsidP="00074E42">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021CC650" w14:textId="77777777" w:rsidR="00074E42" w:rsidRPr="002257F3" w:rsidRDefault="00074E42" w:rsidP="00074E42">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24F08C8F" w14:textId="77777777" w:rsidR="00074E42" w:rsidRPr="002257F3" w:rsidRDefault="00074E42" w:rsidP="00074E42">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3B4D04D9" w14:textId="77777777" w:rsidR="00074E42" w:rsidRPr="002257F3" w:rsidRDefault="00074E42" w:rsidP="00074E42">
      <w:pPr>
        <w:pStyle w:val="Unpublished"/>
        <w:keepNext/>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4BFBA79" w14:textId="77777777" w:rsidR="00074E42" w:rsidRPr="002257F3" w:rsidRDefault="00074E42" w:rsidP="00074E42">
      <w:pPr>
        <w:pStyle w:val="Unpublished"/>
        <w:keepNext/>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A616BEE" w14:textId="77777777" w:rsidR="00074E42" w:rsidRPr="002257F3" w:rsidRDefault="00074E42" w:rsidP="00074E42">
      <w:pPr>
        <w:pStyle w:val="Unpublished"/>
        <w:widowControl w:val="0"/>
        <w:tabs>
          <w:tab w:val="left" w:pos="1800"/>
        </w:tabs>
        <w:rPr>
          <w:rFonts w:ascii="Arial" w:hAnsi="Arial" w:cs="Arial"/>
          <w:b/>
          <w:color w:val="0000FF"/>
          <w:sz w:val="22"/>
        </w:rPr>
      </w:pPr>
    </w:p>
    <w:p w14:paraId="0FC2F91B" w14:textId="77777777" w:rsidR="00836426" w:rsidRPr="002257F3" w:rsidRDefault="00836426" w:rsidP="00836426">
      <w:pPr>
        <w:pStyle w:val="Unpublished"/>
        <w:keepNext/>
        <w:rPr>
          <w:rFonts w:ascii="Arial" w:hAnsi="Arial" w:cs="Arial"/>
          <w:b/>
          <w:color w:val="000080"/>
          <w:sz w:val="22"/>
        </w:rPr>
      </w:pPr>
      <w:r w:rsidRPr="002257F3">
        <w:rPr>
          <w:rFonts w:ascii="Arial" w:hAnsi="Arial" w:cs="Arial"/>
          <w:b/>
          <w:color w:val="0000FF"/>
          <w:sz w:val="22"/>
        </w:rPr>
        <w:t>[Showcard]</w:t>
      </w:r>
    </w:p>
    <w:p w14:paraId="45DB36AF" w14:textId="77777777" w:rsidR="00836426" w:rsidRPr="002257F3" w:rsidRDefault="00836426" w:rsidP="00836426">
      <w:pPr>
        <w:keepNext/>
        <w:ind w:left="684" w:hanging="684"/>
        <w:rPr>
          <w:rFonts w:ascii="Arial" w:hAnsi="Arial" w:cs="Arial"/>
          <w:b/>
          <w:color w:val="7030A0"/>
          <w:sz w:val="22"/>
        </w:rPr>
      </w:pPr>
      <w:r w:rsidRPr="002257F3">
        <w:rPr>
          <w:rFonts w:ascii="Arial" w:hAnsi="Arial" w:cs="Arial"/>
          <w:b/>
          <w:sz w:val="22"/>
        </w:rPr>
        <w:t>P2.24</w:t>
      </w:r>
      <w:r w:rsidRPr="002257F3">
        <w:rPr>
          <w:rFonts w:ascii="Arial" w:hAnsi="Arial" w:cs="Arial"/>
          <w:b/>
          <w:sz w:val="22"/>
        </w:rPr>
        <w:tab/>
        <w:t>Still thinking about your last visit to a GP, how good was the doctor at treating you with respect and dignity?</w:t>
      </w:r>
    </w:p>
    <w:p w14:paraId="05CDA20F" w14:textId="77777777" w:rsidR="00836426" w:rsidRPr="002257F3" w:rsidRDefault="00836426" w:rsidP="00836426">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3CCEBBB1"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62034F83"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340E491B"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23175598"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513B7851"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71839BEE"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6101F7DD"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38EC39C"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6F307D9" w14:textId="77777777" w:rsidR="00836426" w:rsidRPr="002257F3" w:rsidRDefault="00836426" w:rsidP="00836426">
      <w:pPr>
        <w:pStyle w:val="Unpublished"/>
        <w:rPr>
          <w:rFonts w:ascii="Arial" w:hAnsi="Arial" w:cs="Arial"/>
          <w:b/>
          <w:color w:val="000080"/>
          <w:sz w:val="22"/>
        </w:rPr>
      </w:pPr>
    </w:p>
    <w:p w14:paraId="2480D0F2" w14:textId="77777777" w:rsidR="00836426" w:rsidRPr="002257F3" w:rsidRDefault="00836426" w:rsidP="00836426">
      <w:pPr>
        <w:pStyle w:val="Unpublished"/>
        <w:keepNext/>
        <w:rPr>
          <w:rFonts w:ascii="Arial" w:hAnsi="Arial" w:cs="Arial"/>
          <w:b/>
          <w:color w:val="000080"/>
          <w:sz w:val="22"/>
        </w:rPr>
      </w:pPr>
      <w:r w:rsidRPr="002257F3">
        <w:rPr>
          <w:rFonts w:ascii="Arial" w:hAnsi="Arial" w:cs="Arial"/>
          <w:b/>
          <w:color w:val="0000FF"/>
          <w:sz w:val="22"/>
        </w:rPr>
        <w:t>[Showcard]</w:t>
      </w:r>
    </w:p>
    <w:p w14:paraId="7CDCA7D5" w14:textId="77777777" w:rsidR="00836426" w:rsidRPr="002257F3" w:rsidRDefault="00836426" w:rsidP="00836426">
      <w:pPr>
        <w:keepNext/>
        <w:rPr>
          <w:rFonts w:ascii="Arial" w:hAnsi="Arial" w:cs="Arial"/>
          <w:b/>
          <w:color w:val="7030A0"/>
          <w:sz w:val="22"/>
        </w:rPr>
      </w:pPr>
      <w:r w:rsidRPr="002257F3">
        <w:rPr>
          <w:rFonts w:ascii="Arial" w:hAnsi="Arial" w:cs="Arial"/>
          <w:b/>
          <w:sz w:val="22"/>
        </w:rPr>
        <w:t>P2.25</w:t>
      </w:r>
      <w:r w:rsidRPr="002257F3">
        <w:rPr>
          <w:rFonts w:ascii="Arial" w:hAnsi="Arial" w:cs="Arial"/>
          <w:b/>
          <w:sz w:val="22"/>
        </w:rPr>
        <w:tab/>
        <w:t>How good was the doctor at taking your problems seriously?</w:t>
      </w:r>
    </w:p>
    <w:p w14:paraId="381F8101" w14:textId="77777777" w:rsidR="00836426" w:rsidRPr="002257F3" w:rsidRDefault="00836426" w:rsidP="00836426">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2BA4C920"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6BC48838"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6DAAC400"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4B2E3759"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470E3B35"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08022CFC"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56847306"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23D7EDA"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C384A95" w14:textId="77777777" w:rsidR="00836426" w:rsidRPr="002257F3" w:rsidRDefault="00836426" w:rsidP="00836426">
      <w:pPr>
        <w:pStyle w:val="Unpublished"/>
        <w:rPr>
          <w:rFonts w:ascii="Arial" w:hAnsi="Arial" w:cs="Arial"/>
          <w:b/>
          <w:color w:val="000080"/>
          <w:sz w:val="22"/>
        </w:rPr>
      </w:pPr>
    </w:p>
    <w:p w14:paraId="16922AB8" w14:textId="77777777" w:rsidR="00836426" w:rsidRPr="002257F3" w:rsidRDefault="00836426" w:rsidP="00836426">
      <w:pPr>
        <w:pStyle w:val="Unpublished"/>
        <w:keepNext/>
        <w:rPr>
          <w:rFonts w:ascii="Arial" w:hAnsi="Arial" w:cs="Arial"/>
          <w:b/>
          <w:color w:val="000080"/>
          <w:sz w:val="22"/>
        </w:rPr>
      </w:pPr>
      <w:r w:rsidRPr="002257F3">
        <w:rPr>
          <w:rFonts w:ascii="Arial" w:hAnsi="Arial" w:cs="Arial"/>
          <w:b/>
          <w:color w:val="0000FF"/>
          <w:sz w:val="22"/>
        </w:rPr>
        <w:lastRenderedPageBreak/>
        <w:t>[Showcard]</w:t>
      </w:r>
    </w:p>
    <w:p w14:paraId="007DA09A" w14:textId="77777777" w:rsidR="00836426" w:rsidRPr="002257F3" w:rsidRDefault="00836426" w:rsidP="00836426">
      <w:pPr>
        <w:keepNext/>
        <w:rPr>
          <w:rFonts w:ascii="Arial" w:hAnsi="Arial" w:cs="Arial"/>
          <w:b/>
          <w:color w:val="7030A0"/>
          <w:sz w:val="22"/>
        </w:rPr>
      </w:pPr>
      <w:r w:rsidRPr="002257F3">
        <w:rPr>
          <w:rFonts w:ascii="Arial" w:hAnsi="Arial" w:cs="Arial"/>
          <w:b/>
          <w:sz w:val="22"/>
        </w:rPr>
        <w:t>P2.26</w:t>
      </w:r>
      <w:r w:rsidRPr="002257F3">
        <w:rPr>
          <w:rFonts w:ascii="Arial" w:hAnsi="Arial" w:cs="Arial"/>
          <w:b/>
          <w:sz w:val="22"/>
        </w:rPr>
        <w:tab/>
        <w:t>How good was the doctor at giving you enough time?</w:t>
      </w:r>
    </w:p>
    <w:p w14:paraId="6E86D98F" w14:textId="77777777" w:rsidR="00836426" w:rsidRPr="002257F3" w:rsidRDefault="00836426" w:rsidP="00836426">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465523D5"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4B4C8283"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5137B727"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617A2BA8"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26E9B9BA"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6F86EB69"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260208FE"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71FB6D7"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6B62348" w14:textId="77777777" w:rsidR="00836426" w:rsidRPr="002257F3" w:rsidRDefault="00836426" w:rsidP="00836426">
      <w:pPr>
        <w:pStyle w:val="Unpublished"/>
        <w:widowControl w:val="0"/>
        <w:tabs>
          <w:tab w:val="left" w:pos="1800"/>
        </w:tabs>
        <w:rPr>
          <w:rFonts w:ascii="Arial" w:hAnsi="Arial" w:cs="Arial"/>
          <w:b/>
          <w:color w:val="0000FF"/>
          <w:sz w:val="22"/>
        </w:rPr>
      </w:pPr>
    </w:p>
    <w:p w14:paraId="24745E72" w14:textId="77777777" w:rsidR="00836426" w:rsidRPr="002257F3" w:rsidRDefault="00836426" w:rsidP="00836426">
      <w:pPr>
        <w:pStyle w:val="Unpublished"/>
        <w:keepNext/>
        <w:rPr>
          <w:rFonts w:ascii="Arial" w:hAnsi="Arial" w:cs="Arial"/>
          <w:b/>
          <w:color w:val="000080"/>
          <w:sz w:val="22"/>
        </w:rPr>
      </w:pPr>
      <w:r w:rsidRPr="002257F3">
        <w:rPr>
          <w:rFonts w:ascii="Arial" w:hAnsi="Arial" w:cs="Arial"/>
          <w:b/>
          <w:color w:val="0000FF"/>
          <w:sz w:val="22"/>
        </w:rPr>
        <w:t>[Showcard]</w:t>
      </w:r>
    </w:p>
    <w:p w14:paraId="1F57F45D" w14:textId="77777777" w:rsidR="00836426" w:rsidRPr="002257F3" w:rsidRDefault="00836426" w:rsidP="00836426">
      <w:pPr>
        <w:keepNext/>
        <w:ind w:left="684" w:hanging="684"/>
        <w:rPr>
          <w:rFonts w:ascii="Arial" w:hAnsi="Arial" w:cs="Arial"/>
          <w:b/>
          <w:color w:val="7030A0"/>
          <w:sz w:val="22"/>
        </w:rPr>
      </w:pPr>
      <w:r w:rsidRPr="002257F3">
        <w:rPr>
          <w:rFonts w:ascii="Arial" w:hAnsi="Arial" w:cs="Arial"/>
          <w:b/>
          <w:sz w:val="22"/>
        </w:rPr>
        <w:t>P2.27</w:t>
      </w:r>
      <w:r w:rsidRPr="002257F3">
        <w:rPr>
          <w:rFonts w:ascii="Arial" w:hAnsi="Arial" w:cs="Arial"/>
          <w:b/>
          <w:sz w:val="22"/>
        </w:rPr>
        <w:tab/>
        <w:t>Still thinking about your last visit to a GP, how do you rate the quality of care you received from the GP?</w:t>
      </w:r>
    </w:p>
    <w:p w14:paraId="0C464910" w14:textId="77777777" w:rsidR="00836426" w:rsidRPr="002257F3" w:rsidRDefault="00836426" w:rsidP="00836426">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7F6DA3E8"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2C35E4DB"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2A997CDA"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5D57821F"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0127D1AE" w14:textId="77777777" w:rsidR="00836426" w:rsidRPr="002257F3" w:rsidRDefault="00836426" w:rsidP="00836426">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6FA3C1B2"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84AC06C" w14:textId="77777777" w:rsidR="00836426" w:rsidRPr="002257F3" w:rsidRDefault="00836426" w:rsidP="0083642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C4575BE" w14:textId="77777777" w:rsidR="00836426" w:rsidRPr="002257F3" w:rsidRDefault="00836426" w:rsidP="00074E42">
      <w:pPr>
        <w:pStyle w:val="Unpublished"/>
        <w:widowControl w:val="0"/>
        <w:tabs>
          <w:tab w:val="left" w:pos="1800"/>
        </w:tabs>
        <w:rPr>
          <w:rFonts w:ascii="Arial" w:hAnsi="Arial" w:cs="Arial"/>
          <w:b/>
          <w:color w:val="0000FF"/>
          <w:sz w:val="22"/>
        </w:rPr>
      </w:pPr>
    </w:p>
    <w:p w14:paraId="2676573D" w14:textId="77777777" w:rsidR="00074E42" w:rsidRPr="002257F3" w:rsidRDefault="00074E42" w:rsidP="00074E42">
      <w:pPr>
        <w:pStyle w:val="Unpublished"/>
        <w:widowControl w:val="0"/>
        <w:tabs>
          <w:tab w:val="left" w:pos="1800"/>
        </w:tabs>
        <w:rPr>
          <w:rFonts w:ascii="Arial" w:hAnsi="Arial" w:cs="Arial"/>
          <w:b/>
          <w:color w:val="0000FF"/>
          <w:sz w:val="22"/>
        </w:rPr>
      </w:pPr>
      <w:r w:rsidRPr="002257F3">
        <w:rPr>
          <w:rFonts w:ascii="Arial" w:hAnsi="Arial" w:cs="Arial"/>
          <w:b/>
          <w:color w:val="0000FF"/>
          <w:sz w:val="22"/>
        </w:rPr>
        <w:t>[Showcard]</w:t>
      </w:r>
      <w:r w:rsidRPr="002257F3">
        <w:rPr>
          <w:rFonts w:ascii="Arial" w:hAnsi="Arial" w:cs="Arial"/>
          <w:b/>
          <w:color w:val="0000FF"/>
          <w:sz w:val="22"/>
        </w:rPr>
        <w:tab/>
      </w:r>
    </w:p>
    <w:p w14:paraId="24FD8778" w14:textId="77777777" w:rsidR="00074E42" w:rsidRPr="002257F3" w:rsidRDefault="00074E42" w:rsidP="00074E42">
      <w:pPr>
        <w:pStyle w:val="Unpublished"/>
        <w:widowControl w:val="0"/>
        <w:tabs>
          <w:tab w:val="left" w:pos="1800"/>
        </w:tabs>
        <w:ind w:left="720" w:hanging="720"/>
        <w:rPr>
          <w:rFonts w:ascii="Arial" w:hAnsi="Arial" w:cs="Arial"/>
          <w:b/>
          <w:sz w:val="22"/>
        </w:rPr>
      </w:pPr>
      <w:r w:rsidRPr="002257F3">
        <w:rPr>
          <w:rFonts w:ascii="Arial" w:hAnsi="Arial" w:cs="Arial"/>
          <w:b/>
          <w:sz w:val="22"/>
        </w:rPr>
        <w:t>A2.28</w:t>
      </w:r>
      <w:r w:rsidRPr="002257F3">
        <w:rPr>
          <w:rFonts w:ascii="Arial" w:hAnsi="Arial" w:cs="Arial"/>
          <w:b/>
          <w:sz w:val="22"/>
        </w:rPr>
        <w:tab/>
        <w:t>Did you have confidence and trust in the GP you saw?</w:t>
      </w:r>
    </w:p>
    <w:p w14:paraId="2D42C4F0" w14:textId="77777777" w:rsidR="00074E42" w:rsidRPr="002257F3" w:rsidRDefault="00074E42" w:rsidP="00074E42">
      <w:pPr>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7589E375" w14:textId="77777777" w:rsidR="00074E42" w:rsidRPr="002257F3" w:rsidRDefault="00074E42" w:rsidP="00074E4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45E7E927" w14:textId="77777777" w:rsidR="00074E42" w:rsidRPr="002257F3" w:rsidRDefault="00074E42" w:rsidP="00074E4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6CE85B80" w14:textId="77777777" w:rsidR="00074E42" w:rsidRPr="002257F3" w:rsidRDefault="00074E42" w:rsidP="00074E4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290B31A4" w14:textId="77777777" w:rsidR="00074E42" w:rsidRPr="002257F3" w:rsidRDefault="00074E42" w:rsidP="00074E4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D7C2909" w14:textId="77777777" w:rsidR="00074E42" w:rsidRPr="002257F3" w:rsidRDefault="00074E42" w:rsidP="00074E4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1E9B59B" w14:textId="4116CB6E" w:rsidR="00836426" w:rsidRPr="002257F3" w:rsidRDefault="00836426" w:rsidP="004D40E5">
      <w:pPr>
        <w:pStyle w:val="Unpublished"/>
        <w:keepNext/>
        <w:widowControl w:val="0"/>
        <w:rPr>
          <w:rFonts w:ascii="Arial" w:hAnsi="Arial" w:cs="Arial"/>
          <w:sz w:val="22"/>
        </w:rPr>
      </w:pPr>
    </w:p>
    <w:p w14:paraId="00847342" w14:textId="77777777" w:rsidR="00074E42" w:rsidRPr="002257F3" w:rsidRDefault="00074E42" w:rsidP="004D40E5">
      <w:pPr>
        <w:pStyle w:val="Unpublished"/>
        <w:keepNext/>
        <w:widowControl w:val="0"/>
        <w:rPr>
          <w:rFonts w:ascii="Arial" w:hAnsi="Arial" w:cs="Arial"/>
          <w:b/>
          <w:color w:val="000080"/>
          <w:sz w:val="22"/>
        </w:rPr>
      </w:pPr>
    </w:p>
    <w:p w14:paraId="744648A5" w14:textId="77777777" w:rsidR="004D40E5" w:rsidRPr="002257F3" w:rsidRDefault="004D40E5" w:rsidP="00B34356">
      <w:pPr>
        <w:pStyle w:val="Heading3"/>
        <w:keepNext w:val="0"/>
        <w:widowControl w:val="0"/>
      </w:pPr>
      <w:r w:rsidRPr="002257F3">
        <w:t>GP – barriers to access</w:t>
      </w:r>
    </w:p>
    <w:p w14:paraId="475DDF73" w14:textId="77777777" w:rsidR="004D40E5" w:rsidRPr="002257F3" w:rsidRDefault="003F2BF1" w:rsidP="00B34356">
      <w:pPr>
        <w:widowControl w:val="0"/>
        <w:tabs>
          <w:tab w:val="left" w:pos="567"/>
          <w:tab w:val="left" w:pos="1134"/>
          <w:tab w:val="left" w:pos="2793"/>
        </w:tabs>
        <w:ind w:left="720" w:hanging="720"/>
        <w:rPr>
          <w:rFonts w:ascii="Arial" w:hAnsi="Arial" w:cs="Arial"/>
          <w:b/>
          <w:sz w:val="22"/>
          <w:lang w:val="en-US"/>
        </w:rPr>
      </w:pPr>
      <w:r w:rsidRPr="002257F3">
        <w:rPr>
          <w:rFonts w:ascii="Arial" w:hAnsi="Arial" w:cs="Arial"/>
          <w:b/>
          <w:sz w:val="22"/>
        </w:rPr>
        <w:t>A2.33</w:t>
      </w:r>
      <w:r w:rsidRPr="002257F3">
        <w:rPr>
          <w:rFonts w:ascii="Arial" w:hAnsi="Arial" w:cs="Arial"/>
          <w:b/>
          <w:sz w:val="22"/>
        </w:rPr>
        <w:tab/>
      </w:r>
      <w:r w:rsidR="004D40E5" w:rsidRPr="002257F3">
        <w:rPr>
          <w:rFonts w:ascii="Arial" w:hAnsi="Arial" w:cs="Arial"/>
          <w:b/>
          <w:sz w:val="22"/>
          <w:lang w:val="en-US"/>
        </w:rPr>
        <w:t>In the past 12 months, was there a time when you had a medical problem but</w:t>
      </w:r>
      <w:r w:rsidR="00630F1E" w:rsidRPr="002257F3">
        <w:rPr>
          <w:rFonts w:ascii="Arial" w:hAnsi="Arial" w:cs="Arial"/>
          <w:b/>
          <w:sz w:val="22"/>
          <w:lang w:val="en-US"/>
        </w:rPr>
        <w:t xml:space="preserve"> </w:t>
      </w:r>
      <w:r w:rsidR="004D40E5" w:rsidRPr="002257F3">
        <w:rPr>
          <w:rFonts w:ascii="Arial" w:hAnsi="Arial" w:cs="Arial"/>
          <w:b/>
          <w:sz w:val="22"/>
          <w:lang w:val="en-US"/>
        </w:rPr>
        <w:t>did not visit a GP because of cost?</w:t>
      </w:r>
    </w:p>
    <w:p w14:paraId="77520761" w14:textId="77777777" w:rsidR="004D40E5" w:rsidRPr="002257F3" w:rsidRDefault="004D40E5" w:rsidP="00B34356">
      <w:pPr>
        <w:widowControl w:val="0"/>
        <w:tabs>
          <w:tab w:val="left" w:pos="567"/>
          <w:tab w:val="left" w:pos="1134"/>
          <w:tab w:val="left" w:pos="2793"/>
        </w:tabs>
        <w:ind w:left="1140" w:hanging="456"/>
        <w:rPr>
          <w:rFonts w:ascii="Arial" w:hAnsi="Arial" w:cs="Arial"/>
          <w:sz w:val="22"/>
        </w:rPr>
      </w:pPr>
    </w:p>
    <w:p w14:paraId="20F214D1" w14:textId="77777777" w:rsidR="004D40E5" w:rsidRPr="002257F3" w:rsidRDefault="004D40E5" w:rsidP="00B3435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02156415" w14:textId="77777777" w:rsidR="004D40E5" w:rsidRPr="002257F3" w:rsidRDefault="004D40E5" w:rsidP="00B34356">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No</w:t>
      </w:r>
    </w:p>
    <w:p w14:paraId="09AD180E" w14:textId="77777777" w:rsidR="004D40E5" w:rsidRPr="002257F3" w:rsidRDefault="004D40E5" w:rsidP="00B34356">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5DAF168" w14:textId="77777777" w:rsidR="00B34356" w:rsidRDefault="004D40E5" w:rsidP="00B34356">
      <w:pPr>
        <w:pStyle w:val="Unpublished"/>
        <w:widowControl w:val="0"/>
        <w:tabs>
          <w:tab w:val="left" w:pos="1140"/>
        </w:tabs>
        <w:ind w:left="686"/>
        <w:rPr>
          <w:rFonts w:ascii="Arial" w:hAnsi="Arial" w:cs="Arial"/>
          <w:b/>
          <w:sz w:val="22"/>
        </w:rPr>
      </w:pPr>
      <w:r w:rsidRPr="002257F3">
        <w:rPr>
          <w:rFonts w:ascii="Arial" w:hAnsi="Arial" w:cs="Arial"/>
          <w:sz w:val="22"/>
        </w:rPr>
        <w:t>.R</w:t>
      </w:r>
      <w:r w:rsidRPr="002257F3">
        <w:rPr>
          <w:rFonts w:ascii="Arial" w:hAnsi="Arial" w:cs="Arial"/>
          <w:sz w:val="22"/>
        </w:rPr>
        <w:tab/>
        <w:t xml:space="preserve">Refused </w:t>
      </w:r>
    </w:p>
    <w:p w14:paraId="4730A750" w14:textId="77777777" w:rsidR="00B34356" w:rsidRDefault="00B34356" w:rsidP="00B34356">
      <w:pPr>
        <w:pStyle w:val="Unpublished"/>
        <w:widowControl w:val="0"/>
        <w:tabs>
          <w:tab w:val="left" w:pos="1140"/>
        </w:tabs>
        <w:ind w:left="686"/>
        <w:rPr>
          <w:rFonts w:ascii="Arial" w:hAnsi="Arial" w:cs="Arial"/>
          <w:b/>
          <w:sz w:val="22"/>
        </w:rPr>
      </w:pPr>
    </w:p>
    <w:p w14:paraId="1BF20D1C" w14:textId="2D18B2FE" w:rsidR="00397B9E" w:rsidRPr="00B34356" w:rsidRDefault="00397B9E" w:rsidP="00B34356">
      <w:pPr>
        <w:pStyle w:val="Unpublished"/>
        <w:widowControl w:val="0"/>
        <w:tabs>
          <w:tab w:val="left" w:pos="1140"/>
        </w:tabs>
        <w:ind w:left="851" w:hanging="851"/>
        <w:rPr>
          <w:rFonts w:ascii="Arial" w:hAnsi="Arial" w:cs="Arial"/>
          <w:sz w:val="22"/>
        </w:rPr>
      </w:pPr>
      <w:r w:rsidRPr="002257F3">
        <w:rPr>
          <w:rFonts w:ascii="Arial" w:hAnsi="Arial" w:cs="Arial"/>
          <w:b/>
          <w:sz w:val="22"/>
        </w:rPr>
        <w:t xml:space="preserve">P2.33a  </w:t>
      </w:r>
      <w:r w:rsidR="00497117">
        <w:rPr>
          <w:rFonts w:ascii="Arial" w:hAnsi="Arial" w:cs="Arial"/>
          <w:b/>
          <w:sz w:val="10"/>
          <w:szCs w:val="10"/>
        </w:rPr>
        <w:t xml:space="preserve"> </w:t>
      </w:r>
      <w:r w:rsidRPr="002257F3">
        <w:rPr>
          <w:rFonts w:ascii="Arial" w:hAnsi="Arial" w:cs="Arial"/>
          <w:b/>
          <w:sz w:val="22"/>
          <w:lang w:val="en-US"/>
        </w:rPr>
        <w:t xml:space="preserve">In the past 12 months, was there a time when you had a medical problem but did not </w:t>
      </w:r>
      <w:r w:rsidRPr="002257F3">
        <w:rPr>
          <w:rFonts w:ascii="Arial" w:hAnsi="Arial" w:cs="Arial"/>
          <w:b/>
          <w:sz w:val="22"/>
        </w:rPr>
        <w:t>visit</w:t>
      </w:r>
      <w:r w:rsidRPr="002257F3">
        <w:rPr>
          <w:rFonts w:ascii="Arial" w:hAnsi="Arial" w:cs="Arial"/>
          <w:b/>
          <w:sz w:val="22"/>
          <w:lang w:val="en-US"/>
        </w:rPr>
        <w:t xml:space="preserve"> a GP because you </w:t>
      </w:r>
      <w:r w:rsidRPr="002257F3">
        <w:rPr>
          <w:rFonts w:ascii="Arial" w:hAnsi="Arial" w:cs="Arial"/>
          <w:b/>
          <w:sz w:val="22"/>
          <w:u w:val="single"/>
          <w:lang w:val="en-US"/>
        </w:rPr>
        <w:t>owed money</w:t>
      </w:r>
      <w:r w:rsidRPr="002257F3">
        <w:rPr>
          <w:rFonts w:ascii="Arial" w:hAnsi="Arial" w:cs="Arial"/>
          <w:b/>
          <w:sz w:val="22"/>
          <w:lang w:val="en-US"/>
        </w:rPr>
        <w:t xml:space="preserve"> to the GP clinic or medical centre?  </w:t>
      </w:r>
    </w:p>
    <w:p w14:paraId="2FEDA71E" w14:textId="0E01100C" w:rsidR="00397B9E" w:rsidRPr="002257F3" w:rsidRDefault="00397B9E" w:rsidP="00B34356">
      <w:pPr>
        <w:widowControl w:val="0"/>
        <w:ind w:left="851"/>
        <w:rPr>
          <w:rFonts w:ascii="Arial" w:hAnsi="Arial" w:cs="Arial"/>
          <w:b/>
          <w:sz w:val="22"/>
          <w:lang w:val="en-US"/>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Include money owed by a family member</w:t>
      </w:r>
      <w:r w:rsidR="00A54B5A" w:rsidRPr="002257F3">
        <w:rPr>
          <w:rFonts w:ascii="Arial" w:hAnsi="Arial" w:cs="Arial"/>
          <w:b/>
          <w:color w:val="0000FF"/>
          <w:sz w:val="22"/>
          <w:szCs w:val="22"/>
        </w:rPr>
        <w:t>, and money owed to a hospital or after-hours medical centre.</w:t>
      </w:r>
    </w:p>
    <w:p w14:paraId="4B30E95D" w14:textId="77777777" w:rsidR="00397B9E" w:rsidRPr="002257F3" w:rsidRDefault="00397B9E" w:rsidP="00B34356">
      <w:pPr>
        <w:widowControl w:val="0"/>
        <w:rPr>
          <w:rFonts w:ascii="Arial" w:hAnsi="Arial" w:cs="Arial"/>
          <w:b/>
          <w:sz w:val="22"/>
          <w:lang w:val="en-US"/>
        </w:rPr>
      </w:pPr>
    </w:p>
    <w:p w14:paraId="2E7568DB" w14:textId="23039B90" w:rsidR="00397B9E" w:rsidRPr="002257F3" w:rsidRDefault="00397B9E" w:rsidP="00B34356">
      <w:pPr>
        <w:widowControl w:val="0"/>
        <w:tabs>
          <w:tab w:val="left" w:pos="567"/>
          <w:tab w:val="left" w:pos="1276"/>
          <w:tab w:val="left" w:pos="2793"/>
        </w:tabs>
        <w:ind w:left="1140" w:hanging="289"/>
        <w:rPr>
          <w:rFonts w:ascii="Arial" w:hAnsi="Arial" w:cs="Arial"/>
          <w:sz w:val="22"/>
        </w:rPr>
      </w:pPr>
      <w:r w:rsidRPr="002257F3">
        <w:rPr>
          <w:rFonts w:ascii="Arial" w:hAnsi="Arial" w:cs="Arial"/>
          <w:sz w:val="22"/>
        </w:rPr>
        <w:t>1</w:t>
      </w:r>
      <w:r w:rsidRPr="002257F3">
        <w:rPr>
          <w:rFonts w:ascii="Arial" w:hAnsi="Arial" w:cs="Arial"/>
          <w:sz w:val="22"/>
        </w:rPr>
        <w:tab/>
      </w:r>
      <w:r w:rsidR="00B34356">
        <w:rPr>
          <w:rFonts w:ascii="Arial" w:hAnsi="Arial" w:cs="Arial"/>
          <w:sz w:val="22"/>
        </w:rPr>
        <w:t xml:space="preserve">  </w:t>
      </w:r>
      <w:r w:rsidRPr="002257F3">
        <w:rPr>
          <w:rFonts w:ascii="Arial" w:hAnsi="Arial" w:cs="Arial"/>
          <w:sz w:val="22"/>
        </w:rPr>
        <w:t>Yes</w:t>
      </w:r>
    </w:p>
    <w:p w14:paraId="69446BC1" w14:textId="68E3B4E8" w:rsidR="00397B9E" w:rsidRPr="002257F3" w:rsidRDefault="00397B9E" w:rsidP="00B34356">
      <w:pPr>
        <w:widowControl w:val="0"/>
        <w:tabs>
          <w:tab w:val="left" w:pos="567"/>
          <w:tab w:val="left" w:pos="1276"/>
          <w:tab w:val="left" w:pos="2793"/>
        </w:tabs>
        <w:ind w:left="1140" w:hanging="289"/>
        <w:rPr>
          <w:rFonts w:ascii="Arial" w:hAnsi="Arial" w:cs="Arial"/>
          <w:sz w:val="22"/>
        </w:rPr>
      </w:pPr>
      <w:r w:rsidRPr="002257F3">
        <w:rPr>
          <w:rFonts w:ascii="Arial" w:hAnsi="Arial" w:cs="Arial"/>
          <w:sz w:val="22"/>
        </w:rPr>
        <w:t>2</w:t>
      </w:r>
      <w:r w:rsidRPr="002257F3">
        <w:rPr>
          <w:rFonts w:ascii="Arial" w:hAnsi="Arial" w:cs="Arial"/>
          <w:sz w:val="22"/>
        </w:rPr>
        <w:tab/>
      </w:r>
      <w:r w:rsidR="00B34356">
        <w:rPr>
          <w:rFonts w:ascii="Arial" w:hAnsi="Arial" w:cs="Arial"/>
          <w:sz w:val="22"/>
        </w:rPr>
        <w:t xml:space="preserve">  </w:t>
      </w:r>
      <w:r w:rsidRPr="002257F3">
        <w:rPr>
          <w:rFonts w:ascii="Arial" w:hAnsi="Arial" w:cs="Arial"/>
          <w:sz w:val="22"/>
        </w:rPr>
        <w:t>No</w:t>
      </w:r>
    </w:p>
    <w:p w14:paraId="00E6AEEC" w14:textId="7A3F47AA" w:rsidR="00397B9E" w:rsidRPr="002257F3" w:rsidRDefault="00B34356" w:rsidP="00B34356">
      <w:pPr>
        <w:pStyle w:val="Unpublished"/>
        <w:widowControl w:val="0"/>
        <w:tabs>
          <w:tab w:val="left" w:pos="1276"/>
        </w:tabs>
        <w:ind w:left="686" w:hanging="289"/>
        <w:rPr>
          <w:rFonts w:ascii="Arial" w:hAnsi="Arial" w:cs="Arial"/>
          <w:sz w:val="22"/>
        </w:rPr>
      </w:pPr>
      <w:r>
        <w:rPr>
          <w:rFonts w:ascii="Arial" w:hAnsi="Arial" w:cs="Arial"/>
          <w:sz w:val="22"/>
        </w:rPr>
        <w:tab/>
        <w:t xml:space="preserve">  </w:t>
      </w:r>
      <w:r w:rsidR="00397B9E" w:rsidRPr="002257F3">
        <w:rPr>
          <w:rFonts w:ascii="Arial" w:hAnsi="Arial" w:cs="Arial"/>
          <w:sz w:val="22"/>
        </w:rPr>
        <w:t>.K</w:t>
      </w:r>
      <w:r w:rsidR="00397B9E" w:rsidRPr="002257F3">
        <w:rPr>
          <w:rFonts w:ascii="Arial" w:hAnsi="Arial" w:cs="Arial"/>
          <w:sz w:val="22"/>
        </w:rPr>
        <w:tab/>
        <w:t>Don’t know</w:t>
      </w:r>
    </w:p>
    <w:p w14:paraId="2CD1451D" w14:textId="6ADAC136" w:rsidR="00397B9E" w:rsidRPr="002257F3" w:rsidRDefault="00B34356" w:rsidP="00B34356">
      <w:pPr>
        <w:pStyle w:val="Unpublished"/>
        <w:widowControl w:val="0"/>
        <w:tabs>
          <w:tab w:val="left" w:pos="1276"/>
        </w:tabs>
        <w:ind w:left="686" w:hanging="289"/>
        <w:rPr>
          <w:rFonts w:ascii="Arial" w:hAnsi="Arial" w:cs="Arial"/>
          <w:sz w:val="22"/>
        </w:rPr>
      </w:pPr>
      <w:r>
        <w:rPr>
          <w:rFonts w:ascii="Arial" w:hAnsi="Arial" w:cs="Arial"/>
          <w:sz w:val="22"/>
        </w:rPr>
        <w:tab/>
        <w:t xml:space="preserve">  </w:t>
      </w:r>
      <w:r w:rsidR="00397B9E" w:rsidRPr="002257F3">
        <w:rPr>
          <w:rFonts w:ascii="Arial" w:hAnsi="Arial" w:cs="Arial"/>
          <w:sz w:val="22"/>
        </w:rPr>
        <w:t>.R</w:t>
      </w:r>
      <w:r w:rsidR="00397B9E" w:rsidRPr="002257F3">
        <w:rPr>
          <w:rFonts w:ascii="Arial" w:hAnsi="Arial" w:cs="Arial"/>
          <w:sz w:val="22"/>
        </w:rPr>
        <w:tab/>
        <w:t xml:space="preserve">Refused </w:t>
      </w:r>
    </w:p>
    <w:p w14:paraId="735537E9" w14:textId="0487D734" w:rsidR="00397B9E" w:rsidRDefault="00397B9E" w:rsidP="00B34356">
      <w:pPr>
        <w:widowControl w:val="0"/>
        <w:tabs>
          <w:tab w:val="left" w:pos="567"/>
          <w:tab w:val="left" w:pos="1134"/>
          <w:tab w:val="left" w:pos="2793"/>
        </w:tabs>
        <w:ind w:left="1140" w:hanging="289"/>
        <w:rPr>
          <w:rFonts w:ascii="Arial" w:hAnsi="Arial" w:cs="Arial"/>
          <w:sz w:val="22"/>
        </w:rPr>
      </w:pPr>
    </w:p>
    <w:p w14:paraId="6A5785CF" w14:textId="77777777" w:rsidR="00B34356" w:rsidRPr="002257F3" w:rsidRDefault="00B34356" w:rsidP="00397B9E">
      <w:pPr>
        <w:widowControl w:val="0"/>
        <w:tabs>
          <w:tab w:val="left" w:pos="567"/>
          <w:tab w:val="left" w:pos="1134"/>
          <w:tab w:val="left" w:pos="2793"/>
        </w:tabs>
        <w:ind w:left="1140" w:hanging="456"/>
        <w:rPr>
          <w:rFonts w:ascii="Arial" w:hAnsi="Arial" w:cs="Arial"/>
          <w:sz w:val="22"/>
        </w:rPr>
      </w:pPr>
    </w:p>
    <w:p w14:paraId="2BC9E4CC" w14:textId="739ADF5A" w:rsidR="00631361" w:rsidRPr="002257F3" w:rsidRDefault="00631361" w:rsidP="00397B9E">
      <w:pPr>
        <w:pStyle w:val="Unpublished"/>
        <w:keepNext/>
        <w:widowControl w:val="0"/>
        <w:ind w:left="720" w:hanging="720"/>
        <w:rPr>
          <w:rFonts w:ascii="Arial" w:hAnsi="Arial" w:cs="Arial"/>
          <w:b/>
          <w:sz w:val="22"/>
        </w:rPr>
      </w:pPr>
      <w:r w:rsidRPr="002257F3">
        <w:rPr>
          <w:rFonts w:ascii="Arial" w:hAnsi="Arial" w:cs="Arial"/>
          <w:b/>
          <w:color w:val="0000FF"/>
          <w:sz w:val="22"/>
        </w:rPr>
        <w:lastRenderedPageBreak/>
        <w:t>[Showcard]</w:t>
      </w:r>
    </w:p>
    <w:p w14:paraId="274ECAD6" w14:textId="096D9270" w:rsidR="00397B9E" w:rsidRPr="002257F3" w:rsidRDefault="00397B9E" w:rsidP="00B73B95">
      <w:pPr>
        <w:pStyle w:val="Unpublished"/>
        <w:keepNext/>
        <w:widowControl w:val="0"/>
        <w:ind w:left="851" w:hanging="851"/>
        <w:rPr>
          <w:rFonts w:ascii="Arial" w:hAnsi="Arial" w:cs="Arial"/>
        </w:rPr>
      </w:pPr>
      <w:r w:rsidRPr="002257F3">
        <w:rPr>
          <w:rFonts w:ascii="Arial" w:hAnsi="Arial" w:cs="Arial"/>
          <w:b/>
          <w:sz w:val="22"/>
        </w:rPr>
        <w:t xml:space="preserve">P2.33b  </w:t>
      </w:r>
      <w:r w:rsidR="00497117">
        <w:rPr>
          <w:rFonts w:ascii="Arial" w:hAnsi="Arial" w:cs="Arial"/>
          <w:b/>
          <w:sz w:val="10"/>
          <w:szCs w:val="10"/>
        </w:rPr>
        <w:t xml:space="preserve"> </w:t>
      </w:r>
      <w:r w:rsidRPr="002257F3">
        <w:rPr>
          <w:rFonts w:ascii="Arial" w:hAnsi="Arial" w:cs="Arial"/>
          <w:b/>
          <w:sz w:val="22"/>
          <w:lang w:val="en-US"/>
        </w:rPr>
        <w:t xml:space="preserve">In the past 12 months, was there a time when you had a medical problem but did not </w:t>
      </w:r>
      <w:r w:rsidRPr="002257F3">
        <w:rPr>
          <w:rFonts w:ascii="Arial" w:hAnsi="Arial" w:cs="Arial"/>
          <w:b/>
          <w:sz w:val="22"/>
        </w:rPr>
        <w:t>visit</w:t>
      </w:r>
      <w:r w:rsidRPr="002257F3">
        <w:rPr>
          <w:rFonts w:ascii="Arial" w:hAnsi="Arial" w:cs="Arial"/>
          <w:b/>
          <w:sz w:val="22"/>
          <w:lang w:val="en-US"/>
        </w:rPr>
        <w:t xml:space="preserve"> a GP because it was difficult to take time off work? </w:t>
      </w:r>
      <w:r w:rsidR="00631361" w:rsidRPr="002257F3">
        <w:rPr>
          <w:rFonts w:ascii="Arial" w:hAnsi="Arial" w:cs="Arial"/>
          <w:b/>
          <w:sz w:val="22"/>
          <w:lang w:val="en-US"/>
        </w:rPr>
        <w:t xml:space="preserve">If you have not </w:t>
      </w:r>
      <w:r w:rsidR="00763898" w:rsidRPr="002257F3">
        <w:rPr>
          <w:rFonts w:ascii="Arial" w:hAnsi="Arial" w:cs="Arial"/>
          <w:b/>
          <w:sz w:val="22"/>
          <w:lang w:val="en-US"/>
        </w:rPr>
        <w:t xml:space="preserve">had paid work </w:t>
      </w:r>
      <w:r w:rsidR="00631361" w:rsidRPr="002257F3">
        <w:rPr>
          <w:rFonts w:ascii="Arial" w:hAnsi="Arial" w:cs="Arial"/>
          <w:b/>
          <w:sz w:val="22"/>
          <w:lang w:val="en-US"/>
        </w:rPr>
        <w:t>in the past 12 months, please select “</w:t>
      </w:r>
      <w:r w:rsidR="00EB03BE" w:rsidRPr="002257F3">
        <w:rPr>
          <w:rFonts w:ascii="Arial" w:hAnsi="Arial" w:cs="Arial"/>
          <w:b/>
          <w:sz w:val="22"/>
          <w:lang w:val="en-US"/>
        </w:rPr>
        <w:t>D</w:t>
      </w:r>
      <w:r w:rsidR="00631361" w:rsidRPr="002257F3">
        <w:rPr>
          <w:rFonts w:ascii="Arial" w:hAnsi="Arial" w:cs="Arial"/>
          <w:b/>
          <w:sz w:val="22"/>
          <w:lang w:val="en-US"/>
        </w:rPr>
        <w:t>oesn’t apply”.</w:t>
      </w:r>
      <w:r w:rsidRPr="002257F3">
        <w:rPr>
          <w:rFonts w:ascii="Arial" w:hAnsi="Arial" w:cs="Arial"/>
          <w:b/>
          <w:sz w:val="22"/>
          <w:lang w:val="en-US"/>
        </w:rPr>
        <w:t xml:space="preserve"> </w:t>
      </w:r>
    </w:p>
    <w:p w14:paraId="623B6B79" w14:textId="77777777" w:rsidR="00397B9E" w:rsidRPr="002257F3" w:rsidRDefault="00397B9E" w:rsidP="00B73B95">
      <w:pPr>
        <w:widowControl w:val="0"/>
        <w:ind w:left="851" w:hanging="851"/>
        <w:rPr>
          <w:rFonts w:ascii="Arial" w:hAnsi="Arial" w:cs="Arial"/>
          <w:b/>
          <w:sz w:val="22"/>
          <w:lang w:val="en-US"/>
        </w:rPr>
      </w:pPr>
    </w:p>
    <w:p w14:paraId="1C96EE94" w14:textId="77777777" w:rsidR="00397B9E" w:rsidRPr="002257F3" w:rsidRDefault="00397B9E" w:rsidP="00B73B95">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w:t>
      </w:r>
    </w:p>
    <w:p w14:paraId="654B73A3" w14:textId="77777777" w:rsidR="00397B9E" w:rsidRPr="002257F3" w:rsidRDefault="00397B9E" w:rsidP="00B73B95">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No</w:t>
      </w:r>
    </w:p>
    <w:p w14:paraId="1AA0262F" w14:textId="77777777" w:rsidR="00397B9E" w:rsidRPr="002257F3" w:rsidRDefault="00397B9E" w:rsidP="00B73B95">
      <w:pPr>
        <w:widowControl w:val="0"/>
        <w:tabs>
          <w:tab w:val="left" w:pos="567"/>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Doesn’t apply</w:t>
      </w:r>
    </w:p>
    <w:p w14:paraId="0CE5971E" w14:textId="77777777" w:rsidR="00397B9E" w:rsidRPr="002257F3" w:rsidRDefault="00397B9E" w:rsidP="00B73B95">
      <w:pPr>
        <w:widowControl w:val="0"/>
        <w:tabs>
          <w:tab w:val="left" w:pos="567"/>
          <w:tab w:val="left" w:pos="2793"/>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01FB72E1" w14:textId="5EE31CA8" w:rsidR="00397B9E" w:rsidRPr="002257F3" w:rsidRDefault="00397B9E" w:rsidP="00B73B95">
      <w:pPr>
        <w:widowControl w:val="0"/>
        <w:tabs>
          <w:tab w:val="left" w:pos="567"/>
          <w:tab w:val="left" w:pos="2793"/>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Refused</w:t>
      </w:r>
    </w:p>
    <w:p w14:paraId="2672C4BB" w14:textId="77777777" w:rsidR="00397B9E" w:rsidRPr="002257F3" w:rsidRDefault="00397B9E" w:rsidP="00B73B95">
      <w:pPr>
        <w:widowControl w:val="0"/>
        <w:tabs>
          <w:tab w:val="left" w:pos="567"/>
          <w:tab w:val="left" w:pos="2793"/>
        </w:tabs>
        <w:ind w:left="1276" w:hanging="425"/>
        <w:rPr>
          <w:rFonts w:ascii="Arial" w:hAnsi="Arial" w:cs="Arial"/>
          <w:sz w:val="22"/>
        </w:rPr>
      </w:pPr>
    </w:p>
    <w:p w14:paraId="27BB4870" w14:textId="77777777" w:rsidR="004D40E5" w:rsidRPr="002257F3" w:rsidRDefault="003F2BF1" w:rsidP="003F2BF1">
      <w:pPr>
        <w:pStyle w:val="Unpublished"/>
        <w:keepNext/>
        <w:widowControl w:val="0"/>
        <w:ind w:left="720" w:hanging="720"/>
        <w:rPr>
          <w:rFonts w:ascii="Arial" w:hAnsi="Arial" w:cs="Arial"/>
        </w:rPr>
      </w:pPr>
      <w:r w:rsidRPr="002257F3">
        <w:rPr>
          <w:rFonts w:ascii="Arial" w:hAnsi="Arial" w:cs="Arial"/>
          <w:b/>
          <w:sz w:val="22"/>
        </w:rPr>
        <w:t>A2.34</w:t>
      </w:r>
      <w:r w:rsidRPr="002257F3">
        <w:rPr>
          <w:rFonts w:ascii="Arial" w:hAnsi="Arial" w:cs="Arial"/>
          <w:b/>
          <w:sz w:val="22"/>
        </w:rPr>
        <w:tab/>
      </w:r>
      <w:r w:rsidR="004D40E5" w:rsidRPr="002257F3">
        <w:rPr>
          <w:rFonts w:ascii="Arial" w:hAnsi="Arial" w:cs="Arial"/>
          <w:b/>
          <w:sz w:val="22"/>
          <w:lang w:val="en-US"/>
        </w:rPr>
        <w:t xml:space="preserve">In the past 12 months, was there a time when you had a medical problem but  did not </w:t>
      </w:r>
      <w:r w:rsidR="004D40E5" w:rsidRPr="002257F3">
        <w:rPr>
          <w:rFonts w:ascii="Arial" w:hAnsi="Arial" w:cs="Arial"/>
          <w:b/>
          <w:sz w:val="22"/>
        </w:rPr>
        <w:t>visit</w:t>
      </w:r>
      <w:r w:rsidR="004D40E5" w:rsidRPr="002257F3">
        <w:rPr>
          <w:rFonts w:ascii="Arial" w:hAnsi="Arial" w:cs="Arial"/>
          <w:b/>
          <w:sz w:val="22"/>
          <w:lang w:val="en-US"/>
        </w:rPr>
        <w:t xml:space="preserve"> a GP because you had no transport to get there?  </w:t>
      </w:r>
    </w:p>
    <w:p w14:paraId="56D6B373" w14:textId="77777777" w:rsidR="004D40E5" w:rsidRPr="002257F3" w:rsidRDefault="004D40E5" w:rsidP="004D40E5">
      <w:pPr>
        <w:widowControl w:val="0"/>
        <w:rPr>
          <w:rFonts w:ascii="Arial" w:hAnsi="Arial" w:cs="Arial"/>
          <w:b/>
          <w:sz w:val="22"/>
          <w:lang w:val="en-US"/>
        </w:rPr>
      </w:pPr>
    </w:p>
    <w:p w14:paraId="05AF168D"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2900D58C"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No</w:t>
      </w:r>
    </w:p>
    <w:p w14:paraId="200D29C9"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408DA43"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2AA18CD"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75C8C058" w14:textId="66700CC9" w:rsidR="00631361" w:rsidRPr="002257F3" w:rsidRDefault="00631361" w:rsidP="00631361">
      <w:pPr>
        <w:pStyle w:val="Unpublished"/>
        <w:keepNext/>
        <w:widowControl w:val="0"/>
        <w:ind w:left="720" w:hanging="720"/>
        <w:rPr>
          <w:rFonts w:ascii="Arial" w:hAnsi="Arial" w:cs="Arial"/>
          <w:b/>
          <w:sz w:val="22"/>
        </w:rPr>
      </w:pPr>
      <w:r w:rsidRPr="002257F3">
        <w:rPr>
          <w:rFonts w:ascii="Arial" w:hAnsi="Arial" w:cs="Arial"/>
          <w:b/>
          <w:color w:val="0000FF"/>
          <w:sz w:val="22"/>
        </w:rPr>
        <w:t>[Showcard]</w:t>
      </w:r>
    </w:p>
    <w:p w14:paraId="6CC3AEF2" w14:textId="09299F2C" w:rsidR="00397B9E" w:rsidRPr="002257F3" w:rsidRDefault="00397B9E" w:rsidP="00D02A01">
      <w:pPr>
        <w:pStyle w:val="Unpublished"/>
        <w:keepNext/>
        <w:widowControl w:val="0"/>
        <w:ind w:left="851" w:hanging="851"/>
        <w:rPr>
          <w:rFonts w:ascii="Arial" w:hAnsi="Arial" w:cs="Arial"/>
        </w:rPr>
      </w:pPr>
      <w:r w:rsidRPr="002257F3">
        <w:rPr>
          <w:rFonts w:ascii="Arial" w:hAnsi="Arial" w:cs="Arial"/>
          <w:b/>
          <w:sz w:val="22"/>
        </w:rPr>
        <w:t xml:space="preserve">P2.34a  </w:t>
      </w:r>
      <w:r w:rsidR="00497117">
        <w:rPr>
          <w:rFonts w:ascii="Arial" w:hAnsi="Arial" w:cs="Arial"/>
          <w:b/>
          <w:sz w:val="10"/>
          <w:szCs w:val="10"/>
        </w:rPr>
        <w:t xml:space="preserve"> </w:t>
      </w:r>
      <w:r w:rsidR="00D02A01">
        <w:rPr>
          <w:rFonts w:ascii="Arial" w:hAnsi="Arial" w:cs="Arial"/>
          <w:b/>
          <w:sz w:val="8"/>
          <w:szCs w:val="8"/>
        </w:rPr>
        <w:t xml:space="preserve"> </w:t>
      </w:r>
      <w:r w:rsidRPr="002257F3">
        <w:rPr>
          <w:rFonts w:ascii="Arial" w:hAnsi="Arial" w:cs="Arial"/>
          <w:b/>
          <w:sz w:val="22"/>
          <w:lang w:val="en-US"/>
        </w:rPr>
        <w:t xml:space="preserve">In the past 12 months, was there a time when you had a medical problem but did not </w:t>
      </w:r>
      <w:r w:rsidRPr="002257F3">
        <w:rPr>
          <w:rFonts w:ascii="Arial" w:hAnsi="Arial" w:cs="Arial"/>
          <w:b/>
          <w:sz w:val="22"/>
        </w:rPr>
        <w:t>visit</w:t>
      </w:r>
      <w:r w:rsidRPr="002257F3">
        <w:rPr>
          <w:rFonts w:ascii="Arial" w:hAnsi="Arial" w:cs="Arial"/>
          <w:b/>
          <w:sz w:val="22"/>
          <w:lang w:val="en-US"/>
        </w:rPr>
        <w:t xml:space="preserve"> a GP because you could not arrange childcare? </w:t>
      </w:r>
      <w:r w:rsidR="00631361" w:rsidRPr="002257F3">
        <w:rPr>
          <w:rFonts w:ascii="Arial" w:hAnsi="Arial" w:cs="Arial"/>
          <w:b/>
          <w:sz w:val="22"/>
          <w:lang w:val="en-US"/>
        </w:rPr>
        <w:t>If you are not a parent or caregiver, please select “</w:t>
      </w:r>
      <w:r w:rsidR="00EB03BE" w:rsidRPr="002257F3">
        <w:rPr>
          <w:rFonts w:ascii="Arial" w:hAnsi="Arial" w:cs="Arial"/>
          <w:b/>
          <w:sz w:val="22"/>
          <w:lang w:val="en-US"/>
        </w:rPr>
        <w:t>D</w:t>
      </w:r>
      <w:r w:rsidR="00631361" w:rsidRPr="002257F3">
        <w:rPr>
          <w:rFonts w:ascii="Arial" w:hAnsi="Arial" w:cs="Arial"/>
          <w:b/>
          <w:sz w:val="22"/>
          <w:lang w:val="en-US"/>
        </w:rPr>
        <w:t>oesn’t apply”.</w:t>
      </w:r>
    </w:p>
    <w:p w14:paraId="79FDB018" w14:textId="77777777" w:rsidR="00397B9E" w:rsidRPr="002257F3" w:rsidRDefault="00397B9E" w:rsidP="00397B9E">
      <w:pPr>
        <w:widowControl w:val="0"/>
        <w:ind w:left="684"/>
        <w:rPr>
          <w:rFonts w:ascii="Arial" w:hAnsi="Arial" w:cs="Arial"/>
          <w:b/>
          <w:sz w:val="22"/>
          <w:lang w:val="en-US"/>
        </w:rPr>
      </w:pPr>
    </w:p>
    <w:p w14:paraId="14596FAC" w14:textId="77777777" w:rsidR="00397B9E" w:rsidRPr="002257F3" w:rsidRDefault="00397B9E" w:rsidP="00D02A01">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w:t>
      </w:r>
    </w:p>
    <w:p w14:paraId="461DE324" w14:textId="77777777" w:rsidR="00397B9E" w:rsidRPr="002257F3" w:rsidRDefault="00397B9E" w:rsidP="00D02A01">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No</w:t>
      </w:r>
    </w:p>
    <w:p w14:paraId="039FA4C3" w14:textId="77777777" w:rsidR="00397B9E" w:rsidRPr="002257F3" w:rsidRDefault="00397B9E" w:rsidP="00D02A01">
      <w:pPr>
        <w:widowControl w:val="0"/>
        <w:tabs>
          <w:tab w:val="left" w:pos="567"/>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Doesn’t apply</w:t>
      </w:r>
    </w:p>
    <w:p w14:paraId="1E8087A9" w14:textId="77777777" w:rsidR="00397B9E" w:rsidRPr="002257F3" w:rsidRDefault="00397B9E" w:rsidP="00D02A01">
      <w:pPr>
        <w:pStyle w:val="Unpublished"/>
        <w:widowControl w:val="0"/>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43E1286C" w14:textId="77777777" w:rsidR="00397B9E" w:rsidRPr="002257F3" w:rsidRDefault="00397B9E" w:rsidP="00D02A01">
      <w:pPr>
        <w:pStyle w:val="Unpublished"/>
        <w:widowControl w:val="0"/>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B60D478" w14:textId="77777777" w:rsidR="00397B9E" w:rsidRPr="002257F3" w:rsidRDefault="00397B9E" w:rsidP="004D40E5">
      <w:pPr>
        <w:widowControl w:val="0"/>
        <w:tabs>
          <w:tab w:val="left" w:pos="567"/>
          <w:tab w:val="left" w:pos="1134"/>
          <w:tab w:val="left" w:pos="2793"/>
        </w:tabs>
        <w:ind w:left="1140" w:hanging="456"/>
        <w:rPr>
          <w:rFonts w:ascii="Arial" w:hAnsi="Arial" w:cs="Arial"/>
          <w:sz w:val="22"/>
        </w:rPr>
      </w:pPr>
    </w:p>
    <w:p w14:paraId="62864FDB" w14:textId="77777777" w:rsidR="004D40E5" w:rsidRPr="002257F3" w:rsidRDefault="003F2BF1" w:rsidP="003F2BF1">
      <w:pPr>
        <w:widowControl w:val="0"/>
        <w:ind w:left="720" w:hanging="720"/>
        <w:rPr>
          <w:rFonts w:ascii="Arial" w:hAnsi="Arial" w:cs="Arial"/>
          <w:b/>
          <w:sz w:val="22"/>
          <w:lang w:val="en-US"/>
        </w:rPr>
      </w:pPr>
      <w:r w:rsidRPr="002257F3">
        <w:rPr>
          <w:rFonts w:ascii="Arial" w:hAnsi="Arial" w:cs="Arial"/>
          <w:b/>
          <w:sz w:val="22"/>
          <w:lang w:val="en-US"/>
        </w:rPr>
        <w:t>A2.35</w:t>
      </w:r>
      <w:r w:rsidRPr="002257F3">
        <w:rPr>
          <w:rFonts w:ascii="Arial" w:hAnsi="Arial" w:cs="Arial"/>
          <w:b/>
          <w:sz w:val="22"/>
          <w:lang w:val="en-US"/>
        </w:rPr>
        <w:tab/>
      </w:r>
      <w:r w:rsidR="004D40E5" w:rsidRPr="002257F3">
        <w:rPr>
          <w:rFonts w:ascii="Arial" w:hAnsi="Arial" w:cs="Arial"/>
          <w:b/>
          <w:sz w:val="22"/>
          <w:lang w:val="en-US"/>
        </w:rPr>
        <w:t>In the past 12 months, was there a time when you got a prescription for yourself but did not collect one or more prescription items from the pharmacy or chemist because of cost?</w:t>
      </w:r>
    </w:p>
    <w:p w14:paraId="55B2672A"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382C9199"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20DA5E2B"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No</w:t>
      </w:r>
    </w:p>
    <w:p w14:paraId="745B6B50" w14:textId="77777777" w:rsidR="004D40E5" w:rsidRPr="002257F3" w:rsidRDefault="004D40E5" w:rsidP="004D40E5">
      <w:pPr>
        <w:pStyle w:val="Unpublished"/>
        <w:widowControl w:val="0"/>
        <w:tabs>
          <w:tab w:val="left" w:pos="1140"/>
        </w:tabs>
        <w:ind w:left="686"/>
        <w:rPr>
          <w:rFonts w:ascii="Arial" w:hAnsi="Arial" w:cs="Arial"/>
          <w:sz w:val="22"/>
        </w:rPr>
      </w:pPr>
      <w:bookmarkStart w:id="28" w:name="_Toc106091387"/>
      <w:r w:rsidRPr="002257F3">
        <w:rPr>
          <w:rFonts w:ascii="Arial" w:hAnsi="Arial" w:cs="Arial"/>
          <w:sz w:val="22"/>
        </w:rPr>
        <w:t>.K</w:t>
      </w:r>
      <w:r w:rsidRPr="002257F3">
        <w:rPr>
          <w:rFonts w:ascii="Arial" w:hAnsi="Arial" w:cs="Arial"/>
          <w:sz w:val="22"/>
        </w:rPr>
        <w:tab/>
        <w:t>Don’t know</w:t>
      </w:r>
    </w:p>
    <w:p w14:paraId="7230D824" w14:textId="77777777" w:rsidR="003C4969" w:rsidRPr="002257F3" w:rsidRDefault="004D40E5" w:rsidP="003C4969">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bookmarkStart w:id="29" w:name="_Toc102470920"/>
      <w:bookmarkStart w:id="30" w:name="_Toc132702293"/>
      <w:bookmarkEnd w:id="28"/>
    </w:p>
    <w:p w14:paraId="56E0D57D" w14:textId="77777777" w:rsidR="003C4969" w:rsidRPr="002257F3" w:rsidRDefault="003C4969" w:rsidP="003C4969">
      <w:pPr>
        <w:pStyle w:val="Unpublished"/>
        <w:widowControl w:val="0"/>
        <w:tabs>
          <w:tab w:val="left" w:pos="1140"/>
        </w:tabs>
        <w:rPr>
          <w:rFonts w:ascii="Arial" w:hAnsi="Arial" w:cs="Arial"/>
          <w:sz w:val="22"/>
        </w:rPr>
      </w:pPr>
    </w:p>
    <w:p w14:paraId="1BE11CF6" w14:textId="77777777" w:rsidR="005A4E75" w:rsidRPr="002257F3" w:rsidRDefault="005A4E75" w:rsidP="003C4969">
      <w:pPr>
        <w:pStyle w:val="Unpublished"/>
        <w:widowControl w:val="0"/>
        <w:tabs>
          <w:tab w:val="left" w:pos="1140"/>
        </w:tabs>
        <w:rPr>
          <w:rFonts w:ascii="Arial" w:hAnsi="Arial" w:cs="Arial"/>
          <w:sz w:val="22"/>
        </w:rPr>
      </w:pPr>
    </w:p>
    <w:p w14:paraId="61D64C0F" w14:textId="77777777" w:rsidR="00775954" w:rsidRPr="002257F3" w:rsidRDefault="00775954">
      <w:pPr>
        <w:rPr>
          <w:rFonts w:ascii="Arial" w:hAnsi="Arial" w:cs="Arial"/>
          <w:b/>
          <w:bCs/>
          <w:iCs/>
          <w:sz w:val="32"/>
          <w:szCs w:val="32"/>
          <w:lang w:val="en-US"/>
        </w:rPr>
      </w:pPr>
      <w:r w:rsidRPr="002257F3">
        <w:br w:type="page"/>
      </w:r>
    </w:p>
    <w:p w14:paraId="79F3571E" w14:textId="5707D07E" w:rsidR="004D40E5" w:rsidRPr="002257F3" w:rsidRDefault="00397B9E" w:rsidP="004A441A">
      <w:pPr>
        <w:pStyle w:val="StyleHeading2LeftBefore0ptAfter0pt"/>
      </w:pPr>
      <w:bookmarkStart w:id="31" w:name="_Toc488663085"/>
      <w:r w:rsidRPr="002257F3">
        <w:lastRenderedPageBreak/>
        <w:t>N</w:t>
      </w:r>
      <w:r w:rsidR="004D40E5" w:rsidRPr="002257F3">
        <w:t>urses</w:t>
      </w:r>
      <w:bookmarkEnd w:id="29"/>
      <w:bookmarkEnd w:id="30"/>
      <w:r w:rsidRPr="002257F3">
        <w:t xml:space="preserve"> at GP clinics and medical centres</w:t>
      </w:r>
      <w:bookmarkEnd w:id="31"/>
    </w:p>
    <w:p w14:paraId="0D063FCA" w14:textId="77777777" w:rsidR="002F7801" w:rsidRPr="002257F3" w:rsidRDefault="004D40E5" w:rsidP="004D40E5">
      <w:pPr>
        <w:pStyle w:val="Header"/>
        <w:keepNext/>
        <w:tabs>
          <w:tab w:val="clear" w:pos="4153"/>
          <w:tab w:val="clear" w:pos="8306"/>
          <w:tab w:val="left" w:pos="3420"/>
          <w:tab w:val="left" w:pos="4320"/>
        </w:tabs>
        <w:jc w:val="left"/>
        <w:rPr>
          <w:sz w:val="22"/>
        </w:rPr>
      </w:pPr>
      <w:r w:rsidRPr="002257F3">
        <w:rPr>
          <w:sz w:val="22"/>
        </w:rPr>
        <w:t xml:space="preserve">The next </w:t>
      </w:r>
      <w:r w:rsidR="00A72327" w:rsidRPr="002257F3">
        <w:rPr>
          <w:sz w:val="22"/>
        </w:rPr>
        <w:t>set of questions is</w:t>
      </w:r>
      <w:r w:rsidRPr="002257F3">
        <w:rPr>
          <w:sz w:val="22"/>
        </w:rPr>
        <w:t xml:space="preserve"> about nurses who work at GP clinics and medical centres. </w:t>
      </w:r>
      <w:r w:rsidR="00A75F93" w:rsidRPr="002257F3">
        <w:rPr>
          <w:sz w:val="22"/>
        </w:rPr>
        <w:t xml:space="preserve">You may have seen them as part of a consultation with your GP or you may </w:t>
      </w:r>
      <w:r w:rsidR="002F7801" w:rsidRPr="002257F3">
        <w:rPr>
          <w:sz w:val="22"/>
        </w:rPr>
        <w:t>have had an appointment with a</w:t>
      </w:r>
      <w:r w:rsidR="00A75F93" w:rsidRPr="002257F3">
        <w:rPr>
          <w:sz w:val="22"/>
        </w:rPr>
        <w:t xml:space="preserve"> nurse without seeing a GP at the same time. </w:t>
      </w:r>
    </w:p>
    <w:p w14:paraId="3465BD2D" w14:textId="77777777" w:rsidR="002F7801" w:rsidRPr="002257F3" w:rsidRDefault="002F7801" w:rsidP="004D40E5">
      <w:pPr>
        <w:pStyle w:val="Header"/>
        <w:keepNext/>
        <w:tabs>
          <w:tab w:val="clear" w:pos="4153"/>
          <w:tab w:val="clear" w:pos="8306"/>
          <w:tab w:val="left" w:pos="3420"/>
          <w:tab w:val="left" w:pos="4320"/>
        </w:tabs>
        <w:jc w:val="left"/>
        <w:rPr>
          <w:sz w:val="22"/>
        </w:rPr>
      </w:pPr>
    </w:p>
    <w:p w14:paraId="07620C78" w14:textId="14950F06" w:rsidR="004D40E5" w:rsidRPr="002257F3" w:rsidRDefault="002F7801" w:rsidP="004D40E5">
      <w:pPr>
        <w:pStyle w:val="Header"/>
        <w:keepNext/>
        <w:tabs>
          <w:tab w:val="clear" w:pos="4153"/>
          <w:tab w:val="clear" w:pos="8306"/>
          <w:tab w:val="left" w:pos="3420"/>
          <w:tab w:val="left" w:pos="4320"/>
        </w:tabs>
        <w:jc w:val="left"/>
        <w:rPr>
          <w:sz w:val="22"/>
        </w:rPr>
      </w:pPr>
      <w:r w:rsidRPr="002257F3">
        <w:rPr>
          <w:sz w:val="22"/>
        </w:rPr>
        <w:t xml:space="preserve">Please </w:t>
      </w:r>
      <w:r w:rsidR="00775954" w:rsidRPr="002257F3">
        <w:rPr>
          <w:sz w:val="22"/>
        </w:rPr>
        <w:t xml:space="preserve">do </w:t>
      </w:r>
      <w:r w:rsidR="00775954" w:rsidRPr="002257F3">
        <w:rPr>
          <w:b/>
          <w:sz w:val="22"/>
        </w:rPr>
        <w:t>not</w:t>
      </w:r>
      <w:r w:rsidR="004D40E5" w:rsidRPr="002257F3">
        <w:rPr>
          <w:sz w:val="22"/>
        </w:rPr>
        <w:t xml:space="preserve"> include </w:t>
      </w:r>
      <w:r w:rsidR="001E77C5" w:rsidRPr="002257F3">
        <w:rPr>
          <w:sz w:val="22"/>
        </w:rPr>
        <w:t>n</w:t>
      </w:r>
      <w:r w:rsidR="004D40E5" w:rsidRPr="002257F3">
        <w:rPr>
          <w:sz w:val="22"/>
        </w:rPr>
        <w:t xml:space="preserve">urses </w:t>
      </w:r>
      <w:r w:rsidRPr="002257F3">
        <w:rPr>
          <w:sz w:val="22"/>
        </w:rPr>
        <w:t>who</w:t>
      </w:r>
      <w:r w:rsidR="004D40E5" w:rsidRPr="002257F3">
        <w:rPr>
          <w:sz w:val="22"/>
        </w:rPr>
        <w:t xml:space="preserve"> may have visited you at home</w:t>
      </w:r>
      <w:r w:rsidRPr="002257F3">
        <w:rPr>
          <w:sz w:val="22"/>
        </w:rPr>
        <w:t xml:space="preserve"> or seen you in a hospital. Also</w:t>
      </w:r>
      <w:r w:rsidR="00EB03BE" w:rsidRPr="002257F3">
        <w:rPr>
          <w:sz w:val="22"/>
        </w:rPr>
        <w:t>,</w:t>
      </w:r>
      <w:r w:rsidRPr="002257F3">
        <w:rPr>
          <w:sz w:val="22"/>
        </w:rPr>
        <w:t xml:space="preserve"> don’t include midwives or dental nurses.</w:t>
      </w:r>
    </w:p>
    <w:p w14:paraId="2479D50F" w14:textId="1FB31EF4" w:rsidR="00083F45" w:rsidRPr="002257F3" w:rsidRDefault="00083F45" w:rsidP="004D40E5">
      <w:pPr>
        <w:keepNext/>
        <w:rPr>
          <w:rFonts w:ascii="Arial" w:hAnsi="Arial" w:cs="Arial"/>
          <w:sz w:val="22"/>
        </w:rPr>
      </w:pPr>
    </w:p>
    <w:p w14:paraId="35B73548" w14:textId="77777777" w:rsidR="00EB03BE" w:rsidRPr="002257F3" w:rsidRDefault="00EB03BE" w:rsidP="004D40E5">
      <w:pPr>
        <w:keepNext/>
        <w:rPr>
          <w:rFonts w:ascii="Arial" w:hAnsi="Arial" w:cs="Arial"/>
          <w:sz w:val="22"/>
        </w:rPr>
      </w:pPr>
    </w:p>
    <w:p w14:paraId="110A6058" w14:textId="5910BAC4" w:rsidR="00A75F93" w:rsidRPr="00497117" w:rsidRDefault="00A75F93" w:rsidP="00497117">
      <w:pPr>
        <w:pStyle w:val="Heading3"/>
      </w:pPr>
      <w:r w:rsidRPr="002257F3">
        <w:t>N</w:t>
      </w:r>
      <w:r w:rsidR="004D40E5" w:rsidRPr="002257F3">
        <w:t xml:space="preserve">urse – utilisation </w:t>
      </w:r>
    </w:p>
    <w:p w14:paraId="4C571908" w14:textId="65CE7697" w:rsidR="001E77C5" w:rsidRPr="002257F3" w:rsidRDefault="001E77C5" w:rsidP="001E77C5">
      <w:pPr>
        <w:keepNext/>
        <w:tabs>
          <w:tab w:val="left" w:pos="2793"/>
        </w:tabs>
        <w:ind w:left="720" w:hanging="720"/>
        <w:rPr>
          <w:rFonts w:ascii="Arial" w:hAnsi="Arial" w:cs="Arial"/>
          <w:b/>
          <w:sz w:val="22"/>
          <w:lang w:val="en-US"/>
        </w:rPr>
      </w:pPr>
      <w:r w:rsidRPr="002257F3">
        <w:rPr>
          <w:rFonts w:ascii="Arial" w:hAnsi="Arial" w:cs="Arial"/>
          <w:b/>
          <w:sz w:val="22"/>
          <w:lang w:val="en-US"/>
        </w:rPr>
        <w:t>A2.41</w:t>
      </w:r>
      <w:r w:rsidRPr="002257F3">
        <w:rPr>
          <w:rFonts w:ascii="Arial" w:hAnsi="Arial" w:cs="Arial"/>
          <w:b/>
          <w:sz w:val="22"/>
          <w:lang w:val="en-US"/>
        </w:rPr>
        <w:tab/>
        <w:t>In the past 12 months, have you seen a nurse at a GP clinic or medical centre</w:t>
      </w:r>
      <w:r w:rsidR="00216E1E" w:rsidRPr="002257F3">
        <w:rPr>
          <w:rFonts w:ascii="Arial" w:hAnsi="Arial" w:cs="Arial"/>
          <w:b/>
          <w:sz w:val="22"/>
          <w:lang w:val="en-US"/>
        </w:rPr>
        <w:t>, about your own health</w:t>
      </w:r>
      <w:r w:rsidRPr="002257F3">
        <w:rPr>
          <w:rFonts w:ascii="Arial" w:hAnsi="Arial" w:cs="Arial"/>
          <w:b/>
          <w:sz w:val="22"/>
          <w:lang w:val="en-US"/>
        </w:rPr>
        <w:t>?</w:t>
      </w:r>
    </w:p>
    <w:p w14:paraId="0CF0D3C8" w14:textId="10507BF8" w:rsidR="002F7801" w:rsidRPr="002257F3" w:rsidRDefault="002F7801" w:rsidP="002F7801">
      <w:pPr>
        <w:pStyle w:val="Unpublished"/>
        <w:widowControl w:val="0"/>
        <w:ind w:left="720" w:hanging="36"/>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A GP clinic or medical centre can include student / youth health services, Māori or Pacific health clinics, Accident and Medical Centres, and GP clinics located within a hospital and air force</w:t>
      </w:r>
      <w:r w:rsidR="00EB03BE" w:rsidRPr="002257F3">
        <w:rPr>
          <w:rFonts w:ascii="Arial" w:hAnsi="Arial" w:cs="Arial"/>
          <w:b/>
          <w:color w:val="0000FF"/>
          <w:sz w:val="22"/>
        </w:rPr>
        <w:t xml:space="preserve"> </w:t>
      </w:r>
      <w:r w:rsidRPr="002257F3">
        <w:rPr>
          <w:rFonts w:ascii="Arial" w:hAnsi="Arial" w:cs="Arial"/>
          <w:b/>
          <w:color w:val="0000FF"/>
          <w:sz w:val="22"/>
        </w:rPr>
        <w:t>/</w:t>
      </w:r>
      <w:r w:rsidR="00EB03BE" w:rsidRPr="002257F3">
        <w:rPr>
          <w:rFonts w:ascii="Arial" w:hAnsi="Arial" w:cs="Arial"/>
          <w:b/>
          <w:color w:val="0000FF"/>
          <w:sz w:val="22"/>
        </w:rPr>
        <w:t xml:space="preserve"> </w:t>
      </w:r>
      <w:r w:rsidRPr="002257F3">
        <w:rPr>
          <w:rFonts w:ascii="Arial" w:hAnsi="Arial" w:cs="Arial"/>
          <w:b/>
          <w:color w:val="0000FF"/>
          <w:sz w:val="22"/>
        </w:rPr>
        <w:t>army</w:t>
      </w:r>
      <w:r w:rsidR="00EB03BE" w:rsidRPr="002257F3">
        <w:rPr>
          <w:rFonts w:ascii="Arial" w:hAnsi="Arial" w:cs="Arial"/>
          <w:b/>
          <w:color w:val="0000FF"/>
          <w:sz w:val="22"/>
        </w:rPr>
        <w:t xml:space="preserve"> </w:t>
      </w:r>
      <w:r w:rsidRPr="002257F3">
        <w:rPr>
          <w:rFonts w:ascii="Arial" w:hAnsi="Arial" w:cs="Arial"/>
          <w:b/>
          <w:color w:val="0000FF"/>
          <w:sz w:val="22"/>
        </w:rPr>
        <w:t>/</w:t>
      </w:r>
      <w:r w:rsidR="00EB03BE" w:rsidRPr="002257F3">
        <w:rPr>
          <w:rFonts w:ascii="Arial" w:hAnsi="Arial" w:cs="Arial"/>
          <w:b/>
          <w:color w:val="0000FF"/>
          <w:sz w:val="22"/>
        </w:rPr>
        <w:t xml:space="preserve"> </w:t>
      </w:r>
      <w:r w:rsidRPr="002257F3">
        <w:rPr>
          <w:rFonts w:ascii="Arial" w:hAnsi="Arial" w:cs="Arial"/>
          <w:b/>
          <w:color w:val="0000FF"/>
          <w:sz w:val="22"/>
        </w:rPr>
        <w:t>navy GPs.</w:t>
      </w:r>
    </w:p>
    <w:p w14:paraId="44682917" w14:textId="77777777" w:rsidR="001E77C5" w:rsidRPr="002257F3" w:rsidRDefault="001E77C5" w:rsidP="001E77C5">
      <w:pPr>
        <w:keepNext/>
        <w:tabs>
          <w:tab w:val="left" w:pos="2793"/>
        </w:tabs>
        <w:ind w:left="720" w:hanging="720"/>
        <w:rPr>
          <w:rFonts w:ascii="Arial" w:hAnsi="Arial" w:cs="Arial"/>
          <w:b/>
          <w:sz w:val="22"/>
          <w:lang w:val="en-US"/>
        </w:rPr>
      </w:pPr>
    </w:p>
    <w:p w14:paraId="6AFD2162" w14:textId="77777777" w:rsidR="001E77C5" w:rsidRPr="002257F3" w:rsidRDefault="001E77C5" w:rsidP="001E77C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0BF69821" w14:textId="77777777" w:rsidR="001E77C5" w:rsidRPr="002257F3" w:rsidRDefault="001E77C5" w:rsidP="001E77C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after-hours A2.52]</w:t>
      </w:r>
    </w:p>
    <w:p w14:paraId="0E36D048" w14:textId="77777777" w:rsidR="001E77C5" w:rsidRPr="002257F3" w:rsidRDefault="001E77C5" w:rsidP="001E77C5">
      <w:pPr>
        <w:pStyle w:val="Unpublished"/>
        <w:keepNext/>
        <w:tabs>
          <w:tab w:val="left" w:pos="1140"/>
          <w:tab w:val="left" w:pos="2793"/>
        </w:tabs>
        <w:ind w:left="686"/>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[go to A2.52]</w:t>
      </w:r>
      <w:r w:rsidRPr="002257F3">
        <w:rPr>
          <w:rFonts w:ascii="Arial" w:hAnsi="Arial" w:cs="Arial"/>
          <w:sz w:val="22"/>
        </w:rPr>
        <w:tab/>
      </w:r>
    </w:p>
    <w:p w14:paraId="67E106A9" w14:textId="77777777" w:rsidR="001E77C5" w:rsidRPr="002257F3" w:rsidRDefault="001E77C5" w:rsidP="001E77C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A2.52]</w:t>
      </w:r>
    </w:p>
    <w:p w14:paraId="3EC97D8D" w14:textId="77777777" w:rsidR="001E77C5" w:rsidRPr="002257F3" w:rsidRDefault="001E77C5" w:rsidP="001E77C5">
      <w:pPr>
        <w:tabs>
          <w:tab w:val="left" w:pos="2793"/>
        </w:tabs>
        <w:ind w:left="720" w:hanging="720"/>
        <w:rPr>
          <w:rFonts w:ascii="Arial" w:hAnsi="Arial" w:cs="Arial"/>
          <w:b/>
          <w:sz w:val="22"/>
          <w:lang w:val="en-US"/>
        </w:rPr>
      </w:pPr>
    </w:p>
    <w:p w14:paraId="52E2633D" w14:textId="77777777" w:rsidR="001E77C5" w:rsidRPr="002257F3" w:rsidRDefault="001E77C5" w:rsidP="001E77C5">
      <w:pPr>
        <w:keepNext/>
        <w:tabs>
          <w:tab w:val="left" w:pos="2793"/>
        </w:tabs>
        <w:ind w:left="720" w:hanging="720"/>
        <w:rPr>
          <w:rFonts w:ascii="Arial" w:hAnsi="Arial" w:cs="Arial"/>
          <w:b/>
          <w:sz w:val="22"/>
          <w:lang w:val="en-US"/>
        </w:rPr>
      </w:pPr>
      <w:r w:rsidRPr="002257F3">
        <w:rPr>
          <w:rFonts w:ascii="Arial" w:hAnsi="Arial" w:cs="Arial"/>
          <w:b/>
          <w:sz w:val="22"/>
          <w:lang w:val="en-US"/>
        </w:rPr>
        <w:t>A2.42</w:t>
      </w:r>
      <w:r w:rsidRPr="002257F3">
        <w:rPr>
          <w:rFonts w:ascii="Arial" w:hAnsi="Arial" w:cs="Arial"/>
          <w:b/>
          <w:sz w:val="22"/>
          <w:lang w:val="en-US"/>
        </w:rPr>
        <w:tab/>
        <w:t xml:space="preserve">How many times in the past 12 months did you see a nurse </w:t>
      </w:r>
      <w:r w:rsidRPr="002257F3">
        <w:rPr>
          <w:rFonts w:ascii="Arial" w:hAnsi="Arial" w:cs="Arial"/>
          <w:b/>
          <w:sz w:val="22"/>
          <w:u w:val="single"/>
          <w:lang w:val="en-US"/>
        </w:rPr>
        <w:t>as part of a GP consultation</w:t>
      </w:r>
      <w:r w:rsidRPr="002257F3">
        <w:rPr>
          <w:rFonts w:ascii="Arial" w:hAnsi="Arial" w:cs="Arial"/>
          <w:b/>
          <w:sz w:val="22"/>
          <w:lang w:val="en-US"/>
        </w:rPr>
        <w:t>? This includes seeing the nurse before or after seeing the GP.</w:t>
      </w:r>
    </w:p>
    <w:p w14:paraId="5205ECE8" w14:textId="77777777" w:rsidR="001E77C5" w:rsidRPr="002257F3" w:rsidRDefault="001E77C5" w:rsidP="001E77C5">
      <w:pPr>
        <w:keepNext/>
        <w:tabs>
          <w:tab w:val="left" w:pos="2793"/>
        </w:tabs>
        <w:ind w:left="720" w:hanging="720"/>
        <w:rPr>
          <w:rFonts w:ascii="Arial" w:hAnsi="Arial" w:cs="Arial"/>
          <w:b/>
          <w:sz w:val="22"/>
          <w:lang w:val="en-US"/>
        </w:rPr>
      </w:pPr>
      <w:r w:rsidRPr="002257F3">
        <w:rPr>
          <w:rFonts w:ascii="Arial" w:hAnsi="Arial" w:cs="Arial"/>
          <w:b/>
          <w:color w:val="0000FF"/>
          <w:sz w:val="22"/>
        </w:rPr>
        <w:tab/>
      </w:r>
      <w:r w:rsidRPr="002257F3">
        <w:rPr>
          <w:rFonts w:ascii="Arial" w:hAnsi="Arial" w:cs="Arial"/>
          <w:b/>
          <w:color w:val="0000FF"/>
          <w:sz w:val="22"/>
        </w:rPr>
        <w:sym w:font="Webdings" w:char="F069"/>
      </w:r>
      <w:r w:rsidRPr="002257F3">
        <w:rPr>
          <w:rFonts w:ascii="Arial" w:hAnsi="Arial" w:cs="Arial"/>
          <w:b/>
          <w:color w:val="0000FF"/>
          <w:sz w:val="22"/>
        </w:rPr>
        <w:t xml:space="preserve"> If none enter 0.</w:t>
      </w:r>
    </w:p>
    <w:p w14:paraId="485E60A4" w14:textId="77777777" w:rsidR="001E77C5" w:rsidRPr="002257F3" w:rsidRDefault="001E77C5" w:rsidP="001E77C5">
      <w:pPr>
        <w:keepNext/>
        <w:tabs>
          <w:tab w:val="left" w:pos="2793"/>
        </w:tabs>
        <w:ind w:left="720" w:hanging="720"/>
        <w:rPr>
          <w:rFonts w:ascii="Arial" w:hAnsi="Arial" w:cs="Arial"/>
          <w:b/>
          <w:sz w:val="22"/>
          <w:lang w:val="en-US"/>
        </w:rPr>
      </w:pPr>
    </w:p>
    <w:p w14:paraId="67AE3DAE" w14:textId="77777777" w:rsidR="001E77C5" w:rsidRPr="002257F3" w:rsidRDefault="001E77C5" w:rsidP="001E77C5">
      <w:pPr>
        <w:widowControl w:val="0"/>
        <w:ind w:firstLine="680"/>
        <w:rPr>
          <w:rFonts w:ascii="Arial" w:hAnsi="Arial" w:cs="Arial"/>
          <w:sz w:val="22"/>
        </w:rPr>
      </w:pPr>
      <w:r w:rsidRPr="002257F3">
        <w:rPr>
          <w:rFonts w:ascii="Arial" w:hAnsi="Arial" w:cs="Arial"/>
          <w:sz w:val="22"/>
          <w:u w:val="single"/>
        </w:rPr>
        <w:softHyphen/>
      </w:r>
      <w:r w:rsidRPr="002257F3">
        <w:rPr>
          <w:rFonts w:ascii="Arial" w:hAnsi="Arial" w:cs="Arial"/>
          <w:sz w:val="22"/>
          <w:u w:val="single"/>
        </w:rPr>
        <w:softHyphen/>
      </w:r>
      <w:r w:rsidRPr="002257F3">
        <w:rPr>
          <w:rFonts w:ascii="Arial" w:hAnsi="Arial" w:cs="Arial"/>
          <w:sz w:val="22"/>
        </w:rPr>
        <w:t xml:space="preserve"> _____ times (range 0–99)</w:t>
      </w:r>
    </w:p>
    <w:p w14:paraId="22812EB4" w14:textId="77777777"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0E977D8" w14:textId="77777777"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7A78C1C" w14:textId="77777777" w:rsidR="001E77C5" w:rsidRPr="002257F3" w:rsidRDefault="001E77C5" w:rsidP="001E77C5">
      <w:pPr>
        <w:tabs>
          <w:tab w:val="left" w:pos="2793"/>
        </w:tabs>
        <w:ind w:left="720" w:hanging="720"/>
        <w:rPr>
          <w:rFonts w:ascii="Arial" w:hAnsi="Arial" w:cs="Arial"/>
          <w:b/>
          <w:sz w:val="22"/>
          <w:lang w:val="en-US"/>
        </w:rPr>
      </w:pPr>
    </w:p>
    <w:p w14:paraId="61B6E490" w14:textId="77777777" w:rsidR="001E77C5" w:rsidRPr="002257F3" w:rsidRDefault="001E77C5" w:rsidP="001E77C5">
      <w:pPr>
        <w:keepNext/>
        <w:tabs>
          <w:tab w:val="left" w:pos="2793"/>
        </w:tabs>
        <w:ind w:left="720" w:hanging="720"/>
        <w:rPr>
          <w:rFonts w:ascii="Arial" w:hAnsi="Arial" w:cs="Arial"/>
          <w:b/>
          <w:sz w:val="22"/>
          <w:lang w:val="en-US"/>
        </w:rPr>
      </w:pPr>
      <w:r w:rsidRPr="002257F3">
        <w:rPr>
          <w:rFonts w:ascii="Arial" w:hAnsi="Arial" w:cs="Arial"/>
          <w:b/>
          <w:sz w:val="22"/>
          <w:lang w:val="en-US"/>
        </w:rPr>
        <w:t>A2.43</w:t>
      </w:r>
      <w:r w:rsidRPr="002257F3">
        <w:rPr>
          <w:rFonts w:ascii="Arial" w:hAnsi="Arial" w:cs="Arial"/>
          <w:b/>
          <w:sz w:val="22"/>
          <w:lang w:val="en-US"/>
        </w:rPr>
        <w:tab/>
        <w:t xml:space="preserve">How many times in the past 12 months did you see a nurse </w:t>
      </w:r>
      <w:r w:rsidRPr="002257F3">
        <w:rPr>
          <w:rFonts w:ascii="Arial" w:hAnsi="Arial" w:cs="Arial"/>
          <w:b/>
          <w:sz w:val="22"/>
          <w:u w:val="single"/>
          <w:lang w:val="en-US"/>
        </w:rPr>
        <w:t>without</w:t>
      </w:r>
      <w:r w:rsidRPr="002257F3">
        <w:rPr>
          <w:rFonts w:ascii="Arial" w:hAnsi="Arial" w:cs="Arial"/>
          <w:b/>
          <w:sz w:val="22"/>
          <w:lang w:val="en-US"/>
        </w:rPr>
        <w:t xml:space="preserve"> seeing a GP at the same visit? </w:t>
      </w:r>
    </w:p>
    <w:p w14:paraId="406B52B6" w14:textId="77777777" w:rsidR="001E77C5" w:rsidRPr="002257F3" w:rsidRDefault="001E77C5" w:rsidP="001E77C5">
      <w:pPr>
        <w:keepNext/>
        <w:tabs>
          <w:tab w:val="left" w:pos="2793"/>
        </w:tabs>
        <w:ind w:left="720" w:hanging="720"/>
        <w:rPr>
          <w:rFonts w:ascii="Arial" w:hAnsi="Arial" w:cs="Arial"/>
          <w:b/>
          <w:sz w:val="22"/>
          <w:lang w:val="en-US"/>
        </w:rPr>
      </w:pPr>
      <w:r w:rsidRPr="002257F3">
        <w:rPr>
          <w:rFonts w:ascii="Arial" w:hAnsi="Arial" w:cs="Arial"/>
          <w:b/>
          <w:color w:val="0000FF"/>
          <w:sz w:val="22"/>
        </w:rPr>
        <w:tab/>
      </w:r>
      <w:r w:rsidRPr="002257F3">
        <w:rPr>
          <w:rFonts w:ascii="Arial" w:hAnsi="Arial" w:cs="Arial"/>
          <w:b/>
          <w:color w:val="0000FF"/>
          <w:sz w:val="22"/>
        </w:rPr>
        <w:sym w:font="Webdings" w:char="F069"/>
      </w:r>
      <w:r w:rsidRPr="002257F3">
        <w:rPr>
          <w:rFonts w:ascii="Arial" w:hAnsi="Arial" w:cs="Arial"/>
          <w:b/>
          <w:color w:val="0000FF"/>
          <w:sz w:val="22"/>
        </w:rPr>
        <w:t xml:space="preserve"> If none enter 0.</w:t>
      </w:r>
    </w:p>
    <w:p w14:paraId="7050E742" w14:textId="77777777" w:rsidR="001E77C5" w:rsidRPr="002257F3" w:rsidRDefault="001E77C5" w:rsidP="001E77C5">
      <w:pPr>
        <w:widowControl w:val="0"/>
        <w:ind w:firstLine="680"/>
        <w:rPr>
          <w:rFonts w:ascii="Arial" w:hAnsi="Arial" w:cs="Arial"/>
          <w:sz w:val="22"/>
        </w:rPr>
      </w:pPr>
      <w:r w:rsidRPr="002257F3">
        <w:rPr>
          <w:rFonts w:ascii="Arial" w:hAnsi="Arial" w:cs="Arial"/>
          <w:sz w:val="22"/>
          <w:u w:val="single"/>
        </w:rPr>
        <w:softHyphen/>
      </w:r>
      <w:r w:rsidRPr="002257F3">
        <w:rPr>
          <w:rFonts w:ascii="Arial" w:hAnsi="Arial" w:cs="Arial"/>
          <w:sz w:val="22"/>
          <w:u w:val="single"/>
        </w:rPr>
        <w:softHyphen/>
      </w:r>
      <w:r w:rsidRPr="002257F3">
        <w:rPr>
          <w:rFonts w:ascii="Arial" w:hAnsi="Arial" w:cs="Arial"/>
          <w:sz w:val="22"/>
        </w:rPr>
        <w:t xml:space="preserve"> </w:t>
      </w:r>
    </w:p>
    <w:p w14:paraId="6AC4B254" w14:textId="1A7B6D1D" w:rsidR="001E77C5" w:rsidRPr="002257F3" w:rsidRDefault="00AD0679" w:rsidP="001E77C5">
      <w:pPr>
        <w:widowControl w:val="0"/>
        <w:ind w:firstLine="680"/>
        <w:rPr>
          <w:rFonts w:ascii="Arial" w:hAnsi="Arial" w:cs="Arial"/>
          <w:sz w:val="22"/>
        </w:rPr>
      </w:pPr>
      <w:r>
        <w:rPr>
          <w:rFonts w:ascii="Arial" w:hAnsi="Arial" w:cs="Arial"/>
          <w:sz w:val="22"/>
        </w:rPr>
        <w:t xml:space="preserve"> </w:t>
      </w:r>
      <w:r w:rsidR="001E77C5" w:rsidRPr="002257F3">
        <w:rPr>
          <w:rFonts w:ascii="Arial" w:hAnsi="Arial" w:cs="Arial"/>
          <w:sz w:val="22"/>
        </w:rPr>
        <w:t>_____ times (range 0–99)</w:t>
      </w:r>
    </w:p>
    <w:p w14:paraId="16FA3B53" w14:textId="77777777"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8C2ADE8" w14:textId="77777777"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F964D15" w14:textId="77777777" w:rsidR="001E77C5" w:rsidRPr="002257F3" w:rsidRDefault="001E77C5" w:rsidP="001E77C5">
      <w:pPr>
        <w:widowControl w:val="0"/>
        <w:tabs>
          <w:tab w:val="left" w:pos="567"/>
          <w:tab w:val="left" w:pos="1134"/>
          <w:tab w:val="left" w:pos="2793"/>
        </w:tabs>
        <w:rPr>
          <w:rFonts w:ascii="Arial" w:hAnsi="Arial" w:cs="Arial"/>
          <w:sz w:val="22"/>
        </w:rPr>
      </w:pPr>
    </w:p>
    <w:p w14:paraId="44181A7C" w14:textId="77777777" w:rsidR="001E77C5" w:rsidRPr="002257F3" w:rsidRDefault="001E77C5" w:rsidP="001E77C5">
      <w:pPr>
        <w:pStyle w:val="Unpublished"/>
        <w:widowControl w:val="0"/>
        <w:rPr>
          <w:rFonts w:ascii="Arial" w:hAnsi="Arial" w:cs="Arial"/>
          <w:b/>
          <w:color w:val="0000FF"/>
          <w:sz w:val="22"/>
        </w:rPr>
      </w:pPr>
      <w:r w:rsidRPr="002257F3">
        <w:rPr>
          <w:rFonts w:ascii="Arial" w:hAnsi="Arial" w:cs="Arial"/>
          <w:b/>
          <w:color w:val="0000FF"/>
          <w:sz w:val="22"/>
        </w:rPr>
        <w:t>[Showcard]</w:t>
      </w:r>
    </w:p>
    <w:p w14:paraId="6BBCEAA0" w14:textId="7753BB47" w:rsidR="001E77C5" w:rsidRPr="002257F3" w:rsidRDefault="009703AD" w:rsidP="001E77C5">
      <w:pPr>
        <w:widowControl w:val="0"/>
        <w:tabs>
          <w:tab w:val="left" w:pos="2793"/>
        </w:tabs>
        <w:ind w:left="720" w:hanging="720"/>
        <w:rPr>
          <w:rFonts w:ascii="Arial" w:hAnsi="Arial" w:cs="Arial"/>
          <w:b/>
          <w:sz w:val="22"/>
          <w:lang w:val="en-US"/>
        </w:rPr>
      </w:pPr>
      <w:r w:rsidRPr="002257F3">
        <w:rPr>
          <w:rFonts w:ascii="Arial" w:hAnsi="Arial" w:cs="Arial"/>
          <w:b/>
          <w:sz w:val="22"/>
          <w:lang w:val="en-US"/>
        </w:rPr>
        <w:t>A</w:t>
      </w:r>
      <w:r w:rsidR="001E77C5" w:rsidRPr="002257F3">
        <w:rPr>
          <w:rFonts w:ascii="Arial" w:hAnsi="Arial" w:cs="Arial"/>
          <w:b/>
          <w:sz w:val="22"/>
          <w:lang w:val="en-US"/>
        </w:rPr>
        <w:t>2.44</w:t>
      </w:r>
      <w:r w:rsidR="001E77C5" w:rsidRPr="002257F3">
        <w:rPr>
          <w:rFonts w:ascii="Arial" w:hAnsi="Arial" w:cs="Arial"/>
          <w:b/>
          <w:sz w:val="22"/>
          <w:lang w:val="en-US"/>
        </w:rPr>
        <w:tab/>
        <w:t xml:space="preserve">When was the </w:t>
      </w:r>
      <w:r w:rsidR="001E77C5" w:rsidRPr="002257F3">
        <w:rPr>
          <w:rFonts w:ascii="Arial" w:hAnsi="Arial" w:cs="Arial"/>
          <w:b/>
          <w:sz w:val="22"/>
          <w:u w:val="single"/>
          <w:lang w:val="en-US"/>
        </w:rPr>
        <w:t>last</w:t>
      </w:r>
      <w:r w:rsidR="001E77C5" w:rsidRPr="002257F3">
        <w:rPr>
          <w:rFonts w:ascii="Arial" w:hAnsi="Arial" w:cs="Arial"/>
          <w:b/>
          <w:sz w:val="22"/>
          <w:lang w:val="en-US"/>
        </w:rPr>
        <w:t xml:space="preserve"> time you saw a nurse at a GP clinic or medical centre? </w:t>
      </w:r>
    </w:p>
    <w:p w14:paraId="4981E553" w14:textId="77777777" w:rsidR="001E77C5" w:rsidRPr="002257F3" w:rsidRDefault="001E77C5" w:rsidP="001E77C5">
      <w:pPr>
        <w:widowControl w:val="0"/>
        <w:tabs>
          <w:tab w:val="left" w:pos="567"/>
          <w:tab w:val="left" w:pos="1134"/>
          <w:tab w:val="left" w:pos="2793"/>
        </w:tabs>
        <w:ind w:left="1140" w:hanging="456"/>
        <w:rPr>
          <w:rFonts w:ascii="Arial" w:hAnsi="Arial" w:cs="Arial"/>
          <w:sz w:val="22"/>
        </w:rPr>
      </w:pPr>
    </w:p>
    <w:p w14:paraId="17477BE5" w14:textId="77777777" w:rsidR="001E77C5" w:rsidRPr="002257F3" w:rsidRDefault="001E77C5" w:rsidP="001E77C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Within the last month</w:t>
      </w:r>
    </w:p>
    <w:p w14:paraId="2C68B265" w14:textId="77777777" w:rsidR="001E77C5" w:rsidRPr="002257F3" w:rsidRDefault="001E77C5" w:rsidP="001E77C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More than 1 month ago and less than 3 months </w:t>
      </w:r>
    </w:p>
    <w:p w14:paraId="47909AFE" w14:textId="77777777" w:rsidR="001E77C5" w:rsidRPr="002257F3" w:rsidRDefault="001E77C5" w:rsidP="001E77C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More than 3 months ago and less than 6 months</w:t>
      </w:r>
    </w:p>
    <w:p w14:paraId="1196D4FF" w14:textId="77777777" w:rsidR="001E77C5" w:rsidRPr="002257F3" w:rsidRDefault="001E77C5" w:rsidP="001E77C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More than 6 months ago and less than 12 months ago</w:t>
      </w:r>
    </w:p>
    <w:p w14:paraId="6276027E" w14:textId="77777777"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44A7D07" w14:textId="77777777"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p>
    <w:p w14:paraId="18AB6CE8" w14:textId="77777777" w:rsidR="001E77C5" w:rsidRPr="002257F3" w:rsidRDefault="001E77C5" w:rsidP="001E77C5"/>
    <w:p w14:paraId="3D032555" w14:textId="7627CC20" w:rsidR="00B04C90" w:rsidRPr="002257F3" w:rsidRDefault="00B04C90" w:rsidP="00B04C90">
      <w:pPr>
        <w:widowControl w:val="0"/>
        <w:tabs>
          <w:tab w:val="left" w:pos="567"/>
          <w:tab w:val="left" w:pos="1134"/>
          <w:tab w:val="left" w:pos="2793"/>
        </w:tabs>
        <w:rPr>
          <w:rFonts w:ascii="Arial" w:hAnsi="Arial" w:cs="Arial"/>
          <w:b/>
          <w:color w:val="FF0000"/>
          <w:sz w:val="22"/>
        </w:rPr>
      </w:pPr>
      <w:r w:rsidRPr="002257F3">
        <w:rPr>
          <w:rFonts w:ascii="Arial" w:hAnsi="Arial" w:cs="Arial"/>
          <w:b/>
          <w:color w:val="FF0000"/>
          <w:sz w:val="22"/>
        </w:rPr>
        <w:t>If A2.42</w:t>
      </w:r>
      <w:r w:rsidR="00A94D4F" w:rsidRPr="002257F3">
        <w:rPr>
          <w:rFonts w:ascii="Arial" w:hAnsi="Arial" w:cs="Arial"/>
          <w:b/>
          <w:color w:val="FF0000"/>
          <w:sz w:val="22"/>
        </w:rPr>
        <w:t>≥</w:t>
      </w:r>
      <w:r w:rsidRPr="002257F3">
        <w:rPr>
          <w:rFonts w:ascii="Arial" w:hAnsi="Arial" w:cs="Arial"/>
          <w:b/>
          <w:color w:val="FF0000"/>
          <w:sz w:val="22"/>
        </w:rPr>
        <w:t>1 AND A2.43=0 automatically code A2.45=1 and go to P2.46.</w:t>
      </w:r>
    </w:p>
    <w:p w14:paraId="3CBBFC08" w14:textId="4878351D" w:rsidR="00B04C90" w:rsidRPr="002257F3" w:rsidRDefault="00B04C90" w:rsidP="00B04C90">
      <w:pPr>
        <w:widowControl w:val="0"/>
        <w:tabs>
          <w:tab w:val="left" w:pos="567"/>
          <w:tab w:val="left" w:pos="1134"/>
          <w:tab w:val="left" w:pos="2793"/>
        </w:tabs>
        <w:rPr>
          <w:rFonts w:ascii="Arial" w:hAnsi="Arial" w:cs="Arial"/>
          <w:b/>
          <w:color w:val="FF0000"/>
          <w:sz w:val="22"/>
        </w:rPr>
      </w:pPr>
      <w:r w:rsidRPr="002257F3">
        <w:rPr>
          <w:rFonts w:ascii="Arial" w:hAnsi="Arial" w:cs="Arial"/>
          <w:b/>
          <w:color w:val="FF0000"/>
          <w:sz w:val="22"/>
        </w:rPr>
        <w:t>If A2.42=0 AND A2.43</w:t>
      </w:r>
      <w:r w:rsidR="00A94D4F" w:rsidRPr="002257F3">
        <w:rPr>
          <w:rFonts w:ascii="Arial" w:hAnsi="Arial" w:cs="Arial"/>
          <w:b/>
          <w:color w:val="FF0000"/>
          <w:sz w:val="22"/>
        </w:rPr>
        <w:t>≥</w:t>
      </w:r>
      <w:r w:rsidRPr="002257F3">
        <w:rPr>
          <w:rFonts w:ascii="Arial" w:hAnsi="Arial" w:cs="Arial"/>
          <w:b/>
          <w:color w:val="FF0000"/>
          <w:sz w:val="22"/>
        </w:rPr>
        <w:t>1 automatically code A2.45=2 and go to A2.45a.</w:t>
      </w:r>
    </w:p>
    <w:p w14:paraId="5EECC9B6" w14:textId="77777777" w:rsidR="00B04C90" w:rsidRPr="002257F3" w:rsidRDefault="00B04C90" w:rsidP="001E77C5"/>
    <w:p w14:paraId="5391FCDD" w14:textId="6DF7007D" w:rsidR="00B04C90" w:rsidRPr="00AD0679" w:rsidRDefault="00D735CF" w:rsidP="00AD0679">
      <w:r w:rsidRPr="002257F3">
        <w:rPr>
          <w:rFonts w:ascii="Arial" w:hAnsi="Arial" w:cs="Arial"/>
          <w:sz w:val="22"/>
        </w:rPr>
        <w:t xml:space="preserve">The next question is similar to an earlier question, but is now asking about the </w:t>
      </w:r>
      <w:r w:rsidRPr="002257F3">
        <w:rPr>
          <w:rFonts w:ascii="Arial" w:hAnsi="Arial" w:cs="Arial"/>
          <w:sz w:val="22"/>
          <w:u w:val="single"/>
        </w:rPr>
        <w:t>last</w:t>
      </w:r>
      <w:r w:rsidRPr="002257F3">
        <w:rPr>
          <w:rFonts w:ascii="Arial" w:hAnsi="Arial" w:cs="Arial"/>
          <w:sz w:val="22"/>
        </w:rPr>
        <w:t xml:space="preserve"> time you saw a nurse at a GP clinic or medical centre.</w:t>
      </w:r>
    </w:p>
    <w:p w14:paraId="037DC153" w14:textId="7CD36647" w:rsidR="001E77C5" w:rsidRPr="002257F3" w:rsidRDefault="009703AD" w:rsidP="001E77C5">
      <w:pPr>
        <w:keepNext/>
        <w:tabs>
          <w:tab w:val="left" w:pos="2793"/>
        </w:tabs>
        <w:ind w:left="720" w:hanging="720"/>
        <w:rPr>
          <w:rFonts w:ascii="Arial" w:hAnsi="Arial" w:cs="Arial"/>
          <w:b/>
          <w:sz w:val="22"/>
          <w:lang w:val="en-US"/>
        </w:rPr>
      </w:pPr>
      <w:r w:rsidRPr="002257F3">
        <w:rPr>
          <w:rFonts w:ascii="Arial" w:hAnsi="Arial" w:cs="Arial"/>
          <w:b/>
          <w:sz w:val="22"/>
          <w:lang w:val="en-US"/>
        </w:rPr>
        <w:lastRenderedPageBreak/>
        <w:t>A</w:t>
      </w:r>
      <w:r w:rsidR="001E77C5" w:rsidRPr="002257F3">
        <w:rPr>
          <w:rFonts w:ascii="Arial" w:hAnsi="Arial" w:cs="Arial"/>
          <w:b/>
          <w:sz w:val="22"/>
          <w:lang w:val="en-US"/>
        </w:rPr>
        <w:t>2.45</w:t>
      </w:r>
      <w:r w:rsidR="001E77C5" w:rsidRPr="002257F3">
        <w:rPr>
          <w:rFonts w:ascii="Arial" w:hAnsi="Arial" w:cs="Arial"/>
          <w:b/>
          <w:sz w:val="22"/>
          <w:lang w:val="en-US"/>
        </w:rPr>
        <w:tab/>
        <w:t xml:space="preserve">Thinking back to the </w:t>
      </w:r>
      <w:r w:rsidR="001E77C5" w:rsidRPr="002257F3">
        <w:rPr>
          <w:rFonts w:ascii="Arial" w:hAnsi="Arial" w:cs="Arial"/>
          <w:b/>
          <w:sz w:val="22"/>
          <w:u w:val="single"/>
          <w:lang w:val="en-US"/>
        </w:rPr>
        <w:t>last</w:t>
      </w:r>
      <w:r w:rsidR="001E77C5" w:rsidRPr="002257F3">
        <w:rPr>
          <w:rFonts w:ascii="Arial" w:hAnsi="Arial" w:cs="Arial"/>
          <w:b/>
          <w:sz w:val="22"/>
          <w:lang w:val="en-US"/>
        </w:rPr>
        <w:t xml:space="preserve"> time you saw a nurse, did you see the nurse </w:t>
      </w:r>
      <w:r w:rsidR="001E77C5" w:rsidRPr="002257F3">
        <w:rPr>
          <w:rFonts w:ascii="Arial" w:hAnsi="Arial" w:cs="Arial"/>
          <w:b/>
          <w:sz w:val="22"/>
          <w:u w:val="single"/>
          <w:lang w:val="en-US"/>
        </w:rPr>
        <w:t>as part of a GP consultation</w:t>
      </w:r>
      <w:r w:rsidR="001E77C5" w:rsidRPr="002257F3">
        <w:rPr>
          <w:rFonts w:ascii="Arial" w:hAnsi="Arial" w:cs="Arial"/>
          <w:b/>
          <w:sz w:val="22"/>
          <w:lang w:val="en-US"/>
        </w:rPr>
        <w:t>? This includes seeing the nurse before or after seeing the GP.</w:t>
      </w:r>
    </w:p>
    <w:p w14:paraId="0A6E33BE" w14:textId="26076931" w:rsidR="001E77C5" w:rsidRPr="002257F3" w:rsidRDefault="001E77C5" w:rsidP="001E77C5">
      <w:pPr>
        <w:widowControl w:val="0"/>
        <w:tabs>
          <w:tab w:val="left" w:pos="567"/>
          <w:tab w:val="left" w:pos="1134"/>
        </w:tabs>
        <w:ind w:left="720" w:hanging="720"/>
        <w:rPr>
          <w:rFonts w:ascii="Arial" w:hAnsi="Arial" w:cs="Arial"/>
          <w:b/>
          <w:color w:val="0000FF"/>
          <w:sz w:val="22"/>
        </w:rPr>
      </w:pPr>
      <w:r w:rsidRPr="002257F3">
        <w:rPr>
          <w:rFonts w:ascii="Arial" w:hAnsi="Arial" w:cs="Arial"/>
          <w:b/>
          <w:color w:val="0000FF"/>
          <w:sz w:val="22"/>
        </w:rPr>
        <w:tab/>
      </w:r>
      <w:r w:rsidR="00AD0679">
        <w:rPr>
          <w:rFonts w:ascii="Arial" w:hAnsi="Arial" w:cs="Arial"/>
          <w:b/>
          <w:color w:val="0000FF"/>
          <w:sz w:val="22"/>
        </w:rPr>
        <w:t xml:space="preserve">  </w:t>
      </w:r>
      <w:r w:rsidRPr="002257F3">
        <w:rPr>
          <w:rFonts w:ascii="Arial" w:hAnsi="Arial" w:cs="Arial"/>
          <w:b/>
          <w:color w:val="0000FF"/>
          <w:sz w:val="22"/>
        </w:rPr>
        <w:sym w:font="Webdings" w:char="F069"/>
      </w:r>
      <w:r w:rsidRPr="002257F3">
        <w:rPr>
          <w:rFonts w:ascii="Arial" w:hAnsi="Arial" w:cs="Arial"/>
          <w:b/>
          <w:color w:val="0000FF"/>
          <w:sz w:val="22"/>
        </w:rPr>
        <w:t xml:space="preserve"> If the nurse was seen without seeing a GP at the same visit, code as “no”.</w:t>
      </w:r>
    </w:p>
    <w:p w14:paraId="40C3C868" w14:textId="77777777" w:rsidR="001E77C5" w:rsidRPr="002257F3" w:rsidRDefault="001E77C5" w:rsidP="001E77C5">
      <w:pPr>
        <w:widowControl w:val="0"/>
        <w:tabs>
          <w:tab w:val="left" w:pos="567"/>
          <w:tab w:val="left" w:pos="1134"/>
        </w:tabs>
        <w:ind w:left="720" w:hanging="720"/>
        <w:rPr>
          <w:rFonts w:ascii="Arial" w:hAnsi="Arial" w:cs="Arial"/>
          <w:sz w:val="22"/>
        </w:rPr>
      </w:pPr>
    </w:p>
    <w:p w14:paraId="1B343951" w14:textId="3CC156BF" w:rsidR="00137DCA" w:rsidRPr="002257F3" w:rsidRDefault="001E77C5" w:rsidP="00137DCA">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r w:rsidR="00137DCA" w:rsidRPr="002257F3">
        <w:rPr>
          <w:rFonts w:ascii="Arial" w:hAnsi="Arial" w:cs="Arial"/>
          <w:sz w:val="22"/>
        </w:rPr>
        <w:t xml:space="preserve"> </w:t>
      </w:r>
      <w:r w:rsidR="00137DCA" w:rsidRPr="002257F3">
        <w:rPr>
          <w:rFonts w:ascii="Arial" w:hAnsi="Arial" w:cs="Arial"/>
          <w:color w:val="FF0000"/>
          <w:sz w:val="22"/>
        </w:rPr>
        <w:t>[go to patient experience P2.46]</w:t>
      </w:r>
    </w:p>
    <w:p w14:paraId="463F63DE" w14:textId="2996B402" w:rsidR="001E77C5" w:rsidRPr="002257F3" w:rsidRDefault="001E77C5" w:rsidP="001E77C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00137DCA" w:rsidRPr="002257F3">
        <w:rPr>
          <w:rFonts w:ascii="Arial" w:hAnsi="Arial" w:cs="Arial"/>
          <w:color w:val="FF0000"/>
          <w:sz w:val="22"/>
        </w:rPr>
        <w:t>[go to cost of visit A2.45a]</w:t>
      </w:r>
    </w:p>
    <w:p w14:paraId="08E725AD" w14:textId="3ACBC4BA"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137DCA" w:rsidRPr="002257F3">
        <w:rPr>
          <w:rFonts w:ascii="Arial" w:hAnsi="Arial" w:cs="Arial"/>
          <w:sz w:val="22"/>
        </w:rPr>
        <w:t xml:space="preserve"> </w:t>
      </w:r>
      <w:r w:rsidR="00137DCA" w:rsidRPr="002257F3">
        <w:rPr>
          <w:rFonts w:ascii="Arial" w:hAnsi="Arial" w:cs="Arial"/>
          <w:color w:val="FF0000"/>
          <w:sz w:val="22"/>
        </w:rPr>
        <w:t>[go to patient experience P2.46]</w:t>
      </w:r>
    </w:p>
    <w:p w14:paraId="269D1226" w14:textId="3646E551" w:rsidR="001E77C5" w:rsidRPr="002257F3" w:rsidRDefault="001E77C5" w:rsidP="001E77C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r w:rsidR="00137DCA" w:rsidRPr="002257F3">
        <w:rPr>
          <w:rFonts w:ascii="Arial" w:hAnsi="Arial" w:cs="Arial"/>
          <w:sz w:val="22"/>
        </w:rPr>
        <w:t xml:space="preserve"> </w:t>
      </w:r>
      <w:r w:rsidR="00137DCA" w:rsidRPr="002257F3">
        <w:rPr>
          <w:rFonts w:ascii="Arial" w:hAnsi="Arial" w:cs="Arial"/>
          <w:color w:val="FF0000"/>
          <w:sz w:val="22"/>
        </w:rPr>
        <w:t>[go to patient experience P2.46]</w:t>
      </w:r>
    </w:p>
    <w:p w14:paraId="5E645910" w14:textId="77777777" w:rsidR="00137DCA" w:rsidRPr="002257F3" w:rsidRDefault="00137DCA" w:rsidP="003F2BF1">
      <w:pPr>
        <w:keepNext/>
        <w:tabs>
          <w:tab w:val="left" w:pos="2793"/>
        </w:tabs>
        <w:ind w:left="720" w:hanging="720"/>
        <w:rPr>
          <w:rFonts w:ascii="Arial" w:hAnsi="Arial" w:cs="Arial"/>
          <w:b/>
          <w:sz w:val="22"/>
          <w:lang w:val="en-US"/>
        </w:rPr>
      </w:pPr>
    </w:p>
    <w:p w14:paraId="562B6824" w14:textId="605DFD15" w:rsidR="00395FD9" w:rsidRPr="002257F3" w:rsidRDefault="009703AD" w:rsidP="00395FD9">
      <w:pPr>
        <w:pStyle w:val="Unpublished"/>
        <w:keepNext/>
        <w:tabs>
          <w:tab w:val="left" w:pos="1140"/>
        </w:tabs>
        <w:ind w:left="720" w:hanging="720"/>
        <w:rPr>
          <w:rFonts w:ascii="Arial" w:hAnsi="Arial" w:cs="Arial"/>
          <w:b/>
          <w:sz w:val="22"/>
          <w:lang w:val="en-US"/>
        </w:rPr>
      </w:pPr>
      <w:r w:rsidRPr="002257F3">
        <w:rPr>
          <w:rFonts w:ascii="Arial" w:hAnsi="Arial" w:cs="Arial"/>
          <w:b/>
          <w:sz w:val="22"/>
          <w:lang w:val="en-US"/>
        </w:rPr>
        <w:t>A</w:t>
      </w:r>
      <w:r w:rsidR="00395FD9" w:rsidRPr="002257F3">
        <w:rPr>
          <w:rFonts w:ascii="Arial" w:hAnsi="Arial" w:cs="Arial"/>
          <w:b/>
          <w:sz w:val="22"/>
          <w:lang w:val="en-US"/>
        </w:rPr>
        <w:t xml:space="preserve">2.45a  What were you charged the </w:t>
      </w:r>
      <w:r w:rsidR="00395FD9" w:rsidRPr="002257F3">
        <w:rPr>
          <w:rFonts w:ascii="Arial" w:hAnsi="Arial" w:cs="Arial"/>
          <w:b/>
          <w:sz w:val="22"/>
          <w:u w:val="single"/>
          <w:lang w:val="en-US"/>
        </w:rPr>
        <w:t>last</w:t>
      </w:r>
      <w:r w:rsidR="00395FD9" w:rsidRPr="002257F3">
        <w:rPr>
          <w:rFonts w:ascii="Arial" w:hAnsi="Arial" w:cs="Arial"/>
          <w:b/>
          <w:sz w:val="22"/>
          <w:lang w:val="en-US"/>
        </w:rPr>
        <w:t xml:space="preserve"> time you saw the nurse at a GP clinic? </w:t>
      </w:r>
    </w:p>
    <w:p w14:paraId="5A4718AD" w14:textId="62E45F96" w:rsidR="00395FD9" w:rsidRPr="002257F3" w:rsidRDefault="00395FD9" w:rsidP="00AD0679">
      <w:pPr>
        <w:pStyle w:val="BodyTextIndent3"/>
        <w:keepNext/>
        <w:ind w:left="851"/>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Record amount</w:t>
      </w:r>
      <w:r w:rsidR="00554141">
        <w:rPr>
          <w:rFonts w:ascii="Arial" w:hAnsi="Arial" w:cs="Arial"/>
          <w:color w:val="0000FF"/>
        </w:rPr>
        <w:t xml:space="preserve"> in dollars and cents, e.g. $60=</w:t>
      </w:r>
      <w:r w:rsidRPr="002257F3">
        <w:rPr>
          <w:rFonts w:ascii="Arial" w:hAnsi="Arial" w:cs="Arial"/>
          <w:color w:val="0000FF"/>
        </w:rPr>
        <w:t>60.00.</w:t>
      </w:r>
    </w:p>
    <w:p w14:paraId="748A7864" w14:textId="77777777" w:rsidR="00395FD9" w:rsidRPr="002257F3" w:rsidRDefault="00395FD9" w:rsidP="00AD0679">
      <w:pPr>
        <w:pStyle w:val="BodyTextIndent3"/>
        <w:keepNext/>
        <w:ind w:left="851"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says between two amounts, record the average in dollars and cents (e.g. between $40 and $50: record 45.00).</w:t>
      </w:r>
    </w:p>
    <w:p w14:paraId="7F398278" w14:textId="77777777" w:rsidR="00395FD9" w:rsidRPr="002257F3" w:rsidRDefault="00395FD9" w:rsidP="00AD0679">
      <w:pPr>
        <w:pStyle w:val="BodyTextIndent3"/>
        <w:keepNext/>
        <w:ind w:left="851"/>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free enter 0.00.</w:t>
      </w:r>
    </w:p>
    <w:p w14:paraId="5C4F3665" w14:textId="77777777" w:rsidR="00395FD9" w:rsidRPr="002257F3" w:rsidRDefault="00395FD9" w:rsidP="00AD0679">
      <w:pPr>
        <w:pStyle w:val="BodyTextIndent3"/>
        <w:keepNext/>
        <w:keepLines/>
        <w:widowControl w:val="0"/>
        <w:ind w:left="851"/>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says an amount greater than $199, record as $199.00.</w:t>
      </w:r>
    </w:p>
    <w:p w14:paraId="65E6A3D2" w14:textId="77777777" w:rsidR="00395FD9" w:rsidRPr="002257F3" w:rsidRDefault="00395FD9" w:rsidP="00395FD9">
      <w:pPr>
        <w:keepNext/>
        <w:rPr>
          <w:rFonts w:ascii="Arial" w:hAnsi="Arial" w:cs="Arial"/>
          <w:b/>
          <w:sz w:val="22"/>
        </w:rPr>
      </w:pPr>
    </w:p>
    <w:p w14:paraId="5C27950A" w14:textId="31DA0FDC" w:rsidR="00395FD9" w:rsidRPr="002257F3" w:rsidRDefault="00AD0679" w:rsidP="00395FD9">
      <w:pPr>
        <w:keepNext/>
        <w:ind w:firstLine="680"/>
        <w:rPr>
          <w:rFonts w:ascii="Arial" w:hAnsi="Arial" w:cs="Arial"/>
          <w:sz w:val="22"/>
        </w:rPr>
      </w:pPr>
      <w:r>
        <w:rPr>
          <w:rFonts w:ascii="Arial" w:hAnsi="Arial" w:cs="Arial"/>
          <w:sz w:val="22"/>
        </w:rPr>
        <w:t xml:space="preserve">   </w:t>
      </w:r>
      <w:r w:rsidR="00395FD9" w:rsidRPr="002257F3">
        <w:rPr>
          <w:rFonts w:ascii="Arial" w:hAnsi="Arial" w:cs="Arial"/>
          <w:sz w:val="22"/>
        </w:rPr>
        <w:t>$___.___ (range 0.00–199.00)</w:t>
      </w:r>
    </w:p>
    <w:p w14:paraId="758D9418" w14:textId="04BDE46F" w:rsidR="00395FD9" w:rsidRPr="002257F3" w:rsidRDefault="00AD0679" w:rsidP="00395FD9">
      <w:pPr>
        <w:pStyle w:val="Unpublished"/>
        <w:keepNext/>
        <w:tabs>
          <w:tab w:val="left" w:pos="1140"/>
        </w:tabs>
        <w:ind w:left="686"/>
        <w:rPr>
          <w:rFonts w:ascii="Arial" w:hAnsi="Arial" w:cs="Arial"/>
          <w:sz w:val="22"/>
        </w:rPr>
      </w:pPr>
      <w:r>
        <w:rPr>
          <w:rFonts w:ascii="Arial" w:hAnsi="Arial" w:cs="Arial"/>
          <w:sz w:val="22"/>
        </w:rPr>
        <w:t xml:space="preserve">   </w:t>
      </w:r>
      <w:r w:rsidR="00395FD9" w:rsidRPr="002257F3">
        <w:rPr>
          <w:rFonts w:ascii="Arial" w:hAnsi="Arial" w:cs="Arial"/>
          <w:sz w:val="22"/>
        </w:rPr>
        <w:t>.K</w:t>
      </w:r>
      <w:r w:rsidR="00395FD9" w:rsidRPr="002257F3">
        <w:rPr>
          <w:rFonts w:ascii="Arial" w:hAnsi="Arial" w:cs="Arial"/>
          <w:sz w:val="22"/>
        </w:rPr>
        <w:tab/>
      </w:r>
      <w:r>
        <w:rPr>
          <w:rFonts w:ascii="Arial" w:hAnsi="Arial" w:cs="Arial"/>
          <w:sz w:val="22"/>
        </w:rPr>
        <w:t xml:space="preserve">   </w:t>
      </w:r>
      <w:r w:rsidR="00395FD9" w:rsidRPr="002257F3">
        <w:rPr>
          <w:rFonts w:ascii="Arial" w:hAnsi="Arial" w:cs="Arial"/>
          <w:sz w:val="22"/>
        </w:rPr>
        <w:t>Don’t know</w:t>
      </w:r>
    </w:p>
    <w:p w14:paraId="53775966" w14:textId="53FB1B52" w:rsidR="00395FD9" w:rsidRPr="002257F3" w:rsidRDefault="00AD0679" w:rsidP="00395FD9">
      <w:pPr>
        <w:pStyle w:val="Unpublished"/>
        <w:keepNext/>
        <w:tabs>
          <w:tab w:val="left" w:pos="1140"/>
        </w:tabs>
        <w:ind w:left="686"/>
        <w:rPr>
          <w:rFonts w:ascii="Arial" w:hAnsi="Arial" w:cs="Arial"/>
          <w:sz w:val="22"/>
        </w:rPr>
      </w:pPr>
      <w:r>
        <w:rPr>
          <w:rFonts w:ascii="Arial" w:hAnsi="Arial" w:cs="Arial"/>
          <w:sz w:val="22"/>
        </w:rPr>
        <w:t xml:space="preserve">   </w:t>
      </w:r>
      <w:r w:rsidR="00395FD9" w:rsidRPr="002257F3">
        <w:rPr>
          <w:rFonts w:ascii="Arial" w:hAnsi="Arial" w:cs="Arial"/>
          <w:sz w:val="22"/>
        </w:rPr>
        <w:t>.R</w:t>
      </w:r>
      <w:r w:rsidR="00395FD9" w:rsidRPr="002257F3">
        <w:rPr>
          <w:rFonts w:ascii="Arial" w:hAnsi="Arial" w:cs="Arial"/>
          <w:sz w:val="22"/>
        </w:rPr>
        <w:tab/>
      </w:r>
      <w:r>
        <w:rPr>
          <w:rFonts w:ascii="Arial" w:hAnsi="Arial" w:cs="Arial"/>
          <w:sz w:val="22"/>
        </w:rPr>
        <w:t xml:space="preserve">   </w:t>
      </w:r>
      <w:r w:rsidR="00395FD9" w:rsidRPr="002257F3">
        <w:rPr>
          <w:rFonts w:ascii="Arial" w:hAnsi="Arial" w:cs="Arial"/>
          <w:sz w:val="22"/>
        </w:rPr>
        <w:t xml:space="preserve">Refused </w:t>
      </w:r>
    </w:p>
    <w:p w14:paraId="7CDE3133" w14:textId="77777777" w:rsidR="00A72327" w:rsidRPr="002257F3" w:rsidRDefault="00A72327" w:rsidP="003F2BF1">
      <w:pPr>
        <w:keepNext/>
        <w:tabs>
          <w:tab w:val="left" w:pos="2793"/>
        </w:tabs>
        <w:ind w:left="720" w:hanging="720"/>
        <w:rPr>
          <w:rFonts w:ascii="Arial" w:hAnsi="Arial" w:cs="Arial"/>
          <w:b/>
          <w:sz w:val="22"/>
          <w:lang w:val="en-US"/>
        </w:rPr>
      </w:pPr>
    </w:p>
    <w:p w14:paraId="3488F031" w14:textId="77777777" w:rsidR="00395FD9" w:rsidRPr="002257F3" w:rsidRDefault="00395FD9" w:rsidP="003F2BF1">
      <w:pPr>
        <w:keepNext/>
        <w:tabs>
          <w:tab w:val="left" w:pos="2793"/>
        </w:tabs>
        <w:ind w:left="720" w:hanging="720"/>
        <w:rPr>
          <w:rFonts w:ascii="Arial" w:hAnsi="Arial" w:cs="Arial"/>
          <w:b/>
          <w:sz w:val="22"/>
          <w:lang w:val="en-US"/>
        </w:rPr>
      </w:pPr>
    </w:p>
    <w:p w14:paraId="58DE6102" w14:textId="67A0D61C" w:rsidR="004D40E5" w:rsidRPr="002257F3" w:rsidRDefault="00A72327" w:rsidP="00EB03BE">
      <w:pPr>
        <w:pStyle w:val="Heading3"/>
        <w:rPr>
          <w:sz w:val="22"/>
        </w:rPr>
      </w:pPr>
      <w:r w:rsidRPr="002257F3">
        <w:t xml:space="preserve">Nurse – patient experience </w:t>
      </w:r>
    </w:p>
    <w:p w14:paraId="2789BF99" w14:textId="3218D4CC" w:rsidR="00A72327" w:rsidRPr="002257F3" w:rsidRDefault="00A72327" w:rsidP="00A72327">
      <w:pPr>
        <w:keepNext/>
        <w:widowControl w:val="0"/>
        <w:tabs>
          <w:tab w:val="left" w:pos="627"/>
          <w:tab w:val="left" w:pos="912"/>
        </w:tabs>
        <w:rPr>
          <w:rFonts w:ascii="Arial" w:hAnsi="Arial" w:cs="Arial"/>
          <w:b/>
          <w:color w:val="FF0000"/>
          <w:sz w:val="22"/>
          <w:szCs w:val="20"/>
        </w:rPr>
      </w:pPr>
      <w:r w:rsidRPr="002257F3">
        <w:rPr>
          <w:rFonts w:ascii="Arial" w:hAnsi="Arial" w:cs="Arial"/>
          <w:b/>
          <w:color w:val="FF0000"/>
          <w:sz w:val="22"/>
        </w:rPr>
        <w:sym w:font="Webdings" w:char="F069"/>
      </w:r>
      <w:r w:rsidRPr="002257F3">
        <w:rPr>
          <w:rFonts w:ascii="Arial" w:hAnsi="Arial" w:cs="Arial"/>
          <w:b/>
          <w:color w:val="FF0000"/>
          <w:sz w:val="22"/>
        </w:rPr>
        <w:t xml:space="preserve"> Ask this series of questions if the respondent’s last visit to a nurse</w:t>
      </w:r>
      <w:r w:rsidR="009703AD" w:rsidRPr="002257F3">
        <w:rPr>
          <w:rFonts w:ascii="Arial" w:hAnsi="Arial" w:cs="Arial"/>
          <w:b/>
          <w:color w:val="FF0000"/>
          <w:sz w:val="22"/>
        </w:rPr>
        <w:t xml:space="preserve"> was within the last 3 months (A</w:t>
      </w:r>
      <w:r w:rsidRPr="002257F3">
        <w:rPr>
          <w:rFonts w:ascii="Arial" w:hAnsi="Arial" w:cs="Arial"/>
          <w:b/>
          <w:color w:val="FF0000"/>
          <w:sz w:val="22"/>
        </w:rPr>
        <w:t>2.44=1 or 2), else go to A2.52 (after-hours).</w:t>
      </w:r>
    </w:p>
    <w:p w14:paraId="6A881178" w14:textId="77777777" w:rsidR="00A72327" w:rsidRPr="002257F3" w:rsidRDefault="00A72327" w:rsidP="00A72327">
      <w:pPr>
        <w:pStyle w:val="Header"/>
        <w:widowControl w:val="0"/>
        <w:tabs>
          <w:tab w:val="clear" w:pos="4153"/>
          <w:tab w:val="clear" w:pos="8306"/>
          <w:tab w:val="left" w:pos="3420"/>
          <w:tab w:val="left" w:pos="4320"/>
        </w:tabs>
        <w:jc w:val="left"/>
        <w:rPr>
          <w:sz w:val="22"/>
        </w:rPr>
      </w:pPr>
    </w:p>
    <w:p w14:paraId="01130DFA" w14:textId="5DED8262" w:rsidR="00A72327" w:rsidRPr="002257F3" w:rsidRDefault="00A72327" w:rsidP="00A72327">
      <w:pPr>
        <w:pStyle w:val="Unpublished"/>
        <w:widowControl w:val="0"/>
        <w:rPr>
          <w:rFonts w:ascii="Arial" w:hAnsi="Arial" w:cs="Arial"/>
          <w:sz w:val="22"/>
        </w:rPr>
      </w:pPr>
      <w:r w:rsidRPr="002257F3">
        <w:rPr>
          <w:rFonts w:ascii="Arial" w:hAnsi="Arial" w:cs="Arial"/>
          <w:sz w:val="22"/>
        </w:rPr>
        <w:t xml:space="preserve">The next set of questions is about your </w:t>
      </w:r>
      <w:r w:rsidRPr="002257F3">
        <w:rPr>
          <w:rFonts w:ascii="Arial" w:hAnsi="Arial" w:cs="Arial"/>
          <w:sz w:val="22"/>
          <w:u w:val="single"/>
        </w:rPr>
        <w:t>last</w:t>
      </w:r>
      <w:r w:rsidRPr="002257F3">
        <w:rPr>
          <w:rFonts w:ascii="Arial" w:hAnsi="Arial" w:cs="Arial"/>
          <w:sz w:val="22"/>
        </w:rPr>
        <w:t xml:space="preserve"> visit to a nurse at a GP clinic or medical centre. Not all questions may apply to your last visit – if this is the case please select “</w:t>
      </w:r>
      <w:r w:rsidR="00EB03BE" w:rsidRPr="002257F3">
        <w:rPr>
          <w:rFonts w:ascii="Arial" w:hAnsi="Arial" w:cs="Arial"/>
          <w:sz w:val="22"/>
        </w:rPr>
        <w:t>D</w:t>
      </w:r>
      <w:r w:rsidRPr="002257F3">
        <w:rPr>
          <w:rFonts w:ascii="Arial" w:hAnsi="Arial" w:cs="Arial"/>
          <w:sz w:val="22"/>
        </w:rPr>
        <w:t>oesn’t apply”.</w:t>
      </w:r>
    </w:p>
    <w:p w14:paraId="530BDA14" w14:textId="77777777" w:rsidR="00A72327" w:rsidRPr="002257F3" w:rsidRDefault="00A72327" w:rsidP="00A72327">
      <w:pPr>
        <w:pStyle w:val="Unpublished"/>
        <w:widowControl w:val="0"/>
        <w:rPr>
          <w:rFonts w:ascii="Arial" w:hAnsi="Arial" w:cs="Arial"/>
          <w:b/>
          <w:color w:val="0000FF"/>
        </w:rPr>
      </w:pPr>
    </w:p>
    <w:p w14:paraId="08BA1C31" w14:textId="77777777" w:rsidR="00A72327" w:rsidRPr="002257F3" w:rsidRDefault="00A72327" w:rsidP="00012E0E">
      <w:pPr>
        <w:pStyle w:val="Unpublished"/>
        <w:widowControl w:val="0"/>
        <w:rPr>
          <w:rFonts w:ascii="Arial" w:hAnsi="Arial" w:cs="Arial"/>
          <w:b/>
          <w:color w:val="000080"/>
          <w:sz w:val="22"/>
        </w:rPr>
      </w:pPr>
      <w:r w:rsidRPr="002257F3">
        <w:rPr>
          <w:rFonts w:ascii="Arial" w:hAnsi="Arial" w:cs="Arial"/>
          <w:b/>
          <w:color w:val="0000FF"/>
          <w:sz w:val="22"/>
        </w:rPr>
        <w:t>[Showcard]</w:t>
      </w:r>
    </w:p>
    <w:p w14:paraId="66D84A75" w14:textId="77777777" w:rsidR="00A72327" w:rsidRPr="002257F3" w:rsidRDefault="00A72327" w:rsidP="00012E0E">
      <w:pPr>
        <w:widowControl w:val="0"/>
        <w:ind w:left="684" w:hanging="684"/>
        <w:rPr>
          <w:rFonts w:ascii="Arial" w:hAnsi="Arial" w:cs="Arial"/>
          <w:b/>
          <w:color w:val="7030A0"/>
          <w:sz w:val="22"/>
        </w:rPr>
      </w:pPr>
      <w:r w:rsidRPr="002257F3">
        <w:rPr>
          <w:rFonts w:ascii="Arial" w:hAnsi="Arial" w:cs="Arial"/>
          <w:b/>
          <w:sz w:val="22"/>
          <w:lang w:val="en-US"/>
        </w:rPr>
        <w:t>P2.46</w:t>
      </w:r>
      <w:r w:rsidRPr="002257F3">
        <w:rPr>
          <w:rFonts w:ascii="Arial" w:hAnsi="Arial" w:cs="Arial"/>
          <w:b/>
          <w:sz w:val="22"/>
          <w:lang w:val="en-US"/>
        </w:rPr>
        <w:tab/>
      </w:r>
      <w:r w:rsidRPr="002257F3">
        <w:rPr>
          <w:rFonts w:ascii="Arial" w:hAnsi="Arial" w:cs="Arial"/>
          <w:b/>
          <w:sz w:val="22"/>
        </w:rPr>
        <w:t>Thinking about your last visit to a nurse at a GP clinic or medical centre, how good was the nurse at asking about your symptoms?</w:t>
      </w:r>
    </w:p>
    <w:p w14:paraId="12AD4F5C" w14:textId="77777777" w:rsidR="00A72327" w:rsidRPr="002257F3" w:rsidRDefault="00A72327" w:rsidP="00012E0E">
      <w:pPr>
        <w:widowControl w:val="0"/>
        <w:tabs>
          <w:tab w:val="left" w:pos="567"/>
          <w:tab w:val="left" w:pos="2130"/>
          <w:tab w:val="left" w:pos="261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1DCA42A2"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736AFBE4"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6A4E5F20"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5BA42DDC"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44802597"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032EF570"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3B8A8C86" w14:textId="77777777" w:rsidR="00A72327" w:rsidRPr="002257F3" w:rsidRDefault="00A72327" w:rsidP="00012E0E">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D3DCB6B" w14:textId="77777777" w:rsidR="00A72327" w:rsidRPr="002257F3" w:rsidRDefault="00A72327" w:rsidP="00012E0E">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p>
    <w:p w14:paraId="18ADB88F" w14:textId="0B13FA30" w:rsidR="00012E0E" w:rsidRPr="002257F3" w:rsidRDefault="00012E0E" w:rsidP="00012E0E">
      <w:pPr>
        <w:pStyle w:val="Unpublished"/>
        <w:widowControl w:val="0"/>
        <w:rPr>
          <w:rFonts w:ascii="Arial" w:hAnsi="Arial" w:cs="Arial"/>
          <w:b/>
          <w:color w:val="000080"/>
          <w:sz w:val="22"/>
        </w:rPr>
      </w:pPr>
    </w:p>
    <w:p w14:paraId="7AD72F48" w14:textId="77777777" w:rsidR="00A72327" w:rsidRPr="002257F3" w:rsidRDefault="00A72327" w:rsidP="00012E0E">
      <w:pPr>
        <w:pStyle w:val="Unpublished"/>
        <w:widowControl w:val="0"/>
        <w:rPr>
          <w:rFonts w:ascii="Arial" w:hAnsi="Arial" w:cs="Arial"/>
          <w:b/>
          <w:color w:val="000080"/>
          <w:sz w:val="22"/>
        </w:rPr>
      </w:pPr>
      <w:r w:rsidRPr="002257F3">
        <w:rPr>
          <w:rFonts w:ascii="Arial" w:hAnsi="Arial" w:cs="Arial"/>
          <w:b/>
          <w:color w:val="0000FF"/>
          <w:sz w:val="22"/>
        </w:rPr>
        <w:t>[Showcard]</w:t>
      </w:r>
    </w:p>
    <w:p w14:paraId="2C3DD711" w14:textId="77777777" w:rsidR="00A72327" w:rsidRPr="002257F3" w:rsidRDefault="00A72327" w:rsidP="00012E0E">
      <w:pPr>
        <w:widowControl w:val="0"/>
        <w:rPr>
          <w:rFonts w:ascii="Arial" w:hAnsi="Arial" w:cs="Arial"/>
          <w:b/>
          <w:color w:val="7030A0"/>
          <w:sz w:val="22"/>
        </w:rPr>
      </w:pPr>
      <w:r w:rsidRPr="002257F3">
        <w:rPr>
          <w:rFonts w:ascii="Arial" w:hAnsi="Arial" w:cs="Arial"/>
          <w:b/>
          <w:sz w:val="22"/>
          <w:lang w:val="en-US"/>
        </w:rPr>
        <w:t>P2.47</w:t>
      </w:r>
      <w:r w:rsidRPr="002257F3">
        <w:rPr>
          <w:rFonts w:ascii="Arial" w:hAnsi="Arial" w:cs="Arial"/>
          <w:b/>
          <w:sz w:val="22"/>
          <w:lang w:val="en-US"/>
        </w:rPr>
        <w:tab/>
      </w:r>
      <w:r w:rsidRPr="002257F3">
        <w:rPr>
          <w:rFonts w:ascii="Arial" w:hAnsi="Arial" w:cs="Arial"/>
          <w:b/>
          <w:sz w:val="22"/>
        </w:rPr>
        <w:t>How good was the nurse at listening to you?</w:t>
      </w:r>
    </w:p>
    <w:p w14:paraId="5B706F08" w14:textId="77777777" w:rsidR="00A72327" w:rsidRPr="002257F3" w:rsidRDefault="00A72327" w:rsidP="00012E0E">
      <w:pPr>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0360672B"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24628742"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72EBB003"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56CC5667"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781B9C3C"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56459C70" w14:textId="77777777" w:rsidR="00A72327" w:rsidRPr="002257F3" w:rsidRDefault="00A72327" w:rsidP="00012E0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478F4B3B" w14:textId="77777777" w:rsidR="00A72327" w:rsidRPr="002257F3" w:rsidRDefault="00A72327" w:rsidP="00012E0E">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7F1ACAF" w14:textId="4020AB43" w:rsidR="00A72327" w:rsidRPr="00012E0E" w:rsidRDefault="00A72327" w:rsidP="00012E0E">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D7A7351"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lastRenderedPageBreak/>
        <w:t>[Showcard]</w:t>
      </w:r>
    </w:p>
    <w:p w14:paraId="4DA6B7AD" w14:textId="77777777" w:rsidR="00A72327" w:rsidRPr="002257F3" w:rsidRDefault="00A72327" w:rsidP="00A72327">
      <w:pPr>
        <w:keepNext/>
        <w:ind w:left="684" w:hanging="684"/>
        <w:rPr>
          <w:rFonts w:ascii="Arial" w:hAnsi="Arial" w:cs="Arial"/>
          <w:b/>
          <w:color w:val="7030A0"/>
          <w:sz w:val="22"/>
        </w:rPr>
      </w:pPr>
      <w:r w:rsidRPr="002257F3">
        <w:rPr>
          <w:rFonts w:ascii="Arial" w:hAnsi="Arial" w:cs="Arial"/>
          <w:b/>
          <w:sz w:val="22"/>
          <w:lang w:val="en-US"/>
        </w:rPr>
        <w:t>P2.48</w:t>
      </w:r>
      <w:r w:rsidRPr="002257F3">
        <w:rPr>
          <w:rFonts w:ascii="Arial" w:hAnsi="Arial" w:cs="Arial"/>
          <w:b/>
          <w:sz w:val="22"/>
          <w:lang w:val="en-US"/>
        </w:rPr>
        <w:tab/>
      </w:r>
      <w:r w:rsidRPr="002257F3">
        <w:rPr>
          <w:rFonts w:ascii="Arial" w:hAnsi="Arial" w:cs="Arial"/>
          <w:b/>
          <w:sz w:val="22"/>
        </w:rPr>
        <w:t>How good was the nurse at explaining your health conditions and treatments in a way that you could understand?</w:t>
      </w:r>
    </w:p>
    <w:p w14:paraId="0FE14C1B" w14:textId="77777777" w:rsidR="00A72327" w:rsidRPr="002257F3" w:rsidRDefault="00A72327" w:rsidP="00A72327">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1315CA2"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6DBB8EDC"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4F649039"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5FFDAFC0"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224C38CF"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612C31CB"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777F155B"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1633161"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56A30AD" w14:textId="77777777" w:rsidR="00A72327" w:rsidRPr="002257F3" w:rsidRDefault="00A72327" w:rsidP="00A72327">
      <w:pPr>
        <w:pStyle w:val="Unpublished"/>
        <w:rPr>
          <w:rFonts w:ascii="Arial" w:hAnsi="Arial" w:cs="Arial"/>
          <w:b/>
          <w:color w:val="000080"/>
          <w:sz w:val="22"/>
        </w:rPr>
      </w:pPr>
    </w:p>
    <w:p w14:paraId="45DA3FE7"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t>[Showcard]</w:t>
      </w:r>
    </w:p>
    <w:p w14:paraId="60D25FB3" w14:textId="77777777" w:rsidR="00A72327" w:rsidRPr="002257F3" w:rsidRDefault="00A72327" w:rsidP="00A72327">
      <w:pPr>
        <w:keepNext/>
        <w:ind w:left="684" w:hanging="684"/>
        <w:rPr>
          <w:rFonts w:ascii="Arial" w:hAnsi="Arial" w:cs="Arial"/>
          <w:b/>
          <w:color w:val="7030A0"/>
          <w:sz w:val="22"/>
        </w:rPr>
      </w:pPr>
      <w:r w:rsidRPr="002257F3">
        <w:rPr>
          <w:rFonts w:ascii="Arial" w:hAnsi="Arial" w:cs="Arial"/>
          <w:b/>
          <w:sz w:val="22"/>
          <w:lang w:val="en-US"/>
        </w:rPr>
        <w:t>P2.49</w:t>
      </w:r>
      <w:r w:rsidRPr="002257F3">
        <w:rPr>
          <w:rFonts w:ascii="Arial" w:hAnsi="Arial" w:cs="Arial"/>
          <w:b/>
          <w:sz w:val="22"/>
          <w:lang w:val="en-US"/>
        </w:rPr>
        <w:tab/>
      </w:r>
      <w:r w:rsidRPr="002257F3">
        <w:rPr>
          <w:rFonts w:ascii="Arial" w:hAnsi="Arial" w:cs="Arial"/>
          <w:b/>
          <w:sz w:val="22"/>
        </w:rPr>
        <w:t>How good was the nurse at involving you in decisions about your care, such as discussing different treatment options?</w:t>
      </w:r>
    </w:p>
    <w:p w14:paraId="01AE4D9E" w14:textId="77777777" w:rsidR="00A72327" w:rsidRPr="002257F3" w:rsidRDefault="00A72327" w:rsidP="00A72327">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16E455FB"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50C33EC6"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6D4C126F"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1A6C2ABB"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42B00BE5"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76C5205D"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03777744"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9271956"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C03C379" w14:textId="77777777" w:rsidR="00A72327" w:rsidRPr="002257F3" w:rsidRDefault="00A72327" w:rsidP="00A72327">
      <w:pPr>
        <w:pStyle w:val="Unpublished"/>
        <w:rPr>
          <w:rFonts w:ascii="Arial" w:hAnsi="Arial" w:cs="Arial"/>
          <w:b/>
          <w:color w:val="000080"/>
          <w:sz w:val="22"/>
        </w:rPr>
      </w:pPr>
    </w:p>
    <w:p w14:paraId="076EBA86"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t>[Showcard]</w:t>
      </w:r>
    </w:p>
    <w:p w14:paraId="3DF657AF" w14:textId="77777777" w:rsidR="00A72327" w:rsidRPr="002257F3" w:rsidRDefault="00A72327" w:rsidP="00A72327">
      <w:pPr>
        <w:keepNext/>
        <w:ind w:left="684" w:hanging="684"/>
        <w:rPr>
          <w:rFonts w:ascii="Arial" w:hAnsi="Arial" w:cs="Arial"/>
          <w:b/>
          <w:color w:val="7030A0"/>
          <w:sz w:val="22"/>
        </w:rPr>
      </w:pPr>
      <w:r w:rsidRPr="002257F3">
        <w:rPr>
          <w:rFonts w:ascii="Arial" w:hAnsi="Arial" w:cs="Arial"/>
          <w:b/>
          <w:sz w:val="22"/>
          <w:lang w:val="en-US"/>
        </w:rPr>
        <w:t>P2.50</w:t>
      </w:r>
      <w:r w:rsidRPr="002257F3">
        <w:rPr>
          <w:rFonts w:ascii="Arial" w:hAnsi="Arial" w:cs="Arial"/>
          <w:b/>
          <w:sz w:val="22"/>
          <w:lang w:val="en-US"/>
        </w:rPr>
        <w:tab/>
      </w:r>
      <w:r w:rsidRPr="002257F3">
        <w:rPr>
          <w:rFonts w:ascii="Arial" w:hAnsi="Arial" w:cs="Arial"/>
          <w:b/>
          <w:sz w:val="22"/>
        </w:rPr>
        <w:t>Still thinking about your last visit to a nurse at a GP clinic or medical centre, how good was the nurse at treating you with respect and dignity?</w:t>
      </w:r>
    </w:p>
    <w:p w14:paraId="2E8EA679" w14:textId="77777777" w:rsidR="00A72327" w:rsidRPr="002257F3" w:rsidRDefault="00A72327" w:rsidP="00A72327">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319537E4"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448DE7B1"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12FE3E2E"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3EA42C20"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3B3D910E"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43F2A03A"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4DF99840"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B52BE84"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063C40B" w14:textId="77777777" w:rsidR="00A72327" w:rsidRPr="002257F3" w:rsidRDefault="00A72327" w:rsidP="00A72327">
      <w:pPr>
        <w:pStyle w:val="Unpublished"/>
        <w:rPr>
          <w:rFonts w:ascii="Arial" w:hAnsi="Arial" w:cs="Arial"/>
          <w:b/>
          <w:color w:val="000080"/>
          <w:sz w:val="22"/>
        </w:rPr>
      </w:pPr>
    </w:p>
    <w:p w14:paraId="7E6497A9"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t>[Showcard]</w:t>
      </w:r>
    </w:p>
    <w:p w14:paraId="741B1B0A" w14:textId="67F67548" w:rsidR="00A72327" w:rsidRPr="002257F3" w:rsidRDefault="007F791A" w:rsidP="00A72327">
      <w:pPr>
        <w:keepNext/>
        <w:rPr>
          <w:rFonts w:ascii="Arial" w:hAnsi="Arial" w:cs="Arial"/>
          <w:b/>
          <w:color w:val="7030A0"/>
          <w:sz w:val="22"/>
        </w:rPr>
      </w:pPr>
      <w:r>
        <w:rPr>
          <w:rFonts w:ascii="Arial" w:hAnsi="Arial" w:cs="Arial"/>
          <w:b/>
          <w:sz w:val="22"/>
          <w:lang w:val="en-US"/>
        </w:rPr>
        <w:t xml:space="preserve">P2.51  </w:t>
      </w:r>
      <w:r w:rsidR="00A72327" w:rsidRPr="002257F3">
        <w:rPr>
          <w:rFonts w:ascii="Arial" w:hAnsi="Arial" w:cs="Arial"/>
          <w:b/>
          <w:sz w:val="22"/>
        </w:rPr>
        <w:t>How good was the nurse at taking your problems seriously?</w:t>
      </w:r>
    </w:p>
    <w:p w14:paraId="4EE93728" w14:textId="77777777" w:rsidR="00A72327" w:rsidRPr="002257F3" w:rsidRDefault="00A72327" w:rsidP="00A72327">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63F5E25B"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6AF99B51"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04C85F9A"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16083D16"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551C39ED"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36E71722" w14:textId="77777777" w:rsidR="00A72327" w:rsidRPr="002257F3" w:rsidRDefault="00A72327" w:rsidP="00A72327">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5A6F4B9E"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AB4C52F" w14:textId="77777777" w:rsidR="00A72327" w:rsidRPr="002257F3" w:rsidRDefault="00A72327" w:rsidP="00A72327">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3FDA5A6" w14:textId="77777777" w:rsidR="00A72327" w:rsidRPr="002257F3" w:rsidRDefault="00A72327" w:rsidP="00A72327">
      <w:pPr>
        <w:pStyle w:val="Unpublished"/>
        <w:rPr>
          <w:rFonts w:ascii="Arial" w:hAnsi="Arial" w:cs="Arial"/>
          <w:b/>
          <w:color w:val="000080"/>
          <w:sz w:val="22"/>
        </w:rPr>
      </w:pPr>
    </w:p>
    <w:p w14:paraId="34C8714D"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lastRenderedPageBreak/>
        <w:t>[Showcard]</w:t>
      </w:r>
    </w:p>
    <w:p w14:paraId="08AF5FF5" w14:textId="77777777" w:rsidR="00A72327" w:rsidRPr="002257F3" w:rsidRDefault="00A72327" w:rsidP="00A72327">
      <w:pPr>
        <w:keepNext/>
        <w:rPr>
          <w:rFonts w:ascii="Arial" w:hAnsi="Arial" w:cs="Arial"/>
          <w:b/>
          <w:color w:val="7030A0"/>
          <w:sz w:val="22"/>
        </w:rPr>
      </w:pPr>
      <w:r w:rsidRPr="002257F3">
        <w:rPr>
          <w:rFonts w:ascii="Arial" w:hAnsi="Arial" w:cs="Arial"/>
          <w:b/>
          <w:sz w:val="22"/>
          <w:lang w:val="en-US"/>
        </w:rPr>
        <w:t xml:space="preserve">P2.51a  </w:t>
      </w:r>
      <w:r w:rsidRPr="002257F3">
        <w:rPr>
          <w:rFonts w:ascii="Arial" w:hAnsi="Arial" w:cs="Arial"/>
          <w:b/>
          <w:sz w:val="22"/>
        </w:rPr>
        <w:t>How good was the nurse at giving you enough time?</w:t>
      </w:r>
    </w:p>
    <w:p w14:paraId="4B00EA55" w14:textId="77777777" w:rsidR="00A72327" w:rsidRPr="002257F3" w:rsidRDefault="00A72327" w:rsidP="00A72327">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7D2A9EC9" w14:textId="77777777" w:rsidR="00A72327" w:rsidRPr="002257F3" w:rsidRDefault="00A72327" w:rsidP="003429C6">
      <w:pPr>
        <w:keepNext/>
        <w:tabs>
          <w:tab w:val="left" w:pos="567"/>
          <w:tab w:val="left" w:pos="1276"/>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Very good</w:t>
      </w:r>
    </w:p>
    <w:p w14:paraId="671A720A" w14:textId="77777777" w:rsidR="00A72327" w:rsidRPr="002257F3" w:rsidRDefault="00A72327" w:rsidP="003429C6">
      <w:pPr>
        <w:keepNext/>
        <w:tabs>
          <w:tab w:val="left" w:pos="567"/>
          <w:tab w:val="left" w:pos="1276"/>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Good</w:t>
      </w:r>
    </w:p>
    <w:p w14:paraId="7C95CE8F" w14:textId="77777777" w:rsidR="00A72327" w:rsidRPr="002257F3" w:rsidRDefault="00A72327" w:rsidP="003429C6">
      <w:pPr>
        <w:keepNext/>
        <w:tabs>
          <w:tab w:val="left" w:pos="567"/>
          <w:tab w:val="left" w:pos="1276"/>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1A22377E" w14:textId="77777777" w:rsidR="00A72327" w:rsidRPr="002257F3" w:rsidRDefault="00A72327" w:rsidP="003429C6">
      <w:pPr>
        <w:keepNext/>
        <w:tabs>
          <w:tab w:val="left" w:pos="567"/>
          <w:tab w:val="left" w:pos="1276"/>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2DB793D9" w14:textId="77777777" w:rsidR="00A72327" w:rsidRPr="002257F3" w:rsidRDefault="00A72327" w:rsidP="003429C6">
      <w:pPr>
        <w:keepNext/>
        <w:tabs>
          <w:tab w:val="left" w:pos="567"/>
          <w:tab w:val="left" w:pos="1276"/>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Very poor</w:t>
      </w:r>
    </w:p>
    <w:p w14:paraId="76AFB2B6" w14:textId="77777777" w:rsidR="00A72327" w:rsidRPr="002257F3" w:rsidRDefault="00A72327" w:rsidP="003429C6">
      <w:pPr>
        <w:keepNext/>
        <w:tabs>
          <w:tab w:val="left" w:pos="567"/>
          <w:tab w:val="left" w:pos="1276"/>
          <w:tab w:val="left" w:pos="2793"/>
        </w:tabs>
        <w:ind w:left="1276" w:hanging="425"/>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4D67E9E0" w14:textId="77777777" w:rsidR="00A72327" w:rsidRPr="002257F3" w:rsidRDefault="00A72327" w:rsidP="003429C6">
      <w:pPr>
        <w:pStyle w:val="Unpublished"/>
        <w:keepNext/>
        <w:tabs>
          <w:tab w:val="left" w:pos="1276"/>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268416A9" w14:textId="77777777" w:rsidR="00A72327" w:rsidRPr="002257F3" w:rsidRDefault="00A72327" w:rsidP="003429C6">
      <w:pPr>
        <w:pStyle w:val="Unpublished"/>
        <w:keepNext/>
        <w:tabs>
          <w:tab w:val="left" w:pos="1276"/>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4661488" w14:textId="77777777" w:rsidR="00A72327" w:rsidRPr="002257F3" w:rsidRDefault="00A72327" w:rsidP="00A72327">
      <w:pPr>
        <w:pStyle w:val="Header"/>
        <w:widowControl w:val="0"/>
        <w:tabs>
          <w:tab w:val="clear" w:pos="4153"/>
          <w:tab w:val="clear" w:pos="8306"/>
          <w:tab w:val="left" w:pos="3420"/>
          <w:tab w:val="left" w:pos="4320"/>
        </w:tabs>
        <w:jc w:val="left"/>
        <w:rPr>
          <w:sz w:val="22"/>
        </w:rPr>
      </w:pPr>
    </w:p>
    <w:p w14:paraId="4B2E75A7"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t>[Showcard]</w:t>
      </w:r>
    </w:p>
    <w:p w14:paraId="5064761D" w14:textId="77777777" w:rsidR="00A72327" w:rsidRPr="002257F3" w:rsidRDefault="00A72327" w:rsidP="007F791A">
      <w:pPr>
        <w:keepNext/>
        <w:ind w:left="851" w:hanging="851"/>
        <w:rPr>
          <w:rFonts w:ascii="Arial" w:hAnsi="Arial" w:cs="Arial"/>
          <w:b/>
          <w:sz w:val="22"/>
        </w:rPr>
      </w:pPr>
      <w:r w:rsidRPr="002257F3">
        <w:rPr>
          <w:rFonts w:ascii="Arial" w:hAnsi="Arial" w:cs="Arial"/>
          <w:b/>
          <w:sz w:val="22"/>
          <w:lang w:val="en-US"/>
        </w:rPr>
        <w:t xml:space="preserve">P2.51b  </w:t>
      </w:r>
      <w:r w:rsidRPr="002257F3">
        <w:rPr>
          <w:rFonts w:ascii="Arial" w:hAnsi="Arial" w:cs="Arial"/>
          <w:b/>
          <w:sz w:val="22"/>
        </w:rPr>
        <w:t>Still thinking about your last visit to a nurse at a GP clinic or medical centre, how do you rate the quality of care you received from the nurse?</w:t>
      </w:r>
    </w:p>
    <w:p w14:paraId="39140656" w14:textId="77777777" w:rsidR="00A72327" w:rsidRPr="002257F3" w:rsidRDefault="00A72327" w:rsidP="00A72327">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043D5E0" w14:textId="77777777" w:rsidR="00A72327" w:rsidRPr="002257F3" w:rsidRDefault="00A72327" w:rsidP="007F791A">
      <w:pPr>
        <w:keepNext/>
        <w:tabs>
          <w:tab w:val="left" w:pos="567"/>
          <w:tab w:val="left" w:pos="1276"/>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Very good</w:t>
      </w:r>
    </w:p>
    <w:p w14:paraId="5570DAE6" w14:textId="77777777" w:rsidR="00A72327" w:rsidRPr="002257F3" w:rsidRDefault="00A72327" w:rsidP="007F791A">
      <w:pPr>
        <w:keepNext/>
        <w:tabs>
          <w:tab w:val="left" w:pos="567"/>
          <w:tab w:val="left" w:pos="1276"/>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Good</w:t>
      </w:r>
    </w:p>
    <w:p w14:paraId="658A924D" w14:textId="77777777" w:rsidR="00A72327" w:rsidRPr="002257F3" w:rsidRDefault="00A72327" w:rsidP="007F791A">
      <w:pPr>
        <w:keepNext/>
        <w:tabs>
          <w:tab w:val="left" w:pos="567"/>
          <w:tab w:val="left" w:pos="1276"/>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101B91A1" w14:textId="77777777" w:rsidR="00A72327" w:rsidRPr="002257F3" w:rsidRDefault="00A72327" w:rsidP="007F791A">
      <w:pPr>
        <w:keepNext/>
        <w:tabs>
          <w:tab w:val="left" w:pos="567"/>
          <w:tab w:val="left" w:pos="1276"/>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0CAE986C" w14:textId="77777777" w:rsidR="00A72327" w:rsidRPr="002257F3" w:rsidRDefault="00A72327" w:rsidP="007F791A">
      <w:pPr>
        <w:keepNext/>
        <w:tabs>
          <w:tab w:val="left" w:pos="567"/>
          <w:tab w:val="left" w:pos="1276"/>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Very poor</w:t>
      </w:r>
    </w:p>
    <w:p w14:paraId="211A0CED" w14:textId="77777777" w:rsidR="00A72327" w:rsidRPr="002257F3" w:rsidRDefault="00A72327" w:rsidP="007F791A">
      <w:pPr>
        <w:pStyle w:val="Unpublished"/>
        <w:keepNext/>
        <w:tabs>
          <w:tab w:val="left" w:pos="1276"/>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7F6EA195" w14:textId="77777777" w:rsidR="00A72327" w:rsidRPr="002257F3" w:rsidRDefault="00A72327" w:rsidP="007F791A">
      <w:pPr>
        <w:pStyle w:val="Unpublished"/>
        <w:keepNext/>
        <w:tabs>
          <w:tab w:val="left" w:pos="1276"/>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239C7E4" w14:textId="77777777" w:rsidR="00A72327" w:rsidRPr="002257F3" w:rsidRDefault="00A72327" w:rsidP="00A72327">
      <w:pPr>
        <w:tabs>
          <w:tab w:val="left" w:pos="567"/>
          <w:tab w:val="left" w:pos="1134"/>
          <w:tab w:val="left" w:pos="2793"/>
        </w:tabs>
        <w:ind w:left="1140" w:hanging="454"/>
        <w:rPr>
          <w:rFonts w:ascii="Arial" w:hAnsi="Arial" w:cs="Arial"/>
          <w:sz w:val="22"/>
        </w:rPr>
      </w:pPr>
    </w:p>
    <w:p w14:paraId="0DB64BED" w14:textId="77777777" w:rsidR="00A72327" w:rsidRPr="002257F3" w:rsidRDefault="00A72327" w:rsidP="00A72327">
      <w:pPr>
        <w:pStyle w:val="Unpublished"/>
        <w:keepNext/>
        <w:rPr>
          <w:rFonts w:ascii="Arial" w:hAnsi="Arial" w:cs="Arial"/>
          <w:b/>
          <w:color w:val="000080"/>
          <w:sz w:val="22"/>
        </w:rPr>
      </w:pPr>
      <w:r w:rsidRPr="002257F3">
        <w:rPr>
          <w:rFonts w:ascii="Arial" w:hAnsi="Arial" w:cs="Arial"/>
          <w:b/>
          <w:color w:val="0000FF"/>
          <w:sz w:val="22"/>
        </w:rPr>
        <w:t>[Showcard]</w:t>
      </w:r>
    </w:p>
    <w:p w14:paraId="258B6B43" w14:textId="77777777" w:rsidR="00A72327" w:rsidRPr="002257F3" w:rsidRDefault="00A72327" w:rsidP="007F791A">
      <w:pPr>
        <w:widowControl w:val="0"/>
        <w:rPr>
          <w:rFonts w:ascii="Arial" w:hAnsi="Arial" w:cs="Arial"/>
          <w:b/>
          <w:color w:val="7030A0"/>
          <w:sz w:val="22"/>
        </w:rPr>
      </w:pPr>
      <w:r w:rsidRPr="002257F3">
        <w:rPr>
          <w:rFonts w:ascii="Arial" w:hAnsi="Arial" w:cs="Arial"/>
          <w:b/>
          <w:sz w:val="22"/>
          <w:lang w:val="en-US"/>
        </w:rPr>
        <w:t xml:space="preserve">P2.51c  </w:t>
      </w:r>
      <w:r w:rsidRPr="002257F3">
        <w:rPr>
          <w:rFonts w:ascii="Arial" w:hAnsi="Arial" w:cs="Arial"/>
          <w:b/>
          <w:sz w:val="22"/>
        </w:rPr>
        <w:t>Did you have confidence and trust in the nurse you saw?</w:t>
      </w:r>
    </w:p>
    <w:p w14:paraId="709EAA9A" w14:textId="77777777" w:rsidR="00A72327" w:rsidRPr="002257F3" w:rsidRDefault="00A72327" w:rsidP="007F791A">
      <w:pPr>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1203B7CE" w14:textId="77777777" w:rsidR="00A72327" w:rsidRPr="002257F3" w:rsidRDefault="00A72327" w:rsidP="007F791A">
      <w:pPr>
        <w:widowControl w:val="0"/>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33AF1601" w14:textId="77777777" w:rsidR="00A72327" w:rsidRPr="002257F3" w:rsidRDefault="00A72327" w:rsidP="007F791A">
      <w:pPr>
        <w:widowControl w:val="0"/>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5EEBF8BB" w14:textId="77777777" w:rsidR="00A72327" w:rsidRPr="002257F3" w:rsidRDefault="00A72327" w:rsidP="007F791A">
      <w:pPr>
        <w:widowControl w:val="0"/>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62B366F9" w14:textId="77777777" w:rsidR="00A72327" w:rsidRPr="002257F3" w:rsidRDefault="00A72327" w:rsidP="007F791A">
      <w:pPr>
        <w:pStyle w:val="Unpublished"/>
        <w:widowControl w:val="0"/>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7AA7151E" w14:textId="77777777" w:rsidR="007F791A" w:rsidRDefault="00A72327" w:rsidP="007F791A">
      <w:pPr>
        <w:pStyle w:val="Unpublished"/>
        <w:widowControl w:val="0"/>
        <w:tabs>
          <w:tab w:val="left" w:pos="1418"/>
        </w:tabs>
        <w:ind w:left="1276" w:hanging="425"/>
      </w:pPr>
      <w:r w:rsidRPr="002257F3">
        <w:rPr>
          <w:rFonts w:ascii="Arial" w:hAnsi="Arial" w:cs="Arial"/>
          <w:sz w:val="22"/>
        </w:rPr>
        <w:t>.R</w:t>
      </w:r>
      <w:r w:rsidRPr="002257F3">
        <w:rPr>
          <w:rFonts w:ascii="Arial" w:hAnsi="Arial" w:cs="Arial"/>
          <w:sz w:val="22"/>
        </w:rPr>
        <w:tab/>
        <w:t>Refused</w:t>
      </w:r>
    </w:p>
    <w:p w14:paraId="1C309D1B" w14:textId="4E9308CD" w:rsidR="007F791A" w:rsidRPr="007F791A" w:rsidRDefault="007F791A" w:rsidP="007F791A">
      <w:pPr>
        <w:pStyle w:val="Unpublished"/>
        <w:widowControl w:val="0"/>
        <w:tabs>
          <w:tab w:val="left" w:pos="1418"/>
        </w:tabs>
        <w:ind w:left="1276" w:hanging="425"/>
        <w:rPr>
          <w:rFonts w:ascii="Arial" w:hAnsi="Arial" w:cs="Arial"/>
          <w:sz w:val="22"/>
          <w:szCs w:val="22"/>
        </w:rPr>
      </w:pPr>
    </w:p>
    <w:p w14:paraId="79C572AA" w14:textId="77777777" w:rsidR="007F791A" w:rsidRPr="007F791A" w:rsidRDefault="007F791A" w:rsidP="00B7590F">
      <w:pPr>
        <w:pStyle w:val="Unpublished"/>
        <w:widowControl w:val="0"/>
        <w:tabs>
          <w:tab w:val="left" w:pos="1418"/>
        </w:tabs>
        <w:ind w:left="1276" w:hanging="1276"/>
        <w:rPr>
          <w:rFonts w:ascii="Arial" w:hAnsi="Arial" w:cs="Arial"/>
          <w:sz w:val="22"/>
          <w:szCs w:val="22"/>
        </w:rPr>
      </w:pPr>
    </w:p>
    <w:p w14:paraId="34C0D49C" w14:textId="38291C54" w:rsidR="004D40E5" w:rsidRPr="00C17C36" w:rsidRDefault="004D40E5" w:rsidP="00C17C36">
      <w:pPr>
        <w:pStyle w:val="StyleHeading2LeftBefore0ptAfter0pt"/>
      </w:pPr>
      <w:bookmarkStart w:id="32" w:name="_Toc488663086"/>
      <w:r w:rsidRPr="00C17C36">
        <w:t>After-hours medical care</w:t>
      </w:r>
      <w:bookmarkEnd w:id="32"/>
    </w:p>
    <w:p w14:paraId="64A934B2" w14:textId="091581C4" w:rsidR="004D40E5" w:rsidRPr="002257F3" w:rsidRDefault="00A72327" w:rsidP="007F791A">
      <w:pPr>
        <w:widowControl w:val="0"/>
        <w:rPr>
          <w:rFonts w:ascii="Arial" w:hAnsi="Arial" w:cs="Arial"/>
          <w:sz w:val="22"/>
          <w:szCs w:val="22"/>
          <w:lang w:val="en-US"/>
        </w:rPr>
      </w:pPr>
      <w:r w:rsidRPr="002257F3">
        <w:rPr>
          <w:rFonts w:ascii="Arial" w:hAnsi="Arial" w:cs="Arial"/>
          <w:sz w:val="22"/>
          <w:szCs w:val="22"/>
          <w:lang w:val="en-US"/>
        </w:rPr>
        <w:t>The</w:t>
      </w:r>
      <w:r w:rsidR="004D40E5" w:rsidRPr="002257F3">
        <w:rPr>
          <w:rFonts w:ascii="Arial" w:hAnsi="Arial" w:cs="Arial"/>
          <w:sz w:val="22"/>
          <w:szCs w:val="22"/>
          <w:lang w:val="en-US"/>
        </w:rPr>
        <w:t xml:space="preserve"> next </w:t>
      </w:r>
      <w:r w:rsidRPr="002257F3">
        <w:rPr>
          <w:rFonts w:ascii="Arial" w:hAnsi="Arial" w:cs="Arial"/>
          <w:sz w:val="22"/>
          <w:szCs w:val="22"/>
          <w:lang w:val="en-US"/>
        </w:rPr>
        <w:t xml:space="preserve">set of questions is </w:t>
      </w:r>
      <w:r w:rsidR="004D40E5" w:rsidRPr="002257F3">
        <w:rPr>
          <w:rFonts w:ascii="Arial" w:hAnsi="Arial" w:cs="Arial"/>
          <w:sz w:val="22"/>
          <w:szCs w:val="22"/>
          <w:lang w:val="en-US"/>
        </w:rPr>
        <w:t xml:space="preserve">on after-hours medical care, such as during evenings, weekends or holidays when most GP clinics or medical centres are closed.  </w:t>
      </w:r>
    </w:p>
    <w:p w14:paraId="1692290E" w14:textId="47E39819" w:rsidR="00083F45" w:rsidRPr="007F791A" w:rsidRDefault="00083F45" w:rsidP="007F791A">
      <w:pPr>
        <w:widowControl w:val="0"/>
        <w:rPr>
          <w:rFonts w:ascii="Arial" w:hAnsi="Arial" w:cs="Arial"/>
          <w:sz w:val="22"/>
          <w:szCs w:val="22"/>
          <w:lang w:val="en-US"/>
        </w:rPr>
      </w:pPr>
    </w:p>
    <w:p w14:paraId="014ED62C" w14:textId="77777777" w:rsidR="007F791A" w:rsidRPr="007F791A" w:rsidRDefault="007F791A" w:rsidP="007F791A">
      <w:pPr>
        <w:widowControl w:val="0"/>
        <w:rPr>
          <w:rFonts w:ascii="Arial" w:hAnsi="Arial" w:cs="Arial"/>
          <w:sz w:val="22"/>
          <w:szCs w:val="22"/>
          <w:lang w:val="en-US"/>
        </w:rPr>
      </w:pPr>
    </w:p>
    <w:p w14:paraId="003DC19A" w14:textId="77777777" w:rsidR="004D40E5" w:rsidRPr="002257F3" w:rsidRDefault="004D40E5" w:rsidP="007F791A">
      <w:pPr>
        <w:pStyle w:val="Heading3"/>
        <w:keepNext w:val="0"/>
        <w:widowControl w:val="0"/>
      </w:pPr>
      <w:r w:rsidRPr="002257F3">
        <w:t xml:space="preserve">After-hours – utilisation </w:t>
      </w:r>
    </w:p>
    <w:p w14:paraId="5C38D74F" w14:textId="77777777" w:rsidR="004D40E5" w:rsidRPr="002257F3" w:rsidRDefault="004D40E5" w:rsidP="007F791A">
      <w:pPr>
        <w:widowControl w:val="0"/>
        <w:ind w:left="720" w:hanging="720"/>
        <w:rPr>
          <w:rFonts w:ascii="Arial" w:hAnsi="Arial" w:cs="Arial"/>
          <w:b/>
          <w:sz w:val="22"/>
        </w:rPr>
      </w:pPr>
      <w:r w:rsidRPr="002257F3">
        <w:rPr>
          <w:rFonts w:ascii="Arial" w:hAnsi="Arial" w:cs="Arial"/>
          <w:b/>
          <w:sz w:val="22"/>
        </w:rPr>
        <w:t>A2.52</w:t>
      </w:r>
      <w:r w:rsidRPr="002257F3">
        <w:rPr>
          <w:rFonts w:ascii="Arial" w:hAnsi="Arial" w:cs="Arial"/>
          <w:b/>
          <w:sz w:val="22"/>
        </w:rPr>
        <w:tab/>
        <w:t xml:space="preserve">In the past 12 months, how many times did you go to an after-hours medical centre about your own health? Do not include visits to an emergency department at a public hospital – we will ask about those later. </w:t>
      </w:r>
    </w:p>
    <w:p w14:paraId="0BA8CB8B" w14:textId="77777777" w:rsidR="004D40E5" w:rsidRPr="002257F3" w:rsidRDefault="004D40E5" w:rsidP="007F791A">
      <w:pPr>
        <w:widowControl w:val="0"/>
        <w:ind w:left="680"/>
        <w:rPr>
          <w:rFonts w:ascii="Arial" w:hAnsi="Arial" w:cs="Arial"/>
          <w:sz w:val="22"/>
        </w:rPr>
      </w:pPr>
      <w:r w:rsidRPr="002257F3">
        <w:rPr>
          <w:rFonts w:ascii="Arial" w:hAnsi="Arial" w:cs="Arial"/>
          <w:sz w:val="22"/>
        </w:rPr>
        <w:tab/>
      </w:r>
    </w:p>
    <w:p w14:paraId="7037385D" w14:textId="76A4B088" w:rsidR="000C6665" w:rsidRPr="002257F3" w:rsidRDefault="00E26CBF" w:rsidP="007F791A">
      <w:pPr>
        <w:widowControl w:val="0"/>
        <w:ind w:left="680"/>
        <w:rPr>
          <w:rFonts w:ascii="Arial" w:hAnsi="Arial" w:cs="Arial"/>
          <w:sz w:val="22"/>
        </w:rPr>
      </w:pPr>
      <w:r>
        <w:rPr>
          <w:rFonts w:ascii="Arial" w:hAnsi="Arial" w:cs="Arial"/>
          <w:sz w:val="22"/>
        </w:rPr>
        <w:t xml:space="preserve"> </w:t>
      </w:r>
      <w:r w:rsidR="000C6665" w:rsidRPr="002257F3">
        <w:rPr>
          <w:rFonts w:ascii="Arial" w:hAnsi="Arial" w:cs="Arial"/>
          <w:sz w:val="22"/>
        </w:rPr>
        <w:t xml:space="preserve">_____ times (range 0–99) </w:t>
      </w:r>
    </w:p>
    <w:p w14:paraId="117A406C" w14:textId="77777777" w:rsidR="000C6665" w:rsidRPr="002257F3" w:rsidRDefault="000C6665" w:rsidP="007F791A">
      <w:pPr>
        <w:widowControl w:val="0"/>
        <w:ind w:left="720" w:firstLine="720"/>
        <w:rPr>
          <w:rFonts w:ascii="Arial" w:hAnsi="Arial" w:cs="Arial"/>
          <w:sz w:val="22"/>
        </w:rPr>
      </w:pPr>
      <w:r w:rsidRPr="002257F3">
        <w:rPr>
          <w:rFonts w:ascii="Arial" w:hAnsi="Arial" w:cs="Arial"/>
          <w:color w:val="FF0000"/>
          <w:sz w:val="22"/>
        </w:rPr>
        <w:t>[if 0 go to barriers to after-hours services A2.59]</w:t>
      </w:r>
    </w:p>
    <w:p w14:paraId="1A0633CC" w14:textId="77777777" w:rsidR="000C6665" w:rsidRPr="002257F3" w:rsidRDefault="000C6665" w:rsidP="007F791A">
      <w:pPr>
        <w:widowControl w:val="0"/>
        <w:spacing w:after="60"/>
        <w:ind w:left="720" w:firstLine="720"/>
        <w:rPr>
          <w:rFonts w:ascii="Arial" w:hAnsi="Arial" w:cs="Arial"/>
          <w:sz w:val="22"/>
        </w:rPr>
      </w:pPr>
      <w:r w:rsidRPr="002257F3">
        <w:rPr>
          <w:rFonts w:ascii="Arial" w:hAnsi="Arial" w:cs="Arial"/>
          <w:color w:val="FF0000"/>
          <w:sz w:val="22"/>
        </w:rPr>
        <w:t>[if 1–99]</w:t>
      </w:r>
      <w:r w:rsidRPr="002257F3">
        <w:rPr>
          <w:rFonts w:ascii="Arial" w:hAnsi="Arial" w:cs="Arial"/>
          <w:sz w:val="22"/>
        </w:rPr>
        <w:t xml:space="preserve"> </w:t>
      </w:r>
      <w:r w:rsidRPr="002257F3">
        <w:rPr>
          <w:rFonts w:ascii="Arial" w:hAnsi="Arial" w:cs="Arial"/>
          <w:color w:val="FF0000"/>
          <w:sz w:val="22"/>
        </w:rPr>
        <w:t xml:space="preserve">then </w:t>
      </w:r>
      <w:r w:rsidRPr="002257F3">
        <w:rPr>
          <w:rFonts w:ascii="Arial" w:hAnsi="Arial" w:cs="Arial"/>
          <w:color w:val="FF0000"/>
          <w:sz w:val="22"/>
          <w:szCs w:val="22"/>
        </w:rPr>
        <w:t>go to A2.53]</w:t>
      </w:r>
    </w:p>
    <w:p w14:paraId="7AFDD44D" w14:textId="77777777" w:rsidR="000C6665" w:rsidRPr="002257F3" w:rsidRDefault="000C6665" w:rsidP="007F791A">
      <w:pPr>
        <w:pStyle w:val="Unpublished"/>
        <w:widowControl w:val="0"/>
        <w:tabs>
          <w:tab w:val="left" w:pos="1140"/>
        </w:tabs>
        <w:ind w:left="720"/>
        <w:rPr>
          <w:rFonts w:ascii="Arial" w:hAnsi="Arial" w:cs="Arial"/>
          <w:color w:val="FF0000"/>
          <w:sz w:val="22"/>
        </w:rPr>
      </w:pPr>
      <w:r w:rsidRPr="002257F3">
        <w:rPr>
          <w:rFonts w:ascii="Arial" w:hAnsi="Arial" w:cs="Arial"/>
          <w:sz w:val="22"/>
        </w:rPr>
        <w:t xml:space="preserve">.K    Don’t know </w:t>
      </w:r>
      <w:r w:rsidRPr="002257F3">
        <w:rPr>
          <w:rFonts w:ascii="Arial" w:hAnsi="Arial" w:cs="Arial"/>
          <w:color w:val="FF0000"/>
          <w:sz w:val="22"/>
        </w:rPr>
        <w:t>[go to barriers A2.59]</w:t>
      </w:r>
    </w:p>
    <w:p w14:paraId="76C67AD7" w14:textId="056F0831" w:rsidR="000C6665" w:rsidRPr="002257F3" w:rsidRDefault="000C6665" w:rsidP="007F791A">
      <w:pPr>
        <w:pStyle w:val="Unpublished"/>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r>
      <w:r w:rsidR="00570426">
        <w:rPr>
          <w:rFonts w:ascii="Arial" w:hAnsi="Arial" w:cs="Arial"/>
          <w:sz w:val="10"/>
          <w:szCs w:val="10"/>
        </w:rPr>
        <w:t xml:space="preserve"> </w:t>
      </w:r>
      <w:r w:rsidRPr="002257F3">
        <w:rPr>
          <w:rFonts w:ascii="Arial" w:hAnsi="Arial" w:cs="Arial"/>
          <w:sz w:val="22"/>
        </w:rPr>
        <w:t xml:space="preserve">Refused </w:t>
      </w:r>
      <w:r w:rsidRPr="002257F3">
        <w:rPr>
          <w:rFonts w:ascii="Arial" w:hAnsi="Arial" w:cs="Arial"/>
          <w:color w:val="FF0000"/>
          <w:sz w:val="22"/>
        </w:rPr>
        <w:t>[go to barriers A2.59]</w:t>
      </w:r>
    </w:p>
    <w:p w14:paraId="6CC74A00" w14:textId="0306769D" w:rsidR="004D40E5" w:rsidRDefault="004D40E5" w:rsidP="004D40E5">
      <w:pPr>
        <w:widowControl w:val="0"/>
        <w:ind w:firstLine="680"/>
        <w:rPr>
          <w:rFonts w:ascii="Arial" w:hAnsi="Arial" w:cs="Arial"/>
          <w:sz w:val="22"/>
        </w:rPr>
      </w:pPr>
    </w:p>
    <w:p w14:paraId="2A01166A" w14:textId="44BA62DC" w:rsidR="007F791A" w:rsidRDefault="007F791A" w:rsidP="004D40E5">
      <w:pPr>
        <w:widowControl w:val="0"/>
        <w:ind w:firstLine="680"/>
        <w:rPr>
          <w:rFonts w:ascii="Arial" w:hAnsi="Arial" w:cs="Arial"/>
          <w:sz w:val="22"/>
        </w:rPr>
      </w:pPr>
    </w:p>
    <w:p w14:paraId="3D6F7D25" w14:textId="0D054416" w:rsidR="007F791A" w:rsidRDefault="007F791A" w:rsidP="004D40E5">
      <w:pPr>
        <w:widowControl w:val="0"/>
        <w:ind w:firstLine="680"/>
        <w:rPr>
          <w:rFonts w:ascii="Arial" w:hAnsi="Arial" w:cs="Arial"/>
          <w:sz w:val="22"/>
        </w:rPr>
      </w:pPr>
    </w:p>
    <w:p w14:paraId="1E11B664" w14:textId="77777777" w:rsidR="007F791A" w:rsidRPr="002257F3" w:rsidRDefault="007F791A" w:rsidP="004D40E5">
      <w:pPr>
        <w:widowControl w:val="0"/>
        <w:ind w:firstLine="680"/>
        <w:rPr>
          <w:rFonts w:ascii="Arial" w:hAnsi="Arial" w:cs="Arial"/>
          <w:sz w:val="22"/>
        </w:rPr>
      </w:pPr>
    </w:p>
    <w:p w14:paraId="346ED9D0" w14:textId="77777777" w:rsidR="004D40E5" w:rsidRPr="002257F3" w:rsidRDefault="004D40E5" w:rsidP="004D40E5">
      <w:pPr>
        <w:pStyle w:val="Unpublished"/>
        <w:keepNext/>
        <w:widowControl w:val="0"/>
        <w:rPr>
          <w:rFonts w:ascii="Arial" w:hAnsi="Arial" w:cs="Arial"/>
          <w:b/>
          <w:color w:val="0000FF"/>
          <w:sz w:val="22"/>
        </w:rPr>
      </w:pPr>
      <w:r w:rsidRPr="002257F3">
        <w:rPr>
          <w:rFonts w:ascii="Arial" w:hAnsi="Arial" w:cs="Arial"/>
          <w:b/>
          <w:color w:val="0000FF"/>
          <w:sz w:val="22"/>
        </w:rPr>
        <w:lastRenderedPageBreak/>
        <w:t>[Showcard]</w:t>
      </w:r>
    </w:p>
    <w:p w14:paraId="1BA6C520" w14:textId="77777777" w:rsidR="004D40E5" w:rsidRPr="002257F3" w:rsidRDefault="001175F0" w:rsidP="001175F0">
      <w:pPr>
        <w:keepNext/>
        <w:widowControl w:val="0"/>
        <w:ind w:left="720" w:hanging="720"/>
        <w:rPr>
          <w:rFonts w:ascii="Arial" w:hAnsi="Arial" w:cs="Arial"/>
          <w:b/>
          <w:sz w:val="22"/>
        </w:rPr>
      </w:pPr>
      <w:r w:rsidRPr="002257F3">
        <w:rPr>
          <w:rFonts w:ascii="Arial" w:hAnsi="Arial" w:cs="Arial"/>
          <w:b/>
          <w:sz w:val="22"/>
        </w:rPr>
        <w:t>A2.53</w:t>
      </w:r>
      <w:r w:rsidRPr="002257F3">
        <w:rPr>
          <w:rFonts w:ascii="Arial" w:hAnsi="Arial" w:cs="Arial"/>
          <w:b/>
          <w:sz w:val="22"/>
        </w:rPr>
        <w:tab/>
      </w:r>
      <w:r w:rsidR="004D40E5" w:rsidRPr="002257F3">
        <w:rPr>
          <w:rFonts w:ascii="Arial" w:hAnsi="Arial" w:cs="Arial"/>
          <w:b/>
          <w:sz w:val="22"/>
        </w:rPr>
        <w:t xml:space="preserve">When was the </w:t>
      </w:r>
      <w:r w:rsidR="004D40E5" w:rsidRPr="002257F3">
        <w:rPr>
          <w:rFonts w:ascii="Arial" w:hAnsi="Arial" w:cs="Arial"/>
          <w:b/>
          <w:sz w:val="22"/>
          <w:u w:val="single"/>
        </w:rPr>
        <w:t>last</w:t>
      </w:r>
      <w:r w:rsidR="004D40E5" w:rsidRPr="002257F3">
        <w:rPr>
          <w:rFonts w:ascii="Arial" w:hAnsi="Arial" w:cs="Arial"/>
          <w:b/>
          <w:sz w:val="22"/>
        </w:rPr>
        <w:t xml:space="preserve"> time you used an after-hours medical centre for your own health? </w:t>
      </w:r>
    </w:p>
    <w:p w14:paraId="67E517D1" w14:textId="77777777" w:rsidR="00D1781F" w:rsidRPr="002257F3" w:rsidRDefault="00D1781F" w:rsidP="004D40E5">
      <w:pPr>
        <w:keepNext/>
        <w:widowControl w:val="0"/>
        <w:tabs>
          <w:tab w:val="left" w:pos="567"/>
          <w:tab w:val="left" w:pos="1134"/>
          <w:tab w:val="left" w:pos="2793"/>
        </w:tabs>
        <w:ind w:left="1140" w:hanging="456"/>
        <w:rPr>
          <w:rFonts w:ascii="Arial" w:hAnsi="Arial" w:cs="Arial"/>
          <w:sz w:val="22"/>
        </w:rPr>
      </w:pPr>
    </w:p>
    <w:p w14:paraId="5ACF99CC" w14:textId="77777777" w:rsidR="004D40E5" w:rsidRPr="002257F3" w:rsidRDefault="004D40E5" w:rsidP="004D40E5">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Within the last month</w:t>
      </w:r>
    </w:p>
    <w:p w14:paraId="694BFE06" w14:textId="77777777" w:rsidR="004D40E5" w:rsidRPr="002257F3" w:rsidRDefault="004D40E5" w:rsidP="004D40E5">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More than 1 month ago and less than 3 months </w:t>
      </w:r>
    </w:p>
    <w:p w14:paraId="235D20FF" w14:textId="77777777" w:rsidR="004D40E5" w:rsidRPr="002257F3" w:rsidRDefault="004D40E5" w:rsidP="004D40E5">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More than 3 months ago and less than 6 months</w:t>
      </w:r>
    </w:p>
    <w:p w14:paraId="46C790EE" w14:textId="77777777" w:rsidR="004D40E5" w:rsidRPr="002257F3" w:rsidRDefault="004D40E5" w:rsidP="004D40E5">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More than 6 months ago and less than 12 months ago</w:t>
      </w:r>
    </w:p>
    <w:p w14:paraId="710FE070" w14:textId="77777777" w:rsidR="004D40E5" w:rsidRPr="002257F3" w:rsidRDefault="004D40E5" w:rsidP="004D40E5">
      <w:pPr>
        <w:pStyle w:val="Unpublished"/>
        <w:keepNext/>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9220AB3" w14:textId="77777777" w:rsidR="004D40E5" w:rsidRPr="002257F3" w:rsidRDefault="004D40E5" w:rsidP="004D40E5">
      <w:pPr>
        <w:pStyle w:val="Unpublished"/>
        <w:keepNext/>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A01189D" w14:textId="77777777" w:rsidR="004D40E5" w:rsidRPr="002257F3" w:rsidRDefault="004D40E5" w:rsidP="004D40E5">
      <w:pPr>
        <w:pStyle w:val="Unpublished"/>
        <w:widowControl w:val="0"/>
        <w:tabs>
          <w:tab w:val="left" w:pos="1140"/>
        </w:tabs>
        <w:ind w:left="686"/>
        <w:rPr>
          <w:rFonts w:ascii="Arial" w:hAnsi="Arial" w:cs="Arial"/>
          <w:sz w:val="22"/>
        </w:rPr>
      </w:pPr>
    </w:p>
    <w:p w14:paraId="0A12BABC" w14:textId="77777777" w:rsidR="000D77B3" w:rsidRPr="002257F3" w:rsidRDefault="000D77B3" w:rsidP="000D77B3">
      <w:pPr>
        <w:keepNext/>
        <w:tabs>
          <w:tab w:val="left" w:pos="567"/>
          <w:tab w:val="left" w:pos="1134"/>
          <w:tab w:val="left" w:pos="2793"/>
        </w:tabs>
        <w:ind w:left="720" w:hanging="720"/>
        <w:rPr>
          <w:rFonts w:ascii="Arial" w:hAnsi="Arial" w:cs="Arial"/>
          <w:sz w:val="22"/>
          <w:lang w:val="en-US"/>
        </w:rPr>
      </w:pPr>
      <w:r w:rsidRPr="002257F3">
        <w:rPr>
          <w:rFonts w:ascii="Arial" w:hAnsi="Arial" w:cs="Arial"/>
          <w:b/>
          <w:sz w:val="22"/>
          <w:lang w:val="en-US"/>
        </w:rPr>
        <w:t>A2.54</w:t>
      </w:r>
      <w:r w:rsidRPr="002257F3">
        <w:rPr>
          <w:rFonts w:ascii="Arial" w:hAnsi="Arial" w:cs="Arial"/>
          <w:sz w:val="22"/>
        </w:rPr>
        <w:tab/>
      </w:r>
      <w:r w:rsidRPr="002257F3">
        <w:rPr>
          <w:rFonts w:ascii="Arial" w:hAnsi="Arial" w:cs="Arial"/>
          <w:b/>
          <w:sz w:val="22"/>
          <w:lang w:val="en-US"/>
        </w:rPr>
        <w:t xml:space="preserve">What were you charged for your last after-hours visit? </w:t>
      </w:r>
    </w:p>
    <w:p w14:paraId="0B926497" w14:textId="21F2C2E9" w:rsidR="000D77B3" w:rsidRPr="002257F3" w:rsidRDefault="000D77B3" w:rsidP="000D77B3">
      <w:pPr>
        <w:pStyle w:val="BodyTextIndent3"/>
        <w:keepNext/>
        <w:ind w:left="686" w:firstLine="0"/>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Record amount</w:t>
      </w:r>
      <w:r w:rsidR="001B2148">
        <w:rPr>
          <w:rFonts w:ascii="Arial" w:hAnsi="Arial" w:cs="Arial"/>
          <w:color w:val="0000FF"/>
        </w:rPr>
        <w:t xml:space="preserve"> in dollars and cents, e.g. $60=</w:t>
      </w:r>
      <w:r w:rsidRPr="002257F3">
        <w:rPr>
          <w:rFonts w:ascii="Arial" w:hAnsi="Arial" w:cs="Arial"/>
          <w:color w:val="0000FF"/>
        </w:rPr>
        <w:t>60.00.</w:t>
      </w:r>
    </w:p>
    <w:p w14:paraId="0A29A15E" w14:textId="77777777" w:rsidR="000D77B3" w:rsidRPr="002257F3" w:rsidRDefault="000D77B3" w:rsidP="000D77B3">
      <w:pPr>
        <w:pStyle w:val="BodyTextIndent3"/>
        <w:keepNext/>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says between two amounts, record the average in dollars and cents (e.g. between $40 and $50: record 45.00).</w:t>
      </w:r>
    </w:p>
    <w:p w14:paraId="7A204293" w14:textId="77777777" w:rsidR="000D77B3" w:rsidRPr="002257F3" w:rsidRDefault="000D77B3" w:rsidP="000D77B3">
      <w:pPr>
        <w:pStyle w:val="BodyTextIndent3"/>
        <w:keepNext/>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free enter 0.00.</w:t>
      </w:r>
    </w:p>
    <w:p w14:paraId="42A700C8" w14:textId="77777777" w:rsidR="000D77B3" w:rsidRPr="002257F3" w:rsidRDefault="000D77B3" w:rsidP="000D77B3">
      <w:pPr>
        <w:pStyle w:val="BodyTextIndent3"/>
        <w:keepNext/>
        <w:keepLines/>
        <w:widowControl w:val="0"/>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says an amount greater than $199, record as $199.00.</w:t>
      </w:r>
    </w:p>
    <w:p w14:paraId="1BD5CA68" w14:textId="77777777" w:rsidR="000D77B3" w:rsidRPr="002257F3" w:rsidRDefault="000D77B3" w:rsidP="000D77B3">
      <w:pPr>
        <w:keepNext/>
        <w:rPr>
          <w:rFonts w:ascii="Arial" w:hAnsi="Arial" w:cs="Arial"/>
          <w:b/>
          <w:sz w:val="22"/>
        </w:rPr>
      </w:pPr>
    </w:p>
    <w:p w14:paraId="73C2B1C6" w14:textId="77777777" w:rsidR="000D77B3" w:rsidRPr="002257F3" w:rsidRDefault="000D77B3" w:rsidP="000D77B3">
      <w:pPr>
        <w:keepNext/>
        <w:ind w:firstLine="680"/>
        <w:rPr>
          <w:rFonts w:ascii="Arial" w:hAnsi="Arial" w:cs="Arial"/>
          <w:sz w:val="22"/>
        </w:rPr>
      </w:pPr>
      <w:r w:rsidRPr="002257F3">
        <w:rPr>
          <w:rFonts w:ascii="Arial" w:hAnsi="Arial" w:cs="Arial"/>
          <w:sz w:val="22"/>
        </w:rPr>
        <w:t>$___.___ (range 0.00–199.00)</w:t>
      </w:r>
    </w:p>
    <w:p w14:paraId="0F2AE966" w14:textId="77777777" w:rsidR="000D77B3" w:rsidRPr="002257F3" w:rsidRDefault="000D77B3" w:rsidP="000D77B3">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C48BA41" w14:textId="77777777" w:rsidR="000D77B3" w:rsidRPr="002257F3" w:rsidRDefault="000D77B3" w:rsidP="000D77B3">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FA43FE1" w14:textId="6E728A94" w:rsidR="000C6665" w:rsidRPr="002257F3" w:rsidRDefault="000C6665" w:rsidP="000C6665">
      <w:pPr>
        <w:pStyle w:val="Unpublished"/>
        <w:widowControl w:val="0"/>
        <w:tabs>
          <w:tab w:val="left" w:pos="1140"/>
        </w:tabs>
        <w:ind w:left="686"/>
        <w:rPr>
          <w:rFonts w:ascii="Arial" w:hAnsi="Arial" w:cs="Arial"/>
          <w:sz w:val="22"/>
        </w:rPr>
      </w:pPr>
    </w:p>
    <w:p w14:paraId="1BA51318" w14:textId="77777777" w:rsidR="006768F2" w:rsidRPr="002257F3" w:rsidRDefault="006768F2" w:rsidP="004D40E5">
      <w:pPr>
        <w:widowControl w:val="0"/>
        <w:tabs>
          <w:tab w:val="left" w:pos="567"/>
          <w:tab w:val="left" w:pos="1134"/>
          <w:tab w:val="left" w:pos="2793"/>
        </w:tabs>
        <w:rPr>
          <w:rFonts w:ascii="Arial" w:hAnsi="Arial" w:cs="Arial"/>
          <w:b/>
          <w:sz w:val="22"/>
          <w:szCs w:val="22"/>
        </w:rPr>
      </w:pPr>
    </w:p>
    <w:p w14:paraId="16EF7AE8" w14:textId="1ED031D2" w:rsidR="00505FEA" w:rsidRPr="00331439" w:rsidRDefault="004D40E5" w:rsidP="00331439">
      <w:pPr>
        <w:pStyle w:val="Heading3"/>
      </w:pPr>
      <w:r w:rsidRPr="002257F3">
        <w:t xml:space="preserve">After-hours – patient experience  </w:t>
      </w:r>
    </w:p>
    <w:p w14:paraId="3B3B30B9" w14:textId="7BAFC8AF" w:rsidR="000C6665" w:rsidRPr="002257F3" w:rsidRDefault="000C6665" w:rsidP="000C6665">
      <w:pPr>
        <w:pStyle w:val="Unpublished"/>
        <w:widowControl w:val="0"/>
        <w:rPr>
          <w:rFonts w:ascii="Arial" w:hAnsi="Arial" w:cs="Arial"/>
          <w:sz w:val="22"/>
        </w:rPr>
      </w:pPr>
      <w:r w:rsidRPr="002257F3">
        <w:rPr>
          <w:rFonts w:ascii="Arial" w:hAnsi="Arial" w:cs="Arial"/>
          <w:sz w:val="22"/>
        </w:rPr>
        <w:t>The</w:t>
      </w:r>
      <w:r w:rsidR="00604F29" w:rsidRPr="002257F3">
        <w:rPr>
          <w:rFonts w:ascii="Arial" w:hAnsi="Arial" w:cs="Arial"/>
          <w:sz w:val="22"/>
        </w:rPr>
        <w:t xml:space="preserve"> next </w:t>
      </w:r>
      <w:r w:rsidRPr="002257F3">
        <w:rPr>
          <w:rFonts w:ascii="Arial" w:hAnsi="Arial" w:cs="Arial"/>
          <w:sz w:val="22"/>
        </w:rPr>
        <w:t xml:space="preserve">questions </w:t>
      </w:r>
      <w:r w:rsidR="00604F29" w:rsidRPr="002257F3">
        <w:rPr>
          <w:rFonts w:ascii="Arial" w:hAnsi="Arial" w:cs="Arial"/>
          <w:sz w:val="22"/>
        </w:rPr>
        <w:t>are</w:t>
      </w:r>
      <w:r w:rsidRPr="002257F3">
        <w:rPr>
          <w:rFonts w:ascii="Arial" w:hAnsi="Arial" w:cs="Arial"/>
          <w:sz w:val="22"/>
        </w:rPr>
        <w:t xml:space="preserve"> </w:t>
      </w:r>
      <w:r w:rsidR="000D77B3" w:rsidRPr="002257F3">
        <w:rPr>
          <w:rFonts w:ascii="Arial" w:hAnsi="Arial" w:cs="Arial"/>
          <w:sz w:val="22"/>
        </w:rPr>
        <w:t xml:space="preserve">still </w:t>
      </w:r>
      <w:r w:rsidRPr="002257F3">
        <w:rPr>
          <w:rFonts w:ascii="Arial" w:hAnsi="Arial" w:cs="Arial"/>
          <w:sz w:val="22"/>
        </w:rPr>
        <w:t xml:space="preserve">about your </w:t>
      </w:r>
      <w:r w:rsidRPr="002257F3">
        <w:rPr>
          <w:rFonts w:ascii="Arial" w:hAnsi="Arial" w:cs="Arial"/>
          <w:sz w:val="22"/>
          <w:u w:val="single"/>
        </w:rPr>
        <w:t>last</w:t>
      </w:r>
      <w:r w:rsidRPr="002257F3">
        <w:rPr>
          <w:rFonts w:ascii="Arial" w:hAnsi="Arial" w:cs="Arial"/>
          <w:sz w:val="22"/>
        </w:rPr>
        <w:t xml:space="preserve"> visit to an after-hours medical centre. Not all questions may apply to your last visit – if this is the case please select “</w:t>
      </w:r>
      <w:r w:rsidR="00EB03BE" w:rsidRPr="002257F3">
        <w:rPr>
          <w:rFonts w:ascii="Arial" w:hAnsi="Arial" w:cs="Arial"/>
          <w:sz w:val="22"/>
        </w:rPr>
        <w:t>D</w:t>
      </w:r>
      <w:r w:rsidRPr="002257F3">
        <w:rPr>
          <w:rFonts w:ascii="Arial" w:hAnsi="Arial" w:cs="Arial"/>
          <w:sz w:val="22"/>
        </w:rPr>
        <w:t>oesn’t apply”.</w:t>
      </w:r>
    </w:p>
    <w:p w14:paraId="68C904D8" w14:textId="77777777" w:rsidR="000C6665" w:rsidRPr="002257F3" w:rsidRDefault="000C6665" w:rsidP="000C6665">
      <w:pPr>
        <w:pStyle w:val="Unpublished"/>
        <w:keepNext/>
        <w:rPr>
          <w:rFonts w:ascii="Arial" w:hAnsi="Arial" w:cs="Arial"/>
          <w:b/>
          <w:color w:val="0000FF"/>
          <w:sz w:val="22"/>
        </w:rPr>
      </w:pPr>
    </w:p>
    <w:p w14:paraId="02CBB1EE" w14:textId="77777777" w:rsidR="000C6665" w:rsidRPr="002257F3" w:rsidRDefault="000C6665" w:rsidP="000C6665">
      <w:pPr>
        <w:pStyle w:val="Unpublished"/>
        <w:keepNext/>
        <w:rPr>
          <w:rFonts w:ascii="Arial" w:hAnsi="Arial" w:cs="Arial"/>
          <w:b/>
          <w:color w:val="000080"/>
          <w:sz w:val="22"/>
        </w:rPr>
      </w:pPr>
      <w:r w:rsidRPr="002257F3">
        <w:rPr>
          <w:rFonts w:ascii="Arial" w:hAnsi="Arial" w:cs="Arial"/>
          <w:b/>
          <w:color w:val="0000FF"/>
          <w:sz w:val="22"/>
        </w:rPr>
        <w:t>[Showcard]</w:t>
      </w:r>
    </w:p>
    <w:p w14:paraId="5B75BAAC" w14:textId="680B543D" w:rsidR="000C6665" w:rsidRPr="002257F3" w:rsidRDefault="000C6665" w:rsidP="000C6665">
      <w:pPr>
        <w:keepNext/>
        <w:ind w:left="680" w:hanging="680"/>
        <w:rPr>
          <w:rFonts w:ascii="Arial" w:hAnsi="Arial" w:cs="Arial"/>
          <w:b/>
          <w:sz w:val="22"/>
        </w:rPr>
      </w:pPr>
      <w:r w:rsidRPr="002257F3">
        <w:rPr>
          <w:rFonts w:ascii="Arial" w:hAnsi="Arial" w:cs="Arial"/>
          <w:b/>
          <w:sz w:val="22"/>
        </w:rPr>
        <w:t>P2.5</w:t>
      </w:r>
      <w:r w:rsidR="000D77B3" w:rsidRPr="002257F3">
        <w:rPr>
          <w:rFonts w:ascii="Arial" w:hAnsi="Arial" w:cs="Arial"/>
          <w:b/>
          <w:sz w:val="22"/>
        </w:rPr>
        <w:t>5</w:t>
      </w:r>
      <w:r w:rsidRPr="002257F3">
        <w:rPr>
          <w:rFonts w:ascii="Arial" w:hAnsi="Arial" w:cs="Arial"/>
          <w:b/>
          <w:sz w:val="22"/>
        </w:rPr>
        <w:tab/>
        <w:t xml:space="preserve">Thinking about your </w:t>
      </w:r>
      <w:r w:rsidRPr="002257F3">
        <w:rPr>
          <w:rFonts w:ascii="Arial" w:hAnsi="Arial" w:cs="Arial"/>
          <w:b/>
          <w:sz w:val="22"/>
          <w:u w:val="single"/>
        </w:rPr>
        <w:t>last</w:t>
      </w:r>
      <w:r w:rsidRPr="002257F3">
        <w:rPr>
          <w:rFonts w:ascii="Arial" w:hAnsi="Arial" w:cs="Arial"/>
          <w:b/>
          <w:sz w:val="22"/>
        </w:rPr>
        <w:t xml:space="preserve"> visit to an after-hours medical centre, how good was the doctor at explaining your health conditions and treatments in a way that you could understand?</w:t>
      </w:r>
    </w:p>
    <w:p w14:paraId="1AECFD9D" w14:textId="3EE094F1" w:rsidR="00920F7F" w:rsidRPr="002257F3" w:rsidRDefault="00920F7F" w:rsidP="00920F7F">
      <w:pPr>
        <w:keepNext/>
        <w:ind w:left="68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respondent didn’t see a doctor on their last visit to an after-hours medical centre, select response option 6. </w:t>
      </w:r>
    </w:p>
    <w:p w14:paraId="4E872FB4" w14:textId="77777777" w:rsidR="000C6665" w:rsidRPr="002257F3" w:rsidRDefault="000C6665" w:rsidP="000C6665">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333DE75B"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68E1552A"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278D148F"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6A5A85CB"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2DCBA067"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77D55938" w14:textId="7D6328FF" w:rsidR="000C6665" w:rsidRPr="002257F3" w:rsidRDefault="004E23B8" w:rsidP="004E23B8">
      <w:pPr>
        <w:pStyle w:val="Unpublished"/>
        <w:widowControl w:val="0"/>
        <w:tabs>
          <w:tab w:val="left" w:pos="1140"/>
        </w:tabs>
        <w:ind w:left="1134" w:hanging="567"/>
        <w:rPr>
          <w:rFonts w:ascii="Arial" w:hAnsi="Arial" w:cs="Arial"/>
          <w:color w:val="FF0000"/>
          <w:sz w:val="22"/>
        </w:rPr>
      </w:pPr>
      <w:r>
        <w:rPr>
          <w:rFonts w:ascii="Arial" w:hAnsi="Arial" w:cs="Arial"/>
          <w:sz w:val="22"/>
        </w:rPr>
        <w:t xml:space="preserve">  </w:t>
      </w:r>
      <w:r w:rsidR="000C6665" w:rsidRPr="002257F3">
        <w:rPr>
          <w:rFonts w:ascii="Arial" w:hAnsi="Arial" w:cs="Arial"/>
          <w:sz w:val="22"/>
        </w:rPr>
        <w:t>6</w:t>
      </w:r>
      <w:r w:rsidR="000C6665" w:rsidRPr="002257F3">
        <w:rPr>
          <w:rFonts w:ascii="Arial" w:hAnsi="Arial" w:cs="Arial"/>
          <w:sz w:val="22"/>
        </w:rPr>
        <w:tab/>
        <w:t xml:space="preserve">I did not see a doctor at my last visit to an after-hours medical centre </w:t>
      </w:r>
      <w:r w:rsidR="000C6665" w:rsidRPr="002257F3">
        <w:rPr>
          <w:rFonts w:ascii="Arial" w:hAnsi="Arial" w:cs="Arial"/>
          <w:color w:val="FF0000"/>
          <w:sz w:val="22"/>
        </w:rPr>
        <w:t>[go to barriers A2.59]</w:t>
      </w:r>
    </w:p>
    <w:p w14:paraId="4ECCB653"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Doesn’t apply</w:t>
      </w:r>
    </w:p>
    <w:p w14:paraId="1E7B6718"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F2ECE7E"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1B4C29E" w14:textId="77777777" w:rsidR="000C6665" w:rsidRPr="002257F3" w:rsidRDefault="000C6665" w:rsidP="000C6665">
      <w:pPr>
        <w:pStyle w:val="Unpublished"/>
        <w:rPr>
          <w:rFonts w:ascii="Arial" w:hAnsi="Arial" w:cs="Arial"/>
          <w:b/>
          <w:color w:val="000080"/>
          <w:sz w:val="22"/>
        </w:rPr>
      </w:pPr>
    </w:p>
    <w:p w14:paraId="4E9AF134" w14:textId="77777777" w:rsidR="000C6665" w:rsidRPr="002257F3" w:rsidRDefault="000C6665" w:rsidP="000C6665">
      <w:pPr>
        <w:pStyle w:val="Unpublished"/>
        <w:keepNext/>
        <w:rPr>
          <w:rFonts w:ascii="Arial" w:hAnsi="Arial" w:cs="Arial"/>
          <w:b/>
          <w:color w:val="0000FF"/>
          <w:sz w:val="22"/>
        </w:rPr>
      </w:pPr>
      <w:r w:rsidRPr="002257F3">
        <w:rPr>
          <w:rFonts w:ascii="Arial" w:hAnsi="Arial" w:cs="Arial"/>
          <w:b/>
          <w:color w:val="0000FF"/>
          <w:sz w:val="22"/>
        </w:rPr>
        <w:lastRenderedPageBreak/>
        <w:t>[Showcard]</w:t>
      </w:r>
    </w:p>
    <w:p w14:paraId="29242E82" w14:textId="70B25FA4" w:rsidR="000C6665" w:rsidRPr="002257F3" w:rsidRDefault="000D77B3" w:rsidP="000C6665">
      <w:pPr>
        <w:keepNext/>
        <w:rPr>
          <w:rFonts w:ascii="Arial" w:hAnsi="Arial" w:cs="Arial"/>
          <w:b/>
          <w:sz w:val="22"/>
        </w:rPr>
      </w:pPr>
      <w:r w:rsidRPr="002257F3">
        <w:rPr>
          <w:rFonts w:ascii="Arial" w:hAnsi="Arial" w:cs="Arial"/>
          <w:b/>
          <w:sz w:val="22"/>
        </w:rPr>
        <w:t>P2.56</w:t>
      </w:r>
      <w:r w:rsidR="000C6665" w:rsidRPr="002257F3">
        <w:rPr>
          <w:rFonts w:ascii="Arial" w:hAnsi="Arial" w:cs="Arial"/>
          <w:b/>
          <w:sz w:val="22"/>
        </w:rPr>
        <w:tab/>
        <w:t>How good was the doctor at treating you with respect and dignity?</w:t>
      </w:r>
    </w:p>
    <w:p w14:paraId="6C190A2A" w14:textId="77777777" w:rsidR="000C6665" w:rsidRPr="002257F3" w:rsidRDefault="000C6665" w:rsidP="000C6665">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17A7DE67"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1E0BD3B0"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46C4B83D"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03DCE9EF" w14:textId="77777777" w:rsidR="000C6665" w:rsidRPr="002257F3" w:rsidRDefault="000C6665" w:rsidP="000C6665">
      <w:pPr>
        <w:keepNext/>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Poor</w:t>
      </w:r>
    </w:p>
    <w:p w14:paraId="4D072D45" w14:textId="77777777" w:rsidR="000C6665" w:rsidRPr="002257F3" w:rsidRDefault="000C6665" w:rsidP="000C6665">
      <w:pPr>
        <w:keepNext/>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Very poor</w:t>
      </w:r>
    </w:p>
    <w:p w14:paraId="276099CB" w14:textId="77777777" w:rsidR="000C6665" w:rsidRPr="002257F3" w:rsidRDefault="000C6665" w:rsidP="000C6665">
      <w:pPr>
        <w:keepNext/>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6</w:t>
      </w:r>
      <w:r w:rsidRPr="002257F3">
        <w:rPr>
          <w:rFonts w:ascii="Arial" w:hAnsi="Arial" w:cs="Arial"/>
          <w:sz w:val="22"/>
          <w:szCs w:val="22"/>
        </w:rPr>
        <w:tab/>
        <w:t>Doesn’t apply</w:t>
      </w:r>
    </w:p>
    <w:p w14:paraId="3FF8BF89"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4D8CCDA"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C37981E" w14:textId="77777777" w:rsidR="000C6665" w:rsidRPr="002257F3" w:rsidRDefault="000C6665" w:rsidP="000C6665">
      <w:pPr>
        <w:widowControl w:val="0"/>
        <w:rPr>
          <w:rFonts w:ascii="Arial" w:hAnsi="Arial" w:cs="Arial"/>
          <w:sz w:val="22"/>
          <w:szCs w:val="22"/>
          <w:lang w:val="en-US"/>
        </w:rPr>
      </w:pPr>
    </w:p>
    <w:p w14:paraId="0BD39756" w14:textId="77777777" w:rsidR="000C6665" w:rsidRPr="002257F3" w:rsidRDefault="000C6665" w:rsidP="000C6665">
      <w:pPr>
        <w:pStyle w:val="Unpublished"/>
        <w:keepNext/>
        <w:rPr>
          <w:rFonts w:ascii="Arial" w:hAnsi="Arial" w:cs="Arial"/>
          <w:b/>
          <w:color w:val="0000FF"/>
          <w:sz w:val="22"/>
        </w:rPr>
      </w:pPr>
      <w:r w:rsidRPr="002257F3">
        <w:rPr>
          <w:rFonts w:ascii="Arial" w:hAnsi="Arial" w:cs="Arial"/>
          <w:b/>
          <w:color w:val="0000FF"/>
          <w:sz w:val="22"/>
        </w:rPr>
        <w:t>[Showcard]</w:t>
      </w:r>
    </w:p>
    <w:p w14:paraId="4F6168F3" w14:textId="18CFE89C" w:rsidR="000C6665" w:rsidRPr="002257F3" w:rsidRDefault="000C6665" w:rsidP="000C6665">
      <w:pPr>
        <w:keepNext/>
        <w:ind w:left="684" w:hanging="684"/>
        <w:rPr>
          <w:rFonts w:ascii="Arial" w:hAnsi="Arial" w:cs="Arial"/>
          <w:b/>
          <w:sz w:val="22"/>
        </w:rPr>
      </w:pPr>
      <w:r w:rsidRPr="002257F3">
        <w:rPr>
          <w:rFonts w:ascii="Arial" w:hAnsi="Arial" w:cs="Arial"/>
          <w:b/>
          <w:sz w:val="22"/>
        </w:rPr>
        <w:t>P2.5</w:t>
      </w:r>
      <w:r w:rsidR="000D77B3" w:rsidRPr="002257F3">
        <w:rPr>
          <w:rFonts w:ascii="Arial" w:hAnsi="Arial" w:cs="Arial"/>
          <w:b/>
          <w:sz w:val="22"/>
        </w:rPr>
        <w:t>7</w:t>
      </w:r>
      <w:r w:rsidRPr="002257F3">
        <w:rPr>
          <w:rFonts w:ascii="Arial" w:hAnsi="Arial" w:cs="Arial"/>
          <w:b/>
          <w:sz w:val="22"/>
        </w:rPr>
        <w:tab/>
        <w:t>Still thinking about your last visit to an after-hours medical centre, how do you rate the quality of care you received?</w:t>
      </w:r>
    </w:p>
    <w:p w14:paraId="670420A5" w14:textId="77777777" w:rsidR="000C6665" w:rsidRPr="002257F3" w:rsidRDefault="000C6665" w:rsidP="000C6665">
      <w:pPr>
        <w:keepNext/>
        <w:tabs>
          <w:tab w:val="left" w:pos="567"/>
          <w:tab w:val="left" w:pos="2130"/>
          <w:tab w:val="left" w:pos="5955"/>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24654923"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5CB38C78"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6F20BFBE"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5668C84B"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0CD8D139"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74DF215D"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F0FECB0"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0F7F82D" w14:textId="77777777" w:rsidR="000C6665" w:rsidRPr="002257F3" w:rsidRDefault="000C6665" w:rsidP="000C6665">
      <w:pPr>
        <w:rPr>
          <w:rFonts w:ascii="Arial" w:hAnsi="Arial" w:cs="Arial"/>
          <w:sz w:val="22"/>
          <w:szCs w:val="22"/>
          <w:lang w:val="en-US"/>
        </w:rPr>
      </w:pPr>
    </w:p>
    <w:p w14:paraId="13F8A0D4" w14:textId="77777777" w:rsidR="000C6665" w:rsidRPr="002257F3" w:rsidRDefault="000C6665" w:rsidP="000C6665">
      <w:pPr>
        <w:pStyle w:val="Unpublished"/>
        <w:keepNext/>
        <w:rPr>
          <w:rFonts w:ascii="Arial" w:hAnsi="Arial" w:cs="Arial"/>
          <w:b/>
          <w:color w:val="000080"/>
          <w:sz w:val="22"/>
        </w:rPr>
      </w:pPr>
      <w:r w:rsidRPr="002257F3">
        <w:rPr>
          <w:rFonts w:ascii="Arial" w:hAnsi="Arial" w:cs="Arial"/>
          <w:b/>
          <w:color w:val="0000FF"/>
          <w:sz w:val="22"/>
        </w:rPr>
        <w:t>[Showcard]</w:t>
      </w:r>
    </w:p>
    <w:p w14:paraId="443EAD9F" w14:textId="664E7115" w:rsidR="000C6665" w:rsidRPr="002257F3" w:rsidRDefault="000D77B3" w:rsidP="000C6665">
      <w:pPr>
        <w:keepNext/>
        <w:ind w:left="684" w:hanging="684"/>
        <w:rPr>
          <w:rFonts w:ascii="Arial" w:hAnsi="Arial" w:cs="Arial"/>
          <w:b/>
          <w:sz w:val="22"/>
        </w:rPr>
      </w:pPr>
      <w:r w:rsidRPr="002257F3">
        <w:rPr>
          <w:rFonts w:ascii="Arial" w:hAnsi="Arial" w:cs="Arial"/>
          <w:b/>
          <w:sz w:val="22"/>
        </w:rPr>
        <w:t>P2.58</w:t>
      </w:r>
      <w:r w:rsidR="000C6665" w:rsidRPr="002257F3">
        <w:rPr>
          <w:rFonts w:ascii="Arial" w:hAnsi="Arial" w:cs="Arial"/>
          <w:b/>
          <w:sz w:val="22"/>
        </w:rPr>
        <w:tab/>
        <w:t>Did you have confidence and trust in the doctor you saw at the after-hours medical centre?</w:t>
      </w:r>
    </w:p>
    <w:p w14:paraId="339786FA" w14:textId="77777777" w:rsidR="000C6665" w:rsidRPr="002257F3" w:rsidRDefault="000C6665" w:rsidP="000C6665">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721F2F8"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4C72FF3E"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72B6BD9E" w14:textId="77777777" w:rsidR="000C6665" w:rsidRPr="002257F3" w:rsidRDefault="000C6665" w:rsidP="000C6665">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67955D44" w14:textId="77777777" w:rsidR="000C6665" w:rsidRPr="002257F3" w:rsidRDefault="000C6665" w:rsidP="000C6665">
      <w:pPr>
        <w:keepNext/>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Doesn’t apply</w:t>
      </w:r>
    </w:p>
    <w:p w14:paraId="106F7C40" w14:textId="77777777" w:rsidR="000C666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4A1B93F" w14:textId="1FFE6B09" w:rsidR="00083F45" w:rsidRPr="002257F3" w:rsidRDefault="000C6665" w:rsidP="000C666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p>
    <w:p w14:paraId="46361EA7" w14:textId="2C2D223C" w:rsidR="000C6665" w:rsidRDefault="000C6665" w:rsidP="000C6665">
      <w:pPr>
        <w:widowControl w:val="0"/>
        <w:rPr>
          <w:rFonts w:ascii="Arial" w:hAnsi="Arial" w:cs="Arial"/>
          <w:sz w:val="22"/>
          <w:szCs w:val="22"/>
          <w:lang w:val="en-US"/>
        </w:rPr>
      </w:pPr>
    </w:p>
    <w:p w14:paraId="5A871397" w14:textId="77777777" w:rsidR="00EF7F0F" w:rsidRPr="002257F3" w:rsidRDefault="00EF7F0F" w:rsidP="000C6665">
      <w:pPr>
        <w:widowControl w:val="0"/>
        <w:rPr>
          <w:rFonts w:ascii="Arial" w:hAnsi="Arial" w:cs="Arial"/>
          <w:sz w:val="22"/>
          <w:szCs w:val="22"/>
          <w:lang w:val="en-US"/>
        </w:rPr>
      </w:pPr>
    </w:p>
    <w:p w14:paraId="25588C36" w14:textId="77777777" w:rsidR="00EF7F0F" w:rsidRPr="002257F3" w:rsidRDefault="00EF7F0F" w:rsidP="00EF7F0F">
      <w:pPr>
        <w:pStyle w:val="Heading3"/>
      </w:pPr>
      <w:r w:rsidRPr="002257F3">
        <w:t>After-hours – barriers to access</w:t>
      </w:r>
    </w:p>
    <w:p w14:paraId="5107C583" w14:textId="77777777" w:rsidR="00EF7F0F" w:rsidRPr="002257F3" w:rsidRDefault="00EF7F0F" w:rsidP="00EF7F0F">
      <w:pPr>
        <w:widowControl w:val="0"/>
        <w:rPr>
          <w:rFonts w:ascii="Arial" w:hAnsi="Arial" w:cs="Arial"/>
          <w:b/>
          <w:color w:val="0000FF"/>
          <w:sz w:val="22"/>
        </w:rPr>
      </w:pPr>
      <w:r w:rsidRPr="002257F3">
        <w:rPr>
          <w:rFonts w:ascii="Arial" w:hAnsi="Arial" w:cs="Arial"/>
          <w:b/>
          <w:color w:val="0000FF"/>
          <w:sz w:val="22"/>
        </w:rPr>
        <w:t>[Showcard]</w:t>
      </w:r>
    </w:p>
    <w:p w14:paraId="323120E3" w14:textId="77777777" w:rsidR="00EF7F0F" w:rsidRPr="002257F3" w:rsidRDefault="00EF7F0F" w:rsidP="00EF7F0F">
      <w:pPr>
        <w:keepNext/>
        <w:widowControl w:val="0"/>
        <w:ind w:left="720" w:hanging="720"/>
        <w:rPr>
          <w:rFonts w:ascii="Arial" w:hAnsi="Arial" w:cs="Arial"/>
          <w:b/>
          <w:sz w:val="22"/>
          <w:lang w:val="en-US"/>
        </w:rPr>
      </w:pPr>
      <w:r w:rsidRPr="002257F3">
        <w:rPr>
          <w:rFonts w:ascii="Arial" w:hAnsi="Arial" w:cs="Arial"/>
          <w:b/>
          <w:sz w:val="22"/>
          <w:lang w:val="en-US"/>
        </w:rPr>
        <w:t>A2.5</w:t>
      </w:r>
      <w:r w:rsidRPr="002257F3">
        <w:rPr>
          <w:rFonts w:ascii="Arial" w:hAnsi="Arial" w:cs="Arial"/>
          <w:b/>
          <w:sz w:val="22"/>
          <w:szCs w:val="22"/>
          <w:lang w:val="en-US"/>
        </w:rPr>
        <w:t>9</w:t>
      </w:r>
      <w:r w:rsidRPr="002257F3">
        <w:rPr>
          <w:rFonts w:ascii="Arial" w:hAnsi="Arial" w:cs="Arial"/>
          <w:b/>
          <w:sz w:val="22"/>
          <w:szCs w:val="22"/>
          <w:lang w:val="en-US"/>
        </w:rPr>
        <w:tab/>
      </w:r>
      <w:r w:rsidRPr="002257F3">
        <w:rPr>
          <w:rFonts w:ascii="Arial" w:hAnsi="Arial" w:cs="Arial"/>
          <w:b/>
          <w:sz w:val="22"/>
          <w:lang w:val="en-US"/>
        </w:rPr>
        <w:t xml:space="preserve">In the past 12 months, was there a time when you had a medical problem </w:t>
      </w:r>
      <w:r w:rsidRPr="002257F3">
        <w:rPr>
          <w:rFonts w:ascii="Arial" w:hAnsi="Arial" w:cs="Arial"/>
          <w:b/>
          <w:sz w:val="22"/>
          <w:szCs w:val="22"/>
          <w:lang w:val="en-US"/>
        </w:rPr>
        <w:t xml:space="preserve">outside regular office hours, </w:t>
      </w:r>
      <w:r w:rsidRPr="002257F3">
        <w:rPr>
          <w:rFonts w:ascii="Arial" w:hAnsi="Arial" w:cs="Arial"/>
          <w:b/>
          <w:sz w:val="22"/>
          <w:lang w:val="en-US"/>
        </w:rPr>
        <w:t xml:space="preserve">but did not visit an after-hours medical centre because of cost? </w:t>
      </w:r>
    </w:p>
    <w:p w14:paraId="21C76654" w14:textId="77777777" w:rsidR="00EF7F0F" w:rsidRPr="002257F3" w:rsidRDefault="00EF7F0F" w:rsidP="00EF7F0F">
      <w:pPr>
        <w:keepNext/>
        <w:widowControl w:val="0"/>
        <w:tabs>
          <w:tab w:val="left" w:pos="567"/>
          <w:tab w:val="left" w:pos="1134"/>
          <w:tab w:val="left" w:pos="2793"/>
        </w:tabs>
        <w:ind w:left="1140" w:hanging="456"/>
        <w:rPr>
          <w:rFonts w:ascii="Arial" w:hAnsi="Arial" w:cs="Arial"/>
          <w:sz w:val="22"/>
          <w:szCs w:val="22"/>
        </w:rPr>
      </w:pPr>
    </w:p>
    <w:p w14:paraId="79AD7164" w14:textId="77777777" w:rsidR="00EF7F0F" w:rsidRPr="002257F3" w:rsidRDefault="00EF7F0F" w:rsidP="00EF7F0F">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Didn’t have a medical problem outside regular office hours </w:t>
      </w:r>
      <w:r w:rsidRPr="002257F3">
        <w:rPr>
          <w:rFonts w:ascii="Arial" w:hAnsi="Arial" w:cs="Arial"/>
          <w:color w:val="FF0000"/>
          <w:sz w:val="22"/>
        </w:rPr>
        <w:t>[go to hospitals intro before A2.61]</w:t>
      </w:r>
    </w:p>
    <w:p w14:paraId="0DE3F11B" w14:textId="77777777" w:rsidR="00EF7F0F" w:rsidRPr="002257F3" w:rsidRDefault="00EF7F0F" w:rsidP="00EF7F0F">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didn’t go because of cost</w:t>
      </w:r>
    </w:p>
    <w:p w14:paraId="7CA5624F" w14:textId="77777777" w:rsidR="00EF7F0F" w:rsidRPr="002257F3" w:rsidRDefault="00EF7F0F" w:rsidP="00EF7F0F">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w:t>
      </w:r>
      <w:r w:rsidRPr="002257F3" w:rsidDel="00FF4E10">
        <w:rPr>
          <w:rFonts w:ascii="Arial" w:hAnsi="Arial" w:cs="Arial"/>
          <w:sz w:val="22"/>
        </w:rPr>
        <w:t xml:space="preserve"> </w:t>
      </w:r>
    </w:p>
    <w:p w14:paraId="6FB9782B" w14:textId="77777777" w:rsidR="00EF7F0F" w:rsidRPr="002257F3" w:rsidRDefault="00EF7F0F" w:rsidP="00EF7F0F">
      <w:pPr>
        <w:pStyle w:val="Unpublished"/>
        <w:keepNext/>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943F30C" w14:textId="77777777" w:rsidR="00EF7F0F" w:rsidRPr="002257F3" w:rsidRDefault="00EF7F0F" w:rsidP="00EF7F0F">
      <w:pPr>
        <w:pStyle w:val="Unpublished"/>
        <w:keepNext/>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74EBBCD" w14:textId="766DF832" w:rsidR="004D40E5" w:rsidRPr="00EF7F0F" w:rsidRDefault="00FB6C26" w:rsidP="00EF7F0F">
      <w:pPr>
        <w:rPr>
          <w:rFonts w:ascii="Arial" w:hAnsi="Arial" w:cs="Arial"/>
          <w:b/>
          <w:bCs/>
          <w:i/>
        </w:rPr>
      </w:pPr>
      <w:r w:rsidRPr="002257F3">
        <w:br w:type="page"/>
      </w:r>
    </w:p>
    <w:p w14:paraId="7CDB1F07" w14:textId="5C60E6EE" w:rsidR="004D40E5" w:rsidRPr="002257F3" w:rsidRDefault="004D40E5" w:rsidP="001175F0">
      <w:pPr>
        <w:widowControl w:val="0"/>
        <w:ind w:left="720" w:hanging="720"/>
        <w:rPr>
          <w:rFonts w:ascii="Arial" w:hAnsi="Arial" w:cs="Arial"/>
          <w:b/>
          <w:sz w:val="22"/>
          <w:szCs w:val="22"/>
          <w:lang w:val="en-US"/>
        </w:rPr>
      </w:pPr>
      <w:r w:rsidRPr="002257F3">
        <w:rPr>
          <w:rFonts w:ascii="Arial" w:hAnsi="Arial" w:cs="Arial"/>
          <w:b/>
          <w:sz w:val="22"/>
          <w:szCs w:val="22"/>
          <w:lang w:val="en-US"/>
        </w:rPr>
        <w:lastRenderedPageBreak/>
        <w:t>A2.60</w:t>
      </w:r>
      <w:r w:rsidRPr="002257F3">
        <w:rPr>
          <w:rFonts w:ascii="Arial" w:hAnsi="Arial" w:cs="Arial"/>
          <w:b/>
          <w:sz w:val="22"/>
          <w:szCs w:val="22"/>
          <w:lang w:val="en-US"/>
        </w:rPr>
        <w:tab/>
        <w:t xml:space="preserve">In the past 12 months, was there a time when you had a medical problem outside regular office hours but did not visit an after-hours medical centre because you had no transport to get there? </w:t>
      </w:r>
    </w:p>
    <w:p w14:paraId="7D425B6E"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75BA8FF5" w14:textId="77777777" w:rsidR="004D40E5" w:rsidRPr="002257F3" w:rsidRDefault="006768F2"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004D40E5" w:rsidRPr="002257F3">
        <w:rPr>
          <w:rFonts w:ascii="Arial" w:hAnsi="Arial" w:cs="Arial"/>
          <w:sz w:val="22"/>
        </w:rPr>
        <w:tab/>
        <w:t>Yes, didn’t go because I had no transport to get there</w:t>
      </w:r>
    </w:p>
    <w:p w14:paraId="113193BB" w14:textId="77777777" w:rsidR="004D40E5" w:rsidRPr="002257F3" w:rsidRDefault="006768F2"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4D40E5" w:rsidRPr="002257F3">
        <w:rPr>
          <w:rFonts w:ascii="Arial" w:hAnsi="Arial" w:cs="Arial"/>
          <w:sz w:val="22"/>
        </w:rPr>
        <w:tab/>
        <w:t>No</w:t>
      </w:r>
    </w:p>
    <w:p w14:paraId="35FD2BCD"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C861A29"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FA663B2" w14:textId="77777777" w:rsidR="002656CB" w:rsidRPr="002014C7" w:rsidRDefault="002656CB" w:rsidP="004D40E5">
      <w:pPr>
        <w:pStyle w:val="Unpublished"/>
        <w:widowControl w:val="0"/>
        <w:tabs>
          <w:tab w:val="left" w:pos="1140"/>
        </w:tabs>
        <w:ind w:left="686"/>
        <w:rPr>
          <w:rFonts w:ascii="Arial" w:hAnsi="Arial" w:cs="Arial"/>
          <w:sz w:val="22"/>
          <w:szCs w:val="22"/>
        </w:rPr>
      </w:pPr>
    </w:p>
    <w:p w14:paraId="3D4B8479" w14:textId="77777777" w:rsidR="002656CB" w:rsidRPr="002014C7" w:rsidRDefault="002656CB" w:rsidP="004D40E5">
      <w:pPr>
        <w:pStyle w:val="Unpublished"/>
        <w:widowControl w:val="0"/>
        <w:tabs>
          <w:tab w:val="left" w:pos="1140"/>
        </w:tabs>
        <w:ind w:left="686"/>
        <w:rPr>
          <w:rFonts w:ascii="Arial" w:hAnsi="Arial" w:cs="Arial"/>
          <w:sz w:val="20"/>
          <w:szCs w:val="20"/>
        </w:rPr>
      </w:pPr>
    </w:p>
    <w:p w14:paraId="1525E383" w14:textId="77777777" w:rsidR="004D40E5" w:rsidRPr="002257F3" w:rsidRDefault="004D40E5" w:rsidP="004A441A">
      <w:pPr>
        <w:pStyle w:val="StyleHeading2LeftBefore0ptAfter0pt"/>
      </w:pPr>
      <w:bookmarkStart w:id="33" w:name="_Toc102470926"/>
      <w:bookmarkStart w:id="34" w:name="_Toc132702300"/>
      <w:bookmarkStart w:id="35" w:name="_Toc488663087"/>
      <w:r w:rsidRPr="002257F3">
        <w:t>Hospitals</w:t>
      </w:r>
      <w:bookmarkEnd w:id="33"/>
      <w:bookmarkEnd w:id="34"/>
      <w:bookmarkEnd w:id="35"/>
    </w:p>
    <w:p w14:paraId="6995CBFD" w14:textId="77777777" w:rsidR="004D40E5" w:rsidRPr="002257F3" w:rsidRDefault="004D40E5" w:rsidP="004D40E5">
      <w:pPr>
        <w:widowControl w:val="0"/>
        <w:rPr>
          <w:rFonts w:ascii="Arial" w:hAnsi="Arial" w:cs="Arial"/>
          <w:sz w:val="22"/>
        </w:rPr>
      </w:pPr>
      <w:r w:rsidRPr="002257F3">
        <w:rPr>
          <w:rFonts w:ascii="Arial" w:hAnsi="Arial" w:cs="Arial"/>
          <w:sz w:val="22"/>
        </w:rPr>
        <w:t xml:space="preserve">The next few questions in this section are about your use of hospitals over the past 12 months. I’ll begin by asking you about </w:t>
      </w:r>
      <w:r w:rsidRPr="002257F3">
        <w:rPr>
          <w:rFonts w:ascii="Arial" w:hAnsi="Arial" w:cs="Arial"/>
          <w:b/>
          <w:sz w:val="22"/>
        </w:rPr>
        <w:t>public</w:t>
      </w:r>
      <w:r w:rsidRPr="002257F3">
        <w:rPr>
          <w:rFonts w:ascii="Arial" w:hAnsi="Arial" w:cs="Arial"/>
          <w:sz w:val="22"/>
        </w:rPr>
        <w:t xml:space="preserve"> hospitals.</w:t>
      </w:r>
    </w:p>
    <w:p w14:paraId="32BF99FA" w14:textId="77777777" w:rsidR="004D40E5" w:rsidRPr="002257F3" w:rsidRDefault="004D40E5" w:rsidP="004D40E5">
      <w:pPr>
        <w:widowControl w:val="0"/>
        <w:tabs>
          <w:tab w:val="left" w:pos="567"/>
          <w:tab w:val="left" w:pos="1134"/>
        </w:tabs>
        <w:rPr>
          <w:rFonts w:ascii="Arial" w:hAnsi="Arial" w:cs="Arial"/>
          <w:b/>
          <w:sz w:val="22"/>
        </w:rPr>
      </w:pPr>
    </w:p>
    <w:p w14:paraId="7B82E954" w14:textId="77777777" w:rsidR="004D40E5" w:rsidRPr="002257F3" w:rsidRDefault="00BB75AF" w:rsidP="001175F0">
      <w:pPr>
        <w:widowControl w:val="0"/>
        <w:tabs>
          <w:tab w:val="left" w:pos="567"/>
          <w:tab w:val="left" w:pos="1134"/>
        </w:tabs>
        <w:ind w:left="720" w:hanging="720"/>
        <w:rPr>
          <w:rFonts w:ascii="Arial" w:hAnsi="Arial" w:cs="Arial"/>
          <w:b/>
          <w:sz w:val="22"/>
          <w:lang w:val="en-US"/>
        </w:rPr>
      </w:pPr>
      <w:r w:rsidRPr="002257F3">
        <w:rPr>
          <w:rFonts w:ascii="Arial" w:hAnsi="Arial" w:cs="Arial"/>
          <w:b/>
          <w:sz w:val="22"/>
        </w:rPr>
        <w:t>A2.61</w:t>
      </w:r>
      <w:r w:rsidRPr="002257F3">
        <w:rPr>
          <w:rFonts w:ascii="Arial" w:hAnsi="Arial" w:cs="Arial"/>
          <w:b/>
          <w:sz w:val="22"/>
        </w:rPr>
        <w:tab/>
      </w:r>
      <w:r w:rsidR="004D40E5" w:rsidRPr="002257F3">
        <w:rPr>
          <w:rFonts w:ascii="Arial" w:hAnsi="Arial" w:cs="Arial"/>
          <w:b/>
          <w:sz w:val="22"/>
          <w:lang w:val="en-US"/>
        </w:rPr>
        <w:t xml:space="preserve">In the last 12 months, have you yourself used a service at, or been admitted to,  a </w:t>
      </w:r>
      <w:r w:rsidR="004D40E5" w:rsidRPr="002257F3">
        <w:rPr>
          <w:rFonts w:ascii="Arial" w:hAnsi="Arial" w:cs="Arial"/>
          <w:b/>
          <w:sz w:val="22"/>
          <w:u w:val="single"/>
          <w:lang w:val="en-US"/>
        </w:rPr>
        <w:t>public</w:t>
      </w:r>
      <w:r w:rsidR="004D40E5" w:rsidRPr="002257F3">
        <w:rPr>
          <w:rFonts w:ascii="Arial" w:hAnsi="Arial" w:cs="Arial"/>
          <w:b/>
          <w:sz w:val="22"/>
          <w:lang w:val="en-US"/>
        </w:rPr>
        <w:t xml:space="preserve"> hospital</w:t>
      </w:r>
      <w:r w:rsidR="004D40E5" w:rsidRPr="002257F3">
        <w:rPr>
          <w:rFonts w:ascii="Arial" w:hAnsi="Arial" w:cs="Arial"/>
          <w:b/>
          <w:i/>
          <w:sz w:val="22"/>
          <w:lang w:val="en-US"/>
        </w:rPr>
        <w:t xml:space="preserve"> </w:t>
      </w:r>
      <w:r w:rsidR="004D40E5" w:rsidRPr="002257F3">
        <w:rPr>
          <w:rFonts w:ascii="Arial" w:hAnsi="Arial" w:cs="Arial"/>
          <w:b/>
          <w:sz w:val="22"/>
          <w:lang w:val="en-US"/>
        </w:rPr>
        <w:t xml:space="preserve">as a patient? This could have been for a physical or a mental health condition. </w:t>
      </w:r>
    </w:p>
    <w:p w14:paraId="683E2FBA" w14:textId="77777777" w:rsidR="004D40E5" w:rsidRPr="002257F3" w:rsidRDefault="004D40E5" w:rsidP="004D40E5">
      <w:pPr>
        <w:widowControl w:val="0"/>
        <w:tabs>
          <w:tab w:val="left" w:pos="567"/>
          <w:tab w:val="left" w:pos="1134"/>
          <w:tab w:val="left" w:pos="2793"/>
        </w:tabs>
        <w:ind w:left="1140" w:hanging="456"/>
        <w:rPr>
          <w:rFonts w:ascii="Arial" w:hAnsi="Arial" w:cs="Arial"/>
          <w:sz w:val="20"/>
          <w:szCs w:val="20"/>
        </w:rPr>
      </w:pPr>
    </w:p>
    <w:p w14:paraId="34B9E849"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5B10F9B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private hospitals intro before A2.65]</w:t>
      </w:r>
    </w:p>
    <w:p w14:paraId="35486FA5"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[go to intro before A2.65]</w:t>
      </w:r>
    </w:p>
    <w:p w14:paraId="36EFCD15"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intro before A2.65]</w:t>
      </w:r>
    </w:p>
    <w:p w14:paraId="289B64B0" w14:textId="77777777" w:rsidR="004D40E5" w:rsidRPr="002257F3" w:rsidRDefault="004D40E5" w:rsidP="004D40E5">
      <w:pPr>
        <w:widowControl w:val="0"/>
        <w:rPr>
          <w:rFonts w:ascii="Arial" w:hAnsi="Arial" w:cs="Arial"/>
          <w:sz w:val="20"/>
          <w:szCs w:val="20"/>
          <w:lang w:val="en-US"/>
        </w:rPr>
      </w:pPr>
    </w:p>
    <w:p w14:paraId="6C728768"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00C187F6" w14:textId="77777777" w:rsidR="004D40E5" w:rsidRPr="002257F3" w:rsidRDefault="004D40E5" w:rsidP="001175F0">
      <w:pPr>
        <w:pStyle w:val="Unpublished"/>
        <w:widowControl w:val="0"/>
        <w:ind w:left="720" w:hanging="720"/>
        <w:rPr>
          <w:lang w:val="en-US"/>
        </w:rPr>
      </w:pPr>
      <w:r w:rsidRPr="002257F3">
        <w:rPr>
          <w:rFonts w:ascii="Arial" w:hAnsi="Arial" w:cs="Arial"/>
          <w:b/>
          <w:sz w:val="22"/>
          <w:lang w:val="en-US"/>
        </w:rPr>
        <w:t>A2.62</w:t>
      </w:r>
      <w:r w:rsidR="001175F0" w:rsidRPr="002257F3">
        <w:rPr>
          <w:rFonts w:ascii="Arial" w:hAnsi="Arial" w:cs="Arial"/>
          <w:b/>
          <w:sz w:val="22"/>
          <w:lang w:val="en-US"/>
        </w:rPr>
        <w:tab/>
      </w:r>
      <w:r w:rsidRPr="002257F3">
        <w:rPr>
          <w:rFonts w:ascii="Arial" w:hAnsi="Arial" w:cs="Arial"/>
          <w:b/>
          <w:sz w:val="22"/>
          <w:lang w:val="en-US"/>
        </w:rPr>
        <w:t xml:space="preserve">In the last 12 months, at a </w:t>
      </w:r>
      <w:r w:rsidRPr="002257F3">
        <w:rPr>
          <w:rFonts w:ascii="Arial" w:hAnsi="Arial" w:cs="Arial"/>
          <w:b/>
          <w:sz w:val="22"/>
          <w:u w:val="single"/>
          <w:lang w:val="en-US"/>
        </w:rPr>
        <w:t>public</w:t>
      </w:r>
      <w:r w:rsidRPr="002257F3">
        <w:rPr>
          <w:rFonts w:ascii="Arial" w:hAnsi="Arial" w:cs="Arial"/>
          <w:b/>
          <w:sz w:val="22"/>
          <w:lang w:val="en-US"/>
        </w:rPr>
        <w:t xml:space="preserve"> hospital, which of the following happened? </w:t>
      </w:r>
      <w:r w:rsidRPr="002257F3">
        <w:rPr>
          <w:rFonts w:ascii="Arial" w:hAnsi="Arial" w:cs="Arial"/>
          <w:b/>
          <w:color w:val="0000FF"/>
          <w:sz w:val="22"/>
        </w:rPr>
        <w:t>[Multiple responses possible]</w:t>
      </w:r>
    </w:p>
    <w:p w14:paraId="1B89A07E"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09DEB721" w14:textId="77777777" w:rsidR="004D40E5" w:rsidRPr="002257F3" w:rsidRDefault="004D40E5" w:rsidP="004D40E5">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You used the </w:t>
      </w:r>
      <w:r w:rsidRPr="002257F3">
        <w:rPr>
          <w:rFonts w:ascii="Arial" w:hAnsi="Arial" w:cs="Arial"/>
          <w:sz w:val="22"/>
          <w:u w:val="single"/>
        </w:rPr>
        <w:t xml:space="preserve">emergency </w:t>
      </w:r>
      <w:r w:rsidRPr="002257F3">
        <w:rPr>
          <w:rFonts w:ascii="Arial" w:hAnsi="Arial" w:cs="Arial"/>
          <w:sz w:val="22"/>
        </w:rPr>
        <w:t>department</w:t>
      </w:r>
    </w:p>
    <w:p w14:paraId="40241231" w14:textId="77777777" w:rsidR="004D40E5" w:rsidRPr="002257F3" w:rsidRDefault="004D40E5" w:rsidP="004D40E5">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You used an </w:t>
      </w:r>
      <w:r w:rsidRPr="002257F3">
        <w:rPr>
          <w:rFonts w:ascii="Arial" w:hAnsi="Arial" w:cs="Arial"/>
          <w:sz w:val="22"/>
          <w:u w:val="single"/>
        </w:rPr>
        <w:t>outpatients</w:t>
      </w:r>
      <w:r w:rsidRPr="002257F3">
        <w:rPr>
          <w:rFonts w:ascii="Arial" w:hAnsi="Arial" w:cs="Arial"/>
          <w:sz w:val="22"/>
        </w:rPr>
        <w:t xml:space="preserve"> department </w:t>
      </w:r>
    </w:p>
    <w:p w14:paraId="42DAAF8A" w14:textId="77777777" w:rsidR="004D40E5" w:rsidRPr="002257F3" w:rsidRDefault="004D40E5" w:rsidP="004D40E5">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 xml:space="preserve">You were admitted for </w:t>
      </w:r>
      <w:r w:rsidRPr="002257F3">
        <w:rPr>
          <w:rFonts w:ascii="Arial" w:hAnsi="Arial" w:cs="Arial"/>
          <w:sz w:val="22"/>
          <w:u w:val="single"/>
        </w:rPr>
        <w:t>day treatment</w:t>
      </w:r>
      <w:r w:rsidRPr="002257F3">
        <w:rPr>
          <w:rFonts w:ascii="Arial" w:hAnsi="Arial" w:cs="Arial"/>
          <w:sz w:val="22"/>
        </w:rPr>
        <w:t>, but did not stay overnight</w:t>
      </w:r>
    </w:p>
    <w:p w14:paraId="5A8D1919" w14:textId="77777777" w:rsidR="004D40E5" w:rsidRPr="002257F3" w:rsidRDefault="004D40E5" w:rsidP="004D40E5">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You were admitted as an </w:t>
      </w:r>
      <w:r w:rsidRPr="002257F3">
        <w:rPr>
          <w:rFonts w:ascii="Arial" w:hAnsi="Arial" w:cs="Arial"/>
          <w:sz w:val="22"/>
          <w:u w:val="single"/>
        </w:rPr>
        <w:t>inpatient</w:t>
      </w:r>
      <w:r w:rsidRPr="002257F3">
        <w:rPr>
          <w:rFonts w:ascii="Arial" w:hAnsi="Arial" w:cs="Arial"/>
          <w:sz w:val="22"/>
        </w:rPr>
        <w:t xml:space="preserve"> and stayed at least one night </w:t>
      </w:r>
    </w:p>
    <w:p w14:paraId="7208B75C" w14:textId="77777777" w:rsidR="004D40E5" w:rsidRPr="002257F3" w:rsidRDefault="004D40E5" w:rsidP="004D40E5">
      <w:pPr>
        <w:widowControl w:val="0"/>
        <w:tabs>
          <w:tab w:val="left" w:pos="567"/>
          <w:tab w:val="left" w:pos="1140"/>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 xml:space="preserve">None of the above </w:t>
      </w:r>
    </w:p>
    <w:p w14:paraId="536F381C"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Pr="002257F3">
        <w:rPr>
          <w:rFonts w:ascii="Arial" w:hAnsi="Arial" w:cs="Arial"/>
          <w:sz w:val="22"/>
        </w:rPr>
        <w:tab/>
      </w:r>
    </w:p>
    <w:p w14:paraId="6CC87564"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14C7AC2" w14:textId="77777777" w:rsidR="004D40E5" w:rsidRPr="002257F3" w:rsidRDefault="004D40E5" w:rsidP="00CE253D">
      <w:pPr>
        <w:pStyle w:val="Unpublished"/>
        <w:widowControl w:val="0"/>
        <w:tabs>
          <w:tab w:val="left" w:pos="1140"/>
        </w:tabs>
        <w:rPr>
          <w:rFonts w:ascii="Arial" w:hAnsi="Arial" w:cs="Arial"/>
          <w:sz w:val="22"/>
        </w:rPr>
      </w:pPr>
    </w:p>
    <w:p w14:paraId="2EE5C05B" w14:textId="77777777" w:rsidR="002014C7" w:rsidRPr="002257F3" w:rsidRDefault="002014C7" w:rsidP="002014C7">
      <w:pPr>
        <w:pStyle w:val="Unpublished"/>
        <w:keepNext/>
        <w:widowControl w:val="0"/>
        <w:tabs>
          <w:tab w:val="left" w:pos="1140"/>
        </w:tabs>
        <w:rPr>
          <w:rFonts w:ascii="Arial" w:hAnsi="Arial" w:cs="Arial"/>
          <w:sz w:val="22"/>
        </w:rPr>
      </w:pPr>
      <w:r w:rsidRPr="002257F3">
        <w:rPr>
          <w:rFonts w:ascii="Arial" w:hAnsi="Arial" w:cs="Arial"/>
          <w:sz w:val="22"/>
        </w:rPr>
        <w:t>Now I’ll ask about private hospitals.</w:t>
      </w:r>
    </w:p>
    <w:p w14:paraId="3F1129DE" w14:textId="77777777" w:rsidR="002014C7" w:rsidRPr="002257F3" w:rsidRDefault="002014C7" w:rsidP="002014C7">
      <w:pPr>
        <w:keepNext/>
        <w:widowControl w:val="0"/>
        <w:tabs>
          <w:tab w:val="left" w:pos="567"/>
          <w:tab w:val="left" w:pos="1140"/>
          <w:tab w:val="left" w:pos="2793"/>
        </w:tabs>
        <w:ind w:left="1140" w:hanging="456"/>
        <w:rPr>
          <w:rFonts w:ascii="Arial" w:hAnsi="Arial" w:cs="Arial"/>
          <w:sz w:val="20"/>
          <w:szCs w:val="20"/>
        </w:rPr>
      </w:pPr>
    </w:p>
    <w:p w14:paraId="107FF614" w14:textId="77777777" w:rsidR="002014C7" w:rsidRPr="002257F3" w:rsidRDefault="002014C7" w:rsidP="002014C7">
      <w:pPr>
        <w:keepNext/>
        <w:widowControl w:val="0"/>
        <w:tabs>
          <w:tab w:val="left" w:pos="567"/>
          <w:tab w:val="left" w:pos="1134"/>
          <w:tab w:val="left" w:pos="2793"/>
        </w:tabs>
        <w:ind w:left="720" w:hanging="720"/>
        <w:rPr>
          <w:rFonts w:ascii="Arial" w:hAnsi="Arial" w:cs="Arial"/>
          <w:b/>
          <w:sz w:val="22"/>
          <w:lang w:val="en-US"/>
        </w:rPr>
      </w:pPr>
      <w:r w:rsidRPr="002257F3">
        <w:rPr>
          <w:rFonts w:ascii="Arial" w:hAnsi="Arial" w:cs="Arial"/>
          <w:b/>
          <w:sz w:val="22"/>
          <w:lang w:val="en-US"/>
        </w:rPr>
        <w:t>A2.65</w:t>
      </w:r>
      <w:r w:rsidRPr="002257F3">
        <w:rPr>
          <w:rFonts w:ascii="Arial" w:hAnsi="Arial" w:cs="Arial"/>
          <w:b/>
          <w:sz w:val="22"/>
          <w:lang w:val="en-US"/>
        </w:rPr>
        <w:tab/>
        <w:t xml:space="preserve">In the last 12 months, have you yourself used a service at, or been admitted to,   a </w:t>
      </w:r>
      <w:r w:rsidRPr="002257F3">
        <w:rPr>
          <w:rFonts w:ascii="Arial" w:hAnsi="Arial" w:cs="Arial"/>
          <w:b/>
          <w:sz w:val="22"/>
          <w:u w:val="single"/>
          <w:lang w:val="en-US"/>
        </w:rPr>
        <w:t>private</w:t>
      </w:r>
      <w:r w:rsidRPr="002257F3">
        <w:rPr>
          <w:rFonts w:ascii="Arial" w:hAnsi="Arial" w:cs="Arial"/>
          <w:b/>
          <w:i/>
          <w:sz w:val="22"/>
          <w:lang w:val="en-US"/>
        </w:rPr>
        <w:t xml:space="preserve"> </w:t>
      </w:r>
      <w:r w:rsidRPr="002257F3">
        <w:rPr>
          <w:rFonts w:ascii="Arial" w:hAnsi="Arial" w:cs="Arial"/>
          <w:b/>
          <w:sz w:val="22"/>
          <w:lang w:val="en-US"/>
        </w:rPr>
        <w:t xml:space="preserve">hospital? </w:t>
      </w:r>
    </w:p>
    <w:p w14:paraId="18101B3C" w14:textId="77777777" w:rsidR="002014C7" w:rsidRPr="002257F3" w:rsidRDefault="002014C7" w:rsidP="002014C7">
      <w:pPr>
        <w:keepNext/>
        <w:widowControl w:val="0"/>
        <w:tabs>
          <w:tab w:val="left" w:pos="567"/>
          <w:tab w:val="left" w:pos="1134"/>
          <w:tab w:val="left" w:pos="2793"/>
        </w:tabs>
        <w:ind w:left="1140" w:hanging="456"/>
        <w:rPr>
          <w:rFonts w:ascii="Arial" w:hAnsi="Arial" w:cs="Arial"/>
          <w:sz w:val="22"/>
        </w:rPr>
      </w:pPr>
    </w:p>
    <w:p w14:paraId="3CF18897" w14:textId="77777777" w:rsidR="002014C7" w:rsidRPr="002257F3" w:rsidRDefault="002014C7" w:rsidP="002014C7">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1911E0C0" w14:textId="77777777" w:rsidR="002014C7" w:rsidRPr="002257F3" w:rsidRDefault="002014C7" w:rsidP="002014C7">
      <w:pPr>
        <w:keepNext/>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r w:rsidRPr="002257F3">
        <w:rPr>
          <w:rFonts w:ascii="Arial" w:hAnsi="Arial" w:cs="Arial"/>
          <w:color w:val="FF0000"/>
          <w:sz w:val="22"/>
        </w:rPr>
        <w:t>[go to emergency department intro before A2.69]</w:t>
      </w:r>
    </w:p>
    <w:p w14:paraId="5DE7DBB2" w14:textId="77777777" w:rsidR="002014C7" w:rsidRPr="002257F3" w:rsidRDefault="002014C7" w:rsidP="002014C7">
      <w:pPr>
        <w:pStyle w:val="Unpublished"/>
        <w:keepNext/>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[go to intro before A2.69]</w:t>
      </w:r>
    </w:p>
    <w:p w14:paraId="22E4337A" w14:textId="77777777" w:rsidR="002014C7" w:rsidRPr="002257F3" w:rsidRDefault="002014C7" w:rsidP="002014C7">
      <w:pPr>
        <w:pStyle w:val="Unpublished"/>
        <w:keepNext/>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intro before A2.69]</w:t>
      </w:r>
    </w:p>
    <w:p w14:paraId="279793CE" w14:textId="77777777" w:rsidR="002014C7" w:rsidRPr="002257F3" w:rsidRDefault="002014C7" w:rsidP="002014C7">
      <w:pPr>
        <w:widowControl w:val="0"/>
        <w:tabs>
          <w:tab w:val="left" w:pos="567"/>
          <w:tab w:val="left" w:pos="1134"/>
        </w:tabs>
        <w:rPr>
          <w:rFonts w:ascii="Arial" w:hAnsi="Arial" w:cs="Arial"/>
          <w:sz w:val="20"/>
          <w:szCs w:val="20"/>
          <w:lang w:val="en-US"/>
        </w:rPr>
      </w:pPr>
    </w:p>
    <w:p w14:paraId="7D0E206C" w14:textId="77777777" w:rsidR="002014C7" w:rsidRPr="002257F3" w:rsidRDefault="002014C7" w:rsidP="002014C7">
      <w:pPr>
        <w:pStyle w:val="Unpublished"/>
        <w:widowControl w:val="0"/>
        <w:rPr>
          <w:rFonts w:ascii="Arial" w:hAnsi="Arial" w:cs="Arial"/>
          <w:b/>
          <w:color w:val="0000FF"/>
          <w:sz w:val="22"/>
        </w:rPr>
      </w:pPr>
      <w:r w:rsidRPr="002257F3">
        <w:rPr>
          <w:rFonts w:ascii="Arial" w:hAnsi="Arial" w:cs="Arial"/>
          <w:b/>
          <w:color w:val="0000FF"/>
          <w:sz w:val="22"/>
        </w:rPr>
        <w:t>[Showcard]</w:t>
      </w:r>
    </w:p>
    <w:p w14:paraId="21FEC03A" w14:textId="77777777" w:rsidR="002014C7" w:rsidRPr="002257F3" w:rsidRDefault="002014C7" w:rsidP="002014C7">
      <w:pPr>
        <w:pStyle w:val="Unpublished"/>
        <w:widowControl w:val="0"/>
        <w:ind w:left="720" w:hanging="720"/>
        <w:rPr>
          <w:lang w:val="en-US"/>
        </w:rPr>
      </w:pPr>
      <w:r w:rsidRPr="002257F3">
        <w:rPr>
          <w:rFonts w:ascii="Arial" w:hAnsi="Arial" w:cs="Arial"/>
          <w:b/>
          <w:sz w:val="22"/>
          <w:lang w:val="en-US"/>
        </w:rPr>
        <w:t>A2.66</w:t>
      </w:r>
      <w:r w:rsidRPr="002257F3">
        <w:rPr>
          <w:rFonts w:ascii="Arial" w:hAnsi="Arial" w:cs="Arial"/>
          <w:b/>
          <w:sz w:val="22"/>
          <w:lang w:val="en-US"/>
        </w:rPr>
        <w:tab/>
        <w:t>In the last 12 months</w:t>
      </w:r>
      <w:r w:rsidRPr="002257F3">
        <w:rPr>
          <w:lang w:val="en-US"/>
        </w:rPr>
        <w:t xml:space="preserve">, </w:t>
      </w:r>
      <w:r w:rsidRPr="002257F3">
        <w:rPr>
          <w:rFonts w:ascii="Arial" w:hAnsi="Arial" w:cs="Arial"/>
          <w:b/>
          <w:sz w:val="22"/>
          <w:lang w:val="en-US"/>
        </w:rPr>
        <w:t xml:space="preserve">at a </w:t>
      </w:r>
      <w:r w:rsidRPr="002257F3">
        <w:rPr>
          <w:rFonts w:ascii="Arial" w:hAnsi="Arial" w:cs="Arial"/>
          <w:b/>
          <w:sz w:val="22"/>
          <w:u w:val="single"/>
          <w:lang w:val="en-US"/>
        </w:rPr>
        <w:t>private</w:t>
      </w:r>
      <w:r w:rsidRPr="002257F3">
        <w:rPr>
          <w:rFonts w:ascii="Arial" w:hAnsi="Arial" w:cs="Arial"/>
          <w:b/>
          <w:sz w:val="22"/>
          <w:lang w:val="en-US"/>
        </w:rPr>
        <w:t xml:space="preserve"> hospital, which of the following happened?</w:t>
      </w:r>
      <w:r w:rsidRPr="002257F3">
        <w:rPr>
          <w:lang w:val="en-US"/>
        </w:rPr>
        <w:t xml:space="preserve"> </w:t>
      </w:r>
    </w:p>
    <w:p w14:paraId="4521479D" w14:textId="3B62E664" w:rsidR="002014C7" w:rsidRPr="002257F3" w:rsidRDefault="002014C7" w:rsidP="002014C7">
      <w:pPr>
        <w:pStyle w:val="Unpublished"/>
        <w:widowControl w:val="0"/>
        <w:ind w:firstLine="686"/>
        <w:rPr>
          <w:lang w:val="en-US"/>
        </w:rPr>
      </w:pPr>
      <w:r>
        <w:rPr>
          <w:rFonts w:ascii="Arial" w:hAnsi="Arial" w:cs="Arial"/>
          <w:b/>
          <w:color w:val="0000FF"/>
          <w:sz w:val="10"/>
          <w:szCs w:val="10"/>
        </w:rPr>
        <w:t xml:space="preserve"> </w:t>
      </w:r>
      <w:r w:rsidRPr="002257F3">
        <w:rPr>
          <w:rFonts w:ascii="Arial" w:hAnsi="Arial" w:cs="Arial"/>
          <w:b/>
          <w:color w:val="0000FF"/>
          <w:sz w:val="22"/>
        </w:rPr>
        <w:t>[Multiple responses possible]</w:t>
      </w:r>
    </w:p>
    <w:p w14:paraId="28C52402" w14:textId="77777777" w:rsidR="002014C7" w:rsidRPr="002257F3" w:rsidRDefault="002014C7" w:rsidP="002014C7">
      <w:pPr>
        <w:widowControl w:val="0"/>
        <w:tabs>
          <w:tab w:val="left" w:pos="567"/>
          <w:tab w:val="left" w:pos="1134"/>
          <w:tab w:val="left" w:pos="2793"/>
        </w:tabs>
        <w:ind w:left="1140" w:hanging="456"/>
        <w:rPr>
          <w:rFonts w:ascii="Arial" w:hAnsi="Arial" w:cs="Arial"/>
          <w:sz w:val="22"/>
        </w:rPr>
      </w:pPr>
    </w:p>
    <w:p w14:paraId="2E032FA1" w14:textId="77777777" w:rsidR="002014C7" w:rsidRPr="002257F3" w:rsidRDefault="002014C7" w:rsidP="002014C7">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w:t>
      </w:r>
      <w:r w:rsidRPr="002257F3">
        <w:rPr>
          <w:rFonts w:ascii="Arial" w:hAnsi="Arial" w:cs="Arial"/>
          <w:sz w:val="22"/>
        </w:rPr>
        <w:tab/>
        <w:t xml:space="preserve">You were admitted as an </w:t>
      </w:r>
      <w:r w:rsidRPr="002257F3">
        <w:rPr>
          <w:rFonts w:ascii="Arial" w:hAnsi="Arial" w:cs="Arial"/>
          <w:sz w:val="22"/>
          <w:u w:val="single"/>
        </w:rPr>
        <w:t>inpatient</w:t>
      </w:r>
      <w:r w:rsidRPr="002257F3">
        <w:rPr>
          <w:rFonts w:ascii="Arial" w:hAnsi="Arial" w:cs="Arial"/>
          <w:sz w:val="22"/>
        </w:rPr>
        <w:t xml:space="preserve"> and stayed at least one night</w:t>
      </w:r>
    </w:p>
    <w:p w14:paraId="4B46F13B" w14:textId="77777777" w:rsidR="002014C7" w:rsidRPr="002257F3" w:rsidRDefault="002014C7" w:rsidP="002014C7">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2</w:t>
      </w:r>
      <w:r w:rsidRPr="002257F3">
        <w:rPr>
          <w:rFonts w:ascii="Arial" w:hAnsi="Arial" w:cs="Arial"/>
          <w:sz w:val="22"/>
        </w:rPr>
        <w:tab/>
        <w:t xml:space="preserve">You were admitted for </w:t>
      </w:r>
      <w:r w:rsidRPr="002257F3">
        <w:rPr>
          <w:rFonts w:ascii="Arial" w:hAnsi="Arial" w:cs="Arial"/>
          <w:sz w:val="22"/>
          <w:u w:val="single"/>
        </w:rPr>
        <w:t>day treatment</w:t>
      </w:r>
      <w:r w:rsidRPr="002257F3">
        <w:rPr>
          <w:rFonts w:ascii="Arial" w:hAnsi="Arial" w:cs="Arial"/>
          <w:sz w:val="22"/>
        </w:rPr>
        <w:t xml:space="preserve"> but did not stay overnight</w:t>
      </w:r>
    </w:p>
    <w:p w14:paraId="7BA131AE" w14:textId="77777777" w:rsidR="002014C7" w:rsidRPr="002257F3" w:rsidRDefault="002014C7" w:rsidP="002014C7">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3</w:t>
      </w:r>
      <w:r w:rsidRPr="002257F3">
        <w:rPr>
          <w:rFonts w:ascii="Arial" w:hAnsi="Arial" w:cs="Arial"/>
          <w:sz w:val="22"/>
        </w:rPr>
        <w:tab/>
        <w:t xml:space="preserve">You had a </w:t>
      </w:r>
      <w:r w:rsidRPr="002257F3">
        <w:rPr>
          <w:rFonts w:ascii="Arial" w:hAnsi="Arial" w:cs="Arial"/>
          <w:sz w:val="22"/>
          <w:u w:val="single"/>
        </w:rPr>
        <w:t>specialist</w:t>
      </w:r>
      <w:r w:rsidRPr="002257F3">
        <w:rPr>
          <w:rFonts w:ascii="Arial" w:hAnsi="Arial" w:cs="Arial"/>
          <w:sz w:val="22"/>
        </w:rPr>
        <w:t xml:space="preserve"> appointment </w:t>
      </w:r>
    </w:p>
    <w:p w14:paraId="71FBEAD3" w14:textId="77777777" w:rsidR="002014C7" w:rsidRPr="002257F3" w:rsidRDefault="002014C7" w:rsidP="002014C7">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4</w:t>
      </w:r>
      <w:r w:rsidRPr="002257F3">
        <w:rPr>
          <w:rFonts w:ascii="Arial" w:hAnsi="Arial" w:cs="Arial"/>
          <w:sz w:val="22"/>
        </w:rPr>
        <w:tab/>
        <w:t xml:space="preserve">None of the above </w:t>
      </w:r>
    </w:p>
    <w:p w14:paraId="686CA25A" w14:textId="77777777" w:rsidR="002014C7" w:rsidRPr="002257F3" w:rsidRDefault="002014C7" w:rsidP="002014C7">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B4F2B10" w14:textId="0738ABAA" w:rsidR="00F55611" w:rsidRPr="002014C7" w:rsidRDefault="002014C7" w:rsidP="002014C7">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B72656B" w14:textId="77777777" w:rsidR="004D40E5" w:rsidRPr="002257F3" w:rsidRDefault="004D40E5" w:rsidP="004A441A">
      <w:pPr>
        <w:pStyle w:val="StyleHeading2LeftBefore0ptAfter0pt"/>
      </w:pPr>
      <w:bookmarkStart w:id="36" w:name="_Toc488663088"/>
      <w:r w:rsidRPr="002257F3">
        <w:lastRenderedPageBreak/>
        <w:t>Emergency department</w:t>
      </w:r>
      <w:bookmarkEnd w:id="36"/>
    </w:p>
    <w:p w14:paraId="1EA9BAFA" w14:textId="77777777" w:rsidR="004D40E5" w:rsidRPr="002257F3" w:rsidRDefault="004D40E5" w:rsidP="004D40E5">
      <w:pPr>
        <w:widowControl w:val="0"/>
        <w:tabs>
          <w:tab w:val="left" w:pos="567"/>
          <w:tab w:val="left" w:pos="1134"/>
        </w:tabs>
        <w:rPr>
          <w:rFonts w:ascii="Arial" w:hAnsi="Arial" w:cs="Arial"/>
          <w:sz w:val="22"/>
          <w:lang w:val="en-US"/>
        </w:rPr>
      </w:pPr>
      <w:r w:rsidRPr="002257F3">
        <w:rPr>
          <w:rFonts w:ascii="Arial" w:hAnsi="Arial" w:cs="Arial"/>
          <w:sz w:val="22"/>
          <w:lang w:val="en-US"/>
        </w:rPr>
        <w:t xml:space="preserve">The next questions are about your use and experience of emergency departments at public hospitals for your </w:t>
      </w:r>
      <w:r w:rsidRPr="002257F3">
        <w:rPr>
          <w:rFonts w:ascii="Arial" w:hAnsi="Arial" w:cs="Arial"/>
          <w:sz w:val="22"/>
          <w:u w:val="single"/>
          <w:lang w:val="en-US"/>
        </w:rPr>
        <w:t>own</w:t>
      </w:r>
      <w:r w:rsidRPr="002257F3">
        <w:rPr>
          <w:rFonts w:ascii="Arial" w:hAnsi="Arial" w:cs="Arial"/>
          <w:sz w:val="22"/>
          <w:lang w:val="en-US"/>
        </w:rPr>
        <w:t xml:space="preserve"> health.</w:t>
      </w:r>
    </w:p>
    <w:p w14:paraId="7076BB18" w14:textId="77777777" w:rsidR="004D40E5" w:rsidRPr="002257F3" w:rsidRDefault="004D40E5" w:rsidP="004D40E5">
      <w:pPr>
        <w:widowControl w:val="0"/>
        <w:tabs>
          <w:tab w:val="left" w:pos="567"/>
          <w:tab w:val="left" w:pos="1134"/>
        </w:tabs>
        <w:rPr>
          <w:rFonts w:ascii="Arial" w:hAnsi="Arial" w:cs="Arial"/>
          <w:b/>
          <w:sz w:val="22"/>
          <w:lang w:val="en-US"/>
        </w:rPr>
      </w:pPr>
      <w:bookmarkStart w:id="37" w:name="_GoBack"/>
      <w:bookmarkEnd w:id="37"/>
    </w:p>
    <w:p w14:paraId="15F4835A" w14:textId="77777777" w:rsidR="00D65480" w:rsidRPr="002257F3" w:rsidRDefault="00D65480" w:rsidP="004D40E5">
      <w:pPr>
        <w:widowControl w:val="0"/>
        <w:tabs>
          <w:tab w:val="left" w:pos="567"/>
          <w:tab w:val="left" w:pos="1134"/>
        </w:tabs>
        <w:rPr>
          <w:rFonts w:ascii="Arial" w:hAnsi="Arial" w:cs="Arial"/>
          <w:b/>
          <w:sz w:val="22"/>
          <w:lang w:val="en-US"/>
        </w:rPr>
      </w:pPr>
    </w:p>
    <w:p w14:paraId="605FE271" w14:textId="77777777" w:rsidR="004D40E5" w:rsidRPr="002257F3" w:rsidRDefault="004D40E5" w:rsidP="005167E0">
      <w:pPr>
        <w:pStyle w:val="Heading3"/>
      </w:pPr>
      <w:r w:rsidRPr="002257F3">
        <w:t xml:space="preserve">ED – utilisation </w:t>
      </w:r>
    </w:p>
    <w:p w14:paraId="597F0595" w14:textId="77777777" w:rsidR="004D40E5" w:rsidRPr="002257F3" w:rsidRDefault="004D40E5" w:rsidP="001175F0">
      <w:pPr>
        <w:widowControl w:val="0"/>
        <w:tabs>
          <w:tab w:val="left" w:pos="567"/>
          <w:tab w:val="left" w:pos="1134"/>
        </w:tabs>
        <w:ind w:left="720" w:hanging="720"/>
        <w:rPr>
          <w:rFonts w:ascii="Arial" w:hAnsi="Arial" w:cs="Arial"/>
          <w:b/>
          <w:sz w:val="22"/>
          <w:lang w:val="en-US"/>
        </w:rPr>
      </w:pPr>
      <w:r w:rsidRPr="002257F3">
        <w:rPr>
          <w:rFonts w:ascii="Arial" w:hAnsi="Arial" w:cs="Arial"/>
          <w:b/>
          <w:sz w:val="22"/>
          <w:lang w:val="en-US"/>
        </w:rPr>
        <w:t xml:space="preserve">A2.69 </w:t>
      </w:r>
      <w:r w:rsidR="001175F0" w:rsidRPr="002257F3">
        <w:rPr>
          <w:rFonts w:ascii="Arial" w:hAnsi="Arial" w:cs="Arial"/>
          <w:b/>
          <w:sz w:val="22"/>
          <w:lang w:val="en-US"/>
        </w:rPr>
        <w:tab/>
      </w:r>
      <w:r w:rsidRPr="002257F3">
        <w:rPr>
          <w:rFonts w:ascii="Arial" w:hAnsi="Arial" w:cs="Arial"/>
          <w:b/>
          <w:sz w:val="22"/>
          <w:lang w:val="en-US"/>
        </w:rPr>
        <w:t>In the past 12 months, how many times did you go to an emergency department at a public hospital about your own health?</w:t>
      </w:r>
    </w:p>
    <w:p w14:paraId="7905FA9E" w14:textId="77777777" w:rsidR="004D40E5" w:rsidRPr="002257F3" w:rsidRDefault="004D40E5" w:rsidP="004D40E5">
      <w:pPr>
        <w:widowControl w:val="0"/>
        <w:rPr>
          <w:rFonts w:ascii="Arial" w:hAnsi="Arial" w:cs="Arial"/>
          <w:sz w:val="22"/>
        </w:rPr>
      </w:pPr>
    </w:p>
    <w:p w14:paraId="756C8943" w14:textId="14559B61" w:rsidR="004D40E5" w:rsidRPr="002257F3" w:rsidRDefault="004D40E5" w:rsidP="004D40E5">
      <w:pPr>
        <w:widowControl w:val="0"/>
        <w:ind w:firstLine="680"/>
        <w:rPr>
          <w:rFonts w:ascii="Arial" w:hAnsi="Arial" w:cs="Arial"/>
          <w:sz w:val="22"/>
        </w:rPr>
      </w:pPr>
      <w:proofErr w:type="gramStart"/>
      <w:r w:rsidRPr="002257F3">
        <w:rPr>
          <w:rFonts w:ascii="Arial" w:hAnsi="Arial" w:cs="Arial"/>
          <w:sz w:val="22"/>
          <w:u w:val="single"/>
        </w:rPr>
        <w:softHyphen/>
      </w:r>
      <w:r w:rsidRPr="002257F3">
        <w:rPr>
          <w:rFonts w:ascii="Arial" w:hAnsi="Arial" w:cs="Arial"/>
          <w:sz w:val="22"/>
          <w:u w:val="single"/>
        </w:rPr>
        <w:softHyphen/>
      </w:r>
      <w:r w:rsidR="00450103">
        <w:rPr>
          <w:rFonts w:ascii="Arial" w:hAnsi="Arial" w:cs="Arial"/>
          <w:sz w:val="22"/>
          <w:u w:val="single"/>
        </w:rPr>
        <w:t xml:space="preserve"> </w:t>
      </w:r>
      <w:r w:rsidR="0024389F">
        <w:rPr>
          <w:rFonts w:ascii="Arial" w:hAnsi="Arial" w:cs="Arial"/>
          <w:sz w:val="22"/>
          <w:u w:val="single"/>
        </w:rPr>
        <w:t xml:space="preserve"> </w:t>
      </w:r>
      <w:r w:rsidRPr="002257F3">
        <w:rPr>
          <w:rFonts w:ascii="Arial" w:hAnsi="Arial" w:cs="Arial"/>
          <w:sz w:val="22"/>
        </w:rPr>
        <w:t>_</w:t>
      </w:r>
      <w:proofErr w:type="gramEnd"/>
      <w:r w:rsidRPr="002257F3">
        <w:rPr>
          <w:rFonts w:ascii="Arial" w:hAnsi="Arial" w:cs="Arial"/>
          <w:sz w:val="22"/>
        </w:rPr>
        <w:t>____ times (range 0</w:t>
      </w:r>
      <w:r w:rsidR="006768F2" w:rsidRPr="002257F3">
        <w:rPr>
          <w:rFonts w:ascii="Arial" w:hAnsi="Arial" w:cs="Arial"/>
          <w:sz w:val="22"/>
        </w:rPr>
        <w:t>–</w:t>
      </w:r>
      <w:r w:rsidRPr="002257F3">
        <w:rPr>
          <w:rFonts w:ascii="Arial" w:hAnsi="Arial" w:cs="Arial"/>
          <w:sz w:val="22"/>
        </w:rPr>
        <w:t xml:space="preserve">99) </w:t>
      </w:r>
      <w:r w:rsidRPr="002257F3">
        <w:rPr>
          <w:rFonts w:ascii="Arial" w:hAnsi="Arial" w:cs="Arial"/>
          <w:color w:val="FF0000"/>
          <w:sz w:val="22"/>
        </w:rPr>
        <w:t>[if 0 go to medical specialists intro before A2.82</w:t>
      </w:r>
      <w:r w:rsidR="00383100">
        <w:rPr>
          <w:rFonts w:ascii="Arial" w:hAnsi="Arial" w:cs="Arial"/>
          <w:color w:val="FF0000"/>
          <w:sz w:val="22"/>
        </w:rPr>
        <w:t>a</w:t>
      </w:r>
      <w:r w:rsidRPr="002257F3">
        <w:rPr>
          <w:rFonts w:ascii="Arial" w:hAnsi="Arial" w:cs="Arial"/>
          <w:color w:val="FF0000"/>
          <w:sz w:val="22"/>
        </w:rPr>
        <w:t>]</w:t>
      </w:r>
    </w:p>
    <w:p w14:paraId="5FDAD7EF" w14:textId="77777777" w:rsidR="004D40E5" w:rsidRPr="002257F3" w:rsidRDefault="004D40E5" w:rsidP="004D40E5">
      <w:pPr>
        <w:widowControl w:val="0"/>
        <w:tabs>
          <w:tab w:val="left" w:pos="2040"/>
        </w:tabs>
        <w:spacing w:before="60" w:after="60"/>
        <w:ind w:firstLine="680"/>
        <w:rPr>
          <w:rFonts w:ascii="Arial" w:hAnsi="Arial" w:cs="Arial"/>
          <w:b/>
          <w:color w:val="0000FF"/>
          <w:sz w:val="22"/>
        </w:rPr>
      </w:pPr>
    </w:p>
    <w:p w14:paraId="699ACAC2" w14:textId="77777777" w:rsidR="004D40E5" w:rsidRPr="002257F3" w:rsidRDefault="004D40E5" w:rsidP="004D40E5">
      <w:pPr>
        <w:widowControl w:val="0"/>
        <w:tabs>
          <w:tab w:val="left" w:pos="2040"/>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If A2.62=1 (used an ED), then number of times should be &gt;=1. If number of times =&gt;1 then A2.62 should</w:t>
      </w:r>
      <w:r w:rsidR="00A10F4A" w:rsidRPr="002257F3">
        <w:rPr>
          <w:rFonts w:ascii="Arial" w:hAnsi="Arial" w:cs="Arial"/>
          <w:b/>
          <w:color w:val="FF0000"/>
          <w:sz w:val="22"/>
        </w:rPr>
        <w:t xml:space="preserve"> </w:t>
      </w:r>
      <w:r w:rsidRPr="002257F3">
        <w:rPr>
          <w:rFonts w:ascii="Arial" w:hAnsi="Arial" w:cs="Arial"/>
          <w:b/>
          <w:color w:val="FF0000"/>
          <w:sz w:val="22"/>
        </w:rPr>
        <w:t>=1 (used an ED)</w:t>
      </w:r>
      <w:r w:rsidR="007C0A75" w:rsidRPr="002257F3">
        <w:rPr>
          <w:rFonts w:ascii="Arial" w:hAnsi="Arial" w:cs="Arial"/>
          <w:b/>
          <w:color w:val="FF0000"/>
          <w:sz w:val="22"/>
        </w:rPr>
        <w:t xml:space="preserve"> or .K or .R</w:t>
      </w:r>
      <w:r w:rsidRPr="002257F3">
        <w:rPr>
          <w:rFonts w:ascii="Arial" w:hAnsi="Arial" w:cs="Arial"/>
          <w:b/>
          <w:color w:val="FF0000"/>
          <w:sz w:val="22"/>
        </w:rPr>
        <w:t xml:space="preserve">. Prompt to go back and correct A2.62 or </w:t>
      </w:r>
      <w:r w:rsidR="0062388E" w:rsidRPr="002257F3">
        <w:rPr>
          <w:rFonts w:ascii="Arial" w:hAnsi="Arial" w:cs="Arial"/>
          <w:b/>
          <w:color w:val="FF0000"/>
          <w:sz w:val="22"/>
        </w:rPr>
        <w:t>A</w:t>
      </w:r>
      <w:r w:rsidRPr="002257F3">
        <w:rPr>
          <w:rFonts w:ascii="Arial" w:hAnsi="Arial" w:cs="Arial"/>
          <w:b/>
          <w:color w:val="FF0000"/>
          <w:sz w:val="22"/>
        </w:rPr>
        <w:t>2.69.</w:t>
      </w:r>
    </w:p>
    <w:p w14:paraId="726153A2" w14:textId="77777777" w:rsidR="004D40E5" w:rsidRPr="002257F3" w:rsidRDefault="004D40E5" w:rsidP="004D40E5">
      <w:pPr>
        <w:pStyle w:val="Unpublished"/>
        <w:widowControl w:val="0"/>
        <w:tabs>
          <w:tab w:val="left" w:pos="1140"/>
        </w:tabs>
        <w:ind w:left="686"/>
        <w:rPr>
          <w:rFonts w:ascii="Arial" w:hAnsi="Arial" w:cs="Arial"/>
          <w:sz w:val="22"/>
        </w:rPr>
      </w:pPr>
    </w:p>
    <w:p w14:paraId="1AD261EB" w14:textId="33369EB6"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r>
      <w:proofErr w:type="gramStart"/>
      <w:r w:rsidRPr="002257F3">
        <w:rPr>
          <w:rFonts w:ascii="Arial" w:hAnsi="Arial" w:cs="Arial"/>
          <w:sz w:val="22"/>
        </w:rPr>
        <w:t>Don’t</w:t>
      </w:r>
      <w:proofErr w:type="gramEnd"/>
      <w:r w:rsidRPr="002257F3">
        <w:rPr>
          <w:rFonts w:ascii="Arial" w:hAnsi="Arial" w:cs="Arial"/>
          <w:sz w:val="22"/>
        </w:rPr>
        <w:t xml:space="preserve"> know </w:t>
      </w:r>
      <w:r w:rsidRPr="002257F3">
        <w:rPr>
          <w:rFonts w:ascii="Arial" w:hAnsi="Arial" w:cs="Arial"/>
          <w:color w:val="FF0000"/>
          <w:sz w:val="22"/>
        </w:rPr>
        <w:t>[go to intro before A2.82</w:t>
      </w:r>
      <w:r w:rsidR="00383100">
        <w:rPr>
          <w:rFonts w:ascii="Arial" w:hAnsi="Arial" w:cs="Arial"/>
          <w:color w:val="FF0000"/>
          <w:sz w:val="22"/>
        </w:rPr>
        <w:t>a</w:t>
      </w:r>
      <w:r w:rsidRPr="002257F3">
        <w:rPr>
          <w:rFonts w:ascii="Arial" w:hAnsi="Arial" w:cs="Arial"/>
          <w:color w:val="FF0000"/>
          <w:sz w:val="22"/>
        </w:rPr>
        <w:t>]</w:t>
      </w:r>
    </w:p>
    <w:p w14:paraId="140335C9" w14:textId="51736C5E"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intro before A2.82</w:t>
      </w:r>
      <w:r w:rsidR="00383100">
        <w:rPr>
          <w:rFonts w:ascii="Arial" w:hAnsi="Arial" w:cs="Arial"/>
          <w:color w:val="FF0000"/>
          <w:sz w:val="22"/>
        </w:rPr>
        <w:t>a</w:t>
      </w:r>
      <w:r w:rsidRPr="002257F3">
        <w:rPr>
          <w:rFonts w:ascii="Arial" w:hAnsi="Arial" w:cs="Arial"/>
          <w:color w:val="FF0000"/>
          <w:sz w:val="22"/>
        </w:rPr>
        <w:t>]</w:t>
      </w:r>
    </w:p>
    <w:p w14:paraId="5A332973" w14:textId="77777777" w:rsidR="004D40E5" w:rsidRPr="002257F3" w:rsidRDefault="004D40E5" w:rsidP="009711B4">
      <w:pPr>
        <w:widowControl w:val="0"/>
        <w:rPr>
          <w:rFonts w:ascii="Arial" w:hAnsi="Arial" w:cs="Arial"/>
          <w:sz w:val="22"/>
        </w:rPr>
      </w:pPr>
    </w:p>
    <w:p w14:paraId="77C9FAEA"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1AABD08E" w14:textId="77777777" w:rsidR="004D40E5" w:rsidRPr="002257F3" w:rsidRDefault="004D40E5" w:rsidP="001175F0">
      <w:pPr>
        <w:pStyle w:val="Unpublished"/>
        <w:widowControl w:val="0"/>
        <w:ind w:left="720" w:hanging="720"/>
        <w:rPr>
          <w:rFonts w:ascii="Arial" w:hAnsi="Arial" w:cs="Arial"/>
          <w:b/>
          <w:sz w:val="22"/>
          <w:lang w:val="en-US"/>
        </w:rPr>
      </w:pPr>
      <w:r w:rsidRPr="002257F3">
        <w:rPr>
          <w:rFonts w:ascii="Arial" w:hAnsi="Arial" w:cs="Arial"/>
          <w:b/>
          <w:sz w:val="22"/>
          <w:lang w:val="en-US"/>
        </w:rPr>
        <w:t>A2.70</w:t>
      </w:r>
      <w:r w:rsidR="001175F0" w:rsidRPr="002257F3">
        <w:rPr>
          <w:rFonts w:ascii="Arial" w:hAnsi="Arial" w:cs="Arial"/>
          <w:b/>
          <w:sz w:val="22"/>
          <w:lang w:val="en-US"/>
        </w:rPr>
        <w:tab/>
      </w:r>
      <w:r w:rsidRPr="002257F3">
        <w:rPr>
          <w:rFonts w:ascii="Arial" w:hAnsi="Arial" w:cs="Arial"/>
          <w:b/>
          <w:sz w:val="22"/>
          <w:lang w:val="en-US"/>
        </w:rPr>
        <w:t xml:space="preserve">When was the last time you went to an emergency department about your own health? </w:t>
      </w:r>
    </w:p>
    <w:p w14:paraId="4C6CA0A4"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7E5B913C"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Within the last month</w:t>
      </w:r>
    </w:p>
    <w:p w14:paraId="19DFACF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More than 1 month ago and less than 3 months </w:t>
      </w:r>
    </w:p>
    <w:p w14:paraId="34FAAD6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More than 3 months ago and less than 6 months</w:t>
      </w:r>
    </w:p>
    <w:p w14:paraId="0FDA70E8"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More than 6 months ago and less than 12 months ago</w:t>
      </w:r>
    </w:p>
    <w:p w14:paraId="4A2A21C3"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D5E197E" w14:textId="4996C374" w:rsidR="004D40E5"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7D51EBF" w14:textId="77777777" w:rsidR="0024389F" w:rsidRPr="002257F3" w:rsidRDefault="0024389F" w:rsidP="004D40E5">
      <w:pPr>
        <w:pStyle w:val="Unpublished"/>
        <w:widowControl w:val="0"/>
        <w:tabs>
          <w:tab w:val="left" w:pos="1140"/>
        </w:tabs>
        <w:ind w:left="686"/>
        <w:rPr>
          <w:rFonts w:ascii="Arial" w:hAnsi="Arial" w:cs="Arial"/>
          <w:sz w:val="22"/>
        </w:rPr>
      </w:pPr>
    </w:p>
    <w:p w14:paraId="0D1C822C" w14:textId="19895604" w:rsidR="004D40E5" w:rsidRPr="0024389F" w:rsidRDefault="001175F0" w:rsidP="00612D88">
      <w:pPr>
        <w:ind w:left="684" w:hanging="684"/>
        <w:rPr>
          <w:rFonts w:ascii="Arial" w:hAnsi="Arial" w:cs="Arial"/>
          <w:b/>
          <w:sz w:val="22"/>
          <w:lang w:val="en-US"/>
        </w:rPr>
      </w:pPr>
      <w:r w:rsidRPr="002257F3">
        <w:rPr>
          <w:rFonts w:ascii="Arial" w:hAnsi="Arial" w:cs="Arial"/>
          <w:b/>
          <w:sz w:val="22"/>
          <w:lang w:val="en-US"/>
        </w:rPr>
        <w:t>A2.71</w:t>
      </w:r>
      <w:r w:rsidRPr="002257F3">
        <w:rPr>
          <w:rFonts w:ascii="Arial" w:hAnsi="Arial" w:cs="Arial"/>
          <w:b/>
          <w:sz w:val="22"/>
          <w:lang w:val="en-US"/>
        </w:rPr>
        <w:tab/>
      </w:r>
      <w:r w:rsidR="004D40E5" w:rsidRPr="002257F3">
        <w:rPr>
          <w:rFonts w:ascii="Arial" w:hAnsi="Arial" w:cs="Arial"/>
          <w:b/>
          <w:sz w:val="22"/>
          <w:lang w:val="en-US"/>
        </w:rPr>
        <w:t>Was</w:t>
      </w:r>
      <w:r w:rsidR="004D40E5" w:rsidRPr="002257F3">
        <w:rPr>
          <w:rFonts w:ascii="Arial" w:hAnsi="Arial" w:cs="Arial"/>
          <w:b/>
          <w:sz w:val="22"/>
        </w:rPr>
        <w:t xml:space="preserve"> your </w:t>
      </w:r>
      <w:r w:rsidR="004D40E5" w:rsidRPr="002257F3">
        <w:rPr>
          <w:rFonts w:ascii="Arial" w:hAnsi="Arial" w:cs="Arial"/>
          <w:b/>
          <w:sz w:val="22"/>
          <w:u w:val="single"/>
        </w:rPr>
        <w:t>last</w:t>
      </w:r>
      <w:r w:rsidR="004D40E5" w:rsidRPr="002257F3">
        <w:rPr>
          <w:rFonts w:ascii="Arial" w:hAnsi="Arial" w:cs="Arial"/>
          <w:b/>
          <w:sz w:val="22"/>
        </w:rPr>
        <w:t xml:space="preserve"> visit to the emergency departme</w:t>
      </w:r>
      <w:r w:rsidRPr="002257F3">
        <w:rPr>
          <w:rFonts w:ascii="Arial" w:hAnsi="Arial" w:cs="Arial"/>
          <w:b/>
          <w:sz w:val="22"/>
        </w:rPr>
        <w:t>nt for a condition you thought</w:t>
      </w:r>
      <w:r w:rsidR="004D40E5" w:rsidRPr="002257F3">
        <w:rPr>
          <w:rFonts w:ascii="Arial" w:hAnsi="Arial" w:cs="Arial"/>
          <w:b/>
          <w:sz w:val="22"/>
        </w:rPr>
        <w:t xml:space="preserve"> could have been treated by the doctors or staff at</w:t>
      </w:r>
      <w:r w:rsidRPr="002257F3">
        <w:rPr>
          <w:rFonts w:ascii="Arial" w:hAnsi="Arial" w:cs="Arial"/>
          <w:b/>
          <w:sz w:val="22"/>
        </w:rPr>
        <w:t xml:space="preserve"> a medical centre, if they had </w:t>
      </w:r>
      <w:r w:rsidR="004D40E5" w:rsidRPr="002257F3">
        <w:rPr>
          <w:rFonts w:ascii="Arial" w:hAnsi="Arial" w:cs="Arial"/>
          <w:b/>
          <w:sz w:val="22"/>
        </w:rPr>
        <w:t>been available?</w:t>
      </w:r>
    </w:p>
    <w:p w14:paraId="19BA8490" w14:textId="77777777" w:rsidR="004D40E5" w:rsidRPr="002257F3"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237C5318"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Yes </w:t>
      </w:r>
    </w:p>
    <w:p w14:paraId="738C7DD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w:t>
      </w:r>
    </w:p>
    <w:p w14:paraId="6FC44478"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783A59B"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62920F2" w14:textId="77357C29" w:rsidR="00F55611" w:rsidRDefault="00F55611" w:rsidP="00F55611"/>
    <w:p w14:paraId="59E919F1" w14:textId="37AE254E" w:rsidR="0024389F" w:rsidRDefault="0024389F" w:rsidP="00F55611"/>
    <w:p w14:paraId="2ED9E226" w14:textId="7DF68887" w:rsidR="0024389F" w:rsidRDefault="0024389F" w:rsidP="00F55611"/>
    <w:p w14:paraId="75E0AC3C" w14:textId="191BBBA7" w:rsidR="0024389F" w:rsidRDefault="0024389F" w:rsidP="00F55611"/>
    <w:p w14:paraId="57FABB0D" w14:textId="7AC04CBF" w:rsidR="0024389F" w:rsidRDefault="0024389F" w:rsidP="00F55611"/>
    <w:p w14:paraId="3E4D306D" w14:textId="45E4E95A" w:rsidR="0024389F" w:rsidRDefault="0024389F" w:rsidP="00F55611"/>
    <w:p w14:paraId="79D90D5D" w14:textId="16E2A9AA" w:rsidR="0024389F" w:rsidRDefault="0024389F" w:rsidP="00F55611"/>
    <w:p w14:paraId="1093A26C" w14:textId="46D04FA4" w:rsidR="0024389F" w:rsidRDefault="0024389F" w:rsidP="00F55611"/>
    <w:p w14:paraId="408C1AF3" w14:textId="75BEF9A4" w:rsidR="0024389F" w:rsidRDefault="0024389F" w:rsidP="00F55611"/>
    <w:p w14:paraId="3A7BEF4E" w14:textId="3589C867" w:rsidR="0024389F" w:rsidRDefault="0024389F" w:rsidP="00F55611"/>
    <w:p w14:paraId="01D9EEF0" w14:textId="20B026A9" w:rsidR="0024389F" w:rsidRDefault="0024389F" w:rsidP="00F55611"/>
    <w:p w14:paraId="20C7E117" w14:textId="1340949B" w:rsidR="0024389F" w:rsidRDefault="0024389F" w:rsidP="00F55611"/>
    <w:p w14:paraId="2F91BEC0" w14:textId="5125EDA1" w:rsidR="0024389F" w:rsidRDefault="0024389F" w:rsidP="00F55611"/>
    <w:p w14:paraId="371A1221" w14:textId="72574391" w:rsidR="0024389F" w:rsidRDefault="0024389F" w:rsidP="00F55611"/>
    <w:p w14:paraId="18C80046" w14:textId="77777777" w:rsidR="0024389F" w:rsidRPr="002257F3" w:rsidRDefault="0024389F" w:rsidP="00F55611"/>
    <w:p w14:paraId="755688A5" w14:textId="77777777" w:rsidR="00F55611" w:rsidRPr="002257F3" w:rsidRDefault="00F55611" w:rsidP="00F55611">
      <w:pPr>
        <w:pStyle w:val="Unpublished"/>
        <w:widowControl w:val="0"/>
      </w:pPr>
      <w:r w:rsidRPr="002257F3">
        <w:rPr>
          <w:rFonts w:ascii="Arial" w:hAnsi="Arial" w:cs="Arial"/>
          <w:b/>
          <w:color w:val="0000FF"/>
          <w:sz w:val="22"/>
        </w:rPr>
        <w:lastRenderedPageBreak/>
        <w:t>[Showcard]</w:t>
      </w:r>
    </w:p>
    <w:p w14:paraId="13C51B54" w14:textId="77777777" w:rsidR="00F55611" w:rsidRPr="002257F3" w:rsidRDefault="00F55611" w:rsidP="00F55611">
      <w:pPr>
        <w:pStyle w:val="Unpublished"/>
        <w:widowControl w:val="0"/>
        <w:ind w:left="720" w:hanging="720"/>
      </w:pPr>
      <w:r w:rsidRPr="002257F3">
        <w:rPr>
          <w:rFonts w:ascii="Arial" w:hAnsi="Arial" w:cs="Arial"/>
          <w:b/>
          <w:sz w:val="22"/>
        </w:rPr>
        <w:t>A2.72</w:t>
      </w:r>
      <w:r w:rsidRPr="002257F3">
        <w:rPr>
          <w:rFonts w:ascii="Arial" w:hAnsi="Arial" w:cs="Arial"/>
          <w:b/>
          <w:sz w:val="22"/>
        </w:rPr>
        <w:tab/>
        <w:t xml:space="preserve">Still thinking about your last visit to an emergency department for your own health, what were </w:t>
      </w:r>
      <w:r w:rsidRPr="002257F3">
        <w:rPr>
          <w:rFonts w:ascii="Arial" w:hAnsi="Arial" w:cs="Arial"/>
          <w:b/>
          <w:sz w:val="22"/>
          <w:u w:val="single"/>
        </w:rPr>
        <w:t>all</w:t>
      </w:r>
      <w:r w:rsidRPr="002257F3">
        <w:rPr>
          <w:rFonts w:ascii="Arial" w:hAnsi="Arial" w:cs="Arial"/>
          <w:b/>
          <w:sz w:val="22"/>
        </w:rPr>
        <w:t xml:space="preserve"> the reasons you went to a hospital emergency department?</w:t>
      </w:r>
      <w:r w:rsidRPr="002257F3">
        <w:t xml:space="preserve"> </w:t>
      </w:r>
    </w:p>
    <w:p w14:paraId="0BB622E3" w14:textId="03E85C6F" w:rsidR="00F55611" w:rsidRPr="002257F3" w:rsidRDefault="0024389F" w:rsidP="00F55611">
      <w:pPr>
        <w:pStyle w:val="Unpublished"/>
        <w:widowControl w:val="0"/>
        <w:ind w:left="720" w:hanging="36"/>
      </w:pPr>
      <w:r>
        <w:rPr>
          <w:rFonts w:ascii="Arial" w:hAnsi="Arial" w:cs="Arial"/>
          <w:b/>
          <w:color w:val="0000FF"/>
          <w:sz w:val="10"/>
          <w:szCs w:val="10"/>
        </w:rPr>
        <w:t xml:space="preserve"> </w:t>
      </w:r>
      <w:r w:rsidR="00C644F6">
        <w:rPr>
          <w:rFonts w:ascii="Arial" w:hAnsi="Arial" w:cs="Arial"/>
          <w:b/>
          <w:color w:val="0000FF"/>
          <w:sz w:val="10"/>
          <w:szCs w:val="10"/>
        </w:rPr>
        <w:t xml:space="preserve"> </w:t>
      </w:r>
      <w:r w:rsidR="00F55611" w:rsidRPr="002257F3">
        <w:rPr>
          <w:rFonts w:ascii="Arial" w:hAnsi="Arial" w:cs="Arial"/>
          <w:b/>
          <w:color w:val="0000FF"/>
          <w:sz w:val="22"/>
        </w:rPr>
        <w:t>[Multiple responses possible]</w:t>
      </w:r>
    </w:p>
    <w:p w14:paraId="656508DF" w14:textId="77777777" w:rsidR="00F55611" w:rsidRPr="002257F3" w:rsidRDefault="00F55611" w:rsidP="00F55611">
      <w:pPr>
        <w:widowControl w:val="0"/>
        <w:tabs>
          <w:tab w:val="left" w:pos="567"/>
          <w:tab w:val="left" w:pos="1065"/>
          <w:tab w:val="left" w:pos="2130"/>
          <w:tab w:val="left" w:pos="3060"/>
          <w:tab w:val="center" w:pos="4851"/>
          <w:tab w:val="left" w:pos="528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70124BDE"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Thought the condition was serious / life threatening</w:t>
      </w:r>
    </w:p>
    <w:p w14:paraId="08F58354" w14:textId="21B2CEAC"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Time of day / day of week (e</w:t>
      </w:r>
      <w:r w:rsidR="00EB03BE" w:rsidRPr="002257F3">
        <w:rPr>
          <w:rFonts w:ascii="Arial" w:hAnsi="Arial" w:cs="Arial"/>
          <w:sz w:val="22"/>
        </w:rPr>
        <w:t>.</w:t>
      </w:r>
      <w:r w:rsidRPr="002257F3">
        <w:rPr>
          <w:rFonts w:ascii="Arial" w:hAnsi="Arial" w:cs="Arial"/>
          <w:sz w:val="22"/>
        </w:rPr>
        <w:t>g</w:t>
      </w:r>
      <w:r w:rsidR="00EB03BE" w:rsidRPr="002257F3">
        <w:rPr>
          <w:rFonts w:ascii="Arial" w:hAnsi="Arial" w:cs="Arial"/>
          <w:sz w:val="22"/>
        </w:rPr>
        <w:t>.</w:t>
      </w:r>
      <w:r w:rsidRPr="002257F3">
        <w:rPr>
          <w:rFonts w:ascii="Arial" w:hAnsi="Arial" w:cs="Arial"/>
          <w:sz w:val="22"/>
        </w:rPr>
        <w:t xml:space="preserve"> after-hours)</w:t>
      </w:r>
    </w:p>
    <w:p w14:paraId="4DBBF4C6"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Sent by GP</w:t>
      </w:r>
    </w:p>
    <w:p w14:paraId="3EAA1FCE"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Sent by Healthline (or another telephone helpline) </w:t>
      </w:r>
    </w:p>
    <w:p w14:paraId="1F92ED71"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Taken by ambulance or helicopter</w:t>
      </w:r>
    </w:p>
    <w:p w14:paraId="62ABC617"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Cheaper</w:t>
      </w:r>
    </w:p>
    <w:p w14:paraId="72DB497A"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More confident about hospital than GP</w:t>
      </w:r>
    </w:p>
    <w:p w14:paraId="619EC774"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Hospital knows me</w:t>
      </w:r>
    </w:p>
    <w:p w14:paraId="235689FB"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Pr="002257F3">
        <w:rPr>
          <w:rFonts w:ascii="Arial" w:hAnsi="Arial" w:cs="Arial"/>
          <w:sz w:val="22"/>
        </w:rPr>
        <w:tab/>
        <w:t>ED recommended by someone else</w:t>
      </w:r>
    </w:p>
    <w:p w14:paraId="49F817AF"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10</w:t>
      </w:r>
      <w:r w:rsidRPr="002257F3">
        <w:rPr>
          <w:rFonts w:ascii="Arial" w:hAnsi="Arial" w:cs="Arial"/>
          <w:sz w:val="22"/>
        </w:rPr>
        <w:tab/>
        <w:t>Waiting time at GP too long</w:t>
      </w:r>
    </w:p>
    <w:p w14:paraId="4DB16293"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11</w:t>
      </w:r>
      <w:r w:rsidRPr="002257F3">
        <w:rPr>
          <w:rFonts w:ascii="Arial" w:hAnsi="Arial" w:cs="Arial"/>
          <w:sz w:val="22"/>
        </w:rPr>
        <w:tab/>
        <w:t>Do not have regular GP</w:t>
      </w:r>
    </w:p>
    <w:p w14:paraId="291F7E9D"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Another reason</w:t>
      </w:r>
    </w:p>
    <w:p w14:paraId="38492560" w14:textId="77777777" w:rsidR="00F55611" w:rsidRPr="002257F3" w:rsidRDefault="00F55611" w:rsidP="00F55611">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[go to ED waiting time P2.74]</w:t>
      </w:r>
    </w:p>
    <w:p w14:paraId="692BB3A2" w14:textId="77777777" w:rsidR="00F55611" w:rsidRPr="002257F3" w:rsidRDefault="00F55611" w:rsidP="00F55611">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P2.74]</w:t>
      </w:r>
    </w:p>
    <w:p w14:paraId="1E9362BC" w14:textId="77777777" w:rsidR="004D40E5" w:rsidRPr="002257F3" w:rsidRDefault="004D40E5" w:rsidP="004D40E5">
      <w:pPr>
        <w:widowControl w:val="0"/>
        <w:ind w:firstLine="680"/>
        <w:rPr>
          <w:rFonts w:ascii="Arial" w:hAnsi="Arial" w:cs="Arial"/>
          <w:b/>
          <w:color w:val="0000FF"/>
          <w:sz w:val="22"/>
        </w:rPr>
      </w:pPr>
    </w:p>
    <w:p w14:paraId="173F9294" w14:textId="77777777" w:rsidR="004D40E5" w:rsidRPr="002257F3" w:rsidRDefault="004D40E5" w:rsidP="004D40E5">
      <w:pPr>
        <w:widowControl w:val="0"/>
        <w:ind w:left="680" w:hanging="68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next question if respondent selected more than one of options 1</w:t>
      </w:r>
      <w:r w:rsidR="006768F2" w:rsidRPr="002257F3">
        <w:rPr>
          <w:rFonts w:ascii="Arial" w:hAnsi="Arial" w:cs="Arial"/>
          <w:b/>
          <w:color w:val="FF0000"/>
          <w:sz w:val="22"/>
        </w:rPr>
        <w:t>–</w:t>
      </w:r>
      <w:r w:rsidRPr="002257F3">
        <w:rPr>
          <w:rFonts w:ascii="Arial" w:hAnsi="Arial" w:cs="Arial"/>
          <w:b/>
          <w:color w:val="FF0000"/>
          <w:sz w:val="22"/>
        </w:rPr>
        <w:t>11 above.</w:t>
      </w:r>
    </w:p>
    <w:p w14:paraId="7CE6E7CB" w14:textId="77777777" w:rsidR="00CD517E" w:rsidRPr="002257F3" w:rsidRDefault="00CD517E" w:rsidP="004D40E5">
      <w:pPr>
        <w:widowControl w:val="0"/>
        <w:ind w:left="680" w:hanging="680"/>
        <w:rPr>
          <w:rFonts w:ascii="Arial" w:hAnsi="Arial" w:cs="Arial"/>
          <w:b/>
          <w:color w:val="0000FF"/>
          <w:sz w:val="22"/>
        </w:rPr>
      </w:pPr>
    </w:p>
    <w:p w14:paraId="6B2A8B45" w14:textId="77777777" w:rsidR="00F55611" w:rsidRPr="002257F3" w:rsidRDefault="00F55611" w:rsidP="00F55611">
      <w:pPr>
        <w:widowControl w:val="0"/>
        <w:ind w:left="680" w:hanging="680"/>
        <w:rPr>
          <w:rFonts w:ascii="Arial" w:hAnsi="Arial" w:cs="Arial"/>
          <w:b/>
          <w:color w:val="FF0000"/>
          <w:sz w:val="22"/>
        </w:rPr>
      </w:pPr>
      <w:r w:rsidRPr="002257F3">
        <w:rPr>
          <w:rFonts w:ascii="Arial" w:hAnsi="Arial" w:cs="Arial"/>
          <w:b/>
          <w:color w:val="0000FF"/>
          <w:sz w:val="22"/>
        </w:rPr>
        <w:t>[Showcard]</w:t>
      </w:r>
    </w:p>
    <w:p w14:paraId="5A2DCA47" w14:textId="77777777" w:rsidR="00F55611" w:rsidRPr="002257F3" w:rsidRDefault="00F55611" w:rsidP="00F55611">
      <w:pPr>
        <w:widowControl w:val="0"/>
        <w:ind w:left="720" w:hanging="720"/>
        <w:rPr>
          <w:rFonts w:ascii="Arial" w:hAnsi="Arial" w:cs="Arial"/>
          <w:b/>
          <w:sz w:val="22"/>
        </w:rPr>
      </w:pPr>
      <w:r w:rsidRPr="002257F3">
        <w:rPr>
          <w:rFonts w:ascii="Arial" w:hAnsi="Arial" w:cs="Arial"/>
          <w:b/>
          <w:sz w:val="22"/>
        </w:rPr>
        <w:t>A2.73</w:t>
      </w:r>
      <w:r w:rsidRPr="002257F3">
        <w:rPr>
          <w:rFonts w:ascii="Arial" w:hAnsi="Arial" w:cs="Arial"/>
          <w:b/>
          <w:sz w:val="22"/>
        </w:rPr>
        <w:tab/>
        <w:t xml:space="preserve">What was the </w:t>
      </w:r>
      <w:r w:rsidRPr="002257F3">
        <w:rPr>
          <w:rFonts w:ascii="Arial" w:hAnsi="Arial" w:cs="Arial"/>
          <w:b/>
          <w:sz w:val="22"/>
          <w:u w:val="single"/>
        </w:rPr>
        <w:t>main</w:t>
      </w:r>
      <w:r w:rsidRPr="002257F3">
        <w:rPr>
          <w:rFonts w:ascii="Arial" w:hAnsi="Arial" w:cs="Arial"/>
          <w:b/>
          <w:sz w:val="22"/>
        </w:rPr>
        <w:t xml:space="preserve"> reason you went to a hospital emergency department?</w:t>
      </w:r>
    </w:p>
    <w:p w14:paraId="29B5FB82" w14:textId="77777777" w:rsidR="00F55611" w:rsidRPr="002257F3" w:rsidRDefault="00F55611" w:rsidP="00F55611">
      <w:pPr>
        <w:widowControl w:val="0"/>
        <w:tabs>
          <w:tab w:val="left" w:pos="567"/>
          <w:tab w:val="left" w:pos="2130"/>
          <w:tab w:val="left" w:pos="3060"/>
          <w:tab w:val="center" w:pos="4851"/>
          <w:tab w:val="left" w:pos="528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457E6B6A"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Thought the condition was serious / life threatening</w:t>
      </w:r>
    </w:p>
    <w:p w14:paraId="1DEB9C66" w14:textId="63AF61F1"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Time of day / day of week (e</w:t>
      </w:r>
      <w:r w:rsidR="00EB03BE" w:rsidRPr="002257F3">
        <w:rPr>
          <w:rFonts w:ascii="Arial" w:hAnsi="Arial" w:cs="Arial"/>
          <w:sz w:val="22"/>
        </w:rPr>
        <w:t>.</w:t>
      </w:r>
      <w:r w:rsidRPr="002257F3">
        <w:rPr>
          <w:rFonts w:ascii="Arial" w:hAnsi="Arial" w:cs="Arial"/>
          <w:sz w:val="22"/>
        </w:rPr>
        <w:t>g</w:t>
      </w:r>
      <w:r w:rsidR="00EB03BE" w:rsidRPr="002257F3">
        <w:rPr>
          <w:rFonts w:ascii="Arial" w:hAnsi="Arial" w:cs="Arial"/>
          <w:sz w:val="22"/>
        </w:rPr>
        <w:t>.</w:t>
      </w:r>
      <w:r w:rsidRPr="002257F3">
        <w:rPr>
          <w:rFonts w:ascii="Arial" w:hAnsi="Arial" w:cs="Arial"/>
          <w:sz w:val="22"/>
        </w:rPr>
        <w:t xml:space="preserve"> after-hours)</w:t>
      </w:r>
    </w:p>
    <w:p w14:paraId="72DBB531"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Sent by GP</w:t>
      </w:r>
    </w:p>
    <w:p w14:paraId="71C30538"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Sent by Healthline (or another telephone helpline)</w:t>
      </w:r>
    </w:p>
    <w:p w14:paraId="61AC2F40"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Taken by ambulance or helicopter</w:t>
      </w:r>
    </w:p>
    <w:p w14:paraId="259D9879"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Cheaper</w:t>
      </w:r>
    </w:p>
    <w:p w14:paraId="29EF14DA"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More confident about hospital than GP</w:t>
      </w:r>
    </w:p>
    <w:p w14:paraId="53FFC031"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Hospital knows me</w:t>
      </w:r>
    </w:p>
    <w:p w14:paraId="157CFF34"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Pr="002257F3">
        <w:rPr>
          <w:rFonts w:ascii="Arial" w:hAnsi="Arial" w:cs="Arial"/>
          <w:sz w:val="22"/>
        </w:rPr>
        <w:tab/>
        <w:t>ED recommended by someone else</w:t>
      </w:r>
    </w:p>
    <w:p w14:paraId="77573AD7"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10</w:t>
      </w:r>
      <w:r w:rsidRPr="002257F3">
        <w:rPr>
          <w:rFonts w:ascii="Arial" w:hAnsi="Arial" w:cs="Arial"/>
          <w:sz w:val="22"/>
        </w:rPr>
        <w:tab/>
        <w:t>Waiting time at GP too long</w:t>
      </w:r>
    </w:p>
    <w:p w14:paraId="687938D9"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11</w:t>
      </w:r>
      <w:r w:rsidRPr="002257F3">
        <w:rPr>
          <w:rFonts w:ascii="Arial" w:hAnsi="Arial" w:cs="Arial"/>
          <w:sz w:val="22"/>
        </w:rPr>
        <w:tab/>
        <w:t>Do not have regular GP</w:t>
      </w:r>
    </w:p>
    <w:p w14:paraId="0D86C8A8" w14:textId="77777777"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Another reason</w:t>
      </w:r>
    </w:p>
    <w:p w14:paraId="06CC971F" w14:textId="77777777" w:rsidR="00F55611" w:rsidRPr="002257F3" w:rsidRDefault="00F55611" w:rsidP="00F55611">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1CE3BAD" w14:textId="77777777" w:rsidR="00F55611" w:rsidRPr="002257F3" w:rsidRDefault="00F55611" w:rsidP="00F55611">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4C18644"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2F898786" w14:textId="77777777" w:rsidR="00F55611" w:rsidRPr="002257F3" w:rsidRDefault="00F55611" w:rsidP="004D40E5">
      <w:pPr>
        <w:widowControl w:val="0"/>
        <w:tabs>
          <w:tab w:val="left" w:pos="567"/>
          <w:tab w:val="left" w:pos="1134"/>
          <w:tab w:val="left" w:pos="2793"/>
        </w:tabs>
        <w:ind w:left="1140" w:hanging="456"/>
        <w:rPr>
          <w:rFonts w:ascii="Arial" w:hAnsi="Arial" w:cs="Arial"/>
          <w:sz w:val="22"/>
        </w:rPr>
      </w:pPr>
    </w:p>
    <w:p w14:paraId="715123BD" w14:textId="77777777" w:rsidR="00FB6C26" w:rsidRPr="002257F3" w:rsidRDefault="00FB6C26">
      <w:pPr>
        <w:rPr>
          <w:rFonts w:ascii="Arial" w:hAnsi="Arial" w:cs="Arial"/>
          <w:b/>
          <w:bCs/>
          <w:i/>
        </w:rPr>
      </w:pPr>
      <w:r w:rsidRPr="002257F3">
        <w:br w:type="page"/>
      </w:r>
    </w:p>
    <w:p w14:paraId="68C0F768" w14:textId="6FE2F801" w:rsidR="00F55611" w:rsidRPr="002257F3" w:rsidRDefault="00F55611" w:rsidP="00F55611">
      <w:pPr>
        <w:pStyle w:val="Heading3"/>
        <w:keepNext w:val="0"/>
        <w:keepLines/>
      </w:pPr>
      <w:r w:rsidRPr="002257F3">
        <w:lastRenderedPageBreak/>
        <w:t xml:space="preserve">ED – waiting time </w:t>
      </w:r>
    </w:p>
    <w:p w14:paraId="30423439" w14:textId="77777777" w:rsidR="00F55611" w:rsidRPr="002257F3" w:rsidRDefault="00F55611" w:rsidP="00F55611">
      <w:pPr>
        <w:ind w:left="680" w:hanging="680"/>
        <w:rPr>
          <w:rFonts w:ascii="Arial" w:hAnsi="Arial" w:cs="Arial"/>
          <w:b/>
          <w:sz w:val="22"/>
        </w:rPr>
      </w:pPr>
      <w:r w:rsidRPr="002257F3">
        <w:rPr>
          <w:rFonts w:ascii="Arial" w:hAnsi="Arial" w:cs="Arial"/>
          <w:b/>
          <w:sz w:val="22"/>
        </w:rPr>
        <w:t>P2.74</w:t>
      </w:r>
      <w:r w:rsidRPr="002257F3">
        <w:rPr>
          <w:rFonts w:ascii="Arial" w:hAnsi="Arial" w:cs="Arial"/>
          <w:b/>
          <w:sz w:val="22"/>
        </w:rPr>
        <w:tab/>
        <w:t xml:space="preserve">Still thinking about your last visit to a hospital emergency department for your own health, how long did you wait before being treated?  </w:t>
      </w:r>
    </w:p>
    <w:p w14:paraId="76DA336A" w14:textId="77777777" w:rsidR="00F55611" w:rsidRPr="002257F3" w:rsidRDefault="00F55611" w:rsidP="00F55611">
      <w:pPr>
        <w:ind w:firstLine="68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Wait for response and code.</w:t>
      </w:r>
    </w:p>
    <w:p w14:paraId="2BF35901" w14:textId="77777777" w:rsidR="00F55611" w:rsidRPr="002257F3" w:rsidRDefault="00F55611" w:rsidP="00F55611">
      <w:pPr>
        <w:tabs>
          <w:tab w:val="left" w:pos="567"/>
          <w:tab w:val="left" w:pos="2130"/>
          <w:tab w:val="left" w:pos="3060"/>
          <w:tab w:val="center" w:pos="4851"/>
          <w:tab w:val="left" w:pos="528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31AA39A1"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Less than 30 minutes</w:t>
      </w:r>
    </w:p>
    <w:p w14:paraId="6A71AD27"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30 minutes to less than 1 hour </w:t>
      </w:r>
    </w:p>
    <w:p w14:paraId="260C9EF1"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1 hour to less than 2 hours</w:t>
      </w:r>
    </w:p>
    <w:p w14:paraId="4D3A3AFF"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2 hours to less than 3 hours</w:t>
      </w:r>
    </w:p>
    <w:p w14:paraId="4DF6325C"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3 hours to less than 4 hours</w:t>
      </w:r>
    </w:p>
    <w:p w14:paraId="78F6D892"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4 hours to less than 5 hours</w:t>
      </w:r>
    </w:p>
    <w:p w14:paraId="30DF617C"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5 hours to less than 8 hours</w:t>
      </w:r>
    </w:p>
    <w:p w14:paraId="04ABA30C"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8 hours or more</w:t>
      </w:r>
    </w:p>
    <w:p w14:paraId="479AC466" w14:textId="77777777" w:rsidR="00F55611" w:rsidRPr="002257F3" w:rsidRDefault="00F55611" w:rsidP="00F55611">
      <w:pPr>
        <w:pStyle w:val="Unpublished"/>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76D4A02" w14:textId="77777777" w:rsidR="00F55611" w:rsidRPr="002257F3" w:rsidRDefault="00F55611" w:rsidP="00F55611">
      <w:pPr>
        <w:pStyle w:val="Unpublished"/>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6BCF71B" w14:textId="77777777" w:rsidR="00F55611" w:rsidRPr="002257F3" w:rsidRDefault="00F55611" w:rsidP="00F55611">
      <w:pPr>
        <w:pStyle w:val="Unpublished"/>
        <w:tabs>
          <w:tab w:val="left" w:pos="1140"/>
        </w:tabs>
        <w:ind w:left="686"/>
        <w:rPr>
          <w:rFonts w:ascii="Arial" w:hAnsi="Arial" w:cs="Arial"/>
          <w:sz w:val="22"/>
        </w:rPr>
      </w:pPr>
    </w:p>
    <w:p w14:paraId="2A60B27B" w14:textId="77777777" w:rsidR="00F55611" w:rsidRPr="002257F3" w:rsidRDefault="00F55611" w:rsidP="00F55611">
      <w:pPr>
        <w:pStyle w:val="Unpublished"/>
        <w:rPr>
          <w:rFonts w:ascii="Arial" w:hAnsi="Arial" w:cs="Arial"/>
          <w:b/>
          <w:color w:val="000080"/>
          <w:sz w:val="22"/>
        </w:rPr>
      </w:pPr>
      <w:r w:rsidRPr="002257F3">
        <w:rPr>
          <w:rFonts w:ascii="Arial" w:hAnsi="Arial" w:cs="Arial"/>
          <w:b/>
          <w:color w:val="0000FF"/>
          <w:sz w:val="22"/>
        </w:rPr>
        <w:t>[Showcard]</w:t>
      </w:r>
    </w:p>
    <w:p w14:paraId="5AABF332" w14:textId="0E76F45D" w:rsidR="00F55611" w:rsidRPr="002257F3" w:rsidRDefault="00F55611" w:rsidP="00F55611">
      <w:pPr>
        <w:ind w:left="684" w:hanging="684"/>
        <w:rPr>
          <w:rFonts w:ascii="Arial" w:hAnsi="Arial" w:cs="Arial"/>
          <w:b/>
          <w:sz w:val="22"/>
        </w:rPr>
      </w:pPr>
      <w:r w:rsidRPr="002257F3">
        <w:rPr>
          <w:rFonts w:ascii="Arial" w:hAnsi="Arial" w:cs="Arial"/>
          <w:b/>
          <w:sz w:val="22"/>
        </w:rPr>
        <w:t>P2.75</w:t>
      </w:r>
      <w:r w:rsidRPr="002257F3">
        <w:rPr>
          <w:rFonts w:ascii="Arial" w:hAnsi="Arial" w:cs="Arial"/>
          <w:b/>
          <w:sz w:val="22"/>
        </w:rPr>
        <w:tab/>
        <w:t>How good were staff at telling you how long you could expect to wait</w:t>
      </w:r>
      <w:r w:rsidR="00EB03BE" w:rsidRPr="002257F3">
        <w:rPr>
          <w:rFonts w:ascii="Arial" w:hAnsi="Arial" w:cs="Arial"/>
          <w:b/>
          <w:sz w:val="22"/>
        </w:rPr>
        <w:t>,</w:t>
      </w:r>
      <w:r w:rsidRPr="002257F3">
        <w:rPr>
          <w:rFonts w:ascii="Arial" w:hAnsi="Arial" w:cs="Arial"/>
          <w:b/>
          <w:sz w:val="22"/>
        </w:rPr>
        <w:t xml:space="preserve"> or if there would be a delay?</w:t>
      </w:r>
    </w:p>
    <w:p w14:paraId="119DAF31" w14:textId="77777777" w:rsidR="00F55611" w:rsidRPr="002257F3" w:rsidRDefault="00F55611" w:rsidP="00F55611">
      <w:pPr>
        <w:tabs>
          <w:tab w:val="left" w:pos="567"/>
          <w:tab w:val="left" w:pos="2130"/>
          <w:tab w:val="left" w:pos="2535"/>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r w:rsidRPr="002257F3">
        <w:rPr>
          <w:rFonts w:ascii="Arial" w:hAnsi="Arial" w:cs="Arial"/>
          <w:sz w:val="22"/>
        </w:rPr>
        <w:tab/>
      </w:r>
    </w:p>
    <w:p w14:paraId="69569F19"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3B227A0B"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34B0CA6B"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7D523D37"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570358B8"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366F80DB" w14:textId="77777777" w:rsidR="00F55611" w:rsidRPr="002257F3" w:rsidRDefault="00F55611" w:rsidP="00F55611">
      <w:pPr>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 xml:space="preserve">Doesn’t apply </w:t>
      </w:r>
      <w:r w:rsidRPr="002257F3">
        <w:rPr>
          <w:rFonts w:ascii="Arial" w:hAnsi="Arial" w:cs="Arial"/>
          <w:color w:val="FF0000"/>
          <w:sz w:val="22"/>
        </w:rPr>
        <w:t>[go to ED patient experience P2.77]</w:t>
      </w:r>
    </w:p>
    <w:p w14:paraId="6EAF2E9E" w14:textId="77777777" w:rsidR="00F55611" w:rsidRPr="002257F3" w:rsidRDefault="00F55611" w:rsidP="00F55611">
      <w:pPr>
        <w:pStyle w:val="Unpublished"/>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19C542A" w14:textId="77777777" w:rsidR="00F55611" w:rsidRPr="002257F3" w:rsidRDefault="00F55611" w:rsidP="00F55611">
      <w:pPr>
        <w:pStyle w:val="Unpublished"/>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555B755" w14:textId="77777777" w:rsidR="00F55611" w:rsidRPr="002257F3" w:rsidRDefault="00F55611" w:rsidP="00F55611">
      <w:pPr>
        <w:tabs>
          <w:tab w:val="left" w:pos="567"/>
          <w:tab w:val="left" w:pos="1134"/>
          <w:tab w:val="left" w:pos="2793"/>
        </w:tabs>
        <w:ind w:left="1140" w:hanging="456"/>
        <w:rPr>
          <w:rFonts w:ascii="Arial" w:hAnsi="Arial" w:cs="Arial"/>
          <w:sz w:val="22"/>
        </w:rPr>
      </w:pPr>
    </w:p>
    <w:p w14:paraId="74671D2E" w14:textId="77777777" w:rsidR="00F55611" w:rsidRPr="002257F3" w:rsidRDefault="00F55611" w:rsidP="00F55611">
      <w:pPr>
        <w:pStyle w:val="Unpublished"/>
        <w:keepNext/>
        <w:rPr>
          <w:rFonts w:ascii="Arial" w:hAnsi="Arial" w:cs="Arial"/>
          <w:b/>
          <w:color w:val="000080"/>
          <w:sz w:val="22"/>
        </w:rPr>
      </w:pPr>
      <w:r w:rsidRPr="002257F3">
        <w:rPr>
          <w:rFonts w:ascii="Arial" w:hAnsi="Arial" w:cs="Arial"/>
          <w:b/>
          <w:color w:val="0000FF"/>
          <w:sz w:val="22"/>
        </w:rPr>
        <w:t>[Showcard]</w:t>
      </w:r>
    </w:p>
    <w:p w14:paraId="32D75DBB" w14:textId="77777777" w:rsidR="00F55611" w:rsidRPr="002257F3" w:rsidRDefault="00F55611" w:rsidP="00F55611">
      <w:pPr>
        <w:keepNext/>
        <w:rPr>
          <w:rFonts w:ascii="Arial" w:hAnsi="Arial" w:cs="Arial"/>
          <w:b/>
          <w:sz w:val="22"/>
        </w:rPr>
      </w:pPr>
      <w:r w:rsidRPr="002257F3">
        <w:rPr>
          <w:rFonts w:ascii="Arial" w:hAnsi="Arial" w:cs="Arial"/>
          <w:b/>
          <w:sz w:val="22"/>
        </w:rPr>
        <w:t>P2.76</w:t>
      </w:r>
      <w:r w:rsidRPr="002257F3">
        <w:rPr>
          <w:rFonts w:ascii="Arial" w:hAnsi="Arial" w:cs="Arial"/>
          <w:b/>
          <w:sz w:val="22"/>
        </w:rPr>
        <w:tab/>
        <w:t>How did you feel about how long you had to wait?</w:t>
      </w:r>
    </w:p>
    <w:p w14:paraId="0B3397B1" w14:textId="77777777" w:rsidR="00F55611" w:rsidRPr="002257F3" w:rsidRDefault="00F55611" w:rsidP="00F55611">
      <w:pPr>
        <w:keepNext/>
        <w:tabs>
          <w:tab w:val="left" w:pos="567"/>
          <w:tab w:val="left" w:pos="1134"/>
          <w:tab w:val="left" w:pos="2793"/>
        </w:tabs>
        <w:ind w:left="1140" w:hanging="456"/>
        <w:rPr>
          <w:rFonts w:ascii="Arial" w:hAnsi="Arial" w:cs="Arial"/>
          <w:sz w:val="22"/>
        </w:rPr>
      </w:pPr>
    </w:p>
    <w:p w14:paraId="554F2316"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I didn’t mind the wait </w:t>
      </w:r>
    </w:p>
    <w:p w14:paraId="5801EF43"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I had to wait a bit too long</w:t>
      </w:r>
    </w:p>
    <w:p w14:paraId="5D44C93C"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I had to wait far too long</w:t>
      </w:r>
    </w:p>
    <w:p w14:paraId="32E8F237"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1BFDE53" w14:textId="2DA105A4" w:rsidR="00F55611" w:rsidRPr="002257F3" w:rsidRDefault="00F55611" w:rsidP="00F55611">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.R</w:t>
      </w:r>
      <w:r w:rsidRPr="002257F3">
        <w:rPr>
          <w:rFonts w:ascii="Arial" w:hAnsi="Arial" w:cs="Arial"/>
          <w:sz w:val="22"/>
        </w:rPr>
        <w:tab/>
        <w:t>Refused</w:t>
      </w:r>
    </w:p>
    <w:p w14:paraId="303FF954" w14:textId="77777777" w:rsidR="00C644F6" w:rsidRDefault="00C644F6" w:rsidP="00762002">
      <w:pPr>
        <w:widowControl w:val="0"/>
        <w:tabs>
          <w:tab w:val="left" w:pos="567"/>
          <w:tab w:val="left" w:pos="1134"/>
          <w:tab w:val="left" w:pos="2793"/>
        </w:tabs>
        <w:rPr>
          <w:rFonts w:ascii="Arial" w:hAnsi="Arial" w:cs="Arial"/>
          <w:sz w:val="22"/>
        </w:rPr>
      </w:pPr>
    </w:p>
    <w:p w14:paraId="43AEBBE6" w14:textId="77777777" w:rsidR="00C644F6" w:rsidRDefault="00C644F6" w:rsidP="00762002">
      <w:pPr>
        <w:widowControl w:val="0"/>
        <w:tabs>
          <w:tab w:val="left" w:pos="567"/>
          <w:tab w:val="left" w:pos="1134"/>
          <w:tab w:val="left" w:pos="2793"/>
        </w:tabs>
        <w:rPr>
          <w:rFonts w:ascii="Arial" w:hAnsi="Arial" w:cs="Arial"/>
          <w:sz w:val="22"/>
        </w:rPr>
      </w:pPr>
    </w:p>
    <w:p w14:paraId="52BF7DF5" w14:textId="77777777" w:rsidR="00C644F6" w:rsidRDefault="00C644F6" w:rsidP="00762002">
      <w:pPr>
        <w:widowControl w:val="0"/>
        <w:tabs>
          <w:tab w:val="left" w:pos="567"/>
          <w:tab w:val="left" w:pos="1134"/>
          <w:tab w:val="left" w:pos="2793"/>
        </w:tabs>
        <w:rPr>
          <w:rFonts w:ascii="Arial" w:hAnsi="Arial" w:cs="Arial"/>
          <w:sz w:val="22"/>
        </w:rPr>
      </w:pPr>
    </w:p>
    <w:p w14:paraId="19604ACA" w14:textId="77777777" w:rsidR="00C644F6" w:rsidRDefault="00C644F6" w:rsidP="00762002">
      <w:pPr>
        <w:widowControl w:val="0"/>
        <w:tabs>
          <w:tab w:val="left" w:pos="567"/>
          <w:tab w:val="left" w:pos="1134"/>
          <w:tab w:val="left" w:pos="2793"/>
        </w:tabs>
        <w:rPr>
          <w:rFonts w:ascii="Arial" w:hAnsi="Arial" w:cs="Arial"/>
          <w:sz w:val="22"/>
        </w:rPr>
      </w:pPr>
    </w:p>
    <w:p w14:paraId="3E10F368" w14:textId="77777777" w:rsidR="00C644F6" w:rsidRDefault="00C644F6" w:rsidP="00762002">
      <w:pPr>
        <w:widowControl w:val="0"/>
        <w:tabs>
          <w:tab w:val="left" w:pos="567"/>
          <w:tab w:val="left" w:pos="1134"/>
          <w:tab w:val="left" w:pos="2793"/>
        </w:tabs>
        <w:rPr>
          <w:rFonts w:ascii="Arial" w:hAnsi="Arial" w:cs="Arial"/>
          <w:sz w:val="22"/>
        </w:rPr>
      </w:pPr>
    </w:p>
    <w:p w14:paraId="2DFE582E" w14:textId="77777777" w:rsidR="00C644F6" w:rsidRDefault="00C644F6" w:rsidP="00762002">
      <w:pPr>
        <w:widowControl w:val="0"/>
        <w:tabs>
          <w:tab w:val="left" w:pos="567"/>
          <w:tab w:val="left" w:pos="1134"/>
          <w:tab w:val="left" w:pos="2793"/>
        </w:tabs>
        <w:rPr>
          <w:rFonts w:ascii="Arial" w:hAnsi="Arial" w:cs="Arial"/>
          <w:sz w:val="22"/>
        </w:rPr>
      </w:pPr>
    </w:p>
    <w:p w14:paraId="24933E49" w14:textId="77777777" w:rsidR="00C644F6" w:rsidRDefault="00C644F6" w:rsidP="00762002">
      <w:pPr>
        <w:widowControl w:val="0"/>
        <w:tabs>
          <w:tab w:val="left" w:pos="567"/>
          <w:tab w:val="left" w:pos="1134"/>
          <w:tab w:val="left" w:pos="2793"/>
        </w:tabs>
        <w:rPr>
          <w:rFonts w:ascii="Arial" w:hAnsi="Arial" w:cs="Arial"/>
          <w:sz w:val="22"/>
        </w:rPr>
      </w:pPr>
    </w:p>
    <w:p w14:paraId="7B307831" w14:textId="77777777" w:rsidR="00C644F6" w:rsidRDefault="00C644F6" w:rsidP="00762002">
      <w:pPr>
        <w:widowControl w:val="0"/>
        <w:tabs>
          <w:tab w:val="left" w:pos="567"/>
          <w:tab w:val="left" w:pos="1134"/>
          <w:tab w:val="left" w:pos="2793"/>
        </w:tabs>
        <w:rPr>
          <w:rFonts w:ascii="Arial" w:hAnsi="Arial" w:cs="Arial"/>
          <w:sz w:val="22"/>
        </w:rPr>
      </w:pPr>
    </w:p>
    <w:p w14:paraId="6F123A1A" w14:textId="77777777" w:rsidR="00C644F6" w:rsidRDefault="00C644F6" w:rsidP="00762002">
      <w:pPr>
        <w:widowControl w:val="0"/>
        <w:tabs>
          <w:tab w:val="left" w:pos="567"/>
          <w:tab w:val="left" w:pos="1134"/>
          <w:tab w:val="left" w:pos="2793"/>
        </w:tabs>
        <w:rPr>
          <w:rFonts w:ascii="Arial" w:hAnsi="Arial" w:cs="Arial"/>
          <w:sz w:val="22"/>
        </w:rPr>
      </w:pPr>
    </w:p>
    <w:p w14:paraId="304CC5B9" w14:textId="77777777" w:rsidR="00C644F6" w:rsidRDefault="00C644F6" w:rsidP="00762002">
      <w:pPr>
        <w:widowControl w:val="0"/>
        <w:tabs>
          <w:tab w:val="left" w:pos="567"/>
          <w:tab w:val="left" w:pos="1134"/>
          <w:tab w:val="left" w:pos="2793"/>
        </w:tabs>
        <w:rPr>
          <w:rFonts w:ascii="Arial" w:hAnsi="Arial" w:cs="Arial"/>
          <w:sz w:val="22"/>
        </w:rPr>
      </w:pPr>
    </w:p>
    <w:p w14:paraId="229C9150" w14:textId="77777777" w:rsidR="00C644F6" w:rsidRDefault="00C644F6" w:rsidP="00762002">
      <w:pPr>
        <w:widowControl w:val="0"/>
        <w:tabs>
          <w:tab w:val="left" w:pos="567"/>
          <w:tab w:val="left" w:pos="1134"/>
          <w:tab w:val="left" w:pos="2793"/>
        </w:tabs>
        <w:rPr>
          <w:rFonts w:ascii="Arial" w:hAnsi="Arial" w:cs="Arial"/>
          <w:sz w:val="22"/>
        </w:rPr>
      </w:pPr>
    </w:p>
    <w:p w14:paraId="2EC19C30" w14:textId="77777777" w:rsidR="00C644F6" w:rsidRDefault="00C644F6" w:rsidP="00762002">
      <w:pPr>
        <w:widowControl w:val="0"/>
        <w:tabs>
          <w:tab w:val="left" w:pos="567"/>
          <w:tab w:val="left" w:pos="1134"/>
          <w:tab w:val="left" w:pos="2793"/>
        </w:tabs>
        <w:rPr>
          <w:rFonts w:ascii="Arial" w:hAnsi="Arial" w:cs="Arial"/>
          <w:sz w:val="22"/>
        </w:rPr>
      </w:pPr>
    </w:p>
    <w:p w14:paraId="55975044" w14:textId="77777777" w:rsidR="00C644F6" w:rsidRDefault="00C644F6" w:rsidP="00762002">
      <w:pPr>
        <w:widowControl w:val="0"/>
        <w:tabs>
          <w:tab w:val="left" w:pos="567"/>
          <w:tab w:val="left" w:pos="1134"/>
          <w:tab w:val="left" w:pos="2793"/>
        </w:tabs>
        <w:rPr>
          <w:rFonts w:ascii="Arial" w:hAnsi="Arial" w:cs="Arial"/>
          <w:sz w:val="22"/>
        </w:rPr>
      </w:pPr>
    </w:p>
    <w:p w14:paraId="45AC655B" w14:textId="77777777" w:rsidR="00C644F6" w:rsidRDefault="00C644F6" w:rsidP="00762002">
      <w:pPr>
        <w:widowControl w:val="0"/>
        <w:tabs>
          <w:tab w:val="left" w:pos="567"/>
          <w:tab w:val="left" w:pos="1134"/>
          <w:tab w:val="left" w:pos="2793"/>
        </w:tabs>
        <w:rPr>
          <w:rFonts w:ascii="Arial" w:hAnsi="Arial" w:cs="Arial"/>
          <w:sz w:val="22"/>
        </w:rPr>
      </w:pPr>
    </w:p>
    <w:p w14:paraId="6BCCD5A4" w14:textId="77777777" w:rsidR="00C644F6" w:rsidRDefault="00C644F6" w:rsidP="00762002">
      <w:pPr>
        <w:widowControl w:val="0"/>
        <w:tabs>
          <w:tab w:val="left" w:pos="567"/>
          <w:tab w:val="left" w:pos="1134"/>
          <w:tab w:val="left" w:pos="2793"/>
        </w:tabs>
        <w:rPr>
          <w:rFonts w:ascii="Arial" w:hAnsi="Arial" w:cs="Arial"/>
          <w:sz w:val="22"/>
        </w:rPr>
      </w:pPr>
    </w:p>
    <w:p w14:paraId="612C3A2A" w14:textId="77777777" w:rsidR="00C644F6" w:rsidRDefault="00C644F6" w:rsidP="00762002">
      <w:pPr>
        <w:widowControl w:val="0"/>
        <w:tabs>
          <w:tab w:val="left" w:pos="567"/>
          <w:tab w:val="left" w:pos="1134"/>
          <w:tab w:val="left" w:pos="2793"/>
        </w:tabs>
        <w:rPr>
          <w:rFonts w:ascii="Arial" w:hAnsi="Arial" w:cs="Arial"/>
          <w:sz w:val="22"/>
        </w:rPr>
      </w:pPr>
    </w:p>
    <w:p w14:paraId="6085588B" w14:textId="77777777" w:rsidR="00C644F6" w:rsidRDefault="00C644F6" w:rsidP="00762002">
      <w:pPr>
        <w:widowControl w:val="0"/>
        <w:tabs>
          <w:tab w:val="left" w:pos="567"/>
          <w:tab w:val="left" w:pos="1134"/>
          <w:tab w:val="left" w:pos="2793"/>
        </w:tabs>
        <w:rPr>
          <w:rFonts w:ascii="Arial" w:hAnsi="Arial" w:cs="Arial"/>
          <w:sz w:val="22"/>
        </w:rPr>
      </w:pPr>
    </w:p>
    <w:p w14:paraId="2F48A80F" w14:textId="06F388D1" w:rsidR="004D40E5" w:rsidRPr="002257F3" w:rsidRDefault="004D40E5" w:rsidP="00762002">
      <w:pPr>
        <w:widowControl w:val="0"/>
        <w:tabs>
          <w:tab w:val="left" w:pos="567"/>
          <w:tab w:val="left" w:pos="1134"/>
          <w:tab w:val="left" w:pos="2793"/>
        </w:tabs>
        <w:rPr>
          <w:rFonts w:ascii="Arial" w:hAnsi="Arial" w:cs="Arial"/>
          <w:sz w:val="22"/>
        </w:rPr>
      </w:pPr>
      <w:r w:rsidRPr="002257F3">
        <w:rPr>
          <w:rFonts w:ascii="Arial" w:hAnsi="Arial" w:cs="Arial"/>
          <w:sz w:val="22"/>
        </w:rPr>
        <w:br w:type="page"/>
      </w:r>
    </w:p>
    <w:p w14:paraId="5BC181B4" w14:textId="1A4CF6EA" w:rsidR="004D40E5" w:rsidRPr="00C17C36" w:rsidRDefault="004D40E5" w:rsidP="00C17C36">
      <w:pPr>
        <w:pStyle w:val="Heading3"/>
      </w:pPr>
      <w:r w:rsidRPr="002257F3">
        <w:lastRenderedPageBreak/>
        <w:t xml:space="preserve">ED – patient experience </w:t>
      </w:r>
    </w:p>
    <w:p w14:paraId="1DC370DD" w14:textId="5A4D4300" w:rsidR="00F55611" w:rsidRPr="002257F3" w:rsidRDefault="00F55611" w:rsidP="00F55611">
      <w:pPr>
        <w:pStyle w:val="Unpublished"/>
        <w:widowControl w:val="0"/>
        <w:rPr>
          <w:rFonts w:ascii="Arial" w:hAnsi="Arial" w:cs="Arial"/>
          <w:sz w:val="22"/>
        </w:rPr>
      </w:pPr>
      <w:bookmarkStart w:id="38" w:name="_Toc102470919"/>
      <w:bookmarkStart w:id="39" w:name="_Toc132702294"/>
      <w:r w:rsidRPr="002257F3">
        <w:rPr>
          <w:rFonts w:ascii="Arial" w:hAnsi="Arial" w:cs="Arial"/>
          <w:sz w:val="22"/>
        </w:rPr>
        <w:t xml:space="preserve">The next set of questions is about your </w:t>
      </w:r>
      <w:r w:rsidRPr="002257F3">
        <w:rPr>
          <w:rFonts w:ascii="Arial" w:hAnsi="Arial" w:cs="Arial"/>
          <w:sz w:val="22"/>
          <w:u w:val="single"/>
        </w:rPr>
        <w:t>last</w:t>
      </w:r>
      <w:r w:rsidRPr="002257F3">
        <w:rPr>
          <w:rFonts w:ascii="Arial" w:hAnsi="Arial" w:cs="Arial"/>
          <w:sz w:val="22"/>
        </w:rPr>
        <w:t xml:space="preserve"> visit to a hospital emergency department. Not all questions may apply to your last visit – if this is the case please select “</w:t>
      </w:r>
      <w:r w:rsidR="00EB03BE" w:rsidRPr="002257F3">
        <w:rPr>
          <w:rFonts w:ascii="Arial" w:hAnsi="Arial" w:cs="Arial"/>
          <w:sz w:val="22"/>
        </w:rPr>
        <w:t>D</w:t>
      </w:r>
      <w:r w:rsidRPr="002257F3">
        <w:rPr>
          <w:rFonts w:ascii="Arial" w:hAnsi="Arial" w:cs="Arial"/>
          <w:sz w:val="22"/>
        </w:rPr>
        <w:t>oesn’t apply”.</w:t>
      </w:r>
    </w:p>
    <w:p w14:paraId="6DCD9876" w14:textId="77777777" w:rsidR="00F55611" w:rsidRPr="002257F3" w:rsidRDefault="00F55611" w:rsidP="00F55611">
      <w:pPr>
        <w:pStyle w:val="Unpublished"/>
        <w:keepNext/>
        <w:rPr>
          <w:rFonts w:ascii="Arial" w:hAnsi="Arial" w:cs="Arial"/>
          <w:b/>
          <w:color w:val="0000FF"/>
          <w:sz w:val="22"/>
        </w:rPr>
      </w:pPr>
    </w:p>
    <w:p w14:paraId="035EE054" w14:textId="77777777" w:rsidR="00F55611" w:rsidRPr="002257F3" w:rsidRDefault="00F55611" w:rsidP="00F55611">
      <w:pPr>
        <w:pStyle w:val="Unpublished"/>
        <w:keepNext/>
        <w:rPr>
          <w:rFonts w:ascii="Arial" w:hAnsi="Arial" w:cs="Arial"/>
          <w:b/>
          <w:color w:val="000080"/>
          <w:sz w:val="22"/>
        </w:rPr>
      </w:pPr>
      <w:r w:rsidRPr="002257F3">
        <w:rPr>
          <w:rFonts w:ascii="Arial" w:hAnsi="Arial" w:cs="Arial"/>
          <w:b/>
          <w:color w:val="0000FF"/>
          <w:sz w:val="22"/>
        </w:rPr>
        <w:t>[Showcard]</w:t>
      </w:r>
    </w:p>
    <w:p w14:paraId="69D0BAEC" w14:textId="77777777" w:rsidR="00F55611" w:rsidRPr="002257F3" w:rsidRDefault="00F55611" w:rsidP="00F55611">
      <w:pPr>
        <w:keepNext/>
        <w:ind w:left="684" w:hanging="684"/>
        <w:rPr>
          <w:rFonts w:ascii="Arial" w:hAnsi="Arial" w:cs="Arial"/>
          <w:b/>
          <w:sz w:val="22"/>
        </w:rPr>
      </w:pPr>
      <w:r w:rsidRPr="002257F3">
        <w:rPr>
          <w:rFonts w:ascii="Arial" w:hAnsi="Arial" w:cs="Arial"/>
          <w:b/>
          <w:sz w:val="22"/>
          <w:lang w:val="en-US"/>
        </w:rPr>
        <w:t>P2.77</w:t>
      </w:r>
      <w:r w:rsidRPr="002257F3">
        <w:rPr>
          <w:rFonts w:ascii="Arial" w:hAnsi="Arial" w:cs="Arial"/>
          <w:b/>
          <w:sz w:val="22"/>
          <w:lang w:val="en-US"/>
        </w:rPr>
        <w:tab/>
        <w:t xml:space="preserve">Thinking about your </w:t>
      </w:r>
      <w:r w:rsidRPr="002257F3">
        <w:rPr>
          <w:rFonts w:ascii="Arial" w:hAnsi="Arial" w:cs="Arial"/>
          <w:b/>
          <w:sz w:val="22"/>
          <w:u w:val="single"/>
          <w:lang w:val="en-US"/>
        </w:rPr>
        <w:t>last</w:t>
      </w:r>
      <w:r w:rsidRPr="002257F3">
        <w:rPr>
          <w:rFonts w:ascii="Arial" w:hAnsi="Arial" w:cs="Arial"/>
          <w:b/>
          <w:sz w:val="22"/>
          <w:lang w:val="en-US"/>
        </w:rPr>
        <w:t xml:space="preserve"> visit to a hospital emergency department for your own health, how good were the doctors at e</w:t>
      </w:r>
      <w:r w:rsidRPr="002257F3">
        <w:rPr>
          <w:rFonts w:ascii="Arial" w:hAnsi="Arial" w:cs="Arial"/>
          <w:b/>
          <w:sz w:val="22"/>
        </w:rPr>
        <w:t>xplaining your health conditions and treatments in a way that you could understand?</w:t>
      </w:r>
    </w:p>
    <w:p w14:paraId="079FE9B9" w14:textId="77777777" w:rsidR="00F55611" w:rsidRPr="002257F3" w:rsidRDefault="00F55611" w:rsidP="00F55611">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1CD60699"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59C7CB63"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60D26A75"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034AEE03"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6C99A4F5"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5D5A29DD" w14:textId="541135D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 xml:space="preserve">I did not see any doctors at my last visit to a hospital emergency department </w:t>
      </w:r>
      <w:r w:rsidRPr="002257F3">
        <w:rPr>
          <w:rFonts w:ascii="Arial" w:hAnsi="Arial" w:cs="Arial"/>
          <w:color w:val="FF0000"/>
          <w:sz w:val="22"/>
        </w:rPr>
        <w:t>[go to medical specialists A2.82</w:t>
      </w:r>
      <w:r w:rsidR="00383100">
        <w:rPr>
          <w:rFonts w:ascii="Arial" w:hAnsi="Arial" w:cs="Arial"/>
          <w:color w:val="FF0000"/>
          <w:sz w:val="22"/>
        </w:rPr>
        <w:t>a</w:t>
      </w:r>
      <w:r w:rsidRPr="002257F3">
        <w:rPr>
          <w:rFonts w:ascii="Arial" w:hAnsi="Arial" w:cs="Arial"/>
          <w:color w:val="FF0000"/>
          <w:sz w:val="22"/>
        </w:rPr>
        <w:t>]</w:t>
      </w:r>
    </w:p>
    <w:p w14:paraId="6704F28D"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7 </w:t>
      </w:r>
      <w:r w:rsidRPr="002257F3">
        <w:rPr>
          <w:rFonts w:ascii="Arial" w:hAnsi="Arial" w:cs="Arial"/>
          <w:sz w:val="22"/>
        </w:rPr>
        <w:tab/>
        <w:t>Doesn’t apply</w:t>
      </w:r>
    </w:p>
    <w:p w14:paraId="43DA014F"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D7117BB"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6A82738" w14:textId="77777777" w:rsidR="00F55611" w:rsidRPr="002257F3" w:rsidRDefault="00F55611" w:rsidP="00F55611">
      <w:pPr>
        <w:keepNext/>
        <w:tabs>
          <w:tab w:val="left" w:pos="567"/>
          <w:tab w:val="left" w:pos="1134"/>
          <w:tab w:val="left" w:pos="2793"/>
        </w:tabs>
        <w:ind w:left="1140" w:hanging="456"/>
        <w:rPr>
          <w:rFonts w:ascii="Arial" w:hAnsi="Arial" w:cs="Arial"/>
          <w:sz w:val="22"/>
        </w:rPr>
      </w:pPr>
    </w:p>
    <w:p w14:paraId="4BF5515B" w14:textId="77777777" w:rsidR="00F55611" w:rsidRPr="002257F3" w:rsidRDefault="00F55611" w:rsidP="00F55611">
      <w:pPr>
        <w:pStyle w:val="Unpublished"/>
        <w:keepNext/>
        <w:rPr>
          <w:rFonts w:ascii="Arial" w:hAnsi="Arial" w:cs="Arial"/>
          <w:b/>
          <w:color w:val="000080"/>
          <w:sz w:val="22"/>
        </w:rPr>
      </w:pPr>
      <w:r w:rsidRPr="002257F3">
        <w:rPr>
          <w:rFonts w:ascii="Arial" w:hAnsi="Arial" w:cs="Arial"/>
          <w:b/>
          <w:color w:val="0000FF"/>
          <w:sz w:val="22"/>
        </w:rPr>
        <w:t>[Showcard]</w:t>
      </w:r>
    </w:p>
    <w:p w14:paraId="1D3EEAE0" w14:textId="77777777" w:rsidR="00F55611" w:rsidRPr="002257F3" w:rsidRDefault="00F55611" w:rsidP="00F55611">
      <w:pPr>
        <w:keepNext/>
        <w:rPr>
          <w:rFonts w:ascii="Arial" w:hAnsi="Arial" w:cs="Arial"/>
          <w:b/>
          <w:sz w:val="22"/>
        </w:rPr>
      </w:pPr>
      <w:r w:rsidRPr="002257F3">
        <w:rPr>
          <w:rFonts w:ascii="Arial" w:hAnsi="Arial" w:cs="Arial"/>
          <w:b/>
          <w:sz w:val="22"/>
        </w:rPr>
        <w:t>P2.78</w:t>
      </w:r>
      <w:r w:rsidRPr="002257F3">
        <w:rPr>
          <w:rFonts w:ascii="Arial" w:hAnsi="Arial" w:cs="Arial"/>
          <w:b/>
          <w:sz w:val="22"/>
        </w:rPr>
        <w:tab/>
        <w:t>How good were the doctors at treating you with respect and dignity?</w:t>
      </w:r>
    </w:p>
    <w:p w14:paraId="11C54C8C" w14:textId="77777777" w:rsidR="00F55611" w:rsidRPr="002257F3" w:rsidRDefault="00F55611" w:rsidP="00F55611">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916610A"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4A958FBA"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66B7BD44"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31E4CCB8"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318E81B7"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43131F46"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Doesn’t apply</w:t>
      </w:r>
    </w:p>
    <w:p w14:paraId="4FA39972"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2427C29"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22DC2F9" w14:textId="77777777" w:rsidR="00F55611" w:rsidRPr="002257F3" w:rsidRDefault="00F55611" w:rsidP="00F55611">
      <w:pPr>
        <w:pStyle w:val="Unpublished"/>
        <w:widowControl w:val="0"/>
        <w:tabs>
          <w:tab w:val="left" w:pos="1140"/>
        </w:tabs>
        <w:ind w:left="686"/>
        <w:rPr>
          <w:rFonts w:ascii="Arial" w:hAnsi="Arial" w:cs="Arial"/>
          <w:strike/>
          <w:sz w:val="22"/>
        </w:rPr>
      </w:pPr>
    </w:p>
    <w:p w14:paraId="009D92EB" w14:textId="77777777" w:rsidR="00F55611" w:rsidRPr="002257F3" w:rsidRDefault="00F55611" w:rsidP="00F55611">
      <w:pPr>
        <w:pStyle w:val="Unpublished"/>
        <w:keepNext/>
        <w:rPr>
          <w:rFonts w:ascii="Arial" w:hAnsi="Arial" w:cs="Arial"/>
          <w:b/>
          <w:color w:val="000080"/>
          <w:sz w:val="22"/>
        </w:rPr>
      </w:pPr>
      <w:r w:rsidRPr="002257F3">
        <w:rPr>
          <w:rFonts w:ascii="Arial" w:hAnsi="Arial" w:cs="Arial"/>
          <w:b/>
          <w:color w:val="0000FF"/>
          <w:sz w:val="22"/>
        </w:rPr>
        <w:t>[Showcard]</w:t>
      </w:r>
    </w:p>
    <w:p w14:paraId="3819E749" w14:textId="77777777" w:rsidR="00F55611" w:rsidRPr="002257F3" w:rsidRDefault="00F55611" w:rsidP="00F55611">
      <w:pPr>
        <w:keepNext/>
        <w:ind w:left="684" w:hanging="684"/>
        <w:rPr>
          <w:rFonts w:ascii="Arial" w:hAnsi="Arial" w:cs="Arial"/>
          <w:b/>
          <w:sz w:val="22"/>
        </w:rPr>
      </w:pPr>
      <w:r w:rsidRPr="002257F3">
        <w:rPr>
          <w:rFonts w:ascii="Arial" w:hAnsi="Arial" w:cs="Arial"/>
          <w:b/>
          <w:sz w:val="22"/>
        </w:rPr>
        <w:t>P2.79</w:t>
      </w:r>
      <w:r w:rsidRPr="002257F3">
        <w:rPr>
          <w:rFonts w:ascii="Arial" w:hAnsi="Arial" w:cs="Arial"/>
          <w:b/>
          <w:sz w:val="22"/>
        </w:rPr>
        <w:tab/>
        <w:t>Still thinking about your last visit to an emergency department for your own health, how do you rate the quality of care you received at the emergency department?</w:t>
      </w:r>
    </w:p>
    <w:p w14:paraId="54CAB1E9" w14:textId="77777777" w:rsidR="00F55611" w:rsidRPr="002257F3" w:rsidRDefault="00F55611" w:rsidP="00F55611">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7F182D81"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5D96A359"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77058657"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29FF9EDC"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4E7E1D16"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572EB38D"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5AB0AE7"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DCE2238" w14:textId="77777777" w:rsidR="00F55611" w:rsidRPr="002257F3" w:rsidRDefault="00F55611" w:rsidP="00F55611">
      <w:pPr>
        <w:tabs>
          <w:tab w:val="left" w:pos="567"/>
          <w:tab w:val="left" w:pos="1134"/>
          <w:tab w:val="left" w:pos="2793"/>
        </w:tabs>
        <w:ind w:left="1140" w:hanging="456"/>
        <w:rPr>
          <w:rFonts w:ascii="Arial" w:hAnsi="Arial" w:cs="Arial"/>
          <w:sz w:val="22"/>
        </w:rPr>
      </w:pPr>
    </w:p>
    <w:p w14:paraId="6803CA88" w14:textId="77777777" w:rsidR="00F55611" w:rsidRPr="002257F3" w:rsidRDefault="00F55611" w:rsidP="00F55611">
      <w:pPr>
        <w:pStyle w:val="Unpublished"/>
        <w:keepNext/>
        <w:rPr>
          <w:rFonts w:ascii="Arial" w:hAnsi="Arial" w:cs="Arial"/>
          <w:b/>
          <w:color w:val="000080"/>
          <w:sz w:val="22"/>
        </w:rPr>
      </w:pPr>
      <w:r w:rsidRPr="002257F3">
        <w:rPr>
          <w:rFonts w:ascii="Arial" w:hAnsi="Arial" w:cs="Arial"/>
          <w:b/>
          <w:color w:val="0000FF"/>
          <w:sz w:val="22"/>
        </w:rPr>
        <w:t>[Showcard]</w:t>
      </w:r>
    </w:p>
    <w:p w14:paraId="747DBDE9" w14:textId="77777777" w:rsidR="00F55611" w:rsidRPr="002257F3" w:rsidRDefault="00F55611" w:rsidP="00F55611">
      <w:pPr>
        <w:keepNext/>
        <w:ind w:left="684" w:hanging="684"/>
        <w:rPr>
          <w:rFonts w:ascii="Arial" w:hAnsi="Arial" w:cs="Arial"/>
          <w:b/>
          <w:sz w:val="22"/>
        </w:rPr>
      </w:pPr>
      <w:r w:rsidRPr="002257F3">
        <w:rPr>
          <w:rFonts w:ascii="Arial" w:hAnsi="Arial" w:cs="Arial"/>
          <w:b/>
          <w:sz w:val="22"/>
        </w:rPr>
        <w:t>P2.80</w:t>
      </w:r>
      <w:r w:rsidRPr="002257F3">
        <w:rPr>
          <w:rFonts w:ascii="Arial" w:hAnsi="Arial" w:cs="Arial"/>
          <w:b/>
          <w:sz w:val="22"/>
        </w:rPr>
        <w:tab/>
        <w:t>Did you have confidence and trust in the doctors you saw at the emergency department?</w:t>
      </w:r>
    </w:p>
    <w:p w14:paraId="16EB932D" w14:textId="77777777" w:rsidR="00F55611" w:rsidRPr="002257F3" w:rsidRDefault="00F55611" w:rsidP="00F55611">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6679DED1"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6C65DDFA"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1B01A8CC" w14:textId="77777777" w:rsidR="00F55611" w:rsidRPr="002257F3" w:rsidRDefault="00F55611" w:rsidP="00F55611">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29B56005" w14:textId="77777777" w:rsidR="00F55611" w:rsidRPr="002257F3" w:rsidRDefault="00F55611" w:rsidP="00F55611">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371C5D0" w14:textId="2324070D" w:rsidR="003C4969" w:rsidRPr="002257F3" w:rsidRDefault="00F55611" w:rsidP="00C644F6">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8D85D80" w14:textId="17F55570" w:rsidR="003C4969" w:rsidRPr="002257F3" w:rsidRDefault="003C4969" w:rsidP="003C4969">
      <w:pPr>
        <w:pStyle w:val="Unpublished"/>
        <w:widowControl w:val="0"/>
        <w:tabs>
          <w:tab w:val="left" w:pos="1140"/>
        </w:tabs>
        <w:rPr>
          <w:rFonts w:ascii="Arial" w:hAnsi="Arial" w:cs="Arial"/>
          <w:sz w:val="22"/>
        </w:rPr>
      </w:pPr>
    </w:p>
    <w:p w14:paraId="50836D78" w14:textId="6292FE88" w:rsidR="004D40E5" w:rsidRPr="002257F3" w:rsidRDefault="004D40E5" w:rsidP="004A441A">
      <w:pPr>
        <w:pStyle w:val="StyleHeading2LeftBefore0ptAfter0pt"/>
      </w:pPr>
      <w:bookmarkStart w:id="40" w:name="_Toc488663089"/>
      <w:r w:rsidRPr="002257F3">
        <w:lastRenderedPageBreak/>
        <w:t>Medical specialists</w:t>
      </w:r>
      <w:bookmarkEnd w:id="38"/>
      <w:bookmarkEnd w:id="39"/>
      <w:bookmarkEnd w:id="40"/>
      <w:r w:rsidRPr="002257F3">
        <w:t xml:space="preserve"> </w:t>
      </w:r>
    </w:p>
    <w:p w14:paraId="5D0B79F8" w14:textId="77777777" w:rsidR="004D40E5" w:rsidRPr="002257F3" w:rsidRDefault="004D40E5" w:rsidP="004D40E5">
      <w:pPr>
        <w:widowControl w:val="0"/>
        <w:tabs>
          <w:tab w:val="left" w:pos="567"/>
          <w:tab w:val="left" w:pos="1134"/>
        </w:tabs>
        <w:rPr>
          <w:rFonts w:ascii="Arial" w:hAnsi="Arial" w:cs="Arial"/>
          <w:sz w:val="22"/>
          <w:lang w:val="en-US"/>
        </w:rPr>
      </w:pPr>
      <w:r w:rsidRPr="002257F3">
        <w:rPr>
          <w:rFonts w:ascii="Arial" w:hAnsi="Arial" w:cs="Arial"/>
          <w:sz w:val="22"/>
          <w:lang w:val="en-US"/>
        </w:rPr>
        <w:t>The next few questions are about medical specialists. By medical specialist I mean the kind of doctor that people go to for a particular health condition, problem or service, not a GP. You may have seen the medical specialist as an outpatient in a hospital or at their private rooms or clinic. Please do</w:t>
      </w:r>
      <w:r w:rsidRPr="002257F3">
        <w:rPr>
          <w:rFonts w:ascii="Arial" w:hAnsi="Arial" w:cs="Arial"/>
          <w:b/>
          <w:sz w:val="22"/>
          <w:lang w:val="en-US"/>
        </w:rPr>
        <w:t xml:space="preserve"> not</w:t>
      </w:r>
      <w:r w:rsidRPr="002257F3">
        <w:rPr>
          <w:rFonts w:ascii="Arial" w:hAnsi="Arial" w:cs="Arial"/>
          <w:sz w:val="22"/>
          <w:lang w:val="en-US"/>
        </w:rPr>
        <w:t xml:space="preserve"> include medical specialists you may have seen if you were admitted to hospital overnight.  </w:t>
      </w:r>
    </w:p>
    <w:p w14:paraId="1C531615" w14:textId="77777777" w:rsidR="004D40E5" w:rsidRPr="002257F3" w:rsidRDefault="004D40E5" w:rsidP="004D40E5">
      <w:pPr>
        <w:widowControl w:val="0"/>
        <w:tabs>
          <w:tab w:val="left" w:pos="567"/>
          <w:tab w:val="left" w:pos="1134"/>
        </w:tabs>
        <w:rPr>
          <w:rFonts w:ascii="Arial" w:hAnsi="Arial" w:cs="Arial"/>
          <w:sz w:val="22"/>
          <w:lang w:val="en-US"/>
        </w:rPr>
      </w:pPr>
    </w:p>
    <w:p w14:paraId="3A82E830" w14:textId="77777777" w:rsidR="00721E0A" w:rsidRPr="002257F3" w:rsidRDefault="00721E0A" w:rsidP="004D40E5">
      <w:pPr>
        <w:widowControl w:val="0"/>
        <w:tabs>
          <w:tab w:val="left" w:pos="567"/>
          <w:tab w:val="left" w:pos="1134"/>
        </w:tabs>
        <w:rPr>
          <w:rFonts w:ascii="Arial" w:hAnsi="Arial" w:cs="Arial"/>
          <w:sz w:val="22"/>
          <w:lang w:val="en-US"/>
        </w:rPr>
      </w:pPr>
    </w:p>
    <w:p w14:paraId="4B125AFE" w14:textId="77777777" w:rsidR="004D40E5" w:rsidRPr="002257F3" w:rsidRDefault="004D40E5" w:rsidP="005167E0">
      <w:pPr>
        <w:pStyle w:val="Heading3"/>
      </w:pPr>
      <w:r w:rsidRPr="002257F3">
        <w:t xml:space="preserve">Specialists – utilisation </w:t>
      </w:r>
    </w:p>
    <w:p w14:paraId="1A39AF26"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3200F55C" w14:textId="334B599D" w:rsidR="007003AC" w:rsidRPr="002257F3" w:rsidRDefault="004D40E5" w:rsidP="001175F0">
      <w:pPr>
        <w:pStyle w:val="Unpublished"/>
        <w:widowControl w:val="0"/>
        <w:ind w:left="720" w:hanging="720"/>
      </w:pPr>
      <w:r w:rsidRPr="002257F3">
        <w:rPr>
          <w:rFonts w:ascii="Arial" w:hAnsi="Arial" w:cs="Arial"/>
          <w:b/>
          <w:sz w:val="22"/>
        </w:rPr>
        <w:t>A2.82</w:t>
      </w:r>
      <w:r w:rsidR="00383100">
        <w:rPr>
          <w:rFonts w:ascii="Arial" w:hAnsi="Arial" w:cs="Arial"/>
          <w:b/>
          <w:sz w:val="22"/>
        </w:rPr>
        <w:t>a</w:t>
      </w:r>
      <w:r w:rsidRPr="002257F3">
        <w:rPr>
          <w:rFonts w:ascii="Arial" w:hAnsi="Arial" w:cs="Arial"/>
          <w:b/>
          <w:sz w:val="22"/>
        </w:rPr>
        <w:tab/>
        <w:t xml:space="preserve">In the last 12 months, have you seen any of the following medical specialists about your </w:t>
      </w:r>
      <w:r w:rsidRPr="002257F3">
        <w:rPr>
          <w:rFonts w:ascii="Arial" w:hAnsi="Arial" w:cs="Arial"/>
          <w:b/>
          <w:sz w:val="22"/>
          <w:u w:val="single"/>
        </w:rPr>
        <w:t>own</w:t>
      </w:r>
      <w:r w:rsidRPr="002257F3">
        <w:rPr>
          <w:rFonts w:ascii="Arial" w:hAnsi="Arial" w:cs="Arial"/>
          <w:b/>
          <w:sz w:val="22"/>
        </w:rPr>
        <w:t xml:space="preserve"> health?</w:t>
      </w:r>
      <w:r w:rsidRPr="002257F3">
        <w:t xml:space="preserve">  </w:t>
      </w:r>
    </w:p>
    <w:p w14:paraId="69D198DF" w14:textId="77777777" w:rsidR="00B130EB" w:rsidRPr="002257F3" w:rsidRDefault="004D40E5" w:rsidP="007003AC">
      <w:pPr>
        <w:pStyle w:val="Unpublished"/>
        <w:widowControl w:val="0"/>
        <w:ind w:left="720" w:hanging="36"/>
        <w:rPr>
          <w:rFonts w:ascii="Arial" w:hAnsi="Arial" w:cs="Arial"/>
          <w:b/>
          <w:color w:val="0000FF"/>
          <w:sz w:val="22"/>
        </w:rPr>
      </w:pPr>
      <w:r w:rsidRPr="002257F3">
        <w:rPr>
          <w:rFonts w:ascii="Arial" w:hAnsi="Arial" w:cs="Arial"/>
          <w:b/>
          <w:color w:val="0000FF"/>
          <w:sz w:val="22"/>
        </w:rPr>
        <w:t>[Multiple responses possible]</w:t>
      </w:r>
    </w:p>
    <w:p w14:paraId="44790107" w14:textId="4A7F16FA" w:rsidR="004B0BDE" w:rsidRPr="002257F3" w:rsidRDefault="004B0BDE" w:rsidP="004B0BDE">
      <w:pPr>
        <w:autoSpaceDE w:val="0"/>
        <w:autoSpaceDN w:val="0"/>
        <w:adjustRightInd w:val="0"/>
        <w:ind w:left="720" w:hanging="36"/>
        <w:rPr>
          <w:rFonts w:ascii="Arial" w:hAnsi="Arial" w:cs="Arial"/>
          <w:b/>
          <w:bCs/>
          <w:color w:val="0000FF"/>
          <w:sz w:val="22"/>
          <w:szCs w:val="22"/>
          <w:lang w:eastAsia="en-NZ"/>
        </w:rPr>
      </w:pPr>
      <w:r w:rsidRPr="002257F3">
        <w:rPr>
          <w:rFonts w:ascii="Arial" w:hAnsi="Arial" w:cs="Arial"/>
          <w:b/>
          <w:color w:val="0000FF"/>
          <w:sz w:val="22"/>
        </w:rPr>
        <w:sym w:font="Webdings" w:char="F069"/>
      </w:r>
      <w:r w:rsidRPr="002257F3">
        <w:rPr>
          <w:rFonts w:ascii="Arial" w:hAnsi="Arial" w:cs="Arial"/>
          <w:b/>
          <w:color w:val="0000FF"/>
          <w:sz w:val="22"/>
        </w:rPr>
        <w:t xml:space="preserve"> </w:t>
      </w:r>
      <w:r w:rsidRPr="002257F3">
        <w:rPr>
          <w:rFonts w:ascii="Arial" w:hAnsi="Arial" w:cs="Arial"/>
          <w:b/>
          <w:bCs/>
          <w:color w:val="0000FF"/>
          <w:sz w:val="22"/>
          <w:szCs w:val="22"/>
          <w:lang w:eastAsia="en-NZ"/>
        </w:rPr>
        <w:t xml:space="preserve">A medical specialist is </w:t>
      </w:r>
      <w:r w:rsidR="002E3BF9" w:rsidRPr="002257F3">
        <w:rPr>
          <w:rFonts w:ascii="Arial" w:hAnsi="Arial" w:cs="Arial"/>
          <w:b/>
          <w:bCs/>
          <w:color w:val="0000FF"/>
          <w:sz w:val="22"/>
          <w:szCs w:val="22"/>
          <w:lang w:eastAsia="en-NZ"/>
        </w:rPr>
        <w:t>a doctor who has done advanced</w:t>
      </w:r>
      <w:r w:rsidRPr="002257F3">
        <w:rPr>
          <w:rFonts w:ascii="Arial" w:hAnsi="Arial" w:cs="Arial"/>
          <w:b/>
          <w:bCs/>
          <w:color w:val="0000FF"/>
          <w:sz w:val="22"/>
          <w:szCs w:val="22"/>
          <w:lang w:eastAsia="en-NZ"/>
        </w:rPr>
        <w:t xml:space="preserve"> training </w:t>
      </w:r>
      <w:r w:rsidR="002E3BF9" w:rsidRPr="002257F3">
        <w:rPr>
          <w:rFonts w:ascii="Arial" w:hAnsi="Arial" w:cs="Arial"/>
          <w:b/>
          <w:bCs/>
          <w:color w:val="0000FF"/>
          <w:sz w:val="22"/>
          <w:szCs w:val="22"/>
          <w:lang w:eastAsia="en-NZ"/>
        </w:rPr>
        <w:t>in a specific area of medicine</w:t>
      </w:r>
      <w:r w:rsidR="0048571A" w:rsidRPr="002257F3">
        <w:rPr>
          <w:rFonts w:ascii="Arial" w:hAnsi="Arial" w:cs="Arial"/>
          <w:b/>
          <w:bCs/>
          <w:color w:val="0000FF"/>
          <w:sz w:val="22"/>
          <w:szCs w:val="22"/>
          <w:lang w:eastAsia="en-NZ"/>
        </w:rPr>
        <w:t>. People a</w:t>
      </w:r>
      <w:r w:rsidR="0079676F" w:rsidRPr="002257F3">
        <w:rPr>
          <w:rFonts w:ascii="Arial" w:hAnsi="Arial" w:cs="Arial"/>
          <w:b/>
          <w:bCs/>
          <w:color w:val="0000FF"/>
          <w:sz w:val="22"/>
          <w:szCs w:val="22"/>
          <w:lang w:eastAsia="en-NZ"/>
        </w:rPr>
        <w:t>re sometimes</w:t>
      </w:r>
      <w:r w:rsidR="0048571A" w:rsidRPr="002257F3">
        <w:rPr>
          <w:rFonts w:ascii="Arial" w:hAnsi="Arial" w:cs="Arial"/>
          <w:b/>
          <w:bCs/>
          <w:color w:val="0000FF"/>
          <w:sz w:val="22"/>
          <w:szCs w:val="22"/>
          <w:lang w:eastAsia="en-NZ"/>
        </w:rPr>
        <w:t xml:space="preserve"> referred to a specialist b</w:t>
      </w:r>
      <w:r w:rsidR="0079676F" w:rsidRPr="002257F3">
        <w:rPr>
          <w:rFonts w:ascii="Arial" w:hAnsi="Arial" w:cs="Arial"/>
          <w:b/>
          <w:bCs/>
          <w:color w:val="0000FF"/>
          <w:sz w:val="22"/>
          <w:szCs w:val="22"/>
          <w:lang w:eastAsia="en-NZ"/>
        </w:rPr>
        <w:t>y their GP</w:t>
      </w:r>
      <w:r w:rsidR="0048571A" w:rsidRPr="002257F3">
        <w:rPr>
          <w:rFonts w:ascii="Arial" w:hAnsi="Arial" w:cs="Arial"/>
          <w:b/>
          <w:bCs/>
          <w:color w:val="0000FF"/>
          <w:sz w:val="22"/>
          <w:szCs w:val="22"/>
          <w:lang w:eastAsia="en-NZ"/>
        </w:rPr>
        <w:t xml:space="preserve">. </w:t>
      </w:r>
    </w:p>
    <w:p w14:paraId="14E21D1A" w14:textId="4F2BDC57" w:rsidR="00655BA2" w:rsidRPr="002257F3" w:rsidRDefault="00655BA2" w:rsidP="00655BA2">
      <w:pPr>
        <w:autoSpaceDE w:val="0"/>
        <w:autoSpaceDN w:val="0"/>
        <w:adjustRightInd w:val="0"/>
        <w:ind w:left="720" w:hanging="36"/>
        <w:rPr>
          <w:rFonts w:ascii="Arial Mäori" w:hAnsi="Arial Mäori" w:cs="Arial Mäori"/>
          <w:color w:val="0000FF"/>
          <w:lang w:eastAsia="en-NZ"/>
        </w:rPr>
      </w:pPr>
      <w:r w:rsidRPr="002257F3">
        <w:rPr>
          <w:rFonts w:ascii="Arial" w:hAnsi="Arial" w:cs="Arial"/>
          <w:b/>
          <w:color w:val="0000FF"/>
          <w:sz w:val="22"/>
        </w:rPr>
        <w:sym w:font="Webdings" w:char="F069"/>
      </w:r>
      <w:r w:rsidRPr="002257F3">
        <w:rPr>
          <w:rFonts w:ascii="Arial" w:hAnsi="Arial" w:cs="Arial"/>
          <w:b/>
          <w:color w:val="0000FF"/>
          <w:sz w:val="22"/>
        </w:rPr>
        <w:t xml:space="preserve"> </w:t>
      </w:r>
      <w:r w:rsidRPr="002257F3">
        <w:rPr>
          <w:rFonts w:ascii="Arial" w:hAnsi="Arial" w:cs="Arial"/>
          <w:b/>
          <w:bCs/>
          <w:color w:val="0000FF"/>
          <w:sz w:val="22"/>
          <w:szCs w:val="22"/>
          <w:lang w:eastAsia="en-NZ"/>
        </w:rPr>
        <w:t xml:space="preserve">Only code as 'Other' if respondent has seen a specialist in </w:t>
      </w:r>
      <w:r w:rsidRPr="002257F3">
        <w:rPr>
          <w:rFonts w:ascii="Arial" w:hAnsi="Arial" w:cs="Arial"/>
          <w:b/>
          <w:color w:val="0000FF"/>
          <w:sz w:val="22"/>
          <w:szCs w:val="22"/>
          <w:u w:val="single"/>
        </w:rPr>
        <w:t xml:space="preserve">this list </w:t>
      </w:r>
      <w:r w:rsidRPr="002257F3">
        <w:rPr>
          <w:rFonts w:ascii="Segoe UI Symbol" w:hAnsi="Segoe UI Symbol" w:cs="Segoe UI Symbol"/>
          <w:b/>
          <w:color w:val="0000FF"/>
          <w:sz w:val="22"/>
          <w:szCs w:val="22"/>
          <w:u w:val="single"/>
        </w:rPr>
        <w:t>⚐</w:t>
      </w:r>
      <w:r w:rsidR="00733242" w:rsidRPr="002257F3">
        <w:rPr>
          <w:rFonts w:ascii="Arial" w:hAnsi="Arial" w:cs="Arial"/>
          <w:b/>
          <w:bCs/>
          <w:color w:val="0000FF"/>
          <w:sz w:val="22"/>
          <w:szCs w:val="22"/>
          <w:lang w:eastAsia="en-NZ"/>
        </w:rPr>
        <w:t>, otherwise code ‘</w:t>
      </w:r>
      <w:r w:rsidR="00EB03BE" w:rsidRPr="002257F3">
        <w:rPr>
          <w:rFonts w:ascii="Arial" w:hAnsi="Arial" w:cs="Arial"/>
          <w:b/>
          <w:bCs/>
          <w:color w:val="0000FF"/>
          <w:sz w:val="22"/>
          <w:szCs w:val="22"/>
          <w:lang w:eastAsia="en-NZ"/>
        </w:rPr>
        <w:t>N</w:t>
      </w:r>
      <w:r w:rsidR="00733242" w:rsidRPr="002257F3">
        <w:rPr>
          <w:rFonts w:ascii="Arial" w:hAnsi="Arial" w:cs="Arial"/>
          <w:b/>
          <w:bCs/>
          <w:color w:val="0000FF"/>
          <w:sz w:val="22"/>
          <w:szCs w:val="22"/>
          <w:lang w:eastAsia="en-NZ"/>
        </w:rPr>
        <w:t>one’.</w:t>
      </w:r>
      <w:r w:rsidRPr="002257F3">
        <w:rPr>
          <w:rFonts w:ascii="Arial Mäori" w:hAnsi="Arial Mäori" w:cs="Arial Mäori"/>
          <w:color w:val="0000FF"/>
          <w:lang w:eastAsia="en-NZ"/>
        </w:rPr>
        <w:t xml:space="preserve">  </w:t>
      </w:r>
    </w:p>
    <w:p w14:paraId="41832A17" w14:textId="2CD58A76" w:rsidR="00655BA2" w:rsidRPr="002257F3" w:rsidRDefault="00655BA2" w:rsidP="00655BA2">
      <w:pPr>
        <w:pStyle w:val="Unpublished"/>
        <w:widowControl w:val="0"/>
        <w:ind w:firstLine="684"/>
        <w:rPr>
          <w:color w:val="FF0000"/>
        </w:rPr>
      </w:pPr>
      <w:r w:rsidRPr="002257F3">
        <w:rPr>
          <w:rFonts w:ascii="Arial" w:hAnsi="Arial" w:cs="Arial"/>
          <w:b/>
          <w:color w:val="FF0000"/>
          <w:sz w:val="22"/>
        </w:rPr>
        <w:sym w:font="Webdings" w:char="F069"/>
      </w:r>
      <w:r w:rsidRPr="002257F3">
        <w:rPr>
          <w:rFonts w:ascii="Arial" w:hAnsi="Arial" w:cs="Arial"/>
          <w:b/>
          <w:color w:val="FF0000"/>
          <w:sz w:val="22"/>
        </w:rPr>
        <w:t xml:space="preserve"> If A2.66=3 then </w:t>
      </w:r>
      <w:r w:rsidR="00BE54FF" w:rsidRPr="002257F3">
        <w:rPr>
          <w:rFonts w:ascii="Arial" w:hAnsi="Arial" w:cs="Arial"/>
          <w:b/>
          <w:color w:val="FF0000"/>
          <w:sz w:val="22"/>
        </w:rPr>
        <w:t>response option ‘None’ should not show</w:t>
      </w:r>
      <w:r w:rsidR="003009FB" w:rsidRPr="002257F3">
        <w:rPr>
          <w:rFonts w:ascii="Arial" w:hAnsi="Arial" w:cs="Arial"/>
          <w:b/>
          <w:color w:val="FF0000"/>
          <w:sz w:val="22"/>
        </w:rPr>
        <w:t>.</w:t>
      </w:r>
    </w:p>
    <w:p w14:paraId="3BD521C4" w14:textId="77777777" w:rsidR="002E3BF9" w:rsidRPr="002257F3" w:rsidRDefault="002E3BF9" w:rsidP="00655BA2">
      <w:pPr>
        <w:autoSpaceDE w:val="0"/>
        <w:autoSpaceDN w:val="0"/>
        <w:adjustRightInd w:val="0"/>
        <w:ind w:firstLine="684"/>
        <w:rPr>
          <w:rStyle w:val="tgc"/>
          <w:rFonts w:ascii="Arial" w:hAnsi="Arial" w:cs="Arial"/>
          <w:b/>
          <w:bCs/>
          <w:color w:val="0000FF"/>
          <w:sz w:val="22"/>
          <w:szCs w:val="22"/>
        </w:rPr>
      </w:pPr>
    </w:p>
    <w:tbl>
      <w:tblPr>
        <w:tblW w:w="0" w:type="auto"/>
        <w:tblInd w:w="675" w:type="dxa"/>
        <w:tblLook w:val="04A0" w:firstRow="1" w:lastRow="0" w:firstColumn="1" w:lastColumn="0" w:noHBand="0" w:noVBand="1"/>
      </w:tblPr>
      <w:tblGrid>
        <w:gridCol w:w="3573"/>
        <w:gridCol w:w="4761"/>
      </w:tblGrid>
      <w:tr w:rsidR="00BD20F6" w:rsidRPr="002257F3" w14:paraId="41F991C7" w14:textId="77777777" w:rsidTr="001F148D">
        <w:tc>
          <w:tcPr>
            <w:tcW w:w="3573" w:type="dxa"/>
            <w:shd w:val="clear" w:color="auto" w:fill="auto"/>
          </w:tcPr>
          <w:p w14:paraId="6DC25525"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Segoe UI Symbol" w:hAnsi="Segoe UI Symbol" w:cs="Segoe UI Symbol"/>
                <w:b/>
                <w:bCs/>
                <w:color w:val="0000FF"/>
              </w:rPr>
              <w:t>⚐</w:t>
            </w:r>
            <w:r w:rsidRPr="002257F3">
              <w:rPr>
                <w:rStyle w:val="tgc"/>
                <w:b/>
                <w:bCs/>
                <w:color w:val="0000FF"/>
              </w:rPr>
              <w:t xml:space="preserve"> </w:t>
            </w:r>
            <w:r w:rsidRPr="002257F3">
              <w:rPr>
                <w:rStyle w:val="tgc"/>
                <w:rFonts w:ascii="Arial" w:hAnsi="Arial" w:cs="Arial"/>
                <w:b/>
                <w:bCs/>
                <w:color w:val="0000FF"/>
                <w:sz w:val="22"/>
                <w:szCs w:val="22"/>
              </w:rPr>
              <w:t xml:space="preserve">Tool tip: </w:t>
            </w:r>
          </w:p>
        </w:tc>
        <w:tc>
          <w:tcPr>
            <w:tcW w:w="4761" w:type="dxa"/>
            <w:shd w:val="clear" w:color="auto" w:fill="auto"/>
          </w:tcPr>
          <w:p w14:paraId="534966CC" w14:textId="77777777" w:rsidR="00BD20F6" w:rsidRPr="002257F3" w:rsidRDefault="00BD20F6" w:rsidP="001F148D"/>
        </w:tc>
      </w:tr>
      <w:tr w:rsidR="00BD20F6" w:rsidRPr="002257F3" w14:paraId="076715D4" w14:textId="77777777" w:rsidTr="001F148D">
        <w:tc>
          <w:tcPr>
            <w:tcW w:w="3573" w:type="dxa"/>
            <w:shd w:val="clear" w:color="auto" w:fill="auto"/>
          </w:tcPr>
          <w:p w14:paraId="1E5A47D3"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Rheumatologist</w:t>
            </w:r>
          </w:p>
        </w:tc>
        <w:tc>
          <w:tcPr>
            <w:tcW w:w="4761" w:type="dxa"/>
            <w:shd w:val="clear" w:color="auto" w:fill="auto"/>
          </w:tcPr>
          <w:p w14:paraId="08823CE7"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Infectious disease physician</w:t>
            </w:r>
          </w:p>
        </w:tc>
      </w:tr>
      <w:tr w:rsidR="00BD20F6" w:rsidRPr="002257F3" w14:paraId="334B1218" w14:textId="77777777" w:rsidTr="001F148D">
        <w:tc>
          <w:tcPr>
            <w:tcW w:w="3573" w:type="dxa"/>
            <w:shd w:val="clear" w:color="auto" w:fill="auto"/>
          </w:tcPr>
          <w:p w14:paraId="18BD2A6E"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Gastroenterologist</w:t>
            </w:r>
          </w:p>
        </w:tc>
        <w:tc>
          <w:tcPr>
            <w:tcW w:w="4761" w:type="dxa"/>
            <w:shd w:val="clear" w:color="auto" w:fill="auto"/>
          </w:tcPr>
          <w:p w14:paraId="2C116B38"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Occupational health physician</w:t>
            </w:r>
          </w:p>
        </w:tc>
      </w:tr>
      <w:tr w:rsidR="00BD20F6" w:rsidRPr="002257F3" w14:paraId="5F102782" w14:textId="77777777" w:rsidTr="001F148D">
        <w:tc>
          <w:tcPr>
            <w:tcW w:w="3573" w:type="dxa"/>
            <w:shd w:val="clear" w:color="auto" w:fill="auto"/>
          </w:tcPr>
          <w:p w14:paraId="6201F8E2"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Plastic surgeon</w:t>
            </w:r>
          </w:p>
        </w:tc>
        <w:tc>
          <w:tcPr>
            <w:tcW w:w="4761" w:type="dxa"/>
            <w:shd w:val="clear" w:color="auto" w:fill="auto"/>
          </w:tcPr>
          <w:p w14:paraId="00B5F1F6"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Sports physician</w:t>
            </w:r>
          </w:p>
        </w:tc>
      </w:tr>
      <w:tr w:rsidR="00BD20F6" w:rsidRPr="002257F3" w14:paraId="2D02C731" w14:textId="77777777" w:rsidTr="001F148D">
        <w:tc>
          <w:tcPr>
            <w:tcW w:w="3573" w:type="dxa"/>
            <w:shd w:val="clear" w:color="auto" w:fill="auto"/>
          </w:tcPr>
          <w:p w14:paraId="09C88876"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Oral and maxillofacial surgeon</w:t>
            </w:r>
          </w:p>
        </w:tc>
        <w:tc>
          <w:tcPr>
            <w:tcW w:w="4761" w:type="dxa"/>
            <w:shd w:val="clear" w:color="auto" w:fill="auto"/>
          </w:tcPr>
          <w:p w14:paraId="6D27DAD3"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Sexual and reproductive health specialist</w:t>
            </w:r>
          </w:p>
        </w:tc>
      </w:tr>
      <w:tr w:rsidR="00BD20F6" w:rsidRPr="002257F3" w14:paraId="05FFD181" w14:textId="77777777" w:rsidTr="001F148D">
        <w:tc>
          <w:tcPr>
            <w:tcW w:w="3573" w:type="dxa"/>
            <w:shd w:val="clear" w:color="auto" w:fill="auto"/>
          </w:tcPr>
          <w:p w14:paraId="5EA06410" w14:textId="77777777" w:rsidR="00BD20F6" w:rsidRPr="002257F3" w:rsidRDefault="00BD20F6" w:rsidP="001F148D">
            <w:pPr>
              <w:autoSpaceDE w:val="0"/>
              <w:autoSpaceDN w:val="0"/>
              <w:adjustRightInd w:val="0"/>
              <w:rPr>
                <w:rStyle w:val="tgc"/>
                <w:rFonts w:ascii="Arial" w:hAnsi="Arial" w:cs="Arial"/>
                <w:b/>
                <w:bCs/>
                <w:color w:val="0000FF"/>
                <w:sz w:val="22"/>
                <w:szCs w:val="22"/>
              </w:rPr>
            </w:pPr>
            <w:r w:rsidRPr="002257F3">
              <w:rPr>
                <w:rStyle w:val="tgc"/>
                <w:rFonts w:ascii="Arial" w:hAnsi="Arial" w:cs="Arial"/>
                <w:b/>
                <w:bCs/>
                <w:color w:val="0000FF"/>
                <w:sz w:val="22"/>
                <w:szCs w:val="22"/>
              </w:rPr>
              <w:t>Vascular surgeon</w:t>
            </w:r>
          </w:p>
        </w:tc>
        <w:tc>
          <w:tcPr>
            <w:tcW w:w="4761" w:type="dxa"/>
            <w:shd w:val="clear" w:color="auto" w:fill="auto"/>
          </w:tcPr>
          <w:p w14:paraId="4A2B9BAB" w14:textId="77777777" w:rsidR="00BD20F6" w:rsidRPr="002257F3" w:rsidRDefault="00BD20F6" w:rsidP="001F148D">
            <w:pPr>
              <w:autoSpaceDE w:val="0"/>
              <w:autoSpaceDN w:val="0"/>
              <w:adjustRightInd w:val="0"/>
              <w:rPr>
                <w:rFonts w:ascii="Arial" w:hAnsi="Arial" w:cs="Arial"/>
                <w:b/>
                <w:bCs/>
                <w:color w:val="0000FF"/>
                <w:sz w:val="22"/>
                <w:szCs w:val="22"/>
              </w:rPr>
            </w:pPr>
            <w:r w:rsidRPr="002257F3">
              <w:rPr>
                <w:rStyle w:val="tgc"/>
                <w:rFonts w:ascii="Arial" w:hAnsi="Arial" w:cs="Arial"/>
                <w:b/>
                <w:bCs/>
                <w:color w:val="0000FF"/>
                <w:sz w:val="22"/>
                <w:szCs w:val="22"/>
              </w:rPr>
              <w:t>Anaesthetist</w:t>
            </w:r>
          </w:p>
        </w:tc>
      </w:tr>
      <w:tr w:rsidR="00BD20F6" w:rsidRPr="002257F3" w14:paraId="6BEA0F85" w14:textId="77777777" w:rsidTr="001F148D">
        <w:tc>
          <w:tcPr>
            <w:tcW w:w="3573" w:type="dxa"/>
            <w:shd w:val="clear" w:color="auto" w:fill="auto"/>
          </w:tcPr>
          <w:p w14:paraId="4215084C" w14:textId="77777777" w:rsidR="00BD20F6" w:rsidRPr="002257F3" w:rsidRDefault="00BD20F6" w:rsidP="001F148D">
            <w:pPr>
              <w:autoSpaceDE w:val="0"/>
              <w:autoSpaceDN w:val="0"/>
              <w:adjustRightInd w:val="0"/>
              <w:rPr>
                <w:rStyle w:val="tgc"/>
                <w:rFonts w:ascii="Arial" w:hAnsi="Arial" w:cs="Arial"/>
                <w:b/>
                <w:bCs/>
                <w:color w:val="0000FF"/>
                <w:sz w:val="22"/>
                <w:szCs w:val="22"/>
              </w:rPr>
            </w:pPr>
            <w:r w:rsidRPr="002257F3">
              <w:rPr>
                <w:rStyle w:val="tgc"/>
                <w:rFonts w:ascii="Arial" w:hAnsi="Arial" w:cs="Arial"/>
                <w:b/>
                <w:bCs/>
                <w:color w:val="0000FF"/>
                <w:sz w:val="22"/>
                <w:szCs w:val="22"/>
              </w:rPr>
              <w:t>Other specialist surgeon</w:t>
            </w:r>
          </w:p>
        </w:tc>
        <w:tc>
          <w:tcPr>
            <w:tcW w:w="4761" w:type="dxa"/>
            <w:shd w:val="clear" w:color="auto" w:fill="auto"/>
          </w:tcPr>
          <w:p w14:paraId="3BEC1B8F" w14:textId="77777777" w:rsidR="00BD20F6" w:rsidRPr="002257F3" w:rsidRDefault="00BD20F6" w:rsidP="001F148D">
            <w:pPr>
              <w:autoSpaceDE w:val="0"/>
              <w:autoSpaceDN w:val="0"/>
              <w:adjustRightInd w:val="0"/>
              <w:rPr>
                <w:rFonts w:ascii="Arial" w:hAnsi="Arial" w:cs="Arial"/>
                <w:b/>
                <w:bCs/>
                <w:color w:val="0000FF"/>
                <w:sz w:val="22"/>
                <w:szCs w:val="22"/>
              </w:rPr>
            </w:pPr>
          </w:p>
        </w:tc>
      </w:tr>
    </w:tbl>
    <w:p w14:paraId="04A9006B" w14:textId="77777777" w:rsidR="0048571A" w:rsidRPr="002257F3" w:rsidRDefault="0048571A" w:rsidP="0048571A">
      <w:pPr>
        <w:autoSpaceDE w:val="0"/>
        <w:autoSpaceDN w:val="0"/>
        <w:adjustRightInd w:val="0"/>
        <w:ind w:firstLine="684"/>
        <w:rPr>
          <w:rStyle w:val="tgc"/>
          <w:rFonts w:ascii="Arial" w:hAnsi="Arial" w:cs="Arial"/>
          <w:b/>
          <w:bCs/>
          <w:color w:val="C00000"/>
          <w:sz w:val="22"/>
          <w:szCs w:val="22"/>
        </w:rPr>
      </w:pPr>
    </w:p>
    <w:p w14:paraId="72A07ACF" w14:textId="3DAF0B43"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w:t>
      </w:r>
      <w:r w:rsidRPr="002257F3">
        <w:rPr>
          <w:rFonts w:ascii="Arial" w:hAnsi="Arial" w:cs="Arial"/>
          <w:sz w:val="22"/>
        </w:rPr>
        <w:tab/>
      </w:r>
      <w:r w:rsidR="004D40E5" w:rsidRPr="002257F3">
        <w:rPr>
          <w:rFonts w:ascii="Arial" w:hAnsi="Arial" w:cs="Arial"/>
          <w:sz w:val="22"/>
        </w:rPr>
        <w:t>Dermatologist</w:t>
      </w:r>
    </w:p>
    <w:p w14:paraId="11943CA8" w14:textId="7F4FE739"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2</w:t>
      </w:r>
      <w:r w:rsidRPr="002257F3">
        <w:rPr>
          <w:rFonts w:ascii="Arial" w:hAnsi="Arial" w:cs="Arial"/>
          <w:sz w:val="22"/>
        </w:rPr>
        <w:tab/>
      </w:r>
      <w:r w:rsidR="004D40E5" w:rsidRPr="002257F3">
        <w:rPr>
          <w:rFonts w:ascii="Arial" w:hAnsi="Arial" w:cs="Arial"/>
          <w:sz w:val="22"/>
        </w:rPr>
        <w:t>Neurologist</w:t>
      </w:r>
    </w:p>
    <w:p w14:paraId="7EE7AA68" w14:textId="376671DD"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3</w:t>
      </w:r>
      <w:r w:rsidRPr="002257F3">
        <w:rPr>
          <w:rFonts w:ascii="Arial" w:hAnsi="Arial" w:cs="Arial"/>
          <w:sz w:val="22"/>
        </w:rPr>
        <w:tab/>
      </w:r>
      <w:r w:rsidR="004D40E5" w:rsidRPr="002257F3">
        <w:rPr>
          <w:rFonts w:ascii="Arial" w:hAnsi="Arial" w:cs="Arial"/>
          <w:sz w:val="22"/>
        </w:rPr>
        <w:t>Cardiologist</w:t>
      </w:r>
    </w:p>
    <w:p w14:paraId="18814C86" w14:textId="702B045F"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4</w:t>
      </w:r>
      <w:r w:rsidRPr="002257F3">
        <w:rPr>
          <w:rFonts w:ascii="Arial" w:hAnsi="Arial" w:cs="Arial"/>
          <w:sz w:val="22"/>
        </w:rPr>
        <w:tab/>
      </w:r>
      <w:r w:rsidR="004D40E5" w:rsidRPr="002257F3">
        <w:rPr>
          <w:rFonts w:ascii="Arial" w:hAnsi="Arial" w:cs="Arial"/>
          <w:sz w:val="22"/>
        </w:rPr>
        <w:t xml:space="preserve">Haematologist </w:t>
      </w:r>
    </w:p>
    <w:p w14:paraId="33616428" w14:textId="3D53AF97"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5</w:t>
      </w:r>
      <w:r w:rsidRPr="002257F3">
        <w:rPr>
          <w:rFonts w:ascii="Arial" w:hAnsi="Arial" w:cs="Arial"/>
          <w:sz w:val="22"/>
        </w:rPr>
        <w:tab/>
      </w:r>
      <w:r w:rsidR="004D40E5" w:rsidRPr="002257F3">
        <w:rPr>
          <w:rFonts w:ascii="Arial" w:hAnsi="Arial" w:cs="Arial"/>
          <w:sz w:val="22"/>
        </w:rPr>
        <w:t>Endocrinologist</w:t>
      </w:r>
    </w:p>
    <w:p w14:paraId="3A4C2434" w14:textId="4E841017"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6</w:t>
      </w:r>
      <w:r w:rsidRPr="002257F3">
        <w:rPr>
          <w:rFonts w:ascii="Arial" w:hAnsi="Arial" w:cs="Arial"/>
          <w:sz w:val="22"/>
        </w:rPr>
        <w:tab/>
      </w:r>
      <w:r w:rsidR="004D40E5" w:rsidRPr="002257F3">
        <w:rPr>
          <w:rFonts w:ascii="Arial" w:hAnsi="Arial" w:cs="Arial"/>
          <w:sz w:val="22"/>
        </w:rPr>
        <w:t>Respiratory Physician</w:t>
      </w:r>
    </w:p>
    <w:p w14:paraId="1615B848" w14:textId="3B6A3333"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7</w:t>
      </w:r>
      <w:r w:rsidRPr="002257F3">
        <w:rPr>
          <w:rFonts w:ascii="Arial" w:hAnsi="Arial" w:cs="Arial"/>
          <w:sz w:val="22"/>
        </w:rPr>
        <w:tab/>
      </w:r>
      <w:r w:rsidR="004D40E5" w:rsidRPr="002257F3">
        <w:rPr>
          <w:rFonts w:ascii="Arial" w:hAnsi="Arial" w:cs="Arial"/>
          <w:sz w:val="22"/>
        </w:rPr>
        <w:t>Immunologist (allergy specialist)</w:t>
      </w:r>
    </w:p>
    <w:p w14:paraId="5A4B7061" w14:textId="743AF421"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8</w:t>
      </w:r>
      <w:r w:rsidRPr="002257F3">
        <w:rPr>
          <w:rFonts w:ascii="Arial" w:hAnsi="Arial" w:cs="Arial"/>
          <w:sz w:val="22"/>
        </w:rPr>
        <w:tab/>
      </w:r>
      <w:r w:rsidR="004D40E5" w:rsidRPr="002257F3">
        <w:rPr>
          <w:rFonts w:ascii="Arial" w:hAnsi="Arial" w:cs="Arial"/>
          <w:sz w:val="22"/>
        </w:rPr>
        <w:t>Oncologist</w:t>
      </w:r>
    </w:p>
    <w:p w14:paraId="1B232B5B" w14:textId="14B49691"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9</w:t>
      </w:r>
      <w:r w:rsidRPr="002257F3">
        <w:rPr>
          <w:rFonts w:ascii="Arial" w:hAnsi="Arial" w:cs="Arial"/>
          <w:sz w:val="22"/>
        </w:rPr>
        <w:tab/>
      </w:r>
      <w:r w:rsidR="004D40E5" w:rsidRPr="002257F3">
        <w:rPr>
          <w:rFonts w:ascii="Arial" w:hAnsi="Arial" w:cs="Arial"/>
          <w:sz w:val="22"/>
        </w:rPr>
        <w:t>General surgeon</w:t>
      </w:r>
    </w:p>
    <w:p w14:paraId="2F430E0A" w14:textId="6F0106D3"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10</w:t>
      </w:r>
      <w:r w:rsidRPr="002257F3">
        <w:rPr>
          <w:rFonts w:ascii="Arial" w:hAnsi="Arial" w:cs="Arial"/>
          <w:sz w:val="22"/>
        </w:rPr>
        <w:tab/>
      </w:r>
      <w:r w:rsidR="004D40E5" w:rsidRPr="002257F3">
        <w:rPr>
          <w:rFonts w:ascii="Arial" w:hAnsi="Arial" w:cs="Arial"/>
          <w:sz w:val="22"/>
        </w:rPr>
        <w:t>Orthopaedic surgeon</w:t>
      </w:r>
    </w:p>
    <w:p w14:paraId="3A7E5027" w14:textId="156FB7CE"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11</w:t>
      </w:r>
      <w:r w:rsidRPr="002257F3">
        <w:rPr>
          <w:rFonts w:ascii="Arial" w:hAnsi="Arial" w:cs="Arial"/>
          <w:sz w:val="22"/>
        </w:rPr>
        <w:tab/>
      </w:r>
      <w:r w:rsidR="004D40E5" w:rsidRPr="002257F3">
        <w:rPr>
          <w:rFonts w:ascii="Arial" w:hAnsi="Arial" w:cs="Arial"/>
          <w:sz w:val="22"/>
        </w:rPr>
        <w:t>Ophthalmologist (eye specialist)</w:t>
      </w:r>
    </w:p>
    <w:p w14:paraId="1AD5BCB1" w14:textId="79EB03B8"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12</w:t>
      </w:r>
      <w:r w:rsidRPr="002257F3">
        <w:rPr>
          <w:rFonts w:ascii="Arial" w:hAnsi="Arial" w:cs="Arial"/>
          <w:sz w:val="22"/>
        </w:rPr>
        <w:tab/>
      </w:r>
      <w:r w:rsidR="004D40E5" w:rsidRPr="002257F3">
        <w:rPr>
          <w:rFonts w:ascii="Arial" w:hAnsi="Arial" w:cs="Arial"/>
          <w:sz w:val="22"/>
        </w:rPr>
        <w:t>Ear, nose and throat specialist</w:t>
      </w:r>
    </w:p>
    <w:p w14:paraId="14B48195" w14:textId="47FA984A"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13</w:t>
      </w:r>
      <w:r w:rsidRPr="002257F3">
        <w:rPr>
          <w:rFonts w:ascii="Arial" w:hAnsi="Arial" w:cs="Arial"/>
          <w:sz w:val="22"/>
        </w:rPr>
        <w:tab/>
      </w:r>
      <w:r w:rsidR="004D40E5" w:rsidRPr="002257F3">
        <w:rPr>
          <w:rFonts w:ascii="Arial" w:hAnsi="Arial" w:cs="Arial"/>
          <w:sz w:val="22"/>
        </w:rPr>
        <w:t>Urologist</w:t>
      </w:r>
    </w:p>
    <w:p w14:paraId="6BDBFC34" w14:textId="73B11ED4"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14</w:t>
      </w:r>
      <w:r w:rsidRPr="002257F3">
        <w:rPr>
          <w:rFonts w:ascii="Arial" w:hAnsi="Arial" w:cs="Arial"/>
          <w:sz w:val="22"/>
        </w:rPr>
        <w:tab/>
      </w:r>
      <w:r w:rsidR="004D40E5" w:rsidRPr="002257F3">
        <w:rPr>
          <w:rFonts w:ascii="Arial" w:hAnsi="Arial" w:cs="Arial"/>
          <w:sz w:val="22"/>
        </w:rPr>
        <w:t>Obstetrician or Gynaecologist</w:t>
      </w:r>
    </w:p>
    <w:p w14:paraId="7167573D" w14:textId="6CF8A3F3" w:rsidR="004D40E5" w:rsidRPr="002257F3" w:rsidRDefault="00833278"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15</w:t>
      </w:r>
      <w:r w:rsidRPr="002257F3">
        <w:rPr>
          <w:rFonts w:ascii="Arial" w:hAnsi="Arial" w:cs="Arial"/>
          <w:sz w:val="22"/>
        </w:rPr>
        <w:tab/>
      </w:r>
      <w:r w:rsidR="004D40E5" w:rsidRPr="002257F3">
        <w:rPr>
          <w:rFonts w:ascii="Arial" w:hAnsi="Arial" w:cs="Arial"/>
          <w:sz w:val="22"/>
        </w:rPr>
        <w:t>Geriatrician</w:t>
      </w:r>
    </w:p>
    <w:p w14:paraId="6F500967" w14:textId="7DA75C1A" w:rsidR="00AB7C84" w:rsidRPr="002257F3" w:rsidRDefault="00AB7C84"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16</w:t>
      </w:r>
      <w:r w:rsidRPr="002257F3">
        <w:rPr>
          <w:rFonts w:ascii="Arial" w:hAnsi="Arial" w:cs="Arial"/>
          <w:sz w:val="22"/>
        </w:rPr>
        <w:tab/>
        <w:t>General or Internal Medical specialist</w:t>
      </w:r>
    </w:p>
    <w:p w14:paraId="248AC535" w14:textId="4D63816F" w:rsidR="004D40E5" w:rsidRPr="002257F3" w:rsidRDefault="00AB7C84"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17</w:t>
      </w:r>
      <w:r w:rsidR="00833278" w:rsidRPr="002257F3">
        <w:rPr>
          <w:rFonts w:ascii="Arial" w:hAnsi="Arial" w:cs="Arial"/>
          <w:sz w:val="22"/>
        </w:rPr>
        <w:tab/>
      </w:r>
      <w:r w:rsidR="004D40E5" w:rsidRPr="002257F3">
        <w:rPr>
          <w:rFonts w:ascii="Arial" w:hAnsi="Arial" w:cs="Arial"/>
          <w:sz w:val="22"/>
        </w:rPr>
        <w:t>Psychiatrist</w:t>
      </w:r>
    </w:p>
    <w:p w14:paraId="7ABC5A71" w14:textId="10B7D84F" w:rsidR="004D40E5" w:rsidRPr="002257F3" w:rsidRDefault="004D40E5"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77</w:t>
      </w:r>
      <w:r w:rsidRPr="002257F3">
        <w:rPr>
          <w:rFonts w:ascii="Arial" w:hAnsi="Arial" w:cs="Arial"/>
          <w:sz w:val="22"/>
        </w:rPr>
        <w:tab/>
      </w:r>
      <w:r w:rsidRPr="002257F3">
        <w:rPr>
          <w:rFonts w:ascii="Arial" w:eastAsia="Calibri" w:hAnsi="Arial" w:cs="Arial"/>
          <w:sz w:val="22"/>
          <w:szCs w:val="22"/>
        </w:rPr>
        <w:t>Other</w:t>
      </w:r>
    </w:p>
    <w:p w14:paraId="26E6993D" w14:textId="16EBD8B2" w:rsidR="004D40E5" w:rsidRPr="002257F3" w:rsidRDefault="004D40E5" w:rsidP="00C644F6">
      <w:pPr>
        <w:widowControl w:val="0"/>
        <w:tabs>
          <w:tab w:val="left" w:pos="567"/>
          <w:tab w:val="left" w:pos="1276"/>
          <w:tab w:val="left" w:pos="2793"/>
        </w:tabs>
        <w:ind w:left="1140" w:hanging="431"/>
        <w:rPr>
          <w:rFonts w:ascii="Arial" w:hAnsi="Arial" w:cs="Arial"/>
          <w:sz w:val="22"/>
        </w:rPr>
      </w:pPr>
      <w:r w:rsidRPr="002257F3">
        <w:rPr>
          <w:rFonts w:ascii="Arial" w:hAnsi="Arial" w:cs="Arial"/>
          <w:sz w:val="22"/>
        </w:rPr>
        <w:t>0</w:t>
      </w:r>
      <w:r w:rsidRPr="002257F3">
        <w:rPr>
          <w:rFonts w:ascii="Arial" w:hAnsi="Arial" w:cs="Arial"/>
          <w:sz w:val="22"/>
        </w:rPr>
        <w:tab/>
        <w:t xml:space="preserve">None </w:t>
      </w:r>
      <w:r w:rsidRPr="002257F3">
        <w:rPr>
          <w:rFonts w:ascii="Arial" w:hAnsi="Arial" w:cs="Arial"/>
          <w:color w:val="FF0000"/>
          <w:sz w:val="22"/>
        </w:rPr>
        <w:t>[</w:t>
      </w:r>
      <w:r w:rsidR="002D4C2E" w:rsidRPr="002257F3">
        <w:rPr>
          <w:rFonts w:ascii="Arial" w:hAnsi="Arial" w:cs="Arial"/>
          <w:color w:val="FF0000"/>
          <w:sz w:val="22"/>
        </w:rPr>
        <w:t>go to dental</w:t>
      </w:r>
      <w:r w:rsidRPr="002257F3">
        <w:rPr>
          <w:rFonts w:ascii="Arial" w:hAnsi="Arial" w:cs="Arial"/>
          <w:color w:val="FF0000"/>
          <w:sz w:val="22"/>
        </w:rPr>
        <w:t xml:space="preserve"> health care worker introduction before A2.91]</w:t>
      </w:r>
    </w:p>
    <w:p w14:paraId="77917A1F" w14:textId="77777777" w:rsidR="004D40E5" w:rsidRPr="002257F3" w:rsidRDefault="004D40E5" w:rsidP="00C644F6">
      <w:pPr>
        <w:pStyle w:val="Unpublished"/>
        <w:widowControl w:val="0"/>
        <w:tabs>
          <w:tab w:val="left" w:pos="1276"/>
        </w:tabs>
        <w:ind w:left="1140" w:hanging="431"/>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[go to A2.91]</w:t>
      </w:r>
    </w:p>
    <w:p w14:paraId="2306E39C" w14:textId="77777777" w:rsidR="004D40E5" w:rsidRPr="002257F3" w:rsidRDefault="004D40E5" w:rsidP="00C644F6">
      <w:pPr>
        <w:pStyle w:val="Unpublished"/>
        <w:widowControl w:val="0"/>
        <w:tabs>
          <w:tab w:val="left" w:pos="1276"/>
        </w:tabs>
        <w:ind w:left="1140" w:hanging="431"/>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[go to A2.91]</w:t>
      </w:r>
    </w:p>
    <w:p w14:paraId="5A56A452" w14:textId="77777777" w:rsidR="004D40E5" w:rsidRPr="002257F3" w:rsidRDefault="004D40E5" w:rsidP="004D40E5">
      <w:pPr>
        <w:pStyle w:val="Unpublished"/>
        <w:widowControl w:val="0"/>
        <w:rPr>
          <w:rFonts w:ascii="Arial" w:hAnsi="Arial" w:cs="Arial"/>
          <w:b/>
          <w:color w:val="0000FF"/>
          <w:sz w:val="22"/>
        </w:rPr>
      </w:pPr>
    </w:p>
    <w:p w14:paraId="39B33924" w14:textId="77777777" w:rsidR="00755B4C" w:rsidRPr="002257F3" w:rsidRDefault="00755B4C" w:rsidP="00755B4C">
      <w:pPr>
        <w:keepNext/>
        <w:ind w:left="680" w:hanging="680"/>
        <w:rPr>
          <w:rFonts w:ascii="Arial" w:hAnsi="Arial" w:cs="Arial"/>
          <w:sz w:val="22"/>
        </w:rPr>
      </w:pPr>
      <w:r w:rsidRPr="002257F3">
        <w:rPr>
          <w:rFonts w:ascii="Arial" w:hAnsi="Arial" w:cs="Arial"/>
          <w:b/>
          <w:sz w:val="22"/>
        </w:rPr>
        <w:lastRenderedPageBreak/>
        <w:t>P2.83</w:t>
      </w:r>
      <w:r w:rsidRPr="002257F3">
        <w:rPr>
          <w:rFonts w:ascii="Arial" w:hAnsi="Arial" w:cs="Arial"/>
          <w:b/>
          <w:sz w:val="22"/>
        </w:rPr>
        <w:tab/>
        <w:t>In total, how many times have you seen a medical specialist in the past 12 months? Please count all visits to all medical specialists you have seen.</w:t>
      </w:r>
    </w:p>
    <w:p w14:paraId="2BA3EF93" w14:textId="77777777" w:rsidR="00755B4C" w:rsidRPr="002257F3" w:rsidRDefault="00755B4C" w:rsidP="00755B4C">
      <w:pPr>
        <w:keepNext/>
        <w:ind w:left="680"/>
        <w:rPr>
          <w:rFonts w:ascii="Arial" w:hAnsi="Arial" w:cs="Arial"/>
          <w:sz w:val="22"/>
        </w:rPr>
      </w:pPr>
    </w:p>
    <w:p w14:paraId="4B2A978B" w14:textId="3CA50A5C" w:rsidR="00755B4C" w:rsidRPr="002257F3" w:rsidRDefault="00755B4C" w:rsidP="00755B4C">
      <w:pPr>
        <w:keepNext/>
        <w:ind w:firstLine="680"/>
        <w:rPr>
          <w:rFonts w:ascii="Arial" w:hAnsi="Arial" w:cs="Arial"/>
          <w:sz w:val="22"/>
        </w:rPr>
      </w:pPr>
      <w:r w:rsidRPr="002257F3">
        <w:rPr>
          <w:rFonts w:ascii="Arial" w:hAnsi="Arial" w:cs="Arial"/>
          <w:sz w:val="22"/>
          <w:u w:val="single"/>
        </w:rPr>
        <w:softHyphen/>
      </w:r>
      <w:r w:rsidRPr="002257F3">
        <w:rPr>
          <w:rFonts w:ascii="Arial" w:hAnsi="Arial" w:cs="Arial"/>
          <w:sz w:val="22"/>
          <w:u w:val="single"/>
        </w:rPr>
        <w:softHyphen/>
      </w:r>
      <w:r w:rsidRPr="002257F3">
        <w:rPr>
          <w:rFonts w:ascii="Arial" w:hAnsi="Arial" w:cs="Arial"/>
          <w:sz w:val="22"/>
        </w:rPr>
        <w:t>_____ times (range 1</w:t>
      </w:r>
      <w:r w:rsidR="00EB03BE" w:rsidRPr="002257F3">
        <w:rPr>
          <w:rFonts w:ascii="Arial" w:hAnsi="Arial" w:cs="Arial"/>
          <w:sz w:val="22"/>
        </w:rPr>
        <w:t>–</w:t>
      </w:r>
      <w:r w:rsidRPr="002257F3">
        <w:rPr>
          <w:rFonts w:ascii="Arial" w:hAnsi="Arial" w:cs="Arial"/>
          <w:sz w:val="22"/>
        </w:rPr>
        <w:t>99)</w:t>
      </w:r>
    </w:p>
    <w:p w14:paraId="3C0491BA" w14:textId="77777777" w:rsidR="00755B4C" w:rsidRPr="002257F3" w:rsidRDefault="00755B4C" w:rsidP="00755B4C">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6576B6F" w14:textId="77777777" w:rsidR="00755B4C" w:rsidRPr="002257F3" w:rsidRDefault="00755B4C" w:rsidP="00755B4C">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086AD4D" w14:textId="77777777" w:rsidR="00755B4C" w:rsidRPr="002257F3" w:rsidRDefault="00755B4C" w:rsidP="004D40E5">
      <w:pPr>
        <w:pStyle w:val="Unpublished"/>
        <w:widowControl w:val="0"/>
        <w:rPr>
          <w:rFonts w:ascii="Arial" w:hAnsi="Arial" w:cs="Arial"/>
          <w:b/>
          <w:color w:val="0000FF"/>
          <w:sz w:val="22"/>
        </w:rPr>
      </w:pPr>
    </w:p>
    <w:p w14:paraId="48EAD706" w14:textId="77777777" w:rsidR="004D40E5" w:rsidRPr="002257F3" w:rsidRDefault="004D40E5" w:rsidP="00DF4751">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7447D6F8" w14:textId="77777777" w:rsidR="004D40E5" w:rsidRPr="002257F3" w:rsidRDefault="004D40E5" w:rsidP="001175F0">
      <w:pPr>
        <w:pStyle w:val="Unpublished"/>
        <w:keepNext/>
        <w:keepLines/>
        <w:widowControl w:val="0"/>
        <w:ind w:left="720" w:hanging="720"/>
        <w:rPr>
          <w:rFonts w:ascii="Arial" w:hAnsi="Arial" w:cs="Arial"/>
          <w:b/>
          <w:i/>
          <w:sz w:val="22"/>
          <w:lang w:val="en-US"/>
        </w:rPr>
      </w:pPr>
      <w:r w:rsidRPr="002257F3">
        <w:rPr>
          <w:rFonts w:ascii="Arial" w:hAnsi="Arial" w:cs="Arial"/>
          <w:b/>
          <w:sz w:val="22"/>
          <w:lang w:val="en-US"/>
        </w:rPr>
        <w:t>A2.84</w:t>
      </w:r>
      <w:r w:rsidRPr="002257F3">
        <w:rPr>
          <w:rFonts w:ascii="Arial" w:hAnsi="Arial" w:cs="Arial"/>
          <w:b/>
          <w:sz w:val="22"/>
          <w:lang w:val="en-US"/>
        </w:rPr>
        <w:tab/>
        <w:t xml:space="preserve">The </w:t>
      </w:r>
      <w:r w:rsidRPr="002257F3">
        <w:rPr>
          <w:rFonts w:ascii="Arial" w:hAnsi="Arial" w:cs="Arial"/>
          <w:b/>
          <w:sz w:val="22"/>
          <w:u w:val="single"/>
          <w:lang w:val="en-US"/>
        </w:rPr>
        <w:t>last</w:t>
      </w:r>
      <w:r w:rsidRPr="002257F3">
        <w:rPr>
          <w:rFonts w:ascii="Arial" w:hAnsi="Arial" w:cs="Arial"/>
          <w:b/>
          <w:sz w:val="22"/>
          <w:lang w:val="en-US"/>
        </w:rPr>
        <w:t xml:space="preserve"> time you saw a medical specialist about your own health, where was this? Remember, this does not include med</w:t>
      </w:r>
      <w:r w:rsidR="001175F0" w:rsidRPr="002257F3">
        <w:rPr>
          <w:rFonts w:ascii="Arial" w:hAnsi="Arial" w:cs="Arial"/>
          <w:b/>
          <w:sz w:val="22"/>
          <w:lang w:val="en-US"/>
        </w:rPr>
        <w:t>ical specialists you may have</w:t>
      </w:r>
      <w:r w:rsidRPr="002257F3">
        <w:rPr>
          <w:rFonts w:ascii="Arial" w:hAnsi="Arial" w:cs="Arial"/>
          <w:b/>
          <w:sz w:val="22"/>
          <w:lang w:val="en-US"/>
        </w:rPr>
        <w:t xml:space="preserve"> seen if you were in hospital overnight.  </w:t>
      </w:r>
    </w:p>
    <w:p w14:paraId="030EE77A" w14:textId="77777777" w:rsidR="004D40E5" w:rsidRPr="002257F3" w:rsidRDefault="004D40E5" w:rsidP="00DF4751">
      <w:pPr>
        <w:keepNext/>
        <w:keepLines/>
        <w:widowControl w:val="0"/>
        <w:tabs>
          <w:tab w:val="left" w:pos="567"/>
          <w:tab w:val="left" w:pos="1134"/>
          <w:tab w:val="left" w:pos="2793"/>
        </w:tabs>
        <w:ind w:left="1140" w:hanging="456"/>
        <w:rPr>
          <w:rFonts w:ascii="Arial" w:hAnsi="Arial" w:cs="Arial"/>
          <w:sz w:val="22"/>
        </w:rPr>
      </w:pPr>
    </w:p>
    <w:p w14:paraId="6DD2DEB4" w14:textId="77777777" w:rsidR="004D40E5" w:rsidRPr="002257F3" w:rsidRDefault="004D40E5" w:rsidP="00DF4751">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Public hospital as an outpatient</w:t>
      </w:r>
    </w:p>
    <w:p w14:paraId="4DB67FC0" w14:textId="77777777" w:rsidR="004D40E5" w:rsidRPr="002257F3" w:rsidRDefault="004D40E5" w:rsidP="00DF4751">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Private hospital as an outpatient</w:t>
      </w:r>
    </w:p>
    <w:p w14:paraId="6D4FC9EE" w14:textId="77777777" w:rsidR="004D40E5" w:rsidRPr="002257F3" w:rsidRDefault="004D40E5" w:rsidP="00DF4751">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Specialist’s private rooms or clinic</w:t>
      </w:r>
    </w:p>
    <w:p w14:paraId="29029FDB" w14:textId="77777777" w:rsidR="004D40E5" w:rsidRPr="002257F3" w:rsidRDefault="004D40E5" w:rsidP="00DF4751">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GP clinic or medical centre with a visiting medical specialist</w:t>
      </w:r>
    </w:p>
    <w:p w14:paraId="64BB59B7" w14:textId="77777777" w:rsidR="004D40E5" w:rsidRPr="002257F3" w:rsidRDefault="004D40E5" w:rsidP="00DF4751">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 xml:space="preserve">[Specify] </w:t>
      </w:r>
      <w:r w:rsidRPr="002257F3">
        <w:rPr>
          <w:rFonts w:ascii="Arial" w:hAnsi="Arial" w:cs="Arial"/>
          <w:sz w:val="22"/>
        </w:rPr>
        <w:t>_________________</w:t>
      </w:r>
    </w:p>
    <w:p w14:paraId="026DB46D" w14:textId="77777777" w:rsidR="004D40E5" w:rsidRPr="002257F3" w:rsidRDefault="004D40E5" w:rsidP="00DF4751">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5AF5F23" w14:textId="77777777" w:rsidR="004D40E5" w:rsidRPr="002257F3" w:rsidRDefault="004D40E5" w:rsidP="00DF4751">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3E19BA1" w14:textId="77777777" w:rsidR="004D40E5" w:rsidRPr="002257F3" w:rsidRDefault="004D40E5" w:rsidP="00B620D1">
      <w:pPr>
        <w:pStyle w:val="Unpublished"/>
        <w:widowControl w:val="0"/>
        <w:rPr>
          <w:rFonts w:ascii="Arial" w:hAnsi="Arial" w:cs="Arial"/>
          <w:sz w:val="22"/>
          <w:szCs w:val="22"/>
          <w:lang w:val="en-US"/>
        </w:rPr>
      </w:pPr>
    </w:p>
    <w:p w14:paraId="311C5F22" w14:textId="77777777" w:rsidR="00AD4393" w:rsidRPr="002257F3" w:rsidRDefault="00AD4393" w:rsidP="004D40E5">
      <w:pPr>
        <w:pStyle w:val="Unpublished"/>
        <w:widowControl w:val="0"/>
        <w:spacing w:before="80"/>
        <w:rPr>
          <w:rFonts w:ascii="Arial" w:hAnsi="Arial" w:cs="Arial"/>
          <w:sz w:val="22"/>
          <w:szCs w:val="22"/>
          <w:lang w:val="en-US"/>
        </w:rPr>
      </w:pPr>
    </w:p>
    <w:p w14:paraId="287A67B5" w14:textId="77777777" w:rsidR="004D40E5" w:rsidRPr="002257F3" w:rsidRDefault="004D40E5" w:rsidP="005167E0">
      <w:pPr>
        <w:pStyle w:val="Heading3"/>
      </w:pPr>
      <w:r w:rsidRPr="002257F3">
        <w:t>Specialists – patient experience</w:t>
      </w:r>
    </w:p>
    <w:p w14:paraId="0BF5F38D" w14:textId="4616B54C" w:rsidR="004B0BDE" w:rsidRPr="002257F3" w:rsidRDefault="004B0BDE" w:rsidP="004B0BDE">
      <w:pPr>
        <w:pStyle w:val="Unpublished"/>
        <w:widowControl w:val="0"/>
        <w:rPr>
          <w:rFonts w:ascii="Arial" w:hAnsi="Arial" w:cs="Arial"/>
          <w:sz w:val="22"/>
        </w:rPr>
      </w:pPr>
      <w:r w:rsidRPr="002257F3">
        <w:rPr>
          <w:rFonts w:ascii="Arial" w:hAnsi="Arial" w:cs="Arial"/>
          <w:sz w:val="22"/>
        </w:rPr>
        <w:t xml:space="preserve">The next set of questions is about your </w:t>
      </w:r>
      <w:r w:rsidRPr="002257F3">
        <w:rPr>
          <w:rFonts w:ascii="Arial" w:hAnsi="Arial" w:cs="Arial"/>
          <w:sz w:val="22"/>
          <w:u w:val="single"/>
        </w:rPr>
        <w:t>last</w:t>
      </w:r>
      <w:r w:rsidRPr="002257F3">
        <w:rPr>
          <w:rFonts w:ascii="Arial" w:hAnsi="Arial" w:cs="Arial"/>
          <w:sz w:val="22"/>
        </w:rPr>
        <w:t xml:space="preserve"> visit to a medical specialist. Not all questions may apply to your last visit – if t</w:t>
      </w:r>
      <w:r w:rsidR="00E4181B" w:rsidRPr="002257F3">
        <w:rPr>
          <w:rFonts w:ascii="Arial" w:hAnsi="Arial" w:cs="Arial"/>
          <w:sz w:val="22"/>
        </w:rPr>
        <w:t>his is the case please select “D</w:t>
      </w:r>
      <w:r w:rsidRPr="002257F3">
        <w:rPr>
          <w:rFonts w:ascii="Arial" w:hAnsi="Arial" w:cs="Arial"/>
          <w:sz w:val="22"/>
        </w:rPr>
        <w:t>oesn’t apply”.</w:t>
      </w:r>
    </w:p>
    <w:p w14:paraId="3FA3DA2E" w14:textId="77777777" w:rsidR="004B0BDE" w:rsidRPr="002257F3" w:rsidRDefault="004B0BDE" w:rsidP="004D40E5">
      <w:pPr>
        <w:pStyle w:val="Unpublished"/>
        <w:widowControl w:val="0"/>
        <w:rPr>
          <w:rFonts w:ascii="Arial" w:hAnsi="Arial" w:cs="Arial"/>
          <w:b/>
          <w:color w:val="0000FF"/>
          <w:sz w:val="22"/>
        </w:rPr>
      </w:pPr>
    </w:p>
    <w:p w14:paraId="7AE941BF"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618C4907" w14:textId="77777777" w:rsidR="004D40E5" w:rsidRPr="002257F3" w:rsidRDefault="004D40E5" w:rsidP="001175F0">
      <w:pPr>
        <w:pStyle w:val="Unpublished"/>
        <w:widowControl w:val="0"/>
        <w:ind w:left="720" w:hanging="720"/>
        <w:rPr>
          <w:rFonts w:ascii="Arial" w:hAnsi="Arial" w:cs="Arial"/>
          <w:b/>
          <w:sz w:val="22"/>
        </w:rPr>
      </w:pPr>
      <w:r w:rsidRPr="002257F3">
        <w:rPr>
          <w:rFonts w:ascii="Arial" w:hAnsi="Arial" w:cs="Arial"/>
          <w:b/>
          <w:sz w:val="22"/>
        </w:rPr>
        <w:t>A2.85</w:t>
      </w:r>
      <w:r w:rsidRPr="002257F3">
        <w:rPr>
          <w:rFonts w:ascii="Arial" w:hAnsi="Arial" w:cs="Arial"/>
          <w:b/>
          <w:sz w:val="22"/>
        </w:rPr>
        <w:tab/>
        <w:t xml:space="preserve">Thinking about your </w:t>
      </w:r>
      <w:r w:rsidRPr="002257F3">
        <w:rPr>
          <w:rFonts w:ascii="Arial" w:hAnsi="Arial" w:cs="Arial"/>
          <w:b/>
          <w:sz w:val="22"/>
          <w:u w:val="single"/>
        </w:rPr>
        <w:t>last</w:t>
      </w:r>
      <w:r w:rsidRPr="002257F3">
        <w:rPr>
          <w:rFonts w:ascii="Arial" w:hAnsi="Arial" w:cs="Arial"/>
          <w:b/>
          <w:sz w:val="22"/>
        </w:rPr>
        <w:t xml:space="preserve"> visit to a medical specialist, how good was the specialist at explaining your health condition</w:t>
      </w:r>
      <w:r w:rsidR="001175F0" w:rsidRPr="002257F3">
        <w:rPr>
          <w:rFonts w:ascii="Arial" w:hAnsi="Arial" w:cs="Arial"/>
          <w:b/>
          <w:sz w:val="22"/>
        </w:rPr>
        <w:t xml:space="preserve">s and treatments in a way that </w:t>
      </w:r>
      <w:r w:rsidRPr="002257F3">
        <w:rPr>
          <w:rFonts w:ascii="Arial" w:hAnsi="Arial" w:cs="Arial"/>
          <w:b/>
          <w:sz w:val="22"/>
        </w:rPr>
        <w:t>you could understand?</w:t>
      </w:r>
    </w:p>
    <w:p w14:paraId="5DDA6922" w14:textId="77777777" w:rsidR="004D40E5" w:rsidRPr="002257F3" w:rsidRDefault="004D40E5" w:rsidP="004D40E5">
      <w:pPr>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1F002428"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6377CE19"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062A7E6F"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27412AA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0A0D7F8B"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42E2A02F"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0B27F6C1"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7320F20"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67AFD4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6752EDD8"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712AF370" w14:textId="77777777" w:rsidR="004B0BDE" w:rsidRPr="002257F3" w:rsidRDefault="004D40E5" w:rsidP="004B0BDE">
      <w:pPr>
        <w:pStyle w:val="Unpublished"/>
        <w:widowControl w:val="0"/>
        <w:ind w:left="720" w:hanging="720"/>
        <w:rPr>
          <w:rFonts w:ascii="Arial" w:hAnsi="Arial" w:cs="Arial"/>
          <w:b/>
          <w:sz w:val="22"/>
        </w:rPr>
      </w:pPr>
      <w:r w:rsidRPr="002257F3">
        <w:rPr>
          <w:rFonts w:ascii="Arial" w:hAnsi="Arial" w:cs="Arial"/>
          <w:b/>
          <w:sz w:val="22"/>
        </w:rPr>
        <w:t>A2.86</w:t>
      </w:r>
      <w:r w:rsidRPr="002257F3">
        <w:rPr>
          <w:rFonts w:ascii="Arial" w:hAnsi="Arial" w:cs="Arial"/>
          <w:b/>
          <w:sz w:val="22"/>
        </w:rPr>
        <w:tab/>
      </w:r>
      <w:r w:rsidR="004B0BDE" w:rsidRPr="002257F3">
        <w:rPr>
          <w:rFonts w:ascii="Arial" w:hAnsi="Arial" w:cs="Arial"/>
          <w:b/>
          <w:sz w:val="22"/>
        </w:rPr>
        <w:t>How good was the medical specialist at involving you in decisions about your care, such as discussing different treatment options?</w:t>
      </w:r>
    </w:p>
    <w:p w14:paraId="6293D430" w14:textId="17CA11B1" w:rsidR="004D40E5" w:rsidRPr="002257F3" w:rsidRDefault="004D40E5" w:rsidP="004B0BDE">
      <w:pPr>
        <w:pStyle w:val="Unpublished"/>
        <w:widowControl w:val="0"/>
        <w:ind w:left="720" w:hanging="720"/>
        <w:rPr>
          <w:rFonts w:ascii="Arial" w:hAnsi="Arial" w:cs="Arial"/>
          <w:sz w:val="22"/>
        </w:rPr>
      </w:pPr>
      <w:r w:rsidRPr="002257F3">
        <w:rPr>
          <w:rFonts w:ascii="Arial" w:hAnsi="Arial" w:cs="Arial"/>
          <w:sz w:val="22"/>
        </w:rPr>
        <w:tab/>
      </w:r>
      <w:r w:rsidRPr="002257F3">
        <w:rPr>
          <w:rFonts w:ascii="Arial" w:hAnsi="Arial" w:cs="Arial"/>
          <w:sz w:val="22"/>
        </w:rPr>
        <w:tab/>
      </w:r>
    </w:p>
    <w:p w14:paraId="5C402FF2"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257C301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284D4EF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38DA986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Poor</w:t>
      </w:r>
    </w:p>
    <w:p w14:paraId="3515258C"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074E30F2"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5DB87985"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91AD9B5"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61EA7EE"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5B94ACED" w14:textId="77777777" w:rsidR="004B0BDE" w:rsidRPr="002257F3" w:rsidRDefault="004B0BDE" w:rsidP="004B0BDE">
      <w:pPr>
        <w:pStyle w:val="Unpublished"/>
        <w:keepNext/>
        <w:rPr>
          <w:rFonts w:ascii="Arial" w:hAnsi="Arial" w:cs="Arial"/>
          <w:b/>
          <w:color w:val="000080"/>
          <w:sz w:val="22"/>
        </w:rPr>
      </w:pPr>
      <w:r w:rsidRPr="002257F3">
        <w:rPr>
          <w:rFonts w:ascii="Arial" w:hAnsi="Arial" w:cs="Arial"/>
          <w:b/>
          <w:color w:val="0000FF"/>
          <w:sz w:val="22"/>
        </w:rPr>
        <w:lastRenderedPageBreak/>
        <w:t>[Showcard]</w:t>
      </w:r>
    </w:p>
    <w:p w14:paraId="71BAE71F" w14:textId="18739FB5" w:rsidR="004B0BDE" w:rsidRPr="002257F3" w:rsidRDefault="00BD1D88" w:rsidP="004B0BDE">
      <w:pPr>
        <w:keepNext/>
        <w:rPr>
          <w:rFonts w:ascii="Arial" w:hAnsi="Arial" w:cs="Arial"/>
          <w:b/>
          <w:sz w:val="22"/>
        </w:rPr>
      </w:pPr>
      <w:r>
        <w:rPr>
          <w:rFonts w:ascii="Arial" w:hAnsi="Arial" w:cs="Arial"/>
          <w:b/>
          <w:sz w:val="22"/>
        </w:rPr>
        <w:t xml:space="preserve">P2.87  </w:t>
      </w:r>
      <w:r w:rsidR="004B0BDE" w:rsidRPr="002257F3">
        <w:rPr>
          <w:rFonts w:ascii="Arial" w:hAnsi="Arial" w:cs="Arial"/>
          <w:b/>
          <w:sz w:val="22"/>
        </w:rPr>
        <w:t>How good was the medical specialist at treating you with respect and dignity?</w:t>
      </w:r>
    </w:p>
    <w:p w14:paraId="2A41871A" w14:textId="77777777" w:rsidR="004B0BDE" w:rsidRPr="002257F3" w:rsidRDefault="004B0BDE" w:rsidP="004B0BDE">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2EE8A738"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2E63E0B8"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48B0B05C"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3D6A9822"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3D5B1A9B"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6B18865F"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26E7D117" w14:textId="77777777" w:rsidR="004B0BDE" w:rsidRPr="002257F3" w:rsidRDefault="004B0BDE" w:rsidP="004B0BDE">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64D2C75" w14:textId="77777777" w:rsidR="004B0BDE" w:rsidRPr="002257F3" w:rsidRDefault="004B0BDE" w:rsidP="004B0BDE">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.R</w:t>
      </w:r>
      <w:r w:rsidRPr="002257F3">
        <w:rPr>
          <w:rFonts w:ascii="Arial" w:hAnsi="Arial" w:cs="Arial"/>
          <w:sz w:val="22"/>
        </w:rPr>
        <w:tab/>
        <w:t>Refused</w:t>
      </w:r>
    </w:p>
    <w:p w14:paraId="79AF5AD1" w14:textId="77777777" w:rsidR="004B0BDE" w:rsidRPr="002257F3" w:rsidRDefault="004B0BDE" w:rsidP="004B0BDE">
      <w:pPr>
        <w:widowControl w:val="0"/>
        <w:tabs>
          <w:tab w:val="left" w:pos="567"/>
          <w:tab w:val="left" w:pos="1134"/>
          <w:tab w:val="left" w:pos="2793"/>
        </w:tabs>
        <w:ind w:left="1140" w:hanging="456"/>
        <w:rPr>
          <w:rFonts w:ascii="Arial" w:hAnsi="Arial" w:cs="Arial"/>
          <w:sz w:val="22"/>
        </w:rPr>
      </w:pPr>
    </w:p>
    <w:p w14:paraId="573C0DB8" w14:textId="77777777" w:rsidR="004B0BDE" w:rsidRPr="002257F3" w:rsidRDefault="004B0BDE" w:rsidP="004B0BDE">
      <w:pPr>
        <w:pStyle w:val="Unpublished"/>
        <w:keepNext/>
        <w:rPr>
          <w:rFonts w:ascii="Arial" w:hAnsi="Arial" w:cs="Arial"/>
          <w:b/>
          <w:color w:val="000080"/>
          <w:sz w:val="22"/>
        </w:rPr>
      </w:pPr>
      <w:r w:rsidRPr="002257F3">
        <w:rPr>
          <w:rFonts w:ascii="Arial" w:hAnsi="Arial" w:cs="Arial"/>
          <w:b/>
          <w:color w:val="0000FF"/>
          <w:sz w:val="22"/>
        </w:rPr>
        <w:t>[Showcard]</w:t>
      </w:r>
    </w:p>
    <w:p w14:paraId="35E7272F" w14:textId="77777777" w:rsidR="004B0BDE" w:rsidRPr="002257F3" w:rsidRDefault="004B0BDE" w:rsidP="004B0BDE">
      <w:pPr>
        <w:keepNext/>
        <w:ind w:left="684" w:hanging="684"/>
        <w:rPr>
          <w:rFonts w:ascii="Arial" w:hAnsi="Arial" w:cs="Arial"/>
          <w:b/>
          <w:sz w:val="22"/>
        </w:rPr>
      </w:pPr>
      <w:r w:rsidRPr="002257F3">
        <w:rPr>
          <w:rFonts w:ascii="Arial" w:hAnsi="Arial" w:cs="Arial"/>
          <w:b/>
          <w:sz w:val="22"/>
        </w:rPr>
        <w:t>P2.88</w:t>
      </w:r>
      <w:r w:rsidRPr="002257F3">
        <w:rPr>
          <w:rFonts w:ascii="Arial" w:hAnsi="Arial" w:cs="Arial"/>
          <w:b/>
          <w:sz w:val="22"/>
        </w:rPr>
        <w:tab/>
        <w:t>Still thinking about your last visit to a medical specialist, how do you rate the quality of care you received from the specialist?</w:t>
      </w:r>
    </w:p>
    <w:p w14:paraId="7FD6F9A8" w14:textId="77777777" w:rsidR="004B0BDE" w:rsidRPr="002257F3" w:rsidRDefault="004B0BDE" w:rsidP="004B0BDE">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75349C16"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Very good</w:t>
      </w:r>
    </w:p>
    <w:p w14:paraId="7E54F425"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Good</w:t>
      </w:r>
    </w:p>
    <w:p w14:paraId="1C272EE6"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263EDFFC"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55238363" w14:textId="77777777" w:rsidR="004B0BDE" w:rsidRPr="002257F3" w:rsidRDefault="004B0BDE" w:rsidP="004B0BDE">
      <w:pPr>
        <w:keepNext/>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Very poor</w:t>
      </w:r>
    </w:p>
    <w:p w14:paraId="4E7459AF" w14:textId="77777777" w:rsidR="004B0BDE" w:rsidRPr="002257F3" w:rsidRDefault="004B0BDE" w:rsidP="004B0BDE">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0A17DEA" w14:textId="77777777" w:rsidR="004B0BDE" w:rsidRPr="002257F3" w:rsidRDefault="004B0BDE" w:rsidP="004B0BDE">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13E3C1B" w14:textId="77777777" w:rsidR="004B0BDE" w:rsidRPr="002257F3" w:rsidRDefault="004B0BDE" w:rsidP="004D40E5">
      <w:pPr>
        <w:widowControl w:val="0"/>
        <w:tabs>
          <w:tab w:val="left" w:pos="567"/>
          <w:tab w:val="left" w:pos="1134"/>
          <w:tab w:val="left" w:pos="2793"/>
        </w:tabs>
        <w:ind w:left="1140" w:hanging="456"/>
        <w:rPr>
          <w:rFonts w:ascii="Arial" w:hAnsi="Arial" w:cs="Arial"/>
          <w:sz w:val="22"/>
        </w:rPr>
      </w:pPr>
    </w:p>
    <w:p w14:paraId="411D319F" w14:textId="77777777" w:rsidR="004D40E5" w:rsidRPr="002257F3" w:rsidRDefault="004D40E5" w:rsidP="004D40E5">
      <w:pPr>
        <w:pStyle w:val="Unpublished"/>
        <w:widowControl w:val="0"/>
        <w:rPr>
          <w:rFonts w:ascii="Arial" w:hAnsi="Arial" w:cs="Arial"/>
          <w:b/>
          <w:color w:val="0000FF"/>
          <w:sz w:val="22"/>
        </w:rPr>
      </w:pPr>
      <w:r w:rsidRPr="002257F3">
        <w:rPr>
          <w:rFonts w:ascii="Arial" w:hAnsi="Arial" w:cs="Arial"/>
          <w:b/>
          <w:color w:val="0000FF"/>
          <w:sz w:val="22"/>
        </w:rPr>
        <w:t>[Showcard]</w:t>
      </w:r>
    </w:p>
    <w:p w14:paraId="18058AA3" w14:textId="77777777" w:rsidR="004D40E5" w:rsidRPr="002257F3" w:rsidRDefault="004D40E5" w:rsidP="001175F0">
      <w:pPr>
        <w:pStyle w:val="Unpublished"/>
        <w:widowControl w:val="0"/>
        <w:ind w:left="720" w:hanging="720"/>
        <w:rPr>
          <w:rFonts w:ascii="Arial" w:hAnsi="Arial" w:cs="Arial"/>
          <w:b/>
          <w:sz w:val="22"/>
        </w:rPr>
      </w:pPr>
      <w:r w:rsidRPr="002257F3">
        <w:rPr>
          <w:rFonts w:ascii="Arial" w:hAnsi="Arial" w:cs="Arial"/>
          <w:b/>
          <w:sz w:val="22"/>
        </w:rPr>
        <w:t>A2.89</w:t>
      </w:r>
      <w:r w:rsidRPr="002257F3">
        <w:rPr>
          <w:rFonts w:ascii="Arial" w:hAnsi="Arial" w:cs="Arial"/>
          <w:b/>
          <w:sz w:val="22"/>
        </w:rPr>
        <w:tab/>
        <w:t>Did you have confidence and trust in the medical specialist you saw?</w:t>
      </w:r>
    </w:p>
    <w:p w14:paraId="27A45BF1" w14:textId="77777777" w:rsidR="004D40E5" w:rsidRPr="002257F3" w:rsidRDefault="004D40E5" w:rsidP="004D40E5">
      <w:pPr>
        <w:widowControl w:val="0"/>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67680663"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1CC9FC01"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0BD56565"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149F7B8E"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553C257" w14:textId="77777777" w:rsidR="004D40E5" w:rsidRPr="002257F3" w:rsidRDefault="004D40E5" w:rsidP="004D40E5">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9534F95" w14:textId="77777777" w:rsidR="004D40E5" w:rsidRPr="002257F3" w:rsidRDefault="004D40E5" w:rsidP="004D40E5">
      <w:pPr>
        <w:pStyle w:val="Unpublished"/>
        <w:widowControl w:val="0"/>
        <w:rPr>
          <w:rFonts w:ascii="Arial" w:hAnsi="Arial" w:cs="Arial"/>
          <w:b/>
          <w:color w:val="FF0000"/>
          <w:sz w:val="22"/>
        </w:rPr>
      </w:pPr>
    </w:p>
    <w:p w14:paraId="5E8A9146" w14:textId="77777777" w:rsidR="00B422B3" w:rsidRDefault="00B422B3">
      <w:pPr>
        <w:rPr>
          <w:rFonts w:ascii="Arial" w:hAnsi="Arial" w:cs="Arial"/>
          <w:b/>
          <w:color w:val="FF0000"/>
          <w:sz w:val="22"/>
        </w:rPr>
      </w:pPr>
    </w:p>
    <w:p w14:paraId="70757E39" w14:textId="77777777" w:rsidR="00B422B3" w:rsidRPr="002257F3" w:rsidRDefault="00B422B3" w:rsidP="00B422B3">
      <w:pPr>
        <w:pStyle w:val="StyleHeading2LeftBefore0ptAfter0pt"/>
      </w:pPr>
      <w:bookmarkStart w:id="41" w:name="_Toc488663090"/>
      <w:r w:rsidRPr="002257F3">
        <w:t>Dental health care workers</w:t>
      </w:r>
      <w:bookmarkEnd w:id="41"/>
    </w:p>
    <w:p w14:paraId="667835B5" w14:textId="77777777" w:rsidR="00B422B3" w:rsidRPr="002257F3" w:rsidRDefault="00B422B3" w:rsidP="00B422B3">
      <w:pPr>
        <w:pStyle w:val="BodyText"/>
        <w:widowControl w:val="0"/>
        <w:tabs>
          <w:tab w:val="left" w:pos="567"/>
          <w:tab w:val="left" w:pos="1134"/>
        </w:tabs>
        <w:rPr>
          <w:rFonts w:ascii="Arial" w:hAnsi="Arial"/>
          <w:i w:val="0"/>
          <w:sz w:val="22"/>
          <w:lang w:val="en-US"/>
        </w:rPr>
      </w:pPr>
      <w:r w:rsidRPr="002257F3">
        <w:rPr>
          <w:rFonts w:ascii="Arial" w:hAnsi="Arial"/>
          <w:i w:val="0"/>
          <w:sz w:val="22"/>
          <w:lang w:val="en-US"/>
        </w:rPr>
        <w:t xml:space="preserve">These next questions are about dental health care services you have used in </w:t>
      </w:r>
      <w:r w:rsidRPr="002257F3">
        <w:rPr>
          <w:rFonts w:ascii="Arial" w:hAnsi="Arial"/>
          <w:b/>
          <w:i w:val="0"/>
          <w:sz w:val="22"/>
          <w:lang w:val="en-US"/>
        </w:rPr>
        <w:t>New Zealand</w:t>
      </w:r>
      <w:r w:rsidRPr="002257F3">
        <w:rPr>
          <w:rFonts w:ascii="Arial" w:hAnsi="Arial"/>
          <w:i w:val="0"/>
          <w:sz w:val="22"/>
          <w:lang w:val="en-US"/>
        </w:rPr>
        <w:t>. When I say “dental health care worker”, I mean dentists, dental therapists (formerly known as dental nurses), dental hygienists, as well as any dental health specialists such as orthodontists.</w:t>
      </w:r>
    </w:p>
    <w:p w14:paraId="2CB15B43" w14:textId="77777777" w:rsidR="00B422B3" w:rsidRPr="002257F3" w:rsidRDefault="00B422B3" w:rsidP="00B422B3">
      <w:pPr>
        <w:pStyle w:val="BodyText"/>
        <w:widowControl w:val="0"/>
        <w:tabs>
          <w:tab w:val="left" w:pos="567"/>
          <w:tab w:val="left" w:pos="1134"/>
        </w:tabs>
        <w:rPr>
          <w:rFonts w:ascii="Arial" w:hAnsi="Arial"/>
          <w:sz w:val="22"/>
        </w:rPr>
      </w:pPr>
    </w:p>
    <w:p w14:paraId="2B06F282" w14:textId="77777777" w:rsidR="00B422B3" w:rsidRPr="002257F3" w:rsidRDefault="00B422B3" w:rsidP="00B422B3">
      <w:pPr>
        <w:pStyle w:val="BodyText"/>
        <w:widowControl w:val="0"/>
        <w:tabs>
          <w:tab w:val="left" w:pos="567"/>
          <w:tab w:val="left" w:pos="1134"/>
        </w:tabs>
        <w:rPr>
          <w:rFonts w:ascii="Arial" w:hAnsi="Arial"/>
          <w:sz w:val="22"/>
        </w:rPr>
      </w:pPr>
    </w:p>
    <w:p w14:paraId="44921E8C" w14:textId="77777777" w:rsidR="00B422B3" w:rsidRPr="002257F3" w:rsidRDefault="00B422B3" w:rsidP="00B422B3">
      <w:pPr>
        <w:pStyle w:val="Heading3"/>
      </w:pPr>
      <w:r w:rsidRPr="002257F3">
        <w:t xml:space="preserve">Dental health care workers – utilisation </w:t>
      </w:r>
    </w:p>
    <w:p w14:paraId="34AAB8FA" w14:textId="77777777" w:rsidR="00B422B3" w:rsidRPr="002257F3" w:rsidRDefault="00B422B3" w:rsidP="00B422B3">
      <w:pPr>
        <w:pStyle w:val="Unpublished"/>
        <w:widowControl w:val="0"/>
        <w:rPr>
          <w:rFonts w:ascii="Arial" w:hAnsi="Arial" w:cs="Arial"/>
          <w:b/>
          <w:color w:val="0000FF"/>
          <w:sz w:val="22"/>
        </w:rPr>
      </w:pPr>
      <w:r w:rsidRPr="002257F3">
        <w:rPr>
          <w:rFonts w:ascii="Arial" w:hAnsi="Arial" w:cs="Arial"/>
          <w:b/>
          <w:color w:val="0000FF"/>
          <w:sz w:val="22"/>
        </w:rPr>
        <w:t>[Showcard]</w:t>
      </w:r>
    </w:p>
    <w:p w14:paraId="148719AD" w14:textId="77777777" w:rsidR="00B422B3" w:rsidRPr="002257F3" w:rsidRDefault="00B422B3" w:rsidP="00B422B3">
      <w:pPr>
        <w:pStyle w:val="Unpublished"/>
        <w:widowControl w:val="0"/>
        <w:ind w:left="720" w:hanging="720"/>
        <w:rPr>
          <w:rFonts w:ascii="Arial" w:hAnsi="Arial" w:cs="Arial"/>
          <w:b/>
          <w:sz w:val="22"/>
          <w:lang w:val="en-US"/>
        </w:rPr>
      </w:pPr>
      <w:r w:rsidRPr="002257F3">
        <w:rPr>
          <w:rFonts w:ascii="Arial" w:hAnsi="Arial" w:cs="Arial"/>
          <w:b/>
          <w:sz w:val="22"/>
          <w:lang w:val="en-US"/>
        </w:rPr>
        <w:t>A2.91</w:t>
      </w:r>
      <w:r w:rsidRPr="002257F3">
        <w:rPr>
          <w:rFonts w:ascii="Arial" w:hAnsi="Arial" w:cs="Arial"/>
          <w:b/>
          <w:sz w:val="22"/>
          <w:lang w:val="en-US"/>
        </w:rPr>
        <w:tab/>
        <w:t xml:space="preserve">How long has it been since you last visited a dental health care worker about your </w:t>
      </w:r>
      <w:r w:rsidRPr="002257F3">
        <w:rPr>
          <w:rFonts w:ascii="Arial" w:hAnsi="Arial" w:cs="Arial"/>
          <w:b/>
          <w:sz w:val="22"/>
          <w:u w:val="single"/>
          <w:lang w:val="en-US"/>
        </w:rPr>
        <w:t>own</w:t>
      </w:r>
      <w:r w:rsidRPr="002257F3">
        <w:rPr>
          <w:rFonts w:ascii="Arial" w:hAnsi="Arial" w:cs="Arial"/>
          <w:b/>
          <w:sz w:val="22"/>
          <w:lang w:val="en-US"/>
        </w:rPr>
        <w:t xml:space="preserve"> dental health, for any reason?</w:t>
      </w:r>
    </w:p>
    <w:p w14:paraId="1DF0C6EF" w14:textId="77777777" w:rsidR="00B422B3" w:rsidRPr="002257F3" w:rsidRDefault="00B422B3" w:rsidP="00B422B3">
      <w:pPr>
        <w:widowControl w:val="0"/>
        <w:tabs>
          <w:tab w:val="left" w:pos="567"/>
          <w:tab w:val="left" w:pos="1134"/>
          <w:tab w:val="left" w:pos="2793"/>
        </w:tabs>
        <w:ind w:left="1140" w:hanging="456"/>
        <w:rPr>
          <w:rFonts w:ascii="Arial" w:hAnsi="Arial" w:cs="Arial"/>
          <w:sz w:val="22"/>
        </w:rPr>
      </w:pPr>
    </w:p>
    <w:p w14:paraId="390C846F" w14:textId="77777777" w:rsidR="00B422B3" w:rsidRPr="002257F3" w:rsidRDefault="00B422B3" w:rsidP="00B422B3">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Within the past year (anytime less than 12 months ago)</w:t>
      </w:r>
    </w:p>
    <w:p w14:paraId="30416659" w14:textId="77777777" w:rsidR="00B422B3" w:rsidRPr="002257F3" w:rsidRDefault="00B422B3" w:rsidP="00B422B3">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Within the past two years (more than 1 year but less than 2 years ago)</w:t>
      </w:r>
    </w:p>
    <w:p w14:paraId="58003DDF" w14:textId="77777777" w:rsidR="00B422B3" w:rsidRPr="002257F3" w:rsidRDefault="00B422B3" w:rsidP="00B422B3">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 xml:space="preserve">Within the past five years (more than 2 years but less than 5 years ago) </w:t>
      </w:r>
    </w:p>
    <w:p w14:paraId="1C52702D" w14:textId="77777777" w:rsidR="00B422B3" w:rsidRPr="002257F3" w:rsidRDefault="00B422B3" w:rsidP="00B422B3">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Five or more years ago</w:t>
      </w:r>
    </w:p>
    <w:p w14:paraId="21A631DC" w14:textId="77777777" w:rsidR="00B422B3" w:rsidRPr="002257F3" w:rsidRDefault="00B422B3" w:rsidP="00B422B3">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Have never seen a dental health care worker</w:t>
      </w:r>
    </w:p>
    <w:p w14:paraId="7FD391A5" w14:textId="77777777" w:rsidR="00B422B3" w:rsidRPr="002257F3" w:rsidRDefault="00B422B3" w:rsidP="00B422B3">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2876724" w14:textId="77777777" w:rsidR="00B422B3" w:rsidRPr="002257F3" w:rsidRDefault="00B422B3" w:rsidP="00B422B3">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3132D6B" w14:textId="772959CB" w:rsidR="00EA609A" w:rsidRPr="00B422B3" w:rsidRDefault="006768F2" w:rsidP="00B422B3">
      <w:pPr>
        <w:rPr>
          <w:rFonts w:ascii="Arial" w:hAnsi="Arial" w:cs="Arial"/>
          <w:b/>
          <w:color w:val="FF0000"/>
          <w:sz w:val="22"/>
        </w:rPr>
      </w:pPr>
      <w:r w:rsidRPr="002257F3">
        <w:rPr>
          <w:rFonts w:ascii="Arial" w:hAnsi="Arial" w:cs="Arial"/>
          <w:b/>
          <w:color w:val="FF0000"/>
          <w:sz w:val="22"/>
        </w:rPr>
        <w:br w:type="page"/>
      </w:r>
      <w:bookmarkStart w:id="42" w:name="_Toc102470925"/>
      <w:bookmarkStart w:id="43" w:name="_Toc132702298"/>
    </w:p>
    <w:p w14:paraId="1157BA1C" w14:textId="77777777" w:rsidR="004D40E5" w:rsidRPr="002257F3" w:rsidRDefault="004D40E5" w:rsidP="004D40E5">
      <w:pPr>
        <w:pStyle w:val="Unpublished"/>
        <w:keepNext/>
        <w:rPr>
          <w:rFonts w:ascii="Arial" w:hAnsi="Arial" w:cs="Arial"/>
          <w:b/>
          <w:color w:val="0000FF"/>
          <w:sz w:val="22"/>
        </w:rPr>
      </w:pPr>
      <w:r w:rsidRPr="002257F3">
        <w:rPr>
          <w:rFonts w:ascii="Arial" w:hAnsi="Arial" w:cs="Arial"/>
          <w:b/>
          <w:color w:val="0000FF"/>
          <w:sz w:val="22"/>
        </w:rPr>
        <w:lastRenderedPageBreak/>
        <w:t>[Showcard]</w:t>
      </w:r>
    </w:p>
    <w:p w14:paraId="6D8B7A45" w14:textId="77777777" w:rsidR="004D40E5" w:rsidRPr="002257F3" w:rsidRDefault="004D40E5" w:rsidP="001175F0">
      <w:pPr>
        <w:pStyle w:val="Unpublished"/>
        <w:keepNext/>
        <w:ind w:left="720" w:hanging="720"/>
        <w:rPr>
          <w:rFonts w:ascii="Arial" w:hAnsi="Arial" w:cs="Arial"/>
          <w:b/>
          <w:sz w:val="22"/>
        </w:rPr>
      </w:pPr>
      <w:r w:rsidRPr="002257F3">
        <w:rPr>
          <w:rFonts w:ascii="Arial" w:hAnsi="Arial" w:cs="Arial"/>
          <w:b/>
          <w:sz w:val="22"/>
        </w:rPr>
        <w:t>A2.95</w:t>
      </w:r>
      <w:r w:rsidRPr="002257F3">
        <w:rPr>
          <w:rFonts w:ascii="Arial" w:hAnsi="Arial" w:cs="Arial"/>
          <w:b/>
          <w:sz w:val="22"/>
        </w:rPr>
        <w:tab/>
        <w:t xml:space="preserve">Which of the following statements best describes the regularity of your consultations with a dental health care worker? </w:t>
      </w:r>
    </w:p>
    <w:p w14:paraId="1ADE8874" w14:textId="77777777" w:rsidR="004D40E5" w:rsidRPr="002257F3" w:rsidRDefault="004D40E5" w:rsidP="004D40E5">
      <w:pPr>
        <w:keepNext/>
        <w:tabs>
          <w:tab w:val="left" w:pos="567"/>
          <w:tab w:val="left" w:pos="1134"/>
          <w:tab w:val="left" w:pos="2793"/>
        </w:tabs>
        <w:ind w:left="1140" w:hanging="456"/>
        <w:rPr>
          <w:rFonts w:ascii="Arial" w:hAnsi="Arial" w:cs="Arial"/>
          <w:sz w:val="22"/>
        </w:rPr>
      </w:pPr>
    </w:p>
    <w:p w14:paraId="66258675"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I visit a dental health care worker at least every two years for a check up</w:t>
      </w:r>
    </w:p>
    <w:p w14:paraId="48A418CF"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I visit a dental health care worker for check-ups regularly, but with intervals of more than two years</w:t>
      </w:r>
    </w:p>
    <w:p w14:paraId="5A58A307"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 xml:space="preserve">I only visit a dental health care worker when I have a toothache or other similar trouble </w:t>
      </w:r>
    </w:p>
    <w:p w14:paraId="1573179E" w14:textId="77777777" w:rsidR="004D40E5" w:rsidRPr="002257F3" w:rsidRDefault="004D40E5" w:rsidP="004D40E5">
      <w:pPr>
        <w:keepNext/>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I never visit a dental health care worker</w:t>
      </w:r>
    </w:p>
    <w:p w14:paraId="7B5DB43A" w14:textId="77777777" w:rsidR="004D40E5" w:rsidRPr="002257F3" w:rsidRDefault="004D40E5" w:rsidP="004D40E5">
      <w:pPr>
        <w:pStyle w:val="Unpublished"/>
        <w:keepNext/>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4D81F3D" w14:textId="77777777" w:rsidR="004D40E5" w:rsidRPr="002257F3" w:rsidRDefault="004D40E5" w:rsidP="004D40E5">
      <w:pPr>
        <w:pStyle w:val="Unpublished"/>
        <w:keepNext/>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2333EE8" w14:textId="77777777" w:rsidR="004D40E5" w:rsidRPr="002257F3" w:rsidRDefault="004D40E5" w:rsidP="004D40E5">
      <w:pPr>
        <w:pStyle w:val="Unpublished"/>
        <w:widowControl w:val="0"/>
        <w:tabs>
          <w:tab w:val="left" w:pos="1140"/>
        </w:tabs>
        <w:rPr>
          <w:rFonts w:ascii="Arial" w:hAnsi="Arial" w:cs="Arial"/>
          <w:sz w:val="22"/>
        </w:rPr>
      </w:pPr>
    </w:p>
    <w:p w14:paraId="2D1142A7" w14:textId="77777777" w:rsidR="00EA609A" w:rsidRPr="002257F3" w:rsidRDefault="00EA609A" w:rsidP="004D40E5">
      <w:pPr>
        <w:pStyle w:val="Unpublished"/>
        <w:widowControl w:val="0"/>
        <w:tabs>
          <w:tab w:val="left" w:pos="1140"/>
        </w:tabs>
        <w:rPr>
          <w:rFonts w:ascii="Arial" w:hAnsi="Arial" w:cs="Arial"/>
          <w:sz w:val="22"/>
        </w:rPr>
      </w:pPr>
    </w:p>
    <w:p w14:paraId="263BB0B8" w14:textId="5E9A3805" w:rsidR="00EA609A" w:rsidRPr="002257F3" w:rsidRDefault="00EA609A" w:rsidP="00EA609A">
      <w:pPr>
        <w:pStyle w:val="Heading3"/>
      </w:pPr>
      <w:r w:rsidRPr="002257F3">
        <w:t xml:space="preserve">Dental health care workers – patient experience </w:t>
      </w:r>
    </w:p>
    <w:p w14:paraId="673189ED" w14:textId="1EB562E2" w:rsidR="00EA609A" w:rsidRPr="002257F3" w:rsidRDefault="00EA609A" w:rsidP="00EA609A">
      <w:pPr>
        <w:widowControl w:val="0"/>
        <w:tabs>
          <w:tab w:val="left" w:pos="627"/>
          <w:tab w:val="left" w:pos="912"/>
        </w:tabs>
        <w:rPr>
          <w:rFonts w:ascii="Arial" w:hAnsi="Arial" w:cs="Arial"/>
          <w:b/>
          <w:color w:val="FF0000"/>
          <w:sz w:val="22"/>
        </w:rPr>
      </w:pPr>
      <w:r w:rsidRPr="002257F3">
        <w:rPr>
          <w:rFonts w:ascii="Arial" w:hAnsi="Arial" w:cs="Arial"/>
          <w:b/>
          <w:color w:val="FF0000"/>
          <w:sz w:val="22"/>
        </w:rPr>
        <w:sym w:font="Webdings" w:char="F069"/>
      </w:r>
      <w:r w:rsidR="00A71CDA" w:rsidRPr="002257F3">
        <w:rPr>
          <w:rFonts w:ascii="Arial" w:hAnsi="Arial" w:cs="Arial"/>
          <w:b/>
          <w:color w:val="FF0000"/>
          <w:sz w:val="22"/>
        </w:rPr>
        <w:t xml:space="preserve"> Ask questions P2.95b</w:t>
      </w:r>
      <w:r w:rsidRPr="002257F3">
        <w:rPr>
          <w:rFonts w:ascii="Arial" w:hAnsi="Arial" w:cs="Arial"/>
          <w:b/>
          <w:color w:val="FF0000"/>
          <w:sz w:val="22"/>
        </w:rPr>
        <w:t xml:space="preserve"> and P2.95</w:t>
      </w:r>
      <w:r w:rsidR="00A71CDA" w:rsidRPr="002257F3">
        <w:rPr>
          <w:rFonts w:ascii="Arial" w:hAnsi="Arial" w:cs="Arial"/>
          <w:b/>
          <w:color w:val="FF0000"/>
          <w:sz w:val="22"/>
        </w:rPr>
        <w:t>c</w:t>
      </w:r>
      <w:r w:rsidRPr="002257F3">
        <w:rPr>
          <w:rFonts w:ascii="Arial" w:hAnsi="Arial" w:cs="Arial"/>
          <w:b/>
          <w:color w:val="FF0000"/>
          <w:sz w:val="22"/>
        </w:rPr>
        <w:t xml:space="preserve"> if respondent has visited a dental health care worker in the p</w:t>
      </w:r>
      <w:r w:rsidR="00742CD1" w:rsidRPr="002257F3">
        <w:rPr>
          <w:rFonts w:ascii="Arial" w:hAnsi="Arial" w:cs="Arial"/>
          <w:b/>
          <w:color w:val="FF0000"/>
          <w:sz w:val="22"/>
        </w:rPr>
        <w:t>ast year (A2.91=1), else go to A2.95a</w:t>
      </w:r>
      <w:r w:rsidRPr="002257F3">
        <w:rPr>
          <w:rFonts w:ascii="Arial" w:hAnsi="Arial" w:cs="Arial"/>
          <w:b/>
          <w:color w:val="FF0000"/>
          <w:sz w:val="22"/>
        </w:rPr>
        <w:t xml:space="preserve"> (dental health care workers – barriers to access).</w:t>
      </w:r>
    </w:p>
    <w:p w14:paraId="7285494C" w14:textId="77777777" w:rsidR="00EA609A" w:rsidRPr="002257F3" w:rsidRDefault="00EA609A" w:rsidP="00EA609A"/>
    <w:p w14:paraId="7E59E0A4" w14:textId="023CE969" w:rsidR="00EA609A" w:rsidRPr="002257F3" w:rsidRDefault="00EA609A" w:rsidP="00EA609A">
      <w:pPr>
        <w:pStyle w:val="Unpublished"/>
        <w:keepNext/>
        <w:rPr>
          <w:rFonts w:ascii="Arial" w:hAnsi="Arial" w:cs="Arial"/>
          <w:b/>
          <w:color w:val="000080"/>
          <w:sz w:val="22"/>
        </w:rPr>
      </w:pPr>
      <w:r w:rsidRPr="002257F3">
        <w:rPr>
          <w:rFonts w:ascii="Arial" w:hAnsi="Arial" w:cs="Arial"/>
          <w:b/>
          <w:color w:val="0000FF"/>
          <w:sz w:val="22"/>
        </w:rPr>
        <w:t>[Showcard]</w:t>
      </w:r>
    </w:p>
    <w:p w14:paraId="590BF37B" w14:textId="301B925D" w:rsidR="00EA609A" w:rsidRPr="002257F3" w:rsidRDefault="00AC6FA3" w:rsidP="00E879FD">
      <w:pPr>
        <w:keepNext/>
        <w:ind w:left="851" w:hanging="851"/>
        <w:rPr>
          <w:rFonts w:ascii="Arial" w:hAnsi="Arial" w:cs="Arial"/>
          <w:b/>
          <w:sz w:val="22"/>
        </w:rPr>
      </w:pPr>
      <w:r w:rsidRPr="002257F3">
        <w:rPr>
          <w:rFonts w:ascii="Arial" w:hAnsi="Arial" w:cs="Arial"/>
          <w:b/>
          <w:sz w:val="22"/>
        </w:rPr>
        <w:t>P2.95b</w:t>
      </w:r>
      <w:r w:rsidR="00E879FD">
        <w:rPr>
          <w:rFonts w:ascii="Arial" w:hAnsi="Arial" w:cs="Arial"/>
          <w:b/>
          <w:sz w:val="22"/>
        </w:rPr>
        <w:t xml:space="preserve">  </w:t>
      </w:r>
      <w:r w:rsidR="00EA609A" w:rsidRPr="002257F3">
        <w:rPr>
          <w:rFonts w:ascii="Arial" w:hAnsi="Arial" w:cs="Arial"/>
          <w:b/>
          <w:sz w:val="22"/>
        </w:rPr>
        <w:t>Thinking about your last visit to a dental health care worker, how do you rate the quality of care you received?</w:t>
      </w:r>
    </w:p>
    <w:p w14:paraId="3A8891EC" w14:textId="77777777" w:rsidR="00EA609A" w:rsidRPr="002257F3" w:rsidRDefault="00EA609A" w:rsidP="00EA609A">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2452D537" w14:textId="77777777" w:rsidR="00EA609A" w:rsidRPr="002257F3" w:rsidRDefault="00EA609A" w:rsidP="007E46FE">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Very good</w:t>
      </w:r>
    </w:p>
    <w:p w14:paraId="18CA6797" w14:textId="77777777" w:rsidR="00EA609A" w:rsidRPr="002257F3" w:rsidRDefault="00EA609A" w:rsidP="007E46FE">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Good</w:t>
      </w:r>
    </w:p>
    <w:p w14:paraId="27F4BFB5" w14:textId="77777777" w:rsidR="00EA609A" w:rsidRPr="002257F3" w:rsidRDefault="00EA609A" w:rsidP="007E46FE">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736B50E7" w14:textId="77777777" w:rsidR="00EA609A" w:rsidRPr="002257F3" w:rsidRDefault="00EA609A" w:rsidP="007E46FE">
      <w:pPr>
        <w:keepNext/>
        <w:tabs>
          <w:tab w:val="left" w:pos="567"/>
          <w:tab w:val="left" w:pos="1418"/>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770B9910" w14:textId="77777777" w:rsidR="00EA609A" w:rsidRPr="002257F3" w:rsidRDefault="00EA609A" w:rsidP="007E46FE">
      <w:pPr>
        <w:keepNext/>
        <w:tabs>
          <w:tab w:val="left" w:pos="567"/>
          <w:tab w:val="left" w:pos="1418"/>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Very poor</w:t>
      </w:r>
    </w:p>
    <w:p w14:paraId="12FBF16D" w14:textId="77777777" w:rsidR="00EA609A" w:rsidRPr="002257F3" w:rsidRDefault="00EA609A" w:rsidP="007E46FE">
      <w:pPr>
        <w:pStyle w:val="Unpublished"/>
        <w:keepNext/>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6669AAC0" w14:textId="77777777" w:rsidR="00EA609A" w:rsidRPr="002257F3" w:rsidRDefault="00EA609A" w:rsidP="007E46FE">
      <w:pPr>
        <w:pStyle w:val="Unpublished"/>
        <w:keepNext/>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EC884E0" w14:textId="77777777" w:rsidR="00EA609A" w:rsidRPr="002257F3" w:rsidRDefault="00EA609A" w:rsidP="00EA609A">
      <w:pPr>
        <w:tabs>
          <w:tab w:val="left" w:pos="567"/>
          <w:tab w:val="left" w:pos="1134"/>
          <w:tab w:val="left" w:pos="2793"/>
        </w:tabs>
        <w:ind w:left="1140" w:hanging="456"/>
        <w:rPr>
          <w:rFonts w:ascii="Arial" w:hAnsi="Arial" w:cs="Arial"/>
          <w:sz w:val="22"/>
        </w:rPr>
      </w:pPr>
    </w:p>
    <w:p w14:paraId="6D9E929D" w14:textId="77777777" w:rsidR="00EA609A" w:rsidRPr="002257F3" w:rsidRDefault="00EA609A" w:rsidP="00EA609A">
      <w:pPr>
        <w:pStyle w:val="Unpublished"/>
        <w:keepNext/>
        <w:rPr>
          <w:rFonts w:ascii="Arial" w:hAnsi="Arial" w:cs="Arial"/>
          <w:b/>
          <w:color w:val="000080"/>
          <w:sz w:val="22"/>
        </w:rPr>
      </w:pPr>
      <w:r w:rsidRPr="002257F3">
        <w:rPr>
          <w:rFonts w:ascii="Arial" w:hAnsi="Arial" w:cs="Arial"/>
          <w:b/>
          <w:color w:val="0000FF"/>
          <w:sz w:val="22"/>
        </w:rPr>
        <w:t>[Showcard]</w:t>
      </w:r>
    </w:p>
    <w:p w14:paraId="776B7A02" w14:textId="6078734E" w:rsidR="00EA609A" w:rsidRPr="002257F3" w:rsidRDefault="00AC6FA3" w:rsidP="00EA609A">
      <w:pPr>
        <w:keepNext/>
        <w:rPr>
          <w:rFonts w:ascii="Arial" w:hAnsi="Arial" w:cs="Arial"/>
          <w:b/>
          <w:sz w:val="22"/>
        </w:rPr>
      </w:pPr>
      <w:r w:rsidRPr="002257F3">
        <w:rPr>
          <w:rFonts w:ascii="Arial" w:hAnsi="Arial" w:cs="Arial"/>
          <w:b/>
          <w:sz w:val="22"/>
        </w:rPr>
        <w:t>P2.95c</w:t>
      </w:r>
      <w:r w:rsidR="00EA609A" w:rsidRPr="002257F3">
        <w:rPr>
          <w:rFonts w:ascii="Arial" w:hAnsi="Arial" w:cs="Arial"/>
          <w:b/>
          <w:sz w:val="22"/>
        </w:rPr>
        <w:t xml:space="preserve">  Did you have confidence and trust in the dental health care worker you saw?</w:t>
      </w:r>
    </w:p>
    <w:p w14:paraId="71348AFF" w14:textId="77777777" w:rsidR="00EA609A" w:rsidRPr="002257F3" w:rsidRDefault="00EA609A" w:rsidP="00EA609A">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07C5449D" w14:textId="77777777" w:rsidR="00EA609A" w:rsidRPr="002257F3" w:rsidRDefault="00EA609A" w:rsidP="007E46FE">
      <w:pPr>
        <w:keepNext/>
        <w:tabs>
          <w:tab w:val="left" w:pos="567"/>
          <w:tab w:val="left" w:pos="1276"/>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35E5E4C5" w14:textId="77777777" w:rsidR="00EA609A" w:rsidRPr="002257F3" w:rsidRDefault="00EA609A" w:rsidP="007E46FE">
      <w:pPr>
        <w:keepNext/>
        <w:tabs>
          <w:tab w:val="left" w:pos="567"/>
          <w:tab w:val="left" w:pos="1276"/>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4F863A13" w14:textId="77777777" w:rsidR="00EA609A" w:rsidRPr="002257F3" w:rsidRDefault="00EA609A" w:rsidP="007E46FE">
      <w:pPr>
        <w:keepNext/>
        <w:tabs>
          <w:tab w:val="left" w:pos="567"/>
          <w:tab w:val="left" w:pos="1276"/>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3A83BE30" w14:textId="77777777" w:rsidR="00EA609A" w:rsidRPr="002257F3" w:rsidRDefault="00EA609A" w:rsidP="007E46FE">
      <w:pPr>
        <w:pStyle w:val="Unpublished"/>
        <w:keepNext/>
        <w:tabs>
          <w:tab w:val="left" w:pos="1276"/>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17F4D27C" w14:textId="6B2402BD" w:rsidR="00EA609A" w:rsidRPr="002257F3" w:rsidRDefault="00EA609A" w:rsidP="007E46FE">
      <w:pPr>
        <w:pStyle w:val="Unpublished"/>
        <w:keepNext/>
        <w:tabs>
          <w:tab w:val="left" w:pos="1276"/>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Refused</w:t>
      </w:r>
    </w:p>
    <w:p w14:paraId="79572E6C" w14:textId="77777777" w:rsidR="00EA609A" w:rsidRPr="002257F3" w:rsidRDefault="00EA609A" w:rsidP="004D40E5">
      <w:pPr>
        <w:pStyle w:val="Unpublished"/>
        <w:widowControl w:val="0"/>
        <w:tabs>
          <w:tab w:val="left" w:pos="1140"/>
        </w:tabs>
        <w:rPr>
          <w:rFonts w:ascii="Arial" w:hAnsi="Arial" w:cs="Arial"/>
          <w:sz w:val="22"/>
        </w:rPr>
      </w:pPr>
    </w:p>
    <w:p w14:paraId="5F89FB8D" w14:textId="77777777" w:rsidR="00EA609A" w:rsidRPr="002257F3" w:rsidRDefault="00EA609A" w:rsidP="004D40E5">
      <w:pPr>
        <w:pStyle w:val="Unpublished"/>
        <w:widowControl w:val="0"/>
        <w:tabs>
          <w:tab w:val="left" w:pos="1140"/>
        </w:tabs>
        <w:rPr>
          <w:rFonts w:ascii="Arial" w:hAnsi="Arial" w:cs="Arial"/>
          <w:sz w:val="22"/>
        </w:rPr>
      </w:pPr>
    </w:p>
    <w:p w14:paraId="565C00F0" w14:textId="6FA30E0E" w:rsidR="004D40E5" w:rsidRPr="007E46FE" w:rsidRDefault="00EA609A" w:rsidP="007E46FE">
      <w:pPr>
        <w:pStyle w:val="Heading3"/>
        <w:keepLines/>
        <w:widowControl w:val="0"/>
      </w:pPr>
      <w:r w:rsidRPr="002257F3">
        <w:t>Dental health care workers – barriers to access</w:t>
      </w:r>
    </w:p>
    <w:p w14:paraId="229CD1EC" w14:textId="77777777" w:rsidR="004D40E5" w:rsidRPr="002257F3" w:rsidRDefault="004F492A" w:rsidP="004F492A">
      <w:pPr>
        <w:pStyle w:val="Unpublished"/>
        <w:widowControl w:val="0"/>
        <w:ind w:left="851" w:hanging="851"/>
        <w:rPr>
          <w:rFonts w:ascii="Arial" w:hAnsi="Arial" w:cs="Arial"/>
          <w:b/>
          <w:sz w:val="22"/>
        </w:rPr>
      </w:pPr>
      <w:r w:rsidRPr="002257F3">
        <w:rPr>
          <w:rFonts w:ascii="Arial" w:hAnsi="Arial" w:cs="Arial"/>
          <w:b/>
          <w:sz w:val="22"/>
        </w:rPr>
        <w:t>A2.95a</w:t>
      </w:r>
      <w:r w:rsidRPr="002257F3">
        <w:rPr>
          <w:rFonts w:ascii="Arial" w:hAnsi="Arial" w:cs="Arial"/>
          <w:b/>
          <w:sz w:val="22"/>
        </w:rPr>
        <w:tab/>
      </w:r>
      <w:r w:rsidR="004D40E5" w:rsidRPr="002257F3">
        <w:rPr>
          <w:rFonts w:ascii="Arial" w:hAnsi="Arial" w:cs="Arial"/>
          <w:b/>
          <w:sz w:val="22"/>
        </w:rPr>
        <w:t>In the last 12 months, have you avoided going to a dental health care worker because of the cost?</w:t>
      </w:r>
    </w:p>
    <w:p w14:paraId="752E1BA7" w14:textId="77777777" w:rsidR="004D40E5" w:rsidRPr="002257F3" w:rsidRDefault="004D40E5" w:rsidP="004D40E5">
      <w:pPr>
        <w:widowControl w:val="0"/>
        <w:tabs>
          <w:tab w:val="left" w:pos="567"/>
          <w:tab w:val="left" w:pos="1134"/>
          <w:tab w:val="left" w:pos="2793"/>
        </w:tabs>
        <w:ind w:left="1140" w:hanging="456"/>
        <w:rPr>
          <w:rFonts w:ascii="Arial" w:hAnsi="Arial" w:cs="Arial"/>
          <w:sz w:val="22"/>
        </w:rPr>
      </w:pPr>
    </w:p>
    <w:p w14:paraId="04E7DC78" w14:textId="77777777" w:rsidR="004D40E5" w:rsidRPr="002257F3" w:rsidRDefault="004D40E5" w:rsidP="004F492A">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w:t>
      </w:r>
    </w:p>
    <w:p w14:paraId="4E019261" w14:textId="77777777" w:rsidR="004D40E5" w:rsidRPr="002257F3" w:rsidRDefault="004D40E5" w:rsidP="004F492A">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No</w:t>
      </w:r>
    </w:p>
    <w:p w14:paraId="2D596237" w14:textId="77777777" w:rsidR="004D40E5" w:rsidRPr="002257F3" w:rsidRDefault="004D40E5" w:rsidP="004F492A">
      <w:pPr>
        <w:pStyle w:val="Unpublished"/>
        <w:widowControl w:val="0"/>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59199CB0" w14:textId="77777777" w:rsidR="003C4969" w:rsidRPr="002257F3" w:rsidRDefault="004D40E5" w:rsidP="003C4969">
      <w:pPr>
        <w:pStyle w:val="Unpublished"/>
        <w:widowControl w:val="0"/>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69CFB6E" w14:textId="33A1142B" w:rsidR="003C4969" w:rsidRDefault="003C4969" w:rsidP="003C4969">
      <w:pPr>
        <w:pStyle w:val="Unpublished"/>
        <w:widowControl w:val="0"/>
        <w:rPr>
          <w:rFonts w:ascii="Arial" w:hAnsi="Arial" w:cs="Arial"/>
          <w:sz w:val="22"/>
        </w:rPr>
      </w:pPr>
    </w:p>
    <w:p w14:paraId="458F802D" w14:textId="0F7550BC" w:rsidR="007E46FE" w:rsidRDefault="007E46FE" w:rsidP="003C4969">
      <w:pPr>
        <w:pStyle w:val="Unpublished"/>
        <w:widowControl w:val="0"/>
        <w:rPr>
          <w:rFonts w:ascii="Arial" w:hAnsi="Arial" w:cs="Arial"/>
          <w:sz w:val="22"/>
        </w:rPr>
      </w:pPr>
    </w:p>
    <w:p w14:paraId="22A6F6AB" w14:textId="2BA7C376" w:rsidR="007E46FE" w:rsidRDefault="007E46FE" w:rsidP="003C4969">
      <w:pPr>
        <w:pStyle w:val="Unpublished"/>
        <w:widowControl w:val="0"/>
        <w:rPr>
          <w:rFonts w:ascii="Arial" w:hAnsi="Arial" w:cs="Arial"/>
          <w:sz w:val="22"/>
        </w:rPr>
      </w:pPr>
    </w:p>
    <w:p w14:paraId="5E0261A7" w14:textId="08FC01BE" w:rsidR="007E46FE" w:rsidRDefault="007E46FE" w:rsidP="003C4969">
      <w:pPr>
        <w:pStyle w:val="Unpublished"/>
        <w:widowControl w:val="0"/>
        <w:rPr>
          <w:rFonts w:ascii="Arial" w:hAnsi="Arial" w:cs="Arial"/>
          <w:sz w:val="22"/>
        </w:rPr>
      </w:pPr>
    </w:p>
    <w:p w14:paraId="46DB987C" w14:textId="77777777" w:rsidR="007E46FE" w:rsidRPr="002257F3" w:rsidRDefault="007E46FE" w:rsidP="003C4969">
      <w:pPr>
        <w:pStyle w:val="Unpublished"/>
        <w:widowControl w:val="0"/>
        <w:rPr>
          <w:rFonts w:ascii="Arial" w:hAnsi="Arial" w:cs="Arial"/>
          <w:sz w:val="22"/>
        </w:rPr>
      </w:pPr>
    </w:p>
    <w:p w14:paraId="5BFBDF6E" w14:textId="7F5880ED" w:rsidR="00EA609A" w:rsidRPr="002257F3" w:rsidRDefault="000A1A1B" w:rsidP="00534B1A">
      <w:pPr>
        <w:pStyle w:val="Unpublished"/>
        <w:widowControl w:val="0"/>
        <w:ind w:left="851" w:hanging="851"/>
        <w:rPr>
          <w:rFonts w:ascii="Arial" w:hAnsi="Arial" w:cs="Arial"/>
          <w:b/>
          <w:sz w:val="22"/>
        </w:rPr>
      </w:pPr>
      <w:r w:rsidRPr="002257F3">
        <w:rPr>
          <w:rFonts w:ascii="Arial" w:hAnsi="Arial" w:cs="Arial"/>
          <w:b/>
          <w:sz w:val="22"/>
        </w:rPr>
        <w:lastRenderedPageBreak/>
        <w:t>P</w:t>
      </w:r>
      <w:r w:rsidR="00EA609A" w:rsidRPr="002257F3">
        <w:rPr>
          <w:rFonts w:ascii="Arial" w:hAnsi="Arial" w:cs="Arial"/>
          <w:b/>
          <w:sz w:val="22"/>
        </w:rPr>
        <w:t>2.95</w:t>
      </w:r>
      <w:r w:rsidR="00FE71EA" w:rsidRPr="002257F3">
        <w:rPr>
          <w:rFonts w:ascii="Arial" w:hAnsi="Arial" w:cs="Arial"/>
          <w:b/>
          <w:sz w:val="22"/>
        </w:rPr>
        <w:t>d</w:t>
      </w:r>
      <w:r w:rsidR="00EA609A" w:rsidRPr="002257F3">
        <w:rPr>
          <w:rFonts w:ascii="Arial" w:hAnsi="Arial" w:cs="Arial"/>
          <w:b/>
          <w:sz w:val="22"/>
        </w:rPr>
        <w:t xml:space="preserve">  </w:t>
      </w:r>
      <w:r w:rsidR="00534B1A">
        <w:rPr>
          <w:rFonts w:ascii="Arial" w:hAnsi="Arial" w:cs="Arial"/>
          <w:b/>
          <w:sz w:val="10"/>
          <w:szCs w:val="10"/>
        </w:rPr>
        <w:t xml:space="preserve"> </w:t>
      </w:r>
      <w:r w:rsidR="00EA609A" w:rsidRPr="002257F3">
        <w:rPr>
          <w:rFonts w:ascii="Arial" w:hAnsi="Arial" w:cs="Arial"/>
          <w:b/>
          <w:sz w:val="22"/>
        </w:rPr>
        <w:t>In the last 12 months, have you avoided going to a dental health care worker because you had no transport to get there?</w:t>
      </w:r>
    </w:p>
    <w:p w14:paraId="68B768E8" w14:textId="77777777" w:rsidR="00EA609A" w:rsidRPr="002257F3" w:rsidRDefault="00EA609A" w:rsidP="00EA609A">
      <w:pPr>
        <w:widowControl w:val="0"/>
        <w:tabs>
          <w:tab w:val="left" w:pos="567"/>
          <w:tab w:val="left" w:pos="1134"/>
          <w:tab w:val="left" w:pos="2793"/>
        </w:tabs>
        <w:ind w:left="1140" w:hanging="456"/>
        <w:rPr>
          <w:rFonts w:ascii="Arial" w:hAnsi="Arial" w:cs="Arial"/>
          <w:sz w:val="22"/>
        </w:rPr>
      </w:pPr>
    </w:p>
    <w:p w14:paraId="5F408656" w14:textId="77777777" w:rsidR="00EA609A" w:rsidRPr="002257F3" w:rsidRDefault="00EA609A" w:rsidP="00534B1A">
      <w:pPr>
        <w:widowControl w:val="0"/>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w:t>
      </w:r>
    </w:p>
    <w:p w14:paraId="496E8D53" w14:textId="77777777" w:rsidR="00EA609A" w:rsidRPr="002257F3" w:rsidRDefault="00EA609A" w:rsidP="00534B1A">
      <w:pPr>
        <w:widowControl w:val="0"/>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No</w:t>
      </w:r>
    </w:p>
    <w:p w14:paraId="31307B33" w14:textId="77777777" w:rsidR="00EA609A" w:rsidRPr="002257F3" w:rsidRDefault="00EA609A" w:rsidP="00534B1A">
      <w:pPr>
        <w:pStyle w:val="Unpublished"/>
        <w:widowControl w:val="0"/>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2BF32966" w14:textId="77777777" w:rsidR="00EA609A" w:rsidRPr="002257F3" w:rsidRDefault="00EA609A" w:rsidP="00534B1A">
      <w:pPr>
        <w:pStyle w:val="Unpublished"/>
        <w:widowControl w:val="0"/>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6D218E1" w14:textId="64A45739" w:rsidR="003C4969" w:rsidRDefault="003C4969" w:rsidP="003C4969">
      <w:pPr>
        <w:pStyle w:val="Unpublished"/>
        <w:widowControl w:val="0"/>
        <w:rPr>
          <w:rFonts w:ascii="Arial" w:hAnsi="Arial" w:cs="Arial"/>
          <w:sz w:val="22"/>
        </w:rPr>
      </w:pPr>
    </w:p>
    <w:p w14:paraId="0FB30266" w14:textId="77777777" w:rsidR="00534B1A" w:rsidRPr="002257F3" w:rsidRDefault="00534B1A" w:rsidP="003C4969">
      <w:pPr>
        <w:pStyle w:val="Unpublished"/>
        <w:widowControl w:val="0"/>
        <w:rPr>
          <w:rFonts w:ascii="Arial" w:hAnsi="Arial" w:cs="Arial"/>
          <w:sz w:val="22"/>
        </w:rPr>
      </w:pPr>
    </w:p>
    <w:p w14:paraId="54A0DC37" w14:textId="77777777" w:rsidR="00534B1A" w:rsidRPr="002257F3" w:rsidRDefault="00534B1A" w:rsidP="00534B1A">
      <w:pPr>
        <w:pStyle w:val="StyleHeading2LeftBefore0ptAfter0pt"/>
      </w:pPr>
      <w:bookmarkStart w:id="44" w:name="_Toc488663091"/>
      <w:r w:rsidRPr="002257F3">
        <w:t>Other health care workers</w:t>
      </w:r>
      <w:bookmarkEnd w:id="44"/>
    </w:p>
    <w:p w14:paraId="3A2CFA01" w14:textId="77777777" w:rsidR="00534B1A" w:rsidRPr="002257F3" w:rsidRDefault="00534B1A" w:rsidP="00534B1A">
      <w:pPr>
        <w:widowControl w:val="0"/>
        <w:rPr>
          <w:rFonts w:ascii="Arial" w:hAnsi="Arial" w:cs="Arial"/>
          <w:sz w:val="22"/>
        </w:rPr>
      </w:pPr>
      <w:r w:rsidRPr="002257F3">
        <w:rPr>
          <w:rFonts w:ascii="Arial" w:hAnsi="Arial" w:cs="Arial"/>
          <w:sz w:val="22"/>
        </w:rPr>
        <w:t xml:space="preserve">The next question is about other health care workers you may have seen in the last 12 months. Do not include anyone that you may have seen if you were admitted to hospital overnight. </w:t>
      </w:r>
      <w:r w:rsidRPr="002257F3">
        <w:rPr>
          <w:rFonts w:ascii="Arial" w:hAnsi="Arial" w:cs="Arial"/>
          <w:b/>
          <w:sz w:val="22"/>
        </w:rPr>
        <w:t>Please do not include any health care workers that we have already talked about.</w:t>
      </w:r>
    </w:p>
    <w:p w14:paraId="6A7FD1E6" w14:textId="77777777" w:rsidR="00534B1A" w:rsidRPr="002257F3" w:rsidRDefault="00534B1A" w:rsidP="00534B1A">
      <w:pPr>
        <w:widowControl w:val="0"/>
        <w:tabs>
          <w:tab w:val="left" w:pos="567"/>
          <w:tab w:val="left" w:pos="1134"/>
          <w:tab w:val="left" w:pos="2793"/>
        </w:tabs>
        <w:ind w:left="1140" w:hanging="456"/>
        <w:rPr>
          <w:rFonts w:ascii="Arial" w:hAnsi="Arial" w:cs="Arial"/>
          <w:sz w:val="22"/>
        </w:rPr>
      </w:pPr>
    </w:p>
    <w:p w14:paraId="44A46714" w14:textId="77777777" w:rsidR="00534B1A" w:rsidRPr="002257F3" w:rsidRDefault="00534B1A" w:rsidP="00534B1A">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72135423" w14:textId="77777777" w:rsidR="00534B1A" w:rsidRPr="002257F3" w:rsidRDefault="00534B1A" w:rsidP="00534B1A">
      <w:pPr>
        <w:pStyle w:val="Unpublished"/>
        <w:keepNext/>
        <w:keepLines/>
        <w:widowControl w:val="0"/>
        <w:ind w:left="720" w:hanging="720"/>
        <w:rPr>
          <w:rFonts w:ascii="Arial" w:hAnsi="Arial" w:cs="Arial"/>
          <w:b/>
          <w:sz w:val="22"/>
        </w:rPr>
      </w:pPr>
      <w:r w:rsidRPr="002257F3">
        <w:rPr>
          <w:rFonts w:ascii="Arial" w:hAnsi="Arial" w:cs="Arial"/>
          <w:b/>
          <w:sz w:val="22"/>
        </w:rPr>
        <w:t>A2.96</w:t>
      </w:r>
      <w:r w:rsidRPr="002257F3">
        <w:rPr>
          <w:rFonts w:ascii="Arial" w:hAnsi="Arial" w:cs="Arial"/>
          <w:b/>
          <w:sz w:val="22"/>
        </w:rPr>
        <w:tab/>
        <w:t xml:space="preserve">In the last 12 months, have you seen any of the following health care workers about your </w:t>
      </w:r>
      <w:r w:rsidRPr="002257F3">
        <w:rPr>
          <w:rFonts w:ascii="Arial" w:hAnsi="Arial" w:cs="Arial"/>
          <w:b/>
          <w:sz w:val="22"/>
          <w:u w:val="single"/>
        </w:rPr>
        <w:t>own</w:t>
      </w:r>
      <w:r w:rsidRPr="002257F3">
        <w:rPr>
          <w:rFonts w:ascii="Arial" w:hAnsi="Arial" w:cs="Arial"/>
          <w:b/>
          <w:sz w:val="22"/>
        </w:rPr>
        <w:t xml:space="preserve"> health?</w:t>
      </w:r>
    </w:p>
    <w:p w14:paraId="6A8FB5CD" w14:textId="77777777" w:rsidR="00534B1A" w:rsidRPr="002257F3" w:rsidRDefault="00534B1A" w:rsidP="00534B1A">
      <w:pPr>
        <w:keepNext/>
        <w:keepLines/>
        <w:widowControl w:val="0"/>
        <w:ind w:left="720"/>
        <w:rPr>
          <w:rFonts w:ascii="Arial" w:hAnsi="Arial" w:cs="Arial"/>
          <w:b/>
          <w:color w:val="0000FF"/>
          <w:sz w:val="22"/>
        </w:rPr>
      </w:pPr>
      <w:r w:rsidRPr="002257F3">
        <w:rPr>
          <w:rFonts w:ascii="Arial" w:hAnsi="Arial" w:cs="Arial"/>
          <w:b/>
          <w:color w:val="0000FF"/>
          <w:sz w:val="22"/>
        </w:rPr>
        <w:t>[Multiple responses possible]</w:t>
      </w:r>
    </w:p>
    <w:p w14:paraId="263E79AD" w14:textId="77777777" w:rsidR="00534B1A" w:rsidRPr="002257F3" w:rsidRDefault="00534B1A" w:rsidP="00534B1A">
      <w:pPr>
        <w:keepNext/>
        <w:keepLines/>
        <w:widowControl w:val="0"/>
        <w:ind w:left="720"/>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Only code ‘Pharmacist’ if the respondent has consulted with a pharmacist about their own health, not just collected a prescription.</w:t>
      </w:r>
    </w:p>
    <w:p w14:paraId="45CEB385" w14:textId="77777777" w:rsidR="00534B1A" w:rsidRPr="002257F3" w:rsidRDefault="00534B1A" w:rsidP="00534B1A">
      <w:pPr>
        <w:keepNext/>
        <w:keepLines/>
        <w:widowControl w:val="0"/>
        <w:ind w:left="720"/>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The ‘Other’ category could include alternative therapists, audiologists, radiographers and nurses seen somewhere other than a GP clinic or medical centre, etc.</w:t>
      </w:r>
    </w:p>
    <w:p w14:paraId="25C9CEB5" w14:textId="77777777" w:rsidR="00534B1A" w:rsidRPr="002257F3" w:rsidRDefault="00534B1A" w:rsidP="00534B1A">
      <w:pPr>
        <w:pStyle w:val="Unpublished"/>
        <w:keepNext/>
        <w:keepLines/>
        <w:widowControl w:val="0"/>
        <w:rPr>
          <w:rFonts w:ascii="Arial" w:hAnsi="Arial" w:cs="Arial"/>
          <w:b/>
          <w:color w:val="000080"/>
          <w:sz w:val="22"/>
        </w:rPr>
      </w:pPr>
    </w:p>
    <w:p w14:paraId="4A0BC3FB"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Pharmacist</w:t>
      </w:r>
    </w:p>
    <w:p w14:paraId="406A3FF0"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Physiotherapist</w:t>
      </w:r>
    </w:p>
    <w:p w14:paraId="4723A62A"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Chiropractor</w:t>
      </w:r>
    </w:p>
    <w:p w14:paraId="3DAA7A24"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Osteopath</w:t>
      </w:r>
    </w:p>
    <w:p w14:paraId="501C8B99"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Dietitian</w:t>
      </w:r>
    </w:p>
    <w:p w14:paraId="72244239"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Optician or optometrist</w:t>
      </w:r>
    </w:p>
    <w:p w14:paraId="740D7625"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Occupational therapist</w:t>
      </w:r>
    </w:p>
    <w:p w14:paraId="437A69F2"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Speech-language therapist</w:t>
      </w:r>
    </w:p>
    <w:p w14:paraId="4A3F302C"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Pr="002257F3">
        <w:rPr>
          <w:rFonts w:ascii="Arial" w:hAnsi="Arial" w:cs="Arial"/>
          <w:sz w:val="22"/>
        </w:rPr>
        <w:tab/>
        <w:t>Midwife</w:t>
      </w:r>
    </w:p>
    <w:p w14:paraId="7527D7DB"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10</w:t>
      </w:r>
      <w:r w:rsidRPr="002257F3">
        <w:rPr>
          <w:rFonts w:ascii="Arial" w:hAnsi="Arial" w:cs="Arial"/>
          <w:sz w:val="22"/>
        </w:rPr>
        <w:tab/>
        <w:t>Social worker</w:t>
      </w:r>
    </w:p>
    <w:p w14:paraId="1490DE87" w14:textId="77777777" w:rsidR="00534B1A" w:rsidRPr="002257F3" w:rsidRDefault="00534B1A" w:rsidP="00534B1A">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11</w:t>
      </w:r>
      <w:r w:rsidRPr="002257F3">
        <w:rPr>
          <w:rFonts w:ascii="Arial" w:hAnsi="Arial" w:cs="Arial"/>
          <w:sz w:val="22"/>
        </w:rPr>
        <w:tab/>
        <w:t>Psychologist or counsellor</w:t>
      </w:r>
    </w:p>
    <w:p w14:paraId="14B59F29" w14:textId="77777777" w:rsidR="00534B1A" w:rsidRPr="002257F3" w:rsidRDefault="00534B1A" w:rsidP="00534B1A">
      <w:pPr>
        <w:pStyle w:val="Unpublished"/>
        <w:keepNext/>
        <w:keepLines/>
        <w:widowControl w:val="0"/>
        <w:tabs>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 xml:space="preserve">[Specify] </w:t>
      </w:r>
      <w:r w:rsidRPr="002257F3">
        <w:rPr>
          <w:rFonts w:ascii="Arial" w:hAnsi="Arial" w:cs="Arial"/>
          <w:sz w:val="22"/>
        </w:rPr>
        <w:t>_________________</w:t>
      </w:r>
    </w:p>
    <w:p w14:paraId="16A7B1A0" w14:textId="77777777" w:rsidR="00534B1A" w:rsidRPr="002257F3" w:rsidRDefault="00534B1A" w:rsidP="00534B1A">
      <w:pPr>
        <w:pStyle w:val="Unpublished"/>
        <w:keepNext/>
        <w:keepLines/>
        <w:widowControl w:val="0"/>
        <w:tabs>
          <w:tab w:val="left" w:pos="1140"/>
          <w:tab w:val="left" w:pos="2793"/>
        </w:tabs>
        <w:ind w:left="1140" w:hanging="456"/>
        <w:rPr>
          <w:rFonts w:ascii="Arial" w:hAnsi="Arial" w:cs="Arial"/>
          <w:sz w:val="22"/>
        </w:rPr>
      </w:pPr>
      <w:r w:rsidRPr="002257F3">
        <w:rPr>
          <w:rFonts w:ascii="Arial" w:hAnsi="Arial" w:cs="Arial"/>
          <w:sz w:val="22"/>
        </w:rPr>
        <w:t>0</w:t>
      </w:r>
      <w:r w:rsidRPr="002257F3">
        <w:rPr>
          <w:rFonts w:ascii="Arial" w:hAnsi="Arial" w:cs="Arial"/>
          <w:sz w:val="22"/>
        </w:rPr>
        <w:tab/>
        <w:t>None of the above</w:t>
      </w:r>
    </w:p>
    <w:p w14:paraId="3A5616C6" w14:textId="77777777" w:rsidR="00534B1A" w:rsidRPr="002257F3" w:rsidRDefault="00534B1A" w:rsidP="00534B1A">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3B486FE" w14:textId="77777777" w:rsidR="00534B1A" w:rsidRPr="002257F3" w:rsidRDefault="00534B1A" w:rsidP="00534B1A">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C9F995B" w14:textId="0846512C" w:rsidR="00BA5C6C" w:rsidRPr="002257F3" w:rsidRDefault="00534B1A" w:rsidP="00684AE6">
      <w:pPr>
        <w:rPr>
          <w:rFonts w:ascii="Arial" w:hAnsi="Arial" w:cs="Arial"/>
          <w:b/>
          <w:bCs/>
          <w:iCs/>
          <w:sz w:val="32"/>
          <w:szCs w:val="32"/>
          <w:lang w:val="en-US"/>
        </w:rPr>
      </w:pPr>
      <w:r w:rsidRPr="002257F3">
        <w:br w:type="page"/>
      </w:r>
    </w:p>
    <w:p w14:paraId="3DEF2D41" w14:textId="0D4F39F6" w:rsidR="00A47C4A" w:rsidRPr="002257F3" w:rsidRDefault="00A47C4A" w:rsidP="004A441A">
      <w:pPr>
        <w:pStyle w:val="StyleHeading2LeftBefore0ptAfter0pt"/>
      </w:pPr>
      <w:bookmarkStart w:id="45" w:name="_Toc488663092"/>
      <w:r w:rsidRPr="002257F3">
        <w:lastRenderedPageBreak/>
        <w:t>Pharmacies</w:t>
      </w:r>
      <w:bookmarkEnd w:id="45"/>
    </w:p>
    <w:p w14:paraId="1BA7E5F7" w14:textId="77777777" w:rsidR="00A47C4A" w:rsidRPr="002257F3" w:rsidRDefault="00A47C4A" w:rsidP="00A47C4A">
      <w:pPr>
        <w:pStyle w:val="Unpublished"/>
        <w:widowControl w:val="0"/>
        <w:rPr>
          <w:rFonts w:ascii="Arial" w:hAnsi="Arial"/>
          <w:sz w:val="22"/>
          <w:lang w:val="en-US"/>
        </w:rPr>
      </w:pPr>
      <w:r w:rsidRPr="002257F3">
        <w:rPr>
          <w:rFonts w:ascii="Arial" w:hAnsi="Arial"/>
          <w:sz w:val="22"/>
          <w:lang w:val="en-US"/>
        </w:rPr>
        <w:t xml:space="preserve">The next questions are about your use of pharmacies or chemists in New Zealand, </w:t>
      </w:r>
      <w:r w:rsidRPr="002257F3">
        <w:rPr>
          <w:rFonts w:ascii="Arial" w:hAnsi="Arial"/>
          <w:sz w:val="22"/>
          <w:u w:val="single"/>
          <w:lang w:val="en-US"/>
        </w:rPr>
        <w:t>for yourself or anyone else</w:t>
      </w:r>
      <w:r w:rsidRPr="002257F3">
        <w:rPr>
          <w:rFonts w:ascii="Arial" w:hAnsi="Arial"/>
          <w:sz w:val="22"/>
          <w:lang w:val="en-US"/>
        </w:rPr>
        <w:t>.</w:t>
      </w:r>
    </w:p>
    <w:p w14:paraId="132DF5EC" w14:textId="62AF1717" w:rsidR="00A47C4A" w:rsidRPr="002257F3" w:rsidRDefault="00A47C4A" w:rsidP="00A47C4A">
      <w:pPr>
        <w:pStyle w:val="Unpublished"/>
        <w:widowControl w:val="0"/>
        <w:rPr>
          <w:rFonts w:ascii="Arial" w:hAnsi="Arial" w:cs="Arial"/>
          <w:b/>
          <w:color w:val="0000FF"/>
          <w:sz w:val="22"/>
        </w:rPr>
      </w:pPr>
    </w:p>
    <w:p w14:paraId="679340B6" w14:textId="77777777" w:rsidR="005133BC" w:rsidRPr="002257F3" w:rsidRDefault="005133BC" w:rsidP="00A47C4A">
      <w:pPr>
        <w:pStyle w:val="Unpublished"/>
        <w:widowControl w:val="0"/>
        <w:rPr>
          <w:rFonts w:ascii="Arial" w:hAnsi="Arial" w:cs="Arial"/>
          <w:b/>
          <w:color w:val="0000FF"/>
          <w:sz w:val="22"/>
        </w:rPr>
      </w:pPr>
    </w:p>
    <w:p w14:paraId="5BB7D99F" w14:textId="246A2B8A" w:rsidR="008F2BE9" w:rsidRPr="002257F3" w:rsidRDefault="008F2BE9" w:rsidP="008F2BE9">
      <w:pPr>
        <w:pStyle w:val="Heading3"/>
      </w:pPr>
      <w:r w:rsidRPr="002257F3">
        <w:t xml:space="preserve">Pharmacies – utilisation </w:t>
      </w:r>
    </w:p>
    <w:p w14:paraId="65401342" w14:textId="77777777" w:rsidR="00A47C4A" w:rsidRPr="002257F3" w:rsidRDefault="00A47C4A" w:rsidP="00A47C4A">
      <w:pPr>
        <w:pStyle w:val="Unpublished"/>
        <w:keepNext/>
        <w:rPr>
          <w:rFonts w:ascii="Arial" w:hAnsi="Arial" w:cs="Arial"/>
          <w:b/>
          <w:color w:val="0000FF"/>
          <w:sz w:val="22"/>
        </w:rPr>
      </w:pPr>
      <w:r w:rsidRPr="002257F3">
        <w:rPr>
          <w:rFonts w:ascii="Arial" w:hAnsi="Arial" w:cs="Arial"/>
          <w:b/>
          <w:color w:val="0000FF"/>
          <w:sz w:val="22"/>
        </w:rPr>
        <w:t>[Showcard]</w:t>
      </w:r>
    </w:p>
    <w:p w14:paraId="662FB17A" w14:textId="59F86C25" w:rsidR="00A47C4A" w:rsidRPr="002257F3" w:rsidRDefault="00A47C4A" w:rsidP="00572C61">
      <w:pPr>
        <w:widowControl w:val="0"/>
        <w:tabs>
          <w:tab w:val="left" w:pos="567"/>
          <w:tab w:val="left" w:pos="1134"/>
          <w:tab w:val="left" w:pos="2793"/>
        </w:tabs>
        <w:ind w:left="851" w:hanging="851"/>
        <w:rPr>
          <w:rFonts w:ascii="Arial" w:hAnsi="Arial" w:cs="Arial"/>
          <w:b/>
          <w:sz w:val="22"/>
          <w:lang w:val="en-US"/>
        </w:rPr>
      </w:pPr>
      <w:r w:rsidRPr="002257F3">
        <w:rPr>
          <w:rFonts w:ascii="Arial" w:hAnsi="Arial" w:cs="Arial"/>
          <w:b/>
          <w:sz w:val="22"/>
          <w:lang w:val="en-US"/>
        </w:rPr>
        <w:t>P</w:t>
      </w:r>
      <w:r w:rsidR="00227BDC" w:rsidRPr="002257F3">
        <w:rPr>
          <w:rFonts w:ascii="Arial" w:hAnsi="Arial" w:cs="Arial"/>
          <w:b/>
          <w:sz w:val="22"/>
          <w:lang w:val="en-US"/>
        </w:rPr>
        <w:t>2.96a</w:t>
      </w:r>
      <w:r w:rsidR="00572C61">
        <w:rPr>
          <w:rFonts w:ascii="Arial" w:hAnsi="Arial" w:cs="Arial"/>
          <w:b/>
          <w:sz w:val="22"/>
          <w:lang w:val="en-US"/>
        </w:rPr>
        <w:t xml:space="preserve">  </w:t>
      </w:r>
      <w:r w:rsidR="00572C61">
        <w:rPr>
          <w:rFonts w:ascii="Arial" w:hAnsi="Arial" w:cs="Arial"/>
          <w:b/>
          <w:sz w:val="10"/>
          <w:szCs w:val="10"/>
          <w:lang w:val="en-US"/>
        </w:rPr>
        <w:t xml:space="preserve"> </w:t>
      </w:r>
      <w:r w:rsidRPr="002257F3">
        <w:rPr>
          <w:rFonts w:ascii="Arial" w:hAnsi="Arial" w:cs="Arial"/>
          <w:b/>
          <w:sz w:val="22"/>
          <w:lang w:val="en-US"/>
        </w:rPr>
        <w:t>In the past 12 months, approximately how often have you visited a pharmacy?</w:t>
      </w:r>
      <w:r w:rsidR="009C7F58" w:rsidRPr="002257F3">
        <w:rPr>
          <w:rFonts w:ascii="Arial" w:hAnsi="Arial" w:cs="Arial"/>
          <w:b/>
          <w:sz w:val="22"/>
          <w:lang w:val="en-US"/>
        </w:rPr>
        <w:t xml:space="preserve"> This can be for any reason, </w:t>
      </w:r>
      <w:r w:rsidR="00C95511" w:rsidRPr="002257F3">
        <w:rPr>
          <w:rFonts w:ascii="Arial" w:hAnsi="Arial" w:cs="Arial"/>
          <w:b/>
          <w:sz w:val="22"/>
          <w:lang w:val="en-US"/>
        </w:rPr>
        <w:t>and include</w:t>
      </w:r>
      <w:r w:rsidR="00081C61" w:rsidRPr="002257F3">
        <w:rPr>
          <w:rFonts w:ascii="Arial" w:hAnsi="Arial" w:cs="Arial"/>
          <w:b/>
          <w:sz w:val="22"/>
          <w:lang w:val="en-US"/>
        </w:rPr>
        <w:t>s</w:t>
      </w:r>
      <w:r w:rsidR="00C95511" w:rsidRPr="002257F3">
        <w:rPr>
          <w:rFonts w:ascii="Arial" w:hAnsi="Arial" w:cs="Arial"/>
          <w:b/>
          <w:sz w:val="22"/>
          <w:lang w:val="en-US"/>
        </w:rPr>
        <w:t xml:space="preserve"> </w:t>
      </w:r>
      <w:r w:rsidR="006F2F48" w:rsidRPr="002257F3">
        <w:rPr>
          <w:rFonts w:ascii="Arial" w:hAnsi="Arial" w:cs="Arial"/>
          <w:b/>
          <w:sz w:val="22"/>
          <w:lang w:val="en-US"/>
        </w:rPr>
        <w:t>visits made for other people</w:t>
      </w:r>
      <w:r w:rsidR="009C7F58" w:rsidRPr="002257F3">
        <w:rPr>
          <w:rFonts w:ascii="Arial" w:hAnsi="Arial" w:cs="Arial"/>
          <w:b/>
          <w:sz w:val="22"/>
          <w:lang w:val="en-US"/>
        </w:rPr>
        <w:t>.</w:t>
      </w:r>
    </w:p>
    <w:p w14:paraId="1756297F" w14:textId="77777777" w:rsidR="00A47C4A" w:rsidRPr="002257F3" w:rsidRDefault="00A47C4A" w:rsidP="00572C61">
      <w:pPr>
        <w:widowControl w:val="0"/>
        <w:tabs>
          <w:tab w:val="left" w:pos="567"/>
          <w:tab w:val="left" w:pos="1134"/>
          <w:tab w:val="left" w:pos="2793"/>
        </w:tabs>
        <w:ind w:left="851" w:hanging="851"/>
        <w:rPr>
          <w:rFonts w:ascii="Arial" w:hAnsi="Arial" w:cs="Arial"/>
          <w:sz w:val="22"/>
        </w:rPr>
      </w:pPr>
    </w:p>
    <w:p w14:paraId="5F82ADF3"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Every day</w:t>
      </w:r>
    </w:p>
    <w:p w14:paraId="335821B0"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At least once a week</w:t>
      </w:r>
    </w:p>
    <w:p w14:paraId="571131AE"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At least once a fortnight</w:t>
      </w:r>
    </w:p>
    <w:p w14:paraId="49ABCAC2"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At least once a month</w:t>
      </w:r>
    </w:p>
    <w:p w14:paraId="5E8E598E"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At least once every 3 months</w:t>
      </w:r>
    </w:p>
    <w:p w14:paraId="160E77B4"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6</w:t>
      </w:r>
      <w:r w:rsidRPr="002257F3">
        <w:rPr>
          <w:rFonts w:ascii="Arial" w:hAnsi="Arial" w:cs="Arial"/>
          <w:sz w:val="22"/>
        </w:rPr>
        <w:tab/>
        <w:t>At least once every 6 months</w:t>
      </w:r>
    </w:p>
    <w:p w14:paraId="4412E312" w14:textId="7777777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7</w:t>
      </w:r>
      <w:r w:rsidRPr="002257F3">
        <w:rPr>
          <w:rFonts w:ascii="Arial" w:hAnsi="Arial" w:cs="Arial"/>
          <w:sz w:val="22"/>
        </w:rPr>
        <w:tab/>
        <w:t>At least once a year</w:t>
      </w:r>
    </w:p>
    <w:p w14:paraId="239E0999" w14:textId="5FEA6B67"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8</w:t>
      </w:r>
      <w:r w:rsidRPr="002257F3">
        <w:rPr>
          <w:rFonts w:ascii="Arial" w:hAnsi="Arial" w:cs="Arial"/>
          <w:sz w:val="22"/>
        </w:rPr>
        <w:tab/>
        <w:t xml:space="preserve">Not at all </w:t>
      </w:r>
      <w:r w:rsidRPr="002257F3">
        <w:rPr>
          <w:rFonts w:ascii="Arial" w:hAnsi="Arial" w:cs="Arial"/>
          <w:color w:val="FF0000"/>
          <w:sz w:val="22"/>
        </w:rPr>
        <w:t xml:space="preserve">[go to </w:t>
      </w:r>
      <w:r w:rsidR="00125807" w:rsidRPr="002257F3">
        <w:rPr>
          <w:rFonts w:ascii="Arial" w:hAnsi="Arial" w:cs="Arial"/>
          <w:color w:val="FF0000"/>
          <w:sz w:val="22"/>
        </w:rPr>
        <w:t>understanding health and healthcare UIntro</w:t>
      </w:r>
      <w:r w:rsidRPr="002257F3">
        <w:rPr>
          <w:rFonts w:ascii="Arial" w:hAnsi="Arial" w:cs="Arial"/>
          <w:color w:val="FF0000"/>
          <w:sz w:val="22"/>
        </w:rPr>
        <w:t>]</w:t>
      </w:r>
    </w:p>
    <w:p w14:paraId="00E3072E" w14:textId="46769FA2"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 xml:space="preserve">[go to </w:t>
      </w:r>
      <w:r w:rsidR="00125807" w:rsidRPr="002257F3">
        <w:rPr>
          <w:rFonts w:ascii="Arial" w:hAnsi="Arial" w:cs="Arial"/>
          <w:color w:val="FF0000"/>
          <w:sz w:val="22"/>
        </w:rPr>
        <w:t>UIntro</w:t>
      </w:r>
      <w:r w:rsidRPr="002257F3">
        <w:rPr>
          <w:rFonts w:ascii="Arial" w:hAnsi="Arial" w:cs="Arial"/>
          <w:color w:val="FF0000"/>
          <w:sz w:val="22"/>
        </w:rPr>
        <w:t>]</w:t>
      </w:r>
    </w:p>
    <w:p w14:paraId="209725F6" w14:textId="030C21EA" w:rsidR="00A47C4A" w:rsidRPr="002257F3" w:rsidRDefault="00A47C4A" w:rsidP="00572C61">
      <w:pPr>
        <w:widowControl w:val="0"/>
        <w:tabs>
          <w:tab w:val="left" w:pos="567"/>
          <w:tab w:val="left" w:pos="2793"/>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Pr="002257F3">
        <w:rPr>
          <w:rFonts w:ascii="Arial" w:hAnsi="Arial" w:cs="Arial"/>
          <w:color w:val="FF0000"/>
          <w:sz w:val="22"/>
        </w:rPr>
        <w:t xml:space="preserve">[go to </w:t>
      </w:r>
      <w:r w:rsidR="00125807" w:rsidRPr="002257F3">
        <w:rPr>
          <w:rFonts w:ascii="Arial" w:hAnsi="Arial" w:cs="Arial"/>
          <w:color w:val="FF0000"/>
          <w:sz w:val="22"/>
        </w:rPr>
        <w:t>UIntro</w:t>
      </w:r>
      <w:r w:rsidRPr="002257F3">
        <w:rPr>
          <w:rFonts w:ascii="Arial" w:hAnsi="Arial" w:cs="Arial"/>
          <w:color w:val="FF0000"/>
          <w:sz w:val="22"/>
        </w:rPr>
        <w:t>]</w:t>
      </w:r>
    </w:p>
    <w:p w14:paraId="61981553" w14:textId="77777777" w:rsidR="00A47C4A" w:rsidRPr="002257F3" w:rsidRDefault="00A47C4A" w:rsidP="00A47C4A">
      <w:pPr>
        <w:pStyle w:val="Unpublished"/>
        <w:widowControl w:val="0"/>
        <w:tabs>
          <w:tab w:val="left" w:pos="1140"/>
        </w:tabs>
        <w:rPr>
          <w:rFonts w:ascii="Arial" w:hAnsi="Arial" w:cs="Arial"/>
          <w:sz w:val="22"/>
        </w:rPr>
      </w:pPr>
    </w:p>
    <w:p w14:paraId="2276F705" w14:textId="77777777" w:rsidR="00A47C4A" w:rsidRPr="002257F3" w:rsidRDefault="00A47C4A" w:rsidP="00A47C4A">
      <w:pPr>
        <w:pStyle w:val="Unpublished"/>
        <w:keepNext/>
        <w:rPr>
          <w:rFonts w:ascii="Arial" w:hAnsi="Arial" w:cs="Arial"/>
          <w:b/>
          <w:color w:val="0000FF"/>
          <w:sz w:val="22"/>
        </w:rPr>
      </w:pPr>
      <w:r w:rsidRPr="002257F3">
        <w:rPr>
          <w:rFonts w:ascii="Arial" w:hAnsi="Arial" w:cs="Arial"/>
          <w:b/>
          <w:color w:val="0000FF"/>
          <w:sz w:val="22"/>
        </w:rPr>
        <w:t>[Showcard]</w:t>
      </w:r>
    </w:p>
    <w:p w14:paraId="4B6FDB3D" w14:textId="0AEFB639" w:rsidR="00EB03BE" w:rsidRPr="002257F3" w:rsidRDefault="00227BDC" w:rsidP="0055051B">
      <w:pPr>
        <w:widowControl w:val="0"/>
        <w:tabs>
          <w:tab w:val="left" w:pos="567"/>
          <w:tab w:val="left" w:pos="1134"/>
          <w:tab w:val="left" w:pos="2793"/>
        </w:tabs>
        <w:ind w:left="851" w:hanging="851"/>
        <w:rPr>
          <w:rFonts w:ascii="Arial" w:hAnsi="Arial" w:cs="Arial"/>
          <w:b/>
          <w:sz w:val="22"/>
          <w:lang w:val="en-US"/>
        </w:rPr>
      </w:pPr>
      <w:r w:rsidRPr="002257F3">
        <w:rPr>
          <w:rFonts w:ascii="Arial" w:hAnsi="Arial" w:cs="Arial"/>
          <w:b/>
          <w:sz w:val="22"/>
          <w:lang w:val="en-US"/>
        </w:rPr>
        <w:t xml:space="preserve">P2.96b </w:t>
      </w:r>
      <w:r w:rsidR="00342196">
        <w:rPr>
          <w:rFonts w:ascii="Arial" w:hAnsi="Arial" w:cs="Arial"/>
          <w:b/>
          <w:sz w:val="22"/>
          <w:lang w:val="en-US"/>
        </w:rPr>
        <w:t xml:space="preserve"> </w:t>
      </w:r>
      <w:r w:rsidR="00A47C4A" w:rsidRPr="002257F3">
        <w:rPr>
          <w:rFonts w:ascii="Arial" w:hAnsi="Arial" w:cs="Arial"/>
          <w:b/>
          <w:sz w:val="22"/>
          <w:lang w:val="en-US"/>
        </w:rPr>
        <w:t xml:space="preserve">The </w:t>
      </w:r>
      <w:r w:rsidR="00A47C4A" w:rsidRPr="002257F3">
        <w:rPr>
          <w:rFonts w:ascii="Arial" w:hAnsi="Arial" w:cs="Arial"/>
          <w:b/>
          <w:sz w:val="22"/>
          <w:u w:val="single"/>
          <w:lang w:val="en-US"/>
        </w:rPr>
        <w:t>last</w:t>
      </w:r>
      <w:r w:rsidR="00A47C4A" w:rsidRPr="002257F3">
        <w:rPr>
          <w:rFonts w:ascii="Arial" w:hAnsi="Arial" w:cs="Arial"/>
          <w:b/>
          <w:sz w:val="22"/>
          <w:lang w:val="en-US"/>
        </w:rPr>
        <w:t xml:space="preserve"> time you went to a pharmacy, what did you get? Please say all that apply</w:t>
      </w:r>
      <w:r w:rsidR="00C95511" w:rsidRPr="002257F3">
        <w:rPr>
          <w:rFonts w:ascii="Arial" w:hAnsi="Arial" w:cs="Arial"/>
          <w:b/>
          <w:sz w:val="22"/>
          <w:lang w:val="en-US"/>
        </w:rPr>
        <w:t xml:space="preserve">, and include </w:t>
      </w:r>
      <w:r w:rsidR="00BF0C57" w:rsidRPr="002257F3">
        <w:rPr>
          <w:rFonts w:ascii="Arial" w:hAnsi="Arial" w:cs="Arial"/>
          <w:b/>
          <w:sz w:val="22"/>
          <w:lang w:val="en-US"/>
        </w:rPr>
        <w:t xml:space="preserve">anything you got </w:t>
      </w:r>
      <w:r w:rsidR="00C95511" w:rsidRPr="002257F3">
        <w:rPr>
          <w:rFonts w:ascii="Arial" w:hAnsi="Arial" w:cs="Arial"/>
          <w:b/>
          <w:sz w:val="22"/>
          <w:lang w:val="en-US"/>
        </w:rPr>
        <w:t>for other</w:t>
      </w:r>
      <w:r w:rsidR="006F2F48" w:rsidRPr="002257F3">
        <w:rPr>
          <w:rFonts w:ascii="Arial" w:hAnsi="Arial" w:cs="Arial"/>
          <w:b/>
          <w:sz w:val="22"/>
          <w:lang w:val="en-US"/>
        </w:rPr>
        <w:t xml:space="preserve"> people</w:t>
      </w:r>
      <w:r w:rsidR="00A47C4A" w:rsidRPr="002257F3">
        <w:rPr>
          <w:rFonts w:ascii="Arial" w:hAnsi="Arial" w:cs="Arial"/>
          <w:b/>
          <w:sz w:val="22"/>
          <w:lang w:val="en-US"/>
        </w:rPr>
        <w:t xml:space="preserve">. </w:t>
      </w:r>
    </w:p>
    <w:p w14:paraId="48EF3F27" w14:textId="63D7CCBE" w:rsidR="00A47C4A" w:rsidRPr="002257F3" w:rsidRDefault="00EB03BE" w:rsidP="0055051B">
      <w:pPr>
        <w:widowControl w:val="0"/>
        <w:tabs>
          <w:tab w:val="left" w:pos="567"/>
          <w:tab w:val="left" w:pos="1134"/>
          <w:tab w:val="left" w:pos="2793"/>
        </w:tabs>
        <w:ind w:left="851" w:hanging="851"/>
        <w:rPr>
          <w:rFonts w:ascii="Arial" w:hAnsi="Arial" w:cs="Arial"/>
          <w:b/>
          <w:color w:val="0000FF"/>
          <w:sz w:val="22"/>
        </w:rPr>
      </w:pPr>
      <w:r w:rsidRPr="002257F3">
        <w:rPr>
          <w:rFonts w:ascii="Arial" w:hAnsi="Arial" w:cs="Arial"/>
          <w:b/>
          <w:sz w:val="22"/>
          <w:lang w:val="en-US"/>
        </w:rPr>
        <w:tab/>
      </w:r>
      <w:r w:rsidRPr="002257F3">
        <w:rPr>
          <w:rFonts w:ascii="Arial" w:hAnsi="Arial" w:cs="Arial"/>
          <w:b/>
          <w:sz w:val="22"/>
          <w:lang w:val="en-US"/>
        </w:rPr>
        <w:tab/>
      </w:r>
      <w:r w:rsidR="00A47C4A" w:rsidRPr="002257F3">
        <w:rPr>
          <w:rFonts w:ascii="Arial" w:hAnsi="Arial" w:cs="Arial"/>
          <w:b/>
          <w:color w:val="0000FF"/>
          <w:sz w:val="22"/>
        </w:rPr>
        <w:t>[Multiple responses possible]</w:t>
      </w:r>
    </w:p>
    <w:p w14:paraId="709FCA8A" w14:textId="1A780F1C" w:rsidR="00C95511" w:rsidRPr="002257F3" w:rsidRDefault="00C95511" w:rsidP="00342196">
      <w:pPr>
        <w:autoSpaceDE w:val="0"/>
        <w:autoSpaceDN w:val="0"/>
        <w:adjustRightInd w:val="0"/>
        <w:ind w:left="851" w:right="-53"/>
        <w:rPr>
          <w:rFonts w:ascii="Arial Mäori" w:hAnsi="Arial Mäori" w:cs="Arial Mäori"/>
          <w:color w:val="0000FF"/>
          <w:lang w:eastAsia="en-NZ"/>
        </w:rPr>
      </w:pPr>
      <w:r w:rsidRPr="002257F3">
        <w:rPr>
          <w:rFonts w:ascii="Arial" w:hAnsi="Arial" w:cs="Arial"/>
          <w:b/>
          <w:color w:val="0000FF"/>
          <w:sz w:val="22"/>
        </w:rPr>
        <w:sym w:font="Webdings" w:char="F069"/>
      </w:r>
      <w:r w:rsidRPr="002257F3">
        <w:rPr>
          <w:rFonts w:ascii="Arial" w:hAnsi="Arial" w:cs="Arial"/>
          <w:b/>
          <w:color w:val="0000FF"/>
          <w:sz w:val="22"/>
        </w:rPr>
        <w:t xml:space="preserve"> </w:t>
      </w:r>
      <w:r w:rsidRPr="002257F3">
        <w:rPr>
          <w:rFonts w:ascii="Arial" w:hAnsi="Arial" w:cs="Arial"/>
          <w:b/>
          <w:bCs/>
          <w:color w:val="0000FF"/>
          <w:sz w:val="22"/>
          <w:szCs w:val="22"/>
          <w:lang w:eastAsia="en-NZ"/>
        </w:rPr>
        <w:t xml:space="preserve">If respondent got </w:t>
      </w:r>
      <w:r w:rsidR="00E06086" w:rsidRPr="002257F3">
        <w:rPr>
          <w:rFonts w:ascii="Arial" w:hAnsi="Arial" w:cs="Arial"/>
          <w:b/>
          <w:bCs/>
          <w:color w:val="0000FF"/>
          <w:sz w:val="22"/>
          <w:szCs w:val="22"/>
          <w:lang w:eastAsia="en-NZ"/>
        </w:rPr>
        <w:t>prescribed medicine</w:t>
      </w:r>
      <w:r w:rsidR="00EB03BE" w:rsidRPr="002257F3">
        <w:rPr>
          <w:rFonts w:ascii="Arial" w:hAnsi="Arial" w:cs="Arial"/>
          <w:b/>
          <w:bCs/>
          <w:color w:val="0000FF"/>
          <w:sz w:val="22"/>
          <w:szCs w:val="22"/>
          <w:lang w:eastAsia="en-NZ"/>
        </w:rPr>
        <w:t xml:space="preserve">, </w:t>
      </w:r>
      <w:r w:rsidR="00E06086" w:rsidRPr="002257F3">
        <w:rPr>
          <w:rFonts w:ascii="Arial" w:hAnsi="Arial" w:cs="Arial"/>
          <w:b/>
          <w:bCs/>
          <w:color w:val="0000FF"/>
          <w:sz w:val="22"/>
          <w:szCs w:val="22"/>
          <w:lang w:eastAsia="en-NZ"/>
        </w:rPr>
        <w:t>code</w:t>
      </w:r>
      <w:r w:rsidRPr="002257F3">
        <w:rPr>
          <w:rFonts w:ascii="Arial" w:hAnsi="Arial" w:cs="Arial"/>
          <w:b/>
          <w:bCs/>
          <w:color w:val="0000FF"/>
          <w:sz w:val="22"/>
          <w:szCs w:val="22"/>
          <w:lang w:eastAsia="en-NZ"/>
        </w:rPr>
        <w:t xml:space="preserve"> 1</w:t>
      </w:r>
      <w:r w:rsidR="00EB03BE" w:rsidRPr="002257F3">
        <w:rPr>
          <w:rFonts w:ascii="Arial" w:hAnsi="Arial" w:cs="Arial"/>
          <w:b/>
          <w:bCs/>
          <w:color w:val="0000FF"/>
          <w:sz w:val="22"/>
          <w:szCs w:val="22"/>
          <w:lang w:eastAsia="en-NZ"/>
        </w:rPr>
        <w:t>.</w:t>
      </w:r>
      <w:r w:rsidRPr="002257F3">
        <w:rPr>
          <w:rFonts w:ascii="Arial" w:hAnsi="Arial" w:cs="Arial"/>
          <w:b/>
          <w:bCs/>
          <w:color w:val="0000FF"/>
          <w:sz w:val="22"/>
          <w:szCs w:val="22"/>
          <w:lang w:eastAsia="en-NZ"/>
        </w:rPr>
        <w:t xml:space="preserve"> </w:t>
      </w:r>
      <w:r w:rsidR="00EB03BE" w:rsidRPr="002257F3">
        <w:rPr>
          <w:rFonts w:ascii="Arial" w:hAnsi="Arial" w:cs="Arial"/>
          <w:b/>
          <w:bCs/>
          <w:color w:val="0000FF"/>
          <w:sz w:val="22"/>
          <w:szCs w:val="22"/>
          <w:lang w:eastAsia="en-NZ"/>
        </w:rPr>
        <w:t>C</w:t>
      </w:r>
      <w:r w:rsidRPr="002257F3">
        <w:rPr>
          <w:rFonts w:ascii="Arial" w:hAnsi="Arial" w:cs="Arial"/>
          <w:b/>
          <w:bCs/>
          <w:color w:val="0000FF"/>
          <w:sz w:val="22"/>
          <w:szCs w:val="22"/>
          <w:lang w:eastAsia="en-NZ"/>
        </w:rPr>
        <w:t xml:space="preserve">heck if they also got advice or information </w:t>
      </w:r>
      <w:r w:rsidR="00EB03BE" w:rsidRPr="002257F3">
        <w:rPr>
          <w:rFonts w:ascii="Arial" w:hAnsi="Arial" w:cs="Arial"/>
          <w:b/>
          <w:bCs/>
          <w:color w:val="0000FF"/>
          <w:sz w:val="22"/>
          <w:szCs w:val="22"/>
          <w:lang w:eastAsia="en-NZ"/>
        </w:rPr>
        <w:t>about</w:t>
      </w:r>
      <w:r w:rsidRPr="002257F3">
        <w:rPr>
          <w:rFonts w:ascii="Arial" w:hAnsi="Arial" w:cs="Arial"/>
          <w:b/>
          <w:bCs/>
          <w:color w:val="0000FF"/>
          <w:sz w:val="22"/>
          <w:szCs w:val="22"/>
          <w:lang w:eastAsia="en-NZ"/>
        </w:rPr>
        <w:t xml:space="preserve"> </w:t>
      </w:r>
      <w:r w:rsidR="00E06086" w:rsidRPr="002257F3">
        <w:rPr>
          <w:rFonts w:ascii="Arial" w:hAnsi="Arial" w:cs="Arial"/>
          <w:b/>
          <w:bCs/>
          <w:color w:val="0000FF"/>
          <w:sz w:val="22"/>
          <w:szCs w:val="22"/>
          <w:lang w:eastAsia="en-NZ"/>
        </w:rPr>
        <w:t>the medicine (code</w:t>
      </w:r>
      <w:r w:rsidRPr="002257F3">
        <w:rPr>
          <w:rFonts w:ascii="Arial" w:hAnsi="Arial" w:cs="Arial"/>
          <w:b/>
          <w:bCs/>
          <w:color w:val="0000FF"/>
          <w:sz w:val="22"/>
          <w:szCs w:val="22"/>
          <w:lang w:eastAsia="en-NZ"/>
        </w:rPr>
        <w:t xml:space="preserve"> 3).</w:t>
      </w:r>
      <w:r w:rsidRPr="002257F3">
        <w:rPr>
          <w:rFonts w:ascii="Arial Mäori" w:hAnsi="Arial Mäori" w:cs="Arial Mäori"/>
          <w:color w:val="0000FF"/>
          <w:lang w:eastAsia="en-NZ"/>
        </w:rPr>
        <w:t xml:space="preserve">  </w:t>
      </w:r>
    </w:p>
    <w:p w14:paraId="4825D314" w14:textId="54E0821F" w:rsidR="00E06086" w:rsidRPr="002257F3" w:rsidRDefault="00E06086" w:rsidP="00342196">
      <w:pPr>
        <w:autoSpaceDE w:val="0"/>
        <w:autoSpaceDN w:val="0"/>
        <w:adjustRightInd w:val="0"/>
        <w:ind w:left="851" w:right="-195"/>
        <w:rPr>
          <w:rFonts w:ascii="Arial Mäori" w:hAnsi="Arial Mäori" w:cs="Arial Mäori"/>
          <w:color w:val="0000FF"/>
          <w:lang w:eastAsia="en-NZ"/>
        </w:rPr>
      </w:pPr>
      <w:r w:rsidRPr="002257F3">
        <w:rPr>
          <w:rFonts w:ascii="Arial" w:hAnsi="Arial" w:cs="Arial"/>
          <w:b/>
          <w:color w:val="0000FF"/>
          <w:sz w:val="22"/>
        </w:rPr>
        <w:sym w:font="Webdings" w:char="F069"/>
      </w:r>
      <w:r w:rsidRPr="002257F3">
        <w:rPr>
          <w:rFonts w:ascii="Arial" w:hAnsi="Arial" w:cs="Arial"/>
          <w:b/>
          <w:color w:val="0000FF"/>
          <w:sz w:val="22"/>
        </w:rPr>
        <w:t xml:space="preserve"> </w:t>
      </w:r>
      <w:r w:rsidRPr="002257F3">
        <w:rPr>
          <w:rFonts w:ascii="Arial" w:hAnsi="Arial" w:cs="Arial"/>
          <w:b/>
          <w:bCs/>
          <w:color w:val="0000FF"/>
          <w:sz w:val="22"/>
          <w:szCs w:val="22"/>
          <w:lang w:eastAsia="en-NZ"/>
        </w:rPr>
        <w:t>If respondent got non-prescribed medicine or other health product</w:t>
      </w:r>
      <w:r w:rsidR="00F65CC2" w:rsidRPr="002257F3">
        <w:rPr>
          <w:rFonts w:ascii="Arial" w:hAnsi="Arial" w:cs="Arial"/>
          <w:b/>
          <w:bCs/>
          <w:color w:val="0000FF"/>
          <w:sz w:val="22"/>
          <w:szCs w:val="22"/>
          <w:lang w:eastAsia="en-NZ"/>
        </w:rPr>
        <w:t>s</w:t>
      </w:r>
      <w:r w:rsidR="00EB03BE" w:rsidRPr="002257F3">
        <w:rPr>
          <w:rFonts w:ascii="Arial" w:hAnsi="Arial" w:cs="Arial"/>
          <w:b/>
          <w:bCs/>
          <w:color w:val="0000FF"/>
          <w:sz w:val="22"/>
          <w:szCs w:val="22"/>
          <w:lang w:eastAsia="en-NZ"/>
        </w:rPr>
        <w:t xml:space="preserve">, </w:t>
      </w:r>
      <w:r w:rsidRPr="002257F3">
        <w:rPr>
          <w:rFonts w:ascii="Arial" w:hAnsi="Arial" w:cs="Arial"/>
          <w:b/>
          <w:bCs/>
          <w:color w:val="0000FF"/>
          <w:sz w:val="22"/>
          <w:szCs w:val="22"/>
          <w:lang w:eastAsia="en-NZ"/>
        </w:rPr>
        <w:t>code 2</w:t>
      </w:r>
      <w:r w:rsidR="00EB03BE" w:rsidRPr="002257F3">
        <w:rPr>
          <w:rFonts w:ascii="Arial" w:hAnsi="Arial" w:cs="Arial"/>
          <w:b/>
          <w:bCs/>
          <w:color w:val="0000FF"/>
          <w:sz w:val="22"/>
          <w:szCs w:val="22"/>
          <w:lang w:eastAsia="en-NZ"/>
        </w:rPr>
        <w:t>.</w:t>
      </w:r>
      <w:r w:rsidRPr="002257F3">
        <w:rPr>
          <w:rFonts w:ascii="Arial" w:hAnsi="Arial" w:cs="Arial"/>
          <w:b/>
          <w:bCs/>
          <w:color w:val="0000FF"/>
          <w:sz w:val="22"/>
          <w:szCs w:val="22"/>
          <w:lang w:eastAsia="en-NZ"/>
        </w:rPr>
        <w:t xml:space="preserve"> </w:t>
      </w:r>
      <w:r w:rsidR="00EB03BE" w:rsidRPr="002257F3">
        <w:rPr>
          <w:rFonts w:ascii="Arial" w:hAnsi="Arial" w:cs="Arial"/>
          <w:b/>
          <w:bCs/>
          <w:color w:val="0000FF"/>
          <w:sz w:val="22"/>
          <w:szCs w:val="22"/>
          <w:lang w:eastAsia="en-NZ"/>
        </w:rPr>
        <w:t>C</w:t>
      </w:r>
      <w:r w:rsidRPr="002257F3">
        <w:rPr>
          <w:rFonts w:ascii="Arial" w:hAnsi="Arial" w:cs="Arial"/>
          <w:b/>
          <w:bCs/>
          <w:color w:val="0000FF"/>
          <w:sz w:val="22"/>
          <w:szCs w:val="22"/>
          <w:lang w:eastAsia="en-NZ"/>
        </w:rPr>
        <w:t>heck if they also got advice or information on them (code 4).</w:t>
      </w:r>
    </w:p>
    <w:p w14:paraId="76D1FB3A" w14:textId="77777777" w:rsidR="00C95511" w:rsidRPr="002257F3" w:rsidRDefault="00C95511" w:rsidP="0055051B">
      <w:pPr>
        <w:widowControl w:val="0"/>
        <w:tabs>
          <w:tab w:val="left" w:pos="567"/>
          <w:tab w:val="left" w:pos="1134"/>
          <w:tab w:val="left" w:pos="2793"/>
        </w:tabs>
        <w:ind w:left="851" w:hanging="851"/>
        <w:rPr>
          <w:rFonts w:ascii="Arial" w:hAnsi="Arial" w:cs="Arial"/>
          <w:b/>
          <w:color w:val="0000FF"/>
          <w:sz w:val="22"/>
        </w:rPr>
      </w:pPr>
    </w:p>
    <w:p w14:paraId="1BA5562A" w14:textId="77777777"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 xml:space="preserve">Medicine that required a prescription </w:t>
      </w:r>
    </w:p>
    <w:p w14:paraId="30E738B0" w14:textId="77777777"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Medicine or other health products that did not require a prescription</w:t>
      </w:r>
    </w:p>
    <w:p w14:paraId="317690F4" w14:textId="77777777"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3</w:t>
      </w:r>
      <w:r w:rsidRPr="002257F3">
        <w:rPr>
          <w:rFonts w:ascii="Arial" w:hAnsi="Arial" w:cs="Arial"/>
          <w:sz w:val="22"/>
          <w:szCs w:val="22"/>
        </w:rPr>
        <w:tab/>
        <w:t>Advice or information on prescribed medicines</w:t>
      </w:r>
    </w:p>
    <w:p w14:paraId="2CA3B264" w14:textId="77777777"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Advice or information on medicines or other health products that did not require a prescription</w:t>
      </w:r>
    </w:p>
    <w:p w14:paraId="1EFF6053" w14:textId="1EC43985"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Advice that you or someone else should go to another health care worker (e</w:t>
      </w:r>
      <w:r w:rsidR="00EB03BE" w:rsidRPr="002257F3">
        <w:rPr>
          <w:rFonts w:ascii="Arial" w:hAnsi="Arial" w:cs="Arial"/>
          <w:sz w:val="22"/>
          <w:szCs w:val="22"/>
        </w:rPr>
        <w:t>.</w:t>
      </w:r>
      <w:r w:rsidRPr="002257F3">
        <w:rPr>
          <w:rFonts w:ascii="Arial" w:hAnsi="Arial" w:cs="Arial"/>
          <w:sz w:val="22"/>
          <w:szCs w:val="22"/>
        </w:rPr>
        <w:t>g</w:t>
      </w:r>
      <w:r w:rsidR="00EB03BE" w:rsidRPr="002257F3">
        <w:rPr>
          <w:rFonts w:ascii="Arial" w:hAnsi="Arial" w:cs="Arial"/>
          <w:sz w:val="22"/>
          <w:szCs w:val="22"/>
        </w:rPr>
        <w:t>.</w:t>
      </w:r>
      <w:r w:rsidRPr="002257F3">
        <w:rPr>
          <w:rFonts w:ascii="Arial" w:hAnsi="Arial" w:cs="Arial"/>
          <w:sz w:val="22"/>
          <w:szCs w:val="22"/>
        </w:rPr>
        <w:t xml:space="preserve"> a doctor)</w:t>
      </w:r>
    </w:p>
    <w:p w14:paraId="461F1A42" w14:textId="347B9D79" w:rsidR="00A47C4A" w:rsidRPr="002257F3" w:rsidRDefault="00365D74"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6</w:t>
      </w:r>
      <w:r w:rsidRPr="002257F3">
        <w:rPr>
          <w:rFonts w:ascii="Arial" w:hAnsi="Arial" w:cs="Arial"/>
          <w:sz w:val="22"/>
          <w:szCs w:val="22"/>
        </w:rPr>
        <w:tab/>
        <w:t>Other advice about a health-</w:t>
      </w:r>
      <w:r w:rsidR="00A47C4A" w:rsidRPr="002257F3">
        <w:rPr>
          <w:rFonts w:ascii="Arial" w:hAnsi="Arial" w:cs="Arial"/>
          <w:sz w:val="22"/>
          <w:szCs w:val="22"/>
        </w:rPr>
        <w:t>related issue</w:t>
      </w:r>
    </w:p>
    <w:p w14:paraId="323F221B" w14:textId="68DF5464"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7</w:t>
      </w:r>
      <w:r w:rsidRPr="002257F3">
        <w:rPr>
          <w:rFonts w:ascii="Arial" w:hAnsi="Arial" w:cs="Arial"/>
          <w:sz w:val="22"/>
          <w:szCs w:val="22"/>
        </w:rPr>
        <w:tab/>
        <w:t>Health service or health check (e</w:t>
      </w:r>
      <w:r w:rsidR="00EB03BE" w:rsidRPr="002257F3">
        <w:rPr>
          <w:rFonts w:ascii="Arial" w:hAnsi="Arial" w:cs="Arial"/>
          <w:sz w:val="22"/>
          <w:szCs w:val="22"/>
        </w:rPr>
        <w:t>.</w:t>
      </w:r>
      <w:r w:rsidRPr="002257F3">
        <w:rPr>
          <w:rFonts w:ascii="Arial" w:hAnsi="Arial" w:cs="Arial"/>
          <w:sz w:val="22"/>
          <w:szCs w:val="22"/>
        </w:rPr>
        <w:t>g</w:t>
      </w:r>
      <w:r w:rsidR="00EB03BE" w:rsidRPr="002257F3">
        <w:rPr>
          <w:rFonts w:ascii="Arial" w:hAnsi="Arial" w:cs="Arial"/>
          <w:sz w:val="22"/>
          <w:szCs w:val="22"/>
        </w:rPr>
        <w:t xml:space="preserve">. </w:t>
      </w:r>
      <w:r w:rsidRPr="002257F3">
        <w:rPr>
          <w:rFonts w:ascii="Arial" w:hAnsi="Arial" w:cs="Arial"/>
          <w:sz w:val="22"/>
          <w:szCs w:val="22"/>
        </w:rPr>
        <w:t>blood pressure, vaccination)</w:t>
      </w:r>
    </w:p>
    <w:p w14:paraId="656F6BB6" w14:textId="309417F6" w:rsidR="009C7F58"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8</w:t>
      </w:r>
      <w:r w:rsidRPr="002257F3">
        <w:rPr>
          <w:rFonts w:ascii="Arial" w:hAnsi="Arial" w:cs="Arial"/>
          <w:sz w:val="22"/>
          <w:szCs w:val="22"/>
        </w:rPr>
        <w:tab/>
        <w:t xml:space="preserve">Other products such as toiletries, cosmetics or </w:t>
      </w:r>
      <w:r w:rsidR="009C7F58" w:rsidRPr="002257F3">
        <w:rPr>
          <w:rFonts w:ascii="Arial" w:hAnsi="Arial" w:cs="Arial"/>
          <w:sz w:val="22"/>
          <w:szCs w:val="22"/>
        </w:rPr>
        <w:t>passport photos</w:t>
      </w:r>
      <w:r w:rsidR="006530F4" w:rsidRPr="002257F3">
        <w:rPr>
          <w:rFonts w:ascii="Arial" w:hAnsi="Arial" w:cs="Arial"/>
          <w:sz w:val="22"/>
          <w:szCs w:val="22"/>
        </w:rPr>
        <w:t xml:space="preserve"> </w:t>
      </w:r>
    </w:p>
    <w:p w14:paraId="299EB35E" w14:textId="77777777" w:rsidR="00125807" w:rsidRPr="002257F3" w:rsidRDefault="00A47C4A" w:rsidP="0055051B">
      <w:pPr>
        <w:widowControl w:val="0"/>
        <w:tabs>
          <w:tab w:val="left" w:pos="567"/>
          <w:tab w:val="left" w:pos="1418"/>
          <w:tab w:val="left" w:pos="2793"/>
        </w:tabs>
        <w:ind w:left="1276" w:hanging="425"/>
        <w:rPr>
          <w:rFonts w:ascii="Arial" w:hAnsi="Arial" w:cs="Arial"/>
          <w:sz w:val="22"/>
        </w:rPr>
      </w:pPr>
      <w:r w:rsidRPr="002257F3">
        <w:rPr>
          <w:rFonts w:ascii="Arial" w:hAnsi="Arial" w:cs="Arial"/>
          <w:sz w:val="22"/>
          <w:szCs w:val="22"/>
        </w:rPr>
        <w:t>0</w:t>
      </w:r>
      <w:r w:rsidRPr="002257F3">
        <w:rPr>
          <w:rFonts w:ascii="Arial" w:hAnsi="Arial" w:cs="Arial"/>
          <w:sz w:val="22"/>
          <w:szCs w:val="22"/>
        </w:rPr>
        <w:tab/>
        <w:t>Nothing</w:t>
      </w:r>
      <w:r w:rsidR="006530F4" w:rsidRPr="002257F3">
        <w:rPr>
          <w:rFonts w:ascii="Arial" w:hAnsi="Arial" w:cs="Arial"/>
          <w:sz w:val="22"/>
          <w:szCs w:val="22"/>
        </w:rPr>
        <w:t xml:space="preserve"> </w:t>
      </w:r>
      <w:r w:rsidR="00125807" w:rsidRPr="002257F3">
        <w:rPr>
          <w:rFonts w:ascii="Arial" w:hAnsi="Arial" w:cs="Arial"/>
          <w:color w:val="FF0000"/>
          <w:sz w:val="22"/>
        </w:rPr>
        <w:t>[go to understanding health and healthcare UIntro]</w:t>
      </w:r>
    </w:p>
    <w:p w14:paraId="4FCD7ACD" w14:textId="7095C15F" w:rsidR="00A47C4A" w:rsidRPr="002257F3" w:rsidRDefault="00A47C4A" w:rsidP="0055051B">
      <w:pPr>
        <w:widowControl w:val="0"/>
        <w:tabs>
          <w:tab w:val="left" w:pos="567"/>
          <w:tab w:val="left" w:pos="1418"/>
          <w:tab w:val="left" w:pos="2793"/>
        </w:tabs>
        <w:ind w:left="1276" w:hanging="425"/>
        <w:rPr>
          <w:rFonts w:ascii="Arial" w:hAnsi="Arial" w:cs="Arial"/>
          <w:color w:val="FF0000"/>
          <w:sz w:val="22"/>
        </w:rPr>
      </w:pPr>
      <w:r w:rsidRPr="002257F3">
        <w:rPr>
          <w:rFonts w:ascii="Arial" w:hAnsi="Arial" w:cs="Arial"/>
          <w:sz w:val="22"/>
          <w:szCs w:val="22"/>
        </w:rPr>
        <w:t>.K</w:t>
      </w:r>
      <w:r w:rsidRPr="002257F3">
        <w:rPr>
          <w:rFonts w:ascii="Arial" w:hAnsi="Arial" w:cs="Arial"/>
          <w:sz w:val="22"/>
          <w:szCs w:val="22"/>
        </w:rPr>
        <w:tab/>
        <w:t>Don’t know</w:t>
      </w:r>
      <w:r w:rsidR="006530F4" w:rsidRPr="002257F3">
        <w:rPr>
          <w:rFonts w:ascii="Arial" w:hAnsi="Arial" w:cs="Arial"/>
          <w:sz w:val="22"/>
          <w:szCs w:val="22"/>
        </w:rPr>
        <w:t xml:space="preserve"> </w:t>
      </w:r>
      <w:r w:rsidR="00125807" w:rsidRPr="002257F3">
        <w:rPr>
          <w:rFonts w:ascii="Arial" w:hAnsi="Arial" w:cs="Arial"/>
          <w:color w:val="FF0000"/>
          <w:sz w:val="22"/>
        </w:rPr>
        <w:t>[go to UIntro]</w:t>
      </w:r>
    </w:p>
    <w:p w14:paraId="18ECE19E" w14:textId="727C996F" w:rsidR="00A47C4A" w:rsidRPr="002257F3" w:rsidRDefault="00A47C4A" w:rsidP="0055051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.R</w:t>
      </w:r>
      <w:r w:rsidRPr="002257F3">
        <w:rPr>
          <w:rFonts w:ascii="Arial" w:hAnsi="Arial" w:cs="Arial"/>
          <w:sz w:val="22"/>
          <w:szCs w:val="22"/>
        </w:rPr>
        <w:tab/>
        <w:t xml:space="preserve">Refused </w:t>
      </w:r>
      <w:r w:rsidR="00125807" w:rsidRPr="002257F3">
        <w:rPr>
          <w:rFonts w:ascii="Arial" w:hAnsi="Arial" w:cs="Arial"/>
          <w:color w:val="FF0000"/>
          <w:sz w:val="22"/>
        </w:rPr>
        <w:t>[go to UIntro]</w:t>
      </w:r>
    </w:p>
    <w:p w14:paraId="52982764" w14:textId="77777777" w:rsidR="00A47C4A" w:rsidRPr="002257F3" w:rsidRDefault="00A47C4A" w:rsidP="00A47C4A">
      <w:pPr>
        <w:pStyle w:val="Unpublished"/>
        <w:widowControl w:val="0"/>
        <w:tabs>
          <w:tab w:val="left" w:pos="1140"/>
        </w:tabs>
        <w:rPr>
          <w:rFonts w:ascii="Arial" w:hAnsi="Arial" w:cs="Arial"/>
          <w:sz w:val="22"/>
        </w:rPr>
      </w:pPr>
    </w:p>
    <w:p w14:paraId="322BFBA0" w14:textId="260C486C" w:rsidR="00A47C4A" w:rsidRPr="002257F3" w:rsidRDefault="00A47C4A" w:rsidP="00A47C4A">
      <w:pPr>
        <w:widowControl w:val="0"/>
        <w:tabs>
          <w:tab w:val="left" w:pos="627"/>
          <w:tab w:val="left" w:pos="912"/>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following question if respondent was advised by pharmacy staff to go to another health care worker (P</w:t>
      </w:r>
      <w:r w:rsidR="00227BDC" w:rsidRPr="002257F3">
        <w:rPr>
          <w:rFonts w:ascii="Arial" w:hAnsi="Arial" w:cs="Arial"/>
          <w:b/>
          <w:color w:val="FF0000"/>
          <w:sz w:val="22"/>
        </w:rPr>
        <w:t>2.96b</w:t>
      </w:r>
      <w:r w:rsidR="00331420">
        <w:rPr>
          <w:rFonts w:ascii="Arial" w:hAnsi="Arial" w:cs="Arial"/>
          <w:b/>
          <w:color w:val="FF0000"/>
          <w:sz w:val="22"/>
        </w:rPr>
        <w:t>=</w:t>
      </w:r>
      <w:r w:rsidRPr="002257F3">
        <w:rPr>
          <w:rFonts w:ascii="Arial" w:hAnsi="Arial" w:cs="Arial"/>
          <w:b/>
          <w:color w:val="FF0000"/>
          <w:sz w:val="22"/>
        </w:rPr>
        <w:t>5), else go to P</w:t>
      </w:r>
      <w:r w:rsidR="00C1432B" w:rsidRPr="002257F3">
        <w:rPr>
          <w:rFonts w:ascii="Arial" w:hAnsi="Arial" w:cs="Arial"/>
          <w:b/>
          <w:color w:val="FF0000"/>
          <w:sz w:val="22"/>
        </w:rPr>
        <w:t>2.9</w:t>
      </w:r>
      <w:r w:rsidR="00227BDC" w:rsidRPr="002257F3">
        <w:rPr>
          <w:rFonts w:ascii="Arial" w:hAnsi="Arial" w:cs="Arial"/>
          <w:b/>
          <w:color w:val="FF0000"/>
          <w:sz w:val="22"/>
        </w:rPr>
        <w:t>6d</w:t>
      </w:r>
      <w:r w:rsidRPr="002257F3">
        <w:rPr>
          <w:rFonts w:ascii="Arial" w:hAnsi="Arial" w:cs="Arial"/>
          <w:b/>
          <w:color w:val="FF0000"/>
          <w:sz w:val="22"/>
        </w:rPr>
        <w:t>.</w:t>
      </w:r>
    </w:p>
    <w:p w14:paraId="5C60E9DD" w14:textId="77777777" w:rsidR="00A47C4A" w:rsidRPr="002257F3" w:rsidRDefault="00A47C4A" w:rsidP="00A47C4A">
      <w:pPr>
        <w:pStyle w:val="Unpublished"/>
        <w:widowControl w:val="0"/>
        <w:tabs>
          <w:tab w:val="left" w:pos="1140"/>
        </w:tabs>
        <w:rPr>
          <w:rFonts w:ascii="Arial" w:hAnsi="Arial" w:cs="Arial"/>
          <w:sz w:val="22"/>
        </w:rPr>
      </w:pPr>
    </w:p>
    <w:p w14:paraId="37A5D23E" w14:textId="77777777" w:rsidR="00FB6C26" w:rsidRPr="002257F3" w:rsidRDefault="00FB6C26">
      <w:pPr>
        <w:rPr>
          <w:rFonts w:ascii="Arial" w:hAnsi="Arial" w:cs="Arial"/>
          <w:b/>
          <w:color w:val="0000FF"/>
          <w:sz w:val="22"/>
        </w:rPr>
      </w:pPr>
      <w:r w:rsidRPr="002257F3">
        <w:rPr>
          <w:rFonts w:ascii="Arial" w:hAnsi="Arial" w:cs="Arial"/>
          <w:b/>
          <w:color w:val="0000FF"/>
          <w:sz w:val="22"/>
        </w:rPr>
        <w:br w:type="page"/>
      </w:r>
    </w:p>
    <w:p w14:paraId="6954207F" w14:textId="272AFFD8" w:rsidR="00EB03BE" w:rsidRPr="002257F3" w:rsidRDefault="00EB03BE" w:rsidP="00EB03BE">
      <w:pPr>
        <w:pStyle w:val="Unpublished"/>
        <w:keepNext/>
        <w:rPr>
          <w:rFonts w:ascii="Arial" w:hAnsi="Arial" w:cs="Arial"/>
          <w:b/>
          <w:color w:val="0000FF"/>
          <w:sz w:val="22"/>
        </w:rPr>
      </w:pPr>
      <w:r w:rsidRPr="002257F3">
        <w:rPr>
          <w:rFonts w:ascii="Arial" w:hAnsi="Arial" w:cs="Arial"/>
          <w:b/>
          <w:color w:val="0000FF"/>
          <w:sz w:val="22"/>
        </w:rPr>
        <w:lastRenderedPageBreak/>
        <w:t>[Showcard]</w:t>
      </w:r>
    </w:p>
    <w:p w14:paraId="1A540444" w14:textId="06C28689" w:rsidR="00EB03BE" w:rsidRPr="002257F3" w:rsidRDefault="0041493E" w:rsidP="0041493E">
      <w:pPr>
        <w:pStyle w:val="Unpublished"/>
        <w:widowControl w:val="0"/>
        <w:tabs>
          <w:tab w:val="left" w:pos="1140"/>
        </w:tabs>
        <w:ind w:left="851" w:hanging="851"/>
        <w:rPr>
          <w:rFonts w:ascii="Arial" w:hAnsi="Arial" w:cs="Arial"/>
          <w:b/>
          <w:sz w:val="22"/>
        </w:rPr>
      </w:pPr>
      <w:r>
        <w:rPr>
          <w:rFonts w:ascii="Arial" w:hAnsi="Arial" w:cs="Arial"/>
          <w:b/>
          <w:sz w:val="22"/>
          <w:lang w:val="en-US"/>
        </w:rPr>
        <w:t xml:space="preserve">P2.96c  </w:t>
      </w:r>
      <w:r>
        <w:rPr>
          <w:rFonts w:ascii="Arial" w:hAnsi="Arial" w:cs="Arial"/>
          <w:b/>
          <w:sz w:val="10"/>
          <w:szCs w:val="10"/>
          <w:lang w:val="en-US"/>
        </w:rPr>
        <w:t xml:space="preserve"> </w:t>
      </w:r>
      <w:r w:rsidR="00A47C4A" w:rsidRPr="002257F3">
        <w:rPr>
          <w:rFonts w:ascii="Arial" w:hAnsi="Arial" w:cs="Arial"/>
          <w:b/>
          <w:sz w:val="22"/>
        </w:rPr>
        <w:t xml:space="preserve">What type of health care worker did the pharmacy staff advise you or someone else to go to? Please say all that apply. </w:t>
      </w:r>
    </w:p>
    <w:p w14:paraId="0CF89ABB" w14:textId="1B253A2A" w:rsidR="00A47C4A" w:rsidRPr="002257F3" w:rsidRDefault="00EB03BE" w:rsidP="0041493E">
      <w:pPr>
        <w:pStyle w:val="Unpublished"/>
        <w:widowControl w:val="0"/>
        <w:tabs>
          <w:tab w:val="left" w:pos="1140"/>
        </w:tabs>
        <w:ind w:left="851" w:hanging="851"/>
        <w:rPr>
          <w:rFonts w:ascii="Arial" w:hAnsi="Arial" w:cs="Arial"/>
          <w:b/>
          <w:sz w:val="22"/>
        </w:rPr>
      </w:pPr>
      <w:r w:rsidRPr="002257F3">
        <w:rPr>
          <w:rFonts w:ascii="Arial" w:hAnsi="Arial" w:cs="Arial"/>
          <w:b/>
          <w:sz w:val="22"/>
        </w:rPr>
        <w:tab/>
      </w:r>
      <w:r w:rsidR="00A47C4A" w:rsidRPr="002257F3">
        <w:rPr>
          <w:rFonts w:ascii="Arial" w:hAnsi="Arial" w:cs="Arial"/>
          <w:b/>
          <w:color w:val="0000FF"/>
          <w:sz w:val="22"/>
        </w:rPr>
        <w:t>[Multiple responses possible]</w:t>
      </w:r>
    </w:p>
    <w:p w14:paraId="3854AA70" w14:textId="77777777" w:rsidR="00A47C4A" w:rsidRPr="002257F3" w:rsidRDefault="00A47C4A" w:rsidP="0041493E">
      <w:pPr>
        <w:pStyle w:val="Unpublished"/>
        <w:keepNext/>
        <w:keepLines/>
        <w:widowControl w:val="0"/>
        <w:ind w:left="851" w:hanging="851"/>
        <w:rPr>
          <w:rFonts w:ascii="Arial" w:hAnsi="Arial" w:cs="Arial"/>
          <w:b/>
          <w:color w:val="000080"/>
          <w:sz w:val="22"/>
        </w:rPr>
      </w:pPr>
    </w:p>
    <w:p w14:paraId="231B4E80" w14:textId="63539765" w:rsidR="00A47C4A" w:rsidRPr="002257F3" w:rsidRDefault="00A47C4A" w:rsidP="0041493E">
      <w:pPr>
        <w:widowControl w:val="0"/>
        <w:tabs>
          <w:tab w:val="left" w:pos="567"/>
          <w:tab w:val="left" w:pos="1276"/>
          <w:tab w:val="left" w:pos="2793"/>
        </w:tabs>
        <w:ind w:left="1276" w:hanging="425"/>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r>
      <w:r w:rsidR="00081C61" w:rsidRPr="002257F3">
        <w:rPr>
          <w:rFonts w:ascii="Arial" w:hAnsi="Arial" w:cs="Arial"/>
          <w:sz w:val="22"/>
          <w:szCs w:val="22"/>
        </w:rPr>
        <w:t>GP or d</w:t>
      </w:r>
      <w:r w:rsidRPr="002257F3">
        <w:rPr>
          <w:rFonts w:ascii="Arial" w:hAnsi="Arial" w:cs="Arial"/>
          <w:sz w:val="22"/>
          <w:szCs w:val="22"/>
        </w:rPr>
        <w:t>octor</w:t>
      </w:r>
    </w:p>
    <w:p w14:paraId="699F46BC" w14:textId="77777777" w:rsidR="00A47C4A" w:rsidRPr="002257F3" w:rsidRDefault="00A47C4A" w:rsidP="0041493E">
      <w:pPr>
        <w:widowControl w:val="0"/>
        <w:tabs>
          <w:tab w:val="left" w:pos="567"/>
          <w:tab w:val="left" w:pos="1276"/>
          <w:tab w:val="left" w:pos="2793"/>
        </w:tabs>
        <w:ind w:left="1276" w:hanging="425"/>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Nurse</w:t>
      </w:r>
    </w:p>
    <w:p w14:paraId="1E698A04" w14:textId="77777777" w:rsidR="00A47C4A" w:rsidRPr="002257F3" w:rsidRDefault="00A47C4A" w:rsidP="0041493E">
      <w:pPr>
        <w:widowControl w:val="0"/>
        <w:tabs>
          <w:tab w:val="left" w:pos="567"/>
          <w:tab w:val="left" w:pos="1276"/>
          <w:tab w:val="left" w:pos="2793"/>
        </w:tabs>
        <w:ind w:left="1276" w:hanging="425"/>
        <w:rPr>
          <w:rFonts w:ascii="Arial" w:hAnsi="Arial" w:cs="Arial"/>
          <w:sz w:val="22"/>
          <w:szCs w:val="22"/>
        </w:rPr>
      </w:pPr>
      <w:r w:rsidRPr="002257F3">
        <w:rPr>
          <w:rFonts w:ascii="Arial" w:hAnsi="Arial" w:cs="Arial"/>
          <w:sz w:val="22"/>
          <w:szCs w:val="22"/>
        </w:rPr>
        <w:t>3</w:t>
      </w:r>
      <w:r w:rsidRPr="002257F3">
        <w:rPr>
          <w:rFonts w:ascii="Arial" w:hAnsi="Arial" w:cs="Arial"/>
          <w:sz w:val="22"/>
          <w:szCs w:val="22"/>
        </w:rPr>
        <w:tab/>
        <w:t>Physiotherapist</w:t>
      </w:r>
    </w:p>
    <w:p w14:paraId="51E08E9F" w14:textId="77777777" w:rsidR="00A47C4A" w:rsidRPr="002257F3" w:rsidRDefault="00A47C4A" w:rsidP="0041493E">
      <w:pPr>
        <w:widowControl w:val="0"/>
        <w:tabs>
          <w:tab w:val="left" w:pos="567"/>
          <w:tab w:val="left" w:pos="1276"/>
          <w:tab w:val="left" w:pos="2793"/>
        </w:tabs>
        <w:ind w:left="1276" w:hanging="425"/>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Dietitian</w:t>
      </w:r>
    </w:p>
    <w:p w14:paraId="2ECC5B6E" w14:textId="77777777" w:rsidR="00A47C4A" w:rsidRPr="002257F3" w:rsidRDefault="00A47C4A" w:rsidP="0041493E">
      <w:pPr>
        <w:widowControl w:val="0"/>
        <w:tabs>
          <w:tab w:val="left" w:pos="567"/>
          <w:tab w:val="left" w:pos="1276"/>
          <w:tab w:val="left" w:pos="2793"/>
        </w:tabs>
        <w:ind w:left="1276" w:hanging="425"/>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Optician or optometrist</w:t>
      </w:r>
    </w:p>
    <w:p w14:paraId="70DC537D" w14:textId="77777777" w:rsidR="00A47C4A" w:rsidRPr="002257F3" w:rsidRDefault="00A47C4A" w:rsidP="0041493E">
      <w:pPr>
        <w:widowControl w:val="0"/>
        <w:tabs>
          <w:tab w:val="left" w:pos="567"/>
          <w:tab w:val="left" w:pos="1276"/>
          <w:tab w:val="left" w:pos="2793"/>
        </w:tabs>
        <w:ind w:left="1276" w:hanging="425"/>
        <w:rPr>
          <w:rFonts w:ascii="Arial" w:hAnsi="Arial" w:cs="Arial"/>
          <w:sz w:val="22"/>
          <w:szCs w:val="22"/>
        </w:rPr>
      </w:pPr>
      <w:r w:rsidRPr="002257F3">
        <w:rPr>
          <w:rFonts w:ascii="Arial" w:hAnsi="Arial" w:cs="Arial"/>
          <w:sz w:val="22"/>
          <w:szCs w:val="22"/>
        </w:rPr>
        <w:t>6</w:t>
      </w:r>
      <w:r w:rsidRPr="002257F3">
        <w:rPr>
          <w:rFonts w:ascii="Arial" w:hAnsi="Arial" w:cs="Arial"/>
          <w:sz w:val="22"/>
          <w:szCs w:val="22"/>
        </w:rPr>
        <w:tab/>
        <w:t>Midwife</w:t>
      </w:r>
    </w:p>
    <w:p w14:paraId="4F7BDC05" w14:textId="77777777" w:rsidR="00A47C4A" w:rsidRPr="002257F3" w:rsidRDefault="00A47C4A" w:rsidP="0041493E">
      <w:pPr>
        <w:widowControl w:val="0"/>
        <w:tabs>
          <w:tab w:val="left" w:pos="567"/>
          <w:tab w:val="left" w:pos="1276"/>
          <w:tab w:val="left" w:pos="2793"/>
        </w:tabs>
        <w:ind w:left="1276" w:hanging="425"/>
        <w:rPr>
          <w:rFonts w:ascii="Arial" w:hAnsi="Arial" w:cs="Arial"/>
          <w:sz w:val="22"/>
        </w:rPr>
      </w:pPr>
      <w:r w:rsidRPr="002257F3">
        <w:rPr>
          <w:rFonts w:ascii="Arial" w:hAnsi="Arial" w:cs="Arial"/>
          <w:sz w:val="22"/>
          <w:szCs w:val="22"/>
        </w:rPr>
        <w:t>77</w:t>
      </w:r>
      <w:r w:rsidRPr="002257F3">
        <w:rPr>
          <w:rFonts w:ascii="Arial" w:hAnsi="Arial" w:cs="Arial"/>
          <w:sz w:val="22"/>
          <w:szCs w:val="22"/>
        </w:rPr>
        <w:tab/>
      </w:r>
      <w:r w:rsidRPr="002257F3">
        <w:rPr>
          <w:rFonts w:ascii="Arial" w:hAnsi="Arial" w:cs="Arial"/>
          <w:sz w:val="22"/>
        </w:rPr>
        <w:t xml:space="preserve">Other </w:t>
      </w:r>
      <w:r w:rsidRPr="002257F3">
        <w:rPr>
          <w:rFonts w:ascii="Arial" w:hAnsi="Arial" w:cs="Arial"/>
          <w:b/>
          <w:color w:val="0000FF"/>
          <w:sz w:val="22"/>
        </w:rPr>
        <w:t xml:space="preserve">[Specify] </w:t>
      </w:r>
      <w:r w:rsidRPr="002257F3">
        <w:rPr>
          <w:rFonts w:ascii="Arial" w:hAnsi="Arial" w:cs="Arial"/>
          <w:sz w:val="22"/>
        </w:rPr>
        <w:t>_________________</w:t>
      </w:r>
    </w:p>
    <w:p w14:paraId="5DB47E29" w14:textId="77777777" w:rsidR="00A47C4A" w:rsidRPr="002257F3" w:rsidRDefault="00A47C4A" w:rsidP="0041493E">
      <w:pPr>
        <w:pStyle w:val="Unpublished"/>
        <w:keepNext/>
        <w:keepLines/>
        <w:widowControl w:val="0"/>
        <w:tabs>
          <w:tab w:val="left" w:pos="1276"/>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7058DCA2" w14:textId="77777777" w:rsidR="00A47C4A" w:rsidRPr="002257F3" w:rsidRDefault="00A47C4A" w:rsidP="0041493E">
      <w:pPr>
        <w:pStyle w:val="Unpublished"/>
        <w:keepNext/>
        <w:keepLines/>
        <w:widowControl w:val="0"/>
        <w:tabs>
          <w:tab w:val="left" w:pos="1276"/>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C1528B7" w14:textId="77777777" w:rsidR="00A47C4A" w:rsidRPr="002257F3" w:rsidRDefault="00A47C4A" w:rsidP="0041493E">
      <w:pPr>
        <w:widowControl w:val="0"/>
        <w:tabs>
          <w:tab w:val="left" w:pos="627"/>
          <w:tab w:val="left" w:pos="912"/>
          <w:tab w:val="left" w:pos="1276"/>
        </w:tabs>
        <w:ind w:left="1276" w:hanging="425"/>
      </w:pPr>
    </w:p>
    <w:p w14:paraId="72C7C3AD" w14:textId="05DCC0F5" w:rsidR="00A47C4A" w:rsidRPr="002257F3" w:rsidRDefault="00A47C4A" w:rsidP="00A47C4A">
      <w:pPr>
        <w:widowControl w:val="0"/>
        <w:tabs>
          <w:tab w:val="left" w:pos="627"/>
          <w:tab w:val="left" w:pos="912"/>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If respondent </w:t>
      </w:r>
      <w:r w:rsidRPr="002257F3">
        <w:rPr>
          <w:rFonts w:ascii="Arial" w:hAnsi="Arial" w:cs="Arial"/>
          <w:b/>
          <w:color w:val="FF0000"/>
          <w:sz w:val="22"/>
          <w:u w:val="single"/>
        </w:rPr>
        <w:t>only</w:t>
      </w:r>
      <w:r w:rsidRPr="002257F3">
        <w:rPr>
          <w:rFonts w:ascii="Arial" w:hAnsi="Arial" w:cs="Arial"/>
          <w:b/>
          <w:color w:val="FF0000"/>
          <w:sz w:val="22"/>
        </w:rPr>
        <w:t xml:space="preserve"> got other products from pharmacy (</w:t>
      </w:r>
      <w:r w:rsidR="00C1432B" w:rsidRPr="002257F3">
        <w:rPr>
          <w:rFonts w:ascii="Arial" w:hAnsi="Arial" w:cs="Arial"/>
          <w:b/>
          <w:color w:val="FF0000"/>
          <w:sz w:val="22"/>
        </w:rPr>
        <w:t>P</w:t>
      </w:r>
      <w:r w:rsidR="002279D2" w:rsidRPr="002257F3">
        <w:rPr>
          <w:rFonts w:ascii="Arial" w:hAnsi="Arial" w:cs="Arial"/>
          <w:b/>
          <w:color w:val="FF0000"/>
          <w:sz w:val="22"/>
        </w:rPr>
        <w:t>2.96b</w:t>
      </w:r>
      <w:r w:rsidR="00B963DC">
        <w:rPr>
          <w:rFonts w:ascii="Arial" w:hAnsi="Arial" w:cs="Arial"/>
          <w:b/>
          <w:color w:val="FF0000"/>
          <w:sz w:val="22"/>
        </w:rPr>
        <w:t>=</w:t>
      </w:r>
      <w:r w:rsidRPr="002257F3">
        <w:rPr>
          <w:rFonts w:ascii="Arial" w:hAnsi="Arial" w:cs="Arial"/>
          <w:b/>
          <w:color w:val="FF0000"/>
          <w:sz w:val="22"/>
        </w:rPr>
        <w:t xml:space="preserve">8 </w:t>
      </w:r>
      <w:r w:rsidRPr="002257F3">
        <w:rPr>
          <w:rFonts w:ascii="Arial" w:hAnsi="Arial" w:cs="Arial"/>
          <w:b/>
          <w:color w:val="FF0000"/>
          <w:sz w:val="22"/>
          <w:u w:val="single"/>
        </w:rPr>
        <w:t>only</w:t>
      </w:r>
      <w:r w:rsidRPr="002257F3">
        <w:rPr>
          <w:rFonts w:ascii="Arial" w:hAnsi="Arial" w:cs="Arial"/>
          <w:b/>
          <w:color w:val="FF0000"/>
          <w:sz w:val="22"/>
        </w:rPr>
        <w:t xml:space="preserve">) go to </w:t>
      </w:r>
      <w:r w:rsidR="00520C34" w:rsidRPr="002257F3">
        <w:rPr>
          <w:rFonts w:ascii="Arial" w:hAnsi="Arial" w:cs="Arial"/>
          <w:b/>
          <w:color w:val="FF0000"/>
          <w:sz w:val="22"/>
        </w:rPr>
        <w:t>understanding health and healthcare UIntro</w:t>
      </w:r>
      <w:r w:rsidRPr="002257F3">
        <w:rPr>
          <w:rFonts w:ascii="Arial" w:hAnsi="Arial" w:cs="Arial"/>
          <w:b/>
          <w:color w:val="FF0000"/>
          <w:sz w:val="22"/>
        </w:rPr>
        <w:t>. Else ask pharmacy pat</w:t>
      </w:r>
      <w:r w:rsidR="008C134D" w:rsidRPr="002257F3">
        <w:rPr>
          <w:rFonts w:ascii="Arial" w:hAnsi="Arial" w:cs="Arial"/>
          <w:b/>
          <w:color w:val="FF0000"/>
          <w:sz w:val="22"/>
        </w:rPr>
        <w:t>i</w:t>
      </w:r>
      <w:r w:rsidR="002279D2" w:rsidRPr="002257F3">
        <w:rPr>
          <w:rFonts w:ascii="Arial" w:hAnsi="Arial" w:cs="Arial"/>
          <w:b/>
          <w:color w:val="FF0000"/>
          <w:sz w:val="22"/>
        </w:rPr>
        <w:t>ent experience questions (P2.96d</w:t>
      </w:r>
      <w:r w:rsidR="00B963DC">
        <w:rPr>
          <w:rFonts w:ascii="Arial" w:hAnsi="Arial" w:cs="Arial"/>
          <w:b/>
          <w:color w:val="FF0000"/>
          <w:sz w:val="22"/>
        </w:rPr>
        <w:t>–</w:t>
      </w:r>
      <w:r w:rsidRPr="002257F3">
        <w:rPr>
          <w:rFonts w:ascii="Arial" w:hAnsi="Arial" w:cs="Arial"/>
          <w:b/>
          <w:color w:val="FF0000"/>
          <w:sz w:val="22"/>
        </w:rPr>
        <w:t>P</w:t>
      </w:r>
      <w:r w:rsidR="00940E2B" w:rsidRPr="002257F3">
        <w:rPr>
          <w:rFonts w:ascii="Arial" w:hAnsi="Arial" w:cs="Arial"/>
          <w:b/>
          <w:color w:val="FF0000"/>
          <w:sz w:val="22"/>
        </w:rPr>
        <w:t>2.9</w:t>
      </w:r>
      <w:r w:rsidR="002279D2" w:rsidRPr="002257F3">
        <w:rPr>
          <w:rFonts w:ascii="Arial" w:hAnsi="Arial" w:cs="Arial"/>
          <w:b/>
          <w:color w:val="FF0000"/>
          <w:sz w:val="22"/>
        </w:rPr>
        <w:t>6</w:t>
      </w:r>
      <w:r w:rsidR="00520C34" w:rsidRPr="002257F3">
        <w:rPr>
          <w:rFonts w:ascii="Arial" w:hAnsi="Arial" w:cs="Arial"/>
          <w:b/>
          <w:color w:val="FF0000"/>
          <w:sz w:val="22"/>
        </w:rPr>
        <w:t>e</w:t>
      </w:r>
      <w:r w:rsidRPr="002257F3">
        <w:rPr>
          <w:rFonts w:ascii="Arial" w:hAnsi="Arial" w:cs="Arial"/>
          <w:b/>
          <w:color w:val="FF0000"/>
          <w:sz w:val="22"/>
        </w:rPr>
        <w:t>).</w:t>
      </w:r>
    </w:p>
    <w:p w14:paraId="21DD7F42" w14:textId="71BF895E" w:rsidR="00EB03BE" w:rsidRPr="002A2DA5" w:rsidRDefault="00EB03BE" w:rsidP="00A47C4A">
      <w:pPr>
        <w:widowControl w:val="0"/>
        <w:tabs>
          <w:tab w:val="left" w:pos="627"/>
          <w:tab w:val="left" w:pos="912"/>
        </w:tabs>
        <w:rPr>
          <w:rFonts w:ascii="Arial" w:hAnsi="Arial" w:cs="Arial"/>
          <w:sz w:val="22"/>
          <w:szCs w:val="22"/>
        </w:rPr>
      </w:pPr>
    </w:p>
    <w:p w14:paraId="6D407A28" w14:textId="3849B2A4" w:rsidR="002A2DA5" w:rsidRPr="002A2DA5" w:rsidRDefault="002A2DA5" w:rsidP="00A47C4A">
      <w:pPr>
        <w:widowControl w:val="0"/>
        <w:tabs>
          <w:tab w:val="left" w:pos="627"/>
          <w:tab w:val="left" w:pos="912"/>
        </w:tabs>
        <w:rPr>
          <w:rFonts w:ascii="Arial" w:hAnsi="Arial" w:cs="Arial"/>
          <w:sz w:val="22"/>
          <w:szCs w:val="22"/>
        </w:rPr>
      </w:pPr>
    </w:p>
    <w:p w14:paraId="562758C8" w14:textId="7BE16E84" w:rsidR="00A47C4A" w:rsidRPr="002257F3" w:rsidRDefault="008F2BE9" w:rsidP="00A47C4A">
      <w:pPr>
        <w:pStyle w:val="Heading3"/>
        <w:keepNext w:val="0"/>
        <w:widowControl w:val="0"/>
      </w:pPr>
      <w:r w:rsidRPr="002257F3">
        <w:t>Pharmacies</w:t>
      </w:r>
      <w:r w:rsidR="00A47C4A" w:rsidRPr="002257F3">
        <w:t xml:space="preserve"> – patient experience</w:t>
      </w:r>
    </w:p>
    <w:p w14:paraId="2F82271E" w14:textId="10EC0E07" w:rsidR="00A47C4A" w:rsidRPr="002257F3" w:rsidRDefault="00A47C4A" w:rsidP="00A47C4A">
      <w:pPr>
        <w:pStyle w:val="Unpublished"/>
        <w:widowControl w:val="0"/>
        <w:rPr>
          <w:rFonts w:ascii="Arial" w:hAnsi="Arial" w:cs="Arial"/>
          <w:sz w:val="22"/>
        </w:rPr>
      </w:pPr>
      <w:r w:rsidRPr="002257F3">
        <w:rPr>
          <w:rFonts w:ascii="Arial" w:hAnsi="Arial" w:cs="Arial"/>
          <w:sz w:val="22"/>
        </w:rPr>
        <w:t xml:space="preserve">The next </w:t>
      </w:r>
      <w:r w:rsidR="00A94D4F" w:rsidRPr="002257F3">
        <w:rPr>
          <w:rFonts w:ascii="Arial" w:hAnsi="Arial" w:cs="Arial"/>
          <w:sz w:val="22"/>
        </w:rPr>
        <w:t>two</w:t>
      </w:r>
      <w:r w:rsidRPr="002257F3">
        <w:rPr>
          <w:rFonts w:ascii="Arial" w:hAnsi="Arial" w:cs="Arial"/>
          <w:sz w:val="22"/>
        </w:rPr>
        <w:t xml:space="preserve"> questions </w:t>
      </w:r>
      <w:r w:rsidR="00A94D4F" w:rsidRPr="002257F3">
        <w:rPr>
          <w:rFonts w:ascii="Arial" w:hAnsi="Arial" w:cs="Arial"/>
          <w:sz w:val="22"/>
        </w:rPr>
        <w:t>are</w:t>
      </w:r>
      <w:r w:rsidRPr="002257F3">
        <w:rPr>
          <w:rFonts w:ascii="Arial" w:hAnsi="Arial" w:cs="Arial"/>
          <w:sz w:val="22"/>
        </w:rPr>
        <w:t xml:space="preserve"> still about your </w:t>
      </w:r>
      <w:r w:rsidRPr="002257F3">
        <w:rPr>
          <w:rFonts w:ascii="Arial" w:hAnsi="Arial" w:cs="Arial"/>
          <w:sz w:val="22"/>
          <w:u w:val="single"/>
        </w:rPr>
        <w:t>last</w:t>
      </w:r>
      <w:r w:rsidRPr="002257F3">
        <w:rPr>
          <w:rFonts w:ascii="Arial" w:hAnsi="Arial" w:cs="Arial"/>
          <w:sz w:val="22"/>
        </w:rPr>
        <w:t xml:space="preserve"> visit to a pharmacy </w:t>
      </w:r>
      <w:r w:rsidRPr="002257F3">
        <w:rPr>
          <w:rFonts w:ascii="Arial" w:hAnsi="Arial"/>
          <w:sz w:val="22"/>
          <w:lang w:val="en-US"/>
        </w:rPr>
        <w:t>for yourself or anyone else</w:t>
      </w:r>
      <w:r w:rsidRPr="002257F3">
        <w:rPr>
          <w:rFonts w:ascii="Arial" w:hAnsi="Arial" w:cs="Arial"/>
          <w:sz w:val="22"/>
        </w:rPr>
        <w:t xml:space="preserve">. </w:t>
      </w:r>
    </w:p>
    <w:p w14:paraId="2F237C19" w14:textId="77777777" w:rsidR="00A47C4A" w:rsidRPr="002257F3" w:rsidRDefault="00A47C4A" w:rsidP="00A47C4A">
      <w:pPr>
        <w:pStyle w:val="Unpublished"/>
        <w:widowControl w:val="0"/>
        <w:rPr>
          <w:rFonts w:ascii="Arial" w:hAnsi="Arial" w:cs="Arial"/>
          <w:b/>
          <w:color w:val="0000FF"/>
        </w:rPr>
      </w:pPr>
    </w:p>
    <w:p w14:paraId="64C2BA6C" w14:textId="77777777" w:rsidR="00A47C4A" w:rsidRPr="002257F3" w:rsidRDefault="00A47C4A" w:rsidP="00A47C4A">
      <w:pPr>
        <w:pStyle w:val="Unpublished"/>
        <w:keepNext/>
        <w:rPr>
          <w:rFonts w:ascii="Arial" w:hAnsi="Arial" w:cs="Arial"/>
          <w:b/>
          <w:color w:val="000080"/>
          <w:sz w:val="22"/>
        </w:rPr>
      </w:pPr>
      <w:r w:rsidRPr="002257F3">
        <w:rPr>
          <w:rFonts w:ascii="Arial" w:hAnsi="Arial" w:cs="Arial"/>
          <w:b/>
          <w:color w:val="0000FF"/>
          <w:sz w:val="22"/>
        </w:rPr>
        <w:t>[Showcard]</w:t>
      </w:r>
    </w:p>
    <w:p w14:paraId="1D76AB69" w14:textId="2F2FC856" w:rsidR="00A47C4A" w:rsidRPr="002257F3" w:rsidRDefault="00227BDC" w:rsidP="006B7FE8">
      <w:pPr>
        <w:keepNext/>
        <w:ind w:left="851" w:hanging="851"/>
        <w:rPr>
          <w:rFonts w:ascii="Arial" w:hAnsi="Arial" w:cs="Arial"/>
          <w:b/>
          <w:color w:val="7030A0"/>
          <w:sz w:val="22"/>
        </w:rPr>
      </w:pPr>
      <w:r w:rsidRPr="002257F3">
        <w:rPr>
          <w:rFonts w:ascii="Arial" w:hAnsi="Arial" w:cs="Arial"/>
          <w:b/>
          <w:sz w:val="22"/>
          <w:lang w:val="en-US"/>
        </w:rPr>
        <w:t>P2.96</w:t>
      </w:r>
      <w:r w:rsidR="00520C34" w:rsidRPr="002257F3">
        <w:rPr>
          <w:rFonts w:ascii="Arial" w:hAnsi="Arial" w:cs="Arial"/>
          <w:b/>
          <w:sz w:val="22"/>
          <w:lang w:val="en-US"/>
        </w:rPr>
        <w:t>d</w:t>
      </w:r>
      <w:r w:rsidRPr="002257F3">
        <w:rPr>
          <w:rFonts w:ascii="Arial" w:hAnsi="Arial" w:cs="Arial"/>
          <w:b/>
          <w:sz w:val="22"/>
          <w:lang w:val="en-US"/>
        </w:rPr>
        <w:t xml:space="preserve"> </w:t>
      </w:r>
      <w:r w:rsidR="006B7FE8">
        <w:rPr>
          <w:rFonts w:ascii="Arial" w:hAnsi="Arial" w:cs="Arial"/>
          <w:b/>
          <w:sz w:val="22"/>
          <w:lang w:val="en-US"/>
        </w:rPr>
        <w:t xml:space="preserve"> </w:t>
      </w:r>
      <w:r w:rsidR="00A94D4F" w:rsidRPr="002257F3">
        <w:rPr>
          <w:rFonts w:ascii="Arial" w:hAnsi="Arial" w:cs="Arial"/>
          <w:b/>
          <w:sz w:val="22"/>
        </w:rPr>
        <w:t>T</w:t>
      </w:r>
      <w:r w:rsidR="00A47C4A" w:rsidRPr="002257F3">
        <w:rPr>
          <w:rFonts w:ascii="Arial" w:hAnsi="Arial" w:cs="Arial"/>
          <w:b/>
          <w:sz w:val="22"/>
        </w:rPr>
        <w:t xml:space="preserve">hinking about your last visit to a pharmacy, how </w:t>
      </w:r>
      <w:r w:rsidR="00C32627" w:rsidRPr="002257F3">
        <w:rPr>
          <w:rFonts w:ascii="Arial" w:hAnsi="Arial" w:cs="Arial"/>
          <w:b/>
          <w:sz w:val="22"/>
        </w:rPr>
        <w:t xml:space="preserve">good </w:t>
      </w:r>
      <w:r w:rsidR="00A47C4A" w:rsidRPr="002257F3">
        <w:rPr>
          <w:rFonts w:ascii="Arial" w:hAnsi="Arial" w:cs="Arial"/>
          <w:b/>
          <w:sz w:val="22"/>
        </w:rPr>
        <w:t>were the staff at treating you with respect and dignity?</w:t>
      </w:r>
    </w:p>
    <w:p w14:paraId="6C9A9D61" w14:textId="77777777" w:rsidR="00A47C4A" w:rsidRPr="002257F3" w:rsidRDefault="00A47C4A" w:rsidP="00A47C4A">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029481F6" w14:textId="77777777" w:rsidR="00A47C4A" w:rsidRPr="002257F3" w:rsidRDefault="00A47C4A" w:rsidP="006B7FE8">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Very good</w:t>
      </w:r>
    </w:p>
    <w:p w14:paraId="164A6741" w14:textId="77777777" w:rsidR="00A47C4A" w:rsidRPr="002257F3" w:rsidRDefault="00A47C4A" w:rsidP="006B7FE8">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Good</w:t>
      </w:r>
    </w:p>
    <w:p w14:paraId="3F67D486" w14:textId="77777777" w:rsidR="00A47C4A" w:rsidRPr="002257F3" w:rsidRDefault="00A47C4A" w:rsidP="006B7FE8">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Neither good or bad</w:t>
      </w:r>
    </w:p>
    <w:p w14:paraId="0D50F418" w14:textId="77777777" w:rsidR="00A47C4A" w:rsidRPr="002257F3" w:rsidRDefault="00A47C4A" w:rsidP="006B7FE8">
      <w:pPr>
        <w:keepNext/>
        <w:tabs>
          <w:tab w:val="left" w:pos="567"/>
          <w:tab w:val="left" w:pos="1418"/>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r>
      <w:smartTag w:uri="urn:schemas-microsoft-com:office:smarttags" w:element="place">
        <w:r w:rsidRPr="002257F3">
          <w:rPr>
            <w:rFonts w:ascii="Arial" w:hAnsi="Arial" w:cs="Arial"/>
            <w:sz w:val="22"/>
          </w:rPr>
          <w:t>Po</w:t>
        </w:r>
      </w:smartTag>
      <w:r w:rsidRPr="002257F3">
        <w:rPr>
          <w:rFonts w:ascii="Arial" w:hAnsi="Arial" w:cs="Arial"/>
          <w:sz w:val="22"/>
        </w:rPr>
        <w:t>or</w:t>
      </w:r>
    </w:p>
    <w:p w14:paraId="75B10745" w14:textId="77777777" w:rsidR="00A47C4A" w:rsidRPr="002257F3" w:rsidRDefault="00A47C4A" w:rsidP="006B7FE8">
      <w:pPr>
        <w:keepNext/>
        <w:tabs>
          <w:tab w:val="left" w:pos="567"/>
          <w:tab w:val="left" w:pos="1418"/>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Very poor</w:t>
      </w:r>
    </w:p>
    <w:p w14:paraId="2370D801" w14:textId="77777777" w:rsidR="00A47C4A" w:rsidRPr="002257F3" w:rsidRDefault="00A47C4A" w:rsidP="006B7FE8">
      <w:pPr>
        <w:keepNext/>
        <w:tabs>
          <w:tab w:val="left" w:pos="567"/>
          <w:tab w:val="left" w:pos="1418"/>
          <w:tab w:val="left" w:pos="2793"/>
        </w:tabs>
        <w:ind w:left="1276" w:hanging="425"/>
        <w:rPr>
          <w:rFonts w:ascii="Arial" w:hAnsi="Arial" w:cs="Arial"/>
          <w:sz w:val="22"/>
        </w:rPr>
      </w:pPr>
      <w:r w:rsidRPr="002257F3">
        <w:rPr>
          <w:rFonts w:ascii="Arial" w:hAnsi="Arial" w:cs="Arial"/>
          <w:sz w:val="22"/>
        </w:rPr>
        <w:t xml:space="preserve">6 </w:t>
      </w:r>
      <w:r w:rsidRPr="002257F3">
        <w:rPr>
          <w:rFonts w:ascii="Arial" w:hAnsi="Arial" w:cs="Arial"/>
          <w:sz w:val="22"/>
        </w:rPr>
        <w:tab/>
        <w:t>Doesn’t apply</w:t>
      </w:r>
    </w:p>
    <w:p w14:paraId="3B1B749B" w14:textId="77777777" w:rsidR="00A47C4A" w:rsidRPr="002257F3" w:rsidRDefault="00A47C4A" w:rsidP="006B7FE8">
      <w:pPr>
        <w:pStyle w:val="Unpublished"/>
        <w:keepNext/>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27553AC6" w14:textId="77777777" w:rsidR="00A47C4A" w:rsidRPr="002257F3" w:rsidRDefault="00A47C4A" w:rsidP="006B7FE8">
      <w:pPr>
        <w:pStyle w:val="Unpublished"/>
        <w:keepNext/>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D65A9EE" w14:textId="77777777" w:rsidR="00A47C4A" w:rsidRPr="002257F3" w:rsidRDefault="00A47C4A" w:rsidP="00A47C4A"/>
    <w:p w14:paraId="5034FA4F" w14:textId="77777777" w:rsidR="00A47C4A" w:rsidRPr="002257F3" w:rsidRDefault="00A47C4A" w:rsidP="00A47C4A">
      <w:pPr>
        <w:pStyle w:val="Unpublished"/>
        <w:keepNext/>
        <w:rPr>
          <w:rFonts w:ascii="Arial" w:hAnsi="Arial" w:cs="Arial"/>
          <w:b/>
          <w:color w:val="000080"/>
          <w:sz w:val="22"/>
        </w:rPr>
      </w:pPr>
      <w:r w:rsidRPr="002257F3">
        <w:rPr>
          <w:rFonts w:ascii="Arial" w:hAnsi="Arial" w:cs="Arial"/>
          <w:b/>
          <w:color w:val="0000FF"/>
          <w:sz w:val="22"/>
        </w:rPr>
        <w:t>[Showcard]</w:t>
      </w:r>
    </w:p>
    <w:p w14:paraId="1B73834A" w14:textId="47F1B027" w:rsidR="00A47C4A" w:rsidRPr="002257F3" w:rsidRDefault="00227BDC" w:rsidP="00A47C4A">
      <w:pPr>
        <w:keepNext/>
        <w:rPr>
          <w:rFonts w:ascii="Arial" w:hAnsi="Arial" w:cs="Arial"/>
          <w:b/>
          <w:sz w:val="22"/>
        </w:rPr>
      </w:pPr>
      <w:r w:rsidRPr="002257F3">
        <w:rPr>
          <w:rFonts w:ascii="Arial" w:hAnsi="Arial" w:cs="Arial"/>
          <w:b/>
          <w:sz w:val="22"/>
          <w:lang w:val="en-US"/>
        </w:rPr>
        <w:t>P2.96</w:t>
      </w:r>
      <w:r w:rsidR="00520C34" w:rsidRPr="002257F3">
        <w:rPr>
          <w:rFonts w:ascii="Arial" w:hAnsi="Arial" w:cs="Arial"/>
          <w:b/>
          <w:sz w:val="22"/>
          <w:lang w:val="en-US"/>
        </w:rPr>
        <w:t>e</w:t>
      </w:r>
      <w:r w:rsidRPr="002257F3">
        <w:rPr>
          <w:rFonts w:ascii="Arial" w:hAnsi="Arial" w:cs="Arial"/>
          <w:b/>
          <w:sz w:val="22"/>
          <w:lang w:val="en-US"/>
        </w:rPr>
        <w:t xml:space="preserve"> </w:t>
      </w:r>
      <w:r w:rsidR="006F7AC6">
        <w:rPr>
          <w:rFonts w:ascii="Arial" w:hAnsi="Arial" w:cs="Arial"/>
          <w:b/>
          <w:sz w:val="22"/>
          <w:lang w:val="en-US"/>
        </w:rPr>
        <w:t xml:space="preserve"> </w:t>
      </w:r>
      <w:r w:rsidR="00A47C4A" w:rsidRPr="002257F3">
        <w:rPr>
          <w:rFonts w:ascii="Arial" w:hAnsi="Arial" w:cs="Arial"/>
          <w:b/>
          <w:sz w:val="22"/>
        </w:rPr>
        <w:t>Did you have confidence and trust in the pharmacy staff you spoke to?</w:t>
      </w:r>
    </w:p>
    <w:p w14:paraId="39807883" w14:textId="77777777" w:rsidR="00A47C4A" w:rsidRPr="002257F3" w:rsidRDefault="00A47C4A" w:rsidP="00A47C4A">
      <w:pPr>
        <w:keepNext/>
        <w:tabs>
          <w:tab w:val="left" w:pos="567"/>
          <w:tab w:val="left" w:pos="213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109C1023" w14:textId="77777777" w:rsidR="00A47C4A" w:rsidRPr="002257F3" w:rsidRDefault="00A47C4A" w:rsidP="006F7AC6">
      <w:pPr>
        <w:keepNext/>
        <w:tabs>
          <w:tab w:val="left" w:pos="567"/>
          <w:tab w:val="left" w:pos="1418"/>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Yes, definitely</w:t>
      </w:r>
    </w:p>
    <w:p w14:paraId="4E23BA53" w14:textId="77777777" w:rsidR="00A47C4A" w:rsidRPr="002257F3" w:rsidRDefault="00A47C4A" w:rsidP="006F7AC6">
      <w:pPr>
        <w:keepNext/>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Yes, to some extent</w:t>
      </w:r>
    </w:p>
    <w:p w14:paraId="4BAFD10D" w14:textId="77777777" w:rsidR="00A47C4A" w:rsidRPr="002257F3" w:rsidRDefault="00A47C4A" w:rsidP="006F7AC6">
      <w:pPr>
        <w:keepNext/>
        <w:tabs>
          <w:tab w:val="left" w:pos="567"/>
          <w:tab w:val="left" w:pos="1418"/>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No, not at all</w:t>
      </w:r>
    </w:p>
    <w:p w14:paraId="73DE4D7F" w14:textId="77777777" w:rsidR="00A47C4A" w:rsidRPr="002257F3" w:rsidRDefault="00A47C4A" w:rsidP="006F7AC6">
      <w:pPr>
        <w:pStyle w:val="Unpublished"/>
        <w:keepNext/>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65113A11" w14:textId="324FFC78" w:rsidR="003C4969" w:rsidRPr="002257F3" w:rsidRDefault="00A47C4A" w:rsidP="006F7AC6">
      <w:pPr>
        <w:pStyle w:val="Unpublished"/>
        <w:keepNext/>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Refused</w:t>
      </w:r>
    </w:p>
    <w:p w14:paraId="7D538371" w14:textId="77777777" w:rsidR="00A47C4A" w:rsidRPr="002257F3" w:rsidRDefault="00A47C4A" w:rsidP="006F7AC6">
      <w:pPr>
        <w:pStyle w:val="Unpublished"/>
        <w:widowControl w:val="0"/>
        <w:ind w:hanging="289"/>
        <w:rPr>
          <w:rFonts w:ascii="Arial" w:hAnsi="Arial" w:cs="Arial"/>
          <w:sz w:val="22"/>
        </w:rPr>
      </w:pPr>
    </w:p>
    <w:bookmarkEnd w:id="22"/>
    <w:bookmarkEnd w:id="42"/>
    <w:bookmarkEnd w:id="43"/>
    <w:p w14:paraId="420224AF" w14:textId="77777777" w:rsidR="002279D2" w:rsidRPr="002257F3" w:rsidRDefault="002279D2" w:rsidP="00046A6C">
      <w:pPr>
        <w:pStyle w:val="Unpublished"/>
        <w:widowControl w:val="0"/>
        <w:rPr>
          <w:rFonts w:ascii="Arial" w:hAnsi="Arial" w:cs="Arial"/>
          <w:b/>
          <w:color w:val="FF0000"/>
          <w:sz w:val="22"/>
        </w:rPr>
      </w:pPr>
    </w:p>
    <w:p w14:paraId="5264A054" w14:textId="77777777" w:rsidR="0093351C" w:rsidRPr="002257F3" w:rsidRDefault="0093351C" w:rsidP="00046A6C">
      <w:pPr>
        <w:pStyle w:val="Unpublished"/>
        <w:widowControl w:val="0"/>
        <w:rPr>
          <w:rFonts w:ascii="Arial" w:hAnsi="Arial" w:cs="Arial"/>
          <w:b/>
          <w:color w:val="FF0000"/>
          <w:sz w:val="22"/>
        </w:rPr>
      </w:pPr>
    </w:p>
    <w:p w14:paraId="7BF14C38" w14:textId="77777777" w:rsidR="00AD4393" w:rsidRPr="002257F3" w:rsidRDefault="00AD4393" w:rsidP="00046A6C">
      <w:pPr>
        <w:pStyle w:val="Unpublished"/>
        <w:widowControl w:val="0"/>
        <w:rPr>
          <w:rFonts w:ascii="Arial" w:hAnsi="Arial" w:cs="Arial"/>
          <w:b/>
          <w:color w:val="FF0000"/>
          <w:sz w:val="22"/>
        </w:rPr>
      </w:pPr>
    </w:p>
    <w:p w14:paraId="7305FCF2" w14:textId="77777777" w:rsidR="00AD4393" w:rsidRPr="002257F3" w:rsidRDefault="00AD4393" w:rsidP="00046A6C">
      <w:pPr>
        <w:pStyle w:val="Unpublished"/>
        <w:widowControl w:val="0"/>
        <w:rPr>
          <w:rFonts w:ascii="Arial" w:hAnsi="Arial" w:cs="Arial"/>
          <w:b/>
          <w:color w:val="FF0000"/>
          <w:sz w:val="22"/>
        </w:rPr>
      </w:pPr>
    </w:p>
    <w:p w14:paraId="03B2CE95" w14:textId="77777777" w:rsidR="00697D2A" w:rsidRPr="002257F3" w:rsidRDefault="00697D2A">
      <w:pPr>
        <w:rPr>
          <w:rFonts w:ascii="Arial" w:hAnsi="Arial"/>
          <w:b/>
          <w:bCs/>
          <w:sz w:val="36"/>
          <w:szCs w:val="20"/>
          <w:lang w:val="en-US"/>
        </w:rPr>
      </w:pPr>
      <w:r w:rsidRPr="002257F3">
        <w:br w:type="page"/>
      </w:r>
    </w:p>
    <w:p w14:paraId="1259C713" w14:textId="5A464376" w:rsidR="008F2BE9" w:rsidRPr="006F7AC6" w:rsidRDefault="00505DD5" w:rsidP="006F7AC6">
      <w:pPr>
        <w:pStyle w:val="StyleHeading1Before0ptAfter0pt"/>
      </w:pPr>
      <w:bookmarkStart w:id="46" w:name="_Toc488663093"/>
      <w:r w:rsidRPr="002257F3">
        <w:lastRenderedPageBreak/>
        <w:t>Understanding health and healthcare</w:t>
      </w:r>
      <w:bookmarkEnd w:id="46"/>
    </w:p>
    <w:p w14:paraId="351F41C6" w14:textId="511FA9AB" w:rsidR="00F9052A" w:rsidRPr="002257F3" w:rsidRDefault="00F9052A" w:rsidP="00F9052A">
      <w:pPr>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If respondent used a family or professional translator (A6.13=1 OR A6.14=1), skip to U3.01 (sources of information about health). Everyone else (</w:t>
      </w:r>
      <w:r w:rsidR="00621FB9" w:rsidRPr="002257F3">
        <w:rPr>
          <w:rFonts w:ascii="Arial" w:hAnsi="Arial" w:cs="Arial"/>
          <w:b/>
          <w:color w:val="FF0000"/>
          <w:sz w:val="22"/>
        </w:rPr>
        <w:t xml:space="preserve">A6.13=2 AND A6.14=2) </w:t>
      </w:r>
      <w:r w:rsidR="00D024C9" w:rsidRPr="002257F3">
        <w:rPr>
          <w:rFonts w:ascii="Arial" w:hAnsi="Arial" w:cs="Arial"/>
          <w:b/>
          <w:color w:val="FF0000"/>
          <w:sz w:val="22"/>
        </w:rPr>
        <w:t>continue</w:t>
      </w:r>
      <w:r w:rsidR="00621FB9" w:rsidRPr="002257F3">
        <w:rPr>
          <w:rFonts w:ascii="Arial" w:hAnsi="Arial" w:cs="Arial"/>
          <w:b/>
          <w:color w:val="FF0000"/>
          <w:sz w:val="22"/>
        </w:rPr>
        <w:t xml:space="preserve"> to UIntro</w:t>
      </w:r>
      <w:r w:rsidRPr="002257F3">
        <w:rPr>
          <w:rFonts w:ascii="Arial" w:hAnsi="Arial" w:cs="Arial"/>
          <w:b/>
          <w:color w:val="FF0000"/>
          <w:sz w:val="22"/>
        </w:rPr>
        <w:t>.</w:t>
      </w:r>
    </w:p>
    <w:p w14:paraId="4C94AEC3" w14:textId="77777777" w:rsidR="00C32627" w:rsidRPr="002257F3" w:rsidRDefault="00C32627" w:rsidP="00505DD5">
      <w:pPr>
        <w:pStyle w:val="Unpublished"/>
        <w:keepNext/>
        <w:rPr>
          <w:rFonts w:ascii="Arial Bold" w:hAnsi="Arial Bold" w:cs="Arial"/>
          <w:b/>
          <w:color w:val="7030A0"/>
          <w:sz w:val="22"/>
        </w:rPr>
      </w:pPr>
    </w:p>
    <w:p w14:paraId="7037A83C" w14:textId="77777777" w:rsidR="008D0E77" w:rsidRPr="002257F3" w:rsidRDefault="008D0E77" w:rsidP="008D0E77">
      <w:pPr>
        <w:autoSpaceDE w:val="0"/>
        <w:autoSpaceDN w:val="0"/>
        <w:adjustRightInd w:val="0"/>
        <w:rPr>
          <w:rFonts w:ascii="Arial" w:hAnsi="Arial" w:cs="Arial"/>
          <w:b/>
          <w:color w:val="0000FF"/>
          <w:szCs w:val="22"/>
          <w:lang w:val="en-US"/>
        </w:rPr>
      </w:pPr>
      <w:r w:rsidRPr="002257F3">
        <w:rPr>
          <w:rFonts w:ascii="Arial" w:hAnsi="Arial" w:cs="Arial"/>
          <w:b/>
          <w:color w:val="0000FF"/>
          <w:szCs w:val="22"/>
          <w:lang w:val="en-US"/>
        </w:rPr>
        <w:sym w:font="Webdings" w:char="F069"/>
      </w:r>
      <w:r w:rsidRPr="002257F3">
        <w:rPr>
          <w:rFonts w:ascii="Arial" w:hAnsi="Arial" w:cs="Arial"/>
          <w:b/>
          <w:color w:val="0000FF"/>
          <w:szCs w:val="22"/>
          <w:lang w:val="en-US"/>
        </w:rPr>
        <w:t xml:space="preserve"> START OF SELF-COMPLETE SECTION. </w:t>
      </w:r>
    </w:p>
    <w:p w14:paraId="4455638B" w14:textId="1AB139E4" w:rsidR="00A256BC" w:rsidRPr="002257F3" w:rsidRDefault="00A256BC" w:rsidP="00505DD5">
      <w:pPr>
        <w:pStyle w:val="Unpublished"/>
        <w:keepNext/>
        <w:rPr>
          <w:rFonts w:ascii="Arial Bold" w:hAnsi="Arial Bold" w:cs="Arial"/>
          <w:b/>
          <w:color w:val="7030A0"/>
          <w:sz w:val="22"/>
        </w:rPr>
      </w:pPr>
    </w:p>
    <w:p w14:paraId="781D2F92" w14:textId="2E4B6D18" w:rsidR="00A256BC" w:rsidRPr="00B83BAF" w:rsidRDefault="00621FB9" w:rsidP="004C4997">
      <w:pPr>
        <w:pStyle w:val="Unpublished"/>
        <w:keepNext/>
        <w:rPr>
          <w:rFonts w:ascii="Arial" w:hAnsi="Arial" w:cs="Arial"/>
          <w:b/>
          <w:sz w:val="22"/>
          <w:szCs w:val="22"/>
        </w:rPr>
      </w:pPr>
      <w:r w:rsidRPr="002257F3">
        <w:rPr>
          <w:rFonts w:ascii="Arial" w:hAnsi="Arial" w:cs="Arial"/>
          <w:b/>
          <w:sz w:val="22"/>
          <w:szCs w:val="22"/>
        </w:rPr>
        <w:t>UI</w:t>
      </w:r>
      <w:r w:rsidR="004C4997" w:rsidRPr="002257F3">
        <w:rPr>
          <w:rFonts w:ascii="Arial" w:hAnsi="Arial" w:cs="Arial"/>
          <w:b/>
          <w:sz w:val="22"/>
          <w:szCs w:val="22"/>
        </w:rPr>
        <w:t>ntro</w:t>
      </w:r>
    </w:p>
    <w:p w14:paraId="3F0AB431" w14:textId="24DE314D" w:rsidR="004C4997" w:rsidRPr="002257F3" w:rsidRDefault="004C4997" w:rsidP="004C4997">
      <w:pPr>
        <w:pStyle w:val="Unpublished"/>
        <w:keepNext/>
        <w:rPr>
          <w:rFonts w:ascii="Arial" w:hAnsi="Arial" w:cs="Arial"/>
          <w:sz w:val="22"/>
          <w:szCs w:val="22"/>
        </w:rPr>
      </w:pPr>
      <w:r w:rsidRPr="002257F3">
        <w:rPr>
          <w:rFonts w:ascii="Arial" w:hAnsi="Arial" w:cs="Arial"/>
          <w:sz w:val="22"/>
          <w:szCs w:val="22"/>
        </w:rPr>
        <w:t xml:space="preserve">The next section is easier to answer if you can see the screen and then record the answers yourself. </w:t>
      </w:r>
    </w:p>
    <w:p w14:paraId="72F239E6" w14:textId="77777777" w:rsidR="004C4997" w:rsidRPr="002257F3" w:rsidRDefault="004C4997" w:rsidP="004C4997">
      <w:pPr>
        <w:pStyle w:val="Unpublished"/>
        <w:keepNext/>
        <w:rPr>
          <w:rFonts w:ascii="Arial" w:hAnsi="Arial" w:cs="Arial"/>
          <w:sz w:val="22"/>
          <w:szCs w:val="22"/>
        </w:rPr>
      </w:pPr>
    </w:p>
    <w:p w14:paraId="51A4238A" w14:textId="77777777" w:rsidR="004C4997" w:rsidRPr="002257F3" w:rsidRDefault="004C4997" w:rsidP="004C4997">
      <w:pPr>
        <w:pStyle w:val="Unpublished"/>
        <w:keepNext/>
        <w:rPr>
          <w:rFonts w:ascii="Arial" w:hAnsi="Arial" w:cs="Arial"/>
          <w:sz w:val="22"/>
          <w:szCs w:val="22"/>
        </w:rPr>
      </w:pPr>
      <w:r w:rsidRPr="002257F3">
        <w:rPr>
          <w:rFonts w:ascii="Arial" w:hAnsi="Arial" w:cs="Arial"/>
          <w:sz w:val="22"/>
          <w:szCs w:val="22"/>
        </w:rPr>
        <w:t>I will turn the computer around and help you get started. If you would like any help in answering these questions, feel free to ask me.</w:t>
      </w:r>
    </w:p>
    <w:p w14:paraId="20F4500F" w14:textId="77777777" w:rsidR="004C4997" w:rsidRPr="002257F3" w:rsidRDefault="004C4997" w:rsidP="004C4997">
      <w:pPr>
        <w:pStyle w:val="Unpublished"/>
        <w:keepNext/>
        <w:rPr>
          <w:rFonts w:ascii="Arial" w:hAnsi="Arial" w:cs="Arial"/>
          <w:sz w:val="22"/>
          <w:szCs w:val="22"/>
        </w:rPr>
      </w:pPr>
    </w:p>
    <w:p w14:paraId="57B00AA4" w14:textId="01BA2A8F" w:rsidR="004C4997" w:rsidRPr="002257F3" w:rsidRDefault="004C4997" w:rsidP="004C4997">
      <w:pPr>
        <w:widowControl w:val="0"/>
        <w:rPr>
          <w:rFonts w:ascii="Arial" w:hAnsi="Arial" w:cs="Arial"/>
          <w:color w:val="0000FF"/>
          <w:sz w:val="22"/>
          <w:szCs w:val="22"/>
        </w:rPr>
      </w:pPr>
      <w:r w:rsidRPr="002257F3">
        <w:rPr>
          <w:rFonts w:ascii="Arial" w:hAnsi="Arial" w:cs="Arial"/>
          <w:color w:val="0000FF"/>
          <w:sz w:val="22"/>
          <w:szCs w:val="22"/>
        </w:rPr>
        <w:sym w:font="Webdings" w:char="F069"/>
      </w:r>
      <w:r w:rsidRPr="002257F3">
        <w:rPr>
          <w:rFonts w:ascii="Arial" w:hAnsi="Arial" w:cs="Arial"/>
          <w:color w:val="0000FF"/>
          <w:sz w:val="22"/>
          <w:szCs w:val="22"/>
        </w:rPr>
        <w:t xml:space="preserve"> The interviewer can administer this section using showcards if the respondent </w:t>
      </w:r>
      <w:r w:rsidR="00F9052A" w:rsidRPr="002257F3">
        <w:rPr>
          <w:rFonts w:ascii="Arial" w:hAnsi="Arial" w:cs="Arial"/>
          <w:color w:val="0000FF"/>
          <w:sz w:val="22"/>
          <w:szCs w:val="22"/>
        </w:rPr>
        <w:t xml:space="preserve">is unable or unwilling to use a computer. </w:t>
      </w:r>
    </w:p>
    <w:p w14:paraId="6B0AA306" w14:textId="3DDBC570" w:rsidR="00621FB9" w:rsidRPr="002257F3" w:rsidRDefault="00621FB9" w:rsidP="00505DD5">
      <w:pPr>
        <w:pStyle w:val="Unpublished"/>
        <w:keepNext/>
        <w:rPr>
          <w:rFonts w:ascii="Arial Bold" w:hAnsi="Arial Bold" w:cs="Arial"/>
          <w:b/>
          <w:color w:val="7030A0"/>
          <w:sz w:val="22"/>
        </w:rPr>
      </w:pPr>
    </w:p>
    <w:p w14:paraId="2B568A19" w14:textId="46A1ACA8" w:rsidR="00F9052A" w:rsidRPr="002257F3" w:rsidRDefault="00F9052A" w:rsidP="00505DD5">
      <w:pPr>
        <w:pStyle w:val="Unpublished"/>
        <w:keepNext/>
        <w:rPr>
          <w:rFonts w:ascii="Arial Bold" w:hAnsi="Arial Bold" w:cs="Arial"/>
          <w:b/>
          <w:color w:val="7030A0"/>
          <w:sz w:val="22"/>
        </w:rPr>
      </w:pPr>
      <w:r w:rsidRPr="002257F3">
        <w:rPr>
          <w:rFonts w:ascii="Arial" w:hAnsi="Arial" w:cs="Arial"/>
          <w:b/>
          <w:color w:val="FF0000"/>
          <w:u w:val="single"/>
        </w:rPr>
        <w:sym w:font="Webdings" w:char="F069"/>
      </w:r>
      <w:r w:rsidRPr="002257F3">
        <w:rPr>
          <w:rFonts w:ascii="Arial" w:hAnsi="Arial" w:cs="Arial"/>
          <w:b/>
          <w:color w:val="FF0000"/>
          <w:u w:val="single"/>
        </w:rPr>
        <w:t xml:space="preserve"> New screen  </w:t>
      </w:r>
    </w:p>
    <w:p w14:paraId="31FCB467" w14:textId="4F4387E4" w:rsidR="00F9052A" w:rsidRDefault="00F9052A" w:rsidP="00505DD5">
      <w:pPr>
        <w:pStyle w:val="Unpublished"/>
        <w:keepNext/>
        <w:rPr>
          <w:rFonts w:ascii="Arial Bold" w:hAnsi="Arial Bold" w:cs="Arial"/>
          <w:b/>
          <w:color w:val="7030A0"/>
          <w:sz w:val="22"/>
        </w:rPr>
      </w:pPr>
    </w:p>
    <w:p w14:paraId="6CC12518" w14:textId="77777777" w:rsidR="00A256BC" w:rsidRPr="002257F3" w:rsidRDefault="00A256BC" w:rsidP="00505DD5">
      <w:pPr>
        <w:pStyle w:val="Unpublished"/>
        <w:keepNext/>
        <w:rPr>
          <w:rFonts w:ascii="Arial Bold" w:hAnsi="Arial Bold" w:cs="Arial"/>
          <w:b/>
          <w:color w:val="7030A0"/>
          <w:sz w:val="22"/>
        </w:rPr>
      </w:pPr>
    </w:p>
    <w:p w14:paraId="6B7762AB" w14:textId="55B6C1D8" w:rsidR="008F2BE9" w:rsidRPr="002257F3" w:rsidRDefault="008F2BE9" w:rsidP="004A441A">
      <w:pPr>
        <w:pStyle w:val="StyleHeading2LeftBefore0ptAfter0pt"/>
        <w:rPr>
          <w:color w:val="FF0000"/>
        </w:rPr>
      </w:pPr>
      <w:bookmarkStart w:id="47" w:name="_Toc488663094"/>
      <w:r w:rsidRPr="002257F3">
        <w:rPr>
          <w:color w:val="FF0000"/>
        </w:rPr>
        <w:t>Health Literacy Questionnaire</w:t>
      </w:r>
      <w:bookmarkEnd w:id="47"/>
    </w:p>
    <w:p w14:paraId="5E1128A4" w14:textId="77777777" w:rsidR="008F2BE9" w:rsidRPr="002257F3" w:rsidRDefault="008F2BE9" w:rsidP="008F2BE9">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1936E6F7" w14:textId="77777777" w:rsidR="008F2BE9" w:rsidRPr="002257F3" w:rsidRDefault="008F2BE9" w:rsidP="00505DD5">
      <w:pPr>
        <w:pStyle w:val="Unpublished"/>
        <w:keepNext/>
        <w:rPr>
          <w:rFonts w:ascii="Arial Bold" w:hAnsi="Arial Bold" w:cs="Arial"/>
          <w:b/>
          <w:color w:val="7030A0"/>
          <w:sz w:val="22"/>
        </w:rPr>
      </w:pPr>
    </w:p>
    <w:p w14:paraId="44063131" w14:textId="488589B4" w:rsidR="00505DD5" w:rsidRDefault="00505DD5" w:rsidP="00505DD5">
      <w:pPr>
        <w:pStyle w:val="Unpublished"/>
        <w:keepNext/>
        <w:rPr>
          <w:rFonts w:ascii="Arial Bold" w:hAnsi="Arial Bold" w:cs="Arial"/>
          <w:b/>
          <w:color w:val="7030A0"/>
          <w:sz w:val="22"/>
        </w:rPr>
      </w:pPr>
      <w:r w:rsidRPr="002257F3">
        <w:rPr>
          <w:rFonts w:ascii="Arial Bold" w:hAnsi="Arial Bold" w:cs="Arial"/>
          <w:b/>
          <w:color w:val="7030A0"/>
          <w:sz w:val="22"/>
        </w:rPr>
        <w:sym w:font="Webdings" w:char="F069"/>
      </w:r>
      <w:r w:rsidRPr="002257F3">
        <w:rPr>
          <w:rFonts w:ascii="Arial Bold" w:hAnsi="Arial Bold" w:cs="Arial"/>
          <w:b/>
          <w:color w:val="7030A0"/>
          <w:sz w:val="22"/>
        </w:rPr>
        <w:t xml:space="preserve"> The Health Literacy Questionnaire (HLQ). © Copyright 2014 Deakin University. </w:t>
      </w:r>
      <w:r w:rsidR="00AB57D1">
        <w:rPr>
          <w:rFonts w:ascii="Arial Bold" w:hAnsi="Arial Bold" w:cs="Arial"/>
          <w:b/>
          <w:color w:val="7030A0"/>
          <w:sz w:val="22"/>
        </w:rPr>
        <w:t xml:space="preserve">The HLQ is protected by copyright and cannot be used without permission of the authors. </w:t>
      </w:r>
      <w:r w:rsidR="00257097">
        <w:rPr>
          <w:rFonts w:ascii="Arial Bold" w:hAnsi="Arial Bold" w:cs="Arial"/>
          <w:b/>
          <w:color w:val="7030A0"/>
          <w:sz w:val="22"/>
        </w:rPr>
        <w:t>Six HLQ scales have been included in the NZ Health Survey (questions U1.01</w:t>
      </w:r>
      <w:r w:rsidR="00257097" w:rsidRPr="00AB57D1">
        <w:rPr>
          <w:rFonts w:ascii="Arial Bold" w:hAnsi="Arial Bold" w:cs="Arial"/>
          <w:b/>
          <w:color w:val="7030A0"/>
          <w:sz w:val="22"/>
        </w:rPr>
        <w:t>–</w:t>
      </w:r>
      <w:r w:rsidR="00257097">
        <w:rPr>
          <w:rFonts w:ascii="Arial Bold" w:hAnsi="Arial Bold" w:cs="Arial"/>
          <w:b/>
          <w:color w:val="7030A0"/>
          <w:sz w:val="22"/>
        </w:rPr>
        <w:t>U2.16). I</w:t>
      </w:r>
      <w:r w:rsidR="007E6003">
        <w:rPr>
          <w:rFonts w:ascii="Arial Bold" w:hAnsi="Arial Bold" w:cs="Arial"/>
          <w:b/>
          <w:color w:val="7030A0"/>
          <w:sz w:val="22"/>
        </w:rPr>
        <w:t>tems have been truncated. Full items are available from the author</w:t>
      </w:r>
      <w:r w:rsidR="00AB57D1">
        <w:rPr>
          <w:rFonts w:ascii="Arial Bold" w:hAnsi="Arial Bold" w:cs="Arial"/>
          <w:b/>
          <w:color w:val="7030A0"/>
          <w:sz w:val="22"/>
        </w:rPr>
        <w:t xml:space="preserve"> at hlq@deakin.edu.au</w:t>
      </w:r>
      <w:r w:rsidR="007E6003">
        <w:rPr>
          <w:rFonts w:ascii="Arial Bold" w:hAnsi="Arial Bold" w:cs="Arial"/>
          <w:b/>
          <w:color w:val="7030A0"/>
          <w:sz w:val="22"/>
        </w:rPr>
        <w:t>.</w:t>
      </w:r>
      <w:r w:rsidR="00AB57D1">
        <w:rPr>
          <w:rFonts w:ascii="Arial Bold" w:hAnsi="Arial Bold" w:cs="Arial"/>
          <w:b/>
          <w:color w:val="7030A0"/>
          <w:sz w:val="22"/>
        </w:rPr>
        <w:t xml:space="preserve"> </w:t>
      </w:r>
    </w:p>
    <w:p w14:paraId="532C2869" w14:textId="77777777" w:rsidR="00A60800" w:rsidRPr="002257F3" w:rsidRDefault="00A60800" w:rsidP="00505DD5">
      <w:pPr>
        <w:pStyle w:val="Unpublished"/>
        <w:keepNext/>
        <w:rPr>
          <w:rFonts w:ascii="Arial Bold" w:hAnsi="Arial Bold" w:cs="Arial"/>
          <w:b/>
          <w:color w:val="7030A0"/>
          <w:sz w:val="22"/>
        </w:rPr>
      </w:pPr>
    </w:p>
    <w:p w14:paraId="3C64FAB4" w14:textId="77777777" w:rsidR="00505DD5" w:rsidRPr="002257F3" w:rsidRDefault="00505DD5" w:rsidP="00505DD5">
      <w:pPr>
        <w:rPr>
          <w:rFonts w:ascii="Arial" w:hAnsi="Arial" w:cs="Arial"/>
          <w:b/>
          <w:color w:val="FF0000"/>
          <w:sz w:val="22"/>
          <w:szCs w:val="22"/>
        </w:rPr>
      </w:pPr>
      <w:r w:rsidRPr="002257F3">
        <w:rPr>
          <w:rFonts w:ascii="Arial" w:hAnsi="Arial" w:cs="Arial"/>
          <w:b/>
          <w:color w:val="FF0000"/>
          <w:sz w:val="22"/>
        </w:rPr>
        <w:sym w:font="Webdings" w:char="F069"/>
      </w:r>
      <w:r w:rsidRPr="002257F3">
        <w:rPr>
          <w:rFonts w:ascii="Arial" w:hAnsi="Arial" w:cs="Arial"/>
          <w:b/>
          <w:color w:val="FF0000"/>
          <w:sz w:val="22"/>
        </w:rPr>
        <w:t xml:space="preserve"> For each HLQ screen, </w:t>
      </w:r>
      <w:r w:rsidRPr="002257F3">
        <w:rPr>
          <w:rFonts w:ascii="Arial" w:hAnsi="Arial" w:cs="Arial"/>
          <w:b/>
          <w:color w:val="FF0000"/>
          <w:sz w:val="22"/>
          <w:szCs w:val="22"/>
        </w:rPr>
        <w:t>if one or more of items</w:t>
      </w:r>
      <w:r w:rsidRPr="002257F3">
        <w:rPr>
          <w:rFonts w:ascii="Arial" w:hAnsi="Arial" w:cs="Arial"/>
          <w:b/>
          <w:sz w:val="22"/>
          <w:szCs w:val="22"/>
        </w:rPr>
        <w:t xml:space="preserve"> </w:t>
      </w:r>
      <w:r w:rsidRPr="002257F3">
        <w:rPr>
          <w:rFonts w:ascii="Arial" w:hAnsi="Arial" w:cs="Arial"/>
          <w:b/>
          <w:color w:val="FF0000"/>
          <w:sz w:val="22"/>
          <w:szCs w:val="22"/>
        </w:rPr>
        <w:t>are left blank, please display the following pop-up message: ‘You have not answered every row. Click ‘OK’ to go back and select an answer for every question, OR click ‘Cancel’ to go to the next page’.</w:t>
      </w:r>
    </w:p>
    <w:p w14:paraId="1457140B" w14:textId="40107DA4" w:rsidR="00312EAF" w:rsidRPr="002257F3" w:rsidRDefault="00312EAF" w:rsidP="00505DD5">
      <w:pPr>
        <w:rPr>
          <w:rFonts w:ascii="Arial" w:hAnsi="Arial" w:cs="Arial"/>
          <w:b/>
          <w:color w:val="FF0000"/>
          <w:sz w:val="22"/>
          <w:szCs w:val="22"/>
        </w:rPr>
      </w:pPr>
      <w:r w:rsidRPr="002257F3">
        <w:rPr>
          <w:rFonts w:ascii="Arial" w:hAnsi="Arial" w:cs="Arial"/>
          <w:b/>
          <w:color w:val="FF0000"/>
          <w:sz w:val="22"/>
        </w:rPr>
        <w:sym w:font="Webdings" w:char="F069"/>
      </w:r>
      <w:r w:rsidRPr="002257F3">
        <w:rPr>
          <w:rFonts w:ascii="Arial" w:hAnsi="Arial" w:cs="Arial"/>
          <w:b/>
          <w:color w:val="FF0000"/>
          <w:sz w:val="22"/>
        </w:rPr>
        <w:t xml:space="preserve"> Don’t show the row numbers on the screen for HLQ questions.</w:t>
      </w:r>
    </w:p>
    <w:p w14:paraId="08F28F34" w14:textId="77777777" w:rsidR="00505DD5" w:rsidRPr="002257F3" w:rsidRDefault="00505DD5" w:rsidP="00505DD5">
      <w:pPr>
        <w:widowControl w:val="0"/>
        <w:rPr>
          <w:rFonts w:ascii="Arial" w:hAnsi="Arial" w:cs="Arial"/>
          <w:sz w:val="22"/>
        </w:rPr>
      </w:pPr>
    </w:p>
    <w:p w14:paraId="5C6C8020" w14:textId="77777777" w:rsidR="00505DD5" w:rsidRPr="002257F3" w:rsidRDefault="00505DD5" w:rsidP="00505DD5">
      <w:pPr>
        <w:pStyle w:val="Unpublished"/>
        <w:widowControl w:val="0"/>
        <w:rPr>
          <w:rFonts w:ascii="Arial" w:hAnsi="Arial" w:cs="Arial"/>
          <w:b/>
          <w:color w:val="0000FF"/>
          <w:sz w:val="22"/>
        </w:rPr>
      </w:pPr>
      <w:r w:rsidRPr="002257F3">
        <w:rPr>
          <w:rFonts w:ascii="Arial" w:hAnsi="Arial" w:cs="Arial"/>
          <w:b/>
          <w:color w:val="0000FF"/>
          <w:sz w:val="22"/>
        </w:rPr>
        <w:t>[Showcard]</w:t>
      </w:r>
    </w:p>
    <w:p w14:paraId="497C3B58" w14:textId="1E50649E" w:rsidR="00505DD5" w:rsidRPr="002257F3" w:rsidRDefault="003110FB" w:rsidP="00505DD5">
      <w:pPr>
        <w:widowControl w:val="0"/>
        <w:rPr>
          <w:rFonts w:ascii="Arial" w:hAnsi="Arial" w:cs="Arial"/>
          <w:sz w:val="22"/>
        </w:rPr>
      </w:pPr>
      <w:r w:rsidRPr="002257F3">
        <w:rPr>
          <w:rFonts w:ascii="Arial" w:hAnsi="Arial" w:cs="Arial"/>
          <w:b/>
          <w:sz w:val="22"/>
          <w:szCs w:val="22"/>
        </w:rPr>
        <w:t>U1</w:t>
      </w:r>
      <w:r w:rsidR="00505DD5" w:rsidRPr="002257F3">
        <w:rPr>
          <w:rFonts w:ascii="Arial" w:hAnsi="Arial" w:cs="Arial"/>
          <w:b/>
          <w:sz w:val="22"/>
          <w:szCs w:val="22"/>
        </w:rPr>
        <w:t>.01</w:t>
      </w:r>
      <w:r w:rsidR="002F37BA">
        <w:rPr>
          <w:rFonts w:ascii="Arial" w:hAnsi="Arial" w:cs="Arial"/>
          <w:b/>
          <w:sz w:val="22"/>
          <w:szCs w:val="22"/>
        </w:rPr>
        <w:t xml:space="preserve"> </w:t>
      </w:r>
      <w:r w:rsidR="00C32627" w:rsidRPr="002257F3">
        <w:rPr>
          <w:rFonts w:ascii="Arial Bold" w:hAnsi="Arial Bold" w:cs="Arial"/>
          <w:b/>
          <w:sz w:val="22"/>
        </w:rPr>
        <w:t>–</w:t>
      </w:r>
      <w:r w:rsidR="002F37BA">
        <w:rPr>
          <w:rFonts w:ascii="Arial Bold" w:hAnsi="Arial Bold" w:cs="Arial"/>
          <w:b/>
          <w:sz w:val="22"/>
        </w:rPr>
        <w:t xml:space="preserve"> </w:t>
      </w:r>
      <w:r w:rsidRPr="002257F3">
        <w:rPr>
          <w:rFonts w:ascii="Arial" w:hAnsi="Arial" w:cs="Arial"/>
          <w:b/>
          <w:color w:val="000000"/>
          <w:sz w:val="22"/>
          <w:lang w:val="en-US"/>
        </w:rPr>
        <w:t>U1</w:t>
      </w:r>
      <w:r w:rsidR="00505DD5" w:rsidRPr="002257F3">
        <w:rPr>
          <w:rFonts w:ascii="Arial" w:hAnsi="Arial" w:cs="Arial"/>
          <w:b/>
          <w:color w:val="000000"/>
          <w:sz w:val="22"/>
          <w:lang w:val="en-US"/>
        </w:rPr>
        <w:t>.</w:t>
      </w:r>
      <w:r w:rsidR="006B0194" w:rsidRPr="002257F3">
        <w:rPr>
          <w:rFonts w:ascii="Arial" w:hAnsi="Arial" w:cs="Arial"/>
          <w:b/>
          <w:color w:val="000000"/>
          <w:sz w:val="22"/>
          <w:lang w:val="en-US"/>
        </w:rPr>
        <w:t>07</w:t>
      </w:r>
    </w:p>
    <w:p w14:paraId="0E70A1E7" w14:textId="77777777" w:rsidR="00130AE4" w:rsidRPr="002257F3" w:rsidRDefault="00130AE4" w:rsidP="00505DD5">
      <w:pPr>
        <w:widowControl w:val="0"/>
        <w:rPr>
          <w:rFonts w:ascii="Arial" w:hAnsi="Arial" w:cs="Arial"/>
          <w:sz w:val="22"/>
        </w:rPr>
      </w:pPr>
    </w:p>
    <w:p w14:paraId="3F109A62" w14:textId="77777777" w:rsidR="00505DD5" w:rsidRPr="002257F3" w:rsidRDefault="00505DD5" w:rsidP="00505DD5">
      <w:pPr>
        <w:widowControl w:val="0"/>
        <w:rPr>
          <w:rFonts w:ascii="Arial" w:hAnsi="Arial" w:cs="Arial"/>
          <w:sz w:val="22"/>
        </w:rPr>
      </w:pPr>
      <w:r w:rsidRPr="002257F3">
        <w:rPr>
          <w:rFonts w:ascii="Arial" w:hAnsi="Arial" w:cs="Arial"/>
          <w:sz w:val="22"/>
        </w:rPr>
        <w:t>We want to learn about how you find, understand and use health information, and how you manage your health and interact with doctors and other healthcare providers.</w:t>
      </w:r>
    </w:p>
    <w:p w14:paraId="7AFF6A21" w14:textId="77777777" w:rsidR="00505DD5" w:rsidRPr="002257F3" w:rsidRDefault="00505DD5" w:rsidP="00505DD5">
      <w:pPr>
        <w:widowControl w:val="0"/>
        <w:rPr>
          <w:rFonts w:ascii="Arial" w:hAnsi="Arial" w:cs="Arial"/>
          <w:sz w:val="22"/>
        </w:rPr>
      </w:pPr>
    </w:p>
    <w:p w14:paraId="33976D99" w14:textId="77777777" w:rsidR="00505DD5" w:rsidRPr="002257F3" w:rsidRDefault="00505DD5" w:rsidP="00505DD5">
      <w:pPr>
        <w:widowControl w:val="0"/>
        <w:rPr>
          <w:rFonts w:ascii="Arial" w:hAnsi="Arial" w:cs="Arial"/>
          <w:sz w:val="22"/>
        </w:rPr>
      </w:pPr>
      <w:r w:rsidRPr="002257F3">
        <w:rPr>
          <w:rFonts w:ascii="Arial" w:hAnsi="Arial" w:cs="Arial"/>
          <w:sz w:val="22"/>
        </w:rPr>
        <w:t xml:space="preserve">In this section, the term </w:t>
      </w:r>
      <w:r w:rsidRPr="002257F3">
        <w:rPr>
          <w:rFonts w:ascii="Arial" w:hAnsi="Arial" w:cs="Arial"/>
          <w:sz w:val="22"/>
          <w:u w:val="single"/>
        </w:rPr>
        <w:t>healthcare providers</w:t>
      </w:r>
      <w:r w:rsidRPr="002257F3">
        <w:rPr>
          <w:rFonts w:ascii="Arial" w:hAnsi="Arial" w:cs="Arial"/>
          <w:sz w:val="22"/>
        </w:rPr>
        <w:t xml:space="preserve"> means doctors, nurses, physiotherapists, dietitians and any other health worker you seek advice or treatment from.</w:t>
      </w:r>
    </w:p>
    <w:p w14:paraId="535458ED" w14:textId="77777777" w:rsidR="00505DD5" w:rsidRPr="002257F3" w:rsidRDefault="00505DD5" w:rsidP="00505DD5">
      <w:pPr>
        <w:widowControl w:val="0"/>
        <w:rPr>
          <w:rFonts w:ascii="Arial" w:hAnsi="Arial" w:cs="Arial"/>
          <w:sz w:val="22"/>
        </w:rPr>
      </w:pPr>
    </w:p>
    <w:p w14:paraId="65E46DD6" w14:textId="77777777" w:rsidR="00505DD5" w:rsidRPr="002257F3" w:rsidRDefault="00505DD5" w:rsidP="00505DD5">
      <w:pPr>
        <w:widowControl w:val="0"/>
        <w:rPr>
          <w:rFonts w:ascii="Arial" w:hAnsi="Arial" w:cs="Arial"/>
          <w:sz w:val="22"/>
        </w:rPr>
      </w:pPr>
      <w:r w:rsidRPr="002257F3">
        <w:rPr>
          <w:rFonts w:ascii="Arial" w:hAnsi="Arial" w:cs="Arial"/>
          <w:sz w:val="22"/>
        </w:rPr>
        <w:t xml:space="preserve">Please indicate how strongly you </w:t>
      </w:r>
      <w:r w:rsidRPr="002257F3">
        <w:rPr>
          <w:rFonts w:ascii="Arial" w:hAnsi="Arial" w:cs="Arial"/>
          <w:sz w:val="22"/>
          <w:u w:val="single"/>
        </w:rPr>
        <w:t>disagree</w:t>
      </w:r>
      <w:r w:rsidRPr="002257F3">
        <w:rPr>
          <w:rFonts w:ascii="Arial" w:hAnsi="Arial" w:cs="Arial"/>
          <w:sz w:val="22"/>
        </w:rPr>
        <w:t xml:space="preserve"> or </w:t>
      </w:r>
      <w:r w:rsidRPr="002257F3">
        <w:rPr>
          <w:rFonts w:ascii="Arial" w:hAnsi="Arial" w:cs="Arial"/>
          <w:sz w:val="22"/>
          <w:u w:val="single"/>
        </w:rPr>
        <w:t>agree</w:t>
      </w:r>
      <w:r w:rsidRPr="002257F3">
        <w:rPr>
          <w:rFonts w:ascii="Arial" w:hAnsi="Arial" w:cs="Arial"/>
          <w:sz w:val="22"/>
        </w:rPr>
        <w:t xml:space="preserve"> with each of the following statements. </w:t>
      </w:r>
    </w:p>
    <w:p w14:paraId="5E38E902" w14:textId="0496C6C6" w:rsidR="00DC48FC" w:rsidRPr="002257F3" w:rsidRDefault="00DC48FC" w:rsidP="00505DD5">
      <w:pPr>
        <w:widowControl w:val="0"/>
        <w:rPr>
          <w:rFonts w:ascii="Arial" w:hAnsi="Arial" w:cs="Arial"/>
          <w:sz w:val="22"/>
        </w:rPr>
      </w:pPr>
    </w:p>
    <w:tbl>
      <w:tblPr>
        <w:tblStyle w:val="TableGrid"/>
        <w:tblW w:w="0" w:type="auto"/>
        <w:tblLayout w:type="fixed"/>
        <w:tblLook w:val="04A0" w:firstRow="1" w:lastRow="0" w:firstColumn="1" w:lastColumn="0" w:noHBand="0" w:noVBand="1"/>
      </w:tblPr>
      <w:tblGrid>
        <w:gridCol w:w="421"/>
        <w:gridCol w:w="4252"/>
        <w:gridCol w:w="1063"/>
        <w:gridCol w:w="1063"/>
        <w:gridCol w:w="1063"/>
        <w:gridCol w:w="1064"/>
      </w:tblGrid>
      <w:tr w:rsidR="00312EAF" w:rsidRPr="002257F3" w14:paraId="1BC47536" w14:textId="77777777" w:rsidTr="00DB0C62">
        <w:trPr>
          <w:trHeight w:val="567"/>
        </w:trPr>
        <w:tc>
          <w:tcPr>
            <w:tcW w:w="421" w:type="dxa"/>
          </w:tcPr>
          <w:p w14:paraId="16B7D882" w14:textId="77777777" w:rsidR="00312EAF" w:rsidRPr="002257F3" w:rsidRDefault="00312EAF" w:rsidP="00312EAF">
            <w:pPr>
              <w:widowControl w:val="0"/>
              <w:rPr>
                <w:rFonts w:ascii="Arial" w:hAnsi="Arial" w:cs="Arial"/>
                <w:sz w:val="16"/>
              </w:rPr>
            </w:pPr>
          </w:p>
        </w:tc>
        <w:tc>
          <w:tcPr>
            <w:tcW w:w="4252" w:type="dxa"/>
          </w:tcPr>
          <w:p w14:paraId="25F9A08F" w14:textId="77777777" w:rsidR="00312EAF" w:rsidRPr="002257F3" w:rsidRDefault="00312EAF" w:rsidP="00312EAF">
            <w:pPr>
              <w:widowControl w:val="0"/>
              <w:rPr>
                <w:rFonts w:ascii="Arial" w:hAnsi="Arial" w:cs="Arial"/>
                <w:sz w:val="22"/>
                <w:szCs w:val="22"/>
              </w:rPr>
            </w:pPr>
          </w:p>
        </w:tc>
        <w:tc>
          <w:tcPr>
            <w:tcW w:w="1063" w:type="dxa"/>
          </w:tcPr>
          <w:p w14:paraId="749163AA" w14:textId="77777777" w:rsidR="00312EAF" w:rsidRPr="002257F3" w:rsidRDefault="00312EAF" w:rsidP="00312EAF">
            <w:pPr>
              <w:widowControl w:val="0"/>
              <w:jc w:val="center"/>
              <w:rPr>
                <w:rFonts w:ascii="Arial" w:hAnsi="Arial" w:cs="Arial"/>
                <w:sz w:val="18"/>
              </w:rPr>
            </w:pPr>
            <w:r w:rsidRPr="002257F3">
              <w:rPr>
                <w:rFonts w:ascii="Arial" w:hAnsi="Arial" w:cs="Arial"/>
                <w:sz w:val="18"/>
              </w:rPr>
              <w:t>Strongly disagree</w:t>
            </w:r>
          </w:p>
        </w:tc>
        <w:tc>
          <w:tcPr>
            <w:tcW w:w="1063" w:type="dxa"/>
          </w:tcPr>
          <w:p w14:paraId="08A9692C" w14:textId="77777777" w:rsidR="00312EAF" w:rsidRPr="002257F3" w:rsidRDefault="00312EAF" w:rsidP="00312EAF">
            <w:pPr>
              <w:widowControl w:val="0"/>
              <w:jc w:val="center"/>
              <w:rPr>
                <w:rFonts w:ascii="Arial" w:hAnsi="Arial" w:cs="Arial"/>
                <w:sz w:val="18"/>
              </w:rPr>
            </w:pPr>
            <w:r w:rsidRPr="002257F3">
              <w:rPr>
                <w:rFonts w:ascii="Arial" w:hAnsi="Arial" w:cs="Arial"/>
                <w:sz w:val="18"/>
              </w:rPr>
              <w:t>Disagree</w:t>
            </w:r>
          </w:p>
        </w:tc>
        <w:tc>
          <w:tcPr>
            <w:tcW w:w="1063" w:type="dxa"/>
          </w:tcPr>
          <w:p w14:paraId="66346C90" w14:textId="77777777" w:rsidR="00312EAF" w:rsidRPr="002257F3" w:rsidRDefault="00312EAF" w:rsidP="00312EAF">
            <w:pPr>
              <w:widowControl w:val="0"/>
              <w:jc w:val="center"/>
              <w:rPr>
                <w:rFonts w:ascii="Arial" w:hAnsi="Arial" w:cs="Arial"/>
                <w:sz w:val="18"/>
              </w:rPr>
            </w:pPr>
            <w:r w:rsidRPr="002257F3">
              <w:rPr>
                <w:rFonts w:ascii="Arial" w:hAnsi="Arial" w:cs="Arial"/>
                <w:sz w:val="18"/>
              </w:rPr>
              <w:t>Agree</w:t>
            </w:r>
          </w:p>
        </w:tc>
        <w:tc>
          <w:tcPr>
            <w:tcW w:w="1064" w:type="dxa"/>
          </w:tcPr>
          <w:p w14:paraId="0435B745" w14:textId="77777777" w:rsidR="00312EAF" w:rsidRPr="002257F3" w:rsidRDefault="00312EAF" w:rsidP="00312EAF">
            <w:pPr>
              <w:widowControl w:val="0"/>
              <w:jc w:val="center"/>
              <w:rPr>
                <w:rFonts w:ascii="Arial" w:hAnsi="Arial" w:cs="Arial"/>
                <w:sz w:val="18"/>
              </w:rPr>
            </w:pPr>
            <w:r w:rsidRPr="002257F3">
              <w:rPr>
                <w:rFonts w:ascii="Arial" w:hAnsi="Arial" w:cs="Arial"/>
                <w:sz w:val="18"/>
              </w:rPr>
              <w:t>Strongly agree</w:t>
            </w:r>
          </w:p>
        </w:tc>
      </w:tr>
      <w:tr w:rsidR="00312EAF" w:rsidRPr="002257F3" w14:paraId="636BC592" w14:textId="77777777" w:rsidTr="00DB0C62">
        <w:trPr>
          <w:trHeight w:val="567"/>
        </w:trPr>
        <w:tc>
          <w:tcPr>
            <w:tcW w:w="421" w:type="dxa"/>
          </w:tcPr>
          <w:p w14:paraId="5AD1535C" w14:textId="77777777" w:rsidR="00312EAF" w:rsidRPr="002257F3" w:rsidRDefault="00312EAF" w:rsidP="00312EAF">
            <w:pPr>
              <w:widowControl w:val="0"/>
              <w:rPr>
                <w:rFonts w:ascii="Arial" w:hAnsi="Arial" w:cs="Arial"/>
                <w:sz w:val="16"/>
              </w:rPr>
            </w:pPr>
            <w:r w:rsidRPr="002257F3">
              <w:rPr>
                <w:rFonts w:ascii="Arial" w:hAnsi="Arial" w:cs="Arial"/>
                <w:sz w:val="16"/>
              </w:rPr>
              <w:t>1</w:t>
            </w:r>
          </w:p>
        </w:tc>
        <w:tc>
          <w:tcPr>
            <w:tcW w:w="4252" w:type="dxa"/>
          </w:tcPr>
          <w:p w14:paraId="2B77D9D9" w14:textId="2C6FE663" w:rsidR="00312EAF" w:rsidRPr="002257F3" w:rsidRDefault="003C12B9" w:rsidP="00312EAF">
            <w:pPr>
              <w:widowControl w:val="0"/>
              <w:rPr>
                <w:rFonts w:ascii="Arial" w:hAnsi="Arial" w:cs="Arial"/>
                <w:sz w:val="22"/>
              </w:rPr>
            </w:pPr>
            <w:r w:rsidRPr="003C12B9">
              <w:rPr>
                <w:rFonts w:ascii="Arial" w:hAnsi="Arial" w:cs="Arial"/>
                <w:sz w:val="22"/>
                <w:szCs w:val="22"/>
              </w:rPr>
              <w:t>I feel I have good information about health…</w:t>
            </w:r>
          </w:p>
        </w:tc>
        <w:tc>
          <w:tcPr>
            <w:tcW w:w="1063" w:type="dxa"/>
          </w:tcPr>
          <w:p w14:paraId="2FED231D" w14:textId="77777777" w:rsidR="00312EAF" w:rsidRPr="002257F3" w:rsidRDefault="00312EAF" w:rsidP="00312EAF">
            <w:pPr>
              <w:widowControl w:val="0"/>
              <w:rPr>
                <w:rFonts w:ascii="Arial" w:hAnsi="Arial" w:cs="Arial"/>
                <w:sz w:val="22"/>
              </w:rPr>
            </w:pPr>
          </w:p>
        </w:tc>
        <w:tc>
          <w:tcPr>
            <w:tcW w:w="1063" w:type="dxa"/>
          </w:tcPr>
          <w:p w14:paraId="3768DBBD" w14:textId="77777777" w:rsidR="00312EAF" w:rsidRPr="002257F3" w:rsidRDefault="00312EAF" w:rsidP="00312EAF">
            <w:pPr>
              <w:widowControl w:val="0"/>
              <w:rPr>
                <w:rFonts w:ascii="Arial" w:hAnsi="Arial" w:cs="Arial"/>
                <w:sz w:val="22"/>
              </w:rPr>
            </w:pPr>
          </w:p>
        </w:tc>
        <w:tc>
          <w:tcPr>
            <w:tcW w:w="1063" w:type="dxa"/>
          </w:tcPr>
          <w:p w14:paraId="4CC2B115" w14:textId="77777777" w:rsidR="00312EAF" w:rsidRPr="002257F3" w:rsidRDefault="00312EAF" w:rsidP="00312EAF">
            <w:pPr>
              <w:widowControl w:val="0"/>
              <w:rPr>
                <w:rFonts w:ascii="Arial" w:hAnsi="Arial" w:cs="Arial"/>
                <w:sz w:val="22"/>
              </w:rPr>
            </w:pPr>
          </w:p>
        </w:tc>
        <w:tc>
          <w:tcPr>
            <w:tcW w:w="1064" w:type="dxa"/>
          </w:tcPr>
          <w:p w14:paraId="64106125" w14:textId="77777777" w:rsidR="00312EAF" w:rsidRPr="002257F3" w:rsidRDefault="00312EAF" w:rsidP="00312EAF">
            <w:pPr>
              <w:widowControl w:val="0"/>
              <w:rPr>
                <w:rFonts w:ascii="Arial" w:hAnsi="Arial" w:cs="Arial"/>
                <w:sz w:val="22"/>
              </w:rPr>
            </w:pPr>
          </w:p>
        </w:tc>
      </w:tr>
      <w:tr w:rsidR="00312EAF" w:rsidRPr="002257F3" w14:paraId="34CCDCC3" w14:textId="77777777" w:rsidTr="003C12B9">
        <w:trPr>
          <w:trHeight w:val="393"/>
        </w:trPr>
        <w:tc>
          <w:tcPr>
            <w:tcW w:w="421" w:type="dxa"/>
          </w:tcPr>
          <w:p w14:paraId="29E1C860" w14:textId="1AC9F493" w:rsidR="00312EAF" w:rsidRPr="002257F3" w:rsidRDefault="006B0194" w:rsidP="00312EAF">
            <w:pPr>
              <w:widowControl w:val="0"/>
              <w:rPr>
                <w:rFonts w:ascii="Arial" w:hAnsi="Arial" w:cs="Arial"/>
                <w:sz w:val="16"/>
              </w:rPr>
            </w:pPr>
            <w:r w:rsidRPr="002257F3">
              <w:rPr>
                <w:rFonts w:ascii="Arial" w:hAnsi="Arial" w:cs="Arial"/>
                <w:sz w:val="16"/>
              </w:rPr>
              <w:t>2</w:t>
            </w:r>
          </w:p>
        </w:tc>
        <w:tc>
          <w:tcPr>
            <w:tcW w:w="4252" w:type="dxa"/>
          </w:tcPr>
          <w:p w14:paraId="54F9B432" w14:textId="0A82C1B4" w:rsidR="00312EAF" w:rsidRPr="003C12B9" w:rsidRDefault="003C12B9" w:rsidP="003C12B9">
            <w:pPr>
              <w:widowControl w:val="0"/>
              <w:rPr>
                <w:rFonts w:ascii="Arial" w:hAnsi="Arial" w:cs="Arial"/>
                <w:sz w:val="22"/>
                <w:szCs w:val="22"/>
              </w:rPr>
            </w:pPr>
            <w:r w:rsidRPr="003C12B9">
              <w:rPr>
                <w:rFonts w:ascii="Arial" w:hAnsi="Arial" w:cs="Arial"/>
                <w:sz w:val="22"/>
                <w:szCs w:val="22"/>
              </w:rPr>
              <w:t>I can get access to several people who…</w:t>
            </w:r>
          </w:p>
        </w:tc>
        <w:tc>
          <w:tcPr>
            <w:tcW w:w="1063" w:type="dxa"/>
          </w:tcPr>
          <w:p w14:paraId="47AFAB80" w14:textId="77777777" w:rsidR="00312EAF" w:rsidRPr="002257F3" w:rsidRDefault="00312EAF" w:rsidP="00312EAF">
            <w:pPr>
              <w:widowControl w:val="0"/>
              <w:rPr>
                <w:rFonts w:ascii="Arial" w:hAnsi="Arial" w:cs="Arial"/>
                <w:sz w:val="22"/>
              </w:rPr>
            </w:pPr>
          </w:p>
        </w:tc>
        <w:tc>
          <w:tcPr>
            <w:tcW w:w="1063" w:type="dxa"/>
          </w:tcPr>
          <w:p w14:paraId="395328FD" w14:textId="77777777" w:rsidR="00312EAF" w:rsidRPr="002257F3" w:rsidRDefault="00312EAF" w:rsidP="00312EAF">
            <w:pPr>
              <w:widowControl w:val="0"/>
              <w:rPr>
                <w:rFonts w:ascii="Arial" w:hAnsi="Arial" w:cs="Arial"/>
                <w:sz w:val="22"/>
              </w:rPr>
            </w:pPr>
          </w:p>
        </w:tc>
        <w:tc>
          <w:tcPr>
            <w:tcW w:w="1063" w:type="dxa"/>
          </w:tcPr>
          <w:p w14:paraId="4658436F" w14:textId="77777777" w:rsidR="00312EAF" w:rsidRPr="002257F3" w:rsidRDefault="00312EAF" w:rsidP="00312EAF">
            <w:pPr>
              <w:widowControl w:val="0"/>
              <w:rPr>
                <w:rFonts w:ascii="Arial" w:hAnsi="Arial" w:cs="Arial"/>
                <w:sz w:val="22"/>
              </w:rPr>
            </w:pPr>
          </w:p>
        </w:tc>
        <w:tc>
          <w:tcPr>
            <w:tcW w:w="1064" w:type="dxa"/>
          </w:tcPr>
          <w:p w14:paraId="431FC4C7" w14:textId="77777777" w:rsidR="00312EAF" w:rsidRPr="002257F3" w:rsidRDefault="00312EAF" w:rsidP="00312EAF">
            <w:pPr>
              <w:widowControl w:val="0"/>
              <w:rPr>
                <w:rFonts w:ascii="Arial" w:hAnsi="Arial" w:cs="Arial"/>
                <w:sz w:val="22"/>
              </w:rPr>
            </w:pPr>
          </w:p>
        </w:tc>
      </w:tr>
      <w:tr w:rsidR="00312EAF" w:rsidRPr="002257F3" w14:paraId="6791415E" w14:textId="77777777" w:rsidTr="00DB0C62">
        <w:trPr>
          <w:trHeight w:val="567"/>
        </w:trPr>
        <w:tc>
          <w:tcPr>
            <w:tcW w:w="421" w:type="dxa"/>
          </w:tcPr>
          <w:p w14:paraId="417E04E8" w14:textId="50B8665F" w:rsidR="00312EAF" w:rsidRPr="002257F3" w:rsidRDefault="006B0194" w:rsidP="00312EAF">
            <w:pPr>
              <w:widowControl w:val="0"/>
              <w:rPr>
                <w:rFonts w:ascii="Arial" w:hAnsi="Arial" w:cs="Arial"/>
                <w:sz w:val="16"/>
              </w:rPr>
            </w:pPr>
            <w:r w:rsidRPr="002257F3">
              <w:rPr>
                <w:rFonts w:ascii="Arial" w:hAnsi="Arial" w:cs="Arial"/>
                <w:sz w:val="16"/>
              </w:rPr>
              <w:t>3</w:t>
            </w:r>
          </w:p>
        </w:tc>
        <w:tc>
          <w:tcPr>
            <w:tcW w:w="4252" w:type="dxa"/>
          </w:tcPr>
          <w:p w14:paraId="1A8F03E3" w14:textId="4510C556" w:rsidR="005C299D" w:rsidRPr="00C57AD8" w:rsidRDefault="003C12B9" w:rsidP="00312EAF">
            <w:pPr>
              <w:widowControl w:val="0"/>
              <w:rPr>
                <w:rFonts w:ascii="Arial" w:hAnsi="Arial" w:cs="Arial"/>
                <w:sz w:val="4"/>
                <w:szCs w:val="4"/>
              </w:rPr>
            </w:pPr>
            <w:r w:rsidRPr="003C12B9">
              <w:rPr>
                <w:rFonts w:ascii="Arial" w:hAnsi="Arial" w:cs="Arial"/>
                <w:sz w:val="22"/>
                <w:szCs w:val="22"/>
              </w:rPr>
              <w:t>When I feel ill, the people around me really…</w:t>
            </w:r>
          </w:p>
        </w:tc>
        <w:tc>
          <w:tcPr>
            <w:tcW w:w="1063" w:type="dxa"/>
          </w:tcPr>
          <w:p w14:paraId="7B94D981" w14:textId="77777777" w:rsidR="00312EAF" w:rsidRPr="002257F3" w:rsidRDefault="00312EAF" w:rsidP="00312EAF">
            <w:pPr>
              <w:widowControl w:val="0"/>
              <w:rPr>
                <w:rFonts w:ascii="Arial" w:hAnsi="Arial" w:cs="Arial"/>
                <w:sz w:val="22"/>
              </w:rPr>
            </w:pPr>
          </w:p>
        </w:tc>
        <w:tc>
          <w:tcPr>
            <w:tcW w:w="1063" w:type="dxa"/>
          </w:tcPr>
          <w:p w14:paraId="186912FE" w14:textId="77777777" w:rsidR="00312EAF" w:rsidRPr="002257F3" w:rsidRDefault="00312EAF" w:rsidP="00312EAF">
            <w:pPr>
              <w:widowControl w:val="0"/>
              <w:rPr>
                <w:rFonts w:ascii="Arial" w:hAnsi="Arial" w:cs="Arial"/>
                <w:sz w:val="22"/>
              </w:rPr>
            </w:pPr>
          </w:p>
        </w:tc>
        <w:tc>
          <w:tcPr>
            <w:tcW w:w="1063" w:type="dxa"/>
          </w:tcPr>
          <w:p w14:paraId="120A47C2" w14:textId="77777777" w:rsidR="00312EAF" w:rsidRPr="002257F3" w:rsidRDefault="00312EAF" w:rsidP="00312EAF">
            <w:pPr>
              <w:widowControl w:val="0"/>
              <w:rPr>
                <w:rFonts w:ascii="Arial" w:hAnsi="Arial" w:cs="Arial"/>
                <w:sz w:val="22"/>
              </w:rPr>
            </w:pPr>
          </w:p>
        </w:tc>
        <w:tc>
          <w:tcPr>
            <w:tcW w:w="1064" w:type="dxa"/>
          </w:tcPr>
          <w:p w14:paraId="2F6F9AC5" w14:textId="77777777" w:rsidR="00312EAF" w:rsidRPr="002257F3" w:rsidRDefault="00312EAF" w:rsidP="00312EAF">
            <w:pPr>
              <w:widowControl w:val="0"/>
              <w:rPr>
                <w:rFonts w:ascii="Arial" w:hAnsi="Arial" w:cs="Arial"/>
                <w:sz w:val="22"/>
              </w:rPr>
            </w:pPr>
          </w:p>
        </w:tc>
      </w:tr>
      <w:tr w:rsidR="00312EAF" w:rsidRPr="002257F3" w14:paraId="4DE06564" w14:textId="77777777" w:rsidTr="00DB0C62">
        <w:trPr>
          <w:trHeight w:val="567"/>
        </w:trPr>
        <w:tc>
          <w:tcPr>
            <w:tcW w:w="421" w:type="dxa"/>
          </w:tcPr>
          <w:p w14:paraId="4A85B021" w14:textId="4D3C227A" w:rsidR="00312EAF" w:rsidRPr="002257F3" w:rsidRDefault="006B0194" w:rsidP="00312EAF">
            <w:pPr>
              <w:widowControl w:val="0"/>
              <w:rPr>
                <w:rFonts w:ascii="Arial" w:hAnsi="Arial" w:cs="Arial"/>
                <w:sz w:val="16"/>
              </w:rPr>
            </w:pPr>
            <w:r w:rsidRPr="002257F3">
              <w:rPr>
                <w:rFonts w:ascii="Arial" w:hAnsi="Arial" w:cs="Arial"/>
                <w:sz w:val="16"/>
              </w:rPr>
              <w:lastRenderedPageBreak/>
              <w:t>4</w:t>
            </w:r>
          </w:p>
        </w:tc>
        <w:tc>
          <w:tcPr>
            <w:tcW w:w="4252" w:type="dxa"/>
          </w:tcPr>
          <w:p w14:paraId="05C2BAEF" w14:textId="587B7408" w:rsidR="00312EAF" w:rsidRPr="002257F3" w:rsidRDefault="003C12B9" w:rsidP="00312EAF">
            <w:pPr>
              <w:widowControl w:val="0"/>
              <w:rPr>
                <w:rFonts w:ascii="Arial" w:hAnsi="Arial" w:cs="Arial"/>
                <w:sz w:val="22"/>
                <w:szCs w:val="22"/>
              </w:rPr>
            </w:pPr>
            <w:r w:rsidRPr="003C12B9">
              <w:rPr>
                <w:rFonts w:ascii="Arial" w:hAnsi="Arial" w:cs="Arial"/>
                <w:sz w:val="22"/>
                <w:szCs w:val="22"/>
              </w:rPr>
              <w:t>I spend quite a lot of time actively managing…</w:t>
            </w:r>
          </w:p>
        </w:tc>
        <w:tc>
          <w:tcPr>
            <w:tcW w:w="1063" w:type="dxa"/>
          </w:tcPr>
          <w:p w14:paraId="1A8A073E" w14:textId="77777777" w:rsidR="00312EAF" w:rsidRPr="002257F3" w:rsidRDefault="00312EAF" w:rsidP="00312EAF">
            <w:pPr>
              <w:widowControl w:val="0"/>
              <w:rPr>
                <w:rFonts w:ascii="Arial" w:hAnsi="Arial" w:cs="Arial"/>
                <w:sz w:val="22"/>
              </w:rPr>
            </w:pPr>
          </w:p>
        </w:tc>
        <w:tc>
          <w:tcPr>
            <w:tcW w:w="1063" w:type="dxa"/>
          </w:tcPr>
          <w:p w14:paraId="3C4493A4" w14:textId="77777777" w:rsidR="00312EAF" w:rsidRPr="002257F3" w:rsidRDefault="00312EAF" w:rsidP="00312EAF">
            <w:pPr>
              <w:widowControl w:val="0"/>
              <w:rPr>
                <w:rFonts w:ascii="Arial" w:hAnsi="Arial" w:cs="Arial"/>
                <w:sz w:val="22"/>
              </w:rPr>
            </w:pPr>
          </w:p>
        </w:tc>
        <w:tc>
          <w:tcPr>
            <w:tcW w:w="1063" w:type="dxa"/>
          </w:tcPr>
          <w:p w14:paraId="2DE0C44F" w14:textId="77777777" w:rsidR="00312EAF" w:rsidRPr="002257F3" w:rsidRDefault="00312EAF" w:rsidP="00312EAF">
            <w:pPr>
              <w:widowControl w:val="0"/>
              <w:rPr>
                <w:rFonts w:ascii="Arial" w:hAnsi="Arial" w:cs="Arial"/>
                <w:sz w:val="22"/>
              </w:rPr>
            </w:pPr>
          </w:p>
        </w:tc>
        <w:tc>
          <w:tcPr>
            <w:tcW w:w="1064" w:type="dxa"/>
          </w:tcPr>
          <w:p w14:paraId="22D7DA5A" w14:textId="77777777" w:rsidR="00312EAF" w:rsidRPr="002257F3" w:rsidRDefault="00312EAF" w:rsidP="00312EAF">
            <w:pPr>
              <w:widowControl w:val="0"/>
              <w:rPr>
                <w:rFonts w:ascii="Arial" w:hAnsi="Arial" w:cs="Arial"/>
                <w:sz w:val="22"/>
              </w:rPr>
            </w:pPr>
          </w:p>
        </w:tc>
      </w:tr>
      <w:tr w:rsidR="00312EAF" w:rsidRPr="002257F3" w14:paraId="5C2831E6" w14:textId="77777777" w:rsidTr="00DB0C62">
        <w:trPr>
          <w:trHeight w:val="567"/>
        </w:trPr>
        <w:tc>
          <w:tcPr>
            <w:tcW w:w="421" w:type="dxa"/>
          </w:tcPr>
          <w:p w14:paraId="2B072FA7" w14:textId="1703859A" w:rsidR="00312EAF" w:rsidRPr="002257F3" w:rsidRDefault="006B0194" w:rsidP="00312EAF">
            <w:pPr>
              <w:widowControl w:val="0"/>
              <w:rPr>
                <w:rFonts w:ascii="Arial" w:hAnsi="Arial" w:cs="Arial"/>
                <w:sz w:val="16"/>
              </w:rPr>
            </w:pPr>
            <w:r w:rsidRPr="002257F3">
              <w:rPr>
                <w:rFonts w:ascii="Arial" w:hAnsi="Arial" w:cs="Arial"/>
                <w:sz w:val="16"/>
              </w:rPr>
              <w:t>5</w:t>
            </w:r>
          </w:p>
        </w:tc>
        <w:tc>
          <w:tcPr>
            <w:tcW w:w="4252" w:type="dxa"/>
          </w:tcPr>
          <w:p w14:paraId="4DBBD65C" w14:textId="23750D4D" w:rsidR="00312EAF" w:rsidRPr="002257F3" w:rsidRDefault="003C12B9" w:rsidP="00312EAF">
            <w:pPr>
              <w:widowControl w:val="0"/>
              <w:rPr>
                <w:rFonts w:ascii="Arial" w:hAnsi="Arial" w:cs="Arial"/>
                <w:sz w:val="22"/>
                <w:szCs w:val="22"/>
              </w:rPr>
            </w:pPr>
            <w:r w:rsidRPr="003C12B9">
              <w:rPr>
                <w:rFonts w:ascii="Arial" w:hAnsi="Arial" w:cs="Arial"/>
                <w:sz w:val="22"/>
                <w:szCs w:val="22"/>
              </w:rPr>
              <w:t>I make plans for what I need to do to be…</w:t>
            </w:r>
          </w:p>
        </w:tc>
        <w:tc>
          <w:tcPr>
            <w:tcW w:w="1063" w:type="dxa"/>
          </w:tcPr>
          <w:p w14:paraId="3A1B6635" w14:textId="77777777" w:rsidR="00312EAF" w:rsidRPr="002257F3" w:rsidRDefault="00312EAF" w:rsidP="00312EAF">
            <w:pPr>
              <w:widowControl w:val="0"/>
              <w:rPr>
                <w:rFonts w:ascii="Arial" w:hAnsi="Arial" w:cs="Arial"/>
                <w:sz w:val="22"/>
              </w:rPr>
            </w:pPr>
          </w:p>
        </w:tc>
        <w:tc>
          <w:tcPr>
            <w:tcW w:w="1063" w:type="dxa"/>
          </w:tcPr>
          <w:p w14:paraId="482CD07A" w14:textId="77777777" w:rsidR="00312EAF" w:rsidRPr="002257F3" w:rsidRDefault="00312EAF" w:rsidP="00312EAF">
            <w:pPr>
              <w:widowControl w:val="0"/>
              <w:rPr>
                <w:rFonts w:ascii="Arial" w:hAnsi="Arial" w:cs="Arial"/>
                <w:sz w:val="22"/>
              </w:rPr>
            </w:pPr>
          </w:p>
        </w:tc>
        <w:tc>
          <w:tcPr>
            <w:tcW w:w="1063" w:type="dxa"/>
          </w:tcPr>
          <w:p w14:paraId="7A46AE43" w14:textId="77777777" w:rsidR="00312EAF" w:rsidRPr="002257F3" w:rsidRDefault="00312EAF" w:rsidP="00312EAF">
            <w:pPr>
              <w:widowControl w:val="0"/>
              <w:rPr>
                <w:rFonts w:ascii="Arial" w:hAnsi="Arial" w:cs="Arial"/>
                <w:sz w:val="22"/>
              </w:rPr>
            </w:pPr>
          </w:p>
        </w:tc>
        <w:tc>
          <w:tcPr>
            <w:tcW w:w="1064" w:type="dxa"/>
          </w:tcPr>
          <w:p w14:paraId="0498274C" w14:textId="77777777" w:rsidR="00312EAF" w:rsidRPr="002257F3" w:rsidRDefault="00312EAF" w:rsidP="00312EAF">
            <w:pPr>
              <w:widowControl w:val="0"/>
              <w:rPr>
                <w:rFonts w:ascii="Arial" w:hAnsi="Arial" w:cs="Arial"/>
                <w:sz w:val="22"/>
              </w:rPr>
            </w:pPr>
          </w:p>
        </w:tc>
      </w:tr>
      <w:tr w:rsidR="00312EAF" w:rsidRPr="002257F3" w14:paraId="11687BD3" w14:textId="77777777" w:rsidTr="00DB0C62">
        <w:trPr>
          <w:trHeight w:val="567"/>
        </w:trPr>
        <w:tc>
          <w:tcPr>
            <w:tcW w:w="421" w:type="dxa"/>
          </w:tcPr>
          <w:p w14:paraId="0D0F339A" w14:textId="307A6C4A" w:rsidR="00312EAF" w:rsidRPr="002257F3" w:rsidRDefault="006B0194" w:rsidP="00312EAF">
            <w:pPr>
              <w:widowControl w:val="0"/>
              <w:rPr>
                <w:rFonts w:ascii="Arial" w:hAnsi="Arial" w:cs="Arial"/>
                <w:sz w:val="16"/>
              </w:rPr>
            </w:pPr>
            <w:r w:rsidRPr="002257F3">
              <w:rPr>
                <w:rFonts w:ascii="Arial" w:hAnsi="Arial" w:cs="Arial"/>
                <w:sz w:val="16"/>
              </w:rPr>
              <w:t>6</w:t>
            </w:r>
          </w:p>
        </w:tc>
        <w:tc>
          <w:tcPr>
            <w:tcW w:w="4252" w:type="dxa"/>
          </w:tcPr>
          <w:p w14:paraId="1B3B55C4" w14:textId="0A7CA0B1" w:rsidR="00312EAF" w:rsidRPr="002257F3" w:rsidRDefault="003C12B9" w:rsidP="00312EAF">
            <w:pPr>
              <w:widowControl w:val="0"/>
              <w:rPr>
                <w:rFonts w:ascii="Arial" w:hAnsi="Arial" w:cs="Arial"/>
                <w:sz w:val="22"/>
                <w:szCs w:val="22"/>
              </w:rPr>
            </w:pPr>
            <w:r w:rsidRPr="003C12B9">
              <w:rPr>
                <w:rFonts w:ascii="Arial" w:hAnsi="Arial" w:cs="Arial"/>
                <w:sz w:val="22"/>
                <w:szCs w:val="22"/>
              </w:rPr>
              <w:t>I have enough information to help me deal…</w:t>
            </w:r>
          </w:p>
        </w:tc>
        <w:tc>
          <w:tcPr>
            <w:tcW w:w="1063" w:type="dxa"/>
          </w:tcPr>
          <w:p w14:paraId="4E560A3B" w14:textId="77777777" w:rsidR="00312EAF" w:rsidRPr="002257F3" w:rsidRDefault="00312EAF" w:rsidP="00312EAF">
            <w:pPr>
              <w:widowControl w:val="0"/>
              <w:rPr>
                <w:rFonts w:ascii="Arial" w:hAnsi="Arial" w:cs="Arial"/>
                <w:sz w:val="22"/>
              </w:rPr>
            </w:pPr>
          </w:p>
        </w:tc>
        <w:tc>
          <w:tcPr>
            <w:tcW w:w="1063" w:type="dxa"/>
          </w:tcPr>
          <w:p w14:paraId="55D364F4" w14:textId="77777777" w:rsidR="00312EAF" w:rsidRPr="002257F3" w:rsidRDefault="00312EAF" w:rsidP="00312EAF">
            <w:pPr>
              <w:widowControl w:val="0"/>
              <w:rPr>
                <w:rFonts w:ascii="Arial" w:hAnsi="Arial" w:cs="Arial"/>
                <w:sz w:val="22"/>
              </w:rPr>
            </w:pPr>
          </w:p>
        </w:tc>
        <w:tc>
          <w:tcPr>
            <w:tcW w:w="1063" w:type="dxa"/>
          </w:tcPr>
          <w:p w14:paraId="29D4D795" w14:textId="77777777" w:rsidR="00312EAF" w:rsidRPr="002257F3" w:rsidRDefault="00312EAF" w:rsidP="00312EAF">
            <w:pPr>
              <w:widowControl w:val="0"/>
              <w:rPr>
                <w:rFonts w:ascii="Arial" w:hAnsi="Arial" w:cs="Arial"/>
                <w:sz w:val="22"/>
              </w:rPr>
            </w:pPr>
          </w:p>
        </w:tc>
        <w:tc>
          <w:tcPr>
            <w:tcW w:w="1064" w:type="dxa"/>
          </w:tcPr>
          <w:p w14:paraId="655F3B08" w14:textId="77777777" w:rsidR="00312EAF" w:rsidRPr="002257F3" w:rsidRDefault="00312EAF" w:rsidP="00312EAF">
            <w:pPr>
              <w:widowControl w:val="0"/>
              <w:rPr>
                <w:rFonts w:ascii="Arial" w:hAnsi="Arial" w:cs="Arial"/>
                <w:sz w:val="22"/>
              </w:rPr>
            </w:pPr>
          </w:p>
        </w:tc>
      </w:tr>
      <w:tr w:rsidR="00312EAF" w:rsidRPr="002257F3" w14:paraId="5483A0BC" w14:textId="77777777" w:rsidTr="00407F82">
        <w:trPr>
          <w:trHeight w:val="404"/>
        </w:trPr>
        <w:tc>
          <w:tcPr>
            <w:tcW w:w="421" w:type="dxa"/>
            <w:tcBorders>
              <w:bottom w:val="single" w:sz="4" w:space="0" w:color="auto"/>
            </w:tcBorders>
          </w:tcPr>
          <w:p w14:paraId="7062FFED" w14:textId="63992A06" w:rsidR="00312EAF" w:rsidRPr="002257F3" w:rsidRDefault="006B0194" w:rsidP="00312EAF">
            <w:pPr>
              <w:widowControl w:val="0"/>
              <w:rPr>
                <w:rFonts w:ascii="Arial" w:hAnsi="Arial" w:cs="Arial"/>
                <w:sz w:val="16"/>
              </w:rPr>
            </w:pPr>
            <w:r w:rsidRPr="002257F3">
              <w:rPr>
                <w:rFonts w:ascii="Arial" w:hAnsi="Arial" w:cs="Arial"/>
                <w:sz w:val="16"/>
              </w:rPr>
              <w:t>7</w:t>
            </w:r>
          </w:p>
        </w:tc>
        <w:tc>
          <w:tcPr>
            <w:tcW w:w="4252" w:type="dxa"/>
            <w:tcBorders>
              <w:bottom w:val="single" w:sz="4" w:space="0" w:color="auto"/>
            </w:tcBorders>
          </w:tcPr>
          <w:p w14:paraId="210122BB" w14:textId="47461368" w:rsidR="00312EAF" w:rsidRPr="002257F3" w:rsidRDefault="00407F82" w:rsidP="00312EAF">
            <w:pPr>
              <w:widowControl w:val="0"/>
              <w:rPr>
                <w:rFonts w:ascii="Arial" w:hAnsi="Arial" w:cs="Arial"/>
                <w:sz w:val="22"/>
                <w:szCs w:val="22"/>
              </w:rPr>
            </w:pPr>
            <w:r w:rsidRPr="00407F82">
              <w:rPr>
                <w:rFonts w:ascii="Arial" w:hAnsi="Arial" w:cs="Arial"/>
                <w:sz w:val="22"/>
                <w:szCs w:val="22"/>
              </w:rPr>
              <w:t>If I need help, I have plenty of people I…</w:t>
            </w:r>
          </w:p>
        </w:tc>
        <w:tc>
          <w:tcPr>
            <w:tcW w:w="1063" w:type="dxa"/>
            <w:tcBorders>
              <w:bottom w:val="single" w:sz="4" w:space="0" w:color="auto"/>
            </w:tcBorders>
          </w:tcPr>
          <w:p w14:paraId="439E2EAF" w14:textId="77777777" w:rsidR="00312EAF" w:rsidRPr="002257F3" w:rsidRDefault="00312EAF" w:rsidP="00312EAF">
            <w:pPr>
              <w:widowControl w:val="0"/>
              <w:rPr>
                <w:rFonts w:ascii="Arial" w:hAnsi="Arial" w:cs="Arial"/>
                <w:sz w:val="22"/>
              </w:rPr>
            </w:pPr>
          </w:p>
        </w:tc>
        <w:tc>
          <w:tcPr>
            <w:tcW w:w="1063" w:type="dxa"/>
            <w:tcBorders>
              <w:bottom w:val="single" w:sz="4" w:space="0" w:color="auto"/>
            </w:tcBorders>
          </w:tcPr>
          <w:p w14:paraId="2671C5BE" w14:textId="77777777" w:rsidR="00312EAF" w:rsidRPr="002257F3" w:rsidRDefault="00312EAF" w:rsidP="00312EAF">
            <w:pPr>
              <w:widowControl w:val="0"/>
              <w:rPr>
                <w:rFonts w:ascii="Arial" w:hAnsi="Arial" w:cs="Arial"/>
                <w:sz w:val="22"/>
              </w:rPr>
            </w:pPr>
          </w:p>
        </w:tc>
        <w:tc>
          <w:tcPr>
            <w:tcW w:w="1063" w:type="dxa"/>
            <w:tcBorders>
              <w:bottom w:val="single" w:sz="4" w:space="0" w:color="auto"/>
            </w:tcBorders>
          </w:tcPr>
          <w:p w14:paraId="75BBDF83" w14:textId="77777777" w:rsidR="00312EAF" w:rsidRPr="002257F3" w:rsidRDefault="00312EAF" w:rsidP="00312EAF">
            <w:pPr>
              <w:widowControl w:val="0"/>
              <w:rPr>
                <w:rFonts w:ascii="Arial" w:hAnsi="Arial" w:cs="Arial"/>
                <w:sz w:val="22"/>
              </w:rPr>
            </w:pPr>
          </w:p>
        </w:tc>
        <w:tc>
          <w:tcPr>
            <w:tcW w:w="1064" w:type="dxa"/>
            <w:tcBorders>
              <w:bottom w:val="single" w:sz="4" w:space="0" w:color="auto"/>
            </w:tcBorders>
          </w:tcPr>
          <w:p w14:paraId="437AAE75" w14:textId="77777777" w:rsidR="00312EAF" w:rsidRPr="002257F3" w:rsidRDefault="00312EAF" w:rsidP="00312EAF">
            <w:pPr>
              <w:widowControl w:val="0"/>
              <w:rPr>
                <w:rFonts w:ascii="Arial" w:hAnsi="Arial" w:cs="Arial"/>
                <w:sz w:val="22"/>
              </w:rPr>
            </w:pPr>
          </w:p>
        </w:tc>
      </w:tr>
    </w:tbl>
    <w:p w14:paraId="5CFE3281" w14:textId="77777777" w:rsidR="00505DD5" w:rsidRPr="00332C4B" w:rsidRDefault="00505DD5" w:rsidP="00505DD5">
      <w:pPr>
        <w:rPr>
          <w:rFonts w:ascii="Arial" w:hAnsi="Arial" w:cs="Arial"/>
          <w:sz w:val="26"/>
          <w:szCs w:val="26"/>
        </w:rPr>
      </w:pPr>
    </w:p>
    <w:p w14:paraId="3C817CA7" w14:textId="77777777" w:rsidR="00505DD5" w:rsidRPr="002257F3" w:rsidRDefault="00505DD5" w:rsidP="00505DD5">
      <w:pPr>
        <w:pStyle w:val="Unpublished"/>
        <w:widowControl w:val="0"/>
        <w:rPr>
          <w:rFonts w:ascii="Arial" w:hAnsi="Arial" w:cs="Arial"/>
          <w:b/>
          <w:color w:val="0000FF"/>
          <w:sz w:val="22"/>
        </w:rPr>
      </w:pPr>
      <w:r w:rsidRPr="002257F3">
        <w:rPr>
          <w:rFonts w:ascii="Arial" w:hAnsi="Arial" w:cs="Arial"/>
          <w:b/>
          <w:color w:val="0000FF"/>
          <w:sz w:val="22"/>
        </w:rPr>
        <w:t>[Showcard]</w:t>
      </w:r>
    </w:p>
    <w:p w14:paraId="4E97EFBA" w14:textId="250072F6" w:rsidR="00505DD5" w:rsidRPr="002257F3" w:rsidRDefault="003110FB" w:rsidP="00505DD5">
      <w:pPr>
        <w:widowControl w:val="0"/>
        <w:rPr>
          <w:rFonts w:ascii="Arial" w:hAnsi="Arial" w:cs="Arial"/>
          <w:sz w:val="22"/>
        </w:rPr>
      </w:pPr>
      <w:r w:rsidRPr="002257F3">
        <w:rPr>
          <w:rFonts w:ascii="Arial" w:hAnsi="Arial" w:cs="Arial"/>
          <w:b/>
          <w:sz w:val="22"/>
          <w:szCs w:val="22"/>
        </w:rPr>
        <w:t>U1</w:t>
      </w:r>
      <w:r w:rsidR="00505DD5" w:rsidRPr="002257F3">
        <w:rPr>
          <w:rFonts w:ascii="Arial" w:hAnsi="Arial" w:cs="Arial"/>
          <w:b/>
          <w:sz w:val="22"/>
          <w:szCs w:val="22"/>
        </w:rPr>
        <w:t>.</w:t>
      </w:r>
      <w:r w:rsidR="006B0194" w:rsidRPr="002257F3">
        <w:rPr>
          <w:rFonts w:ascii="Arial" w:hAnsi="Arial" w:cs="Arial"/>
          <w:b/>
          <w:sz w:val="22"/>
          <w:szCs w:val="22"/>
        </w:rPr>
        <w:t>08</w:t>
      </w:r>
      <w:r w:rsidR="002F37BA">
        <w:rPr>
          <w:rFonts w:ascii="Arial" w:hAnsi="Arial" w:cs="Arial"/>
          <w:b/>
          <w:sz w:val="22"/>
          <w:szCs w:val="22"/>
        </w:rPr>
        <w:t xml:space="preserve"> </w:t>
      </w:r>
      <w:r w:rsidR="00C32627" w:rsidRPr="002257F3">
        <w:rPr>
          <w:rFonts w:ascii="Arial Bold" w:hAnsi="Arial Bold" w:cs="Arial"/>
          <w:b/>
          <w:sz w:val="22"/>
        </w:rPr>
        <w:t>–</w:t>
      </w:r>
      <w:r w:rsidR="002F37BA">
        <w:rPr>
          <w:rFonts w:ascii="Arial Bold" w:hAnsi="Arial Bold" w:cs="Arial"/>
          <w:b/>
          <w:sz w:val="22"/>
        </w:rPr>
        <w:t xml:space="preserve"> </w:t>
      </w:r>
      <w:r w:rsidRPr="002257F3">
        <w:rPr>
          <w:rFonts w:ascii="Arial" w:hAnsi="Arial" w:cs="Arial"/>
          <w:b/>
          <w:color w:val="000000"/>
          <w:sz w:val="22"/>
          <w:lang w:val="en-US"/>
        </w:rPr>
        <w:t>U1</w:t>
      </w:r>
      <w:r w:rsidR="00505DD5" w:rsidRPr="002257F3">
        <w:rPr>
          <w:rFonts w:ascii="Arial" w:hAnsi="Arial" w:cs="Arial"/>
          <w:b/>
          <w:color w:val="000000"/>
          <w:sz w:val="22"/>
          <w:lang w:val="en-US"/>
        </w:rPr>
        <w:t>.</w:t>
      </w:r>
      <w:r w:rsidR="006B0194" w:rsidRPr="002257F3">
        <w:rPr>
          <w:rFonts w:ascii="Arial" w:hAnsi="Arial" w:cs="Arial"/>
          <w:b/>
          <w:color w:val="000000"/>
          <w:sz w:val="22"/>
          <w:lang w:val="en-US"/>
        </w:rPr>
        <w:t>14</w:t>
      </w:r>
    </w:p>
    <w:p w14:paraId="35D4A357" w14:textId="77777777" w:rsidR="00505DD5" w:rsidRPr="002257F3" w:rsidRDefault="00505DD5" w:rsidP="00505DD5">
      <w:pPr>
        <w:rPr>
          <w:rFonts w:ascii="Arial" w:hAnsi="Arial" w:cs="Arial"/>
          <w:sz w:val="22"/>
        </w:rPr>
      </w:pPr>
    </w:p>
    <w:p w14:paraId="398B023E" w14:textId="77777777" w:rsidR="00505DD5" w:rsidRPr="002257F3" w:rsidRDefault="00505DD5" w:rsidP="00505DD5">
      <w:r w:rsidRPr="002257F3">
        <w:rPr>
          <w:rFonts w:ascii="Arial" w:hAnsi="Arial" w:cs="Arial"/>
          <w:sz w:val="22"/>
        </w:rPr>
        <w:t xml:space="preserve">Please indicate how strongly you </w:t>
      </w:r>
      <w:r w:rsidRPr="002257F3">
        <w:rPr>
          <w:rFonts w:ascii="Arial" w:hAnsi="Arial" w:cs="Arial"/>
          <w:sz w:val="22"/>
          <w:u w:val="single"/>
        </w:rPr>
        <w:t>disagree</w:t>
      </w:r>
      <w:r w:rsidRPr="002257F3">
        <w:rPr>
          <w:rFonts w:ascii="Arial" w:hAnsi="Arial" w:cs="Arial"/>
          <w:sz w:val="22"/>
        </w:rPr>
        <w:t xml:space="preserve"> or </w:t>
      </w:r>
      <w:r w:rsidRPr="002257F3">
        <w:rPr>
          <w:rFonts w:ascii="Arial" w:hAnsi="Arial" w:cs="Arial"/>
          <w:sz w:val="22"/>
          <w:u w:val="single"/>
        </w:rPr>
        <w:t>agree</w:t>
      </w:r>
      <w:r w:rsidRPr="002257F3">
        <w:rPr>
          <w:rFonts w:ascii="Arial" w:hAnsi="Arial" w:cs="Arial"/>
          <w:sz w:val="22"/>
        </w:rPr>
        <w:t xml:space="preserve"> with each of the following statements.</w:t>
      </w:r>
    </w:p>
    <w:p w14:paraId="08C8DFB3" w14:textId="77777777" w:rsidR="00505DD5" w:rsidRPr="00874A75" w:rsidRDefault="00505DD5" w:rsidP="00505DD5">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21"/>
        <w:gridCol w:w="4252"/>
        <w:gridCol w:w="1063"/>
        <w:gridCol w:w="1063"/>
        <w:gridCol w:w="1063"/>
        <w:gridCol w:w="1064"/>
      </w:tblGrid>
      <w:tr w:rsidR="00312EAF" w:rsidRPr="002257F3" w14:paraId="6C473171" w14:textId="77777777" w:rsidTr="00DB0C62">
        <w:trPr>
          <w:trHeight w:val="567"/>
        </w:trPr>
        <w:tc>
          <w:tcPr>
            <w:tcW w:w="421" w:type="dxa"/>
          </w:tcPr>
          <w:p w14:paraId="17F15773" w14:textId="77777777" w:rsidR="00312EAF" w:rsidRPr="002257F3" w:rsidRDefault="00312EAF" w:rsidP="00312EAF">
            <w:pPr>
              <w:widowControl w:val="0"/>
              <w:rPr>
                <w:rFonts w:ascii="Arial" w:hAnsi="Arial" w:cs="Arial"/>
                <w:sz w:val="16"/>
              </w:rPr>
            </w:pPr>
          </w:p>
        </w:tc>
        <w:tc>
          <w:tcPr>
            <w:tcW w:w="4252" w:type="dxa"/>
          </w:tcPr>
          <w:p w14:paraId="20B49C77" w14:textId="77777777" w:rsidR="00312EAF" w:rsidRPr="002257F3" w:rsidRDefault="00312EAF" w:rsidP="00312EAF">
            <w:pPr>
              <w:widowControl w:val="0"/>
              <w:rPr>
                <w:rFonts w:ascii="Arial" w:hAnsi="Arial" w:cs="Arial"/>
                <w:sz w:val="22"/>
                <w:szCs w:val="22"/>
              </w:rPr>
            </w:pPr>
          </w:p>
        </w:tc>
        <w:tc>
          <w:tcPr>
            <w:tcW w:w="1063" w:type="dxa"/>
          </w:tcPr>
          <w:p w14:paraId="4BE331DC" w14:textId="77777777" w:rsidR="00312EAF" w:rsidRPr="002257F3" w:rsidRDefault="00312EAF" w:rsidP="00312EAF">
            <w:pPr>
              <w:widowControl w:val="0"/>
              <w:rPr>
                <w:rFonts w:ascii="Arial" w:hAnsi="Arial" w:cs="Arial"/>
                <w:sz w:val="22"/>
              </w:rPr>
            </w:pPr>
            <w:r w:rsidRPr="002257F3">
              <w:rPr>
                <w:rFonts w:ascii="Arial" w:hAnsi="Arial" w:cs="Arial"/>
                <w:sz w:val="18"/>
              </w:rPr>
              <w:t>Strongly disagree</w:t>
            </w:r>
          </w:p>
        </w:tc>
        <w:tc>
          <w:tcPr>
            <w:tcW w:w="1063" w:type="dxa"/>
          </w:tcPr>
          <w:p w14:paraId="65FC9A57" w14:textId="77777777" w:rsidR="00312EAF" w:rsidRPr="002257F3" w:rsidRDefault="00312EAF" w:rsidP="00312EAF">
            <w:pPr>
              <w:widowControl w:val="0"/>
              <w:rPr>
                <w:rFonts w:ascii="Arial" w:hAnsi="Arial" w:cs="Arial"/>
                <w:sz w:val="22"/>
              </w:rPr>
            </w:pPr>
            <w:r w:rsidRPr="002257F3">
              <w:rPr>
                <w:rFonts w:ascii="Arial" w:hAnsi="Arial" w:cs="Arial"/>
                <w:sz w:val="18"/>
              </w:rPr>
              <w:t>Disagree</w:t>
            </w:r>
          </w:p>
        </w:tc>
        <w:tc>
          <w:tcPr>
            <w:tcW w:w="1063" w:type="dxa"/>
          </w:tcPr>
          <w:p w14:paraId="26B9D825" w14:textId="77777777" w:rsidR="00312EAF" w:rsidRPr="002257F3" w:rsidRDefault="00312EAF" w:rsidP="00312EAF">
            <w:pPr>
              <w:widowControl w:val="0"/>
              <w:rPr>
                <w:rFonts w:ascii="Arial" w:hAnsi="Arial" w:cs="Arial"/>
                <w:sz w:val="22"/>
              </w:rPr>
            </w:pPr>
            <w:r w:rsidRPr="002257F3">
              <w:rPr>
                <w:rFonts w:ascii="Arial" w:hAnsi="Arial" w:cs="Arial"/>
                <w:sz w:val="18"/>
              </w:rPr>
              <w:t>Agree</w:t>
            </w:r>
          </w:p>
        </w:tc>
        <w:tc>
          <w:tcPr>
            <w:tcW w:w="1064" w:type="dxa"/>
          </w:tcPr>
          <w:p w14:paraId="42A5C36E" w14:textId="77777777" w:rsidR="00312EAF" w:rsidRPr="002257F3" w:rsidRDefault="00312EAF" w:rsidP="00312EAF">
            <w:pPr>
              <w:widowControl w:val="0"/>
              <w:rPr>
                <w:rFonts w:ascii="Arial" w:hAnsi="Arial" w:cs="Arial"/>
                <w:sz w:val="22"/>
              </w:rPr>
            </w:pPr>
            <w:r w:rsidRPr="002257F3">
              <w:rPr>
                <w:rFonts w:ascii="Arial" w:hAnsi="Arial" w:cs="Arial"/>
                <w:sz w:val="18"/>
              </w:rPr>
              <w:t>Strongly agree</w:t>
            </w:r>
          </w:p>
        </w:tc>
      </w:tr>
      <w:tr w:rsidR="00312EAF" w:rsidRPr="002257F3" w14:paraId="16A91AEB" w14:textId="77777777" w:rsidTr="00DB0C62">
        <w:trPr>
          <w:trHeight w:val="567"/>
        </w:trPr>
        <w:tc>
          <w:tcPr>
            <w:tcW w:w="421" w:type="dxa"/>
          </w:tcPr>
          <w:p w14:paraId="0240BE21" w14:textId="65D9E24C" w:rsidR="00312EAF" w:rsidRPr="002257F3" w:rsidRDefault="006B0194" w:rsidP="00312EAF">
            <w:pPr>
              <w:widowControl w:val="0"/>
              <w:rPr>
                <w:rFonts w:ascii="Arial" w:hAnsi="Arial" w:cs="Arial"/>
                <w:sz w:val="16"/>
              </w:rPr>
            </w:pPr>
            <w:r w:rsidRPr="002257F3">
              <w:rPr>
                <w:rFonts w:ascii="Arial" w:hAnsi="Arial" w:cs="Arial"/>
                <w:sz w:val="16"/>
              </w:rPr>
              <w:t>8</w:t>
            </w:r>
          </w:p>
        </w:tc>
        <w:tc>
          <w:tcPr>
            <w:tcW w:w="4252" w:type="dxa"/>
          </w:tcPr>
          <w:p w14:paraId="08CAB80E" w14:textId="5222F0E3" w:rsidR="00312EAF" w:rsidRPr="002257F3" w:rsidRDefault="00407F82" w:rsidP="00312EAF">
            <w:pPr>
              <w:widowControl w:val="0"/>
              <w:rPr>
                <w:rFonts w:ascii="Arial" w:hAnsi="Arial" w:cs="Arial"/>
                <w:sz w:val="22"/>
                <w:szCs w:val="22"/>
              </w:rPr>
            </w:pPr>
            <w:r w:rsidRPr="00407F82">
              <w:rPr>
                <w:rFonts w:ascii="Arial" w:hAnsi="Arial" w:cs="Arial"/>
                <w:sz w:val="22"/>
                <w:szCs w:val="22"/>
              </w:rPr>
              <w:t>Despite other things in my life, I make time…</w:t>
            </w:r>
          </w:p>
        </w:tc>
        <w:tc>
          <w:tcPr>
            <w:tcW w:w="1063" w:type="dxa"/>
          </w:tcPr>
          <w:p w14:paraId="6403B02D" w14:textId="77777777" w:rsidR="00312EAF" w:rsidRPr="002257F3" w:rsidRDefault="00312EAF" w:rsidP="00312EAF">
            <w:pPr>
              <w:widowControl w:val="0"/>
              <w:rPr>
                <w:rFonts w:ascii="Arial" w:hAnsi="Arial" w:cs="Arial"/>
                <w:sz w:val="22"/>
              </w:rPr>
            </w:pPr>
          </w:p>
        </w:tc>
        <w:tc>
          <w:tcPr>
            <w:tcW w:w="1063" w:type="dxa"/>
          </w:tcPr>
          <w:p w14:paraId="7C8A9CEE" w14:textId="77777777" w:rsidR="00312EAF" w:rsidRPr="002257F3" w:rsidRDefault="00312EAF" w:rsidP="00312EAF">
            <w:pPr>
              <w:widowControl w:val="0"/>
              <w:rPr>
                <w:rFonts w:ascii="Arial" w:hAnsi="Arial" w:cs="Arial"/>
                <w:sz w:val="22"/>
              </w:rPr>
            </w:pPr>
          </w:p>
        </w:tc>
        <w:tc>
          <w:tcPr>
            <w:tcW w:w="1063" w:type="dxa"/>
          </w:tcPr>
          <w:p w14:paraId="6CB34B46" w14:textId="77777777" w:rsidR="00312EAF" w:rsidRPr="002257F3" w:rsidRDefault="00312EAF" w:rsidP="00312EAF">
            <w:pPr>
              <w:widowControl w:val="0"/>
              <w:rPr>
                <w:rFonts w:ascii="Arial" w:hAnsi="Arial" w:cs="Arial"/>
                <w:sz w:val="22"/>
              </w:rPr>
            </w:pPr>
          </w:p>
        </w:tc>
        <w:tc>
          <w:tcPr>
            <w:tcW w:w="1064" w:type="dxa"/>
          </w:tcPr>
          <w:p w14:paraId="355B9D2A" w14:textId="77777777" w:rsidR="00312EAF" w:rsidRPr="002257F3" w:rsidRDefault="00312EAF" w:rsidP="00312EAF">
            <w:pPr>
              <w:widowControl w:val="0"/>
              <w:rPr>
                <w:rFonts w:ascii="Arial" w:hAnsi="Arial" w:cs="Arial"/>
                <w:sz w:val="22"/>
              </w:rPr>
            </w:pPr>
          </w:p>
        </w:tc>
      </w:tr>
      <w:tr w:rsidR="00312EAF" w:rsidRPr="002257F3" w14:paraId="6F7E9782" w14:textId="77777777" w:rsidTr="00407F82">
        <w:trPr>
          <w:trHeight w:val="377"/>
        </w:trPr>
        <w:tc>
          <w:tcPr>
            <w:tcW w:w="421" w:type="dxa"/>
          </w:tcPr>
          <w:p w14:paraId="707A67DC" w14:textId="72CB683B" w:rsidR="00312EAF" w:rsidRPr="002257F3" w:rsidRDefault="006B0194" w:rsidP="00312EAF">
            <w:pPr>
              <w:widowControl w:val="0"/>
              <w:rPr>
                <w:rFonts w:ascii="Arial" w:hAnsi="Arial" w:cs="Arial"/>
                <w:sz w:val="16"/>
              </w:rPr>
            </w:pPr>
            <w:r w:rsidRPr="002257F3">
              <w:rPr>
                <w:rFonts w:ascii="Arial" w:hAnsi="Arial" w:cs="Arial"/>
                <w:sz w:val="16"/>
              </w:rPr>
              <w:t>9</w:t>
            </w:r>
          </w:p>
        </w:tc>
        <w:tc>
          <w:tcPr>
            <w:tcW w:w="4252" w:type="dxa"/>
          </w:tcPr>
          <w:p w14:paraId="22EF4F7F" w14:textId="38ADACED" w:rsidR="00312EAF" w:rsidRPr="002257F3" w:rsidRDefault="00407F82" w:rsidP="00312EAF">
            <w:pPr>
              <w:widowControl w:val="0"/>
              <w:rPr>
                <w:rFonts w:ascii="Arial" w:hAnsi="Arial" w:cs="Arial"/>
                <w:sz w:val="22"/>
                <w:szCs w:val="22"/>
              </w:rPr>
            </w:pPr>
            <w:r w:rsidRPr="00407F82">
              <w:rPr>
                <w:rFonts w:ascii="Arial" w:hAnsi="Arial" w:cs="Arial"/>
                <w:sz w:val="22"/>
                <w:szCs w:val="22"/>
              </w:rPr>
              <w:t>I am sure I have all the information I…</w:t>
            </w:r>
          </w:p>
        </w:tc>
        <w:tc>
          <w:tcPr>
            <w:tcW w:w="1063" w:type="dxa"/>
          </w:tcPr>
          <w:p w14:paraId="51C97641" w14:textId="77777777" w:rsidR="00312EAF" w:rsidRPr="002257F3" w:rsidRDefault="00312EAF" w:rsidP="00312EAF">
            <w:pPr>
              <w:widowControl w:val="0"/>
              <w:rPr>
                <w:rFonts w:ascii="Arial" w:hAnsi="Arial" w:cs="Arial"/>
                <w:sz w:val="22"/>
              </w:rPr>
            </w:pPr>
          </w:p>
        </w:tc>
        <w:tc>
          <w:tcPr>
            <w:tcW w:w="1063" w:type="dxa"/>
          </w:tcPr>
          <w:p w14:paraId="38CA8184" w14:textId="77777777" w:rsidR="00312EAF" w:rsidRPr="002257F3" w:rsidRDefault="00312EAF" w:rsidP="00312EAF">
            <w:pPr>
              <w:widowControl w:val="0"/>
              <w:rPr>
                <w:rFonts w:ascii="Arial" w:hAnsi="Arial" w:cs="Arial"/>
                <w:sz w:val="22"/>
              </w:rPr>
            </w:pPr>
          </w:p>
        </w:tc>
        <w:tc>
          <w:tcPr>
            <w:tcW w:w="1063" w:type="dxa"/>
          </w:tcPr>
          <w:p w14:paraId="4BD77FFE" w14:textId="77777777" w:rsidR="00312EAF" w:rsidRPr="002257F3" w:rsidRDefault="00312EAF" w:rsidP="00312EAF">
            <w:pPr>
              <w:widowControl w:val="0"/>
              <w:rPr>
                <w:rFonts w:ascii="Arial" w:hAnsi="Arial" w:cs="Arial"/>
                <w:sz w:val="22"/>
              </w:rPr>
            </w:pPr>
          </w:p>
        </w:tc>
        <w:tc>
          <w:tcPr>
            <w:tcW w:w="1064" w:type="dxa"/>
          </w:tcPr>
          <w:p w14:paraId="2556015A" w14:textId="77777777" w:rsidR="00312EAF" w:rsidRPr="002257F3" w:rsidRDefault="00312EAF" w:rsidP="00312EAF">
            <w:pPr>
              <w:widowControl w:val="0"/>
              <w:rPr>
                <w:rFonts w:ascii="Arial" w:hAnsi="Arial" w:cs="Arial"/>
                <w:sz w:val="22"/>
              </w:rPr>
            </w:pPr>
          </w:p>
        </w:tc>
      </w:tr>
      <w:tr w:rsidR="00312EAF" w:rsidRPr="002257F3" w14:paraId="2BF3ED8D" w14:textId="77777777" w:rsidTr="00407F82">
        <w:trPr>
          <w:trHeight w:val="411"/>
        </w:trPr>
        <w:tc>
          <w:tcPr>
            <w:tcW w:w="421" w:type="dxa"/>
          </w:tcPr>
          <w:p w14:paraId="668750CF" w14:textId="006A8B7C" w:rsidR="00312EAF" w:rsidRPr="002257F3" w:rsidRDefault="006B0194" w:rsidP="00312EAF">
            <w:pPr>
              <w:widowControl w:val="0"/>
              <w:rPr>
                <w:rFonts w:ascii="Arial" w:hAnsi="Arial" w:cs="Arial"/>
                <w:sz w:val="16"/>
              </w:rPr>
            </w:pPr>
            <w:r w:rsidRPr="002257F3">
              <w:rPr>
                <w:rFonts w:ascii="Arial" w:hAnsi="Arial" w:cs="Arial"/>
                <w:sz w:val="16"/>
              </w:rPr>
              <w:t>10</w:t>
            </w:r>
          </w:p>
        </w:tc>
        <w:tc>
          <w:tcPr>
            <w:tcW w:w="4252" w:type="dxa"/>
          </w:tcPr>
          <w:p w14:paraId="7033F554" w14:textId="1AFDE9D4" w:rsidR="00312EAF" w:rsidRPr="002257F3" w:rsidRDefault="00407F82" w:rsidP="00312EAF">
            <w:pPr>
              <w:widowControl w:val="0"/>
              <w:rPr>
                <w:rFonts w:ascii="Arial" w:hAnsi="Arial" w:cs="Arial"/>
                <w:sz w:val="22"/>
                <w:szCs w:val="22"/>
              </w:rPr>
            </w:pPr>
            <w:r w:rsidRPr="00407F82">
              <w:rPr>
                <w:rFonts w:ascii="Arial" w:hAnsi="Arial" w:cs="Arial"/>
                <w:sz w:val="22"/>
                <w:szCs w:val="22"/>
              </w:rPr>
              <w:t>I have at least one person…</w:t>
            </w:r>
          </w:p>
        </w:tc>
        <w:tc>
          <w:tcPr>
            <w:tcW w:w="1063" w:type="dxa"/>
          </w:tcPr>
          <w:p w14:paraId="14579972" w14:textId="77777777" w:rsidR="00312EAF" w:rsidRPr="002257F3" w:rsidRDefault="00312EAF" w:rsidP="00312EAF">
            <w:pPr>
              <w:widowControl w:val="0"/>
              <w:rPr>
                <w:rFonts w:ascii="Arial" w:hAnsi="Arial" w:cs="Arial"/>
                <w:sz w:val="22"/>
              </w:rPr>
            </w:pPr>
          </w:p>
        </w:tc>
        <w:tc>
          <w:tcPr>
            <w:tcW w:w="1063" w:type="dxa"/>
          </w:tcPr>
          <w:p w14:paraId="7FA65CB0" w14:textId="77777777" w:rsidR="00312EAF" w:rsidRPr="002257F3" w:rsidRDefault="00312EAF" w:rsidP="00312EAF">
            <w:pPr>
              <w:widowControl w:val="0"/>
              <w:rPr>
                <w:rFonts w:ascii="Arial" w:hAnsi="Arial" w:cs="Arial"/>
                <w:sz w:val="22"/>
              </w:rPr>
            </w:pPr>
          </w:p>
        </w:tc>
        <w:tc>
          <w:tcPr>
            <w:tcW w:w="1063" w:type="dxa"/>
          </w:tcPr>
          <w:p w14:paraId="2C3EC792" w14:textId="77777777" w:rsidR="00312EAF" w:rsidRPr="002257F3" w:rsidRDefault="00312EAF" w:rsidP="00312EAF">
            <w:pPr>
              <w:widowControl w:val="0"/>
              <w:rPr>
                <w:rFonts w:ascii="Arial" w:hAnsi="Arial" w:cs="Arial"/>
                <w:sz w:val="22"/>
              </w:rPr>
            </w:pPr>
          </w:p>
        </w:tc>
        <w:tc>
          <w:tcPr>
            <w:tcW w:w="1064" w:type="dxa"/>
          </w:tcPr>
          <w:p w14:paraId="7F7AFAC9" w14:textId="77777777" w:rsidR="00312EAF" w:rsidRPr="002257F3" w:rsidRDefault="00312EAF" w:rsidP="00312EAF">
            <w:pPr>
              <w:widowControl w:val="0"/>
              <w:rPr>
                <w:rFonts w:ascii="Arial" w:hAnsi="Arial" w:cs="Arial"/>
                <w:sz w:val="22"/>
              </w:rPr>
            </w:pPr>
          </w:p>
        </w:tc>
      </w:tr>
      <w:tr w:rsidR="00312EAF" w:rsidRPr="002257F3" w14:paraId="6D3D83F0" w14:textId="77777777" w:rsidTr="00DB0C62">
        <w:trPr>
          <w:trHeight w:val="567"/>
        </w:trPr>
        <w:tc>
          <w:tcPr>
            <w:tcW w:w="421" w:type="dxa"/>
          </w:tcPr>
          <w:p w14:paraId="71F52E8A" w14:textId="1275C4D4" w:rsidR="00312EAF" w:rsidRPr="002257F3" w:rsidRDefault="006B0194" w:rsidP="00312EAF">
            <w:pPr>
              <w:widowControl w:val="0"/>
              <w:rPr>
                <w:rFonts w:ascii="Arial" w:hAnsi="Arial" w:cs="Arial"/>
                <w:sz w:val="16"/>
              </w:rPr>
            </w:pPr>
            <w:r w:rsidRPr="002257F3">
              <w:rPr>
                <w:rFonts w:ascii="Arial" w:hAnsi="Arial" w:cs="Arial"/>
                <w:sz w:val="16"/>
              </w:rPr>
              <w:t>11</w:t>
            </w:r>
          </w:p>
        </w:tc>
        <w:tc>
          <w:tcPr>
            <w:tcW w:w="4252" w:type="dxa"/>
          </w:tcPr>
          <w:p w14:paraId="66075E44" w14:textId="77777777" w:rsidR="00312EAF" w:rsidRPr="002257F3" w:rsidRDefault="00312EAF" w:rsidP="00312EAF">
            <w:pPr>
              <w:widowControl w:val="0"/>
              <w:rPr>
                <w:rFonts w:ascii="Arial" w:hAnsi="Arial" w:cs="Arial"/>
                <w:sz w:val="22"/>
                <w:szCs w:val="22"/>
              </w:rPr>
            </w:pPr>
            <w:r w:rsidRPr="002257F3">
              <w:rPr>
                <w:rFonts w:ascii="Arial" w:hAnsi="Arial" w:cs="Arial"/>
                <w:sz w:val="22"/>
                <w:szCs w:val="22"/>
              </w:rPr>
              <w:t>I set my own goals about health and fitness</w:t>
            </w:r>
          </w:p>
        </w:tc>
        <w:tc>
          <w:tcPr>
            <w:tcW w:w="1063" w:type="dxa"/>
          </w:tcPr>
          <w:p w14:paraId="43B8338A" w14:textId="77777777" w:rsidR="00312EAF" w:rsidRPr="002257F3" w:rsidRDefault="00312EAF" w:rsidP="00312EAF">
            <w:pPr>
              <w:widowControl w:val="0"/>
              <w:rPr>
                <w:rFonts w:ascii="Arial" w:hAnsi="Arial" w:cs="Arial"/>
                <w:sz w:val="22"/>
              </w:rPr>
            </w:pPr>
          </w:p>
        </w:tc>
        <w:tc>
          <w:tcPr>
            <w:tcW w:w="1063" w:type="dxa"/>
          </w:tcPr>
          <w:p w14:paraId="0C9E1100" w14:textId="77777777" w:rsidR="00312EAF" w:rsidRPr="002257F3" w:rsidRDefault="00312EAF" w:rsidP="00312EAF">
            <w:pPr>
              <w:widowControl w:val="0"/>
              <w:rPr>
                <w:rFonts w:ascii="Arial" w:hAnsi="Arial" w:cs="Arial"/>
                <w:sz w:val="22"/>
              </w:rPr>
            </w:pPr>
          </w:p>
        </w:tc>
        <w:tc>
          <w:tcPr>
            <w:tcW w:w="1063" w:type="dxa"/>
          </w:tcPr>
          <w:p w14:paraId="26FED4A4" w14:textId="77777777" w:rsidR="00312EAF" w:rsidRPr="002257F3" w:rsidRDefault="00312EAF" w:rsidP="00312EAF">
            <w:pPr>
              <w:widowControl w:val="0"/>
              <w:rPr>
                <w:rFonts w:ascii="Arial" w:hAnsi="Arial" w:cs="Arial"/>
                <w:sz w:val="22"/>
              </w:rPr>
            </w:pPr>
          </w:p>
        </w:tc>
        <w:tc>
          <w:tcPr>
            <w:tcW w:w="1064" w:type="dxa"/>
          </w:tcPr>
          <w:p w14:paraId="19304E6E" w14:textId="77777777" w:rsidR="00312EAF" w:rsidRPr="002257F3" w:rsidRDefault="00312EAF" w:rsidP="00312EAF">
            <w:pPr>
              <w:widowControl w:val="0"/>
              <w:rPr>
                <w:rFonts w:ascii="Arial" w:hAnsi="Arial" w:cs="Arial"/>
                <w:sz w:val="22"/>
              </w:rPr>
            </w:pPr>
          </w:p>
        </w:tc>
      </w:tr>
      <w:tr w:rsidR="00312EAF" w:rsidRPr="002257F3" w14:paraId="31D0029C" w14:textId="77777777" w:rsidTr="00407F82">
        <w:trPr>
          <w:trHeight w:val="397"/>
        </w:trPr>
        <w:tc>
          <w:tcPr>
            <w:tcW w:w="421" w:type="dxa"/>
          </w:tcPr>
          <w:p w14:paraId="6BFB6DF2" w14:textId="4B0CB602" w:rsidR="00312EAF" w:rsidRPr="002257F3" w:rsidRDefault="006B0194" w:rsidP="00312EAF">
            <w:pPr>
              <w:widowControl w:val="0"/>
              <w:rPr>
                <w:rFonts w:ascii="Arial" w:hAnsi="Arial" w:cs="Arial"/>
                <w:sz w:val="16"/>
              </w:rPr>
            </w:pPr>
            <w:r w:rsidRPr="002257F3">
              <w:rPr>
                <w:rFonts w:ascii="Arial" w:hAnsi="Arial" w:cs="Arial"/>
                <w:sz w:val="16"/>
              </w:rPr>
              <w:t>12</w:t>
            </w:r>
          </w:p>
        </w:tc>
        <w:tc>
          <w:tcPr>
            <w:tcW w:w="4252" w:type="dxa"/>
          </w:tcPr>
          <w:p w14:paraId="27B5BC26" w14:textId="0CB40AA9" w:rsidR="00312EAF" w:rsidRPr="002257F3" w:rsidRDefault="00407F82" w:rsidP="00312EAF">
            <w:pPr>
              <w:widowControl w:val="0"/>
              <w:rPr>
                <w:rFonts w:ascii="Arial" w:hAnsi="Arial" w:cs="Arial"/>
                <w:sz w:val="22"/>
                <w:szCs w:val="22"/>
              </w:rPr>
            </w:pPr>
            <w:r w:rsidRPr="00407F82">
              <w:rPr>
                <w:rFonts w:ascii="Arial" w:hAnsi="Arial" w:cs="Arial"/>
                <w:sz w:val="22"/>
                <w:szCs w:val="22"/>
              </w:rPr>
              <w:t>I have strong support from…</w:t>
            </w:r>
          </w:p>
        </w:tc>
        <w:tc>
          <w:tcPr>
            <w:tcW w:w="1063" w:type="dxa"/>
          </w:tcPr>
          <w:p w14:paraId="01FFD28D" w14:textId="77777777" w:rsidR="00312EAF" w:rsidRPr="002257F3" w:rsidRDefault="00312EAF" w:rsidP="00312EAF">
            <w:pPr>
              <w:widowControl w:val="0"/>
              <w:rPr>
                <w:rFonts w:ascii="Arial" w:hAnsi="Arial" w:cs="Arial"/>
                <w:sz w:val="22"/>
              </w:rPr>
            </w:pPr>
          </w:p>
        </w:tc>
        <w:tc>
          <w:tcPr>
            <w:tcW w:w="1063" w:type="dxa"/>
          </w:tcPr>
          <w:p w14:paraId="4E3D2F68" w14:textId="77777777" w:rsidR="00312EAF" w:rsidRPr="002257F3" w:rsidRDefault="00312EAF" w:rsidP="00312EAF">
            <w:pPr>
              <w:widowControl w:val="0"/>
              <w:rPr>
                <w:rFonts w:ascii="Arial" w:hAnsi="Arial" w:cs="Arial"/>
                <w:sz w:val="22"/>
              </w:rPr>
            </w:pPr>
          </w:p>
        </w:tc>
        <w:tc>
          <w:tcPr>
            <w:tcW w:w="1063" w:type="dxa"/>
          </w:tcPr>
          <w:p w14:paraId="1C508DDD" w14:textId="77777777" w:rsidR="00312EAF" w:rsidRPr="002257F3" w:rsidRDefault="00312EAF" w:rsidP="00312EAF">
            <w:pPr>
              <w:widowControl w:val="0"/>
              <w:rPr>
                <w:rFonts w:ascii="Arial" w:hAnsi="Arial" w:cs="Arial"/>
                <w:sz w:val="22"/>
              </w:rPr>
            </w:pPr>
          </w:p>
        </w:tc>
        <w:tc>
          <w:tcPr>
            <w:tcW w:w="1064" w:type="dxa"/>
          </w:tcPr>
          <w:p w14:paraId="595F2309" w14:textId="77777777" w:rsidR="00312EAF" w:rsidRPr="002257F3" w:rsidRDefault="00312EAF" w:rsidP="00312EAF">
            <w:pPr>
              <w:widowControl w:val="0"/>
              <w:rPr>
                <w:rFonts w:ascii="Arial" w:hAnsi="Arial" w:cs="Arial"/>
                <w:sz w:val="22"/>
              </w:rPr>
            </w:pPr>
          </w:p>
        </w:tc>
      </w:tr>
      <w:tr w:rsidR="00312EAF" w:rsidRPr="002257F3" w14:paraId="38774794" w14:textId="77777777" w:rsidTr="00407F82">
        <w:trPr>
          <w:trHeight w:val="417"/>
        </w:trPr>
        <w:tc>
          <w:tcPr>
            <w:tcW w:w="421" w:type="dxa"/>
          </w:tcPr>
          <w:p w14:paraId="15BA27ED" w14:textId="41AF4A86" w:rsidR="00312EAF" w:rsidRPr="002257F3" w:rsidRDefault="006B0194" w:rsidP="00312EAF">
            <w:pPr>
              <w:widowControl w:val="0"/>
              <w:rPr>
                <w:rFonts w:ascii="Arial" w:hAnsi="Arial" w:cs="Arial"/>
                <w:sz w:val="16"/>
              </w:rPr>
            </w:pPr>
            <w:r w:rsidRPr="002257F3">
              <w:rPr>
                <w:rFonts w:ascii="Arial" w:hAnsi="Arial" w:cs="Arial"/>
                <w:sz w:val="16"/>
              </w:rPr>
              <w:t>13</w:t>
            </w:r>
          </w:p>
        </w:tc>
        <w:tc>
          <w:tcPr>
            <w:tcW w:w="4252" w:type="dxa"/>
          </w:tcPr>
          <w:p w14:paraId="219A73CF" w14:textId="7D203759" w:rsidR="00312EAF" w:rsidRPr="002257F3" w:rsidRDefault="00407F82" w:rsidP="00312EAF">
            <w:pPr>
              <w:widowControl w:val="0"/>
              <w:rPr>
                <w:rFonts w:ascii="Arial" w:hAnsi="Arial" w:cs="Arial"/>
                <w:sz w:val="22"/>
                <w:szCs w:val="22"/>
              </w:rPr>
            </w:pPr>
            <w:r w:rsidRPr="00407F82">
              <w:rPr>
                <w:rFonts w:ascii="Arial" w:hAnsi="Arial" w:cs="Arial"/>
                <w:sz w:val="22"/>
                <w:szCs w:val="22"/>
              </w:rPr>
              <w:t>There are things that I do regularly…</w:t>
            </w:r>
          </w:p>
        </w:tc>
        <w:tc>
          <w:tcPr>
            <w:tcW w:w="1063" w:type="dxa"/>
          </w:tcPr>
          <w:p w14:paraId="3D599554" w14:textId="77777777" w:rsidR="00312EAF" w:rsidRPr="002257F3" w:rsidRDefault="00312EAF" w:rsidP="00312EAF">
            <w:pPr>
              <w:widowControl w:val="0"/>
              <w:rPr>
                <w:rFonts w:ascii="Arial" w:hAnsi="Arial" w:cs="Arial"/>
                <w:sz w:val="22"/>
              </w:rPr>
            </w:pPr>
          </w:p>
        </w:tc>
        <w:tc>
          <w:tcPr>
            <w:tcW w:w="1063" w:type="dxa"/>
          </w:tcPr>
          <w:p w14:paraId="30C29C25" w14:textId="77777777" w:rsidR="00312EAF" w:rsidRPr="002257F3" w:rsidRDefault="00312EAF" w:rsidP="00312EAF">
            <w:pPr>
              <w:widowControl w:val="0"/>
              <w:rPr>
                <w:rFonts w:ascii="Arial" w:hAnsi="Arial" w:cs="Arial"/>
                <w:sz w:val="22"/>
              </w:rPr>
            </w:pPr>
          </w:p>
        </w:tc>
        <w:tc>
          <w:tcPr>
            <w:tcW w:w="1063" w:type="dxa"/>
          </w:tcPr>
          <w:p w14:paraId="34ED0F1C" w14:textId="77777777" w:rsidR="00312EAF" w:rsidRPr="002257F3" w:rsidRDefault="00312EAF" w:rsidP="00312EAF">
            <w:pPr>
              <w:widowControl w:val="0"/>
              <w:rPr>
                <w:rFonts w:ascii="Arial" w:hAnsi="Arial" w:cs="Arial"/>
                <w:sz w:val="22"/>
              </w:rPr>
            </w:pPr>
          </w:p>
        </w:tc>
        <w:tc>
          <w:tcPr>
            <w:tcW w:w="1064" w:type="dxa"/>
          </w:tcPr>
          <w:p w14:paraId="05696C95" w14:textId="77777777" w:rsidR="00312EAF" w:rsidRPr="002257F3" w:rsidRDefault="00312EAF" w:rsidP="00312EAF">
            <w:pPr>
              <w:widowControl w:val="0"/>
              <w:rPr>
                <w:rFonts w:ascii="Arial" w:hAnsi="Arial" w:cs="Arial"/>
                <w:sz w:val="22"/>
              </w:rPr>
            </w:pPr>
          </w:p>
        </w:tc>
      </w:tr>
      <w:tr w:rsidR="00312EAF" w:rsidRPr="002257F3" w14:paraId="2363C72B" w14:textId="77777777" w:rsidTr="00407F82">
        <w:trPr>
          <w:trHeight w:val="422"/>
        </w:trPr>
        <w:tc>
          <w:tcPr>
            <w:tcW w:w="421" w:type="dxa"/>
          </w:tcPr>
          <w:p w14:paraId="6335A430" w14:textId="7CCAC61A" w:rsidR="00312EAF" w:rsidRPr="002257F3" w:rsidRDefault="006B0194" w:rsidP="00312EAF">
            <w:pPr>
              <w:widowControl w:val="0"/>
              <w:rPr>
                <w:rFonts w:ascii="Arial" w:hAnsi="Arial" w:cs="Arial"/>
                <w:sz w:val="16"/>
              </w:rPr>
            </w:pPr>
            <w:r w:rsidRPr="002257F3">
              <w:rPr>
                <w:rFonts w:ascii="Arial" w:hAnsi="Arial" w:cs="Arial"/>
                <w:sz w:val="16"/>
              </w:rPr>
              <w:t>14</w:t>
            </w:r>
          </w:p>
        </w:tc>
        <w:tc>
          <w:tcPr>
            <w:tcW w:w="4252" w:type="dxa"/>
          </w:tcPr>
          <w:p w14:paraId="1BE8B48F" w14:textId="28B68742" w:rsidR="00312EAF" w:rsidRPr="002257F3" w:rsidRDefault="00407F82" w:rsidP="00312EAF">
            <w:pPr>
              <w:widowControl w:val="0"/>
              <w:rPr>
                <w:rFonts w:ascii="Arial" w:hAnsi="Arial" w:cs="Arial"/>
                <w:sz w:val="22"/>
                <w:szCs w:val="22"/>
              </w:rPr>
            </w:pPr>
            <w:r w:rsidRPr="00407F82">
              <w:rPr>
                <w:rFonts w:ascii="Arial" w:hAnsi="Arial" w:cs="Arial"/>
                <w:sz w:val="22"/>
                <w:szCs w:val="22"/>
              </w:rPr>
              <w:t>I have all the information I need to</w:t>
            </w:r>
            <w:r>
              <w:rPr>
                <w:rFonts w:ascii="Arial" w:hAnsi="Arial" w:cs="Arial"/>
                <w:sz w:val="22"/>
                <w:szCs w:val="22"/>
              </w:rPr>
              <w:t>…</w:t>
            </w:r>
          </w:p>
        </w:tc>
        <w:tc>
          <w:tcPr>
            <w:tcW w:w="1063" w:type="dxa"/>
          </w:tcPr>
          <w:p w14:paraId="496393BC" w14:textId="77777777" w:rsidR="00312EAF" w:rsidRPr="002257F3" w:rsidRDefault="00312EAF" w:rsidP="00312EAF">
            <w:pPr>
              <w:widowControl w:val="0"/>
              <w:rPr>
                <w:rFonts w:ascii="Arial" w:hAnsi="Arial" w:cs="Arial"/>
                <w:sz w:val="22"/>
              </w:rPr>
            </w:pPr>
          </w:p>
        </w:tc>
        <w:tc>
          <w:tcPr>
            <w:tcW w:w="1063" w:type="dxa"/>
          </w:tcPr>
          <w:p w14:paraId="0C277F92" w14:textId="77777777" w:rsidR="00312EAF" w:rsidRPr="002257F3" w:rsidRDefault="00312EAF" w:rsidP="00312EAF">
            <w:pPr>
              <w:widowControl w:val="0"/>
              <w:rPr>
                <w:rFonts w:ascii="Arial" w:hAnsi="Arial" w:cs="Arial"/>
                <w:sz w:val="22"/>
              </w:rPr>
            </w:pPr>
          </w:p>
        </w:tc>
        <w:tc>
          <w:tcPr>
            <w:tcW w:w="1063" w:type="dxa"/>
          </w:tcPr>
          <w:p w14:paraId="6255C992" w14:textId="77777777" w:rsidR="00312EAF" w:rsidRPr="002257F3" w:rsidRDefault="00312EAF" w:rsidP="00312EAF">
            <w:pPr>
              <w:widowControl w:val="0"/>
              <w:rPr>
                <w:rFonts w:ascii="Arial" w:hAnsi="Arial" w:cs="Arial"/>
                <w:sz w:val="22"/>
              </w:rPr>
            </w:pPr>
          </w:p>
        </w:tc>
        <w:tc>
          <w:tcPr>
            <w:tcW w:w="1064" w:type="dxa"/>
          </w:tcPr>
          <w:p w14:paraId="1022D576" w14:textId="77777777" w:rsidR="00312EAF" w:rsidRPr="002257F3" w:rsidRDefault="00312EAF" w:rsidP="00312EAF">
            <w:pPr>
              <w:widowControl w:val="0"/>
              <w:rPr>
                <w:rFonts w:ascii="Arial" w:hAnsi="Arial" w:cs="Arial"/>
                <w:sz w:val="22"/>
              </w:rPr>
            </w:pPr>
          </w:p>
        </w:tc>
      </w:tr>
    </w:tbl>
    <w:p w14:paraId="2CD96A92" w14:textId="437DD9AD" w:rsidR="00A256BC" w:rsidRPr="00332C4B" w:rsidRDefault="00A256BC" w:rsidP="00505DD5">
      <w:pPr>
        <w:widowControl w:val="0"/>
        <w:rPr>
          <w:rFonts w:ascii="Arial" w:hAnsi="Arial" w:cs="Arial"/>
          <w:sz w:val="26"/>
          <w:szCs w:val="26"/>
        </w:rPr>
      </w:pPr>
    </w:p>
    <w:p w14:paraId="6476B929" w14:textId="70B74BBB" w:rsidR="00505DD5" w:rsidRPr="002257F3" w:rsidRDefault="00505DD5" w:rsidP="005B7E53">
      <w:pPr>
        <w:rPr>
          <w:rFonts w:ascii="Arial" w:hAnsi="Arial" w:cs="Arial"/>
          <w:b/>
          <w:color w:val="0000FF"/>
          <w:sz w:val="22"/>
        </w:rPr>
      </w:pPr>
      <w:r w:rsidRPr="002257F3">
        <w:rPr>
          <w:rFonts w:ascii="Arial" w:hAnsi="Arial" w:cs="Arial"/>
          <w:b/>
          <w:color w:val="0000FF"/>
          <w:sz w:val="22"/>
        </w:rPr>
        <w:t>[Showcard]</w:t>
      </w:r>
    </w:p>
    <w:p w14:paraId="39AA518E" w14:textId="06002885" w:rsidR="00505DD5" w:rsidRPr="002257F3" w:rsidRDefault="003110FB" w:rsidP="00505DD5">
      <w:pPr>
        <w:widowControl w:val="0"/>
        <w:rPr>
          <w:rFonts w:ascii="Arial" w:hAnsi="Arial" w:cs="Arial"/>
          <w:sz w:val="22"/>
        </w:rPr>
      </w:pPr>
      <w:r w:rsidRPr="002257F3">
        <w:rPr>
          <w:rFonts w:ascii="Arial" w:hAnsi="Arial" w:cs="Arial"/>
          <w:b/>
          <w:sz w:val="22"/>
          <w:szCs w:val="22"/>
        </w:rPr>
        <w:t>U2</w:t>
      </w:r>
      <w:r w:rsidR="00505DD5" w:rsidRPr="002257F3">
        <w:rPr>
          <w:rFonts w:ascii="Arial" w:hAnsi="Arial" w:cs="Arial"/>
          <w:b/>
          <w:sz w:val="22"/>
          <w:szCs w:val="22"/>
        </w:rPr>
        <w:t>.01</w:t>
      </w:r>
      <w:r w:rsidR="002F37BA">
        <w:rPr>
          <w:rFonts w:ascii="Arial" w:hAnsi="Arial" w:cs="Arial"/>
          <w:b/>
          <w:sz w:val="22"/>
          <w:szCs w:val="22"/>
        </w:rPr>
        <w:t xml:space="preserve"> </w:t>
      </w:r>
      <w:r w:rsidR="00C32627" w:rsidRPr="002257F3">
        <w:rPr>
          <w:rFonts w:ascii="Arial Bold" w:hAnsi="Arial Bold" w:cs="Arial"/>
          <w:b/>
          <w:sz w:val="22"/>
        </w:rPr>
        <w:t>–</w:t>
      </w:r>
      <w:r w:rsidR="002F37BA">
        <w:rPr>
          <w:rFonts w:ascii="Arial Bold" w:hAnsi="Arial Bold" w:cs="Arial"/>
          <w:b/>
          <w:sz w:val="22"/>
        </w:rPr>
        <w:t xml:space="preserve"> </w:t>
      </w:r>
      <w:r w:rsidR="00EE28B7" w:rsidRPr="002257F3">
        <w:rPr>
          <w:rFonts w:ascii="Arial Bold" w:hAnsi="Arial Bold" w:cs="Arial"/>
          <w:b/>
          <w:sz w:val="22"/>
        </w:rPr>
        <w:t>U</w:t>
      </w:r>
      <w:r w:rsidRPr="002257F3">
        <w:rPr>
          <w:rFonts w:ascii="Arial" w:hAnsi="Arial" w:cs="Arial"/>
          <w:b/>
          <w:color w:val="000000"/>
          <w:sz w:val="22"/>
          <w:lang w:val="en-US"/>
        </w:rPr>
        <w:t>2</w:t>
      </w:r>
      <w:r w:rsidR="00505DD5" w:rsidRPr="002257F3">
        <w:rPr>
          <w:rFonts w:ascii="Arial" w:hAnsi="Arial" w:cs="Arial"/>
          <w:b/>
          <w:color w:val="000000"/>
          <w:sz w:val="22"/>
          <w:lang w:val="en-US"/>
        </w:rPr>
        <w:t>.</w:t>
      </w:r>
      <w:r w:rsidR="006B0194" w:rsidRPr="002257F3">
        <w:rPr>
          <w:rFonts w:ascii="Arial" w:hAnsi="Arial" w:cs="Arial"/>
          <w:b/>
          <w:color w:val="000000"/>
          <w:sz w:val="22"/>
          <w:lang w:val="en-US"/>
        </w:rPr>
        <w:t>08</w:t>
      </w:r>
    </w:p>
    <w:p w14:paraId="5607917F" w14:textId="77777777" w:rsidR="00505DD5" w:rsidRPr="002257F3" w:rsidRDefault="00505DD5" w:rsidP="00505DD5">
      <w:pPr>
        <w:widowControl w:val="0"/>
        <w:rPr>
          <w:rFonts w:ascii="Arial" w:hAnsi="Arial" w:cs="Arial"/>
          <w:sz w:val="22"/>
        </w:rPr>
      </w:pPr>
    </w:p>
    <w:p w14:paraId="7B6597F7" w14:textId="77777777" w:rsidR="00505DD5" w:rsidRPr="002257F3" w:rsidRDefault="00505DD5" w:rsidP="00505DD5">
      <w:pPr>
        <w:widowControl w:val="0"/>
        <w:rPr>
          <w:rFonts w:ascii="Arial" w:hAnsi="Arial" w:cs="Arial"/>
          <w:sz w:val="22"/>
        </w:rPr>
      </w:pPr>
      <w:r w:rsidRPr="002257F3">
        <w:rPr>
          <w:rFonts w:ascii="Arial" w:hAnsi="Arial" w:cs="Arial"/>
          <w:sz w:val="22"/>
        </w:rPr>
        <w:t xml:space="preserve">Please indicate how </w:t>
      </w:r>
      <w:r w:rsidRPr="002257F3">
        <w:rPr>
          <w:rFonts w:ascii="Arial" w:hAnsi="Arial" w:cs="Arial"/>
          <w:sz w:val="22"/>
          <w:u w:val="single"/>
        </w:rPr>
        <w:t>difficult</w:t>
      </w:r>
      <w:r w:rsidRPr="002257F3">
        <w:rPr>
          <w:rFonts w:ascii="Arial" w:hAnsi="Arial" w:cs="Arial"/>
          <w:sz w:val="22"/>
        </w:rPr>
        <w:t xml:space="preserve"> or </w:t>
      </w:r>
      <w:r w:rsidRPr="002257F3">
        <w:rPr>
          <w:rFonts w:ascii="Arial" w:hAnsi="Arial" w:cs="Arial"/>
          <w:sz w:val="22"/>
          <w:u w:val="single"/>
        </w:rPr>
        <w:t>easy</w:t>
      </w:r>
      <w:r w:rsidRPr="002257F3">
        <w:rPr>
          <w:rFonts w:ascii="Arial" w:hAnsi="Arial" w:cs="Arial"/>
          <w:sz w:val="22"/>
        </w:rPr>
        <w:t xml:space="preserve"> the following tasks are for you </w:t>
      </w:r>
      <w:r w:rsidRPr="002257F3">
        <w:rPr>
          <w:rFonts w:ascii="Arial" w:hAnsi="Arial" w:cs="Arial"/>
          <w:sz w:val="22"/>
          <w:u w:val="single"/>
        </w:rPr>
        <w:t>now</w:t>
      </w:r>
      <w:r w:rsidRPr="002257F3">
        <w:rPr>
          <w:rFonts w:ascii="Arial" w:hAnsi="Arial" w:cs="Arial"/>
          <w:sz w:val="22"/>
        </w:rPr>
        <w:t xml:space="preserve">. </w:t>
      </w:r>
    </w:p>
    <w:p w14:paraId="6D1B6ABC" w14:textId="77777777" w:rsidR="005B7E53" w:rsidRPr="002257F3" w:rsidRDefault="005B7E53" w:rsidP="00505DD5">
      <w:pPr>
        <w:widowControl w:val="0"/>
        <w:rPr>
          <w:rFonts w:ascii="Arial" w:hAnsi="Arial" w:cs="Arial"/>
          <w:sz w:val="22"/>
        </w:rPr>
      </w:pPr>
    </w:p>
    <w:p w14:paraId="4FDAAEB9" w14:textId="6BA81EF2" w:rsidR="005B7E53" w:rsidRPr="002257F3" w:rsidRDefault="005B7E53" w:rsidP="00505DD5">
      <w:pPr>
        <w:widowControl w:val="0"/>
        <w:rPr>
          <w:rFonts w:ascii="Arial" w:hAnsi="Arial" w:cs="Arial"/>
          <w:sz w:val="22"/>
        </w:rPr>
      </w:pPr>
      <w:r w:rsidRPr="002257F3">
        <w:rPr>
          <w:rFonts w:ascii="Arial" w:hAnsi="Arial" w:cs="Arial"/>
          <w:sz w:val="22"/>
        </w:rPr>
        <w:t xml:space="preserve">Remember, </w:t>
      </w:r>
      <w:r w:rsidRPr="002257F3">
        <w:rPr>
          <w:rFonts w:ascii="Arial" w:hAnsi="Arial" w:cs="Arial"/>
          <w:sz w:val="22"/>
          <w:u w:val="single"/>
        </w:rPr>
        <w:t>healthcare providers</w:t>
      </w:r>
      <w:r w:rsidRPr="002257F3">
        <w:rPr>
          <w:rFonts w:ascii="Arial" w:hAnsi="Arial" w:cs="Arial"/>
          <w:sz w:val="22"/>
        </w:rPr>
        <w:t xml:space="preserve"> means doctors, nurses, physiotherapists, dietitians and any other health worker you seek advice or treatment from.</w:t>
      </w:r>
    </w:p>
    <w:p w14:paraId="72A80431" w14:textId="5B31D845" w:rsidR="00505DD5" w:rsidRPr="002257F3" w:rsidRDefault="00505DD5" w:rsidP="00505DD5">
      <w:pPr>
        <w:widowControl w:val="0"/>
        <w:tabs>
          <w:tab w:val="left" w:pos="567"/>
          <w:tab w:val="left" w:pos="1134"/>
          <w:tab w:val="left" w:pos="2793"/>
        </w:tabs>
        <w:rPr>
          <w:rFonts w:ascii="Arial" w:hAnsi="Arial" w:cs="Arial"/>
          <w:sz w:val="22"/>
        </w:rPr>
      </w:pPr>
    </w:p>
    <w:tbl>
      <w:tblPr>
        <w:tblStyle w:val="TableGrid"/>
        <w:tblW w:w="9493" w:type="dxa"/>
        <w:tblLayout w:type="fixed"/>
        <w:tblLook w:val="04A0" w:firstRow="1" w:lastRow="0" w:firstColumn="1" w:lastColumn="0" w:noHBand="0" w:noVBand="1"/>
      </w:tblPr>
      <w:tblGrid>
        <w:gridCol w:w="421"/>
        <w:gridCol w:w="3827"/>
        <w:gridCol w:w="1049"/>
        <w:gridCol w:w="1049"/>
        <w:gridCol w:w="1162"/>
        <w:gridCol w:w="936"/>
        <w:gridCol w:w="1049"/>
      </w:tblGrid>
      <w:tr w:rsidR="00312EAF" w:rsidRPr="002257F3" w14:paraId="0CFB3080" w14:textId="77777777" w:rsidTr="00DB0C62">
        <w:trPr>
          <w:trHeight w:val="567"/>
        </w:trPr>
        <w:tc>
          <w:tcPr>
            <w:tcW w:w="421" w:type="dxa"/>
          </w:tcPr>
          <w:p w14:paraId="57BAB590" w14:textId="77777777" w:rsidR="00312EAF" w:rsidRPr="002257F3" w:rsidRDefault="00312EAF" w:rsidP="00312EAF">
            <w:pPr>
              <w:widowControl w:val="0"/>
              <w:rPr>
                <w:rFonts w:ascii="Arial" w:hAnsi="Arial" w:cs="Arial"/>
                <w:sz w:val="16"/>
              </w:rPr>
            </w:pPr>
          </w:p>
        </w:tc>
        <w:tc>
          <w:tcPr>
            <w:tcW w:w="3827" w:type="dxa"/>
          </w:tcPr>
          <w:p w14:paraId="30D4366C" w14:textId="77777777" w:rsidR="00312EAF" w:rsidRPr="002257F3" w:rsidRDefault="00312EAF" w:rsidP="00312EAF">
            <w:pPr>
              <w:widowControl w:val="0"/>
              <w:rPr>
                <w:rFonts w:ascii="Arial" w:hAnsi="Arial" w:cs="Arial"/>
                <w:sz w:val="22"/>
                <w:szCs w:val="22"/>
              </w:rPr>
            </w:pPr>
          </w:p>
        </w:tc>
        <w:tc>
          <w:tcPr>
            <w:tcW w:w="1049" w:type="dxa"/>
          </w:tcPr>
          <w:p w14:paraId="5838904B" w14:textId="77777777" w:rsidR="00312EAF" w:rsidRPr="002257F3" w:rsidRDefault="00312EAF" w:rsidP="00312EAF">
            <w:pPr>
              <w:widowControl w:val="0"/>
              <w:jc w:val="center"/>
              <w:rPr>
                <w:rFonts w:ascii="Arial" w:hAnsi="Arial" w:cs="Arial"/>
                <w:sz w:val="18"/>
              </w:rPr>
            </w:pPr>
            <w:r w:rsidRPr="002257F3">
              <w:rPr>
                <w:rFonts w:ascii="Arial" w:hAnsi="Arial" w:cs="Arial"/>
                <w:sz w:val="18"/>
              </w:rPr>
              <w:t>Cannot do, or always difficult</w:t>
            </w:r>
          </w:p>
        </w:tc>
        <w:tc>
          <w:tcPr>
            <w:tcW w:w="1049" w:type="dxa"/>
          </w:tcPr>
          <w:p w14:paraId="0D047CE5" w14:textId="77777777" w:rsidR="00312EAF" w:rsidRPr="002257F3" w:rsidRDefault="00312EAF" w:rsidP="00312EAF">
            <w:pPr>
              <w:widowControl w:val="0"/>
              <w:jc w:val="center"/>
              <w:rPr>
                <w:rFonts w:ascii="Arial" w:hAnsi="Arial" w:cs="Arial"/>
                <w:sz w:val="18"/>
              </w:rPr>
            </w:pPr>
            <w:r w:rsidRPr="002257F3">
              <w:rPr>
                <w:rFonts w:ascii="Arial" w:hAnsi="Arial" w:cs="Arial"/>
                <w:sz w:val="18"/>
              </w:rPr>
              <w:t>Usually difficult</w:t>
            </w:r>
          </w:p>
        </w:tc>
        <w:tc>
          <w:tcPr>
            <w:tcW w:w="1162" w:type="dxa"/>
          </w:tcPr>
          <w:p w14:paraId="00380309" w14:textId="77777777" w:rsidR="00312EAF" w:rsidRPr="002257F3" w:rsidRDefault="00312EAF" w:rsidP="00312EAF">
            <w:pPr>
              <w:widowControl w:val="0"/>
              <w:jc w:val="center"/>
              <w:rPr>
                <w:rFonts w:ascii="Arial" w:hAnsi="Arial" w:cs="Arial"/>
                <w:sz w:val="18"/>
              </w:rPr>
            </w:pPr>
            <w:r w:rsidRPr="002257F3">
              <w:rPr>
                <w:rFonts w:ascii="Arial" w:hAnsi="Arial" w:cs="Arial"/>
                <w:sz w:val="18"/>
              </w:rPr>
              <w:t>Sometimes difficult</w:t>
            </w:r>
          </w:p>
        </w:tc>
        <w:tc>
          <w:tcPr>
            <w:tcW w:w="936" w:type="dxa"/>
          </w:tcPr>
          <w:p w14:paraId="7FD91954" w14:textId="77777777" w:rsidR="00312EAF" w:rsidRPr="002257F3" w:rsidRDefault="00312EAF" w:rsidP="00312EAF">
            <w:pPr>
              <w:widowControl w:val="0"/>
              <w:jc w:val="center"/>
              <w:rPr>
                <w:rFonts w:ascii="Arial" w:hAnsi="Arial" w:cs="Arial"/>
                <w:sz w:val="18"/>
              </w:rPr>
            </w:pPr>
            <w:r w:rsidRPr="002257F3">
              <w:rPr>
                <w:rFonts w:ascii="Arial" w:hAnsi="Arial" w:cs="Arial"/>
                <w:sz w:val="18"/>
              </w:rPr>
              <w:t>Usually easy</w:t>
            </w:r>
          </w:p>
        </w:tc>
        <w:tc>
          <w:tcPr>
            <w:tcW w:w="1049" w:type="dxa"/>
          </w:tcPr>
          <w:p w14:paraId="46AD9A09" w14:textId="77777777" w:rsidR="00312EAF" w:rsidRPr="002257F3" w:rsidRDefault="00312EAF" w:rsidP="00312EAF">
            <w:pPr>
              <w:widowControl w:val="0"/>
              <w:jc w:val="center"/>
              <w:rPr>
                <w:rFonts w:ascii="Arial" w:hAnsi="Arial" w:cs="Arial"/>
                <w:sz w:val="18"/>
              </w:rPr>
            </w:pPr>
            <w:r w:rsidRPr="002257F3">
              <w:rPr>
                <w:rFonts w:ascii="Arial" w:hAnsi="Arial" w:cs="Arial"/>
                <w:sz w:val="18"/>
              </w:rPr>
              <w:t>Always easy</w:t>
            </w:r>
          </w:p>
        </w:tc>
      </w:tr>
      <w:tr w:rsidR="00312EAF" w:rsidRPr="002257F3" w14:paraId="41312C4E" w14:textId="77777777" w:rsidTr="00407F82">
        <w:trPr>
          <w:trHeight w:val="361"/>
        </w:trPr>
        <w:tc>
          <w:tcPr>
            <w:tcW w:w="421" w:type="dxa"/>
          </w:tcPr>
          <w:p w14:paraId="1B806130" w14:textId="77777777" w:rsidR="00312EAF" w:rsidRPr="002257F3" w:rsidRDefault="00312EAF" w:rsidP="00312EAF">
            <w:pPr>
              <w:widowControl w:val="0"/>
              <w:rPr>
                <w:rFonts w:ascii="Arial" w:hAnsi="Arial" w:cs="Arial"/>
                <w:sz w:val="16"/>
              </w:rPr>
            </w:pPr>
            <w:r w:rsidRPr="002257F3">
              <w:rPr>
                <w:rFonts w:ascii="Arial" w:hAnsi="Arial" w:cs="Arial"/>
                <w:sz w:val="16"/>
              </w:rPr>
              <w:t>1</w:t>
            </w:r>
          </w:p>
        </w:tc>
        <w:tc>
          <w:tcPr>
            <w:tcW w:w="3827" w:type="dxa"/>
          </w:tcPr>
          <w:p w14:paraId="271D3B3E" w14:textId="77777777" w:rsidR="00312EAF" w:rsidRPr="002257F3" w:rsidRDefault="00312EAF" w:rsidP="00312EAF">
            <w:pPr>
              <w:widowControl w:val="0"/>
              <w:rPr>
                <w:rFonts w:ascii="Arial" w:hAnsi="Arial" w:cs="Arial"/>
                <w:sz w:val="22"/>
              </w:rPr>
            </w:pPr>
            <w:r w:rsidRPr="002257F3">
              <w:rPr>
                <w:rFonts w:ascii="Arial" w:hAnsi="Arial" w:cs="Arial"/>
                <w:sz w:val="22"/>
                <w:szCs w:val="22"/>
              </w:rPr>
              <w:t>Find the right health care</w:t>
            </w:r>
          </w:p>
        </w:tc>
        <w:tc>
          <w:tcPr>
            <w:tcW w:w="1049" w:type="dxa"/>
          </w:tcPr>
          <w:p w14:paraId="277673F8" w14:textId="77777777" w:rsidR="00312EAF" w:rsidRPr="002257F3" w:rsidRDefault="00312EAF" w:rsidP="00312EAF">
            <w:pPr>
              <w:widowControl w:val="0"/>
              <w:rPr>
                <w:rFonts w:ascii="Arial" w:hAnsi="Arial" w:cs="Arial"/>
                <w:sz w:val="22"/>
              </w:rPr>
            </w:pPr>
          </w:p>
        </w:tc>
        <w:tc>
          <w:tcPr>
            <w:tcW w:w="1049" w:type="dxa"/>
          </w:tcPr>
          <w:p w14:paraId="064BBEA6" w14:textId="77777777" w:rsidR="00312EAF" w:rsidRPr="002257F3" w:rsidRDefault="00312EAF" w:rsidP="00312EAF">
            <w:pPr>
              <w:widowControl w:val="0"/>
              <w:rPr>
                <w:rFonts w:ascii="Arial" w:hAnsi="Arial" w:cs="Arial"/>
                <w:sz w:val="22"/>
              </w:rPr>
            </w:pPr>
          </w:p>
        </w:tc>
        <w:tc>
          <w:tcPr>
            <w:tcW w:w="1162" w:type="dxa"/>
          </w:tcPr>
          <w:p w14:paraId="22DD99B5" w14:textId="77777777" w:rsidR="00312EAF" w:rsidRPr="002257F3" w:rsidRDefault="00312EAF" w:rsidP="00312EAF">
            <w:pPr>
              <w:widowControl w:val="0"/>
              <w:rPr>
                <w:rFonts w:ascii="Arial" w:hAnsi="Arial" w:cs="Arial"/>
                <w:sz w:val="22"/>
              </w:rPr>
            </w:pPr>
          </w:p>
        </w:tc>
        <w:tc>
          <w:tcPr>
            <w:tcW w:w="936" w:type="dxa"/>
          </w:tcPr>
          <w:p w14:paraId="2A5E7F76" w14:textId="77777777" w:rsidR="00312EAF" w:rsidRPr="002257F3" w:rsidRDefault="00312EAF" w:rsidP="00312EAF">
            <w:pPr>
              <w:widowControl w:val="0"/>
              <w:rPr>
                <w:rFonts w:ascii="Arial" w:hAnsi="Arial" w:cs="Arial"/>
                <w:sz w:val="22"/>
              </w:rPr>
            </w:pPr>
          </w:p>
        </w:tc>
        <w:tc>
          <w:tcPr>
            <w:tcW w:w="1049" w:type="dxa"/>
          </w:tcPr>
          <w:p w14:paraId="064C8905" w14:textId="77777777" w:rsidR="00312EAF" w:rsidRPr="002257F3" w:rsidRDefault="00312EAF" w:rsidP="00312EAF">
            <w:pPr>
              <w:widowControl w:val="0"/>
              <w:rPr>
                <w:rFonts w:ascii="Arial" w:hAnsi="Arial" w:cs="Arial"/>
                <w:sz w:val="22"/>
              </w:rPr>
            </w:pPr>
          </w:p>
        </w:tc>
      </w:tr>
      <w:tr w:rsidR="00312EAF" w:rsidRPr="002257F3" w14:paraId="6284B3CF" w14:textId="77777777" w:rsidTr="00DB0C62">
        <w:trPr>
          <w:trHeight w:val="567"/>
        </w:trPr>
        <w:tc>
          <w:tcPr>
            <w:tcW w:w="421" w:type="dxa"/>
          </w:tcPr>
          <w:p w14:paraId="167D7B9D" w14:textId="77777777" w:rsidR="00312EAF" w:rsidRPr="002257F3" w:rsidRDefault="00312EAF" w:rsidP="00312EAF">
            <w:pPr>
              <w:widowControl w:val="0"/>
              <w:rPr>
                <w:rFonts w:ascii="Arial" w:hAnsi="Arial" w:cs="Arial"/>
                <w:sz w:val="16"/>
              </w:rPr>
            </w:pPr>
            <w:r w:rsidRPr="002257F3">
              <w:rPr>
                <w:rFonts w:ascii="Arial" w:hAnsi="Arial" w:cs="Arial"/>
                <w:sz w:val="16"/>
              </w:rPr>
              <w:t>2</w:t>
            </w:r>
          </w:p>
        </w:tc>
        <w:tc>
          <w:tcPr>
            <w:tcW w:w="3827" w:type="dxa"/>
          </w:tcPr>
          <w:p w14:paraId="66FBF041" w14:textId="2910C9FC" w:rsidR="00312EAF" w:rsidRPr="002257F3" w:rsidRDefault="00407F82" w:rsidP="00312EAF">
            <w:pPr>
              <w:widowControl w:val="0"/>
              <w:rPr>
                <w:rFonts w:ascii="Arial" w:hAnsi="Arial" w:cs="Arial"/>
                <w:sz w:val="22"/>
                <w:szCs w:val="22"/>
              </w:rPr>
            </w:pPr>
            <w:r w:rsidRPr="00407F82">
              <w:rPr>
                <w:rFonts w:ascii="Arial" w:hAnsi="Arial" w:cs="Arial"/>
                <w:sz w:val="22"/>
                <w:szCs w:val="22"/>
              </w:rPr>
              <w:t>Make sure that healthcare providers understand…</w:t>
            </w:r>
          </w:p>
        </w:tc>
        <w:tc>
          <w:tcPr>
            <w:tcW w:w="1049" w:type="dxa"/>
          </w:tcPr>
          <w:p w14:paraId="6A3CCC9F" w14:textId="77777777" w:rsidR="00312EAF" w:rsidRPr="002257F3" w:rsidRDefault="00312EAF" w:rsidP="00312EAF">
            <w:pPr>
              <w:widowControl w:val="0"/>
              <w:rPr>
                <w:rFonts w:ascii="Arial" w:hAnsi="Arial" w:cs="Arial"/>
                <w:sz w:val="22"/>
              </w:rPr>
            </w:pPr>
          </w:p>
        </w:tc>
        <w:tc>
          <w:tcPr>
            <w:tcW w:w="1049" w:type="dxa"/>
          </w:tcPr>
          <w:p w14:paraId="3982D5E4" w14:textId="77777777" w:rsidR="00312EAF" w:rsidRPr="002257F3" w:rsidRDefault="00312EAF" w:rsidP="00312EAF">
            <w:pPr>
              <w:widowControl w:val="0"/>
              <w:rPr>
                <w:rFonts w:ascii="Arial" w:hAnsi="Arial" w:cs="Arial"/>
                <w:sz w:val="22"/>
              </w:rPr>
            </w:pPr>
          </w:p>
        </w:tc>
        <w:tc>
          <w:tcPr>
            <w:tcW w:w="1162" w:type="dxa"/>
          </w:tcPr>
          <w:p w14:paraId="6B545568" w14:textId="77777777" w:rsidR="00312EAF" w:rsidRPr="002257F3" w:rsidRDefault="00312EAF" w:rsidP="00312EAF">
            <w:pPr>
              <w:widowControl w:val="0"/>
              <w:rPr>
                <w:rFonts w:ascii="Arial" w:hAnsi="Arial" w:cs="Arial"/>
                <w:sz w:val="22"/>
              </w:rPr>
            </w:pPr>
          </w:p>
        </w:tc>
        <w:tc>
          <w:tcPr>
            <w:tcW w:w="936" w:type="dxa"/>
          </w:tcPr>
          <w:p w14:paraId="1D5D5EDC" w14:textId="77777777" w:rsidR="00312EAF" w:rsidRPr="002257F3" w:rsidRDefault="00312EAF" w:rsidP="00312EAF">
            <w:pPr>
              <w:widowControl w:val="0"/>
              <w:rPr>
                <w:rFonts w:ascii="Arial" w:hAnsi="Arial" w:cs="Arial"/>
                <w:sz w:val="22"/>
              </w:rPr>
            </w:pPr>
          </w:p>
        </w:tc>
        <w:tc>
          <w:tcPr>
            <w:tcW w:w="1049" w:type="dxa"/>
          </w:tcPr>
          <w:p w14:paraId="220CDCF0" w14:textId="77777777" w:rsidR="00312EAF" w:rsidRPr="002257F3" w:rsidRDefault="00312EAF" w:rsidP="00312EAF">
            <w:pPr>
              <w:widowControl w:val="0"/>
              <w:rPr>
                <w:rFonts w:ascii="Arial" w:hAnsi="Arial" w:cs="Arial"/>
                <w:sz w:val="22"/>
              </w:rPr>
            </w:pPr>
          </w:p>
        </w:tc>
      </w:tr>
      <w:tr w:rsidR="00312EAF" w:rsidRPr="002257F3" w14:paraId="4E13207A" w14:textId="77777777" w:rsidTr="00DB0C62">
        <w:trPr>
          <w:trHeight w:val="567"/>
        </w:trPr>
        <w:tc>
          <w:tcPr>
            <w:tcW w:w="421" w:type="dxa"/>
          </w:tcPr>
          <w:p w14:paraId="0C6011D5" w14:textId="2882F723" w:rsidR="00312EAF" w:rsidRPr="002257F3" w:rsidRDefault="006B0194" w:rsidP="00312EAF">
            <w:pPr>
              <w:widowControl w:val="0"/>
              <w:rPr>
                <w:rFonts w:ascii="Arial" w:hAnsi="Arial" w:cs="Arial"/>
                <w:sz w:val="16"/>
              </w:rPr>
            </w:pPr>
            <w:r w:rsidRPr="002257F3">
              <w:rPr>
                <w:rFonts w:ascii="Arial" w:hAnsi="Arial" w:cs="Arial"/>
                <w:sz w:val="16"/>
              </w:rPr>
              <w:t>3</w:t>
            </w:r>
          </w:p>
        </w:tc>
        <w:tc>
          <w:tcPr>
            <w:tcW w:w="3827" w:type="dxa"/>
          </w:tcPr>
          <w:p w14:paraId="5C98CBC7" w14:textId="438366A0" w:rsidR="00312EAF" w:rsidRPr="002257F3" w:rsidRDefault="00407F82" w:rsidP="00312EAF">
            <w:pPr>
              <w:widowControl w:val="0"/>
              <w:rPr>
                <w:rFonts w:ascii="Arial" w:hAnsi="Arial" w:cs="Arial"/>
                <w:sz w:val="22"/>
                <w:szCs w:val="22"/>
              </w:rPr>
            </w:pPr>
            <w:r w:rsidRPr="00407F82">
              <w:rPr>
                <w:rFonts w:ascii="Arial" w:hAnsi="Arial" w:cs="Arial"/>
                <w:sz w:val="22"/>
                <w:szCs w:val="22"/>
              </w:rPr>
              <w:t>Feel able to discuss your health concerns with a…</w:t>
            </w:r>
          </w:p>
        </w:tc>
        <w:tc>
          <w:tcPr>
            <w:tcW w:w="1049" w:type="dxa"/>
          </w:tcPr>
          <w:p w14:paraId="6CCE825B" w14:textId="77777777" w:rsidR="00312EAF" w:rsidRPr="002257F3" w:rsidRDefault="00312EAF" w:rsidP="00312EAF">
            <w:pPr>
              <w:widowControl w:val="0"/>
              <w:rPr>
                <w:rFonts w:ascii="Arial" w:hAnsi="Arial" w:cs="Arial"/>
                <w:sz w:val="22"/>
              </w:rPr>
            </w:pPr>
          </w:p>
        </w:tc>
        <w:tc>
          <w:tcPr>
            <w:tcW w:w="1049" w:type="dxa"/>
          </w:tcPr>
          <w:p w14:paraId="496BE0EF" w14:textId="77777777" w:rsidR="00312EAF" w:rsidRPr="002257F3" w:rsidRDefault="00312EAF" w:rsidP="00312EAF">
            <w:pPr>
              <w:widowControl w:val="0"/>
              <w:rPr>
                <w:rFonts w:ascii="Arial" w:hAnsi="Arial" w:cs="Arial"/>
                <w:sz w:val="22"/>
              </w:rPr>
            </w:pPr>
          </w:p>
        </w:tc>
        <w:tc>
          <w:tcPr>
            <w:tcW w:w="1162" w:type="dxa"/>
          </w:tcPr>
          <w:p w14:paraId="4AA0FEAD" w14:textId="77777777" w:rsidR="00312EAF" w:rsidRPr="002257F3" w:rsidRDefault="00312EAF" w:rsidP="00312EAF">
            <w:pPr>
              <w:widowControl w:val="0"/>
              <w:rPr>
                <w:rFonts w:ascii="Arial" w:hAnsi="Arial" w:cs="Arial"/>
                <w:sz w:val="22"/>
              </w:rPr>
            </w:pPr>
          </w:p>
        </w:tc>
        <w:tc>
          <w:tcPr>
            <w:tcW w:w="936" w:type="dxa"/>
          </w:tcPr>
          <w:p w14:paraId="1D570220" w14:textId="77777777" w:rsidR="00312EAF" w:rsidRPr="002257F3" w:rsidRDefault="00312EAF" w:rsidP="00312EAF">
            <w:pPr>
              <w:widowControl w:val="0"/>
              <w:rPr>
                <w:rFonts w:ascii="Arial" w:hAnsi="Arial" w:cs="Arial"/>
                <w:sz w:val="22"/>
              </w:rPr>
            </w:pPr>
          </w:p>
        </w:tc>
        <w:tc>
          <w:tcPr>
            <w:tcW w:w="1049" w:type="dxa"/>
          </w:tcPr>
          <w:p w14:paraId="2DF93FD9" w14:textId="77777777" w:rsidR="00312EAF" w:rsidRPr="002257F3" w:rsidRDefault="00312EAF" w:rsidP="00312EAF">
            <w:pPr>
              <w:widowControl w:val="0"/>
              <w:rPr>
                <w:rFonts w:ascii="Arial" w:hAnsi="Arial" w:cs="Arial"/>
                <w:sz w:val="22"/>
              </w:rPr>
            </w:pPr>
          </w:p>
        </w:tc>
      </w:tr>
      <w:tr w:rsidR="00312EAF" w:rsidRPr="002257F3" w14:paraId="479A8928" w14:textId="77777777" w:rsidTr="00DB0C62">
        <w:trPr>
          <w:trHeight w:val="567"/>
        </w:trPr>
        <w:tc>
          <w:tcPr>
            <w:tcW w:w="421" w:type="dxa"/>
          </w:tcPr>
          <w:p w14:paraId="4ED1CE72" w14:textId="434FB1E9" w:rsidR="00312EAF" w:rsidRPr="002257F3" w:rsidRDefault="006B0194" w:rsidP="00312EAF">
            <w:pPr>
              <w:widowControl w:val="0"/>
              <w:rPr>
                <w:rFonts w:ascii="Arial" w:hAnsi="Arial" w:cs="Arial"/>
                <w:sz w:val="16"/>
              </w:rPr>
            </w:pPr>
            <w:r w:rsidRPr="002257F3">
              <w:rPr>
                <w:rFonts w:ascii="Arial" w:hAnsi="Arial" w:cs="Arial"/>
                <w:sz w:val="16"/>
              </w:rPr>
              <w:t>4</w:t>
            </w:r>
          </w:p>
        </w:tc>
        <w:tc>
          <w:tcPr>
            <w:tcW w:w="3827" w:type="dxa"/>
          </w:tcPr>
          <w:p w14:paraId="61E9DB5B" w14:textId="4DFE25BB" w:rsidR="00312EAF" w:rsidRPr="002257F3" w:rsidRDefault="00407F82" w:rsidP="00312EAF">
            <w:pPr>
              <w:widowControl w:val="0"/>
              <w:rPr>
                <w:rFonts w:ascii="Arial" w:hAnsi="Arial" w:cs="Arial"/>
                <w:sz w:val="22"/>
                <w:szCs w:val="22"/>
              </w:rPr>
            </w:pPr>
            <w:r w:rsidRPr="00407F82">
              <w:rPr>
                <w:rFonts w:ascii="Arial" w:hAnsi="Arial" w:cs="Arial"/>
                <w:sz w:val="22"/>
                <w:szCs w:val="22"/>
              </w:rPr>
              <w:t>Confidently fill medical forms in the correct…</w:t>
            </w:r>
          </w:p>
        </w:tc>
        <w:tc>
          <w:tcPr>
            <w:tcW w:w="1049" w:type="dxa"/>
          </w:tcPr>
          <w:p w14:paraId="63911A22" w14:textId="77777777" w:rsidR="00312EAF" w:rsidRPr="002257F3" w:rsidRDefault="00312EAF" w:rsidP="00312EAF">
            <w:pPr>
              <w:widowControl w:val="0"/>
              <w:rPr>
                <w:rFonts w:ascii="Arial" w:hAnsi="Arial" w:cs="Arial"/>
                <w:sz w:val="22"/>
              </w:rPr>
            </w:pPr>
          </w:p>
        </w:tc>
        <w:tc>
          <w:tcPr>
            <w:tcW w:w="1049" w:type="dxa"/>
          </w:tcPr>
          <w:p w14:paraId="50A46FA7" w14:textId="77777777" w:rsidR="00312EAF" w:rsidRPr="002257F3" w:rsidRDefault="00312EAF" w:rsidP="00312EAF">
            <w:pPr>
              <w:widowControl w:val="0"/>
              <w:rPr>
                <w:rFonts w:ascii="Arial" w:hAnsi="Arial" w:cs="Arial"/>
                <w:sz w:val="22"/>
              </w:rPr>
            </w:pPr>
          </w:p>
        </w:tc>
        <w:tc>
          <w:tcPr>
            <w:tcW w:w="1162" w:type="dxa"/>
          </w:tcPr>
          <w:p w14:paraId="4F5C49AF" w14:textId="77777777" w:rsidR="00312EAF" w:rsidRPr="002257F3" w:rsidRDefault="00312EAF" w:rsidP="00312EAF">
            <w:pPr>
              <w:widowControl w:val="0"/>
              <w:rPr>
                <w:rFonts w:ascii="Arial" w:hAnsi="Arial" w:cs="Arial"/>
                <w:sz w:val="22"/>
              </w:rPr>
            </w:pPr>
          </w:p>
        </w:tc>
        <w:tc>
          <w:tcPr>
            <w:tcW w:w="936" w:type="dxa"/>
          </w:tcPr>
          <w:p w14:paraId="2283AD9F" w14:textId="77777777" w:rsidR="00312EAF" w:rsidRPr="002257F3" w:rsidRDefault="00312EAF" w:rsidP="00312EAF">
            <w:pPr>
              <w:widowControl w:val="0"/>
              <w:rPr>
                <w:rFonts w:ascii="Arial" w:hAnsi="Arial" w:cs="Arial"/>
                <w:sz w:val="22"/>
              </w:rPr>
            </w:pPr>
          </w:p>
        </w:tc>
        <w:tc>
          <w:tcPr>
            <w:tcW w:w="1049" w:type="dxa"/>
          </w:tcPr>
          <w:p w14:paraId="30A86795" w14:textId="77777777" w:rsidR="00312EAF" w:rsidRPr="002257F3" w:rsidRDefault="00312EAF" w:rsidP="00312EAF">
            <w:pPr>
              <w:widowControl w:val="0"/>
              <w:rPr>
                <w:rFonts w:ascii="Arial" w:hAnsi="Arial" w:cs="Arial"/>
                <w:sz w:val="22"/>
              </w:rPr>
            </w:pPr>
          </w:p>
        </w:tc>
      </w:tr>
      <w:tr w:rsidR="00312EAF" w:rsidRPr="002257F3" w14:paraId="21681605" w14:textId="77777777" w:rsidTr="00DB0C62">
        <w:trPr>
          <w:trHeight w:val="567"/>
        </w:trPr>
        <w:tc>
          <w:tcPr>
            <w:tcW w:w="421" w:type="dxa"/>
          </w:tcPr>
          <w:p w14:paraId="3BB8980B" w14:textId="63691A53" w:rsidR="00312EAF" w:rsidRPr="002257F3" w:rsidRDefault="006B0194" w:rsidP="00312EAF">
            <w:pPr>
              <w:widowControl w:val="0"/>
              <w:rPr>
                <w:rFonts w:ascii="Arial" w:hAnsi="Arial" w:cs="Arial"/>
                <w:sz w:val="16"/>
              </w:rPr>
            </w:pPr>
            <w:r w:rsidRPr="002257F3">
              <w:rPr>
                <w:rFonts w:ascii="Arial" w:hAnsi="Arial" w:cs="Arial"/>
                <w:sz w:val="16"/>
              </w:rPr>
              <w:t>5</w:t>
            </w:r>
          </w:p>
        </w:tc>
        <w:tc>
          <w:tcPr>
            <w:tcW w:w="3827" w:type="dxa"/>
          </w:tcPr>
          <w:p w14:paraId="33ADA567" w14:textId="53177C60" w:rsidR="00312EAF" w:rsidRPr="002257F3" w:rsidRDefault="00407F82" w:rsidP="00312EAF">
            <w:pPr>
              <w:widowControl w:val="0"/>
              <w:rPr>
                <w:rFonts w:ascii="Arial" w:hAnsi="Arial" w:cs="Arial"/>
                <w:sz w:val="22"/>
                <w:szCs w:val="22"/>
              </w:rPr>
            </w:pPr>
            <w:r w:rsidRPr="00407F82">
              <w:rPr>
                <w:rFonts w:ascii="Arial" w:hAnsi="Arial" w:cs="Arial"/>
                <w:sz w:val="22"/>
                <w:szCs w:val="22"/>
              </w:rPr>
              <w:t>Have good discussions about your health…</w:t>
            </w:r>
          </w:p>
        </w:tc>
        <w:tc>
          <w:tcPr>
            <w:tcW w:w="1049" w:type="dxa"/>
          </w:tcPr>
          <w:p w14:paraId="27AF3E3B" w14:textId="77777777" w:rsidR="00312EAF" w:rsidRPr="002257F3" w:rsidRDefault="00312EAF" w:rsidP="00312EAF">
            <w:pPr>
              <w:widowControl w:val="0"/>
              <w:rPr>
                <w:rFonts w:ascii="Arial" w:hAnsi="Arial" w:cs="Arial"/>
                <w:sz w:val="22"/>
              </w:rPr>
            </w:pPr>
          </w:p>
        </w:tc>
        <w:tc>
          <w:tcPr>
            <w:tcW w:w="1049" w:type="dxa"/>
          </w:tcPr>
          <w:p w14:paraId="08F320CC" w14:textId="77777777" w:rsidR="00312EAF" w:rsidRPr="002257F3" w:rsidRDefault="00312EAF" w:rsidP="00312EAF">
            <w:pPr>
              <w:widowControl w:val="0"/>
              <w:rPr>
                <w:rFonts w:ascii="Arial" w:hAnsi="Arial" w:cs="Arial"/>
                <w:sz w:val="22"/>
              </w:rPr>
            </w:pPr>
          </w:p>
        </w:tc>
        <w:tc>
          <w:tcPr>
            <w:tcW w:w="1162" w:type="dxa"/>
          </w:tcPr>
          <w:p w14:paraId="723DF0E6" w14:textId="77777777" w:rsidR="00312EAF" w:rsidRPr="002257F3" w:rsidRDefault="00312EAF" w:rsidP="00312EAF">
            <w:pPr>
              <w:widowControl w:val="0"/>
              <w:rPr>
                <w:rFonts w:ascii="Arial" w:hAnsi="Arial" w:cs="Arial"/>
                <w:sz w:val="22"/>
              </w:rPr>
            </w:pPr>
          </w:p>
        </w:tc>
        <w:tc>
          <w:tcPr>
            <w:tcW w:w="936" w:type="dxa"/>
          </w:tcPr>
          <w:p w14:paraId="4D4F89A3" w14:textId="77777777" w:rsidR="00312EAF" w:rsidRPr="002257F3" w:rsidRDefault="00312EAF" w:rsidP="00312EAF">
            <w:pPr>
              <w:widowControl w:val="0"/>
              <w:rPr>
                <w:rFonts w:ascii="Arial" w:hAnsi="Arial" w:cs="Arial"/>
                <w:sz w:val="22"/>
              </w:rPr>
            </w:pPr>
          </w:p>
        </w:tc>
        <w:tc>
          <w:tcPr>
            <w:tcW w:w="1049" w:type="dxa"/>
          </w:tcPr>
          <w:p w14:paraId="7F600335" w14:textId="77777777" w:rsidR="00312EAF" w:rsidRPr="002257F3" w:rsidRDefault="00312EAF" w:rsidP="00312EAF">
            <w:pPr>
              <w:widowControl w:val="0"/>
              <w:rPr>
                <w:rFonts w:ascii="Arial" w:hAnsi="Arial" w:cs="Arial"/>
                <w:sz w:val="22"/>
              </w:rPr>
            </w:pPr>
          </w:p>
        </w:tc>
      </w:tr>
      <w:tr w:rsidR="00312EAF" w:rsidRPr="002257F3" w14:paraId="13971EC9" w14:textId="77777777" w:rsidTr="00DB0C62">
        <w:trPr>
          <w:trHeight w:val="567"/>
        </w:trPr>
        <w:tc>
          <w:tcPr>
            <w:tcW w:w="421" w:type="dxa"/>
          </w:tcPr>
          <w:p w14:paraId="31218AC5" w14:textId="5223C475" w:rsidR="00312EAF" w:rsidRPr="002257F3" w:rsidRDefault="006B0194" w:rsidP="00312EAF">
            <w:pPr>
              <w:widowControl w:val="0"/>
              <w:rPr>
                <w:rFonts w:ascii="Arial" w:hAnsi="Arial" w:cs="Arial"/>
                <w:sz w:val="16"/>
              </w:rPr>
            </w:pPr>
            <w:r w:rsidRPr="002257F3">
              <w:rPr>
                <w:rFonts w:ascii="Arial" w:hAnsi="Arial" w:cs="Arial"/>
                <w:sz w:val="16"/>
              </w:rPr>
              <w:lastRenderedPageBreak/>
              <w:t>6</w:t>
            </w:r>
          </w:p>
        </w:tc>
        <w:tc>
          <w:tcPr>
            <w:tcW w:w="3827" w:type="dxa"/>
          </w:tcPr>
          <w:p w14:paraId="6ED56FF2" w14:textId="77777777" w:rsidR="00312EAF" w:rsidRPr="002257F3" w:rsidRDefault="00312EAF" w:rsidP="00312EAF">
            <w:pPr>
              <w:widowControl w:val="0"/>
              <w:rPr>
                <w:rFonts w:ascii="Arial" w:hAnsi="Arial" w:cs="Arial"/>
                <w:sz w:val="22"/>
                <w:szCs w:val="22"/>
              </w:rPr>
            </w:pPr>
            <w:r w:rsidRPr="002257F3">
              <w:rPr>
                <w:rFonts w:ascii="Arial" w:hAnsi="Arial" w:cs="Arial"/>
                <w:sz w:val="22"/>
                <w:szCs w:val="22"/>
              </w:rPr>
              <w:t>Get to see the healthcare providers you need to</w:t>
            </w:r>
          </w:p>
        </w:tc>
        <w:tc>
          <w:tcPr>
            <w:tcW w:w="1049" w:type="dxa"/>
          </w:tcPr>
          <w:p w14:paraId="0D348297" w14:textId="77777777" w:rsidR="00312EAF" w:rsidRPr="002257F3" w:rsidRDefault="00312EAF" w:rsidP="00312EAF">
            <w:pPr>
              <w:widowControl w:val="0"/>
              <w:rPr>
                <w:rFonts w:ascii="Arial" w:hAnsi="Arial" w:cs="Arial"/>
                <w:sz w:val="22"/>
              </w:rPr>
            </w:pPr>
          </w:p>
        </w:tc>
        <w:tc>
          <w:tcPr>
            <w:tcW w:w="1049" w:type="dxa"/>
          </w:tcPr>
          <w:p w14:paraId="32828F15" w14:textId="77777777" w:rsidR="00312EAF" w:rsidRPr="002257F3" w:rsidRDefault="00312EAF" w:rsidP="00312EAF">
            <w:pPr>
              <w:widowControl w:val="0"/>
              <w:rPr>
                <w:rFonts w:ascii="Arial" w:hAnsi="Arial" w:cs="Arial"/>
                <w:sz w:val="22"/>
              </w:rPr>
            </w:pPr>
          </w:p>
        </w:tc>
        <w:tc>
          <w:tcPr>
            <w:tcW w:w="1162" w:type="dxa"/>
          </w:tcPr>
          <w:p w14:paraId="55B7E342" w14:textId="77777777" w:rsidR="00312EAF" w:rsidRPr="002257F3" w:rsidRDefault="00312EAF" w:rsidP="00312EAF">
            <w:pPr>
              <w:widowControl w:val="0"/>
              <w:rPr>
                <w:rFonts w:ascii="Arial" w:hAnsi="Arial" w:cs="Arial"/>
                <w:sz w:val="22"/>
              </w:rPr>
            </w:pPr>
          </w:p>
        </w:tc>
        <w:tc>
          <w:tcPr>
            <w:tcW w:w="936" w:type="dxa"/>
          </w:tcPr>
          <w:p w14:paraId="0A963186" w14:textId="77777777" w:rsidR="00312EAF" w:rsidRPr="002257F3" w:rsidRDefault="00312EAF" w:rsidP="00312EAF">
            <w:pPr>
              <w:widowControl w:val="0"/>
              <w:rPr>
                <w:rFonts w:ascii="Arial" w:hAnsi="Arial" w:cs="Arial"/>
                <w:sz w:val="22"/>
              </w:rPr>
            </w:pPr>
          </w:p>
        </w:tc>
        <w:tc>
          <w:tcPr>
            <w:tcW w:w="1049" w:type="dxa"/>
          </w:tcPr>
          <w:p w14:paraId="3EF68D4A" w14:textId="77777777" w:rsidR="00312EAF" w:rsidRPr="002257F3" w:rsidRDefault="00312EAF" w:rsidP="00312EAF">
            <w:pPr>
              <w:widowControl w:val="0"/>
              <w:rPr>
                <w:rFonts w:ascii="Arial" w:hAnsi="Arial" w:cs="Arial"/>
                <w:sz w:val="22"/>
              </w:rPr>
            </w:pPr>
          </w:p>
        </w:tc>
      </w:tr>
      <w:tr w:rsidR="00312EAF" w:rsidRPr="002257F3" w14:paraId="51F25B7E" w14:textId="77777777" w:rsidTr="00DB0C62">
        <w:trPr>
          <w:trHeight w:val="567"/>
        </w:trPr>
        <w:tc>
          <w:tcPr>
            <w:tcW w:w="421" w:type="dxa"/>
          </w:tcPr>
          <w:p w14:paraId="2784C2C3" w14:textId="4134A255" w:rsidR="00312EAF" w:rsidRPr="002257F3" w:rsidRDefault="006B0194" w:rsidP="00312EAF">
            <w:pPr>
              <w:widowControl w:val="0"/>
              <w:rPr>
                <w:rFonts w:ascii="Arial" w:hAnsi="Arial" w:cs="Arial"/>
                <w:sz w:val="16"/>
              </w:rPr>
            </w:pPr>
            <w:r w:rsidRPr="002257F3">
              <w:rPr>
                <w:rFonts w:ascii="Arial" w:hAnsi="Arial" w:cs="Arial"/>
                <w:sz w:val="16"/>
              </w:rPr>
              <w:t>7</w:t>
            </w:r>
          </w:p>
        </w:tc>
        <w:tc>
          <w:tcPr>
            <w:tcW w:w="3827" w:type="dxa"/>
          </w:tcPr>
          <w:p w14:paraId="2B308018" w14:textId="03E54F61" w:rsidR="00312EAF" w:rsidRPr="002257F3" w:rsidRDefault="00407F82" w:rsidP="00312EAF">
            <w:pPr>
              <w:widowControl w:val="0"/>
              <w:rPr>
                <w:rFonts w:ascii="Arial" w:hAnsi="Arial" w:cs="Arial"/>
                <w:sz w:val="22"/>
                <w:szCs w:val="22"/>
              </w:rPr>
            </w:pPr>
            <w:r w:rsidRPr="00407F82">
              <w:rPr>
                <w:rFonts w:ascii="Arial" w:hAnsi="Arial" w:cs="Arial"/>
                <w:sz w:val="22"/>
                <w:szCs w:val="22"/>
              </w:rPr>
              <w:t>Accurately follow the instructions from…</w:t>
            </w:r>
          </w:p>
        </w:tc>
        <w:tc>
          <w:tcPr>
            <w:tcW w:w="1049" w:type="dxa"/>
          </w:tcPr>
          <w:p w14:paraId="7EAED69B" w14:textId="77777777" w:rsidR="00312EAF" w:rsidRPr="002257F3" w:rsidRDefault="00312EAF" w:rsidP="00312EAF">
            <w:pPr>
              <w:widowControl w:val="0"/>
              <w:rPr>
                <w:rFonts w:ascii="Arial" w:hAnsi="Arial" w:cs="Arial"/>
                <w:sz w:val="22"/>
              </w:rPr>
            </w:pPr>
          </w:p>
        </w:tc>
        <w:tc>
          <w:tcPr>
            <w:tcW w:w="1049" w:type="dxa"/>
          </w:tcPr>
          <w:p w14:paraId="146BF9DD" w14:textId="77777777" w:rsidR="00312EAF" w:rsidRPr="002257F3" w:rsidRDefault="00312EAF" w:rsidP="00312EAF">
            <w:pPr>
              <w:widowControl w:val="0"/>
              <w:rPr>
                <w:rFonts w:ascii="Arial" w:hAnsi="Arial" w:cs="Arial"/>
                <w:sz w:val="22"/>
              </w:rPr>
            </w:pPr>
          </w:p>
        </w:tc>
        <w:tc>
          <w:tcPr>
            <w:tcW w:w="1162" w:type="dxa"/>
          </w:tcPr>
          <w:p w14:paraId="0D5D4903" w14:textId="77777777" w:rsidR="00312EAF" w:rsidRPr="002257F3" w:rsidRDefault="00312EAF" w:rsidP="00312EAF">
            <w:pPr>
              <w:widowControl w:val="0"/>
              <w:rPr>
                <w:rFonts w:ascii="Arial" w:hAnsi="Arial" w:cs="Arial"/>
                <w:sz w:val="22"/>
              </w:rPr>
            </w:pPr>
          </w:p>
        </w:tc>
        <w:tc>
          <w:tcPr>
            <w:tcW w:w="936" w:type="dxa"/>
          </w:tcPr>
          <w:p w14:paraId="4EC6B4A2" w14:textId="77777777" w:rsidR="00312EAF" w:rsidRPr="002257F3" w:rsidRDefault="00312EAF" w:rsidP="00312EAF">
            <w:pPr>
              <w:widowControl w:val="0"/>
              <w:rPr>
                <w:rFonts w:ascii="Arial" w:hAnsi="Arial" w:cs="Arial"/>
                <w:sz w:val="22"/>
              </w:rPr>
            </w:pPr>
          </w:p>
        </w:tc>
        <w:tc>
          <w:tcPr>
            <w:tcW w:w="1049" w:type="dxa"/>
          </w:tcPr>
          <w:p w14:paraId="380C7BB3" w14:textId="77777777" w:rsidR="00312EAF" w:rsidRPr="002257F3" w:rsidRDefault="00312EAF" w:rsidP="00312EAF">
            <w:pPr>
              <w:widowControl w:val="0"/>
              <w:rPr>
                <w:rFonts w:ascii="Arial" w:hAnsi="Arial" w:cs="Arial"/>
                <w:sz w:val="22"/>
              </w:rPr>
            </w:pPr>
          </w:p>
        </w:tc>
      </w:tr>
      <w:tr w:rsidR="00312EAF" w:rsidRPr="002257F3" w14:paraId="056F647C" w14:textId="77777777" w:rsidTr="00DB0C62">
        <w:trPr>
          <w:trHeight w:val="567"/>
        </w:trPr>
        <w:tc>
          <w:tcPr>
            <w:tcW w:w="421" w:type="dxa"/>
          </w:tcPr>
          <w:p w14:paraId="2BC001B3" w14:textId="1B446AF3" w:rsidR="00312EAF" w:rsidRPr="002257F3" w:rsidRDefault="006B0194" w:rsidP="00312EAF">
            <w:pPr>
              <w:widowControl w:val="0"/>
              <w:rPr>
                <w:rFonts w:ascii="Arial" w:hAnsi="Arial" w:cs="Arial"/>
                <w:sz w:val="16"/>
              </w:rPr>
            </w:pPr>
            <w:r w:rsidRPr="002257F3">
              <w:rPr>
                <w:rFonts w:ascii="Arial" w:hAnsi="Arial" w:cs="Arial"/>
                <w:sz w:val="16"/>
              </w:rPr>
              <w:t>8</w:t>
            </w:r>
          </w:p>
        </w:tc>
        <w:tc>
          <w:tcPr>
            <w:tcW w:w="3827" w:type="dxa"/>
          </w:tcPr>
          <w:p w14:paraId="000DF5DD" w14:textId="32A230BB" w:rsidR="00312EAF" w:rsidRPr="002257F3" w:rsidRDefault="00407F82" w:rsidP="00312EAF">
            <w:pPr>
              <w:widowControl w:val="0"/>
              <w:rPr>
                <w:rFonts w:ascii="Arial" w:hAnsi="Arial" w:cs="Arial"/>
                <w:sz w:val="22"/>
                <w:szCs w:val="22"/>
              </w:rPr>
            </w:pPr>
            <w:r w:rsidRPr="00407F82">
              <w:rPr>
                <w:rFonts w:ascii="Arial" w:hAnsi="Arial" w:cs="Arial"/>
                <w:sz w:val="22"/>
                <w:szCs w:val="22"/>
              </w:rPr>
              <w:t>Decide which healthcare provider you need…</w:t>
            </w:r>
          </w:p>
        </w:tc>
        <w:tc>
          <w:tcPr>
            <w:tcW w:w="1049" w:type="dxa"/>
          </w:tcPr>
          <w:p w14:paraId="329DDDDA" w14:textId="77777777" w:rsidR="00312EAF" w:rsidRPr="002257F3" w:rsidRDefault="00312EAF" w:rsidP="00312EAF">
            <w:pPr>
              <w:widowControl w:val="0"/>
              <w:rPr>
                <w:rFonts w:ascii="Arial" w:hAnsi="Arial" w:cs="Arial"/>
                <w:sz w:val="22"/>
              </w:rPr>
            </w:pPr>
          </w:p>
        </w:tc>
        <w:tc>
          <w:tcPr>
            <w:tcW w:w="1049" w:type="dxa"/>
          </w:tcPr>
          <w:p w14:paraId="6D54C15F" w14:textId="77777777" w:rsidR="00312EAF" w:rsidRPr="002257F3" w:rsidRDefault="00312EAF" w:rsidP="00312EAF">
            <w:pPr>
              <w:widowControl w:val="0"/>
              <w:rPr>
                <w:rFonts w:ascii="Arial" w:hAnsi="Arial" w:cs="Arial"/>
                <w:sz w:val="22"/>
              </w:rPr>
            </w:pPr>
          </w:p>
        </w:tc>
        <w:tc>
          <w:tcPr>
            <w:tcW w:w="1162" w:type="dxa"/>
          </w:tcPr>
          <w:p w14:paraId="678B446F" w14:textId="77777777" w:rsidR="00312EAF" w:rsidRPr="002257F3" w:rsidRDefault="00312EAF" w:rsidP="00312EAF">
            <w:pPr>
              <w:widowControl w:val="0"/>
              <w:rPr>
                <w:rFonts w:ascii="Arial" w:hAnsi="Arial" w:cs="Arial"/>
                <w:sz w:val="22"/>
              </w:rPr>
            </w:pPr>
          </w:p>
        </w:tc>
        <w:tc>
          <w:tcPr>
            <w:tcW w:w="936" w:type="dxa"/>
          </w:tcPr>
          <w:p w14:paraId="64CD37F4" w14:textId="77777777" w:rsidR="00312EAF" w:rsidRPr="002257F3" w:rsidRDefault="00312EAF" w:rsidP="00312EAF">
            <w:pPr>
              <w:widowControl w:val="0"/>
              <w:rPr>
                <w:rFonts w:ascii="Arial" w:hAnsi="Arial" w:cs="Arial"/>
                <w:sz w:val="22"/>
              </w:rPr>
            </w:pPr>
          </w:p>
        </w:tc>
        <w:tc>
          <w:tcPr>
            <w:tcW w:w="1049" w:type="dxa"/>
          </w:tcPr>
          <w:p w14:paraId="2FE87F7B" w14:textId="77777777" w:rsidR="00312EAF" w:rsidRPr="002257F3" w:rsidRDefault="00312EAF" w:rsidP="00312EAF">
            <w:pPr>
              <w:widowControl w:val="0"/>
              <w:rPr>
                <w:rFonts w:ascii="Arial" w:hAnsi="Arial" w:cs="Arial"/>
                <w:sz w:val="22"/>
              </w:rPr>
            </w:pPr>
          </w:p>
        </w:tc>
      </w:tr>
    </w:tbl>
    <w:p w14:paraId="1E80EB1C" w14:textId="4F0A033A" w:rsidR="00A256BC" w:rsidRPr="00332C4B" w:rsidRDefault="00A256BC" w:rsidP="00505DD5">
      <w:pPr>
        <w:pStyle w:val="Unpublished"/>
        <w:widowControl w:val="0"/>
        <w:rPr>
          <w:rFonts w:ascii="Arial" w:hAnsi="Arial" w:cs="Arial"/>
          <w:b/>
          <w:color w:val="0000FF"/>
          <w:sz w:val="26"/>
          <w:szCs w:val="26"/>
        </w:rPr>
      </w:pPr>
    </w:p>
    <w:p w14:paraId="3B77A9A4" w14:textId="7A620C5B" w:rsidR="00505DD5" w:rsidRPr="002257F3" w:rsidRDefault="00505DD5" w:rsidP="00505DD5">
      <w:pPr>
        <w:pStyle w:val="Unpublished"/>
        <w:widowControl w:val="0"/>
        <w:rPr>
          <w:rFonts w:ascii="Arial" w:hAnsi="Arial" w:cs="Arial"/>
          <w:b/>
          <w:color w:val="0000FF"/>
          <w:sz w:val="22"/>
        </w:rPr>
      </w:pPr>
      <w:r w:rsidRPr="002257F3">
        <w:rPr>
          <w:rFonts w:ascii="Arial" w:hAnsi="Arial" w:cs="Arial"/>
          <w:b/>
          <w:color w:val="0000FF"/>
          <w:sz w:val="22"/>
        </w:rPr>
        <w:t>[Showcard]</w:t>
      </w:r>
    </w:p>
    <w:p w14:paraId="78B3C3CE" w14:textId="1FFD8CC5" w:rsidR="00505DD5" w:rsidRPr="002257F3" w:rsidRDefault="003110FB" w:rsidP="00505DD5">
      <w:pPr>
        <w:widowControl w:val="0"/>
        <w:rPr>
          <w:rFonts w:ascii="Arial" w:hAnsi="Arial" w:cs="Arial"/>
          <w:sz w:val="22"/>
        </w:rPr>
      </w:pPr>
      <w:r w:rsidRPr="002257F3">
        <w:rPr>
          <w:rFonts w:ascii="Arial" w:hAnsi="Arial" w:cs="Arial"/>
          <w:b/>
          <w:sz w:val="22"/>
          <w:szCs w:val="22"/>
        </w:rPr>
        <w:t>U2</w:t>
      </w:r>
      <w:r w:rsidR="00505DD5" w:rsidRPr="002257F3">
        <w:rPr>
          <w:rFonts w:ascii="Arial" w:hAnsi="Arial" w:cs="Arial"/>
          <w:b/>
          <w:sz w:val="22"/>
          <w:szCs w:val="22"/>
        </w:rPr>
        <w:t>.</w:t>
      </w:r>
      <w:r w:rsidR="006B0194" w:rsidRPr="002257F3">
        <w:rPr>
          <w:rFonts w:ascii="Arial" w:hAnsi="Arial" w:cs="Arial"/>
          <w:b/>
          <w:sz w:val="22"/>
          <w:szCs w:val="22"/>
        </w:rPr>
        <w:t>09</w:t>
      </w:r>
      <w:r w:rsidR="002F37BA">
        <w:rPr>
          <w:rFonts w:ascii="Arial" w:hAnsi="Arial" w:cs="Arial"/>
          <w:b/>
          <w:sz w:val="22"/>
          <w:szCs w:val="22"/>
        </w:rPr>
        <w:t xml:space="preserve"> </w:t>
      </w:r>
      <w:r w:rsidR="00C32627" w:rsidRPr="002257F3">
        <w:rPr>
          <w:rFonts w:ascii="Arial Bold" w:hAnsi="Arial Bold" w:cs="Arial"/>
          <w:b/>
          <w:sz w:val="22"/>
        </w:rPr>
        <w:t>–</w:t>
      </w:r>
      <w:r w:rsidR="002F37BA">
        <w:rPr>
          <w:rFonts w:ascii="Arial Bold" w:hAnsi="Arial Bold" w:cs="Arial"/>
          <w:b/>
          <w:sz w:val="22"/>
        </w:rPr>
        <w:t xml:space="preserve"> </w:t>
      </w:r>
      <w:r w:rsidRPr="002257F3">
        <w:rPr>
          <w:rFonts w:ascii="Arial" w:hAnsi="Arial" w:cs="Arial"/>
          <w:b/>
          <w:color w:val="000000"/>
          <w:sz w:val="22"/>
          <w:lang w:val="en-US"/>
        </w:rPr>
        <w:t>U2</w:t>
      </w:r>
      <w:r w:rsidR="00505DD5" w:rsidRPr="002257F3">
        <w:rPr>
          <w:rFonts w:ascii="Arial" w:hAnsi="Arial" w:cs="Arial"/>
          <w:b/>
          <w:color w:val="000000"/>
          <w:sz w:val="22"/>
          <w:lang w:val="en-US"/>
        </w:rPr>
        <w:t>.</w:t>
      </w:r>
      <w:r w:rsidR="006B0194" w:rsidRPr="002257F3">
        <w:rPr>
          <w:rFonts w:ascii="Arial" w:hAnsi="Arial" w:cs="Arial"/>
          <w:b/>
          <w:color w:val="000000"/>
          <w:sz w:val="22"/>
          <w:lang w:val="en-US"/>
        </w:rPr>
        <w:t>16</w:t>
      </w:r>
    </w:p>
    <w:p w14:paraId="236B9DC3" w14:textId="77777777" w:rsidR="00505DD5" w:rsidRPr="002257F3" w:rsidRDefault="00505DD5" w:rsidP="00505DD5">
      <w:pPr>
        <w:widowControl w:val="0"/>
        <w:rPr>
          <w:rFonts w:ascii="Arial" w:hAnsi="Arial" w:cs="Arial"/>
          <w:sz w:val="22"/>
        </w:rPr>
      </w:pPr>
    </w:p>
    <w:p w14:paraId="72901947" w14:textId="77777777" w:rsidR="00505DD5" w:rsidRPr="002257F3" w:rsidRDefault="00505DD5" w:rsidP="00505DD5">
      <w:pPr>
        <w:widowControl w:val="0"/>
        <w:rPr>
          <w:rFonts w:ascii="Arial" w:hAnsi="Arial" w:cs="Arial"/>
          <w:sz w:val="22"/>
        </w:rPr>
      </w:pPr>
      <w:r w:rsidRPr="002257F3">
        <w:rPr>
          <w:rFonts w:ascii="Arial" w:hAnsi="Arial" w:cs="Arial"/>
          <w:sz w:val="22"/>
        </w:rPr>
        <w:t xml:space="preserve">Please indicate how </w:t>
      </w:r>
      <w:r w:rsidRPr="002257F3">
        <w:rPr>
          <w:rFonts w:ascii="Arial" w:hAnsi="Arial" w:cs="Arial"/>
          <w:sz w:val="22"/>
          <w:u w:val="single"/>
        </w:rPr>
        <w:t>difficult</w:t>
      </w:r>
      <w:r w:rsidRPr="002257F3">
        <w:rPr>
          <w:rFonts w:ascii="Arial" w:hAnsi="Arial" w:cs="Arial"/>
          <w:sz w:val="22"/>
        </w:rPr>
        <w:t xml:space="preserve"> or </w:t>
      </w:r>
      <w:r w:rsidRPr="002257F3">
        <w:rPr>
          <w:rFonts w:ascii="Arial" w:hAnsi="Arial" w:cs="Arial"/>
          <w:sz w:val="22"/>
          <w:u w:val="single"/>
        </w:rPr>
        <w:t>easy</w:t>
      </w:r>
      <w:r w:rsidRPr="002257F3">
        <w:rPr>
          <w:rFonts w:ascii="Arial" w:hAnsi="Arial" w:cs="Arial"/>
          <w:sz w:val="22"/>
        </w:rPr>
        <w:t xml:space="preserve"> the following tasks are for you </w:t>
      </w:r>
      <w:r w:rsidRPr="002257F3">
        <w:rPr>
          <w:rFonts w:ascii="Arial" w:hAnsi="Arial" w:cs="Arial"/>
          <w:sz w:val="22"/>
          <w:u w:val="single"/>
        </w:rPr>
        <w:t>now</w:t>
      </w:r>
      <w:r w:rsidRPr="002257F3">
        <w:rPr>
          <w:rFonts w:ascii="Arial" w:hAnsi="Arial" w:cs="Arial"/>
          <w:sz w:val="22"/>
        </w:rPr>
        <w:t xml:space="preserve">. </w:t>
      </w:r>
    </w:p>
    <w:p w14:paraId="716E8223" w14:textId="77777777" w:rsidR="00505DD5" w:rsidRPr="002257F3" w:rsidRDefault="00505DD5" w:rsidP="00505DD5">
      <w:pPr>
        <w:widowControl w:val="0"/>
        <w:rPr>
          <w:rFonts w:ascii="Arial" w:hAnsi="Arial" w:cs="Arial"/>
          <w:sz w:val="22"/>
        </w:rPr>
      </w:pPr>
    </w:p>
    <w:tbl>
      <w:tblPr>
        <w:tblStyle w:val="TableGrid"/>
        <w:tblW w:w="9493" w:type="dxa"/>
        <w:tblLayout w:type="fixed"/>
        <w:tblLook w:val="04A0" w:firstRow="1" w:lastRow="0" w:firstColumn="1" w:lastColumn="0" w:noHBand="0" w:noVBand="1"/>
      </w:tblPr>
      <w:tblGrid>
        <w:gridCol w:w="421"/>
        <w:gridCol w:w="3827"/>
        <w:gridCol w:w="1049"/>
        <w:gridCol w:w="1049"/>
        <w:gridCol w:w="1162"/>
        <w:gridCol w:w="936"/>
        <w:gridCol w:w="1049"/>
      </w:tblGrid>
      <w:tr w:rsidR="00312EAF" w:rsidRPr="002257F3" w14:paraId="5B2DD65D" w14:textId="77777777" w:rsidTr="00DB0C62">
        <w:trPr>
          <w:trHeight w:val="567"/>
        </w:trPr>
        <w:tc>
          <w:tcPr>
            <w:tcW w:w="421" w:type="dxa"/>
          </w:tcPr>
          <w:p w14:paraId="4814CA60" w14:textId="77777777" w:rsidR="00312EAF" w:rsidRPr="002257F3" w:rsidRDefault="00312EAF" w:rsidP="00312EAF">
            <w:pPr>
              <w:widowControl w:val="0"/>
              <w:rPr>
                <w:rFonts w:ascii="Arial" w:hAnsi="Arial" w:cs="Arial"/>
                <w:sz w:val="16"/>
              </w:rPr>
            </w:pPr>
          </w:p>
        </w:tc>
        <w:tc>
          <w:tcPr>
            <w:tcW w:w="3827" w:type="dxa"/>
          </w:tcPr>
          <w:p w14:paraId="60A48E4E" w14:textId="77777777" w:rsidR="00312EAF" w:rsidRPr="002257F3" w:rsidRDefault="00312EAF" w:rsidP="00312EAF">
            <w:pPr>
              <w:widowControl w:val="0"/>
              <w:rPr>
                <w:rFonts w:ascii="Arial" w:hAnsi="Arial" w:cs="Arial"/>
                <w:sz w:val="22"/>
                <w:szCs w:val="22"/>
              </w:rPr>
            </w:pPr>
          </w:p>
        </w:tc>
        <w:tc>
          <w:tcPr>
            <w:tcW w:w="1049" w:type="dxa"/>
          </w:tcPr>
          <w:p w14:paraId="23F4207A" w14:textId="77777777" w:rsidR="00312EAF" w:rsidRPr="002257F3" w:rsidRDefault="00312EAF" w:rsidP="00312EAF">
            <w:pPr>
              <w:widowControl w:val="0"/>
              <w:jc w:val="center"/>
              <w:rPr>
                <w:rFonts w:ascii="Arial" w:hAnsi="Arial" w:cs="Arial"/>
                <w:sz w:val="18"/>
              </w:rPr>
            </w:pPr>
            <w:r w:rsidRPr="002257F3">
              <w:rPr>
                <w:rFonts w:ascii="Arial" w:hAnsi="Arial" w:cs="Arial"/>
                <w:sz w:val="18"/>
              </w:rPr>
              <w:t>Cannot do, or always difficult</w:t>
            </w:r>
          </w:p>
        </w:tc>
        <w:tc>
          <w:tcPr>
            <w:tcW w:w="1049" w:type="dxa"/>
          </w:tcPr>
          <w:p w14:paraId="678EAF80" w14:textId="77777777" w:rsidR="00312EAF" w:rsidRPr="002257F3" w:rsidRDefault="00312EAF" w:rsidP="00312EAF">
            <w:pPr>
              <w:widowControl w:val="0"/>
              <w:jc w:val="center"/>
              <w:rPr>
                <w:rFonts w:ascii="Arial" w:hAnsi="Arial" w:cs="Arial"/>
                <w:sz w:val="18"/>
              </w:rPr>
            </w:pPr>
            <w:r w:rsidRPr="002257F3">
              <w:rPr>
                <w:rFonts w:ascii="Arial" w:hAnsi="Arial" w:cs="Arial"/>
                <w:sz w:val="18"/>
              </w:rPr>
              <w:t>Usually difficult</w:t>
            </w:r>
          </w:p>
        </w:tc>
        <w:tc>
          <w:tcPr>
            <w:tcW w:w="1162" w:type="dxa"/>
          </w:tcPr>
          <w:p w14:paraId="67EFB0C4" w14:textId="77777777" w:rsidR="00312EAF" w:rsidRPr="002257F3" w:rsidRDefault="00312EAF" w:rsidP="00312EAF">
            <w:pPr>
              <w:widowControl w:val="0"/>
              <w:jc w:val="center"/>
              <w:rPr>
                <w:rFonts w:ascii="Arial" w:hAnsi="Arial" w:cs="Arial"/>
                <w:sz w:val="18"/>
              </w:rPr>
            </w:pPr>
            <w:r w:rsidRPr="002257F3">
              <w:rPr>
                <w:rFonts w:ascii="Arial" w:hAnsi="Arial" w:cs="Arial"/>
                <w:sz w:val="18"/>
              </w:rPr>
              <w:t>Sometimes difficult</w:t>
            </w:r>
          </w:p>
        </w:tc>
        <w:tc>
          <w:tcPr>
            <w:tcW w:w="936" w:type="dxa"/>
          </w:tcPr>
          <w:p w14:paraId="715D454A" w14:textId="77777777" w:rsidR="00312EAF" w:rsidRPr="002257F3" w:rsidRDefault="00312EAF" w:rsidP="00312EAF">
            <w:pPr>
              <w:widowControl w:val="0"/>
              <w:jc w:val="center"/>
              <w:rPr>
                <w:rFonts w:ascii="Arial" w:hAnsi="Arial" w:cs="Arial"/>
                <w:sz w:val="18"/>
              </w:rPr>
            </w:pPr>
            <w:r w:rsidRPr="002257F3">
              <w:rPr>
                <w:rFonts w:ascii="Arial" w:hAnsi="Arial" w:cs="Arial"/>
                <w:sz w:val="18"/>
              </w:rPr>
              <w:t>Usually easy</w:t>
            </w:r>
          </w:p>
        </w:tc>
        <w:tc>
          <w:tcPr>
            <w:tcW w:w="1049" w:type="dxa"/>
          </w:tcPr>
          <w:p w14:paraId="22380BEA" w14:textId="77777777" w:rsidR="00312EAF" w:rsidRPr="002257F3" w:rsidRDefault="00312EAF" w:rsidP="00312EAF">
            <w:pPr>
              <w:widowControl w:val="0"/>
              <w:jc w:val="center"/>
              <w:rPr>
                <w:rFonts w:ascii="Arial" w:hAnsi="Arial" w:cs="Arial"/>
                <w:sz w:val="18"/>
              </w:rPr>
            </w:pPr>
            <w:r w:rsidRPr="002257F3">
              <w:rPr>
                <w:rFonts w:ascii="Arial" w:hAnsi="Arial" w:cs="Arial"/>
                <w:sz w:val="18"/>
              </w:rPr>
              <w:t>Always easy</w:t>
            </w:r>
          </w:p>
        </w:tc>
      </w:tr>
      <w:tr w:rsidR="00312EAF" w:rsidRPr="002257F3" w14:paraId="585195ED" w14:textId="77777777" w:rsidTr="00DB0C62">
        <w:trPr>
          <w:trHeight w:val="567"/>
        </w:trPr>
        <w:tc>
          <w:tcPr>
            <w:tcW w:w="421" w:type="dxa"/>
          </w:tcPr>
          <w:p w14:paraId="08859D22" w14:textId="759F316B" w:rsidR="00312EAF" w:rsidRPr="002257F3" w:rsidRDefault="006B0194" w:rsidP="00312EAF">
            <w:pPr>
              <w:widowControl w:val="0"/>
              <w:rPr>
                <w:rFonts w:ascii="Arial" w:hAnsi="Arial" w:cs="Arial"/>
                <w:sz w:val="16"/>
              </w:rPr>
            </w:pPr>
            <w:r w:rsidRPr="002257F3">
              <w:rPr>
                <w:rFonts w:ascii="Arial" w:hAnsi="Arial" w:cs="Arial"/>
                <w:sz w:val="16"/>
              </w:rPr>
              <w:t>9</w:t>
            </w:r>
          </w:p>
        </w:tc>
        <w:tc>
          <w:tcPr>
            <w:tcW w:w="3827" w:type="dxa"/>
          </w:tcPr>
          <w:p w14:paraId="08E9D1AF" w14:textId="4A5D07B7" w:rsidR="00312EAF" w:rsidRPr="002257F3" w:rsidRDefault="00407F82" w:rsidP="00312EAF">
            <w:pPr>
              <w:widowControl w:val="0"/>
              <w:rPr>
                <w:rFonts w:ascii="Arial" w:hAnsi="Arial" w:cs="Arial"/>
                <w:sz w:val="22"/>
              </w:rPr>
            </w:pPr>
            <w:r w:rsidRPr="00407F82">
              <w:rPr>
                <w:rFonts w:ascii="Arial" w:hAnsi="Arial" w:cs="Arial"/>
                <w:sz w:val="22"/>
                <w:szCs w:val="22"/>
              </w:rPr>
              <w:t>Read and understand written health…</w:t>
            </w:r>
          </w:p>
        </w:tc>
        <w:tc>
          <w:tcPr>
            <w:tcW w:w="1049" w:type="dxa"/>
          </w:tcPr>
          <w:p w14:paraId="0D1DE01F" w14:textId="77777777" w:rsidR="00312EAF" w:rsidRPr="002257F3" w:rsidRDefault="00312EAF" w:rsidP="00312EAF">
            <w:pPr>
              <w:widowControl w:val="0"/>
              <w:rPr>
                <w:rFonts w:ascii="Arial" w:hAnsi="Arial" w:cs="Arial"/>
                <w:sz w:val="22"/>
              </w:rPr>
            </w:pPr>
          </w:p>
        </w:tc>
        <w:tc>
          <w:tcPr>
            <w:tcW w:w="1049" w:type="dxa"/>
          </w:tcPr>
          <w:p w14:paraId="4E2BCBEB" w14:textId="77777777" w:rsidR="00312EAF" w:rsidRPr="002257F3" w:rsidRDefault="00312EAF" w:rsidP="00312EAF">
            <w:pPr>
              <w:widowControl w:val="0"/>
              <w:rPr>
                <w:rFonts w:ascii="Arial" w:hAnsi="Arial" w:cs="Arial"/>
                <w:sz w:val="22"/>
              </w:rPr>
            </w:pPr>
          </w:p>
        </w:tc>
        <w:tc>
          <w:tcPr>
            <w:tcW w:w="1162" w:type="dxa"/>
          </w:tcPr>
          <w:p w14:paraId="013ADB3B" w14:textId="77777777" w:rsidR="00312EAF" w:rsidRPr="002257F3" w:rsidRDefault="00312EAF" w:rsidP="00312EAF">
            <w:pPr>
              <w:widowControl w:val="0"/>
              <w:rPr>
                <w:rFonts w:ascii="Arial" w:hAnsi="Arial" w:cs="Arial"/>
                <w:sz w:val="22"/>
              </w:rPr>
            </w:pPr>
          </w:p>
        </w:tc>
        <w:tc>
          <w:tcPr>
            <w:tcW w:w="936" w:type="dxa"/>
          </w:tcPr>
          <w:p w14:paraId="49F90647" w14:textId="77777777" w:rsidR="00312EAF" w:rsidRPr="002257F3" w:rsidRDefault="00312EAF" w:rsidP="00312EAF">
            <w:pPr>
              <w:widowControl w:val="0"/>
              <w:rPr>
                <w:rFonts w:ascii="Arial" w:hAnsi="Arial" w:cs="Arial"/>
                <w:sz w:val="22"/>
              </w:rPr>
            </w:pPr>
          </w:p>
        </w:tc>
        <w:tc>
          <w:tcPr>
            <w:tcW w:w="1049" w:type="dxa"/>
          </w:tcPr>
          <w:p w14:paraId="7172B333" w14:textId="77777777" w:rsidR="00312EAF" w:rsidRPr="002257F3" w:rsidRDefault="00312EAF" w:rsidP="00312EAF">
            <w:pPr>
              <w:widowControl w:val="0"/>
              <w:rPr>
                <w:rFonts w:ascii="Arial" w:hAnsi="Arial" w:cs="Arial"/>
                <w:sz w:val="22"/>
              </w:rPr>
            </w:pPr>
          </w:p>
        </w:tc>
      </w:tr>
      <w:tr w:rsidR="00312EAF" w:rsidRPr="002257F3" w14:paraId="77FDD6D4" w14:textId="77777777" w:rsidTr="00DB0C62">
        <w:trPr>
          <w:trHeight w:val="567"/>
        </w:trPr>
        <w:tc>
          <w:tcPr>
            <w:tcW w:w="421" w:type="dxa"/>
          </w:tcPr>
          <w:p w14:paraId="4CF17C3D" w14:textId="7737C9B5" w:rsidR="00312EAF" w:rsidRPr="002257F3" w:rsidRDefault="006B0194" w:rsidP="00312EAF">
            <w:pPr>
              <w:widowControl w:val="0"/>
              <w:rPr>
                <w:rFonts w:ascii="Arial" w:hAnsi="Arial" w:cs="Arial"/>
                <w:sz w:val="16"/>
              </w:rPr>
            </w:pPr>
            <w:r w:rsidRPr="002257F3">
              <w:rPr>
                <w:rFonts w:ascii="Arial" w:hAnsi="Arial" w:cs="Arial"/>
                <w:sz w:val="16"/>
              </w:rPr>
              <w:t>10</w:t>
            </w:r>
          </w:p>
        </w:tc>
        <w:tc>
          <w:tcPr>
            <w:tcW w:w="3827" w:type="dxa"/>
          </w:tcPr>
          <w:p w14:paraId="67381383" w14:textId="06AA2994" w:rsidR="00312EAF" w:rsidRPr="002257F3" w:rsidRDefault="00407F82" w:rsidP="00312EAF">
            <w:pPr>
              <w:widowControl w:val="0"/>
              <w:rPr>
                <w:rFonts w:ascii="Arial" w:hAnsi="Arial" w:cs="Arial"/>
                <w:sz w:val="22"/>
                <w:szCs w:val="22"/>
              </w:rPr>
            </w:pPr>
            <w:r w:rsidRPr="00407F82">
              <w:rPr>
                <w:rFonts w:ascii="Arial" w:hAnsi="Arial" w:cs="Arial"/>
                <w:sz w:val="22"/>
                <w:szCs w:val="22"/>
              </w:rPr>
              <w:t>Make sure you find the right place to get…</w:t>
            </w:r>
          </w:p>
        </w:tc>
        <w:tc>
          <w:tcPr>
            <w:tcW w:w="1049" w:type="dxa"/>
          </w:tcPr>
          <w:p w14:paraId="6D51833F" w14:textId="77777777" w:rsidR="00312EAF" w:rsidRPr="002257F3" w:rsidRDefault="00312EAF" w:rsidP="00312EAF">
            <w:pPr>
              <w:widowControl w:val="0"/>
              <w:rPr>
                <w:rFonts w:ascii="Arial" w:hAnsi="Arial" w:cs="Arial"/>
                <w:sz w:val="22"/>
              </w:rPr>
            </w:pPr>
          </w:p>
        </w:tc>
        <w:tc>
          <w:tcPr>
            <w:tcW w:w="1049" w:type="dxa"/>
          </w:tcPr>
          <w:p w14:paraId="6B24EEFC" w14:textId="77777777" w:rsidR="00312EAF" w:rsidRPr="002257F3" w:rsidRDefault="00312EAF" w:rsidP="00312EAF">
            <w:pPr>
              <w:widowControl w:val="0"/>
              <w:rPr>
                <w:rFonts w:ascii="Arial" w:hAnsi="Arial" w:cs="Arial"/>
                <w:sz w:val="22"/>
              </w:rPr>
            </w:pPr>
          </w:p>
        </w:tc>
        <w:tc>
          <w:tcPr>
            <w:tcW w:w="1162" w:type="dxa"/>
          </w:tcPr>
          <w:p w14:paraId="02F1375B" w14:textId="77777777" w:rsidR="00312EAF" w:rsidRPr="002257F3" w:rsidRDefault="00312EAF" w:rsidP="00312EAF">
            <w:pPr>
              <w:widowControl w:val="0"/>
              <w:rPr>
                <w:rFonts w:ascii="Arial" w:hAnsi="Arial" w:cs="Arial"/>
                <w:sz w:val="22"/>
              </w:rPr>
            </w:pPr>
          </w:p>
        </w:tc>
        <w:tc>
          <w:tcPr>
            <w:tcW w:w="936" w:type="dxa"/>
          </w:tcPr>
          <w:p w14:paraId="7AE550A2" w14:textId="77777777" w:rsidR="00312EAF" w:rsidRPr="002257F3" w:rsidRDefault="00312EAF" w:rsidP="00312EAF">
            <w:pPr>
              <w:widowControl w:val="0"/>
              <w:rPr>
                <w:rFonts w:ascii="Arial" w:hAnsi="Arial" w:cs="Arial"/>
                <w:sz w:val="22"/>
              </w:rPr>
            </w:pPr>
          </w:p>
        </w:tc>
        <w:tc>
          <w:tcPr>
            <w:tcW w:w="1049" w:type="dxa"/>
          </w:tcPr>
          <w:p w14:paraId="4A5347FF" w14:textId="77777777" w:rsidR="00312EAF" w:rsidRPr="002257F3" w:rsidRDefault="00312EAF" w:rsidP="00312EAF">
            <w:pPr>
              <w:widowControl w:val="0"/>
              <w:rPr>
                <w:rFonts w:ascii="Arial" w:hAnsi="Arial" w:cs="Arial"/>
                <w:sz w:val="22"/>
              </w:rPr>
            </w:pPr>
          </w:p>
        </w:tc>
      </w:tr>
      <w:tr w:rsidR="00312EAF" w:rsidRPr="002257F3" w14:paraId="1A9659BD" w14:textId="77777777" w:rsidTr="00DB0C62">
        <w:trPr>
          <w:trHeight w:val="567"/>
        </w:trPr>
        <w:tc>
          <w:tcPr>
            <w:tcW w:w="421" w:type="dxa"/>
          </w:tcPr>
          <w:p w14:paraId="722BD3A9" w14:textId="32421E10" w:rsidR="00312EAF" w:rsidRPr="002257F3" w:rsidRDefault="006B0194" w:rsidP="00312EAF">
            <w:pPr>
              <w:widowControl w:val="0"/>
              <w:rPr>
                <w:rFonts w:ascii="Arial" w:hAnsi="Arial" w:cs="Arial"/>
                <w:sz w:val="16"/>
              </w:rPr>
            </w:pPr>
            <w:r w:rsidRPr="002257F3">
              <w:rPr>
                <w:rFonts w:ascii="Arial" w:hAnsi="Arial" w:cs="Arial"/>
                <w:sz w:val="16"/>
              </w:rPr>
              <w:t>11</w:t>
            </w:r>
          </w:p>
        </w:tc>
        <w:tc>
          <w:tcPr>
            <w:tcW w:w="3827" w:type="dxa"/>
          </w:tcPr>
          <w:p w14:paraId="1663DFB3" w14:textId="0BDD3B5B" w:rsidR="00312EAF" w:rsidRPr="002257F3" w:rsidRDefault="00407F82" w:rsidP="00312EAF">
            <w:pPr>
              <w:widowControl w:val="0"/>
              <w:rPr>
                <w:rFonts w:ascii="Arial" w:hAnsi="Arial" w:cs="Arial"/>
                <w:sz w:val="22"/>
                <w:szCs w:val="22"/>
              </w:rPr>
            </w:pPr>
            <w:r w:rsidRPr="00407F82">
              <w:rPr>
                <w:rFonts w:ascii="Arial" w:hAnsi="Arial" w:cs="Arial"/>
                <w:sz w:val="22"/>
                <w:szCs w:val="22"/>
              </w:rPr>
              <w:t>Discuss things with healthcare providers…</w:t>
            </w:r>
          </w:p>
        </w:tc>
        <w:tc>
          <w:tcPr>
            <w:tcW w:w="1049" w:type="dxa"/>
          </w:tcPr>
          <w:p w14:paraId="10899FAF" w14:textId="77777777" w:rsidR="00312EAF" w:rsidRPr="002257F3" w:rsidRDefault="00312EAF" w:rsidP="00312EAF">
            <w:pPr>
              <w:widowControl w:val="0"/>
              <w:rPr>
                <w:rFonts w:ascii="Arial" w:hAnsi="Arial" w:cs="Arial"/>
                <w:sz w:val="22"/>
              </w:rPr>
            </w:pPr>
          </w:p>
        </w:tc>
        <w:tc>
          <w:tcPr>
            <w:tcW w:w="1049" w:type="dxa"/>
          </w:tcPr>
          <w:p w14:paraId="0ABFC542" w14:textId="77777777" w:rsidR="00312EAF" w:rsidRPr="002257F3" w:rsidRDefault="00312EAF" w:rsidP="00312EAF">
            <w:pPr>
              <w:widowControl w:val="0"/>
              <w:rPr>
                <w:rFonts w:ascii="Arial" w:hAnsi="Arial" w:cs="Arial"/>
                <w:sz w:val="22"/>
              </w:rPr>
            </w:pPr>
          </w:p>
        </w:tc>
        <w:tc>
          <w:tcPr>
            <w:tcW w:w="1162" w:type="dxa"/>
          </w:tcPr>
          <w:p w14:paraId="79FF2FCB" w14:textId="77777777" w:rsidR="00312EAF" w:rsidRPr="002257F3" w:rsidRDefault="00312EAF" w:rsidP="00312EAF">
            <w:pPr>
              <w:widowControl w:val="0"/>
              <w:rPr>
                <w:rFonts w:ascii="Arial" w:hAnsi="Arial" w:cs="Arial"/>
                <w:sz w:val="22"/>
              </w:rPr>
            </w:pPr>
          </w:p>
        </w:tc>
        <w:tc>
          <w:tcPr>
            <w:tcW w:w="936" w:type="dxa"/>
          </w:tcPr>
          <w:p w14:paraId="4DD96F23" w14:textId="77777777" w:rsidR="00312EAF" w:rsidRPr="002257F3" w:rsidRDefault="00312EAF" w:rsidP="00312EAF">
            <w:pPr>
              <w:widowControl w:val="0"/>
              <w:rPr>
                <w:rFonts w:ascii="Arial" w:hAnsi="Arial" w:cs="Arial"/>
                <w:sz w:val="22"/>
              </w:rPr>
            </w:pPr>
          </w:p>
        </w:tc>
        <w:tc>
          <w:tcPr>
            <w:tcW w:w="1049" w:type="dxa"/>
          </w:tcPr>
          <w:p w14:paraId="29897D3D" w14:textId="77777777" w:rsidR="00312EAF" w:rsidRPr="002257F3" w:rsidRDefault="00312EAF" w:rsidP="00312EAF">
            <w:pPr>
              <w:widowControl w:val="0"/>
              <w:rPr>
                <w:rFonts w:ascii="Arial" w:hAnsi="Arial" w:cs="Arial"/>
                <w:sz w:val="22"/>
              </w:rPr>
            </w:pPr>
          </w:p>
        </w:tc>
      </w:tr>
      <w:tr w:rsidR="00312EAF" w:rsidRPr="002257F3" w14:paraId="0AE7499E" w14:textId="77777777" w:rsidTr="00DB0C62">
        <w:trPr>
          <w:trHeight w:val="567"/>
        </w:trPr>
        <w:tc>
          <w:tcPr>
            <w:tcW w:w="421" w:type="dxa"/>
          </w:tcPr>
          <w:p w14:paraId="14FD7391" w14:textId="2D8828A6" w:rsidR="00312EAF" w:rsidRPr="002257F3" w:rsidRDefault="006B0194" w:rsidP="00312EAF">
            <w:pPr>
              <w:widowControl w:val="0"/>
              <w:rPr>
                <w:rFonts w:ascii="Arial" w:hAnsi="Arial" w:cs="Arial"/>
                <w:sz w:val="16"/>
              </w:rPr>
            </w:pPr>
            <w:r w:rsidRPr="002257F3">
              <w:rPr>
                <w:rFonts w:ascii="Arial" w:hAnsi="Arial" w:cs="Arial"/>
                <w:sz w:val="16"/>
              </w:rPr>
              <w:t>12</w:t>
            </w:r>
          </w:p>
        </w:tc>
        <w:tc>
          <w:tcPr>
            <w:tcW w:w="3827" w:type="dxa"/>
          </w:tcPr>
          <w:p w14:paraId="5A47353A" w14:textId="743B852F" w:rsidR="00312EAF" w:rsidRPr="002257F3" w:rsidRDefault="00312EAF" w:rsidP="00407F82">
            <w:pPr>
              <w:widowControl w:val="0"/>
              <w:rPr>
                <w:rFonts w:ascii="Arial" w:hAnsi="Arial" w:cs="Arial"/>
                <w:sz w:val="22"/>
                <w:szCs w:val="22"/>
              </w:rPr>
            </w:pPr>
            <w:r w:rsidRPr="002257F3">
              <w:rPr>
                <w:rFonts w:ascii="Arial" w:hAnsi="Arial" w:cs="Arial"/>
                <w:sz w:val="22"/>
                <w:szCs w:val="22"/>
              </w:rPr>
              <w:t>Find out which healthcare services you are</w:t>
            </w:r>
            <w:r w:rsidR="00407F82">
              <w:rPr>
                <w:rFonts w:ascii="Arial" w:hAnsi="Arial" w:cs="Arial"/>
                <w:sz w:val="22"/>
                <w:szCs w:val="22"/>
              </w:rPr>
              <w:t>…</w:t>
            </w:r>
          </w:p>
        </w:tc>
        <w:tc>
          <w:tcPr>
            <w:tcW w:w="1049" w:type="dxa"/>
          </w:tcPr>
          <w:p w14:paraId="78D1CAB5" w14:textId="77777777" w:rsidR="00312EAF" w:rsidRPr="002257F3" w:rsidRDefault="00312EAF" w:rsidP="00312EAF">
            <w:pPr>
              <w:widowControl w:val="0"/>
              <w:rPr>
                <w:rFonts w:ascii="Arial" w:hAnsi="Arial" w:cs="Arial"/>
                <w:sz w:val="22"/>
              </w:rPr>
            </w:pPr>
          </w:p>
        </w:tc>
        <w:tc>
          <w:tcPr>
            <w:tcW w:w="1049" w:type="dxa"/>
          </w:tcPr>
          <w:p w14:paraId="235A7D63" w14:textId="77777777" w:rsidR="00312EAF" w:rsidRPr="002257F3" w:rsidRDefault="00312EAF" w:rsidP="00312EAF">
            <w:pPr>
              <w:widowControl w:val="0"/>
              <w:rPr>
                <w:rFonts w:ascii="Arial" w:hAnsi="Arial" w:cs="Arial"/>
                <w:sz w:val="22"/>
              </w:rPr>
            </w:pPr>
          </w:p>
        </w:tc>
        <w:tc>
          <w:tcPr>
            <w:tcW w:w="1162" w:type="dxa"/>
          </w:tcPr>
          <w:p w14:paraId="61890DB6" w14:textId="77777777" w:rsidR="00312EAF" w:rsidRPr="002257F3" w:rsidRDefault="00312EAF" w:rsidP="00312EAF">
            <w:pPr>
              <w:widowControl w:val="0"/>
              <w:rPr>
                <w:rFonts w:ascii="Arial" w:hAnsi="Arial" w:cs="Arial"/>
                <w:sz w:val="22"/>
              </w:rPr>
            </w:pPr>
          </w:p>
        </w:tc>
        <w:tc>
          <w:tcPr>
            <w:tcW w:w="936" w:type="dxa"/>
          </w:tcPr>
          <w:p w14:paraId="61DFFBA5" w14:textId="77777777" w:rsidR="00312EAF" w:rsidRPr="002257F3" w:rsidRDefault="00312EAF" w:rsidP="00312EAF">
            <w:pPr>
              <w:widowControl w:val="0"/>
              <w:rPr>
                <w:rFonts w:ascii="Arial" w:hAnsi="Arial" w:cs="Arial"/>
                <w:sz w:val="22"/>
              </w:rPr>
            </w:pPr>
          </w:p>
        </w:tc>
        <w:tc>
          <w:tcPr>
            <w:tcW w:w="1049" w:type="dxa"/>
          </w:tcPr>
          <w:p w14:paraId="68C5E4CC" w14:textId="77777777" w:rsidR="00312EAF" w:rsidRPr="002257F3" w:rsidRDefault="00312EAF" w:rsidP="00312EAF">
            <w:pPr>
              <w:widowControl w:val="0"/>
              <w:rPr>
                <w:rFonts w:ascii="Arial" w:hAnsi="Arial" w:cs="Arial"/>
                <w:sz w:val="22"/>
              </w:rPr>
            </w:pPr>
          </w:p>
        </w:tc>
      </w:tr>
      <w:tr w:rsidR="00312EAF" w:rsidRPr="002257F3" w14:paraId="56BF8FE9" w14:textId="77777777" w:rsidTr="00DB0C62">
        <w:trPr>
          <w:trHeight w:val="567"/>
        </w:trPr>
        <w:tc>
          <w:tcPr>
            <w:tcW w:w="421" w:type="dxa"/>
          </w:tcPr>
          <w:p w14:paraId="65FFEE44" w14:textId="5B8C442A" w:rsidR="00312EAF" w:rsidRPr="002257F3" w:rsidRDefault="00312EAF" w:rsidP="00312EAF">
            <w:pPr>
              <w:widowControl w:val="0"/>
              <w:rPr>
                <w:rFonts w:ascii="Arial" w:hAnsi="Arial" w:cs="Arial"/>
                <w:sz w:val="16"/>
              </w:rPr>
            </w:pPr>
            <w:r w:rsidRPr="002257F3">
              <w:rPr>
                <w:rFonts w:ascii="Arial" w:hAnsi="Arial" w:cs="Arial"/>
                <w:sz w:val="16"/>
              </w:rPr>
              <w:t>1</w:t>
            </w:r>
            <w:r w:rsidR="006B0194" w:rsidRPr="002257F3">
              <w:rPr>
                <w:rFonts w:ascii="Arial" w:hAnsi="Arial" w:cs="Arial"/>
                <w:sz w:val="16"/>
              </w:rPr>
              <w:t>3</w:t>
            </w:r>
          </w:p>
        </w:tc>
        <w:tc>
          <w:tcPr>
            <w:tcW w:w="3827" w:type="dxa"/>
          </w:tcPr>
          <w:p w14:paraId="26648590" w14:textId="4E3196BA" w:rsidR="00312EAF" w:rsidRPr="002257F3" w:rsidRDefault="00705689" w:rsidP="00312EAF">
            <w:pPr>
              <w:widowControl w:val="0"/>
              <w:rPr>
                <w:rFonts w:ascii="Arial" w:hAnsi="Arial" w:cs="Arial"/>
                <w:sz w:val="22"/>
                <w:szCs w:val="22"/>
              </w:rPr>
            </w:pPr>
            <w:r w:rsidRPr="00705689">
              <w:rPr>
                <w:rFonts w:ascii="Arial" w:hAnsi="Arial" w:cs="Arial"/>
                <w:sz w:val="22"/>
                <w:szCs w:val="22"/>
              </w:rPr>
              <w:t>Read and understand all the information on…</w:t>
            </w:r>
          </w:p>
        </w:tc>
        <w:tc>
          <w:tcPr>
            <w:tcW w:w="1049" w:type="dxa"/>
          </w:tcPr>
          <w:p w14:paraId="7964BD80" w14:textId="77777777" w:rsidR="00312EAF" w:rsidRPr="002257F3" w:rsidRDefault="00312EAF" w:rsidP="00312EAF">
            <w:pPr>
              <w:widowControl w:val="0"/>
              <w:rPr>
                <w:rFonts w:ascii="Arial" w:hAnsi="Arial" w:cs="Arial"/>
                <w:sz w:val="22"/>
              </w:rPr>
            </w:pPr>
          </w:p>
        </w:tc>
        <w:tc>
          <w:tcPr>
            <w:tcW w:w="1049" w:type="dxa"/>
          </w:tcPr>
          <w:p w14:paraId="28C6CFB0" w14:textId="77777777" w:rsidR="00312EAF" w:rsidRPr="002257F3" w:rsidRDefault="00312EAF" w:rsidP="00312EAF">
            <w:pPr>
              <w:widowControl w:val="0"/>
              <w:rPr>
                <w:rFonts w:ascii="Arial" w:hAnsi="Arial" w:cs="Arial"/>
                <w:sz w:val="22"/>
              </w:rPr>
            </w:pPr>
          </w:p>
        </w:tc>
        <w:tc>
          <w:tcPr>
            <w:tcW w:w="1162" w:type="dxa"/>
          </w:tcPr>
          <w:p w14:paraId="6E1A53E6" w14:textId="77777777" w:rsidR="00312EAF" w:rsidRPr="002257F3" w:rsidRDefault="00312EAF" w:rsidP="00312EAF">
            <w:pPr>
              <w:widowControl w:val="0"/>
              <w:rPr>
                <w:rFonts w:ascii="Arial" w:hAnsi="Arial" w:cs="Arial"/>
                <w:sz w:val="22"/>
              </w:rPr>
            </w:pPr>
          </w:p>
        </w:tc>
        <w:tc>
          <w:tcPr>
            <w:tcW w:w="936" w:type="dxa"/>
          </w:tcPr>
          <w:p w14:paraId="03118AE8" w14:textId="77777777" w:rsidR="00312EAF" w:rsidRPr="002257F3" w:rsidRDefault="00312EAF" w:rsidP="00312EAF">
            <w:pPr>
              <w:widowControl w:val="0"/>
              <w:rPr>
                <w:rFonts w:ascii="Arial" w:hAnsi="Arial" w:cs="Arial"/>
                <w:sz w:val="22"/>
              </w:rPr>
            </w:pPr>
          </w:p>
        </w:tc>
        <w:tc>
          <w:tcPr>
            <w:tcW w:w="1049" w:type="dxa"/>
          </w:tcPr>
          <w:p w14:paraId="530A8C92" w14:textId="77777777" w:rsidR="00312EAF" w:rsidRPr="002257F3" w:rsidRDefault="00312EAF" w:rsidP="00312EAF">
            <w:pPr>
              <w:widowControl w:val="0"/>
              <w:rPr>
                <w:rFonts w:ascii="Arial" w:hAnsi="Arial" w:cs="Arial"/>
                <w:sz w:val="22"/>
              </w:rPr>
            </w:pPr>
          </w:p>
        </w:tc>
      </w:tr>
      <w:tr w:rsidR="00312EAF" w:rsidRPr="002257F3" w14:paraId="0B9807FD" w14:textId="77777777" w:rsidTr="00DB0C62">
        <w:trPr>
          <w:trHeight w:val="567"/>
        </w:trPr>
        <w:tc>
          <w:tcPr>
            <w:tcW w:w="421" w:type="dxa"/>
          </w:tcPr>
          <w:p w14:paraId="3939E443" w14:textId="2F1FF39F" w:rsidR="00312EAF" w:rsidRPr="002257F3" w:rsidRDefault="00312EAF" w:rsidP="00312EAF">
            <w:pPr>
              <w:widowControl w:val="0"/>
              <w:rPr>
                <w:rFonts w:ascii="Arial" w:hAnsi="Arial" w:cs="Arial"/>
                <w:sz w:val="16"/>
              </w:rPr>
            </w:pPr>
            <w:r w:rsidRPr="002257F3">
              <w:rPr>
                <w:rFonts w:ascii="Arial" w:hAnsi="Arial" w:cs="Arial"/>
                <w:sz w:val="16"/>
              </w:rPr>
              <w:t>1</w:t>
            </w:r>
            <w:r w:rsidR="006B0194" w:rsidRPr="002257F3">
              <w:rPr>
                <w:rFonts w:ascii="Arial" w:hAnsi="Arial" w:cs="Arial"/>
                <w:sz w:val="16"/>
              </w:rPr>
              <w:t>4</w:t>
            </w:r>
          </w:p>
        </w:tc>
        <w:tc>
          <w:tcPr>
            <w:tcW w:w="3827" w:type="dxa"/>
          </w:tcPr>
          <w:p w14:paraId="7CF6A080" w14:textId="77777777" w:rsidR="00312EAF" w:rsidRPr="002257F3" w:rsidRDefault="00312EAF" w:rsidP="00312EAF">
            <w:pPr>
              <w:widowControl w:val="0"/>
              <w:rPr>
                <w:rFonts w:ascii="Arial" w:hAnsi="Arial" w:cs="Arial"/>
                <w:sz w:val="22"/>
                <w:szCs w:val="22"/>
              </w:rPr>
            </w:pPr>
            <w:r w:rsidRPr="002257F3">
              <w:rPr>
                <w:rFonts w:ascii="Arial" w:hAnsi="Arial" w:cs="Arial"/>
                <w:sz w:val="22"/>
                <w:szCs w:val="22"/>
              </w:rPr>
              <w:t>Work out what the best care is for you</w:t>
            </w:r>
          </w:p>
        </w:tc>
        <w:tc>
          <w:tcPr>
            <w:tcW w:w="1049" w:type="dxa"/>
          </w:tcPr>
          <w:p w14:paraId="1C7842B7" w14:textId="77777777" w:rsidR="00312EAF" w:rsidRPr="002257F3" w:rsidRDefault="00312EAF" w:rsidP="00312EAF">
            <w:pPr>
              <w:widowControl w:val="0"/>
              <w:rPr>
                <w:rFonts w:ascii="Arial" w:hAnsi="Arial" w:cs="Arial"/>
                <w:sz w:val="22"/>
              </w:rPr>
            </w:pPr>
          </w:p>
        </w:tc>
        <w:tc>
          <w:tcPr>
            <w:tcW w:w="1049" w:type="dxa"/>
          </w:tcPr>
          <w:p w14:paraId="4CA435D4" w14:textId="77777777" w:rsidR="00312EAF" w:rsidRPr="002257F3" w:rsidRDefault="00312EAF" w:rsidP="00312EAF">
            <w:pPr>
              <w:widowControl w:val="0"/>
              <w:rPr>
                <w:rFonts w:ascii="Arial" w:hAnsi="Arial" w:cs="Arial"/>
                <w:sz w:val="22"/>
              </w:rPr>
            </w:pPr>
          </w:p>
        </w:tc>
        <w:tc>
          <w:tcPr>
            <w:tcW w:w="1162" w:type="dxa"/>
          </w:tcPr>
          <w:p w14:paraId="52B1ED91" w14:textId="77777777" w:rsidR="00312EAF" w:rsidRPr="002257F3" w:rsidRDefault="00312EAF" w:rsidP="00312EAF">
            <w:pPr>
              <w:widowControl w:val="0"/>
              <w:rPr>
                <w:rFonts w:ascii="Arial" w:hAnsi="Arial" w:cs="Arial"/>
                <w:sz w:val="22"/>
              </w:rPr>
            </w:pPr>
          </w:p>
        </w:tc>
        <w:tc>
          <w:tcPr>
            <w:tcW w:w="936" w:type="dxa"/>
          </w:tcPr>
          <w:p w14:paraId="0EF3AE91" w14:textId="77777777" w:rsidR="00312EAF" w:rsidRPr="002257F3" w:rsidRDefault="00312EAF" w:rsidP="00312EAF">
            <w:pPr>
              <w:widowControl w:val="0"/>
              <w:rPr>
                <w:rFonts w:ascii="Arial" w:hAnsi="Arial" w:cs="Arial"/>
                <w:sz w:val="22"/>
              </w:rPr>
            </w:pPr>
          </w:p>
        </w:tc>
        <w:tc>
          <w:tcPr>
            <w:tcW w:w="1049" w:type="dxa"/>
          </w:tcPr>
          <w:p w14:paraId="357CB0D1" w14:textId="77777777" w:rsidR="00312EAF" w:rsidRPr="002257F3" w:rsidRDefault="00312EAF" w:rsidP="00312EAF">
            <w:pPr>
              <w:widowControl w:val="0"/>
              <w:rPr>
                <w:rFonts w:ascii="Arial" w:hAnsi="Arial" w:cs="Arial"/>
                <w:sz w:val="22"/>
              </w:rPr>
            </w:pPr>
          </w:p>
        </w:tc>
      </w:tr>
      <w:tr w:rsidR="00312EAF" w:rsidRPr="002257F3" w14:paraId="5378A010" w14:textId="77777777" w:rsidTr="00DB0C62">
        <w:trPr>
          <w:trHeight w:val="567"/>
        </w:trPr>
        <w:tc>
          <w:tcPr>
            <w:tcW w:w="421" w:type="dxa"/>
          </w:tcPr>
          <w:p w14:paraId="62772204" w14:textId="77D1F7F8" w:rsidR="00312EAF" w:rsidRPr="002257F3" w:rsidRDefault="006B0194" w:rsidP="00312EAF">
            <w:pPr>
              <w:widowControl w:val="0"/>
              <w:rPr>
                <w:rFonts w:ascii="Arial" w:hAnsi="Arial" w:cs="Arial"/>
                <w:sz w:val="16"/>
              </w:rPr>
            </w:pPr>
            <w:r w:rsidRPr="002257F3">
              <w:rPr>
                <w:rFonts w:ascii="Arial" w:hAnsi="Arial" w:cs="Arial"/>
                <w:sz w:val="16"/>
              </w:rPr>
              <w:t>15</w:t>
            </w:r>
          </w:p>
        </w:tc>
        <w:tc>
          <w:tcPr>
            <w:tcW w:w="3827" w:type="dxa"/>
          </w:tcPr>
          <w:p w14:paraId="0F60DAA2" w14:textId="4809254C" w:rsidR="00312EAF" w:rsidRPr="002257F3" w:rsidRDefault="00705689" w:rsidP="00312EAF">
            <w:pPr>
              <w:widowControl w:val="0"/>
              <w:rPr>
                <w:rFonts w:ascii="Arial" w:hAnsi="Arial" w:cs="Arial"/>
                <w:sz w:val="22"/>
                <w:szCs w:val="22"/>
              </w:rPr>
            </w:pPr>
            <w:r w:rsidRPr="00705689">
              <w:rPr>
                <w:rFonts w:ascii="Arial" w:hAnsi="Arial" w:cs="Arial"/>
                <w:sz w:val="22"/>
                <w:szCs w:val="22"/>
              </w:rPr>
              <w:t>Ask healthcare providers questions to get…</w:t>
            </w:r>
          </w:p>
        </w:tc>
        <w:tc>
          <w:tcPr>
            <w:tcW w:w="1049" w:type="dxa"/>
          </w:tcPr>
          <w:p w14:paraId="11B030E7" w14:textId="77777777" w:rsidR="00312EAF" w:rsidRPr="002257F3" w:rsidRDefault="00312EAF" w:rsidP="00312EAF">
            <w:pPr>
              <w:widowControl w:val="0"/>
              <w:rPr>
                <w:rFonts w:ascii="Arial" w:hAnsi="Arial" w:cs="Arial"/>
                <w:sz w:val="22"/>
              </w:rPr>
            </w:pPr>
          </w:p>
        </w:tc>
        <w:tc>
          <w:tcPr>
            <w:tcW w:w="1049" w:type="dxa"/>
          </w:tcPr>
          <w:p w14:paraId="2F50BC4D" w14:textId="77777777" w:rsidR="00312EAF" w:rsidRPr="002257F3" w:rsidRDefault="00312EAF" w:rsidP="00312EAF">
            <w:pPr>
              <w:widowControl w:val="0"/>
              <w:rPr>
                <w:rFonts w:ascii="Arial" w:hAnsi="Arial" w:cs="Arial"/>
                <w:sz w:val="22"/>
              </w:rPr>
            </w:pPr>
          </w:p>
        </w:tc>
        <w:tc>
          <w:tcPr>
            <w:tcW w:w="1162" w:type="dxa"/>
          </w:tcPr>
          <w:p w14:paraId="47549A28" w14:textId="77777777" w:rsidR="00312EAF" w:rsidRPr="002257F3" w:rsidRDefault="00312EAF" w:rsidP="00312EAF">
            <w:pPr>
              <w:widowControl w:val="0"/>
              <w:rPr>
                <w:rFonts w:ascii="Arial" w:hAnsi="Arial" w:cs="Arial"/>
                <w:sz w:val="22"/>
              </w:rPr>
            </w:pPr>
          </w:p>
        </w:tc>
        <w:tc>
          <w:tcPr>
            <w:tcW w:w="936" w:type="dxa"/>
          </w:tcPr>
          <w:p w14:paraId="13AAD59D" w14:textId="77777777" w:rsidR="00312EAF" w:rsidRPr="002257F3" w:rsidRDefault="00312EAF" w:rsidP="00312EAF">
            <w:pPr>
              <w:widowControl w:val="0"/>
              <w:rPr>
                <w:rFonts w:ascii="Arial" w:hAnsi="Arial" w:cs="Arial"/>
                <w:sz w:val="22"/>
              </w:rPr>
            </w:pPr>
          </w:p>
        </w:tc>
        <w:tc>
          <w:tcPr>
            <w:tcW w:w="1049" w:type="dxa"/>
          </w:tcPr>
          <w:p w14:paraId="1BD19CCA" w14:textId="77777777" w:rsidR="00312EAF" w:rsidRPr="002257F3" w:rsidRDefault="00312EAF" w:rsidP="00312EAF">
            <w:pPr>
              <w:widowControl w:val="0"/>
              <w:rPr>
                <w:rFonts w:ascii="Arial" w:hAnsi="Arial" w:cs="Arial"/>
                <w:sz w:val="22"/>
              </w:rPr>
            </w:pPr>
          </w:p>
        </w:tc>
      </w:tr>
      <w:tr w:rsidR="00312EAF" w:rsidRPr="002257F3" w14:paraId="15469FBA" w14:textId="77777777" w:rsidTr="00DB0C62">
        <w:trPr>
          <w:trHeight w:val="567"/>
        </w:trPr>
        <w:tc>
          <w:tcPr>
            <w:tcW w:w="421" w:type="dxa"/>
          </w:tcPr>
          <w:p w14:paraId="55A165DF" w14:textId="4D22E3CC" w:rsidR="00312EAF" w:rsidRPr="002257F3" w:rsidRDefault="006B0194" w:rsidP="00312EAF">
            <w:pPr>
              <w:widowControl w:val="0"/>
              <w:rPr>
                <w:rFonts w:ascii="Arial" w:hAnsi="Arial" w:cs="Arial"/>
                <w:sz w:val="16"/>
              </w:rPr>
            </w:pPr>
            <w:r w:rsidRPr="002257F3">
              <w:rPr>
                <w:rFonts w:ascii="Arial" w:hAnsi="Arial" w:cs="Arial"/>
                <w:sz w:val="16"/>
              </w:rPr>
              <w:t>16</w:t>
            </w:r>
          </w:p>
        </w:tc>
        <w:tc>
          <w:tcPr>
            <w:tcW w:w="3827" w:type="dxa"/>
          </w:tcPr>
          <w:p w14:paraId="2BCDF09B" w14:textId="49DEA98E" w:rsidR="00312EAF" w:rsidRPr="002257F3" w:rsidRDefault="00705689" w:rsidP="00312EAF">
            <w:pPr>
              <w:widowControl w:val="0"/>
              <w:rPr>
                <w:rFonts w:ascii="Arial" w:hAnsi="Arial" w:cs="Arial"/>
                <w:sz w:val="22"/>
                <w:szCs w:val="22"/>
              </w:rPr>
            </w:pPr>
            <w:r w:rsidRPr="00705689">
              <w:rPr>
                <w:rFonts w:ascii="Arial" w:hAnsi="Arial" w:cs="Arial"/>
                <w:sz w:val="22"/>
                <w:szCs w:val="22"/>
              </w:rPr>
              <w:t>Understand what healthcare providers are…</w:t>
            </w:r>
          </w:p>
        </w:tc>
        <w:tc>
          <w:tcPr>
            <w:tcW w:w="1049" w:type="dxa"/>
          </w:tcPr>
          <w:p w14:paraId="169446EC" w14:textId="77777777" w:rsidR="00312EAF" w:rsidRPr="002257F3" w:rsidRDefault="00312EAF" w:rsidP="00312EAF">
            <w:pPr>
              <w:widowControl w:val="0"/>
              <w:rPr>
                <w:rFonts w:ascii="Arial" w:hAnsi="Arial" w:cs="Arial"/>
                <w:sz w:val="22"/>
              </w:rPr>
            </w:pPr>
          </w:p>
        </w:tc>
        <w:tc>
          <w:tcPr>
            <w:tcW w:w="1049" w:type="dxa"/>
          </w:tcPr>
          <w:p w14:paraId="517192B1" w14:textId="77777777" w:rsidR="00312EAF" w:rsidRPr="002257F3" w:rsidRDefault="00312EAF" w:rsidP="00312EAF">
            <w:pPr>
              <w:widowControl w:val="0"/>
              <w:rPr>
                <w:rFonts w:ascii="Arial" w:hAnsi="Arial" w:cs="Arial"/>
                <w:sz w:val="22"/>
              </w:rPr>
            </w:pPr>
          </w:p>
        </w:tc>
        <w:tc>
          <w:tcPr>
            <w:tcW w:w="1162" w:type="dxa"/>
          </w:tcPr>
          <w:p w14:paraId="0D156AAB" w14:textId="77777777" w:rsidR="00312EAF" w:rsidRPr="002257F3" w:rsidRDefault="00312EAF" w:rsidP="00312EAF">
            <w:pPr>
              <w:widowControl w:val="0"/>
              <w:rPr>
                <w:rFonts w:ascii="Arial" w:hAnsi="Arial" w:cs="Arial"/>
                <w:sz w:val="22"/>
              </w:rPr>
            </w:pPr>
          </w:p>
        </w:tc>
        <w:tc>
          <w:tcPr>
            <w:tcW w:w="936" w:type="dxa"/>
          </w:tcPr>
          <w:p w14:paraId="09A9D7D9" w14:textId="77777777" w:rsidR="00312EAF" w:rsidRPr="002257F3" w:rsidRDefault="00312EAF" w:rsidP="00312EAF">
            <w:pPr>
              <w:widowControl w:val="0"/>
              <w:rPr>
                <w:rFonts w:ascii="Arial" w:hAnsi="Arial" w:cs="Arial"/>
                <w:sz w:val="22"/>
              </w:rPr>
            </w:pPr>
          </w:p>
        </w:tc>
        <w:tc>
          <w:tcPr>
            <w:tcW w:w="1049" w:type="dxa"/>
          </w:tcPr>
          <w:p w14:paraId="53CA5C60" w14:textId="77777777" w:rsidR="00312EAF" w:rsidRPr="002257F3" w:rsidRDefault="00312EAF" w:rsidP="00312EAF">
            <w:pPr>
              <w:widowControl w:val="0"/>
              <w:rPr>
                <w:rFonts w:ascii="Arial" w:hAnsi="Arial" w:cs="Arial"/>
                <w:sz w:val="22"/>
              </w:rPr>
            </w:pPr>
          </w:p>
        </w:tc>
      </w:tr>
    </w:tbl>
    <w:p w14:paraId="485D1DFE" w14:textId="21F0276B" w:rsidR="00505DD5" w:rsidRDefault="00505DD5" w:rsidP="00505DD5">
      <w:pPr>
        <w:widowControl w:val="0"/>
        <w:rPr>
          <w:rFonts w:ascii="Arial" w:hAnsi="Arial" w:cs="Arial"/>
          <w:sz w:val="22"/>
        </w:rPr>
      </w:pPr>
    </w:p>
    <w:p w14:paraId="5760BC3E" w14:textId="5D41F6CC" w:rsidR="00557D1A" w:rsidRPr="002257F3" w:rsidRDefault="00557D1A" w:rsidP="00557D1A">
      <w:pPr>
        <w:pStyle w:val="Unpublished"/>
        <w:keepNext/>
        <w:tabs>
          <w:tab w:val="left" w:pos="6270"/>
          <w:tab w:val="left" w:pos="6897"/>
          <w:tab w:val="left" w:pos="8151"/>
        </w:tabs>
        <w:rPr>
          <w:rFonts w:ascii="Arial" w:hAnsi="Arial" w:cs="Arial"/>
          <w:b/>
          <w:color w:val="FF0000"/>
        </w:rPr>
      </w:pPr>
      <w:r w:rsidRPr="002257F3">
        <w:rPr>
          <w:rFonts w:ascii="Arial" w:hAnsi="Arial" w:cs="Arial"/>
          <w:b/>
          <w:color w:val="FF0000"/>
        </w:rPr>
        <w:sym w:font="Webdings" w:char="F069"/>
      </w:r>
      <w:r w:rsidR="00B45FAA">
        <w:rPr>
          <w:rFonts w:ascii="Arial" w:hAnsi="Arial" w:cs="Arial"/>
          <w:b/>
          <w:color w:val="FF0000"/>
        </w:rPr>
        <w:t xml:space="preserve"> END OF SELF-COMPLETE SECTION.</w:t>
      </w:r>
    </w:p>
    <w:p w14:paraId="35228172" w14:textId="77777777" w:rsidR="00557D1A" w:rsidRPr="002257F3" w:rsidRDefault="00557D1A" w:rsidP="00557D1A">
      <w:pPr>
        <w:keepNext/>
        <w:tabs>
          <w:tab w:val="left" w:pos="684"/>
          <w:tab w:val="left" w:pos="1134"/>
        </w:tabs>
        <w:ind w:left="57"/>
        <w:rPr>
          <w:rFonts w:ascii="Arial" w:hAnsi="Arial" w:cs="Arial"/>
          <w:b/>
          <w:color w:val="0000FF"/>
          <w:sz w:val="22"/>
        </w:rPr>
      </w:pPr>
    </w:p>
    <w:p w14:paraId="07CCD3F9" w14:textId="77777777" w:rsidR="00557D1A" w:rsidRPr="002257F3" w:rsidRDefault="00557D1A" w:rsidP="00557D1A">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4039C8C0" w14:textId="09AF3E14" w:rsidR="00557D1A" w:rsidRPr="002257F3" w:rsidRDefault="00557D1A" w:rsidP="00505DD5">
      <w:pPr>
        <w:widowControl w:val="0"/>
        <w:rPr>
          <w:rFonts w:ascii="Arial" w:hAnsi="Arial" w:cs="Arial"/>
          <w:sz w:val="22"/>
        </w:rPr>
      </w:pPr>
    </w:p>
    <w:p w14:paraId="1FC5B760" w14:textId="29349E48" w:rsidR="009823A4" w:rsidRPr="00A256BC" w:rsidRDefault="009823A4" w:rsidP="00A256BC">
      <w:pPr>
        <w:pStyle w:val="Unpublished"/>
        <w:keepNext/>
        <w:rPr>
          <w:rFonts w:ascii="Arial Bold" w:hAnsi="Arial Bold" w:cs="Arial"/>
          <w:b/>
          <w:color w:val="7030A0"/>
          <w:sz w:val="22"/>
        </w:rPr>
      </w:pPr>
      <w:r w:rsidRPr="002257F3">
        <w:rPr>
          <w:rFonts w:ascii="Arial" w:hAnsi="Arial" w:cs="Arial"/>
          <w:b/>
          <w:color w:val="FF0000"/>
          <w:u w:val="single"/>
        </w:rPr>
        <w:sym w:font="Webdings" w:char="F069"/>
      </w:r>
      <w:r w:rsidRPr="002257F3">
        <w:rPr>
          <w:rFonts w:ascii="Arial" w:hAnsi="Arial" w:cs="Arial"/>
          <w:b/>
          <w:color w:val="FF0000"/>
          <w:u w:val="single"/>
        </w:rPr>
        <w:t xml:space="preserve"> New screen  </w:t>
      </w:r>
    </w:p>
    <w:p w14:paraId="771AEF3A" w14:textId="77777777" w:rsidR="00A256BC" w:rsidRPr="00F36FC8" w:rsidRDefault="00A256BC" w:rsidP="005720C9">
      <w:pPr>
        <w:pStyle w:val="Unpublished"/>
        <w:keepNext/>
        <w:keepLines/>
        <w:widowControl w:val="0"/>
        <w:rPr>
          <w:rFonts w:ascii="Arial" w:hAnsi="Arial" w:cs="Arial"/>
          <w:sz w:val="22"/>
          <w:szCs w:val="22"/>
        </w:rPr>
      </w:pPr>
    </w:p>
    <w:p w14:paraId="099C9573" w14:textId="3F889DCF" w:rsidR="009823A4" w:rsidRPr="002257F3" w:rsidRDefault="009823A4" w:rsidP="005720C9">
      <w:pPr>
        <w:pStyle w:val="Unpublished"/>
        <w:keepNext/>
        <w:keepLines/>
        <w:widowControl w:val="0"/>
        <w:rPr>
          <w:rFonts w:ascii="Arial" w:hAnsi="Arial" w:cs="Arial"/>
          <w:sz w:val="22"/>
        </w:rPr>
      </w:pPr>
      <w:r w:rsidRPr="002257F3">
        <w:rPr>
          <w:rFonts w:ascii="Arial" w:hAnsi="Arial" w:cs="Arial"/>
          <w:sz w:val="22"/>
        </w:rPr>
        <w:t xml:space="preserve">Thank you for completing this section. </w:t>
      </w:r>
    </w:p>
    <w:p w14:paraId="577DDAD2" w14:textId="0A4A0435" w:rsidR="009823A4" w:rsidRPr="002257F3" w:rsidRDefault="009823A4" w:rsidP="005720C9">
      <w:pPr>
        <w:pStyle w:val="Unpublished"/>
        <w:keepNext/>
        <w:keepLines/>
        <w:widowControl w:val="0"/>
        <w:rPr>
          <w:rFonts w:ascii="Arial" w:hAnsi="Arial" w:cs="Arial"/>
          <w:sz w:val="22"/>
        </w:rPr>
      </w:pPr>
    </w:p>
    <w:p w14:paraId="42ECB503" w14:textId="418886A1" w:rsidR="0036698D" w:rsidRPr="002257F3" w:rsidRDefault="009823A4" w:rsidP="005720C9">
      <w:pPr>
        <w:pStyle w:val="Unpublished"/>
        <w:keepNext/>
        <w:keepLines/>
        <w:widowControl w:val="0"/>
        <w:rPr>
          <w:rFonts w:ascii="Arial" w:hAnsi="Arial" w:cs="Arial"/>
          <w:sz w:val="22"/>
        </w:rPr>
      </w:pPr>
      <w:r w:rsidRPr="002257F3">
        <w:rPr>
          <w:rFonts w:ascii="Arial" w:hAnsi="Arial" w:cs="Arial"/>
          <w:sz w:val="22"/>
        </w:rPr>
        <w:t xml:space="preserve">Please </w:t>
      </w:r>
      <w:r w:rsidR="00107B4A" w:rsidRPr="002257F3">
        <w:rPr>
          <w:rFonts w:ascii="Arial" w:hAnsi="Arial" w:cs="Arial"/>
          <w:sz w:val="22"/>
        </w:rPr>
        <w:t>return the computer to</w:t>
      </w:r>
      <w:r w:rsidRPr="002257F3">
        <w:rPr>
          <w:rFonts w:ascii="Arial" w:hAnsi="Arial" w:cs="Arial"/>
          <w:sz w:val="22"/>
        </w:rPr>
        <w:t xml:space="preserve"> the surveyor </w:t>
      </w:r>
      <w:r w:rsidR="00107B4A" w:rsidRPr="002257F3">
        <w:rPr>
          <w:rFonts w:ascii="Arial" w:hAnsi="Arial" w:cs="Arial"/>
          <w:sz w:val="22"/>
        </w:rPr>
        <w:t xml:space="preserve">and they </w:t>
      </w:r>
      <w:r w:rsidRPr="002257F3">
        <w:rPr>
          <w:rFonts w:ascii="Arial" w:hAnsi="Arial" w:cs="Arial"/>
          <w:sz w:val="22"/>
        </w:rPr>
        <w:t>will ask you the next questions.</w:t>
      </w:r>
    </w:p>
    <w:p w14:paraId="37F200FA" w14:textId="0B032476" w:rsidR="00A256BC" w:rsidRPr="00F36FC8" w:rsidRDefault="00A256BC" w:rsidP="005720C9">
      <w:pPr>
        <w:rPr>
          <w:rFonts w:ascii="Arial" w:hAnsi="Arial" w:cs="Arial"/>
          <w:sz w:val="22"/>
          <w:szCs w:val="22"/>
        </w:rPr>
      </w:pPr>
    </w:p>
    <w:p w14:paraId="5AD59D5A" w14:textId="77777777" w:rsidR="00AB57D1" w:rsidRDefault="00AB57D1">
      <w:pPr>
        <w:rPr>
          <w:rFonts w:ascii="Arial" w:hAnsi="Arial" w:cs="Arial"/>
          <w:b/>
          <w:color w:val="FF0000"/>
          <w:u w:val="single"/>
        </w:rPr>
      </w:pPr>
      <w:r>
        <w:rPr>
          <w:rFonts w:ascii="Arial" w:hAnsi="Arial" w:cs="Arial"/>
          <w:b/>
          <w:color w:val="FF0000"/>
          <w:u w:val="single"/>
        </w:rPr>
        <w:br w:type="page"/>
      </w:r>
    </w:p>
    <w:p w14:paraId="7C9CDA98" w14:textId="5C238C98" w:rsidR="00557D1A" w:rsidRPr="00DB0C62" w:rsidRDefault="009823A4" w:rsidP="00DB0C62">
      <w:pPr>
        <w:pStyle w:val="Unpublished"/>
        <w:widowControl w:val="0"/>
        <w:rPr>
          <w:rFonts w:ascii="Arial Bold" w:hAnsi="Arial Bold" w:cs="Arial"/>
          <w:b/>
          <w:color w:val="7030A0"/>
          <w:sz w:val="22"/>
        </w:rPr>
      </w:pPr>
      <w:r w:rsidRPr="002257F3">
        <w:rPr>
          <w:rFonts w:ascii="Arial" w:hAnsi="Arial" w:cs="Arial"/>
          <w:b/>
          <w:color w:val="FF0000"/>
          <w:u w:val="single"/>
        </w:rPr>
        <w:lastRenderedPageBreak/>
        <w:sym w:font="Webdings" w:char="F069"/>
      </w:r>
      <w:r w:rsidRPr="002257F3">
        <w:rPr>
          <w:rFonts w:ascii="Arial" w:hAnsi="Arial" w:cs="Arial"/>
          <w:b/>
          <w:color w:val="FF0000"/>
          <w:u w:val="single"/>
        </w:rPr>
        <w:t xml:space="preserve"> New screen  </w:t>
      </w:r>
    </w:p>
    <w:p w14:paraId="3E0BFC62" w14:textId="77777777" w:rsidR="00557D1A" w:rsidRPr="002257F3" w:rsidRDefault="00557D1A" w:rsidP="00A256BC">
      <w:pPr>
        <w:widowControl w:val="0"/>
      </w:pPr>
    </w:p>
    <w:p w14:paraId="5490289D" w14:textId="3972F430" w:rsidR="009823A4" w:rsidRPr="002257F3" w:rsidRDefault="0036698D" w:rsidP="00A256BC">
      <w:pPr>
        <w:pStyle w:val="StyleHeading2LeftBefore0ptAfter0pt"/>
      </w:pPr>
      <w:bookmarkStart w:id="48" w:name="_Toc488663095"/>
      <w:r w:rsidRPr="002257F3">
        <w:t>Sources of information about health</w:t>
      </w:r>
      <w:bookmarkEnd w:id="48"/>
    </w:p>
    <w:p w14:paraId="3B63D5FB" w14:textId="54F33BEB" w:rsidR="00E06086" w:rsidRPr="002257F3" w:rsidRDefault="00E06086" w:rsidP="00A256BC">
      <w:pPr>
        <w:pStyle w:val="Unpublished"/>
        <w:widowControl w:val="0"/>
        <w:rPr>
          <w:rFonts w:ascii="Arial" w:hAnsi="Arial" w:cs="Arial"/>
          <w:sz w:val="22"/>
        </w:rPr>
      </w:pPr>
      <w:r w:rsidRPr="002257F3">
        <w:rPr>
          <w:rFonts w:ascii="Arial" w:hAnsi="Arial" w:cs="Arial"/>
          <w:sz w:val="22"/>
        </w:rPr>
        <w:t xml:space="preserve">The next question </w:t>
      </w:r>
      <w:r w:rsidR="00740937" w:rsidRPr="002257F3">
        <w:rPr>
          <w:rFonts w:ascii="Arial" w:hAnsi="Arial" w:cs="Arial"/>
          <w:sz w:val="22"/>
        </w:rPr>
        <w:t>is</w:t>
      </w:r>
      <w:r w:rsidRPr="002257F3">
        <w:rPr>
          <w:rFonts w:ascii="Arial" w:hAnsi="Arial" w:cs="Arial"/>
          <w:sz w:val="22"/>
        </w:rPr>
        <w:t xml:space="preserve"> about getting health information or advice</w:t>
      </w:r>
      <w:r w:rsidR="00E82BA0" w:rsidRPr="002257F3">
        <w:rPr>
          <w:rFonts w:ascii="Arial" w:hAnsi="Arial" w:cs="Arial"/>
          <w:sz w:val="22"/>
        </w:rPr>
        <w:t xml:space="preserve"> for you or anyone else</w:t>
      </w:r>
      <w:r w:rsidRPr="002257F3">
        <w:rPr>
          <w:rFonts w:ascii="Arial" w:hAnsi="Arial" w:cs="Arial"/>
          <w:sz w:val="22"/>
        </w:rPr>
        <w:t>.</w:t>
      </w:r>
    </w:p>
    <w:p w14:paraId="3941B04E" w14:textId="77777777" w:rsidR="00E06086" w:rsidRPr="002257F3" w:rsidRDefault="00E06086" w:rsidP="00A256BC">
      <w:pPr>
        <w:pStyle w:val="Unpublished"/>
        <w:widowControl w:val="0"/>
        <w:rPr>
          <w:rFonts w:ascii="Arial" w:hAnsi="Arial" w:cs="Arial"/>
          <w:b/>
          <w:color w:val="0000FF"/>
          <w:sz w:val="22"/>
        </w:rPr>
      </w:pPr>
    </w:p>
    <w:p w14:paraId="3F12E2B9" w14:textId="77777777" w:rsidR="00505DD5" w:rsidRPr="002257F3" w:rsidRDefault="00505DD5" w:rsidP="00505DD5">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06753015" w14:textId="77777777" w:rsidR="00C32627" w:rsidRPr="002257F3" w:rsidRDefault="003110FB" w:rsidP="00505DD5">
      <w:pPr>
        <w:pStyle w:val="Unpublished"/>
        <w:keepNext/>
        <w:keepLines/>
        <w:widowControl w:val="0"/>
        <w:ind w:left="720" w:hanging="720"/>
        <w:rPr>
          <w:rFonts w:ascii="Arial" w:hAnsi="Arial" w:cs="Arial"/>
          <w:b/>
          <w:sz w:val="22"/>
        </w:rPr>
      </w:pPr>
      <w:r w:rsidRPr="002257F3">
        <w:rPr>
          <w:rFonts w:ascii="Arial" w:hAnsi="Arial" w:cs="Arial"/>
          <w:b/>
          <w:sz w:val="22"/>
        </w:rPr>
        <w:t>U3</w:t>
      </w:r>
      <w:r w:rsidR="00505DD5" w:rsidRPr="002257F3">
        <w:rPr>
          <w:rFonts w:ascii="Arial" w:hAnsi="Arial" w:cs="Arial"/>
          <w:b/>
          <w:sz w:val="22"/>
        </w:rPr>
        <w:t>.01</w:t>
      </w:r>
      <w:r w:rsidR="00505DD5" w:rsidRPr="002257F3">
        <w:rPr>
          <w:rFonts w:ascii="Arial" w:hAnsi="Arial" w:cs="Arial"/>
          <w:b/>
          <w:sz w:val="22"/>
        </w:rPr>
        <w:tab/>
        <w:t xml:space="preserve">In the </w:t>
      </w:r>
      <w:r w:rsidR="00C34406" w:rsidRPr="002257F3">
        <w:rPr>
          <w:rFonts w:ascii="Arial" w:hAnsi="Arial" w:cs="Arial"/>
          <w:b/>
          <w:sz w:val="22"/>
          <w:u w:val="single"/>
        </w:rPr>
        <w:t>last 12</w:t>
      </w:r>
      <w:r w:rsidR="00505DD5" w:rsidRPr="002257F3">
        <w:rPr>
          <w:rFonts w:ascii="Arial" w:hAnsi="Arial" w:cs="Arial"/>
          <w:b/>
          <w:sz w:val="22"/>
          <w:u w:val="single"/>
        </w:rPr>
        <w:t xml:space="preserve"> months</w:t>
      </w:r>
      <w:r w:rsidR="00505DD5" w:rsidRPr="002257F3">
        <w:rPr>
          <w:rFonts w:ascii="Arial" w:hAnsi="Arial" w:cs="Arial"/>
          <w:b/>
          <w:sz w:val="22"/>
        </w:rPr>
        <w:t>, where have you tried to get health information or advice from? Please say all that apply</w:t>
      </w:r>
      <w:r w:rsidR="00511B46" w:rsidRPr="002257F3">
        <w:rPr>
          <w:rFonts w:ascii="Arial" w:hAnsi="Arial" w:cs="Arial"/>
          <w:b/>
          <w:sz w:val="22"/>
        </w:rPr>
        <w:t>, and include trying to get information or advice about the health of others</w:t>
      </w:r>
      <w:r w:rsidR="00505DD5" w:rsidRPr="002257F3">
        <w:rPr>
          <w:rFonts w:ascii="Arial" w:hAnsi="Arial" w:cs="Arial"/>
          <w:b/>
          <w:sz w:val="22"/>
        </w:rPr>
        <w:t xml:space="preserve">. </w:t>
      </w:r>
    </w:p>
    <w:p w14:paraId="5290AB66" w14:textId="36B18DA5" w:rsidR="00505DD5" w:rsidRPr="002257F3" w:rsidRDefault="00631831" w:rsidP="00B93A74">
      <w:pPr>
        <w:pStyle w:val="Unpublished"/>
        <w:keepNext/>
        <w:keepLines/>
        <w:widowControl w:val="0"/>
        <w:ind w:left="720" w:hanging="36"/>
        <w:rPr>
          <w:rFonts w:ascii="Arial" w:hAnsi="Arial" w:cs="Arial"/>
          <w:b/>
          <w:color w:val="0000FF"/>
          <w:sz w:val="22"/>
        </w:rPr>
      </w:pPr>
      <w:r>
        <w:rPr>
          <w:rFonts w:ascii="Arial" w:hAnsi="Arial" w:cs="Arial"/>
          <w:b/>
          <w:color w:val="0000FF"/>
          <w:sz w:val="10"/>
          <w:szCs w:val="10"/>
        </w:rPr>
        <w:t xml:space="preserve"> </w:t>
      </w:r>
      <w:r w:rsidR="00505DD5" w:rsidRPr="002257F3">
        <w:rPr>
          <w:rFonts w:ascii="Arial" w:hAnsi="Arial" w:cs="Arial"/>
          <w:b/>
          <w:color w:val="0000FF"/>
          <w:sz w:val="22"/>
        </w:rPr>
        <w:t>[Multiple responses possible]</w:t>
      </w:r>
    </w:p>
    <w:p w14:paraId="57152DB3" w14:textId="77777777" w:rsidR="00505DD5" w:rsidRPr="002257F3" w:rsidRDefault="00505DD5" w:rsidP="00505DD5">
      <w:pPr>
        <w:pStyle w:val="Unpublished"/>
        <w:keepNext/>
        <w:keepLines/>
        <w:widowControl w:val="0"/>
        <w:rPr>
          <w:rFonts w:ascii="Arial" w:hAnsi="Arial" w:cs="Arial"/>
          <w:b/>
          <w:color w:val="000080"/>
          <w:sz w:val="22"/>
        </w:rPr>
      </w:pPr>
    </w:p>
    <w:p w14:paraId="6287185F" w14:textId="272C7BE9" w:rsidR="00505DD5" w:rsidRPr="002257F3" w:rsidRDefault="00505DD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r>
      <w:r w:rsidR="00A21985" w:rsidRPr="002257F3">
        <w:rPr>
          <w:rFonts w:ascii="Arial" w:hAnsi="Arial" w:cs="Arial"/>
          <w:sz w:val="22"/>
        </w:rPr>
        <w:t>GP</w:t>
      </w:r>
    </w:p>
    <w:p w14:paraId="66850A62" w14:textId="38D15E98" w:rsidR="00A21985" w:rsidRPr="002257F3" w:rsidRDefault="00A21985" w:rsidP="00A2198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Nurse</w:t>
      </w:r>
    </w:p>
    <w:p w14:paraId="73BEE760" w14:textId="0E5102EC" w:rsidR="00505DD5" w:rsidRPr="002257F3" w:rsidRDefault="00A2198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00505DD5" w:rsidRPr="002257F3">
        <w:rPr>
          <w:rFonts w:ascii="Arial" w:hAnsi="Arial" w:cs="Arial"/>
          <w:sz w:val="22"/>
        </w:rPr>
        <w:tab/>
        <w:t>Pharmacy</w:t>
      </w:r>
    </w:p>
    <w:p w14:paraId="55F0C2AA" w14:textId="1068E1E8" w:rsidR="00046D2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Medical specialist</w:t>
      </w:r>
    </w:p>
    <w:p w14:paraId="7DBF392B" w14:textId="36990760"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00505DD5" w:rsidRPr="002257F3">
        <w:rPr>
          <w:rFonts w:ascii="Arial" w:hAnsi="Arial" w:cs="Arial"/>
          <w:sz w:val="22"/>
        </w:rPr>
        <w:tab/>
        <w:t xml:space="preserve">Other health care worker </w:t>
      </w:r>
      <w:r w:rsidR="00505DD5" w:rsidRPr="002257F3">
        <w:rPr>
          <w:rFonts w:ascii="Arial" w:hAnsi="Arial" w:cs="Arial"/>
          <w:b/>
          <w:color w:val="0000FF"/>
          <w:sz w:val="22"/>
        </w:rPr>
        <w:t xml:space="preserve">[Specify type of health care worker] </w:t>
      </w:r>
      <w:r w:rsidR="00505DD5" w:rsidRPr="002257F3">
        <w:rPr>
          <w:rFonts w:ascii="Arial" w:hAnsi="Arial" w:cs="Arial"/>
          <w:sz w:val="22"/>
        </w:rPr>
        <w:t>_____________</w:t>
      </w:r>
    </w:p>
    <w:p w14:paraId="447CC477" w14:textId="77777777" w:rsidR="00CB34E9" w:rsidRPr="002257F3" w:rsidRDefault="00CB34E9" w:rsidP="00505DD5">
      <w:pPr>
        <w:keepNext/>
        <w:keepLines/>
        <w:widowControl w:val="0"/>
        <w:tabs>
          <w:tab w:val="left" w:pos="567"/>
          <w:tab w:val="left" w:pos="1134"/>
          <w:tab w:val="left" w:pos="2793"/>
        </w:tabs>
        <w:ind w:left="1140" w:hanging="456"/>
        <w:rPr>
          <w:rFonts w:ascii="Arial" w:hAnsi="Arial" w:cs="Arial"/>
          <w:sz w:val="22"/>
        </w:rPr>
      </w:pPr>
    </w:p>
    <w:p w14:paraId="2C012B05" w14:textId="0C80B49C"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00505DD5" w:rsidRPr="002257F3">
        <w:rPr>
          <w:rFonts w:ascii="Arial" w:hAnsi="Arial" w:cs="Arial"/>
          <w:sz w:val="22"/>
        </w:rPr>
        <w:tab/>
        <w:t>Family, friend or work colleague</w:t>
      </w:r>
    </w:p>
    <w:p w14:paraId="43DC3728" w14:textId="748FD60B"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00505DD5" w:rsidRPr="002257F3">
        <w:rPr>
          <w:rFonts w:ascii="Arial" w:hAnsi="Arial" w:cs="Arial"/>
          <w:sz w:val="22"/>
        </w:rPr>
        <w:tab/>
        <w:t>Health support group (e</w:t>
      </w:r>
      <w:r w:rsidR="001F148D" w:rsidRPr="002257F3">
        <w:rPr>
          <w:rFonts w:ascii="Arial" w:hAnsi="Arial" w:cs="Arial"/>
          <w:sz w:val="22"/>
        </w:rPr>
        <w:t>.g.</w:t>
      </w:r>
      <w:r w:rsidR="00505DD5" w:rsidRPr="002257F3">
        <w:rPr>
          <w:rFonts w:ascii="Arial" w:hAnsi="Arial" w:cs="Arial"/>
          <w:sz w:val="22"/>
        </w:rPr>
        <w:t xml:space="preserve"> Anxiety support group) or organisation (</w:t>
      </w:r>
      <w:r w:rsidR="001F148D" w:rsidRPr="002257F3">
        <w:rPr>
          <w:rFonts w:ascii="Arial" w:hAnsi="Arial" w:cs="Arial"/>
          <w:sz w:val="22"/>
        </w:rPr>
        <w:t>e.g.</w:t>
      </w:r>
      <w:r w:rsidR="00505DD5" w:rsidRPr="002257F3">
        <w:rPr>
          <w:rFonts w:ascii="Arial" w:hAnsi="Arial" w:cs="Arial"/>
          <w:sz w:val="22"/>
        </w:rPr>
        <w:t xml:space="preserve"> Cancer Society)</w:t>
      </w:r>
    </w:p>
    <w:p w14:paraId="723CD949" w14:textId="78F56CEE"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00505DD5" w:rsidRPr="002257F3">
        <w:rPr>
          <w:rFonts w:ascii="Arial" w:hAnsi="Arial" w:cs="Arial"/>
          <w:sz w:val="22"/>
        </w:rPr>
        <w:tab/>
        <w:t>Social media (including blogs, online forums and chat groups)</w:t>
      </w:r>
    </w:p>
    <w:p w14:paraId="2368CAF8" w14:textId="72417C4B"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0066307F" w:rsidRPr="002257F3">
        <w:rPr>
          <w:rFonts w:ascii="Arial" w:hAnsi="Arial" w:cs="Arial"/>
          <w:sz w:val="22"/>
        </w:rPr>
        <w:tab/>
      </w:r>
      <w:r w:rsidR="00C34406" w:rsidRPr="002257F3">
        <w:rPr>
          <w:rFonts w:ascii="Arial" w:hAnsi="Arial" w:cs="Arial"/>
          <w:sz w:val="22"/>
        </w:rPr>
        <w:t>Internet</w:t>
      </w:r>
      <w:r w:rsidR="0066307F" w:rsidRPr="002257F3">
        <w:rPr>
          <w:rFonts w:ascii="Arial" w:hAnsi="Arial" w:cs="Arial"/>
          <w:sz w:val="22"/>
        </w:rPr>
        <w:t xml:space="preserve"> </w:t>
      </w:r>
      <w:r w:rsidR="00C34406" w:rsidRPr="002257F3">
        <w:rPr>
          <w:rFonts w:ascii="Arial" w:hAnsi="Arial" w:cs="Arial"/>
          <w:sz w:val="22"/>
        </w:rPr>
        <w:t>(excluding social media)</w:t>
      </w:r>
      <w:r w:rsidR="00940E2B" w:rsidRPr="002257F3">
        <w:rPr>
          <w:rFonts w:ascii="Arial" w:hAnsi="Arial" w:cs="Arial"/>
          <w:sz w:val="22"/>
        </w:rPr>
        <w:t xml:space="preserve"> </w:t>
      </w:r>
      <w:r w:rsidR="001F148D" w:rsidRPr="002257F3">
        <w:rPr>
          <w:rFonts w:ascii="Arial" w:hAnsi="Arial" w:cs="Arial"/>
          <w:sz w:val="22"/>
        </w:rPr>
        <w:t>e.g.</w:t>
      </w:r>
      <w:r w:rsidR="00940E2B" w:rsidRPr="002257F3">
        <w:rPr>
          <w:rFonts w:ascii="Arial" w:hAnsi="Arial" w:cs="Arial"/>
          <w:sz w:val="22"/>
        </w:rPr>
        <w:t xml:space="preserve"> Google</w:t>
      </w:r>
    </w:p>
    <w:p w14:paraId="063F52E8" w14:textId="1BB1AC64"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10</w:t>
      </w:r>
      <w:r w:rsidR="00505DD5" w:rsidRPr="002257F3">
        <w:rPr>
          <w:rFonts w:ascii="Arial" w:hAnsi="Arial" w:cs="Arial"/>
          <w:sz w:val="22"/>
        </w:rPr>
        <w:tab/>
        <w:t>Mobile app</w:t>
      </w:r>
    </w:p>
    <w:p w14:paraId="465C3458" w14:textId="5273442F"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11</w:t>
      </w:r>
      <w:r w:rsidR="00505DD5" w:rsidRPr="002257F3">
        <w:rPr>
          <w:rFonts w:ascii="Arial" w:hAnsi="Arial" w:cs="Arial"/>
          <w:sz w:val="22"/>
        </w:rPr>
        <w:tab/>
        <w:t xml:space="preserve">Telephone helpline </w:t>
      </w:r>
    </w:p>
    <w:p w14:paraId="5A50F84C" w14:textId="76F8FA8C" w:rsidR="00505DD5" w:rsidRPr="002257F3" w:rsidRDefault="00046D25" w:rsidP="00505DD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12</w:t>
      </w:r>
      <w:r w:rsidR="00505DD5" w:rsidRPr="002257F3">
        <w:rPr>
          <w:rFonts w:ascii="Arial" w:hAnsi="Arial" w:cs="Arial"/>
          <w:sz w:val="22"/>
        </w:rPr>
        <w:tab/>
        <w:t>Book, magazine</w:t>
      </w:r>
      <w:r w:rsidR="00C34406" w:rsidRPr="002257F3">
        <w:rPr>
          <w:rFonts w:ascii="Arial" w:hAnsi="Arial" w:cs="Arial"/>
          <w:sz w:val="22"/>
        </w:rPr>
        <w:t>, newspaper</w:t>
      </w:r>
      <w:r w:rsidR="00505DD5" w:rsidRPr="002257F3">
        <w:rPr>
          <w:rFonts w:ascii="Arial" w:hAnsi="Arial" w:cs="Arial"/>
          <w:sz w:val="22"/>
        </w:rPr>
        <w:t xml:space="preserve"> or journal</w:t>
      </w:r>
    </w:p>
    <w:p w14:paraId="6F525DC3" w14:textId="77777777" w:rsidR="00505DD5" w:rsidRPr="002257F3" w:rsidRDefault="00505DD5" w:rsidP="00505DD5">
      <w:pPr>
        <w:pStyle w:val="Unpublished"/>
        <w:keepNext/>
        <w:keepLines/>
        <w:widowControl w:val="0"/>
        <w:tabs>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 xml:space="preserve">[Specify] </w:t>
      </w:r>
      <w:r w:rsidRPr="002257F3">
        <w:rPr>
          <w:rFonts w:ascii="Arial" w:hAnsi="Arial" w:cs="Arial"/>
          <w:sz w:val="22"/>
        </w:rPr>
        <w:t>_________________</w:t>
      </w:r>
    </w:p>
    <w:p w14:paraId="0189E300" w14:textId="77777777" w:rsidR="00CB34E9" w:rsidRPr="002257F3" w:rsidRDefault="00CB34E9" w:rsidP="00505DD5">
      <w:pPr>
        <w:pStyle w:val="Unpublished"/>
        <w:keepNext/>
        <w:keepLines/>
        <w:widowControl w:val="0"/>
        <w:tabs>
          <w:tab w:val="left" w:pos="1140"/>
        </w:tabs>
        <w:ind w:left="686"/>
        <w:rPr>
          <w:rFonts w:ascii="Arial" w:hAnsi="Arial" w:cs="Arial"/>
          <w:sz w:val="22"/>
        </w:rPr>
      </w:pPr>
    </w:p>
    <w:p w14:paraId="45E40018" w14:textId="181A415A" w:rsidR="00505DD5" w:rsidRPr="002257F3" w:rsidRDefault="00505DD5" w:rsidP="00505DD5">
      <w:pPr>
        <w:pStyle w:val="Unpublished"/>
        <w:keepNext/>
        <w:keepLines/>
        <w:widowControl w:val="0"/>
        <w:tabs>
          <w:tab w:val="left" w:pos="1140"/>
        </w:tabs>
        <w:ind w:left="686"/>
        <w:rPr>
          <w:rFonts w:ascii="Arial" w:hAnsi="Arial" w:cs="Arial"/>
          <w:sz w:val="22"/>
        </w:rPr>
      </w:pPr>
      <w:r w:rsidRPr="002257F3">
        <w:rPr>
          <w:rFonts w:ascii="Arial" w:hAnsi="Arial" w:cs="Arial"/>
          <w:sz w:val="22"/>
        </w:rPr>
        <w:t>0</w:t>
      </w:r>
      <w:r w:rsidRPr="002257F3">
        <w:rPr>
          <w:rFonts w:ascii="Arial" w:hAnsi="Arial" w:cs="Arial"/>
          <w:sz w:val="22"/>
        </w:rPr>
        <w:tab/>
        <w:t>I have not tried to get health inf</w:t>
      </w:r>
      <w:r w:rsidR="00C34406" w:rsidRPr="002257F3">
        <w:rPr>
          <w:rFonts w:ascii="Arial" w:hAnsi="Arial" w:cs="Arial"/>
          <w:sz w:val="22"/>
        </w:rPr>
        <w:t>ormation or advice in the last 12</w:t>
      </w:r>
      <w:r w:rsidRPr="002257F3">
        <w:rPr>
          <w:rFonts w:ascii="Arial" w:hAnsi="Arial" w:cs="Arial"/>
          <w:sz w:val="22"/>
        </w:rPr>
        <w:t xml:space="preserve"> months</w:t>
      </w:r>
    </w:p>
    <w:p w14:paraId="56E4751B" w14:textId="77777777" w:rsidR="00505DD5" w:rsidRPr="002257F3" w:rsidRDefault="00505DD5" w:rsidP="00505DD5">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56D653A" w14:textId="77777777" w:rsidR="00505DD5" w:rsidRPr="002257F3" w:rsidRDefault="00505DD5" w:rsidP="00505DD5">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D84820C" w14:textId="77777777" w:rsidR="00A43522" w:rsidRPr="002257F3" w:rsidRDefault="00A43522" w:rsidP="00A43522"/>
    <w:p w14:paraId="47C5D2D0" w14:textId="60AE5440" w:rsidR="00AD4393" w:rsidRPr="002257F3" w:rsidRDefault="00AD4393" w:rsidP="00A43522"/>
    <w:p w14:paraId="1AE3111D" w14:textId="77777777" w:rsidR="00C32627" w:rsidRPr="002257F3" w:rsidRDefault="00C32627" w:rsidP="00A43522"/>
    <w:p w14:paraId="5A2F15DC" w14:textId="77777777" w:rsidR="000A25CF" w:rsidRPr="002257F3" w:rsidRDefault="000A25CF">
      <w:pPr>
        <w:rPr>
          <w:rFonts w:ascii="Arial" w:hAnsi="Arial" w:cs="Arial"/>
          <w:b/>
          <w:bCs/>
          <w:sz w:val="36"/>
          <w:szCs w:val="36"/>
          <w:lang w:val="en-US"/>
        </w:rPr>
      </w:pPr>
      <w:r w:rsidRPr="002257F3">
        <w:br w:type="page"/>
      </w:r>
    </w:p>
    <w:p w14:paraId="4D2B9010" w14:textId="696B7331" w:rsidR="00E11AD6" w:rsidRPr="002257F3" w:rsidRDefault="00945EC8" w:rsidP="00A84CC7">
      <w:pPr>
        <w:pStyle w:val="Heading1"/>
      </w:pPr>
      <w:bookmarkStart w:id="49" w:name="_Toc488663096"/>
      <w:r w:rsidRPr="002257F3">
        <w:lastRenderedPageBreak/>
        <w:t xml:space="preserve">Health </w:t>
      </w:r>
      <w:r w:rsidR="00AB4B35" w:rsidRPr="002257F3">
        <w:t>behaviours</w:t>
      </w:r>
      <w:bookmarkEnd w:id="49"/>
    </w:p>
    <w:p w14:paraId="1B429B58" w14:textId="77777777" w:rsidR="00341696" w:rsidRPr="002257F3" w:rsidRDefault="00341696" w:rsidP="000B2652">
      <w:pPr>
        <w:widowControl w:val="0"/>
        <w:rPr>
          <w:rFonts w:ascii="Arial" w:hAnsi="Arial" w:cs="Arial"/>
          <w:color w:val="000000"/>
          <w:sz w:val="22"/>
        </w:rPr>
      </w:pPr>
      <w:r w:rsidRPr="002257F3">
        <w:rPr>
          <w:rFonts w:ascii="Arial" w:hAnsi="Arial" w:cs="Arial"/>
          <w:color w:val="000000"/>
          <w:sz w:val="22"/>
        </w:rPr>
        <w:t xml:space="preserve">The next section is about </w:t>
      </w:r>
      <w:r w:rsidR="00AD2E4D" w:rsidRPr="002257F3">
        <w:rPr>
          <w:rFonts w:ascii="Arial" w:hAnsi="Arial" w:cs="Arial"/>
          <w:color w:val="000000"/>
          <w:sz w:val="22"/>
        </w:rPr>
        <w:t>things</w:t>
      </w:r>
      <w:r w:rsidRPr="002257F3">
        <w:rPr>
          <w:rFonts w:ascii="Arial" w:hAnsi="Arial" w:cs="Arial"/>
          <w:color w:val="000000"/>
          <w:sz w:val="22"/>
        </w:rPr>
        <w:t xml:space="preserve"> that can influence your health.</w:t>
      </w:r>
    </w:p>
    <w:p w14:paraId="654E372A" w14:textId="77777777" w:rsidR="00C37E58" w:rsidRPr="00631831" w:rsidRDefault="00C37E58" w:rsidP="00A43522">
      <w:pPr>
        <w:rPr>
          <w:rFonts w:ascii="Arial" w:hAnsi="Arial" w:cs="Arial"/>
          <w:sz w:val="22"/>
          <w:szCs w:val="22"/>
        </w:rPr>
      </w:pPr>
    </w:p>
    <w:p w14:paraId="04A728F1" w14:textId="77777777" w:rsidR="00E11AD6" w:rsidRPr="002257F3" w:rsidRDefault="00E11AD6" w:rsidP="000B2652">
      <w:pPr>
        <w:widowControl w:val="0"/>
        <w:rPr>
          <w:rFonts w:ascii="Arial" w:hAnsi="Arial" w:cs="Arial"/>
          <w:color w:val="000000"/>
          <w:sz w:val="22"/>
        </w:rPr>
      </w:pPr>
    </w:p>
    <w:p w14:paraId="1BDA617F" w14:textId="77777777" w:rsidR="00367D0B" w:rsidRPr="002257F3" w:rsidRDefault="00341696" w:rsidP="004A441A">
      <w:pPr>
        <w:pStyle w:val="StyleHeading2LeftBefore0ptAfter0pt"/>
      </w:pPr>
      <w:bookmarkStart w:id="50" w:name="_Toc111442710"/>
      <w:bookmarkStart w:id="51" w:name="_Toc132702302"/>
      <w:bookmarkStart w:id="52" w:name="_Toc488663097"/>
      <w:r w:rsidRPr="002257F3">
        <w:t>High blood pressure</w:t>
      </w:r>
      <w:bookmarkEnd w:id="50"/>
      <w:bookmarkEnd w:id="51"/>
      <w:bookmarkEnd w:id="52"/>
    </w:p>
    <w:p w14:paraId="23DB049A" w14:textId="77777777" w:rsidR="00341696" w:rsidRPr="002257F3" w:rsidRDefault="00690DC1" w:rsidP="0014104B">
      <w:pPr>
        <w:widowControl w:val="0"/>
        <w:ind w:left="720" w:hanging="720"/>
        <w:rPr>
          <w:rFonts w:ascii="Arial" w:hAnsi="Arial" w:cs="Arial"/>
          <w:b/>
          <w:sz w:val="22"/>
        </w:rPr>
      </w:pPr>
      <w:r w:rsidRPr="002257F3">
        <w:rPr>
          <w:rFonts w:ascii="Arial" w:hAnsi="Arial" w:cs="Arial"/>
          <w:b/>
          <w:sz w:val="22"/>
        </w:rPr>
        <w:t>A</w:t>
      </w:r>
      <w:r w:rsidR="00785AAC" w:rsidRPr="002257F3">
        <w:rPr>
          <w:rFonts w:ascii="Arial" w:hAnsi="Arial" w:cs="Arial"/>
          <w:b/>
          <w:sz w:val="22"/>
        </w:rPr>
        <w:t>3.01</w:t>
      </w:r>
      <w:r w:rsidRPr="002257F3">
        <w:rPr>
          <w:rFonts w:ascii="Arial" w:hAnsi="Arial" w:cs="Arial"/>
          <w:sz w:val="22"/>
        </w:rPr>
        <w:tab/>
      </w:r>
      <w:r w:rsidR="00341696" w:rsidRPr="002257F3">
        <w:rPr>
          <w:rFonts w:ascii="Arial" w:hAnsi="Arial" w:cs="Arial"/>
          <w:b/>
          <w:sz w:val="22"/>
        </w:rPr>
        <w:t>Have you ever been told by a doctor that you have high blood pressure?</w:t>
      </w:r>
    </w:p>
    <w:p w14:paraId="244C5C04" w14:textId="77777777" w:rsidR="00341696" w:rsidRPr="002257F3" w:rsidRDefault="00341696" w:rsidP="00905A2F">
      <w:pPr>
        <w:pStyle w:val="Unpublished"/>
        <w:widowControl w:val="0"/>
        <w:ind w:left="709"/>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Read out if female </w:t>
      </w:r>
      <w:r w:rsidR="00D00C34" w:rsidRPr="002257F3">
        <w:rPr>
          <w:rFonts w:ascii="Arial" w:hAnsi="Arial" w:cs="Arial"/>
          <w:b/>
          <w:color w:val="FF0000"/>
          <w:sz w:val="22"/>
        </w:rPr>
        <w:t>–</w:t>
      </w:r>
      <w:r w:rsidRPr="002257F3">
        <w:rPr>
          <w:rFonts w:ascii="Arial" w:hAnsi="Arial" w:cs="Arial"/>
          <w:b/>
          <w:color w:val="FF0000"/>
          <w:sz w:val="22"/>
        </w:rPr>
        <w:t xml:space="preserve"> Please do not include high blood pressure you may have had during pregnancy.</w:t>
      </w:r>
    </w:p>
    <w:p w14:paraId="2072D7A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70C7DF1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3EC70CEA"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890B35" w:rsidRPr="002257F3">
        <w:rPr>
          <w:rFonts w:ascii="Arial" w:hAnsi="Arial" w:cs="Arial"/>
          <w:sz w:val="22"/>
        </w:rPr>
        <w:t xml:space="preserve"> </w:t>
      </w:r>
      <w:r w:rsidR="00F20E8E" w:rsidRPr="002257F3">
        <w:rPr>
          <w:rFonts w:ascii="Arial" w:hAnsi="Arial" w:cs="Arial"/>
          <w:color w:val="FF0000"/>
          <w:sz w:val="22"/>
        </w:rPr>
        <w:t>[go to cholesterol A3.03]</w:t>
      </w:r>
    </w:p>
    <w:p w14:paraId="75473B74"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F612D6" w:rsidRPr="002257F3">
        <w:rPr>
          <w:rFonts w:ascii="Arial" w:hAnsi="Arial" w:cs="Arial"/>
          <w:sz w:val="22"/>
        </w:rPr>
        <w:t xml:space="preserve"> </w:t>
      </w:r>
      <w:r w:rsidR="00F20E8E" w:rsidRPr="002257F3">
        <w:rPr>
          <w:rFonts w:ascii="Arial" w:hAnsi="Arial" w:cs="Arial"/>
          <w:color w:val="FF0000"/>
          <w:sz w:val="22"/>
        </w:rPr>
        <w:t>[go to A3.03]</w:t>
      </w:r>
    </w:p>
    <w:p w14:paraId="48C0D829"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A3.03]</w:t>
      </w:r>
    </w:p>
    <w:p w14:paraId="29318306" w14:textId="77777777" w:rsidR="00690DC1" w:rsidRPr="002257F3" w:rsidRDefault="00690DC1" w:rsidP="000B2652">
      <w:pPr>
        <w:widowControl w:val="0"/>
        <w:rPr>
          <w:rFonts w:ascii="Arial" w:hAnsi="Arial" w:cs="Arial"/>
          <w:b/>
          <w:sz w:val="22"/>
        </w:rPr>
      </w:pPr>
    </w:p>
    <w:p w14:paraId="6B7C46C2" w14:textId="77777777" w:rsidR="00341696" w:rsidRPr="002257F3" w:rsidRDefault="00690DC1" w:rsidP="0014104B">
      <w:pPr>
        <w:widowControl w:val="0"/>
        <w:ind w:left="720" w:hanging="720"/>
        <w:rPr>
          <w:rFonts w:ascii="Arial" w:hAnsi="Arial" w:cs="Arial"/>
          <w:sz w:val="22"/>
        </w:rPr>
      </w:pPr>
      <w:r w:rsidRPr="002257F3">
        <w:rPr>
          <w:rFonts w:ascii="Arial" w:hAnsi="Arial" w:cs="Arial"/>
          <w:b/>
          <w:sz w:val="22"/>
        </w:rPr>
        <w:t>A</w:t>
      </w:r>
      <w:r w:rsidR="00785AAC" w:rsidRPr="002257F3">
        <w:rPr>
          <w:rFonts w:ascii="Arial" w:hAnsi="Arial" w:cs="Arial"/>
          <w:b/>
          <w:sz w:val="22"/>
        </w:rPr>
        <w:t>3.02</w:t>
      </w:r>
      <w:r w:rsidRPr="002257F3">
        <w:rPr>
          <w:rFonts w:ascii="Arial" w:hAnsi="Arial" w:cs="Arial"/>
          <w:sz w:val="22"/>
        </w:rPr>
        <w:tab/>
      </w:r>
      <w:r w:rsidR="00341696" w:rsidRPr="002257F3">
        <w:rPr>
          <w:rFonts w:ascii="Arial" w:hAnsi="Arial" w:cs="Arial"/>
          <w:b/>
          <w:sz w:val="22"/>
        </w:rPr>
        <w:t xml:space="preserve">Are you currently taking pills regularly for high blood pressure?  </w:t>
      </w:r>
    </w:p>
    <w:p w14:paraId="19B3688E"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12BECE9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3D08BA92"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12EA379A" w14:textId="77777777" w:rsidR="00582FB0" w:rsidRPr="002257F3" w:rsidRDefault="00582FB0" w:rsidP="000B2652">
      <w:pPr>
        <w:pStyle w:val="Unpublished"/>
        <w:widowControl w:val="0"/>
        <w:tabs>
          <w:tab w:val="left" w:pos="1140"/>
        </w:tabs>
        <w:ind w:left="686"/>
        <w:rPr>
          <w:rFonts w:ascii="Arial" w:hAnsi="Arial" w:cs="Arial"/>
          <w:sz w:val="22"/>
        </w:rPr>
      </w:pPr>
      <w:bookmarkStart w:id="53" w:name="_Toc111442711"/>
      <w:bookmarkStart w:id="54" w:name="_Toc132702303"/>
      <w:r w:rsidRPr="002257F3">
        <w:rPr>
          <w:rFonts w:ascii="Arial" w:hAnsi="Arial" w:cs="Arial"/>
          <w:sz w:val="22"/>
        </w:rPr>
        <w:t>.K</w:t>
      </w:r>
      <w:r w:rsidRPr="002257F3">
        <w:rPr>
          <w:rFonts w:ascii="Arial" w:hAnsi="Arial" w:cs="Arial"/>
          <w:sz w:val="22"/>
        </w:rPr>
        <w:tab/>
        <w:t>Don’t know</w:t>
      </w:r>
    </w:p>
    <w:p w14:paraId="3E63CA24" w14:textId="77777777" w:rsidR="00046A6C" w:rsidRPr="002257F3" w:rsidRDefault="00582FB0" w:rsidP="00046A6C">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0C665E1" w14:textId="78DAA326" w:rsidR="000A25CF" w:rsidRPr="00631831" w:rsidRDefault="000A25CF" w:rsidP="000A25CF">
      <w:pPr>
        <w:rPr>
          <w:rFonts w:ascii="Arial" w:hAnsi="Arial" w:cs="Arial"/>
          <w:sz w:val="22"/>
          <w:szCs w:val="22"/>
        </w:rPr>
      </w:pPr>
    </w:p>
    <w:p w14:paraId="76B1DBF7" w14:textId="77777777" w:rsidR="00631831" w:rsidRPr="00631831" w:rsidRDefault="00631831" w:rsidP="000A25CF">
      <w:pPr>
        <w:rPr>
          <w:rFonts w:ascii="Arial" w:hAnsi="Arial" w:cs="Arial"/>
          <w:sz w:val="22"/>
          <w:szCs w:val="22"/>
        </w:rPr>
      </w:pPr>
    </w:p>
    <w:p w14:paraId="20BCAC99" w14:textId="392951FD" w:rsidR="00367D0B" w:rsidRPr="002257F3" w:rsidRDefault="00341696" w:rsidP="004A441A">
      <w:pPr>
        <w:pStyle w:val="StyleHeading2LeftBefore0ptAfter0pt"/>
      </w:pPr>
      <w:bookmarkStart w:id="55" w:name="_Toc488663098"/>
      <w:r w:rsidRPr="002257F3">
        <w:t>Cholesterol</w:t>
      </w:r>
      <w:bookmarkEnd w:id="53"/>
      <w:bookmarkEnd w:id="54"/>
      <w:bookmarkEnd w:id="55"/>
    </w:p>
    <w:p w14:paraId="013623E2" w14:textId="77777777" w:rsidR="00341696" w:rsidRPr="002257F3" w:rsidRDefault="00690DC1" w:rsidP="0014104B">
      <w:pPr>
        <w:widowControl w:val="0"/>
        <w:ind w:left="720" w:hanging="720"/>
        <w:rPr>
          <w:rFonts w:ascii="Arial" w:hAnsi="Arial" w:cs="Arial"/>
          <w:b/>
          <w:sz w:val="22"/>
        </w:rPr>
      </w:pPr>
      <w:r w:rsidRPr="002257F3">
        <w:rPr>
          <w:rFonts w:ascii="Arial" w:hAnsi="Arial" w:cs="Arial"/>
          <w:b/>
          <w:sz w:val="22"/>
        </w:rPr>
        <w:t>A3.03</w:t>
      </w:r>
      <w:r w:rsidRPr="002257F3">
        <w:rPr>
          <w:rFonts w:ascii="Arial" w:hAnsi="Arial" w:cs="Arial"/>
          <w:sz w:val="22"/>
        </w:rPr>
        <w:tab/>
      </w:r>
      <w:r w:rsidR="00341696" w:rsidRPr="002257F3">
        <w:rPr>
          <w:rFonts w:ascii="Arial" w:hAnsi="Arial" w:cs="Arial"/>
          <w:b/>
          <w:sz w:val="22"/>
        </w:rPr>
        <w:t>Have you ever been told by a doctor that you have high cholesterol levels in your blood?</w:t>
      </w:r>
    </w:p>
    <w:p w14:paraId="150B39D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6AB750D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15A59111"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890B35" w:rsidRPr="002257F3">
        <w:rPr>
          <w:rFonts w:ascii="Arial" w:hAnsi="Arial" w:cs="Arial"/>
          <w:sz w:val="22"/>
        </w:rPr>
        <w:t xml:space="preserve"> </w:t>
      </w:r>
      <w:r w:rsidR="00F20E8E" w:rsidRPr="002257F3">
        <w:rPr>
          <w:rFonts w:ascii="Arial" w:hAnsi="Arial" w:cs="Arial"/>
          <w:color w:val="FF0000"/>
          <w:sz w:val="22"/>
        </w:rPr>
        <w:t>[go to physical activity intro before A3.06]</w:t>
      </w:r>
    </w:p>
    <w:p w14:paraId="0BBAF2CD"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F612D6" w:rsidRPr="002257F3">
        <w:rPr>
          <w:rFonts w:ascii="Arial" w:hAnsi="Arial" w:cs="Arial"/>
          <w:sz w:val="22"/>
        </w:rPr>
        <w:t xml:space="preserve"> </w:t>
      </w:r>
      <w:r w:rsidR="00F20E8E" w:rsidRPr="002257F3">
        <w:rPr>
          <w:rFonts w:ascii="Arial" w:hAnsi="Arial" w:cs="Arial"/>
          <w:color w:val="FF0000"/>
          <w:sz w:val="22"/>
        </w:rPr>
        <w:t>[go to intro before A3.06]</w:t>
      </w:r>
    </w:p>
    <w:p w14:paraId="1E0149BD"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intro before A3.06]</w:t>
      </w:r>
    </w:p>
    <w:p w14:paraId="32769208" w14:textId="77777777" w:rsidR="00690DC1" w:rsidRPr="002257F3" w:rsidRDefault="00690DC1" w:rsidP="000B2652">
      <w:pPr>
        <w:widowControl w:val="0"/>
        <w:rPr>
          <w:rFonts w:ascii="Arial" w:hAnsi="Arial" w:cs="Arial"/>
          <w:sz w:val="22"/>
        </w:rPr>
      </w:pPr>
    </w:p>
    <w:p w14:paraId="09CD037E" w14:textId="77777777" w:rsidR="00341696" w:rsidRPr="002257F3" w:rsidRDefault="00690DC1" w:rsidP="0014104B">
      <w:pPr>
        <w:widowControl w:val="0"/>
        <w:ind w:left="720" w:hanging="720"/>
        <w:rPr>
          <w:rFonts w:ascii="Arial" w:hAnsi="Arial" w:cs="Arial"/>
          <w:b/>
          <w:sz w:val="22"/>
        </w:rPr>
      </w:pPr>
      <w:r w:rsidRPr="002257F3">
        <w:rPr>
          <w:rFonts w:ascii="Arial" w:hAnsi="Arial" w:cs="Arial"/>
          <w:b/>
          <w:sz w:val="22"/>
        </w:rPr>
        <w:t>A3.04</w:t>
      </w:r>
      <w:r w:rsidRPr="002257F3">
        <w:rPr>
          <w:rFonts w:ascii="Arial" w:hAnsi="Arial" w:cs="Arial"/>
          <w:b/>
          <w:sz w:val="22"/>
        </w:rPr>
        <w:tab/>
      </w:r>
      <w:r w:rsidR="00341696" w:rsidRPr="002257F3">
        <w:rPr>
          <w:rFonts w:ascii="Arial" w:hAnsi="Arial" w:cs="Arial"/>
          <w:b/>
          <w:sz w:val="22"/>
        </w:rPr>
        <w:t xml:space="preserve">Are you currently taking pills regularly for high cholesterol? </w:t>
      </w:r>
    </w:p>
    <w:p w14:paraId="190BB04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70771DF0"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24C46139"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890B35" w:rsidRPr="002257F3">
        <w:rPr>
          <w:rFonts w:ascii="Arial" w:hAnsi="Arial" w:cs="Arial"/>
          <w:sz w:val="22"/>
        </w:rPr>
        <w:t xml:space="preserve"> </w:t>
      </w:r>
    </w:p>
    <w:p w14:paraId="1CD283E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F612D6" w:rsidRPr="002257F3">
        <w:rPr>
          <w:rFonts w:ascii="Arial" w:hAnsi="Arial" w:cs="Arial"/>
          <w:sz w:val="22"/>
        </w:rPr>
        <w:t xml:space="preserve"> </w:t>
      </w:r>
    </w:p>
    <w:p w14:paraId="5319FCBE"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701F318" w14:textId="77777777" w:rsidR="00046A6C" w:rsidRPr="002257F3" w:rsidRDefault="00046A6C" w:rsidP="000B2652">
      <w:pPr>
        <w:widowControl w:val="0"/>
        <w:rPr>
          <w:rFonts w:ascii="Arial" w:hAnsi="Arial" w:cs="Arial"/>
          <w:color w:val="000000"/>
          <w:sz w:val="22"/>
        </w:rPr>
      </w:pPr>
      <w:bookmarkStart w:id="56" w:name="_Toc132702307"/>
    </w:p>
    <w:p w14:paraId="3DFC5FDF" w14:textId="77777777" w:rsidR="00AD4393" w:rsidRPr="002257F3" w:rsidRDefault="00AD4393" w:rsidP="000B2652">
      <w:pPr>
        <w:widowControl w:val="0"/>
        <w:rPr>
          <w:rFonts w:ascii="Arial" w:hAnsi="Arial" w:cs="Arial"/>
          <w:color w:val="000000"/>
          <w:sz w:val="22"/>
        </w:rPr>
      </w:pPr>
    </w:p>
    <w:p w14:paraId="07E82B00" w14:textId="77777777" w:rsidR="000A25CF" w:rsidRPr="002257F3" w:rsidRDefault="000A25CF">
      <w:pPr>
        <w:rPr>
          <w:rFonts w:ascii="Arial" w:hAnsi="Arial" w:cs="Arial"/>
          <w:b/>
          <w:bCs/>
          <w:iCs/>
          <w:sz w:val="32"/>
          <w:szCs w:val="32"/>
          <w:lang w:val="en-US"/>
        </w:rPr>
      </w:pPr>
      <w:r w:rsidRPr="002257F3">
        <w:br w:type="page"/>
      </w:r>
    </w:p>
    <w:p w14:paraId="79575BBF" w14:textId="5B668AD0" w:rsidR="00341696" w:rsidRPr="002257F3" w:rsidRDefault="00341696" w:rsidP="004A441A">
      <w:pPr>
        <w:pStyle w:val="StyleHeading2LeftBefore0ptAfter0pt"/>
      </w:pPr>
      <w:bookmarkStart w:id="57" w:name="_Toc488663099"/>
      <w:r w:rsidRPr="002257F3">
        <w:lastRenderedPageBreak/>
        <w:t xml:space="preserve">Physical </w:t>
      </w:r>
      <w:r w:rsidR="00A20555" w:rsidRPr="002257F3">
        <w:t>a</w:t>
      </w:r>
      <w:r w:rsidRPr="002257F3">
        <w:t>ctivity</w:t>
      </w:r>
      <w:bookmarkEnd w:id="56"/>
      <w:bookmarkEnd w:id="57"/>
    </w:p>
    <w:p w14:paraId="2767A47A" w14:textId="77777777" w:rsidR="00341696" w:rsidRPr="002257F3" w:rsidRDefault="00341696" w:rsidP="000B2652">
      <w:pPr>
        <w:widowControl w:val="0"/>
        <w:rPr>
          <w:rFonts w:ascii="Arial" w:hAnsi="Arial" w:cs="Arial"/>
          <w:sz w:val="22"/>
        </w:rPr>
      </w:pPr>
      <w:r w:rsidRPr="002257F3">
        <w:rPr>
          <w:rFonts w:ascii="Arial" w:hAnsi="Arial" w:cs="Arial"/>
          <w:sz w:val="22"/>
        </w:rPr>
        <w:t xml:space="preserve">I’m now going to ask you about the time you spent being </w:t>
      </w:r>
      <w:r w:rsidRPr="002257F3">
        <w:rPr>
          <w:rFonts w:ascii="Arial" w:hAnsi="Arial" w:cs="Arial"/>
          <w:b/>
          <w:sz w:val="22"/>
        </w:rPr>
        <w:t>physically active</w:t>
      </w:r>
      <w:r w:rsidRPr="002257F3">
        <w:rPr>
          <w:rFonts w:ascii="Arial" w:hAnsi="Arial" w:cs="Arial"/>
          <w:sz w:val="22"/>
        </w:rPr>
        <w:t xml:space="preserve"> in the last 7 days, from last </w:t>
      </w:r>
      <w:r w:rsidR="00F20E8E" w:rsidRPr="002257F3">
        <w:rPr>
          <w:rFonts w:ascii="Arial" w:hAnsi="Arial" w:cs="Arial"/>
          <w:b/>
          <w:color w:val="FF0000"/>
          <w:sz w:val="22"/>
        </w:rPr>
        <w:t>[enter day]</w:t>
      </w:r>
      <w:r w:rsidRPr="002257F3">
        <w:rPr>
          <w:rFonts w:ascii="Arial" w:hAnsi="Arial" w:cs="Arial"/>
          <w:sz w:val="22"/>
        </w:rPr>
        <w:t xml:space="preserve"> to yesterday. Do not include activity undertaken today.</w:t>
      </w:r>
    </w:p>
    <w:p w14:paraId="4E1D99FC" w14:textId="77777777" w:rsidR="00341696" w:rsidRPr="002257F3" w:rsidRDefault="00341696" w:rsidP="000B2652">
      <w:pPr>
        <w:widowControl w:val="0"/>
        <w:rPr>
          <w:rFonts w:ascii="Arial" w:hAnsi="Arial" w:cs="Arial"/>
          <w:sz w:val="22"/>
        </w:rPr>
      </w:pPr>
    </w:p>
    <w:p w14:paraId="60A94531" w14:textId="77777777" w:rsidR="00341696" w:rsidRPr="002257F3" w:rsidRDefault="00341696" w:rsidP="000B2652">
      <w:pPr>
        <w:widowControl w:val="0"/>
        <w:rPr>
          <w:rFonts w:ascii="Arial" w:hAnsi="Arial" w:cs="Arial"/>
          <w:sz w:val="22"/>
        </w:rPr>
      </w:pPr>
      <w:r w:rsidRPr="002257F3">
        <w:rPr>
          <w:rFonts w:ascii="Arial" w:hAnsi="Arial" w:cs="Arial"/>
          <w:sz w:val="22"/>
        </w:rPr>
        <w:t>By ‘active’ I mean doing anything using your muscles. Think about activities at work, school or home, getting from place to place, and any activities you did for exercise, sport, recreation or leisure.</w:t>
      </w:r>
    </w:p>
    <w:p w14:paraId="58D0512D" w14:textId="77777777" w:rsidR="00341696" w:rsidRPr="002257F3" w:rsidRDefault="00341696" w:rsidP="000B2652">
      <w:pPr>
        <w:widowControl w:val="0"/>
        <w:rPr>
          <w:rFonts w:ascii="Arial" w:hAnsi="Arial" w:cs="Arial"/>
          <w:sz w:val="22"/>
        </w:rPr>
      </w:pPr>
    </w:p>
    <w:p w14:paraId="4AC70629" w14:textId="77777777" w:rsidR="00341696" w:rsidRPr="002257F3" w:rsidRDefault="00341696" w:rsidP="000B2652">
      <w:pPr>
        <w:widowControl w:val="0"/>
        <w:rPr>
          <w:rFonts w:ascii="Arial" w:hAnsi="Arial" w:cs="Arial"/>
          <w:i/>
          <w:sz w:val="22"/>
        </w:rPr>
      </w:pPr>
      <w:r w:rsidRPr="002257F3">
        <w:rPr>
          <w:rFonts w:ascii="Arial" w:hAnsi="Arial" w:cs="Arial"/>
          <w:sz w:val="22"/>
        </w:rPr>
        <w:t>I will ask you separately about brisk walking, moderate activities, and vigorous activities.</w:t>
      </w:r>
    </w:p>
    <w:p w14:paraId="5044326D" w14:textId="77777777" w:rsidR="00367D0B" w:rsidRPr="002257F3" w:rsidRDefault="00367D0B" w:rsidP="000B2652">
      <w:pPr>
        <w:widowControl w:val="0"/>
        <w:rPr>
          <w:rFonts w:ascii="Arial" w:hAnsi="Arial" w:cs="Arial"/>
          <w:b/>
          <w:sz w:val="22"/>
        </w:rPr>
      </w:pPr>
    </w:p>
    <w:p w14:paraId="634F7023" w14:textId="77777777" w:rsidR="00341696" w:rsidRPr="002257F3" w:rsidRDefault="00367D0B" w:rsidP="0014104B">
      <w:pPr>
        <w:widowControl w:val="0"/>
        <w:ind w:left="720" w:hanging="720"/>
        <w:rPr>
          <w:rFonts w:ascii="Arial" w:hAnsi="Arial" w:cs="Arial"/>
          <w:b/>
          <w:sz w:val="22"/>
        </w:rPr>
      </w:pPr>
      <w:r w:rsidRPr="002257F3">
        <w:rPr>
          <w:rFonts w:ascii="Arial" w:hAnsi="Arial" w:cs="Arial"/>
          <w:b/>
          <w:sz w:val="22"/>
        </w:rPr>
        <w:t>A</w:t>
      </w:r>
      <w:r w:rsidR="00690DC1" w:rsidRPr="002257F3">
        <w:rPr>
          <w:rFonts w:ascii="Arial" w:hAnsi="Arial" w:cs="Arial"/>
          <w:b/>
          <w:sz w:val="22"/>
        </w:rPr>
        <w:t>3.06</w:t>
      </w:r>
      <w:r w:rsidRPr="002257F3">
        <w:rPr>
          <w:rFonts w:ascii="Arial" w:hAnsi="Arial" w:cs="Arial"/>
          <w:b/>
          <w:sz w:val="22"/>
        </w:rPr>
        <w:tab/>
      </w:r>
      <w:r w:rsidR="00341696" w:rsidRPr="002257F3">
        <w:rPr>
          <w:rFonts w:ascii="Arial" w:hAnsi="Arial" w:cs="Arial"/>
          <w:b/>
          <w:sz w:val="22"/>
        </w:rPr>
        <w:t xml:space="preserve">During the last 7 days, on how many days did you </w:t>
      </w:r>
      <w:r w:rsidR="00341696" w:rsidRPr="002257F3">
        <w:rPr>
          <w:rFonts w:ascii="Arial" w:hAnsi="Arial" w:cs="Arial"/>
          <w:b/>
          <w:sz w:val="22"/>
          <w:u w:val="single"/>
        </w:rPr>
        <w:t>walk at a brisk pace</w:t>
      </w:r>
      <w:r w:rsidR="00341696" w:rsidRPr="002257F3">
        <w:rPr>
          <w:rFonts w:ascii="Arial" w:hAnsi="Arial" w:cs="Arial"/>
          <w:b/>
          <w:i/>
          <w:sz w:val="22"/>
        </w:rPr>
        <w:t xml:space="preserve"> </w:t>
      </w:r>
      <w:r w:rsidR="00341696" w:rsidRPr="002257F3">
        <w:rPr>
          <w:rFonts w:ascii="Arial" w:hAnsi="Arial" w:cs="Arial"/>
          <w:b/>
          <w:sz w:val="22"/>
        </w:rPr>
        <w:t>– a brisk pace is a pace at which you are breathing harder than normal? This includes walking at work, walking to travel from place to place, and any other walking that you did solely for recreation, sport, exercise or leisure.</w:t>
      </w:r>
    </w:p>
    <w:p w14:paraId="798DE82C" w14:textId="77777777" w:rsidR="00341696" w:rsidRPr="002257F3" w:rsidRDefault="00341696" w:rsidP="000B2652">
      <w:pPr>
        <w:widowControl w:val="0"/>
        <w:rPr>
          <w:rFonts w:ascii="Arial" w:hAnsi="Arial" w:cs="Arial"/>
          <w:sz w:val="22"/>
        </w:rPr>
      </w:pPr>
    </w:p>
    <w:p w14:paraId="5410CAAE" w14:textId="77777777" w:rsidR="00341696" w:rsidRPr="002257F3" w:rsidRDefault="00341696" w:rsidP="0014104B">
      <w:pPr>
        <w:widowControl w:val="0"/>
        <w:ind w:left="1406" w:hanging="720"/>
        <w:rPr>
          <w:rFonts w:ascii="Arial" w:hAnsi="Arial" w:cs="Arial"/>
          <w:b/>
          <w:sz w:val="22"/>
        </w:rPr>
      </w:pPr>
      <w:r w:rsidRPr="002257F3">
        <w:rPr>
          <w:rFonts w:ascii="Arial" w:hAnsi="Arial" w:cs="Arial"/>
          <w:b/>
          <w:sz w:val="22"/>
        </w:rPr>
        <w:t xml:space="preserve">Think </w:t>
      </w:r>
      <w:r w:rsidRPr="002257F3">
        <w:rPr>
          <w:rFonts w:ascii="Arial" w:hAnsi="Arial" w:cs="Arial"/>
          <w:b/>
          <w:sz w:val="22"/>
          <w:u w:val="single"/>
        </w:rPr>
        <w:t>only</w:t>
      </w:r>
      <w:r w:rsidRPr="002257F3">
        <w:rPr>
          <w:rFonts w:ascii="Arial" w:hAnsi="Arial" w:cs="Arial"/>
          <w:b/>
          <w:sz w:val="22"/>
        </w:rPr>
        <w:t xml:space="preserve"> about walking done </w:t>
      </w:r>
      <w:r w:rsidR="00D824BC" w:rsidRPr="002257F3">
        <w:rPr>
          <w:rFonts w:ascii="Arial" w:hAnsi="Arial" w:cs="Arial"/>
          <w:b/>
          <w:sz w:val="22"/>
        </w:rPr>
        <w:t xml:space="preserve">for </w:t>
      </w:r>
      <w:r w:rsidRPr="002257F3">
        <w:rPr>
          <w:rFonts w:ascii="Arial" w:hAnsi="Arial" w:cs="Arial"/>
          <w:b/>
          <w:sz w:val="22"/>
        </w:rPr>
        <w:t>at least 10 minutes at a time.</w:t>
      </w:r>
    </w:p>
    <w:p w14:paraId="233C683A" w14:textId="77777777" w:rsidR="00A13919" w:rsidRPr="002257F3" w:rsidRDefault="00A13919" w:rsidP="000B2652">
      <w:pPr>
        <w:widowControl w:val="0"/>
        <w:tabs>
          <w:tab w:val="left" w:pos="567"/>
          <w:tab w:val="left" w:pos="1134"/>
          <w:tab w:val="left" w:pos="2793"/>
        </w:tabs>
        <w:ind w:left="686"/>
        <w:rPr>
          <w:rFonts w:ascii="Arial" w:hAnsi="Arial" w:cs="Arial"/>
          <w:sz w:val="22"/>
        </w:rPr>
      </w:pPr>
    </w:p>
    <w:p w14:paraId="5F774BF0" w14:textId="77777777" w:rsidR="00606CA6" w:rsidRPr="002257F3" w:rsidRDefault="00341696" w:rsidP="000B2652">
      <w:pPr>
        <w:widowControl w:val="0"/>
        <w:tabs>
          <w:tab w:val="left" w:pos="567"/>
          <w:tab w:val="left" w:pos="1134"/>
          <w:tab w:val="left" w:pos="2793"/>
        </w:tabs>
        <w:ind w:left="686"/>
        <w:rPr>
          <w:rFonts w:ascii="Arial" w:hAnsi="Arial" w:cs="Arial"/>
          <w:b/>
          <w:color w:val="000080"/>
          <w:sz w:val="22"/>
        </w:rPr>
      </w:pPr>
      <w:r w:rsidRPr="002257F3">
        <w:rPr>
          <w:rFonts w:ascii="Arial" w:hAnsi="Arial" w:cs="Arial"/>
          <w:sz w:val="22"/>
        </w:rPr>
        <w:t xml:space="preserve"> </w:t>
      </w:r>
      <w:r w:rsidR="0022672E" w:rsidRPr="002257F3">
        <w:rPr>
          <w:rFonts w:ascii="Arial" w:hAnsi="Arial" w:cs="Arial"/>
          <w:sz w:val="22"/>
        </w:rPr>
        <w:t>_____ days per week</w:t>
      </w:r>
      <w:r w:rsidRPr="002257F3">
        <w:rPr>
          <w:rFonts w:ascii="Arial" w:hAnsi="Arial" w:cs="Arial"/>
          <w:sz w:val="22"/>
        </w:rPr>
        <w:t xml:space="preserve"> </w:t>
      </w:r>
      <w:r w:rsidR="00606CA6" w:rsidRPr="002257F3">
        <w:rPr>
          <w:rFonts w:ascii="Arial" w:hAnsi="Arial" w:cs="Arial"/>
          <w:sz w:val="22"/>
        </w:rPr>
        <w:t>(range 0</w:t>
      </w:r>
      <w:r w:rsidR="00D00C34" w:rsidRPr="002257F3">
        <w:rPr>
          <w:rFonts w:ascii="Arial" w:hAnsi="Arial" w:cs="Arial"/>
          <w:sz w:val="22"/>
        </w:rPr>
        <w:t>–</w:t>
      </w:r>
      <w:r w:rsidR="00606CA6" w:rsidRPr="002257F3">
        <w:rPr>
          <w:rFonts w:ascii="Arial" w:hAnsi="Arial" w:cs="Arial"/>
          <w:sz w:val="22"/>
        </w:rPr>
        <w:t xml:space="preserve">7) </w:t>
      </w:r>
      <w:r w:rsidR="00635AD1" w:rsidRPr="002257F3">
        <w:rPr>
          <w:rFonts w:ascii="Arial" w:hAnsi="Arial" w:cs="Arial"/>
          <w:sz w:val="22"/>
        </w:rPr>
        <w:t xml:space="preserve"> </w:t>
      </w:r>
      <w:r w:rsidR="00F20E8E" w:rsidRPr="002257F3">
        <w:rPr>
          <w:rFonts w:ascii="Arial" w:hAnsi="Arial" w:cs="Arial"/>
          <w:color w:val="FF0000"/>
          <w:sz w:val="22"/>
        </w:rPr>
        <w:t>[if A3.06=0 go to moderate activity A3.08]</w:t>
      </w:r>
    </w:p>
    <w:p w14:paraId="7EA93257"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1452C2" w:rsidRPr="002257F3">
        <w:rPr>
          <w:rFonts w:ascii="Arial" w:hAnsi="Arial" w:cs="Arial"/>
          <w:sz w:val="22"/>
        </w:rPr>
        <w:t xml:space="preserve"> </w:t>
      </w:r>
      <w:r w:rsidR="00F20E8E" w:rsidRPr="002257F3">
        <w:rPr>
          <w:rFonts w:ascii="Arial" w:hAnsi="Arial" w:cs="Arial"/>
          <w:color w:val="FF0000"/>
          <w:sz w:val="22"/>
        </w:rPr>
        <w:t>[go to A3.08]</w:t>
      </w:r>
    </w:p>
    <w:p w14:paraId="3BFD32FC"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A3.08]</w:t>
      </w:r>
    </w:p>
    <w:p w14:paraId="7B99BF4A" w14:textId="77777777" w:rsidR="00367D0B" w:rsidRPr="002257F3" w:rsidRDefault="00367D0B" w:rsidP="000B2652">
      <w:pPr>
        <w:widowControl w:val="0"/>
        <w:tabs>
          <w:tab w:val="left" w:pos="567"/>
        </w:tabs>
        <w:rPr>
          <w:rFonts w:ascii="Arial" w:hAnsi="Arial" w:cs="Arial"/>
          <w:sz w:val="22"/>
        </w:rPr>
      </w:pPr>
    </w:p>
    <w:p w14:paraId="544C809A" w14:textId="77777777" w:rsidR="00635AD1" w:rsidRPr="002257F3" w:rsidRDefault="00367D0B" w:rsidP="0014104B">
      <w:pPr>
        <w:widowControl w:val="0"/>
        <w:tabs>
          <w:tab w:val="left" w:pos="567"/>
        </w:tabs>
        <w:ind w:left="720" w:hanging="720"/>
        <w:rPr>
          <w:rFonts w:ascii="Arial" w:hAnsi="Arial" w:cs="Arial"/>
          <w:b/>
          <w:sz w:val="22"/>
        </w:rPr>
      </w:pPr>
      <w:r w:rsidRPr="002257F3">
        <w:rPr>
          <w:rFonts w:ascii="Arial" w:hAnsi="Arial" w:cs="Arial"/>
          <w:b/>
          <w:sz w:val="22"/>
        </w:rPr>
        <w:t>A</w:t>
      </w:r>
      <w:r w:rsidR="00690DC1" w:rsidRPr="002257F3">
        <w:rPr>
          <w:rFonts w:ascii="Arial" w:hAnsi="Arial" w:cs="Arial"/>
          <w:b/>
          <w:sz w:val="22"/>
        </w:rPr>
        <w:t>3.07</w:t>
      </w:r>
      <w:r w:rsidRPr="002257F3">
        <w:rPr>
          <w:rFonts w:ascii="Arial" w:hAnsi="Arial" w:cs="Arial"/>
          <w:sz w:val="22"/>
        </w:rPr>
        <w:tab/>
      </w:r>
      <w:r w:rsidR="00341696" w:rsidRPr="002257F3">
        <w:rPr>
          <w:rFonts w:ascii="Arial" w:hAnsi="Arial" w:cs="Arial"/>
          <w:b/>
          <w:sz w:val="22"/>
        </w:rPr>
        <w:t xml:space="preserve">How much time did you typically spend walking at a brisk pace on </w:t>
      </w:r>
      <w:r w:rsidR="00341696" w:rsidRPr="002257F3">
        <w:rPr>
          <w:rFonts w:ascii="Arial" w:hAnsi="Arial" w:cs="Arial"/>
          <w:b/>
          <w:sz w:val="22"/>
          <w:u w:val="single"/>
        </w:rPr>
        <w:t>each</w:t>
      </w:r>
      <w:r w:rsidR="00341696" w:rsidRPr="002257F3">
        <w:rPr>
          <w:rFonts w:ascii="Arial" w:hAnsi="Arial" w:cs="Arial"/>
          <w:b/>
          <w:i/>
          <w:sz w:val="22"/>
        </w:rPr>
        <w:t xml:space="preserve"> </w:t>
      </w:r>
      <w:r w:rsidR="0014104B" w:rsidRPr="002257F3">
        <w:rPr>
          <w:rFonts w:ascii="Arial" w:hAnsi="Arial" w:cs="Arial"/>
          <w:b/>
          <w:sz w:val="22"/>
        </w:rPr>
        <w:t xml:space="preserve">of </w:t>
      </w:r>
      <w:r w:rsidR="00341696" w:rsidRPr="002257F3">
        <w:rPr>
          <w:rFonts w:ascii="Arial" w:hAnsi="Arial" w:cs="Arial"/>
          <w:b/>
          <w:sz w:val="22"/>
        </w:rPr>
        <w:t xml:space="preserve">those days? </w:t>
      </w:r>
    </w:p>
    <w:p w14:paraId="15EE8491" w14:textId="77777777" w:rsidR="00E05C43" w:rsidRPr="002257F3" w:rsidRDefault="00E05C43" w:rsidP="00E05C43">
      <w:pPr>
        <w:pStyle w:val="BodyTextIndent3"/>
        <w:widowControl w:val="0"/>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cannot provide a typical duration, record the average time per day</w:t>
      </w:r>
      <w:r w:rsidR="00D00C34" w:rsidRPr="002257F3">
        <w:rPr>
          <w:rFonts w:ascii="Arial" w:hAnsi="Arial" w:cs="Arial"/>
          <w:color w:val="0000FF"/>
        </w:rPr>
        <w:t>.</w:t>
      </w:r>
    </w:p>
    <w:p w14:paraId="00A441D6" w14:textId="1A8FA664" w:rsidR="006C04DC" w:rsidRPr="002257F3" w:rsidRDefault="006C04DC" w:rsidP="006C04DC">
      <w:pPr>
        <w:pStyle w:val="BodyText"/>
        <w:keepNext/>
        <w:keepLines/>
        <w:widowControl w:val="0"/>
        <w:ind w:left="684"/>
        <w:rPr>
          <w:rFonts w:ascii="Arial" w:hAnsi="Arial"/>
          <w:b/>
          <w:i w:val="0"/>
          <w:color w:val="0000FF"/>
          <w:sz w:val="22"/>
        </w:rPr>
      </w:pPr>
      <w:r w:rsidRPr="002257F3">
        <w:rPr>
          <w:rFonts w:ascii="Arial" w:hAnsi="Arial"/>
          <w:b/>
          <w:i w:val="0"/>
          <w:color w:val="0000FF"/>
          <w:sz w:val="22"/>
        </w:rPr>
        <w:sym w:font="Webdings" w:char="F069"/>
      </w:r>
      <w:r w:rsidRPr="002257F3">
        <w:rPr>
          <w:rFonts w:ascii="Arial" w:hAnsi="Arial"/>
          <w:b/>
          <w:i w:val="0"/>
          <w:color w:val="0000FF"/>
          <w:sz w:val="22"/>
        </w:rPr>
        <w:t xml:space="preserve"> All fields (hours and minutes) must be completed.</w:t>
      </w:r>
    </w:p>
    <w:p w14:paraId="7A606260" w14:textId="77777777" w:rsidR="00221CE7" w:rsidRPr="002257F3" w:rsidRDefault="00221CE7" w:rsidP="00E05C43">
      <w:pPr>
        <w:pStyle w:val="BodyTextIndent3"/>
        <w:widowControl w:val="0"/>
        <w:ind w:left="684"/>
        <w:rPr>
          <w:rFonts w:ascii="Arial" w:hAnsi="Arial" w:cs="Arial"/>
          <w:color w:val="0000FF"/>
        </w:rPr>
      </w:pPr>
    </w:p>
    <w:p w14:paraId="5EAAE373" w14:textId="77777777" w:rsidR="00282B53" w:rsidRPr="002257F3" w:rsidRDefault="00282B53" w:rsidP="000B2652">
      <w:pPr>
        <w:widowControl w:val="0"/>
        <w:tabs>
          <w:tab w:val="left" w:pos="1539"/>
        </w:tabs>
        <w:ind w:left="686"/>
        <w:rPr>
          <w:rFonts w:ascii="Arial" w:hAnsi="Arial" w:cs="Arial"/>
          <w:sz w:val="22"/>
        </w:rPr>
      </w:pPr>
      <w:r w:rsidRPr="002257F3">
        <w:rPr>
          <w:rFonts w:ascii="Arial" w:hAnsi="Arial" w:cs="Arial"/>
          <w:sz w:val="22"/>
        </w:rPr>
        <w:t xml:space="preserve"> </w:t>
      </w:r>
      <w:r w:rsidR="00B93B1B" w:rsidRPr="002257F3">
        <w:rPr>
          <w:rFonts w:ascii="Arial" w:hAnsi="Arial"/>
          <w:i/>
          <w:sz w:val="22"/>
        </w:rPr>
        <w:t xml:space="preserve">_____ </w:t>
      </w:r>
      <w:r w:rsidRPr="002257F3">
        <w:rPr>
          <w:rFonts w:ascii="Arial" w:hAnsi="Arial" w:cs="Arial"/>
          <w:sz w:val="22"/>
        </w:rPr>
        <w:t>hours (range 0</w:t>
      </w:r>
      <w:r w:rsidR="00D00C34" w:rsidRPr="002257F3">
        <w:rPr>
          <w:rFonts w:ascii="Arial" w:hAnsi="Arial" w:cs="Arial"/>
          <w:sz w:val="22"/>
        </w:rPr>
        <w:t>–</w:t>
      </w:r>
      <w:r w:rsidRPr="002257F3">
        <w:rPr>
          <w:rFonts w:ascii="Arial" w:hAnsi="Arial" w:cs="Arial"/>
          <w:sz w:val="22"/>
        </w:rPr>
        <w:t xml:space="preserve">24) </w:t>
      </w:r>
      <w:r w:rsidR="0007791C" w:rsidRPr="002257F3">
        <w:rPr>
          <w:rFonts w:ascii="Arial" w:hAnsi="Arial"/>
          <w:i/>
          <w:sz w:val="22"/>
        </w:rPr>
        <w:t>_____</w:t>
      </w:r>
      <w:r w:rsidRPr="002257F3">
        <w:rPr>
          <w:rFonts w:ascii="Arial" w:hAnsi="Arial" w:cs="Arial"/>
          <w:sz w:val="22"/>
        </w:rPr>
        <w:t xml:space="preserve"> minutes (0</w:t>
      </w:r>
      <w:r w:rsidR="00D00C34" w:rsidRPr="002257F3">
        <w:rPr>
          <w:rFonts w:ascii="Arial" w:hAnsi="Arial" w:cs="Arial"/>
          <w:sz w:val="22"/>
        </w:rPr>
        <w:t>–</w:t>
      </w:r>
      <w:r w:rsidRPr="002257F3">
        <w:rPr>
          <w:rFonts w:ascii="Arial" w:hAnsi="Arial" w:cs="Arial"/>
          <w:sz w:val="22"/>
        </w:rPr>
        <w:t>60)</w:t>
      </w:r>
      <w:r w:rsidR="0007791C" w:rsidRPr="002257F3">
        <w:rPr>
          <w:rFonts w:ascii="Arial" w:hAnsi="Arial" w:cs="Arial"/>
          <w:sz w:val="22"/>
        </w:rPr>
        <w:t xml:space="preserve"> </w:t>
      </w:r>
      <w:r w:rsidR="007F1219" w:rsidRPr="002257F3">
        <w:rPr>
          <w:rFonts w:ascii="Arial" w:hAnsi="Arial" w:cs="Arial"/>
          <w:b/>
          <w:color w:val="FF0000"/>
          <w:sz w:val="22"/>
        </w:rPr>
        <w:sym w:font="Webdings" w:char="F069"/>
      </w:r>
      <w:r w:rsidR="007F1219" w:rsidRPr="002257F3">
        <w:rPr>
          <w:rFonts w:ascii="Arial" w:hAnsi="Arial" w:cs="Arial"/>
          <w:b/>
          <w:color w:val="FF0000"/>
          <w:sz w:val="22"/>
        </w:rPr>
        <w:t xml:space="preserve"> </w:t>
      </w:r>
      <w:r w:rsidR="00277012" w:rsidRPr="002257F3">
        <w:rPr>
          <w:rFonts w:ascii="Arial" w:hAnsi="Arial" w:cs="Arial"/>
          <w:b/>
          <w:color w:val="FF0000"/>
          <w:sz w:val="22"/>
        </w:rPr>
        <w:t>Total time m</w:t>
      </w:r>
      <w:r w:rsidR="007F1219" w:rsidRPr="002257F3">
        <w:rPr>
          <w:rFonts w:ascii="Arial" w:hAnsi="Arial" w:cs="Arial"/>
          <w:b/>
          <w:color w:val="FF0000"/>
          <w:sz w:val="22"/>
        </w:rPr>
        <w:t>ust be &gt;=10 mins</w:t>
      </w:r>
      <w:r w:rsidR="00A8078B" w:rsidRPr="002257F3">
        <w:rPr>
          <w:rFonts w:ascii="Arial" w:hAnsi="Arial" w:cs="Arial"/>
          <w:b/>
          <w:color w:val="FF0000"/>
          <w:sz w:val="22"/>
        </w:rPr>
        <w:t>.</w:t>
      </w:r>
    </w:p>
    <w:p w14:paraId="5CE4A63E" w14:textId="77777777" w:rsidR="00282B53" w:rsidRPr="002257F3" w:rsidRDefault="00282B53"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ACA6ED7" w14:textId="70973144" w:rsidR="00282B53" w:rsidRDefault="00282B53"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Refused</w:t>
      </w:r>
    </w:p>
    <w:p w14:paraId="7349F416" w14:textId="77777777" w:rsidR="00042329" w:rsidRPr="002257F3" w:rsidRDefault="00042329" w:rsidP="000B2652">
      <w:pPr>
        <w:pStyle w:val="Unpublished"/>
        <w:widowControl w:val="0"/>
        <w:tabs>
          <w:tab w:val="left" w:pos="1140"/>
        </w:tabs>
        <w:ind w:left="686"/>
        <w:rPr>
          <w:rFonts w:ascii="Arial" w:hAnsi="Arial" w:cs="Arial"/>
          <w:sz w:val="22"/>
        </w:rPr>
      </w:pPr>
    </w:p>
    <w:p w14:paraId="530B1189" w14:textId="39620181" w:rsidR="005B3F67" w:rsidRPr="002257F3" w:rsidRDefault="005B3F67" w:rsidP="00042329">
      <w:pPr>
        <w:widowControl w:val="0"/>
        <w:rPr>
          <w:rFonts w:ascii="Arial" w:hAnsi="Arial" w:cs="Arial"/>
          <w:sz w:val="22"/>
          <w:lang w:val="en-US"/>
        </w:rPr>
      </w:pPr>
      <w:r w:rsidRPr="002257F3">
        <w:rPr>
          <w:rFonts w:ascii="Arial" w:hAnsi="Arial" w:cs="Arial"/>
          <w:b/>
          <w:color w:val="FF0000"/>
          <w:sz w:val="22"/>
        </w:rPr>
        <w:sym w:font="Webdings" w:char="F069"/>
      </w:r>
      <w:r w:rsidR="00511518">
        <w:rPr>
          <w:rFonts w:ascii="Arial" w:hAnsi="Arial" w:cs="Arial"/>
          <w:b/>
          <w:color w:val="FF0000"/>
          <w:sz w:val="22"/>
        </w:rPr>
        <w:t xml:space="preserve"> If A3.07</w:t>
      </w:r>
      <w:r w:rsidRPr="002257F3">
        <w:rPr>
          <w:rFonts w:ascii="Arial" w:hAnsi="Arial" w:cs="Arial"/>
          <w:b/>
          <w:color w:val="FF0000"/>
          <w:sz w:val="22"/>
        </w:rPr>
        <w:t>&gt;=8</w:t>
      </w:r>
      <w:r w:rsidR="004C3CC5" w:rsidRPr="002257F3">
        <w:rPr>
          <w:rFonts w:ascii="Arial" w:hAnsi="Arial" w:cs="Arial"/>
          <w:b/>
          <w:color w:val="FF0000"/>
          <w:sz w:val="22"/>
        </w:rPr>
        <w:t xml:space="preserve"> hours</w:t>
      </w:r>
      <w:r w:rsidRPr="002257F3">
        <w:rPr>
          <w:rFonts w:ascii="Arial" w:hAnsi="Arial" w:cs="Arial"/>
          <w:b/>
          <w:color w:val="FF0000"/>
          <w:sz w:val="22"/>
        </w:rPr>
        <w:t xml:space="preserve">, display message: “A person is unlikely to walk at a brisk pace (breathe harder than normal) for </w:t>
      </w:r>
      <w:r w:rsidR="00CB0574" w:rsidRPr="002257F3">
        <w:rPr>
          <w:rFonts w:ascii="Arial" w:hAnsi="Arial" w:cs="Arial"/>
          <w:b/>
          <w:color w:val="FF0000"/>
          <w:sz w:val="22"/>
        </w:rPr>
        <w:t xml:space="preserve">8 or </w:t>
      </w:r>
      <w:r w:rsidRPr="002257F3">
        <w:rPr>
          <w:rFonts w:ascii="Arial" w:hAnsi="Arial" w:cs="Arial"/>
          <w:b/>
          <w:color w:val="FF0000"/>
          <w:sz w:val="22"/>
        </w:rPr>
        <w:t>more hours per day. Please verify</w:t>
      </w:r>
      <w:r w:rsidR="00401B01" w:rsidRPr="002257F3">
        <w:rPr>
          <w:rFonts w:ascii="Arial" w:hAnsi="Arial" w:cs="Arial"/>
          <w:b/>
          <w:color w:val="FF0000"/>
          <w:sz w:val="22"/>
        </w:rPr>
        <w:t xml:space="preserve">. </w:t>
      </w:r>
      <w:r w:rsidR="000A25CF" w:rsidRPr="002257F3">
        <w:rPr>
          <w:rFonts w:ascii="Arial" w:hAnsi="Arial" w:cs="Arial"/>
          <w:b/>
          <w:color w:val="FF0000"/>
          <w:sz w:val="22"/>
        </w:rPr>
        <w:t>Click ‘OK</w:t>
      </w:r>
      <w:r w:rsidR="00D675F8" w:rsidRPr="002257F3">
        <w:rPr>
          <w:rFonts w:ascii="Arial" w:hAnsi="Arial" w:cs="Arial"/>
          <w:b/>
          <w:color w:val="FF0000"/>
          <w:sz w:val="22"/>
        </w:rPr>
        <w:t>’ to go back and change answer or ‘Cancel’ to continue</w:t>
      </w:r>
      <w:r w:rsidRPr="002257F3">
        <w:rPr>
          <w:rFonts w:ascii="Arial" w:hAnsi="Arial" w:cs="Arial"/>
          <w:b/>
          <w:color w:val="FF0000"/>
          <w:sz w:val="22"/>
        </w:rPr>
        <w:t>”</w:t>
      </w:r>
      <w:r w:rsidR="00165C34">
        <w:rPr>
          <w:rFonts w:ascii="Arial" w:hAnsi="Arial" w:cs="Arial"/>
          <w:b/>
          <w:color w:val="FF0000"/>
          <w:sz w:val="22"/>
        </w:rPr>
        <w:t>.</w:t>
      </w:r>
    </w:p>
    <w:p w14:paraId="6AAC9008" w14:textId="77777777" w:rsidR="00341696" w:rsidRPr="002257F3" w:rsidRDefault="00341696" w:rsidP="000B2652">
      <w:pPr>
        <w:widowControl w:val="0"/>
        <w:rPr>
          <w:rFonts w:ascii="Arial" w:hAnsi="Arial" w:cs="Arial"/>
          <w:sz w:val="22"/>
          <w:lang w:val="en-US"/>
        </w:rPr>
      </w:pPr>
    </w:p>
    <w:p w14:paraId="791E65E2" w14:textId="6D190418" w:rsidR="00341696" w:rsidRPr="002257F3" w:rsidRDefault="00341696" w:rsidP="00C01F8D">
      <w:pPr>
        <w:rPr>
          <w:rFonts w:ascii="Arial" w:hAnsi="Arial" w:cs="Arial"/>
          <w:b/>
          <w:color w:val="0000FF"/>
          <w:sz w:val="22"/>
        </w:rPr>
      </w:pPr>
      <w:r w:rsidRPr="002257F3">
        <w:rPr>
          <w:rFonts w:ascii="Arial" w:hAnsi="Arial" w:cs="Arial"/>
          <w:b/>
          <w:color w:val="0000FF"/>
          <w:sz w:val="22"/>
        </w:rPr>
        <w:t>[Showcard]</w:t>
      </w:r>
    </w:p>
    <w:p w14:paraId="1E378D48" w14:textId="77777777" w:rsidR="00F6178F" w:rsidRPr="002257F3" w:rsidRDefault="00367D0B" w:rsidP="0014104B">
      <w:pPr>
        <w:pStyle w:val="Unpublished"/>
        <w:widowControl w:val="0"/>
        <w:ind w:left="720" w:hanging="720"/>
        <w:rPr>
          <w:rFonts w:ascii="Arial" w:hAnsi="Arial" w:cs="Arial"/>
          <w:b/>
          <w:sz w:val="22"/>
        </w:rPr>
      </w:pPr>
      <w:r w:rsidRPr="002257F3">
        <w:rPr>
          <w:rFonts w:ascii="Arial" w:hAnsi="Arial" w:cs="Arial"/>
          <w:b/>
          <w:sz w:val="22"/>
        </w:rPr>
        <w:t>A</w:t>
      </w:r>
      <w:r w:rsidR="00690DC1" w:rsidRPr="002257F3">
        <w:rPr>
          <w:rFonts w:ascii="Arial" w:hAnsi="Arial" w:cs="Arial"/>
          <w:b/>
          <w:sz w:val="22"/>
        </w:rPr>
        <w:t>3.08</w:t>
      </w:r>
      <w:r w:rsidRPr="002257F3">
        <w:rPr>
          <w:rFonts w:ascii="Arial" w:hAnsi="Arial" w:cs="Arial"/>
          <w:b/>
          <w:sz w:val="22"/>
        </w:rPr>
        <w:tab/>
      </w:r>
      <w:r w:rsidR="00661FB9" w:rsidRPr="002257F3">
        <w:rPr>
          <w:rFonts w:ascii="Arial" w:hAnsi="Arial" w:cs="Arial"/>
          <w:b/>
          <w:sz w:val="22"/>
        </w:rPr>
        <w:t xml:space="preserve">During the last 7 days, on how many days did you do </w:t>
      </w:r>
      <w:r w:rsidR="00661FB9" w:rsidRPr="002257F3">
        <w:rPr>
          <w:rFonts w:ascii="Arial" w:hAnsi="Arial" w:cs="Arial"/>
          <w:b/>
          <w:sz w:val="22"/>
          <w:u w:val="single"/>
        </w:rPr>
        <w:t>moderate</w:t>
      </w:r>
      <w:r w:rsidR="00661FB9" w:rsidRPr="002257F3">
        <w:rPr>
          <w:rFonts w:ascii="Arial" w:hAnsi="Arial" w:cs="Arial"/>
          <w:b/>
          <w:sz w:val="22"/>
        </w:rPr>
        <w:t xml:space="preserve"> physical activities? ‘Moderate’ activities make you breathe harder than normal, but only a little – like carrying light loads, bicycling at a regular pace, or other activities like those on Showcard page XX. Do not include walking of any kind. </w:t>
      </w:r>
    </w:p>
    <w:p w14:paraId="5433D880" w14:textId="77777777" w:rsidR="00F6178F" w:rsidRPr="002257F3" w:rsidRDefault="00F6178F" w:rsidP="0014104B">
      <w:pPr>
        <w:pStyle w:val="Unpublished"/>
        <w:widowControl w:val="0"/>
        <w:ind w:left="720" w:hanging="720"/>
        <w:rPr>
          <w:rFonts w:ascii="Arial" w:hAnsi="Arial" w:cs="Arial"/>
          <w:b/>
          <w:sz w:val="22"/>
        </w:rPr>
      </w:pPr>
    </w:p>
    <w:p w14:paraId="64057C11" w14:textId="77777777" w:rsidR="00F6178F" w:rsidRPr="002257F3" w:rsidRDefault="00661FB9" w:rsidP="00187F7D">
      <w:pPr>
        <w:pStyle w:val="Unpublished"/>
        <w:widowControl w:val="0"/>
        <w:ind w:left="720" w:hanging="34"/>
      </w:pPr>
      <w:r w:rsidRPr="002257F3">
        <w:rPr>
          <w:rFonts w:ascii="Arial" w:hAnsi="Arial" w:cs="Arial"/>
          <w:b/>
          <w:sz w:val="22"/>
        </w:rPr>
        <w:t xml:space="preserve">Think </w:t>
      </w:r>
      <w:r w:rsidRPr="002257F3">
        <w:rPr>
          <w:rFonts w:ascii="Arial" w:hAnsi="Arial" w:cs="Arial"/>
          <w:b/>
          <w:sz w:val="22"/>
          <w:u w:val="single"/>
        </w:rPr>
        <w:t>only</w:t>
      </w:r>
      <w:r w:rsidRPr="002257F3">
        <w:rPr>
          <w:rFonts w:ascii="Arial" w:hAnsi="Arial" w:cs="Arial"/>
          <w:b/>
          <w:sz w:val="22"/>
        </w:rPr>
        <w:t xml:space="preserve"> about those physical activities done for at least 10 minutes at a time</w:t>
      </w:r>
      <w:r w:rsidRPr="002257F3">
        <w:t>.</w:t>
      </w:r>
    </w:p>
    <w:p w14:paraId="417582A6" w14:textId="77777777" w:rsidR="00661FB9" w:rsidRPr="002257F3" w:rsidRDefault="00661FB9" w:rsidP="00E05C43">
      <w:pPr>
        <w:pStyle w:val="Unpublished"/>
        <w:widowControl w:val="0"/>
        <w:ind w:left="686"/>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Activities shown on Showcard page XX are examples of moderate activity.  Many other activities may fall into this category.</w:t>
      </w:r>
    </w:p>
    <w:p w14:paraId="5421F86A" w14:textId="77777777" w:rsidR="00661FB9" w:rsidRPr="002257F3" w:rsidRDefault="00661FB9" w:rsidP="00661FB9">
      <w:pPr>
        <w:pStyle w:val="Unpublished"/>
        <w:widowControl w:val="0"/>
        <w:ind w:left="686"/>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Activities on Showcard page XX and page XX can be interchangeable. If a respondent defines an activity as being moderate, even though it is on Showcard page XX (Vigorous Physical Activity)</w:t>
      </w:r>
      <w:r w:rsidR="00D00C34" w:rsidRPr="002257F3">
        <w:rPr>
          <w:rFonts w:ascii="Arial" w:hAnsi="Arial" w:cs="Arial"/>
          <w:b/>
          <w:color w:val="0000FF"/>
          <w:sz w:val="22"/>
        </w:rPr>
        <w:t>,</w:t>
      </w:r>
      <w:r w:rsidRPr="002257F3">
        <w:rPr>
          <w:rFonts w:ascii="Arial" w:hAnsi="Arial" w:cs="Arial"/>
          <w:b/>
          <w:color w:val="0000FF"/>
          <w:sz w:val="22"/>
        </w:rPr>
        <w:t xml:space="preserve"> it should be included here.</w:t>
      </w:r>
    </w:p>
    <w:p w14:paraId="3643D9BE" w14:textId="77777777" w:rsidR="00A13919" w:rsidRPr="002257F3" w:rsidRDefault="00A13919" w:rsidP="00661FB9">
      <w:pPr>
        <w:pStyle w:val="Unpublished"/>
        <w:widowControl w:val="0"/>
        <w:ind w:left="720" w:hanging="720"/>
        <w:rPr>
          <w:rFonts w:ascii="Arial" w:hAnsi="Arial" w:cs="Arial"/>
          <w:sz w:val="22"/>
        </w:rPr>
      </w:pPr>
    </w:p>
    <w:p w14:paraId="640522B1" w14:textId="77777777" w:rsidR="00A13919" w:rsidRPr="002257F3" w:rsidRDefault="00A13919" w:rsidP="000B2652">
      <w:pPr>
        <w:widowControl w:val="0"/>
        <w:tabs>
          <w:tab w:val="left" w:pos="567"/>
          <w:tab w:val="left" w:pos="1134"/>
          <w:tab w:val="left" w:pos="2793"/>
        </w:tabs>
        <w:ind w:left="686"/>
        <w:rPr>
          <w:rFonts w:ascii="Arial" w:hAnsi="Arial" w:cs="Arial"/>
          <w:b/>
          <w:color w:val="000080"/>
          <w:sz w:val="22"/>
        </w:rPr>
      </w:pPr>
      <w:r w:rsidRPr="002257F3">
        <w:rPr>
          <w:rFonts w:ascii="Arial" w:hAnsi="Arial" w:cs="Arial"/>
          <w:sz w:val="22"/>
        </w:rPr>
        <w:t xml:space="preserve"> </w:t>
      </w:r>
      <w:r w:rsidR="0022672E" w:rsidRPr="002257F3">
        <w:rPr>
          <w:rFonts w:ascii="Arial" w:hAnsi="Arial" w:cs="Arial"/>
          <w:sz w:val="22"/>
        </w:rPr>
        <w:t>_____ days per week</w:t>
      </w:r>
      <w:r w:rsidRPr="002257F3">
        <w:rPr>
          <w:rFonts w:ascii="Arial" w:hAnsi="Arial" w:cs="Arial"/>
          <w:sz w:val="22"/>
        </w:rPr>
        <w:t xml:space="preserve"> (range 0</w:t>
      </w:r>
      <w:r w:rsidR="00D00C34" w:rsidRPr="002257F3">
        <w:rPr>
          <w:rFonts w:ascii="Arial" w:hAnsi="Arial" w:cs="Arial"/>
          <w:sz w:val="22"/>
        </w:rPr>
        <w:t>–</w:t>
      </w:r>
      <w:r w:rsidRPr="002257F3">
        <w:rPr>
          <w:rFonts w:ascii="Arial" w:hAnsi="Arial" w:cs="Arial"/>
          <w:sz w:val="22"/>
        </w:rPr>
        <w:t xml:space="preserve">7) </w:t>
      </w:r>
      <w:r w:rsidR="00F20E8E" w:rsidRPr="002257F3">
        <w:rPr>
          <w:rFonts w:ascii="Arial" w:hAnsi="Arial" w:cs="Arial"/>
          <w:color w:val="FF0000"/>
          <w:sz w:val="22"/>
        </w:rPr>
        <w:t>[if A3.08=0 go to vigorous activity A3.10]</w:t>
      </w:r>
    </w:p>
    <w:p w14:paraId="3410C3E2"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1452C2" w:rsidRPr="002257F3">
        <w:rPr>
          <w:rFonts w:ascii="Arial" w:hAnsi="Arial" w:cs="Arial"/>
          <w:sz w:val="22"/>
        </w:rPr>
        <w:t xml:space="preserve"> </w:t>
      </w:r>
      <w:r w:rsidR="00F20E8E" w:rsidRPr="002257F3">
        <w:rPr>
          <w:rFonts w:ascii="Arial" w:hAnsi="Arial" w:cs="Arial"/>
          <w:color w:val="FF0000"/>
          <w:sz w:val="22"/>
        </w:rPr>
        <w:t>[go to A3.10]</w:t>
      </w:r>
    </w:p>
    <w:p w14:paraId="023777F1"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A3.10]</w:t>
      </w:r>
    </w:p>
    <w:p w14:paraId="25010CED" w14:textId="77777777" w:rsidR="00367D0B" w:rsidRPr="002257F3" w:rsidRDefault="00367D0B" w:rsidP="000B2652">
      <w:pPr>
        <w:widowControl w:val="0"/>
        <w:tabs>
          <w:tab w:val="left" w:pos="567"/>
        </w:tabs>
        <w:rPr>
          <w:rFonts w:ascii="Arial" w:hAnsi="Arial" w:cs="Arial"/>
          <w:sz w:val="22"/>
        </w:rPr>
      </w:pPr>
    </w:p>
    <w:p w14:paraId="5142633E" w14:textId="3AC72FDF" w:rsidR="007720D3" w:rsidRDefault="007720D3" w:rsidP="00AA4C06">
      <w:pPr>
        <w:widowControl w:val="0"/>
        <w:tabs>
          <w:tab w:val="left" w:pos="399"/>
          <w:tab w:val="left" w:pos="567"/>
        </w:tabs>
        <w:rPr>
          <w:rFonts w:ascii="Arial" w:hAnsi="Arial" w:cs="Arial"/>
          <w:sz w:val="22"/>
        </w:rPr>
      </w:pPr>
    </w:p>
    <w:p w14:paraId="5DCF52E4" w14:textId="065FB446" w:rsidR="00341696" w:rsidRPr="002257F3" w:rsidRDefault="00367D0B" w:rsidP="007720D3">
      <w:pPr>
        <w:widowControl w:val="0"/>
        <w:tabs>
          <w:tab w:val="left" w:pos="399"/>
          <w:tab w:val="left" w:pos="567"/>
        </w:tabs>
        <w:ind w:left="684" w:hanging="684"/>
        <w:rPr>
          <w:rFonts w:ascii="Arial" w:hAnsi="Arial" w:cs="Arial"/>
          <w:b/>
          <w:sz w:val="22"/>
        </w:rPr>
      </w:pPr>
      <w:r w:rsidRPr="002257F3">
        <w:rPr>
          <w:rFonts w:ascii="Arial" w:hAnsi="Arial" w:cs="Arial"/>
          <w:b/>
          <w:sz w:val="22"/>
        </w:rPr>
        <w:lastRenderedPageBreak/>
        <w:t>A</w:t>
      </w:r>
      <w:r w:rsidR="00690DC1" w:rsidRPr="002257F3">
        <w:rPr>
          <w:rFonts w:ascii="Arial" w:hAnsi="Arial" w:cs="Arial"/>
          <w:b/>
          <w:sz w:val="22"/>
        </w:rPr>
        <w:t>3.09</w:t>
      </w:r>
      <w:r w:rsidRPr="002257F3">
        <w:rPr>
          <w:rFonts w:ascii="Arial" w:hAnsi="Arial" w:cs="Arial"/>
          <w:b/>
          <w:sz w:val="22"/>
        </w:rPr>
        <w:tab/>
      </w:r>
      <w:r w:rsidR="00341696" w:rsidRPr="002257F3">
        <w:rPr>
          <w:rFonts w:ascii="Arial" w:hAnsi="Arial" w:cs="Arial"/>
          <w:b/>
          <w:sz w:val="22"/>
        </w:rPr>
        <w:t xml:space="preserve">How much time did you typically spend on </w:t>
      </w:r>
      <w:r w:rsidR="00341696" w:rsidRPr="002257F3">
        <w:rPr>
          <w:rFonts w:ascii="Arial" w:hAnsi="Arial" w:cs="Arial"/>
          <w:b/>
          <w:sz w:val="22"/>
          <w:u w:val="single"/>
        </w:rPr>
        <w:t>each</w:t>
      </w:r>
      <w:r w:rsidR="00341696" w:rsidRPr="002257F3">
        <w:rPr>
          <w:rFonts w:ascii="Arial" w:hAnsi="Arial" w:cs="Arial"/>
          <w:b/>
          <w:sz w:val="22"/>
        </w:rPr>
        <w:t xml:space="preserve"> of those days doing moderate physical activities? </w:t>
      </w:r>
    </w:p>
    <w:p w14:paraId="75ABDCFA" w14:textId="77777777" w:rsidR="00A13919" w:rsidRPr="002257F3" w:rsidRDefault="00E05C43" w:rsidP="00E05C43">
      <w:pPr>
        <w:pStyle w:val="BodyTextIndent3"/>
        <w:widowControl w:val="0"/>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cannot provide a typical duration, record the average time per day</w:t>
      </w:r>
      <w:r w:rsidR="00D00C34" w:rsidRPr="002257F3">
        <w:rPr>
          <w:rFonts w:ascii="Arial" w:hAnsi="Arial" w:cs="Arial"/>
          <w:color w:val="0000FF"/>
        </w:rPr>
        <w:t>.</w:t>
      </w:r>
    </w:p>
    <w:p w14:paraId="4A5C884F" w14:textId="77777777" w:rsidR="006C04DC" w:rsidRPr="002257F3" w:rsidRDefault="006C04DC" w:rsidP="006C04DC">
      <w:pPr>
        <w:pStyle w:val="BodyText"/>
        <w:keepNext/>
        <w:keepLines/>
        <w:widowControl w:val="0"/>
        <w:ind w:left="684"/>
        <w:rPr>
          <w:rFonts w:ascii="Arial" w:hAnsi="Arial"/>
          <w:b/>
          <w:i w:val="0"/>
          <w:color w:val="0000FF"/>
          <w:sz w:val="22"/>
        </w:rPr>
      </w:pPr>
      <w:r w:rsidRPr="002257F3">
        <w:rPr>
          <w:rFonts w:ascii="Arial" w:hAnsi="Arial"/>
          <w:b/>
          <w:i w:val="0"/>
          <w:color w:val="0000FF"/>
          <w:sz w:val="22"/>
        </w:rPr>
        <w:sym w:font="Webdings" w:char="F069"/>
      </w:r>
      <w:r w:rsidRPr="002257F3">
        <w:rPr>
          <w:rFonts w:ascii="Arial" w:hAnsi="Arial"/>
          <w:b/>
          <w:i w:val="0"/>
          <w:color w:val="0000FF"/>
          <w:sz w:val="22"/>
        </w:rPr>
        <w:t xml:space="preserve"> All fields (hours and minutes) must be completed.</w:t>
      </w:r>
    </w:p>
    <w:p w14:paraId="5D494F17" w14:textId="77777777" w:rsidR="003329FA" w:rsidRPr="002257F3" w:rsidRDefault="003329FA" w:rsidP="00E05C43">
      <w:pPr>
        <w:pStyle w:val="BodyTextIndent3"/>
        <w:widowControl w:val="0"/>
        <w:ind w:left="684"/>
        <w:rPr>
          <w:rFonts w:ascii="Arial" w:hAnsi="Arial" w:cs="Arial"/>
          <w:color w:val="0000FF"/>
        </w:rPr>
      </w:pPr>
    </w:p>
    <w:p w14:paraId="606C1153" w14:textId="77777777" w:rsidR="00A13919" w:rsidRPr="002257F3" w:rsidRDefault="00A13919" w:rsidP="000B2652">
      <w:pPr>
        <w:widowControl w:val="0"/>
        <w:tabs>
          <w:tab w:val="left" w:pos="1539"/>
        </w:tabs>
        <w:ind w:left="686"/>
        <w:rPr>
          <w:rFonts w:ascii="Arial" w:hAnsi="Arial" w:cs="Arial"/>
          <w:sz w:val="22"/>
        </w:rPr>
      </w:pPr>
      <w:r w:rsidRPr="002257F3">
        <w:rPr>
          <w:rFonts w:ascii="Arial" w:hAnsi="Arial" w:cs="Arial"/>
          <w:sz w:val="22"/>
        </w:rPr>
        <w:t xml:space="preserve"> </w:t>
      </w:r>
      <w:r w:rsidR="0022672E" w:rsidRPr="002257F3">
        <w:rPr>
          <w:rFonts w:ascii="Arial" w:hAnsi="Arial" w:cs="Arial"/>
          <w:sz w:val="22"/>
        </w:rPr>
        <w:t>_____ hours (range</w:t>
      </w:r>
      <w:r w:rsidRPr="002257F3">
        <w:rPr>
          <w:rFonts w:ascii="Arial" w:hAnsi="Arial" w:cs="Arial"/>
          <w:sz w:val="22"/>
        </w:rPr>
        <w:t xml:space="preserve"> 0</w:t>
      </w:r>
      <w:r w:rsidR="00D00C34" w:rsidRPr="002257F3">
        <w:rPr>
          <w:rFonts w:ascii="Arial" w:hAnsi="Arial" w:cs="Arial"/>
          <w:sz w:val="22"/>
        </w:rPr>
        <w:t>–</w:t>
      </w:r>
      <w:r w:rsidRPr="002257F3">
        <w:rPr>
          <w:rFonts w:ascii="Arial" w:hAnsi="Arial" w:cs="Arial"/>
          <w:sz w:val="22"/>
        </w:rPr>
        <w:t xml:space="preserve">24) </w:t>
      </w:r>
      <w:r w:rsidR="00004B65" w:rsidRPr="002257F3">
        <w:rPr>
          <w:rFonts w:ascii="Arial" w:hAnsi="Arial" w:cs="Arial"/>
          <w:sz w:val="22"/>
        </w:rPr>
        <w:t>_____</w:t>
      </w:r>
      <w:r w:rsidRPr="002257F3">
        <w:rPr>
          <w:rFonts w:ascii="Arial" w:hAnsi="Arial" w:cs="Arial"/>
          <w:sz w:val="22"/>
        </w:rPr>
        <w:t xml:space="preserve"> minutes (0</w:t>
      </w:r>
      <w:r w:rsidR="00D00C34" w:rsidRPr="002257F3">
        <w:rPr>
          <w:rFonts w:ascii="Arial" w:hAnsi="Arial" w:cs="Arial"/>
          <w:sz w:val="22"/>
        </w:rPr>
        <w:t>–</w:t>
      </w:r>
      <w:r w:rsidRPr="002257F3">
        <w:rPr>
          <w:rFonts w:ascii="Arial" w:hAnsi="Arial" w:cs="Arial"/>
          <w:sz w:val="22"/>
        </w:rPr>
        <w:t>60)</w:t>
      </w:r>
      <w:r w:rsidR="007F1219" w:rsidRPr="002257F3">
        <w:rPr>
          <w:rFonts w:ascii="Arial" w:hAnsi="Arial" w:cs="Arial"/>
          <w:sz w:val="22"/>
        </w:rPr>
        <w:t xml:space="preserve"> </w:t>
      </w:r>
      <w:r w:rsidR="007F1219" w:rsidRPr="002257F3">
        <w:rPr>
          <w:rFonts w:ascii="Arial" w:hAnsi="Arial" w:cs="Arial"/>
          <w:b/>
          <w:color w:val="FF0000"/>
          <w:sz w:val="22"/>
        </w:rPr>
        <w:sym w:font="Webdings" w:char="F069"/>
      </w:r>
      <w:r w:rsidR="007F1219" w:rsidRPr="002257F3">
        <w:rPr>
          <w:rFonts w:ascii="Arial" w:hAnsi="Arial" w:cs="Arial"/>
          <w:b/>
          <w:color w:val="FF0000"/>
          <w:sz w:val="22"/>
        </w:rPr>
        <w:t xml:space="preserve"> </w:t>
      </w:r>
      <w:r w:rsidR="00277012" w:rsidRPr="002257F3">
        <w:rPr>
          <w:rFonts w:ascii="Arial" w:hAnsi="Arial" w:cs="Arial"/>
          <w:b/>
          <w:color w:val="FF0000"/>
          <w:sz w:val="22"/>
        </w:rPr>
        <w:t>Total time m</w:t>
      </w:r>
      <w:r w:rsidR="007F1219" w:rsidRPr="002257F3">
        <w:rPr>
          <w:rFonts w:ascii="Arial" w:hAnsi="Arial" w:cs="Arial"/>
          <w:b/>
          <w:color w:val="FF0000"/>
          <w:sz w:val="22"/>
        </w:rPr>
        <w:t>ust be</w:t>
      </w:r>
      <w:r w:rsidR="00A10F4A" w:rsidRPr="002257F3">
        <w:rPr>
          <w:rFonts w:ascii="Arial" w:hAnsi="Arial" w:cs="Arial"/>
          <w:b/>
          <w:color w:val="FF0000"/>
          <w:sz w:val="22"/>
        </w:rPr>
        <w:t xml:space="preserve"> </w:t>
      </w:r>
      <w:r w:rsidR="007F1219" w:rsidRPr="002257F3">
        <w:rPr>
          <w:rFonts w:ascii="Arial" w:hAnsi="Arial" w:cs="Arial"/>
          <w:b/>
          <w:color w:val="FF0000"/>
          <w:sz w:val="22"/>
        </w:rPr>
        <w:t>&gt;=10 mins</w:t>
      </w:r>
      <w:r w:rsidR="003A3A45" w:rsidRPr="002257F3">
        <w:rPr>
          <w:rFonts w:ascii="Arial" w:hAnsi="Arial" w:cs="Arial"/>
          <w:b/>
          <w:color w:val="FF0000"/>
          <w:sz w:val="22"/>
        </w:rPr>
        <w:t>.</w:t>
      </w:r>
      <w:r w:rsidR="00277390" w:rsidRPr="002257F3">
        <w:rPr>
          <w:rFonts w:ascii="Arial" w:hAnsi="Arial" w:cs="Arial"/>
          <w:b/>
          <w:color w:val="FF0000"/>
          <w:sz w:val="22"/>
        </w:rPr>
        <w:t xml:space="preserve"> </w:t>
      </w:r>
    </w:p>
    <w:p w14:paraId="2CE1938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4E5EEAC" w14:textId="74C9ABAD" w:rsidR="00582FB0"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7CC0CCC" w14:textId="77777777" w:rsidR="00042329" w:rsidRPr="002257F3" w:rsidRDefault="00042329" w:rsidP="000B2652">
      <w:pPr>
        <w:pStyle w:val="Unpublished"/>
        <w:widowControl w:val="0"/>
        <w:tabs>
          <w:tab w:val="left" w:pos="1140"/>
        </w:tabs>
        <w:ind w:left="686"/>
        <w:rPr>
          <w:rFonts w:ascii="Arial" w:hAnsi="Arial" w:cs="Arial"/>
          <w:sz w:val="22"/>
        </w:rPr>
      </w:pPr>
    </w:p>
    <w:p w14:paraId="5BA56E33" w14:textId="1F90AFA9" w:rsidR="00AE6854" w:rsidRDefault="005B3F67" w:rsidP="00042329">
      <w:pPr>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If A3.09&gt;=8</w:t>
      </w:r>
      <w:r w:rsidR="004C3CC5" w:rsidRPr="002257F3">
        <w:rPr>
          <w:rFonts w:ascii="Arial" w:hAnsi="Arial" w:cs="Arial"/>
          <w:b/>
          <w:color w:val="FF0000"/>
          <w:sz w:val="22"/>
        </w:rPr>
        <w:t xml:space="preserve"> hours</w:t>
      </w:r>
      <w:r w:rsidRPr="002257F3">
        <w:rPr>
          <w:rFonts w:ascii="Arial" w:hAnsi="Arial" w:cs="Arial"/>
          <w:b/>
          <w:color w:val="FF0000"/>
          <w:sz w:val="22"/>
        </w:rPr>
        <w:t>, display message: “A person is unlikely to do moderate physical activity (breathe harder than normal) for more than 8 hours per day. Please verify</w:t>
      </w:r>
      <w:r w:rsidR="00401B01" w:rsidRPr="002257F3">
        <w:rPr>
          <w:rFonts w:ascii="Arial" w:hAnsi="Arial" w:cs="Arial"/>
          <w:b/>
          <w:color w:val="FF0000"/>
          <w:sz w:val="22"/>
        </w:rPr>
        <w:t>.</w:t>
      </w:r>
      <w:r w:rsidR="00A030CE" w:rsidRPr="002257F3">
        <w:rPr>
          <w:rFonts w:ascii="Arial" w:hAnsi="Arial" w:cs="Arial"/>
          <w:b/>
          <w:color w:val="FF0000"/>
          <w:sz w:val="22"/>
        </w:rPr>
        <w:t xml:space="preserve"> Click ‘OK</w:t>
      </w:r>
      <w:r w:rsidR="00401B01" w:rsidRPr="002257F3">
        <w:rPr>
          <w:rFonts w:ascii="Arial" w:hAnsi="Arial" w:cs="Arial"/>
          <w:b/>
          <w:color w:val="FF0000"/>
          <w:sz w:val="22"/>
        </w:rPr>
        <w:t xml:space="preserve">’ </w:t>
      </w:r>
      <w:r w:rsidR="00D675F8" w:rsidRPr="002257F3">
        <w:rPr>
          <w:rFonts w:ascii="Arial" w:hAnsi="Arial" w:cs="Arial"/>
          <w:b/>
          <w:color w:val="FF0000"/>
          <w:sz w:val="22"/>
        </w:rPr>
        <w:t xml:space="preserve">to go back and change answer or ‘Cancel’ </w:t>
      </w:r>
      <w:r w:rsidR="008A0DC4">
        <w:rPr>
          <w:rFonts w:ascii="Arial" w:hAnsi="Arial" w:cs="Arial"/>
          <w:b/>
          <w:color w:val="FF0000"/>
          <w:sz w:val="22"/>
        </w:rPr>
        <w:t>to continue</w:t>
      </w:r>
      <w:r w:rsidR="00A030CE" w:rsidRPr="002257F3">
        <w:rPr>
          <w:rFonts w:ascii="Arial" w:hAnsi="Arial" w:cs="Arial"/>
          <w:b/>
          <w:color w:val="FF0000"/>
          <w:sz w:val="22"/>
        </w:rPr>
        <w:t>”</w:t>
      </w:r>
      <w:r w:rsidR="008A0DC4">
        <w:rPr>
          <w:rFonts w:ascii="Arial" w:hAnsi="Arial" w:cs="Arial"/>
          <w:b/>
          <w:color w:val="FF0000"/>
          <w:sz w:val="22"/>
        </w:rPr>
        <w:t>.</w:t>
      </w:r>
    </w:p>
    <w:p w14:paraId="23C2D7C5" w14:textId="77777777" w:rsidR="00042329" w:rsidRPr="002257F3" w:rsidRDefault="00042329" w:rsidP="00042329">
      <w:pPr>
        <w:widowControl w:val="0"/>
        <w:rPr>
          <w:rFonts w:ascii="Arial" w:hAnsi="Arial" w:cs="Arial"/>
          <w:b/>
          <w:color w:val="FF0000"/>
          <w:sz w:val="22"/>
        </w:rPr>
      </w:pPr>
    </w:p>
    <w:p w14:paraId="640218A5" w14:textId="7298669C" w:rsidR="0014104B" w:rsidRPr="00AA4C06" w:rsidRDefault="0014104B" w:rsidP="00042329">
      <w:pPr>
        <w:widowControl w:val="0"/>
        <w:rPr>
          <w:rFonts w:ascii="Arial" w:hAnsi="Arial" w:cs="Arial"/>
          <w:b/>
          <w:color w:val="FF0000"/>
          <w:sz w:val="2"/>
          <w:szCs w:val="2"/>
        </w:rPr>
      </w:pPr>
    </w:p>
    <w:p w14:paraId="2640017A" w14:textId="612972F7" w:rsidR="00AE6854" w:rsidRPr="002257F3" w:rsidRDefault="00C84A93" w:rsidP="00042329">
      <w:pPr>
        <w:widowControl w:val="0"/>
        <w:rPr>
          <w:rFonts w:ascii="Arial" w:hAnsi="Arial" w:cs="Arial"/>
          <w:b/>
          <w:color w:val="FF0000"/>
          <w:sz w:val="22"/>
        </w:rPr>
      </w:pPr>
      <w:r w:rsidRPr="002257F3">
        <w:rPr>
          <w:rFonts w:ascii="Arial" w:hAnsi="Arial" w:cs="Arial"/>
          <w:b/>
          <w:color w:val="FF0000"/>
          <w:sz w:val="22"/>
        </w:rPr>
        <w:sym w:font="Webdings" w:char="F069"/>
      </w:r>
      <w:r w:rsidR="00224F27" w:rsidRPr="002257F3">
        <w:rPr>
          <w:rFonts w:ascii="Arial" w:hAnsi="Arial" w:cs="Arial"/>
          <w:b/>
          <w:color w:val="FF0000"/>
          <w:sz w:val="22"/>
        </w:rPr>
        <w:t xml:space="preserve"> If A3.09=A3.07</w:t>
      </w:r>
      <w:r w:rsidRPr="002257F3">
        <w:rPr>
          <w:rFonts w:ascii="Arial" w:hAnsi="Arial" w:cs="Arial"/>
          <w:b/>
          <w:color w:val="FF0000"/>
          <w:sz w:val="22"/>
        </w:rPr>
        <w:t xml:space="preserve">, display message: “A person is unlikely to spend exactly the same amount of time brisk walking as they do moderate activity each day. </w:t>
      </w:r>
      <w:r w:rsidR="00F046A9" w:rsidRPr="002257F3">
        <w:rPr>
          <w:rFonts w:ascii="Arial" w:hAnsi="Arial" w:cs="Arial"/>
          <w:b/>
          <w:color w:val="FF0000"/>
          <w:sz w:val="22"/>
        </w:rPr>
        <w:t>Please verify. Click ‘OK’ to go back and change</w:t>
      </w:r>
      <w:r w:rsidR="008A0DC4">
        <w:rPr>
          <w:rFonts w:ascii="Arial" w:hAnsi="Arial" w:cs="Arial"/>
          <w:b/>
          <w:color w:val="FF0000"/>
          <w:sz w:val="22"/>
        </w:rPr>
        <w:t xml:space="preserve"> answer or ‘Cancel’ to continue</w:t>
      </w:r>
      <w:r w:rsidR="00F046A9" w:rsidRPr="002257F3">
        <w:rPr>
          <w:rFonts w:ascii="Arial" w:hAnsi="Arial" w:cs="Arial"/>
          <w:b/>
          <w:color w:val="FF0000"/>
          <w:sz w:val="22"/>
        </w:rPr>
        <w:t>”</w:t>
      </w:r>
      <w:r w:rsidR="008A0DC4">
        <w:rPr>
          <w:rFonts w:ascii="Arial" w:hAnsi="Arial" w:cs="Arial"/>
          <w:b/>
          <w:color w:val="FF0000"/>
          <w:sz w:val="22"/>
        </w:rPr>
        <w:t>.</w:t>
      </w:r>
    </w:p>
    <w:p w14:paraId="6474C8E9" w14:textId="3D730D26" w:rsidR="00C01F8D" w:rsidRDefault="00C01F8D" w:rsidP="00AD4393">
      <w:pPr>
        <w:pStyle w:val="Unpublished"/>
        <w:widowControl w:val="0"/>
        <w:rPr>
          <w:rFonts w:ascii="Arial" w:hAnsi="Arial" w:cs="Arial"/>
          <w:b/>
          <w:color w:val="0000FF"/>
          <w:sz w:val="22"/>
        </w:rPr>
      </w:pPr>
    </w:p>
    <w:p w14:paraId="2F06F87E" w14:textId="7780EEC5" w:rsidR="00341696" w:rsidRPr="002257F3" w:rsidRDefault="00341696" w:rsidP="00AD4393">
      <w:pPr>
        <w:pStyle w:val="Unpublished"/>
        <w:widowControl w:val="0"/>
        <w:rPr>
          <w:rFonts w:ascii="Arial" w:hAnsi="Arial" w:cs="Arial"/>
          <w:b/>
          <w:color w:val="0000FF"/>
          <w:sz w:val="22"/>
        </w:rPr>
      </w:pPr>
      <w:r w:rsidRPr="002257F3">
        <w:rPr>
          <w:rFonts w:ascii="Arial" w:hAnsi="Arial" w:cs="Arial"/>
          <w:b/>
          <w:color w:val="0000FF"/>
          <w:sz w:val="22"/>
        </w:rPr>
        <w:t>[Showcard]</w:t>
      </w:r>
    </w:p>
    <w:p w14:paraId="3977C826" w14:textId="77777777" w:rsidR="00F6178F" w:rsidRPr="002257F3" w:rsidRDefault="00367D0B" w:rsidP="0014104B">
      <w:pPr>
        <w:pStyle w:val="Unpublished"/>
        <w:keepNext/>
        <w:keepLines/>
        <w:ind w:left="720" w:hanging="720"/>
        <w:rPr>
          <w:rFonts w:ascii="Arial" w:hAnsi="Arial" w:cs="Arial"/>
          <w:b/>
          <w:sz w:val="22"/>
        </w:rPr>
      </w:pPr>
      <w:r w:rsidRPr="002257F3">
        <w:rPr>
          <w:rFonts w:ascii="Arial" w:hAnsi="Arial" w:cs="Arial"/>
          <w:b/>
          <w:sz w:val="22"/>
        </w:rPr>
        <w:t>A</w:t>
      </w:r>
      <w:r w:rsidR="00690DC1" w:rsidRPr="002257F3">
        <w:rPr>
          <w:rFonts w:ascii="Arial" w:hAnsi="Arial" w:cs="Arial"/>
          <w:b/>
          <w:sz w:val="22"/>
        </w:rPr>
        <w:t>3.10</w:t>
      </w:r>
      <w:r w:rsidRPr="002257F3">
        <w:rPr>
          <w:rFonts w:ascii="Arial" w:hAnsi="Arial" w:cs="Arial"/>
          <w:b/>
          <w:sz w:val="22"/>
        </w:rPr>
        <w:tab/>
      </w:r>
      <w:r w:rsidR="00266E7F" w:rsidRPr="002257F3">
        <w:rPr>
          <w:rFonts w:ascii="Arial" w:hAnsi="Arial" w:cs="Arial"/>
          <w:b/>
          <w:sz w:val="22"/>
        </w:rPr>
        <w:t xml:space="preserve">During the last 7 days, on how many days did you do </w:t>
      </w:r>
      <w:r w:rsidR="00266E7F" w:rsidRPr="002257F3">
        <w:rPr>
          <w:rFonts w:ascii="Arial" w:hAnsi="Arial" w:cs="Arial"/>
          <w:b/>
          <w:sz w:val="22"/>
          <w:u w:val="single"/>
        </w:rPr>
        <w:t>vigorous</w:t>
      </w:r>
      <w:r w:rsidR="00266E7F" w:rsidRPr="002257F3">
        <w:rPr>
          <w:rFonts w:ascii="Arial" w:hAnsi="Arial" w:cs="Arial"/>
          <w:b/>
          <w:sz w:val="22"/>
        </w:rPr>
        <w:t xml:space="preserve"> physical activities? ‘Vigorous’ activities make you breathe a lot harder than normal (‘huff and puff’) – like heavy lifting, digging, aerobics, fast bicycling, or other activities like those shown on Showcard page XX. </w:t>
      </w:r>
    </w:p>
    <w:p w14:paraId="4346337E" w14:textId="77777777" w:rsidR="00F6178F" w:rsidRPr="002257F3" w:rsidRDefault="00F6178F" w:rsidP="0014104B">
      <w:pPr>
        <w:pStyle w:val="Unpublished"/>
        <w:keepNext/>
        <w:keepLines/>
        <w:ind w:left="720" w:hanging="720"/>
        <w:rPr>
          <w:rFonts w:ascii="Arial" w:hAnsi="Arial" w:cs="Arial"/>
          <w:b/>
          <w:sz w:val="22"/>
        </w:rPr>
      </w:pPr>
    </w:p>
    <w:p w14:paraId="773252DE" w14:textId="77777777" w:rsidR="00F6178F" w:rsidRPr="002257F3" w:rsidRDefault="00266E7F" w:rsidP="00187F7D">
      <w:pPr>
        <w:pStyle w:val="Unpublished"/>
        <w:keepNext/>
        <w:keepLines/>
        <w:ind w:left="720" w:hanging="34"/>
        <w:rPr>
          <w:rFonts w:ascii="Arial" w:hAnsi="Arial" w:cs="Arial"/>
          <w:b/>
          <w:sz w:val="22"/>
        </w:rPr>
      </w:pPr>
      <w:r w:rsidRPr="002257F3">
        <w:rPr>
          <w:rFonts w:ascii="Arial" w:hAnsi="Arial" w:cs="Arial"/>
          <w:b/>
          <w:sz w:val="22"/>
        </w:rPr>
        <w:t xml:space="preserve">Think </w:t>
      </w:r>
      <w:r w:rsidRPr="002257F3">
        <w:rPr>
          <w:rFonts w:ascii="Arial" w:hAnsi="Arial" w:cs="Arial"/>
          <w:b/>
          <w:sz w:val="22"/>
          <w:u w:val="single"/>
        </w:rPr>
        <w:t>only</w:t>
      </w:r>
      <w:r w:rsidRPr="002257F3">
        <w:rPr>
          <w:rFonts w:ascii="Arial" w:hAnsi="Arial" w:cs="Arial"/>
          <w:b/>
          <w:sz w:val="22"/>
        </w:rPr>
        <w:t xml:space="preserve"> about those physical activities done </w:t>
      </w:r>
      <w:r w:rsidR="00A23AAD" w:rsidRPr="002257F3">
        <w:rPr>
          <w:rFonts w:ascii="Arial" w:hAnsi="Arial" w:cs="Arial"/>
          <w:b/>
          <w:sz w:val="22"/>
        </w:rPr>
        <w:t xml:space="preserve">for </w:t>
      </w:r>
      <w:r w:rsidRPr="002257F3">
        <w:rPr>
          <w:rFonts w:ascii="Arial" w:hAnsi="Arial" w:cs="Arial"/>
          <w:b/>
          <w:sz w:val="22"/>
        </w:rPr>
        <w:t>at least 10 minutes at a time.</w:t>
      </w:r>
    </w:p>
    <w:p w14:paraId="60A216A4" w14:textId="77777777" w:rsidR="00266E7F" w:rsidRPr="002257F3" w:rsidRDefault="00266E7F" w:rsidP="00E05C43">
      <w:pPr>
        <w:pStyle w:val="Unpublished"/>
        <w:keepNext/>
        <w:keepLines/>
        <w:ind w:left="720" w:hanging="34"/>
        <w:rPr>
          <w:rFonts w:ascii="Arial" w:hAnsi="Arial" w:cs="Arial"/>
          <w:b/>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Activities shown on Showcard page XX are</w:t>
      </w:r>
      <w:r w:rsidR="0014104B" w:rsidRPr="002257F3">
        <w:rPr>
          <w:rFonts w:ascii="Arial" w:hAnsi="Arial" w:cs="Arial"/>
          <w:b/>
          <w:color w:val="0000FF"/>
          <w:sz w:val="22"/>
        </w:rPr>
        <w:t xml:space="preserve"> examples of vigorous activity. </w:t>
      </w:r>
      <w:r w:rsidRPr="002257F3">
        <w:rPr>
          <w:rFonts w:ascii="Arial" w:hAnsi="Arial" w:cs="Arial"/>
          <w:b/>
          <w:color w:val="0000FF"/>
          <w:sz w:val="22"/>
        </w:rPr>
        <w:t>Many other activities may fall into this category.</w:t>
      </w:r>
    </w:p>
    <w:p w14:paraId="454B857E" w14:textId="77777777" w:rsidR="00266E7F" w:rsidRPr="002257F3" w:rsidRDefault="00266E7F" w:rsidP="0014104B">
      <w:pPr>
        <w:pStyle w:val="Unpublished"/>
        <w:keepNext/>
        <w:keepLines/>
        <w:ind w:left="720" w:hanging="34"/>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Activities on Showcard page XX and page XX can be interchangeable. If a respondent defines an activity as being vigorous, even though it is on Showcard page XX (Moderate Physical Activity)</w:t>
      </w:r>
      <w:r w:rsidR="00D00C34" w:rsidRPr="002257F3">
        <w:rPr>
          <w:rFonts w:ascii="Arial" w:hAnsi="Arial" w:cs="Arial"/>
          <w:b/>
          <w:color w:val="0000FF"/>
          <w:sz w:val="22"/>
        </w:rPr>
        <w:t>,</w:t>
      </w:r>
      <w:r w:rsidRPr="002257F3">
        <w:rPr>
          <w:rFonts w:ascii="Arial" w:hAnsi="Arial" w:cs="Arial"/>
          <w:b/>
          <w:color w:val="0000FF"/>
          <w:sz w:val="22"/>
        </w:rPr>
        <w:t xml:space="preserve"> it should be included here.</w:t>
      </w:r>
    </w:p>
    <w:p w14:paraId="7D4D0C89" w14:textId="77777777" w:rsidR="00A13919" w:rsidRPr="002257F3" w:rsidRDefault="00A13919" w:rsidP="00266E7F">
      <w:pPr>
        <w:pStyle w:val="Unpublished"/>
        <w:keepNext/>
        <w:keepLines/>
        <w:rPr>
          <w:rFonts w:ascii="Arial" w:hAnsi="Arial" w:cs="Arial"/>
          <w:sz w:val="22"/>
        </w:rPr>
      </w:pPr>
    </w:p>
    <w:p w14:paraId="0FE6D4D7" w14:textId="77777777" w:rsidR="00A13919" w:rsidRPr="002257F3" w:rsidRDefault="00A13919" w:rsidP="002A6911">
      <w:pPr>
        <w:keepNext/>
        <w:keepLines/>
        <w:tabs>
          <w:tab w:val="left" w:pos="567"/>
          <w:tab w:val="left" w:pos="1134"/>
          <w:tab w:val="left" w:pos="2793"/>
        </w:tabs>
        <w:ind w:left="686"/>
        <w:rPr>
          <w:rFonts w:ascii="Arial" w:hAnsi="Arial" w:cs="Arial"/>
          <w:b/>
          <w:color w:val="000080"/>
          <w:sz w:val="22"/>
        </w:rPr>
      </w:pPr>
      <w:r w:rsidRPr="002257F3">
        <w:rPr>
          <w:rFonts w:ascii="Arial" w:hAnsi="Arial" w:cs="Arial"/>
          <w:sz w:val="22"/>
        </w:rPr>
        <w:t xml:space="preserve"> </w:t>
      </w:r>
      <w:r w:rsidR="0022672E" w:rsidRPr="002257F3">
        <w:rPr>
          <w:rFonts w:ascii="Arial" w:hAnsi="Arial" w:cs="Arial"/>
          <w:sz w:val="22"/>
        </w:rPr>
        <w:t>_____ days per week</w:t>
      </w:r>
      <w:r w:rsidRPr="002257F3">
        <w:rPr>
          <w:rFonts w:ascii="Arial" w:hAnsi="Arial" w:cs="Arial"/>
          <w:sz w:val="22"/>
        </w:rPr>
        <w:t xml:space="preserve"> (range 0</w:t>
      </w:r>
      <w:r w:rsidR="00D00C34" w:rsidRPr="002257F3">
        <w:rPr>
          <w:rFonts w:ascii="Arial" w:hAnsi="Arial" w:cs="Arial"/>
          <w:sz w:val="22"/>
        </w:rPr>
        <w:t>–</w:t>
      </w:r>
      <w:r w:rsidRPr="002257F3">
        <w:rPr>
          <w:rFonts w:ascii="Arial" w:hAnsi="Arial" w:cs="Arial"/>
          <w:sz w:val="22"/>
        </w:rPr>
        <w:t xml:space="preserve">7) </w:t>
      </w:r>
      <w:r w:rsidR="00F20E8E" w:rsidRPr="002257F3">
        <w:rPr>
          <w:rFonts w:ascii="Arial" w:hAnsi="Arial" w:cs="Arial"/>
          <w:color w:val="FF0000"/>
          <w:sz w:val="22"/>
        </w:rPr>
        <w:t>[if A3.10=0 go to all activities A3.12]</w:t>
      </w:r>
      <w:r w:rsidR="007B2DB8" w:rsidRPr="002257F3">
        <w:rPr>
          <w:rFonts w:ascii="Arial" w:hAnsi="Arial" w:cs="Arial"/>
          <w:sz w:val="22"/>
        </w:rPr>
        <w:t xml:space="preserve"> </w:t>
      </w:r>
    </w:p>
    <w:p w14:paraId="257FF354"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1452C2" w:rsidRPr="002257F3">
        <w:rPr>
          <w:rFonts w:ascii="Arial" w:hAnsi="Arial" w:cs="Arial"/>
          <w:sz w:val="22"/>
        </w:rPr>
        <w:t xml:space="preserve"> </w:t>
      </w:r>
      <w:r w:rsidR="00F20E8E" w:rsidRPr="002257F3">
        <w:rPr>
          <w:rFonts w:ascii="Arial" w:hAnsi="Arial" w:cs="Arial"/>
          <w:color w:val="FF0000"/>
          <w:sz w:val="22"/>
        </w:rPr>
        <w:t>[go to A3.12]</w:t>
      </w:r>
    </w:p>
    <w:p w14:paraId="38A6B256"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A3.12]</w:t>
      </w:r>
    </w:p>
    <w:p w14:paraId="6E145865" w14:textId="77777777" w:rsidR="00367D0B" w:rsidRPr="002257F3" w:rsidRDefault="00367D0B" w:rsidP="000B2652">
      <w:pPr>
        <w:widowControl w:val="0"/>
        <w:rPr>
          <w:rFonts w:ascii="Arial" w:hAnsi="Arial" w:cs="Arial"/>
          <w:sz w:val="22"/>
        </w:rPr>
      </w:pPr>
    </w:p>
    <w:p w14:paraId="25407EE4" w14:textId="68E3BEF8" w:rsidR="00341696" w:rsidRPr="002257F3" w:rsidRDefault="00367D0B" w:rsidP="003D57DB">
      <w:pPr>
        <w:ind w:left="684" w:hanging="684"/>
        <w:rPr>
          <w:rFonts w:ascii="Arial" w:hAnsi="Arial" w:cs="Arial"/>
          <w:b/>
          <w:sz w:val="22"/>
        </w:rPr>
      </w:pPr>
      <w:r w:rsidRPr="002257F3">
        <w:rPr>
          <w:rFonts w:ascii="Arial" w:hAnsi="Arial" w:cs="Arial"/>
          <w:b/>
          <w:sz w:val="22"/>
        </w:rPr>
        <w:t>A</w:t>
      </w:r>
      <w:r w:rsidR="00690DC1" w:rsidRPr="002257F3">
        <w:rPr>
          <w:rFonts w:ascii="Arial" w:hAnsi="Arial" w:cs="Arial"/>
          <w:b/>
          <w:sz w:val="22"/>
        </w:rPr>
        <w:t>3.11</w:t>
      </w:r>
      <w:r w:rsidRPr="002257F3">
        <w:rPr>
          <w:rFonts w:ascii="Arial" w:hAnsi="Arial" w:cs="Arial"/>
          <w:sz w:val="22"/>
        </w:rPr>
        <w:tab/>
      </w:r>
      <w:r w:rsidR="00341696" w:rsidRPr="002257F3">
        <w:rPr>
          <w:rFonts w:ascii="Arial" w:hAnsi="Arial" w:cs="Arial"/>
          <w:b/>
          <w:sz w:val="22"/>
        </w:rPr>
        <w:t xml:space="preserve">How much time did you typically spend on </w:t>
      </w:r>
      <w:r w:rsidR="00341696" w:rsidRPr="002257F3">
        <w:rPr>
          <w:rFonts w:ascii="Arial" w:hAnsi="Arial" w:cs="Arial"/>
          <w:b/>
          <w:sz w:val="22"/>
          <w:u w:val="single"/>
        </w:rPr>
        <w:t>each</w:t>
      </w:r>
      <w:r w:rsidR="00341696" w:rsidRPr="002257F3">
        <w:rPr>
          <w:rFonts w:ascii="Arial" w:hAnsi="Arial" w:cs="Arial"/>
          <w:b/>
          <w:sz w:val="22"/>
        </w:rPr>
        <w:t xml:space="preserve"> of those days doing vigorous physical activities? </w:t>
      </w:r>
    </w:p>
    <w:p w14:paraId="3650B8E9" w14:textId="77777777" w:rsidR="00A13919" w:rsidRPr="002257F3" w:rsidRDefault="00E05C43" w:rsidP="00E05C43">
      <w:pPr>
        <w:pStyle w:val="BodyTextIndent3"/>
        <w:widowControl w:val="0"/>
        <w:ind w:left="684"/>
        <w:rPr>
          <w:rFonts w:ascii="Arial" w:hAnsi="Arial" w:cs="Arial"/>
          <w:color w:val="0000FF"/>
        </w:rPr>
      </w:pPr>
      <w:r w:rsidRPr="002257F3">
        <w:rPr>
          <w:rFonts w:ascii="Arial" w:hAnsi="Arial" w:cs="Arial"/>
          <w:color w:val="0000FF"/>
        </w:rPr>
        <w:sym w:font="Webdings" w:char="F069"/>
      </w:r>
      <w:r w:rsidRPr="002257F3">
        <w:rPr>
          <w:rFonts w:ascii="Arial" w:hAnsi="Arial" w:cs="Arial"/>
          <w:color w:val="0000FF"/>
        </w:rPr>
        <w:t xml:space="preserve"> If respondent cannot provide a typical duration, record the average time per day</w:t>
      </w:r>
      <w:r w:rsidR="00D00C34" w:rsidRPr="002257F3">
        <w:rPr>
          <w:rFonts w:ascii="Arial" w:hAnsi="Arial" w:cs="Arial"/>
          <w:color w:val="0000FF"/>
        </w:rPr>
        <w:t>.</w:t>
      </w:r>
    </w:p>
    <w:p w14:paraId="302FBED9" w14:textId="77777777" w:rsidR="006C04DC" w:rsidRPr="002257F3" w:rsidRDefault="006C04DC" w:rsidP="006C04DC">
      <w:pPr>
        <w:pStyle w:val="BodyText"/>
        <w:keepNext/>
        <w:keepLines/>
        <w:widowControl w:val="0"/>
        <w:ind w:left="684"/>
        <w:rPr>
          <w:rFonts w:ascii="Arial" w:hAnsi="Arial"/>
          <w:b/>
          <w:i w:val="0"/>
          <w:color w:val="0000FF"/>
          <w:sz w:val="22"/>
        </w:rPr>
      </w:pPr>
      <w:r w:rsidRPr="002257F3">
        <w:rPr>
          <w:rFonts w:ascii="Arial" w:hAnsi="Arial"/>
          <w:b/>
          <w:i w:val="0"/>
          <w:color w:val="0000FF"/>
          <w:sz w:val="22"/>
        </w:rPr>
        <w:sym w:font="Webdings" w:char="F069"/>
      </w:r>
      <w:r w:rsidRPr="002257F3">
        <w:rPr>
          <w:rFonts w:ascii="Arial" w:hAnsi="Arial"/>
          <w:b/>
          <w:i w:val="0"/>
          <w:color w:val="0000FF"/>
          <w:sz w:val="22"/>
        </w:rPr>
        <w:t xml:space="preserve"> All fields (hours and minutes) must be completed.</w:t>
      </w:r>
    </w:p>
    <w:p w14:paraId="51D29271" w14:textId="77777777" w:rsidR="00CF7BEF" w:rsidRPr="002257F3" w:rsidRDefault="00CF7BEF" w:rsidP="00B362B9">
      <w:pPr>
        <w:pStyle w:val="BodyTextIndent3"/>
        <w:widowControl w:val="0"/>
        <w:spacing w:before="0"/>
        <w:ind w:left="686" w:firstLine="0"/>
        <w:rPr>
          <w:rFonts w:ascii="Arial" w:hAnsi="Arial" w:cs="Arial"/>
          <w:color w:val="0000FF"/>
        </w:rPr>
      </w:pPr>
    </w:p>
    <w:p w14:paraId="1648E40D" w14:textId="77777777" w:rsidR="00A13919" w:rsidRPr="002257F3" w:rsidRDefault="00A13919" w:rsidP="000B2652">
      <w:pPr>
        <w:widowControl w:val="0"/>
        <w:tabs>
          <w:tab w:val="left" w:pos="1539"/>
        </w:tabs>
        <w:ind w:left="686"/>
        <w:rPr>
          <w:rFonts w:ascii="Arial" w:hAnsi="Arial" w:cs="Arial"/>
          <w:sz w:val="22"/>
        </w:rPr>
      </w:pPr>
      <w:r w:rsidRPr="002257F3">
        <w:rPr>
          <w:rFonts w:ascii="Arial" w:hAnsi="Arial" w:cs="Arial"/>
          <w:sz w:val="22"/>
        </w:rPr>
        <w:t xml:space="preserve"> </w:t>
      </w:r>
      <w:r w:rsidR="0022672E" w:rsidRPr="002257F3">
        <w:rPr>
          <w:rFonts w:ascii="Arial" w:hAnsi="Arial" w:cs="Arial"/>
          <w:sz w:val="22"/>
        </w:rPr>
        <w:t>_____ hours (range</w:t>
      </w:r>
      <w:r w:rsidRPr="002257F3">
        <w:rPr>
          <w:rFonts w:ascii="Arial" w:hAnsi="Arial" w:cs="Arial"/>
          <w:sz w:val="22"/>
        </w:rPr>
        <w:t xml:space="preserve"> 0</w:t>
      </w:r>
      <w:r w:rsidR="00D00C34" w:rsidRPr="002257F3">
        <w:rPr>
          <w:rFonts w:ascii="Arial" w:hAnsi="Arial" w:cs="Arial"/>
          <w:sz w:val="22"/>
        </w:rPr>
        <w:t>–</w:t>
      </w:r>
      <w:r w:rsidRPr="002257F3">
        <w:rPr>
          <w:rFonts w:ascii="Arial" w:hAnsi="Arial" w:cs="Arial"/>
          <w:sz w:val="22"/>
        </w:rPr>
        <w:t xml:space="preserve">24) </w:t>
      </w:r>
      <w:r w:rsidR="0007791C" w:rsidRPr="002257F3">
        <w:rPr>
          <w:rFonts w:ascii="Arial" w:hAnsi="Arial" w:cs="Arial"/>
          <w:sz w:val="22"/>
        </w:rPr>
        <w:t xml:space="preserve">_____ </w:t>
      </w:r>
      <w:r w:rsidRPr="002257F3">
        <w:rPr>
          <w:rFonts w:ascii="Arial" w:hAnsi="Arial" w:cs="Arial"/>
          <w:sz w:val="22"/>
        </w:rPr>
        <w:t>minutes (0</w:t>
      </w:r>
      <w:r w:rsidR="00D00C34" w:rsidRPr="002257F3">
        <w:rPr>
          <w:rFonts w:ascii="Arial" w:hAnsi="Arial" w:cs="Arial"/>
          <w:sz w:val="22"/>
        </w:rPr>
        <w:t>–</w:t>
      </w:r>
      <w:r w:rsidRPr="002257F3">
        <w:rPr>
          <w:rFonts w:ascii="Arial" w:hAnsi="Arial" w:cs="Arial"/>
          <w:sz w:val="22"/>
        </w:rPr>
        <w:t>60)</w:t>
      </w:r>
      <w:r w:rsidR="007F1219" w:rsidRPr="002257F3">
        <w:rPr>
          <w:rFonts w:ascii="Arial" w:hAnsi="Arial" w:cs="Arial"/>
          <w:sz w:val="22"/>
        </w:rPr>
        <w:t xml:space="preserve"> </w:t>
      </w:r>
      <w:r w:rsidR="007F1219" w:rsidRPr="002257F3">
        <w:rPr>
          <w:rFonts w:ascii="Arial" w:hAnsi="Arial" w:cs="Arial"/>
          <w:b/>
          <w:color w:val="FF0000"/>
          <w:sz w:val="22"/>
        </w:rPr>
        <w:sym w:font="Webdings" w:char="F069"/>
      </w:r>
      <w:r w:rsidR="007F1219" w:rsidRPr="002257F3">
        <w:rPr>
          <w:rFonts w:ascii="Arial" w:hAnsi="Arial" w:cs="Arial"/>
          <w:b/>
          <w:color w:val="FF0000"/>
          <w:sz w:val="22"/>
        </w:rPr>
        <w:t xml:space="preserve"> </w:t>
      </w:r>
      <w:r w:rsidR="00277012" w:rsidRPr="002257F3">
        <w:rPr>
          <w:rFonts w:ascii="Arial" w:hAnsi="Arial" w:cs="Arial"/>
          <w:b/>
          <w:color w:val="FF0000"/>
          <w:sz w:val="22"/>
        </w:rPr>
        <w:t>Total time m</w:t>
      </w:r>
      <w:r w:rsidR="007F1219" w:rsidRPr="002257F3">
        <w:rPr>
          <w:rFonts w:ascii="Arial" w:hAnsi="Arial" w:cs="Arial"/>
          <w:b/>
          <w:color w:val="FF0000"/>
          <w:sz w:val="22"/>
        </w:rPr>
        <w:t>ust be &gt;=10 mins</w:t>
      </w:r>
      <w:r w:rsidR="0011690A" w:rsidRPr="002257F3">
        <w:rPr>
          <w:rFonts w:ascii="Arial" w:hAnsi="Arial" w:cs="Arial"/>
          <w:b/>
          <w:color w:val="FF0000"/>
          <w:sz w:val="22"/>
        </w:rPr>
        <w:t>.</w:t>
      </w:r>
    </w:p>
    <w:p w14:paraId="056188E3"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9CD2EDB" w14:textId="57E1C4F0" w:rsidR="00582FB0"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B4D1A4F" w14:textId="77777777" w:rsidR="00042329" w:rsidRPr="002257F3" w:rsidRDefault="00042329" w:rsidP="000B2652">
      <w:pPr>
        <w:pStyle w:val="Unpublished"/>
        <w:widowControl w:val="0"/>
        <w:tabs>
          <w:tab w:val="left" w:pos="1140"/>
        </w:tabs>
        <w:ind w:left="686"/>
        <w:rPr>
          <w:rFonts w:ascii="Arial" w:hAnsi="Arial" w:cs="Arial"/>
          <w:sz w:val="22"/>
        </w:rPr>
      </w:pPr>
    </w:p>
    <w:p w14:paraId="1F8B387D" w14:textId="61B97F6B" w:rsidR="00367D0B" w:rsidRPr="002257F3" w:rsidRDefault="005B3F67" w:rsidP="00042329">
      <w:pPr>
        <w:widowControl w:val="0"/>
        <w:rPr>
          <w:rFonts w:ascii="Arial" w:hAnsi="Arial" w:cs="Arial"/>
          <w:b/>
          <w:color w:val="FF0000"/>
          <w:sz w:val="22"/>
        </w:rPr>
      </w:pPr>
      <w:r w:rsidRPr="002257F3">
        <w:rPr>
          <w:rFonts w:ascii="Arial" w:hAnsi="Arial" w:cs="Arial"/>
          <w:b/>
          <w:color w:val="FF0000"/>
          <w:sz w:val="22"/>
        </w:rPr>
        <w:sym w:font="Webdings" w:char="F069"/>
      </w:r>
      <w:r w:rsidR="00C927E0">
        <w:rPr>
          <w:rFonts w:ascii="Arial" w:hAnsi="Arial" w:cs="Arial"/>
          <w:b/>
          <w:color w:val="FF0000"/>
          <w:sz w:val="22"/>
        </w:rPr>
        <w:t xml:space="preserve"> If A3.11</w:t>
      </w:r>
      <w:r w:rsidRPr="002257F3">
        <w:rPr>
          <w:rFonts w:ascii="Arial" w:hAnsi="Arial" w:cs="Arial"/>
          <w:b/>
          <w:color w:val="FF0000"/>
          <w:sz w:val="22"/>
        </w:rPr>
        <w:t>&gt;=4</w:t>
      </w:r>
      <w:r w:rsidR="004C3CC5" w:rsidRPr="002257F3">
        <w:rPr>
          <w:rFonts w:ascii="Arial" w:hAnsi="Arial" w:cs="Arial"/>
          <w:b/>
          <w:color w:val="FF0000"/>
          <w:sz w:val="22"/>
        </w:rPr>
        <w:t xml:space="preserve"> hours</w:t>
      </w:r>
      <w:r w:rsidRPr="002257F3">
        <w:rPr>
          <w:rFonts w:ascii="Arial" w:hAnsi="Arial" w:cs="Arial"/>
          <w:b/>
          <w:color w:val="FF0000"/>
          <w:sz w:val="22"/>
        </w:rPr>
        <w:t xml:space="preserve">, display message: “A person is unlikely to do vigorous activity (huff and puff) for </w:t>
      </w:r>
      <w:r w:rsidR="00CB0574" w:rsidRPr="002257F3">
        <w:rPr>
          <w:rFonts w:ascii="Arial" w:hAnsi="Arial" w:cs="Arial"/>
          <w:b/>
          <w:color w:val="FF0000"/>
          <w:sz w:val="22"/>
        </w:rPr>
        <w:t xml:space="preserve">4 or </w:t>
      </w:r>
      <w:r w:rsidRPr="002257F3">
        <w:rPr>
          <w:rFonts w:ascii="Arial" w:hAnsi="Arial" w:cs="Arial"/>
          <w:b/>
          <w:color w:val="FF0000"/>
          <w:sz w:val="22"/>
        </w:rPr>
        <w:t xml:space="preserve">more hours per day. </w:t>
      </w:r>
      <w:r w:rsidR="00F046A9" w:rsidRPr="002257F3">
        <w:rPr>
          <w:rFonts w:ascii="Arial" w:hAnsi="Arial" w:cs="Arial"/>
          <w:b/>
          <w:color w:val="FF0000"/>
          <w:sz w:val="22"/>
        </w:rPr>
        <w:t>Please verify. Click ‘OK’ to go back and change</w:t>
      </w:r>
      <w:r w:rsidR="007A6BB5">
        <w:rPr>
          <w:rFonts w:ascii="Arial" w:hAnsi="Arial" w:cs="Arial"/>
          <w:b/>
          <w:color w:val="FF0000"/>
          <w:sz w:val="22"/>
        </w:rPr>
        <w:t xml:space="preserve"> answer or ‘Cancel’ to continue</w:t>
      </w:r>
      <w:r w:rsidR="00F046A9" w:rsidRPr="002257F3">
        <w:rPr>
          <w:rFonts w:ascii="Arial" w:hAnsi="Arial" w:cs="Arial"/>
          <w:b/>
          <w:color w:val="FF0000"/>
          <w:sz w:val="22"/>
        </w:rPr>
        <w:t>”</w:t>
      </w:r>
      <w:r w:rsidR="007A6BB5">
        <w:rPr>
          <w:rFonts w:ascii="Arial" w:hAnsi="Arial" w:cs="Arial"/>
          <w:b/>
          <w:color w:val="FF0000"/>
          <w:sz w:val="22"/>
        </w:rPr>
        <w:t>.</w:t>
      </w:r>
    </w:p>
    <w:p w14:paraId="3B02DE57" w14:textId="77777777" w:rsidR="00CF7BEF" w:rsidRPr="002257F3" w:rsidRDefault="00CF7BEF" w:rsidP="00CF7BEF">
      <w:pPr>
        <w:widowControl w:val="0"/>
        <w:ind w:left="686"/>
        <w:rPr>
          <w:rFonts w:ascii="Arial" w:hAnsi="Arial" w:cs="Arial"/>
          <w:b/>
          <w:color w:val="FF0000"/>
          <w:sz w:val="22"/>
        </w:rPr>
      </w:pPr>
    </w:p>
    <w:p w14:paraId="78187BA8" w14:textId="77777777" w:rsidR="00341696" w:rsidRPr="002257F3" w:rsidRDefault="00367D0B" w:rsidP="00CC4C50">
      <w:pPr>
        <w:keepNext/>
        <w:keepLines/>
        <w:widowControl w:val="0"/>
        <w:ind w:left="720" w:hanging="720"/>
        <w:rPr>
          <w:rFonts w:ascii="Arial" w:hAnsi="Arial" w:cs="Arial"/>
          <w:b/>
          <w:sz w:val="22"/>
        </w:rPr>
      </w:pPr>
      <w:r w:rsidRPr="002257F3">
        <w:rPr>
          <w:rFonts w:ascii="Arial" w:hAnsi="Arial" w:cs="Arial"/>
          <w:b/>
          <w:sz w:val="22"/>
        </w:rPr>
        <w:lastRenderedPageBreak/>
        <w:t>A</w:t>
      </w:r>
      <w:r w:rsidR="00690DC1" w:rsidRPr="002257F3">
        <w:rPr>
          <w:rFonts w:ascii="Arial" w:hAnsi="Arial" w:cs="Arial"/>
          <w:b/>
          <w:sz w:val="22"/>
        </w:rPr>
        <w:t>3.12</w:t>
      </w:r>
      <w:r w:rsidRPr="002257F3">
        <w:rPr>
          <w:rFonts w:ascii="Arial" w:hAnsi="Arial" w:cs="Arial"/>
          <w:sz w:val="22"/>
        </w:rPr>
        <w:tab/>
      </w:r>
      <w:r w:rsidR="00341696" w:rsidRPr="002257F3">
        <w:rPr>
          <w:rFonts w:ascii="Arial" w:hAnsi="Arial" w:cs="Arial"/>
          <w:b/>
          <w:sz w:val="22"/>
        </w:rPr>
        <w:t>Thinking about all your activities over the last 7 days (including brisk walking), on how many days did you engage in:</w:t>
      </w:r>
    </w:p>
    <w:p w14:paraId="5E4CC3E1" w14:textId="77777777" w:rsidR="00341696" w:rsidRPr="002257F3" w:rsidRDefault="00341696" w:rsidP="00CC4C50">
      <w:pPr>
        <w:keepNext/>
        <w:keepLines/>
        <w:widowControl w:val="0"/>
        <w:numPr>
          <w:ilvl w:val="4"/>
          <w:numId w:val="1"/>
        </w:numPr>
        <w:tabs>
          <w:tab w:val="clear" w:pos="1494"/>
        </w:tabs>
        <w:ind w:left="720" w:hanging="11"/>
        <w:rPr>
          <w:rFonts w:ascii="Arial" w:hAnsi="Arial" w:cs="Arial"/>
          <w:b/>
          <w:sz w:val="22"/>
        </w:rPr>
      </w:pPr>
      <w:r w:rsidRPr="002257F3">
        <w:rPr>
          <w:rFonts w:ascii="Arial" w:hAnsi="Arial" w:cs="Arial"/>
          <w:b/>
          <w:sz w:val="22"/>
        </w:rPr>
        <w:t>at least 30 minutes of moderate activity (including brisk walking) that made you breathe a little harder than normal, OR</w:t>
      </w:r>
    </w:p>
    <w:p w14:paraId="420385A6" w14:textId="77777777" w:rsidR="00341696" w:rsidRPr="002257F3" w:rsidRDefault="00755F00" w:rsidP="00CC4C50">
      <w:pPr>
        <w:keepNext/>
        <w:keepLines/>
        <w:widowControl w:val="0"/>
        <w:numPr>
          <w:ilvl w:val="4"/>
          <w:numId w:val="1"/>
        </w:numPr>
        <w:tabs>
          <w:tab w:val="clear" w:pos="1494"/>
          <w:tab w:val="left" w:pos="567"/>
          <w:tab w:val="num" w:pos="1140"/>
        </w:tabs>
        <w:ind w:left="720" w:hanging="11"/>
        <w:rPr>
          <w:rFonts w:ascii="Arial" w:hAnsi="Arial" w:cs="Arial"/>
          <w:sz w:val="22"/>
        </w:rPr>
      </w:pPr>
      <w:r w:rsidRPr="002257F3">
        <w:rPr>
          <w:rFonts w:ascii="Arial" w:hAnsi="Arial" w:cs="Arial"/>
          <w:b/>
          <w:sz w:val="22"/>
        </w:rPr>
        <w:t xml:space="preserve">     </w:t>
      </w:r>
      <w:r w:rsidR="00341696" w:rsidRPr="002257F3">
        <w:rPr>
          <w:rFonts w:ascii="Arial" w:hAnsi="Arial" w:cs="Arial"/>
          <w:b/>
          <w:sz w:val="22"/>
        </w:rPr>
        <w:t xml:space="preserve">at least 15 minutes of vigorous activity that made you breathe a lot harder than normal (‘huff and puff’)? </w:t>
      </w:r>
    </w:p>
    <w:p w14:paraId="1C2B1543" w14:textId="77777777" w:rsidR="00A13919" w:rsidRPr="002257F3" w:rsidRDefault="00A13919" w:rsidP="00CC4C50">
      <w:pPr>
        <w:keepNext/>
        <w:keepLines/>
        <w:widowControl w:val="0"/>
        <w:tabs>
          <w:tab w:val="left" w:pos="567"/>
          <w:tab w:val="left" w:pos="1134"/>
          <w:tab w:val="left" w:pos="2793"/>
        </w:tabs>
        <w:ind w:left="720" w:hanging="11"/>
        <w:rPr>
          <w:rFonts w:ascii="Arial" w:hAnsi="Arial" w:cs="Arial"/>
          <w:sz w:val="22"/>
        </w:rPr>
      </w:pPr>
    </w:p>
    <w:p w14:paraId="3BDB6AA8" w14:textId="77777777" w:rsidR="00606CA6" w:rsidRPr="002257F3" w:rsidRDefault="00606CA6" w:rsidP="00CC4C50">
      <w:pPr>
        <w:keepNext/>
        <w:keepLines/>
        <w:widowControl w:val="0"/>
        <w:tabs>
          <w:tab w:val="left" w:pos="567"/>
          <w:tab w:val="left" w:pos="1134"/>
          <w:tab w:val="left" w:pos="2793"/>
        </w:tabs>
        <w:ind w:left="720"/>
        <w:rPr>
          <w:rFonts w:ascii="Arial" w:hAnsi="Arial" w:cs="Arial"/>
          <w:b/>
          <w:color w:val="000080"/>
          <w:sz w:val="22"/>
        </w:rPr>
      </w:pPr>
      <w:r w:rsidRPr="002257F3">
        <w:rPr>
          <w:rFonts w:ascii="Arial" w:hAnsi="Arial" w:cs="Arial"/>
          <w:sz w:val="22"/>
        </w:rPr>
        <w:t xml:space="preserve"> </w:t>
      </w:r>
      <w:r w:rsidR="0022672E" w:rsidRPr="002257F3">
        <w:rPr>
          <w:rFonts w:ascii="Arial" w:hAnsi="Arial" w:cs="Arial"/>
          <w:sz w:val="22"/>
        </w:rPr>
        <w:t>_____ days per week</w:t>
      </w:r>
      <w:r w:rsidRPr="002257F3">
        <w:rPr>
          <w:rFonts w:ascii="Arial" w:hAnsi="Arial" w:cs="Arial"/>
          <w:sz w:val="22"/>
        </w:rPr>
        <w:t xml:space="preserve">  (range 0</w:t>
      </w:r>
      <w:r w:rsidR="00D00C34" w:rsidRPr="002257F3">
        <w:rPr>
          <w:rFonts w:ascii="Arial" w:hAnsi="Arial" w:cs="Arial"/>
          <w:sz w:val="22"/>
        </w:rPr>
        <w:t>–</w:t>
      </w:r>
      <w:r w:rsidRPr="002257F3">
        <w:rPr>
          <w:rFonts w:ascii="Arial" w:hAnsi="Arial" w:cs="Arial"/>
          <w:sz w:val="22"/>
        </w:rPr>
        <w:t xml:space="preserve">7) </w:t>
      </w:r>
    </w:p>
    <w:p w14:paraId="6B977529" w14:textId="77777777" w:rsidR="00582FB0" w:rsidRPr="002257F3" w:rsidRDefault="00582FB0" w:rsidP="00CC4C50">
      <w:pPr>
        <w:pStyle w:val="Unpublished"/>
        <w:keepNext/>
        <w:keepLines/>
        <w:widowControl w:val="0"/>
        <w:tabs>
          <w:tab w:val="left" w:pos="1140"/>
        </w:tabs>
        <w:ind w:left="720"/>
        <w:rPr>
          <w:rFonts w:ascii="Arial" w:hAnsi="Arial" w:cs="Arial"/>
          <w:sz w:val="22"/>
        </w:rPr>
      </w:pPr>
      <w:bookmarkStart w:id="58" w:name="_Toc132702308"/>
      <w:r w:rsidRPr="002257F3">
        <w:rPr>
          <w:rFonts w:ascii="Arial" w:hAnsi="Arial" w:cs="Arial"/>
          <w:sz w:val="22"/>
        </w:rPr>
        <w:t>.K</w:t>
      </w:r>
      <w:r w:rsidRPr="002257F3">
        <w:rPr>
          <w:rFonts w:ascii="Arial" w:hAnsi="Arial" w:cs="Arial"/>
          <w:sz w:val="22"/>
        </w:rPr>
        <w:tab/>
        <w:t>Don’t know</w:t>
      </w:r>
    </w:p>
    <w:p w14:paraId="2C76A6B3" w14:textId="77777777" w:rsidR="00582FB0" w:rsidRPr="002257F3" w:rsidRDefault="00582FB0" w:rsidP="00CC4C50">
      <w:pPr>
        <w:pStyle w:val="Unpublished"/>
        <w:keepNext/>
        <w:keepLines/>
        <w:widowControl w:val="0"/>
        <w:tabs>
          <w:tab w:val="left" w:pos="1140"/>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EE5DDCB" w14:textId="530B8056" w:rsidR="00C37E58" w:rsidRDefault="00C37E58" w:rsidP="000B2652">
      <w:pPr>
        <w:widowControl w:val="0"/>
        <w:rPr>
          <w:rFonts w:ascii="Arial" w:hAnsi="Arial" w:cs="Arial"/>
          <w:color w:val="000000"/>
          <w:sz w:val="22"/>
        </w:rPr>
      </w:pPr>
    </w:p>
    <w:p w14:paraId="7B4737FC" w14:textId="77777777" w:rsidR="00C01F8D" w:rsidRPr="002257F3" w:rsidRDefault="00C01F8D" w:rsidP="000B2652">
      <w:pPr>
        <w:widowControl w:val="0"/>
        <w:rPr>
          <w:rFonts w:ascii="Arial" w:hAnsi="Arial" w:cs="Arial"/>
          <w:color w:val="000000"/>
          <w:sz w:val="22"/>
        </w:rPr>
      </w:pPr>
    </w:p>
    <w:p w14:paraId="316BD3A7" w14:textId="77777777" w:rsidR="00C01F8D" w:rsidRPr="002257F3" w:rsidRDefault="00C01F8D" w:rsidP="00C01F8D">
      <w:pPr>
        <w:pStyle w:val="StyleHeading2LeftBefore0ptAfter0pt"/>
      </w:pPr>
      <w:bookmarkStart w:id="59" w:name="_Toc488663100"/>
      <w:r w:rsidRPr="002257F3">
        <w:t>Sleep</w:t>
      </w:r>
      <w:bookmarkEnd w:id="59"/>
    </w:p>
    <w:p w14:paraId="10A38AE2" w14:textId="62510569" w:rsidR="00C01F8D" w:rsidRPr="002257F3" w:rsidRDefault="00333DF0" w:rsidP="00C01F8D">
      <w:pPr>
        <w:widowControl w:val="0"/>
        <w:rPr>
          <w:rFonts w:ascii="Arial" w:hAnsi="Arial" w:cs="Arial"/>
          <w:color w:val="000000"/>
          <w:sz w:val="22"/>
          <w:lang w:val="en-US"/>
        </w:rPr>
      </w:pPr>
      <w:r>
        <w:rPr>
          <w:rFonts w:ascii="Arial" w:hAnsi="Arial" w:cs="Arial"/>
          <w:color w:val="000000"/>
          <w:sz w:val="22"/>
          <w:lang w:val="en-US"/>
        </w:rPr>
        <w:t>Now, a question about sleep</w:t>
      </w:r>
      <w:r w:rsidR="00C01F8D" w:rsidRPr="002257F3">
        <w:rPr>
          <w:rFonts w:ascii="Arial" w:hAnsi="Arial" w:cs="Arial"/>
          <w:color w:val="000000"/>
          <w:sz w:val="22"/>
          <w:lang w:val="en-US"/>
        </w:rPr>
        <w:t>.</w:t>
      </w:r>
    </w:p>
    <w:p w14:paraId="6D13B214" w14:textId="77777777" w:rsidR="00C01F8D" w:rsidRPr="002257F3" w:rsidRDefault="00C01F8D" w:rsidP="00C01F8D">
      <w:pPr>
        <w:pStyle w:val="Unpublished"/>
        <w:widowControl w:val="0"/>
        <w:ind w:left="720" w:hanging="720"/>
        <w:rPr>
          <w:rFonts w:ascii="Arial" w:hAnsi="Arial" w:cs="Arial"/>
          <w:b/>
          <w:color w:val="000000"/>
          <w:sz w:val="22"/>
        </w:rPr>
      </w:pPr>
    </w:p>
    <w:p w14:paraId="27A38907" w14:textId="77777777" w:rsidR="00C01F8D" w:rsidRPr="002257F3" w:rsidRDefault="00C01F8D" w:rsidP="00C01F8D">
      <w:pPr>
        <w:pStyle w:val="Unpublished"/>
        <w:widowControl w:val="0"/>
        <w:ind w:left="851" w:hanging="851"/>
        <w:rPr>
          <w:rFonts w:ascii="Arial" w:hAnsi="Arial" w:cs="Arial"/>
          <w:b/>
          <w:color w:val="000000"/>
          <w:sz w:val="22"/>
        </w:rPr>
      </w:pPr>
      <w:r w:rsidRPr="002257F3">
        <w:rPr>
          <w:rFonts w:ascii="Arial" w:hAnsi="Arial" w:cs="Arial"/>
          <w:b/>
          <w:color w:val="000000"/>
          <w:sz w:val="22"/>
        </w:rPr>
        <w:t>A3.12a</w:t>
      </w:r>
      <w:r w:rsidRPr="002257F3">
        <w:rPr>
          <w:rFonts w:ascii="Arial" w:hAnsi="Arial" w:cs="Arial"/>
          <w:b/>
          <w:color w:val="000000"/>
          <w:sz w:val="22"/>
        </w:rPr>
        <w:tab/>
        <w:t xml:space="preserve">How many hours of sleep do you usually get in a 24 hour period, including </w:t>
      </w:r>
      <w:r w:rsidRPr="002257F3">
        <w:rPr>
          <w:rFonts w:ascii="Arial" w:hAnsi="Arial" w:cs="Arial"/>
          <w:b/>
          <w:color w:val="000000"/>
          <w:sz w:val="22"/>
          <w:u w:val="single"/>
        </w:rPr>
        <w:t xml:space="preserve">all </w:t>
      </w:r>
      <w:r>
        <w:rPr>
          <w:rFonts w:ascii="Arial" w:hAnsi="Arial" w:cs="Arial"/>
          <w:b/>
          <w:color w:val="000000"/>
          <w:sz w:val="22"/>
          <w:u w:val="single"/>
        </w:rPr>
        <w:t xml:space="preserve"> </w:t>
      </w:r>
      <w:r w:rsidRPr="002257F3">
        <w:rPr>
          <w:rFonts w:ascii="Arial" w:hAnsi="Arial" w:cs="Arial"/>
          <w:b/>
          <w:color w:val="000000"/>
          <w:sz w:val="22"/>
          <w:u w:val="single"/>
        </w:rPr>
        <w:t>naps</w:t>
      </w:r>
      <w:r w:rsidRPr="002257F3">
        <w:rPr>
          <w:rFonts w:ascii="Arial" w:hAnsi="Arial" w:cs="Arial"/>
          <w:b/>
          <w:color w:val="000000"/>
          <w:sz w:val="22"/>
        </w:rPr>
        <w:t xml:space="preserve"> and sleeps?</w:t>
      </w:r>
    </w:p>
    <w:p w14:paraId="47CC8A6A" w14:textId="77777777" w:rsidR="00C01F8D" w:rsidRPr="002257F3" w:rsidRDefault="00C01F8D" w:rsidP="00C01F8D">
      <w:pPr>
        <w:pStyle w:val="Unpublished"/>
        <w:keepNext/>
        <w:keepLines/>
        <w:widowControl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Enter whole numbers. Round 30 minutes or more up to the next whole hour </w:t>
      </w:r>
      <w:r>
        <w:rPr>
          <w:rFonts w:ascii="Arial" w:hAnsi="Arial" w:cs="Arial"/>
          <w:b/>
          <w:color w:val="0000FF"/>
          <w:sz w:val="22"/>
        </w:rPr>
        <w:t xml:space="preserve"> </w:t>
      </w:r>
      <w:r w:rsidRPr="002257F3">
        <w:rPr>
          <w:rFonts w:ascii="Arial" w:hAnsi="Arial" w:cs="Arial"/>
          <w:b/>
          <w:color w:val="0000FF"/>
          <w:sz w:val="22"/>
        </w:rPr>
        <w:t>and round 29 or fewer minutes down.</w:t>
      </w:r>
    </w:p>
    <w:p w14:paraId="0CE6D92E" w14:textId="77777777" w:rsidR="00C01F8D" w:rsidRPr="002257F3" w:rsidRDefault="00C01F8D" w:rsidP="00C01F8D">
      <w:pPr>
        <w:pStyle w:val="Unpublished"/>
        <w:widowControl w:val="0"/>
        <w:ind w:left="720" w:hanging="720"/>
        <w:rPr>
          <w:rFonts w:ascii="Arial" w:hAnsi="Arial" w:cs="Arial"/>
          <w:color w:val="000000"/>
          <w:sz w:val="22"/>
        </w:rPr>
      </w:pPr>
    </w:p>
    <w:p w14:paraId="0F2676EE" w14:textId="77777777" w:rsidR="00C01F8D" w:rsidRPr="002257F3" w:rsidRDefault="00C01F8D" w:rsidP="00C01F8D">
      <w:pPr>
        <w:widowControl w:val="0"/>
        <w:ind w:left="131" w:firstLine="720"/>
        <w:rPr>
          <w:rFonts w:ascii="Arial" w:hAnsi="Arial" w:cs="Arial"/>
          <w:sz w:val="22"/>
        </w:rPr>
      </w:pPr>
      <w:r w:rsidRPr="002257F3">
        <w:rPr>
          <w:rFonts w:ascii="Arial" w:hAnsi="Arial" w:cs="Arial"/>
          <w:sz w:val="22"/>
        </w:rPr>
        <w:t>_____ hours (range 1</w:t>
      </w:r>
      <w:r w:rsidRPr="00C552A8">
        <w:rPr>
          <w:rFonts w:ascii="Arial" w:hAnsi="Arial" w:cs="Arial"/>
          <w:color w:val="7030A0"/>
          <w:sz w:val="22"/>
        </w:rPr>
        <w:t>–</w:t>
      </w:r>
      <w:r w:rsidRPr="00C552A8">
        <w:rPr>
          <w:rFonts w:ascii="Arial" w:hAnsi="Arial" w:cs="Arial"/>
          <w:sz w:val="22"/>
        </w:rPr>
        <w:t>2</w:t>
      </w:r>
      <w:r w:rsidRPr="002257F3">
        <w:rPr>
          <w:rFonts w:ascii="Arial" w:hAnsi="Arial" w:cs="Arial"/>
          <w:sz w:val="22"/>
        </w:rPr>
        <w:t>4)</w:t>
      </w:r>
    </w:p>
    <w:p w14:paraId="51AD4B4C" w14:textId="77777777" w:rsidR="00C01F8D" w:rsidRPr="002257F3" w:rsidRDefault="00C01F8D" w:rsidP="00C01F8D">
      <w:pPr>
        <w:pStyle w:val="Unpublished"/>
        <w:widowControl w:val="0"/>
        <w:tabs>
          <w:tab w:val="left" w:pos="1140"/>
        </w:tabs>
        <w:ind w:left="686"/>
        <w:rPr>
          <w:rFonts w:ascii="Arial" w:hAnsi="Arial" w:cs="Arial"/>
          <w:sz w:val="22"/>
        </w:rPr>
      </w:pPr>
      <w:r>
        <w:rPr>
          <w:rFonts w:ascii="Arial" w:hAnsi="Arial" w:cs="Arial"/>
          <w:sz w:val="22"/>
        </w:rPr>
        <w:t xml:space="preserve">  </w:t>
      </w:r>
      <w:r w:rsidRPr="002257F3">
        <w:rPr>
          <w:rFonts w:ascii="Arial" w:hAnsi="Arial" w:cs="Arial"/>
          <w:sz w:val="22"/>
        </w:rPr>
        <w:t>.K</w:t>
      </w:r>
      <w:r w:rsidRPr="002257F3">
        <w:rPr>
          <w:rFonts w:ascii="Arial" w:hAnsi="Arial" w:cs="Arial"/>
          <w:sz w:val="22"/>
        </w:rPr>
        <w:tab/>
      </w:r>
      <w:r>
        <w:rPr>
          <w:rFonts w:ascii="Arial" w:hAnsi="Arial" w:cs="Arial"/>
          <w:sz w:val="22"/>
        </w:rPr>
        <w:t xml:space="preserve">  </w:t>
      </w:r>
      <w:r w:rsidRPr="002257F3">
        <w:rPr>
          <w:rFonts w:ascii="Arial" w:hAnsi="Arial" w:cs="Arial"/>
          <w:sz w:val="22"/>
        </w:rPr>
        <w:t>Don’t know</w:t>
      </w:r>
    </w:p>
    <w:p w14:paraId="002E7D5A" w14:textId="594C8B40" w:rsidR="00C01F8D" w:rsidRDefault="00C01F8D" w:rsidP="00C01F8D">
      <w:pPr>
        <w:pStyle w:val="Unpublished"/>
        <w:widowControl w:val="0"/>
        <w:tabs>
          <w:tab w:val="left" w:pos="1140"/>
        </w:tabs>
        <w:ind w:left="686"/>
        <w:rPr>
          <w:rFonts w:ascii="Arial" w:hAnsi="Arial" w:cs="Arial"/>
          <w:sz w:val="22"/>
        </w:rPr>
      </w:pPr>
      <w:r>
        <w:rPr>
          <w:rFonts w:ascii="Arial" w:hAnsi="Arial" w:cs="Arial"/>
          <w:sz w:val="22"/>
        </w:rPr>
        <w:t xml:space="preserve">  </w:t>
      </w:r>
      <w:r w:rsidRPr="002257F3">
        <w:rPr>
          <w:rFonts w:ascii="Arial" w:hAnsi="Arial" w:cs="Arial"/>
          <w:sz w:val="22"/>
        </w:rPr>
        <w:t>.R</w:t>
      </w:r>
      <w:r w:rsidRPr="002257F3">
        <w:rPr>
          <w:rFonts w:ascii="Arial" w:hAnsi="Arial" w:cs="Arial"/>
          <w:sz w:val="22"/>
        </w:rPr>
        <w:tab/>
      </w:r>
      <w:r>
        <w:rPr>
          <w:rFonts w:ascii="Arial" w:hAnsi="Arial" w:cs="Arial"/>
          <w:sz w:val="22"/>
        </w:rPr>
        <w:t xml:space="preserve">  </w:t>
      </w:r>
      <w:r w:rsidRPr="002257F3">
        <w:rPr>
          <w:rFonts w:ascii="Arial" w:hAnsi="Arial" w:cs="Arial"/>
          <w:sz w:val="22"/>
        </w:rPr>
        <w:t xml:space="preserve">Refused </w:t>
      </w:r>
    </w:p>
    <w:p w14:paraId="6886FD93" w14:textId="77777777" w:rsidR="00042329" w:rsidRPr="002257F3" w:rsidRDefault="00042329" w:rsidP="00C01F8D">
      <w:pPr>
        <w:pStyle w:val="Unpublished"/>
        <w:widowControl w:val="0"/>
        <w:tabs>
          <w:tab w:val="left" w:pos="1140"/>
        </w:tabs>
        <w:ind w:left="686"/>
        <w:rPr>
          <w:rFonts w:ascii="Arial" w:hAnsi="Arial" w:cs="Arial"/>
          <w:sz w:val="22"/>
        </w:rPr>
      </w:pPr>
    </w:p>
    <w:p w14:paraId="128B97E6" w14:textId="18F02890" w:rsidR="00C01F8D" w:rsidRDefault="00C01F8D" w:rsidP="00C01F8D">
      <w:pPr>
        <w:widowControl w:val="0"/>
        <w:rPr>
          <w:rFonts w:ascii="Arial" w:hAnsi="Arial" w:cs="Arial"/>
          <w:b/>
          <w:color w:val="FF0000"/>
          <w:sz w:val="22"/>
        </w:rPr>
      </w:pPr>
      <w:r w:rsidRPr="002257F3">
        <w:rPr>
          <w:rFonts w:ascii="Arial" w:hAnsi="Arial" w:cs="Arial"/>
          <w:b/>
          <w:color w:val="FF0000"/>
          <w:sz w:val="22"/>
        </w:rPr>
        <w:sym w:font="Webdings" w:char="F069"/>
      </w:r>
      <w:r w:rsidR="00C927E0">
        <w:rPr>
          <w:rFonts w:ascii="Arial" w:hAnsi="Arial" w:cs="Arial"/>
          <w:b/>
          <w:color w:val="FF0000"/>
          <w:sz w:val="22"/>
        </w:rPr>
        <w:t xml:space="preserve"> If A3.12a</w:t>
      </w:r>
      <w:r w:rsidRPr="002257F3">
        <w:rPr>
          <w:rFonts w:ascii="Arial" w:hAnsi="Arial" w:cs="Arial"/>
          <w:b/>
          <w:color w:val="FF0000"/>
          <w:sz w:val="22"/>
        </w:rPr>
        <w:t>&lt;4 hours, display message: “A person is unlikely to usually sleep less than 4 hours in a 24 hour period. Please verify. Click ‘OK’ to go back and change answer or ‘Cancel’ to cont</w:t>
      </w:r>
      <w:r w:rsidR="007A6BB5">
        <w:rPr>
          <w:rFonts w:ascii="Arial" w:hAnsi="Arial" w:cs="Arial"/>
          <w:b/>
          <w:color w:val="FF0000"/>
          <w:sz w:val="22"/>
        </w:rPr>
        <w:t>inue</w:t>
      </w:r>
      <w:r w:rsidRPr="002257F3">
        <w:rPr>
          <w:rFonts w:ascii="Arial" w:hAnsi="Arial" w:cs="Arial"/>
          <w:b/>
          <w:color w:val="FF0000"/>
          <w:sz w:val="22"/>
        </w:rPr>
        <w:t>”</w:t>
      </w:r>
      <w:r w:rsidR="007A6BB5">
        <w:rPr>
          <w:rFonts w:ascii="Arial" w:hAnsi="Arial" w:cs="Arial"/>
          <w:b/>
          <w:color w:val="FF0000"/>
          <w:sz w:val="22"/>
        </w:rPr>
        <w:t>.</w:t>
      </w:r>
    </w:p>
    <w:p w14:paraId="7FEDA915" w14:textId="77777777" w:rsidR="006A558A" w:rsidRPr="002257F3" w:rsidRDefault="006A558A" w:rsidP="00C01F8D">
      <w:pPr>
        <w:widowControl w:val="0"/>
        <w:rPr>
          <w:rFonts w:ascii="Arial" w:hAnsi="Arial" w:cs="Arial"/>
          <w:b/>
          <w:color w:val="FF0000"/>
          <w:sz w:val="22"/>
        </w:rPr>
      </w:pPr>
    </w:p>
    <w:p w14:paraId="104F20DC" w14:textId="585F22AF" w:rsidR="00C01F8D" w:rsidRDefault="00C01F8D" w:rsidP="00C01F8D">
      <w:pPr>
        <w:widowControl w:val="0"/>
        <w:rPr>
          <w:rFonts w:ascii="Arial" w:hAnsi="Arial" w:cs="Arial"/>
          <w:b/>
          <w:color w:val="FF0000"/>
          <w:sz w:val="22"/>
        </w:rPr>
      </w:pPr>
      <w:r w:rsidRPr="002257F3">
        <w:rPr>
          <w:rFonts w:ascii="Arial" w:hAnsi="Arial" w:cs="Arial"/>
          <w:b/>
          <w:color w:val="FF0000"/>
          <w:sz w:val="22"/>
        </w:rPr>
        <w:sym w:font="Webdings" w:char="F069"/>
      </w:r>
      <w:r w:rsidR="00C927E0">
        <w:rPr>
          <w:rFonts w:ascii="Arial" w:hAnsi="Arial" w:cs="Arial"/>
          <w:b/>
          <w:color w:val="FF0000"/>
          <w:sz w:val="22"/>
        </w:rPr>
        <w:t xml:space="preserve"> If A3.12a</w:t>
      </w:r>
      <w:r w:rsidRPr="002257F3">
        <w:rPr>
          <w:rFonts w:ascii="Arial" w:hAnsi="Arial" w:cs="Arial"/>
          <w:b/>
          <w:color w:val="FF0000"/>
          <w:sz w:val="22"/>
        </w:rPr>
        <w:t>&gt;12 hours, display message: “A person is unlikely to usually sleep more than 12 hours in a 24 hour period. Please verify. Click ‘OK’ to go back and change</w:t>
      </w:r>
      <w:r w:rsidR="007A6BB5">
        <w:rPr>
          <w:rFonts w:ascii="Arial" w:hAnsi="Arial" w:cs="Arial"/>
          <w:b/>
          <w:color w:val="FF0000"/>
          <w:sz w:val="22"/>
        </w:rPr>
        <w:t xml:space="preserve"> answer or ‘Cancel’ to continue</w:t>
      </w:r>
      <w:r w:rsidRPr="002257F3">
        <w:rPr>
          <w:rFonts w:ascii="Arial" w:hAnsi="Arial" w:cs="Arial"/>
          <w:b/>
          <w:color w:val="FF0000"/>
          <w:sz w:val="22"/>
        </w:rPr>
        <w:t>”</w:t>
      </w:r>
      <w:r w:rsidR="007A6BB5">
        <w:rPr>
          <w:rFonts w:ascii="Arial" w:hAnsi="Arial" w:cs="Arial"/>
          <w:b/>
          <w:color w:val="FF0000"/>
          <w:sz w:val="22"/>
        </w:rPr>
        <w:t>.</w:t>
      </w:r>
    </w:p>
    <w:p w14:paraId="3A2BFF70" w14:textId="77777777" w:rsidR="006A558A" w:rsidRPr="00C552A8" w:rsidRDefault="006A558A" w:rsidP="00C01F8D">
      <w:pPr>
        <w:widowControl w:val="0"/>
        <w:rPr>
          <w:rFonts w:ascii="Arial" w:hAnsi="Arial" w:cs="Arial"/>
          <w:sz w:val="22"/>
          <w:lang w:val="en-US"/>
        </w:rPr>
      </w:pPr>
    </w:p>
    <w:p w14:paraId="46AC52A6" w14:textId="77777777" w:rsidR="00C01F8D" w:rsidRPr="002257F3" w:rsidRDefault="00C01F8D" w:rsidP="00C01F8D">
      <w:pPr>
        <w:keepNext/>
        <w:tabs>
          <w:tab w:val="left" w:pos="627"/>
          <w:tab w:val="left" w:pos="912"/>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next two tooth brushing questions, A3.12b and A3.12c, only if respondent has natural teeth, that is A1.30 not equal to 99.</w:t>
      </w:r>
    </w:p>
    <w:p w14:paraId="66AF0E24" w14:textId="77777777" w:rsidR="00C32627" w:rsidRPr="002257F3" w:rsidRDefault="00C32627">
      <w:pPr>
        <w:rPr>
          <w:rFonts w:ascii="Arial" w:hAnsi="Arial" w:cs="Arial"/>
          <w:b/>
          <w:bCs/>
          <w:iCs/>
          <w:sz w:val="32"/>
          <w:szCs w:val="32"/>
          <w:lang w:val="en-US"/>
        </w:rPr>
      </w:pPr>
      <w:r w:rsidRPr="002257F3">
        <w:br w:type="page"/>
      </w:r>
    </w:p>
    <w:p w14:paraId="0A65AD01" w14:textId="1A4C3B6B" w:rsidR="00C94CB7" w:rsidRPr="002257F3" w:rsidRDefault="00C94CB7" w:rsidP="004A441A">
      <w:pPr>
        <w:pStyle w:val="StyleHeading2LeftBefore0ptAfter0pt"/>
        <w:rPr>
          <w:sz w:val="22"/>
        </w:rPr>
      </w:pPr>
      <w:bookmarkStart w:id="60" w:name="_Toc488663101"/>
      <w:r w:rsidRPr="002257F3">
        <w:lastRenderedPageBreak/>
        <w:t>Tooth brushing</w:t>
      </w:r>
      <w:bookmarkEnd w:id="60"/>
    </w:p>
    <w:p w14:paraId="1640ABB8" w14:textId="7051D628" w:rsidR="008F2BE9" w:rsidRPr="002257F3" w:rsidRDefault="008F2BE9" w:rsidP="00C94CB7">
      <w:pPr>
        <w:keepNext/>
        <w:tabs>
          <w:tab w:val="left" w:pos="627"/>
          <w:tab w:val="left" w:pos="912"/>
        </w:tabs>
        <w:rPr>
          <w:rFonts w:ascii="Arial" w:hAnsi="Arial" w:cs="Arial"/>
          <w:b/>
          <w:color w:val="FF0000"/>
          <w:sz w:val="22"/>
        </w:rPr>
      </w:pPr>
      <w:r w:rsidRPr="002257F3">
        <w:rPr>
          <w:rFonts w:ascii="Arial" w:hAnsi="Arial" w:cs="Arial"/>
          <w:color w:val="000000"/>
          <w:sz w:val="22"/>
          <w:lang w:val="en-US"/>
        </w:rPr>
        <w:t>Now, a couple of questions about tooth brushing.</w:t>
      </w:r>
    </w:p>
    <w:p w14:paraId="4AABE172" w14:textId="77777777" w:rsidR="00C94CB7" w:rsidRPr="002257F3" w:rsidRDefault="00C94CB7" w:rsidP="00C94CB7">
      <w:pPr>
        <w:keepNext/>
        <w:tabs>
          <w:tab w:val="left" w:pos="627"/>
          <w:tab w:val="left" w:pos="912"/>
        </w:tabs>
        <w:rPr>
          <w:rFonts w:ascii="Arial" w:hAnsi="Arial" w:cs="Arial"/>
          <w:b/>
          <w:color w:val="FF0000"/>
          <w:sz w:val="22"/>
        </w:rPr>
      </w:pPr>
    </w:p>
    <w:p w14:paraId="6E2CEEF1" w14:textId="77777777" w:rsidR="00C94CB7" w:rsidRPr="002257F3" w:rsidRDefault="00C94CB7" w:rsidP="00C94CB7">
      <w:pPr>
        <w:keepNext/>
        <w:tabs>
          <w:tab w:val="left" w:pos="627"/>
          <w:tab w:val="left" w:pos="912"/>
        </w:tabs>
        <w:rPr>
          <w:rFonts w:ascii="Arial" w:hAnsi="Arial" w:cs="Arial"/>
          <w:b/>
          <w:color w:val="FF0000"/>
          <w:sz w:val="22"/>
        </w:rPr>
      </w:pPr>
      <w:r w:rsidRPr="002257F3">
        <w:rPr>
          <w:rFonts w:ascii="Arial" w:hAnsi="Arial" w:cs="Arial"/>
          <w:b/>
          <w:color w:val="0000FF"/>
          <w:sz w:val="22"/>
        </w:rPr>
        <w:t>[Showcard]</w:t>
      </w:r>
    </w:p>
    <w:p w14:paraId="4CD784B1" w14:textId="542CEC18" w:rsidR="00C94CB7" w:rsidRPr="002257F3" w:rsidRDefault="00923C8B" w:rsidP="00C94CB7">
      <w:pPr>
        <w:keepNext/>
        <w:tabs>
          <w:tab w:val="left" w:pos="567"/>
          <w:tab w:val="left" w:pos="1134"/>
        </w:tabs>
        <w:rPr>
          <w:rFonts w:ascii="Arial" w:hAnsi="Arial" w:cs="Arial"/>
          <w:b/>
          <w:sz w:val="22"/>
        </w:rPr>
      </w:pPr>
      <w:r w:rsidRPr="002257F3">
        <w:rPr>
          <w:rFonts w:ascii="Arial" w:hAnsi="Arial" w:cs="Arial"/>
          <w:b/>
          <w:sz w:val="22"/>
        </w:rPr>
        <w:t>A3.12b</w:t>
      </w:r>
      <w:r w:rsidR="00C552A8">
        <w:rPr>
          <w:rFonts w:ascii="Arial" w:hAnsi="Arial" w:cs="Arial"/>
          <w:b/>
          <w:sz w:val="22"/>
        </w:rPr>
        <w:t xml:space="preserve">  </w:t>
      </w:r>
      <w:r w:rsidR="00C94CB7" w:rsidRPr="002257F3">
        <w:rPr>
          <w:rFonts w:ascii="Arial" w:hAnsi="Arial" w:cs="Arial"/>
          <w:b/>
          <w:sz w:val="22"/>
        </w:rPr>
        <w:t>How often do you brush your teeth?</w:t>
      </w:r>
    </w:p>
    <w:p w14:paraId="030A5EEF" w14:textId="77777777" w:rsidR="00C94CB7" w:rsidRPr="002257F3" w:rsidRDefault="00C94CB7" w:rsidP="00C94CB7">
      <w:pPr>
        <w:pStyle w:val="Unpublished"/>
        <w:keepNext/>
        <w:ind w:left="57"/>
        <w:rPr>
          <w:rFonts w:ascii="Arial" w:hAnsi="Arial" w:cs="Arial"/>
          <w:b/>
          <w:color w:val="000080"/>
          <w:sz w:val="22"/>
        </w:rPr>
      </w:pPr>
    </w:p>
    <w:p w14:paraId="3FE8A821" w14:textId="77777777" w:rsidR="00C94CB7" w:rsidRPr="002257F3" w:rsidRDefault="00C94CB7" w:rsidP="00C552A8">
      <w:pPr>
        <w:pStyle w:val="Unpublished"/>
        <w:keepNext/>
        <w:tabs>
          <w:tab w:val="left" w:pos="1276"/>
        </w:tabs>
        <w:ind w:left="851"/>
        <w:rPr>
          <w:rFonts w:ascii="Arial" w:hAnsi="Arial" w:cs="Arial"/>
          <w:sz w:val="22"/>
        </w:rPr>
      </w:pPr>
      <w:r w:rsidRPr="002257F3">
        <w:rPr>
          <w:rFonts w:ascii="Arial" w:hAnsi="Arial" w:cs="Arial"/>
          <w:sz w:val="22"/>
        </w:rPr>
        <w:t>1</w:t>
      </w:r>
      <w:r w:rsidRPr="002257F3">
        <w:rPr>
          <w:rFonts w:ascii="Arial" w:hAnsi="Arial" w:cs="Arial"/>
          <w:sz w:val="22"/>
        </w:rPr>
        <w:tab/>
        <w:t>Less than once a day</w:t>
      </w:r>
    </w:p>
    <w:p w14:paraId="5B86C165" w14:textId="77777777" w:rsidR="00C94CB7" w:rsidRPr="002257F3" w:rsidRDefault="00C94CB7" w:rsidP="00C552A8">
      <w:pPr>
        <w:pStyle w:val="Unpublished"/>
        <w:keepNext/>
        <w:tabs>
          <w:tab w:val="left" w:pos="1276"/>
        </w:tabs>
        <w:ind w:left="851"/>
        <w:rPr>
          <w:rFonts w:ascii="Arial" w:hAnsi="Arial" w:cs="Arial"/>
          <w:sz w:val="22"/>
        </w:rPr>
      </w:pPr>
      <w:r w:rsidRPr="002257F3">
        <w:rPr>
          <w:rFonts w:ascii="Arial" w:hAnsi="Arial" w:cs="Arial"/>
          <w:sz w:val="22"/>
        </w:rPr>
        <w:t>2</w:t>
      </w:r>
      <w:r w:rsidRPr="002257F3">
        <w:rPr>
          <w:rFonts w:ascii="Arial" w:hAnsi="Arial" w:cs="Arial"/>
          <w:sz w:val="22"/>
        </w:rPr>
        <w:tab/>
        <w:t>Once a day</w:t>
      </w:r>
    </w:p>
    <w:p w14:paraId="5BB63481" w14:textId="77777777" w:rsidR="00C94CB7" w:rsidRPr="002257F3" w:rsidRDefault="00C94CB7" w:rsidP="00C552A8">
      <w:pPr>
        <w:pStyle w:val="Unpublished"/>
        <w:keepNext/>
        <w:tabs>
          <w:tab w:val="left" w:pos="1276"/>
        </w:tabs>
        <w:ind w:left="851"/>
        <w:rPr>
          <w:rFonts w:ascii="Arial" w:hAnsi="Arial" w:cs="Arial"/>
          <w:sz w:val="22"/>
        </w:rPr>
      </w:pPr>
      <w:r w:rsidRPr="002257F3">
        <w:rPr>
          <w:rFonts w:ascii="Arial" w:hAnsi="Arial" w:cs="Arial"/>
          <w:sz w:val="22"/>
        </w:rPr>
        <w:t>3</w:t>
      </w:r>
      <w:r w:rsidRPr="002257F3">
        <w:rPr>
          <w:rFonts w:ascii="Arial" w:hAnsi="Arial" w:cs="Arial"/>
          <w:sz w:val="22"/>
        </w:rPr>
        <w:tab/>
        <w:t xml:space="preserve">Twice a day </w:t>
      </w:r>
    </w:p>
    <w:p w14:paraId="78091985" w14:textId="77777777" w:rsidR="00C94CB7" w:rsidRPr="002257F3" w:rsidRDefault="00C94CB7" w:rsidP="00C552A8">
      <w:pPr>
        <w:pStyle w:val="Unpublished"/>
        <w:keepNext/>
        <w:tabs>
          <w:tab w:val="left" w:pos="1276"/>
        </w:tabs>
        <w:ind w:left="851"/>
        <w:rPr>
          <w:rFonts w:ascii="Arial" w:hAnsi="Arial" w:cs="Arial"/>
          <w:sz w:val="22"/>
        </w:rPr>
      </w:pPr>
      <w:r w:rsidRPr="002257F3">
        <w:rPr>
          <w:rFonts w:ascii="Arial" w:hAnsi="Arial" w:cs="Arial"/>
          <w:sz w:val="22"/>
        </w:rPr>
        <w:t>4</w:t>
      </w:r>
      <w:r w:rsidRPr="002257F3">
        <w:rPr>
          <w:rFonts w:ascii="Arial" w:hAnsi="Arial" w:cs="Arial"/>
          <w:sz w:val="22"/>
        </w:rPr>
        <w:tab/>
        <w:t>More than twice a day</w:t>
      </w:r>
    </w:p>
    <w:p w14:paraId="59DBDCB3" w14:textId="38055883" w:rsidR="00081C61" w:rsidRPr="002257F3" w:rsidRDefault="00C94CB7" w:rsidP="00C552A8">
      <w:pPr>
        <w:pStyle w:val="Unpublished"/>
        <w:widowControl w:val="0"/>
        <w:tabs>
          <w:tab w:val="left" w:pos="1276"/>
        </w:tabs>
        <w:ind w:left="851"/>
        <w:rPr>
          <w:rFonts w:ascii="Arial" w:hAnsi="Arial" w:cs="Arial"/>
          <w:sz w:val="22"/>
        </w:rPr>
      </w:pPr>
      <w:r w:rsidRPr="002257F3">
        <w:rPr>
          <w:rFonts w:ascii="Arial" w:hAnsi="Arial" w:cs="Arial"/>
          <w:sz w:val="22"/>
        </w:rPr>
        <w:t xml:space="preserve">5 </w:t>
      </w:r>
      <w:r w:rsidRPr="002257F3">
        <w:rPr>
          <w:rFonts w:ascii="Arial" w:hAnsi="Arial" w:cs="Arial"/>
          <w:sz w:val="22"/>
        </w:rPr>
        <w:tab/>
        <w:t xml:space="preserve">No </w:t>
      </w:r>
      <w:r w:rsidR="00995E48" w:rsidRPr="002257F3">
        <w:rPr>
          <w:rFonts w:ascii="Arial" w:hAnsi="Arial" w:cs="Arial"/>
          <w:sz w:val="22"/>
        </w:rPr>
        <w:t xml:space="preserve">natural </w:t>
      </w:r>
      <w:r w:rsidRPr="002257F3">
        <w:rPr>
          <w:rFonts w:ascii="Arial" w:hAnsi="Arial" w:cs="Arial"/>
          <w:sz w:val="22"/>
        </w:rPr>
        <w:t>teeth</w:t>
      </w:r>
      <w:r w:rsidR="00081C61" w:rsidRPr="002257F3">
        <w:rPr>
          <w:rFonts w:ascii="Arial" w:hAnsi="Arial" w:cs="Arial"/>
          <w:sz w:val="22"/>
        </w:rPr>
        <w:t xml:space="preserve"> </w:t>
      </w:r>
      <w:r w:rsidR="00081C61" w:rsidRPr="002257F3">
        <w:rPr>
          <w:rFonts w:ascii="Arial" w:hAnsi="Arial" w:cs="Arial"/>
          <w:color w:val="FF0000"/>
          <w:sz w:val="22"/>
        </w:rPr>
        <w:t>[go to tobacco A3.13]</w:t>
      </w:r>
    </w:p>
    <w:p w14:paraId="7316C453" w14:textId="0621407D" w:rsidR="00C94CB7" w:rsidRPr="002257F3" w:rsidRDefault="00EE1DFA" w:rsidP="00C552A8">
      <w:pPr>
        <w:pStyle w:val="Unpublished"/>
        <w:widowControl w:val="0"/>
        <w:tabs>
          <w:tab w:val="left" w:pos="1276"/>
        </w:tabs>
        <w:ind w:left="851"/>
        <w:rPr>
          <w:rFonts w:ascii="Arial" w:hAnsi="Arial" w:cs="Arial"/>
          <w:sz w:val="22"/>
        </w:rPr>
      </w:pPr>
      <w:r>
        <w:rPr>
          <w:rFonts w:ascii="Arial" w:hAnsi="Arial" w:cs="Arial"/>
          <w:sz w:val="22"/>
        </w:rPr>
        <w:t>.</w:t>
      </w:r>
      <w:r w:rsidR="00C94CB7" w:rsidRPr="002257F3">
        <w:rPr>
          <w:rFonts w:ascii="Arial" w:hAnsi="Arial" w:cs="Arial"/>
          <w:sz w:val="22"/>
        </w:rPr>
        <w:t>K</w:t>
      </w:r>
      <w:r w:rsidR="00C94CB7" w:rsidRPr="002257F3">
        <w:rPr>
          <w:rFonts w:ascii="Arial" w:hAnsi="Arial" w:cs="Arial"/>
          <w:sz w:val="22"/>
        </w:rPr>
        <w:tab/>
        <w:t>Don’t know</w:t>
      </w:r>
    </w:p>
    <w:p w14:paraId="4B769B70" w14:textId="77777777" w:rsidR="00C94CB7" w:rsidRPr="002257F3" w:rsidRDefault="00C94CB7" w:rsidP="00C552A8">
      <w:pPr>
        <w:pStyle w:val="Unpublished"/>
        <w:widowControl w:val="0"/>
        <w:tabs>
          <w:tab w:val="left" w:pos="1276"/>
        </w:tabs>
        <w:ind w:left="851"/>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4B6B2D4" w14:textId="438A53FC" w:rsidR="00C552A8" w:rsidRPr="002257F3" w:rsidRDefault="00C552A8" w:rsidP="00C552A8">
      <w:pPr>
        <w:pStyle w:val="Unpublished"/>
        <w:widowControl w:val="0"/>
        <w:rPr>
          <w:rFonts w:ascii="Arial" w:hAnsi="Arial" w:cs="Arial"/>
          <w:b/>
          <w:color w:val="0000FF"/>
          <w:sz w:val="22"/>
        </w:rPr>
      </w:pPr>
    </w:p>
    <w:p w14:paraId="517C8E55" w14:textId="0A3C8A26" w:rsidR="00C94CB7" w:rsidRPr="002257F3" w:rsidRDefault="00C94CB7" w:rsidP="00C552A8">
      <w:pPr>
        <w:pStyle w:val="Unpublished"/>
        <w:widowControl w:val="0"/>
      </w:pPr>
      <w:r w:rsidRPr="002257F3">
        <w:rPr>
          <w:rFonts w:ascii="Arial" w:hAnsi="Arial" w:cs="Arial"/>
          <w:b/>
          <w:color w:val="0000FF"/>
          <w:sz w:val="22"/>
        </w:rPr>
        <w:t>[</w:t>
      </w:r>
      <w:r w:rsidR="00982ACA" w:rsidRPr="002257F3">
        <w:rPr>
          <w:rFonts w:ascii="Arial" w:hAnsi="Arial" w:cs="Arial"/>
          <w:b/>
          <w:color w:val="0000FF"/>
          <w:sz w:val="22"/>
        </w:rPr>
        <w:t>Toothpaste picture s</w:t>
      </w:r>
      <w:r w:rsidRPr="002257F3">
        <w:rPr>
          <w:rFonts w:ascii="Arial" w:hAnsi="Arial" w:cs="Arial"/>
          <w:b/>
          <w:color w:val="0000FF"/>
          <w:sz w:val="22"/>
        </w:rPr>
        <w:t>howcard]</w:t>
      </w:r>
    </w:p>
    <w:p w14:paraId="326D4140" w14:textId="4D29DFCA" w:rsidR="00C94CB7" w:rsidRPr="002257F3" w:rsidRDefault="00923C8B" w:rsidP="00C552A8">
      <w:pPr>
        <w:widowControl w:val="0"/>
        <w:tabs>
          <w:tab w:val="left" w:pos="567"/>
          <w:tab w:val="left" w:pos="1134"/>
        </w:tabs>
        <w:ind w:left="851" w:hanging="851"/>
        <w:rPr>
          <w:rFonts w:ascii="Arial" w:hAnsi="Arial" w:cs="Arial"/>
          <w:b/>
          <w:sz w:val="22"/>
        </w:rPr>
      </w:pPr>
      <w:r w:rsidRPr="002257F3">
        <w:rPr>
          <w:rFonts w:ascii="Arial" w:hAnsi="Arial" w:cs="Arial"/>
          <w:b/>
          <w:sz w:val="22"/>
        </w:rPr>
        <w:t>A3.12c</w:t>
      </w:r>
      <w:r w:rsidR="00C01F8D">
        <w:rPr>
          <w:rFonts w:ascii="Arial" w:hAnsi="Arial" w:cs="Arial"/>
          <w:b/>
          <w:sz w:val="22"/>
        </w:rPr>
        <w:t xml:space="preserve">  </w:t>
      </w:r>
      <w:r w:rsidR="00C01F8D">
        <w:rPr>
          <w:rFonts w:ascii="Arial" w:hAnsi="Arial" w:cs="Arial"/>
          <w:b/>
          <w:sz w:val="10"/>
          <w:szCs w:val="10"/>
        </w:rPr>
        <w:t xml:space="preserve"> </w:t>
      </w:r>
      <w:r w:rsidR="00981799" w:rsidRPr="002257F3">
        <w:rPr>
          <w:rFonts w:ascii="Arial" w:hAnsi="Arial" w:cs="Arial"/>
          <w:b/>
          <w:sz w:val="22"/>
        </w:rPr>
        <w:t>Looking at</w:t>
      </w:r>
      <w:r w:rsidR="00F326A2" w:rsidRPr="002257F3">
        <w:rPr>
          <w:rFonts w:ascii="Arial" w:hAnsi="Arial" w:cs="Arial"/>
          <w:b/>
          <w:sz w:val="22"/>
        </w:rPr>
        <w:t xml:space="preserve"> the</w:t>
      </w:r>
      <w:r w:rsidR="00981799" w:rsidRPr="002257F3">
        <w:rPr>
          <w:rFonts w:ascii="Arial" w:hAnsi="Arial" w:cs="Arial"/>
          <w:b/>
          <w:sz w:val="22"/>
        </w:rPr>
        <w:t xml:space="preserve"> </w:t>
      </w:r>
      <w:r w:rsidR="00281737" w:rsidRPr="002257F3">
        <w:rPr>
          <w:rFonts w:ascii="Arial" w:hAnsi="Arial" w:cs="Arial"/>
          <w:b/>
          <w:color w:val="0000FF"/>
          <w:sz w:val="22"/>
          <w:u w:val="single"/>
        </w:rPr>
        <w:t>Showcard</w:t>
      </w:r>
      <w:r w:rsidR="00281737" w:rsidRPr="002257F3">
        <w:rPr>
          <w:rFonts w:ascii="Arial" w:hAnsi="Arial" w:cs="Arial"/>
          <w:b/>
          <w:color w:val="0000FF"/>
          <w:sz w:val="22"/>
        </w:rPr>
        <w:t xml:space="preserve"> </w:t>
      </w:r>
      <w:r w:rsidR="00281737" w:rsidRPr="002257F3">
        <w:rPr>
          <w:rStyle w:val="tgc"/>
          <w:rFonts w:ascii="Segoe UI Symbol" w:hAnsi="Segoe UI Symbol" w:cs="Segoe UI Symbol"/>
          <w:color w:val="0000FF"/>
        </w:rPr>
        <w:t>⚐</w:t>
      </w:r>
      <w:r w:rsidR="00981799" w:rsidRPr="002257F3">
        <w:rPr>
          <w:rFonts w:ascii="Arial" w:hAnsi="Arial" w:cs="Arial"/>
          <w:b/>
          <w:sz w:val="22"/>
        </w:rPr>
        <w:t xml:space="preserve"> </w:t>
      </w:r>
      <w:r w:rsidR="00F326A2" w:rsidRPr="002257F3">
        <w:rPr>
          <w:rFonts w:ascii="Arial" w:hAnsi="Arial" w:cs="Arial"/>
          <w:b/>
          <w:sz w:val="22"/>
        </w:rPr>
        <w:t xml:space="preserve">on </w:t>
      </w:r>
      <w:r w:rsidR="00981799" w:rsidRPr="002257F3">
        <w:rPr>
          <w:rFonts w:ascii="Arial" w:hAnsi="Arial" w:cs="Arial"/>
          <w:b/>
          <w:sz w:val="22"/>
        </w:rPr>
        <w:t xml:space="preserve">page x, </w:t>
      </w:r>
      <w:r w:rsidR="00863781" w:rsidRPr="002257F3">
        <w:rPr>
          <w:rFonts w:ascii="Arial" w:hAnsi="Arial" w:cs="Arial"/>
          <w:b/>
          <w:sz w:val="22"/>
        </w:rPr>
        <w:t>w</w:t>
      </w:r>
      <w:r w:rsidR="00C94CB7" w:rsidRPr="002257F3">
        <w:rPr>
          <w:rFonts w:ascii="Arial" w:hAnsi="Arial" w:cs="Arial"/>
          <w:b/>
          <w:sz w:val="22"/>
        </w:rPr>
        <w:t>hat type of toothpaste do you usually use?</w:t>
      </w:r>
    </w:p>
    <w:p w14:paraId="0435D763" w14:textId="77777777" w:rsidR="00C94CB7" w:rsidRPr="002257F3" w:rsidRDefault="00C94CB7" w:rsidP="00C552A8">
      <w:pPr>
        <w:pStyle w:val="Unpublished"/>
        <w:keepNext/>
        <w:keepLines/>
        <w:widowControl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respondent is unsure about what type of toothpaste is used, and give their permission, you could ask to see the toothpaste that is currently used.</w:t>
      </w:r>
    </w:p>
    <w:p w14:paraId="2094B2C1" w14:textId="3AEA5840" w:rsidR="00C94CB7" w:rsidRPr="002257F3" w:rsidRDefault="00C94CB7" w:rsidP="00C552A8">
      <w:pPr>
        <w:pStyle w:val="Unpublished"/>
        <w:keepNext/>
        <w:keepLines/>
        <w:widowControl w:val="0"/>
        <w:numPr>
          <w:ilvl w:val="0"/>
          <w:numId w:val="38"/>
        </w:numPr>
        <w:ind w:left="1276"/>
        <w:rPr>
          <w:rFonts w:ascii="Arial" w:hAnsi="Arial" w:cs="Arial"/>
          <w:b/>
          <w:color w:val="0000FF"/>
          <w:sz w:val="22"/>
        </w:rPr>
      </w:pPr>
      <w:r w:rsidRPr="002257F3">
        <w:rPr>
          <w:rFonts w:ascii="Arial" w:hAnsi="Arial" w:cs="Arial"/>
          <w:b/>
          <w:color w:val="0000FF"/>
          <w:sz w:val="22"/>
        </w:rPr>
        <w:t>Standard fluoride packaging might include: “0.221% sodium fluoride”, “0.76% sodium monofluorophosphate”, “1000</w:t>
      </w:r>
      <w:r w:rsidR="000B2CC4" w:rsidRPr="002257F3">
        <w:rPr>
          <w:rFonts w:ascii="Arial" w:hAnsi="Arial" w:cs="Arial"/>
          <w:b/>
          <w:color w:val="0000FF"/>
          <w:sz w:val="22"/>
        </w:rPr>
        <w:t>–</w:t>
      </w:r>
      <w:r w:rsidRPr="002257F3">
        <w:rPr>
          <w:rFonts w:ascii="Arial" w:hAnsi="Arial" w:cs="Arial"/>
          <w:b/>
          <w:color w:val="0000FF"/>
          <w:sz w:val="22"/>
        </w:rPr>
        <w:t xml:space="preserve">1450 ppm” and/or “fluoride toothpaste”. </w:t>
      </w:r>
    </w:p>
    <w:p w14:paraId="039A5C07" w14:textId="4B48609F" w:rsidR="00C94CB7" w:rsidRPr="002257F3" w:rsidRDefault="00C94CB7" w:rsidP="00C552A8">
      <w:pPr>
        <w:pStyle w:val="Unpublished"/>
        <w:keepNext/>
        <w:keepLines/>
        <w:widowControl w:val="0"/>
        <w:numPr>
          <w:ilvl w:val="0"/>
          <w:numId w:val="38"/>
        </w:numPr>
        <w:ind w:left="1276"/>
        <w:rPr>
          <w:rFonts w:ascii="Arial" w:hAnsi="Arial" w:cs="Arial"/>
          <w:b/>
          <w:color w:val="0000FF"/>
          <w:sz w:val="22"/>
        </w:rPr>
      </w:pPr>
      <w:r w:rsidRPr="002257F3">
        <w:rPr>
          <w:rFonts w:ascii="Arial" w:hAnsi="Arial" w:cs="Arial"/>
          <w:b/>
          <w:color w:val="0000FF"/>
          <w:sz w:val="22"/>
        </w:rPr>
        <w:t>Low fluoride packaging might include: “0.117% sodium fluoride”, “0.304% sodium monofluorophosphate”, “400</w:t>
      </w:r>
      <w:r w:rsidR="000B2CC4" w:rsidRPr="002257F3">
        <w:rPr>
          <w:rFonts w:ascii="Arial" w:hAnsi="Arial" w:cs="Arial"/>
          <w:b/>
          <w:color w:val="0000FF"/>
          <w:sz w:val="22"/>
        </w:rPr>
        <w:t>–</w:t>
      </w:r>
      <w:r w:rsidRPr="002257F3">
        <w:rPr>
          <w:rFonts w:ascii="Arial" w:hAnsi="Arial" w:cs="Arial"/>
          <w:b/>
          <w:color w:val="0000FF"/>
          <w:sz w:val="22"/>
        </w:rPr>
        <w:t>500 ppm” and/or “low fluoride”.</w:t>
      </w:r>
    </w:p>
    <w:p w14:paraId="0F9C9C73" w14:textId="0E2B6DD7" w:rsidR="009B64C0" w:rsidRPr="002257F3" w:rsidRDefault="009B64C0" w:rsidP="00C552A8">
      <w:pPr>
        <w:pStyle w:val="Unpublished"/>
        <w:keepNext/>
        <w:keepLines/>
        <w:widowControl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Homemade toothpaste or baking soda should be coded as ‘don’t use toothpaste / no toothpaste available in the house’.</w:t>
      </w:r>
    </w:p>
    <w:p w14:paraId="53C917B6" w14:textId="77777777" w:rsidR="00C94CB7" w:rsidRPr="002257F3" w:rsidRDefault="00C94CB7" w:rsidP="00C552A8">
      <w:pPr>
        <w:pStyle w:val="Unpublished"/>
        <w:keepNext/>
        <w:keepLines/>
        <w:widowControl w:val="0"/>
        <w:ind w:left="851"/>
        <w:rPr>
          <w:rFonts w:ascii="Arial" w:hAnsi="Arial" w:cs="Arial"/>
          <w:b/>
          <w:color w:val="0000FF"/>
          <w:sz w:val="22"/>
        </w:rPr>
      </w:pPr>
    </w:p>
    <w:p w14:paraId="649F9089" w14:textId="77777777" w:rsidR="00C94CB7" w:rsidRPr="002257F3" w:rsidRDefault="00C94CB7" w:rsidP="00C01F8D">
      <w:pPr>
        <w:pStyle w:val="Unpublished"/>
        <w:keepNext/>
        <w:keepLines/>
        <w:widowControl w:val="0"/>
        <w:tabs>
          <w:tab w:val="left" w:pos="1418"/>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Standard fluoride toothpaste</w:t>
      </w:r>
    </w:p>
    <w:p w14:paraId="5878B56E" w14:textId="77777777" w:rsidR="00C94CB7" w:rsidRPr="002257F3" w:rsidRDefault="00C94CB7" w:rsidP="00C01F8D">
      <w:pPr>
        <w:widowControl w:val="0"/>
        <w:tabs>
          <w:tab w:val="left" w:pos="567"/>
          <w:tab w:val="left" w:pos="1418"/>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Low fluoride toothpaste</w:t>
      </w:r>
    </w:p>
    <w:p w14:paraId="29D518C0" w14:textId="77777777" w:rsidR="00C94CB7" w:rsidRPr="002257F3" w:rsidRDefault="00C94CB7" w:rsidP="00C01F8D">
      <w:pPr>
        <w:pStyle w:val="Unpublished"/>
        <w:keepNext/>
        <w:keepLines/>
        <w:widowControl w:val="0"/>
        <w:tabs>
          <w:tab w:val="left" w:pos="1418"/>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Non-fluoridated toothpaste</w:t>
      </w:r>
    </w:p>
    <w:p w14:paraId="6F2344C8" w14:textId="0DB2DBB8" w:rsidR="00C94CB7" w:rsidRPr="002257F3" w:rsidRDefault="00C94CB7" w:rsidP="00C01F8D">
      <w:pPr>
        <w:pStyle w:val="Unpublished"/>
        <w:keepNext/>
        <w:keepLines/>
        <w:widowControl w:val="0"/>
        <w:tabs>
          <w:tab w:val="left" w:pos="1418"/>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Don’t use toothpaste</w:t>
      </w:r>
      <w:r w:rsidR="000B2CC4" w:rsidRPr="002257F3">
        <w:rPr>
          <w:rFonts w:ascii="Arial" w:hAnsi="Arial" w:cs="Arial"/>
          <w:sz w:val="22"/>
        </w:rPr>
        <w:t xml:space="preserve"> </w:t>
      </w:r>
      <w:r w:rsidRPr="002257F3">
        <w:rPr>
          <w:rFonts w:ascii="Arial" w:hAnsi="Arial" w:cs="Arial"/>
          <w:sz w:val="22"/>
        </w:rPr>
        <w:t>/ no toothpaste available in house</w:t>
      </w:r>
    </w:p>
    <w:p w14:paraId="1225556F" w14:textId="02A12201" w:rsidR="008F2BE9" w:rsidRPr="002257F3" w:rsidRDefault="00EE1DFA" w:rsidP="00C01F8D">
      <w:pPr>
        <w:pStyle w:val="Unpublished"/>
        <w:keepNext/>
        <w:keepLines/>
        <w:widowControl w:val="0"/>
        <w:tabs>
          <w:tab w:val="left" w:pos="1418"/>
        </w:tabs>
        <w:ind w:left="1276" w:hanging="425"/>
        <w:rPr>
          <w:rFonts w:ascii="Arial" w:hAnsi="Arial" w:cs="Arial"/>
          <w:sz w:val="22"/>
        </w:rPr>
      </w:pPr>
      <w:r>
        <w:rPr>
          <w:rFonts w:ascii="Arial" w:hAnsi="Arial" w:cs="Arial"/>
          <w:sz w:val="22"/>
        </w:rPr>
        <w:t>.</w:t>
      </w:r>
      <w:r w:rsidR="00C94CB7" w:rsidRPr="002257F3">
        <w:rPr>
          <w:rFonts w:ascii="Arial" w:hAnsi="Arial" w:cs="Arial"/>
          <w:sz w:val="22"/>
        </w:rPr>
        <w:t>K</w:t>
      </w:r>
      <w:r w:rsidR="00C94CB7" w:rsidRPr="002257F3">
        <w:rPr>
          <w:rFonts w:ascii="Arial" w:hAnsi="Arial" w:cs="Arial"/>
          <w:sz w:val="22"/>
        </w:rPr>
        <w:tab/>
        <w:t>Don’t know</w:t>
      </w:r>
    </w:p>
    <w:p w14:paraId="415251F9" w14:textId="3D4B3E25" w:rsidR="00C94CB7" w:rsidRPr="002257F3" w:rsidRDefault="00C94CB7" w:rsidP="00C01F8D">
      <w:pPr>
        <w:pStyle w:val="Unpublished"/>
        <w:keepNext/>
        <w:keepLines/>
        <w:widowControl w:val="0"/>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Refused</w:t>
      </w:r>
    </w:p>
    <w:p w14:paraId="178C17BF" w14:textId="68E2AE3A" w:rsidR="00C552A8" w:rsidRDefault="00C552A8">
      <w:pPr>
        <w:rPr>
          <w:rFonts w:ascii="Arial" w:hAnsi="Arial" w:cs="Arial"/>
          <w:b/>
          <w:color w:val="FF0000"/>
          <w:sz w:val="22"/>
        </w:rPr>
      </w:pPr>
    </w:p>
    <w:p w14:paraId="5B42C361" w14:textId="7F51B890" w:rsidR="00C552A8" w:rsidRDefault="00C552A8">
      <w:pPr>
        <w:rPr>
          <w:rFonts w:ascii="Arial" w:hAnsi="Arial" w:cs="Arial"/>
          <w:b/>
          <w:color w:val="FF0000"/>
          <w:sz w:val="22"/>
        </w:rPr>
      </w:pPr>
    </w:p>
    <w:p w14:paraId="7D2256EF" w14:textId="45FAC0D2" w:rsidR="00C552A8" w:rsidRDefault="00C552A8">
      <w:pPr>
        <w:rPr>
          <w:rFonts w:ascii="Arial" w:hAnsi="Arial" w:cs="Arial"/>
          <w:b/>
          <w:color w:val="FF0000"/>
          <w:sz w:val="22"/>
        </w:rPr>
      </w:pPr>
    </w:p>
    <w:p w14:paraId="3FC409A9" w14:textId="20C48512" w:rsidR="00C552A8" w:rsidRDefault="00C552A8">
      <w:pPr>
        <w:rPr>
          <w:rFonts w:ascii="Arial" w:hAnsi="Arial" w:cs="Arial"/>
          <w:b/>
          <w:color w:val="FF0000"/>
          <w:sz w:val="22"/>
        </w:rPr>
      </w:pPr>
    </w:p>
    <w:p w14:paraId="2E31C3AE" w14:textId="2F5B020E" w:rsidR="00C552A8" w:rsidRDefault="00C552A8">
      <w:pPr>
        <w:rPr>
          <w:rFonts w:ascii="Arial" w:hAnsi="Arial" w:cs="Arial"/>
          <w:b/>
          <w:color w:val="FF0000"/>
          <w:sz w:val="22"/>
        </w:rPr>
      </w:pPr>
    </w:p>
    <w:p w14:paraId="516AA222" w14:textId="141EEE30" w:rsidR="00C552A8" w:rsidRDefault="00C552A8">
      <w:pPr>
        <w:rPr>
          <w:rFonts w:ascii="Arial" w:hAnsi="Arial" w:cs="Arial"/>
          <w:b/>
          <w:color w:val="FF0000"/>
          <w:sz w:val="22"/>
        </w:rPr>
      </w:pPr>
    </w:p>
    <w:p w14:paraId="01A46196" w14:textId="1519B87E" w:rsidR="00C552A8" w:rsidRDefault="00C552A8">
      <w:pPr>
        <w:rPr>
          <w:rFonts w:ascii="Arial" w:hAnsi="Arial" w:cs="Arial"/>
          <w:b/>
          <w:color w:val="FF0000"/>
          <w:sz w:val="22"/>
        </w:rPr>
      </w:pPr>
    </w:p>
    <w:p w14:paraId="16C77E09" w14:textId="31780E30" w:rsidR="00C552A8" w:rsidRDefault="00C552A8">
      <w:pPr>
        <w:rPr>
          <w:rFonts w:ascii="Arial" w:hAnsi="Arial" w:cs="Arial"/>
          <w:b/>
          <w:color w:val="FF0000"/>
          <w:sz w:val="22"/>
        </w:rPr>
      </w:pPr>
    </w:p>
    <w:p w14:paraId="65C5264B" w14:textId="71516A9D" w:rsidR="00C552A8" w:rsidRDefault="00C552A8">
      <w:pPr>
        <w:rPr>
          <w:rFonts w:ascii="Arial" w:hAnsi="Arial" w:cs="Arial"/>
          <w:b/>
          <w:color w:val="FF0000"/>
          <w:sz w:val="22"/>
        </w:rPr>
      </w:pPr>
    </w:p>
    <w:p w14:paraId="5B740245" w14:textId="4322AEEB" w:rsidR="00C552A8" w:rsidRDefault="00C552A8">
      <w:pPr>
        <w:rPr>
          <w:rFonts w:ascii="Arial" w:hAnsi="Arial" w:cs="Arial"/>
          <w:b/>
          <w:color w:val="FF0000"/>
          <w:sz w:val="22"/>
        </w:rPr>
      </w:pPr>
    </w:p>
    <w:p w14:paraId="249D36A7" w14:textId="5FAEC7AC" w:rsidR="00C552A8" w:rsidRDefault="00C552A8">
      <w:pPr>
        <w:rPr>
          <w:rFonts w:ascii="Arial" w:hAnsi="Arial" w:cs="Arial"/>
          <w:b/>
          <w:color w:val="FF0000"/>
          <w:sz w:val="22"/>
        </w:rPr>
      </w:pPr>
    </w:p>
    <w:p w14:paraId="4F2EFA62" w14:textId="7E542CFB" w:rsidR="00C552A8" w:rsidRDefault="00C552A8">
      <w:pPr>
        <w:rPr>
          <w:rFonts w:ascii="Arial" w:hAnsi="Arial" w:cs="Arial"/>
          <w:b/>
          <w:color w:val="FF0000"/>
          <w:sz w:val="22"/>
        </w:rPr>
      </w:pPr>
    </w:p>
    <w:p w14:paraId="7E4E9C28" w14:textId="6322A565" w:rsidR="00C552A8" w:rsidRDefault="00C552A8">
      <w:pPr>
        <w:rPr>
          <w:rFonts w:ascii="Arial" w:hAnsi="Arial" w:cs="Arial"/>
          <w:b/>
          <w:color w:val="FF0000"/>
          <w:sz w:val="22"/>
        </w:rPr>
      </w:pPr>
    </w:p>
    <w:p w14:paraId="43300FFF" w14:textId="555AF4DF" w:rsidR="00C552A8" w:rsidRDefault="00C552A8">
      <w:pPr>
        <w:rPr>
          <w:rFonts w:ascii="Arial" w:hAnsi="Arial" w:cs="Arial"/>
          <w:b/>
          <w:color w:val="FF0000"/>
          <w:sz w:val="22"/>
        </w:rPr>
      </w:pPr>
    </w:p>
    <w:p w14:paraId="1D710194" w14:textId="7BE79DB0" w:rsidR="00C552A8" w:rsidRDefault="00C552A8">
      <w:pPr>
        <w:rPr>
          <w:rFonts w:ascii="Arial" w:hAnsi="Arial" w:cs="Arial"/>
          <w:b/>
          <w:color w:val="FF0000"/>
          <w:sz w:val="22"/>
        </w:rPr>
      </w:pPr>
    </w:p>
    <w:p w14:paraId="7F996C49" w14:textId="2CC4DD0D" w:rsidR="00C552A8" w:rsidRDefault="00C552A8">
      <w:pPr>
        <w:rPr>
          <w:rFonts w:ascii="Arial" w:hAnsi="Arial" w:cs="Arial"/>
          <w:b/>
          <w:color w:val="FF0000"/>
          <w:sz w:val="22"/>
        </w:rPr>
      </w:pPr>
    </w:p>
    <w:p w14:paraId="17610D66" w14:textId="341FFABB" w:rsidR="00C552A8" w:rsidRDefault="00C552A8">
      <w:pPr>
        <w:rPr>
          <w:rFonts w:ascii="Arial" w:hAnsi="Arial" w:cs="Arial"/>
          <w:b/>
          <w:color w:val="FF0000"/>
          <w:sz w:val="22"/>
        </w:rPr>
      </w:pPr>
    </w:p>
    <w:p w14:paraId="49E29BE5" w14:textId="44B7A0B4" w:rsidR="00C552A8" w:rsidRDefault="00C552A8">
      <w:pPr>
        <w:rPr>
          <w:rFonts w:ascii="Arial" w:hAnsi="Arial" w:cs="Arial"/>
          <w:b/>
          <w:color w:val="FF0000"/>
          <w:sz w:val="22"/>
        </w:rPr>
      </w:pPr>
    </w:p>
    <w:p w14:paraId="539CF75A" w14:textId="635AD67A" w:rsidR="00C552A8" w:rsidRDefault="00C552A8">
      <w:pPr>
        <w:rPr>
          <w:rFonts w:ascii="Arial" w:hAnsi="Arial" w:cs="Arial"/>
          <w:b/>
          <w:color w:val="FF0000"/>
          <w:sz w:val="22"/>
        </w:rPr>
      </w:pPr>
    </w:p>
    <w:p w14:paraId="2EE30182" w14:textId="73862A9B" w:rsidR="00C552A8" w:rsidRDefault="00C552A8">
      <w:pPr>
        <w:rPr>
          <w:rFonts w:ascii="Arial" w:hAnsi="Arial" w:cs="Arial"/>
          <w:b/>
          <w:color w:val="FF0000"/>
          <w:sz w:val="22"/>
        </w:rPr>
      </w:pPr>
    </w:p>
    <w:p w14:paraId="4D21573C" w14:textId="7289AD04" w:rsidR="00C552A8" w:rsidRPr="002257F3" w:rsidRDefault="00C552A8" w:rsidP="00AC2382">
      <w:pPr>
        <w:rPr>
          <w:rStyle w:val="tgc"/>
          <w:rFonts w:ascii="Segoe UI Symbol" w:hAnsi="Segoe UI Symbol" w:cs="Segoe UI Symbol"/>
          <w:b/>
          <w:bCs/>
          <w:color w:val="0000FF"/>
        </w:rPr>
      </w:pPr>
    </w:p>
    <w:p w14:paraId="0185ED9B" w14:textId="5911CE2F" w:rsidR="00341696" w:rsidRPr="002257F3" w:rsidRDefault="00341696" w:rsidP="004A441A">
      <w:pPr>
        <w:pStyle w:val="StyleHeading2LeftBefore0ptAfter0pt"/>
      </w:pPr>
      <w:bookmarkStart w:id="61" w:name="_Toc488663102"/>
      <w:r w:rsidRPr="002257F3">
        <w:lastRenderedPageBreak/>
        <w:t>Tobacco</w:t>
      </w:r>
      <w:bookmarkEnd w:id="58"/>
      <w:bookmarkEnd w:id="61"/>
    </w:p>
    <w:p w14:paraId="09F90344" w14:textId="77777777" w:rsidR="00341696" w:rsidRPr="002257F3" w:rsidRDefault="00341696" w:rsidP="000B2652">
      <w:pPr>
        <w:widowControl w:val="0"/>
        <w:rPr>
          <w:rFonts w:ascii="Arial" w:hAnsi="Arial" w:cs="Arial"/>
          <w:sz w:val="22"/>
          <w:szCs w:val="22"/>
        </w:rPr>
      </w:pPr>
      <w:r w:rsidRPr="002257F3">
        <w:rPr>
          <w:rFonts w:ascii="Arial" w:hAnsi="Arial" w:cs="Arial"/>
          <w:sz w:val="22"/>
          <w:szCs w:val="22"/>
        </w:rPr>
        <w:t>Now, some questions on tobacco</w:t>
      </w:r>
      <w:r w:rsidR="004B4AC0" w:rsidRPr="002257F3">
        <w:rPr>
          <w:rFonts w:ascii="Arial" w:hAnsi="Arial" w:cs="Arial"/>
          <w:sz w:val="22"/>
          <w:szCs w:val="22"/>
        </w:rPr>
        <w:t xml:space="preserve"> smoking</w:t>
      </w:r>
      <w:r w:rsidRPr="002257F3">
        <w:rPr>
          <w:rFonts w:ascii="Arial" w:hAnsi="Arial" w:cs="Arial"/>
          <w:sz w:val="22"/>
          <w:szCs w:val="22"/>
        </w:rPr>
        <w:t>.</w:t>
      </w:r>
    </w:p>
    <w:p w14:paraId="30FF04C6" w14:textId="77777777" w:rsidR="0095633B" w:rsidRPr="002257F3" w:rsidRDefault="0095633B" w:rsidP="000B2652">
      <w:pPr>
        <w:widowControl w:val="0"/>
        <w:rPr>
          <w:rFonts w:ascii="Arial" w:hAnsi="Arial" w:cs="Arial"/>
          <w:sz w:val="22"/>
          <w:szCs w:val="22"/>
        </w:rPr>
      </w:pPr>
    </w:p>
    <w:p w14:paraId="4266E055" w14:textId="77777777" w:rsidR="0014104B" w:rsidRPr="002257F3" w:rsidRDefault="00367D0B" w:rsidP="0014104B">
      <w:pPr>
        <w:widowControl w:val="0"/>
        <w:ind w:left="720" w:hanging="720"/>
        <w:rPr>
          <w:rFonts w:ascii="Arial" w:hAnsi="Arial" w:cs="Arial"/>
          <w:b/>
          <w:sz w:val="22"/>
          <w:szCs w:val="22"/>
        </w:rPr>
      </w:pPr>
      <w:r w:rsidRPr="002257F3">
        <w:rPr>
          <w:rFonts w:ascii="Arial" w:hAnsi="Arial" w:cs="Arial"/>
          <w:b/>
          <w:sz w:val="22"/>
          <w:szCs w:val="22"/>
        </w:rPr>
        <w:t>A</w:t>
      </w:r>
      <w:r w:rsidR="00690DC1" w:rsidRPr="002257F3">
        <w:rPr>
          <w:rFonts w:ascii="Arial" w:hAnsi="Arial" w:cs="Arial"/>
          <w:b/>
          <w:sz w:val="22"/>
          <w:szCs w:val="22"/>
        </w:rPr>
        <w:t>3.13</w:t>
      </w:r>
      <w:r w:rsidRPr="002257F3">
        <w:rPr>
          <w:rFonts w:ascii="Arial" w:hAnsi="Arial" w:cs="Arial"/>
          <w:sz w:val="22"/>
          <w:szCs w:val="22"/>
        </w:rPr>
        <w:tab/>
      </w:r>
      <w:r w:rsidR="00341696" w:rsidRPr="002257F3">
        <w:rPr>
          <w:rFonts w:ascii="Arial" w:hAnsi="Arial" w:cs="Arial"/>
          <w:b/>
          <w:sz w:val="22"/>
          <w:szCs w:val="22"/>
        </w:rPr>
        <w:t>Have you ever smoked cigarettes or tobacco at all, even just a few puffs?  Please include pipes and cigars.</w:t>
      </w:r>
    </w:p>
    <w:p w14:paraId="7FB8E824" w14:textId="7764B9C4" w:rsidR="00341696" w:rsidRPr="002257F3" w:rsidRDefault="00341696" w:rsidP="0014104B">
      <w:pPr>
        <w:widowControl w:val="0"/>
        <w:ind w:left="720" w:hanging="36"/>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If asked, this does </w:t>
      </w:r>
      <w:r w:rsidRPr="002257F3">
        <w:rPr>
          <w:rFonts w:ascii="Arial" w:hAnsi="Arial" w:cs="Arial"/>
          <w:b/>
          <w:color w:val="0000FF"/>
          <w:sz w:val="22"/>
          <w:szCs w:val="22"/>
          <w:u w:val="single"/>
        </w:rPr>
        <w:t>not</w:t>
      </w:r>
      <w:r w:rsidRPr="002257F3">
        <w:rPr>
          <w:rFonts w:ascii="Arial" w:hAnsi="Arial" w:cs="Arial"/>
          <w:b/>
          <w:color w:val="0000FF"/>
          <w:sz w:val="22"/>
          <w:szCs w:val="22"/>
        </w:rPr>
        <w:t xml:space="preserve"> include marijuana</w:t>
      </w:r>
      <w:r w:rsidR="00BB4367" w:rsidRPr="002257F3">
        <w:rPr>
          <w:rFonts w:ascii="Arial" w:hAnsi="Arial" w:cs="Arial"/>
          <w:b/>
          <w:color w:val="0000FF"/>
          <w:sz w:val="22"/>
          <w:szCs w:val="22"/>
        </w:rPr>
        <w:t xml:space="preserve"> </w:t>
      </w:r>
      <w:r w:rsidR="00D824BC" w:rsidRPr="002257F3">
        <w:rPr>
          <w:rFonts w:ascii="Arial" w:hAnsi="Arial" w:cs="Arial"/>
          <w:b/>
          <w:color w:val="0000FF"/>
          <w:sz w:val="22"/>
          <w:szCs w:val="22"/>
        </w:rPr>
        <w:t>/</w:t>
      </w:r>
      <w:r w:rsidR="00BB4367" w:rsidRPr="002257F3">
        <w:rPr>
          <w:rFonts w:ascii="Arial" w:hAnsi="Arial" w:cs="Arial"/>
          <w:b/>
          <w:color w:val="0000FF"/>
          <w:sz w:val="22"/>
          <w:szCs w:val="22"/>
        </w:rPr>
        <w:t xml:space="preserve"> </w:t>
      </w:r>
      <w:r w:rsidR="00D824BC" w:rsidRPr="002257F3">
        <w:rPr>
          <w:rFonts w:ascii="Arial" w:hAnsi="Arial" w:cs="Arial"/>
          <w:b/>
          <w:color w:val="0000FF"/>
          <w:sz w:val="22"/>
          <w:szCs w:val="22"/>
        </w:rPr>
        <w:t>cannabis</w:t>
      </w:r>
      <w:r w:rsidR="00791BB7" w:rsidRPr="002257F3">
        <w:rPr>
          <w:rFonts w:ascii="Arial" w:hAnsi="Arial" w:cs="Arial"/>
          <w:b/>
          <w:color w:val="0000FF"/>
          <w:sz w:val="22"/>
          <w:szCs w:val="22"/>
        </w:rPr>
        <w:t xml:space="preserve"> or electronic cigarettes</w:t>
      </w:r>
      <w:r w:rsidR="00C418F8" w:rsidRPr="002257F3">
        <w:rPr>
          <w:rFonts w:ascii="Arial" w:hAnsi="Arial" w:cs="Arial"/>
          <w:b/>
          <w:color w:val="0000FF"/>
          <w:sz w:val="22"/>
          <w:szCs w:val="22"/>
        </w:rPr>
        <w:t>.</w:t>
      </w:r>
    </w:p>
    <w:p w14:paraId="73AEABB4"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p>
    <w:p w14:paraId="0EFE17B2"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Yes</w:t>
      </w:r>
    </w:p>
    <w:p w14:paraId="44DFD284" w14:textId="79B9B4BC" w:rsidR="00341696" w:rsidRPr="002257F3" w:rsidRDefault="00085CA0"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2</w:t>
      </w:r>
      <w:r w:rsidR="00341696" w:rsidRPr="002257F3">
        <w:rPr>
          <w:rFonts w:ascii="Arial" w:hAnsi="Arial" w:cs="Arial"/>
          <w:sz w:val="22"/>
          <w:szCs w:val="22"/>
        </w:rPr>
        <w:tab/>
        <w:t>No</w:t>
      </w:r>
      <w:r w:rsidR="00890B35" w:rsidRPr="002257F3">
        <w:rPr>
          <w:rFonts w:ascii="Arial" w:hAnsi="Arial" w:cs="Arial"/>
          <w:sz w:val="22"/>
          <w:szCs w:val="22"/>
        </w:rPr>
        <w:t xml:space="preserve"> </w:t>
      </w:r>
      <w:r w:rsidR="00F20E8E" w:rsidRPr="002257F3">
        <w:rPr>
          <w:rFonts w:ascii="Arial" w:hAnsi="Arial" w:cs="Arial"/>
          <w:color w:val="FF0000"/>
          <w:sz w:val="22"/>
          <w:szCs w:val="22"/>
        </w:rPr>
        <w:t>[go to</w:t>
      </w:r>
      <w:r w:rsidR="00B20422" w:rsidRPr="002257F3">
        <w:rPr>
          <w:rFonts w:ascii="Arial" w:hAnsi="Arial" w:cs="Arial"/>
          <w:color w:val="FF0000"/>
          <w:sz w:val="22"/>
          <w:szCs w:val="22"/>
        </w:rPr>
        <w:t xml:space="preserve"> electronic cigarettes</w:t>
      </w:r>
      <w:r w:rsidR="00FE0A8C" w:rsidRPr="002257F3">
        <w:rPr>
          <w:rFonts w:ascii="Arial" w:hAnsi="Arial" w:cs="Arial"/>
          <w:color w:val="FF0000"/>
          <w:sz w:val="22"/>
          <w:szCs w:val="22"/>
        </w:rPr>
        <w:t xml:space="preserve"> A3.2</w:t>
      </w:r>
      <w:r w:rsidR="00285A5D" w:rsidRPr="002257F3">
        <w:rPr>
          <w:rFonts w:ascii="Arial" w:hAnsi="Arial" w:cs="Arial"/>
          <w:color w:val="FF0000"/>
          <w:sz w:val="22"/>
          <w:szCs w:val="22"/>
        </w:rPr>
        <w:t>1a</w:t>
      </w:r>
      <w:r w:rsidR="00EF1FAD" w:rsidRPr="002257F3">
        <w:rPr>
          <w:rFonts w:ascii="Arial" w:hAnsi="Arial" w:cs="Arial"/>
          <w:color w:val="FF0000"/>
          <w:sz w:val="22"/>
          <w:szCs w:val="22"/>
        </w:rPr>
        <w:t>]</w:t>
      </w:r>
    </w:p>
    <w:p w14:paraId="599BFD66" w14:textId="645792AC"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A760B3" w:rsidRPr="002257F3">
        <w:rPr>
          <w:rFonts w:ascii="Arial" w:hAnsi="Arial" w:cs="Arial"/>
          <w:sz w:val="22"/>
        </w:rPr>
        <w:t xml:space="preserve"> </w:t>
      </w:r>
      <w:r w:rsidR="00F20E8E" w:rsidRPr="002257F3">
        <w:rPr>
          <w:rFonts w:ascii="Arial" w:hAnsi="Arial" w:cs="Arial"/>
          <w:color w:val="FF0000"/>
          <w:sz w:val="22"/>
          <w:szCs w:val="22"/>
        </w:rPr>
        <w:t xml:space="preserve">[go to </w:t>
      </w:r>
      <w:r w:rsidR="00FE0A8C" w:rsidRPr="002257F3">
        <w:rPr>
          <w:rFonts w:ascii="Arial" w:hAnsi="Arial" w:cs="Arial"/>
          <w:color w:val="FF0000"/>
          <w:sz w:val="22"/>
          <w:szCs w:val="22"/>
        </w:rPr>
        <w:t>A3.</w:t>
      </w:r>
      <w:r w:rsidR="00285A5D" w:rsidRPr="002257F3">
        <w:rPr>
          <w:rFonts w:ascii="Arial" w:hAnsi="Arial" w:cs="Arial"/>
          <w:color w:val="FF0000"/>
          <w:sz w:val="22"/>
          <w:szCs w:val="22"/>
        </w:rPr>
        <w:t>21a</w:t>
      </w:r>
      <w:r w:rsidR="00F20E8E" w:rsidRPr="002257F3">
        <w:rPr>
          <w:rFonts w:ascii="Arial" w:hAnsi="Arial" w:cs="Arial"/>
          <w:color w:val="FF0000"/>
          <w:sz w:val="22"/>
          <w:szCs w:val="22"/>
        </w:rPr>
        <w:t>]</w:t>
      </w:r>
    </w:p>
    <w:p w14:paraId="50551E07" w14:textId="0EA2AC6D"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szCs w:val="22"/>
        </w:rPr>
        <w:t xml:space="preserve">[go to </w:t>
      </w:r>
      <w:r w:rsidR="00FE0A8C" w:rsidRPr="002257F3">
        <w:rPr>
          <w:rFonts w:ascii="Arial" w:hAnsi="Arial" w:cs="Arial"/>
          <w:color w:val="FF0000"/>
          <w:sz w:val="22"/>
          <w:szCs w:val="22"/>
        </w:rPr>
        <w:t>A3.</w:t>
      </w:r>
      <w:r w:rsidR="00285A5D" w:rsidRPr="002257F3">
        <w:rPr>
          <w:rFonts w:ascii="Arial" w:hAnsi="Arial" w:cs="Arial"/>
          <w:color w:val="FF0000"/>
          <w:sz w:val="22"/>
          <w:szCs w:val="22"/>
        </w:rPr>
        <w:t>21a</w:t>
      </w:r>
      <w:r w:rsidR="00F20E8E" w:rsidRPr="002257F3">
        <w:rPr>
          <w:rFonts w:ascii="Arial" w:hAnsi="Arial" w:cs="Arial"/>
          <w:color w:val="FF0000"/>
          <w:sz w:val="22"/>
          <w:szCs w:val="22"/>
        </w:rPr>
        <w:t>]</w:t>
      </w:r>
    </w:p>
    <w:p w14:paraId="6C6DC290" w14:textId="77777777" w:rsidR="00367D0B" w:rsidRPr="002257F3" w:rsidRDefault="00367D0B" w:rsidP="000B2652">
      <w:pPr>
        <w:widowControl w:val="0"/>
        <w:rPr>
          <w:rFonts w:ascii="Arial" w:hAnsi="Arial" w:cs="Arial"/>
          <w:b/>
          <w:sz w:val="22"/>
          <w:szCs w:val="22"/>
          <w:lang w:val="en-US"/>
        </w:rPr>
      </w:pPr>
    </w:p>
    <w:p w14:paraId="49CE0E37" w14:textId="77777777" w:rsidR="00341696" w:rsidRPr="002257F3" w:rsidRDefault="00367D0B" w:rsidP="0014104B">
      <w:pPr>
        <w:widowControl w:val="0"/>
        <w:ind w:left="720" w:hanging="720"/>
        <w:rPr>
          <w:rFonts w:ascii="Arial" w:hAnsi="Arial" w:cs="Arial"/>
          <w:b/>
          <w:sz w:val="22"/>
          <w:szCs w:val="22"/>
        </w:rPr>
      </w:pPr>
      <w:r w:rsidRPr="002257F3">
        <w:rPr>
          <w:rFonts w:ascii="Arial" w:hAnsi="Arial" w:cs="Arial"/>
          <w:b/>
          <w:sz w:val="22"/>
          <w:szCs w:val="22"/>
          <w:lang w:val="en-US"/>
        </w:rPr>
        <w:t>A</w:t>
      </w:r>
      <w:r w:rsidR="00690DC1" w:rsidRPr="002257F3">
        <w:rPr>
          <w:rFonts w:ascii="Arial" w:hAnsi="Arial" w:cs="Arial"/>
          <w:b/>
          <w:sz w:val="22"/>
          <w:szCs w:val="22"/>
          <w:lang w:val="en-US"/>
        </w:rPr>
        <w:t>3.14</w:t>
      </w:r>
      <w:r w:rsidRPr="002257F3">
        <w:rPr>
          <w:rFonts w:ascii="Arial" w:hAnsi="Arial" w:cs="Arial"/>
          <w:sz w:val="22"/>
          <w:szCs w:val="22"/>
          <w:lang w:val="en-US"/>
        </w:rPr>
        <w:tab/>
      </w:r>
      <w:r w:rsidR="00341696" w:rsidRPr="002257F3">
        <w:rPr>
          <w:rFonts w:ascii="Arial" w:hAnsi="Arial" w:cs="Arial"/>
          <w:b/>
          <w:sz w:val="22"/>
          <w:szCs w:val="22"/>
        </w:rPr>
        <w:t xml:space="preserve">Have you ever smoked a total of more than </w:t>
      </w:r>
      <w:r w:rsidR="00341696" w:rsidRPr="002257F3">
        <w:rPr>
          <w:rFonts w:ascii="Arial" w:hAnsi="Arial" w:cs="Arial"/>
          <w:b/>
          <w:sz w:val="22"/>
          <w:szCs w:val="22"/>
          <w:u w:val="single"/>
        </w:rPr>
        <w:t>100</w:t>
      </w:r>
      <w:r w:rsidR="00341696" w:rsidRPr="002257F3">
        <w:rPr>
          <w:rFonts w:ascii="Arial" w:hAnsi="Arial" w:cs="Arial"/>
          <w:b/>
          <w:sz w:val="22"/>
          <w:szCs w:val="22"/>
        </w:rPr>
        <w:t xml:space="preserve"> cigarettes in your whole life?</w:t>
      </w:r>
    </w:p>
    <w:p w14:paraId="01043039"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p>
    <w:p w14:paraId="18BA9ED3"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Yes</w:t>
      </w:r>
    </w:p>
    <w:p w14:paraId="4A6BCD42" w14:textId="7B204FCA" w:rsidR="00341696" w:rsidRPr="002257F3" w:rsidRDefault="00085CA0" w:rsidP="000B2652">
      <w:pPr>
        <w:widowControl w:val="0"/>
        <w:tabs>
          <w:tab w:val="left" w:pos="567"/>
          <w:tab w:val="left" w:pos="2793"/>
        </w:tabs>
        <w:ind w:left="1140" w:hanging="456"/>
        <w:rPr>
          <w:rFonts w:ascii="Arial" w:hAnsi="Arial" w:cs="Arial"/>
          <w:sz w:val="22"/>
          <w:szCs w:val="22"/>
        </w:rPr>
      </w:pPr>
      <w:r w:rsidRPr="002257F3">
        <w:rPr>
          <w:rFonts w:ascii="Arial" w:hAnsi="Arial" w:cs="Arial"/>
          <w:sz w:val="22"/>
          <w:szCs w:val="22"/>
        </w:rPr>
        <w:t>2</w:t>
      </w:r>
      <w:r w:rsidR="00341696" w:rsidRPr="002257F3">
        <w:rPr>
          <w:rFonts w:ascii="Arial" w:hAnsi="Arial" w:cs="Arial"/>
          <w:sz w:val="22"/>
          <w:szCs w:val="22"/>
        </w:rPr>
        <w:tab/>
        <w:t>No</w:t>
      </w:r>
      <w:r w:rsidR="00890B35" w:rsidRPr="002257F3">
        <w:rPr>
          <w:rFonts w:ascii="Arial" w:hAnsi="Arial" w:cs="Arial"/>
          <w:sz w:val="22"/>
          <w:szCs w:val="22"/>
        </w:rPr>
        <w:t xml:space="preserve"> </w:t>
      </w:r>
      <w:r w:rsidR="00F20E8E" w:rsidRPr="002257F3">
        <w:rPr>
          <w:rFonts w:ascii="Arial" w:hAnsi="Arial" w:cs="Arial"/>
          <w:color w:val="FF0000"/>
          <w:sz w:val="22"/>
          <w:szCs w:val="22"/>
        </w:rPr>
        <w:t xml:space="preserve">[go to </w:t>
      </w:r>
      <w:r w:rsidR="00B20422" w:rsidRPr="002257F3">
        <w:rPr>
          <w:rFonts w:ascii="Arial" w:hAnsi="Arial" w:cs="Arial"/>
          <w:color w:val="FF0000"/>
          <w:sz w:val="22"/>
          <w:szCs w:val="22"/>
        </w:rPr>
        <w:t xml:space="preserve"> electronic cigarettes</w:t>
      </w:r>
      <w:r w:rsidR="00FE0A8C" w:rsidRPr="002257F3">
        <w:rPr>
          <w:rFonts w:ascii="Arial" w:hAnsi="Arial" w:cs="Arial"/>
          <w:color w:val="FF0000"/>
          <w:sz w:val="22"/>
          <w:szCs w:val="22"/>
        </w:rPr>
        <w:t xml:space="preserve"> A3.2</w:t>
      </w:r>
      <w:r w:rsidR="00285A5D" w:rsidRPr="002257F3">
        <w:rPr>
          <w:rFonts w:ascii="Arial" w:hAnsi="Arial" w:cs="Arial"/>
          <w:color w:val="FF0000"/>
          <w:sz w:val="22"/>
          <w:szCs w:val="22"/>
        </w:rPr>
        <w:t>1a</w:t>
      </w:r>
      <w:r w:rsidR="00F20E8E" w:rsidRPr="002257F3">
        <w:rPr>
          <w:rFonts w:ascii="Arial" w:hAnsi="Arial" w:cs="Arial"/>
          <w:color w:val="FF0000"/>
          <w:sz w:val="22"/>
          <w:szCs w:val="22"/>
        </w:rPr>
        <w:t>]</w:t>
      </w:r>
    </w:p>
    <w:p w14:paraId="24AE42B2" w14:textId="21A1E93A"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A760B3" w:rsidRPr="002257F3">
        <w:rPr>
          <w:rFonts w:ascii="Arial" w:hAnsi="Arial" w:cs="Arial"/>
          <w:sz w:val="22"/>
        </w:rPr>
        <w:t xml:space="preserve"> </w:t>
      </w:r>
      <w:r w:rsidR="00F20E8E" w:rsidRPr="002257F3">
        <w:rPr>
          <w:rFonts w:ascii="Arial" w:hAnsi="Arial" w:cs="Arial"/>
          <w:color w:val="FF0000"/>
          <w:sz w:val="22"/>
          <w:szCs w:val="22"/>
        </w:rPr>
        <w:t xml:space="preserve">[go to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F20E8E" w:rsidRPr="002257F3">
        <w:rPr>
          <w:rFonts w:ascii="Arial" w:hAnsi="Arial" w:cs="Arial"/>
          <w:color w:val="FF0000"/>
          <w:sz w:val="22"/>
          <w:szCs w:val="22"/>
        </w:rPr>
        <w:t>]</w:t>
      </w:r>
    </w:p>
    <w:p w14:paraId="4C415D10" w14:textId="6A146CCD" w:rsidR="004631DC" w:rsidRPr="002257F3" w:rsidRDefault="00582FB0" w:rsidP="0076781A">
      <w:pPr>
        <w:pStyle w:val="Unpublished"/>
        <w:widowControl w:val="0"/>
        <w:tabs>
          <w:tab w:val="left" w:pos="1140"/>
        </w:tabs>
        <w:ind w:left="686"/>
        <w:rPr>
          <w:rFonts w:ascii="Arial" w:hAnsi="Arial" w:cs="Arial"/>
          <w:color w:val="FF0000"/>
          <w:sz w:val="22"/>
          <w:szCs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szCs w:val="22"/>
        </w:rPr>
        <w:t xml:space="preserve">[go to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F20E8E" w:rsidRPr="002257F3">
        <w:rPr>
          <w:rFonts w:ascii="Arial" w:hAnsi="Arial" w:cs="Arial"/>
          <w:color w:val="FF0000"/>
          <w:sz w:val="22"/>
          <w:szCs w:val="22"/>
        </w:rPr>
        <w:t>]</w:t>
      </w:r>
    </w:p>
    <w:p w14:paraId="029C03B6" w14:textId="77777777" w:rsidR="0076781A" w:rsidRPr="002257F3" w:rsidRDefault="0076781A" w:rsidP="0076781A">
      <w:pPr>
        <w:pStyle w:val="Unpublished"/>
        <w:widowControl w:val="0"/>
        <w:tabs>
          <w:tab w:val="left" w:pos="1140"/>
        </w:tabs>
        <w:ind w:left="686"/>
        <w:rPr>
          <w:rFonts w:ascii="Arial" w:hAnsi="Arial" w:cs="Arial"/>
          <w:sz w:val="22"/>
        </w:rPr>
      </w:pPr>
    </w:p>
    <w:p w14:paraId="364708E0" w14:textId="77777777" w:rsidR="00176EDA" w:rsidRPr="002257F3" w:rsidRDefault="00176EDA" w:rsidP="0076781A">
      <w:pPr>
        <w:pStyle w:val="Unpublished"/>
        <w:widowControl w:val="0"/>
        <w:rPr>
          <w:rFonts w:ascii="Arial" w:hAnsi="Arial" w:cs="Arial"/>
          <w:b/>
          <w:color w:val="0000FF"/>
          <w:sz w:val="22"/>
        </w:rPr>
      </w:pPr>
      <w:r w:rsidRPr="002257F3">
        <w:rPr>
          <w:rFonts w:ascii="Arial" w:hAnsi="Arial" w:cs="Arial"/>
          <w:b/>
          <w:color w:val="0000FF"/>
          <w:sz w:val="22"/>
        </w:rPr>
        <w:t>[Showcard]</w:t>
      </w:r>
    </w:p>
    <w:p w14:paraId="5E2C5636" w14:textId="7566DE37" w:rsidR="00341696" w:rsidRPr="002257F3" w:rsidRDefault="00367D0B" w:rsidP="0076781A">
      <w:pPr>
        <w:widowControl w:val="0"/>
        <w:tabs>
          <w:tab w:val="left" w:pos="567"/>
          <w:tab w:val="left" w:pos="2793"/>
        </w:tabs>
        <w:ind w:left="709" w:hanging="720"/>
        <w:rPr>
          <w:rFonts w:ascii="Arial" w:hAnsi="Arial" w:cs="Arial"/>
          <w:b/>
          <w:sz w:val="22"/>
          <w:szCs w:val="22"/>
        </w:rPr>
      </w:pPr>
      <w:r w:rsidRPr="002257F3">
        <w:rPr>
          <w:rFonts w:ascii="Arial" w:hAnsi="Arial" w:cs="Arial"/>
          <w:b/>
          <w:sz w:val="22"/>
          <w:szCs w:val="22"/>
        </w:rPr>
        <w:t>A</w:t>
      </w:r>
      <w:r w:rsidR="00690DC1" w:rsidRPr="002257F3">
        <w:rPr>
          <w:rFonts w:ascii="Arial" w:hAnsi="Arial" w:cs="Arial"/>
          <w:b/>
          <w:sz w:val="22"/>
          <w:szCs w:val="22"/>
        </w:rPr>
        <w:t>3.15</w:t>
      </w:r>
      <w:r w:rsidR="005F4CAA">
        <w:rPr>
          <w:rFonts w:ascii="Arial" w:hAnsi="Arial" w:cs="Arial"/>
          <w:b/>
          <w:sz w:val="22"/>
          <w:szCs w:val="22"/>
        </w:rPr>
        <w:t xml:space="preserve">  </w:t>
      </w:r>
      <w:r w:rsidR="00341696" w:rsidRPr="002257F3">
        <w:rPr>
          <w:rFonts w:ascii="Arial" w:hAnsi="Arial" w:cs="Arial"/>
          <w:b/>
          <w:sz w:val="22"/>
          <w:szCs w:val="22"/>
        </w:rPr>
        <w:t>How often do you now smoke?</w:t>
      </w:r>
    </w:p>
    <w:p w14:paraId="65F4487B" w14:textId="77777777" w:rsidR="00341696" w:rsidRPr="002257F3" w:rsidRDefault="00341696" w:rsidP="0014104B">
      <w:pPr>
        <w:widowControl w:val="0"/>
        <w:ind w:left="720" w:hanging="720"/>
        <w:rPr>
          <w:rFonts w:ascii="Arial" w:hAnsi="Arial" w:cs="Arial"/>
          <w:b/>
          <w:color w:val="0000FF"/>
          <w:sz w:val="22"/>
          <w:szCs w:val="22"/>
        </w:rPr>
      </w:pPr>
      <w:r w:rsidRPr="002257F3">
        <w:rPr>
          <w:rFonts w:ascii="Arial" w:hAnsi="Arial" w:cs="Arial"/>
          <w:b/>
          <w:color w:val="000080"/>
          <w:sz w:val="22"/>
          <w:szCs w:val="22"/>
        </w:rPr>
        <w:tab/>
      </w: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Read </w:t>
      </w:r>
      <w:r w:rsidR="00D824BC" w:rsidRPr="002257F3">
        <w:rPr>
          <w:rFonts w:ascii="Arial" w:hAnsi="Arial" w:cs="Arial"/>
          <w:b/>
          <w:color w:val="0000FF"/>
          <w:sz w:val="22"/>
          <w:szCs w:val="22"/>
        </w:rPr>
        <w:t>response</w:t>
      </w:r>
      <w:r w:rsidRPr="002257F3">
        <w:rPr>
          <w:rFonts w:ascii="Arial" w:hAnsi="Arial" w:cs="Arial"/>
          <w:b/>
          <w:color w:val="0000FF"/>
          <w:sz w:val="22"/>
          <w:szCs w:val="22"/>
        </w:rPr>
        <w:t xml:space="preserve"> options. If more than one frequency given, code the highest one.</w:t>
      </w:r>
    </w:p>
    <w:p w14:paraId="678D81FB"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p>
    <w:p w14:paraId="3AC05838"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You don’t smoke now</w:t>
      </w:r>
      <w:r w:rsidR="00C94400" w:rsidRPr="002257F3">
        <w:rPr>
          <w:rFonts w:ascii="Arial" w:hAnsi="Arial" w:cs="Arial"/>
          <w:sz w:val="22"/>
          <w:szCs w:val="22"/>
        </w:rPr>
        <w:t xml:space="preserve"> </w:t>
      </w:r>
    </w:p>
    <w:p w14:paraId="0005349D"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At least once a day</w:t>
      </w:r>
      <w:r w:rsidR="0068436D" w:rsidRPr="002257F3">
        <w:rPr>
          <w:rFonts w:ascii="Arial" w:hAnsi="Arial" w:cs="Arial"/>
          <w:sz w:val="22"/>
          <w:szCs w:val="22"/>
        </w:rPr>
        <w:t xml:space="preserve"> </w:t>
      </w:r>
      <w:r w:rsidR="00F20E8E" w:rsidRPr="002257F3">
        <w:rPr>
          <w:rFonts w:ascii="Arial" w:hAnsi="Arial" w:cs="Arial"/>
          <w:color w:val="FF0000"/>
          <w:sz w:val="22"/>
          <w:szCs w:val="22"/>
        </w:rPr>
        <w:t xml:space="preserve">[go to </w:t>
      </w:r>
      <w:r w:rsidR="00F20E8E" w:rsidRPr="002257F3">
        <w:rPr>
          <w:rFonts w:ascii="Arial" w:hAnsi="Arial" w:cs="Arial"/>
          <w:color w:val="FF0000"/>
          <w:sz w:val="22"/>
        </w:rPr>
        <w:t>type tobacco A</w:t>
      </w:r>
      <w:r w:rsidR="00F20E8E" w:rsidRPr="002257F3">
        <w:rPr>
          <w:rFonts w:ascii="Arial" w:hAnsi="Arial" w:cs="Arial"/>
          <w:color w:val="FF0000"/>
          <w:sz w:val="22"/>
          <w:szCs w:val="22"/>
        </w:rPr>
        <w:t>3.17]</w:t>
      </w:r>
    </w:p>
    <w:p w14:paraId="62C01D76"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3</w:t>
      </w:r>
      <w:r w:rsidRPr="002257F3">
        <w:rPr>
          <w:rFonts w:ascii="Arial" w:hAnsi="Arial" w:cs="Arial"/>
          <w:sz w:val="22"/>
          <w:szCs w:val="22"/>
        </w:rPr>
        <w:tab/>
        <w:t>At least once a week</w:t>
      </w:r>
      <w:r w:rsidR="0068436D" w:rsidRPr="002257F3">
        <w:rPr>
          <w:rFonts w:ascii="Arial" w:hAnsi="Arial" w:cs="Arial"/>
          <w:sz w:val="22"/>
          <w:szCs w:val="22"/>
        </w:rPr>
        <w:t xml:space="preserve"> </w:t>
      </w:r>
      <w:r w:rsidR="00F20E8E" w:rsidRPr="002257F3">
        <w:rPr>
          <w:rFonts w:ascii="Arial" w:hAnsi="Arial" w:cs="Arial"/>
          <w:color w:val="FF0000"/>
          <w:sz w:val="22"/>
          <w:szCs w:val="22"/>
        </w:rPr>
        <w:t>[go to A3.17]</w:t>
      </w:r>
    </w:p>
    <w:p w14:paraId="7F371B12"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At least once a month</w:t>
      </w:r>
      <w:r w:rsidR="00AE771F" w:rsidRPr="002257F3">
        <w:rPr>
          <w:rFonts w:ascii="Arial" w:hAnsi="Arial" w:cs="Arial"/>
          <w:sz w:val="22"/>
          <w:szCs w:val="22"/>
        </w:rPr>
        <w:t xml:space="preserve"> </w:t>
      </w:r>
      <w:r w:rsidR="00F20E8E" w:rsidRPr="002257F3">
        <w:rPr>
          <w:rFonts w:ascii="Arial" w:hAnsi="Arial" w:cs="Arial"/>
          <w:color w:val="FF0000"/>
          <w:sz w:val="22"/>
          <w:szCs w:val="22"/>
        </w:rPr>
        <w:t>[go to A3.17]</w:t>
      </w:r>
    </w:p>
    <w:p w14:paraId="00167C20"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Less often than once a month</w:t>
      </w:r>
      <w:r w:rsidR="00AE771F" w:rsidRPr="002257F3">
        <w:rPr>
          <w:rFonts w:ascii="Arial" w:hAnsi="Arial" w:cs="Arial"/>
          <w:sz w:val="22"/>
          <w:szCs w:val="22"/>
        </w:rPr>
        <w:t xml:space="preserve"> </w:t>
      </w:r>
      <w:r w:rsidR="00F20E8E" w:rsidRPr="002257F3">
        <w:rPr>
          <w:rFonts w:ascii="Arial" w:hAnsi="Arial" w:cs="Arial"/>
          <w:color w:val="FF0000"/>
          <w:sz w:val="22"/>
          <w:szCs w:val="22"/>
        </w:rPr>
        <w:t>[go to A3.17]</w:t>
      </w:r>
    </w:p>
    <w:p w14:paraId="79A49164"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FF7F5A" w:rsidRPr="002257F3">
        <w:rPr>
          <w:rFonts w:ascii="Arial" w:hAnsi="Arial" w:cs="Arial"/>
          <w:sz w:val="22"/>
        </w:rPr>
        <w:t xml:space="preserve"> </w:t>
      </w:r>
      <w:r w:rsidR="00F20E8E" w:rsidRPr="002257F3">
        <w:rPr>
          <w:rFonts w:ascii="Arial" w:hAnsi="Arial" w:cs="Arial"/>
          <w:color w:val="FF0000"/>
          <w:sz w:val="22"/>
        </w:rPr>
        <w:t>[go to A3.17]</w:t>
      </w:r>
    </w:p>
    <w:p w14:paraId="396AAB42" w14:textId="138372A5" w:rsidR="00905A2F" w:rsidRPr="002257F3" w:rsidRDefault="00582FB0" w:rsidP="0076781A">
      <w:pPr>
        <w:pStyle w:val="Unpublished"/>
        <w:widowControl w:val="0"/>
        <w:tabs>
          <w:tab w:val="left" w:pos="1140"/>
        </w:tabs>
        <w:ind w:left="686"/>
        <w:rPr>
          <w:rFonts w:ascii="Arial" w:hAnsi="Arial" w:cs="Arial"/>
          <w:color w:val="FF0000"/>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A3.17]</w:t>
      </w:r>
    </w:p>
    <w:p w14:paraId="34D1DD0A" w14:textId="77777777" w:rsidR="000B2CC4" w:rsidRPr="002257F3" w:rsidRDefault="000B2CC4" w:rsidP="0076781A">
      <w:pPr>
        <w:pStyle w:val="Unpublished"/>
        <w:widowControl w:val="0"/>
        <w:tabs>
          <w:tab w:val="left" w:pos="1140"/>
        </w:tabs>
        <w:ind w:left="686"/>
        <w:rPr>
          <w:rFonts w:ascii="Arial" w:hAnsi="Arial" w:cs="Arial"/>
          <w:color w:val="FF0000"/>
          <w:sz w:val="22"/>
        </w:rPr>
      </w:pPr>
    </w:p>
    <w:p w14:paraId="4C38C2E4" w14:textId="77777777" w:rsidR="00F8411C" w:rsidRPr="002257F3" w:rsidRDefault="00F8411C" w:rsidP="00F8411C">
      <w:pPr>
        <w:keepNext/>
        <w:widowControl w:val="0"/>
        <w:rPr>
          <w:rFonts w:ascii="Arial" w:hAnsi="Arial" w:cs="Arial"/>
          <w:b/>
          <w:color w:val="FF0000"/>
          <w:sz w:val="22"/>
          <w:szCs w:val="22"/>
          <w:lang w:val="en-US"/>
        </w:rPr>
      </w:pPr>
      <w:r w:rsidRPr="002257F3">
        <w:rPr>
          <w:rFonts w:ascii="Arial" w:hAnsi="Arial" w:cs="Arial"/>
          <w:b/>
          <w:color w:val="FF0000"/>
          <w:sz w:val="22"/>
          <w:szCs w:val="22"/>
        </w:rPr>
        <w:sym w:font="Webdings" w:char="F069"/>
      </w:r>
      <w:r w:rsidRPr="002257F3">
        <w:rPr>
          <w:rFonts w:ascii="Arial" w:hAnsi="Arial" w:cs="Arial"/>
          <w:b/>
          <w:color w:val="FF0000"/>
          <w:sz w:val="22"/>
          <w:szCs w:val="22"/>
        </w:rPr>
        <w:t xml:space="preserve"> </w:t>
      </w:r>
      <w:r w:rsidR="008A6A78" w:rsidRPr="002257F3">
        <w:rPr>
          <w:rFonts w:ascii="Arial" w:hAnsi="Arial" w:cs="Arial"/>
          <w:b/>
          <w:color w:val="FF0000"/>
          <w:sz w:val="22"/>
          <w:szCs w:val="22"/>
          <w:lang w:val="en-US"/>
        </w:rPr>
        <w:t>Ask next question, A3.16,</w:t>
      </w:r>
      <w:r w:rsidRPr="002257F3">
        <w:rPr>
          <w:rFonts w:ascii="Arial" w:hAnsi="Arial" w:cs="Arial"/>
          <w:b/>
          <w:color w:val="FF0000"/>
          <w:sz w:val="22"/>
          <w:szCs w:val="22"/>
          <w:lang w:val="en-US"/>
        </w:rPr>
        <w:t xml:space="preserve"> if respondents are ex-smokers (A3.13=1 and A3.14=1 and A3.15=1)</w:t>
      </w:r>
      <w:r w:rsidR="00D00C34" w:rsidRPr="002257F3">
        <w:rPr>
          <w:rFonts w:ascii="Arial" w:hAnsi="Arial" w:cs="Arial"/>
          <w:b/>
          <w:color w:val="FF0000"/>
          <w:sz w:val="22"/>
          <w:szCs w:val="22"/>
          <w:lang w:val="en-US"/>
        </w:rPr>
        <w:t>.</w:t>
      </w:r>
    </w:p>
    <w:p w14:paraId="38997C58" w14:textId="77777777" w:rsidR="00176EDA" w:rsidRPr="002257F3" w:rsidRDefault="00176EDA" w:rsidP="00176EDA">
      <w:pPr>
        <w:pStyle w:val="Unpublished"/>
        <w:widowControl w:val="0"/>
        <w:rPr>
          <w:rFonts w:ascii="Arial" w:hAnsi="Arial" w:cs="Arial"/>
          <w:b/>
          <w:color w:val="0000FF"/>
          <w:sz w:val="22"/>
        </w:rPr>
      </w:pPr>
    </w:p>
    <w:p w14:paraId="73441BCD" w14:textId="77777777" w:rsidR="00176EDA" w:rsidRPr="002257F3" w:rsidRDefault="00176EDA" w:rsidP="00176EDA">
      <w:pPr>
        <w:pStyle w:val="Unpublished"/>
        <w:widowControl w:val="0"/>
        <w:rPr>
          <w:rFonts w:ascii="Arial" w:hAnsi="Arial" w:cs="Arial"/>
          <w:b/>
          <w:color w:val="0000FF"/>
          <w:sz w:val="22"/>
        </w:rPr>
      </w:pPr>
      <w:r w:rsidRPr="002257F3">
        <w:rPr>
          <w:rFonts w:ascii="Arial" w:hAnsi="Arial" w:cs="Arial"/>
          <w:b/>
          <w:color w:val="0000FF"/>
          <w:sz w:val="22"/>
        </w:rPr>
        <w:t>[Showcard]</w:t>
      </w:r>
    </w:p>
    <w:p w14:paraId="16EB6D87" w14:textId="77777777" w:rsidR="00341696" w:rsidRPr="002257F3" w:rsidRDefault="00367D0B" w:rsidP="0014104B">
      <w:pPr>
        <w:widowControl w:val="0"/>
        <w:tabs>
          <w:tab w:val="left" w:pos="567"/>
          <w:tab w:val="left" w:pos="2793"/>
        </w:tabs>
        <w:ind w:left="720" w:hanging="720"/>
        <w:rPr>
          <w:rFonts w:ascii="Arial" w:hAnsi="Arial" w:cs="Arial"/>
          <w:b/>
          <w:sz w:val="22"/>
          <w:szCs w:val="22"/>
        </w:rPr>
      </w:pPr>
      <w:r w:rsidRPr="002257F3">
        <w:rPr>
          <w:rFonts w:ascii="Arial" w:hAnsi="Arial" w:cs="Arial"/>
          <w:b/>
          <w:sz w:val="22"/>
          <w:szCs w:val="22"/>
        </w:rPr>
        <w:t>A</w:t>
      </w:r>
      <w:r w:rsidR="00690DC1" w:rsidRPr="002257F3">
        <w:rPr>
          <w:rFonts w:ascii="Arial" w:hAnsi="Arial" w:cs="Arial"/>
          <w:b/>
          <w:sz w:val="22"/>
          <w:szCs w:val="22"/>
        </w:rPr>
        <w:t>3.16</w:t>
      </w:r>
      <w:r w:rsidR="0014104B" w:rsidRPr="002257F3">
        <w:rPr>
          <w:rFonts w:ascii="Arial" w:hAnsi="Arial" w:cs="Arial"/>
          <w:b/>
          <w:sz w:val="22"/>
          <w:szCs w:val="22"/>
        </w:rPr>
        <w:tab/>
      </w:r>
      <w:r w:rsidR="00341696" w:rsidRPr="002257F3">
        <w:rPr>
          <w:rFonts w:ascii="Arial" w:hAnsi="Arial" w:cs="Arial"/>
          <w:b/>
          <w:sz w:val="22"/>
          <w:szCs w:val="22"/>
        </w:rPr>
        <w:t xml:space="preserve">How long ago did you stop smoking? </w:t>
      </w:r>
    </w:p>
    <w:p w14:paraId="60D596CD" w14:textId="77777777" w:rsidR="004B4AC0" w:rsidRPr="002257F3" w:rsidRDefault="004B4AC0" w:rsidP="000B2652">
      <w:pPr>
        <w:widowControl w:val="0"/>
        <w:tabs>
          <w:tab w:val="left" w:pos="1134"/>
        </w:tabs>
        <w:ind w:left="680"/>
        <w:rPr>
          <w:rFonts w:ascii="Arial" w:hAnsi="Arial" w:cs="Arial"/>
          <w:sz w:val="22"/>
          <w:szCs w:val="22"/>
        </w:rPr>
      </w:pPr>
    </w:p>
    <w:p w14:paraId="7D07309A" w14:textId="77777777" w:rsidR="0068436D" w:rsidRPr="002257F3" w:rsidRDefault="0068436D"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Within the last month</w:t>
      </w:r>
      <w:r w:rsidR="008C4B81" w:rsidRPr="002257F3">
        <w:rPr>
          <w:rFonts w:ascii="Arial" w:hAnsi="Arial" w:cs="Arial"/>
          <w:sz w:val="22"/>
          <w:szCs w:val="22"/>
        </w:rPr>
        <w:t xml:space="preserve"> </w:t>
      </w:r>
      <w:r w:rsidR="00F20E8E" w:rsidRPr="002257F3">
        <w:rPr>
          <w:rFonts w:ascii="Arial" w:hAnsi="Arial" w:cs="Arial"/>
          <w:color w:val="FF0000"/>
          <w:sz w:val="22"/>
          <w:szCs w:val="22"/>
        </w:rPr>
        <w:t>[go to number of quit attempts last 12 months A3.21]</w:t>
      </w:r>
    </w:p>
    <w:p w14:paraId="17E086FF" w14:textId="77777777" w:rsidR="0068436D" w:rsidRPr="002257F3" w:rsidRDefault="0068436D"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1 month to 3 months ago</w:t>
      </w:r>
      <w:r w:rsidR="008C4B81" w:rsidRPr="002257F3">
        <w:rPr>
          <w:rFonts w:ascii="Arial" w:hAnsi="Arial" w:cs="Arial"/>
          <w:sz w:val="22"/>
          <w:szCs w:val="22"/>
        </w:rPr>
        <w:t xml:space="preserve"> </w:t>
      </w:r>
      <w:r w:rsidR="00F20E8E" w:rsidRPr="002257F3">
        <w:rPr>
          <w:rFonts w:ascii="Arial" w:hAnsi="Arial" w:cs="Arial"/>
          <w:color w:val="FF0000"/>
          <w:sz w:val="22"/>
          <w:szCs w:val="22"/>
        </w:rPr>
        <w:t>[go to A3.21]</w:t>
      </w:r>
    </w:p>
    <w:p w14:paraId="1BA7B2A4" w14:textId="77777777" w:rsidR="00341696" w:rsidRPr="002257F3" w:rsidRDefault="0068436D"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3</w:t>
      </w:r>
      <w:r w:rsidR="00341696" w:rsidRPr="002257F3">
        <w:rPr>
          <w:rFonts w:ascii="Arial" w:hAnsi="Arial" w:cs="Arial"/>
          <w:sz w:val="22"/>
          <w:szCs w:val="22"/>
        </w:rPr>
        <w:tab/>
      </w:r>
      <w:r w:rsidRPr="002257F3">
        <w:rPr>
          <w:rFonts w:ascii="Arial" w:hAnsi="Arial" w:cs="Arial"/>
          <w:sz w:val="22"/>
          <w:szCs w:val="22"/>
        </w:rPr>
        <w:t>4</w:t>
      </w:r>
      <w:r w:rsidR="00341696" w:rsidRPr="002257F3">
        <w:rPr>
          <w:rFonts w:ascii="Arial" w:hAnsi="Arial" w:cs="Arial"/>
          <w:sz w:val="22"/>
          <w:szCs w:val="22"/>
        </w:rPr>
        <w:t xml:space="preserve"> month</w:t>
      </w:r>
      <w:r w:rsidR="00344158" w:rsidRPr="002257F3">
        <w:rPr>
          <w:rFonts w:ascii="Arial" w:hAnsi="Arial" w:cs="Arial"/>
          <w:sz w:val="22"/>
          <w:szCs w:val="22"/>
        </w:rPr>
        <w:t>s</w:t>
      </w:r>
      <w:r w:rsidR="005E4B57" w:rsidRPr="002257F3">
        <w:rPr>
          <w:rFonts w:ascii="Arial" w:hAnsi="Arial" w:cs="Arial"/>
          <w:sz w:val="22"/>
          <w:szCs w:val="22"/>
        </w:rPr>
        <w:t xml:space="preserve"> to 6 months ago</w:t>
      </w:r>
      <w:r w:rsidR="008C4B81" w:rsidRPr="002257F3">
        <w:rPr>
          <w:rFonts w:ascii="Arial" w:hAnsi="Arial" w:cs="Arial"/>
          <w:sz w:val="22"/>
          <w:szCs w:val="22"/>
        </w:rPr>
        <w:t xml:space="preserve"> </w:t>
      </w:r>
      <w:r w:rsidR="00F20E8E" w:rsidRPr="002257F3">
        <w:rPr>
          <w:rFonts w:ascii="Arial" w:hAnsi="Arial" w:cs="Arial"/>
          <w:color w:val="FF0000"/>
          <w:sz w:val="22"/>
          <w:szCs w:val="22"/>
        </w:rPr>
        <w:t>[go to A3.21]</w:t>
      </w:r>
    </w:p>
    <w:p w14:paraId="0B7CF46E" w14:textId="77777777" w:rsidR="00341696" w:rsidRPr="002257F3" w:rsidRDefault="0068436D"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4</w:t>
      </w:r>
      <w:r w:rsidR="008C4B81" w:rsidRPr="002257F3">
        <w:rPr>
          <w:rFonts w:ascii="Arial" w:hAnsi="Arial" w:cs="Arial"/>
          <w:sz w:val="22"/>
          <w:szCs w:val="22"/>
        </w:rPr>
        <w:tab/>
      </w:r>
      <w:r w:rsidR="00D824BC" w:rsidRPr="002257F3">
        <w:rPr>
          <w:rFonts w:ascii="Arial" w:hAnsi="Arial" w:cs="Arial"/>
          <w:sz w:val="22"/>
          <w:szCs w:val="22"/>
        </w:rPr>
        <w:t>7</w:t>
      </w:r>
      <w:r w:rsidR="008C4B81" w:rsidRPr="002257F3">
        <w:rPr>
          <w:rFonts w:ascii="Arial" w:hAnsi="Arial" w:cs="Arial"/>
          <w:sz w:val="22"/>
          <w:szCs w:val="22"/>
        </w:rPr>
        <w:t xml:space="preserve"> to 12 months ago </w:t>
      </w:r>
      <w:r w:rsidR="00F20E8E" w:rsidRPr="002257F3">
        <w:rPr>
          <w:rFonts w:ascii="Arial" w:hAnsi="Arial" w:cs="Arial"/>
          <w:color w:val="FF0000"/>
          <w:sz w:val="22"/>
          <w:szCs w:val="22"/>
        </w:rPr>
        <w:t>[go to A3.21]</w:t>
      </w:r>
    </w:p>
    <w:p w14:paraId="53B9D1F0" w14:textId="6620C4EB" w:rsidR="00341696" w:rsidRPr="002257F3" w:rsidRDefault="0068436D" w:rsidP="000B2652">
      <w:pPr>
        <w:widowControl w:val="0"/>
        <w:tabs>
          <w:tab w:val="left" w:pos="567"/>
          <w:tab w:val="left" w:pos="1134"/>
          <w:tab w:val="left" w:pos="4161"/>
        </w:tabs>
        <w:ind w:left="1140" w:hanging="456"/>
        <w:rPr>
          <w:rFonts w:ascii="Arial" w:hAnsi="Arial" w:cs="Arial"/>
          <w:sz w:val="22"/>
          <w:szCs w:val="22"/>
        </w:rPr>
      </w:pPr>
      <w:r w:rsidRPr="002257F3">
        <w:rPr>
          <w:rFonts w:ascii="Arial" w:hAnsi="Arial" w:cs="Arial"/>
          <w:sz w:val="22"/>
          <w:szCs w:val="22"/>
        </w:rPr>
        <w:t>5</w:t>
      </w:r>
      <w:r w:rsidR="00341696" w:rsidRPr="002257F3">
        <w:rPr>
          <w:rFonts w:ascii="Arial" w:hAnsi="Arial" w:cs="Arial"/>
          <w:sz w:val="22"/>
          <w:szCs w:val="22"/>
        </w:rPr>
        <w:tab/>
        <w:t xml:space="preserve">1 to 2 years ago </w:t>
      </w:r>
      <w:r w:rsidR="00F20E8E" w:rsidRPr="002257F3">
        <w:rPr>
          <w:rFonts w:ascii="Arial" w:hAnsi="Arial" w:cs="Arial"/>
          <w:color w:val="FF0000"/>
          <w:sz w:val="22"/>
          <w:szCs w:val="22"/>
        </w:rPr>
        <w:t xml:space="preserve">[go to </w:t>
      </w:r>
      <w:r w:rsidR="00B20422" w:rsidRPr="002257F3">
        <w:rPr>
          <w:rFonts w:ascii="Arial" w:hAnsi="Arial" w:cs="Arial"/>
          <w:color w:val="FF0000"/>
          <w:sz w:val="22"/>
          <w:szCs w:val="22"/>
        </w:rPr>
        <w:t xml:space="preserve">electronic cigarettes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EF1FAD" w:rsidRPr="002257F3">
        <w:rPr>
          <w:rFonts w:ascii="Arial" w:hAnsi="Arial" w:cs="Arial"/>
          <w:color w:val="FF0000"/>
          <w:sz w:val="22"/>
          <w:szCs w:val="22"/>
        </w:rPr>
        <w:t>]</w:t>
      </w:r>
      <w:r w:rsidR="00341696" w:rsidRPr="002257F3">
        <w:rPr>
          <w:rFonts w:ascii="Arial" w:hAnsi="Arial" w:cs="Arial"/>
          <w:sz w:val="22"/>
          <w:szCs w:val="22"/>
        </w:rPr>
        <w:tab/>
        <w:t xml:space="preserve"> </w:t>
      </w:r>
    </w:p>
    <w:p w14:paraId="1AB7C3F3" w14:textId="122F5ACB" w:rsidR="00341696" w:rsidRPr="002257F3" w:rsidRDefault="0068436D"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6</w:t>
      </w:r>
      <w:r w:rsidR="00341696" w:rsidRPr="002257F3">
        <w:rPr>
          <w:rFonts w:ascii="Arial" w:hAnsi="Arial" w:cs="Arial"/>
          <w:sz w:val="22"/>
          <w:szCs w:val="22"/>
        </w:rPr>
        <w:tab/>
        <w:t>2 to 5 years ago</w:t>
      </w:r>
      <w:r w:rsidR="00341696" w:rsidRPr="002257F3">
        <w:rPr>
          <w:rFonts w:ascii="Arial" w:hAnsi="Arial" w:cs="Arial"/>
          <w:sz w:val="22"/>
          <w:szCs w:val="22"/>
        </w:rPr>
        <w:tab/>
      </w:r>
      <w:r w:rsidR="00F20E8E" w:rsidRPr="002257F3">
        <w:rPr>
          <w:rFonts w:ascii="Arial" w:hAnsi="Arial" w:cs="Arial"/>
          <w:color w:val="FF0000"/>
          <w:sz w:val="22"/>
          <w:szCs w:val="22"/>
        </w:rPr>
        <w:t xml:space="preserve">[go to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F20E8E" w:rsidRPr="002257F3">
        <w:rPr>
          <w:rFonts w:ascii="Arial" w:hAnsi="Arial" w:cs="Arial"/>
          <w:color w:val="FF0000"/>
          <w:sz w:val="22"/>
          <w:szCs w:val="22"/>
        </w:rPr>
        <w:t>]</w:t>
      </w:r>
    </w:p>
    <w:p w14:paraId="16E4FA00" w14:textId="3DBAD50B" w:rsidR="00341696" w:rsidRPr="002257F3" w:rsidRDefault="0068436D" w:rsidP="000B2652">
      <w:pPr>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7</w:t>
      </w:r>
      <w:r w:rsidR="00341696" w:rsidRPr="002257F3">
        <w:rPr>
          <w:rFonts w:ascii="Arial" w:hAnsi="Arial" w:cs="Arial"/>
          <w:sz w:val="22"/>
          <w:szCs w:val="22"/>
        </w:rPr>
        <w:tab/>
        <w:t>Longer than 5 years ago</w:t>
      </w:r>
      <w:r w:rsidR="00341696" w:rsidRPr="002257F3">
        <w:rPr>
          <w:rFonts w:ascii="Arial" w:hAnsi="Arial" w:cs="Arial"/>
          <w:sz w:val="22"/>
          <w:szCs w:val="22"/>
        </w:rPr>
        <w:tab/>
      </w:r>
      <w:r w:rsidR="00F20E8E" w:rsidRPr="002257F3">
        <w:rPr>
          <w:rFonts w:ascii="Arial" w:hAnsi="Arial" w:cs="Arial"/>
          <w:color w:val="FF0000"/>
          <w:sz w:val="22"/>
          <w:szCs w:val="22"/>
        </w:rPr>
        <w:t xml:space="preserve">[go to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F20E8E" w:rsidRPr="002257F3">
        <w:rPr>
          <w:rFonts w:ascii="Arial" w:hAnsi="Arial" w:cs="Arial"/>
          <w:color w:val="FF0000"/>
          <w:sz w:val="22"/>
          <w:szCs w:val="22"/>
        </w:rPr>
        <w:t>]</w:t>
      </w:r>
    </w:p>
    <w:p w14:paraId="695798BB" w14:textId="438BE2C9"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A760B3" w:rsidRPr="002257F3">
        <w:rPr>
          <w:rFonts w:ascii="Arial" w:hAnsi="Arial" w:cs="Arial"/>
          <w:sz w:val="22"/>
        </w:rPr>
        <w:t xml:space="preserve"> </w:t>
      </w:r>
      <w:r w:rsidR="00F20E8E" w:rsidRPr="002257F3">
        <w:rPr>
          <w:rFonts w:ascii="Arial" w:hAnsi="Arial" w:cs="Arial"/>
          <w:color w:val="FF0000"/>
          <w:sz w:val="22"/>
        </w:rPr>
        <w:t xml:space="preserve">[go to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F20E8E" w:rsidRPr="002257F3">
        <w:rPr>
          <w:rFonts w:ascii="Arial" w:hAnsi="Arial" w:cs="Arial"/>
          <w:color w:val="FF0000"/>
          <w:sz w:val="22"/>
        </w:rPr>
        <w:t>]</w:t>
      </w:r>
    </w:p>
    <w:p w14:paraId="608B29C1" w14:textId="6888000D" w:rsidR="00D907DF" w:rsidRPr="002257F3" w:rsidRDefault="00582FB0" w:rsidP="00FE0A8C">
      <w:pPr>
        <w:pStyle w:val="Unpublished"/>
        <w:widowControl w:val="0"/>
        <w:tabs>
          <w:tab w:val="left" w:pos="1140"/>
        </w:tabs>
        <w:ind w:left="686"/>
        <w:rPr>
          <w:rFonts w:ascii="Arial" w:hAnsi="Arial" w:cs="Arial"/>
          <w:color w:val="FF0000"/>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 xml:space="preserve">[go to </w:t>
      </w:r>
      <w:r w:rsidR="00FE0A8C" w:rsidRPr="002257F3">
        <w:rPr>
          <w:rFonts w:ascii="Arial" w:hAnsi="Arial" w:cs="Arial"/>
          <w:color w:val="FF0000"/>
          <w:sz w:val="22"/>
          <w:szCs w:val="22"/>
        </w:rPr>
        <w:t>A3.2</w:t>
      </w:r>
      <w:r w:rsidR="00285A5D" w:rsidRPr="002257F3">
        <w:rPr>
          <w:rFonts w:ascii="Arial" w:hAnsi="Arial" w:cs="Arial"/>
          <w:color w:val="FF0000"/>
          <w:sz w:val="22"/>
          <w:szCs w:val="22"/>
        </w:rPr>
        <w:t>1a</w:t>
      </w:r>
      <w:r w:rsidR="00F20E8E" w:rsidRPr="002257F3">
        <w:rPr>
          <w:rFonts w:ascii="Arial" w:hAnsi="Arial" w:cs="Arial"/>
          <w:color w:val="FF0000"/>
          <w:sz w:val="22"/>
        </w:rPr>
        <w:t>]</w:t>
      </w:r>
    </w:p>
    <w:p w14:paraId="55CDB990" w14:textId="77777777" w:rsidR="004D2836" w:rsidRPr="002257F3" w:rsidRDefault="004D2836" w:rsidP="00FE0A8C">
      <w:pPr>
        <w:pStyle w:val="Unpublished"/>
        <w:widowControl w:val="0"/>
        <w:tabs>
          <w:tab w:val="left" w:pos="1140"/>
        </w:tabs>
        <w:ind w:left="686"/>
        <w:rPr>
          <w:rFonts w:ascii="Arial" w:hAnsi="Arial" w:cs="Arial"/>
          <w:sz w:val="22"/>
        </w:rPr>
      </w:pPr>
    </w:p>
    <w:p w14:paraId="5054AB18" w14:textId="572393C2" w:rsidR="00A760B3" w:rsidRPr="002257F3" w:rsidRDefault="00A760B3" w:rsidP="00176EDA">
      <w:pPr>
        <w:keepNext/>
        <w:keepLines/>
        <w:widowControl w:val="0"/>
        <w:rPr>
          <w:rFonts w:ascii="Arial" w:hAnsi="Arial" w:cs="Arial"/>
          <w:b/>
          <w:color w:val="FF0000"/>
          <w:sz w:val="22"/>
          <w:szCs w:val="22"/>
          <w:lang w:val="en-US"/>
        </w:rPr>
      </w:pPr>
      <w:r w:rsidRPr="002257F3">
        <w:rPr>
          <w:rFonts w:ascii="Arial" w:hAnsi="Arial" w:cs="Arial"/>
          <w:b/>
          <w:color w:val="FF0000"/>
          <w:sz w:val="22"/>
          <w:szCs w:val="22"/>
        </w:rPr>
        <w:lastRenderedPageBreak/>
        <w:sym w:font="Webdings" w:char="F069"/>
      </w:r>
      <w:r w:rsidRPr="002257F3">
        <w:rPr>
          <w:rFonts w:ascii="Arial" w:hAnsi="Arial" w:cs="Arial"/>
          <w:b/>
          <w:color w:val="FF0000"/>
          <w:sz w:val="22"/>
          <w:szCs w:val="22"/>
        </w:rPr>
        <w:t xml:space="preserve"> </w:t>
      </w:r>
      <w:r w:rsidRPr="002257F3">
        <w:rPr>
          <w:rFonts w:ascii="Arial" w:hAnsi="Arial" w:cs="Arial"/>
          <w:b/>
          <w:color w:val="FF0000"/>
          <w:sz w:val="22"/>
          <w:szCs w:val="22"/>
          <w:lang w:val="en-US"/>
        </w:rPr>
        <w:t>Ask next question</w:t>
      </w:r>
      <w:r w:rsidR="00F8411C" w:rsidRPr="002257F3">
        <w:rPr>
          <w:rFonts w:ascii="Arial" w:hAnsi="Arial" w:cs="Arial"/>
          <w:b/>
          <w:color w:val="FF0000"/>
          <w:sz w:val="22"/>
          <w:szCs w:val="22"/>
          <w:lang w:val="en-US"/>
        </w:rPr>
        <w:t>s, A3.17</w:t>
      </w:r>
      <w:r w:rsidR="004276F5">
        <w:rPr>
          <w:rFonts w:ascii="Arial" w:hAnsi="Arial" w:cs="Arial"/>
          <w:b/>
          <w:color w:val="FF0000"/>
          <w:sz w:val="22"/>
          <w:szCs w:val="22"/>
          <w:lang w:val="en-US"/>
        </w:rPr>
        <w:t xml:space="preserve"> </w:t>
      </w:r>
      <w:r w:rsidR="00285A5D" w:rsidRPr="002257F3">
        <w:rPr>
          <w:rFonts w:ascii="Arial" w:hAnsi="Arial" w:cs="Arial"/>
          <w:b/>
          <w:color w:val="FF0000"/>
          <w:sz w:val="22"/>
          <w:szCs w:val="22"/>
          <w:lang w:val="en-US"/>
        </w:rPr>
        <w:t xml:space="preserve">and </w:t>
      </w:r>
      <w:r w:rsidR="00F8411C" w:rsidRPr="002257F3">
        <w:rPr>
          <w:rFonts w:ascii="Arial" w:hAnsi="Arial" w:cs="Arial"/>
          <w:b/>
          <w:color w:val="FF0000"/>
          <w:sz w:val="22"/>
          <w:szCs w:val="22"/>
          <w:lang w:val="en-US"/>
        </w:rPr>
        <w:t xml:space="preserve">A3.18 </w:t>
      </w:r>
      <w:r w:rsidRPr="002257F3">
        <w:rPr>
          <w:rFonts w:ascii="Arial" w:hAnsi="Arial" w:cs="Arial"/>
          <w:b/>
          <w:color w:val="FF0000"/>
          <w:sz w:val="22"/>
          <w:szCs w:val="22"/>
          <w:lang w:val="en-US"/>
        </w:rPr>
        <w:t xml:space="preserve">if </w:t>
      </w:r>
      <w:r w:rsidR="00B05C2C" w:rsidRPr="002257F3">
        <w:rPr>
          <w:rFonts w:ascii="Arial" w:hAnsi="Arial" w:cs="Arial"/>
          <w:b/>
          <w:color w:val="FF0000"/>
          <w:sz w:val="22"/>
          <w:szCs w:val="22"/>
          <w:lang w:val="en-US"/>
        </w:rPr>
        <w:t>respondents are current smokers (</w:t>
      </w:r>
      <w:r w:rsidR="00367D0B" w:rsidRPr="002257F3">
        <w:rPr>
          <w:rFonts w:ascii="Arial" w:hAnsi="Arial" w:cs="Arial"/>
          <w:b/>
          <w:color w:val="FF0000"/>
          <w:sz w:val="22"/>
          <w:szCs w:val="22"/>
          <w:lang w:val="en-US"/>
        </w:rPr>
        <w:t>A</w:t>
      </w:r>
      <w:r w:rsidRPr="002257F3">
        <w:rPr>
          <w:rFonts w:ascii="Arial" w:hAnsi="Arial" w:cs="Arial"/>
          <w:b/>
          <w:color w:val="FF0000"/>
          <w:sz w:val="22"/>
          <w:szCs w:val="22"/>
          <w:lang w:val="en-US"/>
        </w:rPr>
        <w:t>3.15</w:t>
      </w:r>
      <w:r w:rsidR="00222D74" w:rsidRPr="002257F3">
        <w:rPr>
          <w:rFonts w:ascii="Arial" w:hAnsi="Arial" w:cs="Arial"/>
          <w:b/>
          <w:color w:val="FF0000"/>
          <w:sz w:val="22"/>
          <w:szCs w:val="22"/>
          <w:lang w:val="en-US"/>
        </w:rPr>
        <w:t>=2,</w:t>
      </w:r>
      <w:r w:rsidR="003E2725" w:rsidRPr="002257F3">
        <w:rPr>
          <w:rFonts w:ascii="Arial" w:hAnsi="Arial" w:cs="Arial"/>
          <w:b/>
          <w:color w:val="FF0000"/>
          <w:sz w:val="22"/>
          <w:szCs w:val="22"/>
          <w:lang w:val="en-US"/>
        </w:rPr>
        <w:t xml:space="preserve"> </w:t>
      </w:r>
      <w:r w:rsidR="00222D74" w:rsidRPr="002257F3">
        <w:rPr>
          <w:rFonts w:ascii="Arial" w:hAnsi="Arial" w:cs="Arial"/>
          <w:b/>
          <w:color w:val="FF0000"/>
          <w:sz w:val="22"/>
          <w:szCs w:val="22"/>
          <w:lang w:val="en-US"/>
        </w:rPr>
        <w:t>3,</w:t>
      </w:r>
      <w:r w:rsidR="003E2725" w:rsidRPr="002257F3">
        <w:rPr>
          <w:rFonts w:ascii="Arial" w:hAnsi="Arial" w:cs="Arial"/>
          <w:b/>
          <w:color w:val="FF0000"/>
          <w:sz w:val="22"/>
          <w:szCs w:val="22"/>
          <w:lang w:val="en-US"/>
        </w:rPr>
        <w:t xml:space="preserve"> </w:t>
      </w:r>
      <w:r w:rsidR="00222D74" w:rsidRPr="002257F3">
        <w:rPr>
          <w:rFonts w:ascii="Arial" w:hAnsi="Arial" w:cs="Arial"/>
          <w:b/>
          <w:color w:val="FF0000"/>
          <w:sz w:val="22"/>
          <w:szCs w:val="22"/>
          <w:lang w:val="en-US"/>
        </w:rPr>
        <w:t>4,</w:t>
      </w:r>
      <w:r w:rsidR="003E2725" w:rsidRPr="002257F3">
        <w:rPr>
          <w:rFonts w:ascii="Arial" w:hAnsi="Arial" w:cs="Arial"/>
          <w:b/>
          <w:color w:val="FF0000"/>
          <w:sz w:val="22"/>
          <w:szCs w:val="22"/>
          <w:lang w:val="en-US"/>
        </w:rPr>
        <w:t xml:space="preserve"> </w:t>
      </w:r>
      <w:r w:rsidR="00222D74" w:rsidRPr="002257F3">
        <w:rPr>
          <w:rFonts w:ascii="Arial" w:hAnsi="Arial" w:cs="Arial"/>
          <w:b/>
          <w:color w:val="FF0000"/>
          <w:sz w:val="22"/>
          <w:szCs w:val="22"/>
          <w:lang w:val="en-US"/>
        </w:rPr>
        <w:t>5</w:t>
      </w:r>
      <w:r w:rsidR="00B05C2C" w:rsidRPr="002257F3">
        <w:rPr>
          <w:rFonts w:ascii="Arial" w:hAnsi="Arial" w:cs="Arial"/>
          <w:b/>
          <w:color w:val="FF0000"/>
          <w:sz w:val="22"/>
          <w:szCs w:val="22"/>
          <w:lang w:val="en-US"/>
        </w:rPr>
        <w:t>)</w:t>
      </w:r>
      <w:r w:rsidR="00222D74" w:rsidRPr="002257F3">
        <w:rPr>
          <w:rFonts w:ascii="Arial" w:hAnsi="Arial" w:cs="Arial"/>
          <w:b/>
          <w:color w:val="FF0000"/>
          <w:sz w:val="22"/>
          <w:szCs w:val="22"/>
          <w:lang w:val="en-US"/>
        </w:rPr>
        <w:t xml:space="preserve"> or didn’t answer the current smoker question (A3.15=.K,</w:t>
      </w:r>
      <w:r w:rsidR="003E2725" w:rsidRPr="002257F3">
        <w:rPr>
          <w:rFonts w:ascii="Arial" w:hAnsi="Arial" w:cs="Arial"/>
          <w:b/>
          <w:color w:val="FF0000"/>
          <w:sz w:val="22"/>
          <w:szCs w:val="22"/>
          <w:lang w:val="en-US"/>
        </w:rPr>
        <w:t xml:space="preserve"> </w:t>
      </w:r>
      <w:r w:rsidR="00222D74" w:rsidRPr="002257F3">
        <w:rPr>
          <w:rFonts w:ascii="Arial" w:hAnsi="Arial" w:cs="Arial"/>
          <w:b/>
          <w:color w:val="FF0000"/>
          <w:sz w:val="22"/>
          <w:szCs w:val="22"/>
          <w:lang w:val="en-US"/>
        </w:rPr>
        <w:t>.R)</w:t>
      </w:r>
      <w:r w:rsidR="003E2725" w:rsidRPr="002257F3">
        <w:rPr>
          <w:rFonts w:ascii="Arial" w:hAnsi="Arial" w:cs="Arial"/>
          <w:b/>
          <w:color w:val="FF0000"/>
          <w:sz w:val="22"/>
          <w:szCs w:val="22"/>
          <w:lang w:val="en-US"/>
        </w:rPr>
        <w:t>.</w:t>
      </w:r>
    </w:p>
    <w:p w14:paraId="5B349321" w14:textId="77777777" w:rsidR="0015593E" w:rsidRPr="002257F3" w:rsidRDefault="0015593E" w:rsidP="00176EDA">
      <w:pPr>
        <w:keepNext/>
        <w:keepLines/>
        <w:widowControl w:val="0"/>
        <w:tabs>
          <w:tab w:val="left" w:pos="1134"/>
        </w:tabs>
        <w:rPr>
          <w:rFonts w:ascii="Arial" w:hAnsi="Arial" w:cs="Arial"/>
          <w:b/>
          <w:sz w:val="22"/>
          <w:szCs w:val="22"/>
          <w:lang w:val="en-US"/>
        </w:rPr>
      </w:pPr>
    </w:p>
    <w:p w14:paraId="0AFD49E9" w14:textId="77777777" w:rsidR="00176EDA" w:rsidRPr="002257F3" w:rsidRDefault="00176EDA" w:rsidP="00176EDA">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320918DB" w14:textId="77777777" w:rsidR="00341696" w:rsidRPr="002257F3" w:rsidRDefault="00367D0B" w:rsidP="0014104B">
      <w:pPr>
        <w:keepNext/>
        <w:keepLines/>
        <w:widowControl w:val="0"/>
        <w:tabs>
          <w:tab w:val="left" w:pos="1134"/>
        </w:tabs>
        <w:ind w:left="720" w:hanging="720"/>
        <w:rPr>
          <w:rFonts w:ascii="Arial" w:hAnsi="Arial" w:cs="Arial"/>
          <w:b/>
          <w:sz w:val="22"/>
          <w:szCs w:val="22"/>
          <w:lang w:val="en-US"/>
        </w:rPr>
      </w:pPr>
      <w:r w:rsidRPr="002257F3">
        <w:rPr>
          <w:rFonts w:ascii="Arial" w:hAnsi="Arial" w:cs="Arial"/>
          <w:b/>
          <w:sz w:val="22"/>
          <w:szCs w:val="22"/>
          <w:lang w:val="en-US"/>
        </w:rPr>
        <w:t>A3.17</w:t>
      </w:r>
      <w:r w:rsidR="0014104B" w:rsidRPr="002257F3">
        <w:rPr>
          <w:rFonts w:ascii="Arial" w:hAnsi="Arial" w:cs="Arial"/>
          <w:b/>
          <w:sz w:val="22"/>
          <w:szCs w:val="22"/>
          <w:lang w:val="en-US"/>
        </w:rPr>
        <w:tab/>
      </w:r>
      <w:r w:rsidR="00341696" w:rsidRPr="002257F3">
        <w:rPr>
          <w:rFonts w:ascii="Arial" w:hAnsi="Arial" w:cs="Arial"/>
          <w:b/>
          <w:sz w:val="22"/>
          <w:szCs w:val="22"/>
          <w:lang w:val="en-US"/>
        </w:rPr>
        <w:t xml:space="preserve">Which of these products do you smoke the </w:t>
      </w:r>
      <w:r w:rsidR="00341696" w:rsidRPr="002257F3">
        <w:rPr>
          <w:rFonts w:ascii="Arial" w:hAnsi="Arial" w:cs="Arial"/>
          <w:b/>
          <w:sz w:val="22"/>
          <w:szCs w:val="22"/>
          <w:u w:val="single"/>
          <w:lang w:val="en-US"/>
        </w:rPr>
        <w:t>most</w:t>
      </w:r>
      <w:r w:rsidR="00341696" w:rsidRPr="002257F3">
        <w:rPr>
          <w:rFonts w:ascii="Arial" w:hAnsi="Arial" w:cs="Arial"/>
          <w:b/>
          <w:sz w:val="22"/>
          <w:szCs w:val="22"/>
          <w:lang w:val="en-US"/>
        </w:rPr>
        <w:t xml:space="preserve">? </w:t>
      </w:r>
    </w:p>
    <w:p w14:paraId="220B5FA7" w14:textId="77777777" w:rsidR="00341696" w:rsidRPr="002257F3" w:rsidRDefault="00341696" w:rsidP="00176EDA">
      <w:pPr>
        <w:keepNext/>
        <w:keepLines/>
        <w:widowControl w:val="0"/>
        <w:ind w:left="684" w:hanging="684"/>
        <w:rPr>
          <w:rFonts w:ascii="Arial" w:hAnsi="Arial" w:cs="Arial"/>
          <w:b/>
          <w:color w:val="0000FF"/>
          <w:sz w:val="22"/>
          <w:szCs w:val="22"/>
        </w:rPr>
      </w:pPr>
      <w:r w:rsidRPr="002257F3">
        <w:rPr>
          <w:rFonts w:ascii="Arial" w:hAnsi="Arial" w:cs="Arial"/>
          <w:b/>
          <w:color w:val="0000FF"/>
          <w:sz w:val="22"/>
          <w:szCs w:val="22"/>
        </w:rPr>
        <w:tab/>
      </w: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Read answers and code.</w:t>
      </w:r>
    </w:p>
    <w:p w14:paraId="29615832" w14:textId="77777777" w:rsidR="003E2725" w:rsidRPr="002257F3" w:rsidRDefault="003E2725" w:rsidP="00176EDA">
      <w:pPr>
        <w:keepNext/>
        <w:keepLines/>
        <w:widowControl w:val="0"/>
        <w:ind w:left="684" w:hanging="684"/>
        <w:rPr>
          <w:rFonts w:ascii="Arial" w:hAnsi="Arial" w:cs="Arial"/>
          <w:b/>
          <w:color w:val="0000FF"/>
          <w:sz w:val="22"/>
          <w:szCs w:val="22"/>
        </w:rPr>
      </w:pPr>
    </w:p>
    <w:p w14:paraId="1681376E" w14:textId="77777777" w:rsidR="00341696" w:rsidRPr="002257F3"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Tailor-made cigarettes</w:t>
      </w:r>
      <w:r w:rsidR="00CE29B6" w:rsidRPr="002257F3">
        <w:rPr>
          <w:rFonts w:ascii="Arial" w:hAnsi="Arial" w:cs="Arial"/>
          <w:sz w:val="22"/>
          <w:szCs w:val="22"/>
        </w:rPr>
        <w:t xml:space="preserve"> – </w:t>
      </w:r>
      <w:r w:rsidRPr="002257F3">
        <w:rPr>
          <w:rFonts w:ascii="Arial" w:hAnsi="Arial" w:cs="Arial"/>
          <w:sz w:val="22"/>
          <w:szCs w:val="22"/>
        </w:rPr>
        <w:t>that is, manufactured cigarettes in a packet</w:t>
      </w:r>
    </w:p>
    <w:p w14:paraId="76383273" w14:textId="77777777" w:rsidR="00341696" w:rsidRPr="002257F3"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Roll your owns using loose tobacco</w:t>
      </w:r>
    </w:p>
    <w:p w14:paraId="64F46E85" w14:textId="77777777" w:rsidR="00341696" w:rsidRPr="002257F3"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3</w:t>
      </w:r>
      <w:r w:rsidRPr="002257F3">
        <w:rPr>
          <w:rFonts w:ascii="Arial" w:hAnsi="Arial" w:cs="Arial"/>
          <w:sz w:val="22"/>
          <w:szCs w:val="22"/>
        </w:rPr>
        <w:tab/>
        <w:t>Both tailor-mades and roll your owns</w:t>
      </w:r>
    </w:p>
    <w:p w14:paraId="1040D131" w14:textId="20CF0EB1" w:rsidR="00341696" w:rsidRPr="002257F3"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 xml:space="preserve">Pipes </w:t>
      </w:r>
      <w:r w:rsidR="00F20E8E" w:rsidRPr="002257F3">
        <w:rPr>
          <w:rFonts w:ascii="Arial" w:hAnsi="Arial" w:cs="Arial"/>
          <w:color w:val="FF0000"/>
          <w:sz w:val="22"/>
          <w:szCs w:val="22"/>
        </w:rPr>
        <w:t xml:space="preserve">[go to </w:t>
      </w:r>
      <w:r w:rsidR="00C67A58" w:rsidRPr="002257F3">
        <w:rPr>
          <w:rFonts w:ascii="Arial" w:hAnsi="Arial" w:cs="Arial"/>
          <w:color w:val="FF0000"/>
          <w:sz w:val="22"/>
          <w:szCs w:val="22"/>
        </w:rPr>
        <w:t>times quit smoking</w:t>
      </w:r>
      <w:r w:rsidR="00F20E8E" w:rsidRPr="002257F3">
        <w:rPr>
          <w:rFonts w:ascii="Arial" w:hAnsi="Arial" w:cs="Arial"/>
          <w:color w:val="FF0000"/>
          <w:sz w:val="22"/>
          <w:szCs w:val="22"/>
        </w:rPr>
        <w:t xml:space="preserve"> A3.</w:t>
      </w:r>
      <w:r w:rsidR="00285A5D" w:rsidRPr="002257F3">
        <w:rPr>
          <w:rFonts w:ascii="Arial" w:hAnsi="Arial" w:cs="Arial"/>
          <w:color w:val="FF0000"/>
          <w:sz w:val="22"/>
          <w:szCs w:val="22"/>
        </w:rPr>
        <w:t>20</w:t>
      </w:r>
      <w:r w:rsidR="00F20E8E" w:rsidRPr="002257F3">
        <w:rPr>
          <w:rFonts w:ascii="Arial" w:hAnsi="Arial" w:cs="Arial"/>
          <w:color w:val="FF0000"/>
          <w:sz w:val="22"/>
          <w:szCs w:val="22"/>
        </w:rPr>
        <w:t>]</w:t>
      </w:r>
    </w:p>
    <w:p w14:paraId="21A5F55B" w14:textId="42736129" w:rsidR="0068436D" w:rsidRPr="002257F3"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Cigars</w:t>
      </w:r>
      <w:r w:rsidR="0068436D" w:rsidRPr="002257F3">
        <w:rPr>
          <w:rFonts w:ascii="Arial" w:hAnsi="Arial" w:cs="Arial"/>
          <w:sz w:val="22"/>
          <w:szCs w:val="22"/>
        </w:rPr>
        <w:t xml:space="preserve"> </w:t>
      </w:r>
      <w:r w:rsidR="00F20E8E" w:rsidRPr="002257F3">
        <w:rPr>
          <w:rFonts w:ascii="Arial" w:hAnsi="Arial" w:cs="Arial"/>
          <w:color w:val="FF0000"/>
          <w:sz w:val="22"/>
          <w:szCs w:val="22"/>
        </w:rPr>
        <w:t>[go to A3.</w:t>
      </w:r>
      <w:r w:rsidR="00285A5D" w:rsidRPr="002257F3">
        <w:rPr>
          <w:rFonts w:ascii="Arial" w:hAnsi="Arial" w:cs="Arial"/>
          <w:color w:val="FF0000"/>
          <w:sz w:val="22"/>
          <w:szCs w:val="22"/>
        </w:rPr>
        <w:t>20</w:t>
      </w:r>
      <w:r w:rsidR="00F20E8E" w:rsidRPr="002257F3">
        <w:rPr>
          <w:rFonts w:ascii="Arial" w:hAnsi="Arial" w:cs="Arial"/>
          <w:color w:val="FF0000"/>
          <w:sz w:val="22"/>
          <w:szCs w:val="22"/>
        </w:rPr>
        <w:t>]</w:t>
      </w:r>
      <w:r w:rsidRPr="002257F3">
        <w:rPr>
          <w:rFonts w:ascii="Arial" w:hAnsi="Arial" w:cs="Arial"/>
          <w:sz w:val="22"/>
          <w:szCs w:val="22"/>
        </w:rPr>
        <w:tab/>
        <w:t xml:space="preserve"> </w:t>
      </w:r>
    </w:p>
    <w:p w14:paraId="76C27281" w14:textId="77777777" w:rsidR="00582FB0" w:rsidRPr="002257F3" w:rsidRDefault="00582FB0" w:rsidP="00176EDA">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CAFC5E3" w14:textId="77777777" w:rsidR="00250FF8" w:rsidRPr="002257F3" w:rsidRDefault="00582FB0" w:rsidP="00176EDA">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E47553B" w14:textId="77777777" w:rsidR="00250FF8" w:rsidRPr="002257F3" w:rsidRDefault="00250FF8" w:rsidP="000B2652">
      <w:pPr>
        <w:pStyle w:val="Unpublished"/>
        <w:widowControl w:val="0"/>
        <w:tabs>
          <w:tab w:val="left" w:pos="1140"/>
        </w:tabs>
        <w:ind w:left="686"/>
        <w:rPr>
          <w:rFonts w:ascii="Arial" w:hAnsi="Arial" w:cs="Arial"/>
          <w:sz w:val="22"/>
        </w:rPr>
      </w:pPr>
    </w:p>
    <w:p w14:paraId="319D8204" w14:textId="77777777" w:rsidR="00341696" w:rsidRPr="002257F3" w:rsidRDefault="00250FF8" w:rsidP="00387745">
      <w:pPr>
        <w:pStyle w:val="Unpublished"/>
        <w:widowControl w:val="0"/>
        <w:tabs>
          <w:tab w:val="left" w:pos="1140"/>
        </w:tabs>
        <w:ind w:left="720" w:hanging="720"/>
        <w:rPr>
          <w:rFonts w:ascii="Arial" w:hAnsi="Arial" w:cs="Arial"/>
          <w:b/>
          <w:sz w:val="22"/>
          <w:szCs w:val="22"/>
          <w:lang w:val="en-US"/>
        </w:rPr>
      </w:pPr>
      <w:r w:rsidRPr="002257F3">
        <w:rPr>
          <w:rFonts w:ascii="Arial" w:hAnsi="Arial" w:cs="Arial"/>
          <w:b/>
          <w:sz w:val="22"/>
          <w:szCs w:val="22"/>
          <w:lang w:val="en-US"/>
        </w:rPr>
        <w:t>A</w:t>
      </w:r>
      <w:r w:rsidR="00690DC1" w:rsidRPr="002257F3">
        <w:rPr>
          <w:rFonts w:ascii="Arial" w:hAnsi="Arial" w:cs="Arial"/>
          <w:b/>
          <w:sz w:val="22"/>
          <w:szCs w:val="22"/>
          <w:lang w:val="en-US"/>
        </w:rPr>
        <w:t>3.18</w:t>
      </w:r>
      <w:r w:rsidR="0014104B" w:rsidRPr="002257F3">
        <w:rPr>
          <w:rFonts w:ascii="Arial" w:hAnsi="Arial" w:cs="Arial"/>
          <w:b/>
          <w:sz w:val="22"/>
          <w:szCs w:val="22"/>
          <w:lang w:val="en-US"/>
        </w:rPr>
        <w:tab/>
      </w:r>
      <w:r w:rsidR="00341696" w:rsidRPr="002257F3">
        <w:rPr>
          <w:rFonts w:ascii="Arial" w:hAnsi="Arial" w:cs="Arial"/>
          <w:b/>
          <w:sz w:val="22"/>
          <w:szCs w:val="22"/>
          <w:lang w:val="en-US"/>
        </w:rPr>
        <w:t>On average, how many cigarettes do you smoke a day?</w:t>
      </w:r>
    </w:p>
    <w:p w14:paraId="0291952B" w14:textId="77777777" w:rsidR="006E4B6E" w:rsidRPr="002257F3" w:rsidRDefault="006E4B6E" w:rsidP="00387745">
      <w:pPr>
        <w:pStyle w:val="Unpublished"/>
        <w:keepNext/>
        <w:keepLines/>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Don’t initially prompt answer. Wait and code.</w:t>
      </w:r>
    </w:p>
    <w:p w14:paraId="26145190" w14:textId="3482AA07" w:rsidR="00341696" w:rsidRPr="002257F3" w:rsidRDefault="00341696" w:rsidP="00387745">
      <w:pPr>
        <w:widowControl w:val="0"/>
        <w:ind w:left="720" w:hanging="684"/>
        <w:rPr>
          <w:rFonts w:ascii="Arial" w:hAnsi="Arial" w:cs="Arial"/>
          <w:b/>
          <w:color w:val="0000FF"/>
          <w:sz w:val="22"/>
          <w:szCs w:val="22"/>
          <w:lang w:val="en-US"/>
        </w:rPr>
      </w:pPr>
      <w:r w:rsidRPr="002257F3">
        <w:rPr>
          <w:rFonts w:ascii="Arial" w:hAnsi="Arial" w:cs="Arial"/>
          <w:b/>
          <w:color w:val="0000FF"/>
          <w:sz w:val="22"/>
          <w:szCs w:val="22"/>
        </w:rPr>
        <w:tab/>
      </w: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w:t>
      </w:r>
      <w:r w:rsidRPr="002257F3">
        <w:rPr>
          <w:rFonts w:ascii="Arial" w:hAnsi="Arial" w:cs="Arial"/>
          <w:b/>
          <w:color w:val="0000FF"/>
          <w:sz w:val="22"/>
          <w:szCs w:val="22"/>
          <w:lang w:val="en-US"/>
        </w:rPr>
        <w:t xml:space="preserve">If respondent is unable to suggest an average, ask for the typical number of </w:t>
      </w:r>
      <w:r w:rsidR="00387745">
        <w:rPr>
          <w:rFonts w:ascii="Arial" w:hAnsi="Arial" w:cs="Arial"/>
          <w:b/>
          <w:color w:val="0000FF"/>
          <w:sz w:val="10"/>
          <w:szCs w:val="10"/>
          <w:lang w:val="en-US"/>
        </w:rPr>
        <w:t xml:space="preserve">  </w:t>
      </w:r>
      <w:r w:rsidRPr="002257F3">
        <w:rPr>
          <w:rFonts w:ascii="Arial" w:hAnsi="Arial" w:cs="Arial"/>
          <w:b/>
          <w:color w:val="0000FF"/>
          <w:sz w:val="22"/>
          <w:szCs w:val="22"/>
          <w:lang w:val="en-US"/>
        </w:rPr>
        <w:t>cigarettes smoked in a week and divide by 7.</w:t>
      </w:r>
    </w:p>
    <w:p w14:paraId="7489CAF7" w14:textId="77777777" w:rsidR="00341696" w:rsidRPr="002257F3" w:rsidRDefault="00341696" w:rsidP="00387745">
      <w:pPr>
        <w:widowControl w:val="0"/>
        <w:ind w:left="720" w:hanging="684"/>
        <w:rPr>
          <w:rFonts w:ascii="Arial" w:hAnsi="Arial" w:cs="Arial"/>
          <w:b/>
          <w:color w:val="0000FF"/>
          <w:sz w:val="22"/>
          <w:szCs w:val="22"/>
          <w:lang w:val="en-US"/>
        </w:rPr>
      </w:pPr>
      <w:r w:rsidRPr="002257F3">
        <w:rPr>
          <w:rFonts w:ascii="Arial" w:hAnsi="Arial" w:cs="Arial"/>
          <w:b/>
          <w:color w:val="0000FF"/>
          <w:sz w:val="22"/>
          <w:szCs w:val="22"/>
        </w:rPr>
        <w:tab/>
      </w: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w:t>
      </w:r>
      <w:r w:rsidRPr="002257F3">
        <w:rPr>
          <w:rFonts w:ascii="Arial" w:hAnsi="Arial" w:cs="Arial"/>
          <w:b/>
          <w:color w:val="0000FF"/>
          <w:sz w:val="22"/>
          <w:szCs w:val="22"/>
          <w:lang w:val="en-US"/>
        </w:rPr>
        <w:t xml:space="preserve">Round answer to nearest number if necessary </w:t>
      </w:r>
      <w:r w:rsidR="00AC5443" w:rsidRPr="002257F3">
        <w:rPr>
          <w:rFonts w:ascii="Arial" w:hAnsi="Arial" w:cs="Arial"/>
          <w:b/>
          <w:color w:val="0000FF"/>
          <w:sz w:val="22"/>
          <w:szCs w:val="22"/>
          <w:lang w:val="en-US"/>
        </w:rPr>
        <w:t>e</w:t>
      </w:r>
      <w:r w:rsidR="003E2725" w:rsidRPr="002257F3">
        <w:rPr>
          <w:rFonts w:ascii="Arial" w:hAnsi="Arial" w:cs="Arial"/>
          <w:b/>
          <w:color w:val="0000FF"/>
          <w:sz w:val="22"/>
          <w:szCs w:val="22"/>
          <w:lang w:val="en-US"/>
        </w:rPr>
        <w:t>.</w:t>
      </w:r>
      <w:r w:rsidR="00AC5443" w:rsidRPr="002257F3">
        <w:rPr>
          <w:rFonts w:ascii="Arial" w:hAnsi="Arial" w:cs="Arial"/>
          <w:b/>
          <w:color w:val="0000FF"/>
          <w:sz w:val="22"/>
          <w:szCs w:val="22"/>
          <w:lang w:val="en-US"/>
        </w:rPr>
        <w:t>g</w:t>
      </w:r>
      <w:r w:rsidR="003E2725" w:rsidRPr="002257F3">
        <w:rPr>
          <w:rFonts w:ascii="Arial" w:hAnsi="Arial" w:cs="Arial"/>
          <w:b/>
          <w:color w:val="0000FF"/>
          <w:sz w:val="22"/>
          <w:szCs w:val="22"/>
          <w:lang w:val="en-US"/>
        </w:rPr>
        <w:t>.</w:t>
      </w:r>
      <w:r w:rsidRPr="002257F3">
        <w:rPr>
          <w:rFonts w:ascii="Arial" w:hAnsi="Arial" w:cs="Arial"/>
          <w:b/>
          <w:color w:val="0000FF"/>
          <w:sz w:val="22"/>
          <w:szCs w:val="22"/>
          <w:lang w:val="en-US"/>
        </w:rPr>
        <w:t xml:space="preserve"> 2.5 cigarettes a day should be entered as 3, that is code 2 (2.4 would be 2).</w:t>
      </w:r>
    </w:p>
    <w:p w14:paraId="653C6BC6"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p>
    <w:p w14:paraId="59FF897B"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1</w:t>
      </w:r>
      <w:r w:rsidRPr="002257F3">
        <w:rPr>
          <w:rFonts w:ascii="Arial" w:hAnsi="Arial" w:cs="Arial"/>
          <w:sz w:val="22"/>
          <w:szCs w:val="22"/>
        </w:rPr>
        <w:tab/>
        <w:t>Less than 1 per day</w:t>
      </w:r>
    </w:p>
    <w:p w14:paraId="3B4A2BDF"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1</w:t>
      </w:r>
      <w:r w:rsidR="003E2725" w:rsidRPr="002257F3">
        <w:rPr>
          <w:rFonts w:ascii="Arial" w:hAnsi="Arial" w:cs="Arial"/>
          <w:sz w:val="22"/>
        </w:rPr>
        <w:t>–</w:t>
      </w:r>
      <w:r w:rsidRPr="002257F3">
        <w:rPr>
          <w:rFonts w:ascii="Arial" w:hAnsi="Arial" w:cs="Arial"/>
          <w:sz w:val="22"/>
          <w:szCs w:val="22"/>
        </w:rPr>
        <w:t>5 per day</w:t>
      </w:r>
    </w:p>
    <w:p w14:paraId="2781CAFA"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3</w:t>
      </w:r>
      <w:r w:rsidRPr="002257F3">
        <w:rPr>
          <w:rFonts w:ascii="Arial" w:hAnsi="Arial" w:cs="Arial"/>
          <w:sz w:val="22"/>
          <w:szCs w:val="22"/>
        </w:rPr>
        <w:tab/>
        <w:t>6</w:t>
      </w:r>
      <w:r w:rsidR="003E2725" w:rsidRPr="002257F3">
        <w:rPr>
          <w:rFonts w:ascii="Arial" w:hAnsi="Arial" w:cs="Arial"/>
          <w:sz w:val="22"/>
        </w:rPr>
        <w:t>–</w:t>
      </w:r>
      <w:r w:rsidRPr="002257F3">
        <w:rPr>
          <w:rFonts w:ascii="Arial" w:hAnsi="Arial" w:cs="Arial"/>
          <w:sz w:val="22"/>
          <w:szCs w:val="22"/>
        </w:rPr>
        <w:t>10 per day</w:t>
      </w:r>
    </w:p>
    <w:p w14:paraId="39549ECE"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11</w:t>
      </w:r>
      <w:r w:rsidR="003E2725" w:rsidRPr="002257F3">
        <w:rPr>
          <w:rFonts w:ascii="Arial" w:hAnsi="Arial" w:cs="Arial"/>
          <w:sz w:val="22"/>
        </w:rPr>
        <w:t>–</w:t>
      </w:r>
      <w:r w:rsidRPr="002257F3">
        <w:rPr>
          <w:rFonts w:ascii="Arial" w:hAnsi="Arial" w:cs="Arial"/>
          <w:sz w:val="22"/>
          <w:szCs w:val="22"/>
        </w:rPr>
        <w:t>15 per day</w:t>
      </w:r>
    </w:p>
    <w:p w14:paraId="7E5D1156"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16</w:t>
      </w:r>
      <w:r w:rsidR="003E2725" w:rsidRPr="002257F3">
        <w:rPr>
          <w:rFonts w:ascii="Arial" w:hAnsi="Arial" w:cs="Arial"/>
          <w:sz w:val="22"/>
        </w:rPr>
        <w:t>–</w:t>
      </w:r>
      <w:r w:rsidRPr="002257F3">
        <w:rPr>
          <w:rFonts w:ascii="Arial" w:hAnsi="Arial" w:cs="Arial"/>
          <w:sz w:val="22"/>
          <w:szCs w:val="22"/>
        </w:rPr>
        <w:t>20 per day</w:t>
      </w:r>
    </w:p>
    <w:p w14:paraId="536EFB8A"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6</w:t>
      </w:r>
      <w:r w:rsidRPr="002257F3">
        <w:rPr>
          <w:rFonts w:ascii="Arial" w:hAnsi="Arial" w:cs="Arial"/>
          <w:sz w:val="22"/>
          <w:szCs w:val="22"/>
        </w:rPr>
        <w:tab/>
        <w:t>21</w:t>
      </w:r>
      <w:r w:rsidR="003E2725" w:rsidRPr="002257F3">
        <w:rPr>
          <w:rFonts w:ascii="Arial" w:hAnsi="Arial" w:cs="Arial"/>
          <w:sz w:val="22"/>
        </w:rPr>
        <w:t>–</w:t>
      </w:r>
      <w:r w:rsidRPr="002257F3">
        <w:rPr>
          <w:rFonts w:ascii="Arial" w:hAnsi="Arial" w:cs="Arial"/>
          <w:sz w:val="22"/>
          <w:szCs w:val="22"/>
        </w:rPr>
        <w:t>25 per day</w:t>
      </w:r>
    </w:p>
    <w:p w14:paraId="63B4BB2A"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7</w:t>
      </w:r>
      <w:r w:rsidRPr="002257F3">
        <w:rPr>
          <w:rFonts w:ascii="Arial" w:hAnsi="Arial" w:cs="Arial"/>
          <w:sz w:val="22"/>
          <w:szCs w:val="22"/>
        </w:rPr>
        <w:tab/>
        <w:t>26</w:t>
      </w:r>
      <w:r w:rsidR="003E2725" w:rsidRPr="002257F3">
        <w:rPr>
          <w:rFonts w:ascii="Arial" w:hAnsi="Arial" w:cs="Arial"/>
          <w:sz w:val="22"/>
        </w:rPr>
        <w:t>–</w:t>
      </w:r>
      <w:r w:rsidRPr="002257F3">
        <w:rPr>
          <w:rFonts w:ascii="Arial" w:hAnsi="Arial" w:cs="Arial"/>
          <w:sz w:val="22"/>
          <w:szCs w:val="22"/>
        </w:rPr>
        <w:t>30 per day</w:t>
      </w:r>
    </w:p>
    <w:p w14:paraId="277D38E3" w14:textId="77777777" w:rsidR="00341696" w:rsidRPr="002257F3" w:rsidRDefault="00341696" w:rsidP="00387745">
      <w:pPr>
        <w:widowControl w:val="0"/>
        <w:tabs>
          <w:tab w:val="left" w:pos="567"/>
          <w:tab w:val="left" w:pos="1276"/>
          <w:tab w:val="left" w:pos="2793"/>
        </w:tabs>
        <w:ind w:left="1140" w:hanging="431"/>
        <w:rPr>
          <w:rFonts w:ascii="Arial" w:hAnsi="Arial" w:cs="Arial"/>
          <w:sz w:val="22"/>
          <w:szCs w:val="22"/>
        </w:rPr>
      </w:pPr>
      <w:r w:rsidRPr="002257F3">
        <w:rPr>
          <w:rFonts w:ascii="Arial" w:hAnsi="Arial" w:cs="Arial"/>
          <w:sz w:val="22"/>
          <w:szCs w:val="22"/>
        </w:rPr>
        <w:t>8</w:t>
      </w:r>
      <w:r w:rsidRPr="002257F3">
        <w:rPr>
          <w:rFonts w:ascii="Arial" w:hAnsi="Arial" w:cs="Arial"/>
          <w:sz w:val="22"/>
          <w:szCs w:val="22"/>
        </w:rPr>
        <w:tab/>
        <w:t>31 or more a day</w:t>
      </w:r>
    </w:p>
    <w:p w14:paraId="09FC3542" w14:textId="2046AB58" w:rsidR="00582FB0" w:rsidRPr="002257F3" w:rsidRDefault="00387745" w:rsidP="00387745">
      <w:pPr>
        <w:pStyle w:val="Unpublished"/>
        <w:widowControl w:val="0"/>
        <w:tabs>
          <w:tab w:val="left" w:pos="1276"/>
        </w:tabs>
        <w:ind w:left="686" w:hanging="431"/>
        <w:rPr>
          <w:rFonts w:ascii="Arial" w:hAnsi="Arial" w:cs="Arial"/>
          <w:sz w:val="22"/>
        </w:rPr>
      </w:pPr>
      <w:r>
        <w:rPr>
          <w:rFonts w:ascii="Arial" w:hAnsi="Arial" w:cs="Arial"/>
          <w:sz w:val="22"/>
        </w:rPr>
        <w:tab/>
        <w:t xml:space="preserve">.K    </w:t>
      </w:r>
      <w:r w:rsidR="00582FB0" w:rsidRPr="002257F3">
        <w:rPr>
          <w:rFonts w:ascii="Arial" w:hAnsi="Arial" w:cs="Arial"/>
          <w:sz w:val="22"/>
        </w:rPr>
        <w:t>Don’t know</w:t>
      </w:r>
    </w:p>
    <w:p w14:paraId="2B93E1D2" w14:textId="6DC54FC6" w:rsidR="00582FB0" w:rsidRPr="002257F3" w:rsidRDefault="00387745" w:rsidP="00387745">
      <w:pPr>
        <w:pStyle w:val="Unpublished"/>
        <w:widowControl w:val="0"/>
        <w:tabs>
          <w:tab w:val="left" w:pos="1276"/>
        </w:tabs>
        <w:ind w:left="686" w:hanging="431"/>
        <w:rPr>
          <w:rFonts w:ascii="Arial" w:hAnsi="Arial" w:cs="Arial"/>
          <w:sz w:val="22"/>
        </w:rPr>
      </w:pPr>
      <w:r>
        <w:rPr>
          <w:rFonts w:ascii="Arial" w:hAnsi="Arial" w:cs="Arial"/>
          <w:sz w:val="22"/>
        </w:rPr>
        <w:tab/>
        <w:t xml:space="preserve">.R    </w:t>
      </w:r>
      <w:r w:rsidR="00582FB0" w:rsidRPr="002257F3">
        <w:rPr>
          <w:rFonts w:ascii="Arial" w:hAnsi="Arial" w:cs="Arial"/>
          <w:sz w:val="22"/>
        </w:rPr>
        <w:t xml:space="preserve">Refused </w:t>
      </w:r>
    </w:p>
    <w:p w14:paraId="76FC1447" w14:textId="3209AA51" w:rsidR="00081C61" w:rsidRPr="002257F3" w:rsidRDefault="00081C61" w:rsidP="000B2652">
      <w:pPr>
        <w:pStyle w:val="Unpublished"/>
        <w:widowControl w:val="0"/>
        <w:rPr>
          <w:rFonts w:ascii="Arial" w:hAnsi="Arial" w:cs="Arial"/>
          <w:b/>
          <w:color w:val="FF0000"/>
          <w:sz w:val="22"/>
        </w:rPr>
      </w:pPr>
    </w:p>
    <w:p w14:paraId="4657FA1B" w14:textId="484C11E7" w:rsidR="004B4AC0" w:rsidRPr="002257F3" w:rsidRDefault="00353FD3" w:rsidP="000B2652">
      <w:pPr>
        <w:pStyle w:val="Unpublished"/>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w:t>
      </w:r>
      <w:r w:rsidR="00B05C2C" w:rsidRPr="002257F3">
        <w:rPr>
          <w:rFonts w:ascii="Arial" w:hAnsi="Arial" w:cs="Arial"/>
          <w:b/>
          <w:color w:val="FF0000"/>
          <w:sz w:val="22"/>
        </w:rPr>
        <w:t xml:space="preserve"> </w:t>
      </w:r>
      <w:r w:rsidR="00250FF8" w:rsidRPr="002257F3">
        <w:rPr>
          <w:rFonts w:ascii="Arial" w:hAnsi="Arial" w:cs="Arial"/>
          <w:b/>
          <w:color w:val="FF0000"/>
          <w:sz w:val="22"/>
        </w:rPr>
        <w:t>A</w:t>
      </w:r>
      <w:r w:rsidR="00B05C2C" w:rsidRPr="002257F3">
        <w:rPr>
          <w:rFonts w:ascii="Arial" w:hAnsi="Arial" w:cs="Arial"/>
          <w:b/>
          <w:color w:val="FF0000"/>
          <w:sz w:val="22"/>
        </w:rPr>
        <w:t>3.20</w:t>
      </w:r>
      <w:r w:rsidRPr="002257F3">
        <w:rPr>
          <w:rFonts w:ascii="Arial" w:hAnsi="Arial" w:cs="Arial"/>
          <w:b/>
          <w:color w:val="FF0000"/>
          <w:sz w:val="22"/>
        </w:rPr>
        <w:t xml:space="preserve"> </w:t>
      </w:r>
      <w:r w:rsidR="00B05C2C" w:rsidRPr="002257F3">
        <w:rPr>
          <w:rFonts w:ascii="Arial" w:hAnsi="Arial" w:cs="Arial"/>
          <w:b/>
          <w:color w:val="FF0000"/>
          <w:sz w:val="22"/>
        </w:rPr>
        <w:t xml:space="preserve">if </w:t>
      </w:r>
      <w:r w:rsidRPr="002257F3">
        <w:rPr>
          <w:rFonts w:ascii="Arial" w:hAnsi="Arial" w:cs="Arial"/>
          <w:b/>
          <w:color w:val="FF0000"/>
          <w:sz w:val="22"/>
        </w:rPr>
        <w:t>respondents are current smokers</w:t>
      </w:r>
      <w:r w:rsidR="00B4279D" w:rsidRPr="002257F3">
        <w:rPr>
          <w:rFonts w:ascii="Arial" w:hAnsi="Arial" w:cs="Arial"/>
          <w:b/>
          <w:color w:val="FF0000"/>
          <w:sz w:val="22"/>
        </w:rPr>
        <w:t xml:space="preserve"> </w:t>
      </w:r>
      <w:r w:rsidR="00704B29" w:rsidRPr="002257F3">
        <w:rPr>
          <w:rFonts w:ascii="Arial" w:hAnsi="Arial" w:cs="Arial"/>
          <w:b/>
          <w:color w:val="FF0000"/>
          <w:sz w:val="22"/>
        </w:rPr>
        <w:t>(A3.15=2, 3</w:t>
      </w:r>
      <w:r w:rsidR="001F6434" w:rsidRPr="002257F3">
        <w:rPr>
          <w:rFonts w:ascii="Arial" w:hAnsi="Arial" w:cs="Arial"/>
          <w:b/>
          <w:color w:val="FF0000"/>
          <w:sz w:val="22"/>
        </w:rPr>
        <w:t xml:space="preserve">, 4, </w:t>
      </w:r>
      <w:r w:rsidR="00704B29" w:rsidRPr="002257F3">
        <w:rPr>
          <w:rFonts w:ascii="Arial" w:hAnsi="Arial" w:cs="Arial"/>
          <w:b/>
          <w:color w:val="FF0000"/>
          <w:sz w:val="22"/>
        </w:rPr>
        <w:t>5</w:t>
      </w:r>
      <w:r w:rsidR="00B4279D" w:rsidRPr="002257F3">
        <w:rPr>
          <w:rFonts w:ascii="Arial" w:hAnsi="Arial" w:cs="Arial"/>
          <w:b/>
          <w:color w:val="FF0000"/>
          <w:sz w:val="22"/>
        </w:rPr>
        <w:t>) or didn’t answer the current smoker question (A3.15=</w:t>
      </w:r>
      <w:r w:rsidR="001F6434" w:rsidRPr="002257F3">
        <w:rPr>
          <w:rFonts w:ascii="Arial" w:hAnsi="Arial" w:cs="Arial"/>
          <w:b/>
          <w:color w:val="FF0000"/>
          <w:sz w:val="22"/>
        </w:rPr>
        <w:t>.K or</w:t>
      </w:r>
      <w:r w:rsidR="00B4279D" w:rsidRPr="002257F3">
        <w:rPr>
          <w:rFonts w:ascii="Arial" w:hAnsi="Arial" w:cs="Arial"/>
          <w:b/>
          <w:color w:val="FF0000"/>
          <w:sz w:val="22"/>
        </w:rPr>
        <w:t xml:space="preserve"> </w:t>
      </w:r>
      <w:r w:rsidR="001F6434" w:rsidRPr="002257F3">
        <w:rPr>
          <w:rFonts w:ascii="Arial" w:hAnsi="Arial" w:cs="Arial"/>
          <w:b/>
          <w:color w:val="FF0000"/>
          <w:sz w:val="22"/>
        </w:rPr>
        <w:t>.R</w:t>
      </w:r>
      <w:r w:rsidR="00B4279D" w:rsidRPr="002257F3">
        <w:rPr>
          <w:rFonts w:ascii="Arial" w:hAnsi="Arial" w:cs="Arial"/>
          <w:b/>
          <w:color w:val="FF0000"/>
          <w:sz w:val="22"/>
        </w:rPr>
        <w:t>)</w:t>
      </w:r>
      <w:r w:rsidR="007A6BB5">
        <w:rPr>
          <w:rFonts w:ascii="Arial" w:hAnsi="Arial" w:cs="Arial"/>
          <w:b/>
          <w:color w:val="FF0000"/>
          <w:sz w:val="22"/>
        </w:rPr>
        <w:t>.</w:t>
      </w:r>
      <w:r w:rsidR="00704B29" w:rsidRPr="002257F3">
        <w:rPr>
          <w:rFonts w:ascii="Arial" w:hAnsi="Arial" w:cs="Arial"/>
          <w:b/>
          <w:color w:val="FF0000"/>
          <w:sz w:val="22"/>
        </w:rPr>
        <w:t xml:space="preserve"> </w:t>
      </w:r>
    </w:p>
    <w:p w14:paraId="3822BCBF" w14:textId="77777777" w:rsidR="00250FF8" w:rsidRPr="002257F3" w:rsidRDefault="00250FF8" w:rsidP="000B2652">
      <w:pPr>
        <w:pStyle w:val="Unpublished"/>
        <w:widowControl w:val="0"/>
        <w:rPr>
          <w:rFonts w:ascii="Arial" w:hAnsi="Arial" w:cs="Arial"/>
          <w:b/>
          <w:sz w:val="22"/>
          <w:szCs w:val="22"/>
          <w:lang w:val="en-US"/>
        </w:rPr>
      </w:pPr>
    </w:p>
    <w:p w14:paraId="27AFAFA6" w14:textId="77777777" w:rsidR="00C320BB" w:rsidRPr="002257F3" w:rsidRDefault="00250FF8" w:rsidP="0014104B">
      <w:pPr>
        <w:pStyle w:val="Unpublished"/>
        <w:widowControl w:val="0"/>
        <w:ind w:left="720" w:hanging="720"/>
        <w:rPr>
          <w:rFonts w:ascii="Arial" w:hAnsi="Arial" w:cs="Arial"/>
          <w:b/>
          <w:sz w:val="22"/>
          <w:szCs w:val="22"/>
          <w:lang w:val="en-US"/>
        </w:rPr>
      </w:pPr>
      <w:r w:rsidRPr="002257F3">
        <w:rPr>
          <w:rFonts w:ascii="Arial" w:hAnsi="Arial" w:cs="Arial"/>
          <w:b/>
          <w:sz w:val="22"/>
          <w:szCs w:val="22"/>
          <w:lang w:val="en-US"/>
        </w:rPr>
        <w:t>A</w:t>
      </w:r>
      <w:r w:rsidR="00690DC1" w:rsidRPr="002257F3">
        <w:rPr>
          <w:rFonts w:ascii="Arial" w:hAnsi="Arial" w:cs="Arial"/>
          <w:b/>
          <w:sz w:val="22"/>
          <w:szCs w:val="22"/>
          <w:lang w:val="en-US"/>
        </w:rPr>
        <w:t>3.20</w:t>
      </w:r>
      <w:r w:rsidRPr="002257F3">
        <w:rPr>
          <w:rFonts w:ascii="Arial" w:hAnsi="Arial" w:cs="Arial"/>
          <w:b/>
          <w:sz w:val="22"/>
          <w:szCs w:val="22"/>
          <w:lang w:val="en-US"/>
        </w:rPr>
        <w:tab/>
      </w:r>
      <w:r w:rsidR="00C320BB" w:rsidRPr="002257F3">
        <w:rPr>
          <w:rFonts w:ascii="Arial" w:hAnsi="Arial" w:cs="Arial"/>
          <w:b/>
          <w:sz w:val="22"/>
          <w:szCs w:val="22"/>
          <w:lang w:val="en-US"/>
        </w:rPr>
        <w:t>In the last 12 months, how many times did you quit smoking for more than one week?</w:t>
      </w:r>
      <w:r w:rsidR="00371BA4" w:rsidRPr="002257F3">
        <w:rPr>
          <w:rFonts w:ascii="Arial" w:hAnsi="Arial" w:cs="Arial"/>
          <w:b/>
          <w:sz w:val="22"/>
          <w:szCs w:val="22"/>
          <w:lang w:val="en-US"/>
        </w:rPr>
        <w:t xml:space="preserve"> </w:t>
      </w:r>
    </w:p>
    <w:p w14:paraId="19F238FE" w14:textId="77777777" w:rsidR="00A642E7" w:rsidRPr="002257F3" w:rsidRDefault="00A642E7" w:rsidP="000B2652">
      <w:pPr>
        <w:widowControl w:val="0"/>
        <w:rPr>
          <w:rFonts w:ascii="Arial" w:hAnsi="Arial" w:cs="Arial"/>
          <w:sz w:val="22"/>
        </w:rPr>
      </w:pPr>
    </w:p>
    <w:p w14:paraId="7C8118E6" w14:textId="284263B3" w:rsidR="00A642E7" w:rsidRPr="002257F3" w:rsidRDefault="00A642E7" w:rsidP="000B2652">
      <w:pPr>
        <w:widowControl w:val="0"/>
        <w:ind w:firstLine="680"/>
        <w:rPr>
          <w:rFonts w:ascii="Arial" w:hAnsi="Arial" w:cs="Arial"/>
          <w:sz w:val="22"/>
        </w:rPr>
      </w:pPr>
      <w:r w:rsidRPr="002257F3">
        <w:rPr>
          <w:rFonts w:ascii="Arial" w:hAnsi="Arial" w:cs="Arial"/>
          <w:sz w:val="22"/>
          <w:u w:val="single"/>
        </w:rPr>
        <w:softHyphen/>
      </w:r>
      <w:r w:rsidRPr="002257F3">
        <w:rPr>
          <w:rFonts w:ascii="Arial" w:hAnsi="Arial" w:cs="Arial"/>
          <w:sz w:val="22"/>
          <w:u w:val="single"/>
        </w:rPr>
        <w:softHyphen/>
      </w:r>
      <w:r w:rsidR="0022672E" w:rsidRPr="002257F3">
        <w:rPr>
          <w:rFonts w:ascii="Arial" w:hAnsi="Arial" w:cs="Arial"/>
          <w:sz w:val="22"/>
        </w:rPr>
        <w:t>_____ times (range</w:t>
      </w:r>
      <w:r w:rsidRPr="002257F3">
        <w:rPr>
          <w:rFonts w:ascii="Arial" w:hAnsi="Arial" w:cs="Arial"/>
          <w:sz w:val="22"/>
        </w:rPr>
        <w:t xml:space="preserve"> </w:t>
      </w:r>
      <w:r w:rsidR="00C27BD8" w:rsidRPr="002257F3">
        <w:rPr>
          <w:rFonts w:ascii="Arial" w:hAnsi="Arial" w:cs="Arial"/>
          <w:sz w:val="22"/>
        </w:rPr>
        <w:t>0</w:t>
      </w:r>
      <w:r w:rsidR="003E2725" w:rsidRPr="002257F3">
        <w:rPr>
          <w:rFonts w:ascii="Arial" w:hAnsi="Arial" w:cs="Arial"/>
          <w:sz w:val="22"/>
        </w:rPr>
        <w:t>–</w:t>
      </w:r>
      <w:r w:rsidR="00C418F8" w:rsidRPr="002257F3">
        <w:rPr>
          <w:rFonts w:ascii="Arial" w:hAnsi="Arial" w:cs="Arial"/>
          <w:sz w:val="22"/>
        </w:rPr>
        <w:t>51</w:t>
      </w:r>
      <w:r w:rsidRPr="002257F3">
        <w:rPr>
          <w:rFonts w:ascii="Arial" w:hAnsi="Arial" w:cs="Arial"/>
          <w:sz w:val="22"/>
        </w:rPr>
        <w:t>)</w:t>
      </w:r>
      <w:r w:rsidR="00C66281" w:rsidRPr="002257F3">
        <w:rPr>
          <w:rFonts w:ascii="Arial" w:hAnsi="Arial" w:cs="Arial"/>
          <w:sz w:val="22"/>
        </w:rPr>
        <w:t xml:space="preserve"> </w:t>
      </w:r>
      <w:r w:rsidR="00F20E8E" w:rsidRPr="002257F3">
        <w:rPr>
          <w:rFonts w:ascii="Arial" w:hAnsi="Arial" w:cs="Arial"/>
          <w:color w:val="FF0000"/>
          <w:sz w:val="22"/>
        </w:rPr>
        <w:t xml:space="preserve">[go to </w:t>
      </w:r>
      <w:r w:rsidR="00B20422" w:rsidRPr="002257F3">
        <w:rPr>
          <w:rFonts w:ascii="Arial" w:hAnsi="Arial" w:cs="Arial"/>
          <w:color w:val="FF0000"/>
          <w:sz w:val="22"/>
          <w:szCs w:val="22"/>
        </w:rPr>
        <w:t xml:space="preserve">electronic cigarettes </w:t>
      </w:r>
      <w:r w:rsidR="00FE0A8C" w:rsidRPr="002257F3">
        <w:rPr>
          <w:rFonts w:ascii="Arial" w:hAnsi="Arial" w:cs="Arial"/>
          <w:color w:val="FF0000"/>
          <w:sz w:val="22"/>
          <w:szCs w:val="22"/>
        </w:rPr>
        <w:t>A3</w:t>
      </w:r>
      <w:r w:rsidR="006C7B7B" w:rsidRPr="002257F3">
        <w:rPr>
          <w:rFonts w:ascii="Arial" w:hAnsi="Arial" w:cs="Arial"/>
          <w:color w:val="FF0000"/>
          <w:sz w:val="22"/>
          <w:szCs w:val="22"/>
        </w:rPr>
        <w:t>.21a</w:t>
      </w:r>
      <w:r w:rsidR="00F20E8E" w:rsidRPr="002257F3">
        <w:rPr>
          <w:rFonts w:ascii="Arial" w:hAnsi="Arial" w:cs="Arial"/>
          <w:color w:val="FF0000"/>
          <w:sz w:val="22"/>
        </w:rPr>
        <w:t>]</w:t>
      </w:r>
    </w:p>
    <w:p w14:paraId="7FA52B55" w14:textId="15F79509"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C66281" w:rsidRPr="002257F3">
        <w:rPr>
          <w:rFonts w:ascii="Arial" w:hAnsi="Arial" w:cs="Arial"/>
          <w:sz w:val="22"/>
        </w:rPr>
        <w:t xml:space="preserve"> </w:t>
      </w:r>
      <w:r w:rsidR="00F20E8E" w:rsidRPr="002257F3">
        <w:rPr>
          <w:rFonts w:ascii="Arial" w:hAnsi="Arial" w:cs="Arial"/>
          <w:color w:val="FF0000"/>
          <w:sz w:val="22"/>
        </w:rPr>
        <w:t xml:space="preserve">[go to </w:t>
      </w:r>
      <w:r w:rsidR="00FE0A8C" w:rsidRPr="002257F3">
        <w:rPr>
          <w:rFonts w:ascii="Arial" w:hAnsi="Arial" w:cs="Arial"/>
          <w:color w:val="FF0000"/>
          <w:sz w:val="22"/>
          <w:szCs w:val="22"/>
        </w:rPr>
        <w:t>A3.2</w:t>
      </w:r>
      <w:r w:rsidR="006C7B7B" w:rsidRPr="002257F3">
        <w:rPr>
          <w:rFonts w:ascii="Arial" w:hAnsi="Arial" w:cs="Arial"/>
          <w:color w:val="FF0000"/>
          <w:sz w:val="22"/>
          <w:szCs w:val="22"/>
        </w:rPr>
        <w:t>1a</w:t>
      </w:r>
      <w:r w:rsidR="00F20E8E" w:rsidRPr="002257F3">
        <w:rPr>
          <w:rFonts w:ascii="Arial" w:hAnsi="Arial" w:cs="Arial"/>
          <w:color w:val="FF0000"/>
          <w:sz w:val="22"/>
        </w:rPr>
        <w:t>]</w:t>
      </w:r>
    </w:p>
    <w:p w14:paraId="7E7C5EC6" w14:textId="561D26ED"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 xml:space="preserve">[go to </w:t>
      </w:r>
      <w:r w:rsidR="00FE0A8C" w:rsidRPr="002257F3">
        <w:rPr>
          <w:rFonts w:ascii="Arial" w:hAnsi="Arial" w:cs="Arial"/>
          <w:color w:val="FF0000"/>
          <w:sz w:val="22"/>
          <w:szCs w:val="22"/>
        </w:rPr>
        <w:t>A3.2</w:t>
      </w:r>
      <w:r w:rsidR="006C7B7B" w:rsidRPr="002257F3">
        <w:rPr>
          <w:rFonts w:ascii="Arial" w:hAnsi="Arial" w:cs="Arial"/>
          <w:color w:val="FF0000"/>
          <w:sz w:val="22"/>
          <w:szCs w:val="22"/>
        </w:rPr>
        <w:t>1a</w:t>
      </w:r>
      <w:r w:rsidR="00F20E8E" w:rsidRPr="002257F3">
        <w:rPr>
          <w:rFonts w:ascii="Arial" w:hAnsi="Arial" w:cs="Arial"/>
          <w:color w:val="FF0000"/>
          <w:sz w:val="22"/>
        </w:rPr>
        <w:t>]</w:t>
      </w:r>
    </w:p>
    <w:p w14:paraId="044CDEB9" w14:textId="77777777" w:rsidR="00341696" w:rsidRPr="002257F3" w:rsidRDefault="00341696" w:rsidP="000B2652">
      <w:pPr>
        <w:widowControl w:val="0"/>
        <w:autoSpaceDE w:val="0"/>
        <w:autoSpaceDN w:val="0"/>
        <w:adjustRightInd w:val="0"/>
        <w:rPr>
          <w:rFonts w:ascii="Arial" w:hAnsi="Arial" w:cs="Arial"/>
          <w:sz w:val="20"/>
          <w:lang w:val="en-US"/>
        </w:rPr>
      </w:pPr>
    </w:p>
    <w:p w14:paraId="3CDF0112" w14:textId="6BC136E1" w:rsidR="0015593E" w:rsidRDefault="00C037E2" w:rsidP="00A11656">
      <w:pPr>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w:t>
      </w:r>
      <w:r w:rsidR="00250FF8" w:rsidRPr="002257F3">
        <w:rPr>
          <w:rFonts w:ascii="Arial" w:hAnsi="Arial" w:cs="Arial"/>
          <w:b/>
          <w:color w:val="FF0000"/>
          <w:sz w:val="22"/>
        </w:rPr>
        <w:t>A</w:t>
      </w:r>
      <w:r w:rsidR="00B05C2C" w:rsidRPr="002257F3">
        <w:rPr>
          <w:rFonts w:ascii="Arial" w:hAnsi="Arial" w:cs="Arial"/>
          <w:b/>
          <w:color w:val="FF0000"/>
          <w:sz w:val="22"/>
        </w:rPr>
        <w:t xml:space="preserve">3.21 if </w:t>
      </w:r>
      <w:r w:rsidRPr="002257F3">
        <w:rPr>
          <w:rFonts w:ascii="Arial" w:hAnsi="Arial" w:cs="Arial"/>
          <w:b/>
          <w:color w:val="FF0000"/>
          <w:sz w:val="22"/>
        </w:rPr>
        <w:t>respondents are ex-smokers</w:t>
      </w:r>
      <w:r w:rsidR="00037BC3" w:rsidRPr="002257F3">
        <w:rPr>
          <w:rFonts w:ascii="Arial" w:hAnsi="Arial" w:cs="Arial"/>
          <w:b/>
          <w:color w:val="FF0000"/>
          <w:sz w:val="22"/>
        </w:rPr>
        <w:t xml:space="preserve"> (A3.15=1)</w:t>
      </w:r>
      <w:r w:rsidRPr="002257F3">
        <w:rPr>
          <w:rFonts w:ascii="Arial" w:hAnsi="Arial" w:cs="Arial"/>
          <w:b/>
          <w:color w:val="FF0000"/>
          <w:sz w:val="22"/>
        </w:rPr>
        <w:t xml:space="preserve"> and quit </w:t>
      </w:r>
      <w:r w:rsidR="005904BB" w:rsidRPr="002257F3">
        <w:rPr>
          <w:rFonts w:ascii="Arial" w:hAnsi="Arial" w:cs="Arial"/>
          <w:b/>
          <w:color w:val="FF0000"/>
          <w:sz w:val="22"/>
        </w:rPr>
        <w:t xml:space="preserve">smoking </w:t>
      </w:r>
      <w:r w:rsidRPr="002257F3">
        <w:rPr>
          <w:rFonts w:ascii="Arial" w:hAnsi="Arial" w:cs="Arial"/>
          <w:b/>
          <w:color w:val="FF0000"/>
          <w:sz w:val="22"/>
        </w:rPr>
        <w:t xml:space="preserve">in the last 12 months </w:t>
      </w:r>
      <w:r w:rsidR="005904BB" w:rsidRPr="002257F3">
        <w:rPr>
          <w:rFonts w:ascii="Arial" w:hAnsi="Arial" w:cs="Arial"/>
          <w:b/>
          <w:color w:val="FF0000"/>
          <w:sz w:val="22"/>
        </w:rPr>
        <w:t>(</w:t>
      </w:r>
      <w:r w:rsidR="00250FF8" w:rsidRPr="002257F3">
        <w:rPr>
          <w:rFonts w:ascii="Arial" w:hAnsi="Arial" w:cs="Arial"/>
          <w:b/>
          <w:color w:val="FF0000"/>
          <w:sz w:val="22"/>
        </w:rPr>
        <w:t>A</w:t>
      </w:r>
      <w:r w:rsidR="005904BB" w:rsidRPr="002257F3">
        <w:rPr>
          <w:rFonts w:ascii="Arial" w:hAnsi="Arial" w:cs="Arial"/>
          <w:b/>
          <w:color w:val="FF0000"/>
          <w:sz w:val="22"/>
        </w:rPr>
        <w:t>3.16=1, 2, 3 or 4)</w:t>
      </w:r>
      <w:r w:rsidR="00F24EE7" w:rsidRPr="002257F3">
        <w:rPr>
          <w:rFonts w:ascii="Arial" w:hAnsi="Arial" w:cs="Arial"/>
          <w:b/>
          <w:color w:val="FF0000"/>
          <w:sz w:val="22"/>
        </w:rPr>
        <w:t>.</w:t>
      </w:r>
    </w:p>
    <w:p w14:paraId="6E6349CD" w14:textId="77777777" w:rsidR="00387745" w:rsidRPr="002257F3" w:rsidRDefault="00387745" w:rsidP="00A11656">
      <w:pPr>
        <w:rPr>
          <w:lang w:val="en-US"/>
        </w:rPr>
      </w:pPr>
    </w:p>
    <w:p w14:paraId="5238F238" w14:textId="4BFB9090" w:rsidR="00C037E2" w:rsidRPr="002257F3" w:rsidRDefault="00250FF8" w:rsidP="0014104B">
      <w:pPr>
        <w:pStyle w:val="Unpublished"/>
        <w:keepNext/>
        <w:widowControl w:val="0"/>
        <w:ind w:left="720" w:hanging="720"/>
        <w:rPr>
          <w:rFonts w:ascii="Arial" w:hAnsi="Arial" w:cs="Arial"/>
          <w:b/>
          <w:sz w:val="22"/>
          <w:szCs w:val="22"/>
          <w:lang w:val="en-US"/>
        </w:rPr>
      </w:pPr>
      <w:r w:rsidRPr="002257F3">
        <w:rPr>
          <w:rFonts w:ascii="Arial" w:hAnsi="Arial" w:cs="Arial"/>
          <w:b/>
          <w:sz w:val="22"/>
          <w:szCs w:val="22"/>
          <w:lang w:val="en-US"/>
        </w:rPr>
        <w:t>A</w:t>
      </w:r>
      <w:r w:rsidR="00690DC1" w:rsidRPr="002257F3">
        <w:rPr>
          <w:rFonts w:ascii="Arial" w:hAnsi="Arial" w:cs="Arial"/>
          <w:b/>
          <w:sz w:val="22"/>
          <w:szCs w:val="22"/>
          <w:lang w:val="en-US"/>
        </w:rPr>
        <w:t>3.21</w:t>
      </w:r>
      <w:r w:rsidRPr="002257F3">
        <w:rPr>
          <w:rFonts w:ascii="Arial" w:hAnsi="Arial" w:cs="Arial"/>
          <w:b/>
          <w:sz w:val="22"/>
          <w:szCs w:val="22"/>
          <w:lang w:val="en-US"/>
        </w:rPr>
        <w:tab/>
      </w:r>
      <w:r w:rsidR="00C037E2" w:rsidRPr="002257F3">
        <w:rPr>
          <w:rFonts w:ascii="Arial" w:hAnsi="Arial" w:cs="Arial"/>
          <w:b/>
          <w:sz w:val="22"/>
          <w:szCs w:val="22"/>
          <w:lang w:val="en-US"/>
        </w:rPr>
        <w:t>In</w:t>
      </w:r>
      <w:r w:rsidR="00A07C3B" w:rsidRPr="002257F3">
        <w:rPr>
          <w:rFonts w:ascii="Arial" w:hAnsi="Arial" w:cs="Arial"/>
          <w:b/>
          <w:sz w:val="22"/>
          <w:szCs w:val="22"/>
          <w:lang w:val="en-US"/>
        </w:rPr>
        <w:t xml:space="preserve"> the last 12 months, </w:t>
      </w:r>
      <w:r w:rsidR="005904BB" w:rsidRPr="002257F3">
        <w:rPr>
          <w:rFonts w:ascii="Arial" w:hAnsi="Arial" w:cs="Arial"/>
          <w:b/>
          <w:sz w:val="22"/>
          <w:szCs w:val="22"/>
          <w:lang w:val="en-US"/>
        </w:rPr>
        <w:t>how many times</w:t>
      </w:r>
      <w:r w:rsidR="00C037E2" w:rsidRPr="002257F3">
        <w:rPr>
          <w:rFonts w:ascii="Arial" w:hAnsi="Arial" w:cs="Arial"/>
          <w:b/>
          <w:sz w:val="22"/>
          <w:szCs w:val="22"/>
          <w:lang w:val="en-US"/>
        </w:rPr>
        <w:t xml:space="preserve"> did you quit smoking for more than one week? </w:t>
      </w:r>
      <w:r w:rsidR="00A07C3B" w:rsidRPr="002257F3">
        <w:rPr>
          <w:rFonts w:ascii="Arial" w:hAnsi="Arial" w:cs="Arial"/>
          <w:b/>
          <w:sz w:val="22"/>
          <w:szCs w:val="22"/>
          <w:lang w:val="en-US"/>
        </w:rPr>
        <w:t>Please include the time when you stopped smoking</w:t>
      </w:r>
      <w:r w:rsidR="00815FDC" w:rsidRPr="002257F3">
        <w:rPr>
          <w:rFonts w:ascii="Arial" w:hAnsi="Arial" w:cs="Arial"/>
          <w:b/>
          <w:sz w:val="22"/>
          <w:szCs w:val="22"/>
          <w:lang w:val="en-US"/>
        </w:rPr>
        <w:t>.</w:t>
      </w:r>
      <w:r w:rsidR="00815FDC" w:rsidRPr="002257F3" w:rsidDel="00815FDC">
        <w:rPr>
          <w:rFonts w:ascii="Arial" w:hAnsi="Arial" w:cs="Arial"/>
          <w:b/>
          <w:sz w:val="22"/>
          <w:szCs w:val="22"/>
          <w:lang w:val="en-US"/>
        </w:rPr>
        <w:t xml:space="preserve"> </w:t>
      </w:r>
    </w:p>
    <w:p w14:paraId="6DB130A6" w14:textId="77777777" w:rsidR="005904BB" w:rsidRPr="002257F3" w:rsidRDefault="005904BB" w:rsidP="00037BC3">
      <w:pPr>
        <w:keepNext/>
        <w:widowControl w:val="0"/>
        <w:ind w:firstLine="680"/>
        <w:jc w:val="center"/>
        <w:rPr>
          <w:rFonts w:ascii="Arial" w:hAnsi="Arial" w:cs="Arial"/>
          <w:b/>
          <w:sz w:val="22"/>
          <w:szCs w:val="22"/>
          <w:lang w:val="en-US"/>
        </w:rPr>
      </w:pPr>
    </w:p>
    <w:p w14:paraId="41A43622" w14:textId="26FCD6CA" w:rsidR="00C037E2" w:rsidRPr="002257F3" w:rsidRDefault="00C037E2" w:rsidP="00037BC3">
      <w:pPr>
        <w:keepNext/>
        <w:widowControl w:val="0"/>
        <w:ind w:firstLine="680"/>
        <w:rPr>
          <w:rFonts w:ascii="Arial" w:hAnsi="Arial" w:cs="Arial"/>
          <w:sz w:val="22"/>
        </w:rPr>
      </w:pPr>
      <w:r w:rsidRPr="002257F3">
        <w:rPr>
          <w:rFonts w:ascii="Arial" w:hAnsi="Arial" w:cs="Arial"/>
          <w:sz w:val="22"/>
          <w:u w:val="single"/>
        </w:rPr>
        <w:softHyphen/>
      </w:r>
      <w:r w:rsidRPr="002257F3">
        <w:rPr>
          <w:rFonts w:ascii="Arial" w:hAnsi="Arial" w:cs="Arial"/>
          <w:sz w:val="22"/>
          <w:u w:val="single"/>
        </w:rPr>
        <w:softHyphen/>
      </w:r>
      <w:r w:rsidR="0022672E" w:rsidRPr="002257F3">
        <w:rPr>
          <w:rFonts w:ascii="Arial" w:hAnsi="Arial" w:cs="Arial"/>
          <w:sz w:val="22"/>
        </w:rPr>
        <w:t>_____ times (range</w:t>
      </w:r>
      <w:r w:rsidRPr="002257F3">
        <w:rPr>
          <w:rFonts w:ascii="Arial" w:hAnsi="Arial" w:cs="Arial"/>
          <w:sz w:val="22"/>
        </w:rPr>
        <w:t xml:space="preserve"> </w:t>
      </w:r>
      <w:r w:rsidR="00B46FA2" w:rsidRPr="002257F3">
        <w:rPr>
          <w:rFonts w:ascii="Arial" w:hAnsi="Arial" w:cs="Arial"/>
          <w:sz w:val="22"/>
        </w:rPr>
        <w:t>1</w:t>
      </w:r>
      <w:r w:rsidR="003E2725" w:rsidRPr="002257F3">
        <w:rPr>
          <w:rFonts w:ascii="Arial" w:hAnsi="Arial" w:cs="Arial"/>
          <w:sz w:val="22"/>
        </w:rPr>
        <w:t>–</w:t>
      </w:r>
      <w:r w:rsidR="003754DB" w:rsidRPr="002257F3">
        <w:rPr>
          <w:rFonts w:ascii="Arial" w:hAnsi="Arial" w:cs="Arial"/>
          <w:sz w:val="22"/>
        </w:rPr>
        <w:t>51</w:t>
      </w:r>
      <w:r w:rsidRPr="002257F3">
        <w:rPr>
          <w:rFonts w:ascii="Arial" w:hAnsi="Arial" w:cs="Arial"/>
          <w:sz w:val="22"/>
        </w:rPr>
        <w:t>)</w:t>
      </w:r>
    </w:p>
    <w:p w14:paraId="53BD8A7F" w14:textId="77777777" w:rsidR="00C037E2" w:rsidRPr="002257F3" w:rsidRDefault="00C037E2" w:rsidP="00037BC3">
      <w:pPr>
        <w:pStyle w:val="Unpublished"/>
        <w:keepNext/>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977034E" w14:textId="77777777" w:rsidR="00C037E2" w:rsidRPr="002257F3" w:rsidRDefault="00C037E2" w:rsidP="00037BC3">
      <w:pPr>
        <w:pStyle w:val="Unpublished"/>
        <w:keepNext/>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5C680A8" w14:textId="6885DCE8" w:rsidR="00C037E2" w:rsidRDefault="00C037E2" w:rsidP="000B2652">
      <w:pPr>
        <w:pStyle w:val="Unpublished"/>
        <w:widowControl w:val="0"/>
        <w:tabs>
          <w:tab w:val="left" w:pos="1140"/>
        </w:tabs>
        <w:ind w:left="686"/>
        <w:rPr>
          <w:rFonts w:ascii="Arial" w:hAnsi="Arial" w:cs="Arial"/>
          <w:sz w:val="22"/>
        </w:rPr>
      </w:pPr>
    </w:p>
    <w:p w14:paraId="72788C97" w14:textId="77777777" w:rsidR="00387745" w:rsidRPr="002257F3" w:rsidRDefault="00387745" w:rsidP="000B2652">
      <w:pPr>
        <w:pStyle w:val="Unpublished"/>
        <w:widowControl w:val="0"/>
        <w:tabs>
          <w:tab w:val="left" w:pos="1140"/>
        </w:tabs>
        <w:ind w:left="686"/>
        <w:rPr>
          <w:rFonts w:ascii="Arial" w:hAnsi="Arial" w:cs="Arial"/>
          <w:sz w:val="22"/>
        </w:rPr>
      </w:pPr>
    </w:p>
    <w:p w14:paraId="0F109474" w14:textId="77777777" w:rsidR="006F7F1F" w:rsidRPr="002257F3" w:rsidRDefault="006F7F1F" w:rsidP="000B2652">
      <w:pPr>
        <w:pStyle w:val="Unpublished"/>
        <w:widowControl w:val="0"/>
        <w:tabs>
          <w:tab w:val="left" w:pos="1140"/>
        </w:tabs>
        <w:ind w:left="686"/>
        <w:rPr>
          <w:rFonts w:ascii="Arial" w:hAnsi="Arial" w:cs="Arial"/>
          <w:sz w:val="22"/>
        </w:rPr>
      </w:pPr>
    </w:p>
    <w:p w14:paraId="43D759B4" w14:textId="6B3D5C6F" w:rsidR="00376708" w:rsidRPr="00E9793F" w:rsidRDefault="006F7F1F" w:rsidP="00E9793F">
      <w:pPr>
        <w:pStyle w:val="StyleHeading2LeftBefore0ptAfter0pt"/>
      </w:pPr>
      <w:bookmarkStart w:id="62" w:name="_Toc409173559"/>
      <w:bookmarkStart w:id="63" w:name="_Toc488663103"/>
      <w:r w:rsidRPr="002257F3">
        <w:lastRenderedPageBreak/>
        <w:t>Electronic cigarettes</w:t>
      </w:r>
      <w:bookmarkEnd w:id="62"/>
      <w:bookmarkEnd w:id="63"/>
    </w:p>
    <w:p w14:paraId="473BCEA3" w14:textId="553BCF7F" w:rsidR="006F7F1F" w:rsidRPr="002257F3" w:rsidRDefault="006F7F1F" w:rsidP="006F7F1F">
      <w:pPr>
        <w:widowControl w:val="0"/>
        <w:tabs>
          <w:tab w:val="left" w:pos="709"/>
        </w:tabs>
        <w:autoSpaceDE w:val="0"/>
        <w:autoSpaceDN w:val="0"/>
        <w:adjustRightInd w:val="0"/>
        <w:rPr>
          <w:rFonts w:ascii="Arial" w:hAnsi="Arial" w:cs="Arial"/>
          <w:b/>
          <w:color w:val="FF0000"/>
          <w:sz w:val="22"/>
        </w:rPr>
      </w:pPr>
      <w:r w:rsidRPr="002257F3">
        <w:rPr>
          <w:rFonts w:ascii="Arial" w:hAnsi="Arial" w:cs="Arial"/>
          <w:b/>
          <w:color w:val="FF0000"/>
          <w:sz w:val="22"/>
        </w:rPr>
        <w:sym w:font="Webdings" w:char="F069"/>
      </w:r>
      <w:r w:rsidR="006C7B7B" w:rsidRPr="002257F3">
        <w:rPr>
          <w:rFonts w:ascii="Arial" w:hAnsi="Arial" w:cs="Arial"/>
          <w:b/>
          <w:color w:val="FF0000"/>
          <w:sz w:val="22"/>
        </w:rPr>
        <w:t xml:space="preserve"> Ask everyone A3.21a</w:t>
      </w:r>
      <w:r w:rsidRPr="002257F3">
        <w:rPr>
          <w:rFonts w:ascii="Arial" w:hAnsi="Arial" w:cs="Arial"/>
          <w:b/>
          <w:color w:val="FF0000"/>
          <w:sz w:val="22"/>
        </w:rPr>
        <w:t>, regardless of their smoking status.</w:t>
      </w:r>
    </w:p>
    <w:p w14:paraId="5C731E07" w14:textId="77777777" w:rsidR="006F7F1F" w:rsidRPr="002257F3"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4753D214" w14:textId="73024605" w:rsidR="006F7F1F" w:rsidRPr="002257F3" w:rsidRDefault="006C7B7B" w:rsidP="00992C9B">
      <w:pPr>
        <w:pStyle w:val="Unpublished"/>
        <w:keepNext/>
        <w:widowControl w:val="0"/>
        <w:ind w:left="720" w:hanging="720"/>
        <w:rPr>
          <w:rFonts w:ascii="Arial" w:hAnsi="Arial" w:cs="Arial"/>
          <w:b/>
          <w:sz w:val="22"/>
          <w:szCs w:val="22"/>
        </w:rPr>
      </w:pPr>
      <w:r w:rsidRPr="002257F3">
        <w:rPr>
          <w:rFonts w:ascii="Arial" w:hAnsi="Arial" w:cs="Arial"/>
          <w:b/>
          <w:sz w:val="22"/>
        </w:rPr>
        <w:t>A3.21a</w:t>
      </w:r>
      <w:r w:rsidR="006F7F1F" w:rsidRPr="002257F3">
        <w:rPr>
          <w:rFonts w:ascii="Arial" w:hAnsi="Arial" w:cs="Arial"/>
          <w:b/>
          <w:sz w:val="22"/>
          <w:szCs w:val="22"/>
        </w:rPr>
        <w:tab/>
      </w:r>
      <w:r w:rsidR="00385F82" w:rsidRPr="002257F3">
        <w:rPr>
          <w:rFonts w:ascii="Arial" w:hAnsi="Arial" w:cs="Arial"/>
          <w:b/>
          <w:sz w:val="22"/>
          <w:szCs w:val="22"/>
        </w:rPr>
        <w:t xml:space="preserve"> </w:t>
      </w:r>
      <w:r w:rsidR="00992C9B">
        <w:rPr>
          <w:rFonts w:ascii="Arial" w:hAnsi="Arial" w:cs="Arial"/>
          <w:b/>
          <w:sz w:val="22"/>
          <w:szCs w:val="22"/>
        </w:rPr>
        <w:t xml:space="preserve"> </w:t>
      </w:r>
      <w:r w:rsidR="006F7F1F" w:rsidRPr="002257F3">
        <w:rPr>
          <w:rFonts w:ascii="Arial" w:hAnsi="Arial" w:cs="Arial"/>
          <w:b/>
          <w:sz w:val="22"/>
          <w:szCs w:val="22"/>
        </w:rPr>
        <w:t>Have you ever tried an electronic cigarette, even just a puff or ‘vape’?</w:t>
      </w:r>
    </w:p>
    <w:p w14:paraId="75AF1371" w14:textId="2D4210B2" w:rsidR="006F7F1F" w:rsidRPr="002257F3" w:rsidRDefault="006F7F1F" w:rsidP="00992C9B">
      <w:pPr>
        <w:widowControl w:val="0"/>
        <w:ind w:left="851"/>
        <w:rPr>
          <w:rFonts w:ascii="Arial" w:hAnsi="Arial" w:cs="Arial"/>
          <w:b/>
          <w:color w:val="0000FF"/>
          <w:sz w:val="22"/>
          <w:szCs w:val="22"/>
          <w:lang w:val="en-US"/>
        </w:rPr>
      </w:pPr>
      <w:r w:rsidRPr="002257F3">
        <w:rPr>
          <w:rFonts w:ascii="Arial" w:hAnsi="Arial" w:cs="Arial"/>
          <w:b/>
          <w:color w:val="0000FF"/>
          <w:sz w:val="22"/>
          <w:szCs w:val="22"/>
          <w:lang w:val="en-US"/>
        </w:rPr>
        <w:sym w:font="Webdings" w:char="F069"/>
      </w:r>
      <w:r w:rsidRPr="002257F3">
        <w:rPr>
          <w:rFonts w:ascii="Arial" w:hAnsi="Arial" w:cs="Arial"/>
          <w:b/>
          <w:color w:val="0000FF"/>
          <w:sz w:val="22"/>
          <w:szCs w:val="22"/>
          <w:lang w:val="en-US"/>
        </w:rPr>
        <w:t xml:space="preserve"> </w:t>
      </w:r>
      <w:r w:rsidR="00863A03" w:rsidRPr="002257F3">
        <w:rPr>
          <w:rFonts w:ascii="Arial" w:hAnsi="Arial" w:cs="Arial"/>
          <w:b/>
          <w:color w:val="0000FF"/>
          <w:sz w:val="22"/>
          <w:szCs w:val="22"/>
          <w:lang w:val="en-US"/>
        </w:rPr>
        <w:t>Electronic cigarettes, also known as e-cigs, vapes or personal vaporizers</w:t>
      </w:r>
      <w:r w:rsidR="00CB0E78" w:rsidRPr="002257F3">
        <w:rPr>
          <w:rFonts w:ascii="Arial" w:hAnsi="Arial" w:cs="Arial"/>
          <w:b/>
          <w:color w:val="0000FF"/>
          <w:sz w:val="22"/>
          <w:szCs w:val="22"/>
          <w:lang w:val="en-US"/>
        </w:rPr>
        <w:t>,</w:t>
      </w:r>
      <w:r w:rsidR="00385F82" w:rsidRPr="002257F3">
        <w:rPr>
          <w:rFonts w:ascii="Arial" w:hAnsi="Arial" w:cs="Arial"/>
          <w:b/>
          <w:color w:val="0000FF"/>
          <w:sz w:val="22"/>
          <w:szCs w:val="22"/>
          <w:lang w:val="en-US"/>
        </w:rPr>
        <w:t xml:space="preserve"> are </w:t>
      </w:r>
      <w:r w:rsidR="00863A03" w:rsidRPr="002257F3">
        <w:rPr>
          <w:rFonts w:ascii="Arial" w:hAnsi="Arial" w:cs="Arial"/>
          <w:b/>
          <w:color w:val="0000FF"/>
          <w:sz w:val="22"/>
          <w:szCs w:val="22"/>
          <w:lang w:val="en-US"/>
        </w:rPr>
        <w:t>battery-powered devices that heat a liquid to release vapour as people inhale from them. The vapour may contain nicotine and may be flavoured.</w:t>
      </w:r>
    </w:p>
    <w:p w14:paraId="5889CF82" w14:textId="77777777" w:rsidR="006F7F1F" w:rsidRPr="002257F3"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39EA9900" w14:textId="77777777" w:rsidR="006F7F1F" w:rsidRPr="002257F3" w:rsidRDefault="006F7F1F" w:rsidP="00992C9B">
      <w:pPr>
        <w:pStyle w:val="Unpublished"/>
        <w:keepNext/>
        <w:tabs>
          <w:tab w:val="left" w:pos="1276"/>
        </w:tabs>
        <w:ind w:left="851"/>
        <w:rPr>
          <w:rFonts w:ascii="Arial" w:hAnsi="Arial" w:cs="Arial"/>
          <w:sz w:val="22"/>
        </w:rPr>
      </w:pPr>
      <w:r w:rsidRPr="002257F3">
        <w:rPr>
          <w:rFonts w:ascii="Arial" w:hAnsi="Arial" w:cs="Arial"/>
          <w:sz w:val="22"/>
        </w:rPr>
        <w:t>1</w:t>
      </w:r>
      <w:r w:rsidRPr="002257F3">
        <w:rPr>
          <w:rFonts w:ascii="Arial" w:hAnsi="Arial" w:cs="Arial"/>
          <w:sz w:val="22"/>
        </w:rPr>
        <w:tab/>
        <w:t>Yes</w:t>
      </w:r>
    </w:p>
    <w:p w14:paraId="77FC689E" w14:textId="6C890E99" w:rsidR="006F7F1F" w:rsidRPr="002257F3" w:rsidRDefault="006F7F1F" w:rsidP="00992C9B">
      <w:pPr>
        <w:pStyle w:val="Unpublished"/>
        <w:keepNext/>
        <w:tabs>
          <w:tab w:val="left" w:pos="1276"/>
        </w:tabs>
        <w:ind w:left="851"/>
        <w:rPr>
          <w:rFonts w:ascii="Arial" w:hAnsi="Arial" w:cs="Arial"/>
          <w:color w:val="FF0000"/>
          <w:sz w:val="22"/>
        </w:rPr>
      </w:pPr>
      <w:r w:rsidRPr="002257F3">
        <w:rPr>
          <w:rFonts w:ascii="Arial" w:hAnsi="Arial" w:cs="Arial"/>
          <w:sz w:val="22"/>
        </w:rPr>
        <w:t>2</w:t>
      </w:r>
      <w:r w:rsidRPr="002257F3">
        <w:rPr>
          <w:rFonts w:ascii="Arial" w:hAnsi="Arial" w:cs="Arial"/>
          <w:sz w:val="22"/>
        </w:rPr>
        <w:tab/>
        <w:t xml:space="preserve">No </w:t>
      </w:r>
      <w:r w:rsidR="00440ACF" w:rsidRPr="002257F3">
        <w:rPr>
          <w:rFonts w:ascii="Arial" w:hAnsi="Arial" w:cs="Arial"/>
          <w:color w:val="FF0000"/>
          <w:sz w:val="22"/>
        </w:rPr>
        <w:t>[</w:t>
      </w:r>
      <w:r w:rsidR="00440ACF" w:rsidRPr="002257F3">
        <w:rPr>
          <w:rFonts w:ascii="Arial" w:hAnsi="Arial" w:cs="Arial"/>
          <w:color w:val="FF0000"/>
          <w:sz w:val="22"/>
          <w:szCs w:val="22"/>
        </w:rPr>
        <w:t>go to nutrition intro before A3.22]</w:t>
      </w:r>
    </w:p>
    <w:p w14:paraId="29466A83" w14:textId="09BB0D7A" w:rsidR="006F7F1F" w:rsidRPr="002257F3" w:rsidRDefault="006F7F1F" w:rsidP="00992C9B">
      <w:pPr>
        <w:pStyle w:val="Unpublished"/>
        <w:keepNext/>
        <w:tabs>
          <w:tab w:val="left" w:pos="1276"/>
        </w:tabs>
        <w:ind w:left="851"/>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w:t>
      </w:r>
      <w:r w:rsidR="00440ACF" w:rsidRPr="002257F3">
        <w:rPr>
          <w:rFonts w:ascii="Arial" w:hAnsi="Arial" w:cs="Arial"/>
          <w:color w:val="FF0000"/>
          <w:sz w:val="22"/>
          <w:szCs w:val="22"/>
        </w:rPr>
        <w:t>go to A3.22]</w:t>
      </w:r>
    </w:p>
    <w:p w14:paraId="0D70F9D6" w14:textId="7FDF73DD" w:rsidR="006F7F1F" w:rsidRPr="002257F3" w:rsidRDefault="006F7F1F" w:rsidP="00992C9B">
      <w:pPr>
        <w:pStyle w:val="Unpublished"/>
        <w:keepNext/>
        <w:tabs>
          <w:tab w:val="left" w:pos="1276"/>
        </w:tabs>
        <w:ind w:left="851"/>
        <w:rPr>
          <w:rFonts w:ascii="Arial" w:hAnsi="Arial" w:cs="Arial"/>
          <w:sz w:val="22"/>
        </w:rPr>
      </w:pPr>
      <w:r w:rsidRPr="002257F3">
        <w:rPr>
          <w:rFonts w:ascii="Arial" w:hAnsi="Arial" w:cs="Arial"/>
          <w:sz w:val="22"/>
        </w:rPr>
        <w:t>.R</w:t>
      </w:r>
      <w:r w:rsidRPr="002257F3">
        <w:rPr>
          <w:rFonts w:ascii="Arial" w:hAnsi="Arial" w:cs="Arial"/>
          <w:sz w:val="22"/>
        </w:rPr>
        <w:tab/>
        <w:t>Refu</w:t>
      </w:r>
      <w:r w:rsidR="00440ACF" w:rsidRPr="002257F3">
        <w:rPr>
          <w:rFonts w:ascii="Arial" w:hAnsi="Arial" w:cs="Arial"/>
          <w:sz w:val="22"/>
        </w:rPr>
        <w:t xml:space="preserve">sed </w:t>
      </w:r>
      <w:r w:rsidR="00440ACF" w:rsidRPr="002257F3">
        <w:rPr>
          <w:rFonts w:ascii="Arial" w:hAnsi="Arial" w:cs="Arial"/>
          <w:color w:val="FF0000"/>
          <w:sz w:val="22"/>
        </w:rPr>
        <w:t>[</w:t>
      </w:r>
      <w:r w:rsidR="00440ACF" w:rsidRPr="002257F3">
        <w:rPr>
          <w:rFonts w:ascii="Arial" w:hAnsi="Arial" w:cs="Arial"/>
          <w:color w:val="FF0000"/>
          <w:sz w:val="22"/>
          <w:szCs w:val="22"/>
        </w:rPr>
        <w:t xml:space="preserve">go </w:t>
      </w:r>
      <w:r w:rsidR="009D56C2" w:rsidRPr="002257F3">
        <w:rPr>
          <w:rFonts w:ascii="Arial" w:hAnsi="Arial" w:cs="Arial"/>
          <w:color w:val="FF0000"/>
          <w:sz w:val="22"/>
          <w:szCs w:val="22"/>
        </w:rPr>
        <w:t xml:space="preserve">to </w:t>
      </w:r>
      <w:r w:rsidR="00440ACF" w:rsidRPr="002257F3">
        <w:rPr>
          <w:rFonts w:ascii="Arial" w:hAnsi="Arial" w:cs="Arial"/>
          <w:color w:val="FF0000"/>
          <w:sz w:val="22"/>
          <w:szCs w:val="22"/>
        </w:rPr>
        <w:t>A3.22]</w:t>
      </w:r>
    </w:p>
    <w:p w14:paraId="64AAD054" w14:textId="77777777" w:rsidR="006F7F1F" w:rsidRPr="002257F3"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08072094" w14:textId="77777777" w:rsidR="006F7F1F" w:rsidRPr="002257F3" w:rsidRDefault="006F7F1F" w:rsidP="006F7F1F">
      <w:pPr>
        <w:tabs>
          <w:tab w:val="left" w:leader="dot" w:pos="5760"/>
          <w:tab w:val="left" w:leader="dot" w:pos="8640"/>
        </w:tabs>
        <w:rPr>
          <w:rFonts w:ascii="Arial" w:hAnsi="Arial" w:cs="Arial"/>
          <w:b/>
          <w:color w:val="0000FF"/>
          <w:sz w:val="22"/>
        </w:rPr>
      </w:pPr>
      <w:r w:rsidRPr="002257F3">
        <w:rPr>
          <w:rFonts w:ascii="Arial" w:hAnsi="Arial" w:cs="Arial"/>
          <w:b/>
          <w:color w:val="0000FF"/>
          <w:sz w:val="22"/>
        </w:rPr>
        <w:t>[Showcard]</w:t>
      </w:r>
    </w:p>
    <w:p w14:paraId="14797D20" w14:textId="440341CD" w:rsidR="006F7F1F" w:rsidRPr="002257F3" w:rsidRDefault="006C7B7B" w:rsidP="00385F82">
      <w:pPr>
        <w:pStyle w:val="Unpublished"/>
        <w:keepNext/>
        <w:widowControl w:val="0"/>
        <w:ind w:left="720" w:hanging="720"/>
        <w:rPr>
          <w:rFonts w:ascii="Arial" w:hAnsi="Arial" w:cs="Arial"/>
          <w:b/>
          <w:bCs/>
          <w:color w:val="000000"/>
          <w:sz w:val="22"/>
          <w:szCs w:val="22"/>
        </w:rPr>
      </w:pPr>
      <w:r w:rsidRPr="002257F3">
        <w:rPr>
          <w:rFonts w:ascii="Arial" w:hAnsi="Arial" w:cs="Arial"/>
          <w:b/>
          <w:sz w:val="22"/>
        </w:rPr>
        <w:t>A3.21b</w:t>
      </w:r>
      <w:r w:rsidR="00385F82" w:rsidRPr="002257F3">
        <w:rPr>
          <w:rFonts w:ascii="Arial" w:hAnsi="Arial" w:cs="Arial"/>
          <w:b/>
          <w:bCs/>
          <w:color w:val="000000"/>
          <w:sz w:val="22"/>
          <w:szCs w:val="22"/>
        </w:rPr>
        <w:t xml:space="preserve">  </w:t>
      </w:r>
      <w:r w:rsidR="006F7F1F" w:rsidRPr="002257F3">
        <w:rPr>
          <w:rFonts w:ascii="Arial" w:hAnsi="Arial" w:cs="Arial"/>
          <w:b/>
          <w:bCs/>
          <w:color w:val="000000"/>
          <w:sz w:val="22"/>
          <w:szCs w:val="22"/>
        </w:rPr>
        <w:t xml:space="preserve">How often do you now use </w:t>
      </w:r>
      <w:r w:rsidR="006F7F1F" w:rsidRPr="002257F3">
        <w:rPr>
          <w:rFonts w:ascii="Arial" w:hAnsi="Arial" w:cs="Arial"/>
          <w:b/>
          <w:sz w:val="22"/>
          <w:szCs w:val="22"/>
        </w:rPr>
        <w:t>electronic cigarettes</w:t>
      </w:r>
      <w:r w:rsidR="006F7F1F" w:rsidRPr="002257F3">
        <w:rPr>
          <w:rFonts w:ascii="Arial" w:hAnsi="Arial" w:cs="Arial"/>
          <w:b/>
          <w:bCs/>
          <w:color w:val="000000"/>
          <w:sz w:val="22"/>
          <w:szCs w:val="22"/>
        </w:rPr>
        <w:t>?</w:t>
      </w:r>
    </w:p>
    <w:p w14:paraId="13C1E050" w14:textId="77777777" w:rsidR="006F7F1F" w:rsidRPr="002257F3" w:rsidRDefault="006F7F1F" w:rsidP="006F7F1F">
      <w:pPr>
        <w:widowControl w:val="0"/>
        <w:ind w:left="684"/>
        <w:rPr>
          <w:rFonts w:ascii="Arial" w:hAnsi="Arial" w:cs="Arial"/>
          <w:b/>
          <w:color w:val="0000FF"/>
          <w:sz w:val="22"/>
          <w:szCs w:val="22"/>
        </w:rPr>
      </w:pPr>
    </w:p>
    <w:p w14:paraId="0FC70C92" w14:textId="090B045E" w:rsidR="006F7F1F" w:rsidRPr="002257F3" w:rsidRDefault="006F7F1F" w:rsidP="00992C9B">
      <w:pPr>
        <w:widowControl w:val="0"/>
        <w:numPr>
          <w:ilvl w:val="0"/>
          <w:numId w:val="46"/>
        </w:numPr>
        <w:tabs>
          <w:tab w:val="left" w:pos="567"/>
          <w:tab w:val="left" w:pos="1418"/>
          <w:tab w:val="left" w:pos="2793"/>
        </w:tabs>
        <w:ind w:left="1276" w:hanging="425"/>
        <w:rPr>
          <w:rFonts w:ascii="Arial" w:hAnsi="Arial" w:cs="Arial"/>
          <w:color w:val="FF0000"/>
          <w:sz w:val="22"/>
        </w:rPr>
      </w:pPr>
      <w:r w:rsidRPr="002257F3">
        <w:rPr>
          <w:rFonts w:ascii="Arial" w:hAnsi="Arial" w:cs="Arial"/>
          <w:sz w:val="22"/>
          <w:szCs w:val="22"/>
        </w:rPr>
        <w:t>You don’t use them now</w:t>
      </w:r>
    </w:p>
    <w:p w14:paraId="736BC2B8" w14:textId="06B34E30" w:rsidR="006F7F1F" w:rsidRPr="002257F3" w:rsidRDefault="006F7F1F" w:rsidP="00992C9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2</w:t>
      </w:r>
      <w:r w:rsidRPr="002257F3">
        <w:rPr>
          <w:rFonts w:ascii="Arial" w:hAnsi="Arial" w:cs="Arial"/>
          <w:sz w:val="22"/>
          <w:szCs w:val="22"/>
        </w:rPr>
        <w:tab/>
        <w:t xml:space="preserve">At least once a day </w:t>
      </w:r>
    </w:p>
    <w:p w14:paraId="0819FD8A" w14:textId="27CB3838" w:rsidR="006F7F1F" w:rsidRPr="002257F3" w:rsidRDefault="006F7F1F" w:rsidP="00992C9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3</w:t>
      </w:r>
      <w:r w:rsidRPr="002257F3">
        <w:rPr>
          <w:rFonts w:ascii="Arial" w:hAnsi="Arial" w:cs="Arial"/>
          <w:sz w:val="22"/>
          <w:szCs w:val="22"/>
        </w:rPr>
        <w:tab/>
        <w:t xml:space="preserve">At least once a week </w:t>
      </w:r>
    </w:p>
    <w:p w14:paraId="68205D57" w14:textId="734EEADE" w:rsidR="006F7F1F" w:rsidRPr="002257F3" w:rsidRDefault="006F7F1F" w:rsidP="00992C9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4</w:t>
      </w:r>
      <w:r w:rsidRPr="002257F3">
        <w:rPr>
          <w:rFonts w:ascii="Arial" w:hAnsi="Arial" w:cs="Arial"/>
          <w:sz w:val="22"/>
          <w:szCs w:val="22"/>
        </w:rPr>
        <w:tab/>
        <w:t xml:space="preserve">At least once a month </w:t>
      </w:r>
    </w:p>
    <w:p w14:paraId="3CA9B403" w14:textId="7333C368" w:rsidR="006F7F1F" w:rsidRPr="002257F3" w:rsidRDefault="006F7F1F" w:rsidP="00992C9B">
      <w:pPr>
        <w:widowControl w:val="0"/>
        <w:tabs>
          <w:tab w:val="left" w:pos="567"/>
          <w:tab w:val="left" w:pos="1418"/>
          <w:tab w:val="left" w:pos="2793"/>
        </w:tabs>
        <w:ind w:left="1276" w:hanging="425"/>
        <w:rPr>
          <w:rFonts w:ascii="Arial" w:hAnsi="Arial" w:cs="Arial"/>
          <w:sz w:val="22"/>
          <w:szCs w:val="22"/>
        </w:rPr>
      </w:pPr>
      <w:r w:rsidRPr="002257F3">
        <w:rPr>
          <w:rFonts w:ascii="Arial" w:hAnsi="Arial" w:cs="Arial"/>
          <w:sz w:val="22"/>
          <w:szCs w:val="22"/>
        </w:rPr>
        <w:t>5</w:t>
      </w:r>
      <w:r w:rsidRPr="002257F3">
        <w:rPr>
          <w:rFonts w:ascii="Arial" w:hAnsi="Arial" w:cs="Arial"/>
          <w:sz w:val="22"/>
          <w:szCs w:val="22"/>
        </w:rPr>
        <w:tab/>
        <w:t xml:space="preserve">Less often than once a month </w:t>
      </w:r>
    </w:p>
    <w:p w14:paraId="556BB606" w14:textId="149DFF10" w:rsidR="006F7F1F" w:rsidRPr="002257F3" w:rsidRDefault="006F7F1F" w:rsidP="00992C9B">
      <w:pPr>
        <w:pStyle w:val="Unpublished"/>
        <w:widowControl w:val="0"/>
        <w:tabs>
          <w:tab w:val="left" w:pos="1418"/>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p>
    <w:p w14:paraId="2032E357" w14:textId="62920E49" w:rsidR="006F7F1F" w:rsidRPr="002257F3" w:rsidRDefault="006F7F1F" w:rsidP="00992C9B">
      <w:pPr>
        <w:pStyle w:val="Unpublished"/>
        <w:widowControl w:val="0"/>
        <w:tabs>
          <w:tab w:val="left" w:pos="1418"/>
        </w:tab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A1BE682" w14:textId="77777777" w:rsidR="006F7F1F" w:rsidRPr="002257F3" w:rsidRDefault="006F7F1F" w:rsidP="00440ACF">
      <w:pPr>
        <w:pStyle w:val="Unpublished"/>
        <w:widowControl w:val="0"/>
        <w:tabs>
          <w:tab w:val="left" w:pos="1140"/>
        </w:tabs>
        <w:rPr>
          <w:rFonts w:ascii="Arial" w:hAnsi="Arial" w:cs="Arial"/>
          <w:sz w:val="22"/>
        </w:rPr>
      </w:pPr>
    </w:p>
    <w:p w14:paraId="3B428526" w14:textId="77777777" w:rsidR="009D62F3" w:rsidRPr="002257F3" w:rsidRDefault="009D62F3" w:rsidP="00762002">
      <w:pPr>
        <w:pStyle w:val="Unpublished"/>
        <w:widowControl w:val="0"/>
        <w:tabs>
          <w:tab w:val="left" w:pos="1140"/>
        </w:tabs>
        <w:rPr>
          <w:rFonts w:ascii="Arial" w:hAnsi="Arial" w:cs="Arial"/>
          <w:sz w:val="22"/>
        </w:rPr>
      </w:pPr>
    </w:p>
    <w:p w14:paraId="01FACDAA" w14:textId="77777777" w:rsidR="00341696" w:rsidRPr="002257F3" w:rsidRDefault="00341696" w:rsidP="004A441A">
      <w:pPr>
        <w:pStyle w:val="StyleHeading2LeftBefore0ptAfter0pt"/>
      </w:pPr>
      <w:bookmarkStart w:id="64" w:name="_Toc533387973"/>
      <w:bookmarkStart w:id="65" w:name="_Toc111442717"/>
      <w:bookmarkStart w:id="66" w:name="_Toc132702309"/>
      <w:bookmarkStart w:id="67" w:name="_Toc488663104"/>
      <w:r w:rsidRPr="002257F3">
        <w:t>N</w:t>
      </w:r>
      <w:bookmarkEnd w:id="64"/>
      <w:bookmarkEnd w:id="65"/>
      <w:r w:rsidRPr="002257F3">
        <w:t>utrition</w:t>
      </w:r>
      <w:bookmarkEnd w:id="66"/>
      <w:bookmarkEnd w:id="67"/>
    </w:p>
    <w:p w14:paraId="0DB0917B" w14:textId="77777777" w:rsidR="00341696" w:rsidRPr="002257F3" w:rsidRDefault="00341696" w:rsidP="000B2652">
      <w:pPr>
        <w:widowControl w:val="0"/>
        <w:rPr>
          <w:rFonts w:ascii="Arial" w:hAnsi="Arial" w:cs="Arial"/>
          <w:color w:val="000000"/>
          <w:sz w:val="22"/>
          <w:lang w:val="en-US"/>
        </w:rPr>
      </w:pPr>
      <w:r w:rsidRPr="002257F3">
        <w:rPr>
          <w:rFonts w:ascii="Arial" w:hAnsi="Arial" w:cs="Arial"/>
          <w:color w:val="000000"/>
          <w:sz w:val="22"/>
          <w:lang w:val="en-US"/>
        </w:rPr>
        <w:t>Now, a couple of questions about eating fruit and vegetables.</w:t>
      </w:r>
    </w:p>
    <w:p w14:paraId="49C9E14B" w14:textId="77777777" w:rsidR="00341696" w:rsidRPr="002257F3" w:rsidRDefault="00341696" w:rsidP="000B2652">
      <w:pPr>
        <w:widowControl w:val="0"/>
        <w:rPr>
          <w:rFonts w:ascii="Arial" w:hAnsi="Arial" w:cs="Arial"/>
          <w:sz w:val="22"/>
          <w:lang w:val="en-US"/>
        </w:rPr>
      </w:pPr>
    </w:p>
    <w:p w14:paraId="60D4E145"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61D30AE7" w14:textId="77777777" w:rsidR="00341696" w:rsidRPr="002257F3" w:rsidRDefault="00250FF8" w:rsidP="00214BD9">
      <w:pPr>
        <w:pStyle w:val="Unpublished"/>
        <w:widowControl w:val="0"/>
        <w:ind w:left="720" w:hanging="720"/>
        <w:rPr>
          <w:rFonts w:ascii="Arial" w:hAnsi="Arial" w:cs="Arial"/>
          <w:b/>
          <w:sz w:val="22"/>
          <w:szCs w:val="22"/>
          <w:lang w:val="en-US"/>
        </w:rPr>
      </w:pPr>
      <w:r w:rsidRPr="002257F3">
        <w:rPr>
          <w:rFonts w:ascii="Arial" w:hAnsi="Arial" w:cs="Arial"/>
          <w:b/>
          <w:sz w:val="22"/>
          <w:szCs w:val="22"/>
          <w:lang w:val="en-US"/>
        </w:rPr>
        <w:t>A</w:t>
      </w:r>
      <w:r w:rsidR="00690DC1" w:rsidRPr="002257F3">
        <w:rPr>
          <w:rFonts w:ascii="Arial" w:hAnsi="Arial" w:cs="Arial"/>
          <w:b/>
          <w:sz w:val="22"/>
          <w:szCs w:val="22"/>
          <w:lang w:val="en-US"/>
        </w:rPr>
        <w:t>3.22</w:t>
      </w:r>
      <w:r w:rsidRPr="002257F3">
        <w:rPr>
          <w:rFonts w:ascii="Arial" w:hAnsi="Arial" w:cs="Arial"/>
          <w:b/>
          <w:sz w:val="22"/>
          <w:szCs w:val="22"/>
          <w:lang w:val="en-US"/>
        </w:rPr>
        <w:tab/>
      </w:r>
      <w:r w:rsidR="00312777" w:rsidRPr="002257F3">
        <w:rPr>
          <w:rFonts w:ascii="Arial" w:hAnsi="Arial" w:cs="Arial"/>
          <w:b/>
          <w:sz w:val="22"/>
          <w:szCs w:val="22"/>
          <w:lang w:val="en-US"/>
        </w:rPr>
        <w:t>O</w:t>
      </w:r>
      <w:r w:rsidR="00341696" w:rsidRPr="002257F3">
        <w:rPr>
          <w:rFonts w:ascii="Arial" w:hAnsi="Arial" w:cs="Arial"/>
          <w:b/>
          <w:sz w:val="22"/>
          <w:szCs w:val="22"/>
          <w:lang w:val="en-US"/>
        </w:rPr>
        <w:t xml:space="preserve">n </w:t>
      </w:r>
      <w:r w:rsidR="00341696" w:rsidRPr="002257F3">
        <w:rPr>
          <w:rFonts w:ascii="Arial" w:hAnsi="Arial" w:cs="Arial"/>
          <w:b/>
          <w:sz w:val="22"/>
          <w:szCs w:val="22"/>
          <w:u w:val="single"/>
          <w:lang w:val="en-US"/>
        </w:rPr>
        <w:t>average</w:t>
      </w:r>
      <w:r w:rsidR="00341696" w:rsidRPr="002257F3">
        <w:rPr>
          <w:rFonts w:ascii="Arial" w:hAnsi="Arial" w:cs="Arial"/>
          <w:b/>
          <w:sz w:val="22"/>
          <w:szCs w:val="22"/>
          <w:lang w:val="en-US"/>
        </w:rPr>
        <w:t xml:space="preserve">, how many </w:t>
      </w:r>
      <w:r w:rsidR="00341696" w:rsidRPr="002257F3">
        <w:rPr>
          <w:rFonts w:ascii="Arial" w:hAnsi="Arial" w:cs="Arial"/>
          <w:b/>
          <w:sz w:val="22"/>
          <w:szCs w:val="22"/>
          <w:u w:val="single"/>
          <w:lang w:val="en-US"/>
        </w:rPr>
        <w:t>servings</w:t>
      </w:r>
      <w:r w:rsidR="00341696" w:rsidRPr="002257F3">
        <w:rPr>
          <w:rFonts w:ascii="Arial" w:hAnsi="Arial" w:cs="Arial"/>
          <w:b/>
          <w:sz w:val="22"/>
          <w:szCs w:val="22"/>
          <w:lang w:val="en-US"/>
        </w:rPr>
        <w:t xml:space="preserve"> of fruit do you eat per day? </w:t>
      </w:r>
      <w:r w:rsidR="00A5067A" w:rsidRPr="002257F3">
        <w:rPr>
          <w:rFonts w:ascii="Arial" w:hAnsi="Arial" w:cs="Arial"/>
          <w:b/>
          <w:sz w:val="22"/>
          <w:szCs w:val="22"/>
          <w:lang w:val="en-US"/>
        </w:rPr>
        <w:t xml:space="preserve">Please include all fresh, frozen, canned </w:t>
      </w:r>
      <w:r w:rsidR="00394655" w:rsidRPr="002257F3">
        <w:rPr>
          <w:rFonts w:ascii="Arial" w:hAnsi="Arial" w:cs="Arial"/>
          <w:b/>
          <w:sz w:val="22"/>
          <w:szCs w:val="22"/>
          <w:lang w:val="en-US"/>
        </w:rPr>
        <w:t>and</w:t>
      </w:r>
      <w:r w:rsidR="00A5067A" w:rsidRPr="002257F3">
        <w:rPr>
          <w:rFonts w:ascii="Arial" w:hAnsi="Arial" w:cs="Arial"/>
          <w:b/>
          <w:sz w:val="22"/>
          <w:szCs w:val="22"/>
          <w:lang w:val="en-US"/>
        </w:rPr>
        <w:t xml:space="preserve"> stewed fruit. </w:t>
      </w:r>
      <w:r w:rsidR="00341696" w:rsidRPr="002257F3">
        <w:rPr>
          <w:rFonts w:ascii="Arial" w:hAnsi="Arial" w:cs="Arial"/>
          <w:b/>
          <w:sz w:val="22"/>
          <w:szCs w:val="22"/>
          <w:lang w:val="en-US"/>
        </w:rPr>
        <w:t xml:space="preserve">Do </w:t>
      </w:r>
      <w:r w:rsidR="00341696" w:rsidRPr="002257F3">
        <w:rPr>
          <w:rFonts w:ascii="Arial" w:hAnsi="Arial" w:cs="Arial"/>
          <w:b/>
          <w:sz w:val="22"/>
          <w:szCs w:val="22"/>
          <w:u w:val="single"/>
          <w:lang w:val="en-US"/>
        </w:rPr>
        <w:t>not</w:t>
      </w:r>
      <w:r w:rsidR="00341696" w:rsidRPr="002257F3">
        <w:rPr>
          <w:rFonts w:ascii="Arial" w:hAnsi="Arial" w:cs="Arial"/>
          <w:b/>
          <w:sz w:val="22"/>
          <w:szCs w:val="22"/>
          <w:lang w:val="en-US"/>
        </w:rPr>
        <w:t xml:space="preserve"> include fruit juice or dried fruit. A </w:t>
      </w:r>
      <w:r w:rsidR="00341696" w:rsidRPr="002257F3">
        <w:rPr>
          <w:rFonts w:ascii="Arial" w:hAnsi="Arial" w:cs="Arial"/>
          <w:b/>
          <w:sz w:val="22"/>
          <w:szCs w:val="22"/>
          <w:u w:val="single"/>
          <w:lang w:val="en-US"/>
        </w:rPr>
        <w:t>‘serving’</w:t>
      </w:r>
      <w:r w:rsidR="00341696" w:rsidRPr="002257F3">
        <w:rPr>
          <w:rFonts w:ascii="Arial" w:hAnsi="Arial" w:cs="Arial"/>
          <w:b/>
          <w:sz w:val="22"/>
          <w:szCs w:val="22"/>
          <w:lang w:val="en-US"/>
        </w:rPr>
        <w:t xml:space="preserve"> = 1 medium piece </w:t>
      </w:r>
      <w:r w:rsidR="00F26D4E" w:rsidRPr="002257F3">
        <w:rPr>
          <w:rFonts w:ascii="Arial" w:hAnsi="Arial" w:cs="Arial"/>
          <w:b/>
          <w:sz w:val="22"/>
          <w:szCs w:val="22"/>
          <w:u w:val="single"/>
          <w:lang w:val="en-US"/>
        </w:rPr>
        <w:t>or</w:t>
      </w:r>
      <w:r w:rsidR="00341696" w:rsidRPr="002257F3">
        <w:rPr>
          <w:rFonts w:ascii="Arial" w:hAnsi="Arial" w:cs="Arial"/>
          <w:b/>
          <w:sz w:val="22"/>
          <w:szCs w:val="22"/>
          <w:lang w:val="en-US"/>
        </w:rPr>
        <w:t xml:space="preserve"> 2 small pieces of fruit </w:t>
      </w:r>
      <w:r w:rsidR="00F26D4E" w:rsidRPr="002257F3">
        <w:rPr>
          <w:rFonts w:ascii="Arial" w:hAnsi="Arial" w:cs="Arial"/>
          <w:b/>
          <w:sz w:val="22"/>
          <w:szCs w:val="22"/>
          <w:u w:val="single"/>
          <w:lang w:val="en-US"/>
        </w:rPr>
        <w:t>or</w:t>
      </w:r>
      <w:r w:rsidR="00341696" w:rsidRPr="002257F3">
        <w:rPr>
          <w:rFonts w:ascii="Arial" w:hAnsi="Arial" w:cs="Arial"/>
          <w:b/>
          <w:sz w:val="22"/>
          <w:szCs w:val="22"/>
          <w:lang w:val="en-US"/>
        </w:rPr>
        <w:t xml:space="preserve"> </w:t>
      </w:r>
      <w:r w:rsidR="004631DC" w:rsidRPr="002257F3">
        <w:rPr>
          <w:rFonts w:ascii="Arial" w:hAnsi="Arial" w:cs="Arial"/>
          <w:b/>
          <w:sz w:val="22"/>
          <w:szCs w:val="22"/>
          <w:lang w:val="en-US"/>
        </w:rPr>
        <w:t xml:space="preserve">½ </w:t>
      </w:r>
      <w:r w:rsidR="00341696" w:rsidRPr="002257F3">
        <w:rPr>
          <w:rFonts w:ascii="Arial" w:hAnsi="Arial" w:cs="Arial"/>
          <w:b/>
          <w:sz w:val="22"/>
          <w:szCs w:val="22"/>
          <w:lang w:val="en-US"/>
        </w:rPr>
        <w:t xml:space="preserve">cup of stewed </w:t>
      </w:r>
      <w:r w:rsidR="0002420B" w:rsidRPr="002257F3">
        <w:rPr>
          <w:rFonts w:ascii="Arial" w:hAnsi="Arial" w:cs="Arial"/>
          <w:b/>
          <w:sz w:val="22"/>
          <w:szCs w:val="22"/>
          <w:lang w:val="en-US"/>
        </w:rPr>
        <w:t>fruit. For example, 1 apple +</w:t>
      </w:r>
      <w:r w:rsidR="00341696" w:rsidRPr="002257F3">
        <w:rPr>
          <w:rFonts w:ascii="Arial" w:hAnsi="Arial" w:cs="Arial"/>
          <w:b/>
          <w:sz w:val="22"/>
          <w:szCs w:val="22"/>
          <w:lang w:val="en-US"/>
        </w:rPr>
        <w:t xml:space="preserve"> 2 small apricots = 2 servings.</w:t>
      </w:r>
    </w:p>
    <w:p w14:paraId="78561CE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1A9FB3B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I don’t eat fruit</w:t>
      </w:r>
    </w:p>
    <w:p w14:paraId="7BBE5F9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Less than 1 </w:t>
      </w:r>
      <w:r w:rsidR="007003AC" w:rsidRPr="002257F3">
        <w:rPr>
          <w:rFonts w:ascii="Arial" w:hAnsi="Arial" w:cs="Arial"/>
          <w:sz w:val="22"/>
        </w:rPr>
        <w:t xml:space="preserve">serving </w:t>
      </w:r>
      <w:r w:rsidRPr="002257F3">
        <w:rPr>
          <w:rFonts w:ascii="Arial" w:hAnsi="Arial" w:cs="Arial"/>
          <w:sz w:val="22"/>
        </w:rPr>
        <w:t>per day</w:t>
      </w:r>
    </w:p>
    <w:p w14:paraId="516674E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1 serving per day</w:t>
      </w:r>
    </w:p>
    <w:p w14:paraId="629FB9B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2 servings per day</w:t>
      </w:r>
    </w:p>
    <w:p w14:paraId="24A4FF6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3 servings per day</w:t>
      </w:r>
    </w:p>
    <w:p w14:paraId="68E7867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4 or more servings per day</w:t>
      </w:r>
    </w:p>
    <w:p w14:paraId="151E278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0DE09AE"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1262A2F" w14:textId="0321012F" w:rsidR="00341696" w:rsidRDefault="00341696" w:rsidP="000B2652">
      <w:pPr>
        <w:widowControl w:val="0"/>
        <w:rPr>
          <w:rFonts w:ascii="Arial" w:hAnsi="Arial" w:cs="Arial"/>
          <w:sz w:val="22"/>
          <w:lang w:val="en-US"/>
        </w:rPr>
      </w:pPr>
    </w:p>
    <w:p w14:paraId="24370C57" w14:textId="34202F4F" w:rsidR="00F37557" w:rsidRDefault="00F37557" w:rsidP="000B2652">
      <w:pPr>
        <w:widowControl w:val="0"/>
        <w:rPr>
          <w:rFonts w:ascii="Arial" w:hAnsi="Arial" w:cs="Arial"/>
          <w:sz w:val="22"/>
          <w:lang w:val="en-US"/>
        </w:rPr>
      </w:pPr>
    </w:p>
    <w:p w14:paraId="51C3BF31" w14:textId="672BC0CE" w:rsidR="00F37557" w:rsidRDefault="00F37557" w:rsidP="000B2652">
      <w:pPr>
        <w:widowControl w:val="0"/>
        <w:rPr>
          <w:rFonts w:ascii="Arial" w:hAnsi="Arial" w:cs="Arial"/>
          <w:sz w:val="22"/>
          <w:lang w:val="en-US"/>
        </w:rPr>
      </w:pPr>
    </w:p>
    <w:p w14:paraId="1490803F" w14:textId="4BEFC238" w:rsidR="00F37557" w:rsidRDefault="00F37557" w:rsidP="000B2652">
      <w:pPr>
        <w:widowControl w:val="0"/>
        <w:rPr>
          <w:rFonts w:ascii="Arial" w:hAnsi="Arial" w:cs="Arial"/>
          <w:sz w:val="22"/>
          <w:lang w:val="en-US"/>
        </w:rPr>
      </w:pPr>
    </w:p>
    <w:p w14:paraId="47FAACA5" w14:textId="61B8BB2B" w:rsidR="00F37557" w:rsidRDefault="00F37557" w:rsidP="000B2652">
      <w:pPr>
        <w:widowControl w:val="0"/>
        <w:rPr>
          <w:rFonts w:ascii="Arial" w:hAnsi="Arial" w:cs="Arial"/>
          <w:sz w:val="22"/>
          <w:lang w:val="en-US"/>
        </w:rPr>
      </w:pPr>
    </w:p>
    <w:p w14:paraId="06F1403C" w14:textId="7039E894" w:rsidR="00F37557" w:rsidRDefault="00F37557" w:rsidP="000B2652">
      <w:pPr>
        <w:widowControl w:val="0"/>
        <w:rPr>
          <w:rFonts w:ascii="Arial" w:hAnsi="Arial" w:cs="Arial"/>
          <w:sz w:val="22"/>
          <w:lang w:val="en-US"/>
        </w:rPr>
      </w:pPr>
    </w:p>
    <w:p w14:paraId="789C6B1A" w14:textId="2BA2C353" w:rsidR="00F37557" w:rsidRDefault="00F37557" w:rsidP="000B2652">
      <w:pPr>
        <w:widowControl w:val="0"/>
        <w:rPr>
          <w:rFonts w:ascii="Arial" w:hAnsi="Arial" w:cs="Arial"/>
          <w:sz w:val="22"/>
          <w:lang w:val="en-US"/>
        </w:rPr>
      </w:pPr>
    </w:p>
    <w:p w14:paraId="1E2C14A2" w14:textId="7CE6D41C" w:rsidR="00F37557" w:rsidRDefault="00F37557" w:rsidP="000B2652">
      <w:pPr>
        <w:widowControl w:val="0"/>
        <w:rPr>
          <w:rFonts w:ascii="Arial" w:hAnsi="Arial" w:cs="Arial"/>
          <w:sz w:val="22"/>
          <w:lang w:val="en-US"/>
        </w:rPr>
      </w:pPr>
    </w:p>
    <w:p w14:paraId="3E643B2C" w14:textId="4C6FC75B" w:rsidR="00F37557" w:rsidRDefault="00F37557" w:rsidP="000B2652">
      <w:pPr>
        <w:widowControl w:val="0"/>
        <w:rPr>
          <w:rFonts w:ascii="Arial" w:hAnsi="Arial" w:cs="Arial"/>
          <w:sz w:val="22"/>
          <w:lang w:val="en-US"/>
        </w:rPr>
      </w:pPr>
    </w:p>
    <w:p w14:paraId="773FBAB5" w14:textId="5B895498" w:rsidR="00F37557" w:rsidRDefault="00F37557" w:rsidP="000B2652">
      <w:pPr>
        <w:widowControl w:val="0"/>
        <w:rPr>
          <w:rFonts w:ascii="Arial" w:hAnsi="Arial" w:cs="Arial"/>
          <w:sz w:val="22"/>
          <w:lang w:val="en-US"/>
        </w:rPr>
      </w:pPr>
    </w:p>
    <w:p w14:paraId="3E7F2A61" w14:textId="5493D1A7" w:rsidR="00F37557" w:rsidRDefault="00F37557" w:rsidP="000B2652">
      <w:pPr>
        <w:widowControl w:val="0"/>
        <w:rPr>
          <w:rFonts w:ascii="Arial" w:hAnsi="Arial" w:cs="Arial"/>
          <w:sz w:val="22"/>
          <w:lang w:val="en-US"/>
        </w:rPr>
      </w:pPr>
    </w:p>
    <w:p w14:paraId="5846E3A9" w14:textId="1D3EAACD" w:rsidR="00F37557" w:rsidRPr="002257F3" w:rsidRDefault="00F37557" w:rsidP="000B2652">
      <w:pPr>
        <w:widowControl w:val="0"/>
        <w:rPr>
          <w:rFonts w:ascii="Arial" w:hAnsi="Arial" w:cs="Arial"/>
          <w:sz w:val="22"/>
          <w:lang w:val="en-US"/>
        </w:rPr>
      </w:pPr>
    </w:p>
    <w:p w14:paraId="6D97038F"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lastRenderedPageBreak/>
        <w:t>[Showcard]</w:t>
      </w:r>
    </w:p>
    <w:p w14:paraId="55707890" w14:textId="77777777" w:rsidR="00341696" w:rsidRPr="002257F3" w:rsidRDefault="00250FF8" w:rsidP="00214BD9">
      <w:pPr>
        <w:pStyle w:val="Unpublished"/>
        <w:widowControl w:val="0"/>
        <w:ind w:left="720" w:hanging="720"/>
        <w:rPr>
          <w:rFonts w:ascii="Arial" w:hAnsi="Arial" w:cs="Arial"/>
          <w:b/>
          <w:sz w:val="22"/>
          <w:szCs w:val="22"/>
          <w:lang w:val="en-US"/>
        </w:rPr>
      </w:pPr>
      <w:r w:rsidRPr="002257F3">
        <w:rPr>
          <w:rFonts w:ascii="Arial" w:hAnsi="Arial" w:cs="Arial"/>
          <w:b/>
          <w:sz w:val="22"/>
          <w:szCs w:val="22"/>
          <w:lang w:val="en-US"/>
        </w:rPr>
        <w:t>A</w:t>
      </w:r>
      <w:r w:rsidR="00690DC1" w:rsidRPr="002257F3">
        <w:rPr>
          <w:rFonts w:ascii="Arial" w:hAnsi="Arial" w:cs="Arial"/>
          <w:b/>
          <w:sz w:val="22"/>
          <w:szCs w:val="22"/>
          <w:lang w:val="en-US"/>
        </w:rPr>
        <w:t>3.23</w:t>
      </w:r>
      <w:r w:rsidR="00214BD9" w:rsidRPr="002257F3">
        <w:rPr>
          <w:rFonts w:ascii="Arial" w:hAnsi="Arial" w:cs="Arial"/>
          <w:b/>
          <w:sz w:val="22"/>
          <w:szCs w:val="22"/>
          <w:lang w:val="en-US"/>
        </w:rPr>
        <w:t xml:space="preserve"> </w:t>
      </w:r>
      <w:r w:rsidR="00214BD9" w:rsidRPr="002257F3">
        <w:rPr>
          <w:rFonts w:ascii="Arial" w:hAnsi="Arial" w:cs="Arial"/>
          <w:b/>
          <w:sz w:val="22"/>
          <w:szCs w:val="22"/>
          <w:lang w:val="en-US"/>
        </w:rPr>
        <w:tab/>
      </w:r>
      <w:r w:rsidR="00312777" w:rsidRPr="002257F3">
        <w:rPr>
          <w:rFonts w:ascii="Arial" w:hAnsi="Arial" w:cs="Arial"/>
          <w:b/>
          <w:sz w:val="22"/>
          <w:szCs w:val="22"/>
          <w:lang w:val="en-US"/>
        </w:rPr>
        <w:t>O</w:t>
      </w:r>
      <w:r w:rsidR="00341696" w:rsidRPr="002257F3">
        <w:rPr>
          <w:rFonts w:ascii="Arial" w:hAnsi="Arial" w:cs="Arial"/>
          <w:b/>
          <w:sz w:val="22"/>
          <w:szCs w:val="22"/>
          <w:lang w:val="en-US"/>
        </w:rPr>
        <w:t xml:space="preserve">n </w:t>
      </w:r>
      <w:r w:rsidR="00341696" w:rsidRPr="002257F3">
        <w:rPr>
          <w:rFonts w:ascii="Arial" w:hAnsi="Arial" w:cs="Arial"/>
          <w:b/>
          <w:sz w:val="22"/>
          <w:szCs w:val="22"/>
          <w:u w:val="single"/>
          <w:lang w:val="en-US"/>
        </w:rPr>
        <w:t>average</w:t>
      </w:r>
      <w:r w:rsidR="00341696" w:rsidRPr="002257F3">
        <w:rPr>
          <w:rFonts w:ascii="Arial" w:hAnsi="Arial" w:cs="Arial"/>
          <w:b/>
          <w:sz w:val="22"/>
          <w:szCs w:val="22"/>
          <w:lang w:val="en-US"/>
        </w:rPr>
        <w:t xml:space="preserve">, how many </w:t>
      </w:r>
      <w:r w:rsidR="00341696" w:rsidRPr="002257F3">
        <w:rPr>
          <w:rFonts w:ascii="Arial" w:hAnsi="Arial" w:cs="Arial"/>
          <w:b/>
          <w:sz w:val="22"/>
          <w:szCs w:val="22"/>
          <w:u w:val="single"/>
          <w:lang w:val="en-US"/>
        </w:rPr>
        <w:t>servings</w:t>
      </w:r>
      <w:r w:rsidR="00341696" w:rsidRPr="002257F3">
        <w:rPr>
          <w:rFonts w:ascii="Arial" w:hAnsi="Arial" w:cs="Arial"/>
          <w:b/>
          <w:sz w:val="22"/>
          <w:szCs w:val="22"/>
          <w:lang w:val="en-US"/>
        </w:rPr>
        <w:t xml:space="preserve"> of vegetables do you eat per day? </w:t>
      </w:r>
      <w:r w:rsidR="00A5067A" w:rsidRPr="002257F3">
        <w:rPr>
          <w:rFonts w:ascii="Arial" w:hAnsi="Arial" w:cs="Arial"/>
          <w:b/>
          <w:sz w:val="22"/>
          <w:szCs w:val="22"/>
          <w:lang w:val="en-US"/>
        </w:rPr>
        <w:t xml:space="preserve">Please include all fresh, frozen and canned vegetables. </w:t>
      </w:r>
      <w:r w:rsidR="00341696" w:rsidRPr="002257F3">
        <w:rPr>
          <w:rFonts w:ascii="Arial" w:hAnsi="Arial" w:cs="Arial"/>
          <w:b/>
          <w:sz w:val="22"/>
          <w:szCs w:val="22"/>
          <w:lang w:val="en-US"/>
        </w:rPr>
        <w:t xml:space="preserve">Do </w:t>
      </w:r>
      <w:r w:rsidR="00341696" w:rsidRPr="002257F3">
        <w:rPr>
          <w:rFonts w:ascii="Arial" w:hAnsi="Arial" w:cs="Arial"/>
          <w:b/>
          <w:sz w:val="22"/>
          <w:szCs w:val="22"/>
          <w:u w:val="single"/>
          <w:lang w:val="en-US"/>
        </w:rPr>
        <w:t>not</w:t>
      </w:r>
      <w:r w:rsidR="00341696" w:rsidRPr="002257F3">
        <w:rPr>
          <w:rFonts w:ascii="Arial" w:hAnsi="Arial" w:cs="Arial"/>
          <w:b/>
          <w:sz w:val="22"/>
          <w:szCs w:val="22"/>
          <w:lang w:val="en-US"/>
        </w:rPr>
        <w:t xml:space="preserve"> include vegetable juices. A </w:t>
      </w:r>
      <w:r w:rsidR="00341696" w:rsidRPr="002257F3">
        <w:rPr>
          <w:rFonts w:ascii="Arial" w:hAnsi="Arial" w:cs="Arial"/>
          <w:b/>
          <w:sz w:val="22"/>
          <w:szCs w:val="22"/>
          <w:u w:val="single"/>
          <w:lang w:val="en-US"/>
        </w:rPr>
        <w:t>‘serving’</w:t>
      </w:r>
      <w:r w:rsidR="00341696" w:rsidRPr="002257F3">
        <w:rPr>
          <w:rFonts w:ascii="Arial" w:hAnsi="Arial" w:cs="Arial"/>
          <w:b/>
          <w:sz w:val="22"/>
          <w:szCs w:val="22"/>
          <w:lang w:val="en-US"/>
        </w:rPr>
        <w:t xml:space="preserve"> = 1 medium potato</w:t>
      </w:r>
      <w:r w:rsidR="008F4C81" w:rsidRPr="002257F3">
        <w:rPr>
          <w:rFonts w:ascii="Arial" w:hAnsi="Arial" w:cs="Arial"/>
          <w:b/>
          <w:sz w:val="22"/>
          <w:szCs w:val="22"/>
          <w:lang w:val="en-US"/>
        </w:rPr>
        <w:t xml:space="preserve"> </w:t>
      </w:r>
      <w:r w:rsidR="00341696" w:rsidRPr="002257F3">
        <w:rPr>
          <w:rFonts w:ascii="Arial" w:hAnsi="Arial" w:cs="Arial"/>
          <w:b/>
          <w:sz w:val="22"/>
          <w:szCs w:val="22"/>
          <w:lang w:val="en-US"/>
        </w:rPr>
        <w:t>/</w:t>
      </w:r>
      <w:r w:rsidR="008F4C81" w:rsidRPr="002257F3">
        <w:rPr>
          <w:rFonts w:ascii="Arial" w:hAnsi="Arial" w:cs="Arial"/>
          <w:b/>
          <w:sz w:val="22"/>
          <w:szCs w:val="22"/>
          <w:lang w:val="en-US"/>
        </w:rPr>
        <w:t xml:space="preserve"> </w:t>
      </w:r>
      <w:r w:rsidR="00341696" w:rsidRPr="002257F3">
        <w:rPr>
          <w:rFonts w:ascii="Arial" w:hAnsi="Arial" w:cs="Arial"/>
          <w:b/>
          <w:sz w:val="22"/>
          <w:szCs w:val="22"/>
          <w:lang w:val="en-US"/>
        </w:rPr>
        <w:t xml:space="preserve">kumara </w:t>
      </w:r>
      <w:r w:rsidR="00F26D4E" w:rsidRPr="002257F3">
        <w:rPr>
          <w:rFonts w:ascii="Arial" w:hAnsi="Arial" w:cs="Arial"/>
          <w:b/>
          <w:sz w:val="22"/>
          <w:szCs w:val="22"/>
          <w:u w:val="single"/>
          <w:lang w:val="en-US"/>
        </w:rPr>
        <w:t>or</w:t>
      </w:r>
      <w:r w:rsidR="00341696" w:rsidRPr="002257F3">
        <w:rPr>
          <w:rFonts w:ascii="Arial" w:hAnsi="Arial" w:cs="Arial"/>
          <w:b/>
          <w:sz w:val="22"/>
          <w:szCs w:val="22"/>
          <w:lang w:val="en-US"/>
        </w:rPr>
        <w:t xml:space="preserve"> </w:t>
      </w:r>
      <w:r w:rsidR="004631DC" w:rsidRPr="002257F3">
        <w:rPr>
          <w:rFonts w:ascii="Arial" w:hAnsi="Arial" w:cs="Arial"/>
          <w:b/>
          <w:sz w:val="22"/>
          <w:szCs w:val="22"/>
          <w:lang w:val="en-US"/>
        </w:rPr>
        <w:t>½</w:t>
      </w:r>
      <w:r w:rsidR="00341696" w:rsidRPr="002257F3">
        <w:rPr>
          <w:rFonts w:ascii="Arial" w:hAnsi="Arial" w:cs="Arial"/>
          <w:b/>
          <w:sz w:val="22"/>
          <w:szCs w:val="22"/>
          <w:lang w:val="en-US"/>
        </w:rPr>
        <w:t xml:space="preserve"> cup cooked vegetables </w:t>
      </w:r>
      <w:r w:rsidR="00F26D4E" w:rsidRPr="002257F3">
        <w:rPr>
          <w:rFonts w:ascii="Arial" w:hAnsi="Arial" w:cs="Arial"/>
          <w:b/>
          <w:sz w:val="22"/>
          <w:szCs w:val="22"/>
          <w:u w:val="single"/>
          <w:lang w:val="en-US"/>
        </w:rPr>
        <w:t>or</w:t>
      </w:r>
      <w:r w:rsidR="00341696" w:rsidRPr="002257F3">
        <w:rPr>
          <w:rFonts w:ascii="Arial" w:hAnsi="Arial" w:cs="Arial"/>
          <w:b/>
          <w:sz w:val="22"/>
          <w:szCs w:val="22"/>
          <w:lang w:val="en-US"/>
        </w:rPr>
        <w:t xml:space="preserve"> 1 cup of salad vegetables. For example, 2 medium potatoes + </w:t>
      </w:r>
      <w:r w:rsidR="004631DC" w:rsidRPr="002257F3">
        <w:rPr>
          <w:rFonts w:ascii="Arial" w:hAnsi="Arial" w:cs="Arial"/>
          <w:b/>
          <w:sz w:val="22"/>
          <w:szCs w:val="22"/>
          <w:lang w:val="en-US"/>
        </w:rPr>
        <w:t xml:space="preserve">½ </w:t>
      </w:r>
      <w:r w:rsidR="00341696" w:rsidRPr="002257F3">
        <w:rPr>
          <w:rFonts w:ascii="Arial" w:hAnsi="Arial" w:cs="Arial"/>
          <w:b/>
          <w:sz w:val="22"/>
          <w:szCs w:val="22"/>
          <w:lang w:val="en-US"/>
        </w:rPr>
        <w:t>cup of peas = 3 servings.</w:t>
      </w:r>
    </w:p>
    <w:p w14:paraId="56CE10A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3A6145B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I don’t eat vegetables</w:t>
      </w:r>
    </w:p>
    <w:p w14:paraId="40BD1530"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Less than 1 </w:t>
      </w:r>
      <w:r w:rsidR="007003AC" w:rsidRPr="002257F3">
        <w:rPr>
          <w:rFonts w:ascii="Arial" w:hAnsi="Arial" w:cs="Arial"/>
          <w:sz w:val="22"/>
        </w:rPr>
        <w:t xml:space="preserve">serving </w:t>
      </w:r>
      <w:r w:rsidRPr="002257F3">
        <w:rPr>
          <w:rFonts w:ascii="Arial" w:hAnsi="Arial" w:cs="Arial"/>
          <w:sz w:val="22"/>
        </w:rPr>
        <w:t>per day</w:t>
      </w:r>
    </w:p>
    <w:p w14:paraId="30E2AEC0"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1 serving per day</w:t>
      </w:r>
    </w:p>
    <w:p w14:paraId="0356CD3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2 servings per day</w:t>
      </w:r>
    </w:p>
    <w:p w14:paraId="340AE20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3 servings per day</w:t>
      </w:r>
    </w:p>
    <w:p w14:paraId="208D67AE"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4 or more servings per day</w:t>
      </w:r>
    </w:p>
    <w:p w14:paraId="6BCF48D6"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A2A36A7"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07F505B" w14:textId="77777777" w:rsidR="009D15DB" w:rsidRPr="002257F3" w:rsidRDefault="009D15DB" w:rsidP="009D15DB">
      <w:pPr>
        <w:rPr>
          <w:rFonts w:ascii="Arial" w:hAnsi="Arial" w:cs="Arial"/>
          <w:sz w:val="22"/>
          <w:szCs w:val="22"/>
        </w:rPr>
      </w:pPr>
      <w:bookmarkStart w:id="68" w:name="_Toc533387974"/>
      <w:bookmarkStart w:id="69" w:name="_Toc111442718"/>
      <w:bookmarkStart w:id="70" w:name="_Toc132702310"/>
    </w:p>
    <w:p w14:paraId="7F3A628F" w14:textId="77777777" w:rsidR="009D15DB" w:rsidRPr="002257F3" w:rsidRDefault="009D15DB" w:rsidP="009D15DB">
      <w:pPr>
        <w:rPr>
          <w:sz w:val="22"/>
          <w:szCs w:val="22"/>
        </w:rPr>
      </w:pPr>
    </w:p>
    <w:p w14:paraId="7DE40E4B" w14:textId="77777777" w:rsidR="00341696" w:rsidRPr="002257F3" w:rsidRDefault="00341696" w:rsidP="004A441A">
      <w:pPr>
        <w:pStyle w:val="StyleHeading2LeftBefore0ptAfter0pt"/>
      </w:pPr>
      <w:bookmarkStart w:id="71" w:name="_Toc488663105"/>
      <w:r w:rsidRPr="002257F3">
        <w:t>A</w:t>
      </w:r>
      <w:bookmarkEnd w:id="68"/>
      <w:bookmarkEnd w:id="69"/>
      <w:r w:rsidRPr="002257F3">
        <w:t>lcohol</w:t>
      </w:r>
      <w:bookmarkEnd w:id="70"/>
      <w:bookmarkEnd w:id="71"/>
    </w:p>
    <w:p w14:paraId="31054750" w14:textId="77777777" w:rsidR="00341696" w:rsidRPr="002257F3" w:rsidRDefault="00341696" w:rsidP="000B2652">
      <w:pPr>
        <w:widowControl w:val="0"/>
        <w:rPr>
          <w:rFonts w:ascii="Arial" w:hAnsi="Arial" w:cs="Arial"/>
          <w:sz w:val="22"/>
        </w:rPr>
      </w:pPr>
      <w:r w:rsidRPr="002257F3">
        <w:rPr>
          <w:rFonts w:ascii="Arial" w:hAnsi="Arial" w:cs="Arial"/>
          <w:sz w:val="22"/>
        </w:rPr>
        <w:t xml:space="preserve">I will now ask you some questions about your use of alcoholic drinks.  </w:t>
      </w:r>
    </w:p>
    <w:p w14:paraId="328D897A" w14:textId="77777777" w:rsidR="00341696" w:rsidRPr="002257F3" w:rsidRDefault="00341696" w:rsidP="000B2652">
      <w:pPr>
        <w:widowControl w:val="0"/>
        <w:rPr>
          <w:rFonts w:ascii="Arial" w:hAnsi="Arial" w:cs="Arial"/>
          <w:sz w:val="22"/>
        </w:rPr>
      </w:pPr>
    </w:p>
    <w:p w14:paraId="7ADFD6BF" w14:textId="77777777" w:rsidR="00341696" w:rsidRPr="002257F3" w:rsidRDefault="00250FF8" w:rsidP="00214BD9">
      <w:pPr>
        <w:widowControl w:val="0"/>
        <w:ind w:left="720" w:hanging="720"/>
        <w:rPr>
          <w:rFonts w:ascii="Arial" w:hAnsi="Arial" w:cs="Arial"/>
          <w:b/>
          <w:color w:val="000000"/>
          <w:sz w:val="22"/>
          <w:lang w:val="en-US"/>
        </w:rPr>
      </w:pPr>
      <w:r w:rsidRPr="002257F3">
        <w:rPr>
          <w:rFonts w:ascii="Arial" w:hAnsi="Arial" w:cs="Arial"/>
          <w:b/>
          <w:sz w:val="22"/>
        </w:rPr>
        <w:t>A</w:t>
      </w:r>
      <w:r w:rsidR="00690DC1" w:rsidRPr="002257F3">
        <w:rPr>
          <w:rFonts w:ascii="Arial" w:hAnsi="Arial" w:cs="Arial"/>
          <w:b/>
          <w:sz w:val="22"/>
        </w:rPr>
        <w:t>3.24</w:t>
      </w:r>
      <w:r w:rsidR="00214BD9" w:rsidRPr="002257F3">
        <w:rPr>
          <w:rFonts w:ascii="Arial" w:hAnsi="Arial" w:cs="Arial"/>
          <w:sz w:val="22"/>
        </w:rPr>
        <w:tab/>
      </w:r>
      <w:r w:rsidR="00341696" w:rsidRPr="002257F3">
        <w:rPr>
          <w:rFonts w:ascii="Arial" w:hAnsi="Arial" w:cs="Arial"/>
          <w:b/>
          <w:color w:val="000000"/>
          <w:sz w:val="22"/>
          <w:lang w:val="en-US"/>
        </w:rPr>
        <w:t xml:space="preserve">Have you had a drink containing alcohol in the last year? </w:t>
      </w:r>
    </w:p>
    <w:p w14:paraId="783E5DE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0BA4BB1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p>
    <w:p w14:paraId="49AA0AF1" w14:textId="77777777" w:rsidR="00341696" w:rsidRPr="002257F3" w:rsidRDefault="00085CA0"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r w:rsidR="00095FD4" w:rsidRPr="002257F3">
        <w:rPr>
          <w:rFonts w:ascii="Arial" w:hAnsi="Arial" w:cs="Arial"/>
          <w:sz w:val="22"/>
        </w:rPr>
        <w:t xml:space="preserve"> </w:t>
      </w:r>
      <w:r w:rsidR="00F20E8E" w:rsidRPr="002257F3">
        <w:rPr>
          <w:rFonts w:ascii="Arial" w:hAnsi="Arial" w:cs="Arial"/>
          <w:color w:val="FF0000"/>
          <w:sz w:val="22"/>
        </w:rPr>
        <w:t>[go to alcohol harm A3.33]</w:t>
      </w:r>
    </w:p>
    <w:p w14:paraId="1B72922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535308" w:rsidRPr="002257F3">
        <w:rPr>
          <w:rFonts w:ascii="Arial" w:hAnsi="Arial" w:cs="Arial"/>
          <w:sz w:val="22"/>
        </w:rPr>
        <w:t xml:space="preserve"> </w:t>
      </w:r>
      <w:r w:rsidR="00F20E8E" w:rsidRPr="002257F3">
        <w:rPr>
          <w:rFonts w:ascii="Arial" w:hAnsi="Arial" w:cs="Arial"/>
          <w:color w:val="FF0000"/>
          <w:sz w:val="22"/>
        </w:rPr>
        <w:t>[go to A3.33]</w:t>
      </w:r>
    </w:p>
    <w:p w14:paraId="155C8F8C" w14:textId="77777777" w:rsidR="00621A17" w:rsidRPr="002257F3" w:rsidRDefault="00582FB0" w:rsidP="00E6484D">
      <w:pPr>
        <w:pStyle w:val="Unpublished"/>
        <w:widowControl w:val="0"/>
        <w:tabs>
          <w:tab w:val="left" w:pos="1140"/>
        </w:tabs>
        <w:ind w:left="686"/>
        <w:rPr>
          <w:rFonts w:ascii="Arial" w:hAnsi="Arial" w:cs="Arial"/>
          <w:color w:val="FF0000"/>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A3.33]</w:t>
      </w:r>
    </w:p>
    <w:p w14:paraId="1AFBB0FF" w14:textId="77777777" w:rsidR="0099557C" w:rsidRPr="002257F3" w:rsidRDefault="0099557C" w:rsidP="00E6484D">
      <w:pPr>
        <w:pStyle w:val="Unpublished"/>
        <w:widowControl w:val="0"/>
        <w:tabs>
          <w:tab w:val="left" w:pos="1140"/>
        </w:tabs>
        <w:ind w:left="686"/>
        <w:rPr>
          <w:rFonts w:ascii="Arial" w:hAnsi="Arial" w:cs="Arial"/>
          <w:sz w:val="22"/>
        </w:rPr>
      </w:pPr>
    </w:p>
    <w:p w14:paraId="44C1F6E3" w14:textId="77777777" w:rsidR="00341696" w:rsidRPr="002257F3" w:rsidRDefault="00250FF8" w:rsidP="00214BD9">
      <w:pPr>
        <w:keepNext/>
        <w:keepLines/>
        <w:tabs>
          <w:tab w:val="left" w:pos="567"/>
          <w:tab w:val="left" w:pos="1134"/>
          <w:tab w:val="left" w:pos="2793"/>
        </w:tabs>
        <w:ind w:left="720" w:hanging="720"/>
        <w:rPr>
          <w:rFonts w:ascii="Arial" w:hAnsi="Arial" w:cs="Arial"/>
          <w:b/>
          <w:color w:val="000000"/>
          <w:sz w:val="22"/>
          <w:lang w:val="en-US"/>
        </w:rPr>
      </w:pPr>
      <w:r w:rsidRPr="002257F3">
        <w:rPr>
          <w:rFonts w:ascii="Arial" w:hAnsi="Arial" w:cs="Arial"/>
          <w:b/>
          <w:sz w:val="22"/>
        </w:rPr>
        <w:t>A</w:t>
      </w:r>
      <w:r w:rsidR="00690DC1" w:rsidRPr="002257F3">
        <w:rPr>
          <w:rFonts w:ascii="Arial" w:hAnsi="Arial" w:cs="Arial"/>
          <w:b/>
          <w:sz w:val="22"/>
        </w:rPr>
        <w:t>3.25</w:t>
      </w:r>
      <w:r w:rsidRPr="002257F3">
        <w:rPr>
          <w:rFonts w:ascii="Arial" w:hAnsi="Arial" w:cs="Arial"/>
          <w:sz w:val="22"/>
        </w:rPr>
        <w:t xml:space="preserve"> </w:t>
      </w:r>
      <w:r w:rsidR="00214BD9" w:rsidRPr="002257F3">
        <w:rPr>
          <w:rFonts w:ascii="Arial" w:hAnsi="Arial" w:cs="Arial"/>
          <w:sz w:val="22"/>
        </w:rPr>
        <w:tab/>
      </w:r>
      <w:r w:rsidR="00341696" w:rsidRPr="002257F3">
        <w:rPr>
          <w:rFonts w:ascii="Arial" w:hAnsi="Arial" w:cs="Arial"/>
          <w:b/>
          <w:color w:val="000000"/>
          <w:sz w:val="22"/>
          <w:lang w:val="en-US"/>
        </w:rPr>
        <w:t xml:space="preserve">How often do you have a drink containing alcohol? </w:t>
      </w:r>
    </w:p>
    <w:p w14:paraId="60292A8B" w14:textId="77777777" w:rsidR="00341696" w:rsidRPr="002257F3" w:rsidRDefault="00341696" w:rsidP="002A6911">
      <w:pPr>
        <w:pStyle w:val="Unpublished"/>
        <w:keepNext/>
        <w:keepLines/>
        <w:ind w:left="686"/>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Don’t </w:t>
      </w:r>
      <w:r w:rsidR="00CD517E" w:rsidRPr="002257F3">
        <w:rPr>
          <w:rFonts w:ascii="Arial" w:hAnsi="Arial" w:cs="Arial"/>
          <w:b/>
          <w:color w:val="0000FF"/>
          <w:sz w:val="22"/>
        </w:rPr>
        <w:t xml:space="preserve">initially </w:t>
      </w:r>
      <w:r w:rsidRPr="002257F3">
        <w:rPr>
          <w:rFonts w:ascii="Arial" w:hAnsi="Arial" w:cs="Arial"/>
          <w:b/>
          <w:color w:val="0000FF"/>
          <w:sz w:val="22"/>
        </w:rPr>
        <w:t>prompt answer. Wait and code</w:t>
      </w:r>
      <w:r w:rsidR="003E2725" w:rsidRPr="002257F3">
        <w:rPr>
          <w:rFonts w:ascii="Arial" w:hAnsi="Arial" w:cs="Arial"/>
          <w:b/>
          <w:color w:val="0000FF"/>
          <w:sz w:val="22"/>
        </w:rPr>
        <w:t>.</w:t>
      </w:r>
    </w:p>
    <w:p w14:paraId="26520CA9"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p>
    <w:p w14:paraId="34BC7408"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Monthly or less</w:t>
      </w:r>
    </w:p>
    <w:p w14:paraId="3CBC1912"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Up to 4 times a month</w:t>
      </w:r>
    </w:p>
    <w:p w14:paraId="171A89EE"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Up to 3 times a week</w:t>
      </w:r>
    </w:p>
    <w:p w14:paraId="702A2063"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4 or more times a week</w:t>
      </w:r>
    </w:p>
    <w:p w14:paraId="1B296742"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E6B1B08" w14:textId="77777777" w:rsidR="00AB7A7F" w:rsidRPr="002257F3" w:rsidRDefault="00582FB0" w:rsidP="0069227C">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B6CCA18" w14:textId="0D8F8E8F" w:rsidR="00B13412" w:rsidRDefault="00B13412">
      <w:pPr>
        <w:rPr>
          <w:rFonts w:ascii="Arial" w:hAnsi="Arial" w:cs="Arial"/>
          <w:b/>
          <w:color w:val="0000FF"/>
          <w:sz w:val="22"/>
        </w:rPr>
      </w:pPr>
    </w:p>
    <w:p w14:paraId="575CAB6F" w14:textId="614E30EF" w:rsidR="00CA7BCA" w:rsidRDefault="00CA7BCA">
      <w:pPr>
        <w:rPr>
          <w:rFonts w:ascii="Arial" w:hAnsi="Arial" w:cs="Arial"/>
          <w:b/>
          <w:color w:val="0000FF"/>
          <w:sz w:val="22"/>
        </w:rPr>
      </w:pPr>
    </w:p>
    <w:p w14:paraId="0FB81E43" w14:textId="6C2AD72C" w:rsidR="00CA7BCA" w:rsidRDefault="00CA7BCA">
      <w:pPr>
        <w:rPr>
          <w:rFonts w:ascii="Arial" w:hAnsi="Arial" w:cs="Arial"/>
          <w:b/>
          <w:color w:val="0000FF"/>
          <w:sz w:val="22"/>
        </w:rPr>
      </w:pPr>
    </w:p>
    <w:p w14:paraId="428DB0B7" w14:textId="2A769137" w:rsidR="00CA7BCA" w:rsidRDefault="00CA7BCA">
      <w:pPr>
        <w:rPr>
          <w:rFonts w:ascii="Arial" w:hAnsi="Arial" w:cs="Arial"/>
          <w:b/>
          <w:color w:val="0000FF"/>
          <w:sz w:val="22"/>
        </w:rPr>
      </w:pPr>
    </w:p>
    <w:p w14:paraId="21ADA3C7" w14:textId="79ED3D8A" w:rsidR="00CA7BCA" w:rsidRDefault="00CA7BCA">
      <w:pPr>
        <w:rPr>
          <w:rFonts w:ascii="Arial" w:hAnsi="Arial" w:cs="Arial"/>
          <w:b/>
          <w:color w:val="0000FF"/>
          <w:sz w:val="22"/>
        </w:rPr>
      </w:pPr>
    </w:p>
    <w:p w14:paraId="1D5EDFA8" w14:textId="588F49F2" w:rsidR="00CA7BCA" w:rsidRDefault="00CA7BCA">
      <w:pPr>
        <w:rPr>
          <w:rFonts w:ascii="Arial" w:hAnsi="Arial" w:cs="Arial"/>
          <w:b/>
          <w:color w:val="0000FF"/>
          <w:sz w:val="22"/>
        </w:rPr>
      </w:pPr>
    </w:p>
    <w:p w14:paraId="0C14B663" w14:textId="2225207E" w:rsidR="00CA7BCA" w:rsidRDefault="00CA7BCA">
      <w:pPr>
        <w:rPr>
          <w:rFonts w:ascii="Arial" w:hAnsi="Arial" w:cs="Arial"/>
          <w:b/>
          <w:color w:val="0000FF"/>
          <w:sz w:val="22"/>
        </w:rPr>
      </w:pPr>
    </w:p>
    <w:p w14:paraId="055C4E94" w14:textId="39A19BAA" w:rsidR="00CA7BCA" w:rsidRDefault="00CA7BCA">
      <w:pPr>
        <w:rPr>
          <w:rFonts w:ascii="Arial" w:hAnsi="Arial" w:cs="Arial"/>
          <w:b/>
          <w:color w:val="0000FF"/>
          <w:sz w:val="22"/>
        </w:rPr>
      </w:pPr>
    </w:p>
    <w:p w14:paraId="07DDA958" w14:textId="7F224E6C" w:rsidR="00CA7BCA" w:rsidRDefault="00CA7BCA">
      <w:pPr>
        <w:rPr>
          <w:rFonts w:ascii="Arial" w:hAnsi="Arial" w:cs="Arial"/>
          <w:b/>
          <w:color w:val="0000FF"/>
          <w:sz w:val="22"/>
        </w:rPr>
      </w:pPr>
    </w:p>
    <w:p w14:paraId="6227897B" w14:textId="6E4E9D3F" w:rsidR="00CA7BCA" w:rsidRDefault="00CA7BCA">
      <w:pPr>
        <w:rPr>
          <w:rFonts w:ascii="Arial" w:hAnsi="Arial" w:cs="Arial"/>
          <w:b/>
          <w:color w:val="0000FF"/>
          <w:sz w:val="22"/>
        </w:rPr>
      </w:pPr>
    </w:p>
    <w:p w14:paraId="58F3602A" w14:textId="5FAF9E92" w:rsidR="00CA7BCA" w:rsidRDefault="00CA7BCA">
      <w:pPr>
        <w:rPr>
          <w:rFonts w:ascii="Arial" w:hAnsi="Arial" w:cs="Arial"/>
          <w:b/>
          <w:color w:val="0000FF"/>
          <w:sz w:val="22"/>
        </w:rPr>
      </w:pPr>
    </w:p>
    <w:p w14:paraId="6F63400C" w14:textId="22DD7154" w:rsidR="00CA7BCA" w:rsidRDefault="00CA7BCA">
      <w:pPr>
        <w:rPr>
          <w:rFonts w:ascii="Arial" w:hAnsi="Arial" w:cs="Arial"/>
          <w:b/>
          <w:color w:val="0000FF"/>
          <w:sz w:val="22"/>
        </w:rPr>
      </w:pPr>
    </w:p>
    <w:p w14:paraId="245171AB" w14:textId="1FF7F7F5" w:rsidR="00CA7BCA" w:rsidRDefault="00CA7BCA">
      <w:pPr>
        <w:rPr>
          <w:rFonts w:ascii="Arial" w:hAnsi="Arial" w:cs="Arial"/>
          <w:b/>
          <w:color w:val="0000FF"/>
          <w:sz w:val="22"/>
        </w:rPr>
      </w:pPr>
    </w:p>
    <w:p w14:paraId="06F03A63" w14:textId="7304DD43" w:rsidR="00CA7BCA" w:rsidRDefault="00CA7BCA">
      <w:pPr>
        <w:rPr>
          <w:rFonts w:ascii="Arial" w:hAnsi="Arial" w:cs="Arial"/>
          <w:b/>
          <w:color w:val="0000FF"/>
          <w:sz w:val="22"/>
        </w:rPr>
      </w:pPr>
    </w:p>
    <w:p w14:paraId="1CA94AB4" w14:textId="742B750E" w:rsidR="00CA7BCA" w:rsidRDefault="00CA7BCA">
      <w:pPr>
        <w:rPr>
          <w:rFonts w:ascii="Arial" w:hAnsi="Arial" w:cs="Arial"/>
          <w:b/>
          <w:color w:val="0000FF"/>
          <w:sz w:val="22"/>
        </w:rPr>
      </w:pPr>
    </w:p>
    <w:p w14:paraId="42367EB7" w14:textId="05AF0C4A" w:rsidR="00CA7BCA" w:rsidRDefault="00CA7BCA">
      <w:pPr>
        <w:rPr>
          <w:rFonts w:ascii="Arial" w:hAnsi="Arial" w:cs="Arial"/>
          <w:b/>
          <w:color w:val="0000FF"/>
          <w:sz w:val="22"/>
        </w:rPr>
      </w:pPr>
    </w:p>
    <w:p w14:paraId="27772576" w14:textId="66D27D68" w:rsidR="00CA7BCA" w:rsidRDefault="00CA7BCA">
      <w:pPr>
        <w:rPr>
          <w:rFonts w:ascii="Arial" w:hAnsi="Arial" w:cs="Arial"/>
          <w:b/>
          <w:color w:val="0000FF"/>
          <w:sz w:val="22"/>
        </w:rPr>
      </w:pPr>
    </w:p>
    <w:p w14:paraId="3421F492" w14:textId="77777777" w:rsidR="00CA7BCA" w:rsidRPr="002257F3" w:rsidRDefault="00CA7BCA">
      <w:pPr>
        <w:rPr>
          <w:rFonts w:ascii="Arial" w:hAnsi="Arial" w:cs="Arial"/>
          <w:b/>
          <w:color w:val="0000FF"/>
          <w:sz w:val="22"/>
        </w:rPr>
      </w:pPr>
    </w:p>
    <w:p w14:paraId="473D621B" w14:textId="0E460199" w:rsidR="00281737" w:rsidRPr="002257F3" w:rsidRDefault="00281737" w:rsidP="00281737">
      <w:pPr>
        <w:pStyle w:val="Unpublished"/>
        <w:widowControl w:val="0"/>
        <w:rPr>
          <w:rFonts w:ascii="Arial" w:hAnsi="Arial" w:cs="Arial"/>
          <w:b/>
          <w:color w:val="0000FF"/>
          <w:sz w:val="22"/>
        </w:rPr>
      </w:pPr>
      <w:r w:rsidRPr="002257F3">
        <w:rPr>
          <w:rFonts w:ascii="Arial" w:hAnsi="Arial" w:cs="Arial"/>
          <w:b/>
          <w:color w:val="0000FF"/>
          <w:sz w:val="22"/>
        </w:rPr>
        <w:lastRenderedPageBreak/>
        <w:t>[Showcard]</w:t>
      </w:r>
    </w:p>
    <w:p w14:paraId="479A8751" w14:textId="77777777" w:rsidR="00843E8D" w:rsidRPr="002257F3" w:rsidRDefault="00843E8D" w:rsidP="00843E8D">
      <w:pPr>
        <w:pStyle w:val="Unpublished"/>
        <w:widowControl w:val="0"/>
        <w:tabs>
          <w:tab w:val="left" w:pos="1140"/>
        </w:tabs>
        <w:rPr>
          <w:rFonts w:ascii="Arial" w:hAnsi="Arial" w:cs="Arial"/>
          <w:b/>
          <w:color w:val="0000FF"/>
          <w:sz w:val="22"/>
        </w:rPr>
      </w:pPr>
      <w:r w:rsidRPr="002257F3">
        <w:rPr>
          <w:rFonts w:ascii="Arial" w:hAnsi="Arial" w:cs="Arial"/>
          <w:b/>
          <w:color w:val="0000FF"/>
          <w:sz w:val="22"/>
        </w:rPr>
        <w:t>[Standard drinks picture showcard]</w:t>
      </w:r>
    </w:p>
    <w:p w14:paraId="6A41EC6E" w14:textId="145F01F3" w:rsidR="000E1EDA" w:rsidRPr="002257F3" w:rsidRDefault="00214BD9" w:rsidP="002F52D2">
      <w:pPr>
        <w:pStyle w:val="Unpublished"/>
        <w:widowControl w:val="0"/>
        <w:ind w:left="851" w:hanging="851"/>
        <w:rPr>
          <w:rFonts w:ascii="Arial" w:hAnsi="Arial" w:cs="Arial"/>
          <w:b/>
          <w:color w:val="000000"/>
          <w:sz w:val="22"/>
          <w:lang w:val="en-US"/>
        </w:rPr>
      </w:pPr>
      <w:r w:rsidRPr="002257F3">
        <w:rPr>
          <w:rFonts w:ascii="Arial" w:hAnsi="Arial" w:cs="Arial"/>
          <w:b/>
          <w:color w:val="000000"/>
          <w:sz w:val="22"/>
          <w:lang w:val="en-US"/>
        </w:rPr>
        <w:t xml:space="preserve">A3.26a </w:t>
      </w:r>
      <w:r w:rsidR="002F52D2" w:rsidRPr="002257F3">
        <w:rPr>
          <w:rFonts w:ascii="Arial" w:hAnsi="Arial" w:cs="Arial"/>
          <w:b/>
          <w:color w:val="000000"/>
          <w:sz w:val="22"/>
          <w:lang w:val="en-US"/>
        </w:rPr>
        <w:tab/>
      </w:r>
      <w:r w:rsidR="005D4800" w:rsidRPr="002257F3">
        <w:rPr>
          <w:rFonts w:ascii="Arial" w:hAnsi="Arial" w:cs="Arial"/>
          <w:b/>
          <w:color w:val="000000"/>
          <w:sz w:val="22"/>
          <w:lang w:val="en-US"/>
        </w:rPr>
        <w:t xml:space="preserve">Looking at </w:t>
      </w:r>
      <w:r w:rsidR="00843E8D" w:rsidRPr="002257F3">
        <w:rPr>
          <w:rFonts w:ascii="Arial" w:hAnsi="Arial" w:cs="Arial"/>
          <w:b/>
          <w:color w:val="000000"/>
          <w:sz w:val="22"/>
          <w:lang w:val="en-US"/>
        </w:rPr>
        <w:t>the Showcard on page x</w:t>
      </w:r>
      <w:r w:rsidR="00281737" w:rsidRPr="002257F3">
        <w:rPr>
          <w:rFonts w:ascii="Arial" w:hAnsi="Arial" w:cs="Arial"/>
          <w:b/>
          <w:color w:val="000000"/>
          <w:sz w:val="22"/>
          <w:lang w:val="en-US"/>
        </w:rPr>
        <w:t>,</w:t>
      </w:r>
      <w:r w:rsidR="005D4800" w:rsidRPr="002257F3">
        <w:rPr>
          <w:rFonts w:ascii="Arial" w:hAnsi="Arial" w:cs="Arial"/>
          <w:b/>
          <w:color w:val="000000"/>
          <w:sz w:val="22"/>
          <w:lang w:val="en-US"/>
        </w:rPr>
        <w:t xml:space="preserve"> ho</w:t>
      </w:r>
      <w:r w:rsidR="000E1EDA" w:rsidRPr="002257F3">
        <w:rPr>
          <w:rFonts w:ascii="Arial" w:hAnsi="Arial" w:cs="Arial"/>
          <w:b/>
          <w:color w:val="000000"/>
          <w:sz w:val="22"/>
          <w:lang w:val="en-US"/>
        </w:rPr>
        <w:t>w many d</w:t>
      </w:r>
      <w:r w:rsidRPr="002257F3">
        <w:rPr>
          <w:rFonts w:ascii="Arial" w:hAnsi="Arial" w:cs="Arial"/>
          <w:b/>
          <w:color w:val="000000"/>
          <w:sz w:val="22"/>
          <w:lang w:val="en-US"/>
        </w:rPr>
        <w:t xml:space="preserve">rinks containing alcohol do you </w:t>
      </w:r>
      <w:r w:rsidR="000E1EDA" w:rsidRPr="002257F3">
        <w:rPr>
          <w:rFonts w:ascii="Arial" w:hAnsi="Arial" w:cs="Arial"/>
          <w:b/>
          <w:color w:val="000000"/>
          <w:sz w:val="22"/>
          <w:lang w:val="en-US"/>
        </w:rPr>
        <w:t>have on a typical day when you</w:t>
      </w:r>
      <w:r w:rsidR="005D4800" w:rsidRPr="002257F3">
        <w:rPr>
          <w:rFonts w:ascii="Arial" w:hAnsi="Arial" w:cs="Arial"/>
          <w:b/>
          <w:color w:val="000000"/>
          <w:sz w:val="22"/>
          <w:lang w:val="en-US"/>
        </w:rPr>
        <w:t xml:space="preserve"> </w:t>
      </w:r>
      <w:r w:rsidR="000E1EDA" w:rsidRPr="002257F3">
        <w:rPr>
          <w:rFonts w:ascii="Arial" w:hAnsi="Arial" w:cs="Arial"/>
          <w:b/>
          <w:color w:val="000000"/>
          <w:sz w:val="22"/>
          <w:lang w:val="en-US"/>
        </w:rPr>
        <w:t xml:space="preserve">are drinking? </w:t>
      </w:r>
    </w:p>
    <w:p w14:paraId="7E1823B4" w14:textId="77777777" w:rsidR="0086371E" w:rsidRPr="002257F3" w:rsidRDefault="0086371E" w:rsidP="002F52D2">
      <w:pPr>
        <w:pStyle w:val="Unpublished"/>
        <w:widowControl w:val="0"/>
        <w:tabs>
          <w:tab w:val="left" w:pos="1140"/>
        </w:tabs>
        <w:ind w:left="851" w:hanging="851"/>
        <w:rPr>
          <w:rFonts w:ascii="Arial" w:hAnsi="Arial" w:cs="Arial"/>
          <w:b/>
          <w:color w:val="000000"/>
          <w:sz w:val="22"/>
          <w:lang w:val="en-US"/>
        </w:rPr>
      </w:pPr>
    </w:p>
    <w:p w14:paraId="170202BE" w14:textId="77777777" w:rsidR="00CB2146" w:rsidRPr="002257F3" w:rsidRDefault="0086371E" w:rsidP="002F52D2">
      <w:pPr>
        <w:keepNext/>
        <w:ind w:left="851"/>
        <w:rPr>
          <w:rFonts w:ascii="Arial" w:hAnsi="Arial" w:cs="Arial"/>
          <w:b/>
          <w:sz w:val="22"/>
          <w:szCs w:val="22"/>
        </w:rPr>
      </w:pPr>
      <w:r w:rsidRPr="002257F3">
        <w:rPr>
          <w:rFonts w:ascii="Arial" w:hAnsi="Arial" w:cs="Arial"/>
          <w:b/>
          <w:sz w:val="22"/>
          <w:szCs w:val="22"/>
          <w:u w:val="single"/>
        </w:rPr>
        <w:t>By one drink, I now mean one standard drink</w:t>
      </w:r>
      <w:r w:rsidRPr="002257F3">
        <w:rPr>
          <w:rFonts w:ascii="Arial" w:hAnsi="Arial" w:cs="Arial"/>
          <w:b/>
          <w:sz w:val="22"/>
          <w:szCs w:val="22"/>
        </w:rPr>
        <w:t>, that is, one can or stubbie of beer, half a large bottle of beer, one small glass of w</w:t>
      </w:r>
      <w:r w:rsidR="00AB7A7F" w:rsidRPr="002257F3">
        <w:rPr>
          <w:rFonts w:ascii="Arial" w:hAnsi="Arial" w:cs="Arial"/>
          <w:b/>
          <w:sz w:val="22"/>
          <w:szCs w:val="22"/>
        </w:rPr>
        <w:t>ine or one shot</w:t>
      </w:r>
      <w:r w:rsidRPr="002257F3">
        <w:rPr>
          <w:rFonts w:ascii="Arial" w:hAnsi="Arial" w:cs="Arial"/>
          <w:b/>
          <w:sz w:val="22"/>
          <w:szCs w:val="22"/>
        </w:rPr>
        <w:t xml:space="preserve"> of spirits. </w:t>
      </w:r>
    </w:p>
    <w:p w14:paraId="2073C51F" w14:textId="77777777" w:rsidR="00CB2146" w:rsidRPr="002257F3" w:rsidRDefault="00CB2146" w:rsidP="002F52D2">
      <w:pPr>
        <w:keepNext/>
        <w:ind w:left="851"/>
        <w:rPr>
          <w:rFonts w:ascii="Arial" w:hAnsi="Arial" w:cs="Arial"/>
          <w:b/>
          <w:sz w:val="22"/>
          <w:szCs w:val="22"/>
        </w:rPr>
      </w:pPr>
    </w:p>
    <w:p w14:paraId="7F1EB83B" w14:textId="5CD6F21A" w:rsidR="0086371E" w:rsidRPr="002257F3" w:rsidRDefault="0086371E" w:rsidP="002F52D2">
      <w:pPr>
        <w:keepNext/>
        <w:ind w:left="851"/>
        <w:rPr>
          <w:rFonts w:ascii="Arial" w:hAnsi="Arial" w:cs="Arial"/>
          <w:b/>
          <w:sz w:val="22"/>
          <w:szCs w:val="22"/>
        </w:rPr>
      </w:pPr>
      <w:r w:rsidRPr="002257F3">
        <w:rPr>
          <w:rFonts w:ascii="Arial" w:hAnsi="Arial" w:cs="Arial"/>
          <w:b/>
          <w:sz w:val="22"/>
          <w:szCs w:val="22"/>
        </w:rPr>
        <w:t>Th</w:t>
      </w:r>
      <w:r w:rsidR="00CB2146" w:rsidRPr="002257F3">
        <w:rPr>
          <w:rFonts w:ascii="Arial" w:hAnsi="Arial" w:cs="Arial"/>
          <w:b/>
          <w:sz w:val="22"/>
          <w:szCs w:val="22"/>
        </w:rPr>
        <w:t>is</w:t>
      </w:r>
      <w:r w:rsidRPr="002257F3">
        <w:rPr>
          <w:rFonts w:ascii="Arial" w:hAnsi="Arial" w:cs="Arial"/>
          <w:b/>
          <w:sz w:val="22"/>
          <w:szCs w:val="22"/>
        </w:rPr>
        <w:t xml:space="preserve"> </w:t>
      </w:r>
      <w:r w:rsidR="00A34239" w:rsidRPr="002257F3">
        <w:rPr>
          <w:rFonts w:ascii="Arial" w:hAnsi="Arial" w:cs="Arial"/>
          <w:b/>
          <w:sz w:val="22"/>
          <w:szCs w:val="22"/>
        </w:rPr>
        <w:t xml:space="preserve">picture </w:t>
      </w:r>
      <w:r w:rsidR="00843E8D" w:rsidRPr="002257F3">
        <w:rPr>
          <w:rFonts w:ascii="Arial" w:hAnsi="Arial" w:cs="Arial"/>
          <w:b/>
          <w:color w:val="0000FF"/>
          <w:sz w:val="22"/>
          <w:u w:val="single"/>
        </w:rPr>
        <w:t>Showcard</w:t>
      </w:r>
      <w:r w:rsidR="00843E8D" w:rsidRPr="002257F3">
        <w:rPr>
          <w:rFonts w:ascii="Arial" w:hAnsi="Arial" w:cs="Arial"/>
          <w:b/>
          <w:color w:val="0000FF"/>
          <w:sz w:val="22"/>
        </w:rPr>
        <w:t xml:space="preserve"> </w:t>
      </w:r>
      <w:r w:rsidR="00843E8D" w:rsidRPr="002257F3">
        <w:rPr>
          <w:rStyle w:val="tgc"/>
          <w:rFonts w:ascii="Segoe UI Symbol" w:hAnsi="Segoe UI Symbol" w:cs="Segoe UI Symbol"/>
          <w:color w:val="0000FF"/>
        </w:rPr>
        <w:t>⚐</w:t>
      </w:r>
      <w:r w:rsidR="00B319FA">
        <w:rPr>
          <w:rStyle w:val="tgc"/>
          <w:rFonts w:ascii="Segoe UI Symbol" w:hAnsi="Segoe UI Symbol" w:cs="Segoe UI Symbol"/>
          <w:color w:val="0000FF"/>
        </w:rPr>
        <w:t xml:space="preserve"> </w:t>
      </w:r>
      <w:r w:rsidR="00D024C9" w:rsidRPr="002257F3">
        <w:rPr>
          <w:rFonts w:ascii="Arial" w:hAnsi="Arial" w:cs="Arial"/>
          <w:b/>
          <w:color w:val="0000FF"/>
          <w:sz w:val="22"/>
        </w:rPr>
        <w:t xml:space="preserve">[show picture Showcard] </w:t>
      </w:r>
      <w:r w:rsidRPr="002257F3">
        <w:rPr>
          <w:rFonts w:ascii="Arial" w:hAnsi="Arial" w:cs="Arial"/>
          <w:b/>
          <w:sz w:val="22"/>
          <w:szCs w:val="22"/>
        </w:rPr>
        <w:t>can help you estimate the number of standard drinks you have drunk. It shows some examples of the number of standard drinks in different alcoholic drinks.</w:t>
      </w:r>
    </w:p>
    <w:p w14:paraId="588EBBC6" w14:textId="77777777" w:rsidR="0086371E" w:rsidRPr="002257F3" w:rsidRDefault="0086371E" w:rsidP="002F52D2">
      <w:pPr>
        <w:pStyle w:val="Unpublished"/>
        <w:widowControl w:val="0"/>
        <w:tabs>
          <w:tab w:val="left" w:pos="1140"/>
        </w:tabs>
        <w:ind w:left="851" w:hanging="851"/>
        <w:rPr>
          <w:rFonts w:ascii="Arial" w:hAnsi="Arial" w:cs="Arial"/>
          <w:b/>
          <w:color w:val="000000"/>
          <w:sz w:val="22"/>
          <w:lang w:val="en-US"/>
        </w:rPr>
      </w:pPr>
    </w:p>
    <w:p w14:paraId="76C67D02" w14:textId="77777777" w:rsidR="000E1EDA" w:rsidRPr="002257F3" w:rsidRDefault="000E1EDA" w:rsidP="00F801B5">
      <w:pPr>
        <w:pStyle w:val="Unpublished"/>
        <w:keepNext/>
        <w:keepLines/>
        <w:widowControl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Take average and round to nearest whole number if necessary e</w:t>
      </w:r>
      <w:r w:rsidR="0051776A" w:rsidRPr="002257F3">
        <w:rPr>
          <w:rFonts w:ascii="Arial" w:hAnsi="Arial" w:cs="Arial"/>
          <w:b/>
          <w:color w:val="0000FF"/>
          <w:sz w:val="22"/>
        </w:rPr>
        <w:t>.</w:t>
      </w:r>
      <w:r w:rsidRPr="002257F3">
        <w:rPr>
          <w:rFonts w:ascii="Arial" w:hAnsi="Arial" w:cs="Arial"/>
          <w:b/>
          <w:color w:val="0000FF"/>
          <w:sz w:val="22"/>
        </w:rPr>
        <w:t>g</w:t>
      </w:r>
      <w:r w:rsidR="0051776A" w:rsidRPr="002257F3">
        <w:rPr>
          <w:rFonts w:ascii="Arial" w:hAnsi="Arial" w:cs="Arial"/>
          <w:b/>
          <w:color w:val="0000FF"/>
          <w:sz w:val="22"/>
        </w:rPr>
        <w:t>.</w:t>
      </w:r>
      <w:r w:rsidRPr="002257F3">
        <w:rPr>
          <w:rFonts w:ascii="Arial" w:hAnsi="Arial" w:cs="Arial"/>
          <w:b/>
          <w:color w:val="0000FF"/>
          <w:sz w:val="22"/>
        </w:rPr>
        <w:t xml:space="preserve"> if respondent says 4 or 5, average is 4.5, round to nearest whole number = 5, that is</w:t>
      </w:r>
      <w:r w:rsidR="003E2725" w:rsidRPr="002257F3">
        <w:rPr>
          <w:rFonts w:ascii="Arial" w:hAnsi="Arial" w:cs="Arial"/>
          <w:b/>
          <w:color w:val="0000FF"/>
          <w:sz w:val="22"/>
        </w:rPr>
        <w:t>,</w:t>
      </w:r>
      <w:r w:rsidRPr="002257F3">
        <w:rPr>
          <w:rFonts w:ascii="Arial" w:hAnsi="Arial" w:cs="Arial"/>
          <w:b/>
          <w:color w:val="0000FF"/>
          <w:sz w:val="22"/>
        </w:rPr>
        <w:t xml:space="preserve"> code 3</w:t>
      </w:r>
      <w:r w:rsidR="003E2725" w:rsidRPr="002257F3">
        <w:rPr>
          <w:rFonts w:ascii="Arial" w:hAnsi="Arial" w:cs="Arial"/>
          <w:b/>
          <w:color w:val="0000FF"/>
          <w:sz w:val="22"/>
        </w:rPr>
        <w:t>.</w:t>
      </w:r>
    </w:p>
    <w:p w14:paraId="37B6AD03" w14:textId="77777777" w:rsidR="000E1EDA" w:rsidRPr="002257F3" w:rsidRDefault="000E1EDA" w:rsidP="002F52D2">
      <w:pPr>
        <w:widowControl w:val="0"/>
        <w:tabs>
          <w:tab w:val="left" w:pos="567"/>
          <w:tab w:val="left" w:pos="1134"/>
          <w:tab w:val="left" w:pos="2793"/>
        </w:tabs>
        <w:ind w:left="851" w:hanging="851"/>
        <w:rPr>
          <w:rFonts w:ascii="Arial" w:hAnsi="Arial" w:cs="Arial"/>
          <w:sz w:val="22"/>
        </w:rPr>
      </w:pPr>
    </w:p>
    <w:p w14:paraId="76182C85" w14:textId="77777777" w:rsidR="000E1EDA" w:rsidRPr="002257F3" w:rsidRDefault="000E1EDA" w:rsidP="00F801B5">
      <w:pPr>
        <w:keepNext/>
        <w:keepLines/>
        <w:widowControl w:val="0"/>
        <w:tabs>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1 or 2</w:t>
      </w:r>
    </w:p>
    <w:p w14:paraId="1870E1C1" w14:textId="77777777" w:rsidR="000E1EDA" w:rsidRPr="002257F3" w:rsidRDefault="000E1EDA" w:rsidP="00F801B5">
      <w:pPr>
        <w:keepNext/>
        <w:keepLines/>
        <w:widowControl w:val="0"/>
        <w:tabs>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3 or 4</w:t>
      </w:r>
    </w:p>
    <w:p w14:paraId="3D917145" w14:textId="77777777" w:rsidR="000E1EDA" w:rsidRPr="002257F3" w:rsidRDefault="000E1EDA" w:rsidP="00F801B5">
      <w:pPr>
        <w:keepNext/>
        <w:keepLines/>
        <w:widowControl w:val="0"/>
        <w:tabs>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5 or 6</w:t>
      </w:r>
    </w:p>
    <w:p w14:paraId="0FB33AD6" w14:textId="77777777" w:rsidR="000E1EDA" w:rsidRPr="002257F3" w:rsidRDefault="000E1EDA" w:rsidP="00F801B5">
      <w:pPr>
        <w:keepNext/>
        <w:keepLines/>
        <w:widowControl w:val="0"/>
        <w:tabs>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7 to 9</w:t>
      </w:r>
    </w:p>
    <w:p w14:paraId="69E4E441" w14:textId="77777777" w:rsidR="000E1EDA" w:rsidRPr="002257F3" w:rsidRDefault="000E1EDA" w:rsidP="00F801B5">
      <w:pPr>
        <w:keepNext/>
        <w:keepLines/>
        <w:widowControl w:val="0"/>
        <w:tabs>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10 or 11</w:t>
      </w:r>
    </w:p>
    <w:p w14:paraId="0D157A84" w14:textId="77777777" w:rsidR="000E1EDA" w:rsidRPr="002257F3" w:rsidRDefault="000E1EDA" w:rsidP="00F801B5">
      <w:pPr>
        <w:keepNext/>
        <w:keepLines/>
        <w:widowControl w:val="0"/>
        <w:tabs>
          <w:tab w:val="left" w:pos="2793"/>
        </w:tabs>
        <w:ind w:left="1276" w:hanging="425"/>
        <w:rPr>
          <w:rFonts w:ascii="Arial" w:hAnsi="Arial" w:cs="Arial"/>
          <w:sz w:val="22"/>
        </w:rPr>
      </w:pPr>
      <w:r w:rsidRPr="002257F3">
        <w:rPr>
          <w:rFonts w:ascii="Arial" w:hAnsi="Arial" w:cs="Arial"/>
          <w:sz w:val="22"/>
        </w:rPr>
        <w:t xml:space="preserve">6 </w:t>
      </w:r>
      <w:r w:rsidRPr="002257F3">
        <w:rPr>
          <w:rFonts w:ascii="Arial" w:hAnsi="Arial" w:cs="Arial"/>
          <w:sz w:val="22"/>
        </w:rPr>
        <w:tab/>
        <w:t xml:space="preserve">12 or more </w:t>
      </w:r>
    </w:p>
    <w:p w14:paraId="0C09D8D2" w14:textId="77777777" w:rsidR="000E1EDA" w:rsidRPr="002257F3" w:rsidRDefault="000E1EDA" w:rsidP="00F801B5">
      <w:pPr>
        <w:pStyle w:val="Unpublished"/>
        <w:keepNext/>
        <w:keepLines/>
        <w:widowControl w:val="0"/>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70CFB2F9" w14:textId="77777777" w:rsidR="000E1EDA" w:rsidRPr="002257F3" w:rsidRDefault="000E1EDA" w:rsidP="00F801B5">
      <w:pPr>
        <w:pStyle w:val="Unpublished"/>
        <w:keepNext/>
        <w:keepLines/>
        <w:widowControl w:val="0"/>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62A812F" w14:textId="06887788" w:rsidR="00281737" w:rsidRPr="002257F3" w:rsidRDefault="00281737" w:rsidP="00D4480D"/>
    <w:p w14:paraId="6A226B0F" w14:textId="77777777" w:rsidR="00281737" w:rsidRPr="002257F3" w:rsidRDefault="00281737" w:rsidP="00281737">
      <w:pPr>
        <w:widowControl w:val="0"/>
        <w:rPr>
          <w:rFonts w:ascii="Arial" w:hAnsi="Arial" w:cs="Arial"/>
          <w:b/>
          <w:color w:val="FF0000"/>
          <w:sz w:val="22"/>
        </w:rPr>
      </w:pPr>
      <w:r w:rsidRPr="002257F3">
        <w:rPr>
          <w:rStyle w:val="tgc"/>
          <w:rFonts w:ascii="Segoe UI Symbol" w:hAnsi="Segoe UI Symbol" w:cs="Segoe UI Symbol"/>
          <w:b/>
          <w:bCs/>
          <w:color w:val="0000FF"/>
        </w:rPr>
        <w:t>⚐</w:t>
      </w:r>
      <w:r w:rsidRPr="002257F3">
        <w:rPr>
          <w:rStyle w:val="tgc"/>
          <w:b/>
          <w:bCs/>
          <w:color w:val="0000FF"/>
        </w:rPr>
        <w:t xml:space="preserve"> </w:t>
      </w:r>
      <w:r w:rsidRPr="002257F3">
        <w:rPr>
          <w:rStyle w:val="tgc"/>
          <w:rFonts w:ascii="Arial" w:hAnsi="Arial" w:cs="Arial"/>
          <w:b/>
          <w:bCs/>
          <w:color w:val="0000FF"/>
          <w:sz w:val="22"/>
          <w:szCs w:val="22"/>
        </w:rPr>
        <w:t xml:space="preserve">Tool tip: </w:t>
      </w:r>
    </w:p>
    <w:p w14:paraId="2F10EF62" w14:textId="77777777" w:rsidR="00174861" w:rsidRPr="002257F3" w:rsidRDefault="00F801B5" w:rsidP="00174861">
      <w:pPr>
        <w:pStyle w:val="Unpublished"/>
        <w:keepNext/>
        <w:keepLines/>
        <w:widowControl w:val="0"/>
        <w:rPr>
          <w:rFonts w:ascii="Arial" w:hAnsi="Arial" w:cs="Arial"/>
          <w:b/>
          <w:color w:val="00B050"/>
          <w:sz w:val="22"/>
        </w:rPr>
      </w:pPr>
      <w:r w:rsidRPr="002257F3">
        <w:rPr>
          <w:rFonts w:ascii="Arial" w:hAnsi="Arial" w:cs="Arial"/>
          <w:b/>
          <w:color w:val="00B050"/>
          <w:sz w:val="22"/>
        </w:rPr>
        <w:t>Standard drinks picture s</w:t>
      </w:r>
      <w:r w:rsidR="00174861" w:rsidRPr="002257F3">
        <w:rPr>
          <w:rFonts w:ascii="Arial" w:hAnsi="Arial" w:cs="Arial"/>
          <w:b/>
          <w:color w:val="00B050"/>
          <w:sz w:val="22"/>
        </w:rPr>
        <w:t>howcard:</w:t>
      </w:r>
    </w:p>
    <w:p w14:paraId="37BC498F" w14:textId="5EEFB075" w:rsidR="00AB7A7F" w:rsidRPr="002257F3" w:rsidRDefault="00515300" w:rsidP="00174861">
      <w:pPr>
        <w:widowControl w:val="0"/>
        <w:tabs>
          <w:tab w:val="left" w:pos="567"/>
          <w:tab w:val="left" w:pos="1134"/>
          <w:tab w:val="left" w:pos="2793"/>
        </w:tabs>
        <w:rPr>
          <w:rFonts w:ascii="Arial" w:hAnsi="Arial" w:cs="Arial"/>
          <w:sz w:val="22"/>
        </w:rPr>
      </w:pPr>
      <w:r>
        <w:rPr>
          <w:noProof/>
          <w:lang w:eastAsia="en-NZ"/>
        </w:rPr>
        <w:drawing>
          <wp:inline distT="0" distB="0" distL="0" distR="0" wp14:anchorId="2C51617B" wp14:editId="78C3E113">
            <wp:extent cx="5727065" cy="201676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065" cy="2016760"/>
                    </a:xfrm>
                    <a:prstGeom prst="rect">
                      <a:avLst/>
                    </a:prstGeom>
                  </pic:spPr>
                </pic:pic>
              </a:graphicData>
            </a:graphic>
          </wp:inline>
        </w:drawing>
      </w:r>
    </w:p>
    <w:p w14:paraId="4D5ECD50" w14:textId="77777777" w:rsidR="00AB7A7F" w:rsidRPr="002257F3" w:rsidRDefault="00AB7A7F" w:rsidP="000B2652">
      <w:pPr>
        <w:widowControl w:val="0"/>
        <w:tabs>
          <w:tab w:val="left" w:pos="567"/>
          <w:tab w:val="left" w:pos="1134"/>
          <w:tab w:val="left" w:pos="2793"/>
        </w:tabs>
        <w:ind w:left="1140" w:hanging="456"/>
        <w:rPr>
          <w:rFonts w:ascii="Arial" w:hAnsi="Arial" w:cs="Arial"/>
          <w:sz w:val="22"/>
        </w:rPr>
      </w:pPr>
    </w:p>
    <w:p w14:paraId="4CF87C85" w14:textId="464757E4" w:rsidR="00CA7BCA" w:rsidRDefault="00CA7BCA">
      <w:pPr>
        <w:rPr>
          <w:rFonts w:ascii="Arial" w:hAnsi="Arial" w:cs="Arial"/>
          <w:b/>
          <w:color w:val="0000FF"/>
          <w:sz w:val="22"/>
        </w:rPr>
      </w:pPr>
    </w:p>
    <w:p w14:paraId="2D33B540" w14:textId="77777777" w:rsidR="00CA7BCA" w:rsidRPr="002257F3" w:rsidRDefault="00CA7BCA" w:rsidP="00CA7BCA">
      <w:pPr>
        <w:pStyle w:val="Unpublished"/>
        <w:widowControl w:val="0"/>
        <w:rPr>
          <w:rFonts w:ascii="Arial" w:hAnsi="Arial" w:cs="Arial"/>
          <w:b/>
          <w:color w:val="0000FF"/>
          <w:sz w:val="22"/>
        </w:rPr>
      </w:pPr>
      <w:r w:rsidRPr="002257F3">
        <w:rPr>
          <w:rFonts w:ascii="Arial" w:hAnsi="Arial" w:cs="Arial"/>
          <w:b/>
          <w:color w:val="0000FF"/>
          <w:sz w:val="22"/>
        </w:rPr>
        <w:t>[Showcard]</w:t>
      </w:r>
    </w:p>
    <w:p w14:paraId="33BD2461" w14:textId="77777777" w:rsidR="00CA7BCA" w:rsidRPr="002257F3" w:rsidRDefault="00CA7BCA" w:rsidP="00CA7BCA">
      <w:pPr>
        <w:rPr>
          <w:rFonts w:ascii="Arial" w:hAnsi="Arial" w:cs="Arial"/>
          <w:b/>
          <w:color w:val="0000FF"/>
          <w:sz w:val="22"/>
        </w:rPr>
      </w:pPr>
      <w:r w:rsidRPr="002257F3">
        <w:rPr>
          <w:rFonts w:ascii="Arial" w:hAnsi="Arial" w:cs="Arial"/>
          <w:b/>
          <w:color w:val="0000FF"/>
          <w:sz w:val="22"/>
        </w:rPr>
        <w:t>[Standard drinks picture showcard]</w:t>
      </w:r>
    </w:p>
    <w:p w14:paraId="7A2965B1" w14:textId="77777777" w:rsidR="00CA7BCA" w:rsidRPr="002257F3" w:rsidRDefault="00CA7BCA" w:rsidP="00CA7BCA">
      <w:pPr>
        <w:widowControl w:val="0"/>
        <w:tabs>
          <w:tab w:val="left" w:pos="851"/>
        </w:tabs>
        <w:ind w:left="851" w:hanging="851"/>
        <w:rPr>
          <w:rFonts w:ascii="Arial" w:hAnsi="Arial" w:cs="Arial"/>
          <w:b/>
          <w:color w:val="000000"/>
          <w:sz w:val="22"/>
          <w:lang w:val="en-US"/>
        </w:rPr>
      </w:pPr>
      <w:r w:rsidRPr="002257F3">
        <w:rPr>
          <w:rFonts w:ascii="Arial" w:hAnsi="Arial" w:cs="Arial"/>
          <w:b/>
          <w:color w:val="000000"/>
          <w:sz w:val="22"/>
          <w:lang w:val="en-US"/>
        </w:rPr>
        <w:t xml:space="preserve">A3.27a </w:t>
      </w:r>
      <w:r w:rsidRPr="002257F3">
        <w:rPr>
          <w:rFonts w:ascii="Arial" w:hAnsi="Arial" w:cs="Arial"/>
          <w:b/>
          <w:color w:val="000000"/>
          <w:sz w:val="22"/>
          <w:lang w:val="en-US"/>
        </w:rPr>
        <w:tab/>
        <w:t>Looking at the Showcard on page x, and the picture Showcard, how</w:t>
      </w:r>
      <w:r w:rsidRPr="002257F3">
        <w:rPr>
          <w:rFonts w:ascii="Arial" w:hAnsi="Arial" w:cs="Arial"/>
          <w:color w:val="000000"/>
          <w:sz w:val="22"/>
          <w:lang w:val="en-US"/>
        </w:rPr>
        <w:t xml:space="preserve"> </w:t>
      </w:r>
      <w:r w:rsidRPr="002257F3">
        <w:rPr>
          <w:rFonts w:ascii="Arial" w:hAnsi="Arial" w:cs="Arial"/>
          <w:b/>
          <w:color w:val="000000"/>
          <w:sz w:val="22"/>
          <w:lang w:val="en-US"/>
        </w:rPr>
        <w:t xml:space="preserve">often do you have six or more standard drinks on one occasion? </w:t>
      </w:r>
    </w:p>
    <w:p w14:paraId="212F29F1" w14:textId="77777777" w:rsidR="00CA7BCA" w:rsidRPr="002257F3" w:rsidRDefault="00CA7BCA" w:rsidP="00CA7BCA">
      <w:pPr>
        <w:widowControl w:val="0"/>
        <w:tabs>
          <w:tab w:val="left" w:pos="567"/>
          <w:tab w:val="left" w:pos="1134"/>
          <w:tab w:val="left" w:pos="2793"/>
        </w:tabs>
        <w:ind w:left="1140" w:hanging="456"/>
        <w:rPr>
          <w:rFonts w:ascii="Arial" w:hAnsi="Arial" w:cs="Arial"/>
          <w:sz w:val="22"/>
        </w:rPr>
      </w:pPr>
    </w:p>
    <w:p w14:paraId="2968D918" w14:textId="77777777" w:rsidR="00CA7BCA" w:rsidRPr="002257F3" w:rsidRDefault="00CA7BCA" w:rsidP="00CA7BCA">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Never</w:t>
      </w:r>
    </w:p>
    <w:p w14:paraId="365D3FB1" w14:textId="77777777" w:rsidR="00CA7BCA" w:rsidRPr="002257F3" w:rsidRDefault="00CA7BCA" w:rsidP="00CA7BCA">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Less than monthly</w:t>
      </w:r>
    </w:p>
    <w:p w14:paraId="32613834" w14:textId="77777777" w:rsidR="00CA7BCA" w:rsidRPr="002257F3" w:rsidRDefault="00CA7BCA" w:rsidP="00CA7BCA">
      <w:pPr>
        <w:widowControl w:val="0"/>
        <w:tabs>
          <w:tab w:val="left" w:pos="567"/>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Monthly</w:t>
      </w:r>
    </w:p>
    <w:p w14:paraId="56B5E0A1" w14:textId="77777777" w:rsidR="00CA7BCA" w:rsidRPr="002257F3" w:rsidRDefault="00CA7BCA" w:rsidP="00CA7BCA">
      <w:pPr>
        <w:widowControl w:val="0"/>
        <w:tabs>
          <w:tab w:val="left" w:pos="567"/>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Weekly</w:t>
      </w:r>
    </w:p>
    <w:p w14:paraId="1A77741B" w14:textId="77777777" w:rsidR="00CA7BCA" w:rsidRPr="002257F3" w:rsidRDefault="00CA7BCA" w:rsidP="00CA7BCA">
      <w:pPr>
        <w:widowControl w:val="0"/>
        <w:tabs>
          <w:tab w:val="left" w:pos="567"/>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Daily or almost daily</w:t>
      </w:r>
    </w:p>
    <w:p w14:paraId="73ADEDB2" w14:textId="77777777" w:rsidR="00CA7BCA" w:rsidRPr="002257F3" w:rsidRDefault="00CA7BCA" w:rsidP="00CA7BCA">
      <w:pPr>
        <w:pStyle w:val="Unpublished"/>
        <w:widowControl w:val="0"/>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4D03B249" w14:textId="1057AA75" w:rsidR="00F326A2" w:rsidRPr="00CA7BCA" w:rsidRDefault="00CA7BCA" w:rsidP="00CA7BCA">
      <w:pPr>
        <w:pStyle w:val="Unpublished"/>
        <w:widowControl w:val="0"/>
        <w:ind w:left="1276" w:hanging="425"/>
        <w:rPr>
          <w:rFonts w:ascii="Arial" w:hAnsi="Arial" w:cs="Arial"/>
          <w:sz w:val="22"/>
        </w:rPr>
      </w:pPr>
      <w:r w:rsidRPr="002257F3">
        <w:rPr>
          <w:rFonts w:ascii="Arial" w:hAnsi="Arial" w:cs="Arial"/>
          <w:sz w:val="22"/>
        </w:rPr>
        <w:t>.R</w:t>
      </w:r>
      <w:r w:rsidRPr="002257F3">
        <w:rPr>
          <w:rFonts w:ascii="Arial" w:hAnsi="Arial" w:cs="Arial"/>
          <w:sz w:val="22"/>
        </w:rPr>
        <w:tab/>
        <w:t>Refused</w:t>
      </w:r>
      <w:r w:rsidR="00FB6C26" w:rsidRPr="002257F3">
        <w:rPr>
          <w:rFonts w:ascii="Arial" w:hAnsi="Arial" w:cs="Arial"/>
          <w:b/>
          <w:color w:val="0000FF"/>
          <w:sz w:val="22"/>
        </w:rPr>
        <w:br w:type="page"/>
      </w:r>
    </w:p>
    <w:p w14:paraId="0F29A189" w14:textId="77777777" w:rsidR="00341696" w:rsidRPr="002257F3" w:rsidRDefault="00341696" w:rsidP="008E5335">
      <w:pPr>
        <w:pStyle w:val="Unpublished"/>
        <w:keepNext/>
        <w:keepLines/>
        <w:widowControl w:val="0"/>
        <w:rPr>
          <w:rFonts w:ascii="Arial" w:hAnsi="Arial" w:cs="Arial"/>
          <w:b/>
          <w:color w:val="0000FF"/>
          <w:sz w:val="22"/>
        </w:rPr>
      </w:pPr>
      <w:r w:rsidRPr="002257F3">
        <w:rPr>
          <w:rFonts w:ascii="Arial" w:hAnsi="Arial" w:cs="Arial"/>
          <w:b/>
          <w:color w:val="0000FF"/>
          <w:sz w:val="22"/>
        </w:rPr>
        <w:lastRenderedPageBreak/>
        <w:t>[Showcard]</w:t>
      </w:r>
    </w:p>
    <w:p w14:paraId="4B26AF67" w14:textId="77777777" w:rsidR="00341696" w:rsidRPr="002257F3" w:rsidRDefault="00250FF8" w:rsidP="00214BD9">
      <w:pPr>
        <w:pStyle w:val="Unpublished"/>
        <w:keepNext/>
        <w:keepLines/>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3.28</w:t>
      </w:r>
      <w:r w:rsidR="00214BD9" w:rsidRPr="002257F3">
        <w:rPr>
          <w:rFonts w:ascii="Arial" w:hAnsi="Arial" w:cs="Arial"/>
          <w:b/>
          <w:color w:val="000000"/>
          <w:sz w:val="22"/>
          <w:lang w:val="en-US"/>
        </w:rPr>
        <w:tab/>
      </w:r>
      <w:r w:rsidR="00341696" w:rsidRPr="002257F3">
        <w:rPr>
          <w:rFonts w:ascii="Arial" w:hAnsi="Arial" w:cs="Arial"/>
          <w:b/>
          <w:color w:val="000000"/>
          <w:sz w:val="22"/>
          <w:lang w:val="en-US"/>
        </w:rPr>
        <w:t xml:space="preserve">How often during the last year have you found that you were not able to stop drinking once you had started? </w:t>
      </w:r>
    </w:p>
    <w:p w14:paraId="2623E9D2" w14:textId="77777777" w:rsidR="00341696" w:rsidRPr="002257F3" w:rsidRDefault="00341696" w:rsidP="008E5335">
      <w:pPr>
        <w:keepNext/>
        <w:keepLines/>
        <w:widowControl w:val="0"/>
        <w:tabs>
          <w:tab w:val="left" w:pos="567"/>
          <w:tab w:val="left" w:pos="1134"/>
          <w:tab w:val="left" w:pos="2793"/>
        </w:tabs>
        <w:ind w:left="1140" w:hanging="456"/>
        <w:rPr>
          <w:rFonts w:ascii="Arial" w:hAnsi="Arial" w:cs="Arial"/>
          <w:sz w:val="22"/>
        </w:rPr>
      </w:pPr>
    </w:p>
    <w:p w14:paraId="4ACDEA3D" w14:textId="77777777" w:rsidR="00341696" w:rsidRPr="002257F3" w:rsidRDefault="00341696"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Never</w:t>
      </w:r>
    </w:p>
    <w:p w14:paraId="58A014E7" w14:textId="77777777" w:rsidR="00341696" w:rsidRPr="002257F3" w:rsidRDefault="00341696"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Less than monthly</w:t>
      </w:r>
    </w:p>
    <w:p w14:paraId="104ECD98" w14:textId="77777777" w:rsidR="00341696" w:rsidRPr="002257F3" w:rsidRDefault="00341696"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Monthly</w:t>
      </w:r>
    </w:p>
    <w:p w14:paraId="3A31F45F" w14:textId="77777777" w:rsidR="00341696" w:rsidRPr="002257F3" w:rsidRDefault="00341696"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Weekly</w:t>
      </w:r>
    </w:p>
    <w:p w14:paraId="2978A42C" w14:textId="77777777" w:rsidR="00341696" w:rsidRPr="002257F3" w:rsidRDefault="00341696"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Daily or almost daily</w:t>
      </w:r>
    </w:p>
    <w:p w14:paraId="143F06A7" w14:textId="77777777" w:rsidR="00582FB0" w:rsidRPr="002257F3" w:rsidRDefault="00582FB0" w:rsidP="008E5335">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0EEDFE7" w14:textId="77777777" w:rsidR="00582FB0" w:rsidRPr="002257F3" w:rsidRDefault="00582FB0" w:rsidP="008E5335">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7107356" w14:textId="77777777" w:rsidR="00341696" w:rsidRPr="002257F3" w:rsidRDefault="00341696" w:rsidP="000B2652">
      <w:pPr>
        <w:widowControl w:val="0"/>
        <w:tabs>
          <w:tab w:val="left" w:pos="567"/>
          <w:tab w:val="left" w:pos="1134"/>
          <w:tab w:val="left" w:pos="2793"/>
        </w:tabs>
        <w:ind w:left="1140" w:hanging="456"/>
        <w:rPr>
          <w:rFonts w:ascii="Arial" w:hAnsi="Arial" w:cs="Arial"/>
          <w:color w:val="FF0000"/>
          <w:sz w:val="22"/>
        </w:rPr>
      </w:pPr>
    </w:p>
    <w:p w14:paraId="4D25A2F4" w14:textId="77777777" w:rsidR="00341696" w:rsidRPr="002257F3" w:rsidRDefault="00341696" w:rsidP="002A6911">
      <w:pPr>
        <w:pStyle w:val="Unpublished"/>
        <w:keepNext/>
        <w:keepLines/>
        <w:rPr>
          <w:rFonts w:ascii="Arial" w:hAnsi="Arial" w:cs="Arial"/>
          <w:b/>
          <w:color w:val="0000FF"/>
          <w:sz w:val="22"/>
        </w:rPr>
      </w:pPr>
      <w:r w:rsidRPr="002257F3">
        <w:rPr>
          <w:rFonts w:ascii="Arial" w:hAnsi="Arial" w:cs="Arial"/>
          <w:b/>
          <w:color w:val="0000FF"/>
          <w:sz w:val="22"/>
        </w:rPr>
        <w:t>[Showcard]</w:t>
      </w:r>
    </w:p>
    <w:p w14:paraId="37E93618" w14:textId="77777777" w:rsidR="00341696" w:rsidRPr="002257F3" w:rsidRDefault="00205B19" w:rsidP="00153BE8">
      <w:pPr>
        <w:pStyle w:val="Unpublished"/>
        <w:keepNext/>
        <w:keepLines/>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3.29</w:t>
      </w:r>
      <w:r w:rsidR="00153BE8" w:rsidRPr="002257F3">
        <w:rPr>
          <w:rFonts w:ascii="Arial" w:hAnsi="Arial" w:cs="Arial"/>
          <w:b/>
          <w:color w:val="000000"/>
          <w:sz w:val="22"/>
          <w:lang w:val="en-US"/>
        </w:rPr>
        <w:tab/>
      </w:r>
      <w:r w:rsidR="00341696" w:rsidRPr="002257F3">
        <w:rPr>
          <w:rFonts w:ascii="Arial" w:hAnsi="Arial" w:cs="Arial"/>
          <w:b/>
          <w:color w:val="000000"/>
          <w:sz w:val="22"/>
          <w:lang w:val="en-US"/>
        </w:rPr>
        <w:t xml:space="preserve">How often during the last year have you failed to do what was normally expected from you because of drinking? </w:t>
      </w:r>
    </w:p>
    <w:p w14:paraId="08CD0D31"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p>
    <w:p w14:paraId="3D7FB571"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Never</w:t>
      </w:r>
    </w:p>
    <w:p w14:paraId="67608312"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Less than monthly</w:t>
      </w:r>
    </w:p>
    <w:p w14:paraId="7C912D44"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Monthly</w:t>
      </w:r>
    </w:p>
    <w:p w14:paraId="688280D6"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Weekly</w:t>
      </w:r>
    </w:p>
    <w:p w14:paraId="71958AC0"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Daily or almost daily</w:t>
      </w:r>
    </w:p>
    <w:p w14:paraId="10F8CF01"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42A1887"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DFBD19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50A4E3A0" w14:textId="77777777" w:rsidR="00341696" w:rsidRPr="002257F3" w:rsidRDefault="00341696" w:rsidP="00174861">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60BD536E" w14:textId="77777777" w:rsidR="00341696" w:rsidRPr="002257F3" w:rsidRDefault="00205B19" w:rsidP="00174861">
      <w:pPr>
        <w:pStyle w:val="Unpublished"/>
        <w:keepNext/>
        <w:keepLines/>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3.30</w:t>
      </w:r>
      <w:r w:rsidR="00153BE8" w:rsidRPr="002257F3">
        <w:rPr>
          <w:rFonts w:ascii="Arial" w:hAnsi="Arial" w:cs="Arial"/>
          <w:b/>
          <w:color w:val="000000"/>
          <w:sz w:val="22"/>
          <w:lang w:val="en-US"/>
        </w:rPr>
        <w:tab/>
      </w:r>
      <w:r w:rsidR="00341696" w:rsidRPr="002257F3">
        <w:rPr>
          <w:rFonts w:ascii="Arial" w:hAnsi="Arial" w:cs="Arial"/>
          <w:b/>
          <w:color w:val="000000"/>
          <w:sz w:val="22"/>
          <w:lang w:val="en-US"/>
        </w:rPr>
        <w:t xml:space="preserve">How often during the last year have you needed a first drink in the morning to get yourself going after a heavy drinking session? </w:t>
      </w:r>
    </w:p>
    <w:p w14:paraId="5A3688CA" w14:textId="77777777" w:rsidR="00341696" w:rsidRPr="002257F3" w:rsidRDefault="00341696" w:rsidP="00174861">
      <w:pPr>
        <w:keepNext/>
        <w:keepLines/>
        <w:widowControl w:val="0"/>
        <w:tabs>
          <w:tab w:val="left" w:pos="1134"/>
          <w:tab w:val="left" w:pos="2793"/>
        </w:tabs>
        <w:ind w:left="1140" w:hanging="456"/>
        <w:rPr>
          <w:rFonts w:ascii="Arial" w:hAnsi="Arial" w:cs="Arial"/>
          <w:sz w:val="22"/>
        </w:rPr>
      </w:pPr>
    </w:p>
    <w:p w14:paraId="792A8173" w14:textId="77777777" w:rsidR="00341696" w:rsidRPr="002257F3" w:rsidRDefault="00341696" w:rsidP="00174861">
      <w:pPr>
        <w:keepNext/>
        <w:keepLines/>
        <w:widowControl w:val="0"/>
        <w:tabs>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Never</w:t>
      </w:r>
    </w:p>
    <w:p w14:paraId="6EB51156" w14:textId="77777777" w:rsidR="00341696" w:rsidRPr="002257F3" w:rsidRDefault="00341696" w:rsidP="00174861">
      <w:pPr>
        <w:keepNext/>
        <w:keepLines/>
        <w:widowControl w:val="0"/>
        <w:tabs>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Less than monthly</w:t>
      </w:r>
    </w:p>
    <w:p w14:paraId="3366F41F" w14:textId="77777777" w:rsidR="00341696" w:rsidRPr="002257F3" w:rsidRDefault="00341696" w:rsidP="00174861">
      <w:pPr>
        <w:keepNext/>
        <w:keepLines/>
        <w:widowControl w:val="0"/>
        <w:tabs>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Monthly</w:t>
      </w:r>
    </w:p>
    <w:p w14:paraId="0FB0280D" w14:textId="77777777" w:rsidR="00341696" w:rsidRPr="002257F3" w:rsidRDefault="00341696" w:rsidP="00174861">
      <w:pPr>
        <w:keepNext/>
        <w:keepLines/>
        <w:widowControl w:val="0"/>
        <w:tabs>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Weekly</w:t>
      </w:r>
    </w:p>
    <w:p w14:paraId="73FD2594" w14:textId="77777777" w:rsidR="00341696" w:rsidRPr="002257F3" w:rsidRDefault="00341696" w:rsidP="00174861">
      <w:pPr>
        <w:keepNext/>
        <w:keepLines/>
        <w:widowControl w:val="0"/>
        <w:tabs>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Daily or almost daily</w:t>
      </w:r>
    </w:p>
    <w:p w14:paraId="51979B12" w14:textId="77777777" w:rsidR="00582FB0" w:rsidRPr="002257F3" w:rsidRDefault="00582FB0" w:rsidP="00174861">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024E891" w14:textId="77777777" w:rsidR="00582FB0" w:rsidRPr="002257F3" w:rsidRDefault="00582FB0" w:rsidP="00174861">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2FAD326" w14:textId="77777777" w:rsidR="00095FD4" w:rsidRPr="002257F3" w:rsidRDefault="00095FD4" w:rsidP="000B2652">
      <w:pPr>
        <w:pStyle w:val="Unpublished"/>
        <w:widowControl w:val="0"/>
        <w:rPr>
          <w:rFonts w:ascii="Arial" w:hAnsi="Arial" w:cs="Arial"/>
          <w:b/>
          <w:color w:val="000080"/>
          <w:sz w:val="22"/>
        </w:rPr>
      </w:pPr>
    </w:p>
    <w:p w14:paraId="4B8335CA" w14:textId="4E4F934C" w:rsidR="00341696" w:rsidRPr="002257F3" w:rsidRDefault="00A1117C" w:rsidP="00836D90">
      <w:pPr>
        <w:rPr>
          <w:rFonts w:ascii="Arial" w:hAnsi="Arial" w:cs="Arial"/>
          <w:b/>
          <w:color w:val="0000FF"/>
          <w:sz w:val="22"/>
        </w:rPr>
      </w:pPr>
      <w:r w:rsidRPr="002257F3">
        <w:rPr>
          <w:rFonts w:ascii="Arial" w:hAnsi="Arial" w:cs="Arial"/>
          <w:b/>
          <w:color w:val="0000FF"/>
          <w:sz w:val="22"/>
        </w:rPr>
        <w:t>[Showcard</w:t>
      </w:r>
      <w:r w:rsidR="00341696" w:rsidRPr="002257F3">
        <w:rPr>
          <w:rFonts w:ascii="Arial" w:hAnsi="Arial" w:cs="Arial"/>
          <w:b/>
          <w:color w:val="0000FF"/>
          <w:sz w:val="22"/>
        </w:rPr>
        <w:t>]</w:t>
      </w:r>
    </w:p>
    <w:p w14:paraId="03B37030" w14:textId="77777777" w:rsidR="00341696" w:rsidRPr="002257F3" w:rsidRDefault="00205B19"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3.31</w:t>
      </w:r>
      <w:r w:rsidR="00153BE8" w:rsidRPr="002257F3">
        <w:rPr>
          <w:rFonts w:ascii="Arial" w:hAnsi="Arial" w:cs="Arial"/>
          <w:b/>
          <w:color w:val="000000"/>
          <w:sz w:val="22"/>
          <w:lang w:val="en-US"/>
        </w:rPr>
        <w:tab/>
      </w:r>
      <w:r w:rsidR="00341696" w:rsidRPr="002257F3">
        <w:rPr>
          <w:rFonts w:ascii="Arial" w:hAnsi="Arial" w:cs="Arial"/>
          <w:b/>
          <w:color w:val="000000"/>
          <w:sz w:val="22"/>
          <w:lang w:val="en-US"/>
        </w:rPr>
        <w:t xml:space="preserve">How often during the last year have you had a feeling of guilt or remorse after drinking? </w:t>
      </w:r>
    </w:p>
    <w:p w14:paraId="15E380D6" w14:textId="77777777" w:rsidR="00341696" w:rsidRPr="002257F3" w:rsidRDefault="00341696" w:rsidP="000B2652">
      <w:pPr>
        <w:widowControl w:val="0"/>
        <w:tabs>
          <w:tab w:val="left" w:pos="1134"/>
          <w:tab w:val="left" w:pos="2793"/>
        </w:tabs>
        <w:ind w:left="1140" w:hanging="456"/>
        <w:rPr>
          <w:rFonts w:ascii="Arial" w:hAnsi="Arial" w:cs="Arial"/>
          <w:sz w:val="22"/>
        </w:rPr>
      </w:pPr>
    </w:p>
    <w:p w14:paraId="53D24957" w14:textId="77777777" w:rsidR="00341696" w:rsidRPr="002257F3" w:rsidRDefault="00341696" w:rsidP="000B2652">
      <w:pPr>
        <w:widowControl w:val="0"/>
        <w:tabs>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Never</w:t>
      </w:r>
    </w:p>
    <w:p w14:paraId="45545FE7" w14:textId="77777777" w:rsidR="00341696" w:rsidRPr="002257F3" w:rsidRDefault="00341696" w:rsidP="000B2652">
      <w:pPr>
        <w:widowControl w:val="0"/>
        <w:tabs>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Less than monthly</w:t>
      </w:r>
    </w:p>
    <w:p w14:paraId="50EFFDD4" w14:textId="77777777" w:rsidR="00341696" w:rsidRPr="002257F3" w:rsidRDefault="00341696" w:rsidP="000B2652">
      <w:pPr>
        <w:widowControl w:val="0"/>
        <w:tabs>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Monthly</w:t>
      </w:r>
    </w:p>
    <w:p w14:paraId="21E990D9" w14:textId="77777777" w:rsidR="00341696" w:rsidRPr="002257F3" w:rsidRDefault="00341696" w:rsidP="000B2652">
      <w:pPr>
        <w:widowControl w:val="0"/>
        <w:tabs>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Weekly</w:t>
      </w:r>
    </w:p>
    <w:p w14:paraId="18669EB7" w14:textId="77777777" w:rsidR="00341696" w:rsidRPr="002257F3" w:rsidRDefault="00341696" w:rsidP="000B2652">
      <w:pPr>
        <w:widowControl w:val="0"/>
        <w:tabs>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Daily or almost daily</w:t>
      </w:r>
    </w:p>
    <w:p w14:paraId="33E389B4"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B269336"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1EA49C5" w14:textId="77777777" w:rsidR="00C65E6E" w:rsidRPr="002257F3" w:rsidRDefault="00C65E6E" w:rsidP="000B2652">
      <w:pPr>
        <w:widowControl w:val="0"/>
        <w:tabs>
          <w:tab w:val="left" w:pos="1134"/>
          <w:tab w:val="left" w:pos="2793"/>
        </w:tabs>
        <w:ind w:left="1140" w:hanging="456"/>
        <w:rPr>
          <w:rFonts w:ascii="Arial" w:hAnsi="Arial" w:cs="Arial"/>
          <w:sz w:val="22"/>
        </w:rPr>
      </w:pPr>
    </w:p>
    <w:p w14:paraId="241CEB87" w14:textId="77777777" w:rsidR="00914DA2" w:rsidRPr="002257F3" w:rsidRDefault="00914DA2" w:rsidP="008E5335">
      <w:pPr>
        <w:pStyle w:val="Unpublished"/>
        <w:keepNext/>
        <w:keepLines/>
        <w:widowControl w:val="0"/>
        <w:rPr>
          <w:rFonts w:ascii="Arial" w:hAnsi="Arial" w:cs="Arial"/>
          <w:b/>
          <w:color w:val="0000FF"/>
          <w:sz w:val="22"/>
        </w:rPr>
      </w:pPr>
      <w:r w:rsidRPr="002257F3">
        <w:rPr>
          <w:rFonts w:ascii="Arial" w:hAnsi="Arial" w:cs="Arial"/>
          <w:b/>
          <w:color w:val="0000FF"/>
          <w:sz w:val="22"/>
        </w:rPr>
        <w:lastRenderedPageBreak/>
        <w:t>[Showcard]</w:t>
      </w:r>
    </w:p>
    <w:p w14:paraId="04844F2C" w14:textId="77777777" w:rsidR="00914DA2" w:rsidRPr="002257F3" w:rsidRDefault="00205B19" w:rsidP="00153BE8">
      <w:pPr>
        <w:keepNext/>
        <w:keepLines/>
        <w:widowControl w:val="0"/>
        <w:tabs>
          <w:tab w:val="left" w:pos="709"/>
        </w:tabs>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3.32</w:t>
      </w:r>
      <w:r w:rsidR="00153BE8" w:rsidRPr="002257F3">
        <w:rPr>
          <w:rFonts w:ascii="Arial" w:hAnsi="Arial" w:cs="Arial"/>
          <w:b/>
          <w:color w:val="000000"/>
          <w:sz w:val="22"/>
          <w:lang w:val="en-US"/>
        </w:rPr>
        <w:tab/>
      </w:r>
      <w:r w:rsidR="00914DA2" w:rsidRPr="002257F3">
        <w:rPr>
          <w:rFonts w:ascii="Arial" w:hAnsi="Arial" w:cs="Arial"/>
          <w:b/>
          <w:color w:val="000000"/>
          <w:sz w:val="22"/>
          <w:lang w:val="en-US"/>
        </w:rPr>
        <w:t xml:space="preserve">How often during the last year have you been unable to remember what happened the night before because you had been drinking? </w:t>
      </w:r>
    </w:p>
    <w:p w14:paraId="62DDF624" w14:textId="77777777" w:rsidR="00914DA2" w:rsidRPr="002257F3" w:rsidRDefault="00914DA2" w:rsidP="008E5335">
      <w:pPr>
        <w:keepNext/>
        <w:keepLines/>
        <w:widowControl w:val="0"/>
        <w:tabs>
          <w:tab w:val="left" w:pos="567"/>
          <w:tab w:val="left" w:pos="1134"/>
          <w:tab w:val="left" w:pos="2793"/>
        </w:tabs>
        <w:ind w:left="1140" w:hanging="456"/>
        <w:rPr>
          <w:rFonts w:ascii="Arial" w:hAnsi="Arial" w:cs="Arial"/>
          <w:sz w:val="22"/>
        </w:rPr>
      </w:pPr>
    </w:p>
    <w:p w14:paraId="7838B4E4" w14:textId="77777777" w:rsidR="00914DA2" w:rsidRPr="002257F3" w:rsidRDefault="00914DA2"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Never</w:t>
      </w:r>
    </w:p>
    <w:p w14:paraId="32808BA9" w14:textId="77777777" w:rsidR="00914DA2" w:rsidRPr="002257F3" w:rsidRDefault="00914DA2"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Less than monthly</w:t>
      </w:r>
    </w:p>
    <w:p w14:paraId="087A9D8D" w14:textId="77777777" w:rsidR="00914DA2" w:rsidRPr="002257F3" w:rsidRDefault="00914DA2"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Monthly</w:t>
      </w:r>
    </w:p>
    <w:p w14:paraId="62FAE4D1" w14:textId="77777777" w:rsidR="00914DA2" w:rsidRPr="002257F3" w:rsidRDefault="00914DA2"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Weekly</w:t>
      </w:r>
    </w:p>
    <w:p w14:paraId="4E29016A" w14:textId="77777777" w:rsidR="00914DA2" w:rsidRPr="002257F3" w:rsidRDefault="00914DA2" w:rsidP="008E533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Daily or almost daily</w:t>
      </w:r>
    </w:p>
    <w:p w14:paraId="16281108" w14:textId="77777777" w:rsidR="00582FB0" w:rsidRPr="002257F3" w:rsidRDefault="00582FB0" w:rsidP="008E5335">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A222B5D" w14:textId="77777777" w:rsidR="00582FB0" w:rsidRPr="002257F3" w:rsidRDefault="00582FB0" w:rsidP="008E5335">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BE63EE4" w14:textId="77777777" w:rsidR="00914DA2" w:rsidRPr="002257F3" w:rsidRDefault="00914DA2" w:rsidP="000B2652">
      <w:pPr>
        <w:widowControl w:val="0"/>
        <w:rPr>
          <w:rFonts w:ascii="Arial" w:hAnsi="Arial" w:cs="Arial"/>
          <w:sz w:val="22"/>
          <w:lang w:val="en-US"/>
        </w:rPr>
      </w:pPr>
    </w:p>
    <w:p w14:paraId="3B077BD5" w14:textId="77777777" w:rsidR="00353FD3" w:rsidRPr="002257F3" w:rsidRDefault="00353FD3" w:rsidP="002A6911">
      <w:pPr>
        <w:pStyle w:val="Unpublished"/>
        <w:keepNext/>
        <w:keepLines/>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w:t>
      </w:r>
      <w:r w:rsidR="007D1E15" w:rsidRPr="002257F3">
        <w:rPr>
          <w:rFonts w:ascii="Arial" w:hAnsi="Arial" w:cs="Arial"/>
          <w:b/>
          <w:color w:val="0000FF"/>
          <w:sz w:val="22"/>
        </w:rPr>
        <w:t xml:space="preserve">The next </w:t>
      </w:r>
      <w:r w:rsidR="0062758D" w:rsidRPr="002257F3">
        <w:rPr>
          <w:rFonts w:ascii="Arial" w:hAnsi="Arial" w:cs="Arial"/>
          <w:b/>
          <w:color w:val="0000FF"/>
          <w:sz w:val="22"/>
        </w:rPr>
        <w:t xml:space="preserve">two </w:t>
      </w:r>
      <w:r w:rsidR="007D1E15" w:rsidRPr="002257F3">
        <w:rPr>
          <w:rFonts w:ascii="Arial" w:hAnsi="Arial" w:cs="Arial"/>
          <w:b/>
          <w:color w:val="0000FF"/>
          <w:sz w:val="22"/>
        </w:rPr>
        <w:t xml:space="preserve">questions are about lifetime harm from drinking, so </w:t>
      </w:r>
      <w:r w:rsidR="0062758D" w:rsidRPr="002257F3">
        <w:rPr>
          <w:rFonts w:ascii="Arial" w:hAnsi="Arial" w:cs="Arial"/>
          <w:b/>
          <w:color w:val="0000FF"/>
          <w:sz w:val="22"/>
        </w:rPr>
        <w:t xml:space="preserve">ask all respondents </w:t>
      </w:r>
      <w:r w:rsidR="007D1E15" w:rsidRPr="002257F3">
        <w:rPr>
          <w:rFonts w:ascii="Arial" w:hAnsi="Arial" w:cs="Arial"/>
          <w:b/>
          <w:color w:val="0000FF"/>
          <w:sz w:val="22"/>
        </w:rPr>
        <w:t>even if they have not had a drink containing alcohol in the last year</w:t>
      </w:r>
      <w:r w:rsidR="00AB7A7F" w:rsidRPr="002257F3">
        <w:rPr>
          <w:rFonts w:ascii="Arial" w:hAnsi="Arial" w:cs="Arial"/>
          <w:b/>
          <w:color w:val="0000FF"/>
          <w:sz w:val="22"/>
        </w:rPr>
        <w:t>.</w:t>
      </w:r>
    </w:p>
    <w:p w14:paraId="29266D67" w14:textId="77777777" w:rsidR="00353FD3" w:rsidRPr="002257F3" w:rsidRDefault="00353FD3" w:rsidP="002A6911">
      <w:pPr>
        <w:keepNext/>
        <w:keepLines/>
        <w:tabs>
          <w:tab w:val="left" w:pos="567"/>
          <w:tab w:val="left" w:pos="1134"/>
          <w:tab w:val="left" w:pos="2793"/>
        </w:tabs>
        <w:ind w:left="1140" w:hanging="456"/>
        <w:rPr>
          <w:rFonts w:ascii="Arial" w:hAnsi="Arial" w:cs="Arial"/>
          <w:sz w:val="22"/>
        </w:rPr>
      </w:pPr>
    </w:p>
    <w:p w14:paraId="423FC5C9" w14:textId="77777777" w:rsidR="00914DA2" w:rsidRPr="002257F3" w:rsidRDefault="00914DA2" w:rsidP="002A6911">
      <w:pPr>
        <w:pStyle w:val="Unpublished"/>
        <w:keepNext/>
        <w:keepLines/>
        <w:rPr>
          <w:rFonts w:ascii="Arial" w:hAnsi="Arial" w:cs="Arial"/>
          <w:b/>
          <w:color w:val="0000FF"/>
          <w:sz w:val="22"/>
        </w:rPr>
      </w:pPr>
      <w:r w:rsidRPr="002257F3">
        <w:rPr>
          <w:rFonts w:ascii="Arial" w:hAnsi="Arial" w:cs="Arial"/>
          <w:b/>
          <w:color w:val="0000FF"/>
          <w:sz w:val="22"/>
        </w:rPr>
        <w:t>[Showcard]</w:t>
      </w:r>
    </w:p>
    <w:p w14:paraId="239380CB" w14:textId="77777777" w:rsidR="00914DA2" w:rsidRPr="002257F3" w:rsidRDefault="00205B19" w:rsidP="00153BE8">
      <w:pPr>
        <w:keepNext/>
        <w:keepLines/>
        <w:tabs>
          <w:tab w:val="left" w:pos="1134"/>
        </w:tabs>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3.33</w:t>
      </w:r>
      <w:r w:rsidR="00153BE8" w:rsidRPr="002257F3">
        <w:rPr>
          <w:rFonts w:ascii="Arial" w:hAnsi="Arial" w:cs="Arial"/>
          <w:b/>
          <w:color w:val="000000"/>
          <w:sz w:val="22"/>
          <w:lang w:val="en-US"/>
        </w:rPr>
        <w:t xml:space="preserve"> </w:t>
      </w:r>
      <w:r w:rsidR="00153BE8" w:rsidRPr="002257F3">
        <w:rPr>
          <w:rFonts w:ascii="Arial" w:hAnsi="Arial" w:cs="Arial"/>
          <w:b/>
          <w:color w:val="000000"/>
          <w:sz w:val="22"/>
          <w:lang w:val="en-US"/>
        </w:rPr>
        <w:tab/>
      </w:r>
      <w:r w:rsidR="00197EAF" w:rsidRPr="002257F3">
        <w:rPr>
          <w:rFonts w:ascii="Arial" w:hAnsi="Arial" w:cs="Arial"/>
          <w:b/>
          <w:color w:val="000000"/>
          <w:sz w:val="22"/>
          <w:lang w:val="en-US"/>
        </w:rPr>
        <w:t>Have</w:t>
      </w:r>
      <w:r w:rsidR="00914DA2" w:rsidRPr="002257F3">
        <w:rPr>
          <w:rFonts w:ascii="Arial" w:hAnsi="Arial" w:cs="Arial"/>
          <w:b/>
          <w:color w:val="000000"/>
          <w:sz w:val="22"/>
          <w:lang w:val="en-US"/>
        </w:rPr>
        <w:t xml:space="preserve"> you or someone else been injured as a result of your drinking?</w:t>
      </w:r>
    </w:p>
    <w:p w14:paraId="6CC0BE3D" w14:textId="77777777" w:rsidR="00914DA2" w:rsidRPr="002257F3" w:rsidRDefault="00914DA2" w:rsidP="002A6911">
      <w:pPr>
        <w:keepNext/>
        <w:keepLines/>
        <w:tabs>
          <w:tab w:val="left" w:pos="567"/>
          <w:tab w:val="left" w:pos="1134"/>
          <w:tab w:val="left" w:pos="2793"/>
        </w:tabs>
        <w:ind w:left="1140" w:hanging="456"/>
        <w:rPr>
          <w:rFonts w:ascii="Arial" w:hAnsi="Arial" w:cs="Arial"/>
          <w:sz w:val="22"/>
        </w:rPr>
      </w:pPr>
    </w:p>
    <w:p w14:paraId="394F29D7" w14:textId="77777777" w:rsidR="00914DA2" w:rsidRPr="002257F3" w:rsidRDefault="00914DA2"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but not in the last year</w:t>
      </w:r>
    </w:p>
    <w:p w14:paraId="2D04E45D" w14:textId="77777777" w:rsidR="00914DA2" w:rsidRPr="002257F3" w:rsidRDefault="00914DA2"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during the last year</w:t>
      </w:r>
    </w:p>
    <w:p w14:paraId="2FB993A9" w14:textId="77777777" w:rsidR="00914DA2" w:rsidRPr="002257F3" w:rsidRDefault="004B39AA"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00914DA2" w:rsidRPr="002257F3">
        <w:rPr>
          <w:rFonts w:ascii="Arial" w:hAnsi="Arial" w:cs="Arial"/>
          <w:sz w:val="22"/>
        </w:rPr>
        <w:tab/>
        <w:t>No</w:t>
      </w:r>
    </w:p>
    <w:p w14:paraId="7D6285FE"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7BB6C0A"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C2CA4C1" w14:textId="77777777" w:rsidR="003C4969" w:rsidRPr="002257F3" w:rsidRDefault="003C4969" w:rsidP="002A6911">
      <w:pPr>
        <w:pStyle w:val="Unpublished"/>
        <w:keepNext/>
        <w:keepLines/>
        <w:tabs>
          <w:tab w:val="left" w:pos="1140"/>
        </w:tabs>
        <w:ind w:left="686"/>
        <w:rPr>
          <w:rFonts w:ascii="Arial" w:hAnsi="Arial" w:cs="Arial"/>
          <w:sz w:val="22"/>
        </w:rPr>
      </w:pPr>
    </w:p>
    <w:p w14:paraId="57B97A3F" w14:textId="77777777" w:rsidR="003C4969" w:rsidRPr="002257F3" w:rsidRDefault="003C4969" w:rsidP="003C4969">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01939FBA" w14:textId="77777777" w:rsidR="003C4969" w:rsidRPr="002257F3" w:rsidRDefault="003C4969" w:rsidP="003C4969">
      <w:pPr>
        <w:keepNext/>
        <w:keepLines/>
        <w:widowControl w:val="0"/>
        <w:tabs>
          <w:tab w:val="left" w:pos="1134"/>
        </w:tabs>
        <w:ind w:left="720" w:hanging="720"/>
        <w:rPr>
          <w:rFonts w:ascii="Arial" w:hAnsi="Arial" w:cs="Arial"/>
          <w:b/>
          <w:color w:val="000000"/>
          <w:sz w:val="22"/>
          <w:lang w:val="en-US"/>
        </w:rPr>
      </w:pPr>
      <w:r w:rsidRPr="002257F3">
        <w:rPr>
          <w:rFonts w:ascii="Arial" w:hAnsi="Arial" w:cs="Arial"/>
          <w:b/>
          <w:color w:val="000000"/>
          <w:sz w:val="22"/>
          <w:lang w:val="en-US"/>
        </w:rPr>
        <w:t xml:space="preserve">A3.34 </w:t>
      </w:r>
      <w:r w:rsidRPr="002257F3">
        <w:rPr>
          <w:rFonts w:ascii="Arial" w:hAnsi="Arial" w:cs="Arial"/>
          <w:b/>
          <w:color w:val="000000"/>
          <w:sz w:val="22"/>
          <w:lang w:val="en-US"/>
        </w:rPr>
        <w:tab/>
        <w:t>Has a relative or friend, or a doctor or other health worker, been concerned about your drinking or suggested you cut down?</w:t>
      </w:r>
    </w:p>
    <w:p w14:paraId="17635812" w14:textId="77777777" w:rsidR="003C4969" w:rsidRPr="002257F3" w:rsidRDefault="003C4969" w:rsidP="003C4969">
      <w:pPr>
        <w:keepNext/>
        <w:keepLines/>
        <w:widowControl w:val="0"/>
        <w:tabs>
          <w:tab w:val="left" w:pos="567"/>
          <w:tab w:val="left" w:pos="1134"/>
          <w:tab w:val="left" w:pos="2793"/>
        </w:tabs>
        <w:ind w:left="1140" w:hanging="456"/>
        <w:rPr>
          <w:rFonts w:ascii="Arial" w:hAnsi="Arial" w:cs="Arial"/>
          <w:sz w:val="22"/>
        </w:rPr>
      </w:pPr>
    </w:p>
    <w:p w14:paraId="5936788A" w14:textId="77777777" w:rsidR="003C4969" w:rsidRPr="002257F3" w:rsidRDefault="003C4969" w:rsidP="003C4969">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but not in the last year</w:t>
      </w:r>
    </w:p>
    <w:p w14:paraId="19BB2ED9" w14:textId="77777777" w:rsidR="003C4969" w:rsidRPr="002257F3" w:rsidRDefault="003C4969" w:rsidP="003C4969">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during the last year</w:t>
      </w:r>
    </w:p>
    <w:p w14:paraId="3D00FB6C" w14:textId="77777777" w:rsidR="003C4969" w:rsidRPr="002257F3" w:rsidRDefault="003C4969" w:rsidP="003C4969">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w:t>
      </w:r>
    </w:p>
    <w:p w14:paraId="69BA27BD" w14:textId="77777777" w:rsidR="003C4969" w:rsidRPr="002257F3" w:rsidRDefault="003C4969" w:rsidP="003C4969">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5935EC5" w14:textId="77777777" w:rsidR="003C4969" w:rsidRPr="002257F3" w:rsidRDefault="003C4969" w:rsidP="003C4969">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1A76EA1" w14:textId="77777777" w:rsidR="003C4969" w:rsidRPr="002257F3" w:rsidRDefault="003C4969" w:rsidP="003C4969">
      <w:pPr>
        <w:pStyle w:val="Unpublished"/>
        <w:keepNext/>
        <w:keepLines/>
        <w:widowControl w:val="0"/>
        <w:tabs>
          <w:tab w:val="left" w:pos="1140"/>
        </w:tabs>
        <w:rPr>
          <w:rFonts w:ascii="Arial" w:hAnsi="Arial" w:cs="Arial"/>
          <w:sz w:val="22"/>
        </w:rPr>
      </w:pPr>
    </w:p>
    <w:p w14:paraId="5B9707C1" w14:textId="77777777" w:rsidR="00CB757A" w:rsidRPr="002257F3" w:rsidRDefault="00CB757A" w:rsidP="009A25CF"/>
    <w:p w14:paraId="675F5F12" w14:textId="16B6238E" w:rsidR="00CF6AD2" w:rsidRPr="002257F3" w:rsidRDefault="00ED130D" w:rsidP="003C4969">
      <w:pPr>
        <w:pStyle w:val="Unpublished"/>
        <w:widowControl w:val="0"/>
        <w:ind w:left="1140" w:hanging="456"/>
        <w:rPr>
          <w:rFonts w:cs="Arial"/>
          <w:sz w:val="22"/>
        </w:rPr>
      </w:pPr>
      <w:r w:rsidRPr="002257F3">
        <w:br w:type="page"/>
      </w:r>
    </w:p>
    <w:p w14:paraId="50CF3298" w14:textId="77777777" w:rsidR="00B84998" w:rsidRPr="002257F3" w:rsidRDefault="00B63E13" w:rsidP="00A84CC7">
      <w:pPr>
        <w:pStyle w:val="Heading1"/>
      </w:pPr>
      <w:bookmarkStart w:id="72" w:name="_Toc488663106"/>
      <w:r w:rsidRPr="002257F3">
        <w:lastRenderedPageBreak/>
        <w:t>Health status</w:t>
      </w:r>
      <w:bookmarkEnd w:id="72"/>
    </w:p>
    <w:p w14:paraId="37D4D121" w14:textId="6D5C7ED4" w:rsidR="00F940CA" w:rsidRPr="002257F3" w:rsidRDefault="00B733D1" w:rsidP="00DF2FFB">
      <w:pPr>
        <w:widowControl w:val="0"/>
        <w:rPr>
          <w:rFonts w:ascii="Arial" w:hAnsi="Arial" w:cs="Arial"/>
          <w:sz w:val="22"/>
        </w:rPr>
      </w:pPr>
      <w:r w:rsidRPr="002257F3">
        <w:rPr>
          <w:rFonts w:ascii="Arial" w:hAnsi="Arial" w:cs="Arial"/>
          <w:sz w:val="22"/>
        </w:rPr>
        <w:t xml:space="preserve">Now some more questions </w:t>
      </w:r>
      <w:r w:rsidR="00CC6E81" w:rsidRPr="002257F3">
        <w:rPr>
          <w:rFonts w:ascii="Arial" w:hAnsi="Arial" w:cs="Arial"/>
          <w:sz w:val="22"/>
        </w:rPr>
        <w:t>about your health. Some of these questions may appear similar but we need to ask them.</w:t>
      </w:r>
      <w:bookmarkStart w:id="73" w:name="_Toc356297067"/>
    </w:p>
    <w:p w14:paraId="7A67A5A4" w14:textId="77777777" w:rsidR="0034758C" w:rsidRPr="002257F3" w:rsidRDefault="0034758C" w:rsidP="00DF2FFB">
      <w:pPr>
        <w:widowControl w:val="0"/>
        <w:rPr>
          <w:rFonts w:ascii="Arial" w:hAnsi="Arial" w:cs="Arial"/>
          <w:sz w:val="22"/>
        </w:rPr>
      </w:pPr>
    </w:p>
    <w:p w14:paraId="754A8FCB" w14:textId="77777777" w:rsidR="0034758C" w:rsidRPr="002257F3" w:rsidRDefault="0034758C" w:rsidP="00DF2FFB">
      <w:pPr>
        <w:widowControl w:val="0"/>
        <w:rPr>
          <w:rFonts w:ascii="Arial" w:hAnsi="Arial" w:cs="Arial"/>
          <w:sz w:val="22"/>
        </w:rPr>
      </w:pPr>
    </w:p>
    <w:p w14:paraId="487B4B78" w14:textId="77777777" w:rsidR="007738E7" w:rsidRPr="002257F3" w:rsidRDefault="007738E7" w:rsidP="003C4969">
      <w:pPr>
        <w:pStyle w:val="Heading2"/>
      </w:pPr>
      <w:bookmarkStart w:id="74" w:name="_Toc488663107"/>
      <w:r w:rsidRPr="002257F3">
        <w:t>SF-</w:t>
      </w:r>
      <w:bookmarkEnd w:id="73"/>
      <w:r w:rsidRPr="002257F3">
        <w:t>12</w:t>
      </w:r>
      <w:r w:rsidR="00D361D7" w:rsidRPr="002257F3">
        <w:t>v2</w:t>
      </w:r>
      <w:bookmarkEnd w:id="74"/>
    </w:p>
    <w:p w14:paraId="3D0B03A6" w14:textId="77777777" w:rsidR="00C20202" w:rsidRPr="002257F3" w:rsidRDefault="00C20202" w:rsidP="00D361D7">
      <w:pPr>
        <w:pStyle w:val="Unpublished"/>
        <w:keepNext/>
        <w:rPr>
          <w:rFonts w:ascii="Arial Bold" w:hAnsi="Arial Bold" w:cs="Arial"/>
          <w:b/>
          <w:color w:val="7030A0"/>
          <w:sz w:val="22"/>
        </w:rPr>
      </w:pPr>
      <w:r w:rsidRPr="002257F3">
        <w:rPr>
          <w:rFonts w:ascii="Arial Bold" w:hAnsi="Arial Bold" w:cs="Arial"/>
          <w:b/>
          <w:color w:val="7030A0"/>
          <w:sz w:val="22"/>
        </w:rPr>
        <w:sym w:font="Webdings" w:char="F069"/>
      </w:r>
      <w:r w:rsidRPr="002257F3">
        <w:rPr>
          <w:rFonts w:ascii="Arial Bold" w:hAnsi="Arial Bold" w:cs="Arial"/>
          <w:b/>
          <w:color w:val="7030A0"/>
          <w:sz w:val="22"/>
        </w:rPr>
        <w:t xml:space="preserve"> SF-12v2</w:t>
      </w:r>
      <w:r w:rsidRPr="002257F3">
        <w:rPr>
          <w:rFonts w:ascii="Arial Bold" w:hAnsi="Arial Bold" w:cs="Arial"/>
          <w:b/>
          <w:color w:val="7030A0"/>
          <w:sz w:val="22"/>
          <w:vertAlign w:val="superscript"/>
        </w:rPr>
        <w:t>TM</w:t>
      </w:r>
      <w:r w:rsidRPr="002257F3">
        <w:rPr>
          <w:rFonts w:ascii="Arial Bold" w:hAnsi="Arial Bold" w:cs="Arial"/>
          <w:b/>
          <w:color w:val="7030A0"/>
          <w:sz w:val="22"/>
        </w:rPr>
        <w:t xml:space="preserve"> Health Survey © 1992, 2003 by Health Assessment Lab, Medical Outcomes Trust and QualityMetric Incorporated. All rights reserved.</w:t>
      </w:r>
    </w:p>
    <w:p w14:paraId="6A97D4F6" w14:textId="77777777" w:rsidR="00C20202" w:rsidRPr="002257F3" w:rsidRDefault="00C20202" w:rsidP="00D361D7">
      <w:pPr>
        <w:pStyle w:val="Unpublished"/>
        <w:keepNext/>
        <w:rPr>
          <w:rFonts w:ascii="Arial Bold" w:hAnsi="Arial Bold" w:cs="Arial"/>
          <w:b/>
          <w:color w:val="7030A0"/>
          <w:sz w:val="22"/>
        </w:rPr>
      </w:pPr>
      <w:r w:rsidRPr="002257F3">
        <w:rPr>
          <w:rFonts w:ascii="Arial Bold" w:hAnsi="Arial Bold" w:cs="Arial"/>
          <w:b/>
          <w:color w:val="7030A0"/>
          <w:sz w:val="22"/>
        </w:rPr>
        <w:t>SF-12® is a registered trademark of Medical Outcomes Trust.</w:t>
      </w:r>
    </w:p>
    <w:p w14:paraId="5DD1E384" w14:textId="77777777" w:rsidR="00C20202" w:rsidRPr="002257F3" w:rsidRDefault="00C20202" w:rsidP="00D361D7">
      <w:pPr>
        <w:pStyle w:val="Unpublished"/>
        <w:keepNext/>
        <w:rPr>
          <w:rFonts w:ascii="Arial Bold" w:hAnsi="Arial Bold" w:cs="Arial"/>
          <w:b/>
          <w:color w:val="7030A0"/>
          <w:sz w:val="22"/>
        </w:rPr>
      </w:pPr>
      <w:r w:rsidRPr="002257F3">
        <w:rPr>
          <w:rFonts w:ascii="Arial Bold" w:hAnsi="Arial Bold" w:cs="Arial"/>
          <w:b/>
          <w:color w:val="7030A0"/>
          <w:sz w:val="22"/>
        </w:rPr>
        <w:t>(IQOLA SF-12v2 Standard, English (New Zealand), 7/03)</w:t>
      </w:r>
      <w:r w:rsidR="00BC62EE" w:rsidRPr="002257F3">
        <w:rPr>
          <w:rFonts w:ascii="Arial Bold" w:hAnsi="Arial Bold" w:cs="Arial"/>
          <w:b/>
          <w:color w:val="7030A0"/>
          <w:sz w:val="22"/>
        </w:rPr>
        <w:t>.</w:t>
      </w:r>
    </w:p>
    <w:p w14:paraId="58122C59" w14:textId="77777777" w:rsidR="00C20202" w:rsidRPr="002257F3" w:rsidRDefault="00D361D7" w:rsidP="00D361D7">
      <w:pPr>
        <w:pStyle w:val="Unpublished"/>
        <w:keepNext/>
        <w:rPr>
          <w:rFonts w:ascii="Arial" w:hAnsi="Arial" w:cs="Arial"/>
          <w:b/>
          <w:color w:val="0000FF"/>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Licensing rules for SF-12v2 require the copyright notice on </w:t>
      </w:r>
      <w:r w:rsidRPr="002257F3">
        <w:rPr>
          <w:rFonts w:ascii="Arial" w:hAnsi="Arial" w:cs="Arial"/>
          <w:b/>
          <w:color w:val="FF0000"/>
          <w:sz w:val="22"/>
          <w:u w:val="single"/>
        </w:rPr>
        <w:t>each</w:t>
      </w:r>
      <w:r w:rsidRPr="002257F3">
        <w:rPr>
          <w:rFonts w:ascii="Arial" w:hAnsi="Arial" w:cs="Arial"/>
          <w:b/>
          <w:color w:val="FF0000"/>
          <w:sz w:val="22"/>
        </w:rPr>
        <w:t xml:space="preserve"> SF-12v2 screen: </w:t>
      </w:r>
      <w:r w:rsidRPr="002257F3">
        <w:rPr>
          <w:rFonts w:ascii="Arial" w:hAnsi="Arial" w:cs="Arial"/>
          <w:b/>
          <w:color w:val="0000FF"/>
          <w:sz w:val="22"/>
        </w:rPr>
        <w:t>'SF-12v2® Health Survey © 1994, 2003, 2010 Health Assessment Lab, Medical Outcomes Trust and QualityMetric Incorporated. All rights reserved'</w:t>
      </w:r>
      <w:r w:rsidR="003E2725" w:rsidRPr="002257F3">
        <w:rPr>
          <w:rFonts w:ascii="Arial" w:hAnsi="Arial" w:cs="Arial"/>
          <w:b/>
          <w:color w:val="0000FF"/>
          <w:sz w:val="22"/>
        </w:rPr>
        <w:t>.</w:t>
      </w:r>
    </w:p>
    <w:p w14:paraId="4C3C33AA" w14:textId="77777777" w:rsidR="00D361D7" w:rsidRPr="002257F3" w:rsidRDefault="00D361D7" w:rsidP="007738E7">
      <w:pPr>
        <w:pStyle w:val="Unpublished"/>
        <w:widowControl w:val="0"/>
        <w:rPr>
          <w:rFonts w:ascii="Arial" w:hAnsi="Arial" w:cs="Arial"/>
          <w:sz w:val="22"/>
        </w:rPr>
      </w:pPr>
    </w:p>
    <w:p w14:paraId="3C96D8B9" w14:textId="77777777" w:rsidR="007738E7" w:rsidRPr="002257F3" w:rsidRDefault="007738E7" w:rsidP="007738E7">
      <w:pPr>
        <w:pStyle w:val="Unpublished"/>
        <w:widowControl w:val="0"/>
        <w:rPr>
          <w:rFonts w:ascii="Arial" w:hAnsi="Arial" w:cs="Arial"/>
          <w:sz w:val="22"/>
        </w:rPr>
      </w:pPr>
      <w:r w:rsidRPr="002257F3">
        <w:rPr>
          <w:rFonts w:ascii="Arial" w:hAnsi="Arial" w:cs="Arial"/>
          <w:sz w:val="22"/>
        </w:rPr>
        <w:t xml:space="preserve">This first question is about your health </w:t>
      </w:r>
      <w:r w:rsidRPr="002257F3">
        <w:rPr>
          <w:rFonts w:ascii="Arial" w:hAnsi="Arial" w:cs="Arial"/>
          <w:sz w:val="22"/>
          <w:u w:val="single"/>
        </w:rPr>
        <w:t>now</w:t>
      </w:r>
      <w:r w:rsidRPr="002257F3">
        <w:rPr>
          <w:rFonts w:ascii="Arial" w:hAnsi="Arial" w:cs="Arial"/>
          <w:sz w:val="22"/>
        </w:rPr>
        <w:t xml:space="preserve">.  </w:t>
      </w:r>
    </w:p>
    <w:p w14:paraId="0205147E" w14:textId="77777777" w:rsidR="002F37B0" w:rsidRPr="002257F3" w:rsidRDefault="002F37B0" w:rsidP="000B2652">
      <w:pPr>
        <w:pStyle w:val="Unpublished"/>
        <w:widowControl w:val="0"/>
        <w:rPr>
          <w:rFonts w:ascii="Arial" w:hAnsi="Arial" w:cs="Arial"/>
          <w:sz w:val="22"/>
        </w:rPr>
      </w:pPr>
    </w:p>
    <w:p w14:paraId="17EFCCBD"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658E3385" w14:textId="77777777" w:rsidR="00341696" w:rsidRPr="002257F3"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2257F3">
        <w:rPr>
          <w:rFonts w:ascii="Arial" w:hAnsi="Arial" w:cs="Arial"/>
          <w:b/>
          <w:lang w:val="en-US"/>
        </w:rPr>
        <w:t>A</w:t>
      </w:r>
      <w:r w:rsidR="00690DC1" w:rsidRPr="002257F3">
        <w:rPr>
          <w:rFonts w:ascii="Arial" w:hAnsi="Arial" w:cs="Arial"/>
          <w:b/>
          <w:lang w:val="en-US"/>
        </w:rPr>
        <w:t>4.01</w:t>
      </w:r>
      <w:r w:rsidR="00153BE8" w:rsidRPr="002257F3">
        <w:rPr>
          <w:rFonts w:ascii="Arial" w:hAnsi="Arial" w:cs="Arial"/>
          <w:b/>
          <w:lang w:val="en-US"/>
        </w:rPr>
        <w:tab/>
      </w:r>
      <w:r w:rsidR="00197EAF" w:rsidRPr="002257F3">
        <w:rPr>
          <w:rFonts w:ascii="Arial" w:hAnsi="Arial" w:cs="Arial"/>
          <w:b/>
          <w:lang w:val="en-US"/>
        </w:rPr>
        <w:t>In</w:t>
      </w:r>
      <w:r w:rsidR="00341696" w:rsidRPr="002257F3">
        <w:rPr>
          <w:rFonts w:ascii="Arial" w:hAnsi="Arial" w:cs="Arial"/>
          <w:b/>
          <w:lang w:val="en-US"/>
        </w:rPr>
        <w:t xml:space="preserve"> general, would you say your health is</w:t>
      </w:r>
      <w:r w:rsidR="002F37B0" w:rsidRPr="002257F3">
        <w:rPr>
          <w:rFonts w:ascii="Arial" w:hAnsi="Arial" w:cs="Arial"/>
          <w:b/>
          <w:lang w:val="en-US"/>
        </w:rPr>
        <w:t xml:space="preserve"> …</w:t>
      </w:r>
    </w:p>
    <w:p w14:paraId="1B5B6363" w14:textId="77777777" w:rsidR="002F37B0" w:rsidRPr="002257F3" w:rsidRDefault="002F37B0"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r w:rsidR="00565816" w:rsidRPr="002257F3">
        <w:rPr>
          <w:rFonts w:ascii="Arial" w:hAnsi="Arial" w:cs="Arial"/>
          <w:b/>
          <w:color w:val="0000FF"/>
          <w:sz w:val="22"/>
        </w:rPr>
        <w:t xml:space="preserve"> </w:t>
      </w:r>
    </w:p>
    <w:p w14:paraId="1C00A04A" w14:textId="77777777" w:rsidR="00341696" w:rsidRPr="002257F3" w:rsidRDefault="002F37B0" w:rsidP="000B2652">
      <w:pPr>
        <w:widowControl w:val="0"/>
        <w:tabs>
          <w:tab w:val="left" w:pos="567"/>
          <w:tab w:val="left" w:pos="2355"/>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5F11E9C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Excellent</w:t>
      </w:r>
    </w:p>
    <w:p w14:paraId="4D419E2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Very good</w:t>
      </w:r>
    </w:p>
    <w:p w14:paraId="695C2BF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Good</w:t>
      </w:r>
    </w:p>
    <w:p w14:paraId="10102DC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Fair</w:t>
      </w:r>
    </w:p>
    <w:p w14:paraId="57B8ECD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Poor</w:t>
      </w:r>
    </w:p>
    <w:p w14:paraId="6C6364EC"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C23A9FF"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F3D63A5" w14:textId="77777777" w:rsidR="00952629" w:rsidRPr="002257F3" w:rsidRDefault="00952629" w:rsidP="000B2652">
      <w:pPr>
        <w:widowControl w:val="0"/>
        <w:tabs>
          <w:tab w:val="left" w:pos="540"/>
          <w:tab w:val="left" w:pos="1080"/>
        </w:tabs>
        <w:rPr>
          <w:rFonts w:ascii="Arial" w:hAnsi="Arial" w:cs="Arial"/>
          <w:sz w:val="22"/>
        </w:rPr>
      </w:pPr>
    </w:p>
    <w:p w14:paraId="312479C6" w14:textId="77777777" w:rsidR="00425845" w:rsidRPr="002257F3" w:rsidRDefault="00425845" w:rsidP="00425845">
      <w:pPr>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w:t>
      </w:r>
      <w:r w:rsidR="005024F8" w:rsidRPr="002257F3">
        <w:rPr>
          <w:rFonts w:ascii="Arial" w:hAnsi="Arial" w:cs="Arial"/>
          <w:b/>
          <w:color w:val="FF0000"/>
          <w:sz w:val="22"/>
        </w:rPr>
        <w:t>If</w:t>
      </w:r>
      <w:r w:rsidRPr="002257F3">
        <w:rPr>
          <w:rFonts w:ascii="Arial" w:hAnsi="Arial" w:cs="Arial"/>
          <w:b/>
          <w:color w:val="FF0000"/>
          <w:sz w:val="22"/>
        </w:rPr>
        <w:t xml:space="preserve"> respondent </w:t>
      </w:r>
      <w:r w:rsidR="005024F8" w:rsidRPr="002257F3">
        <w:rPr>
          <w:rFonts w:ascii="Arial" w:hAnsi="Arial" w:cs="Arial"/>
          <w:b/>
          <w:color w:val="FF0000"/>
          <w:sz w:val="22"/>
        </w:rPr>
        <w:t>used a family or professional translator (A6.13=1 OR A6.14=1), skip to</w:t>
      </w:r>
      <w:r w:rsidRPr="002257F3">
        <w:rPr>
          <w:rFonts w:ascii="Arial" w:hAnsi="Arial" w:cs="Arial"/>
          <w:b/>
          <w:color w:val="FF0000"/>
          <w:sz w:val="22"/>
        </w:rPr>
        <w:t xml:space="preserve"> A</w:t>
      </w:r>
      <w:r w:rsidR="005024F8" w:rsidRPr="002257F3">
        <w:rPr>
          <w:rFonts w:ascii="Arial" w:hAnsi="Arial" w:cs="Arial"/>
          <w:b/>
          <w:color w:val="FF0000"/>
          <w:sz w:val="22"/>
        </w:rPr>
        <w:t>4</w:t>
      </w:r>
      <w:r w:rsidRPr="002257F3">
        <w:rPr>
          <w:rFonts w:ascii="Arial" w:hAnsi="Arial" w:cs="Arial"/>
          <w:b/>
          <w:color w:val="FF0000"/>
          <w:sz w:val="22"/>
        </w:rPr>
        <w:t>.</w:t>
      </w:r>
      <w:r w:rsidR="005024F8" w:rsidRPr="002257F3">
        <w:rPr>
          <w:rFonts w:ascii="Arial" w:hAnsi="Arial" w:cs="Arial"/>
          <w:b/>
          <w:color w:val="FF0000"/>
          <w:sz w:val="22"/>
        </w:rPr>
        <w:t>13</w:t>
      </w:r>
      <w:r w:rsidRPr="002257F3">
        <w:rPr>
          <w:rFonts w:ascii="Arial" w:hAnsi="Arial" w:cs="Arial"/>
          <w:b/>
          <w:color w:val="FF0000"/>
          <w:sz w:val="22"/>
        </w:rPr>
        <w:t>. Everyone else</w:t>
      </w:r>
      <w:r w:rsidR="005024F8" w:rsidRPr="002257F3">
        <w:rPr>
          <w:rFonts w:ascii="Arial" w:hAnsi="Arial" w:cs="Arial"/>
          <w:b/>
          <w:color w:val="FF0000"/>
          <w:sz w:val="22"/>
        </w:rPr>
        <w:t xml:space="preserve"> (A6.13=2 AND A6.14=2)</w:t>
      </w:r>
      <w:r w:rsidRPr="002257F3">
        <w:rPr>
          <w:rFonts w:ascii="Arial" w:hAnsi="Arial" w:cs="Arial"/>
          <w:b/>
          <w:color w:val="FF0000"/>
          <w:sz w:val="22"/>
        </w:rPr>
        <w:t xml:space="preserve"> go to</w:t>
      </w:r>
      <w:r w:rsidR="005024F8" w:rsidRPr="002257F3">
        <w:rPr>
          <w:rFonts w:ascii="Arial" w:hAnsi="Arial" w:cs="Arial"/>
          <w:b/>
          <w:color w:val="FF0000"/>
          <w:sz w:val="22"/>
        </w:rPr>
        <w:t xml:space="preserve"> next question</w:t>
      </w:r>
      <w:r w:rsidRPr="002257F3">
        <w:rPr>
          <w:rFonts w:ascii="Arial" w:hAnsi="Arial" w:cs="Arial"/>
          <w:b/>
          <w:color w:val="FF0000"/>
          <w:sz w:val="22"/>
        </w:rPr>
        <w:t xml:space="preserve"> A</w:t>
      </w:r>
      <w:r w:rsidR="005024F8" w:rsidRPr="002257F3">
        <w:rPr>
          <w:rFonts w:ascii="Arial" w:hAnsi="Arial" w:cs="Arial"/>
          <w:b/>
          <w:color w:val="FF0000"/>
          <w:sz w:val="22"/>
        </w:rPr>
        <w:t>4</w:t>
      </w:r>
      <w:r w:rsidRPr="002257F3">
        <w:rPr>
          <w:rFonts w:ascii="Arial" w:hAnsi="Arial" w:cs="Arial"/>
          <w:b/>
          <w:color w:val="FF0000"/>
          <w:sz w:val="22"/>
        </w:rPr>
        <w:t>.</w:t>
      </w:r>
      <w:r w:rsidR="005024F8" w:rsidRPr="002257F3">
        <w:rPr>
          <w:rFonts w:ascii="Arial" w:hAnsi="Arial" w:cs="Arial"/>
          <w:b/>
          <w:color w:val="FF0000"/>
          <w:sz w:val="22"/>
        </w:rPr>
        <w:t>02</w:t>
      </w:r>
      <w:r w:rsidRPr="002257F3">
        <w:rPr>
          <w:rFonts w:ascii="Arial" w:hAnsi="Arial" w:cs="Arial"/>
          <w:b/>
          <w:color w:val="FF0000"/>
          <w:sz w:val="22"/>
        </w:rPr>
        <w:t>.</w:t>
      </w:r>
    </w:p>
    <w:p w14:paraId="5F6069AF" w14:textId="77777777" w:rsidR="00C80E13" w:rsidRPr="002257F3" w:rsidRDefault="00C80E13" w:rsidP="000B2652">
      <w:pPr>
        <w:widowControl w:val="0"/>
        <w:tabs>
          <w:tab w:val="left" w:pos="540"/>
          <w:tab w:val="left" w:pos="1080"/>
        </w:tabs>
        <w:rPr>
          <w:rFonts w:ascii="Arial" w:hAnsi="Arial" w:cs="Arial"/>
          <w:sz w:val="22"/>
        </w:rPr>
      </w:pPr>
    </w:p>
    <w:p w14:paraId="10C346BA" w14:textId="77777777" w:rsidR="00F96FCF" w:rsidRPr="002257F3" w:rsidRDefault="002F37B0" w:rsidP="000B2652">
      <w:pPr>
        <w:widowControl w:val="0"/>
        <w:tabs>
          <w:tab w:val="left" w:pos="540"/>
          <w:tab w:val="left" w:pos="1080"/>
        </w:tabs>
        <w:rPr>
          <w:rFonts w:ascii="Arial" w:hAnsi="Arial" w:cs="Arial"/>
          <w:sz w:val="22"/>
        </w:rPr>
      </w:pPr>
      <w:bookmarkStart w:id="75" w:name="_Toc111442722"/>
      <w:bookmarkStart w:id="76" w:name="_Toc132702314"/>
      <w:r w:rsidRPr="002257F3">
        <w:rPr>
          <w:rFonts w:ascii="Arial" w:hAnsi="Arial" w:cs="Arial"/>
          <w:sz w:val="22"/>
        </w:rPr>
        <w:t>N</w:t>
      </w:r>
      <w:r w:rsidR="00556DA4" w:rsidRPr="002257F3">
        <w:rPr>
          <w:rFonts w:ascii="Arial" w:hAnsi="Arial" w:cs="Arial"/>
          <w:sz w:val="22"/>
        </w:rPr>
        <w:t xml:space="preserve">ow I’m going to read a list of activities that you might do during a typical day.  </w:t>
      </w:r>
    </w:p>
    <w:p w14:paraId="2E7D137B" w14:textId="77777777" w:rsidR="00F96FCF" w:rsidRPr="002257F3" w:rsidRDefault="00F96FCF" w:rsidP="000B2652">
      <w:pPr>
        <w:widowControl w:val="0"/>
        <w:tabs>
          <w:tab w:val="left" w:pos="540"/>
          <w:tab w:val="left" w:pos="1080"/>
        </w:tabs>
        <w:rPr>
          <w:rFonts w:ascii="Arial" w:hAnsi="Arial" w:cs="Arial"/>
          <w:sz w:val="22"/>
        </w:rPr>
      </w:pPr>
    </w:p>
    <w:p w14:paraId="0F611B38" w14:textId="77777777" w:rsidR="00E4421E" w:rsidRPr="002257F3" w:rsidRDefault="00556DA4" w:rsidP="000B2652">
      <w:pPr>
        <w:widowControl w:val="0"/>
        <w:tabs>
          <w:tab w:val="left" w:pos="540"/>
          <w:tab w:val="left" w:pos="1080"/>
        </w:tabs>
        <w:rPr>
          <w:rFonts w:ascii="Arial" w:hAnsi="Arial" w:cs="Arial"/>
          <w:sz w:val="22"/>
          <w:lang w:val="en-US"/>
        </w:rPr>
      </w:pPr>
      <w:r w:rsidRPr="002257F3">
        <w:rPr>
          <w:rFonts w:ascii="Arial" w:hAnsi="Arial" w:cs="Arial"/>
          <w:sz w:val="22"/>
        </w:rPr>
        <w:t xml:space="preserve">As I read each item, please tell me if your health </w:t>
      </w:r>
      <w:r w:rsidRPr="002257F3">
        <w:rPr>
          <w:rFonts w:ascii="Arial" w:hAnsi="Arial" w:cs="Arial"/>
          <w:sz w:val="22"/>
          <w:u w:val="single"/>
        </w:rPr>
        <w:t>now</w:t>
      </w:r>
      <w:r w:rsidRPr="002257F3">
        <w:rPr>
          <w:rFonts w:ascii="Arial" w:hAnsi="Arial" w:cs="Arial"/>
          <w:sz w:val="22"/>
        </w:rPr>
        <w:t xml:space="preserve"> limits you a lot, limits you a little, or does not limit you at all in these activities.</w:t>
      </w:r>
      <w:r w:rsidR="005E56CD" w:rsidRPr="002257F3">
        <w:rPr>
          <w:rFonts w:ascii="Arial" w:hAnsi="Arial" w:cs="Arial"/>
          <w:sz w:val="22"/>
          <w:lang w:val="en-US"/>
        </w:rPr>
        <w:t xml:space="preserve"> </w:t>
      </w:r>
    </w:p>
    <w:p w14:paraId="1B5DFC67" w14:textId="77777777" w:rsidR="00EE162A" w:rsidRPr="002257F3" w:rsidRDefault="00EE162A" w:rsidP="000B2652">
      <w:pPr>
        <w:widowControl w:val="0"/>
        <w:tabs>
          <w:tab w:val="left" w:pos="540"/>
          <w:tab w:val="left" w:pos="1080"/>
        </w:tabs>
        <w:rPr>
          <w:rFonts w:ascii="Arial" w:hAnsi="Arial" w:cs="Arial"/>
          <w:sz w:val="22"/>
          <w:lang w:val="en-US"/>
        </w:rPr>
      </w:pPr>
    </w:p>
    <w:p w14:paraId="7FA8B2B6" w14:textId="77777777" w:rsidR="00556DA4" w:rsidRPr="002257F3" w:rsidRDefault="00556DA4" w:rsidP="000B2652">
      <w:pPr>
        <w:pStyle w:val="Unpublished"/>
        <w:widowControl w:val="0"/>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00565816" w:rsidRPr="002257F3">
        <w:rPr>
          <w:rFonts w:ascii="Arial" w:hAnsi="Arial" w:cs="Arial"/>
          <w:b/>
          <w:color w:val="0000FF"/>
          <w:sz w:val="22"/>
        </w:rPr>
        <w:t>I</w:t>
      </w:r>
      <w:r w:rsidRPr="002257F3">
        <w:rPr>
          <w:rFonts w:ascii="Arial" w:hAnsi="Arial" w:cs="Arial"/>
          <w:b/>
          <w:color w:val="0000FF"/>
          <w:sz w:val="22"/>
        </w:rPr>
        <w:t>f respondent says he/she does not do these activities, the</w:t>
      </w:r>
      <w:r w:rsidR="00C04323" w:rsidRPr="002257F3">
        <w:rPr>
          <w:rFonts w:ascii="Arial" w:hAnsi="Arial" w:cs="Arial"/>
          <w:b/>
          <w:color w:val="0000FF"/>
          <w:sz w:val="22"/>
        </w:rPr>
        <w:t>n</w:t>
      </w:r>
      <w:r w:rsidRPr="002257F3">
        <w:rPr>
          <w:rFonts w:ascii="Arial" w:hAnsi="Arial" w:cs="Arial"/>
          <w:b/>
          <w:color w:val="0000FF"/>
          <w:sz w:val="22"/>
        </w:rPr>
        <w:t xml:space="preserve"> ask how limited they think they would be if they tried to do </w:t>
      </w:r>
      <w:r w:rsidR="002B76A9" w:rsidRPr="002257F3">
        <w:rPr>
          <w:rFonts w:ascii="Arial" w:hAnsi="Arial" w:cs="Arial"/>
          <w:b/>
          <w:color w:val="0000FF"/>
          <w:sz w:val="22"/>
        </w:rPr>
        <w:t>them</w:t>
      </w:r>
      <w:r w:rsidRPr="002257F3">
        <w:rPr>
          <w:rFonts w:ascii="Arial" w:hAnsi="Arial" w:cs="Arial"/>
          <w:b/>
          <w:color w:val="0000FF"/>
          <w:sz w:val="22"/>
        </w:rPr>
        <w:t>.</w:t>
      </w:r>
    </w:p>
    <w:p w14:paraId="05DCF246" w14:textId="77777777" w:rsidR="00C80E13" w:rsidRPr="002257F3" w:rsidRDefault="00C80E13" w:rsidP="000B2652">
      <w:pPr>
        <w:pStyle w:val="Unpublished"/>
        <w:widowControl w:val="0"/>
        <w:rPr>
          <w:rFonts w:ascii="Arial" w:hAnsi="Arial" w:cs="Arial"/>
          <w:b/>
          <w:color w:val="000080"/>
          <w:sz w:val="22"/>
        </w:rPr>
      </w:pPr>
    </w:p>
    <w:p w14:paraId="0847082D" w14:textId="77777777" w:rsidR="00E4421E" w:rsidRPr="002257F3" w:rsidRDefault="00E4421E" w:rsidP="002A6911">
      <w:pPr>
        <w:pStyle w:val="Unpublished"/>
        <w:keepNext/>
        <w:keepLines/>
        <w:rPr>
          <w:rFonts w:ascii="Arial" w:hAnsi="Arial" w:cs="Arial"/>
          <w:b/>
          <w:color w:val="0000FF"/>
          <w:sz w:val="22"/>
        </w:rPr>
      </w:pPr>
      <w:r w:rsidRPr="002257F3">
        <w:rPr>
          <w:rFonts w:ascii="Arial" w:hAnsi="Arial" w:cs="Arial"/>
          <w:b/>
          <w:color w:val="0000FF"/>
          <w:sz w:val="22"/>
        </w:rPr>
        <w:t>[Showcard]</w:t>
      </w:r>
    </w:p>
    <w:p w14:paraId="28116849" w14:textId="77777777" w:rsidR="00E4421E" w:rsidRPr="002257F3" w:rsidRDefault="004F54A2" w:rsidP="00153BE8">
      <w:pPr>
        <w:pStyle w:val="Unpublished"/>
        <w:keepNext/>
        <w:keepLines/>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4.02</w:t>
      </w:r>
      <w:r w:rsidRPr="002257F3">
        <w:rPr>
          <w:rFonts w:ascii="Arial" w:hAnsi="Arial" w:cs="Arial"/>
          <w:b/>
          <w:color w:val="000000"/>
          <w:sz w:val="22"/>
          <w:lang w:val="en-US"/>
        </w:rPr>
        <w:tab/>
      </w:r>
      <w:r w:rsidR="00E4421E" w:rsidRPr="002257F3">
        <w:rPr>
          <w:rFonts w:ascii="Arial" w:hAnsi="Arial" w:cs="Arial"/>
          <w:b/>
          <w:color w:val="000000"/>
          <w:sz w:val="22"/>
          <w:lang w:val="en-US"/>
        </w:rPr>
        <w:t>Moderate activities, such as moving a table, pushing a vacuum cleaner,</w:t>
      </w:r>
      <w:r w:rsidR="0017513E" w:rsidRPr="002257F3">
        <w:rPr>
          <w:rFonts w:ascii="Arial" w:hAnsi="Arial" w:cs="Arial"/>
          <w:b/>
          <w:color w:val="000000"/>
          <w:sz w:val="22"/>
          <w:lang w:val="en-US"/>
        </w:rPr>
        <w:t xml:space="preserve"> </w:t>
      </w:r>
      <w:r w:rsidR="00E4421E" w:rsidRPr="002257F3">
        <w:rPr>
          <w:rFonts w:ascii="Arial" w:hAnsi="Arial" w:cs="Arial"/>
          <w:b/>
          <w:color w:val="000000"/>
          <w:sz w:val="22"/>
          <w:lang w:val="en-US"/>
        </w:rPr>
        <w:t>bowling or playing golf</w:t>
      </w:r>
      <w:r w:rsidR="00556DA4" w:rsidRPr="002257F3">
        <w:rPr>
          <w:rFonts w:ascii="Arial" w:hAnsi="Arial" w:cs="Arial"/>
          <w:b/>
          <w:color w:val="000000"/>
          <w:sz w:val="22"/>
          <w:lang w:val="en-US"/>
        </w:rPr>
        <w:t>. Does your health now limit you a lot, limit you a little, or not limit you at all</w:t>
      </w:r>
      <w:r w:rsidR="00C33361" w:rsidRPr="002257F3">
        <w:rPr>
          <w:rFonts w:ascii="Arial" w:hAnsi="Arial" w:cs="Arial"/>
          <w:b/>
          <w:color w:val="000000"/>
          <w:sz w:val="22"/>
          <w:lang w:val="en-US"/>
        </w:rPr>
        <w:t>?</w:t>
      </w:r>
      <w:r w:rsidR="00556DA4" w:rsidRPr="002257F3">
        <w:rPr>
          <w:rFonts w:ascii="Arial" w:hAnsi="Arial" w:cs="Arial"/>
          <w:b/>
          <w:color w:val="000000"/>
          <w:sz w:val="22"/>
          <w:lang w:val="en-US"/>
        </w:rPr>
        <w:t xml:space="preserve">  </w:t>
      </w:r>
    </w:p>
    <w:p w14:paraId="3EDA8C5D" w14:textId="77777777" w:rsidR="00556DA4" w:rsidRPr="002257F3" w:rsidRDefault="00556DA4" w:rsidP="00153BE8">
      <w:pPr>
        <w:pStyle w:val="Unpublished"/>
        <w:keepNext/>
        <w:keepLines/>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 only if necessary</w:t>
      </w:r>
      <w:r w:rsidR="003E2725" w:rsidRPr="002257F3">
        <w:rPr>
          <w:rFonts w:ascii="Arial" w:hAnsi="Arial" w:cs="Arial"/>
          <w:b/>
          <w:color w:val="0000FF"/>
          <w:sz w:val="22"/>
        </w:rPr>
        <w:t>.</w:t>
      </w:r>
    </w:p>
    <w:p w14:paraId="6147AF70" w14:textId="77777777" w:rsidR="00556DA4" w:rsidRPr="002257F3" w:rsidRDefault="00556DA4" w:rsidP="002A6911">
      <w:pPr>
        <w:pStyle w:val="Unpublished"/>
        <w:keepNext/>
        <w:keepLines/>
        <w:ind w:firstLine="627"/>
        <w:jc w:val="both"/>
        <w:rPr>
          <w:rFonts w:ascii="Arial" w:hAnsi="Arial" w:cs="Arial"/>
          <w:b/>
          <w:color w:val="0000FF"/>
          <w:sz w:val="22"/>
        </w:rPr>
      </w:pPr>
    </w:p>
    <w:p w14:paraId="16224BDC"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limited a lot</w:t>
      </w:r>
    </w:p>
    <w:p w14:paraId="3CC4E72D"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limited a little</w:t>
      </w:r>
    </w:p>
    <w:p w14:paraId="68E58249"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 not limited at all</w:t>
      </w:r>
    </w:p>
    <w:p w14:paraId="47C41BA9"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96606E0"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A22891A" w14:textId="77777777" w:rsidR="005C6936" w:rsidRPr="002257F3" w:rsidRDefault="005C6936" w:rsidP="002A6911">
      <w:pPr>
        <w:pStyle w:val="Unpublished"/>
        <w:keepNext/>
        <w:keepLines/>
        <w:tabs>
          <w:tab w:val="left" w:pos="1140"/>
        </w:tabs>
        <w:ind w:left="686"/>
        <w:rPr>
          <w:rFonts w:ascii="Arial" w:hAnsi="Arial" w:cs="Arial"/>
          <w:sz w:val="22"/>
        </w:rPr>
      </w:pPr>
    </w:p>
    <w:p w14:paraId="49F2A075" w14:textId="77777777" w:rsidR="00C20202" w:rsidRPr="002257F3" w:rsidRDefault="00D361D7" w:rsidP="00C20202">
      <w:pPr>
        <w:pStyle w:val="Unpublished"/>
        <w:keepNext/>
        <w:rPr>
          <w:rFonts w:ascii="Arial Bold" w:hAnsi="Arial Bold" w:cs="Arial"/>
          <w:b/>
          <w:color w:val="7030A0"/>
          <w:sz w:val="22"/>
        </w:rPr>
      </w:pPr>
      <w:r w:rsidRPr="002257F3">
        <w:rPr>
          <w:rFonts w:ascii="Arial" w:hAnsi="Arial" w:cs="Arial"/>
          <w:b/>
          <w:color w:val="0000FF"/>
          <w:sz w:val="22"/>
        </w:rPr>
        <w:br w:type="page"/>
      </w:r>
      <w:r w:rsidR="00C20202" w:rsidRPr="002257F3">
        <w:rPr>
          <w:rFonts w:ascii="Arial Bold" w:hAnsi="Arial Bold" w:cs="Arial"/>
          <w:b/>
          <w:color w:val="7030A0"/>
          <w:sz w:val="22"/>
        </w:rPr>
        <w:lastRenderedPageBreak/>
        <w:sym w:font="Webdings" w:char="F069"/>
      </w:r>
      <w:r w:rsidR="00C20202" w:rsidRPr="002257F3">
        <w:rPr>
          <w:rFonts w:ascii="Arial Bold" w:hAnsi="Arial Bold" w:cs="Arial"/>
          <w:b/>
          <w:color w:val="7030A0"/>
          <w:sz w:val="22"/>
        </w:rPr>
        <w:t xml:space="preserve"> SF-12v2</w:t>
      </w:r>
      <w:r w:rsidR="00C20202" w:rsidRPr="002257F3">
        <w:rPr>
          <w:rFonts w:ascii="Arial Bold" w:hAnsi="Arial Bold" w:cs="Arial"/>
          <w:b/>
          <w:color w:val="7030A0"/>
          <w:sz w:val="22"/>
          <w:vertAlign w:val="superscript"/>
        </w:rPr>
        <w:t>TM</w:t>
      </w:r>
      <w:r w:rsidR="00C20202" w:rsidRPr="002257F3">
        <w:rPr>
          <w:rFonts w:ascii="Arial Bold" w:hAnsi="Arial Bold" w:cs="Arial"/>
          <w:b/>
          <w:color w:val="7030A0"/>
          <w:sz w:val="22"/>
        </w:rPr>
        <w:t xml:space="preserve"> Health Survey © 1992, 2003 by Health Assessment Lab, Medical Outcomes Trust and QualityMetric Incorporated. All rights reserved.</w:t>
      </w:r>
    </w:p>
    <w:p w14:paraId="7C028590"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SF-12® is a registered trademark of Medical Outcomes Trust.</w:t>
      </w:r>
    </w:p>
    <w:p w14:paraId="07CAD615"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(IQOLA SF-12v2 Standard, English (New Zealand), 7/03)</w:t>
      </w:r>
      <w:r w:rsidR="003E2725" w:rsidRPr="002257F3">
        <w:rPr>
          <w:rFonts w:ascii="Arial Bold" w:hAnsi="Arial Bold" w:cs="Arial"/>
          <w:b/>
          <w:color w:val="7030A0"/>
          <w:sz w:val="22"/>
        </w:rPr>
        <w:t>.</w:t>
      </w:r>
    </w:p>
    <w:p w14:paraId="0B83A558" w14:textId="77777777" w:rsidR="00C20202" w:rsidRPr="002257F3" w:rsidRDefault="00C20202" w:rsidP="00C20202">
      <w:pPr>
        <w:pStyle w:val="Unpublished"/>
        <w:widowControl w:val="0"/>
        <w:rPr>
          <w:rFonts w:ascii="Arial" w:hAnsi="Arial" w:cs="Arial"/>
          <w:b/>
          <w:color w:val="0000FF"/>
          <w:sz w:val="22"/>
        </w:rPr>
      </w:pPr>
      <w:r w:rsidRPr="002257F3">
        <w:rPr>
          <w:rFonts w:ascii="Arial" w:hAnsi="Arial" w:cs="Arial"/>
          <w:b/>
          <w:color w:val="0000FF"/>
          <w:sz w:val="22"/>
        </w:rPr>
        <w:t xml:space="preserve"> </w:t>
      </w:r>
    </w:p>
    <w:p w14:paraId="546ADFE8" w14:textId="77777777" w:rsidR="00E4421E" w:rsidRPr="002257F3" w:rsidRDefault="00A1117C" w:rsidP="00C20202">
      <w:pPr>
        <w:pStyle w:val="Unpublished"/>
        <w:widowControl w:val="0"/>
        <w:rPr>
          <w:rFonts w:ascii="Arial" w:hAnsi="Arial" w:cs="Arial"/>
          <w:b/>
          <w:color w:val="0000FF"/>
          <w:sz w:val="22"/>
        </w:rPr>
      </w:pPr>
      <w:r w:rsidRPr="002257F3">
        <w:rPr>
          <w:rFonts w:ascii="Arial" w:hAnsi="Arial" w:cs="Arial"/>
          <w:b/>
          <w:color w:val="0000FF"/>
          <w:sz w:val="22"/>
        </w:rPr>
        <w:t>[Showcard</w:t>
      </w:r>
      <w:r w:rsidR="00E4421E" w:rsidRPr="002257F3">
        <w:rPr>
          <w:rFonts w:ascii="Arial" w:hAnsi="Arial" w:cs="Arial"/>
          <w:b/>
          <w:color w:val="0000FF"/>
          <w:sz w:val="22"/>
        </w:rPr>
        <w:t>]</w:t>
      </w:r>
    </w:p>
    <w:p w14:paraId="231CB74D" w14:textId="77777777" w:rsidR="00E4421E" w:rsidRPr="002257F3" w:rsidRDefault="004F54A2" w:rsidP="000B2652">
      <w:pPr>
        <w:pStyle w:val="Unpublished"/>
        <w:widowControl w:val="0"/>
        <w:ind w:left="720" w:hanging="720"/>
        <w:rPr>
          <w:rFonts w:ascii="Arial" w:hAnsi="Arial" w:cs="Arial"/>
          <w:b/>
          <w:color w:val="000000"/>
          <w:sz w:val="22"/>
          <w:lang w:val="en-US"/>
        </w:rPr>
      </w:pPr>
      <w:r w:rsidRPr="002257F3">
        <w:rPr>
          <w:rFonts w:ascii="Arial" w:hAnsi="Arial" w:cs="Arial"/>
          <w:b/>
          <w:sz w:val="22"/>
        </w:rPr>
        <w:t>A</w:t>
      </w:r>
      <w:r w:rsidR="00690DC1" w:rsidRPr="002257F3">
        <w:rPr>
          <w:rFonts w:ascii="Arial" w:hAnsi="Arial" w:cs="Arial"/>
          <w:b/>
          <w:sz w:val="22"/>
        </w:rPr>
        <w:t>4.03</w:t>
      </w:r>
      <w:r w:rsidRPr="002257F3">
        <w:rPr>
          <w:rFonts w:ascii="Arial" w:hAnsi="Arial" w:cs="Arial"/>
          <w:b/>
          <w:sz w:val="22"/>
        </w:rPr>
        <w:tab/>
      </w:r>
      <w:r w:rsidR="00E4421E" w:rsidRPr="002257F3">
        <w:rPr>
          <w:rFonts w:ascii="Arial" w:hAnsi="Arial" w:cs="Arial"/>
          <w:b/>
          <w:sz w:val="22"/>
        </w:rPr>
        <w:t>Climbing several flights of stairs</w:t>
      </w:r>
      <w:r w:rsidR="00556DA4" w:rsidRPr="002257F3">
        <w:rPr>
          <w:rFonts w:ascii="Arial" w:hAnsi="Arial" w:cs="Arial"/>
          <w:b/>
          <w:sz w:val="22"/>
        </w:rPr>
        <w:t>. Does your health now limit you a lot, limit</w:t>
      </w:r>
      <w:r w:rsidR="00556DA4" w:rsidRPr="002257F3">
        <w:rPr>
          <w:rFonts w:ascii="Arial" w:hAnsi="Arial" w:cs="Arial"/>
          <w:b/>
          <w:color w:val="000000"/>
          <w:sz w:val="22"/>
          <w:lang w:val="en-US"/>
        </w:rPr>
        <w:t xml:space="preserve"> you a little, or not limit you at all</w:t>
      </w:r>
      <w:r w:rsidR="00C33361" w:rsidRPr="002257F3">
        <w:rPr>
          <w:rFonts w:ascii="Arial" w:hAnsi="Arial" w:cs="Arial"/>
          <w:b/>
          <w:color w:val="000000"/>
          <w:sz w:val="22"/>
          <w:lang w:val="en-US"/>
        </w:rPr>
        <w:t>?</w:t>
      </w:r>
    </w:p>
    <w:p w14:paraId="1FB0CDA8"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 only if necessary</w:t>
      </w:r>
      <w:r w:rsidR="003E2725" w:rsidRPr="002257F3">
        <w:rPr>
          <w:rFonts w:ascii="Arial" w:hAnsi="Arial" w:cs="Arial"/>
          <w:b/>
          <w:color w:val="0000FF"/>
          <w:sz w:val="22"/>
        </w:rPr>
        <w:t>.</w:t>
      </w:r>
    </w:p>
    <w:p w14:paraId="5CCE60D9"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p>
    <w:p w14:paraId="74665539"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limited a lot</w:t>
      </w:r>
    </w:p>
    <w:p w14:paraId="14E0573B"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Yes, limited a little</w:t>
      </w:r>
    </w:p>
    <w:p w14:paraId="7D7F3F15"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No, not limited at all</w:t>
      </w:r>
    </w:p>
    <w:p w14:paraId="15A401DE"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FE8513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E810506" w14:textId="77777777" w:rsidR="0048124A" w:rsidRPr="002257F3" w:rsidRDefault="0048124A" w:rsidP="000B2652">
      <w:pPr>
        <w:widowControl w:val="0"/>
        <w:autoSpaceDE w:val="0"/>
        <w:autoSpaceDN w:val="0"/>
        <w:adjustRightInd w:val="0"/>
        <w:rPr>
          <w:rFonts w:ascii="Arial" w:hAnsi="Arial" w:cs="Arial"/>
          <w:sz w:val="22"/>
          <w:lang w:val="en-US"/>
        </w:rPr>
      </w:pPr>
    </w:p>
    <w:p w14:paraId="56AA80AF" w14:textId="77777777" w:rsidR="00E4421E" w:rsidRPr="002257F3" w:rsidRDefault="00556DA4" w:rsidP="000B2652">
      <w:pPr>
        <w:widowControl w:val="0"/>
        <w:autoSpaceDE w:val="0"/>
        <w:autoSpaceDN w:val="0"/>
        <w:adjustRightInd w:val="0"/>
        <w:rPr>
          <w:rFonts w:ascii="Arial" w:hAnsi="Arial" w:cs="Arial"/>
          <w:sz w:val="22"/>
          <w:lang w:val="en-US"/>
        </w:rPr>
      </w:pPr>
      <w:r w:rsidRPr="002257F3">
        <w:rPr>
          <w:rFonts w:ascii="Arial" w:hAnsi="Arial" w:cs="Arial"/>
          <w:sz w:val="22"/>
          <w:lang w:val="en-US"/>
        </w:rPr>
        <w:t xml:space="preserve">The following </w:t>
      </w:r>
      <w:r w:rsidR="00A936E9" w:rsidRPr="002257F3">
        <w:rPr>
          <w:rFonts w:ascii="Arial" w:hAnsi="Arial" w:cs="Arial"/>
          <w:sz w:val="22"/>
          <w:lang w:val="en-US"/>
        </w:rPr>
        <w:t>two</w:t>
      </w:r>
      <w:r w:rsidRPr="002257F3">
        <w:rPr>
          <w:rFonts w:ascii="Arial" w:hAnsi="Arial" w:cs="Arial"/>
          <w:sz w:val="22"/>
          <w:lang w:val="en-US"/>
        </w:rPr>
        <w:t xml:space="preserve"> questions ask about your physical health and your daily activities.  </w:t>
      </w:r>
    </w:p>
    <w:p w14:paraId="66179AAE" w14:textId="77777777" w:rsidR="00196CC1" w:rsidRPr="002257F3" w:rsidRDefault="00196CC1" w:rsidP="005C6936">
      <w:pPr>
        <w:pStyle w:val="Unpublished"/>
        <w:widowControl w:val="0"/>
        <w:tabs>
          <w:tab w:val="left" w:pos="1140"/>
        </w:tabs>
        <w:rPr>
          <w:rFonts w:ascii="Arial" w:hAnsi="Arial" w:cs="Arial"/>
          <w:sz w:val="22"/>
        </w:rPr>
      </w:pPr>
      <w:r w:rsidRPr="002257F3">
        <w:rPr>
          <w:rFonts w:ascii="Arial" w:hAnsi="Arial" w:cs="Arial"/>
          <w:sz w:val="22"/>
        </w:rPr>
        <w:t xml:space="preserve"> </w:t>
      </w:r>
    </w:p>
    <w:p w14:paraId="3295EEA3" w14:textId="77777777" w:rsidR="00E4421E" w:rsidRPr="002257F3" w:rsidRDefault="00E4421E"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3CF0AC7F" w14:textId="77777777" w:rsidR="00E4421E" w:rsidRPr="002257F3" w:rsidRDefault="004F54A2"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4.04</w:t>
      </w:r>
      <w:r w:rsidRPr="002257F3">
        <w:rPr>
          <w:rFonts w:ascii="Arial" w:hAnsi="Arial" w:cs="Arial"/>
          <w:b/>
          <w:color w:val="000000"/>
          <w:sz w:val="22"/>
          <w:lang w:val="en-US"/>
        </w:rPr>
        <w:tab/>
      </w:r>
      <w:r w:rsidR="00556DA4" w:rsidRPr="002257F3">
        <w:rPr>
          <w:rFonts w:ascii="Arial" w:hAnsi="Arial" w:cs="Arial"/>
          <w:b/>
          <w:color w:val="000000"/>
          <w:sz w:val="22"/>
          <w:lang w:val="en-US"/>
        </w:rPr>
        <w:t xml:space="preserve">During the </w:t>
      </w:r>
      <w:r w:rsidR="00556DA4" w:rsidRPr="002257F3">
        <w:rPr>
          <w:rFonts w:ascii="Arial" w:hAnsi="Arial" w:cs="Arial"/>
          <w:b/>
          <w:color w:val="000000"/>
          <w:sz w:val="22"/>
          <w:u w:val="single"/>
          <w:lang w:val="en-US"/>
        </w:rPr>
        <w:t>past four weeks</w:t>
      </w:r>
      <w:r w:rsidR="00556DA4" w:rsidRPr="002257F3">
        <w:rPr>
          <w:rFonts w:ascii="Arial" w:hAnsi="Arial" w:cs="Arial"/>
          <w:b/>
          <w:color w:val="000000"/>
          <w:sz w:val="22"/>
          <w:lang w:val="en-US"/>
        </w:rPr>
        <w:t>, how much of the time have you accomplished less than you would like as a result of your physical health?</w:t>
      </w:r>
    </w:p>
    <w:p w14:paraId="78165056"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p>
    <w:p w14:paraId="0B14E908"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p>
    <w:p w14:paraId="3C3CA010"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7CD55C93"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204D80A5"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584CFC8D"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1C81996C"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32E782CD"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691BFA5"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0722097" w14:textId="77777777" w:rsidR="00E4421E" w:rsidRPr="002257F3" w:rsidRDefault="00E4421E" w:rsidP="000B2652">
      <w:pPr>
        <w:widowControl w:val="0"/>
        <w:rPr>
          <w:rFonts w:ascii="Arial" w:hAnsi="Arial" w:cs="Arial"/>
          <w:sz w:val="22"/>
          <w:lang w:val="en-US"/>
        </w:rPr>
      </w:pPr>
    </w:p>
    <w:p w14:paraId="4559203D" w14:textId="77777777" w:rsidR="00E4421E"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0736A6C5" w14:textId="77777777" w:rsidR="00E4421E" w:rsidRPr="002257F3" w:rsidRDefault="004F54A2"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4.05</w:t>
      </w:r>
      <w:r w:rsidRPr="002257F3">
        <w:rPr>
          <w:rFonts w:ascii="Arial" w:hAnsi="Arial" w:cs="Arial"/>
          <w:b/>
          <w:color w:val="000000"/>
          <w:sz w:val="22"/>
          <w:lang w:val="en-US"/>
        </w:rPr>
        <w:tab/>
      </w:r>
      <w:r w:rsidR="00556DA4" w:rsidRPr="002257F3">
        <w:rPr>
          <w:rFonts w:ascii="Arial" w:hAnsi="Arial" w:cs="Arial"/>
          <w:b/>
          <w:color w:val="000000"/>
          <w:sz w:val="22"/>
          <w:lang w:val="en-US"/>
        </w:rPr>
        <w:t xml:space="preserve">During the </w:t>
      </w:r>
      <w:r w:rsidR="00556DA4" w:rsidRPr="002257F3">
        <w:rPr>
          <w:rFonts w:ascii="Arial" w:hAnsi="Arial" w:cs="Arial"/>
          <w:b/>
          <w:color w:val="000000"/>
          <w:sz w:val="22"/>
          <w:u w:val="single"/>
          <w:lang w:val="en-US"/>
        </w:rPr>
        <w:t>past four weeks</w:t>
      </w:r>
      <w:r w:rsidR="00556DA4" w:rsidRPr="002257F3">
        <w:rPr>
          <w:rFonts w:ascii="Arial" w:hAnsi="Arial" w:cs="Arial"/>
          <w:b/>
          <w:color w:val="000000"/>
          <w:sz w:val="22"/>
          <w:lang w:val="en-US"/>
        </w:rPr>
        <w:t>, how much of the time were you limited in the kind of work or other regular daily activities you do as a result of your physical health</w:t>
      </w:r>
      <w:r w:rsidR="00C33361" w:rsidRPr="002257F3">
        <w:rPr>
          <w:rFonts w:ascii="Arial" w:hAnsi="Arial" w:cs="Arial"/>
          <w:b/>
          <w:color w:val="000000"/>
          <w:sz w:val="22"/>
          <w:lang w:val="en-US"/>
        </w:rPr>
        <w:t>?</w:t>
      </w:r>
    </w:p>
    <w:p w14:paraId="56A8888A"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r w:rsidRPr="002257F3">
        <w:rPr>
          <w:rFonts w:ascii="Arial" w:hAnsi="Arial" w:cs="Arial"/>
          <w:b/>
          <w:color w:val="0000FF"/>
          <w:sz w:val="22"/>
        </w:rPr>
        <w:t xml:space="preserve"> </w:t>
      </w:r>
    </w:p>
    <w:p w14:paraId="1A8B0016"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p>
    <w:p w14:paraId="618EF952"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44FFBADF"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21B0CF0F"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17044852"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1A572B69"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1D2928C6"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F0DEE4C"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47BC68E" w14:textId="77777777" w:rsidR="00E4421E" w:rsidRPr="002257F3" w:rsidRDefault="00E4421E" w:rsidP="000B2652">
      <w:pPr>
        <w:widowControl w:val="0"/>
        <w:rPr>
          <w:rFonts w:ascii="Arial" w:hAnsi="Arial" w:cs="Arial"/>
          <w:sz w:val="22"/>
          <w:lang w:val="en-US"/>
        </w:rPr>
      </w:pPr>
    </w:p>
    <w:p w14:paraId="7B7D1378" w14:textId="77777777" w:rsidR="00C20202" w:rsidRPr="002257F3" w:rsidRDefault="00C20202" w:rsidP="00C20202">
      <w:pPr>
        <w:pStyle w:val="Unpublished"/>
        <w:keepNext/>
        <w:rPr>
          <w:rFonts w:ascii="Arial Bold" w:hAnsi="Arial Bold" w:cs="Arial"/>
          <w:b/>
          <w:color w:val="7030A0"/>
          <w:sz w:val="22"/>
        </w:rPr>
      </w:pPr>
      <w:r w:rsidRPr="002257F3">
        <w:rPr>
          <w:rFonts w:ascii="Arial" w:hAnsi="Arial" w:cs="Arial"/>
          <w:sz w:val="22"/>
          <w:lang w:val="en-US"/>
        </w:rPr>
        <w:br w:type="page"/>
      </w:r>
      <w:r w:rsidRPr="002257F3">
        <w:rPr>
          <w:rFonts w:ascii="Arial Bold" w:hAnsi="Arial Bold" w:cs="Arial"/>
          <w:b/>
          <w:color w:val="7030A0"/>
          <w:sz w:val="22"/>
        </w:rPr>
        <w:lastRenderedPageBreak/>
        <w:sym w:font="Webdings" w:char="F069"/>
      </w:r>
      <w:r w:rsidRPr="002257F3">
        <w:rPr>
          <w:rFonts w:ascii="Arial Bold" w:hAnsi="Arial Bold" w:cs="Arial"/>
          <w:b/>
          <w:color w:val="7030A0"/>
          <w:sz w:val="22"/>
        </w:rPr>
        <w:t xml:space="preserve"> SF-12v2</w:t>
      </w:r>
      <w:r w:rsidRPr="002257F3">
        <w:rPr>
          <w:rFonts w:ascii="Arial Bold" w:hAnsi="Arial Bold" w:cs="Arial"/>
          <w:b/>
          <w:color w:val="7030A0"/>
          <w:sz w:val="22"/>
          <w:vertAlign w:val="superscript"/>
        </w:rPr>
        <w:t>TM</w:t>
      </w:r>
      <w:r w:rsidRPr="002257F3">
        <w:rPr>
          <w:rFonts w:ascii="Arial Bold" w:hAnsi="Arial Bold" w:cs="Arial"/>
          <w:b/>
          <w:color w:val="7030A0"/>
          <w:sz w:val="22"/>
        </w:rPr>
        <w:t xml:space="preserve"> Health Survey © 1992, 2003 by Health Assessment Lab, Medical Outcomes Trust and QualityMetric Incorporated. All rights reserved.</w:t>
      </w:r>
    </w:p>
    <w:p w14:paraId="0860D34A"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SF-12® is a registered trademark of Medical Outcomes Trust.</w:t>
      </w:r>
    </w:p>
    <w:p w14:paraId="0596788E"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(IQOLA SF-12v2 Standard, English (New Zealand), 7/03)</w:t>
      </w:r>
      <w:r w:rsidR="003E2725" w:rsidRPr="002257F3">
        <w:rPr>
          <w:rFonts w:ascii="Arial Bold" w:hAnsi="Arial Bold" w:cs="Arial"/>
          <w:b/>
          <w:color w:val="7030A0"/>
          <w:sz w:val="22"/>
        </w:rPr>
        <w:t>.</w:t>
      </w:r>
    </w:p>
    <w:p w14:paraId="789B9BAD" w14:textId="77777777" w:rsidR="00C20202" w:rsidRPr="002257F3" w:rsidRDefault="00C20202" w:rsidP="005C6936">
      <w:pPr>
        <w:pStyle w:val="Unpublished"/>
        <w:keepNext/>
        <w:keepLines/>
        <w:tabs>
          <w:tab w:val="left" w:pos="1140"/>
        </w:tabs>
        <w:rPr>
          <w:rFonts w:ascii="Arial" w:hAnsi="Arial" w:cs="Arial"/>
          <w:sz w:val="22"/>
          <w:lang w:val="en-US"/>
        </w:rPr>
      </w:pPr>
    </w:p>
    <w:p w14:paraId="04B02F9E" w14:textId="77777777" w:rsidR="00E4421E" w:rsidRPr="002257F3" w:rsidRDefault="00556DA4" w:rsidP="005C6936">
      <w:pPr>
        <w:pStyle w:val="Unpublished"/>
        <w:keepNext/>
        <w:keepLines/>
        <w:tabs>
          <w:tab w:val="left" w:pos="1140"/>
        </w:tabs>
        <w:rPr>
          <w:rFonts w:ascii="Arial" w:hAnsi="Arial" w:cs="Arial"/>
          <w:sz w:val="22"/>
        </w:rPr>
      </w:pPr>
      <w:r w:rsidRPr="002257F3">
        <w:rPr>
          <w:rFonts w:ascii="Arial" w:hAnsi="Arial" w:cs="Arial"/>
          <w:sz w:val="22"/>
          <w:lang w:val="en-US"/>
        </w:rPr>
        <w:t xml:space="preserve">The following </w:t>
      </w:r>
      <w:r w:rsidR="00A936E9" w:rsidRPr="002257F3">
        <w:rPr>
          <w:rFonts w:ascii="Arial" w:hAnsi="Arial" w:cs="Arial"/>
          <w:sz w:val="22"/>
          <w:lang w:val="en-US"/>
        </w:rPr>
        <w:t>two</w:t>
      </w:r>
      <w:r w:rsidRPr="002257F3">
        <w:rPr>
          <w:rFonts w:ascii="Arial" w:hAnsi="Arial" w:cs="Arial"/>
          <w:sz w:val="22"/>
          <w:lang w:val="en-US"/>
        </w:rPr>
        <w:t xml:space="preserve"> questions ask about your emotions and your daily activities. </w:t>
      </w:r>
    </w:p>
    <w:p w14:paraId="761F65EF" w14:textId="77777777" w:rsidR="00E4421E" w:rsidRPr="002257F3" w:rsidRDefault="00E4421E" w:rsidP="000B2652">
      <w:pPr>
        <w:widowControl w:val="0"/>
        <w:rPr>
          <w:rFonts w:ascii="Arial" w:hAnsi="Arial" w:cs="Arial"/>
          <w:sz w:val="22"/>
          <w:lang w:val="en-US"/>
        </w:rPr>
      </w:pPr>
    </w:p>
    <w:p w14:paraId="2D96821A" w14:textId="77777777" w:rsidR="00E4421E"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0209F817" w14:textId="77777777" w:rsidR="00E4421E" w:rsidRPr="002257F3" w:rsidRDefault="004F54A2"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4.06</w:t>
      </w:r>
      <w:r w:rsidRPr="002257F3">
        <w:rPr>
          <w:rFonts w:ascii="Arial" w:hAnsi="Arial" w:cs="Arial"/>
          <w:b/>
          <w:color w:val="000000"/>
          <w:sz w:val="22"/>
          <w:lang w:val="en-US"/>
        </w:rPr>
        <w:tab/>
      </w:r>
      <w:r w:rsidR="00556DA4" w:rsidRPr="002257F3">
        <w:rPr>
          <w:rFonts w:ascii="Arial" w:hAnsi="Arial" w:cs="Arial"/>
          <w:b/>
          <w:color w:val="000000"/>
          <w:sz w:val="22"/>
          <w:lang w:val="en-US"/>
        </w:rPr>
        <w:t xml:space="preserve">During the </w:t>
      </w:r>
      <w:r w:rsidR="00556DA4" w:rsidRPr="002257F3">
        <w:rPr>
          <w:rFonts w:ascii="Arial" w:hAnsi="Arial" w:cs="Arial"/>
          <w:b/>
          <w:color w:val="000000"/>
          <w:sz w:val="22"/>
          <w:u w:val="single"/>
          <w:lang w:val="en-US"/>
        </w:rPr>
        <w:t>past four weeks</w:t>
      </w:r>
      <w:r w:rsidR="00556DA4" w:rsidRPr="002257F3">
        <w:rPr>
          <w:rFonts w:ascii="Arial" w:hAnsi="Arial" w:cs="Arial"/>
          <w:b/>
          <w:color w:val="000000"/>
          <w:sz w:val="22"/>
          <w:lang w:val="en-US"/>
        </w:rPr>
        <w:t>, how much of the time have you accomplished less than you would like as a result of any emotional problems, such as feeling</w:t>
      </w:r>
      <w:r w:rsidR="005F6AF4" w:rsidRPr="002257F3">
        <w:rPr>
          <w:rFonts w:ascii="Arial" w:hAnsi="Arial" w:cs="Arial"/>
          <w:b/>
          <w:color w:val="000000"/>
          <w:sz w:val="22"/>
          <w:lang w:val="en-US"/>
        </w:rPr>
        <w:t xml:space="preserve"> </w:t>
      </w:r>
      <w:r w:rsidR="00556DA4" w:rsidRPr="002257F3">
        <w:rPr>
          <w:rFonts w:ascii="Arial" w:hAnsi="Arial" w:cs="Arial"/>
          <w:b/>
          <w:color w:val="000000"/>
          <w:sz w:val="22"/>
          <w:lang w:val="en-US"/>
        </w:rPr>
        <w:t>depressed or anxious?</w:t>
      </w:r>
    </w:p>
    <w:p w14:paraId="537F3942"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p>
    <w:p w14:paraId="52C48DF1"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p>
    <w:p w14:paraId="598635C9"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0CCA34B1"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44542784"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6B7CDC26"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30169EE8"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6EDB02EB"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30BED0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B900E1D" w14:textId="77777777" w:rsidR="00D52165" w:rsidRPr="002257F3" w:rsidRDefault="00D52165" w:rsidP="000B2652">
      <w:pPr>
        <w:pStyle w:val="Unpublished"/>
        <w:widowControl w:val="0"/>
        <w:tabs>
          <w:tab w:val="left" w:pos="741"/>
        </w:tabs>
        <w:rPr>
          <w:rFonts w:ascii="Arial" w:hAnsi="Arial" w:cs="Arial"/>
          <w:b/>
          <w:color w:val="0000FF"/>
          <w:sz w:val="22"/>
        </w:rPr>
      </w:pPr>
    </w:p>
    <w:p w14:paraId="407A44B4" w14:textId="77777777" w:rsidR="00E4421E" w:rsidRPr="002257F3" w:rsidRDefault="00B41054" w:rsidP="002A6911">
      <w:pPr>
        <w:pStyle w:val="Unpublished"/>
        <w:keepNext/>
        <w:keepLines/>
        <w:tabs>
          <w:tab w:val="left" w:pos="741"/>
        </w:tabs>
        <w:rPr>
          <w:rFonts w:ascii="Arial" w:hAnsi="Arial" w:cs="Arial"/>
          <w:b/>
          <w:color w:val="0000FF"/>
          <w:sz w:val="22"/>
        </w:rPr>
      </w:pPr>
      <w:r w:rsidRPr="002257F3">
        <w:rPr>
          <w:rFonts w:ascii="Arial" w:hAnsi="Arial" w:cs="Arial"/>
          <w:b/>
          <w:color w:val="0000FF"/>
          <w:sz w:val="22"/>
        </w:rPr>
        <w:t>[Showcard]</w:t>
      </w:r>
    </w:p>
    <w:p w14:paraId="2DAA82E3" w14:textId="77777777" w:rsidR="00E4421E" w:rsidRPr="002257F3" w:rsidRDefault="004F54A2" w:rsidP="00153BE8">
      <w:pPr>
        <w:pStyle w:val="Unpublished"/>
        <w:keepNext/>
        <w:keepLines/>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4.07</w:t>
      </w:r>
      <w:r w:rsidRPr="002257F3">
        <w:rPr>
          <w:rFonts w:ascii="Arial" w:hAnsi="Arial" w:cs="Arial"/>
          <w:b/>
          <w:color w:val="000000"/>
          <w:sz w:val="22"/>
          <w:lang w:val="en-US"/>
        </w:rPr>
        <w:tab/>
      </w:r>
      <w:r w:rsidR="00556DA4" w:rsidRPr="002257F3">
        <w:rPr>
          <w:rFonts w:ascii="Arial" w:hAnsi="Arial" w:cs="Arial"/>
          <w:b/>
          <w:color w:val="000000"/>
          <w:sz w:val="22"/>
          <w:lang w:val="en-US"/>
        </w:rPr>
        <w:t xml:space="preserve">During the </w:t>
      </w:r>
      <w:r w:rsidR="00556DA4" w:rsidRPr="002257F3">
        <w:rPr>
          <w:rFonts w:ascii="Arial" w:hAnsi="Arial" w:cs="Arial"/>
          <w:b/>
          <w:color w:val="000000"/>
          <w:sz w:val="22"/>
          <w:u w:val="single"/>
          <w:lang w:val="en-US"/>
        </w:rPr>
        <w:t>past four weeks</w:t>
      </w:r>
      <w:r w:rsidR="00556DA4" w:rsidRPr="002257F3">
        <w:rPr>
          <w:rFonts w:ascii="Arial" w:hAnsi="Arial" w:cs="Arial"/>
          <w:b/>
          <w:color w:val="000000"/>
          <w:sz w:val="22"/>
          <w:lang w:val="en-US"/>
        </w:rPr>
        <w:t>, how much of the time did you do work or other regular daily activities less carefully than usual as a result of any emotional problems, such a</w:t>
      </w:r>
      <w:r w:rsidR="00153BE8" w:rsidRPr="002257F3">
        <w:rPr>
          <w:rFonts w:ascii="Arial" w:hAnsi="Arial" w:cs="Arial"/>
          <w:b/>
          <w:color w:val="000000"/>
          <w:sz w:val="22"/>
          <w:lang w:val="en-US"/>
        </w:rPr>
        <w:t>s feeling depressed or anxious?</w:t>
      </w:r>
    </w:p>
    <w:p w14:paraId="016BFB9C" w14:textId="77777777" w:rsidR="00556DA4" w:rsidRPr="002257F3" w:rsidRDefault="00556DA4" w:rsidP="00153BE8">
      <w:pPr>
        <w:pStyle w:val="Unpublished"/>
        <w:keepNext/>
        <w:keepLines/>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p>
    <w:p w14:paraId="26A04B8B"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p>
    <w:p w14:paraId="6E7ECBFE"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1164B2F8"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5F328E50"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318A7213"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274702AB" w14:textId="77777777" w:rsidR="00E4421E" w:rsidRPr="002257F3" w:rsidRDefault="00E4421E"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6A3E23B3"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CEC721A" w14:textId="77777777" w:rsidR="00E4421E" w:rsidRPr="002257F3" w:rsidRDefault="00582FB0" w:rsidP="00C20202">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5E234C0" w14:textId="77777777" w:rsidR="00363007" w:rsidRPr="002257F3" w:rsidRDefault="00363007" w:rsidP="00363007"/>
    <w:p w14:paraId="120E7368" w14:textId="77777777" w:rsidR="0083012F"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4F6E2576" w14:textId="77777777" w:rsidR="00E4421E" w:rsidRPr="002257F3" w:rsidRDefault="003D2FC8" w:rsidP="00153BE8">
      <w:pPr>
        <w:pStyle w:val="BodyTextIndent"/>
        <w:widowControl w:val="0"/>
        <w:tabs>
          <w:tab w:val="clear" w:pos="741"/>
        </w:tabs>
        <w:autoSpaceDE w:val="0"/>
        <w:autoSpaceDN w:val="0"/>
        <w:adjustRightInd w:val="0"/>
        <w:ind w:left="720" w:hanging="720"/>
        <w:rPr>
          <w:rFonts w:ascii="Arial" w:hAnsi="Arial" w:cs="Arial"/>
          <w:b/>
          <w:lang w:val="en-US"/>
        </w:rPr>
      </w:pPr>
      <w:r w:rsidRPr="002257F3">
        <w:rPr>
          <w:rFonts w:ascii="Arial" w:hAnsi="Arial" w:cs="Arial"/>
          <w:b/>
          <w:lang w:val="en-US"/>
        </w:rPr>
        <w:t xml:space="preserve">A4.08 </w:t>
      </w:r>
      <w:r w:rsidR="00153BE8" w:rsidRPr="002257F3">
        <w:rPr>
          <w:rFonts w:ascii="Arial" w:hAnsi="Arial" w:cs="Arial"/>
          <w:b/>
          <w:lang w:val="en-US"/>
        </w:rPr>
        <w:tab/>
      </w:r>
      <w:r w:rsidRPr="002257F3">
        <w:rPr>
          <w:rFonts w:ascii="Arial" w:hAnsi="Arial" w:cs="Arial"/>
          <w:b/>
          <w:lang w:val="en-US"/>
        </w:rPr>
        <w:t>D</w:t>
      </w:r>
      <w:r w:rsidR="00E4421E" w:rsidRPr="002257F3">
        <w:rPr>
          <w:rFonts w:ascii="Arial" w:hAnsi="Arial" w:cs="Arial"/>
          <w:b/>
          <w:lang w:val="en-US"/>
        </w:rPr>
        <w:t xml:space="preserve">uring the </w:t>
      </w:r>
      <w:r w:rsidR="00E4421E" w:rsidRPr="002257F3">
        <w:rPr>
          <w:rFonts w:ascii="Arial" w:hAnsi="Arial" w:cs="Arial"/>
          <w:b/>
          <w:u w:val="single"/>
          <w:lang w:val="en-US"/>
        </w:rPr>
        <w:t xml:space="preserve">past </w:t>
      </w:r>
      <w:r w:rsidR="00737E48" w:rsidRPr="002257F3">
        <w:rPr>
          <w:rFonts w:ascii="Arial" w:hAnsi="Arial" w:cs="Arial"/>
          <w:b/>
          <w:u w:val="single"/>
          <w:lang w:val="en-US"/>
        </w:rPr>
        <w:t xml:space="preserve">four </w:t>
      </w:r>
      <w:r w:rsidR="00E4421E" w:rsidRPr="002257F3">
        <w:rPr>
          <w:rFonts w:ascii="Arial" w:hAnsi="Arial" w:cs="Arial"/>
          <w:b/>
          <w:u w:val="single"/>
          <w:lang w:val="en-US"/>
        </w:rPr>
        <w:t>weeks</w:t>
      </w:r>
      <w:r w:rsidR="00E4421E" w:rsidRPr="002257F3">
        <w:rPr>
          <w:rFonts w:ascii="Arial" w:hAnsi="Arial" w:cs="Arial"/>
          <w:b/>
          <w:lang w:val="en-US"/>
        </w:rPr>
        <w:t xml:space="preserve">, how much did </w:t>
      </w:r>
      <w:r w:rsidR="00E4421E" w:rsidRPr="002257F3">
        <w:rPr>
          <w:rFonts w:ascii="Arial" w:hAnsi="Arial" w:cs="Arial"/>
          <w:b/>
          <w:u w:val="single"/>
          <w:lang w:val="en-US"/>
        </w:rPr>
        <w:t>pain</w:t>
      </w:r>
      <w:r w:rsidR="00E4421E" w:rsidRPr="002257F3">
        <w:rPr>
          <w:rFonts w:ascii="Arial" w:hAnsi="Arial" w:cs="Arial"/>
          <w:b/>
          <w:lang w:val="en-US"/>
        </w:rPr>
        <w:t xml:space="preserve"> interfere with your normal</w:t>
      </w:r>
      <w:r w:rsidR="00153BE8" w:rsidRPr="002257F3">
        <w:rPr>
          <w:rFonts w:ascii="Arial" w:hAnsi="Arial" w:cs="Arial"/>
          <w:b/>
          <w:lang w:val="en-US"/>
        </w:rPr>
        <w:t xml:space="preserve"> </w:t>
      </w:r>
      <w:r w:rsidR="00E4421E" w:rsidRPr="002257F3">
        <w:rPr>
          <w:rFonts w:ascii="Arial" w:hAnsi="Arial" w:cs="Arial"/>
          <w:b/>
          <w:lang w:val="en-US"/>
        </w:rPr>
        <w:t>work</w:t>
      </w:r>
      <w:r w:rsidR="00F96FCF" w:rsidRPr="002257F3">
        <w:rPr>
          <w:rFonts w:ascii="Arial" w:hAnsi="Arial" w:cs="Arial"/>
          <w:b/>
          <w:lang w:val="en-US"/>
        </w:rPr>
        <w:t xml:space="preserve">, </w:t>
      </w:r>
      <w:r w:rsidR="00E4421E" w:rsidRPr="002257F3">
        <w:rPr>
          <w:rFonts w:ascii="Arial" w:hAnsi="Arial" w:cs="Arial"/>
          <w:b/>
          <w:lang w:val="en-US"/>
        </w:rPr>
        <w:t>including both work outside the home and housework?</w:t>
      </w:r>
      <w:r w:rsidR="00F96FCF" w:rsidRPr="002257F3">
        <w:rPr>
          <w:rFonts w:ascii="Arial" w:hAnsi="Arial" w:cs="Arial"/>
          <w:b/>
          <w:lang w:val="en-US"/>
        </w:rPr>
        <w:t xml:space="preserve"> Did it interfere …</w:t>
      </w:r>
    </w:p>
    <w:p w14:paraId="4FA0010C"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r w:rsidRPr="002257F3">
        <w:rPr>
          <w:rFonts w:ascii="Arial" w:hAnsi="Arial" w:cs="Arial"/>
          <w:b/>
          <w:color w:val="0000FF"/>
          <w:sz w:val="22"/>
        </w:rPr>
        <w:t xml:space="preserve"> </w:t>
      </w:r>
    </w:p>
    <w:p w14:paraId="485519C0"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p>
    <w:p w14:paraId="03C9C647"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Not at all</w:t>
      </w:r>
    </w:p>
    <w:p w14:paraId="6EC83801"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A little bit</w:t>
      </w:r>
    </w:p>
    <w:p w14:paraId="121970A2"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Moderately</w:t>
      </w:r>
    </w:p>
    <w:p w14:paraId="7502AA79"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Quite a bit</w:t>
      </w:r>
    </w:p>
    <w:p w14:paraId="0252E9EF" w14:textId="77777777" w:rsidR="00E4421E" w:rsidRPr="002257F3" w:rsidRDefault="00E4421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Extremely</w:t>
      </w:r>
    </w:p>
    <w:p w14:paraId="41E5209C"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E20CFA7"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BCAEF05" w14:textId="77777777" w:rsidR="000C6DB9" w:rsidRPr="002257F3" w:rsidRDefault="000C6DB9" w:rsidP="00FD1E1E">
      <w:pPr>
        <w:pStyle w:val="Unpublished"/>
        <w:widowControl w:val="0"/>
        <w:tabs>
          <w:tab w:val="left" w:pos="1140"/>
        </w:tabs>
        <w:rPr>
          <w:rFonts w:ascii="Arial" w:hAnsi="Arial" w:cs="Arial"/>
          <w:sz w:val="22"/>
        </w:rPr>
      </w:pPr>
      <w:r w:rsidRPr="002257F3">
        <w:rPr>
          <w:rFonts w:ascii="Arial" w:hAnsi="Arial" w:cs="Arial"/>
          <w:sz w:val="22"/>
        </w:rPr>
        <w:t xml:space="preserve"> </w:t>
      </w:r>
    </w:p>
    <w:bookmarkEnd w:id="75"/>
    <w:bookmarkEnd w:id="76"/>
    <w:p w14:paraId="534052E1" w14:textId="77777777" w:rsidR="00A37131" w:rsidRPr="002257F3" w:rsidRDefault="00A37131" w:rsidP="000B2652">
      <w:pPr>
        <w:widowControl w:val="0"/>
        <w:tabs>
          <w:tab w:val="left" w:pos="540"/>
        </w:tabs>
        <w:rPr>
          <w:rFonts w:ascii="Arial Mäori" w:hAnsi="Arial Mäori"/>
        </w:rPr>
      </w:pPr>
    </w:p>
    <w:p w14:paraId="65B86730" w14:textId="77777777" w:rsidR="00C20202" w:rsidRPr="002257F3" w:rsidRDefault="00C20202" w:rsidP="00C20202">
      <w:pPr>
        <w:pStyle w:val="Unpublished"/>
        <w:keepNext/>
        <w:rPr>
          <w:rFonts w:ascii="Arial Bold" w:hAnsi="Arial Bold" w:cs="Arial"/>
          <w:b/>
          <w:color w:val="7030A0"/>
          <w:sz w:val="22"/>
        </w:rPr>
      </w:pPr>
      <w:r w:rsidRPr="002257F3">
        <w:rPr>
          <w:rFonts w:ascii="Arial" w:hAnsi="Arial" w:cs="Arial"/>
          <w:sz w:val="22"/>
        </w:rPr>
        <w:br w:type="page"/>
      </w:r>
      <w:r w:rsidRPr="002257F3">
        <w:rPr>
          <w:rFonts w:ascii="Arial Bold" w:hAnsi="Arial Bold" w:cs="Arial"/>
          <w:b/>
          <w:color w:val="7030A0"/>
          <w:sz w:val="22"/>
        </w:rPr>
        <w:lastRenderedPageBreak/>
        <w:sym w:font="Webdings" w:char="F069"/>
      </w:r>
      <w:r w:rsidRPr="002257F3">
        <w:rPr>
          <w:rFonts w:ascii="Arial Bold" w:hAnsi="Arial Bold" w:cs="Arial"/>
          <w:b/>
          <w:color w:val="7030A0"/>
          <w:sz w:val="22"/>
        </w:rPr>
        <w:t xml:space="preserve"> SF-12v2</w:t>
      </w:r>
      <w:r w:rsidRPr="002257F3">
        <w:rPr>
          <w:rFonts w:ascii="Arial Bold" w:hAnsi="Arial Bold" w:cs="Arial"/>
          <w:b/>
          <w:color w:val="7030A0"/>
          <w:sz w:val="22"/>
          <w:vertAlign w:val="superscript"/>
        </w:rPr>
        <w:t>TM</w:t>
      </w:r>
      <w:r w:rsidRPr="002257F3">
        <w:rPr>
          <w:rFonts w:ascii="Arial Bold" w:hAnsi="Arial Bold" w:cs="Arial"/>
          <w:b/>
          <w:color w:val="7030A0"/>
          <w:sz w:val="22"/>
        </w:rPr>
        <w:t xml:space="preserve"> Health Survey © 1992, 2003 by Health Assessment Lab, Medical Outcomes Trust and QualityMetric Incorporated. All rights reserved.</w:t>
      </w:r>
    </w:p>
    <w:p w14:paraId="6E5B9A64"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SF-12® is a registered trademark of Medical Outcomes Trust.</w:t>
      </w:r>
    </w:p>
    <w:p w14:paraId="4B3ED521"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(IQOLA SF-12v2 Standard, English (New Zealand), 7/03)</w:t>
      </w:r>
      <w:r w:rsidR="003E2725" w:rsidRPr="002257F3">
        <w:rPr>
          <w:rFonts w:ascii="Arial Bold" w:hAnsi="Arial Bold" w:cs="Arial"/>
          <w:b/>
          <w:color w:val="7030A0"/>
          <w:sz w:val="22"/>
        </w:rPr>
        <w:t>.</w:t>
      </w:r>
    </w:p>
    <w:p w14:paraId="448334EB" w14:textId="77777777" w:rsidR="00C20202" w:rsidRPr="002257F3" w:rsidRDefault="00C20202" w:rsidP="000B2652">
      <w:pPr>
        <w:widowControl w:val="0"/>
        <w:tabs>
          <w:tab w:val="left" w:pos="540"/>
        </w:tabs>
        <w:rPr>
          <w:rFonts w:ascii="Arial" w:hAnsi="Arial" w:cs="Arial"/>
          <w:sz w:val="22"/>
        </w:rPr>
      </w:pPr>
    </w:p>
    <w:p w14:paraId="789204B8" w14:textId="77777777" w:rsidR="00F96FCF" w:rsidRPr="002257F3" w:rsidRDefault="00E4421E" w:rsidP="000B2652">
      <w:pPr>
        <w:widowControl w:val="0"/>
        <w:tabs>
          <w:tab w:val="left" w:pos="540"/>
        </w:tabs>
        <w:rPr>
          <w:rFonts w:ascii="Arial" w:hAnsi="Arial" w:cs="Arial"/>
          <w:sz w:val="22"/>
        </w:rPr>
      </w:pPr>
      <w:r w:rsidRPr="002257F3">
        <w:rPr>
          <w:rFonts w:ascii="Arial" w:hAnsi="Arial" w:cs="Arial"/>
          <w:sz w:val="22"/>
        </w:rPr>
        <w:t xml:space="preserve">The next questions are about how you feel and how things have been </w:t>
      </w:r>
      <w:r w:rsidR="00737E48" w:rsidRPr="002257F3">
        <w:rPr>
          <w:rFonts w:ascii="Arial" w:hAnsi="Arial" w:cs="Arial"/>
          <w:sz w:val="22"/>
        </w:rPr>
        <w:t xml:space="preserve">with you </w:t>
      </w:r>
      <w:r w:rsidRPr="002257F3">
        <w:rPr>
          <w:rFonts w:ascii="Arial" w:hAnsi="Arial" w:cs="Arial"/>
          <w:sz w:val="22"/>
        </w:rPr>
        <w:t xml:space="preserve">during the past </w:t>
      </w:r>
      <w:r w:rsidR="00565816" w:rsidRPr="002257F3">
        <w:rPr>
          <w:rFonts w:ascii="Arial" w:hAnsi="Arial" w:cs="Arial"/>
          <w:sz w:val="22"/>
        </w:rPr>
        <w:t xml:space="preserve">four </w:t>
      </w:r>
      <w:r w:rsidRPr="002257F3">
        <w:rPr>
          <w:rFonts w:ascii="Arial" w:hAnsi="Arial" w:cs="Arial"/>
          <w:sz w:val="22"/>
        </w:rPr>
        <w:t xml:space="preserve">weeks.  </w:t>
      </w:r>
    </w:p>
    <w:p w14:paraId="14CBEF86" w14:textId="77777777" w:rsidR="00F96FCF" w:rsidRPr="002257F3" w:rsidRDefault="00F96FCF" w:rsidP="000B2652">
      <w:pPr>
        <w:widowControl w:val="0"/>
        <w:tabs>
          <w:tab w:val="left" w:pos="540"/>
        </w:tabs>
        <w:rPr>
          <w:rFonts w:ascii="Arial" w:hAnsi="Arial" w:cs="Arial"/>
          <w:sz w:val="22"/>
        </w:rPr>
      </w:pPr>
    </w:p>
    <w:p w14:paraId="6EB091B6" w14:textId="77777777" w:rsidR="00620C73" w:rsidRPr="002257F3" w:rsidRDefault="00556DA4" w:rsidP="000B2652">
      <w:pPr>
        <w:widowControl w:val="0"/>
        <w:tabs>
          <w:tab w:val="left" w:pos="540"/>
        </w:tabs>
        <w:rPr>
          <w:rFonts w:ascii="Arial" w:hAnsi="Arial" w:cs="Arial"/>
          <w:sz w:val="22"/>
        </w:rPr>
      </w:pPr>
      <w:r w:rsidRPr="002257F3">
        <w:rPr>
          <w:rFonts w:ascii="Arial" w:hAnsi="Arial" w:cs="Arial"/>
          <w:sz w:val="22"/>
        </w:rPr>
        <w:t>As I read each statement</w:t>
      </w:r>
      <w:r w:rsidR="00341696" w:rsidRPr="002257F3">
        <w:rPr>
          <w:rFonts w:ascii="Arial" w:hAnsi="Arial" w:cs="Arial"/>
          <w:sz w:val="22"/>
        </w:rPr>
        <w:t xml:space="preserve">, </w:t>
      </w:r>
      <w:r w:rsidR="00E4421E" w:rsidRPr="002257F3">
        <w:rPr>
          <w:rFonts w:ascii="Arial" w:hAnsi="Arial" w:cs="Arial"/>
          <w:sz w:val="22"/>
        </w:rPr>
        <w:t>please give the one answer that comes closest to the way you have been feeling</w:t>
      </w:r>
      <w:r w:rsidRPr="002257F3">
        <w:rPr>
          <w:rFonts w:ascii="Arial" w:hAnsi="Arial" w:cs="Arial"/>
          <w:sz w:val="22"/>
        </w:rPr>
        <w:t>; is it all the time, most of the time, some of the time, a little of the time, or none of the time?</w:t>
      </w:r>
    </w:p>
    <w:p w14:paraId="06D2EF81" w14:textId="77777777" w:rsidR="00620C73" w:rsidRPr="002257F3" w:rsidRDefault="00620C73" w:rsidP="000B2652">
      <w:pPr>
        <w:widowControl w:val="0"/>
        <w:tabs>
          <w:tab w:val="left" w:pos="540"/>
        </w:tabs>
        <w:rPr>
          <w:rFonts w:ascii="Arial" w:hAnsi="Arial" w:cs="Arial"/>
          <w:sz w:val="22"/>
        </w:rPr>
      </w:pPr>
    </w:p>
    <w:p w14:paraId="653AC90E" w14:textId="77777777" w:rsidR="00341696" w:rsidRPr="002257F3" w:rsidRDefault="00A1117C" w:rsidP="002A6911">
      <w:pPr>
        <w:pStyle w:val="Unpublished"/>
        <w:keepNext/>
        <w:keepLines/>
        <w:rPr>
          <w:rFonts w:ascii="Arial" w:hAnsi="Arial" w:cs="Arial"/>
          <w:b/>
          <w:color w:val="0000FF"/>
          <w:sz w:val="22"/>
        </w:rPr>
      </w:pPr>
      <w:r w:rsidRPr="002257F3">
        <w:rPr>
          <w:rFonts w:ascii="Arial" w:hAnsi="Arial" w:cs="Arial"/>
          <w:b/>
          <w:color w:val="0000FF"/>
          <w:sz w:val="22"/>
        </w:rPr>
        <w:t>[Showcard</w:t>
      </w:r>
      <w:r w:rsidR="00341696" w:rsidRPr="002257F3">
        <w:rPr>
          <w:rFonts w:ascii="Arial" w:hAnsi="Arial" w:cs="Arial"/>
          <w:b/>
          <w:color w:val="0000FF"/>
          <w:sz w:val="22"/>
        </w:rPr>
        <w:t>]</w:t>
      </w:r>
    </w:p>
    <w:p w14:paraId="1B4009D6" w14:textId="77777777" w:rsidR="00341696" w:rsidRPr="002257F3" w:rsidRDefault="004F54A2" w:rsidP="00153BE8">
      <w:pPr>
        <w:pStyle w:val="BodyTextIndent"/>
        <w:keepNext/>
        <w:keepLines/>
        <w:tabs>
          <w:tab w:val="clear" w:pos="741"/>
        </w:tabs>
        <w:autoSpaceDE w:val="0"/>
        <w:autoSpaceDN w:val="0"/>
        <w:adjustRightInd w:val="0"/>
        <w:ind w:left="722" w:hanging="722"/>
        <w:rPr>
          <w:rFonts w:ascii="Arial" w:hAnsi="Arial" w:cs="Arial"/>
          <w:b/>
          <w:lang w:val="en-US"/>
        </w:rPr>
      </w:pPr>
      <w:r w:rsidRPr="002257F3">
        <w:rPr>
          <w:rFonts w:ascii="Arial" w:hAnsi="Arial" w:cs="Arial"/>
          <w:b/>
          <w:lang w:val="en-US"/>
        </w:rPr>
        <w:t>A</w:t>
      </w:r>
      <w:r w:rsidR="00690DC1" w:rsidRPr="002257F3">
        <w:rPr>
          <w:rFonts w:ascii="Arial" w:hAnsi="Arial" w:cs="Arial"/>
          <w:b/>
          <w:lang w:val="en-US"/>
        </w:rPr>
        <w:t>4.09</w:t>
      </w:r>
      <w:r w:rsidRPr="002257F3">
        <w:rPr>
          <w:rFonts w:ascii="Arial" w:hAnsi="Arial" w:cs="Arial"/>
          <w:b/>
          <w:lang w:val="en-US"/>
        </w:rPr>
        <w:t xml:space="preserve"> </w:t>
      </w:r>
      <w:r w:rsidR="00153BE8" w:rsidRPr="002257F3">
        <w:rPr>
          <w:rFonts w:ascii="Arial" w:hAnsi="Arial" w:cs="Arial"/>
          <w:b/>
          <w:lang w:val="en-US"/>
        </w:rPr>
        <w:tab/>
      </w:r>
      <w:r w:rsidR="00556DA4" w:rsidRPr="002257F3">
        <w:rPr>
          <w:rFonts w:ascii="Arial" w:hAnsi="Arial" w:cs="Arial"/>
          <w:b/>
          <w:lang w:val="en-US"/>
        </w:rPr>
        <w:t xml:space="preserve">How much of the time during the </w:t>
      </w:r>
      <w:r w:rsidR="00556DA4" w:rsidRPr="002257F3">
        <w:rPr>
          <w:rFonts w:ascii="Arial" w:hAnsi="Arial" w:cs="Arial"/>
          <w:b/>
          <w:u w:val="single"/>
          <w:lang w:val="en-US"/>
        </w:rPr>
        <w:t>past four weeks</w:t>
      </w:r>
      <w:r w:rsidR="00556DA4" w:rsidRPr="002257F3">
        <w:rPr>
          <w:rFonts w:ascii="Arial" w:hAnsi="Arial" w:cs="Arial"/>
          <w:b/>
          <w:lang w:val="en-US"/>
        </w:rPr>
        <w:t xml:space="preserve"> … h</w:t>
      </w:r>
      <w:r w:rsidR="00341696" w:rsidRPr="002257F3">
        <w:rPr>
          <w:rFonts w:ascii="Arial" w:hAnsi="Arial" w:cs="Arial"/>
          <w:b/>
          <w:lang w:val="en-US"/>
        </w:rPr>
        <w:t>ave you felt calm and peaceful?</w:t>
      </w:r>
    </w:p>
    <w:p w14:paraId="02C611DD" w14:textId="77777777" w:rsidR="00556DA4" w:rsidRPr="002257F3" w:rsidRDefault="00556DA4" w:rsidP="00153BE8">
      <w:pPr>
        <w:pStyle w:val="Unpublished"/>
        <w:keepNext/>
        <w:keepLines/>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 xml:space="preserve">Read response options </w:t>
      </w:r>
      <w:r w:rsidR="00A37131" w:rsidRPr="002257F3">
        <w:rPr>
          <w:rFonts w:ascii="Arial" w:hAnsi="Arial" w:cs="Arial"/>
          <w:b/>
          <w:color w:val="0000FF"/>
          <w:sz w:val="22"/>
        </w:rPr>
        <w:t>only if necessary</w:t>
      </w:r>
      <w:r w:rsidR="003E2725" w:rsidRPr="002257F3">
        <w:rPr>
          <w:rFonts w:ascii="Arial" w:hAnsi="Arial" w:cs="Arial"/>
          <w:b/>
          <w:color w:val="0000FF"/>
          <w:sz w:val="22"/>
        </w:rPr>
        <w:t>.</w:t>
      </w:r>
    </w:p>
    <w:p w14:paraId="03A80AD4"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p>
    <w:p w14:paraId="60B41BB1"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78973A5E"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5CA71A56"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11AA4E8E"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4D9453FC"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4E66BF71"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6CB242C"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A3788D2" w14:textId="77777777" w:rsidR="00A37131" w:rsidRPr="002257F3" w:rsidRDefault="00A37131" w:rsidP="000B2652">
      <w:pPr>
        <w:pStyle w:val="Unpublished"/>
        <w:widowControl w:val="0"/>
        <w:rPr>
          <w:rFonts w:ascii="Arial" w:hAnsi="Arial" w:cs="Arial"/>
          <w:b/>
          <w:color w:val="0000FF"/>
          <w:sz w:val="22"/>
        </w:rPr>
      </w:pPr>
    </w:p>
    <w:p w14:paraId="4F88BC27"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4BA6F22B" w14:textId="77777777" w:rsidR="00341696" w:rsidRPr="002257F3"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2257F3">
        <w:rPr>
          <w:rFonts w:ascii="Arial" w:hAnsi="Arial" w:cs="Arial"/>
          <w:b/>
          <w:lang w:val="en-US"/>
        </w:rPr>
        <w:t>A</w:t>
      </w:r>
      <w:r w:rsidR="00690DC1" w:rsidRPr="002257F3">
        <w:rPr>
          <w:rFonts w:ascii="Arial" w:hAnsi="Arial" w:cs="Arial"/>
          <w:b/>
          <w:lang w:val="en-US"/>
        </w:rPr>
        <w:t>4.10</w:t>
      </w:r>
      <w:r w:rsidR="00153BE8" w:rsidRPr="002257F3">
        <w:rPr>
          <w:rFonts w:ascii="Arial" w:hAnsi="Arial" w:cs="Arial"/>
          <w:b/>
          <w:lang w:val="en-US"/>
        </w:rPr>
        <w:t xml:space="preserve"> </w:t>
      </w:r>
      <w:r w:rsidR="00153BE8" w:rsidRPr="002257F3">
        <w:rPr>
          <w:rFonts w:ascii="Arial" w:hAnsi="Arial" w:cs="Arial"/>
          <w:b/>
          <w:lang w:val="en-US"/>
        </w:rPr>
        <w:tab/>
      </w:r>
      <w:r w:rsidR="00556DA4" w:rsidRPr="002257F3">
        <w:rPr>
          <w:rFonts w:ascii="Arial" w:hAnsi="Arial" w:cs="Arial"/>
          <w:b/>
          <w:lang w:val="en-US"/>
        </w:rPr>
        <w:t>How much of the time during the</w:t>
      </w:r>
      <w:r w:rsidR="00556DA4" w:rsidRPr="002257F3">
        <w:rPr>
          <w:rFonts w:ascii="Arial" w:hAnsi="Arial" w:cs="Arial"/>
          <w:b/>
          <w:u w:val="single"/>
          <w:lang w:val="en-US"/>
        </w:rPr>
        <w:t xml:space="preserve"> past four weeks</w:t>
      </w:r>
      <w:r w:rsidR="004407CB" w:rsidRPr="002257F3">
        <w:rPr>
          <w:rFonts w:ascii="Arial" w:hAnsi="Arial" w:cs="Arial"/>
          <w:b/>
          <w:lang w:val="en-US"/>
        </w:rPr>
        <w:t xml:space="preserve"> …</w:t>
      </w:r>
      <w:r w:rsidR="00556DA4" w:rsidRPr="002257F3">
        <w:rPr>
          <w:rFonts w:ascii="Arial" w:hAnsi="Arial" w:cs="Arial"/>
          <w:b/>
          <w:lang w:val="en-US"/>
        </w:rPr>
        <w:t xml:space="preserve"> d</w:t>
      </w:r>
      <w:r w:rsidR="00341696" w:rsidRPr="002257F3">
        <w:rPr>
          <w:rFonts w:ascii="Arial" w:hAnsi="Arial" w:cs="Arial"/>
          <w:b/>
          <w:lang w:val="en-US"/>
        </w:rPr>
        <w:t>id you have a lot of energy?</w:t>
      </w:r>
    </w:p>
    <w:p w14:paraId="5EA538D5"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r w:rsidRPr="002257F3">
        <w:rPr>
          <w:rFonts w:ascii="Arial" w:hAnsi="Arial" w:cs="Arial"/>
          <w:b/>
          <w:color w:val="0000FF"/>
          <w:sz w:val="22"/>
        </w:rPr>
        <w:t xml:space="preserve"> </w:t>
      </w:r>
    </w:p>
    <w:p w14:paraId="03821BB9" w14:textId="77777777" w:rsidR="00754E10" w:rsidRPr="002257F3" w:rsidRDefault="00754E10" w:rsidP="000B2652">
      <w:pPr>
        <w:widowControl w:val="0"/>
        <w:tabs>
          <w:tab w:val="left" w:pos="567"/>
          <w:tab w:val="left" w:pos="1134"/>
          <w:tab w:val="left" w:pos="2793"/>
        </w:tabs>
        <w:ind w:left="1140" w:hanging="456"/>
        <w:rPr>
          <w:rFonts w:ascii="Arial" w:hAnsi="Arial" w:cs="Arial"/>
          <w:sz w:val="22"/>
        </w:rPr>
      </w:pPr>
    </w:p>
    <w:p w14:paraId="316E419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6DD7900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01BD49A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55BEDE0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1658E7B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6BBE76A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4D9D0D7"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32D6D32" w14:textId="77777777" w:rsidR="002E7153" w:rsidRPr="002257F3" w:rsidRDefault="002E7153" w:rsidP="000B2652">
      <w:pPr>
        <w:pStyle w:val="Unpublished"/>
        <w:widowControl w:val="0"/>
        <w:jc w:val="both"/>
        <w:rPr>
          <w:rFonts w:ascii="Arial" w:hAnsi="Arial" w:cs="Arial"/>
          <w:b/>
          <w:color w:val="0000FF"/>
          <w:sz w:val="22"/>
        </w:rPr>
      </w:pPr>
      <w:bookmarkStart w:id="77" w:name="_Toc111442734"/>
      <w:bookmarkStart w:id="78" w:name="_Toc132702324"/>
    </w:p>
    <w:p w14:paraId="70C2EDA1" w14:textId="77777777" w:rsidR="002E7153" w:rsidRPr="002257F3" w:rsidRDefault="002E7153" w:rsidP="000B2652">
      <w:pPr>
        <w:pStyle w:val="Unpublished"/>
        <w:widowControl w:val="0"/>
        <w:jc w:val="both"/>
        <w:rPr>
          <w:rFonts w:ascii="Arial" w:hAnsi="Arial" w:cs="Arial"/>
          <w:b/>
          <w:color w:val="0000FF"/>
          <w:sz w:val="22"/>
        </w:rPr>
      </w:pPr>
      <w:r w:rsidRPr="002257F3">
        <w:rPr>
          <w:rFonts w:ascii="Arial" w:hAnsi="Arial" w:cs="Arial"/>
          <w:b/>
          <w:color w:val="0000FF"/>
          <w:sz w:val="22"/>
        </w:rPr>
        <w:t>[Showcard]</w:t>
      </w:r>
    </w:p>
    <w:p w14:paraId="01232ADC" w14:textId="77777777" w:rsidR="002E7153" w:rsidRPr="002257F3" w:rsidRDefault="00153BE8" w:rsidP="00153BE8">
      <w:pPr>
        <w:pStyle w:val="BodyTextIndent"/>
        <w:widowControl w:val="0"/>
        <w:tabs>
          <w:tab w:val="clear" w:pos="741"/>
        </w:tabs>
        <w:autoSpaceDE w:val="0"/>
        <w:autoSpaceDN w:val="0"/>
        <w:adjustRightInd w:val="0"/>
        <w:ind w:left="720" w:hanging="720"/>
        <w:rPr>
          <w:rFonts w:ascii="Arial" w:hAnsi="Arial" w:cs="Arial"/>
          <w:b/>
          <w:lang w:val="en-US"/>
        </w:rPr>
      </w:pPr>
      <w:r w:rsidRPr="002257F3">
        <w:rPr>
          <w:rFonts w:ascii="Arial" w:hAnsi="Arial" w:cs="Arial"/>
          <w:b/>
          <w:lang w:val="en-US"/>
        </w:rPr>
        <w:t xml:space="preserve">A4.11 </w:t>
      </w:r>
      <w:r w:rsidRPr="002257F3">
        <w:rPr>
          <w:rFonts w:ascii="Arial" w:hAnsi="Arial" w:cs="Arial"/>
          <w:b/>
          <w:lang w:val="en-US"/>
        </w:rPr>
        <w:tab/>
      </w:r>
      <w:r w:rsidR="002E7153" w:rsidRPr="002257F3">
        <w:rPr>
          <w:rFonts w:ascii="Arial" w:hAnsi="Arial" w:cs="Arial"/>
          <w:b/>
          <w:lang w:val="en-US"/>
        </w:rPr>
        <w:t xml:space="preserve">How much of the time during the </w:t>
      </w:r>
      <w:r w:rsidR="002E7153" w:rsidRPr="002257F3">
        <w:rPr>
          <w:rFonts w:ascii="Arial" w:hAnsi="Arial" w:cs="Arial"/>
          <w:b/>
          <w:u w:val="single"/>
          <w:lang w:val="en-US"/>
        </w:rPr>
        <w:t>past four weeks</w:t>
      </w:r>
      <w:r w:rsidR="002E7153" w:rsidRPr="002257F3">
        <w:rPr>
          <w:rFonts w:ascii="Arial" w:hAnsi="Arial" w:cs="Arial"/>
          <w:b/>
          <w:lang w:val="en-US"/>
        </w:rPr>
        <w:t xml:space="preserve"> … have you felt downhearted and depressed?</w:t>
      </w:r>
    </w:p>
    <w:p w14:paraId="3D2FE6A8" w14:textId="77777777" w:rsidR="002E7153" w:rsidRPr="002257F3" w:rsidRDefault="002E7153"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 only if necessary</w:t>
      </w:r>
      <w:r w:rsidR="003E2725" w:rsidRPr="002257F3">
        <w:rPr>
          <w:rFonts w:ascii="Arial" w:hAnsi="Arial" w:cs="Arial"/>
          <w:b/>
          <w:color w:val="0000FF"/>
          <w:sz w:val="22"/>
        </w:rPr>
        <w:t>.</w:t>
      </w:r>
    </w:p>
    <w:p w14:paraId="71B07F5D" w14:textId="77777777" w:rsidR="002E7153" w:rsidRPr="002257F3" w:rsidRDefault="002E7153" w:rsidP="000B2652">
      <w:pPr>
        <w:widowControl w:val="0"/>
        <w:tabs>
          <w:tab w:val="left" w:pos="567"/>
          <w:tab w:val="left" w:pos="1134"/>
          <w:tab w:val="left" w:pos="2793"/>
        </w:tabs>
        <w:ind w:left="1140" w:hanging="456"/>
        <w:jc w:val="both"/>
        <w:rPr>
          <w:rFonts w:ascii="Arial" w:hAnsi="Arial" w:cs="Arial"/>
          <w:sz w:val="22"/>
        </w:rPr>
      </w:pPr>
    </w:p>
    <w:p w14:paraId="1B131144" w14:textId="77777777" w:rsidR="002E7153" w:rsidRPr="002257F3" w:rsidRDefault="002E7153"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458A288E" w14:textId="77777777" w:rsidR="002E7153" w:rsidRPr="002257F3" w:rsidRDefault="002E7153"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6042BB08" w14:textId="77777777" w:rsidR="002E7153" w:rsidRPr="002257F3" w:rsidRDefault="002E7153"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7B0E0DE0" w14:textId="77777777" w:rsidR="002E7153" w:rsidRPr="002257F3" w:rsidRDefault="002E7153"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653740C2" w14:textId="77777777" w:rsidR="002E7153" w:rsidRPr="002257F3" w:rsidRDefault="002E7153"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13BC5262" w14:textId="77777777" w:rsidR="002E7153" w:rsidRPr="002257F3" w:rsidRDefault="002E7153"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3AB12F67" w14:textId="77777777" w:rsidR="002E7153" w:rsidRPr="002257F3" w:rsidRDefault="002E7153"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A7445EE" w14:textId="77777777" w:rsidR="00A37131" w:rsidRPr="002257F3" w:rsidRDefault="00A37131" w:rsidP="000B2652">
      <w:pPr>
        <w:pStyle w:val="Unpublished"/>
        <w:widowControl w:val="0"/>
        <w:jc w:val="both"/>
        <w:rPr>
          <w:rFonts w:ascii="Arial" w:hAnsi="Arial" w:cs="Arial"/>
          <w:b/>
          <w:color w:val="0000FF"/>
          <w:sz w:val="22"/>
        </w:rPr>
      </w:pPr>
    </w:p>
    <w:bookmarkEnd w:id="77"/>
    <w:bookmarkEnd w:id="78"/>
    <w:p w14:paraId="19AB8831" w14:textId="77777777" w:rsidR="00C20202" w:rsidRPr="002257F3" w:rsidRDefault="00C20202" w:rsidP="00C20202">
      <w:pPr>
        <w:pStyle w:val="Unpublished"/>
        <w:keepNext/>
        <w:rPr>
          <w:rFonts w:ascii="Arial Bold" w:hAnsi="Arial Bold" w:cs="Arial"/>
          <w:b/>
          <w:color w:val="7030A0"/>
          <w:sz w:val="22"/>
        </w:rPr>
      </w:pPr>
      <w:r w:rsidRPr="002257F3">
        <w:rPr>
          <w:rFonts w:ascii="Arial" w:hAnsi="Arial" w:cs="Arial"/>
          <w:b/>
          <w:color w:val="0000FF"/>
          <w:sz w:val="22"/>
        </w:rPr>
        <w:br w:type="page"/>
      </w:r>
      <w:r w:rsidRPr="002257F3">
        <w:rPr>
          <w:rFonts w:ascii="Arial Bold" w:hAnsi="Arial Bold" w:cs="Arial"/>
          <w:b/>
          <w:color w:val="7030A0"/>
          <w:sz w:val="22"/>
        </w:rPr>
        <w:lastRenderedPageBreak/>
        <w:sym w:font="Webdings" w:char="F069"/>
      </w:r>
      <w:r w:rsidRPr="002257F3">
        <w:rPr>
          <w:rFonts w:ascii="Arial Bold" w:hAnsi="Arial Bold" w:cs="Arial"/>
          <w:b/>
          <w:color w:val="7030A0"/>
          <w:sz w:val="22"/>
        </w:rPr>
        <w:t xml:space="preserve"> SF-12v2</w:t>
      </w:r>
      <w:r w:rsidRPr="00EA7586">
        <w:rPr>
          <w:rFonts w:ascii="Arial Bold" w:hAnsi="Arial Bold" w:cs="Arial"/>
          <w:b/>
          <w:color w:val="7030A0"/>
          <w:sz w:val="22"/>
          <w:vertAlign w:val="superscript"/>
        </w:rPr>
        <w:t xml:space="preserve">TM </w:t>
      </w:r>
      <w:r w:rsidRPr="002257F3">
        <w:rPr>
          <w:rFonts w:ascii="Arial Bold" w:hAnsi="Arial Bold" w:cs="Arial"/>
          <w:b/>
          <w:color w:val="7030A0"/>
          <w:sz w:val="22"/>
        </w:rPr>
        <w:t>Health Survey © 1992, 2003 by Health Assessment Lab, Medical Outcomes Trust and QualityMetric Incorporated. All rights reserved.</w:t>
      </w:r>
    </w:p>
    <w:p w14:paraId="64947346"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SF-12® is a registered trademark of Medical Outcomes Trust.</w:t>
      </w:r>
    </w:p>
    <w:p w14:paraId="2E173C77" w14:textId="77777777" w:rsidR="00C20202" w:rsidRPr="002257F3" w:rsidRDefault="00C20202" w:rsidP="00C20202">
      <w:pPr>
        <w:pStyle w:val="Unpublished"/>
        <w:keepNext/>
        <w:rPr>
          <w:rFonts w:ascii="Arial Bold" w:hAnsi="Arial Bold" w:cs="Arial"/>
          <w:b/>
          <w:color w:val="7030A0"/>
          <w:sz w:val="22"/>
        </w:rPr>
      </w:pPr>
      <w:r w:rsidRPr="002257F3">
        <w:rPr>
          <w:rFonts w:ascii="Arial Bold" w:hAnsi="Arial Bold" w:cs="Arial"/>
          <w:b/>
          <w:color w:val="7030A0"/>
          <w:sz w:val="22"/>
        </w:rPr>
        <w:t>(IQOLA SF-12v2 Standard, English (New Zealand), 7/03)</w:t>
      </w:r>
      <w:r w:rsidR="003E2725" w:rsidRPr="002257F3">
        <w:rPr>
          <w:rFonts w:ascii="Arial Bold" w:hAnsi="Arial Bold" w:cs="Arial"/>
          <w:b/>
          <w:color w:val="7030A0"/>
          <w:sz w:val="22"/>
        </w:rPr>
        <w:t>.</w:t>
      </w:r>
    </w:p>
    <w:p w14:paraId="4C777A9F" w14:textId="77777777" w:rsidR="00C20202" w:rsidRPr="002257F3" w:rsidRDefault="00C20202" w:rsidP="00C20202">
      <w:pPr>
        <w:pStyle w:val="Unpublished"/>
        <w:widowControl w:val="0"/>
        <w:rPr>
          <w:rFonts w:ascii="Arial" w:hAnsi="Arial" w:cs="Arial"/>
          <w:b/>
          <w:color w:val="0000FF"/>
          <w:sz w:val="22"/>
        </w:rPr>
      </w:pPr>
      <w:r w:rsidRPr="002257F3">
        <w:rPr>
          <w:rFonts w:ascii="Arial" w:hAnsi="Arial" w:cs="Arial"/>
          <w:b/>
          <w:color w:val="0000FF"/>
          <w:sz w:val="22"/>
        </w:rPr>
        <w:t xml:space="preserve"> </w:t>
      </w:r>
    </w:p>
    <w:p w14:paraId="1EA7F3FD" w14:textId="77777777" w:rsidR="00341696" w:rsidRPr="002257F3" w:rsidRDefault="00341696" w:rsidP="00C20202">
      <w:pPr>
        <w:pStyle w:val="Unpublished"/>
        <w:widowControl w:val="0"/>
        <w:rPr>
          <w:rFonts w:ascii="Arial" w:hAnsi="Arial" w:cs="Arial"/>
          <w:b/>
          <w:color w:val="0000FF"/>
          <w:sz w:val="22"/>
        </w:rPr>
      </w:pPr>
      <w:r w:rsidRPr="002257F3">
        <w:rPr>
          <w:rFonts w:ascii="Arial" w:hAnsi="Arial" w:cs="Arial"/>
          <w:b/>
          <w:color w:val="0000FF"/>
          <w:sz w:val="22"/>
        </w:rPr>
        <w:t>[Showcard]</w:t>
      </w:r>
    </w:p>
    <w:p w14:paraId="2C47FCAA" w14:textId="77777777" w:rsidR="00341696" w:rsidRPr="002257F3" w:rsidRDefault="00C54ADF"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4.12</w:t>
      </w:r>
      <w:r w:rsidR="00153BE8" w:rsidRPr="002257F3">
        <w:rPr>
          <w:rFonts w:ascii="Arial" w:hAnsi="Arial" w:cs="Arial"/>
          <w:b/>
          <w:color w:val="000000"/>
          <w:sz w:val="22"/>
          <w:lang w:val="en-US"/>
        </w:rPr>
        <w:tab/>
      </w:r>
      <w:r w:rsidR="00984585" w:rsidRPr="002257F3">
        <w:rPr>
          <w:rFonts w:ascii="Arial" w:hAnsi="Arial" w:cs="Arial"/>
          <w:b/>
          <w:color w:val="000000"/>
          <w:sz w:val="22"/>
          <w:lang w:val="en-US"/>
        </w:rPr>
        <w:t>D</w:t>
      </w:r>
      <w:r w:rsidR="00341696" w:rsidRPr="002257F3">
        <w:rPr>
          <w:rFonts w:ascii="Arial" w:hAnsi="Arial" w:cs="Arial"/>
          <w:b/>
          <w:color w:val="000000"/>
          <w:sz w:val="22"/>
          <w:lang w:val="en-US"/>
        </w:rPr>
        <w:t xml:space="preserve">uring the </w:t>
      </w:r>
      <w:r w:rsidR="00341696" w:rsidRPr="002257F3">
        <w:rPr>
          <w:rFonts w:ascii="Arial" w:hAnsi="Arial" w:cs="Arial"/>
          <w:b/>
          <w:color w:val="000000"/>
          <w:sz w:val="22"/>
          <w:u w:val="single"/>
          <w:lang w:val="en-US"/>
        </w:rPr>
        <w:t xml:space="preserve">past </w:t>
      </w:r>
      <w:r w:rsidR="00737E48" w:rsidRPr="002257F3">
        <w:rPr>
          <w:rFonts w:ascii="Arial" w:hAnsi="Arial" w:cs="Arial"/>
          <w:b/>
          <w:color w:val="000000"/>
          <w:sz w:val="22"/>
          <w:u w:val="single"/>
          <w:lang w:val="en-US"/>
        </w:rPr>
        <w:t xml:space="preserve">four </w:t>
      </w:r>
      <w:r w:rsidR="00341696" w:rsidRPr="002257F3">
        <w:rPr>
          <w:rFonts w:ascii="Arial" w:hAnsi="Arial" w:cs="Arial"/>
          <w:b/>
          <w:color w:val="000000"/>
          <w:sz w:val="22"/>
          <w:u w:val="single"/>
          <w:lang w:val="en-US"/>
        </w:rPr>
        <w:t>weeks</w:t>
      </w:r>
      <w:r w:rsidR="00341696" w:rsidRPr="002257F3">
        <w:rPr>
          <w:rFonts w:ascii="Arial" w:hAnsi="Arial" w:cs="Arial"/>
          <w:b/>
          <w:color w:val="000000"/>
          <w:sz w:val="22"/>
          <w:lang w:val="en-US"/>
        </w:rPr>
        <w:t xml:space="preserve">, </w:t>
      </w:r>
      <w:r w:rsidR="00984585" w:rsidRPr="002257F3">
        <w:rPr>
          <w:rFonts w:ascii="Arial" w:hAnsi="Arial" w:cs="Arial"/>
          <w:b/>
          <w:color w:val="000000"/>
          <w:sz w:val="22"/>
          <w:lang w:val="en-US"/>
        </w:rPr>
        <w:t>how much of the time has your</w:t>
      </w:r>
      <w:r w:rsidR="00341696" w:rsidRPr="002257F3">
        <w:rPr>
          <w:rFonts w:ascii="Arial" w:hAnsi="Arial" w:cs="Arial"/>
          <w:b/>
          <w:color w:val="000000"/>
          <w:sz w:val="22"/>
          <w:lang w:val="en-US"/>
        </w:rPr>
        <w:t xml:space="preserve"> physical health or emotional problems interfered with your social activities</w:t>
      </w:r>
      <w:r w:rsidR="00984585" w:rsidRPr="002257F3">
        <w:rPr>
          <w:rFonts w:ascii="Arial" w:hAnsi="Arial" w:cs="Arial"/>
          <w:b/>
          <w:color w:val="000000"/>
          <w:sz w:val="22"/>
          <w:lang w:val="en-US"/>
        </w:rPr>
        <w:t xml:space="preserve"> like visiting with </w:t>
      </w:r>
      <w:r w:rsidR="00556DA4" w:rsidRPr="002257F3">
        <w:rPr>
          <w:rFonts w:ascii="Arial" w:hAnsi="Arial" w:cs="Arial"/>
          <w:b/>
          <w:color w:val="000000"/>
          <w:sz w:val="22"/>
          <w:lang w:val="en-US"/>
        </w:rPr>
        <w:t>friends or relatives</w:t>
      </w:r>
      <w:r w:rsidR="00341696" w:rsidRPr="002257F3">
        <w:rPr>
          <w:rFonts w:ascii="Arial" w:hAnsi="Arial" w:cs="Arial"/>
          <w:b/>
          <w:color w:val="000000"/>
          <w:sz w:val="22"/>
          <w:lang w:val="en-US"/>
        </w:rPr>
        <w:t>?</w:t>
      </w:r>
      <w:r w:rsidR="00A51AD0" w:rsidRPr="002257F3">
        <w:rPr>
          <w:rFonts w:ascii="Arial" w:hAnsi="Arial" w:cs="Arial"/>
          <w:b/>
          <w:color w:val="000000"/>
          <w:sz w:val="22"/>
          <w:lang w:val="en-US"/>
        </w:rPr>
        <w:t xml:space="preserve"> Has it interfered …</w:t>
      </w:r>
    </w:p>
    <w:p w14:paraId="60B4D1BC" w14:textId="77777777" w:rsidR="00556DA4" w:rsidRPr="002257F3" w:rsidRDefault="00556DA4" w:rsidP="00153BE8">
      <w:pPr>
        <w:pStyle w:val="Unpublished"/>
        <w:widowControl w:val="0"/>
        <w:ind w:firstLine="684"/>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Read response options</w:t>
      </w:r>
      <w:r w:rsidR="003E2725" w:rsidRPr="002257F3">
        <w:rPr>
          <w:rFonts w:ascii="Arial" w:hAnsi="Arial" w:cs="Arial"/>
          <w:b/>
          <w:color w:val="0000FF"/>
          <w:sz w:val="22"/>
        </w:rPr>
        <w:t>.</w:t>
      </w:r>
    </w:p>
    <w:p w14:paraId="13DEFA2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6C308B3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r>
      <w:r w:rsidR="00556DA4" w:rsidRPr="002257F3">
        <w:rPr>
          <w:rFonts w:ascii="Arial" w:hAnsi="Arial" w:cs="Arial"/>
          <w:sz w:val="22"/>
        </w:rPr>
        <w:t>All of the time</w:t>
      </w:r>
    </w:p>
    <w:p w14:paraId="1D5A2C1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r>
      <w:r w:rsidR="00556DA4" w:rsidRPr="002257F3">
        <w:rPr>
          <w:rFonts w:ascii="Arial" w:hAnsi="Arial" w:cs="Arial"/>
          <w:sz w:val="22"/>
        </w:rPr>
        <w:t>Most of the time</w:t>
      </w:r>
    </w:p>
    <w:p w14:paraId="2759C66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r>
      <w:r w:rsidR="00556DA4" w:rsidRPr="002257F3">
        <w:rPr>
          <w:rFonts w:ascii="Arial" w:hAnsi="Arial" w:cs="Arial"/>
          <w:sz w:val="22"/>
        </w:rPr>
        <w:t>Some of the time</w:t>
      </w:r>
    </w:p>
    <w:p w14:paraId="3A1DD7D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r>
      <w:r w:rsidR="00556DA4" w:rsidRPr="002257F3">
        <w:rPr>
          <w:rFonts w:ascii="Arial" w:hAnsi="Arial" w:cs="Arial"/>
          <w:sz w:val="22"/>
        </w:rPr>
        <w:t>A little of the time</w:t>
      </w:r>
    </w:p>
    <w:p w14:paraId="25EDBB8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r>
      <w:r w:rsidR="00556DA4" w:rsidRPr="002257F3">
        <w:rPr>
          <w:rFonts w:ascii="Arial" w:hAnsi="Arial" w:cs="Arial"/>
          <w:sz w:val="22"/>
        </w:rPr>
        <w:t>None of the time</w:t>
      </w:r>
    </w:p>
    <w:p w14:paraId="2C3F1563"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B24426C"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914D958" w14:textId="77777777" w:rsidR="00D12EEF" w:rsidRPr="002257F3" w:rsidRDefault="00D12EEF" w:rsidP="000B2652">
      <w:pPr>
        <w:pStyle w:val="Unpublished"/>
        <w:widowControl w:val="0"/>
        <w:tabs>
          <w:tab w:val="left" w:pos="1140"/>
        </w:tabs>
        <w:ind w:left="686"/>
        <w:rPr>
          <w:rFonts w:ascii="Arial" w:hAnsi="Arial" w:cs="Arial"/>
          <w:sz w:val="22"/>
        </w:rPr>
      </w:pPr>
    </w:p>
    <w:p w14:paraId="7FE2A99B" w14:textId="77777777" w:rsidR="000B0520" w:rsidRPr="002257F3" w:rsidRDefault="000B0520" w:rsidP="000B2652">
      <w:pPr>
        <w:pStyle w:val="Unpublished"/>
        <w:widowControl w:val="0"/>
        <w:tabs>
          <w:tab w:val="left" w:pos="1140"/>
        </w:tabs>
        <w:ind w:left="686"/>
        <w:rPr>
          <w:rFonts w:ascii="Arial" w:hAnsi="Arial" w:cs="Arial"/>
          <w:sz w:val="22"/>
        </w:rPr>
      </w:pPr>
    </w:p>
    <w:p w14:paraId="359198B2" w14:textId="77777777" w:rsidR="00341696" w:rsidRPr="002257F3" w:rsidRDefault="00341696" w:rsidP="003C4969">
      <w:pPr>
        <w:pStyle w:val="Heading2"/>
      </w:pPr>
      <w:bookmarkStart w:id="79" w:name="_Toc111442736"/>
      <w:bookmarkStart w:id="80" w:name="_Toc132702326"/>
      <w:bookmarkStart w:id="81" w:name="_Toc488663108"/>
      <w:r w:rsidRPr="002257F3">
        <w:t>Mental Health – K10</w:t>
      </w:r>
      <w:bookmarkEnd w:id="79"/>
      <w:bookmarkEnd w:id="80"/>
      <w:bookmarkEnd w:id="81"/>
    </w:p>
    <w:p w14:paraId="2D9BA208" w14:textId="3EFE5360" w:rsidR="00341696" w:rsidRPr="002257F3" w:rsidRDefault="00341696" w:rsidP="000B2652">
      <w:pPr>
        <w:widowControl w:val="0"/>
        <w:rPr>
          <w:rFonts w:ascii="Arial" w:hAnsi="Arial" w:cs="Arial"/>
          <w:sz w:val="22"/>
        </w:rPr>
      </w:pPr>
      <w:r w:rsidRPr="002257F3">
        <w:rPr>
          <w:rFonts w:ascii="Arial" w:hAnsi="Arial" w:cs="Arial"/>
          <w:sz w:val="22"/>
        </w:rPr>
        <w:t xml:space="preserve">The next questions are again about how you have been feeling during the </w:t>
      </w:r>
      <w:r w:rsidRPr="002257F3">
        <w:rPr>
          <w:rFonts w:ascii="Arial" w:hAnsi="Arial" w:cs="Arial"/>
          <w:b/>
          <w:sz w:val="22"/>
          <w:u w:val="single"/>
        </w:rPr>
        <w:t>past 4 weeks</w:t>
      </w:r>
      <w:r w:rsidRPr="002257F3">
        <w:rPr>
          <w:rFonts w:ascii="Arial" w:hAnsi="Arial" w:cs="Arial"/>
          <w:sz w:val="22"/>
        </w:rPr>
        <w:t xml:space="preserve">. </w:t>
      </w:r>
      <w:r w:rsidR="00BA5C6A" w:rsidRPr="002257F3">
        <w:rPr>
          <w:rFonts w:ascii="Arial" w:hAnsi="Arial" w:cs="Arial"/>
          <w:sz w:val="22"/>
        </w:rPr>
        <w:t>Some questions may sound similar to questions you have already answered.</w:t>
      </w:r>
    </w:p>
    <w:p w14:paraId="46A3DDAE" w14:textId="77777777" w:rsidR="00341696" w:rsidRPr="002257F3" w:rsidRDefault="00341696" w:rsidP="000B2652">
      <w:pPr>
        <w:widowControl w:val="0"/>
        <w:rPr>
          <w:rFonts w:ascii="Arial" w:hAnsi="Arial" w:cs="Arial"/>
          <w:sz w:val="22"/>
        </w:rPr>
      </w:pPr>
    </w:p>
    <w:p w14:paraId="177C2EB6" w14:textId="77777777" w:rsidR="0083012F"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1218AF12" w14:textId="77777777" w:rsidR="00341696" w:rsidRPr="002257F3" w:rsidRDefault="00C54ADF"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4.13</w:t>
      </w:r>
      <w:r w:rsidRPr="002257F3">
        <w:rPr>
          <w:rFonts w:ascii="Arial" w:hAnsi="Arial" w:cs="Arial"/>
          <w:b/>
          <w:color w:val="000000"/>
          <w:sz w:val="22"/>
          <w:lang w:val="en-US"/>
        </w:rPr>
        <w:tab/>
      </w:r>
      <w:r w:rsidR="00885D87" w:rsidRPr="002257F3">
        <w:rPr>
          <w:rFonts w:ascii="Arial" w:hAnsi="Arial" w:cs="Arial"/>
          <w:b/>
          <w:color w:val="000000"/>
          <w:sz w:val="22"/>
          <w:lang w:val="en-US"/>
        </w:rPr>
        <w:t>During the past 4 weeks, h</w:t>
      </w:r>
      <w:r w:rsidR="00341696" w:rsidRPr="002257F3">
        <w:rPr>
          <w:rFonts w:ascii="Arial" w:hAnsi="Arial" w:cs="Arial"/>
          <w:b/>
          <w:color w:val="000000"/>
          <w:sz w:val="22"/>
          <w:lang w:val="en-US"/>
        </w:rPr>
        <w:t>ow often did you feel tired out for no good reason</w:t>
      </w:r>
      <w:r w:rsidR="00737E48" w:rsidRPr="002257F3">
        <w:rPr>
          <w:rFonts w:ascii="Arial" w:hAnsi="Arial" w:cs="Arial"/>
          <w:b/>
          <w:color w:val="000000"/>
          <w:sz w:val="22"/>
          <w:lang w:val="en-US"/>
        </w:rPr>
        <w:t xml:space="preserve"> – would you say all of the time, most of the time, some of the time, a little of the time, or none of the time</w:t>
      </w:r>
      <w:r w:rsidR="00341696" w:rsidRPr="002257F3">
        <w:rPr>
          <w:rFonts w:ascii="Arial" w:hAnsi="Arial" w:cs="Arial"/>
          <w:b/>
          <w:color w:val="000000"/>
          <w:sz w:val="22"/>
          <w:lang w:val="en-US"/>
        </w:rPr>
        <w:t xml:space="preserve">? </w:t>
      </w:r>
    </w:p>
    <w:p w14:paraId="58010CCB" w14:textId="77777777" w:rsidR="00341696" w:rsidRPr="002257F3" w:rsidRDefault="00341696" w:rsidP="000B2652">
      <w:pPr>
        <w:pStyle w:val="Unpublished"/>
        <w:widowControl w:val="0"/>
        <w:rPr>
          <w:rFonts w:ascii="Arial" w:hAnsi="Arial" w:cs="Arial"/>
          <w:b/>
          <w:color w:val="000000"/>
          <w:sz w:val="22"/>
          <w:lang w:val="en-US"/>
        </w:rPr>
      </w:pPr>
    </w:p>
    <w:p w14:paraId="3B54BDF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3D09382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25BBEE3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35AE506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7B4E6D0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0AB8C26B"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D072A81"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6F69A70" w14:textId="77777777" w:rsidR="00341696" w:rsidRPr="002257F3" w:rsidRDefault="00341696" w:rsidP="000B2652">
      <w:pPr>
        <w:widowControl w:val="0"/>
        <w:rPr>
          <w:rFonts w:ascii="Arial" w:hAnsi="Arial" w:cs="Arial"/>
          <w:sz w:val="22"/>
          <w:lang w:val="en-US"/>
        </w:rPr>
      </w:pPr>
    </w:p>
    <w:p w14:paraId="7D8F9306" w14:textId="77777777" w:rsidR="00341696"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0808534E" w14:textId="77777777" w:rsidR="00341696" w:rsidRPr="002257F3" w:rsidRDefault="00C54ADF"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4.14</w:t>
      </w:r>
      <w:r w:rsidRPr="002257F3">
        <w:rPr>
          <w:rFonts w:ascii="Arial" w:hAnsi="Arial" w:cs="Arial"/>
          <w:b/>
          <w:color w:val="000000"/>
          <w:sz w:val="22"/>
          <w:lang w:val="en-US"/>
        </w:rPr>
        <w:tab/>
      </w:r>
      <w:r w:rsidR="00320679" w:rsidRPr="002257F3">
        <w:rPr>
          <w:rFonts w:ascii="Arial" w:hAnsi="Arial" w:cs="Arial"/>
          <w:b/>
          <w:color w:val="000000"/>
          <w:sz w:val="22"/>
          <w:lang w:val="en-US"/>
        </w:rPr>
        <w:t>During the past 4 weeks, h</w:t>
      </w:r>
      <w:r w:rsidR="00341696" w:rsidRPr="002257F3">
        <w:rPr>
          <w:rFonts w:ascii="Arial" w:hAnsi="Arial" w:cs="Arial"/>
          <w:b/>
          <w:color w:val="000000"/>
          <w:sz w:val="22"/>
          <w:lang w:val="en-US"/>
        </w:rPr>
        <w:t>ow often did you feel nervous</w:t>
      </w:r>
      <w:r w:rsidR="00737E48" w:rsidRPr="002257F3">
        <w:rPr>
          <w:rFonts w:ascii="Arial" w:hAnsi="Arial" w:cs="Arial"/>
          <w:b/>
          <w:color w:val="000000"/>
          <w:sz w:val="22"/>
          <w:lang w:val="en-US"/>
        </w:rPr>
        <w:t xml:space="preserve"> – all of the time, most of the time, some of the time, a little of the time, or none of the time</w:t>
      </w:r>
      <w:r w:rsidR="00341696" w:rsidRPr="002257F3">
        <w:rPr>
          <w:rFonts w:ascii="Arial" w:hAnsi="Arial" w:cs="Arial"/>
          <w:b/>
          <w:color w:val="000000"/>
          <w:sz w:val="22"/>
          <w:lang w:val="en-US"/>
        </w:rPr>
        <w:t>?</w:t>
      </w:r>
      <w:r w:rsidR="00737E48" w:rsidRPr="002257F3">
        <w:rPr>
          <w:rFonts w:ascii="Arial" w:hAnsi="Arial" w:cs="Arial"/>
          <w:b/>
          <w:color w:val="000000"/>
          <w:sz w:val="22"/>
          <w:lang w:val="en-US"/>
        </w:rPr>
        <w:t xml:space="preserve">  </w:t>
      </w:r>
    </w:p>
    <w:p w14:paraId="4270903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735915E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3BAAE25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25B9005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454EC4F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79E672B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r w:rsidR="004F7C74" w:rsidRPr="002257F3">
        <w:rPr>
          <w:rFonts w:ascii="Arial" w:hAnsi="Arial" w:cs="Arial"/>
          <w:sz w:val="22"/>
        </w:rPr>
        <w:t xml:space="preserve"> </w:t>
      </w:r>
      <w:r w:rsidR="00F20E8E" w:rsidRPr="002257F3">
        <w:rPr>
          <w:rFonts w:ascii="Arial" w:hAnsi="Arial" w:cs="Arial"/>
          <w:color w:val="FF0000"/>
          <w:sz w:val="22"/>
        </w:rPr>
        <w:t>[go to hopeless A4.16]</w:t>
      </w:r>
    </w:p>
    <w:p w14:paraId="18CBF1E2"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3E4F3B" w:rsidRPr="002257F3">
        <w:rPr>
          <w:rFonts w:ascii="Arial" w:hAnsi="Arial" w:cs="Arial"/>
          <w:sz w:val="22"/>
        </w:rPr>
        <w:t xml:space="preserve"> </w:t>
      </w:r>
      <w:r w:rsidR="00F20E8E" w:rsidRPr="002257F3">
        <w:rPr>
          <w:rFonts w:ascii="Arial" w:hAnsi="Arial" w:cs="Arial"/>
          <w:color w:val="FF0000"/>
          <w:sz w:val="22"/>
        </w:rPr>
        <w:t>[go to A4.16]</w:t>
      </w:r>
    </w:p>
    <w:p w14:paraId="630B3A73"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A4.16]</w:t>
      </w:r>
    </w:p>
    <w:p w14:paraId="40CE3554" w14:textId="77777777" w:rsidR="00341696" w:rsidRPr="002257F3" w:rsidRDefault="00341696" w:rsidP="000B2652">
      <w:pPr>
        <w:widowControl w:val="0"/>
        <w:rPr>
          <w:rFonts w:ascii="Arial" w:hAnsi="Arial" w:cs="Arial"/>
          <w:sz w:val="22"/>
          <w:lang w:val="en-US"/>
        </w:rPr>
      </w:pPr>
    </w:p>
    <w:p w14:paraId="41E0B267" w14:textId="77777777" w:rsidR="00B362B9" w:rsidRPr="002257F3" w:rsidRDefault="00B362B9" w:rsidP="000B2652">
      <w:pPr>
        <w:widowControl w:val="0"/>
        <w:rPr>
          <w:rFonts w:ascii="Arial" w:hAnsi="Arial" w:cs="Arial"/>
          <w:sz w:val="22"/>
          <w:lang w:val="en-US"/>
        </w:rPr>
      </w:pPr>
    </w:p>
    <w:p w14:paraId="6428FFEB" w14:textId="77777777" w:rsidR="00B362B9" w:rsidRPr="002257F3" w:rsidRDefault="00B362B9" w:rsidP="000B2652">
      <w:pPr>
        <w:widowControl w:val="0"/>
        <w:rPr>
          <w:rFonts w:ascii="Arial" w:hAnsi="Arial" w:cs="Arial"/>
          <w:sz w:val="22"/>
          <w:lang w:val="en-US"/>
        </w:rPr>
      </w:pPr>
    </w:p>
    <w:p w14:paraId="13EEC6CC" w14:textId="77777777" w:rsidR="00B362B9" w:rsidRPr="002257F3" w:rsidRDefault="00B362B9" w:rsidP="000B2652">
      <w:pPr>
        <w:widowControl w:val="0"/>
        <w:rPr>
          <w:rFonts w:ascii="Arial" w:hAnsi="Arial" w:cs="Arial"/>
          <w:sz w:val="22"/>
          <w:lang w:val="en-US"/>
        </w:rPr>
      </w:pPr>
    </w:p>
    <w:p w14:paraId="4A4D2D37" w14:textId="77777777" w:rsidR="00B362B9" w:rsidRPr="002257F3" w:rsidRDefault="00B362B9" w:rsidP="000B2652">
      <w:pPr>
        <w:widowControl w:val="0"/>
        <w:rPr>
          <w:rFonts w:ascii="Arial" w:hAnsi="Arial" w:cs="Arial"/>
          <w:sz w:val="22"/>
          <w:lang w:val="en-US"/>
        </w:rPr>
      </w:pPr>
    </w:p>
    <w:p w14:paraId="0DCC7E29" w14:textId="77777777" w:rsidR="00B362B9" w:rsidRPr="002257F3" w:rsidRDefault="00B362B9" w:rsidP="000B2652">
      <w:pPr>
        <w:widowControl w:val="0"/>
        <w:rPr>
          <w:rFonts w:ascii="Arial" w:hAnsi="Arial" w:cs="Arial"/>
          <w:sz w:val="22"/>
          <w:lang w:val="en-US"/>
        </w:rPr>
      </w:pPr>
    </w:p>
    <w:p w14:paraId="7910A2F0" w14:textId="77777777" w:rsidR="00341696"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lastRenderedPageBreak/>
        <w:t>[Showcard]</w:t>
      </w:r>
    </w:p>
    <w:p w14:paraId="0E47CC4C" w14:textId="77777777" w:rsidR="00341696" w:rsidRPr="002257F3" w:rsidRDefault="00C54ADF"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4.15</w:t>
      </w:r>
      <w:r w:rsidRPr="002257F3">
        <w:rPr>
          <w:rFonts w:ascii="Arial" w:hAnsi="Arial" w:cs="Arial"/>
          <w:b/>
          <w:color w:val="000000"/>
          <w:sz w:val="22"/>
          <w:lang w:val="en-US"/>
        </w:rPr>
        <w:tab/>
      </w:r>
      <w:r w:rsidR="00320679" w:rsidRPr="002257F3">
        <w:rPr>
          <w:rFonts w:ascii="Arial" w:hAnsi="Arial" w:cs="Arial"/>
          <w:b/>
          <w:color w:val="000000"/>
          <w:sz w:val="22"/>
          <w:lang w:val="en-US"/>
        </w:rPr>
        <w:t>During the past 4 weeks, h</w:t>
      </w:r>
      <w:r w:rsidR="00341696" w:rsidRPr="002257F3">
        <w:rPr>
          <w:rFonts w:ascii="Arial" w:hAnsi="Arial" w:cs="Arial"/>
          <w:b/>
          <w:color w:val="000000"/>
          <w:sz w:val="22"/>
          <w:lang w:val="en-US"/>
        </w:rPr>
        <w:t xml:space="preserve">ow often did you feel so nervous that nothing could calm you down? </w:t>
      </w:r>
    </w:p>
    <w:p w14:paraId="737543DE" w14:textId="77777777" w:rsidR="00341696" w:rsidRPr="002257F3" w:rsidRDefault="00341696" w:rsidP="000B2652">
      <w:pPr>
        <w:widowControl w:val="0"/>
        <w:tabs>
          <w:tab w:val="left" w:pos="567"/>
          <w:tab w:val="left" w:pos="1134"/>
          <w:tab w:val="left" w:pos="2793"/>
        </w:tabs>
        <w:ind w:left="1140" w:hanging="456"/>
        <w:rPr>
          <w:rFonts w:ascii="Arial" w:hAnsi="Arial" w:cs="Arial"/>
          <w:sz w:val="20"/>
          <w:szCs w:val="20"/>
        </w:rPr>
      </w:pPr>
    </w:p>
    <w:p w14:paraId="74B987B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0C978EC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2D4E584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319D03F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6FADFDB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00EB06F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375D42B"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A594B30" w14:textId="77777777" w:rsidR="00341696" w:rsidRPr="002257F3" w:rsidRDefault="00341696" w:rsidP="000B2652">
      <w:pPr>
        <w:widowControl w:val="0"/>
        <w:rPr>
          <w:rFonts w:ascii="Arial" w:hAnsi="Arial" w:cs="Arial"/>
          <w:sz w:val="20"/>
          <w:szCs w:val="20"/>
          <w:lang w:val="en-US"/>
        </w:rPr>
      </w:pPr>
    </w:p>
    <w:p w14:paraId="7EA6665F" w14:textId="77777777" w:rsidR="00341696"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50B246F8" w14:textId="77777777" w:rsidR="00341696" w:rsidRPr="002257F3" w:rsidRDefault="00C54ADF" w:rsidP="00153BE8">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4.16</w:t>
      </w:r>
      <w:r w:rsidR="00153BE8" w:rsidRPr="002257F3">
        <w:rPr>
          <w:rFonts w:ascii="Arial" w:hAnsi="Arial" w:cs="Arial"/>
          <w:b/>
          <w:color w:val="000000"/>
          <w:sz w:val="22"/>
          <w:lang w:val="en-US"/>
        </w:rPr>
        <w:tab/>
      </w:r>
      <w:r w:rsidR="00320679" w:rsidRPr="002257F3">
        <w:rPr>
          <w:rFonts w:ascii="Arial" w:hAnsi="Arial" w:cs="Arial"/>
          <w:b/>
          <w:color w:val="000000"/>
          <w:sz w:val="22"/>
          <w:lang w:val="en-US"/>
        </w:rPr>
        <w:t>During the past 4 weeks, h</w:t>
      </w:r>
      <w:r w:rsidR="00341696" w:rsidRPr="002257F3">
        <w:rPr>
          <w:rFonts w:ascii="Arial" w:hAnsi="Arial" w:cs="Arial"/>
          <w:b/>
          <w:color w:val="000000"/>
          <w:sz w:val="22"/>
          <w:lang w:val="en-US"/>
        </w:rPr>
        <w:t>ow often did you feel hopeless?</w:t>
      </w:r>
      <w:r w:rsidR="00737E48" w:rsidRPr="002257F3">
        <w:rPr>
          <w:rFonts w:ascii="Arial" w:hAnsi="Arial" w:cs="Arial"/>
          <w:b/>
          <w:color w:val="000000"/>
          <w:sz w:val="22"/>
          <w:lang w:val="en-US"/>
        </w:rPr>
        <w:t xml:space="preserve">  </w:t>
      </w:r>
    </w:p>
    <w:p w14:paraId="625966B1" w14:textId="77777777" w:rsidR="00341696" w:rsidRPr="002257F3" w:rsidRDefault="00341696" w:rsidP="000B2652">
      <w:pPr>
        <w:widowControl w:val="0"/>
        <w:tabs>
          <w:tab w:val="left" w:pos="567"/>
          <w:tab w:val="left" w:pos="1134"/>
          <w:tab w:val="left" w:pos="2793"/>
        </w:tabs>
        <w:ind w:left="1140" w:hanging="456"/>
        <w:rPr>
          <w:rFonts w:ascii="Arial" w:hAnsi="Arial" w:cs="Arial"/>
          <w:sz w:val="20"/>
          <w:szCs w:val="20"/>
        </w:rPr>
      </w:pPr>
    </w:p>
    <w:p w14:paraId="1AC582E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263B68EE"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50352ED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23534A7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4D5CBF4D"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7A23C16A"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8BFF48C"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7156E36" w14:textId="77777777" w:rsidR="00341696" w:rsidRPr="002257F3" w:rsidRDefault="00341696" w:rsidP="000B2652">
      <w:pPr>
        <w:widowControl w:val="0"/>
        <w:rPr>
          <w:rFonts w:ascii="Arial" w:hAnsi="Arial" w:cs="Arial"/>
          <w:sz w:val="20"/>
          <w:szCs w:val="20"/>
          <w:lang w:val="en-US"/>
        </w:rPr>
      </w:pPr>
    </w:p>
    <w:p w14:paraId="5C31CECE" w14:textId="77777777" w:rsidR="00341696" w:rsidRPr="002257F3" w:rsidRDefault="00B41054" w:rsidP="002A6911">
      <w:pPr>
        <w:pStyle w:val="Unpublished"/>
        <w:keepNext/>
        <w:keepLines/>
        <w:rPr>
          <w:rFonts w:ascii="Arial" w:hAnsi="Arial" w:cs="Arial"/>
          <w:b/>
          <w:color w:val="0000FF"/>
          <w:sz w:val="22"/>
        </w:rPr>
      </w:pPr>
      <w:r w:rsidRPr="002257F3">
        <w:rPr>
          <w:rFonts w:ascii="Arial" w:hAnsi="Arial" w:cs="Arial"/>
          <w:b/>
          <w:color w:val="0000FF"/>
          <w:sz w:val="22"/>
        </w:rPr>
        <w:t>[Showcard]</w:t>
      </w:r>
    </w:p>
    <w:p w14:paraId="7DD78FB8" w14:textId="77777777" w:rsidR="00341696" w:rsidRPr="002257F3" w:rsidRDefault="00C54ADF" w:rsidP="00153BE8">
      <w:pPr>
        <w:pStyle w:val="Unpublished"/>
        <w:keepNext/>
        <w:keepLines/>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4.17</w:t>
      </w:r>
      <w:r w:rsidR="00153BE8" w:rsidRPr="002257F3">
        <w:rPr>
          <w:rFonts w:ascii="Arial" w:hAnsi="Arial" w:cs="Arial"/>
          <w:b/>
          <w:color w:val="000000"/>
          <w:sz w:val="22"/>
          <w:lang w:val="en-US"/>
        </w:rPr>
        <w:tab/>
      </w:r>
      <w:r w:rsidR="00320679" w:rsidRPr="002257F3">
        <w:rPr>
          <w:rFonts w:ascii="Arial" w:hAnsi="Arial" w:cs="Arial"/>
          <w:b/>
          <w:color w:val="000000"/>
          <w:sz w:val="22"/>
          <w:lang w:val="en-US"/>
        </w:rPr>
        <w:t>During the past 4 weeks, h</w:t>
      </w:r>
      <w:r w:rsidR="00341696" w:rsidRPr="002257F3">
        <w:rPr>
          <w:rFonts w:ascii="Arial" w:hAnsi="Arial" w:cs="Arial"/>
          <w:b/>
          <w:color w:val="000000"/>
          <w:sz w:val="22"/>
          <w:lang w:val="en-US"/>
        </w:rPr>
        <w:t>ow often did you feel restless or fidgety?</w:t>
      </w:r>
    </w:p>
    <w:p w14:paraId="51B192B5" w14:textId="77777777" w:rsidR="00341696" w:rsidRPr="002257F3" w:rsidRDefault="00341696" w:rsidP="002A6911">
      <w:pPr>
        <w:keepNext/>
        <w:keepLines/>
        <w:tabs>
          <w:tab w:val="left" w:pos="567"/>
          <w:tab w:val="left" w:pos="1134"/>
          <w:tab w:val="left" w:pos="2793"/>
        </w:tabs>
        <w:ind w:left="1140" w:hanging="456"/>
        <w:rPr>
          <w:rFonts w:ascii="Arial" w:hAnsi="Arial" w:cs="Arial"/>
          <w:sz w:val="20"/>
          <w:szCs w:val="20"/>
        </w:rPr>
      </w:pPr>
    </w:p>
    <w:p w14:paraId="2456162D"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159D8FD2"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58A32C1A"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06DFBFDC"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50D0094D"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r w:rsidR="004F7C74" w:rsidRPr="002257F3">
        <w:rPr>
          <w:rFonts w:ascii="Arial" w:hAnsi="Arial" w:cs="Arial"/>
          <w:sz w:val="22"/>
        </w:rPr>
        <w:t xml:space="preserve"> </w:t>
      </w:r>
      <w:r w:rsidR="00F20E8E" w:rsidRPr="002257F3">
        <w:rPr>
          <w:rFonts w:ascii="Arial" w:hAnsi="Arial" w:cs="Arial"/>
          <w:color w:val="FF0000"/>
          <w:sz w:val="22"/>
        </w:rPr>
        <w:t>[go to depressed A4.19]</w:t>
      </w:r>
    </w:p>
    <w:p w14:paraId="5801B985"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3E4F3B" w:rsidRPr="002257F3">
        <w:rPr>
          <w:rFonts w:ascii="Arial" w:hAnsi="Arial" w:cs="Arial"/>
          <w:sz w:val="22"/>
        </w:rPr>
        <w:t xml:space="preserve"> </w:t>
      </w:r>
      <w:r w:rsidR="00F20E8E" w:rsidRPr="002257F3">
        <w:rPr>
          <w:rFonts w:ascii="Arial" w:hAnsi="Arial" w:cs="Arial"/>
          <w:color w:val="FF0000"/>
          <w:sz w:val="22"/>
        </w:rPr>
        <w:t>[go to A4.19]</w:t>
      </w:r>
    </w:p>
    <w:p w14:paraId="55370865"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A4.19]</w:t>
      </w:r>
    </w:p>
    <w:p w14:paraId="3B49E5CE" w14:textId="77777777" w:rsidR="00341696" w:rsidRPr="002257F3" w:rsidRDefault="00341696" w:rsidP="000B2652">
      <w:pPr>
        <w:widowControl w:val="0"/>
        <w:tabs>
          <w:tab w:val="left" w:pos="567"/>
          <w:tab w:val="left" w:pos="1134"/>
          <w:tab w:val="left" w:pos="2793"/>
        </w:tabs>
        <w:ind w:left="1140" w:hanging="456"/>
        <w:rPr>
          <w:rFonts w:ascii="Arial" w:hAnsi="Arial" w:cs="Arial"/>
          <w:sz w:val="20"/>
          <w:szCs w:val="20"/>
        </w:rPr>
      </w:pPr>
    </w:p>
    <w:p w14:paraId="1D01E4E2" w14:textId="77777777" w:rsidR="00341696"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6CB66BCB" w14:textId="77777777" w:rsidR="00341696" w:rsidRPr="002257F3" w:rsidRDefault="00C54ADF" w:rsidP="000B2652">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4.18</w:t>
      </w:r>
      <w:r w:rsidRPr="002257F3">
        <w:rPr>
          <w:rFonts w:ascii="Arial" w:hAnsi="Arial" w:cs="Arial"/>
          <w:b/>
          <w:color w:val="000000"/>
          <w:sz w:val="22"/>
          <w:lang w:val="en-US"/>
        </w:rPr>
        <w:tab/>
      </w:r>
      <w:r w:rsidR="00F203D1" w:rsidRPr="002257F3">
        <w:rPr>
          <w:rFonts w:ascii="Arial" w:hAnsi="Arial" w:cs="Arial"/>
          <w:b/>
          <w:color w:val="000000"/>
          <w:sz w:val="22"/>
          <w:lang w:val="en-US"/>
        </w:rPr>
        <w:t>During the past 4 weeks, h</w:t>
      </w:r>
      <w:r w:rsidR="00434A86" w:rsidRPr="002257F3">
        <w:rPr>
          <w:rFonts w:ascii="Arial" w:hAnsi="Arial" w:cs="Arial"/>
          <w:b/>
          <w:color w:val="000000"/>
          <w:sz w:val="22"/>
          <w:lang w:val="en-US"/>
        </w:rPr>
        <w:t>ow</w:t>
      </w:r>
      <w:r w:rsidR="00341696" w:rsidRPr="002257F3">
        <w:rPr>
          <w:rFonts w:ascii="Arial" w:hAnsi="Arial" w:cs="Arial"/>
          <w:b/>
          <w:color w:val="000000"/>
          <w:sz w:val="22"/>
          <w:lang w:val="en-US"/>
        </w:rPr>
        <w:t xml:space="preserve"> often did you feel so restless you could not sit </w:t>
      </w:r>
      <w:r w:rsidR="005E7CFC" w:rsidRPr="002257F3">
        <w:rPr>
          <w:rFonts w:ascii="Arial" w:hAnsi="Arial" w:cs="Arial"/>
          <w:b/>
          <w:color w:val="000000"/>
          <w:sz w:val="22"/>
          <w:lang w:val="en-US"/>
        </w:rPr>
        <w:t>s</w:t>
      </w:r>
      <w:r w:rsidR="00341696" w:rsidRPr="002257F3">
        <w:rPr>
          <w:rFonts w:ascii="Arial" w:hAnsi="Arial" w:cs="Arial"/>
          <w:b/>
          <w:color w:val="000000"/>
          <w:sz w:val="22"/>
          <w:lang w:val="en-US"/>
        </w:rPr>
        <w:t>till?</w:t>
      </w:r>
    </w:p>
    <w:p w14:paraId="2D5245B4" w14:textId="77777777" w:rsidR="00341696" w:rsidRPr="002257F3" w:rsidRDefault="00341696" w:rsidP="000B2652">
      <w:pPr>
        <w:widowControl w:val="0"/>
        <w:tabs>
          <w:tab w:val="left" w:pos="567"/>
          <w:tab w:val="left" w:pos="1134"/>
          <w:tab w:val="left" w:pos="2793"/>
        </w:tabs>
        <w:ind w:left="1140" w:hanging="456"/>
        <w:rPr>
          <w:rFonts w:ascii="Arial" w:hAnsi="Arial" w:cs="Arial"/>
          <w:sz w:val="20"/>
          <w:szCs w:val="20"/>
        </w:rPr>
      </w:pPr>
    </w:p>
    <w:p w14:paraId="4848E71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2FD5B83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3508060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0FDCB07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206A57E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2ABA8212"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01CC7E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B2CC652" w14:textId="77777777" w:rsidR="00341696" w:rsidRPr="002257F3" w:rsidRDefault="00341696" w:rsidP="000B2652">
      <w:pPr>
        <w:widowControl w:val="0"/>
        <w:rPr>
          <w:rFonts w:ascii="Arial" w:hAnsi="Arial" w:cs="Arial"/>
          <w:sz w:val="20"/>
          <w:szCs w:val="20"/>
          <w:lang w:val="en-US"/>
        </w:rPr>
      </w:pPr>
    </w:p>
    <w:p w14:paraId="7FC131D8" w14:textId="77777777" w:rsidR="00341696" w:rsidRPr="002257F3" w:rsidRDefault="00B41054" w:rsidP="00AD590E">
      <w:pPr>
        <w:rPr>
          <w:rFonts w:ascii="Arial" w:hAnsi="Arial" w:cs="Arial"/>
          <w:b/>
          <w:color w:val="0000FF"/>
          <w:sz w:val="22"/>
        </w:rPr>
      </w:pPr>
      <w:r w:rsidRPr="002257F3">
        <w:rPr>
          <w:rFonts w:ascii="Arial" w:hAnsi="Arial" w:cs="Arial"/>
          <w:b/>
          <w:color w:val="0000FF"/>
          <w:sz w:val="22"/>
        </w:rPr>
        <w:t>[Showcard]</w:t>
      </w:r>
    </w:p>
    <w:p w14:paraId="31A227A0" w14:textId="77777777" w:rsidR="00341696" w:rsidRPr="002257F3" w:rsidRDefault="00C54ADF" w:rsidP="000B2652">
      <w:pPr>
        <w:pStyle w:val="Unpublished"/>
        <w:widowControl w:val="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4.19</w:t>
      </w:r>
      <w:r w:rsidRPr="002257F3">
        <w:rPr>
          <w:rFonts w:ascii="Arial" w:hAnsi="Arial" w:cs="Arial"/>
          <w:b/>
          <w:color w:val="000000"/>
          <w:sz w:val="22"/>
          <w:lang w:val="en-US"/>
        </w:rPr>
        <w:tab/>
      </w:r>
      <w:r w:rsidR="00341696" w:rsidRPr="002257F3">
        <w:rPr>
          <w:rFonts w:ascii="Arial" w:hAnsi="Arial" w:cs="Arial"/>
          <w:b/>
          <w:color w:val="000000"/>
          <w:sz w:val="22"/>
          <w:lang w:val="en-US"/>
        </w:rPr>
        <w:t>During the past 4 weeks, how often did you feel depressed?</w:t>
      </w:r>
    </w:p>
    <w:p w14:paraId="34D6FE37" w14:textId="77777777" w:rsidR="00341696" w:rsidRPr="002257F3" w:rsidRDefault="00341696" w:rsidP="000B2652">
      <w:pPr>
        <w:widowControl w:val="0"/>
        <w:tabs>
          <w:tab w:val="left" w:pos="567"/>
          <w:tab w:val="left" w:pos="1134"/>
          <w:tab w:val="left" w:pos="2793"/>
        </w:tabs>
        <w:ind w:left="1140" w:hanging="456"/>
        <w:rPr>
          <w:rFonts w:ascii="Arial" w:hAnsi="Arial" w:cs="Arial"/>
          <w:sz w:val="18"/>
          <w:szCs w:val="18"/>
        </w:rPr>
      </w:pPr>
    </w:p>
    <w:p w14:paraId="36E35CB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4B67F4E7"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6E2B0C6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04876DA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5A86C6A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r w:rsidR="004F7C74" w:rsidRPr="002257F3">
        <w:rPr>
          <w:rFonts w:ascii="Arial" w:hAnsi="Arial" w:cs="Arial"/>
          <w:sz w:val="22"/>
        </w:rPr>
        <w:t xml:space="preserve"> </w:t>
      </w:r>
      <w:r w:rsidR="00F20E8E" w:rsidRPr="002257F3">
        <w:rPr>
          <w:rFonts w:ascii="Arial" w:hAnsi="Arial" w:cs="Arial"/>
          <w:color w:val="FF0000"/>
          <w:sz w:val="22"/>
        </w:rPr>
        <w:t>[go to effort A4.21]</w:t>
      </w:r>
    </w:p>
    <w:p w14:paraId="7F80FCB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3E4F3B" w:rsidRPr="002257F3">
        <w:rPr>
          <w:rFonts w:ascii="Arial" w:hAnsi="Arial" w:cs="Arial"/>
          <w:sz w:val="22"/>
        </w:rPr>
        <w:t xml:space="preserve"> </w:t>
      </w:r>
      <w:r w:rsidR="00F20E8E" w:rsidRPr="002257F3">
        <w:rPr>
          <w:rFonts w:ascii="Arial" w:hAnsi="Arial" w:cs="Arial"/>
          <w:color w:val="FF0000"/>
          <w:sz w:val="22"/>
        </w:rPr>
        <w:t>[go to A4.21]</w:t>
      </w:r>
    </w:p>
    <w:p w14:paraId="126AF955"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A4.21]</w:t>
      </w:r>
    </w:p>
    <w:p w14:paraId="2CEBDC11" w14:textId="77777777" w:rsidR="00341696"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lastRenderedPageBreak/>
        <w:t>[Showcard]</w:t>
      </w:r>
    </w:p>
    <w:p w14:paraId="6F6635C4" w14:textId="77777777" w:rsidR="00341696" w:rsidRPr="002257F3" w:rsidRDefault="00C54ADF" w:rsidP="000B2652">
      <w:pPr>
        <w:pStyle w:val="Unpublished"/>
        <w:widowControl w:val="0"/>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4.20</w:t>
      </w:r>
      <w:r w:rsidRPr="002257F3">
        <w:rPr>
          <w:rFonts w:ascii="Arial" w:hAnsi="Arial" w:cs="Arial"/>
          <w:b/>
          <w:color w:val="000000"/>
          <w:sz w:val="22"/>
          <w:lang w:val="en-US"/>
        </w:rPr>
        <w:tab/>
      </w:r>
      <w:r w:rsidR="00434A86" w:rsidRPr="002257F3">
        <w:rPr>
          <w:rFonts w:ascii="Arial" w:hAnsi="Arial" w:cs="Arial"/>
          <w:b/>
          <w:color w:val="000000"/>
          <w:sz w:val="22"/>
          <w:lang w:val="en-US"/>
        </w:rPr>
        <w:t>How</w:t>
      </w:r>
      <w:r w:rsidR="00341696" w:rsidRPr="002257F3">
        <w:rPr>
          <w:rFonts w:ascii="Arial" w:hAnsi="Arial" w:cs="Arial"/>
          <w:b/>
          <w:color w:val="000000"/>
          <w:sz w:val="22"/>
          <w:lang w:val="en-US"/>
        </w:rPr>
        <w:t xml:space="preserve"> often did you feel so depressed that nothing could cheer you up?</w:t>
      </w:r>
    </w:p>
    <w:p w14:paraId="3F2985E2" w14:textId="77777777" w:rsidR="00341696" w:rsidRPr="002257F3" w:rsidRDefault="00341696" w:rsidP="000B2652">
      <w:pPr>
        <w:pStyle w:val="Unpublished"/>
        <w:widowControl w:val="0"/>
        <w:rPr>
          <w:rFonts w:ascii="Arial" w:hAnsi="Arial" w:cs="Arial"/>
          <w:b/>
          <w:color w:val="000000"/>
          <w:sz w:val="22"/>
          <w:lang w:val="en-US"/>
        </w:rPr>
      </w:pPr>
    </w:p>
    <w:p w14:paraId="3701F54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612CB91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0BC61FB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4ABC9B2F"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409A27C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74F4BEA1"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C420F50"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D524E66" w14:textId="77777777" w:rsidR="00341696" w:rsidRPr="002257F3" w:rsidRDefault="00341696" w:rsidP="000B2652">
      <w:pPr>
        <w:widowControl w:val="0"/>
        <w:rPr>
          <w:rFonts w:ascii="Arial" w:hAnsi="Arial" w:cs="Arial"/>
          <w:sz w:val="22"/>
          <w:lang w:val="en-US"/>
        </w:rPr>
      </w:pPr>
    </w:p>
    <w:p w14:paraId="19966CE8" w14:textId="77777777" w:rsidR="00341696" w:rsidRPr="002257F3" w:rsidRDefault="00B41054" w:rsidP="002A6911">
      <w:pPr>
        <w:pStyle w:val="Unpublished"/>
        <w:keepNext/>
        <w:keepLines/>
        <w:rPr>
          <w:rFonts w:ascii="Arial" w:hAnsi="Arial" w:cs="Arial"/>
          <w:b/>
          <w:color w:val="0000FF"/>
          <w:sz w:val="22"/>
        </w:rPr>
      </w:pPr>
      <w:r w:rsidRPr="002257F3">
        <w:rPr>
          <w:rFonts w:ascii="Arial" w:hAnsi="Arial" w:cs="Arial"/>
          <w:b/>
          <w:color w:val="0000FF"/>
          <w:sz w:val="22"/>
        </w:rPr>
        <w:t>[Showcard]</w:t>
      </w:r>
    </w:p>
    <w:p w14:paraId="3ADCCF8E" w14:textId="77777777" w:rsidR="00341696" w:rsidRPr="002257F3" w:rsidRDefault="00C54ADF" w:rsidP="00153BE8">
      <w:pPr>
        <w:pStyle w:val="Unpublished"/>
        <w:keepNext/>
        <w:keepLines/>
        <w:ind w:left="720" w:hanging="72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4.21</w:t>
      </w:r>
      <w:r w:rsidRPr="002257F3">
        <w:rPr>
          <w:rFonts w:ascii="Arial" w:hAnsi="Arial" w:cs="Arial"/>
          <w:b/>
          <w:color w:val="000000"/>
          <w:sz w:val="22"/>
          <w:lang w:val="en-US"/>
        </w:rPr>
        <w:tab/>
      </w:r>
      <w:r w:rsidR="00737E48" w:rsidRPr="002257F3">
        <w:rPr>
          <w:rFonts w:ascii="Arial" w:hAnsi="Arial" w:cs="Arial"/>
          <w:b/>
          <w:color w:val="000000"/>
          <w:sz w:val="22"/>
          <w:lang w:val="en-US"/>
        </w:rPr>
        <w:t>During the past 4 weeks, how often did you feel that everything was an effort</w:t>
      </w:r>
      <w:r w:rsidR="00341696" w:rsidRPr="002257F3">
        <w:rPr>
          <w:rFonts w:ascii="Arial" w:hAnsi="Arial" w:cs="Arial"/>
          <w:b/>
          <w:color w:val="000000"/>
          <w:sz w:val="22"/>
          <w:lang w:val="en-US"/>
        </w:rPr>
        <w:t>?</w:t>
      </w:r>
    </w:p>
    <w:p w14:paraId="44135B2B" w14:textId="77777777" w:rsidR="00341696" w:rsidRPr="002257F3" w:rsidRDefault="00341696" w:rsidP="002A6911">
      <w:pPr>
        <w:pStyle w:val="Unpublished"/>
        <w:keepNext/>
        <w:keepLines/>
        <w:rPr>
          <w:rFonts w:ascii="Arial" w:hAnsi="Arial" w:cs="Arial"/>
          <w:b/>
          <w:color w:val="000000"/>
          <w:sz w:val="22"/>
          <w:lang w:val="en-US"/>
        </w:rPr>
      </w:pPr>
    </w:p>
    <w:p w14:paraId="359D5FA2"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716A899D"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1F2E3BFB"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4BBFCE0C"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18506F3D" w14:textId="77777777" w:rsidR="00341696" w:rsidRPr="002257F3" w:rsidRDefault="00341696" w:rsidP="002A6911">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60C83892"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7C2F28D4" w14:textId="77777777" w:rsidR="00582FB0" w:rsidRPr="002257F3" w:rsidRDefault="00582FB0" w:rsidP="002A6911">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83E4D85" w14:textId="77777777" w:rsidR="00341696" w:rsidRPr="002257F3" w:rsidRDefault="00341696" w:rsidP="000B2652">
      <w:pPr>
        <w:widowControl w:val="0"/>
        <w:rPr>
          <w:rFonts w:ascii="Arial" w:hAnsi="Arial" w:cs="Arial"/>
          <w:sz w:val="22"/>
          <w:lang w:val="en-US"/>
        </w:rPr>
      </w:pPr>
    </w:p>
    <w:p w14:paraId="4930AE93" w14:textId="77777777" w:rsidR="00341696" w:rsidRPr="002257F3" w:rsidRDefault="00B41054"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6BA60D46" w14:textId="77777777" w:rsidR="00341696" w:rsidRPr="002257F3" w:rsidRDefault="00C54ADF" w:rsidP="000B2652">
      <w:pPr>
        <w:pStyle w:val="Unpublished"/>
        <w:widowControl w:val="0"/>
        <w:rPr>
          <w:rFonts w:ascii="Arial" w:hAnsi="Arial" w:cs="Arial"/>
          <w:b/>
          <w:color w:val="000000"/>
          <w:sz w:val="22"/>
          <w:lang w:val="en-US"/>
        </w:rPr>
      </w:pPr>
      <w:r w:rsidRPr="002257F3">
        <w:rPr>
          <w:rFonts w:ascii="Arial" w:hAnsi="Arial" w:cs="Arial"/>
          <w:b/>
          <w:color w:val="000000"/>
          <w:sz w:val="22"/>
          <w:lang w:val="en-US"/>
        </w:rPr>
        <w:t>A</w:t>
      </w:r>
      <w:r w:rsidR="00690DC1" w:rsidRPr="002257F3">
        <w:rPr>
          <w:rFonts w:ascii="Arial" w:hAnsi="Arial" w:cs="Arial"/>
          <w:b/>
          <w:color w:val="000000"/>
          <w:sz w:val="22"/>
          <w:lang w:val="en-US"/>
        </w:rPr>
        <w:t>4.22</w:t>
      </w:r>
      <w:r w:rsidRPr="002257F3">
        <w:rPr>
          <w:rFonts w:ascii="Arial" w:hAnsi="Arial" w:cs="Arial"/>
          <w:b/>
          <w:color w:val="000000"/>
          <w:sz w:val="22"/>
          <w:lang w:val="en-US"/>
        </w:rPr>
        <w:tab/>
      </w:r>
      <w:r w:rsidR="00737E48" w:rsidRPr="002257F3">
        <w:rPr>
          <w:rFonts w:ascii="Arial" w:hAnsi="Arial" w:cs="Arial"/>
          <w:b/>
          <w:color w:val="000000"/>
          <w:sz w:val="22"/>
          <w:lang w:val="en-US"/>
        </w:rPr>
        <w:t>During the past 4 weeks, how often did you feel worthless</w:t>
      </w:r>
      <w:r w:rsidR="00341696" w:rsidRPr="002257F3">
        <w:rPr>
          <w:rFonts w:ascii="Arial" w:hAnsi="Arial" w:cs="Arial"/>
          <w:b/>
          <w:color w:val="000000"/>
          <w:sz w:val="22"/>
          <w:lang w:val="en-US"/>
        </w:rPr>
        <w:t>?</w:t>
      </w:r>
    </w:p>
    <w:p w14:paraId="5C58286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3D128F2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All of the time</w:t>
      </w:r>
    </w:p>
    <w:p w14:paraId="0C0B54B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Most of the time</w:t>
      </w:r>
    </w:p>
    <w:p w14:paraId="29BDC02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Some of the time</w:t>
      </w:r>
    </w:p>
    <w:p w14:paraId="6F808F0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A little of the time</w:t>
      </w:r>
    </w:p>
    <w:p w14:paraId="31FCB02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None of the time</w:t>
      </w:r>
    </w:p>
    <w:p w14:paraId="45FDA3B3"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E7DEF55" w14:textId="77777777" w:rsidR="00582FB0" w:rsidRPr="002257F3" w:rsidRDefault="00582FB0"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30535989" w14:textId="77777777" w:rsidR="00BB7FC2" w:rsidRPr="002257F3" w:rsidRDefault="00BB7FC2" w:rsidP="00BB7FC2">
      <w:pPr>
        <w:pStyle w:val="Unpublished"/>
        <w:widowControl w:val="0"/>
        <w:tabs>
          <w:tab w:val="left" w:pos="1140"/>
        </w:tabs>
        <w:rPr>
          <w:rFonts w:ascii="Arial" w:hAnsi="Arial" w:cs="Arial"/>
          <w:sz w:val="22"/>
        </w:rPr>
      </w:pPr>
    </w:p>
    <w:p w14:paraId="73E3BB2A" w14:textId="4D418206" w:rsidR="006072C0" w:rsidRPr="002257F3" w:rsidRDefault="006072C0">
      <w:pPr>
        <w:rPr>
          <w:rFonts w:ascii="Arial" w:hAnsi="Arial" w:cs="Arial"/>
          <w:b/>
          <w:bCs/>
          <w:sz w:val="36"/>
          <w:szCs w:val="36"/>
          <w:lang w:val="en-US"/>
        </w:rPr>
      </w:pPr>
      <w:bookmarkStart w:id="82" w:name="_Toc437599568"/>
      <w:bookmarkStart w:id="83" w:name="_Toc325967555"/>
      <w:r w:rsidRPr="002257F3">
        <w:br w:type="page"/>
      </w:r>
    </w:p>
    <w:p w14:paraId="6DBBFB2E" w14:textId="488A80B1" w:rsidR="00341696" w:rsidRPr="002257F3" w:rsidRDefault="00945EC8" w:rsidP="00A84CC7">
      <w:pPr>
        <w:pStyle w:val="Heading1"/>
      </w:pPr>
      <w:bookmarkStart w:id="84" w:name="_Toc488663109"/>
      <w:bookmarkEnd w:id="82"/>
      <w:bookmarkEnd w:id="83"/>
      <w:r w:rsidRPr="002257F3">
        <w:lastRenderedPageBreak/>
        <w:t>Socio-demographics</w:t>
      </w:r>
      <w:bookmarkEnd w:id="84"/>
    </w:p>
    <w:p w14:paraId="5FA0017B" w14:textId="77777777" w:rsidR="00341696" w:rsidRPr="002257F3" w:rsidRDefault="00341696" w:rsidP="000B2652">
      <w:pPr>
        <w:widowControl w:val="0"/>
        <w:rPr>
          <w:rFonts w:ascii="Arial" w:hAnsi="Arial" w:cs="Arial"/>
          <w:sz w:val="22"/>
        </w:rPr>
      </w:pPr>
      <w:bookmarkStart w:id="85" w:name="_Toc111442738"/>
      <w:r w:rsidRPr="002257F3">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1865A992" w14:textId="77777777" w:rsidR="00341696" w:rsidRPr="002257F3" w:rsidRDefault="00341696" w:rsidP="000B2652">
      <w:pPr>
        <w:widowControl w:val="0"/>
        <w:rPr>
          <w:rFonts w:ascii="Arial" w:hAnsi="Arial" w:cs="Arial"/>
          <w:sz w:val="22"/>
        </w:rPr>
      </w:pPr>
    </w:p>
    <w:p w14:paraId="0F27105F" w14:textId="77777777" w:rsidR="00B65310" w:rsidRPr="002257F3" w:rsidRDefault="00B65310" w:rsidP="000B2652">
      <w:pPr>
        <w:widowControl w:val="0"/>
        <w:rPr>
          <w:rFonts w:ascii="Arial" w:hAnsi="Arial" w:cs="Arial"/>
          <w:sz w:val="22"/>
        </w:rPr>
      </w:pPr>
    </w:p>
    <w:p w14:paraId="68ABC72E" w14:textId="77777777" w:rsidR="00373F9F" w:rsidRPr="002257F3" w:rsidRDefault="00373F9F" w:rsidP="003C4969">
      <w:pPr>
        <w:pStyle w:val="Heading2"/>
      </w:pPr>
      <w:bookmarkStart w:id="86" w:name="_Toc132702328"/>
      <w:bookmarkStart w:id="87" w:name="_Toc488663110"/>
      <w:r w:rsidRPr="002257F3">
        <w:t>Date of birth</w:t>
      </w:r>
      <w:bookmarkEnd w:id="86"/>
      <w:bookmarkEnd w:id="87"/>
    </w:p>
    <w:p w14:paraId="2105122B" w14:textId="6186165E" w:rsidR="00373F9F" w:rsidRPr="002257F3" w:rsidRDefault="00302925" w:rsidP="00153BE8">
      <w:pPr>
        <w:widowControl w:val="0"/>
        <w:ind w:left="720" w:hanging="720"/>
        <w:rPr>
          <w:rFonts w:ascii="Arial" w:hAnsi="Arial" w:cs="Arial"/>
          <w:b/>
          <w:sz w:val="22"/>
        </w:rPr>
      </w:pPr>
      <w:r>
        <w:rPr>
          <w:rFonts w:ascii="Arial" w:hAnsi="Arial" w:cs="Arial"/>
          <w:b/>
          <w:sz w:val="22"/>
        </w:rPr>
        <w:t xml:space="preserve">A5.01  </w:t>
      </w:r>
      <w:r w:rsidR="00373F9F" w:rsidRPr="002257F3">
        <w:rPr>
          <w:rFonts w:ascii="Arial" w:hAnsi="Arial" w:cs="Arial"/>
          <w:b/>
          <w:sz w:val="22"/>
        </w:rPr>
        <w:t xml:space="preserve">Firstly, what is your date of birth? </w:t>
      </w:r>
    </w:p>
    <w:p w14:paraId="5A96C905" w14:textId="77777777" w:rsidR="00244F72" w:rsidRPr="002257F3" w:rsidRDefault="00244F72" w:rsidP="000B2652">
      <w:pPr>
        <w:widowControl w:val="0"/>
        <w:rPr>
          <w:rFonts w:ascii="Arial" w:hAnsi="Arial" w:cs="Arial"/>
          <w:b/>
          <w:sz w:val="22"/>
        </w:rPr>
      </w:pPr>
    </w:p>
    <w:p w14:paraId="30275555" w14:textId="77777777" w:rsidR="00DB7913" w:rsidRPr="002257F3" w:rsidRDefault="00DB7913" w:rsidP="00DB7913">
      <w:pPr>
        <w:widowControl w:val="0"/>
        <w:spacing w:before="20" w:after="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Interviewer read back date of birth to check it is correct.  </w:t>
      </w:r>
    </w:p>
    <w:p w14:paraId="7E3098F3" w14:textId="77777777" w:rsidR="006C04DC" w:rsidRPr="002257F3" w:rsidRDefault="006C04DC" w:rsidP="006C04DC">
      <w:pPr>
        <w:pStyle w:val="BodyText"/>
        <w:keepNext/>
        <w:keepLines/>
        <w:widowControl w:val="0"/>
        <w:rPr>
          <w:rFonts w:ascii="Arial" w:hAnsi="Arial"/>
          <w:b/>
          <w:i w:val="0"/>
          <w:color w:val="0000FF"/>
          <w:sz w:val="22"/>
        </w:rPr>
      </w:pPr>
      <w:r w:rsidRPr="002257F3">
        <w:rPr>
          <w:rFonts w:ascii="Arial" w:hAnsi="Arial"/>
          <w:b/>
          <w:i w:val="0"/>
          <w:color w:val="0000FF"/>
          <w:sz w:val="22"/>
        </w:rPr>
        <w:sym w:font="Webdings" w:char="F069"/>
      </w:r>
      <w:r w:rsidRPr="002257F3">
        <w:rPr>
          <w:rFonts w:ascii="Arial" w:hAnsi="Arial"/>
          <w:b/>
          <w:i w:val="0"/>
          <w:color w:val="0000FF"/>
          <w:sz w:val="22"/>
        </w:rPr>
        <w:t xml:space="preserve"> All fields (day, month and year) must be completed.</w:t>
      </w:r>
    </w:p>
    <w:p w14:paraId="70016A9A" w14:textId="77777777" w:rsidR="00DB7913" w:rsidRPr="002257F3" w:rsidRDefault="00DB7913" w:rsidP="00DB7913">
      <w:pPr>
        <w:pStyle w:val="BodyText2"/>
        <w:widowControl w:val="0"/>
        <w:tabs>
          <w:tab w:val="left" w:pos="798"/>
        </w:tabs>
        <w:rPr>
          <w:rFonts w:ascii="Arial" w:hAnsi="Arial"/>
          <w:b/>
          <w:color w:val="FF0000"/>
          <w:sz w:val="22"/>
        </w:rPr>
      </w:pPr>
      <w:r w:rsidRPr="002257F3">
        <w:rPr>
          <w:rFonts w:ascii="Arial" w:hAnsi="Arial"/>
          <w:b/>
          <w:color w:val="FF0000"/>
          <w:sz w:val="22"/>
        </w:rPr>
        <w:sym w:font="Webdings" w:char="F069"/>
      </w:r>
      <w:r w:rsidRPr="002257F3">
        <w:rPr>
          <w:rFonts w:ascii="Arial" w:hAnsi="Arial"/>
          <w:b/>
          <w:color w:val="FF0000"/>
          <w:sz w:val="22"/>
        </w:rPr>
        <w:t xml:space="preserve"> Pop-up message should say “this means he/she is X years old”. </w:t>
      </w:r>
    </w:p>
    <w:p w14:paraId="61E1D7F9" w14:textId="77777777" w:rsidR="00DB7913" w:rsidRPr="002257F3" w:rsidRDefault="00DB7913" w:rsidP="000B2652">
      <w:pPr>
        <w:widowControl w:val="0"/>
        <w:rPr>
          <w:rFonts w:ascii="Arial" w:hAnsi="Arial" w:cs="Arial"/>
          <w:b/>
          <w:sz w:val="22"/>
        </w:rPr>
      </w:pPr>
    </w:p>
    <w:p w14:paraId="65AAB701" w14:textId="77777777" w:rsidR="00244F72" w:rsidRPr="002257F3" w:rsidRDefault="00244F72" w:rsidP="0089459D">
      <w:pPr>
        <w:widowControl w:val="0"/>
        <w:spacing w:before="20" w:after="20"/>
        <w:ind w:firstLine="680"/>
        <w:rPr>
          <w:rFonts w:ascii="Arial" w:hAnsi="Arial" w:cs="Arial"/>
          <w:sz w:val="22"/>
        </w:rPr>
      </w:pPr>
      <w:r w:rsidRPr="002257F3">
        <w:rPr>
          <w:rFonts w:ascii="Arial" w:hAnsi="Arial" w:cs="Arial"/>
          <w:sz w:val="22"/>
        </w:rPr>
        <w:t>_____ Day (range 1</w:t>
      </w:r>
      <w:r w:rsidR="00D02DDD" w:rsidRPr="002257F3">
        <w:rPr>
          <w:rFonts w:ascii="Arial" w:hAnsi="Arial" w:cs="Arial"/>
          <w:sz w:val="22"/>
        </w:rPr>
        <w:t>–</w:t>
      </w:r>
      <w:r w:rsidRPr="002257F3">
        <w:rPr>
          <w:rFonts w:ascii="Arial" w:hAnsi="Arial" w:cs="Arial"/>
          <w:sz w:val="22"/>
        </w:rPr>
        <w:t>31)</w:t>
      </w:r>
    </w:p>
    <w:p w14:paraId="613B9AAC" w14:textId="77777777" w:rsidR="00244F72" w:rsidRPr="002257F3" w:rsidRDefault="00244F72" w:rsidP="0089459D">
      <w:pPr>
        <w:widowControl w:val="0"/>
        <w:spacing w:before="20" w:after="20"/>
        <w:ind w:firstLine="680"/>
        <w:rPr>
          <w:rFonts w:ascii="Arial" w:hAnsi="Arial" w:cs="Arial"/>
          <w:sz w:val="22"/>
        </w:rPr>
      </w:pPr>
      <w:r w:rsidRPr="002257F3">
        <w:rPr>
          <w:rFonts w:ascii="Arial" w:hAnsi="Arial" w:cs="Arial"/>
          <w:sz w:val="22"/>
        </w:rPr>
        <w:t>_____ Month (range Jan</w:t>
      </w:r>
      <w:r w:rsidR="00D02DDD" w:rsidRPr="002257F3">
        <w:rPr>
          <w:rFonts w:ascii="Arial" w:hAnsi="Arial" w:cs="Arial"/>
          <w:sz w:val="22"/>
        </w:rPr>
        <w:t>–</w:t>
      </w:r>
      <w:r w:rsidRPr="002257F3">
        <w:rPr>
          <w:rFonts w:ascii="Arial" w:hAnsi="Arial" w:cs="Arial"/>
          <w:sz w:val="22"/>
        </w:rPr>
        <w:t>Dec)</w:t>
      </w:r>
    </w:p>
    <w:p w14:paraId="19A6D8C8" w14:textId="76857BD5" w:rsidR="00373F9F" w:rsidRPr="002257F3" w:rsidRDefault="00373F9F" w:rsidP="00DB7913">
      <w:pPr>
        <w:widowControl w:val="0"/>
        <w:spacing w:before="20" w:after="20"/>
        <w:ind w:left="686"/>
        <w:rPr>
          <w:rFonts w:ascii="Arial" w:hAnsi="Arial" w:cs="Arial"/>
          <w:b/>
          <w:color w:val="0000FF"/>
          <w:sz w:val="22"/>
        </w:rPr>
      </w:pPr>
      <w:r w:rsidRPr="002257F3">
        <w:rPr>
          <w:rFonts w:ascii="Arial" w:hAnsi="Arial" w:cs="Arial"/>
          <w:sz w:val="22"/>
        </w:rPr>
        <w:t xml:space="preserve">_____ Year </w:t>
      </w:r>
      <w:r w:rsidR="00AB771C" w:rsidRPr="002257F3">
        <w:rPr>
          <w:rFonts w:ascii="Arial" w:hAnsi="Arial" w:cs="Arial"/>
          <w:sz w:val="22"/>
          <w:szCs w:val="22"/>
          <w:lang w:eastAsia="en-NZ"/>
        </w:rPr>
        <w:t>(r</w:t>
      </w:r>
      <w:r w:rsidR="00244F72" w:rsidRPr="002257F3">
        <w:rPr>
          <w:rFonts w:ascii="Arial" w:hAnsi="Arial" w:cs="Arial"/>
          <w:sz w:val="22"/>
          <w:szCs w:val="22"/>
          <w:lang w:eastAsia="en-NZ"/>
        </w:rPr>
        <w:t xml:space="preserve">ange </w:t>
      </w:r>
      <w:r w:rsidR="00AB771C" w:rsidRPr="002257F3">
        <w:rPr>
          <w:rFonts w:ascii="Arial" w:hAnsi="Arial" w:cs="Arial"/>
          <w:sz w:val="22"/>
          <w:szCs w:val="22"/>
          <w:lang w:eastAsia="en-NZ"/>
        </w:rPr>
        <w:t>189</w:t>
      </w:r>
      <w:r w:rsidR="00DD43FE" w:rsidRPr="002257F3">
        <w:rPr>
          <w:rFonts w:ascii="Arial" w:hAnsi="Arial" w:cs="Arial"/>
          <w:sz w:val="22"/>
          <w:szCs w:val="22"/>
          <w:lang w:eastAsia="en-NZ"/>
        </w:rPr>
        <w:t>0</w:t>
      </w:r>
      <w:r w:rsidR="00D02DDD" w:rsidRPr="002257F3">
        <w:rPr>
          <w:rFonts w:ascii="Arial" w:hAnsi="Arial" w:cs="Arial"/>
          <w:sz w:val="22"/>
        </w:rPr>
        <w:t>–</w:t>
      </w:r>
      <w:r w:rsidR="00AB771C" w:rsidRPr="002257F3">
        <w:rPr>
          <w:rFonts w:ascii="Arial" w:hAnsi="Arial" w:cs="Arial"/>
          <w:sz w:val="22"/>
          <w:szCs w:val="22"/>
          <w:lang w:eastAsia="en-NZ"/>
        </w:rPr>
        <w:t>200</w:t>
      </w:r>
      <w:r w:rsidR="00DD43FE" w:rsidRPr="002257F3">
        <w:rPr>
          <w:rFonts w:ascii="Arial" w:hAnsi="Arial" w:cs="Arial"/>
          <w:sz w:val="22"/>
          <w:szCs w:val="22"/>
          <w:lang w:eastAsia="en-NZ"/>
        </w:rPr>
        <w:t>1</w:t>
      </w:r>
      <w:r w:rsidR="00AB771C" w:rsidRPr="002257F3">
        <w:rPr>
          <w:rFonts w:ascii="Arial" w:hAnsi="Arial" w:cs="Arial"/>
          <w:sz w:val="22"/>
          <w:szCs w:val="22"/>
          <w:lang w:eastAsia="en-NZ"/>
        </w:rPr>
        <w:t xml:space="preserve">) </w:t>
      </w:r>
      <w:r w:rsidR="00603E0B" w:rsidRPr="002257F3">
        <w:rPr>
          <w:rFonts w:ascii="Arial" w:hAnsi="Arial" w:cs="Arial"/>
          <w:b/>
          <w:color w:val="FF0000"/>
          <w:sz w:val="22"/>
        </w:rPr>
        <w:sym w:font="Webdings" w:char="F069"/>
      </w:r>
      <w:r w:rsidR="00603E0B" w:rsidRPr="002257F3">
        <w:rPr>
          <w:rFonts w:ascii="Arial" w:hAnsi="Arial" w:cs="Arial"/>
          <w:b/>
          <w:color w:val="FF0000"/>
          <w:sz w:val="22"/>
        </w:rPr>
        <w:t xml:space="preserve"> Annual update of year range.</w:t>
      </w:r>
      <w:r w:rsidR="00DB7913" w:rsidRPr="002257F3">
        <w:rPr>
          <w:rFonts w:ascii="Arial" w:hAnsi="Arial" w:cs="Arial"/>
          <w:b/>
          <w:color w:val="FF0000"/>
          <w:sz w:val="22"/>
        </w:rPr>
        <w:t xml:space="preserve"> </w:t>
      </w:r>
      <w:r w:rsidR="00F20E8E" w:rsidRPr="002257F3">
        <w:rPr>
          <w:rFonts w:ascii="Arial" w:hAnsi="Arial" w:cs="Arial"/>
          <w:color w:val="FF0000"/>
          <w:sz w:val="22"/>
        </w:rPr>
        <w:t xml:space="preserve">[go to ethnic group </w:t>
      </w:r>
      <w:r w:rsidR="006D337B" w:rsidRPr="002257F3">
        <w:rPr>
          <w:rFonts w:ascii="Arial" w:hAnsi="Arial" w:cs="Arial"/>
          <w:color w:val="FF0000"/>
          <w:sz w:val="22"/>
        </w:rPr>
        <w:t>A</w:t>
      </w:r>
      <w:r w:rsidR="00F20E8E" w:rsidRPr="002257F3">
        <w:rPr>
          <w:rFonts w:ascii="Arial" w:hAnsi="Arial" w:cs="Arial"/>
          <w:color w:val="FF0000"/>
          <w:sz w:val="22"/>
        </w:rPr>
        <w:t>5.03]</w:t>
      </w:r>
    </w:p>
    <w:p w14:paraId="30D72721" w14:textId="77777777" w:rsidR="00373F9F" w:rsidRPr="002257F3" w:rsidRDefault="00373F9F" w:rsidP="0089459D">
      <w:pPr>
        <w:pStyle w:val="Unpublished"/>
        <w:widowControl w:val="0"/>
        <w:tabs>
          <w:tab w:val="left" w:pos="1140"/>
        </w:tabs>
        <w:spacing w:before="20" w:after="20"/>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904F8DA" w14:textId="77777777" w:rsidR="00373F9F" w:rsidRPr="002257F3" w:rsidRDefault="00373F9F" w:rsidP="000B2652">
      <w:pPr>
        <w:pStyle w:val="Unpublished"/>
        <w:widowControl w:val="0"/>
        <w:rPr>
          <w:rFonts w:ascii="Arial" w:hAnsi="Arial" w:cs="Arial"/>
          <w:b/>
          <w:color w:val="0000FF"/>
        </w:rPr>
      </w:pPr>
    </w:p>
    <w:p w14:paraId="428E0860" w14:textId="22652B72" w:rsidR="00687246" w:rsidRPr="002257F3" w:rsidRDefault="00687246" w:rsidP="000B2652">
      <w:pPr>
        <w:pStyle w:val="Unpublished"/>
        <w:widowControl w:val="0"/>
        <w:rPr>
          <w:rFonts w:ascii="Arial" w:hAnsi="Arial" w:cs="Arial"/>
          <w:b/>
          <w:color w:val="FF0000"/>
          <w:sz w:val="22"/>
        </w:rPr>
      </w:pPr>
      <w:r w:rsidRPr="002257F3">
        <w:rPr>
          <w:rFonts w:ascii="Arial" w:hAnsi="Arial" w:cs="Arial"/>
          <w:b/>
          <w:color w:val="FF0000"/>
          <w:sz w:val="22"/>
        </w:rPr>
        <w:sym w:font="Webdings" w:char="F069"/>
      </w:r>
      <w:r w:rsidR="008131EF" w:rsidRPr="002257F3">
        <w:rPr>
          <w:rFonts w:ascii="Arial" w:hAnsi="Arial" w:cs="Arial"/>
          <w:b/>
          <w:color w:val="FF0000"/>
          <w:sz w:val="22"/>
        </w:rPr>
        <w:t xml:space="preserve"> Calculated age must be ≥</w:t>
      </w:r>
      <w:r w:rsidRPr="002257F3">
        <w:rPr>
          <w:rFonts w:ascii="Arial" w:hAnsi="Arial" w:cs="Arial"/>
          <w:b/>
          <w:color w:val="FF0000"/>
          <w:sz w:val="22"/>
        </w:rPr>
        <w:t>15 years.</w:t>
      </w:r>
    </w:p>
    <w:p w14:paraId="5DE42337" w14:textId="77777777" w:rsidR="00373F9F" w:rsidRPr="002257F3" w:rsidRDefault="00373F9F" w:rsidP="000B2652">
      <w:pPr>
        <w:pStyle w:val="Unpublished"/>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if refused date of birth (</w:t>
      </w:r>
      <w:r w:rsidR="006D337B" w:rsidRPr="002257F3">
        <w:rPr>
          <w:rFonts w:ascii="Arial" w:hAnsi="Arial" w:cs="Arial"/>
          <w:b/>
          <w:color w:val="FF0000"/>
          <w:sz w:val="22"/>
        </w:rPr>
        <w:t>A</w:t>
      </w:r>
      <w:r w:rsidRPr="002257F3">
        <w:rPr>
          <w:rFonts w:ascii="Arial" w:hAnsi="Arial" w:cs="Arial"/>
          <w:b/>
          <w:color w:val="FF0000"/>
          <w:sz w:val="22"/>
        </w:rPr>
        <w:t>5.01=.R).</w:t>
      </w:r>
    </w:p>
    <w:p w14:paraId="1427D4BE" w14:textId="77777777" w:rsidR="00373F9F" w:rsidRPr="002257F3" w:rsidRDefault="00373F9F" w:rsidP="000B2652">
      <w:pPr>
        <w:widowControl w:val="0"/>
        <w:rPr>
          <w:rFonts w:ascii="Arial" w:hAnsi="Arial" w:cs="Arial"/>
          <w:b/>
          <w:sz w:val="22"/>
        </w:rPr>
      </w:pPr>
    </w:p>
    <w:p w14:paraId="571935BE" w14:textId="77777777" w:rsidR="00373F9F" w:rsidRPr="002257F3" w:rsidRDefault="00373F9F" w:rsidP="000B2652">
      <w:pPr>
        <w:widowControl w:val="0"/>
        <w:rPr>
          <w:rFonts w:ascii="Arial" w:hAnsi="Arial" w:cs="Arial"/>
          <w:b/>
          <w:sz w:val="22"/>
        </w:rPr>
      </w:pPr>
      <w:r w:rsidRPr="002257F3">
        <w:rPr>
          <w:rFonts w:ascii="Arial" w:hAnsi="Arial" w:cs="Arial"/>
          <w:b/>
          <w:sz w:val="22"/>
        </w:rPr>
        <w:t>A5.02</w:t>
      </w:r>
      <w:r w:rsidRPr="002257F3">
        <w:rPr>
          <w:rFonts w:ascii="Arial" w:hAnsi="Arial" w:cs="Arial"/>
          <w:b/>
          <w:sz w:val="22"/>
        </w:rPr>
        <w:tab/>
        <w:t xml:space="preserve">Would you mind telling me your age? </w:t>
      </w:r>
    </w:p>
    <w:p w14:paraId="7D2FA71E" w14:textId="77777777" w:rsidR="00373F9F" w:rsidRPr="002257F3" w:rsidRDefault="00373F9F" w:rsidP="000B2652">
      <w:pPr>
        <w:widowControl w:val="0"/>
        <w:rPr>
          <w:rFonts w:ascii="Arial" w:hAnsi="Arial" w:cs="Arial"/>
          <w:b/>
          <w:sz w:val="22"/>
        </w:rPr>
      </w:pPr>
    </w:p>
    <w:p w14:paraId="282B15B9" w14:textId="77777777" w:rsidR="00373F9F" w:rsidRPr="002257F3" w:rsidRDefault="00373F9F" w:rsidP="000B2652">
      <w:pPr>
        <w:widowControl w:val="0"/>
        <w:ind w:firstLine="680"/>
        <w:rPr>
          <w:rFonts w:ascii="Arial" w:hAnsi="Arial" w:cs="Arial"/>
          <w:sz w:val="22"/>
        </w:rPr>
      </w:pPr>
      <w:r w:rsidRPr="002257F3">
        <w:rPr>
          <w:rFonts w:ascii="Arial" w:hAnsi="Arial" w:cs="Arial"/>
          <w:sz w:val="22"/>
        </w:rPr>
        <w:t xml:space="preserve"> _____ years (range 15</w:t>
      </w:r>
      <w:r w:rsidR="00D02DDD" w:rsidRPr="002257F3">
        <w:rPr>
          <w:rFonts w:ascii="Arial" w:hAnsi="Arial" w:cs="Arial"/>
          <w:sz w:val="22"/>
        </w:rPr>
        <w:t>–</w:t>
      </w:r>
      <w:r w:rsidRPr="002257F3">
        <w:rPr>
          <w:rFonts w:ascii="Arial" w:hAnsi="Arial" w:cs="Arial"/>
          <w:sz w:val="22"/>
        </w:rPr>
        <w:t>120)</w:t>
      </w:r>
    </w:p>
    <w:p w14:paraId="17ED1C5F" w14:textId="77777777" w:rsidR="00373F9F" w:rsidRPr="002257F3" w:rsidRDefault="00373F9F"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E662AE5" w14:textId="77777777" w:rsidR="00373F9F" w:rsidRPr="002257F3" w:rsidRDefault="00373F9F" w:rsidP="000B2652">
      <w:pPr>
        <w:widowControl w:val="0"/>
        <w:rPr>
          <w:rFonts w:ascii="Arial" w:hAnsi="Arial" w:cs="Arial"/>
          <w:sz w:val="22"/>
        </w:rPr>
      </w:pPr>
    </w:p>
    <w:p w14:paraId="308890D9" w14:textId="77777777" w:rsidR="00B65310" w:rsidRPr="002257F3" w:rsidRDefault="00B65310" w:rsidP="000B2652">
      <w:pPr>
        <w:widowControl w:val="0"/>
        <w:rPr>
          <w:rFonts w:ascii="Arial" w:hAnsi="Arial" w:cs="Arial"/>
          <w:sz w:val="22"/>
        </w:rPr>
      </w:pPr>
    </w:p>
    <w:p w14:paraId="02299FD7" w14:textId="77777777" w:rsidR="00341696" w:rsidRPr="002257F3" w:rsidRDefault="007C4E58" w:rsidP="003C4969">
      <w:pPr>
        <w:pStyle w:val="Heading2"/>
      </w:pPr>
      <w:bookmarkStart w:id="88" w:name="_Toc488663111"/>
      <w:bookmarkEnd w:id="85"/>
      <w:r w:rsidRPr="002257F3">
        <w:t>Ethnic group</w:t>
      </w:r>
      <w:bookmarkEnd w:id="88"/>
    </w:p>
    <w:p w14:paraId="11E5A7C4"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3261C793" w14:textId="77777777" w:rsidR="00341696" w:rsidRPr="002257F3" w:rsidRDefault="00C54ADF" w:rsidP="000B2652">
      <w:pPr>
        <w:widowControl w:val="0"/>
        <w:rPr>
          <w:rFonts w:ascii="Arial" w:hAnsi="Arial" w:cs="Arial"/>
          <w:b/>
          <w:sz w:val="22"/>
        </w:rPr>
      </w:pPr>
      <w:r w:rsidRPr="002257F3">
        <w:rPr>
          <w:rFonts w:ascii="Arial" w:hAnsi="Arial" w:cs="Arial"/>
          <w:b/>
          <w:sz w:val="22"/>
        </w:rPr>
        <w:t>A5.03</w:t>
      </w:r>
      <w:r w:rsidR="000B631C" w:rsidRPr="002257F3">
        <w:rPr>
          <w:rFonts w:ascii="Arial" w:hAnsi="Arial" w:cs="Arial"/>
          <w:b/>
          <w:sz w:val="22"/>
        </w:rPr>
        <w:tab/>
      </w:r>
      <w:r w:rsidR="00341696" w:rsidRPr="002257F3">
        <w:rPr>
          <w:rFonts w:ascii="Arial" w:hAnsi="Arial" w:cs="Arial"/>
          <w:b/>
          <w:sz w:val="22"/>
        </w:rPr>
        <w:t xml:space="preserve">Which ethnic group or groups do you belong to? </w:t>
      </w:r>
    </w:p>
    <w:p w14:paraId="6C3213D0" w14:textId="61655724" w:rsidR="00341696" w:rsidRPr="002257F3" w:rsidRDefault="00302925" w:rsidP="000B2652">
      <w:pPr>
        <w:widowControl w:val="0"/>
        <w:ind w:left="684"/>
        <w:rPr>
          <w:rFonts w:ascii="Arial" w:hAnsi="Arial" w:cs="Arial"/>
          <w:b/>
          <w:color w:val="0000FF"/>
          <w:sz w:val="22"/>
        </w:rPr>
      </w:pPr>
      <w:r>
        <w:rPr>
          <w:rFonts w:ascii="Arial" w:hAnsi="Arial" w:cs="Arial"/>
          <w:b/>
          <w:color w:val="0000FF"/>
          <w:sz w:val="10"/>
          <w:szCs w:val="10"/>
        </w:rPr>
        <w:t xml:space="preserve"> </w:t>
      </w:r>
      <w:r w:rsidR="002C3840"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002C3840" w:rsidRPr="002257F3">
        <w:rPr>
          <w:rFonts w:ascii="Arial" w:hAnsi="Arial" w:cs="Arial"/>
          <w:b/>
          <w:color w:val="0000FF"/>
          <w:sz w:val="22"/>
        </w:rPr>
        <w:t>]</w:t>
      </w:r>
    </w:p>
    <w:p w14:paraId="6B5BFED3" w14:textId="77777777" w:rsidR="00DB7913" w:rsidRPr="002257F3" w:rsidRDefault="00DB7913" w:rsidP="00DB7913">
      <w:pPr>
        <w:pStyle w:val="Unpublished"/>
        <w:widowControl w:val="0"/>
        <w:ind w:left="741"/>
        <w:rPr>
          <w:rFonts w:ascii="Arial Bold" w:hAnsi="Arial Bold" w:cs="Arial"/>
          <w:b/>
          <w:color w:val="0000FF"/>
          <w:sz w:val="22"/>
        </w:rPr>
      </w:pPr>
      <w:r w:rsidRPr="002257F3">
        <w:rPr>
          <w:rFonts w:ascii="Arial Bold" w:hAnsi="Arial Bold" w:cs="Arial"/>
          <w:b/>
          <w:color w:val="0000FF"/>
          <w:sz w:val="22"/>
        </w:rPr>
        <w:sym w:font="Webdings" w:char="F069"/>
      </w:r>
      <w:r w:rsidRPr="002257F3">
        <w:rPr>
          <w:rFonts w:ascii="Arial Bold" w:hAnsi="Arial Bold" w:cs="Arial"/>
          <w:b/>
          <w:color w:val="0000FF"/>
          <w:sz w:val="22"/>
        </w:rPr>
        <w:t xml:space="preserve"> If ‘Other – Specify’ is selected you will be asked to specify the other ethnic groups on the next screen.</w:t>
      </w:r>
    </w:p>
    <w:p w14:paraId="582F025B"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1E7A373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New Zealand European</w:t>
      </w:r>
      <w:r w:rsidR="003E4F3B" w:rsidRPr="002257F3">
        <w:rPr>
          <w:rFonts w:ascii="Arial" w:hAnsi="Arial" w:cs="Arial"/>
          <w:sz w:val="22"/>
        </w:rPr>
        <w:t xml:space="preserve"> </w:t>
      </w:r>
    </w:p>
    <w:p w14:paraId="51A466B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r>
      <w:r w:rsidR="003E2586" w:rsidRPr="002257F3">
        <w:rPr>
          <w:rFonts w:ascii="Arial" w:hAnsi="Arial" w:cs="Arial"/>
          <w:sz w:val="22"/>
        </w:rPr>
        <w:t>Māori</w:t>
      </w:r>
      <w:r w:rsidR="003E4F3B" w:rsidRPr="002257F3">
        <w:rPr>
          <w:rFonts w:ascii="Arial" w:hAnsi="Arial" w:cs="Arial"/>
          <w:sz w:val="22"/>
        </w:rPr>
        <w:t xml:space="preserve"> </w:t>
      </w:r>
    </w:p>
    <w:p w14:paraId="2B051D0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Samoan</w:t>
      </w:r>
      <w:r w:rsidR="003E4F3B" w:rsidRPr="002257F3">
        <w:rPr>
          <w:rFonts w:ascii="Arial" w:hAnsi="Arial" w:cs="Arial"/>
          <w:sz w:val="22"/>
        </w:rPr>
        <w:t xml:space="preserve"> </w:t>
      </w:r>
    </w:p>
    <w:p w14:paraId="7E373EE6"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Cook Island </w:t>
      </w:r>
      <w:r w:rsidR="003E2586" w:rsidRPr="002257F3">
        <w:rPr>
          <w:rFonts w:ascii="Arial" w:hAnsi="Arial" w:cs="Arial"/>
          <w:sz w:val="22"/>
        </w:rPr>
        <w:t>Māori</w:t>
      </w:r>
      <w:r w:rsidR="003E4F3B" w:rsidRPr="002257F3">
        <w:rPr>
          <w:rFonts w:ascii="Arial" w:hAnsi="Arial" w:cs="Arial"/>
          <w:sz w:val="22"/>
        </w:rPr>
        <w:t xml:space="preserve"> </w:t>
      </w:r>
    </w:p>
    <w:p w14:paraId="287507F3" w14:textId="77777777" w:rsidR="00341696" w:rsidRPr="002257F3" w:rsidRDefault="00341696" w:rsidP="000B2652">
      <w:pPr>
        <w:widowControl w:val="0"/>
        <w:tabs>
          <w:tab w:val="left" w:pos="567"/>
          <w:tab w:val="left" w:pos="1134"/>
          <w:tab w:val="left" w:pos="3990"/>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Tongan</w:t>
      </w:r>
      <w:r w:rsidRPr="002257F3">
        <w:rPr>
          <w:rFonts w:ascii="Arial" w:hAnsi="Arial" w:cs="Arial"/>
          <w:sz w:val="22"/>
        </w:rPr>
        <w:tab/>
      </w:r>
    </w:p>
    <w:p w14:paraId="2CBEBBA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Niuean</w:t>
      </w:r>
      <w:r w:rsidR="003E4F3B" w:rsidRPr="002257F3">
        <w:rPr>
          <w:rFonts w:ascii="Arial" w:hAnsi="Arial" w:cs="Arial"/>
          <w:sz w:val="22"/>
        </w:rPr>
        <w:t xml:space="preserve"> </w:t>
      </w:r>
    </w:p>
    <w:p w14:paraId="2C31253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Chinese</w:t>
      </w:r>
      <w:r w:rsidR="003E4F3B" w:rsidRPr="002257F3">
        <w:rPr>
          <w:rFonts w:ascii="Arial" w:hAnsi="Arial" w:cs="Arial"/>
          <w:sz w:val="22"/>
        </w:rPr>
        <w:t xml:space="preserve"> </w:t>
      </w:r>
    </w:p>
    <w:p w14:paraId="746CC5D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Indian</w:t>
      </w:r>
      <w:r w:rsidR="003E4F3B" w:rsidRPr="002257F3">
        <w:rPr>
          <w:rFonts w:ascii="Arial" w:hAnsi="Arial" w:cs="Arial"/>
          <w:sz w:val="22"/>
        </w:rPr>
        <w:t xml:space="preserve"> </w:t>
      </w:r>
    </w:p>
    <w:p w14:paraId="74D5BC40" w14:textId="0BF7BE84" w:rsidR="000C00E7" w:rsidRPr="002257F3" w:rsidRDefault="00341696" w:rsidP="000B2652">
      <w:pPr>
        <w:widowControl w:val="0"/>
        <w:tabs>
          <w:tab w:val="left" w:pos="567"/>
          <w:tab w:val="left" w:pos="1134"/>
          <w:tab w:val="left" w:pos="2793"/>
          <w:tab w:val="left" w:pos="5472"/>
        </w:tabs>
        <w:ind w:left="1140" w:hanging="456"/>
        <w:rPr>
          <w:rFonts w:ascii="Arial" w:hAnsi="Arial" w:cs="Arial"/>
          <w:color w:val="FF0000"/>
          <w:sz w:val="22"/>
        </w:rPr>
      </w:pPr>
      <w:r w:rsidRPr="002257F3">
        <w:rPr>
          <w:rFonts w:ascii="Arial" w:hAnsi="Arial" w:cs="Arial"/>
          <w:sz w:val="22"/>
        </w:rPr>
        <w:t>77</w:t>
      </w:r>
      <w:r w:rsidRPr="002257F3">
        <w:rPr>
          <w:rFonts w:ascii="Arial" w:hAnsi="Arial" w:cs="Arial"/>
          <w:sz w:val="22"/>
        </w:rPr>
        <w:tab/>
        <w:t>Other</w:t>
      </w:r>
      <w:r w:rsidR="00C369C6" w:rsidRPr="002257F3">
        <w:rPr>
          <w:rFonts w:ascii="Arial" w:hAnsi="Arial" w:cs="Arial"/>
          <w:sz w:val="22"/>
        </w:rPr>
        <w:t xml:space="preserve"> </w:t>
      </w:r>
      <w:r w:rsidR="00C369C6" w:rsidRPr="002257F3">
        <w:rPr>
          <w:rFonts w:ascii="Arial" w:hAnsi="Arial" w:cs="Arial"/>
          <w:b/>
          <w:color w:val="0000FF"/>
          <w:sz w:val="22"/>
        </w:rPr>
        <w:t>[Specify]</w:t>
      </w:r>
      <w:r w:rsidR="00C369C6" w:rsidRPr="002257F3">
        <w:rPr>
          <w:rFonts w:ascii="Arial" w:hAnsi="Arial" w:cs="Arial"/>
          <w:sz w:val="22"/>
        </w:rPr>
        <w:t xml:space="preserve"> _______________ </w:t>
      </w:r>
      <w:r w:rsidR="0039486F" w:rsidRPr="002257F3">
        <w:rPr>
          <w:rFonts w:ascii="Arial" w:hAnsi="Arial" w:cs="Arial"/>
          <w:color w:val="FF0000"/>
          <w:sz w:val="22"/>
        </w:rPr>
        <w:t>[T</w:t>
      </w:r>
      <w:r w:rsidR="000C00E7" w:rsidRPr="002257F3">
        <w:rPr>
          <w:rFonts w:ascii="Arial" w:hAnsi="Arial" w:cs="Arial"/>
          <w:color w:val="FF0000"/>
          <w:sz w:val="22"/>
        </w:rPr>
        <w:t>hree</w:t>
      </w:r>
      <w:r w:rsidR="00C369C6" w:rsidRPr="002257F3">
        <w:rPr>
          <w:rFonts w:ascii="Arial" w:hAnsi="Arial" w:cs="Arial"/>
          <w:color w:val="FF0000"/>
          <w:sz w:val="22"/>
        </w:rPr>
        <w:t xml:space="preserve"> “Other” ethnic groups </w:t>
      </w:r>
      <w:r w:rsidR="0039486F" w:rsidRPr="002257F3">
        <w:rPr>
          <w:rFonts w:ascii="Arial" w:hAnsi="Arial" w:cs="Arial"/>
          <w:color w:val="FF0000"/>
          <w:sz w:val="22"/>
        </w:rPr>
        <w:t>to be asked about on a new screen and p</w:t>
      </w:r>
      <w:r w:rsidR="000C00E7" w:rsidRPr="002257F3">
        <w:rPr>
          <w:rFonts w:ascii="Arial" w:hAnsi="Arial" w:cs="Arial"/>
          <w:color w:val="FF0000"/>
          <w:sz w:val="22"/>
        </w:rPr>
        <w:t>rogramme</w:t>
      </w:r>
      <w:r w:rsidR="0039486F" w:rsidRPr="002257F3">
        <w:rPr>
          <w:rFonts w:ascii="Arial" w:hAnsi="Arial" w:cs="Arial"/>
          <w:color w:val="FF0000"/>
          <w:sz w:val="22"/>
        </w:rPr>
        <w:t>d</w:t>
      </w:r>
      <w:r w:rsidR="000C00E7" w:rsidRPr="002257F3">
        <w:rPr>
          <w:rFonts w:ascii="Arial" w:hAnsi="Arial" w:cs="Arial"/>
          <w:color w:val="FF0000"/>
          <w:sz w:val="22"/>
        </w:rPr>
        <w:t xml:space="preserve"> from the codefile from StatsNZ]</w:t>
      </w:r>
    </w:p>
    <w:p w14:paraId="46A3C81A"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6F6FA1" w:rsidRPr="002257F3">
        <w:rPr>
          <w:rFonts w:ascii="Arial" w:hAnsi="Arial" w:cs="Arial"/>
          <w:sz w:val="22"/>
        </w:rPr>
        <w:t xml:space="preserve"> </w:t>
      </w:r>
    </w:p>
    <w:p w14:paraId="14407A2B"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6F6FA1" w:rsidRPr="002257F3">
        <w:rPr>
          <w:rFonts w:ascii="Arial" w:hAnsi="Arial" w:cs="Arial"/>
          <w:sz w:val="22"/>
        </w:rPr>
        <w:t xml:space="preserve"> </w:t>
      </w:r>
    </w:p>
    <w:p w14:paraId="089B8C9B" w14:textId="77777777" w:rsidR="00BC15D8" w:rsidRPr="002257F3" w:rsidRDefault="00BC15D8" w:rsidP="000B2652">
      <w:pPr>
        <w:widowControl w:val="0"/>
        <w:ind w:left="684" w:hanging="684"/>
        <w:rPr>
          <w:rFonts w:ascii="Arial" w:hAnsi="Arial" w:cs="Arial"/>
          <w:sz w:val="22"/>
        </w:rPr>
      </w:pPr>
    </w:p>
    <w:p w14:paraId="526DC6A3" w14:textId="77777777" w:rsidR="00C02404" w:rsidRPr="002257F3" w:rsidRDefault="00C02404" w:rsidP="000B2652">
      <w:pPr>
        <w:widowControl w:val="0"/>
        <w:tabs>
          <w:tab w:val="left" w:pos="2010"/>
        </w:tabs>
        <w:ind w:left="684" w:hanging="684"/>
        <w:rPr>
          <w:rFonts w:ascii="Arial" w:hAnsi="Arial" w:cs="Arial"/>
          <w:b/>
          <w:sz w:val="22"/>
          <w:lang w:val="en-US"/>
        </w:rPr>
      </w:pPr>
      <w:r w:rsidRPr="002257F3">
        <w:rPr>
          <w:rFonts w:ascii="Arial" w:hAnsi="Arial" w:cs="Arial"/>
          <w:b/>
          <w:sz w:val="22"/>
          <w:lang w:val="en-US"/>
        </w:rPr>
        <w:tab/>
      </w:r>
      <w:r w:rsidRPr="002257F3">
        <w:rPr>
          <w:rFonts w:ascii="Arial" w:hAnsi="Arial" w:cs="Arial"/>
          <w:b/>
          <w:sz w:val="22"/>
          <w:lang w:val="en-US"/>
        </w:rPr>
        <w:tab/>
      </w:r>
    </w:p>
    <w:p w14:paraId="586A3B1F" w14:textId="77777777" w:rsidR="00241F9F" w:rsidRPr="002257F3" w:rsidRDefault="00241F9F" w:rsidP="000B2652">
      <w:pPr>
        <w:widowControl w:val="0"/>
        <w:rPr>
          <w:rFonts w:ascii="Arial" w:hAnsi="Arial" w:cs="Arial"/>
          <w:b/>
          <w:sz w:val="22"/>
        </w:rPr>
      </w:pPr>
    </w:p>
    <w:p w14:paraId="7E6B0147" w14:textId="77777777" w:rsidR="00341696" w:rsidRPr="002257F3" w:rsidRDefault="00C54ADF" w:rsidP="000C2B2D">
      <w:pPr>
        <w:keepNext/>
        <w:keepLines/>
        <w:rPr>
          <w:rFonts w:ascii="Arial" w:hAnsi="Arial" w:cs="Arial"/>
          <w:b/>
          <w:sz w:val="22"/>
        </w:rPr>
      </w:pPr>
      <w:r w:rsidRPr="002257F3">
        <w:rPr>
          <w:rFonts w:ascii="Arial" w:hAnsi="Arial" w:cs="Arial"/>
          <w:b/>
          <w:sz w:val="22"/>
        </w:rPr>
        <w:lastRenderedPageBreak/>
        <w:t>A5.05</w:t>
      </w:r>
      <w:r w:rsidR="000B631C" w:rsidRPr="002257F3">
        <w:rPr>
          <w:rFonts w:ascii="Arial" w:hAnsi="Arial" w:cs="Arial"/>
          <w:b/>
          <w:sz w:val="22"/>
        </w:rPr>
        <w:tab/>
      </w:r>
      <w:r w:rsidR="00341696" w:rsidRPr="002257F3">
        <w:rPr>
          <w:rFonts w:ascii="Arial" w:hAnsi="Arial" w:cs="Arial"/>
          <w:b/>
          <w:sz w:val="22"/>
        </w:rPr>
        <w:t xml:space="preserve">Which country were you born in? </w:t>
      </w:r>
    </w:p>
    <w:p w14:paraId="31C2CBCE" w14:textId="77777777" w:rsidR="00DB7913" w:rsidRPr="002257F3" w:rsidRDefault="00DB7913" w:rsidP="00DB7913">
      <w:pPr>
        <w:pStyle w:val="Unpublished"/>
        <w:widowControl w:val="0"/>
        <w:ind w:left="741"/>
        <w:rPr>
          <w:rFonts w:ascii="Arial Bold" w:hAnsi="Arial Bold" w:cs="Arial"/>
          <w:b/>
          <w:color w:val="0000FF"/>
          <w:sz w:val="22"/>
        </w:rPr>
      </w:pPr>
      <w:r w:rsidRPr="002257F3">
        <w:rPr>
          <w:rFonts w:ascii="Arial Bold" w:hAnsi="Arial Bold" w:cs="Arial"/>
          <w:b/>
          <w:color w:val="0000FF"/>
          <w:sz w:val="22"/>
        </w:rPr>
        <w:sym w:font="Webdings" w:char="F069"/>
      </w:r>
      <w:r w:rsidRPr="002257F3">
        <w:rPr>
          <w:rFonts w:ascii="Arial Bold" w:hAnsi="Arial Bold" w:cs="Arial"/>
          <w:b/>
          <w:color w:val="0000FF"/>
          <w:sz w:val="22"/>
        </w:rPr>
        <w:t xml:space="preserve"> When selecting ‘Other’ you are able to enter a historic name of the country. The codefile will recognise this and assign it to the same category as the country’s present name.</w:t>
      </w:r>
    </w:p>
    <w:p w14:paraId="4CA6B035" w14:textId="77777777" w:rsidR="00DB7913" w:rsidRPr="002257F3" w:rsidRDefault="00DB7913" w:rsidP="000C2B2D">
      <w:pPr>
        <w:keepNext/>
        <w:keepLines/>
        <w:tabs>
          <w:tab w:val="left" w:pos="567"/>
          <w:tab w:val="left" w:pos="1134"/>
          <w:tab w:val="left" w:pos="2793"/>
        </w:tabs>
        <w:ind w:left="1140" w:hanging="456"/>
        <w:rPr>
          <w:rFonts w:ascii="Arial" w:hAnsi="Arial" w:cs="Arial"/>
          <w:sz w:val="22"/>
          <w:szCs w:val="22"/>
        </w:rPr>
      </w:pPr>
    </w:p>
    <w:p w14:paraId="77629572"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New Zealand</w:t>
      </w:r>
      <w:r w:rsidR="00BC15D8" w:rsidRPr="002257F3">
        <w:rPr>
          <w:rFonts w:ascii="Arial" w:hAnsi="Arial" w:cs="Arial"/>
          <w:sz w:val="22"/>
        </w:rPr>
        <w:t xml:space="preserve"> </w:t>
      </w:r>
      <w:r w:rsidR="00F20E8E" w:rsidRPr="002257F3">
        <w:rPr>
          <w:rFonts w:ascii="Arial" w:hAnsi="Arial" w:cs="Arial"/>
          <w:color w:val="FF0000"/>
          <w:sz w:val="22"/>
        </w:rPr>
        <w:t>[go to language A5.07]</w:t>
      </w:r>
    </w:p>
    <w:p w14:paraId="1C0C25C3"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Australia</w:t>
      </w:r>
    </w:p>
    <w:p w14:paraId="19115A52"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England</w:t>
      </w:r>
    </w:p>
    <w:p w14:paraId="49C2C345"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China (People’s Republic of)</w:t>
      </w:r>
    </w:p>
    <w:p w14:paraId="4FCA12D8" w14:textId="77777777" w:rsidR="00887E4D" w:rsidRPr="002257F3" w:rsidRDefault="00887E4D"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India</w:t>
      </w:r>
    </w:p>
    <w:p w14:paraId="1641CE13"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South Africa</w:t>
      </w:r>
    </w:p>
    <w:p w14:paraId="758B6E10"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Samoa</w:t>
      </w:r>
    </w:p>
    <w:p w14:paraId="010A60BD"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Cook Islands</w:t>
      </w:r>
    </w:p>
    <w:p w14:paraId="062DEF22" w14:textId="77777777" w:rsidR="00341696" w:rsidRPr="002257F3" w:rsidRDefault="00341696"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w:t>
      </w:r>
      <w:r w:rsidR="00027BA2" w:rsidRPr="002257F3">
        <w:rPr>
          <w:rFonts w:ascii="Arial" w:hAnsi="Arial" w:cs="Arial"/>
          <w:b/>
          <w:color w:val="0000FF"/>
          <w:sz w:val="22"/>
        </w:rPr>
        <w:t>S</w:t>
      </w:r>
      <w:r w:rsidRPr="002257F3">
        <w:rPr>
          <w:rFonts w:ascii="Arial" w:hAnsi="Arial" w:cs="Arial"/>
          <w:b/>
          <w:color w:val="0000FF"/>
          <w:sz w:val="22"/>
        </w:rPr>
        <w:t xml:space="preserve">pecify the </w:t>
      </w:r>
      <w:r w:rsidR="00887E4D" w:rsidRPr="002257F3">
        <w:rPr>
          <w:rFonts w:ascii="Arial" w:hAnsi="Arial" w:cs="Arial"/>
          <w:b/>
          <w:color w:val="0000FF"/>
          <w:sz w:val="22"/>
        </w:rPr>
        <w:t xml:space="preserve">present </w:t>
      </w:r>
      <w:r w:rsidRPr="002257F3">
        <w:rPr>
          <w:rFonts w:ascii="Arial" w:hAnsi="Arial" w:cs="Arial"/>
          <w:b/>
          <w:color w:val="0000FF"/>
          <w:sz w:val="22"/>
        </w:rPr>
        <w:t>name of the country]</w:t>
      </w:r>
      <w:r w:rsidR="000B7179" w:rsidRPr="002257F3">
        <w:rPr>
          <w:rFonts w:ascii="Arial" w:hAnsi="Arial" w:cs="Arial"/>
          <w:b/>
          <w:color w:val="0000FF"/>
          <w:sz w:val="22"/>
        </w:rPr>
        <w:t xml:space="preserve"> </w:t>
      </w:r>
      <w:r w:rsidR="000B7179" w:rsidRPr="002257F3">
        <w:rPr>
          <w:rFonts w:ascii="Arial" w:hAnsi="Arial" w:cs="Arial"/>
          <w:sz w:val="22"/>
        </w:rPr>
        <w:t>_________________</w:t>
      </w:r>
      <w:r w:rsidRPr="002257F3">
        <w:rPr>
          <w:rFonts w:ascii="Arial" w:hAnsi="Arial" w:cs="Arial"/>
          <w:sz w:val="22"/>
        </w:rPr>
        <w:t xml:space="preserve"> </w:t>
      </w:r>
    </w:p>
    <w:p w14:paraId="2B3B8EDF" w14:textId="1F35DD3D" w:rsidR="00E9289F" w:rsidRPr="002257F3" w:rsidRDefault="00E9289F" w:rsidP="000C2B2D">
      <w:pPr>
        <w:keepNext/>
        <w:keepLines/>
        <w:tabs>
          <w:tab w:val="left" w:pos="567"/>
          <w:tab w:val="left" w:pos="1134"/>
          <w:tab w:val="left" w:pos="2793"/>
        </w:tabs>
        <w:ind w:left="1140" w:hanging="456"/>
        <w:rPr>
          <w:rFonts w:ascii="Arial" w:hAnsi="Arial" w:cs="Arial"/>
          <w:sz w:val="22"/>
        </w:rPr>
      </w:pPr>
      <w:r w:rsidRPr="002257F3">
        <w:rPr>
          <w:rFonts w:ascii="Arial" w:hAnsi="Arial" w:cs="Arial"/>
          <w:sz w:val="22"/>
        </w:rPr>
        <w:tab/>
      </w:r>
      <w:r w:rsidRPr="002257F3">
        <w:rPr>
          <w:rFonts w:ascii="Arial" w:hAnsi="Arial" w:cs="Arial"/>
          <w:color w:val="FF0000"/>
          <w:sz w:val="22"/>
        </w:rPr>
        <w:t>[Programme from the codefile from StatsN</w:t>
      </w:r>
      <w:r w:rsidR="00DB7913" w:rsidRPr="002257F3">
        <w:rPr>
          <w:rFonts w:ascii="Arial" w:hAnsi="Arial" w:cs="Arial"/>
          <w:color w:val="FF0000"/>
          <w:sz w:val="22"/>
        </w:rPr>
        <w:t>Z. Can only specify one country</w:t>
      </w:r>
      <w:r w:rsidRPr="002257F3">
        <w:rPr>
          <w:rFonts w:ascii="Arial" w:hAnsi="Arial" w:cs="Arial"/>
          <w:color w:val="FF0000"/>
          <w:sz w:val="22"/>
        </w:rPr>
        <w:t>]</w:t>
      </w:r>
    </w:p>
    <w:p w14:paraId="26E4C3BC" w14:textId="77777777" w:rsidR="00D724C4" w:rsidRPr="002257F3" w:rsidRDefault="00D724C4" w:rsidP="000C2B2D">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FF42E5" w:rsidRPr="002257F3">
        <w:rPr>
          <w:rFonts w:ascii="Arial" w:hAnsi="Arial" w:cs="Arial"/>
          <w:sz w:val="22"/>
        </w:rPr>
        <w:t xml:space="preserve"> </w:t>
      </w:r>
      <w:r w:rsidR="00FF42E5" w:rsidRPr="002257F3">
        <w:rPr>
          <w:rFonts w:ascii="Arial" w:hAnsi="Arial" w:cs="Arial"/>
          <w:color w:val="FF0000"/>
          <w:sz w:val="22"/>
        </w:rPr>
        <w:t>[go to language A5.07]</w:t>
      </w:r>
    </w:p>
    <w:p w14:paraId="3135B8C2" w14:textId="77777777" w:rsidR="00D724C4" w:rsidRPr="002257F3" w:rsidRDefault="00D724C4" w:rsidP="000C2B2D">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F42E5" w:rsidRPr="002257F3">
        <w:rPr>
          <w:rFonts w:ascii="Arial" w:hAnsi="Arial" w:cs="Arial"/>
          <w:color w:val="FF0000"/>
          <w:sz w:val="22"/>
        </w:rPr>
        <w:t>[go to language A5.07]</w:t>
      </w:r>
      <w:r w:rsidR="00866128" w:rsidRPr="002257F3">
        <w:rPr>
          <w:rFonts w:ascii="Arial" w:hAnsi="Arial" w:cs="Arial"/>
          <w:color w:val="FF0000"/>
          <w:sz w:val="22"/>
        </w:rPr>
        <w:tab/>
      </w:r>
    </w:p>
    <w:p w14:paraId="74FDC82C" w14:textId="77777777" w:rsidR="00341696" w:rsidRPr="002257F3" w:rsidRDefault="00341696" w:rsidP="000B2652">
      <w:pPr>
        <w:pStyle w:val="Unpublished"/>
        <w:widowControl w:val="0"/>
        <w:tabs>
          <w:tab w:val="left" w:pos="1140"/>
        </w:tabs>
        <w:ind w:left="1140" w:hanging="456"/>
        <w:rPr>
          <w:rFonts w:ascii="Arial" w:hAnsi="Arial" w:cs="Arial"/>
          <w:sz w:val="22"/>
        </w:rPr>
      </w:pPr>
    </w:p>
    <w:p w14:paraId="46F53270" w14:textId="77777777" w:rsidR="00341696" w:rsidRPr="002257F3" w:rsidRDefault="00C54ADF" w:rsidP="000B2652">
      <w:pPr>
        <w:widowControl w:val="0"/>
        <w:rPr>
          <w:rFonts w:ascii="Arial" w:hAnsi="Arial" w:cs="Arial"/>
          <w:b/>
          <w:sz w:val="22"/>
        </w:rPr>
      </w:pPr>
      <w:r w:rsidRPr="002257F3">
        <w:rPr>
          <w:rFonts w:ascii="Arial" w:hAnsi="Arial" w:cs="Arial"/>
          <w:b/>
          <w:sz w:val="22"/>
        </w:rPr>
        <w:t>A5.06</w:t>
      </w:r>
      <w:r w:rsidR="000B631C" w:rsidRPr="002257F3">
        <w:rPr>
          <w:rFonts w:ascii="Arial" w:hAnsi="Arial" w:cs="Arial"/>
          <w:b/>
          <w:sz w:val="22"/>
        </w:rPr>
        <w:tab/>
      </w:r>
      <w:r w:rsidR="00341696" w:rsidRPr="002257F3">
        <w:rPr>
          <w:rFonts w:ascii="Arial" w:hAnsi="Arial" w:cs="Arial"/>
          <w:b/>
          <w:sz w:val="22"/>
        </w:rPr>
        <w:t>In what year did you arrive to live in New Zealand?</w:t>
      </w:r>
    </w:p>
    <w:p w14:paraId="479CCAE1" w14:textId="77777777" w:rsidR="00341696" w:rsidRPr="002257F3" w:rsidRDefault="00341696" w:rsidP="000B2652">
      <w:pPr>
        <w:pStyle w:val="Unpublished"/>
        <w:widowControl w:val="0"/>
        <w:ind w:left="684"/>
        <w:rPr>
          <w:rFonts w:ascii="Arial" w:hAnsi="Arial" w:cs="Arial"/>
          <w:b/>
          <w:color w:val="FF0000"/>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Record 4 digit date </w:t>
      </w:r>
      <w:r w:rsidR="00AC5443" w:rsidRPr="002257F3">
        <w:rPr>
          <w:rFonts w:ascii="Arial" w:hAnsi="Arial" w:cs="Arial"/>
          <w:b/>
          <w:color w:val="0000FF"/>
          <w:sz w:val="22"/>
        </w:rPr>
        <w:t>e</w:t>
      </w:r>
      <w:r w:rsidR="00D02DDD" w:rsidRPr="002257F3">
        <w:rPr>
          <w:rFonts w:ascii="Arial" w:hAnsi="Arial" w:cs="Arial"/>
          <w:b/>
          <w:color w:val="0000FF"/>
          <w:sz w:val="22"/>
        </w:rPr>
        <w:t>.</w:t>
      </w:r>
      <w:r w:rsidR="00AC5443" w:rsidRPr="002257F3">
        <w:rPr>
          <w:rFonts w:ascii="Arial" w:hAnsi="Arial" w:cs="Arial"/>
          <w:b/>
          <w:color w:val="0000FF"/>
          <w:sz w:val="22"/>
        </w:rPr>
        <w:t>g</w:t>
      </w:r>
      <w:r w:rsidR="00D02DDD" w:rsidRPr="002257F3">
        <w:rPr>
          <w:rFonts w:ascii="Arial" w:hAnsi="Arial" w:cs="Arial"/>
          <w:b/>
          <w:color w:val="0000FF"/>
          <w:sz w:val="22"/>
        </w:rPr>
        <w:t>.</w:t>
      </w:r>
      <w:r w:rsidRPr="002257F3">
        <w:rPr>
          <w:rFonts w:ascii="Arial" w:hAnsi="Arial" w:cs="Arial"/>
          <w:b/>
          <w:color w:val="0000FF"/>
          <w:sz w:val="22"/>
        </w:rPr>
        <w:t xml:space="preserve"> 1967.</w:t>
      </w:r>
      <w:r w:rsidR="00B85AEB" w:rsidRPr="002257F3">
        <w:rPr>
          <w:rFonts w:ascii="Arial" w:hAnsi="Arial" w:cs="Arial"/>
          <w:b/>
          <w:color w:val="0000FF"/>
          <w:sz w:val="22"/>
        </w:rPr>
        <w:br/>
      </w:r>
      <w:r w:rsidR="00B85AEB" w:rsidRPr="002257F3">
        <w:rPr>
          <w:rFonts w:ascii="Arial" w:hAnsi="Arial" w:cs="Arial"/>
          <w:b/>
          <w:color w:val="FF0000"/>
          <w:sz w:val="22"/>
        </w:rPr>
        <w:sym w:font="Webdings" w:char="F069"/>
      </w:r>
      <w:r w:rsidR="00B85AEB" w:rsidRPr="002257F3">
        <w:rPr>
          <w:rFonts w:ascii="Arial" w:hAnsi="Arial" w:cs="Arial"/>
          <w:b/>
          <w:color w:val="FF0000"/>
          <w:sz w:val="22"/>
        </w:rPr>
        <w:t xml:space="preserve"> </w:t>
      </w:r>
      <w:r w:rsidR="00AE0E57" w:rsidRPr="002257F3">
        <w:rPr>
          <w:rFonts w:ascii="Arial" w:hAnsi="Arial" w:cs="Arial"/>
          <w:b/>
          <w:color w:val="FF0000"/>
          <w:sz w:val="22"/>
        </w:rPr>
        <w:t>Answer</w:t>
      </w:r>
      <w:r w:rsidR="00B85AEB" w:rsidRPr="002257F3">
        <w:rPr>
          <w:rFonts w:ascii="Arial" w:hAnsi="Arial" w:cs="Arial"/>
          <w:b/>
          <w:color w:val="FF0000"/>
          <w:sz w:val="22"/>
        </w:rPr>
        <w:t xml:space="preserve"> must be </w:t>
      </w:r>
      <w:r w:rsidR="00687246" w:rsidRPr="002257F3">
        <w:rPr>
          <w:rFonts w:ascii="Arial" w:hAnsi="Arial" w:cs="Arial"/>
          <w:b/>
          <w:color w:val="FF0000"/>
          <w:sz w:val="22"/>
        </w:rPr>
        <w:t>≥</w:t>
      </w:r>
      <w:r w:rsidR="00B85AEB" w:rsidRPr="002257F3">
        <w:rPr>
          <w:rFonts w:ascii="Arial" w:hAnsi="Arial" w:cs="Arial"/>
          <w:b/>
          <w:color w:val="FF0000"/>
          <w:sz w:val="22"/>
        </w:rPr>
        <w:t xml:space="preserve"> year of birth.</w:t>
      </w:r>
    </w:p>
    <w:p w14:paraId="651FEB8F" w14:textId="77777777" w:rsidR="00B85AEB" w:rsidRPr="002257F3" w:rsidRDefault="00B85AEB" w:rsidP="000B2652">
      <w:pPr>
        <w:pStyle w:val="Unpublished"/>
        <w:widowControl w:val="0"/>
        <w:ind w:left="684"/>
        <w:rPr>
          <w:rFonts w:ascii="Arial" w:hAnsi="Arial" w:cs="Arial"/>
          <w:b/>
          <w:color w:val="0000FF"/>
          <w:sz w:val="22"/>
        </w:rPr>
      </w:pPr>
    </w:p>
    <w:p w14:paraId="149CB447" w14:textId="1AADB4F7" w:rsidR="0086248D" w:rsidRPr="002257F3" w:rsidRDefault="005563D4" w:rsidP="000B2652">
      <w:pPr>
        <w:widowControl w:val="0"/>
        <w:tabs>
          <w:tab w:val="left" w:pos="2820"/>
        </w:tabs>
        <w:ind w:firstLine="680"/>
        <w:rPr>
          <w:rFonts w:ascii="Arial" w:hAnsi="Arial" w:cs="Arial"/>
          <w:sz w:val="22"/>
        </w:rPr>
      </w:pPr>
      <w:r>
        <w:rPr>
          <w:rFonts w:ascii="Arial" w:hAnsi="Arial"/>
          <w:i/>
          <w:sz w:val="22"/>
        </w:rPr>
        <w:t xml:space="preserve"> </w:t>
      </w:r>
      <w:r w:rsidR="00B93B1B" w:rsidRPr="002257F3">
        <w:rPr>
          <w:rFonts w:ascii="Arial" w:hAnsi="Arial"/>
          <w:i/>
          <w:sz w:val="22"/>
        </w:rPr>
        <w:t>_____</w:t>
      </w:r>
      <w:r w:rsidR="0086248D" w:rsidRPr="002257F3">
        <w:rPr>
          <w:rFonts w:ascii="Arial" w:hAnsi="Arial" w:cs="Arial"/>
          <w:sz w:val="22"/>
        </w:rPr>
        <w:t xml:space="preserve"> (range </w:t>
      </w:r>
      <w:r w:rsidR="007B085A" w:rsidRPr="002257F3">
        <w:rPr>
          <w:rFonts w:ascii="Arial" w:hAnsi="Arial" w:cs="Arial"/>
          <w:sz w:val="22"/>
        </w:rPr>
        <w:t>1900</w:t>
      </w:r>
      <w:r w:rsidR="00D02DDD" w:rsidRPr="002257F3">
        <w:rPr>
          <w:rFonts w:ascii="Arial" w:hAnsi="Arial" w:cs="Arial"/>
          <w:sz w:val="22"/>
        </w:rPr>
        <w:t>–</w:t>
      </w:r>
      <w:r w:rsidR="00E10BD2" w:rsidRPr="002257F3">
        <w:rPr>
          <w:rFonts w:ascii="Arial" w:hAnsi="Arial" w:cs="Arial"/>
          <w:sz w:val="22"/>
        </w:rPr>
        <w:t>current year</w:t>
      </w:r>
      <w:r w:rsidR="0086248D" w:rsidRPr="002257F3">
        <w:rPr>
          <w:rFonts w:ascii="Arial" w:hAnsi="Arial" w:cs="Arial"/>
          <w:sz w:val="22"/>
        </w:rPr>
        <w:t>)</w:t>
      </w:r>
      <w:r w:rsidR="002F4B88" w:rsidRPr="002257F3">
        <w:rPr>
          <w:rFonts w:ascii="Arial" w:hAnsi="Arial" w:cs="Arial"/>
          <w:sz w:val="22"/>
        </w:rPr>
        <w:t xml:space="preserve"> </w:t>
      </w:r>
      <w:r w:rsidR="002F4B88" w:rsidRPr="002257F3">
        <w:rPr>
          <w:rFonts w:ascii="Arial" w:hAnsi="Arial" w:cs="Arial"/>
          <w:b/>
          <w:color w:val="FF0000"/>
          <w:sz w:val="22"/>
        </w:rPr>
        <w:sym w:font="Webdings" w:char="F069"/>
      </w:r>
      <w:r w:rsidR="002F4B88" w:rsidRPr="002257F3">
        <w:rPr>
          <w:rFonts w:ascii="Arial" w:hAnsi="Arial" w:cs="Arial"/>
          <w:b/>
          <w:color w:val="FF0000"/>
          <w:sz w:val="22"/>
        </w:rPr>
        <w:t xml:space="preserve"> Update current </w:t>
      </w:r>
      <w:r w:rsidR="00650B27" w:rsidRPr="002257F3">
        <w:rPr>
          <w:rFonts w:ascii="Arial" w:hAnsi="Arial" w:cs="Arial"/>
          <w:b/>
          <w:color w:val="FF0000"/>
          <w:sz w:val="22"/>
        </w:rPr>
        <w:t xml:space="preserve">interview </w:t>
      </w:r>
      <w:r w:rsidR="002F4B88" w:rsidRPr="002257F3">
        <w:rPr>
          <w:rFonts w:ascii="Arial" w:hAnsi="Arial" w:cs="Arial"/>
          <w:b/>
          <w:color w:val="FF0000"/>
          <w:sz w:val="22"/>
        </w:rPr>
        <w:t>year</w:t>
      </w:r>
      <w:r w:rsidR="00D02DDD" w:rsidRPr="002257F3">
        <w:rPr>
          <w:rFonts w:ascii="Arial" w:hAnsi="Arial" w:cs="Arial"/>
          <w:b/>
          <w:color w:val="FF0000"/>
          <w:sz w:val="22"/>
        </w:rPr>
        <w:t>.</w:t>
      </w:r>
      <w:r w:rsidR="002F4B88" w:rsidRPr="002257F3">
        <w:rPr>
          <w:rFonts w:ascii="Arial" w:hAnsi="Arial" w:cs="Arial"/>
          <w:b/>
          <w:color w:val="0000FF"/>
          <w:sz w:val="22"/>
        </w:rPr>
        <w:t xml:space="preserve"> </w:t>
      </w:r>
    </w:p>
    <w:p w14:paraId="5ABCCDC6"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82F17CC" w14:textId="77777777" w:rsidR="00341696" w:rsidRPr="002257F3" w:rsidRDefault="00D724C4" w:rsidP="009D763C">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61B0B20B" w14:textId="77777777" w:rsidR="009D763C" w:rsidRPr="002257F3" w:rsidRDefault="009D763C" w:rsidP="000B2652">
      <w:pPr>
        <w:pStyle w:val="Unpublished"/>
        <w:widowControl w:val="0"/>
        <w:rPr>
          <w:rFonts w:ascii="Arial" w:hAnsi="Arial" w:cs="Arial"/>
          <w:b/>
          <w:color w:val="0000FF"/>
          <w:sz w:val="22"/>
        </w:rPr>
      </w:pPr>
    </w:p>
    <w:p w14:paraId="52AB2E08"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r w:rsidR="00A7129E" w:rsidRPr="002257F3">
        <w:rPr>
          <w:rFonts w:ascii="Arial" w:hAnsi="Arial" w:cs="Arial"/>
          <w:b/>
          <w:color w:val="0000FF"/>
          <w:sz w:val="22"/>
        </w:rPr>
        <w:t>]</w:t>
      </w:r>
    </w:p>
    <w:p w14:paraId="0C11C12D" w14:textId="77777777" w:rsidR="007003AC" w:rsidRPr="002257F3" w:rsidRDefault="00C54ADF" w:rsidP="000B2652">
      <w:pPr>
        <w:pStyle w:val="Unpublished"/>
        <w:widowControl w:val="0"/>
        <w:ind w:left="720" w:hanging="720"/>
        <w:rPr>
          <w:rFonts w:ascii="Arial" w:hAnsi="Arial" w:cs="Arial"/>
          <w:b/>
          <w:color w:val="0000FF"/>
          <w:sz w:val="22"/>
        </w:rPr>
      </w:pPr>
      <w:r w:rsidRPr="002257F3">
        <w:rPr>
          <w:rFonts w:ascii="Arial" w:hAnsi="Arial" w:cs="Arial"/>
          <w:b/>
          <w:sz w:val="22"/>
        </w:rPr>
        <w:t>A5.07</w:t>
      </w:r>
      <w:r w:rsidR="000B631C" w:rsidRPr="002257F3">
        <w:rPr>
          <w:rFonts w:ascii="Arial" w:hAnsi="Arial" w:cs="Arial"/>
          <w:b/>
          <w:sz w:val="22"/>
        </w:rPr>
        <w:tab/>
      </w:r>
      <w:r w:rsidR="00491A31" w:rsidRPr="002257F3">
        <w:rPr>
          <w:rFonts w:ascii="Arial" w:hAnsi="Arial" w:cs="Arial"/>
          <w:b/>
          <w:sz w:val="22"/>
        </w:rPr>
        <w:t>I</w:t>
      </w:r>
      <w:r w:rsidR="00341696" w:rsidRPr="002257F3">
        <w:rPr>
          <w:rFonts w:ascii="Arial" w:hAnsi="Arial" w:cs="Arial"/>
          <w:b/>
          <w:sz w:val="22"/>
        </w:rPr>
        <w:t>n which languages could you have a conversation about a lot of everyday</w:t>
      </w:r>
      <w:r w:rsidR="005F6AF4" w:rsidRPr="002257F3">
        <w:rPr>
          <w:rFonts w:ascii="Arial" w:hAnsi="Arial" w:cs="Arial"/>
          <w:b/>
          <w:sz w:val="22"/>
        </w:rPr>
        <w:t xml:space="preserve"> </w:t>
      </w:r>
      <w:r w:rsidR="00341696" w:rsidRPr="002257F3">
        <w:rPr>
          <w:rFonts w:ascii="Arial" w:hAnsi="Arial" w:cs="Arial"/>
          <w:b/>
          <w:sz w:val="22"/>
        </w:rPr>
        <w:t>things?</w:t>
      </w:r>
      <w:r w:rsidR="00341696" w:rsidRPr="002257F3">
        <w:rPr>
          <w:rFonts w:ascii="Arial" w:hAnsi="Arial" w:cs="Arial"/>
          <w:b/>
          <w:color w:val="0000FF"/>
          <w:sz w:val="22"/>
        </w:rPr>
        <w:t xml:space="preserve"> </w:t>
      </w:r>
    </w:p>
    <w:p w14:paraId="202C8DC7" w14:textId="2666A4B6" w:rsidR="00341696" w:rsidRPr="002257F3" w:rsidRDefault="002C3840" w:rsidP="007003AC">
      <w:pPr>
        <w:pStyle w:val="Unpublished"/>
        <w:widowControl w:val="0"/>
        <w:ind w:left="720" w:hanging="36"/>
        <w:rPr>
          <w:rFonts w:ascii="Arial" w:hAnsi="Arial" w:cs="Arial"/>
          <w:b/>
          <w:color w:val="0000FF"/>
          <w:sz w:val="22"/>
        </w:rPr>
      </w:pPr>
      <w:r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Pr="002257F3">
        <w:rPr>
          <w:rFonts w:ascii="Arial" w:hAnsi="Arial" w:cs="Arial"/>
          <w:b/>
          <w:color w:val="0000FF"/>
          <w:sz w:val="22"/>
        </w:rPr>
        <w:t>]</w:t>
      </w:r>
    </w:p>
    <w:p w14:paraId="4AC9A8F1" w14:textId="4C0F7F27" w:rsidR="00223C00" w:rsidRPr="002257F3" w:rsidRDefault="00223C00" w:rsidP="007003AC">
      <w:pPr>
        <w:pStyle w:val="Unpublished"/>
        <w:widowControl w:val="0"/>
        <w:ind w:left="720" w:hanging="36"/>
        <w:rPr>
          <w:rFonts w:ascii="Arial" w:hAnsi="Arial" w:cs="Arial"/>
          <w:b/>
          <w:color w:val="0000FF"/>
          <w:sz w:val="22"/>
        </w:rPr>
      </w:pPr>
      <w:r w:rsidRPr="002257F3">
        <w:rPr>
          <w:rFonts w:ascii="Arial Bold" w:hAnsi="Arial Bold" w:cs="Arial"/>
          <w:b/>
          <w:color w:val="0000FF"/>
          <w:sz w:val="22"/>
        </w:rPr>
        <w:sym w:font="Webdings" w:char="F069"/>
      </w:r>
      <w:r w:rsidRPr="002257F3">
        <w:rPr>
          <w:rFonts w:ascii="Arial Bold" w:hAnsi="Arial Bold" w:cs="Arial"/>
          <w:b/>
          <w:color w:val="0000FF"/>
          <w:sz w:val="22"/>
        </w:rPr>
        <w:t xml:space="preserve"> </w:t>
      </w:r>
      <w:r w:rsidRPr="002257F3">
        <w:rPr>
          <w:rFonts w:ascii="Arial" w:hAnsi="Arial" w:cs="Arial"/>
          <w:b/>
          <w:color w:val="0000FF"/>
          <w:sz w:val="22"/>
        </w:rPr>
        <w:t>If ‘Other</w:t>
      </w:r>
      <w:r w:rsidR="00401452" w:rsidRPr="002257F3">
        <w:rPr>
          <w:rFonts w:ascii="Arial" w:hAnsi="Arial" w:cs="Arial"/>
          <w:b/>
          <w:color w:val="0000FF"/>
          <w:sz w:val="22"/>
        </w:rPr>
        <w:t xml:space="preserve"> language</w:t>
      </w:r>
      <w:r w:rsidRPr="002257F3">
        <w:rPr>
          <w:rFonts w:ascii="Arial" w:hAnsi="Arial" w:cs="Arial"/>
          <w:b/>
          <w:color w:val="0000FF"/>
          <w:sz w:val="22"/>
        </w:rPr>
        <w:t xml:space="preserve"> – Specify’ is selected you will be asked to specify the other languages on the next screen.</w:t>
      </w:r>
    </w:p>
    <w:p w14:paraId="6847C822" w14:textId="77777777" w:rsidR="00341696" w:rsidRPr="002257F3" w:rsidRDefault="00341696" w:rsidP="000B2652">
      <w:pPr>
        <w:widowControl w:val="0"/>
        <w:tabs>
          <w:tab w:val="left" w:pos="567"/>
          <w:tab w:val="left" w:pos="1134"/>
          <w:tab w:val="left" w:pos="2793"/>
        </w:tabs>
        <w:ind w:left="1140" w:hanging="456"/>
        <w:rPr>
          <w:rFonts w:ascii="Arial" w:hAnsi="Arial" w:cs="Arial"/>
          <w:sz w:val="22"/>
          <w:szCs w:val="22"/>
        </w:rPr>
      </w:pPr>
    </w:p>
    <w:p w14:paraId="24D5AD13"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English</w:t>
      </w:r>
    </w:p>
    <w:p w14:paraId="345D7AE2"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r>
      <w:r w:rsidR="00056CE4" w:rsidRPr="002257F3">
        <w:rPr>
          <w:rFonts w:ascii="Arial" w:hAnsi="Arial" w:cs="Arial"/>
          <w:sz w:val="22"/>
        </w:rPr>
        <w:t>Māori</w:t>
      </w:r>
    </w:p>
    <w:p w14:paraId="014006CC"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Samoan</w:t>
      </w:r>
    </w:p>
    <w:p w14:paraId="105179A8"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NZ sign language</w:t>
      </w:r>
    </w:p>
    <w:p w14:paraId="20B4E8B1" w14:textId="77777777" w:rsidR="00580CC9" w:rsidRPr="002257F3" w:rsidRDefault="00341696" w:rsidP="00EF256C">
      <w:pPr>
        <w:widowControl w:val="0"/>
        <w:tabs>
          <w:tab w:val="left" w:pos="567"/>
          <w:tab w:val="left" w:pos="1134"/>
          <w:tab w:val="left" w:pos="2793"/>
          <w:tab w:val="left" w:pos="5472"/>
        </w:tabs>
        <w:ind w:left="1140" w:hanging="456"/>
        <w:rPr>
          <w:rFonts w:ascii="Arial" w:hAnsi="Arial" w:cs="Arial"/>
          <w:b/>
          <w:color w:val="0000FF"/>
          <w:sz w:val="22"/>
        </w:rPr>
      </w:pPr>
      <w:r w:rsidRPr="002257F3">
        <w:rPr>
          <w:rFonts w:ascii="Arial" w:hAnsi="Arial" w:cs="Arial"/>
          <w:sz w:val="22"/>
        </w:rPr>
        <w:t>77</w:t>
      </w:r>
      <w:r w:rsidRPr="002257F3">
        <w:rPr>
          <w:rFonts w:ascii="Arial" w:hAnsi="Arial" w:cs="Arial"/>
          <w:sz w:val="22"/>
        </w:rPr>
        <w:tab/>
        <w:t xml:space="preserve">Other language, </w:t>
      </w:r>
      <w:r w:rsidR="00AC5443" w:rsidRPr="002257F3">
        <w:rPr>
          <w:rFonts w:ascii="Arial" w:hAnsi="Arial" w:cs="Arial"/>
          <w:sz w:val="22"/>
        </w:rPr>
        <w:t>e</w:t>
      </w:r>
      <w:r w:rsidR="00D02DDD" w:rsidRPr="002257F3">
        <w:rPr>
          <w:rFonts w:ascii="Arial" w:hAnsi="Arial" w:cs="Arial"/>
          <w:sz w:val="22"/>
        </w:rPr>
        <w:t>.</w:t>
      </w:r>
      <w:r w:rsidR="00AC5443" w:rsidRPr="002257F3">
        <w:rPr>
          <w:rFonts w:ascii="Arial" w:hAnsi="Arial" w:cs="Arial"/>
          <w:sz w:val="22"/>
        </w:rPr>
        <w:t>g</w:t>
      </w:r>
      <w:r w:rsidR="00D02DDD" w:rsidRPr="002257F3">
        <w:rPr>
          <w:rFonts w:ascii="Arial" w:hAnsi="Arial" w:cs="Arial"/>
          <w:sz w:val="22"/>
        </w:rPr>
        <w:t>.</w:t>
      </w:r>
      <w:r w:rsidRPr="002257F3">
        <w:rPr>
          <w:rFonts w:ascii="Arial" w:hAnsi="Arial" w:cs="Arial"/>
          <w:sz w:val="22"/>
        </w:rPr>
        <w:t xml:space="preserve"> Gujarati, Cantonese, Greek </w:t>
      </w:r>
      <w:r w:rsidR="00CA1006" w:rsidRPr="002257F3">
        <w:rPr>
          <w:rFonts w:ascii="Arial" w:hAnsi="Arial" w:cs="Arial"/>
          <w:b/>
          <w:color w:val="0000FF"/>
          <w:sz w:val="22"/>
        </w:rPr>
        <w:t>–</w:t>
      </w:r>
      <w:r w:rsidR="00580CC9" w:rsidRPr="002257F3">
        <w:rPr>
          <w:rFonts w:ascii="Arial" w:hAnsi="Arial" w:cs="Arial"/>
          <w:b/>
          <w:color w:val="0000FF"/>
          <w:sz w:val="22"/>
        </w:rPr>
        <w:t xml:space="preserve"> please specify</w:t>
      </w:r>
    </w:p>
    <w:p w14:paraId="574F984B" w14:textId="2E336A98" w:rsidR="00EF256C" w:rsidRPr="002257F3" w:rsidRDefault="008160A7" w:rsidP="00EF256C">
      <w:pPr>
        <w:widowControl w:val="0"/>
        <w:tabs>
          <w:tab w:val="left" w:pos="567"/>
          <w:tab w:val="left" w:pos="1134"/>
          <w:tab w:val="left" w:pos="2793"/>
          <w:tab w:val="left" w:pos="5472"/>
        </w:tabs>
        <w:ind w:left="1140" w:hanging="456"/>
        <w:rPr>
          <w:rFonts w:ascii="Arial" w:hAnsi="Arial" w:cs="Arial"/>
          <w:b/>
          <w:color w:val="0000FF"/>
          <w:sz w:val="22"/>
        </w:rPr>
      </w:pPr>
      <w:r>
        <w:rPr>
          <w:rFonts w:ascii="Arial" w:hAnsi="Arial" w:cs="Arial"/>
          <w:sz w:val="22"/>
        </w:rPr>
        <w:tab/>
      </w:r>
      <w:r w:rsidR="000B7179" w:rsidRPr="002257F3">
        <w:rPr>
          <w:rFonts w:ascii="Arial" w:hAnsi="Arial" w:cs="Arial"/>
          <w:sz w:val="22"/>
        </w:rPr>
        <w:t>_________________</w:t>
      </w:r>
      <w:r w:rsidR="00EF256C" w:rsidRPr="002257F3">
        <w:rPr>
          <w:rFonts w:ascii="Arial" w:hAnsi="Arial" w:cs="Arial"/>
          <w:sz w:val="22"/>
        </w:rPr>
        <w:t xml:space="preserve"> </w:t>
      </w:r>
      <w:r w:rsidR="00EF256C" w:rsidRPr="002257F3">
        <w:rPr>
          <w:rFonts w:ascii="Arial" w:hAnsi="Arial" w:cs="Arial"/>
          <w:color w:val="FF0000"/>
          <w:sz w:val="22"/>
        </w:rPr>
        <w:t>[Three “Other” languages possible]</w:t>
      </w:r>
    </w:p>
    <w:p w14:paraId="23924A1B" w14:textId="77777777" w:rsidR="00341696" w:rsidRPr="002257F3" w:rsidRDefault="00EF256C" w:rsidP="00CA1006">
      <w:pPr>
        <w:widowControl w:val="0"/>
        <w:tabs>
          <w:tab w:val="left" w:pos="567"/>
          <w:tab w:val="left" w:pos="1134"/>
          <w:tab w:val="left" w:pos="2793"/>
          <w:tab w:val="left" w:pos="5472"/>
        </w:tabs>
        <w:ind w:left="1140" w:hanging="456"/>
        <w:rPr>
          <w:rFonts w:ascii="Arial" w:hAnsi="Arial" w:cs="Arial"/>
          <w:color w:val="FF0000"/>
          <w:sz w:val="22"/>
        </w:rPr>
      </w:pPr>
      <w:r w:rsidRPr="002257F3">
        <w:rPr>
          <w:rFonts w:ascii="Arial" w:hAnsi="Arial" w:cs="Arial"/>
          <w:b/>
          <w:color w:val="0000FF"/>
          <w:sz w:val="22"/>
        </w:rPr>
        <w:tab/>
      </w:r>
      <w:r w:rsidRPr="002257F3">
        <w:rPr>
          <w:rFonts w:ascii="Arial" w:hAnsi="Arial" w:cs="Arial"/>
          <w:color w:val="FF0000"/>
          <w:sz w:val="22"/>
        </w:rPr>
        <w:t>[Programme from the codefile from StatsNZ]</w:t>
      </w:r>
    </w:p>
    <w:p w14:paraId="3E31A94D"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1238D15B"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28C4567E" w14:textId="77777777" w:rsidR="00231350" w:rsidRPr="002257F3" w:rsidRDefault="00231350" w:rsidP="000B2652">
      <w:pPr>
        <w:widowControl w:val="0"/>
        <w:tabs>
          <w:tab w:val="left" w:pos="540"/>
          <w:tab w:val="left" w:pos="1440"/>
        </w:tabs>
        <w:jc w:val="both"/>
        <w:rPr>
          <w:rFonts w:ascii="Arial" w:hAnsi="Arial" w:cs="Arial"/>
          <w:sz w:val="22"/>
        </w:rPr>
      </w:pPr>
      <w:bookmarkStart w:id="89" w:name="_Toc111442740"/>
      <w:bookmarkStart w:id="90" w:name="_Toc132702330"/>
    </w:p>
    <w:p w14:paraId="0F36EFBA" w14:textId="65260B53" w:rsidR="00E208C7" w:rsidRPr="002257F3" w:rsidRDefault="00E208C7">
      <w:pPr>
        <w:rPr>
          <w:rFonts w:ascii="Arial" w:hAnsi="Arial" w:cs="Arial"/>
          <w:b/>
          <w:bCs/>
          <w:i/>
          <w:color w:val="FF0000"/>
          <w:sz w:val="28"/>
          <w:szCs w:val="28"/>
        </w:rPr>
      </w:pPr>
      <w:r w:rsidRPr="002257F3">
        <w:br w:type="page"/>
      </w:r>
    </w:p>
    <w:p w14:paraId="6A36F9C3" w14:textId="77777777" w:rsidR="00341696" w:rsidRPr="002257F3" w:rsidRDefault="00341696" w:rsidP="003C4969">
      <w:pPr>
        <w:pStyle w:val="Heading2"/>
      </w:pPr>
      <w:bookmarkStart w:id="91" w:name="_Toc488663112"/>
      <w:r w:rsidRPr="002257F3">
        <w:lastRenderedPageBreak/>
        <w:t>Education</w:t>
      </w:r>
      <w:bookmarkEnd w:id="89"/>
      <w:bookmarkEnd w:id="90"/>
      <w:bookmarkEnd w:id="91"/>
    </w:p>
    <w:p w14:paraId="5A189889" w14:textId="77777777" w:rsidR="00341696" w:rsidRPr="002257F3" w:rsidRDefault="00341696" w:rsidP="000B2652">
      <w:pPr>
        <w:widowControl w:val="0"/>
        <w:rPr>
          <w:rFonts w:ascii="Arial" w:hAnsi="Arial" w:cs="Arial"/>
          <w:sz w:val="22"/>
        </w:rPr>
      </w:pPr>
      <w:r w:rsidRPr="002257F3">
        <w:rPr>
          <w:rFonts w:ascii="Arial" w:hAnsi="Arial" w:cs="Arial"/>
          <w:sz w:val="22"/>
        </w:rPr>
        <w:t>Now some questions about your education.</w:t>
      </w:r>
    </w:p>
    <w:p w14:paraId="7CA0B2C8" w14:textId="77777777" w:rsidR="00341696" w:rsidRPr="002257F3" w:rsidRDefault="00341696" w:rsidP="000B2652">
      <w:pPr>
        <w:widowControl w:val="0"/>
        <w:rPr>
          <w:rFonts w:ascii="Arial" w:hAnsi="Arial" w:cs="Arial"/>
          <w:sz w:val="22"/>
          <w:lang w:val="en-US"/>
        </w:rPr>
      </w:pPr>
    </w:p>
    <w:p w14:paraId="3BF79BE4"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25244FC6" w14:textId="77777777" w:rsidR="00341696" w:rsidRPr="002257F3" w:rsidRDefault="000B631C" w:rsidP="00153BE8">
      <w:pPr>
        <w:pStyle w:val="Unpublished"/>
        <w:widowControl w:val="0"/>
        <w:ind w:left="720" w:hanging="720"/>
      </w:pPr>
      <w:r w:rsidRPr="002257F3">
        <w:rPr>
          <w:rFonts w:ascii="Arial" w:hAnsi="Arial" w:cs="Arial"/>
          <w:b/>
          <w:sz w:val="22"/>
        </w:rPr>
        <w:t>A5.14</w:t>
      </w:r>
      <w:r w:rsidRPr="002257F3">
        <w:rPr>
          <w:rFonts w:ascii="Arial" w:hAnsi="Arial" w:cs="Arial"/>
          <w:b/>
          <w:sz w:val="22"/>
        </w:rPr>
        <w:tab/>
      </w:r>
      <w:r w:rsidR="00197EAF" w:rsidRPr="002257F3">
        <w:rPr>
          <w:rFonts w:ascii="Arial" w:hAnsi="Arial" w:cs="Arial"/>
          <w:b/>
          <w:sz w:val="22"/>
        </w:rPr>
        <w:t>What</w:t>
      </w:r>
      <w:r w:rsidR="00341696" w:rsidRPr="002257F3">
        <w:rPr>
          <w:rFonts w:ascii="Arial" w:hAnsi="Arial" w:cs="Arial"/>
          <w:b/>
          <w:sz w:val="22"/>
        </w:rPr>
        <w:t xml:space="preserve"> is your highest</w:t>
      </w:r>
      <w:r w:rsidR="006F0F67" w:rsidRPr="002257F3">
        <w:rPr>
          <w:rFonts w:ascii="Arial" w:hAnsi="Arial" w:cs="Arial"/>
          <w:b/>
          <w:sz w:val="22"/>
        </w:rPr>
        <w:t xml:space="preserve"> </w:t>
      </w:r>
      <w:r w:rsidR="00341696" w:rsidRPr="002257F3">
        <w:rPr>
          <w:rFonts w:ascii="Arial" w:hAnsi="Arial" w:cs="Arial"/>
          <w:b/>
          <w:sz w:val="22"/>
        </w:rPr>
        <w:t>secondary school qualification?</w:t>
      </w:r>
      <w:r w:rsidR="00341696" w:rsidRPr="002257F3">
        <w:rPr>
          <w:rFonts w:ascii="Arial" w:hAnsi="Arial" w:cs="Arial"/>
          <w:b/>
          <w:sz w:val="22"/>
        </w:rPr>
        <w:br/>
      </w:r>
    </w:p>
    <w:p w14:paraId="7D151F84"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r>
      <w:r w:rsidR="006F0F67" w:rsidRPr="002257F3">
        <w:rPr>
          <w:rFonts w:ascii="Arial" w:hAnsi="Arial" w:cs="Arial"/>
          <w:sz w:val="22"/>
        </w:rPr>
        <w:t>No</w:t>
      </w:r>
      <w:r w:rsidR="00DD520B" w:rsidRPr="002257F3">
        <w:rPr>
          <w:rFonts w:ascii="Arial" w:hAnsi="Arial" w:cs="Arial"/>
          <w:sz w:val="22"/>
        </w:rPr>
        <w:t>ne</w:t>
      </w:r>
    </w:p>
    <w:p w14:paraId="2E66FAD3" w14:textId="77777777" w:rsidR="00F26D4E"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NZ School Certificate</w:t>
      </w:r>
      <w:r w:rsidR="00DD520B" w:rsidRPr="002257F3">
        <w:rPr>
          <w:rFonts w:ascii="Arial" w:hAnsi="Arial" w:cs="Arial"/>
          <w:sz w:val="22"/>
        </w:rPr>
        <w:t xml:space="preserve"> in one or more subjects</w:t>
      </w:r>
      <w:r w:rsidRPr="002257F3">
        <w:rPr>
          <w:rFonts w:ascii="Arial" w:hAnsi="Arial" w:cs="Arial"/>
          <w:sz w:val="22"/>
        </w:rPr>
        <w:t xml:space="preserve"> </w:t>
      </w:r>
    </w:p>
    <w:p w14:paraId="3FB12B79" w14:textId="77777777" w:rsidR="00341696" w:rsidRPr="002257F3" w:rsidRDefault="00F26D4E"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ab/>
      </w:r>
      <w:r w:rsidRPr="002257F3">
        <w:rPr>
          <w:rFonts w:ascii="Arial" w:hAnsi="Arial" w:cs="Arial"/>
          <w:sz w:val="22"/>
          <w:u w:val="single"/>
        </w:rPr>
        <w:t>or</w:t>
      </w:r>
      <w:r w:rsidR="00341696" w:rsidRPr="002257F3">
        <w:rPr>
          <w:rFonts w:ascii="Arial" w:hAnsi="Arial" w:cs="Arial"/>
          <w:sz w:val="22"/>
        </w:rPr>
        <w:t xml:space="preserve"> National Certificate </w:t>
      </w:r>
      <w:r w:rsidR="006F0F67" w:rsidRPr="002257F3">
        <w:rPr>
          <w:rFonts w:ascii="Arial" w:hAnsi="Arial" w:cs="Arial"/>
          <w:sz w:val="22"/>
        </w:rPr>
        <w:t>l</w:t>
      </w:r>
      <w:r w:rsidR="00341696" w:rsidRPr="002257F3">
        <w:rPr>
          <w:rFonts w:ascii="Arial" w:hAnsi="Arial" w:cs="Arial"/>
          <w:sz w:val="22"/>
        </w:rPr>
        <w:t xml:space="preserve">evel 1 </w:t>
      </w:r>
      <w:r w:rsidR="00737E48" w:rsidRPr="002257F3">
        <w:rPr>
          <w:rFonts w:ascii="Arial" w:hAnsi="Arial" w:cs="Arial"/>
          <w:sz w:val="22"/>
        </w:rPr>
        <w:br/>
      </w:r>
      <w:r w:rsidR="003F3015" w:rsidRPr="002257F3">
        <w:rPr>
          <w:rFonts w:ascii="Arial" w:hAnsi="Arial" w:cs="Arial"/>
          <w:sz w:val="22"/>
          <w:u w:val="single"/>
        </w:rPr>
        <w:t>or</w:t>
      </w:r>
      <w:r w:rsidR="00341696" w:rsidRPr="002257F3">
        <w:rPr>
          <w:rFonts w:ascii="Arial" w:hAnsi="Arial" w:cs="Arial"/>
          <w:sz w:val="22"/>
        </w:rPr>
        <w:t xml:space="preserve"> NCEA </w:t>
      </w:r>
      <w:r w:rsidR="006F0F67" w:rsidRPr="002257F3">
        <w:rPr>
          <w:rFonts w:ascii="Arial" w:hAnsi="Arial" w:cs="Arial"/>
          <w:sz w:val="22"/>
        </w:rPr>
        <w:t>l</w:t>
      </w:r>
      <w:r w:rsidR="00341696" w:rsidRPr="002257F3">
        <w:rPr>
          <w:rFonts w:ascii="Arial" w:hAnsi="Arial" w:cs="Arial"/>
          <w:sz w:val="22"/>
        </w:rPr>
        <w:t>evel 1</w:t>
      </w:r>
    </w:p>
    <w:p w14:paraId="0ADD8AFD"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NZ Sixth Form Certificate</w:t>
      </w:r>
      <w:r w:rsidR="00DD520B" w:rsidRPr="002257F3">
        <w:rPr>
          <w:rFonts w:ascii="Arial" w:hAnsi="Arial" w:cs="Arial"/>
          <w:sz w:val="22"/>
        </w:rPr>
        <w:t xml:space="preserve"> in one or more subjects</w:t>
      </w:r>
      <w:r w:rsidRPr="002257F3">
        <w:rPr>
          <w:rFonts w:ascii="Arial" w:hAnsi="Arial" w:cs="Arial"/>
          <w:sz w:val="22"/>
        </w:rPr>
        <w:t xml:space="preserve"> </w:t>
      </w:r>
      <w:r w:rsidR="00737E48" w:rsidRPr="002257F3">
        <w:rPr>
          <w:rFonts w:ascii="Arial" w:hAnsi="Arial" w:cs="Arial"/>
          <w:sz w:val="22"/>
        </w:rPr>
        <w:br/>
      </w:r>
      <w:r w:rsidR="003F3015" w:rsidRPr="002257F3">
        <w:rPr>
          <w:rFonts w:ascii="Arial" w:hAnsi="Arial" w:cs="Arial"/>
          <w:sz w:val="22"/>
          <w:u w:val="single"/>
        </w:rPr>
        <w:t>or</w:t>
      </w:r>
      <w:r w:rsidRPr="002257F3">
        <w:rPr>
          <w:rFonts w:ascii="Arial" w:hAnsi="Arial" w:cs="Arial"/>
          <w:sz w:val="22"/>
        </w:rPr>
        <w:t xml:space="preserve"> National Certificate </w:t>
      </w:r>
      <w:r w:rsidR="006F0F67" w:rsidRPr="002257F3">
        <w:rPr>
          <w:rFonts w:ascii="Arial" w:hAnsi="Arial" w:cs="Arial"/>
          <w:sz w:val="22"/>
        </w:rPr>
        <w:t>l</w:t>
      </w:r>
      <w:r w:rsidRPr="002257F3">
        <w:rPr>
          <w:rFonts w:ascii="Arial" w:hAnsi="Arial" w:cs="Arial"/>
          <w:sz w:val="22"/>
        </w:rPr>
        <w:t xml:space="preserve">evel 2 </w:t>
      </w:r>
      <w:r w:rsidR="00737E48" w:rsidRPr="002257F3">
        <w:rPr>
          <w:rFonts w:ascii="Arial" w:hAnsi="Arial" w:cs="Arial"/>
          <w:sz w:val="22"/>
        </w:rPr>
        <w:br/>
      </w:r>
      <w:r w:rsidR="003F3015" w:rsidRPr="002257F3">
        <w:rPr>
          <w:rFonts w:ascii="Arial" w:hAnsi="Arial" w:cs="Arial"/>
          <w:sz w:val="22"/>
          <w:u w:val="single"/>
        </w:rPr>
        <w:t>or</w:t>
      </w:r>
      <w:r w:rsidRPr="002257F3">
        <w:rPr>
          <w:rFonts w:ascii="Arial" w:hAnsi="Arial" w:cs="Arial"/>
          <w:sz w:val="22"/>
        </w:rPr>
        <w:t xml:space="preserve"> NZ UE before 1986</w:t>
      </w:r>
      <w:r w:rsidR="00DD520B" w:rsidRPr="002257F3">
        <w:rPr>
          <w:rFonts w:ascii="Arial" w:hAnsi="Arial" w:cs="Arial"/>
          <w:sz w:val="22"/>
        </w:rPr>
        <w:t xml:space="preserve"> in one or more subjects</w:t>
      </w:r>
      <w:r w:rsidRPr="002257F3">
        <w:rPr>
          <w:rFonts w:ascii="Arial" w:hAnsi="Arial" w:cs="Arial"/>
          <w:sz w:val="22"/>
        </w:rPr>
        <w:t xml:space="preserve"> </w:t>
      </w:r>
      <w:r w:rsidR="00737E48" w:rsidRPr="002257F3">
        <w:rPr>
          <w:rFonts w:ascii="Arial" w:hAnsi="Arial" w:cs="Arial"/>
          <w:sz w:val="22"/>
        </w:rPr>
        <w:br/>
      </w:r>
      <w:r w:rsidR="003F3015" w:rsidRPr="002257F3">
        <w:rPr>
          <w:rFonts w:ascii="Arial" w:hAnsi="Arial" w:cs="Arial"/>
          <w:sz w:val="22"/>
          <w:u w:val="single"/>
        </w:rPr>
        <w:t>or</w:t>
      </w:r>
      <w:r w:rsidRPr="002257F3">
        <w:rPr>
          <w:rFonts w:ascii="Arial" w:hAnsi="Arial" w:cs="Arial"/>
          <w:sz w:val="22"/>
        </w:rPr>
        <w:t xml:space="preserve"> NCEA </w:t>
      </w:r>
      <w:r w:rsidR="006F0F67" w:rsidRPr="002257F3">
        <w:rPr>
          <w:rFonts w:ascii="Arial" w:hAnsi="Arial" w:cs="Arial"/>
          <w:sz w:val="22"/>
        </w:rPr>
        <w:t>l</w:t>
      </w:r>
      <w:r w:rsidRPr="002257F3">
        <w:rPr>
          <w:rFonts w:ascii="Arial" w:hAnsi="Arial" w:cs="Arial"/>
          <w:sz w:val="22"/>
        </w:rPr>
        <w:t>evel 2</w:t>
      </w:r>
    </w:p>
    <w:p w14:paraId="7029D111"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NZ Higher School Certificate </w:t>
      </w:r>
      <w:r w:rsidR="00737E48" w:rsidRPr="002257F3">
        <w:rPr>
          <w:rFonts w:ascii="Arial" w:hAnsi="Arial" w:cs="Arial"/>
          <w:sz w:val="22"/>
        </w:rPr>
        <w:br/>
      </w:r>
      <w:r w:rsidR="003F3015" w:rsidRPr="002257F3">
        <w:rPr>
          <w:rFonts w:ascii="Arial" w:hAnsi="Arial" w:cs="Arial"/>
          <w:sz w:val="22"/>
          <w:u w:val="single"/>
        </w:rPr>
        <w:t>or</w:t>
      </w:r>
      <w:r w:rsidRPr="002257F3">
        <w:rPr>
          <w:rFonts w:ascii="Arial" w:hAnsi="Arial" w:cs="Arial"/>
          <w:sz w:val="22"/>
        </w:rPr>
        <w:t xml:space="preserve"> </w:t>
      </w:r>
      <w:r w:rsidR="00DD520B" w:rsidRPr="002257F3">
        <w:rPr>
          <w:rFonts w:ascii="Arial" w:hAnsi="Arial" w:cs="Arial"/>
          <w:sz w:val="22"/>
        </w:rPr>
        <w:t xml:space="preserve">Higher Leaving Certificate </w:t>
      </w:r>
      <w:r w:rsidR="00737E48" w:rsidRPr="002257F3">
        <w:rPr>
          <w:rFonts w:ascii="Arial" w:hAnsi="Arial" w:cs="Arial"/>
          <w:sz w:val="22"/>
        </w:rPr>
        <w:br/>
      </w:r>
      <w:r w:rsidR="003F3015" w:rsidRPr="002257F3">
        <w:rPr>
          <w:rFonts w:ascii="Arial" w:hAnsi="Arial" w:cs="Arial"/>
          <w:sz w:val="22"/>
          <w:u w:val="single"/>
        </w:rPr>
        <w:t>or</w:t>
      </w:r>
      <w:r w:rsidR="00DD520B" w:rsidRPr="002257F3">
        <w:rPr>
          <w:rFonts w:ascii="Arial" w:hAnsi="Arial" w:cs="Arial"/>
          <w:sz w:val="22"/>
        </w:rPr>
        <w:t xml:space="preserve"> </w:t>
      </w:r>
      <w:r w:rsidR="006F0F67" w:rsidRPr="002257F3">
        <w:rPr>
          <w:rFonts w:ascii="Arial" w:hAnsi="Arial" w:cs="Arial"/>
          <w:sz w:val="22"/>
        </w:rPr>
        <w:t xml:space="preserve">NZ </w:t>
      </w:r>
      <w:r w:rsidR="00B46FA2" w:rsidRPr="002257F3">
        <w:rPr>
          <w:rFonts w:ascii="Arial" w:hAnsi="Arial" w:cs="Arial"/>
          <w:sz w:val="22"/>
        </w:rPr>
        <w:t>University</w:t>
      </w:r>
      <w:r w:rsidR="00DD520B" w:rsidRPr="002257F3">
        <w:rPr>
          <w:rFonts w:ascii="Arial" w:hAnsi="Arial" w:cs="Arial"/>
          <w:sz w:val="22"/>
        </w:rPr>
        <w:t xml:space="preserve"> </w:t>
      </w:r>
      <w:r w:rsidR="006F0F67" w:rsidRPr="002257F3">
        <w:rPr>
          <w:rFonts w:ascii="Arial" w:hAnsi="Arial" w:cs="Arial"/>
          <w:sz w:val="22"/>
        </w:rPr>
        <w:t>Bursary</w:t>
      </w:r>
      <w:r w:rsidR="00DD520B" w:rsidRPr="002257F3">
        <w:rPr>
          <w:rFonts w:ascii="Arial" w:hAnsi="Arial" w:cs="Arial"/>
          <w:sz w:val="22"/>
        </w:rPr>
        <w:t xml:space="preserve"> / Scholarship</w:t>
      </w:r>
      <w:r w:rsidR="006F0F67" w:rsidRPr="002257F3">
        <w:rPr>
          <w:rFonts w:ascii="Arial" w:hAnsi="Arial" w:cs="Arial"/>
          <w:sz w:val="22"/>
        </w:rPr>
        <w:t xml:space="preserve"> </w:t>
      </w:r>
      <w:r w:rsidR="00737E48" w:rsidRPr="002257F3">
        <w:rPr>
          <w:rFonts w:ascii="Arial" w:hAnsi="Arial" w:cs="Arial"/>
          <w:sz w:val="22"/>
        </w:rPr>
        <w:br/>
      </w:r>
      <w:r w:rsidR="003F3015" w:rsidRPr="002257F3">
        <w:rPr>
          <w:rFonts w:ascii="Arial" w:hAnsi="Arial" w:cs="Arial"/>
          <w:sz w:val="22"/>
          <w:u w:val="single"/>
        </w:rPr>
        <w:t>or</w:t>
      </w:r>
      <w:r w:rsidR="003F3015" w:rsidRPr="002257F3">
        <w:rPr>
          <w:rFonts w:ascii="Arial" w:hAnsi="Arial" w:cs="Arial"/>
          <w:caps/>
          <w:sz w:val="22"/>
        </w:rPr>
        <w:t xml:space="preserve"> </w:t>
      </w:r>
      <w:r w:rsidR="006F0F67" w:rsidRPr="002257F3">
        <w:rPr>
          <w:rFonts w:ascii="Arial" w:hAnsi="Arial" w:cs="Arial"/>
          <w:sz w:val="22"/>
        </w:rPr>
        <w:t xml:space="preserve">National Certificate level 3 </w:t>
      </w:r>
      <w:r w:rsidR="00737E48" w:rsidRPr="002257F3">
        <w:rPr>
          <w:rFonts w:ascii="Arial" w:hAnsi="Arial" w:cs="Arial"/>
          <w:sz w:val="22"/>
        </w:rPr>
        <w:br/>
      </w:r>
      <w:r w:rsidR="003F3015" w:rsidRPr="002257F3">
        <w:rPr>
          <w:rFonts w:ascii="Arial" w:hAnsi="Arial" w:cs="Arial"/>
          <w:sz w:val="22"/>
          <w:u w:val="single"/>
        </w:rPr>
        <w:t>or</w:t>
      </w:r>
      <w:r w:rsidR="006F0F67" w:rsidRPr="002257F3">
        <w:rPr>
          <w:rFonts w:ascii="Arial" w:hAnsi="Arial" w:cs="Arial"/>
          <w:sz w:val="22"/>
        </w:rPr>
        <w:t xml:space="preserve"> NCEA level 3</w:t>
      </w:r>
      <w:r w:rsidR="00DD520B" w:rsidRPr="002257F3">
        <w:rPr>
          <w:rFonts w:ascii="Arial" w:hAnsi="Arial" w:cs="Arial"/>
          <w:sz w:val="22"/>
        </w:rPr>
        <w:t xml:space="preserve"> </w:t>
      </w:r>
      <w:r w:rsidR="00737E48" w:rsidRPr="002257F3">
        <w:rPr>
          <w:rFonts w:ascii="Arial" w:hAnsi="Arial" w:cs="Arial"/>
          <w:sz w:val="22"/>
        </w:rPr>
        <w:br/>
      </w:r>
      <w:r w:rsidR="003F3015" w:rsidRPr="002257F3">
        <w:rPr>
          <w:rFonts w:ascii="Arial" w:hAnsi="Arial" w:cs="Arial"/>
          <w:sz w:val="22"/>
          <w:u w:val="single"/>
        </w:rPr>
        <w:t>or</w:t>
      </w:r>
      <w:r w:rsidR="00DD520B" w:rsidRPr="002257F3">
        <w:rPr>
          <w:rFonts w:ascii="Arial" w:hAnsi="Arial" w:cs="Arial"/>
          <w:sz w:val="22"/>
        </w:rPr>
        <w:t xml:space="preserve"> </w:t>
      </w:r>
      <w:r w:rsidR="00B85AEB" w:rsidRPr="002257F3">
        <w:rPr>
          <w:rFonts w:ascii="Arial" w:hAnsi="Arial" w:cs="Arial"/>
          <w:sz w:val="22"/>
        </w:rPr>
        <w:t xml:space="preserve">NZ </w:t>
      </w:r>
      <w:r w:rsidR="00DD520B" w:rsidRPr="002257F3">
        <w:rPr>
          <w:rFonts w:ascii="Arial" w:hAnsi="Arial" w:cs="Arial"/>
          <w:sz w:val="22"/>
        </w:rPr>
        <w:t>Scholarship level 4</w:t>
      </w:r>
    </w:p>
    <w:p w14:paraId="0F466C1E"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Other secondary school qualificatio</w:t>
      </w:r>
      <w:r w:rsidR="00A54E90" w:rsidRPr="002257F3">
        <w:rPr>
          <w:rFonts w:ascii="Arial" w:hAnsi="Arial" w:cs="Arial"/>
          <w:sz w:val="22"/>
        </w:rPr>
        <w:t>n</w:t>
      </w:r>
      <w:r w:rsidR="00DD520B" w:rsidRPr="002257F3">
        <w:rPr>
          <w:rFonts w:ascii="Arial" w:hAnsi="Arial" w:cs="Arial"/>
          <w:sz w:val="22"/>
        </w:rPr>
        <w:t xml:space="preserve"> </w:t>
      </w:r>
      <w:r w:rsidR="00DD520B" w:rsidRPr="002257F3">
        <w:rPr>
          <w:rFonts w:ascii="Arial" w:hAnsi="Arial" w:cs="Arial"/>
          <w:b/>
          <w:sz w:val="22"/>
        </w:rPr>
        <w:t>gained in New Zealand</w:t>
      </w:r>
      <w:r w:rsidR="00A54E90" w:rsidRPr="002257F3">
        <w:rPr>
          <w:rFonts w:ascii="Arial" w:hAnsi="Arial" w:cs="Arial"/>
          <w:sz w:val="22"/>
        </w:rPr>
        <w:t xml:space="preserve"> </w:t>
      </w:r>
      <w:r w:rsidR="001F5C68" w:rsidRPr="002257F3">
        <w:rPr>
          <w:rFonts w:ascii="Arial" w:hAnsi="Arial" w:cs="Arial"/>
          <w:sz w:val="22"/>
        </w:rPr>
        <w:br/>
      </w:r>
      <w:r w:rsidR="002C3840" w:rsidRPr="002257F3">
        <w:rPr>
          <w:rFonts w:ascii="Arial" w:hAnsi="Arial" w:cs="Arial"/>
          <w:b/>
          <w:color w:val="0000FF"/>
          <w:sz w:val="22"/>
        </w:rPr>
        <w:t>[Specify</w:t>
      </w:r>
      <w:r w:rsidR="00782596" w:rsidRPr="002257F3">
        <w:rPr>
          <w:rFonts w:ascii="Arial" w:hAnsi="Arial" w:cs="Arial"/>
          <w:b/>
          <w:color w:val="0000FF"/>
          <w:sz w:val="22"/>
        </w:rPr>
        <w:t>]</w:t>
      </w:r>
      <w:r w:rsidR="000B7179" w:rsidRPr="002257F3">
        <w:rPr>
          <w:rFonts w:ascii="Arial" w:hAnsi="Arial" w:cs="Arial"/>
          <w:b/>
          <w:color w:val="0000FF"/>
          <w:sz w:val="22"/>
        </w:rPr>
        <w:t xml:space="preserve"> </w:t>
      </w:r>
      <w:r w:rsidR="000B7179" w:rsidRPr="002257F3">
        <w:rPr>
          <w:rFonts w:ascii="Arial" w:hAnsi="Arial" w:cs="Arial"/>
          <w:sz w:val="22"/>
        </w:rPr>
        <w:t>________________</w:t>
      </w:r>
    </w:p>
    <w:p w14:paraId="1BAE86F4" w14:textId="77777777" w:rsidR="00341696" w:rsidRPr="002257F3" w:rsidRDefault="00DD520B"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00341696" w:rsidRPr="002257F3">
        <w:rPr>
          <w:rFonts w:ascii="Arial" w:hAnsi="Arial" w:cs="Arial"/>
          <w:sz w:val="22"/>
        </w:rPr>
        <w:tab/>
      </w:r>
      <w:r w:rsidRPr="002257F3">
        <w:rPr>
          <w:rFonts w:ascii="Arial" w:hAnsi="Arial" w:cs="Arial"/>
          <w:sz w:val="22"/>
        </w:rPr>
        <w:t xml:space="preserve">Other </w:t>
      </w:r>
      <w:r w:rsidR="00341696" w:rsidRPr="002257F3">
        <w:rPr>
          <w:rFonts w:ascii="Arial" w:hAnsi="Arial" w:cs="Arial"/>
          <w:sz w:val="22"/>
        </w:rPr>
        <w:t xml:space="preserve">secondary school qualification </w:t>
      </w:r>
      <w:r w:rsidRPr="002257F3">
        <w:rPr>
          <w:rFonts w:ascii="Arial" w:hAnsi="Arial" w:cs="Arial"/>
          <w:b/>
          <w:sz w:val="22"/>
        </w:rPr>
        <w:t>gained overseas</w:t>
      </w:r>
    </w:p>
    <w:p w14:paraId="117C0022"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D1DC263"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59B725FB" w14:textId="77777777" w:rsidR="00452692" w:rsidRPr="002257F3" w:rsidRDefault="00452692" w:rsidP="00991871">
      <w:pPr>
        <w:pStyle w:val="BodyText"/>
        <w:widowControl w:val="0"/>
        <w:rPr>
          <w:rFonts w:ascii="Arial" w:hAnsi="Arial"/>
          <w:b/>
          <w:i w:val="0"/>
          <w:sz w:val="22"/>
        </w:rPr>
      </w:pPr>
    </w:p>
    <w:p w14:paraId="6238FC1A"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3F2C5D31" w14:textId="77777777" w:rsidR="00341696" w:rsidRPr="002257F3" w:rsidRDefault="000B631C" w:rsidP="000B2652">
      <w:pPr>
        <w:pStyle w:val="Unpublished"/>
        <w:widowControl w:val="0"/>
        <w:rPr>
          <w:rFonts w:ascii="Arial" w:hAnsi="Arial" w:cs="Arial"/>
          <w:b/>
          <w:sz w:val="22"/>
        </w:rPr>
      </w:pPr>
      <w:r w:rsidRPr="002257F3">
        <w:rPr>
          <w:rFonts w:ascii="Arial" w:hAnsi="Arial" w:cs="Arial"/>
          <w:b/>
          <w:sz w:val="22"/>
        </w:rPr>
        <w:t>A5.15</w:t>
      </w:r>
      <w:r w:rsidRPr="002257F3">
        <w:rPr>
          <w:rFonts w:ascii="Arial" w:hAnsi="Arial" w:cs="Arial"/>
          <w:b/>
          <w:sz w:val="22"/>
        </w:rPr>
        <w:tab/>
      </w:r>
      <w:r w:rsidR="00197EAF" w:rsidRPr="002257F3">
        <w:rPr>
          <w:rFonts w:ascii="Arial" w:hAnsi="Arial" w:cs="Arial"/>
          <w:b/>
          <w:sz w:val="22"/>
        </w:rPr>
        <w:t>What</w:t>
      </w:r>
      <w:r w:rsidR="00452692" w:rsidRPr="002257F3">
        <w:rPr>
          <w:rFonts w:ascii="Arial" w:hAnsi="Arial" w:cs="Arial"/>
          <w:b/>
          <w:sz w:val="22"/>
        </w:rPr>
        <w:t xml:space="preserve"> is your highest completed qualification?</w:t>
      </w:r>
      <w:r w:rsidR="00341696" w:rsidRPr="002257F3">
        <w:rPr>
          <w:rFonts w:ascii="Arial" w:hAnsi="Arial" w:cs="Arial"/>
          <w:b/>
          <w:sz w:val="22"/>
        </w:rPr>
        <w:t xml:space="preserve"> </w:t>
      </w:r>
    </w:p>
    <w:p w14:paraId="24000249" w14:textId="77777777" w:rsidR="00341696" w:rsidRPr="002257F3" w:rsidRDefault="00197EAF" w:rsidP="000B2652">
      <w:pPr>
        <w:widowControl w:val="0"/>
        <w:tabs>
          <w:tab w:val="left" w:pos="567"/>
          <w:tab w:val="left" w:pos="2160"/>
        </w:tabs>
        <w:ind w:left="1140" w:hanging="456"/>
        <w:rPr>
          <w:rFonts w:ascii="Arial" w:hAnsi="Arial" w:cs="Arial"/>
          <w:sz w:val="22"/>
        </w:rPr>
      </w:pPr>
      <w:r w:rsidRPr="002257F3">
        <w:rPr>
          <w:rFonts w:ascii="Arial" w:hAnsi="Arial" w:cs="Arial"/>
          <w:sz w:val="22"/>
        </w:rPr>
        <w:tab/>
      </w:r>
      <w:r w:rsidRPr="002257F3">
        <w:rPr>
          <w:rFonts w:ascii="Arial" w:hAnsi="Arial" w:cs="Arial"/>
          <w:sz w:val="22"/>
        </w:rPr>
        <w:tab/>
      </w:r>
    </w:p>
    <w:p w14:paraId="2F646A0F" w14:textId="77777777" w:rsidR="0004116D" w:rsidRPr="002257F3" w:rsidRDefault="0004116D"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0</w:t>
      </w:r>
      <w:r w:rsidRPr="002257F3">
        <w:rPr>
          <w:rFonts w:ascii="Arial" w:hAnsi="Arial" w:cs="Arial"/>
          <w:sz w:val="22"/>
        </w:rPr>
        <w:tab/>
        <w:t>None</w:t>
      </w:r>
    </w:p>
    <w:p w14:paraId="3A459C7D" w14:textId="77777777" w:rsidR="00341696" w:rsidRPr="002257F3" w:rsidRDefault="00341696"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w:t>
      </w:r>
      <w:r w:rsidRPr="002257F3">
        <w:rPr>
          <w:rFonts w:ascii="Arial" w:hAnsi="Arial" w:cs="Arial"/>
          <w:sz w:val="22"/>
        </w:rPr>
        <w:tab/>
      </w:r>
      <w:r w:rsidR="00452692" w:rsidRPr="002257F3">
        <w:rPr>
          <w:rFonts w:ascii="Arial" w:hAnsi="Arial" w:cs="Arial"/>
          <w:sz w:val="22"/>
        </w:rPr>
        <w:t>National Certificate level 1</w:t>
      </w:r>
    </w:p>
    <w:p w14:paraId="1B91357D"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2</w:t>
      </w:r>
      <w:r w:rsidRPr="002257F3">
        <w:rPr>
          <w:rFonts w:ascii="Arial" w:hAnsi="Arial" w:cs="Arial"/>
          <w:sz w:val="22"/>
        </w:rPr>
        <w:tab/>
        <w:t>National Certificate level 2</w:t>
      </w:r>
    </w:p>
    <w:p w14:paraId="2CBDBA3A"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3</w:t>
      </w:r>
      <w:r w:rsidRPr="002257F3">
        <w:rPr>
          <w:rFonts w:ascii="Arial" w:hAnsi="Arial" w:cs="Arial"/>
          <w:sz w:val="22"/>
        </w:rPr>
        <w:tab/>
        <w:t xml:space="preserve">National </w:t>
      </w:r>
      <w:r w:rsidR="0051485E" w:rsidRPr="002257F3">
        <w:rPr>
          <w:rFonts w:ascii="Arial" w:hAnsi="Arial" w:cs="Arial"/>
          <w:sz w:val="22"/>
        </w:rPr>
        <w:t xml:space="preserve">Certificate </w:t>
      </w:r>
      <w:r w:rsidRPr="002257F3">
        <w:rPr>
          <w:rFonts w:ascii="Arial" w:hAnsi="Arial" w:cs="Arial"/>
          <w:sz w:val="22"/>
        </w:rPr>
        <w:t>level 3</w:t>
      </w:r>
    </w:p>
    <w:p w14:paraId="059E174B"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4</w:t>
      </w:r>
      <w:r w:rsidRPr="002257F3">
        <w:rPr>
          <w:rFonts w:ascii="Arial" w:hAnsi="Arial" w:cs="Arial"/>
          <w:sz w:val="22"/>
        </w:rPr>
        <w:tab/>
        <w:t>National Certificate level 4</w:t>
      </w:r>
    </w:p>
    <w:p w14:paraId="1CF05205"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5</w:t>
      </w:r>
      <w:r w:rsidRPr="002257F3">
        <w:rPr>
          <w:rFonts w:ascii="Arial" w:hAnsi="Arial" w:cs="Arial"/>
          <w:sz w:val="22"/>
        </w:rPr>
        <w:tab/>
        <w:t>Trade Certificate</w:t>
      </w:r>
    </w:p>
    <w:p w14:paraId="4A873F04"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6</w:t>
      </w:r>
      <w:r w:rsidRPr="002257F3">
        <w:rPr>
          <w:rFonts w:ascii="Arial" w:hAnsi="Arial" w:cs="Arial"/>
          <w:sz w:val="22"/>
        </w:rPr>
        <w:tab/>
        <w:t>Diploma or Certificate level 5</w:t>
      </w:r>
    </w:p>
    <w:p w14:paraId="418954F2"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7</w:t>
      </w:r>
      <w:r w:rsidRPr="002257F3">
        <w:rPr>
          <w:rFonts w:ascii="Arial" w:hAnsi="Arial" w:cs="Arial"/>
          <w:sz w:val="22"/>
        </w:rPr>
        <w:tab/>
        <w:t>Advanced Trade Certificate</w:t>
      </w:r>
    </w:p>
    <w:p w14:paraId="4C8C8F3F"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8</w:t>
      </w:r>
      <w:r w:rsidRPr="002257F3">
        <w:rPr>
          <w:rFonts w:ascii="Arial" w:hAnsi="Arial" w:cs="Arial"/>
          <w:sz w:val="22"/>
        </w:rPr>
        <w:tab/>
        <w:t>Diploma or Certificate level 6</w:t>
      </w:r>
    </w:p>
    <w:p w14:paraId="47603ABA"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9</w:t>
      </w:r>
      <w:r w:rsidRPr="002257F3">
        <w:rPr>
          <w:rFonts w:ascii="Arial" w:hAnsi="Arial" w:cs="Arial"/>
          <w:sz w:val="22"/>
        </w:rPr>
        <w:tab/>
        <w:t>Teachers Certificate / Diploma</w:t>
      </w:r>
    </w:p>
    <w:p w14:paraId="51B9DF6A"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10</w:t>
      </w:r>
      <w:r w:rsidRPr="002257F3">
        <w:rPr>
          <w:rFonts w:ascii="Arial" w:hAnsi="Arial" w:cs="Arial"/>
          <w:sz w:val="22"/>
        </w:rPr>
        <w:tab/>
        <w:t>Nursing Diploma</w:t>
      </w:r>
    </w:p>
    <w:p w14:paraId="62BCCA49"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11</w:t>
      </w:r>
      <w:r w:rsidRPr="002257F3">
        <w:rPr>
          <w:rFonts w:ascii="Arial" w:hAnsi="Arial" w:cs="Arial"/>
          <w:sz w:val="22"/>
        </w:rPr>
        <w:tab/>
        <w:t>Bachelor</w:t>
      </w:r>
    </w:p>
    <w:p w14:paraId="7FA9381E"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12</w:t>
      </w:r>
      <w:r w:rsidRPr="002257F3">
        <w:rPr>
          <w:rFonts w:ascii="Arial" w:hAnsi="Arial" w:cs="Arial"/>
          <w:sz w:val="22"/>
        </w:rPr>
        <w:tab/>
        <w:t>Bachelor Hons</w:t>
      </w:r>
    </w:p>
    <w:p w14:paraId="19DAE2CB"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13</w:t>
      </w:r>
      <w:r w:rsidRPr="002257F3">
        <w:rPr>
          <w:rFonts w:ascii="Arial" w:hAnsi="Arial" w:cs="Arial"/>
          <w:sz w:val="22"/>
        </w:rPr>
        <w:tab/>
        <w:t>Postgraduate Certificate / Diploma</w:t>
      </w:r>
    </w:p>
    <w:p w14:paraId="7D3B3E04"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14</w:t>
      </w:r>
      <w:r w:rsidRPr="002257F3">
        <w:rPr>
          <w:rFonts w:ascii="Arial" w:hAnsi="Arial" w:cs="Arial"/>
          <w:sz w:val="22"/>
        </w:rPr>
        <w:tab/>
        <w:t>Masters Degree</w:t>
      </w:r>
    </w:p>
    <w:p w14:paraId="64C7091A" w14:textId="77777777" w:rsidR="00452692" w:rsidRPr="002257F3" w:rsidRDefault="00452692"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15</w:t>
      </w:r>
      <w:r w:rsidRPr="002257F3">
        <w:rPr>
          <w:rFonts w:ascii="Arial" w:hAnsi="Arial" w:cs="Arial"/>
          <w:sz w:val="22"/>
        </w:rPr>
        <w:tab/>
        <w:t>PhD</w:t>
      </w:r>
    </w:p>
    <w:p w14:paraId="42B508C8" w14:textId="77777777" w:rsidR="00865F25" w:rsidRPr="002257F3" w:rsidRDefault="00865F25" w:rsidP="000B2652">
      <w:pPr>
        <w:pStyle w:val="Unpublished"/>
        <w:widowControl w:val="0"/>
        <w:tabs>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361EAE6F"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216A0A1" w14:textId="77777777" w:rsidR="003C4969" w:rsidRPr="002257F3" w:rsidRDefault="00D724C4" w:rsidP="003C4969">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bookmarkStart w:id="92" w:name="_Toc111442741"/>
      <w:bookmarkStart w:id="93" w:name="_Toc132702331"/>
    </w:p>
    <w:p w14:paraId="491D2531" w14:textId="77777777" w:rsidR="003C4969" w:rsidRPr="002257F3" w:rsidRDefault="003C4969" w:rsidP="003C4969">
      <w:pPr>
        <w:pStyle w:val="Unpublished"/>
        <w:widowControl w:val="0"/>
        <w:tabs>
          <w:tab w:val="left" w:pos="1140"/>
        </w:tabs>
        <w:rPr>
          <w:rFonts w:ascii="Arial" w:hAnsi="Arial" w:cs="Arial"/>
          <w:sz w:val="22"/>
        </w:rPr>
      </w:pPr>
    </w:p>
    <w:p w14:paraId="0AC8092A" w14:textId="1E76FC37" w:rsidR="00BA4C80" w:rsidRPr="00302925" w:rsidRDefault="00BA4C80" w:rsidP="00302925">
      <w:pPr>
        <w:widowControl w:val="0"/>
        <w:tabs>
          <w:tab w:val="left" w:pos="2040"/>
        </w:tabs>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w:t>
      </w:r>
      <w:r w:rsidR="00A72D17">
        <w:rPr>
          <w:rFonts w:ascii="Arial" w:hAnsi="Arial" w:cs="Arial"/>
          <w:b/>
          <w:color w:val="FF0000"/>
          <w:sz w:val="22"/>
        </w:rPr>
        <w:t>If A5.14=2–</w:t>
      </w:r>
      <w:r w:rsidR="00025160" w:rsidRPr="00025160">
        <w:rPr>
          <w:rFonts w:ascii="Arial" w:hAnsi="Arial" w:cs="Arial"/>
          <w:b/>
          <w:color w:val="FF0000"/>
          <w:sz w:val="22"/>
        </w:rPr>
        <w:t>6 (secondary school qualification completed) AND A5.15=0 (no highest completed qualification), then prompt to go back and correct A5.14 or A5.15. Display message “In question A5.14 you said the respondent had completed a secondary school qualification, but in A5.15 you said they haven’t completed a qualification. Do you want to go back and correct A5.14 or A5.15?”</w:t>
      </w:r>
    </w:p>
    <w:p w14:paraId="3E52D225" w14:textId="77777777" w:rsidR="00341696" w:rsidRPr="002257F3" w:rsidRDefault="00341696" w:rsidP="003C4969">
      <w:pPr>
        <w:pStyle w:val="Heading2"/>
      </w:pPr>
      <w:bookmarkStart w:id="94" w:name="_Toc488663113"/>
      <w:r w:rsidRPr="002257F3">
        <w:lastRenderedPageBreak/>
        <w:t>Income</w:t>
      </w:r>
      <w:r w:rsidR="009D2DEB" w:rsidRPr="002257F3">
        <w:t xml:space="preserve"> sources</w:t>
      </w:r>
      <w:bookmarkEnd w:id="92"/>
      <w:bookmarkEnd w:id="94"/>
      <w:r w:rsidR="007C5631" w:rsidRPr="002257F3">
        <w:t xml:space="preserve"> </w:t>
      </w:r>
      <w:bookmarkEnd w:id="93"/>
    </w:p>
    <w:p w14:paraId="0A54AB63" w14:textId="77777777" w:rsidR="00341696" w:rsidRPr="002257F3" w:rsidRDefault="007C6136" w:rsidP="000B2652">
      <w:pPr>
        <w:pStyle w:val="BodyText"/>
        <w:widowControl w:val="0"/>
        <w:tabs>
          <w:tab w:val="left" w:pos="513"/>
          <w:tab w:val="left" w:pos="1083"/>
        </w:tabs>
        <w:ind w:left="-57"/>
        <w:rPr>
          <w:rFonts w:ascii="Arial" w:hAnsi="Arial"/>
          <w:i w:val="0"/>
          <w:sz w:val="22"/>
        </w:rPr>
      </w:pPr>
      <w:r w:rsidRPr="002257F3">
        <w:rPr>
          <w:rFonts w:ascii="Arial" w:hAnsi="Arial"/>
          <w:i w:val="0"/>
          <w:sz w:val="22"/>
        </w:rPr>
        <w:t xml:space="preserve"> </w:t>
      </w:r>
      <w:r w:rsidR="00341696" w:rsidRPr="002257F3">
        <w:rPr>
          <w:rFonts w:ascii="Arial" w:hAnsi="Arial"/>
          <w:i w:val="0"/>
          <w:sz w:val="22"/>
        </w:rPr>
        <w:t>The next few questions ask about your sources of income.</w:t>
      </w:r>
    </w:p>
    <w:p w14:paraId="6D3FB58D" w14:textId="77777777" w:rsidR="00341696" w:rsidRPr="002257F3" w:rsidRDefault="00341696" w:rsidP="000B2652">
      <w:pPr>
        <w:widowControl w:val="0"/>
        <w:rPr>
          <w:rFonts w:ascii="Arial" w:hAnsi="Arial" w:cs="Arial"/>
          <w:sz w:val="22"/>
          <w:lang w:val="en-US"/>
        </w:rPr>
      </w:pPr>
    </w:p>
    <w:p w14:paraId="4024D217" w14:textId="77777777" w:rsidR="00341696" w:rsidRPr="002257F3" w:rsidRDefault="00341696" w:rsidP="000B2652">
      <w:pPr>
        <w:pStyle w:val="Unpublished"/>
        <w:widowControl w:val="0"/>
        <w:rPr>
          <w:rFonts w:ascii="Arial" w:hAnsi="Arial" w:cs="Arial"/>
          <w:b/>
          <w:sz w:val="22"/>
        </w:rPr>
      </w:pPr>
      <w:r w:rsidRPr="002257F3">
        <w:rPr>
          <w:rFonts w:ascii="Arial" w:hAnsi="Arial" w:cs="Arial"/>
          <w:b/>
          <w:color w:val="0000FF"/>
          <w:sz w:val="22"/>
        </w:rPr>
        <w:t>[Showcard]</w:t>
      </w:r>
    </w:p>
    <w:p w14:paraId="5F9C9D89" w14:textId="77777777" w:rsidR="00266E7F" w:rsidRPr="002257F3" w:rsidRDefault="000B631C" w:rsidP="00266E7F">
      <w:pPr>
        <w:pStyle w:val="Unpublished"/>
        <w:widowControl w:val="0"/>
        <w:ind w:left="720" w:hanging="720"/>
        <w:rPr>
          <w:rFonts w:ascii="Arial" w:hAnsi="Arial" w:cs="Arial"/>
          <w:b/>
          <w:sz w:val="22"/>
        </w:rPr>
      </w:pPr>
      <w:r w:rsidRPr="002257F3">
        <w:rPr>
          <w:rFonts w:ascii="Arial" w:hAnsi="Arial" w:cs="Arial"/>
          <w:b/>
          <w:sz w:val="22"/>
        </w:rPr>
        <w:t>A5.16</w:t>
      </w:r>
      <w:r w:rsidRPr="002257F3">
        <w:rPr>
          <w:rFonts w:ascii="Arial" w:hAnsi="Arial" w:cs="Arial"/>
          <w:b/>
          <w:sz w:val="22"/>
        </w:rPr>
        <w:tab/>
      </w:r>
      <w:r w:rsidR="00266E7F" w:rsidRPr="002257F3">
        <w:rPr>
          <w:rFonts w:ascii="Arial" w:hAnsi="Arial" w:cs="Arial"/>
          <w:b/>
          <w:sz w:val="22"/>
        </w:rPr>
        <w:t xml:space="preserve">In the last 12 months, what are all the ways that you yourself got income? Please do not count loans because they are not income. </w:t>
      </w:r>
    </w:p>
    <w:p w14:paraId="1654812A" w14:textId="5482FC8E" w:rsidR="00266E7F" w:rsidRPr="002257F3" w:rsidRDefault="00302925" w:rsidP="00266E7F">
      <w:pPr>
        <w:pStyle w:val="Unpublished"/>
        <w:widowControl w:val="0"/>
        <w:ind w:firstLine="684"/>
        <w:rPr>
          <w:rFonts w:ascii="Arial" w:hAnsi="Arial" w:cs="Arial"/>
          <w:b/>
          <w:color w:val="0000FF"/>
          <w:sz w:val="22"/>
        </w:rPr>
      </w:pPr>
      <w:r>
        <w:rPr>
          <w:rFonts w:ascii="Arial" w:hAnsi="Arial" w:cs="Arial"/>
          <w:b/>
          <w:color w:val="0000FF"/>
          <w:sz w:val="10"/>
          <w:szCs w:val="10"/>
        </w:rPr>
        <w:t xml:space="preserve"> </w:t>
      </w:r>
      <w:r w:rsidR="00266E7F" w:rsidRPr="002257F3">
        <w:rPr>
          <w:rFonts w:ascii="Arial" w:hAnsi="Arial" w:cs="Arial"/>
          <w:b/>
          <w:color w:val="0000FF"/>
          <w:sz w:val="22"/>
        </w:rPr>
        <w:t>[Multiple responses possib</w:t>
      </w:r>
      <w:r w:rsidR="00153BE8" w:rsidRPr="002257F3">
        <w:rPr>
          <w:rFonts w:ascii="Arial" w:hAnsi="Arial" w:cs="Arial"/>
          <w:b/>
          <w:color w:val="0000FF"/>
          <w:sz w:val="22"/>
        </w:rPr>
        <w:t>le]</w:t>
      </w:r>
    </w:p>
    <w:p w14:paraId="42EBED6B" w14:textId="77777777" w:rsidR="00266E7F" w:rsidRPr="002257F3" w:rsidRDefault="00266E7F" w:rsidP="00266E7F">
      <w:pPr>
        <w:pStyle w:val="Unpublished"/>
        <w:widowControl w:val="0"/>
        <w:ind w:left="684"/>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Probe “Any other?” until no other type of income support mentioned.</w:t>
      </w:r>
    </w:p>
    <w:p w14:paraId="6FFFEE72" w14:textId="77777777" w:rsidR="00266E7F" w:rsidRPr="002257F3" w:rsidRDefault="00266E7F" w:rsidP="00266E7F">
      <w:pPr>
        <w:pStyle w:val="Unpublished"/>
        <w:widowControl w:val="0"/>
        <w:ind w:left="720" w:hanging="36"/>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All loans, including student loans, should not be counted.</w:t>
      </w:r>
    </w:p>
    <w:p w14:paraId="486B7DAE" w14:textId="77777777" w:rsidR="00341696" w:rsidRPr="002257F3" w:rsidRDefault="00341696" w:rsidP="00266E7F">
      <w:pPr>
        <w:pStyle w:val="Unpublished"/>
        <w:widowControl w:val="0"/>
        <w:ind w:left="720" w:hanging="720"/>
        <w:rPr>
          <w:rFonts w:ascii="Arial" w:hAnsi="Arial" w:cs="Arial"/>
          <w:sz w:val="22"/>
        </w:rPr>
      </w:pPr>
    </w:p>
    <w:p w14:paraId="5EC15633" w14:textId="77777777" w:rsidR="007D00C5"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r>
      <w:r w:rsidR="007D00C5" w:rsidRPr="002257F3">
        <w:rPr>
          <w:rFonts w:ascii="Arial" w:hAnsi="Arial" w:cs="Arial"/>
          <w:sz w:val="22"/>
        </w:rPr>
        <w:t xml:space="preserve">Wages, salaries, commissions, bonuses etc, paid by </w:t>
      </w:r>
      <w:r w:rsidR="000A68AA" w:rsidRPr="002257F3">
        <w:rPr>
          <w:rFonts w:ascii="Arial" w:hAnsi="Arial" w:cs="Arial"/>
          <w:sz w:val="22"/>
        </w:rPr>
        <w:t>an</w:t>
      </w:r>
      <w:r w:rsidR="007D00C5" w:rsidRPr="002257F3">
        <w:rPr>
          <w:rFonts w:ascii="Arial" w:hAnsi="Arial" w:cs="Arial"/>
          <w:sz w:val="22"/>
        </w:rPr>
        <w:t xml:space="preserve"> employer</w:t>
      </w:r>
    </w:p>
    <w:p w14:paraId="3A14C223" w14:textId="77777777" w:rsidR="007D00C5" w:rsidRPr="002257F3" w:rsidRDefault="007D00C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Self-employment, or business </w:t>
      </w:r>
      <w:r w:rsidR="00DA3219" w:rsidRPr="002257F3">
        <w:rPr>
          <w:rFonts w:ascii="Arial" w:hAnsi="Arial" w:cs="Arial"/>
          <w:sz w:val="22"/>
        </w:rPr>
        <w:t>you own and work in</w:t>
      </w:r>
    </w:p>
    <w:p w14:paraId="496889DD" w14:textId="77777777" w:rsidR="007D00C5" w:rsidRPr="002257F3" w:rsidRDefault="007D00C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Interest, dividends, rent, other investments</w:t>
      </w:r>
    </w:p>
    <w:p w14:paraId="4A7DB242" w14:textId="77777777" w:rsidR="007D00C5" w:rsidRPr="002257F3" w:rsidRDefault="007D00C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Regular payments from ACC or a private work accident insurer</w:t>
      </w:r>
    </w:p>
    <w:p w14:paraId="532C790C" w14:textId="77777777" w:rsidR="00C15AE1" w:rsidRPr="002257F3" w:rsidRDefault="007D00C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r>
      <w:r w:rsidR="00341696" w:rsidRPr="002257F3">
        <w:rPr>
          <w:rFonts w:ascii="Arial" w:hAnsi="Arial" w:cs="Arial"/>
          <w:sz w:val="22"/>
        </w:rPr>
        <w:t>NZ Superannuation</w:t>
      </w:r>
      <w:r w:rsidRPr="002257F3">
        <w:rPr>
          <w:rFonts w:ascii="Arial" w:hAnsi="Arial" w:cs="Arial"/>
          <w:sz w:val="22"/>
        </w:rPr>
        <w:t xml:space="preserve"> or Veterans Pension</w:t>
      </w:r>
    </w:p>
    <w:p w14:paraId="6C2CB0DA" w14:textId="77777777" w:rsidR="007D00C5" w:rsidRPr="002257F3" w:rsidRDefault="007D00C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Other superannuation, pensions</w:t>
      </w:r>
      <w:r w:rsidR="00AD777B" w:rsidRPr="002257F3">
        <w:rPr>
          <w:rFonts w:ascii="Arial" w:hAnsi="Arial" w:cs="Arial"/>
          <w:sz w:val="22"/>
        </w:rPr>
        <w:t>,</w:t>
      </w:r>
      <w:r w:rsidRPr="002257F3">
        <w:rPr>
          <w:rFonts w:ascii="Arial" w:hAnsi="Arial" w:cs="Arial"/>
          <w:sz w:val="22"/>
        </w:rPr>
        <w:t xml:space="preserve"> annuities (other than NZ Superannuation, Veterans Pension or </w:t>
      </w:r>
      <w:r w:rsidR="00AD777B" w:rsidRPr="002257F3">
        <w:rPr>
          <w:rFonts w:ascii="Arial" w:hAnsi="Arial" w:cs="Arial"/>
          <w:sz w:val="22"/>
        </w:rPr>
        <w:t>War Pension</w:t>
      </w:r>
      <w:r w:rsidRPr="002257F3">
        <w:rPr>
          <w:rFonts w:ascii="Arial" w:hAnsi="Arial" w:cs="Arial"/>
          <w:sz w:val="22"/>
        </w:rPr>
        <w:t>)</w:t>
      </w:r>
    </w:p>
    <w:p w14:paraId="09897FD4" w14:textId="77777777" w:rsidR="00AD777B" w:rsidRPr="002257F3" w:rsidRDefault="000A68F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00AD777B" w:rsidRPr="002257F3">
        <w:rPr>
          <w:rFonts w:ascii="Arial" w:hAnsi="Arial" w:cs="Arial"/>
          <w:sz w:val="22"/>
        </w:rPr>
        <w:tab/>
        <w:t>Jobseeker Support</w:t>
      </w:r>
    </w:p>
    <w:p w14:paraId="7AF99964" w14:textId="77777777" w:rsidR="00AD777B" w:rsidRPr="002257F3" w:rsidRDefault="000A68F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00AD777B" w:rsidRPr="002257F3">
        <w:rPr>
          <w:rFonts w:ascii="Arial" w:hAnsi="Arial" w:cs="Arial"/>
          <w:sz w:val="22"/>
        </w:rPr>
        <w:tab/>
        <w:t>Sole Parent Support</w:t>
      </w:r>
    </w:p>
    <w:p w14:paraId="547E8611" w14:textId="77777777" w:rsidR="00AD777B" w:rsidRPr="002257F3" w:rsidRDefault="000A68F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00AD777B" w:rsidRPr="002257F3">
        <w:rPr>
          <w:rFonts w:ascii="Arial" w:hAnsi="Arial" w:cs="Arial"/>
          <w:sz w:val="22"/>
        </w:rPr>
        <w:tab/>
        <w:t>Supported Living Payment</w:t>
      </w:r>
    </w:p>
    <w:p w14:paraId="14EA1405" w14:textId="77777777" w:rsidR="00341696" w:rsidRPr="002257F3" w:rsidRDefault="000A68F5"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10</w:t>
      </w:r>
      <w:r w:rsidR="00341696" w:rsidRPr="002257F3">
        <w:rPr>
          <w:rFonts w:ascii="Arial" w:hAnsi="Arial" w:cs="Arial"/>
          <w:sz w:val="22"/>
        </w:rPr>
        <w:tab/>
        <w:t>Student allowance</w:t>
      </w:r>
    </w:p>
    <w:p w14:paraId="730EAF1F" w14:textId="77777777" w:rsidR="00BB19D8" w:rsidRPr="002257F3" w:rsidRDefault="000A68F5"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11</w:t>
      </w:r>
      <w:r w:rsidR="00341696" w:rsidRPr="002257F3">
        <w:rPr>
          <w:rFonts w:ascii="Arial" w:hAnsi="Arial" w:cs="Arial"/>
          <w:sz w:val="22"/>
        </w:rPr>
        <w:tab/>
        <w:t>Other government benefits</w:t>
      </w:r>
      <w:r w:rsidR="007D00C5" w:rsidRPr="002257F3">
        <w:rPr>
          <w:rFonts w:ascii="Arial" w:hAnsi="Arial" w:cs="Arial"/>
          <w:sz w:val="22"/>
        </w:rPr>
        <w:t xml:space="preserve">, government income support payments, </w:t>
      </w:r>
      <w:r w:rsidR="00341696" w:rsidRPr="002257F3">
        <w:rPr>
          <w:rFonts w:ascii="Arial" w:hAnsi="Arial" w:cs="Arial"/>
          <w:sz w:val="22"/>
        </w:rPr>
        <w:t>war pension</w:t>
      </w:r>
      <w:r w:rsidR="007D00C5" w:rsidRPr="002257F3">
        <w:rPr>
          <w:rFonts w:ascii="Arial" w:hAnsi="Arial" w:cs="Arial"/>
          <w:sz w:val="22"/>
        </w:rPr>
        <w:t>s</w:t>
      </w:r>
      <w:r w:rsidR="00341696" w:rsidRPr="002257F3">
        <w:rPr>
          <w:rFonts w:ascii="Arial" w:hAnsi="Arial" w:cs="Arial"/>
          <w:sz w:val="22"/>
        </w:rPr>
        <w:t xml:space="preserve">, </w:t>
      </w:r>
      <w:r w:rsidR="007D00C5" w:rsidRPr="002257F3">
        <w:rPr>
          <w:rFonts w:ascii="Arial" w:hAnsi="Arial" w:cs="Arial"/>
          <w:sz w:val="22"/>
        </w:rPr>
        <w:t xml:space="preserve">or </w:t>
      </w:r>
      <w:r w:rsidR="009054C2" w:rsidRPr="002257F3">
        <w:rPr>
          <w:rFonts w:ascii="Arial" w:hAnsi="Arial" w:cs="Arial"/>
          <w:sz w:val="22"/>
        </w:rPr>
        <w:t>paid parental leave</w:t>
      </w:r>
    </w:p>
    <w:p w14:paraId="15613804" w14:textId="77777777" w:rsidR="000A68AA" w:rsidRPr="002257F3" w:rsidRDefault="000A68F5"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12</w:t>
      </w:r>
      <w:r w:rsidR="007D00C5" w:rsidRPr="002257F3">
        <w:rPr>
          <w:rFonts w:ascii="Arial" w:hAnsi="Arial" w:cs="Arial"/>
          <w:sz w:val="22"/>
        </w:rPr>
        <w:tab/>
        <w:t>Other sources of income</w:t>
      </w:r>
    </w:p>
    <w:p w14:paraId="4DAEBFC1" w14:textId="77777777" w:rsidR="007D00C5" w:rsidRPr="002257F3" w:rsidRDefault="007D00C5"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1</w:t>
      </w:r>
      <w:r w:rsidR="00AD777B" w:rsidRPr="002257F3">
        <w:rPr>
          <w:rFonts w:ascii="Arial" w:hAnsi="Arial" w:cs="Arial"/>
          <w:sz w:val="22"/>
        </w:rPr>
        <w:t>7</w:t>
      </w:r>
      <w:r w:rsidRPr="002257F3">
        <w:rPr>
          <w:rFonts w:ascii="Arial" w:hAnsi="Arial" w:cs="Arial"/>
          <w:sz w:val="22"/>
        </w:rPr>
        <w:tab/>
        <w:t>No source of income during that time</w:t>
      </w:r>
    </w:p>
    <w:p w14:paraId="43FF21D6"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DC1D69A"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0528CD8" w14:textId="77777777" w:rsidR="00341696" w:rsidRPr="002257F3" w:rsidRDefault="00341696" w:rsidP="000B2652">
      <w:pPr>
        <w:widowControl w:val="0"/>
        <w:rPr>
          <w:rFonts w:ascii="Arial" w:hAnsi="Arial" w:cs="Arial"/>
          <w:sz w:val="22"/>
          <w:lang w:val="en-US"/>
        </w:rPr>
      </w:pPr>
    </w:p>
    <w:p w14:paraId="79F1E51A" w14:textId="77777777" w:rsidR="00D02DDD" w:rsidRPr="002257F3" w:rsidRDefault="00D02DDD">
      <w:pPr>
        <w:rPr>
          <w:rFonts w:ascii="Arial" w:hAnsi="Arial"/>
          <w:b/>
          <w:bCs/>
          <w:i/>
          <w:iCs/>
          <w:color w:val="FF0000"/>
          <w:sz w:val="32"/>
          <w:szCs w:val="20"/>
          <w:lang w:val="en-US"/>
        </w:rPr>
      </w:pPr>
      <w:r w:rsidRPr="002257F3">
        <w:br w:type="page"/>
      </w:r>
    </w:p>
    <w:p w14:paraId="4FEEFDD9" w14:textId="77777777" w:rsidR="007C5631" w:rsidRPr="002257F3" w:rsidRDefault="007C5631" w:rsidP="004A441A">
      <w:pPr>
        <w:pStyle w:val="StyleHeading2LeftBefore0ptAfter0pt"/>
      </w:pPr>
      <w:bookmarkStart w:id="95" w:name="_Toc488663114"/>
      <w:r w:rsidRPr="002257F3">
        <w:lastRenderedPageBreak/>
        <w:t>Income</w:t>
      </w:r>
      <w:bookmarkEnd w:id="95"/>
    </w:p>
    <w:p w14:paraId="1E8D492C" w14:textId="77777777" w:rsidR="007C5631" w:rsidRPr="002257F3" w:rsidRDefault="007C5631" w:rsidP="004B0C65">
      <w:pPr>
        <w:pStyle w:val="Unpublished"/>
        <w:keepNext/>
        <w:keepLines/>
        <w:widowControl w:val="0"/>
        <w:rPr>
          <w:rFonts w:ascii="Arial" w:hAnsi="Arial" w:cs="Arial"/>
          <w:b/>
          <w:color w:val="0000FF"/>
          <w:sz w:val="22"/>
        </w:rPr>
      </w:pPr>
      <w:r w:rsidRPr="002257F3">
        <w:rPr>
          <w:rFonts w:ascii="Arial" w:hAnsi="Arial" w:cs="Arial"/>
          <w:b/>
          <w:color w:val="0000FF"/>
          <w:sz w:val="22"/>
        </w:rPr>
        <w:t>[Showcard</w:t>
      </w:r>
      <w:r w:rsidR="00D36E2C" w:rsidRPr="002257F3">
        <w:rPr>
          <w:rFonts w:ascii="Arial" w:hAnsi="Arial" w:cs="Arial"/>
          <w:b/>
          <w:color w:val="0000FF"/>
          <w:sz w:val="22"/>
        </w:rPr>
        <w:t xml:space="preserve"> x2</w:t>
      </w:r>
      <w:r w:rsidRPr="002257F3">
        <w:rPr>
          <w:rFonts w:ascii="Arial" w:hAnsi="Arial" w:cs="Arial"/>
          <w:b/>
          <w:color w:val="0000FF"/>
          <w:sz w:val="22"/>
        </w:rPr>
        <w:t>]</w:t>
      </w:r>
    </w:p>
    <w:p w14:paraId="2D3CE092" w14:textId="4D4D903A" w:rsidR="00F80D90" w:rsidRPr="002257F3" w:rsidRDefault="007C5631" w:rsidP="00153BE8">
      <w:pPr>
        <w:pStyle w:val="Unpublished"/>
        <w:keepNext/>
        <w:keepLines/>
        <w:widowControl w:val="0"/>
        <w:ind w:left="720" w:hanging="720"/>
        <w:rPr>
          <w:rFonts w:ascii="Arial" w:hAnsi="Arial" w:cs="Arial"/>
          <w:b/>
          <w:sz w:val="22"/>
        </w:rPr>
      </w:pPr>
      <w:r w:rsidRPr="002257F3">
        <w:rPr>
          <w:rFonts w:ascii="Arial" w:hAnsi="Arial" w:cs="Arial"/>
          <w:b/>
          <w:sz w:val="22"/>
        </w:rPr>
        <w:t>A5.23</w:t>
      </w:r>
      <w:r w:rsidRPr="002257F3">
        <w:rPr>
          <w:rFonts w:ascii="Arial" w:hAnsi="Arial" w:cs="Arial"/>
          <w:b/>
          <w:sz w:val="22"/>
        </w:rPr>
        <w:tab/>
      </w:r>
      <w:r w:rsidR="002366C0" w:rsidRPr="002257F3">
        <w:rPr>
          <w:rFonts w:ascii="Arial" w:hAnsi="Arial" w:cs="Arial"/>
          <w:b/>
          <w:sz w:val="22"/>
        </w:rPr>
        <w:t>Looking at</w:t>
      </w:r>
      <w:r w:rsidR="00D36E2C" w:rsidRPr="002257F3">
        <w:rPr>
          <w:rFonts w:ascii="Arial" w:hAnsi="Arial" w:cs="Arial"/>
          <w:b/>
          <w:sz w:val="22"/>
        </w:rPr>
        <w:t xml:space="preserve"> </w:t>
      </w:r>
      <w:r w:rsidR="00DB7913" w:rsidRPr="002257F3">
        <w:rPr>
          <w:rFonts w:ascii="Arial" w:hAnsi="Arial" w:cs="Arial"/>
          <w:b/>
          <w:sz w:val="22"/>
        </w:rPr>
        <w:t xml:space="preserve">the </w:t>
      </w:r>
      <w:r w:rsidR="00D36E2C" w:rsidRPr="002257F3">
        <w:rPr>
          <w:rFonts w:ascii="Arial" w:hAnsi="Arial" w:cs="Arial"/>
          <w:b/>
          <w:sz w:val="22"/>
        </w:rPr>
        <w:t>Showcar</w:t>
      </w:r>
      <w:r w:rsidR="00DB7913" w:rsidRPr="002257F3">
        <w:rPr>
          <w:rFonts w:ascii="Arial" w:hAnsi="Arial" w:cs="Arial"/>
          <w:b/>
          <w:sz w:val="22"/>
        </w:rPr>
        <w:t xml:space="preserve">d on </w:t>
      </w:r>
      <w:r w:rsidR="00D560B7" w:rsidRPr="002257F3">
        <w:rPr>
          <w:rFonts w:ascii="Arial" w:hAnsi="Arial" w:cs="Arial"/>
          <w:b/>
          <w:sz w:val="22"/>
        </w:rPr>
        <w:t>page x</w:t>
      </w:r>
      <w:r w:rsidR="00D6258C" w:rsidRPr="002257F3">
        <w:rPr>
          <w:rFonts w:ascii="Arial" w:hAnsi="Arial" w:cs="Arial"/>
          <w:b/>
          <w:sz w:val="22"/>
        </w:rPr>
        <w:t xml:space="preserve">, </w:t>
      </w:r>
      <w:r w:rsidR="002366C0" w:rsidRPr="002257F3">
        <w:rPr>
          <w:rFonts w:ascii="Arial" w:hAnsi="Arial" w:cs="Arial"/>
          <w:b/>
          <w:sz w:val="22"/>
        </w:rPr>
        <w:t xml:space="preserve">what </w:t>
      </w:r>
      <w:r w:rsidRPr="002257F3">
        <w:rPr>
          <w:rFonts w:ascii="Arial" w:hAnsi="Arial" w:cs="Arial"/>
          <w:b/>
          <w:sz w:val="22"/>
        </w:rPr>
        <w:t xml:space="preserve">is the total income that </w:t>
      </w:r>
      <w:r w:rsidRPr="002257F3">
        <w:rPr>
          <w:rFonts w:ascii="Arial" w:hAnsi="Arial" w:cs="Arial"/>
          <w:b/>
          <w:sz w:val="22"/>
          <w:u w:val="single"/>
        </w:rPr>
        <w:t>you yourself</w:t>
      </w:r>
      <w:r w:rsidRPr="002257F3">
        <w:rPr>
          <w:rFonts w:ascii="Arial" w:hAnsi="Arial" w:cs="Arial"/>
          <w:b/>
          <w:sz w:val="22"/>
        </w:rPr>
        <w:t xml:space="preserve"> got from </w:t>
      </w:r>
      <w:r w:rsidRPr="002257F3">
        <w:rPr>
          <w:rFonts w:ascii="Arial" w:hAnsi="Arial" w:cs="Arial"/>
          <w:b/>
          <w:sz w:val="22"/>
          <w:u w:val="single"/>
        </w:rPr>
        <w:t>all sources</w:t>
      </w:r>
      <w:r w:rsidR="00D6258C" w:rsidRPr="002257F3">
        <w:rPr>
          <w:rFonts w:ascii="Arial" w:hAnsi="Arial" w:cs="Arial"/>
          <w:b/>
          <w:sz w:val="22"/>
        </w:rPr>
        <w:t xml:space="preserve">, before tax or </w:t>
      </w:r>
      <w:r w:rsidRPr="002257F3">
        <w:rPr>
          <w:rFonts w:ascii="Arial" w:hAnsi="Arial" w:cs="Arial"/>
          <w:b/>
          <w:sz w:val="22"/>
        </w:rPr>
        <w:t xml:space="preserve">anything was taken out of it, in the last 12 months? </w:t>
      </w:r>
      <w:r w:rsidR="000F5254" w:rsidRPr="002257F3">
        <w:rPr>
          <w:rFonts w:ascii="Arial" w:hAnsi="Arial" w:cs="Arial"/>
          <w:b/>
          <w:sz w:val="22"/>
        </w:rPr>
        <w:t xml:space="preserve">Please read out the number </w:t>
      </w:r>
      <w:r w:rsidR="00D027C4" w:rsidRPr="002257F3">
        <w:rPr>
          <w:rFonts w:ascii="Arial" w:hAnsi="Arial" w:cs="Arial"/>
          <w:b/>
          <w:sz w:val="22"/>
        </w:rPr>
        <w:t>next to the income group</w:t>
      </w:r>
      <w:r w:rsidR="000F5254" w:rsidRPr="002257F3">
        <w:rPr>
          <w:rFonts w:ascii="Arial" w:hAnsi="Arial" w:cs="Arial"/>
          <w:b/>
          <w:sz w:val="22"/>
        </w:rPr>
        <w:t>.</w:t>
      </w:r>
    </w:p>
    <w:p w14:paraId="138014BD" w14:textId="77777777" w:rsidR="00F80D90" w:rsidRPr="002257F3" w:rsidRDefault="00F80D90" w:rsidP="004B0C65">
      <w:pPr>
        <w:pStyle w:val="Unpublished"/>
        <w:keepNext/>
        <w:keepLines/>
        <w:widowControl w:val="0"/>
        <w:rPr>
          <w:rFonts w:ascii="Arial" w:hAnsi="Arial" w:cs="Arial"/>
          <w:b/>
          <w:sz w:val="22"/>
        </w:rPr>
      </w:pPr>
    </w:p>
    <w:p w14:paraId="33A84604" w14:textId="21858E02" w:rsidR="007C5631" w:rsidRPr="00572B38" w:rsidRDefault="00302925" w:rsidP="00153BE8">
      <w:pPr>
        <w:pStyle w:val="Unpublished"/>
        <w:keepNext/>
        <w:keepLines/>
        <w:widowControl w:val="0"/>
        <w:ind w:left="720" w:hanging="36"/>
        <w:rPr>
          <w:rFonts w:ascii="Arial" w:hAnsi="Arial" w:cs="Arial"/>
          <w:sz w:val="22"/>
          <w:szCs w:val="22"/>
        </w:rPr>
      </w:pPr>
      <w:r>
        <w:rPr>
          <w:rFonts w:ascii="Arial" w:hAnsi="Arial" w:cs="Arial"/>
          <w:b/>
          <w:sz w:val="10"/>
          <w:szCs w:val="10"/>
        </w:rPr>
        <w:t xml:space="preserve"> </w:t>
      </w:r>
      <w:r w:rsidR="00C06022" w:rsidRPr="002257F3">
        <w:rPr>
          <w:rFonts w:ascii="Arial" w:hAnsi="Arial" w:cs="Arial"/>
          <w:b/>
          <w:sz w:val="22"/>
        </w:rPr>
        <w:t xml:space="preserve">If you know your weekly or fortnightly income </w:t>
      </w:r>
      <w:r w:rsidR="00C06022" w:rsidRPr="002257F3">
        <w:rPr>
          <w:rFonts w:ascii="Arial" w:hAnsi="Arial" w:cs="Arial"/>
          <w:b/>
          <w:sz w:val="22"/>
          <w:u w:val="single"/>
        </w:rPr>
        <w:t>after tax</w:t>
      </w:r>
      <w:r w:rsidR="00C06022" w:rsidRPr="002257F3">
        <w:rPr>
          <w:rFonts w:ascii="Arial" w:hAnsi="Arial" w:cs="Arial"/>
          <w:b/>
          <w:sz w:val="22"/>
        </w:rPr>
        <w:t xml:space="preserve">, you can look at </w:t>
      </w:r>
      <w:r w:rsidR="00DB7913" w:rsidRPr="002257F3">
        <w:rPr>
          <w:rFonts w:ascii="Arial" w:hAnsi="Arial" w:cs="Arial"/>
          <w:b/>
          <w:sz w:val="22"/>
        </w:rPr>
        <w:t xml:space="preserve">the </w:t>
      </w:r>
      <w:r w:rsidR="00D36E2C" w:rsidRPr="002257F3">
        <w:rPr>
          <w:rFonts w:ascii="Arial" w:hAnsi="Arial" w:cs="Arial"/>
          <w:b/>
          <w:color w:val="0000FF"/>
          <w:sz w:val="22"/>
          <w:u w:val="single"/>
        </w:rPr>
        <w:t>Showcard</w:t>
      </w:r>
      <w:r w:rsidR="00D36E2C" w:rsidRPr="002257F3">
        <w:rPr>
          <w:rFonts w:ascii="Arial" w:hAnsi="Arial" w:cs="Arial"/>
          <w:b/>
          <w:color w:val="0000FF"/>
          <w:sz w:val="22"/>
        </w:rPr>
        <w:t xml:space="preserve"> </w:t>
      </w:r>
      <w:r w:rsidR="00D36E2C" w:rsidRPr="002257F3">
        <w:rPr>
          <w:rStyle w:val="tgc"/>
          <w:rFonts w:ascii="Segoe UI Symbol" w:hAnsi="Segoe UI Symbol" w:cs="Segoe UI Symbol"/>
          <w:color w:val="0000FF"/>
        </w:rPr>
        <w:t>⚐</w:t>
      </w:r>
      <w:r w:rsidR="00C06022" w:rsidRPr="002257F3">
        <w:rPr>
          <w:rFonts w:ascii="Arial" w:hAnsi="Arial" w:cs="Arial"/>
          <w:b/>
          <w:sz w:val="22"/>
        </w:rPr>
        <w:t xml:space="preserve"> </w:t>
      </w:r>
      <w:r w:rsidR="00DB7913" w:rsidRPr="002257F3">
        <w:rPr>
          <w:rFonts w:ascii="Arial" w:hAnsi="Arial" w:cs="Arial"/>
          <w:b/>
          <w:sz w:val="22"/>
        </w:rPr>
        <w:t xml:space="preserve">on </w:t>
      </w:r>
      <w:r w:rsidR="00C06022" w:rsidRPr="002257F3">
        <w:rPr>
          <w:rFonts w:ascii="Arial" w:hAnsi="Arial" w:cs="Arial"/>
          <w:b/>
          <w:sz w:val="22"/>
        </w:rPr>
        <w:t xml:space="preserve">page x to work out your annual income </w:t>
      </w:r>
      <w:r w:rsidR="00C06022" w:rsidRPr="002257F3">
        <w:rPr>
          <w:rFonts w:ascii="Arial" w:hAnsi="Arial" w:cs="Arial"/>
          <w:b/>
          <w:sz w:val="22"/>
          <w:u w:val="single"/>
        </w:rPr>
        <w:t>before tax</w:t>
      </w:r>
      <w:r w:rsidR="00C06022" w:rsidRPr="002257F3">
        <w:rPr>
          <w:rFonts w:ascii="Arial" w:hAnsi="Arial" w:cs="Arial"/>
          <w:b/>
          <w:sz w:val="22"/>
        </w:rPr>
        <w:t>.</w:t>
      </w:r>
      <w:r w:rsidR="007C5631" w:rsidRPr="002257F3">
        <w:rPr>
          <w:rFonts w:ascii="Arial" w:hAnsi="Arial" w:cs="Arial"/>
          <w:b/>
          <w:sz w:val="22"/>
        </w:rPr>
        <w:br/>
      </w:r>
    </w:p>
    <w:p w14:paraId="5992D980"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Loss</w:t>
      </w:r>
    </w:p>
    <w:p w14:paraId="71AED95D"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Zero income</w:t>
      </w:r>
    </w:p>
    <w:p w14:paraId="5BD5CB21"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$1 – $5,000</w:t>
      </w:r>
    </w:p>
    <w:p w14:paraId="33DEA50E"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$5,001 – $10,000</w:t>
      </w:r>
    </w:p>
    <w:p w14:paraId="7F6ECB6B"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$10,001 – $15,000</w:t>
      </w:r>
    </w:p>
    <w:p w14:paraId="587ED70F"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$15,001 – $20,000</w:t>
      </w:r>
    </w:p>
    <w:p w14:paraId="150D38C9"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$20,001 – $25,000</w:t>
      </w:r>
    </w:p>
    <w:p w14:paraId="374844CC"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$25,001 – $30,000</w:t>
      </w:r>
    </w:p>
    <w:p w14:paraId="6A840E6A"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Pr="002257F3">
        <w:rPr>
          <w:rFonts w:ascii="Arial" w:hAnsi="Arial" w:cs="Arial"/>
          <w:sz w:val="22"/>
        </w:rPr>
        <w:tab/>
        <w:t>$30,001 – $35,000</w:t>
      </w:r>
    </w:p>
    <w:p w14:paraId="6729DD36"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10</w:t>
      </w:r>
      <w:r w:rsidRPr="002257F3">
        <w:rPr>
          <w:rFonts w:ascii="Arial" w:hAnsi="Arial" w:cs="Arial"/>
          <w:sz w:val="22"/>
        </w:rPr>
        <w:tab/>
        <w:t xml:space="preserve">$35,001 – $40,000 </w:t>
      </w:r>
    </w:p>
    <w:p w14:paraId="4C183F40"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11</w:t>
      </w:r>
      <w:r w:rsidRPr="002257F3">
        <w:rPr>
          <w:rFonts w:ascii="Arial" w:hAnsi="Arial" w:cs="Arial"/>
          <w:sz w:val="22"/>
        </w:rPr>
        <w:tab/>
        <w:t>$40,001 – $50,000</w:t>
      </w:r>
    </w:p>
    <w:p w14:paraId="593F63E6"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12</w:t>
      </w:r>
      <w:r w:rsidRPr="002257F3">
        <w:rPr>
          <w:rFonts w:ascii="Arial" w:hAnsi="Arial" w:cs="Arial"/>
          <w:sz w:val="22"/>
        </w:rPr>
        <w:tab/>
        <w:t>$50,001 – $60,000</w:t>
      </w:r>
    </w:p>
    <w:p w14:paraId="6FE84CBD"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13</w:t>
      </w:r>
      <w:r w:rsidRPr="002257F3">
        <w:rPr>
          <w:rFonts w:ascii="Arial" w:hAnsi="Arial" w:cs="Arial"/>
          <w:sz w:val="22"/>
        </w:rPr>
        <w:tab/>
        <w:t>$60,001 – $70,000</w:t>
      </w:r>
    </w:p>
    <w:p w14:paraId="3DD4D4DD"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14</w:t>
      </w:r>
      <w:r w:rsidRPr="002257F3">
        <w:rPr>
          <w:rFonts w:ascii="Arial" w:hAnsi="Arial" w:cs="Arial"/>
          <w:sz w:val="22"/>
        </w:rPr>
        <w:tab/>
        <w:t>$70,001 – $100,000</w:t>
      </w:r>
    </w:p>
    <w:p w14:paraId="28F6F2D6"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15</w:t>
      </w:r>
      <w:r w:rsidRPr="002257F3">
        <w:rPr>
          <w:rFonts w:ascii="Arial" w:hAnsi="Arial" w:cs="Arial"/>
          <w:sz w:val="22"/>
        </w:rPr>
        <w:tab/>
        <w:t>$100,001 – $150,000</w:t>
      </w:r>
      <w:r w:rsidR="00ED3441" w:rsidRPr="002257F3">
        <w:rPr>
          <w:rFonts w:ascii="Arial" w:hAnsi="Arial" w:cs="Arial"/>
          <w:sz w:val="22"/>
        </w:rPr>
        <w:t xml:space="preserve"> </w:t>
      </w:r>
      <w:r w:rsidR="00ED3441" w:rsidRPr="002257F3">
        <w:rPr>
          <w:rFonts w:ascii="Arial" w:hAnsi="Arial" w:cs="Arial"/>
          <w:color w:val="FF0000"/>
          <w:sz w:val="22"/>
        </w:rPr>
        <w:t>[programme A5.24=8 and go to A5.17]</w:t>
      </w:r>
    </w:p>
    <w:p w14:paraId="24CEB956"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16</w:t>
      </w:r>
      <w:r w:rsidRPr="002257F3">
        <w:rPr>
          <w:rFonts w:ascii="Arial" w:hAnsi="Arial" w:cs="Arial"/>
          <w:sz w:val="22"/>
        </w:rPr>
        <w:tab/>
        <w:t>$150,001 or more</w:t>
      </w:r>
      <w:r w:rsidR="00ED3441" w:rsidRPr="002257F3">
        <w:rPr>
          <w:rFonts w:ascii="Arial" w:hAnsi="Arial" w:cs="Arial"/>
          <w:sz w:val="22"/>
        </w:rPr>
        <w:t xml:space="preserve"> </w:t>
      </w:r>
      <w:r w:rsidR="00ED3441" w:rsidRPr="002257F3">
        <w:rPr>
          <w:rFonts w:ascii="Arial" w:hAnsi="Arial" w:cs="Arial"/>
          <w:color w:val="FF0000"/>
          <w:sz w:val="22"/>
        </w:rPr>
        <w:t>[programme A5.24=8 and go to A5.17]</w:t>
      </w:r>
    </w:p>
    <w:p w14:paraId="29A8D78F" w14:textId="77777777" w:rsidR="007C5631" w:rsidRPr="002257F3" w:rsidRDefault="007C5631" w:rsidP="004B0C65">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D624F15" w14:textId="77777777" w:rsidR="007C5631" w:rsidRPr="002257F3" w:rsidRDefault="007C5631" w:rsidP="004B0C65">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A0FC91A" w14:textId="77777777" w:rsidR="00D4480D" w:rsidRDefault="00D4480D" w:rsidP="00D36E2C">
      <w:pPr>
        <w:widowControl w:val="0"/>
        <w:rPr>
          <w:rFonts w:ascii="Arial Bold" w:hAnsi="Arial Bold" w:cs="Arial"/>
          <w:b/>
          <w:color w:val="7030A0"/>
          <w:sz w:val="22"/>
        </w:rPr>
      </w:pPr>
    </w:p>
    <w:p w14:paraId="18ED990B" w14:textId="75BA3281" w:rsidR="00D36E2C" w:rsidRPr="002257F3" w:rsidRDefault="00D36E2C" w:rsidP="00D36E2C">
      <w:pPr>
        <w:widowControl w:val="0"/>
        <w:rPr>
          <w:rFonts w:ascii="Arial" w:hAnsi="Arial" w:cs="Arial"/>
          <w:b/>
          <w:sz w:val="22"/>
        </w:rPr>
      </w:pPr>
      <w:r w:rsidRPr="002257F3">
        <w:rPr>
          <w:rFonts w:ascii="Arial Bold" w:hAnsi="Arial Bold" w:cs="Arial"/>
          <w:b/>
          <w:color w:val="7030A0"/>
          <w:sz w:val="22"/>
        </w:rPr>
        <w:sym w:font="Webdings" w:char="F069"/>
      </w:r>
      <w:r w:rsidR="00D4480D">
        <w:rPr>
          <w:rFonts w:ascii="Arial Bold" w:hAnsi="Arial Bold" w:cs="Arial"/>
          <w:b/>
          <w:color w:val="7030A0"/>
          <w:sz w:val="22"/>
        </w:rPr>
        <w:t xml:space="preserve"> The</w:t>
      </w:r>
      <w:r w:rsidRPr="002257F3">
        <w:rPr>
          <w:rFonts w:ascii="Arial Bold" w:hAnsi="Arial Bold" w:cs="Arial"/>
          <w:b/>
          <w:color w:val="7030A0"/>
          <w:sz w:val="22"/>
        </w:rPr>
        <w:t xml:space="preserve"> showcard</w:t>
      </w:r>
      <w:r w:rsidR="004C7315">
        <w:rPr>
          <w:rFonts w:ascii="Arial Bold" w:hAnsi="Arial Bold" w:cs="Arial"/>
          <w:b/>
          <w:color w:val="7030A0"/>
          <w:sz w:val="22"/>
        </w:rPr>
        <w:t>,</w:t>
      </w:r>
      <w:r w:rsidRPr="002257F3">
        <w:rPr>
          <w:rFonts w:ascii="Arial Bold" w:hAnsi="Arial Bold" w:cs="Arial"/>
          <w:b/>
          <w:color w:val="7030A0"/>
          <w:sz w:val="22"/>
        </w:rPr>
        <w:t xml:space="preserve"> </w:t>
      </w:r>
      <w:r w:rsidR="00FF4120" w:rsidRPr="002257F3">
        <w:rPr>
          <w:rFonts w:ascii="Arial Bold" w:hAnsi="Arial Bold" w:cs="Arial"/>
          <w:b/>
          <w:color w:val="7030A0"/>
          <w:sz w:val="22"/>
        </w:rPr>
        <w:t>to calculate annual income (before tax)</w:t>
      </w:r>
      <w:r w:rsidR="004C7315">
        <w:rPr>
          <w:rFonts w:ascii="Arial Bold" w:hAnsi="Arial Bold" w:cs="Arial"/>
          <w:b/>
          <w:color w:val="7030A0"/>
          <w:sz w:val="22"/>
        </w:rPr>
        <w:t>,</w:t>
      </w:r>
      <w:r w:rsidR="00FF4120" w:rsidRPr="002257F3">
        <w:rPr>
          <w:rFonts w:ascii="Arial Bold" w:hAnsi="Arial Bold" w:cs="Arial"/>
          <w:b/>
          <w:color w:val="7030A0"/>
          <w:sz w:val="22"/>
        </w:rPr>
        <w:t xml:space="preserve"> </w:t>
      </w:r>
      <w:r w:rsidRPr="002257F3">
        <w:rPr>
          <w:rFonts w:ascii="Arial Bold" w:hAnsi="Arial Bold" w:cs="Arial"/>
          <w:b/>
          <w:color w:val="7030A0"/>
          <w:sz w:val="22"/>
        </w:rPr>
        <w:t xml:space="preserve">will need updating if there are </w:t>
      </w:r>
      <w:r w:rsidR="00085FDF" w:rsidRPr="002257F3">
        <w:rPr>
          <w:rFonts w:ascii="Arial Bold" w:hAnsi="Arial Bold" w:cs="Arial"/>
          <w:b/>
          <w:color w:val="7030A0"/>
          <w:sz w:val="22"/>
        </w:rPr>
        <w:t xml:space="preserve">any </w:t>
      </w:r>
      <w:r w:rsidRPr="002257F3">
        <w:rPr>
          <w:rFonts w:ascii="Arial Bold" w:hAnsi="Arial Bold" w:cs="Arial"/>
          <w:b/>
          <w:color w:val="7030A0"/>
          <w:sz w:val="22"/>
        </w:rPr>
        <w:t>changes to the tax rates. This should be reviewed annually</w:t>
      </w:r>
      <w:r w:rsidR="00085FDF" w:rsidRPr="002257F3">
        <w:rPr>
          <w:rFonts w:ascii="Arial Bold" w:hAnsi="Arial Bold" w:cs="Arial"/>
          <w:b/>
          <w:color w:val="7030A0"/>
          <w:sz w:val="22"/>
        </w:rPr>
        <w:t xml:space="preserve"> during questionnaire development</w:t>
      </w:r>
      <w:r w:rsidRPr="002257F3">
        <w:rPr>
          <w:rFonts w:ascii="Arial Bold" w:hAnsi="Arial Bold" w:cs="Arial"/>
          <w:b/>
          <w:color w:val="7030A0"/>
          <w:sz w:val="22"/>
        </w:rPr>
        <w:t>.</w:t>
      </w:r>
    </w:p>
    <w:p w14:paraId="4AA2D25F" w14:textId="77777777" w:rsidR="00D4480D" w:rsidRDefault="00D4480D" w:rsidP="004B0C65">
      <w:pPr>
        <w:pStyle w:val="Unpublished"/>
        <w:keepNext/>
        <w:keepLines/>
        <w:widowControl w:val="0"/>
        <w:rPr>
          <w:rFonts w:ascii="Arial" w:hAnsi="Arial" w:cs="Arial"/>
          <w:b/>
          <w:color w:val="0000FF"/>
          <w:sz w:val="22"/>
        </w:rPr>
      </w:pPr>
    </w:p>
    <w:p w14:paraId="6E14F48A" w14:textId="77777777" w:rsidR="007C5631" w:rsidRPr="002257F3" w:rsidRDefault="007C5631" w:rsidP="004B0C65">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34F63F28" w14:textId="0482BB93" w:rsidR="007C5631" w:rsidRPr="002257F3" w:rsidRDefault="007C5631" w:rsidP="00153BE8">
      <w:pPr>
        <w:pStyle w:val="Unpublished"/>
        <w:keepNext/>
        <w:keepLines/>
        <w:widowControl w:val="0"/>
        <w:ind w:left="720" w:hanging="720"/>
      </w:pPr>
      <w:r w:rsidRPr="002257F3">
        <w:rPr>
          <w:rFonts w:ascii="Arial" w:hAnsi="Arial" w:cs="Arial"/>
          <w:b/>
          <w:sz w:val="22"/>
        </w:rPr>
        <w:t>A5.24</w:t>
      </w:r>
      <w:r w:rsidRPr="002257F3">
        <w:rPr>
          <w:rFonts w:ascii="Arial" w:hAnsi="Arial" w:cs="Arial"/>
          <w:b/>
          <w:sz w:val="22"/>
        </w:rPr>
        <w:tab/>
      </w:r>
      <w:r w:rsidR="000F5254" w:rsidRPr="002257F3">
        <w:rPr>
          <w:rFonts w:ascii="Arial" w:hAnsi="Arial" w:cs="Arial"/>
          <w:b/>
          <w:sz w:val="22"/>
        </w:rPr>
        <w:t xml:space="preserve">Looking at </w:t>
      </w:r>
      <w:r w:rsidR="00DB7913" w:rsidRPr="002257F3">
        <w:rPr>
          <w:rFonts w:ascii="Arial" w:hAnsi="Arial" w:cs="Arial"/>
          <w:b/>
          <w:sz w:val="22"/>
        </w:rPr>
        <w:t xml:space="preserve">the </w:t>
      </w:r>
      <w:r w:rsidR="000F5254" w:rsidRPr="002257F3">
        <w:rPr>
          <w:rFonts w:ascii="Arial" w:hAnsi="Arial" w:cs="Arial"/>
          <w:b/>
          <w:sz w:val="22"/>
        </w:rPr>
        <w:t xml:space="preserve">Showcard </w:t>
      </w:r>
      <w:r w:rsidR="00DB7913" w:rsidRPr="002257F3">
        <w:rPr>
          <w:rFonts w:ascii="Arial" w:hAnsi="Arial" w:cs="Arial"/>
          <w:b/>
          <w:sz w:val="22"/>
        </w:rPr>
        <w:t xml:space="preserve">on </w:t>
      </w:r>
      <w:r w:rsidR="000F5254" w:rsidRPr="002257F3">
        <w:rPr>
          <w:rFonts w:ascii="Arial" w:hAnsi="Arial" w:cs="Arial"/>
          <w:b/>
          <w:sz w:val="22"/>
        </w:rPr>
        <w:t>page x, w</w:t>
      </w:r>
      <w:r w:rsidRPr="002257F3">
        <w:rPr>
          <w:rFonts w:ascii="Arial" w:hAnsi="Arial" w:cs="Arial"/>
          <w:b/>
          <w:sz w:val="22"/>
        </w:rPr>
        <w:t xml:space="preserve">hat is the total income that </w:t>
      </w:r>
      <w:r w:rsidRPr="002257F3">
        <w:rPr>
          <w:rFonts w:ascii="Arial" w:hAnsi="Arial" w:cs="Arial"/>
          <w:b/>
          <w:sz w:val="22"/>
          <w:u w:val="single"/>
        </w:rPr>
        <w:t>your household</w:t>
      </w:r>
      <w:r w:rsidRPr="002257F3">
        <w:rPr>
          <w:rFonts w:ascii="Arial" w:hAnsi="Arial" w:cs="Arial"/>
          <w:b/>
          <w:sz w:val="22"/>
        </w:rPr>
        <w:t xml:space="preserve"> got from all sources, before tax or anything was taken out of it, in the last 12 months? </w:t>
      </w:r>
      <w:r w:rsidR="000F5254" w:rsidRPr="002257F3">
        <w:rPr>
          <w:rFonts w:ascii="Arial" w:hAnsi="Arial" w:cs="Arial"/>
          <w:b/>
          <w:sz w:val="22"/>
        </w:rPr>
        <w:t xml:space="preserve">Please read out the number </w:t>
      </w:r>
      <w:r w:rsidR="00D027C4" w:rsidRPr="002257F3">
        <w:rPr>
          <w:rFonts w:ascii="Arial" w:hAnsi="Arial" w:cs="Arial"/>
          <w:b/>
          <w:sz w:val="22"/>
        </w:rPr>
        <w:t>next to the income group</w:t>
      </w:r>
      <w:r w:rsidR="000F5254" w:rsidRPr="002257F3">
        <w:rPr>
          <w:rFonts w:ascii="Arial" w:hAnsi="Arial" w:cs="Arial"/>
          <w:b/>
          <w:sz w:val="22"/>
        </w:rPr>
        <w:t>.</w:t>
      </w:r>
      <w:r w:rsidRPr="002257F3">
        <w:rPr>
          <w:rFonts w:ascii="Arial" w:hAnsi="Arial" w:cs="Arial"/>
          <w:b/>
          <w:sz w:val="22"/>
        </w:rPr>
        <w:br/>
      </w:r>
    </w:p>
    <w:p w14:paraId="65E1A018"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Loss</w:t>
      </w:r>
    </w:p>
    <w:p w14:paraId="1BC7AC43"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Zero income</w:t>
      </w:r>
    </w:p>
    <w:p w14:paraId="56283D43" w14:textId="77777777" w:rsidR="007C5631" w:rsidRPr="002257F3" w:rsidRDefault="00C06022"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$1 – $20</w:t>
      </w:r>
      <w:r w:rsidR="007C5631" w:rsidRPr="002257F3">
        <w:rPr>
          <w:rFonts w:ascii="Arial" w:hAnsi="Arial" w:cs="Arial"/>
          <w:sz w:val="22"/>
        </w:rPr>
        <w:t>,000</w:t>
      </w:r>
    </w:p>
    <w:p w14:paraId="60C312A6" w14:textId="77777777" w:rsidR="007C5631" w:rsidRPr="002257F3" w:rsidRDefault="00C06022"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$20,001 – $3</w:t>
      </w:r>
      <w:r w:rsidR="007C5631" w:rsidRPr="002257F3">
        <w:rPr>
          <w:rFonts w:ascii="Arial" w:hAnsi="Arial" w:cs="Arial"/>
          <w:sz w:val="22"/>
        </w:rPr>
        <w:t>0,000</w:t>
      </w:r>
    </w:p>
    <w:p w14:paraId="36AF45F1" w14:textId="77777777" w:rsidR="007C5631" w:rsidRPr="002257F3" w:rsidRDefault="00C06022"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$30,001 – $50</w:t>
      </w:r>
      <w:r w:rsidR="007C5631" w:rsidRPr="002257F3">
        <w:rPr>
          <w:rFonts w:ascii="Arial" w:hAnsi="Arial" w:cs="Arial"/>
          <w:sz w:val="22"/>
        </w:rPr>
        <w:t>,000</w:t>
      </w:r>
    </w:p>
    <w:p w14:paraId="7D1B0E02" w14:textId="77777777" w:rsidR="007C5631" w:rsidRPr="002257F3" w:rsidRDefault="00C06022"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$50,001 – $7</w:t>
      </w:r>
      <w:r w:rsidR="007C5631" w:rsidRPr="002257F3">
        <w:rPr>
          <w:rFonts w:ascii="Arial" w:hAnsi="Arial" w:cs="Arial"/>
          <w:sz w:val="22"/>
        </w:rPr>
        <w:t>0,000</w:t>
      </w:r>
    </w:p>
    <w:p w14:paraId="11F54C4E" w14:textId="77777777" w:rsidR="007C5631" w:rsidRPr="002257F3" w:rsidRDefault="00C06022"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$70,001 – $100</w:t>
      </w:r>
      <w:r w:rsidR="007C5631" w:rsidRPr="002257F3">
        <w:rPr>
          <w:rFonts w:ascii="Arial" w:hAnsi="Arial" w:cs="Arial"/>
          <w:sz w:val="22"/>
        </w:rPr>
        <w:t>,000</w:t>
      </w:r>
    </w:p>
    <w:p w14:paraId="0A7CFD45" w14:textId="77777777" w:rsidR="007C5631" w:rsidRPr="002257F3" w:rsidRDefault="007C5631" w:rsidP="004B0C65">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r>
      <w:r w:rsidR="00C06022" w:rsidRPr="002257F3">
        <w:rPr>
          <w:rFonts w:ascii="Arial" w:hAnsi="Arial" w:cs="Arial"/>
          <w:sz w:val="22"/>
        </w:rPr>
        <w:t>$100,001 or more</w:t>
      </w:r>
    </w:p>
    <w:p w14:paraId="780CE4A1" w14:textId="77777777" w:rsidR="007C5631" w:rsidRPr="002257F3" w:rsidRDefault="007C5631" w:rsidP="004B0C65">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1ABE6E8" w14:textId="44D38803" w:rsidR="007C5631" w:rsidRPr="002257F3" w:rsidRDefault="00FD1A70" w:rsidP="00FD1A70">
      <w:pPr>
        <w:keepNext/>
        <w:keepLines/>
        <w:widowControl w:val="0"/>
        <w:ind w:firstLine="686"/>
        <w:rPr>
          <w:rFonts w:ascii="Arial" w:hAnsi="Arial" w:cs="Arial"/>
          <w:b/>
          <w:sz w:val="22"/>
        </w:rPr>
      </w:pPr>
      <w:r>
        <w:rPr>
          <w:rFonts w:ascii="Arial" w:hAnsi="Arial" w:cs="Arial"/>
          <w:sz w:val="22"/>
        </w:rPr>
        <w:t>.</w:t>
      </w:r>
      <w:r w:rsidR="007C5631" w:rsidRPr="002257F3">
        <w:rPr>
          <w:rFonts w:ascii="Arial" w:hAnsi="Arial" w:cs="Arial"/>
          <w:sz w:val="22"/>
        </w:rPr>
        <w:t>R    Refused</w:t>
      </w:r>
    </w:p>
    <w:p w14:paraId="5AC613D8" w14:textId="77777777" w:rsidR="007C5631" w:rsidRPr="002257F3" w:rsidRDefault="007C5631" w:rsidP="000B2652">
      <w:pPr>
        <w:widowControl w:val="0"/>
        <w:rPr>
          <w:rFonts w:ascii="Arial" w:hAnsi="Arial" w:cs="Arial"/>
          <w:sz w:val="22"/>
          <w:lang w:val="en-US"/>
        </w:rPr>
      </w:pPr>
    </w:p>
    <w:p w14:paraId="7BF41CD5" w14:textId="77777777" w:rsidR="00B65310" w:rsidRPr="002257F3" w:rsidRDefault="00B65310" w:rsidP="000B2652">
      <w:pPr>
        <w:widowControl w:val="0"/>
        <w:rPr>
          <w:rFonts w:ascii="Arial" w:hAnsi="Arial" w:cs="Arial"/>
          <w:sz w:val="22"/>
          <w:lang w:val="en-US"/>
        </w:rPr>
      </w:pPr>
    </w:p>
    <w:p w14:paraId="2B077B18" w14:textId="77777777" w:rsidR="008B7509" w:rsidRDefault="008B7509">
      <w:pPr>
        <w:rPr>
          <w:rFonts w:ascii="Arial" w:hAnsi="Arial" w:cs="Arial"/>
          <w:b/>
          <w:bCs/>
          <w:iCs/>
          <w:sz w:val="32"/>
          <w:szCs w:val="32"/>
          <w:lang w:val="en-US"/>
        </w:rPr>
      </w:pPr>
      <w:bookmarkStart w:id="96" w:name="_Toc488663115"/>
      <w:r>
        <w:br w:type="page"/>
      </w:r>
    </w:p>
    <w:p w14:paraId="5F030FA3" w14:textId="2AB63477" w:rsidR="00644938" w:rsidRPr="002257F3" w:rsidRDefault="007C5631" w:rsidP="004A441A">
      <w:pPr>
        <w:pStyle w:val="StyleHeading2LeftBefore0ptAfter0pt"/>
      </w:pPr>
      <w:r w:rsidRPr="002257F3">
        <w:lastRenderedPageBreak/>
        <w:t>Employment</w:t>
      </w:r>
      <w:bookmarkEnd w:id="96"/>
    </w:p>
    <w:p w14:paraId="137BCE96" w14:textId="77777777" w:rsidR="00341696" w:rsidRPr="002257F3" w:rsidRDefault="00341696" w:rsidP="000B2652">
      <w:pPr>
        <w:pStyle w:val="Unpublished"/>
        <w:widowControl w:val="0"/>
        <w:rPr>
          <w:rFonts w:ascii="Arial" w:hAnsi="Arial" w:cs="Arial"/>
          <w:b/>
          <w:color w:val="0000FF"/>
          <w:sz w:val="22"/>
        </w:rPr>
      </w:pPr>
      <w:r w:rsidRPr="002257F3">
        <w:rPr>
          <w:rFonts w:ascii="Arial" w:hAnsi="Arial" w:cs="Arial"/>
          <w:b/>
          <w:color w:val="0000FF"/>
          <w:sz w:val="22"/>
        </w:rPr>
        <w:t>[Showcard]</w:t>
      </w:r>
    </w:p>
    <w:p w14:paraId="0FB11953" w14:textId="77777777" w:rsidR="00341696" w:rsidRPr="002257F3" w:rsidRDefault="000B631C" w:rsidP="000B2652">
      <w:pPr>
        <w:pStyle w:val="Unpublished"/>
        <w:widowControl w:val="0"/>
        <w:rPr>
          <w:rFonts w:ascii="Arial" w:hAnsi="Arial" w:cs="Arial"/>
          <w:b/>
          <w:sz w:val="22"/>
        </w:rPr>
      </w:pPr>
      <w:r w:rsidRPr="002257F3">
        <w:rPr>
          <w:rFonts w:ascii="Arial" w:hAnsi="Arial" w:cs="Arial"/>
          <w:b/>
          <w:sz w:val="22"/>
        </w:rPr>
        <w:t>A5.17</w:t>
      </w:r>
      <w:r w:rsidR="00341696" w:rsidRPr="002257F3">
        <w:rPr>
          <w:rFonts w:ascii="Arial" w:hAnsi="Arial" w:cs="Arial"/>
          <w:b/>
          <w:sz w:val="22"/>
        </w:rPr>
        <w:tab/>
        <w:t>Which of the</w:t>
      </w:r>
      <w:r w:rsidR="00782596" w:rsidRPr="002257F3">
        <w:rPr>
          <w:rFonts w:ascii="Arial" w:hAnsi="Arial" w:cs="Arial"/>
          <w:b/>
          <w:sz w:val="22"/>
        </w:rPr>
        <w:t>se</w:t>
      </w:r>
      <w:r w:rsidR="00341696" w:rsidRPr="002257F3">
        <w:rPr>
          <w:rFonts w:ascii="Arial" w:hAnsi="Arial" w:cs="Arial"/>
          <w:b/>
          <w:sz w:val="22"/>
        </w:rPr>
        <w:t xml:space="preserve"> statements best describes your </w:t>
      </w:r>
      <w:r w:rsidR="00341696" w:rsidRPr="002257F3">
        <w:rPr>
          <w:rFonts w:ascii="Arial" w:hAnsi="Arial" w:cs="Arial"/>
          <w:b/>
          <w:sz w:val="22"/>
          <w:u w:val="single"/>
        </w:rPr>
        <w:t>current</w:t>
      </w:r>
      <w:r w:rsidR="00341696" w:rsidRPr="002257F3">
        <w:rPr>
          <w:rFonts w:ascii="Arial" w:hAnsi="Arial" w:cs="Arial"/>
          <w:b/>
          <w:sz w:val="22"/>
        </w:rPr>
        <w:t xml:space="preserve"> work situation:</w:t>
      </w:r>
    </w:p>
    <w:p w14:paraId="18254DE9"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6A2AA56E"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Working in paid employment</w:t>
      </w:r>
      <w:r w:rsidR="00336E72" w:rsidRPr="002257F3">
        <w:rPr>
          <w:rFonts w:ascii="Arial" w:hAnsi="Arial" w:cs="Arial"/>
          <w:sz w:val="22"/>
        </w:rPr>
        <w:t xml:space="preserve"> (</w:t>
      </w:r>
      <w:r w:rsidR="0086699C" w:rsidRPr="002257F3">
        <w:rPr>
          <w:rFonts w:ascii="Arial" w:hAnsi="Arial" w:cs="Arial"/>
          <w:sz w:val="22"/>
        </w:rPr>
        <w:t>includes self-employment</w:t>
      </w:r>
      <w:r w:rsidR="00336E72" w:rsidRPr="002257F3">
        <w:rPr>
          <w:rFonts w:ascii="Arial" w:hAnsi="Arial" w:cs="Arial"/>
          <w:sz w:val="22"/>
        </w:rPr>
        <w:t>)</w:t>
      </w:r>
    </w:p>
    <w:p w14:paraId="0119593D" w14:textId="77777777" w:rsidR="00341696" w:rsidRPr="002257F3" w:rsidRDefault="00336E72"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Not in paid work, and looking for a job</w:t>
      </w:r>
      <w:r w:rsidR="00FA2E26" w:rsidRPr="002257F3">
        <w:rPr>
          <w:rFonts w:ascii="Arial" w:hAnsi="Arial" w:cs="Arial"/>
          <w:sz w:val="22"/>
        </w:rPr>
        <w:t xml:space="preserve"> </w:t>
      </w:r>
      <w:r w:rsidR="00F20E8E" w:rsidRPr="002257F3">
        <w:rPr>
          <w:rFonts w:ascii="Arial" w:hAnsi="Arial" w:cs="Arial"/>
          <w:color w:val="FF0000"/>
          <w:sz w:val="22"/>
        </w:rPr>
        <w:t>[go to work without pay A5.19]</w:t>
      </w:r>
    </w:p>
    <w:p w14:paraId="44811855" w14:textId="77777777" w:rsidR="00341696" w:rsidRPr="002257F3" w:rsidRDefault="00336E72" w:rsidP="000B2652">
      <w:pPr>
        <w:widowControl w:val="0"/>
        <w:tabs>
          <w:tab w:val="left" w:pos="567"/>
          <w:tab w:val="left" w:pos="1134"/>
          <w:tab w:val="left" w:pos="2793"/>
          <w:tab w:val="left" w:pos="7695"/>
        </w:tabs>
        <w:ind w:left="1140" w:hanging="456"/>
        <w:rPr>
          <w:rFonts w:ascii="Arial" w:hAnsi="Arial" w:cs="Arial"/>
          <w:sz w:val="22"/>
        </w:rPr>
      </w:pPr>
      <w:r w:rsidRPr="002257F3">
        <w:rPr>
          <w:rFonts w:ascii="Arial" w:hAnsi="Arial" w:cs="Arial"/>
          <w:sz w:val="22"/>
        </w:rPr>
        <w:t>3</w:t>
      </w:r>
      <w:r w:rsidR="00341696" w:rsidRPr="002257F3">
        <w:rPr>
          <w:rFonts w:ascii="Arial" w:hAnsi="Arial" w:cs="Arial"/>
          <w:sz w:val="22"/>
        </w:rPr>
        <w:tab/>
        <w:t xml:space="preserve">Not in paid work, and not looking for a job (for any reason, such as </w:t>
      </w:r>
      <w:r w:rsidR="00341696" w:rsidRPr="002257F3">
        <w:rPr>
          <w:rFonts w:ascii="Arial" w:hAnsi="Arial" w:cs="Arial"/>
          <w:sz w:val="22"/>
        </w:rPr>
        <w:tab/>
      </w:r>
    </w:p>
    <w:p w14:paraId="278F3DF0"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ab/>
        <w:t>being retired, a homemaker, caregiver, or full-time student)</w:t>
      </w:r>
      <w:r w:rsidR="00FA2E26" w:rsidRPr="002257F3">
        <w:rPr>
          <w:rFonts w:ascii="Arial" w:hAnsi="Arial" w:cs="Arial"/>
          <w:sz w:val="22"/>
        </w:rPr>
        <w:t xml:space="preserve"> </w:t>
      </w:r>
      <w:r w:rsidR="00F20E8E" w:rsidRPr="002257F3">
        <w:rPr>
          <w:rFonts w:ascii="Arial" w:hAnsi="Arial" w:cs="Arial"/>
          <w:color w:val="FF0000"/>
          <w:sz w:val="22"/>
        </w:rPr>
        <w:t>[go to A5.19]</w:t>
      </w:r>
    </w:p>
    <w:p w14:paraId="3D47E2F3" w14:textId="77777777" w:rsidR="00865F25" w:rsidRPr="002257F3" w:rsidRDefault="00865F25" w:rsidP="000B2652">
      <w:pPr>
        <w:pStyle w:val="Unpublished"/>
        <w:widowControl w:val="0"/>
        <w:tabs>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r w:rsidR="00FA2E26" w:rsidRPr="002257F3">
        <w:rPr>
          <w:rFonts w:ascii="Arial" w:hAnsi="Arial" w:cs="Arial"/>
          <w:sz w:val="22"/>
        </w:rPr>
        <w:t xml:space="preserve"> </w:t>
      </w:r>
      <w:r w:rsidR="00F20E8E" w:rsidRPr="002257F3">
        <w:rPr>
          <w:rFonts w:ascii="Arial" w:hAnsi="Arial" w:cs="Arial"/>
          <w:color w:val="FF0000"/>
          <w:sz w:val="22"/>
        </w:rPr>
        <w:t>[go to A5.19]</w:t>
      </w:r>
    </w:p>
    <w:p w14:paraId="09DA580D"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FA2E26" w:rsidRPr="002257F3">
        <w:rPr>
          <w:rFonts w:ascii="Arial" w:hAnsi="Arial" w:cs="Arial"/>
          <w:sz w:val="22"/>
        </w:rPr>
        <w:t xml:space="preserve"> </w:t>
      </w:r>
      <w:r w:rsidR="00F20E8E" w:rsidRPr="002257F3">
        <w:rPr>
          <w:rFonts w:ascii="Arial" w:hAnsi="Arial" w:cs="Arial"/>
          <w:color w:val="FF0000"/>
          <w:sz w:val="22"/>
        </w:rPr>
        <w:t>[go to A5.19]</w:t>
      </w:r>
    </w:p>
    <w:p w14:paraId="1870A10C" w14:textId="77777777" w:rsidR="00341696" w:rsidRPr="002257F3" w:rsidRDefault="00D724C4" w:rsidP="007857CC">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[go to A5.19]</w:t>
      </w:r>
    </w:p>
    <w:p w14:paraId="33DF1749" w14:textId="77777777" w:rsidR="00241F9F" w:rsidRPr="002257F3" w:rsidRDefault="00241F9F" w:rsidP="000B2652">
      <w:pPr>
        <w:pStyle w:val="List"/>
        <w:widowControl w:val="0"/>
        <w:ind w:left="0" w:firstLine="0"/>
        <w:jc w:val="left"/>
        <w:rPr>
          <w:b/>
          <w:sz w:val="22"/>
        </w:rPr>
      </w:pPr>
    </w:p>
    <w:p w14:paraId="108D21C4" w14:textId="77777777" w:rsidR="00341696" w:rsidRPr="002257F3" w:rsidRDefault="000B631C" w:rsidP="000C2B2D">
      <w:pPr>
        <w:pStyle w:val="List"/>
        <w:keepNext/>
        <w:keepLines/>
        <w:ind w:left="0" w:firstLine="0"/>
        <w:jc w:val="left"/>
        <w:rPr>
          <w:b/>
          <w:sz w:val="22"/>
        </w:rPr>
      </w:pPr>
      <w:r w:rsidRPr="002257F3">
        <w:rPr>
          <w:b/>
          <w:sz w:val="22"/>
        </w:rPr>
        <w:t>A5.18</w:t>
      </w:r>
      <w:r w:rsidR="00341696" w:rsidRPr="002257F3">
        <w:rPr>
          <w:b/>
          <w:sz w:val="22"/>
        </w:rPr>
        <w:tab/>
        <w:t xml:space="preserve">How many hours a week do you </w:t>
      </w:r>
      <w:r w:rsidR="00341696" w:rsidRPr="002257F3">
        <w:rPr>
          <w:b/>
          <w:sz w:val="22"/>
          <w:u w:val="single"/>
        </w:rPr>
        <w:t>usually</w:t>
      </w:r>
      <w:r w:rsidR="00341696" w:rsidRPr="002257F3">
        <w:rPr>
          <w:b/>
          <w:sz w:val="22"/>
        </w:rPr>
        <w:t xml:space="preserve"> work? </w:t>
      </w:r>
    </w:p>
    <w:p w14:paraId="1155124E" w14:textId="77777777" w:rsidR="00341696" w:rsidRPr="002257F3" w:rsidRDefault="00341696" w:rsidP="000C2B2D">
      <w:pPr>
        <w:pStyle w:val="Unpublished"/>
        <w:keepNext/>
        <w:keepLines/>
        <w:ind w:left="684"/>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Record to nearest hour.</w:t>
      </w:r>
    </w:p>
    <w:p w14:paraId="07ABF35C" w14:textId="77777777" w:rsidR="00282B53" w:rsidRPr="002257F3" w:rsidRDefault="00282B53" w:rsidP="000C2B2D">
      <w:pPr>
        <w:keepNext/>
        <w:keepLines/>
        <w:ind w:firstLine="680"/>
        <w:rPr>
          <w:rFonts w:ascii="Arial" w:hAnsi="Arial" w:cs="Arial"/>
          <w:sz w:val="22"/>
          <w:u w:val="single"/>
        </w:rPr>
      </w:pPr>
    </w:p>
    <w:p w14:paraId="6AA3CCA9" w14:textId="77777777" w:rsidR="007B085A" w:rsidRPr="002257F3" w:rsidRDefault="007B085A" w:rsidP="000C2B2D">
      <w:pPr>
        <w:keepNext/>
        <w:keepLines/>
        <w:ind w:firstLine="680"/>
        <w:rPr>
          <w:rFonts w:ascii="Arial" w:hAnsi="Arial" w:cs="Arial"/>
          <w:sz w:val="22"/>
        </w:rPr>
      </w:pPr>
      <w:r w:rsidRPr="002257F3">
        <w:rPr>
          <w:rFonts w:ascii="Arial" w:hAnsi="Arial" w:cs="Arial"/>
          <w:sz w:val="22"/>
        </w:rPr>
        <w:t xml:space="preserve">  </w:t>
      </w:r>
      <w:r w:rsidR="0022672E" w:rsidRPr="002257F3">
        <w:rPr>
          <w:rFonts w:ascii="Arial" w:hAnsi="Arial" w:cs="Arial"/>
          <w:sz w:val="22"/>
        </w:rPr>
        <w:t>_____ hours (range</w:t>
      </w:r>
      <w:r w:rsidR="00117358" w:rsidRPr="002257F3">
        <w:rPr>
          <w:rFonts w:ascii="Arial" w:hAnsi="Arial" w:cs="Arial"/>
          <w:sz w:val="22"/>
        </w:rPr>
        <w:t xml:space="preserve"> </w:t>
      </w:r>
      <w:r w:rsidR="000E3AEE" w:rsidRPr="002257F3">
        <w:rPr>
          <w:rFonts w:ascii="Arial" w:hAnsi="Arial" w:cs="Arial"/>
          <w:sz w:val="22"/>
        </w:rPr>
        <w:t>1</w:t>
      </w:r>
      <w:r w:rsidR="00DD50C1" w:rsidRPr="002257F3">
        <w:rPr>
          <w:rFonts w:ascii="Arial" w:hAnsi="Arial" w:cs="Arial"/>
          <w:sz w:val="22"/>
        </w:rPr>
        <w:t>–</w:t>
      </w:r>
      <w:r w:rsidR="000E3AEE" w:rsidRPr="002257F3">
        <w:rPr>
          <w:rFonts w:ascii="Arial" w:hAnsi="Arial" w:cs="Arial"/>
          <w:sz w:val="22"/>
        </w:rPr>
        <w:t>120</w:t>
      </w:r>
      <w:r w:rsidRPr="002257F3">
        <w:rPr>
          <w:rFonts w:ascii="Arial" w:hAnsi="Arial" w:cs="Arial"/>
          <w:sz w:val="22"/>
        </w:rPr>
        <w:t>)</w:t>
      </w:r>
      <w:r w:rsidR="009054C2" w:rsidRPr="002257F3">
        <w:rPr>
          <w:rFonts w:ascii="Arial" w:hAnsi="Arial" w:cs="Arial"/>
          <w:sz w:val="22"/>
        </w:rPr>
        <w:t xml:space="preserve"> </w:t>
      </w:r>
    </w:p>
    <w:p w14:paraId="28EF7119" w14:textId="77777777" w:rsidR="00D724C4" w:rsidRPr="002257F3" w:rsidRDefault="00D724C4" w:rsidP="000C2B2D">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04D28FAC" w14:textId="77777777" w:rsidR="00D724C4" w:rsidRPr="002257F3" w:rsidRDefault="00D724C4" w:rsidP="000C2B2D">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CDE66D2" w14:textId="77777777" w:rsidR="00363007" w:rsidRPr="002257F3" w:rsidRDefault="00363007" w:rsidP="007857CC">
      <w:pPr>
        <w:widowControl w:val="0"/>
        <w:tabs>
          <w:tab w:val="right" w:leader="underscore" w:pos="9006"/>
        </w:tabs>
        <w:rPr>
          <w:rFonts w:ascii="Arial" w:hAnsi="Arial" w:cs="Arial"/>
          <w:sz w:val="22"/>
          <w:lang w:val="en-US"/>
        </w:rPr>
      </w:pPr>
    </w:p>
    <w:p w14:paraId="1B1B35A5" w14:textId="77777777" w:rsidR="00341696" w:rsidRPr="002257F3" w:rsidRDefault="00341696" w:rsidP="007857CC">
      <w:pPr>
        <w:pStyle w:val="Unpublished"/>
        <w:keepNext/>
        <w:keepLines/>
        <w:widowControl w:val="0"/>
        <w:rPr>
          <w:rFonts w:ascii="Arial" w:hAnsi="Arial" w:cs="Arial"/>
          <w:b/>
          <w:color w:val="0000FF"/>
          <w:sz w:val="22"/>
        </w:rPr>
      </w:pPr>
      <w:r w:rsidRPr="002257F3">
        <w:rPr>
          <w:rFonts w:ascii="Arial" w:hAnsi="Arial" w:cs="Arial"/>
          <w:b/>
          <w:color w:val="0000FF"/>
          <w:sz w:val="22"/>
        </w:rPr>
        <w:t>[Showcard]</w:t>
      </w:r>
    </w:p>
    <w:p w14:paraId="7DE5CCFC" w14:textId="77777777" w:rsidR="005F6AF4" w:rsidRPr="002257F3" w:rsidRDefault="000B631C" w:rsidP="00153BE8">
      <w:pPr>
        <w:pStyle w:val="Unpublished"/>
        <w:keepNext/>
        <w:keepLines/>
        <w:widowControl w:val="0"/>
        <w:ind w:left="720" w:hanging="720"/>
        <w:rPr>
          <w:rFonts w:ascii="Arial" w:hAnsi="Arial" w:cs="Arial"/>
          <w:b/>
          <w:color w:val="0000FF"/>
          <w:sz w:val="22"/>
        </w:rPr>
      </w:pPr>
      <w:r w:rsidRPr="002257F3">
        <w:rPr>
          <w:rFonts w:ascii="Arial" w:hAnsi="Arial" w:cs="Arial"/>
          <w:b/>
          <w:sz w:val="22"/>
        </w:rPr>
        <w:t>A5.19</w:t>
      </w:r>
      <w:r w:rsidR="0073536A" w:rsidRPr="002257F3">
        <w:rPr>
          <w:rFonts w:ascii="Arial" w:hAnsi="Arial" w:cs="Arial"/>
          <w:b/>
          <w:sz w:val="22"/>
        </w:rPr>
        <w:tab/>
      </w:r>
      <w:r w:rsidR="00197EAF" w:rsidRPr="002257F3">
        <w:rPr>
          <w:rFonts w:ascii="Arial" w:hAnsi="Arial" w:cs="Arial"/>
          <w:b/>
          <w:sz w:val="22"/>
        </w:rPr>
        <w:t>In</w:t>
      </w:r>
      <w:r w:rsidR="00341696" w:rsidRPr="002257F3">
        <w:rPr>
          <w:rFonts w:ascii="Arial" w:hAnsi="Arial" w:cs="Arial"/>
          <w:b/>
          <w:sz w:val="22"/>
        </w:rPr>
        <w:t xml:space="preserve"> the last 4 weeks, which of these have you done, </w:t>
      </w:r>
      <w:r w:rsidR="00341696" w:rsidRPr="002257F3">
        <w:rPr>
          <w:rFonts w:ascii="Arial" w:hAnsi="Arial" w:cs="Arial"/>
          <w:b/>
          <w:sz w:val="22"/>
          <w:u w:val="single"/>
        </w:rPr>
        <w:t>without pay</w:t>
      </w:r>
      <w:r w:rsidR="00341696" w:rsidRPr="002257F3">
        <w:rPr>
          <w:rFonts w:ascii="Arial" w:hAnsi="Arial" w:cs="Arial"/>
          <w:b/>
          <w:sz w:val="22"/>
        </w:rPr>
        <w:t>?</w:t>
      </w:r>
      <w:r w:rsidR="00341696" w:rsidRPr="002257F3">
        <w:rPr>
          <w:rFonts w:ascii="Arial" w:hAnsi="Arial" w:cs="Arial"/>
          <w:b/>
          <w:color w:val="0000FF"/>
          <w:sz w:val="22"/>
        </w:rPr>
        <w:t xml:space="preserve"> </w:t>
      </w:r>
    </w:p>
    <w:p w14:paraId="73F5DBC6" w14:textId="77777777" w:rsidR="00341696" w:rsidRPr="002257F3" w:rsidRDefault="002C3840" w:rsidP="00153BE8">
      <w:pPr>
        <w:pStyle w:val="Unpublished"/>
        <w:keepNext/>
        <w:keepLines/>
        <w:widowControl w:val="0"/>
        <w:ind w:firstLine="720"/>
        <w:rPr>
          <w:rFonts w:ascii="Arial" w:hAnsi="Arial" w:cs="Arial"/>
          <w:b/>
          <w:color w:val="0000FF"/>
          <w:sz w:val="22"/>
        </w:rPr>
      </w:pPr>
      <w:r w:rsidRPr="002257F3">
        <w:rPr>
          <w:rFonts w:ascii="Arial" w:hAnsi="Arial" w:cs="Arial"/>
          <w:b/>
          <w:color w:val="0000FF"/>
          <w:sz w:val="22"/>
        </w:rPr>
        <w:t xml:space="preserve">[Multiple </w:t>
      </w:r>
      <w:r w:rsidR="007C7236" w:rsidRPr="002257F3">
        <w:rPr>
          <w:rFonts w:ascii="Arial" w:hAnsi="Arial" w:cs="Arial"/>
          <w:b/>
          <w:color w:val="0000FF"/>
          <w:sz w:val="22"/>
        </w:rPr>
        <w:t>responses possible</w:t>
      </w:r>
      <w:r w:rsidRPr="002257F3">
        <w:rPr>
          <w:rFonts w:ascii="Arial" w:hAnsi="Arial" w:cs="Arial"/>
          <w:b/>
          <w:color w:val="0000FF"/>
          <w:sz w:val="22"/>
        </w:rPr>
        <w:t>]</w:t>
      </w:r>
    </w:p>
    <w:p w14:paraId="39FD416D"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p>
    <w:p w14:paraId="43C3CE3C"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 xml:space="preserve">Household work, cooking, repairs, gardening, etc, for </w:t>
      </w:r>
      <w:r w:rsidRPr="002257F3">
        <w:rPr>
          <w:rFonts w:ascii="Arial" w:hAnsi="Arial" w:cs="Arial"/>
          <w:sz w:val="22"/>
          <w:u w:val="single"/>
        </w:rPr>
        <w:t>my own household</w:t>
      </w:r>
    </w:p>
    <w:p w14:paraId="49CBB341"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Looked after a child who is a member of </w:t>
      </w:r>
      <w:r w:rsidRPr="002257F3">
        <w:rPr>
          <w:rFonts w:ascii="Arial" w:hAnsi="Arial" w:cs="Arial"/>
          <w:sz w:val="22"/>
          <w:u w:val="single"/>
        </w:rPr>
        <w:t>my household</w:t>
      </w:r>
    </w:p>
    <w:p w14:paraId="26A8AE30"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3</w:t>
      </w:r>
      <w:r w:rsidRPr="002257F3">
        <w:rPr>
          <w:rFonts w:ascii="Arial" w:hAnsi="Arial" w:cs="Arial"/>
          <w:sz w:val="22"/>
        </w:rPr>
        <w:tab/>
        <w:t xml:space="preserve">Looked after a member of </w:t>
      </w:r>
      <w:r w:rsidRPr="002257F3">
        <w:rPr>
          <w:rFonts w:ascii="Arial" w:hAnsi="Arial" w:cs="Arial"/>
          <w:sz w:val="22"/>
          <w:u w:val="single"/>
        </w:rPr>
        <w:t>my household</w:t>
      </w:r>
      <w:r w:rsidRPr="002257F3">
        <w:rPr>
          <w:rFonts w:ascii="Arial" w:hAnsi="Arial" w:cs="Arial"/>
          <w:sz w:val="22"/>
        </w:rPr>
        <w:t xml:space="preserve"> who is ill or has a disability</w:t>
      </w:r>
    </w:p>
    <w:p w14:paraId="302F3EA8"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4</w:t>
      </w:r>
      <w:r w:rsidRPr="002257F3">
        <w:rPr>
          <w:rFonts w:ascii="Arial" w:hAnsi="Arial" w:cs="Arial"/>
          <w:sz w:val="22"/>
        </w:rPr>
        <w:tab/>
        <w:t xml:space="preserve">Looked after a child (who does </w:t>
      </w:r>
      <w:r w:rsidR="006D071B" w:rsidRPr="002257F3">
        <w:rPr>
          <w:rFonts w:ascii="Arial" w:hAnsi="Arial" w:cs="Arial"/>
          <w:sz w:val="22"/>
          <w:u w:val="single"/>
        </w:rPr>
        <w:t>not</w:t>
      </w:r>
      <w:r w:rsidR="006D071B" w:rsidRPr="002257F3">
        <w:rPr>
          <w:rFonts w:ascii="Arial" w:hAnsi="Arial" w:cs="Arial"/>
          <w:sz w:val="22"/>
        </w:rPr>
        <w:t xml:space="preserve"> </w:t>
      </w:r>
      <w:r w:rsidRPr="002257F3">
        <w:rPr>
          <w:rFonts w:ascii="Arial" w:hAnsi="Arial" w:cs="Arial"/>
          <w:sz w:val="22"/>
        </w:rPr>
        <w:t>live in my household)</w:t>
      </w:r>
    </w:p>
    <w:p w14:paraId="1F8376FE"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5</w:t>
      </w:r>
      <w:r w:rsidRPr="002257F3">
        <w:rPr>
          <w:rFonts w:ascii="Arial" w:hAnsi="Arial" w:cs="Arial"/>
          <w:sz w:val="22"/>
        </w:rPr>
        <w:tab/>
        <w:t xml:space="preserve">Helped someone who is ill or has a disability (who does </w:t>
      </w:r>
      <w:r w:rsidR="006D071B" w:rsidRPr="002257F3">
        <w:rPr>
          <w:rFonts w:ascii="Arial" w:hAnsi="Arial" w:cs="Arial"/>
          <w:sz w:val="22"/>
          <w:u w:val="single"/>
        </w:rPr>
        <w:t>not</w:t>
      </w:r>
      <w:r w:rsidRPr="002257F3">
        <w:rPr>
          <w:rFonts w:ascii="Arial" w:hAnsi="Arial" w:cs="Arial"/>
          <w:sz w:val="22"/>
        </w:rPr>
        <w:t xml:space="preserve"> live in my household)</w:t>
      </w:r>
    </w:p>
    <w:p w14:paraId="1178BE73"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6</w:t>
      </w:r>
      <w:r w:rsidRPr="002257F3">
        <w:rPr>
          <w:rFonts w:ascii="Arial" w:hAnsi="Arial" w:cs="Arial"/>
          <w:sz w:val="22"/>
        </w:rPr>
        <w:tab/>
        <w:t>Other voluntary work for or through any organisation, group or marae</w:t>
      </w:r>
    </w:p>
    <w:p w14:paraId="602F02E3"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7</w:t>
      </w:r>
      <w:r w:rsidRPr="002257F3">
        <w:rPr>
          <w:rFonts w:ascii="Arial" w:hAnsi="Arial" w:cs="Arial"/>
          <w:sz w:val="22"/>
        </w:rPr>
        <w:tab/>
        <w:t>Studied for 20 hours or more per week at school or any other place</w:t>
      </w:r>
    </w:p>
    <w:p w14:paraId="068EB8C0"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8</w:t>
      </w:r>
      <w:r w:rsidRPr="002257F3">
        <w:rPr>
          <w:rFonts w:ascii="Arial" w:hAnsi="Arial" w:cs="Arial"/>
          <w:sz w:val="22"/>
        </w:rPr>
        <w:tab/>
        <w:t xml:space="preserve">Studied for less than 20 hours per week at school or any other place </w:t>
      </w:r>
    </w:p>
    <w:p w14:paraId="2C526203" w14:textId="77777777" w:rsidR="00341696" w:rsidRPr="002257F3" w:rsidRDefault="00341696" w:rsidP="00866128">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9</w:t>
      </w:r>
      <w:r w:rsidRPr="002257F3">
        <w:rPr>
          <w:rFonts w:ascii="Arial" w:hAnsi="Arial" w:cs="Arial"/>
          <w:sz w:val="22"/>
        </w:rPr>
        <w:tab/>
        <w:t>None of these</w:t>
      </w:r>
    </w:p>
    <w:p w14:paraId="6F86D2C5" w14:textId="77777777" w:rsidR="00D724C4" w:rsidRPr="002257F3" w:rsidRDefault="00D724C4" w:rsidP="00866128">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2250CCEC" w14:textId="77777777" w:rsidR="00D724C4" w:rsidRPr="002257F3" w:rsidRDefault="00D724C4" w:rsidP="00866128">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10D24F3B" w14:textId="77777777" w:rsidR="00341696" w:rsidRPr="002257F3" w:rsidRDefault="00341696" w:rsidP="000B2652">
      <w:pPr>
        <w:widowControl w:val="0"/>
        <w:tabs>
          <w:tab w:val="left" w:pos="540"/>
          <w:tab w:val="left" w:pos="1440"/>
        </w:tabs>
        <w:rPr>
          <w:rFonts w:ascii="Arial" w:hAnsi="Arial" w:cs="Arial"/>
          <w:sz w:val="22"/>
        </w:rPr>
      </w:pPr>
    </w:p>
    <w:p w14:paraId="6F364793" w14:textId="77777777" w:rsidR="007857CC" w:rsidRPr="002257F3" w:rsidRDefault="007857CC" w:rsidP="000B2652">
      <w:pPr>
        <w:widowControl w:val="0"/>
        <w:tabs>
          <w:tab w:val="left" w:pos="540"/>
          <w:tab w:val="left" w:pos="1440"/>
        </w:tabs>
        <w:rPr>
          <w:rFonts w:ascii="Arial" w:hAnsi="Arial" w:cs="Arial"/>
          <w:sz w:val="22"/>
        </w:rPr>
      </w:pPr>
    </w:p>
    <w:p w14:paraId="1064B4A3" w14:textId="77777777" w:rsidR="00B9650C" w:rsidRPr="002257F3" w:rsidRDefault="00480434" w:rsidP="003C4969">
      <w:pPr>
        <w:pStyle w:val="Heading2"/>
      </w:pPr>
      <w:bookmarkStart w:id="97" w:name="_Toc111442744"/>
      <w:bookmarkStart w:id="98" w:name="_Toc132702332"/>
      <w:bookmarkStart w:id="99" w:name="_Toc14403261"/>
      <w:bookmarkStart w:id="100" w:name="_Toc488663116"/>
      <w:bookmarkStart w:id="101" w:name="_Toc111442743"/>
      <w:bookmarkStart w:id="102" w:name="_Toc132702333"/>
      <w:r w:rsidRPr="002257F3">
        <w:t>Medical i</w:t>
      </w:r>
      <w:r w:rsidR="00B9650C" w:rsidRPr="002257F3">
        <w:t>nsurance</w:t>
      </w:r>
      <w:bookmarkEnd w:id="97"/>
      <w:bookmarkEnd w:id="98"/>
      <w:bookmarkEnd w:id="99"/>
      <w:bookmarkEnd w:id="100"/>
    </w:p>
    <w:p w14:paraId="027289CA" w14:textId="77777777" w:rsidR="00A7129E" w:rsidRPr="002257F3" w:rsidRDefault="007857CC" w:rsidP="000B2652">
      <w:pPr>
        <w:pStyle w:val="BodyText"/>
        <w:widowControl w:val="0"/>
        <w:tabs>
          <w:tab w:val="left" w:pos="513"/>
          <w:tab w:val="left" w:pos="1083"/>
        </w:tabs>
        <w:ind w:left="-57"/>
        <w:rPr>
          <w:rFonts w:ascii="Arial" w:hAnsi="Arial"/>
          <w:i w:val="0"/>
          <w:sz w:val="22"/>
        </w:rPr>
      </w:pPr>
      <w:r w:rsidRPr="002257F3">
        <w:rPr>
          <w:rFonts w:ascii="Arial" w:hAnsi="Arial"/>
          <w:i w:val="0"/>
          <w:sz w:val="22"/>
        </w:rPr>
        <w:t xml:space="preserve"> </w:t>
      </w:r>
      <w:r w:rsidR="00A7129E" w:rsidRPr="002257F3">
        <w:rPr>
          <w:rFonts w:ascii="Arial" w:hAnsi="Arial"/>
          <w:i w:val="0"/>
          <w:sz w:val="22"/>
        </w:rPr>
        <w:t>Now I’ll ask you about medical insurance.</w:t>
      </w:r>
    </w:p>
    <w:p w14:paraId="7F1CC32D" w14:textId="77777777" w:rsidR="0073536A" w:rsidRPr="002257F3" w:rsidRDefault="0073536A" w:rsidP="000B2652">
      <w:pPr>
        <w:pStyle w:val="Unpublished"/>
        <w:widowControl w:val="0"/>
        <w:rPr>
          <w:rFonts w:ascii="Arial" w:hAnsi="Arial" w:cs="Arial"/>
          <w:b/>
          <w:sz w:val="22"/>
        </w:rPr>
      </w:pPr>
    </w:p>
    <w:p w14:paraId="0D78896B" w14:textId="77777777" w:rsidR="00B9650C" w:rsidRPr="002257F3" w:rsidRDefault="0073536A" w:rsidP="00153BE8">
      <w:pPr>
        <w:pStyle w:val="Unpublished"/>
        <w:widowControl w:val="0"/>
        <w:ind w:left="720" w:hanging="720"/>
        <w:rPr>
          <w:rFonts w:ascii="Arial" w:hAnsi="Arial" w:cs="Arial"/>
          <w:b/>
          <w:sz w:val="22"/>
        </w:rPr>
      </w:pPr>
      <w:r w:rsidRPr="002257F3">
        <w:rPr>
          <w:rFonts w:ascii="Arial" w:hAnsi="Arial" w:cs="Arial"/>
          <w:b/>
          <w:sz w:val="22"/>
        </w:rPr>
        <w:t>A</w:t>
      </w:r>
      <w:r w:rsidR="000B631C" w:rsidRPr="002257F3">
        <w:rPr>
          <w:rFonts w:ascii="Arial" w:hAnsi="Arial" w:cs="Arial"/>
          <w:b/>
          <w:sz w:val="22"/>
        </w:rPr>
        <w:t>5.20</w:t>
      </w:r>
      <w:r w:rsidRPr="002257F3">
        <w:rPr>
          <w:rFonts w:ascii="Arial" w:hAnsi="Arial" w:cs="Arial"/>
          <w:b/>
          <w:sz w:val="22"/>
        </w:rPr>
        <w:tab/>
      </w:r>
      <w:r w:rsidR="00B9650C" w:rsidRPr="002257F3">
        <w:rPr>
          <w:rFonts w:ascii="Arial" w:hAnsi="Arial" w:cs="Arial"/>
          <w:b/>
          <w:sz w:val="22"/>
        </w:rPr>
        <w:t xml:space="preserve">Are you covered by any health or medical insurance? </w:t>
      </w:r>
    </w:p>
    <w:p w14:paraId="643C7FD9" w14:textId="77777777" w:rsidR="00B9650C" w:rsidRPr="002257F3" w:rsidRDefault="00B9650C" w:rsidP="000B2652">
      <w:pPr>
        <w:widowControl w:val="0"/>
        <w:tabs>
          <w:tab w:val="left" w:pos="567"/>
          <w:tab w:val="left" w:pos="1134"/>
          <w:tab w:val="left" w:pos="2793"/>
        </w:tabs>
        <w:ind w:left="1140" w:hanging="456"/>
        <w:jc w:val="both"/>
        <w:rPr>
          <w:rFonts w:ascii="Arial" w:hAnsi="Arial" w:cs="Arial"/>
          <w:sz w:val="22"/>
        </w:rPr>
      </w:pPr>
    </w:p>
    <w:p w14:paraId="00018798" w14:textId="77777777" w:rsidR="00B9650C" w:rsidRPr="002257F3" w:rsidRDefault="00B9650C"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1</w:t>
      </w:r>
      <w:r w:rsidRPr="002257F3">
        <w:rPr>
          <w:rFonts w:ascii="Arial" w:hAnsi="Arial" w:cs="Arial"/>
          <w:sz w:val="22"/>
        </w:rPr>
        <w:tab/>
        <w:t>Yes</w:t>
      </w:r>
    </w:p>
    <w:p w14:paraId="55BB8AF0" w14:textId="77777777" w:rsidR="00B9650C" w:rsidRPr="002257F3" w:rsidRDefault="00D027B0" w:rsidP="000B2652">
      <w:pPr>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2</w:t>
      </w:r>
      <w:r w:rsidR="00B9650C" w:rsidRPr="002257F3">
        <w:rPr>
          <w:rFonts w:ascii="Arial" w:hAnsi="Arial" w:cs="Arial"/>
          <w:sz w:val="22"/>
        </w:rPr>
        <w:tab/>
        <w:t>No</w:t>
      </w:r>
      <w:r w:rsidR="00A665D0" w:rsidRPr="002257F3">
        <w:rPr>
          <w:rFonts w:ascii="Arial" w:hAnsi="Arial" w:cs="Arial"/>
          <w:sz w:val="22"/>
        </w:rPr>
        <w:t xml:space="preserve"> </w:t>
      </w:r>
      <w:r w:rsidR="00F20E8E" w:rsidRPr="002257F3">
        <w:rPr>
          <w:rFonts w:ascii="Arial" w:hAnsi="Arial" w:cs="Arial"/>
          <w:color w:val="FF0000"/>
          <w:sz w:val="22"/>
        </w:rPr>
        <w:t xml:space="preserve">[go to </w:t>
      </w:r>
      <w:r w:rsidR="00304545" w:rsidRPr="002257F3">
        <w:rPr>
          <w:rFonts w:ascii="Arial" w:hAnsi="Arial" w:cs="Arial"/>
          <w:color w:val="FF0000"/>
          <w:sz w:val="22"/>
        </w:rPr>
        <w:t>housing A5.28a</w:t>
      </w:r>
      <w:r w:rsidR="00F20E8E" w:rsidRPr="002257F3">
        <w:rPr>
          <w:rFonts w:ascii="Arial" w:hAnsi="Arial" w:cs="Arial"/>
          <w:color w:val="FF0000"/>
          <w:sz w:val="22"/>
        </w:rPr>
        <w:t>]</w:t>
      </w:r>
    </w:p>
    <w:p w14:paraId="16CE064A"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r w:rsidR="005E02F3" w:rsidRPr="002257F3">
        <w:rPr>
          <w:rFonts w:ascii="Arial" w:hAnsi="Arial" w:cs="Arial"/>
          <w:sz w:val="22"/>
        </w:rPr>
        <w:t xml:space="preserve"> </w:t>
      </w:r>
      <w:r w:rsidR="00F20E8E" w:rsidRPr="002257F3">
        <w:rPr>
          <w:rFonts w:ascii="Arial" w:hAnsi="Arial" w:cs="Arial"/>
          <w:color w:val="FF0000"/>
          <w:sz w:val="22"/>
        </w:rPr>
        <w:t xml:space="preserve">[go to </w:t>
      </w:r>
      <w:r w:rsidR="00304545" w:rsidRPr="002257F3">
        <w:rPr>
          <w:rFonts w:ascii="Arial" w:hAnsi="Arial" w:cs="Arial"/>
          <w:color w:val="FF0000"/>
          <w:sz w:val="22"/>
        </w:rPr>
        <w:t>A5.28a</w:t>
      </w:r>
      <w:r w:rsidR="00F20E8E" w:rsidRPr="002257F3">
        <w:rPr>
          <w:rFonts w:ascii="Arial" w:hAnsi="Arial" w:cs="Arial"/>
          <w:color w:val="FF0000"/>
          <w:sz w:val="22"/>
        </w:rPr>
        <w:t>]</w:t>
      </w:r>
    </w:p>
    <w:p w14:paraId="78D3F1D6" w14:textId="77777777" w:rsidR="00D724C4" w:rsidRPr="002257F3" w:rsidRDefault="00D724C4" w:rsidP="000B2652">
      <w:pPr>
        <w:pStyle w:val="Unpublished"/>
        <w:widowControl w:val="0"/>
        <w:tabs>
          <w:tab w:val="left" w:pos="1140"/>
          <w:tab w:val="left" w:pos="2745"/>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r w:rsidR="00F20E8E" w:rsidRPr="002257F3">
        <w:rPr>
          <w:rFonts w:ascii="Arial" w:hAnsi="Arial" w:cs="Arial"/>
          <w:color w:val="FF0000"/>
          <w:sz w:val="22"/>
        </w:rPr>
        <w:t xml:space="preserve">[go to </w:t>
      </w:r>
      <w:r w:rsidR="00304545" w:rsidRPr="002257F3">
        <w:rPr>
          <w:rFonts w:ascii="Arial" w:hAnsi="Arial" w:cs="Arial"/>
          <w:color w:val="FF0000"/>
          <w:sz w:val="22"/>
        </w:rPr>
        <w:t>A5.28a</w:t>
      </w:r>
      <w:r w:rsidR="00F20E8E" w:rsidRPr="002257F3">
        <w:rPr>
          <w:rFonts w:ascii="Arial" w:hAnsi="Arial" w:cs="Arial"/>
          <w:color w:val="FF0000"/>
          <w:sz w:val="22"/>
        </w:rPr>
        <w:t>]</w:t>
      </w:r>
    </w:p>
    <w:p w14:paraId="75F19E58" w14:textId="77777777" w:rsidR="00B9650C" w:rsidRPr="002257F3" w:rsidRDefault="00B9650C" w:rsidP="007857CC">
      <w:pPr>
        <w:widowControl w:val="0"/>
        <w:tabs>
          <w:tab w:val="right" w:leader="underscore" w:pos="9006"/>
        </w:tabs>
        <w:ind w:left="743"/>
        <w:jc w:val="both"/>
        <w:rPr>
          <w:rFonts w:ascii="Arial" w:hAnsi="Arial" w:cs="Arial"/>
          <w:sz w:val="22"/>
          <w:lang w:val="en-US"/>
        </w:rPr>
      </w:pPr>
    </w:p>
    <w:p w14:paraId="51547CB2" w14:textId="77777777" w:rsidR="00B9650C" w:rsidRPr="002257F3" w:rsidRDefault="00B9650C" w:rsidP="008B7509">
      <w:pPr>
        <w:pStyle w:val="Unpublished"/>
        <w:keepNext/>
        <w:keepLines/>
        <w:widowControl w:val="0"/>
        <w:jc w:val="both"/>
        <w:rPr>
          <w:rFonts w:ascii="Arial" w:hAnsi="Arial" w:cs="Arial"/>
          <w:b/>
          <w:color w:val="0000FF"/>
          <w:sz w:val="22"/>
        </w:rPr>
      </w:pPr>
      <w:r w:rsidRPr="002257F3">
        <w:rPr>
          <w:rFonts w:ascii="Arial" w:hAnsi="Arial" w:cs="Arial"/>
          <w:b/>
          <w:color w:val="0000FF"/>
          <w:sz w:val="22"/>
        </w:rPr>
        <w:lastRenderedPageBreak/>
        <w:t>[Showcard]</w:t>
      </w:r>
    </w:p>
    <w:p w14:paraId="314093B4" w14:textId="77777777" w:rsidR="00B9650C" w:rsidRPr="002257F3" w:rsidRDefault="0073536A" w:rsidP="008B7509">
      <w:pPr>
        <w:pStyle w:val="Unpublished"/>
        <w:keepNext/>
        <w:keepLines/>
        <w:widowControl w:val="0"/>
        <w:ind w:left="720" w:hanging="720"/>
        <w:rPr>
          <w:rFonts w:ascii="Arial" w:hAnsi="Arial" w:cs="Arial"/>
          <w:b/>
          <w:sz w:val="22"/>
        </w:rPr>
      </w:pPr>
      <w:r w:rsidRPr="002257F3">
        <w:rPr>
          <w:rFonts w:ascii="Arial" w:hAnsi="Arial" w:cs="Arial"/>
          <w:b/>
          <w:sz w:val="22"/>
        </w:rPr>
        <w:t>A</w:t>
      </w:r>
      <w:r w:rsidR="000B631C" w:rsidRPr="002257F3">
        <w:rPr>
          <w:rFonts w:ascii="Arial" w:hAnsi="Arial" w:cs="Arial"/>
          <w:b/>
          <w:sz w:val="22"/>
        </w:rPr>
        <w:t>5.21</w:t>
      </w:r>
      <w:r w:rsidRPr="002257F3">
        <w:rPr>
          <w:rFonts w:ascii="Arial" w:hAnsi="Arial" w:cs="Arial"/>
          <w:b/>
          <w:sz w:val="22"/>
        </w:rPr>
        <w:tab/>
      </w:r>
      <w:r w:rsidR="00197EAF" w:rsidRPr="002257F3">
        <w:rPr>
          <w:rFonts w:ascii="Arial" w:hAnsi="Arial" w:cs="Arial"/>
          <w:b/>
          <w:sz w:val="22"/>
        </w:rPr>
        <w:t>What</w:t>
      </w:r>
      <w:r w:rsidR="00B9650C" w:rsidRPr="002257F3">
        <w:rPr>
          <w:rFonts w:ascii="Arial" w:hAnsi="Arial" w:cs="Arial"/>
          <w:b/>
          <w:sz w:val="22"/>
        </w:rPr>
        <w:t xml:space="preserve"> type of health or medical insurance is that?</w:t>
      </w:r>
    </w:p>
    <w:p w14:paraId="156F2E78" w14:textId="77777777" w:rsidR="00B9650C" w:rsidRPr="002257F3" w:rsidRDefault="00153BE8" w:rsidP="008B7509">
      <w:pPr>
        <w:pStyle w:val="Unpublished"/>
        <w:keepNext/>
        <w:keepLines/>
        <w:widowControl w:val="0"/>
        <w:tabs>
          <w:tab w:val="left" w:pos="2109"/>
          <w:tab w:val="left" w:pos="2394"/>
        </w:tabs>
        <w:ind w:left="720" w:hanging="720"/>
        <w:rPr>
          <w:rFonts w:ascii="Arial" w:hAnsi="Arial" w:cs="Arial"/>
          <w:b/>
          <w:color w:val="0000FF"/>
          <w:sz w:val="22"/>
        </w:rPr>
      </w:pPr>
      <w:r w:rsidRPr="002257F3">
        <w:rPr>
          <w:rFonts w:ascii="Arial" w:hAnsi="Arial" w:cs="Arial"/>
          <w:b/>
          <w:color w:val="0000FF"/>
        </w:rPr>
        <w:tab/>
      </w:r>
      <w:r w:rsidR="00B9650C" w:rsidRPr="002257F3">
        <w:rPr>
          <w:rFonts w:ascii="Arial" w:hAnsi="Arial" w:cs="Arial"/>
          <w:b/>
          <w:color w:val="0000FF"/>
        </w:rPr>
        <w:sym w:font="Webdings" w:char="F069"/>
      </w:r>
      <w:r w:rsidR="00B9650C" w:rsidRPr="002257F3">
        <w:rPr>
          <w:rFonts w:ascii="Arial" w:hAnsi="Arial" w:cs="Arial"/>
          <w:b/>
          <w:color w:val="0000FF"/>
        </w:rPr>
        <w:t xml:space="preserve"> </w:t>
      </w:r>
      <w:r w:rsidR="00B9650C" w:rsidRPr="002257F3">
        <w:rPr>
          <w:rFonts w:ascii="Arial" w:hAnsi="Arial" w:cs="Arial"/>
          <w:b/>
          <w:color w:val="0000FF"/>
          <w:sz w:val="22"/>
        </w:rPr>
        <w:t xml:space="preserve">If hospital </w:t>
      </w:r>
      <w:r w:rsidR="00B9650C" w:rsidRPr="002257F3">
        <w:rPr>
          <w:rFonts w:ascii="Arial" w:hAnsi="Arial" w:cs="Arial"/>
          <w:b/>
          <w:color w:val="0000FF"/>
          <w:sz w:val="22"/>
          <w:u w:val="single"/>
        </w:rPr>
        <w:t>plus</w:t>
      </w:r>
      <w:r w:rsidR="00B9650C" w:rsidRPr="002257F3">
        <w:rPr>
          <w:rFonts w:ascii="Arial" w:hAnsi="Arial" w:cs="Arial"/>
          <w:b/>
          <w:color w:val="0000FF"/>
          <w:sz w:val="22"/>
        </w:rPr>
        <w:t xml:space="preserve"> one or two other services, </w:t>
      </w:r>
      <w:r w:rsidR="00AC5443" w:rsidRPr="002257F3">
        <w:rPr>
          <w:rFonts w:ascii="Arial" w:hAnsi="Arial" w:cs="Arial"/>
          <w:b/>
          <w:color w:val="0000FF"/>
          <w:sz w:val="22"/>
        </w:rPr>
        <w:t>e</w:t>
      </w:r>
      <w:r w:rsidR="0051776A" w:rsidRPr="002257F3">
        <w:rPr>
          <w:rFonts w:ascii="Arial" w:hAnsi="Arial" w:cs="Arial"/>
          <w:b/>
          <w:color w:val="0000FF"/>
          <w:sz w:val="22"/>
        </w:rPr>
        <w:t>.</w:t>
      </w:r>
      <w:r w:rsidR="00AC5443" w:rsidRPr="002257F3">
        <w:rPr>
          <w:rFonts w:ascii="Arial" w:hAnsi="Arial" w:cs="Arial"/>
          <w:b/>
          <w:color w:val="0000FF"/>
          <w:sz w:val="22"/>
        </w:rPr>
        <w:t>g</w:t>
      </w:r>
      <w:r w:rsidR="0051776A" w:rsidRPr="002257F3">
        <w:rPr>
          <w:rFonts w:ascii="Arial" w:hAnsi="Arial" w:cs="Arial"/>
          <w:b/>
          <w:color w:val="0000FF"/>
          <w:sz w:val="22"/>
        </w:rPr>
        <w:t>.</w:t>
      </w:r>
      <w:r w:rsidR="00B9650C" w:rsidRPr="002257F3">
        <w:rPr>
          <w:rFonts w:ascii="Arial" w:hAnsi="Arial" w:cs="Arial"/>
          <w:b/>
          <w:color w:val="0000FF"/>
          <w:sz w:val="22"/>
        </w:rPr>
        <w:t xml:space="preserve"> 4 free GP visits per year, code as </w:t>
      </w:r>
      <w:r w:rsidR="00B20AF3" w:rsidRPr="002257F3">
        <w:rPr>
          <w:rFonts w:ascii="Arial" w:hAnsi="Arial" w:cs="Arial"/>
          <w:b/>
          <w:color w:val="0000FF"/>
          <w:sz w:val="22"/>
        </w:rPr>
        <w:t>Other</w:t>
      </w:r>
      <w:r w:rsidR="00B9650C" w:rsidRPr="002257F3">
        <w:rPr>
          <w:rFonts w:ascii="Arial" w:hAnsi="Arial" w:cs="Arial"/>
          <w:b/>
          <w:color w:val="0000FF"/>
          <w:sz w:val="22"/>
        </w:rPr>
        <w:t xml:space="preserve"> and record details of policy.  </w:t>
      </w:r>
    </w:p>
    <w:p w14:paraId="65566F68" w14:textId="77777777" w:rsidR="00B9650C" w:rsidRPr="002257F3" w:rsidRDefault="00B9650C" w:rsidP="008B7509">
      <w:pPr>
        <w:keepNext/>
        <w:keepLines/>
        <w:widowControl w:val="0"/>
        <w:tabs>
          <w:tab w:val="left" w:pos="567"/>
          <w:tab w:val="left" w:pos="1134"/>
          <w:tab w:val="left" w:pos="2793"/>
        </w:tabs>
        <w:ind w:left="1140" w:hanging="456"/>
        <w:jc w:val="both"/>
        <w:rPr>
          <w:rFonts w:ascii="Arial" w:hAnsi="Arial" w:cs="Arial"/>
          <w:sz w:val="22"/>
        </w:rPr>
      </w:pPr>
    </w:p>
    <w:p w14:paraId="3FFCE35D" w14:textId="77777777" w:rsidR="00B9650C" w:rsidRPr="002257F3" w:rsidRDefault="00B9650C" w:rsidP="008B7509">
      <w:pPr>
        <w:keepNext/>
        <w:keepLines/>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1</w:t>
      </w:r>
      <w:r w:rsidRPr="002257F3">
        <w:rPr>
          <w:rFonts w:ascii="Arial" w:hAnsi="Arial" w:cs="Arial"/>
          <w:sz w:val="22"/>
        </w:rPr>
        <w:tab/>
        <w:t>Comprehensive, covering day-to-day costs such as GP fees and pharmacy charges, as well as private hospital care</w:t>
      </w:r>
    </w:p>
    <w:p w14:paraId="63AB46EB" w14:textId="77777777" w:rsidR="00B9650C" w:rsidRPr="002257F3" w:rsidRDefault="00B9650C" w:rsidP="008B7509">
      <w:pPr>
        <w:keepNext/>
        <w:keepLines/>
        <w:widowControl w:val="0"/>
        <w:tabs>
          <w:tab w:val="left" w:pos="567"/>
          <w:tab w:val="left" w:pos="1134"/>
          <w:tab w:val="left" w:pos="2793"/>
        </w:tabs>
        <w:ind w:left="1140" w:hanging="456"/>
        <w:jc w:val="both"/>
        <w:rPr>
          <w:rFonts w:ascii="Arial" w:hAnsi="Arial" w:cs="Arial"/>
          <w:sz w:val="22"/>
        </w:rPr>
      </w:pPr>
      <w:r w:rsidRPr="002257F3">
        <w:rPr>
          <w:rFonts w:ascii="Arial" w:hAnsi="Arial" w:cs="Arial"/>
          <w:sz w:val="22"/>
        </w:rPr>
        <w:t>2</w:t>
      </w:r>
      <w:r w:rsidRPr="002257F3">
        <w:rPr>
          <w:rFonts w:ascii="Arial" w:hAnsi="Arial" w:cs="Arial"/>
          <w:sz w:val="22"/>
        </w:rPr>
        <w:tab/>
        <w:t>Hospital only</w:t>
      </w:r>
    </w:p>
    <w:p w14:paraId="3CCC80EF" w14:textId="77777777" w:rsidR="00865F25" w:rsidRPr="002257F3" w:rsidRDefault="00865F25" w:rsidP="008B7509">
      <w:pPr>
        <w:pStyle w:val="Unpublished"/>
        <w:keepNext/>
        <w:keepLines/>
        <w:widowControl w:val="0"/>
        <w:tabs>
          <w:tab w:val="left" w:pos="1140"/>
          <w:tab w:val="left" w:pos="2793"/>
        </w:tabs>
        <w:ind w:left="1140" w:hanging="456"/>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Pr="002257F3">
        <w:rPr>
          <w:rFonts w:ascii="Arial" w:hAnsi="Arial" w:cs="Arial"/>
          <w:b/>
          <w:color w:val="0000FF"/>
          <w:sz w:val="22"/>
        </w:rPr>
        <w:t>[Specify]</w:t>
      </w:r>
      <w:r w:rsidR="000B7179" w:rsidRPr="002257F3">
        <w:rPr>
          <w:rFonts w:ascii="Arial" w:hAnsi="Arial" w:cs="Arial"/>
          <w:b/>
          <w:color w:val="0000FF"/>
          <w:sz w:val="22"/>
        </w:rPr>
        <w:t xml:space="preserve"> </w:t>
      </w:r>
      <w:r w:rsidR="000B7179" w:rsidRPr="002257F3">
        <w:rPr>
          <w:rFonts w:ascii="Arial" w:hAnsi="Arial" w:cs="Arial"/>
          <w:sz w:val="22"/>
        </w:rPr>
        <w:t>_________________</w:t>
      </w:r>
    </w:p>
    <w:p w14:paraId="0C7B2951" w14:textId="77777777" w:rsidR="00D724C4" w:rsidRPr="002257F3" w:rsidRDefault="00D724C4" w:rsidP="008B7509">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6BECCFC1" w14:textId="77777777" w:rsidR="00D724C4" w:rsidRPr="002257F3" w:rsidRDefault="00D724C4" w:rsidP="008B7509">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76EB1C51" w14:textId="77777777" w:rsidR="00B9650C" w:rsidRPr="002257F3" w:rsidRDefault="00B9650C" w:rsidP="008B7509"/>
    <w:p w14:paraId="34AA3D59" w14:textId="77777777" w:rsidR="00C3472A" w:rsidRPr="002257F3" w:rsidRDefault="00C3472A" w:rsidP="000C2B2D">
      <w:pPr>
        <w:pStyle w:val="Unpublished"/>
        <w:keepNext/>
        <w:keepLines/>
        <w:jc w:val="both"/>
        <w:rPr>
          <w:rFonts w:ascii="Arial" w:hAnsi="Arial" w:cs="Arial"/>
          <w:b/>
          <w:color w:val="0000FF"/>
          <w:sz w:val="22"/>
        </w:rPr>
      </w:pPr>
      <w:r w:rsidRPr="002257F3">
        <w:rPr>
          <w:rFonts w:ascii="Arial" w:hAnsi="Arial" w:cs="Arial"/>
          <w:b/>
          <w:color w:val="0000FF"/>
          <w:sz w:val="22"/>
        </w:rPr>
        <w:t>[Showcard]</w:t>
      </w:r>
    </w:p>
    <w:p w14:paraId="020044CB" w14:textId="77777777" w:rsidR="00B9650C" w:rsidRPr="002257F3" w:rsidRDefault="0073536A" w:rsidP="00153BE8">
      <w:pPr>
        <w:pStyle w:val="Unpublished"/>
        <w:keepNext/>
        <w:keepLines/>
        <w:ind w:left="720" w:hanging="720"/>
        <w:rPr>
          <w:rFonts w:ascii="Arial" w:hAnsi="Arial" w:cs="Arial"/>
          <w:b/>
          <w:sz w:val="22"/>
        </w:rPr>
      </w:pPr>
      <w:r w:rsidRPr="002257F3">
        <w:rPr>
          <w:rFonts w:ascii="Arial" w:hAnsi="Arial" w:cs="Arial"/>
          <w:b/>
          <w:sz w:val="22"/>
        </w:rPr>
        <w:t>A</w:t>
      </w:r>
      <w:r w:rsidR="000B631C" w:rsidRPr="002257F3">
        <w:rPr>
          <w:rFonts w:ascii="Arial" w:hAnsi="Arial" w:cs="Arial"/>
          <w:b/>
          <w:sz w:val="22"/>
        </w:rPr>
        <w:t>5.22</w:t>
      </w:r>
      <w:r w:rsidRPr="002257F3">
        <w:rPr>
          <w:rFonts w:ascii="Arial" w:hAnsi="Arial" w:cs="Arial"/>
          <w:b/>
          <w:sz w:val="22"/>
        </w:rPr>
        <w:tab/>
      </w:r>
      <w:r w:rsidR="00B9650C" w:rsidRPr="002257F3">
        <w:rPr>
          <w:rFonts w:ascii="Arial" w:hAnsi="Arial" w:cs="Arial"/>
          <w:b/>
          <w:sz w:val="22"/>
        </w:rPr>
        <w:t>And who pays for this health or medical insurance?</w:t>
      </w:r>
    </w:p>
    <w:p w14:paraId="5F5BE1D5" w14:textId="77777777" w:rsidR="00B9650C" w:rsidRPr="002257F3" w:rsidRDefault="00C3472A" w:rsidP="000C2B2D">
      <w:pPr>
        <w:keepNext/>
        <w:keepLines/>
        <w:tabs>
          <w:tab w:val="left" w:pos="567"/>
          <w:tab w:val="left" w:pos="1134"/>
          <w:tab w:val="left" w:pos="2793"/>
        </w:tabs>
        <w:ind w:left="1140" w:hanging="456"/>
        <w:jc w:val="both"/>
        <w:rPr>
          <w:rFonts w:ascii="Arial" w:hAnsi="Arial" w:cs="Arial"/>
          <w:b/>
          <w:color w:val="0000FF"/>
          <w:sz w:val="22"/>
        </w:rPr>
      </w:pPr>
      <w:r w:rsidRPr="002257F3">
        <w:rPr>
          <w:rFonts w:ascii="Arial" w:hAnsi="Arial" w:cs="Arial"/>
          <w:b/>
          <w:color w:val="0000FF"/>
        </w:rPr>
        <w:sym w:font="Webdings" w:char="F069"/>
      </w:r>
      <w:r w:rsidRPr="002257F3">
        <w:rPr>
          <w:rFonts w:ascii="Arial" w:hAnsi="Arial" w:cs="Arial"/>
          <w:b/>
          <w:color w:val="0000FF"/>
        </w:rPr>
        <w:t xml:space="preserve"> </w:t>
      </w:r>
      <w:r w:rsidRPr="002257F3">
        <w:rPr>
          <w:rFonts w:ascii="Arial" w:hAnsi="Arial" w:cs="Arial"/>
          <w:b/>
          <w:color w:val="0000FF"/>
          <w:sz w:val="22"/>
        </w:rPr>
        <w:t>Please ensure respondent read</w:t>
      </w:r>
      <w:r w:rsidR="00B46FA2" w:rsidRPr="002257F3">
        <w:rPr>
          <w:rFonts w:ascii="Arial" w:hAnsi="Arial" w:cs="Arial"/>
          <w:b/>
          <w:color w:val="0000FF"/>
          <w:sz w:val="22"/>
        </w:rPr>
        <w:t>s</w:t>
      </w:r>
      <w:r w:rsidRPr="002257F3">
        <w:rPr>
          <w:rFonts w:ascii="Arial" w:hAnsi="Arial" w:cs="Arial"/>
          <w:b/>
          <w:color w:val="0000FF"/>
          <w:sz w:val="22"/>
        </w:rPr>
        <w:t xml:space="preserve"> all </w:t>
      </w:r>
      <w:r w:rsidR="00B46FA2" w:rsidRPr="002257F3">
        <w:rPr>
          <w:rFonts w:ascii="Arial" w:hAnsi="Arial" w:cs="Arial"/>
          <w:b/>
          <w:color w:val="0000FF"/>
          <w:sz w:val="22"/>
        </w:rPr>
        <w:t xml:space="preserve">response </w:t>
      </w:r>
      <w:r w:rsidRPr="002257F3">
        <w:rPr>
          <w:rFonts w:ascii="Arial" w:hAnsi="Arial" w:cs="Arial"/>
          <w:b/>
          <w:color w:val="0000FF"/>
          <w:sz w:val="22"/>
        </w:rPr>
        <w:t>options before choosing</w:t>
      </w:r>
      <w:r w:rsidR="00DD50C1" w:rsidRPr="002257F3">
        <w:rPr>
          <w:rFonts w:ascii="Arial" w:hAnsi="Arial" w:cs="Arial"/>
          <w:b/>
          <w:color w:val="0000FF"/>
          <w:sz w:val="22"/>
        </w:rPr>
        <w:t>.</w:t>
      </w:r>
    </w:p>
    <w:p w14:paraId="62F38A29" w14:textId="77777777" w:rsidR="00C3472A" w:rsidRPr="002257F3" w:rsidRDefault="00C3472A" w:rsidP="000C2B2D">
      <w:pPr>
        <w:keepNext/>
        <w:keepLines/>
        <w:tabs>
          <w:tab w:val="left" w:pos="567"/>
          <w:tab w:val="left" w:pos="1134"/>
          <w:tab w:val="left" w:pos="2793"/>
        </w:tabs>
        <w:ind w:left="1140" w:hanging="456"/>
        <w:jc w:val="both"/>
        <w:rPr>
          <w:rFonts w:ascii="Arial" w:hAnsi="Arial" w:cs="Arial"/>
          <w:sz w:val="22"/>
        </w:rPr>
      </w:pPr>
    </w:p>
    <w:p w14:paraId="34083950" w14:textId="77777777" w:rsidR="00B9650C" w:rsidRPr="002257F3" w:rsidRDefault="00B9650C" w:rsidP="000C2B2D">
      <w:pPr>
        <w:keepNext/>
        <w:keepLines/>
        <w:tabs>
          <w:tab w:val="left" w:pos="567"/>
          <w:tab w:val="left" w:pos="1134"/>
          <w:tab w:val="left" w:pos="2793"/>
        </w:tabs>
        <w:ind w:left="1140" w:hanging="456"/>
        <w:jc w:val="both"/>
        <w:rPr>
          <w:rFonts w:ascii="Arial" w:hAnsi="Arial" w:cs="Arial"/>
          <w:sz w:val="22"/>
        </w:rPr>
      </w:pPr>
      <w:r w:rsidRPr="002257F3">
        <w:rPr>
          <w:rFonts w:ascii="Arial" w:hAnsi="Arial" w:cs="Arial"/>
          <w:sz w:val="22"/>
        </w:rPr>
        <w:t>1</w:t>
      </w:r>
      <w:r w:rsidRPr="002257F3">
        <w:rPr>
          <w:rFonts w:ascii="Arial" w:hAnsi="Arial" w:cs="Arial"/>
          <w:sz w:val="22"/>
        </w:rPr>
        <w:tab/>
        <w:t>Self or family members</w:t>
      </w:r>
    </w:p>
    <w:p w14:paraId="3A8B738D" w14:textId="77777777" w:rsidR="00B9650C" w:rsidRPr="002257F3" w:rsidRDefault="00B9650C" w:rsidP="000C2B2D">
      <w:pPr>
        <w:keepNext/>
        <w:keepLines/>
        <w:tabs>
          <w:tab w:val="left" w:pos="567"/>
          <w:tab w:val="left" w:pos="1134"/>
          <w:tab w:val="left" w:pos="2793"/>
        </w:tabs>
        <w:ind w:left="1140" w:hanging="456"/>
        <w:jc w:val="both"/>
        <w:rPr>
          <w:rFonts w:ascii="Arial" w:hAnsi="Arial" w:cs="Arial"/>
          <w:sz w:val="22"/>
        </w:rPr>
      </w:pPr>
      <w:r w:rsidRPr="002257F3">
        <w:rPr>
          <w:rFonts w:ascii="Arial" w:hAnsi="Arial" w:cs="Arial"/>
          <w:sz w:val="22"/>
        </w:rPr>
        <w:t>2</w:t>
      </w:r>
      <w:r w:rsidRPr="002257F3">
        <w:rPr>
          <w:rFonts w:ascii="Arial" w:hAnsi="Arial" w:cs="Arial"/>
          <w:sz w:val="22"/>
        </w:rPr>
        <w:tab/>
        <w:t>Partly self or family and partly employer</w:t>
      </w:r>
    </w:p>
    <w:p w14:paraId="12DCB8A0" w14:textId="77777777" w:rsidR="00B9650C" w:rsidRPr="002257F3" w:rsidRDefault="00B9650C" w:rsidP="000C2B2D">
      <w:pPr>
        <w:keepNext/>
        <w:keepLines/>
        <w:tabs>
          <w:tab w:val="left" w:pos="567"/>
          <w:tab w:val="left" w:pos="1134"/>
          <w:tab w:val="left" w:pos="2793"/>
        </w:tabs>
        <w:ind w:left="1140" w:hanging="456"/>
        <w:jc w:val="both"/>
        <w:rPr>
          <w:rFonts w:ascii="Arial" w:hAnsi="Arial" w:cs="Arial"/>
          <w:sz w:val="22"/>
        </w:rPr>
      </w:pPr>
      <w:r w:rsidRPr="002257F3">
        <w:rPr>
          <w:rFonts w:ascii="Arial" w:hAnsi="Arial" w:cs="Arial"/>
          <w:sz w:val="22"/>
        </w:rPr>
        <w:t>3</w:t>
      </w:r>
      <w:r w:rsidRPr="002257F3">
        <w:rPr>
          <w:rFonts w:ascii="Arial" w:hAnsi="Arial" w:cs="Arial"/>
          <w:sz w:val="22"/>
        </w:rPr>
        <w:tab/>
        <w:t>Paid for by employer or employer of family member</w:t>
      </w:r>
    </w:p>
    <w:p w14:paraId="38A381C8" w14:textId="77777777" w:rsidR="00B9650C" w:rsidRPr="002257F3" w:rsidRDefault="00B9650C" w:rsidP="000C2B2D">
      <w:pPr>
        <w:keepNext/>
        <w:keepLines/>
        <w:tabs>
          <w:tab w:val="left" w:pos="567"/>
          <w:tab w:val="left" w:pos="1134"/>
          <w:tab w:val="left" w:pos="2793"/>
        </w:tabs>
        <w:ind w:left="1140" w:hanging="456"/>
        <w:jc w:val="both"/>
        <w:rPr>
          <w:rFonts w:ascii="Arial" w:hAnsi="Arial" w:cs="Arial"/>
          <w:sz w:val="22"/>
        </w:rPr>
      </w:pPr>
      <w:r w:rsidRPr="002257F3">
        <w:rPr>
          <w:rFonts w:ascii="Arial" w:hAnsi="Arial" w:cs="Arial"/>
          <w:sz w:val="22"/>
        </w:rPr>
        <w:t>4</w:t>
      </w:r>
      <w:r w:rsidRPr="002257F3">
        <w:rPr>
          <w:rFonts w:ascii="Arial" w:hAnsi="Arial" w:cs="Arial"/>
          <w:sz w:val="22"/>
        </w:rPr>
        <w:tab/>
        <w:t>Paid for by some other person or agency</w:t>
      </w:r>
    </w:p>
    <w:p w14:paraId="73B69D36" w14:textId="77777777" w:rsidR="00D724C4" w:rsidRPr="002257F3" w:rsidRDefault="00D724C4" w:rsidP="000C2B2D">
      <w:pPr>
        <w:pStyle w:val="Unpublished"/>
        <w:keepNext/>
        <w:keepLines/>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10AB205" w14:textId="1318BA67" w:rsidR="000F2B21" w:rsidRPr="008B7509" w:rsidRDefault="00D724C4" w:rsidP="008B7509">
      <w:pPr>
        <w:pStyle w:val="Unpublished"/>
        <w:keepNext/>
        <w:keepLines/>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799A158" w14:textId="77777777" w:rsidR="000F2B21" w:rsidRPr="002257F3" w:rsidRDefault="000F2B21" w:rsidP="00297DC3">
      <w:pPr>
        <w:rPr>
          <w:rFonts w:ascii="Arial" w:hAnsi="Arial" w:cs="Arial"/>
          <w:sz w:val="22"/>
          <w:szCs w:val="22"/>
        </w:rPr>
      </w:pPr>
    </w:p>
    <w:p w14:paraId="6BCF799E" w14:textId="77777777" w:rsidR="000F2B21" w:rsidRPr="002257F3" w:rsidRDefault="000F2B21" w:rsidP="00297DC3">
      <w:pPr>
        <w:rPr>
          <w:rFonts w:ascii="Arial" w:hAnsi="Arial" w:cs="Arial"/>
          <w:sz w:val="22"/>
          <w:szCs w:val="22"/>
        </w:rPr>
      </w:pPr>
    </w:p>
    <w:p w14:paraId="11799BA3" w14:textId="77777777" w:rsidR="00D80960" w:rsidRPr="002257F3" w:rsidRDefault="007615C4" w:rsidP="004A441A">
      <w:pPr>
        <w:pStyle w:val="StyleHeading2LeftBefore0ptAfter0pt"/>
      </w:pPr>
      <w:bookmarkStart w:id="103" w:name="_Toc488663117"/>
      <w:bookmarkStart w:id="104" w:name="_Toc102470929"/>
      <w:bookmarkEnd w:id="101"/>
      <w:bookmarkEnd w:id="102"/>
      <w:r w:rsidRPr="002257F3">
        <w:t>Housing</w:t>
      </w:r>
      <w:bookmarkEnd w:id="103"/>
      <w:r w:rsidRPr="002257F3">
        <w:t xml:space="preserve"> </w:t>
      </w:r>
    </w:p>
    <w:p w14:paraId="01546BCC" w14:textId="77777777" w:rsidR="007615C4" w:rsidRPr="002257F3" w:rsidRDefault="00D80960" w:rsidP="000B2652">
      <w:pPr>
        <w:widowControl w:val="0"/>
        <w:rPr>
          <w:rFonts w:ascii="Arial" w:hAnsi="Arial" w:cs="Arial"/>
          <w:sz w:val="22"/>
        </w:rPr>
      </w:pPr>
      <w:r w:rsidRPr="002257F3">
        <w:rPr>
          <w:rFonts w:ascii="Arial" w:hAnsi="Arial" w:cs="Arial"/>
          <w:sz w:val="22"/>
        </w:rPr>
        <w:t>Now some questions about housing.</w:t>
      </w:r>
    </w:p>
    <w:p w14:paraId="1EB831B3" w14:textId="77777777" w:rsidR="00011EF7" w:rsidRPr="002257F3" w:rsidRDefault="00011EF7" w:rsidP="008C474C">
      <w:pPr>
        <w:widowControl w:val="0"/>
        <w:rPr>
          <w:rFonts w:ascii="Arial" w:hAnsi="Arial" w:cs="Arial"/>
          <w:sz w:val="22"/>
          <w:szCs w:val="22"/>
        </w:rPr>
      </w:pPr>
    </w:p>
    <w:p w14:paraId="1B576989" w14:textId="77777777" w:rsidR="002E38F4" w:rsidRPr="002257F3" w:rsidRDefault="00011EF7" w:rsidP="00153BE8">
      <w:pPr>
        <w:pStyle w:val="Unpublished"/>
        <w:widowControl w:val="0"/>
        <w:ind w:left="720" w:hanging="720"/>
        <w:rPr>
          <w:rFonts w:ascii="Arial" w:hAnsi="Arial" w:cs="Arial"/>
          <w:b/>
          <w:sz w:val="22"/>
        </w:rPr>
      </w:pPr>
      <w:r w:rsidRPr="002257F3">
        <w:rPr>
          <w:rFonts w:ascii="Arial" w:hAnsi="Arial" w:cs="Arial"/>
          <w:b/>
          <w:sz w:val="22"/>
        </w:rPr>
        <w:t>A</w:t>
      </w:r>
      <w:r w:rsidR="007615C4" w:rsidRPr="002257F3">
        <w:rPr>
          <w:rFonts w:ascii="Arial" w:hAnsi="Arial" w:cs="Arial"/>
          <w:b/>
          <w:sz w:val="22"/>
        </w:rPr>
        <w:t xml:space="preserve">5.28a </w:t>
      </w:r>
      <w:r w:rsidR="008C474C" w:rsidRPr="002257F3">
        <w:rPr>
          <w:rFonts w:ascii="Arial" w:hAnsi="Arial" w:cs="Arial"/>
          <w:b/>
          <w:sz w:val="22"/>
        </w:rPr>
        <w:t xml:space="preserve"> </w:t>
      </w:r>
      <w:r w:rsidR="00FB0865" w:rsidRPr="002257F3">
        <w:rPr>
          <w:rFonts w:ascii="Arial" w:hAnsi="Arial" w:cs="Arial"/>
          <w:b/>
          <w:sz w:val="22"/>
        </w:rPr>
        <w:t>D</w:t>
      </w:r>
      <w:r w:rsidR="002E38F4" w:rsidRPr="002257F3">
        <w:rPr>
          <w:rFonts w:ascii="Arial" w:hAnsi="Arial" w:cs="Arial"/>
          <w:b/>
          <w:sz w:val="22"/>
        </w:rPr>
        <w:t>o you, or anyone else who lives here,</w:t>
      </w:r>
      <w:r w:rsidR="00FB0865" w:rsidRPr="002257F3">
        <w:rPr>
          <w:rFonts w:ascii="Arial" w:hAnsi="Arial" w:cs="Arial"/>
          <w:b/>
          <w:sz w:val="22"/>
        </w:rPr>
        <w:t xml:space="preserve"> </w:t>
      </w:r>
      <w:r w:rsidR="005E4B57" w:rsidRPr="002257F3">
        <w:rPr>
          <w:rFonts w:ascii="Arial" w:hAnsi="Arial" w:cs="Arial"/>
          <w:b/>
          <w:sz w:val="22"/>
        </w:rPr>
        <w:t xml:space="preserve">hold this </w:t>
      </w:r>
      <w:r w:rsidR="002E38F4" w:rsidRPr="002257F3">
        <w:rPr>
          <w:rFonts w:ascii="Arial" w:hAnsi="Arial" w:cs="Arial"/>
          <w:b/>
          <w:sz w:val="22"/>
        </w:rPr>
        <w:t>house</w:t>
      </w:r>
      <w:r w:rsidR="0087218A" w:rsidRPr="002257F3">
        <w:rPr>
          <w:rFonts w:ascii="Arial" w:hAnsi="Arial" w:cs="Arial"/>
          <w:b/>
          <w:sz w:val="22"/>
        </w:rPr>
        <w:t xml:space="preserve"> </w:t>
      </w:r>
      <w:r w:rsidR="002E38F4" w:rsidRPr="002257F3">
        <w:rPr>
          <w:rFonts w:ascii="Arial" w:hAnsi="Arial" w:cs="Arial"/>
          <w:b/>
          <w:sz w:val="22"/>
        </w:rPr>
        <w:t>/</w:t>
      </w:r>
      <w:r w:rsidR="0087218A" w:rsidRPr="002257F3">
        <w:rPr>
          <w:rFonts w:ascii="Arial" w:hAnsi="Arial" w:cs="Arial"/>
          <w:b/>
          <w:sz w:val="22"/>
        </w:rPr>
        <w:t xml:space="preserve"> </w:t>
      </w:r>
      <w:r w:rsidR="002E38F4" w:rsidRPr="002257F3">
        <w:rPr>
          <w:rFonts w:ascii="Arial" w:hAnsi="Arial" w:cs="Arial"/>
          <w:b/>
          <w:sz w:val="22"/>
        </w:rPr>
        <w:t>flat in a family trust?</w:t>
      </w:r>
    </w:p>
    <w:p w14:paraId="03787305"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Help Text: What is a family trust?</w:t>
      </w:r>
    </w:p>
    <w:p w14:paraId="3EE1322A"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A family trust is a legal way to protect and hold family assets. In the context</w:t>
      </w:r>
    </w:p>
    <w:p w14:paraId="604E3EF3"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of this question, a house could be a family asset. The house is owned by a</w:t>
      </w:r>
    </w:p>
    <w:p w14:paraId="34D1CF96"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group of people, not an individual (this group of people are the nominated</w:t>
      </w:r>
    </w:p>
    <w:p w14:paraId="70158920"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trustees. These may or may not be family members).</w:t>
      </w:r>
    </w:p>
    <w:p w14:paraId="053A9673"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p>
    <w:p w14:paraId="33AA7D24"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The aim of the trust is to preserve the assets (such as a house) in the</w:t>
      </w:r>
    </w:p>
    <w:p w14:paraId="2E8F8CDF"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interests of present and/or future family members (or nominated</w:t>
      </w:r>
    </w:p>
    <w:p w14:paraId="541C02BB"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beneficiaries). The family trust arrangement will be set out in a legal</w:t>
      </w:r>
    </w:p>
    <w:p w14:paraId="51A190DB"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document, usually called a trust deed.</w:t>
      </w:r>
    </w:p>
    <w:p w14:paraId="3E3F01FE"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p>
    <w:p w14:paraId="123C3E59"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Either the nominated beneficiary or nominated trustee of the family trust</w:t>
      </w:r>
    </w:p>
    <w:p w14:paraId="2C30A457"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can ‘hold’ the house</w:t>
      </w:r>
      <w:r w:rsidR="00A77DDA" w:rsidRPr="002257F3">
        <w:rPr>
          <w:rFonts w:ascii="Arial" w:hAnsi="Arial" w:cs="Arial"/>
          <w:b/>
          <w:color w:val="0000FF"/>
          <w:sz w:val="22"/>
        </w:rPr>
        <w:t xml:space="preserve"> </w:t>
      </w:r>
      <w:r w:rsidRPr="002257F3">
        <w:rPr>
          <w:rFonts w:ascii="Arial" w:hAnsi="Arial" w:cs="Arial"/>
          <w:b/>
          <w:color w:val="0000FF"/>
          <w:sz w:val="22"/>
        </w:rPr>
        <w:t>/</w:t>
      </w:r>
      <w:r w:rsidR="00A77DDA" w:rsidRPr="002257F3">
        <w:rPr>
          <w:rFonts w:ascii="Arial" w:hAnsi="Arial" w:cs="Arial"/>
          <w:b/>
          <w:color w:val="0000FF"/>
          <w:sz w:val="22"/>
        </w:rPr>
        <w:t xml:space="preserve"> </w:t>
      </w:r>
      <w:r w:rsidRPr="002257F3">
        <w:rPr>
          <w:rFonts w:ascii="Arial" w:hAnsi="Arial" w:cs="Arial"/>
          <w:b/>
          <w:color w:val="0000FF"/>
          <w:sz w:val="22"/>
        </w:rPr>
        <w:t>flat in a family trust.</w:t>
      </w:r>
    </w:p>
    <w:p w14:paraId="611D666F"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p>
    <w:p w14:paraId="3FEF9F71"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Charitable trusts should not be included, only family trusts and other types</w:t>
      </w:r>
    </w:p>
    <w:p w14:paraId="66C49A33"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of private trusts.</w:t>
      </w:r>
    </w:p>
    <w:p w14:paraId="1F5C82CD"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p>
    <w:p w14:paraId="3B12B802" w14:textId="1D5CBBF1"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If a house is owned by a company or business, select “no” for this</w:t>
      </w:r>
    </w:p>
    <w:p w14:paraId="5829EDC8" w14:textId="77777777" w:rsidR="00411E0E" w:rsidRPr="002257F3" w:rsidRDefault="00411E0E" w:rsidP="008C474C">
      <w:pPr>
        <w:widowControl w:val="0"/>
        <w:tabs>
          <w:tab w:val="left" w:pos="567"/>
          <w:tab w:val="left" w:pos="1134"/>
        </w:tabs>
        <w:ind w:left="851" w:hanging="11"/>
        <w:rPr>
          <w:rFonts w:ascii="Arial" w:hAnsi="Arial" w:cs="Arial"/>
          <w:b/>
          <w:color w:val="0000FF"/>
          <w:sz w:val="22"/>
        </w:rPr>
      </w:pPr>
      <w:r w:rsidRPr="002257F3">
        <w:rPr>
          <w:rFonts w:ascii="Arial" w:hAnsi="Arial" w:cs="Arial"/>
          <w:b/>
          <w:color w:val="0000FF"/>
          <w:sz w:val="22"/>
        </w:rPr>
        <w:t>question.</w:t>
      </w:r>
    </w:p>
    <w:p w14:paraId="5B93EF51" w14:textId="77777777" w:rsidR="00153BE8" w:rsidRPr="002257F3" w:rsidRDefault="00153BE8" w:rsidP="008C474C">
      <w:pPr>
        <w:pStyle w:val="Unpublished"/>
        <w:widowControl w:val="0"/>
        <w:ind w:left="720" w:hanging="11"/>
        <w:rPr>
          <w:rFonts w:ascii="Arial" w:hAnsi="Arial" w:cs="Arial"/>
          <w:sz w:val="22"/>
        </w:rPr>
      </w:pPr>
    </w:p>
    <w:p w14:paraId="5550D236" w14:textId="77777777" w:rsidR="00D80960" w:rsidRPr="002257F3" w:rsidRDefault="00D80960" w:rsidP="008C474C">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 xml:space="preserve">Yes </w:t>
      </w:r>
      <w:r w:rsidR="00F20E8E" w:rsidRPr="002257F3">
        <w:rPr>
          <w:rFonts w:ascii="Arial" w:hAnsi="Arial" w:cs="Arial"/>
          <w:color w:val="FF0000"/>
          <w:sz w:val="22"/>
        </w:rPr>
        <w:t>[go to bedrooms, A5.30]</w:t>
      </w:r>
    </w:p>
    <w:p w14:paraId="189D4F04" w14:textId="77777777" w:rsidR="00D80960" w:rsidRPr="002257F3" w:rsidRDefault="00D80960" w:rsidP="008C474C">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No</w:t>
      </w:r>
    </w:p>
    <w:p w14:paraId="65ED076B" w14:textId="77777777" w:rsidR="00D80960" w:rsidRPr="002257F3" w:rsidRDefault="00D80960" w:rsidP="008C474C">
      <w:pPr>
        <w:pStyle w:val="Unpublished"/>
        <w:widowControl w:val="0"/>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51429233" w14:textId="77777777" w:rsidR="00D80960" w:rsidRPr="002257F3" w:rsidRDefault="00D80960" w:rsidP="008C474C">
      <w:pPr>
        <w:pStyle w:val="Unpublished"/>
        <w:widowControl w:val="0"/>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1EF91D0" w14:textId="77777777" w:rsidR="00341696" w:rsidRPr="002257F3" w:rsidRDefault="00C6678D" w:rsidP="000B2652">
      <w:pPr>
        <w:widowControl w:val="0"/>
        <w:tabs>
          <w:tab w:val="left" w:pos="5445"/>
        </w:tabs>
        <w:rPr>
          <w:rFonts w:ascii="Arial" w:hAnsi="Arial" w:cs="Arial"/>
          <w:b/>
          <w:sz w:val="22"/>
        </w:rPr>
      </w:pPr>
      <w:r w:rsidRPr="002257F3">
        <w:rPr>
          <w:rFonts w:ascii="Arial" w:hAnsi="Arial" w:cs="Arial"/>
          <w:b/>
          <w:sz w:val="22"/>
        </w:rPr>
        <w:tab/>
      </w:r>
    </w:p>
    <w:p w14:paraId="5EB97F86" w14:textId="77777777" w:rsidR="00341696" w:rsidRPr="002257F3" w:rsidRDefault="000B0064" w:rsidP="008B7509">
      <w:pPr>
        <w:pStyle w:val="Unpublished"/>
        <w:keepNext/>
        <w:keepLines/>
        <w:widowControl w:val="0"/>
        <w:ind w:left="720" w:hanging="720"/>
        <w:rPr>
          <w:rFonts w:ascii="Arial" w:hAnsi="Arial" w:cs="Arial"/>
          <w:b/>
          <w:sz w:val="22"/>
        </w:rPr>
      </w:pPr>
      <w:r w:rsidRPr="002257F3">
        <w:rPr>
          <w:rFonts w:ascii="Arial" w:hAnsi="Arial" w:cs="Arial"/>
          <w:b/>
          <w:sz w:val="22"/>
        </w:rPr>
        <w:lastRenderedPageBreak/>
        <w:t>A</w:t>
      </w:r>
      <w:r w:rsidR="000B631C" w:rsidRPr="002257F3">
        <w:rPr>
          <w:rFonts w:ascii="Arial" w:hAnsi="Arial" w:cs="Arial"/>
          <w:b/>
          <w:sz w:val="22"/>
        </w:rPr>
        <w:t>5.29</w:t>
      </w:r>
      <w:r w:rsidR="00153BE8" w:rsidRPr="002257F3">
        <w:rPr>
          <w:rFonts w:ascii="Arial" w:hAnsi="Arial" w:cs="Arial"/>
          <w:b/>
          <w:sz w:val="22"/>
        </w:rPr>
        <w:tab/>
      </w:r>
      <w:r w:rsidR="00341696" w:rsidRPr="002257F3">
        <w:rPr>
          <w:rFonts w:ascii="Arial" w:hAnsi="Arial" w:cs="Arial"/>
          <w:b/>
          <w:sz w:val="22"/>
        </w:rPr>
        <w:t>Do you</w:t>
      </w:r>
      <w:r w:rsidR="00FB0865" w:rsidRPr="002257F3">
        <w:rPr>
          <w:rFonts w:ascii="Arial" w:hAnsi="Arial" w:cs="Arial"/>
          <w:b/>
          <w:sz w:val="22"/>
        </w:rPr>
        <w:t>, or anyone else who lives here,</w:t>
      </w:r>
      <w:r w:rsidR="00341696" w:rsidRPr="002257F3">
        <w:rPr>
          <w:rFonts w:ascii="Arial" w:hAnsi="Arial" w:cs="Arial"/>
          <w:b/>
          <w:sz w:val="22"/>
        </w:rPr>
        <w:t xml:space="preserve"> own or partly own this dwelling</w:t>
      </w:r>
      <w:r w:rsidR="00390DA1" w:rsidRPr="002257F3">
        <w:rPr>
          <w:rFonts w:ascii="Arial" w:hAnsi="Arial" w:cs="Arial"/>
          <w:b/>
          <w:sz w:val="22"/>
        </w:rPr>
        <w:t xml:space="preserve">, </w:t>
      </w:r>
      <w:r w:rsidR="00B85AEB" w:rsidRPr="002257F3">
        <w:rPr>
          <w:rFonts w:ascii="Arial" w:hAnsi="Arial" w:cs="Arial"/>
          <w:b/>
          <w:sz w:val="22"/>
        </w:rPr>
        <w:t>w</w:t>
      </w:r>
      <w:r w:rsidR="00341696" w:rsidRPr="002257F3">
        <w:rPr>
          <w:rFonts w:ascii="Arial" w:hAnsi="Arial" w:cs="Arial"/>
          <w:b/>
          <w:sz w:val="22"/>
        </w:rPr>
        <w:t>ith or without a mortgage</w:t>
      </w:r>
      <w:r w:rsidR="00B85AEB" w:rsidRPr="002257F3">
        <w:rPr>
          <w:rFonts w:ascii="Arial" w:hAnsi="Arial" w:cs="Arial"/>
          <w:b/>
          <w:sz w:val="22"/>
        </w:rPr>
        <w:t>?</w:t>
      </w:r>
    </w:p>
    <w:p w14:paraId="0D5E22E8" w14:textId="77777777" w:rsidR="00153BE8" w:rsidRPr="002257F3" w:rsidRDefault="00153BE8" w:rsidP="008B7509">
      <w:pPr>
        <w:pStyle w:val="Unpublished"/>
        <w:keepNext/>
        <w:keepLines/>
        <w:widowControl w:val="0"/>
      </w:pPr>
    </w:p>
    <w:p w14:paraId="6F6DE5FC" w14:textId="77777777" w:rsidR="00341696" w:rsidRPr="002257F3" w:rsidRDefault="00341696" w:rsidP="008B7509">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w:t>
      </w:r>
      <w:r w:rsidR="00D80960" w:rsidRPr="002257F3">
        <w:rPr>
          <w:rFonts w:ascii="Arial" w:hAnsi="Arial" w:cs="Arial"/>
          <w:sz w:val="22"/>
        </w:rPr>
        <w:t xml:space="preserve"> </w:t>
      </w:r>
      <w:r w:rsidR="00F20E8E" w:rsidRPr="002257F3">
        <w:rPr>
          <w:rFonts w:ascii="Arial" w:hAnsi="Arial" w:cs="Arial"/>
          <w:color w:val="FF0000"/>
          <w:sz w:val="22"/>
        </w:rPr>
        <w:t>[go to bedrooms, A5.30]</w:t>
      </w:r>
    </w:p>
    <w:p w14:paraId="661CEE3A" w14:textId="77777777" w:rsidR="00341696" w:rsidRPr="002257F3" w:rsidRDefault="00085CA0" w:rsidP="008B7509">
      <w:pPr>
        <w:keepNext/>
        <w:keepLines/>
        <w:widowControl w:val="0"/>
        <w:tabs>
          <w:tab w:val="left" w:pos="567"/>
          <w:tab w:val="left" w:pos="1134"/>
          <w:tab w:val="left" w:pos="2793"/>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No</w:t>
      </w:r>
    </w:p>
    <w:p w14:paraId="7EEC26AB" w14:textId="77777777" w:rsidR="00D724C4" w:rsidRPr="002257F3" w:rsidRDefault="00D724C4" w:rsidP="008B7509">
      <w:pPr>
        <w:pStyle w:val="Unpublished"/>
        <w:keepNext/>
        <w:keepLines/>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44947B23" w14:textId="77777777" w:rsidR="00D724C4" w:rsidRPr="002257F3" w:rsidRDefault="00D724C4" w:rsidP="008B7509">
      <w:pPr>
        <w:pStyle w:val="Unpublished"/>
        <w:keepNext/>
        <w:keepLines/>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0F44C1DD" w14:textId="77777777" w:rsidR="000B0064" w:rsidRPr="002257F3" w:rsidRDefault="000B0064" w:rsidP="000B2652">
      <w:pPr>
        <w:pStyle w:val="Unpublished"/>
        <w:widowControl w:val="0"/>
        <w:rPr>
          <w:rFonts w:ascii="Arial" w:hAnsi="Arial" w:cs="Arial"/>
          <w:b/>
          <w:sz w:val="22"/>
        </w:rPr>
      </w:pPr>
    </w:p>
    <w:p w14:paraId="5BCDEE16" w14:textId="77777777" w:rsidR="00D80960" w:rsidRPr="002257F3" w:rsidRDefault="00D80960" w:rsidP="000C2B2D">
      <w:pPr>
        <w:pStyle w:val="Unpublished"/>
        <w:keepNext/>
        <w:keepLines/>
        <w:rPr>
          <w:rFonts w:ascii="Arial" w:hAnsi="Arial" w:cs="Arial"/>
          <w:b/>
          <w:color w:val="0000FF"/>
          <w:sz w:val="22"/>
        </w:rPr>
      </w:pPr>
      <w:r w:rsidRPr="002257F3">
        <w:rPr>
          <w:rFonts w:ascii="Arial" w:hAnsi="Arial" w:cs="Arial"/>
          <w:b/>
          <w:color w:val="0000FF"/>
          <w:sz w:val="22"/>
        </w:rPr>
        <w:t>[Showcard]</w:t>
      </w:r>
    </w:p>
    <w:p w14:paraId="0633A1AE" w14:textId="5A60A1BC" w:rsidR="00D80960" w:rsidRPr="002257F3" w:rsidRDefault="00C5340F" w:rsidP="00B4674A">
      <w:pPr>
        <w:pStyle w:val="Unpublished"/>
        <w:keepNext/>
        <w:keepLines/>
        <w:ind w:left="1134" w:hanging="1134"/>
        <w:rPr>
          <w:rFonts w:ascii="Arial" w:hAnsi="Arial" w:cs="Arial"/>
          <w:b/>
          <w:sz w:val="22"/>
        </w:rPr>
      </w:pPr>
      <w:r w:rsidRPr="002257F3">
        <w:rPr>
          <w:rFonts w:ascii="Arial" w:hAnsi="Arial" w:cs="Arial"/>
          <w:b/>
          <w:sz w:val="22"/>
        </w:rPr>
        <w:t>A</w:t>
      </w:r>
      <w:r w:rsidR="00874A75">
        <w:rPr>
          <w:rFonts w:ascii="Arial" w:hAnsi="Arial" w:cs="Arial"/>
          <w:b/>
          <w:sz w:val="22"/>
        </w:rPr>
        <w:t xml:space="preserve">5.29a  </w:t>
      </w:r>
      <w:r w:rsidR="00D80960" w:rsidRPr="002257F3">
        <w:rPr>
          <w:rFonts w:ascii="Arial" w:hAnsi="Arial" w:cs="Arial"/>
          <w:b/>
          <w:sz w:val="22"/>
        </w:rPr>
        <w:t>Who owns this house</w:t>
      </w:r>
      <w:r w:rsidR="006C47A4" w:rsidRPr="002257F3">
        <w:rPr>
          <w:rFonts w:ascii="Arial" w:hAnsi="Arial" w:cs="Arial"/>
          <w:b/>
          <w:sz w:val="22"/>
        </w:rPr>
        <w:t xml:space="preserve"> </w:t>
      </w:r>
      <w:r w:rsidR="00D80960" w:rsidRPr="002257F3">
        <w:rPr>
          <w:rFonts w:ascii="Arial" w:hAnsi="Arial" w:cs="Arial"/>
          <w:b/>
          <w:sz w:val="22"/>
        </w:rPr>
        <w:t>/</w:t>
      </w:r>
      <w:r w:rsidR="006C47A4" w:rsidRPr="002257F3">
        <w:rPr>
          <w:rFonts w:ascii="Arial" w:hAnsi="Arial" w:cs="Arial"/>
          <w:b/>
          <w:sz w:val="22"/>
        </w:rPr>
        <w:t xml:space="preserve"> </w:t>
      </w:r>
      <w:r w:rsidR="00D80960" w:rsidRPr="002257F3">
        <w:rPr>
          <w:rFonts w:ascii="Arial" w:hAnsi="Arial" w:cs="Arial"/>
          <w:b/>
          <w:sz w:val="22"/>
        </w:rPr>
        <w:t>flat?</w:t>
      </w:r>
    </w:p>
    <w:p w14:paraId="05CE41F8" w14:textId="77777777" w:rsidR="004E3F08" w:rsidRPr="002257F3" w:rsidRDefault="004E3F08" w:rsidP="00B4674A">
      <w:pPr>
        <w:pStyle w:val="Unpublished"/>
        <w:keepNext/>
        <w:keepLines/>
        <w:ind w:left="851" w:hanging="851"/>
        <w:rPr>
          <w:rFonts w:ascii="Arial" w:hAnsi="Arial" w:cs="Arial"/>
          <w:b/>
          <w:sz w:val="22"/>
        </w:rPr>
      </w:pPr>
    </w:p>
    <w:p w14:paraId="54C56B95" w14:textId="77777777" w:rsidR="00D80960" w:rsidRPr="002257F3" w:rsidRDefault="00D80960" w:rsidP="00B4674A">
      <w:pPr>
        <w:keepNext/>
        <w:keepLines/>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r>
      <w:r w:rsidR="007F337E" w:rsidRPr="002257F3">
        <w:rPr>
          <w:rFonts w:ascii="Arial" w:hAnsi="Arial" w:cs="Arial"/>
          <w:sz w:val="22"/>
        </w:rPr>
        <w:t>P</w:t>
      </w:r>
      <w:r w:rsidRPr="002257F3">
        <w:rPr>
          <w:rFonts w:ascii="Arial" w:hAnsi="Arial" w:cs="Arial"/>
          <w:sz w:val="22"/>
        </w:rPr>
        <w:t xml:space="preserve">rivate person, trust or business </w:t>
      </w:r>
    </w:p>
    <w:p w14:paraId="34BD1E94" w14:textId="77777777" w:rsidR="00D80960" w:rsidRPr="002257F3" w:rsidRDefault="00D80960" w:rsidP="00B4674A">
      <w:pPr>
        <w:keepNext/>
        <w:keepLines/>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Local Authority or City Council</w:t>
      </w:r>
    </w:p>
    <w:p w14:paraId="564AD95F" w14:textId="77777777" w:rsidR="00D80960" w:rsidRPr="002257F3" w:rsidRDefault="00D80960" w:rsidP="00B4674A">
      <w:pPr>
        <w:keepNext/>
        <w:keepLines/>
        <w:tabs>
          <w:tab w:val="left" w:pos="567"/>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Housing New Zealand Corporation</w:t>
      </w:r>
    </w:p>
    <w:p w14:paraId="108207E7" w14:textId="77777777" w:rsidR="00D80960" w:rsidRPr="002257F3" w:rsidRDefault="00D80960" w:rsidP="00B4674A">
      <w:pPr>
        <w:keepNext/>
        <w:keepLines/>
        <w:tabs>
          <w:tab w:val="left" w:pos="567"/>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r>
      <w:r w:rsidR="007F337E" w:rsidRPr="002257F3">
        <w:rPr>
          <w:rFonts w:ascii="Arial" w:hAnsi="Arial" w:cs="Arial"/>
          <w:sz w:val="22"/>
        </w:rPr>
        <w:t>O</w:t>
      </w:r>
      <w:r w:rsidRPr="002257F3">
        <w:rPr>
          <w:rFonts w:ascii="Arial" w:hAnsi="Arial" w:cs="Arial"/>
          <w:sz w:val="22"/>
        </w:rPr>
        <w:t>ther state-owned corporation or state</w:t>
      </w:r>
      <w:r w:rsidR="00DD50C1" w:rsidRPr="002257F3">
        <w:rPr>
          <w:rFonts w:ascii="Arial" w:hAnsi="Arial" w:cs="Arial"/>
          <w:sz w:val="22"/>
        </w:rPr>
        <w:t>-</w:t>
      </w:r>
      <w:r w:rsidRPr="002257F3">
        <w:rPr>
          <w:rFonts w:ascii="Arial" w:hAnsi="Arial" w:cs="Arial"/>
          <w:sz w:val="22"/>
        </w:rPr>
        <w:t>owned enterprise, or government department or ministry</w:t>
      </w:r>
    </w:p>
    <w:p w14:paraId="6775DC18" w14:textId="77777777" w:rsidR="00D80960" w:rsidRPr="002257F3" w:rsidRDefault="00D80960" w:rsidP="00B4674A">
      <w:pPr>
        <w:pStyle w:val="Unpublished"/>
        <w:keepNext/>
        <w:keepLines/>
        <w:ind w:left="1276" w:hanging="425"/>
        <w:rPr>
          <w:rFonts w:ascii="Arial" w:hAnsi="Arial" w:cs="Arial"/>
          <w:sz w:val="22"/>
        </w:rPr>
      </w:pPr>
      <w:r w:rsidRPr="002257F3">
        <w:rPr>
          <w:rFonts w:ascii="Arial" w:hAnsi="Arial" w:cs="Arial"/>
          <w:sz w:val="22"/>
        </w:rPr>
        <w:t>.K</w:t>
      </w:r>
      <w:r w:rsidRPr="002257F3">
        <w:rPr>
          <w:rFonts w:ascii="Arial" w:hAnsi="Arial" w:cs="Arial"/>
          <w:sz w:val="22"/>
        </w:rPr>
        <w:tab/>
        <w:t>Don’t know</w:t>
      </w:r>
    </w:p>
    <w:p w14:paraId="2F8960E2" w14:textId="77777777" w:rsidR="00D80960" w:rsidRPr="002257F3" w:rsidRDefault="00D80960" w:rsidP="00B4674A">
      <w:pPr>
        <w:pStyle w:val="Unpublished"/>
        <w:keepNext/>
        <w:keepLines/>
        <w:ind w:left="1276" w:hanging="425"/>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p w14:paraId="4456819D" w14:textId="77777777" w:rsidR="00D80960" w:rsidRPr="002257F3" w:rsidRDefault="00D80960" w:rsidP="00B4674A">
      <w:pPr>
        <w:widowControl w:val="0"/>
        <w:tabs>
          <w:tab w:val="left" w:pos="567"/>
          <w:tab w:val="left" w:pos="1134"/>
          <w:tab w:val="left" w:pos="2793"/>
        </w:tabs>
        <w:ind w:left="851" w:hanging="851"/>
        <w:rPr>
          <w:rFonts w:ascii="Arial" w:hAnsi="Arial" w:cs="Arial"/>
          <w:sz w:val="22"/>
        </w:rPr>
      </w:pPr>
    </w:p>
    <w:p w14:paraId="1FD682AE" w14:textId="1E63EC0F" w:rsidR="00341696" w:rsidRPr="002257F3" w:rsidRDefault="000B0064" w:rsidP="00153BE8">
      <w:pPr>
        <w:pStyle w:val="Unpublished"/>
        <w:widowControl w:val="0"/>
        <w:ind w:left="720" w:hanging="720"/>
        <w:rPr>
          <w:rFonts w:ascii="Arial" w:hAnsi="Arial" w:cs="Arial"/>
          <w:b/>
          <w:sz w:val="22"/>
        </w:rPr>
      </w:pPr>
      <w:r w:rsidRPr="002257F3">
        <w:rPr>
          <w:rFonts w:ascii="Arial" w:hAnsi="Arial" w:cs="Arial"/>
          <w:b/>
          <w:sz w:val="22"/>
        </w:rPr>
        <w:t>A</w:t>
      </w:r>
      <w:r w:rsidR="000B631C" w:rsidRPr="002257F3">
        <w:rPr>
          <w:rFonts w:ascii="Arial" w:hAnsi="Arial" w:cs="Arial"/>
          <w:b/>
          <w:sz w:val="22"/>
        </w:rPr>
        <w:t>5.30</w:t>
      </w:r>
      <w:r w:rsidRPr="002257F3">
        <w:rPr>
          <w:rFonts w:ascii="Arial" w:hAnsi="Arial" w:cs="Arial"/>
          <w:b/>
          <w:sz w:val="22"/>
        </w:rPr>
        <w:tab/>
      </w:r>
      <w:r w:rsidR="00341696" w:rsidRPr="002257F3">
        <w:rPr>
          <w:rFonts w:ascii="Arial" w:hAnsi="Arial" w:cs="Arial"/>
          <w:b/>
          <w:sz w:val="22"/>
        </w:rPr>
        <w:t xml:space="preserve">How many bedrooms are there in this dwelling? Please include rooms or </w:t>
      </w:r>
      <w:r w:rsidRPr="002257F3">
        <w:rPr>
          <w:rFonts w:ascii="Arial" w:hAnsi="Arial" w:cs="Arial"/>
          <w:b/>
          <w:sz w:val="22"/>
        </w:rPr>
        <w:t>s</w:t>
      </w:r>
      <w:r w:rsidR="00341696" w:rsidRPr="002257F3">
        <w:rPr>
          <w:rFonts w:ascii="Arial" w:hAnsi="Arial" w:cs="Arial"/>
          <w:b/>
          <w:sz w:val="22"/>
        </w:rPr>
        <w:t>leepouts that are furnished as bedrooms and any caravans that this household uses as a bedroom.</w:t>
      </w:r>
    </w:p>
    <w:p w14:paraId="03601EE3" w14:textId="77777777" w:rsidR="00411E0E" w:rsidRPr="002257F3" w:rsidRDefault="00411E0E" w:rsidP="002B489C">
      <w:pPr>
        <w:autoSpaceDE w:val="0"/>
        <w:autoSpaceDN w:val="0"/>
        <w:adjustRightInd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Count: Any room furnished as a bedroom even if no one is using it. </w:t>
      </w:r>
    </w:p>
    <w:p w14:paraId="198D9D7E" w14:textId="0B99D5A4" w:rsidR="00411E0E" w:rsidRPr="002257F3" w:rsidRDefault="00411E0E" w:rsidP="00411E0E">
      <w:pPr>
        <w:autoSpaceDE w:val="0"/>
        <w:autoSpaceDN w:val="0"/>
        <w:adjustRightInd w:val="0"/>
        <w:ind w:left="720"/>
        <w:rPr>
          <w:rFonts w:ascii="Arial" w:hAnsi="Arial" w:cs="Arial"/>
          <w:b/>
          <w:color w:val="0000FF"/>
          <w:sz w:val="22"/>
        </w:rPr>
      </w:pPr>
      <w:r w:rsidRPr="002257F3">
        <w:rPr>
          <w:rFonts w:ascii="Arial" w:hAnsi="Arial" w:cs="Arial"/>
          <w:b/>
          <w:color w:val="0000FF"/>
          <w:sz w:val="22"/>
        </w:rPr>
        <w:t>Sleepouts or caravans if they are next to the house</w:t>
      </w:r>
      <w:r w:rsidR="008F4C81" w:rsidRPr="002257F3">
        <w:rPr>
          <w:rFonts w:ascii="Arial" w:hAnsi="Arial" w:cs="Arial"/>
          <w:b/>
          <w:color w:val="0000FF"/>
          <w:sz w:val="22"/>
        </w:rPr>
        <w:t xml:space="preserve"> </w:t>
      </w:r>
      <w:r w:rsidRPr="002257F3">
        <w:rPr>
          <w:rFonts w:ascii="Arial" w:hAnsi="Arial" w:cs="Arial"/>
          <w:b/>
          <w:color w:val="0000FF"/>
          <w:sz w:val="22"/>
        </w:rPr>
        <w:t>/</w:t>
      </w:r>
      <w:r w:rsidR="008F4C81" w:rsidRPr="002257F3">
        <w:rPr>
          <w:rFonts w:ascii="Arial" w:hAnsi="Arial" w:cs="Arial"/>
          <w:b/>
          <w:color w:val="0000FF"/>
          <w:sz w:val="22"/>
        </w:rPr>
        <w:t xml:space="preserve"> </w:t>
      </w:r>
      <w:r w:rsidRPr="002257F3">
        <w:rPr>
          <w:rFonts w:ascii="Arial" w:hAnsi="Arial" w:cs="Arial"/>
          <w:b/>
          <w:color w:val="0000FF"/>
          <w:sz w:val="22"/>
        </w:rPr>
        <w:t>flat</w:t>
      </w:r>
      <w:r w:rsidR="00223C00" w:rsidRPr="002257F3">
        <w:rPr>
          <w:rFonts w:ascii="Arial" w:hAnsi="Arial" w:cs="Arial"/>
          <w:b/>
          <w:color w:val="0000FF"/>
          <w:sz w:val="22"/>
        </w:rPr>
        <w:t>,</w:t>
      </w:r>
      <w:r w:rsidRPr="002257F3">
        <w:rPr>
          <w:rFonts w:ascii="Arial" w:hAnsi="Arial" w:cs="Arial"/>
          <w:b/>
          <w:color w:val="0000FF"/>
          <w:sz w:val="22"/>
        </w:rPr>
        <w:t xml:space="preserve"> and are furnished as a bedroom.</w:t>
      </w:r>
    </w:p>
    <w:p w14:paraId="68DFB8FF" w14:textId="77777777" w:rsidR="00411E0E" w:rsidRPr="002257F3" w:rsidRDefault="00411E0E" w:rsidP="002B489C">
      <w:pPr>
        <w:autoSpaceDE w:val="0"/>
        <w:autoSpaceDN w:val="0"/>
        <w:adjustRightInd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Don't count: Any other room (e.g. living room) used as a bedroom UNLESS the only bedroom facilities are in that room.</w:t>
      </w:r>
    </w:p>
    <w:p w14:paraId="69C900C0" w14:textId="77777777" w:rsidR="00282B53" w:rsidRPr="002257F3" w:rsidRDefault="00282B53" w:rsidP="000B2652">
      <w:pPr>
        <w:widowControl w:val="0"/>
        <w:tabs>
          <w:tab w:val="left" w:pos="720"/>
          <w:tab w:val="left" w:pos="1440"/>
          <w:tab w:val="left" w:pos="2160"/>
          <w:tab w:val="left" w:pos="2880"/>
          <w:tab w:val="left" w:pos="3600"/>
          <w:tab w:val="left" w:pos="6255"/>
        </w:tabs>
        <w:ind w:left="680"/>
        <w:rPr>
          <w:rFonts w:ascii="Arial" w:hAnsi="Arial" w:cs="Arial"/>
          <w:sz w:val="22"/>
          <w:lang w:val="en-US"/>
        </w:rPr>
      </w:pPr>
    </w:p>
    <w:p w14:paraId="5F2EB817" w14:textId="6116C72D" w:rsidR="0065538B" w:rsidRPr="002257F3" w:rsidRDefault="00282B53" w:rsidP="000B2652">
      <w:pPr>
        <w:widowControl w:val="0"/>
        <w:tabs>
          <w:tab w:val="left" w:pos="720"/>
          <w:tab w:val="left" w:pos="1440"/>
          <w:tab w:val="left" w:pos="2160"/>
          <w:tab w:val="left" w:pos="2880"/>
          <w:tab w:val="left" w:pos="3600"/>
          <w:tab w:val="left" w:pos="6255"/>
        </w:tabs>
        <w:rPr>
          <w:rFonts w:ascii="Arial" w:hAnsi="Arial" w:cs="Arial"/>
          <w:sz w:val="22"/>
          <w:lang w:val="en-US"/>
        </w:rPr>
      </w:pPr>
      <w:r w:rsidRPr="002257F3">
        <w:rPr>
          <w:rFonts w:ascii="Arial" w:hAnsi="Arial" w:cs="Arial"/>
          <w:sz w:val="22"/>
          <w:lang w:val="en-US"/>
        </w:rPr>
        <w:tab/>
      </w:r>
      <w:r w:rsidR="0065538B" w:rsidRPr="002257F3">
        <w:rPr>
          <w:rFonts w:ascii="Arial" w:hAnsi="Arial" w:cs="Arial"/>
          <w:sz w:val="22"/>
          <w:lang w:val="en-US"/>
        </w:rPr>
        <w:t xml:space="preserve"> </w:t>
      </w:r>
      <w:r w:rsidR="00B93B1B" w:rsidRPr="002257F3">
        <w:rPr>
          <w:rFonts w:ascii="Arial" w:hAnsi="Arial"/>
          <w:i/>
          <w:sz w:val="22"/>
        </w:rPr>
        <w:t xml:space="preserve">_____ </w:t>
      </w:r>
      <w:r w:rsidR="00610570" w:rsidRPr="002257F3">
        <w:rPr>
          <w:rFonts w:ascii="Arial" w:hAnsi="Arial" w:cs="Arial"/>
          <w:sz w:val="22"/>
          <w:lang w:val="en-US"/>
        </w:rPr>
        <w:t>bedrooms (range 1</w:t>
      </w:r>
      <w:r w:rsidR="00DD50C1" w:rsidRPr="002257F3">
        <w:rPr>
          <w:rFonts w:ascii="Arial" w:hAnsi="Arial" w:cs="Arial"/>
          <w:sz w:val="22"/>
        </w:rPr>
        <w:t>–</w:t>
      </w:r>
      <w:r w:rsidR="00E960CC" w:rsidRPr="002257F3">
        <w:rPr>
          <w:rFonts w:ascii="Arial" w:hAnsi="Arial" w:cs="Arial"/>
          <w:sz w:val="22"/>
          <w:lang w:val="en-US"/>
        </w:rPr>
        <w:t>20</w:t>
      </w:r>
      <w:r w:rsidR="0065538B" w:rsidRPr="002257F3">
        <w:rPr>
          <w:rFonts w:ascii="Arial" w:hAnsi="Arial" w:cs="Arial"/>
          <w:sz w:val="22"/>
          <w:lang w:val="en-US"/>
        </w:rPr>
        <w:t>)</w:t>
      </w:r>
      <w:r w:rsidR="0065538B" w:rsidRPr="002257F3">
        <w:rPr>
          <w:rFonts w:ascii="Arial" w:hAnsi="Arial" w:cs="Arial"/>
          <w:sz w:val="22"/>
          <w:lang w:val="en-US"/>
        </w:rPr>
        <w:tab/>
      </w:r>
    </w:p>
    <w:p w14:paraId="1E592B3D"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Don’t know</w:t>
      </w:r>
    </w:p>
    <w:p w14:paraId="5DDC97AE" w14:textId="77777777" w:rsidR="00D724C4" w:rsidRPr="002257F3" w:rsidRDefault="00D724C4" w:rsidP="000B2652">
      <w:pPr>
        <w:pStyle w:val="Unpublished"/>
        <w:widowControl w:val="0"/>
        <w:tabs>
          <w:tab w:val="left" w:pos="1140"/>
        </w:tabs>
        <w:ind w:left="686"/>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p>
    <w:bookmarkEnd w:id="104"/>
    <w:p w14:paraId="72B3C3DA" w14:textId="77777777" w:rsidR="00DD50C1" w:rsidRPr="002257F3" w:rsidRDefault="00DD50C1" w:rsidP="002B489C">
      <w:pPr>
        <w:autoSpaceDE w:val="0"/>
        <w:autoSpaceDN w:val="0"/>
        <w:adjustRightInd w:val="0"/>
        <w:rPr>
          <w:rFonts w:ascii="Arial" w:hAnsi="Arial" w:cs="Arial"/>
          <w:b/>
          <w:color w:val="0000FF"/>
          <w:sz w:val="22"/>
        </w:rPr>
      </w:pPr>
    </w:p>
    <w:p w14:paraId="756D73A2" w14:textId="77777777" w:rsidR="00F9378F" w:rsidRPr="002257F3" w:rsidRDefault="00F9378F" w:rsidP="00F9378F">
      <w:pPr>
        <w:autoSpaceDE w:val="0"/>
        <w:autoSpaceDN w:val="0"/>
        <w:adjustRightInd w:val="0"/>
        <w:ind w:left="720" w:hanging="720"/>
        <w:rPr>
          <w:rFonts w:ascii="Arial" w:hAnsi="Arial" w:cs="Arial"/>
          <w:b/>
          <w:color w:val="0000FF"/>
          <w:sz w:val="22"/>
        </w:rPr>
      </w:pPr>
      <w:r w:rsidRPr="002257F3">
        <w:rPr>
          <w:rFonts w:ascii="Arial" w:hAnsi="Arial" w:cs="Arial"/>
          <w:b/>
          <w:color w:val="0000FF"/>
          <w:sz w:val="22"/>
        </w:rPr>
        <w:t>[Showcard]</w:t>
      </w:r>
    </w:p>
    <w:p w14:paraId="02FA0E5C" w14:textId="74122A09" w:rsidR="00F9378F" w:rsidRPr="002257F3" w:rsidRDefault="00F9378F" w:rsidP="0087218A">
      <w:pPr>
        <w:autoSpaceDE w:val="0"/>
        <w:autoSpaceDN w:val="0"/>
        <w:adjustRightInd w:val="0"/>
        <w:ind w:left="851" w:hanging="851"/>
        <w:rPr>
          <w:rFonts w:ascii="Arial" w:hAnsi="Arial" w:cs="Arial"/>
          <w:b/>
          <w:sz w:val="22"/>
        </w:rPr>
      </w:pPr>
      <w:r w:rsidRPr="002257F3">
        <w:rPr>
          <w:rFonts w:ascii="Arial" w:hAnsi="Arial" w:cs="Arial"/>
          <w:b/>
          <w:sz w:val="22"/>
        </w:rPr>
        <w:t>A5.30a</w:t>
      </w:r>
      <w:r w:rsidRPr="002257F3">
        <w:rPr>
          <w:rFonts w:ascii="Arial" w:hAnsi="Arial" w:cs="Arial"/>
          <w:b/>
          <w:sz w:val="22"/>
        </w:rPr>
        <w:tab/>
        <w:t>Counting those bedrooms, how many rooms are there in this dwelling? Please include all the rooms listed under ‘</w:t>
      </w:r>
      <w:r w:rsidR="000B2CC4" w:rsidRPr="002257F3">
        <w:rPr>
          <w:rFonts w:ascii="Arial" w:hAnsi="Arial" w:cs="Arial"/>
          <w:b/>
          <w:sz w:val="22"/>
        </w:rPr>
        <w:t>C</w:t>
      </w:r>
      <w:r w:rsidRPr="002257F3">
        <w:rPr>
          <w:rFonts w:ascii="Arial" w:hAnsi="Arial" w:cs="Arial"/>
          <w:b/>
          <w:sz w:val="22"/>
        </w:rPr>
        <w:t xml:space="preserve">ount’ on </w:t>
      </w:r>
      <w:r w:rsidR="000B7696" w:rsidRPr="002257F3">
        <w:rPr>
          <w:rFonts w:ascii="Arial" w:hAnsi="Arial" w:cs="Arial"/>
          <w:b/>
          <w:color w:val="0000FF"/>
          <w:sz w:val="22"/>
          <w:u w:val="single"/>
        </w:rPr>
        <w:t>Showcard</w:t>
      </w:r>
      <w:r w:rsidR="000B7696" w:rsidRPr="002257F3">
        <w:rPr>
          <w:rFonts w:ascii="Arial" w:hAnsi="Arial" w:cs="Arial"/>
          <w:b/>
          <w:color w:val="0000FF"/>
          <w:sz w:val="22"/>
        </w:rPr>
        <w:t xml:space="preserve"> </w:t>
      </w:r>
      <w:r w:rsidR="000B7696" w:rsidRPr="002257F3">
        <w:rPr>
          <w:rStyle w:val="tgc"/>
          <w:rFonts w:ascii="Segoe UI Symbol" w:hAnsi="Segoe UI Symbol" w:cs="Segoe UI Symbol"/>
          <w:color w:val="0000FF"/>
        </w:rPr>
        <w:t>⚐</w:t>
      </w:r>
      <w:r w:rsidR="000B7696" w:rsidRPr="002257F3">
        <w:rPr>
          <w:rFonts w:ascii="Arial" w:hAnsi="Arial" w:cs="Arial"/>
          <w:b/>
          <w:sz w:val="22"/>
        </w:rPr>
        <w:t xml:space="preserve"> </w:t>
      </w:r>
      <w:r w:rsidRPr="002257F3">
        <w:rPr>
          <w:rFonts w:ascii="Arial" w:hAnsi="Arial" w:cs="Arial"/>
          <w:b/>
          <w:sz w:val="22"/>
        </w:rPr>
        <w:t xml:space="preserve">page </w:t>
      </w:r>
      <w:r w:rsidRPr="002257F3">
        <w:rPr>
          <w:rFonts w:ascii="Arial" w:hAnsi="Arial" w:cs="Arial"/>
          <w:b/>
          <w:color w:val="0000FF"/>
          <w:sz w:val="22"/>
        </w:rPr>
        <w:t>XX</w:t>
      </w:r>
      <w:r w:rsidRPr="002257F3">
        <w:rPr>
          <w:rFonts w:ascii="Arial" w:hAnsi="Arial" w:cs="Arial"/>
          <w:b/>
          <w:sz w:val="22"/>
        </w:rPr>
        <w:t>. Do not include the rooms listed under ‘DON’T count’.</w:t>
      </w:r>
    </w:p>
    <w:p w14:paraId="4E058051" w14:textId="77777777" w:rsidR="002B76A9" w:rsidRPr="002257F3" w:rsidRDefault="002B76A9" w:rsidP="002B489C">
      <w:pPr>
        <w:autoSpaceDE w:val="0"/>
        <w:autoSpaceDN w:val="0"/>
        <w:adjustRightInd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necessary</w:t>
      </w:r>
      <w:r w:rsidR="001A598A" w:rsidRPr="002257F3">
        <w:rPr>
          <w:rFonts w:ascii="Arial" w:hAnsi="Arial" w:cs="Arial"/>
          <w:b/>
          <w:color w:val="0000FF"/>
          <w:sz w:val="22"/>
        </w:rPr>
        <w:t>, h</w:t>
      </w:r>
      <w:r w:rsidRPr="002257F3">
        <w:rPr>
          <w:rFonts w:ascii="Arial" w:hAnsi="Arial" w:cs="Arial"/>
          <w:b/>
          <w:color w:val="0000FF"/>
          <w:sz w:val="22"/>
        </w:rPr>
        <w:t xml:space="preserve">elp the respondent to identify the rooms that should be counted. </w:t>
      </w:r>
      <w:r w:rsidR="00616789" w:rsidRPr="002257F3">
        <w:rPr>
          <w:rFonts w:ascii="Arial" w:hAnsi="Arial" w:cs="Arial"/>
          <w:b/>
          <w:color w:val="0000FF"/>
          <w:sz w:val="22"/>
        </w:rPr>
        <w:t xml:space="preserve">If </w:t>
      </w:r>
      <w:r w:rsidR="001A598A" w:rsidRPr="002257F3">
        <w:rPr>
          <w:rFonts w:ascii="Arial" w:hAnsi="Arial" w:cs="Arial"/>
          <w:b/>
          <w:color w:val="0000FF"/>
          <w:sz w:val="22"/>
        </w:rPr>
        <w:t>they are uncertain about a particular room, and give their permission, you could view that room in order to help them.</w:t>
      </w:r>
    </w:p>
    <w:p w14:paraId="4418734D" w14:textId="77777777" w:rsidR="00EE5B60" w:rsidRPr="002257F3" w:rsidRDefault="00857CDB" w:rsidP="002B489C">
      <w:pPr>
        <w:autoSpaceDE w:val="0"/>
        <w:autoSpaceDN w:val="0"/>
        <w:adjustRightInd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w:t>
      </w:r>
      <w:r w:rsidR="00EE5B60" w:rsidRPr="002257F3">
        <w:rPr>
          <w:rFonts w:ascii="Arial" w:hAnsi="Arial" w:cs="Arial"/>
          <w:b/>
          <w:color w:val="0000FF"/>
          <w:sz w:val="22"/>
        </w:rPr>
        <w:t xml:space="preserve"> a dwelling is built in an open-plan style, then room equivalents should be counted as if they had walls between them.</w:t>
      </w:r>
    </w:p>
    <w:p w14:paraId="790C3393" w14:textId="77777777" w:rsidR="00177280" w:rsidRPr="002257F3" w:rsidRDefault="00EE5B60" w:rsidP="002B489C">
      <w:pPr>
        <w:autoSpaceDE w:val="0"/>
        <w:autoSpaceDN w:val="0"/>
        <w:adjustRightInd w:val="0"/>
        <w:ind w:left="851"/>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Room equivalents should not be counted for one</w:t>
      </w:r>
      <w:r w:rsidR="00DD50C1" w:rsidRPr="002257F3">
        <w:rPr>
          <w:rFonts w:ascii="Arial" w:hAnsi="Arial" w:cs="Arial"/>
          <w:b/>
          <w:color w:val="0000FF"/>
          <w:sz w:val="22"/>
        </w:rPr>
        <w:t>-</w:t>
      </w:r>
      <w:r w:rsidRPr="002257F3">
        <w:rPr>
          <w:rFonts w:ascii="Arial" w:hAnsi="Arial" w:cs="Arial"/>
          <w:b/>
          <w:color w:val="0000FF"/>
          <w:sz w:val="22"/>
        </w:rPr>
        <w:t>roomed dwellings (i</w:t>
      </w:r>
      <w:r w:rsidR="00DD50C1" w:rsidRPr="002257F3">
        <w:rPr>
          <w:rFonts w:ascii="Arial" w:hAnsi="Arial" w:cs="Arial"/>
          <w:b/>
          <w:color w:val="0000FF"/>
          <w:sz w:val="22"/>
        </w:rPr>
        <w:t>.</w:t>
      </w:r>
      <w:r w:rsidRPr="002257F3">
        <w:rPr>
          <w:rFonts w:ascii="Arial" w:hAnsi="Arial" w:cs="Arial"/>
          <w:b/>
          <w:color w:val="0000FF"/>
          <w:sz w:val="22"/>
        </w:rPr>
        <w:t>e</w:t>
      </w:r>
      <w:r w:rsidR="00DD50C1" w:rsidRPr="002257F3">
        <w:rPr>
          <w:rFonts w:ascii="Arial" w:hAnsi="Arial" w:cs="Arial"/>
          <w:b/>
          <w:color w:val="0000FF"/>
          <w:sz w:val="22"/>
        </w:rPr>
        <w:t>.</w:t>
      </w:r>
      <w:r w:rsidRPr="002257F3">
        <w:rPr>
          <w:rFonts w:ascii="Arial" w:hAnsi="Arial" w:cs="Arial"/>
          <w:b/>
          <w:color w:val="0000FF"/>
          <w:sz w:val="22"/>
        </w:rPr>
        <w:t xml:space="preserve"> bed-sitting rooms). A one</w:t>
      </w:r>
      <w:r w:rsidR="00DD50C1" w:rsidRPr="002257F3">
        <w:rPr>
          <w:rFonts w:ascii="Arial" w:hAnsi="Arial" w:cs="Arial"/>
          <w:b/>
          <w:color w:val="0000FF"/>
          <w:sz w:val="22"/>
        </w:rPr>
        <w:t>-</w:t>
      </w:r>
      <w:r w:rsidRPr="002257F3">
        <w:rPr>
          <w:rFonts w:ascii="Arial" w:hAnsi="Arial" w:cs="Arial"/>
          <w:b/>
          <w:color w:val="0000FF"/>
          <w:sz w:val="22"/>
        </w:rPr>
        <w:t>roomed dwelling should be counted as having one room only.</w:t>
      </w:r>
    </w:p>
    <w:p w14:paraId="6423901A" w14:textId="74CAF53E" w:rsidR="00177280" w:rsidRPr="002257F3" w:rsidRDefault="00177280" w:rsidP="00A030CE">
      <w:pPr>
        <w:autoSpaceDE w:val="0"/>
        <w:autoSpaceDN w:val="0"/>
        <w:adjustRightInd w:val="0"/>
        <w:ind w:left="851"/>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Answer must be ≥ number of bedrooms given at A5.30</w:t>
      </w:r>
      <w:r w:rsidR="00DD50C1" w:rsidRPr="002257F3">
        <w:rPr>
          <w:rFonts w:ascii="Arial" w:hAnsi="Arial" w:cs="Arial"/>
          <w:b/>
          <w:color w:val="FF0000"/>
          <w:sz w:val="22"/>
        </w:rPr>
        <w:t>.</w:t>
      </w:r>
    </w:p>
    <w:p w14:paraId="435C1F78" w14:textId="77777777" w:rsidR="002B76A9" w:rsidRPr="002257F3" w:rsidRDefault="002B76A9" w:rsidP="00F9378F">
      <w:pPr>
        <w:widowControl w:val="0"/>
        <w:rPr>
          <w:rFonts w:ascii="Arial" w:hAnsi="Arial" w:cs="Arial"/>
          <w:b/>
          <w:color w:val="0000FF"/>
          <w:sz w:val="22"/>
          <w:szCs w:val="20"/>
        </w:rPr>
      </w:pPr>
    </w:p>
    <w:p w14:paraId="40301942" w14:textId="47F2F0BE" w:rsidR="00F9378F" w:rsidRPr="002257F3" w:rsidRDefault="00610570" w:rsidP="002B489C">
      <w:pPr>
        <w:keepNext/>
        <w:widowControl w:val="0"/>
        <w:tabs>
          <w:tab w:val="left" w:pos="1140"/>
        </w:tabs>
        <w:ind w:left="851"/>
        <w:rPr>
          <w:rFonts w:ascii="Arial" w:hAnsi="Arial" w:cs="Arial"/>
          <w:sz w:val="22"/>
          <w:szCs w:val="20"/>
        </w:rPr>
      </w:pPr>
      <w:r w:rsidRPr="002257F3">
        <w:rPr>
          <w:rFonts w:ascii="Arial" w:hAnsi="Arial" w:cs="Arial"/>
          <w:sz w:val="22"/>
          <w:szCs w:val="20"/>
        </w:rPr>
        <w:t>_____ rooms (range 1</w:t>
      </w:r>
      <w:r w:rsidR="00DD50C1" w:rsidRPr="002257F3">
        <w:rPr>
          <w:rFonts w:ascii="Arial" w:hAnsi="Arial" w:cs="Arial"/>
          <w:sz w:val="22"/>
        </w:rPr>
        <w:t>–</w:t>
      </w:r>
      <w:r w:rsidR="00B2289A" w:rsidRPr="002257F3">
        <w:rPr>
          <w:rFonts w:ascii="Arial" w:hAnsi="Arial" w:cs="Arial"/>
          <w:sz w:val="22"/>
          <w:szCs w:val="20"/>
        </w:rPr>
        <w:t>100</w:t>
      </w:r>
      <w:r w:rsidR="00F9378F" w:rsidRPr="002257F3">
        <w:rPr>
          <w:rFonts w:ascii="Arial" w:hAnsi="Arial" w:cs="Arial"/>
          <w:sz w:val="22"/>
          <w:szCs w:val="20"/>
        </w:rPr>
        <w:t>)</w:t>
      </w:r>
    </w:p>
    <w:p w14:paraId="1045CA94" w14:textId="1B2E5B92" w:rsidR="00F9378F" w:rsidRPr="002257F3" w:rsidRDefault="00F9378F" w:rsidP="002B489C">
      <w:pPr>
        <w:keepNext/>
        <w:widowControl w:val="0"/>
        <w:tabs>
          <w:tab w:val="left" w:pos="1140"/>
        </w:tabs>
        <w:ind w:left="851"/>
        <w:rPr>
          <w:rFonts w:ascii="Arial" w:hAnsi="Arial" w:cs="Arial"/>
          <w:sz w:val="22"/>
          <w:szCs w:val="20"/>
        </w:rPr>
      </w:pPr>
      <w:r w:rsidRPr="002257F3">
        <w:rPr>
          <w:rFonts w:ascii="Arial" w:hAnsi="Arial" w:cs="Arial"/>
          <w:sz w:val="22"/>
          <w:szCs w:val="20"/>
        </w:rPr>
        <w:t>.K</w:t>
      </w:r>
      <w:r w:rsidRPr="002257F3">
        <w:rPr>
          <w:rFonts w:ascii="Arial" w:hAnsi="Arial" w:cs="Arial"/>
          <w:sz w:val="22"/>
          <w:szCs w:val="20"/>
        </w:rPr>
        <w:tab/>
      </w:r>
      <w:r w:rsidR="007A47B4">
        <w:rPr>
          <w:rFonts w:ascii="Arial" w:hAnsi="Arial" w:cs="Arial"/>
          <w:sz w:val="22"/>
          <w:szCs w:val="20"/>
        </w:rPr>
        <w:t xml:space="preserve">  </w:t>
      </w:r>
      <w:r w:rsidRPr="002257F3">
        <w:rPr>
          <w:rFonts w:ascii="Arial" w:hAnsi="Arial" w:cs="Arial"/>
          <w:sz w:val="22"/>
          <w:szCs w:val="20"/>
        </w:rPr>
        <w:t>Don’t know</w:t>
      </w:r>
    </w:p>
    <w:p w14:paraId="60793BD2" w14:textId="3908CDA1" w:rsidR="00F9378F" w:rsidRPr="002257F3" w:rsidRDefault="00F9378F" w:rsidP="002B489C">
      <w:pPr>
        <w:keepNext/>
        <w:widowControl w:val="0"/>
        <w:tabs>
          <w:tab w:val="left" w:pos="1140"/>
        </w:tabs>
        <w:ind w:left="851"/>
        <w:rPr>
          <w:rFonts w:ascii="Arial" w:hAnsi="Arial" w:cs="Arial"/>
          <w:sz w:val="22"/>
          <w:szCs w:val="20"/>
        </w:rPr>
      </w:pPr>
      <w:r w:rsidRPr="002257F3">
        <w:rPr>
          <w:rFonts w:ascii="Arial" w:hAnsi="Arial" w:cs="Arial"/>
          <w:sz w:val="22"/>
          <w:szCs w:val="20"/>
        </w:rPr>
        <w:t>.R</w:t>
      </w:r>
      <w:r w:rsidRPr="002257F3">
        <w:rPr>
          <w:rFonts w:ascii="Arial" w:hAnsi="Arial" w:cs="Arial"/>
          <w:sz w:val="22"/>
          <w:szCs w:val="20"/>
        </w:rPr>
        <w:tab/>
      </w:r>
      <w:r w:rsidR="007A47B4">
        <w:rPr>
          <w:rFonts w:ascii="Arial" w:hAnsi="Arial" w:cs="Arial"/>
          <w:sz w:val="22"/>
          <w:szCs w:val="20"/>
        </w:rPr>
        <w:t xml:space="preserve">  </w:t>
      </w:r>
      <w:r w:rsidRPr="002257F3">
        <w:rPr>
          <w:rFonts w:ascii="Arial" w:hAnsi="Arial" w:cs="Arial"/>
          <w:sz w:val="22"/>
          <w:szCs w:val="20"/>
        </w:rPr>
        <w:t xml:space="preserve">Refused </w:t>
      </w:r>
    </w:p>
    <w:p w14:paraId="25F8E000" w14:textId="77777777" w:rsidR="00740BBC" w:rsidRPr="002257F3" w:rsidRDefault="00740BBC" w:rsidP="000C2B2D">
      <w:pPr>
        <w:pStyle w:val="Unpublished"/>
        <w:keepNext/>
        <w:keepLines/>
        <w:rPr>
          <w:rFonts w:ascii="Arial" w:hAnsi="Arial" w:cs="Arial"/>
          <w:b/>
          <w:color w:val="0000FF"/>
          <w:sz w:val="22"/>
        </w:rPr>
      </w:pPr>
    </w:p>
    <w:p w14:paraId="60064B91" w14:textId="77777777" w:rsidR="008B7509" w:rsidRDefault="008B7509">
      <w:pPr>
        <w:rPr>
          <w:rFonts w:ascii="Arial" w:hAnsi="Arial" w:cs="Arial"/>
          <w:b/>
          <w:bCs/>
          <w:color w:val="FF0000"/>
          <w:sz w:val="36"/>
          <w:szCs w:val="36"/>
          <w:lang w:val="en-US"/>
        </w:rPr>
      </w:pPr>
      <w:bookmarkStart w:id="105" w:name="_Toc488663118"/>
      <w:r>
        <w:rPr>
          <w:color w:val="FF0000"/>
        </w:rPr>
        <w:br w:type="page"/>
      </w:r>
    </w:p>
    <w:p w14:paraId="3492132A" w14:textId="7A63C194" w:rsidR="009A25CF" w:rsidRPr="002257F3" w:rsidRDefault="009A25CF" w:rsidP="002D7F6F">
      <w:pPr>
        <w:pStyle w:val="Heading1"/>
        <w:rPr>
          <w:color w:val="FF0000"/>
        </w:rPr>
      </w:pPr>
      <w:r w:rsidRPr="002257F3">
        <w:rPr>
          <w:color w:val="FF0000"/>
        </w:rPr>
        <w:lastRenderedPageBreak/>
        <w:t>Self-complete section</w:t>
      </w:r>
      <w:bookmarkEnd w:id="105"/>
      <w:r w:rsidRPr="002257F3">
        <w:rPr>
          <w:color w:val="FF0000"/>
        </w:rPr>
        <w:t xml:space="preserve"> </w:t>
      </w:r>
    </w:p>
    <w:p w14:paraId="6546DBB1" w14:textId="77777777" w:rsidR="009A25CF" w:rsidRPr="002257F3" w:rsidRDefault="009A25CF" w:rsidP="009A25CF">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5A6BAD6E" w14:textId="77777777" w:rsidR="00A2672A" w:rsidRPr="002257F3" w:rsidRDefault="00A2672A" w:rsidP="00AF706B"/>
    <w:p w14:paraId="55D8BA30" w14:textId="501A4ED4" w:rsidR="00621FB9" w:rsidRPr="002257F3" w:rsidRDefault="00621FB9" w:rsidP="00621FB9">
      <w:pPr>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If the interview is being conducted with cognitive or language assistance from a family member / careg</w:t>
      </w:r>
      <w:r w:rsidR="00AE1A7A" w:rsidRPr="002257F3">
        <w:rPr>
          <w:rFonts w:ascii="Arial" w:hAnsi="Arial" w:cs="Arial"/>
          <w:b/>
          <w:color w:val="FF0000"/>
          <w:sz w:val="22"/>
        </w:rPr>
        <w:t>iver / friend of the respondent (A6.12=1 OR A6.13</w:t>
      </w:r>
      <w:r w:rsidRPr="002257F3">
        <w:rPr>
          <w:rFonts w:ascii="Arial" w:hAnsi="Arial" w:cs="Arial"/>
          <w:b/>
          <w:color w:val="FF0000"/>
          <w:sz w:val="22"/>
        </w:rPr>
        <w:t>=1), skip to household c</w:t>
      </w:r>
      <w:r w:rsidR="00AE1A7A" w:rsidRPr="002257F3">
        <w:rPr>
          <w:rFonts w:ascii="Arial" w:hAnsi="Arial" w:cs="Arial"/>
          <w:b/>
          <w:color w:val="FF0000"/>
          <w:sz w:val="22"/>
        </w:rPr>
        <w:t>omposition (A5.31). Everyone else (A6.12=2 AND A6.13</w:t>
      </w:r>
      <w:r w:rsidRPr="002257F3">
        <w:rPr>
          <w:rFonts w:ascii="Arial" w:hAnsi="Arial" w:cs="Arial"/>
          <w:b/>
          <w:color w:val="FF0000"/>
          <w:sz w:val="22"/>
        </w:rPr>
        <w:t xml:space="preserve">=2) go to </w:t>
      </w:r>
      <w:r w:rsidR="00AE1A7A" w:rsidRPr="002257F3">
        <w:rPr>
          <w:rFonts w:ascii="Arial" w:hAnsi="Arial" w:cs="Arial"/>
          <w:b/>
          <w:color w:val="FF0000"/>
          <w:sz w:val="22"/>
        </w:rPr>
        <w:t>A5.30bIntro</w:t>
      </w:r>
      <w:r w:rsidRPr="002257F3">
        <w:rPr>
          <w:rFonts w:ascii="Arial" w:hAnsi="Arial" w:cs="Arial"/>
          <w:b/>
          <w:color w:val="FF0000"/>
          <w:sz w:val="22"/>
        </w:rPr>
        <w:t>.</w:t>
      </w:r>
    </w:p>
    <w:p w14:paraId="766BB912" w14:textId="77777777" w:rsidR="00621FB9" w:rsidRPr="002257F3" w:rsidRDefault="00621FB9" w:rsidP="00621FB9">
      <w:pPr>
        <w:pStyle w:val="Unpublished"/>
        <w:keepNext/>
        <w:rPr>
          <w:rFonts w:ascii="Arial Bold" w:hAnsi="Arial Bold" w:cs="Arial"/>
          <w:b/>
          <w:color w:val="7030A0"/>
          <w:sz w:val="22"/>
        </w:rPr>
      </w:pPr>
    </w:p>
    <w:p w14:paraId="75BEA888" w14:textId="77777777" w:rsidR="00A2672A" w:rsidRPr="002257F3" w:rsidRDefault="00A2672A" w:rsidP="00A2672A">
      <w:pPr>
        <w:autoSpaceDE w:val="0"/>
        <w:autoSpaceDN w:val="0"/>
        <w:adjustRightInd w:val="0"/>
        <w:rPr>
          <w:rFonts w:ascii="Arial" w:hAnsi="Arial" w:cs="Arial"/>
          <w:b/>
          <w:color w:val="0000FF"/>
          <w:szCs w:val="22"/>
          <w:lang w:val="en-US"/>
        </w:rPr>
      </w:pPr>
      <w:r w:rsidRPr="002257F3">
        <w:rPr>
          <w:rFonts w:ascii="Arial" w:hAnsi="Arial" w:cs="Arial"/>
          <w:b/>
          <w:color w:val="0000FF"/>
          <w:szCs w:val="22"/>
          <w:lang w:val="en-US"/>
        </w:rPr>
        <w:sym w:font="Webdings" w:char="F069"/>
      </w:r>
      <w:r w:rsidRPr="002257F3">
        <w:rPr>
          <w:rFonts w:ascii="Arial" w:hAnsi="Arial" w:cs="Arial"/>
          <w:b/>
          <w:color w:val="0000FF"/>
          <w:szCs w:val="22"/>
          <w:lang w:val="en-US"/>
        </w:rPr>
        <w:t xml:space="preserve"> START OF SELF-COMPLETE SECTION. </w:t>
      </w:r>
    </w:p>
    <w:p w14:paraId="78126BCE" w14:textId="77777777" w:rsidR="00A2672A" w:rsidRPr="002257F3" w:rsidRDefault="00A2672A" w:rsidP="00621FB9">
      <w:pPr>
        <w:pStyle w:val="Unpublished"/>
        <w:keepNext/>
        <w:rPr>
          <w:rFonts w:ascii="Arial Bold" w:hAnsi="Arial Bold" w:cs="Arial"/>
          <w:b/>
          <w:color w:val="7030A0"/>
          <w:sz w:val="22"/>
        </w:rPr>
      </w:pPr>
    </w:p>
    <w:p w14:paraId="7840F87D" w14:textId="6F89D110" w:rsidR="00A2672A" w:rsidRPr="002257F3" w:rsidRDefault="00AE1A7A" w:rsidP="00621FB9">
      <w:pPr>
        <w:pStyle w:val="Unpublished"/>
        <w:keepNext/>
        <w:rPr>
          <w:rFonts w:ascii="Arial" w:hAnsi="Arial" w:cs="Arial"/>
          <w:b/>
          <w:sz w:val="22"/>
          <w:szCs w:val="22"/>
        </w:rPr>
      </w:pPr>
      <w:r w:rsidRPr="002257F3">
        <w:rPr>
          <w:rFonts w:ascii="Arial" w:hAnsi="Arial" w:cs="Arial"/>
          <w:b/>
          <w:sz w:val="22"/>
          <w:szCs w:val="22"/>
        </w:rPr>
        <w:t>A5.30bIntro</w:t>
      </w:r>
    </w:p>
    <w:p w14:paraId="491AB614" w14:textId="77777777" w:rsidR="00AE1A7A" w:rsidRPr="002257F3" w:rsidRDefault="00AE1A7A" w:rsidP="00AE1A7A">
      <w:pPr>
        <w:pStyle w:val="Unpublished"/>
        <w:keepNext/>
        <w:rPr>
          <w:rFonts w:ascii="Arial" w:hAnsi="Arial" w:cs="Arial"/>
          <w:sz w:val="22"/>
          <w:szCs w:val="22"/>
        </w:rPr>
      </w:pPr>
      <w:r w:rsidRPr="002257F3">
        <w:rPr>
          <w:rFonts w:ascii="Arial" w:hAnsi="Arial" w:cs="Arial"/>
          <w:sz w:val="22"/>
          <w:szCs w:val="22"/>
        </w:rPr>
        <w:t xml:space="preserve">The next two questions are easier to answer if you can see the screen and then record the answer yourself. </w:t>
      </w:r>
    </w:p>
    <w:p w14:paraId="20C7FA07" w14:textId="77777777" w:rsidR="00AE1A7A" w:rsidRPr="002257F3" w:rsidRDefault="00AE1A7A" w:rsidP="00AE1A7A">
      <w:pPr>
        <w:pStyle w:val="Unpublished"/>
        <w:keepNext/>
        <w:rPr>
          <w:rFonts w:ascii="Arial" w:hAnsi="Arial" w:cs="Arial"/>
          <w:sz w:val="22"/>
          <w:szCs w:val="22"/>
        </w:rPr>
      </w:pPr>
    </w:p>
    <w:p w14:paraId="32CFB370" w14:textId="77777777" w:rsidR="00AE1A7A" w:rsidRPr="002257F3" w:rsidRDefault="00AE1A7A" w:rsidP="00AE1A7A">
      <w:pPr>
        <w:pStyle w:val="Unpublished"/>
        <w:keepNext/>
        <w:rPr>
          <w:rFonts w:ascii="Arial" w:hAnsi="Arial" w:cs="Arial"/>
          <w:sz w:val="22"/>
          <w:szCs w:val="22"/>
        </w:rPr>
      </w:pPr>
      <w:r w:rsidRPr="002257F3">
        <w:rPr>
          <w:rFonts w:ascii="Arial" w:hAnsi="Arial" w:cs="Arial"/>
          <w:sz w:val="22"/>
          <w:szCs w:val="22"/>
        </w:rPr>
        <w:t>I will turn the computer around and help you get started. If you would like any help in answering these questions, feel free to ask me.</w:t>
      </w:r>
    </w:p>
    <w:p w14:paraId="6523A1CF" w14:textId="77777777" w:rsidR="00AE1A7A" w:rsidRPr="002257F3" w:rsidRDefault="00AE1A7A" w:rsidP="00AE1A7A">
      <w:pPr>
        <w:pStyle w:val="Unpublished"/>
        <w:keepNext/>
        <w:rPr>
          <w:rFonts w:ascii="Arial" w:hAnsi="Arial" w:cs="Arial"/>
          <w:sz w:val="22"/>
          <w:szCs w:val="22"/>
        </w:rPr>
      </w:pPr>
    </w:p>
    <w:p w14:paraId="23035F0A" w14:textId="77777777" w:rsidR="00AE1A7A" w:rsidRPr="002257F3" w:rsidRDefault="00AE1A7A" w:rsidP="00AE1A7A">
      <w:pPr>
        <w:widowControl w:val="0"/>
        <w:rPr>
          <w:rFonts w:ascii="Arial" w:hAnsi="Arial" w:cs="Arial"/>
          <w:color w:val="0000FF"/>
          <w:sz w:val="22"/>
          <w:szCs w:val="22"/>
        </w:rPr>
      </w:pPr>
      <w:r w:rsidRPr="002257F3">
        <w:rPr>
          <w:rFonts w:ascii="Arial" w:hAnsi="Arial" w:cs="Arial"/>
          <w:color w:val="0000FF"/>
          <w:sz w:val="22"/>
          <w:szCs w:val="22"/>
        </w:rPr>
        <w:sym w:font="Webdings" w:char="F069"/>
      </w:r>
      <w:r w:rsidRPr="002257F3">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5361B821" w14:textId="77777777" w:rsidR="00AE1A7A" w:rsidRPr="002257F3" w:rsidRDefault="00AE1A7A" w:rsidP="00AE1A7A">
      <w:pPr>
        <w:pStyle w:val="Unpublished"/>
        <w:keepNext/>
        <w:rPr>
          <w:rFonts w:ascii="Arial" w:hAnsi="Arial" w:cs="Arial"/>
          <w:sz w:val="22"/>
          <w:szCs w:val="22"/>
        </w:rPr>
      </w:pPr>
    </w:p>
    <w:p w14:paraId="66E1BE5A" w14:textId="77777777" w:rsidR="00AE1A7A" w:rsidRPr="002257F3" w:rsidRDefault="00AE1A7A" w:rsidP="00B75EE5">
      <w:pPr>
        <w:pStyle w:val="ListParagraph"/>
        <w:widowControl w:val="0"/>
        <w:numPr>
          <w:ilvl w:val="0"/>
          <w:numId w:val="44"/>
        </w:numPr>
        <w:tabs>
          <w:tab w:val="left" w:pos="2793"/>
        </w:tabs>
        <w:ind w:left="1276" w:hanging="425"/>
        <w:rPr>
          <w:rFonts w:eastAsia="Times New Roman" w:cs="Arial"/>
          <w:color w:val="0000FF"/>
          <w:sz w:val="22"/>
          <w:lang w:val="en-US"/>
        </w:rPr>
      </w:pPr>
      <w:r w:rsidRPr="002257F3">
        <w:rPr>
          <w:rFonts w:eastAsia="Times New Roman" w:cs="Arial"/>
          <w:b/>
          <w:color w:val="0000FF"/>
          <w:sz w:val="22"/>
          <w:lang w:val="en-US"/>
        </w:rPr>
        <w:t xml:space="preserve">Continue with this section </w:t>
      </w:r>
      <w:r w:rsidRPr="002257F3">
        <w:rPr>
          <w:rFonts w:cs="Arial"/>
          <w:color w:val="FF0000"/>
          <w:sz w:val="22"/>
        </w:rPr>
        <w:t>[go to A5.30b]</w:t>
      </w:r>
    </w:p>
    <w:p w14:paraId="7D505FE7" w14:textId="77777777" w:rsidR="00AE1A7A" w:rsidRPr="002257F3" w:rsidRDefault="00AE1A7A" w:rsidP="00B75EE5">
      <w:pPr>
        <w:pStyle w:val="ListParagraph"/>
        <w:widowControl w:val="0"/>
        <w:numPr>
          <w:ilvl w:val="0"/>
          <w:numId w:val="44"/>
        </w:numPr>
        <w:tabs>
          <w:tab w:val="left" w:pos="2793"/>
        </w:tabs>
        <w:ind w:left="1276" w:hanging="425"/>
        <w:rPr>
          <w:rFonts w:eastAsia="Times New Roman" w:cs="Arial"/>
          <w:b/>
          <w:color w:val="0000FF"/>
          <w:sz w:val="22"/>
          <w:lang w:val="en-US"/>
        </w:rPr>
      </w:pPr>
      <w:r w:rsidRPr="002257F3">
        <w:rPr>
          <w:rFonts w:eastAsia="Times New Roman" w:cs="Arial"/>
          <w:color w:val="0000FF"/>
          <w:sz w:val="22"/>
          <w:lang w:val="en-US"/>
        </w:rPr>
        <w:t>Skip this section because privacy isn’t ensured</w:t>
      </w:r>
      <w:r w:rsidRPr="002257F3">
        <w:rPr>
          <w:rFonts w:eastAsia="Times New Roman" w:cs="Arial"/>
          <w:b/>
          <w:color w:val="0000FF"/>
          <w:sz w:val="22"/>
          <w:lang w:val="en-US"/>
        </w:rPr>
        <w:t xml:space="preserve"> </w:t>
      </w:r>
      <w:r w:rsidRPr="002257F3">
        <w:rPr>
          <w:rFonts w:cs="Arial"/>
          <w:color w:val="FF0000"/>
          <w:sz w:val="22"/>
        </w:rPr>
        <w:t>[go to A5.31]</w:t>
      </w:r>
    </w:p>
    <w:p w14:paraId="11B2B3A5" w14:textId="788DBD65" w:rsidR="00AE1A7A" w:rsidRPr="002257F3" w:rsidRDefault="00AE1A7A" w:rsidP="00AE1A7A">
      <w:pPr>
        <w:autoSpaceDE w:val="0"/>
        <w:autoSpaceDN w:val="0"/>
        <w:adjustRightInd w:val="0"/>
        <w:rPr>
          <w:rFonts w:ascii="Arial" w:hAnsi="Arial" w:cs="Arial"/>
          <w:b/>
          <w:color w:val="0000FF"/>
          <w:szCs w:val="22"/>
          <w:lang w:val="en-US"/>
        </w:rPr>
      </w:pPr>
      <w:r w:rsidRPr="002257F3">
        <w:rPr>
          <w:rFonts w:ascii="Arial" w:hAnsi="Arial" w:cs="Arial"/>
          <w:b/>
          <w:color w:val="FF0000"/>
          <w:sz w:val="22"/>
        </w:rPr>
        <w:sym w:font="Webdings" w:char="F069"/>
      </w:r>
      <w:r w:rsidRPr="002257F3">
        <w:rPr>
          <w:rFonts w:ascii="Arial" w:hAnsi="Arial" w:cs="Arial"/>
          <w:b/>
          <w:color w:val="FF0000"/>
          <w:sz w:val="22"/>
        </w:rPr>
        <w:t xml:space="preserve"> </w:t>
      </w:r>
      <w:r w:rsidRPr="002257F3">
        <w:rPr>
          <w:rFonts w:ascii="Arial" w:hAnsi="Arial" w:cs="Arial"/>
          <w:b/>
          <w:color w:val="FF0000"/>
          <w:sz w:val="22"/>
          <w:szCs w:val="22"/>
        </w:rPr>
        <w:t>If A5.30bIntro1=2, please display the following pop-up message: ‘</w:t>
      </w:r>
      <w:r w:rsidR="00282D4E" w:rsidRPr="002257F3">
        <w:rPr>
          <w:rFonts w:ascii="Arial" w:hAnsi="Arial" w:cs="Arial"/>
          <w:b/>
          <w:color w:val="FF0000"/>
          <w:sz w:val="22"/>
          <w:szCs w:val="22"/>
        </w:rPr>
        <w:t xml:space="preserve">You have chosen </w:t>
      </w:r>
      <w:r w:rsidRPr="002257F3">
        <w:rPr>
          <w:rFonts w:ascii="Arial" w:hAnsi="Arial" w:cs="Arial"/>
          <w:b/>
          <w:color w:val="FF0000"/>
          <w:sz w:val="22"/>
          <w:szCs w:val="22"/>
        </w:rPr>
        <w:t>to</w:t>
      </w:r>
      <w:r w:rsidR="00282D4E" w:rsidRPr="002257F3">
        <w:rPr>
          <w:rFonts w:ascii="Arial" w:hAnsi="Arial" w:cs="Arial"/>
          <w:b/>
          <w:color w:val="FF0000"/>
          <w:sz w:val="22"/>
          <w:szCs w:val="22"/>
        </w:rPr>
        <w:t xml:space="preserve"> skip this section.</w:t>
      </w:r>
      <w:r w:rsidRPr="002257F3">
        <w:rPr>
          <w:rFonts w:ascii="Arial" w:hAnsi="Arial" w:cs="Arial"/>
          <w:b/>
          <w:color w:val="FF0000"/>
          <w:sz w:val="22"/>
          <w:szCs w:val="22"/>
        </w:rPr>
        <w:t xml:space="preserve"> Click ‘OK’ to </w:t>
      </w:r>
      <w:r w:rsidR="005C48FA" w:rsidRPr="002257F3">
        <w:rPr>
          <w:rFonts w:ascii="Arial" w:hAnsi="Arial" w:cs="Arial"/>
          <w:b/>
          <w:color w:val="FF0000"/>
          <w:sz w:val="22"/>
          <w:szCs w:val="22"/>
        </w:rPr>
        <w:t>go back</w:t>
      </w:r>
      <w:r w:rsidRPr="002257F3">
        <w:rPr>
          <w:rFonts w:ascii="Arial" w:hAnsi="Arial" w:cs="Arial"/>
          <w:b/>
          <w:color w:val="FF0000"/>
          <w:sz w:val="22"/>
          <w:szCs w:val="22"/>
        </w:rPr>
        <w:t xml:space="preserve">, or ‘Cancel’ to </w:t>
      </w:r>
      <w:r w:rsidR="005C48FA" w:rsidRPr="002257F3">
        <w:rPr>
          <w:rFonts w:ascii="Arial" w:hAnsi="Arial" w:cs="Arial"/>
          <w:b/>
          <w:color w:val="FF0000"/>
          <w:sz w:val="22"/>
          <w:szCs w:val="22"/>
        </w:rPr>
        <w:t>skip</w:t>
      </w:r>
      <w:r w:rsidR="00282D4E" w:rsidRPr="002257F3">
        <w:rPr>
          <w:rFonts w:ascii="Arial" w:hAnsi="Arial" w:cs="Arial"/>
          <w:b/>
          <w:color w:val="FF0000"/>
          <w:sz w:val="22"/>
          <w:szCs w:val="22"/>
        </w:rPr>
        <w:t xml:space="preserve"> the section</w:t>
      </w:r>
      <w:r w:rsidR="005C48FA" w:rsidRPr="002257F3">
        <w:rPr>
          <w:rFonts w:ascii="Arial" w:hAnsi="Arial" w:cs="Arial"/>
          <w:b/>
          <w:color w:val="FF0000"/>
          <w:sz w:val="22"/>
          <w:szCs w:val="22"/>
        </w:rPr>
        <w:t>’.</w:t>
      </w:r>
    </w:p>
    <w:p w14:paraId="2D5A6C4A" w14:textId="77777777" w:rsidR="00EB09F2" w:rsidRPr="002257F3" w:rsidRDefault="00EB09F2" w:rsidP="009F1040">
      <w:pPr>
        <w:pStyle w:val="Unpublished"/>
        <w:keepNext/>
        <w:rPr>
          <w:rFonts w:ascii="Arial" w:hAnsi="Arial" w:cs="Arial"/>
          <w:sz w:val="22"/>
          <w:szCs w:val="22"/>
        </w:rPr>
      </w:pPr>
    </w:p>
    <w:p w14:paraId="00F916B2" w14:textId="77777777" w:rsidR="00112ACF" w:rsidRPr="002257F3" w:rsidRDefault="00112ACF" w:rsidP="00112ACF">
      <w:pPr>
        <w:pStyle w:val="Unpublished"/>
        <w:keepNext/>
        <w:rPr>
          <w:rFonts w:ascii="Arial" w:hAnsi="Arial" w:cs="Arial"/>
          <w:b/>
          <w:color w:val="FF0000"/>
          <w:u w:val="single"/>
        </w:rPr>
      </w:pPr>
      <w:r w:rsidRPr="002257F3">
        <w:rPr>
          <w:rFonts w:ascii="Arial" w:hAnsi="Arial" w:cs="Arial"/>
          <w:b/>
          <w:color w:val="FF0000"/>
          <w:u w:val="single"/>
        </w:rPr>
        <w:sym w:font="Webdings" w:char="F069"/>
      </w:r>
      <w:r w:rsidRPr="002257F3">
        <w:rPr>
          <w:rFonts w:ascii="Arial" w:hAnsi="Arial" w:cs="Arial"/>
          <w:b/>
          <w:color w:val="FF0000"/>
          <w:u w:val="single"/>
        </w:rPr>
        <w:t xml:space="preserve"> New screen  </w:t>
      </w:r>
    </w:p>
    <w:p w14:paraId="6EE86CE6" w14:textId="29217030" w:rsidR="00F626F9" w:rsidRPr="002257F3" w:rsidRDefault="00F626F9" w:rsidP="000C2B2D">
      <w:pPr>
        <w:pStyle w:val="Unpublished"/>
        <w:keepNext/>
        <w:keepLines/>
        <w:rPr>
          <w:rFonts w:ascii="Arial" w:hAnsi="Arial" w:cs="Arial"/>
          <w:b/>
          <w:color w:val="0000FF"/>
          <w:sz w:val="22"/>
        </w:rPr>
      </w:pPr>
    </w:p>
    <w:p w14:paraId="02D99EA8" w14:textId="77777777" w:rsidR="00771988" w:rsidRPr="002257F3" w:rsidRDefault="00771988" w:rsidP="000C2B2D">
      <w:pPr>
        <w:pStyle w:val="Unpublished"/>
        <w:keepNext/>
        <w:keepLines/>
        <w:rPr>
          <w:rFonts w:ascii="Arial" w:hAnsi="Arial" w:cs="Arial"/>
          <w:b/>
          <w:color w:val="0000FF"/>
          <w:sz w:val="22"/>
        </w:rPr>
      </w:pPr>
    </w:p>
    <w:p w14:paraId="6DC70321" w14:textId="77777777" w:rsidR="009A25CF" w:rsidRPr="002257F3" w:rsidRDefault="009A25CF" w:rsidP="002D7F6F">
      <w:pPr>
        <w:pStyle w:val="Heading2"/>
        <w:rPr>
          <w:color w:val="FF0000"/>
        </w:rPr>
      </w:pPr>
      <w:bookmarkStart w:id="106" w:name="_Toc488663119"/>
      <w:r w:rsidRPr="002257F3">
        <w:rPr>
          <w:color w:val="FF0000"/>
        </w:rPr>
        <w:t>Sexual identity</w:t>
      </w:r>
      <w:bookmarkEnd w:id="106"/>
    </w:p>
    <w:p w14:paraId="06D003E0" w14:textId="77777777" w:rsidR="009A25CF" w:rsidRPr="002257F3" w:rsidRDefault="009A25CF" w:rsidP="009A25CF">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35F40740" w14:textId="77777777" w:rsidR="009A25CF" w:rsidRPr="002257F3" w:rsidRDefault="009A25CF" w:rsidP="000C2B2D">
      <w:pPr>
        <w:pStyle w:val="Unpublished"/>
        <w:keepNext/>
        <w:keepLines/>
        <w:rPr>
          <w:rFonts w:ascii="Arial" w:hAnsi="Arial" w:cs="Arial"/>
          <w:b/>
          <w:color w:val="0000FF"/>
          <w:sz w:val="22"/>
        </w:rPr>
      </w:pPr>
    </w:p>
    <w:p w14:paraId="65A6A346" w14:textId="77777777" w:rsidR="00F626F9" w:rsidRPr="002257F3" w:rsidRDefault="00F626F9" w:rsidP="00F626F9">
      <w:pPr>
        <w:pStyle w:val="Unpublished"/>
        <w:widowControl w:val="0"/>
        <w:rPr>
          <w:rFonts w:ascii="Arial" w:hAnsi="Arial" w:cs="Arial"/>
          <w:b/>
          <w:color w:val="0000FF"/>
          <w:sz w:val="22"/>
        </w:rPr>
      </w:pPr>
      <w:r w:rsidRPr="002257F3">
        <w:rPr>
          <w:rFonts w:ascii="Arial" w:hAnsi="Arial" w:cs="Arial"/>
          <w:b/>
          <w:color w:val="0000FF"/>
          <w:sz w:val="22"/>
        </w:rPr>
        <w:t>[Showcard]</w:t>
      </w:r>
    </w:p>
    <w:p w14:paraId="44D29337" w14:textId="77777777" w:rsidR="008D2CA3" w:rsidRPr="002257F3" w:rsidRDefault="001D0DCB" w:rsidP="008D2CA3">
      <w:pPr>
        <w:pStyle w:val="Unpublished"/>
        <w:widowControl w:val="0"/>
        <w:ind w:left="720" w:hanging="720"/>
        <w:rPr>
          <w:rFonts w:ascii="Arial" w:hAnsi="Arial" w:cs="Arial"/>
          <w:sz w:val="22"/>
        </w:rPr>
      </w:pPr>
      <w:r w:rsidRPr="002257F3">
        <w:rPr>
          <w:rFonts w:ascii="Arial" w:hAnsi="Arial" w:cs="Arial"/>
          <w:b/>
          <w:sz w:val="22"/>
        </w:rPr>
        <w:t>A5.30b</w:t>
      </w:r>
      <w:r w:rsidR="003F5BA4" w:rsidRPr="002257F3">
        <w:rPr>
          <w:rFonts w:ascii="Arial" w:hAnsi="Arial" w:cs="Arial"/>
          <w:sz w:val="22"/>
        </w:rPr>
        <w:t xml:space="preserve">  </w:t>
      </w:r>
      <w:r w:rsidR="008D2CA3" w:rsidRPr="002257F3">
        <w:rPr>
          <w:rFonts w:ascii="Arial" w:hAnsi="Arial" w:cs="Arial"/>
          <w:sz w:val="22"/>
        </w:rPr>
        <w:t>Which of the following options best describes how you think of yourself?</w:t>
      </w:r>
      <w:r w:rsidR="008D2CA3" w:rsidRPr="002257F3">
        <w:rPr>
          <w:rFonts w:ascii="Arial" w:hAnsi="Arial" w:cs="Arial"/>
          <w:sz w:val="22"/>
        </w:rPr>
        <w:br/>
      </w:r>
    </w:p>
    <w:p w14:paraId="5D667634" w14:textId="77777777" w:rsidR="008D2CA3" w:rsidRPr="002257F3" w:rsidRDefault="008D2CA3" w:rsidP="00245BEA">
      <w:pPr>
        <w:widowControl w:val="0"/>
        <w:tabs>
          <w:tab w:val="left" w:pos="567"/>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Heterosexual or straight</w:t>
      </w:r>
    </w:p>
    <w:p w14:paraId="3ED17ED5" w14:textId="77777777" w:rsidR="008D2CA3" w:rsidRPr="002257F3" w:rsidRDefault="008D2CA3" w:rsidP="00245BEA">
      <w:pPr>
        <w:widowControl w:val="0"/>
        <w:tabs>
          <w:tab w:val="left" w:pos="567"/>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Gay or lesbian</w:t>
      </w:r>
    </w:p>
    <w:p w14:paraId="05FB9856" w14:textId="77777777" w:rsidR="008D2CA3" w:rsidRPr="002257F3" w:rsidRDefault="008D2CA3" w:rsidP="00245BEA">
      <w:pPr>
        <w:widowControl w:val="0"/>
        <w:tabs>
          <w:tab w:val="left" w:pos="567"/>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Bisexual</w:t>
      </w:r>
    </w:p>
    <w:p w14:paraId="200FBE63" w14:textId="77777777" w:rsidR="008D2CA3" w:rsidRPr="002257F3" w:rsidRDefault="008D2CA3" w:rsidP="00245BEA">
      <w:pPr>
        <w:widowControl w:val="0"/>
        <w:tabs>
          <w:tab w:val="left" w:pos="567"/>
          <w:tab w:val="left" w:pos="2793"/>
        </w:tabs>
        <w:ind w:left="1276" w:hanging="425"/>
        <w:rPr>
          <w:rFonts w:ascii="Arial" w:hAnsi="Arial" w:cs="Arial"/>
          <w:sz w:val="22"/>
        </w:rPr>
      </w:pPr>
      <w:r w:rsidRPr="002257F3">
        <w:rPr>
          <w:rFonts w:ascii="Arial" w:hAnsi="Arial" w:cs="Arial"/>
          <w:sz w:val="22"/>
        </w:rPr>
        <w:t>4</w:t>
      </w:r>
      <w:r w:rsidRPr="002257F3">
        <w:rPr>
          <w:rFonts w:ascii="Arial" w:hAnsi="Arial" w:cs="Arial"/>
          <w:sz w:val="22"/>
        </w:rPr>
        <w:tab/>
        <w:t>Other</w:t>
      </w:r>
    </w:p>
    <w:p w14:paraId="170796B6" w14:textId="77777777" w:rsidR="008D2CA3" w:rsidRPr="002257F3" w:rsidRDefault="008D2CA3" w:rsidP="00245BEA">
      <w:pPr>
        <w:pStyle w:val="Unpublished"/>
        <w:widowControl w:val="0"/>
        <w:ind w:left="1276" w:hanging="425"/>
        <w:rPr>
          <w:rFonts w:ascii="Arial" w:hAnsi="Arial" w:cs="Arial"/>
          <w:sz w:val="22"/>
        </w:rPr>
      </w:pPr>
      <w:r w:rsidRPr="002257F3">
        <w:rPr>
          <w:rFonts w:ascii="Arial" w:hAnsi="Arial" w:cs="Arial"/>
          <w:sz w:val="22"/>
        </w:rPr>
        <w:t>.K</w:t>
      </w:r>
      <w:r w:rsidRPr="002257F3">
        <w:rPr>
          <w:rFonts w:ascii="Arial" w:hAnsi="Arial" w:cs="Arial"/>
          <w:sz w:val="22"/>
        </w:rPr>
        <w:tab/>
      </w:r>
      <w:r w:rsidR="00327187" w:rsidRPr="002257F3">
        <w:rPr>
          <w:rFonts w:ascii="Arial" w:hAnsi="Arial" w:cs="Arial"/>
          <w:sz w:val="22"/>
        </w:rPr>
        <w:t>I d</w:t>
      </w:r>
      <w:r w:rsidRPr="002257F3">
        <w:rPr>
          <w:rFonts w:ascii="Arial" w:hAnsi="Arial" w:cs="Arial"/>
          <w:sz w:val="22"/>
        </w:rPr>
        <w:t>on’t know</w:t>
      </w:r>
    </w:p>
    <w:p w14:paraId="192D872E" w14:textId="77777777" w:rsidR="008D2CA3" w:rsidRPr="002257F3" w:rsidRDefault="003F5BA4" w:rsidP="00245BEA">
      <w:pPr>
        <w:widowControl w:val="0"/>
        <w:ind w:left="1276" w:hanging="425"/>
        <w:rPr>
          <w:rFonts w:ascii="Arial" w:hAnsi="Arial" w:cs="Arial"/>
          <w:sz w:val="22"/>
        </w:rPr>
      </w:pPr>
      <w:r w:rsidRPr="002257F3">
        <w:rPr>
          <w:rFonts w:ascii="Arial" w:hAnsi="Arial" w:cs="Arial"/>
          <w:sz w:val="22"/>
        </w:rPr>
        <w:t>.</w:t>
      </w:r>
      <w:r w:rsidR="00245BEA" w:rsidRPr="002257F3">
        <w:rPr>
          <w:rFonts w:ascii="Arial" w:hAnsi="Arial" w:cs="Arial"/>
          <w:sz w:val="22"/>
        </w:rPr>
        <w:t xml:space="preserve">R   </w:t>
      </w:r>
      <w:r w:rsidR="00620738" w:rsidRPr="002257F3">
        <w:rPr>
          <w:rFonts w:ascii="Arial" w:hAnsi="Arial" w:cs="Arial"/>
          <w:sz w:val="22"/>
        </w:rPr>
        <w:t>I don’t want to answer</w:t>
      </w:r>
    </w:p>
    <w:p w14:paraId="293E7734" w14:textId="5D4E275F" w:rsidR="005E602A" w:rsidRDefault="005E602A" w:rsidP="00245BEA">
      <w:pPr>
        <w:widowControl w:val="0"/>
        <w:ind w:left="1276" w:hanging="425"/>
        <w:rPr>
          <w:rFonts w:ascii="Arial" w:hAnsi="Arial" w:cs="Arial"/>
          <w:b/>
          <w:sz w:val="22"/>
        </w:rPr>
      </w:pPr>
    </w:p>
    <w:p w14:paraId="1A4959C8" w14:textId="36FC2173" w:rsidR="00FD1A70" w:rsidRDefault="00FD1A70" w:rsidP="00245BEA">
      <w:pPr>
        <w:widowControl w:val="0"/>
        <w:ind w:left="1276" w:hanging="425"/>
        <w:rPr>
          <w:rFonts w:ascii="Arial" w:hAnsi="Arial" w:cs="Arial"/>
          <w:b/>
          <w:sz w:val="22"/>
        </w:rPr>
      </w:pPr>
    </w:p>
    <w:p w14:paraId="019C0356" w14:textId="68BC0F6F" w:rsidR="00FD1A70" w:rsidRDefault="00FD1A70" w:rsidP="00245BEA">
      <w:pPr>
        <w:widowControl w:val="0"/>
        <w:ind w:left="1276" w:hanging="425"/>
        <w:rPr>
          <w:rFonts w:ascii="Arial" w:hAnsi="Arial" w:cs="Arial"/>
          <w:b/>
          <w:sz w:val="22"/>
        </w:rPr>
      </w:pPr>
    </w:p>
    <w:p w14:paraId="11A8FD07" w14:textId="2BE20A11" w:rsidR="00FD1A70" w:rsidRDefault="00FD1A70" w:rsidP="00245BEA">
      <w:pPr>
        <w:widowControl w:val="0"/>
        <w:ind w:left="1276" w:hanging="425"/>
        <w:rPr>
          <w:rFonts w:ascii="Arial" w:hAnsi="Arial" w:cs="Arial"/>
          <w:b/>
          <w:sz w:val="22"/>
        </w:rPr>
      </w:pPr>
    </w:p>
    <w:p w14:paraId="19A8E8EC" w14:textId="62FD4312" w:rsidR="00FD1A70" w:rsidRDefault="00FD1A70" w:rsidP="00245BEA">
      <w:pPr>
        <w:widowControl w:val="0"/>
        <w:ind w:left="1276" w:hanging="425"/>
        <w:rPr>
          <w:rFonts w:ascii="Arial" w:hAnsi="Arial" w:cs="Arial"/>
          <w:b/>
          <w:sz w:val="22"/>
        </w:rPr>
      </w:pPr>
    </w:p>
    <w:p w14:paraId="2902F164" w14:textId="58D05A60" w:rsidR="00FD1A70" w:rsidRDefault="00FD1A70" w:rsidP="00245BEA">
      <w:pPr>
        <w:widowControl w:val="0"/>
        <w:ind w:left="1276" w:hanging="425"/>
        <w:rPr>
          <w:rFonts w:ascii="Arial" w:hAnsi="Arial" w:cs="Arial"/>
          <w:b/>
          <w:sz w:val="22"/>
        </w:rPr>
      </w:pPr>
    </w:p>
    <w:p w14:paraId="4C27FA7A" w14:textId="339580F7" w:rsidR="00FD1A70" w:rsidRDefault="00FD1A70" w:rsidP="00245BEA">
      <w:pPr>
        <w:widowControl w:val="0"/>
        <w:ind w:left="1276" w:hanging="425"/>
        <w:rPr>
          <w:rFonts w:ascii="Arial" w:hAnsi="Arial" w:cs="Arial"/>
          <w:b/>
          <w:sz w:val="22"/>
        </w:rPr>
      </w:pPr>
    </w:p>
    <w:p w14:paraId="09814FC9" w14:textId="23DA401F" w:rsidR="00FD1A70" w:rsidRDefault="00FD1A70" w:rsidP="00245BEA">
      <w:pPr>
        <w:widowControl w:val="0"/>
        <w:ind w:left="1276" w:hanging="425"/>
        <w:rPr>
          <w:rFonts w:ascii="Arial" w:hAnsi="Arial" w:cs="Arial"/>
          <w:b/>
          <w:sz w:val="22"/>
        </w:rPr>
      </w:pPr>
    </w:p>
    <w:p w14:paraId="06DAAAB9" w14:textId="66345A18" w:rsidR="00FD1A70" w:rsidRDefault="00FD1A70" w:rsidP="00245BEA">
      <w:pPr>
        <w:widowControl w:val="0"/>
        <w:ind w:left="1276" w:hanging="425"/>
        <w:rPr>
          <w:rFonts w:ascii="Arial" w:hAnsi="Arial" w:cs="Arial"/>
          <w:b/>
          <w:sz w:val="22"/>
        </w:rPr>
      </w:pPr>
    </w:p>
    <w:p w14:paraId="017144DB" w14:textId="1ED13FA5" w:rsidR="00FD1A70" w:rsidRDefault="00FD1A70" w:rsidP="00245BEA">
      <w:pPr>
        <w:widowControl w:val="0"/>
        <w:ind w:left="1276" w:hanging="425"/>
        <w:rPr>
          <w:rFonts w:ascii="Arial" w:hAnsi="Arial" w:cs="Arial"/>
          <w:b/>
          <w:sz w:val="22"/>
        </w:rPr>
      </w:pPr>
    </w:p>
    <w:p w14:paraId="5C836000" w14:textId="09230D9C" w:rsidR="00FD1A70" w:rsidRDefault="00FD1A70" w:rsidP="00245BEA">
      <w:pPr>
        <w:widowControl w:val="0"/>
        <w:ind w:left="1276" w:hanging="425"/>
        <w:rPr>
          <w:rFonts w:ascii="Arial" w:hAnsi="Arial" w:cs="Arial"/>
          <w:b/>
          <w:sz w:val="22"/>
        </w:rPr>
      </w:pPr>
    </w:p>
    <w:p w14:paraId="20CDCD13" w14:textId="77777777" w:rsidR="00FD1A70" w:rsidRPr="002257F3" w:rsidRDefault="00FD1A70" w:rsidP="00245BEA">
      <w:pPr>
        <w:widowControl w:val="0"/>
        <w:ind w:left="1276" w:hanging="425"/>
        <w:rPr>
          <w:rFonts w:ascii="Arial" w:hAnsi="Arial" w:cs="Arial"/>
          <w:b/>
          <w:sz w:val="22"/>
        </w:rPr>
      </w:pPr>
    </w:p>
    <w:p w14:paraId="647EAA28" w14:textId="77777777" w:rsidR="009A25CF" w:rsidRPr="002257F3" w:rsidRDefault="009A25CF" w:rsidP="002D7F6F">
      <w:pPr>
        <w:pStyle w:val="Heading2"/>
        <w:rPr>
          <w:color w:val="FF0000"/>
        </w:rPr>
      </w:pPr>
      <w:bookmarkStart w:id="107" w:name="_Toc488663120"/>
      <w:r w:rsidRPr="002257F3">
        <w:rPr>
          <w:color w:val="FF0000"/>
        </w:rPr>
        <w:lastRenderedPageBreak/>
        <w:t>Drugs</w:t>
      </w:r>
      <w:bookmarkEnd w:id="107"/>
    </w:p>
    <w:p w14:paraId="74A4734F" w14:textId="77777777" w:rsidR="009A25CF" w:rsidRPr="002257F3" w:rsidRDefault="009A25CF" w:rsidP="009A25CF">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15A2BF8E" w14:textId="77777777" w:rsidR="009A25CF" w:rsidRPr="002257F3" w:rsidRDefault="009A25CF" w:rsidP="009A25CF">
      <w:pPr>
        <w:widowControl w:val="0"/>
        <w:rPr>
          <w:rFonts w:ascii="Arial" w:hAnsi="Arial" w:cs="Arial"/>
          <w:sz w:val="22"/>
        </w:rPr>
      </w:pPr>
    </w:p>
    <w:p w14:paraId="6A529F20" w14:textId="77777777" w:rsidR="009A25CF" w:rsidRPr="002257F3" w:rsidRDefault="009A25CF" w:rsidP="009A25CF">
      <w:pPr>
        <w:widowControl w:val="0"/>
        <w:rPr>
          <w:rFonts w:ascii="Arial" w:hAnsi="Arial" w:cs="Arial"/>
          <w:sz w:val="22"/>
        </w:rPr>
      </w:pPr>
      <w:r w:rsidRPr="002257F3">
        <w:rPr>
          <w:rFonts w:ascii="Arial" w:hAnsi="Arial" w:cs="Arial"/>
          <w:sz w:val="22"/>
        </w:rPr>
        <w:t>Now a question about drugs. Remember that everything you say will remain confidential.</w:t>
      </w:r>
    </w:p>
    <w:p w14:paraId="7EAF8801" w14:textId="77777777" w:rsidR="009A25CF" w:rsidRPr="002257F3" w:rsidRDefault="009A25CF" w:rsidP="009A25CF">
      <w:pPr>
        <w:widowControl w:val="0"/>
        <w:rPr>
          <w:rFonts w:ascii="Arial" w:hAnsi="Arial" w:cs="Arial"/>
          <w:sz w:val="22"/>
        </w:rPr>
      </w:pPr>
    </w:p>
    <w:p w14:paraId="2F019875" w14:textId="77777777" w:rsidR="009A25CF" w:rsidRPr="002257F3" w:rsidRDefault="009A25CF" w:rsidP="009A25CF">
      <w:pPr>
        <w:pStyle w:val="Unpublished"/>
        <w:widowControl w:val="0"/>
        <w:rPr>
          <w:rFonts w:ascii="Arial" w:hAnsi="Arial" w:cs="Arial"/>
          <w:b/>
          <w:color w:val="000080"/>
          <w:sz w:val="22"/>
        </w:rPr>
      </w:pPr>
      <w:r w:rsidRPr="002257F3">
        <w:rPr>
          <w:rFonts w:ascii="Arial" w:hAnsi="Arial" w:cs="Arial"/>
          <w:b/>
          <w:color w:val="0000FF"/>
          <w:sz w:val="22"/>
        </w:rPr>
        <w:t>[Showcard]</w:t>
      </w:r>
    </w:p>
    <w:p w14:paraId="6B429159" w14:textId="7C7D4BE2" w:rsidR="009A25CF" w:rsidRPr="002257F3" w:rsidRDefault="009A25CF" w:rsidP="00296312">
      <w:pPr>
        <w:widowControl w:val="0"/>
        <w:autoSpaceDE w:val="0"/>
        <w:autoSpaceDN w:val="0"/>
        <w:adjustRightInd w:val="0"/>
        <w:ind w:left="851" w:hanging="851"/>
        <w:rPr>
          <w:rFonts w:ascii="Arial" w:hAnsi="Arial" w:cs="Arial"/>
          <w:color w:val="000000"/>
          <w:sz w:val="22"/>
          <w:lang w:val="en-US"/>
        </w:rPr>
      </w:pPr>
      <w:r w:rsidRPr="002257F3">
        <w:rPr>
          <w:rFonts w:ascii="Arial" w:hAnsi="Arial" w:cs="Arial"/>
          <w:b/>
          <w:color w:val="000000"/>
          <w:sz w:val="22"/>
          <w:lang w:val="en-US"/>
        </w:rPr>
        <w:t>A3.36</w:t>
      </w:r>
      <w:r w:rsidR="000713D7" w:rsidRPr="002257F3">
        <w:rPr>
          <w:rFonts w:ascii="Arial" w:hAnsi="Arial" w:cs="Arial"/>
          <w:b/>
          <w:color w:val="000000"/>
          <w:sz w:val="22"/>
          <w:lang w:val="en-US"/>
        </w:rPr>
        <w:t xml:space="preserve">a  </w:t>
      </w:r>
      <w:r w:rsidRPr="002257F3">
        <w:rPr>
          <w:rFonts w:ascii="Arial" w:hAnsi="Arial" w:cs="Arial"/>
          <w:color w:val="000000"/>
          <w:sz w:val="22"/>
          <w:lang w:val="en-US"/>
        </w:rPr>
        <w:t xml:space="preserve">In the last 12 months, have you used any of the following drugs for recreational or </w:t>
      </w:r>
      <w:r w:rsidR="00296312">
        <w:rPr>
          <w:rFonts w:ascii="Arial" w:hAnsi="Arial" w:cs="Arial"/>
          <w:color w:val="000000"/>
          <w:sz w:val="22"/>
          <w:lang w:val="en-US"/>
        </w:rPr>
        <w:t xml:space="preserve"> </w:t>
      </w:r>
      <w:r w:rsidRPr="002257F3">
        <w:rPr>
          <w:rFonts w:ascii="Arial" w:hAnsi="Arial" w:cs="Arial"/>
          <w:color w:val="000000"/>
          <w:sz w:val="22"/>
          <w:lang w:val="en-US"/>
        </w:rPr>
        <w:t>non-medical pu</w:t>
      </w:r>
      <w:r w:rsidR="002D7F6F" w:rsidRPr="002257F3">
        <w:rPr>
          <w:rFonts w:ascii="Arial" w:hAnsi="Arial" w:cs="Arial"/>
          <w:color w:val="000000"/>
          <w:sz w:val="22"/>
          <w:lang w:val="en-US"/>
        </w:rPr>
        <w:t>rposes, or to get high?</w:t>
      </w:r>
      <w:r w:rsidR="003A39F7" w:rsidRPr="002257F3">
        <w:rPr>
          <w:rFonts w:ascii="Arial" w:hAnsi="Arial" w:cs="Arial"/>
          <w:color w:val="000000"/>
          <w:sz w:val="22"/>
          <w:lang w:val="en-US"/>
        </w:rPr>
        <w:t xml:space="preserve"> Please select all that apply.</w:t>
      </w:r>
    </w:p>
    <w:p w14:paraId="41D726CE" w14:textId="77777777" w:rsidR="009A25CF" w:rsidRPr="002257F3" w:rsidRDefault="009A25CF" w:rsidP="009A25CF">
      <w:pPr>
        <w:widowControl w:val="0"/>
        <w:tabs>
          <w:tab w:val="left" w:pos="2793"/>
        </w:tabs>
        <w:ind w:left="1140" w:hanging="456"/>
        <w:rPr>
          <w:rFonts w:ascii="Arial" w:hAnsi="Arial" w:cs="Arial"/>
          <w:sz w:val="22"/>
        </w:rPr>
      </w:pPr>
    </w:p>
    <w:p w14:paraId="75F877E9"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1</w:t>
      </w:r>
      <w:r w:rsidRPr="002257F3">
        <w:rPr>
          <w:rFonts w:ascii="Arial" w:hAnsi="Arial" w:cs="Arial"/>
          <w:sz w:val="22"/>
        </w:rPr>
        <w:tab/>
        <w:t>Cannabis (marijuana, hash, hash oil)</w:t>
      </w:r>
    </w:p>
    <w:p w14:paraId="581D25FF"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2</w:t>
      </w:r>
      <w:r w:rsidRPr="002257F3">
        <w:rPr>
          <w:rFonts w:ascii="Arial" w:hAnsi="Arial" w:cs="Arial"/>
          <w:sz w:val="22"/>
        </w:rPr>
        <w:tab/>
        <w:t>Ecstasy</w:t>
      </w:r>
    </w:p>
    <w:p w14:paraId="71478751"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3</w:t>
      </w:r>
      <w:r w:rsidRPr="002257F3">
        <w:rPr>
          <w:rFonts w:ascii="Arial" w:hAnsi="Arial" w:cs="Arial"/>
          <w:sz w:val="22"/>
        </w:rPr>
        <w:tab/>
        <w:t>Amphetamines, for example, ‘P’ (‘pure’ methamphetamine), ice (crystal methamphetamine), speed</w:t>
      </w:r>
    </w:p>
    <w:p w14:paraId="601F2CE7"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5</w:t>
      </w:r>
      <w:r w:rsidRPr="002257F3">
        <w:rPr>
          <w:rFonts w:ascii="Arial" w:hAnsi="Arial" w:cs="Arial"/>
          <w:sz w:val="22"/>
        </w:rPr>
        <w:tab/>
        <w:t>Stimulants, for example Ritalin®</w:t>
      </w:r>
    </w:p>
    <w:p w14:paraId="270A8B23"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6</w:t>
      </w:r>
      <w:r w:rsidRPr="002257F3">
        <w:rPr>
          <w:rFonts w:ascii="Arial" w:hAnsi="Arial" w:cs="Arial"/>
          <w:sz w:val="22"/>
        </w:rPr>
        <w:tab/>
        <w:t>Codeine, morphine, methadone, oxycodone, pethidine</w:t>
      </w:r>
    </w:p>
    <w:p w14:paraId="5A8882CC"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7</w:t>
      </w:r>
      <w:r w:rsidRPr="002257F3">
        <w:rPr>
          <w:rFonts w:ascii="Arial" w:hAnsi="Arial" w:cs="Arial"/>
          <w:sz w:val="22"/>
        </w:rPr>
        <w:tab/>
        <w:t>Sedatives, for example Valium, diazepam, temazepam</w:t>
      </w:r>
    </w:p>
    <w:p w14:paraId="420EB815"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8</w:t>
      </w:r>
      <w:r w:rsidRPr="002257F3">
        <w:rPr>
          <w:rFonts w:ascii="Arial" w:hAnsi="Arial" w:cs="Arial"/>
          <w:sz w:val="22"/>
        </w:rPr>
        <w:tab/>
        <w:t>Hallucinogens, for example LSD, mushrooms, ketamine</w:t>
      </w:r>
    </w:p>
    <w:p w14:paraId="49B8CDA7"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9</w:t>
      </w:r>
      <w:r w:rsidRPr="002257F3">
        <w:rPr>
          <w:rFonts w:ascii="Arial" w:hAnsi="Arial" w:cs="Arial"/>
          <w:sz w:val="22"/>
        </w:rPr>
        <w:tab/>
        <w:t>Cocaine</w:t>
      </w:r>
    </w:p>
    <w:p w14:paraId="51B65935" w14:textId="77777777"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10</w:t>
      </w:r>
      <w:r w:rsidRPr="002257F3">
        <w:rPr>
          <w:rFonts w:ascii="Arial" w:hAnsi="Arial" w:cs="Arial"/>
          <w:sz w:val="22"/>
        </w:rPr>
        <w:tab/>
        <w:t>Heroin</w:t>
      </w:r>
      <w:r w:rsidRPr="002257F3">
        <w:rPr>
          <w:rFonts w:ascii="Arial" w:hAnsi="Arial" w:cs="Arial"/>
          <w:sz w:val="22"/>
          <w:szCs w:val="22"/>
        </w:rPr>
        <w:t xml:space="preserve">, </w:t>
      </w:r>
      <w:r w:rsidRPr="002257F3">
        <w:rPr>
          <w:rFonts w:ascii="Arial" w:hAnsi="Arial" w:cs="Arial"/>
          <w:color w:val="000000"/>
          <w:sz w:val="22"/>
          <w:szCs w:val="22"/>
        </w:rPr>
        <w:t>opium, homebake</w:t>
      </w:r>
    </w:p>
    <w:p w14:paraId="5B89226A" w14:textId="7B977E6E" w:rsidR="009A25CF"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77</w:t>
      </w:r>
      <w:r w:rsidRPr="002257F3">
        <w:rPr>
          <w:rFonts w:ascii="Arial" w:hAnsi="Arial" w:cs="Arial"/>
          <w:sz w:val="22"/>
        </w:rPr>
        <w:tab/>
        <w:t xml:space="preserve">Other </w:t>
      </w:r>
      <w:r w:rsidR="003A39F7" w:rsidRPr="002257F3">
        <w:rPr>
          <w:rFonts w:ascii="Arial" w:hAnsi="Arial" w:cs="Arial"/>
          <w:sz w:val="22"/>
        </w:rPr>
        <w:t>– please specify</w:t>
      </w:r>
      <w:r w:rsidRPr="002257F3">
        <w:rPr>
          <w:rFonts w:ascii="Arial" w:hAnsi="Arial" w:cs="Arial"/>
          <w:b/>
          <w:sz w:val="22"/>
        </w:rPr>
        <w:t xml:space="preserve"> </w:t>
      </w:r>
      <w:r w:rsidRPr="002257F3">
        <w:rPr>
          <w:rFonts w:ascii="Arial" w:hAnsi="Arial" w:cs="Arial"/>
          <w:sz w:val="22"/>
        </w:rPr>
        <w:t>_________________</w:t>
      </w:r>
    </w:p>
    <w:p w14:paraId="5410FD7C" w14:textId="77777777" w:rsidR="003A39F7" w:rsidRPr="002257F3" w:rsidRDefault="009A25CF" w:rsidP="00296312">
      <w:pPr>
        <w:widowControl w:val="0"/>
        <w:tabs>
          <w:tab w:val="left" w:pos="2793"/>
        </w:tabs>
        <w:ind w:left="1276" w:hanging="425"/>
        <w:rPr>
          <w:rFonts w:ascii="Arial" w:hAnsi="Arial" w:cs="Arial"/>
          <w:sz w:val="22"/>
        </w:rPr>
      </w:pPr>
      <w:r w:rsidRPr="002257F3">
        <w:rPr>
          <w:rFonts w:ascii="Arial" w:hAnsi="Arial" w:cs="Arial"/>
          <w:sz w:val="22"/>
        </w:rPr>
        <w:t>12</w:t>
      </w:r>
      <w:r w:rsidRPr="002257F3">
        <w:rPr>
          <w:rFonts w:ascii="Arial" w:hAnsi="Arial" w:cs="Arial"/>
          <w:sz w:val="22"/>
        </w:rPr>
        <w:tab/>
        <w:t>No, none of the above</w:t>
      </w:r>
    </w:p>
    <w:p w14:paraId="6F9506D3" w14:textId="77777777" w:rsidR="003A39F7" w:rsidRPr="002257F3" w:rsidRDefault="003A39F7" w:rsidP="00296312">
      <w:pPr>
        <w:widowControl w:val="0"/>
        <w:tabs>
          <w:tab w:val="left" w:pos="2793"/>
        </w:tabs>
        <w:ind w:left="1276" w:hanging="425"/>
        <w:rPr>
          <w:rFonts w:ascii="Arial" w:hAnsi="Arial" w:cs="Arial"/>
          <w:sz w:val="22"/>
        </w:rPr>
      </w:pPr>
      <w:r w:rsidRPr="002257F3">
        <w:rPr>
          <w:rFonts w:ascii="Arial" w:hAnsi="Arial" w:cs="Arial"/>
          <w:sz w:val="22"/>
        </w:rPr>
        <w:t>.K</w:t>
      </w:r>
      <w:r w:rsidRPr="002257F3">
        <w:rPr>
          <w:rFonts w:ascii="Arial" w:hAnsi="Arial" w:cs="Arial"/>
          <w:sz w:val="22"/>
        </w:rPr>
        <w:tab/>
        <w:t>I don’t know</w:t>
      </w:r>
    </w:p>
    <w:p w14:paraId="4F0DA1BC" w14:textId="52A9F131" w:rsidR="003A39F7" w:rsidRPr="002257F3" w:rsidRDefault="003A39F7" w:rsidP="00296312">
      <w:pPr>
        <w:widowControl w:val="0"/>
        <w:tabs>
          <w:tab w:val="left" w:pos="2793"/>
        </w:tabs>
        <w:ind w:left="1276" w:hanging="425"/>
        <w:rPr>
          <w:rFonts w:ascii="Arial" w:hAnsi="Arial" w:cs="Arial"/>
          <w:sz w:val="22"/>
        </w:rPr>
      </w:pPr>
      <w:r w:rsidRPr="002257F3">
        <w:rPr>
          <w:rFonts w:ascii="Arial" w:hAnsi="Arial" w:cs="Arial"/>
          <w:sz w:val="22"/>
        </w:rPr>
        <w:t xml:space="preserve">.R   </w:t>
      </w:r>
      <w:r w:rsidR="009D7C38" w:rsidRPr="002257F3">
        <w:rPr>
          <w:rFonts w:ascii="Arial" w:hAnsi="Arial" w:cs="Arial"/>
          <w:sz w:val="22"/>
        </w:rPr>
        <w:tab/>
      </w:r>
      <w:r w:rsidRPr="002257F3">
        <w:rPr>
          <w:rFonts w:ascii="Arial" w:hAnsi="Arial" w:cs="Arial"/>
          <w:sz w:val="22"/>
        </w:rPr>
        <w:t>I don’t want to answer</w:t>
      </w:r>
    </w:p>
    <w:p w14:paraId="1F9B79F0" w14:textId="77777777" w:rsidR="009A25CF" w:rsidRPr="00F36FC8" w:rsidRDefault="009A25CF" w:rsidP="003F5BA4">
      <w:pPr>
        <w:pStyle w:val="Unpublished"/>
        <w:keepNext/>
        <w:tabs>
          <w:tab w:val="left" w:pos="6270"/>
          <w:tab w:val="left" w:pos="6897"/>
          <w:tab w:val="left" w:pos="8151"/>
        </w:tabs>
        <w:rPr>
          <w:rFonts w:ascii="Arial" w:hAnsi="Arial" w:cs="Arial"/>
          <w:b/>
          <w:color w:val="FF0000"/>
          <w:sz w:val="22"/>
          <w:szCs w:val="22"/>
        </w:rPr>
      </w:pPr>
    </w:p>
    <w:p w14:paraId="7770B479" w14:textId="28FE903B" w:rsidR="003F5BA4" w:rsidRPr="002257F3" w:rsidRDefault="003F5BA4" w:rsidP="003F5BA4">
      <w:pPr>
        <w:pStyle w:val="Unpublished"/>
        <w:keepNext/>
        <w:tabs>
          <w:tab w:val="left" w:pos="6270"/>
          <w:tab w:val="left" w:pos="6897"/>
          <w:tab w:val="left" w:pos="8151"/>
        </w:tabs>
        <w:rPr>
          <w:rFonts w:ascii="Arial" w:hAnsi="Arial" w:cs="Arial"/>
          <w:b/>
          <w:color w:val="FF0000"/>
        </w:rPr>
      </w:pPr>
      <w:r w:rsidRPr="002257F3">
        <w:rPr>
          <w:rFonts w:ascii="Arial" w:hAnsi="Arial" w:cs="Arial"/>
          <w:b/>
          <w:color w:val="FF0000"/>
        </w:rPr>
        <w:sym w:font="Webdings" w:char="F069"/>
      </w:r>
      <w:r w:rsidR="00220C75">
        <w:rPr>
          <w:rFonts w:ascii="Arial" w:hAnsi="Arial" w:cs="Arial"/>
          <w:b/>
          <w:color w:val="FF0000"/>
        </w:rPr>
        <w:t xml:space="preserve"> END OF SELF-COMPLETE SECTION</w:t>
      </w:r>
      <w:r w:rsidR="00FF1C3B">
        <w:rPr>
          <w:rFonts w:ascii="Arial" w:hAnsi="Arial" w:cs="Arial"/>
          <w:b/>
          <w:color w:val="FF0000"/>
        </w:rPr>
        <w:t>.</w:t>
      </w:r>
    </w:p>
    <w:p w14:paraId="39C87BBF" w14:textId="77777777" w:rsidR="003F5BA4" w:rsidRPr="002257F3" w:rsidRDefault="003F5BA4" w:rsidP="003F5BA4">
      <w:pPr>
        <w:keepNext/>
        <w:tabs>
          <w:tab w:val="left" w:pos="684"/>
          <w:tab w:val="left" w:pos="1134"/>
        </w:tabs>
        <w:ind w:left="57"/>
        <w:rPr>
          <w:rFonts w:ascii="Arial" w:hAnsi="Arial" w:cs="Arial"/>
          <w:b/>
          <w:color w:val="0000FF"/>
          <w:sz w:val="22"/>
        </w:rPr>
      </w:pPr>
    </w:p>
    <w:p w14:paraId="5B402D9F" w14:textId="77777777" w:rsidR="003F5BA4" w:rsidRPr="002257F3" w:rsidRDefault="003F5BA4" w:rsidP="00116DC4">
      <w:pPr>
        <w:keepNext/>
        <w:tabs>
          <w:tab w:val="left" w:pos="684"/>
          <w:tab w:val="left" w:pos="1134"/>
        </w:tabs>
        <w:rPr>
          <w:rFonts w:ascii="Arial" w:hAnsi="Arial" w:cs="Arial"/>
          <w:b/>
          <w:color w:val="FF0000"/>
          <w:sz w:val="22"/>
        </w:rPr>
      </w:pPr>
      <w:r w:rsidRPr="002257F3">
        <w:rPr>
          <w:rFonts w:ascii="Arial" w:hAnsi="Arial" w:cs="Arial"/>
          <w:b/>
          <w:color w:val="FF0000"/>
          <w:sz w:val="22"/>
        </w:rPr>
        <w:t>[</w:t>
      </w:r>
      <w:r w:rsidR="00866128" w:rsidRPr="002257F3">
        <w:rPr>
          <w:rFonts w:ascii="Arial" w:hAnsi="Arial" w:cs="Arial"/>
          <w:b/>
          <w:color w:val="FF0000"/>
          <w:sz w:val="22"/>
        </w:rPr>
        <w:t>Red t</w:t>
      </w:r>
      <w:r w:rsidRPr="002257F3">
        <w:rPr>
          <w:rFonts w:ascii="Arial" w:hAnsi="Arial" w:cs="Arial"/>
          <w:b/>
          <w:color w:val="FF0000"/>
          <w:sz w:val="22"/>
        </w:rPr>
        <w:t>ext does not appear on screen]</w:t>
      </w:r>
    </w:p>
    <w:p w14:paraId="4823016E" w14:textId="77777777" w:rsidR="003F5BA4" w:rsidRPr="00296312" w:rsidRDefault="003F5BA4" w:rsidP="003F5BA4">
      <w:pPr>
        <w:rPr>
          <w:rFonts w:ascii="Arial" w:hAnsi="Arial" w:cs="Arial"/>
          <w:sz w:val="22"/>
          <w:szCs w:val="22"/>
        </w:rPr>
      </w:pPr>
    </w:p>
    <w:p w14:paraId="01FABC8B" w14:textId="77777777" w:rsidR="003F5BA4" w:rsidRPr="002257F3" w:rsidRDefault="003F5BA4" w:rsidP="003F5BA4">
      <w:pPr>
        <w:pStyle w:val="Unpublished"/>
        <w:keepNext/>
        <w:rPr>
          <w:rFonts w:ascii="Arial" w:hAnsi="Arial" w:cs="Arial"/>
          <w:b/>
          <w:color w:val="FF0000"/>
          <w:u w:val="single"/>
        </w:rPr>
      </w:pPr>
      <w:r w:rsidRPr="002257F3">
        <w:rPr>
          <w:rFonts w:ascii="Arial" w:hAnsi="Arial" w:cs="Arial"/>
          <w:b/>
          <w:color w:val="FF0000"/>
          <w:u w:val="single"/>
        </w:rPr>
        <w:sym w:font="Webdings" w:char="F069"/>
      </w:r>
      <w:r w:rsidR="004407CB" w:rsidRPr="002257F3">
        <w:rPr>
          <w:rFonts w:ascii="Arial" w:hAnsi="Arial" w:cs="Arial"/>
          <w:b/>
          <w:color w:val="FF0000"/>
          <w:u w:val="single"/>
        </w:rPr>
        <w:t xml:space="preserve"> </w:t>
      </w:r>
      <w:r w:rsidRPr="002257F3">
        <w:rPr>
          <w:rFonts w:ascii="Arial" w:hAnsi="Arial" w:cs="Arial"/>
          <w:b/>
          <w:color w:val="FF0000"/>
          <w:u w:val="single"/>
        </w:rPr>
        <w:t xml:space="preserve">New screen  </w:t>
      </w:r>
    </w:p>
    <w:p w14:paraId="0B1FE356" w14:textId="77777777" w:rsidR="003F5BA4" w:rsidRPr="00F36FC8" w:rsidRDefault="003F5BA4" w:rsidP="003F5BA4">
      <w:pPr>
        <w:rPr>
          <w:rFonts w:ascii="Arial" w:hAnsi="Arial" w:cs="Arial"/>
          <w:sz w:val="22"/>
          <w:szCs w:val="22"/>
          <w:lang w:val="en-US"/>
        </w:rPr>
      </w:pPr>
    </w:p>
    <w:p w14:paraId="61610E9E" w14:textId="6A4E09C5" w:rsidR="003F5BA4" w:rsidRPr="002257F3" w:rsidRDefault="009D7C38" w:rsidP="003F5BA4">
      <w:pPr>
        <w:keepNext/>
        <w:rPr>
          <w:rFonts w:ascii="Arial" w:hAnsi="Arial" w:cs="Arial"/>
          <w:sz w:val="22"/>
        </w:rPr>
      </w:pPr>
      <w:bookmarkStart w:id="108" w:name="_Toc314579318"/>
      <w:bookmarkStart w:id="109" w:name="_Toc325967560"/>
      <w:r w:rsidRPr="002257F3">
        <w:rPr>
          <w:rFonts w:ascii="Arial" w:hAnsi="Arial" w:cs="Arial"/>
          <w:sz w:val="22"/>
        </w:rPr>
        <w:t>Thank you for completing those</w:t>
      </w:r>
      <w:r w:rsidR="003F5BA4" w:rsidRPr="002257F3">
        <w:rPr>
          <w:rFonts w:ascii="Arial" w:hAnsi="Arial" w:cs="Arial"/>
          <w:sz w:val="22"/>
        </w:rPr>
        <w:t xml:space="preserve"> </w:t>
      </w:r>
      <w:r w:rsidR="00031D24" w:rsidRPr="002257F3">
        <w:rPr>
          <w:rFonts w:ascii="Arial" w:hAnsi="Arial" w:cs="Arial"/>
          <w:sz w:val="22"/>
        </w:rPr>
        <w:t>question</w:t>
      </w:r>
      <w:r w:rsidRPr="002257F3">
        <w:rPr>
          <w:rFonts w:ascii="Arial" w:hAnsi="Arial" w:cs="Arial"/>
          <w:sz w:val="22"/>
        </w:rPr>
        <w:t>s</w:t>
      </w:r>
      <w:r w:rsidR="003F5BA4" w:rsidRPr="002257F3">
        <w:rPr>
          <w:rFonts w:ascii="Arial" w:hAnsi="Arial" w:cs="Arial"/>
          <w:sz w:val="22"/>
        </w:rPr>
        <w:t>.</w:t>
      </w:r>
      <w:bookmarkEnd w:id="108"/>
      <w:bookmarkEnd w:id="109"/>
      <w:r w:rsidR="003F5BA4" w:rsidRPr="002257F3">
        <w:rPr>
          <w:rFonts w:ascii="Arial" w:hAnsi="Arial" w:cs="Arial"/>
          <w:sz w:val="22"/>
        </w:rPr>
        <w:t xml:space="preserve">  </w:t>
      </w:r>
    </w:p>
    <w:p w14:paraId="637AB2F5" w14:textId="77777777" w:rsidR="003F5BA4" w:rsidRPr="002257F3" w:rsidRDefault="003F5BA4" w:rsidP="003F5BA4">
      <w:pPr>
        <w:keepNext/>
        <w:rPr>
          <w:rFonts w:ascii="Arial" w:hAnsi="Arial" w:cs="Arial"/>
          <w:sz w:val="22"/>
        </w:rPr>
      </w:pPr>
    </w:p>
    <w:p w14:paraId="75303D50" w14:textId="6E467D79" w:rsidR="00295889" w:rsidRPr="002257F3" w:rsidRDefault="003F5BA4" w:rsidP="00A84CC7">
      <w:pPr>
        <w:pStyle w:val="Unpublished"/>
        <w:widowControl w:val="0"/>
        <w:spacing w:before="60"/>
        <w:rPr>
          <w:rFonts w:ascii="Arial" w:hAnsi="Arial" w:cs="Arial"/>
          <w:sz w:val="22"/>
        </w:rPr>
      </w:pPr>
      <w:r w:rsidRPr="002257F3">
        <w:rPr>
          <w:rFonts w:ascii="Arial" w:hAnsi="Arial" w:cs="Arial"/>
          <w:sz w:val="22"/>
        </w:rPr>
        <w:t xml:space="preserve">Please </w:t>
      </w:r>
      <w:r w:rsidR="00107B4A" w:rsidRPr="002257F3">
        <w:rPr>
          <w:rFonts w:ascii="Arial" w:hAnsi="Arial" w:cs="Arial"/>
          <w:sz w:val="22"/>
        </w:rPr>
        <w:t>return the computer to</w:t>
      </w:r>
      <w:r w:rsidRPr="002257F3">
        <w:rPr>
          <w:rFonts w:ascii="Arial" w:hAnsi="Arial" w:cs="Arial"/>
          <w:sz w:val="22"/>
        </w:rPr>
        <w:t xml:space="preserve"> the surveyor</w:t>
      </w:r>
      <w:r w:rsidR="00107B4A" w:rsidRPr="002257F3">
        <w:rPr>
          <w:rFonts w:ascii="Arial" w:hAnsi="Arial" w:cs="Arial"/>
          <w:sz w:val="22"/>
        </w:rPr>
        <w:t xml:space="preserve"> and they</w:t>
      </w:r>
      <w:r w:rsidRPr="002257F3">
        <w:rPr>
          <w:rFonts w:ascii="Arial" w:hAnsi="Arial" w:cs="Arial"/>
          <w:sz w:val="22"/>
        </w:rPr>
        <w:t xml:space="preserve"> will ask you the last group of questions.</w:t>
      </w:r>
    </w:p>
    <w:p w14:paraId="56AD1DDF" w14:textId="77777777" w:rsidR="003C4969" w:rsidRPr="00F36FC8" w:rsidRDefault="003C4969" w:rsidP="00A84CC7">
      <w:pPr>
        <w:pStyle w:val="Unpublished"/>
        <w:widowControl w:val="0"/>
        <w:spacing w:before="60"/>
        <w:rPr>
          <w:rFonts w:ascii="Arial" w:hAnsi="Arial" w:cs="Arial"/>
          <w:sz w:val="22"/>
          <w:szCs w:val="22"/>
        </w:rPr>
      </w:pPr>
    </w:p>
    <w:p w14:paraId="52793691" w14:textId="71892DE8" w:rsidR="00295889" w:rsidRPr="002257F3" w:rsidRDefault="00295889" w:rsidP="00401452">
      <w:pPr>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The rest of the questionnaire is collected in the Sample Manager tool.</w:t>
      </w:r>
    </w:p>
    <w:p w14:paraId="0F2F45A0" w14:textId="77777777" w:rsidR="00EC76DD" w:rsidRPr="002257F3" w:rsidRDefault="00EC76DD" w:rsidP="00295889">
      <w:pPr>
        <w:rPr>
          <w:rFonts w:ascii="Arial" w:hAnsi="Arial" w:cs="Arial"/>
          <w:sz w:val="22"/>
          <w:szCs w:val="22"/>
          <w:lang w:val="en-US"/>
        </w:rPr>
      </w:pPr>
    </w:p>
    <w:p w14:paraId="238EC2A6" w14:textId="77777777" w:rsidR="00A84CC7" w:rsidRPr="002257F3" w:rsidRDefault="00A84CC7" w:rsidP="00295889">
      <w:pPr>
        <w:rPr>
          <w:rFonts w:ascii="Arial" w:hAnsi="Arial" w:cs="Arial"/>
          <w:sz w:val="22"/>
          <w:szCs w:val="22"/>
          <w:lang w:val="en-US"/>
        </w:rPr>
      </w:pPr>
    </w:p>
    <w:p w14:paraId="6BF60B1C" w14:textId="77777777" w:rsidR="006C41B8" w:rsidRPr="002257F3" w:rsidRDefault="006C41B8">
      <w:pPr>
        <w:rPr>
          <w:rFonts w:ascii="Arial" w:hAnsi="Arial" w:cs="Arial"/>
          <w:b/>
          <w:bCs/>
          <w:sz w:val="36"/>
          <w:szCs w:val="36"/>
          <w:lang w:val="en-US"/>
        </w:rPr>
      </w:pPr>
      <w:bookmarkStart w:id="110" w:name="OLE_LINK37"/>
      <w:bookmarkStart w:id="111" w:name="OLE_LINK38"/>
      <w:r w:rsidRPr="002257F3">
        <w:br w:type="page"/>
      </w:r>
    </w:p>
    <w:p w14:paraId="36CE24A2" w14:textId="74D6B54C" w:rsidR="00C264F9" w:rsidRPr="002257F3" w:rsidRDefault="00C264F9" w:rsidP="00A84CC7">
      <w:pPr>
        <w:pStyle w:val="Heading1"/>
      </w:pPr>
      <w:bookmarkStart w:id="112" w:name="_Toc488663121"/>
      <w:r w:rsidRPr="002257F3">
        <w:lastRenderedPageBreak/>
        <w:t>Household composition</w:t>
      </w:r>
      <w:bookmarkEnd w:id="112"/>
      <w:r w:rsidRPr="002257F3">
        <w:t xml:space="preserve"> </w:t>
      </w:r>
    </w:p>
    <w:p w14:paraId="5199275C" w14:textId="1AA88176" w:rsidR="006C41B8" w:rsidRPr="002257F3" w:rsidRDefault="006C41B8" w:rsidP="006C41B8">
      <w:pPr>
        <w:pStyle w:val="Unpublished"/>
        <w:widowControl w:val="0"/>
        <w:rPr>
          <w:rFonts w:ascii="Arial" w:hAnsi="Arial" w:cs="Arial"/>
          <w:b/>
          <w:color w:val="FF0000"/>
          <w:sz w:val="22"/>
        </w:rPr>
      </w:pPr>
      <w:bookmarkStart w:id="113" w:name="OLE_LINK46"/>
      <w:bookmarkStart w:id="114" w:name="OLE_LINK47"/>
      <w:r w:rsidRPr="002257F3">
        <w:rPr>
          <w:rFonts w:ascii="Arial" w:hAnsi="Arial" w:cs="Arial"/>
          <w:b/>
          <w:color w:val="FF0000"/>
          <w:sz w:val="22"/>
        </w:rPr>
        <w:sym w:font="Webdings" w:char="F069"/>
      </w:r>
      <w:r w:rsidR="004E621E">
        <w:rPr>
          <w:rFonts w:ascii="Arial" w:hAnsi="Arial" w:cs="Arial"/>
          <w:b/>
          <w:color w:val="FF0000"/>
          <w:sz w:val="22"/>
        </w:rPr>
        <w:t xml:space="preserve"> Ask next questions, A5.31 and</w:t>
      </w:r>
      <w:r w:rsidRPr="002257F3">
        <w:rPr>
          <w:rFonts w:ascii="Arial" w:hAnsi="Arial" w:cs="Arial"/>
          <w:b/>
          <w:color w:val="FF0000"/>
          <w:sz w:val="22"/>
        </w:rPr>
        <w:t xml:space="preserve"> A5.35, if there is more than 1 person in household (Occupants in household screener&gt;1). </w:t>
      </w:r>
    </w:p>
    <w:bookmarkEnd w:id="113"/>
    <w:bookmarkEnd w:id="114"/>
    <w:p w14:paraId="7A013E8B" w14:textId="2B2F77C3" w:rsidR="001A52C5" w:rsidRDefault="001A52C5" w:rsidP="00C418F8">
      <w:pPr>
        <w:rPr>
          <w:rFonts w:ascii="Arial" w:hAnsi="Arial" w:cs="Arial"/>
          <w:sz w:val="22"/>
          <w:szCs w:val="22"/>
        </w:rPr>
      </w:pPr>
    </w:p>
    <w:p w14:paraId="57124E2A" w14:textId="77777777" w:rsidR="001A52C5" w:rsidRPr="001A52C5" w:rsidRDefault="001A52C5" w:rsidP="00C418F8">
      <w:pPr>
        <w:rPr>
          <w:rFonts w:ascii="Arial" w:hAnsi="Arial" w:cs="Arial"/>
          <w:sz w:val="22"/>
          <w:szCs w:val="22"/>
        </w:rPr>
      </w:pPr>
    </w:p>
    <w:p w14:paraId="23164C48" w14:textId="25BB2B00" w:rsidR="006C41B8" w:rsidRDefault="006C41B8" w:rsidP="006C41B8">
      <w:pPr>
        <w:pStyle w:val="Heading2"/>
        <w:rPr>
          <w:color w:val="FF0000"/>
        </w:rPr>
      </w:pPr>
      <w:bookmarkStart w:id="115" w:name="_Toc488663122"/>
      <w:r w:rsidRPr="002257F3">
        <w:rPr>
          <w:color w:val="FF0000"/>
        </w:rPr>
        <w:t>Sex and age</w:t>
      </w:r>
      <w:bookmarkEnd w:id="115"/>
    </w:p>
    <w:p w14:paraId="0BBFCADD" w14:textId="77777777" w:rsidR="00E457B3" w:rsidRPr="002257F3" w:rsidRDefault="00E457B3" w:rsidP="00E457B3">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186D68E2" w14:textId="77777777" w:rsidR="00E457B3" w:rsidRPr="00E457B3" w:rsidRDefault="00E457B3" w:rsidP="00E457B3"/>
    <w:p w14:paraId="1DC5CFE3" w14:textId="0DD41C80" w:rsidR="00C264F9" w:rsidRPr="002257F3" w:rsidRDefault="00C264F9" w:rsidP="00401452">
      <w:pPr>
        <w:ind w:left="709" w:hanging="709"/>
        <w:rPr>
          <w:rFonts w:ascii="Arial" w:hAnsi="Arial" w:cs="Arial"/>
          <w:b/>
          <w:sz w:val="22"/>
        </w:rPr>
      </w:pPr>
      <w:r w:rsidRPr="002257F3">
        <w:rPr>
          <w:rFonts w:ascii="Arial" w:hAnsi="Arial" w:cs="Arial"/>
          <w:b/>
          <w:sz w:val="22"/>
        </w:rPr>
        <w:t>A5.31</w:t>
      </w:r>
      <w:r w:rsidRPr="002257F3">
        <w:rPr>
          <w:rFonts w:ascii="Arial" w:hAnsi="Arial" w:cs="Arial"/>
          <w:b/>
          <w:sz w:val="22"/>
        </w:rPr>
        <w:tab/>
      </w:r>
      <w:bookmarkStart w:id="116" w:name="OLE_LINK41"/>
      <w:bookmarkStart w:id="117" w:name="OLE_LINK42"/>
      <w:bookmarkStart w:id="118" w:name="OLE_LINK43"/>
      <w:r w:rsidR="006C41B8" w:rsidRPr="002257F3">
        <w:rPr>
          <w:rFonts w:ascii="Arial" w:hAnsi="Arial" w:cs="Arial"/>
          <w:b/>
          <w:sz w:val="22"/>
        </w:rPr>
        <w:t xml:space="preserve">I would now like to enter some information about the </w:t>
      </w:r>
      <w:r w:rsidR="006C41B8" w:rsidRPr="002257F3">
        <w:rPr>
          <w:rFonts w:ascii="Arial" w:hAnsi="Arial" w:cs="Arial"/>
          <w:b/>
          <w:sz w:val="22"/>
          <w:u w:val="single"/>
        </w:rPr>
        <w:t>other</w:t>
      </w:r>
      <w:r w:rsidR="006C41B8" w:rsidRPr="002257F3">
        <w:rPr>
          <w:rFonts w:ascii="Arial" w:hAnsi="Arial" w:cs="Arial"/>
          <w:b/>
          <w:sz w:val="22"/>
        </w:rPr>
        <w:t xml:space="preserve"> people who live with you, as this can impact on your health. </w:t>
      </w:r>
      <w:bookmarkStart w:id="119" w:name="OLE_LINK44"/>
      <w:bookmarkStart w:id="120" w:name="OLE_LINK45"/>
      <w:r w:rsidR="006C41B8" w:rsidRPr="002257F3">
        <w:rPr>
          <w:rFonts w:ascii="Arial" w:hAnsi="Arial" w:cs="Arial"/>
          <w:b/>
          <w:sz w:val="22"/>
        </w:rPr>
        <w:t>Please confirm the initials, ages and gend</w:t>
      </w:r>
      <w:bookmarkStart w:id="121" w:name="OLE_LINK35"/>
      <w:bookmarkStart w:id="122" w:name="OLE_LINK36"/>
      <w:r w:rsidR="006C41B8" w:rsidRPr="002257F3">
        <w:rPr>
          <w:rFonts w:ascii="Arial" w:hAnsi="Arial" w:cs="Arial"/>
          <w:b/>
          <w:sz w:val="22"/>
        </w:rPr>
        <w:t xml:space="preserve">ers of all the people </w:t>
      </w:r>
      <w:bookmarkEnd w:id="121"/>
      <w:bookmarkEnd w:id="122"/>
      <w:r w:rsidR="006C41B8" w:rsidRPr="002257F3">
        <w:rPr>
          <w:rFonts w:ascii="Arial" w:hAnsi="Arial" w:cs="Arial"/>
          <w:b/>
          <w:sz w:val="22"/>
        </w:rPr>
        <w:t>who usually live in this household.</w:t>
      </w:r>
      <w:r w:rsidRPr="002257F3">
        <w:rPr>
          <w:rFonts w:ascii="Arial" w:hAnsi="Arial" w:cs="Arial"/>
          <w:b/>
          <w:sz w:val="22"/>
        </w:rPr>
        <w:t xml:space="preserve"> </w:t>
      </w:r>
    </w:p>
    <w:p w14:paraId="376AB46C" w14:textId="77777777" w:rsidR="006C41B8" w:rsidRPr="002257F3" w:rsidRDefault="006C41B8" w:rsidP="00401452">
      <w:pPr>
        <w:widowControl w:val="0"/>
        <w:ind w:left="709"/>
        <w:rPr>
          <w:rFonts w:ascii="Arial" w:hAnsi="Arial" w:cs="Arial"/>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The following questions cover the initials, age, sex and relationship of </w:t>
      </w:r>
      <w:r w:rsidRPr="002257F3">
        <w:rPr>
          <w:rFonts w:ascii="Arial" w:hAnsi="Arial" w:cs="Arial"/>
          <w:b/>
          <w:color w:val="0000FF"/>
          <w:sz w:val="22"/>
          <w:u w:val="single"/>
        </w:rPr>
        <w:t>every</w:t>
      </w:r>
      <w:r w:rsidRPr="002257F3">
        <w:rPr>
          <w:rFonts w:ascii="Arial" w:hAnsi="Arial" w:cs="Arial"/>
          <w:b/>
          <w:color w:val="0000FF"/>
          <w:sz w:val="22"/>
        </w:rPr>
        <w:t xml:space="preserve"> member of the household.</w:t>
      </w:r>
    </w:p>
    <w:p w14:paraId="0DA71701" w14:textId="53944E84" w:rsidR="006C41B8" w:rsidRPr="002257F3" w:rsidRDefault="006C41B8" w:rsidP="00401452">
      <w:pPr>
        <w:pStyle w:val="Unpublished"/>
        <w:keepNext/>
        <w:ind w:left="709"/>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Update fields or add</w:t>
      </w:r>
      <w:r w:rsidR="00036D4C">
        <w:rPr>
          <w:rFonts w:ascii="Arial" w:hAnsi="Arial" w:cs="Arial"/>
          <w:b/>
          <w:color w:val="0000FF"/>
          <w:sz w:val="22"/>
        </w:rPr>
        <w:t xml:space="preserve"> </w:t>
      </w:r>
      <w:r w:rsidRPr="002257F3">
        <w:rPr>
          <w:rFonts w:ascii="Arial" w:hAnsi="Arial" w:cs="Arial"/>
          <w:b/>
          <w:color w:val="0000FF"/>
          <w:sz w:val="22"/>
        </w:rPr>
        <w:t>/</w:t>
      </w:r>
      <w:r w:rsidR="00036D4C">
        <w:rPr>
          <w:rFonts w:ascii="Arial" w:hAnsi="Arial" w:cs="Arial"/>
          <w:b/>
          <w:color w:val="0000FF"/>
          <w:sz w:val="22"/>
        </w:rPr>
        <w:t xml:space="preserve"> </w:t>
      </w:r>
      <w:r w:rsidRPr="002257F3">
        <w:rPr>
          <w:rFonts w:ascii="Arial" w:hAnsi="Arial" w:cs="Arial"/>
          <w:b/>
          <w:color w:val="0000FF"/>
          <w:sz w:val="22"/>
        </w:rPr>
        <w:t>delete occupants below as required.</w:t>
      </w:r>
    </w:p>
    <w:p w14:paraId="070390E4" w14:textId="55CC3DA9" w:rsidR="006C41B8" w:rsidRPr="002257F3" w:rsidRDefault="006C41B8" w:rsidP="00401452">
      <w:pPr>
        <w:pStyle w:val="Unpublished"/>
        <w:keepNext/>
        <w:ind w:left="709"/>
        <w:rPr>
          <w:rFonts w:ascii="Arial" w:hAnsi="Arial" w:cs="Arial"/>
          <w:b/>
          <w:color w:val="0000FF"/>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Oc</w:t>
      </w:r>
      <w:bookmarkStart w:id="123" w:name="OLE_LINK33"/>
      <w:bookmarkStart w:id="124" w:name="OLE_LINK34"/>
      <w:r w:rsidRPr="002257F3">
        <w:rPr>
          <w:rFonts w:ascii="Arial" w:hAnsi="Arial" w:cs="Arial"/>
          <w:b/>
          <w:color w:val="FF0000"/>
          <w:sz w:val="22"/>
        </w:rPr>
        <w:t>cupant grid pre-popula</w:t>
      </w:r>
      <w:bookmarkEnd w:id="123"/>
      <w:bookmarkEnd w:id="124"/>
      <w:r w:rsidRPr="002257F3">
        <w:rPr>
          <w:rFonts w:ascii="Arial" w:hAnsi="Arial" w:cs="Arial"/>
          <w:b/>
          <w:color w:val="FF0000"/>
          <w:sz w:val="22"/>
        </w:rPr>
        <w:t xml:space="preserve">ted with information from household screener. </w:t>
      </w:r>
    </w:p>
    <w:p w14:paraId="4C02F758" w14:textId="7B8FE104" w:rsidR="006C41B8" w:rsidRPr="002257F3" w:rsidRDefault="006C41B8" w:rsidP="00401452">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6C41B8" w:rsidRPr="002257F3" w14:paraId="57193DDE" w14:textId="77777777" w:rsidTr="00C93DED">
        <w:trPr>
          <w:trHeight w:val="227"/>
        </w:trPr>
        <w:tc>
          <w:tcPr>
            <w:tcW w:w="2252" w:type="dxa"/>
          </w:tcPr>
          <w:p w14:paraId="468F3AEA" w14:textId="77777777" w:rsidR="006C41B8" w:rsidRDefault="006C41B8" w:rsidP="006C41B8">
            <w:pPr>
              <w:pStyle w:val="Unpublished"/>
              <w:keepNext/>
              <w:rPr>
                <w:rFonts w:ascii="Arial" w:hAnsi="Arial" w:cs="Arial"/>
                <w:b/>
                <w:sz w:val="22"/>
              </w:rPr>
            </w:pPr>
            <w:r w:rsidRPr="002257F3">
              <w:rPr>
                <w:rFonts w:ascii="Arial" w:hAnsi="Arial" w:cs="Arial"/>
                <w:b/>
                <w:sz w:val="22"/>
              </w:rPr>
              <w:t>Occupant Name</w:t>
            </w:r>
          </w:p>
          <w:p w14:paraId="4B3F9D5C" w14:textId="49D68A94" w:rsidR="00C93DED" w:rsidRPr="00C93DED" w:rsidRDefault="00C93DED" w:rsidP="006C41B8">
            <w:pPr>
              <w:pStyle w:val="Unpublished"/>
              <w:keepNext/>
              <w:rPr>
                <w:rFonts w:ascii="Arial" w:hAnsi="Arial" w:cs="Arial"/>
                <w:b/>
                <w:sz w:val="2"/>
                <w:szCs w:val="2"/>
              </w:rPr>
            </w:pPr>
          </w:p>
        </w:tc>
        <w:tc>
          <w:tcPr>
            <w:tcW w:w="2252" w:type="dxa"/>
          </w:tcPr>
          <w:p w14:paraId="6284AB23" w14:textId="5F92F0D2" w:rsidR="006C41B8" w:rsidRPr="002257F3" w:rsidRDefault="006C41B8" w:rsidP="006C41B8">
            <w:pPr>
              <w:pStyle w:val="Unpublished"/>
              <w:keepNext/>
              <w:rPr>
                <w:rFonts w:ascii="Arial" w:hAnsi="Arial" w:cs="Arial"/>
                <w:b/>
                <w:sz w:val="22"/>
              </w:rPr>
            </w:pPr>
            <w:r w:rsidRPr="002257F3">
              <w:rPr>
                <w:rFonts w:ascii="Arial" w:hAnsi="Arial" w:cs="Arial"/>
                <w:b/>
                <w:sz w:val="22"/>
              </w:rPr>
              <w:t>ID</w:t>
            </w:r>
          </w:p>
        </w:tc>
        <w:tc>
          <w:tcPr>
            <w:tcW w:w="2252" w:type="dxa"/>
          </w:tcPr>
          <w:p w14:paraId="16A639F4" w14:textId="0E3F0646" w:rsidR="006C41B8" w:rsidRPr="002257F3" w:rsidRDefault="006C41B8" w:rsidP="006C41B8">
            <w:pPr>
              <w:pStyle w:val="Unpublished"/>
              <w:keepNext/>
              <w:rPr>
                <w:rFonts w:ascii="Arial" w:hAnsi="Arial" w:cs="Arial"/>
                <w:b/>
                <w:sz w:val="22"/>
              </w:rPr>
            </w:pPr>
            <w:r w:rsidRPr="002257F3">
              <w:rPr>
                <w:rFonts w:ascii="Arial" w:hAnsi="Arial" w:cs="Arial"/>
                <w:b/>
                <w:sz w:val="22"/>
              </w:rPr>
              <w:t>Age</w:t>
            </w:r>
          </w:p>
        </w:tc>
        <w:tc>
          <w:tcPr>
            <w:tcW w:w="2253" w:type="dxa"/>
          </w:tcPr>
          <w:p w14:paraId="020A1020" w14:textId="746A06CD" w:rsidR="006C41B8" w:rsidRPr="002257F3" w:rsidRDefault="006C41B8" w:rsidP="006C41B8">
            <w:pPr>
              <w:pStyle w:val="Unpublished"/>
              <w:keepNext/>
              <w:rPr>
                <w:rFonts w:ascii="Arial" w:hAnsi="Arial" w:cs="Arial"/>
                <w:b/>
                <w:sz w:val="22"/>
              </w:rPr>
            </w:pPr>
            <w:r w:rsidRPr="002257F3">
              <w:rPr>
                <w:rFonts w:ascii="Arial" w:hAnsi="Arial" w:cs="Arial"/>
                <w:b/>
                <w:sz w:val="22"/>
              </w:rPr>
              <w:t>Gender</w:t>
            </w:r>
          </w:p>
        </w:tc>
      </w:tr>
      <w:tr w:rsidR="006C41B8" w:rsidRPr="002257F3" w14:paraId="38BE2DA0" w14:textId="77777777" w:rsidTr="00C93DED">
        <w:trPr>
          <w:trHeight w:val="227"/>
        </w:trPr>
        <w:tc>
          <w:tcPr>
            <w:tcW w:w="2252" w:type="dxa"/>
          </w:tcPr>
          <w:p w14:paraId="7E6747DC" w14:textId="77777777" w:rsidR="006C41B8" w:rsidRPr="002257F3" w:rsidRDefault="006C41B8" w:rsidP="006C41B8">
            <w:pPr>
              <w:pStyle w:val="Unpublished"/>
              <w:keepNext/>
              <w:rPr>
                <w:rFonts w:ascii="Arial" w:hAnsi="Arial" w:cs="Arial"/>
                <w:b/>
                <w:sz w:val="22"/>
              </w:rPr>
            </w:pPr>
          </w:p>
        </w:tc>
        <w:tc>
          <w:tcPr>
            <w:tcW w:w="2252" w:type="dxa"/>
          </w:tcPr>
          <w:p w14:paraId="5B3CCE70" w14:textId="77777777" w:rsidR="006C41B8" w:rsidRPr="002257F3" w:rsidRDefault="006C41B8" w:rsidP="006C41B8">
            <w:pPr>
              <w:pStyle w:val="Unpublished"/>
              <w:keepNext/>
              <w:rPr>
                <w:rFonts w:ascii="Arial" w:hAnsi="Arial" w:cs="Arial"/>
                <w:b/>
                <w:sz w:val="22"/>
              </w:rPr>
            </w:pPr>
          </w:p>
        </w:tc>
        <w:tc>
          <w:tcPr>
            <w:tcW w:w="2252" w:type="dxa"/>
          </w:tcPr>
          <w:p w14:paraId="46C880EB" w14:textId="77777777" w:rsidR="006C41B8" w:rsidRPr="002257F3" w:rsidRDefault="006C41B8" w:rsidP="006C41B8">
            <w:pPr>
              <w:pStyle w:val="Unpublished"/>
              <w:keepNext/>
              <w:rPr>
                <w:rFonts w:ascii="Arial" w:hAnsi="Arial" w:cs="Arial"/>
                <w:b/>
                <w:sz w:val="22"/>
              </w:rPr>
            </w:pPr>
          </w:p>
        </w:tc>
        <w:tc>
          <w:tcPr>
            <w:tcW w:w="2253" w:type="dxa"/>
          </w:tcPr>
          <w:p w14:paraId="1506963C" w14:textId="77777777" w:rsidR="006C41B8" w:rsidRPr="002257F3" w:rsidRDefault="006C41B8" w:rsidP="006C41B8">
            <w:pPr>
              <w:pStyle w:val="Unpublished"/>
              <w:keepNext/>
              <w:rPr>
                <w:rFonts w:ascii="Arial" w:hAnsi="Arial" w:cs="Arial"/>
                <w:b/>
                <w:sz w:val="22"/>
              </w:rPr>
            </w:pPr>
          </w:p>
        </w:tc>
      </w:tr>
      <w:tr w:rsidR="006C41B8" w:rsidRPr="002257F3" w14:paraId="2D38AAB5" w14:textId="77777777" w:rsidTr="00C93DED">
        <w:trPr>
          <w:trHeight w:val="227"/>
        </w:trPr>
        <w:tc>
          <w:tcPr>
            <w:tcW w:w="2252" w:type="dxa"/>
          </w:tcPr>
          <w:p w14:paraId="72E924F2" w14:textId="77777777" w:rsidR="006C41B8" w:rsidRPr="002257F3" w:rsidRDefault="006C41B8" w:rsidP="006C41B8">
            <w:pPr>
              <w:pStyle w:val="Unpublished"/>
              <w:keepNext/>
              <w:rPr>
                <w:rFonts w:ascii="Arial" w:hAnsi="Arial" w:cs="Arial"/>
                <w:b/>
                <w:sz w:val="22"/>
              </w:rPr>
            </w:pPr>
          </w:p>
        </w:tc>
        <w:tc>
          <w:tcPr>
            <w:tcW w:w="2252" w:type="dxa"/>
          </w:tcPr>
          <w:p w14:paraId="753B3F3D" w14:textId="77777777" w:rsidR="006C41B8" w:rsidRPr="002257F3" w:rsidRDefault="006C41B8" w:rsidP="006C41B8">
            <w:pPr>
              <w:pStyle w:val="Unpublished"/>
              <w:keepNext/>
              <w:rPr>
                <w:rFonts w:ascii="Arial" w:hAnsi="Arial" w:cs="Arial"/>
                <w:b/>
                <w:sz w:val="22"/>
              </w:rPr>
            </w:pPr>
          </w:p>
        </w:tc>
        <w:tc>
          <w:tcPr>
            <w:tcW w:w="2252" w:type="dxa"/>
          </w:tcPr>
          <w:p w14:paraId="7CF5F394" w14:textId="77777777" w:rsidR="006C41B8" w:rsidRPr="002257F3" w:rsidRDefault="006C41B8" w:rsidP="006C41B8">
            <w:pPr>
              <w:pStyle w:val="Unpublished"/>
              <w:keepNext/>
              <w:rPr>
                <w:rFonts w:ascii="Arial" w:hAnsi="Arial" w:cs="Arial"/>
                <w:b/>
                <w:sz w:val="22"/>
              </w:rPr>
            </w:pPr>
          </w:p>
        </w:tc>
        <w:tc>
          <w:tcPr>
            <w:tcW w:w="2253" w:type="dxa"/>
          </w:tcPr>
          <w:p w14:paraId="028E6EAE" w14:textId="77777777" w:rsidR="006C41B8" w:rsidRPr="002257F3" w:rsidRDefault="006C41B8" w:rsidP="006C41B8">
            <w:pPr>
              <w:pStyle w:val="Unpublished"/>
              <w:keepNext/>
              <w:rPr>
                <w:rFonts w:ascii="Arial" w:hAnsi="Arial" w:cs="Arial"/>
                <w:b/>
                <w:sz w:val="22"/>
              </w:rPr>
            </w:pPr>
          </w:p>
        </w:tc>
      </w:tr>
      <w:tr w:rsidR="006C41B8" w:rsidRPr="002257F3" w14:paraId="69B958A5" w14:textId="77777777" w:rsidTr="00C93DED">
        <w:trPr>
          <w:trHeight w:val="227"/>
        </w:trPr>
        <w:tc>
          <w:tcPr>
            <w:tcW w:w="2252" w:type="dxa"/>
          </w:tcPr>
          <w:p w14:paraId="71F99CA6" w14:textId="77777777" w:rsidR="006C41B8" w:rsidRPr="002257F3" w:rsidRDefault="006C41B8" w:rsidP="006C41B8">
            <w:pPr>
              <w:pStyle w:val="Unpublished"/>
              <w:keepNext/>
              <w:rPr>
                <w:rFonts w:ascii="Arial" w:hAnsi="Arial" w:cs="Arial"/>
                <w:b/>
                <w:sz w:val="22"/>
              </w:rPr>
            </w:pPr>
          </w:p>
        </w:tc>
        <w:tc>
          <w:tcPr>
            <w:tcW w:w="2252" w:type="dxa"/>
          </w:tcPr>
          <w:p w14:paraId="0FFB744F" w14:textId="77777777" w:rsidR="006C41B8" w:rsidRPr="002257F3" w:rsidRDefault="006C41B8" w:rsidP="006C41B8">
            <w:pPr>
              <w:pStyle w:val="Unpublished"/>
              <w:keepNext/>
              <w:rPr>
                <w:rFonts w:ascii="Arial" w:hAnsi="Arial" w:cs="Arial"/>
                <w:b/>
                <w:sz w:val="22"/>
              </w:rPr>
            </w:pPr>
          </w:p>
        </w:tc>
        <w:tc>
          <w:tcPr>
            <w:tcW w:w="2252" w:type="dxa"/>
          </w:tcPr>
          <w:p w14:paraId="3CA9B2AC" w14:textId="77777777" w:rsidR="006C41B8" w:rsidRPr="002257F3" w:rsidRDefault="006C41B8" w:rsidP="006C41B8">
            <w:pPr>
              <w:pStyle w:val="Unpublished"/>
              <w:keepNext/>
              <w:rPr>
                <w:rFonts w:ascii="Arial" w:hAnsi="Arial" w:cs="Arial"/>
                <w:b/>
                <w:sz w:val="22"/>
              </w:rPr>
            </w:pPr>
          </w:p>
        </w:tc>
        <w:tc>
          <w:tcPr>
            <w:tcW w:w="2253" w:type="dxa"/>
          </w:tcPr>
          <w:p w14:paraId="55383E42" w14:textId="77777777" w:rsidR="006C41B8" w:rsidRPr="002257F3" w:rsidRDefault="006C41B8" w:rsidP="006C41B8">
            <w:pPr>
              <w:pStyle w:val="Unpublished"/>
              <w:keepNext/>
              <w:rPr>
                <w:rFonts w:ascii="Arial" w:hAnsi="Arial" w:cs="Arial"/>
                <w:b/>
                <w:sz w:val="22"/>
              </w:rPr>
            </w:pPr>
          </w:p>
        </w:tc>
      </w:tr>
      <w:bookmarkEnd w:id="119"/>
      <w:bookmarkEnd w:id="120"/>
    </w:tbl>
    <w:p w14:paraId="77606C54" w14:textId="77777777" w:rsidR="00C264F9" w:rsidRPr="002257F3" w:rsidRDefault="00C264F9" w:rsidP="00C264F9">
      <w:pPr>
        <w:widowControl w:val="0"/>
        <w:rPr>
          <w:rFonts w:ascii="Arial" w:hAnsi="Arial" w:cs="Arial"/>
          <w:sz w:val="22"/>
        </w:rPr>
      </w:pPr>
    </w:p>
    <w:bookmarkEnd w:id="116"/>
    <w:bookmarkEnd w:id="117"/>
    <w:bookmarkEnd w:id="118"/>
    <w:p w14:paraId="3E764B2D" w14:textId="77777777" w:rsidR="00C264F9" w:rsidRPr="002257F3" w:rsidRDefault="00C264F9" w:rsidP="00C264F9">
      <w:pPr>
        <w:widowControl w:val="0"/>
        <w:rPr>
          <w:rFonts w:ascii="Arial" w:hAnsi="Arial" w:cs="Arial"/>
          <w:sz w:val="22"/>
        </w:rPr>
      </w:pPr>
    </w:p>
    <w:p w14:paraId="14457931" w14:textId="77777777" w:rsidR="00C264F9" w:rsidRPr="002257F3" w:rsidRDefault="00C264F9" w:rsidP="003C4969">
      <w:pPr>
        <w:pStyle w:val="Heading2"/>
      </w:pPr>
      <w:bookmarkStart w:id="125" w:name="_Toc488663123"/>
      <w:r w:rsidRPr="002257F3">
        <w:t>Relationships</w:t>
      </w:r>
      <w:bookmarkEnd w:id="125"/>
    </w:p>
    <w:p w14:paraId="4846FDBB" w14:textId="77777777" w:rsidR="00C264F9" w:rsidRPr="002257F3" w:rsidRDefault="00C264F9" w:rsidP="00C264F9">
      <w:pPr>
        <w:widowControl w:val="0"/>
        <w:rPr>
          <w:rFonts w:ascii="Arial" w:hAnsi="Arial" w:cs="Arial"/>
          <w:sz w:val="22"/>
        </w:rPr>
      </w:pPr>
      <w:r w:rsidRPr="002257F3">
        <w:rPr>
          <w:rFonts w:ascii="Arial" w:hAnsi="Arial" w:cs="Arial"/>
          <w:sz w:val="22"/>
        </w:rPr>
        <w:t>The next questions are about relationships in your household.</w:t>
      </w:r>
    </w:p>
    <w:p w14:paraId="6680B9DC" w14:textId="77777777" w:rsidR="006A4094" w:rsidRPr="002257F3" w:rsidRDefault="006A4094" w:rsidP="00C264F9">
      <w:pPr>
        <w:widowControl w:val="0"/>
        <w:rPr>
          <w:rFonts w:ascii="Arial" w:hAnsi="Arial" w:cs="Arial"/>
          <w:sz w:val="22"/>
        </w:rPr>
      </w:pPr>
    </w:p>
    <w:p w14:paraId="73671F56" w14:textId="77777777" w:rsidR="00C264F9" w:rsidRPr="002257F3" w:rsidRDefault="00C264F9" w:rsidP="00C264F9">
      <w:pPr>
        <w:widowControl w:val="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The following questions cover the relationships between </w:t>
      </w:r>
      <w:r w:rsidRPr="002257F3">
        <w:rPr>
          <w:rFonts w:ascii="Arial" w:hAnsi="Arial" w:cs="Arial"/>
          <w:b/>
          <w:color w:val="0000FF"/>
          <w:sz w:val="22"/>
          <w:u w:val="single"/>
        </w:rPr>
        <w:t>every</w:t>
      </w:r>
      <w:r w:rsidRPr="002257F3">
        <w:rPr>
          <w:rFonts w:ascii="Arial" w:hAnsi="Arial" w:cs="Arial"/>
          <w:b/>
          <w:color w:val="0000FF"/>
          <w:sz w:val="22"/>
        </w:rPr>
        <w:t xml:space="preserve"> member of the household.</w:t>
      </w:r>
    </w:p>
    <w:p w14:paraId="562A0E17" w14:textId="77777777" w:rsidR="00C264F9" w:rsidRPr="002257F3" w:rsidRDefault="00C264F9" w:rsidP="00C264F9">
      <w:pPr>
        <w:pStyle w:val="Unpublished"/>
        <w:widowControl w:val="0"/>
        <w:rPr>
          <w:rFonts w:ascii="Arial" w:hAnsi="Arial" w:cs="Arial"/>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Ask the relationships between every household member one-way. E</w:t>
      </w:r>
      <w:r w:rsidR="00DD50C1" w:rsidRPr="002257F3">
        <w:rPr>
          <w:rFonts w:ascii="Arial" w:hAnsi="Arial" w:cs="Arial"/>
          <w:b/>
          <w:color w:val="FF0000"/>
          <w:sz w:val="22"/>
        </w:rPr>
        <w:t>.</w:t>
      </w:r>
      <w:r w:rsidRPr="002257F3">
        <w:rPr>
          <w:rFonts w:ascii="Arial" w:hAnsi="Arial" w:cs="Arial"/>
          <w:b/>
          <w:color w:val="FF0000"/>
          <w:sz w:val="22"/>
        </w:rPr>
        <w:t>g</w:t>
      </w:r>
      <w:r w:rsidR="00DD50C1" w:rsidRPr="002257F3">
        <w:rPr>
          <w:rFonts w:ascii="Arial" w:hAnsi="Arial" w:cs="Arial"/>
          <w:b/>
          <w:color w:val="FF0000"/>
          <w:sz w:val="22"/>
        </w:rPr>
        <w:t>.</w:t>
      </w:r>
      <w:r w:rsidRPr="002257F3">
        <w:rPr>
          <w:rFonts w:ascii="Arial" w:hAnsi="Arial" w:cs="Arial"/>
          <w:b/>
          <w:color w:val="FF0000"/>
          <w:sz w:val="22"/>
        </w:rPr>
        <w:t xml:space="preserve"> if a father Matt is asked the relationship to his son </w:t>
      </w:r>
      <w:r w:rsidR="007613C4" w:rsidRPr="002257F3">
        <w:rPr>
          <w:rFonts w:ascii="Arial" w:hAnsi="Arial" w:cs="Arial"/>
          <w:b/>
          <w:color w:val="FF0000"/>
          <w:sz w:val="22"/>
        </w:rPr>
        <w:t>James</w:t>
      </w:r>
      <w:r w:rsidRPr="002257F3">
        <w:rPr>
          <w:rFonts w:ascii="Arial" w:hAnsi="Arial" w:cs="Arial"/>
          <w:b/>
          <w:color w:val="FF0000"/>
          <w:sz w:val="22"/>
        </w:rPr>
        <w:t>, there’s no need to also ask James his relationship to his father as it will be derived.</w:t>
      </w:r>
    </w:p>
    <w:p w14:paraId="266B7F45" w14:textId="77777777" w:rsidR="00177280" w:rsidRPr="002257F3" w:rsidRDefault="00177280" w:rsidP="00C264F9">
      <w:pPr>
        <w:pStyle w:val="Unpublished"/>
        <w:widowControl w:val="0"/>
        <w:rPr>
          <w:rFonts w:ascii="Arial" w:hAnsi="Arial" w:cs="Arial"/>
          <w:b/>
          <w:color w:val="0000FF"/>
          <w:sz w:val="22"/>
        </w:rPr>
      </w:pPr>
    </w:p>
    <w:p w14:paraId="04FE37A9" w14:textId="77777777" w:rsidR="00C264F9" w:rsidRPr="002257F3" w:rsidRDefault="00C264F9" w:rsidP="00C264F9">
      <w:pPr>
        <w:pStyle w:val="Unpublished"/>
        <w:widowControl w:val="0"/>
        <w:rPr>
          <w:rFonts w:ascii="Arial" w:hAnsi="Arial" w:cs="Arial"/>
          <w:b/>
          <w:color w:val="0000FF"/>
          <w:sz w:val="22"/>
        </w:rPr>
      </w:pPr>
      <w:r w:rsidRPr="002257F3">
        <w:rPr>
          <w:rFonts w:ascii="Arial" w:hAnsi="Arial" w:cs="Arial"/>
          <w:b/>
          <w:color w:val="0000FF"/>
          <w:sz w:val="22"/>
        </w:rPr>
        <w:t>[Showcard]</w:t>
      </w:r>
    </w:p>
    <w:p w14:paraId="27AA0DB6" w14:textId="77777777" w:rsidR="00C264F9" w:rsidRPr="002257F3" w:rsidRDefault="00C264F9" w:rsidP="00C264F9">
      <w:pPr>
        <w:widowControl w:val="0"/>
        <w:rPr>
          <w:rFonts w:ascii="Arial" w:hAnsi="Arial" w:cs="Arial"/>
          <w:b/>
          <w:sz w:val="22"/>
        </w:rPr>
      </w:pPr>
      <w:r w:rsidRPr="002257F3">
        <w:rPr>
          <w:rFonts w:ascii="Arial" w:hAnsi="Arial" w:cs="Arial"/>
          <w:b/>
          <w:sz w:val="22"/>
        </w:rPr>
        <w:t>A5.35</w:t>
      </w:r>
    </w:p>
    <w:p w14:paraId="41DCC540" w14:textId="7C5A0B80" w:rsidR="00C264F9" w:rsidRPr="002257F3" w:rsidRDefault="00C264F9" w:rsidP="00C264F9">
      <w:pPr>
        <w:pStyle w:val="Unpublished"/>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If dealing with res</w:t>
      </w:r>
      <w:r w:rsidR="00B37412">
        <w:rPr>
          <w:rFonts w:ascii="Arial" w:hAnsi="Arial" w:cs="Arial"/>
          <w:b/>
          <w:color w:val="FF0000"/>
          <w:sz w:val="22"/>
        </w:rPr>
        <w:t>pondent’s relationships, insert:</w:t>
      </w:r>
      <w:r w:rsidRPr="002257F3">
        <w:rPr>
          <w:rFonts w:ascii="Arial" w:hAnsi="Arial" w:cs="Arial"/>
          <w:b/>
          <w:color w:val="FF0000"/>
          <w:sz w:val="22"/>
        </w:rPr>
        <w:t xml:space="preserve"> </w:t>
      </w:r>
    </w:p>
    <w:p w14:paraId="4D8802B0" w14:textId="77777777" w:rsidR="00C264F9" w:rsidRPr="002257F3" w:rsidRDefault="00C264F9" w:rsidP="00C264F9">
      <w:pPr>
        <w:pStyle w:val="Unpublished"/>
        <w:widowControl w:val="0"/>
        <w:ind w:left="720"/>
        <w:rPr>
          <w:rFonts w:ascii="Arial" w:hAnsi="Arial" w:cs="Arial"/>
          <w:b/>
          <w:color w:val="0000FF"/>
          <w:sz w:val="22"/>
        </w:rPr>
      </w:pPr>
      <w:r w:rsidRPr="002257F3">
        <w:rPr>
          <w:rFonts w:ascii="Arial" w:hAnsi="Arial" w:cs="Arial"/>
          <w:b/>
          <w:sz w:val="22"/>
        </w:rPr>
        <w:t>What is</w:t>
      </w:r>
      <w:r w:rsidRPr="002257F3">
        <w:rPr>
          <w:rFonts w:ascii="Arial" w:hAnsi="Arial" w:cs="Arial"/>
          <w:b/>
          <w:color w:val="0000FF"/>
          <w:sz w:val="22"/>
        </w:rPr>
        <w:t xml:space="preserve"> </w:t>
      </w:r>
      <w:r w:rsidR="00F20E8E" w:rsidRPr="002257F3">
        <w:rPr>
          <w:rFonts w:ascii="Arial" w:hAnsi="Arial" w:cs="Arial"/>
          <w:b/>
          <w:color w:val="FF0000"/>
          <w:sz w:val="22"/>
        </w:rPr>
        <w:t>[name’s]</w:t>
      </w:r>
      <w:r w:rsidRPr="002257F3">
        <w:rPr>
          <w:rFonts w:ascii="Arial" w:hAnsi="Arial" w:cs="Arial"/>
          <w:b/>
          <w:color w:val="0000FF"/>
          <w:sz w:val="22"/>
        </w:rPr>
        <w:t xml:space="preserve"> </w:t>
      </w:r>
      <w:r w:rsidRPr="002257F3">
        <w:rPr>
          <w:rFonts w:ascii="Arial" w:hAnsi="Arial" w:cs="Arial"/>
          <w:b/>
          <w:sz w:val="22"/>
        </w:rPr>
        <w:t>relationship to you?</w:t>
      </w:r>
      <w:r w:rsidRPr="002257F3">
        <w:rPr>
          <w:rFonts w:ascii="Arial" w:hAnsi="Arial" w:cs="Arial"/>
          <w:b/>
          <w:color w:val="0000FF"/>
          <w:sz w:val="22"/>
        </w:rPr>
        <w:t xml:space="preserve"> </w:t>
      </w:r>
    </w:p>
    <w:p w14:paraId="75DBFCFD" w14:textId="570735DD" w:rsidR="00C264F9" w:rsidRPr="002257F3" w:rsidRDefault="00C264F9" w:rsidP="00C264F9">
      <w:pPr>
        <w:pStyle w:val="Unpublished"/>
        <w:widowControl w:val="0"/>
        <w:rPr>
          <w:rFonts w:ascii="Arial" w:hAnsi="Arial" w:cs="Arial"/>
          <w:b/>
          <w:color w:val="0000FF"/>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Otherwise inser</w:t>
      </w:r>
      <w:r w:rsidR="00B37412">
        <w:rPr>
          <w:rFonts w:ascii="Arial" w:hAnsi="Arial" w:cs="Arial"/>
          <w:b/>
          <w:color w:val="FF0000"/>
          <w:sz w:val="22"/>
        </w:rPr>
        <w:t>t:</w:t>
      </w:r>
    </w:p>
    <w:p w14:paraId="02CEBFC0" w14:textId="3A084254" w:rsidR="00C264F9" w:rsidRPr="002257F3" w:rsidRDefault="00C264F9" w:rsidP="001A52C5">
      <w:pPr>
        <w:pStyle w:val="Unpublished"/>
        <w:widowControl w:val="0"/>
        <w:ind w:left="720"/>
        <w:rPr>
          <w:rFonts w:ascii="Arial" w:hAnsi="Arial" w:cs="Arial"/>
          <w:b/>
          <w:color w:val="0000FF"/>
          <w:sz w:val="22"/>
        </w:rPr>
      </w:pPr>
      <w:r w:rsidRPr="002257F3">
        <w:rPr>
          <w:rFonts w:ascii="Arial" w:hAnsi="Arial" w:cs="Arial"/>
          <w:b/>
          <w:sz w:val="22"/>
        </w:rPr>
        <w:t>What is</w:t>
      </w:r>
      <w:r w:rsidRPr="002257F3">
        <w:rPr>
          <w:rFonts w:ascii="Arial" w:hAnsi="Arial" w:cs="Arial"/>
          <w:b/>
          <w:color w:val="0000FF"/>
          <w:sz w:val="22"/>
        </w:rPr>
        <w:t xml:space="preserve"> </w:t>
      </w:r>
      <w:r w:rsidR="00F20E8E" w:rsidRPr="002257F3">
        <w:rPr>
          <w:rFonts w:ascii="Arial" w:hAnsi="Arial" w:cs="Arial"/>
          <w:b/>
          <w:color w:val="FF0000"/>
          <w:sz w:val="22"/>
        </w:rPr>
        <w:t>[name’s]</w:t>
      </w:r>
      <w:r w:rsidRPr="002257F3">
        <w:rPr>
          <w:rFonts w:ascii="Arial" w:hAnsi="Arial" w:cs="Arial"/>
          <w:b/>
          <w:color w:val="0000FF"/>
          <w:sz w:val="22"/>
        </w:rPr>
        <w:t xml:space="preserve"> </w:t>
      </w:r>
      <w:r w:rsidRPr="002257F3">
        <w:rPr>
          <w:rFonts w:ascii="Arial" w:hAnsi="Arial" w:cs="Arial"/>
          <w:b/>
          <w:sz w:val="22"/>
        </w:rPr>
        <w:t>relationship to</w:t>
      </w:r>
      <w:r w:rsidRPr="002257F3">
        <w:rPr>
          <w:rFonts w:ascii="Arial" w:hAnsi="Arial" w:cs="Arial"/>
          <w:b/>
          <w:color w:val="0000FF"/>
          <w:sz w:val="22"/>
        </w:rPr>
        <w:t xml:space="preserve"> </w:t>
      </w:r>
      <w:r w:rsidR="00F20E8E" w:rsidRPr="002257F3">
        <w:rPr>
          <w:rFonts w:ascii="Arial" w:hAnsi="Arial" w:cs="Arial"/>
          <w:b/>
          <w:color w:val="FF0000"/>
          <w:sz w:val="22"/>
        </w:rPr>
        <w:t>[name]</w:t>
      </w:r>
      <w:r w:rsidRPr="002257F3">
        <w:rPr>
          <w:rFonts w:ascii="Arial" w:hAnsi="Arial" w:cs="Arial"/>
          <w:b/>
          <w:sz w:val="22"/>
        </w:rPr>
        <w:t>?</w:t>
      </w:r>
    </w:p>
    <w:p w14:paraId="509EDF4C" w14:textId="77777777" w:rsidR="003D7AA2" w:rsidRPr="002257F3" w:rsidRDefault="003D7AA2" w:rsidP="003D7AA2">
      <w:pPr>
        <w:widowControl w:val="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Include natural, step, adopted and foster relationships.</w:t>
      </w:r>
    </w:p>
    <w:p w14:paraId="79E94970" w14:textId="77777777" w:rsidR="003D7AA2" w:rsidRPr="002257F3" w:rsidRDefault="003D7AA2" w:rsidP="00C264F9">
      <w:pPr>
        <w:widowControl w:val="0"/>
        <w:rPr>
          <w:rFonts w:ascii="Arial" w:hAnsi="Arial" w:cs="Arial"/>
          <w:b/>
          <w:color w:val="0000FF"/>
          <w:sz w:val="22"/>
        </w:rPr>
      </w:pPr>
    </w:p>
    <w:p w14:paraId="05B354F0" w14:textId="670FEAFB"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1</w:t>
      </w:r>
      <w:r w:rsidRPr="002257F3">
        <w:rPr>
          <w:rFonts w:ascii="Arial" w:hAnsi="Arial" w:cs="Arial"/>
          <w:sz w:val="22"/>
        </w:rPr>
        <w:tab/>
        <w:t>Spouse or partner</w:t>
      </w:r>
    </w:p>
    <w:p w14:paraId="4BCE296B" w14:textId="68B68E00"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2</w:t>
      </w:r>
      <w:r w:rsidRPr="002257F3">
        <w:rPr>
          <w:rFonts w:ascii="Arial" w:hAnsi="Arial" w:cs="Arial"/>
          <w:sz w:val="22"/>
        </w:rPr>
        <w:tab/>
        <w:t>Son or daughter</w:t>
      </w:r>
    </w:p>
    <w:p w14:paraId="3F17CA7C" w14:textId="3E7288A4"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3</w:t>
      </w:r>
      <w:r w:rsidRPr="002257F3">
        <w:rPr>
          <w:rFonts w:ascii="Arial" w:hAnsi="Arial" w:cs="Arial"/>
          <w:sz w:val="22"/>
        </w:rPr>
        <w:tab/>
        <w:t>Father or mother</w:t>
      </w:r>
    </w:p>
    <w:p w14:paraId="0EBFBE02" w14:textId="4AF0D1F8"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4</w:t>
      </w:r>
      <w:r w:rsidRPr="002257F3">
        <w:rPr>
          <w:rFonts w:ascii="Arial" w:hAnsi="Arial" w:cs="Arial"/>
          <w:sz w:val="22"/>
        </w:rPr>
        <w:tab/>
        <w:t>Brother or sister</w:t>
      </w:r>
    </w:p>
    <w:p w14:paraId="6CE906B9"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5</w:t>
      </w:r>
      <w:r w:rsidRPr="002257F3">
        <w:rPr>
          <w:rFonts w:ascii="Arial" w:hAnsi="Arial" w:cs="Arial"/>
          <w:sz w:val="22"/>
        </w:rPr>
        <w:tab/>
        <w:t>Grandchild</w:t>
      </w:r>
    </w:p>
    <w:p w14:paraId="42B3E9A8"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6</w:t>
      </w:r>
      <w:r w:rsidRPr="002257F3">
        <w:rPr>
          <w:rFonts w:ascii="Arial" w:hAnsi="Arial" w:cs="Arial"/>
          <w:sz w:val="22"/>
        </w:rPr>
        <w:tab/>
        <w:t>Grandparent</w:t>
      </w:r>
    </w:p>
    <w:p w14:paraId="0B17B504"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7</w:t>
      </w:r>
      <w:r w:rsidRPr="002257F3">
        <w:rPr>
          <w:rFonts w:ascii="Arial" w:hAnsi="Arial" w:cs="Arial"/>
          <w:sz w:val="22"/>
        </w:rPr>
        <w:tab/>
        <w:t>Great-grandchild</w:t>
      </w:r>
    </w:p>
    <w:p w14:paraId="27880BE8"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8</w:t>
      </w:r>
      <w:r w:rsidRPr="002257F3">
        <w:rPr>
          <w:rFonts w:ascii="Arial" w:hAnsi="Arial" w:cs="Arial"/>
          <w:sz w:val="22"/>
        </w:rPr>
        <w:tab/>
        <w:t>Great-grandparent</w:t>
      </w:r>
    </w:p>
    <w:p w14:paraId="293D98A0" w14:textId="13B4017F"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9</w:t>
      </w:r>
      <w:r w:rsidRPr="002257F3">
        <w:rPr>
          <w:rFonts w:ascii="Arial" w:hAnsi="Arial" w:cs="Arial"/>
          <w:sz w:val="22"/>
        </w:rPr>
        <w:tab/>
        <w:t>Nephew or niece</w:t>
      </w:r>
    </w:p>
    <w:p w14:paraId="3B1507B2" w14:textId="7BAA15E9"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10</w:t>
      </w:r>
      <w:r w:rsidRPr="002257F3">
        <w:rPr>
          <w:rFonts w:ascii="Arial" w:hAnsi="Arial" w:cs="Arial"/>
          <w:sz w:val="22"/>
        </w:rPr>
        <w:tab/>
        <w:t>Uncle or aunt</w:t>
      </w:r>
    </w:p>
    <w:p w14:paraId="30D4FBC6"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11</w:t>
      </w:r>
      <w:r w:rsidRPr="002257F3">
        <w:rPr>
          <w:rFonts w:ascii="Arial" w:hAnsi="Arial" w:cs="Arial"/>
          <w:sz w:val="22"/>
        </w:rPr>
        <w:tab/>
        <w:t>Other relative</w:t>
      </w:r>
    </w:p>
    <w:p w14:paraId="75CBB909"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12</w:t>
      </w:r>
      <w:r w:rsidRPr="002257F3">
        <w:rPr>
          <w:rFonts w:ascii="Arial" w:hAnsi="Arial" w:cs="Arial"/>
          <w:sz w:val="22"/>
        </w:rPr>
        <w:tab/>
        <w:t xml:space="preserve">Unrelated </w:t>
      </w:r>
    </w:p>
    <w:p w14:paraId="238693DE" w14:textId="77777777" w:rsidR="00C264F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.K</w:t>
      </w:r>
      <w:r w:rsidRPr="002257F3">
        <w:rPr>
          <w:rFonts w:ascii="Arial" w:hAnsi="Arial" w:cs="Arial"/>
          <w:sz w:val="22"/>
        </w:rPr>
        <w:tab/>
        <w:t>Don’t know</w:t>
      </w:r>
    </w:p>
    <w:p w14:paraId="3EC166E0" w14:textId="444F4D15" w:rsidR="003C4969" w:rsidRPr="002257F3" w:rsidRDefault="00C264F9" w:rsidP="00F41CBF">
      <w:pPr>
        <w:widowControl w:val="0"/>
        <w:tabs>
          <w:tab w:val="left" w:pos="1276"/>
        </w:tabs>
        <w:ind w:left="720"/>
        <w:rPr>
          <w:rFonts w:ascii="Arial" w:hAnsi="Arial" w:cs="Arial"/>
          <w:sz w:val="22"/>
        </w:rPr>
      </w:pPr>
      <w:r w:rsidRPr="002257F3">
        <w:rPr>
          <w:rFonts w:ascii="Arial" w:hAnsi="Arial" w:cs="Arial"/>
          <w:sz w:val="22"/>
        </w:rPr>
        <w:t>.R</w:t>
      </w:r>
      <w:r w:rsidRPr="002257F3">
        <w:rPr>
          <w:rFonts w:ascii="Arial" w:hAnsi="Arial" w:cs="Arial"/>
          <w:sz w:val="22"/>
        </w:rPr>
        <w:tab/>
        <w:t xml:space="preserve">Refused </w:t>
      </w:r>
      <w:bookmarkEnd w:id="110"/>
      <w:bookmarkEnd w:id="111"/>
    </w:p>
    <w:p w14:paraId="42099E20" w14:textId="78FCDEED" w:rsidR="00CD1BF2" w:rsidRPr="001A52C5" w:rsidRDefault="00D22DB2" w:rsidP="001A52C5">
      <w:pPr>
        <w:pStyle w:val="Heading1"/>
      </w:pPr>
      <w:bookmarkStart w:id="126" w:name="_Toc488663124"/>
      <w:r w:rsidRPr="002257F3">
        <w:lastRenderedPageBreak/>
        <w:t xml:space="preserve">Health </w:t>
      </w:r>
      <w:r w:rsidR="000F2B21" w:rsidRPr="002257F3">
        <w:t>m</w:t>
      </w:r>
      <w:r w:rsidRPr="002257F3">
        <w:t>easurements</w:t>
      </w:r>
      <w:bookmarkEnd w:id="126"/>
    </w:p>
    <w:p w14:paraId="196536E5" w14:textId="77777777" w:rsidR="00CD1BF2" w:rsidRPr="002257F3" w:rsidRDefault="00CD1BF2" w:rsidP="00CD1BF2">
      <w:pPr>
        <w:pStyle w:val="Unpublished"/>
        <w:widowControl w:val="0"/>
        <w:rPr>
          <w:rFonts w:ascii="Arial" w:hAnsi="Arial" w:cs="Arial"/>
          <w:b/>
          <w:color w:val="FF0000"/>
          <w:sz w:val="22"/>
        </w:rPr>
      </w:pPr>
      <w:r w:rsidRPr="002257F3">
        <w:rPr>
          <w:rFonts w:ascii="Arial" w:hAnsi="Arial" w:cs="Arial"/>
          <w:b/>
          <w:color w:val="FF0000"/>
        </w:rPr>
        <w:sym w:font="Webdings" w:char="F069"/>
      </w:r>
      <w:r w:rsidRPr="002257F3">
        <w:rPr>
          <w:rFonts w:ascii="Arial" w:hAnsi="Arial" w:cs="Arial"/>
          <w:b/>
          <w:color w:val="FF0000"/>
        </w:rPr>
        <w:t xml:space="preserve"> </w:t>
      </w:r>
      <w:r w:rsidRPr="002257F3">
        <w:rPr>
          <w:rFonts w:ascii="Arial" w:hAnsi="Arial" w:cs="Arial"/>
          <w:b/>
          <w:color w:val="FF0000"/>
          <w:sz w:val="22"/>
        </w:rPr>
        <w:t>For female respondents aged 15–54 years, ask the following question.</w:t>
      </w:r>
    </w:p>
    <w:p w14:paraId="5AF7A42A" w14:textId="77777777" w:rsidR="00CD1BF2" w:rsidRPr="002257F3" w:rsidRDefault="00CD1BF2" w:rsidP="00CD1BF2">
      <w:pPr>
        <w:widowControl w:val="0"/>
        <w:tabs>
          <w:tab w:val="left" w:pos="2265"/>
        </w:tabs>
        <w:rPr>
          <w:rFonts w:ascii="Arial" w:hAnsi="Arial" w:cs="Arial"/>
          <w:sz w:val="22"/>
        </w:rPr>
      </w:pPr>
      <w:r w:rsidRPr="002257F3">
        <w:rPr>
          <w:rFonts w:ascii="Arial" w:hAnsi="Arial" w:cs="Arial"/>
          <w:sz w:val="22"/>
        </w:rPr>
        <w:tab/>
      </w:r>
    </w:p>
    <w:p w14:paraId="6961C934" w14:textId="6ECDBA62" w:rsidR="00CD1BF2" w:rsidRPr="002257F3" w:rsidRDefault="00CD1BF2" w:rsidP="00CD1BF2">
      <w:pPr>
        <w:widowControl w:val="0"/>
        <w:tabs>
          <w:tab w:val="left" w:pos="720"/>
          <w:tab w:val="left" w:pos="4218"/>
          <w:tab w:val="left" w:pos="4788"/>
          <w:tab w:val="left" w:pos="5358"/>
          <w:tab w:val="left" w:pos="5928"/>
          <w:tab w:val="left" w:pos="6669"/>
        </w:tabs>
        <w:ind w:left="720" w:hanging="720"/>
        <w:rPr>
          <w:rFonts w:ascii="Arial" w:hAnsi="Arial" w:cs="Arial"/>
          <w:b/>
          <w:color w:val="000080"/>
          <w:sz w:val="22"/>
        </w:rPr>
      </w:pPr>
      <w:r w:rsidRPr="002257F3">
        <w:rPr>
          <w:rFonts w:ascii="Arial" w:hAnsi="Arial" w:cs="Arial"/>
          <w:b/>
          <w:sz w:val="22"/>
        </w:rPr>
        <w:t>AM.1</w:t>
      </w:r>
      <w:r w:rsidR="00F41CBF">
        <w:rPr>
          <w:rFonts w:ascii="Arial" w:hAnsi="Arial" w:cs="Arial"/>
          <w:sz w:val="22"/>
        </w:rPr>
        <w:t xml:space="preserve">  </w:t>
      </w:r>
      <w:r w:rsidR="00F41CBF">
        <w:rPr>
          <w:rFonts w:ascii="Arial" w:hAnsi="Arial" w:cs="Arial"/>
          <w:sz w:val="10"/>
          <w:szCs w:val="10"/>
        </w:rPr>
        <w:t xml:space="preserve"> </w:t>
      </w:r>
      <w:r w:rsidRPr="002257F3">
        <w:rPr>
          <w:rFonts w:ascii="Arial" w:hAnsi="Arial" w:cs="Arial"/>
          <w:b/>
          <w:sz w:val="22"/>
        </w:rPr>
        <w:t>Firstly, I need to ask if you are pregnant at the moment?</w:t>
      </w:r>
      <w:r w:rsidRPr="002257F3">
        <w:rPr>
          <w:rFonts w:ascii="Arial" w:hAnsi="Arial" w:cs="Arial"/>
          <w:b/>
          <w:color w:val="000080"/>
          <w:sz w:val="22"/>
        </w:rPr>
        <w:t xml:space="preserve"> </w:t>
      </w:r>
    </w:p>
    <w:p w14:paraId="6770C9F2" w14:textId="77777777" w:rsidR="00CD1BF2" w:rsidRPr="002257F3" w:rsidRDefault="00CD1BF2" w:rsidP="00CD1BF2">
      <w:pPr>
        <w:widowControl w:val="0"/>
        <w:tabs>
          <w:tab w:val="left" w:pos="720"/>
          <w:tab w:val="left" w:pos="4218"/>
          <w:tab w:val="left" w:pos="4788"/>
          <w:tab w:val="left" w:pos="5358"/>
          <w:tab w:val="left" w:pos="5928"/>
          <w:tab w:val="left" w:pos="6669"/>
        </w:tabs>
        <w:ind w:left="720" w:hanging="720"/>
        <w:rPr>
          <w:rFonts w:ascii="Arial" w:hAnsi="Arial" w:cs="Arial"/>
          <w:b/>
          <w:sz w:val="22"/>
        </w:rPr>
      </w:pPr>
    </w:p>
    <w:p w14:paraId="6D0044FE" w14:textId="77777777" w:rsidR="00CD1BF2" w:rsidRPr="002257F3" w:rsidRDefault="00CD1BF2" w:rsidP="00CD1BF2">
      <w:pPr>
        <w:widowControl w:val="0"/>
        <w:tabs>
          <w:tab w:val="left" w:pos="567"/>
          <w:tab w:val="left" w:pos="1134"/>
          <w:tab w:val="left" w:pos="2793"/>
          <w:tab w:val="right" w:pos="9006"/>
        </w:tabs>
        <w:ind w:left="684"/>
        <w:rPr>
          <w:rFonts w:ascii="Arial" w:hAnsi="Arial" w:cs="Arial"/>
          <w:sz w:val="22"/>
        </w:rPr>
      </w:pPr>
      <w:r w:rsidRPr="002257F3">
        <w:rPr>
          <w:rFonts w:ascii="Arial" w:hAnsi="Arial" w:cs="Arial"/>
          <w:sz w:val="22"/>
        </w:rPr>
        <w:t>1</w:t>
      </w:r>
      <w:r w:rsidRPr="002257F3">
        <w:rPr>
          <w:rFonts w:ascii="Arial" w:hAnsi="Arial" w:cs="Arial"/>
          <w:sz w:val="22"/>
        </w:rPr>
        <w:tab/>
        <w:t xml:space="preserve">Yes, respondent is pregnant </w:t>
      </w:r>
      <w:r w:rsidRPr="002257F3">
        <w:rPr>
          <w:rFonts w:ascii="Arial" w:hAnsi="Arial" w:cs="Arial"/>
          <w:color w:val="FF0000"/>
          <w:sz w:val="22"/>
        </w:rPr>
        <w:t>[skip to exit intro before A6.01]</w:t>
      </w:r>
    </w:p>
    <w:p w14:paraId="3E63BCAF" w14:textId="77777777" w:rsidR="00CD1BF2" w:rsidRPr="002257F3" w:rsidRDefault="00CD1BF2" w:rsidP="00CD1BF2">
      <w:pPr>
        <w:widowControl w:val="0"/>
        <w:tabs>
          <w:tab w:val="left" w:pos="567"/>
          <w:tab w:val="left" w:pos="1134"/>
          <w:tab w:val="left" w:pos="5301"/>
        </w:tabs>
        <w:ind w:left="1140" w:hanging="456"/>
        <w:rPr>
          <w:rFonts w:ascii="Arial" w:hAnsi="Arial" w:cs="Arial"/>
          <w:b/>
          <w:color w:val="0000FF"/>
          <w:sz w:val="22"/>
        </w:rPr>
      </w:pPr>
      <w:r w:rsidRPr="002257F3">
        <w:rPr>
          <w:rFonts w:ascii="Arial" w:hAnsi="Arial" w:cs="Arial"/>
          <w:b/>
          <w:color w:val="0000FF"/>
          <w:sz w:val="22"/>
        </w:rPr>
        <w:tab/>
      </w:r>
      <w:r w:rsidRPr="002257F3">
        <w:rPr>
          <w:rFonts w:ascii="Arial" w:hAnsi="Arial" w:cs="Arial"/>
          <w:b/>
          <w:color w:val="0000FF"/>
          <w:sz w:val="22"/>
        </w:rPr>
        <w:sym w:font="Webdings" w:char="F069"/>
      </w:r>
      <w:r w:rsidRPr="002257F3">
        <w:rPr>
          <w:rFonts w:ascii="Arial" w:hAnsi="Arial" w:cs="Arial"/>
          <w:b/>
          <w:color w:val="0000FF"/>
          <w:sz w:val="22"/>
        </w:rPr>
        <w:t xml:space="preserve"> Say “We can skip this section then”.</w:t>
      </w:r>
      <w:r w:rsidRPr="002257F3">
        <w:rPr>
          <w:rFonts w:ascii="Arial" w:hAnsi="Arial" w:cs="Arial"/>
          <w:b/>
          <w:color w:val="0000FF"/>
          <w:sz w:val="22"/>
        </w:rPr>
        <w:tab/>
        <w:t xml:space="preserve">  </w:t>
      </w:r>
    </w:p>
    <w:p w14:paraId="134A5B85" w14:textId="77777777" w:rsidR="00CD1BF2" w:rsidRPr="002257F3" w:rsidRDefault="00CD1BF2" w:rsidP="00CD1BF2">
      <w:pPr>
        <w:widowControl w:val="0"/>
        <w:tabs>
          <w:tab w:val="left" w:pos="567"/>
          <w:tab w:val="left" w:pos="1134"/>
          <w:tab w:val="left" w:pos="2793"/>
          <w:tab w:val="right" w:pos="9006"/>
        </w:tabs>
        <w:ind w:left="1140" w:hanging="456"/>
        <w:rPr>
          <w:rFonts w:ascii="Arial" w:hAnsi="Arial" w:cs="Arial"/>
          <w:sz w:val="22"/>
        </w:rPr>
      </w:pPr>
      <w:r w:rsidRPr="002257F3">
        <w:rPr>
          <w:rFonts w:ascii="Arial" w:hAnsi="Arial" w:cs="Arial"/>
          <w:sz w:val="22"/>
        </w:rPr>
        <w:t>2</w:t>
      </w:r>
      <w:r w:rsidRPr="002257F3">
        <w:rPr>
          <w:rFonts w:ascii="Arial" w:hAnsi="Arial" w:cs="Arial"/>
          <w:sz w:val="22"/>
        </w:rPr>
        <w:tab/>
        <w:t xml:space="preserve">No, respondent not pregnant </w:t>
      </w:r>
      <w:r w:rsidRPr="002257F3">
        <w:rPr>
          <w:rFonts w:ascii="Arial" w:hAnsi="Arial" w:cs="Arial"/>
          <w:color w:val="FF0000"/>
          <w:sz w:val="22"/>
        </w:rPr>
        <w:t>[Continue]</w:t>
      </w:r>
    </w:p>
    <w:p w14:paraId="26A5BDE8" w14:textId="77777777" w:rsidR="00CD1BF2" w:rsidRPr="002257F3" w:rsidRDefault="00CD1BF2" w:rsidP="00CD1BF2">
      <w:pPr>
        <w:pStyle w:val="Unpublished"/>
        <w:widowControl w:val="0"/>
        <w:tabs>
          <w:tab w:val="left" w:pos="1140"/>
        </w:tabs>
        <w:ind w:left="686"/>
        <w:rPr>
          <w:rFonts w:ascii="Arial" w:hAnsi="Arial" w:cs="Arial"/>
          <w:sz w:val="22"/>
        </w:rPr>
      </w:pPr>
      <w:r w:rsidRPr="002257F3">
        <w:rPr>
          <w:rFonts w:ascii="Arial" w:hAnsi="Arial" w:cs="Arial"/>
          <w:sz w:val="22"/>
        </w:rPr>
        <w:t>.K</w:t>
      </w:r>
      <w:r w:rsidRPr="002257F3">
        <w:rPr>
          <w:rFonts w:ascii="Arial" w:hAnsi="Arial" w:cs="Arial"/>
          <w:sz w:val="22"/>
        </w:rPr>
        <w:tab/>
        <w:t xml:space="preserve">Don’t know </w:t>
      </w:r>
      <w:r w:rsidRPr="002257F3">
        <w:rPr>
          <w:rFonts w:ascii="Arial" w:hAnsi="Arial" w:cs="Arial"/>
          <w:color w:val="FF0000"/>
          <w:sz w:val="22"/>
        </w:rPr>
        <w:t>[Continue]</w:t>
      </w:r>
    </w:p>
    <w:p w14:paraId="3F7336C9" w14:textId="77777777" w:rsidR="00CD1BF2" w:rsidRPr="002257F3" w:rsidRDefault="00CD1BF2" w:rsidP="00CD1BF2">
      <w:pPr>
        <w:widowControl w:val="0"/>
        <w:tabs>
          <w:tab w:val="left" w:pos="567"/>
        </w:tabs>
        <w:rPr>
          <w:rFonts w:ascii="Arial" w:hAnsi="Arial" w:cs="Arial"/>
          <w:sz w:val="22"/>
        </w:rPr>
      </w:pPr>
      <w:r w:rsidRPr="002257F3">
        <w:rPr>
          <w:rFonts w:ascii="Arial" w:hAnsi="Arial" w:cs="Arial"/>
          <w:sz w:val="22"/>
        </w:rPr>
        <w:tab/>
        <w:t xml:space="preserve">  .R    Refused </w:t>
      </w:r>
      <w:r w:rsidRPr="002257F3">
        <w:rPr>
          <w:rFonts w:ascii="Arial" w:hAnsi="Arial" w:cs="Arial"/>
          <w:color w:val="FF0000"/>
          <w:sz w:val="22"/>
        </w:rPr>
        <w:t>[Continue]</w:t>
      </w:r>
    </w:p>
    <w:p w14:paraId="05777192" w14:textId="77777777" w:rsidR="00CD1BF2" w:rsidRPr="002257F3" w:rsidRDefault="00CD1BF2" w:rsidP="00463A2C">
      <w:bookmarkStart w:id="127" w:name="_Toc132702338"/>
      <w:bookmarkStart w:id="128" w:name="_Toc8090275"/>
      <w:bookmarkStart w:id="129" w:name="_Toc393896612"/>
    </w:p>
    <w:p w14:paraId="7D11540C" w14:textId="49401FBA" w:rsidR="00DA12D1" w:rsidRPr="002257F3" w:rsidRDefault="0016339E" w:rsidP="00570664">
      <w:pPr>
        <w:rPr>
          <w:rFonts w:ascii="Arial" w:hAnsi="Arial" w:cs="Arial"/>
          <w:sz w:val="22"/>
          <w:szCs w:val="22"/>
        </w:rPr>
      </w:pPr>
      <w:bookmarkStart w:id="130" w:name="OLE_LINK39"/>
      <w:bookmarkStart w:id="131" w:name="OLE_LINK40"/>
      <w:r w:rsidRPr="002257F3">
        <w:rPr>
          <w:rFonts w:ascii="Arial" w:hAnsi="Arial" w:cs="Arial"/>
          <w:sz w:val="22"/>
          <w:szCs w:val="22"/>
        </w:rPr>
        <w:t xml:space="preserve">I am now going to take three measurements from you: height, weight and waist, in that order. </w:t>
      </w:r>
      <w:r w:rsidR="00DA12D1" w:rsidRPr="002257F3">
        <w:rPr>
          <w:rFonts w:ascii="Arial" w:hAnsi="Arial" w:cs="Arial"/>
          <w:sz w:val="22"/>
          <w:szCs w:val="22"/>
        </w:rPr>
        <w:t>I'm then going to take those measurements again, and if any of the second measures are not close enough to the first ones, I'll measure you for a third time. While I'm setting up the equipment, could you please remove your shoes and all heavy outer clothing so we can obtain accurate measurements... Thank you.</w:t>
      </w:r>
    </w:p>
    <w:bookmarkEnd w:id="130"/>
    <w:bookmarkEnd w:id="131"/>
    <w:p w14:paraId="6DA98FC0" w14:textId="77777777" w:rsidR="00570664" w:rsidRPr="00A957F8" w:rsidRDefault="00570664" w:rsidP="00570664">
      <w:pPr>
        <w:rPr>
          <w:rFonts w:ascii="Arial" w:hAnsi="Arial" w:cs="Arial"/>
          <w:sz w:val="22"/>
          <w:szCs w:val="22"/>
        </w:rPr>
      </w:pPr>
    </w:p>
    <w:p w14:paraId="343A7021" w14:textId="77777777" w:rsidR="00FA09C3" w:rsidRPr="00A957F8" w:rsidRDefault="00FA09C3" w:rsidP="00570664">
      <w:pPr>
        <w:rPr>
          <w:rFonts w:ascii="Arial" w:hAnsi="Arial" w:cs="Arial"/>
          <w:sz w:val="22"/>
          <w:szCs w:val="22"/>
        </w:rPr>
      </w:pPr>
    </w:p>
    <w:p w14:paraId="78D18F8B" w14:textId="77777777" w:rsidR="00045F5E" w:rsidRPr="002257F3" w:rsidRDefault="00045F5E" w:rsidP="00045F5E">
      <w:pPr>
        <w:pStyle w:val="Heading2"/>
      </w:pPr>
      <w:bookmarkStart w:id="132" w:name="_Toc488663125"/>
      <w:r w:rsidRPr="002257F3">
        <w:t>Height</w:t>
      </w:r>
      <w:bookmarkEnd w:id="132"/>
    </w:p>
    <w:p w14:paraId="752A70B3" w14:textId="783289D2" w:rsidR="00045F5E" w:rsidRPr="002257F3" w:rsidRDefault="00045F5E" w:rsidP="00045F5E">
      <w:pPr>
        <w:rPr>
          <w:rFonts w:ascii="Arial" w:hAnsi="Arial" w:cs="Arial"/>
          <w:sz w:val="22"/>
        </w:rPr>
      </w:pPr>
      <w:r w:rsidRPr="002257F3">
        <w:rPr>
          <w:rFonts w:ascii="Arial" w:hAnsi="Arial" w:cs="Arial"/>
          <w:sz w:val="22"/>
        </w:rPr>
        <w:t>Now I would like to measure your height.</w:t>
      </w:r>
    </w:p>
    <w:p w14:paraId="74E7A178" w14:textId="77777777" w:rsidR="00045F5E" w:rsidRPr="002257F3" w:rsidRDefault="00045F5E" w:rsidP="00045F5E"/>
    <w:bookmarkEnd w:id="127"/>
    <w:bookmarkEnd w:id="128"/>
    <w:bookmarkEnd w:id="129"/>
    <w:p w14:paraId="0E9AB562" w14:textId="1443984E" w:rsidR="006513CF" w:rsidRPr="002257F3" w:rsidRDefault="006513CF" w:rsidP="006513CF">
      <w:pPr>
        <w:widowControl w:val="0"/>
        <w:tabs>
          <w:tab w:val="left" w:pos="567"/>
          <w:tab w:val="left" w:pos="1134"/>
        </w:tabs>
        <w:rPr>
          <w:rFonts w:ascii="Arial" w:hAnsi="Arial" w:cs="Arial"/>
          <w:sz w:val="22"/>
        </w:rPr>
      </w:pPr>
      <w:r w:rsidRPr="002257F3">
        <w:rPr>
          <w:rFonts w:ascii="Arial" w:hAnsi="Arial" w:cs="Arial"/>
          <w:sz w:val="22"/>
        </w:rPr>
        <w:t>Please stand with your back to the door</w:t>
      </w:r>
      <w:r w:rsidR="000047EF">
        <w:rPr>
          <w:rFonts w:ascii="Arial" w:hAnsi="Arial" w:cs="Arial"/>
          <w:sz w:val="22"/>
        </w:rPr>
        <w:t xml:space="preserve"> </w:t>
      </w:r>
      <w:r w:rsidR="00D1171E" w:rsidRPr="002257F3">
        <w:rPr>
          <w:rFonts w:ascii="Arial" w:hAnsi="Arial" w:cs="Arial"/>
          <w:sz w:val="22"/>
        </w:rPr>
        <w:t>/</w:t>
      </w:r>
      <w:r w:rsidR="000047EF">
        <w:rPr>
          <w:rFonts w:ascii="Arial" w:hAnsi="Arial" w:cs="Arial"/>
          <w:sz w:val="22"/>
        </w:rPr>
        <w:t xml:space="preserve"> </w:t>
      </w:r>
      <w:r w:rsidR="00D1171E" w:rsidRPr="002257F3">
        <w:rPr>
          <w:rFonts w:ascii="Arial" w:hAnsi="Arial" w:cs="Arial"/>
          <w:sz w:val="22"/>
        </w:rPr>
        <w:t>wall</w:t>
      </w:r>
      <w:r w:rsidRPr="002257F3">
        <w:rPr>
          <w:rFonts w:ascii="Arial" w:hAnsi="Arial" w:cs="Arial"/>
          <w:sz w:val="22"/>
        </w:rPr>
        <w:t>. Put your feet together and move them back until your heels touch the door</w:t>
      </w:r>
      <w:r w:rsidR="00243C93">
        <w:rPr>
          <w:rFonts w:ascii="Arial" w:hAnsi="Arial" w:cs="Arial"/>
          <w:sz w:val="22"/>
        </w:rPr>
        <w:t xml:space="preserve"> </w:t>
      </w:r>
      <w:r w:rsidR="00D1171E" w:rsidRPr="002257F3">
        <w:rPr>
          <w:rFonts w:ascii="Arial" w:hAnsi="Arial" w:cs="Arial"/>
          <w:sz w:val="22"/>
        </w:rPr>
        <w:t>/</w:t>
      </w:r>
      <w:r w:rsidR="00243C93">
        <w:rPr>
          <w:rFonts w:ascii="Arial" w:hAnsi="Arial" w:cs="Arial"/>
          <w:sz w:val="22"/>
        </w:rPr>
        <w:t xml:space="preserve"> </w:t>
      </w:r>
      <w:r w:rsidR="00D1171E" w:rsidRPr="002257F3">
        <w:rPr>
          <w:rFonts w:ascii="Arial" w:hAnsi="Arial" w:cs="Arial"/>
          <w:sz w:val="22"/>
        </w:rPr>
        <w:t>wall</w:t>
      </w:r>
      <w:r w:rsidRPr="002257F3">
        <w:rPr>
          <w:rFonts w:ascii="Arial" w:hAnsi="Arial" w:cs="Arial"/>
          <w:sz w:val="22"/>
        </w:rPr>
        <w:t>. Stand up straight and look straight ahead.</w:t>
      </w:r>
    </w:p>
    <w:p w14:paraId="602D3529" w14:textId="77777777" w:rsidR="006513CF" w:rsidRPr="002257F3" w:rsidRDefault="006513CF" w:rsidP="006513CF">
      <w:pPr>
        <w:widowControl w:val="0"/>
        <w:tabs>
          <w:tab w:val="left" w:pos="567"/>
          <w:tab w:val="left" w:pos="1134"/>
        </w:tabs>
        <w:rPr>
          <w:rFonts w:ascii="Arial" w:hAnsi="Arial" w:cs="Arial"/>
          <w:sz w:val="22"/>
        </w:rPr>
      </w:pPr>
    </w:p>
    <w:p w14:paraId="415D4774" w14:textId="77777777" w:rsidR="006513CF" w:rsidRPr="002257F3" w:rsidRDefault="006513CF" w:rsidP="006513CF">
      <w:pPr>
        <w:pStyle w:val="Unpublished"/>
        <w:widowControl w:val="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head is not in Frankfort Plane say…</w:t>
      </w:r>
    </w:p>
    <w:p w14:paraId="13996376" w14:textId="271ED725" w:rsidR="00664B3E" w:rsidRDefault="006513CF" w:rsidP="00664B3E">
      <w:pPr>
        <w:widowControl w:val="0"/>
        <w:tabs>
          <w:tab w:val="left" w:pos="567"/>
          <w:tab w:val="left" w:pos="1134"/>
        </w:tabs>
        <w:rPr>
          <w:rFonts w:ascii="Arial" w:hAnsi="Arial" w:cs="Arial"/>
          <w:sz w:val="22"/>
        </w:rPr>
      </w:pPr>
      <w:r w:rsidRPr="002257F3">
        <w:rPr>
          <w:rFonts w:ascii="Arial" w:hAnsi="Arial" w:cs="Arial"/>
          <w:sz w:val="22"/>
        </w:rPr>
        <w:t>Please raise</w:t>
      </w:r>
      <w:r w:rsidR="00EB14B1" w:rsidRPr="002257F3">
        <w:rPr>
          <w:rFonts w:ascii="Arial" w:hAnsi="Arial" w:cs="Arial"/>
          <w:sz w:val="22"/>
        </w:rPr>
        <w:t xml:space="preserve"> </w:t>
      </w:r>
      <w:r w:rsidRPr="002257F3">
        <w:rPr>
          <w:rFonts w:ascii="Arial" w:hAnsi="Arial" w:cs="Arial"/>
          <w:sz w:val="22"/>
        </w:rPr>
        <w:t>/</w:t>
      </w:r>
      <w:r w:rsidR="00EB14B1" w:rsidRPr="002257F3">
        <w:rPr>
          <w:rFonts w:ascii="Arial" w:hAnsi="Arial" w:cs="Arial"/>
          <w:sz w:val="22"/>
        </w:rPr>
        <w:t xml:space="preserve"> </w:t>
      </w:r>
      <w:r w:rsidRPr="002257F3">
        <w:rPr>
          <w:rFonts w:ascii="Arial" w:hAnsi="Arial" w:cs="Arial"/>
          <w:sz w:val="22"/>
        </w:rPr>
        <w:t>lower your chin.</w:t>
      </w:r>
      <w:r w:rsidR="00664B3E">
        <w:rPr>
          <w:rFonts w:ascii="Arial" w:hAnsi="Arial" w:cs="Arial"/>
          <w:sz w:val="22"/>
        </w:rPr>
        <w:t xml:space="preserve"> </w:t>
      </w:r>
      <w:r w:rsidRPr="002257F3">
        <w:rPr>
          <w:rFonts w:ascii="Arial" w:hAnsi="Arial" w:cs="Arial"/>
          <w:sz w:val="22"/>
        </w:rPr>
        <w:t xml:space="preserve">Take a deep breath and hold it. </w:t>
      </w:r>
    </w:p>
    <w:p w14:paraId="0BA63DF9" w14:textId="77777777" w:rsidR="00664B3E" w:rsidRDefault="006513CF" w:rsidP="00664B3E">
      <w:pPr>
        <w:widowControl w:val="0"/>
        <w:tabs>
          <w:tab w:val="left" w:pos="567"/>
          <w:tab w:val="left" w:pos="1134"/>
        </w:tabs>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Take measurement </w:t>
      </w:r>
      <w:r w:rsidR="009E7B89" w:rsidRPr="002257F3">
        <w:rPr>
          <w:rFonts w:ascii="Arial" w:hAnsi="Arial" w:cs="Arial"/>
          <w:b/>
          <w:color w:val="0000FF"/>
          <w:sz w:val="22"/>
        </w:rPr>
        <w:t xml:space="preserve">when breath is held </w:t>
      </w:r>
      <w:r w:rsidRPr="002257F3">
        <w:rPr>
          <w:rFonts w:ascii="Arial" w:hAnsi="Arial" w:cs="Arial"/>
          <w:b/>
          <w:color w:val="0000FF"/>
          <w:sz w:val="22"/>
        </w:rPr>
        <w:t>and say it aloud.</w:t>
      </w:r>
      <w:r w:rsidR="00A957F8">
        <w:rPr>
          <w:rFonts w:ascii="Arial" w:hAnsi="Arial" w:cs="Arial"/>
          <w:b/>
          <w:color w:val="0000FF"/>
          <w:sz w:val="22"/>
        </w:rPr>
        <w:t xml:space="preserve"> </w:t>
      </w:r>
    </w:p>
    <w:p w14:paraId="0E7624DB" w14:textId="77777777" w:rsidR="00664B3E" w:rsidRDefault="00664B3E" w:rsidP="00664B3E">
      <w:pPr>
        <w:widowControl w:val="0"/>
        <w:tabs>
          <w:tab w:val="left" w:pos="567"/>
          <w:tab w:val="left" w:pos="1134"/>
        </w:tabs>
        <w:rPr>
          <w:rFonts w:ascii="Arial" w:hAnsi="Arial" w:cs="Arial"/>
          <w:b/>
          <w:color w:val="0000FF"/>
          <w:sz w:val="22"/>
        </w:rPr>
      </w:pPr>
    </w:p>
    <w:p w14:paraId="0A6AF16B" w14:textId="5110D988" w:rsidR="006513CF" w:rsidRPr="00664B3E" w:rsidRDefault="006513CF" w:rsidP="00664B3E">
      <w:pPr>
        <w:widowControl w:val="0"/>
        <w:tabs>
          <w:tab w:val="left" w:pos="567"/>
          <w:tab w:val="left" w:pos="1134"/>
        </w:tabs>
        <w:rPr>
          <w:rFonts w:ascii="Arial" w:hAnsi="Arial" w:cs="Arial"/>
          <w:sz w:val="22"/>
        </w:rPr>
      </w:pPr>
      <w:r w:rsidRPr="002257F3">
        <w:rPr>
          <w:rFonts w:ascii="Arial" w:hAnsi="Arial" w:cs="Arial"/>
          <w:sz w:val="22"/>
        </w:rPr>
        <w:t>That’s fine, you can breathe normally now and step away from the door</w:t>
      </w:r>
      <w:r w:rsidR="000047EF">
        <w:rPr>
          <w:rFonts w:ascii="Arial" w:hAnsi="Arial" w:cs="Arial"/>
          <w:sz w:val="22"/>
        </w:rPr>
        <w:t xml:space="preserve"> </w:t>
      </w:r>
      <w:r w:rsidR="00D1171E" w:rsidRPr="002257F3">
        <w:rPr>
          <w:rFonts w:ascii="Arial" w:hAnsi="Arial" w:cs="Arial"/>
          <w:sz w:val="22"/>
        </w:rPr>
        <w:t>/</w:t>
      </w:r>
      <w:r w:rsidR="000047EF">
        <w:rPr>
          <w:rFonts w:ascii="Arial" w:hAnsi="Arial" w:cs="Arial"/>
          <w:sz w:val="22"/>
        </w:rPr>
        <w:t xml:space="preserve"> </w:t>
      </w:r>
      <w:r w:rsidR="00D1171E" w:rsidRPr="002257F3">
        <w:rPr>
          <w:rFonts w:ascii="Arial" w:hAnsi="Arial" w:cs="Arial"/>
          <w:sz w:val="22"/>
        </w:rPr>
        <w:t>wall</w:t>
      </w:r>
      <w:r w:rsidRPr="002257F3">
        <w:rPr>
          <w:rFonts w:ascii="Arial" w:hAnsi="Arial" w:cs="Arial"/>
          <w:sz w:val="22"/>
        </w:rPr>
        <w:t>.</w:t>
      </w:r>
    </w:p>
    <w:p w14:paraId="43BC5184" w14:textId="77777777" w:rsidR="006513CF" w:rsidRPr="002257F3" w:rsidRDefault="006513CF" w:rsidP="006513CF">
      <w:pPr>
        <w:widowControl w:val="0"/>
        <w:tabs>
          <w:tab w:val="left" w:pos="567"/>
          <w:tab w:val="left" w:pos="1134"/>
        </w:tabs>
        <w:rPr>
          <w:rFonts w:ascii="Arial" w:hAnsi="Arial" w:cs="Arial"/>
          <w:sz w:val="22"/>
        </w:rPr>
      </w:pPr>
    </w:p>
    <w:p w14:paraId="2A8FFEE9" w14:textId="64234D0F" w:rsidR="006513CF" w:rsidRPr="002257F3" w:rsidRDefault="006513CF" w:rsidP="00616789">
      <w:pPr>
        <w:widowControl w:val="0"/>
        <w:ind w:left="720" w:hanging="720"/>
        <w:rPr>
          <w:rFonts w:ascii="Arial" w:hAnsi="Arial" w:cs="Arial"/>
          <w:b/>
          <w:sz w:val="22"/>
        </w:rPr>
      </w:pPr>
      <w:r w:rsidRPr="002257F3">
        <w:rPr>
          <w:rFonts w:ascii="Arial" w:hAnsi="Arial" w:cs="Arial"/>
          <w:b/>
          <w:sz w:val="22"/>
        </w:rPr>
        <w:t>AM.2</w:t>
      </w:r>
      <w:r w:rsidR="00616789" w:rsidRPr="002257F3">
        <w:rPr>
          <w:rFonts w:ascii="Arial" w:hAnsi="Arial" w:cs="Arial"/>
          <w:sz w:val="22"/>
        </w:rPr>
        <w:tab/>
      </w:r>
      <w:r w:rsidRPr="002257F3">
        <w:rPr>
          <w:rFonts w:ascii="Arial" w:hAnsi="Arial" w:cs="Arial"/>
          <w:b/>
          <w:sz w:val="22"/>
        </w:rPr>
        <w:t>1st reading 0</w:t>
      </w:r>
      <w:r w:rsidR="0016339E" w:rsidRPr="002257F3">
        <w:rPr>
          <w:rFonts w:ascii="Arial" w:hAnsi="Arial" w:cs="Arial"/>
          <w:b/>
          <w:sz w:val="22"/>
        </w:rPr>
        <w:t>.</w:t>
      </w:r>
      <w:r w:rsidRPr="002257F3">
        <w:rPr>
          <w:rFonts w:ascii="Arial" w:hAnsi="Arial" w:cs="Arial"/>
          <w:b/>
          <w:sz w:val="22"/>
        </w:rPr>
        <w:t xml:space="preserve">000 (m) </w:t>
      </w:r>
      <w:r w:rsidRPr="002257F3">
        <w:rPr>
          <w:rFonts w:ascii="Arial" w:hAnsi="Arial" w:cs="Arial"/>
          <w:color w:val="000000"/>
          <w:sz w:val="22"/>
        </w:rPr>
        <w:t xml:space="preserve">(range </w:t>
      </w:r>
      <w:r w:rsidR="0016339E" w:rsidRPr="002257F3">
        <w:rPr>
          <w:rFonts w:ascii="Arial" w:hAnsi="Arial" w:cs="Arial"/>
          <w:color w:val="000000"/>
          <w:sz w:val="22"/>
        </w:rPr>
        <w:t>0.</w:t>
      </w:r>
      <w:r w:rsidRPr="002257F3">
        <w:rPr>
          <w:rFonts w:ascii="Arial" w:hAnsi="Arial" w:cs="Arial"/>
          <w:color w:val="000000"/>
          <w:sz w:val="22"/>
        </w:rPr>
        <w:t>600m–2</w:t>
      </w:r>
      <w:r w:rsidR="0016339E" w:rsidRPr="002257F3">
        <w:rPr>
          <w:rFonts w:ascii="Arial" w:hAnsi="Arial" w:cs="Arial"/>
          <w:color w:val="000000"/>
          <w:sz w:val="22"/>
        </w:rPr>
        <w:t>.</w:t>
      </w:r>
      <w:r w:rsidRPr="002257F3">
        <w:rPr>
          <w:rFonts w:ascii="Arial" w:hAnsi="Arial" w:cs="Arial"/>
          <w:color w:val="000000"/>
          <w:sz w:val="22"/>
        </w:rPr>
        <w:t>300m)</w:t>
      </w:r>
      <w:r w:rsidRPr="002257F3">
        <w:t xml:space="preserve"> </w:t>
      </w:r>
    </w:p>
    <w:p w14:paraId="7132EED5" w14:textId="77777777" w:rsidR="006513CF" w:rsidRPr="002257F3" w:rsidRDefault="006513CF" w:rsidP="006513CF">
      <w:pPr>
        <w:widowControl w:val="0"/>
        <w:tabs>
          <w:tab w:val="left" w:pos="567"/>
          <w:tab w:val="left" w:pos="1134"/>
        </w:tabs>
        <w:rPr>
          <w:rFonts w:ascii="Arial" w:hAnsi="Arial" w:cs="Arial"/>
          <w:sz w:val="22"/>
        </w:rPr>
      </w:pPr>
    </w:p>
    <w:p w14:paraId="4A015871" w14:textId="77777777" w:rsidR="006513CF" w:rsidRPr="002257F3" w:rsidRDefault="006513CF" w:rsidP="006513CF">
      <w:pPr>
        <w:widowControl w:val="0"/>
        <w:ind w:left="1311" w:hanging="627"/>
        <w:rPr>
          <w:rFonts w:ascii="Arial" w:hAnsi="Arial" w:cs="Arial"/>
          <w:sz w:val="22"/>
        </w:rPr>
      </w:pPr>
      <w:r w:rsidRPr="002257F3">
        <w:rPr>
          <w:rFonts w:ascii="Arial" w:hAnsi="Arial" w:cs="Arial"/>
          <w:sz w:val="22"/>
        </w:rPr>
        <w:t>.R</w:t>
      </w:r>
      <w:r w:rsidRPr="002257F3">
        <w:rPr>
          <w:rFonts w:ascii="Arial" w:hAnsi="Arial" w:cs="Arial"/>
          <w:sz w:val="22"/>
        </w:rPr>
        <w:tab/>
        <w:t>Respondent refused to have height recorded</w:t>
      </w:r>
    </w:p>
    <w:p w14:paraId="335191FF" w14:textId="6AFE6859" w:rsidR="00A957F8" w:rsidRPr="00430CC7" w:rsidRDefault="006513CF" w:rsidP="00430CC7">
      <w:pPr>
        <w:widowControl w:val="0"/>
        <w:ind w:left="1311" w:hanging="591"/>
        <w:rPr>
          <w:rFonts w:ascii="Arial" w:hAnsi="Arial" w:cs="Arial"/>
          <w:sz w:val="22"/>
        </w:rPr>
      </w:pPr>
      <w:r w:rsidRPr="002257F3">
        <w:rPr>
          <w:rFonts w:ascii="Arial" w:hAnsi="Arial" w:cs="Arial"/>
          <w:sz w:val="22"/>
        </w:rPr>
        <w:t>777</w:t>
      </w:r>
      <w:r w:rsidRPr="002257F3">
        <w:rPr>
          <w:rFonts w:ascii="Arial" w:hAnsi="Arial" w:cs="Arial"/>
          <w:sz w:val="22"/>
        </w:rPr>
        <w:tab/>
        <w:t>Respondent unable to have height recorded (e</w:t>
      </w:r>
      <w:r w:rsidR="00DD50C1" w:rsidRPr="002257F3">
        <w:rPr>
          <w:rFonts w:ascii="Arial" w:hAnsi="Arial" w:cs="Arial"/>
          <w:sz w:val="22"/>
        </w:rPr>
        <w:t>.</w:t>
      </w:r>
      <w:r w:rsidRPr="002257F3">
        <w:rPr>
          <w:rFonts w:ascii="Arial" w:hAnsi="Arial" w:cs="Arial"/>
          <w:sz w:val="22"/>
        </w:rPr>
        <w:t>g</w:t>
      </w:r>
      <w:r w:rsidR="00DD50C1" w:rsidRPr="002257F3">
        <w:rPr>
          <w:rFonts w:ascii="Arial" w:hAnsi="Arial" w:cs="Arial"/>
          <w:sz w:val="22"/>
        </w:rPr>
        <w:t>.</w:t>
      </w:r>
      <w:r w:rsidRPr="002257F3">
        <w:rPr>
          <w:rFonts w:ascii="Arial" w:hAnsi="Arial" w:cs="Arial"/>
          <w:sz w:val="22"/>
        </w:rPr>
        <w:t xml:space="preserve"> chairbound, too unsteady on feet, in pain etc</w:t>
      </w:r>
      <w:r w:rsidR="00FE359F" w:rsidRPr="002257F3">
        <w:rPr>
          <w:rFonts w:ascii="Arial" w:hAnsi="Arial" w:cs="Arial"/>
          <w:sz w:val="22"/>
        </w:rPr>
        <w:t>.</w:t>
      </w:r>
      <w:r w:rsidRPr="002257F3">
        <w:rPr>
          <w:rFonts w:ascii="Arial" w:hAnsi="Arial" w:cs="Arial"/>
          <w:sz w:val="22"/>
        </w:rPr>
        <w:t>)</w:t>
      </w:r>
    </w:p>
    <w:p w14:paraId="1F949513" w14:textId="77777777" w:rsidR="006513CF" w:rsidRPr="002257F3" w:rsidRDefault="006513CF" w:rsidP="006513CF">
      <w:pPr>
        <w:pStyle w:val="Unpublished"/>
        <w:widowControl w:val="0"/>
        <w:rPr>
          <w:rFonts w:ascii="Arial" w:hAnsi="Arial" w:cs="Arial"/>
          <w:b/>
          <w:color w:val="FF0000"/>
          <w:sz w:val="22"/>
        </w:rPr>
      </w:pPr>
      <w:r w:rsidRPr="002257F3">
        <w:rPr>
          <w:rFonts w:ascii="Arial" w:hAnsi="Arial" w:cs="Arial"/>
          <w:b/>
          <w:color w:val="FF0000"/>
        </w:rPr>
        <w:sym w:font="Webdings" w:char="F069"/>
      </w:r>
      <w:r w:rsidRPr="002257F3">
        <w:rPr>
          <w:rFonts w:ascii="Arial" w:hAnsi="Arial" w:cs="Arial"/>
          <w:b/>
          <w:color w:val="FF0000"/>
        </w:rPr>
        <w:t xml:space="preserve"> </w:t>
      </w:r>
      <w:r w:rsidRPr="002257F3">
        <w:rPr>
          <w:rFonts w:ascii="Arial" w:hAnsi="Arial" w:cs="Arial"/>
          <w:b/>
          <w:color w:val="FF0000"/>
          <w:sz w:val="22"/>
        </w:rPr>
        <w:t>Check any measurements that fall below the 1</w:t>
      </w:r>
      <w:r w:rsidRPr="002257F3">
        <w:rPr>
          <w:rFonts w:ascii="Arial" w:hAnsi="Arial" w:cs="Arial"/>
          <w:b/>
          <w:color w:val="FF0000"/>
          <w:sz w:val="22"/>
          <w:vertAlign w:val="superscript"/>
        </w:rPr>
        <w:t>st</w:t>
      </w:r>
      <w:r w:rsidRPr="002257F3">
        <w:rPr>
          <w:rFonts w:ascii="Arial" w:hAnsi="Arial" w:cs="Arial"/>
          <w:b/>
          <w:color w:val="FF0000"/>
          <w:sz w:val="22"/>
        </w:rPr>
        <w:t xml:space="preserve"> percentile or above the 99</w:t>
      </w:r>
      <w:r w:rsidRPr="002257F3">
        <w:rPr>
          <w:rFonts w:ascii="Arial" w:hAnsi="Arial" w:cs="Arial"/>
          <w:b/>
          <w:color w:val="FF0000"/>
          <w:sz w:val="22"/>
          <w:vertAlign w:val="superscript"/>
        </w:rPr>
        <w:t>th</w:t>
      </w:r>
      <w:r w:rsidRPr="002257F3">
        <w:rPr>
          <w:rFonts w:ascii="Arial" w:hAnsi="Arial" w:cs="Arial"/>
          <w:b/>
          <w:color w:val="FF0000"/>
          <w:sz w:val="22"/>
        </w:rPr>
        <w:t xml:space="preserve"> percentile.</w:t>
      </w:r>
    </w:p>
    <w:p w14:paraId="2227BCAA" w14:textId="77777777" w:rsidR="006513CF" w:rsidRPr="002257F3" w:rsidRDefault="006513CF" w:rsidP="006513CF">
      <w:pPr>
        <w:pStyle w:val="Unpublished"/>
        <w:widowControl w:val="0"/>
        <w:rPr>
          <w:rFonts w:ascii="Arial" w:hAnsi="Arial" w:cs="Arial"/>
          <w:b/>
          <w:color w:val="FF0000"/>
          <w:sz w:val="22"/>
        </w:rPr>
      </w:pPr>
    </w:p>
    <w:p w14:paraId="697D9987" w14:textId="77777777" w:rsidR="00191FF7" w:rsidRPr="002257F3" w:rsidRDefault="00191FF7" w:rsidP="006513CF">
      <w:pPr>
        <w:pStyle w:val="Unpublished"/>
        <w:widowControl w:val="0"/>
        <w:rPr>
          <w:rFonts w:ascii="Arial" w:hAnsi="Arial" w:cs="Arial"/>
          <w:b/>
          <w:color w:val="FF0000"/>
          <w:sz w:val="22"/>
        </w:rPr>
      </w:pPr>
    </w:p>
    <w:p w14:paraId="1277ACBB" w14:textId="77777777" w:rsidR="006513CF" w:rsidRPr="002257F3" w:rsidRDefault="006513CF" w:rsidP="003C4969">
      <w:pPr>
        <w:pStyle w:val="Heading2"/>
      </w:pPr>
      <w:bookmarkStart w:id="133" w:name="_Toc132702339"/>
      <w:bookmarkStart w:id="134" w:name="_Toc8090276"/>
      <w:bookmarkStart w:id="135" w:name="_Toc393896613"/>
      <w:bookmarkStart w:id="136" w:name="_Toc488663126"/>
      <w:r w:rsidRPr="002257F3">
        <w:t>Weight</w:t>
      </w:r>
      <w:bookmarkEnd w:id="133"/>
      <w:bookmarkEnd w:id="134"/>
      <w:bookmarkEnd w:id="135"/>
      <w:bookmarkEnd w:id="136"/>
    </w:p>
    <w:p w14:paraId="142A4FDD" w14:textId="77777777" w:rsidR="006513CF" w:rsidRPr="002257F3" w:rsidRDefault="006513CF" w:rsidP="006513CF">
      <w:pPr>
        <w:widowControl w:val="0"/>
        <w:tabs>
          <w:tab w:val="left" w:pos="567"/>
          <w:tab w:val="left" w:pos="1134"/>
        </w:tabs>
        <w:rPr>
          <w:rFonts w:ascii="Arial" w:hAnsi="Arial" w:cs="Arial"/>
          <w:sz w:val="22"/>
        </w:rPr>
      </w:pPr>
      <w:r w:rsidRPr="002257F3">
        <w:rPr>
          <w:rFonts w:ascii="Arial" w:hAnsi="Arial" w:cs="Arial"/>
          <w:sz w:val="22"/>
        </w:rPr>
        <w:t xml:space="preserve">Wait until it turns zero. Please step onto the centre of the scale with your weight on both feet. Relax </w:t>
      </w:r>
      <w:r w:rsidRPr="002257F3">
        <w:rPr>
          <w:rFonts w:ascii="Arial" w:hAnsi="Arial" w:cs="Arial"/>
          <w:b/>
          <w:color w:val="0000FF"/>
          <w:sz w:val="22"/>
        </w:rPr>
        <w:t>[take reading]</w:t>
      </w:r>
      <w:r w:rsidRPr="002257F3">
        <w:rPr>
          <w:rFonts w:ascii="Arial" w:hAnsi="Arial" w:cs="Arial"/>
          <w:sz w:val="22"/>
        </w:rPr>
        <w:t>. Thank you. You can step off now.</w:t>
      </w:r>
    </w:p>
    <w:p w14:paraId="3646812A" w14:textId="77777777" w:rsidR="006513CF" w:rsidRPr="002257F3" w:rsidRDefault="006513CF" w:rsidP="006513CF">
      <w:pPr>
        <w:widowControl w:val="0"/>
        <w:tabs>
          <w:tab w:val="left" w:pos="567"/>
          <w:tab w:val="left" w:pos="1134"/>
        </w:tabs>
        <w:rPr>
          <w:rFonts w:ascii="Arial" w:hAnsi="Arial" w:cs="Arial"/>
          <w:sz w:val="22"/>
        </w:rPr>
      </w:pPr>
    </w:p>
    <w:p w14:paraId="49D604B8" w14:textId="77777777" w:rsidR="006513CF" w:rsidRPr="002257F3" w:rsidRDefault="006513CF" w:rsidP="00616789">
      <w:pPr>
        <w:widowControl w:val="0"/>
        <w:ind w:left="720" w:hanging="720"/>
        <w:rPr>
          <w:rFonts w:ascii="Arial" w:hAnsi="Arial" w:cs="Arial"/>
          <w:b/>
          <w:sz w:val="22"/>
        </w:rPr>
      </w:pPr>
      <w:r w:rsidRPr="002257F3">
        <w:rPr>
          <w:rFonts w:ascii="Arial" w:hAnsi="Arial" w:cs="Arial"/>
          <w:b/>
          <w:sz w:val="22"/>
        </w:rPr>
        <w:t>AM.3</w:t>
      </w:r>
      <w:r w:rsidR="00616789" w:rsidRPr="002257F3">
        <w:rPr>
          <w:rFonts w:ascii="Arial" w:hAnsi="Arial" w:cs="Arial"/>
          <w:sz w:val="22"/>
        </w:rPr>
        <w:tab/>
      </w:r>
      <w:r w:rsidRPr="002257F3">
        <w:rPr>
          <w:rFonts w:ascii="Arial" w:hAnsi="Arial" w:cs="Arial"/>
          <w:b/>
          <w:sz w:val="22"/>
        </w:rPr>
        <w:t xml:space="preserve">1st reading 000.0 (kg) </w:t>
      </w:r>
      <w:r w:rsidRPr="002257F3">
        <w:rPr>
          <w:rFonts w:ascii="Arial" w:hAnsi="Arial" w:cs="Arial"/>
          <w:color w:val="000000"/>
          <w:sz w:val="22"/>
        </w:rPr>
        <w:t>(range 10.0kg</w:t>
      </w:r>
      <w:r w:rsidR="00FE359F" w:rsidRPr="002257F3">
        <w:rPr>
          <w:rFonts w:ascii="Arial" w:hAnsi="Arial" w:cs="Arial"/>
          <w:sz w:val="22"/>
        </w:rPr>
        <w:t>–</w:t>
      </w:r>
      <w:r w:rsidRPr="002257F3">
        <w:rPr>
          <w:rFonts w:ascii="Arial" w:hAnsi="Arial" w:cs="Arial"/>
          <w:color w:val="000000"/>
          <w:sz w:val="22"/>
        </w:rPr>
        <w:t>210.0kg)</w:t>
      </w:r>
    </w:p>
    <w:p w14:paraId="327FE63B" w14:textId="77777777" w:rsidR="006513CF" w:rsidRPr="002257F3" w:rsidRDefault="006513CF" w:rsidP="006513CF">
      <w:pPr>
        <w:widowControl w:val="0"/>
        <w:tabs>
          <w:tab w:val="left" w:pos="567"/>
          <w:tab w:val="left" w:pos="1134"/>
        </w:tabs>
        <w:rPr>
          <w:rFonts w:ascii="Arial" w:hAnsi="Arial" w:cs="Arial"/>
          <w:sz w:val="22"/>
        </w:rPr>
      </w:pPr>
    </w:p>
    <w:p w14:paraId="6FB021AC" w14:textId="77777777" w:rsidR="006513CF" w:rsidRPr="002257F3" w:rsidRDefault="006513CF" w:rsidP="006513CF">
      <w:pPr>
        <w:widowControl w:val="0"/>
        <w:ind w:left="1311" w:hanging="627"/>
        <w:rPr>
          <w:rFonts w:ascii="Arial" w:hAnsi="Arial" w:cs="Arial"/>
          <w:sz w:val="22"/>
        </w:rPr>
      </w:pPr>
      <w:r w:rsidRPr="002257F3">
        <w:rPr>
          <w:rFonts w:ascii="Arial" w:hAnsi="Arial" w:cs="Arial"/>
          <w:sz w:val="22"/>
        </w:rPr>
        <w:t>.R</w:t>
      </w:r>
      <w:r w:rsidRPr="002257F3">
        <w:rPr>
          <w:rFonts w:ascii="Arial" w:hAnsi="Arial" w:cs="Arial"/>
          <w:sz w:val="22"/>
        </w:rPr>
        <w:tab/>
        <w:t>Respondent refused to have weight recorded</w:t>
      </w:r>
    </w:p>
    <w:p w14:paraId="5308C52F" w14:textId="4B125247" w:rsidR="006513CF" w:rsidRDefault="006513CF" w:rsidP="006513CF">
      <w:pPr>
        <w:widowControl w:val="0"/>
        <w:ind w:left="1311" w:hanging="627"/>
        <w:rPr>
          <w:rFonts w:ascii="Arial" w:hAnsi="Arial" w:cs="Arial"/>
          <w:sz w:val="22"/>
        </w:rPr>
      </w:pPr>
      <w:r w:rsidRPr="002257F3">
        <w:rPr>
          <w:rFonts w:ascii="Arial" w:hAnsi="Arial" w:cs="Arial"/>
          <w:sz w:val="22"/>
        </w:rPr>
        <w:t>777</w:t>
      </w:r>
      <w:r w:rsidRPr="002257F3">
        <w:rPr>
          <w:rFonts w:ascii="Arial" w:hAnsi="Arial" w:cs="Arial"/>
          <w:sz w:val="22"/>
        </w:rPr>
        <w:tab/>
        <w:t>Respondent unable to have weight recorded (e</w:t>
      </w:r>
      <w:r w:rsidR="00FE359F" w:rsidRPr="002257F3">
        <w:rPr>
          <w:rFonts w:ascii="Arial" w:hAnsi="Arial" w:cs="Arial"/>
          <w:sz w:val="22"/>
        </w:rPr>
        <w:t>.</w:t>
      </w:r>
      <w:r w:rsidRPr="002257F3">
        <w:rPr>
          <w:rFonts w:ascii="Arial" w:hAnsi="Arial" w:cs="Arial"/>
          <w:sz w:val="22"/>
        </w:rPr>
        <w:t>g</w:t>
      </w:r>
      <w:r w:rsidR="00FE359F" w:rsidRPr="002257F3">
        <w:rPr>
          <w:rFonts w:ascii="Arial" w:hAnsi="Arial" w:cs="Arial"/>
          <w:sz w:val="22"/>
        </w:rPr>
        <w:t>.</w:t>
      </w:r>
      <w:r w:rsidRPr="002257F3">
        <w:rPr>
          <w:rFonts w:ascii="Arial" w:hAnsi="Arial" w:cs="Arial"/>
          <w:sz w:val="22"/>
        </w:rPr>
        <w:t xml:space="preserve"> chairbound, too unsteady on feet, in pain etc</w:t>
      </w:r>
      <w:r w:rsidR="009D655D" w:rsidRPr="002257F3">
        <w:rPr>
          <w:rFonts w:ascii="Arial" w:hAnsi="Arial" w:cs="Arial"/>
          <w:sz w:val="22"/>
        </w:rPr>
        <w:t>.</w:t>
      </w:r>
      <w:r w:rsidRPr="002257F3">
        <w:rPr>
          <w:rFonts w:ascii="Arial" w:hAnsi="Arial" w:cs="Arial"/>
          <w:sz w:val="22"/>
        </w:rPr>
        <w:t>)</w:t>
      </w:r>
    </w:p>
    <w:p w14:paraId="1281861A" w14:textId="18428C75" w:rsidR="003C4969" w:rsidRPr="002257F3" w:rsidRDefault="006513CF" w:rsidP="003C4969">
      <w:pPr>
        <w:pStyle w:val="Unpublished"/>
        <w:widowControl w:val="0"/>
        <w:rPr>
          <w:rFonts w:ascii="Arial" w:hAnsi="Arial" w:cs="Arial"/>
          <w:b/>
          <w:color w:val="FF0000"/>
          <w:sz w:val="22"/>
        </w:rPr>
      </w:pPr>
      <w:r w:rsidRPr="002257F3">
        <w:rPr>
          <w:rFonts w:ascii="Arial" w:hAnsi="Arial" w:cs="Arial"/>
          <w:b/>
          <w:color w:val="FF0000"/>
        </w:rPr>
        <w:sym w:font="Webdings" w:char="F069"/>
      </w:r>
      <w:r w:rsidRPr="002257F3">
        <w:rPr>
          <w:rFonts w:ascii="Arial" w:hAnsi="Arial" w:cs="Arial"/>
          <w:b/>
          <w:color w:val="FF0000"/>
        </w:rPr>
        <w:t xml:space="preserve"> </w:t>
      </w:r>
      <w:r w:rsidRPr="002257F3">
        <w:rPr>
          <w:rFonts w:ascii="Arial" w:hAnsi="Arial" w:cs="Arial"/>
          <w:b/>
          <w:color w:val="FF0000"/>
          <w:sz w:val="22"/>
        </w:rPr>
        <w:t>Check any measurements that fall below the 1</w:t>
      </w:r>
      <w:r w:rsidRPr="002257F3">
        <w:rPr>
          <w:rFonts w:ascii="Arial" w:hAnsi="Arial" w:cs="Arial"/>
          <w:b/>
          <w:color w:val="FF0000"/>
          <w:sz w:val="22"/>
          <w:vertAlign w:val="superscript"/>
        </w:rPr>
        <w:t>st</w:t>
      </w:r>
      <w:r w:rsidRPr="002257F3">
        <w:rPr>
          <w:rFonts w:ascii="Arial" w:hAnsi="Arial" w:cs="Arial"/>
          <w:b/>
          <w:color w:val="FF0000"/>
          <w:sz w:val="22"/>
        </w:rPr>
        <w:t xml:space="preserve"> percentile or above the 99</w:t>
      </w:r>
      <w:r w:rsidRPr="002257F3">
        <w:rPr>
          <w:rFonts w:ascii="Arial" w:hAnsi="Arial" w:cs="Arial"/>
          <w:b/>
          <w:color w:val="FF0000"/>
          <w:sz w:val="22"/>
          <w:vertAlign w:val="superscript"/>
        </w:rPr>
        <w:t>th</w:t>
      </w:r>
      <w:r w:rsidRPr="002257F3">
        <w:rPr>
          <w:rFonts w:ascii="Arial" w:hAnsi="Arial" w:cs="Arial"/>
          <w:b/>
          <w:color w:val="FF0000"/>
          <w:sz w:val="22"/>
        </w:rPr>
        <w:t xml:space="preserve"> percentile.</w:t>
      </w:r>
      <w:bookmarkStart w:id="137" w:name="_Toc393896614"/>
      <w:bookmarkStart w:id="138" w:name="_Toc132702340"/>
      <w:bookmarkStart w:id="139" w:name="_Toc8090277"/>
    </w:p>
    <w:p w14:paraId="08873BFD" w14:textId="2342C0F2" w:rsidR="003C4969" w:rsidRDefault="003C4969" w:rsidP="003C4969">
      <w:pPr>
        <w:pStyle w:val="Unpublished"/>
        <w:widowControl w:val="0"/>
        <w:rPr>
          <w:rFonts w:ascii="Arial" w:hAnsi="Arial" w:cs="Arial"/>
          <w:b/>
          <w:color w:val="FF0000"/>
          <w:sz w:val="22"/>
        </w:rPr>
      </w:pPr>
    </w:p>
    <w:p w14:paraId="52F0D835" w14:textId="77777777" w:rsidR="00430CC7" w:rsidRPr="002257F3" w:rsidRDefault="00430CC7" w:rsidP="003C4969">
      <w:pPr>
        <w:pStyle w:val="Unpublished"/>
        <w:widowControl w:val="0"/>
        <w:rPr>
          <w:rFonts w:ascii="Arial" w:hAnsi="Arial" w:cs="Arial"/>
          <w:b/>
          <w:color w:val="FF0000"/>
          <w:sz w:val="22"/>
        </w:rPr>
      </w:pPr>
    </w:p>
    <w:p w14:paraId="32ECDF24" w14:textId="77777777" w:rsidR="006513CF" w:rsidRPr="002257F3" w:rsidRDefault="006513CF" w:rsidP="003C4969">
      <w:pPr>
        <w:pStyle w:val="Heading2"/>
      </w:pPr>
      <w:bookmarkStart w:id="140" w:name="_Toc488663127"/>
      <w:r w:rsidRPr="002257F3">
        <w:lastRenderedPageBreak/>
        <w:t>Waist</w:t>
      </w:r>
      <w:bookmarkEnd w:id="137"/>
      <w:bookmarkEnd w:id="140"/>
      <w:r w:rsidRPr="002257F3">
        <w:t xml:space="preserve"> </w:t>
      </w:r>
      <w:bookmarkEnd w:id="138"/>
      <w:bookmarkEnd w:id="139"/>
    </w:p>
    <w:p w14:paraId="443938C7" w14:textId="39502505" w:rsidR="006513CF" w:rsidRPr="002257F3" w:rsidRDefault="006513CF" w:rsidP="006513CF">
      <w:pPr>
        <w:widowControl w:val="0"/>
        <w:tabs>
          <w:tab w:val="left" w:pos="567"/>
          <w:tab w:val="left" w:pos="1134"/>
        </w:tabs>
        <w:rPr>
          <w:rFonts w:ascii="Arial" w:hAnsi="Arial" w:cs="Arial"/>
          <w:sz w:val="22"/>
        </w:rPr>
      </w:pPr>
      <w:r w:rsidRPr="002257F3">
        <w:rPr>
          <w:rFonts w:ascii="Arial" w:hAnsi="Arial" w:cs="Arial"/>
          <w:sz w:val="22"/>
        </w:rPr>
        <w:t xml:space="preserve">Please stand in a relaxed position. </w:t>
      </w:r>
      <w:r w:rsidR="0016339E" w:rsidRPr="002257F3">
        <w:rPr>
          <w:rFonts w:ascii="Arial" w:hAnsi="Arial" w:cs="Arial"/>
          <w:sz w:val="22"/>
        </w:rPr>
        <w:t>T</w:t>
      </w:r>
      <w:r w:rsidRPr="002257F3">
        <w:rPr>
          <w:rFonts w:ascii="Arial" w:hAnsi="Arial" w:cs="Arial"/>
          <w:sz w:val="22"/>
        </w:rPr>
        <w:t>ake the end of the tape, pass it around your waist and hand it back to me.</w:t>
      </w:r>
      <w:r w:rsidR="00FE359F" w:rsidRPr="002257F3">
        <w:rPr>
          <w:rFonts w:ascii="Arial" w:hAnsi="Arial" w:cs="Arial"/>
          <w:sz w:val="22"/>
        </w:rPr>
        <w:t xml:space="preserve"> </w:t>
      </w:r>
      <w:r w:rsidRPr="002257F3">
        <w:rPr>
          <w:rFonts w:ascii="Arial" w:hAnsi="Arial" w:cs="Arial"/>
          <w:sz w:val="22"/>
        </w:rPr>
        <w:t xml:space="preserve">Please help me to position the tape at the level of your waist. Good, now just breathe normally </w:t>
      </w:r>
      <w:r w:rsidRPr="002257F3">
        <w:rPr>
          <w:rFonts w:ascii="Arial" w:hAnsi="Arial" w:cs="Arial"/>
          <w:b/>
          <w:color w:val="0000FF"/>
          <w:sz w:val="22"/>
        </w:rPr>
        <w:t>[take measurement at end of breath out]</w:t>
      </w:r>
      <w:r w:rsidRPr="002257F3">
        <w:rPr>
          <w:rFonts w:ascii="Arial" w:hAnsi="Arial" w:cs="Arial"/>
          <w:sz w:val="22"/>
        </w:rPr>
        <w:t>. Thank you</w:t>
      </w:r>
      <w:r w:rsidR="00FE359F" w:rsidRPr="002257F3">
        <w:rPr>
          <w:rFonts w:ascii="Arial" w:hAnsi="Arial" w:cs="Arial"/>
          <w:sz w:val="22"/>
        </w:rPr>
        <w:t>.</w:t>
      </w:r>
    </w:p>
    <w:p w14:paraId="6243F5D2" w14:textId="77777777" w:rsidR="006513CF" w:rsidRPr="002257F3" w:rsidRDefault="006513CF" w:rsidP="006513CF">
      <w:pPr>
        <w:widowControl w:val="0"/>
        <w:tabs>
          <w:tab w:val="left" w:pos="567"/>
          <w:tab w:val="left" w:pos="1134"/>
        </w:tabs>
        <w:rPr>
          <w:rFonts w:ascii="Arial" w:hAnsi="Arial" w:cs="Arial"/>
          <w:sz w:val="22"/>
        </w:rPr>
      </w:pPr>
    </w:p>
    <w:p w14:paraId="643A56B9" w14:textId="77777777" w:rsidR="006513CF" w:rsidRPr="002257F3" w:rsidRDefault="006513CF" w:rsidP="00616789">
      <w:pPr>
        <w:widowControl w:val="0"/>
        <w:ind w:left="720" w:hanging="720"/>
        <w:rPr>
          <w:rFonts w:ascii="Arial" w:hAnsi="Arial" w:cs="Arial"/>
          <w:b/>
          <w:sz w:val="22"/>
        </w:rPr>
      </w:pPr>
      <w:r w:rsidRPr="002257F3">
        <w:rPr>
          <w:rFonts w:ascii="Arial" w:hAnsi="Arial" w:cs="Arial"/>
          <w:b/>
          <w:sz w:val="22"/>
        </w:rPr>
        <w:t>AM.4</w:t>
      </w:r>
      <w:r w:rsidR="00616789" w:rsidRPr="002257F3">
        <w:rPr>
          <w:rFonts w:ascii="Arial" w:hAnsi="Arial" w:cs="Arial"/>
          <w:sz w:val="22"/>
        </w:rPr>
        <w:tab/>
      </w:r>
      <w:r w:rsidRPr="002257F3">
        <w:rPr>
          <w:rFonts w:ascii="Arial" w:hAnsi="Arial" w:cs="Arial"/>
          <w:b/>
          <w:sz w:val="22"/>
        </w:rPr>
        <w:t xml:space="preserve">1st reading 000.0 (cm) </w:t>
      </w:r>
      <w:r w:rsidRPr="002257F3">
        <w:rPr>
          <w:rFonts w:ascii="Arial" w:hAnsi="Arial" w:cs="Arial"/>
          <w:color w:val="000000"/>
          <w:sz w:val="22"/>
        </w:rPr>
        <w:t>(range 10.0cm</w:t>
      </w:r>
      <w:r w:rsidR="00FE359F" w:rsidRPr="002257F3">
        <w:rPr>
          <w:rFonts w:ascii="Arial" w:hAnsi="Arial" w:cs="Arial"/>
          <w:sz w:val="22"/>
        </w:rPr>
        <w:t>–</w:t>
      </w:r>
      <w:r w:rsidRPr="002257F3">
        <w:rPr>
          <w:rFonts w:ascii="Arial" w:hAnsi="Arial" w:cs="Arial"/>
          <w:color w:val="000000"/>
          <w:sz w:val="22"/>
        </w:rPr>
        <w:t>200.0cm)</w:t>
      </w:r>
    </w:p>
    <w:p w14:paraId="2D1DE474" w14:textId="77777777" w:rsidR="006513CF" w:rsidRPr="002257F3" w:rsidRDefault="006513CF" w:rsidP="006513CF">
      <w:pPr>
        <w:widowControl w:val="0"/>
        <w:tabs>
          <w:tab w:val="left" w:pos="567"/>
          <w:tab w:val="left" w:pos="1134"/>
        </w:tabs>
        <w:rPr>
          <w:rFonts w:ascii="Arial" w:hAnsi="Arial" w:cs="Arial"/>
          <w:sz w:val="22"/>
        </w:rPr>
      </w:pPr>
    </w:p>
    <w:p w14:paraId="6ED20989" w14:textId="77777777" w:rsidR="006513CF" w:rsidRPr="002257F3" w:rsidRDefault="006513CF" w:rsidP="006513CF">
      <w:pPr>
        <w:widowControl w:val="0"/>
        <w:ind w:left="1311" w:hanging="627"/>
        <w:rPr>
          <w:rFonts w:ascii="Arial" w:hAnsi="Arial" w:cs="Arial"/>
          <w:sz w:val="22"/>
        </w:rPr>
      </w:pPr>
      <w:r w:rsidRPr="002257F3">
        <w:rPr>
          <w:rFonts w:ascii="Arial" w:hAnsi="Arial" w:cs="Arial"/>
          <w:sz w:val="22"/>
        </w:rPr>
        <w:t>.R</w:t>
      </w:r>
      <w:r w:rsidRPr="002257F3">
        <w:rPr>
          <w:rFonts w:ascii="Arial" w:hAnsi="Arial" w:cs="Arial"/>
          <w:sz w:val="22"/>
        </w:rPr>
        <w:tab/>
        <w:t>Respondent refused to have waist circumference recorded</w:t>
      </w:r>
      <w:r w:rsidRPr="002257F3">
        <w:rPr>
          <w:rFonts w:ascii="Arial" w:hAnsi="Arial" w:cs="Arial"/>
          <w:sz w:val="22"/>
        </w:rPr>
        <w:tab/>
      </w:r>
    </w:p>
    <w:p w14:paraId="6ABE57B3" w14:textId="31355CF2" w:rsidR="00695554" w:rsidRPr="00430CC7" w:rsidRDefault="006513CF" w:rsidP="00430CC7">
      <w:pPr>
        <w:widowControl w:val="0"/>
        <w:ind w:left="1311" w:hanging="627"/>
        <w:rPr>
          <w:rFonts w:ascii="Arial" w:hAnsi="Arial" w:cs="Arial"/>
          <w:sz w:val="22"/>
        </w:rPr>
      </w:pPr>
      <w:r w:rsidRPr="002257F3">
        <w:rPr>
          <w:rFonts w:ascii="Arial" w:hAnsi="Arial" w:cs="Arial"/>
          <w:sz w:val="22"/>
        </w:rPr>
        <w:t>997</w:t>
      </w:r>
      <w:r w:rsidRPr="002257F3">
        <w:rPr>
          <w:rFonts w:ascii="Arial" w:hAnsi="Arial" w:cs="Arial"/>
          <w:sz w:val="22"/>
        </w:rPr>
        <w:tab/>
        <w:t xml:space="preserve">Respondent unable to have </w:t>
      </w:r>
      <w:r w:rsidR="00A56404">
        <w:rPr>
          <w:rFonts w:ascii="Arial" w:hAnsi="Arial" w:cs="Arial"/>
          <w:sz w:val="22"/>
        </w:rPr>
        <w:t xml:space="preserve">waist circumference recorded </w:t>
      </w:r>
    </w:p>
    <w:p w14:paraId="7101B210" w14:textId="747B1665" w:rsidR="006513CF" w:rsidRDefault="006513CF" w:rsidP="00430CC7">
      <w:pPr>
        <w:pStyle w:val="Unpublished"/>
        <w:widowControl w:val="0"/>
        <w:rPr>
          <w:rFonts w:ascii="Arial" w:hAnsi="Arial" w:cs="Arial"/>
          <w:b/>
          <w:color w:val="FF0000"/>
          <w:sz w:val="22"/>
        </w:rPr>
      </w:pPr>
      <w:r w:rsidRPr="002257F3">
        <w:rPr>
          <w:rFonts w:ascii="Arial" w:hAnsi="Arial" w:cs="Arial"/>
          <w:b/>
          <w:color w:val="FF0000"/>
        </w:rPr>
        <w:sym w:font="Webdings" w:char="F069"/>
      </w:r>
      <w:r w:rsidRPr="002257F3">
        <w:rPr>
          <w:rFonts w:ascii="Arial" w:hAnsi="Arial" w:cs="Arial"/>
          <w:b/>
          <w:color w:val="FF0000"/>
        </w:rPr>
        <w:t xml:space="preserve"> </w:t>
      </w:r>
      <w:r w:rsidRPr="002257F3">
        <w:rPr>
          <w:rFonts w:ascii="Arial" w:hAnsi="Arial" w:cs="Arial"/>
          <w:b/>
          <w:color w:val="FF0000"/>
          <w:sz w:val="22"/>
        </w:rPr>
        <w:t>Check any measurements that fall below the 1</w:t>
      </w:r>
      <w:r w:rsidRPr="002257F3">
        <w:rPr>
          <w:rFonts w:ascii="Arial" w:hAnsi="Arial" w:cs="Arial"/>
          <w:b/>
          <w:color w:val="FF0000"/>
          <w:sz w:val="22"/>
          <w:vertAlign w:val="superscript"/>
        </w:rPr>
        <w:t>st</w:t>
      </w:r>
      <w:r w:rsidRPr="002257F3">
        <w:rPr>
          <w:rFonts w:ascii="Arial" w:hAnsi="Arial" w:cs="Arial"/>
          <w:b/>
          <w:color w:val="FF0000"/>
          <w:sz w:val="22"/>
        </w:rPr>
        <w:t xml:space="preserve"> percentile or above the 99</w:t>
      </w:r>
      <w:r w:rsidRPr="002257F3">
        <w:rPr>
          <w:rFonts w:ascii="Arial" w:hAnsi="Arial" w:cs="Arial"/>
          <w:b/>
          <w:color w:val="FF0000"/>
          <w:sz w:val="22"/>
          <w:vertAlign w:val="superscript"/>
        </w:rPr>
        <w:t>th</w:t>
      </w:r>
      <w:r w:rsidRPr="002257F3">
        <w:rPr>
          <w:rFonts w:ascii="Arial" w:hAnsi="Arial" w:cs="Arial"/>
          <w:b/>
          <w:color w:val="FF0000"/>
          <w:sz w:val="22"/>
        </w:rPr>
        <w:t xml:space="preserve"> percentile.</w:t>
      </w:r>
    </w:p>
    <w:p w14:paraId="311721CB" w14:textId="77777777" w:rsidR="000656E5" w:rsidRPr="00430CC7" w:rsidRDefault="000656E5" w:rsidP="00430CC7">
      <w:pPr>
        <w:pStyle w:val="Unpublished"/>
        <w:widowControl w:val="0"/>
        <w:rPr>
          <w:rFonts w:ascii="Arial" w:hAnsi="Arial" w:cs="Arial"/>
          <w:b/>
          <w:color w:val="FF0000"/>
          <w:sz w:val="22"/>
        </w:rPr>
      </w:pPr>
    </w:p>
    <w:p w14:paraId="24FCB6DF" w14:textId="77777777" w:rsidR="006513CF" w:rsidRPr="002257F3" w:rsidRDefault="006513CF" w:rsidP="006513CF">
      <w:pPr>
        <w:pStyle w:val="Unpublished"/>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Computer to repeat prompts as above and automatically does calculation to indicate if 3</w:t>
      </w:r>
      <w:r w:rsidRPr="002257F3">
        <w:rPr>
          <w:rFonts w:ascii="Arial" w:hAnsi="Arial" w:cs="Arial"/>
          <w:b/>
          <w:color w:val="FF0000"/>
          <w:sz w:val="22"/>
          <w:vertAlign w:val="superscript"/>
        </w:rPr>
        <w:t>rd</w:t>
      </w:r>
      <w:r w:rsidRPr="002257F3">
        <w:rPr>
          <w:rFonts w:ascii="Arial" w:hAnsi="Arial" w:cs="Arial"/>
          <w:b/>
          <w:color w:val="FF0000"/>
          <w:sz w:val="22"/>
        </w:rPr>
        <w:t xml:space="preserve"> reading is required – if more than 1% difference between first and second reading, a third reading is required.</w:t>
      </w:r>
    </w:p>
    <w:p w14:paraId="0E0050B9" w14:textId="77777777" w:rsidR="006513CF" w:rsidRPr="002257F3" w:rsidRDefault="006513CF" w:rsidP="006513CF">
      <w:pPr>
        <w:widowControl w:val="0"/>
        <w:tabs>
          <w:tab w:val="left" w:pos="567"/>
          <w:tab w:val="left" w:pos="1134"/>
        </w:tabs>
        <w:rPr>
          <w:rFonts w:ascii="Arial" w:hAnsi="Arial" w:cs="Arial"/>
          <w:sz w:val="22"/>
        </w:rPr>
      </w:pPr>
    </w:p>
    <w:p w14:paraId="6FB2D6C0" w14:textId="1FE0D9D6" w:rsidR="00797BC1" w:rsidRDefault="00797BC1" w:rsidP="003C4969">
      <w:pPr>
        <w:widowControl w:val="0"/>
        <w:tabs>
          <w:tab w:val="left" w:pos="567"/>
          <w:tab w:val="left" w:pos="1134"/>
        </w:tabs>
        <w:rPr>
          <w:rFonts w:ascii="Arial" w:hAnsi="Arial" w:cs="Arial"/>
          <w:sz w:val="22"/>
        </w:rPr>
      </w:pPr>
    </w:p>
    <w:p w14:paraId="08DACBBB" w14:textId="368AA5BA" w:rsidR="00797BC1" w:rsidRDefault="00797BC1" w:rsidP="003C4969">
      <w:pPr>
        <w:widowControl w:val="0"/>
        <w:tabs>
          <w:tab w:val="left" w:pos="567"/>
          <w:tab w:val="left" w:pos="1134"/>
        </w:tabs>
        <w:rPr>
          <w:rFonts w:ascii="Arial" w:hAnsi="Arial" w:cs="Arial"/>
          <w:sz w:val="22"/>
        </w:rPr>
      </w:pPr>
    </w:p>
    <w:p w14:paraId="0004A47F" w14:textId="0710A927" w:rsidR="00797BC1" w:rsidRDefault="00797BC1" w:rsidP="003C4969">
      <w:pPr>
        <w:widowControl w:val="0"/>
        <w:tabs>
          <w:tab w:val="left" w:pos="567"/>
          <w:tab w:val="left" w:pos="1134"/>
        </w:tabs>
        <w:rPr>
          <w:rFonts w:ascii="Arial" w:hAnsi="Arial" w:cs="Arial"/>
          <w:sz w:val="22"/>
        </w:rPr>
      </w:pPr>
    </w:p>
    <w:p w14:paraId="2535EE06" w14:textId="1B8E10D8" w:rsidR="00797BC1" w:rsidRDefault="00797BC1" w:rsidP="003C4969">
      <w:pPr>
        <w:widowControl w:val="0"/>
        <w:tabs>
          <w:tab w:val="left" w:pos="567"/>
          <w:tab w:val="left" w:pos="1134"/>
        </w:tabs>
        <w:rPr>
          <w:rFonts w:ascii="Arial" w:hAnsi="Arial" w:cs="Arial"/>
          <w:sz w:val="22"/>
        </w:rPr>
      </w:pPr>
    </w:p>
    <w:p w14:paraId="3428DC1A" w14:textId="28993D9F" w:rsidR="00797BC1" w:rsidRDefault="00797BC1" w:rsidP="003C4969">
      <w:pPr>
        <w:widowControl w:val="0"/>
        <w:tabs>
          <w:tab w:val="left" w:pos="567"/>
          <w:tab w:val="left" w:pos="1134"/>
        </w:tabs>
        <w:rPr>
          <w:rFonts w:ascii="Arial" w:hAnsi="Arial" w:cs="Arial"/>
          <w:sz w:val="22"/>
        </w:rPr>
      </w:pPr>
    </w:p>
    <w:p w14:paraId="19DDBEED" w14:textId="38E4DE4D" w:rsidR="00797BC1" w:rsidRDefault="00797BC1" w:rsidP="003C4969">
      <w:pPr>
        <w:widowControl w:val="0"/>
        <w:tabs>
          <w:tab w:val="left" w:pos="567"/>
          <w:tab w:val="left" w:pos="1134"/>
        </w:tabs>
        <w:rPr>
          <w:rFonts w:ascii="Arial" w:hAnsi="Arial" w:cs="Arial"/>
          <w:sz w:val="22"/>
        </w:rPr>
      </w:pPr>
    </w:p>
    <w:p w14:paraId="3F31149A" w14:textId="2AE1BDCC" w:rsidR="00797BC1" w:rsidRDefault="00797BC1" w:rsidP="003C4969">
      <w:pPr>
        <w:widowControl w:val="0"/>
        <w:tabs>
          <w:tab w:val="left" w:pos="567"/>
          <w:tab w:val="left" w:pos="1134"/>
        </w:tabs>
        <w:rPr>
          <w:rFonts w:ascii="Arial" w:hAnsi="Arial" w:cs="Arial"/>
          <w:sz w:val="22"/>
        </w:rPr>
      </w:pPr>
    </w:p>
    <w:p w14:paraId="313B042A" w14:textId="401B9CEB" w:rsidR="00797BC1" w:rsidRDefault="00797BC1" w:rsidP="003C4969">
      <w:pPr>
        <w:widowControl w:val="0"/>
        <w:tabs>
          <w:tab w:val="left" w:pos="567"/>
          <w:tab w:val="left" w:pos="1134"/>
        </w:tabs>
        <w:rPr>
          <w:rFonts w:ascii="Arial" w:hAnsi="Arial" w:cs="Arial"/>
          <w:sz w:val="22"/>
        </w:rPr>
      </w:pPr>
    </w:p>
    <w:p w14:paraId="7E5FBF28" w14:textId="11BB524C" w:rsidR="00797BC1" w:rsidRDefault="00797BC1" w:rsidP="003C4969">
      <w:pPr>
        <w:widowControl w:val="0"/>
        <w:tabs>
          <w:tab w:val="left" w:pos="567"/>
          <w:tab w:val="left" w:pos="1134"/>
        </w:tabs>
        <w:rPr>
          <w:rFonts w:ascii="Arial" w:hAnsi="Arial" w:cs="Arial"/>
          <w:sz w:val="22"/>
        </w:rPr>
      </w:pPr>
    </w:p>
    <w:p w14:paraId="5A50FAB6" w14:textId="6FAEEE6F" w:rsidR="00797BC1" w:rsidRDefault="00797BC1" w:rsidP="003C4969">
      <w:pPr>
        <w:widowControl w:val="0"/>
        <w:tabs>
          <w:tab w:val="left" w:pos="567"/>
          <w:tab w:val="left" w:pos="1134"/>
        </w:tabs>
        <w:rPr>
          <w:rFonts w:ascii="Arial" w:hAnsi="Arial" w:cs="Arial"/>
          <w:sz w:val="22"/>
        </w:rPr>
      </w:pPr>
    </w:p>
    <w:p w14:paraId="24FDFBC2" w14:textId="452D1450" w:rsidR="00797BC1" w:rsidRDefault="00797BC1" w:rsidP="003C4969">
      <w:pPr>
        <w:widowControl w:val="0"/>
        <w:tabs>
          <w:tab w:val="left" w:pos="567"/>
          <w:tab w:val="left" w:pos="1134"/>
        </w:tabs>
        <w:rPr>
          <w:rFonts w:ascii="Arial" w:hAnsi="Arial" w:cs="Arial"/>
          <w:sz w:val="22"/>
        </w:rPr>
      </w:pPr>
    </w:p>
    <w:p w14:paraId="6D710C5D" w14:textId="24F43AAE" w:rsidR="00797BC1" w:rsidRDefault="00797BC1" w:rsidP="003C4969">
      <w:pPr>
        <w:widowControl w:val="0"/>
        <w:tabs>
          <w:tab w:val="left" w:pos="567"/>
          <w:tab w:val="left" w:pos="1134"/>
        </w:tabs>
        <w:rPr>
          <w:rFonts w:ascii="Arial" w:hAnsi="Arial" w:cs="Arial"/>
          <w:sz w:val="22"/>
        </w:rPr>
      </w:pPr>
    </w:p>
    <w:p w14:paraId="487BF875" w14:textId="6B6B5B87" w:rsidR="00797BC1" w:rsidRDefault="00797BC1" w:rsidP="003C4969">
      <w:pPr>
        <w:widowControl w:val="0"/>
        <w:tabs>
          <w:tab w:val="left" w:pos="567"/>
          <w:tab w:val="left" w:pos="1134"/>
        </w:tabs>
        <w:rPr>
          <w:rFonts w:ascii="Arial" w:hAnsi="Arial" w:cs="Arial"/>
          <w:sz w:val="22"/>
        </w:rPr>
      </w:pPr>
    </w:p>
    <w:p w14:paraId="10A33FC2" w14:textId="0781CB2B" w:rsidR="00797BC1" w:rsidRDefault="00797BC1" w:rsidP="003C4969">
      <w:pPr>
        <w:widowControl w:val="0"/>
        <w:tabs>
          <w:tab w:val="left" w:pos="567"/>
          <w:tab w:val="left" w:pos="1134"/>
        </w:tabs>
        <w:rPr>
          <w:rFonts w:ascii="Arial" w:hAnsi="Arial" w:cs="Arial"/>
          <w:sz w:val="22"/>
        </w:rPr>
      </w:pPr>
    </w:p>
    <w:p w14:paraId="195BE6CC" w14:textId="24E2981E" w:rsidR="00797BC1" w:rsidRDefault="00797BC1" w:rsidP="003C4969">
      <w:pPr>
        <w:widowControl w:val="0"/>
        <w:tabs>
          <w:tab w:val="left" w:pos="567"/>
          <w:tab w:val="left" w:pos="1134"/>
        </w:tabs>
        <w:rPr>
          <w:rFonts w:ascii="Arial" w:hAnsi="Arial" w:cs="Arial"/>
          <w:sz w:val="22"/>
        </w:rPr>
      </w:pPr>
    </w:p>
    <w:p w14:paraId="23F27B29" w14:textId="286B9994" w:rsidR="00797BC1" w:rsidRDefault="00797BC1" w:rsidP="003C4969">
      <w:pPr>
        <w:widowControl w:val="0"/>
        <w:tabs>
          <w:tab w:val="left" w:pos="567"/>
          <w:tab w:val="left" w:pos="1134"/>
        </w:tabs>
        <w:rPr>
          <w:rFonts w:ascii="Arial" w:hAnsi="Arial" w:cs="Arial"/>
          <w:sz w:val="22"/>
        </w:rPr>
      </w:pPr>
    </w:p>
    <w:p w14:paraId="42EF99C2" w14:textId="3E06BFF3" w:rsidR="00797BC1" w:rsidRDefault="00797BC1" w:rsidP="003C4969">
      <w:pPr>
        <w:widowControl w:val="0"/>
        <w:tabs>
          <w:tab w:val="left" w:pos="567"/>
          <w:tab w:val="left" w:pos="1134"/>
        </w:tabs>
        <w:rPr>
          <w:rFonts w:ascii="Arial" w:hAnsi="Arial" w:cs="Arial"/>
          <w:sz w:val="22"/>
        </w:rPr>
      </w:pPr>
    </w:p>
    <w:p w14:paraId="23FE956F" w14:textId="49F9B6F8" w:rsidR="00797BC1" w:rsidRDefault="00797BC1" w:rsidP="003C4969">
      <w:pPr>
        <w:widowControl w:val="0"/>
        <w:tabs>
          <w:tab w:val="left" w:pos="567"/>
          <w:tab w:val="left" w:pos="1134"/>
        </w:tabs>
        <w:rPr>
          <w:rFonts w:ascii="Arial" w:hAnsi="Arial" w:cs="Arial"/>
          <w:sz w:val="22"/>
        </w:rPr>
      </w:pPr>
    </w:p>
    <w:p w14:paraId="0BED1E0A" w14:textId="22A62639" w:rsidR="00797BC1" w:rsidRDefault="00797BC1" w:rsidP="003C4969">
      <w:pPr>
        <w:widowControl w:val="0"/>
        <w:tabs>
          <w:tab w:val="left" w:pos="567"/>
          <w:tab w:val="left" w:pos="1134"/>
        </w:tabs>
        <w:rPr>
          <w:rFonts w:ascii="Arial" w:hAnsi="Arial" w:cs="Arial"/>
          <w:sz w:val="22"/>
        </w:rPr>
      </w:pPr>
    </w:p>
    <w:p w14:paraId="5B152236" w14:textId="14E7BF6C" w:rsidR="00797BC1" w:rsidRDefault="00797BC1" w:rsidP="003C4969">
      <w:pPr>
        <w:widowControl w:val="0"/>
        <w:tabs>
          <w:tab w:val="left" w:pos="567"/>
          <w:tab w:val="left" w:pos="1134"/>
        </w:tabs>
        <w:rPr>
          <w:rFonts w:ascii="Arial" w:hAnsi="Arial" w:cs="Arial"/>
          <w:sz w:val="22"/>
        </w:rPr>
      </w:pPr>
    </w:p>
    <w:p w14:paraId="19A756DF" w14:textId="754F58F2" w:rsidR="00797BC1" w:rsidRDefault="00797BC1" w:rsidP="003C4969">
      <w:pPr>
        <w:widowControl w:val="0"/>
        <w:tabs>
          <w:tab w:val="left" w:pos="567"/>
          <w:tab w:val="left" w:pos="1134"/>
        </w:tabs>
        <w:rPr>
          <w:rFonts w:ascii="Arial" w:hAnsi="Arial" w:cs="Arial"/>
          <w:sz w:val="22"/>
        </w:rPr>
      </w:pPr>
    </w:p>
    <w:p w14:paraId="00142FC2" w14:textId="2178D210" w:rsidR="00797BC1" w:rsidRDefault="00797BC1" w:rsidP="003C4969">
      <w:pPr>
        <w:widowControl w:val="0"/>
        <w:tabs>
          <w:tab w:val="left" w:pos="567"/>
          <w:tab w:val="left" w:pos="1134"/>
        </w:tabs>
        <w:rPr>
          <w:rFonts w:ascii="Arial" w:hAnsi="Arial" w:cs="Arial"/>
          <w:sz w:val="22"/>
        </w:rPr>
      </w:pPr>
    </w:p>
    <w:p w14:paraId="331F6637" w14:textId="782A14AF" w:rsidR="00797BC1" w:rsidRDefault="00797BC1" w:rsidP="003C4969">
      <w:pPr>
        <w:widowControl w:val="0"/>
        <w:tabs>
          <w:tab w:val="left" w:pos="567"/>
          <w:tab w:val="left" w:pos="1134"/>
        </w:tabs>
        <w:rPr>
          <w:rFonts w:ascii="Arial" w:hAnsi="Arial" w:cs="Arial"/>
          <w:sz w:val="22"/>
        </w:rPr>
      </w:pPr>
    </w:p>
    <w:p w14:paraId="016863B5" w14:textId="1C306532" w:rsidR="00797BC1" w:rsidRDefault="00797BC1" w:rsidP="003C4969">
      <w:pPr>
        <w:widowControl w:val="0"/>
        <w:tabs>
          <w:tab w:val="left" w:pos="567"/>
          <w:tab w:val="left" w:pos="1134"/>
        </w:tabs>
        <w:rPr>
          <w:rFonts w:ascii="Arial" w:hAnsi="Arial" w:cs="Arial"/>
          <w:sz w:val="22"/>
        </w:rPr>
      </w:pPr>
    </w:p>
    <w:p w14:paraId="07A6FB86" w14:textId="2C0BEB51" w:rsidR="00797BC1" w:rsidRDefault="00797BC1" w:rsidP="003C4969">
      <w:pPr>
        <w:widowControl w:val="0"/>
        <w:tabs>
          <w:tab w:val="left" w:pos="567"/>
          <w:tab w:val="left" w:pos="1134"/>
        </w:tabs>
        <w:rPr>
          <w:rFonts w:ascii="Arial" w:hAnsi="Arial" w:cs="Arial"/>
          <w:sz w:val="22"/>
        </w:rPr>
      </w:pPr>
    </w:p>
    <w:p w14:paraId="604F5FA3" w14:textId="4911C212" w:rsidR="00797BC1" w:rsidRDefault="00797BC1" w:rsidP="003C4969">
      <w:pPr>
        <w:widowControl w:val="0"/>
        <w:tabs>
          <w:tab w:val="left" w:pos="567"/>
          <w:tab w:val="left" w:pos="1134"/>
        </w:tabs>
        <w:rPr>
          <w:rFonts w:ascii="Arial" w:hAnsi="Arial" w:cs="Arial"/>
          <w:sz w:val="22"/>
        </w:rPr>
      </w:pPr>
    </w:p>
    <w:p w14:paraId="494F0B53" w14:textId="7872405F" w:rsidR="00797BC1" w:rsidRDefault="00797BC1" w:rsidP="003C4969">
      <w:pPr>
        <w:widowControl w:val="0"/>
        <w:tabs>
          <w:tab w:val="left" w:pos="567"/>
          <w:tab w:val="left" w:pos="1134"/>
        </w:tabs>
        <w:rPr>
          <w:rFonts w:ascii="Arial" w:hAnsi="Arial" w:cs="Arial"/>
          <w:sz w:val="22"/>
        </w:rPr>
      </w:pPr>
    </w:p>
    <w:p w14:paraId="521C78D1" w14:textId="2D02CE17" w:rsidR="00797BC1" w:rsidRDefault="00797BC1" w:rsidP="003C4969">
      <w:pPr>
        <w:widowControl w:val="0"/>
        <w:tabs>
          <w:tab w:val="left" w:pos="567"/>
          <w:tab w:val="left" w:pos="1134"/>
        </w:tabs>
        <w:rPr>
          <w:rFonts w:ascii="Arial" w:hAnsi="Arial" w:cs="Arial"/>
          <w:sz w:val="22"/>
        </w:rPr>
      </w:pPr>
    </w:p>
    <w:p w14:paraId="5FA90B44" w14:textId="73221168" w:rsidR="00797BC1" w:rsidRDefault="00797BC1" w:rsidP="003C4969">
      <w:pPr>
        <w:widowControl w:val="0"/>
        <w:tabs>
          <w:tab w:val="left" w:pos="567"/>
          <w:tab w:val="left" w:pos="1134"/>
        </w:tabs>
        <w:rPr>
          <w:rFonts w:ascii="Arial" w:hAnsi="Arial" w:cs="Arial"/>
          <w:sz w:val="22"/>
        </w:rPr>
      </w:pPr>
    </w:p>
    <w:p w14:paraId="7D02BD96" w14:textId="238C8413" w:rsidR="00797BC1" w:rsidRDefault="00797BC1" w:rsidP="003C4969">
      <w:pPr>
        <w:widowControl w:val="0"/>
        <w:tabs>
          <w:tab w:val="left" w:pos="567"/>
          <w:tab w:val="left" w:pos="1134"/>
        </w:tabs>
        <w:rPr>
          <w:rFonts w:ascii="Arial" w:hAnsi="Arial" w:cs="Arial"/>
          <w:sz w:val="22"/>
        </w:rPr>
      </w:pPr>
    </w:p>
    <w:p w14:paraId="60B38253" w14:textId="619B978C" w:rsidR="00797BC1" w:rsidRDefault="00797BC1" w:rsidP="003C4969">
      <w:pPr>
        <w:widowControl w:val="0"/>
        <w:tabs>
          <w:tab w:val="left" w:pos="567"/>
          <w:tab w:val="left" w:pos="1134"/>
        </w:tabs>
        <w:rPr>
          <w:rFonts w:ascii="Arial" w:hAnsi="Arial" w:cs="Arial"/>
          <w:sz w:val="22"/>
        </w:rPr>
      </w:pPr>
    </w:p>
    <w:p w14:paraId="2911B731" w14:textId="796E43E8" w:rsidR="00797BC1" w:rsidRDefault="00797BC1" w:rsidP="003C4969">
      <w:pPr>
        <w:widowControl w:val="0"/>
        <w:tabs>
          <w:tab w:val="left" w:pos="567"/>
          <w:tab w:val="left" w:pos="1134"/>
        </w:tabs>
        <w:rPr>
          <w:rFonts w:ascii="Arial" w:hAnsi="Arial" w:cs="Arial"/>
          <w:sz w:val="22"/>
        </w:rPr>
      </w:pPr>
    </w:p>
    <w:p w14:paraId="16301DBC" w14:textId="658732E6" w:rsidR="00797BC1" w:rsidRDefault="00797BC1" w:rsidP="003C4969">
      <w:pPr>
        <w:widowControl w:val="0"/>
        <w:tabs>
          <w:tab w:val="left" w:pos="567"/>
          <w:tab w:val="left" w:pos="1134"/>
        </w:tabs>
        <w:rPr>
          <w:rFonts w:ascii="Arial" w:hAnsi="Arial" w:cs="Arial"/>
          <w:sz w:val="22"/>
        </w:rPr>
      </w:pPr>
    </w:p>
    <w:p w14:paraId="0EB88CB5" w14:textId="4FD98F00" w:rsidR="00A56404" w:rsidRDefault="00A56404" w:rsidP="003C4969">
      <w:pPr>
        <w:widowControl w:val="0"/>
        <w:tabs>
          <w:tab w:val="left" w:pos="567"/>
          <w:tab w:val="left" w:pos="1134"/>
        </w:tabs>
        <w:rPr>
          <w:rFonts w:ascii="Arial" w:hAnsi="Arial" w:cs="Arial"/>
          <w:sz w:val="22"/>
        </w:rPr>
      </w:pPr>
    </w:p>
    <w:p w14:paraId="684FE3FD" w14:textId="76ADBF58" w:rsidR="00A56404" w:rsidRDefault="00A56404" w:rsidP="003C4969">
      <w:pPr>
        <w:widowControl w:val="0"/>
        <w:tabs>
          <w:tab w:val="left" w:pos="567"/>
          <w:tab w:val="left" w:pos="1134"/>
        </w:tabs>
        <w:rPr>
          <w:rFonts w:ascii="Arial" w:hAnsi="Arial" w:cs="Arial"/>
          <w:sz w:val="22"/>
        </w:rPr>
      </w:pPr>
    </w:p>
    <w:p w14:paraId="02929A38" w14:textId="77777777" w:rsidR="00A56404" w:rsidRDefault="00A56404" w:rsidP="003C4969">
      <w:pPr>
        <w:widowControl w:val="0"/>
        <w:tabs>
          <w:tab w:val="left" w:pos="567"/>
          <w:tab w:val="left" w:pos="1134"/>
        </w:tabs>
        <w:rPr>
          <w:rFonts w:ascii="Arial" w:hAnsi="Arial" w:cs="Arial"/>
          <w:sz w:val="22"/>
        </w:rPr>
      </w:pPr>
    </w:p>
    <w:p w14:paraId="70E4318D" w14:textId="1DAECFB8" w:rsidR="00797BC1" w:rsidRDefault="00797BC1" w:rsidP="003C4969">
      <w:pPr>
        <w:widowControl w:val="0"/>
        <w:tabs>
          <w:tab w:val="left" w:pos="567"/>
          <w:tab w:val="left" w:pos="1134"/>
        </w:tabs>
        <w:rPr>
          <w:rFonts w:ascii="Arial" w:hAnsi="Arial" w:cs="Arial"/>
          <w:sz w:val="22"/>
        </w:rPr>
      </w:pPr>
    </w:p>
    <w:p w14:paraId="566397F7" w14:textId="77777777" w:rsidR="00797BC1" w:rsidRPr="002257F3" w:rsidRDefault="00797BC1" w:rsidP="003C4969">
      <w:pPr>
        <w:widowControl w:val="0"/>
        <w:tabs>
          <w:tab w:val="left" w:pos="567"/>
          <w:tab w:val="left" w:pos="1134"/>
        </w:tabs>
        <w:rPr>
          <w:rFonts w:ascii="Arial" w:hAnsi="Arial" w:cs="Arial"/>
          <w:sz w:val="22"/>
        </w:rPr>
      </w:pPr>
    </w:p>
    <w:p w14:paraId="6DC0FFC1" w14:textId="0A8FDF87" w:rsidR="00EF4676" w:rsidRPr="002257F3" w:rsidRDefault="00EF4676" w:rsidP="00A84CC7">
      <w:pPr>
        <w:pStyle w:val="Heading1"/>
      </w:pPr>
      <w:bookmarkStart w:id="141" w:name="_Toc488663128"/>
      <w:r w:rsidRPr="002257F3">
        <w:lastRenderedPageBreak/>
        <w:t>Exit</w:t>
      </w:r>
      <w:bookmarkEnd w:id="141"/>
    </w:p>
    <w:p w14:paraId="202085E0" w14:textId="77777777" w:rsidR="00EF4676" w:rsidRPr="002257F3" w:rsidRDefault="00EF4676" w:rsidP="000B2652">
      <w:pPr>
        <w:widowControl w:val="0"/>
        <w:rPr>
          <w:rFonts w:ascii="Arial" w:hAnsi="Arial" w:cs="Arial"/>
          <w:sz w:val="22"/>
        </w:rPr>
      </w:pPr>
      <w:r w:rsidRPr="002257F3">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2257F3">
        <w:rPr>
          <w:rFonts w:ascii="Arial" w:hAnsi="Arial" w:cs="Arial"/>
          <w:sz w:val="22"/>
        </w:rPr>
        <w:t xml:space="preserve">few </w:t>
      </w:r>
      <w:r w:rsidRPr="002257F3">
        <w:rPr>
          <w:rFonts w:ascii="Arial" w:hAnsi="Arial" w:cs="Arial"/>
          <w:sz w:val="22"/>
        </w:rPr>
        <w:t xml:space="preserve">more questions. </w:t>
      </w:r>
      <w:r w:rsidR="008B448C" w:rsidRPr="002257F3">
        <w:rPr>
          <w:rFonts w:ascii="Arial" w:hAnsi="Arial" w:cs="Arial"/>
          <w:sz w:val="22"/>
        </w:rPr>
        <w:t>Please note that any information you give me from now on will not be stored with your answers to the survey.</w:t>
      </w:r>
    </w:p>
    <w:p w14:paraId="1ABCB878" w14:textId="77777777" w:rsidR="00EF4676" w:rsidRPr="002257F3" w:rsidRDefault="00EF4676" w:rsidP="000B2652">
      <w:pPr>
        <w:widowControl w:val="0"/>
        <w:rPr>
          <w:rFonts w:ascii="Arial" w:hAnsi="Arial" w:cs="Arial"/>
          <w:sz w:val="22"/>
        </w:rPr>
      </w:pPr>
    </w:p>
    <w:p w14:paraId="54FDA21E" w14:textId="77777777" w:rsidR="00191FF7" w:rsidRPr="002257F3" w:rsidRDefault="00191FF7" w:rsidP="000B2652">
      <w:pPr>
        <w:widowControl w:val="0"/>
        <w:rPr>
          <w:rFonts w:ascii="Arial" w:hAnsi="Arial" w:cs="Arial"/>
          <w:sz w:val="22"/>
        </w:rPr>
      </w:pPr>
    </w:p>
    <w:p w14:paraId="21414087" w14:textId="77777777" w:rsidR="00341696" w:rsidRPr="002257F3" w:rsidRDefault="0030262B" w:rsidP="003C4969">
      <w:pPr>
        <w:pStyle w:val="Heading2"/>
      </w:pPr>
      <w:bookmarkStart w:id="142" w:name="_Toc488663129"/>
      <w:r w:rsidRPr="002257F3">
        <w:t>Recontact i</w:t>
      </w:r>
      <w:r w:rsidR="00945EC8" w:rsidRPr="002257F3">
        <w:t>nformation</w:t>
      </w:r>
      <w:r w:rsidR="00D40FA9" w:rsidRPr="002257F3">
        <w:t xml:space="preserve"> for quality control</w:t>
      </w:r>
      <w:bookmarkEnd w:id="142"/>
    </w:p>
    <w:p w14:paraId="5F553689" w14:textId="6F232ACB" w:rsidR="004D0660" w:rsidRPr="002257F3" w:rsidRDefault="00A15751" w:rsidP="000B2652">
      <w:pPr>
        <w:widowControl w:val="0"/>
      </w:pPr>
      <w:r w:rsidRPr="002257F3">
        <w:rPr>
          <w:rFonts w:ascii="Arial" w:hAnsi="Arial" w:cs="Arial"/>
          <w:sz w:val="22"/>
        </w:rPr>
        <w:t xml:space="preserve">I would now like to collect some recontact information from you. This is so that my Supervisor can call you </w:t>
      </w:r>
      <w:r w:rsidR="0056334A" w:rsidRPr="002257F3">
        <w:rPr>
          <w:rFonts w:ascii="Arial" w:hAnsi="Arial" w:cs="Arial"/>
          <w:sz w:val="22"/>
        </w:rPr>
        <w:t xml:space="preserve">in the next few weeks </w:t>
      </w:r>
      <w:r w:rsidRPr="002257F3">
        <w:rPr>
          <w:rFonts w:ascii="Arial" w:hAnsi="Arial" w:cs="Arial"/>
          <w:sz w:val="22"/>
        </w:rPr>
        <w:t xml:space="preserve">if there are any queries about the </w:t>
      </w:r>
      <w:r w:rsidR="00E74925" w:rsidRPr="002257F3">
        <w:rPr>
          <w:rFonts w:ascii="Arial" w:hAnsi="Arial" w:cs="Arial"/>
          <w:sz w:val="22"/>
        </w:rPr>
        <w:t>completion of</w:t>
      </w:r>
      <w:r w:rsidRPr="002257F3">
        <w:rPr>
          <w:rFonts w:ascii="Arial" w:hAnsi="Arial" w:cs="Arial"/>
          <w:sz w:val="22"/>
        </w:rPr>
        <w:t xml:space="preserve"> this survey</w:t>
      </w:r>
      <w:r w:rsidR="00FE359F" w:rsidRPr="002257F3">
        <w:rPr>
          <w:rFonts w:ascii="Arial" w:hAnsi="Arial" w:cs="Arial"/>
          <w:sz w:val="22"/>
        </w:rPr>
        <w:t>,</w:t>
      </w:r>
      <w:r w:rsidRPr="002257F3">
        <w:rPr>
          <w:rFonts w:ascii="Arial" w:hAnsi="Arial" w:cs="Arial"/>
          <w:sz w:val="22"/>
        </w:rPr>
        <w:t xml:space="preserve"> or to check that you are happy with the way the interview was conducted.  </w:t>
      </w:r>
    </w:p>
    <w:p w14:paraId="631A0826" w14:textId="77777777" w:rsidR="000B0064" w:rsidRPr="002257F3" w:rsidRDefault="000B0064" w:rsidP="000B2652">
      <w:pPr>
        <w:widowControl w:val="0"/>
        <w:rPr>
          <w:rFonts w:ascii="Arial" w:hAnsi="Arial" w:cs="Arial"/>
          <w:b/>
          <w:sz w:val="22"/>
        </w:rPr>
      </w:pPr>
    </w:p>
    <w:p w14:paraId="33B391E5" w14:textId="7DAA10CE" w:rsidR="00F36591" w:rsidRPr="002257F3" w:rsidRDefault="004C5274" w:rsidP="00695554">
      <w:pPr>
        <w:widowControl w:val="0"/>
        <w:ind w:left="720" w:hanging="720"/>
        <w:rPr>
          <w:rFonts w:ascii="Arial" w:hAnsi="Arial" w:cs="Arial"/>
          <w:b/>
          <w:sz w:val="22"/>
        </w:rPr>
      </w:pPr>
      <w:r w:rsidRPr="002257F3">
        <w:rPr>
          <w:rFonts w:ascii="Arial" w:hAnsi="Arial" w:cs="Arial"/>
          <w:b/>
          <w:sz w:val="22"/>
        </w:rPr>
        <w:t>A</w:t>
      </w:r>
      <w:r w:rsidR="00616789" w:rsidRPr="002257F3">
        <w:rPr>
          <w:rFonts w:ascii="Arial" w:hAnsi="Arial" w:cs="Arial"/>
          <w:b/>
          <w:sz w:val="22"/>
        </w:rPr>
        <w:t>6.01</w:t>
      </w:r>
      <w:r w:rsidR="00616789" w:rsidRPr="002257F3">
        <w:rPr>
          <w:rFonts w:ascii="Arial" w:hAnsi="Arial" w:cs="Arial"/>
          <w:b/>
          <w:sz w:val="22"/>
        </w:rPr>
        <w:tab/>
      </w:r>
      <w:r w:rsidR="006B4A9B" w:rsidRPr="002257F3">
        <w:rPr>
          <w:rFonts w:ascii="Arial" w:hAnsi="Arial" w:cs="Arial"/>
          <w:b/>
          <w:sz w:val="22"/>
        </w:rPr>
        <w:t>Is there a landline phone that my Supervisor can call you on</w:t>
      </w:r>
      <w:r w:rsidR="0016339E" w:rsidRPr="002257F3">
        <w:rPr>
          <w:rFonts w:ascii="Arial" w:hAnsi="Arial" w:cs="Arial"/>
          <w:b/>
          <w:sz w:val="22"/>
        </w:rPr>
        <w:t>?</w:t>
      </w:r>
    </w:p>
    <w:p w14:paraId="6D30DBE4" w14:textId="0670B5FD" w:rsidR="00695554" w:rsidRPr="002257F3" w:rsidRDefault="00695554" w:rsidP="00695554">
      <w:pPr>
        <w:widowControl w:val="0"/>
        <w:ind w:left="720" w:hanging="3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prefix 021, 022, 025 or 027 is given, check for a </w:t>
      </w:r>
      <w:r w:rsidRPr="002257F3">
        <w:rPr>
          <w:rFonts w:ascii="Arial" w:hAnsi="Arial" w:cs="Arial"/>
          <w:b/>
          <w:color w:val="0000FF"/>
          <w:sz w:val="22"/>
          <w:u w:val="single"/>
        </w:rPr>
        <w:t>landline</w:t>
      </w:r>
      <w:r w:rsidRPr="002257F3">
        <w:rPr>
          <w:rFonts w:ascii="Arial" w:hAnsi="Arial" w:cs="Arial"/>
          <w:b/>
          <w:color w:val="0000FF"/>
          <w:sz w:val="22"/>
        </w:rPr>
        <w:t xml:space="preserve"> number.</w:t>
      </w:r>
    </w:p>
    <w:p w14:paraId="2D025DA3" w14:textId="77777777" w:rsidR="00695554" w:rsidRPr="002257F3" w:rsidRDefault="00695554" w:rsidP="00695554">
      <w:pPr>
        <w:widowControl w:val="0"/>
        <w:ind w:left="720" w:hanging="720"/>
        <w:rPr>
          <w:rFonts w:ascii="Arial" w:hAnsi="Arial" w:cs="Arial"/>
          <w:b/>
          <w:color w:val="0000FF"/>
          <w:sz w:val="22"/>
        </w:rPr>
      </w:pPr>
    </w:p>
    <w:p w14:paraId="538888FE" w14:textId="77777777" w:rsidR="00E74925" w:rsidRPr="002257F3" w:rsidRDefault="00341696" w:rsidP="00D40D29">
      <w:pPr>
        <w:widowControl w:val="0"/>
        <w:numPr>
          <w:ilvl w:val="0"/>
          <w:numId w:val="3"/>
        </w:numPr>
        <w:tabs>
          <w:tab w:val="clear" w:pos="1140"/>
          <w:tab w:val="left" w:pos="684"/>
          <w:tab w:val="num" w:pos="1276"/>
          <w:tab w:val="left" w:pos="5586"/>
        </w:tabs>
        <w:rPr>
          <w:rFonts w:ascii="Arial" w:hAnsi="Arial" w:cs="Arial"/>
          <w:b/>
          <w:color w:val="0000FF"/>
          <w:sz w:val="22"/>
        </w:rPr>
      </w:pPr>
      <w:r w:rsidRPr="002257F3">
        <w:rPr>
          <w:rFonts w:ascii="Arial" w:hAnsi="Arial" w:cs="Arial"/>
          <w:sz w:val="22"/>
        </w:rPr>
        <w:t xml:space="preserve">Yes </w:t>
      </w:r>
      <w:r w:rsidRPr="002257F3">
        <w:rPr>
          <w:rFonts w:ascii="Arial" w:hAnsi="Arial" w:cs="Arial"/>
          <w:b/>
          <w:color w:val="0000FF"/>
          <w:sz w:val="22"/>
        </w:rPr>
        <w:t>[</w:t>
      </w:r>
      <w:r w:rsidR="006B4A9B" w:rsidRPr="002257F3">
        <w:rPr>
          <w:rFonts w:ascii="Arial" w:hAnsi="Arial" w:cs="Arial"/>
          <w:b/>
          <w:color w:val="0000FF"/>
          <w:sz w:val="22"/>
        </w:rPr>
        <w:t>e</w:t>
      </w:r>
      <w:r w:rsidRPr="002257F3">
        <w:rPr>
          <w:rFonts w:ascii="Arial" w:hAnsi="Arial" w:cs="Arial"/>
          <w:b/>
          <w:color w:val="0000FF"/>
          <w:sz w:val="22"/>
        </w:rPr>
        <w:t>nter landline phone number]</w:t>
      </w:r>
      <w:r w:rsidR="00BE4C0A" w:rsidRPr="002257F3">
        <w:rPr>
          <w:rFonts w:ascii="Arial" w:hAnsi="Arial" w:cs="Arial"/>
          <w:b/>
          <w:color w:val="0000FF"/>
          <w:sz w:val="22"/>
        </w:rPr>
        <w:t xml:space="preserve"> </w:t>
      </w:r>
    </w:p>
    <w:p w14:paraId="37FC5DA7" w14:textId="77777777" w:rsidR="00CD2DE1" w:rsidRPr="002257F3" w:rsidRDefault="00E74925" w:rsidP="00D40D29">
      <w:pPr>
        <w:widowControl w:val="0"/>
        <w:numPr>
          <w:ilvl w:val="0"/>
          <w:numId w:val="3"/>
        </w:numPr>
        <w:tabs>
          <w:tab w:val="clear" w:pos="1140"/>
          <w:tab w:val="left" w:pos="684"/>
          <w:tab w:val="num" w:pos="1276"/>
          <w:tab w:val="left" w:pos="5586"/>
        </w:tabs>
        <w:rPr>
          <w:rFonts w:ascii="Arial" w:hAnsi="Arial" w:cs="Arial"/>
          <w:sz w:val="22"/>
        </w:rPr>
      </w:pPr>
      <w:r w:rsidRPr="002257F3">
        <w:rPr>
          <w:rFonts w:ascii="Arial" w:hAnsi="Arial" w:cs="Arial"/>
          <w:sz w:val="22"/>
        </w:rPr>
        <w:t>No</w:t>
      </w:r>
      <w:r w:rsidR="00BE4C0A" w:rsidRPr="002257F3">
        <w:rPr>
          <w:rFonts w:ascii="Arial" w:hAnsi="Arial" w:cs="Arial"/>
          <w:sz w:val="22"/>
        </w:rPr>
        <w:t xml:space="preserve"> </w:t>
      </w:r>
      <w:r w:rsidR="00341696" w:rsidRPr="002257F3">
        <w:rPr>
          <w:rFonts w:ascii="Arial" w:hAnsi="Arial" w:cs="Arial"/>
          <w:sz w:val="22"/>
        </w:rPr>
        <w:tab/>
      </w:r>
    </w:p>
    <w:p w14:paraId="37FF0323" w14:textId="77777777" w:rsidR="0016339E" w:rsidRPr="002257F3" w:rsidRDefault="0016339E" w:rsidP="00616789">
      <w:pPr>
        <w:widowControl w:val="0"/>
        <w:ind w:left="720" w:hanging="720"/>
        <w:rPr>
          <w:rFonts w:ascii="Arial" w:hAnsi="Arial" w:cs="Arial"/>
          <w:b/>
          <w:sz w:val="22"/>
        </w:rPr>
      </w:pPr>
    </w:p>
    <w:p w14:paraId="3E8F21CE" w14:textId="7911B94F" w:rsidR="00341696" w:rsidRPr="002257F3" w:rsidRDefault="004C5274" w:rsidP="00616789">
      <w:pPr>
        <w:widowControl w:val="0"/>
        <w:ind w:left="720" w:hanging="720"/>
        <w:rPr>
          <w:rFonts w:ascii="Arial" w:hAnsi="Arial" w:cs="Arial"/>
          <w:b/>
          <w:sz w:val="22"/>
        </w:rPr>
      </w:pPr>
      <w:r w:rsidRPr="002257F3">
        <w:rPr>
          <w:rFonts w:ascii="Arial" w:hAnsi="Arial" w:cs="Arial"/>
          <w:b/>
          <w:sz w:val="22"/>
        </w:rPr>
        <w:t>A</w:t>
      </w:r>
      <w:r w:rsidR="00616789" w:rsidRPr="002257F3">
        <w:rPr>
          <w:rFonts w:ascii="Arial" w:hAnsi="Arial" w:cs="Arial"/>
          <w:b/>
          <w:sz w:val="22"/>
        </w:rPr>
        <w:t>6.02</w:t>
      </w:r>
      <w:r w:rsidR="00616789" w:rsidRPr="002257F3">
        <w:rPr>
          <w:rFonts w:ascii="Arial" w:hAnsi="Arial" w:cs="Arial"/>
          <w:b/>
          <w:sz w:val="22"/>
        </w:rPr>
        <w:tab/>
      </w:r>
      <w:r w:rsidR="00341696" w:rsidRPr="002257F3">
        <w:rPr>
          <w:rFonts w:ascii="Arial" w:hAnsi="Arial" w:cs="Arial"/>
          <w:b/>
          <w:sz w:val="22"/>
        </w:rPr>
        <w:t>Do you have a cell</w:t>
      </w:r>
      <w:r w:rsidR="00E74925" w:rsidRPr="002257F3">
        <w:rPr>
          <w:rFonts w:ascii="Arial" w:hAnsi="Arial" w:cs="Arial"/>
          <w:b/>
          <w:sz w:val="22"/>
        </w:rPr>
        <w:t xml:space="preserve"> </w:t>
      </w:r>
      <w:r w:rsidR="00341696" w:rsidRPr="002257F3">
        <w:rPr>
          <w:rFonts w:ascii="Arial" w:hAnsi="Arial" w:cs="Arial"/>
          <w:b/>
          <w:sz w:val="22"/>
        </w:rPr>
        <w:t>phone number we could reach you on?</w:t>
      </w:r>
      <w:r w:rsidR="00341696" w:rsidRPr="002257F3">
        <w:rPr>
          <w:rFonts w:ascii="Arial" w:hAnsi="Arial" w:cs="Arial"/>
          <w:b/>
          <w:color w:val="000080"/>
          <w:sz w:val="22"/>
        </w:rPr>
        <w:t xml:space="preserve"> </w:t>
      </w:r>
    </w:p>
    <w:p w14:paraId="1410BD65" w14:textId="77777777" w:rsidR="00341696" w:rsidRPr="002257F3" w:rsidRDefault="00341696" w:rsidP="000B2652">
      <w:pPr>
        <w:widowControl w:val="0"/>
        <w:rPr>
          <w:rFonts w:ascii="Arial" w:hAnsi="Arial" w:cs="Arial"/>
          <w:sz w:val="22"/>
        </w:rPr>
      </w:pPr>
    </w:p>
    <w:p w14:paraId="613E9232" w14:textId="77777777" w:rsidR="00E74925" w:rsidRPr="002257F3" w:rsidRDefault="00341696" w:rsidP="00D40D29">
      <w:pPr>
        <w:widowControl w:val="0"/>
        <w:numPr>
          <w:ilvl w:val="0"/>
          <w:numId w:val="4"/>
        </w:numPr>
        <w:tabs>
          <w:tab w:val="clear" w:pos="1134"/>
          <w:tab w:val="left" w:pos="567"/>
          <w:tab w:val="num" w:pos="1276"/>
          <w:tab w:val="left" w:pos="1425"/>
          <w:tab w:val="left" w:pos="5586"/>
        </w:tabs>
        <w:rPr>
          <w:rFonts w:ascii="Arial" w:hAnsi="Arial" w:cs="Arial"/>
          <w:b/>
          <w:sz w:val="22"/>
        </w:rPr>
      </w:pPr>
      <w:r w:rsidRPr="002257F3">
        <w:rPr>
          <w:rFonts w:ascii="Arial" w:hAnsi="Arial" w:cs="Arial"/>
          <w:sz w:val="22"/>
        </w:rPr>
        <w:t xml:space="preserve">Yes </w:t>
      </w:r>
      <w:r w:rsidRPr="002257F3">
        <w:rPr>
          <w:rFonts w:ascii="Arial" w:hAnsi="Arial" w:cs="Arial"/>
          <w:b/>
          <w:color w:val="0000FF"/>
          <w:sz w:val="22"/>
        </w:rPr>
        <w:t>[</w:t>
      </w:r>
      <w:r w:rsidR="005C3F45" w:rsidRPr="002257F3">
        <w:rPr>
          <w:rFonts w:ascii="Arial" w:hAnsi="Arial" w:cs="Arial"/>
          <w:b/>
          <w:color w:val="0000FF"/>
          <w:sz w:val="22"/>
        </w:rPr>
        <w:t>e</w:t>
      </w:r>
      <w:r w:rsidRPr="002257F3">
        <w:rPr>
          <w:rFonts w:ascii="Arial" w:hAnsi="Arial" w:cs="Arial"/>
          <w:b/>
          <w:color w:val="0000FF"/>
          <w:sz w:val="22"/>
        </w:rPr>
        <w:t>nter cell</w:t>
      </w:r>
      <w:r w:rsidR="00E74925" w:rsidRPr="002257F3">
        <w:rPr>
          <w:rFonts w:ascii="Arial" w:hAnsi="Arial" w:cs="Arial"/>
          <w:b/>
          <w:color w:val="0000FF"/>
          <w:sz w:val="22"/>
        </w:rPr>
        <w:t xml:space="preserve"> </w:t>
      </w:r>
      <w:r w:rsidRPr="002257F3">
        <w:rPr>
          <w:rFonts w:ascii="Arial" w:hAnsi="Arial" w:cs="Arial"/>
          <w:b/>
          <w:color w:val="0000FF"/>
          <w:sz w:val="22"/>
        </w:rPr>
        <w:t>phone number]</w:t>
      </w:r>
      <w:r w:rsidR="00BE4C0A" w:rsidRPr="002257F3">
        <w:rPr>
          <w:rFonts w:ascii="Arial" w:hAnsi="Arial" w:cs="Arial"/>
          <w:b/>
          <w:sz w:val="22"/>
        </w:rPr>
        <w:t xml:space="preserve"> </w:t>
      </w:r>
    </w:p>
    <w:p w14:paraId="387B8572" w14:textId="77777777" w:rsidR="00341696" w:rsidRPr="002257F3" w:rsidRDefault="00E74925" w:rsidP="00D40D29">
      <w:pPr>
        <w:widowControl w:val="0"/>
        <w:numPr>
          <w:ilvl w:val="0"/>
          <w:numId w:val="4"/>
        </w:numPr>
        <w:tabs>
          <w:tab w:val="clear" w:pos="1134"/>
          <w:tab w:val="left" w:pos="567"/>
          <w:tab w:val="num" w:pos="1276"/>
          <w:tab w:val="left" w:pos="1425"/>
          <w:tab w:val="left" w:pos="5586"/>
        </w:tabs>
        <w:rPr>
          <w:rFonts w:ascii="Arial" w:hAnsi="Arial" w:cs="Arial"/>
          <w:sz w:val="22"/>
        </w:rPr>
      </w:pPr>
      <w:r w:rsidRPr="002257F3">
        <w:rPr>
          <w:rFonts w:ascii="Arial" w:hAnsi="Arial" w:cs="Arial"/>
          <w:sz w:val="22"/>
        </w:rPr>
        <w:t>No</w:t>
      </w:r>
      <w:r w:rsidR="00341696" w:rsidRPr="002257F3">
        <w:rPr>
          <w:rFonts w:ascii="Arial" w:hAnsi="Arial" w:cs="Arial"/>
          <w:sz w:val="22"/>
        </w:rPr>
        <w:tab/>
        <w:t xml:space="preserve"> </w:t>
      </w:r>
    </w:p>
    <w:p w14:paraId="75BB34DC" w14:textId="77777777" w:rsidR="000B0064" w:rsidRPr="002257F3" w:rsidRDefault="000B0064" w:rsidP="000B2652">
      <w:pPr>
        <w:pStyle w:val="List"/>
        <w:widowControl w:val="0"/>
        <w:tabs>
          <w:tab w:val="left" w:pos="567"/>
        </w:tabs>
        <w:ind w:left="0" w:firstLine="0"/>
        <w:jc w:val="left"/>
        <w:rPr>
          <w:b/>
          <w:sz w:val="22"/>
        </w:rPr>
      </w:pPr>
    </w:p>
    <w:p w14:paraId="29E7E2F2" w14:textId="77777777" w:rsidR="00341696" w:rsidRPr="002257F3" w:rsidRDefault="004C5274" w:rsidP="00616789">
      <w:pPr>
        <w:pStyle w:val="List"/>
        <w:widowControl w:val="0"/>
        <w:tabs>
          <w:tab w:val="left" w:pos="567"/>
        </w:tabs>
        <w:ind w:left="720" w:hanging="720"/>
        <w:jc w:val="left"/>
        <w:rPr>
          <w:b/>
          <w:sz w:val="22"/>
        </w:rPr>
      </w:pPr>
      <w:r w:rsidRPr="002257F3">
        <w:rPr>
          <w:b/>
          <w:sz w:val="22"/>
        </w:rPr>
        <w:t>A</w:t>
      </w:r>
      <w:r w:rsidR="00616789" w:rsidRPr="002257F3">
        <w:rPr>
          <w:b/>
          <w:sz w:val="22"/>
        </w:rPr>
        <w:t>6.03</w:t>
      </w:r>
      <w:r w:rsidR="00616789" w:rsidRPr="002257F3">
        <w:rPr>
          <w:b/>
          <w:sz w:val="22"/>
        </w:rPr>
        <w:tab/>
      </w:r>
      <w:r w:rsidR="00341696" w:rsidRPr="002257F3">
        <w:rPr>
          <w:b/>
          <w:sz w:val="22"/>
        </w:rPr>
        <w:t xml:space="preserve">Do you have an email address, in case we cannot contact you by telephone?   </w:t>
      </w:r>
    </w:p>
    <w:p w14:paraId="3FFA1DAE" w14:textId="77777777" w:rsidR="00341696" w:rsidRPr="002257F3" w:rsidRDefault="00341696" w:rsidP="000B2652">
      <w:pPr>
        <w:pStyle w:val="ListBullet2"/>
        <w:widowControl w:val="0"/>
        <w:jc w:val="left"/>
        <w:rPr>
          <w:rFonts w:ascii="Arial" w:hAnsi="Arial" w:cs="Arial"/>
          <w:b/>
        </w:rPr>
      </w:pPr>
    </w:p>
    <w:p w14:paraId="795165CA" w14:textId="77777777" w:rsidR="00341696" w:rsidRPr="002257F3" w:rsidRDefault="00552427" w:rsidP="000B2652">
      <w:pPr>
        <w:widowControl w:val="0"/>
        <w:numPr>
          <w:ilvl w:val="0"/>
          <w:numId w:val="5"/>
        </w:numPr>
        <w:tabs>
          <w:tab w:val="left" w:pos="567"/>
          <w:tab w:val="left" w:pos="1995"/>
        </w:tabs>
        <w:rPr>
          <w:rFonts w:ascii="Arial" w:hAnsi="Arial" w:cs="Arial"/>
          <w:b/>
          <w:color w:val="0000FF"/>
          <w:sz w:val="22"/>
        </w:rPr>
      </w:pPr>
      <w:r w:rsidRPr="002257F3">
        <w:rPr>
          <w:rFonts w:ascii="Arial" w:hAnsi="Arial" w:cs="Arial"/>
          <w:sz w:val="22"/>
        </w:rPr>
        <w:t xml:space="preserve">Yes </w:t>
      </w:r>
      <w:r w:rsidRPr="002257F3">
        <w:rPr>
          <w:rFonts w:ascii="Arial" w:hAnsi="Arial" w:cs="Arial"/>
          <w:b/>
          <w:color w:val="0000FF"/>
          <w:sz w:val="22"/>
        </w:rPr>
        <w:t>[enter email address]</w:t>
      </w:r>
      <w:r w:rsidR="00AA1DDA" w:rsidRPr="002257F3">
        <w:rPr>
          <w:rFonts w:ascii="Arial" w:hAnsi="Arial" w:cs="Arial"/>
          <w:b/>
          <w:color w:val="0000FF"/>
          <w:sz w:val="22"/>
        </w:rPr>
        <w:t xml:space="preserve"> </w:t>
      </w:r>
    </w:p>
    <w:p w14:paraId="20D6027E" w14:textId="4ED6A6E3" w:rsidR="00797BC1" w:rsidRPr="00797BC1" w:rsidRDefault="00E74925" w:rsidP="000B2652">
      <w:pPr>
        <w:widowControl w:val="0"/>
        <w:numPr>
          <w:ilvl w:val="0"/>
          <w:numId w:val="5"/>
        </w:numPr>
        <w:tabs>
          <w:tab w:val="left" w:pos="567"/>
          <w:tab w:val="left" w:pos="1995"/>
        </w:tabs>
        <w:rPr>
          <w:rFonts w:ascii="Arial" w:hAnsi="Arial" w:cs="Arial"/>
          <w:sz w:val="22"/>
        </w:rPr>
      </w:pPr>
      <w:r w:rsidRPr="002257F3">
        <w:rPr>
          <w:rFonts w:ascii="Arial" w:hAnsi="Arial" w:cs="Arial"/>
          <w:sz w:val="22"/>
        </w:rPr>
        <w:t>No</w:t>
      </w:r>
    </w:p>
    <w:p w14:paraId="6B42FE14" w14:textId="74DA9D7E" w:rsidR="00797BC1" w:rsidRDefault="00797BC1" w:rsidP="000B2652">
      <w:pPr>
        <w:widowControl w:val="0"/>
        <w:rPr>
          <w:rFonts w:ascii="Arial" w:hAnsi="Arial" w:cs="Arial"/>
          <w:sz w:val="22"/>
          <w:lang w:val="en-US"/>
        </w:rPr>
      </w:pPr>
    </w:p>
    <w:p w14:paraId="01D8DDF1" w14:textId="77777777" w:rsidR="00797BC1" w:rsidRPr="002257F3" w:rsidRDefault="00797BC1" w:rsidP="000B2652">
      <w:pPr>
        <w:widowControl w:val="0"/>
        <w:rPr>
          <w:rFonts w:ascii="Arial" w:hAnsi="Arial" w:cs="Arial"/>
          <w:sz w:val="22"/>
          <w:lang w:val="en-US"/>
        </w:rPr>
      </w:pPr>
    </w:p>
    <w:p w14:paraId="4264C521" w14:textId="77777777" w:rsidR="00336831" w:rsidRPr="002257F3" w:rsidRDefault="00191FF7" w:rsidP="003C4969">
      <w:pPr>
        <w:pStyle w:val="Heading2"/>
      </w:pPr>
      <w:bookmarkStart w:id="143" w:name="_Toc488663130"/>
      <w:r w:rsidRPr="002257F3">
        <w:t>Recontact i</w:t>
      </w:r>
      <w:r w:rsidR="00D40FA9" w:rsidRPr="002257F3">
        <w:t>nformation for follow-up research</w:t>
      </w:r>
      <w:bookmarkEnd w:id="143"/>
    </w:p>
    <w:p w14:paraId="2EEB649F" w14:textId="5F944981" w:rsidR="00341696" w:rsidRPr="002257F3" w:rsidRDefault="004C5274" w:rsidP="00616789">
      <w:pPr>
        <w:widowControl w:val="0"/>
        <w:ind w:left="720" w:hanging="720"/>
        <w:rPr>
          <w:rFonts w:ascii="Arial" w:hAnsi="Arial" w:cs="Arial"/>
          <w:b/>
          <w:sz w:val="22"/>
        </w:rPr>
      </w:pPr>
      <w:r w:rsidRPr="002257F3">
        <w:rPr>
          <w:rFonts w:ascii="Arial" w:hAnsi="Arial" w:cs="Arial"/>
          <w:b/>
          <w:sz w:val="22"/>
        </w:rPr>
        <w:t>A</w:t>
      </w:r>
      <w:r w:rsidR="000B0064" w:rsidRPr="002257F3">
        <w:rPr>
          <w:rFonts w:ascii="Arial" w:hAnsi="Arial" w:cs="Arial"/>
          <w:b/>
          <w:sz w:val="22"/>
        </w:rPr>
        <w:t>6.04</w:t>
      </w:r>
      <w:r w:rsidR="00616789" w:rsidRPr="002257F3">
        <w:rPr>
          <w:rFonts w:ascii="Arial" w:hAnsi="Arial" w:cs="Arial"/>
          <w:b/>
          <w:sz w:val="22"/>
        </w:rPr>
        <w:tab/>
      </w:r>
      <w:r w:rsidR="00A15751" w:rsidRPr="002257F3">
        <w:rPr>
          <w:rFonts w:ascii="Arial" w:hAnsi="Arial" w:cs="Arial"/>
          <w:b/>
          <w:sz w:val="22"/>
        </w:rPr>
        <w:t xml:space="preserve">I would </w:t>
      </w:r>
      <w:r w:rsidR="008B448C" w:rsidRPr="002257F3">
        <w:rPr>
          <w:rFonts w:ascii="Arial" w:hAnsi="Arial" w:cs="Arial"/>
          <w:b/>
          <w:sz w:val="22"/>
        </w:rPr>
        <w:t>now</w:t>
      </w:r>
      <w:r w:rsidR="00A15751" w:rsidRPr="002257F3">
        <w:rPr>
          <w:rFonts w:ascii="Arial" w:hAnsi="Arial" w:cs="Arial"/>
          <w:b/>
          <w:sz w:val="22"/>
        </w:rPr>
        <w:t xml:space="preserve"> like to ask if you would</w:t>
      </w:r>
      <w:r w:rsidR="00341696" w:rsidRPr="002257F3">
        <w:rPr>
          <w:rFonts w:ascii="Arial" w:hAnsi="Arial" w:cs="Arial"/>
          <w:b/>
          <w:sz w:val="22"/>
        </w:rPr>
        <w:t xml:space="preserve"> be happy to be contacted within the next </w:t>
      </w:r>
      <w:r w:rsidR="0016339E" w:rsidRPr="002257F3">
        <w:rPr>
          <w:rFonts w:ascii="Arial" w:hAnsi="Arial" w:cs="Arial"/>
          <w:b/>
          <w:sz w:val="22"/>
        </w:rPr>
        <w:t>two</w:t>
      </w:r>
      <w:r w:rsidR="00341696" w:rsidRPr="002257F3">
        <w:rPr>
          <w:rFonts w:ascii="Arial" w:hAnsi="Arial" w:cs="Arial"/>
          <w:b/>
          <w:sz w:val="22"/>
        </w:rPr>
        <w:t xml:space="preserve"> years about the possibility of answering other health questions of importance to the Ministry of Health? Saying yes to this question won’t commit you</w:t>
      </w:r>
      <w:r w:rsidR="004D7552" w:rsidRPr="002257F3">
        <w:rPr>
          <w:rFonts w:ascii="Arial" w:hAnsi="Arial" w:cs="Arial"/>
          <w:b/>
          <w:sz w:val="22"/>
        </w:rPr>
        <w:t xml:space="preserve"> to taking part in any further research</w:t>
      </w:r>
      <w:r w:rsidR="0016339E" w:rsidRPr="002257F3">
        <w:rPr>
          <w:rFonts w:ascii="Arial" w:hAnsi="Arial" w:cs="Arial"/>
          <w:b/>
          <w:sz w:val="22"/>
        </w:rPr>
        <w:t>,</w:t>
      </w:r>
      <w:r w:rsidR="00341696" w:rsidRPr="002257F3">
        <w:rPr>
          <w:rFonts w:ascii="Arial" w:hAnsi="Arial" w:cs="Arial"/>
          <w:b/>
          <w:sz w:val="22"/>
        </w:rPr>
        <w:t xml:space="preserve"> it just means we can contact you to ask.  </w:t>
      </w:r>
    </w:p>
    <w:p w14:paraId="177FF53E" w14:textId="77777777" w:rsidR="00341696" w:rsidRPr="002257F3" w:rsidRDefault="00341696" w:rsidP="000B2652">
      <w:pPr>
        <w:pStyle w:val="ListBullet2"/>
        <w:widowControl w:val="0"/>
        <w:jc w:val="left"/>
        <w:rPr>
          <w:rFonts w:ascii="Arial" w:hAnsi="Arial" w:cs="Arial"/>
        </w:rPr>
      </w:pPr>
    </w:p>
    <w:p w14:paraId="22EFF7F5"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r w:rsidRPr="002257F3">
        <w:rPr>
          <w:rFonts w:ascii="Arial" w:hAnsi="Arial" w:cs="Arial"/>
          <w:sz w:val="22"/>
        </w:rPr>
        <w:t>1</w:t>
      </w:r>
      <w:r w:rsidRPr="002257F3">
        <w:rPr>
          <w:rFonts w:ascii="Arial" w:hAnsi="Arial" w:cs="Arial"/>
          <w:sz w:val="22"/>
        </w:rPr>
        <w:tab/>
        <w:t>Yes, you can contact me and ask if I want to help again</w:t>
      </w:r>
    </w:p>
    <w:p w14:paraId="6B0840D3" w14:textId="77777777" w:rsidR="000B0064" w:rsidRPr="002257F3" w:rsidRDefault="00CE51A4" w:rsidP="004407CB">
      <w:pPr>
        <w:widowControl w:val="0"/>
        <w:tabs>
          <w:tab w:val="left" w:pos="567"/>
          <w:tab w:val="left" w:pos="1134"/>
          <w:tab w:val="left" w:pos="2793"/>
          <w:tab w:val="right" w:pos="9006"/>
        </w:tabs>
        <w:ind w:left="1140" w:hanging="456"/>
        <w:rPr>
          <w:rFonts w:ascii="Arial" w:hAnsi="Arial" w:cs="Arial"/>
          <w:sz w:val="22"/>
        </w:rPr>
      </w:pPr>
      <w:r w:rsidRPr="002257F3">
        <w:rPr>
          <w:rFonts w:ascii="Arial" w:hAnsi="Arial" w:cs="Arial"/>
          <w:sz w:val="22"/>
        </w:rPr>
        <w:t>2</w:t>
      </w:r>
      <w:r w:rsidR="00341696" w:rsidRPr="002257F3">
        <w:rPr>
          <w:rFonts w:ascii="Arial" w:hAnsi="Arial" w:cs="Arial"/>
          <w:sz w:val="22"/>
        </w:rPr>
        <w:tab/>
        <w:t xml:space="preserve">No, don’t contact me to help again </w:t>
      </w:r>
      <w:r w:rsidR="00F20E8E" w:rsidRPr="002257F3">
        <w:rPr>
          <w:rFonts w:ascii="Arial" w:hAnsi="Arial" w:cs="Arial"/>
          <w:color w:val="FF0000"/>
          <w:sz w:val="22"/>
        </w:rPr>
        <w:t>[go to intro before A6.08]</w:t>
      </w:r>
      <w:r w:rsidR="00341696" w:rsidRPr="002257F3">
        <w:rPr>
          <w:rFonts w:ascii="Arial" w:hAnsi="Arial" w:cs="Arial"/>
          <w:sz w:val="22"/>
        </w:rPr>
        <w:t xml:space="preserve">   </w:t>
      </w:r>
    </w:p>
    <w:p w14:paraId="36ABE227" w14:textId="77777777" w:rsidR="000B0064" w:rsidRPr="002257F3" w:rsidRDefault="000B0064" w:rsidP="000B2652">
      <w:pPr>
        <w:widowControl w:val="0"/>
        <w:tabs>
          <w:tab w:val="left" w:pos="567"/>
          <w:tab w:val="left" w:pos="1134"/>
          <w:tab w:val="left" w:pos="2793"/>
          <w:tab w:val="right" w:pos="9006"/>
        </w:tabs>
        <w:ind w:left="1140" w:hanging="456"/>
        <w:rPr>
          <w:rFonts w:ascii="Arial" w:hAnsi="Arial" w:cs="Arial"/>
          <w:sz w:val="22"/>
        </w:rPr>
      </w:pPr>
    </w:p>
    <w:p w14:paraId="7B0FC39D" w14:textId="1582B326" w:rsidR="00B02D1C" w:rsidRPr="002257F3" w:rsidRDefault="00616789" w:rsidP="00616789">
      <w:pPr>
        <w:widowControl w:val="0"/>
        <w:ind w:left="720" w:hanging="720"/>
        <w:rPr>
          <w:rFonts w:ascii="Arial" w:hAnsi="Arial" w:cs="Arial"/>
          <w:sz w:val="22"/>
        </w:rPr>
      </w:pPr>
      <w:r w:rsidRPr="002257F3">
        <w:rPr>
          <w:rFonts w:ascii="Arial" w:hAnsi="Arial" w:cs="Arial"/>
          <w:b/>
          <w:sz w:val="22"/>
        </w:rPr>
        <w:t>A6.05</w:t>
      </w:r>
      <w:r w:rsidRPr="002257F3">
        <w:rPr>
          <w:rFonts w:ascii="Arial" w:hAnsi="Arial" w:cs="Arial"/>
          <w:b/>
          <w:sz w:val="22"/>
        </w:rPr>
        <w:tab/>
      </w:r>
      <w:r w:rsidR="002F021F" w:rsidRPr="002257F3">
        <w:rPr>
          <w:rFonts w:ascii="Arial" w:hAnsi="Arial" w:cs="Arial"/>
          <w:b/>
          <w:sz w:val="22"/>
        </w:rPr>
        <w:t xml:space="preserve">To recontact you for other health questions of importance to the Ministry of Health, </w:t>
      </w:r>
      <w:r w:rsidR="00167BB6" w:rsidRPr="002257F3">
        <w:rPr>
          <w:rFonts w:ascii="Arial" w:hAnsi="Arial" w:cs="Arial"/>
          <w:b/>
          <w:sz w:val="22"/>
        </w:rPr>
        <w:t xml:space="preserve">can </w:t>
      </w:r>
      <w:r w:rsidR="005576F8" w:rsidRPr="002257F3">
        <w:rPr>
          <w:rFonts w:ascii="Arial" w:hAnsi="Arial" w:cs="Arial"/>
          <w:b/>
          <w:sz w:val="22"/>
        </w:rPr>
        <w:t>we</w:t>
      </w:r>
      <w:r w:rsidR="00B02D1C" w:rsidRPr="002257F3">
        <w:rPr>
          <w:rFonts w:ascii="Arial" w:hAnsi="Arial" w:cs="Arial"/>
          <w:b/>
          <w:sz w:val="22"/>
        </w:rPr>
        <w:t xml:space="preserve"> use the </w:t>
      </w:r>
      <w:r w:rsidR="005576F8" w:rsidRPr="002257F3">
        <w:rPr>
          <w:rFonts w:ascii="Arial" w:hAnsi="Arial" w:cs="Arial"/>
          <w:b/>
          <w:sz w:val="22"/>
        </w:rPr>
        <w:t xml:space="preserve">same </w:t>
      </w:r>
      <w:r w:rsidR="00B02D1C" w:rsidRPr="002257F3">
        <w:rPr>
          <w:rFonts w:ascii="Arial" w:hAnsi="Arial" w:cs="Arial"/>
          <w:b/>
          <w:sz w:val="22"/>
        </w:rPr>
        <w:t xml:space="preserve">phone number and email </w:t>
      </w:r>
      <w:r w:rsidR="0016339E" w:rsidRPr="002257F3">
        <w:rPr>
          <w:rFonts w:ascii="Arial" w:hAnsi="Arial" w:cs="Arial"/>
          <w:b/>
          <w:sz w:val="22"/>
        </w:rPr>
        <w:t xml:space="preserve">address </w:t>
      </w:r>
      <w:r w:rsidR="00B02D1C" w:rsidRPr="002257F3">
        <w:rPr>
          <w:rFonts w:ascii="Arial" w:hAnsi="Arial" w:cs="Arial"/>
          <w:b/>
          <w:sz w:val="22"/>
        </w:rPr>
        <w:t>you provided before?</w:t>
      </w:r>
    </w:p>
    <w:p w14:paraId="26D048E3" w14:textId="77777777" w:rsidR="00B02D1C" w:rsidRPr="002257F3" w:rsidRDefault="00B02D1C" w:rsidP="000B2652">
      <w:pPr>
        <w:widowControl w:val="0"/>
        <w:rPr>
          <w:rFonts w:ascii="Arial" w:hAnsi="Arial" w:cs="Arial"/>
          <w:sz w:val="22"/>
        </w:rPr>
      </w:pPr>
    </w:p>
    <w:p w14:paraId="1F88E0D8" w14:textId="77777777" w:rsidR="00B02D1C" w:rsidRPr="002257F3" w:rsidRDefault="00B02D1C" w:rsidP="003D3AE5">
      <w:pPr>
        <w:widowControl w:val="0"/>
        <w:numPr>
          <w:ilvl w:val="0"/>
          <w:numId w:val="2"/>
        </w:numPr>
        <w:tabs>
          <w:tab w:val="clear" w:pos="1299"/>
        </w:tabs>
        <w:ind w:left="1134" w:hanging="425"/>
        <w:rPr>
          <w:rFonts w:ascii="Arial" w:hAnsi="Arial" w:cs="Arial"/>
          <w:sz w:val="22"/>
        </w:rPr>
      </w:pPr>
      <w:r w:rsidRPr="002257F3">
        <w:rPr>
          <w:rFonts w:ascii="Arial" w:hAnsi="Arial" w:cs="Arial"/>
          <w:sz w:val="22"/>
        </w:rPr>
        <w:t>Yes</w:t>
      </w:r>
      <w:r w:rsidR="005576F8" w:rsidRPr="002257F3">
        <w:rPr>
          <w:rFonts w:ascii="Arial" w:hAnsi="Arial" w:cs="Arial"/>
          <w:sz w:val="22"/>
        </w:rPr>
        <w:t xml:space="preserve"> </w:t>
      </w:r>
      <w:r w:rsidR="00F20E8E" w:rsidRPr="002257F3">
        <w:rPr>
          <w:rFonts w:ascii="Arial" w:hAnsi="Arial" w:cs="Arial"/>
          <w:color w:val="FF0000"/>
          <w:sz w:val="22"/>
        </w:rPr>
        <w:t>[go to name and address A6.07]</w:t>
      </w:r>
    </w:p>
    <w:p w14:paraId="612670AB" w14:textId="77777777" w:rsidR="00B02D1C" w:rsidRPr="002257F3" w:rsidRDefault="00B02D1C" w:rsidP="003D3AE5">
      <w:pPr>
        <w:widowControl w:val="0"/>
        <w:numPr>
          <w:ilvl w:val="0"/>
          <w:numId w:val="2"/>
        </w:numPr>
        <w:tabs>
          <w:tab w:val="clear" w:pos="1299"/>
        </w:tabs>
        <w:ind w:left="1134" w:hanging="425"/>
        <w:rPr>
          <w:rFonts w:ascii="Arial" w:hAnsi="Arial" w:cs="Arial"/>
          <w:sz w:val="22"/>
        </w:rPr>
      </w:pPr>
      <w:r w:rsidRPr="002257F3">
        <w:rPr>
          <w:rFonts w:ascii="Arial" w:hAnsi="Arial" w:cs="Arial"/>
          <w:sz w:val="22"/>
        </w:rPr>
        <w:t>No</w:t>
      </w:r>
      <w:r w:rsidR="006A5F0C" w:rsidRPr="002257F3">
        <w:rPr>
          <w:rFonts w:ascii="Arial" w:hAnsi="Arial" w:cs="Arial"/>
          <w:sz w:val="22"/>
        </w:rPr>
        <w:t xml:space="preserve"> </w:t>
      </w:r>
    </w:p>
    <w:p w14:paraId="1ABD44C9" w14:textId="77777777" w:rsidR="00B02D1C" w:rsidRPr="002257F3" w:rsidRDefault="00B02D1C" w:rsidP="000B2652">
      <w:pPr>
        <w:widowControl w:val="0"/>
        <w:rPr>
          <w:rFonts w:ascii="Arial" w:hAnsi="Arial" w:cs="Arial"/>
          <w:sz w:val="22"/>
        </w:rPr>
      </w:pPr>
    </w:p>
    <w:p w14:paraId="6A04A5BD" w14:textId="6671237B" w:rsidR="005576F8" w:rsidRPr="002257F3" w:rsidRDefault="004C5274" w:rsidP="00616789">
      <w:pPr>
        <w:widowControl w:val="0"/>
        <w:ind w:left="720" w:hanging="720"/>
        <w:rPr>
          <w:rFonts w:ascii="Arial" w:hAnsi="Arial" w:cs="Arial"/>
          <w:sz w:val="22"/>
        </w:rPr>
      </w:pPr>
      <w:r w:rsidRPr="002257F3">
        <w:rPr>
          <w:rFonts w:ascii="Arial" w:hAnsi="Arial" w:cs="Arial"/>
          <w:b/>
          <w:sz w:val="22"/>
        </w:rPr>
        <w:t>A</w:t>
      </w:r>
      <w:r w:rsidR="000B0064" w:rsidRPr="002257F3">
        <w:rPr>
          <w:rFonts w:ascii="Arial" w:hAnsi="Arial" w:cs="Arial"/>
          <w:b/>
          <w:sz w:val="22"/>
        </w:rPr>
        <w:t>6.06</w:t>
      </w:r>
      <w:r w:rsidR="00616789" w:rsidRPr="002257F3">
        <w:rPr>
          <w:rFonts w:ascii="Arial" w:hAnsi="Arial" w:cs="Arial"/>
          <w:sz w:val="22"/>
        </w:rPr>
        <w:tab/>
      </w:r>
      <w:r w:rsidR="00167BB6" w:rsidRPr="002257F3">
        <w:rPr>
          <w:rFonts w:ascii="Arial" w:hAnsi="Arial" w:cs="Arial"/>
          <w:b/>
          <w:sz w:val="22"/>
        </w:rPr>
        <w:t>Is there another</w:t>
      </w:r>
      <w:r w:rsidR="005576F8" w:rsidRPr="002257F3">
        <w:rPr>
          <w:rFonts w:ascii="Arial" w:hAnsi="Arial" w:cs="Arial"/>
          <w:b/>
          <w:sz w:val="22"/>
        </w:rPr>
        <w:t xml:space="preserve"> phone number and email </w:t>
      </w:r>
      <w:r w:rsidR="0016339E" w:rsidRPr="002257F3">
        <w:rPr>
          <w:rFonts w:ascii="Arial" w:hAnsi="Arial" w:cs="Arial"/>
          <w:b/>
          <w:sz w:val="22"/>
        </w:rPr>
        <w:t xml:space="preserve">address </w:t>
      </w:r>
      <w:r w:rsidR="00167BB6" w:rsidRPr="002257F3">
        <w:rPr>
          <w:rFonts w:ascii="Arial" w:hAnsi="Arial" w:cs="Arial"/>
          <w:b/>
          <w:sz w:val="22"/>
        </w:rPr>
        <w:t>we can</w:t>
      </w:r>
      <w:r w:rsidR="005576F8" w:rsidRPr="002257F3">
        <w:rPr>
          <w:rFonts w:ascii="Arial" w:hAnsi="Arial" w:cs="Arial"/>
          <w:b/>
          <w:sz w:val="22"/>
        </w:rPr>
        <w:t xml:space="preserve"> use</w:t>
      </w:r>
      <w:r w:rsidR="00167BB6" w:rsidRPr="002257F3">
        <w:rPr>
          <w:rFonts w:ascii="Arial" w:hAnsi="Arial" w:cs="Arial"/>
          <w:b/>
          <w:sz w:val="22"/>
        </w:rPr>
        <w:t xml:space="preserve"> to recontact you</w:t>
      </w:r>
      <w:r w:rsidR="005576F8" w:rsidRPr="002257F3">
        <w:rPr>
          <w:rFonts w:ascii="Arial" w:hAnsi="Arial" w:cs="Arial"/>
          <w:b/>
          <w:sz w:val="22"/>
        </w:rPr>
        <w:t>?</w:t>
      </w:r>
    </w:p>
    <w:p w14:paraId="4F5731E1" w14:textId="77777777" w:rsidR="00167BB6" w:rsidRPr="002257F3" w:rsidRDefault="00167BB6" w:rsidP="000B2652">
      <w:pPr>
        <w:widowControl w:val="0"/>
        <w:rPr>
          <w:rFonts w:ascii="Arial" w:hAnsi="Arial" w:cs="Arial"/>
          <w:sz w:val="22"/>
        </w:rPr>
      </w:pPr>
    </w:p>
    <w:p w14:paraId="5F2165FE" w14:textId="56D4C8FB" w:rsidR="00167BB6" w:rsidRPr="002257F3" w:rsidRDefault="00167BB6" w:rsidP="003D3AE5">
      <w:pPr>
        <w:widowControl w:val="0"/>
        <w:numPr>
          <w:ilvl w:val="0"/>
          <w:numId w:val="6"/>
        </w:numPr>
        <w:tabs>
          <w:tab w:val="clear" w:pos="1299"/>
          <w:tab w:val="num" w:pos="1134"/>
        </w:tabs>
        <w:rPr>
          <w:rFonts w:ascii="Arial" w:hAnsi="Arial" w:cs="Arial"/>
          <w:sz w:val="22"/>
        </w:rPr>
      </w:pPr>
      <w:r w:rsidRPr="002257F3">
        <w:rPr>
          <w:rFonts w:ascii="Arial" w:hAnsi="Arial" w:cs="Arial"/>
          <w:sz w:val="22"/>
        </w:rPr>
        <w:t xml:space="preserve">Yes </w:t>
      </w:r>
      <w:r w:rsidRPr="002257F3">
        <w:rPr>
          <w:rFonts w:ascii="Arial" w:hAnsi="Arial" w:cs="Arial"/>
          <w:b/>
          <w:color w:val="0000FF"/>
          <w:sz w:val="22"/>
        </w:rPr>
        <w:t>[</w:t>
      </w:r>
      <w:r w:rsidR="0016339E" w:rsidRPr="002257F3">
        <w:rPr>
          <w:rFonts w:ascii="Arial" w:hAnsi="Arial" w:cs="Arial"/>
          <w:b/>
          <w:color w:val="0000FF"/>
          <w:sz w:val="22"/>
        </w:rPr>
        <w:t>r</w:t>
      </w:r>
      <w:r w:rsidRPr="002257F3">
        <w:rPr>
          <w:rFonts w:ascii="Arial" w:hAnsi="Arial" w:cs="Arial"/>
          <w:b/>
          <w:color w:val="0000FF"/>
          <w:sz w:val="22"/>
        </w:rPr>
        <w:t xml:space="preserve">ecord phone </w:t>
      </w:r>
      <w:r w:rsidR="00DD1893" w:rsidRPr="002257F3">
        <w:rPr>
          <w:rFonts w:ascii="Arial" w:hAnsi="Arial" w:cs="Arial"/>
          <w:b/>
          <w:color w:val="0000FF"/>
          <w:sz w:val="22"/>
        </w:rPr>
        <w:t xml:space="preserve">number/s </w:t>
      </w:r>
      <w:r w:rsidRPr="002257F3">
        <w:rPr>
          <w:rFonts w:ascii="Arial" w:hAnsi="Arial" w:cs="Arial"/>
          <w:b/>
          <w:color w:val="0000FF"/>
          <w:sz w:val="22"/>
        </w:rPr>
        <w:t>and email</w:t>
      </w:r>
      <w:r w:rsidR="00DD1893" w:rsidRPr="002257F3">
        <w:rPr>
          <w:rFonts w:ascii="Arial" w:hAnsi="Arial" w:cs="Arial"/>
          <w:b/>
          <w:color w:val="0000FF"/>
          <w:sz w:val="22"/>
        </w:rPr>
        <w:t xml:space="preserve"> address</w:t>
      </w:r>
      <w:r w:rsidRPr="002257F3">
        <w:rPr>
          <w:rFonts w:ascii="Arial" w:hAnsi="Arial" w:cs="Arial"/>
          <w:b/>
          <w:color w:val="0000FF"/>
          <w:sz w:val="22"/>
        </w:rPr>
        <w:t>]</w:t>
      </w:r>
      <w:r w:rsidRPr="002257F3">
        <w:rPr>
          <w:rFonts w:ascii="Arial" w:hAnsi="Arial" w:cs="Arial"/>
          <w:sz w:val="22"/>
        </w:rPr>
        <w:t xml:space="preserve"> </w:t>
      </w:r>
    </w:p>
    <w:p w14:paraId="1F52B8A3" w14:textId="77777777" w:rsidR="00167BB6" w:rsidRPr="002257F3" w:rsidRDefault="00167BB6" w:rsidP="003D3AE5">
      <w:pPr>
        <w:widowControl w:val="0"/>
        <w:numPr>
          <w:ilvl w:val="0"/>
          <w:numId w:val="6"/>
        </w:numPr>
        <w:tabs>
          <w:tab w:val="clear" w:pos="1299"/>
          <w:tab w:val="num" w:pos="1134"/>
        </w:tabs>
        <w:rPr>
          <w:rFonts w:ascii="Arial" w:hAnsi="Arial" w:cs="Arial"/>
          <w:sz w:val="22"/>
        </w:rPr>
      </w:pPr>
      <w:r w:rsidRPr="002257F3">
        <w:rPr>
          <w:rFonts w:ascii="Arial" w:hAnsi="Arial" w:cs="Arial"/>
          <w:sz w:val="22"/>
        </w:rPr>
        <w:t xml:space="preserve">No </w:t>
      </w:r>
    </w:p>
    <w:p w14:paraId="44535B0E" w14:textId="4C0F1518" w:rsidR="00E23A48" w:rsidRDefault="00E23A48" w:rsidP="00191FF7">
      <w:pPr>
        <w:widowControl w:val="0"/>
        <w:rPr>
          <w:rFonts w:ascii="Arial" w:hAnsi="Arial" w:cs="Arial"/>
          <w:sz w:val="22"/>
        </w:rPr>
      </w:pPr>
    </w:p>
    <w:p w14:paraId="79A91AD3" w14:textId="77777777" w:rsidR="00E755EA" w:rsidRPr="002257F3" w:rsidRDefault="00E755EA" w:rsidP="00191FF7">
      <w:pPr>
        <w:widowControl w:val="0"/>
        <w:rPr>
          <w:rFonts w:ascii="Arial" w:hAnsi="Arial" w:cs="Arial"/>
          <w:sz w:val="22"/>
        </w:rPr>
      </w:pPr>
    </w:p>
    <w:p w14:paraId="4CD913E8" w14:textId="77777777" w:rsidR="00341696" w:rsidRPr="002257F3" w:rsidRDefault="004C5274" w:rsidP="00616789">
      <w:pPr>
        <w:widowControl w:val="0"/>
        <w:ind w:left="720" w:hanging="720"/>
        <w:rPr>
          <w:rFonts w:ascii="Arial" w:hAnsi="Arial" w:cs="Arial"/>
          <w:sz w:val="22"/>
        </w:rPr>
      </w:pPr>
      <w:r w:rsidRPr="002257F3">
        <w:rPr>
          <w:rFonts w:ascii="Arial" w:hAnsi="Arial" w:cs="Arial"/>
          <w:b/>
          <w:sz w:val="22"/>
        </w:rPr>
        <w:lastRenderedPageBreak/>
        <w:t>A</w:t>
      </w:r>
      <w:r w:rsidR="000B0064" w:rsidRPr="002257F3">
        <w:rPr>
          <w:rFonts w:ascii="Arial" w:hAnsi="Arial" w:cs="Arial"/>
          <w:b/>
          <w:sz w:val="22"/>
        </w:rPr>
        <w:t>6.07</w:t>
      </w:r>
      <w:r w:rsidRPr="002257F3">
        <w:rPr>
          <w:rFonts w:ascii="Arial" w:hAnsi="Arial" w:cs="Arial"/>
          <w:b/>
          <w:sz w:val="22"/>
        </w:rPr>
        <w:tab/>
      </w:r>
      <w:r w:rsidR="00B02D1C" w:rsidRPr="002257F3">
        <w:rPr>
          <w:rFonts w:ascii="Arial" w:hAnsi="Arial" w:cs="Arial"/>
          <w:b/>
          <w:sz w:val="22"/>
        </w:rPr>
        <w:t>Could I please also record</w:t>
      </w:r>
      <w:r w:rsidR="00341696" w:rsidRPr="002257F3">
        <w:rPr>
          <w:rFonts w:ascii="Arial" w:hAnsi="Arial" w:cs="Arial"/>
          <w:b/>
          <w:sz w:val="22"/>
        </w:rPr>
        <w:t xml:space="preserve"> your </w:t>
      </w:r>
      <w:r w:rsidR="00C37BDC" w:rsidRPr="002257F3">
        <w:rPr>
          <w:rFonts w:ascii="Arial" w:hAnsi="Arial" w:cs="Arial"/>
          <w:b/>
          <w:sz w:val="22"/>
        </w:rPr>
        <w:t xml:space="preserve">name and </w:t>
      </w:r>
      <w:r w:rsidR="00341696" w:rsidRPr="002257F3">
        <w:rPr>
          <w:rFonts w:ascii="Arial" w:hAnsi="Arial" w:cs="Arial"/>
          <w:b/>
          <w:sz w:val="22"/>
        </w:rPr>
        <w:t>address?</w:t>
      </w:r>
      <w:r w:rsidR="00A15751" w:rsidRPr="002257F3">
        <w:rPr>
          <w:rFonts w:ascii="Arial" w:hAnsi="Arial" w:cs="Arial"/>
          <w:b/>
          <w:sz w:val="22"/>
        </w:rPr>
        <w:t xml:space="preserve"> </w:t>
      </w:r>
      <w:r w:rsidR="004D7552" w:rsidRPr="002257F3">
        <w:rPr>
          <w:rFonts w:ascii="Arial" w:hAnsi="Arial" w:cs="Arial"/>
          <w:b/>
          <w:sz w:val="22"/>
        </w:rPr>
        <w:t>Remember that these details will never be stored with your survey answers</w:t>
      </w:r>
      <w:r w:rsidR="00FE359F" w:rsidRPr="002257F3">
        <w:rPr>
          <w:rFonts w:ascii="Arial" w:hAnsi="Arial" w:cs="Arial"/>
          <w:b/>
          <w:sz w:val="22"/>
        </w:rPr>
        <w:t>,</w:t>
      </w:r>
      <w:r w:rsidR="004D7552" w:rsidRPr="002257F3">
        <w:rPr>
          <w:rFonts w:ascii="Arial" w:hAnsi="Arial" w:cs="Arial"/>
          <w:b/>
          <w:sz w:val="22"/>
        </w:rPr>
        <w:t xml:space="preserve"> to ensure that your survey results will always </w:t>
      </w:r>
      <w:r w:rsidR="000A3342" w:rsidRPr="002257F3">
        <w:rPr>
          <w:rFonts w:ascii="Arial" w:hAnsi="Arial" w:cs="Arial"/>
          <w:b/>
          <w:sz w:val="22"/>
        </w:rPr>
        <w:t>be</w:t>
      </w:r>
      <w:r w:rsidR="004D7552" w:rsidRPr="002257F3">
        <w:rPr>
          <w:rFonts w:ascii="Arial" w:hAnsi="Arial" w:cs="Arial"/>
          <w:b/>
          <w:sz w:val="22"/>
        </w:rPr>
        <w:t xml:space="preserve"> anonymous.</w:t>
      </w:r>
    </w:p>
    <w:p w14:paraId="3EDD93BB" w14:textId="77777777" w:rsidR="00341696" w:rsidRPr="002257F3" w:rsidRDefault="00341696" w:rsidP="000B2652">
      <w:pPr>
        <w:widowControl w:val="0"/>
        <w:tabs>
          <w:tab w:val="left" w:pos="567"/>
          <w:tab w:val="left" w:pos="1134"/>
        </w:tabs>
        <w:rPr>
          <w:rFonts w:ascii="Arial" w:hAnsi="Arial" w:cs="Arial"/>
          <w:sz w:val="22"/>
        </w:rPr>
      </w:pPr>
    </w:p>
    <w:p w14:paraId="55794EB7" w14:textId="77777777" w:rsidR="00C37BDC" w:rsidRPr="002257F3" w:rsidRDefault="00C37BDC" w:rsidP="00D40D29">
      <w:pPr>
        <w:widowControl w:val="0"/>
        <w:ind w:left="1276" w:hanging="592"/>
        <w:rPr>
          <w:rFonts w:ascii="Arial" w:hAnsi="Arial" w:cs="Arial"/>
          <w:sz w:val="22"/>
        </w:rPr>
      </w:pPr>
      <w:r w:rsidRPr="002257F3">
        <w:rPr>
          <w:rFonts w:ascii="Arial" w:hAnsi="Arial" w:cs="Arial"/>
          <w:sz w:val="22"/>
        </w:rPr>
        <w:t>1</w:t>
      </w:r>
      <w:r w:rsidRPr="002257F3">
        <w:rPr>
          <w:rFonts w:ascii="Arial" w:hAnsi="Arial" w:cs="Arial"/>
          <w:sz w:val="22"/>
        </w:rPr>
        <w:tab/>
        <w:t>Yes, record my name</w:t>
      </w:r>
    </w:p>
    <w:p w14:paraId="29CD9DE5" w14:textId="351FEFFD" w:rsidR="00C37BDC" w:rsidRPr="002257F3" w:rsidRDefault="00D40D29" w:rsidP="00D40D29">
      <w:pPr>
        <w:widowControl w:val="0"/>
        <w:tabs>
          <w:tab w:val="left" w:pos="1710"/>
          <w:tab w:val="right" w:leader="underscore" w:pos="8892"/>
        </w:tabs>
        <w:ind w:left="1276" w:hanging="592"/>
        <w:rPr>
          <w:rFonts w:ascii="Arial" w:hAnsi="Arial" w:cs="Arial"/>
          <w:sz w:val="22"/>
        </w:rPr>
      </w:pPr>
      <w:r>
        <w:rPr>
          <w:rFonts w:ascii="Arial" w:hAnsi="Arial" w:cs="Arial"/>
          <w:sz w:val="22"/>
        </w:rPr>
        <w:tab/>
      </w:r>
      <w:r w:rsidR="00C37BDC" w:rsidRPr="002257F3">
        <w:rPr>
          <w:rFonts w:ascii="Arial" w:hAnsi="Arial" w:cs="Arial"/>
          <w:sz w:val="22"/>
        </w:rPr>
        <w:t>a.</w:t>
      </w:r>
      <w:r w:rsidR="00C37BDC" w:rsidRPr="002257F3">
        <w:rPr>
          <w:rFonts w:ascii="Arial" w:hAnsi="Arial" w:cs="Arial"/>
          <w:sz w:val="22"/>
        </w:rPr>
        <w:tab/>
        <w:t xml:space="preserve">First name: </w:t>
      </w:r>
      <w:r w:rsidR="00C37BDC" w:rsidRPr="002257F3">
        <w:rPr>
          <w:rFonts w:ascii="Arial" w:hAnsi="Arial" w:cs="Arial"/>
          <w:sz w:val="22"/>
        </w:rPr>
        <w:tab/>
      </w:r>
    </w:p>
    <w:p w14:paraId="502F24BF" w14:textId="0AB65130" w:rsidR="00C37BDC" w:rsidRPr="002257F3" w:rsidRDefault="00D40D29" w:rsidP="00D40D29">
      <w:pPr>
        <w:widowControl w:val="0"/>
        <w:tabs>
          <w:tab w:val="left" w:pos="1710"/>
          <w:tab w:val="right" w:leader="underscore" w:pos="8892"/>
        </w:tabs>
        <w:ind w:left="1276" w:hanging="592"/>
        <w:rPr>
          <w:rFonts w:ascii="Arial" w:hAnsi="Arial" w:cs="Arial"/>
          <w:sz w:val="22"/>
        </w:rPr>
      </w:pPr>
      <w:r>
        <w:rPr>
          <w:rFonts w:ascii="Arial" w:hAnsi="Arial" w:cs="Arial"/>
          <w:sz w:val="22"/>
        </w:rPr>
        <w:tab/>
      </w:r>
      <w:r w:rsidR="00C37BDC" w:rsidRPr="002257F3">
        <w:rPr>
          <w:rFonts w:ascii="Arial" w:hAnsi="Arial" w:cs="Arial"/>
          <w:sz w:val="22"/>
        </w:rPr>
        <w:t>b.</w:t>
      </w:r>
      <w:r w:rsidR="00C37BDC" w:rsidRPr="002257F3">
        <w:rPr>
          <w:rFonts w:ascii="Arial" w:hAnsi="Arial" w:cs="Arial"/>
          <w:sz w:val="22"/>
        </w:rPr>
        <w:tab/>
        <w:t xml:space="preserve">Surname: </w:t>
      </w:r>
      <w:r w:rsidR="00C37BDC" w:rsidRPr="002257F3">
        <w:rPr>
          <w:rFonts w:ascii="Arial" w:hAnsi="Arial" w:cs="Arial"/>
          <w:sz w:val="22"/>
        </w:rPr>
        <w:tab/>
      </w:r>
    </w:p>
    <w:p w14:paraId="3BA182F6" w14:textId="77777777" w:rsidR="00433702" w:rsidRPr="002257F3" w:rsidRDefault="00433702" w:rsidP="00D40D29">
      <w:pPr>
        <w:widowControl w:val="0"/>
        <w:ind w:left="1276" w:hanging="592"/>
        <w:rPr>
          <w:rFonts w:ascii="Arial" w:hAnsi="Arial" w:cs="Arial"/>
          <w:sz w:val="22"/>
        </w:rPr>
      </w:pPr>
    </w:p>
    <w:p w14:paraId="3E29ED76" w14:textId="77777777" w:rsidR="00341696" w:rsidRPr="002257F3" w:rsidRDefault="00C37BDC" w:rsidP="00D40D29">
      <w:pPr>
        <w:widowControl w:val="0"/>
        <w:ind w:left="1276" w:hanging="592"/>
        <w:rPr>
          <w:rFonts w:ascii="Arial" w:hAnsi="Arial" w:cs="Arial"/>
          <w:sz w:val="22"/>
        </w:rPr>
      </w:pPr>
      <w:r w:rsidRPr="002257F3">
        <w:rPr>
          <w:rFonts w:ascii="Arial" w:hAnsi="Arial" w:cs="Arial"/>
          <w:sz w:val="22"/>
        </w:rPr>
        <w:t>2</w:t>
      </w:r>
      <w:r w:rsidR="00341696" w:rsidRPr="002257F3">
        <w:rPr>
          <w:rFonts w:ascii="Arial" w:hAnsi="Arial" w:cs="Arial"/>
          <w:sz w:val="22"/>
        </w:rPr>
        <w:tab/>
        <w:t>Yes, record my address</w:t>
      </w:r>
    </w:p>
    <w:p w14:paraId="69879664" w14:textId="20DF77A9" w:rsidR="00341696" w:rsidRPr="002257F3" w:rsidRDefault="00D40D29" w:rsidP="00D40D29">
      <w:pPr>
        <w:widowControl w:val="0"/>
        <w:tabs>
          <w:tab w:val="left" w:pos="1710"/>
          <w:tab w:val="right" w:leader="underscore" w:pos="8892"/>
        </w:tabs>
        <w:ind w:left="1276" w:hanging="592"/>
        <w:rPr>
          <w:rFonts w:ascii="Arial" w:hAnsi="Arial" w:cs="Arial"/>
          <w:sz w:val="22"/>
        </w:rPr>
      </w:pPr>
      <w:r>
        <w:rPr>
          <w:rFonts w:ascii="Arial" w:hAnsi="Arial" w:cs="Arial"/>
          <w:sz w:val="22"/>
        </w:rPr>
        <w:tab/>
      </w:r>
      <w:r w:rsidR="00341696" w:rsidRPr="002257F3">
        <w:rPr>
          <w:rFonts w:ascii="Arial" w:hAnsi="Arial" w:cs="Arial"/>
          <w:sz w:val="22"/>
        </w:rPr>
        <w:t>a.</w:t>
      </w:r>
      <w:r w:rsidR="00341696" w:rsidRPr="002257F3">
        <w:rPr>
          <w:rFonts w:ascii="Arial" w:hAnsi="Arial" w:cs="Arial"/>
          <w:sz w:val="22"/>
        </w:rPr>
        <w:tab/>
        <w:t xml:space="preserve">Street number and name: </w:t>
      </w:r>
      <w:r w:rsidR="00341696" w:rsidRPr="002257F3">
        <w:rPr>
          <w:rFonts w:ascii="Arial" w:hAnsi="Arial" w:cs="Arial"/>
          <w:sz w:val="22"/>
        </w:rPr>
        <w:tab/>
      </w:r>
    </w:p>
    <w:p w14:paraId="11A161F5" w14:textId="57971126" w:rsidR="00341696" w:rsidRPr="002257F3" w:rsidRDefault="00D40D29" w:rsidP="00D40D29">
      <w:pPr>
        <w:widowControl w:val="0"/>
        <w:tabs>
          <w:tab w:val="left" w:pos="1710"/>
          <w:tab w:val="right" w:leader="underscore" w:pos="8892"/>
        </w:tabs>
        <w:ind w:left="1276" w:hanging="592"/>
        <w:rPr>
          <w:rFonts w:ascii="Arial" w:hAnsi="Arial" w:cs="Arial"/>
          <w:sz w:val="22"/>
        </w:rPr>
      </w:pPr>
      <w:r>
        <w:rPr>
          <w:rFonts w:ascii="Arial" w:hAnsi="Arial" w:cs="Arial"/>
          <w:sz w:val="22"/>
        </w:rPr>
        <w:tab/>
      </w:r>
      <w:r w:rsidR="00341696" w:rsidRPr="002257F3">
        <w:rPr>
          <w:rFonts w:ascii="Arial" w:hAnsi="Arial" w:cs="Arial"/>
          <w:sz w:val="22"/>
        </w:rPr>
        <w:t>b.</w:t>
      </w:r>
      <w:r w:rsidR="00341696" w:rsidRPr="002257F3">
        <w:rPr>
          <w:rFonts w:ascii="Arial" w:hAnsi="Arial" w:cs="Arial"/>
          <w:sz w:val="22"/>
        </w:rPr>
        <w:tab/>
        <w:t xml:space="preserve">Suburb: </w:t>
      </w:r>
      <w:r w:rsidR="00341696" w:rsidRPr="002257F3">
        <w:rPr>
          <w:rFonts w:ascii="Arial" w:hAnsi="Arial" w:cs="Arial"/>
          <w:sz w:val="22"/>
        </w:rPr>
        <w:tab/>
      </w:r>
    </w:p>
    <w:p w14:paraId="7737AF7E" w14:textId="3A26B07E" w:rsidR="00341696" w:rsidRPr="002257F3" w:rsidRDefault="00D40D29" w:rsidP="00D40D29">
      <w:pPr>
        <w:widowControl w:val="0"/>
        <w:tabs>
          <w:tab w:val="left" w:pos="1710"/>
          <w:tab w:val="right" w:leader="underscore" w:pos="8892"/>
        </w:tabs>
        <w:ind w:left="1276" w:hanging="592"/>
        <w:rPr>
          <w:rFonts w:ascii="Arial" w:hAnsi="Arial" w:cs="Arial"/>
          <w:sz w:val="22"/>
        </w:rPr>
      </w:pPr>
      <w:r>
        <w:rPr>
          <w:rFonts w:ascii="Arial" w:hAnsi="Arial" w:cs="Arial"/>
          <w:sz w:val="22"/>
        </w:rPr>
        <w:tab/>
      </w:r>
      <w:r w:rsidR="00341696" w:rsidRPr="002257F3">
        <w:rPr>
          <w:rFonts w:ascii="Arial" w:hAnsi="Arial" w:cs="Arial"/>
          <w:sz w:val="22"/>
        </w:rPr>
        <w:t>c.</w:t>
      </w:r>
      <w:r w:rsidR="00341696" w:rsidRPr="002257F3">
        <w:rPr>
          <w:rFonts w:ascii="Arial" w:hAnsi="Arial" w:cs="Arial"/>
          <w:sz w:val="22"/>
        </w:rPr>
        <w:tab/>
        <w:t>City:</w:t>
      </w:r>
      <w:r w:rsidR="00341696" w:rsidRPr="002257F3">
        <w:rPr>
          <w:rFonts w:ascii="Arial" w:hAnsi="Arial" w:cs="Arial"/>
          <w:sz w:val="22"/>
        </w:rPr>
        <w:tab/>
        <w:t xml:space="preserve"> </w:t>
      </w:r>
    </w:p>
    <w:p w14:paraId="2E547D85" w14:textId="53316D57" w:rsidR="00341696" w:rsidRPr="002257F3" w:rsidRDefault="00D40D29" w:rsidP="00D40D29">
      <w:pPr>
        <w:widowControl w:val="0"/>
        <w:tabs>
          <w:tab w:val="left" w:pos="1710"/>
          <w:tab w:val="right" w:leader="underscore" w:pos="8892"/>
        </w:tabs>
        <w:ind w:left="1276" w:hanging="592"/>
        <w:rPr>
          <w:rFonts w:ascii="Arial" w:hAnsi="Arial" w:cs="Arial"/>
          <w:sz w:val="22"/>
        </w:rPr>
      </w:pPr>
      <w:r>
        <w:rPr>
          <w:rFonts w:ascii="Arial" w:hAnsi="Arial" w:cs="Arial"/>
          <w:sz w:val="22"/>
        </w:rPr>
        <w:tab/>
      </w:r>
      <w:r w:rsidR="00341696" w:rsidRPr="002257F3">
        <w:rPr>
          <w:rFonts w:ascii="Arial" w:hAnsi="Arial" w:cs="Arial"/>
          <w:sz w:val="22"/>
        </w:rPr>
        <w:t>d.</w:t>
      </w:r>
      <w:r w:rsidR="00341696" w:rsidRPr="002257F3">
        <w:rPr>
          <w:rFonts w:ascii="Arial" w:hAnsi="Arial" w:cs="Arial"/>
          <w:sz w:val="22"/>
        </w:rPr>
        <w:tab/>
        <w:t xml:space="preserve">Postcode </w:t>
      </w:r>
      <w:r w:rsidR="00341696" w:rsidRPr="002257F3">
        <w:rPr>
          <w:rFonts w:ascii="Arial" w:hAnsi="Arial" w:cs="Arial"/>
          <w:b/>
          <w:color w:val="0000FF"/>
          <w:sz w:val="22"/>
        </w:rPr>
        <w:t>[if known</w:t>
      </w:r>
      <w:r w:rsidR="00341696" w:rsidRPr="002257F3">
        <w:rPr>
          <w:rFonts w:ascii="Arial" w:hAnsi="Arial" w:cs="Arial"/>
          <w:b/>
          <w:color w:val="000080"/>
          <w:sz w:val="22"/>
        </w:rPr>
        <w:t>]</w:t>
      </w:r>
      <w:r w:rsidR="00341696" w:rsidRPr="002257F3">
        <w:rPr>
          <w:rFonts w:ascii="Arial" w:hAnsi="Arial" w:cs="Arial"/>
          <w:sz w:val="22"/>
        </w:rPr>
        <w:t xml:space="preserve">: </w:t>
      </w:r>
      <w:r w:rsidR="00341696" w:rsidRPr="002257F3">
        <w:rPr>
          <w:rFonts w:ascii="Arial" w:hAnsi="Arial" w:cs="Arial"/>
          <w:sz w:val="22"/>
        </w:rPr>
        <w:tab/>
      </w:r>
    </w:p>
    <w:p w14:paraId="7A601DD2" w14:textId="77777777" w:rsidR="00341696" w:rsidRPr="002257F3" w:rsidRDefault="00341696" w:rsidP="00D40D29">
      <w:pPr>
        <w:widowControl w:val="0"/>
        <w:ind w:left="1276" w:hanging="592"/>
        <w:rPr>
          <w:rFonts w:ascii="Arial" w:hAnsi="Arial" w:cs="Arial"/>
          <w:sz w:val="22"/>
        </w:rPr>
      </w:pPr>
    </w:p>
    <w:p w14:paraId="5464FE91" w14:textId="77777777" w:rsidR="00341696" w:rsidRPr="002257F3" w:rsidRDefault="006A5F0C" w:rsidP="00D40D29">
      <w:pPr>
        <w:widowControl w:val="0"/>
        <w:ind w:left="1276" w:hanging="592"/>
        <w:rPr>
          <w:rFonts w:ascii="Arial" w:hAnsi="Arial" w:cs="Arial"/>
          <w:sz w:val="22"/>
        </w:rPr>
      </w:pPr>
      <w:r w:rsidRPr="002257F3">
        <w:rPr>
          <w:rFonts w:ascii="Arial" w:hAnsi="Arial" w:cs="Arial"/>
          <w:sz w:val="22"/>
        </w:rPr>
        <w:t>3</w:t>
      </w:r>
      <w:r w:rsidR="00341696" w:rsidRPr="002257F3">
        <w:rPr>
          <w:rFonts w:ascii="Arial" w:hAnsi="Arial" w:cs="Arial"/>
          <w:sz w:val="22"/>
        </w:rPr>
        <w:tab/>
        <w:t>No, do</w:t>
      </w:r>
      <w:r w:rsidR="005C3F45" w:rsidRPr="002257F3">
        <w:rPr>
          <w:rFonts w:ascii="Arial" w:hAnsi="Arial" w:cs="Arial"/>
          <w:sz w:val="22"/>
        </w:rPr>
        <w:t xml:space="preserve"> </w:t>
      </w:r>
      <w:r w:rsidR="005C3F45" w:rsidRPr="002257F3">
        <w:rPr>
          <w:rFonts w:ascii="Arial" w:hAnsi="Arial" w:cs="Arial"/>
          <w:sz w:val="22"/>
          <w:u w:val="single"/>
        </w:rPr>
        <w:t>not</w:t>
      </w:r>
      <w:r w:rsidR="005C3F45" w:rsidRPr="002257F3">
        <w:rPr>
          <w:rFonts w:ascii="Arial" w:hAnsi="Arial" w:cs="Arial"/>
          <w:sz w:val="22"/>
        </w:rPr>
        <w:t xml:space="preserve"> </w:t>
      </w:r>
      <w:r w:rsidR="00341696" w:rsidRPr="002257F3">
        <w:rPr>
          <w:rFonts w:ascii="Arial" w:hAnsi="Arial" w:cs="Arial"/>
          <w:sz w:val="22"/>
        </w:rPr>
        <w:t xml:space="preserve">record my </w:t>
      </w:r>
      <w:r w:rsidR="00C37BDC" w:rsidRPr="002257F3">
        <w:rPr>
          <w:rFonts w:ascii="Arial" w:hAnsi="Arial" w:cs="Arial"/>
          <w:sz w:val="22"/>
        </w:rPr>
        <w:t xml:space="preserve">name and </w:t>
      </w:r>
      <w:r w:rsidR="00341696" w:rsidRPr="002257F3">
        <w:rPr>
          <w:rFonts w:ascii="Arial" w:hAnsi="Arial" w:cs="Arial"/>
          <w:sz w:val="22"/>
        </w:rPr>
        <w:t>address</w:t>
      </w:r>
      <w:r w:rsidR="00375C64" w:rsidRPr="002257F3">
        <w:rPr>
          <w:rFonts w:ascii="Arial" w:hAnsi="Arial" w:cs="Arial"/>
          <w:sz w:val="22"/>
        </w:rPr>
        <w:t xml:space="preserve"> </w:t>
      </w:r>
      <w:r w:rsidR="00341696" w:rsidRPr="002257F3">
        <w:rPr>
          <w:rFonts w:ascii="Arial" w:hAnsi="Arial" w:cs="Arial"/>
          <w:sz w:val="22"/>
        </w:rPr>
        <w:t>/</w:t>
      </w:r>
      <w:r w:rsidR="00375C64" w:rsidRPr="002257F3">
        <w:rPr>
          <w:rFonts w:ascii="Arial" w:hAnsi="Arial" w:cs="Arial"/>
          <w:sz w:val="22"/>
        </w:rPr>
        <w:t xml:space="preserve"> </w:t>
      </w:r>
      <w:r w:rsidR="00341696" w:rsidRPr="002257F3">
        <w:rPr>
          <w:rFonts w:ascii="Arial" w:hAnsi="Arial" w:cs="Arial"/>
          <w:sz w:val="22"/>
        </w:rPr>
        <w:t>Refused</w:t>
      </w:r>
    </w:p>
    <w:p w14:paraId="4186F57D" w14:textId="77777777" w:rsidR="00341696" w:rsidRPr="002257F3" w:rsidRDefault="00341696" w:rsidP="000B2652">
      <w:pPr>
        <w:widowControl w:val="0"/>
        <w:ind w:left="684" w:hanging="684"/>
        <w:rPr>
          <w:rFonts w:ascii="Arial" w:hAnsi="Arial" w:cs="Arial"/>
          <w:sz w:val="22"/>
        </w:rPr>
      </w:pPr>
    </w:p>
    <w:p w14:paraId="71849D11" w14:textId="77777777" w:rsidR="00341696" w:rsidRPr="002257F3" w:rsidRDefault="00341696" w:rsidP="000B2652">
      <w:pPr>
        <w:widowControl w:val="0"/>
        <w:autoSpaceDE w:val="0"/>
        <w:autoSpaceDN w:val="0"/>
        <w:adjustRightInd w:val="0"/>
        <w:spacing w:line="240" w:lineRule="atLeast"/>
        <w:rPr>
          <w:rFonts w:ascii="Arial" w:hAnsi="Arial" w:cs="Arial"/>
          <w:sz w:val="22"/>
          <w:lang w:val="en-US"/>
        </w:rPr>
      </w:pPr>
    </w:p>
    <w:p w14:paraId="078A7B28" w14:textId="77777777" w:rsidR="008B448C" w:rsidRPr="002257F3" w:rsidRDefault="008B448C" w:rsidP="003C4969">
      <w:pPr>
        <w:pStyle w:val="Heading2"/>
      </w:pPr>
      <w:bookmarkStart w:id="144" w:name="_Toc488663131"/>
      <w:r w:rsidRPr="002257F3">
        <w:t xml:space="preserve">Consent </w:t>
      </w:r>
      <w:r w:rsidR="00F11363" w:rsidRPr="002257F3">
        <w:t>for</w:t>
      </w:r>
      <w:r w:rsidRPr="002257F3">
        <w:t xml:space="preserve"> data</w:t>
      </w:r>
      <w:r w:rsidR="00F11363" w:rsidRPr="002257F3">
        <w:t xml:space="preserve"> linkage</w:t>
      </w:r>
      <w:bookmarkEnd w:id="144"/>
    </w:p>
    <w:p w14:paraId="66A3693F" w14:textId="77777777" w:rsidR="008B448C" w:rsidRPr="002257F3" w:rsidRDefault="008B448C" w:rsidP="000B2652">
      <w:pPr>
        <w:widowControl w:val="0"/>
        <w:rPr>
          <w:rFonts w:ascii="Arial" w:hAnsi="Arial" w:cs="Arial"/>
          <w:sz w:val="22"/>
        </w:rPr>
      </w:pPr>
      <w:r w:rsidRPr="002257F3">
        <w:rPr>
          <w:rFonts w:ascii="Arial" w:hAnsi="Arial" w:cs="Arial"/>
          <w:sz w:val="22"/>
        </w:rPr>
        <w:t xml:space="preserve">The Ministry of Health would also like </w:t>
      </w:r>
      <w:r w:rsidR="00F02EAC" w:rsidRPr="002257F3">
        <w:rPr>
          <w:rFonts w:ascii="Arial" w:hAnsi="Arial" w:cs="Arial"/>
          <w:sz w:val="22"/>
        </w:rPr>
        <w:t xml:space="preserve">to ask </w:t>
      </w:r>
      <w:r w:rsidRPr="002257F3">
        <w:rPr>
          <w:rFonts w:ascii="Arial" w:hAnsi="Arial" w:cs="Arial"/>
          <w:sz w:val="22"/>
        </w:rPr>
        <w:t xml:space="preserve">your permission to combine your survey information with other health information already </w:t>
      </w:r>
      <w:r w:rsidR="00F11363" w:rsidRPr="002257F3">
        <w:rPr>
          <w:rFonts w:ascii="Arial" w:hAnsi="Arial" w:cs="Arial"/>
          <w:sz w:val="22"/>
        </w:rPr>
        <w:t xml:space="preserve">routinely </w:t>
      </w:r>
      <w:r w:rsidRPr="002257F3">
        <w:rPr>
          <w:rFonts w:ascii="Arial" w:hAnsi="Arial" w:cs="Arial"/>
          <w:sz w:val="22"/>
        </w:rPr>
        <w:t>collected</w:t>
      </w:r>
      <w:r w:rsidR="00F11363" w:rsidRPr="002257F3">
        <w:rPr>
          <w:rFonts w:ascii="Arial" w:hAnsi="Arial" w:cs="Arial"/>
          <w:sz w:val="22"/>
        </w:rPr>
        <w:t xml:space="preserve"> by the Ministry of Health</w:t>
      </w:r>
      <w:r w:rsidRPr="002257F3">
        <w:rPr>
          <w:rFonts w:ascii="Arial" w:hAnsi="Arial" w:cs="Arial"/>
          <w:sz w:val="22"/>
        </w:rPr>
        <w:t xml:space="preserve">, such as hospital admissions data. </w:t>
      </w:r>
      <w:r w:rsidR="00E51E86" w:rsidRPr="002257F3">
        <w:rPr>
          <w:rFonts w:ascii="Arial" w:hAnsi="Arial" w:cs="Arial"/>
          <w:sz w:val="22"/>
        </w:rPr>
        <w:t xml:space="preserve">This step allows more complex health issues to be looked at. You may remember this was mentioned in the information pamphlet. </w:t>
      </w:r>
      <w:r w:rsidR="009A03DF" w:rsidRPr="002257F3">
        <w:rPr>
          <w:rFonts w:ascii="Arial" w:hAnsi="Arial" w:cs="Arial"/>
          <w:b/>
          <w:color w:val="0000FF"/>
          <w:sz w:val="22"/>
        </w:rPr>
        <w:sym w:font="Webdings" w:char="F069"/>
      </w:r>
      <w:r w:rsidR="009A03DF" w:rsidRPr="002257F3">
        <w:rPr>
          <w:rFonts w:ascii="Arial" w:hAnsi="Arial" w:cs="Arial"/>
          <w:b/>
          <w:color w:val="0000FF"/>
          <w:sz w:val="22"/>
        </w:rPr>
        <w:t xml:space="preserve"> Show respondent pamphlet. </w:t>
      </w:r>
      <w:r w:rsidR="009A03DF" w:rsidRPr="002257F3">
        <w:rPr>
          <w:rFonts w:ascii="Arial" w:hAnsi="Arial" w:cs="Arial"/>
          <w:sz w:val="22"/>
        </w:rPr>
        <w:t>Remember that a</w:t>
      </w:r>
      <w:r w:rsidRPr="002257F3">
        <w:rPr>
          <w:rFonts w:ascii="Arial" w:hAnsi="Arial" w:cs="Arial"/>
          <w:sz w:val="22"/>
        </w:rPr>
        <w:t>ll information</w:t>
      </w:r>
      <w:r w:rsidR="000A3342" w:rsidRPr="002257F3">
        <w:rPr>
          <w:rFonts w:ascii="Arial" w:hAnsi="Arial" w:cs="Arial"/>
          <w:sz w:val="22"/>
        </w:rPr>
        <w:t xml:space="preserve"> you provide</w:t>
      </w:r>
      <w:r w:rsidRPr="002257F3">
        <w:rPr>
          <w:rFonts w:ascii="Arial" w:hAnsi="Arial" w:cs="Arial"/>
          <w:sz w:val="22"/>
        </w:rPr>
        <w:t xml:space="preserve"> will be kept confidential.  </w:t>
      </w:r>
    </w:p>
    <w:p w14:paraId="26098D2D" w14:textId="77777777" w:rsidR="004C5274" w:rsidRPr="002257F3" w:rsidRDefault="004C5274" w:rsidP="000B2652">
      <w:pPr>
        <w:widowControl w:val="0"/>
        <w:rPr>
          <w:rFonts w:ascii="Arial" w:hAnsi="Arial" w:cs="Arial"/>
          <w:b/>
          <w:sz w:val="22"/>
        </w:rPr>
      </w:pPr>
    </w:p>
    <w:p w14:paraId="5779B16A" w14:textId="77777777" w:rsidR="008B448C" w:rsidRPr="002257F3" w:rsidRDefault="004C5274" w:rsidP="00375C64">
      <w:pPr>
        <w:widowControl w:val="0"/>
        <w:ind w:left="720" w:hanging="720"/>
        <w:rPr>
          <w:rFonts w:ascii="Arial" w:hAnsi="Arial" w:cs="Arial"/>
          <w:b/>
          <w:sz w:val="22"/>
        </w:rPr>
      </w:pPr>
      <w:r w:rsidRPr="002257F3">
        <w:rPr>
          <w:rFonts w:ascii="Arial" w:hAnsi="Arial" w:cs="Arial"/>
          <w:b/>
          <w:sz w:val="22"/>
        </w:rPr>
        <w:t>A</w:t>
      </w:r>
      <w:r w:rsidR="000B0064" w:rsidRPr="002257F3">
        <w:rPr>
          <w:rFonts w:ascii="Arial" w:hAnsi="Arial" w:cs="Arial"/>
          <w:b/>
          <w:sz w:val="22"/>
        </w:rPr>
        <w:t>6.08</w:t>
      </w:r>
      <w:r w:rsidRPr="002257F3">
        <w:rPr>
          <w:rFonts w:ascii="Arial" w:hAnsi="Arial" w:cs="Arial"/>
          <w:b/>
          <w:sz w:val="22"/>
        </w:rPr>
        <w:tab/>
      </w:r>
      <w:r w:rsidR="008B448C" w:rsidRPr="002257F3">
        <w:rPr>
          <w:rFonts w:ascii="Arial" w:hAnsi="Arial" w:cs="Arial"/>
          <w:b/>
          <w:sz w:val="22"/>
        </w:rPr>
        <w:t xml:space="preserve">Do you consent to the Ministry of Health </w:t>
      </w:r>
      <w:r w:rsidR="00F11363" w:rsidRPr="002257F3">
        <w:rPr>
          <w:rFonts w:ascii="Arial" w:hAnsi="Arial" w:cs="Arial"/>
          <w:b/>
          <w:sz w:val="22"/>
        </w:rPr>
        <w:t xml:space="preserve">linking </w:t>
      </w:r>
      <w:r w:rsidR="008B448C" w:rsidRPr="002257F3">
        <w:rPr>
          <w:rFonts w:ascii="Arial" w:hAnsi="Arial" w:cs="Arial"/>
          <w:b/>
          <w:sz w:val="22"/>
        </w:rPr>
        <w:t xml:space="preserve">your survey </w:t>
      </w:r>
      <w:r w:rsidR="00F11363" w:rsidRPr="002257F3">
        <w:rPr>
          <w:rFonts w:ascii="Arial" w:hAnsi="Arial" w:cs="Arial"/>
          <w:b/>
          <w:sz w:val="22"/>
        </w:rPr>
        <w:t xml:space="preserve">information </w:t>
      </w:r>
      <w:r w:rsidR="008B448C" w:rsidRPr="002257F3">
        <w:rPr>
          <w:rFonts w:ascii="Arial" w:hAnsi="Arial" w:cs="Arial"/>
          <w:b/>
          <w:sz w:val="22"/>
        </w:rPr>
        <w:t>with other health data</w:t>
      </w:r>
      <w:r w:rsidR="00F11363" w:rsidRPr="002257F3">
        <w:rPr>
          <w:rFonts w:ascii="Arial" w:hAnsi="Arial" w:cs="Arial"/>
          <w:b/>
          <w:sz w:val="22"/>
        </w:rPr>
        <w:t xml:space="preserve"> already routinely collected by the Ministry of Health</w:t>
      </w:r>
      <w:r w:rsidR="008B448C" w:rsidRPr="002257F3">
        <w:rPr>
          <w:rFonts w:ascii="Arial" w:hAnsi="Arial" w:cs="Arial"/>
          <w:b/>
          <w:sz w:val="22"/>
        </w:rPr>
        <w:t xml:space="preserve">?    </w:t>
      </w:r>
    </w:p>
    <w:p w14:paraId="729826F1" w14:textId="77777777" w:rsidR="003D7AA2" w:rsidRPr="002257F3" w:rsidRDefault="003D7AA2" w:rsidP="00375C64">
      <w:pPr>
        <w:widowControl w:val="0"/>
        <w:ind w:left="720"/>
        <w:rPr>
          <w:rFonts w:ascii="Arial" w:hAnsi="Arial" w:cs="Arial"/>
          <w:b/>
          <w:color w:val="0000FF"/>
          <w:sz w:val="22"/>
        </w:rPr>
      </w:pPr>
      <w:r w:rsidRPr="002257F3">
        <w:rPr>
          <w:rFonts w:ascii="Arial" w:hAnsi="Arial" w:cs="Arial"/>
          <w:b/>
          <w:color w:val="0000FF"/>
          <w:sz w:val="22"/>
        </w:rPr>
        <w:sym w:font="Webdings" w:char="F069"/>
      </w:r>
      <w:r w:rsidRPr="002257F3">
        <w:rPr>
          <w:rFonts w:ascii="Arial" w:hAnsi="Arial" w:cs="Arial"/>
          <w:b/>
          <w:color w:val="0000FF"/>
          <w:sz w:val="22"/>
        </w:rPr>
        <w:t xml:space="preserve"> If the answer is Yes, the participant MUST also read and sign the data linkage consent form. They must also be given a hard copy of the consent form for their future information.</w:t>
      </w:r>
    </w:p>
    <w:p w14:paraId="521AD9EB" w14:textId="77777777" w:rsidR="003D7AA2" w:rsidRPr="002257F3" w:rsidRDefault="003D7AA2" w:rsidP="000B2652">
      <w:pPr>
        <w:pStyle w:val="ListBullet2"/>
        <w:widowControl w:val="0"/>
        <w:jc w:val="left"/>
        <w:rPr>
          <w:rFonts w:ascii="Arial" w:hAnsi="Arial" w:cs="Arial"/>
        </w:rPr>
      </w:pPr>
    </w:p>
    <w:p w14:paraId="6B26FBA3" w14:textId="77777777" w:rsidR="008B448C" w:rsidRPr="002257F3" w:rsidRDefault="008B448C" w:rsidP="00D40D29">
      <w:pPr>
        <w:widowControl w:val="0"/>
        <w:tabs>
          <w:tab w:val="left" w:pos="567"/>
          <w:tab w:val="left" w:pos="1276"/>
          <w:tab w:val="left" w:pos="2793"/>
        </w:tabs>
        <w:ind w:left="1276" w:hanging="567"/>
        <w:rPr>
          <w:rFonts w:ascii="Arial" w:hAnsi="Arial" w:cs="Arial"/>
          <w:b/>
          <w:color w:val="FF0000"/>
          <w:sz w:val="22"/>
        </w:rPr>
      </w:pPr>
      <w:r w:rsidRPr="002257F3">
        <w:rPr>
          <w:rFonts w:ascii="Arial" w:hAnsi="Arial" w:cs="Arial"/>
          <w:sz w:val="22"/>
        </w:rPr>
        <w:t>1</w:t>
      </w:r>
      <w:r w:rsidRPr="002257F3">
        <w:rPr>
          <w:rFonts w:ascii="Arial" w:hAnsi="Arial" w:cs="Arial"/>
          <w:sz w:val="22"/>
        </w:rPr>
        <w:tab/>
        <w:t>Yes</w:t>
      </w:r>
      <w:r w:rsidR="00A44F20" w:rsidRPr="002257F3">
        <w:rPr>
          <w:rFonts w:ascii="Arial" w:hAnsi="Arial" w:cs="Arial"/>
          <w:sz w:val="22"/>
        </w:rPr>
        <w:t xml:space="preserve"> </w:t>
      </w:r>
      <w:r w:rsidR="00641E67" w:rsidRPr="002257F3">
        <w:rPr>
          <w:rFonts w:ascii="Arial" w:hAnsi="Arial" w:cs="Arial"/>
          <w:b/>
          <w:color w:val="0000FF"/>
          <w:sz w:val="22"/>
        </w:rPr>
        <w:t>[respondent must sign data linkage consent form before continuing]</w:t>
      </w:r>
    </w:p>
    <w:p w14:paraId="5190924D" w14:textId="77777777" w:rsidR="00F02EAC" w:rsidRPr="002257F3" w:rsidRDefault="00CE51A4" w:rsidP="00D40D29">
      <w:pPr>
        <w:widowControl w:val="0"/>
        <w:tabs>
          <w:tab w:val="left" w:pos="567"/>
          <w:tab w:val="left" w:pos="1276"/>
          <w:tab w:val="left" w:pos="2793"/>
          <w:tab w:val="right" w:pos="9006"/>
        </w:tabs>
        <w:ind w:left="1276" w:hanging="567"/>
        <w:rPr>
          <w:rFonts w:ascii="Arial" w:hAnsi="Arial" w:cs="Arial"/>
          <w:sz w:val="22"/>
        </w:rPr>
      </w:pPr>
      <w:r w:rsidRPr="002257F3">
        <w:rPr>
          <w:rFonts w:ascii="Arial" w:hAnsi="Arial" w:cs="Arial"/>
          <w:sz w:val="22"/>
        </w:rPr>
        <w:t>2</w:t>
      </w:r>
      <w:r w:rsidR="006B4A9B" w:rsidRPr="002257F3">
        <w:rPr>
          <w:rFonts w:ascii="Arial" w:hAnsi="Arial" w:cs="Arial"/>
          <w:sz w:val="22"/>
        </w:rPr>
        <w:tab/>
        <w:t xml:space="preserve">No </w:t>
      </w:r>
      <w:r w:rsidR="00F20E8E" w:rsidRPr="002257F3">
        <w:rPr>
          <w:rFonts w:ascii="Arial" w:hAnsi="Arial" w:cs="Arial"/>
          <w:color w:val="FF0000"/>
          <w:sz w:val="22"/>
        </w:rPr>
        <w:t>[go to thank you]</w:t>
      </w:r>
      <w:r w:rsidR="008B448C" w:rsidRPr="002257F3">
        <w:rPr>
          <w:rFonts w:ascii="Arial" w:hAnsi="Arial" w:cs="Arial"/>
          <w:sz w:val="22"/>
        </w:rPr>
        <w:t xml:space="preserve">       </w:t>
      </w:r>
    </w:p>
    <w:p w14:paraId="32497801" w14:textId="77777777" w:rsidR="00A44F20" w:rsidRPr="002257F3" w:rsidRDefault="008B448C" w:rsidP="00D40D29">
      <w:pPr>
        <w:widowControl w:val="0"/>
        <w:tabs>
          <w:tab w:val="left" w:pos="567"/>
          <w:tab w:val="left" w:pos="1276"/>
          <w:tab w:val="left" w:pos="2793"/>
          <w:tab w:val="right" w:pos="9006"/>
        </w:tabs>
        <w:ind w:left="1276" w:hanging="567"/>
        <w:rPr>
          <w:rFonts w:ascii="Arial" w:hAnsi="Arial" w:cs="Arial"/>
          <w:sz w:val="22"/>
        </w:rPr>
      </w:pPr>
      <w:r w:rsidRPr="002257F3">
        <w:rPr>
          <w:rFonts w:ascii="Arial" w:hAnsi="Arial" w:cs="Arial"/>
          <w:sz w:val="22"/>
        </w:rPr>
        <w:t xml:space="preserve">                  </w:t>
      </w:r>
    </w:p>
    <w:p w14:paraId="478D84A5" w14:textId="77777777" w:rsidR="00A44F20" w:rsidRPr="002257F3" w:rsidRDefault="00A44F20" w:rsidP="000B2652">
      <w:pPr>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w:t>
      </w:r>
      <w:r w:rsidR="0032226F" w:rsidRPr="002257F3">
        <w:rPr>
          <w:rFonts w:ascii="Arial" w:hAnsi="Arial" w:cs="Arial"/>
          <w:b/>
          <w:color w:val="FF0000"/>
          <w:sz w:val="22"/>
        </w:rPr>
        <w:t>Ask</w:t>
      </w:r>
      <w:r w:rsidR="00F11363" w:rsidRPr="002257F3">
        <w:rPr>
          <w:rFonts w:ascii="Arial" w:hAnsi="Arial" w:cs="Arial"/>
          <w:b/>
          <w:color w:val="FF0000"/>
          <w:sz w:val="22"/>
        </w:rPr>
        <w:t xml:space="preserve"> next question</w:t>
      </w:r>
      <w:r w:rsidR="0032226F" w:rsidRPr="002257F3">
        <w:rPr>
          <w:rFonts w:ascii="Arial" w:hAnsi="Arial" w:cs="Arial"/>
          <w:b/>
          <w:color w:val="FF0000"/>
          <w:sz w:val="22"/>
        </w:rPr>
        <w:t xml:space="preserve"> i</w:t>
      </w:r>
      <w:r w:rsidRPr="002257F3">
        <w:rPr>
          <w:rFonts w:ascii="Arial" w:hAnsi="Arial" w:cs="Arial"/>
          <w:b/>
          <w:color w:val="FF0000"/>
          <w:sz w:val="22"/>
        </w:rPr>
        <w:t xml:space="preserve">f respondent did </w:t>
      </w:r>
      <w:r w:rsidRPr="002257F3">
        <w:rPr>
          <w:rFonts w:ascii="Arial" w:hAnsi="Arial" w:cs="Arial"/>
          <w:b/>
          <w:color w:val="FF0000"/>
          <w:sz w:val="22"/>
          <w:u w:val="single"/>
        </w:rPr>
        <w:t>not</w:t>
      </w:r>
      <w:r w:rsidRPr="002257F3">
        <w:rPr>
          <w:rFonts w:ascii="Arial" w:hAnsi="Arial" w:cs="Arial"/>
          <w:b/>
          <w:color w:val="FF0000"/>
          <w:sz w:val="22"/>
        </w:rPr>
        <w:t xml:space="preserve"> provide contact details </w:t>
      </w:r>
      <w:r w:rsidR="00F11363" w:rsidRPr="002257F3">
        <w:rPr>
          <w:rFonts w:ascii="Arial" w:hAnsi="Arial" w:cs="Arial"/>
          <w:b/>
          <w:color w:val="FF0000"/>
          <w:sz w:val="22"/>
        </w:rPr>
        <w:t xml:space="preserve">in </w:t>
      </w:r>
      <w:r w:rsidR="00495FC5" w:rsidRPr="002257F3">
        <w:rPr>
          <w:rFonts w:ascii="Arial" w:hAnsi="Arial" w:cs="Arial"/>
          <w:b/>
          <w:color w:val="FF0000"/>
          <w:sz w:val="22"/>
        </w:rPr>
        <w:t>A</w:t>
      </w:r>
      <w:r w:rsidR="00F11363" w:rsidRPr="002257F3">
        <w:rPr>
          <w:rFonts w:ascii="Arial" w:hAnsi="Arial" w:cs="Arial"/>
          <w:b/>
          <w:color w:val="FF0000"/>
          <w:sz w:val="22"/>
        </w:rPr>
        <w:t>6.07</w:t>
      </w:r>
      <w:r w:rsidRPr="002257F3">
        <w:rPr>
          <w:rFonts w:ascii="Arial" w:hAnsi="Arial" w:cs="Arial"/>
          <w:b/>
          <w:color w:val="FF0000"/>
          <w:sz w:val="22"/>
        </w:rPr>
        <w:t>.</w:t>
      </w:r>
    </w:p>
    <w:p w14:paraId="1B269652" w14:textId="77777777" w:rsidR="007C4019" w:rsidRPr="002257F3" w:rsidRDefault="007C4019" w:rsidP="000B2652">
      <w:pPr>
        <w:widowControl w:val="0"/>
        <w:rPr>
          <w:rFonts w:ascii="Arial" w:hAnsi="Arial" w:cs="Arial"/>
          <w:b/>
          <w:sz w:val="22"/>
        </w:rPr>
      </w:pPr>
    </w:p>
    <w:p w14:paraId="32617C3D" w14:textId="77777777" w:rsidR="00A44F20" w:rsidRPr="002257F3" w:rsidRDefault="004C5274" w:rsidP="00616789">
      <w:pPr>
        <w:widowControl w:val="0"/>
        <w:ind w:left="720" w:hanging="720"/>
        <w:rPr>
          <w:rFonts w:ascii="Arial" w:hAnsi="Arial" w:cs="Arial"/>
          <w:sz w:val="22"/>
        </w:rPr>
      </w:pPr>
      <w:r w:rsidRPr="002257F3">
        <w:rPr>
          <w:rFonts w:ascii="Arial" w:hAnsi="Arial" w:cs="Arial"/>
          <w:b/>
          <w:sz w:val="22"/>
        </w:rPr>
        <w:t>A</w:t>
      </w:r>
      <w:r w:rsidR="000B0064" w:rsidRPr="002257F3">
        <w:rPr>
          <w:rFonts w:ascii="Arial" w:hAnsi="Arial" w:cs="Arial"/>
          <w:b/>
          <w:sz w:val="22"/>
        </w:rPr>
        <w:t>6.09</w:t>
      </w:r>
      <w:r w:rsidR="00616789" w:rsidRPr="002257F3">
        <w:rPr>
          <w:rFonts w:ascii="Arial" w:hAnsi="Arial" w:cs="Arial"/>
          <w:b/>
          <w:sz w:val="22"/>
        </w:rPr>
        <w:tab/>
      </w:r>
      <w:r w:rsidR="00A44F20" w:rsidRPr="002257F3">
        <w:rPr>
          <w:rFonts w:ascii="Arial" w:hAnsi="Arial" w:cs="Arial"/>
          <w:b/>
          <w:sz w:val="22"/>
        </w:rPr>
        <w:t>Could I please record your name and address</w:t>
      </w:r>
      <w:r w:rsidR="00F11363" w:rsidRPr="002257F3">
        <w:rPr>
          <w:rFonts w:ascii="Arial" w:hAnsi="Arial" w:cs="Arial"/>
          <w:b/>
          <w:sz w:val="22"/>
        </w:rPr>
        <w:t xml:space="preserve"> for data linkage</w:t>
      </w:r>
      <w:r w:rsidR="00A44F20" w:rsidRPr="002257F3">
        <w:rPr>
          <w:rFonts w:ascii="Arial" w:hAnsi="Arial" w:cs="Arial"/>
          <w:b/>
          <w:sz w:val="22"/>
        </w:rPr>
        <w:t>? Remember that these details will never be stored with your survey answers to ensure that your survey results will always be anonymous.</w:t>
      </w:r>
    </w:p>
    <w:p w14:paraId="60E80FB1" w14:textId="77777777" w:rsidR="00A44F20" w:rsidRPr="002257F3" w:rsidRDefault="00A44F20" w:rsidP="000B2652">
      <w:pPr>
        <w:widowControl w:val="0"/>
        <w:tabs>
          <w:tab w:val="left" w:pos="567"/>
          <w:tab w:val="left" w:pos="1134"/>
        </w:tabs>
        <w:rPr>
          <w:rFonts w:ascii="Arial" w:hAnsi="Arial" w:cs="Arial"/>
          <w:sz w:val="22"/>
        </w:rPr>
      </w:pPr>
    </w:p>
    <w:p w14:paraId="41AEE9D8" w14:textId="77777777" w:rsidR="00A44F20" w:rsidRPr="002257F3" w:rsidRDefault="00A44F20" w:rsidP="00D40D29">
      <w:pPr>
        <w:widowControl w:val="0"/>
        <w:ind w:left="1276" w:hanging="567"/>
        <w:rPr>
          <w:rFonts w:ascii="Arial" w:hAnsi="Arial" w:cs="Arial"/>
          <w:sz w:val="22"/>
        </w:rPr>
      </w:pPr>
      <w:r w:rsidRPr="002257F3">
        <w:rPr>
          <w:rFonts w:ascii="Arial" w:hAnsi="Arial" w:cs="Arial"/>
          <w:sz w:val="22"/>
        </w:rPr>
        <w:t>1</w:t>
      </w:r>
      <w:r w:rsidRPr="002257F3">
        <w:rPr>
          <w:rFonts w:ascii="Arial" w:hAnsi="Arial" w:cs="Arial"/>
          <w:sz w:val="22"/>
        </w:rPr>
        <w:tab/>
        <w:t>Yes, record my name</w:t>
      </w:r>
    </w:p>
    <w:p w14:paraId="6E4DD690" w14:textId="0D85F8F9" w:rsidR="00A44F20" w:rsidRPr="002257F3" w:rsidRDefault="00D40D29" w:rsidP="00D40D29">
      <w:pPr>
        <w:widowControl w:val="0"/>
        <w:tabs>
          <w:tab w:val="left" w:pos="1710"/>
          <w:tab w:val="right" w:leader="underscore" w:pos="8892"/>
        </w:tabs>
        <w:ind w:left="1276" w:hanging="567"/>
        <w:rPr>
          <w:rFonts w:ascii="Arial" w:hAnsi="Arial" w:cs="Arial"/>
          <w:sz w:val="22"/>
        </w:rPr>
      </w:pPr>
      <w:r>
        <w:rPr>
          <w:rFonts w:ascii="Arial" w:hAnsi="Arial" w:cs="Arial"/>
          <w:sz w:val="22"/>
        </w:rPr>
        <w:tab/>
      </w:r>
      <w:r w:rsidR="00A44F20" w:rsidRPr="002257F3">
        <w:rPr>
          <w:rFonts w:ascii="Arial" w:hAnsi="Arial" w:cs="Arial"/>
          <w:sz w:val="22"/>
        </w:rPr>
        <w:t>a.</w:t>
      </w:r>
      <w:r w:rsidR="00A44F20" w:rsidRPr="002257F3">
        <w:rPr>
          <w:rFonts w:ascii="Arial" w:hAnsi="Arial" w:cs="Arial"/>
          <w:sz w:val="22"/>
        </w:rPr>
        <w:tab/>
        <w:t xml:space="preserve">First name: </w:t>
      </w:r>
      <w:r w:rsidR="00A44F20" w:rsidRPr="002257F3">
        <w:rPr>
          <w:rFonts w:ascii="Arial" w:hAnsi="Arial" w:cs="Arial"/>
          <w:sz w:val="22"/>
        </w:rPr>
        <w:tab/>
      </w:r>
    </w:p>
    <w:p w14:paraId="3B2D3D03" w14:textId="5AB4B77A" w:rsidR="00A44F20" w:rsidRPr="002257F3" w:rsidRDefault="00D40D29" w:rsidP="00D40D29">
      <w:pPr>
        <w:widowControl w:val="0"/>
        <w:tabs>
          <w:tab w:val="left" w:pos="1710"/>
          <w:tab w:val="right" w:leader="underscore" w:pos="8892"/>
        </w:tabs>
        <w:ind w:left="1276" w:hanging="567"/>
        <w:rPr>
          <w:rFonts w:ascii="Arial" w:hAnsi="Arial" w:cs="Arial"/>
          <w:sz w:val="22"/>
        </w:rPr>
      </w:pPr>
      <w:r>
        <w:rPr>
          <w:rFonts w:ascii="Arial" w:hAnsi="Arial" w:cs="Arial"/>
          <w:sz w:val="22"/>
        </w:rPr>
        <w:tab/>
      </w:r>
      <w:r w:rsidR="00A44F20" w:rsidRPr="002257F3">
        <w:rPr>
          <w:rFonts w:ascii="Arial" w:hAnsi="Arial" w:cs="Arial"/>
          <w:sz w:val="22"/>
        </w:rPr>
        <w:t>b.</w:t>
      </w:r>
      <w:r w:rsidR="00A44F20" w:rsidRPr="002257F3">
        <w:rPr>
          <w:rFonts w:ascii="Arial" w:hAnsi="Arial" w:cs="Arial"/>
          <w:sz w:val="22"/>
        </w:rPr>
        <w:tab/>
        <w:t xml:space="preserve">Surname: </w:t>
      </w:r>
      <w:r w:rsidR="00A44F20" w:rsidRPr="002257F3">
        <w:rPr>
          <w:rFonts w:ascii="Arial" w:hAnsi="Arial" w:cs="Arial"/>
          <w:sz w:val="22"/>
        </w:rPr>
        <w:tab/>
      </w:r>
    </w:p>
    <w:p w14:paraId="518A68BE" w14:textId="77777777" w:rsidR="00A44F20" w:rsidRPr="002257F3" w:rsidRDefault="00A44F20" w:rsidP="00D40D29">
      <w:pPr>
        <w:widowControl w:val="0"/>
        <w:ind w:left="1276" w:hanging="567"/>
        <w:rPr>
          <w:rFonts w:ascii="Arial" w:hAnsi="Arial" w:cs="Arial"/>
          <w:sz w:val="22"/>
        </w:rPr>
      </w:pPr>
    </w:p>
    <w:p w14:paraId="45E113E5" w14:textId="77777777" w:rsidR="00A44F20" w:rsidRPr="002257F3" w:rsidRDefault="00A44F20" w:rsidP="00D40D29">
      <w:pPr>
        <w:widowControl w:val="0"/>
        <w:ind w:left="1276" w:hanging="567"/>
        <w:rPr>
          <w:rFonts w:ascii="Arial" w:hAnsi="Arial" w:cs="Arial"/>
          <w:sz w:val="22"/>
        </w:rPr>
      </w:pPr>
      <w:r w:rsidRPr="002257F3">
        <w:rPr>
          <w:rFonts w:ascii="Arial" w:hAnsi="Arial" w:cs="Arial"/>
          <w:sz w:val="22"/>
        </w:rPr>
        <w:t>2</w:t>
      </w:r>
      <w:r w:rsidRPr="002257F3">
        <w:rPr>
          <w:rFonts w:ascii="Arial" w:hAnsi="Arial" w:cs="Arial"/>
          <w:sz w:val="22"/>
        </w:rPr>
        <w:tab/>
        <w:t>Yes, record my address</w:t>
      </w:r>
    </w:p>
    <w:p w14:paraId="66C50DFB" w14:textId="0358F637" w:rsidR="00A44F20" w:rsidRPr="002257F3" w:rsidRDefault="00D40D29" w:rsidP="00D40D29">
      <w:pPr>
        <w:widowControl w:val="0"/>
        <w:tabs>
          <w:tab w:val="left" w:pos="1710"/>
          <w:tab w:val="right" w:leader="underscore" w:pos="8892"/>
        </w:tabs>
        <w:ind w:left="1276" w:hanging="567"/>
        <w:rPr>
          <w:rFonts w:ascii="Arial" w:hAnsi="Arial" w:cs="Arial"/>
          <w:sz w:val="22"/>
        </w:rPr>
      </w:pPr>
      <w:r>
        <w:rPr>
          <w:rFonts w:ascii="Arial" w:hAnsi="Arial" w:cs="Arial"/>
          <w:sz w:val="22"/>
        </w:rPr>
        <w:tab/>
      </w:r>
      <w:r w:rsidR="00A44F20" w:rsidRPr="002257F3">
        <w:rPr>
          <w:rFonts w:ascii="Arial" w:hAnsi="Arial" w:cs="Arial"/>
          <w:sz w:val="22"/>
        </w:rPr>
        <w:t>a.</w:t>
      </w:r>
      <w:r w:rsidR="00A44F20" w:rsidRPr="002257F3">
        <w:rPr>
          <w:rFonts w:ascii="Arial" w:hAnsi="Arial" w:cs="Arial"/>
          <w:sz w:val="22"/>
        </w:rPr>
        <w:tab/>
        <w:t xml:space="preserve">Street number and name: </w:t>
      </w:r>
      <w:r w:rsidR="00A44F20" w:rsidRPr="002257F3">
        <w:rPr>
          <w:rFonts w:ascii="Arial" w:hAnsi="Arial" w:cs="Arial"/>
          <w:sz w:val="22"/>
        </w:rPr>
        <w:tab/>
      </w:r>
    </w:p>
    <w:p w14:paraId="30B65590" w14:textId="0F803C78" w:rsidR="00A44F20" w:rsidRPr="002257F3" w:rsidRDefault="00D40D29" w:rsidP="00D40D29">
      <w:pPr>
        <w:widowControl w:val="0"/>
        <w:tabs>
          <w:tab w:val="left" w:pos="1710"/>
          <w:tab w:val="right" w:leader="underscore" w:pos="8892"/>
        </w:tabs>
        <w:ind w:left="1276" w:hanging="567"/>
        <w:rPr>
          <w:rFonts w:ascii="Arial" w:hAnsi="Arial" w:cs="Arial"/>
          <w:sz w:val="22"/>
        </w:rPr>
      </w:pPr>
      <w:r>
        <w:rPr>
          <w:rFonts w:ascii="Arial" w:hAnsi="Arial" w:cs="Arial"/>
          <w:sz w:val="22"/>
        </w:rPr>
        <w:tab/>
      </w:r>
      <w:r w:rsidR="00A44F20" w:rsidRPr="002257F3">
        <w:rPr>
          <w:rFonts w:ascii="Arial" w:hAnsi="Arial" w:cs="Arial"/>
          <w:sz w:val="22"/>
        </w:rPr>
        <w:t>b.</w:t>
      </w:r>
      <w:r w:rsidR="00A44F20" w:rsidRPr="002257F3">
        <w:rPr>
          <w:rFonts w:ascii="Arial" w:hAnsi="Arial" w:cs="Arial"/>
          <w:sz w:val="22"/>
        </w:rPr>
        <w:tab/>
        <w:t xml:space="preserve">Suburb: </w:t>
      </w:r>
      <w:r w:rsidR="00A44F20" w:rsidRPr="002257F3">
        <w:rPr>
          <w:rFonts w:ascii="Arial" w:hAnsi="Arial" w:cs="Arial"/>
          <w:sz w:val="22"/>
        </w:rPr>
        <w:tab/>
      </w:r>
    </w:p>
    <w:p w14:paraId="5DFD470F" w14:textId="000E3616" w:rsidR="00A44F20" w:rsidRPr="002257F3" w:rsidRDefault="00D40D29" w:rsidP="00D40D29">
      <w:pPr>
        <w:widowControl w:val="0"/>
        <w:tabs>
          <w:tab w:val="left" w:pos="1710"/>
          <w:tab w:val="right" w:leader="underscore" w:pos="8892"/>
        </w:tabs>
        <w:ind w:left="1276" w:hanging="567"/>
        <w:rPr>
          <w:rFonts w:ascii="Arial" w:hAnsi="Arial" w:cs="Arial"/>
          <w:sz w:val="22"/>
        </w:rPr>
      </w:pPr>
      <w:r>
        <w:rPr>
          <w:rFonts w:ascii="Arial" w:hAnsi="Arial" w:cs="Arial"/>
          <w:sz w:val="22"/>
        </w:rPr>
        <w:tab/>
      </w:r>
      <w:r w:rsidR="00A44F20" w:rsidRPr="002257F3">
        <w:rPr>
          <w:rFonts w:ascii="Arial" w:hAnsi="Arial" w:cs="Arial"/>
          <w:sz w:val="22"/>
        </w:rPr>
        <w:t>c.</w:t>
      </w:r>
      <w:r w:rsidR="00A44F20" w:rsidRPr="002257F3">
        <w:rPr>
          <w:rFonts w:ascii="Arial" w:hAnsi="Arial" w:cs="Arial"/>
          <w:sz w:val="22"/>
        </w:rPr>
        <w:tab/>
        <w:t>City:</w:t>
      </w:r>
      <w:r w:rsidR="00A44F20" w:rsidRPr="002257F3">
        <w:rPr>
          <w:rFonts w:ascii="Arial" w:hAnsi="Arial" w:cs="Arial"/>
          <w:sz w:val="22"/>
        </w:rPr>
        <w:tab/>
        <w:t xml:space="preserve"> </w:t>
      </w:r>
    </w:p>
    <w:p w14:paraId="589BEACE" w14:textId="1D84FB52" w:rsidR="00A44F20" w:rsidRPr="002257F3" w:rsidRDefault="00D40D29" w:rsidP="00D40D29">
      <w:pPr>
        <w:widowControl w:val="0"/>
        <w:tabs>
          <w:tab w:val="left" w:pos="1710"/>
          <w:tab w:val="right" w:leader="underscore" w:pos="8892"/>
        </w:tabs>
        <w:ind w:left="1276" w:hanging="567"/>
        <w:rPr>
          <w:rFonts w:ascii="Arial" w:hAnsi="Arial" w:cs="Arial"/>
          <w:sz w:val="22"/>
        </w:rPr>
      </w:pPr>
      <w:r>
        <w:rPr>
          <w:rFonts w:ascii="Arial" w:hAnsi="Arial" w:cs="Arial"/>
          <w:sz w:val="22"/>
        </w:rPr>
        <w:tab/>
      </w:r>
      <w:r w:rsidR="00A44F20" w:rsidRPr="002257F3">
        <w:rPr>
          <w:rFonts w:ascii="Arial" w:hAnsi="Arial" w:cs="Arial"/>
          <w:sz w:val="22"/>
        </w:rPr>
        <w:t>d.</w:t>
      </w:r>
      <w:r w:rsidR="00A44F20" w:rsidRPr="002257F3">
        <w:rPr>
          <w:rFonts w:ascii="Arial" w:hAnsi="Arial" w:cs="Arial"/>
          <w:sz w:val="22"/>
        </w:rPr>
        <w:tab/>
        <w:t xml:space="preserve">Postcode </w:t>
      </w:r>
      <w:r w:rsidR="00A44F20" w:rsidRPr="002257F3">
        <w:rPr>
          <w:rFonts w:ascii="Arial" w:hAnsi="Arial" w:cs="Arial"/>
          <w:b/>
          <w:color w:val="0000FF"/>
          <w:sz w:val="22"/>
        </w:rPr>
        <w:t>[if known</w:t>
      </w:r>
      <w:r w:rsidR="00A44F20" w:rsidRPr="002257F3">
        <w:rPr>
          <w:rFonts w:ascii="Arial" w:hAnsi="Arial" w:cs="Arial"/>
          <w:b/>
          <w:color w:val="000080"/>
          <w:sz w:val="22"/>
        </w:rPr>
        <w:t>]</w:t>
      </w:r>
      <w:r w:rsidR="00A44F20" w:rsidRPr="002257F3">
        <w:rPr>
          <w:rFonts w:ascii="Arial" w:hAnsi="Arial" w:cs="Arial"/>
          <w:sz w:val="22"/>
        </w:rPr>
        <w:t xml:space="preserve">: </w:t>
      </w:r>
      <w:r w:rsidR="00A44F20" w:rsidRPr="002257F3">
        <w:rPr>
          <w:rFonts w:ascii="Arial" w:hAnsi="Arial" w:cs="Arial"/>
          <w:sz w:val="22"/>
        </w:rPr>
        <w:tab/>
      </w:r>
    </w:p>
    <w:p w14:paraId="708BD14D" w14:textId="77777777" w:rsidR="00A44F20" w:rsidRPr="002257F3" w:rsidRDefault="00A44F20" w:rsidP="00D40D29">
      <w:pPr>
        <w:widowControl w:val="0"/>
        <w:ind w:left="1276" w:hanging="567"/>
        <w:rPr>
          <w:rFonts w:ascii="Arial" w:hAnsi="Arial" w:cs="Arial"/>
          <w:sz w:val="22"/>
        </w:rPr>
      </w:pPr>
    </w:p>
    <w:p w14:paraId="3EE96977" w14:textId="77777777" w:rsidR="00A44F20" w:rsidRPr="002257F3" w:rsidRDefault="00A44F20" w:rsidP="00D40D29">
      <w:pPr>
        <w:widowControl w:val="0"/>
        <w:ind w:left="1276" w:hanging="567"/>
        <w:rPr>
          <w:rFonts w:ascii="Arial" w:hAnsi="Arial" w:cs="Arial"/>
          <w:sz w:val="22"/>
        </w:rPr>
      </w:pPr>
      <w:r w:rsidRPr="002257F3">
        <w:rPr>
          <w:rFonts w:ascii="Arial" w:hAnsi="Arial" w:cs="Arial"/>
          <w:sz w:val="22"/>
        </w:rPr>
        <w:t>3</w:t>
      </w:r>
      <w:r w:rsidRPr="002257F3">
        <w:rPr>
          <w:rFonts w:ascii="Arial" w:hAnsi="Arial" w:cs="Arial"/>
          <w:sz w:val="22"/>
        </w:rPr>
        <w:tab/>
        <w:t xml:space="preserve">No, do </w:t>
      </w:r>
      <w:r w:rsidRPr="002257F3">
        <w:rPr>
          <w:rFonts w:ascii="Arial" w:hAnsi="Arial" w:cs="Arial"/>
          <w:sz w:val="22"/>
          <w:u w:val="single"/>
        </w:rPr>
        <w:t>not</w:t>
      </w:r>
      <w:r w:rsidRPr="002257F3">
        <w:rPr>
          <w:rFonts w:ascii="Arial" w:hAnsi="Arial" w:cs="Arial"/>
          <w:sz w:val="22"/>
        </w:rPr>
        <w:t xml:space="preserve"> record my name and address</w:t>
      </w:r>
      <w:r w:rsidR="008524DD" w:rsidRPr="002257F3">
        <w:rPr>
          <w:rFonts w:ascii="Arial" w:hAnsi="Arial" w:cs="Arial"/>
          <w:sz w:val="22"/>
        </w:rPr>
        <w:t xml:space="preserve"> / Refused</w:t>
      </w:r>
    </w:p>
    <w:p w14:paraId="6307C0E8" w14:textId="4F8758E4" w:rsidR="000F2B21" w:rsidRDefault="000F2B21" w:rsidP="000B2652">
      <w:pPr>
        <w:widowControl w:val="0"/>
        <w:rPr>
          <w:rFonts w:ascii="Arial" w:hAnsi="Arial" w:cs="Arial"/>
          <w:b/>
          <w:color w:val="0000FF"/>
          <w:sz w:val="22"/>
        </w:rPr>
      </w:pPr>
    </w:p>
    <w:p w14:paraId="166A024A" w14:textId="322B4254" w:rsidR="007E42FE" w:rsidRDefault="007E42FE" w:rsidP="000B2652">
      <w:pPr>
        <w:widowControl w:val="0"/>
        <w:rPr>
          <w:rFonts w:ascii="Arial" w:hAnsi="Arial" w:cs="Arial"/>
          <w:b/>
          <w:color w:val="0000FF"/>
          <w:sz w:val="22"/>
        </w:rPr>
      </w:pPr>
    </w:p>
    <w:p w14:paraId="409C5D18" w14:textId="6FD54040" w:rsidR="007E42FE" w:rsidRDefault="007E42FE" w:rsidP="000B2652">
      <w:pPr>
        <w:widowControl w:val="0"/>
        <w:rPr>
          <w:rFonts w:ascii="Arial" w:hAnsi="Arial" w:cs="Arial"/>
          <w:b/>
          <w:color w:val="0000FF"/>
          <w:sz w:val="22"/>
        </w:rPr>
      </w:pPr>
    </w:p>
    <w:p w14:paraId="630EC4CB" w14:textId="77777777" w:rsidR="007E42FE" w:rsidRPr="002257F3" w:rsidRDefault="007E42FE" w:rsidP="000B2652">
      <w:pPr>
        <w:widowControl w:val="0"/>
        <w:rPr>
          <w:rFonts w:ascii="Arial" w:hAnsi="Arial" w:cs="Arial"/>
          <w:b/>
          <w:color w:val="0000FF"/>
          <w:sz w:val="22"/>
        </w:rPr>
      </w:pPr>
    </w:p>
    <w:p w14:paraId="3B8081C9" w14:textId="77777777" w:rsidR="003D7AA2" w:rsidRPr="002257F3" w:rsidRDefault="004C5274" w:rsidP="00375C64">
      <w:pPr>
        <w:widowControl w:val="0"/>
        <w:ind w:left="720" w:hanging="720"/>
        <w:rPr>
          <w:rFonts w:ascii="Arial" w:hAnsi="Arial" w:cs="Arial"/>
          <w:sz w:val="22"/>
        </w:rPr>
      </w:pPr>
      <w:r w:rsidRPr="002257F3">
        <w:rPr>
          <w:rFonts w:ascii="Arial" w:hAnsi="Arial" w:cs="Arial"/>
          <w:b/>
          <w:sz w:val="22"/>
        </w:rPr>
        <w:lastRenderedPageBreak/>
        <w:t>A</w:t>
      </w:r>
      <w:r w:rsidR="000B0064" w:rsidRPr="002257F3">
        <w:rPr>
          <w:rFonts w:ascii="Arial" w:hAnsi="Arial" w:cs="Arial"/>
          <w:b/>
          <w:sz w:val="22"/>
        </w:rPr>
        <w:t>6.10</w:t>
      </w:r>
      <w:r w:rsidR="00616789" w:rsidRPr="002257F3">
        <w:rPr>
          <w:rFonts w:ascii="Arial" w:hAnsi="Arial" w:cs="Arial"/>
          <w:b/>
          <w:color w:val="0000FF"/>
          <w:sz w:val="22"/>
        </w:rPr>
        <w:tab/>
      </w:r>
      <w:r w:rsidR="00F11363" w:rsidRPr="002257F3">
        <w:rPr>
          <w:rFonts w:ascii="Arial" w:hAnsi="Arial" w:cs="Arial"/>
          <w:b/>
          <w:sz w:val="22"/>
        </w:rPr>
        <w:t xml:space="preserve">Could I please record your date of birth for data linkage?  </w:t>
      </w:r>
    </w:p>
    <w:p w14:paraId="4BFFDF60" w14:textId="00B3D7C0" w:rsidR="003D7AA2" w:rsidRPr="002257F3" w:rsidRDefault="003D7AA2" w:rsidP="00375C64">
      <w:pPr>
        <w:pStyle w:val="Unpublished"/>
        <w:widowControl w:val="0"/>
        <w:ind w:left="720"/>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If respondent is reluctant to give name, address and/or date of birth but has consented to data linkage</w:t>
      </w:r>
      <w:r w:rsidR="0016339E" w:rsidRPr="002257F3">
        <w:rPr>
          <w:rFonts w:ascii="Arial" w:hAnsi="Arial" w:cs="Arial"/>
          <w:b/>
          <w:color w:val="0000FF"/>
          <w:sz w:val="22"/>
          <w:szCs w:val="22"/>
        </w:rPr>
        <w:t>,</w:t>
      </w:r>
      <w:r w:rsidRPr="002257F3">
        <w:rPr>
          <w:rFonts w:ascii="Arial" w:hAnsi="Arial" w:cs="Arial"/>
          <w:b/>
          <w:color w:val="0000FF"/>
          <w:sz w:val="22"/>
          <w:szCs w:val="22"/>
        </w:rPr>
        <w:t xml:space="preserve"> then that’s ok as we will attempt to data link based on the information they are happy to provide. </w:t>
      </w:r>
    </w:p>
    <w:p w14:paraId="32293A2C" w14:textId="77777777" w:rsidR="00F11363" w:rsidRPr="002257F3" w:rsidRDefault="00F11363" w:rsidP="000B2652">
      <w:pPr>
        <w:widowControl w:val="0"/>
        <w:tabs>
          <w:tab w:val="left" w:pos="567"/>
          <w:tab w:val="left" w:pos="1134"/>
        </w:tabs>
        <w:rPr>
          <w:rFonts w:ascii="Arial" w:hAnsi="Arial" w:cs="Arial"/>
          <w:sz w:val="22"/>
        </w:rPr>
      </w:pPr>
    </w:p>
    <w:p w14:paraId="72A96AB8" w14:textId="0FCB4369" w:rsidR="00F11363" w:rsidRPr="002257F3" w:rsidRDefault="00F11363" w:rsidP="00D40D29">
      <w:pPr>
        <w:widowControl w:val="0"/>
        <w:ind w:left="1276" w:hanging="567"/>
        <w:rPr>
          <w:rFonts w:ascii="Arial" w:hAnsi="Arial" w:cs="Arial"/>
          <w:b/>
          <w:color w:val="0000FF"/>
          <w:sz w:val="22"/>
        </w:rPr>
      </w:pPr>
      <w:r w:rsidRPr="002257F3">
        <w:rPr>
          <w:rFonts w:ascii="Arial" w:hAnsi="Arial" w:cs="Arial"/>
          <w:sz w:val="22"/>
        </w:rPr>
        <w:t>1</w:t>
      </w:r>
      <w:r w:rsidRPr="002257F3">
        <w:rPr>
          <w:rFonts w:ascii="Arial" w:hAnsi="Arial" w:cs="Arial"/>
          <w:sz w:val="22"/>
        </w:rPr>
        <w:tab/>
        <w:t xml:space="preserve">Yes </w:t>
      </w:r>
      <w:r w:rsidRPr="002257F3">
        <w:rPr>
          <w:rFonts w:ascii="Arial" w:hAnsi="Arial" w:cs="Arial"/>
          <w:b/>
          <w:color w:val="0000FF"/>
          <w:sz w:val="22"/>
        </w:rPr>
        <w:t>[record date of birth</w:t>
      </w:r>
      <w:r w:rsidR="007A33F0" w:rsidRPr="002257F3">
        <w:rPr>
          <w:rFonts w:ascii="Arial" w:hAnsi="Arial" w:cs="Arial"/>
          <w:b/>
          <w:color w:val="0000FF"/>
          <w:sz w:val="22"/>
        </w:rPr>
        <w:t xml:space="preserve"> DD/MM/YYYY</w:t>
      </w:r>
      <w:r w:rsidRPr="002257F3">
        <w:rPr>
          <w:rFonts w:ascii="Arial" w:hAnsi="Arial" w:cs="Arial"/>
          <w:b/>
          <w:color w:val="0000FF"/>
          <w:sz w:val="22"/>
        </w:rPr>
        <w:t>]</w:t>
      </w:r>
    </w:p>
    <w:p w14:paraId="687012A5" w14:textId="77777777" w:rsidR="00F11363" w:rsidRPr="007E42FE" w:rsidRDefault="00F11363" w:rsidP="00D40D29">
      <w:pPr>
        <w:widowControl w:val="0"/>
        <w:ind w:left="1276" w:hanging="567"/>
        <w:rPr>
          <w:rFonts w:ascii="Arial" w:hAnsi="Arial" w:cs="Arial"/>
          <w:sz w:val="22"/>
        </w:rPr>
      </w:pPr>
      <w:r w:rsidRPr="007E42FE">
        <w:rPr>
          <w:rFonts w:ascii="Arial" w:hAnsi="Arial" w:cs="Arial"/>
          <w:sz w:val="22"/>
        </w:rPr>
        <w:t>2</w:t>
      </w:r>
      <w:r w:rsidRPr="007E42FE">
        <w:rPr>
          <w:rFonts w:ascii="Arial" w:hAnsi="Arial" w:cs="Arial"/>
          <w:sz w:val="22"/>
        </w:rPr>
        <w:tab/>
        <w:t>No</w:t>
      </w:r>
    </w:p>
    <w:p w14:paraId="2E88433F" w14:textId="77777777" w:rsidR="00184D1C" w:rsidRPr="007E42FE" w:rsidRDefault="00184D1C" w:rsidP="000B2652">
      <w:pPr>
        <w:pStyle w:val="Unpublished"/>
        <w:widowControl w:val="0"/>
        <w:rPr>
          <w:rFonts w:ascii="Arial" w:hAnsi="Arial" w:cs="Arial"/>
          <w:b/>
          <w:color w:val="0000FF"/>
          <w:sz w:val="22"/>
          <w:szCs w:val="22"/>
        </w:rPr>
      </w:pPr>
    </w:p>
    <w:p w14:paraId="3C8892AA" w14:textId="77777777" w:rsidR="000865FC" w:rsidRPr="007E42FE" w:rsidRDefault="00184D1C" w:rsidP="000B2652">
      <w:pPr>
        <w:widowControl w:val="0"/>
        <w:tabs>
          <w:tab w:val="left" w:pos="2340"/>
          <w:tab w:val="left" w:pos="2820"/>
        </w:tabs>
        <w:rPr>
          <w:rFonts w:ascii="Arial" w:hAnsi="Arial" w:cs="Arial"/>
        </w:rPr>
      </w:pPr>
      <w:r w:rsidRPr="007E42FE">
        <w:rPr>
          <w:rFonts w:ascii="Arial" w:hAnsi="Arial" w:cs="Arial"/>
        </w:rPr>
        <w:tab/>
      </w:r>
      <w:r w:rsidRPr="007E42FE">
        <w:rPr>
          <w:rFonts w:ascii="Arial" w:hAnsi="Arial" w:cs="Arial"/>
        </w:rPr>
        <w:tab/>
      </w:r>
    </w:p>
    <w:p w14:paraId="5E6F683C" w14:textId="77777777" w:rsidR="004C5274" w:rsidRPr="002257F3" w:rsidRDefault="004C5274" w:rsidP="003C4969">
      <w:pPr>
        <w:pStyle w:val="Heading2"/>
      </w:pPr>
      <w:bookmarkStart w:id="145" w:name="_Toc308529008"/>
      <w:bookmarkStart w:id="146" w:name="_Toc488663132"/>
      <w:r w:rsidRPr="002257F3">
        <w:t>Christchurch residency</w:t>
      </w:r>
      <w:bookmarkEnd w:id="145"/>
      <w:bookmarkEnd w:id="146"/>
      <w:r w:rsidRPr="002257F3">
        <w:t xml:space="preserve">                   </w:t>
      </w:r>
    </w:p>
    <w:p w14:paraId="72FEB5E3" w14:textId="77777777" w:rsidR="004C5274" w:rsidRPr="002257F3" w:rsidRDefault="004C5274" w:rsidP="000B2652">
      <w:pPr>
        <w:widowControl w:val="0"/>
        <w:rPr>
          <w:rFonts w:ascii="Arial" w:hAnsi="Arial" w:cs="Arial"/>
          <w:sz w:val="22"/>
        </w:rPr>
      </w:pPr>
      <w:r w:rsidRPr="002257F3">
        <w:rPr>
          <w:rFonts w:ascii="Arial" w:hAnsi="Arial" w:cs="Arial"/>
          <w:sz w:val="22"/>
        </w:rPr>
        <w:t>We have just one last question to ask.</w:t>
      </w:r>
      <w:r w:rsidR="00336831" w:rsidRPr="002257F3">
        <w:rPr>
          <w:rFonts w:ascii="Arial" w:hAnsi="Arial" w:cs="Arial"/>
          <w:sz w:val="22"/>
        </w:rPr>
        <w:t xml:space="preserve"> </w:t>
      </w:r>
      <w:r w:rsidRPr="002257F3">
        <w:rPr>
          <w:rFonts w:ascii="Arial" w:hAnsi="Arial" w:cs="Arial"/>
          <w:sz w:val="22"/>
        </w:rPr>
        <w:t>The Ministry of Health would like to use Health Survey data to monitor the long-term health impacts of the 22 February 2011</w:t>
      </w:r>
      <w:r w:rsidR="00917C8C" w:rsidRPr="002257F3">
        <w:rPr>
          <w:rFonts w:ascii="Arial" w:hAnsi="Arial" w:cs="Arial"/>
          <w:sz w:val="22"/>
        </w:rPr>
        <w:t xml:space="preserve"> </w:t>
      </w:r>
      <w:r w:rsidRPr="002257F3">
        <w:rPr>
          <w:rFonts w:ascii="Arial" w:hAnsi="Arial" w:cs="Arial"/>
          <w:sz w:val="22"/>
        </w:rPr>
        <w:t>Christchurch earthquake. To do this they need to know who was living in Christchurch at the time.</w:t>
      </w:r>
    </w:p>
    <w:p w14:paraId="3094BB7A" w14:textId="77777777" w:rsidR="004C5274" w:rsidRPr="002257F3" w:rsidRDefault="004C5274" w:rsidP="000B2652">
      <w:pPr>
        <w:widowControl w:val="0"/>
        <w:rPr>
          <w:rFonts w:ascii="Arial" w:hAnsi="Arial" w:cs="Arial"/>
          <w:sz w:val="22"/>
        </w:rPr>
      </w:pPr>
    </w:p>
    <w:p w14:paraId="54E91475" w14:textId="77777777" w:rsidR="004C5274" w:rsidRPr="002257F3" w:rsidRDefault="00616789" w:rsidP="00375C64">
      <w:pPr>
        <w:widowControl w:val="0"/>
        <w:ind w:left="720" w:hanging="720"/>
        <w:rPr>
          <w:rFonts w:ascii="Arial" w:hAnsi="Arial" w:cs="Arial"/>
          <w:b/>
          <w:sz w:val="22"/>
        </w:rPr>
      </w:pPr>
      <w:r w:rsidRPr="002257F3">
        <w:rPr>
          <w:rFonts w:ascii="Arial" w:hAnsi="Arial" w:cs="Arial"/>
          <w:b/>
          <w:sz w:val="22"/>
        </w:rPr>
        <w:t>A6.11</w:t>
      </w:r>
      <w:r w:rsidRPr="002257F3">
        <w:rPr>
          <w:rFonts w:ascii="Arial" w:hAnsi="Arial" w:cs="Arial"/>
          <w:b/>
          <w:sz w:val="22"/>
        </w:rPr>
        <w:tab/>
      </w:r>
      <w:r w:rsidR="004C5274" w:rsidRPr="002257F3">
        <w:rPr>
          <w:rFonts w:ascii="Arial" w:hAnsi="Arial" w:cs="Arial"/>
          <w:b/>
          <w:sz w:val="22"/>
        </w:rPr>
        <w:t xml:space="preserve">Were you a resident of Christchurch at the time of the 22 February 2011 earthquake?    </w:t>
      </w:r>
    </w:p>
    <w:p w14:paraId="0CC29DE1" w14:textId="77777777" w:rsidR="003D7AA2" w:rsidRPr="002257F3" w:rsidRDefault="003D7AA2" w:rsidP="00375C64">
      <w:pPr>
        <w:pStyle w:val="Unpublished"/>
        <w:widowControl w:val="0"/>
        <w:ind w:left="720"/>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Clarifications if required:</w:t>
      </w:r>
    </w:p>
    <w:p w14:paraId="212F7E42" w14:textId="77777777" w:rsidR="003D7AA2" w:rsidRPr="002257F3" w:rsidRDefault="003D7AA2" w:rsidP="00375C64">
      <w:pPr>
        <w:pStyle w:val="Unpublished"/>
        <w:widowControl w:val="0"/>
        <w:ind w:left="720"/>
        <w:rPr>
          <w:rFonts w:ascii="Arial" w:hAnsi="Arial" w:cs="Arial"/>
          <w:b/>
          <w:color w:val="0000FF"/>
          <w:sz w:val="22"/>
          <w:szCs w:val="22"/>
        </w:rPr>
      </w:pPr>
      <w:r w:rsidRPr="002257F3">
        <w:rPr>
          <w:rFonts w:ascii="Arial" w:hAnsi="Arial" w:cs="Arial"/>
          <w:b/>
          <w:color w:val="0000FF"/>
          <w:sz w:val="22"/>
          <w:szCs w:val="22"/>
        </w:rPr>
        <w:t>Christchurch residents away on 22 February (e.g. business</w:t>
      </w:r>
      <w:r w:rsidR="00375C64" w:rsidRPr="002257F3">
        <w:rPr>
          <w:rFonts w:ascii="Arial" w:hAnsi="Arial" w:cs="Arial"/>
          <w:b/>
          <w:color w:val="0000FF"/>
          <w:sz w:val="22"/>
          <w:szCs w:val="22"/>
        </w:rPr>
        <w:t xml:space="preserve"> </w:t>
      </w:r>
      <w:r w:rsidRPr="002257F3">
        <w:rPr>
          <w:rFonts w:ascii="Arial" w:hAnsi="Arial" w:cs="Arial"/>
          <w:b/>
          <w:color w:val="0000FF"/>
          <w:sz w:val="22"/>
          <w:szCs w:val="22"/>
        </w:rPr>
        <w:t>/</w:t>
      </w:r>
      <w:r w:rsidR="00375C64" w:rsidRPr="002257F3">
        <w:rPr>
          <w:rFonts w:ascii="Arial" w:hAnsi="Arial" w:cs="Arial"/>
          <w:b/>
          <w:color w:val="0000FF"/>
          <w:sz w:val="22"/>
          <w:szCs w:val="22"/>
        </w:rPr>
        <w:t xml:space="preserve"> </w:t>
      </w:r>
      <w:r w:rsidRPr="002257F3">
        <w:rPr>
          <w:rFonts w:ascii="Arial" w:hAnsi="Arial" w:cs="Arial"/>
          <w:b/>
          <w:color w:val="0000FF"/>
          <w:sz w:val="22"/>
          <w:szCs w:val="22"/>
        </w:rPr>
        <w:t>holiday) should answer Yes.</w:t>
      </w:r>
    </w:p>
    <w:p w14:paraId="360B6253" w14:textId="77777777" w:rsidR="003D7AA2" w:rsidRPr="002257F3" w:rsidRDefault="003D7AA2" w:rsidP="00375C64">
      <w:pPr>
        <w:pStyle w:val="Unpublished"/>
        <w:widowControl w:val="0"/>
        <w:ind w:left="720"/>
        <w:rPr>
          <w:rFonts w:ascii="Arial" w:hAnsi="Arial" w:cs="Arial"/>
          <w:b/>
          <w:color w:val="0000FF"/>
          <w:sz w:val="22"/>
          <w:szCs w:val="22"/>
        </w:rPr>
      </w:pPr>
      <w:r w:rsidRPr="002257F3">
        <w:rPr>
          <w:rFonts w:ascii="Arial" w:hAnsi="Arial" w:cs="Arial"/>
          <w:b/>
          <w:color w:val="0000FF"/>
          <w:sz w:val="22"/>
          <w:szCs w:val="22"/>
        </w:rPr>
        <w:t>Visitors to Christchurch on 22 February should answer No.</w:t>
      </w:r>
    </w:p>
    <w:p w14:paraId="6DC7D467" w14:textId="77777777" w:rsidR="003D7AA2" w:rsidRPr="002257F3" w:rsidRDefault="003D7AA2" w:rsidP="000B2652">
      <w:pPr>
        <w:pStyle w:val="ListBullet2"/>
        <w:widowControl w:val="0"/>
        <w:jc w:val="left"/>
        <w:rPr>
          <w:rFonts w:ascii="Arial" w:hAnsi="Arial" w:cs="Arial"/>
        </w:rPr>
      </w:pPr>
    </w:p>
    <w:p w14:paraId="262C73D9" w14:textId="77777777" w:rsidR="004C5274" w:rsidRPr="002257F3" w:rsidRDefault="004C5274" w:rsidP="00E161A2">
      <w:pPr>
        <w:widowControl w:val="0"/>
        <w:tabs>
          <w:tab w:val="left" w:pos="567"/>
          <w:tab w:val="left" w:pos="1418"/>
          <w:tab w:val="left" w:pos="2793"/>
        </w:tabs>
        <w:ind w:left="1276" w:hanging="567"/>
        <w:rPr>
          <w:rFonts w:ascii="Arial" w:hAnsi="Arial" w:cs="Arial"/>
          <w:sz w:val="22"/>
        </w:rPr>
      </w:pPr>
      <w:r w:rsidRPr="002257F3">
        <w:rPr>
          <w:rFonts w:ascii="Arial" w:hAnsi="Arial" w:cs="Arial"/>
          <w:sz w:val="22"/>
        </w:rPr>
        <w:t>1</w:t>
      </w:r>
      <w:r w:rsidRPr="002257F3">
        <w:rPr>
          <w:rFonts w:ascii="Arial" w:hAnsi="Arial" w:cs="Arial"/>
          <w:sz w:val="22"/>
        </w:rPr>
        <w:tab/>
        <w:t>Yes</w:t>
      </w:r>
    </w:p>
    <w:p w14:paraId="12650C33" w14:textId="77777777" w:rsidR="004C5274" w:rsidRPr="002257F3" w:rsidRDefault="004C5274" w:rsidP="00E161A2">
      <w:pPr>
        <w:widowControl w:val="0"/>
        <w:tabs>
          <w:tab w:val="left" w:pos="567"/>
          <w:tab w:val="left" w:pos="1418"/>
          <w:tab w:val="left" w:pos="2793"/>
          <w:tab w:val="right" w:pos="9006"/>
        </w:tabs>
        <w:ind w:left="1276" w:hanging="567"/>
        <w:rPr>
          <w:rFonts w:ascii="Arial" w:hAnsi="Arial" w:cs="Arial"/>
          <w:sz w:val="22"/>
        </w:rPr>
      </w:pPr>
      <w:r w:rsidRPr="002257F3">
        <w:rPr>
          <w:rFonts w:ascii="Arial" w:hAnsi="Arial" w:cs="Arial"/>
          <w:sz w:val="22"/>
        </w:rPr>
        <w:t>2</w:t>
      </w:r>
      <w:r w:rsidRPr="002257F3">
        <w:rPr>
          <w:rFonts w:ascii="Arial" w:hAnsi="Arial" w:cs="Arial"/>
          <w:sz w:val="22"/>
        </w:rPr>
        <w:tab/>
        <w:t xml:space="preserve">No </w:t>
      </w:r>
    </w:p>
    <w:p w14:paraId="4991B520" w14:textId="77777777" w:rsidR="004C5274" w:rsidRPr="002257F3" w:rsidRDefault="004C5274" w:rsidP="00E161A2">
      <w:pPr>
        <w:widowControl w:val="0"/>
        <w:tabs>
          <w:tab w:val="left" w:pos="567"/>
          <w:tab w:val="left" w:pos="1418"/>
          <w:tab w:val="left" w:pos="2793"/>
          <w:tab w:val="right" w:pos="9006"/>
        </w:tabs>
        <w:ind w:left="1276" w:hanging="567"/>
        <w:rPr>
          <w:rFonts w:ascii="Arial" w:hAnsi="Arial" w:cs="Arial"/>
          <w:sz w:val="22"/>
        </w:rPr>
      </w:pPr>
      <w:r w:rsidRPr="002257F3">
        <w:rPr>
          <w:rFonts w:ascii="Arial" w:hAnsi="Arial" w:cs="Arial"/>
          <w:sz w:val="22"/>
        </w:rPr>
        <w:t>3</w:t>
      </w:r>
      <w:r w:rsidRPr="002257F3">
        <w:rPr>
          <w:rFonts w:ascii="Arial" w:hAnsi="Arial" w:cs="Arial"/>
          <w:sz w:val="22"/>
        </w:rPr>
        <w:tab/>
        <w:t>Don't know</w:t>
      </w:r>
    </w:p>
    <w:p w14:paraId="75DE7A18" w14:textId="77777777" w:rsidR="003C4969" w:rsidRPr="002257F3" w:rsidRDefault="004C5274" w:rsidP="003C4969">
      <w:pPr>
        <w:widowControl w:val="0"/>
        <w:tabs>
          <w:tab w:val="left" w:pos="567"/>
          <w:tab w:val="left" w:pos="1418"/>
          <w:tab w:val="left" w:pos="2793"/>
          <w:tab w:val="right" w:pos="9006"/>
        </w:tabs>
        <w:ind w:left="1276" w:hanging="567"/>
        <w:rPr>
          <w:rFonts w:ascii="Arial" w:hAnsi="Arial" w:cs="Arial"/>
          <w:sz w:val="22"/>
        </w:rPr>
      </w:pPr>
      <w:r w:rsidRPr="002257F3">
        <w:rPr>
          <w:rFonts w:ascii="Arial" w:hAnsi="Arial" w:cs="Arial"/>
          <w:sz w:val="22"/>
        </w:rPr>
        <w:t>4</w:t>
      </w:r>
      <w:r w:rsidRPr="002257F3">
        <w:rPr>
          <w:rFonts w:ascii="Arial" w:hAnsi="Arial" w:cs="Arial"/>
          <w:sz w:val="22"/>
        </w:rPr>
        <w:tab/>
        <w:t xml:space="preserve">Refused </w:t>
      </w:r>
    </w:p>
    <w:p w14:paraId="2F377BA7" w14:textId="7BE4164F" w:rsidR="005E602A" w:rsidRDefault="005E602A" w:rsidP="00463A2C"/>
    <w:p w14:paraId="7838D220" w14:textId="252F0E4D" w:rsidR="007E42FE" w:rsidRDefault="007E42FE" w:rsidP="00463A2C"/>
    <w:p w14:paraId="19446343" w14:textId="55200642" w:rsidR="00303F17" w:rsidRDefault="00303F17" w:rsidP="00463A2C"/>
    <w:p w14:paraId="489CFE8C" w14:textId="06C5735C" w:rsidR="00303F17" w:rsidRDefault="00303F17" w:rsidP="00463A2C"/>
    <w:p w14:paraId="5FE74099" w14:textId="55313E34" w:rsidR="00303F17" w:rsidRDefault="00303F17" w:rsidP="00463A2C"/>
    <w:p w14:paraId="5D2C2B41" w14:textId="3E2363F6" w:rsidR="00303F17" w:rsidRDefault="00303F17" w:rsidP="00463A2C"/>
    <w:p w14:paraId="6EBE9AF2" w14:textId="3146C603" w:rsidR="00303F17" w:rsidRDefault="00303F17" w:rsidP="00463A2C"/>
    <w:p w14:paraId="03273FBA" w14:textId="13C485DC" w:rsidR="00303F17" w:rsidRDefault="00303F17" w:rsidP="00463A2C"/>
    <w:p w14:paraId="755000BE" w14:textId="11979EBA" w:rsidR="00303F17" w:rsidRDefault="00303F17" w:rsidP="00463A2C"/>
    <w:p w14:paraId="00B0FB4C" w14:textId="15CFA9E7" w:rsidR="00303F17" w:rsidRDefault="00303F17" w:rsidP="00463A2C"/>
    <w:p w14:paraId="5AB5C694" w14:textId="0A8FF66F" w:rsidR="00303F17" w:rsidRDefault="00303F17" w:rsidP="00463A2C"/>
    <w:p w14:paraId="4FEDAB8F" w14:textId="77A46C30" w:rsidR="00303F17" w:rsidRDefault="00303F17" w:rsidP="00463A2C"/>
    <w:p w14:paraId="79D771AF" w14:textId="59313757" w:rsidR="00303F17" w:rsidRDefault="00303F17" w:rsidP="00463A2C"/>
    <w:p w14:paraId="5024ECAE" w14:textId="763CAA6F" w:rsidR="00303F17" w:rsidRDefault="00303F17" w:rsidP="00463A2C"/>
    <w:p w14:paraId="10636820" w14:textId="509E5A95" w:rsidR="00303F17" w:rsidRDefault="00303F17" w:rsidP="00463A2C"/>
    <w:p w14:paraId="6605E07E" w14:textId="3AA7E9ED" w:rsidR="00303F17" w:rsidRDefault="00303F17" w:rsidP="00463A2C"/>
    <w:p w14:paraId="56C5EEEE" w14:textId="026C0565" w:rsidR="00303F17" w:rsidRDefault="00303F17" w:rsidP="00463A2C"/>
    <w:p w14:paraId="05179A82" w14:textId="31913F6E" w:rsidR="00303F17" w:rsidRDefault="00303F17" w:rsidP="00463A2C"/>
    <w:p w14:paraId="2C3B20F9" w14:textId="2293E1EC" w:rsidR="00303F17" w:rsidRDefault="00303F17" w:rsidP="00463A2C"/>
    <w:p w14:paraId="1E4ED1BC" w14:textId="1A0BF4CC" w:rsidR="00303F17" w:rsidRDefault="00303F17" w:rsidP="00463A2C"/>
    <w:p w14:paraId="57BAEC95" w14:textId="02CFA519" w:rsidR="00303F17" w:rsidRDefault="00303F17" w:rsidP="00463A2C"/>
    <w:p w14:paraId="72FD5DC9" w14:textId="15425137" w:rsidR="00303F17" w:rsidRDefault="00303F17" w:rsidP="00463A2C"/>
    <w:p w14:paraId="2C3257A4" w14:textId="08A3882E" w:rsidR="00303F17" w:rsidRDefault="00303F17" w:rsidP="00463A2C"/>
    <w:p w14:paraId="04AC0AAE" w14:textId="3C8261CB" w:rsidR="00303F17" w:rsidRDefault="00303F17" w:rsidP="00463A2C"/>
    <w:p w14:paraId="70EE6ECD" w14:textId="061DA84F" w:rsidR="00303F17" w:rsidRDefault="00303F17" w:rsidP="00463A2C"/>
    <w:p w14:paraId="32641AE5" w14:textId="1554A038" w:rsidR="00303F17" w:rsidRPr="002257F3" w:rsidRDefault="00303F17" w:rsidP="00463A2C"/>
    <w:p w14:paraId="5C34E31E" w14:textId="77777777" w:rsidR="00341696" w:rsidRPr="002257F3" w:rsidRDefault="00945EC8" w:rsidP="00A84CC7">
      <w:pPr>
        <w:pStyle w:val="Heading1"/>
      </w:pPr>
      <w:bookmarkStart w:id="147" w:name="_Toc488663133"/>
      <w:r w:rsidRPr="002257F3">
        <w:lastRenderedPageBreak/>
        <w:t xml:space="preserve">Thank </w:t>
      </w:r>
      <w:r w:rsidR="000F2B21" w:rsidRPr="002257F3">
        <w:t>y</w:t>
      </w:r>
      <w:r w:rsidRPr="002257F3">
        <w:t>ou</w:t>
      </w:r>
      <w:bookmarkEnd w:id="147"/>
    </w:p>
    <w:p w14:paraId="73F9F041" w14:textId="77777777" w:rsidR="00341696" w:rsidRPr="002257F3" w:rsidRDefault="00341696" w:rsidP="000B2652">
      <w:pPr>
        <w:widowControl w:val="0"/>
        <w:rPr>
          <w:rFonts w:ascii="Arial" w:hAnsi="Arial" w:cs="Arial"/>
          <w:sz w:val="22"/>
          <w:szCs w:val="22"/>
        </w:rPr>
      </w:pPr>
      <w:r w:rsidRPr="002257F3">
        <w:rPr>
          <w:rFonts w:ascii="Arial" w:hAnsi="Arial" w:cs="Arial"/>
          <w:sz w:val="22"/>
          <w:szCs w:val="22"/>
        </w:rPr>
        <w:t xml:space="preserve">On behalf of the Ministry of Health, thank you once again for talking with me about your health. Here is a small gift from the Ministry in recognition of your time. </w:t>
      </w:r>
    </w:p>
    <w:p w14:paraId="5682DF34" w14:textId="77777777" w:rsidR="00341696" w:rsidRPr="002257F3" w:rsidRDefault="00341696" w:rsidP="000B2652">
      <w:pPr>
        <w:pStyle w:val="Unpublished"/>
        <w:widowControl w:val="0"/>
        <w:rPr>
          <w:rFonts w:ascii="Arial" w:hAnsi="Arial" w:cs="Arial"/>
          <w:b/>
          <w:color w:val="000080"/>
          <w:sz w:val="22"/>
          <w:szCs w:val="22"/>
        </w:rPr>
      </w:pPr>
    </w:p>
    <w:p w14:paraId="75B9B5D0" w14:textId="77777777" w:rsidR="00341696" w:rsidRPr="002257F3" w:rsidRDefault="00341696" w:rsidP="000B2652">
      <w:pPr>
        <w:pStyle w:val="Unpublished"/>
        <w:widowControl w:val="0"/>
        <w:rPr>
          <w:rFonts w:ascii="Arial" w:hAnsi="Arial" w:cs="Arial"/>
          <w:b/>
          <w:color w:val="0000FF"/>
          <w:sz w:val="22"/>
          <w:szCs w:val="22"/>
        </w:rPr>
      </w:pPr>
      <w:r w:rsidRPr="002257F3">
        <w:rPr>
          <w:rFonts w:ascii="Arial" w:hAnsi="Arial" w:cs="Arial"/>
          <w:b/>
          <w:color w:val="0000FF"/>
          <w:sz w:val="22"/>
          <w:szCs w:val="22"/>
        </w:rPr>
        <w:sym w:font="Webdings" w:char="F069"/>
      </w:r>
      <w:r w:rsidRPr="002257F3">
        <w:rPr>
          <w:rFonts w:ascii="Arial" w:hAnsi="Arial" w:cs="Arial"/>
          <w:b/>
          <w:color w:val="0000FF"/>
          <w:sz w:val="22"/>
          <w:szCs w:val="22"/>
        </w:rPr>
        <w:t xml:space="preserve"> Give Thank You card and koha. </w:t>
      </w:r>
    </w:p>
    <w:p w14:paraId="7080EA4A" w14:textId="77777777" w:rsidR="00341696" w:rsidRPr="002257F3" w:rsidRDefault="00341696" w:rsidP="000B2652">
      <w:pPr>
        <w:widowControl w:val="0"/>
        <w:rPr>
          <w:rFonts w:ascii="Arial" w:hAnsi="Arial" w:cs="Arial"/>
          <w:sz w:val="22"/>
          <w:szCs w:val="22"/>
        </w:rPr>
      </w:pPr>
    </w:p>
    <w:p w14:paraId="1CA9114C" w14:textId="77777777" w:rsidR="00341696" w:rsidRPr="002257F3" w:rsidRDefault="00341696" w:rsidP="000B2652">
      <w:pPr>
        <w:widowControl w:val="0"/>
        <w:rPr>
          <w:rFonts w:ascii="Arial" w:hAnsi="Arial" w:cs="Arial"/>
          <w:sz w:val="22"/>
          <w:szCs w:val="22"/>
        </w:rPr>
      </w:pPr>
      <w:r w:rsidRPr="002257F3">
        <w:rPr>
          <w:rFonts w:ascii="Arial" w:hAnsi="Arial" w:cs="Arial"/>
          <w:sz w:val="22"/>
          <w:szCs w:val="22"/>
        </w:rPr>
        <w:t>Inside the card is a list of phone numbers you can call if you would like more information or advice, and printed on the pen is the New Zealand Health Survey website where you can find the results</w:t>
      </w:r>
      <w:r w:rsidR="00081651" w:rsidRPr="002257F3">
        <w:rPr>
          <w:rFonts w:ascii="Arial" w:hAnsi="Arial" w:cs="Arial"/>
          <w:sz w:val="22"/>
          <w:szCs w:val="22"/>
        </w:rPr>
        <w:t xml:space="preserve"> of the survey</w:t>
      </w:r>
      <w:r w:rsidRPr="002257F3">
        <w:rPr>
          <w:rFonts w:ascii="Arial" w:hAnsi="Arial" w:cs="Arial"/>
          <w:sz w:val="22"/>
          <w:szCs w:val="22"/>
        </w:rPr>
        <w:t>.</w:t>
      </w:r>
    </w:p>
    <w:p w14:paraId="1D094031" w14:textId="77777777" w:rsidR="00341696" w:rsidRPr="002257F3" w:rsidRDefault="00341696" w:rsidP="000B2652">
      <w:pPr>
        <w:pStyle w:val="Unpublished"/>
        <w:widowControl w:val="0"/>
        <w:tabs>
          <w:tab w:val="left" w:pos="3585"/>
        </w:tabs>
        <w:rPr>
          <w:rFonts w:ascii="Arial" w:hAnsi="Arial" w:cs="Arial"/>
          <w:sz w:val="22"/>
          <w:szCs w:val="22"/>
        </w:rPr>
      </w:pPr>
      <w:r w:rsidRPr="002257F3">
        <w:rPr>
          <w:rFonts w:ascii="Arial" w:hAnsi="Arial" w:cs="Arial"/>
          <w:sz w:val="22"/>
          <w:szCs w:val="22"/>
        </w:rPr>
        <w:t xml:space="preserve"> </w:t>
      </w:r>
      <w:r w:rsidR="00AE0E57" w:rsidRPr="002257F3">
        <w:rPr>
          <w:rFonts w:ascii="Arial" w:hAnsi="Arial" w:cs="Arial"/>
          <w:sz w:val="22"/>
          <w:szCs w:val="22"/>
        </w:rPr>
        <w:tab/>
      </w:r>
    </w:p>
    <w:p w14:paraId="06F05865" w14:textId="77777777" w:rsidR="00341696" w:rsidRPr="002257F3" w:rsidRDefault="00341696" w:rsidP="000B2652">
      <w:pPr>
        <w:widowControl w:val="0"/>
        <w:rPr>
          <w:rFonts w:ascii="Arial" w:hAnsi="Arial" w:cs="Arial"/>
          <w:sz w:val="22"/>
          <w:szCs w:val="22"/>
        </w:rPr>
      </w:pPr>
      <w:r w:rsidRPr="002257F3">
        <w:rPr>
          <w:rFonts w:ascii="Arial" w:hAnsi="Arial" w:cs="Arial"/>
          <w:sz w:val="22"/>
          <w:szCs w:val="22"/>
        </w:rPr>
        <w:t xml:space="preserve">I would like to reassure you that your answers remain confidential to the Ministry of Health.  As I said, my name is XXXX and I’m from </w:t>
      </w:r>
      <w:r w:rsidR="000900D5" w:rsidRPr="002257F3">
        <w:rPr>
          <w:rFonts w:ascii="Arial" w:hAnsi="Arial" w:cs="Arial"/>
          <w:sz w:val="22"/>
          <w:szCs w:val="22"/>
        </w:rPr>
        <w:t>CBG Health Research</w:t>
      </w:r>
      <w:r w:rsidRPr="002257F3">
        <w:rPr>
          <w:rFonts w:ascii="Arial" w:hAnsi="Arial" w:cs="Arial"/>
          <w:sz w:val="22"/>
          <w:szCs w:val="22"/>
        </w:rPr>
        <w:t>.</w:t>
      </w:r>
    </w:p>
    <w:p w14:paraId="4D7BBDD5" w14:textId="77777777" w:rsidR="00341696" w:rsidRPr="002257F3" w:rsidRDefault="00341696" w:rsidP="000B2652">
      <w:pPr>
        <w:pStyle w:val="Unpublished"/>
        <w:widowControl w:val="0"/>
        <w:rPr>
          <w:rFonts w:ascii="Arial" w:hAnsi="Arial" w:cs="Arial"/>
          <w:b/>
          <w:color w:val="000080"/>
          <w:sz w:val="22"/>
          <w:szCs w:val="22"/>
        </w:rPr>
      </w:pPr>
    </w:p>
    <w:p w14:paraId="1F2E757D" w14:textId="77777777" w:rsidR="00341696" w:rsidRPr="002257F3" w:rsidRDefault="00341696" w:rsidP="000B2652">
      <w:pPr>
        <w:pStyle w:val="Unpublished"/>
        <w:widowControl w:val="0"/>
        <w:rPr>
          <w:rFonts w:ascii="Arial" w:hAnsi="Arial" w:cs="Arial"/>
          <w:b/>
          <w:color w:val="FF0000"/>
          <w:sz w:val="22"/>
          <w:szCs w:val="22"/>
        </w:rPr>
      </w:pPr>
      <w:r w:rsidRPr="002257F3">
        <w:rPr>
          <w:rFonts w:ascii="Arial" w:hAnsi="Arial" w:cs="Arial"/>
          <w:b/>
          <w:color w:val="FF0000"/>
          <w:sz w:val="22"/>
          <w:szCs w:val="22"/>
        </w:rPr>
        <w:sym w:font="Webdings" w:char="F069"/>
      </w:r>
      <w:r w:rsidRPr="002257F3">
        <w:rPr>
          <w:rFonts w:ascii="Arial" w:hAnsi="Arial" w:cs="Arial"/>
          <w:b/>
          <w:color w:val="FF0000"/>
          <w:sz w:val="22"/>
          <w:szCs w:val="22"/>
        </w:rPr>
        <w:t xml:space="preserve"> End survey for households with no persons aged under 15 years.</w:t>
      </w:r>
    </w:p>
    <w:p w14:paraId="545DFF78" w14:textId="77777777" w:rsidR="00341696" w:rsidRPr="002257F3" w:rsidRDefault="00341696" w:rsidP="000B2652">
      <w:pPr>
        <w:widowControl w:val="0"/>
        <w:jc w:val="both"/>
        <w:rPr>
          <w:rFonts w:ascii="Arial" w:hAnsi="Arial" w:cs="Arial"/>
          <w:sz w:val="22"/>
          <w:szCs w:val="22"/>
        </w:rPr>
      </w:pPr>
    </w:p>
    <w:p w14:paraId="351E8E3D" w14:textId="77777777" w:rsidR="00341696" w:rsidRPr="002257F3" w:rsidRDefault="00341696" w:rsidP="000B2652">
      <w:pPr>
        <w:widowControl w:val="0"/>
        <w:rPr>
          <w:rFonts w:ascii="Arial" w:hAnsi="Arial" w:cs="Arial"/>
          <w:sz w:val="22"/>
        </w:rPr>
      </w:pPr>
    </w:p>
    <w:p w14:paraId="7043865C" w14:textId="77777777" w:rsidR="007C4019" w:rsidRPr="002257F3" w:rsidRDefault="00341696" w:rsidP="003C4969">
      <w:pPr>
        <w:pStyle w:val="Heading2"/>
      </w:pPr>
      <w:bookmarkStart w:id="148" w:name="_Toc111442750"/>
      <w:bookmarkStart w:id="149" w:name="_Toc132702344"/>
      <w:bookmarkStart w:id="150" w:name="_Toc8090281"/>
      <w:bookmarkStart w:id="151" w:name="_Toc488663134"/>
      <w:r w:rsidRPr="002257F3">
        <w:t>Child health component</w:t>
      </w:r>
      <w:bookmarkEnd w:id="148"/>
      <w:bookmarkEnd w:id="149"/>
      <w:bookmarkEnd w:id="150"/>
      <w:bookmarkEnd w:id="151"/>
    </w:p>
    <w:p w14:paraId="69866D35" w14:textId="77777777" w:rsidR="00341696" w:rsidRPr="002257F3" w:rsidRDefault="00341696" w:rsidP="000B2652">
      <w:pPr>
        <w:pStyle w:val="Unpublished"/>
        <w:widowControl w:val="0"/>
        <w:rPr>
          <w:rFonts w:ascii="Arial" w:hAnsi="Arial" w:cs="Arial"/>
          <w:b/>
          <w:color w:val="FF0000"/>
          <w:sz w:val="22"/>
        </w:rPr>
      </w:pPr>
      <w:r w:rsidRPr="002257F3">
        <w:rPr>
          <w:rFonts w:ascii="Arial" w:hAnsi="Arial" w:cs="Arial"/>
          <w:b/>
          <w:color w:val="FF0000"/>
          <w:sz w:val="22"/>
        </w:rPr>
        <w:sym w:font="Webdings" w:char="F069"/>
      </w:r>
      <w:r w:rsidRPr="002257F3">
        <w:rPr>
          <w:rFonts w:ascii="Arial" w:hAnsi="Arial" w:cs="Arial"/>
          <w:b/>
          <w:color w:val="FF0000"/>
          <w:sz w:val="22"/>
        </w:rPr>
        <w:t xml:space="preserve"> For households with child aged 0 to 14</w:t>
      </w:r>
      <w:r w:rsidR="00C6678D" w:rsidRPr="002257F3">
        <w:rPr>
          <w:rFonts w:ascii="Arial" w:hAnsi="Arial" w:cs="Arial"/>
          <w:b/>
          <w:color w:val="FF0000"/>
          <w:sz w:val="22"/>
        </w:rPr>
        <w:t xml:space="preserve"> years</w:t>
      </w:r>
      <w:r w:rsidRPr="002257F3">
        <w:rPr>
          <w:rFonts w:ascii="Arial" w:hAnsi="Arial" w:cs="Arial"/>
          <w:b/>
          <w:color w:val="FF0000"/>
          <w:sz w:val="22"/>
        </w:rPr>
        <w:t>.</w:t>
      </w:r>
    </w:p>
    <w:p w14:paraId="651878C5" w14:textId="77777777" w:rsidR="00341696" w:rsidRPr="002257F3" w:rsidRDefault="00341696" w:rsidP="000B2652">
      <w:pPr>
        <w:widowControl w:val="0"/>
        <w:rPr>
          <w:rFonts w:ascii="Arial" w:hAnsi="Arial" w:cs="Arial"/>
          <w:sz w:val="22"/>
        </w:rPr>
      </w:pPr>
    </w:p>
    <w:p w14:paraId="76DE1AB2" w14:textId="77777777" w:rsidR="00341696" w:rsidRPr="002257F3" w:rsidRDefault="00341696" w:rsidP="000B2652">
      <w:pPr>
        <w:widowControl w:val="0"/>
        <w:rPr>
          <w:rFonts w:ascii="Arial" w:hAnsi="Arial" w:cs="Arial"/>
          <w:sz w:val="22"/>
        </w:rPr>
      </w:pPr>
      <w:r w:rsidRPr="002257F3">
        <w:rPr>
          <w:rFonts w:ascii="Arial" w:hAnsi="Arial" w:cs="Arial"/>
          <w:sz w:val="22"/>
        </w:rPr>
        <w:t xml:space="preserve">As we discussed at the beginning of this survey, we would also like to interview the </w:t>
      </w:r>
      <w:r w:rsidR="00C575E1" w:rsidRPr="002257F3">
        <w:rPr>
          <w:rFonts w:ascii="Arial" w:hAnsi="Arial" w:cs="Arial"/>
          <w:sz w:val="22"/>
        </w:rPr>
        <w:t>legal guardian</w:t>
      </w:r>
      <w:r w:rsidRPr="002257F3">
        <w:rPr>
          <w:rFonts w:ascii="Arial" w:hAnsi="Arial" w:cs="Arial"/>
          <w:sz w:val="22"/>
        </w:rPr>
        <w:t xml:space="preserve"> of </w:t>
      </w:r>
      <w:r w:rsidR="00F20E8E" w:rsidRPr="002257F3">
        <w:rPr>
          <w:rFonts w:ascii="Arial" w:hAnsi="Arial" w:cs="Arial"/>
          <w:b/>
          <w:color w:val="FF0000"/>
          <w:sz w:val="22"/>
        </w:rPr>
        <w:t>[randomly selected child’s name]</w:t>
      </w:r>
      <w:r w:rsidRPr="002257F3">
        <w:rPr>
          <w:rFonts w:ascii="Arial" w:hAnsi="Arial" w:cs="Arial"/>
          <w:sz w:val="22"/>
        </w:rPr>
        <w:t xml:space="preserve">, that is the person who has day-to-day responsibility for the care of </w:t>
      </w:r>
      <w:r w:rsidR="00F20E8E" w:rsidRPr="002257F3">
        <w:rPr>
          <w:rFonts w:ascii="Arial" w:hAnsi="Arial" w:cs="Arial"/>
          <w:b/>
          <w:color w:val="FF0000"/>
          <w:sz w:val="22"/>
        </w:rPr>
        <w:t>[Name]</w:t>
      </w:r>
      <w:r w:rsidRPr="002257F3">
        <w:rPr>
          <w:rFonts w:ascii="Arial" w:hAnsi="Arial" w:cs="Arial"/>
          <w:sz w:val="22"/>
        </w:rPr>
        <w:t>. Is that you?</w:t>
      </w:r>
    </w:p>
    <w:p w14:paraId="41B3058A" w14:textId="77777777" w:rsidR="00341696" w:rsidRPr="002257F3" w:rsidRDefault="00341696" w:rsidP="000B2652">
      <w:pPr>
        <w:pStyle w:val="ListBullet2"/>
        <w:widowControl w:val="0"/>
        <w:jc w:val="left"/>
        <w:rPr>
          <w:rFonts w:ascii="Arial" w:hAnsi="Arial" w:cs="Arial"/>
        </w:rPr>
      </w:pPr>
    </w:p>
    <w:p w14:paraId="0BE8681C" w14:textId="77777777" w:rsidR="00341696" w:rsidRPr="002257F3" w:rsidRDefault="00FD4096" w:rsidP="000B2652">
      <w:pPr>
        <w:widowControl w:val="0"/>
        <w:tabs>
          <w:tab w:val="left" w:pos="567"/>
          <w:tab w:val="left" w:pos="1134"/>
          <w:tab w:val="left" w:pos="2166"/>
        </w:tabs>
        <w:ind w:left="1140" w:hanging="454"/>
        <w:rPr>
          <w:rFonts w:ascii="Arial" w:hAnsi="Arial" w:cs="Arial"/>
          <w:sz w:val="22"/>
        </w:rPr>
      </w:pPr>
      <w:r w:rsidRPr="002257F3">
        <w:rPr>
          <w:rFonts w:ascii="Arial" w:hAnsi="Arial" w:cs="Arial"/>
          <w:sz w:val="22"/>
        </w:rPr>
        <w:t>1</w:t>
      </w:r>
      <w:r w:rsidRPr="002257F3">
        <w:rPr>
          <w:rFonts w:ascii="Arial" w:hAnsi="Arial" w:cs="Arial"/>
          <w:sz w:val="22"/>
        </w:rPr>
        <w:tab/>
        <w:t xml:space="preserve">Yes </w:t>
      </w:r>
      <w:r w:rsidRPr="002257F3">
        <w:rPr>
          <w:rFonts w:ascii="Arial" w:hAnsi="Arial" w:cs="Arial"/>
          <w:b/>
          <w:color w:val="0000FF"/>
          <w:sz w:val="22"/>
        </w:rPr>
        <w:t>[</w:t>
      </w:r>
      <w:r w:rsidR="00D65D0E" w:rsidRPr="002257F3">
        <w:rPr>
          <w:rFonts w:ascii="Arial" w:hAnsi="Arial" w:cs="Arial"/>
          <w:b/>
          <w:color w:val="0000FF"/>
          <w:sz w:val="22"/>
        </w:rPr>
        <w:t>go to child health questionnaire</w:t>
      </w:r>
      <w:r w:rsidRPr="002257F3">
        <w:rPr>
          <w:rFonts w:ascii="Arial" w:hAnsi="Arial" w:cs="Arial"/>
          <w:b/>
          <w:color w:val="0000FF"/>
          <w:sz w:val="22"/>
        </w:rPr>
        <w:t>]</w:t>
      </w:r>
    </w:p>
    <w:p w14:paraId="6DEEC001" w14:textId="77777777" w:rsidR="00341696" w:rsidRPr="002257F3" w:rsidRDefault="002F7AAF" w:rsidP="000B2652">
      <w:pPr>
        <w:widowControl w:val="0"/>
        <w:tabs>
          <w:tab w:val="left" w:pos="567"/>
          <w:tab w:val="left" w:pos="1134"/>
          <w:tab w:val="left" w:pos="2793"/>
        </w:tabs>
        <w:ind w:left="1140" w:hanging="454"/>
        <w:rPr>
          <w:rFonts w:ascii="Arial" w:hAnsi="Arial" w:cs="Arial"/>
          <w:sz w:val="22"/>
        </w:rPr>
      </w:pPr>
      <w:r w:rsidRPr="002257F3">
        <w:rPr>
          <w:rFonts w:ascii="Arial" w:hAnsi="Arial" w:cs="Arial"/>
          <w:sz w:val="22"/>
        </w:rPr>
        <w:t>2</w:t>
      </w:r>
      <w:r w:rsidR="00341696" w:rsidRPr="002257F3">
        <w:rPr>
          <w:rFonts w:ascii="Arial" w:hAnsi="Arial" w:cs="Arial"/>
          <w:sz w:val="22"/>
        </w:rPr>
        <w:tab/>
        <w:t xml:space="preserve">No </w:t>
      </w:r>
      <w:r w:rsidR="00341696" w:rsidRPr="002257F3">
        <w:rPr>
          <w:rFonts w:ascii="Arial" w:hAnsi="Arial" w:cs="Arial"/>
          <w:b/>
          <w:color w:val="0000FF"/>
          <w:sz w:val="22"/>
        </w:rPr>
        <w:sym w:font="Webdings" w:char="F069"/>
      </w:r>
      <w:r w:rsidR="00341696" w:rsidRPr="002257F3">
        <w:rPr>
          <w:rFonts w:ascii="Arial" w:hAnsi="Arial" w:cs="Arial"/>
          <w:b/>
          <w:color w:val="0000FF"/>
          <w:sz w:val="22"/>
        </w:rPr>
        <w:t xml:space="preserve"> ask to speak to </w:t>
      </w:r>
      <w:r w:rsidR="00C575E1" w:rsidRPr="002257F3">
        <w:rPr>
          <w:rFonts w:ascii="Arial" w:hAnsi="Arial" w:cs="Arial"/>
          <w:b/>
          <w:color w:val="0000FF"/>
          <w:sz w:val="22"/>
        </w:rPr>
        <w:t>legal guardian</w:t>
      </w:r>
      <w:r w:rsidR="00FE359F" w:rsidRPr="002257F3">
        <w:rPr>
          <w:rFonts w:ascii="Arial" w:hAnsi="Arial" w:cs="Arial"/>
          <w:b/>
          <w:color w:val="0000FF"/>
          <w:sz w:val="22"/>
        </w:rPr>
        <w:t>.</w:t>
      </w:r>
    </w:p>
    <w:p w14:paraId="7B48CB4A" w14:textId="77777777" w:rsidR="00341696" w:rsidRPr="002257F3" w:rsidRDefault="00341696" w:rsidP="000B2652">
      <w:pPr>
        <w:widowControl w:val="0"/>
        <w:tabs>
          <w:tab w:val="left" w:pos="567"/>
          <w:tab w:val="left" w:pos="1134"/>
          <w:tab w:val="left" w:pos="2793"/>
        </w:tabs>
        <w:ind w:left="1140" w:hanging="456"/>
        <w:rPr>
          <w:rFonts w:ascii="Arial" w:hAnsi="Arial" w:cs="Arial"/>
          <w:sz w:val="22"/>
        </w:rPr>
      </w:pPr>
    </w:p>
    <w:p w14:paraId="32ABC980" w14:textId="3C2F2D56" w:rsidR="00341696" w:rsidRPr="002257F3" w:rsidRDefault="00341696" w:rsidP="0056334A">
      <w:pPr>
        <w:widowControl w:val="0"/>
        <w:tabs>
          <w:tab w:val="left" w:pos="567"/>
          <w:tab w:val="left" w:pos="1134"/>
          <w:tab w:val="left" w:pos="2793"/>
        </w:tabs>
        <w:rPr>
          <w:rFonts w:ascii="Arial" w:hAnsi="Arial" w:cs="Arial"/>
          <w:b/>
          <w:color w:val="0000FF"/>
          <w:sz w:val="22"/>
        </w:rPr>
      </w:pPr>
      <w:r w:rsidRPr="002257F3">
        <w:rPr>
          <w:rFonts w:ascii="Arial" w:hAnsi="Arial" w:cs="Arial"/>
          <w:b/>
          <w:color w:val="0000FF"/>
          <w:sz w:val="22"/>
        </w:rPr>
        <w:t>Please record following details</w:t>
      </w:r>
      <w:r w:rsidR="00774664" w:rsidRPr="002257F3">
        <w:rPr>
          <w:rFonts w:ascii="Arial" w:hAnsi="Arial" w:cs="Arial"/>
          <w:b/>
          <w:color w:val="0000FF"/>
          <w:sz w:val="22"/>
        </w:rPr>
        <w:t>:</w:t>
      </w:r>
    </w:p>
    <w:p w14:paraId="035DF178" w14:textId="77777777" w:rsidR="00341696" w:rsidRPr="002257F3" w:rsidRDefault="00341696" w:rsidP="0056334A">
      <w:pPr>
        <w:widowControl w:val="0"/>
        <w:tabs>
          <w:tab w:val="left" w:pos="567"/>
          <w:tab w:val="left" w:pos="1134"/>
          <w:tab w:val="left" w:pos="2793"/>
        </w:tabs>
        <w:ind w:left="1140" w:hanging="454"/>
        <w:rPr>
          <w:rFonts w:ascii="Arial" w:hAnsi="Arial" w:cs="Arial"/>
          <w:b/>
          <w:color w:val="0000FF"/>
          <w:sz w:val="22"/>
        </w:rPr>
      </w:pPr>
      <w:r w:rsidRPr="002257F3">
        <w:rPr>
          <w:rFonts w:ascii="Arial" w:hAnsi="Arial" w:cs="Arial"/>
          <w:b/>
          <w:color w:val="0000FF"/>
          <w:sz w:val="22"/>
        </w:rPr>
        <w:t>1</w:t>
      </w:r>
      <w:r w:rsidRPr="002257F3">
        <w:rPr>
          <w:rFonts w:ascii="Arial" w:hAnsi="Arial" w:cs="Arial"/>
          <w:b/>
          <w:color w:val="0000FF"/>
          <w:sz w:val="22"/>
        </w:rPr>
        <w:tab/>
        <w:t>Child health questionnaire completed</w:t>
      </w:r>
    </w:p>
    <w:p w14:paraId="46054463" w14:textId="30F07CEE" w:rsidR="003C4969" w:rsidRPr="002257F3" w:rsidRDefault="00341696" w:rsidP="0056334A">
      <w:pPr>
        <w:widowControl w:val="0"/>
        <w:tabs>
          <w:tab w:val="left" w:pos="567"/>
          <w:tab w:val="left" w:pos="1134"/>
          <w:tab w:val="left" w:pos="2793"/>
        </w:tabs>
        <w:ind w:left="1140" w:hanging="454"/>
        <w:rPr>
          <w:rFonts w:ascii="Arial" w:hAnsi="Arial" w:cs="Arial"/>
          <w:b/>
          <w:color w:val="0000FF"/>
          <w:sz w:val="22"/>
        </w:rPr>
      </w:pPr>
      <w:r w:rsidRPr="002257F3">
        <w:rPr>
          <w:rFonts w:ascii="Arial" w:hAnsi="Arial" w:cs="Arial"/>
          <w:b/>
          <w:color w:val="0000FF"/>
          <w:sz w:val="22"/>
        </w:rPr>
        <w:t>2</w:t>
      </w:r>
      <w:r w:rsidRPr="002257F3">
        <w:rPr>
          <w:rFonts w:ascii="Arial" w:hAnsi="Arial" w:cs="Arial"/>
          <w:b/>
          <w:color w:val="0000FF"/>
          <w:sz w:val="22"/>
        </w:rPr>
        <w:tab/>
        <w:t>Child health questionnaire still to be complete</w:t>
      </w:r>
      <w:bookmarkEnd w:id="21"/>
      <w:r w:rsidR="00EC42D3" w:rsidRPr="002257F3">
        <w:rPr>
          <w:rFonts w:ascii="Arial" w:hAnsi="Arial" w:cs="Arial"/>
          <w:b/>
          <w:color w:val="0000FF"/>
          <w:sz w:val="22"/>
        </w:rPr>
        <w:t>d</w:t>
      </w:r>
    </w:p>
    <w:p w14:paraId="531D61DB" w14:textId="77777777" w:rsidR="003C4969" w:rsidRPr="002257F3" w:rsidRDefault="003C4969" w:rsidP="003C4969">
      <w:pPr>
        <w:widowControl w:val="0"/>
        <w:tabs>
          <w:tab w:val="left" w:pos="567"/>
          <w:tab w:val="left" w:pos="1134"/>
          <w:tab w:val="left" w:pos="2793"/>
        </w:tabs>
        <w:rPr>
          <w:rFonts w:ascii="Arial" w:hAnsi="Arial" w:cs="Arial"/>
          <w:sz w:val="22"/>
        </w:rPr>
      </w:pPr>
    </w:p>
    <w:p w14:paraId="293FEADF" w14:textId="77777777" w:rsidR="003C4969" w:rsidRPr="002257F3" w:rsidRDefault="003C4969" w:rsidP="003C4969">
      <w:pPr>
        <w:widowControl w:val="0"/>
        <w:tabs>
          <w:tab w:val="left" w:pos="567"/>
          <w:tab w:val="left" w:pos="1134"/>
          <w:tab w:val="left" w:pos="2793"/>
        </w:tabs>
        <w:rPr>
          <w:rFonts w:ascii="Arial" w:hAnsi="Arial" w:cs="Arial"/>
          <w:sz w:val="22"/>
        </w:rPr>
      </w:pPr>
    </w:p>
    <w:p w14:paraId="14223E76" w14:textId="77777777" w:rsidR="004407CB" w:rsidRPr="002257F3" w:rsidRDefault="00072162" w:rsidP="003C4969">
      <w:pPr>
        <w:pStyle w:val="Heading2"/>
      </w:pPr>
      <w:bookmarkStart w:id="152" w:name="_Toc488663135"/>
      <w:r w:rsidRPr="002257F3">
        <w:t>Interviewer observations</w:t>
      </w:r>
      <w:bookmarkEnd w:id="152"/>
      <w:r w:rsidRPr="002257F3">
        <w:t xml:space="preserve"> </w:t>
      </w:r>
    </w:p>
    <w:p w14:paraId="00C2F95B" w14:textId="3EEC38F7" w:rsidR="00072162" w:rsidRPr="002257F3" w:rsidRDefault="00072162" w:rsidP="000B2652">
      <w:pPr>
        <w:pStyle w:val="Unpublished"/>
        <w:widowControl w:val="0"/>
        <w:rPr>
          <w:rFonts w:ascii="Arial" w:hAnsi="Arial" w:cs="Arial"/>
          <w:b/>
          <w:color w:val="0000FF"/>
          <w:sz w:val="22"/>
          <w:szCs w:val="22"/>
        </w:rPr>
      </w:pPr>
      <w:r w:rsidRPr="002257F3">
        <w:rPr>
          <w:rFonts w:ascii="Arial" w:hAnsi="Arial" w:cs="Arial"/>
          <w:b/>
          <w:color w:val="0000FF"/>
          <w:sz w:val="22"/>
          <w:szCs w:val="22"/>
        </w:rPr>
        <w:t xml:space="preserve">Complete following </w:t>
      </w:r>
      <w:r w:rsidR="0046174E" w:rsidRPr="002257F3">
        <w:rPr>
          <w:rFonts w:ascii="Arial" w:hAnsi="Arial" w:cs="Arial"/>
          <w:b/>
          <w:color w:val="0000FF"/>
          <w:sz w:val="22"/>
          <w:szCs w:val="22"/>
        </w:rPr>
        <w:t>observation</w:t>
      </w:r>
      <w:r w:rsidR="00FD3917" w:rsidRPr="002257F3">
        <w:rPr>
          <w:rFonts w:ascii="Arial" w:hAnsi="Arial" w:cs="Arial"/>
          <w:b/>
          <w:color w:val="0000FF"/>
          <w:sz w:val="22"/>
          <w:szCs w:val="22"/>
        </w:rPr>
        <w:t>s</w:t>
      </w:r>
      <w:r w:rsidR="0046174E" w:rsidRPr="002257F3">
        <w:rPr>
          <w:rFonts w:ascii="Arial" w:hAnsi="Arial" w:cs="Arial"/>
          <w:b/>
          <w:color w:val="0000FF"/>
          <w:sz w:val="22"/>
          <w:szCs w:val="22"/>
        </w:rPr>
        <w:t xml:space="preserve"> </w:t>
      </w:r>
      <w:r w:rsidRPr="002257F3">
        <w:rPr>
          <w:rFonts w:ascii="Arial" w:hAnsi="Arial" w:cs="Arial"/>
          <w:b/>
          <w:color w:val="0000FF"/>
          <w:sz w:val="22"/>
          <w:szCs w:val="22"/>
        </w:rPr>
        <w:t>without asking the respondent</w:t>
      </w:r>
      <w:r w:rsidR="007A391D">
        <w:rPr>
          <w:rFonts w:ascii="Arial" w:hAnsi="Arial" w:cs="Arial"/>
          <w:b/>
          <w:color w:val="0000FF"/>
          <w:sz w:val="22"/>
          <w:szCs w:val="22"/>
        </w:rPr>
        <w:t>:</w:t>
      </w:r>
      <w:r w:rsidRPr="002257F3">
        <w:rPr>
          <w:rFonts w:ascii="Arial" w:hAnsi="Arial" w:cs="Arial"/>
          <w:b/>
          <w:color w:val="0000FF"/>
          <w:sz w:val="22"/>
          <w:szCs w:val="22"/>
        </w:rPr>
        <w:t xml:space="preserve">  </w:t>
      </w:r>
    </w:p>
    <w:p w14:paraId="52E4CC48" w14:textId="77777777" w:rsidR="00DE7833" w:rsidRPr="002257F3" w:rsidRDefault="00DE7833" w:rsidP="00B47B75">
      <w:pPr>
        <w:widowControl w:val="0"/>
        <w:rPr>
          <w:rFonts w:ascii="Arial" w:hAnsi="Arial" w:cs="Arial"/>
          <w:b/>
          <w:sz w:val="22"/>
        </w:rPr>
      </w:pPr>
    </w:p>
    <w:p w14:paraId="2E7DD727" w14:textId="523D930F" w:rsidR="00FE61ED" w:rsidRPr="002257F3" w:rsidRDefault="00FE61ED" w:rsidP="00616789">
      <w:pPr>
        <w:widowControl w:val="0"/>
        <w:ind w:left="720" w:hanging="720"/>
        <w:rPr>
          <w:rFonts w:ascii="Arial" w:hAnsi="Arial" w:cs="Arial"/>
          <w:b/>
          <w:color w:val="0000FF"/>
          <w:sz w:val="22"/>
        </w:rPr>
      </w:pPr>
      <w:bookmarkStart w:id="153" w:name="OLE_LINK9"/>
      <w:r w:rsidRPr="002257F3">
        <w:rPr>
          <w:rFonts w:ascii="Arial" w:hAnsi="Arial" w:cs="Arial"/>
          <w:b/>
          <w:color w:val="0000FF"/>
          <w:sz w:val="22"/>
        </w:rPr>
        <w:t>A6.1</w:t>
      </w:r>
      <w:bookmarkStart w:id="154" w:name="OLE_LINK10"/>
      <w:bookmarkEnd w:id="153"/>
      <w:r w:rsidR="008D6B98" w:rsidRPr="002257F3">
        <w:rPr>
          <w:rFonts w:ascii="Arial" w:hAnsi="Arial" w:cs="Arial"/>
          <w:b/>
          <w:color w:val="0000FF"/>
          <w:sz w:val="22"/>
        </w:rPr>
        <w:t xml:space="preserve">6 </w:t>
      </w:r>
      <w:r w:rsidR="00303F17">
        <w:rPr>
          <w:rFonts w:ascii="Arial" w:hAnsi="Arial" w:cs="Arial"/>
          <w:b/>
          <w:color w:val="0000FF"/>
          <w:sz w:val="22"/>
        </w:rPr>
        <w:t xml:space="preserve"> </w:t>
      </w:r>
      <w:r w:rsidR="006359E9" w:rsidRPr="002257F3">
        <w:rPr>
          <w:rFonts w:ascii="Arial" w:hAnsi="Arial" w:cs="Arial"/>
          <w:b/>
          <w:color w:val="0000FF"/>
          <w:sz w:val="22"/>
        </w:rPr>
        <w:t>Record if other people were in the room during any part of the questionnaire</w:t>
      </w:r>
      <w:bookmarkEnd w:id="154"/>
      <w:r w:rsidR="003A4DEF" w:rsidRPr="002257F3">
        <w:rPr>
          <w:rFonts w:ascii="Arial" w:hAnsi="Arial" w:cs="Arial"/>
          <w:b/>
          <w:color w:val="0000FF"/>
          <w:sz w:val="22"/>
        </w:rPr>
        <w:t>.</w:t>
      </w:r>
      <w:r w:rsidRPr="002257F3">
        <w:rPr>
          <w:rFonts w:ascii="Arial" w:hAnsi="Arial" w:cs="Arial"/>
          <w:b/>
          <w:color w:val="0000FF"/>
          <w:sz w:val="22"/>
        </w:rPr>
        <w:t xml:space="preserve"> </w:t>
      </w:r>
    </w:p>
    <w:p w14:paraId="370C4D19" w14:textId="78EB0226" w:rsidR="00774664" w:rsidRPr="002257F3" w:rsidRDefault="00774664" w:rsidP="00303F17">
      <w:pPr>
        <w:widowControl w:val="0"/>
        <w:ind w:left="720" w:hanging="36"/>
        <w:rPr>
          <w:rFonts w:ascii="Arial" w:hAnsi="Arial" w:cs="Arial"/>
          <w:color w:val="0000FF"/>
          <w:sz w:val="22"/>
        </w:rPr>
      </w:pPr>
      <w:bookmarkStart w:id="155" w:name="OLE_LINK19"/>
      <w:bookmarkStart w:id="156" w:name="OLE_LINK20"/>
      <w:bookmarkStart w:id="157" w:name="OLE_LINK21"/>
      <w:r w:rsidRPr="002257F3">
        <w:rPr>
          <w:rFonts w:ascii="Arial" w:hAnsi="Arial" w:cs="Arial"/>
          <w:b/>
          <w:color w:val="0000FF"/>
          <w:sz w:val="22"/>
        </w:rPr>
        <w:t>[please select all th</w:t>
      </w:r>
      <w:r w:rsidR="00451FC6" w:rsidRPr="002257F3">
        <w:rPr>
          <w:rFonts w:ascii="Arial" w:hAnsi="Arial" w:cs="Arial"/>
          <w:b/>
          <w:color w:val="0000FF"/>
          <w:sz w:val="22"/>
        </w:rPr>
        <w:t>at</w:t>
      </w:r>
      <w:r w:rsidRPr="002257F3">
        <w:rPr>
          <w:rFonts w:ascii="Arial" w:hAnsi="Arial" w:cs="Arial"/>
          <w:b/>
          <w:color w:val="0000FF"/>
          <w:sz w:val="22"/>
        </w:rPr>
        <w:t xml:space="preserve"> apply]</w:t>
      </w:r>
      <w:bookmarkEnd w:id="155"/>
      <w:bookmarkEnd w:id="156"/>
      <w:bookmarkEnd w:id="157"/>
    </w:p>
    <w:p w14:paraId="2CB3AED0" w14:textId="77777777" w:rsidR="0046174E" w:rsidRPr="002257F3" w:rsidRDefault="0046174E" w:rsidP="000B2652">
      <w:pPr>
        <w:widowControl w:val="0"/>
        <w:ind w:left="686" w:hanging="686"/>
        <w:rPr>
          <w:rFonts w:ascii="Arial" w:hAnsi="Arial" w:cs="Arial"/>
          <w:b/>
          <w:color w:val="0000FF"/>
          <w:sz w:val="22"/>
        </w:rPr>
      </w:pPr>
      <w:r w:rsidRPr="002257F3">
        <w:rPr>
          <w:rFonts w:ascii="Arial" w:hAnsi="Arial" w:cs="Arial"/>
          <w:b/>
          <w:color w:val="0000FF"/>
          <w:sz w:val="22"/>
        </w:rPr>
        <w:t xml:space="preserve"> </w:t>
      </w:r>
    </w:p>
    <w:p w14:paraId="04462B85" w14:textId="77777777" w:rsidR="006359E9" w:rsidRPr="002257F3"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2257F3">
        <w:rPr>
          <w:rFonts w:ascii="Arial" w:hAnsi="Arial" w:cs="Arial"/>
          <w:color w:val="0000FF"/>
          <w:sz w:val="22"/>
          <w:szCs w:val="22"/>
          <w:lang w:eastAsia="en-NZ"/>
        </w:rPr>
        <w:t>Spouse / partner</w:t>
      </w:r>
    </w:p>
    <w:p w14:paraId="13004B83" w14:textId="77777777" w:rsidR="006359E9" w:rsidRPr="002257F3"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2257F3">
        <w:rPr>
          <w:rFonts w:ascii="Arial" w:hAnsi="Arial" w:cs="Arial"/>
          <w:color w:val="0000FF"/>
          <w:sz w:val="22"/>
          <w:szCs w:val="22"/>
          <w:lang w:eastAsia="en-NZ"/>
        </w:rPr>
        <w:t>Parent(s)</w:t>
      </w:r>
    </w:p>
    <w:p w14:paraId="0D5D8AEE" w14:textId="77777777" w:rsidR="006359E9" w:rsidRPr="002257F3"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2257F3">
        <w:rPr>
          <w:rFonts w:ascii="Arial" w:hAnsi="Arial" w:cs="Arial"/>
          <w:color w:val="0000FF"/>
          <w:sz w:val="22"/>
          <w:szCs w:val="22"/>
          <w:lang w:eastAsia="en-NZ"/>
        </w:rPr>
        <w:t>Other adult(s)</w:t>
      </w:r>
    </w:p>
    <w:p w14:paraId="58A771A0" w14:textId="77777777" w:rsidR="006359E9" w:rsidRPr="002257F3"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2257F3">
        <w:rPr>
          <w:rFonts w:ascii="Arial" w:hAnsi="Arial" w:cs="Arial"/>
          <w:color w:val="0000FF"/>
          <w:sz w:val="22"/>
          <w:szCs w:val="22"/>
          <w:lang w:eastAsia="en-NZ"/>
        </w:rPr>
        <w:t>Child</w:t>
      </w:r>
      <w:r w:rsidR="00DD5265" w:rsidRPr="002257F3">
        <w:rPr>
          <w:rFonts w:ascii="Arial" w:hAnsi="Arial" w:cs="Arial"/>
          <w:color w:val="0000FF"/>
          <w:sz w:val="22"/>
          <w:szCs w:val="22"/>
          <w:lang w:eastAsia="en-NZ"/>
        </w:rPr>
        <w:t>(</w:t>
      </w:r>
      <w:r w:rsidRPr="002257F3">
        <w:rPr>
          <w:rFonts w:ascii="Arial" w:hAnsi="Arial" w:cs="Arial"/>
          <w:color w:val="0000FF"/>
          <w:sz w:val="22"/>
          <w:szCs w:val="22"/>
          <w:lang w:eastAsia="en-NZ"/>
        </w:rPr>
        <w:t>ren</w:t>
      </w:r>
      <w:r w:rsidR="00DD5265" w:rsidRPr="002257F3">
        <w:rPr>
          <w:rFonts w:ascii="Arial" w:hAnsi="Arial" w:cs="Arial"/>
          <w:color w:val="0000FF"/>
          <w:sz w:val="22"/>
          <w:szCs w:val="22"/>
          <w:lang w:eastAsia="en-NZ"/>
        </w:rPr>
        <w:t>)</w:t>
      </w:r>
    </w:p>
    <w:p w14:paraId="2ABEE490" w14:textId="77777777" w:rsidR="006359E9" w:rsidRPr="002257F3"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2257F3">
        <w:rPr>
          <w:rFonts w:ascii="Arial" w:hAnsi="Arial" w:cs="Arial"/>
          <w:color w:val="0000FF"/>
          <w:sz w:val="22"/>
          <w:szCs w:val="22"/>
          <w:lang w:eastAsia="en-NZ"/>
        </w:rPr>
        <w:t>Completed alone in room</w:t>
      </w:r>
    </w:p>
    <w:p w14:paraId="78532F31" w14:textId="77777777" w:rsidR="00B768FD" w:rsidRPr="002257F3" w:rsidRDefault="00B768FD" w:rsidP="00B768FD">
      <w:pPr>
        <w:rPr>
          <w:rFonts w:ascii="Arial" w:hAnsi="Arial" w:cs="Arial"/>
          <w:b/>
          <w:color w:val="0000FF"/>
          <w:sz w:val="22"/>
        </w:rPr>
      </w:pPr>
    </w:p>
    <w:p w14:paraId="06DAA257" w14:textId="7928C4D7" w:rsidR="00E81496" w:rsidRPr="002257F3" w:rsidRDefault="00E81496" w:rsidP="00292B89">
      <w:pPr>
        <w:rPr>
          <w:rFonts w:ascii="Arial" w:hAnsi="Arial" w:cs="Arial"/>
          <w:b/>
          <w:color w:val="0000FF"/>
          <w:szCs w:val="22"/>
          <w:lang w:val="en-US"/>
        </w:rPr>
      </w:pPr>
      <w:r w:rsidRPr="002257F3">
        <w:rPr>
          <w:rFonts w:ascii="Arial" w:hAnsi="Arial" w:cs="Arial"/>
          <w:b/>
          <w:color w:val="0000FF"/>
          <w:szCs w:val="22"/>
          <w:lang w:val="en-US"/>
        </w:rPr>
        <w:sym w:font="Webdings" w:char="F069"/>
      </w:r>
      <w:r w:rsidRPr="002257F3">
        <w:rPr>
          <w:rFonts w:ascii="Arial" w:hAnsi="Arial" w:cs="Arial"/>
          <w:b/>
          <w:color w:val="0000FF"/>
          <w:szCs w:val="22"/>
          <w:lang w:val="en-US"/>
        </w:rPr>
        <w:t xml:space="preserve"> START OF SELF-COMPLETE SECTION</w:t>
      </w:r>
      <w:r w:rsidR="007E0F60" w:rsidRPr="002257F3">
        <w:rPr>
          <w:rFonts w:ascii="Arial" w:hAnsi="Arial" w:cs="Arial"/>
          <w:b/>
          <w:color w:val="0000FF"/>
          <w:szCs w:val="22"/>
          <w:lang w:val="en-US"/>
        </w:rPr>
        <w:t>.</w:t>
      </w:r>
      <w:r w:rsidRPr="002257F3">
        <w:rPr>
          <w:rFonts w:ascii="Arial" w:hAnsi="Arial" w:cs="Arial"/>
          <w:b/>
          <w:color w:val="0000FF"/>
          <w:szCs w:val="22"/>
          <w:lang w:val="en-US"/>
        </w:rPr>
        <w:t xml:space="preserve"> </w:t>
      </w:r>
    </w:p>
    <w:p w14:paraId="0C9286AD" w14:textId="77777777" w:rsidR="00E161A2" w:rsidRPr="002257F3" w:rsidRDefault="00E161A2" w:rsidP="00E21B9A">
      <w:pPr>
        <w:widowControl w:val="0"/>
        <w:ind w:left="720" w:hanging="720"/>
        <w:rPr>
          <w:rFonts w:ascii="Arial" w:hAnsi="Arial" w:cs="Arial"/>
          <w:b/>
          <w:sz w:val="22"/>
        </w:rPr>
      </w:pPr>
    </w:p>
    <w:p w14:paraId="6C454E9F" w14:textId="69F0F58F" w:rsidR="00E161A2" w:rsidRDefault="00E161A2" w:rsidP="00E21B9A">
      <w:pPr>
        <w:widowControl w:val="0"/>
        <w:ind w:left="720" w:hanging="720"/>
        <w:rPr>
          <w:rFonts w:ascii="Arial" w:hAnsi="Arial" w:cs="Arial"/>
          <w:b/>
          <w:sz w:val="22"/>
        </w:rPr>
      </w:pPr>
    </w:p>
    <w:p w14:paraId="5C094D82" w14:textId="57E4D46B" w:rsidR="00292B89" w:rsidRDefault="00292B89" w:rsidP="00E21B9A">
      <w:pPr>
        <w:widowControl w:val="0"/>
        <w:ind w:left="720" w:hanging="720"/>
        <w:rPr>
          <w:rFonts w:ascii="Arial" w:hAnsi="Arial" w:cs="Arial"/>
          <w:b/>
          <w:sz w:val="22"/>
        </w:rPr>
      </w:pPr>
    </w:p>
    <w:p w14:paraId="00B5FF37" w14:textId="384EE2FE" w:rsidR="00292B89" w:rsidRDefault="00292B89" w:rsidP="00E21B9A">
      <w:pPr>
        <w:widowControl w:val="0"/>
        <w:ind w:left="720" w:hanging="720"/>
        <w:rPr>
          <w:rFonts w:ascii="Arial" w:hAnsi="Arial" w:cs="Arial"/>
          <w:b/>
          <w:sz w:val="22"/>
        </w:rPr>
      </w:pPr>
    </w:p>
    <w:p w14:paraId="4566FEB8" w14:textId="149677BF" w:rsidR="00292B89" w:rsidRDefault="00292B89" w:rsidP="00E21B9A">
      <w:pPr>
        <w:widowControl w:val="0"/>
        <w:ind w:left="720" w:hanging="720"/>
        <w:rPr>
          <w:rFonts w:ascii="Arial" w:hAnsi="Arial" w:cs="Arial"/>
          <w:b/>
          <w:sz w:val="22"/>
        </w:rPr>
      </w:pPr>
    </w:p>
    <w:p w14:paraId="6B7C986D" w14:textId="7F33D6F1" w:rsidR="00292B89" w:rsidRDefault="00292B89" w:rsidP="00E21B9A">
      <w:pPr>
        <w:widowControl w:val="0"/>
        <w:ind w:left="720" w:hanging="720"/>
        <w:rPr>
          <w:rFonts w:ascii="Arial" w:hAnsi="Arial" w:cs="Arial"/>
          <w:b/>
          <w:sz w:val="22"/>
        </w:rPr>
      </w:pPr>
    </w:p>
    <w:p w14:paraId="02C9E9EB" w14:textId="6626DB7A" w:rsidR="00292B89" w:rsidRDefault="00292B89" w:rsidP="00E21B9A">
      <w:pPr>
        <w:widowControl w:val="0"/>
        <w:ind w:left="720" w:hanging="720"/>
        <w:rPr>
          <w:rFonts w:ascii="Arial" w:hAnsi="Arial" w:cs="Arial"/>
          <w:b/>
          <w:sz w:val="22"/>
        </w:rPr>
      </w:pPr>
    </w:p>
    <w:p w14:paraId="7BBED3EC" w14:textId="109E07EB" w:rsidR="00292B89" w:rsidRDefault="00292B89" w:rsidP="00E21B9A">
      <w:pPr>
        <w:widowControl w:val="0"/>
        <w:ind w:left="720" w:hanging="720"/>
        <w:rPr>
          <w:rFonts w:ascii="Arial" w:hAnsi="Arial" w:cs="Arial"/>
          <w:b/>
          <w:sz w:val="22"/>
        </w:rPr>
      </w:pPr>
    </w:p>
    <w:p w14:paraId="19A27CBE" w14:textId="77777777" w:rsidR="00292B89" w:rsidRPr="002257F3" w:rsidRDefault="00292B89" w:rsidP="00E21B9A">
      <w:pPr>
        <w:widowControl w:val="0"/>
        <w:ind w:left="720" w:hanging="720"/>
        <w:rPr>
          <w:rFonts w:ascii="Arial" w:hAnsi="Arial" w:cs="Arial"/>
          <w:b/>
          <w:sz w:val="22"/>
        </w:rPr>
      </w:pPr>
    </w:p>
    <w:p w14:paraId="39E6174F" w14:textId="77777777" w:rsidR="00E81496" w:rsidRPr="002257F3" w:rsidRDefault="00E21B9A" w:rsidP="003C4969">
      <w:pPr>
        <w:pStyle w:val="Heading2"/>
      </w:pPr>
      <w:bookmarkStart w:id="158" w:name="_Toc402423557"/>
      <w:bookmarkStart w:id="159" w:name="_Toc441667081"/>
      <w:bookmarkStart w:id="160" w:name="_Toc488663136"/>
      <w:r w:rsidRPr="002257F3">
        <w:lastRenderedPageBreak/>
        <w:t xml:space="preserve">Respondent </w:t>
      </w:r>
      <w:bookmarkEnd w:id="158"/>
      <w:bookmarkEnd w:id="159"/>
      <w:r w:rsidR="00E81496" w:rsidRPr="002257F3">
        <w:t>burden assessment</w:t>
      </w:r>
      <w:bookmarkEnd w:id="160"/>
    </w:p>
    <w:p w14:paraId="4B18FAC1" w14:textId="77777777" w:rsidR="00E81496" w:rsidRPr="002257F3" w:rsidRDefault="00E81496" w:rsidP="00E81496">
      <w:r w:rsidRPr="002257F3">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18589BC7" w14:textId="77777777" w:rsidR="00E21B9A" w:rsidRPr="002257F3" w:rsidRDefault="00E21B9A" w:rsidP="00E21B9A"/>
    <w:p w14:paraId="1A5CD6B8" w14:textId="0EAFE8A3" w:rsidR="00E21B9A" w:rsidRPr="002257F3" w:rsidRDefault="00E21B9A" w:rsidP="0024069D">
      <w:pPr>
        <w:pStyle w:val="Default"/>
        <w:tabs>
          <w:tab w:val="left" w:pos="1197"/>
        </w:tabs>
        <w:ind w:left="284" w:hanging="284"/>
        <w:rPr>
          <w:b/>
          <w:sz w:val="22"/>
          <w:szCs w:val="22"/>
        </w:rPr>
      </w:pPr>
      <w:r w:rsidRPr="002257F3">
        <w:rPr>
          <w:b/>
          <w:sz w:val="22"/>
          <w:szCs w:val="22"/>
        </w:rPr>
        <w:t xml:space="preserve">1 </w:t>
      </w:r>
      <w:r w:rsidR="0024069D" w:rsidRPr="002257F3">
        <w:rPr>
          <w:b/>
          <w:sz w:val="22"/>
          <w:szCs w:val="22"/>
        </w:rPr>
        <w:tab/>
      </w:r>
      <w:r w:rsidR="003643B1" w:rsidRPr="002257F3">
        <w:rPr>
          <w:b/>
          <w:sz w:val="22"/>
          <w:szCs w:val="22"/>
        </w:rPr>
        <w:t>Please rate on a scale of 1–</w:t>
      </w:r>
      <w:r w:rsidR="003B0F29" w:rsidRPr="002257F3">
        <w:rPr>
          <w:b/>
          <w:sz w:val="22"/>
          <w:szCs w:val="22"/>
        </w:rPr>
        <w:t>5</w:t>
      </w:r>
      <w:r w:rsidR="00774664" w:rsidRPr="002257F3">
        <w:rPr>
          <w:b/>
          <w:sz w:val="22"/>
          <w:szCs w:val="22"/>
        </w:rPr>
        <w:t>,</w:t>
      </w:r>
      <w:r w:rsidR="003B0F29" w:rsidRPr="002257F3">
        <w:rPr>
          <w:b/>
          <w:sz w:val="22"/>
          <w:szCs w:val="22"/>
        </w:rPr>
        <w:t xml:space="preserve"> where 1 is Absolutely NOT Acceptable and 5 is Highly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8D1B0C" w:rsidRPr="002257F3" w14:paraId="3EEED3F0" w14:textId="77777777" w:rsidTr="008D1B0C">
        <w:tc>
          <w:tcPr>
            <w:tcW w:w="3413" w:type="dxa"/>
            <w:shd w:val="clear" w:color="auto" w:fill="auto"/>
          </w:tcPr>
          <w:p w14:paraId="76A617DF" w14:textId="77777777" w:rsidR="008D1B0C" w:rsidRPr="002257F3" w:rsidRDefault="008D1B0C" w:rsidP="00E628D5">
            <w:pPr>
              <w:rPr>
                <w:rFonts w:ascii="Arial" w:hAnsi="Arial" w:cs="Arial"/>
                <w:sz w:val="22"/>
                <w:szCs w:val="22"/>
              </w:rPr>
            </w:pPr>
          </w:p>
        </w:tc>
        <w:tc>
          <w:tcPr>
            <w:tcW w:w="1119" w:type="dxa"/>
            <w:shd w:val="clear" w:color="auto" w:fill="auto"/>
          </w:tcPr>
          <w:p w14:paraId="5CEECDB5" w14:textId="77777777" w:rsidR="008D1B0C" w:rsidRPr="002257F3" w:rsidRDefault="008D1B0C" w:rsidP="008D1B0C">
            <w:pPr>
              <w:jc w:val="center"/>
              <w:rPr>
                <w:rFonts w:ascii="Arial" w:hAnsi="Arial" w:cs="Arial"/>
                <w:b/>
                <w:sz w:val="22"/>
                <w:szCs w:val="22"/>
              </w:rPr>
            </w:pPr>
            <w:r w:rsidRPr="002257F3">
              <w:rPr>
                <w:rFonts w:ascii="Arial" w:hAnsi="Arial" w:cs="Arial"/>
                <w:b/>
                <w:sz w:val="22"/>
                <w:szCs w:val="22"/>
              </w:rPr>
              <w:t>1</w:t>
            </w:r>
          </w:p>
        </w:tc>
        <w:tc>
          <w:tcPr>
            <w:tcW w:w="1119" w:type="dxa"/>
            <w:shd w:val="clear" w:color="auto" w:fill="auto"/>
          </w:tcPr>
          <w:p w14:paraId="505670CB" w14:textId="77777777" w:rsidR="008D1B0C" w:rsidRPr="002257F3" w:rsidRDefault="008D1B0C" w:rsidP="008D1B0C">
            <w:pPr>
              <w:jc w:val="center"/>
              <w:rPr>
                <w:rFonts w:ascii="Arial" w:hAnsi="Arial" w:cs="Arial"/>
                <w:b/>
                <w:sz w:val="22"/>
                <w:szCs w:val="22"/>
              </w:rPr>
            </w:pPr>
            <w:r w:rsidRPr="002257F3">
              <w:rPr>
                <w:rFonts w:ascii="Arial" w:hAnsi="Arial" w:cs="Arial"/>
                <w:b/>
                <w:sz w:val="22"/>
                <w:szCs w:val="22"/>
              </w:rPr>
              <w:t>2</w:t>
            </w:r>
          </w:p>
        </w:tc>
        <w:tc>
          <w:tcPr>
            <w:tcW w:w="1119" w:type="dxa"/>
          </w:tcPr>
          <w:p w14:paraId="1F3205FF" w14:textId="77777777" w:rsidR="008D1B0C" w:rsidRPr="002257F3" w:rsidRDefault="008D1B0C" w:rsidP="008D1B0C">
            <w:pPr>
              <w:jc w:val="center"/>
              <w:rPr>
                <w:rFonts w:ascii="Arial" w:hAnsi="Arial" w:cs="Arial"/>
                <w:b/>
                <w:sz w:val="22"/>
                <w:szCs w:val="22"/>
              </w:rPr>
            </w:pPr>
            <w:r w:rsidRPr="002257F3">
              <w:rPr>
                <w:rFonts w:ascii="Arial" w:hAnsi="Arial" w:cs="Arial"/>
                <w:b/>
                <w:sz w:val="22"/>
                <w:szCs w:val="22"/>
              </w:rPr>
              <w:t>3</w:t>
            </w:r>
          </w:p>
        </w:tc>
        <w:tc>
          <w:tcPr>
            <w:tcW w:w="1119" w:type="dxa"/>
            <w:shd w:val="clear" w:color="auto" w:fill="auto"/>
          </w:tcPr>
          <w:p w14:paraId="5D1CD0D7" w14:textId="77777777" w:rsidR="008D1B0C" w:rsidRPr="002257F3" w:rsidRDefault="008D1B0C" w:rsidP="008D1B0C">
            <w:pPr>
              <w:jc w:val="center"/>
              <w:rPr>
                <w:rFonts w:ascii="Arial" w:hAnsi="Arial" w:cs="Arial"/>
                <w:b/>
                <w:sz w:val="22"/>
                <w:szCs w:val="22"/>
              </w:rPr>
            </w:pPr>
            <w:r w:rsidRPr="002257F3">
              <w:rPr>
                <w:rFonts w:ascii="Arial" w:hAnsi="Arial" w:cs="Arial"/>
                <w:b/>
                <w:sz w:val="22"/>
                <w:szCs w:val="22"/>
              </w:rPr>
              <w:t>4</w:t>
            </w:r>
          </w:p>
        </w:tc>
        <w:tc>
          <w:tcPr>
            <w:tcW w:w="1120" w:type="dxa"/>
            <w:shd w:val="clear" w:color="auto" w:fill="auto"/>
          </w:tcPr>
          <w:p w14:paraId="3584B3B4" w14:textId="77777777" w:rsidR="008D1B0C" w:rsidRPr="002257F3" w:rsidRDefault="008D1B0C" w:rsidP="008D1B0C">
            <w:pPr>
              <w:jc w:val="center"/>
              <w:rPr>
                <w:rFonts w:ascii="Arial" w:hAnsi="Arial" w:cs="Arial"/>
                <w:b/>
                <w:sz w:val="22"/>
                <w:szCs w:val="22"/>
              </w:rPr>
            </w:pPr>
            <w:r w:rsidRPr="002257F3">
              <w:rPr>
                <w:rFonts w:ascii="Arial" w:hAnsi="Arial" w:cs="Arial"/>
                <w:b/>
                <w:sz w:val="22"/>
                <w:szCs w:val="22"/>
              </w:rPr>
              <w:t>5</w:t>
            </w:r>
          </w:p>
        </w:tc>
      </w:tr>
      <w:tr w:rsidR="008D1B0C" w:rsidRPr="002257F3" w14:paraId="2EDC6313" w14:textId="77777777" w:rsidTr="008D1B0C">
        <w:tc>
          <w:tcPr>
            <w:tcW w:w="3413" w:type="dxa"/>
            <w:shd w:val="clear" w:color="auto" w:fill="auto"/>
          </w:tcPr>
          <w:p w14:paraId="30CB05B6" w14:textId="77777777" w:rsidR="008D1B0C" w:rsidRDefault="008D1B0C" w:rsidP="00E628D5">
            <w:pPr>
              <w:rPr>
                <w:rFonts w:ascii="Arial" w:hAnsi="Arial" w:cs="Arial"/>
                <w:sz w:val="22"/>
                <w:szCs w:val="22"/>
              </w:rPr>
            </w:pPr>
            <w:r w:rsidRPr="002257F3">
              <w:rPr>
                <w:rFonts w:ascii="Arial" w:hAnsi="Arial" w:cs="Arial"/>
                <w:sz w:val="22"/>
                <w:szCs w:val="22"/>
              </w:rPr>
              <w:t>Survey length</w:t>
            </w:r>
          </w:p>
          <w:p w14:paraId="6B4565F7" w14:textId="2410BA62" w:rsidR="0030089D" w:rsidRPr="0030089D" w:rsidRDefault="0030089D" w:rsidP="00E628D5">
            <w:pPr>
              <w:rPr>
                <w:rFonts w:ascii="Arial" w:hAnsi="Arial" w:cs="Arial"/>
                <w:sz w:val="4"/>
                <w:szCs w:val="4"/>
              </w:rPr>
            </w:pPr>
          </w:p>
        </w:tc>
        <w:tc>
          <w:tcPr>
            <w:tcW w:w="1119" w:type="dxa"/>
            <w:shd w:val="clear" w:color="auto" w:fill="auto"/>
          </w:tcPr>
          <w:p w14:paraId="6065B561" w14:textId="77777777" w:rsidR="008D1B0C" w:rsidRPr="002257F3" w:rsidRDefault="008D1B0C" w:rsidP="00E628D5">
            <w:pPr>
              <w:rPr>
                <w:rFonts w:ascii="Arial" w:hAnsi="Arial" w:cs="Arial"/>
                <w:sz w:val="22"/>
                <w:szCs w:val="22"/>
              </w:rPr>
            </w:pPr>
          </w:p>
        </w:tc>
        <w:tc>
          <w:tcPr>
            <w:tcW w:w="1119" w:type="dxa"/>
            <w:shd w:val="clear" w:color="auto" w:fill="auto"/>
          </w:tcPr>
          <w:p w14:paraId="38EC45CC" w14:textId="77777777" w:rsidR="008D1B0C" w:rsidRPr="002257F3" w:rsidRDefault="008D1B0C" w:rsidP="00E628D5">
            <w:pPr>
              <w:rPr>
                <w:rFonts w:ascii="Arial" w:hAnsi="Arial" w:cs="Arial"/>
                <w:sz w:val="22"/>
                <w:szCs w:val="22"/>
              </w:rPr>
            </w:pPr>
          </w:p>
        </w:tc>
        <w:tc>
          <w:tcPr>
            <w:tcW w:w="1119" w:type="dxa"/>
          </w:tcPr>
          <w:p w14:paraId="5B3E6ABD" w14:textId="77777777" w:rsidR="008D1B0C" w:rsidRPr="002257F3" w:rsidRDefault="008D1B0C" w:rsidP="00E628D5">
            <w:pPr>
              <w:rPr>
                <w:rFonts w:ascii="Arial" w:hAnsi="Arial" w:cs="Arial"/>
                <w:sz w:val="22"/>
                <w:szCs w:val="22"/>
              </w:rPr>
            </w:pPr>
          </w:p>
        </w:tc>
        <w:tc>
          <w:tcPr>
            <w:tcW w:w="1119" w:type="dxa"/>
            <w:shd w:val="clear" w:color="auto" w:fill="auto"/>
          </w:tcPr>
          <w:p w14:paraId="0491C761" w14:textId="77777777" w:rsidR="008D1B0C" w:rsidRPr="002257F3" w:rsidRDefault="008D1B0C" w:rsidP="00E628D5">
            <w:pPr>
              <w:rPr>
                <w:rFonts w:ascii="Arial" w:hAnsi="Arial" w:cs="Arial"/>
                <w:sz w:val="22"/>
                <w:szCs w:val="22"/>
              </w:rPr>
            </w:pPr>
          </w:p>
        </w:tc>
        <w:tc>
          <w:tcPr>
            <w:tcW w:w="1120" w:type="dxa"/>
            <w:shd w:val="clear" w:color="auto" w:fill="auto"/>
          </w:tcPr>
          <w:p w14:paraId="679A8B3C" w14:textId="77777777" w:rsidR="008D1B0C" w:rsidRPr="002257F3" w:rsidRDefault="008D1B0C" w:rsidP="00E628D5">
            <w:pPr>
              <w:rPr>
                <w:rFonts w:ascii="Arial" w:hAnsi="Arial" w:cs="Arial"/>
                <w:sz w:val="22"/>
                <w:szCs w:val="22"/>
              </w:rPr>
            </w:pPr>
          </w:p>
        </w:tc>
      </w:tr>
      <w:tr w:rsidR="008D1B0C" w:rsidRPr="002257F3" w14:paraId="4969B703" w14:textId="77777777" w:rsidTr="008D1B0C">
        <w:tc>
          <w:tcPr>
            <w:tcW w:w="3413" w:type="dxa"/>
            <w:shd w:val="clear" w:color="auto" w:fill="auto"/>
          </w:tcPr>
          <w:p w14:paraId="40D21ECE" w14:textId="77777777" w:rsidR="008D1B0C" w:rsidRDefault="008D1B0C" w:rsidP="00E628D5">
            <w:pPr>
              <w:rPr>
                <w:rFonts w:ascii="Arial" w:hAnsi="Arial" w:cs="Arial"/>
                <w:sz w:val="22"/>
                <w:szCs w:val="22"/>
              </w:rPr>
            </w:pPr>
            <w:r w:rsidRPr="002257F3">
              <w:rPr>
                <w:rFonts w:ascii="Arial" w:hAnsi="Arial" w:cs="Arial"/>
                <w:sz w:val="22"/>
                <w:szCs w:val="22"/>
              </w:rPr>
              <w:t>The number of questions</w:t>
            </w:r>
          </w:p>
          <w:p w14:paraId="57D1A76B" w14:textId="3934FCC7" w:rsidR="0030089D" w:rsidRPr="0030089D" w:rsidRDefault="0030089D" w:rsidP="00E628D5">
            <w:pPr>
              <w:rPr>
                <w:rFonts w:ascii="Arial" w:hAnsi="Arial" w:cs="Arial"/>
                <w:sz w:val="4"/>
                <w:szCs w:val="4"/>
              </w:rPr>
            </w:pPr>
          </w:p>
        </w:tc>
        <w:tc>
          <w:tcPr>
            <w:tcW w:w="1119" w:type="dxa"/>
            <w:shd w:val="clear" w:color="auto" w:fill="auto"/>
          </w:tcPr>
          <w:p w14:paraId="211093B5" w14:textId="77777777" w:rsidR="008D1B0C" w:rsidRPr="002257F3" w:rsidRDefault="008D1B0C" w:rsidP="00E628D5">
            <w:pPr>
              <w:rPr>
                <w:rFonts w:ascii="Arial" w:hAnsi="Arial" w:cs="Arial"/>
                <w:sz w:val="22"/>
                <w:szCs w:val="22"/>
              </w:rPr>
            </w:pPr>
          </w:p>
        </w:tc>
        <w:tc>
          <w:tcPr>
            <w:tcW w:w="1119" w:type="dxa"/>
            <w:shd w:val="clear" w:color="auto" w:fill="auto"/>
          </w:tcPr>
          <w:p w14:paraId="13FF4672" w14:textId="77777777" w:rsidR="008D1B0C" w:rsidRPr="002257F3" w:rsidRDefault="008D1B0C" w:rsidP="00E628D5">
            <w:pPr>
              <w:rPr>
                <w:rFonts w:ascii="Arial" w:hAnsi="Arial" w:cs="Arial"/>
                <w:sz w:val="22"/>
                <w:szCs w:val="22"/>
              </w:rPr>
            </w:pPr>
          </w:p>
        </w:tc>
        <w:tc>
          <w:tcPr>
            <w:tcW w:w="1119" w:type="dxa"/>
          </w:tcPr>
          <w:p w14:paraId="433E4607" w14:textId="77777777" w:rsidR="008D1B0C" w:rsidRPr="002257F3" w:rsidRDefault="008D1B0C" w:rsidP="00E628D5">
            <w:pPr>
              <w:rPr>
                <w:rFonts w:ascii="Arial" w:hAnsi="Arial" w:cs="Arial"/>
                <w:sz w:val="22"/>
                <w:szCs w:val="22"/>
              </w:rPr>
            </w:pPr>
          </w:p>
        </w:tc>
        <w:tc>
          <w:tcPr>
            <w:tcW w:w="1119" w:type="dxa"/>
            <w:shd w:val="clear" w:color="auto" w:fill="auto"/>
          </w:tcPr>
          <w:p w14:paraId="47114060" w14:textId="77777777" w:rsidR="008D1B0C" w:rsidRPr="002257F3" w:rsidRDefault="008D1B0C" w:rsidP="00E628D5">
            <w:pPr>
              <w:rPr>
                <w:rFonts w:ascii="Arial" w:hAnsi="Arial" w:cs="Arial"/>
                <w:sz w:val="22"/>
                <w:szCs w:val="22"/>
              </w:rPr>
            </w:pPr>
          </w:p>
        </w:tc>
        <w:tc>
          <w:tcPr>
            <w:tcW w:w="1120" w:type="dxa"/>
            <w:shd w:val="clear" w:color="auto" w:fill="auto"/>
          </w:tcPr>
          <w:p w14:paraId="7BDF87CD" w14:textId="77777777" w:rsidR="008D1B0C" w:rsidRPr="002257F3" w:rsidRDefault="008D1B0C" w:rsidP="00E628D5">
            <w:pPr>
              <w:rPr>
                <w:rFonts w:ascii="Arial" w:hAnsi="Arial" w:cs="Arial"/>
                <w:sz w:val="22"/>
                <w:szCs w:val="22"/>
              </w:rPr>
            </w:pPr>
          </w:p>
        </w:tc>
      </w:tr>
      <w:tr w:rsidR="008D1B0C" w:rsidRPr="002257F3" w14:paraId="611E786B" w14:textId="77777777" w:rsidTr="008D1B0C">
        <w:tc>
          <w:tcPr>
            <w:tcW w:w="3413" w:type="dxa"/>
            <w:shd w:val="clear" w:color="auto" w:fill="auto"/>
          </w:tcPr>
          <w:p w14:paraId="69B48F7F" w14:textId="77777777" w:rsidR="008D1B0C" w:rsidRDefault="008D1B0C" w:rsidP="00E628D5">
            <w:pPr>
              <w:rPr>
                <w:rFonts w:ascii="Arial" w:hAnsi="Arial" w:cs="Arial"/>
                <w:sz w:val="22"/>
                <w:szCs w:val="22"/>
              </w:rPr>
            </w:pPr>
            <w:r w:rsidRPr="002257F3">
              <w:rPr>
                <w:rFonts w:ascii="Arial" w:hAnsi="Arial" w:cs="Arial"/>
                <w:sz w:val="22"/>
                <w:szCs w:val="22"/>
              </w:rPr>
              <w:t>Complexity of questions</w:t>
            </w:r>
          </w:p>
          <w:p w14:paraId="779ECB86" w14:textId="2606B0AC" w:rsidR="0030089D" w:rsidRPr="0030089D" w:rsidRDefault="0030089D" w:rsidP="00E628D5">
            <w:pPr>
              <w:rPr>
                <w:rFonts w:ascii="Arial" w:hAnsi="Arial" w:cs="Arial"/>
                <w:sz w:val="4"/>
                <w:szCs w:val="4"/>
              </w:rPr>
            </w:pPr>
          </w:p>
        </w:tc>
        <w:tc>
          <w:tcPr>
            <w:tcW w:w="1119" w:type="dxa"/>
            <w:shd w:val="clear" w:color="auto" w:fill="auto"/>
          </w:tcPr>
          <w:p w14:paraId="21F2C0ED" w14:textId="77777777" w:rsidR="008D1B0C" w:rsidRPr="002257F3" w:rsidRDefault="008D1B0C" w:rsidP="00E628D5">
            <w:pPr>
              <w:rPr>
                <w:rFonts w:ascii="Arial" w:hAnsi="Arial" w:cs="Arial"/>
                <w:sz w:val="22"/>
                <w:szCs w:val="22"/>
              </w:rPr>
            </w:pPr>
          </w:p>
        </w:tc>
        <w:tc>
          <w:tcPr>
            <w:tcW w:w="1119" w:type="dxa"/>
            <w:shd w:val="clear" w:color="auto" w:fill="auto"/>
          </w:tcPr>
          <w:p w14:paraId="78E017A4" w14:textId="77777777" w:rsidR="008D1B0C" w:rsidRPr="002257F3" w:rsidRDefault="008D1B0C" w:rsidP="00E628D5">
            <w:pPr>
              <w:rPr>
                <w:rFonts w:ascii="Arial" w:hAnsi="Arial" w:cs="Arial"/>
                <w:sz w:val="22"/>
                <w:szCs w:val="22"/>
              </w:rPr>
            </w:pPr>
          </w:p>
        </w:tc>
        <w:tc>
          <w:tcPr>
            <w:tcW w:w="1119" w:type="dxa"/>
          </w:tcPr>
          <w:p w14:paraId="47F7DCB9" w14:textId="77777777" w:rsidR="008D1B0C" w:rsidRPr="002257F3" w:rsidRDefault="008D1B0C" w:rsidP="00E628D5">
            <w:pPr>
              <w:rPr>
                <w:rFonts w:ascii="Arial" w:hAnsi="Arial" w:cs="Arial"/>
                <w:sz w:val="22"/>
                <w:szCs w:val="22"/>
              </w:rPr>
            </w:pPr>
          </w:p>
        </w:tc>
        <w:tc>
          <w:tcPr>
            <w:tcW w:w="1119" w:type="dxa"/>
            <w:shd w:val="clear" w:color="auto" w:fill="auto"/>
          </w:tcPr>
          <w:p w14:paraId="0ADB7FA6" w14:textId="77777777" w:rsidR="008D1B0C" w:rsidRPr="002257F3" w:rsidRDefault="008D1B0C" w:rsidP="00E628D5">
            <w:pPr>
              <w:rPr>
                <w:rFonts w:ascii="Arial" w:hAnsi="Arial" w:cs="Arial"/>
                <w:sz w:val="22"/>
                <w:szCs w:val="22"/>
              </w:rPr>
            </w:pPr>
          </w:p>
        </w:tc>
        <w:tc>
          <w:tcPr>
            <w:tcW w:w="1120" w:type="dxa"/>
            <w:shd w:val="clear" w:color="auto" w:fill="auto"/>
          </w:tcPr>
          <w:p w14:paraId="21BCC000" w14:textId="77777777" w:rsidR="008D1B0C" w:rsidRPr="002257F3" w:rsidRDefault="008D1B0C" w:rsidP="00E628D5">
            <w:pPr>
              <w:rPr>
                <w:rFonts w:ascii="Arial" w:hAnsi="Arial" w:cs="Arial"/>
                <w:sz w:val="22"/>
                <w:szCs w:val="22"/>
              </w:rPr>
            </w:pPr>
          </w:p>
        </w:tc>
      </w:tr>
      <w:tr w:rsidR="008D1B0C" w:rsidRPr="002257F3" w14:paraId="581CE156" w14:textId="77777777" w:rsidTr="008D1B0C">
        <w:tc>
          <w:tcPr>
            <w:tcW w:w="3413" w:type="dxa"/>
            <w:shd w:val="clear" w:color="auto" w:fill="auto"/>
          </w:tcPr>
          <w:p w14:paraId="7FE055F1" w14:textId="77777777" w:rsidR="008D1B0C" w:rsidRDefault="008D1B0C" w:rsidP="00E628D5">
            <w:pPr>
              <w:rPr>
                <w:rFonts w:ascii="Arial" w:hAnsi="Arial" w:cs="Arial"/>
                <w:sz w:val="22"/>
                <w:szCs w:val="22"/>
              </w:rPr>
            </w:pPr>
            <w:r w:rsidRPr="002257F3">
              <w:rPr>
                <w:rFonts w:ascii="Arial" w:hAnsi="Arial" w:cs="Arial"/>
                <w:sz w:val="22"/>
                <w:szCs w:val="22"/>
              </w:rPr>
              <w:t>Relative intrusiveness of questions</w:t>
            </w:r>
          </w:p>
          <w:p w14:paraId="68FE9874" w14:textId="0E20155D" w:rsidR="0030089D" w:rsidRPr="0030089D" w:rsidRDefault="0030089D" w:rsidP="00E628D5">
            <w:pPr>
              <w:rPr>
                <w:rFonts w:ascii="Arial" w:hAnsi="Arial" w:cs="Arial"/>
                <w:sz w:val="4"/>
                <w:szCs w:val="4"/>
              </w:rPr>
            </w:pPr>
          </w:p>
        </w:tc>
        <w:tc>
          <w:tcPr>
            <w:tcW w:w="1119" w:type="dxa"/>
            <w:shd w:val="clear" w:color="auto" w:fill="auto"/>
          </w:tcPr>
          <w:p w14:paraId="0A2B9673" w14:textId="77777777" w:rsidR="008D1B0C" w:rsidRPr="002257F3" w:rsidRDefault="008D1B0C" w:rsidP="00E628D5">
            <w:pPr>
              <w:rPr>
                <w:rFonts w:ascii="Arial" w:hAnsi="Arial" w:cs="Arial"/>
                <w:sz w:val="22"/>
                <w:szCs w:val="22"/>
              </w:rPr>
            </w:pPr>
          </w:p>
        </w:tc>
        <w:tc>
          <w:tcPr>
            <w:tcW w:w="1119" w:type="dxa"/>
            <w:shd w:val="clear" w:color="auto" w:fill="auto"/>
          </w:tcPr>
          <w:p w14:paraId="45377A5E" w14:textId="77777777" w:rsidR="008D1B0C" w:rsidRPr="002257F3" w:rsidRDefault="008D1B0C" w:rsidP="00E628D5">
            <w:pPr>
              <w:rPr>
                <w:rFonts w:ascii="Arial" w:hAnsi="Arial" w:cs="Arial"/>
                <w:sz w:val="22"/>
                <w:szCs w:val="22"/>
              </w:rPr>
            </w:pPr>
          </w:p>
        </w:tc>
        <w:tc>
          <w:tcPr>
            <w:tcW w:w="1119" w:type="dxa"/>
          </w:tcPr>
          <w:p w14:paraId="7C5E31A6" w14:textId="77777777" w:rsidR="008D1B0C" w:rsidRPr="002257F3" w:rsidRDefault="008D1B0C" w:rsidP="00E628D5">
            <w:pPr>
              <w:rPr>
                <w:rFonts w:ascii="Arial" w:hAnsi="Arial" w:cs="Arial"/>
                <w:sz w:val="22"/>
                <w:szCs w:val="22"/>
              </w:rPr>
            </w:pPr>
          </w:p>
        </w:tc>
        <w:tc>
          <w:tcPr>
            <w:tcW w:w="1119" w:type="dxa"/>
            <w:shd w:val="clear" w:color="auto" w:fill="auto"/>
          </w:tcPr>
          <w:p w14:paraId="44A3B4C6" w14:textId="77777777" w:rsidR="008D1B0C" w:rsidRPr="002257F3" w:rsidRDefault="008D1B0C" w:rsidP="00E628D5">
            <w:pPr>
              <w:rPr>
                <w:rFonts w:ascii="Arial" w:hAnsi="Arial" w:cs="Arial"/>
                <w:sz w:val="22"/>
                <w:szCs w:val="22"/>
              </w:rPr>
            </w:pPr>
          </w:p>
        </w:tc>
        <w:tc>
          <w:tcPr>
            <w:tcW w:w="1120" w:type="dxa"/>
            <w:shd w:val="clear" w:color="auto" w:fill="auto"/>
          </w:tcPr>
          <w:p w14:paraId="575AF95A" w14:textId="77777777" w:rsidR="008D1B0C" w:rsidRPr="002257F3" w:rsidRDefault="008D1B0C" w:rsidP="00E628D5">
            <w:pPr>
              <w:rPr>
                <w:rFonts w:ascii="Arial" w:hAnsi="Arial" w:cs="Arial"/>
                <w:sz w:val="22"/>
                <w:szCs w:val="22"/>
              </w:rPr>
            </w:pPr>
          </w:p>
        </w:tc>
      </w:tr>
    </w:tbl>
    <w:p w14:paraId="66FD92CE" w14:textId="77777777" w:rsidR="008D1B0C" w:rsidRPr="002257F3" w:rsidRDefault="008D1B0C" w:rsidP="00E21B9A">
      <w:pPr>
        <w:pStyle w:val="Default"/>
        <w:tabs>
          <w:tab w:val="left" w:pos="1197"/>
        </w:tabs>
        <w:rPr>
          <w:b/>
          <w:sz w:val="22"/>
          <w:szCs w:val="22"/>
        </w:rPr>
      </w:pPr>
    </w:p>
    <w:p w14:paraId="28F5DEA0" w14:textId="77777777" w:rsidR="008D1B0C" w:rsidRPr="002257F3" w:rsidRDefault="008D1B0C" w:rsidP="00E21B9A">
      <w:pPr>
        <w:pStyle w:val="Default"/>
        <w:tabs>
          <w:tab w:val="left" w:pos="1197"/>
        </w:tabs>
        <w:rPr>
          <w:b/>
          <w:sz w:val="22"/>
          <w:szCs w:val="22"/>
        </w:rPr>
      </w:pPr>
      <w:r w:rsidRPr="002257F3">
        <w:rPr>
          <w:b/>
          <w:sz w:val="22"/>
          <w:szCs w:val="22"/>
        </w:rPr>
        <w:t xml:space="preserve">2  </w:t>
      </w:r>
      <w:r w:rsidR="0024069D" w:rsidRPr="002257F3">
        <w:rPr>
          <w:b/>
          <w:sz w:val="22"/>
          <w:szCs w:val="22"/>
        </w:rPr>
        <w:t xml:space="preserve"> </w:t>
      </w:r>
      <w:r w:rsidRPr="002257F3">
        <w:rPr>
          <w:b/>
          <w:sz w:val="22"/>
          <w:szCs w:val="22"/>
        </w:rPr>
        <w:t>Would you take part in the New Zealand Health Survey again?</w:t>
      </w:r>
    </w:p>
    <w:p w14:paraId="7B6A6847" w14:textId="77777777" w:rsidR="007E7288" w:rsidRPr="002257F3" w:rsidRDefault="007E7288" w:rsidP="00E21B9A">
      <w:pPr>
        <w:pStyle w:val="Default"/>
        <w:tabs>
          <w:tab w:val="left" w:pos="1197"/>
        </w:tabs>
        <w:rPr>
          <w:b/>
          <w:sz w:val="22"/>
          <w:szCs w:val="22"/>
        </w:rPr>
      </w:pPr>
    </w:p>
    <w:p w14:paraId="3C2F68EC" w14:textId="77777777" w:rsidR="008D1B0C" w:rsidRPr="002257F3" w:rsidRDefault="008D1B0C" w:rsidP="00E21B9A">
      <w:pPr>
        <w:pStyle w:val="Default"/>
        <w:tabs>
          <w:tab w:val="left" w:pos="1197"/>
        </w:tabs>
        <w:rPr>
          <w:sz w:val="22"/>
          <w:szCs w:val="22"/>
        </w:rPr>
      </w:pPr>
      <w:r w:rsidRPr="002257F3">
        <w:rPr>
          <w:sz w:val="22"/>
          <w:szCs w:val="22"/>
        </w:rPr>
        <w:tab/>
        <w:t>Yes</w:t>
      </w:r>
      <w:r w:rsidR="00BE7146" w:rsidRPr="002257F3">
        <w:rPr>
          <w:sz w:val="22"/>
          <w:szCs w:val="22"/>
        </w:rPr>
        <w:t xml:space="preserve"> </w:t>
      </w:r>
      <w:r w:rsidR="00BE7146" w:rsidRPr="002257F3">
        <w:rPr>
          <w:color w:val="FF0000"/>
          <w:sz w:val="22"/>
        </w:rPr>
        <w:t>[go to 4]</w:t>
      </w:r>
      <w:r w:rsidR="00BE7146" w:rsidRPr="002257F3">
        <w:rPr>
          <w:sz w:val="22"/>
        </w:rPr>
        <w:t xml:space="preserve">       </w:t>
      </w:r>
    </w:p>
    <w:p w14:paraId="01D90CC4" w14:textId="77777777" w:rsidR="008D1B0C" w:rsidRPr="002257F3" w:rsidRDefault="008D1B0C" w:rsidP="00E21B9A">
      <w:pPr>
        <w:pStyle w:val="Default"/>
        <w:tabs>
          <w:tab w:val="left" w:pos="1197"/>
        </w:tabs>
        <w:rPr>
          <w:sz w:val="22"/>
          <w:szCs w:val="22"/>
        </w:rPr>
      </w:pPr>
      <w:r w:rsidRPr="002257F3">
        <w:rPr>
          <w:sz w:val="22"/>
          <w:szCs w:val="22"/>
        </w:rPr>
        <w:tab/>
        <w:t>No</w:t>
      </w:r>
      <w:r w:rsidR="00BE7146" w:rsidRPr="002257F3">
        <w:rPr>
          <w:sz w:val="22"/>
          <w:szCs w:val="22"/>
        </w:rPr>
        <w:t xml:space="preserve"> </w:t>
      </w:r>
      <w:r w:rsidR="00BE7146" w:rsidRPr="002257F3">
        <w:rPr>
          <w:color w:val="FF0000"/>
          <w:sz w:val="22"/>
        </w:rPr>
        <w:t>[go to 3]</w:t>
      </w:r>
      <w:r w:rsidR="00BE7146" w:rsidRPr="002257F3">
        <w:rPr>
          <w:sz w:val="22"/>
        </w:rPr>
        <w:t xml:space="preserve">       </w:t>
      </w:r>
    </w:p>
    <w:p w14:paraId="0737A3F4" w14:textId="77777777" w:rsidR="00F64194" w:rsidRPr="002257F3" w:rsidRDefault="00F64194" w:rsidP="00E21B9A">
      <w:pPr>
        <w:pStyle w:val="Default"/>
        <w:tabs>
          <w:tab w:val="left" w:pos="1197"/>
        </w:tabs>
        <w:rPr>
          <w:b/>
          <w:sz w:val="22"/>
          <w:szCs w:val="22"/>
        </w:rPr>
      </w:pPr>
    </w:p>
    <w:p w14:paraId="7C99800F" w14:textId="77777777" w:rsidR="008D1B0C" w:rsidRPr="002257F3" w:rsidRDefault="008D1B0C" w:rsidP="008D1B0C">
      <w:pPr>
        <w:pStyle w:val="Default"/>
        <w:tabs>
          <w:tab w:val="left" w:pos="1197"/>
        </w:tabs>
        <w:rPr>
          <w:b/>
          <w:color w:val="0000FF"/>
          <w:sz w:val="22"/>
          <w:szCs w:val="22"/>
        </w:rPr>
      </w:pPr>
      <w:r w:rsidRPr="002257F3">
        <w:rPr>
          <w:b/>
          <w:sz w:val="22"/>
          <w:szCs w:val="22"/>
        </w:rPr>
        <w:t xml:space="preserve">3  </w:t>
      </w:r>
      <w:r w:rsidR="0024069D" w:rsidRPr="002257F3">
        <w:rPr>
          <w:b/>
          <w:sz w:val="22"/>
          <w:szCs w:val="22"/>
        </w:rPr>
        <w:t xml:space="preserve"> </w:t>
      </w:r>
      <w:r w:rsidRPr="002257F3">
        <w:rPr>
          <w:b/>
          <w:sz w:val="22"/>
          <w:szCs w:val="22"/>
        </w:rPr>
        <w:t xml:space="preserve">Please indicate why you would not take part again? </w:t>
      </w:r>
      <w:r w:rsidRPr="002257F3">
        <w:rPr>
          <w:b/>
          <w:color w:val="0000FF"/>
          <w:sz w:val="22"/>
          <w:szCs w:val="22"/>
        </w:rPr>
        <w:t>[Tick all that apply]</w:t>
      </w:r>
    </w:p>
    <w:p w14:paraId="27D2B709" w14:textId="77777777" w:rsidR="007E7288" w:rsidRPr="002257F3" w:rsidRDefault="007E7288" w:rsidP="008D1B0C">
      <w:pPr>
        <w:pStyle w:val="Default"/>
        <w:tabs>
          <w:tab w:val="left" w:pos="1197"/>
        </w:tabs>
        <w:rPr>
          <w:b/>
          <w:sz w:val="22"/>
          <w:szCs w:val="22"/>
        </w:rPr>
      </w:pPr>
    </w:p>
    <w:p w14:paraId="59C4AA36" w14:textId="77777777" w:rsidR="008D1B0C" w:rsidRPr="002257F3" w:rsidRDefault="008D1B0C" w:rsidP="008D1B0C">
      <w:pPr>
        <w:pStyle w:val="Default"/>
        <w:tabs>
          <w:tab w:val="left" w:pos="1197"/>
        </w:tabs>
        <w:rPr>
          <w:sz w:val="22"/>
          <w:szCs w:val="22"/>
        </w:rPr>
      </w:pPr>
      <w:r w:rsidRPr="002257F3">
        <w:rPr>
          <w:sz w:val="22"/>
          <w:szCs w:val="22"/>
        </w:rPr>
        <w:tab/>
        <w:t>Took too long</w:t>
      </w:r>
    </w:p>
    <w:p w14:paraId="68C2C091" w14:textId="77777777" w:rsidR="008D1B0C" w:rsidRPr="002257F3" w:rsidRDefault="008D1B0C" w:rsidP="008D1B0C">
      <w:pPr>
        <w:pStyle w:val="Default"/>
        <w:tabs>
          <w:tab w:val="left" w:pos="1197"/>
        </w:tabs>
        <w:rPr>
          <w:sz w:val="22"/>
          <w:szCs w:val="22"/>
        </w:rPr>
      </w:pPr>
      <w:r w:rsidRPr="002257F3">
        <w:rPr>
          <w:sz w:val="22"/>
          <w:szCs w:val="22"/>
        </w:rPr>
        <w:tab/>
        <w:t>Too many questions</w:t>
      </w:r>
    </w:p>
    <w:p w14:paraId="12626A8C" w14:textId="77777777" w:rsidR="008D1B0C" w:rsidRPr="002257F3" w:rsidRDefault="008D1B0C" w:rsidP="008D1B0C">
      <w:pPr>
        <w:pStyle w:val="Default"/>
        <w:tabs>
          <w:tab w:val="left" w:pos="1197"/>
        </w:tabs>
        <w:rPr>
          <w:sz w:val="22"/>
          <w:szCs w:val="22"/>
        </w:rPr>
      </w:pPr>
      <w:r w:rsidRPr="002257F3">
        <w:rPr>
          <w:sz w:val="22"/>
          <w:szCs w:val="22"/>
        </w:rPr>
        <w:tab/>
        <w:t>Questions were too personal</w:t>
      </w:r>
    </w:p>
    <w:p w14:paraId="649E379A" w14:textId="77777777" w:rsidR="008D1B0C" w:rsidRPr="002257F3" w:rsidRDefault="008D1B0C" w:rsidP="003643B1">
      <w:pPr>
        <w:pStyle w:val="Default"/>
        <w:ind w:left="1197"/>
        <w:rPr>
          <w:sz w:val="22"/>
          <w:szCs w:val="22"/>
        </w:rPr>
      </w:pPr>
      <w:r w:rsidRPr="002257F3">
        <w:rPr>
          <w:sz w:val="22"/>
          <w:szCs w:val="22"/>
        </w:rPr>
        <w:t>Questions were not relevant</w:t>
      </w:r>
    </w:p>
    <w:p w14:paraId="24C7F85F" w14:textId="77777777" w:rsidR="008D1B0C" w:rsidRPr="002257F3" w:rsidRDefault="008D1B0C" w:rsidP="003643B1">
      <w:pPr>
        <w:pStyle w:val="Default"/>
        <w:ind w:left="1197"/>
        <w:rPr>
          <w:sz w:val="22"/>
          <w:szCs w:val="22"/>
        </w:rPr>
      </w:pPr>
      <w:r w:rsidRPr="002257F3">
        <w:rPr>
          <w:sz w:val="22"/>
          <w:szCs w:val="22"/>
        </w:rPr>
        <w:t>Survey was too repetitive</w:t>
      </w:r>
    </w:p>
    <w:p w14:paraId="26901DCB" w14:textId="77777777" w:rsidR="008D1B0C" w:rsidRPr="002257F3" w:rsidRDefault="008D1B0C" w:rsidP="008D1B0C">
      <w:pPr>
        <w:pStyle w:val="Default"/>
        <w:tabs>
          <w:tab w:val="left" w:pos="1197"/>
        </w:tabs>
        <w:ind w:left="1197"/>
        <w:rPr>
          <w:sz w:val="22"/>
          <w:szCs w:val="22"/>
        </w:rPr>
      </w:pPr>
      <w:r w:rsidRPr="002257F3">
        <w:rPr>
          <w:sz w:val="22"/>
          <w:szCs w:val="22"/>
        </w:rPr>
        <w:t>Lost interest</w:t>
      </w:r>
    </w:p>
    <w:p w14:paraId="01D3C0F4" w14:textId="77777777" w:rsidR="008D1B0C" w:rsidRPr="002257F3" w:rsidRDefault="008D1B0C" w:rsidP="008D1B0C">
      <w:pPr>
        <w:pStyle w:val="Default"/>
        <w:tabs>
          <w:tab w:val="left" w:pos="1197"/>
        </w:tabs>
        <w:ind w:left="1197"/>
        <w:rPr>
          <w:sz w:val="22"/>
          <w:szCs w:val="22"/>
        </w:rPr>
      </w:pPr>
      <w:r w:rsidRPr="002257F3">
        <w:rPr>
          <w:sz w:val="22"/>
          <w:szCs w:val="22"/>
        </w:rPr>
        <w:t>Other</w:t>
      </w:r>
    </w:p>
    <w:p w14:paraId="339DF9B4" w14:textId="77777777" w:rsidR="008D1B0C" w:rsidRPr="002257F3" w:rsidRDefault="008D1B0C" w:rsidP="008D1B0C">
      <w:pPr>
        <w:pStyle w:val="Default"/>
        <w:tabs>
          <w:tab w:val="left" w:pos="1197"/>
        </w:tabs>
        <w:rPr>
          <w:b/>
          <w:sz w:val="22"/>
          <w:szCs w:val="22"/>
        </w:rPr>
      </w:pPr>
    </w:p>
    <w:p w14:paraId="4E81368C" w14:textId="77777777" w:rsidR="008D1B0C" w:rsidRPr="002257F3" w:rsidRDefault="008D1B0C" w:rsidP="0024069D">
      <w:pPr>
        <w:pStyle w:val="Default"/>
        <w:tabs>
          <w:tab w:val="left" w:pos="1197"/>
        </w:tabs>
        <w:ind w:left="284" w:hanging="284"/>
        <w:rPr>
          <w:b/>
          <w:sz w:val="22"/>
          <w:szCs w:val="22"/>
        </w:rPr>
      </w:pPr>
      <w:r w:rsidRPr="002257F3">
        <w:rPr>
          <w:b/>
          <w:sz w:val="22"/>
          <w:szCs w:val="22"/>
        </w:rPr>
        <w:t xml:space="preserve">4  </w:t>
      </w:r>
      <w:r w:rsidR="0024069D" w:rsidRPr="002257F3">
        <w:rPr>
          <w:b/>
          <w:sz w:val="22"/>
          <w:szCs w:val="22"/>
        </w:rPr>
        <w:t xml:space="preserve"> </w:t>
      </w:r>
      <w:r w:rsidRPr="002257F3">
        <w:rPr>
          <w:b/>
          <w:sz w:val="22"/>
          <w:szCs w:val="22"/>
        </w:rPr>
        <w:t>Are there any other comments you would like to make about taking part in the survey?</w:t>
      </w:r>
    </w:p>
    <w:tbl>
      <w:tblPr>
        <w:tblStyle w:val="TableGrid"/>
        <w:tblW w:w="0" w:type="auto"/>
        <w:tblLook w:val="04A0" w:firstRow="1" w:lastRow="0" w:firstColumn="1" w:lastColumn="0" w:noHBand="0" w:noVBand="1"/>
      </w:tblPr>
      <w:tblGrid>
        <w:gridCol w:w="5668"/>
      </w:tblGrid>
      <w:tr w:rsidR="008D1B0C" w:rsidRPr="002257F3" w14:paraId="5137AC4C" w14:textId="77777777" w:rsidTr="008D1B0C">
        <w:trPr>
          <w:trHeight w:val="250"/>
        </w:trPr>
        <w:tc>
          <w:tcPr>
            <w:tcW w:w="5668" w:type="dxa"/>
          </w:tcPr>
          <w:p w14:paraId="4E1686A1" w14:textId="77777777" w:rsidR="008D1B0C" w:rsidRPr="002257F3" w:rsidRDefault="008D1B0C" w:rsidP="008D1B0C">
            <w:pPr>
              <w:pStyle w:val="Default"/>
              <w:tabs>
                <w:tab w:val="left" w:pos="1197"/>
              </w:tabs>
              <w:rPr>
                <w:b/>
                <w:sz w:val="22"/>
                <w:szCs w:val="22"/>
              </w:rPr>
            </w:pPr>
          </w:p>
        </w:tc>
      </w:tr>
    </w:tbl>
    <w:p w14:paraId="5FD9C955" w14:textId="372A8D08" w:rsidR="008D1B0C" w:rsidRPr="002257F3" w:rsidRDefault="008D1B0C" w:rsidP="003643B1">
      <w:pPr>
        <w:pStyle w:val="Default"/>
        <w:tabs>
          <w:tab w:val="left" w:pos="1197"/>
        </w:tabs>
        <w:rPr>
          <w:b/>
          <w:sz w:val="22"/>
          <w:szCs w:val="22"/>
        </w:rPr>
      </w:pPr>
    </w:p>
    <w:p w14:paraId="76714691" w14:textId="62AFCFA7" w:rsidR="00774664" w:rsidRPr="008F036F" w:rsidRDefault="00774664" w:rsidP="003643B1">
      <w:pPr>
        <w:pStyle w:val="Default"/>
        <w:tabs>
          <w:tab w:val="left" w:pos="1197"/>
        </w:tabs>
        <w:rPr>
          <w:b/>
          <w:color w:val="0000FF"/>
          <w:sz w:val="22"/>
          <w:szCs w:val="22"/>
        </w:rPr>
      </w:pPr>
      <w:bookmarkStart w:id="161" w:name="OLE_LINK22"/>
      <w:bookmarkStart w:id="162" w:name="OLE_LINK23"/>
      <w:bookmarkStart w:id="163" w:name="OLE_LINK24"/>
      <w:bookmarkStart w:id="164" w:name="OLE_LINK25"/>
      <w:r w:rsidRPr="008F036F">
        <w:rPr>
          <w:b/>
          <w:color w:val="0000FF"/>
          <w:sz w:val="22"/>
          <w:szCs w:val="22"/>
        </w:rPr>
        <w:t>Please click the ‘Finish’ button and hand the computer back.</w:t>
      </w:r>
    </w:p>
    <w:bookmarkEnd w:id="161"/>
    <w:bookmarkEnd w:id="162"/>
    <w:bookmarkEnd w:id="163"/>
    <w:bookmarkEnd w:id="164"/>
    <w:p w14:paraId="691D4288" w14:textId="294895D8" w:rsidR="0053703D" w:rsidRPr="002257F3" w:rsidRDefault="0053703D" w:rsidP="003643B1">
      <w:pPr>
        <w:pStyle w:val="Default"/>
        <w:tabs>
          <w:tab w:val="left" w:pos="1197"/>
        </w:tabs>
        <w:rPr>
          <w:b/>
          <w:sz w:val="22"/>
          <w:szCs w:val="22"/>
        </w:rPr>
      </w:pPr>
    </w:p>
    <w:p w14:paraId="1CC07E9E" w14:textId="77777777" w:rsidR="00036AD7" w:rsidRPr="00E81496" w:rsidRDefault="00036AD7" w:rsidP="00036AD7">
      <w:pPr>
        <w:autoSpaceDE w:val="0"/>
        <w:autoSpaceDN w:val="0"/>
        <w:adjustRightInd w:val="0"/>
        <w:rPr>
          <w:rFonts w:ascii="Arial" w:hAnsi="Arial" w:cs="Arial"/>
          <w:b/>
          <w:color w:val="FF0000"/>
          <w:szCs w:val="22"/>
          <w:lang w:val="en-US"/>
        </w:rPr>
      </w:pPr>
      <w:r w:rsidRPr="002257F3">
        <w:rPr>
          <w:rFonts w:ascii="Arial" w:hAnsi="Arial" w:cs="Arial"/>
          <w:b/>
          <w:color w:val="FF0000"/>
          <w:szCs w:val="22"/>
          <w:lang w:val="en-US"/>
        </w:rPr>
        <w:sym w:font="Webdings" w:char="F069"/>
      </w:r>
      <w:r w:rsidRPr="002257F3">
        <w:rPr>
          <w:rFonts w:ascii="Arial" w:hAnsi="Arial" w:cs="Arial"/>
          <w:b/>
          <w:color w:val="FF0000"/>
          <w:szCs w:val="22"/>
          <w:lang w:val="en-US"/>
        </w:rPr>
        <w:t xml:space="preserve"> END OF SELF-COMPLETE SECTION</w:t>
      </w:r>
      <w:r w:rsidR="007E0F60" w:rsidRPr="002257F3">
        <w:rPr>
          <w:rFonts w:ascii="Arial" w:hAnsi="Arial" w:cs="Arial"/>
          <w:b/>
          <w:color w:val="FF0000"/>
          <w:szCs w:val="22"/>
          <w:lang w:val="en-US"/>
        </w:rPr>
        <w:t>.</w:t>
      </w:r>
    </w:p>
    <w:p w14:paraId="1FC63975" w14:textId="19BA752C" w:rsidR="0034078D" w:rsidRDefault="0034078D" w:rsidP="00E21B9A">
      <w:pPr>
        <w:widowControl w:val="0"/>
        <w:ind w:left="720" w:hanging="720"/>
        <w:rPr>
          <w:rFonts w:ascii="Arial" w:hAnsi="Arial" w:cs="Arial"/>
          <w:b/>
          <w:sz w:val="22"/>
        </w:rPr>
      </w:pPr>
    </w:p>
    <w:p w14:paraId="4C3C6A75" w14:textId="77777777" w:rsidR="00B26797" w:rsidRPr="002257F3" w:rsidRDefault="00B26797" w:rsidP="00B26797">
      <w:pPr>
        <w:keepNext/>
        <w:tabs>
          <w:tab w:val="left" w:pos="684"/>
          <w:tab w:val="left" w:pos="1134"/>
        </w:tabs>
        <w:rPr>
          <w:rFonts w:ascii="Arial" w:hAnsi="Arial" w:cs="Arial"/>
          <w:b/>
          <w:color w:val="FF0000"/>
          <w:sz w:val="22"/>
        </w:rPr>
      </w:pPr>
      <w:r w:rsidRPr="002257F3">
        <w:rPr>
          <w:rFonts w:ascii="Arial" w:hAnsi="Arial" w:cs="Arial"/>
          <w:b/>
          <w:color w:val="FF0000"/>
          <w:sz w:val="22"/>
        </w:rPr>
        <w:t>[Red text does not appear on screen]</w:t>
      </w:r>
    </w:p>
    <w:p w14:paraId="212DCCC3" w14:textId="77777777" w:rsidR="00B26797" w:rsidRPr="00E02013" w:rsidRDefault="00B26797" w:rsidP="00E21B9A">
      <w:pPr>
        <w:widowControl w:val="0"/>
        <w:ind w:left="720" w:hanging="720"/>
        <w:rPr>
          <w:rFonts w:ascii="Arial" w:hAnsi="Arial" w:cs="Arial"/>
          <w:b/>
          <w:sz w:val="22"/>
        </w:rPr>
      </w:pPr>
    </w:p>
    <w:sectPr w:rsidR="00B26797" w:rsidRPr="00E02013" w:rsidSect="000B6B62">
      <w:headerReference w:type="default" r:id="rId13"/>
      <w:footerReference w:type="even" r:id="rId14"/>
      <w:footerReference w:type="default" r:id="rId15"/>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2E4EF" w14:textId="77777777" w:rsidR="00EA2FD0" w:rsidRDefault="00EA2FD0">
      <w:r>
        <w:separator/>
      </w:r>
    </w:p>
  </w:endnote>
  <w:endnote w:type="continuationSeparator" w:id="0">
    <w:p w14:paraId="54E42956" w14:textId="77777777" w:rsidR="00EA2FD0" w:rsidRDefault="00EA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42F5" w14:textId="77777777" w:rsidR="00EA2FD0" w:rsidRDefault="00EA2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5AC56" w14:textId="77777777" w:rsidR="00EA2FD0" w:rsidRDefault="00EA2F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AD57" w14:textId="55D78BF7" w:rsidR="00EA2FD0" w:rsidRPr="00635BC4" w:rsidRDefault="00EA2FD0">
    <w:pPr>
      <w:pStyle w:val="Footer"/>
      <w:framePr w:wrap="around" w:vAnchor="text" w:hAnchor="margin" w:xAlign="right" w:y="1"/>
      <w:rPr>
        <w:rStyle w:val="PageNumber"/>
        <w:color w:val="A6A6A6" w:themeColor="background1" w:themeShade="A6"/>
        <w:sz w:val="18"/>
        <w:szCs w:val="18"/>
      </w:rPr>
    </w:pPr>
    <w:r w:rsidRPr="00635BC4">
      <w:rPr>
        <w:rStyle w:val="PageNumber"/>
        <w:color w:val="A6A6A6" w:themeColor="background1" w:themeShade="A6"/>
        <w:sz w:val="18"/>
        <w:szCs w:val="18"/>
      </w:rPr>
      <w:fldChar w:fldCharType="begin"/>
    </w:r>
    <w:r w:rsidRPr="00635BC4">
      <w:rPr>
        <w:rStyle w:val="PageNumber"/>
        <w:color w:val="A6A6A6" w:themeColor="background1" w:themeShade="A6"/>
        <w:sz w:val="18"/>
        <w:szCs w:val="18"/>
      </w:rPr>
      <w:instrText xml:space="preserve">PAGE  </w:instrText>
    </w:r>
    <w:r w:rsidRPr="00635BC4">
      <w:rPr>
        <w:rStyle w:val="PageNumber"/>
        <w:color w:val="A6A6A6" w:themeColor="background1" w:themeShade="A6"/>
        <w:sz w:val="18"/>
        <w:szCs w:val="18"/>
      </w:rPr>
      <w:fldChar w:fldCharType="separate"/>
    </w:r>
    <w:r w:rsidR="00383100">
      <w:rPr>
        <w:rStyle w:val="PageNumber"/>
        <w:noProof/>
        <w:color w:val="A6A6A6" w:themeColor="background1" w:themeShade="A6"/>
        <w:sz w:val="18"/>
        <w:szCs w:val="18"/>
      </w:rPr>
      <w:t>30</w:t>
    </w:r>
    <w:r w:rsidRPr="00635BC4">
      <w:rPr>
        <w:rStyle w:val="PageNumber"/>
        <w:color w:val="A6A6A6" w:themeColor="background1" w:themeShade="A6"/>
        <w:sz w:val="18"/>
        <w:szCs w:val="18"/>
      </w:rPr>
      <w:fldChar w:fldCharType="end"/>
    </w:r>
  </w:p>
  <w:p w14:paraId="2706903D" w14:textId="34BAD014" w:rsidR="00EA2FD0" w:rsidRPr="00301F66" w:rsidRDefault="00EA2FD0" w:rsidP="00647D01">
    <w:pPr>
      <w:pStyle w:val="Footer"/>
      <w:ind w:right="360"/>
      <w:rPr>
        <w:color w:val="A6A6A6" w:themeColor="background1" w:themeShade="A6"/>
        <w:sz w:val="18"/>
        <w:szCs w:val="18"/>
        <w:lang w:val="fr-FR"/>
      </w:rPr>
    </w:pPr>
    <w:r>
      <w:rPr>
        <w:color w:val="A6A6A6" w:themeColor="background1" w:themeShade="A6"/>
        <w:sz w:val="18"/>
        <w:szCs w:val="18"/>
        <w:lang w:val="fr-FR"/>
      </w:rPr>
      <w:t xml:space="preserve">Final </w:t>
    </w:r>
    <w:r w:rsidRPr="00301F66">
      <w:rPr>
        <w:color w:val="A6A6A6" w:themeColor="background1" w:themeShade="A6"/>
        <w:sz w:val="18"/>
        <w:szCs w:val="18"/>
        <w:lang w:val="fr-FR"/>
      </w:rPr>
      <w:t>NZHS</w:t>
    </w:r>
    <w:r>
      <w:rPr>
        <w:color w:val="A6A6A6" w:themeColor="background1" w:themeShade="A6"/>
        <w:sz w:val="18"/>
        <w:szCs w:val="18"/>
        <w:lang w:val="fr-FR"/>
      </w:rPr>
      <w:t xml:space="preserve"> Adult Questionnaire Year 7 (2017/18)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2727C" w14:textId="77777777" w:rsidR="00EA2FD0" w:rsidRDefault="00EA2FD0">
      <w:r>
        <w:separator/>
      </w:r>
    </w:p>
  </w:footnote>
  <w:footnote w:type="continuationSeparator" w:id="0">
    <w:p w14:paraId="602F66DA" w14:textId="77777777" w:rsidR="00EA2FD0" w:rsidRDefault="00EA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60BB" w14:textId="77777777" w:rsidR="00EA2FD0" w:rsidRDefault="00EA2FD0">
    <w:pPr>
      <w:pStyle w:val="Header"/>
      <w:tabs>
        <w:tab w:val="left" w:pos="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444358"/>
    <w:lvl w:ilvl="0">
      <w:numFmt w:val="bullet"/>
      <w:lvlText w:val="*"/>
      <w:lvlJc w:val="left"/>
    </w:lvl>
  </w:abstractNum>
  <w:abstractNum w:abstractNumId="1" w15:restartNumberingAfterBreak="0">
    <w:nsid w:val="035C03C4"/>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 w15:restartNumberingAfterBreak="0">
    <w:nsid w:val="0C84527E"/>
    <w:multiLevelType w:val="hybridMultilevel"/>
    <w:tmpl w:val="CB34321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E47EA5"/>
    <w:multiLevelType w:val="hybridMultilevel"/>
    <w:tmpl w:val="8806EB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1BD27B1D"/>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19702A"/>
    <w:multiLevelType w:val="hybridMultilevel"/>
    <w:tmpl w:val="B19A16B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82209E"/>
    <w:multiLevelType w:val="hybridMultilevel"/>
    <w:tmpl w:val="C9FA0FA8"/>
    <w:lvl w:ilvl="0" w:tplc="FFD67F1E">
      <w:start w:val="1"/>
      <w:numFmt w:val="decimal"/>
      <w:lvlText w:val="%1"/>
      <w:lvlJc w:val="left"/>
      <w:pPr>
        <w:ind w:left="1134" w:hanging="45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6A03B9"/>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9" w15:restartNumberingAfterBreak="0">
    <w:nsid w:val="23122E75"/>
    <w:multiLevelType w:val="hybridMultilevel"/>
    <w:tmpl w:val="F4FE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2B1126"/>
    <w:multiLevelType w:val="hybridMultilevel"/>
    <w:tmpl w:val="2F90003A"/>
    <w:lvl w:ilvl="0" w:tplc="6A98DE8E">
      <w:start w:val="1"/>
      <w:numFmt w:val="decimal"/>
      <w:lvlText w:val="%1"/>
      <w:lvlJc w:val="left"/>
      <w:pPr>
        <w:ind w:left="972" w:hanging="360"/>
      </w:pPr>
      <w:rPr>
        <w:rFonts w:hint="default"/>
      </w:rPr>
    </w:lvl>
    <w:lvl w:ilvl="1" w:tplc="14090019" w:tentative="1">
      <w:start w:val="1"/>
      <w:numFmt w:val="lowerLetter"/>
      <w:lvlText w:val="%2."/>
      <w:lvlJc w:val="left"/>
      <w:pPr>
        <w:ind w:left="1692" w:hanging="360"/>
      </w:pPr>
    </w:lvl>
    <w:lvl w:ilvl="2" w:tplc="1409001B" w:tentative="1">
      <w:start w:val="1"/>
      <w:numFmt w:val="lowerRoman"/>
      <w:lvlText w:val="%3."/>
      <w:lvlJc w:val="right"/>
      <w:pPr>
        <w:ind w:left="2412" w:hanging="180"/>
      </w:pPr>
    </w:lvl>
    <w:lvl w:ilvl="3" w:tplc="1409000F" w:tentative="1">
      <w:start w:val="1"/>
      <w:numFmt w:val="decimal"/>
      <w:lvlText w:val="%4."/>
      <w:lvlJc w:val="left"/>
      <w:pPr>
        <w:ind w:left="3132" w:hanging="360"/>
      </w:pPr>
    </w:lvl>
    <w:lvl w:ilvl="4" w:tplc="14090019" w:tentative="1">
      <w:start w:val="1"/>
      <w:numFmt w:val="lowerLetter"/>
      <w:lvlText w:val="%5."/>
      <w:lvlJc w:val="left"/>
      <w:pPr>
        <w:ind w:left="3852" w:hanging="360"/>
      </w:pPr>
    </w:lvl>
    <w:lvl w:ilvl="5" w:tplc="1409001B" w:tentative="1">
      <w:start w:val="1"/>
      <w:numFmt w:val="lowerRoman"/>
      <w:lvlText w:val="%6."/>
      <w:lvlJc w:val="right"/>
      <w:pPr>
        <w:ind w:left="4572" w:hanging="180"/>
      </w:pPr>
    </w:lvl>
    <w:lvl w:ilvl="6" w:tplc="1409000F" w:tentative="1">
      <w:start w:val="1"/>
      <w:numFmt w:val="decimal"/>
      <w:lvlText w:val="%7."/>
      <w:lvlJc w:val="left"/>
      <w:pPr>
        <w:ind w:left="5292" w:hanging="360"/>
      </w:pPr>
    </w:lvl>
    <w:lvl w:ilvl="7" w:tplc="14090019" w:tentative="1">
      <w:start w:val="1"/>
      <w:numFmt w:val="lowerLetter"/>
      <w:lvlText w:val="%8."/>
      <w:lvlJc w:val="left"/>
      <w:pPr>
        <w:ind w:left="6012" w:hanging="360"/>
      </w:pPr>
    </w:lvl>
    <w:lvl w:ilvl="8" w:tplc="1409001B" w:tentative="1">
      <w:start w:val="1"/>
      <w:numFmt w:val="lowerRoman"/>
      <w:lvlText w:val="%9."/>
      <w:lvlJc w:val="right"/>
      <w:pPr>
        <w:ind w:left="6732" w:hanging="180"/>
      </w:pPr>
    </w:lvl>
  </w:abstractNum>
  <w:abstractNum w:abstractNumId="11"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2" w15:restartNumberingAfterBreak="0">
    <w:nsid w:val="290F6295"/>
    <w:multiLevelType w:val="hybridMultilevel"/>
    <w:tmpl w:val="8EF6148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A360B3F"/>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B400C6"/>
    <w:multiLevelType w:val="hybridMultilevel"/>
    <w:tmpl w:val="CF1E2DE0"/>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C2E1AB3"/>
    <w:multiLevelType w:val="hybridMultilevel"/>
    <w:tmpl w:val="E67A7EF2"/>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E0329C"/>
    <w:multiLevelType w:val="hybridMultilevel"/>
    <w:tmpl w:val="AAC24CCE"/>
    <w:lvl w:ilvl="0" w:tplc="CAC2FCF4">
      <w:start w:val="1"/>
      <w:numFmt w:val="decimal"/>
      <w:lvlText w:val="%1"/>
      <w:lvlJc w:val="left"/>
      <w:pPr>
        <w:ind w:left="1136" w:hanging="450"/>
      </w:pPr>
      <w:rPr>
        <w:rFonts w:hint="default"/>
        <w:color w:val="0000FF"/>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8"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38BC4DCD"/>
    <w:multiLevelType w:val="hybridMultilevel"/>
    <w:tmpl w:val="D9065BB6"/>
    <w:lvl w:ilvl="0" w:tplc="1409000F">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20" w15:restartNumberingAfterBreak="0">
    <w:nsid w:val="39523445"/>
    <w:multiLevelType w:val="hybridMultilevel"/>
    <w:tmpl w:val="48AED12E"/>
    <w:lvl w:ilvl="0" w:tplc="6736E784">
      <w:start w:val="1"/>
      <w:numFmt w:val="decimal"/>
      <w:lvlText w:val="%1."/>
      <w:lvlJc w:val="left"/>
      <w:pPr>
        <w:ind w:left="1495" w:hanging="360"/>
      </w:pPr>
      <w:rPr>
        <w:rFonts w:hint="default"/>
        <w:b/>
        <w:color w:val="0000FF"/>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1" w15:restartNumberingAfterBreak="0">
    <w:nsid w:val="3C084550"/>
    <w:multiLevelType w:val="hybridMultilevel"/>
    <w:tmpl w:val="18E8F4DE"/>
    <w:lvl w:ilvl="0" w:tplc="543E46CE">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2" w15:restartNumberingAfterBreak="0">
    <w:nsid w:val="3CC226F5"/>
    <w:multiLevelType w:val="hybridMultilevel"/>
    <w:tmpl w:val="9CA4ABD2"/>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C95374"/>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5" w15:restartNumberingAfterBreak="0">
    <w:nsid w:val="4123222E"/>
    <w:multiLevelType w:val="hybridMultilevel"/>
    <w:tmpl w:val="CEEEF6C0"/>
    <w:lvl w:ilvl="0" w:tplc="6A98DE8E">
      <w:start w:val="1"/>
      <w:numFmt w:val="decimal"/>
      <w:lvlText w:val="%1"/>
      <w:lvlJc w:val="left"/>
      <w:pPr>
        <w:ind w:left="1495" w:hanging="360"/>
      </w:pPr>
      <w:rPr>
        <w:rFonts w:hint="default"/>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6" w15:restartNumberingAfterBreak="0">
    <w:nsid w:val="419523FA"/>
    <w:multiLevelType w:val="hybridMultilevel"/>
    <w:tmpl w:val="B6763E4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045074"/>
    <w:multiLevelType w:val="hybridMultilevel"/>
    <w:tmpl w:val="68ACEAAC"/>
    <w:lvl w:ilvl="0" w:tplc="6A98DE8E">
      <w:start w:val="1"/>
      <w:numFmt w:val="decimal"/>
      <w:lvlText w:val="%1"/>
      <w:lvlJc w:val="left"/>
      <w:pPr>
        <w:ind w:left="1495" w:hanging="360"/>
      </w:pPr>
      <w:rPr>
        <w:rFonts w:hint="default"/>
        <w:b/>
        <w:color w:val="0000FF"/>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9" w15:restartNumberingAfterBreak="0">
    <w:nsid w:val="4D7C4FCD"/>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0" w15:restartNumberingAfterBreak="0">
    <w:nsid w:val="527A69D7"/>
    <w:multiLevelType w:val="hybridMultilevel"/>
    <w:tmpl w:val="98EE54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14372A"/>
    <w:multiLevelType w:val="hybridMultilevel"/>
    <w:tmpl w:val="217615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8CA74F2"/>
    <w:multiLevelType w:val="hybridMultilevel"/>
    <w:tmpl w:val="8436A9D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9816396"/>
    <w:multiLevelType w:val="hybridMultilevel"/>
    <w:tmpl w:val="7FA2EFCA"/>
    <w:lvl w:ilvl="0" w:tplc="6A98DE8E">
      <w:start w:val="1"/>
      <w:numFmt w:val="decimal"/>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4" w15:restartNumberingAfterBreak="0">
    <w:nsid w:val="59E1490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5" w15:restartNumberingAfterBreak="0">
    <w:nsid w:val="5A81524B"/>
    <w:multiLevelType w:val="hybridMultilevel"/>
    <w:tmpl w:val="8266EA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7" w15:restartNumberingAfterBreak="0">
    <w:nsid w:val="609B5F84"/>
    <w:multiLevelType w:val="hybridMultilevel"/>
    <w:tmpl w:val="17FEC4D2"/>
    <w:lvl w:ilvl="0" w:tplc="14090001">
      <w:start w:val="1"/>
      <w:numFmt w:val="bullet"/>
      <w:lvlText w:val=""/>
      <w:lvlJc w:val="left"/>
      <w:pPr>
        <w:ind w:left="7200" w:hanging="360"/>
      </w:pPr>
      <w:rPr>
        <w:rFonts w:ascii="Symbol" w:hAnsi="Symbol" w:hint="default"/>
      </w:rPr>
    </w:lvl>
    <w:lvl w:ilvl="1" w:tplc="14090003" w:tentative="1">
      <w:start w:val="1"/>
      <w:numFmt w:val="bullet"/>
      <w:lvlText w:val="o"/>
      <w:lvlJc w:val="left"/>
      <w:pPr>
        <w:ind w:left="7920" w:hanging="360"/>
      </w:pPr>
      <w:rPr>
        <w:rFonts w:ascii="Courier New" w:hAnsi="Courier New" w:cs="Courier New" w:hint="default"/>
      </w:rPr>
    </w:lvl>
    <w:lvl w:ilvl="2" w:tplc="14090005" w:tentative="1">
      <w:start w:val="1"/>
      <w:numFmt w:val="bullet"/>
      <w:lvlText w:val=""/>
      <w:lvlJc w:val="left"/>
      <w:pPr>
        <w:ind w:left="8640" w:hanging="360"/>
      </w:pPr>
      <w:rPr>
        <w:rFonts w:ascii="Wingdings" w:hAnsi="Wingdings" w:hint="default"/>
      </w:rPr>
    </w:lvl>
    <w:lvl w:ilvl="3" w:tplc="14090001" w:tentative="1">
      <w:start w:val="1"/>
      <w:numFmt w:val="bullet"/>
      <w:lvlText w:val=""/>
      <w:lvlJc w:val="left"/>
      <w:pPr>
        <w:ind w:left="9360" w:hanging="360"/>
      </w:pPr>
      <w:rPr>
        <w:rFonts w:ascii="Symbol" w:hAnsi="Symbol" w:hint="default"/>
      </w:rPr>
    </w:lvl>
    <w:lvl w:ilvl="4" w:tplc="14090003" w:tentative="1">
      <w:start w:val="1"/>
      <w:numFmt w:val="bullet"/>
      <w:lvlText w:val="o"/>
      <w:lvlJc w:val="left"/>
      <w:pPr>
        <w:ind w:left="10080" w:hanging="360"/>
      </w:pPr>
      <w:rPr>
        <w:rFonts w:ascii="Courier New" w:hAnsi="Courier New" w:cs="Courier New" w:hint="default"/>
      </w:rPr>
    </w:lvl>
    <w:lvl w:ilvl="5" w:tplc="14090005" w:tentative="1">
      <w:start w:val="1"/>
      <w:numFmt w:val="bullet"/>
      <w:lvlText w:val=""/>
      <w:lvlJc w:val="left"/>
      <w:pPr>
        <w:ind w:left="10800" w:hanging="360"/>
      </w:pPr>
      <w:rPr>
        <w:rFonts w:ascii="Wingdings" w:hAnsi="Wingdings" w:hint="default"/>
      </w:rPr>
    </w:lvl>
    <w:lvl w:ilvl="6" w:tplc="14090001" w:tentative="1">
      <w:start w:val="1"/>
      <w:numFmt w:val="bullet"/>
      <w:lvlText w:val=""/>
      <w:lvlJc w:val="left"/>
      <w:pPr>
        <w:ind w:left="11520" w:hanging="360"/>
      </w:pPr>
      <w:rPr>
        <w:rFonts w:ascii="Symbol" w:hAnsi="Symbol" w:hint="default"/>
      </w:rPr>
    </w:lvl>
    <w:lvl w:ilvl="7" w:tplc="14090003" w:tentative="1">
      <w:start w:val="1"/>
      <w:numFmt w:val="bullet"/>
      <w:lvlText w:val="o"/>
      <w:lvlJc w:val="left"/>
      <w:pPr>
        <w:ind w:left="12240" w:hanging="360"/>
      </w:pPr>
      <w:rPr>
        <w:rFonts w:ascii="Courier New" w:hAnsi="Courier New" w:cs="Courier New" w:hint="default"/>
      </w:rPr>
    </w:lvl>
    <w:lvl w:ilvl="8" w:tplc="14090005" w:tentative="1">
      <w:start w:val="1"/>
      <w:numFmt w:val="bullet"/>
      <w:lvlText w:val=""/>
      <w:lvlJc w:val="left"/>
      <w:pPr>
        <w:ind w:left="12960" w:hanging="360"/>
      </w:pPr>
      <w:rPr>
        <w:rFonts w:ascii="Wingdings" w:hAnsi="Wingdings" w:hint="default"/>
      </w:rPr>
    </w:lvl>
  </w:abstractNum>
  <w:abstractNum w:abstractNumId="38"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9" w15:restartNumberingAfterBreak="0">
    <w:nsid w:val="6F671716"/>
    <w:multiLevelType w:val="hybridMultilevel"/>
    <w:tmpl w:val="9F3E82A0"/>
    <w:lvl w:ilvl="0" w:tplc="6A98DE8E">
      <w:start w:val="1"/>
      <w:numFmt w:val="decimal"/>
      <w:lvlText w:val="%1"/>
      <w:lvlJc w:val="left"/>
      <w:pPr>
        <w:ind w:left="1536" w:hanging="360"/>
      </w:pPr>
      <w:rPr>
        <w:rFonts w:hint="default"/>
      </w:rPr>
    </w:lvl>
    <w:lvl w:ilvl="1" w:tplc="14090019" w:tentative="1">
      <w:start w:val="1"/>
      <w:numFmt w:val="lowerLetter"/>
      <w:lvlText w:val="%2."/>
      <w:lvlJc w:val="left"/>
      <w:pPr>
        <w:ind w:left="2256" w:hanging="360"/>
      </w:pPr>
    </w:lvl>
    <w:lvl w:ilvl="2" w:tplc="1409001B" w:tentative="1">
      <w:start w:val="1"/>
      <w:numFmt w:val="lowerRoman"/>
      <w:lvlText w:val="%3."/>
      <w:lvlJc w:val="right"/>
      <w:pPr>
        <w:ind w:left="2976" w:hanging="180"/>
      </w:pPr>
    </w:lvl>
    <w:lvl w:ilvl="3" w:tplc="1409000F" w:tentative="1">
      <w:start w:val="1"/>
      <w:numFmt w:val="decimal"/>
      <w:lvlText w:val="%4."/>
      <w:lvlJc w:val="left"/>
      <w:pPr>
        <w:ind w:left="3696" w:hanging="360"/>
      </w:pPr>
    </w:lvl>
    <w:lvl w:ilvl="4" w:tplc="14090019" w:tentative="1">
      <w:start w:val="1"/>
      <w:numFmt w:val="lowerLetter"/>
      <w:lvlText w:val="%5."/>
      <w:lvlJc w:val="left"/>
      <w:pPr>
        <w:ind w:left="4416" w:hanging="360"/>
      </w:pPr>
    </w:lvl>
    <w:lvl w:ilvl="5" w:tplc="1409001B" w:tentative="1">
      <w:start w:val="1"/>
      <w:numFmt w:val="lowerRoman"/>
      <w:lvlText w:val="%6."/>
      <w:lvlJc w:val="right"/>
      <w:pPr>
        <w:ind w:left="5136" w:hanging="180"/>
      </w:pPr>
    </w:lvl>
    <w:lvl w:ilvl="6" w:tplc="1409000F" w:tentative="1">
      <w:start w:val="1"/>
      <w:numFmt w:val="decimal"/>
      <w:lvlText w:val="%7."/>
      <w:lvlJc w:val="left"/>
      <w:pPr>
        <w:ind w:left="5856" w:hanging="360"/>
      </w:pPr>
    </w:lvl>
    <w:lvl w:ilvl="7" w:tplc="14090019" w:tentative="1">
      <w:start w:val="1"/>
      <w:numFmt w:val="lowerLetter"/>
      <w:lvlText w:val="%8."/>
      <w:lvlJc w:val="left"/>
      <w:pPr>
        <w:ind w:left="6576" w:hanging="360"/>
      </w:pPr>
    </w:lvl>
    <w:lvl w:ilvl="8" w:tplc="1409001B" w:tentative="1">
      <w:start w:val="1"/>
      <w:numFmt w:val="lowerRoman"/>
      <w:lvlText w:val="%9."/>
      <w:lvlJc w:val="right"/>
      <w:pPr>
        <w:ind w:left="7296" w:hanging="180"/>
      </w:pPr>
    </w:lvl>
  </w:abstractNum>
  <w:abstractNum w:abstractNumId="40"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41"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42" w15:restartNumberingAfterBreak="0">
    <w:nsid w:val="78BA59E8"/>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3" w15:restartNumberingAfterBreak="0">
    <w:nsid w:val="7C620588"/>
    <w:multiLevelType w:val="hybridMultilevel"/>
    <w:tmpl w:val="DE4C907A"/>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DEE73AC"/>
    <w:multiLevelType w:val="hybridMultilevel"/>
    <w:tmpl w:val="7FA42DC2"/>
    <w:lvl w:ilvl="0" w:tplc="1409000B">
      <w:start w:val="1"/>
      <w:numFmt w:val="bullet"/>
      <w:lvlText w:val=""/>
      <w:lvlJc w:val="left"/>
      <w:pPr>
        <w:ind w:left="360" w:hanging="360"/>
      </w:pPr>
      <w:rPr>
        <w:rFonts w:ascii="Wingdings" w:hAnsi="Wingdings" w:hint="default"/>
      </w:rPr>
    </w:lvl>
    <w:lvl w:ilvl="1" w:tplc="1409000B">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E9A1FD3"/>
    <w:multiLevelType w:val="hybridMultilevel"/>
    <w:tmpl w:val="2C5E70D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8"/>
  </w:num>
  <w:num w:numId="2">
    <w:abstractNumId w:val="11"/>
  </w:num>
  <w:num w:numId="3">
    <w:abstractNumId w:val="38"/>
  </w:num>
  <w:num w:numId="4">
    <w:abstractNumId w:val="40"/>
  </w:num>
  <w:num w:numId="5">
    <w:abstractNumId w:val="4"/>
  </w:num>
  <w:num w:numId="6">
    <w:abstractNumId w:val="27"/>
  </w:num>
  <w:num w:numId="7">
    <w:abstractNumId w:val="1"/>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41"/>
  </w:num>
  <w:num w:numId="10">
    <w:abstractNumId w:val="25"/>
  </w:num>
  <w:num w:numId="11">
    <w:abstractNumId w:val="7"/>
  </w:num>
  <w:num w:numId="12">
    <w:abstractNumId w:val="5"/>
  </w:num>
  <w:num w:numId="13">
    <w:abstractNumId w:val="13"/>
  </w:num>
  <w:num w:numId="14">
    <w:abstractNumId w:val="44"/>
  </w:num>
  <w:num w:numId="15">
    <w:abstractNumId w:val="3"/>
  </w:num>
  <w:num w:numId="16">
    <w:abstractNumId w:val="35"/>
  </w:num>
  <w:num w:numId="17">
    <w:abstractNumId w:val="24"/>
  </w:num>
  <w:num w:numId="18">
    <w:abstractNumId w:val="29"/>
  </w:num>
  <w:num w:numId="19">
    <w:abstractNumId w:val="8"/>
  </w:num>
  <w:num w:numId="20">
    <w:abstractNumId w:val="17"/>
  </w:num>
  <w:num w:numId="21">
    <w:abstractNumId w:val="20"/>
  </w:num>
  <w:num w:numId="22">
    <w:abstractNumId w:val="10"/>
  </w:num>
  <w:num w:numId="23">
    <w:abstractNumId w:val="39"/>
  </w:num>
  <w:num w:numId="24">
    <w:abstractNumId w:val="45"/>
  </w:num>
  <w:num w:numId="25">
    <w:abstractNumId w:val="22"/>
  </w:num>
  <w:num w:numId="26">
    <w:abstractNumId w:val="33"/>
  </w:num>
  <w:num w:numId="27">
    <w:abstractNumId w:val="31"/>
  </w:num>
  <w:num w:numId="28">
    <w:abstractNumId w:val="14"/>
  </w:num>
  <w:num w:numId="29">
    <w:abstractNumId w:val="2"/>
  </w:num>
  <w:num w:numId="30">
    <w:abstractNumId w:val="12"/>
  </w:num>
  <w:num w:numId="31">
    <w:abstractNumId w:val="32"/>
  </w:num>
  <w:num w:numId="32">
    <w:abstractNumId w:val="43"/>
  </w:num>
  <w:num w:numId="33">
    <w:abstractNumId w:val="15"/>
  </w:num>
  <w:num w:numId="34">
    <w:abstractNumId w:val="30"/>
  </w:num>
  <w:num w:numId="35">
    <w:abstractNumId w:val="37"/>
  </w:num>
  <w:num w:numId="36">
    <w:abstractNumId w:val="9"/>
  </w:num>
  <w:num w:numId="37">
    <w:abstractNumId w:val="28"/>
  </w:num>
  <w:num w:numId="38">
    <w:abstractNumId w:val="23"/>
  </w:num>
  <w:num w:numId="39">
    <w:abstractNumId w:val="6"/>
  </w:num>
  <w:num w:numId="40">
    <w:abstractNumId w:val="19"/>
  </w:num>
  <w:num w:numId="41">
    <w:abstractNumId w:val="21"/>
  </w:num>
  <w:num w:numId="42">
    <w:abstractNumId w:val="34"/>
  </w:num>
  <w:num w:numId="43">
    <w:abstractNumId w:val="16"/>
  </w:num>
  <w:num w:numId="44">
    <w:abstractNumId w:val="42"/>
  </w:num>
  <w:num w:numId="45">
    <w:abstractNumId w:val="26"/>
  </w:num>
  <w:num w:numId="46">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NZ"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E"/>
    <w:rsid w:val="00000476"/>
    <w:rsid w:val="00001587"/>
    <w:rsid w:val="00001C0E"/>
    <w:rsid w:val="000022FE"/>
    <w:rsid w:val="00002A6B"/>
    <w:rsid w:val="00002B9A"/>
    <w:rsid w:val="0000303E"/>
    <w:rsid w:val="00003533"/>
    <w:rsid w:val="00003F3D"/>
    <w:rsid w:val="00003FDC"/>
    <w:rsid w:val="00004705"/>
    <w:rsid w:val="000047EF"/>
    <w:rsid w:val="00004B65"/>
    <w:rsid w:val="000051D0"/>
    <w:rsid w:val="00005596"/>
    <w:rsid w:val="00005B31"/>
    <w:rsid w:val="00006573"/>
    <w:rsid w:val="00006EB0"/>
    <w:rsid w:val="000071FD"/>
    <w:rsid w:val="000073B4"/>
    <w:rsid w:val="0001005B"/>
    <w:rsid w:val="0001032E"/>
    <w:rsid w:val="00010706"/>
    <w:rsid w:val="00010AAC"/>
    <w:rsid w:val="00011EF7"/>
    <w:rsid w:val="00012281"/>
    <w:rsid w:val="000123E8"/>
    <w:rsid w:val="000127CE"/>
    <w:rsid w:val="00012E0E"/>
    <w:rsid w:val="000134C0"/>
    <w:rsid w:val="000136C4"/>
    <w:rsid w:val="000155DF"/>
    <w:rsid w:val="0001658F"/>
    <w:rsid w:val="00016792"/>
    <w:rsid w:val="00016AC1"/>
    <w:rsid w:val="00016C05"/>
    <w:rsid w:val="000170D4"/>
    <w:rsid w:val="0001755C"/>
    <w:rsid w:val="00017924"/>
    <w:rsid w:val="00017ADC"/>
    <w:rsid w:val="00017BA9"/>
    <w:rsid w:val="00017BD0"/>
    <w:rsid w:val="00020D6A"/>
    <w:rsid w:val="0002108C"/>
    <w:rsid w:val="00023260"/>
    <w:rsid w:val="0002367F"/>
    <w:rsid w:val="00023E79"/>
    <w:rsid w:val="00023F67"/>
    <w:rsid w:val="0002420B"/>
    <w:rsid w:val="00024C55"/>
    <w:rsid w:val="00025107"/>
    <w:rsid w:val="00025160"/>
    <w:rsid w:val="0002577A"/>
    <w:rsid w:val="000257C6"/>
    <w:rsid w:val="000261A5"/>
    <w:rsid w:val="000263E7"/>
    <w:rsid w:val="000276F1"/>
    <w:rsid w:val="000279DB"/>
    <w:rsid w:val="00027BA2"/>
    <w:rsid w:val="00027D32"/>
    <w:rsid w:val="00027E50"/>
    <w:rsid w:val="00030B61"/>
    <w:rsid w:val="00031176"/>
    <w:rsid w:val="000311D1"/>
    <w:rsid w:val="00031D24"/>
    <w:rsid w:val="000324E2"/>
    <w:rsid w:val="000338AA"/>
    <w:rsid w:val="00033FD1"/>
    <w:rsid w:val="00034410"/>
    <w:rsid w:val="00035AF3"/>
    <w:rsid w:val="00035C97"/>
    <w:rsid w:val="00035E94"/>
    <w:rsid w:val="00036AD7"/>
    <w:rsid w:val="00036D4C"/>
    <w:rsid w:val="00036DFA"/>
    <w:rsid w:val="00037121"/>
    <w:rsid w:val="000373EF"/>
    <w:rsid w:val="000374E5"/>
    <w:rsid w:val="00037BC3"/>
    <w:rsid w:val="00037D0D"/>
    <w:rsid w:val="000408A8"/>
    <w:rsid w:val="00040D5A"/>
    <w:rsid w:val="0004116D"/>
    <w:rsid w:val="00042329"/>
    <w:rsid w:val="0004238A"/>
    <w:rsid w:val="00042476"/>
    <w:rsid w:val="00042526"/>
    <w:rsid w:val="00043BCF"/>
    <w:rsid w:val="00043BFB"/>
    <w:rsid w:val="00043E8B"/>
    <w:rsid w:val="000452BE"/>
    <w:rsid w:val="00045F5E"/>
    <w:rsid w:val="0004613F"/>
    <w:rsid w:val="000462A8"/>
    <w:rsid w:val="000462BE"/>
    <w:rsid w:val="00046A6C"/>
    <w:rsid w:val="00046D25"/>
    <w:rsid w:val="00046EB9"/>
    <w:rsid w:val="00046EF5"/>
    <w:rsid w:val="0004718E"/>
    <w:rsid w:val="0004735E"/>
    <w:rsid w:val="0005009F"/>
    <w:rsid w:val="000500B4"/>
    <w:rsid w:val="0005013B"/>
    <w:rsid w:val="000508A2"/>
    <w:rsid w:val="000508D3"/>
    <w:rsid w:val="00051292"/>
    <w:rsid w:val="000517FC"/>
    <w:rsid w:val="0005230D"/>
    <w:rsid w:val="000525DD"/>
    <w:rsid w:val="000528D1"/>
    <w:rsid w:val="00053B8C"/>
    <w:rsid w:val="00055D64"/>
    <w:rsid w:val="00056454"/>
    <w:rsid w:val="00056880"/>
    <w:rsid w:val="00056C8F"/>
    <w:rsid w:val="00056CE4"/>
    <w:rsid w:val="00056FB2"/>
    <w:rsid w:val="00057A8A"/>
    <w:rsid w:val="00060194"/>
    <w:rsid w:val="00060B50"/>
    <w:rsid w:val="00060F69"/>
    <w:rsid w:val="00062057"/>
    <w:rsid w:val="00062175"/>
    <w:rsid w:val="00063382"/>
    <w:rsid w:val="000633B5"/>
    <w:rsid w:val="000644B9"/>
    <w:rsid w:val="00064520"/>
    <w:rsid w:val="00064C92"/>
    <w:rsid w:val="00064CB2"/>
    <w:rsid w:val="00064F40"/>
    <w:rsid w:val="000655F0"/>
    <w:rsid w:val="000656E5"/>
    <w:rsid w:val="000658AD"/>
    <w:rsid w:val="00065F9D"/>
    <w:rsid w:val="00065FBE"/>
    <w:rsid w:val="00066BC1"/>
    <w:rsid w:val="00066EFC"/>
    <w:rsid w:val="000675A5"/>
    <w:rsid w:val="00067A88"/>
    <w:rsid w:val="00070972"/>
    <w:rsid w:val="000713D7"/>
    <w:rsid w:val="00071764"/>
    <w:rsid w:val="00071837"/>
    <w:rsid w:val="00072162"/>
    <w:rsid w:val="000738D3"/>
    <w:rsid w:val="000740CC"/>
    <w:rsid w:val="00074E42"/>
    <w:rsid w:val="000755E8"/>
    <w:rsid w:val="00075FB1"/>
    <w:rsid w:val="000761AB"/>
    <w:rsid w:val="000776EE"/>
    <w:rsid w:val="0007791C"/>
    <w:rsid w:val="00077BB8"/>
    <w:rsid w:val="00080EDA"/>
    <w:rsid w:val="00081651"/>
    <w:rsid w:val="00081C61"/>
    <w:rsid w:val="00081DB7"/>
    <w:rsid w:val="0008236A"/>
    <w:rsid w:val="00082850"/>
    <w:rsid w:val="00082CB0"/>
    <w:rsid w:val="00082E2C"/>
    <w:rsid w:val="00083038"/>
    <w:rsid w:val="0008327E"/>
    <w:rsid w:val="0008330E"/>
    <w:rsid w:val="0008356A"/>
    <w:rsid w:val="000836A4"/>
    <w:rsid w:val="00083F45"/>
    <w:rsid w:val="00083FED"/>
    <w:rsid w:val="00084404"/>
    <w:rsid w:val="0008542F"/>
    <w:rsid w:val="00085CA0"/>
    <w:rsid w:val="00085FDF"/>
    <w:rsid w:val="000865FC"/>
    <w:rsid w:val="000866D1"/>
    <w:rsid w:val="00086D39"/>
    <w:rsid w:val="0008749A"/>
    <w:rsid w:val="00087941"/>
    <w:rsid w:val="00087E83"/>
    <w:rsid w:val="000900D5"/>
    <w:rsid w:val="000912D6"/>
    <w:rsid w:val="00091301"/>
    <w:rsid w:val="000917CB"/>
    <w:rsid w:val="00091D71"/>
    <w:rsid w:val="00092163"/>
    <w:rsid w:val="00094002"/>
    <w:rsid w:val="000948A5"/>
    <w:rsid w:val="000954EE"/>
    <w:rsid w:val="00095F24"/>
    <w:rsid w:val="00095FD4"/>
    <w:rsid w:val="000969D2"/>
    <w:rsid w:val="000971D8"/>
    <w:rsid w:val="0009772E"/>
    <w:rsid w:val="00097FAA"/>
    <w:rsid w:val="000A02CB"/>
    <w:rsid w:val="000A0342"/>
    <w:rsid w:val="000A08A7"/>
    <w:rsid w:val="000A0C32"/>
    <w:rsid w:val="000A0F4F"/>
    <w:rsid w:val="000A1A1B"/>
    <w:rsid w:val="000A2391"/>
    <w:rsid w:val="000A25CF"/>
    <w:rsid w:val="000A27FC"/>
    <w:rsid w:val="000A3342"/>
    <w:rsid w:val="000A367D"/>
    <w:rsid w:val="000A50D6"/>
    <w:rsid w:val="000A5524"/>
    <w:rsid w:val="000A5C1D"/>
    <w:rsid w:val="000A61A6"/>
    <w:rsid w:val="000A68AA"/>
    <w:rsid w:val="000A68F5"/>
    <w:rsid w:val="000A7003"/>
    <w:rsid w:val="000B0064"/>
    <w:rsid w:val="000B0520"/>
    <w:rsid w:val="000B076B"/>
    <w:rsid w:val="000B1AA1"/>
    <w:rsid w:val="000B23FC"/>
    <w:rsid w:val="000B2652"/>
    <w:rsid w:val="000B27D0"/>
    <w:rsid w:val="000B28A7"/>
    <w:rsid w:val="000B2A42"/>
    <w:rsid w:val="000B2CC4"/>
    <w:rsid w:val="000B2DED"/>
    <w:rsid w:val="000B2DFE"/>
    <w:rsid w:val="000B3981"/>
    <w:rsid w:val="000B4E56"/>
    <w:rsid w:val="000B631C"/>
    <w:rsid w:val="000B68BD"/>
    <w:rsid w:val="000B6B62"/>
    <w:rsid w:val="000B6E44"/>
    <w:rsid w:val="000B7179"/>
    <w:rsid w:val="000B7696"/>
    <w:rsid w:val="000C00E7"/>
    <w:rsid w:val="000C0A35"/>
    <w:rsid w:val="000C16D9"/>
    <w:rsid w:val="000C2B2D"/>
    <w:rsid w:val="000C2EC4"/>
    <w:rsid w:val="000C3E05"/>
    <w:rsid w:val="000C3F74"/>
    <w:rsid w:val="000C44D1"/>
    <w:rsid w:val="000C458F"/>
    <w:rsid w:val="000C4C4E"/>
    <w:rsid w:val="000C4EAC"/>
    <w:rsid w:val="000C4EB8"/>
    <w:rsid w:val="000C53E8"/>
    <w:rsid w:val="000C5CD6"/>
    <w:rsid w:val="000C5E56"/>
    <w:rsid w:val="000C6189"/>
    <w:rsid w:val="000C6665"/>
    <w:rsid w:val="000C6943"/>
    <w:rsid w:val="000C69D7"/>
    <w:rsid w:val="000C6DB9"/>
    <w:rsid w:val="000C7123"/>
    <w:rsid w:val="000C796A"/>
    <w:rsid w:val="000D0BCD"/>
    <w:rsid w:val="000D1569"/>
    <w:rsid w:val="000D1E69"/>
    <w:rsid w:val="000D215B"/>
    <w:rsid w:val="000D2829"/>
    <w:rsid w:val="000D2A74"/>
    <w:rsid w:val="000D2CFC"/>
    <w:rsid w:val="000D2E89"/>
    <w:rsid w:val="000D3DFE"/>
    <w:rsid w:val="000D40D2"/>
    <w:rsid w:val="000D4810"/>
    <w:rsid w:val="000D4E97"/>
    <w:rsid w:val="000D647B"/>
    <w:rsid w:val="000D6DA6"/>
    <w:rsid w:val="000D77B3"/>
    <w:rsid w:val="000E0645"/>
    <w:rsid w:val="000E0B4D"/>
    <w:rsid w:val="000E0EED"/>
    <w:rsid w:val="000E1EDA"/>
    <w:rsid w:val="000E1FA2"/>
    <w:rsid w:val="000E2D91"/>
    <w:rsid w:val="000E3AEE"/>
    <w:rsid w:val="000E4E2B"/>
    <w:rsid w:val="000E5477"/>
    <w:rsid w:val="000E5EE4"/>
    <w:rsid w:val="000E6D02"/>
    <w:rsid w:val="000E754F"/>
    <w:rsid w:val="000E7D7F"/>
    <w:rsid w:val="000F01BC"/>
    <w:rsid w:val="000F0C8F"/>
    <w:rsid w:val="000F0E3F"/>
    <w:rsid w:val="000F22A0"/>
    <w:rsid w:val="000F2540"/>
    <w:rsid w:val="000F268C"/>
    <w:rsid w:val="000F2B21"/>
    <w:rsid w:val="000F2EA7"/>
    <w:rsid w:val="000F3C11"/>
    <w:rsid w:val="000F3D0B"/>
    <w:rsid w:val="000F4725"/>
    <w:rsid w:val="000F4801"/>
    <w:rsid w:val="000F4ED8"/>
    <w:rsid w:val="000F5036"/>
    <w:rsid w:val="000F5254"/>
    <w:rsid w:val="000F56E9"/>
    <w:rsid w:val="000F6953"/>
    <w:rsid w:val="000F7CCA"/>
    <w:rsid w:val="000F7D43"/>
    <w:rsid w:val="00100A79"/>
    <w:rsid w:val="0010123B"/>
    <w:rsid w:val="00103453"/>
    <w:rsid w:val="0010402C"/>
    <w:rsid w:val="00104DEC"/>
    <w:rsid w:val="001054D3"/>
    <w:rsid w:val="00105F8C"/>
    <w:rsid w:val="00106EAD"/>
    <w:rsid w:val="00107B4A"/>
    <w:rsid w:val="00107BED"/>
    <w:rsid w:val="00110964"/>
    <w:rsid w:val="001109E3"/>
    <w:rsid w:val="001110CA"/>
    <w:rsid w:val="001115F3"/>
    <w:rsid w:val="00111F89"/>
    <w:rsid w:val="00112ACF"/>
    <w:rsid w:val="00113BA2"/>
    <w:rsid w:val="001146FA"/>
    <w:rsid w:val="00114AF0"/>
    <w:rsid w:val="00114DD0"/>
    <w:rsid w:val="00116844"/>
    <w:rsid w:val="0011690A"/>
    <w:rsid w:val="00116B5D"/>
    <w:rsid w:val="00116C32"/>
    <w:rsid w:val="00116DC4"/>
    <w:rsid w:val="00116DF6"/>
    <w:rsid w:val="00117322"/>
    <w:rsid w:val="00117358"/>
    <w:rsid w:val="001175F0"/>
    <w:rsid w:val="00117A6F"/>
    <w:rsid w:val="00117C47"/>
    <w:rsid w:val="001204F4"/>
    <w:rsid w:val="001205D9"/>
    <w:rsid w:val="001214A5"/>
    <w:rsid w:val="00122792"/>
    <w:rsid w:val="0012338A"/>
    <w:rsid w:val="001237B6"/>
    <w:rsid w:val="001238DA"/>
    <w:rsid w:val="00123929"/>
    <w:rsid w:val="00124112"/>
    <w:rsid w:val="00124F0A"/>
    <w:rsid w:val="00125312"/>
    <w:rsid w:val="001253CA"/>
    <w:rsid w:val="00125807"/>
    <w:rsid w:val="00126BCE"/>
    <w:rsid w:val="00127079"/>
    <w:rsid w:val="00127633"/>
    <w:rsid w:val="0012796A"/>
    <w:rsid w:val="00127C06"/>
    <w:rsid w:val="00127EFC"/>
    <w:rsid w:val="00130AE4"/>
    <w:rsid w:val="00131416"/>
    <w:rsid w:val="00131619"/>
    <w:rsid w:val="0013196C"/>
    <w:rsid w:val="001319FF"/>
    <w:rsid w:val="0013304D"/>
    <w:rsid w:val="0013403A"/>
    <w:rsid w:val="001341D5"/>
    <w:rsid w:val="00134215"/>
    <w:rsid w:val="00134F13"/>
    <w:rsid w:val="00134FF8"/>
    <w:rsid w:val="001354D2"/>
    <w:rsid w:val="00135BD8"/>
    <w:rsid w:val="00135DF2"/>
    <w:rsid w:val="00135F40"/>
    <w:rsid w:val="00136051"/>
    <w:rsid w:val="001361AE"/>
    <w:rsid w:val="00136873"/>
    <w:rsid w:val="0013718D"/>
    <w:rsid w:val="00137378"/>
    <w:rsid w:val="00137DCA"/>
    <w:rsid w:val="0014104B"/>
    <w:rsid w:val="00141579"/>
    <w:rsid w:val="00141812"/>
    <w:rsid w:val="0014205E"/>
    <w:rsid w:val="00142AF2"/>
    <w:rsid w:val="00142F6D"/>
    <w:rsid w:val="001440D0"/>
    <w:rsid w:val="001449EB"/>
    <w:rsid w:val="001452C2"/>
    <w:rsid w:val="001458EB"/>
    <w:rsid w:val="0014591B"/>
    <w:rsid w:val="00145B33"/>
    <w:rsid w:val="00147298"/>
    <w:rsid w:val="00147EA9"/>
    <w:rsid w:val="00150022"/>
    <w:rsid w:val="00151336"/>
    <w:rsid w:val="0015160C"/>
    <w:rsid w:val="0015163A"/>
    <w:rsid w:val="00152934"/>
    <w:rsid w:val="00152E05"/>
    <w:rsid w:val="00152F56"/>
    <w:rsid w:val="001530D4"/>
    <w:rsid w:val="001534E6"/>
    <w:rsid w:val="00153A3E"/>
    <w:rsid w:val="00153BE8"/>
    <w:rsid w:val="001544D8"/>
    <w:rsid w:val="00154587"/>
    <w:rsid w:val="001556A4"/>
    <w:rsid w:val="00155763"/>
    <w:rsid w:val="0015593E"/>
    <w:rsid w:val="00155D6E"/>
    <w:rsid w:val="00156215"/>
    <w:rsid w:val="00157358"/>
    <w:rsid w:val="00160927"/>
    <w:rsid w:val="00160F31"/>
    <w:rsid w:val="0016187F"/>
    <w:rsid w:val="00162616"/>
    <w:rsid w:val="00162CDE"/>
    <w:rsid w:val="0016339E"/>
    <w:rsid w:val="0016461C"/>
    <w:rsid w:val="00165242"/>
    <w:rsid w:val="0016527D"/>
    <w:rsid w:val="00165358"/>
    <w:rsid w:val="00165B08"/>
    <w:rsid w:val="00165C34"/>
    <w:rsid w:val="00167BB6"/>
    <w:rsid w:val="00167CEE"/>
    <w:rsid w:val="00167F5F"/>
    <w:rsid w:val="0017090C"/>
    <w:rsid w:val="00171690"/>
    <w:rsid w:val="00171956"/>
    <w:rsid w:val="00172D31"/>
    <w:rsid w:val="001732FF"/>
    <w:rsid w:val="0017382A"/>
    <w:rsid w:val="00174172"/>
    <w:rsid w:val="00174861"/>
    <w:rsid w:val="00174E80"/>
    <w:rsid w:val="001750F0"/>
    <w:rsid w:val="0017513E"/>
    <w:rsid w:val="00175F28"/>
    <w:rsid w:val="001766E7"/>
    <w:rsid w:val="00176A5A"/>
    <w:rsid w:val="00176C01"/>
    <w:rsid w:val="00176EDA"/>
    <w:rsid w:val="00177280"/>
    <w:rsid w:val="0017732F"/>
    <w:rsid w:val="001776A5"/>
    <w:rsid w:val="00180D57"/>
    <w:rsid w:val="00181141"/>
    <w:rsid w:val="001811C0"/>
    <w:rsid w:val="00181D1C"/>
    <w:rsid w:val="001833E3"/>
    <w:rsid w:val="00183709"/>
    <w:rsid w:val="00184871"/>
    <w:rsid w:val="00184D1C"/>
    <w:rsid w:val="00185831"/>
    <w:rsid w:val="00186D5B"/>
    <w:rsid w:val="00187088"/>
    <w:rsid w:val="00187753"/>
    <w:rsid w:val="00187F7D"/>
    <w:rsid w:val="001908DF"/>
    <w:rsid w:val="00190BFD"/>
    <w:rsid w:val="001913CE"/>
    <w:rsid w:val="0019157E"/>
    <w:rsid w:val="00191FF7"/>
    <w:rsid w:val="00192029"/>
    <w:rsid w:val="00192148"/>
    <w:rsid w:val="001923BE"/>
    <w:rsid w:val="00193380"/>
    <w:rsid w:val="00193D0F"/>
    <w:rsid w:val="001941AA"/>
    <w:rsid w:val="00194256"/>
    <w:rsid w:val="00194CA3"/>
    <w:rsid w:val="0019506E"/>
    <w:rsid w:val="00195206"/>
    <w:rsid w:val="001963B3"/>
    <w:rsid w:val="001967E4"/>
    <w:rsid w:val="001968BD"/>
    <w:rsid w:val="00196CC1"/>
    <w:rsid w:val="0019723F"/>
    <w:rsid w:val="00197428"/>
    <w:rsid w:val="00197D0B"/>
    <w:rsid w:val="00197EAF"/>
    <w:rsid w:val="001A0C5C"/>
    <w:rsid w:val="001A109D"/>
    <w:rsid w:val="001A1313"/>
    <w:rsid w:val="001A1597"/>
    <w:rsid w:val="001A1942"/>
    <w:rsid w:val="001A1A6E"/>
    <w:rsid w:val="001A1EE2"/>
    <w:rsid w:val="001A2C47"/>
    <w:rsid w:val="001A32AB"/>
    <w:rsid w:val="001A459C"/>
    <w:rsid w:val="001A4E65"/>
    <w:rsid w:val="001A4F72"/>
    <w:rsid w:val="001A52C5"/>
    <w:rsid w:val="001A598A"/>
    <w:rsid w:val="001A5B0A"/>
    <w:rsid w:val="001A5EAA"/>
    <w:rsid w:val="001A6625"/>
    <w:rsid w:val="001A6A12"/>
    <w:rsid w:val="001A6ECA"/>
    <w:rsid w:val="001A72EF"/>
    <w:rsid w:val="001A742B"/>
    <w:rsid w:val="001A7A14"/>
    <w:rsid w:val="001A7DF6"/>
    <w:rsid w:val="001B07B1"/>
    <w:rsid w:val="001B0B67"/>
    <w:rsid w:val="001B10BF"/>
    <w:rsid w:val="001B1F18"/>
    <w:rsid w:val="001B201D"/>
    <w:rsid w:val="001B2148"/>
    <w:rsid w:val="001B26F6"/>
    <w:rsid w:val="001B34B0"/>
    <w:rsid w:val="001B3631"/>
    <w:rsid w:val="001B3CCC"/>
    <w:rsid w:val="001B40BB"/>
    <w:rsid w:val="001B47CE"/>
    <w:rsid w:val="001B564F"/>
    <w:rsid w:val="001B5A3A"/>
    <w:rsid w:val="001B5CFC"/>
    <w:rsid w:val="001B696B"/>
    <w:rsid w:val="001B6E2A"/>
    <w:rsid w:val="001B7DD5"/>
    <w:rsid w:val="001B7F17"/>
    <w:rsid w:val="001C070C"/>
    <w:rsid w:val="001C0983"/>
    <w:rsid w:val="001C1F6A"/>
    <w:rsid w:val="001C1FD8"/>
    <w:rsid w:val="001C201A"/>
    <w:rsid w:val="001C4C97"/>
    <w:rsid w:val="001C4F63"/>
    <w:rsid w:val="001C657E"/>
    <w:rsid w:val="001C6EA8"/>
    <w:rsid w:val="001C716A"/>
    <w:rsid w:val="001C7A90"/>
    <w:rsid w:val="001C7BE0"/>
    <w:rsid w:val="001D09A7"/>
    <w:rsid w:val="001D0DCB"/>
    <w:rsid w:val="001D0ECE"/>
    <w:rsid w:val="001D1095"/>
    <w:rsid w:val="001D19D4"/>
    <w:rsid w:val="001D2595"/>
    <w:rsid w:val="001D3463"/>
    <w:rsid w:val="001D3742"/>
    <w:rsid w:val="001D3B80"/>
    <w:rsid w:val="001D4E9E"/>
    <w:rsid w:val="001D5733"/>
    <w:rsid w:val="001D5C5E"/>
    <w:rsid w:val="001D6854"/>
    <w:rsid w:val="001D6FFA"/>
    <w:rsid w:val="001D72AE"/>
    <w:rsid w:val="001D75C1"/>
    <w:rsid w:val="001E0FFB"/>
    <w:rsid w:val="001E1E42"/>
    <w:rsid w:val="001E1FD5"/>
    <w:rsid w:val="001E21F6"/>
    <w:rsid w:val="001E28A7"/>
    <w:rsid w:val="001E2D87"/>
    <w:rsid w:val="001E3193"/>
    <w:rsid w:val="001E32AD"/>
    <w:rsid w:val="001E37D8"/>
    <w:rsid w:val="001E3A01"/>
    <w:rsid w:val="001E4454"/>
    <w:rsid w:val="001E51EA"/>
    <w:rsid w:val="001E555B"/>
    <w:rsid w:val="001E6EF6"/>
    <w:rsid w:val="001E6F31"/>
    <w:rsid w:val="001E77C5"/>
    <w:rsid w:val="001F01A4"/>
    <w:rsid w:val="001F0832"/>
    <w:rsid w:val="001F148D"/>
    <w:rsid w:val="001F1ED9"/>
    <w:rsid w:val="001F26CE"/>
    <w:rsid w:val="001F288E"/>
    <w:rsid w:val="001F3CD0"/>
    <w:rsid w:val="001F4300"/>
    <w:rsid w:val="001F496A"/>
    <w:rsid w:val="001F4E39"/>
    <w:rsid w:val="001F5C68"/>
    <w:rsid w:val="001F5D02"/>
    <w:rsid w:val="001F6080"/>
    <w:rsid w:val="001F6434"/>
    <w:rsid w:val="001F7658"/>
    <w:rsid w:val="001F76D2"/>
    <w:rsid w:val="001F7B65"/>
    <w:rsid w:val="00200151"/>
    <w:rsid w:val="00201310"/>
    <w:rsid w:val="002014C7"/>
    <w:rsid w:val="0020192A"/>
    <w:rsid w:val="00202881"/>
    <w:rsid w:val="00202909"/>
    <w:rsid w:val="00203D82"/>
    <w:rsid w:val="0020437B"/>
    <w:rsid w:val="00204B27"/>
    <w:rsid w:val="00204B81"/>
    <w:rsid w:val="00204FDA"/>
    <w:rsid w:val="00205723"/>
    <w:rsid w:val="00205AF1"/>
    <w:rsid w:val="00205B19"/>
    <w:rsid w:val="00205EE9"/>
    <w:rsid w:val="00206D7D"/>
    <w:rsid w:val="00211865"/>
    <w:rsid w:val="002129AF"/>
    <w:rsid w:val="00212F7A"/>
    <w:rsid w:val="002132F3"/>
    <w:rsid w:val="002145FA"/>
    <w:rsid w:val="00214BD9"/>
    <w:rsid w:val="00215AA6"/>
    <w:rsid w:val="00216582"/>
    <w:rsid w:val="00216B25"/>
    <w:rsid w:val="00216E1E"/>
    <w:rsid w:val="00217B85"/>
    <w:rsid w:val="00220C75"/>
    <w:rsid w:val="002216CD"/>
    <w:rsid w:val="00221C77"/>
    <w:rsid w:val="00221CE7"/>
    <w:rsid w:val="00222D74"/>
    <w:rsid w:val="00222D8B"/>
    <w:rsid w:val="00223C00"/>
    <w:rsid w:val="002246D7"/>
    <w:rsid w:val="00224A7D"/>
    <w:rsid w:val="00224C7B"/>
    <w:rsid w:val="00224F27"/>
    <w:rsid w:val="002253C4"/>
    <w:rsid w:val="002257F3"/>
    <w:rsid w:val="00225DB1"/>
    <w:rsid w:val="0022672E"/>
    <w:rsid w:val="00226AEE"/>
    <w:rsid w:val="00226D9C"/>
    <w:rsid w:val="002279D2"/>
    <w:rsid w:val="00227A45"/>
    <w:rsid w:val="00227BDC"/>
    <w:rsid w:val="00227DD2"/>
    <w:rsid w:val="00230C93"/>
    <w:rsid w:val="002312FE"/>
    <w:rsid w:val="00231350"/>
    <w:rsid w:val="0023146B"/>
    <w:rsid w:val="0023169A"/>
    <w:rsid w:val="00231890"/>
    <w:rsid w:val="00231B8F"/>
    <w:rsid w:val="002320A6"/>
    <w:rsid w:val="00232582"/>
    <w:rsid w:val="00232B00"/>
    <w:rsid w:val="00232B12"/>
    <w:rsid w:val="00232EF1"/>
    <w:rsid w:val="0023350A"/>
    <w:rsid w:val="002346AA"/>
    <w:rsid w:val="002351C7"/>
    <w:rsid w:val="002351E2"/>
    <w:rsid w:val="0023531C"/>
    <w:rsid w:val="00235AF1"/>
    <w:rsid w:val="00235C5E"/>
    <w:rsid w:val="00235DC7"/>
    <w:rsid w:val="00235DD6"/>
    <w:rsid w:val="00236397"/>
    <w:rsid w:val="002366C0"/>
    <w:rsid w:val="0023747A"/>
    <w:rsid w:val="00237A56"/>
    <w:rsid w:val="0024069D"/>
    <w:rsid w:val="00240720"/>
    <w:rsid w:val="0024146E"/>
    <w:rsid w:val="00241CD0"/>
    <w:rsid w:val="00241F9F"/>
    <w:rsid w:val="0024389F"/>
    <w:rsid w:val="00243C93"/>
    <w:rsid w:val="00244113"/>
    <w:rsid w:val="002445C9"/>
    <w:rsid w:val="0024484A"/>
    <w:rsid w:val="00244C01"/>
    <w:rsid w:val="00244F72"/>
    <w:rsid w:val="002455E7"/>
    <w:rsid w:val="00245BEA"/>
    <w:rsid w:val="00246831"/>
    <w:rsid w:val="00246A43"/>
    <w:rsid w:val="00246A5C"/>
    <w:rsid w:val="00250748"/>
    <w:rsid w:val="00250BF0"/>
    <w:rsid w:val="00250FF8"/>
    <w:rsid w:val="00251316"/>
    <w:rsid w:val="00251F15"/>
    <w:rsid w:val="00252B34"/>
    <w:rsid w:val="0025321B"/>
    <w:rsid w:val="002532FA"/>
    <w:rsid w:val="00253978"/>
    <w:rsid w:val="002541DF"/>
    <w:rsid w:val="00254235"/>
    <w:rsid w:val="00255107"/>
    <w:rsid w:val="00255B9C"/>
    <w:rsid w:val="00255D10"/>
    <w:rsid w:val="00256E40"/>
    <w:rsid w:val="00256F05"/>
    <w:rsid w:val="00257097"/>
    <w:rsid w:val="00257133"/>
    <w:rsid w:val="00257305"/>
    <w:rsid w:val="00257D76"/>
    <w:rsid w:val="00257E23"/>
    <w:rsid w:val="00260077"/>
    <w:rsid w:val="002606CC"/>
    <w:rsid w:val="002607F0"/>
    <w:rsid w:val="0026169F"/>
    <w:rsid w:val="0026251C"/>
    <w:rsid w:val="00262F2C"/>
    <w:rsid w:val="0026328E"/>
    <w:rsid w:val="0026338B"/>
    <w:rsid w:val="00263394"/>
    <w:rsid w:val="00264CF9"/>
    <w:rsid w:val="002654C4"/>
    <w:rsid w:val="002656CB"/>
    <w:rsid w:val="00265DAC"/>
    <w:rsid w:val="00266E7F"/>
    <w:rsid w:val="0027067C"/>
    <w:rsid w:val="002708EF"/>
    <w:rsid w:val="00271379"/>
    <w:rsid w:val="00271693"/>
    <w:rsid w:val="002736D3"/>
    <w:rsid w:val="0027378A"/>
    <w:rsid w:val="002739AA"/>
    <w:rsid w:val="00273AD1"/>
    <w:rsid w:val="0027457D"/>
    <w:rsid w:val="0027493C"/>
    <w:rsid w:val="00275028"/>
    <w:rsid w:val="002757DB"/>
    <w:rsid w:val="00275D78"/>
    <w:rsid w:val="00276507"/>
    <w:rsid w:val="00276AD7"/>
    <w:rsid w:val="00276FE1"/>
    <w:rsid w:val="00277012"/>
    <w:rsid w:val="00277390"/>
    <w:rsid w:val="00277700"/>
    <w:rsid w:val="002801E3"/>
    <w:rsid w:val="00280796"/>
    <w:rsid w:val="00281348"/>
    <w:rsid w:val="00281737"/>
    <w:rsid w:val="00282B53"/>
    <w:rsid w:val="00282D4E"/>
    <w:rsid w:val="00282F1B"/>
    <w:rsid w:val="00283600"/>
    <w:rsid w:val="00283EA5"/>
    <w:rsid w:val="00284665"/>
    <w:rsid w:val="00284CC1"/>
    <w:rsid w:val="0028508B"/>
    <w:rsid w:val="00285A5D"/>
    <w:rsid w:val="00285D6F"/>
    <w:rsid w:val="00286767"/>
    <w:rsid w:val="00286E65"/>
    <w:rsid w:val="002904EC"/>
    <w:rsid w:val="00291370"/>
    <w:rsid w:val="0029155B"/>
    <w:rsid w:val="00291740"/>
    <w:rsid w:val="00291C72"/>
    <w:rsid w:val="00291FB4"/>
    <w:rsid w:val="002920C9"/>
    <w:rsid w:val="00292396"/>
    <w:rsid w:val="002927F8"/>
    <w:rsid w:val="00292925"/>
    <w:rsid w:val="00292B89"/>
    <w:rsid w:val="002930BB"/>
    <w:rsid w:val="00293A4A"/>
    <w:rsid w:val="00294A91"/>
    <w:rsid w:val="0029521B"/>
    <w:rsid w:val="00295349"/>
    <w:rsid w:val="00295800"/>
    <w:rsid w:val="00295889"/>
    <w:rsid w:val="00296312"/>
    <w:rsid w:val="002963D9"/>
    <w:rsid w:val="00296924"/>
    <w:rsid w:val="00296F4D"/>
    <w:rsid w:val="00297A09"/>
    <w:rsid w:val="00297DC3"/>
    <w:rsid w:val="00297E76"/>
    <w:rsid w:val="002A08DC"/>
    <w:rsid w:val="002A09FB"/>
    <w:rsid w:val="002A0D86"/>
    <w:rsid w:val="002A2396"/>
    <w:rsid w:val="002A2BE7"/>
    <w:rsid w:val="002A2DA5"/>
    <w:rsid w:val="002A3202"/>
    <w:rsid w:val="002A35C9"/>
    <w:rsid w:val="002A3759"/>
    <w:rsid w:val="002A445F"/>
    <w:rsid w:val="002A4CDB"/>
    <w:rsid w:val="002A51B1"/>
    <w:rsid w:val="002A540B"/>
    <w:rsid w:val="002A5A0C"/>
    <w:rsid w:val="002A64F0"/>
    <w:rsid w:val="002A6911"/>
    <w:rsid w:val="002A773B"/>
    <w:rsid w:val="002A79F2"/>
    <w:rsid w:val="002B0AE8"/>
    <w:rsid w:val="002B1418"/>
    <w:rsid w:val="002B1E63"/>
    <w:rsid w:val="002B1E84"/>
    <w:rsid w:val="002B2EE3"/>
    <w:rsid w:val="002B354B"/>
    <w:rsid w:val="002B4689"/>
    <w:rsid w:val="002B489C"/>
    <w:rsid w:val="002B50DC"/>
    <w:rsid w:val="002B5196"/>
    <w:rsid w:val="002B5222"/>
    <w:rsid w:val="002B5F53"/>
    <w:rsid w:val="002B6046"/>
    <w:rsid w:val="002B6A0A"/>
    <w:rsid w:val="002B76A9"/>
    <w:rsid w:val="002B7742"/>
    <w:rsid w:val="002B77F6"/>
    <w:rsid w:val="002C0BF4"/>
    <w:rsid w:val="002C1B3B"/>
    <w:rsid w:val="002C2794"/>
    <w:rsid w:val="002C3840"/>
    <w:rsid w:val="002C56EB"/>
    <w:rsid w:val="002C5B9A"/>
    <w:rsid w:val="002C6B54"/>
    <w:rsid w:val="002C6E85"/>
    <w:rsid w:val="002D04D6"/>
    <w:rsid w:val="002D1196"/>
    <w:rsid w:val="002D18FE"/>
    <w:rsid w:val="002D1B0A"/>
    <w:rsid w:val="002D2368"/>
    <w:rsid w:val="002D30E0"/>
    <w:rsid w:val="002D37DD"/>
    <w:rsid w:val="002D3818"/>
    <w:rsid w:val="002D3E69"/>
    <w:rsid w:val="002D40CC"/>
    <w:rsid w:val="002D4296"/>
    <w:rsid w:val="002D4C2E"/>
    <w:rsid w:val="002D4CB5"/>
    <w:rsid w:val="002D55AC"/>
    <w:rsid w:val="002D56B4"/>
    <w:rsid w:val="002D58EB"/>
    <w:rsid w:val="002D6224"/>
    <w:rsid w:val="002D6344"/>
    <w:rsid w:val="002D6438"/>
    <w:rsid w:val="002D6E99"/>
    <w:rsid w:val="002D74D1"/>
    <w:rsid w:val="002D7758"/>
    <w:rsid w:val="002D7886"/>
    <w:rsid w:val="002D78F2"/>
    <w:rsid w:val="002D7AF2"/>
    <w:rsid w:val="002D7CFD"/>
    <w:rsid w:val="002D7F6F"/>
    <w:rsid w:val="002E0605"/>
    <w:rsid w:val="002E1F2D"/>
    <w:rsid w:val="002E23DD"/>
    <w:rsid w:val="002E2A99"/>
    <w:rsid w:val="002E2E9D"/>
    <w:rsid w:val="002E38F4"/>
    <w:rsid w:val="002E3BF9"/>
    <w:rsid w:val="002E3D50"/>
    <w:rsid w:val="002E5168"/>
    <w:rsid w:val="002E5420"/>
    <w:rsid w:val="002E57A2"/>
    <w:rsid w:val="002E6B7B"/>
    <w:rsid w:val="002E70D8"/>
    <w:rsid w:val="002E7153"/>
    <w:rsid w:val="002E74E2"/>
    <w:rsid w:val="002E7B8A"/>
    <w:rsid w:val="002E7E4C"/>
    <w:rsid w:val="002F021F"/>
    <w:rsid w:val="002F050C"/>
    <w:rsid w:val="002F0942"/>
    <w:rsid w:val="002F1025"/>
    <w:rsid w:val="002F117E"/>
    <w:rsid w:val="002F1A3E"/>
    <w:rsid w:val="002F26EC"/>
    <w:rsid w:val="002F297A"/>
    <w:rsid w:val="002F37B0"/>
    <w:rsid w:val="002F37BA"/>
    <w:rsid w:val="002F3970"/>
    <w:rsid w:val="002F397B"/>
    <w:rsid w:val="002F44A1"/>
    <w:rsid w:val="002F47D8"/>
    <w:rsid w:val="002F4B88"/>
    <w:rsid w:val="002F52D2"/>
    <w:rsid w:val="002F5341"/>
    <w:rsid w:val="002F6007"/>
    <w:rsid w:val="002F649A"/>
    <w:rsid w:val="002F64A0"/>
    <w:rsid w:val="002F65FA"/>
    <w:rsid w:val="002F7743"/>
    <w:rsid w:val="002F7801"/>
    <w:rsid w:val="002F784C"/>
    <w:rsid w:val="002F7AAF"/>
    <w:rsid w:val="003006AB"/>
    <w:rsid w:val="00300876"/>
    <w:rsid w:val="0030089D"/>
    <w:rsid w:val="003009FB"/>
    <w:rsid w:val="00300B4C"/>
    <w:rsid w:val="00300CEF"/>
    <w:rsid w:val="00300F53"/>
    <w:rsid w:val="003011F3"/>
    <w:rsid w:val="003014A0"/>
    <w:rsid w:val="00301F66"/>
    <w:rsid w:val="0030262B"/>
    <w:rsid w:val="00302925"/>
    <w:rsid w:val="00303F17"/>
    <w:rsid w:val="00304545"/>
    <w:rsid w:val="0030456F"/>
    <w:rsid w:val="003049B6"/>
    <w:rsid w:val="003050F1"/>
    <w:rsid w:val="00305A00"/>
    <w:rsid w:val="003063A0"/>
    <w:rsid w:val="00306790"/>
    <w:rsid w:val="003067D8"/>
    <w:rsid w:val="003073AC"/>
    <w:rsid w:val="00307A02"/>
    <w:rsid w:val="00310259"/>
    <w:rsid w:val="00310A7D"/>
    <w:rsid w:val="00310E9F"/>
    <w:rsid w:val="003110FB"/>
    <w:rsid w:val="003124AD"/>
    <w:rsid w:val="003126C7"/>
    <w:rsid w:val="00312777"/>
    <w:rsid w:val="00312EAF"/>
    <w:rsid w:val="003136ED"/>
    <w:rsid w:val="0031370F"/>
    <w:rsid w:val="00314348"/>
    <w:rsid w:val="00314441"/>
    <w:rsid w:val="003145BA"/>
    <w:rsid w:val="003145C1"/>
    <w:rsid w:val="0031565E"/>
    <w:rsid w:val="00315A2D"/>
    <w:rsid w:val="00315B0A"/>
    <w:rsid w:val="00316134"/>
    <w:rsid w:val="00316EEA"/>
    <w:rsid w:val="0031730E"/>
    <w:rsid w:val="00317780"/>
    <w:rsid w:val="003177B6"/>
    <w:rsid w:val="003200D8"/>
    <w:rsid w:val="0032049F"/>
    <w:rsid w:val="00320679"/>
    <w:rsid w:val="00321A79"/>
    <w:rsid w:val="00321A81"/>
    <w:rsid w:val="0032226F"/>
    <w:rsid w:val="00322A1B"/>
    <w:rsid w:val="00322A7D"/>
    <w:rsid w:val="00322D80"/>
    <w:rsid w:val="00323009"/>
    <w:rsid w:val="0032445B"/>
    <w:rsid w:val="00324934"/>
    <w:rsid w:val="00324CBB"/>
    <w:rsid w:val="003259EF"/>
    <w:rsid w:val="00326A65"/>
    <w:rsid w:val="00327187"/>
    <w:rsid w:val="00327B1C"/>
    <w:rsid w:val="00327B67"/>
    <w:rsid w:val="00331043"/>
    <w:rsid w:val="00331420"/>
    <w:rsid w:val="00331439"/>
    <w:rsid w:val="00331B4F"/>
    <w:rsid w:val="00332502"/>
    <w:rsid w:val="003329FA"/>
    <w:rsid w:val="00332C4B"/>
    <w:rsid w:val="00332EF8"/>
    <w:rsid w:val="0033356D"/>
    <w:rsid w:val="00333958"/>
    <w:rsid w:val="00333BA0"/>
    <w:rsid w:val="00333DF0"/>
    <w:rsid w:val="003343D2"/>
    <w:rsid w:val="00334649"/>
    <w:rsid w:val="0033500E"/>
    <w:rsid w:val="003350B4"/>
    <w:rsid w:val="00335B96"/>
    <w:rsid w:val="00335C1B"/>
    <w:rsid w:val="00335F0A"/>
    <w:rsid w:val="0033622B"/>
    <w:rsid w:val="00336831"/>
    <w:rsid w:val="00336E72"/>
    <w:rsid w:val="003372E6"/>
    <w:rsid w:val="003377BB"/>
    <w:rsid w:val="0034002F"/>
    <w:rsid w:val="0034078D"/>
    <w:rsid w:val="00341696"/>
    <w:rsid w:val="00342196"/>
    <w:rsid w:val="0034225C"/>
    <w:rsid w:val="00342344"/>
    <w:rsid w:val="003429C6"/>
    <w:rsid w:val="003429E0"/>
    <w:rsid w:val="00342CDD"/>
    <w:rsid w:val="00342E8E"/>
    <w:rsid w:val="003437A1"/>
    <w:rsid w:val="00344158"/>
    <w:rsid w:val="00344DEA"/>
    <w:rsid w:val="00345C70"/>
    <w:rsid w:val="00345EC1"/>
    <w:rsid w:val="00345F6A"/>
    <w:rsid w:val="00346039"/>
    <w:rsid w:val="003469FF"/>
    <w:rsid w:val="00346D5D"/>
    <w:rsid w:val="003470D1"/>
    <w:rsid w:val="00347538"/>
    <w:rsid w:val="0034758C"/>
    <w:rsid w:val="00347C99"/>
    <w:rsid w:val="00347E41"/>
    <w:rsid w:val="003507BF"/>
    <w:rsid w:val="00350A7F"/>
    <w:rsid w:val="00351334"/>
    <w:rsid w:val="0035235F"/>
    <w:rsid w:val="00352AB5"/>
    <w:rsid w:val="003533B9"/>
    <w:rsid w:val="00353676"/>
    <w:rsid w:val="00353D23"/>
    <w:rsid w:val="00353FD3"/>
    <w:rsid w:val="0035551F"/>
    <w:rsid w:val="00355801"/>
    <w:rsid w:val="00355AFA"/>
    <w:rsid w:val="003566AB"/>
    <w:rsid w:val="003575B5"/>
    <w:rsid w:val="00360B3F"/>
    <w:rsid w:val="00360DC3"/>
    <w:rsid w:val="00360DD2"/>
    <w:rsid w:val="0036198E"/>
    <w:rsid w:val="00362338"/>
    <w:rsid w:val="00362699"/>
    <w:rsid w:val="00362BCA"/>
    <w:rsid w:val="00363007"/>
    <w:rsid w:val="003643B1"/>
    <w:rsid w:val="0036448A"/>
    <w:rsid w:val="00364518"/>
    <w:rsid w:val="003658F8"/>
    <w:rsid w:val="00365BCA"/>
    <w:rsid w:val="00365D74"/>
    <w:rsid w:val="00366959"/>
    <w:rsid w:val="0036698D"/>
    <w:rsid w:val="00366B01"/>
    <w:rsid w:val="0036761A"/>
    <w:rsid w:val="00367D0B"/>
    <w:rsid w:val="003702FE"/>
    <w:rsid w:val="00370DFC"/>
    <w:rsid w:val="00371935"/>
    <w:rsid w:val="00371BA4"/>
    <w:rsid w:val="00372350"/>
    <w:rsid w:val="00372DAD"/>
    <w:rsid w:val="0037380D"/>
    <w:rsid w:val="00373B19"/>
    <w:rsid w:val="00373F9F"/>
    <w:rsid w:val="00374EA9"/>
    <w:rsid w:val="003754DB"/>
    <w:rsid w:val="003757F8"/>
    <w:rsid w:val="0037592A"/>
    <w:rsid w:val="00375C64"/>
    <w:rsid w:val="00376000"/>
    <w:rsid w:val="003760E2"/>
    <w:rsid w:val="00376708"/>
    <w:rsid w:val="00377B9F"/>
    <w:rsid w:val="00380CAE"/>
    <w:rsid w:val="00381608"/>
    <w:rsid w:val="0038190F"/>
    <w:rsid w:val="00381F3B"/>
    <w:rsid w:val="0038259F"/>
    <w:rsid w:val="00383100"/>
    <w:rsid w:val="003832AB"/>
    <w:rsid w:val="0038357A"/>
    <w:rsid w:val="003836F9"/>
    <w:rsid w:val="0038374E"/>
    <w:rsid w:val="0038394F"/>
    <w:rsid w:val="00384389"/>
    <w:rsid w:val="0038582F"/>
    <w:rsid w:val="00385F82"/>
    <w:rsid w:val="00387745"/>
    <w:rsid w:val="00390DA1"/>
    <w:rsid w:val="0039108D"/>
    <w:rsid w:val="00391BC4"/>
    <w:rsid w:val="00391FD8"/>
    <w:rsid w:val="0039227B"/>
    <w:rsid w:val="00392290"/>
    <w:rsid w:val="00393330"/>
    <w:rsid w:val="00394206"/>
    <w:rsid w:val="00394655"/>
    <w:rsid w:val="0039486F"/>
    <w:rsid w:val="0039495A"/>
    <w:rsid w:val="00394FF9"/>
    <w:rsid w:val="00395FD9"/>
    <w:rsid w:val="00396B9B"/>
    <w:rsid w:val="00396C0B"/>
    <w:rsid w:val="00397182"/>
    <w:rsid w:val="00397B9E"/>
    <w:rsid w:val="003A09E1"/>
    <w:rsid w:val="003A0BE5"/>
    <w:rsid w:val="003A1F2E"/>
    <w:rsid w:val="003A238F"/>
    <w:rsid w:val="003A30F4"/>
    <w:rsid w:val="003A322A"/>
    <w:rsid w:val="003A3380"/>
    <w:rsid w:val="003A3420"/>
    <w:rsid w:val="003A39F7"/>
    <w:rsid w:val="003A3A45"/>
    <w:rsid w:val="003A4291"/>
    <w:rsid w:val="003A45CC"/>
    <w:rsid w:val="003A47A8"/>
    <w:rsid w:val="003A48A0"/>
    <w:rsid w:val="003A4DEF"/>
    <w:rsid w:val="003A5E4C"/>
    <w:rsid w:val="003A6879"/>
    <w:rsid w:val="003A691F"/>
    <w:rsid w:val="003A7FFD"/>
    <w:rsid w:val="003B0292"/>
    <w:rsid w:val="003B0A0A"/>
    <w:rsid w:val="003B0E9C"/>
    <w:rsid w:val="003B0ED6"/>
    <w:rsid w:val="003B0F29"/>
    <w:rsid w:val="003B0FB4"/>
    <w:rsid w:val="003B272C"/>
    <w:rsid w:val="003B2EA8"/>
    <w:rsid w:val="003B3A7B"/>
    <w:rsid w:val="003B526C"/>
    <w:rsid w:val="003B5F80"/>
    <w:rsid w:val="003B6955"/>
    <w:rsid w:val="003B7B90"/>
    <w:rsid w:val="003C063E"/>
    <w:rsid w:val="003C11CC"/>
    <w:rsid w:val="003C12B9"/>
    <w:rsid w:val="003C144B"/>
    <w:rsid w:val="003C1C32"/>
    <w:rsid w:val="003C250B"/>
    <w:rsid w:val="003C350F"/>
    <w:rsid w:val="003C39CC"/>
    <w:rsid w:val="003C4611"/>
    <w:rsid w:val="003C4969"/>
    <w:rsid w:val="003C4F40"/>
    <w:rsid w:val="003C61E2"/>
    <w:rsid w:val="003C700C"/>
    <w:rsid w:val="003C7230"/>
    <w:rsid w:val="003C75B4"/>
    <w:rsid w:val="003C7971"/>
    <w:rsid w:val="003C7E9C"/>
    <w:rsid w:val="003D038E"/>
    <w:rsid w:val="003D0838"/>
    <w:rsid w:val="003D0E3E"/>
    <w:rsid w:val="003D1C7B"/>
    <w:rsid w:val="003D1F68"/>
    <w:rsid w:val="003D1F9B"/>
    <w:rsid w:val="003D29E2"/>
    <w:rsid w:val="003D2FC8"/>
    <w:rsid w:val="003D33FE"/>
    <w:rsid w:val="003D3AE5"/>
    <w:rsid w:val="003D3CC2"/>
    <w:rsid w:val="003D4DED"/>
    <w:rsid w:val="003D57DB"/>
    <w:rsid w:val="003D5B2D"/>
    <w:rsid w:val="003D5BE6"/>
    <w:rsid w:val="003D6B7B"/>
    <w:rsid w:val="003D6F37"/>
    <w:rsid w:val="003D7439"/>
    <w:rsid w:val="003D7AA2"/>
    <w:rsid w:val="003D7C4F"/>
    <w:rsid w:val="003D7D4C"/>
    <w:rsid w:val="003E06A7"/>
    <w:rsid w:val="003E071C"/>
    <w:rsid w:val="003E07D6"/>
    <w:rsid w:val="003E11FE"/>
    <w:rsid w:val="003E148A"/>
    <w:rsid w:val="003E19CF"/>
    <w:rsid w:val="003E1FED"/>
    <w:rsid w:val="003E2098"/>
    <w:rsid w:val="003E2586"/>
    <w:rsid w:val="003E2725"/>
    <w:rsid w:val="003E3149"/>
    <w:rsid w:val="003E3F67"/>
    <w:rsid w:val="003E4690"/>
    <w:rsid w:val="003E4863"/>
    <w:rsid w:val="003E4F3B"/>
    <w:rsid w:val="003E545C"/>
    <w:rsid w:val="003E5A41"/>
    <w:rsid w:val="003E6944"/>
    <w:rsid w:val="003E6B66"/>
    <w:rsid w:val="003E720D"/>
    <w:rsid w:val="003E77E8"/>
    <w:rsid w:val="003E7CFF"/>
    <w:rsid w:val="003F0242"/>
    <w:rsid w:val="003F0F18"/>
    <w:rsid w:val="003F14A3"/>
    <w:rsid w:val="003F15B8"/>
    <w:rsid w:val="003F205A"/>
    <w:rsid w:val="003F21EE"/>
    <w:rsid w:val="003F236E"/>
    <w:rsid w:val="003F26CB"/>
    <w:rsid w:val="003F277F"/>
    <w:rsid w:val="003F2BF1"/>
    <w:rsid w:val="003F3015"/>
    <w:rsid w:val="003F3055"/>
    <w:rsid w:val="003F3CCE"/>
    <w:rsid w:val="003F4568"/>
    <w:rsid w:val="003F45F2"/>
    <w:rsid w:val="003F5738"/>
    <w:rsid w:val="003F58A0"/>
    <w:rsid w:val="003F5BA4"/>
    <w:rsid w:val="003F645D"/>
    <w:rsid w:val="003F6AA0"/>
    <w:rsid w:val="003F6DB0"/>
    <w:rsid w:val="003F702B"/>
    <w:rsid w:val="003F7EC4"/>
    <w:rsid w:val="004003BE"/>
    <w:rsid w:val="0040069A"/>
    <w:rsid w:val="00401214"/>
    <w:rsid w:val="00401452"/>
    <w:rsid w:val="0040164D"/>
    <w:rsid w:val="004017D5"/>
    <w:rsid w:val="004018CD"/>
    <w:rsid w:val="00401B01"/>
    <w:rsid w:val="004027D3"/>
    <w:rsid w:val="00402A4C"/>
    <w:rsid w:val="00402C7F"/>
    <w:rsid w:val="00402D46"/>
    <w:rsid w:val="00402DB3"/>
    <w:rsid w:val="00402E8C"/>
    <w:rsid w:val="004034C5"/>
    <w:rsid w:val="004038F2"/>
    <w:rsid w:val="00403D59"/>
    <w:rsid w:val="00404C11"/>
    <w:rsid w:val="00405A3A"/>
    <w:rsid w:val="00406339"/>
    <w:rsid w:val="004066C7"/>
    <w:rsid w:val="004068C2"/>
    <w:rsid w:val="0040690E"/>
    <w:rsid w:val="0040763D"/>
    <w:rsid w:val="00407C86"/>
    <w:rsid w:val="00407F82"/>
    <w:rsid w:val="004100A4"/>
    <w:rsid w:val="00410417"/>
    <w:rsid w:val="004108D6"/>
    <w:rsid w:val="004113A9"/>
    <w:rsid w:val="0041150A"/>
    <w:rsid w:val="0041174A"/>
    <w:rsid w:val="00411DE6"/>
    <w:rsid w:val="00411E0E"/>
    <w:rsid w:val="00412230"/>
    <w:rsid w:val="00412756"/>
    <w:rsid w:val="004129D3"/>
    <w:rsid w:val="00412A85"/>
    <w:rsid w:val="00413962"/>
    <w:rsid w:val="0041435B"/>
    <w:rsid w:val="00414511"/>
    <w:rsid w:val="00414662"/>
    <w:rsid w:val="0041493E"/>
    <w:rsid w:val="00415A61"/>
    <w:rsid w:val="00415B6C"/>
    <w:rsid w:val="00415BC3"/>
    <w:rsid w:val="0041640F"/>
    <w:rsid w:val="00416481"/>
    <w:rsid w:val="004174EE"/>
    <w:rsid w:val="00417701"/>
    <w:rsid w:val="00417918"/>
    <w:rsid w:val="00417CBF"/>
    <w:rsid w:val="004207F2"/>
    <w:rsid w:val="00422989"/>
    <w:rsid w:val="00422A6B"/>
    <w:rsid w:val="0042321E"/>
    <w:rsid w:val="00423786"/>
    <w:rsid w:val="00424492"/>
    <w:rsid w:val="00424C51"/>
    <w:rsid w:val="00425845"/>
    <w:rsid w:val="00425CFD"/>
    <w:rsid w:val="00426479"/>
    <w:rsid w:val="00426AB8"/>
    <w:rsid w:val="00427180"/>
    <w:rsid w:val="004274B5"/>
    <w:rsid w:val="004276F5"/>
    <w:rsid w:val="00427B61"/>
    <w:rsid w:val="00430CC7"/>
    <w:rsid w:val="0043247E"/>
    <w:rsid w:val="00432DBB"/>
    <w:rsid w:val="00432F03"/>
    <w:rsid w:val="004333C9"/>
    <w:rsid w:val="00433702"/>
    <w:rsid w:val="00434554"/>
    <w:rsid w:val="00434A86"/>
    <w:rsid w:val="0043529A"/>
    <w:rsid w:val="0043579B"/>
    <w:rsid w:val="00435FDC"/>
    <w:rsid w:val="00436450"/>
    <w:rsid w:val="00436777"/>
    <w:rsid w:val="004370CD"/>
    <w:rsid w:val="0043764A"/>
    <w:rsid w:val="00437687"/>
    <w:rsid w:val="00437E1B"/>
    <w:rsid w:val="004402F5"/>
    <w:rsid w:val="00440457"/>
    <w:rsid w:val="004407CB"/>
    <w:rsid w:val="00440ACF"/>
    <w:rsid w:val="00440CDB"/>
    <w:rsid w:val="00441B0D"/>
    <w:rsid w:val="004422AF"/>
    <w:rsid w:val="00443065"/>
    <w:rsid w:val="00443184"/>
    <w:rsid w:val="00443C1D"/>
    <w:rsid w:val="00443D2F"/>
    <w:rsid w:val="00443EAE"/>
    <w:rsid w:val="00444559"/>
    <w:rsid w:val="004448A1"/>
    <w:rsid w:val="00444FDE"/>
    <w:rsid w:val="00445348"/>
    <w:rsid w:val="00445B7C"/>
    <w:rsid w:val="00445D81"/>
    <w:rsid w:val="0044670B"/>
    <w:rsid w:val="00446815"/>
    <w:rsid w:val="0044746E"/>
    <w:rsid w:val="00447D96"/>
    <w:rsid w:val="00450103"/>
    <w:rsid w:val="004502BC"/>
    <w:rsid w:val="0045053B"/>
    <w:rsid w:val="004506B2"/>
    <w:rsid w:val="0045192B"/>
    <w:rsid w:val="00451C9C"/>
    <w:rsid w:val="00451FC6"/>
    <w:rsid w:val="00452692"/>
    <w:rsid w:val="00452AD5"/>
    <w:rsid w:val="00453087"/>
    <w:rsid w:val="0045346E"/>
    <w:rsid w:val="0045392F"/>
    <w:rsid w:val="00453DDB"/>
    <w:rsid w:val="00454C8E"/>
    <w:rsid w:val="00455489"/>
    <w:rsid w:val="00455BC9"/>
    <w:rsid w:val="004561B5"/>
    <w:rsid w:val="004561F3"/>
    <w:rsid w:val="0045625F"/>
    <w:rsid w:val="00456777"/>
    <w:rsid w:val="00456B8B"/>
    <w:rsid w:val="00456E3B"/>
    <w:rsid w:val="00456F07"/>
    <w:rsid w:val="0045775C"/>
    <w:rsid w:val="00457850"/>
    <w:rsid w:val="00460176"/>
    <w:rsid w:val="0046174E"/>
    <w:rsid w:val="0046181F"/>
    <w:rsid w:val="00462608"/>
    <w:rsid w:val="00462729"/>
    <w:rsid w:val="00462C79"/>
    <w:rsid w:val="004631DC"/>
    <w:rsid w:val="00463A2C"/>
    <w:rsid w:val="00463CB1"/>
    <w:rsid w:val="00464463"/>
    <w:rsid w:val="00464DEE"/>
    <w:rsid w:val="00465325"/>
    <w:rsid w:val="00465C92"/>
    <w:rsid w:val="00466926"/>
    <w:rsid w:val="0046711E"/>
    <w:rsid w:val="00470544"/>
    <w:rsid w:val="00471AFB"/>
    <w:rsid w:val="0047201E"/>
    <w:rsid w:val="004721E1"/>
    <w:rsid w:val="0047221F"/>
    <w:rsid w:val="004723C8"/>
    <w:rsid w:val="00472BAD"/>
    <w:rsid w:val="004735F2"/>
    <w:rsid w:val="0047397E"/>
    <w:rsid w:val="004739E9"/>
    <w:rsid w:val="004741DC"/>
    <w:rsid w:val="004745D7"/>
    <w:rsid w:val="00474601"/>
    <w:rsid w:val="004756C8"/>
    <w:rsid w:val="004765C3"/>
    <w:rsid w:val="0047685F"/>
    <w:rsid w:val="004771B0"/>
    <w:rsid w:val="0047798B"/>
    <w:rsid w:val="00477C4C"/>
    <w:rsid w:val="00477F5F"/>
    <w:rsid w:val="004800AA"/>
    <w:rsid w:val="00480286"/>
    <w:rsid w:val="00480434"/>
    <w:rsid w:val="004807BD"/>
    <w:rsid w:val="004807F2"/>
    <w:rsid w:val="00480C65"/>
    <w:rsid w:val="0048119A"/>
    <w:rsid w:val="0048124A"/>
    <w:rsid w:val="00481BF9"/>
    <w:rsid w:val="00482D3E"/>
    <w:rsid w:val="004835A7"/>
    <w:rsid w:val="0048571A"/>
    <w:rsid w:val="0048573E"/>
    <w:rsid w:val="00485FB4"/>
    <w:rsid w:val="004861C1"/>
    <w:rsid w:val="00486D33"/>
    <w:rsid w:val="004874E6"/>
    <w:rsid w:val="00487848"/>
    <w:rsid w:val="004900AE"/>
    <w:rsid w:val="0049080C"/>
    <w:rsid w:val="00490C23"/>
    <w:rsid w:val="00491A31"/>
    <w:rsid w:val="004923AD"/>
    <w:rsid w:val="00492899"/>
    <w:rsid w:val="00493561"/>
    <w:rsid w:val="00493CD2"/>
    <w:rsid w:val="00493F4C"/>
    <w:rsid w:val="0049569E"/>
    <w:rsid w:val="00495DDF"/>
    <w:rsid w:val="00495FC5"/>
    <w:rsid w:val="00496256"/>
    <w:rsid w:val="004964BD"/>
    <w:rsid w:val="00496B8F"/>
    <w:rsid w:val="00497117"/>
    <w:rsid w:val="0049759C"/>
    <w:rsid w:val="00497735"/>
    <w:rsid w:val="004977A9"/>
    <w:rsid w:val="004A0234"/>
    <w:rsid w:val="004A0D0D"/>
    <w:rsid w:val="004A441A"/>
    <w:rsid w:val="004A45DA"/>
    <w:rsid w:val="004A4ABB"/>
    <w:rsid w:val="004A4C7F"/>
    <w:rsid w:val="004A63CC"/>
    <w:rsid w:val="004A640D"/>
    <w:rsid w:val="004A6E59"/>
    <w:rsid w:val="004A72D6"/>
    <w:rsid w:val="004A737E"/>
    <w:rsid w:val="004A73EC"/>
    <w:rsid w:val="004A7974"/>
    <w:rsid w:val="004B00E1"/>
    <w:rsid w:val="004B0153"/>
    <w:rsid w:val="004B06FE"/>
    <w:rsid w:val="004B0BDE"/>
    <w:rsid w:val="004B0C65"/>
    <w:rsid w:val="004B1763"/>
    <w:rsid w:val="004B1D5C"/>
    <w:rsid w:val="004B1ECC"/>
    <w:rsid w:val="004B22EF"/>
    <w:rsid w:val="004B2B21"/>
    <w:rsid w:val="004B2E2C"/>
    <w:rsid w:val="004B2E96"/>
    <w:rsid w:val="004B37DA"/>
    <w:rsid w:val="004B39AA"/>
    <w:rsid w:val="004B3EB6"/>
    <w:rsid w:val="004B431C"/>
    <w:rsid w:val="004B4397"/>
    <w:rsid w:val="004B48B2"/>
    <w:rsid w:val="004B4AC0"/>
    <w:rsid w:val="004B59DD"/>
    <w:rsid w:val="004B5F81"/>
    <w:rsid w:val="004B68A0"/>
    <w:rsid w:val="004B72F9"/>
    <w:rsid w:val="004C11DF"/>
    <w:rsid w:val="004C17DD"/>
    <w:rsid w:val="004C1832"/>
    <w:rsid w:val="004C1B40"/>
    <w:rsid w:val="004C1F10"/>
    <w:rsid w:val="004C2A4A"/>
    <w:rsid w:val="004C3CC5"/>
    <w:rsid w:val="004C4748"/>
    <w:rsid w:val="004C4997"/>
    <w:rsid w:val="004C4FAA"/>
    <w:rsid w:val="004C5274"/>
    <w:rsid w:val="004C5821"/>
    <w:rsid w:val="004C5951"/>
    <w:rsid w:val="004C7315"/>
    <w:rsid w:val="004C7DF4"/>
    <w:rsid w:val="004C7F20"/>
    <w:rsid w:val="004C7FDA"/>
    <w:rsid w:val="004D0660"/>
    <w:rsid w:val="004D0C96"/>
    <w:rsid w:val="004D0E5B"/>
    <w:rsid w:val="004D22EE"/>
    <w:rsid w:val="004D2836"/>
    <w:rsid w:val="004D2A08"/>
    <w:rsid w:val="004D40E5"/>
    <w:rsid w:val="004D42FB"/>
    <w:rsid w:val="004D4F7A"/>
    <w:rsid w:val="004D5158"/>
    <w:rsid w:val="004D539E"/>
    <w:rsid w:val="004D5AAA"/>
    <w:rsid w:val="004D5FAC"/>
    <w:rsid w:val="004D5FB9"/>
    <w:rsid w:val="004D7552"/>
    <w:rsid w:val="004D7D2A"/>
    <w:rsid w:val="004E01F6"/>
    <w:rsid w:val="004E10B9"/>
    <w:rsid w:val="004E23B8"/>
    <w:rsid w:val="004E2CC8"/>
    <w:rsid w:val="004E2EFA"/>
    <w:rsid w:val="004E3A71"/>
    <w:rsid w:val="004E3F08"/>
    <w:rsid w:val="004E4908"/>
    <w:rsid w:val="004E51BF"/>
    <w:rsid w:val="004E5324"/>
    <w:rsid w:val="004E621E"/>
    <w:rsid w:val="004E6649"/>
    <w:rsid w:val="004E6ACA"/>
    <w:rsid w:val="004E7346"/>
    <w:rsid w:val="004E7BE9"/>
    <w:rsid w:val="004F033D"/>
    <w:rsid w:val="004F078F"/>
    <w:rsid w:val="004F08BE"/>
    <w:rsid w:val="004F0E93"/>
    <w:rsid w:val="004F1F1B"/>
    <w:rsid w:val="004F20AF"/>
    <w:rsid w:val="004F2942"/>
    <w:rsid w:val="004F32A3"/>
    <w:rsid w:val="004F3A9B"/>
    <w:rsid w:val="004F3ADE"/>
    <w:rsid w:val="004F492A"/>
    <w:rsid w:val="004F54A2"/>
    <w:rsid w:val="004F5528"/>
    <w:rsid w:val="004F5F4F"/>
    <w:rsid w:val="004F7C74"/>
    <w:rsid w:val="00500124"/>
    <w:rsid w:val="005005F7"/>
    <w:rsid w:val="00501D4E"/>
    <w:rsid w:val="00501E5B"/>
    <w:rsid w:val="005024F8"/>
    <w:rsid w:val="005028B2"/>
    <w:rsid w:val="00502935"/>
    <w:rsid w:val="00502AE2"/>
    <w:rsid w:val="0050429E"/>
    <w:rsid w:val="005047C0"/>
    <w:rsid w:val="005053B7"/>
    <w:rsid w:val="005054D6"/>
    <w:rsid w:val="00505516"/>
    <w:rsid w:val="00505794"/>
    <w:rsid w:val="00505BF7"/>
    <w:rsid w:val="00505DD5"/>
    <w:rsid w:val="00505FEA"/>
    <w:rsid w:val="0050604E"/>
    <w:rsid w:val="00506FAC"/>
    <w:rsid w:val="005070CB"/>
    <w:rsid w:val="00510028"/>
    <w:rsid w:val="005101AC"/>
    <w:rsid w:val="005112B0"/>
    <w:rsid w:val="005112F1"/>
    <w:rsid w:val="005114C1"/>
    <w:rsid w:val="00511518"/>
    <w:rsid w:val="00511B46"/>
    <w:rsid w:val="00511FA6"/>
    <w:rsid w:val="00511FB8"/>
    <w:rsid w:val="00512A3C"/>
    <w:rsid w:val="00512D9C"/>
    <w:rsid w:val="00512EC8"/>
    <w:rsid w:val="005133BC"/>
    <w:rsid w:val="0051341F"/>
    <w:rsid w:val="0051383E"/>
    <w:rsid w:val="0051385F"/>
    <w:rsid w:val="005138CB"/>
    <w:rsid w:val="00513F2F"/>
    <w:rsid w:val="0051485E"/>
    <w:rsid w:val="00514F9C"/>
    <w:rsid w:val="00515250"/>
    <w:rsid w:val="00515300"/>
    <w:rsid w:val="00515445"/>
    <w:rsid w:val="005167E0"/>
    <w:rsid w:val="005173E9"/>
    <w:rsid w:val="00517470"/>
    <w:rsid w:val="005174F2"/>
    <w:rsid w:val="005176AB"/>
    <w:rsid w:val="0051776A"/>
    <w:rsid w:val="00517CA3"/>
    <w:rsid w:val="00517F87"/>
    <w:rsid w:val="00517FA2"/>
    <w:rsid w:val="0052003A"/>
    <w:rsid w:val="00520257"/>
    <w:rsid w:val="00520B8F"/>
    <w:rsid w:val="00520C34"/>
    <w:rsid w:val="0052119D"/>
    <w:rsid w:val="00521820"/>
    <w:rsid w:val="0052254D"/>
    <w:rsid w:val="0052266F"/>
    <w:rsid w:val="005228C8"/>
    <w:rsid w:val="0052291D"/>
    <w:rsid w:val="005232D7"/>
    <w:rsid w:val="00523B82"/>
    <w:rsid w:val="00524478"/>
    <w:rsid w:val="00524DA8"/>
    <w:rsid w:val="005258D8"/>
    <w:rsid w:val="005258E7"/>
    <w:rsid w:val="005263DE"/>
    <w:rsid w:val="00526DE8"/>
    <w:rsid w:val="00526E87"/>
    <w:rsid w:val="005270B5"/>
    <w:rsid w:val="005302D4"/>
    <w:rsid w:val="005305C1"/>
    <w:rsid w:val="00532093"/>
    <w:rsid w:val="00532151"/>
    <w:rsid w:val="00532834"/>
    <w:rsid w:val="00533019"/>
    <w:rsid w:val="00533140"/>
    <w:rsid w:val="0053342D"/>
    <w:rsid w:val="0053442A"/>
    <w:rsid w:val="00534612"/>
    <w:rsid w:val="00534B1A"/>
    <w:rsid w:val="00534CD7"/>
    <w:rsid w:val="00535308"/>
    <w:rsid w:val="00536404"/>
    <w:rsid w:val="00536C03"/>
    <w:rsid w:val="00536C50"/>
    <w:rsid w:val="0053703D"/>
    <w:rsid w:val="0053740F"/>
    <w:rsid w:val="00537E6E"/>
    <w:rsid w:val="0054025B"/>
    <w:rsid w:val="00540A36"/>
    <w:rsid w:val="00540A8F"/>
    <w:rsid w:val="005411C8"/>
    <w:rsid w:val="00541AF3"/>
    <w:rsid w:val="00541C9E"/>
    <w:rsid w:val="00542050"/>
    <w:rsid w:val="005435E2"/>
    <w:rsid w:val="00543617"/>
    <w:rsid w:val="005437B2"/>
    <w:rsid w:val="00544E43"/>
    <w:rsid w:val="005451AB"/>
    <w:rsid w:val="005454BD"/>
    <w:rsid w:val="00546DC8"/>
    <w:rsid w:val="00547FCD"/>
    <w:rsid w:val="0055002A"/>
    <w:rsid w:val="0055050A"/>
    <w:rsid w:val="0055051B"/>
    <w:rsid w:val="00550724"/>
    <w:rsid w:val="00552427"/>
    <w:rsid w:val="005527D3"/>
    <w:rsid w:val="00552A61"/>
    <w:rsid w:val="00552B0D"/>
    <w:rsid w:val="00554141"/>
    <w:rsid w:val="005542FF"/>
    <w:rsid w:val="005544D3"/>
    <w:rsid w:val="00554677"/>
    <w:rsid w:val="00554B72"/>
    <w:rsid w:val="005559D9"/>
    <w:rsid w:val="00555D02"/>
    <w:rsid w:val="005563D4"/>
    <w:rsid w:val="005565DE"/>
    <w:rsid w:val="00556931"/>
    <w:rsid w:val="00556D5A"/>
    <w:rsid w:val="00556DA4"/>
    <w:rsid w:val="00557063"/>
    <w:rsid w:val="005576F8"/>
    <w:rsid w:val="00557CA8"/>
    <w:rsid w:val="00557D1A"/>
    <w:rsid w:val="005601F0"/>
    <w:rsid w:val="0056173C"/>
    <w:rsid w:val="00561D24"/>
    <w:rsid w:val="005630C8"/>
    <w:rsid w:val="0056334A"/>
    <w:rsid w:val="00564941"/>
    <w:rsid w:val="00564B47"/>
    <w:rsid w:val="00564D81"/>
    <w:rsid w:val="00564F48"/>
    <w:rsid w:val="0056553A"/>
    <w:rsid w:val="00565816"/>
    <w:rsid w:val="005665EB"/>
    <w:rsid w:val="0056661E"/>
    <w:rsid w:val="005677AF"/>
    <w:rsid w:val="005679B6"/>
    <w:rsid w:val="0057014C"/>
    <w:rsid w:val="00570426"/>
    <w:rsid w:val="00570664"/>
    <w:rsid w:val="00570D63"/>
    <w:rsid w:val="005710F5"/>
    <w:rsid w:val="0057160D"/>
    <w:rsid w:val="005720C9"/>
    <w:rsid w:val="00572B38"/>
    <w:rsid w:val="00572C23"/>
    <w:rsid w:val="00572C61"/>
    <w:rsid w:val="00573335"/>
    <w:rsid w:val="00573916"/>
    <w:rsid w:val="00574E09"/>
    <w:rsid w:val="00576AF1"/>
    <w:rsid w:val="005800E5"/>
    <w:rsid w:val="00580174"/>
    <w:rsid w:val="00580CC9"/>
    <w:rsid w:val="00580D04"/>
    <w:rsid w:val="005811BB"/>
    <w:rsid w:val="00582E98"/>
    <w:rsid w:val="00582FB0"/>
    <w:rsid w:val="0058324C"/>
    <w:rsid w:val="00583479"/>
    <w:rsid w:val="00583A2D"/>
    <w:rsid w:val="00584369"/>
    <w:rsid w:val="0058474A"/>
    <w:rsid w:val="005848AD"/>
    <w:rsid w:val="005854D4"/>
    <w:rsid w:val="005857D5"/>
    <w:rsid w:val="005862DA"/>
    <w:rsid w:val="00587A15"/>
    <w:rsid w:val="00587EEE"/>
    <w:rsid w:val="005904BB"/>
    <w:rsid w:val="005909FD"/>
    <w:rsid w:val="00590E50"/>
    <w:rsid w:val="005916AE"/>
    <w:rsid w:val="005917D8"/>
    <w:rsid w:val="00591862"/>
    <w:rsid w:val="005928BC"/>
    <w:rsid w:val="005930B9"/>
    <w:rsid w:val="00594376"/>
    <w:rsid w:val="0059476D"/>
    <w:rsid w:val="005948E4"/>
    <w:rsid w:val="00595361"/>
    <w:rsid w:val="00597B1A"/>
    <w:rsid w:val="005A016E"/>
    <w:rsid w:val="005A0CA4"/>
    <w:rsid w:val="005A0FF4"/>
    <w:rsid w:val="005A1D50"/>
    <w:rsid w:val="005A246C"/>
    <w:rsid w:val="005A299D"/>
    <w:rsid w:val="005A2CC4"/>
    <w:rsid w:val="005A2FEF"/>
    <w:rsid w:val="005A2FF6"/>
    <w:rsid w:val="005A4925"/>
    <w:rsid w:val="005A4A8A"/>
    <w:rsid w:val="005A4E75"/>
    <w:rsid w:val="005A589F"/>
    <w:rsid w:val="005A62F9"/>
    <w:rsid w:val="005A6473"/>
    <w:rsid w:val="005A7154"/>
    <w:rsid w:val="005A78A5"/>
    <w:rsid w:val="005B0614"/>
    <w:rsid w:val="005B1279"/>
    <w:rsid w:val="005B1421"/>
    <w:rsid w:val="005B1486"/>
    <w:rsid w:val="005B14A4"/>
    <w:rsid w:val="005B14DB"/>
    <w:rsid w:val="005B2456"/>
    <w:rsid w:val="005B352B"/>
    <w:rsid w:val="005B3F67"/>
    <w:rsid w:val="005B4477"/>
    <w:rsid w:val="005B44E3"/>
    <w:rsid w:val="005B45AC"/>
    <w:rsid w:val="005B4DCE"/>
    <w:rsid w:val="005B50AA"/>
    <w:rsid w:val="005B5548"/>
    <w:rsid w:val="005B5892"/>
    <w:rsid w:val="005B5CE0"/>
    <w:rsid w:val="005B61E6"/>
    <w:rsid w:val="005B6FD6"/>
    <w:rsid w:val="005B7258"/>
    <w:rsid w:val="005B7547"/>
    <w:rsid w:val="005B7E53"/>
    <w:rsid w:val="005C11AF"/>
    <w:rsid w:val="005C2235"/>
    <w:rsid w:val="005C299D"/>
    <w:rsid w:val="005C2DDC"/>
    <w:rsid w:val="005C3F45"/>
    <w:rsid w:val="005C4579"/>
    <w:rsid w:val="005C47F9"/>
    <w:rsid w:val="005C48FA"/>
    <w:rsid w:val="005C56F1"/>
    <w:rsid w:val="005C5AF7"/>
    <w:rsid w:val="005C5DFA"/>
    <w:rsid w:val="005C621C"/>
    <w:rsid w:val="005C6525"/>
    <w:rsid w:val="005C6936"/>
    <w:rsid w:val="005C6F1B"/>
    <w:rsid w:val="005C7E7A"/>
    <w:rsid w:val="005D056E"/>
    <w:rsid w:val="005D0BC1"/>
    <w:rsid w:val="005D0C56"/>
    <w:rsid w:val="005D1F2A"/>
    <w:rsid w:val="005D35F9"/>
    <w:rsid w:val="005D405F"/>
    <w:rsid w:val="005D4201"/>
    <w:rsid w:val="005D4800"/>
    <w:rsid w:val="005D494B"/>
    <w:rsid w:val="005D5404"/>
    <w:rsid w:val="005D69BE"/>
    <w:rsid w:val="005E02F3"/>
    <w:rsid w:val="005E105F"/>
    <w:rsid w:val="005E1E11"/>
    <w:rsid w:val="005E263E"/>
    <w:rsid w:val="005E38C0"/>
    <w:rsid w:val="005E3B96"/>
    <w:rsid w:val="005E418A"/>
    <w:rsid w:val="005E4B57"/>
    <w:rsid w:val="005E56CD"/>
    <w:rsid w:val="005E602A"/>
    <w:rsid w:val="005E6040"/>
    <w:rsid w:val="005E6738"/>
    <w:rsid w:val="005E73F1"/>
    <w:rsid w:val="005E7B65"/>
    <w:rsid w:val="005E7BCE"/>
    <w:rsid w:val="005E7CFC"/>
    <w:rsid w:val="005F002C"/>
    <w:rsid w:val="005F0F54"/>
    <w:rsid w:val="005F21FF"/>
    <w:rsid w:val="005F2524"/>
    <w:rsid w:val="005F2905"/>
    <w:rsid w:val="005F31D2"/>
    <w:rsid w:val="005F321A"/>
    <w:rsid w:val="005F3309"/>
    <w:rsid w:val="005F372D"/>
    <w:rsid w:val="005F3E93"/>
    <w:rsid w:val="005F42CD"/>
    <w:rsid w:val="005F4CAA"/>
    <w:rsid w:val="005F4FCA"/>
    <w:rsid w:val="005F50BD"/>
    <w:rsid w:val="005F55B4"/>
    <w:rsid w:val="005F5D35"/>
    <w:rsid w:val="005F64AF"/>
    <w:rsid w:val="005F6AF4"/>
    <w:rsid w:val="005F6DB3"/>
    <w:rsid w:val="005F73AE"/>
    <w:rsid w:val="005F7D4B"/>
    <w:rsid w:val="00600A41"/>
    <w:rsid w:val="00600C25"/>
    <w:rsid w:val="00602485"/>
    <w:rsid w:val="00602AC8"/>
    <w:rsid w:val="00602DF7"/>
    <w:rsid w:val="00603260"/>
    <w:rsid w:val="00603E0B"/>
    <w:rsid w:val="0060487D"/>
    <w:rsid w:val="00604F29"/>
    <w:rsid w:val="00605A23"/>
    <w:rsid w:val="00606CA6"/>
    <w:rsid w:val="006072C0"/>
    <w:rsid w:val="00607B4D"/>
    <w:rsid w:val="00610570"/>
    <w:rsid w:val="00610CBB"/>
    <w:rsid w:val="00610E40"/>
    <w:rsid w:val="00611B38"/>
    <w:rsid w:val="006129D4"/>
    <w:rsid w:val="00612AA1"/>
    <w:rsid w:val="00612D88"/>
    <w:rsid w:val="00613357"/>
    <w:rsid w:val="006139E3"/>
    <w:rsid w:val="00613FD7"/>
    <w:rsid w:val="00614295"/>
    <w:rsid w:val="0061588E"/>
    <w:rsid w:val="0061665D"/>
    <w:rsid w:val="00616789"/>
    <w:rsid w:val="0061723D"/>
    <w:rsid w:val="00617F95"/>
    <w:rsid w:val="00620239"/>
    <w:rsid w:val="00620738"/>
    <w:rsid w:val="00620C73"/>
    <w:rsid w:val="00621A17"/>
    <w:rsid w:val="00621FB9"/>
    <w:rsid w:val="006229C6"/>
    <w:rsid w:val="0062388E"/>
    <w:rsid w:val="00624B20"/>
    <w:rsid w:val="00624FA8"/>
    <w:rsid w:val="006250DB"/>
    <w:rsid w:val="00625C85"/>
    <w:rsid w:val="00625F87"/>
    <w:rsid w:val="00626474"/>
    <w:rsid w:val="006264E5"/>
    <w:rsid w:val="00626FA6"/>
    <w:rsid w:val="00627111"/>
    <w:rsid w:val="0062758D"/>
    <w:rsid w:val="00627E62"/>
    <w:rsid w:val="00630F1E"/>
    <w:rsid w:val="00630FED"/>
    <w:rsid w:val="00631361"/>
    <w:rsid w:val="00631831"/>
    <w:rsid w:val="006346A6"/>
    <w:rsid w:val="00634D1E"/>
    <w:rsid w:val="00635431"/>
    <w:rsid w:val="006359E9"/>
    <w:rsid w:val="00635AD1"/>
    <w:rsid w:val="00635B8C"/>
    <w:rsid w:val="00635BC4"/>
    <w:rsid w:val="00635D77"/>
    <w:rsid w:val="006372C3"/>
    <w:rsid w:val="00637C9C"/>
    <w:rsid w:val="00640034"/>
    <w:rsid w:val="0064016D"/>
    <w:rsid w:val="006415B9"/>
    <w:rsid w:val="00641E67"/>
    <w:rsid w:val="00642A6C"/>
    <w:rsid w:val="00642D97"/>
    <w:rsid w:val="0064302E"/>
    <w:rsid w:val="00644938"/>
    <w:rsid w:val="00644CDC"/>
    <w:rsid w:val="00645257"/>
    <w:rsid w:val="006468FF"/>
    <w:rsid w:val="00646D98"/>
    <w:rsid w:val="0064719E"/>
    <w:rsid w:val="00647870"/>
    <w:rsid w:val="00647D01"/>
    <w:rsid w:val="00647EC7"/>
    <w:rsid w:val="0065000E"/>
    <w:rsid w:val="00650B27"/>
    <w:rsid w:val="00650F16"/>
    <w:rsid w:val="00650FA0"/>
    <w:rsid w:val="006513CF"/>
    <w:rsid w:val="006520B5"/>
    <w:rsid w:val="006520B6"/>
    <w:rsid w:val="006530F4"/>
    <w:rsid w:val="00653B4E"/>
    <w:rsid w:val="00654217"/>
    <w:rsid w:val="006546D4"/>
    <w:rsid w:val="006549EE"/>
    <w:rsid w:val="00655247"/>
    <w:rsid w:val="0065538B"/>
    <w:rsid w:val="00655BA2"/>
    <w:rsid w:val="0065636F"/>
    <w:rsid w:val="006563C6"/>
    <w:rsid w:val="0065671A"/>
    <w:rsid w:val="00657330"/>
    <w:rsid w:val="006575DB"/>
    <w:rsid w:val="00657CC8"/>
    <w:rsid w:val="00661F19"/>
    <w:rsid w:val="00661FB9"/>
    <w:rsid w:val="006623A8"/>
    <w:rsid w:val="00662948"/>
    <w:rsid w:val="0066307F"/>
    <w:rsid w:val="00664B3E"/>
    <w:rsid w:val="00664DC0"/>
    <w:rsid w:val="00664FC3"/>
    <w:rsid w:val="006659EC"/>
    <w:rsid w:val="006660D2"/>
    <w:rsid w:val="00666326"/>
    <w:rsid w:val="006665F9"/>
    <w:rsid w:val="00666905"/>
    <w:rsid w:val="0066690D"/>
    <w:rsid w:val="0066694A"/>
    <w:rsid w:val="00666A20"/>
    <w:rsid w:val="00666E53"/>
    <w:rsid w:val="006706C1"/>
    <w:rsid w:val="0067143E"/>
    <w:rsid w:val="00671966"/>
    <w:rsid w:val="00671D9B"/>
    <w:rsid w:val="0067266F"/>
    <w:rsid w:val="00672830"/>
    <w:rsid w:val="00672B07"/>
    <w:rsid w:val="00672C2F"/>
    <w:rsid w:val="0067460D"/>
    <w:rsid w:val="006747C4"/>
    <w:rsid w:val="00675774"/>
    <w:rsid w:val="00675B50"/>
    <w:rsid w:val="00675E09"/>
    <w:rsid w:val="00675F48"/>
    <w:rsid w:val="006764A7"/>
    <w:rsid w:val="006766EF"/>
    <w:rsid w:val="006768F2"/>
    <w:rsid w:val="00677268"/>
    <w:rsid w:val="0067754A"/>
    <w:rsid w:val="006779AA"/>
    <w:rsid w:val="00677EA1"/>
    <w:rsid w:val="00680BBC"/>
    <w:rsid w:val="00681020"/>
    <w:rsid w:val="00681F48"/>
    <w:rsid w:val="00682961"/>
    <w:rsid w:val="00683DAD"/>
    <w:rsid w:val="0068436D"/>
    <w:rsid w:val="00684877"/>
    <w:rsid w:val="00684AE6"/>
    <w:rsid w:val="00684DD3"/>
    <w:rsid w:val="00684F0C"/>
    <w:rsid w:val="00685857"/>
    <w:rsid w:val="00685C6E"/>
    <w:rsid w:val="00685F25"/>
    <w:rsid w:val="00685FBF"/>
    <w:rsid w:val="006867EB"/>
    <w:rsid w:val="00687246"/>
    <w:rsid w:val="0068796A"/>
    <w:rsid w:val="00687C03"/>
    <w:rsid w:val="00687CE7"/>
    <w:rsid w:val="00690DC1"/>
    <w:rsid w:val="00691541"/>
    <w:rsid w:val="0069227C"/>
    <w:rsid w:val="00693592"/>
    <w:rsid w:val="006935F0"/>
    <w:rsid w:val="0069423C"/>
    <w:rsid w:val="00694288"/>
    <w:rsid w:val="006951C8"/>
    <w:rsid w:val="00695554"/>
    <w:rsid w:val="006979EA"/>
    <w:rsid w:val="00697D2A"/>
    <w:rsid w:val="00697FC6"/>
    <w:rsid w:val="006A02F0"/>
    <w:rsid w:val="006A03FB"/>
    <w:rsid w:val="006A1433"/>
    <w:rsid w:val="006A154A"/>
    <w:rsid w:val="006A24B6"/>
    <w:rsid w:val="006A269A"/>
    <w:rsid w:val="006A2C53"/>
    <w:rsid w:val="006A31ED"/>
    <w:rsid w:val="006A361F"/>
    <w:rsid w:val="006A372C"/>
    <w:rsid w:val="006A394C"/>
    <w:rsid w:val="006A3AC6"/>
    <w:rsid w:val="006A4094"/>
    <w:rsid w:val="006A558A"/>
    <w:rsid w:val="006A5F0C"/>
    <w:rsid w:val="006A6EB2"/>
    <w:rsid w:val="006B0194"/>
    <w:rsid w:val="006B065C"/>
    <w:rsid w:val="006B0C5C"/>
    <w:rsid w:val="006B0F5D"/>
    <w:rsid w:val="006B19DD"/>
    <w:rsid w:val="006B218B"/>
    <w:rsid w:val="006B2642"/>
    <w:rsid w:val="006B2AC5"/>
    <w:rsid w:val="006B3018"/>
    <w:rsid w:val="006B34CF"/>
    <w:rsid w:val="006B4A9B"/>
    <w:rsid w:val="006B4D1E"/>
    <w:rsid w:val="006B5507"/>
    <w:rsid w:val="006B5768"/>
    <w:rsid w:val="006B6F6D"/>
    <w:rsid w:val="006B7594"/>
    <w:rsid w:val="006B778E"/>
    <w:rsid w:val="006B7E57"/>
    <w:rsid w:val="006B7FE8"/>
    <w:rsid w:val="006C04DC"/>
    <w:rsid w:val="006C072A"/>
    <w:rsid w:val="006C09EB"/>
    <w:rsid w:val="006C13E6"/>
    <w:rsid w:val="006C1D52"/>
    <w:rsid w:val="006C2022"/>
    <w:rsid w:val="006C2599"/>
    <w:rsid w:val="006C2DFA"/>
    <w:rsid w:val="006C41B8"/>
    <w:rsid w:val="006C4356"/>
    <w:rsid w:val="006C47A4"/>
    <w:rsid w:val="006C4DC7"/>
    <w:rsid w:val="006C533F"/>
    <w:rsid w:val="006C6087"/>
    <w:rsid w:val="006C638D"/>
    <w:rsid w:val="006C7AA9"/>
    <w:rsid w:val="006C7B7B"/>
    <w:rsid w:val="006C7B80"/>
    <w:rsid w:val="006C7F1B"/>
    <w:rsid w:val="006D032F"/>
    <w:rsid w:val="006D071B"/>
    <w:rsid w:val="006D17C6"/>
    <w:rsid w:val="006D1896"/>
    <w:rsid w:val="006D19EB"/>
    <w:rsid w:val="006D1FAD"/>
    <w:rsid w:val="006D337B"/>
    <w:rsid w:val="006D347D"/>
    <w:rsid w:val="006D3A0A"/>
    <w:rsid w:val="006D3D9C"/>
    <w:rsid w:val="006D4F70"/>
    <w:rsid w:val="006D52D3"/>
    <w:rsid w:val="006D5647"/>
    <w:rsid w:val="006D6185"/>
    <w:rsid w:val="006D64B6"/>
    <w:rsid w:val="006D6801"/>
    <w:rsid w:val="006D69D0"/>
    <w:rsid w:val="006D72CC"/>
    <w:rsid w:val="006D7568"/>
    <w:rsid w:val="006D7F27"/>
    <w:rsid w:val="006E11AF"/>
    <w:rsid w:val="006E1484"/>
    <w:rsid w:val="006E16F7"/>
    <w:rsid w:val="006E18F7"/>
    <w:rsid w:val="006E1A15"/>
    <w:rsid w:val="006E3063"/>
    <w:rsid w:val="006E36E8"/>
    <w:rsid w:val="006E3906"/>
    <w:rsid w:val="006E3E20"/>
    <w:rsid w:val="006E3EC7"/>
    <w:rsid w:val="006E4313"/>
    <w:rsid w:val="006E4357"/>
    <w:rsid w:val="006E459E"/>
    <w:rsid w:val="006E46D9"/>
    <w:rsid w:val="006E4B6E"/>
    <w:rsid w:val="006E4FA5"/>
    <w:rsid w:val="006E54F1"/>
    <w:rsid w:val="006E59C7"/>
    <w:rsid w:val="006E5CA3"/>
    <w:rsid w:val="006E6B06"/>
    <w:rsid w:val="006E6DCC"/>
    <w:rsid w:val="006E773C"/>
    <w:rsid w:val="006F04ED"/>
    <w:rsid w:val="006F0A74"/>
    <w:rsid w:val="006F0F67"/>
    <w:rsid w:val="006F1D25"/>
    <w:rsid w:val="006F2C28"/>
    <w:rsid w:val="006F2C4F"/>
    <w:rsid w:val="006F2F48"/>
    <w:rsid w:val="006F32A1"/>
    <w:rsid w:val="006F3FE2"/>
    <w:rsid w:val="006F40C8"/>
    <w:rsid w:val="006F4CD7"/>
    <w:rsid w:val="006F4DEB"/>
    <w:rsid w:val="006F4FC7"/>
    <w:rsid w:val="006F6483"/>
    <w:rsid w:val="006F668F"/>
    <w:rsid w:val="006F6991"/>
    <w:rsid w:val="006F6D33"/>
    <w:rsid w:val="006F6EF9"/>
    <w:rsid w:val="006F6FA1"/>
    <w:rsid w:val="006F7096"/>
    <w:rsid w:val="006F7AC6"/>
    <w:rsid w:val="006F7B11"/>
    <w:rsid w:val="006F7D15"/>
    <w:rsid w:val="006F7F00"/>
    <w:rsid w:val="006F7F1F"/>
    <w:rsid w:val="007003AC"/>
    <w:rsid w:val="007003EC"/>
    <w:rsid w:val="007015E1"/>
    <w:rsid w:val="007023BE"/>
    <w:rsid w:val="00702741"/>
    <w:rsid w:val="00703B64"/>
    <w:rsid w:val="00703D08"/>
    <w:rsid w:val="007049AD"/>
    <w:rsid w:val="00704B29"/>
    <w:rsid w:val="00704EA4"/>
    <w:rsid w:val="00705294"/>
    <w:rsid w:val="00705689"/>
    <w:rsid w:val="0070684F"/>
    <w:rsid w:val="00706C36"/>
    <w:rsid w:val="007071E1"/>
    <w:rsid w:val="00710074"/>
    <w:rsid w:val="007105BB"/>
    <w:rsid w:val="00710CB3"/>
    <w:rsid w:val="00711199"/>
    <w:rsid w:val="00711796"/>
    <w:rsid w:val="00711B27"/>
    <w:rsid w:val="007125A0"/>
    <w:rsid w:val="00712ADF"/>
    <w:rsid w:val="007141B8"/>
    <w:rsid w:val="007148AA"/>
    <w:rsid w:val="007153DC"/>
    <w:rsid w:val="007165B3"/>
    <w:rsid w:val="00716BE2"/>
    <w:rsid w:val="007171E3"/>
    <w:rsid w:val="007175BB"/>
    <w:rsid w:val="007202CF"/>
    <w:rsid w:val="00720A30"/>
    <w:rsid w:val="00720F66"/>
    <w:rsid w:val="0072129E"/>
    <w:rsid w:val="00721E0A"/>
    <w:rsid w:val="0072255E"/>
    <w:rsid w:val="007228CC"/>
    <w:rsid w:val="00723A83"/>
    <w:rsid w:val="00724C7F"/>
    <w:rsid w:val="00725546"/>
    <w:rsid w:val="00725FD5"/>
    <w:rsid w:val="00726CCB"/>
    <w:rsid w:val="00726E8B"/>
    <w:rsid w:val="00727AD6"/>
    <w:rsid w:val="0073040E"/>
    <w:rsid w:val="0073043F"/>
    <w:rsid w:val="007307FB"/>
    <w:rsid w:val="00730A3D"/>
    <w:rsid w:val="0073181F"/>
    <w:rsid w:val="00732160"/>
    <w:rsid w:val="00732CC7"/>
    <w:rsid w:val="00733242"/>
    <w:rsid w:val="00733571"/>
    <w:rsid w:val="0073536A"/>
    <w:rsid w:val="00735680"/>
    <w:rsid w:val="00736F12"/>
    <w:rsid w:val="007377C9"/>
    <w:rsid w:val="00737DC2"/>
    <w:rsid w:val="00737E48"/>
    <w:rsid w:val="00740078"/>
    <w:rsid w:val="0074016F"/>
    <w:rsid w:val="007404EE"/>
    <w:rsid w:val="00740937"/>
    <w:rsid w:val="00740BBC"/>
    <w:rsid w:val="00740FFC"/>
    <w:rsid w:val="007420F5"/>
    <w:rsid w:val="00742CD1"/>
    <w:rsid w:val="00742E4E"/>
    <w:rsid w:val="00743499"/>
    <w:rsid w:val="0074350E"/>
    <w:rsid w:val="007438C2"/>
    <w:rsid w:val="00743D04"/>
    <w:rsid w:val="007440B0"/>
    <w:rsid w:val="00744EDD"/>
    <w:rsid w:val="0074568B"/>
    <w:rsid w:val="0074622B"/>
    <w:rsid w:val="0074799B"/>
    <w:rsid w:val="007502EE"/>
    <w:rsid w:val="00750BC0"/>
    <w:rsid w:val="00750FD1"/>
    <w:rsid w:val="00751AD1"/>
    <w:rsid w:val="00751D0E"/>
    <w:rsid w:val="00752EEB"/>
    <w:rsid w:val="00753557"/>
    <w:rsid w:val="0075393D"/>
    <w:rsid w:val="00754E10"/>
    <w:rsid w:val="00755B4C"/>
    <w:rsid w:val="00755F00"/>
    <w:rsid w:val="007568C3"/>
    <w:rsid w:val="007579D3"/>
    <w:rsid w:val="00757AF6"/>
    <w:rsid w:val="00757D58"/>
    <w:rsid w:val="0076024F"/>
    <w:rsid w:val="00760C7C"/>
    <w:rsid w:val="00760EF2"/>
    <w:rsid w:val="00760FCA"/>
    <w:rsid w:val="007610DA"/>
    <w:rsid w:val="007613C4"/>
    <w:rsid w:val="007615C4"/>
    <w:rsid w:val="00761BCD"/>
    <w:rsid w:val="00762002"/>
    <w:rsid w:val="00762A81"/>
    <w:rsid w:val="007634CC"/>
    <w:rsid w:val="00763898"/>
    <w:rsid w:val="00763BEE"/>
    <w:rsid w:val="0076436F"/>
    <w:rsid w:val="007643ED"/>
    <w:rsid w:val="00764632"/>
    <w:rsid w:val="00764F15"/>
    <w:rsid w:val="00765076"/>
    <w:rsid w:val="007655DE"/>
    <w:rsid w:val="00765AE0"/>
    <w:rsid w:val="0076655C"/>
    <w:rsid w:val="007668AA"/>
    <w:rsid w:val="00766D17"/>
    <w:rsid w:val="0076781A"/>
    <w:rsid w:val="00767AEA"/>
    <w:rsid w:val="007703EB"/>
    <w:rsid w:val="007705C2"/>
    <w:rsid w:val="00770824"/>
    <w:rsid w:val="007709FF"/>
    <w:rsid w:val="0077111D"/>
    <w:rsid w:val="00771485"/>
    <w:rsid w:val="00771988"/>
    <w:rsid w:val="007720D3"/>
    <w:rsid w:val="00772B57"/>
    <w:rsid w:val="007730F3"/>
    <w:rsid w:val="007738E7"/>
    <w:rsid w:val="00773BDF"/>
    <w:rsid w:val="00773FA3"/>
    <w:rsid w:val="00774566"/>
    <w:rsid w:val="0077462A"/>
    <w:rsid w:val="00774664"/>
    <w:rsid w:val="00775954"/>
    <w:rsid w:val="00775F04"/>
    <w:rsid w:val="00775F9C"/>
    <w:rsid w:val="00775FD9"/>
    <w:rsid w:val="0077635D"/>
    <w:rsid w:val="00776811"/>
    <w:rsid w:val="0077710B"/>
    <w:rsid w:val="007778A7"/>
    <w:rsid w:val="00780654"/>
    <w:rsid w:val="00780C3A"/>
    <w:rsid w:val="00781319"/>
    <w:rsid w:val="007821FD"/>
    <w:rsid w:val="00782596"/>
    <w:rsid w:val="007827AE"/>
    <w:rsid w:val="00782CAD"/>
    <w:rsid w:val="0078313B"/>
    <w:rsid w:val="0078327A"/>
    <w:rsid w:val="007835DC"/>
    <w:rsid w:val="00783DDE"/>
    <w:rsid w:val="00784464"/>
    <w:rsid w:val="007851D0"/>
    <w:rsid w:val="007854E7"/>
    <w:rsid w:val="007857CC"/>
    <w:rsid w:val="00785AAC"/>
    <w:rsid w:val="00785ECB"/>
    <w:rsid w:val="00786814"/>
    <w:rsid w:val="00786A2D"/>
    <w:rsid w:val="00786D70"/>
    <w:rsid w:val="00786DD6"/>
    <w:rsid w:val="00786F94"/>
    <w:rsid w:val="007903BB"/>
    <w:rsid w:val="00790F75"/>
    <w:rsid w:val="007910CD"/>
    <w:rsid w:val="007913DE"/>
    <w:rsid w:val="00791BB7"/>
    <w:rsid w:val="00791DB6"/>
    <w:rsid w:val="007927F0"/>
    <w:rsid w:val="00793889"/>
    <w:rsid w:val="00793A58"/>
    <w:rsid w:val="00793CF1"/>
    <w:rsid w:val="0079414E"/>
    <w:rsid w:val="0079436E"/>
    <w:rsid w:val="007945EE"/>
    <w:rsid w:val="00794FF3"/>
    <w:rsid w:val="0079676F"/>
    <w:rsid w:val="00797BC1"/>
    <w:rsid w:val="007A0A3B"/>
    <w:rsid w:val="007A0E17"/>
    <w:rsid w:val="007A10C5"/>
    <w:rsid w:val="007A1387"/>
    <w:rsid w:val="007A18E4"/>
    <w:rsid w:val="007A1F73"/>
    <w:rsid w:val="007A28D1"/>
    <w:rsid w:val="007A2C17"/>
    <w:rsid w:val="007A3107"/>
    <w:rsid w:val="007A3212"/>
    <w:rsid w:val="007A33F0"/>
    <w:rsid w:val="007A391D"/>
    <w:rsid w:val="007A3B64"/>
    <w:rsid w:val="007A4362"/>
    <w:rsid w:val="007A47B4"/>
    <w:rsid w:val="007A4981"/>
    <w:rsid w:val="007A5451"/>
    <w:rsid w:val="007A57A8"/>
    <w:rsid w:val="007A6BB5"/>
    <w:rsid w:val="007B0366"/>
    <w:rsid w:val="007B085A"/>
    <w:rsid w:val="007B0F75"/>
    <w:rsid w:val="007B106C"/>
    <w:rsid w:val="007B1A6E"/>
    <w:rsid w:val="007B1ACD"/>
    <w:rsid w:val="007B23A9"/>
    <w:rsid w:val="007B2DB8"/>
    <w:rsid w:val="007B3507"/>
    <w:rsid w:val="007B42A2"/>
    <w:rsid w:val="007B491A"/>
    <w:rsid w:val="007B4C99"/>
    <w:rsid w:val="007B706A"/>
    <w:rsid w:val="007B7455"/>
    <w:rsid w:val="007B75C7"/>
    <w:rsid w:val="007B7A74"/>
    <w:rsid w:val="007B7D7D"/>
    <w:rsid w:val="007B7F2A"/>
    <w:rsid w:val="007C0A4B"/>
    <w:rsid w:val="007C0A75"/>
    <w:rsid w:val="007C17B8"/>
    <w:rsid w:val="007C1876"/>
    <w:rsid w:val="007C1CE2"/>
    <w:rsid w:val="007C2585"/>
    <w:rsid w:val="007C3099"/>
    <w:rsid w:val="007C320B"/>
    <w:rsid w:val="007C335F"/>
    <w:rsid w:val="007C386E"/>
    <w:rsid w:val="007C3873"/>
    <w:rsid w:val="007C3B4E"/>
    <w:rsid w:val="007C3DA0"/>
    <w:rsid w:val="007C4019"/>
    <w:rsid w:val="007C4B73"/>
    <w:rsid w:val="007C4E58"/>
    <w:rsid w:val="007C5277"/>
    <w:rsid w:val="007C5631"/>
    <w:rsid w:val="007C6136"/>
    <w:rsid w:val="007C7236"/>
    <w:rsid w:val="007D00C5"/>
    <w:rsid w:val="007D1320"/>
    <w:rsid w:val="007D1CE2"/>
    <w:rsid w:val="007D1E15"/>
    <w:rsid w:val="007D2A77"/>
    <w:rsid w:val="007D38B5"/>
    <w:rsid w:val="007D3E17"/>
    <w:rsid w:val="007D3E45"/>
    <w:rsid w:val="007D3E86"/>
    <w:rsid w:val="007D3EB1"/>
    <w:rsid w:val="007D4171"/>
    <w:rsid w:val="007D4ED8"/>
    <w:rsid w:val="007D616D"/>
    <w:rsid w:val="007D6415"/>
    <w:rsid w:val="007D7D06"/>
    <w:rsid w:val="007E080D"/>
    <w:rsid w:val="007E0B41"/>
    <w:rsid w:val="007E0CEB"/>
    <w:rsid w:val="007E0F60"/>
    <w:rsid w:val="007E0F7D"/>
    <w:rsid w:val="007E133C"/>
    <w:rsid w:val="007E1395"/>
    <w:rsid w:val="007E1E89"/>
    <w:rsid w:val="007E3356"/>
    <w:rsid w:val="007E34A5"/>
    <w:rsid w:val="007E3539"/>
    <w:rsid w:val="007E394A"/>
    <w:rsid w:val="007E42FE"/>
    <w:rsid w:val="007E46FE"/>
    <w:rsid w:val="007E4933"/>
    <w:rsid w:val="007E5ABA"/>
    <w:rsid w:val="007E6003"/>
    <w:rsid w:val="007E6EAF"/>
    <w:rsid w:val="007E7288"/>
    <w:rsid w:val="007E77E1"/>
    <w:rsid w:val="007E7892"/>
    <w:rsid w:val="007E78C6"/>
    <w:rsid w:val="007E7C07"/>
    <w:rsid w:val="007F08CB"/>
    <w:rsid w:val="007F09F6"/>
    <w:rsid w:val="007F0B3B"/>
    <w:rsid w:val="007F0D76"/>
    <w:rsid w:val="007F1219"/>
    <w:rsid w:val="007F13DD"/>
    <w:rsid w:val="007F144A"/>
    <w:rsid w:val="007F1DF3"/>
    <w:rsid w:val="007F21D8"/>
    <w:rsid w:val="007F2583"/>
    <w:rsid w:val="007F27DD"/>
    <w:rsid w:val="007F2E74"/>
    <w:rsid w:val="007F324F"/>
    <w:rsid w:val="007F337E"/>
    <w:rsid w:val="007F3C65"/>
    <w:rsid w:val="007F4D1F"/>
    <w:rsid w:val="007F4F8A"/>
    <w:rsid w:val="007F51EC"/>
    <w:rsid w:val="007F53CF"/>
    <w:rsid w:val="007F5957"/>
    <w:rsid w:val="007F5975"/>
    <w:rsid w:val="007F5BB7"/>
    <w:rsid w:val="007F641E"/>
    <w:rsid w:val="007F7531"/>
    <w:rsid w:val="007F791A"/>
    <w:rsid w:val="008003C1"/>
    <w:rsid w:val="00800FA7"/>
    <w:rsid w:val="00801F5A"/>
    <w:rsid w:val="008035F9"/>
    <w:rsid w:val="00803E7B"/>
    <w:rsid w:val="008045BD"/>
    <w:rsid w:val="00805DC6"/>
    <w:rsid w:val="0080663D"/>
    <w:rsid w:val="00807CD6"/>
    <w:rsid w:val="00807E78"/>
    <w:rsid w:val="00810C21"/>
    <w:rsid w:val="00813071"/>
    <w:rsid w:val="008131EF"/>
    <w:rsid w:val="00813A79"/>
    <w:rsid w:val="00813B14"/>
    <w:rsid w:val="0081589E"/>
    <w:rsid w:val="00815FDC"/>
    <w:rsid w:val="00816071"/>
    <w:rsid w:val="008160A7"/>
    <w:rsid w:val="0081659E"/>
    <w:rsid w:val="0081666A"/>
    <w:rsid w:val="0081752B"/>
    <w:rsid w:val="0081759D"/>
    <w:rsid w:val="00817B1B"/>
    <w:rsid w:val="00817BF3"/>
    <w:rsid w:val="00817D2F"/>
    <w:rsid w:val="008207D5"/>
    <w:rsid w:val="00820F9B"/>
    <w:rsid w:val="008211EE"/>
    <w:rsid w:val="008236DB"/>
    <w:rsid w:val="00823872"/>
    <w:rsid w:val="00823E6C"/>
    <w:rsid w:val="008240FE"/>
    <w:rsid w:val="00824178"/>
    <w:rsid w:val="00824272"/>
    <w:rsid w:val="008247A4"/>
    <w:rsid w:val="00824CAD"/>
    <w:rsid w:val="00824D08"/>
    <w:rsid w:val="00824E58"/>
    <w:rsid w:val="00826158"/>
    <w:rsid w:val="00826CA8"/>
    <w:rsid w:val="00826D1C"/>
    <w:rsid w:val="00826F6A"/>
    <w:rsid w:val="008279E7"/>
    <w:rsid w:val="00827DD7"/>
    <w:rsid w:val="008300C2"/>
    <w:rsid w:val="0083012F"/>
    <w:rsid w:val="0083040A"/>
    <w:rsid w:val="00831084"/>
    <w:rsid w:val="0083199D"/>
    <w:rsid w:val="008327D8"/>
    <w:rsid w:val="00832CD4"/>
    <w:rsid w:val="00833278"/>
    <w:rsid w:val="00833B60"/>
    <w:rsid w:val="008343F2"/>
    <w:rsid w:val="00834C10"/>
    <w:rsid w:val="008351D1"/>
    <w:rsid w:val="008354EB"/>
    <w:rsid w:val="00836249"/>
    <w:rsid w:val="00836318"/>
    <w:rsid w:val="00836426"/>
    <w:rsid w:val="00836D90"/>
    <w:rsid w:val="00836F31"/>
    <w:rsid w:val="0083727E"/>
    <w:rsid w:val="00837C3B"/>
    <w:rsid w:val="008408B3"/>
    <w:rsid w:val="008408FF"/>
    <w:rsid w:val="0084136D"/>
    <w:rsid w:val="00841A4F"/>
    <w:rsid w:val="00841D7F"/>
    <w:rsid w:val="00842424"/>
    <w:rsid w:val="0084341E"/>
    <w:rsid w:val="00843A12"/>
    <w:rsid w:val="00843E8D"/>
    <w:rsid w:val="008444CE"/>
    <w:rsid w:val="00844857"/>
    <w:rsid w:val="00844904"/>
    <w:rsid w:val="0084492F"/>
    <w:rsid w:val="00844F34"/>
    <w:rsid w:val="00845ABA"/>
    <w:rsid w:val="0084602A"/>
    <w:rsid w:val="0084687C"/>
    <w:rsid w:val="00846C9C"/>
    <w:rsid w:val="00847B9C"/>
    <w:rsid w:val="00847BBF"/>
    <w:rsid w:val="00850C6A"/>
    <w:rsid w:val="00850CE7"/>
    <w:rsid w:val="0085222C"/>
    <w:rsid w:val="008524DD"/>
    <w:rsid w:val="008532A6"/>
    <w:rsid w:val="0085468A"/>
    <w:rsid w:val="00855860"/>
    <w:rsid w:val="0085683E"/>
    <w:rsid w:val="0085689F"/>
    <w:rsid w:val="008569FA"/>
    <w:rsid w:val="0085772B"/>
    <w:rsid w:val="00857CDB"/>
    <w:rsid w:val="00857D7C"/>
    <w:rsid w:val="00860669"/>
    <w:rsid w:val="008606F1"/>
    <w:rsid w:val="008608C0"/>
    <w:rsid w:val="00860DDA"/>
    <w:rsid w:val="00860EAF"/>
    <w:rsid w:val="00861796"/>
    <w:rsid w:val="00861ECD"/>
    <w:rsid w:val="0086248D"/>
    <w:rsid w:val="00862D94"/>
    <w:rsid w:val="0086371E"/>
    <w:rsid w:val="00863781"/>
    <w:rsid w:val="00863A03"/>
    <w:rsid w:val="008642C8"/>
    <w:rsid w:val="00864762"/>
    <w:rsid w:val="00864C2C"/>
    <w:rsid w:val="00865EF9"/>
    <w:rsid w:val="00865F25"/>
    <w:rsid w:val="008660CD"/>
    <w:rsid w:val="00866128"/>
    <w:rsid w:val="0086672F"/>
    <w:rsid w:val="0086699C"/>
    <w:rsid w:val="00867405"/>
    <w:rsid w:val="00867553"/>
    <w:rsid w:val="00870BA5"/>
    <w:rsid w:val="00871200"/>
    <w:rsid w:val="00871216"/>
    <w:rsid w:val="008712D9"/>
    <w:rsid w:val="0087218A"/>
    <w:rsid w:val="0087231D"/>
    <w:rsid w:val="008727AA"/>
    <w:rsid w:val="00872A06"/>
    <w:rsid w:val="00872C71"/>
    <w:rsid w:val="00872E6B"/>
    <w:rsid w:val="0087367D"/>
    <w:rsid w:val="00874A75"/>
    <w:rsid w:val="00874F50"/>
    <w:rsid w:val="00876034"/>
    <w:rsid w:val="00876886"/>
    <w:rsid w:val="0087694E"/>
    <w:rsid w:val="00876AE6"/>
    <w:rsid w:val="00876C87"/>
    <w:rsid w:val="00876ECE"/>
    <w:rsid w:val="008801F1"/>
    <w:rsid w:val="008803AC"/>
    <w:rsid w:val="00880463"/>
    <w:rsid w:val="00880EA5"/>
    <w:rsid w:val="0088186E"/>
    <w:rsid w:val="00882067"/>
    <w:rsid w:val="008826A4"/>
    <w:rsid w:val="00882C65"/>
    <w:rsid w:val="00883FC6"/>
    <w:rsid w:val="008840C2"/>
    <w:rsid w:val="00884B45"/>
    <w:rsid w:val="0088594B"/>
    <w:rsid w:val="00885D87"/>
    <w:rsid w:val="00886080"/>
    <w:rsid w:val="008861B9"/>
    <w:rsid w:val="0088696E"/>
    <w:rsid w:val="00886EB2"/>
    <w:rsid w:val="00887352"/>
    <w:rsid w:val="00887C20"/>
    <w:rsid w:val="00887E4D"/>
    <w:rsid w:val="008901C6"/>
    <w:rsid w:val="008902A0"/>
    <w:rsid w:val="00890B35"/>
    <w:rsid w:val="008920DD"/>
    <w:rsid w:val="00892B25"/>
    <w:rsid w:val="008937DA"/>
    <w:rsid w:val="00893A1D"/>
    <w:rsid w:val="00893F74"/>
    <w:rsid w:val="0089459D"/>
    <w:rsid w:val="0089476F"/>
    <w:rsid w:val="0089482E"/>
    <w:rsid w:val="00895176"/>
    <w:rsid w:val="00895532"/>
    <w:rsid w:val="00896F3B"/>
    <w:rsid w:val="0089785F"/>
    <w:rsid w:val="008979A2"/>
    <w:rsid w:val="00897AF7"/>
    <w:rsid w:val="008A05EF"/>
    <w:rsid w:val="008A0DC4"/>
    <w:rsid w:val="008A2709"/>
    <w:rsid w:val="008A3AAD"/>
    <w:rsid w:val="008A43F3"/>
    <w:rsid w:val="008A4AF3"/>
    <w:rsid w:val="008A4D9A"/>
    <w:rsid w:val="008A5902"/>
    <w:rsid w:val="008A6A78"/>
    <w:rsid w:val="008A721E"/>
    <w:rsid w:val="008A770C"/>
    <w:rsid w:val="008A7AA6"/>
    <w:rsid w:val="008A7B73"/>
    <w:rsid w:val="008B08A4"/>
    <w:rsid w:val="008B13D9"/>
    <w:rsid w:val="008B2711"/>
    <w:rsid w:val="008B2DB8"/>
    <w:rsid w:val="008B338B"/>
    <w:rsid w:val="008B448C"/>
    <w:rsid w:val="008B497A"/>
    <w:rsid w:val="008B5B82"/>
    <w:rsid w:val="008B6852"/>
    <w:rsid w:val="008B7509"/>
    <w:rsid w:val="008C134D"/>
    <w:rsid w:val="008C1615"/>
    <w:rsid w:val="008C2819"/>
    <w:rsid w:val="008C2FEF"/>
    <w:rsid w:val="008C4630"/>
    <w:rsid w:val="008C46B3"/>
    <w:rsid w:val="008C474C"/>
    <w:rsid w:val="008C474E"/>
    <w:rsid w:val="008C4B81"/>
    <w:rsid w:val="008C4BA9"/>
    <w:rsid w:val="008C5503"/>
    <w:rsid w:val="008C63B3"/>
    <w:rsid w:val="008C6A71"/>
    <w:rsid w:val="008C6E7F"/>
    <w:rsid w:val="008C6EAE"/>
    <w:rsid w:val="008C70F3"/>
    <w:rsid w:val="008C7A77"/>
    <w:rsid w:val="008D0997"/>
    <w:rsid w:val="008D0D57"/>
    <w:rsid w:val="008D0E77"/>
    <w:rsid w:val="008D119B"/>
    <w:rsid w:val="008D1AB1"/>
    <w:rsid w:val="008D1B0C"/>
    <w:rsid w:val="008D263B"/>
    <w:rsid w:val="008D2CA3"/>
    <w:rsid w:val="008D3196"/>
    <w:rsid w:val="008D454D"/>
    <w:rsid w:val="008D4C3F"/>
    <w:rsid w:val="008D5076"/>
    <w:rsid w:val="008D6713"/>
    <w:rsid w:val="008D6B98"/>
    <w:rsid w:val="008D7883"/>
    <w:rsid w:val="008E096C"/>
    <w:rsid w:val="008E12AA"/>
    <w:rsid w:val="008E1E32"/>
    <w:rsid w:val="008E1F10"/>
    <w:rsid w:val="008E2CE4"/>
    <w:rsid w:val="008E2E5C"/>
    <w:rsid w:val="008E4125"/>
    <w:rsid w:val="008E4FFF"/>
    <w:rsid w:val="008E5335"/>
    <w:rsid w:val="008E5709"/>
    <w:rsid w:val="008E62A8"/>
    <w:rsid w:val="008E7AF5"/>
    <w:rsid w:val="008E7BE7"/>
    <w:rsid w:val="008E7E12"/>
    <w:rsid w:val="008F036F"/>
    <w:rsid w:val="008F0DB2"/>
    <w:rsid w:val="008F2BE9"/>
    <w:rsid w:val="008F380A"/>
    <w:rsid w:val="008F4203"/>
    <w:rsid w:val="008F491B"/>
    <w:rsid w:val="008F4C81"/>
    <w:rsid w:val="008F4F44"/>
    <w:rsid w:val="008F55D8"/>
    <w:rsid w:val="008F5A97"/>
    <w:rsid w:val="008F5EF9"/>
    <w:rsid w:val="008F63BC"/>
    <w:rsid w:val="008F7B95"/>
    <w:rsid w:val="00900696"/>
    <w:rsid w:val="00902467"/>
    <w:rsid w:val="00902E98"/>
    <w:rsid w:val="00904D27"/>
    <w:rsid w:val="009054C2"/>
    <w:rsid w:val="00905A2F"/>
    <w:rsid w:val="0090624D"/>
    <w:rsid w:val="00906402"/>
    <w:rsid w:val="009070FD"/>
    <w:rsid w:val="00910590"/>
    <w:rsid w:val="00910732"/>
    <w:rsid w:val="00910BB6"/>
    <w:rsid w:val="009116C3"/>
    <w:rsid w:val="00911D2E"/>
    <w:rsid w:val="00911D59"/>
    <w:rsid w:val="00911E5A"/>
    <w:rsid w:val="00912040"/>
    <w:rsid w:val="00913469"/>
    <w:rsid w:val="00914116"/>
    <w:rsid w:val="009143F4"/>
    <w:rsid w:val="00914B37"/>
    <w:rsid w:val="00914DA2"/>
    <w:rsid w:val="00915D83"/>
    <w:rsid w:val="00916AB9"/>
    <w:rsid w:val="009173F7"/>
    <w:rsid w:val="009177CA"/>
    <w:rsid w:val="009179A9"/>
    <w:rsid w:val="00917A0F"/>
    <w:rsid w:val="00917C8C"/>
    <w:rsid w:val="0092014E"/>
    <w:rsid w:val="0092031C"/>
    <w:rsid w:val="00920F7F"/>
    <w:rsid w:val="009220F1"/>
    <w:rsid w:val="009223C3"/>
    <w:rsid w:val="009228C5"/>
    <w:rsid w:val="00922D69"/>
    <w:rsid w:val="00922E70"/>
    <w:rsid w:val="009232BF"/>
    <w:rsid w:val="00923320"/>
    <w:rsid w:val="00923605"/>
    <w:rsid w:val="00923985"/>
    <w:rsid w:val="00923C8B"/>
    <w:rsid w:val="00923EBB"/>
    <w:rsid w:val="00923EF6"/>
    <w:rsid w:val="00924743"/>
    <w:rsid w:val="009249E0"/>
    <w:rsid w:val="00924D0F"/>
    <w:rsid w:val="0092544B"/>
    <w:rsid w:val="0092564E"/>
    <w:rsid w:val="00925FE7"/>
    <w:rsid w:val="00926384"/>
    <w:rsid w:val="009266E1"/>
    <w:rsid w:val="009268F6"/>
    <w:rsid w:val="009273CA"/>
    <w:rsid w:val="009319A6"/>
    <w:rsid w:val="00931B25"/>
    <w:rsid w:val="00932329"/>
    <w:rsid w:val="0093285D"/>
    <w:rsid w:val="009332ED"/>
    <w:rsid w:val="0093351C"/>
    <w:rsid w:val="00933693"/>
    <w:rsid w:val="00934470"/>
    <w:rsid w:val="00934A1B"/>
    <w:rsid w:val="009350D3"/>
    <w:rsid w:val="00935ECE"/>
    <w:rsid w:val="0093670C"/>
    <w:rsid w:val="00937397"/>
    <w:rsid w:val="00940D19"/>
    <w:rsid w:val="00940E2B"/>
    <w:rsid w:val="009415B2"/>
    <w:rsid w:val="00942BC1"/>
    <w:rsid w:val="0094305B"/>
    <w:rsid w:val="009435E8"/>
    <w:rsid w:val="00944968"/>
    <w:rsid w:val="00944BB6"/>
    <w:rsid w:val="0094572A"/>
    <w:rsid w:val="0094587A"/>
    <w:rsid w:val="00945A05"/>
    <w:rsid w:val="00945EC8"/>
    <w:rsid w:val="0094628F"/>
    <w:rsid w:val="00947304"/>
    <w:rsid w:val="00947880"/>
    <w:rsid w:val="009479EE"/>
    <w:rsid w:val="00950AD9"/>
    <w:rsid w:val="00952629"/>
    <w:rsid w:val="00952A74"/>
    <w:rsid w:val="009531D2"/>
    <w:rsid w:val="00955577"/>
    <w:rsid w:val="00955B3C"/>
    <w:rsid w:val="009560A2"/>
    <w:rsid w:val="0095633B"/>
    <w:rsid w:val="009568FC"/>
    <w:rsid w:val="0095692C"/>
    <w:rsid w:val="00956EDC"/>
    <w:rsid w:val="00957169"/>
    <w:rsid w:val="009571CE"/>
    <w:rsid w:val="009604D9"/>
    <w:rsid w:val="0096055C"/>
    <w:rsid w:val="00960ED5"/>
    <w:rsid w:val="00961C13"/>
    <w:rsid w:val="009629FE"/>
    <w:rsid w:val="00963A92"/>
    <w:rsid w:val="00963AC0"/>
    <w:rsid w:val="00963D4A"/>
    <w:rsid w:val="00964EE9"/>
    <w:rsid w:val="009652AD"/>
    <w:rsid w:val="0096559C"/>
    <w:rsid w:val="0096584B"/>
    <w:rsid w:val="00966285"/>
    <w:rsid w:val="009662F3"/>
    <w:rsid w:val="009664E2"/>
    <w:rsid w:val="009667FD"/>
    <w:rsid w:val="0096688F"/>
    <w:rsid w:val="009675F8"/>
    <w:rsid w:val="00967900"/>
    <w:rsid w:val="00967D17"/>
    <w:rsid w:val="009703AD"/>
    <w:rsid w:val="00970D58"/>
    <w:rsid w:val="009711B4"/>
    <w:rsid w:val="00971267"/>
    <w:rsid w:val="00971D0D"/>
    <w:rsid w:val="00972973"/>
    <w:rsid w:val="00972E56"/>
    <w:rsid w:val="00972F65"/>
    <w:rsid w:val="00972FFD"/>
    <w:rsid w:val="009736B5"/>
    <w:rsid w:val="00974005"/>
    <w:rsid w:val="00974E0F"/>
    <w:rsid w:val="009765A2"/>
    <w:rsid w:val="0097755E"/>
    <w:rsid w:val="00977FE5"/>
    <w:rsid w:val="0098017E"/>
    <w:rsid w:val="0098083E"/>
    <w:rsid w:val="009808B4"/>
    <w:rsid w:val="00980DB7"/>
    <w:rsid w:val="0098136A"/>
    <w:rsid w:val="00981799"/>
    <w:rsid w:val="009817F9"/>
    <w:rsid w:val="009818DE"/>
    <w:rsid w:val="009818E1"/>
    <w:rsid w:val="00981A23"/>
    <w:rsid w:val="009823A4"/>
    <w:rsid w:val="00982816"/>
    <w:rsid w:val="00982ACA"/>
    <w:rsid w:val="00983071"/>
    <w:rsid w:val="009835BF"/>
    <w:rsid w:val="00983B00"/>
    <w:rsid w:val="00984183"/>
    <w:rsid w:val="00984585"/>
    <w:rsid w:val="009845A1"/>
    <w:rsid w:val="009845D8"/>
    <w:rsid w:val="009849F3"/>
    <w:rsid w:val="009857F4"/>
    <w:rsid w:val="009868E2"/>
    <w:rsid w:val="00986B1A"/>
    <w:rsid w:val="00986CEE"/>
    <w:rsid w:val="00986D32"/>
    <w:rsid w:val="00990003"/>
    <w:rsid w:val="00990B81"/>
    <w:rsid w:val="009915FB"/>
    <w:rsid w:val="00991871"/>
    <w:rsid w:val="00991D78"/>
    <w:rsid w:val="00992C9B"/>
    <w:rsid w:val="00993A10"/>
    <w:rsid w:val="00993DC4"/>
    <w:rsid w:val="00993E47"/>
    <w:rsid w:val="009947F9"/>
    <w:rsid w:val="0099504E"/>
    <w:rsid w:val="0099557C"/>
    <w:rsid w:val="009955D5"/>
    <w:rsid w:val="0099597D"/>
    <w:rsid w:val="00995A2A"/>
    <w:rsid w:val="00995E48"/>
    <w:rsid w:val="009966BE"/>
    <w:rsid w:val="00996923"/>
    <w:rsid w:val="00997318"/>
    <w:rsid w:val="00997CF2"/>
    <w:rsid w:val="009A03DF"/>
    <w:rsid w:val="009A11D3"/>
    <w:rsid w:val="009A25CF"/>
    <w:rsid w:val="009A27C5"/>
    <w:rsid w:val="009A3A3F"/>
    <w:rsid w:val="009A456D"/>
    <w:rsid w:val="009A5429"/>
    <w:rsid w:val="009A5D52"/>
    <w:rsid w:val="009A633E"/>
    <w:rsid w:val="009A6632"/>
    <w:rsid w:val="009A7362"/>
    <w:rsid w:val="009A7373"/>
    <w:rsid w:val="009B16A4"/>
    <w:rsid w:val="009B2428"/>
    <w:rsid w:val="009B2AD2"/>
    <w:rsid w:val="009B2CFF"/>
    <w:rsid w:val="009B2FA8"/>
    <w:rsid w:val="009B389E"/>
    <w:rsid w:val="009B3F46"/>
    <w:rsid w:val="009B4A48"/>
    <w:rsid w:val="009B532E"/>
    <w:rsid w:val="009B5449"/>
    <w:rsid w:val="009B5A86"/>
    <w:rsid w:val="009B5F2A"/>
    <w:rsid w:val="009B6199"/>
    <w:rsid w:val="009B64C0"/>
    <w:rsid w:val="009B69B3"/>
    <w:rsid w:val="009B7E38"/>
    <w:rsid w:val="009C0B67"/>
    <w:rsid w:val="009C27C4"/>
    <w:rsid w:val="009C2BBD"/>
    <w:rsid w:val="009C3E6B"/>
    <w:rsid w:val="009C4246"/>
    <w:rsid w:val="009C462F"/>
    <w:rsid w:val="009C4633"/>
    <w:rsid w:val="009C4C91"/>
    <w:rsid w:val="009C5189"/>
    <w:rsid w:val="009C59B1"/>
    <w:rsid w:val="009C5E1C"/>
    <w:rsid w:val="009C5F51"/>
    <w:rsid w:val="009C6160"/>
    <w:rsid w:val="009C63DA"/>
    <w:rsid w:val="009C65B9"/>
    <w:rsid w:val="009C6D73"/>
    <w:rsid w:val="009C6F0B"/>
    <w:rsid w:val="009C70F6"/>
    <w:rsid w:val="009C7F58"/>
    <w:rsid w:val="009D0BE9"/>
    <w:rsid w:val="009D15DB"/>
    <w:rsid w:val="009D2C39"/>
    <w:rsid w:val="009D2DEB"/>
    <w:rsid w:val="009D3377"/>
    <w:rsid w:val="009D36C6"/>
    <w:rsid w:val="009D3F41"/>
    <w:rsid w:val="009D4877"/>
    <w:rsid w:val="009D5071"/>
    <w:rsid w:val="009D5100"/>
    <w:rsid w:val="009D53D6"/>
    <w:rsid w:val="009D557F"/>
    <w:rsid w:val="009D56C2"/>
    <w:rsid w:val="009D5A8C"/>
    <w:rsid w:val="009D6263"/>
    <w:rsid w:val="009D62F3"/>
    <w:rsid w:val="009D655D"/>
    <w:rsid w:val="009D66AB"/>
    <w:rsid w:val="009D713C"/>
    <w:rsid w:val="009D763C"/>
    <w:rsid w:val="009D77EA"/>
    <w:rsid w:val="009D7927"/>
    <w:rsid w:val="009D79CE"/>
    <w:rsid w:val="009D7C38"/>
    <w:rsid w:val="009E08A6"/>
    <w:rsid w:val="009E1237"/>
    <w:rsid w:val="009E1CF9"/>
    <w:rsid w:val="009E26D9"/>
    <w:rsid w:val="009E27AD"/>
    <w:rsid w:val="009E2D53"/>
    <w:rsid w:val="009E3EBC"/>
    <w:rsid w:val="009E4261"/>
    <w:rsid w:val="009E683C"/>
    <w:rsid w:val="009E685C"/>
    <w:rsid w:val="009E6B07"/>
    <w:rsid w:val="009E6DC8"/>
    <w:rsid w:val="009E7B89"/>
    <w:rsid w:val="009E7C5A"/>
    <w:rsid w:val="009F0102"/>
    <w:rsid w:val="009F05FB"/>
    <w:rsid w:val="009F0E4F"/>
    <w:rsid w:val="009F1040"/>
    <w:rsid w:val="009F1D61"/>
    <w:rsid w:val="009F21B0"/>
    <w:rsid w:val="009F2B80"/>
    <w:rsid w:val="009F3115"/>
    <w:rsid w:val="009F3136"/>
    <w:rsid w:val="009F3BF1"/>
    <w:rsid w:val="009F3CD4"/>
    <w:rsid w:val="009F3E9F"/>
    <w:rsid w:val="009F4F54"/>
    <w:rsid w:val="009F5EBA"/>
    <w:rsid w:val="009F6347"/>
    <w:rsid w:val="009F68A0"/>
    <w:rsid w:val="009F743C"/>
    <w:rsid w:val="00A001F6"/>
    <w:rsid w:val="00A01B3B"/>
    <w:rsid w:val="00A0215F"/>
    <w:rsid w:val="00A030CE"/>
    <w:rsid w:val="00A03EA4"/>
    <w:rsid w:val="00A0567C"/>
    <w:rsid w:val="00A057A8"/>
    <w:rsid w:val="00A058A0"/>
    <w:rsid w:val="00A05D93"/>
    <w:rsid w:val="00A06DE9"/>
    <w:rsid w:val="00A072F5"/>
    <w:rsid w:val="00A0796F"/>
    <w:rsid w:val="00A07C3B"/>
    <w:rsid w:val="00A10A05"/>
    <w:rsid w:val="00A10F4A"/>
    <w:rsid w:val="00A1117C"/>
    <w:rsid w:val="00A11656"/>
    <w:rsid w:val="00A13919"/>
    <w:rsid w:val="00A13CA2"/>
    <w:rsid w:val="00A15127"/>
    <w:rsid w:val="00A1518C"/>
    <w:rsid w:val="00A15751"/>
    <w:rsid w:val="00A15989"/>
    <w:rsid w:val="00A15D85"/>
    <w:rsid w:val="00A16F0D"/>
    <w:rsid w:val="00A171D9"/>
    <w:rsid w:val="00A17ED9"/>
    <w:rsid w:val="00A20555"/>
    <w:rsid w:val="00A206CB"/>
    <w:rsid w:val="00A20D57"/>
    <w:rsid w:val="00A20EB9"/>
    <w:rsid w:val="00A2112E"/>
    <w:rsid w:val="00A218F8"/>
    <w:rsid w:val="00A21985"/>
    <w:rsid w:val="00A21EEE"/>
    <w:rsid w:val="00A23108"/>
    <w:rsid w:val="00A23606"/>
    <w:rsid w:val="00A23952"/>
    <w:rsid w:val="00A2399C"/>
    <w:rsid w:val="00A23AAD"/>
    <w:rsid w:val="00A25132"/>
    <w:rsid w:val="00A256BC"/>
    <w:rsid w:val="00A25C91"/>
    <w:rsid w:val="00A25EF3"/>
    <w:rsid w:val="00A2672A"/>
    <w:rsid w:val="00A26A6A"/>
    <w:rsid w:val="00A26B40"/>
    <w:rsid w:val="00A26EC0"/>
    <w:rsid w:val="00A27010"/>
    <w:rsid w:val="00A27569"/>
    <w:rsid w:val="00A3072B"/>
    <w:rsid w:val="00A317BC"/>
    <w:rsid w:val="00A3186F"/>
    <w:rsid w:val="00A319BD"/>
    <w:rsid w:val="00A32034"/>
    <w:rsid w:val="00A32AD1"/>
    <w:rsid w:val="00A34239"/>
    <w:rsid w:val="00A342C7"/>
    <w:rsid w:val="00A348BD"/>
    <w:rsid w:val="00A34AA3"/>
    <w:rsid w:val="00A3522B"/>
    <w:rsid w:val="00A35905"/>
    <w:rsid w:val="00A36995"/>
    <w:rsid w:val="00A37131"/>
    <w:rsid w:val="00A3726E"/>
    <w:rsid w:val="00A37721"/>
    <w:rsid w:val="00A418EE"/>
    <w:rsid w:val="00A426FF"/>
    <w:rsid w:val="00A42A21"/>
    <w:rsid w:val="00A42E86"/>
    <w:rsid w:val="00A4346F"/>
    <w:rsid w:val="00A43522"/>
    <w:rsid w:val="00A43A56"/>
    <w:rsid w:val="00A43F5F"/>
    <w:rsid w:val="00A44007"/>
    <w:rsid w:val="00A446A5"/>
    <w:rsid w:val="00A44951"/>
    <w:rsid w:val="00A44AED"/>
    <w:rsid w:val="00A44F20"/>
    <w:rsid w:val="00A4514C"/>
    <w:rsid w:val="00A45540"/>
    <w:rsid w:val="00A456DB"/>
    <w:rsid w:val="00A45EDA"/>
    <w:rsid w:val="00A460D8"/>
    <w:rsid w:val="00A46246"/>
    <w:rsid w:val="00A4669A"/>
    <w:rsid w:val="00A466A3"/>
    <w:rsid w:val="00A467D7"/>
    <w:rsid w:val="00A46E09"/>
    <w:rsid w:val="00A47344"/>
    <w:rsid w:val="00A47355"/>
    <w:rsid w:val="00A47467"/>
    <w:rsid w:val="00A47553"/>
    <w:rsid w:val="00A47C4A"/>
    <w:rsid w:val="00A5067A"/>
    <w:rsid w:val="00A509D2"/>
    <w:rsid w:val="00A50C4D"/>
    <w:rsid w:val="00A50D17"/>
    <w:rsid w:val="00A51091"/>
    <w:rsid w:val="00A51AD0"/>
    <w:rsid w:val="00A51CE6"/>
    <w:rsid w:val="00A52119"/>
    <w:rsid w:val="00A52ABC"/>
    <w:rsid w:val="00A53439"/>
    <w:rsid w:val="00A5369C"/>
    <w:rsid w:val="00A539DA"/>
    <w:rsid w:val="00A53D93"/>
    <w:rsid w:val="00A54B5A"/>
    <w:rsid w:val="00A54E90"/>
    <w:rsid w:val="00A555A8"/>
    <w:rsid w:val="00A56404"/>
    <w:rsid w:val="00A5721A"/>
    <w:rsid w:val="00A57FBC"/>
    <w:rsid w:val="00A602E4"/>
    <w:rsid w:val="00A6035A"/>
    <w:rsid w:val="00A60800"/>
    <w:rsid w:val="00A60CFD"/>
    <w:rsid w:val="00A61B31"/>
    <w:rsid w:val="00A62C02"/>
    <w:rsid w:val="00A62F87"/>
    <w:rsid w:val="00A630BA"/>
    <w:rsid w:val="00A63845"/>
    <w:rsid w:val="00A642E7"/>
    <w:rsid w:val="00A64782"/>
    <w:rsid w:val="00A64820"/>
    <w:rsid w:val="00A64909"/>
    <w:rsid w:val="00A64CC7"/>
    <w:rsid w:val="00A65037"/>
    <w:rsid w:val="00A6527C"/>
    <w:rsid w:val="00A65E47"/>
    <w:rsid w:val="00A665D0"/>
    <w:rsid w:val="00A67345"/>
    <w:rsid w:val="00A67A55"/>
    <w:rsid w:val="00A70CC4"/>
    <w:rsid w:val="00A70E68"/>
    <w:rsid w:val="00A7129E"/>
    <w:rsid w:val="00A71738"/>
    <w:rsid w:val="00A71CDA"/>
    <w:rsid w:val="00A71DE9"/>
    <w:rsid w:val="00A72327"/>
    <w:rsid w:val="00A72340"/>
    <w:rsid w:val="00A7235D"/>
    <w:rsid w:val="00A72C78"/>
    <w:rsid w:val="00A72D17"/>
    <w:rsid w:val="00A73D75"/>
    <w:rsid w:val="00A73ECA"/>
    <w:rsid w:val="00A74221"/>
    <w:rsid w:val="00A74D7C"/>
    <w:rsid w:val="00A74E1E"/>
    <w:rsid w:val="00A752B5"/>
    <w:rsid w:val="00A75A1D"/>
    <w:rsid w:val="00A75AF9"/>
    <w:rsid w:val="00A75F93"/>
    <w:rsid w:val="00A760B3"/>
    <w:rsid w:val="00A76E01"/>
    <w:rsid w:val="00A7711A"/>
    <w:rsid w:val="00A77DDA"/>
    <w:rsid w:val="00A8078B"/>
    <w:rsid w:val="00A80C5D"/>
    <w:rsid w:val="00A81249"/>
    <w:rsid w:val="00A813C1"/>
    <w:rsid w:val="00A81935"/>
    <w:rsid w:val="00A81ADD"/>
    <w:rsid w:val="00A8212E"/>
    <w:rsid w:val="00A82AA8"/>
    <w:rsid w:val="00A82B2B"/>
    <w:rsid w:val="00A82D03"/>
    <w:rsid w:val="00A833D0"/>
    <w:rsid w:val="00A84833"/>
    <w:rsid w:val="00A848A4"/>
    <w:rsid w:val="00A84CC7"/>
    <w:rsid w:val="00A84D7D"/>
    <w:rsid w:val="00A85EB5"/>
    <w:rsid w:val="00A90432"/>
    <w:rsid w:val="00A9049B"/>
    <w:rsid w:val="00A90502"/>
    <w:rsid w:val="00A9060E"/>
    <w:rsid w:val="00A909BE"/>
    <w:rsid w:val="00A918F3"/>
    <w:rsid w:val="00A936E9"/>
    <w:rsid w:val="00A946B5"/>
    <w:rsid w:val="00A94D4F"/>
    <w:rsid w:val="00A94DD2"/>
    <w:rsid w:val="00A957F8"/>
    <w:rsid w:val="00A95A1F"/>
    <w:rsid w:val="00A95E22"/>
    <w:rsid w:val="00A96548"/>
    <w:rsid w:val="00A96695"/>
    <w:rsid w:val="00A96F1C"/>
    <w:rsid w:val="00A96FBF"/>
    <w:rsid w:val="00A97126"/>
    <w:rsid w:val="00A97619"/>
    <w:rsid w:val="00A979FA"/>
    <w:rsid w:val="00A97C52"/>
    <w:rsid w:val="00A97EDE"/>
    <w:rsid w:val="00A97F35"/>
    <w:rsid w:val="00AA0CC2"/>
    <w:rsid w:val="00AA116F"/>
    <w:rsid w:val="00AA1401"/>
    <w:rsid w:val="00AA1DDA"/>
    <w:rsid w:val="00AA379E"/>
    <w:rsid w:val="00AA37C0"/>
    <w:rsid w:val="00AA3D07"/>
    <w:rsid w:val="00AA433C"/>
    <w:rsid w:val="00AA4C06"/>
    <w:rsid w:val="00AA5308"/>
    <w:rsid w:val="00AA57C5"/>
    <w:rsid w:val="00AA5BEB"/>
    <w:rsid w:val="00AA5C3F"/>
    <w:rsid w:val="00AA5EB0"/>
    <w:rsid w:val="00AA61AC"/>
    <w:rsid w:val="00AA6C88"/>
    <w:rsid w:val="00AA7064"/>
    <w:rsid w:val="00AA71AE"/>
    <w:rsid w:val="00AB0047"/>
    <w:rsid w:val="00AB0D1B"/>
    <w:rsid w:val="00AB12F8"/>
    <w:rsid w:val="00AB14D1"/>
    <w:rsid w:val="00AB1BA4"/>
    <w:rsid w:val="00AB1BC3"/>
    <w:rsid w:val="00AB1DBD"/>
    <w:rsid w:val="00AB1F1B"/>
    <w:rsid w:val="00AB1F94"/>
    <w:rsid w:val="00AB2C0C"/>
    <w:rsid w:val="00AB3478"/>
    <w:rsid w:val="00AB390F"/>
    <w:rsid w:val="00AB4094"/>
    <w:rsid w:val="00AB4B35"/>
    <w:rsid w:val="00AB57D1"/>
    <w:rsid w:val="00AB5B09"/>
    <w:rsid w:val="00AB6F49"/>
    <w:rsid w:val="00AB7369"/>
    <w:rsid w:val="00AB771C"/>
    <w:rsid w:val="00AB7A7F"/>
    <w:rsid w:val="00AB7C84"/>
    <w:rsid w:val="00AC0121"/>
    <w:rsid w:val="00AC0856"/>
    <w:rsid w:val="00AC0C61"/>
    <w:rsid w:val="00AC1506"/>
    <w:rsid w:val="00AC1A88"/>
    <w:rsid w:val="00AC1F9C"/>
    <w:rsid w:val="00AC2382"/>
    <w:rsid w:val="00AC33FC"/>
    <w:rsid w:val="00AC45A3"/>
    <w:rsid w:val="00AC467B"/>
    <w:rsid w:val="00AC5443"/>
    <w:rsid w:val="00AC5596"/>
    <w:rsid w:val="00AC5A79"/>
    <w:rsid w:val="00AC6FA3"/>
    <w:rsid w:val="00AC6FAB"/>
    <w:rsid w:val="00AC792E"/>
    <w:rsid w:val="00AD0679"/>
    <w:rsid w:val="00AD09FD"/>
    <w:rsid w:val="00AD1077"/>
    <w:rsid w:val="00AD1171"/>
    <w:rsid w:val="00AD136D"/>
    <w:rsid w:val="00AD165F"/>
    <w:rsid w:val="00AD1689"/>
    <w:rsid w:val="00AD1C21"/>
    <w:rsid w:val="00AD24A5"/>
    <w:rsid w:val="00AD273E"/>
    <w:rsid w:val="00AD2E4D"/>
    <w:rsid w:val="00AD330E"/>
    <w:rsid w:val="00AD3356"/>
    <w:rsid w:val="00AD3934"/>
    <w:rsid w:val="00AD41AE"/>
    <w:rsid w:val="00AD4393"/>
    <w:rsid w:val="00AD4AAC"/>
    <w:rsid w:val="00AD4BB4"/>
    <w:rsid w:val="00AD501F"/>
    <w:rsid w:val="00AD590E"/>
    <w:rsid w:val="00AD61D0"/>
    <w:rsid w:val="00AD6F85"/>
    <w:rsid w:val="00AD76C8"/>
    <w:rsid w:val="00AD777B"/>
    <w:rsid w:val="00AD7CC1"/>
    <w:rsid w:val="00AD7EA1"/>
    <w:rsid w:val="00AE00CF"/>
    <w:rsid w:val="00AE05A9"/>
    <w:rsid w:val="00AE0E57"/>
    <w:rsid w:val="00AE1556"/>
    <w:rsid w:val="00AE15E6"/>
    <w:rsid w:val="00AE17E1"/>
    <w:rsid w:val="00AE1A7A"/>
    <w:rsid w:val="00AE258F"/>
    <w:rsid w:val="00AE2E06"/>
    <w:rsid w:val="00AE3258"/>
    <w:rsid w:val="00AE5032"/>
    <w:rsid w:val="00AE5540"/>
    <w:rsid w:val="00AE57CE"/>
    <w:rsid w:val="00AE648B"/>
    <w:rsid w:val="00AE6854"/>
    <w:rsid w:val="00AE718B"/>
    <w:rsid w:val="00AE771F"/>
    <w:rsid w:val="00AE7ED1"/>
    <w:rsid w:val="00AE7ED3"/>
    <w:rsid w:val="00AF0F0D"/>
    <w:rsid w:val="00AF2A6E"/>
    <w:rsid w:val="00AF31CA"/>
    <w:rsid w:val="00AF391B"/>
    <w:rsid w:val="00AF3A20"/>
    <w:rsid w:val="00AF4123"/>
    <w:rsid w:val="00AF418D"/>
    <w:rsid w:val="00AF469C"/>
    <w:rsid w:val="00AF4E1D"/>
    <w:rsid w:val="00AF4E8F"/>
    <w:rsid w:val="00AF53C2"/>
    <w:rsid w:val="00AF54B0"/>
    <w:rsid w:val="00AF5BEF"/>
    <w:rsid w:val="00AF5FBF"/>
    <w:rsid w:val="00AF6336"/>
    <w:rsid w:val="00AF706B"/>
    <w:rsid w:val="00AF74A6"/>
    <w:rsid w:val="00B00243"/>
    <w:rsid w:val="00B00A30"/>
    <w:rsid w:val="00B016F1"/>
    <w:rsid w:val="00B019BA"/>
    <w:rsid w:val="00B01D2E"/>
    <w:rsid w:val="00B028BA"/>
    <w:rsid w:val="00B02D1C"/>
    <w:rsid w:val="00B02F3A"/>
    <w:rsid w:val="00B033EB"/>
    <w:rsid w:val="00B04107"/>
    <w:rsid w:val="00B04863"/>
    <w:rsid w:val="00B04C90"/>
    <w:rsid w:val="00B04E6C"/>
    <w:rsid w:val="00B04F62"/>
    <w:rsid w:val="00B05738"/>
    <w:rsid w:val="00B05BDA"/>
    <w:rsid w:val="00B05C2C"/>
    <w:rsid w:val="00B05E0C"/>
    <w:rsid w:val="00B07CF5"/>
    <w:rsid w:val="00B1135A"/>
    <w:rsid w:val="00B11BDF"/>
    <w:rsid w:val="00B12601"/>
    <w:rsid w:val="00B128B6"/>
    <w:rsid w:val="00B128C9"/>
    <w:rsid w:val="00B130EB"/>
    <w:rsid w:val="00B13412"/>
    <w:rsid w:val="00B1343F"/>
    <w:rsid w:val="00B13580"/>
    <w:rsid w:val="00B13F06"/>
    <w:rsid w:val="00B13FD6"/>
    <w:rsid w:val="00B1490A"/>
    <w:rsid w:val="00B14D5C"/>
    <w:rsid w:val="00B150D2"/>
    <w:rsid w:val="00B1512F"/>
    <w:rsid w:val="00B15E94"/>
    <w:rsid w:val="00B16D02"/>
    <w:rsid w:val="00B17593"/>
    <w:rsid w:val="00B20422"/>
    <w:rsid w:val="00B20952"/>
    <w:rsid w:val="00B2099A"/>
    <w:rsid w:val="00B209B4"/>
    <w:rsid w:val="00B20AF3"/>
    <w:rsid w:val="00B20DEC"/>
    <w:rsid w:val="00B21460"/>
    <w:rsid w:val="00B2289A"/>
    <w:rsid w:val="00B22A11"/>
    <w:rsid w:val="00B236C6"/>
    <w:rsid w:val="00B24042"/>
    <w:rsid w:val="00B24D0F"/>
    <w:rsid w:val="00B25399"/>
    <w:rsid w:val="00B26797"/>
    <w:rsid w:val="00B27012"/>
    <w:rsid w:val="00B27024"/>
    <w:rsid w:val="00B2718C"/>
    <w:rsid w:val="00B27ED2"/>
    <w:rsid w:val="00B30BC6"/>
    <w:rsid w:val="00B30D80"/>
    <w:rsid w:val="00B30DB7"/>
    <w:rsid w:val="00B310DB"/>
    <w:rsid w:val="00B3157F"/>
    <w:rsid w:val="00B315E8"/>
    <w:rsid w:val="00B319FA"/>
    <w:rsid w:val="00B3288A"/>
    <w:rsid w:val="00B3431A"/>
    <w:rsid w:val="00B34356"/>
    <w:rsid w:val="00B346FD"/>
    <w:rsid w:val="00B34829"/>
    <w:rsid w:val="00B34939"/>
    <w:rsid w:val="00B362B9"/>
    <w:rsid w:val="00B37412"/>
    <w:rsid w:val="00B376EF"/>
    <w:rsid w:val="00B37A92"/>
    <w:rsid w:val="00B40271"/>
    <w:rsid w:val="00B4056B"/>
    <w:rsid w:val="00B4059A"/>
    <w:rsid w:val="00B406CC"/>
    <w:rsid w:val="00B41054"/>
    <w:rsid w:val="00B411D3"/>
    <w:rsid w:val="00B414BE"/>
    <w:rsid w:val="00B4172B"/>
    <w:rsid w:val="00B422B3"/>
    <w:rsid w:val="00B4279D"/>
    <w:rsid w:val="00B43608"/>
    <w:rsid w:val="00B43E4F"/>
    <w:rsid w:val="00B447EF"/>
    <w:rsid w:val="00B448A6"/>
    <w:rsid w:val="00B454AC"/>
    <w:rsid w:val="00B45FAA"/>
    <w:rsid w:val="00B4674A"/>
    <w:rsid w:val="00B46A7D"/>
    <w:rsid w:val="00B46C78"/>
    <w:rsid w:val="00B46FA2"/>
    <w:rsid w:val="00B47138"/>
    <w:rsid w:val="00B478CD"/>
    <w:rsid w:val="00B47977"/>
    <w:rsid w:val="00B47B5E"/>
    <w:rsid w:val="00B47B75"/>
    <w:rsid w:val="00B50436"/>
    <w:rsid w:val="00B52389"/>
    <w:rsid w:val="00B5252A"/>
    <w:rsid w:val="00B538B2"/>
    <w:rsid w:val="00B545F1"/>
    <w:rsid w:val="00B54960"/>
    <w:rsid w:val="00B551EC"/>
    <w:rsid w:val="00B552C9"/>
    <w:rsid w:val="00B55791"/>
    <w:rsid w:val="00B558D7"/>
    <w:rsid w:val="00B56291"/>
    <w:rsid w:val="00B56547"/>
    <w:rsid w:val="00B566A1"/>
    <w:rsid w:val="00B56CA8"/>
    <w:rsid w:val="00B57479"/>
    <w:rsid w:val="00B576AF"/>
    <w:rsid w:val="00B57CE4"/>
    <w:rsid w:val="00B605CD"/>
    <w:rsid w:val="00B60FFA"/>
    <w:rsid w:val="00B611B6"/>
    <w:rsid w:val="00B6159D"/>
    <w:rsid w:val="00B618D5"/>
    <w:rsid w:val="00B620D1"/>
    <w:rsid w:val="00B62832"/>
    <w:rsid w:val="00B62F40"/>
    <w:rsid w:val="00B638C4"/>
    <w:rsid w:val="00B63E13"/>
    <w:rsid w:val="00B640B8"/>
    <w:rsid w:val="00B64B41"/>
    <w:rsid w:val="00B64EF0"/>
    <w:rsid w:val="00B65310"/>
    <w:rsid w:val="00B65A5A"/>
    <w:rsid w:val="00B65D35"/>
    <w:rsid w:val="00B65E37"/>
    <w:rsid w:val="00B66354"/>
    <w:rsid w:val="00B66A8C"/>
    <w:rsid w:val="00B66A96"/>
    <w:rsid w:val="00B67267"/>
    <w:rsid w:val="00B67E26"/>
    <w:rsid w:val="00B70512"/>
    <w:rsid w:val="00B71B66"/>
    <w:rsid w:val="00B71E48"/>
    <w:rsid w:val="00B72FF7"/>
    <w:rsid w:val="00B733D1"/>
    <w:rsid w:val="00B73434"/>
    <w:rsid w:val="00B734E1"/>
    <w:rsid w:val="00B735A8"/>
    <w:rsid w:val="00B73A17"/>
    <w:rsid w:val="00B73B95"/>
    <w:rsid w:val="00B74929"/>
    <w:rsid w:val="00B74FF9"/>
    <w:rsid w:val="00B7590F"/>
    <w:rsid w:val="00B75EE5"/>
    <w:rsid w:val="00B75F6B"/>
    <w:rsid w:val="00B768FD"/>
    <w:rsid w:val="00B76E75"/>
    <w:rsid w:val="00B8055B"/>
    <w:rsid w:val="00B808ED"/>
    <w:rsid w:val="00B80A96"/>
    <w:rsid w:val="00B80EB3"/>
    <w:rsid w:val="00B81EBD"/>
    <w:rsid w:val="00B8254C"/>
    <w:rsid w:val="00B828A6"/>
    <w:rsid w:val="00B82C3B"/>
    <w:rsid w:val="00B83344"/>
    <w:rsid w:val="00B83BAF"/>
    <w:rsid w:val="00B84998"/>
    <w:rsid w:val="00B84F59"/>
    <w:rsid w:val="00B85AEB"/>
    <w:rsid w:val="00B860DD"/>
    <w:rsid w:val="00B86727"/>
    <w:rsid w:val="00B86C1B"/>
    <w:rsid w:val="00B86DED"/>
    <w:rsid w:val="00B86E0C"/>
    <w:rsid w:val="00B8766B"/>
    <w:rsid w:val="00B876FB"/>
    <w:rsid w:val="00B8772F"/>
    <w:rsid w:val="00B87D8E"/>
    <w:rsid w:val="00B90071"/>
    <w:rsid w:val="00B90162"/>
    <w:rsid w:val="00B90363"/>
    <w:rsid w:val="00B90FE3"/>
    <w:rsid w:val="00B916FB"/>
    <w:rsid w:val="00B9221D"/>
    <w:rsid w:val="00B9233F"/>
    <w:rsid w:val="00B92A13"/>
    <w:rsid w:val="00B92EC6"/>
    <w:rsid w:val="00B930E7"/>
    <w:rsid w:val="00B93A74"/>
    <w:rsid w:val="00B93B1B"/>
    <w:rsid w:val="00B93EC1"/>
    <w:rsid w:val="00B93F74"/>
    <w:rsid w:val="00B94774"/>
    <w:rsid w:val="00B94B69"/>
    <w:rsid w:val="00B95E4E"/>
    <w:rsid w:val="00B96226"/>
    <w:rsid w:val="00B9631B"/>
    <w:rsid w:val="00B963DC"/>
    <w:rsid w:val="00B9650C"/>
    <w:rsid w:val="00B9682C"/>
    <w:rsid w:val="00B96D20"/>
    <w:rsid w:val="00B974A6"/>
    <w:rsid w:val="00BA0625"/>
    <w:rsid w:val="00BA0963"/>
    <w:rsid w:val="00BA135A"/>
    <w:rsid w:val="00BA2BDB"/>
    <w:rsid w:val="00BA2EC3"/>
    <w:rsid w:val="00BA30C5"/>
    <w:rsid w:val="00BA34A8"/>
    <w:rsid w:val="00BA4391"/>
    <w:rsid w:val="00BA46F2"/>
    <w:rsid w:val="00BA49B9"/>
    <w:rsid w:val="00BA4A7D"/>
    <w:rsid w:val="00BA4A8A"/>
    <w:rsid w:val="00BA4C80"/>
    <w:rsid w:val="00BA5C6A"/>
    <w:rsid w:val="00BA5C6C"/>
    <w:rsid w:val="00BB105C"/>
    <w:rsid w:val="00BB14EC"/>
    <w:rsid w:val="00BB19D8"/>
    <w:rsid w:val="00BB1A86"/>
    <w:rsid w:val="00BB1CCE"/>
    <w:rsid w:val="00BB4367"/>
    <w:rsid w:val="00BB4384"/>
    <w:rsid w:val="00BB4923"/>
    <w:rsid w:val="00BB63F4"/>
    <w:rsid w:val="00BB6723"/>
    <w:rsid w:val="00BB74E3"/>
    <w:rsid w:val="00BB75AF"/>
    <w:rsid w:val="00BB7FC2"/>
    <w:rsid w:val="00BC15D8"/>
    <w:rsid w:val="00BC2133"/>
    <w:rsid w:val="00BC2208"/>
    <w:rsid w:val="00BC3504"/>
    <w:rsid w:val="00BC3942"/>
    <w:rsid w:val="00BC3CE1"/>
    <w:rsid w:val="00BC5F62"/>
    <w:rsid w:val="00BC62EE"/>
    <w:rsid w:val="00BC66BB"/>
    <w:rsid w:val="00BC6DCD"/>
    <w:rsid w:val="00BD019F"/>
    <w:rsid w:val="00BD1D35"/>
    <w:rsid w:val="00BD1D88"/>
    <w:rsid w:val="00BD20B8"/>
    <w:rsid w:val="00BD20F6"/>
    <w:rsid w:val="00BD22AA"/>
    <w:rsid w:val="00BD267C"/>
    <w:rsid w:val="00BD5594"/>
    <w:rsid w:val="00BD69DF"/>
    <w:rsid w:val="00BD7048"/>
    <w:rsid w:val="00BD7621"/>
    <w:rsid w:val="00BD78F8"/>
    <w:rsid w:val="00BE0223"/>
    <w:rsid w:val="00BE0469"/>
    <w:rsid w:val="00BE1398"/>
    <w:rsid w:val="00BE1748"/>
    <w:rsid w:val="00BE1A96"/>
    <w:rsid w:val="00BE3952"/>
    <w:rsid w:val="00BE398C"/>
    <w:rsid w:val="00BE41F5"/>
    <w:rsid w:val="00BE4756"/>
    <w:rsid w:val="00BE4C0A"/>
    <w:rsid w:val="00BE4CAD"/>
    <w:rsid w:val="00BE4FF3"/>
    <w:rsid w:val="00BE53C9"/>
    <w:rsid w:val="00BE54FF"/>
    <w:rsid w:val="00BE5914"/>
    <w:rsid w:val="00BE595E"/>
    <w:rsid w:val="00BE6805"/>
    <w:rsid w:val="00BE7146"/>
    <w:rsid w:val="00BE73D4"/>
    <w:rsid w:val="00BE7C3D"/>
    <w:rsid w:val="00BE7CC9"/>
    <w:rsid w:val="00BE7D22"/>
    <w:rsid w:val="00BF05E4"/>
    <w:rsid w:val="00BF082B"/>
    <w:rsid w:val="00BF0AFD"/>
    <w:rsid w:val="00BF0C57"/>
    <w:rsid w:val="00BF1F87"/>
    <w:rsid w:val="00BF297F"/>
    <w:rsid w:val="00BF5863"/>
    <w:rsid w:val="00BF597E"/>
    <w:rsid w:val="00BF5AF0"/>
    <w:rsid w:val="00BF5D9F"/>
    <w:rsid w:val="00BF5DA4"/>
    <w:rsid w:val="00BF72A9"/>
    <w:rsid w:val="00BF76C9"/>
    <w:rsid w:val="00C01401"/>
    <w:rsid w:val="00C01F8D"/>
    <w:rsid w:val="00C02404"/>
    <w:rsid w:val="00C0289B"/>
    <w:rsid w:val="00C02FD4"/>
    <w:rsid w:val="00C0353E"/>
    <w:rsid w:val="00C037E2"/>
    <w:rsid w:val="00C03D0C"/>
    <w:rsid w:val="00C04323"/>
    <w:rsid w:val="00C04667"/>
    <w:rsid w:val="00C048C9"/>
    <w:rsid w:val="00C04BA3"/>
    <w:rsid w:val="00C055AD"/>
    <w:rsid w:val="00C06022"/>
    <w:rsid w:val="00C06458"/>
    <w:rsid w:val="00C07142"/>
    <w:rsid w:val="00C07DC0"/>
    <w:rsid w:val="00C100CA"/>
    <w:rsid w:val="00C11B4B"/>
    <w:rsid w:val="00C12718"/>
    <w:rsid w:val="00C12AC7"/>
    <w:rsid w:val="00C13888"/>
    <w:rsid w:val="00C13F7B"/>
    <w:rsid w:val="00C1432B"/>
    <w:rsid w:val="00C14711"/>
    <w:rsid w:val="00C14F95"/>
    <w:rsid w:val="00C15A1F"/>
    <w:rsid w:val="00C15AE1"/>
    <w:rsid w:val="00C15F6E"/>
    <w:rsid w:val="00C16737"/>
    <w:rsid w:val="00C16F85"/>
    <w:rsid w:val="00C17C36"/>
    <w:rsid w:val="00C20202"/>
    <w:rsid w:val="00C209DB"/>
    <w:rsid w:val="00C20D1B"/>
    <w:rsid w:val="00C20EEA"/>
    <w:rsid w:val="00C20F24"/>
    <w:rsid w:val="00C20F4D"/>
    <w:rsid w:val="00C217D8"/>
    <w:rsid w:val="00C22615"/>
    <w:rsid w:val="00C2335E"/>
    <w:rsid w:val="00C233C1"/>
    <w:rsid w:val="00C23431"/>
    <w:rsid w:val="00C252FC"/>
    <w:rsid w:val="00C25308"/>
    <w:rsid w:val="00C2590B"/>
    <w:rsid w:val="00C259D8"/>
    <w:rsid w:val="00C2649F"/>
    <w:rsid w:val="00C264F9"/>
    <w:rsid w:val="00C26674"/>
    <w:rsid w:val="00C27824"/>
    <w:rsid w:val="00C279E8"/>
    <w:rsid w:val="00C27BD8"/>
    <w:rsid w:val="00C30014"/>
    <w:rsid w:val="00C308C3"/>
    <w:rsid w:val="00C3111A"/>
    <w:rsid w:val="00C3143D"/>
    <w:rsid w:val="00C320BB"/>
    <w:rsid w:val="00C32627"/>
    <w:rsid w:val="00C32B01"/>
    <w:rsid w:val="00C33361"/>
    <w:rsid w:val="00C3360B"/>
    <w:rsid w:val="00C33DC8"/>
    <w:rsid w:val="00C33DD3"/>
    <w:rsid w:val="00C33FC4"/>
    <w:rsid w:val="00C34406"/>
    <w:rsid w:val="00C3472A"/>
    <w:rsid w:val="00C3584A"/>
    <w:rsid w:val="00C360E0"/>
    <w:rsid w:val="00C369C6"/>
    <w:rsid w:val="00C36CB1"/>
    <w:rsid w:val="00C37682"/>
    <w:rsid w:val="00C37684"/>
    <w:rsid w:val="00C3780A"/>
    <w:rsid w:val="00C37BDC"/>
    <w:rsid w:val="00C37DD4"/>
    <w:rsid w:val="00C37E58"/>
    <w:rsid w:val="00C40087"/>
    <w:rsid w:val="00C4065B"/>
    <w:rsid w:val="00C40CD4"/>
    <w:rsid w:val="00C41644"/>
    <w:rsid w:val="00C418F8"/>
    <w:rsid w:val="00C418FA"/>
    <w:rsid w:val="00C41CE6"/>
    <w:rsid w:val="00C41EA5"/>
    <w:rsid w:val="00C42B28"/>
    <w:rsid w:val="00C43FA9"/>
    <w:rsid w:val="00C44063"/>
    <w:rsid w:val="00C45265"/>
    <w:rsid w:val="00C469BD"/>
    <w:rsid w:val="00C46AEC"/>
    <w:rsid w:val="00C475B5"/>
    <w:rsid w:val="00C47C5C"/>
    <w:rsid w:val="00C50281"/>
    <w:rsid w:val="00C50C16"/>
    <w:rsid w:val="00C50D0A"/>
    <w:rsid w:val="00C50E11"/>
    <w:rsid w:val="00C50EAA"/>
    <w:rsid w:val="00C5165C"/>
    <w:rsid w:val="00C51762"/>
    <w:rsid w:val="00C51A97"/>
    <w:rsid w:val="00C52366"/>
    <w:rsid w:val="00C52B07"/>
    <w:rsid w:val="00C52C04"/>
    <w:rsid w:val="00C5340F"/>
    <w:rsid w:val="00C54ADF"/>
    <w:rsid w:val="00C550CF"/>
    <w:rsid w:val="00C552A8"/>
    <w:rsid w:val="00C5534E"/>
    <w:rsid w:val="00C5551F"/>
    <w:rsid w:val="00C558C7"/>
    <w:rsid w:val="00C55E62"/>
    <w:rsid w:val="00C56EA7"/>
    <w:rsid w:val="00C57099"/>
    <w:rsid w:val="00C572DE"/>
    <w:rsid w:val="00C574D8"/>
    <w:rsid w:val="00C575E1"/>
    <w:rsid w:val="00C57AD8"/>
    <w:rsid w:val="00C603C6"/>
    <w:rsid w:val="00C6164A"/>
    <w:rsid w:val="00C61F71"/>
    <w:rsid w:val="00C6277D"/>
    <w:rsid w:val="00C62D1B"/>
    <w:rsid w:val="00C630E4"/>
    <w:rsid w:val="00C63896"/>
    <w:rsid w:val="00C643CF"/>
    <w:rsid w:val="00C644F6"/>
    <w:rsid w:val="00C64918"/>
    <w:rsid w:val="00C656F7"/>
    <w:rsid w:val="00C65E54"/>
    <w:rsid w:val="00C65E6E"/>
    <w:rsid w:val="00C66281"/>
    <w:rsid w:val="00C6678D"/>
    <w:rsid w:val="00C66D84"/>
    <w:rsid w:val="00C66EF6"/>
    <w:rsid w:val="00C67A58"/>
    <w:rsid w:val="00C70178"/>
    <w:rsid w:val="00C72758"/>
    <w:rsid w:val="00C7284E"/>
    <w:rsid w:val="00C73AD0"/>
    <w:rsid w:val="00C74200"/>
    <w:rsid w:val="00C7420D"/>
    <w:rsid w:val="00C742B9"/>
    <w:rsid w:val="00C742E6"/>
    <w:rsid w:val="00C756ED"/>
    <w:rsid w:val="00C757C1"/>
    <w:rsid w:val="00C75D6F"/>
    <w:rsid w:val="00C75FDA"/>
    <w:rsid w:val="00C7648E"/>
    <w:rsid w:val="00C768A1"/>
    <w:rsid w:val="00C77044"/>
    <w:rsid w:val="00C80092"/>
    <w:rsid w:val="00C8060C"/>
    <w:rsid w:val="00C80D17"/>
    <w:rsid w:val="00C80E13"/>
    <w:rsid w:val="00C812A4"/>
    <w:rsid w:val="00C8149B"/>
    <w:rsid w:val="00C832F6"/>
    <w:rsid w:val="00C83AE5"/>
    <w:rsid w:val="00C84A0E"/>
    <w:rsid w:val="00C84A93"/>
    <w:rsid w:val="00C85589"/>
    <w:rsid w:val="00C85962"/>
    <w:rsid w:val="00C86D41"/>
    <w:rsid w:val="00C903F8"/>
    <w:rsid w:val="00C907BE"/>
    <w:rsid w:val="00C9084B"/>
    <w:rsid w:val="00C90F17"/>
    <w:rsid w:val="00C9136A"/>
    <w:rsid w:val="00C9162F"/>
    <w:rsid w:val="00C91FC4"/>
    <w:rsid w:val="00C924EA"/>
    <w:rsid w:val="00C927E0"/>
    <w:rsid w:val="00C92F71"/>
    <w:rsid w:val="00C9393A"/>
    <w:rsid w:val="00C93DED"/>
    <w:rsid w:val="00C94400"/>
    <w:rsid w:val="00C94CB7"/>
    <w:rsid w:val="00C95511"/>
    <w:rsid w:val="00C95DD2"/>
    <w:rsid w:val="00C95F5A"/>
    <w:rsid w:val="00C96E98"/>
    <w:rsid w:val="00C9716E"/>
    <w:rsid w:val="00C97947"/>
    <w:rsid w:val="00C979DA"/>
    <w:rsid w:val="00C97DE0"/>
    <w:rsid w:val="00CA03EF"/>
    <w:rsid w:val="00CA0642"/>
    <w:rsid w:val="00CA1006"/>
    <w:rsid w:val="00CA1219"/>
    <w:rsid w:val="00CA19BD"/>
    <w:rsid w:val="00CA19D4"/>
    <w:rsid w:val="00CA1EC0"/>
    <w:rsid w:val="00CA200E"/>
    <w:rsid w:val="00CA241B"/>
    <w:rsid w:val="00CA2FD8"/>
    <w:rsid w:val="00CA479D"/>
    <w:rsid w:val="00CA4E43"/>
    <w:rsid w:val="00CA592D"/>
    <w:rsid w:val="00CA5E9E"/>
    <w:rsid w:val="00CA679D"/>
    <w:rsid w:val="00CA7BCA"/>
    <w:rsid w:val="00CB0146"/>
    <w:rsid w:val="00CB0574"/>
    <w:rsid w:val="00CB0E78"/>
    <w:rsid w:val="00CB1200"/>
    <w:rsid w:val="00CB1F98"/>
    <w:rsid w:val="00CB2054"/>
    <w:rsid w:val="00CB2146"/>
    <w:rsid w:val="00CB2176"/>
    <w:rsid w:val="00CB2C22"/>
    <w:rsid w:val="00CB34E9"/>
    <w:rsid w:val="00CB34FD"/>
    <w:rsid w:val="00CB3B6E"/>
    <w:rsid w:val="00CB4454"/>
    <w:rsid w:val="00CB4EE5"/>
    <w:rsid w:val="00CB4F61"/>
    <w:rsid w:val="00CB5399"/>
    <w:rsid w:val="00CB644A"/>
    <w:rsid w:val="00CB6B8A"/>
    <w:rsid w:val="00CB757A"/>
    <w:rsid w:val="00CB7C22"/>
    <w:rsid w:val="00CC0195"/>
    <w:rsid w:val="00CC051F"/>
    <w:rsid w:val="00CC112F"/>
    <w:rsid w:val="00CC1334"/>
    <w:rsid w:val="00CC19F6"/>
    <w:rsid w:val="00CC1ED3"/>
    <w:rsid w:val="00CC38FA"/>
    <w:rsid w:val="00CC3CA7"/>
    <w:rsid w:val="00CC4252"/>
    <w:rsid w:val="00CC48DE"/>
    <w:rsid w:val="00CC4C50"/>
    <w:rsid w:val="00CC5C6C"/>
    <w:rsid w:val="00CC6E81"/>
    <w:rsid w:val="00CC753C"/>
    <w:rsid w:val="00CC7A05"/>
    <w:rsid w:val="00CD0424"/>
    <w:rsid w:val="00CD1321"/>
    <w:rsid w:val="00CD1B13"/>
    <w:rsid w:val="00CD1BF2"/>
    <w:rsid w:val="00CD1FBE"/>
    <w:rsid w:val="00CD2387"/>
    <w:rsid w:val="00CD2AC0"/>
    <w:rsid w:val="00CD2DE1"/>
    <w:rsid w:val="00CD2E96"/>
    <w:rsid w:val="00CD2EA2"/>
    <w:rsid w:val="00CD34B9"/>
    <w:rsid w:val="00CD3875"/>
    <w:rsid w:val="00CD43AD"/>
    <w:rsid w:val="00CD517E"/>
    <w:rsid w:val="00CD7211"/>
    <w:rsid w:val="00CD742A"/>
    <w:rsid w:val="00CE0140"/>
    <w:rsid w:val="00CE024E"/>
    <w:rsid w:val="00CE0A91"/>
    <w:rsid w:val="00CE203C"/>
    <w:rsid w:val="00CE253D"/>
    <w:rsid w:val="00CE2667"/>
    <w:rsid w:val="00CE29B6"/>
    <w:rsid w:val="00CE3671"/>
    <w:rsid w:val="00CE3D6F"/>
    <w:rsid w:val="00CE4415"/>
    <w:rsid w:val="00CE51A4"/>
    <w:rsid w:val="00CE552D"/>
    <w:rsid w:val="00CE5D26"/>
    <w:rsid w:val="00CE7653"/>
    <w:rsid w:val="00CE7C51"/>
    <w:rsid w:val="00CE7D10"/>
    <w:rsid w:val="00CF0D53"/>
    <w:rsid w:val="00CF1471"/>
    <w:rsid w:val="00CF369B"/>
    <w:rsid w:val="00CF43ED"/>
    <w:rsid w:val="00CF5193"/>
    <w:rsid w:val="00CF56F6"/>
    <w:rsid w:val="00CF5957"/>
    <w:rsid w:val="00CF6137"/>
    <w:rsid w:val="00CF694A"/>
    <w:rsid w:val="00CF6AD2"/>
    <w:rsid w:val="00CF6BCC"/>
    <w:rsid w:val="00CF6F0C"/>
    <w:rsid w:val="00CF75E1"/>
    <w:rsid w:val="00CF7A45"/>
    <w:rsid w:val="00CF7BEF"/>
    <w:rsid w:val="00D0076C"/>
    <w:rsid w:val="00D00C34"/>
    <w:rsid w:val="00D017BD"/>
    <w:rsid w:val="00D018E6"/>
    <w:rsid w:val="00D01D59"/>
    <w:rsid w:val="00D02204"/>
    <w:rsid w:val="00D024C9"/>
    <w:rsid w:val="00D024DE"/>
    <w:rsid w:val="00D027B0"/>
    <w:rsid w:val="00D027C4"/>
    <w:rsid w:val="00D02A01"/>
    <w:rsid w:val="00D02C98"/>
    <w:rsid w:val="00D02DDD"/>
    <w:rsid w:val="00D02EBD"/>
    <w:rsid w:val="00D03347"/>
    <w:rsid w:val="00D0389A"/>
    <w:rsid w:val="00D03BB9"/>
    <w:rsid w:val="00D03FBB"/>
    <w:rsid w:val="00D04303"/>
    <w:rsid w:val="00D04A68"/>
    <w:rsid w:val="00D04FC9"/>
    <w:rsid w:val="00D06B50"/>
    <w:rsid w:val="00D0726E"/>
    <w:rsid w:val="00D0786C"/>
    <w:rsid w:val="00D079E0"/>
    <w:rsid w:val="00D07F45"/>
    <w:rsid w:val="00D114C1"/>
    <w:rsid w:val="00D1171E"/>
    <w:rsid w:val="00D11C33"/>
    <w:rsid w:val="00D1257C"/>
    <w:rsid w:val="00D12EEF"/>
    <w:rsid w:val="00D1384B"/>
    <w:rsid w:val="00D14130"/>
    <w:rsid w:val="00D14750"/>
    <w:rsid w:val="00D15299"/>
    <w:rsid w:val="00D152DB"/>
    <w:rsid w:val="00D15ABC"/>
    <w:rsid w:val="00D16856"/>
    <w:rsid w:val="00D16C0C"/>
    <w:rsid w:val="00D1781F"/>
    <w:rsid w:val="00D1792E"/>
    <w:rsid w:val="00D17EFE"/>
    <w:rsid w:val="00D20371"/>
    <w:rsid w:val="00D20587"/>
    <w:rsid w:val="00D20CBC"/>
    <w:rsid w:val="00D21C65"/>
    <w:rsid w:val="00D22DB2"/>
    <w:rsid w:val="00D22E28"/>
    <w:rsid w:val="00D23339"/>
    <w:rsid w:val="00D23FBE"/>
    <w:rsid w:val="00D2495E"/>
    <w:rsid w:val="00D25B4D"/>
    <w:rsid w:val="00D2606C"/>
    <w:rsid w:val="00D2719A"/>
    <w:rsid w:val="00D279B7"/>
    <w:rsid w:val="00D31E8B"/>
    <w:rsid w:val="00D32371"/>
    <w:rsid w:val="00D32F6F"/>
    <w:rsid w:val="00D3398D"/>
    <w:rsid w:val="00D33FD9"/>
    <w:rsid w:val="00D34251"/>
    <w:rsid w:val="00D34484"/>
    <w:rsid w:val="00D34D1F"/>
    <w:rsid w:val="00D34F2B"/>
    <w:rsid w:val="00D350BB"/>
    <w:rsid w:val="00D352BA"/>
    <w:rsid w:val="00D35447"/>
    <w:rsid w:val="00D355FF"/>
    <w:rsid w:val="00D361D7"/>
    <w:rsid w:val="00D366D0"/>
    <w:rsid w:val="00D36B42"/>
    <w:rsid w:val="00D36E2C"/>
    <w:rsid w:val="00D36F52"/>
    <w:rsid w:val="00D37098"/>
    <w:rsid w:val="00D3730B"/>
    <w:rsid w:val="00D37BED"/>
    <w:rsid w:val="00D37C90"/>
    <w:rsid w:val="00D37D36"/>
    <w:rsid w:val="00D37EA0"/>
    <w:rsid w:val="00D40788"/>
    <w:rsid w:val="00D40D29"/>
    <w:rsid w:val="00D40EAC"/>
    <w:rsid w:val="00D40F59"/>
    <w:rsid w:val="00D40FA9"/>
    <w:rsid w:val="00D41DD9"/>
    <w:rsid w:val="00D424F7"/>
    <w:rsid w:val="00D4281D"/>
    <w:rsid w:val="00D4334A"/>
    <w:rsid w:val="00D43787"/>
    <w:rsid w:val="00D439CE"/>
    <w:rsid w:val="00D43B2A"/>
    <w:rsid w:val="00D43B62"/>
    <w:rsid w:val="00D43CC6"/>
    <w:rsid w:val="00D43FA1"/>
    <w:rsid w:val="00D4425F"/>
    <w:rsid w:val="00D4474E"/>
    <w:rsid w:val="00D4480D"/>
    <w:rsid w:val="00D44829"/>
    <w:rsid w:val="00D455B7"/>
    <w:rsid w:val="00D45C84"/>
    <w:rsid w:val="00D47793"/>
    <w:rsid w:val="00D47DFD"/>
    <w:rsid w:val="00D50072"/>
    <w:rsid w:val="00D51544"/>
    <w:rsid w:val="00D519BB"/>
    <w:rsid w:val="00D52165"/>
    <w:rsid w:val="00D523D7"/>
    <w:rsid w:val="00D52FD1"/>
    <w:rsid w:val="00D535D9"/>
    <w:rsid w:val="00D535EA"/>
    <w:rsid w:val="00D5386F"/>
    <w:rsid w:val="00D54894"/>
    <w:rsid w:val="00D54D62"/>
    <w:rsid w:val="00D55CC9"/>
    <w:rsid w:val="00D56004"/>
    <w:rsid w:val="00D560B7"/>
    <w:rsid w:val="00D564E6"/>
    <w:rsid w:val="00D5708E"/>
    <w:rsid w:val="00D60E3C"/>
    <w:rsid w:val="00D61309"/>
    <w:rsid w:val="00D614DD"/>
    <w:rsid w:val="00D616E2"/>
    <w:rsid w:val="00D6258C"/>
    <w:rsid w:val="00D63244"/>
    <w:rsid w:val="00D64085"/>
    <w:rsid w:val="00D64133"/>
    <w:rsid w:val="00D64800"/>
    <w:rsid w:val="00D64FBA"/>
    <w:rsid w:val="00D65480"/>
    <w:rsid w:val="00D65C27"/>
    <w:rsid w:val="00D65D0E"/>
    <w:rsid w:val="00D65EBD"/>
    <w:rsid w:val="00D662B2"/>
    <w:rsid w:val="00D666D0"/>
    <w:rsid w:val="00D6698F"/>
    <w:rsid w:val="00D6749B"/>
    <w:rsid w:val="00D675F8"/>
    <w:rsid w:val="00D67CDB"/>
    <w:rsid w:val="00D67DA3"/>
    <w:rsid w:val="00D724C4"/>
    <w:rsid w:val="00D735CF"/>
    <w:rsid w:val="00D737D0"/>
    <w:rsid w:val="00D741AC"/>
    <w:rsid w:val="00D757B5"/>
    <w:rsid w:val="00D76380"/>
    <w:rsid w:val="00D76F6F"/>
    <w:rsid w:val="00D77182"/>
    <w:rsid w:val="00D77213"/>
    <w:rsid w:val="00D77360"/>
    <w:rsid w:val="00D777EF"/>
    <w:rsid w:val="00D8042C"/>
    <w:rsid w:val="00D80960"/>
    <w:rsid w:val="00D8139F"/>
    <w:rsid w:val="00D819FF"/>
    <w:rsid w:val="00D824BC"/>
    <w:rsid w:val="00D82671"/>
    <w:rsid w:val="00D83277"/>
    <w:rsid w:val="00D842D0"/>
    <w:rsid w:val="00D84DD5"/>
    <w:rsid w:val="00D85DCB"/>
    <w:rsid w:val="00D86A2B"/>
    <w:rsid w:val="00D907DF"/>
    <w:rsid w:val="00D90916"/>
    <w:rsid w:val="00D9092E"/>
    <w:rsid w:val="00D91346"/>
    <w:rsid w:val="00D91825"/>
    <w:rsid w:val="00D91D0E"/>
    <w:rsid w:val="00D91DC3"/>
    <w:rsid w:val="00D9269D"/>
    <w:rsid w:val="00D92BE7"/>
    <w:rsid w:val="00D937DF"/>
    <w:rsid w:val="00D947BB"/>
    <w:rsid w:val="00D94A1B"/>
    <w:rsid w:val="00D95AE4"/>
    <w:rsid w:val="00D96588"/>
    <w:rsid w:val="00D9689C"/>
    <w:rsid w:val="00D96D47"/>
    <w:rsid w:val="00D970A5"/>
    <w:rsid w:val="00D9775A"/>
    <w:rsid w:val="00DA0000"/>
    <w:rsid w:val="00DA0711"/>
    <w:rsid w:val="00DA0A46"/>
    <w:rsid w:val="00DA0BCB"/>
    <w:rsid w:val="00DA0F11"/>
    <w:rsid w:val="00DA10B4"/>
    <w:rsid w:val="00DA1173"/>
    <w:rsid w:val="00DA1297"/>
    <w:rsid w:val="00DA12D1"/>
    <w:rsid w:val="00DA1950"/>
    <w:rsid w:val="00DA3006"/>
    <w:rsid w:val="00DA3219"/>
    <w:rsid w:val="00DA37A5"/>
    <w:rsid w:val="00DA3F07"/>
    <w:rsid w:val="00DA4F8A"/>
    <w:rsid w:val="00DA5294"/>
    <w:rsid w:val="00DA5CA8"/>
    <w:rsid w:val="00DA7883"/>
    <w:rsid w:val="00DA78AB"/>
    <w:rsid w:val="00DA7BE3"/>
    <w:rsid w:val="00DB04C3"/>
    <w:rsid w:val="00DB0C62"/>
    <w:rsid w:val="00DB0DDF"/>
    <w:rsid w:val="00DB29F2"/>
    <w:rsid w:val="00DB2EEB"/>
    <w:rsid w:val="00DB31BF"/>
    <w:rsid w:val="00DB33BB"/>
    <w:rsid w:val="00DB35B9"/>
    <w:rsid w:val="00DB3B7D"/>
    <w:rsid w:val="00DB438F"/>
    <w:rsid w:val="00DB43C7"/>
    <w:rsid w:val="00DB4802"/>
    <w:rsid w:val="00DB510C"/>
    <w:rsid w:val="00DB52BD"/>
    <w:rsid w:val="00DB5635"/>
    <w:rsid w:val="00DB57E8"/>
    <w:rsid w:val="00DB5C9F"/>
    <w:rsid w:val="00DB6CEA"/>
    <w:rsid w:val="00DB717F"/>
    <w:rsid w:val="00DB724F"/>
    <w:rsid w:val="00DB780B"/>
    <w:rsid w:val="00DB7913"/>
    <w:rsid w:val="00DB7B1B"/>
    <w:rsid w:val="00DC2073"/>
    <w:rsid w:val="00DC269C"/>
    <w:rsid w:val="00DC3B3C"/>
    <w:rsid w:val="00DC48FC"/>
    <w:rsid w:val="00DC4B51"/>
    <w:rsid w:val="00DC4D52"/>
    <w:rsid w:val="00DC5B4C"/>
    <w:rsid w:val="00DC6082"/>
    <w:rsid w:val="00DC6467"/>
    <w:rsid w:val="00DC6E5A"/>
    <w:rsid w:val="00DC7231"/>
    <w:rsid w:val="00DC762A"/>
    <w:rsid w:val="00DC779F"/>
    <w:rsid w:val="00DC7CA5"/>
    <w:rsid w:val="00DD01CD"/>
    <w:rsid w:val="00DD0A18"/>
    <w:rsid w:val="00DD1290"/>
    <w:rsid w:val="00DD168A"/>
    <w:rsid w:val="00DD1893"/>
    <w:rsid w:val="00DD21FE"/>
    <w:rsid w:val="00DD2584"/>
    <w:rsid w:val="00DD2C62"/>
    <w:rsid w:val="00DD313C"/>
    <w:rsid w:val="00DD43FE"/>
    <w:rsid w:val="00DD50C1"/>
    <w:rsid w:val="00DD520B"/>
    <w:rsid w:val="00DD5265"/>
    <w:rsid w:val="00DD58D9"/>
    <w:rsid w:val="00DD5B5F"/>
    <w:rsid w:val="00DD6197"/>
    <w:rsid w:val="00DD656B"/>
    <w:rsid w:val="00DD6DC4"/>
    <w:rsid w:val="00DD791E"/>
    <w:rsid w:val="00DE042B"/>
    <w:rsid w:val="00DE070D"/>
    <w:rsid w:val="00DE0D8A"/>
    <w:rsid w:val="00DE0E5A"/>
    <w:rsid w:val="00DE187D"/>
    <w:rsid w:val="00DE1CFB"/>
    <w:rsid w:val="00DE2364"/>
    <w:rsid w:val="00DE3D3F"/>
    <w:rsid w:val="00DE3F14"/>
    <w:rsid w:val="00DE52BD"/>
    <w:rsid w:val="00DE5591"/>
    <w:rsid w:val="00DE5A8F"/>
    <w:rsid w:val="00DE5D3D"/>
    <w:rsid w:val="00DE734C"/>
    <w:rsid w:val="00DE7833"/>
    <w:rsid w:val="00DE79E4"/>
    <w:rsid w:val="00DE7D45"/>
    <w:rsid w:val="00DE7E35"/>
    <w:rsid w:val="00DF00C4"/>
    <w:rsid w:val="00DF047B"/>
    <w:rsid w:val="00DF0B70"/>
    <w:rsid w:val="00DF0C82"/>
    <w:rsid w:val="00DF14CF"/>
    <w:rsid w:val="00DF19DC"/>
    <w:rsid w:val="00DF207A"/>
    <w:rsid w:val="00DF211C"/>
    <w:rsid w:val="00DF2487"/>
    <w:rsid w:val="00DF2D7F"/>
    <w:rsid w:val="00DF2F85"/>
    <w:rsid w:val="00DF2FFB"/>
    <w:rsid w:val="00DF4685"/>
    <w:rsid w:val="00DF4751"/>
    <w:rsid w:val="00DF4F24"/>
    <w:rsid w:val="00DF5584"/>
    <w:rsid w:val="00E01B45"/>
    <w:rsid w:val="00E01CF2"/>
    <w:rsid w:val="00E01FD6"/>
    <w:rsid w:val="00E02013"/>
    <w:rsid w:val="00E021C3"/>
    <w:rsid w:val="00E02632"/>
    <w:rsid w:val="00E02DA7"/>
    <w:rsid w:val="00E03B5C"/>
    <w:rsid w:val="00E047A4"/>
    <w:rsid w:val="00E047AA"/>
    <w:rsid w:val="00E047BC"/>
    <w:rsid w:val="00E057E5"/>
    <w:rsid w:val="00E05ADD"/>
    <w:rsid w:val="00E05C43"/>
    <w:rsid w:val="00E05D1F"/>
    <w:rsid w:val="00E05DE5"/>
    <w:rsid w:val="00E05F29"/>
    <w:rsid w:val="00E06086"/>
    <w:rsid w:val="00E06863"/>
    <w:rsid w:val="00E06F23"/>
    <w:rsid w:val="00E07131"/>
    <w:rsid w:val="00E10916"/>
    <w:rsid w:val="00E10BD2"/>
    <w:rsid w:val="00E11AD6"/>
    <w:rsid w:val="00E11C20"/>
    <w:rsid w:val="00E11E20"/>
    <w:rsid w:val="00E12348"/>
    <w:rsid w:val="00E12EFA"/>
    <w:rsid w:val="00E12F01"/>
    <w:rsid w:val="00E1386E"/>
    <w:rsid w:val="00E13CC1"/>
    <w:rsid w:val="00E141DB"/>
    <w:rsid w:val="00E14A58"/>
    <w:rsid w:val="00E15145"/>
    <w:rsid w:val="00E15156"/>
    <w:rsid w:val="00E15F70"/>
    <w:rsid w:val="00E16142"/>
    <w:rsid w:val="00E161A2"/>
    <w:rsid w:val="00E164DD"/>
    <w:rsid w:val="00E16589"/>
    <w:rsid w:val="00E1658A"/>
    <w:rsid w:val="00E1685A"/>
    <w:rsid w:val="00E169AB"/>
    <w:rsid w:val="00E17BE5"/>
    <w:rsid w:val="00E203A1"/>
    <w:rsid w:val="00E2069A"/>
    <w:rsid w:val="00E20769"/>
    <w:rsid w:val="00E208C7"/>
    <w:rsid w:val="00E21B9A"/>
    <w:rsid w:val="00E220A0"/>
    <w:rsid w:val="00E22437"/>
    <w:rsid w:val="00E22A7D"/>
    <w:rsid w:val="00E23818"/>
    <w:rsid w:val="00E23891"/>
    <w:rsid w:val="00E23A48"/>
    <w:rsid w:val="00E24035"/>
    <w:rsid w:val="00E241F6"/>
    <w:rsid w:val="00E24626"/>
    <w:rsid w:val="00E255E2"/>
    <w:rsid w:val="00E26CBF"/>
    <w:rsid w:val="00E26E34"/>
    <w:rsid w:val="00E26F2C"/>
    <w:rsid w:val="00E272A6"/>
    <w:rsid w:val="00E278C1"/>
    <w:rsid w:val="00E27BC3"/>
    <w:rsid w:val="00E30B90"/>
    <w:rsid w:val="00E30DE3"/>
    <w:rsid w:val="00E32A12"/>
    <w:rsid w:val="00E32BAB"/>
    <w:rsid w:val="00E330F1"/>
    <w:rsid w:val="00E3318D"/>
    <w:rsid w:val="00E3415C"/>
    <w:rsid w:val="00E341E0"/>
    <w:rsid w:val="00E348CE"/>
    <w:rsid w:val="00E34BD3"/>
    <w:rsid w:val="00E3681A"/>
    <w:rsid w:val="00E37082"/>
    <w:rsid w:val="00E3716A"/>
    <w:rsid w:val="00E37308"/>
    <w:rsid w:val="00E37D8D"/>
    <w:rsid w:val="00E40010"/>
    <w:rsid w:val="00E40279"/>
    <w:rsid w:val="00E40E00"/>
    <w:rsid w:val="00E41784"/>
    <w:rsid w:val="00E4181B"/>
    <w:rsid w:val="00E421D3"/>
    <w:rsid w:val="00E42403"/>
    <w:rsid w:val="00E42D33"/>
    <w:rsid w:val="00E433B7"/>
    <w:rsid w:val="00E43C3F"/>
    <w:rsid w:val="00E4421E"/>
    <w:rsid w:val="00E44BBC"/>
    <w:rsid w:val="00E457B3"/>
    <w:rsid w:val="00E4588B"/>
    <w:rsid w:val="00E4592F"/>
    <w:rsid w:val="00E460D0"/>
    <w:rsid w:val="00E46651"/>
    <w:rsid w:val="00E469E8"/>
    <w:rsid w:val="00E46C39"/>
    <w:rsid w:val="00E46C83"/>
    <w:rsid w:val="00E50251"/>
    <w:rsid w:val="00E50AA9"/>
    <w:rsid w:val="00E51E86"/>
    <w:rsid w:val="00E52666"/>
    <w:rsid w:val="00E5284C"/>
    <w:rsid w:val="00E52855"/>
    <w:rsid w:val="00E542EE"/>
    <w:rsid w:val="00E54E6D"/>
    <w:rsid w:val="00E55E62"/>
    <w:rsid w:val="00E5736B"/>
    <w:rsid w:val="00E600FF"/>
    <w:rsid w:val="00E60AC0"/>
    <w:rsid w:val="00E621BD"/>
    <w:rsid w:val="00E628D5"/>
    <w:rsid w:val="00E62EC6"/>
    <w:rsid w:val="00E6309E"/>
    <w:rsid w:val="00E63C19"/>
    <w:rsid w:val="00E63F93"/>
    <w:rsid w:val="00E642B7"/>
    <w:rsid w:val="00E6484D"/>
    <w:rsid w:val="00E64C64"/>
    <w:rsid w:val="00E64D2F"/>
    <w:rsid w:val="00E65C81"/>
    <w:rsid w:val="00E66A7F"/>
    <w:rsid w:val="00E67073"/>
    <w:rsid w:val="00E676CE"/>
    <w:rsid w:val="00E6770B"/>
    <w:rsid w:val="00E67794"/>
    <w:rsid w:val="00E718D6"/>
    <w:rsid w:val="00E72755"/>
    <w:rsid w:val="00E72AD1"/>
    <w:rsid w:val="00E72E43"/>
    <w:rsid w:val="00E73EAE"/>
    <w:rsid w:val="00E74925"/>
    <w:rsid w:val="00E7502A"/>
    <w:rsid w:val="00E755EA"/>
    <w:rsid w:val="00E76826"/>
    <w:rsid w:val="00E76A63"/>
    <w:rsid w:val="00E779C3"/>
    <w:rsid w:val="00E77CF0"/>
    <w:rsid w:val="00E8037F"/>
    <w:rsid w:val="00E80858"/>
    <w:rsid w:val="00E81003"/>
    <w:rsid w:val="00E8148E"/>
    <w:rsid w:val="00E81496"/>
    <w:rsid w:val="00E81A54"/>
    <w:rsid w:val="00E82BA0"/>
    <w:rsid w:val="00E82DC9"/>
    <w:rsid w:val="00E8398F"/>
    <w:rsid w:val="00E83B98"/>
    <w:rsid w:val="00E84E8D"/>
    <w:rsid w:val="00E85F9D"/>
    <w:rsid w:val="00E86177"/>
    <w:rsid w:val="00E861D3"/>
    <w:rsid w:val="00E8630A"/>
    <w:rsid w:val="00E8675F"/>
    <w:rsid w:val="00E869C5"/>
    <w:rsid w:val="00E86F1A"/>
    <w:rsid w:val="00E877D9"/>
    <w:rsid w:val="00E879FD"/>
    <w:rsid w:val="00E90056"/>
    <w:rsid w:val="00E91D2B"/>
    <w:rsid w:val="00E91E9D"/>
    <w:rsid w:val="00E9246B"/>
    <w:rsid w:val="00E9289F"/>
    <w:rsid w:val="00E93444"/>
    <w:rsid w:val="00E950F7"/>
    <w:rsid w:val="00E96018"/>
    <w:rsid w:val="00E960C5"/>
    <w:rsid w:val="00E960CC"/>
    <w:rsid w:val="00E96597"/>
    <w:rsid w:val="00E969CE"/>
    <w:rsid w:val="00E96F75"/>
    <w:rsid w:val="00E97680"/>
    <w:rsid w:val="00E9793F"/>
    <w:rsid w:val="00EA116A"/>
    <w:rsid w:val="00EA1B8F"/>
    <w:rsid w:val="00EA22F3"/>
    <w:rsid w:val="00EA2C54"/>
    <w:rsid w:val="00EA2ECD"/>
    <w:rsid w:val="00EA2F30"/>
    <w:rsid w:val="00EA2FD0"/>
    <w:rsid w:val="00EA3840"/>
    <w:rsid w:val="00EA397A"/>
    <w:rsid w:val="00EA459A"/>
    <w:rsid w:val="00EA45CE"/>
    <w:rsid w:val="00EA5A6F"/>
    <w:rsid w:val="00EA609A"/>
    <w:rsid w:val="00EA6608"/>
    <w:rsid w:val="00EA68FE"/>
    <w:rsid w:val="00EA7316"/>
    <w:rsid w:val="00EA7586"/>
    <w:rsid w:val="00EA76A7"/>
    <w:rsid w:val="00EB03BE"/>
    <w:rsid w:val="00EB09F2"/>
    <w:rsid w:val="00EB14B1"/>
    <w:rsid w:val="00EB178D"/>
    <w:rsid w:val="00EB2D54"/>
    <w:rsid w:val="00EB2E63"/>
    <w:rsid w:val="00EB2F8A"/>
    <w:rsid w:val="00EB3098"/>
    <w:rsid w:val="00EB32B8"/>
    <w:rsid w:val="00EB3744"/>
    <w:rsid w:val="00EB38BF"/>
    <w:rsid w:val="00EB50A2"/>
    <w:rsid w:val="00EB6192"/>
    <w:rsid w:val="00EB6AB5"/>
    <w:rsid w:val="00EB6ABB"/>
    <w:rsid w:val="00EB7101"/>
    <w:rsid w:val="00EB7AD0"/>
    <w:rsid w:val="00EC066D"/>
    <w:rsid w:val="00EC07F6"/>
    <w:rsid w:val="00EC147E"/>
    <w:rsid w:val="00EC36F6"/>
    <w:rsid w:val="00EC3BE5"/>
    <w:rsid w:val="00EC42D3"/>
    <w:rsid w:val="00EC4791"/>
    <w:rsid w:val="00EC4E32"/>
    <w:rsid w:val="00EC57DE"/>
    <w:rsid w:val="00EC5DFF"/>
    <w:rsid w:val="00EC6120"/>
    <w:rsid w:val="00EC620A"/>
    <w:rsid w:val="00EC6D33"/>
    <w:rsid w:val="00EC76DD"/>
    <w:rsid w:val="00EC7A83"/>
    <w:rsid w:val="00ED0CE4"/>
    <w:rsid w:val="00ED130D"/>
    <w:rsid w:val="00ED20BA"/>
    <w:rsid w:val="00ED2229"/>
    <w:rsid w:val="00ED2497"/>
    <w:rsid w:val="00ED25B2"/>
    <w:rsid w:val="00ED2647"/>
    <w:rsid w:val="00ED2A8B"/>
    <w:rsid w:val="00ED2C9B"/>
    <w:rsid w:val="00ED3264"/>
    <w:rsid w:val="00ED3441"/>
    <w:rsid w:val="00ED3B6F"/>
    <w:rsid w:val="00ED53D5"/>
    <w:rsid w:val="00ED556B"/>
    <w:rsid w:val="00ED56E6"/>
    <w:rsid w:val="00ED588C"/>
    <w:rsid w:val="00ED590F"/>
    <w:rsid w:val="00ED6742"/>
    <w:rsid w:val="00ED6D4B"/>
    <w:rsid w:val="00ED7482"/>
    <w:rsid w:val="00ED7BA0"/>
    <w:rsid w:val="00EE162A"/>
    <w:rsid w:val="00EE1DFA"/>
    <w:rsid w:val="00EE28B7"/>
    <w:rsid w:val="00EE32A2"/>
    <w:rsid w:val="00EE32A4"/>
    <w:rsid w:val="00EE3B4F"/>
    <w:rsid w:val="00EE47C9"/>
    <w:rsid w:val="00EE4E1C"/>
    <w:rsid w:val="00EE4E5C"/>
    <w:rsid w:val="00EE5B60"/>
    <w:rsid w:val="00EE5D43"/>
    <w:rsid w:val="00EE6449"/>
    <w:rsid w:val="00EE669F"/>
    <w:rsid w:val="00EE794F"/>
    <w:rsid w:val="00EF0919"/>
    <w:rsid w:val="00EF0938"/>
    <w:rsid w:val="00EF0C78"/>
    <w:rsid w:val="00EF1FAD"/>
    <w:rsid w:val="00EF210C"/>
    <w:rsid w:val="00EF256C"/>
    <w:rsid w:val="00EF2E17"/>
    <w:rsid w:val="00EF33CD"/>
    <w:rsid w:val="00EF3C11"/>
    <w:rsid w:val="00EF4676"/>
    <w:rsid w:val="00EF4ADD"/>
    <w:rsid w:val="00EF4B6E"/>
    <w:rsid w:val="00EF663E"/>
    <w:rsid w:val="00EF6661"/>
    <w:rsid w:val="00EF684C"/>
    <w:rsid w:val="00EF6AE3"/>
    <w:rsid w:val="00EF6CD1"/>
    <w:rsid w:val="00EF6F70"/>
    <w:rsid w:val="00EF7647"/>
    <w:rsid w:val="00EF7C47"/>
    <w:rsid w:val="00EF7F0F"/>
    <w:rsid w:val="00F00649"/>
    <w:rsid w:val="00F00888"/>
    <w:rsid w:val="00F00EA0"/>
    <w:rsid w:val="00F00F16"/>
    <w:rsid w:val="00F00F25"/>
    <w:rsid w:val="00F01441"/>
    <w:rsid w:val="00F01CE3"/>
    <w:rsid w:val="00F02309"/>
    <w:rsid w:val="00F024C7"/>
    <w:rsid w:val="00F02748"/>
    <w:rsid w:val="00F02EAC"/>
    <w:rsid w:val="00F03A13"/>
    <w:rsid w:val="00F040C0"/>
    <w:rsid w:val="00F046A9"/>
    <w:rsid w:val="00F04C48"/>
    <w:rsid w:val="00F05CBE"/>
    <w:rsid w:val="00F05F41"/>
    <w:rsid w:val="00F10662"/>
    <w:rsid w:val="00F11363"/>
    <w:rsid w:val="00F11988"/>
    <w:rsid w:val="00F11E96"/>
    <w:rsid w:val="00F12932"/>
    <w:rsid w:val="00F133FF"/>
    <w:rsid w:val="00F13C0D"/>
    <w:rsid w:val="00F13C2F"/>
    <w:rsid w:val="00F13C91"/>
    <w:rsid w:val="00F148E3"/>
    <w:rsid w:val="00F16D59"/>
    <w:rsid w:val="00F16E16"/>
    <w:rsid w:val="00F17AC7"/>
    <w:rsid w:val="00F2021B"/>
    <w:rsid w:val="00F203D1"/>
    <w:rsid w:val="00F20E8E"/>
    <w:rsid w:val="00F21632"/>
    <w:rsid w:val="00F22180"/>
    <w:rsid w:val="00F223C3"/>
    <w:rsid w:val="00F23053"/>
    <w:rsid w:val="00F232CA"/>
    <w:rsid w:val="00F241B9"/>
    <w:rsid w:val="00F242F6"/>
    <w:rsid w:val="00F24EE7"/>
    <w:rsid w:val="00F2502C"/>
    <w:rsid w:val="00F2577D"/>
    <w:rsid w:val="00F258BA"/>
    <w:rsid w:val="00F25FDB"/>
    <w:rsid w:val="00F26036"/>
    <w:rsid w:val="00F263B4"/>
    <w:rsid w:val="00F266D2"/>
    <w:rsid w:val="00F2690B"/>
    <w:rsid w:val="00F26D4E"/>
    <w:rsid w:val="00F26D7E"/>
    <w:rsid w:val="00F2739D"/>
    <w:rsid w:val="00F30B42"/>
    <w:rsid w:val="00F320D7"/>
    <w:rsid w:val="00F3265D"/>
    <w:rsid w:val="00F326A2"/>
    <w:rsid w:val="00F32D14"/>
    <w:rsid w:val="00F337DD"/>
    <w:rsid w:val="00F33B9E"/>
    <w:rsid w:val="00F33FA7"/>
    <w:rsid w:val="00F34820"/>
    <w:rsid w:val="00F34A06"/>
    <w:rsid w:val="00F36591"/>
    <w:rsid w:val="00F36658"/>
    <w:rsid w:val="00F3684E"/>
    <w:rsid w:val="00F36FC8"/>
    <w:rsid w:val="00F37557"/>
    <w:rsid w:val="00F41081"/>
    <w:rsid w:val="00F411DB"/>
    <w:rsid w:val="00F41926"/>
    <w:rsid w:val="00F41CBF"/>
    <w:rsid w:val="00F4523C"/>
    <w:rsid w:val="00F45857"/>
    <w:rsid w:val="00F46286"/>
    <w:rsid w:val="00F463E5"/>
    <w:rsid w:val="00F469EC"/>
    <w:rsid w:val="00F47121"/>
    <w:rsid w:val="00F50F00"/>
    <w:rsid w:val="00F50F04"/>
    <w:rsid w:val="00F523A5"/>
    <w:rsid w:val="00F52A40"/>
    <w:rsid w:val="00F5344A"/>
    <w:rsid w:val="00F53752"/>
    <w:rsid w:val="00F539AD"/>
    <w:rsid w:val="00F539F7"/>
    <w:rsid w:val="00F53C6D"/>
    <w:rsid w:val="00F53E77"/>
    <w:rsid w:val="00F55611"/>
    <w:rsid w:val="00F556C4"/>
    <w:rsid w:val="00F557C3"/>
    <w:rsid w:val="00F55B3E"/>
    <w:rsid w:val="00F55D4C"/>
    <w:rsid w:val="00F570F7"/>
    <w:rsid w:val="00F60122"/>
    <w:rsid w:val="00F605F9"/>
    <w:rsid w:val="00F60A99"/>
    <w:rsid w:val="00F60B9C"/>
    <w:rsid w:val="00F612D6"/>
    <w:rsid w:val="00F61460"/>
    <w:rsid w:val="00F6178F"/>
    <w:rsid w:val="00F61A82"/>
    <w:rsid w:val="00F6246D"/>
    <w:rsid w:val="00F626F9"/>
    <w:rsid w:val="00F62E1A"/>
    <w:rsid w:val="00F64194"/>
    <w:rsid w:val="00F64DEA"/>
    <w:rsid w:val="00F65822"/>
    <w:rsid w:val="00F65A83"/>
    <w:rsid w:val="00F65CC2"/>
    <w:rsid w:val="00F66464"/>
    <w:rsid w:val="00F664B2"/>
    <w:rsid w:val="00F67840"/>
    <w:rsid w:val="00F67BAD"/>
    <w:rsid w:val="00F7002B"/>
    <w:rsid w:val="00F70A05"/>
    <w:rsid w:val="00F71000"/>
    <w:rsid w:val="00F71244"/>
    <w:rsid w:val="00F72236"/>
    <w:rsid w:val="00F7289D"/>
    <w:rsid w:val="00F7469B"/>
    <w:rsid w:val="00F753A3"/>
    <w:rsid w:val="00F75634"/>
    <w:rsid w:val="00F7625F"/>
    <w:rsid w:val="00F767F1"/>
    <w:rsid w:val="00F7759A"/>
    <w:rsid w:val="00F77720"/>
    <w:rsid w:val="00F77C7D"/>
    <w:rsid w:val="00F77FE9"/>
    <w:rsid w:val="00F80175"/>
    <w:rsid w:val="00F801B5"/>
    <w:rsid w:val="00F80C82"/>
    <w:rsid w:val="00F80D90"/>
    <w:rsid w:val="00F81EEC"/>
    <w:rsid w:val="00F825A0"/>
    <w:rsid w:val="00F83009"/>
    <w:rsid w:val="00F83204"/>
    <w:rsid w:val="00F833C8"/>
    <w:rsid w:val="00F8411C"/>
    <w:rsid w:val="00F84DC9"/>
    <w:rsid w:val="00F84E84"/>
    <w:rsid w:val="00F851D8"/>
    <w:rsid w:val="00F852F4"/>
    <w:rsid w:val="00F855AC"/>
    <w:rsid w:val="00F855CE"/>
    <w:rsid w:val="00F855FF"/>
    <w:rsid w:val="00F85F67"/>
    <w:rsid w:val="00F867C3"/>
    <w:rsid w:val="00F8762F"/>
    <w:rsid w:val="00F87F95"/>
    <w:rsid w:val="00F9052A"/>
    <w:rsid w:val="00F91E55"/>
    <w:rsid w:val="00F91EFA"/>
    <w:rsid w:val="00F92F97"/>
    <w:rsid w:val="00F93383"/>
    <w:rsid w:val="00F9378F"/>
    <w:rsid w:val="00F94004"/>
    <w:rsid w:val="00F940CA"/>
    <w:rsid w:val="00F94C5B"/>
    <w:rsid w:val="00F94D85"/>
    <w:rsid w:val="00F9590F"/>
    <w:rsid w:val="00F95F2C"/>
    <w:rsid w:val="00F961E7"/>
    <w:rsid w:val="00F968BA"/>
    <w:rsid w:val="00F96C49"/>
    <w:rsid w:val="00F96FCF"/>
    <w:rsid w:val="00F9775A"/>
    <w:rsid w:val="00FA04F1"/>
    <w:rsid w:val="00FA09C3"/>
    <w:rsid w:val="00FA16FA"/>
    <w:rsid w:val="00FA19BF"/>
    <w:rsid w:val="00FA2186"/>
    <w:rsid w:val="00FA23B7"/>
    <w:rsid w:val="00FA2E26"/>
    <w:rsid w:val="00FA333C"/>
    <w:rsid w:val="00FA42B1"/>
    <w:rsid w:val="00FA55F7"/>
    <w:rsid w:val="00FA7999"/>
    <w:rsid w:val="00FB0865"/>
    <w:rsid w:val="00FB0BCD"/>
    <w:rsid w:val="00FB0D0C"/>
    <w:rsid w:val="00FB2473"/>
    <w:rsid w:val="00FB2663"/>
    <w:rsid w:val="00FB34BE"/>
    <w:rsid w:val="00FB47B1"/>
    <w:rsid w:val="00FB4F3E"/>
    <w:rsid w:val="00FB52E0"/>
    <w:rsid w:val="00FB537F"/>
    <w:rsid w:val="00FB69C2"/>
    <w:rsid w:val="00FB6C26"/>
    <w:rsid w:val="00FB764E"/>
    <w:rsid w:val="00FB78AE"/>
    <w:rsid w:val="00FB7DB7"/>
    <w:rsid w:val="00FB7E0F"/>
    <w:rsid w:val="00FC0489"/>
    <w:rsid w:val="00FC053A"/>
    <w:rsid w:val="00FC0B2A"/>
    <w:rsid w:val="00FC36ED"/>
    <w:rsid w:val="00FC43C5"/>
    <w:rsid w:val="00FC49F2"/>
    <w:rsid w:val="00FC4A26"/>
    <w:rsid w:val="00FC4D6B"/>
    <w:rsid w:val="00FC6548"/>
    <w:rsid w:val="00FC66CF"/>
    <w:rsid w:val="00FC6B8E"/>
    <w:rsid w:val="00FC7169"/>
    <w:rsid w:val="00FD024E"/>
    <w:rsid w:val="00FD04C2"/>
    <w:rsid w:val="00FD0F7C"/>
    <w:rsid w:val="00FD0F96"/>
    <w:rsid w:val="00FD1512"/>
    <w:rsid w:val="00FD1A70"/>
    <w:rsid w:val="00FD1E1E"/>
    <w:rsid w:val="00FD2168"/>
    <w:rsid w:val="00FD26CE"/>
    <w:rsid w:val="00FD2D0D"/>
    <w:rsid w:val="00FD3917"/>
    <w:rsid w:val="00FD3D9E"/>
    <w:rsid w:val="00FD4096"/>
    <w:rsid w:val="00FD5214"/>
    <w:rsid w:val="00FD55F1"/>
    <w:rsid w:val="00FD68EE"/>
    <w:rsid w:val="00FE0A8C"/>
    <w:rsid w:val="00FE2109"/>
    <w:rsid w:val="00FE26CC"/>
    <w:rsid w:val="00FE32F4"/>
    <w:rsid w:val="00FE359F"/>
    <w:rsid w:val="00FE43DE"/>
    <w:rsid w:val="00FE497C"/>
    <w:rsid w:val="00FE4B76"/>
    <w:rsid w:val="00FE51EF"/>
    <w:rsid w:val="00FE5250"/>
    <w:rsid w:val="00FE52A5"/>
    <w:rsid w:val="00FE56F2"/>
    <w:rsid w:val="00FE5870"/>
    <w:rsid w:val="00FE61ED"/>
    <w:rsid w:val="00FE6CA1"/>
    <w:rsid w:val="00FE6E1E"/>
    <w:rsid w:val="00FE71EA"/>
    <w:rsid w:val="00FE7BBB"/>
    <w:rsid w:val="00FF1855"/>
    <w:rsid w:val="00FF1C3B"/>
    <w:rsid w:val="00FF1C97"/>
    <w:rsid w:val="00FF3682"/>
    <w:rsid w:val="00FF3B5A"/>
    <w:rsid w:val="00FF3F6E"/>
    <w:rsid w:val="00FF4120"/>
    <w:rsid w:val="00FF4170"/>
    <w:rsid w:val="00FF42E5"/>
    <w:rsid w:val="00FF43EE"/>
    <w:rsid w:val="00FF4526"/>
    <w:rsid w:val="00FF4707"/>
    <w:rsid w:val="00FF4858"/>
    <w:rsid w:val="00FF4E10"/>
    <w:rsid w:val="00FF61FD"/>
    <w:rsid w:val="00FF65A2"/>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71C2B9A"/>
  <w15:chartTrackingRefBased/>
  <w15:docId w15:val="{24679F8C-E7F3-4CC5-BB5F-4326651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9B"/>
    <w:rPr>
      <w:sz w:val="24"/>
      <w:szCs w:val="24"/>
      <w:lang w:eastAsia="en-US"/>
    </w:rPr>
  </w:style>
  <w:style w:type="paragraph" w:styleId="Heading1">
    <w:name w:val="heading 1"/>
    <w:basedOn w:val="Normal"/>
    <w:next w:val="Normal"/>
    <w:link w:val="Heading1Char"/>
    <w:autoRedefine/>
    <w:qFormat/>
    <w:rsid w:val="00A84CC7"/>
    <w:pPr>
      <w:widowControl w:val="0"/>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3C4969"/>
    <w:pPr>
      <w:widowControl w:val="0"/>
      <w:outlineLvl w:val="1"/>
    </w:pPr>
    <w:rPr>
      <w:rFonts w:ascii="Arial" w:hAnsi="Arial" w:cs="Arial"/>
      <w:b/>
      <w:bCs/>
      <w:sz w:val="32"/>
      <w:szCs w:val="32"/>
    </w:rPr>
  </w:style>
  <w:style w:type="paragraph" w:styleId="Heading3">
    <w:name w:val="heading 3"/>
    <w:basedOn w:val="Normal"/>
    <w:next w:val="Normal"/>
    <w:link w:val="Heading3Char"/>
    <w:autoRedefine/>
    <w:qFormat/>
    <w:rsid w:val="005167E0"/>
    <w:pPr>
      <w:keepNext/>
      <w:outlineLvl w:val="2"/>
    </w:pPr>
    <w:rPr>
      <w:rFonts w:ascii="Arial" w:hAnsi="Arial" w:cs="Arial"/>
      <w:b/>
      <w:bCs/>
      <w:i/>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rPr>
  </w:style>
  <w:style w:type="paragraph" w:styleId="Heading6">
    <w:name w:val="heading 6"/>
    <w:basedOn w:val="Normal"/>
    <w:next w:val="Normal"/>
    <w:link w:val="Heading6Char"/>
    <w:qFormat/>
    <w:pPr>
      <w:keepNext/>
      <w:outlineLvl w:val="5"/>
    </w:pPr>
    <w:rPr>
      <w:rFonts w:ascii="Arial" w:hAnsi="Arial" w:cs="Arial"/>
      <w:b/>
      <w:bCs/>
      <w:sz w:val="20"/>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rPr>
  </w:style>
  <w:style w:type="paragraph" w:styleId="Heading9">
    <w:name w:val="heading 9"/>
    <w:basedOn w:val="Normal"/>
    <w:next w:val="Normal"/>
    <w:link w:val="Heading9Char"/>
    <w:qFormat/>
    <w:pPr>
      <w:keepNext/>
      <w:jc w:val="center"/>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ListBullet2">
    <w:name w:val="List Bullet 2"/>
    <w:basedOn w:val="Normal"/>
    <w:autoRedefine/>
    <w:pPr>
      <w:tabs>
        <w:tab w:val="left" w:pos="1140"/>
        <w:tab w:val="right" w:pos="9348"/>
      </w:tabs>
      <w:ind w:left="1140"/>
      <w:jc w:val="both"/>
    </w:pPr>
    <w:rPr>
      <w:rFonts w:ascii="Arial Mäori" w:hAnsi="Arial Mäori"/>
      <w:sz w:val="22"/>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link w:val="TitleChar"/>
    <w:qFormat/>
    <w:pPr>
      <w:jc w:val="center"/>
    </w:pPr>
    <w:rPr>
      <w:rFonts w:ascii="Arial Mäori" w:hAnsi="Arial Mäori" w:cs="Arial"/>
      <w:b/>
      <w:bCs/>
      <w:sz w:val="28"/>
    </w:rPr>
  </w:style>
  <w:style w:type="paragraph" w:styleId="BodyText2">
    <w:name w:val="Body Text 2"/>
    <w:basedOn w:val="Normal"/>
    <w:link w:val="BodyText2Char"/>
    <w:rPr>
      <w:rFonts w:ascii="Arial Mäori" w:hAnsi="Arial Mäori" w:cs="Arial"/>
      <w:sz w:val="20"/>
    </w:rPr>
  </w:style>
  <w:style w:type="paragraph" w:styleId="Footer">
    <w:name w:val="footer"/>
    <w:basedOn w:val="Normal"/>
    <w:link w:val="FooterChar"/>
    <w:pPr>
      <w:tabs>
        <w:tab w:val="center" w:pos="4153"/>
        <w:tab w:val="right" w:pos="8306"/>
      </w:tabs>
    </w:pPr>
    <w:rPr>
      <w:rFonts w:ascii="Arial Mäori" w:hAnsi="Arial Mäori" w:cs="Arial"/>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link w:val="BodyTextIndent2Char"/>
    <w:pPr>
      <w:ind w:left="360"/>
    </w:pPr>
    <w:rPr>
      <w:rFonts w:ascii="Arial" w:hAnsi="Arial" w:cs="Arial"/>
    </w:rPr>
  </w:style>
  <w:style w:type="paragraph" w:styleId="Header">
    <w:name w:val="header"/>
    <w:basedOn w:val="Normal"/>
    <w:link w:val="HeaderChar"/>
    <w:pPr>
      <w:tabs>
        <w:tab w:val="center" w:pos="4153"/>
        <w:tab w:val="right" w:pos="8306"/>
      </w:tabs>
      <w:jc w:val="both"/>
    </w:pPr>
    <w:rPr>
      <w:rFonts w:ascii="Arial" w:hAnsi="Arial" w:cs="Arial"/>
    </w:rPr>
  </w:style>
  <w:style w:type="paragraph" w:styleId="TOC1">
    <w:name w:val="toc 1"/>
    <w:basedOn w:val="Normal"/>
    <w:next w:val="Normal"/>
    <w:autoRedefine/>
    <w:uiPriority w:val="39"/>
    <w:rsid w:val="001B40BB"/>
    <w:pPr>
      <w:tabs>
        <w:tab w:val="right" w:leader="dot" w:pos="9006"/>
      </w:tabs>
    </w:pPr>
    <w:rPr>
      <w:rFonts w:ascii="Arial" w:hAnsi="Arial"/>
      <w:b/>
      <w:noProof/>
      <w:szCs w:val="22"/>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r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TOC2">
    <w:name w:val="toc 2"/>
    <w:basedOn w:val="Normal"/>
    <w:next w:val="Normal"/>
    <w:autoRedefine/>
    <w:uiPriority w:val="39"/>
    <w:rsid w:val="006072C0"/>
    <w:pPr>
      <w:tabs>
        <w:tab w:val="right" w:leader="dot" w:pos="9009"/>
      </w:tabs>
      <w:ind w:left="240"/>
    </w:pPr>
    <w:rPr>
      <w:rFonts w:ascii="Arial" w:hAnsi="Arial"/>
      <w:noProof/>
      <w:szCs w:val="22"/>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link w:val="BodyTextIndent3Char"/>
    <w:pPr>
      <w:spacing w:before="40"/>
      <w:ind w:left="741" w:firstLine="1"/>
    </w:pPr>
    <w:rPr>
      <w:rFonts w:ascii="Arial Mäori" w:hAnsi="Arial Mäori"/>
      <w:b/>
      <w:color w:val="000080"/>
      <w:sz w:val="22"/>
    </w:rPr>
  </w:style>
  <w:style w:type="paragraph" w:styleId="BlockText">
    <w:name w:val="Block Text"/>
    <w:basedOn w:val="Normal"/>
    <w:pPr>
      <w:tabs>
        <w:tab w:val="left" w:pos="567"/>
        <w:tab w:val="left" w:pos="1134"/>
      </w:tabs>
      <w:ind w:left="1134" w:right="2577" w:hanging="414"/>
    </w:pPr>
    <w:rPr>
      <w:rFonts w:ascii="Arial Mäori" w:hAnsi="Arial Mäori"/>
      <w:sz w:val="22"/>
    </w:rPr>
  </w:style>
  <w:style w:type="paragraph" w:styleId="BodyText3">
    <w:name w:val="Body Text 3"/>
    <w:basedOn w:val="Normal"/>
    <w:link w:val="BodyText3Char"/>
    <w:pPr>
      <w:tabs>
        <w:tab w:val="left" w:pos="540"/>
        <w:tab w:val="left" w:pos="1080"/>
      </w:tabs>
    </w:pPr>
    <w:rPr>
      <w:rFonts w:ascii="Arial Mäori" w:hAnsi="Arial Mäori"/>
      <w:sz w:val="22"/>
    </w:rPr>
  </w:style>
  <w:style w:type="paragraph" w:styleId="BalloonText">
    <w:name w:val="Balloon Text"/>
    <w:basedOn w:val="Normal"/>
    <w:link w:val="BalloonTextChar"/>
    <w:semiHidden/>
    <w:rsid w:val="00847BBF"/>
    <w:rPr>
      <w:rFonts w:ascii="Tahoma" w:hAnsi="Tahoma" w:cs="Tahoma"/>
      <w:sz w:val="16"/>
      <w:szCs w:val="16"/>
    </w:rPr>
  </w:style>
  <w:style w:type="character" w:styleId="CommentReference">
    <w:name w:val="annotation reference"/>
    <w:semiHidden/>
    <w:rsid w:val="00847BBF"/>
    <w:rPr>
      <w:sz w:val="16"/>
      <w:szCs w:val="16"/>
    </w:rPr>
  </w:style>
  <w:style w:type="paragraph" w:styleId="CommentText">
    <w:name w:val="annotation text"/>
    <w:basedOn w:val="Normal"/>
    <w:link w:val="CommentTextChar"/>
    <w:semiHidden/>
    <w:rsid w:val="00847BBF"/>
    <w:rPr>
      <w:sz w:val="20"/>
      <w:szCs w:val="20"/>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4A441A"/>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5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rPr>
  </w:style>
  <w:style w:type="paragraph" w:customStyle="1" w:styleId="Alias">
    <w:name w:val="Alias"/>
    <w:basedOn w:val="Normal"/>
    <w:next w:val="Normal"/>
    <w:rsid w:val="00922E70"/>
    <w:pPr>
      <w:autoSpaceDE w:val="0"/>
      <w:autoSpaceDN w:val="0"/>
      <w:adjustRightInd w:val="0"/>
      <w:spacing w:before="60" w:after="40"/>
    </w:pPr>
    <w:rPr>
      <w:lang w:val="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3C4969"/>
    <w:rPr>
      <w:rFonts w:ascii="Arial" w:hAnsi="Arial" w:cs="Arial"/>
      <w:b/>
      <w:bCs/>
      <w:sz w:val="32"/>
      <w:szCs w:val="32"/>
      <w:lang w:eastAsia="en-US"/>
    </w:rPr>
  </w:style>
  <w:style w:type="character" w:customStyle="1" w:styleId="Heading1Char">
    <w:name w:val="Heading 1 Char"/>
    <w:link w:val="Heading1"/>
    <w:rsid w:val="00A84CC7"/>
    <w:rPr>
      <w:rFonts w:ascii="Arial" w:hAnsi="Arial" w:cs="Arial"/>
      <w:b/>
      <w:bCs/>
      <w:sz w:val="36"/>
      <w:szCs w:val="36"/>
      <w:lang w:val="en-US" w:eastAsia="en-US"/>
    </w:rPr>
  </w:style>
  <w:style w:type="character" w:customStyle="1" w:styleId="Heading3Char">
    <w:name w:val="Heading 3 Char"/>
    <w:link w:val="Heading3"/>
    <w:rsid w:val="005167E0"/>
    <w:rPr>
      <w:rFonts w:ascii="Arial" w:hAnsi="Arial" w:cs="Arial"/>
      <w:b/>
      <w:bCs/>
      <w:i/>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1B28D19E4294985AF4EE6B5192E32" ma:contentTypeVersion="0" ma:contentTypeDescription="Create a new document." ma:contentTypeScope="" ma:versionID="185df69df1fca6316340dc2546ee9aa6">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2.xml><?xml version="1.0" encoding="utf-8"?>
<ds:datastoreItem xmlns:ds="http://schemas.openxmlformats.org/officeDocument/2006/customXml" ds:itemID="{0320A71D-B1B1-4130-A244-A3722F7E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360FF-8225-436C-A14B-4158633F8B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3C4F260-147A-44E0-9C71-B482EEED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D4366BD2</Template>
  <TotalTime>1</TotalTime>
  <Pages>81</Pages>
  <Words>16192</Words>
  <Characters>92295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mturley</dc:creator>
  <cp:keywords/>
  <cp:lastModifiedBy>Ciara Byrne</cp:lastModifiedBy>
  <cp:revision>3</cp:revision>
  <cp:lastPrinted>2017-05-17T21:05:00Z</cp:lastPrinted>
  <dcterms:created xsi:type="dcterms:W3CDTF">2019-04-16T20:59:00Z</dcterms:created>
  <dcterms:modified xsi:type="dcterms:W3CDTF">2019-04-16T21:00:00Z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0x010100E2C1B28D19E4294985AF4EE6B5192E32</vt:lpwstr>
  </property>
</Properties>
</file>