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8289" w14:textId="1D4434CF" w:rsidR="00C5145F" w:rsidRDefault="00C5145F" w:rsidP="00652787">
      <w:pPr>
        <w:pStyle w:val="H1"/>
      </w:pPr>
      <w:r w:rsidRPr="00C5145F">
        <w:t xml:space="preserve">Continuous observation and engagement record for the use of seclusion </w:t>
      </w:r>
    </w:p>
    <w:p w14:paraId="76AC091F" w14:textId="77777777" w:rsidR="00BF0A73" w:rsidRPr="00BF0A73" w:rsidRDefault="00BF0A73" w:rsidP="00BF0A73">
      <w:pPr>
        <w:pStyle w:val="Smallspace"/>
      </w:pPr>
    </w:p>
    <w:tbl>
      <w:tblPr>
        <w:tblStyle w:val="MHFormstable"/>
        <w:tblW w:w="5000" w:type="pct"/>
        <w:tblLook w:val="0620" w:firstRow="1" w:lastRow="0" w:firstColumn="0" w:lastColumn="0" w:noHBand="1" w:noVBand="1"/>
      </w:tblPr>
      <w:tblGrid>
        <w:gridCol w:w="1128"/>
        <w:gridCol w:w="3259"/>
        <w:gridCol w:w="684"/>
        <w:gridCol w:w="1442"/>
        <w:gridCol w:w="675"/>
        <w:gridCol w:w="1828"/>
      </w:tblGrid>
      <w:tr w:rsidR="00587BD8" w:rsidRPr="00587BD8" w14:paraId="440B966C" w14:textId="77777777" w:rsidTr="00C51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6"/>
            <w:shd w:val="clear" w:color="auto" w:fill="E8EEF8"/>
          </w:tcPr>
          <w:p w14:paraId="3DC184AC" w14:textId="7A776F70" w:rsidR="00587BD8" w:rsidRPr="00587BD8" w:rsidRDefault="00587BD8" w:rsidP="00BF0A73">
            <w:pPr>
              <w:rPr>
                <w:sz w:val="18"/>
                <w:szCs w:val="18"/>
              </w:rPr>
            </w:pPr>
            <w:proofErr w:type="spellStart"/>
            <w:r w:rsidRPr="00587BD8">
              <w:rPr>
                <w:sz w:val="18"/>
                <w:szCs w:val="18"/>
              </w:rPr>
              <w:t>Tāngata</w:t>
            </w:r>
            <w:proofErr w:type="spellEnd"/>
            <w:r w:rsidRPr="00587BD8">
              <w:rPr>
                <w:sz w:val="18"/>
                <w:szCs w:val="18"/>
              </w:rPr>
              <w:t xml:space="preserve"> </w:t>
            </w:r>
            <w:proofErr w:type="spellStart"/>
            <w:r w:rsidRPr="00587BD8">
              <w:rPr>
                <w:sz w:val="18"/>
                <w:szCs w:val="18"/>
              </w:rPr>
              <w:t>whaiora</w:t>
            </w:r>
            <w:proofErr w:type="spellEnd"/>
            <w:r w:rsidRPr="00587BD8">
              <w:rPr>
                <w:sz w:val="18"/>
                <w:szCs w:val="18"/>
              </w:rPr>
              <w:t xml:space="preserve"> </w:t>
            </w:r>
            <w:r w:rsidR="008B5D56">
              <w:rPr>
                <w:sz w:val="18"/>
                <w:szCs w:val="18"/>
              </w:rPr>
              <w:t>sticker</w:t>
            </w:r>
          </w:p>
        </w:tc>
      </w:tr>
      <w:tr w:rsidR="00587BD8" w:rsidRPr="00587BD8" w14:paraId="65DC9FE1" w14:textId="77777777" w:rsidTr="00C5145F">
        <w:tc>
          <w:tcPr>
            <w:tcW w:w="1128" w:type="dxa"/>
            <w:shd w:val="clear" w:color="auto" w:fill="E8EEF8"/>
          </w:tcPr>
          <w:p w14:paraId="3BC4BD11" w14:textId="77777777" w:rsidR="00587BD8" w:rsidRPr="00587BD8" w:rsidRDefault="00587BD8" w:rsidP="00BF0A73">
            <w:pPr>
              <w:rPr>
                <w:b/>
                <w:bCs/>
                <w:sz w:val="18"/>
                <w:szCs w:val="18"/>
              </w:rPr>
            </w:pPr>
            <w:r w:rsidRPr="00587BD8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259" w:type="dxa"/>
          </w:tcPr>
          <w:p w14:paraId="739EB489" w14:textId="77777777" w:rsidR="00587BD8" w:rsidRPr="00587BD8" w:rsidRDefault="00587BD8" w:rsidP="00BF0A73">
            <w:pPr>
              <w:rPr>
                <w:sz w:val="18"/>
                <w:szCs w:val="18"/>
              </w:rPr>
            </w:pPr>
            <w:r w:rsidRPr="00587BD8">
              <w:rPr>
                <w:sz w:val="18"/>
                <w:szCs w:val="18"/>
              </w:rPr>
              <w:t>Name Surname</w:t>
            </w:r>
          </w:p>
        </w:tc>
        <w:tc>
          <w:tcPr>
            <w:tcW w:w="684" w:type="dxa"/>
            <w:shd w:val="clear" w:color="auto" w:fill="E8EEF8"/>
          </w:tcPr>
          <w:p w14:paraId="3B86D848" w14:textId="71D9C3FD" w:rsidR="00587BD8" w:rsidRPr="00587BD8" w:rsidRDefault="00587BD8" w:rsidP="00BF0A73">
            <w:pPr>
              <w:rPr>
                <w:sz w:val="18"/>
                <w:szCs w:val="18"/>
              </w:rPr>
            </w:pPr>
            <w:r w:rsidRPr="00587BD8">
              <w:rPr>
                <w:b/>
                <w:bCs/>
                <w:sz w:val="18"/>
                <w:szCs w:val="18"/>
              </w:rPr>
              <w:t>NHI</w:t>
            </w:r>
          </w:p>
        </w:tc>
        <w:tc>
          <w:tcPr>
            <w:tcW w:w="1442" w:type="dxa"/>
          </w:tcPr>
          <w:p w14:paraId="2A80E767" w14:textId="0E6103C9" w:rsidR="00587BD8" w:rsidRPr="00587BD8" w:rsidRDefault="00587BD8" w:rsidP="00BF0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</w:t>
            </w:r>
          </w:p>
        </w:tc>
        <w:tc>
          <w:tcPr>
            <w:tcW w:w="675" w:type="dxa"/>
            <w:shd w:val="clear" w:color="auto" w:fill="E8EEF8"/>
          </w:tcPr>
          <w:p w14:paraId="2E3A292B" w14:textId="3D75A9E9" w:rsidR="00587BD8" w:rsidRPr="00587BD8" w:rsidRDefault="00587BD8" w:rsidP="00BF0A73">
            <w:pPr>
              <w:rPr>
                <w:sz w:val="18"/>
                <w:szCs w:val="18"/>
              </w:rPr>
            </w:pPr>
            <w:r w:rsidRPr="00587BD8">
              <w:rPr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1828" w:type="dxa"/>
          </w:tcPr>
          <w:p w14:paraId="0595FB76" w14:textId="7D63314C" w:rsidR="00587BD8" w:rsidRPr="00587BD8" w:rsidRDefault="00587BD8" w:rsidP="00BF0A73">
            <w:pPr>
              <w:rPr>
                <w:sz w:val="18"/>
                <w:szCs w:val="18"/>
              </w:rPr>
            </w:pPr>
            <w:r w:rsidRPr="00587BD8">
              <w:rPr>
                <w:sz w:val="18"/>
                <w:szCs w:val="18"/>
              </w:rPr>
              <w:t>DD MM YY</w:t>
            </w:r>
            <w:r>
              <w:rPr>
                <w:sz w:val="18"/>
                <w:szCs w:val="18"/>
              </w:rPr>
              <w:t>YY</w:t>
            </w:r>
          </w:p>
        </w:tc>
      </w:tr>
      <w:tr w:rsidR="00587BD8" w:rsidRPr="00587BD8" w14:paraId="55B17AF4" w14:textId="77777777" w:rsidTr="00C5145F">
        <w:tc>
          <w:tcPr>
            <w:tcW w:w="1128" w:type="dxa"/>
            <w:shd w:val="clear" w:color="auto" w:fill="E8EEF8"/>
          </w:tcPr>
          <w:p w14:paraId="78D36175" w14:textId="69EDC742" w:rsidR="00587BD8" w:rsidRPr="00587BD8" w:rsidRDefault="00587BD8" w:rsidP="00BF0A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888" w:type="dxa"/>
            <w:gridSpan w:val="5"/>
          </w:tcPr>
          <w:p w14:paraId="26D1B24A" w14:textId="721DD2D5" w:rsidR="00587BD8" w:rsidRPr="00587BD8" w:rsidRDefault="00587BD8" w:rsidP="00BF0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</w:t>
            </w:r>
            <w:r>
              <w:rPr>
                <w:sz w:val="18"/>
                <w:szCs w:val="18"/>
              </w:rPr>
              <w:br/>
            </w:r>
          </w:p>
        </w:tc>
      </w:tr>
    </w:tbl>
    <w:p w14:paraId="740DB2A6" w14:textId="74C51D2F" w:rsidR="00C5145F" w:rsidRPr="000B04E8" w:rsidRDefault="00C5145F" w:rsidP="00F56F22">
      <w:pPr>
        <w:pStyle w:val="Smallspace"/>
      </w:pPr>
    </w:p>
    <w:tbl>
      <w:tblPr>
        <w:tblStyle w:val="MHFormstable"/>
        <w:tblW w:w="0" w:type="auto"/>
        <w:tblLook w:val="0620" w:firstRow="1" w:lastRow="0" w:firstColumn="0" w:lastColumn="0" w:noHBand="1" w:noVBand="1"/>
      </w:tblPr>
      <w:tblGrid>
        <w:gridCol w:w="9014"/>
      </w:tblGrid>
      <w:tr w:rsidR="00F56F22" w:rsidRPr="00501A34" w14:paraId="5669BBA4" w14:textId="77777777" w:rsidTr="00F56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9014" w:type="dxa"/>
          </w:tcPr>
          <w:p w14:paraId="013B2E3E" w14:textId="5A6441FA" w:rsidR="00F56F22" w:rsidRPr="00501A34" w:rsidRDefault="00F56F22" w:rsidP="00F56F22">
            <w:r w:rsidRPr="0072393F">
              <w:t>What will be done to end this seclusion episode?</w:t>
            </w:r>
          </w:p>
        </w:tc>
      </w:tr>
      <w:tr w:rsidR="00C5145F" w:rsidRPr="00501A34" w14:paraId="1DB84CB8" w14:textId="77777777" w:rsidTr="00F56F22">
        <w:trPr>
          <w:trHeight w:val="1970"/>
        </w:trPr>
        <w:tc>
          <w:tcPr>
            <w:tcW w:w="9014" w:type="dxa"/>
          </w:tcPr>
          <w:p w14:paraId="46B39337" w14:textId="77777777" w:rsidR="00C5145F" w:rsidRDefault="00C5145F" w:rsidP="001D030D">
            <w:r w:rsidRPr="00501A34">
              <w:t>Add here</w:t>
            </w:r>
          </w:p>
          <w:p w14:paraId="4C8B7946" w14:textId="57699642" w:rsidR="00FF23F0" w:rsidRPr="00501A34" w:rsidRDefault="00FF23F0" w:rsidP="00FF23F0">
            <w:pPr>
              <w:pStyle w:val="Tabebullets"/>
            </w:pPr>
            <w:r>
              <w:t>Bullets if needed</w:t>
            </w:r>
          </w:p>
        </w:tc>
      </w:tr>
    </w:tbl>
    <w:p w14:paraId="5277F784" w14:textId="77777777" w:rsidR="00F56F22" w:rsidRDefault="00F56F22" w:rsidP="00F56F22">
      <w:pPr>
        <w:pStyle w:val="Smallspace"/>
      </w:pPr>
    </w:p>
    <w:tbl>
      <w:tblPr>
        <w:tblStyle w:val="MHFormstable"/>
        <w:tblW w:w="0" w:type="auto"/>
        <w:tblBorders>
          <w:insideH w:val="none" w:sz="0" w:space="0" w:color="auto"/>
        </w:tblBorders>
        <w:tblLook w:val="0620" w:firstRow="1" w:lastRow="0" w:firstColumn="0" w:lastColumn="0" w:noHBand="1" w:noVBand="1"/>
      </w:tblPr>
      <w:tblGrid>
        <w:gridCol w:w="9016"/>
      </w:tblGrid>
      <w:tr w:rsidR="00F56F22" w:rsidRPr="00F56F22" w14:paraId="6C84B1C3" w14:textId="77777777" w:rsidTr="00F56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19AF1350" w14:textId="2C8805C7" w:rsidR="00F56F22" w:rsidRDefault="00F56F22" w:rsidP="00F56F22">
            <w:r w:rsidRPr="00F56F22">
              <w:t>Before continuous observation and engagement are carried out, all staff must: be familiar with all service policies and procedures relating to this practice and have completed the required training.</w:t>
            </w:r>
          </w:p>
        </w:tc>
      </w:tr>
      <w:tr w:rsidR="00F56F22" w:rsidRPr="00F56F22" w14:paraId="16B0C684" w14:textId="77777777" w:rsidTr="00F56F22">
        <w:tc>
          <w:tcPr>
            <w:tcW w:w="9016" w:type="dxa"/>
            <w:shd w:val="clear" w:color="auto" w:fill="F2F2F2" w:themeFill="background1" w:themeFillShade="F2"/>
          </w:tcPr>
          <w:p w14:paraId="16BC73B2" w14:textId="77777777" w:rsidR="00F56F22" w:rsidRDefault="00F56F22" w:rsidP="00F56F22">
            <w:r>
              <w:t>All non-registered staff must work under the direction and delegation of a registered nurse (RN) and observe the following guidance.</w:t>
            </w:r>
          </w:p>
          <w:p w14:paraId="56AF40EA" w14:textId="77777777" w:rsidR="00F56F22" w:rsidRPr="00F56F22" w:rsidRDefault="00F56F22" w:rsidP="00F56F22">
            <w:pPr>
              <w:pStyle w:val="Tabebullets"/>
            </w:pPr>
            <w:r w:rsidRPr="00F56F22">
              <w:t>They are accountable to the RN who has responsibility for the patient, and they work under the RN’s direction at all times.</w:t>
            </w:r>
          </w:p>
          <w:p w14:paraId="1C5A3544" w14:textId="77777777" w:rsidR="00F56F22" w:rsidRPr="00F56F22" w:rsidRDefault="00F56F22" w:rsidP="00F56F22">
            <w:pPr>
              <w:pStyle w:val="Tabebullets"/>
            </w:pPr>
            <w:r w:rsidRPr="00F56F22">
              <w:t xml:space="preserve">They must receive a handover from this RN at the start of the period of engagement and observation for this seclusion episode – NOT just from the previous delegate for this </w:t>
            </w:r>
            <w:proofErr w:type="spellStart"/>
            <w:r w:rsidRPr="00F56F22">
              <w:t>tāngata</w:t>
            </w:r>
            <w:proofErr w:type="spellEnd"/>
            <w:r w:rsidRPr="00F56F22">
              <w:t xml:space="preserve"> </w:t>
            </w:r>
            <w:proofErr w:type="spellStart"/>
            <w:r w:rsidRPr="00F56F22">
              <w:t>whaiora</w:t>
            </w:r>
            <w:proofErr w:type="spellEnd"/>
            <w:r w:rsidRPr="00F56F22">
              <w:t>.</w:t>
            </w:r>
          </w:p>
          <w:p w14:paraId="4BBA2687" w14:textId="77777777" w:rsidR="00F56F22" w:rsidRPr="00F56F22" w:rsidRDefault="00F56F22" w:rsidP="00F56F22">
            <w:pPr>
              <w:pStyle w:val="Tabebullets"/>
            </w:pPr>
            <w:r w:rsidRPr="00F56F22">
              <w:t>They must notify the RN immediately of any change in condition or concerns.</w:t>
            </w:r>
          </w:p>
          <w:p w14:paraId="3F64E50E" w14:textId="77777777" w:rsidR="00F56F22" w:rsidRPr="00F56F22" w:rsidRDefault="00F56F22" w:rsidP="00F56F22">
            <w:pPr>
              <w:pStyle w:val="Tabebullets"/>
            </w:pPr>
            <w:r w:rsidRPr="00F56F22">
              <w:t xml:space="preserve">They must not leave the </w:t>
            </w:r>
            <w:proofErr w:type="spellStart"/>
            <w:r w:rsidRPr="00F56F22">
              <w:t>tāngata</w:t>
            </w:r>
            <w:proofErr w:type="spellEnd"/>
            <w:r w:rsidRPr="00F56F22">
              <w:t xml:space="preserve"> </w:t>
            </w:r>
            <w:proofErr w:type="spellStart"/>
            <w:r w:rsidRPr="00F56F22">
              <w:t>whaiora</w:t>
            </w:r>
            <w:proofErr w:type="spellEnd"/>
            <w:r w:rsidRPr="00F56F22">
              <w:t xml:space="preserve"> without the RN’s permission and a relieving person being available to take over.</w:t>
            </w:r>
          </w:p>
          <w:p w14:paraId="1CB42607" w14:textId="77777777" w:rsidR="00F56F22" w:rsidRPr="00F56F22" w:rsidRDefault="00F56F22" w:rsidP="00F56F22">
            <w:pPr>
              <w:pStyle w:val="Tabebullets"/>
            </w:pPr>
            <w:r w:rsidRPr="00F56F22">
              <w:t xml:space="preserve">Continuous observation means that there must be an identified person who is continuously available and is immediately outside the seclusion room. </w:t>
            </w:r>
          </w:p>
          <w:p w14:paraId="46238926" w14:textId="77777777" w:rsidR="00F56F22" w:rsidRPr="00F56F22" w:rsidRDefault="00F56F22" w:rsidP="00F56F22">
            <w:pPr>
              <w:pStyle w:val="Tabebullets"/>
            </w:pPr>
            <w:r w:rsidRPr="00F56F22">
              <w:t xml:space="preserve">This person must watch for both safety and appropriate opportunities to engage </w:t>
            </w:r>
            <w:proofErr w:type="spellStart"/>
            <w:r w:rsidRPr="00F56F22">
              <w:t>tāngata</w:t>
            </w:r>
            <w:proofErr w:type="spellEnd"/>
            <w:r w:rsidRPr="00F56F22">
              <w:t xml:space="preserve"> </w:t>
            </w:r>
            <w:proofErr w:type="spellStart"/>
            <w:r w:rsidRPr="00F56F22">
              <w:t>whaiora</w:t>
            </w:r>
            <w:proofErr w:type="spellEnd"/>
            <w:r w:rsidRPr="00F56F22">
              <w:t xml:space="preserve"> in therapeutic interactions and use de-escalation techniques to reduce the level of distress in </w:t>
            </w:r>
            <w:proofErr w:type="spellStart"/>
            <w:r w:rsidRPr="00F56F22">
              <w:t>tāngata</w:t>
            </w:r>
            <w:proofErr w:type="spellEnd"/>
            <w:r w:rsidRPr="00F56F22">
              <w:t xml:space="preserve"> </w:t>
            </w:r>
            <w:proofErr w:type="spellStart"/>
            <w:r w:rsidRPr="00F56F22">
              <w:t>whaiora</w:t>
            </w:r>
            <w:proofErr w:type="spellEnd"/>
            <w:r w:rsidRPr="00F56F22">
              <w:t>.</w:t>
            </w:r>
          </w:p>
          <w:p w14:paraId="68AB8240" w14:textId="5C514FE5" w:rsidR="00F56F22" w:rsidRPr="00F56F22" w:rsidRDefault="00F56F22" w:rsidP="00F56F22">
            <w:pPr>
              <w:pStyle w:val="Tabebullets"/>
            </w:pPr>
            <w:r w:rsidRPr="00F56F22">
              <w:t xml:space="preserve">If continuous visual observation is contributing to distress in </w:t>
            </w:r>
            <w:proofErr w:type="spellStart"/>
            <w:r w:rsidRPr="00F56F22">
              <w:t>tāngata</w:t>
            </w:r>
            <w:proofErr w:type="spellEnd"/>
            <w:r w:rsidRPr="00F56F22">
              <w:t xml:space="preserve"> </w:t>
            </w:r>
            <w:proofErr w:type="spellStart"/>
            <w:r w:rsidRPr="00F56F22">
              <w:t>whaiora</w:t>
            </w:r>
            <w:proofErr w:type="spellEnd"/>
            <w:r w:rsidRPr="00F56F22">
              <w:t xml:space="preserve"> or is intruding on privacy and dignity, non-registered staff must seek direction from the RN, who may need to discuss further with the responsible clinician.</w:t>
            </w:r>
          </w:p>
        </w:tc>
      </w:tr>
    </w:tbl>
    <w:p w14:paraId="63788B19" w14:textId="5F5F6063" w:rsidR="003C2977" w:rsidRDefault="003C2977" w:rsidP="00C331F6">
      <w:pPr>
        <w:pStyle w:val="Smallspace"/>
      </w:pPr>
      <w:r>
        <w:br w:type="page"/>
      </w:r>
    </w:p>
    <w:p w14:paraId="16E2DD4B" w14:textId="77777777" w:rsidR="00563C4F" w:rsidRPr="00563C4F" w:rsidRDefault="00563C4F" w:rsidP="00936F41">
      <w:pPr>
        <w:pStyle w:val="H3"/>
      </w:pPr>
      <w:r w:rsidRPr="00563C4F">
        <w:lastRenderedPageBreak/>
        <w:t xml:space="preserve">Summary of care </w:t>
      </w:r>
      <w:r w:rsidRPr="00936F41">
        <w:t>recording</w:t>
      </w:r>
    </w:p>
    <w:p w14:paraId="1850439D" w14:textId="423D292C" w:rsidR="00563C4F" w:rsidRDefault="00563C4F" w:rsidP="00563C4F">
      <w:r w:rsidRPr="00563C4F">
        <w:t>For each period of engagement and observation, under the section ‘Summary of engagement and observation</w:t>
      </w:r>
      <w:r>
        <w:t>’</w:t>
      </w:r>
      <w:r w:rsidRPr="00563C4F">
        <w:t>: please record what you see, care that has been provided, any mental health or physical health issues, cultural support, family/</w:t>
      </w:r>
      <w:proofErr w:type="spellStart"/>
      <w:r w:rsidRPr="00563C4F">
        <w:t>whānau</w:t>
      </w:r>
      <w:proofErr w:type="spellEnd"/>
      <w:r w:rsidRPr="00563C4F">
        <w:t xml:space="preserve"> visits or anything else that has been happening for the </w:t>
      </w:r>
      <w:proofErr w:type="spellStart"/>
      <w:r w:rsidRPr="00563C4F">
        <w:t>tāngata</w:t>
      </w:r>
      <w:proofErr w:type="spellEnd"/>
      <w:r w:rsidRPr="00563C4F">
        <w:t xml:space="preserve"> </w:t>
      </w:r>
      <w:proofErr w:type="spellStart"/>
      <w:r w:rsidRPr="00563C4F">
        <w:t>whaiora</w:t>
      </w:r>
      <w:proofErr w:type="spellEnd"/>
      <w:r w:rsidRPr="00563C4F">
        <w:t xml:space="preserve"> in seclusion.</w:t>
      </w:r>
    </w:p>
    <w:p w14:paraId="3692DF10" w14:textId="0FFB1897" w:rsidR="003D6A07" w:rsidRDefault="00936F41" w:rsidP="003D6A07">
      <w:pPr>
        <w:pStyle w:val="H4"/>
      </w:pPr>
      <w:r>
        <w:t>Summary</w:t>
      </w:r>
    </w:p>
    <w:tbl>
      <w:tblPr>
        <w:tblStyle w:val="MHFormstable"/>
        <w:tblW w:w="9016" w:type="dxa"/>
        <w:tblLook w:val="0600" w:firstRow="0" w:lastRow="0" w:firstColumn="0" w:lastColumn="0" w:noHBand="1" w:noVBand="1"/>
      </w:tblPr>
      <w:tblGrid>
        <w:gridCol w:w="2254"/>
        <w:gridCol w:w="576"/>
        <w:gridCol w:w="1678"/>
        <w:gridCol w:w="2254"/>
        <w:gridCol w:w="2254"/>
      </w:tblGrid>
      <w:tr w:rsidR="003D6A07" w:rsidRPr="003D2996" w14:paraId="6FD92CCB" w14:textId="77777777" w:rsidTr="001D030D">
        <w:tc>
          <w:tcPr>
            <w:tcW w:w="2830" w:type="dxa"/>
            <w:gridSpan w:val="2"/>
            <w:shd w:val="clear" w:color="auto" w:fill="F2F2F2" w:themeFill="background1" w:themeFillShade="F2"/>
          </w:tcPr>
          <w:p w14:paraId="4D31CFD4" w14:textId="77777777" w:rsidR="003D6A07" w:rsidRPr="003D2996" w:rsidRDefault="003D6A07" w:rsidP="001D030D">
            <w:pPr>
              <w:rPr>
                <w:b/>
              </w:rPr>
            </w:pPr>
            <w:r w:rsidRPr="003D2996">
              <w:rPr>
                <w:b/>
                <w:sz w:val="21"/>
              </w:rPr>
              <w:t>Nurse or delegate name</w:t>
            </w:r>
          </w:p>
        </w:tc>
        <w:tc>
          <w:tcPr>
            <w:tcW w:w="6186" w:type="dxa"/>
            <w:gridSpan w:val="3"/>
            <w:shd w:val="clear" w:color="auto" w:fill="auto"/>
          </w:tcPr>
          <w:p w14:paraId="0AFEE663" w14:textId="2EEB1F70" w:rsidR="003D6A07" w:rsidRPr="003D2996" w:rsidRDefault="003D6A07" w:rsidP="001D030D">
            <w:pPr>
              <w:tabs>
                <w:tab w:val="left" w:pos="2091"/>
              </w:tabs>
              <w:rPr>
                <w:bCs/>
              </w:rPr>
            </w:pPr>
            <w:r w:rsidRPr="003D2996">
              <w:rPr>
                <w:bCs/>
              </w:rPr>
              <w:t>Name Surname</w:t>
            </w:r>
          </w:p>
        </w:tc>
      </w:tr>
      <w:tr w:rsidR="003D6A07" w:rsidRPr="003D2996" w14:paraId="69D6228A" w14:textId="77777777" w:rsidTr="001D030D">
        <w:tc>
          <w:tcPr>
            <w:tcW w:w="9016" w:type="dxa"/>
            <w:gridSpan w:val="5"/>
            <w:shd w:val="clear" w:color="auto" w:fill="F2F2F2" w:themeFill="background1" w:themeFillShade="F2"/>
          </w:tcPr>
          <w:p w14:paraId="799856DD" w14:textId="77777777" w:rsidR="003D6A07" w:rsidRPr="003D2996" w:rsidRDefault="003D6A07" w:rsidP="001D030D">
            <w:pPr>
              <w:pStyle w:val="Tabebullets"/>
              <w:numPr>
                <w:ilvl w:val="0"/>
                <w:numId w:val="0"/>
              </w:numPr>
              <w:ind w:left="360" w:hanging="360"/>
              <w:rPr>
                <w:b/>
                <w:bCs/>
                <w:sz w:val="21"/>
              </w:rPr>
            </w:pPr>
            <w:r w:rsidRPr="003D2996">
              <w:rPr>
                <w:b/>
                <w:bCs/>
              </w:rPr>
              <w:t>Summary of engagement and observation</w:t>
            </w:r>
          </w:p>
          <w:p w14:paraId="64494482" w14:textId="77777777" w:rsidR="003D6A07" w:rsidRPr="003D2996" w:rsidRDefault="003D6A07" w:rsidP="001D030D">
            <w:pPr>
              <w:pStyle w:val="Tabebullets"/>
              <w:rPr>
                <w:b/>
                <w:bCs/>
                <w:sz w:val="21"/>
              </w:rPr>
            </w:pPr>
            <w:r w:rsidRPr="003D2996">
              <w:t xml:space="preserve">Mental state and level of distress, risk and risk management, physical health status, </w:t>
            </w:r>
            <w:r>
              <w:br/>
            </w:r>
            <w:r w:rsidRPr="003D2996">
              <w:t>therapeutic engagement, care provided, cultural support</w:t>
            </w:r>
          </w:p>
        </w:tc>
      </w:tr>
      <w:tr w:rsidR="003D6A07" w:rsidRPr="00CF6BBF" w14:paraId="44CE35DF" w14:textId="77777777" w:rsidTr="001D030D">
        <w:trPr>
          <w:trHeight w:val="1701"/>
        </w:trPr>
        <w:tc>
          <w:tcPr>
            <w:tcW w:w="9016" w:type="dxa"/>
            <w:gridSpan w:val="5"/>
            <w:shd w:val="clear" w:color="auto" w:fill="auto"/>
          </w:tcPr>
          <w:p w14:paraId="56F7F6E0" w14:textId="77777777" w:rsidR="003D6A07" w:rsidRDefault="003D6A07" w:rsidP="001D030D">
            <w:r>
              <w:t>Add</w:t>
            </w:r>
          </w:p>
          <w:p w14:paraId="01C6DB0D" w14:textId="77777777" w:rsidR="003D6A07" w:rsidRPr="003D2996" w:rsidRDefault="003D6A07" w:rsidP="001D030D">
            <w:pPr>
              <w:pStyle w:val="Tabebullets"/>
            </w:pPr>
            <w:r>
              <w:t>Bullets if needed</w:t>
            </w:r>
          </w:p>
        </w:tc>
      </w:tr>
      <w:tr w:rsidR="003D6A07" w:rsidRPr="00CF6BBF" w14:paraId="1B1B31A1" w14:textId="77777777" w:rsidTr="001D030D">
        <w:tc>
          <w:tcPr>
            <w:tcW w:w="2254" w:type="dxa"/>
            <w:shd w:val="clear" w:color="auto" w:fill="F2F2F2" w:themeFill="background1" w:themeFillShade="F2"/>
          </w:tcPr>
          <w:p w14:paraId="35F5960A" w14:textId="77777777" w:rsidR="003D6A07" w:rsidRDefault="003D6A07" w:rsidP="001D030D">
            <w:r w:rsidRPr="003D2996">
              <w:rPr>
                <w:b/>
              </w:rPr>
              <w:t>Time commenced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2989C8F0" w14:textId="77777777" w:rsidR="003D6A07" w:rsidRDefault="003D6A07" w:rsidP="001D030D">
            <w:r>
              <w:rPr>
                <w:bCs/>
              </w:rPr>
              <w:t>HH:MM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25EE67B8" w14:textId="77777777" w:rsidR="003D6A07" w:rsidRDefault="003D6A07" w:rsidP="001D030D">
            <w:r w:rsidRPr="003D2996">
              <w:rPr>
                <w:b/>
              </w:rPr>
              <w:t>Time concluded</w:t>
            </w:r>
          </w:p>
        </w:tc>
        <w:tc>
          <w:tcPr>
            <w:tcW w:w="2254" w:type="dxa"/>
            <w:shd w:val="clear" w:color="auto" w:fill="auto"/>
          </w:tcPr>
          <w:p w14:paraId="460DD117" w14:textId="77777777" w:rsidR="003D6A07" w:rsidRDefault="003D6A07" w:rsidP="001D030D">
            <w:r>
              <w:rPr>
                <w:bCs/>
              </w:rPr>
              <w:t>HH:MM</w:t>
            </w:r>
          </w:p>
        </w:tc>
      </w:tr>
      <w:tr w:rsidR="003D6A07" w:rsidRPr="00CF6BBF" w14:paraId="517EC519" w14:textId="77777777" w:rsidTr="001D030D">
        <w:tc>
          <w:tcPr>
            <w:tcW w:w="2254" w:type="dxa"/>
            <w:shd w:val="clear" w:color="auto" w:fill="F2F2F2" w:themeFill="background1" w:themeFillShade="F2"/>
          </w:tcPr>
          <w:p w14:paraId="7D4BB1E5" w14:textId="278DE60E" w:rsidR="003D6A07" w:rsidRPr="003D2996" w:rsidRDefault="003D6A07" w:rsidP="001D030D">
            <w:pPr>
              <w:rPr>
                <w:b/>
              </w:rPr>
            </w:pPr>
            <w:r>
              <w:rPr>
                <w:b/>
              </w:rPr>
              <w:t>Sign</w:t>
            </w:r>
            <w:r w:rsidR="00564C0B">
              <w:rPr>
                <w:b/>
              </w:rPr>
              <w:t>ature</w:t>
            </w:r>
          </w:p>
        </w:tc>
        <w:tc>
          <w:tcPr>
            <w:tcW w:w="6762" w:type="dxa"/>
            <w:gridSpan w:val="4"/>
            <w:shd w:val="clear" w:color="auto" w:fill="auto"/>
          </w:tcPr>
          <w:p w14:paraId="5BF4982C" w14:textId="77777777" w:rsidR="003D6A07" w:rsidRDefault="003D6A07" w:rsidP="001D030D">
            <w:pPr>
              <w:rPr>
                <w:bCs/>
              </w:rPr>
            </w:pPr>
            <w:r>
              <w:rPr>
                <w:bCs/>
              </w:rPr>
              <w:t>Add</w:t>
            </w:r>
          </w:p>
        </w:tc>
      </w:tr>
    </w:tbl>
    <w:p w14:paraId="19C7D420" w14:textId="22217CA9" w:rsidR="003D6A07" w:rsidRPr="006006E2" w:rsidRDefault="003D6A07" w:rsidP="003D6A07">
      <w:pPr>
        <w:pStyle w:val="H5"/>
        <w:rPr>
          <w:i/>
          <w:iCs/>
          <w:color w:val="4472C4" w:themeColor="accent1"/>
        </w:rPr>
      </w:pPr>
      <w:r w:rsidRPr="006006E2">
        <w:rPr>
          <w:i/>
          <w:iCs/>
          <w:color w:val="4472C4" w:themeColor="accent1"/>
        </w:rPr>
        <w:t>Only complete this if there is a change in staff member during this care interval</w:t>
      </w:r>
    </w:p>
    <w:tbl>
      <w:tblPr>
        <w:tblStyle w:val="MHFormstable"/>
        <w:tblW w:w="9016" w:type="dxa"/>
        <w:tblLook w:val="0600" w:firstRow="0" w:lastRow="0" w:firstColumn="0" w:lastColumn="0" w:noHBand="1" w:noVBand="1"/>
      </w:tblPr>
      <w:tblGrid>
        <w:gridCol w:w="2254"/>
        <w:gridCol w:w="576"/>
        <w:gridCol w:w="1678"/>
        <w:gridCol w:w="2254"/>
        <w:gridCol w:w="2254"/>
      </w:tblGrid>
      <w:tr w:rsidR="003D6A07" w:rsidRPr="003D2996" w14:paraId="25073449" w14:textId="77777777" w:rsidTr="00C61705">
        <w:tc>
          <w:tcPr>
            <w:tcW w:w="2830" w:type="dxa"/>
            <w:gridSpan w:val="2"/>
            <w:shd w:val="clear" w:color="auto" w:fill="E8EEF8"/>
          </w:tcPr>
          <w:p w14:paraId="2D7060F7" w14:textId="77777777" w:rsidR="003D6A07" w:rsidRPr="003D2996" w:rsidRDefault="003D6A07" w:rsidP="001D030D">
            <w:pPr>
              <w:rPr>
                <w:b/>
              </w:rPr>
            </w:pPr>
            <w:r w:rsidRPr="003D2996">
              <w:rPr>
                <w:b/>
                <w:sz w:val="21"/>
              </w:rPr>
              <w:t>Nurse or delegate name</w:t>
            </w:r>
          </w:p>
        </w:tc>
        <w:tc>
          <w:tcPr>
            <w:tcW w:w="6186" w:type="dxa"/>
            <w:gridSpan w:val="3"/>
            <w:shd w:val="clear" w:color="auto" w:fill="auto"/>
          </w:tcPr>
          <w:p w14:paraId="4B44AF55" w14:textId="79F29724" w:rsidR="003D6A07" w:rsidRPr="003D2996" w:rsidRDefault="003D6A07" w:rsidP="001D030D">
            <w:pPr>
              <w:tabs>
                <w:tab w:val="left" w:pos="2091"/>
              </w:tabs>
              <w:rPr>
                <w:bCs/>
              </w:rPr>
            </w:pPr>
            <w:r w:rsidRPr="003D2996">
              <w:rPr>
                <w:bCs/>
              </w:rPr>
              <w:t>Name Surname</w:t>
            </w:r>
          </w:p>
        </w:tc>
      </w:tr>
      <w:tr w:rsidR="003D6A07" w:rsidRPr="003D2996" w14:paraId="7B98F8C8" w14:textId="77777777" w:rsidTr="006006E2">
        <w:tc>
          <w:tcPr>
            <w:tcW w:w="9016" w:type="dxa"/>
            <w:gridSpan w:val="5"/>
            <w:shd w:val="clear" w:color="auto" w:fill="E8EEF8"/>
          </w:tcPr>
          <w:p w14:paraId="206D9748" w14:textId="77777777" w:rsidR="003D6A07" w:rsidRPr="003D2996" w:rsidRDefault="003D6A07" w:rsidP="001D030D">
            <w:pPr>
              <w:pStyle w:val="Tabebullets"/>
              <w:numPr>
                <w:ilvl w:val="0"/>
                <w:numId w:val="0"/>
              </w:numPr>
              <w:ind w:left="360" w:hanging="360"/>
              <w:rPr>
                <w:b/>
                <w:bCs/>
                <w:sz w:val="21"/>
              </w:rPr>
            </w:pPr>
            <w:r w:rsidRPr="003D2996">
              <w:rPr>
                <w:b/>
                <w:bCs/>
              </w:rPr>
              <w:t>Summary of engagement and observation</w:t>
            </w:r>
          </w:p>
          <w:p w14:paraId="275178EE" w14:textId="77777777" w:rsidR="003D6A07" w:rsidRPr="003D2996" w:rsidRDefault="003D6A07" w:rsidP="001D030D">
            <w:pPr>
              <w:pStyle w:val="Tabebullets"/>
              <w:rPr>
                <w:b/>
                <w:bCs/>
                <w:sz w:val="21"/>
              </w:rPr>
            </w:pPr>
            <w:r w:rsidRPr="003D2996">
              <w:t xml:space="preserve">Mental state and level of distress, risk and risk management, physical health status, </w:t>
            </w:r>
            <w:r>
              <w:br/>
            </w:r>
            <w:r w:rsidRPr="003D2996">
              <w:t>therapeutic engagement, care provided, cultural support</w:t>
            </w:r>
          </w:p>
        </w:tc>
      </w:tr>
      <w:tr w:rsidR="003D6A07" w:rsidRPr="00CF6BBF" w14:paraId="327170FE" w14:textId="77777777" w:rsidTr="001D030D">
        <w:trPr>
          <w:trHeight w:val="1134"/>
        </w:trPr>
        <w:tc>
          <w:tcPr>
            <w:tcW w:w="9016" w:type="dxa"/>
            <w:gridSpan w:val="5"/>
            <w:shd w:val="clear" w:color="auto" w:fill="auto"/>
          </w:tcPr>
          <w:p w14:paraId="368D04F2" w14:textId="77777777" w:rsidR="003D6A07" w:rsidRDefault="003D6A07" w:rsidP="001D030D">
            <w:r>
              <w:t>Add</w:t>
            </w:r>
          </w:p>
          <w:p w14:paraId="5B038E28" w14:textId="77777777" w:rsidR="003D6A07" w:rsidRPr="003D2996" w:rsidRDefault="003D6A07" w:rsidP="001D030D">
            <w:pPr>
              <w:pStyle w:val="Tabebullets"/>
            </w:pPr>
            <w:r>
              <w:t>Bullets if needed</w:t>
            </w:r>
          </w:p>
        </w:tc>
      </w:tr>
      <w:tr w:rsidR="003D6A07" w:rsidRPr="00CF6BBF" w14:paraId="66FCEC8C" w14:textId="77777777" w:rsidTr="006006E2">
        <w:tc>
          <w:tcPr>
            <w:tcW w:w="2254" w:type="dxa"/>
            <w:shd w:val="clear" w:color="auto" w:fill="E8EEF8"/>
          </w:tcPr>
          <w:p w14:paraId="45089FA8" w14:textId="77777777" w:rsidR="003D6A07" w:rsidRDefault="003D6A07" w:rsidP="001D030D">
            <w:r w:rsidRPr="003D2996">
              <w:rPr>
                <w:b/>
              </w:rPr>
              <w:t>Time commenced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76E1D2A2" w14:textId="77777777" w:rsidR="003D6A07" w:rsidRDefault="003D6A07" w:rsidP="001D030D">
            <w:r>
              <w:rPr>
                <w:bCs/>
              </w:rPr>
              <w:t>HH:MM</w:t>
            </w:r>
          </w:p>
        </w:tc>
        <w:tc>
          <w:tcPr>
            <w:tcW w:w="2254" w:type="dxa"/>
            <w:shd w:val="clear" w:color="auto" w:fill="E8EEF8"/>
          </w:tcPr>
          <w:p w14:paraId="505A928D" w14:textId="77777777" w:rsidR="003D6A07" w:rsidRDefault="003D6A07" w:rsidP="001D030D">
            <w:r w:rsidRPr="003D2996">
              <w:rPr>
                <w:b/>
              </w:rPr>
              <w:t>Time concluded</w:t>
            </w:r>
          </w:p>
        </w:tc>
        <w:tc>
          <w:tcPr>
            <w:tcW w:w="2254" w:type="dxa"/>
            <w:shd w:val="clear" w:color="auto" w:fill="auto"/>
          </w:tcPr>
          <w:p w14:paraId="3DB5153F" w14:textId="77777777" w:rsidR="003D6A07" w:rsidRDefault="003D6A07" w:rsidP="001D030D">
            <w:r>
              <w:rPr>
                <w:bCs/>
              </w:rPr>
              <w:t>HH:MM</w:t>
            </w:r>
          </w:p>
        </w:tc>
      </w:tr>
      <w:tr w:rsidR="003D6A07" w:rsidRPr="00CF6BBF" w14:paraId="17DC9877" w14:textId="77777777" w:rsidTr="006006E2">
        <w:tc>
          <w:tcPr>
            <w:tcW w:w="2254" w:type="dxa"/>
            <w:shd w:val="clear" w:color="auto" w:fill="E8EEF8"/>
          </w:tcPr>
          <w:p w14:paraId="100BAED3" w14:textId="01A7FF5E" w:rsidR="003D6A07" w:rsidRPr="003D2996" w:rsidRDefault="007D0BBB" w:rsidP="001D030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762" w:type="dxa"/>
            <w:gridSpan w:val="4"/>
            <w:shd w:val="clear" w:color="auto" w:fill="auto"/>
          </w:tcPr>
          <w:p w14:paraId="2B3E80B6" w14:textId="77777777" w:rsidR="003D6A07" w:rsidRDefault="003D6A07" w:rsidP="001D030D">
            <w:pPr>
              <w:rPr>
                <w:bCs/>
              </w:rPr>
            </w:pPr>
            <w:r>
              <w:rPr>
                <w:bCs/>
              </w:rPr>
              <w:t>Add</w:t>
            </w:r>
          </w:p>
        </w:tc>
      </w:tr>
    </w:tbl>
    <w:p w14:paraId="3C8CE3AA" w14:textId="77777777" w:rsidR="003D6A07" w:rsidRDefault="003D6A07" w:rsidP="003D6A07">
      <w:pPr>
        <w:pStyle w:val="Smallspace"/>
        <w:rPr>
          <w:lang w:eastAsia="en-GB"/>
        </w:rPr>
      </w:pPr>
    </w:p>
    <w:tbl>
      <w:tblPr>
        <w:tblStyle w:val="MHFormstable"/>
        <w:tblW w:w="9016" w:type="dxa"/>
        <w:tblLook w:val="0600" w:firstRow="0" w:lastRow="0" w:firstColumn="0" w:lastColumn="0" w:noHBand="1" w:noVBand="1"/>
      </w:tblPr>
      <w:tblGrid>
        <w:gridCol w:w="9016"/>
      </w:tblGrid>
      <w:tr w:rsidR="003D6A07" w:rsidRPr="003D2996" w14:paraId="5C0C39A0" w14:textId="77777777" w:rsidTr="001D030D">
        <w:tc>
          <w:tcPr>
            <w:tcW w:w="9016" w:type="dxa"/>
            <w:shd w:val="clear" w:color="auto" w:fill="F2F2F2" w:themeFill="background1" w:themeFillShade="F2"/>
          </w:tcPr>
          <w:p w14:paraId="19C8CF04" w14:textId="77777777" w:rsidR="003D6A07" w:rsidRDefault="003D6A07" w:rsidP="001D030D">
            <w:pPr>
              <w:pStyle w:val="Tabebullet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RN 2-hour summary</w:t>
            </w:r>
          </w:p>
          <w:p w14:paraId="47BA95A8" w14:textId="77777777" w:rsidR="003D6A07" w:rsidRPr="003D2996" w:rsidRDefault="003D6A07" w:rsidP="001D030D">
            <w:pPr>
              <w:pStyle w:val="Tabebullets"/>
              <w:rPr>
                <w:b/>
                <w:bCs/>
                <w:sz w:val="21"/>
              </w:rPr>
            </w:pPr>
            <w:r>
              <w:t xml:space="preserve">Mental state / post-medication administration monitoring / physical health status / </w:t>
            </w:r>
            <w:proofErr w:type="spellStart"/>
            <w:r>
              <w:t>obs</w:t>
            </w:r>
            <w:proofErr w:type="spellEnd"/>
            <w:r>
              <w:t xml:space="preserve"> / nutrition / fluids / reviews / efforts to end seclusion</w:t>
            </w:r>
          </w:p>
        </w:tc>
      </w:tr>
      <w:tr w:rsidR="003D6A07" w:rsidRPr="00CF6BBF" w14:paraId="00037B04" w14:textId="77777777" w:rsidTr="001D030D">
        <w:trPr>
          <w:trHeight w:val="1701"/>
        </w:trPr>
        <w:tc>
          <w:tcPr>
            <w:tcW w:w="9016" w:type="dxa"/>
            <w:shd w:val="clear" w:color="auto" w:fill="auto"/>
          </w:tcPr>
          <w:p w14:paraId="5C0BA908" w14:textId="77777777" w:rsidR="003D6A07" w:rsidRDefault="003D6A07" w:rsidP="001D030D">
            <w:r>
              <w:t>Add</w:t>
            </w:r>
          </w:p>
          <w:p w14:paraId="4660860D" w14:textId="77777777" w:rsidR="003D6A07" w:rsidRPr="003D2996" w:rsidRDefault="003D6A07" w:rsidP="001D030D">
            <w:pPr>
              <w:pStyle w:val="Tabebullets"/>
            </w:pPr>
            <w:r>
              <w:t>Bullets if needed</w:t>
            </w:r>
          </w:p>
        </w:tc>
      </w:tr>
    </w:tbl>
    <w:p w14:paraId="24DA0B1D" w14:textId="77777777" w:rsidR="003D6A07" w:rsidRDefault="003D6A07" w:rsidP="003D6A07">
      <w:pPr>
        <w:pStyle w:val="H4"/>
      </w:pPr>
      <w:r>
        <w:br w:type="page"/>
      </w:r>
      <w:r>
        <w:lastRenderedPageBreak/>
        <w:t>Summary</w:t>
      </w:r>
    </w:p>
    <w:tbl>
      <w:tblPr>
        <w:tblStyle w:val="MHFormstable"/>
        <w:tblW w:w="9016" w:type="dxa"/>
        <w:tblLook w:val="0600" w:firstRow="0" w:lastRow="0" w:firstColumn="0" w:lastColumn="0" w:noHBand="1" w:noVBand="1"/>
      </w:tblPr>
      <w:tblGrid>
        <w:gridCol w:w="2254"/>
        <w:gridCol w:w="576"/>
        <w:gridCol w:w="1678"/>
        <w:gridCol w:w="2254"/>
        <w:gridCol w:w="2254"/>
      </w:tblGrid>
      <w:tr w:rsidR="003D6A07" w:rsidRPr="003D2996" w14:paraId="506BB96B" w14:textId="77777777" w:rsidTr="001D030D">
        <w:tc>
          <w:tcPr>
            <w:tcW w:w="2830" w:type="dxa"/>
            <w:gridSpan w:val="2"/>
            <w:shd w:val="clear" w:color="auto" w:fill="F2F2F2" w:themeFill="background1" w:themeFillShade="F2"/>
          </w:tcPr>
          <w:p w14:paraId="5BE92A68" w14:textId="77777777" w:rsidR="003D6A07" w:rsidRPr="003D2996" w:rsidRDefault="003D6A07" w:rsidP="001D030D">
            <w:pPr>
              <w:rPr>
                <w:b/>
              </w:rPr>
            </w:pPr>
            <w:r w:rsidRPr="003D2996">
              <w:rPr>
                <w:b/>
                <w:sz w:val="21"/>
              </w:rPr>
              <w:t>Nurse or delegate name</w:t>
            </w:r>
          </w:p>
        </w:tc>
        <w:tc>
          <w:tcPr>
            <w:tcW w:w="6186" w:type="dxa"/>
            <w:gridSpan w:val="3"/>
            <w:shd w:val="clear" w:color="auto" w:fill="auto"/>
          </w:tcPr>
          <w:p w14:paraId="1B0CAD94" w14:textId="77777777" w:rsidR="003D6A07" w:rsidRPr="003D2996" w:rsidRDefault="003D6A07" w:rsidP="001D030D">
            <w:pPr>
              <w:tabs>
                <w:tab w:val="left" w:pos="2091"/>
              </w:tabs>
              <w:rPr>
                <w:bCs/>
              </w:rPr>
            </w:pPr>
            <w:r w:rsidRPr="003D2996">
              <w:rPr>
                <w:bCs/>
              </w:rPr>
              <w:t>Name Surname</w:t>
            </w:r>
          </w:p>
        </w:tc>
      </w:tr>
      <w:tr w:rsidR="003D6A07" w:rsidRPr="003D2996" w14:paraId="569ADC94" w14:textId="77777777" w:rsidTr="001D030D">
        <w:tc>
          <w:tcPr>
            <w:tcW w:w="9016" w:type="dxa"/>
            <w:gridSpan w:val="5"/>
            <w:shd w:val="clear" w:color="auto" w:fill="F2F2F2" w:themeFill="background1" w:themeFillShade="F2"/>
          </w:tcPr>
          <w:p w14:paraId="4FB50F9E" w14:textId="77777777" w:rsidR="003D6A07" w:rsidRPr="003D2996" w:rsidRDefault="003D6A07" w:rsidP="001D030D">
            <w:pPr>
              <w:pStyle w:val="Tabebullets"/>
              <w:numPr>
                <w:ilvl w:val="0"/>
                <w:numId w:val="0"/>
              </w:numPr>
              <w:ind w:left="360" w:hanging="360"/>
              <w:rPr>
                <w:b/>
                <w:bCs/>
                <w:sz w:val="21"/>
              </w:rPr>
            </w:pPr>
            <w:r w:rsidRPr="003D2996">
              <w:rPr>
                <w:b/>
                <w:bCs/>
              </w:rPr>
              <w:t>Summary of engagement and observation</w:t>
            </w:r>
          </w:p>
          <w:p w14:paraId="702500C1" w14:textId="77777777" w:rsidR="003D6A07" w:rsidRPr="003D2996" w:rsidRDefault="003D6A07" w:rsidP="001D030D">
            <w:pPr>
              <w:pStyle w:val="Tabebullets"/>
              <w:rPr>
                <w:b/>
                <w:bCs/>
                <w:sz w:val="21"/>
              </w:rPr>
            </w:pPr>
            <w:r w:rsidRPr="003D2996">
              <w:t xml:space="preserve">Mental state and level of distress, risk and risk management, physical health status, </w:t>
            </w:r>
            <w:r>
              <w:br/>
            </w:r>
            <w:r w:rsidRPr="003D2996">
              <w:t>therapeutic engagement, care provided, cultural support</w:t>
            </w:r>
          </w:p>
        </w:tc>
      </w:tr>
      <w:tr w:rsidR="003D6A07" w:rsidRPr="00CF6BBF" w14:paraId="5C42C07E" w14:textId="77777777" w:rsidTr="003D6A07">
        <w:trPr>
          <w:trHeight w:val="2268"/>
        </w:trPr>
        <w:tc>
          <w:tcPr>
            <w:tcW w:w="9016" w:type="dxa"/>
            <w:gridSpan w:val="5"/>
            <w:shd w:val="clear" w:color="auto" w:fill="auto"/>
          </w:tcPr>
          <w:p w14:paraId="0E0D0C56" w14:textId="77777777" w:rsidR="003D6A07" w:rsidRDefault="003D6A07" w:rsidP="001D030D">
            <w:r>
              <w:t>Add</w:t>
            </w:r>
          </w:p>
          <w:p w14:paraId="259EE84E" w14:textId="77777777" w:rsidR="003D6A07" w:rsidRPr="003D2996" w:rsidRDefault="003D6A07" w:rsidP="001D030D">
            <w:pPr>
              <w:pStyle w:val="Tabebullets"/>
            </w:pPr>
            <w:r>
              <w:t>Bullets if needed</w:t>
            </w:r>
          </w:p>
        </w:tc>
      </w:tr>
      <w:tr w:rsidR="003D6A07" w:rsidRPr="00CF6BBF" w14:paraId="62E1E6BE" w14:textId="77777777" w:rsidTr="001D030D">
        <w:tc>
          <w:tcPr>
            <w:tcW w:w="2254" w:type="dxa"/>
            <w:shd w:val="clear" w:color="auto" w:fill="F2F2F2" w:themeFill="background1" w:themeFillShade="F2"/>
          </w:tcPr>
          <w:p w14:paraId="07DF788B" w14:textId="77777777" w:rsidR="003D6A07" w:rsidRDefault="003D6A07" w:rsidP="001D030D">
            <w:r w:rsidRPr="003D2996">
              <w:rPr>
                <w:b/>
              </w:rPr>
              <w:t>Time commenced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23202D03" w14:textId="77777777" w:rsidR="003D6A07" w:rsidRDefault="003D6A07" w:rsidP="001D030D">
            <w:r>
              <w:rPr>
                <w:bCs/>
              </w:rPr>
              <w:t>HH:MM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246B8EA1" w14:textId="77777777" w:rsidR="003D6A07" w:rsidRDefault="003D6A07" w:rsidP="001D030D">
            <w:r w:rsidRPr="003D2996">
              <w:rPr>
                <w:b/>
              </w:rPr>
              <w:t>Time concluded</w:t>
            </w:r>
          </w:p>
        </w:tc>
        <w:tc>
          <w:tcPr>
            <w:tcW w:w="2254" w:type="dxa"/>
            <w:shd w:val="clear" w:color="auto" w:fill="auto"/>
          </w:tcPr>
          <w:p w14:paraId="4D4B755A" w14:textId="77777777" w:rsidR="003D6A07" w:rsidRDefault="003D6A07" w:rsidP="001D030D">
            <w:r>
              <w:rPr>
                <w:bCs/>
              </w:rPr>
              <w:t>HH:MM</w:t>
            </w:r>
          </w:p>
        </w:tc>
      </w:tr>
      <w:tr w:rsidR="003D6A07" w:rsidRPr="00CF6BBF" w14:paraId="64681270" w14:textId="77777777" w:rsidTr="001D030D">
        <w:tc>
          <w:tcPr>
            <w:tcW w:w="2254" w:type="dxa"/>
            <w:shd w:val="clear" w:color="auto" w:fill="F2F2F2" w:themeFill="background1" w:themeFillShade="F2"/>
          </w:tcPr>
          <w:p w14:paraId="0F5DFA31" w14:textId="49300F8E" w:rsidR="003D6A07" w:rsidRPr="003D2996" w:rsidRDefault="007D0BBB" w:rsidP="001D030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762" w:type="dxa"/>
            <w:gridSpan w:val="4"/>
            <w:shd w:val="clear" w:color="auto" w:fill="auto"/>
          </w:tcPr>
          <w:p w14:paraId="2353E43F" w14:textId="77777777" w:rsidR="003D6A07" w:rsidRDefault="003D6A07" w:rsidP="001D030D">
            <w:pPr>
              <w:rPr>
                <w:bCs/>
              </w:rPr>
            </w:pPr>
            <w:r>
              <w:rPr>
                <w:bCs/>
              </w:rPr>
              <w:t>Add</w:t>
            </w:r>
          </w:p>
        </w:tc>
      </w:tr>
    </w:tbl>
    <w:p w14:paraId="66CF4586" w14:textId="77777777" w:rsidR="006006E2" w:rsidRPr="006006E2" w:rsidRDefault="006006E2" w:rsidP="006006E2">
      <w:pPr>
        <w:pStyle w:val="H5"/>
        <w:rPr>
          <w:i/>
          <w:iCs/>
          <w:color w:val="4472C4" w:themeColor="accent1"/>
        </w:rPr>
      </w:pPr>
      <w:r w:rsidRPr="006006E2">
        <w:rPr>
          <w:i/>
          <w:iCs/>
          <w:color w:val="4472C4" w:themeColor="accent1"/>
        </w:rPr>
        <w:t>Only complete this if there is a change in staff member during this care interval</w:t>
      </w:r>
    </w:p>
    <w:tbl>
      <w:tblPr>
        <w:tblStyle w:val="MHFormstable"/>
        <w:tblW w:w="9016" w:type="dxa"/>
        <w:tblLook w:val="0600" w:firstRow="0" w:lastRow="0" w:firstColumn="0" w:lastColumn="0" w:noHBand="1" w:noVBand="1"/>
      </w:tblPr>
      <w:tblGrid>
        <w:gridCol w:w="2254"/>
        <w:gridCol w:w="576"/>
        <w:gridCol w:w="1678"/>
        <w:gridCol w:w="2254"/>
        <w:gridCol w:w="2254"/>
      </w:tblGrid>
      <w:tr w:rsidR="006006E2" w:rsidRPr="003D2996" w14:paraId="6378BA5D" w14:textId="77777777" w:rsidTr="00C61705">
        <w:tc>
          <w:tcPr>
            <w:tcW w:w="2830" w:type="dxa"/>
            <w:gridSpan w:val="2"/>
            <w:shd w:val="clear" w:color="auto" w:fill="E8EEF8"/>
          </w:tcPr>
          <w:p w14:paraId="38AB0703" w14:textId="77777777" w:rsidR="006006E2" w:rsidRPr="003D2996" w:rsidRDefault="006006E2" w:rsidP="001D030D">
            <w:pPr>
              <w:rPr>
                <w:b/>
              </w:rPr>
            </w:pPr>
            <w:r w:rsidRPr="003D2996">
              <w:rPr>
                <w:b/>
                <w:sz w:val="21"/>
              </w:rPr>
              <w:t>Nurse or delegate name</w:t>
            </w:r>
          </w:p>
        </w:tc>
        <w:tc>
          <w:tcPr>
            <w:tcW w:w="6186" w:type="dxa"/>
            <w:gridSpan w:val="3"/>
            <w:shd w:val="clear" w:color="auto" w:fill="auto"/>
          </w:tcPr>
          <w:p w14:paraId="1438D60F" w14:textId="77777777" w:rsidR="006006E2" w:rsidRPr="003D2996" w:rsidRDefault="006006E2" w:rsidP="001D030D">
            <w:pPr>
              <w:tabs>
                <w:tab w:val="left" w:pos="2091"/>
              </w:tabs>
              <w:rPr>
                <w:bCs/>
              </w:rPr>
            </w:pPr>
            <w:r w:rsidRPr="003D2996">
              <w:rPr>
                <w:bCs/>
              </w:rPr>
              <w:t>Name Surname</w:t>
            </w:r>
          </w:p>
        </w:tc>
      </w:tr>
      <w:tr w:rsidR="006006E2" w:rsidRPr="003D2996" w14:paraId="20A851C8" w14:textId="77777777" w:rsidTr="001D030D">
        <w:tc>
          <w:tcPr>
            <w:tcW w:w="9016" w:type="dxa"/>
            <w:gridSpan w:val="5"/>
            <w:shd w:val="clear" w:color="auto" w:fill="E8EEF8"/>
          </w:tcPr>
          <w:p w14:paraId="2992757A" w14:textId="77777777" w:rsidR="006006E2" w:rsidRPr="003D2996" w:rsidRDefault="006006E2" w:rsidP="001D030D">
            <w:pPr>
              <w:pStyle w:val="Tabebullets"/>
              <w:numPr>
                <w:ilvl w:val="0"/>
                <w:numId w:val="0"/>
              </w:numPr>
              <w:ind w:left="360" w:hanging="360"/>
              <w:rPr>
                <w:b/>
                <w:bCs/>
                <w:sz w:val="21"/>
              </w:rPr>
            </w:pPr>
            <w:r w:rsidRPr="003D2996">
              <w:rPr>
                <w:b/>
                <w:bCs/>
              </w:rPr>
              <w:t>Summary of engagement and observation</w:t>
            </w:r>
          </w:p>
          <w:p w14:paraId="72B18E2D" w14:textId="77777777" w:rsidR="006006E2" w:rsidRPr="003D2996" w:rsidRDefault="006006E2" w:rsidP="001D030D">
            <w:pPr>
              <w:pStyle w:val="Tabebullets"/>
              <w:rPr>
                <w:b/>
                <w:bCs/>
                <w:sz w:val="21"/>
              </w:rPr>
            </w:pPr>
            <w:r w:rsidRPr="003D2996">
              <w:t xml:space="preserve">Mental state and level of distress, risk and risk management, physical health status, </w:t>
            </w:r>
            <w:r>
              <w:br/>
            </w:r>
            <w:r w:rsidRPr="003D2996">
              <w:t>therapeutic engagement, care provided, cultural support</w:t>
            </w:r>
          </w:p>
        </w:tc>
      </w:tr>
      <w:tr w:rsidR="006006E2" w:rsidRPr="00CF6BBF" w14:paraId="2A4146C9" w14:textId="77777777" w:rsidTr="001D030D">
        <w:trPr>
          <w:trHeight w:val="1134"/>
        </w:trPr>
        <w:tc>
          <w:tcPr>
            <w:tcW w:w="9016" w:type="dxa"/>
            <w:gridSpan w:val="5"/>
            <w:shd w:val="clear" w:color="auto" w:fill="auto"/>
          </w:tcPr>
          <w:p w14:paraId="74561BD4" w14:textId="77777777" w:rsidR="006006E2" w:rsidRDefault="006006E2" w:rsidP="001D030D">
            <w:r>
              <w:t>Add</w:t>
            </w:r>
          </w:p>
          <w:p w14:paraId="26767A5F" w14:textId="77777777" w:rsidR="006006E2" w:rsidRPr="003D2996" w:rsidRDefault="006006E2" w:rsidP="001D030D">
            <w:pPr>
              <w:pStyle w:val="Tabebullets"/>
            </w:pPr>
            <w:r>
              <w:t>Bullets if needed</w:t>
            </w:r>
          </w:p>
        </w:tc>
      </w:tr>
      <w:tr w:rsidR="006006E2" w:rsidRPr="00CF6BBF" w14:paraId="18C2923E" w14:textId="77777777" w:rsidTr="001D030D">
        <w:tc>
          <w:tcPr>
            <w:tcW w:w="2254" w:type="dxa"/>
            <w:shd w:val="clear" w:color="auto" w:fill="E8EEF8"/>
          </w:tcPr>
          <w:p w14:paraId="2545504F" w14:textId="77777777" w:rsidR="006006E2" w:rsidRDefault="006006E2" w:rsidP="001D030D">
            <w:r w:rsidRPr="003D2996">
              <w:rPr>
                <w:b/>
              </w:rPr>
              <w:t>Time commenced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6F269E85" w14:textId="77777777" w:rsidR="006006E2" w:rsidRDefault="006006E2" w:rsidP="001D030D">
            <w:r>
              <w:rPr>
                <w:bCs/>
              </w:rPr>
              <w:t>HH:MM</w:t>
            </w:r>
          </w:p>
        </w:tc>
        <w:tc>
          <w:tcPr>
            <w:tcW w:w="2254" w:type="dxa"/>
            <w:shd w:val="clear" w:color="auto" w:fill="E8EEF8"/>
          </w:tcPr>
          <w:p w14:paraId="379C3A85" w14:textId="77777777" w:rsidR="006006E2" w:rsidRDefault="006006E2" w:rsidP="001D030D">
            <w:r w:rsidRPr="003D2996">
              <w:rPr>
                <w:b/>
              </w:rPr>
              <w:t>Time concluded</w:t>
            </w:r>
          </w:p>
        </w:tc>
        <w:tc>
          <w:tcPr>
            <w:tcW w:w="2254" w:type="dxa"/>
            <w:shd w:val="clear" w:color="auto" w:fill="auto"/>
          </w:tcPr>
          <w:p w14:paraId="7F7DD0DC" w14:textId="77777777" w:rsidR="006006E2" w:rsidRDefault="006006E2" w:rsidP="001D030D">
            <w:r>
              <w:rPr>
                <w:bCs/>
              </w:rPr>
              <w:t>HH:MM</w:t>
            </w:r>
          </w:p>
        </w:tc>
      </w:tr>
      <w:tr w:rsidR="006006E2" w:rsidRPr="00CF6BBF" w14:paraId="187E0388" w14:textId="77777777" w:rsidTr="001D030D">
        <w:tc>
          <w:tcPr>
            <w:tcW w:w="2254" w:type="dxa"/>
            <w:shd w:val="clear" w:color="auto" w:fill="E8EEF8"/>
          </w:tcPr>
          <w:p w14:paraId="7B7113FC" w14:textId="7E47622D" w:rsidR="006006E2" w:rsidRPr="003D2996" w:rsidRDefault="00FB21AC" w:rsidP="001D030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762" w:type="dxa"/>
            <w:gridSpan w:val="4"/>
            <w:shd w:val="clear" w:color="auto" w:fill="auto"/>
          </w:tcPr>
          <w:p w14:paraId="3C18A4FB" w14:textId="77777777" w:rsidR="006006E2" w:rsidRDefault="006006E2" w:rsidP="001D030D">
            <w:pPr>
              <w:rPr>
                <w:bCs/>
              </w:rPr>
            </w:pPr>
            <w:r>
              <w:rPr>
                <w:bCs/>
              </w:rPr>
              <w:t>Add</w:t>
            </w:r>
          </w:p>
        </w:tc>
      </w:tr>
    </w:tbl>
    <w:p w14:paraId="53704DC1" w14:textId="77777777" w:rsidR="003D6A07" w:rsidRDefault="003D6A07" w:rsidP="003D6A07">
      <w:pPr>
        <w:pStyle w:val="Smallspace"/>
        <w:rPr>
          <w:lang w:eastAsia="en-GB"/>
        </w:rPr>
      </w:pPr>
    </w:p>
    <w:tbl>
      <w:tblPr>
        <w:tblStyle w:val="MHFormstable"/>
        <w:tblW w:w="9016" w:type="dxa"/>
        <w:tblLook w:val="0600" w:firstRow="0" w:lastRow="0" w:firstColumn="0" w:lastColumn="0" w:noHBand="1" w:noVBand="1"/>
      </w:tblPr>
      <w:tblGrid>
        <w:gridCol w:w="9016"/>
      </w:tblGrid>
      <w:tr w:rsidR="003D6A07" w:rsidRPr="003D2996" w14:paraId="408A0D07" w14:textId="77777777" w:rsidTr="001D030D">
        <w:tc>
          <w:tcPr>
            <w:tcW w:w="9016" w:type="dxa"/>
            <w:shd w:val="clear" w:color="auto" w:fill="F2F2F2" w:themeFill="background1" w:themeFillShade="F2"/>
          </w:tcPr>
          <w:p w14:paraId="1663B657" w14:textId="77777777" w:rsidR="003D6A07" w:rsidRDefault="003D6A07" w:rsidP="001D030D">
            <w:pPr>
              <w:pStyle w:val="Tabebullet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RN 2-hour summary</w:t>
            </w:r>
          </w:p>
          <w:p w14:paraId="0A56D730" w14:textId="77777777" w:rsidR="003D6A07" w:rsidRPr="003D2996" w:rsidRDefault="003D6A07" w:rsidP="001D030D">
            <w:pPr>
              <w:pStyle w:val="Tabebullets"/>
              <w:rPr>
                <w:b/>
                <w:bCs/>
                <w:sz w:val="21"/>
              </w:rPr>
            </w:pPr>
            <w:r>
              <w:t xml:space="preserve">Mental state / post-medication administration monitoring / physical health status / </w:t>
            </w:r>
            <w:proofErr w:type="spellStart"/>
            <w:r>
              <w:t>obs</w:t>
            </w:r>
            <w:proofErr w:type="spellEnd"/>
            <w:r>
              <w:t xml:space="preserve"> / nutrition / fluids / reviews / efforts to end seclusion</w:t>
            </w:r>
          </w:p>
        </w:tc>
      </w:tr>
      <w:tr w:rsidR="003D6A07" w:rsidRPr="00CF6BBF" w14:paraId="0FD6DEA8" w14:textId="77777777" w:rsidTr="003D6A07">
        <w:trPr>
          <w:trHeight w:val="2268"/>
        </w:trPr>
        <w:tc>
          <w:tcPr>
            <w:tcW w:w="9016" w:type="dxa"/>
            <w:shd w:val="clear" w:color="auto" w:fill="auto"/>
          </w:tcPr>
          <w:p w14:paraId="0B228F0D" w14:textId="77777777" w:rsidR="003D6A07" w:rsidRDefault="003D6A07" w:rsidP="001D030D">
            <w:r>
              <w:t>Add</w:t>
            </w:r>
          </w:p>
          <w:p w14:paraId="47D6A077" w14:textId="77777777" w:rsidR="003D6A07" w:rsidRPr="003D2996" w:rsidRDefault="003D6A07" w:rsidP="001D030D">
            <w:pPr>
              <w:pStyle w:val="Tabebullets"/>
            </w:pPr>
            <w:r>
              <w:t>Bullets if needed</w:t>
            </w:r>
          </w:p>
        </w:tc>
      </w:tr>
    </w:tbl>
    <w:p w14:paraId="50F52F50" w14:textId="08CF6AA5" w:rsidR="003D6A07" w:rsidRDefault="003D6A07" w:rsidP="003D6A07">
      <w:pPr>
        <w:pStyle w:val="Smallspace"/>
      </w:pPr>
    </w:p>
    <w:p w14:paraId="183AF7D0" w14:textId="77777777" w:rsidR="003D6A07" w:rsidRDefault="003D6A07">
      <w:r>
        <w:br w:type="page"/>
      </w:r>
    </w:p>
    <w:p w14:paraId="1C0A8122" w14:textId="77777777" w:rsidR="003D6A07" w:rsidRDefault="003D6A07" w:rsidP="003D6A07">
      <w:pPr>
        <w:pStyle w:val="H4"/>
      </w:pPr>
      <w:r>
        <w:lastRenderedPageBreak/>
        <w:t>Summary</w:t>
      </w:r>
    </w:p>
    <w:tbl>
      <w:tblPr>
        <w:tblStyle w:val="MHFormstable"/>
        <w:tblW w:w="9016" w:type="dxa"/>
        <w:tblLook w:val="0600" w:firstRow="0" w:lastRow="0" w:firstColumn="0" w:lastColumn="0" w:noHBand="1" w:noVBand="1"/>
      </w:tblPr>
      <w:tblGrid>
        <w:gridCol w:w="2254"/>
        <w:gridCol w:w="576"/>
        <w:gridCol w:w="1678"/>
        <w:gridCol w:w="2254"/>
        <w:gridCol w:w="2254"/>
      </w:tblGrid>
      <w:tr w:rsidR="003D6A07" w:rsidRPr="003D2996" w14:paraId="363507FE" w14:textId="77777777" w:rsidTr="001D030D">
        <w:tc>
          <w:tcPr>
            <w:tcW w:w="2830" w:type="dxa"/>
            <w:gridSpan w:val="2"/>
            <w:shd w:val="clear" w:color="auto" w:fill="F2F2F2" w:themeFill="background1" w:themeFillShade="F2"/>
          </w:tcPr>
          <w:p w14:paraId="5A08BB8F" w14:textId="77777777" w:rsidR="003D6A07" w:rsidRPr="003D2996" w:rsidRDefault="003D6A07" w:rsidP="001D030D">
            <w:pPr>
              <w:rPr>
                <w:b/>
              </w:rPr>
            </w:pPr>
            <w:r w:rsidRPr="003D2996">
              <w:rPr>
                <w:b/>
                <w:sz w:val="21"/>
              </w:rPr>
              <w:t>Nurse or delegate name</w:t>
            </w:r>
          </w:p>
        </w:tc>
        <w:tc>
          <w:tcPr>
            <w:tcW w:w="6186" w:type="dxa"/>
            <w:gridSpan w:val="3"/>
            <w:shd w:val="clear" w:color="auto" w:fill="auto"/>
          </w:tcPr>
          <w:p w14:paraId="1C103E5C" w14:textId="77777777" w:rsidR="003D6A07" w:rsidRPr="003D2996" w:rsidRDefault="003D6A07" w:rsidP="001D030D">
            <w:pPr>
              <w:tabs>
                <w:tab w:val="left" w:pos="2091"/>
              </w:tabs>
              <w:rPr>
                <w:bCs/>
              </w:rPr>
            </w:pPr>
            <w:r w:rsidRPr="003D2996">
              <w:rPr>
                <w:bCs/>
              </w:rPr>
              <w:t>Name Surname</w:t>
            </w:r>
          </w:p>
        </w:tc>
      </w:tr>
      <w:tr w:rsidR="003D6A07" w:rsidRPr="003D2996" w14:paraId="5B5147E1" w14:textId="77777777" w:rsidTr="001D030D">
        <w:tc>
          <w:tcPr>
            <w:tcW w:w="9016" w:type="dxa"/>
            <w:gridSpan w:val="5"/>
            <w:shd w:val="clear" w:color="auto" w:fill="F2F2F2" w:themeFill="background1" w:themeFillShade="F2"/>
          </w:tcPr>
          <w:p w14:paraId="2B807A6F" w14:textId="77777777" w:rsidR="003D6A07" w:rsidRPr="003D2996" w:rsidRDefault="003D6A07" w:rsidP="001D030D">
            <w:pPr>
              <w:pStyle w:val="Tabebullets"/>
              <w:numPr>
                <w:ilvl w:val="0"/>
                <w:numId w:val="0"/>
              </w:numPr>
              <w:ind w:left="360" w:hanging="360"/>
              <w:rPr>
                <w:b/>
                <w:bCs/>
                <w:sz w:val="21"/>
              </w:rPr>
            </w:pPr>
            <w:r w:rsidRPr="003D2996">
              <w:rPr>
                <w:b/>
                <w:bCs/>
              </w:rPr>
              <w:t>Summary of engagement and observation</w:t>
            </w:r>
          </w:p>
          <w:p w14:paraId="7AE5C206" w14:textId="77777777" w:rsidR="003D6A07" w:rsidRPr="003D2996" w:rsidRDefault="003D6A07" w:rsidP="001D030D">
            <w:pPr>
              <w:pStyle w:val="Tabebullets"/>
              <w:rPr>
                <w:b/>
                <w:bCs/>
                <w:sz w:val="21"/>
              </w:rPr>
            </w:pPr>
            <w:r w:rsidRPr="003D2996">
              <w:t xml:space="preserve">Mental state and level of distress, risk and risk management, physical health status, </w:t>
            </w:r>
            <w:r>
              <w:br/>
            </w:r>
            <w:r w:rsidRPr="003D2996">
              <w:t>therapeutic engagement, care provided, cultural support</w:t>
            </w:r>
          </w:p>
        </w:tc>
      </w:tr>
      <w:tr w:rsidR="003D6A07" w:rsidRPr="00CF6BBF" w14:paraId="045C3B37" w14:textId="77777777" w:rsidTr="001D030D">
        <w:trPr>
          <w:trHeight w:val="2268"/>
        </w:trPr>
        <w:tc>
          <w:tcPr>
            <w:tcW w:w="9016" w:type="dxa"/>
            <w:gridSpan w:val="5"/>
            <w:shd w:val="clear" w:color="auto" w:fill="auto"/>
          </w:tcPr>
          <w:p w14:paraId="583F6B90" w14:textId="77777777" w:rsidR="003D6A07" w:rsidRDefault="003D6A07" w:rsidP="001D030D">
            <w:r>
              <w:t>Add</w:t>
            </w:r>
          </w:p>
          <w:p w14:paraId="140E5193" w14:textId="77777777" w:rsidR="003D6A07" w:rsidRPr="003D2996" w:rsidRDefault="003D6A07" w:rsidP="001D030D">
            <w:pPr>
              <w:pStyle w:val="Tabebullets"/>
            </w:pPr>
            <w:r>
              <w:t>Bullets if needed</w:t>
            </w:r>
          </w:p>
        </w:tc>
      </w:tr>
      <w:tr w:rsidR="003D6A07" w:rsidRPr="00CF6BBF" w14:paraId="46F38A2B" w14:textId="77777777" w:rsidTr="001D030D">
        <w:tc>
          <w:tcPr>
            <w:tcW w:w="2254" w:type="dxa"/>
            <w:shd w:val="clear" w:color="auto" w:fill="F2F2F2" w:themeFill="background1" w:themeFillShade="F2"/>
          </w:tcPr>
          <w:p w14:paraId="6158530B" w14:textId="77777777" w:rsidR="003D6A07" w:rsidRDefault="003D6A07" w:rsidP="001D030D">
            <w:r w:rsidRPr="003D2996">
              <w:rPr>
                <w:b/>
              </w:rPr>
              <w:t>Time commenced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1476B154" w14:textId="77777777" w:rsidR="003D6A07" w:rsidRDefault="003D6A07" w:rsidP="001D030D">
            <w:r>
              <w:rPr>
                <w:bCs/>
              </w:rPr>
              <w:t>HH:MM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287D9F4F" w14:textId="77777777" w:rsidR="003D6A07" w:rsidRDefault="003D6A07" w:rsidP="001D030D">
            <w:r w:rsidRPr="003D2996">
              <w:rPr>
                <w:b/>
              </w:rPr>
              <w:t>Time concluded</w:t>
            </w:r>
          </w:p>
        </w:tc>
        <w:tc>
          <w:tcPr>
            <w:tcW w:w="2254" w:type="dxa"/>
            <w:shd w:val="clear" w:color="auto" w:fill="auto"/>
          </w:tcPr>
          <w:p w14:paraId="76557196" w14:textId="77777777" w:rsidR="003D6A07" w:rsidRDefault="003D6A07" w:rsidP="001D030D">
            <w:r>
              <w:rPr>
                <w:bCs/>
              </w:rPr>
              <w:t>HH:MM</w:t>
            </w:r>
          </w:p>
        </w:tc>
      </w:tr>
      <w:tr w:rsidR="003D6A07" w:rsidRPr="00CF6BBF" w14:paraId="177E48C5" w14:textId="77777777" w:rsidTr="001D030D">
        <w:tc>
          <w:tcPr>
            <w:tcW w:w="2254" w:type="dxa"/>
            <w:shd w:val="clear" w:color="auto" w:fill="F2F2F2" w:themeFill="background1" w:themeFillShade="F2"/>
          </w:tcPr>
          <w:p w14:paraId="08086512" w14:textId="7D10799B" w:rsidR="003D6A07" w:rsidRPr="003D2996" w:rsidRDefault="00FB21AC" w:rsidP="001D030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762" w:type="dxa"/>
            <w:gridSpan w:val="4"/>
            <w:shd w:val="clear" w:color="auto" w:fill="auto"/>
          </w:tcPr>
          <w:p w14:paraId="451A2806" w14:textId="77777777" w:rsidR="003D6A07" w:rsidRDefault="003D6A07" w:rsidP="001D030D">
            <w:pPr>
              <w:rPr>
                <w:bCs/>
              </w:rPr>
            </w:pPr>
            <w:r>
              <w:rPr>
                <w:bCs/>
              </w:rPr>
              <w:t>Add</w:t>
            </w:r>
          </w:p>
        </w:tc>
      </w:tr>
    </w:tbl>
    <w:p w14:paraId="4D445071" w14:textId="77777777" w:rsidR="006006E2" w:rsidRPr="006006E2" w:rsidRDefault="006006E2" w:rsidP="006006E2">
      <w:pPr>
        <w:pStyle w:val="H5"/>
        <w:rPr>
          <w:i/>
          <w:iCs/>
          <w:color w:val="4472C4" w:themeColor="accent1"/>
        </w:rPr>
      </w:pPr>
      <w:r w:rsidRPr="006006E2">
        <w:rPr>
          <w:i/>
          <w:iCs/>
          <w:color w:val="4472C4" w:themeColor="accent1"/>
        </w:rPr>
        <w:t>Only complete this if there is a change in staff member during this care interval</w:t>
      </w:r>
    </w:p>
    <w:tbl>
      <w:tblPr>
        <w:tblStyle w:val="MHFormstable"/>
        <w:tblW w:w="9016" w:type="dxa"/>
        <w:tblLook w:val="0600" w:firstRow="0" w:lastRow="0" w:firstColumn="0" w:lastColumn="0" w:noHBand="1" w:noVBand="1"/>
      </w:tblPr>
      <w:tblGrid>
        <w:gridCol w:w="2254"/>
        <w:gridCol w:w="576"/>
        <w:gridCol w:w="1678"/>
        <w:gridCol w:w="2254"/>
        <w:gridCol w:w="2254"/>
      </w:tblGrid>
      <w:tr w:rsidR="006006E2" w:rsidRPr="003D2996" w14:paraId="47E99CB2" w14:textId="77777777" w:rsidTr="00C61705">
        <w:tc>
          <w:tcPr>
            <w:tcW w:w="2830" w:type="dxa"/>
            <w:gridSpan w:val="2"/>
            <w:shd w:val="clear" w:color="auto" w:fill="E8EEF8"/>
          </w:tcPr>
          <w:p w14:paraId="50CEECE5" w14:textId="77777777" w:rsidR="006006E2" w:rsidRPr="003D2996" w:rsidRDefault="006006E2" w:rsidP="001D030D">
            <w:pPr>
              <w:rPr>
                <w:b/>
              </w:rPr>
            </w:pPr>
            <w:r w:rsidRPr="003D2996">
              <w:rPr>
                <w:b/>
                <w:sz w:val="21"/>
              </w:rPr>
              <w:t>Nurse or delegate name</w:t>
            </w:r>
          </w:p>
        </w:tc>
        <w:tc>
          <w:tcPr>
            <w:tcW w:w="6186" w:type="dxa"/>
            <w:gridSpan w:val="3"/>
            <w:shd w:val="clear" w:color="auto" w:fill="auto"/>
          </w:tcPr>
          <w:p w14:paraId="2D62F1F9" w14:textId="77777777" w:rsidR="006006E2" w:rsidRPr="003D2996" w:rsidRDefault="006006E2" w:rsidP="001D030D">
            <w:pPr>
              <w:tabs>
                <w:tab w:val="left" w:pos="2091"/>
              </w:tabs>
              <w:rPr>
                <w:bCs/>
              </w:rPr>
            </w:pPr>
            <w:r w:rsidRPr="003D2996">
              <w:rPr>
                <w:bCs/>
              </w:rPr>
              <w:t>Name Surname</w:t>
            </w:r>
          </w:p>
        </w:tc>
      </w:tr>
      <w:tr w:rsidR="006006E2" w:rsidRPr="003D2996" w14:paraId="65C1F81A" w14:textId="77777777" w:rsidTr="001D030D">
        <w:tc>
          <w:tcPr>
            <w:tcW w:w="9016" w:type="dxa"/>
            <w:gridSpan w:val="5"/>
            <w:shd w:val="clear" w:color="auto" w:fill="E8EEF8"/>
          </w:tcPr>
          <w:p w14:paraId="682D3E31" w14:textId="77777777" w:rsidR="006006E2" w:rsidRPr="003D2996" w:rsidRDefault="006006E2" w:rsidP="001D030D">
            <w:pPr>
              <w:pStyle w:val="Tabebullets"/>
              <w:numPr>
                <w:ilvl w:val="0"/>
                <w:numId w:val="0"/>
              </w:numPr>
              <w:ind w:left="360" w:hanging="360"/>
              <w:rPr>
                <w:b/>
                <w:bCs/>
                <w:sz w:val="21"/>
              </w:rPr>
            </w:pPr>
            <w:r w:rsidRPr="003D2996">
              <w:rPr>
                <w:b/>
                <w:bCs/>
              </w:rPr>
              <w:t>Summary of engagement and observation</w:t>
            </w:r>
          </w:p>
          <w:p w14:paraId="2AB7BC5D" w14:textId="77777777" w:rsidR="006006E2" w:rsidRPr="003D2996" w:rsidRDefault="006006E2" w:rsidP="001D030D">
            <w:pPr>
              <w:pStyle w:val="Tabebullets"/>
              <w:rPr>
                <w:b/>
                <w:bCs/>
                <w:sz w:val="21"/>
              </w:rPr>
            </w:pPr>
            <w:r w:rsidRPr="003D2996">
              <w:t xml:space="preserve">Mental state and level of distress, risk and risk management, physical health status, </w:t>
            </w:r>
            <w:r>
              <w:br/>
            </w:r>
            <w:r w:rsidRPr="003D2996">
              <w:t>therapeutic engagement, care provided, cultural support</w:t>
            </w:r>
          </w:p>
        </w:tc>
      </w:tr>
      <w:tr w:rsidR="006006E2" w:rsidRPr="00CF6BBF" w14:paraId="334937D6" w14:textId="77777777" w:rsidTr="001D030D">
        <w:trPr>
          <w:trHeight w:val="1134"/>
        </w:trPr>
        <w:tc>
          <w:tcPr>
            <w:tcW w:w="9016" w:type="dxa"/>
            <w:gridSpan w:val="5"/>
            <w:shd w:val="clear" w:color="auto" w:fill="auto"/>
          </w:tcPr>
          <w:p w14:paraId="5D57DFC0" w14:textId="77777777" w:rsidR="006006E2" w:rsidRDefault="006006E2" w:rsidP="001D030D">
            <w:r>
              <w:t>Add</w:t>
            </w:r>
          </w:p>
          <w:p w14:paraId="0F2FAE95" w14:textId="77777777" w:rsidR="006006E2" w:rsidRPr="003D2996" w:rsidRDefault="006006E2" w:rsidP="001D030D">
            <w:pPr>
              <w:pStyle w:val="Tabebullets"/>
            </w:pPr>
            <w:r>
              <w:t>Bullets if needed</w:t>
            </w:r>
          </w:p>
        </w:tc>
      </w:tr>
      <w:tr w:rsidR="006006E2" w:rsidRPr="00CF6BBF" w14:paraId="15029194" w14:textId="77777777" w:rsidTr="001D030D">
        <w:tc>
          <w:tcPr>
            <w:tcW w:w="2254" w:type="dxa"/>
            <w:shd w:val="clear" w:color="auto" w:fill="E8EEF8"/>
          </w:tcPr>
          <w:p w14:paraId="1AEFDEF1" w14:textId="77777777" w:rsidR="006006E2" w:rsidRDefault="006006E2" w:rsidP="001D030D">
            <w:r w:rsidRPr="003D2996">
              <w:rPr>
                <w:b/>
              </w:rPr>
              <w:t>Time commenced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7F4880FD" w14:textId="77777777" w:rsidR="006006E2" w:rsidRDefault="006006E2" w:rsidP="001D030D">
            <w:r>
              <w:rPr>
                <w:bCs/>
              </w:rPr>
              <w:t>HH:MM</w:t>
            </w:r>
          </w:p>
        </w:tc>
        <w:tc>
          <w:tcPr>
            <w:tcW w:w="2254" w:type="dxa"/>
            <w:shd w:val="clear" w:color="auto" w:fill="E8EEF8"/>
          </w:tcPr>
          <w:p w14:paraId="1B896804" w14:textId="77777777" w:rsidR="006006E2" w:rsidRDefault="006006E2" w:rsidP="001D030D">
            <w:r w:rsidRPr="003D2996">
              <w:rPr>
                <w:b/>
              </w:rPr>
              <w:t>Time concluded</w:t>
            </w:r>
          </w:p>
        </w:tc>
        <w:tc>
          <w:tcPr>
            <w:tcW w:w="2254" w:type="dxa"/>
            <w:shd w:val="clear" w:color="auto" w:fill="auto"/>
          </w:tcPr>
          <w:p w14:paraId="01682FE8" w14:textId="77777777" w:rsidR="006006E2" w:rsidRDefault="006006E2" w:rsidP="001D030D">
            <w:r>
              <w:rPr>
                <w:bCs/>
              </w:rPr>
              <w:t>HH:MM</w:t>
            </w:r>
          </w:p>
        </w:tc>
      </w:tr>
      <w:tr w:rsidR="006006E2" w:rsidRPr="00CF6BBF" w14:paraId="5F613FFD" w14:textId="77777777" w:rsidTr="001D030D">
        <w:tc>
          <w:tcPr>
            <w:tcW w:w="2254" w:type="dxa"/>
            <w:shd w:val="clear" w:color="auto" w:fill="E8EEF8"/>
          </w:tcPr>
          <w:p w14:paraId="1E979A62" w14:textId="25000B8B" w:rsidR="006006E2" w:rsidRPr="003D2996" w:rsidRDefault="00FB21AC" w:rsidP="001D030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762" w:type="dxa"/>
            <w:gridSpan w:val="4"/>
            <w:shd w:val="clear" w:color="auto" w:fill="auto"/>
          </w:tcPr>
          <w:p w14:paraId="390A68BF" w14:textId="77777777" w:rsidR="006006E2" w:rsidRDefault="006006E2" w:rsidP="001D030D">
            <w:pPr>
              <w:rPr>
                <w:bCs/>
              </w:rPr>
            </w:pPr>
            <w:r>
              <w:rPr>
                <w:bCs/>
              </w:rPr>
              <w:t>Add</w:t>
            </w:r>
          </w:p>
        </w:tc>
      </w:tr>
    </w:tbl>
    <w:p w14:paraId="55A3C4BF" w14:textId="77777777" w:rsidR="003D6A07" w:rsidRDefault="003D6A07" w:rsidP="003D6A07">
      <w:pPr>
        <w:pStyle w:val="Smallspace"/>
        <w:rPr>
          <w:lang w:eastAsia="en-GB"/>
        </w:rPr>
      </w:pPr>
    </w:p>
    <w:tbl>
      <w:tblPr>
        <w:tblStyle w:val="MHFormstable"/>
        <w:tblW w:w="9016" w:type="dxa"/>
        <w:tblLook w:val="0600" w:firstRow="0" w:lastRow="0" w:firstColumn="0" w:lastColumn="0" w:noHBand="1" w:noVBand="1"/>
      </w:tblPr>
      <w:tblGrid>
        <w:gridCol w:w="9016"/>
      </w:tblGrid>
      <w:tr w:rsidR="003D6A07" w:rsidRPr="003D2996" w14:paraId="53E02CFF" w14:textId="77777777" w:rsidTr="001D030D">
        <w:tc>
          <w:tcPr>
            <w:tcW w:w="9016" w:type="dxa"/>
            <w:shd w:val="clear" w:color="auto" w:fill="F2F2F2" w:themeFill="background1" w:themeFillShade="F2"/>
          </w:tcPr>
          <w:p w14:paraId="06BFBC97" w14:textId="77777777" w:rsidR="003D6A07" w:rsidRDefault="003D6A07" w:rsidP="001D030D">
            <w:pPr>
              <w:pStyle w:val="Tabebullet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RN 2-hour summary</w:t>
            </w:r>
          </w:p>
          <w:p w14:paraId="04B2A13C" w14:textId="77777777" w:rsidR="003D6A07" w:rsidRPr="003D2996" w:rsidRDefault="003D6A07" w:rsidP="001D030D">
            <w:pPr>
              <w:pStyle w:val="Tabebullets"/>
              <w:rPr>
                <w:b/>
                <w:bCs/>
                <w:sz w:val="21"/>
              </w:rPr>
            </w:pPr>
            <w:r>
              <w:t xml:space="preserve">Mental state / post-medication administration monitoring / physical health status / </w:t>
            </w:r>
            <w:proofErr w:type="spellStart"/>
            <w:r>
              <w:t>obs</w:t>
            </w:r>
            <w:proofErr w:type="spellEnd"/>
            <w:r>
              <w:t xml:space="preserve"> / nutrition / fluids / reviews / efforts to end seclusion</w:t>
            </w:r>
          </w:p>
        </w:tc>
      </w:tr>
      <w:tr w:rsidR="003D6A07" w:rsidRPr="00CF6BBF" w14:paraId="51557F85" w14:textId="77777777" w:rsidTr="001D030D">
        <w:trPr>
          <w:trHeight w:val="2268"/>
        </w:trPr>
        <w:tc>
          <w:tcPr>
            <w:tcW w:w="9016" w:type="dxa"/>
            <w:shd w:val="clear" w:color="auto" w:fill="auto"/>
          </w:tcPr>
          <w:p w14:paraId="5A2B274C" w14:textId="77777777" w:rsidR="003D6A07" w:rsidRDefault="003D6A07" w:rsidP="001D030D">
            <w:r>
              <w:t>Add</w:t>
            </w:r>
          </w:p>
          <w:p w14:paraId="448F87B2" w14:textId="77777777" w:rsidR="003D6A07" w:rsidRPr="003D2996" w:rsidRDefault="003D6A07" w:rsidP="001D030D">
            <w:pPr>
              <w:pStyle w:val="Tabebullets"/>
            </w:pPr>
            <w:r>
              <w:t>Bullets if needed</w:t>
            </w:r>
          </w:p>
        </w:tc>
      </w:tr>
    </w:tbl>
    <w:p w14:paraId="5809F292" w14:textId="77777777" w:rsidR="003D6A07" w:rsidRDefault="003D6A07" w:rsidP="003D6A07">
      <w:pPr>
        <w:pStyle w:val="Smallspace"/>
      </w:pPr>
    </w:p>
    <w:p w14:paraId="10ABC267" w14:textId="77777777" w:rsidR="003D6A07" w:rsidRDefault="003D6A07" w:rsidP="003D6A07">
      <w:r>
        <w:br w:type="page"/>
      </w:r>
    </w:p>
    <w:p w14:paraId="284DAA75" w14:textId="77777777" w:rsidR="003D6A07" w:rsidRDefault="003D6A07" w:rsidP="003D6A07">
      <w:pPr>
        <w:pStyle w:val="H4"/>
      </w:pPr>
      <w:r>
        <w:lastRenderedPageBreak/>
        <w:t>Summary</w:t>
      </w:r>
    </w:p>
    <w:tbl>
      <w:tblPr>
        <w:tblStyle w:val="MHFormstable"/>
        <w:tblW w:w="9016" w:type="dxa"/>
        <w:tblLook w:val="0600" w:firstRow="0" w:lastRow="0" w:firstColumn="0" w:lastColumn="0" w:noHBand="1" w:noVBand="1"/>
      </w:tblPr>
      <w:tblGrid>
        <w:gridCol w:w="2254"/>
        <w:gridCol w:w="576"/>
        <w:gridCol w:w="1678"/>
        <w:gridCol w:w="2254"/>
        <w:gridCol w:w="2254"/>
      </w:tblGrid>
      <w:tr w:rsidR="003D6A07" w:rsidRPr="003D2996" w14:paraId="23F7E8C7" w14:textId="77777777" w:rsidTr="001D030D">
        <w:tc>
          <w:tcPr>
            <w:tcW w:w="2830" w:type="dxa"/>
            <w:gridSpan w:val="2"/>
            <w:shd w:val="clear" w:color="auto" w:fill="F2F2F2" w:themeFill="background1" w:themeFillShade="F2"/>
          </w:tcPr>
          <w:p w14:paraId="46911775" w14:textId="77777777" w:rsidR="003D6A07" w:rsidRPr="003D2996" w:rsidRDefault="003D6A07" w:rsidP="001D030D">
            <w:pPr>
              <w:rPr>
                <w:b/>
              </w:rPr>
            </w:pPr>
            <w:r w:rsidRPr="003D2996">
              <w:rPr>
                <w:b/>
                <w:sz w:val="21"/>
              </w:rPr>
              <w:t>Nurse or delegate name</w:t>
            </w:r>
          </w:p>
        </w:tc>
        <w:tc>
          <w:tcPr>
            <w:tcW w:w="6186" w:type="dxa"/>
            <w:gridSpan w:val="3"/>
            <w:shd w:val="clear" w:color="auto" w:fill="auto"/>
          </w:tcPr>
          <w:p w14:paraId="473DABE2" w14:textId="77777777" w:rsidR="003D6A07" w:rsidRPr="003D2996" w:rsidRDefault="003D6A07" w:rsidP="001D030D">
            <w:pPr>
              <w:tabs>
                <w:tab w:val="left" w:pos="2091"/>
              </w:tabs>
              <w:rPr>
                <w:bCs/>
              </w:rPr>
            </w:pPr>
            <w:r w:rsidRPr="003D2996">
              <w:rPr>
                <w:bCs/>
              </w:rPr>
              <w:t>Name Surname</w:t>
            </w:r>
          </w:p>
        </w:tc>
      </w:tr>
      <w:tr w:rsidR="003D6A07" w:rsidRPr="003D2996" w14:paraId="2F8646A4" w14:textId="77777777" w:rsidTr="001D030D">
        <w:tc>
          <w:tcPr>
            <w:tcW w:w="9016" w:type="dxa"/>
            <w:gridSpan w:val="5"/>
            <w:shd w:val="clear" w:color="auto" w:fill="F2F2F2" w:themeFill="background1" w:themeFillShade="F2"/>
          </w:tcPr>
          <w:p w14:paraId="78A9CE71" w14:textId="77777777" w:rsidR="003D6A07" w:rsidRPr="003D2996" w:rsidRDefault="003D6A07" w:rsidP="001D030D">
            <w:pPr>
              <w:pStyle w:val="Tabebullets"/>
              <w:numPr>
                <w:ilvl w:val="0"/>
                <w:numId w:val="0"/>
              </w:numPr>
              <w:ind w:left="360" w:hanging="360"/>
              <w:rPr>
                <w:b/>
                <w:bCs/>
                <w:sz w:val="21"/>
              </w:rPr>
            </w:pPr>
            <w:r w:rsidRPr="003D2996">
              <w:rPr>
                <w:b/>
                <w:bCs/>
              </w:rPr>
              <w:t>Summary of engagement and observation</w:t>
            </w:r>
          </w:p>
          <w:p w14:paraId="2561AF14" w14:textId="77777777" w:rsidR="003D6A07" w:rsidRPr="003D2996" w:rsidRDefault="003D6A07" w:rsidP="001D030D">
            <w:pPr>
              <w:pStyle w:val="Tabebullets"/>
              <w:rPr>
                <w:b/>
                <w:bCs/>
                <w:sz w:val="21"/>
              </w:rPr>
            </w:pPr>
            <w:r w:rsidRPr="003D2996">
              <w:t xml:space="preserve">Mental state and level of distress, risk and risk management, physical health status, </w:t>
            </w:r>
            <w:r>
              <w:br/>
            </w:r>
            <w:r w:rsidRPr="003D2996">
              <w:t>therapeutic engagement, care provided, cultural support</w:t>
            </w:r>
          </w:p>
        </w:tc>
      </w:tr>
      <w:tr w:rsidR="003D6A07" w:rsidRPr="00CF6BBF" w14:paraId="3576CABF" w14:textId="77777777" w:rsidTr="001D030D">
        <w:trPr>
          <w:trHeight w:val="2268"/>
        </w:trPr>
        <w:tc>
          <w:tcPr>
            <w:tcW w:w="9016" w:type="dxa"/>
            <w:gridSpan w:val="5"/>
            <w:shd w:val="clear" w:color="auto" w:fill="auto"/>
          </w:tcPr>
          <w:p w14:paraId="4D50DA25" w14:textId="77777777" w:rsidR="003D6A07" w:rsidRDefault="003D6A07" w:rsidP="001D030D">
            <w:r>
              <w:t>Add</w:t>
            </w:r>
          </w:p>
          <w:p w14:paraId="31CD8BBE" w14:textId="77777777" w:rsidR="003D6A07" w:rsidRPr="003D2996" w:rsidRDefault="003D6A07" w:rsidP="001D030D">
            <w:pPr>
              <w:pStyle w:val="Tabebullets"/>
            </w:pPr>
            <w:r>
              <w:t>Bullets if needed</w:t>
            </w:r>
          </w:p>
        </w:tc>
      </w:tr>
      <w:tr w:rsidR="003D6A07" w:rsidRPr="00CF6BBF" w14:paraId="01BDCD7F" w14:textId="77777777" w:rsidTr="001D030D">
        <w:tc>
          <w:tcPr>
            <w:tcW w:w="2254" w:type="dxa"/>
            <w:shd w:val="clear" w:color="auto" w:fill="F2F2F2" w:themeFill="background1" w:themeFillShade="F2"/>
          </w:tcPr>
          <w:p w14:paraId="294CC93F" w14:textId="77777777" w:rsidR="003D6A07" w:rsidRDefault="003D6A07" w:rsidP="001D030D">
            <w:r w:rsidRPr="003D2996">
              <w:rPr>
                <w:b/>
              </w:rPr>
              <w:t>Time commenced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01D130C9" w14:textId="77777777" w:rsidR="003D6A07" w:rsidRDefault="003D6A07" w:rsidP="001D030D">
            <w:r>
              <w:rPr>
                <w:bCs/>
              </w:rPr>
              <w:t>HH:MM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514939A7" w14:textId="77777777" w:rsidR="003D6A07" w:rsidRDefault="003D6A07" w:rsidP="001D030D">
            <w:r w:rsidRPr="003D2996">
              <w:rPr>
                <w:b/>
              </w:rPr>
              <w:t>Time concluded</w:t>
            </w:r>
          </w:p>
        </w:tc>
        <w:tc>
          <w:tcPr>
            <w:tcW w:w="2254" w:type="dxa"/>
            <w:shd w:val="clear" w:color="auto" w:fill="auto"/>
          </w:tcPr>
          <w:p w14:paraId="0135A313" w14:textId="77777777" w:rsidR="003D6A07" w:rsidRDefault="003D6A07" w:rsidP="001D030D">
            <w:r>
              <w:rPr>
                <w:bCs/>
              </w:rPr>
              <w:t>HH:MM</w:t>
            </w:r>
          </w:p>
        </w:tc>
      </w:tr>
      <w:tr w:rsidR="003D6A07" w:rsidRPr="00CF6BBF" w14:paraId="7370450C" w14:textId="77777777" w:rsidTr="001D030D">
        <w:tc>
          <w:tcPr>
            <w:tcW w:w="2254" w:type="dxa"/>
            <w:shd w:val="clear" w:color="auto" w:fill="F2F2F2" w:themeFill="background1" w:themeFillShade="F2"/>
          </w:tcPr>
          <w:p w14:paraId="69814073" w14:textId="4D4DBAA6" w:rsidR="003D6A07" w:rsidRPr="003D2996" w:rsidRDefault="00E478BE" w:rsidP="001D030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762" w:type="dxa"/>
            <w:gridSpan w:val="4"/>
            <w:shd w:val="clear" w:color="auto" w:fill="auto"/>
          </w:tcPr>
          <w:p w14:paraId="1E9273C6" w14:textId="77777777" w:rsidR="003D6A07" w:rsidRDefault="003D6A07" w:rsidP="001D030D">
            <w:pPr>
              <w:rPr>
                <w:bCs/>
              </w:rPr>
            </w:pPr>
            <w:r>
              <w:rPr>
                <w:bCs/>
              </w:rPr>
              <w:t>Add</w:t>
            </w:r>
          </w:p>
        </w:tc>
      </w:tr>
    </w:tbl>
    <w:p w14:paraId="7471395B" w14:textId="77777777" w:rsidR="006006E2" w:rsidRPr="006006E2" w:rsidRDefault="006006E2" w:rsidP="006006E2">
      <w:pPr>
        <w:pStyle w:val="H5"/>
        <w:rPr>
          <w:i/>
          <w:iCs/>
          <w:color w:val="4472C4" w:themeColor="accent1"/>
        </w:rPr>
      </w:pPr>
      <w:r w:rsidRPr="006006E2">
        <w:rPr>
          <w:i/>
          <w:iCs/>
          <w:color w:val="4472C4" w:themeColor="accent1"/>
        </w:rPr>
        <w:t>Only complete this if there is a change in staff member during this care interval</w:t>
      </w:r>
    </w:p>
    <w:tbl>
      <w:tblPr>
        <w:tblStyle w:val="MHFormstable"/>
        <w:tblW w:w="9016" w:type="dxa"/>
        <w:tblLook w:val="0600" w:firstRow="0" w:lastRow="0" w:firstColumn="0" w:lastColumn="0" w:noHBand="1" w:noVBand="1"/>
      </w:tblPr>
      <w:tblGrid>
        <w:gridCol w:w="2254"/>
        <w:gridCol w:w="576"/>
        <w:gridCol w:w="1678"/>
        <w:gridCol w:w="2254"/>
        <w:gridCol w:w="2254"/>
      </w:tblGrid>
      <w:tr w:rsidR="006006E2" w:rsidRPr="003D2996" w14:paraId="7112B11C" w14:textId="77777777" w:rsidTr="00C61705">
        <w:tc>
          <w:tcPr>
            <w:tcW w:w="2830" w:type="dxa"/>
            <w:gridSpan w:val="2"/>
            <w:shd w:val="clear" w:color="auto" w:fill="E8EEF8"/>
          </w:tcPr>
          <w:p w14:paraId="36B248C0" w14:textId="77777777" w:rsidR="006006E2" w:rsidRPr="003D2996" w:rsidRDefault="006006E2" w:rsidP="001D030D">
            <w:pPr>
              <w:rPr>
                <w:b/>
              </w:rPr>
            </w:pPr>
            <w:r w:rsidRPr="003D2996">
              <w:rPr>
                <w:b/>
                <w:sz w:val="21"/>
              </w:rPr>
              <w:t>Nurse or delegate name</w:t>
            </w:r>
          </w:p>
        </w:tc>
        <w:tc>
          <w:tcPr>
            <w:tcW w:w="6186" w:type="dxa"/>
            <w:gridSpan w:val="3"/>
            <w:shd w:val="clear" w:color="auto" w:fill="auto"/>
          </w:tcPr>
          <w:p w14:paraId="709DCEC8" w14:textId="77777777" w:rsidR="006006E2" w:rsidRPr="003D2996" w:rsidRDefault="006006E2" w:rsidP="001D030D">
            <w:pPr>
              <w:tabs>
                <w:tab w:val="left" w:pos="2091"/>
              </w:tabs>
              <w:rPr>
                <w:bCs/>
              </w:rPr>
            </w:pPr>
            <w:r w:rsidRPr="003D2996">
              <w:rPr>
                <w:bCs/>
              </w:rPr>
              <w:t>Name Surname</w:t>
            </w:r>
          </w:p>
        </w:tc>
      </w:tr>
      <w:tr w:rsidR="006006E2" w:rsidRPr="003D2996" w14:paraId="4BB27920" w14:textId="77777777" w:rsidTr="001D030D">
        <w:tc>
          <w:tcPr>
            <w:tcW w:w="9016" w:type="dxa"/>
            <w:gridSpan w:val="5"/>
            <w:shd w:val="clear" w:color="auto" w:fill="E8EEF8"/>
          </w:tcPr>
          <w:p w14:paraId="75217315" w14:textId="77777777" w:rsidR="006006E2" w:rsidRPr="003D2996" w:rsidRDefault="006006E2" w:rsidP="001D030D">
            <w:pPr>
              <w:pStyle w:val="Tabebullets"/>
              <w:numPr>
                <w:ilvl w:val="0"/>
                <w:numId w:val="0"/>
              </w:numPr>
              <w:ind w:left="360" w:hanging="360"/>
              <w:rPr>
                <w:b/>
                <w:bCs/>
                <w:sz w:val="21"/>
              </w:rPr>
            </w:pPr>
            <w:r w:rsidRPr="003D2996">
              <w:rPr>
                <w:b/>
                <w:bCs/>
              </w:rPr>
              <w:t>Summary of engagement and observation</w:t>
            </w:r>
          </w:p>
          <w:p w14:paraId="1F48ECD5" w14:textId="77777777" w:rsidR="006006E2" w:rsidRPr="003D2996" w:rsidRDefault="006006E2" w:rsidP="001D030D">
            <w:pPr>
              <w:pStyle w:val="Tabebullets"/>
              <w:rPr>
                <w:b/>
                <w:bCs/>
                <w:sz w:val="21"/>
              </w:rPr>
            </w:pPr>
            <w:r w:rsidRPr="003D2996">
              <w:t xml:space="preserve">Mental state and level of distress, risk and risk management, physical health status, </w:t>
            </w:r>
            <w:r>
              <w:br/>
            </w:r>
            <w:r w:rsidRPr="003D2996">
              <w:t>therapeutic engagement, care provided, cultural support</w:t>
            </w:r>
          </w:p>
        </w:tc>
      </w:tr>
      <w:tr w:rsidR="006006E2" w:rsidRPr="00CF6BBF" w14:paraId="0293ABCD" w14:textId="77777777" w:rsidTr="001D030D">
        <w:trPr>
          <w:trHeight w:val="1134"/>
        </w:trPr>
        <w:tc>
          <w:tcPr>
            <w:tcW w:w="9016" w:type="dxa"/>
            <w:gridSpan w:val="5"/>
            <w:shd w:val="clear" w:color="auto" w:fill="auto"/>
          </w:tcPr>
          <w:p w14:paraId="18DDA0FC" w14:textId="77777777" w:rsidR="006006E2" w:rsidRDefault="006006E2" w:rsidP="001D030D">
            <w:r>
              <w:t>Add</w:t>
            </w:r>
          </w:p>
          <w:p w14:paraId="0975ADA8" w14:textId="77777777" w:rsidR="006006E2" w:rsidRPr="003D2996" w:rsidRDefault="006006E2" w:rsidP="001D030D">
            <w:pPr>
              <w:pStyle w:val="Tabebullets"/>
            </w:pPr>
            <w:r>
              <w:t>Bullets if needed</w:t>
            </w:r>
          </w:p>
        </w:tc>
      </w:tr>
      <w:tr w:rsidR="006006E2" w:rsidRPr="00CF6BBF" w14:paraId="4053BCCD" w14:textId="77777777" w:rsidTr="001D030D">
        <w:tc>
          <w:tcPr>
            <w:tcW w:w="2254" w:type="dxa"/>
            <w:shd w:val="clear" w:color="auto" w:fill="E8EEF8"/>
          </w:tcPr>
          <w:p w14:paraId="76327990" w14:textId="77777777" w:rsidR="006006E2" w:rsidRDefault="006006E2" w:rsidP="001D030D">
            <w:r w:rsidRPr="003D2996">
              <w:rPr>
                <w:b/>
              </w:rPr>
              <w:t>Time commenced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096E7BF5" w14:textId="77777777" w:rsidR="006006E2" w:rsidRDefault="006006E2" w:rsidP="001D030D">
            <w:r>
              <w:rPr>
                <w:bCs/>
              </w:rPr>
              <w:t>HH:MM</w:t>
            </w:r>
          </w:p>
        </w:tc>
        <w:tc>
          <w:tcPr>
            <w:tcW w:w="2254" w:type="dxa"/>
            <w:shd w:val="clear" w:color="auto" w:fill="E8EEF8"/>
          </w:tcPr>
          <w:p w14:paraId="6E962D1C" w14:textId="77777777" w:rsidR="006006E2" w:rsidRDefault="006006E2" w:rsidP="001D030D">
            <w:r w:rsidRPr="003D2996">
              <w:rPr>
                <w:b/>
              </w:rPr>
              <w:t>Time concluded</w:t>
            </w:r>
          </w:p>
        </w:tc>
        <w:tc>
          <w:tcPr>
            <w:tcW w:w="2254" w:type="dxa"/>
            <w:shd w:val="clear" w:color="auto" w:fill="auto"/>
          </w:tcPr>
          <w:p w14:paraId="124D737A" w14:textId="77777777" w:rsidR="006006E2" w:rsidRDefault="006006E2" w:rsidP="001D030D">
            <w:r>
              <w:rPr>
                <w:bCs/>
              </w:rPr>
              <w:t>HH:MM</w:t>
            </w:r>
          </w:p>
        </w:tc>
      </w:tr>
      <w:tr w:rsidR="006006E2" w:rsidRPr="00CF6BBF" w14:paraId="1E4A595E" w14:textId="77777777" w:rsidTr="001D030D">
        <w:tc>
          <w:tcPr>
            <w:tcW w:w="2254" w:type="dxa"/>
            <w:shd w:val="clear" w:color="auto" w:fill="E8EEF8"/>
          </w:tcPr>
          <w:p w14:paraId="677EE820" w14:textId="3DC391D6" w:rsidR="006006E2" w:rsidRPr="003D2996" w:rsidRDefault="00E478BE" w:rsidP="001D030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762" w:type="dxa"/>
            <w:gridSpan w:val="4"/>
            <w:shd w:val="clear" w:color="auto" w:fill="auto"/>
          </w:tcPr>
          <w:p w14:paraId="0A9C03CC" w14:textId="77777777" w:rsidR="006006E2" w:rsidRDefault="006006E2" w:rsidP="001D030D">
            <w:pPr>
              <w:rPr>
                <w:bCs/>
              </w:rPr>
            </w:pPr>
            <w:r>
              <w:rPr>
                <w:bCs/>
              </w:rPr>
              <w:t>Add</w:t>
            </w:r>
          </w:p>
        </w:tc>
      </w:tr>
    </w:tbl>
    <w:p w14:paraId="704C762D" w14:textId="77777777" w:rsidR="003D6A07" w:rsidRDefault="003D6A07" w:rsidP="003D6A07">
      <w:pPr>
        <w:pStyle w:val="Smallspace"/>
        <w:rPr>
          <w:lang w:eastAsia="en-GB"/>
        </w:rPr>
      </w:pPr>
    </w:p>
    <w:tbl>
      <w:tblPr>
        <w:tblStyle w:val="MHFormstable"/>
        <w:tblW w:w="9016" w:type="dxa"/>
        <w:tblLook w:val="0600" w:firstRow="0" w:lastRow="0" w:firstColumn="0" w:lastColumn="0" w:noHBand="1" w:noVBand="1"/>
      </w:tblPr>
      <w:tblGrid>
        <w:gridCol w:w="9016"/>
      </w:tblGrid>
      <w:tr w:rsidR="003D6A07" w:rsidRPr="003D2996" w14:paraId="26F3D9F6" w14:textId="77777777" w:rsidTr="001D030D">
        <w:tc>
          <w:tcPr>
            <w:tcW w:w="9016" w:type="dxa"/>
            <w:shd w:val="clear" w:color="auto" w:fill="F2F2F2" w:themeFill="background1" w:themeFillShade="F2"/>
          </w:tcPr>
          <w:p w14:paraId="405E870C" w14:textId="77777777" w:rsidR="003D6A07" w:rsidRDefault="003D6A07" w:rsidP="001D030D">
            <w:pPr>
              <w:pStyle w:val="Tabebullet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RN 2-hour summary</w:t>
            </w:r>
          </w:p>
          <w:p w14:paraId="056FA404" w14:textId="77777777" w:rsidR="003D6A07" w:rsidRPr="003D2996" w:rsidRDefault="003D6A07" w:rsidP="001D030D">
            <w:pPr>
              <w:pStyle w:val="Tabebullets"/>
              <w:rPr>
                <w:b/>
                <w:bCs/>
                <w:sz w:val="21"/>
              </w:rPr>
            </w:pPr>
            <w:r>
              <w:t xml:space="preserve">Mental state / post-medication administration monitoring / physical health status / </w:t>
            </w:r>
            <w:proofErr w:type="spellStart"/>
            <w:r>
              <w:t>obs</w:t>
            </w:r>
            <w:proofErr w:type="spellEnd"/>
            <w:r>
              <w:t xml:space="preserve"> / nutrition / fluids / reviews / efforts to end seclusion</w:t>
            </w:r>
          </w:p>
        </w:tc>
      </w:tr>
      <w:tr w:rsidR="003D6A07" w:rsidRPr="00CF6BBF" w14:paraId="7A1B6D63" w14:textId="77777777" w:rsidTr="001D030D">
        <w:trPr>
          <w:trHeight w:val="2268"/>
        </w:trPr>
        <w:tc>
          <w:tcPr>
            <w:tcW w:w="9016" w:type="dxa"/>
            <w:shd w:val="clear" w:color="auto" w:fill="auto"/>
          </w:tcPr>
          <w:p w14:paraId="73FD8828" w14:textId="77777777" w:rsidR="003D6A07" w:rsidRDefault="003D6A07" w:rsidP="001D030D">
            <w:r>
              <w:t>Add</w:t>
            </w:r>
          </w:p>
          <w:p w14:paraId="605D65E8" w14:textId="77777777" w:rsidR="003D6A07" w:rsidRPr="003D2996" w:rsidRDefault="003D6A07" w:rsidP="001D030D">
            <w:pPr>
              <w:pStyle w:val="Tabebullets"/>
            </w:pPr>
            <w:r>
              <w:t>Bullets if needed</w:t>
            </w:r>
          </w:p>
        </w:tc>
      </w:tr>
    </w:tbl>
    <w:p w14:paraId="094075B1" w14:textId="77777777" w:rsidR="003D6A07" w:rsidRDefault="003D6A07" w:rsidP="003D6A07">
      <w:pPr>
        <w:pStyle w:val="Smallspace"/>
      </w:pPr>
    </w:p>
    <w:sectPr w:rsidR="003D6A07" w:rsidSect="009D34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134" w:left="1440" w:header="709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0"/>
    </wne:keymap>
  </wne:keymaps>
  <wne:toolbars>
    <wne:acdManifest>
      <wne:acdEntry wne:acdName="acd0"/>
    </wne:acdManifest>
  </wne:toolbars>
  <wne:acds>
    <wne:acd wne:argValue="AgBTAG0AYQBsAGwAIABzAHAAYQBjAGU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1C2C" w14:textId="77777777" w:rsidR="00382155" w:rsidRDefault="00382155" w:rsidP="006F3974">
      <w:pPr>
        <w:spacing w:after="0" w:line="240" w:lineRule="auto"/>
      </w:pPr>
      <w:r>
        <w:separator/>
      </w:r>
    </w:p>
  </w:endnote>
  <w:endnote w:type="continuationSeparator" w:id="0">
    <w:p w14:paraId="482A4DD0" w14:textId="77777777" w:rsidR="00382155" w:rsidRDefault="00382155" w:rsidP="006F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0BB1" w14:textId="7E6B8BA8" w:rsidR="006F3974" w:rsidRDefault="009D34EC" w:rsidP="00C15DF6">
    <w:pPr>
      <w:pStyle w:val="Footer"/>
      <w:jc w:val="center"/>
    </w:pPr>
    <w:r>
      <w:rPr>
        <w:rFonts w:cs="Segoe UI"/>
        <w:szCs w:val="18"/>
      </w:rPr>
      <w:fldChar w:fldCharType="begin"/>
    </w:r>
    <w:r>
      <w:rPr>
        <w:rFonts w:cs="Segoe UI"/>
        <w:szCs w:val="18"/>
      </w:rPr>
      <w:instrText xml:space="preserve"> FILENAME   \* MERGEFORMAT </w:instrText>
    </w:r>
    <w:r>
      <w:rPr>
        <w:rFonts w:cs="Segoe UI"/>
        <w:szCs w:val="18"/>
      </w:rPr>
      <w:fldChar w:fldCharType="separate"/>
    </w:r>
    <w:r w:rsidR="006006E2">
      <w:rPr>
        <w:rFonts w:cs="Segoe UI"/>
        <w:noProof/>
        <w:szCs w:val="18"/>
      </w:rPr>
      <w:t>6.1 Continuous observation and engagement record for use of seclusion.docx</w:t>
    </w:r>
    <w:r>
      <w:rPr>
        <w:rFonts w:cs="Segoe UI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9683" w14:textId="170126C5" w:rsidR="00C15DF6" w:rsidRPr="00C15DF6" w:rsidRDefault="00C15DF6" w:rsidP="00C15DF6">
    <w:pPr>
      <w:pStyle w:val="Footer"/>
      <w:jc w:val="center"/>
    </w:pPr>
    <w:r>
      <w:rPr>
        <w:rFonts w:cs="Segoe UI"/>
        <w:szCs w:val="18"/>
      </w:rPr>
      <w:fldChar w:fldCharType="begin"/>
    </w:r>
    <w:r>
      <w:rPr>
        <w:rFonts w:cs="Segoe UI"/>
        <w:szCs w:val="18"/>
      </w:rPr>
      <w:instrText xml:space="preserve"> FILENAME   \* MERGEFORMAT </w:instrText>
    </w:r>
    <w:r>
      <w:rPr>
        <w:rFonts w:cs="Segoe UI"/>
        <w:szCs w:val="18"/>
      </w:rPr>
      <w:fldChar w:fldCharType="separate"/>
    </w:r>
    <w:r w:rsidR="006006E2">
      <w:rPr>
        <w:rFonts w:cs="Segoe UI"/>
        <w:noProof/>
        <w:szCs w:val="18"/>
      </w:rPr>
      <w:t>6.1 Continuous observation and engagement record for use of seclusion.docx</w:t>
    </w:r>
    <w:r>
      <w:rPr>
        <w:rFonts w:cs="Segoe U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72AC" w14:textId="77777777" w:rsidR="00382155" w:rsidRDefault="00382155" w:rsidP="006F3974">
      <w:pPr>
        <w:spacing w:after="0" w:line="240" w:lineRule="auto"/>
      </w:pPr>
      <w:r>
        <w:separator/>
      </w:r>
    </w:p>
  </w:footnote>
  <w:footnote w:type="continuationSeparator" w:id="0">
    <w:p w14:paraId="2AD19F9E" w14:textId="77777777" w:rsidR="00382155" w:rsidRDefault="00382155" w:rsidP="006F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159563"/>
      <w:docPartObj>
        <w:docPartGallery w:val="Page Numbers (Top of Page)"/>
        <w:docPartUnique/>
      </w:docPartObj>
    </w:sdtPr>
    <w:sdtEndPr/>
    <w:sdtContent>
      <w:p w14:paraId="19AB3BE7" w14:textId="72EB13A4" w:rsidR="009D34EC" w:rsidRPr="008259AD" w:rsidRDefault="009D34EC" w:rsidP="009D34EC">
        <w:pPr>
          <w:pStyle w:val="Header"/>
        </w:pPr>
        <w:r w:rsidRPr="008259AD">
          <w:t xml:space="preserve">Page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PAGE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 w:rsidRPr="008259AD">
          <w:fldChar w:fldCharType="end"/>
        </w:r>
        <w:r w:rsidRPr="008259AD">
          <w:t xml:space="preserve"> of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NUMPAGES 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6</w:t>
        </w:r>
        <w:r w:rsidRPr="008259AD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06B87AD4" w14:textId="77777777" w:rsidR="0077202E" w:rsidRPr="008259AD" w:rsidRDefault="0077202E" w:rsidP="0077202E">
        <w:pPr>
          <w:pStyle w:val="Header"/>
        </w:pPr>
        <w:r w:rsidRPr="008259AD">
          <w:rPr>
            <w:noProof/>
          </w:rPr>
          <w:drawing>
            <wp:anchor distT="0" distB="0" distL="114300" distR="114300" simplePos="0" relativeHeight="251659264" behindDoc="1" locked="0" layoutInCell="1" allowOverlap="1" wp14:anchorId="6E4CC6BE" wp14:editId="2853E49A">
              <wp:simplePos x="0" y="0"/>
              <wp:positionH relativeFrom="column">
                <wp:posOffset>0</wp:posOffset>
              </wp:positionH>
              <wp:positionV relativeFrom="page">
                <wp:posOffset>369842</wp:posOffset>
              </wp:positionV>
              <wp:extent cx="1548000" cy="668282"/>
              <wp:effectExtent l="0" t="0" r="0" b="0"/>
              <wp:wrapNone/>
              <wp:docPr id="1330658217" name="Picture 1330658217" descr="Ministry of Health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0658217" name="Picture 1330658217" descr="Ministry of Health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rcRect l="3494" r="349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8000" cy="668282"/>
                      </a:xfrm>
                      <a:prstGeom prst="rect">
                        <a:avLst/>
                      </a:prstGeom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259AD">
          <w:t xml:space="preserve">Page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PAGE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 w:rsidRPr="008259AD">
          <w:fldChar w:fldCharType="end"/>
        </w:r>
        <w:r w:rsidRPr="008259AD">
          <w:t xml:space="preserve"> of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NUMPAGES 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3</w:t>
        </w:r>
        <w:r w:rsidRPr="008259AD">
          <w:fldChar w:fldCharType="end"/>
        </w:r>
      </w:p>
    </w:sdtContent>
  </w:sdt>
  <w:p w14:paraId="4BE68B32" w14:textId="01612441" w:rsidR="009D34EC" w:rsidRPr="0077202E" w:rsidRDefault="009D34EC" w:rsidP="00772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157E7"/>
    <w:multiLevelType w:val="hybridMultilevel"/>
    <w:tmpl w:val="1B0CE89A"/>
    <w:lvl w:ilvl="0" w:tplc="EBD4C8F8">
      <w:start w:val="1"/>
      <w:numFmt w:val="bullet"/>
      <w:pStyle w:val="Tab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A81C60"/>
    <w:multiLevelType w:val="hybridMultilevel"/>
    <w:tmpl w:val="7E3E9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MHForm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6B"/>
    <w:rsid w:val="000502D8"/>
    <w:rsid w:val="00057616"/>
    <w:rsid w:val="00073112"/>
    <w:rsid w:val="000D28DF"/>
    <w:rsid w:val="000D6EAC"/>
    <w:rsid w:val="00101CD9"/>
    <w:rsid w:val="00156D30"/>
    <w:rsid w:val="00170E0A"/>
    <w:rsid w:val="00185D4E"/>
    <w:rsid w:val="00190773"/>
    <w:rsid w:val="00230FF5"/>
    <w:rsid w:val="00261082"/>
    <w:rsid w:val="002A22AD"/>
    <w:rsid w:val="003238ED"/>
    <w:rsid w:val="00364E9F"/>
    <w:rsid w:val="003757E8"/>
    <w:rsid w:val="00382155"/>
    <w:rsid w:val="003B6243"/>
    <w:rsid w:val="003B798A"/>
    <w:rsid w:val="003C2977"/>
    <w:rsid w:val="003C6422"/>
    <w:rsid w:val="003D2996"/>
    <w:rsid w:val="003D6A07"/>
    <w:rsid w:val="00463278"/>
    <w:rsid w:val="004B6BE7"/>
    <w:rsid w:val="00501A34"/>
    <w:rsid w:val="005230BA"/>
    <w:rsid w:val="005426EA"/>
    <w:rsid w:val="00554FB9"/>
    <w:rsid w:val="00563C4F"/>
    <w:rsid w:val="00564C0B"/>
    <w:rsid w:val="00587BD8"/>
    <w:rsid w:val="005A0808"/>
    <w:rsid w:val="006006E2"/>
    <w:rsid w:val="00630458"/>
    <w:rsid w:val="00642285"/>
    <w:rsid w:val="00652787"/>
    <w:rsid w:val="00653FB6"/>
    <w:rsid w:val="00681804"/>
    <w:rsid w:val="006A67DA"/>
    <w:rsid w:val="006B1B6B"/>
    <w:rsid w:val="006C415A"/>
    <w:rsid w:val="006D312E"/>
    <w:rsid w:val="006D5B13"/>
    <w:rsid w:val="006F3974"/>
    <w:rsid w:val="00770273"/>
    <w:rsid w:val="0077161F"/>
    <w:rsid w:val="0077202E"/>
    <w:rsid w:val="007C536E"/>
    <w:rsid w:val="007D0BBB"/>
    <w:rsid w:val="007E56A5"/>
    <w:rsid w:val="007F6369"/>
    <w:rsid w:val="008259AD"/>
    <w:rsid w:val="00854C66"/>
    <w:rsid w:val="00883BC3"/>
    <w:rsid w:val="008A17FD"/>
    <w:rsid w:val="008B5D56"/>
    <w:rsid w:val="008C5A3D"/>
    <w:rsid w:val="008E2C77"/>
    <w:rsid w:val="008F382A"/>
    <w:rsid w:val="00936F41"/>
    <w:rsid w:val="009537B1"/>
    <w:rsid w:val="00961D92"/>
    <w:rsid w:val="00964BF6"/>
    <w:rsid w:val="00987D01"/>
    <w:rsid w:val="009D34EC"/>
    <w:rsid w:val="00A11DB4"/>
    <w:rsid w:val="00A26BD5"/>
    <w:rsid w:val="00A423CC"/>
    <w:rsid w:val="00B21CBA"/>
    <w:rsid w:val="00B514B0"/>
    <w:rsid w:val="00B64FB6"/>
    <w:rsid w:val="00BF0A73"/>
    <w:rsid w:val="00C15DF6"/>
    <w:rsid w:val="00C331F6"/>
    <w:rsid w:val="00C5145F"/>
    <w:rsid w:val="00C61705"/>
    <w:rsid w:val="00C935A7"/>
    <w:rsid w:val="00CB133C"/>
    <w:rsid w:val="00CC0ED6"/>
    <w:rsid w:val="00CF45B6"/>
    <w:rsid w:val="00CF6BBF"/>
    <w:rsid w:val="00E25A2E"/>
    <w:rsid w:val="00E33EA6"/>
    <w:rsid w:val="00E478BE"/>
    <w:rsid w:val="00F1190B"/>
    <w:rsid w:val="00F56F22"/>
    <w:rsid w:val="00FB21AC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4D3E9"/>
  <w15:chartTrackingRefBased/>
  <w15:docId w15:val="{26A222A4-75A0-4D19-8EE2-409F596F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w w:val="105"/>
        <w:sz w:val="21"/>
        <w:szCs w:val="21"/>
        <w:lang w:val="en-NZ" w:eastAsia="en-US" w:bidi="ar-SA"/>
      </w:rPr>
    </w:rPrDefault>
    <w:pPrDefault>
      <w:pPr>
        <w:spacing w:before="60" w:after="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2"/>
    <w:qFormat/>
    <w:rsid w:val="006A67DA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6A67DA"/>
    <w:rPr>
      <w:sz w:val="18"/>
      <w:szCs w:val="20"/>
    </w:rPr>
  </w:style>
  <w:style w:type="character" w:styleId="FootnoteReference">
    <w:name w:val="footnote reference"/>
    <w:uiPriority w:val="2"/>
    <w:rsid w:val="006F3974"/>
    <w:rPr>
      <w:vertAlign w:val="superscript"/>
    </w:rPr>
  </w:style>
  <w:style w:type="paragraph" w:customStyle="1" w:styleId="Note">
    <w:name w:val="Note"/>
    <w:basedOn w:val="Normal"/>
    <w:next w:val="Normal"/>
    <w:link w:val="NoteChar"/>
    <w:qFormat/>
    <w:rsid w:val="006F3974"/>
    <w:pPr>
      <w:spacing w:before="80" w:after="0" w:line="240" w:lineRule="auto"/>
    </w:pPr>
    <w:rPr>
      <w:rFonts w:eastAsia="Times New Roman" w:cs="Times New Roman"/>
      <w:sz w:val="17"/>
      <w:szCs w:val="20"/>
      <w:lang w:eastAsia="en-GB"/>
    </w:rPr>
  </w:style>
  <w:style w:type="character" w:customStyle="1" w:styleId="NoteChar">
    <w:name w:val="Note Char"/>
    <w:link w:val="Note"/>
    <w:rsid w:val="006F3974"/>
    <w:rPr>
      <w:rFonts w:ascii="Segoe UI" w:eastAsia="Times New Roman" w:hAnsi="Segoe UI" w:cs="Times New Roman"/>
      <w:sz w:val="17"/>
      <w:szCs w:val="20"/>
      <w:lang w:eastAsia="en-GB"/>
    </w:rPr>
  </w:style>
  <w:style w:type="table" w:styleId="TableGrid">
    <w:name w:val="Table Grid"/>
    <w:basedOn w:val="TableNormal"/>
    <w:rsid w:val="006F3974"/>
    <w:pPr>
      <w:spacing w:after="0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F397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974"/>
    <w:rPr>
      <w:rFonts w:ascii="Georgia" w:eastAsia="Times New Roman" w:hAnsi="Georgia" w:cs="Times New Roman"/>
      <w:sz w:val="20"/>
      <w:szCs w:val="20"/>
      <w:lang w:eastAsia="en-GB"/>
    </w:rPr>
  </w:style>
  <w:style w:type="table" w:customStyle="1" w:styleId="TableGrid11">
    <w:name w:val="Table Grid11"/>
    <w:basedOn w:val="TableNormal"/>
    <w:next w:val="TableGrid"/>
    <w:uiPriority w:val="59"/>
    <w:rsid w:val="006F397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DF6"/>
    <w:pPr>
      <w:tabs>
        <w:tab w:val="center" w:pos="4513"/>
        <w:tab w:val="right" w:pos="9026"/>
      </w:tabs>
      <w:spacing w:after="0" w:line="240" w:lineRule="auto"/>
      <w:jc w:val="right"/>
    </w:pPr>
    <w:rPr>
      <w:rFonts w:cs="Segoe U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15DF6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C15DF6"/>
    <w:pPr>
      <w:tabs>
        <w:tab w:val="center" w:pos="4513"/>
        <w:tab w:val="right" w:pos="9026"/>
      </w:tabs>
      <w:spacing w:after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15DF6"/>
    <w:rPr>
      <w:rFonts w:ascii="Segoe UI" w:hAnsi="Segoe UI"/>
      <w:caps/>
      <w:sz w:val="18"/>
    </w:rPr>
  </w:style>
  <w:style w:type="paragraph" w:customStyle="1" w:styleId="H1">
    <w:name w:val="H1"/>
    <w:next w:val="Normal"/>
    <w:qFormat/>
    <w:rsid w:val="00463278"/>
    <w:pPr>
      <w:keepNext/>
      <w:spacing w:before="480" w:after="0" w:line="240" w:lineRule="auto"/>
      <w:outlineLvl w:val="1"/>
    </w:pPr>
    <w:rPr>
      <w:rFonts w:eastAsia="Times New Roman" w:cs="Times New Roman"/>
      <w:b/>
      <w:color w:val="0A6AB4"/>
      <w:spacing w:val="-5"/>
      <w:sz w:val="48"/>
      <w:szCs w:val="20"/>
      <w:lang w:eastAsia="en-GB"/>
    </w:rPr>
  </w:style>
  <w:style w:type="paragraph" w:customStyle="1" w:styleId="H2">
    <w:name w:val="H2"/>
    <w:next w:val="Normal"/>
    <w:qFormat/>
    <w:rsid w:val="00463278"/>
    <w:pPr>
      <w:keepNext/>
      <w:spacing w:before="360" w:after="180" w:line="240" w:lineRule="auto"/>
      <w:outlineLvl w:val="2"/>
    </w:pPr>
    <w:rPr>
      <w:rFonts w:eastAsia="Times New Roman" w:cs="Times New Roman"/>
      <w:color w:val="0A6AB4"/>
      <w:spacing w:val="-5"/>
      <w:sz w:val="36"/>
      <w:szCs w:val="20"/>
      <w:lang w:eastAsia="en-GB"/>
    </w:rPr>
  </w:style>
  <w:style w:type="paragraph" w:customStyle="1" w:styleId="H3">
    <w:name w:val="H3"/>
    <w:next w:val="Normal"/>
    <w:qFormat/>
    <w:rsid w:val="00463278"/>
    <w:rPr>
      <w:rFonts w:eastAsia="Times New Roman" w:cs="Times New Roman"/>
      <w:b/>
      <w:color w:val="0A6AB4"/>
      <w:spacing w:val="-5"/>
      <w:sz w:val="32"/>
      <w:szCs w:val="32"/>
      <w:lang w:eastAsia="en-GB"/>
    </w:rPr>
  </w:style>
  <w:style w:type="paragraph" w:customStyle="1" w:styleId="H5">
    <w:name w:val="H5"/>
    <w:qFormat/>
    <w:rsid w:val="009537B1"/>
    <w:pPr>
      <w:spacing w:before="200" w:after="120"/>
    </w:pPr>
    <w:rPr>
      <w:rFonts w:eastAsia="Times New Roman" w:cs="Times New Roman"/>
      <w:b/>
      <w:bCs/>
      <w:color w:val="000000"/>
      <w:sz w:val="20"/>
      <w:szCs w:val="20"/>
      <w:lang w:eastAsia="en-GB"/>
    </w:rPr>
  </w:style>
  <w:style w:type="paragraph" w:customStyle="1" w:styleId="H4">
    <w:name w:val="H4"/>
    <w:basedOn w:val="Normal"/>
    <w:next w:val="Normal"/>
    <w:qFormat/>
    <w:rsid w:val="008C5A3D"/>
    <w:pPr>
      <w:keepNext/>
      <w:spacing w:before="240" w:after="120"/>
      <w:outlineLvl w:val="4"/>
    </w:pPr>
    <w:rPr>
      <w:rFonts w:eastAsia="Times New Roman" w:cs="Times New Roman"/>
      <w:color w:val="0A6AB4"/>
      <w:sz w:val="24"/>
      <w:szCs w:val="20"/>
      <w:lang w:eastAsia="en-GB"/>
    </w:rPr>
  </w:style>
  <w:style w:type="table" w:customStyle="1" w:styleId="MHFormstable">
    <w:name w:val="MH Forms table"/>
    <w:basedOn w:val="TableNormal"/>
    <w:uiPriority w:val="99"/>
    <w:rsid w:val="002A22AD"/>
    <w:rPr>
      <w:sz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jc w:val="left"/>
        <w:outlineLvl w:val="9"/>
      </w:pPr>
      <w:rPr>
        <w:rFonts w:ascii="Segoe UI" w:hAnsi="Segoe UI"/>
        <w:b/>
        <w:i w:val="0"/>
        <w:sz w:val="20"/>
      </w:rPr>
      <w:tblPr/>
      <w:tcPr>
        <w:shd w:val="clear" w:color="auto" w:fill="F2F2F2" w:themeFill="background1" w:themeFillShade="F2"/>
      </w:tcPr>
    </w:tblStylePr>
    <w:tblStylePr w:type="firstCol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" w:hAnsi="Segoe UI"/>
        <w:b/>
        <w:i w:val="0"/>
        <w:sz w:val="20"/>
      </w:rPr>
    </w:tblStylePr>
  </w:style>
  <w:style w:type="table" w:styleId="TableGridLight">
    <w:name w:val="Grid Table Light"/>
    <w:basedOn w:val="TableNormal"/>
    <w:uiPriority w:val="40"/>
    <w:rsid w:val="009537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bullets">
    <w:name w:val="Tabe bullets"/>
    <w:basedOn w:val="Normal"/>
    <w:qFormat/>
    <w:rsid w:val="009537B1"/>
    <w:pPr>
      <w:numPr>
        <w:numId w:val="2"/>
      </w:numPr>
    </w:pPr>
    <w:rPr>
      <w:sz w:val="20"/>
    </w:rPr>
  </w:style>
  <w:style w:type="paragraph" w:customStyle="1" w:styleId="Smallspace">
    <w:name w:val="Small space"/>
    <w:basedOn w:val="Normal"/>
    <w:rsid w:val="00CF6BBF"/>
    <w:pPr>
      <w:spacing w:before="0" w:after="0" w:line="1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OneDrive\1%20-%20Current%20work\8%20-%20Ministry%20of%20Health\2%20-%20JOBs\4%20-%20MH%20Forms\1%20-%20In\Form%20b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4659-5042-4342-B1A2-B11B1A59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base</Template>
  <TotalTime>8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Management Plan</vt:lpstr>
    </vt:vector>
  </TitlesOfParts>
  <Company>Ministry of Health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Continuous observation and engagement record for use of seclusion</dc:title>
  <dc:subject/>
  <dc:creator>Ministry of Health</dc:creator>
  <cp:keywords/>
  <dc:description/>
  <cp:lastModifiedBy>Ministry of Health</cp:lastModifiedBy>
  <cp:revision>9</cp:revision>
  <dcterms:created xsi:type="dcterms:W3CDTF">2023-05-04T21:52:00Z</dcterms:created>
  <dcterms:modified xsi:type="dcterms:W3CDTF">2023-05-16T01:36:00Z</dcterms:modified>
</cp:coreProperties>
</file>