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DC" w:rsidRDefault="00D30BDC" w:rsidP="00D30BDC">
      <w:pPr>
        <w:spacing w:after="480"/>
        <w:ind w:left="-5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Substance Addiction (Compulsory Assessment and Treatment) Act 2017</w:t>
      </w:r>
    </w:p>
    <w:p w:rsidR="00AA2BB4" w:rsidRDefault="00AA2BB4" w:rsidP="00D30BDC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Designation of Authorised Officer</w:t>
      </w:r>
    </w:p>
    <w:p w:rsidR="00AA2BB4" w:rsidRPr="00C3147A" w:rsidRDefault="00D30BDC" w:rsidP="00D30BDC">
      <w:pPr>
        <w:rPr>
          <w:rFonts w:cs="Arial"/>
        </w:rPr>
      </w:pPr>
      <w:r>
        <w:rPr>
          <w:rFonts w:cs="Arial"/>
          <w:sz w:val="24"/>
          <w:szCs w:val="24"/>
        </w:rPr>
        <w:t>(</w:t>
      </w:r>
      <w:proofErr w:type="gramStart"/>
      <w:r w:rsidRPr="00C3147A">
        <w:rPr>
          <w:rFonts w:cs="Arial"/>
        </w:rPr>
        <w:t>section</w:t>
      </w:r>
      <w:proofErr w:type="gramEnd"/>
      <w:r w:rsidRPr="00C3147A">
        <w:rPr>
          <w:rFonts w:cs="Arial"/>
        </w:rPr>
        <w:t xml:space="preserve"> </w:t>
      </w:r>
      <w:r w:rsidR="00AA2BB4" w:rsidRPr="00C3147A">
        <w:rPr>
          <w:rFonts w:cs="Arial"/>
        </w:rPr>
        <w:t>91</w:t>
      </w:r>
      <w:r w:rsidRPr="00C3147A">
        <w:rPr>
          <w:rFonts w:cs="Arial"/>
        </w:rPr>
        <w:t>)</w:t>
      </w:r>
    </w:p>
    <w:p w:rsidR="00AA2BB4" w:rsidRPr="00C3147A" w:rsidRDefault="00AA2BB4" w:rsidP="00D30BDC">
      <w:pPr>
        <w:rPr>
          <w:rFonts w:cs="Arial"/>
        </w:rPr>
      </w:pPr>
    </w:p>
    <w:p w:rsidR="00AA2BB4" w:rsidRDefault="00AA2BB4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</w:p>
    <w:p w:rsidR="00754106" w:rsidRPr="00C3147A" w:rsidRDefault="00754106" w:rsidP="00D30BDC">
      <w:pPr>
        <w:rPr>
          <w:rFonts w:cs="Arial"/>
        </w:rPr>
      </w:pPr>
    </w:p>
    <w:p w:rsidR="00754106" w:rsidRPr="00C3147A" w:rsidRDefault="005F6958" w:rsidP="00D30BDC">
      <w:pPr>
        <w:rPr>
          <w:rFonts w:cs="Arial"/>
        </w:rPr>
      </w:pPr>
      <w:r>
        <w:rPr>
          <w:rFonts w:cs="Arial"/>
        </w:rPr>
        <w:t>I,</w:t>
      </w:r>
      <w:r w:rsidR="00E42840">
        <w:rPr>
          <w:rFonts w:cs="Arial"/>
        </w:rPr>
        <w:t xml:space="preserve"> </w:t>
      </w:r>
      <w:r w:rsidR="00E42840" w:rsidRPr="00E42840">
        <w:rPr>
          <w:rFonts w:cs="Arial"/>
          <w:shd w:val="clear" w:color="auto" w:fill="BFBFBF" w:themeFill="background1" w:themeFillShade="BF"/>
        </w:rPr>
        <w:t>[full name]</w:t>
      </w:r>
      <w:r w:rsidR="00E42840">
        <w:rPr>
          <w:rFonts w:cs="Arial"/>
        </w:rPr>
        <w:t>,</w:t>
      </w:r>
      <w:r>
        <w:rPr>
          <w:rFonts w:cs="Arial"/>
        </w:rPr>
        <w:t xml:space="preserve"> t</w:t>
      </w:r>
      <w:r w:rsidR="00AE052C" w:rsidRPr="00C3147A">
        <w:rPr>
          <w:rFonts w:cs="Arial"/>
        </w:rPr>
        <w:t xml:space="preserve">he Director of Area </w:t>
      </w:r>
      <w:r w:rsidR="00C3147A" w:rsidRPr="00C3147A">
        <w:rPr>
          <w:rFonts w:cs="Arial"/>
        </w:rPr>
        <w:t xml:space="preserve">Addiction </w:t>
      </w:r>
      <w:r w:rsidR="00AE052C" w:rsidRPr="00C3147A">
        <w:rPr>
          <w:rFonts w:cs="Arial"/>
        </w:rPr>
        <w:t xml:space="preserve">Services for </w:t>
      </w:r>
      <w:r w:rsidR="00AE052C" w:rsidRPr="00C3147A">
        <w:rPr>
          <w:rFonts w:cs="Arial"/>
          <w:shd w:val="clear" w:color="auto" w:fill="BFBFBF" w:themeFill="background1" w:themeFillShade="BF"/>
        </w:rPr>
        <w:t>[location</w:t>
      </w:r>
      <w:r w:rsidR="00C3147A" w:rsidRPr="00C3147A">
        <w:rPr>
          <w:rFonts w:cs="Arial"/>
          <w:shd w:val="clear" w:color="auto" w:fill="A6A6A6" w:themeFill="background1" w:themeFillShade="A6"/>
        </w:rPr>
        <w:t>]</w:t>
      </w:r>
      <w:r w:rsidR="00AE052C" w:rsidRPr="00C3147A">
        <w:rPr>
          <w:rFonts w:cs="Arial"/>
        </w:rPr>
        <w:t xml:space="preserve"> designate the following health professional as an Authorised Officer </w:t>
      </w:r>
      <w:r w:rsidR="00C3147A">
        <w:rPr>
          <w:rFonts w:cs="Arial"/>
        </w:rPr>
        <w:t xml:space="preserve">under section 91 of the </w:t>
      </w:r>
      <w:r w:rsidR="00C3147A" w:rsidRPr="00C3147A">
        <w:rPr>
          <w:rFonts w:cs="Arial"/>
        </w:rPr>
        <w:t xml:space="preserve">Substance Addiction (Compulsory Assessment and Treatment) Act 2017 </w:t>
      </w:r>
      <w:r w:rsidR="00AE052C" w:rsidRPr="00C3147A">
        <w:rPr>
          <w:rFonts w:cs="Arial"/>
        </w:rPr>
        <w:t>for the purposes of the same Act.</w:t>
      </w:r>
    </w:p>
    <w:p w:rsidR="00AE052C" w:rsidRDefault="00AE052C" w:rsidP="00D30BDC">
      <w:pPr>
        <w:rPr>
          <w:rFonts w:cs="Arial"/>
        </w:rPr>
      </w:pPr>
    </w:p>
    <w:p w:rsidR="00E42840" w:rsidRDefault="00E42840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  <w:r w:rsidRPr="00C3147A">
        <w:rPr>
          <w:rFonts w:cs="Arial"/>
        </w:rPr>
        <w:t>Last name</w:t>
      </w:r>
      <w:r w:rsidRPr="00C3147A">
        <w:rPr>
          <w:rFonts w:cs="Arial"/>
        </w:rPr>
        <w:tab/>
      </w:r>
      <w:r w:rsidRPr="00C3147A">
        <w:rPr>
          <w:rFonts w:cs="Arial"/>
        </w:rPr>
        <w:tab/>
      </w:r>
      <w:r w:rsidRPr="00C3147A">
        <w:rPr>
          <w:rFonts w:cs="Arial"/>
        </w:rPr>
        <w:tab/>
        <w:t xml:space="preserve">                        </w:t>
      </w:r>
      <w:r w:rsidR="005F6958">
        <w:rPr>
          <w:rFonts w:cs="Arial"/>
        </w:rPr>
        <w:t xml:space="preserve">     </w:t>
      </w:r>
      <w:r w:rsidRPr="00C3147A">
        <w:rPr>
          <w:rFonts w:cs="Arial"/>
        </w:rPr>
        <w:t xml:space="preserve"> First names</w:t>
      </w:r>
    </w:p>
    <w:tbl>
      <w:tblPr>
        <w:tblStyle w:val="TableGrid"/>
        <w:tblW w:w="495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25"/>
        <w:gridCol w:w="134"/>
        <w:gridCol w:w="4667"/>
      </w:tblGrid>
      <w:tr w:rsidR="00C3147A" w:rsidRPr="00C3147A" w:rsidTr="005F6958">
        <w:trPr>
          <w:cantSplit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7A" w:rsidRPr="00C3147A" w:rsidRDefault="00C3147A" w:rsidP="00C3147A">
            <w:pPr>
              <w:pStyle w:val="TableText"/>
              <w:rPr>
                <w:rFonts w:cs="Arial"/>
                <w:sz w:val="20"/>
              </w:rPr>
            </w:pPr>
            <w:r w:rsidRPr="00C3147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47A">
              <w:rPr>
                <w:rFonts w:cs="Arial"/>
                <w:sz w:val="20"/>
              </w:rPr>
              <w:instrText xml:space="preserve"> FORMTEXT </w:instrText>
            </w:r>
            <w:r w:rsidRPr="00C3147A">
              <w:rPr>
                <w:rFonts w:cs="Arial"/>
                <w:sz w:val="20"/>
              </w:rPr>
            </w:r>
            <w:r w:rsidRPr="00C3147A">
              <w:rPr>
                <w:rFonts w:cs="Arial"/>
                <w:sz w:val="20"/>
              </w:rPr>
              <w:fldChar w:fldCharType="separate"/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sz w:val="20"/>
              </w:rPr>
              <w:fldChar w:fldCharType="end"/>
            </w:r>
            <w:r w:rsidRPr="00C3147A">
              <w:rPr>
                <w:rFonts w:cs="Arial"/>
                <w:sz w:val="20"/>
              </w:rPr>
              <w:t xml:space="preserve">        </w:t>
            </w:r>
          </w:p>
        </w:tc>
        <w:tc>
          <w:tcPr>
            <w:tcW w:w="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147A" w:rsidRPr="00C3147A" w:rsidRDefault="00C3147A" w:rsidP="00C3147A">
            <w:pPr>
              <w:pStyle w:val="TableText"/>
              <w:jc w:val="center"/>
              <w:rPr>
                <w:rFonts w:cs="Arial"/>
                <w:sz w:val="20"/>
              </w:rPr>
            </w:pPr>
          </w:p>
        </w:tc>
        <w:tc>
          <w:tcPr>
            <w:tcW w:w="2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7A" w:rsidRPr="00C3147A" w:rsidRDefault="00C3147A" w:rsidP="00C3147A">
            <w:pPr>
              <w:pStyle w:val="TableText"/>
              <w:rPr>
                <w:rFonts w:cs="Arial"/>
                <w:sz w:val="20"/>
              </w:rPr>
            </w:pPr>
            <w:r w:rsidRPr="00C3147A"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147A">
              <w:rPr>
                <w:rFonts w:cs="Arial"/>
                <w:sz w:val="20"/>
              </w:rPr>
              <w:instrText xml:space="preserve"> FORMTEXT </w:instrText>
            </w:r>
            <w:r w:rsidRPr="00C3147A">
              <w:rPr>
                <w:rFonts w:cs="Arial"/>
                <w:sz w:val="20"/>
              </w:rPr>
            </w:r>
            <w:r w:rsidRPr="00C3147A">
              <w:rPr>
                <w:rFonts w:cs="Arial"/>
                <w:sz w:val="20"/>
              </w:rPr>
              <w:fldChar w:fldCharType="separate"/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noProof/>
                <w:sz w:val="20"/>
              </w:rPr>
              <w:t> </w:t>
            </w:r>
            <w:r w:rsidRPr="00C3147A">
              <w:rPr>
                <w:rFonts w:cs="Arial"/>
                <w:sz w:val="20"/>
              </w:rPr>
              <w:fldChar w:fldCharType="end"/>
            </w:r>
          </w:p>
        </w:tc>
      </w:tr>
    </w:tbl>
    <w:p w:rsidR="005F6958" w:rsidRPr="00C3147A" w:rsidRDefault="005F6958" w:rsidP="005F6958">
      <w:pPr>
        <w:rPr>
          <w:rFonts w:cs="Arial"/>
        </w:rPr>
      </w:pPr>
      <w:r w:rsidRPr="00C3147A">
        <w:rPr>
          <w:rFonts w:cs="Arial"/>
        </w:rPr>
        <w:t xml:space="preserve">Name of </w:t>
      </w:r>
      <w:r w:rsidR="00631264">
        <w:rPr>
          <w:rFonts w:cs="Arial"/>
        </w:rPr>
        <w:t xml:space="preserve">designated </w:t>
      </w:r>
      <w:r w:rsidRPr="00C3147A">
        <w:rPr>
          <w:rFonts w:cs="Arial"/>
        </w:rPr>
        <w:t>Authorised Officer</w:t>
      </w:r>
    </w:p>
    <w:p w:rsidR="00C3147A" w:rsidRPr="00C3147A" w:rsidRDefault="00C3147A" w:rsidP="00D30BDC">
      <w:pPr>
        <w:rPr>
          <w:rFonts w:cs="Arial"/>
        </w:rPr>
      </w:pPr>
    </w:p>
    <w:p w:rsidR="00631264" w:rsidRDefault="00631264" w:rsidP="00D30BDC">
      <w:pPr>
        <w:rPr>
          <w:rFonts w:cs="Arial"/>
        </w:rPr>
      </w:pPr>
    </w:p>
    <w:p w:rsidR="00E42840" w:rsidRDefault="00631264" w:rsidP="00D30BDC">
      <w:pPr>
        <w:rPr>
          <w:rFonts w:cs="Arial"/>
        </w:rPr>
      </w:pPr>
      <w:r>
        <w:rPr>
          <w:rFonts w:cs="Arial"/>
        </w:rPr>
        <w:t xml:space="preserve">This Authorised Officer is carrying out </w:t>
      </w:r>
      <w:r w:rsidRPr="00631264">
        <w:rPr>
          <w:rFonts w:cs="Arial"/>
          <w:shd w:val="clear" w:color="auto" w:fill="BFBFBF" w:themeFill="background1" w:themeFillShade="BF"/>
        </w:rPr>
        <w:t>[his/her</w:t>
      </w:r>
      <w:r>
        <w:rPr>
          <w:rFonts w:cs="Arial"/>
        </w:rPr>
        <w:t xml:space="preserve">] duties under the general direction of the Director of Area </w:t>
      </w:r>
      <w:r w:rsidR="002F71C5">
        <w:rPr>
          <w:rFonts w:cs="Arial"/>
        </w:rPr>
        <w:t>Addiction</w:t>
      </w:r>
      <w:r>
        <w:rPr>
          <w:rFonts w:cs="Arial"/>
        </w:rPr>
        <w:t xml:space="preserve"> Services, as required under section 91(4) of the Substance Addiction (Compulsory Assessment and Treatment) Act 2017.</w:t>
      </w:r>
    </w:p>
    <w:p w:rsidR="00E42840" w:rsidRDefault="00E42840" w:rsidP="00D30BDC">
      <w:pPr>
        <w:rPr>
          <w:rFonts w:cs="Arial"/>
        </w:rPr>
      </w:pPr>
    </w:p>
    <w:p w:rsidR="00E42840" w:rsidRDefault="00E42840" w:rsidP="00D30BDC">
      <w:pPr>
        <w:rPr>
          <w:rFonts w:cs="Arial"/>
        </w:rPr>
      </w:pPr>
    </w:p>
    <w:p w:rsidR="00631264" w:rsidRDefault="00631264" w:rsidP="00D30BDC">
      <w:pPr>
        <w:rPr>
          <w:rFonts w:cs="Arial"/>
        </w:rPr>
      </w:pPr>
      <w:bookmarkStart w:id="0" w:name="_GoBack"/>
      <w:bookmarkEnd w:id="0"/>
    </w:p>
    <w:p w:rsidR="00631264" w:rsidRDefault="00631264" w:rsidP="00D30BDC">
      <w:pPr>
        <w:rPr>
          <w:rFonts w:cs="Arial"/>
        </w:rPr>
      </w:pPr>
    </w:p>
    <w:p w:rsidR="00631264" w:rsidRDefault="00631264" w:rsidP="00D30BDC">
      <w:pPr>
        <w:rPr>
          <w:rFonts w:cs="Arial"/>
        </w:rPr>
      </w:pPr>
    </w:p>
    <w:p w:rsidR="00631264" w:rsidRPr="00C3147A" w:rsidRDefault="00631264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</w:p>
    <w:p w:rsidR="00C3147A" w:rsidRPr="00C3147A" w:rsidRDefault="00C3147A" w:rsidP="00D30BDC">
      <w:pPr>
        <w:rPr>
          <w:rFonts w:cs="Arial"/>
        </w:rPr>
      </w:pPr>
    </w:p>
    <w:tbl>
      <w:tblPr>
        <w:tblStyle w:val="TableGrid"/>
        <w:tblW w:w="5018" w:type="pct"/>
        <w:tblInd w:w="-7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45"/>
        <w:gridCol w:w="306"/>
        <w:gridCol w:w="469"/>
        <w:gridCol w:w="428"/>
        <w:gridCol w:w="428"/>
        <w:gridCol w:w="402"/>
        <w:gridCol w:w="408"/>
        <w:gridCol w:w="348"/>
        <w:gridCol w:w="362"/>
        <w:gridCol w:w="362"/>
      </w:tblGrid>
      <w:tr w:rsidR="005F6958" w:rsidRPr="00575BBF" w:rsidTr="005F6958">
        <w:trPr>
          <w:cantSplit/>
          <w:trHeight w:val="267"/>
        </w:trPr>
        <w:tc>
          <w:tcPr>
            <w:tcW w:w="3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90" w:rsidRDefault="00BA3590" w:rsidP="005F6958">
            <w:pPr>
              <w:pStyle w:val="TableText"/>
              <w:rPr>
                <w:rFonts w:cs="Arial"/>
              </w:rPr>
            </w:pPr>
          </w:p>
          <w:p w:rsidR="005F6958" w:rsidRPr="00575BBF" w:rsidRDefault="005F6958" w:rsidP="005F6958">
            <w:pPr>
              <w:pStyle w:val="TableText"/>
              <w:rPr>
                <w:rFonts w:cs="Arial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590" w:rsidRDefault="00BA3590" w:rsidP="005F6958">
            <w:pPr>
              <w:pStyle w:val="TableText"/>
              <w:jc w:val="right"/>
              <w:rPr>
                <w:rFonts w:cs="Arial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590" w:rsidRPr="00575BBF" w:rsidRDefault="00BA3590" w:rsidP="005F6958">
            <w:pPr>
              <w:pStyle w:val="Table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  <w:tr w:rsidR="005F6958" w:rsidRPr="00575BBF" w:rsidTr="005F6958">
        <w:trPr>
          <w:cantSplit/>
        </w:trPr>
        <w:tc>
          <w:tcPr>
            <w:tcW w:w="30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3590" w:rsidRPr="00575BBF" w:rsidRDefault="00BA3590" w:rsidP="005F6958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Signature</w:t>
            </w:r>
            <w:r w:rsidR="005F6958">
              <w:rPr>
                <w:rFonts w:cs="Arial"/>
              </w:rPr>
              <w:t xml:space="preserve"> of Director of Area Addiction Services 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590" w:rsidRPr="00575BBF" w:rsidRDefault="00BA3590" w:rsidP="005F6958">
            <w:pPr>
              <w:pStyle w:val="TableText"/>
              <w:spacing w:before="30" w:after="0"/>
              <w:jc w:val="right"/>
              <w:rPr>
                <w:rFonts w:cs="Arial"/>
              </w:rPr>
            </w:pP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3590" w:rsidRDefault="00BA3590" w:rsidP="00BA3590">
            <w:pPr>
              <w:pStyle w:val="TableText"/>
              <w:spacing w:before="30" w:after="0"/>
              <w:ind w:left="-57"/>
              <w:rPr>
                <w:rFonts w:cs="Arial"/>
              </w:rPr>
            </w:pPr>
            <w:r>
              <w:rPr>
                <w:rFonts w:cs="Arial"/>
              </w:rPr>
              <w:t>Date of designation</w:t>
            </w:r>
          </w:p>
        </w:tc>
      </w:tr>
    </w:tbl>
    <w:p w:rsidR="00C3147A" w:rsidRPr="00C3147A" w:rsidRDefault="00C3147A" w:rsidP="00D30BDC">
      <w:pPr>
        <w:rPr>
          <w:rFonts w:cs="Arial"/>
        </w:rPr>
      </w:pPr>
    </w:p>
    <w:p w:rsidR="00C3147A" w:rsidRDefault="00C3147A" w:rsidP="00D30BDC">
      <w:pPr>
        <w:rPr>
          <w:rFonts w:cs="Arial"/>
        </w:rPr>
      </w:pPr>
    </w:p>
    <w:sectPr w:rsidR="00C31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DC"/>
    <w:rsid w:val="00104E60"/>
    <w:rsid w:val="001B46DD"/>
    <w:rsid w:val="001D6CAA"/>
    <w:rsid w:val="002F71C5"/>
    <w:rsid w:val="00432DA7"/>
    <w:rsid w:val="005E4381"/>
    <w:rsid w:val="005F6958"/>
    <w:rsid w:val="00631264"/>
    <w:rsid w:val="00754106"/>
    <w:rsid w:val="00AA2BB4"/>
    <w:rsid w:val="00AE052C"/>
    <w:rsid w:val="00BA3590"/>
    <w:rsid w:val="00C3147A"/>
    <w:rsid w:val="00CD214C"/>
    <w:rsid w:val="00D30BDC"/>
    <w:rsid w:val="00E4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7DA41-1393-4483-8189-6362A2E46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DC"/>
    <w:pPr>
      <w:spacing w:after="0" w:line="240" w:lineRule="auto"/>
    </w:pPr>
    <w:rPr>
      <w:rFonts w:ascii="Arial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C3147A"/>
    <w:pPr>
      <w:spacing w:before="60" w:after="60"/>
    </w:pPr>
    <w:rPr>
      <w:sz w:val="18"/>
    </w:rPr>
  </w:style>
  <w:style w:type="table" w:styleId="TableGrid">
    <w:name w:val="Table Grid"/>
    <w:basedOn w:val="TableNormal"/>
    <w:rsid w:val="00C3147A"/>
    <w:pPr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50E68088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Hawes</dc:creator>
  <cp:keywords/>
  <dc:description/>
  <cp:lastModifiedBy>Jenny Hawes</cp:lastModifiedBy>
  <cp:revision>4</cp:revision>
  <dcterms:created xsi:type="dcterms:W3CDTF">2017-10-17T22:18:00Z</dcterms:created>
  <dcterms:modified xsi:type="dcterms:W3CDTF">2017-11-05T20:59:00Z</dcterms:modified>
</cp:coreProperties>
</file>