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4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83"/>
        <w:gridCol w:w="1502"/>
        <w:gridCol w:w="3686"/>
        <w:gridCol w:w="431"/>
        <w:gridCol w:w="1985"/>
      </w:tblGrid>
      <w:tr w:rsidR="00BE1F1C" w:rsidRPr="00B13F42" w14:paraId="32DFE607" w14:textId="77777777" w:rsidTr="0076145C">
        <w:trPr>
          <w:cantSplit/>
          <w:trHeight w:val="253"/>
        </w:trPr>
        <w:tc>
          <w:tcPr>
            <w:tcW w:w="10433" w:type="dxa"/>
            <w:gridSpan w:val="5"/>
            <w:vAlign w:val="center"/>
          </w:tcPr>
          <w:p w14:paraId="07BF52A6" w14:textId="6B08BE5A" w:rsidR="008F2C2D" w:rsidRPr="008F2C2D" w:rsidRDefault="008F2C2D" w:rsidP="008F2C2D">
            <w:pPr>
              <w:ind w:left="-57"/>
              <w:rPr>
                <w:rFonts w:eastAsia="Calibri" w:cs="Arial"/>
                <w:b/>
                <w:sz w:val="24"/>
                <w:szCs w:val="24"/>
              </w:rPr>
            </w:pPr>
            <w:r w:rsidRPr="008F2C2D">
              <w:rPr>
                <w:rFonts w:eastAsia="Calibri" w:cs="Arial"/>
                <w:noProof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0F30AA26" wp14:editId="0ADDF829">
                  <wp:simplePos x="0" y="0"/>
                  <wp:positionH relativeFrom="column">
                    <wp:posOffset>5356860</wp:posOffset>
                  </wp:positionH>
                  <wp:positionV relativeFrom="paragraph">
                    <wp:posOffset>32385</wp:posOffset>
                  </wp:positionV>
                  <wp:extent cx="1228090" cy="513715"/>
                  <wp:effectExtent l="0" t="0" r="0" b="635"/>
                  <wp:wrapThrough wrapText="bothSides">
                    <wp:wrapPolygon edited="0">
                      <wp:start x="0" y="0"/>
                      <wp:lineTo x="0" y="20826"/>
                      <wp:lineTo x="21109" y="20826"/>
                      <wp:lineTo x="2110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2809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C2D">
              <w:rPr>
                <w:rFonts w:eastAsia="Calibri" w:cs="Arial"/>
                <w:b/>
                <w:sz w:val="24"/>
                <w:szCs w:val="24"/>
              </w:rPr>
              <w:t xml:space="preserve">Substance Addiction (Compulsory Assessment and Treatment) Act </w:t>
            </w:r>
            <w:r>
              <w:rPr>
                <w:rFonts w:eastAsia="Calibri" w:cs="Arial"/>
                <w:b/>
                <w:sz w:val="24"/>
                <w:szCs w:val="24"/>
              </w:rPr>
              <w:t>2</w:t>
            </w:r>
            <w:r w:rsidRPr="008F2C2D">
              <w:rPr>
                <w:rFonts w:eastAsia="Calibri" w:cs="Arial"/>
                <w:b/>
                <w:sz w:val="24"/>
                <w:szCs w:val="24"/>
              </w:rPr>
              <w:t xml:space="preserve">017 </w:t>
            </w:r>
          </w:p>
          <w:p w14:paraId="51D26319" w14:textId="77777777" w:rsidR="008F2C2D" w:rsidRPr="008F2C2D" w:rsidRDefault="008F2C2D" w:rsidP="008F2C2D">
            <w:pPr>
              <w:ind w:left="-57"/>
              <w:rPr>
                <w:rFonts w:eastAsia="Calibri" w:cs="Arial"/>
                <w:sz w:val="16"/>
                <w:szCs w:val="16"/>
              </w:rPr>
            </w:pPr>
            <w:r w:rsidRPr="008F2C2D">
              <w:rPr>
                <w:rFonts w:eastAsia="Calibri" w:cs="Arial"/>
                <w:b/>
                <w:sz w:val="16"/>
                <w:szCs w:val="16"/>
              </w:rPr>
              <w:t>Note</w:t>
            </w:r>
            <w:r w:rsidRPr="008F2C2D">
              <w:rPr>
                <w:rFonts w:eastAsia="Calibri"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2D12C1CE" w14:textId="77777777" w:rsidR="008F2C2D" w:rsidRDefault="008F2C2D" w:rsidP="00D51301">
            <w:pPr>
              <w:ind w:left="-57"/>
              <w:rPr>
                <w:rFonts w:cs="Arial"/>
                <w:b/>
                <w:sz w:val="36"/>
                <w:szCs w:val="36"/>
              </w:rPr>
            </w:pPr>
          </w:p>
          <w:p w14:paraId="77834A85" w14:textId="0085EE47" w:rsidR="00BE1F1C" w:rsidRDefault="00D01AD4" w:rsidP="00D51301">
            <w:pPr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36"/>
                <w:szCs w:val="36"/>
              </w:rPr>
              <w:t>T</w:t>
            </w:r>
            <w:r w:rsidR="00BE1F1C">
              <w:rPr>
                <w:rFonts w:cs="Arial"/>
                <w:b/>
                <w:sz w:val="36"/>
                <w:szCs w:val="36"/>
              </w:rPr>
              <w:t xml:space="preserve">ransfer of patient to a treatment centre </w:t>
            </w:r>
            <w:r w:rsidR="00BE1F1C" w:rsidRPr="00E06A5D">
              <w:rPr>
                <w:rFonts w:cs="Arial"/>
                <w:b/>
                <w:sz w:val="24"/>
                <w:szCs w:val="36"/>
              </w:rPr>
              <w:br/>
            </w:r>
            <w:r w:rsidR="00BE1F1C" w:rsidRPr="00C56B7B">
              <w:rPr>
                <w:rFonts w:cs="Arial"/>
                <w:sz w:val="16"/>
                <w:szCs w:val="16"/>
              </w:rPr>
              <w:t xml:space="preserve">(Section </w:t>
            </w:r>
            <w:r w:rsidR="00BE1F1C">
              <w:rPr>
                <w:rFonts w:cs="Arial"/>
                <w:sz w:val="16"/>
                <w:szCs w:val="16"/>
              </w:rPr>
              <w:t>41)</w:t>
            </w:r>
          </w:p>
          <w:p w14:paraId="02CEB88C" w14:textId="77777777" w:rsidR="00BE1F1C" w:rsidRDefault="00BE1F1C" w:rsidP="00D51301">
            <w:pPr>
              <w:ind w:left="-57"/>
              <w:rPr>
                <w:rFonts w:cs="Arial"/>
                <w:sz w:val="16"/>
                <w:szCs w:val="16"/>
              </w:rPr>
            </w:pPr>
          </w:p>
          <w:p w14:paraId="1C98DDE1" w14:textId="6533B286" w:rsidR="00BE1F1C" w:rsidRDefault="00BE1F1C" w:rsidP="00D01AD4">
            <w:pPr>
              <w:spacing w:line="360" w:lineRule="auto"/>
              <w:rPr>
                <w:rFonts w:eastAsiaTheme="minorHAnsi"/>
                <w:sz w:val="21"/>
              </w:rPr>
            </w:pPr>
            <w:r w:rsidRPr="00603189">
              <w:rPr>
                <w:rFonts w:eastAsiaTheme="minorHAnsi"/>
                <w:sz w:val="21"/>
              </w:rPr>
              <w:t xml:space="preserve">I, </w:t>
            </w:r>
            <w:r w:rsidRPr="00603189"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[full name]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>, the responsible clinician</w:t>
            </w:r>
            <w:r>
              <w:rPr>
                <w:rFonts w:eastAsiaTheme="minorHAnsi"/>
                <w:sz w:val="21"/>
              </w:rPr>
              <w:t xml:space="preserve"> </w:t>
            </w:r>
            <w:r w:rsidRPr="00603189">
              <w:rPr>
                <w:rFonts w:eastAsiaTheme="minorHAnsi"/>
                <w:sz w:val="21"/>
              </w:rPr>
              <w:t xml:space="preserve">for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atient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[name of patient]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 xml:space="preserve">,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HI number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[NHI number]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 xml:space="preserve">, a patient under the Act, am transferring care of the aforementioned patient to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reatment centre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[name of treatment centre]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 xml:space="preserve"> </w:t>
            </w:r>
            <w:r>
              <w:rPr>
                <w:rFonts w:eastAsiaTheme="minorHAnsi"/>
                <w:sz w:val="21"/>
              </w:rPr>
              <w:t>t</w:t>
            </w:r>
            <w:r w:rsidRPr="00603189">
              <w:rPr>
                <w:rFonts w:eastAsiaTheme="minorHAnsi"/>
                <w:sz w:val="21"/>
              </w:rPr>
              <w:t>reatment centre,</w:t>
            </w:r>
            <w:r>
              <w:rPr>
                <w:rFonts w:eastAsiaTheme="minorHAnsi"/>
                <w:sz w:val="21"/>
              </w:rPr>
              <w:t xml:space="preserve"> in</w:t>
            </w:r>
            <w:r w:rsidRPr="00603189">
              <w:rPr>
                <w:rFonts w:eastAsiaTheme="minorHAnsi"/>
                <w:sz w:val="21"/>
              </w:rPr>
              <w:t xml:space="preserve">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[location]</w:t>
            </w:r>
            <w:r w:rsidRPr="00603189">
              <w:rPr>
                <w:sz w:val="21"/>
              </w:rPr>
              <w:fldChar w:fldCharType="end"/>
            </w:r>
            <w:r w:rsidR="00FA5043">
              <w:rPr>
                <w:rFonts w:eastAsiaTheme="minorHAnsi"/>
                <w:sz w:val="21"/>
              </w:rPr>
              <w:t>.</w:t>
            </w:r>
          </w:p>
          <w:p w14:paraId="2F84B4F7" w14:textId="0D890868" w:rsidR="00BE1F1C" w:rsidRDefault="00BE1F1C" w:rsidP="00D51301">
            <w:pPr>
              <w:spacing w:line="276" w:lineRule="auto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In complying with s</w:t>
            </w:r>
            <w:r w:rsidR="00D01AD4">
              <w:rPr>
                <w:rFonts w:eastAsiaTheme="minorHAnsi"/>
                <w:sz w:val="21"/>
              </w:rPr>
              <w:t>41</w:t>
            </w:r>
            <w:r>
              <w:rPr>
                <w:rFonts w:eastAsiaTheme="minorHAnsi"/>
                <w:sz w:val="21"/>
              </w:rPr>
              <w:t>(2) of the Act I have:</w:t>
            </w:r>
          </w:p>
          <w:p w14:paraId="111F325D" w14:textId="77777777" w:rsidR="00BE1F1C" w:rsidRPr="00603189" w:rsidRDefault="00BE1F1C" w:rsidP="00D51301">
            <w:pPr>
              <w:spacing w:line="276" w:lineRule="auto"/>
              <w:rPr>
                <w:rFonts w:eastAsiaTheme="minorHAnsi"/>
                <w:sz w:val="12"/>
                <w:szCs w:val="12"/>
              </w:rPr>
            </w:pPr>
            <w:r>
              <w:rPr>
                <w:rFonts w:eastAsiaTheme="minorHAnsi"/>
                <w:sz w:val="12"/>
                <w:szCs w:val="12"/>
              </w:rPr>
              <w:t>(Please tick as appropriate)</w:t>
            </w:r>
          </w:p>
          <w:p w14:paraId="74DBC9F6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0A4A4F">
              <w:rPr>
                <w:rFonts w:cs="Arial"/>
                <w:szCs w:val="18"/>
              </w:rPr>
            </w:r>
            <w:r w:rsidR="000A4A4F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>
              <w:rPr>
                <w:rFonts w:eastAsiaTheme="minorHAnsi"/>
                <w:sz w:val="21"/>
              </w:rPr>
              <w:t>H</w:t>
            </w:r>
            <w:r w:rsidRPr="00237CEC">
              <w:rPr>
                <w:rFonts w:eastAsiaTheme="minorHAnsi"/>
                <w:sz w:val="21"/>
              </w:rPr>
              <w:t xml:space="preserve">ave obtained prior agreement from </w:t>
            </w:r>
            <w:r w:rsidRPr="00237CEC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anager]"/>
                  </w:textInput>
                </w:ffData>
              </w:fldChar>
            </w:r>
            <w:r w:rsidRPr="00237CEC">
              <w:rPr>
                <w:rFonts w:eastAsiaTheme="minorHAnsi"/>
                <w:sz w:val="21"/>
              </w:rPr>
              <w:instrText xml:space="preserve"> FORMTEXT </w:instrText>
            </w:r>
            <w:r w:rsidRPr="00237CEC">
              <w:rPr>
                <w:sz w:val="21"/>
              </w:rPr>
            </w:r>
            <w:r w:rsidRPr="00237CEC">
              <w:rPr>
                <w:sz w:val="21"/>
              </w:rPr>
              <w:fldChar w:fldCharType="separate"/>
            </w:r>
            <w:r w:rsidRPr="00237CEC">
              <w:rPr>
                <w:rFonts w:eastAsiaTheme="minorHAnsi"/>
                <w:noProof/>
                <w:sz w:val="21"/>
              </w:rPr>
              <w:t>[name of manager]</w:t>
            </w:r>
            <w:r w:rsidRPr="00237CEC">
              <w:rPr>
                <w:sz w:val="21"/>
              </w:rPr>
              <w:fldChar w:fldCharType="end"/>
            </w:r>
            <w:r w:rsidRPr="00237CEC">
              <w:rPr>
                <w:rFonts w:eastAsiaTheme="minorHAnsi"/>
                <w:sz w:val="21"/>
              </w:rPr>
              <w:t xml:space="preserve">, the manager of the treatment centre </w:t>
            </w:r>
          </w:p>
          <w:p w14:paraId="2EDFDAB4" w14:textId="77777777" w:rsidR="00BE1F1C" w:rsidRPr="00237CEC" w:rsidRDefault="00BE1F1C" w:rsidP="00D51301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0A4A4F">
              <w:rPr>
                <w:rFonts w:cs="Arial"/>
                <w:szCs w:val="18"/>
              </w:rPr>
            </w:r>
            <w:r w:rsidR="000A4A4F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 w:rsidRPr="00237CEC">
              <w:rPr>
                <w:rFonts w:eastAsiaTheme="minorHAnsi"/>
                <w:sz w:val="21"/>
              </w:rPr>
              <w:t>Taken in to account the wishes and preferences of the patient</w:t>
            </w:r>
            <w:r>
              <w:rPr>
                <w:rFonts w:eastAsiaTheme="minorHAnsi"/>
                <w:sz w:val="21"/>
              </w:rPr>
              <w:t>, and the views of caregiver/welfare guardian/nominated person</w:t>
            </w:r>
          </w:p>
          <w:tbl>
            <w:tblPr>
              <w:tblStyle w:val="TableGrid"/>
              <w:tblW w:w="10004" w:type="dxa"/>
              <w:tblInd w:w="31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04"/>
            </w:tblGrid>
            <w:tr w:rsidR="00BE1F1C" w:rsidRPr="00C56B7B" w14:paraId="17F58CBB" w14:textId="77777777" w:rsidTr="008F2C2D">
              <w:trPr>
                <w:cantSplit/>
                <w:trHeight w:val="176"/>
              </w:trPr>
              <w:tc>
                <w:tcPr>
                  <w:tcW w:w="100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D5FA70" w14:textId="77777777" w:rsidR="00BE1F1C" w:rsidRPr="00C56B7B" w:rsidRDefault="00BE1F1C" w:rsidP="00BE1F1C">
                  <w:pPr>
                    <w:ind w:left="-57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E1F1C" w:rsidRPr="00C56B7B" w14:paraId="1325508F" w14:textId="77777777" w:rsidTr="008F2C2D">
              <w:trPr>
                <w:cantSplit/>
                <w:trHeight w:val="834"/>
              </w:trPr>
              <w:tc>
                <w:tcPr>
                  <w:tcW w:w="10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A6F1" w14:textId="77777777" w:rsidR="00BE1F1C" w:rsidRPr="00C56B7B" w:rsidRDefault="00BE1F1C" w:rsidP="00BE1F1C">
                  <w:pPr>
                    <w:spacing w:before="90" w:after="9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rief explanation of wishes and preferences and views]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[Brief explanation of wishes and preferences and views]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19902BBC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</w:p>
          <w:p w14:paraId="4AEA7E19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0A4A4F">
              <w:rPr>
                <w:rFonts w:cs="Arial"/>
                <w:szCs w:val="18"/>
              </w:rPr>
            </w:r>
            <w:r w:rsidR="000A4A4F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 w:rsidRPr="00603189">
              <w:rPr>
                <w:rFonts w:eastAsiaTheme="minorHAnsi"/>
                <w:sz w:val="21"/>
              </w:rPr>
              <w:t xml:space="preserve">I have arranged for transport of the patient and transfer of the patient’s records to the treatment centre to occur on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ear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[dd/mm/year]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>.</w:t>
            </w:r>
          </w:p>
          <w:p w14:paraId="5ACA8B51" w14:textId="77777777" w:rsidR="00BE1F1C" w:rsidRPr="00D01AD4" w:rsidRDefault="00BE1F1C" w:rsidP="00D01AD4">
            <w:pPr>
              <w:spacing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14:paraId="274F93A5" w14:textId="77777777" w:rsidR="00BE1F1C" w:rsidRPr="00603189" w:rsidRDefault="00BE1F1C" w:rsidP="00BE1F1C">
            <w:pPr>
              <w:pStyle w:val="ListParagraph"/>
              <w:numPr>
                <w:ilvl w:val="0"/>
                <w:numId w:val="1"/>
              </w:numPr>
              <w:spacing w:line="264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</w:p>
        </w:tc>
      </w:tr>
      <w:tr w:rsidR="00BE1F1C" w:rsidRPr="000A70AF" w14:paraId="582B9B13" w14:textId="77777777" w:rsidTr="0076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6027" w14:textId="5B909071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rea Director's name]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[Area Director's name]</w:t>
            </w:r>
            <w:r>
              <w:rPr>
                <w:rFonts w:cs="Arial"/>
                <w:sz w:val="20"/>
              </w:rPr>
              <w:fldChar w:fldCharType="end"/>
            </w:r>
            <w:r w:rsidR="00FA5043">
              <w:rPr>
                <w:rFonts w:cs="Arial"/>
                <w:sz w:val="20"/>
              </w:rPr>
              <w:t xml:space="preserve"> </w:t>
            </w:r>
            <w:r w:rsidRPr="000A70AF">
              <w:rPr>
                <w:rFonts w:cs="Arial"/>
                <w:sz w:val="20"/>
              </w:rPr>
              <w:t xml:space="preserve">at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HB location]"/>
                  </w:textInput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[DHB location]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  <w:p w14:paraId="54DD8831" w14:textId="77777777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</w:p>
          <w:p w14:paraId="51BE9957" w14:textId="77777777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to: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[Patient's name]</w:t>
            </w:r>
            <w:r>
              <w:rPr>
                <w:rFonts w:cs="Arial"/>
                <w:sz w:val="20"/>
              </w:rPr>
              <w:fldChar w:fldCharType="end"/>
            </w:r>
          </w:p>
          <w:p w14:paraId="180D7AC5" w14:textId="77777777" w:rsidR="00BE1F1C" w:rsidRPr="000A70AF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</w:p>
        </w:tc>
      </w:tr>
      <w:tr w:rsidR="00BE1F1C" w:rsidRPr="00575BBF" w14:paraId="58BD5C1C" w14:textId="77777777" w:rsidTr="0076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E91AFF" w14:textId="1107127A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relates</w:t>
            </w:r>
          </w:p>
        </w:tc>
      </w:tr>
      <w:tr w:rsidR="00BE1F1C" w:rsidRPr="00575BBF" w14:paraId="0D1F0D3F" w14:textId="77777777" w:rsidTr="0076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39634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48A5" w14:textId="77777777" w:rsidR="00BE1F1C" w:rsidRPr="00575BBF" w:rsidRDefault="00BE1F1C" w:rsidP="00D51301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DB03E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E1F1C" w:rsidRPr="00575BBF" w14:paraId="545B2D4F" w14:textId="77777777" w:rsidTr="00761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1BD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5E748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64E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32B31" w:rsidRPr="00575BBF" w14:paraId="4AB60F14" w14:textId="77777777" w:rsidTr="00C3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61AC6" w14:textId="77777777" w:rsidR="00C32B31" w:rsidRDefault="00C32B31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EA5A" w14:textId="549B973E" w:rsidR="00C32B31" w:rsidRDefault="00C32B31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 NHI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E70F" w14:textId="0CF51F69" w:rsidR="00C32B31" w:rsidRDefault="00C32B31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bookmarkStart w:id="1" w:name="_GoBack"/>
            <w:bookmarkEnd w:id="1"/>
            <w:r>
              <w:rPr>
                <w:rFonts w:cs="Arial"/>
              </w:rPr>
              <w:t>Phone number</w:t>
            </w:r>
          </w:p>
        </w:tc>
      </w:tr>
    </w:tbl>
    <w:tbl>
      <w:tblPr>
        <w:tblStyle w:val="TableGrid1"/>
        <w:tblW w:w="10784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8"/>
        <w:gridCol w:w="408"/>
        <w:gridCol w:w="408"/>
        <w:gridCol w:w="226"/>
        <w:gridCol w:w="425"/>
        <w:gridCol w:w="426"/>
        <w:gridCol w:w="425"/>
        <w:gridCol w:w="425"/>
        <w:gridCol w:w="425"/>
        <w:gridCol w:w="426"/>
        <w:gridCol w:w="429"/>
        <w:gridCol w:w="356"/>
        <w:gridCol w:w="360"/>
        <w:gridCol w:w="360"/>
        <w:gridCol w:w="360"/>
        <w:gridCol w:w="360"/>
        <w:gridCol w:w="360"/>
        <w:gridCol w:w="360"/>
        <w:gridCol w:w="363"/>
        <w:gridCol w:w="360"/>
        <w:gridCol w:w="360"/>
        <w:gridCol w:w="361"/>
        <w:gridCol w:w="360"/>
      </w:tblGrid>
      <w:tr w:rsidR="00C32B31" w:rsidRPr="00575BBF" w14:paraId="60A798A4" w14:textId="77777777" w:rsidTr="00C32B31">
        <w:trPr>
          <w:cantSplit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29CEFD4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9A984CF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758EF83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E9472A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55BD02E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4E37D9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C15015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829FDB5" w14:textId="77777777" w:rsidR="00C32B31" w:rsidRPr="00575BBF" w:rsidRDefault="00C32B31" w:rsidP="005B485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6FEEA" w14:textId="77777777" w:rsidR="00C32B31" w:rsidRPr="00575BBF" w:rsidRDefault="00C32B31" w:rsidP="005B4857">
            <w:pPr>
              <w:pStyle w:val="TableText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079E4216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D59E8D5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461EF9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61F305D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58F4DEE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5AD7DBF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vAlign w:val="center"/>
          </w:tcPr>
          <w:p w14:paraId="1BBE03DF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63A742AC" w14:textId="77777777" w:rsidR="00C32B31" w:rsidRPr="00575BBF" w:rsidRDefault="00C32B31" w:rsidP="005B4857"/>
        </w:tc>
        <w:tc>
          <w:tcPr>
            <w:tcW w:w="360" w:type="dxa"/>
            <w:vAlign w:val="center"/>
          </w:tcPr>
          <w:p w14:paraId="22B5B753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046A1C7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0B912BB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1055B0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B44543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6D1ECC9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" w:type="dxa"/>
            <w:vAlign w:val="center"/>
          </w:tcPr>
          <w:p w14:paraId="7E75C5DD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734B03E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B59DEDE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11C7A1CC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296DCF6" w14:textId="77777777" w:rsidR="00C32B31" w:rsidRPr="00575BBF" w:rsidRDefault="00C32B31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W w:w="10853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8"/>
        <w:gridCol w:w="284"/>
        <w:gridCol w:w="355"/>
        <w:gridCol w:w="356"/>
        <w:gridCol w:w="361"/>
        <w:gridCol w:w="349"/>
      </w:tblGrid>
      <w:tr w:rsidR="0076145C" w:rsidRPr="00575BBF" w14:paraId="49BD276F" w14:textId="77777777" w:rsidTr="00C32B31">
        <w:trPr>
          <w:cantSplit/>
        </w:trPr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C0DBC" w14:textId="77777777" w:rsidR="0076145C" w:rsidRDefault="0076145C" w:rsidP="0076145C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AE0D" w14:textId="77777777" w:rsidR="0076145C" w:rsidRDefault="0076145C" w:rsidP="0076145C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D10E0" w14:textId="77777777" w:rsidR="0076145C" w:rsidRDefault="0076145C" w:rsidP="0076145C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76145C" w:rsidRPr="00575BBF" w14:paraId="57FED5CA" w14:textId="77777777" w:rsidTr="00C32B31">
        <w:trPr>
          <w:cantSplit/>
        </w:trPr>
        <w:tc>
          <w:tcPr>
            <w:tcW w:w="9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EA0CB" w14:textId="77777777" w:rsidR="0076145C" w:rsidRPr="00575BBF" w:rsidRDefault="0076145C" w:rsidP="0076145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B72EB" w14:textId="77777777" w:rsidR="0076145C" w:rsidRPr="00575BBF" w:rsidRDefault="0076145C" w:rsidP="0076145C">
            <w:pPr>
              <w:pStyle w:val="TableText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C4A639" w14:textId="77777777" w:rsidR="0076145C" w:rsidRPr="00575BBF" w:rsidRDefault="0076145C" w:rsidP="0076145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298E21" w14:textId="77777777" w:rsidR="0076145C" w:rsidRPr="00575BBF" w:rsidRDefault="0076145C" w:rsidP="0076145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3E7563" w14:textId="77777777" w:rsidR="0076145C" w:rsidRPr="00575BBF" w:rsidRDefault="0076145C" w:rsidP="0076145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B2A11EF" w14:textId="77777777" w:rsidR="0076145C" w:rsidRPr="00575BBF" w:rsidRDefault="0076145C" w:rsidP="0076145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76145C" w:rsidRPr="00575BBF" w14:paraId="14B2BE44" w14:textId="77777777" w:rsidTr="00C32B31">
        <w:trPr>
          <w:cantSplit/>
        </w:trPr>
        <w:tc>
          <w:tcPr>
            <w:tcW w:w="9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9A9" w14:textId="77777777" w:rsidR="0076145C" w:rsidRDefault="0076145C" w:rsidP="0076145C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A0C16" w14:textId="77777777" w:rsidR="0076145C" w:rsidRPr="00575BBF" w:rsidRDefault="0076145C" w:rsidP="0076145C">
            <w:pPr>
              <w:pStyle w:val="TableText"/>
              <w:rPr>
                <w:rFonts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E6CDB" w14:textId="77777777" w:rsidR="0076145C" w:rsidRDefault="0076145C" w:rsidP="0076145C">
            <w:pPr>
              <w:pStyle w:val="TableText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tblpY="294"/>
        <w:tblW w:w="10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BE1F1C" w:rsidRPr="00575BBF" w14:paraId="0C359CCB" w14:textId="77777777" w:rsidTr="00D51301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65F9721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details and signature of the responsible clinician</w:t>
            </w:r>
          </w:p>
        </w:tc>
      </w:tr>
      <w:tr w:rsidR="00BE1F1C" w:rsidRPr="00575BBF" w14:paraId="532C016E" w14:textId="77777777" w:rsidTr="00D51301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CC17A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6C30" w14:textId="77777777" w:rsidR="00BE1F1C" w:rsidRPr="00575BBF" w:rsidRDefault="00BE1F1C" w:rsidP="00D51301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E6BD8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E1F1C" w:rsidRPr="00575BBF" w14:paraId="2E9E7773" w14:textId="77777777" w:rsidTr="00D5130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922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64D4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CF0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51F0F824" w14:textId="77777777" w:rsidTr="00D51301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93C77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51DC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E3A56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E1F1C" w:rsidRPr="00575BBF" w14:paraId="7607F659" w14:textId="77777777" w:rsidTr="00D51301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6382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23150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99AC805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F82855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830076B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59952BD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33C05E9C" w14:textId="77777777" w:rsidTr="00D51301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E6F" w14:textId="77777777" w:rsidR="00BE1F1C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4C397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06BB3" w14:textId="77777777" w:rsidR="00BE1F1C" w:rsidRDefault="00BE1F1C" w:rsidP="00D51301">
            <w:pPr>
              <w:pStyle w:val="TableText"/>
              <w:rPr>
                <w:rFonts w:cs="Arial"/>
              </w:rPr>
            </w:pPr>
          </w:p>
        </w:tc>
      </w:tr>
      <w:tr w:rsidR="00BE1F1C" w:rsidRPr="00575BBF" w14:paraId="2E81AA80" w14:textId="77777777" w:rsidTr="00D51301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636F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8539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4A4C3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BE1F1C" w:rsidRPr="00575BBF" w14:paraId="43416952" w14:textId="77777777" w:rsidTr="00D51301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C4A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7F9EA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A8B6757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084C93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66E6053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371F71D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21FEC2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372F8A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27C3E1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928D98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4EC79F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74D22EF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42148C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31B2404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3F724DA7" w14:textId="77777777" w:rsidR="00BE1F1C" w:rsidRPr="00D01AD4" w:rsidRDefault="00BE1F1C" w:rsidP="00BE1F1C">
      <w:pPr>
        <w:spacing w:before="360"/>
        <w:rPr>
          <w:sz w:val="4"/>
          <w:szCs w:val="4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BE1F1C" w:rsidRPr="00575BBF" w14:paraId="785BFAC2" w14:textId="77777777" w:rsidTr="00D51301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C880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D9F42" w14:textId="77777777" w:rsidR="00BE1F1C" w:rsidRDefault="00BE1F1C" w:rsidP="00D51301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368C3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16ED1D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33712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47698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3682E1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47CD86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7B14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693C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5C87664F" w14:textId="77777777" w:rsidTr="00D51301">
        <w:trPr>
          <w:cantSplit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FEE1E" w14:textId="77777777" w:rsidR="00BE1F1C" w:rsidRPr="00575BBF" w:rsidRDefault="00BE1F1C" w:rsidP="00D51301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 clinician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E8AA" w14:textId="77777777" w:rsidR="00BE1F1C" w:rsidRPr="00575BBF" w:rsidRDefault="00BE1F1C" w:rsidP="00D51301">
            <w:pPr>
              <w:pStyle w:val="TableText"/>
              <w:spacing w:before="30" w:after="0"/>
              <w:jc w:val="right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08DAA" w14:textId="77777777" w:rsidR="00BE1F1C" w:rsidRDefault="00BE1F1C" w:rsidP="00D51301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53A887DF" w14:textId="77777777" w:rsidR="000A4B31" w:rsidRDefault="000A4B31"/>
    <w:sectPr w:rsidR="000A4B31" w:rsidSect="00136ACB">
      <w:footerReference w:type="default" r:id="rId8"/>
      <w:footerReference w:type="first" r:id="rId9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9563" w14:textId="77777777" w:rsidR="000A4A4F" w:rsidRDefault="000A4A4F">
      <w:r>
        <w:separator/>
      </w:r>
    </w:p>
  </w:endnote>
  <w:endnote w:type="continuationSeparator" w:id="0">
    <w:p w14:paraId="7A6311B9" w14:textId="77777777" w:rsidR="000A4A4F" w:rsidRDefault="000A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9180" w14:textId="77777777" w:rsidR="009D5D95" w:rsidRPr="0059482D" w:rsidRDefault="000A4A4F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D645" w14:textId="721C2EC5" w:rsidR="009D5D95" w:rsidRPr="00A84C96" w:rsidRDefault="00D01AD4" w:rsidP="009048E0">
    <w:pPr>
      <w:tabs>
        <w:tab w:val="right" w:pos="10772"/>
      </w:tabs>
      <w:jc w:val="right"/>
      <w:rPr>
        <w:rFonts w:cs="Arial"/>
        <w:sz w:val="14"/>
        <w:szCs w:val="14"/>
      </w:rPr>
    </w:pPr>
    <w:r w:rsidRPr="008F2C2D">
      <w:rPr>
        <w:rFonts w:cs="Arial"/>
        <w:color w:val="404040"/>
        <w:sz w:val="14"/>
        <w:szCs w:val="14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D8EF" w14:textId="77777777" w:rsidR="000A4A4F" w:rsidRDefault="000A4A4F">
      <w:r>
        <w:separator/>
      </w:r>
    </w:p>
  </w:footnote>
  <w:footnote w:type="continuationSeparator" w:id="0">
    <w:p w14:paraId="1BEC6A76" w14:textId="77777777" w:rsidR="000A4A4F" w:rsidRDefault="000A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F8"/>
    <w:multiLevelType w:val="hybridMultilevel"/>
    <w:tmpl w:val="FFCCC7FA"/>
    <w:lvl w:ilvl="0" w:tplc="9ED6F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1C"/>
    <w:rsid w:val="000A4A4F"/>
    <w:rsid w:val="000A4B31"/>
    <w:rsid w:val="006922AE"/>
    <w:rsid w:val="00733DBF"/>
    <w:rsid w:val="0076145C"/>
    <w:rsid w:val="008F2C2D"/>
    <w:rsid w:val="00BB2943"/>
    <w:rsid w:val="00BE1F1C"/>
    <w:rsid w:val="00C32B31"/>
    <w:rsid w:val="00D01AD4"/>
    <w:rsid w:val="00D673C9"/>
    <w:rsid w:val="00FA5043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AA1D"/>
  <w15:chartTrackingRefBased/>
  <w15:docId w15:val="{99576A7C-BDAC-439D-9138-0377344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F1C"/>
    <w:pPr>
      <w:spacing w:after="0" w:line="240" w:lineRule="auto"/>
    </w:pPr>
    <w:rPr>
      <w:rFonts w:ascii="Arial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BE1F1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BE1F1C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BE1F1C"/>
    <w:rPr>
      <w:rFonts w:ascii="Arial" w:hAnsi="Arial"/>
      <w:sz w:val="12"/>
      <w:szCs w:val="20"/>
      <w:lang w:eastAsia="en-GB"/>
    </w:rPr>
  </w:style>
  <w:style w:type="table" w:styleId="TableGrid">
    <w:name w:val="Table Grid"/>
    <w:basedOn w:val="TableNormal"/>
    <w:rsid w:val="00BE1F1C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1C"/>
    <w:rPr>
      <w:rFonts w:ascii="Arial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E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1C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1C"/>
    <w:rPr>
      <w:rFonts w:ascii="Arial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D4"/>
    <w:rPr>
      <w:rFonts w:ascii="Arial" w:hAnsi="Arial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C32B31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13</TotalTime>
  <Pages>1</Pages>
  <Words>394</Words>
  <Characters>2217</Characters>
  <Application>Microsoft Office Word</Application>
  <DocSecurity>0</DocSecurity>
  <Lines>221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Klare Braye</dc:creator>
  <cp:keywords/>
  <dc:description/>
  <cp:lastModifiedBy>Eilish Meha</cp:lastModifiedBy>
  <cp:revision>7</cp:revision>
  <dcterms:created xsi:type="dcterms:W3CDTF">2020-02-18T10:44:00Z</dcterms:created>
  <dcterms:modified xsi:type="dcterms:W3CDTF">2020-06-10T07:33:00Z</dcterms:modified>
</cp:coreProperties>
</file>