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84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"/>
        <w:gridCol w:w="415"/>
        <w:gridCol w:w="414"/>
        <w:gridCol w:w="414"/>
        <w:gridCol w:w="413"/>
        <w:gridCol w:w="414"/>
        <w:gridCol w:w="414"/>
        <w:gridCol w:w="414"/>
        <w:gridCol w:w="229"/>
        <w:gridCol w:w="431"/>
        <w:gridCol w:w="432"/>
        <w:gridCol w:w="431"/>
        <w:gridCol w:w="202"/>
        <w:gridCol w:w="229"/>
        <w:gridCol w:w="58"/>
        <w:gridCol w:w="373"/>
        <w:gridCol w:w="432"/>
        <w:gridCol w:w="431"/>
        <w:gridCol w:w="287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2020"/>
      </w:tblGrid>
      <w:tr w:rsidR="00BE1F1C" w:rsidRPr="00B13F42" w14:paraId="32DFE607" w14:textId="77777777" w:rsidTr="003D37B7">
        <w:trPr>
          <w:cantSplit/>
          <w:trHeight w:val="253"/>
        </w:trPr>
        <w:tc>
          <w:tcPr>
            <w:tcW w:w="357" w:type="dxa"/>
            <w:gridSpan w:val="28"/>
            <w:vAlign w:val="center"/>
          </w:tcPr>
          <w:p w14:paraId="07DE5583" w14:textId="77777777" w:rsidR="00BE1F1C" w:rsidRPr="00F463BC" w:rsidRDefault="00BE1F1C" w:rsidP="00D51301">
            <w:pPr>
              <w:spacing w:after="480"/>
              <w:ind w:left="-57"/>
              <w:rPr>
                <w:rFonts w:cs="Arial"/>
                <w:b/>
                <w:sz w:val="24"/>
                <w:szCs w:val="24"/>
              </w:rPr>
            </w:pPr>
            <w:r w:rsidRPr="00B13F42">
              <w:rPr>
                <w:noProof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1EBD07FE" wp14:editId="359B716C">
                  <wp:simplePos x="0" y="0"/>
                  <wp:positionH relativeFrom="column">
                    <wp:posOffset>5369560</wp:posOffset>
                  </wp:positionH>
                  <wp:positionV relativeFrom="paragraph">
                    <wp:posOffset>-5080</wp:posOffset>
                  </wp:positionV>
                  <wp:extent cx="1215390" cy="513715"/>
                  <wp:effectExtent l="0" t="0" r="3810" b="635"/>
                  <wp:wrapThrough wrapText="bothSides">
                    <wp:wrapPolygon edited="0">
                      <wp:start x="0" y="0"/>
                      <wp:lineTo x="0" y="20826"/>
                      <wp:lineTo x="21329" y="20826"/>
                      <wp:lineTo x="2132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215390" cy="5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3BC">
              <w:rPr>
                <w:rFonts w:cs="Arial"/>
                <w:b/>
                <w:sz w:val="24"/>
                <w:szCs w:val="24"/>
              </w:rPr>
              <w:t>Substance Addiction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463BC">
              <w:rPr>
                <w:rFonts w:cs="Arial"/>
                <w:b/>
                <w:sz w:val="24"/>
                <w:szCs w:val="24"/>
              </w:rPr>
              <w:t>(Compulsory Assessment and Treatment) Act 2017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C59B8">
              <w:rPr>
                <w:rFonts w:cs="Arial"/>
                <w:b/>
                <w:sz w:val="16"/>
                <w:szCs w:val="16"/>
              </w:rPr>
              <w:t>Note</w:t>
            </w:r>
            <w:r w:rsidRPr="009C59B8">
              <w:rPr>
                <w:rFonts w:cs="Arial"/>
                <w:sz w:val="16"/>
                <w:szCs w:val="16"/>
              </w:rPr>
              <w:t>: All section references are to the Substance Addiction (Compulsory and Treatment) Act 2017</w:t>
            </w:r>
          </w:p>
          <w:p w14:paraId="6F4DD0D0" w14:textId="77777777" w:rsidR="006876FA" w:rsidRDefault="00BE1F1C" w:rsidP="00D51301">
            <w:pPr>
              <w:ind w:left="-57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Detention and treatment in a treatment centre</w:t>
            </w:r>
          </w:p>
          <w:p w14:paraId="77834A85" w14:textId="0FE3F882" w:rsidR="00BE1F1C" w:rsidRDefault="00BE1F1C" w:rsidP="00D51301">
            <w:pPr>
              <w:ind w:left="-57"/>
              <w:rPr>
                <w:rFonts w:cs="Arial"/>
                <w:sz w:val="16"/>
                <w:szCs w:val="16"/>
              </w:rPr>
            </w:pPr>
            <w:r w:rsidRPr="00C56B7B">
              <w:rPr>
                <w:rFonts w:cs="Arial"/>
                <w:sz w:val="16"/>
                <w:szCs w:val="16"/>
              </w:rPr>
              <w:t xml:space="preserve">(Section </w:t>
            </w:r>
            <w:r>
              <w:rPr>
                <w:rFonts w:cs="Arial"/>
                <w:sz w:val="16"/>
                <w:szCs w:val="16"/>
              </w:rPr>
              <w:t>30)</w:t>
            </w:r>
          </w:p>
          <w:p w14:paraId="011D46B0" w14:textId="77777777" w:rsidR="00F8041D" w:rsidRPr="00E0094D" w:rsidRDefault="00F8041D" w:rsidP="00F8041D">
            <w:pPr>
              <w:ind w:left="-57"/>
              <w:rPr>
                <w:rFonts w:cs="Arial"/>
                <w:sz w:val="16"/>
                <w:szCs w:val="16"/>
              </w:rPr>
            </w:pPr>
            <w:r w:rsidRPr="00E0094D">
              <w:rPr>
                <w:sz w:val="16"/>
                <w:szCs w:val="16"/>
              </w:rPr>
              <w:t>The responsible clinician must direct that the patient be detained and treated in</w:t>
            </w:r>
            <w:r>
              <w:rPr>
                <w:sz w:val="16"/>
                <w:szCs w:val="16"/>
              </w:rPr>
              <w:t xml:space="preserve"> </w:t>
            </w:r>
            <w:r w:rsidRPr="00E0094D">
              <w:rPr>
                <w:rFonts w:eastAsia="Calibri"/>
                <w:sz w:val="16"/>
                <w:szCs w:val="16"/>
              </w:rPr>
              <w:t>a treatment centre.</w:t>
            </w:r>
          </w:p>
          <w:p w14:paraId="1C98DDE1" w14:textId="77777777" w:rsidR="00BE1F1C" w:rsidRDefault="00BE1F1C" w:rsidP="00D51301">
            <w:pPr>
              <w:spacing w:line="276" w:lineRule="auto"/>
              <w:rPr>
                <w:rFonts w:eastAsiaTheme="minorHAnsi"/>
                <w:sz w:val="21"/>
              </w:rPr>
            </w:pPr>
          </w:p>
          <w:p w14:paraId="2F84B4F7" w14:textId="77777777" w:rsidR="00BE1F1C" w:rsidRDefault="00BE1F1C" w:rsidP="00D51301">
            <w:pPr>
              <w:spacing w:line="276" w:lineRule="auto"/>
              <w:rPr>
                <w:rFonts w:eastAsiaTheme="minorHAnsi"/>
                <w:sz w:val="21"/>
              </w:rPr>
            </w:pPr>
            <w:r>
              <w:rPr>
                <w:rFonts w:eastAsiaTheme="minorHAnsi"/>
                <w:sz w:val="21"/>
              </w:rPr>
              <w:t>In complying with s30(2) of the Act I have:</w:t>
            </w:r>
          </w:p>
          <w:p w14:paraId="111F325D" w14:textId="77777777" w:rsidR="00BE1F1C" w:rsidRPr="00603189" w:rsidRDefault="00BE1F1C" w:rsidP="00D51301">
            <w:pPr>
              <w:spacing w:line="276" w:lineRule="auto"/>
              <w:rPr>
                <w:rFonts w:eastAsiaTheme="minorHAnsi"/>
                <w:sz w:val="12"/>
                <w:szCs w:val="12"/>
              </w:rPr>
            </w:pPr>
            <w:r>
              <w:rPr>
                <w:rFonts w:eastAsiaTheme="minorHAnsi"/>
                <w:sz w:val="12"/>
                <w:szCs w:val="12"/>
              </w:rPr>
              <w:t>(Please tick as appropriate)</w:t>
            </w:r>
          </w:p>
          <w:p w14:paraId="74DBC9F6" w14:textId="77777777" w:rsidR="00BE1F1C" w:rsidRDefault="00BE1F1C" w:rsidP="00BE1F1C">
            <w:pPr>
              <w:spacing w:line="276" w:lineRule="auto"/>
              <w:ind w:left="360"/>
              <w:rPr>
                <w:rFonts w:eastAsiaTheme="minorHAnsi"/>
                <w:sz w:val="21"/>
              </w:rPr>
            </w:pPr>
            <w:r w:rsidRPr="00C75F30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F30">
              <w:rPr>
                <w:rFonts w:cs="Arial"/>
                <w:szCs w:val="18"/>
              </w:rPr>
              <w:instrText xml:space="preserve"> FORMCHECKBOX </w:instrText>
            </w:r>
            <w:r w:rsidR="0037431A">
              <w:rPr>
                <w:rFonts w:cs="Arial"/>
                <w:szCs w:val="18"/>
              </w:rPr>
            </w:r>
            <w:r w:rsidR="0037431A">
              <w:rPr>
                <w:rFonts w:cs="Arial"/>
                <w:szCs w:val="18"/>
              </w:rPr>
              <w:fldChar w:fldCharType="separate"/>
            </w:r>
            <w:r w:rsidRPr="00C75F30">
              <w:rPr>
                <w:rFonts w:cs="Arial"/>
                <w:szCs w:val="18"/>
              </w:rPr>
              <w:fldChar w:fldCharType="end"/>
            </w:r>
            <w:r w:rsidRPr="00C75F30">
              <w:rPr>
                <w:rFonts w:cs="Arial"/>
                <w:szCs w:val="18"/>
              </w:rPr>
              <w:tab/>
            </w:r>
            <w:r>
              <w:rPr>
                <w:rFonts w:eastAsiaTheme="minorHAnsi"/>
                <w:sz w:val="21"/>
              </w:rPr>
              <w:t>H</w:t>
            </w:r>
            <w:r w:rsidRPr="00237CEC">
              <w:rPr>
                <w:rFonts w:eastAsiaTheme="minorHAnsi"/>
                <w:sz w:val="21"/>
              </w:rPr>
              <w:t xml:space="preserve">ave obtained prior agreement from </w:t>
            </w:r>
            <w:r w:rsidRPr="00237CEC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manager]"/>
                  </w:textInput>
                </w:ffData>
              </w:fldChar>
            </w:r>
            <w:r w:rsidRPr="00237CEC">
              <w:rPr>
                <w:rFonts w:eastAsiaTheme="minorHAnsi"/>
                <w:sz w:val="21"/>
              </w:rPr>
              <w:instrText xml:space="preserve"> FORMTEXT </w:instrText>
            </w:r>
            <w:r w:rsidRPr="00237CEC">
              <w:rPr>
                <w:sz w:val="21"/>
              </w:rPr>
            </w:r>
            <w:r w:rsidRPr="00237CEC">
              <w:rPr>
                <w:sz w:val="21"/>
              </w:rPr>
              <w:fldChar w:fldCharType="separate"/>
            </w:r>
            <w:r w:rsidRPr="00237CEC">
              <w:rPr>
                <w:rFonts w:eastAsiaTheme="minorHAnsi"/>
                <w:noProof/>
                <w:sz w:val="21"/>
              </w:rPr>
              <w:t>[name of manager]</w:t>
            </w:r>
            <w:r w:rsidRPr="00237CEC">
              <w:rPr>
                <w:sz w:val="21"/>
              </w:rPr>
              <w:fldChar w:fldCharType="end"/>
            </w:r>
            <w:r w:rsidRPr="00237CEC">
              <w:rPr>
                <w:rFonts w:eastAsiaTheme="minorHAnsi"/>
                <w:sz w:val="21"/>
              </w:rPr>
              <w:t xml:space="preserve">, the manager of the treatment centre </w:t>
            </w:r>
          </w:p>
          <w:p w14:paraId="2EDFDAB4" w14:textId="77777777" w:rsidR="00BE1F1C" w:rsidRPr="00237CEC" w:rsidRDefault="00BE1F1C" w:rsidP="00D51301">
            <w:pPr>
              <w:spacing w:line="276" w:lineRule="auto"/>
              <w:ind w:left="360"/>
              <w:rPr>
                <w:rFonts w:eastAsiaTheme="minorHAnsi"/>
                <w:sz w:val="21"/>
              </w:rPr>
            </w:pPr>
            <w:r w:rsidRPr="00C75F30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F30">
              <w:rPr>
                <w:rFonts w:cs="Arial"/>
                <w:szCs w:val="18"/>
              </w:rPr>
              <w:instrText xml:space="preserve"> FORMCHECKBOX </w:instrText>
            </w:r>
            <w:r w:rsidR="0037431A">
              <w:rPr>
                <w:rFonts w:cs="Arial"/>
                <w:szCs w:val="18"/>
              </w:rPr>
            </w:r>
            <w:r w:rsidR="0037431A">
              <w:rPr>
                <w:rFonts w:cs="Arial"/>
                <w:szCs w:val="18"/>
              </w:rPr>
              <w:fldChar w:fldCharType="separate"/>
            </w:r>
            <w:r w:rsidRPr="00C75F30">
              <w:rPr>
                <w:rFonts w:cs="Arial"/>
                <w:szCs w:val="18"/>
              </w:rPr>
              <w:fldChar w:fldCharType="end"/>
            </w:r>
            <w:r w:rsidRPr="00C75F30">
              <w:rPr>
                <w:rFonts w:cs="Arial"/>
                <w:szCs w:val="18"/>
              </w:rPr>
              <w:tab/>
            </w:r>
            <w:r w:rsidRPr="00237CEC">
              <w:rPr>
                <w:rFonts w:eastAsiaTheme="minorHAnsi"/>
                <w:sz w:val="21"/>
              </w:rPr>
              <w:t>Taken in to account the wishes and preferences of the patient</w:t>
            </w:r>
            <w:r>
              <w:rPr>
                <w:rFonts w:eastAsiaTheme="minorHAnsi"/>
                <w:sz w:val="21"/>
              </w:rPr>
              <w:t>, and the views of caregiver/welfare guardian/nominated person</w:t>
            </w:r>
          </w:p>
          <w:tbl>
            <w:tblPr>
              <w:tblStyle w:val="TableGrid"/>
              <w:tblW w:w="10525" w:type="dxa"/>
              <w:tblInd w:w="316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525"/>
            </w:tblGrid>
            <w:tr w:rsidR="00BE1F1C" w:rsidRPr="00C56B7B" w14:paraId="17F58CBB" w14:textId="77777777" w:rsidTr="00EE7443">
              <w:trPr>
                <w:cantSplit/>
              </w:trPr>
              <w:tc>
                <w:tcPr>
                  <w:tcW w:w="105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D5FA70" w14:textId="77777777" w:rsidR="00BE1F1C" w:rsidRPr="00C56B7B" w:rsidRDefault="00BE1F1C" w:rsidP="00BE1F1C">
                  <w:pPr>
                    <w:ind w:left="-57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BE1F1C" w:rsidRPr="00C56B7B" w14:paraId="1325508F" w14:textId="77777777" w:rsidTr="00EE7443">
              <w:trPr>
                <w:cantSplit/>
                <w:trHeight w:val="851"/>
              </w:trPr>
              <w:tc>
                <w:tcPr>
                  <w:tcW w:w="10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4A6F1" w14:textId="77777777" w:rsidR="00BE1F1C" w:rsidRPr="00C56B7B" w:rsidRDefault="00BE1F1C" w:rsidP="00BE1F1C">
                  <w:pPr>
                    <w:spacing w:before="90" w:after="9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rief explanation of wishes and preferences and views]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[Brief explanation of wishes and preferences and views]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14:paraId="19902BBC" w14:textId="77777777" w:rsidR="00BE1F1C" w:rsidRDefault="00BE1F1C" w:rsidP="00BE1F1C">
            <w:pPr>
              <w:spacing w:line="276" w:lineRule="auto"/>
              <w:ind w:left="360"/>
              <w:rPr>
                <w:rFonts w:eastAsiaTheme="minorHAnsi"/>
                <w:sz w:val="21"/>
              </w:rPr>
            </w:pPr>
          </w:p>
          <w:p w14:paraId="4AEA7E19" w14:textId="77777777" w:rsidR="00BE1F1C" w:rsidRDefault="00BE1F1C" w:rsidP="00BE1F1C">
            <w:pPr>
              <w:spacing w:line="276" w:lineRule="auto"/>
              <w:ind w:left="360"/>
              <w:rPr>
                <w:rFonts w:eastAsiaTheme="minorHAnsi"/>
                <w:sz w:val="21"/>
              </w:rPr>
            </w:pPr>
            <w:r w:rsidRPr="00C75F30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F30">
              <w:rPr>
                <w:rFonts w:cs="Arial"/>
                <w:szCs w:val="18"/>
              </w:rPr>
              <w:instrText xml:space="preserve"> FORMCHECKBOX </w:instrText>
            </w:r>
            <w:r w:rsidR="0037431A">
              <w:rPr>
                <w:rFonts w:cs="Arial"/>
                <w:szCs w:val="18"/>
              </w:rPr>
            </w:r>
            <w:r w:rsidR="0037431A">
              <w:rPr>
                <w:rFonts w:cs="Arial"/>
                <w:szCs w:val="18"/>
              </w:rPr>
              <w:fldChar w:fldCharType="separate"/>
            </w:r>
            <w:r w:rsidRPr="00C75F30">
              <w:rPr>
                <w:rFonts w:cs="Arial"/>
                <w:szCs w:val="18"/>
              </w:rPr>
              <w:fldChar w:fldCharType="end"/>
            </w:r>
            <w:r w:rsidRPr="00C75F30">
              <w:rPr>
                <w:rFonts w:cs="Arial"/>
                <w:szCs w:val="18"/>
              </w:rPr>
              <w:tab/>
            </w:r>
            <w:r w:rsidRPr="00603189">
              <w:rPr>
                <w:rFonts w:eastAsiaTheme="minorHAnsi"/>
                <w:sz w:val="21"/>
              </w:rPr>
              <w:t xml:space="preserve">I have arranged for transport of the patient and transfer of the patient’s records to the treatment centre to occur on </w:t>
            </w:r>
            <w:r w:rsidRPr="00603189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d/mm/year]"/>
                  </w:textInput>
                </w:ffData>
              </w:fldChar>
            </w:r>
            <w:r w:rsidRPr="00603189">
              <w:rPr>
                <w:rFonts w:eastAsiaTheme="minorHAnsi"/>
                <w:sz w:val="21"/>
              </w:rPr>
              <w:instrText xml:space="preserve"> FORMTEXT </w:instrText>
            </w:r>
            <w:r w:rsidRPr="00603189">
              <w:rPr>
                <w:sz w:val="21"/>
              </w:rPr>
            </w:r>
            <w:r w:rsidRPr="00603189">
              <w:rPr>
                <w:sz w:val="21"/>
              </w:rPr>
              <w:fldChar w:fldCharType="separate"/>
            </w:r>
            <w:r w:rsidRPr="00603189">
              <w:rPr>
                <w:rFonts w:eastAsiaTheme="minorHAnsi"/>
                <w:noProof/>
                <w:sz w:val="21"/>
              </w:rPr>
              <w:t>[dd/mm/year]</w:t>
            </w:r>
            <w:r w:rsidRPr="00603189">
              <w:rPr>
                <w:sz w:val="21"/>
              </w:rPr>
              <w:fldChar w:fldCharType="end"/>
            </w:r>
            <w:r w:rsidRPr="00603189">
              <w:rPr>
                <w:rFonts w:eastAsiaTheme="minorHAnsi"/>
                <w:sz w:val="21"/>
              </w:rPr>
              <w:t>.</w:t>
            </w:r>
          </w:p>
          <w:p w14:paraId="20F464C5" w14:textId="77777777" w:rsidR="00BE1F1C" w:rsidRDefault="00BE1F1C" w:rsidP="00BE1F1C">
            <w:pPr>
              <w:spacing w:line="276" w:lineRule="auto"/>
              <w:ind w:left="360"/>
              <w:rPr>
                <w:rFonts w:eastAsiaTheme="minorHAnsi"/>
                <w:sz w:val="21"/>
              </w:rPr>
            </w:pPr>
            <w:r w:rsidRPr="00C75F30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F30">
              <w:rPr>
                <w:rFonts w:cs="Arial"/>
                <w:szCs w:val="18"/>
              </w:rPr>
              <w:instrText xml:space="preserve"> FORMCHECKBOX </w:instrText>
            </w:r>
            <w:r w:rsidR="0037431A">
              <w:rPr>
                <w:rFonts w:cs="Arial"/>
                <w:szCs w:val="18"/>
              </w:rPr>
            </w:r>
            <w:r w:rsidR="0037431A">
              <w:rPr>
                <w:rFonts w:cs="Arial"/>
                <w:szCs w:val="18"/>
              </w:rPr>
              <w:fldChar w:fldCharType="separate"/>
            </w:r>
            <w:r w:rsidRPr="00C75F30">
              <w:rPr>
                <w:rFonts w:cs="Arial"/>
                <w:szCs w:val="18"/>
              </w:rPr>
              <w:fldChar w:fldCharType="end"/>
            </w:r>
            <w:r w:rsidRPr="00C75F30">
              <w:rPr>
                <w:rFonts w:cs="Arial"/>
                <w:szCs w:val="18"/>
              </w:rPr>
              <w:tab/>
            </w:r>
            <w:r w:rsidRPr="00603189">
              <w:rPr>
                <w:rFonts w:eastAsiaTheme="minorHAnsi"/>
                <w:sz w:val="21"/>
              </w:rPr>
              <w:t xml:space="preserve">I will liaise with the treatment centre on a plan for </w:t>
            </w:r>
            <w:r w:rsidRPr="00603189"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atient]"/>
                  </w:textInput>
                </w:ffData>
              </w:fldChar>
            </w:r>
            <w:r w:rsidRPr="00603189">
              <w:rPr>
                <w:rFonts w:eastAsiaTheme="minorHAnsi"/>
                <w:sz w:val="21"/>
              </w:rPr>
              <w:instrText xml:space="preserve"> FORMTEXT </w:instrText>
            </w:r>
            <w:r w:rsidRPr="00603189">
              <w:rPr>
                <w:sz w:val="21"/>
              </w:rPr>
            </w:r>
            <w:r w:rsidRPr="00603189">
              <w:rPr>
                <w:sz w:val="21"/>
              </w:rPr>
              <w:fldChar w:fldCharType="separate"/>
            </w:r>
            <w:r w:rsidRPr="00603189">
              <w:rPr>
                <w:rFonts w:eastAsiaTheme="minorHAnsi"/>
                <w:noProof/>
                <w:sz w:val="21"/>
              </w:rPr>
              <w:t>[name of patient]</w:t>
            </w:r>
            <w:r w:rsidRPr="00603189">
              <w:rPr>
                <w:sz w:val="21"/>
              </w:rPr>
              <w:fldChar w:fldCharType="end"/>
            </w:r>
            <w:r w:rsidRPr="00603189">
              <w:rPr>
                <w:rFonts w:eastAsiaTheme="minorHAnsi"/>
                <w:sz w:val="21"/>
              </w:rPr>
              <w:t xml:space="preserve"> on release from compulsory status (in accordance with section 44(1) of the Act).</w:t>
            </w:r>
            <w:bookmarkStart w:id="0" w:name="_GoBack"/>
            <w:bookmarkEnd w:id="0"/>
          </w:p>
          <w:p w14:paraId="5ACA8B51" w14:textId="77777777" w:rsidR="00BE1F1C" w:rsidRPr="00E06A5D" w:rsidRDefault="00BE1F1C" w:rsidP="00D51301">
            <w:pPr>
              <w:ind w:left="-57"/>
              <w:rPr>
                <w:rFonts w:cs="Arial"/>
                <w:sz w:val="36"/>
                <w:szCs w:val="36"/>
              </w:rPr>
            </w:pPr>
          </w:p>
        </w:tc>
        <w:tc>
          <w:tcPr>
            <w:tcW w:w="357" w:type="dxa"/>
            <w:gridSpan w:val="3"/>
          </w:tcPr>
          <w:p w14:paraId="4691BB5A" w14:textId="77777777" w:rsidR="00BE1F1C" w:rsidRDefault="00BE1F1C" w:rsidP="00BE1F1C">
            <w:pPr>
              <w:pStyle w:val="ListParagraph"/>
              <w:numPr>
                <w:ilvl w:val="0"/>
                <w:numId w:val="1"/>
              </w:numPr>
              <w:spacing w:line="264" w:lineRule="auto"/>
              <w:ind w:right="-57"/>
              <w:jc w:val="right"/>
              <w:rPr>
                <w:rFonts w:cs="Arial"/>
                <w:noProof/>
                <w:lang w:eastAsia="en-NZ"/>
              </w:rPr>
            </w:pPr>
          </w:p>
          <w:p w14:paraId="636CADDC" w14:textId="77777777" w:rsidR="00EE7443" w:rsidRPr="00EE7443" w:rsidRDefault="00EE7443" w:rsidP="00EE7443">
            <w:pPr>
              <w:rPr>
                <w:lang w:eastAsia="en-NZ"/>
              </w:rPr>
            </w:pPr>
          </w:p>
          <w:p w14:paraId="284EDC17" w14:textId="77777777" w:rsidR="00EE7443" w:rsidRPr="00EE7443" w:rsidRDefault="00EE7443" w:rsidP="00EE7443">
            <w:pPr>
              <w:rPr>
                <w:lang w:eastAsia="en-NZ"/>
              </w:rPr>
            </w:pPr>
          </w:p>
          <w:p w14:paraId="59DBB329" w14:textId="77777777" w:rsidR="00EE7443" w:rsidRPr="00EE7443" w:rsidRDefault="00EE7443" w:rsidP="00EE7443">
            <w:pPr>
              <w:rPr>
                <w:lang w:eastAsia="en-NZ"/>
              </w:rPr>
            </w:pPr>
          </w:p>
          <w:p w14:paraId="10475086" w14:textId="77777777" w:rsidR="00EE7443" w:rsidRPr="00EE7443" w:rsidRDefault="00EE7443" w:rsidP="00EE7443">
            <w:pPr>
              <w:rPr>
                <w:lang w:eastAsia="en-NZ"/>
              </w:rPr>
            </w:pPr>
          </w:p>
          <w:p w14:paraId="735175D6" w14:textId="77777777" w:rsidR="00EE7443" w:rsidRPr="00EE7443" w:rsidRDefault="00EE7443" w:rsidP="00EE7443">
            <w:pPr>
              <w:rPr>
                <w:lang w:eastAsia="en-NZ"/>
              </w:rPr>
            </w:pPr>
          </w:p>
          <w:p w14:paraId="22E53140" w14:textId="77777777" w:rsidR="00EE7443" w:rsidRPr="00EE7443" w:rsidRDefault="00EE7443" w:rsidP="00EE7443">
            <w:pPr>
              <w:rPr>
                <w:lang w:eastAsia="en-NZ"/>
              </w:rPr>
            </w:pPr>
          </w:p>
          <w:p w14:paraId="6FD8F8A3" w14:textId="77777777" w:rsidR="00EE7443" w:rsidRPr="00EE7443" w:rsidRDefault="00EE7443" w:rsidP="00EE7443">
            <w:pPr>
              <w:rPr>
                <w:lang w:eastAsia="en-NZ"/>
              </w:rPr>
            </w:pPr>
          </w:p>
          <w:p w14:paraId="0F110324" w14:textId="77777777" w:rsidR="00EE7443" w:rsidRPr="00EE7443" w:rsidRDefault="00EE7443" w:rsidP="00EE7443">
            <w:pPr>
              <w:rPr>
                <w:lang w:eastAsia="en-NZ"/>
              </w:rPr>
            </w:pPr>
          </w:p>
          <w:p w14:paraId="40E2ABBE" w14:textId="77777777" w:rsidR="00EE7443" w:rsidRPr="00EE7443" w:rsidRDefault="00EE7443" w:rsidP="00EE7443">
            <w:pPr>
              <w:rPr>
                <w:lang w:eastAsia="en-NZ"/>
              </w:rPr>
            </w:pPr>
          </w:p>
          <w:p w14:paraId="780A5A2E" w14:textId="77777777" w:rsidR="00EE7443" w:rsidRPr="00EE7443" w:rsidRDefault="00EE7443" w:rsidP="00EE7443">
            <w:pPr>
              <w:rPr>
                <w:lang w:eastAsia="en-NZ"/>
              </w:rPr>
            </w:pPr>
          </w:p>
          <w:p w14:paraId="715B4F2A" w14:textId="77777777" w:rsidR="00EE7443" w:rsidRPr="00EE7443" w:rsidRDefault="00EE7443" w:rsidP="00EE7443">
            <w:pPr>
              <w:rPr>
                <w:lang w:eastAsia="en-NZ"/>
              </w:rPr>
            </w:pPr>
          </w:p>
          <w:p w14:paraId="26C003CA" w14:textId="77777777" w:rsidR="00EE7443" w:rsidRPr="00EE7443" w:rsidRDefault="00EE7443" w:rsidP="00EE7443">
            <w:pPr>
              <w:rPr>
                <w:lang w:eastAsia="en-NZ"/>
              </w:rPr>
            </w:pPr>
          </w:p>
          <w:p w14:paraId="4992BA10" w14:textId="77777777" w:rsidR="00EE7443" w:rsidRPr="00EE7443" w:rsidRDefault="00EE7443" w:rsidP="00EE7443">
            <w:pPr>
              <w:rPr>
                <w:lang w:eastAsia="en-NZ"/>
              </w:rPr>
            </w:pPr>
          </w:p>
          <w:p w14:paraId="1253110A" w14:textId="77777777" w:rsidR="00EE7443" w:rsidRPr="00EE7443" w:rsidRDefault="00EE7443" w:rsidP="00EE7443">
            <w:pPr>
              <w:rPr>
                <w:lang w:eastAsia="en-NZ"/>
              </w:rPr>
            </w:pPr>
          </w:p>
          <w:p w14:paraId="7145FBB2" w14:textId="77777777" w:rsidR="00EE7443" w:rsidRDefault="00EE7443" w:rsidP="00EE7443">
            <w:pPr>
              <w:rPr>
                <w:rFonts w:cs="Arial"/>
                <w:noProof/>
                <w:lang w:eastAsia="en-NZ"/>
              </w:rPr>
            </w:pPr>
          </w:p>
          <w:p w14:paraId="274F93A5" w14:textId="17C164D5" w:rsidR="00EE7443" w:rsidRPr="00EE7443" w:rsidRDefault="00EE7443" w:rsidP="00EE7443">
            <w:pPr>
              <w:rPr>
                <w:lang w:eastAsia="en-NZ"/>
              </w:rPr>
            </w:pPr>
          </w:p>
        </w:tc>
      </w:tr>
      <w:tr w:rsidR="00BE1F1C" w:rsidRPr="000A70AF" w14:paraId="582B9B13" w14:textId="77777777" w:rsidTr="003D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5" w:type="dxa"/>
          <w:cantSplit/>
        </w:trPr>
        <w:tc>
          <w:tcPr>
            <w:tcW w:w="35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86027" w14:textId="77777777" w:rsidR="00BE1F1C" w:rsidRDefault="00BE1F1C" w:rsidP="00D51301">
            <w:pPr>
              <w:pStyle w:val="TableText"/>
              <w:spacing w:before="0" w:after="0"/>
              <w:ind w:left="-57"/>
              <w:rPr>
                <w:rFonts w:cs="Arial"/>
                <w:sz w:val="20"/>
              </w:rPr>
            </w:pPr>
            <w:r w:rsidRPr="000A70AF">
              <w:rPr>
                <w:rFonts w:cs="Arial"/>
                <w:sz w:val="20"/>
              </w:rPr>
              <w:t>To:</w:t>
            </w:r>
            <w:r w:rsidRPr="000A70AF">
              <w:rPr>
                <w:rFonts w:cs="Arial"/>
                <w:sz w:val="20"/>
              </w:rPr>
              <w:tab/>
              <w:t xml:space="preserve">The Director of Area Addiction Services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rea Director's name]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[Area Director's name]</w:t>
            </w:r>
            <w:r>
              <w:rPr>
                <w:rFonts w:cs="Arial"/>
                <w:sz w:val="20"/>
              </w:rPr>
              <w:fldChar w:fldCharType="end"/>
            </w:r>
            <w:r w:rsidRPr="000A70AF">
              <w:rPr>
                <w:rFonts w:cs="Arial"/>
                <w:sz w:val="20"/>
              </w:rPr>
              <w:t xml:space="preserve">at </w:t>
            </w: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HB location]"/>
                  </w:textInput>
                </w:ffData>
              </w:fldChar>
            </w:r>
            <w:bookmarkStart w:id="1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[DHB location]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  <w:p w14:paraId="54DD8831" w14:textId="77777777" w:rsidR="00BE1F1C" w:rsidRDefault="00BE1F1C" w:rsidP="00D51301">
            <w:pPr>
              <w:pStyle w:val="TableText"/>
              <w:spacing w:before="0" w:after="0"/>
              <w:ind w:left="-57"/>
              <w:rPr>
                <w:rFonts w:cs="Arial"/>
                <w:sz w:val="20"/>
              </w:rPr>
            </w:pPr>
          </w:p>
          <w:p w14:paraId="51BE9957" w14:textId="77777777" w:rsidR="00BE1F1C" w:rsidRDefault="00BE1F1C" w:rsidP="00D51301">
            <w:pPr>
              <w:pStyle w:val="TableText"/>
              <w:spacing w:before="0" w:after="0"/>
              <w:ind w:lef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Copy to: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tient's name]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[Patient's name]</w:t>
            </w:r>
            <w:r>
              <w:rPr>
                <w:rFonts w:cs="Arial"/>
                <w:sz w:val="20"/>
              </w:rPr>
              <w:fldChar w:fldCharType="end"/>
            </w:r>
          </w:p>
          <w:p w14:paraId="180D7AC5" w14:textId="77777777" w:rsidR="00BE1F1C" w:rsidRPr="000A70AF" w:rsidRDefault="00BE1F1C" w:rsidP="00D51301">
            <w:pPr>
              <w:pStyle w:val="TableText"/>
              <w:spacing w:before="0" w:after="0"/>
              <w:ind w:left="-57"/>
              <w:rPr>
                <w:rFonts w:cs="Arial"/>
                <w:sz w:val="20"/>
              </w:rPr>
            </w:pPr>
          </w:p>
        </w:tc>
      </w:tr>
      <w:tr w:rsidR="00BE1F1C" w:rsidRPr="00575BBF" w14:paraId="58BD5C1C" w14:textId="77777777" w:rsidTr="003D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5" w:type="dxa"/>
          <w:cantSplit/>
        </w:trPr>
        <w:tc>
          <w:tcPr>
            <w:tcW w:w="35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BE91AFF" w14:textId="166F701A" w:rsidR="00BE1F1C" w:rsidRPr="00575BBF" w:rsidRDefault="00BE1F1C" w:rsidP="00D51301">
            <w:pPr>
              <w:pStyle w:val="TableText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Name and contact details of person or patient to whom this relates</w:t>
            </w:r>
          </w:p>
        </w:tc>
      </w:tr>
      <w:tr w:rsidR="00BE1F1C" w:rsidRPr="00575BBF" w14:paraId="0D1F0D3F" w14:textId="77777777" w:rsidTr="003D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5" w:type="dxa"/>
          <w:cantSplit/>
        </w:trPr>
        <w:tc>
          <w:tcPr>
            <w:tcW w:w="49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39634" w14:textId="77777777" w:rsidR="00BE1F1C" w:rsidRDefault="00BE1F1C" w:rsidP="00D51301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48A5" w14:textId="77777777" w:rsidR="00BE1F1C" w:rsidRPr="00575BBF" w:rsidRDefault="00BE1F1C" w:rsidP="00D51301">
            <w:pPr>
              <w:pStyle w:val="TableText"/>
              <w:spacing w:before="240" w:after="30"/>
              <w:jc w:val="center"/>
              <w:rPr>
                <w:rFonts w:cs="Arial"/>
              </w:rPr>
            </w:pPr>
          </w:p>
        </w:tc>
        <w:tc>
          <w:tcPr>
            <w:tcW w:w="3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DB03E" w14:textId="77777777" w:rsidR="00BE1F1C" w:rsidRDefault="00BE1F1C" w:rsidP="00D51301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BE1F1C" w:rsidRPr="00575BBF" w14:paraId="545B2D4F" w14:textId="77777777" w:rsidTr="003D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5" w:type="dxa"/>
          <w:cantSplit/>
        </w:trPr>
        <w:tc>
          <w:tcPr>
            <w:tcW w:w="4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F1BD" w14:textId="77777777" w:rsidR="00BE1F1C" w:rsidRPr="00575BBF" w:rsidRDefault="00BE1F1C" w:rsidP="00D5130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5E748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864E" w14:textId="77777777" w:rsidR="00BE1F1C" w:rsidRPr="00575BBF" w:rsidRDefault="00BE1F1C" w:rsidP="00D5130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D37B7" w:rsidRPr="00575BBF" w14:paraId="4AB60F14" w14:textId="77777777" w:rsidTr="003D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5" w:type="dxa"/>
          <w:cantSplit/>
        </w:trPr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E61AC6" w14:textId="77777777" w:rsidR="003D37B7" w:rsidRDefault="003D37B7" w:rsidP="00D51301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34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C646F" w14:textId="1EB7032C" w:rsidR="003D37B7" w:rsidRDefault="003D37B7" w:rsidP="00D51301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     NHI </w:t>
            </w:r>
          </w:p>
        </w:tc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DE70F" w14:textId="2E5E3BC1" w:rsidR="003D37B7" w:rsidRDefault="003D37B7" w:rsidP="00D51301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 Phone number</w:t>
            </w:r>
          </w:p>
        </w:tc>
      </w:tr>
      <w:tr w:rsidR="003D37B7" w:rsidRPr="00575BBF" w14:paraId="462F5C13" w14:textId="089FF20D" w:rsidTr="003D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91" w:type="dxa"/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56D49EF" w14:textId="77777777" w:rsidR="003D37B7" w:rsidRPr="00575BBF" w:rsidRDefault="003D37B7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CBA1D3C" w14:textId="77777777" w:rsidR="003D37B7" w:rsidRPr="00575BBF" w:rsidRDefault="003D37B7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B003E3E" w14:textId="77777777" w:rsidR="003D37B7" w:rsidRPr="00575BBF" w:rsidRDefault="003D37B7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360BA40" w14:textId="77777777" w:rsidR="003D37B7" w:rsidRPr="00575BBF" w:rsidRDefault="003D37B7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D5E80B" w14:textId="77777777" w:rsidR="003D37B7" w:rsidRPr="00575BBF" w:rsidRDefault="003D37B7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933A9B7" w14:textId="77777777" w:rsidR="003D37B7" w:rsidRPr="00575BBF" w:rsidRDefault="003D37B7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E02A267" w14:textId="77777777" w:rsidR="003D37B7" w:rsidRPr="00575BBF" w:rsidRDefault="003D37B7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61D29DA" w14:textId="77777777" w:rsidR="003D37B7" w:rsidRPr="00575BBF" w:rsidRDefault="003D37B7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DB6144" w14:textId="766CDECD" w:rsidR="003D37B7" w:rsidRPr="00575BBF" w:rsidRDefault="003D37B7" w:rsidP="003D37B7">
            <w:pPr>
              <w:pStyle w:val="TableText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7CAD5B18" w14:textId="00E63C97" w:rsidR="003D37B7" w:rsidRPr="00575BBF" w:rsidRDefault="003D37B7" w:rsidP="003D37B7">
            <w:pPr>
              <w:spacing w:after="160" w:line="259" w:lineRule="auto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218CAA8C" w14:textId="1BAF1BFD" w:rsidR="003D37B7" w:rsidRPr="00575BBF" w:rsidRDefault="003D37B7" w:rsidP="003D37B7">
            <w:pPr>
              <w:spacing w:after="160" w:line="259" w:lineRule="auto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C777608" w14:textId="27D1760E" w:rsidR="003D37B7" w:rsidRPr="00575BBF" w:rsidRDefault="003D37B7" w:rsidP="003D37B7">
            <w:pPr>
              <w:spacing w:after="160" w:line="259" w:lineRule="auto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7DF7DB15" w14:textId="29AABE75" w:rsidR="003D37B7" w:rsidRPr="00575BBF" w:rsidRDefault="003D37B7" w:rsidP="003D37B7">
            <w:pPr>
              <w:spacing w:after="160" w:line="259" w:lineRule="auto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289CAE17" w14:textId="165955A7" w:rsidR="003D37B7" w:rsidRPr="00575BBF" w:rsidRDefault="003D37B7" w:rsidP="003D37B7">
            <w:pPr>
              <w:spacing w:after="160" w:line="259" w:lineRule="auto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1DCF6CC4" w14:textId="7C3799E7" w:rsidR="003D37B7" w:rsidRPr="00575BBF" w:rsidRDefault="003D37B7" w:rsidP="003D37B7">
            <w:pPr>
              <w:spacing w:after="160" w:line="259" w:lineRule="auto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98C6ED3" w14:textId="7C183E3E" w:rsidR="003D37B7" w:rsidRPr="00575BBF" w:rsidRDefault="003D37B7" w:rsidP="003D37B7">
            <w:pPr>
              <w:spacing w:after="160" w:line="259" w:lineRule="auto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B1584BB" w14:textId="5193BEA1" w:rsidR="003D37B7" w:rsidRPr="00575BBF" w:rsidRDefault="003D37B7" w:rsidP="003D37B7">
            <w:pPr>
              <w:spacing w:after="160" w:line="259" w:lineRule="auto"/>
            </w:pPr>
          </w:p>
        </w:tc>
        <w:tc>
          <w:tcPr>
            <w:tcW w:w="357" w:type="dxa"/>
            <w:vAlign w:val="center"/>
          </w:tcPr>
          <w:p w14:paraId="0391F9FD" w14:textId="1F85F1D4" w:rsidR="003D37B7" w:rsidRPr="00575BBF" w:rsidRDefault="003D37B7" w:rsidP="003D37B7">
            <w:pPr>
              <w:spacing w:after="160" w:line="259" w:lineRule="auto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7" w:type="dxa"/>
            <w:vAlign w:val="center"/>
          </w:tcPr>
          <w:p w14:paraId="123022B9" w14:textId="0B1C6BAD" w:rsidR="003D37B7" w:rsidRPr="00575BBF" w:rsidRDefault="003D37B7" w:rsidP="003D37B7">
            <w:pPr>
              <w:spacing w:after="160" w:line="259" w:lineRule="auto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7" w:type="dxa"/>
            <w:vAlign w:val="center"/>
          </w:tcPr>
          <w:p w14:paraId="5BB0D571" w14:textId="3C392FF2" w:rsidR="003D37B7" w:rsidRPr="00575BBF" w:rsidRDefault="003D37B7" w:rsidP="003D37B7">
            <w:pPr>
              <w:spacing w:after="160" w:line="259" w:lineRule="auto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7" w:type="dxa"/>
            <w:vAlign w:val="center"/>
          </w:tcPr>
          <w:p w14:paraId="29F93FC5" w14:textId="59359EC8" w:rsidR="003D37B7" w:rsidRPr="00575BBF" w:rsidRDefault="003D37B7" w:rsidP="003D37B7">
            <w:pPr>
              <w:spacing w:after="160" w:line="259" w:lineRule="auto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7" w:type="dxa"/>
            <w:vAlign w:val="center"/>
          </w:tcPr>
          <w:p w14:paraId="5A103BBC" w14:textId="5AA70EA1" w:rsidR="003D37B7" w:rsidRPr="00575BBF" w:rsidRDefault="003D37B7" w:rsidP="003D37B7">
            <w:pPr>
              <w:spacing w:after="160" w:line="259" w:lineRule="auto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7" w:type="dxa"/>
            <w:vAlign w:val="center"/>
          </w:tcPr>
          <w:p w14:paraId="3BD08CF7" w14:textId="6D9684F9" w:rsidR="003D37B7" w:rsidRPr="00575BBF" w:rsidRDefault="003D37B7" w:rsidP="003D37B7">
            <w:pPr>
              <w:spacing w:after="160" w:line="259" w:lineRule="auto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7" w:type="dxa"/>
            <w:vAlign w:val="center"/>
          </w:tcPr>
          <w:p w14:paraId="4ABCA843" w14:textId="17C43D9D" w:rsidR="003D37B7" w:rsidRPr="00575BBF" w:rsidRDefault="003D37B7" w:rsidP="003D37B7">
            <w:pPr>
              <w:spacing w:after="160" w:line="259" w:lineRule="auto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7" w:type="dxa"/>
            <w:vAlign w:val="center"/>
          </w:tcPr>
          <w:p w14:paraId="428FE596" w14:textId="67ABAB9C" w:rsidR="003D37B7" w:rsidRPr="00575BBF" w:rsidRDefault="003D37B7" w:rsidP="003D37B7">
            <w:pPr>
              <w:spacing w:after="160" w:line="259" w:lineRule="auto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7" w:type="dxa"/>
            <w:vAlign w:val="center"/>
          </w:tcPr>
          <w:p w14:paraId="25677DC4" w14:textId="12F8C538" w:rsidR="003D37B7" w:rsidRPr="00575BBF" w:rsidRDefault="003D37B7" w:rsidP="003D37B7">
            <w:pPr>
              <w:spacing w:after="160" w:line="259" w:lineRule="auto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7" w:type="dxa"/>
            <w:vAlign w:val="center"/>
          </w:tcPr>
          <w:p w14:paraId="0E508C9E" w14:textId="1C4E3A1C" w:rsidR="003D37B7" w:rsidRPr="00575BBF" w:rsidRDefault="003D37B7" w:rsidP="003D37B7">
            <w:pPr>
              <w:spacing w:after="160" w:line="259" w:lineRule="auto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7" w:type="dxa"/>
            <w:vAlign w:val="center"/>
          </w:tcPr>
          <w:p w14:paraId="432F36A8" w14:textId="36DFBACD" w:rsidR="003D37B7" w:rsidRPr="00575BBF" w:rsidRDefault="003D37B7" w:rsidP="003D37B7">
            <w:pPr>
              <w:spacing w:after="160" w:line="259" w:lineRule="auto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3D37B7" w:rsidRPr="00575BBF" w14:paraId="49BD276F" w14:textId="77777777" w:rsidTr="003D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5" w:type="dxa"/>
          <w:cantSplit/>
        </w:trPr>
        <w:tc>
          <w:tcPr>
            <w:tcW w:w="35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C0DBC" w14:textId="77777777" w:rsidR="003D37B7" w:rsidRDefault="003D37B7" w:rsidP="003D37B7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7AE0D" w14:textId="77777777" w:rsidR="003D37B7" w:rsidRDefault="003D37B7" w:rsidP="003D37B7">
            <w:pPr>
              <w:pStyle w:val="TableText"/>
              <w:spacing w:before="240" w:after="30"/>
              <w:ind w:left="-57"/>
              <w:rPr>
                <w:rFonts w:cs="Arial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D10E0" w14:textId="77777777" w:rsidR="003D37B7" w:rsidRDefault="003D37B7" w:rsidP="003D37B7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3D37B7" w:rsidRPr="00575BBF" w14:paraId="57FED5CA" w14:textId="77777777" w:rsidTr="003D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5" w:type="dxa"/>
          <w:cantSplit/>
        </w:trPr>
        <w:tc>
          <w:tcPr>
            <w:tcW w:w="357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EA0CB" w14:textId="77777777" w:rsidR="003D37B7" w:rsidRPr="00575BBF" w:rsidRDefault="003D37B7" w:rsidP="003D37B7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B72EB" w14:textId="77777777" w:rsidR="003D37B7" w:rsidRPr="00575BBF" w:rsidRDefault="003D37B7" w:rsidP="003D37B7">
            <w:pPr>
              <w:pStyle w:val="TableText"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8C4A639" w14:textId="77777777" w:rsidR="003D37B7" w:rsidRPr="00575BBF" w:rsidRDefault="003D37B7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B298E21" w14:textId="77777777" w:rsidR="003D37B7" w:rsidRPr="00575BBF" w:rsidRDefault="003D37B7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43E7563" w14:textId="77777777" w:rsidR="003D37B7" w:rsidRPr="00575BBF" w:rsidRDefault="003D37B7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3B2A11EF" w14:textId="77777777" w:rsidR="003D37B7" w:rsidRPr="00575BBF" w:rsidRDefault="003D37B7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3D37B7" w:rsidRPr="00575BBF" w14:paraId="14B2BE44" w14:textId="77777777" w:rsidTr="003D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5" w:type="dxa"/>
          <w:cantSplit/>
        </w:trPr>
        <w:tc>
          <w:tcPr>
            <w:tcW w:w="357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9A9" w14:textId="77777777" w:rsidR="003D37B7" w:rsidRDefault="003D37B7" w:rsidP="003D37B7">
            <w:pPr>
              <w:pStyle w:val="TableText"/>
              <w:rPr>
                <w:rFonts w:cs="Arial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1A0C16" w14:textId="77777777" w:rsidR="003D37B7" w:rsidRPr="00575BBF" w:rsidRDefault="003D37B7" w:rsidP="003D37B7">
            <w:pPr>
              <w:pStyle w:val="TableText"/>
              <w:rPr>
                <w:rFonts w:cs="Arial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4E6CDB" w14:textId="77777777" w:rsidR="003D37B7" w:rsidRDefault="003D37B7" w:rsidP="003D37B7">
            <w:pPr>
              <w:pStyle w:val="TableText"/>
              <w:rPr>
                <w:rFonts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4" w:tblpY="309"/>
        <w:tblW w:w="1089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6"/>
        <w:gridCol w:w="283"/>
        <w:gridCol w:w="1130"/>
        <w:gridCol w:w="288"/>
        <w:gridCol w:w="352"/>
        <w:gridCol w:w="352"/>
        <w:gridCol w:w="352"/>
        <w:gridCol w:w="352"/>
        <w:gridCol w:w="352"/>
        <w:gridCol w:w="352"/>
        <w:gridCol w:w="352"/>
        <w:gridCol w:w="78"/>
        <w:gridCol w:w="284"/>
        <w:gridCol w:w="355"/>
        <w:gridCol w:w="356"/>
        <w:gridCol w:w="366"/>
        <w:gridCol w:w="481"/>
      </w:tblGrid>
      <w:tr w:rsidR="00BE1F1C" w:rsidRPr="00575BBF" w14:paraId="0C359CCB" w14:textId="77777777" w:rsidTr="003D37B7">
        <w:trPr>
          <w:cantSplit/>
        </w:trPr>
        <w:tc>
          <w:tcPr>
            <w:tcW w:w="108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65F9721" w14:textId="77777777" w:rsidR="00BE1F1C" w:rsidRPr="00575BBF" w:rsidRDefault="00BE1F1C" w:rsidP="003D37B7">
            <w:pPr>
              <w:pStyle w:val="TableText"/>
              <w:rPr>
                <w:rFonts w:cs="Arial"/>
              </w:rPr>
            </w:pPr>
            <w:bookmarkStart w:id="2" w:name="_Hlk32961383"/>
            <w:r>
              <w:rPr>
                <w:rFonts w:cs="Arial"/>
                <w:b/>
                <w:sz w:val="24"/>
                <w:szCs w:val="28"/>
              </w:rPr>
              <w:t>Contact details and signature of the responsible clinician</w:t>
            </w:r>
          </w:p>
        </w:tc>
      </w:tr>
      <w:tr w:rsidR="00BE1F1C" w:rsidRPr="00575BBF" w14:paraId="532C016E" w14:textId="77777777" w:rsidTr="003D37B7">
        <w:trPr>
          <w:cantSplit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CCC17A" w14:textId="77777777" w:rsidR="00BE1F1C" w:rsidRDefault="00BE1F1C" w:rsidP="003D37B7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76C30" w14:textId="77777777" w:rsidR="00BE1F1C" w:rsidRPr="00575BBF" w:rsidRDefault="00BE1F1C" w:rsidP="003D37B7">
            <w:pPr>
              <w:pStyle w:val="TableText"/>
              <w:spacing w:before="240" w:after="30"/>
              <w:jc w:val="center"/>
              <w:rPr>
                <w:rFonts w:cs="Arial"/>
              </w:rPr>
            </w:pPr>
          </w:p>
        </w:tc>
        <w:tc>
          <w:tcPr>
            <w:tcW w:w="58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E6BD8" w14:textId="77777777" w:rsidR="00BE1F1C" w:rsidRDefault="00BE1F1C" w:rsidP="003D37B7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BE1F1C" w:rsidRPr="00575BBF" w14:paraId="2E9E7773" w14:textId="77777777" w:rsidTr="003D37B7">
        <w:trPr>
          <w:cantSplit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A922" w14:textId="77777777" w:rsidR="00BE1F1C" w:rsidRPr="00575BBF" w:rsidRDefault="00BE1F1C" w:rsidP="003D37B7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864D4" w14:textId="77777777" w:rsidR="00BE1F1C" w:rsidRPr="00575BBF" w:rsidRDefault="00BE1F1C" w:rsidP="003D37B7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58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CF0" w14:textId="77777777" w:rsidR="00BE1F1C" w:rsidRPr="00575BBF" w:rsidRDefault="00BE1F1C" w:rsidP="003D37B7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E1F1C" w:rsidRPr="00575BBF" w14:paraId="51F0F824" w14:textId="77777777" w:rsidTr="003D37B7">
        <w:trPr>
          <w:cantSplit/>
        </w:trPr>
        <w:tc>
          <w:tcPr>
            <w:tcW w:w="90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93C77" w14:textId="77777777" w:rsidR="00BE1F1C" w:rsidRDefault="00BE1F1C" w:rsidP="003D37B7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151DC" w14:textId="77777777" w:rsidR="00BE1F1C" w:rsidRDefault="00BE1F1C" w:rsidP="003D37B7">
            <w:pPr>
              <w:pStyle w:val="TableText"/>
              <w:spacing w:before="240" w:after="30"/>
              <w:ind w:left="-57"/>
              <w:rPr>
                <w:rFonts w:cs="Arial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5E3A56" w14:textId="77777777" w:rsidR="00BE1F1C" w:rsidRDefault="00BE1F1C" w:rsidP="003D37B7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BE1F1C" w:rsidRPr="00575BBF" w14:paraId="7607F659" w14:textId="77777777" w:rsidTr="003D37B7">
        <w:trPr>
          <w:cantSplit/>
        </w:trPr>
        <w:tc>
          <w:tcPr>
            <w:tcW w:w="904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C6382" w14:textId="77777777" w:rsidR="00BE1F1C" w:rsidRPr="00575BBF" w:rsidRDefault="00BE1F1C" w:rsidP="003D37B7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23150" w14:textId="77777777" w:rsidR="00BE1F1C" w:rsidRPr="00575BBF" w:rsidRDefault="00BE1F1C" w:rsidP="003D37B7">
            <w:pPr>
              <w:pStyle w:val="TableText"/>
              <w:rPr>
                <w:rFonts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99AC805" w14:textId="77777777" w:rsidR="00BE1F1C" w:rsidRPr="00575BBF" w:rsidRDefault="00BE1F1C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1F82855" w14:textId="77777777" w:rsidR="00BE1F1C" w:rsidRPr="00575BBF" w:rsidRDefault="00BE1F1C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830076B" w14:textId="77777777" w:rsidR="00BE1F1C" w:rsidRPr="00575BBF" w:rsidRDefault="00BE1F1C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559952BD" w14:textId="77777777" w:rsidR="00BE1F1C" w:rsidRPr="00575BBF" w:rsidRDefault="00BE1F1C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BE1F1C" w:rsidRPr="00575BBF" w14:paraId="33C05E9C" w14:textId="77777777" w:rsidTr="003D37B7">
        <w:trPr>
          <w:cantSplit/>
        </w:trPr>
        <w:tc>
          <w:tcPr>
            <w:tcW w:w="904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9E6F" w14:textId="77777777" w:rsidR="00BE1F1C" w:rsidRDefault="00BE1F1C" w:rsidP="003D37B7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04C397" w14:textId="77777777" w:rsidR="00BE1F1C" w:rsidRPr="00575BBF" w:rsidRDefault="00BE1F1C" w:rsidP="003D37B7">
            <w:pPr>
              <w:pStyle w:val="TableText"/>
              <w:rPr>
                <w:rFonts w:cs="Arial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D06BB3" w14:textId="77777777" w:rsidR="00BE1F1C" w:rsidRDefault="00BE1F1C" w:rsidP="003D37B7">
            <w:pPr>
              <w:pStyle w:val="TableText"/>
              <w:rPr>
                <w:rFonts w:cs="Arial"/>
              </w:rPr>
            </w:pPr>
          </w:p>
        </w:tc>
      </w:tr>
      <w:tr w:rsidR="00BE1F1C" w:rsidRPr="00575BBF" w14:paraId="2E81AA80" w14:textId="77777777" w:rsidTr="003D37B7">
        <w:trPr>
          <w:cantSplit/>
        </w:trPr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A636F" w14:textId="77777777" w:rsidR="00BE1F1C" w:rsidRDefault="00BE1F1C" w:rsidP="003D37B7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8539" w14:textId="77777777" w:rsidR="00BE1F1C" w:rsidRDefault="00BE1F1C" w:rsidP="003D37B7">
            <w:pPr>
              <w:pStyle w:val="TableText"/>
              <w:spacing w:before="240" w:after="30"/>
              <w:ind w:left="-57"/>
              <w:rPr>
                <w:rFonts w:cs="Arial"/>
              </w:rPr>
            </w:pPr>
          </w:p>
        </w:tc>
        <w:tc>
          <w:tcPr>
            <w:tcW w:w="43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4A4C3" w14:textId="77777777" w:rsidR="00BE1F1C" w:rsidRDefault="00BE1F1C" w:rsidP="003D37B7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Contact phone number</w:t>
            </w:r>
          </w:p>
        </w:tc>
      </w:tr>
      <w:tr w:rsidR="00BE1F1C" w:rsidRPr="00575BBF" w14:paraId="43416952" w14:textId="77777777" w:rsidTr="003D37B7">
        <w:trPr>
          <w:cantSplit/>
        </w:trPr>
        <w:tc>
          <w:tcPr>
            <w:tcW w:w="6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CC4A" w14:textId="77777777" w:rsidR="00BE1F1C" w:rsidRPr="00575BBF" w:rsidRDefault="00BE1F1C" w:rsidP="003D37B7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7F9EA" w14:textId="77777777" w:rsidR="00BE1F1C" w:rsidRPr="00575BBF" w:rsidRDefault="00BE1F1C" w:rsidP="003D37B7">
            <w:pPr>
              <w:pStyle w:val="TableText"/>
              <w:rPr>
                <w:rFonts w:cs="Arial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A8B6757" w14:textId="77777777" w:rsidR="00BE1F1C" w:rsidRPr="00575BBF" w:rsidRDefault="00BE1F1C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1084C93" w14:textId="77777777" w:rsidR="00BE1F1C" w:rsidRPr="00575BBF" w:rsidRDefault="00BE1F1C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66E6053" w14:textId="77777777" w:rsidR="00BE1F1C" w:rsidRPr="00575BBF" w:rsidRDefault="00BE1F1C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371F71D" w14:textId="77777777" w:rsidR="00BE1F1C" w:rsidRPr="00575BBF" w:rsidRDefault="00BE1F1C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621FEC2" w14:textId="77777777" w:rsidR="00BE1F1C" w:rsidRPr="00575BBF" w:rsidRDefault="00BE1F1C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1372F8A" w14:textId="77777777" w:rsidR="00BE1F1C" w:rsidRPr="00575BBF" w:rsidRDefault="00BE1F1C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D27C3E1" w14:textId="77777777" w:rsidR="00BE1F1C" w:rsidRPr="00575BBF" w:rsidRDefault="00BE1F1C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928D98" w14:textId="77777777" w:rsidR="00BE1F1C" w:rsidRPr="00575BBF" w:rsidRDefault="00BE1F1C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64EC79F" w14:textId="77777777" w:rsidR="00BE1F1C" w:rsidRPr="00575BBF" w:rsidRDefault="00BE1F1C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74D22EF" w14:textId="77777777" w:rsidR="00BE1F1C" w:rsidRPr="00575BBF" w:rsidRDefault="00BE1F1C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542148C" w14:textId="77777777" w:rsidR="00BE1F1C" w:rsidRPr="00575BBF" w:rsidRDefault="00BE1F1C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031B2404" w14:textId="77777777" w:rsidR="00BE1F1C" w:rsidRPr="00575BBF" w:rsidRDefault="00BE1F1C" w:rsidP="003D37B7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3F724DA7" w14:textId="77777777" w:rsidR="00BE1F1C" w:rsidRDefault="00BE1F1C" w:rsidP="00BE1F1C">
      <w:pPr>
        <w:spacing w:before="360"/>
      </w:pPr>
    </w:p>
    <w:tbl>
      <w:tblPr>
        <w:tblStyle w:val="TableGrid"/>
        <w:tblW w:w="109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3"/>
        <w:gridCol w:w="1135"/>
        <w:gridCol w:w="391"/>
        <w:gridCol w:w="391"/>
        <w:gridCol w:w="391"/>
        <w:gridCol w:w="391"/>
        <w:gridCol w:w="391"/>
        <w:gridCol w:w="391"/>
        <w:gridCol w:w="391"/>
        <w:gridCol w:w="460"/>
      </w:tblGrid>
      <w:tr w:rsidR="00BE1F1C" w:rsidRPr="00575BBF" w14:paraId="785BFAC2" w14:textId="77777777" w:rsidTr="003D37B7">
        <w:trPr>
          <w:cantSplit/>
          <w:trHeight w:val="267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C880" w14:textId="77777777" w:rsidR="00BE1F1C" w:rsidRPr="00575BBF" w:rsidRDefault="00BE1F1C" w:rsidP="00D51301">
            <w:pPr>
              <w:pStyle w:val="TableText"/>
              <w:rPr>
                <w:rFonts w:cs="Aria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D9F42" w14:textId="77777777" w:rsidR="00BE1F1C" w:rsidRDefault="00BE1F1C" w:rsidP="00D51301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4368C3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16ED1D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933712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B47698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3682E1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47CD86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A47B14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693C" w14:textId="77777777" w:rsidR="00BE1F1C" w:rsidRPr="00575BBF" w:rsidRDefault="00BE1F1C" w:rsidP="00D5130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BE1F1C" w:rsidRPr="00575BBF" w14:paraId="5C87664F" w14:textId="77777777" w:rsidTr="003D37B7">
        <w:trPr>
          <w:cantSplit/>
        </w:trPr>
        <w:tc>
          <w:tcPr>
            <w:tcW w:w="6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AFEE1E" w14:textId="77777777" w:rsidR="00BE1F1C" w:rsidRPr="00575BBF" w:rsidRDefault="00BE1F1C" w:rsidP="00D51301">
            <w:pPr>
              <w:pStyle w:val="TableText"/>
              <w:spacing w:before="30" w:after="0"/>
              <w:ind w:left="-57"/>
              <w:rPr>
                <w:rFonts w:cs="Arial"/>
              </w:rPr>
            </w:pPr>
            <w:r>
              <w:rPr>
                <w:rFonts w:cs="Arial"/>
              </w:rPr>
              <w:t>Signature of responsible clinician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EE8AA" w14:textId="77777777" w:rsidR="00BE1F1C" w:rsidRPr="00575BBF" w:rsidRDefault="00BE1F1C" w:rsidP="00D51301">
            <w:pPr>
              <w:pStyle w:val="TableText"/>
              <w:spacing w:before="30" w:after="0"/>
              <w:jc w:val="right"/>
              <w:rPr>
                <w:rFonts w:cs="Arial"/>
              </w:rPr>
            </w:pPr>
          </w:p>
        </w:tc>
        <w:tc>
          <w:tcPr>
            <w:tcW w:w="31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408DAA" w14:textId="77777777" w:rsidR="00BE1F1C" w:rsidRDefault="00BE1F1C" w:rsidP="00D51301">
            <w:pPr>
              <w:pStyle w:val="TableText"/>
              <w:spacing w:before="30" w:after="0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  <w:bookmarkEnd w:id="2"/>
    </w:tbl>
    <w:p w14:paraId="53A887DF" w14:textId="77777777" w:rsidR="000A4B31" w:rsidRDefault="000A4B31"/>
    <w:sectPr w:rsidR="000A4B31" w:rsidSect="0013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567" w:bottom="425" w:left="567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412DF" w14:textId="77777777" w:rsidR="0037431A" w:rsidRDefault="0037431A" w:rsidP="006876FA">
      <w:r>
        <w:separator/>
      </w:r>
    </w:p>
  </w:endnote>
  <w:endnote w:type="continuationSeparator" w:id="0">
    <w:p w14:paraId="1499BFBB" w14:textId="77777777" w:rsidR="0037431A" w:rsidRDefault="0037431A" w:rsidP="006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6981" w14:textId="77777777" w:rsidR="006876FA" w:rsidRDefault="00687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9180" w14:textId="77777777" w:rsidR="009D5D95" w:rsidRPr="0059482D" w:rsidRDefault="0037431A" w:rsidP="0059482D">
    <w:pPr>
      <w:pStyle w:val="Footer"/>
      <w:pBdr>
        <w:bottom w:val="none" w:sz="0" w:space="0" w:color="auto"/>
      </w:pBdr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D645" w14:textId="2873BE9E" w:rsidR="009D5D95" w:rsidRPr="00A84C96" w:rsidRDefault="006876FA" w:rsidP="009048E0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HP 6616</w:t>
    </w:r>
    <w:r>
      <w:rPr>
        <w:rFonts w:cs="Arial"/>
        <w:color w:val="404040" w:themeColor="text1" w:themeTint="BF"/>
        <w:sz w:val="14"/>
        <w:szCs w:val="14"/>
      </w:rPr>
      <w:br/>
      <w:t>Feb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E8FF4" w14:textId="77777777" w:rsidR="0037431A" w:rsidRDefault="0037431A" w:rsidP="006876FA">
      <w:r>
        <w:separator/>
      </w:r>
    </w:p>
  </w:footnote>
  <w:footnote w:type="continuationSeparator" w:id="0">
    <w:p w14:paraId="4B50BD8C" w14:textId="77777777" w:rsidR="0037431A" w:rsidRDefault="0037431A" w:rsidP="00687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9E76" w14:textId="77777777" w:rsidR="006876FA" w:rsidRDefault="00687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BF8A" w14:textId="77777777" w:rsidR="006876FA" w:rsidRDefault="006876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2CFDC" w14:textId="77777777" w:rsidR="006876FA" w:rsidRDefault="00687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AF8"/>
    <w:multiLevelType w:val="hybridMultilevel"/>
    <w:tmpl w:val="FFCCC7FA"/>
    <w:lvl w:ilvl="0" w:tplc="9ED6FF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1C"/>
    <w:rsid w:val="000959A2"/>
    <w:rsid w:val="000A4B31"/>
    <w:rsid w:val="0037431A"/>
    <w:rsid w:val="003D37B7"/>
    <w:rsid w:val="005B2133"/>
    <w:rsid w:val="006876FA"/>
    <w:rsid w:val="007B53CD"/>
    <w:rsid w:val="00826921"/>
    <w:rsid w:val="00B436D6"/>
    <w:rsid w:val="00BB2943"/>
    <w:rsid w:val="00BE1F1C"/>
    <w:rsid w:val="00D673C9"/>
    <w:rsid w:val="00DA6610"/>
    <w:rsid w:val="00EE7443"/>
    <w:rsid w:val="00F5024D"/>
    <w:rsid w:val="00F8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AA1D"/>
  <w15:chartTrackingRefBased/>
  <w15:docId w15:val="{99576A7C-BDAC-439D-9138-0377344C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F1C"/>
    <w:pPr>
      <w:spacing w:after="0" w:line="240" w:lineRule="auto"/>
    </w:pPr>
    <w:rPr>
      <w:rFonts w:ascii="Arial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BE1F1C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BE1F1C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BE1F1C"/>
    <w:rPr>
      <w:rFonts w:ascii="Arial" w:hAnsi="Arial"/>
      <w:sz w:val="12"/>
      <w:szCs w:val="20"/>
      <w:lang w:eastAsia="en-GB"/>
    </w:rPr>
  </w:style>
  <w:style w:type="table" w:styleId="TableGrid">
    <w:name w:val="Table Grid"/>
    <w:basedOn w:val="TableNormal"/>
    <w:rsid w:val="00BE1F1C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1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F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F1C"/>
    <w:rPr>
      <w:rFonts w:ascii="Arial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E1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1C"/>
    <w:rPr>
      <w:rFonts w:ascii="Segoe UI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F1C"/>
    <w:rPr>
      <w:rFonts w:ascii="Arial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76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6FA"/>
    <w:rPr>
      <w:rFonts w:ascii="Arial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E55E2373</Template>
  <TotalTime>11</TotalTime>
  <Pages>1</Pages>
  <Words>396</Words>
  <Characters>2230</Characters>
  <Application>Microsoft Office Word</Application>
  <DocSecurity>0</DocSecurity>
  <Lines>223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Klare Braye</dc:creator>
  <cp:keywords/>
  <dc:description/>
  <cp:lastModifiedBy>Eilish Meha</cp:lastModifiedBy>
  <cp:revision>9</cp:revision>
  <dcterms:created xsi:type="dcterms:W3CDTF">2020-02-18T10:40:00Z</dcterms:created>
  <dcterms:modified xsi:type="dcterms:W3CDTF">2020-06-10T07:05:00Z</dcterms:modified>
</cp:coreProperties>
</file>