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F4" w:rsidRPr="00767BF4" w:rsidRDefault="00767BF4" w:rsidP="00767BF4">
      <w:pPr>
        <w:pStyle w:val="BodyText"/>
        <w:rPr>
          <w:rFonts w:ascii="Times New Roman"/>
          <w:szCs w:val="18"/>
        </w:rPr>
      </w:pPr>
      <w:r w:rsidRPr="00767BF4">
        <w:rPr>
          <w:rFonts w:ascii="Times New Roman"/>
          <w:noProof/>
          <w:szCs w:val="18"/>
          <w:lang w:val="en-NZ" w:eastAsia="en-NZ"/>
        </w:rPr>
        <w:drawing>
          <wp:inline distT="0" distB="0" distL="0" distR="0" wp14:anchorId="38595323" wp14:editId="55D74207">
            <wp:extent cx="4253570" cy="71456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570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F4" w:rsidRPr="00767BF4" w:rsidRDefault="00767BF4" w:rsidP="00767BF4">
      <w:pPr>
        <w:rPr>
          <w:rFonts w:ascii="Times New Roman" w:eastAsia="Arial" w:hAnsi="Arial" w:cs="Arial"/>
          <w:sz w:val="20"/>
          <w:szCs w:val="18"/>
        </w:rPr>
      </w:pPr>
    </w:p>
    <w:p w:rsidR="00767BF4" w:rsidRPr="00767BF4" w:rsidRDefault="00767BF4" w:rsidP="00767BF4">
      <w:pPr>
        <w:rPr>
          <w:rFonts w:ascii="Times New Roman" w:eastAsia="Arial" w:hAnsi="Arial" w:cs="Arial"/>
          <w:sz w:val="20"/>
          <w:szCs w:val="18"/>
        </w:rPr>
      </w:pPr>
    </w:p>
    <w:p w:rsidR="00767BF4" w:rsidRPr="00767BF4" w:rsidRDefault="00767BF4" w:rsidP="00767BF4">
      <w:pPr>
        <w:rPr>
          <w:rFonts w:ascii="Times New Roman" w:eastAsia="Arial" w:hAnsi="Arial" w:cs="Arial"/>
          <w:sz w:val="20"/>
          <w:szCs w:val="18"/>
        </w:rPr>
      </w:pPr>
    </w:p>
    <w:p w:rsidR="00767BF4" w:rsidRPr="00767BF4" w:rsidRDefault="00767BF4" w:rsidP="00767BF4">
      <w:pPr>
        <w:spacing w:before="214" w:line="1196" w:lineRule="exact"/>
        <w:ind w:right="185"/>
        <w:jc w:val="center"/>
        <w:rPr>
          <w:rFonts w:ascii="Arial" w:eastAsia="Arial" w:hAnsi="Arial" w:cs="Arial"/>
          <w:sz w:val="108"/>
        </w:rPr>
      </w:pPr>
      <w:r w:rsidRPr="00767BF4">
        <w:rPr>
          <w:rFonts w:ascii="Arial" w:eastAsia="Arial" w:hAnsi="Arial" w:cs="Arial"/>
          <w:color w:val="9C7756"/>
          <w:w w:val="93"/>
          <w:sz w:val="108"/>
        </w:rPr>
        <w:t>-</w:t>
      </w:r>
    </w:p>
    <w:p w:rsidR="00767BF4" w:rsidRDefault="00767BF4" w:rsidP="00767BF4">
      <w:pPr>
        <w:spacing w:line="770" w:lineRule="exact"/>
        <w:ind w:right="197"/>
        <w:jc w:val="center"/>
        <w:rPr>
          <w:rFonts w:ascii="Arial" w:eastAsia="Arial" w:hAnsi="Arial" w:cs="Arial"/>
          <w:color w:val="9C7756"/>
          <w:w w:val="125"/>
          <w:sz w:val="71"/>
        </w:rPr>
      </w:pPr>
    </w:p>
    <w:p w:rsidR="00767BF4" w:rsidRDefault="00767BF4" w:rsidP="00767BF4">
      <w:pPr>
        <w:spacing w:line="770" w:lineRule="exact"/>
        <w:ind w:right="197"/>
        <w:jc w:val="center"/>
        <w:rPr>
          <w:rFonts w:ascii="Arial" w:eastAsia="Arial" w:hAnsi="Arial" w:cs="Arial"/>
          <w:color w:val="9C7756"/>
          <w:w w:val="125"/>
          <w:sz w:val="71"/>
        </w:rPr>
      </w:pPr>
    </w:p>
    <w:p w:rsidR="00767BF4" w:rsidRDefault="00767BF4" w:rsidP="00767BF4">
      <w:pPr>
        <w:spacing w:line="770" w:lineRule="exact"/>
        <w:ind w:right="197"/>
        <w:jc w:val="center"/>
        <w:rPr>
          <w:rFonts w:ascii="Arial" w:eastAsia="Arial" w:hAnsi="Arial" w:cs="Arial"/>
          <w:color w:val="9C7756"/>
          <w:w w:val="125"/>
          <w:sz w:val="71"/>
        </w:rPr>
      </w:pPr>
    </w:p>
    <w:p w:rsidR="00767BF4" w:rsidRPr="00767BF4" w:rsidRDefault="00767BF4" w:rsidP="00767BF4">
      <w:pPr>
        <w:spacing w:line="770" w:lineRule="exact"/>
        <w:ind w:right="197"/>
        <w:jc w:val="center"/>
        <w:rPr>
          <w:rFonts w:ascii="Arial" w:eastAsia="Arial" w:hAnsi="Arial" w:cs="Arial"/>
          <w:sz w:val="71"/>
        </w:rPr>
      </w:pPr>
      <w:r w:rsidRPr="00767BF4">
        <w:rPr>
          <w:rFonts w:ascii="Arial" w:eastAsia="Arial" w:hAnsi="Arial" w:cs="Arial"/>
          <w:color w:val="9C7756"/>
          <w:w w:val="125"/>
          <w:sz w:val="71"/>
        </w:rPr>
        <w:t>Tobacco Return</w:t>
      </w:r>
    </w:p>
    <w:p w:rsidR="00767BF4" w:rsidRPr="00767BF4" w:rsidRDefault="00767BF4" w:rsidP="00767BF4">
      <w:pPr>
        <w:tabs>
          <w:tab w:val="left" w:pos="6023"/>
        </w:tabs>
        <w:spacing w:before="33"/>
        <w:ind w:right="179"/>
        <w:jc w:val="center"/>
        <w:rPr>
          <w:rFonts w:ascii="Arial" w:eastAsia="Arial" w:hAnsi="Arial" w:cs="Arial"/>
          <w:sz w:val="71"/>
        </w:rPr>
      </w:pPr>
      <w:r>
        <w:rPr>
          <w:rFonts w:ascii="Arial" w:eastAsia="Arial" w:hAnsi="Arial" w:cs="Arial"/>
          <w:color w:val="9C7756"/>
          <w:w w:val="120"/>
          <w:sz w:val="71"/>
        </w:rPr>
        <w:t>2018</w:t>
      </w:r>
      <w:r w:rsidRPr="00767BF4">
        <w:rPr>
          <w:rFonts w:ascii="Arial" w:eastAsia="Arial" w:hAnsi="Arial" w:cs="Arial"/>
          <w:color w:val="9C7756"/>
          <w:spacing w:val="65"/>
          <w:w w:val="120"/>
          <w:sz w:val="71"/>
        </w:rPr>
        <w:t xml:space="preserve"> </w:t>
      </w:r>
      <w:r w:rsidRPr="00767BF4">
        <w:rPr>
          <w:rFonts w:ascii="Arial" w:eastAsia="Arial" w:hAnsi="Arial" w:cs="Arial"/>
          <w:color w:val="9C7756"/>
          <w:w w:val="120"/>
          <w:sz w:val="71"/>
        </w:rPr>
        <w:t>Calendar</w:t>
      </w:r>
      <w:r w:rsidRPr="00767BF4">
        <w:rPr>
          <w:rFonts w:ascii="Arial" w:eastAsia="Arial" w:hAnsi="Arial" w:cs="Arial"/>
          <w:color w:val="9C7756"/>
          <w:w w:val="120"/>
          <w:sz w:val="71"/>
        </w:rPr>
        <w:tab/>
        <w:t>Year</w:t>
      </w: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rPr>
          <w:rFonts w:ascii="Times New Roman" w:eastAsia="Arial" w:hAnsi="Arial" w:cs="Arial"/>
          <w:sz w:val="20"/>
          <w:szCs w:val="20"/>
        </w:rPr>
      </w:pPr>
    </w:p>
    <w:p w:rsidR="00767BF4" w:rsidRDefault="00767BF4">
      <w:pPr>
        <w:pStyle w:val="BodyText"/>
        <w:rPr>
          <w:rFonts w:ascii="Times New Roman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3636"/>
        <w:gridCol w:w="1216"/>
        <w:gridCol w:w="1136"/>
        <w:gridCol w:w="1376"/>
        <w:gridCol w:w="1636"/>
      </w:tblGrid>
      <w:tr w:rsidR="00767BF4" w:rsidRPr="00767BF4" w:rsidTr="00767BF4">
        <w:trPr>
          <w:trHeight w:val="199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NZ" w:eastAsia="en-N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3419475" cy="800100"/>
                  <wp:effectExtent l="0" t="0" r="0" b="0"/>
                  <wp:wrapNone/>
                  <wp:docPr id="1033" name="Picture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767BF4" w:rsidRPr="00767BF4">
              <w:trPr>
                <w:trHeight w:val="199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7BF4" w:rsidRPr="00767BF4" w:rsidRDefault="00767BF4" w:rsidP="00767BF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n-NZ" w:eastAsia="en-NZ"/>
                    </w:rPr>
                  </w:pPr>
                </w:p>
              </w:tc>
            </w:tr>
          </w:tbl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  <w:t xml:space="preserve">Calendar Year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NZ" w:eastAsia="en-NZ"/>
              </w:rPr>
              <w:t>Total Tobacco product released for sale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  <w:tr w:rsidR="00767BF4" w:rsidRPr="00767BF4" w:rsidTr="00767BF4">
        <w:trPr>
          <w:trHeight w:val="518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Cigarettes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Sticks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Pieces per Retail pkt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RRP per retail pkt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Max Weight per Stick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25S RED  X 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358,000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$30.00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25S CORAL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100,626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$29.90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CORAL 20S X10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7,268,200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LAGOON 20S X10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1,332,280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MENTHOL 20S X10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1,215,080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BLUE 20S X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948,616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$24.00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GREEN 20S X10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619,660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$24.00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RED FF 20S X 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7,692,200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$24.00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MANITOU 20 X 10 GOLD NATURAL CIGARETTES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118,800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$29.90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DEAL RED 20s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600,000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DEAL BLUE 20s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29,160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DEAL MENTHOL 20s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29,600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$23.30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DEAL RED 25s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49,800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$29.00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.079 g/pc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</w:tr>
      <w:tr w:rsidR="00767BF4" w:rsidRPr="00767BF4" w:rsidTr="00767BF4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Cigars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Sticks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Pieces per Retail pkt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RRP per retail pkt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HARVEST FILTERED CHERRY 20PK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194,780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$29.90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0.7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HARVEST FILTERED VANILLA 50PK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188,780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$29.90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0.7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HARVEST VANILLA CHERRY CIGAR 50PCE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421,203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$125.00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0.7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</w:tr>
      <w:tr w:rsidR="00767BF4" w:rsidRPr="00767BF4" w:rsidTr="00767BF4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RYO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kgs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Gms per Retail pkt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en-NZ" w:eastAsia="en-NZ"/>
              </w:rPr>
              <w:t>RRP per retail pkt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RYO REGULAR FINE CUT 30GM (YELLOW)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3,247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$49.50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EASY RYO RUM BLEND (MAROON) 30GM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3,034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$49.50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VIRGINIA RED 30G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1,771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$49.50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REEF SHIPWRECK 30G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564.00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$49.50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MANITOU VIRGINIA GOLD 30GM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858.27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$52.00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DEAL RED 30G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320.00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$49.50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</w:pPr>
            <w:r w:rsidRPr="00767BF4">
              <w:rPr>
                <w:rFonts w:ascii="Arial" w:eastAsia="Times New Roman" w:hAnsi="Arial" w:cs="Arial"/>
                <w:color w:val="000000"/>
                <w:sz w:val="14"/>
                <w:szCs w:val="14"/>
                <w:lang w:val="en-NZ" w:eastAsia="en-NZ"/>
              </w:rPr>
              <w:t>30 gm/pc</w:t>
            </w:r>
          </w:p>
        </w:tc>
      </w:tr>
      <w:tr w:rsidR="00767BF4" w:rsidRPr="00767BF4" w:rsidTr="00767BF4">
        <w:trPr>
          <w:trHeight w:val="25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BF4" w:rsidRPr="00767BF4" w:rsidRDefault="00767BF4" w:rsidP="00767BF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</w:p>
        </w:tc>
      </w:tr>
    </w:tbl>
    <w:p w:rsidR="00767BF4" w:rsidRDefault="00767BF4">
      <w:pPr>
        <w:rPr>
          <w:rFonts w:ascii="Times New Roman" w:eastAsia="Arial" w:hAnsi="Arial" w:cs="Arial"/>
          <w:sz w:val="20"/>
          <w:szCs w:val="20"/>
        </w:rPr>
      </w:pPr>
      <w:r>
        <w:rPr>
          <w:rFonts w:ascii="Times New Roman"/>
        </w:rPr>
        <w:br w:type="page"/>
      </w: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5C63F7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bookmarkStart w:id="0" w:name="HVL_Combined_2018.pdf"/>
            <w:bookmarkStart w:id="1" w:name="Schedule_B_2018.pdf"/>
            <w:bookmarkEnd w:id="0"/>
            <w:bookmarkEnd w:id="1"/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5C63F7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5C63F7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5C63F7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5C63F7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rFonts w:ascii="Times New Roman"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5C63F7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5C63F7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rFonts w:ascii="Times New Roman"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230"/>
      </w:tblGrid>
      <w:tr w:rsidR="00EE2C9A">
        <w:trPr>
          <w:trHeight w:val="249"/>
        </w:trPr>
        <w:tc>
          <w:tcPr>
            <w:tcW w:w="3681" w:type="dxa"/>
          </w:tcPr>
          <w:p w:rsidR="00EE2C9A" w:rsidRDefault="005C63F7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3230" w:type="dxa"/>
          </w:tcPr>
          <w:p w:rsidR="00EE2C9A" w:rsidRDefault="005C63F7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rPr>
          <w:rFonts w:ascii="Times New Roman"/>
        </w:rPr>
      </w:pPr>
    </w:p>
    <w:p w:rsidR="00EE2C9A" w:rsidRDefault="00EE2C9A">
      <w:pPr>
        <w:pStyle w:val="BodyText"/>
        <w:spacing w:before="7"/>
        <w:rPr>
          <w:rFonts w:ascii="Times New Roman"/>
        </w:rPr>
      </w:pPr>
    </w:p>
    <w:p w:rsidR="00EE2C9A" w:rsidRDefault="005C63F7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10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2C9A" w:rsidRDefault="005C63F7">
                            <w:pPr>
                              <w:spacing w:before="44" w:line="273" w:lineRule="auto"/>
                              <w:ind w:left="3469" w:right="346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Easy Rum Blend (30g)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0.95pt;margin-top:13.1pt;width:426.95pt;height:29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" filled="f" strokeweight="1.8pt">
                <v:textbox inset="0,0,0,0">
                  <w:txbxContent>
                    <w:p w:rsidR="00EE2C9A" w:rsidRDefault="005C63F7">
                      <w:pPr>
                        <w:spacing w:before="44" w:line="273" w:lineRule="auto"/>
                        <w:ind w:left="3469" w:right="3467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Easy Rum Blend (30g)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209"/>
      </w:tblGrid>
      <w:tr w:rsidR="00EE2C9A">
        <w:trPr>
          <w:trHeight w:val="206"/>
        </w:trPr>
        <w:tc>
          <w:tcPr>
            <w:tcW w:w="3353" w:type="dxa"/>
          </w:tcPr>
          <w:p w:rsidR="00EE2C9A" w:rsidRDefault="005C63F7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3209" w:type="dxa"/>
          </w:tcPr>
          <w:p w:rsidR="00EE2C9A" w:rsidRDefault="005C63F7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5C63F7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EE2C9A" w:rsidRDefault="005C63F7">
            <w:pPr>
              <w:pStyle w:val="TableParagraph"/>
              <w:spacing w:before="0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62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17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27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COCOA, COCOA-BUTTER, COCOA SHELL AND COCOA PRODUCTS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BENZOIC ACID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HONEY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CITRIC ACID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LICORICE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5C63F7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5C63F7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headerReference w:type="default" r:id="rId9"/>
          <w:footerReference w:type="default" r:id="rId10"/>
          <w:type w:val="continuous"/>
          <w:pgSz w:w="11910" w:h="16840"/>
          <w:pgMar w:top="1100" w:right="700" w:bottom="660" w:left="720" w:header="1113" w:footer="476" w:gutter="0"/>
          <w:pgNumType w:start="1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230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3230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10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240" w:right="323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Easy Fine Cut Regular (30g)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0.95pt;margin-top:13.1pt;width:426.95pt;height:29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240" w:right="323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Easy Fine Cut Regular (30g)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209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3209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COCOA, COCOA-BUTTER, COCOA SHELL AND COCOA PRODUCTS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BENZOIC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HONEY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CITRIC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LICORICE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230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3230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10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REEF CORAL (30g)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0.95pt;margin-top:13.1pt;width:426.95pt;height:29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8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REEF CORAL (30g)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209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3209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COCOA, COCOA-BUTTER, COCOA SHELL AND COCOA PRODUCTS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BENZOIC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HONEY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CITRIC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LICORICE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230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3230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2"/>
        <w:rPr>
          <w:b/>
          <w:sz w:val="1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132715</wp:posOffset>
                </wp:positionV>
                <wp:extent cx="5422265" cy="374015"/>
                <wp:effectExtent l="18415" t="18415" r="17145" b="17145"/>
                <wp:wrapTopAndBottom/>
                <wp:docPr id="10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7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REEF Shipwerck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(30g)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0.95pt;margin-top:10.45pt;width:426.95pt;height:29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7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REEF Shipwerck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(30g)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209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3209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Roll your own tobacco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COCOA, COCOA-BUTTER, COCOA SHELL AND COCOA PRODUCTS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BENZOIC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HONEY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CITRIC ACID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LICORICE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0.50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10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REEF CORAL HARD PACK 20's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0.95pt;margin-top:13.1pt;width:426.95pt;height:29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REEF CORAL HARD PACK 20's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6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10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502" w:right="350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EASY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RED HARD PACK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8"/>
                              </w:rPr>
                              <w:t>25's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.95pt;margin-top:13.1pt;width:426.95pt;height:29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502" w:right="3502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8"/>
                        </w:rPr>
                        <w:t xml:space="preserve">EASY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RED HARD PACK</w:t>
                      </w:r>
                      <w:r>
                        <w:rPr>
                          <w:rFonts w:ascii="Arial"/>
                          <w:b/>
                          <w:spacing w:val="-4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8"/>
                        </w:rPr>
                        <w:t>25's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502" w:right="3502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EASY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RED HARD PACK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8"/>
                              </w:rPr>
                              <w:t>20's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0.95pt;margin-top:13.1pt;width:426.95pt;height:29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502" w:right="3502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8"/>
                        </w:rPr>
                        <w:t xml:space="preserve">EASY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RED HARD PACK</w:t>
                      </w:r>
                      <w:r>
                        <w:rPr>
                          <w:rFonts w:ascii="Arial"/>
                          <w:b/>
                          <w:spacing w:val="-4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8"/>
                        </w:rPr>
                        <w:t>20's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6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500" w:right="3500" w:firstLine="4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EASY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BLUE HARD PACK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8"/>
                              </w:rPr>
                              <w:t>20's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50.95pt;margin-top:13.1pt;width:426.95pt;height:29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500" w:right="3500" w:firstLine="4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pacing w:val="-3"/>
                          <w:w w:val="105"/>
                          <w:sz w:val="18"/>
                        </w:rPr>
                        <w:t xml:space="preserve">EASY </w:t>
                      </w: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BLUE HARD PACK</w:t>
                      </w:r>
                      <w:r>
                        <w:rPr>
                          <w:rFonts w:ascii="Arial"/>
                          <w:b/>
                          <w:spacing w:val="-4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5"/>
                          <w:w w:val="105"/>
                          <w:sz w:val="18"/>
                        </w:rPr>
                        <w:t>20's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REEF LAGOON HARD PACK 20's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0.95pt;margin-top:13.1pt;width:426.95pt;height:29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REEF LAGOON HARD PACK 20's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REEF MENTHOL HARD PACK 20's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0.95pt;margin-top:13.1pt;width:426.95pt;height:29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REEF MENTHOL HARD PACK 20's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tbl>
      <w:tblPr>
        <w:tblW w:w="0" w:type="auto"/>
        <w:tblInd w:w="3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876"/>
      </w:tblGrid>
      <w:tr w:rsidR="00EE2C9A">
        <w:trPr>
          <w:trHeight w:val="502"/>
        </w:trPr>
        <w:tc>
          <w:tcPr>
            <w:tcW w:w="140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EE2C9A" w:rsidRDefault="00EE2C9A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4425"/>
      </w:tblGrid>
      <w:tr w:rsidR="00EE2C9A">
        <w:trPr>
          <w:trHeight w:val="264"/>
        </w:trPr>
        <w:tc>
          <w:tcPr>
            <w:tcW w:w="3058" w:type="dxa"/>
          </w:tcPr>
          <w:p w:rsidR="00EE2C9A" w:rsidRDefault="009C39A0">
            <w:pPr>
              <w:pStyle w:val="TableParagraph"/>
              <w:spacing w:before="0" w:line="245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Manufacturer :</w:t>
            </w: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0" w:line="245" w:lineRule="exact"/>
              <w:ind w:left="1323"/>
              <w:rPr>
                <w:rFonts w:ascii="Arial" w:hAnsi="Arial"/>
              </w:rPr>
            </w:pPr>
            <w:r>
              <w:rPr>
                <w:rFonts w:ascii="Arial" w:hAnsi="Arial"/>
              </w:rPr>
              <w:t>Heintz Van Landewyck s.à.r.l.</w:t>
            </w:r>
          </w:p>
        </w:tc>
      </w:tr>
      <w:tr w:rsidR="00EE2C9A">
        <w:trPr>
          <w:trHeight w:val="279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9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31, rue de Hollerich</w:t>
            </w:r>
          </w:p>
        </w:tc>
      </w:tr>
      <w:tr w:rsidR="00EE2C9A">
        <w:trPr>
          <w:trHeight w:val="280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50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L-1741 Luxembourg</w:t>
            </w:r>
          </w:p>
        </w:tc>
      </w:tr>
      <w:tr w:rsidR="00EE2C9A">
        <w:trPr>
          <w:trHeight w:val="263"/>
        </w:trPr>
        <w:tc>
          <w:tcPr>
            <w:tcW w:w="305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EE2C9A" w:rsidRDefault="009C39A0">
            <w:pPr>
              <w:pStyle w:val="TableParagraph"/>
              <w:spacing w:before="10" w:line="233" w:lineRule="exact"/>
              <w:ind w:left="1323"/>
              <w:rPr>
                <w:rFonts w:ascii="Arial"/>
              </w:rPr>
            </w:pPr>
            <w:r>
              <w:rPr>
                <w:rFonts w:ascii="Arial"/>
              </w:rPr>
              <w:t>Luxembourg</w:t>
            </w:r>
          </w:p>
        </w:tc>
      </w:tr>
    </w:tbl>
    <w:p w:rsidR="00EE2C9A" w:rsidRDefault="00EE2C9A">
      <w:pPr>
        <w:pStyle w:val="BodyText"/>
        <w:spacing w:before="4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971"/>
      </w:tblGrid>
      <w:tr w:rsidR="00EE2C9A">
        <w:trPr>
          <w:trHeight w:val="249"/>
        </w:trPr>
        <w:tc>
          <w:tcPr>
            <w:tcW w:w="3100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Calendar Year :</w:t>
            </w:r>
          </w:p>
        </w:tc>
        <w:tc>
          <w:tcPr>
            <w:tcW w:w="1971" w:type="dxa"/>
          </w:tcPr>
          <w:p w:rsidR="00EE2C9A" w:rsidRDefault="009C39A0">
            <w:pPr>
              <w:pStyle w:val="TableParagraph"/>
              <w:spacing w:before="0" w:line="229" w:lineRule="exact"/>
              <w:ind w:left="1281"/>
              <w:rPr>
                <w:rFonts w:ascii="Arial"/>
              </w:rPr>
            </w:pPr>
            <w:r>
              <w:rPr>
                <w:rFonts w:ascii="Arial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909"/>
      </w:tblGrid>
      <w:tr w:rsidR="00EE2C9A">
        <w:trPr>
          <w:trHeight w:val="249"/>
        </w:trPr>
        <w:tc>
          <w:tcPr>
            <w:tcW w:w="3681" w:type="dxa"/>
          </w:tcPr>
          <w:p w:rsidR="00EE2C9A" w:rsidRDefault="009C39A0">
            <w:pPr>
              <w:pStyle w:val="TableParagraph"/>
              <w:spacing w:before="0" w:line="229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Tobacco product classes :</w:t>
            </w:r>
          </w:p>
        </w:tc>
        <w:tc>
          <w:tcPr>
            <w:tcW w:w="1909" w:type="dxa"/>
          </w:tcPr>
          <w:p w:rsidR="00EE2C9A" w:rsidRDefault="009C39A0">
            <w:pPr>
              <w:pStyle w:val="TableParagraph"/>
              <w:spacing w:before="0" w:line="229" w:lineRule="exact"/>
              <w:ind w:left="700"/>
              <w:rPr>
                <w:rFonts w:ascii="Arial"/>
              </w:rPr>
            </w:pPr>
            <w:r>
              <w:rPr>
                <w:rFonts w:ascii="Arial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p w:rsidR="00EE2C9A" w:rsidRDefault="009C39A0">
      <w:pPr>
        <w:ind w:left="784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By-Brand List of Ingredients Added to Heintz Van Landewyck Tobacco Products Sold in New Zealand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9"/>
        <w:rPr>
          <w:b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166370</wp:posOffset>
                </wp:positionV>
                <wp:extent cx="5422265" cy="374015"/>
                <wp:effectExtent l="18415" t="13970" r="17145" b="12065"/>
                <wp:wrapTopAndBottom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7401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44" w:line="273" w:lineRule="auto"/>
                              <w:ind w:left="3469" w:right="3469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8"/>
                              </w:rPr>
                              <w:t>REEF CORAL HARD PACK 25's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50.95pt;margin-top:13.1pt;width:426.95pt;height:29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" filled="f" strokeweight="1.8pt">
                <v:textbox inset="0,0,0,0">
                  <w:txbxContent>
                    <w:p w:rsidR="009C39A0" w:rsidRDefault="009C39A0">
                      <w:pPr>
                        <w:spacing w:before="44" w:line="273" w:lineRule="auto"/>
                        <w:ind w:left="3469" w:right="3469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8"/>
                        </w:rPr>
                        <w:t>REEF CORAL HARD PACK 25's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134"/>
      </w:tblGrid>
      <w:tr w:rsidR="00EE2C9A">
        <w:trPr>
          <w:trHeight w:val="206"/>
        </w:trPr>
        <w:tc>
          <w:tcPr>
            <w:tcW w:w="3353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 product class :</w:t>
            </w:r>
          </w:p>
        </w:tc>
        <w:tc>
          <w:tcPr>
            <w:tcW w:w="2134" w:type="dxa"/>
          </w:tcPr>
          <w:p w:rsidR="00EE2C9A" w:rsidRDefault="009C39A0">
            <w:pPr>
              <w:pStyle w:val="TableParagraph"/>
              <w:spacing w:before="0" w:line="186" w:lineRule="exact"/>
              <w:ind w:left="10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Cigarettes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643"/>
      </w:tblGrid>
      <w:tr w:rsidR="00EE2C9A">
        <w:trPr>
          <w:trHeight w:val="594"/>
        </w:trPr>
        <w:tc>
          <w:tcPr>
            <w:tcW w:w="6897" w:type="dxa"/>
            <w:shd w:val="clear" w:color="auto" w:fill="C0C0C0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9C39A0">
            <w:pPr>
              <w:pStyle w:val="TableParagraph"/>
              <w:spacing w:before="0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INGREDIENTS</w:t>
            </w:r>
          </w:p>
        </w:tc>
        <w:tc>
          <w:tcPr>
            <w:tcW w:w="1643" w:type="dxa"/>
            <w:shd w:val="clear" w:color="auto" w:fill="C0C0C0"/>
          </w:tcPr>
          <w:p w:rsidR="00EE2C9A" w:rsidRDefault="009C39A0">
            <w:pPr>
              <w:pStyle w:val="TableParagraph"/>
              <w:spacing w:before="76"/>
              <w:ind w:left="0" w:right="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Max.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use</w:t>
            </w:r>
            <w:r>
              <w:rPr>
                <w:rFonts w:ascii="Arial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level</w:t>
            </w:r>
            <w:r>
              <w:rPr>
                <w:rFonts w:ascii="Arial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(%)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TOBACCO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80.00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NON TOBACCO MATERIALS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WATER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6.00</w:t>
            </w:r>
          </w:p>
        </w:tc>
      </w:tr>
      <w:tr w:rsidR="00EE2C9A">
        <w:trPr>
          <w:trHeight w:val="475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5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GLYCEROL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5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PROPYLENE GLYCOL [1,2-]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INVERT SUGAR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CELLULOSE FIBER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CALCIUM CARBONATE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1.00</w:t>
            </w:r>
          </w:p>
        </w:tc>
      </w:tr>
      <w:tr w:rsidR="00EE2C9A">
        <w:trPr>
          <w:trHeight w:val="474"/>
        </w:trPr>
        <w:tc>
          <w:tcPr>
            <w:tcW w:w="6897" w:type="dxa"/>
          </w:tcPr>
          <w:p w:rsidR="00EE2C9A" w:rsidRDefault="009C39A0">
            <w:pPr>
              <w:pStyle w:val="TableParagraph"/>
              <w:spacing w:before="12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FLAVOURS</w:t>
            </w:r>
          </w:p>
        </w:tc>
        <w:tc>
          <w:tcPr>
            <w:tcW w:w="1643" w:type="dxa"/>
          </w:tcPr>
          <w:p w:rsidR="00EE2C9A" w:rsidRDefault="009C39A0">
            <w:pPr>
              <w:pStyle w:val="TableParagraph"/>
              <w:spacing w:before="134"/>
              <w:ind w:left="0" w:right="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&lt; 0.1</w:t>
            </w:r>
          </w:p>
        </w:tc>
      </w:tr>
    </w:tbl>
    <w:p w:rsidR="00EE2C9A" w:rsidRDefault="00EE2C9A">
      <w:pPr>
        <w:jc w:val="right"/>
        <w:rPr>
          <w:rFonts w:ascii="Arial"/>
          <w:sz w:val="18"/>
        </w:rPr>
        <w:sectPr w:rsidR="00EE2C9A">
          <w:pgSz w:w="11910" w:h="16840"/>
          <w:pgMar w:top="1100" w:right="700" w:bottom="660" w:left="720" w:header="1113" w:footer="476" w:gutter="0"/>
          <w:cols w:space="720"/>
        </w:sectPr>
      </w:pPr>
    </w:p>
    <w:p w:rsidR="00EE2C9A" w:rsidRDefault="009C39A0">
      <w:pPr>
        <w:tabs>
          <w:tab w:val="left" w:pos="8425"/>
        </w:tabs>
        <w:spacing w:before="83"/>
        <w:ind w:left="326"/>
        <w:rPr>
          <w:rFonts w:ascii="Arial"/>
          <w:b/>
          <w:sz w:val="34"/>
        </w:rPr>
      </w:pPr>
      <w:bookmarkStart w:id="2" w:name="Schedule_A_2018.pdf"/>
      <w:bookmarkEnd w:id="2"/>
      <w:r>
        <w:rPr>
          <w:rFonts w:ascii="Arial"/>
          <w:b/>
          <w:position w:val="1"/>
          <w:sz w:val="34"/>
        </w:rPr>
        <w:t>Tobacco</w:t>
      </w:r>
      <w:r>
        <w:rPr>
          <w:rFonts w:ascii="Arial"/>
          <w:b/>
          <w:spacing w:val="14"/>
          <w:position w:val="1"/>
          <w:sz w:val="34"/>
        </w:rPr>
        <w:t xml:space="preserve"> </w:t>
      </w:r>
      <w:r>
        <w:rPr>
          <w:rFonts w:ascii="Arial"/>
          <w:b/>
          <w:position w:val="1"/>
          <w:sz w:val="34"/>
        </w:rPr>
        <w:t>Return</w:t>
      </w:r>
      <w:r>
        <w:rPr>
          <w:rFonts w:ascii="Arial"/>
          <w:b/>
          <w:position w:val="1"/>
          <w:sz w:val="34"/>
        </w:rPr>
        <w:tab/>
      </w:r>
      <w:r>
        <w:rPr>
          <w:rFonts w:ascii="Arial"/>
          <w:b/>
          <w:sz w:val="34"/>
        </w:rPr>
        <w:t>Schedule</w:t>
      </w:r>
      <w:r>
        <w:rPr>
          <w:rFonts w:ascii="Arial"/>
          <w:b/>
          <w:spacing w:val="8"/>
          <w:sz w:val="34"/>
        </w:rPr>
        <w:t xml:space="preserve"> </w:t>
      </w:r>
      <w:r>
        <w:rPr>
          <w:rFonts w:ascii="Arial"/>
          <w:b/>
          <w:sz w:val="34"/>
        </w:rPr>
        <w:t>A</w:t>
      </w:r>
    </w:p>
    <w:p w:rsidR="00EE2C9A" w:rsidRDefault="00EE2C9A">
      <w:pPr>
        <w:pStyle w:val="BodyText"/>
        <w:spacing w:before="2" w:after="1"/>
        <w:rPr>
          <w:b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476"/>
      </w:tblGrid>
      <w:tr w:rsidR="00EE2C9A">
        <w:trPr>
          <w:trHeight w:val="205"/>
        </w:trPr>
        <w:tc>
          <w:tcPr>
            <w:tcW w:w="2408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Manufacturer :</w:t>
            </w:r>
          </w:p>
        </w:tc>
        <w:tc>
          <w:tcPr>
            <w:tcW w:w="3476" w:type="dxa"/>
          </w:tcPr>
          <w:p w:rsidR="00EE2C9A" w:rsidRDefault="009C39A0">
            <w:pPr>
              <w:pStyle w:val="TableParagraph"/>
              <w:spacing w:before="0" w:line="186" w:lineRule="exact"/>
              <w:ind w:left="1006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Heintz Van Landewyck s.à.r.l.</w:t>
            </w:r>
          </w:p>
        </w:tc>
      </w:tr>
      <w:tr w:rsidR="00EE2C9A">
        <w:trPr>
          <w:trHeight w:val="218"/>
        </w:trPr>
        <w:tc>
          <w:tcPr>
            <w:tcW w:w="240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76" w:type="dxa"/>
          </w:tcPr>
          <w:p w:rsidR="00EE2C9A" w:rsidRDefault="009C39A0">
            <w:pPr>
              <w:pStyle w:val="TableParagraph"/>
              <w:spacing w:before="9" w:line="189" w:lineRule="exact"/>
              <w:ind w:left="100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31, rue de Hollerich</w:t>
            </w:r>
          </w:p>
        </w:tc>
      </w:tr>
      <w:tr w:rsidR="00EE2C9A">
        <w:trPr>
          <w:trHeight w:val="218"/>
        </w:trPr>
        <w:tc>
          <w:tcPr>
            <w:tcW w:w="240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76" w:type="dxa"/>
          </w:tcPr>
          <w:p w:rsidR="00EE2C9A" w:rsidRDefault="009C39A0">
            <w:pPr>
              <w:pStyle w:val="TableParagraph"/>
              <w:spacing w:before="9" w:line="189" w:lineRule="exact"/>
              <w:ind w:left="100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L-1741 Luxembourg</w:t>
            </w:r>
          </w:p>
        </w:tc>
      </w:tr>
      <w:tr w:rsidR="00EE2C9A">
        <w:trPr>
          <w:trHeight w:val="205"/>
        </w:trPr>
        <w:tc>
          <w:tcPr>
            <w:tcW w:w="240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76" w:type="dxa"/>
          </w:tcPr>
          <w:p w:rsidR="00EE2C9A" w:rsidRDefault="009C39A0">
            <w:pPr>
              <w:pStyle w:val="TableParagraph"/>
              <w:spacing w:before="9" w:line="176" w:lineRule="exact"/>
              <w:ind w:left="1006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Luxembourg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1557"/>
      </w:tblGrid>
      <w:tr w:rsidR="00EE2C9A">
        <w:trPr>
          <w:trHeight w:val="193"/>
        </w:trPr>
        <w:tc>
          <w:tcPr>
            <w:tcW w:w="2441" w:type="dxa"/>
          </w:tcPr>
          <w:p w:rsidR="00EE2C9A" w:rsidRDefault="009C39A0">
            <w:pPr>
              <w:pStyle w:val="TableParagraph"/>
              <w:spacing w:before="0" w:line="173" w:lineRule="exact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Calendar Year :</w:t>
            </w:r>
          </w:p>
        </w:tc>
        <w:tc>
          <w:tcPr>
            <w:tcW w:w="1557" w:type="dxa"/>
          </w:tcPr>
          <w:p w:rsidR="00EE2C9A" w:rsidRDefault="009C39A0">
            <w:pPr>
              <w:pStyle w:val="TableParagraph"/>
              <w:spacing w:before="0" w:line="173" w:lineRule="exact"/>
              <w:ind w:left="97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2018</w:t>
            </w:r>
          </w:p>
        </w:tc>
      </w:tr>
    </w:tbl>
    <w:p w:rsidR="00EE2C9A" w:rsidRDefault="00EE2C9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539"/>
      </w:tblGrid>
      <w:tr w:rsidR="00EE2C9A">
        <w:trPr>
          <w:trHeight w:val="206"/>
        </w:trPr>
        <w:tc>
          <w:tcPr>
            <w:tcW w:w="2897" w:type="dxa"/>
          </w:tcPr>
          <w:p w:rsidR="00EE2C9A" w:rsidRDefault="009C39A0">
            <w:pPr>
              <w:pStyle w:val="TableParagraph"/>
              <w:spacing w:before="0" w:line="186" w:lineRule="exact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Tobacco product classes :</w:t>
            </w:r>
          </w:p>
        </w:tc>
        <w:tc>
          <w:tcPr>
            <w:tcW w:w="2539" w:type="dxa"/>
          </w:tcPr>
          <w:p w:rsidR="00EE2C9A" w:rsidRDefault="009C39A0">
            <w:pPr>
              <w:pStyle w:val="TableParagraph"/>
              <w:spacing w:before="0" w:line="186" w:lineRule="exact"/>
              <w:ind w:left="51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Cigarettes</w:t>
            </w:r>
          </w:p>
        </w:tc>
      </w:tr>
      <w:tr w:rsidR="00EE2C9A">
        <w:trPr>
          <w:trHeight w:val="206"/>
        </w:trPr>
        <w:tc>
          <w:tcPr>
            <w:tcW w:w="2897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9" w:type="dxa"/>
          </w:tcPr>
          <w:p w:rsidR="00EE2C9A" w:rsidRDefault="009C39A0">
            <w:pPr>
              <w:pStyle w:val="TableParagraph"/>
              <w:spacing w:before="10" w:line="176" w:lineRule="exact"/>
              <w:ind w:left="51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Roll Your Own Tobacco</w:t>
            </w:r>
          </w:p>
        </w:tc>
      </w:tr>
    </w:tbl>
    <w:p w:rsidR="00EE2C9A" w:rsidRDefault="00EE2C9A">
      <w:pPr>
        <w:pStyle w:val="BodyText"/>
        <w:spacing w:before="11"/>
        <w:rPr>
          <w:b/>
          <w:sz w:val="51"/>
        </w:rPr>
      </w:pPr>
    </w:p>
    <w:p w:rsidR="00EE2C9A" w:rsidRDefault="009C39A0">
      <w:pPr>
        <w:spacing w:line="276" w:lineRule="auto"/>
        <w:ind w:left="2515" w:right="2376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Composite</w:t>
      </w:r>
      <w:r>
        <w:rPr>
          <w:rFonts w:ascii="Arial"/>
          <w:b/>
          <w:spacing w:val="-15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List</w:t>
      </w:r>
      <w:r>
        <w:rPr>
          <w:rFonts w:ascii="Arial"/>
          <w:b/>
          <w:spacing w:val="-1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</w:t>
      </w:r>
      <w:r>
        <w:rPr>
          <w:rFonts w:ascii="Arial"/>
          <w:b/>
          <w:spacing w:val="-1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Ingredients</w:t>
      </w:r>
      <w:r>
        <w:rPr>
          <w:rFonts w:ascii="Arial"/>
          <w:b/>
          <w:spacing w:val="-1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Added</w:t>
      </w:r>
      <w:r>
        <w:rPr>
          <w:rFonts w:ascii="Arial"/>
          <w:b/>
          <w:spacing w:val="-1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to</w:t>
      </w:r>
      <w:r>
        <w:rPr>
          <w:rFonts w:ascii="Arial"/>
          <w:b/>
          <w:spacing w:val="-12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Heintz</w:t>
      </w:r>
      <w:r>
        <w:rPr>
          <w:rFonts w:ascii="Arial"/>
          <w:b/>
          <w:spacing w:val="-1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Van</w:t>
      </w:r>
      <w:r>
        <w:rPr>
          <w:rFonts w:ascii="Arial"/>
          <w:b/>
          <w:spacing w:val="-1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Landewyck</w:t>
      </w:r>
      <w:r>
        <w:rPr>
          <w:rFonts w:ascii="Arial"/>
          <w:b/>
          <w:spacing w:val="-1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Tobacco</w:t>
      </w:r>
      <w:r>
        <w:rPr>
          <w:rFonts w:ascii="Arial"/>
          <w:b/>
          <w:spacing w:val="-1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Products Sold in New Zealand</w:t>
      </w:r>
      <w:r>
        <w:rPr>
          <w:rFonts w:ascii="Arial"/>
          <w:b/>
          <w:spacing w:val="1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(2018)</w:t>
      </w:r>
    </w:p>
    <w:p w:rsidR="00EE2C9A" w:rsidRDefault="00EE2C9A">
      <w:pPr>
        <w:pStyle w:val="BodyText"/>
        <w:rPr>
          <w:b/>
          <w:sz w:val="18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2250"/>
        <w:gridCol w:w="1410"/>
        <w:gridCol w:w="3216"/>
      </w:tblGrid>
      <w:tr w:rsidR="00EE2C9A">
        <w:trPr>
          <w:trHeight w:val="465"/>
        </w:trPr>
        <w:tc>
          <w:tcPr>
            <w:tcW w:w="3215" w:type="dxa"/>
          </w:tcPr>
          <w:p w:rsidR="00EE2C9A" w:rsidRDefault="00EE2C9A">
            <w:pPr>
              <w:pStyle w:val="TableParagraph"/>
              <w:spacing w:before="4"/>
              <w:ind w:left="0"/>
              <w:rPr>
                <w:rFonts w:ascii="Arial"/>
                <w:b/>
                <w:sz w:val="13"/>
              </w:rPr>
            </w:pPr>
          </w:p>
          <w:p w:rsidR="00EE2C9A" w:rsidRDefault="009C39A0">
            <w:pPr>
              <w:pStyle w:val="TableParagraph"/>
              <w:spacing w:before="0"/>
              <w:ind w:left="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NAME</w:t>
            </w:r>
          </w:p>
        </w:tc>
        <w:tc>
          <w:tcPr>
            <w:tcW w:w="2250" w:type="dxa"/>
          </w:tcPr>
          <w:p w:rsidR="00EE2C9A" w:rsidRDefault="00EE2C9A">
            <w:pPr>
              <w:pStyle w:val="TableParagraph"/>
              <w:spacing w:before="4"/>
              <w:ind w:left="0"/>
              <w:rPr>
                <w:rFonts w:ascii="Arial"/>
                <w:b/>
                <w:sz w:val="13"/>
              </w:rPr>
            </w:pPr>
          </w:p>
          <w:p w:rsidR="00EE2C9A" w:rsidRDefault="009C39A0">
            <w:pPr>
              <w:pStyle w:val="TableParagraph"/>
              <w:spacing w:before="0"/>
              <w:ind w:left="50" w:right="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Function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65" w:line="276" w:lineRule="auto"/>
              <w:ind w:left="248" w:firstLine="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Quantity not exceeded [%]</w:t>
            </w:r>
          </w:p>
        </w:tc>
        <w:tc>
          <w:tcPr>
            <w:tcW w:w="3216" w:type="dxa"/>
          </w:tcPr>
          <w:p w:rsidR="00EE2C9A" w:rsidRDefault="00EE2C9A">
            <w:pPr>
              <w:pStyle w:val="TableParagraph"/>
              <w:spacing w:before="6"/>
              <w:ind w:left="0"/>
              <w:rPr>
                <w:rFonts w:ascii="Arial"/>
                <w:b/>
                <w:sz w:val="13"/>
              </w:rPr>
            </w:pPr>
          </w:p>
          <w:p w:rsidR="00EE2C9A" w:rsidRDefault="009C39A0">
            <w:pPr>
              <w:pStyle w:val="TableParagraph"/>
              <w:spacing w:before="1"/>
              <w:ind w:left="0" w:right="1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CAS N°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CELLULOSE DIACETATE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30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FILTRATION MATERIAL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9004-35-7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WATER,</w:t>
            </w:r>
            <w:r>
              <w:rPr>
                <w:rFonts w:asci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PURIFIED,</w:t>
            </w:r>
            <w:r>
              <w:rPr>
                <w:rFonts w:ascii="Arial"/>
                <w:spacing w:val="-19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AND/OR</w:t>
            </w:r>
            <w:r>
              <w:rPr>
                <w:rFonts w:ascii="Arial"/>
                <w:spacing w:val="-20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DISTILLED</w:t>
            </w:r>
          </w:p>
          <w:p w:rsidR="00EE2C9A" w:rsidRDefault="009C39A0">
            <w:pPr>
              <w:pStyle w:val="TableParagraph"/>
              <w:spacing w:before="17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AND/OR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DEIONIZED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AND/OR</w:t>
            </w:r>
            <w:r>
              <w:rPr>
                <w:rFonts w:ascii="Arial"/>
                <w:spacing w:val="-24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MINERAL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1"/>
              <w:ind w:left="508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20.0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7732-18-5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CELLULOSE FIBER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FIBER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5.0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65996-61-4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PROPYLENE GLYCOL [1,2-]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67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HUMECTANT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4.0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57-55-6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CELLULOSE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FILLER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4.0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65996-61-4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CALCIUM CARBONATE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FILLER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471-34-1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INVERT SUGAR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67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HUMECTANT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8013-17-0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3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GLYCEROL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3" w:line="140" w:lineRule="exact"/>
              <w:ind w:left="67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HUMECTANT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3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3.0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3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56-81-5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TRIACETIN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65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PLASTICISER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102-76-1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ETHYLENE, VINYL ACETATE CO-POLYMER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ADHESIVE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24937-78-8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9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CALCIUM CARBONATE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/>
              <w:ind w:left="50" w:right="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TIPPING PAPER AND TIPPING</w:t>
            </w:r>
          </w:p>
          <w:p w:rsidR="00EE2C9A" w:rsidRDefault="009C39A0">
            <w:pPr>
              <w:pStyle w:val="TableParagraph"/>
              <w:spacing w:before="17" w:line="140" w:lineRule="exact"/>
              <w:ind w:left="50" w:righ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PAPER INKS (UNBURNT)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2.0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471-34-1</w:t>
            </w:r>
          </w:p>
        </w:tc>
      </w:tr>
      <w:tr w:rsidR="00EE2C9A">
        <w:trPr>
          <w:trHeight w:val="875"/>
        </w:trPr>
        <w:tc>
          <w:tcPr>
            <w:tcW w:w="3215" w:type="dxa"/>
          </w:tcPr>
          <w:p w:rsidR="00EE2C9A" w:rsidRDefault="00EE2C9A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EE2C9A" w:rsidRDefault="009C39A0">
            <w:pPr>
              <w:pStyle w:val="TableParagraph"/>
              <w:spacing w:before="0" w:line="264" w:lineRule="auto"/>
              <w:ind w:left="30" w:right="225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COCOA, COCOA-BUTTER, COCOA SHELL AND COCOA PRODUCTS</w:t>
            </w:r>
          </w:p>
        </w:tc>
        <w:tc>
          <w:tcPr>
            <w:tcW w:w="225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0"/>
              <w:ind w:left="65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FLAVOURING</w:t>
            </w:r>
          </w:p>
        </w:tc>
        <w:tc>
          <w:tcPr>
            <w:tcW w:w="141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0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68916-17-6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95009-22-6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8002-31-1</w:t>
            </w:r>
          </w:p>
          <w:p w:rsidR="00EE2C9A" w:rsidRDefault="009C39A0">
            <w:pPr>
              <w:pStyle w:val="TableParagraph"/>
              <w:spacing w:before="16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84649-99-0</w:t>
            </w:r>
          </w:p>
          <w:p w:rsidR="00EE2C9A" w:rsidRDefault="009C39A0">
            <w:pPr>
              <w:pStyle w:val="TableParagraph"/>
              <w:spacing w:before="17" w:line="142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84649-99-3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FILTRATION MATERIALS &lt;0.1%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30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FILTRATION MATERIAL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9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BENZOIC ACID AND/OR ITS SODIUM SALT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1"/>
              <w:ind w:left="57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PRESERVATIVE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65-85-0</w:t>
            </w:r>
          </w:p>
          <w:p w:rsidR="00EE2C9A" w:rsidRDefault="009C39A0">
            <w:pPr>
              <w:pStyle w:val="TableParagraph"/>
              <w:spacing w:before="17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532-32-1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POLYVINYL ALCOHOL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FIBER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1.0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25213-24-5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FLAVOURS &lt;0.1%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65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FLAVOURING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0.4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517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264" w:lineRule="auto"/>
              <w:ind w:left="30" w:right="38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IRON OXIDE BLACK (Fe3O4) E172 IRON OXIDE RED (Fe2O3) E172 IRON OXIDE</w:t>
            </w:r>
          </w:p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YELLOW (FeO) E172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1" w:line="264" w:lineRule="auto"/>
              <w:ind w:left="275" w:right="15" w:hanging="18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TIPPING PAPER AND TIPPING PAPER INKS (UNBURNT)</w:t>
            </w:r>
          </w:p>
        </w:tc>
        <w:tc>
          <w:tcPr>
            <w:tcW w:w="1410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1317-61-9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1309-37-1</w:t>
            </w:r>
          </w:p>
          <w:p w:rsidR="00EE2C9A" w:rsidRDefault="009C39A0">
            <w:pPr>
              <w:pStyle w:val="TableParagraph"/>
              <w:spacing w:before="17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20344-49-4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HONEY AND/OR HONEYDEW (MELON)</w:t>
            </w:r>
          </w:p>
          <w:p w:rsidR="00EE2C9A" w:rsidRDefault="009C39A0">
            <w:pPr>
              <w:pStyle w:val="TableParagraph"/>
              <w:spacing w:before="18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 AND/OR ABSOLUTE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2"/>
              <w:ind w:left="65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FLAVOURING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2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8028-66-8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9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AIDS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/>
              <w:ind w:left="50" w:right="3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TIPPING PAPER AND TIPPING</w:t>
            </w:r>
          </w:p>
          <w:p w:rsidR="00EE2C9A" w:rsidRDefault="009C39A0">
            <w:pPr>
              <w:pStyle w:val="TableParagraph"/>
              <w:spacing w:before="17" w:line="140" w:lineRule="exact"/>
              <w:ind w:left="50" w:righ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PAPER INKS (UNBURNT)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PARAFFINIC WHITE MINERAL OIL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8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8042-47-5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TITANIUM DIOXIDE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5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FILLER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13463-67-7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HYDROCARBON WAXES (PETROLEUM),</w:t>
            </w:r>
          </w:p>
          <w:p w:rsidR="00EE2C9A" w:rsidRDefault="009C39A0">
            <w:pPr>
              <w:pStyle w:val="TableParagraph"/>
              <w:spacing w:before="17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HYDROTREATED MICROCRYST.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1"/>
              <w:ind w:left="50" w:righ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BINDER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63231-60-7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AIDS &lt;0.1%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8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875"/>
        </w:trPr>
        <w:tc>
          <w:tcPr>
            <w:tcW w:w="3215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0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CITRATE, SODIUM OR POTASSIUM</w:t>
            </w:r>
          </w:p>
        </w:tc>
        <w:tc>
          <w:tcPr>
            <w:tcW w:w="225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0"/>
              <w:ind w:left="0" w:right="25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COMBUSTION MODIFIER</w:t>
            </w:r>
          </w:p>
        </w:tc>
        <w:tc>
          <w:tcPr>
            <w:tcW w:w="141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0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6132-04-3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68-04-2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6100-05-6</w:t>
            </w:r>
          </w:p>
          <w:p w:rsidR="00EE2C9A" w:rsidRDefault="009C39A0">
            <w:pPr>
              <w:pStyle w:val="TableParagraph"/>
              <w:spacing w:before="16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994-36-5</w:t>
            </w:r>
          </w:p>
          <w:p w:rsidR="00EE2C9A" w:rsidRDefault="009C39A0">
            <w:pPr>
              <w:pStyle w:val="TableParagraph"/>
              <w:spacing w:before="17" w:line="142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866-84-2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POLYVINYL ALCOHOL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0" w:righ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BINDER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9002-89-5</w:t>
            </w:r>
          </w:p>
        </w:tc>
      </w:tr>
      <w:tr w:rsidR="00EE2C9A">
        <w:trPr>
          <w:trHeight w:val="517"/>
        </w:trPr>
        <w:tc>
          <w:tcPr>
            <w:tcW w:w="3215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STARCH, [MODIFIED]</w:t>
            </w:r>
          </w:p>
        </w:tc>
        <w:tc>
          <w:tcPr>
            <w:tcW w:w="2250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1"/>
              <w:ind w:left="50" w:right="3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BINDER</w:t>
            </w:r>
          </w:p>
        </w:tc>
        <w:tc>
          <w:tcPr>
            <w:tcW w:w="1410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b/>
                <w:sz w:val="15"/>
              </w:rPr>
            </w:pPr>
          </w:p>
          <w:p w:rsidR="00EE2C9A" w:rsidRDefault="009C39A0">
            <w:pPr>
              <w:pStyle w:val="TableParagraph"/>
              <w:spacing w:before="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9063-45-0</w:t>
            </w:r>
          </w:p>
          <w:p w:rsidR="00EE2C9A" w:rsidRDefault="009C39A0">
            <w:pPr>
              <w:pStyle w:val="TableParagraph"/>
              <w:spacing w:before="17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9005-25-8</w:t>
            </w:r>
          </w:p>
          <w:p w:rsidR="00EE2C9A" w:rsidRDefault="009C39A0">
            <w:pPr>
              <w:pStyle w:val="TableParagraph"/>
              <w:spacing w:before="17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125109-81-1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ADHESIVES PROCESSING AIDS &lt;0.1%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91"/>
              <w:ind w:left="508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9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PROCESSING AIDS &lt;0.1%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/>
              <w:ind w:left="433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FILTER</w:t>
            </w:r>
            <w:r>
              <w:rPr>
                <w:rFonts w:ascii="Arial"/>
                <w:spacing w:val="-2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OVERWRAP</w:t>
            </w:r>
          </w:p>
          <w:p w:rsidR="00EE2C9A" w:rsidRDefault="009C39A0">
            <w:pPr>
              <w:pStyle w:val="TableParagraph"/>
              <w:spacing w:before="17" w:line="140" w:lineRule="exact"/>
              <w:ind w:left="46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PROCESSING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AIDS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0.5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CITRIC ACID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572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PRESERVATIVE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0.2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77-92-9</w:t>
            </w:r>
          </w:p>
        </w:tc>
      </w:tr>
      <w:tr w:rsidR="00EE2C9A">
        <w:trPr>
          <w:trHeight w:val="162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2" w:line="140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LICORICE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 w:line="140" w:lineRule="exact"/>
              <w:ind w:left="659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FLAVOURING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2" w:line="140" w:lineRule="exact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0.1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2" w:line="140" w:lineRule="exact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68916-91-6</w:t>
            </w:r>
          </w:p>
        </w:tc>
      </w:tr>
      <w:tr w:rsidR="00EE2C9A">
        <w:trPr>
          <w:trHeight w:val="340"/>
        </w:trPr>
        <w:tc>
          <w:tcPr>
            <w:tcW w:w="3215" w:type="dxa"/>
          </w:tcPr>
          <w:p w:rsidR="00EE2C9A" w:rsidRDefault="009C39A0">
            <w:pPr>
              <w:pStyle w:val="TableParagraph"/>
              <w:spacing w:before="91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INKS</w:t>
            </w:r>
          </w:p>
        </w:tc>
        <w:tc>
          <w:tcPr>
            <w:tcW w:w="2250" w:type="dxa"/>
          </w:tcPr>
          <w:p w:rsidR="00EE2C9A" w:rsidRDefault="009C39A0">
            <w:pPr>
              <w:pStyle w:val="TableParagraph"/>
              <w:spacing w:before="2"/>
              <w:ind w:left="50" w:right="3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INKS USED ON CIGARETTE</w:t>
            </w:r>
          </w:p>
          <w:p w:rsidR="00EE2C9A" w:rsidRDefault="009C39A0">
            <w:pPr>
              <w:pStyle w:val="TableParagraph"/>
              <w:spacing w:before="17" w:line="140" w:lineRule="exact"/>
              <w:ind w:left="50" w:right="3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PAPERS</w:t>
            </w:r>
          </w:p>
        </w:tc>
        <w:tc>
          <w:tcPr>
            <w:tcW w:w="1410" w:type="dxa"/>
          </w:tcPr>
          <w:p w:rsidR="00EE2C9A" w:rsidRDefault="009C39A0">
            <w:pPr>
              <w:pStyle w:val="TableParagraph"/>
              <w:spacing w:before="91"/>
              <w:ind w:left="540" w:right="52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0.1</w:t>
            </w:r>
          </w:p>
        </w:tc>
        <w:tc>
          <w:tcPr>
            <w:tcW w:w="3216" w:type="dxa"/>
          </w:tcPr>
          <w:p w:rsidR="00EE2C9A" w:rsidRDefault="009C39A0">
            <w:pPr>
              <w:pStyle w:val="TableParagraph"/>
              <w:spacing w:before="91"/>
              <w:ind w:left="0" w:right="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2"/>
                <w:sz w:val="14"/>
              </w:rPr>
              <w:t>-</w:t>
            </w:r>
          </w:p>
        </w:tc>
      </w:tr>
    </w:tbl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10"/>
        <w:rPr>
          <w:b/>
        </w:rPr>
      </w:pPr>
    </w:p>
    <w:p w:rsidR="00EE2C9A" w:rsidRDefault="009C39A0">
      <w:pPr>
        <w:spacing w:before="1"/>
        <w:ind w:right="394"/>
        <w:jc w:val="right"/>
        <w:rPr>
          <w:rFonts w:ascii="Arial"/>
          <w:sz w:val="14"/>
        </w:rPr>
      </w:pPr>
      <w:r>
        <w:rPr>
          <w:rFonts w:ascii="Arial"/>
          <w:sz w:val="14"/>
        </w:rPr>
        <w:t>1/1</w:t>
      </w:r>
    </w:p>
    <w:p w:rsidR="00EE2C9A" w:rsidRDefault="00EE2C9A">
      <w:pPr>
        <w:jc w:val="right"/>
        <w:rPr>
          <w:rFonts w:ascii="Arial"/>
          <w:sz w:val="14"/>
        </w:rPr>
        <w:sectPr w:rsidR="00EE2C9A">
          <w:headerReference w:type="default" r:id="rId11"/>
          <w:footerReference w:type="default" r:id="rId12"/>
          <w:pgSz w:w="11910" w:h="16840"/>
          <w:pgMar w:top="1000" w:right="700" w:bottom="280" w:left="720" w:header="0" w:footer="0" w:gutter="0"/>
          <w:cols w:space="720"/>
        </w:sectPr>
      </w:pPr>
    </w:p>
    <w:p w:rsidR="00EE2C9A" w:rsidRDefault="00EE2C9A">
      <w:pPr>
        <w:pStyle w:val="BodyText"/>
      </w:pPr>
    </w:p>
    <w:p w:rsidR="00EE2C9A" w:rsidRDefault="00EE2C9A">
      <w:pPr>
        <w:pStyle w:val="BodyText"/>
      </w:pPr>
    </w:p>
    <w:p w:rsidR="00EE2C9A" w:rsidRDefault="00EE2C9A">
      <w:pPr>
        <w:pStyle w:val="BodyText"/>
        <w:spacing w:before="4"/>
        <w:rPr>
          <w:sz w:val="19"/>
        </w:rPr>
      </w:pPr>
    </w:p>
    <w:p w:rsidR="00EE2C9A" w:rsidRDefault="009C39A0">
      <w:pPr>
        <w:pStyle w:val="Heading5"/>
        <w:ind w:left="4423" w:right="2607"/>
      </w:pPr>
      <w:bookmarkStart w:id="3" w:name="Schedule_6_Tobacco_Form_2018.pdf"/>
      <w:bookmarkEnd w:id="3"/>
      <w:r>
        <w:t>SMOKE FREE ENVIRONMENT REGULATION 1999 SCHEDULE 6</w:t>
      </w:r>
    </w:p>
    <w:p w:rsidR="00EE2C9A" w:rsidRDefault="00EE2C9A">
      <w:pPr>
        <w:pStyle w:val="BodyText"/>
        <w:rPr>
          <w:b/>
          <w:i/>
          <w:sz w:val="22"/>
        </w:rPr>
      </w:pPr>
    </w:p>
    <w:p w:rsidR="00EE2C9A" w:rsidRDefault="00EE2C9A">
      <w:pPr>
        <w:pStyle w:val="BodyText"/>
        <w:spacing w:before="11"/>
        <w:rPr>
          <w:b/>
          <w:i/>
          <w:sz w:val="17"/>
        </w:rPr>
      </w:pPr>
    </w:p>
    <w:p w:rsidR="00EE2C9A" w:rsidRDefault="009C39A0">
      <w:pPr>
        <w:tabs>
          <w:tab w:val="left" w:pos="3693"/>
        </w:tabs>
        <w:ind w:left="15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Manufacturer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importer:</w:t>
      </w:r>
      <w:r>
        <w:rPr>
          <w:rFonts w:ascii="Arial" w:hAnsi="Arial"/>
          <w:i/>
          <w:sz w:val="20"/>
        </w:rPr>
        <w:tab/>
        <w:t>Heintz Van Landewyck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s.à.r.l.</w:t>
      </w:r>
    </w:p>
    <w:p w:rsidR="00EE2C9A" w:rsidRDefault="009C39A0">
      <w:pPr>
        <w:tabs>
          <w:tab w:val="left" w:pos="3693"/>
        </w:tabs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Laboratory:</w:t>
      </w:r>
      <w:r>
        <w:rPr>
          <w:rFonts w:ascii="Arial"/>
          <w:i/>
          <w:sz w:val="20"/>
        </w:rPr>
        <w:tab/>
        <w:t>Landewyck Tobacco s.a., ISO 17025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accredited</w:t>
      </w:r>
    </w:p>
    <w:p w:rsidR="00EE2C9A" w:rsidRDefault="009C39A0">
      <w:pPr>
        <w:tabs>
          <w:tab w:val="right" w:pos="4135"/>
        </w:tabs>
        <w:spacing w:before="1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Calendar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year:</w:t>
      </w:r>
      <w:r>
        <w:rPr>
          <w:rFonts w:ascii="Arial"/>
          <w:i/>
          <w:sz w:val="20"/>
        </w:rPr>
        <w:tab/>
        <w:t>2018</w:t>
      </w:r>
    </w:p>
    <w:p w:rsidR="00EE2C9A" w:rsidRDefault="009C39A0">
      <w:pPr>
        <w:tabs>
          <w:tab w:val="left" w:pos="3693"/>
        </w:tabs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Product:</w:t>
      </w:r>
      <w:r>
        <w:rPr>
          <w:rFonts w:ascii="Arial"/>
          <w:i/>
          <w:sz w:val="20"/>
        </w:rPr>
        <w:tab/>
        <w:t>Cigarettes</w:t>
      </w: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spacing w:before="8"/>
        <w:rPr>
          <w:i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1564"/>
        <w:gridCol w:w="1925"/>
        <w:gridCol w:w="975"/>
      </w:tblGrid>
      <w:tr w:rsidR="00EE2C9A">
        <w:trPr>
          <w:trHeight w:val="455"/>
        </w:trPr>
        <w:tc>
          <w:tcPr>
            <w:tcW w:w="3030" w:type="dxa"/>
          </w:tcPr>
          <w:p w:rsidR="00EE2C9A" w:rsidRDefault="009C39A0">
            <w:pPr>
              <w:pStyle w:val="TableParagraph"/>
              <w:spacing w:before="0"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Brand and brand variant</w:t>
            </w:r>
          </w:p>
        </w:tc>
        <w:tc>
          <w:tcPr>
            <w:tcW w:w="1564" w:type="dxa"/>
          </w:tcPr>
          <w:p w:rsidR="00EE2C9A" w:rsidRDefault="009C39A0">
            <w:pPr>
              <w:pStyle w:val="TableParagraph"/>
              <w:spacing w:before="0" w:line="223" w:lineRule="exact"/>
              <w:ind w:left="0" w:right="57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5" w:type="dxa"/>
          </w:tcPr>
          <w:p w:rsidR="00EE2C9A" w:rsidRDefault="009C39A0">
            <w:pPr>
              <w:pStyle w:val="TableParagraph"/>
              <w:spacing w:before="0" w:line="223" w:lineRule="exact"/>
              <w:ind w:left="503" w:right="5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5" w:type="dxa"/>
          </w:tcPr>
          <w:p w:rsidR="00EE2C9A" w:rsidRDefault="009C39A0">
            <w:pPr>
              <w:pStyle w:val="TableParagraph"/>
              <w:spacing w:before="0" w:line="223" w:lineRule="exact"/>
              <w:ind w:left="0"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  <w:u w:val="thick"/>
              </w:rPr>
              <w:t>CO</w:t>
            </w:r>
          </w:p>
        </w:tc>
      </w:tr>
      <w:tr w:rsidR="00EE2C9A">
        <w:trPr>
          <w:trHeight w:val="690"/>
        </w:trPr>
        <w:tc>
          <w:tcPr>
            <w:tcW w:w="3030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Reef Coral 20s</w:t>
            </w:r>
          </w:p>
        </w:tc>
        <w:tc>
          <w:tcPr>
            <w:tcW w:w="1564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/>
              <w:ind w:left="0" w:right="5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9.5</w:t>
            </w:r>
          </w:p>
        </w:tc>
        <w:tc>
          <w:tcPr>
            <w:tcW w:w="1925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/>
              <w:ind w:left="436" w:right="5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0.68</w:t>
            </w:r>
          </w:p>
        </w:tc>
        <w:tc>
          <w:tcPr>
            <w:tcW w:w="975" w:type="dxa"/>
          </w:tcPr>
          <w:p w:rsidR="00EE2C9A" w:rsidRDefault="00EE2C9A">
            <w:pPr>
              <w:pStyle w:val="TableParagraph"/>
              <w:spacing w:before="7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/>
              <w:ind w:left="0"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9.0</w:t>
            </w:r>
          </w:p>
        </w:tc>
      </w:tr>
      <w:tr w:rsidR="00EE2C9A">
        <w:trPr>
          <w:trHeight w:val="456"/>
        </w:trPr>
        <w:tc>
          <w:tcPr>
            <w:tcW w:w="3030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EE2C9A" w:rsidRDefault="00EE2C9A">
            <w:pPr>
              <w:pStyle w:val="TableParagraph"/>
              <w:spacing w:before="8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0" w:right="5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5" w:type="dxa"/>
          </w:tcPr>
          <w:p w:rsidR="00EE2C9A" w:rsidRDefault="00EE2C9A">
            <w:pPr>
              <w:pStyle w:val="TableParagraph"/>
              <w:spacing w:before="8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503" w:right="5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5" w:type="dxa"/>
          </w:tcPr>
          <w:p w:rsidR="00EE2C9A" w:rsidRDefault="00EE2C9A">
            <w:pPr>
              <w:pStyle w:val="TableParagraph"/>
              <w:spacing w:before="8"/>
              <w:ind w:left="0"/>
              <w:rPr>
                <w:rFonts w:ascii="Arial"/>
                <w:i/>
                <w:sz w:val="19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</w:t>
            </w:r>
          </w:p>
        </w:tc>
      </w:tr>
    </w:tbl>
    <w:p w:rsidR="00EE2C9A" w:rsidRDefault="009C39A0">
      <w:pPr>
        <w:pStyle w:val="Heading4"/>
        <w:tabs>
          <w:tab w:val="left" w:pos="5220"/>
          <w:tab w:val="left" w:pos="7022"/>
        </w:tabs>
        <w:rPr>
          <w:u w:val="none"/>
        </w:rPr>
      </w:pPr>
      <w:r>
        <w:rPr>
          <w:u w:val="thick"/>
        </w:rPr>
        <w:t>Mean</w:t>
      </w:r>
      <w:r>
        <w:rPr>
          <w:spacing w:val="-1"/>
          <w:u w:val="thick"/>
        </w:rPr>
        <w:t xml:space="preserve"> </w:t>
      </w:r>
      <w:r>
        <w:rPr>
          <w:u w:val="thick"/>
        </w:rPr>
        <w:t>CI*</w:t>
      </w:r>
      <w:r>
        <w:rPr>
          <w:u w:val="thick"/>
        </w:rPr>
        <w:tab/>
        <w:t>Mean CI*</w:t>
      </w:r>
      <w:r>
        <w:rPr>
          <w:u w:val="thick"/>
        </w:rPr>
        <w:tab/>
        <w:t>Mean CI*</w:t>
      </w:r>
    </w:p>
    <w:p w:rsidR="00EE2C9A" w:rsidRDefault="00EE2C9A">
      <w:pPr>
        <w:pStyle w:val="BodyText"/>
        <w:rPr>
          <w:b/>
          <w:sz w:val="12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0.27</w:t>
      </w:r>
      <w:r>
        <w:rPr>
          <w:rFonts w:ascii="Arial"/>
          <w:b/>
          <w:sz w:val="20"/>
        </w:rPr>
        <w:tab/>
        <w:t>0.03</w:t>
      </w:r>
      <w:r>
        <w:rPr>
          <w:rFonts w:ascii="Arial"/>
          <w:b/>
          <w:sz w:val="20"/>
        </w:rPr>
        <w:tab/>
        <w:t>0.35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6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2074"/>
        <w:gridCol w:w="1924"/>
        <w:gridCol w:w="974"/>
      </w:tblGrid>
      <w:tr w:rsidR="00EE2C9A">
        <w:trPr>
          <w:trHeight w:val="341"/>
        </w:trPr>
        <w:tc>
          <w:tcPr>
            <w:tcW w:w="2519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</w:tcPr>
          <w:p w:rsidR="00EE2C9A" w:rsidRDefault="009C39A0">
            <w:pPr>
              <w:pStyle w:val="TableParagraph"/>
              <w:spacing w:before="0" w:line="223" w:lineRule="exact"/>
              <w:ind w:left="1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0" w:line="223" w:lineRule="exact"/>
              <w:ind w:left="5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0"/>
        </w:trPr>
        <w:tc>
          <w:tcPr>
            <w:tcW w:w="2519" w:type="dxa"/>
          </w:tcPr>
          <w:p w:rsidR="00EE2C9A" w:rsidRDefault="009C39A0"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Easy Red 20s</w:t>
            </w:r>
          </w:p>
        </w:tc>
        <w:tc>
          <w:tcPr>
            <w:tcW w:w="2074" w:type="dxa"/>
          </w:tcPr>
          <w:p w:rsidR="00EE2C9A" w:rsidRDefault="009C39A0">
            <w:pPr>
              <w:pStyle w:val="TableParagraph"/>
              <w:spacing w:before="112"/>
              <w:ind w:left="1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9.4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1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112"/>
              <w:ind w:left="438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0.67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503" w:right="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2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9.0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6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rPr>
          <w:b/>
          <w:sz w:val="12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0.26</w:t>
      </w:r>
      <w:r>
        <w:rPr>
          <w:rFonts w:ascii="Arial"/>
          <w:b/>
          <w:sz w:val="20"/>
        </w:rPr>
        <w:tab/>
        <w:t>0.03</w:t>
      </w:r>
      <w:r>
        <w:rPr>
          <w:rFonts w:ascii="Arial"/>
          <w:b/>
          <w:sz w:val="20"/>
        </w:rPr>
        <w:tab/>
        <w:t>0.40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2075"/>
        <w:gridCol w:w="1924"/>
        <w:gridCol w:w="974"/>
      </w:tblGrid>
      <w:tr w:rsidR="00EE2C9A">
        <w:trPr>
          <w:trHeight w:val="341"/>
        </w:trPr>
        <w:tc>
          <w:tcPr>
            <w:tcW w:w="2519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75" w:type="dxa"/>
          </w:tcPr>
          <w:p w:rsidR="00EE2C9A" w:rsidRDefault="009C39A0">
            <w:pPr>
              <w:pStyle w:val="TableParagraph"/>
              <w:spacing w:before="0" w:line="223" w:lineRule="exact"/>
              <w:ind w:left="1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0" w:line="223" w:lineRule="exact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1"/>
        </w:trPr>
        <w:tc>
          <w:tcPr>
            <w:tcW w:w="2519" w:type="dxa"/>
          </w:tcPr>
          <w:p w:rsidR="00EE2C9A" w:rsidRDefault="009C39A0"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Easy Red 25s</w:t>
            </w:r>
          </w:p>
        </w:tc>
        <w:tc>
          <w:tcPr>
            <w:tcW w:w="2075" w:type="dxa"/>
          </w:tcPr>
          <w:p w:rsidR="00EE2C9A" w:rsidRDefault="009C39A0">
            <w:pPr>
              <w:pStyle w:val="TableParagraph"/>
              <w:spacing w:before="112"/>
              <w:ind w:left="1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1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112"/>
              <w:ind w:left="435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0.68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502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2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8.9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rPr>
          <w:b/>
          <w:sz w:val="12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0.20</w:t>
      </w:r>
      <w:r>
        <w:rPr>
          <w:rFonts w:ascii="Arial"/>
          <w:b/>
          <w:sz w:val="20"/>
        </w:rPr>
        <w:tab/>
        <w:t>0.04</w:t>
      </w:r>
      <w:r>
        <w:rPr>
          <w:rFonts w:ascii="Arial"/>
          <w:b/>
          <w:sz w:val="20"/>
        </w:rPr>
        <w:tab/>
        <w:t>0.34</w:t>
      </w:r>
    </w:p>
    <w:p w:rsidR="00EE2C9A" w:rsidRDefault="00EE2C9A">
      <w:pPr>
        <w:rPr>
          <w:rFonts w:ascii="Arial"/>
          <w:sz w:val="20"/>
        </w:rPr>
        <w:sectPr w:rsidR="00EE2C9A">
          <w:headerReference w:type="default" r:id="rId13"/>
          <w:footerReference w:type="default" r:id="rId14"/>
          <w:pgSz w:w="11910" w:h="16850"/>
          <w:pgMar w:top="1880" w:right="880" w:bottom="1080" w:left="980" w:header="468" w:footer="886" w:gutter="0"/>
          <w:pgNumType w:start="1"/>
          <w:cols w:space="720"/>
        </w:sect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2046"/>
        <w:gridCol w:w="1924"/>
        <w:gridCol w:w="974"/>
      </w:tblGrid>
      <w:tr w:rsidR="00EE2C9A">
        <w:trPr>
          <w:trHeight w:val="340"/>
        </w:trPr>
        <w:tc>
          <w:tcPr>
            <w:tcW w:w="2548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46" w:type="dxa"/>
          </w:tcPr>
          <w:p w:rsidR="00EE2C9A" w:rsidRDefault="009C39A0">
            <w:pPr>
              <w:pStyle w:val="TableParagraph"/>
              <w:spacing w:before="0" w:line="223" w:lineRule="exact"/>
              <w:ind w:left="1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0" w:line="223" w:lineRule="exact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1"/>
        </w:trPr>
        <w:tc>
          <w:tcPr>
            <w:tcW w:w="2548" w:type="dxa"/>
          </w:tcPr>
          <w:p w:rsidR="00EE2C9A" w:rsidRDefault="009C39A0">
            <w:pPr>
              <w:pStyle w:val="TableParagraph"/>
              <w:spacing w:before="110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Easy Blue 20s</w:t>
            </w:r>
          </w:p>
        </w:tc>
        <w:tc>
          <w:tcPr>
            <w:tcW w:w="2046" w:type="dxa"/>
          </w:tcPr>
          <w:p w:rsidR="00EE2C9A" w:rsidRDefault="009C39A0">
            <w:pPr>
              <w:pStyle w:val="TableParagraph"/>
              <w:spacing w:before="110"/>
              <w:ind w:left="1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7.3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12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110"/>
              <w:ind w:left="435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0.52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502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0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9.2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1" w:line="210" w:lineRule="exact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spacing w:before="9"/>
        <w:rPr>
          <w:b/>
          <w:sz w:val="11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0.30</w:t>
      </w:r>
      <w:r>
        <w:rPr>
          <w:rFonts w:ascii="Arial"/>
          <w:b/>
          <w:sz w:val="20"/>
        </w:rPr>
        <w:tab/>
        <w:t>0.02</w:t>
      </w:r>
      <w:r>
        <w:rPr>
          <w:rFonts w:ascii="Arial"/>
          <w:b/>
          <w:sz w:val="20"/>
        </w:rPr>
        <w:tab/>
        <w:t>0.39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8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19"/>
        <w:gridCol w:w="1924"/>
        <w:gridCol w:w="974"/>
      </w:tblGrid>
      <w:tr w:rsidR="00EE2C9A">
        <w:trPr>
          <w:trHeight w:val="341"/>
        </w:trPr>
        <w:tc>
          <w:tcPr>
            <w:tcW w:w="2675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:rsidR="00EE2C9A" w:rsidRDefault="009C39A0">
            <w:pPr>
              <w:pStyle w:val="TableParagraph"/>
              <w:spacing w:before="0" w:line="223" w:lineRule="exact"/>
              <w:ind w:left="10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0" w:line="223" w:lineRule="exact"/>
              <w:ind w:left="5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0"/>
        </w:trPr>
        <w:tc>
          <w:tcPr>
            <w:tcW w:w="2675" w:type="dxa"/>
          </w:tcPr>
          <w:p w:rsidR="00EE2C9A" w:rsidRDefault="009C39A0"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Reef Lagoon 20s</w:t>
            </w:r>
          </w:p>
        </w:tc>
        <w:tc>
          <w:tcPr>
            <w:tcW w:w="1919" w:type="dxa"/>
          </w:tcPr>
          <w:p w:rsidR="00EE2C9A" w:rsidRDefault="009C39A0">
            <w:pPr>
              <w:pStyle w:val="TableParagraph"/>
              <w:spacing w:before="112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7.4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10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112"/>
              <w:ind w:left="435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0.53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502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2"/>
              <w:ind w:left="6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9.1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6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rPr>
          <w:b/>
          <w:sz w:val="12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0.27</w:t>
      </w:r>
      <w:r>
        <w:rPr>
          <w:rFonts w:ascii="Arial"/>
          <w:b/>
          <w:sz w:val="20"/>
        </w:rPr>
        <w:tab/>
        <w:t>0.02</w:t>
      </w:r>
      <w:r>
        <w:rPr>
          <w:rFonts w:ascii="Arial"/>
          <w:b/>
          <w:sz w:val="20"/>
        </w:rPr>
        <w:tab/>
        <w:t>0.39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8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1934"/>
        <w:gridCol w:w="1886"/>
        <w:gridCol w:w="974"/>
      </w:tblGrid>
      <w:tr w:rsidR="00EE2C9A">
        <w:trPr>
          <w:trHeight w:val="341"/>
        </w:trPr>
        <w:tc>
          <w:tcPr>
            <w:tcW w:w="2697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4" w:type="dxa"/>
          </w:tcPr>
          <w:p w:rsidR="00EE2C9A" w:rsidRDefault="009C39A0">
            <w:pPr>
              <w:pStyle w:val="TableParagraph"/>
              <w:spacing w:before="0" w:line="223" w:lineRule="exact"/>
              <w:ind w:left="10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886" w:type="dxa"/>
          </w:tcPr>
          <w:p w:rsidR="00EE2C9A" w:rsidRDefault="009C39A0">
            <w:pPr>
              <w:pStyle w:val="TableParagraph"/>
              <w:spacing w:before="0" w:line="223" w:lineRule="exact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0"/>
        </w:trPr>
        <w:tc>
          <w:tcPr>
            <w:tcW w:w="2697" w:type="dxa"/>
          </w:tcPr>
          <w:p w:rsidR="00EE2C9A" w:rsidRDefault="009C39A0"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Reef Menthol 20s</w:t>
            </w:r>
          </w:p>
        </w:tc>
        <w:tc>
          <w:tcPr>
            <w:tcW w:w="1934" w:type="dxa"/>
          </w:tcPr>
          <w:p w:rsidR="00EE2C9A" w:rsidRDefault="009C39A0">
            <w:pPr>
              <w:pStyle w:val="TableParagraph"/>
              <w:spacing w:before="112"/>
              <w:ind w:left="10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10.0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10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886" w:type="dxa"/>
          </w:tcPr>
          <w:p w:rsidR="00EE2C9A" w:rsidRDefault="009C39A0">
            <w:pPr>
              <w:pStyle w:val="TableParagraph"/>
              <w:spacing w:before="112"/>
              <w:ind w:left="400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0.68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466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2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9.5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6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spacing w:before="9"/>
        <w:rPr>
          <w:b/>
          <w:sz w:val="11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0.32</w:t>
      </w:r>
      <w:r>
        <w:rPr>
          <w:rFonts w:ascii="Arial"/>
          <w:b/>
          <w:sz w:val="20"/>
        </w:rPr>
        <w:tab/>
        <w:t>0.02</w:t>
      </w:r>
      <w:r>
        <w:rPr>
          <w:rFonts w:ascii="Arial"/>
          <w:b/>
          <w:sz w:val="20"/>
        </w:rPr>
        <w:tab/>
        <w:t>0.27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spacing w:before="7" w:after="1"/>
        <w:rPr>
          <w:b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024"/>
        <w:gridCol w:w="1924"/>
        <w:gridCol w:w="974"/>
      </w:tblGrid>
      <w:tr w:rsidR="00EE2C9A">
        <w:trPr>
          <w:trHeight w:val="341"/>
        </w:trPr>
        <w:tc>
          <w:tcPr>
            <w:tcW w:w="2569" w:type="dxa"/>
          </w:tcPr>
          <w:p w:rsidR="00EE2C9A" w:rsidRDefault="00EE2C9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 w:rsidR="00EE2C9A" w:rsidRDefault="009C39A0">
            <w:pPr>
              <w:pStyle w:val="TableParagraph"/>
              <w:spacing w:before="0" w:line="223" w:lineRule="exact"/>
              <w:ind w:left="1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0" w:line="223" w:lineRule="exact"/>
              <w:ind w:left="5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0" w:line="223" w:lineRule="exact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CO</w:t>
            </w:r>
          </w:p>
        </w:tc>
      </w:tr>
      <w:tr w:rsidR="00EE2C9A">
        <w:trPr>
          <w:trHeight w:val="1033"/>
        </w:trPr>
        <w:tc>
          <w:tcPr>
            <w:tcW w:w="2569" w:type="dxa"/>
          </w:tcPr>
          <w:p w:rsidR="00EE2C9A" w:rsidRDefault="009C39A0">
            <w:pPr>
              <w:pStyle w:val="TableParagraph"/>
              <w:spacing w:before="112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Reef Coral 25s</w:t>
            </w:r>
          </w:p>
        </w:tc>
        <w:tc>
          <w:tcPr>
            <w:tcW w:w="2024" w:type="dxa"/>
          </w:tcPr>
          <w:p w:rsidR="00EE2C9A" w:rsidRDefault="009C39A0">
            <w:pPr>
              <w:pStyle w:val="TableParagraph"/>
              <w:spacing w:before="112"/>
              <w:ind w:left="1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9.7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1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</w:t>
            </w:r>
          </w:p>
        </w:tc>
        <w:tc>
          <w:tcPr>
            <w:tcW w:w="1924" w:type="dxa"/>
          </w:tcPr>
          <w:p w:rsidR="00EE2C9A" w:rsidRDefault="009C39A0">
            <w:pPr>
              <w:pStyle w:val="TableParagraph"/>
              <w:spacing w:before="112"/>
              <w:ind w:left="438" w:right="5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0.68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503" w:right="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Nicotine</w:t>
            </w:r>
          </w:p>
        </w:tc>
        <w:tc>
          <w:tcPr>
            <w:tcW w:w="974" w:type="dxa"/>
          </w:tcPr>
          <w:p w:rsidR="00EE2C9A" w:rsidRDefault="009C39A0">
            <w:pPr>
              <w:pStyle w:val="TableParagraph"/>
              <w:spacing w:before="112"/>
              <w:ind w:lef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9.2</w:t>
            </w:r>
          </w:p>
          <w:p w:rsidR="00EE2C9A" w:rsidRDefault="00EE2C9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E2C9A" w:rsidRDefault="00EE2C9A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EE2C9A" w:rsidRDefault="009C39A0">
            <w:pPr>
              <w:pStyle w:val="TableParagraph"/>
              <w:spacing w:before="0" w:line="210" w:lineRule="exact"/>
              <w:ind w:left="6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</w:t>
            </w:r>
          </w:p>
        </w:tc>
      </w:tr>
    </w:tbl>
    <w:p w:rsidR="00EE2C9A" w:rsidRDefault="009C39A0">
      <w:pPr>
        <w:tabs>
          <w:tab w:val="left" w:pos="5220"/>
          <w:tab w:val="left" w:pos="7022"/>
        </w:tabs>
        <w:spacing w:line="228" w:lineRule="exact"/>
        <w:ind w:left="3693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Mean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CI*</w:t>
      </w:r>
      <w:r>
        <w:rPr>
          <w:rFonts w:ascii="Arial"/>
          <w:b/>
          <w:sz w:val="20"/>
          <w:u w:val="thick"/>
        </w:rPr>
        <w:tab/>
        <w:t>Mean CI*</w:t>
      </w:r>
      <w:r>
        <w:rPr>
          <w:rFonts w:ascii="Arial"/>
          <w:b/>
          <w:sz w:val="20"/>
          <w:u w:val="thick"/>
        </w:rPr>
        <w:tab/>
        <w:t>Mean CI*</w:t>
      </w:r>
    </w:p>
    <w:p w:rsidR="00EE2C9A" w:rsidRDefault="00EE2C9A">
      <w:pPr>
        <w:pStyle w:val="BodyText"/>
        <w:rPr>
          <w:b/>
          <w:sz w:val="12"/>
        </w:rPr>
      </w:pPr>
    </w:p>
    <w:p w:rsidR="00EE2C9A" w:rsidRDefault="009C39A0">
      <w:pPr>
        <w:tabs>
          <w:tab w:val="left" w:pos="5440"/>
          <w:tab w:val="left" w:pos="7234"/>
        </w:tabs>
        <w:spacing w:before="93"/>
        <w:ind w:left="3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0.17</w:t>
      </w:r>
      <w:r>
        <w:rPr>
          <w:rFonts w:ascii="Arial"/>
          <w:b/>
          <w:sz w:val="20"/>
        </w:rPr>
        <w:tab/>
        <w:t>0.03</w:t>
      </w:r>
      <w:r>
        <w:rPr>
          <w:rFonts w:ascii="Arial"/>
          <w:b/>
          <w:sz w:val="20"/>
        </w:rPr>
        <w:tab/>
        <w:t>0.27</w:t>
      </w: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EE2C9A">
      <w:pPr>
        <w:pStyle w:val="BodyText"/>
        <w:rPr>
          <w:b/>
        </w:rPr>
      </w:pPr>
    </w:p>
    <w:p w:rsidR="00EE2C9A" w:rsidRDefault="00C76E44">
      <w:pPr>
        <w:pStyle w:val="BodyText"/>
        <w:spacing w:before="8"/>
        <w:rPr>
          <w:b/>
          <w:sz w:val="1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5857240" cy="0"/>
                <wp:effectExtent l="14605" t="13970" r="14605" b="14605"/>
                <wp:wrapTopAndBottom/>
                <wp:docPr id="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2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350E5" id="Line 1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85pt" to="517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8l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" strokeweight=".31272mm">
                <w10:wrap type="topAndBottom" anchorx="page"/>
              </v:line>
            </w:pict>
          </mc:Fallback>
        </mc:AlternateContent>
      </w:r>
    </w:p>
    <w:p w:rsidR="00EE2C9A" w:rsidRDefault="00EE2C9A">
      <w:pPr>
        <w:rPr>
          <w:sz w:val="14"/>
        </w:rPr>
        <w:sectPr w:rsidR="00EE2C9A">
          <w:pgSz w:w="11910" w:h="16850"/>
          <w:pgMar w:top="1880" w:right="880" w:bottom="1080" w:left="980" w:header="468" w:footer="886" w:gutter="0"/>
          <w:cols w:space="720"/>
        </w:sectPr>
      </w:pPr>
    </w:p>
    <w:p w:rsidR="00EE2C9A" w:rsidRDefault="00EE2C9A">
      <w:pPr>
        <w:pStyle w:val="BodyText"/>
        <w:spacing w:before="2"/>
        <w:rPr>
          <w:b/>
          <w:sz w:val="11"/>
        </w:rPr>
      </w:pPr>
    </w:p>
    <w:p w:rsidR="00EE2C9A" w:rsidRDefault="009C39A0">
      <w:pPr>
        <w:spacing w:before="93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*CI = 95% confidence interval</w:t>
      </w:r>
    </w:p>
    <w:p w:rsidR="00EE2C9A" w:rsidRDefault="00EE2C9A">
      <w:pPr>
        <w:pStyle w:val="BodyText"/>
        <w:rPr>
          <w:i/>
          <w:sz w:val="22"/>
        </w:rPr>
      </w:pPr>
    </w:p>
    <w:p w:rsidR="00EE2C9A" w:rsidRDefault="00EE2C9A">
      <w:pPr>
        <w:pStyle w:val="BodyText"/>
        <w:rPr>
          <w:i/>
          <w:sz w:val="22"/>
        </w:rPr>
      </w:pPr>
    </w:p>
    <w:p w:rsidR="00EE2C9A" w:rsidRDefault="00EE2C9A">
      <w:pPr>
        <w:pStyle w:val="BodyText"/>
        <w:spacing w:before="2"/>
        <w:rPr>
          <w:i/>
        </w:rPr>
      </w:pPr>
    </w:p>
    <w:p w:rsidR="00EE2C9A" w:rsidRDefault="009C39A0">
      <w:pPr>
        <w:pStyle w:val="Heading3"/>
        <w:ind w:right="351"/>
      </w:pPr>
      <w:r>
        <w:t xml:space="preserve">I certify that the report correctly records the results of all tests carried out at the laboratory of Landewyck Tobacco s.a., Luxembourg by or on behalf of </w:t>
      </w:r>
      <w:r>
        <w:rPr>
          <w:i/>
        </w:rPr>
        <w:t xml:space="preserve">Heintz Van Landewyck s.à r.l. </w:t>
      </w:r>
      <w:r>
        <w:t>during the year 2018 for the purposes of section 33 of the Smokefree Environments Act 1990.</w:t>
      </w:r>
    </w:p>
    <w:p w:rsidR="00EE2C9A" w:rsidRDefault="00EE2C9A">
      <w:pPr>
        <w:pStyle w:val="BodyText"/>
        <w:rPr>
          <w:sz w:val="24"/>
        </w:rPr>
      </w:pPr>
    </w:p>
    <w:p w:rsidR="00EE2C9A" w:rsidRDefault="00EE2C9A">
      <w:pPr>
        <w:pStyle w:val="BodyText"/>
        <w:rPr>
          <w:sz w:val="24"/>
        </w:rPr>
      </w:pPr>
    </w:p>
    <w:p w:rsidR="00EE2C9A" w:rsidRDefault="009C39A0">
      <w:pPr>
        <w:spacing w:before="179"/>
        <w:ind w:left="152"/>
        <w:rPr>
          <w:rFonts w:ascii="Arial"/>
        </w:rPr>
      </w:pPr>
      <w:r>
        <w:rPr>
          <w:rFonts w:ascii="Arial"/>
        </w:rPr>
        <w:t>Dated at Luxembourg this 17</w:t>
      </w:r>
      <w:r>
        <w:rPr>
          <w:rFonts w:ascii="Arial"/>
          <w:position w:val="8"/>
          <w:sz w:val="14"/>
        </w:rPr>
        <w:t xml:space="preserve">th </w:t>
      </w:r>
      <w:r>
        <w:rPr>
          <w:rFonts w:ascii="Arial"/>
        </w:rPr>
        <w:t>of January 2019.</w:t>
      </w:r>
    </w:p>
    <w:p w:rsidR="00EE2C9A" w:rsidRDefault="009C39A0">
      <w:pPr>
        <w:pStyle w:val="BodyText"/>
        <w:spacing w:before="6"/>
        <w:rPr>
          <w:sz w:val="16"/>
        </w:rPr>
      </w:pPr>
      <w:r>
        <w:rPr>
          <w:noProof/>
          <w:lang w:val="en-NZ" w:eastAsia="en-NZ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752607</wp:posOffset>
            </wp:positionH>
            <wp:positionV relativeFrom="paragraph">
              <wp:posOffset>145900</wp:posOffset>
            </wp:positionV>
            <wp:extent cx="1891716" cy="955548"/>
            <wp:effectExtent l="0" t="0" r="0" b="0"/>
            <wp:wrapTopAndBottom/>
            <wp:docPr id="3" name="image2.jpeg" descr="Signature_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71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9C39A0">
      <w:pPr>
        <w:spacing w:before="204"/>
        <w:ind w:left="152" w:right="7676"/>
        <w:rPr>
          <w:rFonts w:ascii="Arial"/>
          <w:i/>
          <w:sz w:val="20"/>
        </w:rPr>
      </w:pPr>
      <w:r>
        <w:rPr>
          <w:rFonts w:ascii="Arial"/>
          <w:i/>
          <w:sz w:val="20"/>
        </w:rPr>
        <w:t>Dr. Marc Scharfe Laboratory Manager Landewyck Tobacco s.a.</w:t>
      </w:r>
    </w:p>
    <w:p w:rsidR="00EE2C9A" w:rsidRDefault="00EE2C9A">
      <w:pPr>
        <w:rPr>
          <w:rFonts w:ascii="Arial"/>
          <w:sz w:val="20"/>
        </w:rPr>
        <w:sectPr w:rsidR="00EE2C9A">
          <w:pgSz w:w="11910" w:h="16850"/>
          <w:pgMar w:top="1880" w:right="880" w:bottom="1080" w:left="980" w:header="468" w:footer="886" w:gutter="0"/>
          <w:cols w:space="720"/>
        </w:sect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spacing w:before="10"/>
        <w:rPr>
          <w:i/>
          <w:sz w:val="19"/>
        </w:rPr>
      </w:pPr>
    </w:p>
    <w:p w:rsidR="00EE2C9A" w:rsidRDefault="009C39A0">
      <w:pPr>
        <w:tabs>
          <w:tab w:val="left" w:pos="3693"/>
        </w:tabs>
        <w:spacing w:before="1"/>
        <w:ind w:left="152"/>
        <w:rPr>
          <w:rFonts w:ascii="Arial" w:hAnsi="Arial"/>
          <w:i/>
          <w:sz w:val="20"/>
        </w:rPr>
      </w:pPr>
      <w:bookmarkStart w:id="4" w:name="Form_of_Return_RYO_2018.pdf"/>
      <w:bookmarkEnd w:id="4"/>
      <w:r>
        <w:rPr>
          <w:rFonts w:ascii="Arial" w:hAnsi="Arial"/>
          <w:i/>
          <w:sz w:val="20"/>
        </w:rPr>
        <w:t>Manufacturer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importer:</w:t>
      </w:r>
      <w:r>
        <w:rPr>
          <w:rFonts w:ascii="Arial" w:hAnsi="Arial"/>
          <w:i/>
          <w:sz w:val="20"/>
        </w:rPr>
        <w:tab/>
        <w:t>Heintz Van Landewyck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s.à.r.l.</w:t>
      </w:r>
    </w:p>
    <w:p w:rsidR="00EE2C9A" w:rsidRDefault="009C39A0">
      <w:pPr>
        <w:tabs>
          <w:tab w:val="right" w:pos="4135"/>
        </w:tabs>
        <w:spacing w:before="230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Calendar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year:</w:t>
      </w:r>
      <w:r>
        <w:rPr>
          <w:rFonts w:ascii="Arial"/>
          <w:i/>
          <w:sz w:val="20"/>
        </w:rPr>
        <w:tab/>
        <w:t>2018</w:t>
      </w:r>
    </w:p>
    <w:p w:rsidR="00EE2C9A" w:rsidRDefault="00EE2C9A">
      <w:pPr>
        <w:pStyle w:val="BodyText"/>
        <w:spacing w:before="1"/>
        <w:rPr>
          <w:i/>
        </w:rPr>
      </w:pPr>
    </w:p>
    <w:p w:rsidR="00EE2C9A" w:rsidRDefault="009C39A0">
      <w:pPr>
        <w:tabs>
          <w:tab w:val="left" w:pos="3693"/>
        </w:tabs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Tobacco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Product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Class:</w:t>
      </w:r>
      <w:r>
        <w:rPr>
          <w:rFonts w:ascii="Arial"/>
          <w:i/>
          <w:sz w:val="20"/>
        </w:rPr>
        <w:tab/>
        <w:t>Roll Your Own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Tobacco</w:t>
      </w:r>
    </w:p>
    <w:p w:rsidR="00EE2C9A" w:rsidRDefault="00EE2C9A">
      <w:pPr>
        <w:pStyle w:val="BodyText"/>
        <w:spacing w:before="10"/>
        <w:rPr>
          <w:i/>
          <w:sz w:val="19"/>
        </w:rPr>
      </w:pPr>
    </w:p>
    <w:p w:rsidR="00EE2C9A" w:rsidRDefault="009C39A0">
      <w:pPr>
        <w:ind w:left="152" w:right="50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Return has been made in respect of all products sold by </w:t>
      </w:r>
      <w:r>
        <w:rPr>
          <w:rFonts w:ascii="Arial" w:hAnsi="Arial"/>
          <w:i/>
          <w:sz w:val="20"/>
        </w:rPr>
        <w:t xml:space="preserve">Heintz Van Landewyck s.à.r.l. </w:t>
      </w:r>
      <w:r>
        <w:rPr>
          <w:rFonts w:ascii="Arial" w:hAnsi="Arial"/>
          <w:sz w:val="20"/>
        </w:rPr>
        <w:t>in this product class in New Zealand.</w:t>
      </w:r>
    </w:p>
    <w:p w:rsidR="00EE2C9A" w:rsidRDefault="00EE2C9A">
      <w:pPr>
        <w:pStyle w:val="BodyText"/>
        <w:spacing w:before="2"/>
      </w:pPr>
    </w:p>
    <w:p w:rsidR="00EE2C9A" w:rsidRDefault="009C39A0">
      <w:pPr>
        <w:pStyle w:val="ListParagraph"/>
        <w:numPr>
          <w:ilvl w:val="0"/>
          <w:numId w:val="1"/>
        </w:numPr>
        <w:tabs>
          <w:tab w:val="left" w:pos="874"/>
        </w:tabs>
        <w:ind w:right="500"/>
        <w:rPr>
          <w:sz w:val="20"/>
        </w:rPr>
      </w:pPr>
      <w:r>
        <w:rPr>
          <w:sz w:val="20"/>
        </w:rPr>
        <w:t>Tobacco Weight by Product Class (including additives and Moisture ) : per 1000 kg Roll Your Own Tobacco Product = 740 kg</w:t>
      </w:r>
      <w:r>
        <w:rPr>
          <w:spacing w:val="-3"/>
          <w:sz w:val="20"/>
        </w:rPr>
        <w:t xml:space="preserve"> </w:t>
      </w:r>
      <w:r>
        <w:rPr>
          <w:sz w:val="20"/>
        </w:rPr>
        <w:t>tobacco</w:t>
      </w:r>
    </w:p>
    <w:p w:rsidR="00EE2C9A" w:rsidRDefault="00EE2C9A">
      <w:pPr>
        <w:pStyle w:val="BodyText"/>
        <w:spacing w:before="10"/>
        <w:rPr>
          <w:sz w:val="19"/>
        </w:rPr>
      </w:pPr>
    </w:p>
    <w:p w:rsidR="00EE2C9A" w:rsidRDefault="009C39A0">
      <w:pPr>
        <w:pStyle w:val="ListParagraph"/>
        <w:numPr>
          <w:ilvl w:val="0"/>
          <w:numId w:val="1"/>
        </w:numPr>
        <w:tabs>
          <w:tab w:val="left" w:pos="874"/>
        </w:tabs>
        <w:ind w:right="740"/>
        <w:rPr>
          <w:sz w:val="20"/>
        </w:rPr>
      </w:pPr>
      <w:r>
        <w:rPr>
          <w:sz w:val="20"/>
        </w:rPr>
        <w:t>Weight of Additives in Total by Product Class (excluding water) : per 1000 kg tobacco, 80.10 kg additives are used (i.e. 8.01 %)</w:t>
      </w:r>
    </w:p>
    <w:p w:rsidR="00EE2C9A" w:rsidRDefault="00EE2C9A">
      <w:pPr>
        <w:pStyle w:val="BodyText"/>
        <w:spacing w:before="2"/>
      </w:pPr>
    </w:p>
    <w:p w:rsidR="00EE2C9A" w:rsidRDefault="009C39A0">
      <w:pPr>
        <w:pStyle w:val="ListParagraph"/>
        <w:numPr>
          <w:ilvl w:val="0"/>
          <w:numId w:val="1"/>
        </w:numPr>
        <w:tabs>
          <w:tab w:val="left" w:pos="874"/>
        </w:tabs>
        <w:ind w:right="638"/>
        <w:rPr>
          <w:sz w:val="20"/>
        </w:rPr>
      </w:pPr>
      <w:r>
        <w:rPr>
          <w:sz w:val="20"/>
        </w:rPr>
        <w:t>List of additives and quantities not exceeded for each brand and brand variant in this return :</w:t>
      </w:r>
      <w:r>
        <w:rPr>
          <w:spacing w:val="-26"/>
          <w:sz w:val="20"/>
        </w:rPr>
        <w:t xml:space="preserve"> </w:t>
      </w:r>
      <w:r>
        <w:rPr>
          <w:sz w:val="20"/>
        </w:rPr>
        <w:t>see attached Schedule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</w:p>
    <w:p w:rsidR="00EE2C9A" w:rsidRDefault="00EE2C9A">
      <w:pPr>
        <w:pStyle w:val="BodyText"/>
        <w:spacing w:before="10"/>
        <w:rPr>
          <w:sz w:val="19"/>
        </w:rPr>
      </w:pPr>
    </w:p>
    <w:p w:rsidR="00EE2C9A" w:rsidRDefault="009C39A0">
      <w:pPr>
        <w:pStyle w:val="ListParagraph"/>
        <w:numPr>
          <w:ilvl w:val="0"/>
          <w:numId w:val="1"/>
        </w:numPr>
        <w:tabs>
          <w:tab w:val="left" w:pos="874"/>
        </w:tabs>
        <w:rPr>
          <w:sz w:val="20"/>
        </w:rPr>
      </w:pPr>
      <w:r>
        <w:rPr>
          <w:sz w:val="20"/>
        </w:rPr>
        <w:t>By-brand information : see attached Schedule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spacing w:before="1"/>
        <w:rPr>
          <w:sz w:val="18"/>
        </w:rPr>
      </w:pPr>
    </w:p>
    <w:p w:rsidR="00EE2C9A" w:rsidRDefault="009C39A0">
      <w:pPr>
        <w:pStyle w:val="BodyText"/>
        <w:ind w:left="152"/>
      </w:pPr>
      <w:r>
        <w:t>I, Dr. Marc Scharfe (Laboratory Manager), hereby certify that the information contained in and annexed to this Return is correct for the purposes of the Smokefree Environments Act 1990.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9C39A0">
      <w:pPr>
        <w:pStyle w:val="BodyText"/>
        <w:spacing w:before="162"/>
        <w:ind w:left="152"/>
      </w:pPr>
      <w:r>
        <w:t>This information is provided in confidence and may not be communicated to others.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9C39A0">
      <w:pPr>
        <w:pStyle w:val="BodyText"/>
        <w:spacing w:before="161"/>
        <w:ind w:left="152"/>
      </w:pPr>
      <w:r>
        <w:t>Dated at Luxembourg this 17</w:t>
      </w:r>
      <w:r>
        <w:rPr>
          <w:position w:val="6"/>
          <w:sz w:val="13"/>
        </w:rPr>
        <w:t xml:space="preserve">th </w:t>
      </w:r>
      <w:r>
        <w:t>of January 2019</w:t>
      </w:r>
    </w:p>
    <w:p w:rsidR="00EE2C9A" w:rsidRDefault="009C39A0">
      <w:pPr>
        <w:pStyle w:val="BodyText"/>
        <w:spacing w:before="5"/>
        <w:rPr>
          <w:sz w:val="16"/>
        </w:rPr>
      </w:pPr>
      <w:r>
        <w:rPr>
          <w:noProof/>
          <w:lang w:val="en-NZ" w:eastAsia="en-NZ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752565</wp:posOffset>
            </wp:positionH>
            <wp:positionV relativeFrom="paragraph">
              <wp:posOffset>145058</wp:posOffset>
            </wp:positionV>
            <wp:extent cx="1881266" cy="955548"/>
            <wp:effectExtent l="0" t="0" r="0" b="0"/>
            <wp:wrapTopAndBottom/>
            <wp:docPr id="7" name="image2.jpeg" descr="Signature_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26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pStyle w:val="BodyText"/>
        <w:spacing w:before="4"/>
        <w:rPr>
          <w:sz w:val="18"/>
        </w:rPr>
      </w:pPr>
    </w:p>
    <w:p w:rsidR="00EE2C9A" w:rsidRDefault="009C39A0">
      <w:pPr>
        <w:ind w:left="152" w:right="8076"/>
        <w:rPr>
          <w:rFonts w:ascii="Arial"/>
          <w:i/>
          <w:sz w:val="20"/>
        </w:rPr>
      </w:pPr>
      <w:r>
        <w:rPr>
          <w:rFonts w:ascii="Arial"/>
          <w:i/>
          <w:sz w:val="20"/>
        </w:rPr>
        <w:t>Dr. Marc Scharfe Laboratory Manager</w:t>
      </w:r>
    </w:p>
    <w:p w:rsidR="00EE2C9A" w:rsidRDefault="009C39A0">
      <w:pPr>
        <w:spacing w:before="1"/>
        <w:ind w:left="152" w:right="7187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Analytical Services Laboratory Landewyck Tobacco s.a.</w:t>
      </w:r>
    </w:p>
    <w:p w:rsidR="00EE2C9A" w:rsidRDefault="00EE2C9A">
      <w:pPr>
        <w:rPr>
          <w:rFonts w:ascii="Arial"/>
          <w:sz w:val="20"/>
        </w:rPr>
        <w:sectPr w:rsidR="00EE2C9A">
          <w:headerReference w:type="default" r:id="rId16"/>
          <w:footerReference w:type="default" r:id="rId17"/>
          <w:pgSz w:w="11910" w:h="16850"/>
          <w:pgMar w:top="2780" w:right="880" w:bottom="1800" w:left="980" w:header="684" w:footer="1616" w:gutter="0"/>
          <w:cols w:space="720"/>
        </w:sect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rPr>
          <w:i/>
        </w:rPr>
      </w:pPr>
    </w:p>
    <w:p w:rsidR="00EE2C9A" w:rsidRDefault="00EE2C9A">
      <w:pPr>
        <w:pStyle w:val="BodyText"/>
        <w:spacing w:before="10"/>
        <w:rPr>
          <w:i/>
          <w:sz w:val="19"/>
        </w:rPr>
      </w:pPr>
    </w:p>
    <w:p w:rsidR="00EE2C9A" w:rsidRDefault="009C39A0">
      <w:pPr>
        <w:tabs>
          <w:tab w:val="left" w:pos="3693"/>
        </w:tabs>
        <w:spacing w:before="1"/>
        <w:ind w:left="152"/>
        <w:rPr>
          <w:rFonts w:ascii="Arial" w:hAnsi="Arial"/>
          <w:i/>
          <w:sz w:val="20"/>
        </w:rPr>
      </w:pPr>
      <w:bookmarkStart w:id="5" w:name="Form_of_Return_Cigarettes_2018.pdf"/>
      <w:bookmarkEnd w:id="5"/>
      <w:r>
        <w:rPr>
          <w:rFonts w:ascii="Arial" w:hAnsi="Arial"/>
          <w:i/>
          <w:sz w:val="20"/>
        </w:rPr>
        <w:t>Manufacturer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importer:</w:t>
      </w:r>
      <w:r>
        <w:rPr>
          <w:rFonts w:ascii="Arial" w:hAnsi="Arial"/>
          <w:i/>
          <w:sz w:val="20"/>
        </w:rPr>
        <w:tab/>
        <w:t>Heintz Van Landewyck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s.à.r.l.</w:t>
      </w:r>
    </w:p>
    <w:p w:rsidR="00EE2C9A" w:rsidRDefault="009C39A0">
      <w:pPr>
        <w:tabs>
          <w:tab w:val="right" w:pos="4135"/>
        </w:tabs>
        <w:spacing w:before="230"/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Calendar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year:</w:t>
      </w:r>
      <w:r>
        <w:rPr>
          <w:rFonts w:ascii="Arial"/>
          <w:i/>
          <w:sz w:val="20"/>
        </w:rPr>
        <w:tab/>
        <w:t>2018</w:t>
      </w:r>
    </w:p>
    <w:p w:rsidR="00EE2C9A" w:rsidRDefault="00EE2C9A">
      <w:pPr>
        <w:pStyle w:val="BodyText"/>
        <w:spacing w:before="10"/>
        <w:rPr>
          <w:i/>
          <w:sz w:val="19"/>
        </w:rPr>
      </w:pPr>
    </w:p>
    <w:p w:rsidR="00EE2C9A" w:rsidRDefault="009C39A0">
      <w:pPr>
        <w:tabs>
          <w:tab w:val="left" w:pos="3693"/>
        </w:tabs>
        <w:ind w:left="152"/>
        <w:rPr>
          <w:rFonts w:ascii="Arial"/>
          <w:i/>
          <w:sz w:val="20"/>
        </w:rPr>
      </w:pPr>
      <w:r>
        <w:rPr>
          <w:rFonts w:ascii="Arial"/>
          <w:i/>
          <w:sz w:val="20"/>
        </w:rPr>
        <w:t>Tobacco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Product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Class:</w:t>
      </w:r>
      <w:r>
        <w:rPr>
          <w:rFonts w:ascii="Arial"/>
          <w:i/>
          <w:sz w:val="20"/>
        </w:rPr>
        <w:tab/>
        <w:t>Cigarettes</w:t>
      </w:r>
    </w:p>
    <w:p w:rsidR="00EE2C9A" w:rsidRDefault="00EE2C9A">
      <w:pPr>
        <w:pStyle w:val="BodyText"/>
        <w:spacing w:before="1"/>
        <w:rPr>
          <w:i/>
        </w:rPr>
      </w:pPr>
    </w:p>
    <w:p w:rsidR="00EE2C9A" w:rsidRDefault="009C39A0">
      <w:pPr>
        <w:ind w:left="152" w:right="50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Return has been made in respect of all products sold by </w:t>
      </w:r>
      <w:r>
        <w:rPr>
          <w:rFonts w:ascii="Arial" w:hAnsi="Arial"/>
          <w:i/>
          <w:sz w:val="20"/>
        </w:rPr>
        <w:t xml:space="preserve">Heintz Van Landewyck s.à.r.l. </w:t>
      </w:r>
      <w:r>
        <w:rPr>
          <w:rFonts w:ascii="Arial" w:hAnsi="Arial"/>
          <w:sz w:val="20"/>
        </w:rPr>
        <w:t>in this product class in New Zealand.</w:t>
      </w:r>
    </w:p>
    <w:p w:rsidR="00EE2C9A" w:rsidRDefault="00EE2C9A">
      <w:pPr>
        <w:pStyle w:val="BodyText"/>
        <w:spacing w:before="2"/>
      </w:pPr>
    </w:p>
    <w:p w:rsidR="00EE2C9A" w:rsidRDefault="009C39A0">
      <w:pPr>
        <w:pStyle w:val="ListParagraph"/>
        <w:numPr>
          <w:ilvl w:val="0"/>
          <w:numId w:val="2"/>
        </w:numPr>
        <w:tabs>
          <w:tab w:val="left" w:pos="874"/>
        </w:tabs>
        <w:ind w:right="191"/>
        <w:rPr>
          <w:sz w:val="20"/>
        </w:rPr>
      </w:pPr>
      <w:r>
        <w:rPr>
          <w:sz w:val="20"/>
        </w:rPr>
        <w:t>Tobacco Weight by Product Class (including additives and Moisture ) : per 1000 cigarettes = 0.720 kg tobacco</w:t>
      </w:r>
    </w:p>
    <w:p w:rsidR="00EE2C9A" w:rsidRDefault="00EE2C9A">
      <w:pPr>
        <w:pStyle w:val="BodyText"/>
        <w:spacing w:before="10"/>
        <w:rPr>
          <w:sz w:val="19"/>
        </w:rPr>
      </w:pPr>
    </w:p>
    <w:p w:rsidR="00EE2C9A" w:rsidRDefault="009C39A0">
      <w:pPr>
        <w:pStyle w:val="ListParagraph"/>
        <w:numPr>
          <w:ilvl w:val="0"/>
          <w:numId w:val="2"/>
        </w:numPr>
        <w:tabs>
          <w:tab w:val="left" w:pos="874"/>
        </w:tabs>
        <w:ind w:right="740"/>
        <w:rPr>
          <w:sz w:val="20"/>
        </w:rPr>
      </w:pPr>
      <w:r>
        <w:rPr>
          <w:sz w:val="20"/>
        </w:rPr>
        <w:t>Weight of Additives in Total by Product Class (excluding water) : per 1000 kg tobacco, 43.70 kg additives are used (i.e.</w:t>
      </w:r>
      <w:r>
        <w:rPr>
          <w:spacing w:val="1"/>
          <w:sz w:val="20"/>
        </w:rPr>
        <w:t xml:space="preserve"> </w:t>
      </w:r>
      <w:r>
        <w:rPr>
          <w:sz w:val="20"/>
        </w:rPr>
        <w:t>4.37%)</w:t>
      </w:r>
    </w:p>
    <w:p w:rsidR="00EE2C9A" w:rsidRDefault="00EE2C9A">
      <w:pPr>
        <w:pStyle w:val="BodyText"/>
        <w:spacing w:before="11"/>
        <w:rPr>
          <w:sz w:val="19"/>
        </w:rPr>
      </w:pPr>
    </w:p>
    <w:p w:rsidR="00EE2C9A" w:rsidRDefault="009C39A0">
      <w:pPr>
        <w:pStyle w:val="ListParagraph"/>
        <w:numPr>
          <w:ilvl w:val="0"/>
          <w:numId w:val="2"/>
        </w:numPr>
        <w:tabs>
          <w:tab w:val="left" w:pos="874"/>
        </w:tabs>
        <w:ind w:right="640"/>
        <w:rPr>
          <w:sz w:val="20"/>
        </w:rPr>
      </w:pPr>
      <w:r>
        <w:rPr>
          <w:sz w:val="20"/>
        </w:rPr>
        <w:t>List of additives and quantities not exceeded for each brand and brand variant in this return :</w:t>
      </w:r>
      <w:r>
        <w:rPr>
          <w:spacing w:val="-29"/>
          <w:sz w:val="20"/>
        </w:rPr>
        <w:t xml:space="preserve"> </w:t>
      </w:r>
      <w:r>
        <w:rPr>
          <w:sz w:val="20"/>
        </w:rPr>
        <w:t>see attached Schedule</w:t>
      </w:r>
      <w:r>
        <w:rPr>
          <w:spacing w:val="-1"/>
          <w:sz w:val="20"/>
        </w:rPr>
        <w:t xml:space="preserve"> </w:t>
      </w:r>
      <w:r>
        <w:rPr>
          <w:sz w:val="20"/>
        </w:rPr>
        <w:t>A.</w:t>
      </w:r>
    </w:p>
    <w:p w:rsidR="00EE2C9A" w:rsidRDefault="00EE2C9A">
      <w:pPr>
        <w:pStyle w:val="BodyText"/>
        <w:spacing w:before="1"/>
      </w:pPr>
    </w:p>
    <w:p w:rsidR="00EE2C9A" w:rsidRDefault="009C39A0">
      <w:pPr>
        <w:pStyle w:val="ListParagraph"/>
        <w:numPr>
          <w:ilvl w:val="0"/>
          <w:numId w:val="2"/>
        </w:numPr>
        <w:tabs>
          <w:tab w:val="left" w:pos="874"/>
        </w:tabs>
        <w:rPr>
          <w:sz w:val="20"/>
        </w:rPr>
      </w:pPr>
      <w:r>
        <w:rPr>
          <w:sz w:val="20"/>
        </w:rPr>
        <w:t>By-brand information : see attached Schedule</w:t>
      </w:r>
      <w:r>
        <w:rPr>
          <w:spacing w:val="4"/>
          <w:sz w:val="20"/>
        </w:rPr>
        <w:t xml:space="preserve"> </w:t>
      </w:r>
      <w:r>
        <w:rPr>
          <w:sz w:val="20"/>
        </w:rPr>
        <w:t>B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9C39A0">
      <w:pPr>
        <w:pStyle w:val="BodyText"/>
        <w:spacing w:before="183"/>
        <w:ind w:left="152"/>
      </w:pPr>
      <w:r>
        <w:t>I, Dr. Marc Scharfe (Laboratory Manager), hereby certify that the information contained in and annexed to this Return is correct for the purposes of the Smokefree Environments Act 1990.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spacing w:before="2"/>
        <w:rPr>
          <w:sz w:val="18"/>
        </w:rPr>
      </w:pPr>
    </w:p>
    <w:p w:rsidR="00EE2C9A" w:rsidRDefault="009C39A0">
      <w:pPr>
        <w:pStyle w:val="BodyText"/>
        <w:ind w:left="152"/>
      </w:pPr>
      <w:r>
        <w:t>This information is provided in confidence and may not be communicated to others.</w:t>
      </w: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EE2C9A">
      <w:pPr>
        <w:pStyle w:val="BodyText"/>
        <w:rPr>
          <w:sz w:val="22"/>
        </w:rPr>
      </w:pPr>
    </w:p>
    <w:p w:rsidR="00EE2C9A" w:rsidRDefault="009C39A0">
      <w:pPr>
        <w:pStyle w:val="BodyText"/>
        <w:spacing w:before="161"/>
        <w:ind w:left="152"/>
      </w:pPr>
      <w:r>
        <w:t>Dated at Luxembourg this 17</w:t>
      </w:r>
      <w:r>
        <w:rPr>
          <w:position w:val="6"/>
          <w:sz w:val="13"/>
        </w:rPr>
        <w:t xml:space="preserve">th </w:t>
      </w:r>
      <w:r>
        <w:t>of January 2019</w:t>
      </w:r>
    </w:p>
    <w:p w:rsidR="00EE2C9A" w:rsidRDefault="009C39A0">
      <w:pPr>
        <w:pStyle w:val="BodyText"/>
        <w:spacing w:before="7"/>
        <w:rPr>
          <w:sz w:val="16"/>
        </w:rPr>
      </w:pPr>
      <w:r>
        <w:rPr>
          <w:noProof/>
          <w:lang w:val="en-NZ" w:eastAsia="en-NZ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752543</wp:posOffset>
            </wp:positionH>
            <wp:positionV relativeFrom="paragraph">
              <wp:posOffset>146188</wp:posOffset>
            </wp:positionV>
            <wp:extent cx="1881527" cy="955548"/>
            <wp:effectExtent l="0" t="0" r="0" b="0"/>
            <wp:wrapTopAndBottom/>
            <wp:docPr id="9" name="image2.jpeg" descr="Signature_M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27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pStyle w:val="BodyText"/>
        <w:spacing w:before="8"/>
        <w:rPr>
          <w:sz w:val="19"/>
        </w:rPr>
      </w:pPr>
    </w:p>
    <w:p w:rsidR="00EE2C9A" w:rsidRDefault="009C39A0">
      <w:pPr>
        <w:ind w:left="152" w:right="8076"/>
        <w:rPr>
          <w:rFonts w:ascii="Arial"/>
          <w:i/>
          <w:sz w:val="20"/>
        </w:rPr>
      </w:pPr>
      <w:r>
        <w:rPr>
          <w:rFonts w:ascii="Arial"/>
          <w:i/>
          <w:sz w:val="20"/>
        </w:rPr>
        <w:t>Dr. Marc Scharfe Laboratory Manager</w:t>
      </w:r>
    </w:p>
    <w:p w:rsidR="00EE2C9A" w:rsidRDefault="009C39A0">
      <w:pPr>
        <w:ind w:left="152" w:right="7187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Analytical Services Laboratory Landewyck Tobacco s.a.</w:t>
      </w:r>
    </w:p>
    <w:p w:rsidR="00EE2C9A" w:rsidRDefault="00EE2C9A">
      <w:pPr>
        <w:rPr>
          <w:rFonts w:ascii="Arial"/>
          <w:sz w:val="20"/>
        </w:rPr>
        <w:sectPr w:rsidR="00EE2C9A">
          <w:pgSz w:w="11910" w:h="16850"/>
          <w:pgMar w:top="2780" w:right="880" w:bottom="1800" w:left="980" w:header="684" w:footer="1616" w:gutter="0"/>
          <w:cols w:space="720"/>
        </w:sectPr>
      </w:pPr>
    </w:p>
    <w:p w:rsidR="00EE2C9A" w:rsidRDefault="009C39A0">
      <w:pPr>
        <w:pStyle w:val="BodyText"/>
        <w:rPr>
          <w:i/>
        </w:rPr>
      </w:pPr>
      <w:r>
        <w:rPr>
          <w:noProof/>
          <w:lang w:val="en-NZ" w:eastAsia="en-NZ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2653283</wp:posOffset>
            </wp:positionH>
            <wp:positionV relativeFrom="page">
              <wp:posOffset>696757</wp:posOffset>
            </wp:positionV>
            <wp:extent cx="1932432" cy="843966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84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pStyle w:val="BodyText"/>
        <w:spacing w:before="4"/>
        <w:rPr>
          <w:i/>
          <w:sz w:val="26"/>
        </w:rPr>
      </w:pPr>
    </w:p>
    <w:p w:rsidR="00EE2C9A" w:rsidRDefault="009C39A0">
      <w:pPr>
        <w:tabs>
          <w:tab w:val="left" w:pos="2835"/>
          <w:tab w:val="left" w:pos="8406"/>
        </w:tabs>
        <w:spacing w:before="100"/>
        <w:ind w:left="145"/>
        <w:rPr>
          <w:sz w:val="16"/>
        </w:rPr>
      </w:pPr>
      <w:bookmarkStart w:id="6" w:name="VE_Combined_2018.pdf"/>
      <w:bookmarkStart w:id="7" w:name="Schedule_B_JWvE2018_RYO.PDF"/>
      <w:bookmarkEnd w:id="6"/>
      <w:bookmarkEnd w:id="7"/>
      <w:r>
        <w:rPr>
          <w:sz w:val="18"/>
        </w:rPr>
        <w:t>Manufacturer:</w:t>
      </w:r>
      <w:r>
        <w:rPr>
          <w:sz w:val="18"/>
        </w:rPr>
        <w:tab/>
        <w:t>Joh. Wilh. Von</w:t>
      </w:r>
      <w:r>
        <w:rPr>
          <w:spacing w:val="-4"/>
          <w:sz w:val="18"/>
        </w:rPr>
        <w:t xml:space="preserve"> </w:t>
      </w:r>
      <w:r>
        <w:rPr>
          <w:sz w:val="18"/>
        </w:rPr>
        <w:t>Eicken</w:t>
      </w:r>
      <w:r>
        <w:rPr>
          <w:spacing w:val="-3"/>
          <w:sz w:val="18"/>
        </w:rPr>
        <w:t xml:space="preserve"> </w:t>
      </w:r>
      <w:r>
        <w:rPr>
          <w:sz w:val="18"/>
        </w:rPr>
        <w:t>GmbH</w:t>
      </w:r>
      <w:r>
        <w:rPr>
          <w:sz w:val="18"/>
        </w:rPr>
        <w:tab/>
      </w:r>
      <w:r>
        <w:rPr>
          <w:sz w:val="16"/>
        </w:rPr>
        <w:t>3rd January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EE2C9A" w:rsidRDefault="009C39A0">
      <w:pPr>
        <w:spacing w:before="73"/>
        <w:ind w:left="2835"/>
        <w:rPr>
          <w:sz w:val="18"/>
        </w:rPr>
      </w:pPr>
      <w:r>
        <w:rPr>
          <w:sz w:val="18"/>
        </w:rPr>
        <w:t>DrechslerstraBe 1-3</w:t>
      </w:r>
    </w:p>
    <w:p w:rsidR="00EE2C9A" w:rsidRDefault="009C39A0">
      <w:pPr>
        <w:spacing w:before="73" w:line="319" w:lineRule="auto"/>
        <w:ind w:left="2835" w:right="5880"/>
        <w:rPr>
          <w:sz w:val="18"/>
        </w:rPr>
      </w:pPr>
      <w:r>
        <w:rPr>
          <w:sz w:val="18"/>
        </w:rPr>
        <w:t>23556 Lubeck Germany</w:t>
      </w:r>
    </w:p>
    <w:p w:rsidR="00EE2C9A" w:rsidRDefault="009C39A0">
      <w:pPr>
        <w:tabs>
          <w:tab w:val="right" w:pos="3227"/>
        </w:tabs>
        <w:spacing w:before="190"/>
        <w:ind w:left="145"/>
        <w:rPr>
          <w:sz w:val="18"/>
        </w:rPr>
      </w:pPr>
      <w:r>
        <w:rPr>
          <w:w w:val="110"/>
          <w:sz w:val="18"/>
        </w:rPr>
        <w:t>Calendar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Year:</w:t>
      </w:r>
      <w:r>
        <w:rPr>
          <w:w w:val="110"/>
          <w:sz w:val="18"/>
        </w:rPr>
        <w:tab/>
        <w:t>2018</w:t>
      </w:r>
    </w:p>
    <w:p w:rsidR="00EE2C9A" w:rsidRDefault="009C39A0">
      <w:pPr>
        <w:tabs>
          <w:tab w:val="left" w:pos="2835"/>
        </w:tabs>
        <w:spacing w:before="318"/>
        <w:ind w:left="145"/>
        <w:rPr>
          <w:sz w:val="18"/>
        </w:rPr>
      </w:pPr>
      <w:r>
        <w:rPr>
          <w:w w:val="110"/>
          <w:sz w:val="18"/>
        </w:rPr>
        <w:t>Tobacco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product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class:</w:t>
      </w:r>
      <w:r>
        <w:rPr>
          <w:w w:val="110"/>
          <w:sz w:val="18"/>
        </w:rPr>
        <w:tab/>
        <w:t>Roll Your Own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Tobacco</w:t>
      </w:r>
    </w:p>
    <w:p w:rsidR="00EE2C9A" w:rsidRDefault="009C39A0">
      <w:pPr>
        <w:spacing w:before="674"/>
        <w:ind w:left="145"/>
        <w:rPr>
          <w:sz w:val="16"/>
        </w:rPr>
      </w:pPr>
      <w:r>
        <w:rPr>
          <w:w w:val="120"/>
          <w:sz w:val="16"/>
        </w:rPr>
        <w:t>By-Brand List of Ingredients Added to Joh. Wilh. Von Eicken Tobacco Products in New Zealand</w:t>
      </w:r>
    </w:p>
    <w:p w:rsidR="00EE2C9A" w:rsidRDefault="00C76E44">
      <w:pPr>
        <w:spacing w:before="7"/>
        <w:rPr>
          <w:sz w:val="2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218440</wp:posOffset>
                </wp:positionV>
                <wp:extent cx="4799330" cy="193675"/>
                <wp:effectExtent l="18415" t="18415" r="20955" b="16510"/>
                <wp:wrapTopAndBottom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1936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pStyle w:val="BodyText"/>
                              <w:spacing w:before="1"/>
                              <w:ind w:left="2272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</w:rPr>
                              <w:t>Manitou Organic (30 g pouch)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87.7pt;margin-top:17.2pt;width:377.9pt;height:15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FsfgIAAAoFAAAOAAAAZHJzL2Uyb0RvYy54bWysVG1v2yAQ/j5p/wHxPXWcuG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" filled="f" strokeweight="1.92pt">
                <v:textbox inset="0,0,0,0">
                  <w:txbxContent>
                    <w:p w:rsidR="009C39A0" w:rsidRDefault="009C39A0">
                      <w:pPr>
                        <w:pStyle w:val="BodyText"/>
                        <w:spacing w:before="1"/>
                        <w:ind w:left="2272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115"/>
                        </w:rPr>
                        <w:t>Manitou Organic (30 g pouch)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rPr>
          <w:sz w:val="20"/>
        </w:rPr>
      </w:pPr>
    </w:p>
    <w:p w:rsidR="00EE2C9A" w:rsidRDefault="00EE2C9A">
      <w:pPr>
        <w:spacing w:before="3"/>
        <w:rPr>
          <w:sz w:val="23"/>
        </w:rPr>
      </w:pPr>
    </w:p>
    <w:tbl>
      <w:tblPr>
        <w:tblW w:w="0" w:type="auto"/>
        <w:tblInd w:w="2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288"/>
      </w:tblGrid>
      <w:tr w:rsidR="00EE2C9A">
        <w:trPr>
          <w:trHeight w:val="413"/>
        </w:trPr>
        <w:tc>
          <w:tcPr>
            <w:tcW w:w="3014" w:type="dxa"/>
            <w:shd w:val="clear" w:color="auto" w:fill="D9D9D9"/>
          </w:tcPr>
          <w:p w:rsidR="00EE2C9A" w:rsidRDefault="009C39A0">
            <w:pPr>
              <w:pStyle w:val="TableParagraph"/>
              <w:spacing w:before="85"/>
              <w:ind w:left="42"/>
              <w:rPr>
                <w:sz w:val="20"/>
              </w:rPr>
            </w:pPr>
            <w:r>
              <w:rPr>
                <w:w w:val="120"/>
                <w:sz w:val="20"/>
              </w:rPr>
              <w:t>Ingredients</w:t>
            </w:r>
          </w:p>
        </w:tc>
        <w:tc>
          <w:tcPr>
            <w:tcW w:w="1288" w:type="dxa"/>
            <w:shd w:val="clear" w:color="auto" w:fill="D9D9D9"/>
          </w:tcPr>
          <w:p w:rsidR="00EE2C9A" w:rsidRDefault="009C39A0">
            <w:pPr>
              <w:pStyle w:val="TableParagraph"/>
              <w:spacing w:before="85"/>
              <w:ind w:left="132"/>
              <w:rPr>
                <w:sz w:val="20"/>
              </w:rPr>
            </w:pPr>
            <w:r>
              <w:rPr>
                <w:w w:val="115"/>
                <w:sz w:val="20"/>
              </w:rPr>
              <w:t>QNE* (%)</w:t>
            </w:r>
          </w:p>
        </w:tc>
      </w:tr>
      <w:tr w:rsidR="00EE2C9A">
        <w:trPr>
          <w:trHeight w:val="273"/>
        </w:trPr>
        <w:tc>
          <w:tcPr>
            <w:tcW w:w="3014" w:type="dxa"/>
            <w:tcBorders>
              <w:bottom w:val="thickThinMediumGap" w:sz="6" w:space="0" w:color="000000"/>
            </w:tcBorders>
          </w:tcPr>
          <w:p w:rsidR="00EE2C9A" w:rsidRDefault="009C39A0">
            <w:pPr>
              <w:pStyle w:val="TableParagraph"/>
              <w:spacing w:before="4"/>
              <w:ind w:left="38"/>
              <w:rPr>
                <w:sz w:val="20"/>
              </w:rPr>
            </w:pPr>
            <w:r>
              <w:rPr>
                <w:sz w:val="20"/>
              </w:rPr>
              <w:t>Tobacco</w:t>
            </w:r>
          </w:p>
        </w:tc>
        <w:tc>
          <w:tcPr>
            <w:tcW w:w="1288" w:type="dxa"/>
            <w:tcBorders>
              <w:bottom w:val="thickThinMediumGap" w:sz="6" w:space="0" w:color="000000"/>
            </w:tcBorders>
          </w:tcPr>
          <w:p w:rsidR="00EE2C9A" w:rsidRDefault="009C39A0">
            <w:pPr>
              <w:pStyle w:val="TableParagraph"/>
              <w:spacing w:before="4"/>
              <w:ind w:left="0" w:right="17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EE2C9A">
        <w:trPr>
          <w:trHeight w:val="272"/>
        </w:trPr>
        <w:tc>
          <w:tcPr>
            <w:tcW w:w="3014" w:type="dxa"/>
            <w:tcBorders>
              <w:top w:val="thinThickMediumGap" w:sz="6" w:space="0" w:color="000000"/>
            </w:tcBorders>
          </w:tcPr>
          <w:p w:rsidR="00EE2C9A" w:rsidRDefault="009C39A0"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Water (in tobacco)</w:t>
            </w:r>
          </w:p>
        </w:tc>
        <w:tc>
          <w:tcPr>
            <w:tcW w:w="1288" w:type="dxa"/>
            <w:tcBorders>
              <w:top w:val="thinThickMediumGap" w:sz="6" w:space="0" w:color="000000"/>
            </w:tcBorders>
          </w:tcPr>
          <w:p w:rsidR="00EE2C9A" w:rsidRDefault="009C39A0">
            <w:pPr>
              <w:pStyle w:val="TableParagraph"/>
              <w:spacing w:before="10"/>
              <w:ind w:left="0" w:right="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15,00</w:t>
            </w:r>
          </w:p>
        </w:tc>
      </w:tr>
    </w:tbl>
    <w:p w:rsidR="00EE2C9A" w:rsidRDefault="009C39A0">
      <w:pPr>
        <w:ind w:left="2828"/>
        <w:rPr>
          <w:sz w:val="14"/>
        </w:rPr>
      </w:pPr>
      <w:r>
        <w:rPr>
          <w:sz w:val="14"/>
        </w:rPr>
        <w:t>*QNE - Quantity not exceeded</w:t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9C39A0">
      <w:pPr>
        <w:spacing w:before="11"/>
        <w:rPr>
          <w:sz w:val="24"/>
        </w:rPr>
      </w:pPr>
      <w:r>
        <w:rPr>
          <w:noProof/>
          <w:lang w:val="en-NZ" w:eastAsia="en-NZ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676649</wp:posOffset>
            </wp:positionH>
            <wp:positionV relativeFrom="paragraph">
              <wp:posOffset>215990</wp:posOffset>
            </wp:positionV>
            <wp:extent cx="5877759" cy="59664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759" cy="5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4"/>
        </w:rPr>
        <w:sectPr w:rsidR="00EE2C9A">
          <w:headerReference w:type="default" r:id="rId20"/>
          <w:footerReference w:type="default" r:id="rId21"/>
          <w:pgSz w:w="11900" w:h="16840"/>
          <w:pgMar w:top="3220" w:right="1140" w:bottom="680" w:left="920" w:header="3177" w:footer="486" w:gutter="0"/>
          <w:pgNumType w:start="1"/>
          <w:cols w:space="720"/>
        </w:sectPr>
      </w:pPr>
    </w:p>
    <w:p w:rsidR="00EE2C9A" w:rsidRDefault="009C39A0">
      <w:pPr>
        <w:spacing w:before="1"/>
        <w:rPr>
          <w:sz w:val="20"/>
        </w:rPr>
      </w:pPr>
      <w:r>
        <w:rPr>
          <w:noProof/>
          <w:lang w:val="en-NZ" w:eastAsia="en-NZ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2990088</wp:posOffset>
            </wp:positionH>
            <wp:positionV relativeFrom="page">
              <wp:posOffset>699016</wp:posOffset>
            </wp:positionV>
            <wp:extent cx="1799843" cy="873622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3" cy="873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9C39A0">
      <w:pPr>
        <w:tabs>
          <w:tab w:val="left" w:pos="3368"/>
          <w:tab w:val="left" w:pos="8389"/>
        </w:tabs>
        <w:spacing w:before="100"/>
        <w:ind w:left="145"/>
        <w:rPr>
          <w:sz w:val="16"/>
        </w:rPr>
      </w:pPr>
      <w:r>
        <w:rPr>
          <w:sz w:val="18"/>
        </w:rPr>
        <w:t>Manufacturer:</w:t>
      </w:r>
      <w:r>
        <w:rPr>
          <w:sz w:val="18"/>
        </w:rPr>
        <w:tab/>
        <w:t>Joh. Wilh. Von</w:t>
      </w:r>
      <w:r>
        <w:rPr>
          <w:spacing w:val="-4"/>
          <w:sz w:val="18"/>
        </w:rPr>
        <w:t xml:space="preserve"> </w:t>
      </w:r>
      <w:r>
        <w:rPr>
          <w:sz w:val="18"/>
        </w:rPr>
        <w:t>Eicken</w:t>
      </w:r>
      <w:r>
        <w:rPr>
          <w:spacing w:val="-3"/>
          <w:sz w:val="18"/>
        </w:rPr>
        <w:t xml:space="preserve"> </w:t>
      </w:r>
      <w:r>
        <w:rPr>
          <w:sz w:val="18"/>
        </w:rPr>
        <w:t>GmbH</w:t>
      </w:r>
      <w:r>
        <w:rPr>
          <w:sz w:val="18"/>
        </w:rPr>
        <w:tab/>
      </w:r>
      <w:r>
        <w:rPr>
          <w:sz w:val="16"/>
        </w:rPr>
        <w:t>3rd January</w:t>
      </w:r>
      <w:r>
        <w:rPr>
          <w:spacing w:val="1"/>
          <w:sz w:val="16"/>
        </w:rPr>
        <w:t xml:space="preserve"> </w:t>
      </w:r>
      <w:r>
        <w:rPr>
          <w:sz w:val="16"/>
        </w:rPr>
        <w:t>2019</w:t>
      </w:r>
    </w:p>
    <w:p w:rsidR="00EE2C9A" w:rsidRDefault="009C39A0">
      <w:pPr>
        <w:spacing w:before="73"/>
        <w:ind w:left="3368"/>
        <w:rPr>
          <w:sz w:val="18"/>
        </w:rPr>
      </w:pPr>
      <w:r>
        <w:rPr>
          <w:sz w:val="18"/>
        </w:rPr>
        <w:t>DrechslerstraBe 1-3</w:t>
      </w:r>
    </w:p>
    <w:p w:rsidR="00EE2C9A" w:rsidRDefault="009C39A0">
      <w:pPr>
        <w:spacing w:before="73" w:line="319" w:lineRule="auto"/>
        <w:ind w:left="3368" w:right="5347"/>
        <w:rPr>
          <w:sz w:val="18"/>
        </w:rPr>
      </w:pPr>
      <w:r>
        <w:rPr>
          <w:sz w:val="18"/>
        </w:rPr>
        <w:t>23556 Lubeck Germany</w:t>
      </w:r>
    </w:p>
    <w:p w:rsidR="00EE2C9A" w:rsidRDefault="009C39A0">
      <w:pPr>
        <w:tabs>
          <w:tab w:val="right" w:pos="3759"/>
        </w:tabs>
        <w:spacing w:before="190"/>
        <w:ind w:left="145"/>
        <w:rPr>
          <w:sz w:val="18"/>
        </w:rPr>
      </w:pPr>
      <w:r>
        <w:rPr>
          <w:w w:val="110"/>
          <w:sz w:val="18"/>
        </w:rPr>
        <w:t>Calendar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Year:</w:t>
      </w:r>
      <w:r>
        <w:rPr>
          <w:w w:val="110"/>
          <w:sz w:val="18"/>
        </w:rPr>
        <w:tab/>
        <w:t>2018</w:t>
      </w:r>
    </w:p>
    <w:p w:rsidR="00EE2C9A" w:rsidRDefault="009C39A0">
      <w:pPr>
        <w:tabs>
          <w:tab w:val="left" w:pos="3368"/>
        </w:tabs>
        <w:spacing w:before="318"/>
        <w:ind w:left="145"/>
        <w:rPr>
          <w:sz w:val="18"/>
        </w:rPr>
      </w:pPr>
      <w:r>
        <w:rPr>
          <w:w w:val="110"/>
          <w:sz w:val="18"/>
        </w:rPr>
        <w:t>Tobacco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product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class:</w:t>
      </w:r>
      <w:r>
        <w:rPr>
          <w:w w:val="110"/>
          <w:sz w:val="18"/>
        </w:rPr>
        <w:tab/>
        <w:t>Roll Your Own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Tobacco</w:t>
      </w:r>
    </w:p>
    <w:p w:rsidR="00EE2C9A" w:rsidRDefault="009C39A0">
      <w:pPr>
        <w:spacing w:before="674"/>
        <w:ind w:left="145"/>
        <w:rPr>
          <w:sz w:val="16"/>
        </w:rPr>
      </w:pPr>
      <w:r>
        <w:rPr>
          <w:w w:val="120"/>
          <w:sz w:val="16"/>
        </w:rPr>
        <w:t>By-Brand List of Ingredients Added to Joh. Wilh. Von Eicken Tobacco Products in New Zealand</w:t>
      </w:r>
    </w:p>
    <w:p w:rsidR="00EE2C9A" w:rsidRDefault="00C76E44">
      <w:pPr>
        <w:spacing w:before="7"/>
        <w:rPr>
          <w:sz w:val="23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218440</wp:posOffset>
                </wp:positionV>
                <wp:extent cx="4613275" cy="193675"/>
                <wp:effectExtent l="17780" t="18415" r="17145" b="16510"/>
                <wp:wrapTopAndBottom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936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pStyle w:val="BodyText"/>
                              <w:spacing w:before="1"/>
                              <w:ind w:left="2296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</w:rPr>
                              <w:t>Deal Full Red {30 g pouch)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07.9pt;margin-top:17.2pt;width:363.25pt;height:15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" filled="f" strokeweight="1.92pt">
                <v:textbox inset="0,0,0,0">
                  <w:txbxContent>
                    <w:p w:rsidR="009C39A0" w:rsidRDefault="009C39A0">
                      <w:pPr>
                        <w:pStyle w:val="BodyText"/>
                        <w:spacing w:before="1"/>
                        <w:ind w:left="2296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115"/>
                        </w:rPr>
                        <w:t>Deal Full Red {30 g pouch)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rPr>
          <w:sz w:val="20"/>
        </w:rPr>
      </w:pPr>
    </w:p>
    <w:p w:rsidR="00EE2C9A" w:rsidRDefault="00EE2C9A">
      <w:pPr>
        <w:spacing w:before="3"/>
        <w:rPr>
          <w:sz w:val="23"/>
        </w:rPr>
      </w:pPr>
    </w:p>
    <w:tbl>
      <w:tblPr>
        <w:tblW w:w="0" w:type="auto"/>
        <w:tblInd w:w="3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287"/>
      </w:tblGrid>
      <w:tr w:rsidR="00EE2C9A">
        <w:trPr>
          <w:trHeight w:val="413"/>
        </w:trPr>
        <w:tc>
          <w:tcPr>
            <w:tcW w:w="2690" w:type="dxa"/>
            <w:shd w:val="clear" w:color="auto" w:fill="D9D9D9"/>
          </w:tcPr>
          <w:p w:rsidR="00EE2C9A" w:rsidRDefault="009C39A0">
            <w:pPr>
              <w:pStyle w:val="TableParagraph"/>
              <w:spacing w:before="85"/>
              <w:ind w:left="42"/>
              <w:rPr>
                <w:sz w:val="20"/>
              </w:rPr>
            </w:pPr>
            <w:r>
              <w:rPr>
                <w:w w:val="120"/>
                <w:sz w:val="20"/>
              </w:rPr>
              <w:t>Ingredients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  <w:shd w:val="clear" w:color="auto" w:fill="D9D9D9"/>
          </w:tcPr>
          <w:p w:rsidR="00EE2C9A" w:rsidRDefault="009C39A0">
            <w:pPr>
              <w:pStyle w:val="TableParagraph"/>
              <w:spacing w:before="85"/>
              <w:ind w:left="134"/>
              <w:rPr>
                <w:sz w:val="20"/>
              </w:rPr>
            </w:pPr>
            <w:r>
              <w:rPr>
                <w:w w:val="110"/>
                <w:sz w:val="20"/>
              </w:rPr>
              <w:t>QNE* {%)</w:t>
            </w:r>
          </w:p>
        </w:tc>
      </w:tr>
      <w:tr w:rsidR="00EE2C9A">
        <w:trPr>
          <w:trHeight w:val="273"/>
        </w:trPr>
        <w:tc>
          <w:tcPr>
            <w:tcW w:w="2690" w:type="dxa"/>
            <w:tcBorders>
              <w:bottom w:val="thickThinMediumGap" w:sz="6" w:space="0" w:color="000000"/>
            </w:tcBorders>
          </w:tcPr>
          <w:p w:rsidR="00EE2C9A" w:rsidRDefault="009C39A0">
            <w:pPr>
              <w:pStyle w:val="TableParagraph"/>
              <w:spacing w:before="4"/>
              <w:ind w:left="35"/>
              <w:rPr>
                <w:sz w:val="20"/>
              </w:rPr>
            </w:pPr>
            <w:r>
              <w:rPr>
                <w:sz w:val="20"/>
              </w:rPr>
              <w:t>Tobacco</w:t>
            </w:r>
          </w:p>
        </w:tc>
        <w:tc>
          <w:tcPr>
            <w:tcW w:w="1287" w:type="dxa"/>
            <w:tcBorders>
              <w:bottom w:val="thickThinMediumGap" w:sz="6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4"/>
              <w:ind w:left="0"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95,50</w:t>
            </w:r>
          </w:p>
        </w:tc>
      </w:tr>
      <w:tr w:rsidR="00EE2C9A">
        <w:trPr>
          <w:trHeight w:val="272"/>
        </w:trPr>
        <w:tc>
          <w:tcPr>
            <w:tcW w:w="2690" w:type="dxa"/>
            <w:tcBorders>
              <w:top w:val="thinThickMediumGap" w:sz="6" w:space="0" w:color="000000"/>
            </w:tcBorders>
          </w:tcPr>
          <w:p w:rsidR="00EE2C9A" w:rsidRDefault="009C39A0"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Water (in tobacco)</w:t>
            </w:r>
          </w:p>
        </w:tc>
        <w:tc>
          <w:tcPr>
            <w:tcW w:w="1287" w:type="dxa"/>
            <w:tcBorders>
              <w:top w:val="thinThickMediumGap" w:sz="6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0"/>
              <w:ind w:left="0"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19,50</w:t>
            </w:r>
          </w:p>
        </w:tc>
      </w:tr>
      <w:tr w:rsidR="00EE2C9A">
        <w:trPr>
          <w:trHeight w:val="269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8" w:line="241" w:lineRule="exact"/>
              <w:ind w:left="35"/>
              <w:rPr>
                <w:sz w:val="20"/>
              </w:rPr>
            </w:pPr>
            <w:r>
              <w:rPr>
                <w:sz w:val="20"/>
              </w:rPr>
              <w:t>propylene glycol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41" w:lineRule="exact"/>
              <w:ind w:left="0" w:right="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</w:t>
            </w:r>
          </w:p>
        </w:tc>
      </w:tr>
      <w:tr w:rsidR="00EE2C9A">
        <w:trPr>
          <w:trHeight w:val="271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9"/>
              <w:ind w:left="35"/>
              <w:rPr>
                <w:sz w:val="20"/>
              </w:rPr>
            </w:pPr>
            <w:r>
              <w:rPr>
                <w:sz w:val="20"/>
              </w:rPr>
              <w:t>potassium sorbate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9"/>
              <w:ind w:left="0"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0,25</w:t>
            </w:r>
          </w:p>
        </w:tc>
      </w:tr>
      <w:tr w:rsidR="00EE2C9A">
        <w:trPr>
          <w:trHeight w:val="270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acetic acid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/>
              <w:ind w:left="0"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0,24</w:t>
            </w:r>
          </w:p>
        </w:tc>
      </w:tr>
      <w:tr w:rsidR="00EE2C9A">
        <w:trPr>
          <w:trHeight w:val="270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cocoa extract (alcoholic)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/>
              <w:ind w:left="0" w:right="1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0,0014</w:t>
            </w:r>
          </w:p>
        </w:tc>
      </w:tr>
      <w:tr w:rsidR="00EE2C9A">
        <w:trPr>
          <w:trHeight w:val="270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sugar syrup inverted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/>
              <w:ind w:left="0" w:right="11"/>
              <w:jc w:val="right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</w:tr>
      <w:tr w:rsidR="00EE2C9A">
        <w:trPr>
          <w:trHeight w:val="270"/>
        </w:trPr>
        <w:tc>
          <w:tcPr>
            <w:tcW w:w="2690" w:type="dxa"/>
          </w:tcPr>
          <w:p w:rsidR="00EE2C9A" w:rsidRDefault="009C39A0">
            <w:pPr>
              <w:pStyle w:val="TableParagraph"/>
              <w:spacing w:before="8"/>
              <w:ind w:left="35"/>
              <w:rPr>
                <w:sz w:val="20"/>
              </w:rPr>
            </w:pPr>
            <w:r>
              <w:rPr>
                <w:sz w:val="20"/>
              </w:rPr>
              <w:t>flavourings</w:t>
            </w: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/>
              <w:ind w:left="0" w:right="10"/>
              <w:jc w:val="right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</w:tr>
    </w:tbl>
    <w:p w:rsidR="00EE2C9A" w:rsidRDefault="009C39A0">
      <w:pPr>
        <w:ind w:left="3337" w:right="4581"/>
        <w:jc w:val="center"/>
        <w:rPr>
          <w:sz w:val="14"/>
        </w:rPr>
      </w:pPr>
      <w:r>
        <w:rPr>
          <w:sz w:val="14"/>
        </w:rPr>
        <w:t>*QNE - Quantity not exceeded</w:t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9C39A0">
      <w:pPr>
        <w:spacing w:before="11"/>
        <w:rPr>
          <w:sz w:val="20"/>
        </w:rPr>
      </w:pPr>
      <w:r>
        <w:rPr>
          <w:noProof/>
          <w:lang w:val="en-NZ" w:eastAsia="en-NZ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676649</wp:posOffset>
            </wp:positionH>
            <wp:positionV relativeFrom="paragraph">
              <wp:posOffset>185074</wp:posOffset>
            </wp:positionV>
            <wp:extent cx="5478024" cy="617219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024" cy="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0"/>
        </w:rPr>
        <w:sectPr w:rsidR="00EE2C9A">
          <w:pgSz w:w="11900" w:h="16840"/>
          <w:pgMar w:top="3500" w:right="1140" w:bottom="680" w:left="920" w:header="3177" w:footer="486" w:gutter="0"/>
          <w:cols w:space="720"/>
        </w:sectPr>
      </w:pPr>
    </w:p>
    <w:p w:rsidR="00EE2C9A" w:rsidRDefault="009C39A0">
      <w:pPr>
        <w:spacing w:before="8"/>
        <w:rPr>
          <w:sz w:val="17"/>
        </w:rPr>
      </w:pPr>
      <w:r>
        <w:rPr>
          <w:noProof/>
          <w:lang w:val="en-NZ" w:eastAsia="en-NZ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2714244</wp:posOffset>
            </wp:positionH>
            <wp:positionV relativeFrom="page">
              <wp:posOffset>646559</wp:posOffset>
            </wp:positionV>
            <wp:extent cx="1937004" cy="845202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004" cy="845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9C39A0">
      <w:pPr>
        <w:tabs>
          <w:tab w:val="left" w:pos="3027"/>
          <w:tab w:val="left" w:pos="8084"/>
        </w:tabs>
        <w:spacing w:before="100"/>
        <w:ind w:left="145"/>
        <w:rPr>
          <w:sz w:val="16"/>
        </w:rPr>
      </w:pPr>
      <w:bookmarkStart w:id="8" w:name="Schedule_B_JWvE2018_Mini_Cigars.pdf"/>
      <w:bookmarkEnd w:id="8"/>
      <w:r>
        <w:rPr>
          <w:sz w:val="18"/>
        </w:rPr>
        <w:t>Manufacturer:</w:t>
      </w:r>
      <w:r>
        <w:rPr>
          <w:sz w:val="18"/>
        </w:rPr>
        <w:tab/>
        <w:t>Joh. Wilh. Von</w:t>
      </w:r>
      <w:r>
        <w:rPr>
          <w:spacing w:val="-3"/>
          <w:sz w:val="18"/>
        </w:rPr>
        <w:t xml:space="preserve"> </w:t>
      </w:r>
      <w:r>
        <w:rPr>
          <w:sz w:val="18"/>
        </w:rPr>
        <w:t>Eicken</w:t>
      </w:r>
      <w:r>
        <w:rPr>
          <w:spacing w:val="-3"/>
          <w:sz w:val="18"/>
        </w:rPr>
        <w:t xml:space="preserve"> </w:t>
      </w:r>
      <w:r>
        <w:rPr>
          <w:sz w:val="18"/>
        </w:rPr>
        <w:t>GmbH</w:t>
      </w:r>
      <w:r>
        <w:rPr>
          <w:sz w:val="18"/>
        </w:rPr>
        <w:tab/>
      </w:r>
      <w:r>
        <w:rPr>
          <w:sz w:val="16"/>
        </w:rPr>
        <w:t>3rd January</w:t>
      </w:r>
      <w:r>
        <w:rPr>
          <w:spacing w:val="2"/>
          <w:sz w:val="16"/>
        </w:rPr>
        <w:t xml:space="preserve"> </w:t>
      </w:r>
      <w:r>
        <w:rPr>
          <w:sz w:val="16"/>
        </w:rPr>
        <w:t>2019</w:t>
      </w:r>
    </w:p>
    <w:p w:rsidR="00EE2C9A" w:rsidRDefault="009C39A0">
      <w:pPr>
        <w:spacing w:before="45"/>
        <w:ind w:left="3027"/>
        <w:rPr>
          <w:sz w:val="18"/>
        </w:rPr>
      </w:pPr>
      <w:r>
        <w:rPr>
          <w:sz w:val="18"/>
        </w:rPr>
        <w:t>DrechslerstraBe 1-3</w:t>
      </w:r>
    </w:p>
    <w:p w:rsidR="00EE2C9A" w:rsidRDefault="009C39A0">
      <w:pPr>
        <w:spacing w:before="44" w:line="288" w:lineRule="auto"/>
        <w:ind w:left="3027" w:right="5688"/>
        <w:rPr>
          <w:sz w:val="18"/>
        </w:rPr>
      </w:pPr>
      <w:r>
        <w:rPr>
          <w:sz w:val="18"/>
        </w:rPr>
        <w:t>23556 Lubeck Germany</w:t>
      </w:r>
    </w:p>
    <w:p w:rsidR="00EE2C9A" w:rsidRDefault="009C39A0">
      <w:pPr>
        <w:tabs>
          <w:tab w:val="right" w:pos="3421"/>
        </w:tabs>
        <w:spacing w:before="175"/>
        <w:ind w:left="145"/>
        <w:rPr>
          <w:sz w:val="18"/>
        </w:rPr>
      </w:pPr>
      <w:r>
        <w:rPr>
          <w:w w:val="110"/>
          <w:sz w:val="18"/>
        </w:rPr>
        <w:t>Calendar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Year:</w:t>
      </w:r>
      <w:r>
        <w:rPr>
          <w:w w:val="110"/>
          <w:sz w:val="18"/>
        </w:rPr>
        <w:tab/>
        <w:t>2018</w:t>
      </w:r>
    </w:p>
    <w:p w:rsidR="00EE2C9A" w:rsidRDefault="009C39A0">
      <w:pPr>
        <w:tabs>
          <w:tab w:val="left" w:pos="3027"/>
        </w:tabs>
        <w:spacing w:before="174"/>
        <w:ind w:left="145"/>
        <w:rPr>
          <w:sz w:val="18"/>
        </w:rPr>
      </w:pPr>
      <w:r>
        <w:rPr>
          <w:w w:val="110"/>
          <w:sz w:val="18"/>
        </w:rPr>
        <w:t>Tobacco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product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class:</w:t>
      </w:r>
      <w:r>
        <w:rPr>
          <w:w w:val="110"/>
          <w:sz w:val="18"/>
        </w:rPr>
        <w:tab/>
        <w:t>Filter Mini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Cigar</w:t>
      </w:r>
    </w:p>
    <w:p w:rsidR="00EE2C9A" w:rsidRDefault="009C39A0">
      <w:pPr>
        <w:spacing w:before="383"/>
        <w:ind w:left="145"/>
        <w:rPr>
          <w:sz w:val="16"/>
        </w:rPr>
      </w:pPr>
      <w:r>
        <w:rPr>
          <w:w w:val="120"/>
          <w:sz w:val="16"/>
        </w:rPr>
        <w:t>By-Brand List of Ingredients Added to Joh. Wilh. Von Eicken Tobacco Products in New Zealand</w:t>
      </w:r>
    </w:p>
    <w:p w:rsidR="00EE2C9A" w:rsidRDefault="00C76E44">
      <w:pPr>
        <w:spacing w:before="6"/>
        <w:rPr>
          <w:sz w:val="1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125730</wp:posOffset>
                </wp:positionV>
                <wp:extent cx="3735705" cy="193675"/>
                <wp:effectExtent l="20955" t="20955" r="15240" b="13970"/>
                <wp:wrapTopAndBottom/>
                <wp:docPr id="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1936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pStyle w:val="BodyText"/>
                              <w:spacing w:before="1"/>
                              <w:ind w:left="1591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115"/>
                              </w:rPr>
                              <w:t>Harvest French Mini Cigars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155.4pt;margin-top:9.9pt;width:294.15pt;height:15.2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" filled="f" strokeweight="1.92pt">
                <v:textbox inset="0,0,0,0">
                  <w:txbxContent>
                    <w:p w:rsidR="009C39A0" w:rsidRDefault="009C39A0">
                      <w:pPr>
                        <w:pStyle w:val="BodyText"/>
                        <w:spacing w:before="1"/>
                        <w:ind w:left="1591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115"/>
                        </w:rPr>
                        <w:t>Harvest French Mini Cigars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spacing w:before="5" w:after="1"/>
        <w:rPr>
          <w:sz w:val="9"/>
        </w:rPr>
      </w:pPr>
    </w:p>
    <w:tbl>
      <w:tblPr>
        <w:tblW w:w="0" w:type="auto"/>
        <w:tblInd w:w="3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097"/>
      </w:tblGrid>
      <w:tr w:rsidR="00EE2C9A">
        <w:trPr>
          <w:trHeight w:val="270"/>
        </w:trPr>
        <w:tc>
          <w:tcPr>
            <w:tcW w:w="3094" w:type="dxa"/>
            <w:shd w:val="clear" w:color="auto" w:fill="D9D9D9"/>
          </w:tcPr>
          <w:p w:rsidR="00EE2C9A" w:rsidRDefault="009C39A0">
            <w:pPr>
              <w:pStyle w:val="TableParagraph"/>
              <w:spacing w:before="13" w:line="237" w:lineRule="exact"/>
              <w:ind w:left="42"/>
              <w:rPr>
                <w:sz w:val="20"/>
              </w:rPr>
            </w:pPr>
            <w:r>
              <w:rPr>
                <w:w w:val="120"/>
                <w:sz w:val="20"/>
              </w:rPr>
              <w:t>Ingredients</w:t>
            </w:r>
          </w:p>
        </w:tc>
        <w:tc>
          <w:tcPr>
            <w:tcW w:w="1097" w:type="dxa"/>
            <w:shd w:val="clear" w:color="auto" w:fill="D9D9D9"/>
          </w:tcPr>
          <w:p w:rsidR="00EE2C9A" w:rsidRDefault="009C39A0">
            <w:pPr>
              <w:pStyle w:val="TableParagraph"/>
              <w:spacing w:before="13" w:line="237" w:lineRule="exact"/>
              <w:ind w:left="0" w:right="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QNE* {%)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Tobacco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74,2</w:t>
            </w:r>
          </w:p>
        </w:tc>
      </w:tr>
      <w:tr w:rsidR="00EE2C9A">
        <w:trPr>
          <w:trHeight w:val="221"/>
        </w:trPr>
        <w:tc>
          <w:tcPr>
            <w:tcW w:w="3094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Non Tobacco Materials</w:t>
            </w:r>
          </w:p>
        </w:tc>
        <w:tc>
          <w:tcPr>
            <w:tcW w:w="1097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0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25,8</w:t>
            </w:r>
          </w:p>
        </w:tc>
      </w:tr>
      <w:tr w:rsidR="00EE2C9A">
        <w:trPr>
          <w:trHeight w:val="220"/>
        </w:trPr>
        <w:tc>
          <w:tcPr>
            <w:tcW w:w="3094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193" w:lineRule="exact"/>
              <w:ind w:left="33"/>
              <w:rPr>
                <w:sz w:val="16"/>
              </w:rPr>
            </w:pPr>
            <w:r>
              <w:rPr>
                <w:sz w:val="16"/>
              </w:rPr>
              <w:t>Water (in tobacco)</w:t>
            </w:r>
          </w:p>
        </w:tc>
        <w:tc>
          <w:tcPr>
            <w:tcW w:w="1097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193" w:lineRule="exact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8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0,809</w:t>
            </w:r>
          </w:p>
        </w:tc>
      </w:tr>
      <w:tr w:rsidR="00EE2C9A">
        <w:trPr>
          <w:trHeight w:val="242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8"/>
              <w:ind w:left="33"/>
              <w:rPr>
                <w:sz w:val="16"/>
              </w:rPr>
            </w:pPr>
            <w:r>
              <w:rPr>
                <w:sz w:val="16"/>
              </w:rPr>
              <w:t>potassium sorbate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8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0,018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0,063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styrene-methylstyrene resin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6"/>
              <w:jc w:val="right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paraffin wax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0,024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flavourings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2,892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butylated hydroxytoluene (BHT)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2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0,0002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beech wood pulp (cellulose)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calcium carbonate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2"/>
              <w:ind w:left="33"/>
              <w:rPr>
                <w:sz w:val="16"/>
              </w:rPr>
            </w:pPr>
            <w:r>
              <w:rPr>
                <w:sz w:val="16"/>
              </w:rPr>
              <w:t>Na-carboxymethylcellulose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2"/>
              <w:ind w:left="0" w:right="1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guar gum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galactomannan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3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corn starch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cellulose diacetate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13,28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triacetin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paraffinic white oil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titanium dioxide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sorbitan monolaurate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polyoxyethylene sorbitan monolaurate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pulp, cellulose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propylene glycol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  <w:tr w:rsidR="00EE2C9A">
        <w:trPr>
          <w:trHeight w:val="241"/>
        </w:trPr>
        <w:tc>
          <w:tcPr>
            <w:tcW w:w="3094" w:type="dxa"/>
          </w:tcPr>
          <w:p w:rsidR="00EE2C9A" w:rsidRDefault="009C39A0">
            <w:pPr>
              <w:pStyle w:val="TableParagraph"/>
              <w:spacing w:before="19"/>
              <w:ind w:left="33"/>
              <w:rPr>
                <w:sz w:val="16"/>
              </w:rPr>
            </w:pPr>
            <w:r>
              <w:rPr>
                <w:sz w:val="16"/>
              </w:rPr>
              <w:t>calcium carbonate</w:t>
            </w:r>
          </w:p>
        </w:tc>
        <w:tc>
          <w:tcPr>
            <w:tcW w:w="1097" w:type="dxa"/>
          </w:tcPr>
          <w:p w:rsidR="00EE2C9A" w:rsidRDefault="009C39A0">
            <w:pPr>
              <w:pStyle w:val="TableParagraph"/>
              <w:spacing w:before="19"/>
              <w:ind w:left="0" w:right="15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EE2C9A" w:rsidRDefault="009C39A0">
      <w:pPr>
        <w:ind w:left="3023"/>
        <w:rPr>
          <w:sz w:val="14"/>
        </w:rPr>
      </w:pPr>
      <w:r>
        <w:rPr>
          <w:sz w:val="14"/>
        </w:rPr>
        <w:t>*QNE - Quantity not exceeded</w:t>
      </w:r>
    </w:p>
    <w:p w:rsidR="00EE2C9A" w:rsidRDefault="00EE2C9A">
      <w:pPr>
        <w:rPr>
          <w:sz w:val="14"/>
        </w:rPr>
        <w:sectPr w:rsidR="00EE2C9A">
          <w:footerReference w:type="default" r:id="rId22"/>
          <w:pgSz w:w="11900" w:h="16840"/>
          <w:pgMar w:top="3220" w:right="1140" w:bottom="1340" w:left="920" w:header="3177" w:footer="1142" w:gutter="0"/>
          <w:pgNumType w:start="1"/>
          <w:cols w:space="720"/>
        </w:sect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9"/>
        <w:rPr>
          <w:sz w:val="17"/>
        </w:rPr>
      </w:pPr>
    </w:p>
    <w:p w:rsidR="00EE2C9A" w:rsidRDefault="009C39A0">
      <w:pPr>
        <w:pStyle w:val="Heading1"/>
        <w:tabs>
          <w:tab w:val="left" w:pos="7779"/>
        </w:tabs>
        <w:spacing w:before="101"/>
        <w:ind w:left="164"/>
      </w:pPr>
      <w:r>
        <w:rPr>
          <w:w w:val="115"/>
        </w:rPr>
        <w:t>Tobacco</w:t>
      </w:r>
      <w:r>
        <w:rPr>
          <w:spacing w:val="-23"/>
          <w:w w:val="115"/>
        </w:rPr>
        <w:t xml:space="preserve"> </w:t>
      </w:r>
      <w:r>
        <w:rPr>
          <w:w w:val="115"/>
        </w:rPr>
        <w:t>Return</w:t>
      </w:r>
      <w:r>
        <w:rPr>
          <w:w w:val="115"/>
        </w:rPr>
        <w:tab/>
        <w:t>Schedule</w:t>
      </w:r>
      <w:r>
        <w:rPr>
          <w:spacing w:val="-14"/>
          <w:w w:val="115"/>
        </w:rPr>
        <w:t xml:space="preserve"> </w:t>
      </w:r>
      <w:r>
        <w:rPr>
          <w:w w:val="115"/>
        </w:rPr>
        <w:t>B</w:t>
      </w:r>
    </w:p>
    <w:p w:rsidR="00EE2C9A" w:rsidRDefault="00EE2C9A">
      <w:pPr>
        <w:rPr>
          <w:sz w:val="26"/>
        </w:rPr>
      </w:pPr>
    </w:p>
    <w:p w:rsidR="00EE2C9A" w:rsidRDefault="009C39A0">
      <w:pPr>
        <w:tabs>
          <w:tab w:val="left" w:pos="3095"/>
          <w:tab w:val="left" w:pos="8115"/>
        </w:tabs>
        <w:ind w:left="145"/>
        <w:rPr>
          <w:sz w:val="16"/>
        </w:rPr>
      </w:pPr>
      <w:r>
        <w:rPr>
          <w:sz w:val="18"/>
        </w:rPr>
        <w:t>Manufacturer:</w:t>
      </w:r>
      <w:r>
        <w:rPr>
          <w:sz w:val="18"/>
        </w:rPr>
        <w:tab/>
        <w:t>Joh. Wilh. Von</w:t>
      </w:r>
      <w:r>
        <w:rPr>
          <w:spacing w:val="-4"/>
          <w:sz w:val="18"/>
        </w:rPr>
        <w:t xml:space="preserve"> </w:t>
      </w:r>
      <w:r>
        <w:rPr>
          <w:sz w:val="18"/>
        </w:rPr>
        <w:t>Eicken</w:t>
      </w:r>
      <w:r>
        <w:rPr>
          <w:spacing w:val="-3"/>
          <w:sz w:val="18"/>
        </w:rPr>
        <w:t xml:space="preserve"> </w:t>
      </w:r>
      <w:r>
        <w:rPr>
          <w:sz w:val="18"/>
        </w:rPr>
        <w:t>GmbH</w:t>
      </w:r>
      <w:r>
        <w:rPr>
          <w:sz w:val="18"/>
        </w:rPr>
        <w:tab/>
      </w:r>
      <w:r>
        <w:rPr>
          <w:sz w:val="16"/>
        </w:rPr>
        <w:t>3rd January</w:t>
      </w:r>
      <w:r>
        <w:rPr>
          <w:spacing w:val="-3"/>
          <w:sz w:val="16"/>
        </w:rPr>
        <w:t xml:space="preserve"> </w:t>
      </w:r>
      <w:r>
        <w:rPr>
          <w:sz w:val="16"/>
        </w:rPr>
        <w:t>2019</w:t>
      </w:r>
    </w:p>
    <w:p w:rsidR="00EE2C9A" w:rsidRDefault="009C39A0">
      <w:pPr>
        <w:spacing w:before="44"/>
        <w:ind w:left="3095"/>
        <w:rPr>
          <w:sz w:val="18"/>
        </w:rPr>
      </w:pPr>
      <w:r>
        <w:rPr>
          <w:sz w:val="18"/>
        </w:rPr>
        <w:t>DrechslerstraBe 1-3</w:t>
      </w:r>
    </w:p>
    <w:p w:rsidR="00EE2C9A" w:rsidRDefault="009C39A0">
      <w:pPr>
        <w:spacing w:before="44" w:line="288" w:lineRule="auto"/>
        <w:ind w:left="3095" w:right="5620"/>
        <w:rPr>
          <w:sz w:val="18"/>
        </w:rPr>
      </w:pPr>
      <w:r>
        <w:rPr>
          <w:sz w:val="18"/>
        </w:rPr>
        <w:t>23556 Lubeck Germany</w:t>
      </w:r>
    </w:p>
    <w:p w:rsidR="00EE2C9A" w:rsidRDefault="009C39A0">
      <w:pPr>
        <w:tabs>
          <w:tab w:val="right" w:pos="3486"/>
        </w:tabs>
        <w:spacing w:before="175"/>
        <w:ind w:left="145"/>
        <w:rPr>
          <w:sz w:val="18"/>
        </w:rPr>
      </w:pPr>
      <w:r>
        <w:rPr>
          <w:w w:val="110"/>
          <w:sz w:val="18"/>
        </w:rPr>
        <w:t>Calendar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Year:</w:t>
      </w:r>
      <w:r>
        <w:rPr>
          <w:w w:val="110"/>
          <w:sz w:val="18"/>
        </w:rPr>
        <w:tab/>
        <w:t>2018</w:t>
      </w:r>
    </w:p>
    <w:p w:rsidR="00EE2C9A" w:rsidRDefault="009C39A0">
      <w:pPr>
        <w:tabs>
          <w:tab w:val="left" w:pos="3095"/>
        </w:tabs>
        <w:spacing w:before="174"/>
        <w:ind w:left="145"/>
        <w:rPr>
          <w:sz w:val="18"/>
        </w:rPr>
      </w:pPr>
      <w:r>
        <w:rPr>
          <w:w w:val="110"/>
          <w:sz w:val="18"/>
        </w:rPr>
        <w:t>Tobacco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product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class:</w:t>
      </w:r>
      <w:r>
        <w:rPr>
          <w:w w:val="110"/>
          <w:sz w:val="18"/>
        </w:rPr>
        <w:tab/>
        <w:t>Filter Mini</w:t>
      </w:r>
      <w:r>
        <w:rPr>
          <w:spacing w:val="-19"/>
          <w:w w:val="110"/>
          <w:sz w:val="18"/>
        </w:rPr>
        <w:t xml:space="preserve"> </w:t>
      </w:r>
      <w:r>
        <w:rPr>
          <w:w w:val="110"/>
          <w:sz w:val="18"/>
        </w:rPr>
        <w:t>Cigar</w:t>
      </w:r>
    </w:p>
    <w:p w:rsidR="00EE2C9A" w:rsidRDefault="009C39A0">
      <w:pPr>
        <w:spacing w:before="383"/>
        <w:ind w:left="145"/>
        <w:rPr>
          <w:sz w:val="16"/>
        </w:rPr>
      </w:pPr>
      <w:r>
        <w:rPr>
          <w:w w:val="120"/>
          <w:sz w:val="16"/>
        </w:rPr>
        <w:t>By-Brand List of Ingredients Added to Joh. Wilh. Von Eicken Tobacco Products in New Zealand</w:t>
      </w:r>
    </w:p>
    <w:p w:rsidR="00EE2C9A" w:rsidRDefault="00C76E44">
      <w:pPr>
        <w:spacing w:before="6"/>
        <w:rPr>
          <w:sz w:val="1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125730</wp:posOffset>
                </wp:positionV>
                <wp:extent cx="3660775" cy="193675"/>
                <wp:effectExtent l="18415" t="20955" r="16510" b="13970"/>
                <wp:wrapTopAndBottom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19367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pStyle w:val="BodyText"/>
                              <w:spacing w:before="1"/>
                              <w:ind w:left="1502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120"/>
                              </w:rPr>
                              <w:t>Harvest Cherise Mini Cigars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62.7pt;margin-top:9.9pt;width:288.25pt;height:15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" filled="f" strokeweight="1.92pt">
                <v:textbox inset="0,0,0,0">
                  <w:txbxContent>
                    <w:p w:rsidR="009C39A0" w:rsidRDefault="009C39A0">
                      <w:pPr>
                        <w:pStyle w:val="BodyText"/>
                        <w:spacing w:before="1"/>
                        <w:ind w:left="1502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120"/>
                        </w:rPr>
                        <w:t>Harvest Cherise Mini Cigars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spacing w:before="5" w:after="1"/>
        <w:rPr>
          <w:sz w:val="9"/>
        </w:rPr>
      </w:pPr>
    </w:p>
    <w:tbl>
      <w:tblPr>
        <w:tblW w:w="0" w:type="auto"/>
        <w:tblInd w:w="3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158"/>
      </w:tblGrid>
      <w:tr w:rsidR="00EE2C9A">
        <w:trPr>
          <w:trHeight w:val="270"/>
        </w:trPr>
        <w:tc>
          <w:tcPr>
            <w:tcW w:w="3077" w:type="dxa"/>
            <w:shd w:val="clear" w:color="auto" w:fill="D9D9D9"/>
          </w:tcPr>
          <w:p w:rsidR="00EE2C9A" w:rsidRDefault="009C39A0">
            <w:pPr>
              <w:pStyle w:val="TableParagraph"/>
              <w:spacing w:before="13" w:line="237" w:lineRule="exact"/>
              <w:ind w:left="42"/>
              <w:rPr>
                <w:sz w:val="20"/>
              </w:rPr>
            </w:pPr>
            <w:r>
              <w:rPr>
                <w:w w:val="120"/>
                <w:sz w:val="20"/>
              </w:rPr>
              <w:t>Ingredients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  <w:shd w:val="clear" w:color="auto" w:fill="D9D9D9"/>
          </w:tcPr>
          <w:p w:rsidR="00EE2C9A" w:rsidRDefault="009C39A0">
            <w:pPr>
              <w:pStyle w:val="TableParagraph"/>
              <w:spacing w:before="13" w:line="237" w:lineRule="exact"/>
              <w:ind w:left="0" w:right="2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QNE* {%)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Tobacco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74,20</w:t>
            </w:r>
          </w:p>
        </w:tc>
      </w:tr>
      <w:tr w:rsidR="00EE2C9A">
        <w:trPr>
          <w:trHeight w:val="221"/>
        </w:trPr>
        <w:tc>
          <w:tcPr>
            <w:tcW w:w="3077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0"/>
              <w:ind w:left="30"/>
              <w:rPr>
                <w:sz w:val="16"/>
              </w:rPr>
            </w:pPr>
            <w:r>
              <w:rPr>
                <w:sz w:val="16"/>
              </w:rPr>
              <w:t>Non Tobacco Materials</w:t>
            </w:r>
          </w:p>
        </w:tc>
        <w:tc>
          <w:tcPr>
            <w:tcW w:w="1158" w:type="dxa"/>
            <w:tcBorders>
              <w:bottom w:val="double" w:sz="3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0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25,80</w:t>
            </w:r>
          </w:p>
        </w:tc>
      </w:tr>
      <w:tr w:rsidR="00EE2C9A">
        <w:trPr>
          <w:trHeight w:val="220"/>
        </w:trPr>
        <w:tc>
          <w:tcPr>
            <w:tcW w:w="3077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193" w:lineRule="exact"/>
              <w:ind w:left="30"/>
              <w:rPr>
                <w:sz w:val="16"/>
              </w:rPr>
            </w:pPr>
            <w:r>
              <w:rPr>
                <w:sz w:val="16"/>
              </w:rPr>
              <w:t>Water (in tobacco)</w:t>
            </w:r>
          </w:p>
        </w:tc>
        <w:tc>
          <w:tcPr>
            <w:tcW w:w="1158" w:type="dxa"/>
            <w:tcBorders>
              <w:top w:val="double" w:sz="3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0" w:line="193" w:lineRule="exact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8"/>
              <w:ind w:left="30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8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0,81</w:t>
            </w:r>
          </w:p>
        </w:tc>
      </w:tr>
      <w:tr w:rsidR="00EE2C9A">
        <w:trPr>
          <w:trHeight w:val="242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8"/>
              <w:ind w:left="30"/>
              <w:rPr>
                <w:sz w:val="16"/>
              </w:rPr>
            </w:pPr>
            <w:r>
              <w:rPr>
                <w:sz w:val="16"/>
              </w:rPr>
              <w:t>potassium sorbate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8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styrene-methylstyrene resin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paraffin wax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flavourings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2,31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butylated hydroxytoluene (BHT)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2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0,0002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beech wood pulp (cellulose)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8"/>
              <w:jc w:val="right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calcium carbonate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2"/>
              <w:ind w:left="30"/>
              <w:rPr>
                <w:sz w:val="16"/>
              </w:rPr>
            </w:pPr>
            <w:r>
              <w:rPr>
                <w:sz w:val="16"/>
              </w:rPr>
              <w:t>Na-carboxymethylcellulose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2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guar gum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galactomannan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corn starch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0,002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cellulose diacetate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13,28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triacetin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1,46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paraffinic white oil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titanium dioxide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sorbitan monolaurate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polyoxyethylene sorbitan monolaurate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Ethylene vinylacetate copolymer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polyvinyl alcohol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0,004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pulp, cellulose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6"/>
              <w:jc w:val="right"/>
              <w:rPr>
                <w:sz w:val="16"/>
              </w:rPr>
            </w:pPr>
            <w:r>
              <w:rPr>
                <w:sz w:val="16"/>
              </w:rPr>
              <w:t>2,24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propylene glycol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1,68</w:t>
            </w:r>
          </w:p>
        </w:tc>
      </w:tr>
      <w:tr w:rsidR="00EE2C9A">
        <w:trPr>
          <w:trHeight w:val="241"/>
        </w:trPr>
        <w:tc>
          <w:tcPr>
            <w:tcW w:w="3077" w:type="dxa"/>
          </w:tcPr>
          <w:p w:rsidR="00EE2C9A" w:rsidRDefault="009C39A0">
            <w:pPr>
              <w:pStyle w:val="TableParagraph"/>
              <w:spacing w:before="19"/>
              <w:ind w:left="30"/>
              <w:rPr>
                <w:sz w:val="16"/>
              </w:rPr>
            </w:pPr>
            <w:r>
              <w:rPr>
                <w:sz w:val="16"/>
              </w:rPr>
              <w:t>calcium carbonate</w:t>
            </w:r>
          </w:p>
        </w:tc>
        <w:tc>
          <w:tcPr>
            <w:tcW w:w="1158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19"/>
              <w:ind w:left="0" w:right="9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EE2C9A" w:rsidRDefault="009C39A0">
      <w:pPr>
        <w:ind w:left="3087"/>
        <w:rPr>
          <w:sz w:val="14"/>
        </w:rPr>
      </w:pPr>
      <w:r>
        <w:rPr>
          <w:sz w:val="14"/>
        </w:rPr>
        <w:t>*QNE - Quantity not exceeded</w:t>
      </w:r>
    </w:p>
    <w:p w:rsidR="00EE2C9A" w:rsidRDefault="00EE2C9A">
      <w:pPr>
        <w:rPr>
          <w:sz w:val="14"/>
        </w:rPr>
        <w:sectPr w:rsidR="00EE2C9A">
          <w:headerReference w:type="default" r:id="rId23"/>
          <w:pgSz w:w="11900" w:h="16840"/>
          <w:pgMar w:top="2320" w:right="1140" w:bottom="1340" w:left="920" w:header="1070" w:footer="1142" w:gutter="0"/>
          <w:cols w:space="720"/>
        </w:sect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1"/>
        <w:rPr>
          <w:sz w:val="16"/>
        </w:rPr>
      </w:pPr>
    </w:p>
    <w:p w:rsidR="00EE2C9A" w:rsidRDefault="009C39A0">
      <w:pPr>
        <w:pStyle w:val="Heading2"/>
        <w:tabs>
          <w:tab w:val="left" w:pos="8221"/>
        </w:tabs>
      </w:pPr>
      <w:bookmarkStart w:id="9" w:name="Schedule_B_JWvE2018_cigarettes.pdf"/>
      <w:bookmarkEnd w:id="9"/>
      <w:r>
        <w:rPr>
          <w:w w:val="120"/>
        </w:rPr>
        <w:t>Tobacco</w:t>
      </w:r>
      <w:r>
        <w:rPr>
          <w:spacing w:val="-36"/>
          <w:w w:val="120"/>
        </w:rPr>
        <w:t xml:space="preserve"> </w:t>
      </w:r>
      <w:r>
        <w:rPr>
          <w:w w:val="120"/>
        </w:rPr>
        <w:t>Return</w:t>
      </w:r>
      <w:r>
        <w:rPr>
          <w:w w:val="120"/>
        </w:rPr>
        <w:tab/>
        <w:t>Schedule</w:t>
      </w:r>
      <w:r>
        <w:rPr>
          <w:spacing w:val="-45"/>
          <w:w w:val="120"/>
        </w:rPr>
        <w:t xml:space="preserve"> </w:t>
      </w:r>
      <w:r>
        <w:rPr>
          <w:w w:val="120"/>
        </w:rPr>
        <w:t>B</w:t>
      </w:r>
    </w:p>
    <w:p w:rsidR="00EE2C9A" w:rsidRDefault="00EE2C9A">
      <w:pPr>
        <w:spacing w:before="2"/>
        <w:rPr>
          <w:sz w:val="27"/>
        </w:rPr>
      </w:pPr>
    </w:p>
    <w:p w:rsidR="00EE2C9A" w:rsidRDefault="009C39A0">
      <w:pPr>
        <w:tabs>
          <w:tab w:val="left" w:pos="2454"/>
          <w:tab w:val="left" w:pos="8559"/>
        </w:tabs>
        <w:spacing w:before="1"/>
        <w:ind w:left="145"/>
        <w:rPr>
          <w:sz w:val="15"/>
        </w:rPr>
      </w:pPr>
      <w:r>
        <w:rPr>
          <w:sz w:val="17"/>
        </w:rPr>
        <w:t>Manufacturer:</w:t>
      </w:r>
      <w:r>
        <w:rPr>
          <w:sz w:val="17"/>
        </w:rPr>
        <w:tab/>
        <w:t>Joh. Wilh. Von</w:t>
      </w:r>
      <w:r>
        <w:rPr>
          <w:spacing w:val="-5"/>
          <w:sz w:val="17"/>
        </w:rPr>
        <w:t xml:space="preserve"> </w:t>
      </w:r>
      <w:r>
        <w:rPr>
          <w:sz w:val="17"/>
        </w:rPr>
        <w:t>Eicken</w:t>
      </w:r>
      <w:r>
        <w:rPr>
          <w:spacing w:val="-1"/>
          <w:sz w:val="17"/>
        </w:rPr>
        <w:t xml:space="preserve"> </w:t>
      </w:r>
      <w:r>
        <w:rPr>
          <w:sz w:val="17"/>
        </w:rPr>
        <w:t>GmbH</w:t>
      </w:r>
      <w:r>
        <w:rPr>
          <w:sz w:val="17"/>
        </w:rPr>
        <w:tab/>
      </w:r>
      <w:r>
        <w:rPr>
          <w:sz w:val="15"/>
        </w:rPr>
        <w:t>3rd January</w:t>
      </w:r>
      <w:r>
        <w:rPr>
          <w:spacing w:val="3"/>
          <w:sz w:val="15"/>
        </w:rPr>
        <w:t xml:space="preserve"> </w:t>
      </w:r>
      <w:r>
        <w:rPr>
          <w:sz w:val="15"/>
        </w:rPr>
        <w:t>2019</w:t>
      </w:r>
    </w:p>
    <w:p w:rsidR="00EE2C9A" w:rsidRDefault="009C39A0">
      <w:pPr>
        <w:spacing w:before="70"/>
        <w:ind w:left="2454"/>
        <w:rPr>
          <w:sz w:val="17"/>
        </w:rPr>
      </w:pPr>
      <w:r>
        <w:rPr>
          <w:sz w:val="17"/>
        </w:rPr>
        <w:t>DrechslerstraBe 1-3</w:t>
      </w:r>
    </w:p>
    <w:p w:rsidR="00EE2C9A" w:rsidRDefault="009C39A0">
      <w:pPr>
        <w:spacing w:before="71" w:line="319" w:lineRule="auto"/>
        <w:ind w:left="2454" w:right="6322"/>
        <w:rPr>
          <w:sz w:val="17"/>
        </w:rPr>
      </w:pPr>
      <w:r>
        <w:rPr>
          <w:sz w:val="17"/>
        </w:rPr>
        <w:t>23556 Lubeck Germany</w:t>
      </w:r>
    </w:p>
    <w:p w:rsidR="00EE2C9A" w:rsidRDefault="009C39A0">
      <w:pPr>
        <w:tabs>
          <w:tab w:val="right" w:pos="2828"/>
        </w:tabs>
        <w:spacing w:before="184"/>
        <w:ind w:left="145"/>
        <w:rPr>
          <w:sz w:val="17"/>
        </w:rPr>
      </w:pPr>
      <w:r>
        <w:rPr>
          <w:w w:val="110"/>
          <w:sz w:val="17"/>
        </w:rPr>
        <w:t>Calendar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Year:</w:t>
      </w:r>
      <w:r>
        <w:rPr>
          <w:w w:val="110"/>
          <w:sz w:val="17"/>
        </w:rPr>
        <w:tab/>
        <w:t>2018</w:t>
      </w:r>
    </w:p>
    <w:p w:rsidR="00EE2C9A" w:rsidRDefault="009C39A0">
      <w:pPr>
        <w:tabs>
          <w:tab w:val="left" w:pos="2454"/>
        </w:tabs>
        <w:spacing w:before="304"/>
        <w:ind w:left="145"/>
        <w:rPr>
          <w:sz w:val="17"/>
        </w:rPr>
      </w:pPr>
      <w:r>
        <w:rPr>
          <w:w w:val="110"/>
          <w:sz w:val="17"/>
        </w:rPr>
        <w:t>Tobacco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product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class:</w:t>
      </w:r>
      <w:r>
        <w:rPr>
          <w:w w:val="110"/>
          <w:sz w:val="17"/>
        </w:rPr>
        <w:tab/>
        <w:t>Filter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Cigarette</w:t>
      </w:r>
    </w:p>
    <w:p w:rsidR="00EE2C9A" w:rsidRDefault="00C76E44">
      <w:pPr>
        <w:spacing w:before="642"/>
        <w:ind w:left="140"/>
        <w:rPr>
          <w:sz w:val="15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730885</wp:posOffset>
                </wp:positionV>
                <wp:extent cx="4909185" cy="184785"/>
                <wp:effectExtent l="15875" t="16510" r="18415" b="1778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8478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2"/>
                              <w:ind w:left="200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5"/>
                                <w:sz w:val="19"/>
                              </w:rPr>
                              <w:t>Deal Full Red {20 and 25 cig. per pack)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86pt;margin-top:57.55pt;width:386.55pt;height:14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" filled="f" strokeweight="1.8pt">
                <v:textbox inset="0,0,0,0">
                  <w:txbxContent>
                    <w:p w:rsidR="009C39A0" w:rsidRDefault="009C39A0">
                      <w:pPr>
                        <w:spacing w:before="2"/>
                        <w:ind w:left="2006"/>
                        <w:rPr>
                          <w:sz w:val="19"/>
                        </w:rPr>
                      </w:pPr>
                      <w:r>
                        <w:rPr>
                          <w:w w:val="115"/>
                          <w:sz w:val="19"/>
                        </w:rPr>
                        <w:t>Deal Full Red {20 and 25 cig. per pack)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9A0">
        <w:rPr>
          <w:w w:val="120"/>
          <w:sz w:val="15"/>
        </w:rPr>
        <w:t>By-Brand List of Ingredients Added to Joh. Wilh. Von Eicken Tobacco Products in New Zealand</w:t>
      </w:r>
    </w:p>
    <w:p w:rsidR="00EE2C9A" w:rsidRDefault="00EE2C9A">
      <w:pPr>
        <w:rPr>
          <w:sz w:val="20"/>
        </w:rPr>
      </w:pPr>
    </w:p>
    <w:p w:rsidR="00EE2C9A" w:rsidRDefault="00C76E44">
      <w:pPr>
        <w:spacing w:before="6"/>
        <w:rPr>
          <w:sz w:val="2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239395</wp:posOffset>
                </wp:positionV>
                <wp:extent cx="4909185" cy="184785"/>
                <wp:effectExtent l="15875" t="20320" r="18415" b="13970"/>
                <wp:wrapTopAndBottom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84785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9A0" w:rsidRDefault="009C39A0">
                            <w:pPr>
                              <w:spacing w:before="2"/>
                              <w:ind w:left="21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0"/>
                                <w:sz w:val="19"/>
                              </w:rPr>
                              <w:t>Deal Original Blue {20 cig. per pack)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86pt;margin-top:18.85pt;width:386.55pt;height:14.5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" filled="f" strokeweight="1.8pt">
                <v:textbox inset="0,0,0,0">
                  <w:txbxContent>
                    <w:p w:rsidR="009C39A0" w:rsidRDefault="009C39A0">
                      <w:pPr>
                        <w:spacing w:before="2"/>
                        <w:ind w:left="2128"/>
                        <w:rPr>
                          <w:sz w:val="19"/>
                        </w:rPr>
                      </w:pPr>
                      <w:r>
                        <w:rPr>
                          <w:w w:val="120"/>
                          <w:sz w:val="19"/>
                        </w:rPr>
                        <w:t>Deal Original Blue {20 cig. per pack)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2C9A" w:rsidRDefault="00EE2C9A">
      <w:pPr>
        <w:spacing w:after="1"/>
        <w:rPr>
          <w:sz w:val="18"/>
        </w:rPr>
      </w:pPr>
    </w:p>
    <w:tbl>
      <w:tblPr>
        <w:tblW w:w="0" w:type="auto"/>
        <w:tblInd w:w="2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224"/>
      </w:tblGrid>
      <w:tr w:rsidR="00EE2C9A">
        <w:trPr>
          <w:trHeight w:val="394"/>
        </w:trPr>
        <w:tc>
          <w:tcPr>
            <w:tcW w:w="3660" w:type="dxa"/>
            <w:shd w:val="clear" w:color="auto" w:fill="D9D9D9"/>
          </w:tcPr>
          <w:p w:rsidR="00EE2C9A" w:rsidRDefault="009C39A0">
            <w:pPr>
              <w:pStyle w:val="TableParagraph"/>
              <w:spacing w:before="82"/>
              <w:ind w:left="40"/>
              <w:rPr>
                <w:sz w:val="19"/>
              </w:rPr>
            </w:pPr>
            <w:r>
              <w:rPr>
                <w:w w:val="120"/>
                <w:sz w:val="19"/>
              </w:rPr>
              <w:t>Ingredients</w:t>
            </w:r>
          </w:p>
        </w:tc>
        <w:tc>
          <w:tcPr>
            <w:tcW w:w="1224" w:type="dxa"/>
            <w:shd w:val="clear" w:color="auto" w:fill="D9D9D9"/>
          </w:tcPr>
          <w:p w:rsidR="00EE2C9A" w:rsidRDefault="009C39A0">
            <w:pPr>
              <w:pStyle w:val="TableParagraph"/>
              <w:spacing w:before="82"/>
              <w:ind w:left="124"/>
              <w:rPr>
                <w:sz w:val="19"/>
              </w:rPr>
            </w:pPr>
            <w:r>
              <w:rPr>
                <w:w w:val="110"/>
                <w:sz w:val="19"/>
              </w:rPr>
              <w:t>QNE* {%)</w:t>
            </w:r>
          </w:p>
        </w:tc>
      </w:tr>
      <w:tr w:rsidR="00EE2C9A">
        <w:trPr>
          <w:trHeight w:val="251"/>
        </w:trPr>
        <w:tc>
          <w:tcPr>
            <w:tcW w:w="3660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4" w:line="228" w:lineRule="exact"/>
              <w:ind w:left="35"/>
              <w:rPr>
                <w:sz w:val="19"/>
              </w:rPr>
            </w:pPr>
            <w:r>
              <w:rPr>
                <w:sz w:val="19"/>
              </w:rPr>
              <w:t>Tobacco</w:t>
            </w:r>
          </w:p>
        </w:tc>
        <w:tc>
          <w:tcPr>
            <w:tcW w:w="1224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4" w:line="228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76,40</w:t>
            </w:r>
          </w:p>
        </w:tc>
      </w:tr>
      <w:tr w:rsidR="00EE2C9A">
        <w:trPr>
          <w:trHeight w:val="249"/>
        </w:trPr>
        <w:tc>
          <w:tcPr>
            <w:tcW w:w="3660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229" w:lineRule="exact"/>
              <w:ind w:left="35"/>
              <w:rPr>
                <w:sz w:val="19"/>
              </w:rPr>
            </w:pPr>
            <w:r>
              <w:rPr>
                <w:sz w:val="19"/>
              </w:rPr>
              <w:t>Water (in tobacco)</w:t>
            </w:r>
          </w:p>
        </w:tc>
        <w:tc>
          <w:tcPr>
            <w:tcW w:w="1224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229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12,50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Ethylene vinylacetate copolymer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potassium sorbate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polyvinyl alcohol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49"/>
        </w:trPr>
        <w:tc>
          <w:tcPr>
            <w:tcW w:w="3660" w:type="dxa"/>
            <w:tcBorders>
              <w:bottom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1" w:lineRule="exact"/>
              <w:ind w:left="35"/>
              <w:rPr>
                <w:sz w:val="19"/>
              </w:rPr>
            </w:pPr>
            <w:r>
              <w:rPr>
                <w:sz w:val="19"/>
              </w:rPr>
              <w:t>pulp, cellulose</w:t>
            </w:r>
          </w:p>
        </w:tc>
        <w:tc>
          <w:tcPr>
            <w:tcW w:w="1224" w:type="dxa"/>
            <w:tcBorders>
              <w:bottom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1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1,69</w:t>
            </w:r>
          </w:p>
        </w:tc>
      </w:tr>
      <w:tr w:rsidR="00EE2C9A">
        <w:trPr>
          <w:trHeight w:val="252"/>
        </w:trPr>
        <w:tc>
          <w:tcPr>
            <w:tcW w:w="3660" w:type="dxa"/>
            <w:tcBorders>
              <w:top w:val="single" w:sz="12" w:space="0" w:color="000000"/>
            </w:tcBorders>
          </w:tcPr>
          <w:p w:rsidR="00EE2C9A" w:rsidRDefault="009C39A0">
            <w:pPr>
              <w:pStyle w:val="TableParagraph"/>
              <w:spacing w:before="5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calcium carbonate</w:t>
            </w:r>
          </w:p>
        </w:tc>
        <w:tc>
          <w:tcPr>
            <w:tcW w:w="1224" w:type="dxa"/>
            <w:tcBorders>
              <w:top w:val="single" w:sz="12" w:space="0" w:color="000000"/>
            </w:tcBorders>
          </w:tcPr>
          <w:p w:rsidR="00EE2C9A" w:rsidRDefault="009C39A0">
            <w:pPr>
              <w:pStyle w:val="TableParagraph"/>
              <w:spacing w:before="5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0,55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titanium dioxide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0,14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oxidised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0,09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28"/>
              <w:ind w:left="33"/>
              <w:rPr>
                <w:sz w:val="17"/>
              </w:rPr>
            </w:pPr>
            <w:r>
              <w:rPr>
                <w:sz w:val="17"/>
              </w:rPr>
              <w:t>silicic acid, aluminum magnesium sodium salt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0,08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talc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iron oxide yellow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collodion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acetyl-tributyl-citrate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chlorite-group minerals (E 553b) = talcum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5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styrene acrylates copolymer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oxetanone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COPPER (in Bronze powder=COPPER 85%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modified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8" w:line="227" w:lineRule="exact"/>
              <w:ind w:left="0" w:right="16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</w:tbl>
    <w:p w:rsidR="00EE2C9A" w:rsidRDefault="009C39A0">
      <w:pPr>
        <w:spacing w:before="49"/>
        <w:ind w:left="2451"/>
        <w:rPr>
          <w:sz w:val="15"/>
        </w:rPr>
      </w:pPr>
      <w:r>
        <w:rPr>
          <w:sz w:val="15"/>
        </w:rPr>
        <w:t>is continued on page 2</w:t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10"/>
        <w:rPr>
          <w:sz w:val="24"/>
        </w:rPr>
      </w:pPr>
    </w:p>
    <w:p w:rsidR="00EE2C9A" w:rsidRDefault="009C39A0">
      <w:pPr>
        <w:spacing w:before="100"/>
        <w:ind w:right="406"/>
        <w:jc w:val="right"/>
        <w:rPr>
          <w:sz w:val="19"/>
        </w:rPr>
      </w:pPr>
      <w:r>
        <w:rPr>
          <w:sz w:val="19"/>
        </w:rPr>
        <w:t>page 1 / 2</w:t>
      </w:r>
    </w:p>
    <w:p w:rsidR="00EE2C9A" w:rsidRDefault="009C39A0">
      <w:pPr>
        <w:spacing w:before="4"/>
        <w:rPr>
          <w:sz w:val="26"/>
        </w:rPr>
      </w:pPr>
      <w:r>
        <w:rPr>
          <w:noProof/>
          <w:lang w:val="en-NZ" w:eastAsia="en-NZ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708653</wp:posOffset>
            </wp:positionH>
            <wp:positionV relativeFrom="paragraph">
              <wp:posOffset>227083</wp:posOffset>
            </wp:positionV>
            <wp:extent cx="5574426" cy="565785"/>
            <wp:effectExtent l="0" t="0" r="0" b="0"/>
            <wp:wrapTopAndBottom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426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6"/>
        </w:rPr>
        <w:sectPr w:rsidR="00EE2C9A">
          <w:headerReference w:type="default" r:id="rId24"/>
          <w:footerReference w:type="default" r:id="rId25"/>
          <w:pgSz w:w="11900" w:h="16840"/>
          <w:pgMar w:top="2280" w:right="1140" w:bottom="660" w:left="920" w:header="1037" w:footer="474" w:gutter="0"/>
          <w:pgNumType w:start="1"/>
          <w:cols w:space="720"/>
        </w:sectPr>
      </w:pPr>
    </w:p>
    <w:p w:rsidR="00EE2C9A" w:rsidRDefault="00EE2C9A">
      <w:pPr>
        <w:spacing w:before="8"/>
        <w:rPr>
          <w:sz w:val="13"/>
        </w:rPr>
      </w:pPr>
    </w:p>
    <w:p w:rsidR="00EE2C9A" w:rsidRDefault="009C39A0">
      <w:pPr>
        <w:tabs>
          <w:tab w:val="left" w:pos="8423"/>
        </w:tabs>
        <w:spacing w:before="71"/>
        <w:ind w:right="325"/>
        <w:jc w:val="right"/>
        <w:rPr>
          <w:rFonts w:ascii="Calibri"/>
          <w:sz w:val="21"/>
        </w:rPr>
      </w:pPr>
      <w:r>
        <w:rPr>
          <w:sz w:val="17"/>
        </w:rPr>
        <w:t>Deal Full Red (20 and 25 cig.</w:t>
      </w:r>
      <w:r>
        <w:rPr>
          <w:spacing w:val="-14"/>
          <w:sz w:val="17"/>
        </w:rPr>
        <w:t xml:space="preserve"> </w:t>
      </w:r>
      <w:r>
        <w:rPr>
          <w:sz w:val="17"/>
        </w:rPr>
        <w:t>per</w:t>
      </w:r>
      <w:r>
        <w:rPr>
          <w:spacing w:val="1"/>
          <w:sz w:val="17"/>
        </w:rPr>
        <w:t xml:space="preserve"> </w:t>
      </w:r>
      <w:r>
        <w:rPr>
          <w:sz w:val="17"/>
        </w:rPr>
        <w:t>pack)</w:t>
      </w:r>
      <w:r>
        <w:rPr>
          <w:sz w:val="17"/>
        </w:rPr>
        <w:tab/>
      </w:r>
      <w:r>
        <w:rPr>
          <w:rFonts w:ascii="Calibri"/>
          <w:sz w:val="21"/>
        </w:rPr>
        <w:t>Schedule</w:t>
      </w:r>
      <w:r>
        <w:rPr>
          <w:rFonts w:ascii="Calibri"/>
          <w:spacing w:val="8"/>
          <w:sz w:val="21"/>
        </w:rPr>
        <w:t xml:space="preserve"> </w:t>
      </w:r>
      <w:r>
        <w:rPr>
          <w:rFonts w:ascii="Calibri"/>
          <w:sz w:val="21"/>
        </w:rPr>
        <w:t>B</w:t>
      </w:r>
    </w:p>
    <w:p w:rsidR="00EE2C9A" w:rsidRDefault="009C39A0">
      <w:pPr>
        <w:spacing w:before="50" w:after="23"/>
        <w:ind w:left="140"/>
        <w:rPr>
          <w:sz w:val="17"/>
        </w:rPr>
      </w:pPr>
      <w:r>
        <w:rPr>
          <w:sz w:val="17"/>
        </w:rPr>
        <w:t>Deal Original Blue (20 cig. per pack)</w:t>
      </w:r>
    </w:p>
    <w:tbl>
      <w:tblPr>
        <w:tblW w:w="0" w:type="auto"/>
        <w:tblInd w:w="2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224"/>
      </w:tblGrid>
      <w:tr w:rsidR="00EE2C9A">
        <w:trPr>
          <w:trHeight w:val="241"/>
        </w:trPr>
        <w:tc>
          <w:tcPr>
            <w:tcW w:w="3660" w:type="dxa"/>
            <w:shd w:val="clear" w:color="auto" w:fill="D9D9D9"/>
          </w:tcPr>
          <w:p w:rsidR="00EE2C9A" w:rsidRDefault="009C39A0">
            <w:pPr>
              <w:pStyle w:val="TableParagraph"/>
              <w:spacing w:before="6" w:line="215" w:lineRule="exact"/>
              <w:ind w:left="40"/>
              <w:rPr>
                <w:sz w:val="19"/>
              </w:rPr>
            </w:pPr>
            <w:r>
              <w:rPr>
                <w:w w:val="120"/>
                <w:sz w:val="19"/>
              </w:rPr>
              <w:t>Ingredients</w:t>
            </w:r>
          </w:p>
        </w:tc>
        <w:tc>
          <w:tcPr>
            <w:tcW w:w="1224" w:type="dxa"/>
            <w:shd w:val="clear" w:color="auto" w:fill="D9D9D9"/>
          </w:tcPr>
          <w:p w:rsidR="00EE2C9A" w:rsidRDefault="009C39A0">
            <w:pPr>
              <w:pStyle w:val="TableParagraph"/>
              <w:spacing w:before="6" w:line="215" w:lineRule="exact"/>
              <w:ind w:left="124"/>
              <w:rPr>
                <w:sz w:val="19"/>
              </w:rPr>
            </w:pPr>
            <w:r>
              <w:rPr>
                <w:w w:val="110"/>
                <w:sz w:val="19"/>
              </w:rPr>
              <w:t>QNE* {%)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sulfuric acid sodium salt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silicon dioxide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iron oxide red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iron oxide black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ethyl cellulose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1" w:lineRule="exact"/>
              <w:ind w:left="35"/>
              <w:rPr>
                <w:sz w:val="19"/>
              </w:rPr>
            </w:pPr>
            <w:r>
              <w:rPr>
                <w:sz w:val="19"/>
              </w:rPr>
              <w:t>Ethylene vinylacetate copolymer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1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0,06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styrene-methylstyrene resin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paraffin wax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water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polyvinyl alcohol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0,003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butylated hydroxytoluene (BHT)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beech wood pulp (cellulose)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1,50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calcium carbonate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0,27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Na-carboxymethylcellulose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guar gum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0,005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galactomannan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0,002</w:t>
            </w:r>
          </w:p>
        </w:tc>
      </w:tr>
      <w:tr w:rsidR="00EE2C9A">
        <w:trPr>
          <w:trHeight w:val="240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0" w:lineRule="exact"/>
              <w:ind w:left="35"/>
              <w:rPr>
                <w:sz w:val="19"/>
              </w:rPr>
            </w:pPr>
            <w:r>
              <w:rPr>
                <w:sz w:val="19"/>
              </w:rPr>
              <w:t>corn starch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0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0,002</w:t>
            </w:r>
          </w:p>
        </w:tc>
      </w:tr>
      <w:tr w:rsidR="00EE2C9A">
        <w:trPr>
          <w:trHeight w:val="242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3" w:lineRule="exact"/>
              <w:ind w:left="35"/>
              <w:rPr>
                <w:sz w:val="19"/>
              </w:rPr>
            </w:pPr>
            <w:r>
              <w:rPr>
                <w:sz w:val="19"/>
              </w:rPr>
              <w:t>triacetin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3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1,05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alkyd resin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0,0007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FD &amp; C Blue 1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FD &amp; C Red 40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paraffinic white oil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Silica, amorphous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calcium carbonate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Yellow 100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0,00002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C.I. pigment yellow 104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0,00001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Ethylene vinylacetate copolymer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0,10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polyvinyl alcohol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pulp, cellulose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3,10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calcium carbonate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1,47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oxidised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0,19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tripotassium citrate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0,10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guar gum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Na-carboxymethylcellulose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0,01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modified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0,005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galactomannan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0,005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glycerol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1,99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sugar syrup inverted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0,46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Na-carboxymethylcellulose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0,46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beech wood pulp (cellulose)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0,46</w:t>
            </w:r>
          </w:p>
        </w:tc>
      </w:tr>
      <w:tr w:rsidR="00EE2C9A">
        <w:trPr>
          <w:trHeight w:val="241"/>
        </w:trPr>
        <w:tc>
          <w:tcPr>
            <w:tcW w:w="3660" w:type="dxa"/>
          </w:tcPr>
          <w:p w:rsidR="00EE2C9A" w:rsidRDefault="009C39A0">
            <w:pPr>
              <w:pStyle w:val="TableParagraph"/>
              <w:spacing w:before="0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propylene glycol</w:t>
            </w:r>
          </w:p>
        </w:tc>
        <w:tc>
          <w:tcPr>
            <w:tcW w:w="1224" w:type="dxa"/>
          </w:tcPr>
          <w:p w:rsidR="00EE2C9A" w:rsidRDefault="009C39A0">
            <w:pPr>
              <w:pStyle w:val="TableParagraph"/>
              <w:spacing w:before="0" w:line="222" w:lineRule="exact"/>
              <w:ind w:left="0" w:right="1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0,19</w:t>
            </w:r>
          </w:p>
        </w:tc>
      </w:tr>
    </w:tbl>
    <w:p w:rsidR="00EE2C9A" w:rsidRDefault="009C39A0">
      <w:pPr>
        <w:spacing w:before="2"/>
        <w:ind w:left="2449"/>
        <w:rPr>
          <w:sz w:val="13"/>
        </w:rPr>
      </w:pPr>
      <w:r>
        <w:rPr>
          <w:sz w:val="13"/>
        </w:rPr>
        <w:t>*QNE - Quantity not exceeded</w:t>
      </w:r>
    </w:p>
    <w:p w:rsidR="00EE2C9A" w:rsidRDefault="00EE2C9A">
      <w:pPr>
        <w:rPr>
          <w:sz w:val="16"/>
        </w:rPr>
      </w:pPr>
    </w:p>
    <w:p w:rsidR="00EE2C9A" w:rsidRDefault="00EE2C9A">
      <w:pPr>
        <w:spacing w:before="8"/>
        <w:rPr>
          <w:sz w:val="13"/>
        </w:rPr>
      </w:pPr>
    </w:p>
    <w:p w:rsidR="00EE2C9A" w:rsidRDefault="009C39A0">
      <w:pPr>
        <w:spacing w:before="1"/>
        <w:ind w:right="406"/>
        <w:jc w:val="right"/>
        <w:rPr>
          <w:sz w:val="19"/>
        </w:rPr>
      </w:pPr>
      <w:r>
        <w:rPr>
          <w:sz w:val="19"/>
        </w:rPr>
        <w:t>page 2 / 2</w:t>
      </w:r>
    </w:p>
    <w:p w:rsidR="00EE2C9A" w:rsidRDefault="00EE2C9A">
      <w:pPr>
        <w:rPr>
          <w:sz w:val="20"/>
        </w:rPr>
      </w:pPr>
    </w:p>
    <w:p w:rsidR="00EE2C9A" w:rsidRDefault="009C39A0">
      <w:pPr>
        <w:spacing w:before="1"/>
        <w:rPr>
          <w:sz w:val="10"/>
        </w:rPr>
      </w:pPr>
      <w:r>
        <w:rPr>
          <w:noProof/>
          <w:lang w:val="en-NZ" w:eastAsia="en-NZ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679697</wp:posOffset>
            </wp:positionH>
            <wp:positionV relativeFrom="paragraph">
              <wp:posOffset>102530</wp:posOffset>
            </wp:positionV>
            <wp:extent cx="5561185" cy="565785"/>
            <wp:effectExtent l="0" t="0" r="0" b="0"/>
            <wp:wrapTopAndBottom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18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10"/>
        </w:rPr>
        <w:sectPr w:rsidR="00EE2C9A">
          <w:pgSz w:w="11900" w:h="16840"/>
          <w:pgMar w:top="2280" w:right="1140" w:bottom="660" w:left="920" w:header="1037" w:footer="474" w:gutter="0"/>
          <w:cols w:space="720"/>
        </w:sectPr>
      </w:pPr>
    </w:p>
    <w:p w:rsidR="00EE2C9A" w:rsidRDefault="009C39A0">
      <w:pPr>
        <w:ind w:left="3546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>
            <wp:extent cx="1688278" cy="820102"/>
            <wp:effectExtent l="0" t="0" r="0" b="0"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78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9C39A0">
      <w:pPr>
        <w:pStyle w:val="Heading2"/>
        <w:tabs>
          <w:tab w:val="left" w:pos="7995"/>
        </w:tabs>
        <w:spacing w:before="276"/>
      </w:pPr>
      <w:r>
        <w:rPr>
          <w:w w:val="120"/>
        </w:rPr>
        <w:t>Tobacco</w:t>
      </w:r>
      <w:r>
        <w:rPr>
          <w:spacing w:val="-36"/>
          <w:w w:val="120"/>
        </w:rPr>
        <w:t xml:space="preserve"> </w:t>
      </w:r>
      <w:r>
        <w:rPr>
          <w:w w:val="120"/>
        </w:rPr>
        <w:t>Return</w:t>
      </w:r>
      <w:r>
        <w:rPr>
          <w:w w:val="120"/>
        </w:rPr>
        <w:tab/>
        <w:t>Schedule</w:t>
      </w:r>
      <w:r>
        <w:rPr>
          <w:spacing w:val="-47"/>
          <w:w w:val="120"/>
        </w:rPr>
        <w:t xml:space="preserve"> </w:t>
      </w:r>
      <w:r>
        <w:rPr>
          <w:w w:val="120"/>
        </w:rPr>
        <w:t>B</w:t>
      </w:r>
    </w:p>
    <w:p w:rsidR="00EE2C9A" w:rsidRDefault="00EE2C9A">
      <w:pPr>
        <w:spacing w:before="2"/>
        <w:rPr>
          <w:sz w:val="27"/>
        </w:rPr>
      </w:pPr>
    </w:p>
    <w:p w:rsidR="00EE2C9A" w:rsidRDefault="009C39A0">
      <w:pPr>
        <w:tabs>
          <w:tab w:val="left" w:pos="2547"/>
          <w:tab w:val="left" w:pos="8331"/>
        </w:tabs>
        <w:ind w:left="145"/>
        <w:rPr>
          <w:sz w:val="15"/>
        </w:rPr>
      </w:pPr>
      <w:r>
        <w:rPr>
          <w:sz w:val="17"/>
        </w:rPr>
        <w:t>Manufacturer:</w:t>
      </w:r>
      <w:r>
        <w:rPr>
          <w:sz w:val="17"/>
        </w:rPr>
        <w:tab/>
        <w:t>Joh. Wilh. Von</w:t>
      </w:r>
      <w:r>
        <w:rPr>
          <w:spacing w:val="-5"/>
          <w:sz w:val="17"/>
        </w:rPr>
        <w:t xml:space="preserve"> </w:t>
      </w:r>
      <w:r>
        <w:rPr>
          <w:sz w:val="17"/>
        </w:rPr>
        <w:t>Eicken</w:t>
      </w:r>
      <w:r>
        <w:rPr>
          <w:spacing w:val="-1"/>
          <w:sz w:val="17"/>
        </w:rPr>
        <w:t xml:space="preserve"> </w:t>
      </w:r>
      <w:r>
        <w:rPr>
          <w:sz w:val="17"/>
        </w:rPr>
        <w:t>GmbH</w:t>
      </w:r>
      <w:r>
        <w:rPr>
          <w:sz w:val="17"/>
        </w:rPr>
        <w:tab/>
      </w:r>
      <w:r>
        <w:rPr>
          <w:sz w:val="15"/>
        </w:rPr>
        <w:t>3rd January</w:t>
      </w:r>
      <w:r>
        <w:rPr>
          <w:spacing w:val="3"/>
          <w:sz w:val="15"/>
        </w:rPr>
        <w:t xml:space="preserve"> </w:t>
      </w:r>
      <w:r>
        <w:rPr>
          <w:sz w:val="15"/>
        </w:rPr>
        <w:t>2019</w:t>
      </w:r>
    </w:p>
    <w:p w:rsidR="00EE2C9A" w:rsidRDefault="009C39A0">
      <w:pPr>
        <w:spacing w:before="71"/>
        <w:ind w:left="2547"/>
        <w:rPr>
          <w:sz w:val="17"/>
        </w:rPr>
      </w:pPr>
      <w:r>
        <w:rPr>
          <w:sz w:val="17"/>
        </w:rPr>
        <w:t>DrechslerstraBe 1-3</w:t>
      </w:r>
    </w:p>
    <w:p w:rsidR="00EE2C9A" w:rsidRDefault="009C39A0">
      <w:pPr>
        <w:spacing w:before="71" w:line="319" w:lineRule="auto"/>
        <w:ind w:left="2547" w:right="6229"/>
        <w:rPr>
          <w:sz w:val="17"/>
        </w:rPr>
      </w:pPr>
      <w:r>
        <w:rPr>
          <w:sz w:val="17"/>
        </w:rPr>
        <w:t>23556 Lubeck Germany</w:t>
      </w:r>
    </w:p>
    <w:p w:rsidR="00EE2C9A" w:rsidRDefault="009C39A0">
      <w:pPr>
        <w:tabs>
          <w:tab w:val="right" w:pos="2921"/>
        </w:tabs>
        <w:spacing w:before="184"/>
        <w:ind w:left="145"/>
        <w:rPr>
          <w:sz w:val="17"/>
        </w:rPr>
      </w:pPr>
      <w:r>
        <w:rPr>
          <w:w w:val="110"/>
          <w:sz w:val="17"/>
        </w:rPr>
        <w:t>Calendar</w:t>
      </w:r>
      <w:r>
        <w:rPr>
          <w:spacing w:val="-8"/>
          <w:w w:val="110"/>
          <w:sz w:val="17"/>
        </w:rPr>
        <w:t xml:space="preserve"> </w:t>
      </w:r>
      <w:r>
        <w:rPr>
          <w:w w:val="110"/>
          <w:sz w:val="17"/>
        </w:rPr>
        <w:t>Year:</w:t>
      </w:r>
      <w:r>
        <w:rPr>
          <w:w w:val="110"/>
          <w:sz w:val="17"/>
        </w:rPr>
        <w:tab/>
        <w:t>2018</w:t>
      </w:r>
    </w:p>
    <w:p w:rsidR="00EE2C9A" w:rsidRDefault="009C39A0">
      <w:pPr>
        <w:tabs>
          <w:tab w:val="left" w:pos="2547"/>
        </w:tabs>
        <w:spacing w:before="303"/>
        <w:ind w:left="145"/>
        <w:rPr>
          <w:sz w:val="17"/>
        </w:rPr>
      </w:pPr>
      <w:r>
        <w:rPr>
          <w:w w:val="110"/>
          <w:sz w:val="17"/>
        </w:rPr>
        <w:t>Tobacco</w:t>
      </w:r>
      <w:r>
        <w:rPr>
          <w:spacing w:val="11"/>
          <w:w w:val="110"/>
          <w:sz w:val="17"/>
        </w:rPr>
        <w:t xml:space="preserve"> </w:t>
      </w:r>
      <w:r>
        <w:rPr>
          <w:w w:val="110"/>
          <w:sz w:val="17"/>
        </w:rPr>
        <w:t>product</w:t>
      </w:r>
      <w:r>
        <w:rPr>
          <w:spacing w:val="8"/>
          <w:w w:val="110"/>
          <w:sz w:val="17"/>
        </w:rPr>
        <w:t xml:space="preserve"> </w:t>
      </w:r>
      <w:r>
        <w:rPr>
          <w:w w:val="110"/>
          <w:sz w:val="17"/>
        </w:rPr>
        <w:t>class:</w:t>
      </w:r>
      <w:r>
        <w:rPr>
          <w:w w:val="110"/>
          <w:sz w:val="17"/>
        </w:rPr>
        <w:tab/>
        <w:t>Filter</w:t>
      </w:r>
      <w:r>
        <w:rPr>
          <w:spacing w:val="-3"/>
          <w:w w:val="110"/>
          <w:sz w:val="17"/>
        </w:rPr>
        <w:t xml:space="preserve"> </w:t>
      </w:r>
      <w:r>
        <w:rPr>
          <w:w w:val="110"/>
          <w:sz w:val="17"/>
        </w:rPr>
        <w:t>Cigarette</w:t>
      </w:r>
    </w:p>
    <w:p w:rsidR="00EE2C9A" w:rsidRDefault="009C39A0">
      <w:pPr>
        <w:spacing w:before="643"/>
        <w:ind w:left="140"/>
        <w:rPr>
          <w:sz w:val="15"/>
        </w:rPr>
      </w:pPr>
      <w:r>
        <w:rPr>
          <w:w w:val="120"/>
          <w:sz w:val="15"/>
        </w:rPr>
        <w:t>By-Brand List of Ingredients Added to Joh. Wilh. Von Eicken Tobacco Products in New Zealand</w:t>
      </w:r>
    </w:p>
    <w:p w:rsidR="00EE2C9A" w:rsidRDefault="00C76E44">
      <w:pPr>
        <w:spacing w:before="9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1322705</wp:posOffset>
                </wp:positionH>
                <wp:positionV relativeFrom="paragraph">
                  <wp:posOffset>196850</wp:posOffset>
                </wp:positionV>
                <wp:extent cx="4620895" cy="207645"/>
                <wp:effectExtent l="8255" t="15875" r="19050" b="14605"/>
                <wp:wrapTopAndBottom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207645"/>
                          <a:chOff x="2083" y="310"/>
                          <a:chExt cx="7277" cy="327"/>
                        </a:xfrm>
                      </wpg:grpSpPr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2" y="31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43" y="34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22" y="328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2" y="619"/>
                            <a:ext cx="7238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346"/>
                            <a:ext cx="72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9A0" w:rsidRDefault="009C39A0">
                              <w:pPr>
                                <w:spacing w:before="2"/>
                                <w:ind w:left="210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15"/>
                                  <w:sz w:val="19"/>
                                </w:rPr>
                                <w:t>Deal Menthol {20 cig. per pack)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3" style="position:absolute;margin-left:104.15pt;margin-top:15.5pt;width:363.85pt;height:16.35pt;z-index:-251639808;mso-wrap-distance-left:0;mso-wrap-distance-right:0;mso-position-horizontal-relative:page" coordorigin="2083,310" coordsize="727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">
                <v:line id="Line 8" o:spid="_x0000_s1044" style="position:absolute;visibility:visible;mso-wrap-style:square" from="2102,310" to="2102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oaAsIAAADbAAAADwAAAGRycy9kb3ducmV2LnhtbESPQYvCMBSE78L+h/AW9qbpWhDpGqUu&#10;iAsiaBX2+miebbF5KUnU+u+NIHgcZuYbZrboTSuu5HxjWcH3KAFBXFrdcKXgeFgNpyB8QNbYWiYF&#10;d/KwmH8MZphpe+M9XYtQiQhhn6GCOoQuk9KXNRn0I9sRR+9kncEQpaukdniLcNPKcZJMpMGG40KN&#10;Hf3WVJ6Li1GwKaf3tFlv8/w/3XX9sjDslkapr88+/wERqA/v8Kv9pxWkE3h+i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oaAsIAAADbAAAADwAAAAAAAAAAAAAA&#10;AAChAgAAZHJzL2Rvd25yZXYueG1sUEsFBgAAAAAEAAQA+QAAAJADAAAAAA==&#10;" strokeweight="1.92pt"/>
                <v:line id="Line 7" o:spid="_x0000_s1045" style="position:absolute;visibility:visible;mso-wrap-style:square" from="9343,346" to="9343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Wu78AAADbAAAADwAAAGRycy9kb3ducmV2LnhtbERP3WrCMBS+H/gO4QjeramTyayNIoIo&#10;uxk6H+CQHNticlKazLZvby6EXX58/+V2cFY8qAuNZwXzLAdBrL1puFJw/T28f4EIEdmg9UwKRgqw&#10;3UzeSiyM7/lMj0usRArhUKCCOsa2kDLomhyGzLfEibv5zmFMsKuk6bBP4c7KjzxfSocNp4YaW9rX&#10;pO+XP6dgsJUmfb6PbmXj93F/aH+W/KnUbDrs1iAiDfFf/HKfjIJFGpu+pB8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fWu78AAADbAAAADwAAAAAAAAAAAAAAAACh&#10;AgAAZHJzL2Rvd25yZXYueG1sUEsFBgAAAAAEAAQA+QAAAI0DAAAAAA==&#10;" strokeweight="1.68pt"/>
                <v:line id="Line 6" o:spid="_x0000_s1046" style="position:absolute;visibility:visible;mso-wrap-style:square" from="2122,328" to="9360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qJL8AAADbAAAADwAAAGRycy9kb3ducmV2LnhtbERPTYvCMBC9C/sfwix409RlEalG0YWC&#10;7M1qPQ/NbFO2mZQmttVfbw6Cx8f73uxG24ieOl87VrCYJyCIS6drrhRcztlsBcIHZI2NY1JwJw+7&#10;7cdkg6l2A5+oz0MlYgj7FBWYENpUSl8asujnriWO3J/rLIYIu0rqDocYbhv5lSRLabHm2GCwpR9D&#10;5X9+swquSzokeduP++x2Ln4feTOYIlNq+jnu1yACjeEtfrmPWsF3XB+/x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KqJL8AAADbAAAADwAAAAAAAAAAAAAAAACh&#10;AgAAZHJzL2Rvd25yZXYueG1sUEsFBgAAAAAEAAQA+QAAAI0DAAAAAA==&#10;" strokeweight="1.8pt"/>
                <v:line id="Line 5" o:spid="_x0000_s1047" style="position:absolute;visibility:visible;mso-wrap-style:square" from="2122,619" to="9360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yRyMMAAADbAAAADwAAAGRycy9kb3ducmV2LnhtbESPwWrDMBBE74X8g9hAb7XcUEJwo4Q0&#10;YAi51Yl7XqytZSqtjKXYTr++KhR6HGbmDbPdz86KkYbQeVbwnOUgiBuvO24VXC/l0wZEiMgarWdS&#10;cKcA+93iYYuF9hO/01jFViQIhwIVmBj7QsrQGHIYMt8TJ+/TDw5jkkMr9YBTgjsrV3m+lg47TgsG&#10;ezoaar6qm1Pwsaa3vOrH+VDeLvX5u7KTqUulHpfz4RVEpDn+h//aJ63gZQW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MkcjDAAAA2wAAAA8AAAAAAAAAAAAA&#10;AAAAoQIAAGRycy9kb3ducmV2LnhtbFBLBQYAAAAABAAEAPkAAACRAwAAAAA=&#10;" strokeweight="1.8pt"/>
                <v:shape id="_x0000_s1048" type="#_x0000_t202" style="position:absolute;left:2121;top:346;width:72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C39A0" w:rsidRDefault="009C39A0">
                        <w:pPr>
                          <w:spacing w:before="2"/>
                          <w:ind w:left="2107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Deal Menthol {20 cig. per pack)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2C9A" w:rsidRDefault="00EE2C9A">
      <w:pPr>
        <w:rPr>
          <w:sz w:val="20"/>
        </w:rPr>
      </w:pPr>
    </w:p>
    <w:p w:rsidR="00EE2C9A" w:rsidRDefault="00EE2C9A">
      <w:pPr>
        <w:spacing w:before="5" w:after="1"/>
        <w:rPr>
          <w:sz w:val="20"/>
        </w:rPr>
      </w:pPr>
    </w:p>
    <w:tbl>
      <w:tblPr>
        <w:tblW w:w="0" w:type="auto"/>
        <w:tblInd w:w="2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1223"/>
      </w:tblGrid>
      <w:tr w:rsidR="00EE2C9A">
        <w:trPr>
          <w:trHeight w:val="394"/>
        </w:trPr>
        <w:tc>
          <w:tcPr>
            <w:tcW w:w="3552" w:type="dxa"/>
            <w:shd w:val="clear" w:color="auto" w:fill="D9D9D9"/>
          </w:tcPr>
          <w:p w:rsidR="00EE2C9A" w:rsidRDefault="009C39A0">
            <w:pPr>
              <w:pStyle w:val="TableParagraph"/>
              <w:spacing w:before="82"/>
              <w:ind w:left="40"/>
              <w:rPr>
                <w:sz w:val="19"/>
              </w:rPr>
            </w:pPr>
            <w:r>
              <w:rPr>
                <w:w w:val="120"/>
                <w:sz w:val="19"/>
              </w:rPr>
              <w:t>Ingredients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  <w:shd w:val="clear" w:color="auto" w:fill="D9D9D9"/>
          </w:tcPr>
          <w:p w:rsidR="00EE2C9A" w:rsidRDefault="009C39A0">
            <w:pPr>
              <w:pStyle w:val="TableParagraph"/>
              <w:spacing w:before="82"/>
              <w:ind w:left="124"/>
              <w:rPr>
                <w:sz w:val="19"/>
              </w:rPr>
            </w:pPr>
            <w:r>
              <w:rPr>
                <w:w w:val="110"/>
                <w:sz w:val="19"/>
              </w:rPr>
              <w:t>QNE* {%)</w:t>
            </w:r>
          </w:p>
        </w:tc>
      </w:tr>
      <w:tr w:rsidR="00EE2C9A">
        <w:trPr>
          <w:trHeight w:val="251"/>
        </w:trPr>
        <w:tc>
          <w:tcPr>
            <w:tcW w:w="3552" w:type="dxa"/>
            <w:tcBorders>
              <w:bottom w:val="double" w:sz="3" w:space="0" w:color="000000"/>
            </w:tcBorders>
          </w:tcPr>
          <w:p w:rsidR="00EE2C9A" w:rsidRDefault="009C39A0">
            <w:pPr>
              <w:pStyle w:val="TableParagraph"/>
              <w:spacing w:before="4" w:line="228" w:lineRule="exact"/>
              <w:ind w:left="35"/>
              <w:rPr>
                <w:sz w:val="19"/>
              </w:rPr>
            </w:pPr>
            <w:r>
              <w:rPr>
                <w:sz w:val="19"/>
              </w:rPr>
              <w:t>Tobacco</w:t>
            </w:r>
          </w:p>
        </w:tc>
        <w:tc>
          <w:tcPr>
            <w:tcW w:w="1223" w:type="dxa"/>
            <w:tcBorders>
              <w:bottom w:val="double" w:sz="3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4" w:line="228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76,40</w:t>
            </w:r>
          </w:p>
        </w:tc>
      </w:tr>
      <w:tr w:rsidR="00EE2C9A">
        <w:trPr>
          <w:trHeight w:val="249"/>
        </w:trPr>
        <w:tc>
          <w:tcPr>
            <w:tcW w:w="3552" w:type="dxa"/>
            <w:tcBorders>
              <w:top w:val="double" w:sz="3" w:space="0" w:color="000000"/>
            </w:tcBorders>
          </w:tcPr>
          <w:p w:rsidR="00EE2C9A" w:rsidRDefault="009C39A0">
            <w:pPr>
              <w:pStyle w:val="TableParagraph"/>
              <w:spacing w:before="0" w:line="229" w:lineRule="exact"/>
              <w:ind w:left="35"/>
              <w:rPr>
                <w:sz w:val="19"/>
              </w:rPr>
            </w:pPr>
            <w:r>
              <w:rPr>
                <w:sz w:val="19"/>
              </w:rPr>
              <w:t>Water (in tobacco)</w:t>
            </w:r>
          </w:p>
        </w:tc>
        <w:tc>
          <w:tcPr>
            <w:tcW w:w="1223" w:type="dxa"/>
            <w:tcBorders>
              <w:top w:val="double" w:sz="3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0" w:line="229" w:lineRule="exact"/>
              <w:ind w:left="-154" w:right="10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12,50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Ethylene vinylacetate copolymer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1,01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potassium sorbate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polyvinyl alcohol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9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49"/>
        </w:trPr>
        <w:tc>
          <w:tcPr>
            <w:tcW w:w="3552" w:type="dxa"/>
            <w:tcBorders>
              <w:bottom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1" w:lineRule="exact"/>
              <w:ind w:left="35"/>
              <w:rPr>
                <w:sz w:val="19"/>
              </w:rPr>
            </w:pPr>
            <w:r>
              <w:rPr>
                <w:sz w:val="19"/>
              </w:rPr>
              <w:t>pulp, cellulose</w:t>
            </w:r>
          </w:p>
        </w:tc>
        <w:tc>
          <w:tcPr>
            <w:tcW w:w="1223" w:type="dxa"/>
            <w:tcBorders>
              <w:bottom w:val="single" w:sz="12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1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1,69</w:t>
            </w:r>
          </w:p>
        </w:tc>
      </w:tr>
      <w:tr w:rsidR="00EE2C9A">
        <w:trPr>
          <w:trHeight w:val="252"/>
        </w:trPr>
        <w:tc>
          <w:tcPr>
            <w:tcW w:w="3552" w:type="dxa"/>
            <w:tcBorders>
              <w:top w:val="single" w:sz="12" w:space="0" w:color="000000"/>
            </w:tcBorders>
          </w:tcPr>
          <w:p w:rsidR="00EE2C9A" w:rsidRDefault="009C39A0">
            <w:pPr>
              <w:pStyle w:val="TableParagraph"/>
              <w:spacing w:before="5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calcium carbonate</w:t>
            </w:r>
          </w:p>
        </w:tc>
        <w:tc>
          <w:tcPr>
            <w:tcW w:w="1223" w:type="dxa"/>
            <w:tcBorders>
              <w:top w:val="single" w:sz="12" w:space="0" w:color="000000"/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5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0,55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titanium dioxide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9"/>
              <w:jc w:val="right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oxidised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silicic acid, aluminum magnesium sodium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0,08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talc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0,05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iron oxide yellow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9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collodion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acetyl-tributyl-citrate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0,02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 w:right="-29"/>
              <w:rPr>
                <w:sz w:val="19"/>
              </w:rPr>
            </w:pPr>
            <w:r>
              <w:rPr>
                <w:sz w:val="19"/>
              </w:rPr>
              <w:t>chlorite-group minerals (E 553b) =</w:t>
            </w:r>
            <w:r>
              <w:rPr>
                <w:spacing w:val="-36"/>
                <w:sz w:val="19"/>
              </w:rPr>
              <w:t xml:space="preserve"> </w:t>
            </w:r>
            <w:r>
              <w:rPr>
                <w:sz w:val="19"/>
              </w:rPr>
              <w:t>talcum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styrene acrylates copolymer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oxetanone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COPPER (in Bronze powder=COPPER 85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tabs>
                <w:tab w:val="left" w:pos="820"/>
              </w:tabs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%</w:t>
            </w:r>
            <w:r>
              <w:rPr>
                <w:sz w:val="19"/>
              </w:rPr>
              <w:tab/>
            </w:r>
            <w:r>
              <w:rPr>
                <w:spacing w:val="-6"/>
                <w:w w:val="95"/>
                <w:sz w:val="19"/>
              </w:rPr>
              <w:t>0,01</w:t>
            </w:r>
          </w:p>
        </w:tc>
      </w:tr>
      <w:tr w:rsidR="00EE2C9A">
        <w:trPr>
          <w:trHeight w:val="256"/>
        </w:trPr>
        <w:tc>
          <w:tcPr>
            <w:tcW w:w="3552" w:type="dxa"/>
          </w:tcPr>
          <w:p w:rsidR="00EE2C9A" w:rsidRDefault="009C39A0">
            <w:pPr>
              <w:pStyle w:val="TableParagraph"/>
              <w:spacing w:before="8" w:line="227" w:lineRule="exact"/>
              <w:ind w:left="35"/>
              <w:rPr>
                <w:sz w:val="19"/>
              </w:rPr>
            </w:pPr>
            <w:r>
              <w:rPr>
                <w:sz w:val="19"/>
              </w:rPr>
              <w:t>starch, modified</w:t>
            </w:r>
          </w:p>
        </w:tc>
        <w:tc>
          <w:tcPr>
            <w:tcW w:w="1223" w:type="dxa"/>
            <w:tcBorders>
              <w:right w:val="single" w:sz="12" w:space="0" w:color="000000"/>
            </w:tcBorders>
          </w:tcPr>
          <w:p w:rsidR="00EE2C9A" w:rsidRDefault="009C39A0">
            <w:pPr>
              <w:pStyle w:val="TableParagraph"/>
              <w:spacing w:before="8" w:line="227" w:lineRule="exact"/>
              <w:ind w:left="-154" w:right="10"/>
              <w:jc w:val="right"/>
              <w:rPr>
                <w:sz w:val="19"/>
              </w:rPr>
            </w:pPr>
            <w:r>
              <w:rPr>
                <w:sz w:val="19"/>
              </w:rPr>
              <w:t>0,01</w:t>
            </w:r>
          </w:p>
        </w:tc>
      </w:tr>
    </w:tbl>
    <w:p w:rsidR="00EE2C9A" w:rsidRDefault="009C39A0">
      <w:pPr>
        <w:spacing w:before="49"/>
        <w:ind w:left="2545"/>
        <w:rPr>
          <w:sz w:val="15"/>
        </w:rPr>
      </w:pPr>
      <w:r>
        <w:rPr>
          <w:sz w:val="15"/>
        </w:rPr>
        <w:t>is continued on page 2</w:t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10"/>
        <w:rPr>
          <w:sz w:val="24"/>
        </w:rPr>
      </w:pPr>
    </w:p>
    <w:p w:rsidR="00EE2C9A" w:rsidRDefault="009C39A0">
      <w:pPr>
        <w:spacing w:before="100"/>
        <w:ind w:right="511"/>
        <w:jc w:val="right"/>
        <w:rPr>
          <w:sz w:val="19"/>
        </w:rPr>
      </w:pPr>
      <w:r>
        <w:rPr>
          <w:sz w:val="19"/>
        </w:rPr>
        <w:t>page 1 / 2</w:t>
      </w:r>
    </w:p>
    <w:p w:rsidR="00EE2C9A" w:rsidRDefault="00EE2C9A">
      <w:pPr>
        <w:rPr>
          <w:sz w:val="20"/>
        </w:rPr>
      </w:pPr>
    </w:p>
    <w:p w:rsidR="00EE2C9A" w:rsidRDefault="009C39A0">
      <w:pPr>
        <w:spacing w:before="5"/>
        <w:rPr>
          <w:sz w:val="10"/>
        </w:rPr>
      </w:pPr>
      <w:r>
        <w:rPr>
          <w:noProof/>
          <w:lang w:val="en-NZ" w:eastAsia="en-NZ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676649</wp:posOffset>
            </wp:positionH>
            <wp:positionV relativeFrom="paragraph">
              <wp:posOffset>104875</wp:posOffset>
            </wp:positionV>
            <wp:extent cx="5216292" cy="586359"/>
            <wp:effectExtent l="0" t="0" r="0" b="0"/>
            <wp:wrapTopAndBottom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292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10"/>
        </w:rPr>
        <w:sectPr w:rsidR="00EE2C9A">
          <w:headerReference w:type="default" r:id="rId26"/>
          <w:footerReference w:type="default" r:id="rId27"/>
          <w:pgSz w:w="11900" w:h="16840"/>
          <w:pgMar w:top="1020" w:right="1140" w:bottom="660" w:left="920" w:header="0" w:footer="474" w:gutter="0"/>
          <w:pgNumType w:start="3"/>
          <w:cols w:space="720"/>
        </w:sectPr>
      </w:pPr>
    </w:p>
    <w:p w:rsidR="00EE2C9A" w:rsidRDefault="009C39A0">
      <w:pPr>
        <w:ind w:left="3560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>
            <wp:extent cx="1824802" cy="800100"/>
            <wp:effectExtent l="0" t="0" r="0" b="0"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80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9A" w:rsidRDefault="00EE2C9A">
      <w:pPr>
        <w:spacing w:before="8"/>
        <w:rPr>
          <w:sz w:val="17"/>
        </w:rPr>
      </w:pPr>
    </w:p>
    <w:p w:rsidR="00EE2C9A" w:rsidRDefault="00C76E44">
      <w:pPr>
        <w:tabs>
          <w:tab w:val="left" w:pos="8318"/>
        </w:tabs>
        <w:spacing w:before="71"/>
        <w:ind w:right="431"/>
        <w:jc w:val="right"/>
        <w:rPr>
          <w:rFonts w:ascii="Calibri"/>
          <w:sz w:val="2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208915</wp:posOffset>
                </wp:positionV>
                <wp:extent cx="3051810" cy="7663180"/>
                <wp:effectExtent l="3175" t="0" r="254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766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52"/>
                              <w:gridCol w:w="1223"/>
                            </w:tblGrid>
                            <w:tr w:rsidR="009C39A0">
                              <w:trPr>
                                <w:trHeight w:val="256"/>
                              </w:trPr>
                              <w:tc>
                                <w:tcPr>
                                  <w:tcW w:w="3552" w:type="dxa"/>
                                  <w:shd w:val="clear" w:color="auto" w:fill="D9D9D9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13" w:line="222" w:lineRule="exact"/>
                                    <w:ind w:left="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9"/>
                                    </w:rPr>
                                    <w:t>Ingredients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D9D9D9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13" w:line="222" w:lineRule="exact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QNE* {%)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sulfuric acid sodium salt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silicon dioxide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iron oxide red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iron oxide black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ethyl cellulose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Ethylene vinylacetate copolymer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1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synthetic hydrocarbon resin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1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0,03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paraffin wax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corn starch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polyvinyl alcohol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butylated hydroxytoluene (BHT)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0,0002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beech wood pulp (cellulose)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1,44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calcium carbonate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0,24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polyvinylalcohol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0,02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aluminum sulfate hexahydrate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cellulose diacetate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11,18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triacetin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0,89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0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0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menthol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0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0,52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2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3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propylene glycol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3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0,17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paraffinic white oil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0,12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acetone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0,06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titanium dioxide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0,05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alkyd resin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0,0007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FD &amp; C Blue 1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FD &amp; C Red 40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paraffinic white oil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Silica, amorphous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calcium carbonate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Yellow 100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0,00002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C.I. pigment yellow 104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0,00001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Ethylene vinylacetate copolymer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polyvinyl alcohol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pulp, cellulose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3,10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calcium carbonate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1,47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starch, oxidised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tripotassium citrate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0,10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guar gum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Na-carboxymethylcellulose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0,01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starch, modified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0,005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galactomannan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0,005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glycerol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1,99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sugar syrup inverted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Na-carboxymethylcellulose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beech wood pulp (cellulose)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0,46</w:t>
                                  </w:r>
                                </w:p>
                              </w:tc>
                            </w:tr>
                            <w:tr w:rsidR="009C39A0">
                              <w:trPr>
                                <w:trHeight w:val="241"/>
                              </w:trPr>
                              <w:tc>
                                <w:tcPr>
                                  <w:tcW w:w="3552" w:type="dxa"/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propylene glycol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9C39A0" w:rsidRDefault="009C39A0">
                                  <w:pPr>
                                    <w:pStyle w:val="TableParagraph"/>
                                    <w:spacing w:before="0" w:line="222" w:lineRule="exact"/>
                                    <w:ind w:left="-154" w:right="1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0,19</w:t>
                                  </w:r>
                                </w:p>
                              </w:tc>
                            </w:tr>
                          </w:tbl>
                          <w:p w:rsidR="009C39A0" w:rsidRDefault="009C39A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171.25pt;margin-top:16.45pt;width:240.3pt;height:60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LM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52"/>
                        <w:gridCol w:w="1223"/>
                      </w:tblGrid>
                      <w:tr w:rsidR="009C39A0">
                        <w:trPr>
                          <w:trHeight w:val="256"/>
                        </w:trPr>
                        <w:tc>
                          <w:tcPr>
                            <w:tcW w:w="3552" w:type="dxa"/>
                            <w:shd w:val="clear" w:color="auto" w:fill="D9D9D9"/>
                          </w:tcPr>
                          <w:p w:rsidR="009C39A0" w:rsidRDefault="009C39A0">
                            <w:pPr>
                              <w:pStyle w:val="TableParagraph"/>
                              <w:spacing w:before="13" w:line="222" w:lineRule="exact"/>
                              <w:ind w:left="4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20"/>
                                <w:sz w:val="19"/>
                              </w:rPr>
                              <w:t>Ingredients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  <w:shd w:val="clear" w:color="auto" w:fill="D9D9D9"/>
                          </w:tcPr>
                          <w:p w:rsidR="009C39A0" w:rsidRDefault="009C39A0">
                            <w:pPr>
                              <w:pStyle w:val="TableParagraph"/>
                              <w:spacing w:before="13" w:line="222" w:lineRule="exact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QNE* {%)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sulfuric acid sodium salt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silicon dioxide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iron oxide red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iron oxide black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ethyl cellulose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Ethylene vinylacetate copolymer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1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synthetic hydrocarbon resin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1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0,03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paraffin wax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corn starch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polyvinyl alcohol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butylated hydroxytoluene (BHT)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0,0002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beech wood pulp (cellulose)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1,44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calcium carbonate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0,24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polyvinylalcohol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0,02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aluminum sulfate hexahydrate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cellulose diacetate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11,18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triacetin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0,89</w:t>
                            </w:r>
                          </w:p>
                        </w:tc>
                      </w:tr>
                      <w:tr w:rsidR="009C39A0">
                        <w:trPr>
                          <w:trHeight w:val="240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0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menthol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0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0,52</w:t>
                            </w:r>
                          </w:p>
                        </w:tc>
                      </w:tr>
                      <w:tr w:rsidR="009C39A0">
                        <w:trPr>
                          <w:trHeight w:val="242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3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propylene glycol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3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0,17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paraffinic white oil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0,12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acetone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0,06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titanium dioxide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0,05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alkyd resin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0,0007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FD &amp; C Blue 1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FD &amp; C Red 40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paraffinic white oil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Silica, amorphous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calcium carbonate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Yellow 100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0,00002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C.I. pigment yellow 104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0,00001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Ethylene vinylacetate copolymer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polyvinyl alcohol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pulp, cellulose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3,10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calcium carbonate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1,47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starch, oxidised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0,19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tripotassium citrate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0,10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guar gum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Na-carboxymethylcellulose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0,01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starch, modified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0,005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galactomannan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0,005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glycerol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1,99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sugar syrup inverted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0,46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Na-carboxymethylcellulose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0,46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beech wood pulp (cellulose)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0,46</w:t>
                            </w:r>
                          </w:p>
                        </w:tc>
                      </w:tr>
                      <w:tr w:rsidR="009C39A0">
                        <w:trPr>
                          <w:trHeight w:val="241"/>
                        </w:trPr>
                        <w:tc>
                          <w:tcPr>
                            <w:tcW w:w="3552" w:type="dxa"/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3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propylene glycol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right w:val="single" w:sz="12" w:space="0" w:color="000000"/>
                            </w:tcBorders>
                          </w:tcPr>
                          <w:p w:rsidR="009C39A0" w:rsidRDefault="009C39A0">
                            <w:pPr>
                              <w:pStyle w:val="TableParagraph"/>
                              <w:spacing w:before="0" w:line="222" w:lineRule="exact"/>
                              <w:ind w:left="-154" w:right="1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0,19</w:t>
                            </w:r>
                          </w:p>
                        </w:tc>
                      </w:tr>
                    </w:tbl>
                    <w:p w:rsidR="009C39A0" w:rsidRDefault="009C39A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39A0">
        <w:rPr>
          <w:sz w:val="17"/>
        </w:rPr>
        <w:t>Deal Menthol (20 cig.</w:t>
      </w:r>
      <w:r w:rsidR="009C39A0">
        <w:rPr>
          <w:spacing w:val="-8"/>
          <w:sz w:val="17"/>
        </w:rPr>
        <w:t xml:space="preserve"> </w:t>
      </w:r>
      <w:r w:rsidR="009C39A0">
        <w:rPr>
          <w:sz w:val="17"/>
        </w:rPr>
        <w:t>per</w:t>
      </w:r>
      <w:r w:rsidR="009C39A0">
        <w:rPr>
          <w:spacing w:val="2"/>
          <w:sz w:val="17"/>
        </w:rPr>
        <w:t xml:space="preserve"> </w:t>
      </w:r>
      <w:r w:rsidR="009C39A0">
        <w:rPr>
          <w:sz w:val="17"/>
        </w:rPr>
        <w:t>pack)</w:t>
      </w:r>
      <w:r w:rsidR="009C39A0">
        <w:rPr>
          <w:sz w:val="17"/>
        </w:rPr>
        <w:tab/>
      </w:r>
      <w:r w:rsidR="009C39A0">
        <w:rPr>
          <w:rFonts w:ascii="Calibri"/>
          <w:sz w:val="21"/>
        </w:rPr>
        <w:t>Schedule</w:t>
      </w:r>
      <w:r w:rsidR="009C39A0">
        <w:rPr>
          <w:rFonts w:ascii="Calibri"/>
          <w:spacing w:val="8"/>
          <w:sz w:val="21"/>
        </w:rPr>
        <w:t xml:space="preserve"> </w:t>
      </w:r>
      <w:r w:rsidR="009C39A0">
        <w:rPr>
          <w:rFonts w:ascii="Calibri"/>
          <w:sz w:val="21"/>
        </w:rPr>
        <w:t>B</w:t>
      </w: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rPr>
          <w:rFonts w:ascii="Calibri"/>
          <w:sz w:val="22"/>
        </w:rPr>
      </w:pPr>
    </w:p>
    <w:p w:rsidR="00EE2C9A" w:rsidRDefault="00EE2C9A">
      <w:pPr>
        <w:pStyle w:val="BodyText"/>
        <w:spacing w:before="9"/>
        <w:rPr>
          <w:rFonts w:ascii="Calibri"/>
        </w:rPr>
      </w:pPr>
    </w:p>
    <w:p w:rsidR="00EE2C9A" w:rsidRDefault="009C39A0">
      <w:pPr>
        <w:ind w:right="511"/>
        <w:jc w:val="right"/>
        <w:rPr>
          <w:sz w:val="19"/>
        </w:rPr>
      </w:pPr>
      <w:r>
        <w:rPr>
          <w:sz w:val="19"/>
        </w:rPr>
        <w:t>page 2 / 2</w:t>
      </w:r>
    </w:p>
    <w:p w:rsidR="00EE2C9A" w:rsidRDefault="009C39A0">
      <w:pPr>
        <w:spacing w:before="11"/>
        <w:rPr>
          <w:sz w:val="28"/>
        </w:rPr>
      </w:pPr>
      <w:r>
        <w:rPr>
          <w:noProof/>
          <w:lang w:val="en-NZ" w:eastAsia="en-NZ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659885</wp:posOffset>
            </wp:positionH>
            <wp:positionV relativeFrom="paragraph">
              <wp:posOffset>246775</wp:posOffset>
            </wp:positionV>
            <wp:extent cx="5569945" cy="565785"/>
            <wp:effectExtent l="0" t="0" r="0" b="0"/>
            <wp:wrapTopAndBottom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94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8"/>
        </w:rPr>
        <w:sectPr w:rsidR="00EE2C9A">
          <w:headerReference w:type="default" r:id="rId28"/>
          <w:footerReference w:type="default" r:id="rId29"/>
          <w:pgSz w:w="11900" w:h="16840"/>
          <w:pgMar w:top="980" w:right="1140" w:bottom="660" w:left="920" w:header="0" w:footer="474" w:gutter="0"/>
          <w:pgNumType w:start="4"/>
          <w:cols w:space="720"/>
        </w:sectPr>
      </w:pPr>
    </w:p>
    <w:p w:rsidR="00EE2C9A" w:rsidRDefault="009C39A0">
      <w:pPr>
        <w:ind w:left="3416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>
            <wp:extent cx="1886525" cy="820102"/>
            <wp:effectExtent l="0" t="0" r="0" b="0"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525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9A" w:rsidRDefault="00EE2C9A">
      <w:pPr>
        <w:rPr>
          <w:sz w:val="20"/>
        </w:rPr>
      </w:pPr>
    </w:p>
    <w:p w:rsidR="00EE2C9A" w:rsidRDefault="009C39A0">
      <w:pPr>
        <w:tabs>
          <w:tab w:val="left" w:pos="7827"/>
        </w:tabs>
        <w:spacing w:before="227"/>
        <w:ind w:left="162"/>
        <w:rPr>
          <w:sz w:val="27"/>
        </w:rPr>
      </w:pPr>
      <w:bookmarkStart w:id="10" w:name="Schedule_A_JWvE2018.pdf"/>
      <w:bookmarkEnd w:id="10"/>
      <w:r>
        <w:rPr>
          <w:w w:val="115"/>
          <w:sz w:val="27"/>
        </w:rPr>
        <w:t>Tobacco</w:t>
      </w:r>
      <w:r>
        <w:rPr>
          <w:spacing w:val="-21"/>
          <w:w w:val="115"/>
          <w:sz w:val="27"/>
        </w:rPr>
        <w:t xml:space="preserve"> </w:t>
      </w:r>
      <w:r>
        <w:rPr>
          <w:w w:val="115"/>
          <w:sz w:val="27"/>
        </w:rPr>
        <w:t>Return</w:t>
      </w:r>
      <w:r>
        <w:rPr>
          <w:w w:val="115"/>
          <w:sz w:val="27"/>
        </w:rPr>
        <w:tab/>
        <w:t>Schedule</w:t>
      </w:r>
      <w:r>
        <w:rPr>
          <w:spacing w:val="-19"/>
          <w:w w:val="115"/>
          <w:sz w:val="27"/>
        </w:rPr>
        <w:t xml:space="preserve"> </w:t>
      </w:r>
      <w:r>
        <w:rPr>
          <w:w w:val="115"/>
          <w:sz w:val="27"/>
        </w:rPr>
        <w:t>A</w:t>
      </w:r>
    </w:p>
    <w:p w:rsidR="00EE2C9A" w:rsidRDefault="00EE2C9A">
      <w:pPr>
        <w:spacing w:before="9"/>
        <w:rPr>
          <w:sz w:val="27"/>
        </w:rPr>
      </w:pPr>
    </w:p>
    <w:p w:rsidR="00EE2C9A" w:rsidRDefault="009C39A0">
      <w:pPr>
        <w:tabs>
          <w:tab w:val="left" w:pos="3740"/>
          <w:tab w:val="left" w:pos="8159"/>
        </w:tabs>
        <w:ind w:left="145"/>
        <w:rPr>
          <w:sz w:val="15"/>
        </w:rPr>
      </w:pPr>
      <w:r>
        <w:rPr>
          <w:w w:val="105"/>
          <w:sz w:val="17"/>
        </w:rPr>
        <w:t>Manufacturer:</w:t>
      </w:r>
      <w:r>
        <w:rPr>
          <w:w w:val="105"/>
          <w:sz w:val="17"/>
        </w:rPr>
        <w:tab/>
        <w:t>Joh. Wilh. Von</w:t>
      </w:r>
      <w:r>
        <w:rPr>
          <w:spacing w:val="-22"/>
          <w:w w:val="105"/>
          <w:sz w:val="17"/>
        </w:rPr>
        <w:t xml:space="preserve"> </w:t>
      </w:r>
      <w:r>
        <w:rPr>
          <w:w w:val="105"/>
          <w:sz w:val="17"/>
        </w:rPr>
        <w:t>Eicken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GmbH</w:t>
      </w:r>
      <w:r>
        <w:rPr>
          <w:w w:val="105"/>
          <w:sz w:val="17"/>
        </w:rPr>
        <w:tab/>
      </w:r>
      <w:r>
        <w:rPr>
          <w:spacing w:val="-2"/>
          <w:w w:val="105"/>
          <w:sz w:val="15"/>
        </w:rPr>
        <w:t xml:space="preserve">3rd </w:t>
      </w:r>
      <w:r>
        <w:rPr>
          <w:w w:val="105"/>
          <w:sz w:val="15"/>
        </w:rPr>
        <w:t>January</w:t>
      </w:r>
      <w:r>
        <w:rPr>
          <w:spacing w:val="-25"/>
          <w:w w:val="105"/>
          <w:sz w:val="15"/>
        </w:rPr>
        <w:t xml:space="preserve"> </w:t>
      </w:r>
      <w:r>
        <w:rPr>
          <w:w w:val="105"/>
          <w:sz w:val="15"/>
        </w:rPr>
        <w:t>2019</w:t>
      </w:r>
    </w:p>
    <w:p w:rsidR="00EE2C9A" w:rsidRDefault="009C39A0">
      <w:pPr>
        <w:spacing w:before="76"/>
        <w:ind w:left="3740"/>
        <w:rPr>
          <w:sz w:val="17"/>
        </w:rPr>
      </w:pPr>
      <w:r>
        <w:rPr>
          <w:w w:val="105"/>
          <w:sz w:val="17"/>
        </w:rPr>
        <w:t>DrechslerstraBe 1-3</w:t>
      </w:r>
    </w:p>
    <w:p w:rsidR="00EE2C9A" w:rsidRDefault="009C39A0">
      <w:pPr>
        <w:spacing w:before="76" w:line="328" w:lineRule="auto"/>
        <w:ind w:left="3740" w:right="4893"/>
        <w:rPr>
          <w:sz w:val="17"/>
        </w:rPr>
      </w:pPr>
      <w:r>
        <w:rPr>
          <w:w w:val="105"/>
          <w:sz w:val="17"/>
        </w:rPr>
        <w:t>23556 Lubeck Germany</w:t>
      </w:r>
    </w:p>
    <w:p w:rsidR="00EE2C9A" w:rsidRDefault="009C39A0">
      <w:pPr>
        <w:tabs>
          <w:tab w:val="right" w:pos="4121"/>
        </w:tabs>
        <w:spacing w:before="193"/>
        <w:ind w:left="145"/>
        <w:rPr>
          <w:sz w:val="17"/>
        </w:rPr>
      </w:pPr>
      <w:r>
        <w:rPr>
          <w:w w:val="115"/>
          <w:sz w:val="17"/>
        </w:rPr>
        <w:t>Calendar</w:t>
      </w:r>
      <w:r>
        <w:rPr>
          <w:spacing w:val="-9"/>
          <w:w w:val="115"/>
          <w:sz w:val="17"/>
        </w:rPr>
        <w:t xml:space="preserve"> </w:t>
      </w:r>
      <w:r>
        <w:rPr>
          <w:w w:val="115"/>
          <w:sz w:val="17"/>
        </w:rPr>
        <w:t>Year:</w:t>
      </w:r>
      <w:r>
        <w:rPr>
          <w:w w:val="115"/>
          <w:sz w:val="17"/>
        </w:rPr>
        <w:tab/>
        <w:t>2018</w:t>
      </w:r>
    </w:p>
    <w:p w:rsidR="00EE2C9A" w:rsidRDefault="00EE2C9A">
      <w:pPr>
        <w:spacing w:before="5"/>
      </w:pPr>
    </w:p>
    <w:p w:rsidR="00EE2C9A" w:rsidRDefault="009C39A0">
      <w:pPr>
        <w:tabs>
          <w:tab w:val="left" w:pos="3740"/>
        </w:tabs>
        <w:spacing w:line="328" w:lineRule="auto"/>
        <w:ind w:left="3740" w:right="4893" w:hanging="3596"/>
        <w:rPr>
          <w:sz w:val="17"/>
        </w:rPr>
      </w:pPr>
      <w:r>
        <w:rPr>
          <w:w w:val="110"/>
          <w:sz w:val="17"/>
        </w:rPr>
        <w:t>Tobacco</w:t>
      </w:r>
      <w:r>
        <w:rPr>
          <w:spacing w:val="25"/>
          <w:w w:val="110"/>
          <w:sz w:val="17"/>
        </w:rPr>
        <w:t xml:space="preserve"> </w:t>
      </w:r>
      <w:r>
        <w:rPr>
          <w:w w:val="110"/>
          <w:sz w:val="17"/>
        </w:rPr>
        <w:t>product</w:t>
      </w:r>
      <w:r>
        <w:rPr>
          <w:spacing w:val="24"/>
          <w:w w:val="110"/>
          <w:sz w:val="17"/>
        </w:rPr>
        <w:t xml:space="preserve"> </w:t>
      </w:r>
      <w:r>
        <w:rPr>
          <w:w w:val="110"/>
          <w:sz w:val="17"/>
        </w:rPr>
        <w:t>classes:</w:t>
      </w:r>
      <w:r>
        <w:rPr>
          <w:w w:val="110"/>
          <w:sz w:val="17"/>
        </w:rPr>
        <w:tab/>
      </w:r>
      <w:r>
        <w:rPr>
          <w:w w:val="105"/>
          <w:sz w:val="17"/>
        </w:rPr>
        <w:t>Filter Mini</w:t>
      </w:r>
      <w:r>
        <w:rPr>
          <w:spacing w:val="-29"/>
          <w:w w:val="105"/>
          <w:sz w:val="17"/>
        </w:rPr>
        <w:t xml:space="preserve"> </w:t>
      </w:r>
      <w:r>
        <w:rPr>
          <w:w w:val="105"/>
          <w:sz w:val="17"/>
        </w:rPr>
        <w:t xml:space="preserve">Cigar </w:t>
      </w:r>
      <w:r>
        <w:rPr>
          <w:w w:val="110"/>
          <w:sz w:val="17"/>
        </w:rPr>
        <w:t>Filter</w:t>
      </w:r>
      <w:r>
        <w:rPr>
          <w:spacing w:val="-39"/>
          <w:w w:val="110"/>
          <w:sz w:val="17"/>
        </w:rPr>
        <w:t xml:space="preserve"> </w:t>
      </w:r>
      <w:r>
        <w:rPr>
          <w:w w:val="110"/>
          <w:sz w:val="17"/>
        </w:rPr>
        <w:t>Cigarette</w:t>
      </w:r>
    </w:p>
    <w:p w:rsidR="00EE2C9A" w:rsidRDefault="009C39A0">
      <w:pPr>
        <w:tabs>
          <w:tab w:val="left" w:pos="8737"/>
        </w:tabs>
        <w:spacing w:line="205" w:lineRule="exact"/>
        <w:ind w:left="3740"/>
        <w:rPr>
          <w:sz w:val="15"/>
        </w:rPr>
      </w:pPr>
      <w:r>
        <w:rPr>
          <w:w w:val="105"/>
          <w:sz w:val="17"/>
        </w:rPr>
        <w:t>Roll Your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own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Tobacco</w:t>
      </w:r>
      <w:r>
        <w:rPr>
          <w:w w:val="105"/>
          <w:sz w:val="17"/>
        </w:rPr>
        <w:tab/>
      </w:r>
      <w:r>
        <w:rPr>
          <w:w w:val="105"/>
          <w:sz w:val="15"/>
        </w:rPr>
        <w:t>page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1/5</w:t>
      </w:r>
    </w:p>
    <w:p w:rsidR="00EE2C9A" w:rsidRDefault="009C39A0">
      <w:pPr>
        <w:spacing w:before="179"/>
        <w:ind w:left="335"/>
        <w:rPr>
          <w:sz w:val="15"/>
        </w:rPr>
      </w:pPr>
      <w:r>
        <w:rPr>
          <w:w w:val="125"/>
          <w:sz w:val="15"/>
        </w:rPr>
        <w:t>Composite List of Ingredients Added to Joh. Wilh. Von Eicken Tobacco Products in New Zealand</w:t>
      </w:r>
    </w:p>
    <w:p w:rsidR="00EE2C9A" w:rsidRDefault="00EE2C9A">
      <w:pPr>
        <w:spacing w:before="7"/>
        <w:rPr>
          <w:sz w:val="10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580"/>
        <w:gridCol w:w="1296"/>
        <w:gridCol w:w="1798"/>
      </w:tblGrid>
      <w:tr w:rsidR="00EE2C9A">
        <w:trPr>
          <w:trHeight w:val="260"/>
        </w:trPr>
        <w:tc>
          <w:tcPr>
            <w:tcW w:w="340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Ingredients</w:t>
            </w:r>
          </w:p>
        </w:tc>
        <w:tc>
          <w:tcPr>
            <w:tcW w:w="2580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Function</w:t>
            </w:r>
          </w:p>
        </w:tc>
        <w:tc>
          <w:tcPr>
            <w:tcW w:w="1296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QNE* (%)</w:t>
            </w:r>
          </w:p>
        </w:tc>
        <w:tc>
          <w:tcPr>
            <w:tcW w:w="179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CAS-No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water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19,5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7732-18-5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cellulose diacetate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Filtration Material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13,3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9004-35-7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propylene glycol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4,0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57-55-6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pulp, cellulose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Fibre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3,1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65996-61-4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glycerol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Humectant, 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2,0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56-81-5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beech wood pulp (cellulose)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1,71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9004-34-6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calcium carbonate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1,47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471-34-1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triacetin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1,46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102-76-1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Ethylene vinylacetate copolymer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1,01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24937-78-8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vanillin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0,788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121-33-5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menthol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0,522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2216-51-5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sugar syrup inverted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0,463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8013-17-0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Na-carboxymethylcellulose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0,463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9004-32-4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vanillin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0,379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121-32-4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0,300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100-52-7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potassium sorbate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Preservative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0,250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24634-61-5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acetic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0,240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64-19-7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0,236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100-51-6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potassium citrate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Combustion Modifier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0,207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866-84-2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0,200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141-78-6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starch, oxidised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0,191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65996-62-5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4-(p-hydroxyphenyl)-2-butanone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0,160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5471-51-2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 w:right="-29"/>
              <w:rPr>
                <w:sz w:val="15"/>
              </w:rPr>
            </w:pPr>
            <w:r>
              <w:rPr>
                <w:w w:val="105"/>
                <w:sz w:val="15"/>
              </w:rPr>
              <w:t>COPPER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(in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Bronze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powder=COPPER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85%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zinc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0,155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7440-50-8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iron oxide yellow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0,144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20344-49-4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titanium dioxide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0,137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13463-67-7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maltol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0,133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118-71-8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paraffinic white oil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0,123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8042-47-5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Direct Yellow 11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1325-37-7</w:t>
            </w:r>
          </w:p>
        </w:tc>
      </w:tr>
    </w:tbl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9C39A0">
      <w:pPr>
        <w:spacing w:before="9"/>
        <w:rPr>
          <w:sz w:val="11"/>
        </w:rPr>
      </w:pPr>
      <w:r>
        <w:rPr>
          <w:noProof/>
          <w:lang w:val="en-NZ" w:eastAsia="en-NZ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818381</wp:posOffset>
            </wp:positionH>
            <wp:positionV relativeFrom="paragraph">
              <wp:posOffset>115262</wp:posOffset>
            </wp:positionV>
            <wp:extent cx="5578424" cy="565785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424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11"/>
        </w:rPr>
        <w:sectPr w:rsidR="00EE2C9A">
          <w:headerReference w:type="default" r:id="rId30"/>
          <w:footerReference w:type="default" r:id="rId31"/>
          <w:pgSz w:w="11900" w:h="16840"/>
          <w:pgMar w:top="780" w:right="1140" w:bottom="280" w:left="920" w:header="0" w:footer="0" w:gutter="0"/>
          <w:cols w:space="720"/>
        </w:sectPr>
      </w:pPr>
    </w:p>
    <w:p w:rsidR="00EE2C9A" w:rsidRDefault="009C39A0">
      <w:pPr>
        <w:rPr>
          <w:sz w:val="20"/>
        </w:rPr>
      </w:pPr>
      <w:r>
        <w:rPr>
          <w:noProof/>
          <w:lang w:val="en-NZ" w:eastAsia="en-N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737609</wp:posOffset>
            </wp:positionH>
            <wp:positionV relativeFrom="page">
              <wp:posOffset>9453364</wp:posOffset>
            </wp:positionV>
            <wp:extent cx="5797289" cy="723900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28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1"/>
        <w:rPr>
          <w:sz w:val="19"/>
        </w:rPr>
      </w:pPr>
    </w:p>
    <w:p w:rsidR="00EE2C9A" w:rsidRDefault="009C39A0">
      <w:pPr>
        <w:spacing w:before="106"/>
        <w:ind w:right="487"/>
        <w:jc w:val="right"/>
        <w:rPr>
          <w:sz w:val="15"/>
        </w:rPr>
      </w:pPr>
      <w:r>
        <w:rPr>
          <w:noProof/>
          <w:lang w:val="en-NZ" w:eastAsia="en-NZ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2663951</wp:posOffset>
            </wp:positionH>
            <wp:positionV relativeFrom="paragraph">
              <wp:posOffset>-601072</wp:posOffset>
            </wp:positionV>
            <wp:extent cx="1877568" cy="818017"/>
            <wp:effectExtent l="0" t="0" r="0" b="0"/>
            <wp:wrapNone/>
            <wp:docPr id="4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81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page 2/5</w:t>
      </w:r>
    </w:p>
    <w:p w:rsidR="00EE2C9A" w:rsidRDefault="00EE2C9A">
      <w:pPr>
        <w:spacing w:before="8" w:after="1"/>
        <w:rPr>
          <w:sz w:val="25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580"/>
        <w:gridCol w:w="1296"/>
        <w:gridCol w:w="1798"/>
      </w:tblGrid>
      <w:tr w:rsidR="00EE2C9A">
        <w:trPr>
          <w:trHeight w:val="260"/>
        </w:trPr>
        <w:tc>
          <w:tcPr>
            <w:tcW w:w="340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8"/>
              <w:rPr>
                <w:sz w:val="17"/>
              </w:rPr>
            </w:pPr>
            <w:r>
              <w:rPr>
                <w:w w:val="120"/>
                <w:sz w:val="17"/>
              </w:rPr>
              <w:t>Ingredients</w:t>
            </w:r>
          </w:p>
        </w:tc>
        <w:tc>
          <w:tcPr>
            <w:tcW w:w="2580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Function</w:t>
            </w:r>
          </w:p>
        </w:tc>
        <w:tc>
          <w:tcPr>
            <w:tcW w:w="1296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QNE* (%)</w:t>
            </w:r>
          </w:p>
        </w:tc>
        <w:tc>
          <w:tcPr>
            <w:tcW w:w="179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CAS-No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Direct Blue 71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4399-55-7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Direct Orange 102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6598-63-6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0,120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64-17-5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butyrate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0,100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105-54-4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tripotassium citrate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Combustion Modifier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0,098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6100-05-6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silicic acid, aluminum magnesium sodium salt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0,083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12040-43-6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cinnamic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0,077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621-82-9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talc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Colour, 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0,071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14807-96-6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acetone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0,061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67-64-1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heliotropin (piperonal)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0,041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120-57-0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cinnamate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103-41-3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benzoin gum siam (styrax tonkinensis)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9000-05-9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Saccharin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128-44-9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collodion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9004-70-0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gamma-heptalactone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105-21-5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3,4-dimethoxy benzaldehyde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120-14-9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acetoin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0,030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513-86-0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diacetyl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431-03-8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synthetic hydrocarbon resin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Adhesive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68132-00-3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styrene-methylstyrene resin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Viscosity Modifier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9011-11-4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paraffin wax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Viscosity Modifier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8002-74-2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citral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5392-40-5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polyvinyl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0,022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25213-24-5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sorbitan monolaurate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1338-39-2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polyoxyethylene sorbitan monolaurate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0,020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9005-64-5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cocoa extract (alcoholic)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84649-99-0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acetyl-tributyl-citrate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77-90-7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polyvinylalcohol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9002-89-5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isoamyl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123-92-2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beta-ionone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14901-07-6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6-methylcoumarin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92-48-8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guar gum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9000-30-0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guaiacol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90-05-1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chlorite-group minerals (E 553b) = talcum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0,012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1318-59-8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3-phenyl-1-propanol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122-97-4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benzoate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0,010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120-51-4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aluminum sulfate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0,009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10043-01-3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corn starch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0,009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9005-25-8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cellulose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Binder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9004-57-3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anisyl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104-21-2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140-11-4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methylcyclopentenolone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80-71-7</w:t>
            </w:r>
          </w:p>
        </w:tc>
      </w:tr>
      <w:tr w:rsidR="00EE2C9A">
        <w:trPr>
          <w:trHeight w:val="280"/>
        </w:trPr>
        <w:tc>
          <w:tcPr>
            <w:tcW w:w="3408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styrene acrylates copolymer</w:t>
            </w:r>
          </w:p>
        </w:tc>
        <w:tc>
          <w:tcPr>
            <w:tcW w:w="2580" w:type="dxa"/>
            <w:tcBorders>
              <w:bottom w:val="nil"/>
            </w:tcBorders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  <w:tcBorders>
              <w:bottom w:val="nil"/>
            </w:tcBorders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  <w:tcBorders>
              <w:bottom w:val="nil"/>
            </w:tcBorders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29497-08-3</w:t>
            </w:r>
          </w:p>
        </w:tc>
      </w:tr>
    </w:tbl>
    <w:p w:rsidR="00EE2C9A" w:rsidRDefault="00EE2C9A">
      <w:pPr>
        <w:rPr>
          <w:sz w:val="15"/>
        </w:rPr>
        <w:sectPr w:rsidR="00EE2C9A">
          <w:headerReference w:type="default" r:id="rId33"/>
          <w:footerReference w:type="default" r:id="rId34"/>
          <w:pgSz w:w="11900" w:h="16840"/>
          <w:pgMar w:top="980" w:right="1140" w:bottom="280" w:left="920" w:header="0" w:footer="0" w:gutter="0"/>
          <w:cols w:space="720"/>
        </w:sectPr>
      </w:pPr>
    </w:p>
    <w:p w:rsidR="00EE2C9A" w:rsidRDefault="009C39A0">
      <w:pPr>
        <w:rPr>
          <w:sz w:val="20"/>
        </w:rPr>
      </w:pPr>
      <w:r>
        <w:rPr>
          <w:noProof/>
          <w:lang w:val="en-NZ" w:eastAsia="en-N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728465</wp:posOffset>
            </wp:positionH>
            <wp:positionV relativeFrom="page">
              <wp:posOffset>9275055</wp:posOffset>
            </wp:positionV>
            <wp:extent cx="5809037" cy="695325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0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8"/>
        <w:rPr>
          <w:sz w:val="20"/>
        </w:rPr>
      </w:pPr>
    </w:p>
    <w:p w:rsidR="00EE2C9A" w:rsidRDefault="009C39A0">
      <w:pPr>
        <w:spacing w:before="106"/>
        <w:ind w:right="487"/>
        <w:jc w:val="right"/>
        <w:rPr>
          <w:sz w:val="15"/>
        </w:rPr>
      </w:pPr>
      <w:r>
        <w:rPr>
          <w:noProof/>
          <w:lang w:val="en-NZ" w:eastAsia="en-N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2764535</wp:posOffset>
            </wp:positionH>
            <wp:positionV relativeFrom="paragraph">
              <wp:posOffset>-619360</wp:posOffset>
            </wp:positionV>
            <wp:extent cx="1876044" cy="818017"/>
            <wp:effectExtent l="0" t="0" r="0" b="0"/>
            <wp:wrapNone/>
            <wp:docPr id="4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044" cy="818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page 3/5</w:t>
      </w:r>
    </w:p>
    <w:p w:rsidR="00EE2C9A" w:rsidRDefault="00EE2C9A">
      <w:pPr>
        <w:spacing w:before="8" w:after="1"/>
        <w:rPr>
          <w:sz w:val="25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580"/>
        <w:gridCol w:w="1296"/>
        <w:gridCol w:w="1798"/>
      </w:tblGrid>
      <w:tr w:rsidR="00EE2C9A">
        <w:trPr>
          <w:trHeight w:val="260"/>
        </w:trPr>
        <w:tc>
          <w:tcPr>
            <w:tcW w:w="340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8"/>
              <w:rPr>
                <w:sz w:val="17"/>
              </w:rPr>
            </w:pPr>
            <w:r>
              <w:rPr>
                <w:w w:val="120"/>
                <w:sz w:val="17"/>
              </w:rPr>
              <w:t>Ingredients</w:t>
            </w:r>
          </w:p>
        </w:tc>
        <w:tc>
          <w:tcPr>
            <w:tcW w:w="2580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Function</w:t>
            </w:r>
          </w:p>
        </w:tc>
        <w:tc>
          <w:tcPr>
            <w:tcW w:w="1296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QNE* (%)</w:t>
            </w:r>
          </w:p>
        </w:tc>
        <w:tc>
          <w:tcPr>
            <w:tcW w:w="179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CAS-No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oxetanone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84989-41-3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orange oil, cold pressed, sweet (citrus sinensis 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8028-48-6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furfuryl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623-17-6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starch, modified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56780-58-6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p-methoxybenzaldehyde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123-11-5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alpha-ionone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127-41-3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isoamyl isovalerate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659-70-1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anthranilate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87-25-2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iron oxide black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1317-61-9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balsam peru (myroxylon pereirae klotz.)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8007-00-9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myrrh resinoid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8016-37-3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galactomannan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65497-29-2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anisyl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105-13-5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vanilla extract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8024-06-4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sulfuric acid sodium salt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7757-82-6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isobutanol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78-83-1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rosin size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91081-22-0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butyl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123-86-4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maltol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4940-11-8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iron oxide red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1309-37-1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silicon dioxide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112926-00-8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caprylic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124-07-2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eugenol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97-53-0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aluminum sulfate hexahydrate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16828-11-8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decanoic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334-48-5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phenylacetic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0,0014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103-82-2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dimethyl anthranilate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0,0014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85-91-6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cinnamyl cinnamate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0,0012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122-69-0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gamma-undecalactone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0,0010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104-67-6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mintlactone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0,0010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13341-72-5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cinnamic 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104-55-2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alkyd resin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Sizing Agent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63148-69-6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hexen-2-al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0,0007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6728-26-3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gamma-octalactone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104-50-7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hexanoate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123-66-0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geranium oil (pelargonium grav.l'her.)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8000-46-2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Pine oil or needle oil or absolute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8021-29-2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benzoate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93-89-0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gamma-decalactone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706-14-9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linalool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78-70-6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Fenugreek extract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84625-40-1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alcoholic beverages, rum, ext., nonalc.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90604-30-1</w:t>
            </w:r>
          </w:p>
        </w:tc>
      </w:tr>
      <w:tr w:rsidR="00EE2C9A">
        <w:trPr>
          <w:trHeight w:val="280"/>
        </w:trPr>
        <w:tc>
          <w:tcPr>
            <w:tcW w:w="3408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Thaumatin E 957</w:t>
            </w:r>
          </w:p>
        </w:tc>
        <w:tc>
          <w:tcPr>
            <w:tcW w:w="2580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0,0003</w:t>
            </w:r>
          </w:p>
        </w:tc>
        <w:tc>
          <w:tcPr>
            <w:tcW w:w="1798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53850-34-3</w:t>
            </w:r>
          </w:p>
        </w:tc>
      </w:tr>
    </w:tbl>
    <w:p w:rsidR="00EE2C9A" w:rsidRDefault="00EE2C9A">
      <w:pPr>
        <w:rPr>
          <w:sz w:val="15"/>
        </w:rPr>
        <w:sectPr w:rsidR="00EE2C9A">
          <w:headerReference w:type="default" r:id="rId36"/>
          <w:footerReference w:type="default" r:id="rId37"/>
          <w:pgSz w:w="11900" w:h="16840"/>
          <w:pgMar w:top="680" w:right="1140" w:bottom="280" w:left="920" w:header="0" w:footer="0" w:gutter="0"/>
          <w:cols w:space="720"/>
        </w:sect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rPr>
          <w:sz w:val="20"/>
        </w:rPr>
      </w:pPr>
    </w:p>
    <w:p w:rsidR="00EE2C9A" w:rsidRDefault="00EE2C9A">
      <w:pPr>
        <w:spacing w:before="4"/>
        <w:rPr>
          <w:sz w:val="17"/>
        </w:rPr>
      </w:pPr>
    </w:p>
    <w:p w:rsidR="00EE2C9A" w:rsidRDefault="009C39A0">
      <w:pPr>
        <w:spacing w:before="107"/>
        <w:ind w:right="487"/>
        <w:jc w:val="right"/>
        <w:rPr>
          <w:sz w:val="15"/>
        </w:rPr>
      </w:pPr>
      <w:r>
        <w:rPr>
          <w:noProof/>
          <w:lang w:val="en-NZ" w:eastAsia="en-N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2734055</wp:posOffset>
            </wp:positionH>
            <wp:positionV relativeFrom="paragraph">
              <wp:posOffset>-591387</wp:posOffset>
            </wp:positionV>
            <wp:extent cx="1877568" cy="816781"/>
            <wp:effectExtent l="0" t="0" r="0" b="0"/>
            <wp:wrapNone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81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page 4/5</w:t>
      </w:r>
    </w:p>
    <w:p w:rsidR="00EE2C9A" w:rsidRDefault="00EE2C9A">
      <w:pPr>
        <w:spacing w:before="7" w:after="1"/>
        <w:rPr>
          <w:sz w:val="25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580"/>
        <w:gridCol w:w="1296"/>
        <w:gridCol w:w="1798"/>
      </w:tblGrid>
      <w:tr w:rsidR="00EE2C9A">
        <w:trPr>
          <w:trHeight w:val="260"/>
        </w:trPr>
        <w:tc>
          <w:tcPr>
            <w:tcW w:w="340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8"/>
              <w:rPr>
                <w:sz w:val="17"/>
              </w:rPr>
            </w:pPr>
            <w:r>
              <w:rPr>
                <w:w w:val="120"/>
                <w:sz w:val="17"/>
              </w:rPr>
              <w:t>Ingredients</w:t>
            </w:r>
          </w:p>
        </w:tc>
        <w:tc>
          <w:tcPr>
            <w:tcW w:w="2580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Function</w:t>
            </w:r>
          </w:p>
        </w:tc>
        <w:tc>
          <w:tcPr>
            <w:tcW w:w="1296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QNE* (%)</w:t>
            </w:r>
          </w:p>
        </w:tc>
        <w:tc>
          <w:tcPr>
            <w:tcW w:w="179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CAS-No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2-methoxy-4-methylphenol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0,00024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93-51-6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phenethyl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60-12-8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aldehyde c-6 = hexanal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0,00022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66-25-1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butylated hydroxytoluene (BHT)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Preservative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0,00020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128-37-0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1-octanol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111-87-5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lemon oil (citrus limon)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0,00018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8008-56-8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damascone (beta-)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23726-92-3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methyl linoleate/ methyl linolenate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301-00-8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rose oil, bulg. true otto (rosa damas)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8007-01-0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Ho oil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0,00010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8022-91-1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FD &amp; C Red 40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68583-95-9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FD &amp; C Blue 1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0,00009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68921-42-6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Silica, amorphous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Filler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0,00006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112945-52-5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4-methyl-5-thiazoleethanol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0,00005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137-00-8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dihydrocoumarin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0,00004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119-84-6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butyric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107-92-6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2,6,6-trimethylcyclohex-2-ene-1,4-dione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1125-21-9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4-hydroxy-2,5-dimethyl-3(2H)-furanone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3658-77-3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iso-butyric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0,00003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79-31-2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Yellow 100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0,00002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12225-21-7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hydrogen peroxide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Solvent - Processing Aid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0,00002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7722-84-1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dimethyl-5,9-undecadien-2-one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0,00001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3796-70-1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methyl phenylacetate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101-41-7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phenylacetate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101-97-3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isobutyl phenylacetate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102-13-6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phenylacetate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102-16-9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isoamyl phenylacetate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102-19-2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cinnamate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103-36-6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phenethyl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103-45-7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cinnamic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104-54-1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benzyl formate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104-57-4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octanoate (oenanthic ether)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106-32-1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laurate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106-33-2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valeric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109-52-4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ethyl decanoate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110-38-3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6-methyl-5-hepten-2-one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110-93-0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heptanoic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111-14-8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hexyl alcohol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111-27-3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nonanoic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112-05-0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2-methylbutyric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116-53-0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isobutyl cinnamate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122-67-8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phenylacetaldehyde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122-78-1</w:t>
            </w:r>
          </w:p>
        </w:tc>
      </w:tr>
      <w:tr w:rsidR="00EE2C9A">
        <w:trPr>
          <w:trHeight w:val="273"/>
        </w:trPr>
        <w:tc>
          <w:tcPr>
            <w:tcW w:w="3408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propionaldehyde</w:t>
            </w:r>
          </w:p>
        </w:tc>
        <w:tc>
          <w:tcPr>
            <w:tcW w:w="2580" w:type="dxa"/>
            <w:tcBorders>
              <w:bottom w:val="nil"/>
            </w:tcBorders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  <w:tcBorders>
              <w:bottom w:val="nil"/>
            </w:tcBorders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  <w:tcBorders>
              <w:bottom w:val="nil"/>
            </w:tcBorders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123-38-6</w:t>
            </w:r>
          </w:p>
        </w:tc>
      </w:tr>
    </w:tbl>
    <w:p w:rsidR="00EE2C9A" w:rsidRDefault="00EE2C9A">
      <w:pPr>
        <w:rPr>
          <w:sz w:val="15"/>
        </w:rPr>
        <w:sectPr w:rsidR="00EE2C9A">
          <w:headerReference w:type="default" r:id="rId38"/>
          <w:footerReference w:type="default" r:id="rId39"/>
          <w:pgSz w:w="11900" w:h="16840"/>
          <w:pgMar w:top="720" w:right="1140" w:bottom="2060" w:left="920" w:header="0" w:footer="1866" w:gutter="0"/>
          <w:cols w:space="720"/>
        </w:sectPr>
      </w:pPr>
    </w:p>
    <w:p w:rsidR="00EE2C9A" w:rsidRDefault="009C39A0">
      <w:pPr>
        <w:ind w:left="3433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>
            <wp:extent cx="1880826" cy="820102"/>
            <wp:effectExtent l="0" t="0" r="0" b="0"/>
            <wp:docPr id="5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26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9A" w:rsidRDefault="009C39A0">
      <w:pPr>
        <w:spacing w:before="49" w:after="29"/>
        <w:ind w:right="487"/>
        <w:jc w:val="right"/>
        <w:rPr>
          <w:sz w:val="15"/>
        </w:rPr>
      </w:pPr>
      <w:r>
        <w:rPr>
          <w:w w:val="105"/>
          <w:sz w:val="15"/>
        </w:rPr>
        <w:t>page 5/5</w:t>
      </w: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580"/>
        <w:gridCol w:w="1296"/>
        <w:gridCol w:w="1798"/>
      </w:tblGrid>
      <w:tr w:rsidR="00EE2C9A">
        <w:trPr>
          <w:trHeight w:val="260"/>
        </w:trPr>
        <w:tc>
          <w:tcPr>
            <w:tcW w:w="340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8"/>
              <w:rPr>
                <w:sz w:val="17"/>
              </w:rPr>
            </w:pPr>
            <w:r>
              <w:rPr>
                <w:w w:val="120"/>
                <w:sz w:val="17"/>
              </w:rPr>
              <w:t>Ingredients</w:t>
            </w:r>
          </w:p>
        </w:tc>
        <w:tc>
          <w:tcPr>
            <w:tcW w:w="2580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Function</w:t>
            </w:r>
          </w:p>
        </w:tc>
        <w:tc>
          <w:tcPr>
            <w:tcW w:w="1296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QNE* (%)</w:t>
            </w:r>
          </w:p>
        </w:tc>
        <w:tc>
          <w:tcPr>
            <w:tcW w:w="1798" w:type="dxa"/>
            <w:shd w:val="clear" w:color="auto" w:fill="D9D9D9"/>
          </w:tcPr>
          <w:p w:rsidR="00EE2C9A" w:rsidRDefault="009C39A0">
            <w:pPr>
              <w:pStyle w:val="TableParagraph"/>
              <w:spacing w:before="28"/>
              <w:ind w:left="35"/>
              <w:rPr>
                <w:sz w:val="17"/>
              </w:rPr>
            </w:pPr>
            <w:r>
              <w:rPr>
                <w:w w:val="120"/>
                <w:sz w:val="17"/>
              </w:rPr>
              <w:t>CAS-No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3-methyl-1-butanol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123-51-3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caproic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142-62-1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p-dimethoxybenzene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150-78-7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2-ethyl-3-methylpyrazine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15707-23-0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C.I. pigment yellow 104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Colour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15790-07-5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5-methyl-2phenyl-2-hexanal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21834-92-4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2-acetylpyrazine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22047-25-2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beta-damascenone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23696-85-7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2-isobutyl-3-methoxypyrazine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24683-00-9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4-ethyl guaiacol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2785-89-9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3-acetylpyridine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350-03-8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cis-3-hexen-1-yl acetate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3681-71-8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methylhexanoicacid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4536-23-6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3-phenylpropionic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501-52-0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isovaleric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503-74-2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3-methylbutyraldehyde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590-86-3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5-methylfurfural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620-02-0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2-,5- or 6-Methoxy-3-methylpyrazine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68378-13-2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delta-undecalactone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710-04-3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delta-dodecalactone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713-95-1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orange leaf absolute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72968-50-4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dimethyl sulfide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75-18-3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isobutyraldehyde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78-84-2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propionic acid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79-09-4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alpha-irone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79-69-6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celery seed oil (apium graveolens)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8015-90-5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cognac oil, green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8016-21-5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labdanum oleoresin/ absolute (cistus spp)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8016-26-0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olibanum oil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8016-36-2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neroli oil (citrus aurantium l.)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8016-38-4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oakmoos absolute (evernia prunastri)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9000-50-4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Benzoe Siam resinoid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9000-72-0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methyl benzoate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93-58-3</w:t>
            </w:r>
          </w:p>
        </w:tc>
      </w:tr>
      <w:tr w:rsidR="00EE2C9A">
        <w:trPr>
          <w:trHeight w:val="260"/>
        </w:trPr>
        <w:tc>
          <w:tcPr>
            <w:tcW w:w="3408" w:type="dxa"/>
          </w:tcPr>
          <w:p w:rsidR="00EE2C9A" w:rsidRDefault="009C39A0">
            <w:pPr>
              <w:pStyle w:val="TableParagraph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acetophenone</w:t>
            </w:r>
          </w:p>
        </w:tc>
        <w:tc>
          <w:tcPr>
            <w:tcW w:w="2580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Flavour and/or Taste Enhancer</w:t>
            </w:r>
          </w:p>
        </w:tc>
        <w:tc>
          <w:tcPr>
            <w:tcW w:w="1296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&lt; 0.00001</w:t>
            </w:r>
          </w:p>
        </w:tc>
        <w:tc>
          <w:tcPr>
            <w:tcW w:w="1798" w:type="dxa"/>
          </w:tcPr>
          <w:p w:rsidR="00EE2C9A" w:rsidRDefault="009C39A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98-86-2</w:t>
            </w:r>
          </w:p>
        </w:tc>
      </w:tr>
    </w:tbl>
    <w:p w:rsidR="009C39A0" w:rsidRDefault="009C39A0"/>
    <w:sectPr w:rsidR="009C39A0">
      <w:headerReference w:type="default" r:id="rId40"/>
      <w:footerReference w:type="default" r:id="rId41"/>
      <w:pgSz w:w="11900" w:h="16840"/>
      <w:pgMar w:top="700" w:right="1140" w:bottom="2100" w:left="920" w:header="0" w:footer="1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44" w:rsidRDefault="00C76E44">
      <w:r>
        <w:separator/>
      </w:r>
    </w:p>
  </w:endnote>
  <w:endnote w:type="continuationSeparator" w:id="0">
    <w:p w:rsidR="00C76E44" w:rsidRDefault="00C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9A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7896" behindDoc="1" locked="0" layoutInCell="1" allowOverlap="1">
              <wp:simplePos x="0" y="0"/>
              <wp:positionH relativeFrom="page">
                <wp:posOffset>6543040</wp:posOffset>
              </wp:positionH>
              <wp:positionV relativeFrom="page">
                <wp:posOffset>10247630</wp:posOffset>
              </wp:positionV>
              <wp:extent cx="332105" cy="156845"/>
              <wp:effectExtent l="0" t="0" r="1905" b="0"/>
              <wp:wrapNone/>
              <wp:docPr id="3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9A" w:rsidRDefault="005C63F7">
                          <w:pPr>
                            <w:spacing w:before="18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1131">
                            <w:rPr>
                              <w:rFonts w:ascii="Arial"/>
                              <w:noProof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515.2pt;margin-top:806.9pt;width:26.15pt;height:12.35pt;z-index:-15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VxrQIAAKo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" filled="f" stroked="f">
              <v:textbox inset="0,0,0,0">
                <w:txbxContent>
                  <w:p w:rsidR="00EE2C9A" w:rsidRDefault="005C63F7">
                    <w:pPr>
                      <w:spacing w:before="18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1131">
                      <w:rPr>
                        <w:rFonts w:ascii="Arial"/>
                        <w:noProof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7279" behindDoc="1" locked="0" layoutInCell="1" allowOverlap="1">
          <wp:simplePos x="0" y="0"/>
          <wp:positionH relativeFrom="page">
            <wp:posOffset>755897</wp:posOffset>
          </wp:positionH>
          <wp:positionV relativeFrom="page">
            <wp:posOffset>9381389</wp:posOffset>
          </wp:positionV>
          <wp:extent cx="5745009" cy="579472"/>
          <wp:effectExtent l="0" t="0" r="0" b="0"/>
          <wp:wrapNone/>
          <wp:docPr id="5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009" cy="579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7303" behindDoc="1" locked="0" layoutInCell="1" allowOverlap="1">
          <wp:simplePos x="0" y="0"/>
          <wp:positionH relativeFrom="page">
            <wp:posOffset>768089</wp:posOffset>
          </wp:positionH>
          <wp:positionV relativeFrom="page">
            <wp:posOffset>9354121</wp:posOffset>
          </wp:positionV>
          <wp:extent cx="5743501" cy="580832"/>
          <wp:effectExtent l="0" t="0" r="0" b="0"/>
          <wp:wrapNone/>
          <wp:docPr id="5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3501" cy="58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7944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9991725</wp:posOffset>
              </wp:positionV>
              <wp:extent cx="121285" cy="167005"/>
              <wp:effectExtent l="0" t="0" r="0" b="4445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39.65pt;margin-top:786.75pt;width:9.55pt;height:13.15pt;z-index:-15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MV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" filled="f" stroked="f">
              <v:textbox inset="0,0,0,0">
                <w:txbxContent>
                  <w:p w:rsidR="009C39A0" w:rsidRDefault="009C39A0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158016" behindDoc="1" locked="0" layoutInCell="1" allowOverlap="1">
              <wp:simplePos x="0" y="0"/>
              <wp:positionH relativeFrom="page">
                <wp:posOffset>737870</wp:posOffset>
              </wp:positionH>
              <wp:positionV relativeFrom="page">
                <wp:posOffset>9490075</wp:posOffset>
              </wp:positionV>
              <wp:extent cx="6172200" cy="304800"/>
              <wp:effectExtent l="13970" t="3175" r="5080" b="0"/>
              <wp:wrapNone/>
              <wp:docPr id="2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304800"/>
                        <a:chOff x="1162" y="14945"/>
                        <a:chExt cx="9720" cy="480"/>
                      </a:xfrm>
                    </wpg:grpSpPr>
                    <wps:wsp>
                      <wps:cNvPr id="22" name="Line 11"/>
                      <wps:cNvCnPr>
                        <a:cxnSpLocks noChangeShapeType="1"/>
                      </wps:cNvCnPr>
                      <wps:spPr bwMode="auto">
                        <a:xfrm>
                          <a:off x="1162" y="15161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6" y="14944"/>
                          <a:ext cx="2505" cy="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95889" id="Group 9" o:spid="_x0000_s1026" style="position:absolute;margin-left:58.1pt;margin-top:747.25pt;width:486pt;height:24pt;z-index:-158464;mso-position-horizontal-relative:page;mso-position-vertical-relative:page" coordorigin="1162,14945" coordsize="972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">
              <v:line id="Line 11" o:spid="_x0000_s1027" style="position:absolute;visibility:visible;mso-wrap-style:square" from="1162,15161" to="10882,1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8b4cQAAADbAAAADwAAAGRycy9kb3ducmV2LnhtbESPQWvCQBSE70L/w/IK3nTTHIqkrhIk&#10;rQXxoBHS4yP7mqTNvg3ZNcZ/7wqCx2FmvmGW69G0YqDeNZYVvM0jEMSl1Q1XCk7552wBwnlkja1l&#10;UnAlB+vVy2SJibYXPtBw9JUIEHYJKqi97xIpXVmTQTe3HXHwfm1v0AfZV1L3eAlw08o4it6lwYbD&#10;Qo0dbWoq/49no6D6y9LtmEVfP9km2+e7oSjatFBq+jqmHyA8jf4ZfrS/tYI4hv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xvhxAAAANsAAAAPAAAAAAAAAAAA&#10;AAAAAKECAABkcnMvZG93bnJldi54bWxQSwUGAAAAAAQABAD5AAAAkgMAAAAA&#10;" strokecolor="#f9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4786;top:14944;width:2505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l5njEAAAA2wAAAA8AAABkcnMvZG93bnJldi54bWxEj0FrwkAUhO8F/8PyCr3VTSUUia4iYksv&#10;bTGK50f2mUSzb8PuNon++q4geBxm5htmvhxMIzpyvras4G2cgCAurK65VLDffbxOQfiArLGxTAou&#10;5GG5GD3NMdO25y11eShFhLDPUEEVQptJ6YuKDPqxbYmjd7TOYIjSlVI77CPcNHKSJO/SYM1xocKW&#10;1hUV5/zPKJj+5GmyphP3bvuZ7jfX3+/joVPq5XlYzUAEGsIjfG9/aQWTFG5f4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l5nj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040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9902825</wp:posOffset>
              </wp:positionV>
              <wp:extent cx="5157470" cy="373380"/>
              <wp:effectExtent l="0" t="0" r="0" b="127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747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Société à responsabilité limitée - Capital social 54.000.000 € - Siège social : 31, rue de Hollerich - LUXEMBOURG</w:t>
                          </w:r>
                        </w:p>
                        <w:p w:rsidR="009C39A0" w:rsidRDefault="009C39A0">
                          <w:pPr>
                            <w:spacing w:before="1"/>
                            <w:ind w:left="108" w:right="102" w:firstLine="72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R.C. Luxembourg n° B 7.190 - N° d'identification LU 10941332 - Correspondance uniquement sous B.P. 2202 L-1022 LUXEMBOURG - E-mail : </w:t>
                          </w:r>
                          <w:hyperlink r:id="rId3"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mscharfe@hvl.lu </w:t>
                            </w:r>
                          </w:hyperlink>
                          <w:r>
                            <w:rPr>
                              <w:rFonts w:ascii="Arial" w:hAnsi="Arial"/>
                              <w:sz w:val="16"/>
                            </w:rPr>
                            <w:t>- Téléphone (++352) 49.39.39-1 - Fax (++352) 49 39 39 234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98.75pt;margin-top:779.75pt;width:406.1pt;height:29.4pt;z-index:-15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" filled="f" stroked="f">
              <v:textbox inset="0,0,0,0">
                <w:txbxContent>
                  <w:p w:rsidR="009C39A0" w:rsidRDefault="009C39A0">
                    <w:pPr>
                      <w:spacing w:before="15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Société à responsabilité limitée - Capital social 54.000.000 € - Siège social : 31, rue de Hollerich - LUXEMBOURG</w:t>
                    </w:r>
                  </w:p>
                  <w:p w:rsidR="009C39A0" w:rsidRDefault="009C39A0">
                    <w:pPr>
                      <w:spacing w:before="1"/>
                      <w:ind w:left="108" w:right="102" w:firstLine="72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R.C. Luxembourg n° B 7.190 - N° d'identification LU 10941332 - Correspondance uniquement sous B.P. 2202 L-1022 LUXEMBOURG - E-mail : </w:t>
                    </w:r>
                    <w:hyperlink r:id="rId4">
                      <w:r>
                        <w:rPr>
                          <w:rFonts w:ascii="Arial" w:hAnsi="Arial"/>
                          <w:sz w:val="16"/>
                        </w:rPr>
                        <w:t xml:space="preserve">mscharfe@hvl.lu </w:t>
                      </w:r>
                    </w:hyperlink>
                    <w:r>
                      <w:rPr>
                        <w:rFonts w:ascii="Arial" w:hAnsi="Arial"/>
                        <w:sz w:val="16"/>
                      </w:rPr>
                      <w:t>- Téléphone (++352) 49.39.39-1 - Fax (++352) 49 39 39 234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112" behindDoc="1" locked="0" layoutInCell="1" allowOverlap="1">
              <wp:simplePos x="0" y="0"/>
              <wp:positionH relativeFrom="page">
                <wp:posOffset>6722745</wp:posOffset>
              </wp:positionH>
              <wp:positionV relativeFrom="page">
                <wp:posOffset>10245090</wp:posOffset>
              </wp:positionV>
              <wp:extent cx="188595" cy="149225"/>
              <wp:effectExtent l="0" t="0" r="381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529.35pt;margin-top:806.7pt;width:14.85pt;height:11.75pt;z-index:-1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yisgIAALA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7111" behindDoc="1" locked="0" layoutInCell="1" allowOverlap="1">
          <wp:simplePos x="0" y="0"/>
          <wp:positionH relativeFrom="page">
            <wp:posOffset>682745</wp:posOffset>
          </wp:positionH>
          <wp:positionV relativeFrom="page">
            <wp:posOffset>9773711</wp:posOffset>
          </wp:positionV>
          <wp:extent cx="5752551" cy="584913"/>
          <wp:effectExtent l="0" t="0" r="0" b="0"/>
          <wp:wrapNone/>
          <wp:docPr id="1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551" cy="584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E44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160" behindDoc="1" locked="0" layoutInCell="1" allowOverlap="1">
              <wp:simplePos x="0" y="0"/>
              <wp:positionH relativeFrom="page">
                <wp:posOffset>6722745</wp:posOffset>
              </wp:positionH>
              <wp:positionV relativeFrom="page">
                <wp:posOffset>10245090</wp:posOffset>
              </wp:positionV>
              <wp:extent cx="188595" cy="149225"/>
              <wp:effectExtent l="0" t="0" r="381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529.35pt;margin-top:806.7pt;width:14.85pt;height:11.75pt;z-index:-15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34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232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10252710</wp:posOffset>
              </wp:positionV>
              <wp:extent cx="179070" cy="141605"/>
              <wp:effectExtent l="635" t="3810" r="127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530.3pt;margin-top:807.3pt;width:14.1pt;height:11.15pt;z-index:-1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KzrQIAAK8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256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10252710</wp:posOffset>
              </wp:positionV>
              <wp:extent cx="179070" cy="141605"/>
              <wp:effectExtent l="635" t="381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30.3pt;margin-top:807.3pt;width:14.1pt;height:11.15pt;z-index:-1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22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sz w:val="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280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10252710</wp:posOffset>
              </wp:positionV>
              <wp:extent cx="179070" cy="141605"/>
              <wp:effectExtent l="635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BF4">
                            <w:rPr>
                              <w:noProof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30.3pt;margin-top:807.3pt;width:14.1pt;height:11.15pt;z-index:-15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rRrg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7BF4">
                      <w:rPr>
                        <w:noProof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44" w:rsidRDefault="00C76E44">
      <w:r>
        <w:separator/>
      </w:r>
    </w:p>
  </w:footnote>
  <w:footnote w:type="continuationSeparator" w:id="0">
    <w:p w:rsidR="00C76E44" w:rsidRDefault="00C7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9A" w:rsidRDefault="00EE2C9A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6895" behindDoc="1" locked="0" layoutInCell="1" allowOverlap="1">
          <wp:simplePos x="0" y="0"/>
          <wp:positionH relativeFrom="page">
            <wp:posOffset>793280</wp:posOffset>
          </wp:positionH>
          <wp:positionV relativeFrom="page">
            <wp:posOffset>297179</wp:posOffset>
          </wp:positionV>
          <wp:extent cx="1880069" cy="899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0069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6943" behindDoc="1" locked="0" layoutInCell="1" allowOverlap="1">
          <wp:simplePos x="0" y="0"/>
          <wp:positionH relativeFrom="page">
            <wp:posOffset>1498264</wp:posOffset>
          </wp:positionH>
          <wp:positionV relativeFrom="page">
            <wp:posOffset>434339</wp:posOffset>
          </wp:positionV>
          <wp:extent cx="1869775" cy="89458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9775" cy="894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E44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7992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1613535</wp:posOffset>
              </wp:positionV>
              <wp:extent cx="1173480" cy="167005"/>
              <wp:effectExtent l="0" t="3810" r="0" b="635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  <w:u w:val="thick"/>
                            </w:rPr>
                            <w:t>FORM OF RETURN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55.6pt;margin-top:127.05pt;width:92.4pt;height:13.15pt;z-index:-15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Yl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x9hl6l4Hbfg6MeYR/6bLmq/k6UXxXiYt0QvqM3UoqhoaSC/Hxz0z27&#10;OuEoA7IdPogK4pC9FhZorGVnigflQIAOfXo89cbkUpqQ/vIyjOGohDM/Wnre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" filled="f" stroked="f">
              <v:textbox inset="0,0,0,0">
                <w:txbxContent>
                  <w:p w:rsidR="009C39A0" w:rsidRDefault="009C39A0">
                    <w:pPr>
                      <w:spacing w:before="12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  <w:u w:val="thick"/>
                      </w:rPr>
                      <w:t>FORM OF RETURN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C76E44">
    <w:pPr>
      <w:pStyle w:val="BodyText"/>
      <w:spacing w:line="14" w:lineRule="auto"/>
      <w:rPr>
        <w:sz w:val="5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064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1820545</wp:posOffset>
              </wp:positionV>
              <wp:extent cx="1429385" cy="240665"/>
              <wp:effectExtent l="0" t="127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115"/>
                              <w:sz w:val="28"/>
                            </w:rPr>
                            <w:t>Tobacco</w:t>
                          </w:r>
                          <w:r>
                            <w:rPr>
                              <w:spacing w:val="-28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8"/>
                            </w:rPr>
                            <w:t>Return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3.25pt;margin-top:143.35pt;width:112.55pt;height:18.95pt;z-index:-15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h5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20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Tobacco</w:t>
                    </w:r>
                    <w:r>
                      <w:rPr>
                        <w:spacing w:val="-28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w w:val="115"/>
                        <w:sz w:val="28"/>
                      </w:rPr>
                      <w:t>Return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58088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1820545</wp:posOffset>
              </wp:positionV>
              <wp:extent cx="1012190" cy="240665"/>
              <wp:effectExtent l="0" t="127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9A0" w:rsidRDefault="009C39A0">
                          <w:pPr>
                            <w:spacing w:before="2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115"/>
                              <w:sz w:val="28"/>
                            </w:rPr>
                            <w:t>Schedule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432.55pt;margin-top:143.35pt;width:79.7pt;height:18.95pt;z-index:-1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XhrgIAALE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" filled="f" stroked="f">
              <v:textbox inset="0,0,0,0">
                <w:txbxContent>
                  <w:p w:rsidR="009C39A0" w:rsidRDefault="009C39A0">
                    <w:pPr>
                      <w:spacing w:before="21"/>
                      <w:ind w:left="20"/>
                      <w:rPr>
                        <w:sz w:val="28"/>
                      </w:rPr>
                    </w:pPr>
                    <w:r>
                      <w:rPr>
                        <w:w w:val="115"/>
                        <w:sz w:val="28"/>
                      </w:rPr>
                      <w:t>Schedule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7159" behindDoc="1" locked="0" layoutInCell="1" allowOverlap="1">
          <wp:simplePos x="0" y="0"/>
          <wp:positionH relativeFrom="page">
            <wp:posOffset>2709672</wp:posOffset>
          </wp:positionH>
          <wp:positionV relativeFrom="page">
            <wp:posOffset>679746</wp:posOffset>
          </wp:positionV>
          <wp:extent cx="1937004" cy="800717"/>
          <wp:effectExtent l="0" t="0" r="0" b="0"/>
          <wp:wrapNone/>
          <wp:docPr id="2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004" cy="800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</w:pPr>
    <w:r>
      <w:rPr>
        <w:noProof/>
        <w:lang w:val="en-NZ" w:eastAsia="en-NZ"/>
      </w:rPr>
      <w:drawing>
        <wp:anchor distT="0" distB="0" distL="0" distR="0" simplePos="0" relativeHeight="268277183" behindDoc="1" locked="0" layoutInCell="1" allowOverlap="1">
          <wp:simplePos x="0" y="0"/>
          <wp:positionH relativeFrom="page">
            <wp:posOffset>2842260</wp:posOffset>
          </wp:positionH>
          <wp:positionV relativeFrom="page">
            <wp:posOffset>658598</wp:posOffset>
          </wp:positionV>
          <wp:extent cx="1833371" cy="803189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371" cy="80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21B42"/>
    <w:multiLevelType w:val="hybridMultilevel"/>
    <w:tmpl w:val="EFF2D5AE"/>
    <w:lvl w:ilvl="0" w:tplc="214821BC">
      <w:start w:val="1"/>
      <w:numFmt w:val="lowerLetter"/>
      <w:lvlText w:val="%1)"/>
      <w:lvlJc w:val="left"/>
      <w:pPr>
        <w:ind w:left="873" w:hanging="360"/>
        <w:jc w:val="left"/>
      </w:pPr>
      <w:rPr>
        <w:rFonts w:hint="default"/>
        <w:spacing w:val="-1"/>
        <w:w w:val="99"/>
      </w:rPr>
    </w:lvl>
    <w:lvl w:ilvl="1" w:tplc="9F843400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39700752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15C0C53E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93B40CB2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8C003D8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F6400AA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E7C05B8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DAA4831A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">
    <w:nsid w:val="6A1B4C18"/>
    <w:multiLevelType w:val="hybridMultilevel"/>
    <w:tmpl w:val="14E86DEE"/>
    <w:lvl w:ilvl="0" w:tplc="D2FA48EC">
      <w:start w:val="1"/>
      <w:numFmt w:val="lowerLetter"/>
      <w:lvlText w:val="%1)"/>
      <w:lvlJc w:val="left"/>
      <w:pPr>
        <w:ind w:left="873" w:hanging="360"/>
        <w:jc w:val="left"/>
      </w:pPr>
      <w:rPr>
        <w:rFonts w:hint="default"/>
        <w:spacing w:val="-1"/>
        <w:w w:val="99"/>
      </w:rPr>
    </w:lvl>
    <w:lvl w:ilvl="1" w:tplc="F580F6E0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9A567C94">
      <w:numFmt w:val="bullet"/>
      <w:lvlText w:val="•"/>
      <w:lvlJc w:val="left"/>
      <w:pPr>
        <w:ind w:left="2713" w:hanging="360"/>
      </w:pPr>
      <w:rPr>
        <w:rFonts w:hint="default"/>
      </w:rPr>
    </w:lvl>
    <w:lvl w:ilvl="3" w:tplc="C6647412"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56243582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2BA01CC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6A98BC18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7040D75E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D6CCCDF8"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9A"/>
    <w:rsid w:val="005C63F7"/>
    <w:rsid w:val="00767BF4"/>
    <w:rsid w:val="009C39A0"/>
    <w:rsid w:val="00C76E44"/>
    <w:rsid w:val="00E01131"/>
    <w:rsid w:val="00E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7CB3CB94-5E56-4DF8-9BDF-A3FF45E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21"/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16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152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1"/>
    <w:qFormat/>
    <w:pPr>
      <w:ind w:left="3693"/>
      <w:outlineLvl w:val="3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Heading5">
    <w:name w:val="heading 5"/>
    <w:basedOn w:val="Normal"/>
    <w:uiPriority w:val="1"/>
    <w:qFormat/>
    <w:pPr>
      <w:ind w:left="20" w:hanging="1734"/>
      <w:outlineLvl w:val="4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1"/>
      <w:ind w:left="28"/>
    </w:pPr>
  </w:style>
  <w:style w:type="paragraph" w:styleId="Header">
    <w:name w:val="header"/>
    <w:basedOn w:val="Normal"/>
    <w:link w:val="HeaderChar"/>
    <w:uiPriority w:val="99"/>
    <w:unhideWhenUsed/>
    <w:rsid w:val="009C3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9A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C3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A0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A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A0"/>
    <w:rPr>
      <w:rFonts w:ascii="Tahoma" w:eastAsia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39A0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C39A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image" Target="media/image10.png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image" Target="media/image11.png"/><Relationship Id="rId43" Type="http://schemas.openxmlformats.org/officeDocument/2006/relationships/theme" Target="theme/theme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mscharfe@hvl.lu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mailto:mscharfe@hvl.l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62F2C87E</Template>
  <TotalTime>0</TotalTime>
  <Pages>1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Veronica Adams</cp:lastModifiedBy>
  <cp:revision>1</cp:revision>
  <dcterms:created xsi:type="dcterms:W3CDTF">2019-02-15T02:18:00Z</dcterms:created>
  <dcterms:modified xsi:type="dcterms:W3CDTF">2019-02-15T02:18:00Z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Adobe Acrobat Pro DC 19.10.20069</vt:lpwstr>
  </property>
  <property fmtid="{D5CDD505-2E9C-101B-9397-08002B2CF9AE}" pid="4" name="LastSaved">
    <vt:filetime>2019-01-29T00:00:00Z</vt:filetime>
  </property>
</Properties>
</file>