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02" w:rsidRDefault="002B2502" w:rsidP="00D91B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:rsidR="00D91BFE" w:rsidRPr="00711A65" w:rsidRDefault="00D91BFE" w:rsidP="00D91B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11A65">
        <w:rPr>
          <w:rFonts w:cs="Arial"/>
          <w:b/>
          <w:sz w:val="36"/>
          <w:szCs w:val="36"/>
        </w:rPr>
        <w:t>Health and Disability Services (Safety) Act 2001:</w:t>
      </w:r>
    </w:p>
    <w:p w:rsidR="00D91BFE" w:rsidRPr="00711A65" w:rsidRDefault="00795B9D" w:rsidP="00D91B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11A65">
        <w:rPr>
          <w:rFonts w:cs="Arial"/>
          <w:b/>
          <w:sz w:val="36"/>
          <w:szCs w:val="36"/>
        </w:rPr>
        <w:t xml:space="preserve">Section 31 </w:t>
      </w:r>
      <w:r w:rsidR="00D91BFE" w:rsidRPr="00711A65">
        <w:rPr>
          <w:rFonts w:cs="Arial"/>
          <w:b/>
          <w:sz w:val="36"/>
          <w:szCs w:val="36"/>
        </w:rPr>
        <w:t>Reporting Guidelines</w:t>
      </w:r>
    </w:p>
    <w:p w:rsidR="00D91BFE" w:rsidRPr="003F17F8" w:rsidRDefault="00D91BFE" w:rsidP="002B2502">
      <w:pPr>
        <w:shd w:val="clear" w:color="auto" w:fill="FFFFFF"/>
        <w:spacing w:before="360" w:after="600" w:line="240" w:lineRule="auto"/>
        <w:rPr>
          <w:rFonts w:cs="Arial"/>
          <w:szCs w:val="24"/>
        </w:rPr>
      </w:pPr>
      <w:r w:rsidRPr="003F17F8">
        <w:rPr>
          <w:rFonts w:cs="Arial"/>
          <w:szCs w:val="24"/>
        </w:rPr>
        <w:t>Section 31 of the Health and Disability Services (Safety) Act 2001 requires all certified providers to notify the Director-General of</w:t>
      </w:r>
      <w:r w:rsidR="00F358B5">
        <w:rPr>
          <w:rFonts w:cs="Arial"/>
          <w:szCs w:val="24"/>
        </w:rPr>
        <w:t xml:space="preserve"> sub sections 1, 2, 3, 4, and 5</w:t>
      </w:r>
      <w:r w:rsidR="005345C2">
        <w:rPr>
          <w:rFonts w:cs="Arial"/>
          <w:szCs w:val="24"/>
        </w:rPr>
        <w:t>, as detailed below.</w:t>
      </w:r>
    </w:p>
    <w:p w:rsidR="00D91BFE" w:rsidRPr="003F17F8" w:rsidRDefault="00D91BFE" w:rsidP="002A5C2D">
      <w:pPr>
        <w:shd w:val="clear" w:color="auto" w:fill="FFFFFF"/>
        <w:spacing w:before="240" w:after="120" w:line="240" w:lineRule="auto"/>
        <w:rPr>
          <w:rFonts w:cs="Arial"/>
          <w:b/>
          <w:szCs w:val="24"/>
        </w:rPr>
      </w:pPr>
      <w:r w:rsidRPr="003F17F8">
        <w:rPr>
          <w:rFonts w:cs="Arial"/>
          <w:b/>
          <w:szCs w:val="24"/>
        </w:rPr>
        <w:t>Sub-sections (1)</w:t>
      </w:r>
      <w:r w:rsidR="005345C2">
        <w:rPr>
          <w:rFonts w:cs="Arial"/>
          <w:b/>
          <w:szCs w:val="24"/>
        </w:rPr>
        <w:t xml:space="preserve"> </w:t>
      </w:r>
      <w:r w:rsidRPr="003F17F8">
        <w:rPr>
          <w:rFonts w:cs="Arial"/>
          <w:b/>
          <w:szCs w:val="24"/>
        </w:rPr>
        <w:t>-</w:t>
      </w:r>
      <w:r w:rsidR="005345C2">
        <w:rPr>
          <w:rFonts w:cs="Arial"/>
          <w:b/>
          <w:szCs w:val="24"/>
        </w:rPr>
        <w:t xml:space="preserve"> </w:t>
      </w:r>
      <w:r w:rsidRPr="003F17F8">
        <w:rPr>
          <w:rFonts w:cs="Arial"/>
          <w:b/>
          <w:szCs w:val="24"/>
        </w:rPr>
        <w:t>(4)</w:t>
      </w:r>
    </w:p>
    <w:p w:rsidR="00D91BFE" w:rsidRPr="002A5C2D" w:rsidRDefault="00F358B5" w:rsidP="002A5C2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57" w:hanging="357"/>
        <w:contextualSpacing w:val="0"/>
        <w:rPr>
          <w:rFonts w:cs="Arial"/>
          <w:szCs w:val="24"/>
        </w:rPr>
      </w:pPr>
      <w:r w:rsidRPr="002A5C2D">
        <w:rPr>
          <w:rFonts w:cs="Arial"/>
          <w:szCs w:val="24"/>
        </w:rPr>
        <w:t>A</w:t>
      </w:r>
      <w:r w:rsidR="00D91BFE" w:rsidRPr="002A5C2D">
        <w:rPr>
          <w:rFonts w:cs="Arial"/>
          <w:szCs w:val="24"/>
        </w:rPr>
        <w:t>ll changes in name, address, or telephone number of the person who should be contacted about the service/s</w:t>
      </w:r>
      <w:r w:rsidR="005345C2" w:rsidRPr="002A5C2D">
        <w:rPr>
          <w:rFonts w:cs="Arial"/>
          <w:szCs w:val="24"/>
        </w:rPr>
        <w:t>.</w:t>
      </w:r>
    </w:p>
    <w:p w:rsidR="00D91BFE" w:rsidRPr="002A5C2D" w:rsidRDefault="005345C2" w:rsidP="002A5C2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57" w:hanging="357"/>
        <w:contextualSpacing w:val="0"/>
        <w:rPr>
          <w:rFonts w:cs="Arial"/>
          <w:szCs w:val="24"/>
        </w:rPr>
      </w:pPr>
      <w:r w:rsidRPr="002A5C2D">
        <w:rPr>
          <w:rFonts w:cs="Arial"/>
          <w:szCs w:val="24"/>
        </w:rPr>
        <w:t>A</w:t>
      </w:r>
      <w:r w:rsidR="00D91BFE" w:rsidRPr="002A5C2D">
        <w:rPr>
          <w:rFonts w:cs="Arial"/>
          <w:szCs w:val="24"/>
        </w:rPr>
        <w:t>ny new fixed location at which the services are being provided</w:t>
      </w:r>
      <w:r w:rsidRPr="002A5C2D">
        <w:rPr>
          <w:rFonts w:cs="Arial"/>
          <w:szCs w:val="24"/>
        </w:rPr>
        <w:t>.</w:t>
      </w:r>
    </w:p>
    <w:p w:rsidR="00D91BFE" w:rsidRPr="002A5C2D" w:rsidRDefault="002B2502" w:rsidP="002A5C2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600" w:line="240" w:lineRule="auto"/>
        <w:rPr>
          <w:rFonts w:cs="Arial"/>
          <w:szCs w:val="24"/>
        </w:rPr>
      </w:pPr>
      <w:r w:rsidRPr="002A5C2D">
        <w:rPr>
          <w:rFonts w:cs="Arial"/>
          <w:szCs w:val="24"/>
        </w:rPr>
        <w:t>A</w:t>
      </w:r>
      <w:r w:rsidR="00D91BFE" w:rsidRPr="002A5C2D">
        <w:rPr>
          <w:rFonts w:cs="Arial"/>
          <w:szCs w:val="24"/>
        </w:rPr>
        <w:t>ny change in the membership of the governing body, partners or trustees of the service provider</w:t>
      </w:r>
      <w:r w:rsidR="00F358B5" w:rsidRPr="002A5C2D">
        <w:rPr>
          <w:rFonts w:cs="Arial"/>
          <w:szCs w:val="24"/>
        </w:rPr>
        <w:t>.</w:t>
      </w:r>
    </w:p>
    <w:p w:rsidR="00D91BFE" w:rsidRPr="003F17F8" w:rsidRDefault="00D91BFE" w:rsidP="002A5C2D">
      <w:pPr>
        <w:shd w:val="clear" w:color="auto" w:fill="FFFFFF"/>
        <w:spacing w:before="100" w:beforeAutospacing="1" w:after="120" w:line="240" w:lineRule="auto"/>
        <w:rPr>
          <w:rFonts w:cs="Arial"/>
          <w:b/>
          <w:szCs w:val="24"/>
        </w:rPr>
      </w:pPr>
      <w:r w:rsidRPr="003F17F8">
        <w:rPr>
          <w:rFonts w:cs="Arial"/>
          <w:b/>
          <w:szCs w:val="24"/>
        </w:rPr>
        <w:t xml:space="preserve">Sub-section (5) </w:t>
      </w:r>
    </w:p>
    <w:p w:rsidR="00D91BFE" w:rsidRPr="002A5C2D" w:rsidRDefault="00F358B5" w:rsidP="002A5C2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57" w:hanging="357"/>
        <w:contextualSpacing w:val="0"/>
        <w:rPr>
          <w:rFonts w:cs="Arial"/>
          <w:szCs w:val="24"/>
        </w:rPr>
      </w:pPr>
      <w:r w:rsidRPr="002A5C2D">
        <w:rPr>
          <w:rFonts w:cs="Arial"/>
          <w:szCs w:val="24"/>
        </w:rPr>
        <w:t>A</w:t>
      </w:r>
      <w:r w:rsidR="00D91BFE" w:rsidRPr="002A5C2D">
        <w:rPr>
          <w:rFonts w:cs="Arial"/>
          <w:szCs w:val="24"/>
        </w:rPr>
        <w:t>ny incident or situation that puts at risk (or potentially could put at risk) the health or safety of the people for whom the service is being provided</w:t>
      </w:r>
      <w:r w:rsidR="005345C2" w:rsidRPr="002A5C2D">
        <w:rPr>
          <w:rFonts w:cs="Arial"/>
          <w:szCs w:val="24"/>
        </w:rPr>
        <w:t>.</w:t>
      </w:r>
    </w:p>
    <w:p w:rsidR="00D91BFE" w:rsidRPr="002A5C2D" w:rsidRDefault="005345C2" w:rsidP="002A5C2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57" w:hanging="357"/>
        <w:contextualSpacing w:val="0"/>
        <w:rPr>
          <w:rFonts w:cs="Arial"/>
          <w:szCs w:val="24"/>
        </w:rPr>
      </w:pPr>
      <w:r w:rsidRPr="002A5C2D">
        <w:rPr>
          <w:rFonts w:cs="Arial"/>
          <w:szCs w:val="24"/>
        </w:rPr>
        <w:t>A</w:t>
      </w:r>
      <w:r w:rsidR="00D91BFE" w:rsidRPr="002A5C2D">
        <w:rPr>
          <w:rFonts w:cs="Arial"/>
          <w:szCs w:val="24"/>
        </w:rPr>
        <w:t>ny investigation commenced by a member of the police into any aspects of the service</w:t>
      </w:r>
      <w:r w:rsidRPr="002A5C2D">
        <w:rPr>
          <w:rFonts w:cs="Arial"/>
          <w:szCs w:val="24"/>
        </w:rPr>
        <w:t>.</w:t>
      </w:r>
    </w:p>
    <w:p w:rsidR="00D91BFE" w:rsidRPr="002A5C2D" w:rsidRDefault="005345C2" w:rsidP="002A5C2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600" w:line="240" w:lineRule="auto"/>
        <w:rPr>
          <w:rFonts w:cs="Arial"/>
          <w:szCs w:val="24"/>
        </w:rPr>
      </w:pPr>
      <w:r w:rsidRPr="002A5C2D">
        <w:rPr>
          <w:rFonts w:cs="Arial"/>
          <w:szCs w:val="24"/>
        </w:rPr>
        <w:t>Any</w:t>
      </w:r>
      <w:r w:rsidR="00D91BFE" w:rsidRPr="002A5C2D">
        <w:rPr>
          <w:rFonts w:cs="Arial"/>
          <w:szCs w:val="24"/>
        </w:rPr>
        <w:t xml:space="preserve"> death of a person to whom you have provided services, or occurring in any premises in which services are provided, that is required to be reported to a coroner under the Coroners Act 1988.</w:t>
      </w:r>
    </w:p>
    <w:p w:rsidR="00870B78" w:rsidRPr="00D91BFE" w:rsidRDefault="00F358B5" w:rsidP="002A5C2D">
      <w:pPr>
        <w:autoSpaceDE w:val="0"/>
        <w:autoSpaceDN w:val="0"/>
        <w:adjustRightInd w:val="0"/>
        <w:spacing w:after="24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Further r</w:t>
      </w:r>
      <w:r w:rsidR="00870B78" w:rsidRPr="00D91BFE">
        <w:rPr>
          <w:rFonts w:cs="Arial"/>
          <w:b/>
          <w:szCs w:val="24"/>
        </w:rPr>
        <w:t>eporting</w:t>
      </w:r>
      <w:r>
        <w:rPr>
          <w:rFonts w:cs="Arial"/>
          <w:b/>
          <w:szCs w:val="24"/>
        </w:rPr>
        <w:t xml:space="preserve"> considerations</w:t>
      </w:r>
    </w:p>
    <w:p w:rsidR="00870B78" w:rsidRDefault="00F358B5" w:rsidP="002A5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870B78" w:rsidRPr="000139E8">
        <w:rPr>
          <w:rFonts w:cs="Arial"/>
          <w:szCs w:val="24"/>
        </w:rPr>
        <w:t>onsumers and staff must be empowered to report events without fear of retribution</w:t>
      </w:r>
      <w:r>
        <w:rPr>
          <w:rFonts w:cs="Arial"/>
          <w:szCs w:val="24"/>
        </w:rPr>
        <w:t>.</w:t>
      </w:r>
      <w:r w:rsidR="00870B78" w:rsidRPr="000139E8">
        <w:rPr>
          <w:rFonts w:cs="Arial"/>
          <w:szCs w:val="24"/>
        </w:rPr>
        <w:t xml:space="preserve"> </w:t>
      </w:r>
    </w:p>
    <w:p w:rsidR="00870B78" w:rsidRDefault="00F358B5" w:rsidP="002A5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870B78" w:rsidRPr="000139E8">
        <w:rPr>
          <w:rFonts w:cs="Arial"/>
          <w:szCs w:val="24"/>
        </w:rPr>
        <w:t>vents that are reported must be investigated with a focus on determining the underlying system failures and not blaming or punishing individuals</w:t>
      </w:r>
      <w:r>
        <w:rPr>
          <w:rFonts w:cs="Arial"/>
          <w:szCs w:val="24"/>
        </w:rPr>
        <w:t>.</w:t>
      </w:r>
      <w:r w:rsidR="00870B78" w:rsidRPr="000139E8">
        <w:rPr>
          <w:rFonts w:cs="Arial"/>
          <w:szCs w:val="24"/>
        </w:rPr>
        <w:t xml:space="preserve"> </w:t>
      </w:r>
    </w:p>
    <w:p w:rsidR="00870B78" w:rsidRDefault="00F358B5" w:rsidP="002A5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870B78" w:rsidRPr="000139E8">
        <w:rPr>
          <w:rFonts w:cs="Arial"/>
          <w:szCs w:val="24"/>
        </w:rPr>
        <w:t>roviders must ensure a just culture prevails so individuals are not held accountable for system failures</w:t>
      </w:r>
      <w:r>
        <w:rPr>
          <w:rFonts w:cs="Arial"/>
          <w:szCs w:val="24"/>
        </w:rPr>
        <w:t>.</w:t>
      </w:r>
      <w:r w:rsidR="00870B78" w:rsidRPr="000139E8">
        <w:rPr>
          <w:rFonts w:cs="Arial"/>
          <w:szCs w:val="24"/>
        </w:rPr>
        <w:t xml:space="preserve"> </w:t>
      </w:r>
    </w:p>
    <w:p w:rsidR="00870B78" w:rsidRPr="000139E8" w:rsidRDefault="00F358B5" w:rsidP="002A5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870B78" w:rsidRPr="000139E8">
        <w:rPr>
          <w:rFonts w:cs="Arial"/>
          <w:szCs w:val="24"/>
        </w:rPr>
        <w:t>ncidents that involve a criminal act or substance abuse by the health practitioner, a deliberate unsafe act, or deliberate consumer harm will be managed in a separate process and may involve the relevant regulatory authorities.</w:t>
      </w:r>
    </w:p>
    <w:p w:rsidR="002A5C2D" w:rsidRDefault="002A5C2D" w:rsidP="002A5C2D">
      <w:pPr>
        <w:spacing w:after="0"/>
        <w:rPr>
          <w:rFonts w:cs="Arial"/>
          <w:b/>
          <w:szCs w:val="24"/>
        </w:rPr>
      </w:pPr>
    </w:p>
    <w:p w:rsidR="00D91BFE" w:rsidRPr="008D580D" w:rsidRDefault="00D91BFE" w:rsidP="00D91BFE">
      <w:pPr>
        <w:rPr>
          <w:rFonts w:cs="Arial"/>
          <w:b/>
          <w:szCs w:val="24"/>
        </w:rPr>
      </w:pPr>
      <w:r w:rsidRPr="008D580D">
        <w:rPr>
          <w:rFonts w:cs="Arial"/>
          <w:b/>
          <w:szCs w:val="24"/>
        </w:rPr>
        <w:t xml:space="preserve">Common themes </w:t>
      </w:r>
      <w:r w:rsidR="005345C2">
        <w:rPr>
          <w:rFonts w:cs="Arial"/>
          <w:b/>
          <w:szCs w:val="24"/>
        </w:rPr>
        <w:t xml:space="preserve">and examples </w:t>
      </w:r>
      <w:r w:rsidRPr="008D580D">
        <w:rPr>
          <w:rFonts w:cs="Arial"/>
          <w:b/>
          <w:szCs w:val="24"/>
        </w:rPr>
        <w:t>for reporting a</w:t>
      </w:r>
      <w:r w:rsidR="008B5135">
        <w:rPr>
          <w:rFonts w:cs="Arial"/>
          <w:b/>
          <w:szCs w:val="24"/>
        </w:rPr>
        <w:t xml:space="preserve"> Section 31 are as follows</w:t>
      </w:r>
      <w:r w:rsidRPr="008D580D">
        <w:rPr>
          <w:rFonts w:cs="Arial"/>
          <w:b/>
          <w:szCs w:val="24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2410"/>
      </w:tblGrid>
      <w:tr w:rsidR="002A1536" w:rsidRPr="00F94E53" w:rsidTr="000636BB">
        <w:trPr>
          <w:trHeight w:val="1480"/>
        </w:trPr>
        <w:tc>
          <w:tcPr>
            <w:tcW w:w="1985" w:type="dxa"/>
            <w:shd w:val="clear" w:color="auto" w:fill="auto"/>
          </w:tcPr>
          <w:p w:rsidR="005345C2" w:rsidRDefault="005345C2" w:rsidP="002A1536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2A1536" w:rsidRPr="002A1536" w:rsidRDefault="002A1536" w:rsidP="002B2502">
            <w:pPr>
              <w:spacing w:after="120"/>
              <w:jc w:val="center"/>
              <w:rPr>
                <w:rFonts w:eastAsia="Calibri"/>
                <w:u w:val="single"/>
              </w:rPr>
            </w:pPr>
            <w:r w:rsidRPr="002A1536">
              <w:rPr>
                <w:rFonts w:eastAsia="Calibri"/>
                <w:b/>
              </w:rPr>
              <w:t xml:space="preserve">Buildings and </w:t>
            </w:r>
            <w:r w:rsidR="008B5135" w:rsidRPr="002A1536">
              <w:rPr>
                <w:rFonts w:eastAsia="Calibri"/>
                <w:b/>
              </w:rPr>
              <w:t>Governance</w:t>
            </w:r>
          </w:p>
        </w:tc>
        <w:tc>
          <w:tcPr>
            <w:tcW w:w="2268" w:type="dxa"/>
            <w:shd w:val="clear" w:color="auto" w:fill="auto"/>
          </w:tcPr>
          <w:p w:rsidR="005345C2" w:rsidRDefault="005345C2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  <w:r w:rsidRPr="002A1536">
              <w:rPr>
                <w:rFonts w:eastAsia="Calibri"/>
                <w:b/>
                <w:szCs w:val="24"/>
              </w:rPr>
              <w:t>The Elements</w:t>
            </w: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5345C2" w:rsidRDefault="005345C2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  <w:r w:rsidRPr="002A1536">
              <w:rPr>
                <w:rFonts w:eastAsia="Calibri"/>
                <w:b/>
                <w:szCs w:val="24"/>
              </w:rPr>
              <w:t>People</w:t>
            </w: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5345C2" w:rsidRDefault="005345C2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b/>
                <w:szCs w:val="24"/>
              </w:rPr>
            </w:pPr>
            <w:r w:rsidRPr="002A1536">
              <w:rPr>
                <w:rFonts w:eastAsia="Calibri"/>
                <w:b/>
                <w:szCs w:val="24"/>
              </w:rPr>
              <w:t>Vir</w:t>
            </w:r>
            <w:r w:rsidR="005345C2">
              <w:rPr>
                <w:rFonts w:eastAsia="Calibri"/>
                <w:b/>
                <w:szCs w:val="24"/>
              </w:rPr>
              <w:t>al</w:t>
            </w:r>
            <w:r w:rsidRPr="002A1536">
              <w:rPr>
                <w:rFonts w:eastAsia="Calibri"/>
                <w:b/>
                <w:szCs w:val="24"/>
              </w:rPr>
              <w:t xml:space="preserve"> </w:t>
            </w:r>
            <w:r w:rsidR="005345C2">
              <w:rPr>
                <w:rFonts w:eastAsia="Calibri"/>
                <w:b/>
                <w:szCs w:val="24"/>
              </w:rPr>
              <w:t>O</w:t>
            </w:r>
            <w:r w:rsidRPr="002A1536">
              <w:rPr>
                <w:rFonts w:eastAsia="Calibri"/>
                <w:b/>
                <w:szCs w:val="24"/>
              </w:rPr>
              <w:t>utbreaks (</w:t>
            </w:r>
            <w:r w:rsidR="005345C2">
              <w:rPr>
                <w:rFonts w:eastAsia="Calibri"/>
                <w:b/>
                <w:szCs w:val="24"/>
              </w:rPr>
              <w:t>O</w:t>
            </w:r>
            <w:r w:rsidRPr="002A1536">
              <w:rPr>
                <w:rFonts w:eastAsia="Calibri"/>
                <w:b/>
                <w:szCs w:val="24"/>
              </w:rPr>
              <w:t>ngoing)*</w:t>
            </w:r>
          </w:p>
          <w:p w:rsidR="002A1536" w:rsidRPr="002A1536" w:rsidRDefault="002A1536" w:rsidP="002A1536">
            <w:pPr>
              <w:spacing w:after="120" w:line="240" w:lineRule="auto"/>
              <w:jc w:val="center"/>
              <w:rPr>
                <w:rFonts w:eastAsia="Calibri"/>
                <w:szCs w:val="24"/>
                <w:u w:val="single"/>
              </w:rPr>
            </w:pPr>
          </w:p>
        </w:tc>
      </w:tr>
      <w:tr w:rsidR="002A1536" w:rsidRPr="00F94E53" w:rsidTr="000636BB">
        <w:tc>
          <w:tcPr>
            <w:tcW w:w="1985" w:type="dxa"/>
            <w:shd w:val="clear" w:color="auto" w:fill="auto"/>
          </w:tcPr>
          <w:p w:rsidR="002A1536" w:rsidRDefault="002A1536" w:rsidP="002A1536">
            <w:pPr>
              <w:spacing w:after="120"/>
              <w:rPr>
                <w:rFonts w:eastAsia="Calibri"/>
              </w:rPr>
            </w:pPr>
          </w:p>
          <w:p w:rsidR="002A1536" w:rsidRPr="00F5693E" w:rsidRDefault="002A1536" w:rsidP="002B2502">
            <w:pPr>
              <w:spacing w:after="120" w:line="240" w:lineRule="auto"/>
              <w:rPr>
                <w:rFonts w:eastAsia="Calibri"/>
              </w:rPr>
            </w:pPr>
            <w:r w:rsidRPr="00F5693E">
              <w:rPr>
                <w:rFonts w:eastAsia="Calibri"/>
              </w:rPr>
              <w:t xml:space="preserve">Changes in the </w:t>
            </w:r>
            <w:r w:rsidR="005345C2">
              <w:rPr>
                <w:rFonts w:eastAsia="Calibri"/>
              </w:rPr>
              <w:t>facility</w:t>
            </w:r>
            <w:r w:rsidR="00F358B5">
              <w:rPr>
                <w:rFonts w:eastAsia="Calibri"/>
              </w:rPr>
              <w:t xml:space="preserve"> contact  </w:t>
            </w:r>
            <w:r w:rsidRPr="00F5693E">
              <w:rPr>
                <w:rFonts w:eastAsia="Calibri"/>
              </w:rPr>
              <w:t xml:space="preserve">name, address, or telephone numbers </w:t>
            </w:r>
          </w:p>
          <w:p w:rsidR="002A1536" w:rsidRDefault="002A1536" w:rsidP="002A1536">
            <w:pPr>
              <w:spacing w:after="120"/>
              <w:rPr>
                <w:rFonts w:eastAsia="Calibri"/>
              </w:rPr>
            </w:pPr>
          </w:p>
          <w:p w:rsidR="002A1536" w:rsidRPr="00F5693E" w:rsidRDefault="002A1536" w:rsidP="002B2502">
            <w:pPr>
              <w:spacing w:after="120" w:line="240" w:lineRule="auto"/>
              <w:rPr>
                <w:rFonts w:eastAsia="Calibri"/>
              </w:rPr>
            </w:pPr>
            <w:r w:rsidRPr="00F5693E">
              <w:rPr>
                <w:rFonts w:eastAsia="Calibri"/>
              </w:rPr>
              <w:t xml:space="preserve">Changes in the governing body, partners or trustees </w:t>
            </w:r>
          </w:p>
          <w:p w:rsidR="002A1536" w:rsidRPr="00F5693E" w:rsidRDefault="002A1536" w:rsidP="002A1536">
            <w:pPr>
              <w:spacing w:after="120"/>
              <w:rPr>
                <w:rFonts w:eastAsia="Calibri"/>
              </w:rPr>
            </w:pPr>
          </w:p>
          <w:p w:rsidR="002A1536" w:rsidRPr="00F5693E" w:rsidRDefault="002A1536" w:rsidP="002B2502">
            <w:pPr>
              <w:spacing w:after="120" w:line="240" w:lineRule="auto"/>
              <w:rPr>
                <w:rFonts w:eastAsia="Calibri"/>
              </w:rPr>
            </w:pPr>
            <w:r w:rsidRPr="00F5693E">
              <w:rPr>
                <w:rFonts w:eastAsia="Calibri"/>
              </w:rPr>
              <w:t xml:space="preserve">Any new fixed building </w:t>
            </w:r>
          </w:p>
          <w:p w:rsidR="002A1536" w:rsidRPr="00F5693E" w:rsidRDefault="002A1536" w:rsidP="002A1536">
            <w:pPr>
              <w:spacing w:after="120"/>
              <w:rPr>
                <w:rFonts w:eastAsia="Calibri"/>
              </w:rPr>
            </w:pPr>
          </w:p>
          <w:p w:rsidR="002A1536" w:rsidRPr="00F94E53" w:rsidRDefault="002A1536" w:rsidP="002B2502">
            <w:pPr>
              <w:spacing w:after="120" w:line="240" w:lineRule="auto"/>
              <w:rPr>
                <w:rFonts w:eastAsia="Calibri"/>
                <w:b/>
              </w:rPr>
            </w:pPr>
            <w:r w:rsidRPr="00F5693E">
              <w:rPr>
                <w:rFonts w:eastAsia="Calibri"/>
              </w:rPr>
              <w:t>New clinical manager</w:t>
            </w:r>
          </w:p>
        </w:tc>
        <w:tc>
          <w:tcPr>
            <w:tcW w:w="2268" w:type="dxa"/>
            <w:shd w:val="clear" w:color="auto" w:fill="auto"/>
          </w:tcPr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Power outage</w:t>
            </w: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Earthquake damage</w:t>
            </w: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Flood damage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Wind damage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Fire damage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Call bell failure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 xml:space="preserve">No services available </w:t>
            </w:r>
          </w:p>
          <w:p w:rsidR="002A1536" w:rsidRPr="00D91BFE" w:rsidRDefault="002A1536" w:rsidP="002A1536">
            <w:pPr>
              <w:spacing w:after="12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0636BB">
            <w:pPr>
              <w:spacing w:after="36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Assault of any kind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Intruders, trespassers, or harassment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Missing medication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Theft of any kind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 xml:space="preserve">A missing resident 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 xml:space="preserve">A sudden or suspicious death 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A police investigation</w:t>
            </w:r>
          </w:p>
          <w:p w:rsidR="00F358B5" w:rsidRDefault="00F358B5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0636BB" w:rsidRDefault="00F358B5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A </w:t>
            </w:r>
            <w:r w:rsidR="005345C2">
              <w:rPr>
                <w:rFonts w:eastAsia="Calibri"/>
                <w:szCs w:val="24"/>
              </w:rPr>
              <w:t>coroner’s</w:t>
            </w:r>
            <w:r>
              <w:rPr>
                <w:rFonts w:eastAsia="Calibri"/>
                <w:szCs w:val="24"/>
              </w:rPr>
              <w:t xml:space="preserve"> investigation</w:t>
            </w:r>
          </w:p>
          <w:p w:rsidR="00F358B5" w:rsidRPr="00F5693E" w:rsidRDefault="00F358B5" w:rsidP="002A1536">
            <w:pPr>
              <w:spacing w:after="120" w:line="240" w:lineRule="auto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b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 xml:space="preserve">Norovirus  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 xml:space="preserve">Gastroenteritis 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Respiratory (RSV)</w:t>
            </w:r>
          </w:p>
          <w:p w:rsidR="002A1536" w:rsidRPr="00F5693E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  <w:r w:rsidRPr="00F5693E">
              <w:rPr>
                <w:rFonts w:eastAsia="Calibri"/>
                <w:szCs w:val="24"/>
              </w:rPr>
              <w:t>Influenza</w:t>
            </w:r>
          </w:p>
          <w:p w:rsidR="002A1536" w:rsidRDefault="002A1536" w:rsidP="002A1536">
            <w:pPr>
              <w:spacing w:after="120" w:line="240" w:lineRule="auto"/>
              <w:rPr>
                <w:rFonts w:eastAsia="Calibri"/>
                <w:szCs w:val="24"/>
              </w:rPr>
            </w:pPr>
          </w:p>
          <w:p w:rsidR="002A1536" w:rsidRPr="00D91BFE" w:rsidRDefault="002A1536" w:rsidP="002A1536">
            <w:pPr>
              <w:spacing w:after="120" w:line="240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Other</w:t>
            </w:r>
          </w:p>
        </w:tc>
      </w:tr>
      <w:tr w:rsidR="002B2502" w:rsidRPr="00BB400F" w:rsidTr="002B2502">
        <w:trPr>
          <w:trHeight w:val="3332"/>
        </w:trPr>
        <w:tc>
          <w:tcPr>
            <w:tcW w:w="9498" w:type="dxa"/>
            <w:gridSpan w:val="4"/>
            <w:shd w:val="clear" w:color="auto" w:fill="auto"/>
          </w:tcPr>
          <w:p w:rsidR="002B2502" w:rsidRPr="000636BB" w:rsidRDefault="002B2502" w:rsidP="00C26F65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2B2502" w:rsidRPr="000636BB" w:rsidRDefault="002B2502" w:rsidP="00BE46DA">
            <w:pPr>
              <w:spacing w:after="120" w:line="240" w:lineRule="auto"/>
              <w:rPr>
                <w:b/>
                <w:szCs w:val="24"/>
              </w:rPr>
            </w:pPr>
            <w:r w:rsidRPr="000636BB">
              <w:rPr>
                <w:rFonts w:eastAsia="Calibri"/>
                <w:b/>
                <w:szCs w:val="24"/>
              </w:rPr>
              <w:t xml:space="preserve">Note: </w:t>
            </w:r>
          </w:p>
          <w:p w:rsidR="002B2502" w:rsidRPr="000636BB" w:rsidRDefault="002B2502" w:rsidP="002B2502">
            <w:pPr>
              <w:pStyle w:val="NoSpacing"/>
              <w:ind w:left="176" w:hanging="176"/>
            </w:pPr>
            <w:r w:rsidRPr="000636BB">
              <w:t xml:space="preserve">* All viral outbreaks should be reported to Public Health and the DHB Planning and Funding Manager.  </w:t>
            </w:r>
          </w:p>
          <w:p w:rsidR="002B2502" w:rsidRPr="000636BB" w:rsidRDefault="002B2502" w:rsidP="00B73C97">
            <w:pPr>
              <w:pStyle w:val="NoSpacing"/>
            </w:pPr>
            <w:r w:rsidRPr="000636BB">
              <w:tab/>
            </w:r>
            <w:r w:rsidRPr="000636BB">
              <w:tab/>
            </w:r>
          </w:p>
          <w:p w:rsidR="002B2502" w:rsidRPr="000636BB" w:rsidRDefault="002B2502" w:rsidP="00BE46DA">
            <w:pPr>
              <w:pStyle w:val="NoSpacing"/>
              <w:spacing w:after="120"/>
              <w:rPr>
                <w:b/>
              </w:rPr>
            </w:pPr>
            <w:r w:rsidRPr="000636BB">
              <w:rPr>
                <w:b/>
              </w:rPr>
              <w:t>Exceptions:</w:t>
            </w:r>
          </w:p>
          <w:p w:rsidR="002B2502" w:rsidRPr="000636BB" w:rsidRDefault="002B2502" w:rsidP="002B250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Arial"/>
                <w:b/>
                <w:bCs/>
                <w:i/>
                <w:iCs/>
              </w:rPr>
            </w:pPr>
            <w:r w:rsidRPr="000636BB">
              <w:rPr>
                <w:rFonts w:cs="Arial"/>
                <w:bCs/>
                <w:iCs/>
              </w:rPr>
              <w:t>Complex fractures should be reported to ACC.</w:t>
            </w:r>
          </w:p>
          <w:p w:rsidR="002B2502" w:rsidRPr="000636BB" w:rsidRDefault="002B2502" w:rsidP="002B2502">
            <w:pPr>
              <w:pStyle w:val="NoSpacing"/>
              <w:numPr>
                <w:ilvl w:val="0"/>
                <w:numId w:val="8"/>
              </w:numPr>
            </w:pPr>
            <w:r w:rsidRPr="000636BB">
              <w:t xml:space="preserve">Falls witnessed/unwitnessed, and fractures should be reported via internal quality and risk management systems. These events do not require reporting under a Section 31. </w:t>
            </w:r>
          </w:p>
          <w:p w:rsidR="002B2502" w:rsidRPr="000636BB" w:rsidRDefault="002B2502" w:rsidP="005345C2">
            <w:pPr>
              <w:pStyle w:val="NoSpacing"/>
            </w:pPr>
            <w:r w:rsidRPr="000636BB">
              <w:tab/>
            </w:r>
          </w:p>
        </w:tc>
      </w:tr>
    </w:tbl>
    <w:p w:rsidR="00F029B7" w:rsidRDefault="00F029B7"/>
    <w:sectPr w:rsidR="00F029B7" w:rsidSect="002A1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02" w:rsidRDefault="002B2502" w:rsidP="008D580D">
      <w:pPr>
        <w:spacing w:after="0" w:line="240" w:lineRule="auto"/>
      </w:pPr>
      <w:r>
        <w:separator/>
      </w:r>
    </w:p>
  </w:endnote>
  <w:endnote w:type="continuationSeparator" w:id="0">
    <w:p w:rsidR="002B2502" w:rsidRDefault="002B2502" w:rsidP="008D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46" w:rsidRDefault="007A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648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2B2502" w:rsidRPr="008B5135" w:rsidRDefault="002B25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B5135">
          <w:rPr>
            <w:sz w:val="18"/>
            <w:szCs w:val="18"/>
          </w:rPr>
          <w:fldChar w:fldCharType="begin"/>
        </w:r>
        <w:r w:rsidRPr="008B5135">
          <w:rPr>
            <w:sz w:val="18"/>
            <w:szCs w:val="18"/>
          </w:rPr>
          <w:instrText xml:space="preserve"> PAGE   \* MERGEFORMAT </w:instrText>
        </w:r>
        <w:r w:rsidRPr="008B5135">
          <w:rPr>
            <w:sz w:val="18"/>
            <w:szCs w:val="18"/>
          </w:rPr>
          <w:fldChar w:fldCharType="separate"/>
        </w:r>
        <w:r w:rsidR="00DF0082" w:rsidRPr="00DF0082">
          <w:rPr>
            <w:b/>
            <w:bCs/>
            <w:noProof/>
            <w:sz w:val="18"/>
            <w:szCs w:val="18"/>
          </w:rPr>
          <w:t>1</w:t>
        </w:r>
        <w:r w:rsidRPr="008B5135">
          <w:rPr>
            <w:b/>
            <w:bCs/>
            <w:noProof/>
            <w:sz w:val="18"/>
            <w:szCs w:val="18"/>
          </w:rPr>
          <w:fldChar w:fldCharType="end"/>
        </w:r>
        <w:r>
          <w:rPr>
            <w:b/>
            <w:bCs/>
            <w:noProof/>
            <w:sz w:val="18"/>
            <w:szCs w:val="18"/>
          </w:rPr>
          <w:t xml:space="preserve"> of 2</w:t>
        </w:r>
        <w:r w:rsidRPr="008B5135">
          <w:rPr>
            <w:b/>
            <w:bCs/>
            <w:sz w:val="18"/>
            <w:szCs w:val="18"/>
          </w:rPr>
          <w:t xml:space="preserve"> | </w:t>
        </w:r>
        <w:r w:rsidRPr="008B5135">
          <w:rPr>
            <w:color w:val="7F7F7F" w:themeColor="background1" w:themeShade="7F"/>
            <w:spacing w:val="60"/>
            <w:sz w:val="18"/>
            <w:szCs w:val="18"/>
          </w:rPr>
          <w:t>Page</w:t>
        </w:r>
        <w:r>
          <w:rPr>
            <w:color w:val="7F7F7F" w:themeColor="background1" w:themeShade="7F"/>
            <w:spacing w:val="60"/>
            <w:sz w:val="18"/>
            <w:szCs w:val="18"/>
          </w:rPr>
          <w:tab/>
        </w:r>
        <w:r>
          <w:rPr>
            <w:color w:val="7F7F7F" w:themeColor="background1" w:themeShade="7F"/>
            <w:spacing w:val="60"/>
            <w:sz w:val="18"/>
            <w:szCs w:val="18"/>
          </w:rPr>
          <w:tab/>
          <w:t>October 2016</w:t>
        </w:r>
      </w:p>
    </w:sdtContent>
  </w:sdt>
  <w:p w:rsidR="002B2502" w:rsidRDefault="002B2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46" w:rsidRDefault="007A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02" w:rsidRDefault="002B2502" w:rsidP="008D580D">
      <w:pPr>
        <w:spacing w:after="0" w:line="240" w:lineRule="auto"/>
      </w:pPr>
      <w:r>
        <w:separator/>
      </w:r>
    </w:p>
  </w:footnote>
  <w:footnote w:type="continuationSeparator" w:id="0">
    <w:p w:rsidR="002B2502" w:rsidRDefault="002B2502" w:rsidP="008D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46" w:rsidRDefault="007A5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02" w:rsidRDefault="002B2502" w:rsidP="008D580D">
    <w:pPr>
      <w:pStyle w:val="Header"/>
      <w:jc w:val="right"/>
    </w:pPr>
    <w:r>
      <w:rPr>
        <w:noProof/>
        <w:lang w:eastAsia="en-NZ"/>
      </w:rPr>
      <w:drawing>
        <wp:inline distT="0" distB="0" distL="0" distR="0" wp14:anchorId="17168333" wp14:editId="55B3FE5D">
          <wp:extent cx="993775" cy="485140"/>
          <wp:effectExtent l="0" t="0" r="0" b="0"/>
          <wp:docPr id="1" name="Picture 1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79724" b="11005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46" w:rsidRDefault="007A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64A"/>
    <w:multiLevelType w:val="hybridMultilevel"/>
    <w:tmpl w:val="0AA25794"/>
    <w:lvl w:ilvl="0" w:tplc="C7FEE66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125C0"/>
    <w:multiLevelType w:val="hybridMultilevel"/>
    <w:tmpl w:val="EF1E107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209D"/>
    <w:multiLevelType w:val="multilevel"/>
    <w:tmpl w:val="DB3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13932"/>
    <w:multiLevelType w:val="multilevel"/>
    <w:tmpl w:val="E6B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31CA"/>
    <w:multiLevelType w:val="hybridMultilevel"/>
    <w:tmpl w:val="4240F7F6"/>
    <w:lvl w:ilvl="0" w:tplc="C7FEE66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95E46"/>
    <w:multiLevelType w:val="hybridMultilevel"/>
    <w:tmpl w:val="139A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83554"/>
    <w:multiLevelType w:val="multilevel"/>
    <w:tmpl w:val="085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8671E"/>
    <w:multiLevelType w:val="hybridMultilevel"/>
    <w:tmpl w:val="5B4CF6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A0F26"/>
    <w:multiLevelType w:val="hybridMultilevel"/>
    <w:tmpl w:val="5A0E4FB8"/>
    <w:lvl w:ilvl="0" w:tplc="C7FEE66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22134"/>
    <w:multiLevelType w:val="multilevel"/>
    <w:tmpl w:val="020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80269"/>
    <w:multiLevelType w:val="hybridMultilevel"/>
    <w:tmpl w:val="1870C13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D2E23"/>
    <w:multiLevelType w:val="hybridMultilevel"/>
    <w:tmpl w:val="7180A86E"/>
    <w:lvl w:ilvl="0" w:tplc="1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E677A63"/>
    <w:multiLevelType w:val="hybridMultilevel"/>
    <w:tmpl w:val="17D84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E"/>
    <w:rsid w:val="000636BB"/>
    <w:rsid w:val="000742B1"/>
    <w:rsid w:val="001469E4"/>
    <w:rsid w:val="00150AF1"/>
    <w:rsid w:val="001A28A5"/>
    <w:rsid w:val="002A1536"/>
    <w:rsid w:val="002A5C2D"/>
    <w:rsid w:val="002B2502"/>
    <w:rsid w:val="002C23DC"/>
    <w:rsid w:val="002C5C50"/>
    <w:rsid w:val="00370B2F"/>
    <w:rsid w:val="004217E7"/>
    <w:rsid w:val="005345C2"/>
    <w:rsid w:val="00625C97"/>
    <w:rsid w:val="00653B3B"/>
    <w:rsid w:val="00711A65"/>
    <w:rsid w:val="00795B9D"/>
    <w:rsid w:val="007A5146"/>
    <w:rsid w:val="007A75B5"/>
    <w:rsid w:val="00870B78"/>
    <w:rsid w:val="008B5135"/>
    <w:rsid w:val="008D580D"/>
    <w:rsid w:val="008E655D"/>
    <w:rsid w:val="00926425"/>
    <w:rsid w:val="009432B7"/>
    <w:rsid w:val="00953B45"/>
    <w:rsid w:val="009575E6"/>
    <w:rsid w:val="0099717C"/>
    <w:rsid w:val="00997F8C"/>
    <w:rsid w:val="00A8399F"/>
    <w:rsid w:val="00AA1639"/>
    <w:rsid w:val="00B0510A"/>
    <w:rsid w:val="00B73C97"/>
    <w:rsid w:val="00BB123A"/>
    <w:rsid w:val="00BE46DA"/>
    <w:rsid w:val="00C26F65"/>
    <w:rsid w:val="00D91BFE"/>
    <w:rsid w:val="00DB3551"/>
    <w:rsid w:val="00DF0082"/>
    <w:rsid w:val="00F029B7"/>
    <w:rsid w:val="00F358B5"/>
    <w:rsid w:val="00F5693E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F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FE"/>
    <w:pPr>
      <w:ind w:left="720"/>
      <w:contextualSpacing/>
    </w:pPr>
  </w:style>
  <w:style w:type="paragraph" w:styleId="NoSpacing">
    <w:name w:val="No Spacing"/>
    <w:uiPriority w:val="1"/>
    <w:qFormat/>
    <w:rsid w:val="00795B9D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D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0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C900-DDFC-4192-9AD8-E721B254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45FB8A8A.dotm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2018-02-21T02:17:00Z</dcterms:created>
  <dcterms:modified xsi:type="dcterms:W3CDTF">2018-02-21T02:17:00Z</dcterms:modified>
</cp:coreProperties>
</file>