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04" w:rsidRDefault="00BB0404" w:rsidP="00DA035C">
      <w:pPr>
        <w:spacing w:after="360"/>
      </w:pPr>
    </w:p>
    <w:p w:rsidR="00B14C13" w:rsidRDefault="001F292F" w:rsidP="00DA035C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Agenda</w:t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274BFF">
        <w:rPr>
          <w:noProof/>
          <w:lang w:eastAsia="en-NZ"/>
        </w:rPr>
        <w:drawing>
          <wp:inline distT="0" distB="0" distL="0" distR="0">
            <wp:extent cx="989330" cy="481965"/>
            <wp:effectExtent l="0" t="0" r="1270" b="0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2" w:rsidRPr="00DA035C" w:rsidRDefault="00513534" w:rsidP="00DA035C">
      <w:pPr>
        <w:spacing w:before="240" w:after="360"/>
        <w:rPr>
          <w:rFonts w:ascii="Georgia" w:hAnsi="Georgia"/>
          <w:b/>
          <w:sz w:val="48"/>
          <w:szCs w:val="48"/>
        </w:rPr>
      </w:pPr>
      <w:bookmarkStart w:id="0" w:name="_GoBack"/>
      <w:r>
        <w:rPr>
          <w:rFonts w:ascii="Georgia" w:hAnsi="Georgia"/>
          <w:b/>
          <w:sz w:val="48"/>
          <w:szCs w:val="48"/>
        </w:rPr>
        <w:t>Expert Advisory Committee on Drugs</w:t>
      </w:r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006665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bookmarkEnd w:id="0"/>
          <w:p w:rsidR="00006665" w:rsidRPr="00EF0B2D" w:rsidRDefault="00006665" w:rsidP="0051353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Date:</w:t>
            </w:r>
            <w:r w:rsidR="0051353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006665" w:rsidRPr="00DA4128" w:rsidRDefault="003E60BC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Wednesday 7 October 2015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006665" w:rsidRDefault="00524B2A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FB36D3">
              <w:rPr>
                <w:rFonts w:cs="Arial"/>
                <w:sz w:val="22"/>
                <w:szCs w:val="22"/>
              </w:rPr>
              <w:t>am – 3pm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006665" w:rsidRDefault="00053545" w:rsidP="008558EA">
            <w:pPr>
              <w:pStyle w:val="TableText"/>
              <w:rPr>
                <w:rFonts w:cs="Arial"/>
                <w:sz w:val="22"/>
                <w:szCs w:val="22"/>
              </w:rPr>
            </w:pPr>
            <w:r w:rsidRPr="005627AB">
              <w:rPr>
                <w:rFonts w:cs="Arial"/>
                <w:color w:val="000000"/>
                <w:sz w:val="22"/>
                <w:szCs w:val="22"/>
              </w:rPr>
              <w:t>The De Havilland room, Wellington Airport Conference Centre, Level 2, Main Terminal Building, Wellington International Airport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DA4128" w:rsidRDefault="00513534" w:rsidP="00513534">
            <w:pPr>
              <w:pStyle w:val="TableText"/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color w:val="000000"/>
                <w:sz w:val="22"/>
                <w:szCs w:val="22"/>
              </w:rPr>
              <w:t>Associate Professor Dr Cynthia Darlington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A4128" w:rsidRDefault="00DA4128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Committee - </w:t>
            </w:r>
            <w:r w:rsidR="008558EA">
              <w:rPr>
                <w:rFonts w:cs="Arial"/>
                <w:sz w:val="22"/>
                <w:szCs w:val="22"/>
              </w:rPr>
              <w:t>Cyn</w:t>
            </w:r>
            <w:r w:rsidR="005379D6">
              <w:rPr>
                <w:rFonts w:cs="Arial"/>
                <w:sz w:val="22"/>
                <w:szCs w:val="22"/>
              </w:rPr>
              <w:t>thia Darlington, Keith Bedford</w:t>
            </w:r>
            <w:r w:rsidR="003C2AEE">
              <w:rPr>
                <w:rFonts w:cs="Arial"/>
                <w:sz w:val="22"/>
                <w:szCs w:val="22"/>
              </w:rPr>
              <w:t xml:space="preserve">, </w:t>
            </w:r>
            <w:r w:rsidR="008558EA">
              <w:rPr>
                <w:rFonts w:cs="Arial"/>
                <w:sz w:val="22"/>
                <w:szCs w:val="22"/>
              </w:rPr>
              <w:t>Gregory Williams, H</w:t>
            </w:r>
            <w:r w:rsidR="00901DA7">
              <w:rPr>
                <w:rFonts w:cs="Arial"/>
                <w:sz w:val="22"/>
                <w:szCs w:val="22"/>
              </w:rPr>
              <w:t>elen Moriarty, Richard Schmidt</w:t>
            </w:r>
            <w:r w:rsidR="005F44EF">
              <w:rPr>
                <w:rFonts w:cs="Arial"/>
                <w:sz w:val="22"/>
                <w:szCs w:val="22"/>
              </w:rPr>
              <w:t>, Lynette Knox</w:t>
            </w:r>
            <w:r w:rsidR="003E60BC">
              <w:rPr>
                <w:rFonts w:cs="Arial"/>
                <w:sz w:val="22"/>
                <w:szCs w:val="22"/>
              </w:rPr>
              <w:t>, Stewart Jessamine, Jaki Horn</w:t>
            </w:r>
            <w:r w:rsidR="00191A2C">
              <w:rPr>
                <w:rFonts w:cs="Arial"/>
                <w:sz w:val="22"/>
                <w:szCs w:val="22"/>
              </w:rPr>
              <w:t>, Vicki Macfarlane (for items 7 and 8 only)</w:t>
            </w:r>
          </w:p>
          <w:p w:rsidR="00053545" w:rsidRDefault="00053545" w:rsidP="00053545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Guest Speakers – Michael McFadden (University of Queensland), Peter Kennerl</w:t>
            </w:r>
            <w:r w:rsidR="007734B1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y (MoH</w:t>
            </w:r>
            <w:r w:rsidR="00761814">
              <w:rPr>
                <w:rFonts w:cs="Arial"/>
                <w:sz w:val="22"/>
                <w:szCs w:val="22"/>
              </w:rPr>
              <w:t>, Addiction Services</w:t>
            </w:r>
            <w:r>
              <w:rPr>
                <w:rFonts w:cs="Arial"/>
                <w:sz w:val="22"/>
                <w:szCs w:val="22"/>
              </w:rPr>
              <w:t>), Hannah Cameron (MoH</w:t>
            </w:r>
            <w:r w:rsidR="00761814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N</w:t>
            </w:r>
            <w:r w:rsidR="00761814">
              <w:rPr>
                <w:rFonts w:cs="Arial"/>
                <w:sz w:val="22"/>
                <w:szCs w:val="22"/>
              </w:rPr>
              <w:t xml:space="preserve">ational </w:t>
            </w:r>
            <w:r>
              <w:rPr>
                <w:rFonts w:cs="Arial"/>
                <w:sz w:val="22"/>
                <w:szCs w:val="22"/>
              </w:rPr>
              <w:t>D</w:t>
            </w:r>
            <w:r w:rsidR="00761814">
              <w:rPr>
                <w:rFonts w:cs="Arial"/>
                <w:sz w:val="22"/>
                <w:szCs w:val="22"/>
              </w:rPr>
              <w:t xml:space="preserve">rug </w:t>
            </w:r>
            <w:r>
              <w:rPr>
                <w:rFonts w:cs="Arial"/>
                <w:sz w:val="22"/>
                <w:szCs w:val="22"/>
              </w:rPr>
              <w:t>P</w:t>
            </w:r>
            <w:r w:rsidR="00761814">
              <w:rPr>
                <w:rFonts w:cs="Arial"/>
                <w:sz w:val="22"/>
                <w:szCs w:val="22"/>
              </w:rPr>
              <w:t>olicy), Ja</w:t>
            </w:r>
            <w:r>
              <w:rPr>
                <w:rFonts w:cs="Arial"/>
                <w:sz w:val="22"/>
                <w:szCs w:val="22"/>
              </w:rPr>
              <w:t>ne Carpenter (MoH</w:t>
            </w:r>
            <w:r w:rsidR="00761814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61814">
              <w:rPr>
                <w:rFonts w:cs="Arial"/>
                <w:sz w:val="22"/>
                <w:szCs w:val="22"/>
              </w:rPr>
              <w:t>National Drug Policy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54283B" w:rsidRPr="00006665" w:rsidRDefault="00053545" w:rsidP="00FB7BC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Secretariat - </w:t>
            </w:r>
            <w:r w:rsidR="00901DA7">
              <w:rPr>
                <w:rFonts w:cs="Arial"/>
                <w:sz w:val="22"/>
                <w:szCs w:val="22"/>
              </w:rPr>
              <w:t xml:space="preserve">Haley Ataera, </w:t>
            </w:r>
            <w:r>
              <w:rPr>
                <w:rFonts w:cs="Arial"/>
                <w:sz w:val="22"/>
                <w:szCs w:val="22"/>
              </w:rPr>
              <w:t xml:space="preserve">Sarah Condon, </w:t>
            </w:r>
            <w:r w:rsidRPr="003C2AEE">
              <w:rPr>
                <w:rFonts w:cs="Arial"/>
                <w:sz w:val="22"/>
                <w:szCs w:val="22"/>
              </w:rPr>
              <w:t>Hannah Hoang</w:t>
            </w:r>
            <w:r w:rsidR="003C2AEE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Cherish Low (minutes)</w:t>
            </w:r>
          </w:p>
        </w:tc>
      </w:tr>
      <w:tr w:rsidR="001F292F" w:rsidRPr="00006665" w:rsidTr="00053545">
        <w:trPr>
          <w:cantSplit/>
          <w:trHeight w:val="475"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C04958" w:rsidRPr="00006665" w:rsidRDefault="008558EA" w:rsidP="00191A2C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Malcolm Luey, </w:t>
            </w:r>
            <w:r w:rsidR="005379D6">
              <w:rPr>
                <w:rFonts w:cs="Arial"/>
                <w:sz w:val="22"/>
                <w:szCs w:val="22"/>
              </w:rPr>
              <w:t>Jamie Bamford, Fraser Colson</w:t>
            </w:r>
            <w:r w:rsidR="00FB7BCE">
              <w:rPr>
                <w:rFonts w:cs="Arial"/>
                <w:sz w:val="22"/>
                <w:szCs w:val="22"/>
              </w:rPr>
              <w:t>, Alison Cossar</w:t>
            </w:r>
          </w:p>
        </w:tc>
      </w:tr>
    </w:tbl>
    <w:p w:rsidR="00053545" w:rsidRDefault="00053545" w:rsidP="00002337">
      <w:pPr>
        <w:rPr>
          <w:sz w:val="22"/>
          <w:szCs w:val="22"/>
        </w:rPr>
      </w:pPr>
    </w:p>
    <w:p w:rsidR="00053545" w:rsidRDefault="00053545" w:rsidP="00002337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61"/>
        <w:gridCol w:w="1529"/>
        <w:gridCol w:w="4050"/>
        <w:gridCol w:w="2680"/>
        <w:gridCol w:w="1085"/>
      </w:tblGrid>
      <w:tr w:rsidR="00053545" w:rsidTr="00761814">
        <w:tc>
          <w:tcPr>
            <w:tcW w:w="461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54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4116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724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Presenter</w:t>
            </w:r>
          </w:p>
        </w:tc>
        <w:tc>
          <w:tcPr>
            <w:tcW w:w="1085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Paper</w:t>
            </w:r>
          </w:p>
        </w:tc>
      </w:tr>
      <w:tr w:rsidR="00053545" w:rsidTr="00761814">
        <w:tc>
          <w:tcPr>
            <w:tcW w:w="461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5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9:45 – </w:t>
            </w:r>
            <w:r w:rsidRPr="006E58BF">
              <w:rPr>
                <w:rFonts w:cs="Arial"/>
                <w:sz w:val="22"/>
                <w:szCs w:val="22"/>
              </w:rPr>
              <w:t>10 am</w:t>
            </w:r>
          </w:p>
        </w:tc>
        <w:tc>
          <w:tcPr>
            <w:tcW w:w="4116" w:type="dxa"/>
          </w:tcPr>
          <w:p w:rsidR="00053545" w:rsidRPr="006E58BF" w:rsidRDefault="00053545" w:rsidP="00901DA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Morning Tea on arrival</w:t>
            </w:r>
          </w:p>
        </w:tc>
        <w:tc>
          <w:tcPr>
            <w:tcW w:w="272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N/A</w:t>
            </w:r>
          </w:p>
        </w:tc>
      </w:tr>
      <w:tr w:rsidR="00053545" w:rsidTr="00761814">
        <w:tc>
          <w:tcPr>
            <w:tcW w:w="461" w:type="dxa"/>
          </w:tcPr>
          <w:p w:rsidR="00053545" w:rsidRPr="006E58BF" w:rsidRDefault="006F5310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053545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053545" w:rsidRPr="006E58BF" w:rsidRDefault="00053545" w:rsidP="0005354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Welcome, Introduction and Apologies</w:t>
            </w:r>
          </w:p>
          <w:p w:rsidR="00053545" w:rsidRPr="00053545" w:rsidRDefault="00053545" w:rsidP="00053545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53545">
              <w:rPr>
                <w:rFonts w:cs="Arial"/>
                <w:sz w:val="22"/>
                <w:szCs w:val="22"/>
              </w:rPr>
              <w:t>Change to committee members</w:t>
            </w:r>
          </w:p>
        </w:tc>
        <w:tc>
          <w:tcPr>
            <w:tcW w:w="2724" w:type="dxa"/>
          </w:tcPr>
          <w:p w:rsidR="00053545" w:rsidRPr="006E58BF" w:rsidRDefault="00053545" w:rsidP="003D1E69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053545" w:rsidTr="00761814">
        <w:tc>
          <w:tcPr>
            <w:tcW w:w="461" w:type="dxa"/>
          </w:tcPr>
          <w:p w:rsidR="00053545" w:rsidRPr="006E58BF" w:rsidRDefault="006F5310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5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053545" w:rsidRPr="006E58BF" w:rsidRDefault="00761814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Conflicts of i</w:t>
            </w:r>
            <w:r w:rsidR="00053545" w:rsidRPr="006E58BF">
              <w:rPr>
                <w:rFonts w:cs="Arial"/>
                <w:sz w:val="22"/>
                <w:szCs w:val="22"/>
              </w:rPr>
              <w:t>nterest</w:t>
            </w:r>
          </w:p>
        </w:tc>
        <w:tc>
          <w:tcPr>
            <w:tcW w:w="272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053545" w:rsidTr="00761814">
        <w:tc>
          <w:tcPr>
            <w:tcW w:w="461" w:type="dxa"/>
          </w:tcPr>
          <w:p w:rsidR="00053545" w:rsidRPr="006E58BF" w:rsidRDefault="006F5310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5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053545" w:rsidRPr="006E58BF" w:rsidRDefault="00761814" w:rsidP="0005354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Confirmation of previous m</w:t>
            </w:r>
            <w:r w:rsidR="00053545" w:rsidRPr="006E58BF">
              <w:rPr>
                <w:rFonts w:cs="Arial"/>
                <w:sz w:val="22"/>
                <w:szCs w:val="22"/>
              </w:rPr>
              <w:t>inutes</w:t>
            </w:r>
          </w:p>
        </w:tc>
        <w:tc>
          <w:tcPr>
            <w:tcW w:w="272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N/A</w:t>
            </w:r>
          </w:p>
        </w:tc>
      </w:tr>
      <w:tr w:rsidR="00053545" w:rsidTr="00761814">
        <w:tc>
          <w:tcPr>
            <w:tcW w:w="461" w:type="dxa"/>
          </w:tcPr>
          <w:p w:rsidR="00053545" w:rsidRPr="006E58BF" w:rsidRDefault="006F5310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5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053545" w:rsidRPr="006E58BF" w:rsidRDefault="00761814" w:rsidP="0076181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Administrative i</w:t>
            </w:r>
            <w:r w:rsidR="00053545" w:rsidRPr="006E58BF">
              <w:rPr>
                <w:rFonts w:cs="Arial"/>
                <w:sz w:val="22"/>
                <w:szCs w:val="22"/>
              </w:rPr>
              <w:t>ssues</w:t>
            </w:r>
            <w:r w:rsidR="0005354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2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 and Cherish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N/A</w:t>
            </w:r>
          </w:p>
        </w:tc>
      </w:tr>
      <w:tr w:rsidR="00053545" w:rsidTr="00761814">
        <w:tc>
          <w:tcPr>
            <w:tcW w:w="461" w:type="dxa"/>
          </w:tcPr>
          <w:p w:rsidR="00053545" w:rsidRPr="006E58BF" w:rsidRDefault="006F5310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5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 xml:space="preserve">Update </w:t>
            </w:r>
            <w:r>
              <w:rPr>
                <w:rFonts w:cs="Arial"/>
                <w:sz w:val="22"/>
                <w:szCs w:val="22"/>
              </w:rPr>
              <w:t xml:space="preserve">on DMAA and </w:t>
            </w:r>
            <w:r w:rsidRPr="006E58BF">
              <w:rPr>
                <w:rFonts w:cs="Arial"/>
                <w:sz w:val="22"/>
                <w:szCs w:val="22"/>
              </w:rPr>
              <w:t>NBOMe</w:t>
            </w:r>
          </w:p>
        </w:tc>
        <w:tc>
          <w:tcPr>
            <w:tcW w:w="2724" w:type="dxa"/>
          </w:tcPr>
          <w:p w:rsidR="00053545" w:rsidRPr="006E58BF" w:rsidRDefault="003C5E84" w:rsidP="003C5E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Chair </w:t>
            </w:r>
            <w:r w:rsidR="00053545">
              <w:rPr>
                <w:rFonts w:cs="Arial"/>
                <w:sz w:val="22"/>
                <w:szCs w:val="22"/>
              </w:rPr>
              <w:t>and Haley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N/A</w:t>
            </w:r>
          </w:p>
        </w:tc>
      </w:tr>
      <w:tr w:rsidR="00053545" w:rsidTr="00761814">
        <w:tc>
          <w:tcPr>
            <w:tcW w:w="461" w:type="dxa"/>
          </w:tcPr>
          <w:p w:rsidR="00053545" w:rsidRPr="00761814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761814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54" w:type="dxa"/>
          </w:tcPr>
          <w:p w:rsidR="00053545" w:rsidRPr="00761814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053545" w:rsidRPr="00761814" w:rsidRDefault="00761814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761814">
              <w:rPr>
                <w:rFonts w:cs="Arial"/>
                <w:sz w:val="22"/>
                <w:szCs w:val="22"/>
              </w:rPr>
              <w:t>Tramadol feedback from industry</w:t>
            </w:r>
          </w:p>
        </w:tc>
        <w:tc>
          <w:tcPr>
            <w:tcW w:w="2724" w:type="dxa"/>
          </w:tcPr>
          <w:p w:rsidR="00053545" w:rsidRPr="00761814" w:rsidRDefault="00053545" w:rsidP="0005354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761814">
              <w:rPr>
                <w:rFonts w:cs="Arial"/>
                <w:sz w:val="22"/>
                <w:szCs w:val="22"/>
              </w:rPr>
              <w:t>Chair, Haley and Hannah</w:t>
            </w:r>
          </w:p>
        </w:tc>
        <w:tc>
          <w:tcPr>
            <w:tcW w:w="1085" w:type="dxa"/>
          </w:tcPr>
          <w:p w:rsidR="00053545" w:rsidRPr="00761814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761814"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A67E0F" w:rsidTr="00761814">
        <w:tc>
          <w:tcPr>
            <w:tcW w:w="461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5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A67E0F" w:rsidRPr="006E58BF" w:rsidRDefault="00A67E0F" w:rsidP="0046015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Zopiclone</w:t>
            </w:r>
          </w:p>
        </w:tc>
        <w:tc>
          <w:tcPr>
            <w:tcW w:w="2724" w:type="dxa"/>
          </w:tcPr>
          <w:p w:rsidR="00A67E0F" w:rsidRPr="006E58BF" w:rsidRDefault="00A67E0F" w:rsidP="0046015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Chair, Sarah and Fraser</w:t>
            </w:r>
          </w:p>
        </w:tc>
        <w:tc>
          <w:tcPr>
            <w:tcW w:w="1085" w:type="dxa"/>
          </w:tcPr>
          <w:p w:rsidR="00A67E0F" w:rsidRPr="006E58BF" w:rsidRDefault="00A67E0F" w:rsidP="0046015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A67E0F" w:rsidTr="00761814">
        <w:tc>
          <w:tcPr>
            <w:tcW w:w="461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5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Zolpidem</w:t>
            </w:r>
          </w:p>
        </w:tc>
        <w:tc>
          <w:tcPr>
            <w:tcW w:w="272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Chair, Sarah and Hannah</w:t>
            </w:r>
          </w:p>
        </w:tc>
        <w:tc>
          <w:tcPr>
            <w:tcW w:w="1085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A67E0F" w:rsidTr="00761814">
        <w:tc>
          <w:tcPr>
            <w:tcW w:w="461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55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4116" w:type="dxa"/>
          </w:tcPr>
          <w:p w:rsidR="00A67E0F" w:rsidRPr="006E58BF" w:rsidRDefault="00A67E0F" w:rsidP="0046015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Hypophosphorous Acid</w:t>
            </w:r>
          </w:p>
        </w:tc>
        <w:tc>
          <w:tcPr>
            <w:tcW w:w="2724" w:type="dxa"/>
          </w:tcPr>
          <w:p w:rsidR="00A67E0F" w:rsidRPr="006E58BF" w:rsidRDefault="00A67E0F" w:rsidP="0046015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 and Sarah</w:t>
            </w:r>
          </w:p>
        </w:tc>
        <w:tc>
          <w:tcPr>
            <w:tcW w:w="1085" w:type="dxa"/>
          </w:tcPr>
          <w:p w:rsidR="00A67E0F" w:rsidRPr="006E58BF" w:rsidRDefault="00A67E0F" w:rsidP="0046015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A67E0F" w:rsidTr="00761814">
        <w:tc>
          <w:tcPr>
            <w:tcW w:w="461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5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 xml:space="preserve">12:30 pm </w:t>
            </w:r>
          </w:p>
        </w:tc>
        <w:tc>
          <w:tcPr>
            <w:tcW w:w="4116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Break for lunch</w:t>
            </w:r>
          </w:p>
        </w:tc>
        <w:tc>
          <w:tcPr>
            <w:tcW w:w="272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A67E0F" w:rsidTr="00761814">
        <w:tc>
          <w:tcPr>
            <w:tcW w:w="461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5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 pm</w:t>
            </w:r>
          </w:p>
        </w:tc>
        <w:tc>
          <w:tcPr>
            <w:tcW w:w="4116" w:type="dxa"/>
          </w:tcPr>
          <w:p w:rsidR="00A67E0F" w:rsidRPr="00761814" w:rsidRDefault="00A67E0F" w:rsidP="00B74B0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761814">
              <w:rPr>
                <w:rFonts w:cs="Arial"/>
                <w:sz w:val="22"/>
                <w:szCs w:val="22"/>
              </w:rPr>
              <w:t>National drug policy overview</w:t>
            </w:r>
          </w:p>
        </w:tc>
        <w:tc>
          <w:tcPr>
            <w:tcW w:w="2724" w:type="dxa"/>
          </w:tcPr>
          <w:p w:rsidR="00A67E0F" w:rsidRPr="00761814" w:rsidRDefault="00A67E0F" w:rsidP="00B74B0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761814">
              <w:rPr>
                <w:rFonts w:cs="Arial"/>
                <w:sz w:val="22"/>
                <w:szCs w:val="22"/>
              </w:rPr>
              <w:t>Hannah and Jane</w:t>
            </w:r>
          </w:p>
        </w:tc>
        <w:tc>
          <w:tcPr>
            <w:tcW w:w="1085" w:type="dxa"/>
          </w:tcPr>
          <w:p w:rsidR="00A67E0F" w:rsidRPr="00761814" w:rsidRDefault="00A67E0F" w:rsidP="00B74B0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761814"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A67E0F" w:rsidTr="00761814">
        <w:tc>
          <w:tcPr>
            <w:tcW w:w="461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554" w:type="dxa"/>
          </w:tcPr>
          <w:p w:rsidR="00A67E0F" w:rsidRPr="000B37E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4116" w:type="dxa"/>
          </w:tcPr>
          <w:p w:rsidR="00A67E0F" w:rsidRPr="006E58BF" w:rsidRDefault="00A67E0F" w:rsidP="00B74B0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Drug harm i</w:t>
            </w:r>
            <w:r w:rsidRPr="006E58BF">
              <w:rPr>
                <w:rFonts w:cs="Arial"/>
                <w:sz w:val="22"/>
                <w:szCs w:val="22"/>
              </w:rPr>
              <w:t xml:space="preserve">ndex </w:t>
            </w:r>
          </w:p>
        </w:tc>
        <w:tc>
          <w:tcPr>
            <w:tcW w:w="2724" w:type="dxa"/>
          </w:tcPr>
          <w:p w:rsidR="00A67E0F" w:rsidRPr="006E58BF" w:rsidRDefault="00A67E0F" w:rsidP="00B74B0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Michael McFadden</w:t>
            </w:r>
            <w:r>
              <w:rPr>
                <w:rFonts w:cs="Arial"/>
                <w:sz w:val="22"/>
                <w:szCs w:val="22"/>
              </w:rPr>
              <w:t>, Peter Kennerley</w:t>
            </w:r>
          </w:p>
        </w:tc>
        <w:tc>
          <w:tcPr>
            <w:tcW w:w="1085" w:type="dxa"/>
          </w:tcPr>
          <w:p w:rsidR="00A67E0F" w:rsidRPr="006E58BF" w:rsidRDefault="00A67E0F" w:rsidP="00B74B0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A67E0F" w:rsidTr="00761814">
        <w:tc>
          <w:tcPr>
            <w:tcW w:w="461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5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2pm</w:t>
            </w:r>
          </w:p>
        </w:tc>
        <w:tc>
          <w:tcPr>
            <w:tcW w:w="4116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Break for afternoon tea</w:t>
            </w:r>
          </w:p>
        </w:tc>
        <w:tc>
          <w:tcPr>
            <w:tcW w:w="272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A67E0F" w:rsidTr="00761814">
        <w:tc>
          <w:tcPr>
            <w:tcW w:w="461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5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2:15 pm</w:t>
            </w:r>
          </w:p>
        </w:tc>
        <w:tc>
          <w:tcPr>
            <w:tcW w:w="4116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 xml:space="preserve">Future meetings </w:t>
            </w:r>
          </w:p>
        </w:tc>
        <w:tc>
          <w:tcPr>
            <w:tcW w:w="2724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</w:t>
            </w:r>
            <w:r>
              <w:rPr>
                <w:rFonts w:cs="Arial"/>
                <w:sz w:val="22"/>
                <w:szCs w:val="22"/>
              </w:rPr>
              <w:t xml:space="preserve"> and Haley</w:t>
            </w:r>
          </w:p>
        </w:tc>
        <w:tc>
          <w:tcPr>
            <w:tcW w:w="1085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053545" w:rsidRDefault="00053545" w:rsidP="00002337">
      <w:pPr>
        <w:rPr>
          <w:sz w:val="22"/>
          <w:szCs w:val="22"/>
        </w:rPr>
      </w:pPr>
    </w:p>
    <w:p w:rsidR="00DD1246" w:rsidRDefault="00DD1246" w:rsidP="00002337">
      <w:pPr>
        <w:tabs>
          <w:tab w:val="right" w:leader="underscore" w:pos="5670"/>
          <w:tab w:val="left" w:pos="6237"/>
        </w:tabs>
      </w:pPr>
    </w:p>
    <w:sectPr w:rsidR="00DD1246" w:rsidSect="00006665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B8" w:rsidRDefault="006657B8">
      <w:r>
        <w:separator/>
      </w:r>
    </w:p>
  </w:endnote>
  <w:endnote w:type="continuationSeparator" w:id="0">
    <w:p w:rsidR="006657B8" w:rsidRDefault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B8" w:rsidRDefault="006657B8">
      <w:r>
        <w:separator/>
      </w:r>
    </w:p>
  </w:footnote>
  <w:footnote w:type="continuationSeparator" w:id="0">
    <w:p w:rsidR="006657B8" w:rsidRDefault="00665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559"/>
    <w:multiLevelType w:val="hybridMultilevel"/>
    <w:tmpl w:val="C6CE8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B2F95"/>
    <w:multiLevelType w:val="hybridMultilevel"/>
    <w:tmpl w:val="4AEA5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E9115A"/>
    <w:multiLevelType w:val="hybridMultilevel"/>
    <w:tmpl w:val="225A5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E4434"/>
    <w:multiLevelType w:val="hybridMultilevel"/>
    <w:tmpl w:val="9C562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F53CC"/>
    <w:multiLevelType w:val="hybridMultilevel"/>
    <w:tmpl w:val="1BC24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>
    <w:nsid w:val="727C5971"/>
    <w:multiLevelType w:val="hybridMultilevel"/>
    <w:tmpl w:val="FCA84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2049"/>
    <w:rsid w:val="00002337"/>
    <w:rsid w:val="00006665"/>
    <w:rsid w:val="0001369A"/>
    <w:rsid w:val="0003710F"/>
    <w:rsid w:val="00043324"/>
    <w:rsid w:val="00050697"/>
    <w:rsid w:val="00053545"/>
    <w:rsid w:val="000660E1"/>
    <w:rsid w:val="000675CB"/>
    <w:rsid w:val="00084C18"/>
    <w:rsid w:val="0009709A"/>
    <w:rsid w:val="000A009F"/>
    <w:rsid w:val="000A2F23"/>
    <w:rsid w:val="000C37B8"/>
    <w:rsid w:val="000D5399"/>
    <w:rsid w:val="000F4D68"/>
    <w:rsid w:val="000F5040"/>
    <w:rsid w:val="000F60ED"/>
    <w:rsid w:val="000F76E7"/>
    <w:rsid w:val="000F77AF"/>
    <w:rsid w:val="0012724C"/>
    <w:rsid w:val="00134BBB"/>
    <w:rsid w:val="001354F8"/>
    <w:rsid w:val="00156293"/>
    <w:rsid w:val="00170111"/>
    <w:rsid w:val="0017309D"/>
    <w:rsid w:val="00175201"/>
    <w:rsid w:val="00181ABF"/>
    <w:rsid w:val="001828E9"/>
    <w:rsid w:val="001834D3"/>
    <w:rsid w:val="00185ABF"/>
    <w:rsid w:val="00190D84"/>
    <w:rsid w:val="00191A2C"/>
    <w:rsid w:val="00194D60"/>
    <w:rsid w:val="001C27C0"/>
    <w:rsid w:val="001C578E"/>
    <w:rsid w:val="001D37F2"/>
    <w:rsid w:val="001D52A9"/>
    <w:rsid w:val="001D6742"/>
    <w:rsid w:val="001E2DCC"/>
    <w:rsid w:val="001F0FE1"/>
    <w:rsid w:val="001F292F"/>
    <w:rsid w:val="00214ABA"/>
    <w:rsid w:val="00231C91"/>
    <w:rsid w:val="002345F1"/>
    <w:rsid w:val="00243C6E"/>
    <w:rsid w:val="00245E7A"/>
    <w:rsid w:val="00246135"/>
    <w:rsid w:val="00246A53"/>
    <w:rsid w:val="00251491"/>
    <w:rsid w:val="00262F37"/>
    <w:rsid w:val="00264215"/>
    <w:rsid w:val="002676D6"/>
    <w:rsid w:val="0027447E"/>
    <w:rsid w:val="00274BFF"/>
    <w:rsid w:val="002805AA"/>
    <w:rsid w:val="00280A23"/>
    <w:rsid w:val="00283DA9"/>
    <w:rsid w:val="0029295D"/>
    <w:rsid w:val="002A1D05"/>
    <w:rsid w:val="002B49E8"/>
    <w:rsid w:val="002C2E04"/>
    <w:rsid w:val="002C7CF5"/>
    <w:rsid w:val="002E0D2C"/>
    <w:rsid w:val="002F42F8"/>
    <w:rsid w:val="00304CDA"/>
    <w:rsid w:val="003103A6"/>
    <w:rsid w:val="00325F29"/>
    <w:rsid w:val="00326F50"/>
    <w:rsid w:val="0034743A"/>
    <w:rsid w:val="00351003"/>
    <w:rsid w:val="003814B1"/>
    <w:rsid w:val="00392D1D"/>
    <w:rsid w:val="003A169D"/>
    <w:rsid w:val="003C0969"/>
    <w:rsid w:val="003C1E37"/>
    <w:rsid w:val="003C2AEE"/>
    <w:rsid w:val="003C531B"/>
    <w:rsid w:val="003C5E84"/>
    <w:rsid w:val="003D11AC"/>
    <w:rsid w:val="003D1E69"/>
    <w:rsid w:val="003E0E31"/>
    <w:rsid w:val="003E1D0C"/>
    <w:rsid w:val="003E206A"/>
    <w:rsid w:val="003E2950"/>
    <w:rsid w:val="003E2A56"/>
    <w:rsid w:val="003E3955"/>
    <w:rsid w:val="003E607D"/>
    <w:rsid w:val="003E60BC"/>
    <w:rsid w:val="003F0AD4"/>
    <w:rsid w:val="003F585B"/>
    <w:rsid w:val="003F6444"/>
    <w:rsid w:val="00406E9E"/>
    <w:rsid w:val="00407082"/>
    <w:rsid w:val="0041163D"/>
    <w:rsid w:val="0041254F"/>
    <w:rsid w:val="00416C24"/>
    <w:rsid w:val="00421973"/>
    <w:rsid w:val="0043156E"/>
    <w:rsid w:val="00433AD2"/>
    <w:rsid w:val="00436844"/>
    <w:rsid w:val="00436A4D"/>
    <w:rsid w:val="00441FBC"/>
    <w:rsid w:val="00452AE0"/>
    <w:rsid w:val="00466ACA"/>
    <w:rsid w:val="00471F6E"/>
    <w:rsid w:val="004769A4"/>
    <w:rsid w:val="00480C49"/>
    <w:rsid w:val="00482FA0"/>
    <w:rsid w:val="00487546"/>
    <w:rsid w:val="004A16E9"/>
    <w:rsid w:val="004A21C2"/>
    <w:rsid w:val="004A455E"/>
    <w:rsid w:val="004B21F9"/>
    <w:rsid w:val="004C53DB"/>
    <w:rsid w:val="004D05F3"/>
    <w:rsid w:val="004D5848"/>
    <w:rsid w:val="004E46A2"/>
    <w:rsid w:val="004F4883"/>
    <w:rsid w:val="004F5F3A"/>
    <w:rsid w:val="00500A47"/>
    <w:rsid w:val="00510544"/>
    <w:rsid w:val="00513534"/>
    <w:rsid w:val="005136D4"/>
    <w:rsid w:val="005239A5"/>
    <w:rsid w:val="00524B2A"/>
    <w:rsid w:val="005337E7"/>
    <w:rsid w:val="00533C44"/>
    <w:rsid w:val="005373EC"/>
    <w:rsid w:val="005379D6"/>
    <w:rsid w:val="0054283B"/>
    <w:rsid w:val="0055326D"/>
    <w:rsid w:val="00554245"/>
    <w:rsid w:val="00562DAA"/>
    <w:rsid w:val="005633F3"/>
    <w:rsid w:val="0056515C"/>
    <w:rsid w:val="00567E7B"/>
    <w:rsid w:val="00571CF3"/>
    <w:rsid w:val="00573E26"/>
    <w:rsid w:val="0057482E"/>
    <w:rsid w:val="00575136"/>
    <w:rsid w:val="00577B82"/>
    <w:rsid w:val="00581AB1"/>
    <w:rsid w:val="00581B6F"/>
    <w:rsid w:val="0058687A"/>
    <w:rsid w:val="005A176E"/>
    <w:rsid w:val="005A44BA"/>
    <w:rsid w:val="005B4AB1"/>
    <w:rsid w:val="005C09F1"/>
    <w:rsid w:val="005C2CF3"/>
    <w:rsid w:val="005C6409"/>
    <w:rsid w:val="005D0138"/>
    <w:rsid w:val="005D32F4"/>
    <w:rsid w:val="005D4953"/>
    <w:rsid w:val="005E2BD5"/>
    <w:rsid w:val="005E5964"/>
    <w:rsid w:val="005F0909"/>
    <w:rsid w:val="005F1099"/>
    <w:rsid w:val="005F44EF"/>
    <w:rsid w:val="00601D9C"/>
    <w:rsid w:val="0061210F"/>
    <w:rsid w:val="006226B0"/>
    <w:rsid w:val="00625A66"/>
    <w:rsid w:val="00627CDC"/>
    <w:rsid w:val="0063125F"/>
    <w:rsid w:val="006343A9"/>
    <w:rsid w:val="00634A6C"/>
    <w:rsid w:val="006442A5"/>
    <w:rsid w:val="00645201"/>
    <w:rsid w:val="006514B1"/>
    <w:rsid w:val="00651830"/>
    <w:rsid w:val="00653FA6"/>
    <w:rsid w:val="006657B8"/>
    <w:rsid w:val="00665A8D"/>
    <w:rsid w:val="00666014"/>
    <w:rsid w:val="006678DD"/>
    <w:rsid w:val="00681615"/>
    <w:rsid w:val="0068302E"/>
    <w:rsid w:val="00686182"/>
    <w:rsid w:val="00691636"/>
    <w:rsid w:val="006935EC"/>
    <w:rsid w:val="006A694A"/>
    <w:rsid w:val="006C3AB4"/>
    <w:rsid w:val="006C5BCD"/>
    <w:rsid w:val="006D1070"/>
    <w:rsid w:val="006E0737"/>
    <w:rsid w:val="006E372E"/>
    <w:rsid w:val="006F5310"/>
    <w:rsid w:val="006F68D0"/>
    <w:rsid w:val="00712950"/>
    <w:rsid w:val="0072546C"/>
    <w:rsid w:val="007434C3"/>
    <w:rsid w:val="00747BC2"/>
    <w:rsid w:val="00761814"/>
    <w:rsid w:val="00763745"/>
    <w:rsid w:val="007734B1"/>
    <w:rsid w:val="007749A4"/>
    <w:rsid w:val="00786AA5"/>
    <w:rsid w:val="00794FF7"/>
    <w:rsid w:val="007A0120"/>
    <w:rsid w:val="007B414E"/>
    <w:rsid w:val="007B79CE"/>
    <w:rsid w:val="00802389"/>
    <w:rsid w:val="0080314D"/>
    <w:rsid w:val="00812043"/>
    <w:rsid w:val="00813D47"/>
    <w:rsid w:val="00824003"/>
    <w:rsid w:val="008329AF"/>
    <w:rsid w:val="008367FE"/>
    <w:rsid w:val="008558EA"/>
    <w:rsid w:val="008559D7"/>
    <w:rsid w:val="00863FE4"/>
    <w:rsid w:val="00870E6F"/>
    <w:rsid w:val="00873D65"/>
    <w:rsid w:val="00874C30"/>
    <w:rsid w:val="008757C9"/>
    <w:rsid w:val="008847A2"/>
    <w:rsid w:val="00884B15"/>
    <w:rsid w:val="008A0619"/>
    <w:rsid w:val="008A3320"/>
    <w:rsid w:val="008C00A2"/>
    <w:rsid w:val="008C3902"/>
    <w:rsid w:val="008E43A2"/>
    <w:rsid w:val="008E4BAE"/>
    <w:rsid w:val="008E5968"/>
    <w:rsid w:val="008F0EBF"/>
    <w:rsid w:val="008F1BBC"/>
    <w:rsid w:val="008F5297"/>
    <w:rsid w:val="008F58CD"/>
    <w:rsid w:val="00901DA7"/>
    <w:rsid w:val="0090647B"/>
    <w:rsid w:val="009068E2"/>
    <w:rsid w:val="00916A47"/>
    <w:rsid w:val="00916D08"/>
    <w:rsid w:val="0092561B"/>
    <w:rsid w:val="00931A22"/>
    <w:rsid w:val="00932FE0"/>
    <w:rsid w:val="0095105D"/>
    <w:rsid w:val="00951CF9"/>
    <w:rsid w:val="0095568E"/>
    <w:rsid w:val="00957A47"/>
    <w:rsid w:val="009645B6"/>
    <w:rsid w:val="00967B4E"/>
    <w:rsid w:val="0097142E"/>
    <w:rsid w:val="0097163F"/>
    <w:rsid w:val="009842FE"/>
    <w:rsid w:val="009A38BD"/>
    <w:rsid w:val="009B3A23"/>
    <w:rsid w:val="009B4781"/>
    <w:rsid w:val="009F2E59"/>
    <w:rsid w:val="00A02A0B"/>
    <w:rsid w:val="00A02DF8"/>
    <w:rsid w:val="00A34CFF"/>
    <w:rsid w:val="00A41109"/>
    <w:rsid w:val="00A42800"/>
    <w:rsid w:val="00A47BF8"/>
    <w:rsid w:val="00A54328"/>
    <w:rsid w:val="00A54D8A"/>
    <w:rsid w:val="00A555BA"/>
    <w:rsid w:val="00A63E3A"/>
    <w:rsid w:val="00A64804"/>
    <w:rsid w:val="00A6734A"/>
    <w:rsid w:val="00A6770C"/>
    <w:rsid w:val="00A67E0F"/>
    <w:rsid w:val="00A8192B"/>
    <w:rsid w:val="00A9045F"/>
    <w:rsid w:val="00A967C2"/>
    <w:rsid w:val="00AA0A39"/>
    <w:rsid w:val="00AA14D3"/>
    <w:rsid w:val="00AA345A"/>
    <w:rsid w:val="00AC2FC2"/>
    <w:rsid w:val="00AD59BA"/>
    <w:rsid w:val="00AE47D8"/>
    <w:rsid w:val="00AF3734"/>
    <w:rsid w:val="00AF6857"/>
    <w:rsid w:val="00AF7A3A"/>
    <w:rsid w:val="00B11156"/>
    <w:rsid w:val="00B14C13"/>
    <w:rsid w:val="00B318E6"/>
    <w:rsid w:val="00B433E3"/>
    <w:rsid w:val="00B5413F"/>
    <w:rsid w:val="00B75982"/>
    <w:rsid w:val="00B768CC"/>
    <w:rsid w:val="00B85735"/>
    <w:rsid w:val="00B940A8"/>
    <w:rsid w:val="00BA28A7"/>
    <w:rsid w:val="00BA6B98"/>
    <w:rsid w:val="00BB0404"/>
    <w:rsid w:val="00BB1E3F"/>
    <w:rsid w:val="00BC36EC"/>
    <w:rsid w:val="00BD4C52"/>
    <w:rsid w:val="00BE677B"/>
    <w:rsid w:val="00BF4AF3"/>
    <w:rsid w:val="00C04958"/>
    <w:rsid w:val="00C1487C"/>
    <w:rsid w:val="00C17199"/>
    <w:rsid w:val="00C31EA5"/>
    <w:rsid w:val="00C43F7D"/>
    <w:rsid w:val="00C609B5"/>
    <w:rsid w:val="00C74480"/>
    <w:rsid w:val="00C755A4"/>
    <w:rsid w:val="00C75BEF"/>
    <w:rsid w:val="00C8137F"/>
    <w:rsid w:val="00C86776"/>
    <w:rsid w:val="00C90ADA"/>
    <w:rsid w:val="00C9518B"/>
    <w:rsid w:val="00CA5F5D"/>
    <w:rsid w:val="00CB2656"/>
    <w:rsid w:val="00CB7AC2"/>
    <w:rsid w:val="00CC244D"/>
    <w:rsid w:val="00CC5D65"/>
    <w:rsid w:val="00CC7779"/>
    <w:rsid w:val="00CD227E"/>
    <w:rsid w:val="00CD5019"/>
    <w:rsid w:val="00CE1ED2"/>
    <w:rsid w:val="00CE24D4"/>
    <w:rsid w:val="00CE716A"/>
    <w:rsid w:val="00CF3BC1"/>
    <w:rsid w:val="00D13B77"/>
    <w:rsid w:val="00D15710"/>
    <w:rsid w:val="00D16DCE"/>
    <w:rsid w:val="00D2492C"/>
    <w:rsid w:val="00D36041"/>
    <w:rsid w:val="00D36767"/>
    <w:rsid w:val="00D4139C"/>
    <w:rsid w:val="00D54A27"/>
    <w:rsid w:val="00D5598B"/>
    <w:rsid w:val="00D66607"/>
    <w:rsid w:val="00D92447"/>
    <w:rsid w:val="00D94C9D"/>
    <w:rsid w:val="00D97A23"/>
    <w:rsid w:val="00DA035C"/>
    <w:rsid w:val="00DA17A5"/>
    <w:rsid w:val="00DA2E39"/>
    <w:rsid w:val="00DA4128"/>
    <w:rsid w:val="00DB02DB"/>
    <w:rsid w:val="00DB0F39"/>
    <w:rsid w:val="00DB795F"/>
    <w:rsid w:val="00DC3ADF"/>
    <w:rsid w:val="00DC3CD1"/>
    <w:rsid w:val="00DC45FE"/>
    <w:rsid w:val="00DD1246"/>
    <w:rsid w:val="00DE0C45"/>
    <w:rsid w:val="00E1361F"/>
    <w:rsid w:val="00E140F9"/>
    <w:rsid w:val="00E142D7"/>
    <w:rsid w:val="00E14955"/>
    <w:rsid w:val="00E17012"/>
    <w:rsid w:val="00E26FD7"/>
    <w:rsid w:val="00E33ACC"/>
    <w:rsid w:val="00E34420"/>
    <w:rsid w:val="00E426F6"/>
    <w:rsid w:val="00E44267"/>
    <w:rsid w:val="00E50D90"/>
    <w:rsid w:val="00E72109"/>
    <w:rsid w:val="00E80A14"/>
    <w:rsid w:val="00E87725"/>
    <w:rsid w:val="00E94374"/>
    <w:rsid w:val="00EA69C2"/>
    <w:rsid w:val="00EB0B44"/>
    <w:rsid w:val="00EC0A56"/>
    <w:rsid w:val="00EC5359"/>
    <w:rsid w:val="00EC7E9A"/>
    <w:rsid w:val="00ED693D"/>
    <w:rsid w:val="00EF0B2D"/>
    <w:rsid w:val="00EF7471"/>
    <w:rsid w:val="00F03EF9"/>
    <w:rsid w:val="00F05BB3"/>
    <w:rsid w:val="00F243D5"/>
    <w:rsid w:val="00F33421"/>
    <w:rsid w:val="00F41229"/>
    <w:rsid w:val="00F430C6"/>
    <w:rsid w:val="00F51D8A"/>
    <w:rsid w:val="00F64B1D"/>
    <w:rsid w:val="00F67AFA"/>
    <w:rsid w:val="00F8537A"/>
    <w:rsid w:val="00F91541"/>
    <w:rsid w:val="00FA514B"/>
    <w:rsid w:val="00FB36D3"/>
    <w:rsid w:val="00FB7BCE"/>
    <w:rsid w:val="00FC49D1"/>
    <w:rsid w:val="00FC6B7B"/>
    <w:rsid w:val="00FC7263"/>
    <w:rsid w:val="00FD081E"/>
    <w:rsid w:val="00FD3320"/>
    <w:rsid w:val="00FD6ABC"/>
    <w:rsid w:val="00FE110D"/>
    <w:rsid w:val="00FE78AC"/>
    <w:rsid w:val="00FF08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F8624F-78A5-408E-9C1E-BF45689E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51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A130C77F</Template>
  <TotalTime>1</TotalTime>
  <Pages>1</Pages>
  <Words>234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Wordpro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Expert Advisory Committee on Drugs meeting 7 October 2015</dc:title>
  <dc:creator>Ministry of Health</dc:creator>
  <cp:lastModifiedBy>Ministry of Health</cp:lastModifiedBy>
  <cp:revision>2</cp:revision>
  <cp:lastPrinted>2015-03-31T02:02:00Z</cp:lastPrinted>
  <dcterms:created xsi:type="dcterms:W3CDTF">2016-09-21T21:41:00Z</dcterms:created>
  <dcterms:modified xsi:type="dcterms:W3CDTF">2016-09-21T21:41:00Z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1070422574</vt:i4>
  </property>
  <property fmtid="{D5CDD505-2E9C-101B-9397-08002B2CF9AE}" pid="3" name="_EmailSubject">
    <vt:lpwstr>Fax and memo templates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1070422574</vt:i4>
  </property>
  <property fmtid="{D5CDD505-2E9C-101B-9397-08002B2CF9AE}" pid="7" name="_ReviewingToolsShownOnce">
    <vt:lpwstr/>
  </property>
</Properties>
</file>