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04" w:rsidRDefault="00BB0404" w:rsidP="00DA035C">
      <w:pPr>
        <w:spacing w:after="360"/>
      </w:pPr>
    </w:p>
    <w:p w:rsidR="00B14C13" w:rsidRDefault="001F292F" w:rsidP="00DA035C">
      <w:pPr>
        <w:spacing w:before="240" w:after="360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Agenda</w:t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274BFF">
        <w:rPr>
          <w:noProof/>
          <w:lang w:eastAsia="en-NZ"/>
        </w:rPr>
        <w:drawing>
          <wp:inline distT="0" distB="0" distL="0" distR="0">
            <wp:extent cx="989330" cy="481965"/>
            <wp:effectExtent l="0" t="0" r="1270" b="0"/>
            <wp:docPr id="1" name="Picture 1" descr="27510 MOH word templat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10 MOH word template mast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43289" r="79724"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82" w:rsidRPr="00DA035C" w:rsidRDefault="00513534" w:rsidP="00DA035C">
      <w:pPr>
        <w:spacing w:before="240" w:after="360"/>
        <w:rPr>
          <w:rFonts w:ascii="Georgia" w:hAnsi="Georgia"/>
          <w:b/>
          <w:sz w:val="48"/>
          <w:szCs w:val="48"/>
        </w:rPr>
      </w:pPr>
      <w:bookmarkStart w:id="0" w:name="_GoBack"/>
      <w:r>
        <w:rPr>
          <w:rFonts w:ascii="Georgia" w:hAnsi="Georgia"/>
          <w:b/>
          <w:sz w:val="48"/>
          <w:szCs w:val="48"/>
        </w:rPr>
        <w:t>Expert Advisory Committee on Drugs</w:t>
      </w:r>
      <w:bookmarkEnd w:id="0"/>
    </w:p>
    <w:tbl>
      <w:tblPr>
        <w:tblStyle w:val="TableGrid"/>
        <w:tblW w:w="990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460"/>
      </w:tblGrid>
      <w:tr w:rsidR="00006665" w:rsidRPr="00006665" w:rsidTr="00EF0B2D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006665" w:rsidRPr="00EF0B2D" w:rsidRDefault="00006665" w:rsidP="00513534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Date:</w:t>
            </w:r>
            <w:r w:rsidR="00513534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006665" w:rsidRPr="00DA4128" w:rsidRDefault="005D0138" w:rsidP="00280A23">
            <w:pPr>
              <w:pStyle w:val="TableText"/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16</w:t>
            </w:r>
            <w:r w:rsidR="00513534" w:rsidRPr="00DA4128">
              <w:rPr>
                <w:rFonts w:cs="Arial"/>
                <w:sz w:val="22"/>
                <w:szCs w:val="22"/>
              </w:rPr>
              <w:t xml:space="preserve"> April 2015</w:t>
            </w:r>
          </w:p>
        </w:tc>
      </w:tr>
      <w:tr w:rsidR="001F292F" w:rsidRPr="00006665" w:rsidTr="00EF0B2D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1F292F" w:rsidRPr="00EF0B2D" w:rsidRDefault="001F292F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Time: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292F" w:rsidRPr="00006665" w:rsidRDefault="00513534" w:rsidP="00280A23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 am to 3 pm</w:t>
            </w:r>
          </w:p>
        </w:tc>
      </w:tr>
      <w:tr w:rsidR="001F292F" w:rsidRPr="00006665" w:rsidTr="00EF0B2D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1F292F" w:rsidRPr="00EF0B2D" w:rsidRDefault="001F292F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Location: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292F" w:rsidRPr="00006665" w:rsidRDefault="008558EA" w:rsidP="008558EA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Eagle room, Miramar Links, 1 Stewart Duff Drive, Miramar</w:t>
            </w:r>
          </w:p>
        </w:tc>
      </w:tr>
      <w:tr w:rsidR="001F292F" w:rsidRPr="00006665" w:rsidTr="00EF0B2D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1F292F" w:rsidRPr="00EF0B2D" w:rsidRDefault="001F292F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Chair: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292F" w:rsidRPr="00DA4128" w:rsidRDefault="00513534" w:rsidP="00513534">
            <w:pPr>
              <w:pStyle w:val="TableText"/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color w:val="000000"/>
                <w:sz w:val="22"/>
                <w:szCs w:val="22"/>
              </w:rPr>
              <w:t>Associate Professor Dr Cynthia Darlington</w:t>
            </w:r>
          </w:p>
        </w:tc>
      </w:tr>
      <w:tr w:rsidR="001F292F" w:rsidRPr="00006665" w:rsidTr="00EF0B2D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1F292F" w:rsidRPr="00EF0B2D" w:rsidRDefault="001F292F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DA4128" w:rsidRDefault="00DA4128" w:rsidP="00280A23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Committee - </w:t>
            </w:r>
            <w:r w:rsidR="008558EA">
              <w:rPr>
                <w:rFonts w:cs="Arial"/>
                <w:sz w:val="22"/>
                <w:szCs w:val="22"/>
              </w:rPr>
              <w:t>Cynthia Darlington, Keith Bedford, Chris</w:t>
            </w:r>
            <w:r w:rsidR="001D37F2">
              <w:rPr>
                <w:rFonts w:cs="Arial"/>
                <w:sz w:val="22"/>
                <w:szCs w:val="22"/>
              </w:rPr>
              <w:t>topher</w:t>
            </w:r>
            <w:r w:rsidR="008558EA">
              <w:rPr>
                <w:rFonts w:cs="Arial"/>
                <w:sz w:val="22"/>
                <w:szCs w:val="22"/>
              </w:rPr>
              <w:t xml:space="preserve"> Howley, Gregory Williams, Helen Moriarty, Richard Schmidt, Vicki Macfa</w:t>
            </w:r>
            <w:r w:rsidR="005F44EF">
              <w:rPr>
                <w:rFonts w:cs="Arial"/>
                <w:sz w:val="22"/>
                <w:szCs w:val="22"/>
              </w:rPr>
              <w:t>rlane, Lynette Knox, Jaki Horn</w:t>
            </w:r>
          </w:p>
          <w:p w:rsidR="005F44EF" w:rsidRDefault="005F44EF" w:rsidP="00280A23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Technical Advisor – Dennis Page</w:t>
            </w:r>
          </w:p>
          <w:p w:rsidR="001F292F" w:rsidRDefault="00DA4128" w:rsidP="005F44EF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Secretariat - </w:t>
            </w:r>
            <w:r w:rsidR="008558EA">
              <w:rPr>
                <w:rFonts w:cs="Arial"/>
                <w:sz w:val="22"/>
                <w:szCs w:val="22"/>
              </w:rPr>
              <w:t>Alison Cossar, Haley Ataera, Sarah Condon, Cherish Low (minutes)</w:t>
            </w:r>
          </w:p>
          <w:p w:rsidR="0054283B" w:rsidRPr="00006665" w:rsidRDefault="0054283B" w:rsidP="005F44EF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Observer – Fraser Colson (Office of the Psychoactive Substances Regulatory Authority)</w:t>
            </w:r>
          </w:p>
        </w:tc>
      </w:tr>
      <w:tr w:rsidR="001F292F" w:rsidRPr="00006665" w:rsidTr="00EF0B2D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1F292F" w:rsidRPr="00EF0B2D" w:rsidRDefault="001F292F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Apologies: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292F" w:rsidRPr="00006665" w:rsidRDefault="008558EA" w:rsidP="00280A23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Malcolm Luey, </w:t>
            </w:r>
            <w:r w:rsidRPr="0054283B">
              <w:rPr>
                <w:rFonts w:cs="Arial"/>
                <w:sz w:val="22"/>
                <w:szCs w:val="22"/>
              </w:rPr>
              <w:t>Stewart Jessamine, Darren Hunt</w:t>
            </w:r>
            <w:r w:rsidR="001D37F2" w:rsidRPr="0054283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8C00A2" w:rsidRPr="00006665" w:rsidRDefault="008C00A2" w:rsidP="00002337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37"/>
        <w:gridCol w:w="1423"/>
        <w:gridCol w:w="4273"/>
        <w:gridCol w:w="2487"/>
        <w:gridCol w:w="1085"/>
      </w:tblGrid>
      <w:tr w:rsidR="00EF0B2D" w:rsidTr="009F0916">
        <w:tc>
          <w:tcPr>
            <w:tcW w:w="540" w:type="dxa"/>
          </w:tcPr>
          <w:p w:rsidR="00EF0B2D" w:rsidRPr="00DA4128" w:rsidRDefault="00EF0B2D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EF0B2D" w:rsidRPr="00DA4128" w:rsidRDefault="00EF0B2D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b/>
                <w:sz w:val="22"/>
                <w:szCs w:val="22"/>
              </w:rPr>
              <w:t>Time</w:t>
            </w:r>
          </w:p>
        </w:tc>
        <w:tc>
          <w:tcPr>
            <w:tcW w:w="4320" w:type="dxa"/>
          </w:tcPr>
          <w:p w:rsidR="00EF0B2D" w:rsidRPr="00DA4128" w:rsidRDefault="00EF0B2D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2520" w:type="dxa"/>
          </w:tcPr>
          <w:p w:rsidR="00EF0B2D" w:rsidRPr="00DA4128" w:rsidRDefault="00EF0B2D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b/>
                <w:sz w:val="22"/>
                <w:szCs w:val="22"/>
              </w:rPr>
              <w:t>Presenter</w:t>
            </w:r>
          </w:p>
        </w:tc>
        <w:tc>
          <w:tcPr>
            <w:tcW w:w="1085" w:type="dxa"/>
          </w:tcPr>
          <w:p w:rsidR="00EF0B2D" w:rsidRPr="00DA4128" w:rsidRDefault="00EF0B2D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b/>
                <w:sz w:val="22"/>
                <w:szCs w:val="22"/>
              </w:rPr>
              <w:t>Paper</w:t>
            </w:r>
          </w:p>
        </w:tc>
      </w:tr>
      <w:tr w:rsidR="00EF0B2D" w:rsidTr="009F0916">
        <w:tc>
          <w:tcPr>
            <w:tcW w:w="540" w:type="dxa"/>
          </w:tcPr>
          <w:p w:rsidR="00EF0B2D" w:rsidRPr="00DA4128" w:rsidRDefault="00EF0B2D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F0B2D" w:rsidRPr="00DA4128" w:rsidRDefault="00513534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10 am</w:t>
            </w:r>
          </w:p>
        </w:tc>
        <w:tc>
          <w:tcPr>
            <w:tcW w:w="4320" w:type="dxa"/>
          </w:tcPr>
          <w:p w:rsidR="00EF0B2D" w:rsidRPr="00DA4128" w:rsidRDefault="00513534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Welcome, Introduction and Apologies</w:t>
            </w:r>
          </w:p>
          <w:p w:rsidR="00513534" w:rsidRPr="00DA4128" w:rsidRDefault="00513534" w:rsidP="00513534">
            <w:pPr>
              <w:pStyle w:val="ListParagraph"/>
              <w:numPr>
                <w:ilvl w:val="0"/>
                <w:numId w:val="6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Changes to secretariat role</w:t>
            </w:r>
          </w:p>
          <w:p w:rsidR="00513534" w:rsidRPr="00DA4128" w:rsidRDefault="00513534" w:rsidP="00513534">
            <w:pPr>
              <w:pStyle w:val="ListParagraph"/>
              <w:numPr>
                <w:ilvl w:val="0"/>
                <w:numId w:val="6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Change to committee member</w:t>
            </w:r>
          </w:p>
        </w:tc>
        <w:tc>
          <w:tcPr>
            <w:tcW w:w="2520" w:type="dxa"/>
          </w:tcPr>
          <w:p w:rsidR="00EF0B2D" w:rsidRPr="00DA4128" w:rsidRDefault="00513534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Chair</w:t>
            </w:r>
            <w:r w:rsidR="0054283B">
              <w:rPr>
                <w:rFonts w:cs="Arial"/>
                <w:sz w:val="22"/>
                <w:szCs w:val="22"/>
              </w:rPr>
              <w:t xml:space="preserve"> and Alison</w:t>
            </w:r>
          </w:p>
        </w:tc>
        <w:tc>
          <w:tcPr>
            <w:tcW w:w="1085" w:type="dxa"/>
          </w:tcPr>
          <w:p w:rsidR="00EF0B2D" w:rsidRPr="00DA4128" w:rsidRDefault="00513534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N/A</w:t>
            </w:r>
          </w:p>
        </w:tc>
      </w:tr>
      <w:tr w:rsidR="00EF0B2D" w:rsidTr="009F0916">
        <w:tc>
          <w:tcPr>
            <w:tcW w:w="540" w:type="dxa"/>
          </w:tcPr>
          <w:p w:rsidR="00EF0B2D" w:rsidRPr="00DA4128" w:rsidRDefault="00EF0B2D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EF0B2D" w:rsidRPr="00DA4128" w:rsidRDefault="00EF0B2D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EF0B2D" w:rsidRPr="00DA4128" w:rsidRDefault="00513534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Conflicts of Interest</w:t>
            </w:r>
          </w:p>
        </w:tc>
        <w:tc>
          <w:tcPr>
            <w:tcW w:w="2520" w:type="dxa"/>
          </w:tcPr>
          <w:p w:rsidR="00EF0B2D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085" w:type="dxa"/>
          </w:tcPr>
          <w:p w:rsidR="00EF0B2D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513534" w:rsidTr="009F0916">
        <w:tc>
          <w:tcPr>
            <w:tcW w:w="540" w:type="dxa"/>
          </w:tcPr>
          <w:p w:rsidR="00513534" w:rsidRPr="00DA4128" w:rsidRDefault="00513534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513534" w:rsidRPr="00DA4128" w:rsidRDefault="00513534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513534" w:rsidRPr="0054283B" w:rsidRDefault="00513534" w:rsidP="0054283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Confirmation of previous Minutes</w:t>
            </w:r>
          </w:p>
        </w:tc>
        <w:tc>
          <w:tcPr>
            <w:tcW w:w="2520" w:type="dxa"/>
          </w:tcPr>
          <w:p w:rsidR="00513534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085" w:type="dxa"/>
          </w:tcPr>
          <w:p w:rsidR="00513534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513534" w:rsidTr="009F0916">
        <w:tc>
          <w:tcPr>
            <w:tcW w:w="540" w:type="dxa"/>
          </w:tcPr>
          <w:p w:rsidR="00513534" w:rsidRPr="00DA4128" w:rsidRDefault="00513534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513534" w:rsidRPr="00DA4128" w:rsidRDefault="00513534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513534" w:rsidRPr="0054283B" w:rsidRDefault="00513534" w:rsidP="0054283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Terms of Reference</w:t>
            </w:r>
          </w:p>
        </w:tc>
        <w:tc>
          <w:tcPr>
            <w:tcW w:w="2520" w:type="dxa"/>
          </w:tcPr>
          <w:p w:rsidR="00513534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Chair and Haley</w:t>
            </w:r>
          </w:p>
        </w:tc>
        <w:tc>
          <w:tcPr>
            <w:tcW w:w="1085" w:type="dxa"/>
          </w:tcPr>
          <w:p w:rsidR="00513534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513534" w:rsidTr="009F0916">
        <w:tc>
          <w:tcPr>
            <w:tcW w:w="540" w:type="dxa"/>
          </w:tcPr>
          <w:p w:rsidR="00513534" w:rsidRPr="00DA4128" w:rsidRDefault="00513534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513534" w:rsidRPr="00DA4128" w:rsidRDefault="00513534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FF08AD" w:rsidRPr="00DA4128" w:rsidRDefault="00FF08AD" w:rsidP="00FF08AD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Two stage assessment process</w:t>
            </w:r>
          </w:p>
          <w:p w:rsidR="00513534" w:rsidRPr="00DA4128" w:rsidRDefault="00FF08AD" w:rsidP="00FF08AD">
            <w:pPr>
              <w:pStyle w:val="ListParagraph"/>
              <w:numPr>
                <w:ilvl w:val="0"/>
                <w:numId w:val="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Update on consultation</w:t>
            </w:r>
          </w:p>
        </w:tc>
        <w:tc>
          <w:tcPr>
            <w:tcW w:w="2520" w:type="dxa"/>
          </w:tcPr>
          <w:p w:rsidR="00513534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Chair and Haley</w:t>
            </w:r>
          </w:p>
        </w:tc>
        <w:tc>
          <w:tcPr>
            <w:tcW w:w="1085" w:type="dxa"/>
          </w:tcPr>
          <w:p w:rsidR="00513534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54283B" w:rsidTr="009F0916">
        <w:tc>
          <w:tcPr>
            <w:tcW w:w="540" w:type="dxa"/>
          </w:tcPr>
          <w:p w:rsidR="0054283B" w:rsidRPr="00DA4128" w:rsidRDefault="0054283B" w:rsidP="0013210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54283B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54283B" w:rsidRPr="00DA4128" w:rsidRDefault="0054283B" w:rsidP="00FF08AD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Handbook</w:t>
            </w:r>
          </w:p>
        </w:tc>
        <w:tc>
          <w:tcPr>
            <w:tcW w:w="2520" w:type="dxa"/>
          </w:tcPr>
          <w:p w:rsidR="0054283B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Chair and Haley</w:t>
            </w:r>
          </w:p>
        </w:tc>
        <w:tc>
          <w:tcPr>
            <w:tcW w:w="1085" w:type="dxa"/>
          </w:tcPr>
          <w:p w:rsidR="0054283B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54283B" w:rsidTr="009F0916">
        <w:tc>
          <w:tcPr>
            <w:tcW w:w="540" w:type="dxa"/>
          </w:tcPr>
          <w:p w:rsidR="0054283B" w:rsidRPr="00DA4128" w:rsidRDefault="0054283B" w:rsidP="0013210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54283B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54283B" w:rsidRPr="00DA4128" w:rsidRDefault="0054283B" w:rsidP="00C321A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 xml:space="preserve">Website </w:t>
            </w:r>
          </w:p>
          <w:p w:rsidR="0054283B" w:rsidRPr="00DA4128" w:rsidRDefault="0054283B" w:rsidP="00C321AB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Update to current website</w:t>
            </w:r>
          </w:p>
          <w:p w:rsidR="0054283B" w:rsidRPr="00DA4128" w:rsidRDefault="0054283B" w:rsidP="00C321AB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Shared workspace</w:t>
            </w:r>
          </w:p>
        </w:tc>
        <w:tc>
          <w:tcPr>
            <w:tcW w:w="2520" w:type="dxa"/>
          </w:tcPr>
          <w:p w:rsidR="0054283B" w:rsidRPr="00DA4128" w:rsidRDefault="0054283B" w:rsidP="0054283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Chair, Alison and Haley</w:t>
            </w:r>
          </w:p>
        </w:tc>
        <w:tc>
          <w:tcPr>
            <w:tcW w:w="1085" w:type="dxa"/>
          </w:tcPr>
          <w:p w:rsidR="0054283B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54283B" w:rsidTr="009F0916">
        <w:tc>
          <w:tcPr>
            <w:tcW w:w="540" w:type="dxa"/>
          </w:tcPr>
          <w:p w:rsidR="0054283B" w:rsidRPr="00DA4128" w:rsidRDefault="0054283B" w:rsidP="0013210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54283B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54283B" w:rsidRPr="00DA4128" w:rsidRDefault="0054283B" w:rsidP="00D12CA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Working schedule of substances</w:t>
            </w:r>
          </w:p>
        </w:tc>
        <w:tc>
          <w:tcPr>
            <w:tcW w:w="2520" w:type="dxa"/>
          </w:tcPr>
          <w:p w:rsidR="0054283B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Alison</w:t>
            </w:r>
          </w:p>
        </w:tc>
        <w:tc>
          <w:tcPr>
            <w:tcW w:w="1085" w:type="dxa"/>
          </w:tcPr>
          <w:p w:rsidR="0054283B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54283B" w:rsidTr="009F0916">
        <w:tc>
          <w:tcPr>
            <w:tcW w:w="540" w:type="dxa"/>
          </w:tcPr>
          <w:p w:rsidR="0054283B" w:rsidRPr="00DA4128" w:rsidRDefault="0054283B" w:rsidP="0013210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54283B" w:rsidRPr="00DA4128" w:rsidRDefault="0054283B" w:rsidP="00D12CA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11 am</w:t>
            </w:r>
          </w:p>
        </w:tc>
        <w:tc>
          <w:tcPr>
            <w:tcW w:w="4320" w:type="dxa"/>
          </w:tcPr>
          <w:p w:rsidR="0054283B" w:rsidRPr="00DA4128" w:rsidRDefault="0054283B" w:rsidP="00D12CA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Break for morning tea</w:t>
            </w:r>
          </w:p>
        </w:tc>
        <w:tc>
          <w:tcPr>
            <w:tcW w:w="2520" w:type="dxa"/>
          </w:tcPr>
          <w:p w:rsidR="0054283B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54283B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54283B" w:rsidTr="009F0916">
        <w:tc>
          <w:tcPr>
            <w:tcW w:w="540" w:type="dxa"/>
          </w:tcPr>
          <w:p w:rsidR="0054283B" w:rsidRPr="00DA4128" w:rsidRDefault="0054283B" w:rsidP="0013210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54283B" w:rsidRPr="00DA4128" w:rsidRDefault="0054283B" w:rsidP="00D12CA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11:15 am</w:t>
            </w:r>
          </w:p>
        </w:tc>
        <w:tc>
          <w:tcPr>
            <w:tcW w:w="4320" w:type="dxa"/>
          </w:tcPr>
          <w:p w:rsidR="0054283B" w:rsidRPr="00DA4128" w:rsidRDefault="0054283B" w:rsidP="00D12CA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Update on DMAA</w:t>
            </w:r>
          </w:p>
        </w:tc>
        <w:tc>
          <w:tcPr>
            <w:tcW w:w="2520" w:type="dxa"/>
          </w:tcPr>
          <w:p w:rsidR="0054283B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085" w:type="dxa"/>
          </w:tcPr>
          <w:p w:rsidR="0054283B" w:rsidRPr="00DA4128" w:rsidRDefault="0054283B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9F0916" w:rsidTr="009F0916">
        <w:tc>
          <w:tcPr>
            <w:tcW w:w="540" w:type="dxa"/>
          </w:tcPr>
          <w:p w:rsidR="009F0916" w:rsidRPr="00DA4128" w:rsidRDefault="009F0916" w:rsidP="0013210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9F0916" w:rsidRPr="00DA4128" w:rsidRDefault="009F0916" w:rsidP="00D12CA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F0916" w:rsidRDefault="009F0916" w:rsidP="0017066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Analogue and precursor provisions</w:t>
            </w:r>
          </w:p>
          <w:p w:rsidR="009F0916" w:rsidRPr="00FF08AD" w:rsidRDefault="009F0916" w:rsidP="0017066B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Phenethylamine</w:t>
            </w:r>
          </w:p>
        </w:tc>
        <w:tc>
          <w:tcPr>
            <w:tcW w:w="2520" w:type="dxa"/>
          </w:tcPr>
          <w:p w:rsidR="009F0916" w:rsidRPr="00DA4128" w:rsidRDefault="009F0916" w:rsidP="0017066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Chair, Haley and Sarah</w:t>
            </w:r>
          </w:p>
        </w:tc>
        <w:tc>
          <w:tcPr>
            <w:tcW w:w="1085" w:type="dxa"/>
          </w:tcPr>
          <w:p w:rsidR="009F0916" w:rsidRPr="00DA4128" w:rsidRDefault="009F0916" w:rsidP="0017066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9F0916" w:rsidTr="009F0916">
        <w:tc>
          <w:tcPr>
            <w:tcW w:w="540" w:type="dxa"/>
          </w:tcPr>
          <w:p w:rsidR="009F0916" w:rsidRPr="00DA4128" w:rsidRDefault="009F0916" w:rsidP="0013210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9F0916" w:rsidRPr="00DA4128" w:rsidRDefault="009F0916" w:rsidP="00D12CA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F0916" w:rsidRDefault="009F0916" w:rsidP="00516221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NBOMe</w:t>
            </w:r>
          </w:p>
          <w:p w:rsidR="009F0916" w:rsidRDefault="009F0916" w:rsidP="00516221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Update paper</w:t>
            </w:r>
          </w:p>
          <w:p w:rsidR="009F0916" w:rsidRPr="0054283B" w:rsidRDefault="009F0916" w:rsidP="00516221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classification and presumption for supply</w:t>
            </w:r>
          </w:p>
        </w:tc>
        <w:tc>
          <w:tcPr>
            <w:tcW w:w="2520" w:type="dxa"/>
          </w:tcPr>
          <w:p w:rsidR="009F0916" w:rsidRDefault="009F0916" w:rsidP="00516221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Chair</w:t>
            </w:r>
          </w:p>
          <w:p w:rsidR="009F0916" w:rsidRDefault="009F0916" w:rsidP="00516221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Sarah</w:t>
            </w:r>
          </w:p>
          <w:p w:rsidR="009F0916" w:rsidRPr="00DA4128" w:rsidRDefault="009F0916" w:rsidP="00516221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Keith</w:t>
            </w:r>
          </w:p>
        </w:tc>
        <w:tc>
          <w:tcPr>
            <w:tcW w:w="1085" w:type="dxa"/>
          </w:tcPr>
          <w:p w:rsidR="009F0916" w:rsidRPr="00DA4128" w:rsidRDefault="009F0916" w:rsidP="00516221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9F0916" w:rsidTr="009F0916">
        <w:tc>
          <w:tcPr>
            <w:tcW w:w="540" w:type="dxa"/>
          </w:tcPr>
          <w:p w:rsidR="009F0916" w:rsidRPr="00DA4128" w:rsidRDefault="009F0916" w:rsidP="0013210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9F0916" w:rsidRPr="00DA4128" w:rsidRDefault="009F0916" w:rsidP="00D12CA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 xml:space="preserve">12:30 pm </w:t>
            </w:r>
          </w:p>
        </w:tc>
        <w:tc>
          <w:tcPr>
            <w:tcW w:w="4320" w:type="dxa"/>
          </w:tcPr>
          <w:p w:rsidR="009F0916" w:rsidRPr="00DA4128" w:rsidRDefault="009F0916" w:rsidP="00D12CA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Break for lunch</w:t>
            </w:r>
          </w:p>
        </w:tc>
        <w:tc>
          <w:tcPr>
            <w:tcW w:w="2520" w:type="dxa"/>
          </w:tcPr>
          <w:p w:rsidR="009F0916" w:rsidRPr="00DA4128" w:rsidRDefault="009F0916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9F0916" w:rsidRPr="00DA4128" w:rsidRDefault="009F0916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9F0916" w:rsidTr="009F0916">
        <w:tc>
          <w:tcPr>
            <w:tcW w:w="540" w:type="dxa"/>
          </w:tcPr>
          <w:p w:rsidR="009F0916" w:rsidRPr="00DA4128" w:rsidRDefault="009F0916" w:rsidP="0013210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</w:tcPr>
          <w:p w:rsidR="009F0916" w:rsidRPr="00DA4128" w:rsidRDefault="009F0916" w:rsidP="00D12CA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1 pm</w:t>
            </w:r>
          </w:p>
        </w:tc>
        <w:tc>
          <w:tcPr>
            <w:tcW w:w="4320" w:type="dxa"/>
          </w:tcPr>
          <w:p w:rsidR="009F0916" w:rsidRPr="00DA4128" w:rsidRDefault="009F0916" w:rsidP="00A543E9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Tramadol</w:t>
            </w:r>
          </w:p>
        </w:tc>
        <w:tc>
          <w:tcPr>
            <w:tcW w:w="2520" w:type="dxa"/>
          </w:tcPr>
          <w:p w:rsidR="009F0916" w:rsidRPr="00DA4128" w:rsidRDefault="009F0916" w:rsidP="00A543E9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Chair and Sarah</w:t>
            </w:r>
          </w:p>
        </w:tc>
        <w:tc>
          <w:tcPr>
            <w:tcW w:w="1085" w:type="dxa"/>
          </w:tcPr>
          <w:p w:rsidR="009F0916" w:rsidRPr="00DA4128" w:rsidRDefault="009F0916" w:rsidP="00A543E9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9F0916" w:rsidTr="009F0916">
        <w:tc>
          <w:tcPr>
            <w:tcW w:w="540" w:type="dxa"/>
          </w:tcPr>
          <w:p w:rsidR="009F0916" w:rsidRPr="00DA4128" w:rsidRDefault="009F0916" w:rsidP="0013210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</w:tcPr>
          <w:p w:rsidR="009F0916" w:rsidRPr="00DA4128" w:rsidRDefault="009F0916" w:rsidP="00D12CA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2pm</w:t>
            </w:r>
          </w:p>
        </w:tc>
        <w:tc>
          <w:tcPr>
            <w:tcW w:w="4320" w:type="dxa"/>
          </w:tcPr>
          <w:p w:rsidR="009F0916" w:rsidRPr="00DA4128" w:rsidRDefault="009F0916" w:rsidP="00D12CA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Break for afternoon tea</w:t>
            </w:r>
          </w:p>
        </w:tc>
        <w:tc>
          <w:tcPr>
            <w:tcW w:w="2520" w:type="dxa"/>
          </w:tcPr>
          <w:p w:rsidR="009F0916" w:rsidRPr="00DA4128" w:rsidRDefault="009F0916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9F0916" w:rsidRPr="00DA4128" w:rsidRDefault="009F0916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9F0916" w:rsidTr="009F0916">
        <w:tc>
          <w:tcPr>
            <w:tcW w:w="540" w:type="dxa"/>
          </w:tcPr>
          <w:p w:rsidR="009F0916" w:rsidRPr="00DA4128" w:rsidRDefault="009F0916" w:rsidP="0013210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440" w:type="dxa"/>
          </w:tcPr>
          <w:p w:rsidR="009F0916" w:rsidRPr="00DA4128" w:rsidRDefault="009F0916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2:15 pm</w:t>
            </w:r>
          </w:p>
        </w:tc>
        <w:tc>
          <w:tcPr>
            <w:tcW w:w="4320" w:type="dxa"/>
          </w:tcPr>
          <w:p w:rsidR="009F0916" w:rsidRPr="00DA4128" w:rsidRDefault="009F0916" w:rsidP="00D12CA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sz w:val="22"/>
                <w:szCs w:val="22"/>
              </w:rPr>
              <w:t>Future meetings (dates and frequency)</w:t>
            </w:r>
          </w:p>
        </w:tc>
        <w:tc>
          <w:tcPr>
            <w:tcW w:w="2520" w:type="dxa"/>
          </w:tcPr>
          <w:p w:rsidR="009F0916" w:rsidRPr="00DA4128" w:rsidRDefault="009F0916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085" w:type="dxa"/>
          </w:tcPr>
          <w:p w:rsidR="009F0916" w:rsidRPr="00DA4128" w:rsidRDefault="009F0916" w:rsidP="0000233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</w:tbl>
    <w:p w:rsidR="00DD1246" w:rsidRDefault="00DD1246" w:rsidP="00002337">
      <w:pPr>
        <w:tabs>
          <w:tab w:val="right" w:leader="underscore" w:pos="5670"/>
          <w:tab w:val="left" w:pos="6237"/>
        </w:tabs>
      </w:pPr>
    </w:p>
    <w:sectPr w:rsidR="00DD1246" w:rsidSect="00006665"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08" w:rsidRDefault="00453608">
      <w:r>
        <w:separator/>
      </w:r>
    </w:p>
  </w:endnote>
  <w:endnote w:type="continuationSeparator" w:id="0">
    <w:p w:rsidR="00453608" w:rsidRDefault="0045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08" w:rsidRDefault="00453608">
      <w:r>
        <w:separator/>
      </w:r>
    </w:p>
  </w:footnote>
  <w:footnote w:type="continuationSeparator" w:id="0">
    <w:p w:rsidR="00453608" w:rsidRDefault="0045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559"/>
    <w:multiLevelType w:val="hybridMultilevel"/>
    <w:tmpl w:val="C6CE8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B2F95"/>
    <w:multiLevelType w:val="hybridMultilevel"/>
    <w:tmpl w:val="716CD0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6E9115A"/>
    <w:multiLevelType w:val="hybridMultilevel"/>
    <w:tmpl w:val="225A5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E4434"/>
    <w:multiLevelType w:val="hybridMultilevel"/>
    <w:tmpl w:val="9C562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727C5971"/>
    <w:multiLevelType w:val="hybridMultilevel"/>
    <w:tmpl w:val="FCA84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NZ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5"/>
    <w:rsid w:val="00002049"/>
    <w:rsid w:val="00002337"/>
    <w:rsid w:val="00006665"/>
    <w:rsid w:val="0001369A"/>
    <w:rsid w:val="0003710F"/>
    <w:rsid w:val="00043324"/>
    <w:rsid w:val="00050697"/>
    <w:rsid w:val="000675CB"/>
    <w:rsid w:val="00084C18"/>
    <w:rsid w:val="0009709A"/>
    <w:rsid w:val="000A009F"/>
    <w:rsid w:val="000A2F23"/>
    <w:rsid w:val="000C37B8"/>
    <w:rsid w:val="000D5399"/>
    <w:rsid w:val="000F4D68"/>
    <w:rsid w:val="000F5040"/>
    <w:rsid w:val="000F76E7"/>
    <w:rsid w:val="000F77AF"/>
    <w:rsid w:val="0012724C"/>
    <w:rsid w:val="00134BBB"/>
    <w:rsid w:val="001354F8"/>
    <w:rsid w:val="00156293"/>
    <w:rsid w:val="001630DA"/>
    <w:rsid w:val="00170111"/>
    <w:rsid w:val="0017309D"/>
    <w:rsid w:val="00175201"/>
    <w:rsid w:val="00181ABF"/>
    <w:rsid w:val="001828E9"/>
    <w:rsid w:val="001834D3"/>
    <w:rsid w:val="00190D84"/>
    <w:rsid w:val="00194D60"/>
    <w:rsid w:val="001C27C0"/>
    <w:rsid w:val="001D37F2"/>
    <w:rsid w:val="001D52A9"/>
    <w:rsid w:val="001D6742"/>
    <w:rsid w:val="001E2DCC"/>
    <w:rsid w:val="001F292F"/>
    <w:rsid w:val="00214ABA"/>
    <w:rsid w:val="00231C91"/>
    <w:rsid w:val="002345F1"/>
    <w:rsid w:val="00243C6E"/>
    <w:rsid w:val="00245E7A"/>
    <w:rsid w:val="00246A53"/>
    <w:rsid w:val="00262F37"/>
    <w:rsid w:val="00264215"/>
    <w:rsid w:val="002676D6"/>
    <w:rsid w:val="0027447E"/>
    <w:rsid w:val="00274BFF"/>
    <w:rsid w:val="00280A23"/>
    <w:rsid w:val="00283DA9"/>
    <w:rsid w:val="0029295D"/>
    <w:rsid w:val="002A1D05"/>
    <w:rsid w:val="002B49E8"/>
    <w:rsid w:val="002C2E04"/>
    <w:rsid w:val="002C7CF5"/>
    <w:rsid w:val="002F42F8"/>
    <w:rsid w:val="00304CDA"/>
    <w:rsid w:val="003103A6"/>
    <w:rsid w:val="00325F29"/>
    <w:rsid w:val="00326F50"/>
    <w:rsid w:val="0034743A"/>
    <w:rsid w:val="00351003"/>
    <w:rsid w:val="003814B1"/>
    <w:rsid w:val="00392D1D"/>
    <w:rsid w:val="003A169D"/>
    <w:rsid w:val="003C0969"/>
    <w:rsid w:val="003C1E37"/>
    <w:rsid w:val="003C531B"/>
    <w:rsid w:val="003D11AC"/>
    <w:rsid w:val="003E0E31"/>
    <w:rsid w:val="003E1D0C"/>
    <w:rsid w:val="003E206A"/>
    <w:rsid w:val="003E2950"/>
    <w:rsid w:val="003E2A56"/>
    <w:rsid w:val="003E3955"/>
    <w:rsid w:val="003F0AD4"/>
    <w:rsid w:val="003F585B"/>
    <w:rsid w:val="003F6444"/>
    <w:rsid w:val="00407082"/>
    <w:rsid w:val="0041163D"/>
    <w:rsid w:val="0041254F"/>
    <w:rsid w:val="00416C24"/>
    <w:rsid w:val="00420219"/>
    <w:rsid w:val="00421973"/>
    <w:rsid w:val="0043156E"/>
    <w:rsid w:val="00433AD2"/>
    <w:rsid w:val="00436844"/>
    <w:rsid w:val="00436A4D"/>
    <w:rsid w:val="00441FBC"/>
    <w:rsid w:val="00452AE0"/>
    <w:rsid w:val="00453608"/>
    <w:rsid w:val="00466ACA"/>
    <w:rsid w:val="00471F6E"/>
    <w:rsid w:val="004769A4"/>
    <w:rsid w:val="00480C49"/>
    <w:rsid w:val="00482FA0"/>
    <w:rsid w:val="00487546"/>
    <w:rsid w:val="004A21C2"/>
    <w:rsid w:val="004A455E"/>
    <w:rsid w:val="004C53DB"/>
    <w:rsid w:val="004D05F3"/>
    <w:rsid w:val="004D5848"/>
    <w:rsid w:val="004E46A2"/>
    <w:rsid w:val="004E5EC1"/>
    <w:rsid w:val="004F4883"/>
    <w:rsid w:val="004F5F3A"/>
    <w:rsid w:val="00500A47"/>
    <w:rsid w:val="00510544"/>
    <w:rsid w:val="00513534"/>
    <w:rsid w:val="005136D4"/>
    <w:rsid w:val="005337E7"/>
    <w:rsid w:val="00533C44"/>
    <w:rsid w:val="005373EC"/>
    <w:rsid w:val="0054283B"/>
    <w:rsid w:val="0055326D"/>
    <w:rsid w:val="00554245"/>
    <w:rsid w:val="005633F3"/>
    <w:rsid w:val="0056515C"/>
    <w:rsid w:val="00567E7B"/>
    <w:rsid w:val="0057482E"/>
    <w:rsid w:val="00575136"/>
    <w:rsid w:val="00577B82"/>
    <w:rsid w:val="00581AB1"/>
    <w:rsid w:val="00581B6F"/>
    <w:rsid w:val="0058687A"/>
    <w:rsid w:val="005A176E"/>
    <w:rsid w:val="005A44BA"/>
    <w:rsid w:val="005B4AB1"/>
    <w:rsid w:val="005C09F1"/>
    <w:rsid w:val="005C2CF3"/>
    <w:rsid w:val="005D0138"/>
    <w:rsid w:val="005D32F4"/>
    <w:rsid w:val="005D4953"/>
    <w:rsid w:val="005E5964"/>
    <w:rsid w:val="005F1099"/>
    <w:rsid w:val="005F44EF"/>
    <w:rsid w:val="00601D9C"/>
    <w:rsid w:val="0061210F"/>
    <w:rsid w:val="006226B0"/>
    <w:rsid w:val="00625A66"/>
    <w:rsid w:val="00627CDC"/>
    <w:rsid w:val="0063125F"/>
    <w:rsid w:val="006343A9"/>
    <w:rsid w:val="00634A6C"/>
    <w:rsid w:val="006442A5"/>
    <w:rsid w:val="00645201"/>
    <w:rsid w:val="006514B1"/>
    <w:rsid w:val="00651830"/>
    <w:rsid w:val="00653FA6"/>
    <w:rsid w:val="00665A8D"/>
    <w:rsid w:val="00666014"/>
    <w:rsid w:val="006678DD"/>
    <w:rsid w:val="00681615"/>
    <w:rsid w:val="0068302E"/>
    <w:rsid w:val="00686182"/>
    <w:rsid w:val="00691636"/>
    <w:rsid w:val="006935EC"/>
    <w:rsid w:val="006A694A"/>
    <w:rsid w:val="006C3AB4"/>
    <w:rsid w:val="006C5BCD"/>
    <w:rsid w:val="006D1070"/>
    <w:rsid w:val="006E0737"/>
    <w:rsid w:val="006E372E"/>
    <w:rsid w:val="006F68D0"/>
    <w:rsid w:val="00712950"/>
    <w:rsid w:val="0072546C"/>
    <w:rsid w:val="007434C3"/>
    <w:rsid w:val="00747BC2"/>
    <w:rsid w:val="007749A4"/>
    <w:rsid w:val="00786AA5"/>
    <w:rsid w:val="00794FF7"/>
    <w:rsid w:val="007A0120"/>
    <w:rsid w:val="007B414E"/>
    <w:rsid w:val="007B79CE"/>
    <w:rsid w:val="00802389"/>
    <w:rsid w:val="0080314D"/>
    <w:rsid w:val="00812043"/>
    <w:rsid w:val="00813D47"/>
    <w:rsid w:val="00824003"/>
    <w:rsid w:val="008329AF"/>
    <w:rsid w:val="008367FE"/>
    <w:rsid w:val="0084201C"/>
    <w:rsid w:val="008558EA"/>
    <w:rsid w:val="008559D7"/>
    <w:rsid w:val="00863FE4"/>
    <w:rsid w:val="00870E6F"/>
    <w:rsid w:val="00873D65"/>
    <w:rsid w:val="00874C30"/>
    <w:rsid w:val="008757C9"/>
    <w:rsid w:val="008847A2"/>
    <w:rsid w:val="00884B15"/>
    <w:rsid w:val="008A0619"/>
    <w:rsid w:val="008A3320"/>
    <w:rsid w:val="008B6A11"/>
    <w:rsid w:val="008C00A2"/>
    <w:rsid w:val="008C3902"/>
    <w:rsid w:val="008E43A2"/>
    <w:rsid w:val="008E4BAE"/>
    <w:rsid w:val="008F0EBF"/>
    <w:rsid w:val="008F1BBC"/>
    <w:rsid w:val="008F5297"/>
    <w:rsid w:val="008F58CD"/>
    <w:rsid w:val="0090647B"/>
    <w:rsid w:val="009068E2"/>
    <w:rsid w:val="00916A47"/>
    <w:rsid w:val="00916D08"/>
    <w:rsid w:val="0092561B"/>
    <w:rsid w:val="00931A22"/>
    <w:rsid w:val="00932FE0"/>
    <w:rsid w:val="00951CF9"/>
    <w:rsid w:val="009645B6"/>
    <w:rsid w:val="00967B4E"/>
    <w:rsid w:val="0097142E"/>
    <w:rsid w:val="0097163F"/>
    <w:rsid w:val="009838E3"/>
    <w:rsid w:val="009842FE"/>
    <w:rsid w:val="009A38BD"/>
    <w:rsid w:val="009B3A23"/>
    <w:rsid w:val="009B4781"/>
    <w:rsid w:val="009F0916"/>
    <w:rsid w:val="009F2E59"/>
    <w:rsid w:val="00A02A0B"/>
    <w:rsid w:val="00A02DF8"/>
    <w:rsid w:val="00A34CFF"/>
    <w:rsid w:val="00A41109"/>
    <w:rsid w:val="00A42800"/>
    <w:rsid w:val="00A47BF8"/>
    <w:rsid w:val="00A54328"/>
    <w:rsid w:val="00A54D8A"/>
    <w:rsid w:val="00A555BA"/>
    <w:rsid w:val="00A63E3A"/>
    <w:rsid w:val="00A64804"/>
    <w:rsid w:val="00A6734A"/>
    <w:rsid w:val="00A6770C"/>
    <w:rsid w:val="00A8192B"/>
    <w:rsid w:val="00A9045F"/>
    <w:rsid w:val="00A967C2"/>
    <w:rsid w:val="00AA0A39"/>
    <w:rsid w:val="00AA14D3"/>
    <w:rsid w:val="00AA345A"/>
    <w:rsid w:val="00AC2FC2"/>
    <w:rsid w:val="00AD59BA"/>
    <w:rsid w:val="00AE47D8"/>
    <w:rsid w:val="00AF6857"/>
    <w:rsid w:val="00AF7A3A"/>
    <w:rsid w:val="00B11156"/>
    <w:rsid w:val="00B14C13"/>
    <w:rsid w:val="00B318E6"/>
    <w:rsid w:val="00B433E3"/>
    <w:rsid w:val="00B50567"/>
    <w:rsid w:val="00B5413F"/>
    <w:rsid w:val="00B75982"/>
    <w:rsid w:val="00B768CC"/>
    <w:rsid w:val="00B85735"/>
    <w:rsid w:val="00B940A8"/>
    <w:rsid w:val="00BA28A7"/>
    <w:rsid w:val="00BA6B98"/>
    <w:rsid w:val="00BB0404"/>
    <w:rsid w:val="00BB1E3F"/>
    <w:rsid w:val="00BC36EC"/>
    <w:rsid w:val="00BF10BA"/>
    <w:rsid w:val="00BF4AF3"/>
    <w:rsid w:val="00C1487C"/>
    <w:rsid w:val="00C17199"/>
    <w:rsid w:val="00C31EA5"/>
    <w:rsid w:val="00C609B5"/>
    <w:rsid w:val="00C74480"/>
    <w:rsid w:val="00C755A4"/>
    <w:rsid w:val="00C75BEF"/>
    <w:rsid w:val="00C8137F"/>
    <w:rsid w:val="00C86776"/>
    <w:rsid w:val="00C9518B"/>
    <w:rsid w:val="00CA5F5D"/>
    <w:rsid w:val="00CB2656"/>
    <w:rsid w:val="00CB7AC2"/>
    <w:rsid w:val="00CC244D"/>
    <w:rsid w:val="00CC5D65"/>
    <w:rsid w:val="00CC7779"/>
    <w:rsid w:val="00CD227E"/>
    <w:rsid w:val="00CD5019"/>
    <w:rsid w:val="00CE1ED2"/>
    <w:rsid w:val="00CE716A"/>
    <w:rsid w:val="00D13B77"/>
    <w:rsid w:val="00D15710"/>
    <w:rsid w:val="00D16DCE"/>
    <w:rsid w:val="00D2492C"/>
    <w:rsid w:val="00D36767"/>
    <w:rsid w:val="00D4139C"/>
    <w:rsid w:val="00D54A27"/>
    <w:rsid w:val="00D5598B"/>
    <w:rsid w:val="00D66607"/>
    <w:rsid w:val="00D92447"/>
    <w:rsid w:val="00D94C9D"/>
    <w:rsid w:val="00DA035C"/>
    <w:rsid w:val="00DA17A5"/>
    <w:rsid w:val="00DA4128"/>
    <w:rsid w:val="00DB02DB"/>
    <w:rsid w:val="00DB795F"/>
    <w:rsid w:val="00DC3ADF"/>
    <w:rsid w:val="00DC3CD1"/>
    <w:rsid w:val="00DC45FE"/>
    <w:rsid w:val="00DD1246"/>
    <w:rsid w:val="00E1361F"/>
    <w:rsid w:val="00E140F9"/>
    <w:rsid w:val="00E142D7"/>
    <w:rsid w:val="00E14955"/>
    <w:rsid w:val="00E17012"/>
    <w:rsid w:val="00E26FD7"/>
    <w:rsid w:val="00E33ACC"/>
    <w:rsid w:val="00E34420"/>
    <w:rsid w:val="00E426F6"/>
    <w:rsid w:val="00E44267"/>
    <w:rsid w:val="00E50D90"/>
    <w:rsid w:val="00E72109"/>
    <w:rsid w:val="00E80A14"/>
    <w:rsid w:val="00E87725"/>
    <w:rsid w:val="00E94374"/>
    <w:rsid w:val="00EA69C2"/>
    <w:rsid w:val="00EB0B44"/>
    <w:rsid w:val="00EC0A56"/>
    <w:rsid w:val="00EC5359"/>
    <w:rsid w:val="00EC7E9A"/>
    <w:rsid w:val="00ED693D"/>
    <w:rsid w:val="00EF0B2D"/>
    <w:rsid w:val="00EF7471"/>
    <w:rsid w:val="00F03EF9"/>
    <w:rsid w:val="00F05BB3"/>
    <w:rsid w:val="00F33421"/>
    <w:rsid w:val="00F41229"/>
    <w:rsid w:val="00F430C6"/>
    <w:rsid w:val="00F51D8A"/>
    <w:rsid w:val="00F64B1D"/>
    <w:rsid w:val="00F67AFA"/>
    <w:rsid w:val="00F8537A"/>
    <w:rsid w:val="00F91541"/>
    <w:rsid w:val="00FA514B"/>
    <w:rsid w:val="00FC49D1"/>
    <w:rsid w:val="00FC6B7B"/>
    <w:rsid w:val="00FC7263"/>
    <w:rsid w:val="00FD081E"/>
    <w:rsid w:val="00FD3320"/>
    <w:rsid w:val="00FD6ABC"/>
    <w:rsid w:val="00FE110D"/>
    <w:rsid w:val="00FE78AC"/>
    <w:rsid w:val="00FF08AD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4B8C432-15CC-4775-86E0-17D06CCE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ListParagraph">
    <w:name w:val="List Paragraph"/>
    <w:basedOn w:val="Normal"/>
    <w:uiPriority w:val="34"/>
    <w:qFormat/>
    <w:rsid w:val="0051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A130C77F</Template>
  <TotalTime>2</TotalTime>
  <Pages>1</Pages>
  <Words>238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Expert Advisory Committee on Drugs meeting 16 April 2015</dc:title>
  <dc:creator>Ministry of Health</dc:creator>
  <cp:lastModifiedBy>Ministry of Health</cp:lastModifiedBy>
  <cp:revision>2</cp:revision>
  <cp:lastPrinted>2015-03-31T02:02:00Z</cp:lastPrinted>
  <dcterms:created xsi:type="dcterms:W3CDTF">2016-09-21T21:40:00Z</dcterms:created>
  <dcterms:modified xsi:type="dcterms:W3CDTF">2016-09-21T21:40:00Z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1070422574</vt:i4>
  </property>
  <property fmtid="{D5CDD505-2E9C-101B-9397-08002B2CF9AE}" pid="3" name="_EmailSubject">
    <vt:lpwstr>Fax and memo templates</vt:lpwstr>
  </property>
  <property fmtid="{D5CDD505-2E9C-101B-9397-08002B2CF9AE}" pid="4" name="_AuthorEmail">
    <vt:lpwstr>d.grain@xtra.co.nz</vt:lpwstr>
  </property>
  <property fmtid="{D5CDD505-2E9C-101B-9397-08002B2CF9AE}" pid="5" name="_AuthorEmailDisplayName">
    <vt:lpwstr>Dianne Grain</vt:lpwstr>
  </property>
  <property fmtid="{D5CDD505-2E9C-101B-9397-08002B2CF9AE}" pid="6" name="_PreviousAdHocReviewCycleID">
    <vt:i4>1070422574</vt:i4>
  </property>
  <property fmtid="{D5CDD505-2E9C-101B-9397-08002B2CF9AE}" pid="7" name="_ReviewingToolsShownOnce">
    <vt:lpwstr/>
  </property>
</Properties>
</file>