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6D" w:rsidRDefault="00FF436D" w:rsidP="00FF436D">
      <w:pPr>
        <w:spacing w:after="360"/>
      </w:pPr>
    </w:p>
    <w:p w:rsidR="00FF436D" w:rsidRPr="00AF756F" w:rsidRDefault="00FF436D" w:rsidP="00FF436D">
      <w:pPr>
        <w:spacing w:before="240" w:after="360"/>
        <w:rPr>
          <w:rFonts w:ascii="Georgia" w:hAnsi="Georgia"/>
          <w:b/>
          <w:sz w:val="48"/>
          <w:szCs w:val="48"/>
        </w:rPr>
      </w:pPr>
      <w:r w:rsidRPr="00AF756F">
        <w:rPr>
          <w:rFonts w:ascii="Georgia" w:hAnsi="Georgia"/>
          <w:b/>
          <w:sz w:val="48"/>
          <w:szCs w:val="48"/>
        </w:rPr>
        <w:t>Agenda</w:t>
      </w:r>
      <w:r w:rsidRPr="00AF756F">
        <w:rPr>
          <w:rFonts w:ascii="Georgia" w:hAnsi="Georgia"/>
          <w:b/>
          <w:sz w:val="48"/>
          <w:szCs w:val="48"/>
        </w:rPr>
        <w:tab/>
      </w:r>
      <w:r w:rsidRPr="00AF756F">
        <w:rPr>
          <w:rFonts w:ascii="Georgia" w:hAnsi="Georgia"/>
          <w:b/>
          <w:sz w:val="48"/>
          <w:szCs w:val="48"/>
        </w:rPr>
        <w:tab/>
      </w:r>
      <w:r w:rsidRPr="00AF756F">
        <w:rPr>
          <w:rFonts w:ascii="Georgia" w:hAnsi="Georgia"/>
          <w:b/>
          <w:sz w:val="48"/>
          <w:szCs w:val="48"/>
        </w:rPr>
        <w:tab/>
      </w:r>
      <w:r w:rsidRPr="00AF756F">
        <w:rPr>
          <w:rFonts w:ascii="Georgia" w:hAnsi="Georgia"/>
          <w:b/>
          <w:sz w:val="48"/>
          <w:szCs w:val="48"/>
        </w:rPr>
        <w:tab/>
      </w:r>
      <w:r w:rsidRPr="00AF756F">
        <w:rPr>
          <w:rFonts w:ascii="Georgia" w:hAnsi="Georgia"/>
          <w:b/>
          <w:sz w:val="48"/>
          <w:szCs w:val="48"/>
        </w:rPr>
        <w:tab/>
      </w:r>
      <w:r w:rsidRPr="00AF756F">
        <w:rPr>
          <w:rFonts w:ascii="Georgia" w:hAnsi="Georgia"/>
          <w:b/>
          <w:sz w:val="48"/>
          <w:szCs w:val="48"/>
        </w:rPr>
        <w:tab/>
      </w:r>
      <w:r w:rsidRPr="00AF756F">
        <w:rPr>
          <w:rFonts w:ascii="Georgia" w:hAnsi="Georgia"/>
          <w:b/>
          <w:sz w:val="48"/>
          <w:szCs w:val="48"/>
        </w:rPr>
        <w:tab/>
      </w:r>
      <w:r w:rsidRPr="00AF756F">
        <w:rPr>
          <w:rFonts w:ascii="Georgia" w:hAnsi="Georgia"/>
          <w:b/>
          <w:sz w:val="48"/>
          <w:szCs w:val="48"/>
        </w:rPr>
        <w:tab/>
      </w:r>
      <w:r w:rsidRPr="00AF756F">
        <w:rPr>
          <w:rFonts w:ascii="Georgia" w:hAnsi="Georgia"/>
          <w:b/>
          <w:sz w:val="48"/>
          <w:szCs w:val="48"/>
        </w:rPr>
        <w:tab/>
      </w:r>
      <w:r w:rsidRPr="00AF756F">
        <w:rPr>
          <w:rFonts w:ascii="Georgia" w:hAnsi="Georgia"/>
          <w:b/>
          <w:sz w:val="48"/>
          <w:szCs w:val="48"/>
        </w:rPr>
        <w:tab/>
      </w:r>
      <w:r w:rsidRPr="00AF756F">
        <w:rPr>
          <w:rFonts w:ascii="Georgia" w:hAnsi="Georgia"/>
          <w:b/>
          <w:sz w:val="48"/>
          <w:szCs w:val="48"/>
        </w:rPr>
        <w:tab/>
      </w:r>
      <w:r w:rsidRPr="00AF756F">
        <w:rPr>
          <w:noProof/>
          <w:lang w:eastAsia="en-NZ"/>
        </w:rPr>
        <w:drawing>
          <wp:inline distT="0" distB="0" distL="0" distR="0" wp14:anchorId="75493D0B" wp14:editId="15B7B74D">
            <wp:extent cx="989330" cy="481965"/>
            <wp:effectExtent l="0" t="0" r="1270" b="0"/>
            <wp:docPr id="1" name="Picture 1" descr="27510 MOH word templat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10 MOH word template mast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43289" r="79724"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436D" w:rsidRPr="00AF756F" w:rsidRDefault="00FF436D" w:rsidP="00FF436D">
      <w:pPr>
        <w:spacing w:before="240" w:after="360"/>
        <w:rPr>
          <w:rFonts w:ascii="Georgia" w:hAnsi="Georgia"/>
          <w:b/>
          <w:sz w:val="48"/>
          <w:szCs w:val="48"/>
        </w:rPr>
      </w:pPr>
      <w:r w:rsidRPr="00AF756F">
        <w:rPr>
          <w:rFonts w:ascii="Georgia" w:hAnsi="Georgia"/>
          <w:b/>
          <w:sz w:val="48"/>
          <w:szCs w:val="48"/>
        </w:rPr>
        <w:t>Expert Advisory Committee on Drugs</w:t>
      </w:r>
    </w:p>
    <w:tbl>
      <w:tblPr>
        <w:tblStyle w:val="TableGrid"/>
        <w:tblW w:w="990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460"/>
      </w:tblGrid>
      <w:tr w:rsidR="00FF436D" w:rsidRPr="00AF756F" w:rsidTr="00CE61B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FF436D" w:rsidRPr="00AF756F" w:rsidRDefault="00FF436D" w:rsidP="00CE61B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AF756F">
              <w:rPr>
                <w:rFonts w:cs="Arial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F436D" w:rsidRPr="00AF756F" w:rsidRDefault="00966C5E" w:rsidP="00CE61BE">
            <w:pPr>
              <w:pStyle w:val="TableText"/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Wednesday 26 October 2016</w:t>
            </w:r>
          </w:p>
        </w:tc>
      </w:tr>
      <w:tr w:rsidR="00FF436D" w:rsidRPr="00AF756F" w:rsidTr="00CE61B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FF436D" w:rsidRPr="00AF756F" w:rsidRDefault="00FF436D" w:rsidP="00CE61B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AF756F">
              <w:rPr>
                <w:rFonts w:cs="Arial"/>
                <w:b/>
                <w:sz w:val="22"/>
                <w:szCs w:val="22"/>
              </w:rPr>
              <w:t>Time: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F436D" w:rsidRPr="00AF756F" w:rsidRDefault="00966C5E" w:rsidP="00CE61BE">
            <w:pPr>
              <w:pStyle w:val="TableText"/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9.45am – 3pm</w:t>
            </w:r>
            <w:r w:rsidR="00FF436D" w:rsidRPr="00AF756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F436D" w:rsidRPr="00AF756F" w:rsidTr="00CE61B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FF436D" w:rsidRPr="00AF756F" w:rsidRDefault="00FF436D" w:rsidP="00CE61B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AF756F">
              <w:rPr>
                <w:rFonts w:cs="Arial"/>
                <w:b/>
                <w:sz w:val="22"/>
                <w:szCs w:val="22"/>
              </w:rPr>
              <w:t>Location: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F436D" w:rsidRPr="00AF756F" w:rsidRDefault="00966C5E" w:rsidP="00CE61BE">
            <w:pPr>
              <w:pStyle w:val="TableText"/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color w:val="000000"/>
                <w:sz w:val="22"/>
                <w:szCs w:val="22"/>
              </w:rPr>
              <w:t>Viscount room, Wellington Airport Conference Centre, Level 2 Main terminal building</w:t>
            </w:r>
          </w:p>
        </w:tc>
      </w:tr>
      <w:tr w:rsidR="00FF436D" w:rsidRPr="00AF756F" w:rsidTr="00CE61B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FF436D" w:rsidRPr="00AF756F" w:rsidRDefault="00FF436D" w:rsidP="00CE61B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AF756F">
              <w:rPr>
                <w:rFonts w:cs="Arial"/>
                <w:b/>
                <w:sz w:val="22"/>
                <w:szCs w:val="22"/>
              </w:rPr>
              <w:t>Chair: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F436D" w:rsidRPr="00AF756F" w:rsidRDefault="00FF436D" w:rsidP="00CE61BE">
            <w:pPr>
              <w:pStyle w:val="TableText"/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color w:val="000000"/>
                <w:sz w:val="22"/>
                <w:szCs w:val="22"/>
              </w:rPr>
              <w:t>Associate Professor Dr Cynthia Darlington</w:t>
            </w:r>
          </w:p>
        </w:tc>
      </w:tr>
      <w:tr w:rsidR="00FF436D" w:rsidRPr="00AF756F" w:rsidTr="00CE61B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FF436D" w:rsidRPr="00AF756F" w:rsidRDefault="00FF436D" w:rsidP="00CE61B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AF756F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966C5E" w:rsidRPr="00AF756F" w:rsidRDefault="00FF436D" w:rsidP="00CE61BE">
            <w:pPr>
              <w:pStyle w:val="TableText"/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C</w:t>
            </w:r>
            <w:r w:rsidR="00144DDB" w:rsidRPr="00AF756F">
              <w:rPr>
                <w:rFonts w:cs="Arial"/>
                <w:sz w:val="22"/>
                <w:szCs w:val="22"/>
              </w:rPr>
              <w:t xml:space="preserve">ommittee - Cynthia Darlington, </w:t>
            </w:r>
            <w:r w:rsidRPr="00AF756F">
              <w:rPr>
                <w:rFonts w:cs="Arial"/>
                <w:sz w:val="22"/>
                <w:szCs w:val="22"/>
              </w:rPr>
              <w:t xml:space="preserve">Gregory Williams, Richard Schmidt, Lynette Knox, Vicki Macfarlane, Jamie </w:t>
            </w:r>
            <w:proofErr w:type="spellStart"/>
            <w:r w:rsidRPr="00AF756F">
              <w:rPr>
                <w:rFonts w:cs="Arial"/>
                <w:sz w:val="22"/>
                <w:szCs w:val="22"/>
              </w:rPr>
              <w:t>Bamford</w:t>
            </w:r>
            <w:proofErr w:type="spellEnd"/>
            <w:r w:rsidRPr="00AF756F">
              <w:rPr>
                <w:rFonts w:cs="Arial"/>
                <w:sz w:val="22"/>
                <w:szCs w:val="22"/>
              </w:rPr>
              <w:t>, Keith Bedford</w:t>
            </w:r>
            <w:r w:rsidR="00144DDB" w:rsidRPr="00AF756F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144DDB" w:rsidRPr="00AF756F">
              <w:rPr>
                <w:rFonts w:cs="Arial"/>
                <w:sz w:val="22"/>
                <w:szCs w:val="22"/>
              </w:rPr>
              <w:t>Jaki</w:t>
            </w:r>
            <w:proofErr w:type="spellEnd"/>
            <w:r w:rsidR="00144DDB" w:rsidRPr="00AF756F">
              <w:rPr>
                <w:rFonts w:cs="Arial"/>
                <w:sz w:val="22"/>
                <w:szCs w:val="22"/>
              </w:rPr>
              <w:t xml:space="preserve"> Horn</w:t>
            </w:r>
          </w:p>
          <w:p w:rsidR="00FF436D" w:rsidRPr="00AF756F" w:rsidRDefault="00966C5E" w:rsidP="00CE61BE">
            <w:pPr>
              <w:pStyle w:val="TableText"/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 xml:space="preserve">NDIB: </w:t>
            </w:r>
            <w:r w:rsidR="00F473BB" w:rsidRPr="00AF756F">
              <w:rPr>
                <w:rFonts w:cs="Arial"/>
                <w:sz w:val="22"/>
                <w:szCs w:val="22"/>
              </w:rPr>
              <w:t>[9(2)(g)(ii)]</w:t>
            </w:r>
            <w:r w:rsidR="00FF436D" w:rsidRPr="00AF756F">
              <w:rPr>
                <w:rFonts w:cs="Arial"/>
                <w:sz w:val="22"/>
                <w:szCs w:val="22"/>
              </w:rPr>
              <w:t xml:space="preserve"> </w:t>
            </w:r>
          </w:p>
          <w:p w:rsidR="00FF436D" w:rsidRPr="00AF756F" w:rsidRDefault="00FF436D" w:rsidP="00F473BB">
            <w:pPr>
              <w:pStyle w:val="TableText"/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 xml:space="preserve">Secretariat – Alison </w:t>
            </w:r>
            <w:proofErr w:type="spellStart"/>
            <w:r w:rsidRPr="00AF756F">
              <w:rPr>
                <w:rFonts w:cs="Arial"/>
                <w:sz w:val="22"/>
                <w:szCs w:val="22"/>
              </w:rPr>
              <w:t>Cossar</w:t>
            </w:r>
            <w:proofErr w:type="spellEnd"/>
            <w:r w:rsidRPr="00AF756F">
              <w:rPr>
                <w:rFonts w:cs="Arial"/>
                <w:sz w:val="22"/>
                <w:szCs w:val="22"/>
              </w:rPr>
              <w:t xml:space="preserve">, </w:t>
            </w:r>
            <w:r w:rsidR="00F473BB" w:rsidRPr="00AF756F">
              <w:rPr>
                <w:rFonts w:cs="Arial"/>
                <w:sz w:val="22"/>
                <w:szCs w:val="22"/>
              </w:rPr>
              <w:t>[9(2)(g)(ii)]</w:t>
            </w:r>
            <w:r w:rsidR="009055C6" w:rsidRPr="00AF756F">
              <w:rPr>
                <w:rFonts w:cs="Arial"/>
                <w:sz w:val="22"/>
                <w:szCs w:val="22"/>
              </w:rPr>
              <w:t xml:space="preserve">, </w:t>
            </w:r>
            <w:r w:rsidRPr="00AF756F">
              <w:rPr>
                <w:rFonts w:cs="Arial"/>
                <w:sz w:val="22"/>
                <w:szCs w:val="22"/>
              </w:rPr>
              <w:t>Cherish Low (minutes)</w:t>
            </w:r>
          </w:p>
        </w:tc>
      </w:tr>
      <w:tr w:rsidR="00FF436D" w:rsidRPr="00AF756F" w:rsidTr="00CE61BE">
        <w:trPr>
          <w:cantSplit/>
          <w:trHeight w:val="475"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FF436D" w:rsidRPr="00AF756F" w:rsidRDefault="00FF436D" w:rsidP="00CE61B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AF756F">
              <w:rPr>
                <w:rFonts w:cs="Arial"/>
                <w:b/>
                <w:sz w:val="22"/>
                <w:szCs w:val="22"/>
              </w:rPr>
              <w:t>Apologies: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F436D" w:rsidRPr="00AF756F" w:rsidRDefault="00966C5E" w:rsidP="00CE61BE">
            <w:pPr>
              <w:pStyle w:val="TableText"/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 xml:space="preserve">Stewart </w:t>
            </w:r>
            <w:proofErr w:type="spellStart"/>
            <w:r w:rsidRPr="00AF756F">
              <w:rPr>
                <w:rFonts w:cs="Arial"/>
                <w:sz w:val="22"/>
                <w:szCs w:val="22"/>
              </w:rPr>
              <w:t>Jessamine</w:t>
            </w:r>
            <w:proofErr w:type="spellEnd"/>
          </w:p>
        </w:tc>
      </w:tr>
    </w:tbl>
    <w:p w:rsidR="00FF436D" w:rsidRPr="00AF756F" w:rsidRDefault="00FF436D" w:rsidP="00FF436D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84"/>
        <w:gridCol w:w="1515"/>
        <w:gridCol w:w="3991"/>
        <w:gridCol w:w="2630"/>
        <w:gridCol w:w="1085"/>
      </w:tblGrid>
      <w:tr w:rsidR="00FF436D" w:rsidRPr="00AF756F" w:rsidTr="00CE61BE">
        <w:tc>
          <w:tcPr>
            <w:tcW w:w="584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b/>
                <w:sz w:val="22"/>
                <w:szCs w:val="22"/>
              </w:rPr>
              <w:t>Time</w:t>
            </w:r>
          </w:p>
        </w:tc>
        <w:tc>
          <w:tcPr>
            <w:tcW w:w="3991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2630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b/>
                <w:sz w:val="22"/>
                <w:szCs w:val="22"/>
              </w:rPr>
              <w:t>Presenter</w:t>
            </w:r>
          </w:p>
        </w:tc>
        <w:tc>
          <w:tcPr>
            <w:tcW w:w="108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b/>
                <w:sz w:val="22"/>
                <w:szCs w:val="22"/>
              </w:rPr>
              <w:t>Paper</w:t>
            </w:r>
          </w:p>
        </w:tc>
      </w:tr>
      <w:tr w:rsidR="00FF436D" w:rsidRPr="00AF756F" w:rsidTr="00CE61BE">
        <w:tc>
          <w:tcPr>
            <w:tcW w:w="584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9:45 – 10 am</w:t>
            </w:r>
          </w:p>
        </w:tc>
        <w:tc>
          <w:tcPr>
            <w:tcW w:w="3991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Morning Tea on arrival</w:t>
            </w:r>
          </w:p>
        </w:tc>
        <w:tc>
          <w:tcPr>
            <w:tcW w:w="2630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N/A</w:t>
            </w:r>
          </w:p>
        </w:tc>
      </w:tr>
      <w:tr w:rsidR="00FF436D" w:rsidRPr="00AF756F" w:rsidTr="00CE61BE">
        <w:tc>
          <w:tcPr>
            <w:tcW w:w="584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1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FF436D" w:rsidRPr="00AF756F" w:rsidRDefault="00FF436D" w:rsidP="00FF436D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Welcome, Introduction and Apologies</w:t>
            </w:r>
          </w:p>
        </w:tc>
        <w:tc>
          <w:tcPr>
            <w:tcW w:w="2630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08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FF436D" w:rsidRPr="00AF756F" w:rsidTr="00CE61BE">
        <w:tc>
          <w:tcPr>
            <w:tcW w:w="584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Conflicts of interest</w:t>
            </w:r>
          </w:p>
        </w:tc>
        <w:tc>
          <w:tcPr>
            <w:tcW w:w="2630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08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FF436D" w:rsidRPr="00AF756F" w:rsidTr="00CE61BE">
        <w:tc>
          <w:tcPr>
            <w:tcW w:w="584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1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Previous minutes – Action points and standing points:</w:t>
            </w:r>
          </w:p>
          <w:p w:rsidR="00FF436D" w:rsidRPr="00AF756F" w:rsidRDefault="00FF436D" w:rsidP="00FF436D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 xml:space="preserve">Information is now up on website. </w:t>
            </w:r>
          </w:p>
          <w:p w:rsidR="00FF436D" w:rsidRPr="00AF756F" w:rsidRDefault="00FF436D" w:rsidP="00FF436D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 xml:space="preserve">Update on a-PVP, </w:t>
            </w:r>
            <w:proofErr w:type="spellStart"/>
            <w:r w:rsidRPr="00AF756F">
              <w:rPr>
                <w:rFonts w:cs="Arial"/>
                <w:sz w:val="22"/>
                <w:szCs w:val="22"/>
              </w:rPr>
              <w:t>Methylone</w:t>
            </w:r>
            <w:proofErr w:type="spellEnd"/>
            <w:r w:rsidRPr="00AF756F"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 w:rsidRPr="00AF756F">
              <w:rPr>
                <w:rFonts w:cs="Arial"/>
                <w:sz w:val="22"/>
                <w:szCs w:val="22"/>
              </w:rPr>
              <w:t>Mephedrone</w:t>
            </w:r>
            <w:proofErr w:type="spellEnd"/>
            <w:r w:rsidRPr="00AF756F">
              <w:rPr>
                <w:rFonts w:cs="Arial"/>
                <w:sz w:val="22"/>
                <w:szCs w:val="22"/>
              </w:rPr>
              <w:t xml:space="preserve">, Methamphetamine precursors + </w:t>
            </w:r>
            <w:proofErr w:type="spellStart"/>
            <w:r w:rsidRPr="00AF756F">
              <w:rPr>
                <w:rFonts w:cs="Arial"/>
                <w:sz w:val="22"/>
                <w:szCs w:val="22"/>
              </w:rPr>
              <w:t>Zopiclone</w:t>
            </w:r>
            <w:proofErr w:type="spellEnd"/>
            <w:r w:rsidRPr="00AF756F"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 w:rsidRPr="00AF756F">
              <w:rPr>
                <w:rFonts w:cs="Arial"/>
                <w:sz w:val="22"/>
                <w:szCs w:val="22"/>
              </w:rPr>
              <w:t>zolpidem</w:t>
            </w:r>
            <w:proofErr w:type="spellEnd"/>
            <w:r w:rsidRPr="00AF756F">
              <w:rPr>
                <w:rFonts w:cs="Arial"/>
                <w:sz w:val="22"/>
                <w:szCs w:val="22"/>
              </w:rPr>
              <w:t xml:space="preserve"> scheduling. </w:t>
            </w:r>
          </w:p>
          <w:p w:rsidR="00FF436D" w:rsidRPr="00AF756F" w:rsidRDefault="00FF436D" w:rsidP="00FF436D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 xml:space="preserve">Update on </w:t>
            </w:r>
            <w:proofErr w:type="spellStart"/>
            <w:r w:rsidRPr="00AF756F">
              <w:rPr>
                <w:rFonts w:cs="Arial"/>
                <w:sz w:val="22"/>
                <w:szCs w:val="22"/>
              </w:rPr>
              <w:t>NBOMe</w:t>
            </w:r>
            <w:proofErr w:type="spellEnd"/>
            <w:r w:rsidRPr="00AF756F">
              <w:rPr>
                <w:rFonts w:cs="Arial"/>
                <w:sz w:val="22"/>
                <w:szCs w:val="22"/>
              </w:rPr>
              <w:t xml:space="preserve"> scheduling. </w:t>
            </w:r>
          </w:p>
          <w:p w:rsidR="00FF436D" w:rsidRPr="00AF756F" w:rsidRDefault="00FF436D" w:rsidP="00FF436D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Reminder about appointments up in May 2017.</w:t>
            </w:r>
          </w:p>
          <w:p w:rsidR="00FF436D" w:rsidRPr="00AF756F" w:rsidRDefault="00FF436D" w:rsidP="00FF436D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Next WHO meeting in November 2016 (list substances that they are reviewing)</w:t>
            </w:r>
          </w:p>
        </w:tc>
        <w:tc>
          <w:tcPr>
            <w:tcW w:w="2630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08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FF436D" w:rsidRPr="00AF756F" w:rsidTr="00CE61BE">
        <w:tc>
          <w:tcPr>
            <w:tcW w:w="584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1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FF436D" w:rsidRPr="00AF756F" w:rsidRDefault="00FF436D" w:rsidP="00C6756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AF756F">
              <w:rPr>
                <w:rFonts w:cs="Arial"/>
                <w:sz w:val="22"/>
                <w:szCs w:val="22"/>
              </w:rPr>
              <w:t>Cann</w:t>
            </w:r>
            <w:r w:rsidR="00C67567" w:rsidRPr="00AF756F">
              <w:rPr>
                <w:rFonts w:cs="Arial"/>
                <w:sz w:val="22"/>
                <w:szCs w:val="22"/>
              </w:rPr>
              <w:t>a</w:t>
            </w:r>
            <w:r w:rsidRPr="00AF756F">
              <w:rPr>
                <w:rFonts w:cs="Arial"/>
                <w:sz w:val="22"/>
                <w:szCs w:val="22"/>
              </w:rPr>
              <w:t>bidiol</w:t>
            </w:r>
            <w:proofErr w:type="spellEnd"/>
          </w:p>
        </w:tc>
        <w:tc>
          <w:tcPr>
            <w:tcW w:w="2630" w:type="dxa"/>
          </w:tcPr>
          <w:p w:rsidR="00FF436D" w:rsidRPr="00AF756F" w:rsidRDefault="00AD7D43" w:rsidP="00AD7D4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[</w:t>
            </w:r>
            <w:r w:rsidR="00F473BB" w:rsidRPr="00AF756F">
              <w:rPr>
                <w:rFonts w:cs="Arial"/>
                <w:sz w:val="22"/>
                <w:szCs w:val="22"/>
              </w:rPr>
              <w:t>9(2)(g)(ii)</w:t>
            </w:r>
            <w:r w:rsidRPr="00AF756F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108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FF436D" w:rsidRPr="00AF756F" w:rsidTr="00CE61BE">
        <w:tc>
          <w:tcPr>
            <w:tcW w:w="584" w:type="dxa"/>
          </w:tcPr>
          <w:p w:rsidR="00FF436D" w:rsidRPr="00AF756F" w:rsidRDefault="00650777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1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 xml:space="preserve">12:30 – 1.00pm </w:t>
            </w:r>
          </w:p>
        </w:tc>
        <w:tc>
          <w:tcPr>
            <w:tcW w:w="3991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Break for lunch</w:t>
            </w:r>
          </w:p>
        </w:tc>
        <w:tc>
          <w:tcPr>
            <w:tcW w:w="2630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FF436D" w:rsidRPr="00AF756F" w:rsidTr="00CE61BE">
        <w:tc>
          <w:tcPr>
            <w:tcW w:w="584" w:type="dxa"/>
          </w:tcPr>
          <w:p w:rsidR="00FF436D" w:rsidRPr="00AF756F" w:rsidRDefault="00502DC5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1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FF436D" w:rsidRPr="00AF756F" w:rsidRDefault="008333DA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Emerging substances</w:t>
            </w:r>
          </w:p>
        </w:tc>
        <w:tc>
          <w:tcPr>
            <w:tcW w:w="2630" w:type="dxa"/>
          </w:tcPr>
          <w:p w:rsidR="00FF436D" w:rsidRPr="00AF756F" w:rsidRDefault="00F473BB" w:rsidP="00F473B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[9(2)(g)(ii)</w:t>
            </w:r>
            <w:r w:rsidR="00AD7D43" w:rsidRPr="00AF756F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108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FF436D" w:rsidRPr="00AF756F" w:rsidTr="00CE61BE">
        <w:tc>
          <w:tcPr>
            <w:tcW w:w="584" w:type="dxa"/>
          </w:tcPr>
          <w:p w:rsidR="00FF436D" w:rsidRPr="00AF756F" w:rsidRDefault="00502DC5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1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FF436D" w:rsidRPr="00AF756F" w:rsidRDefault="00650777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AF756F">
              <w:rPr>
                <w:rFonts w:cs="Arial"/>
                <w:sz w:val="22"/>
                <w:szCs w:val="22"/>
              </w:rPr>
              <w:t>Lisdexamfetamine</w:t>
            </w:r>
            <w:proofErr w:type="spellEnd"/>
          </w:p>
        </w:tc>
        <w:tc>
          <w:tcPr>
            <w:tcW w:w="2630" w:type="dxa"/>
          </w:tcPr>
          <w:p w:rsidR="00FF436D" w:rsidRPr="00AF756F" w:rsidRDefault="00AD7D43" w:rsidP="00AD7D4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[</w:t>
            </w:r>
            <w:r w:rsidR="00F473BB" w:rsidRPr="00AF756F">
              <w:rPr>
                <w:rFonts w:cs="Arial"/>
                <w:sz w:val="22"/>
                <w:szCs w:val="22"/>
              </w:rPr>
              <w:t>9(2)(g)(ii)</w:t>
            </w:r>
            <w:r w:rsidRPr="00AF756F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108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FF436D" w:rsidRPr="00AF756F" w:rsidTr="00CE61BE">
        <w:tc>
          <w:tcPr>
            <w:tcW w:w="584" w:type="dxa"/>
          </w:tcPr>
          <w:p w:rsidR="00FF436D" w:rsidRPr="00AF756F" w:rsidRDefault="00502DC5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51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2 – 2.15pm</w:t>
            </w:r>
          </w:p>
        </w:tc>
        <w:tc>
          <w:tcPr>
            <w:tcW w:w="3991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Break for afternoon tea</w:t>
            </w:r>
          </w:p>
        </w:tc>
        <w:tc>
          <w:tcPr>
            <w:tcW w:w="2630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F436D" w:rsidRPr="00AF756F" w:rsidRDefault="00FF436D" w:rsidP="00CE61B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144DDB" w:rsidRPr="00AF756F" w:rsidTr="00CE61BE">
        <w:tc>
          <w:tcPr>
            <w:tcW w:w="584" w:type="dxa"/>
          </w:tcPr>
          <w:p w:rsidR="00144DDB" w:rsidRPr="00AF756F" w:rsidRDefault="00144DDB" w:rsidP="00502DC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1</w:t>
            </w:r>
            <w:r w:rsidR="00502DC5" w:rsidRPr="00AF756F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515" w:type="dxa"/>
          </w:tcPr>
          <w:p w:rsidR="00144DDB" w:rsidRPr="00AF756F" w:rsidRDefault="00144DDB" w:rsidP="00144DD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144DDB" w:rsidRPr="00AF756F" w:rsidRDefault="00144DDB" w:rsidP="00144DD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Any other business</w:t>
            </w:r>
          </w:p>
        </w:tc>
        <w:tc>
          <w:tcPr>
            <w:tcW w:w="2630" w:type="dxa"/>
          </w:tcPr>
          <w:p w:rsidR="00144DDB" w:rsidRPr="00AF756F" w:rsidRDefault="00144DDB" w:rsidP="00144DD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085" w:type="dxa"/>
          </w:tcPr>
          <w:p w:rsidR="00144DDB" w:rsidRPr="00AF756F" w:rsidRDefault="00144DDB" w:rsidP="00144DD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144DDB" w:rsidTr="00CE61BE">
        <w:tc>
          <w:tcPr>
            <w:tcW w:w="584" w:type="dxa"/>
          </w:tcPr>
          <w:p w:rsidR="00144DDB" w:rsidRPr="00AF756F" w:rsidRDefault="00144DDB" w:rsidP="00502DC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1</w:t>
            </w:r>
            <w:r w:rsidR="00502DC5" w:rsidRPr="00AF756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144DDB" w:rsidRPr="00AF756F" w:rsidRDefault="00144DDB" w:rsidP="00144DD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144DDB" w:rsidRPr="00AF756F" w:rsidRDefault="00144DDB" w:rsidP="00144DD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 xml:space="preserve">Future meetings </w:t>
            </w:r>
          </w:p>
        </w:tc>
        <w:tc>
          <w:tcPr>
            <w:tcW w:w="2630" w:type="dxa"/>
          </w:tcPr>
          <w:p w:rsidR="00144DDB" w:rsidRPr="00AF756F" w:rsidRDefault="00144DDB" w:rsidP="00144DD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085" w:type="dxa"/>
          </w:tcPr>
          <w:p w:rsidR="00144DDB" w:rsidRPr="006E58BF" w:rsidRDefault="00144DDB" w:rsidP="00144DD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F756F">
              <w:rPr>
                <w:rFonts w:cs="Arial"/>
                <w:sz w:val="22"/>
                <w:szCs w:val="22"/>
              </w:rPr>
              <w:t>N/A</w:t>
            </w:r>
          </w:p>
        </w:tc>
      </w:tr>
    </w:tbl>
    <w:p w:rsidR="00FF436D" w:rsidRDefault="00FF436D" w:rsidP="00FF436D">
      <w:pPr>
        <w:rPr>
          <w:sz w:val="22"/>
          <w:szCs w:val="22"/>
        </w:rPr>
      </w:pPr>
    </w:p>
    <w:sectPr w:rsidR="00FF436D" w:rsidSect="00006665"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6571"/>
    <w:multiLevelType w:val="hybridMultilevel"/>
    <w:tmpl w:val="830E498E"/>
    <w:lvl w:ilvl="0" w:tplc="BEA2E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F53CC"/>
    <w:multiLevelType w:val="hybridMultilevel"/>
    <w:tmpl w:val="1BC24F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D"/>
    <w:rsid w:val="000A322B"/>
    <w:rsid w:val="00144DDB"/>
    <w:rsid w:val="002544A9"/>
    <w:rsid w:val="00502DC5"/>
    <w:rsid w:val="00650777"/>
    <w:rsid w:val="008333DA"/>
    <w:rsid w:val="009055C6"/>
    <w:rsid w:val="00966C5E"/>
    <w:rsid w:val="00A910CC"/>
    <w:rsid w:val="00AD7D43"/>
    <w:rsid w:val="00AF756F"/>
    <w:rsid w:val="00BA0144"/>
    <w:rsid w:val="00C67567"/>
    <w:rsid w:val="00F152D3"/>
    <w:rsid w:val="00F473BB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F5D4F-C448-4BA1-9CE4-82A428F1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D"/>
    <w:pPr>
      <w:spacing w:after="0" w:line="240" w:lineRule="auto"/>
    </w:pPr>
    <w:rPr>
      <w:rFonts w:ascii="Arial" w:eastAsia="Times New Roman" w:hAnsi="Arial" w:cs="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Normal"/>
    <w:rsid w:val="00FF436D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FF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9453A2D4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EACD Agenda Wednesday 26 October 2016</dc:title>
  <dc:subject/>
  <dc:creator>Ministry of Health</dc:creator>
  <cp:keywords/>
  <dc:description/>
  <cp:lastModifiedBy>Allan Potter</cp:lastModifiedBy>
  <cp:revision>7</cp:revision>
  <dcterms:created xsi:type="dcterms:W3CDTF">2017-02-26T23:11:00Z</dcterms:created>
  <dcterms:modified xsi:type="dcterms:W3CDTF">2017-05-29T20:30:00Z</dcterms:modified>
</cp:coreProperties>
</file>