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82" w:rsidRPr="00EB39BE" w:rsidRDefault="00EB39BE" w:rsidP="00EB39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9BE">
        <w:rPr>
          <w:b/>
          <w:sz w:val="24"/>
          <w:szCs w:val="24"/>
        </w:rPr>
        <w:t>TOBACCO RETURNS FOR COSMIC LTD – CALENDAR YEAR JANUARY 1</w:t>
      </w:r>
      <w:r w:rsidRPr="00EB39BE">
        <w:rPr>
          <w:b/>
          <w:sz w:val="24"/>
          <w:szCs w:val="24"/>
          <w:vertAlign w:val="superscript"/>
        </w:rPr>
        <w:t>ST</w:t>
      </w:r>
      <w:r w:rsidRPr="00EB39BE">
        <w:rPr>
          <w:b/>
          <w:sz w:val="24"/>
          <w:szCs w:val="24"/>
        </w:rPr>
        <w:t xml:space="preserve"> TO DECEMBER 31</w:t>
      </w:r>
      <w:r w:rsidRPr="00EB39BE">
        <w:rPr>
          <w:b/>
          <w:sz w:val="24"/>
          <w:szCs w:val="24"/>
          <w:vertAlign w:val="superscript"/>
        </w:rPr>
        <w:t>ST</w:t>
      </w:r>
      <w:r w:rsidRPr="00EB39BE">
        <w:rPr>
          <w:b/>
          <w:sz w:val="24"/>
          <w:szCs w:val="24"/>
        </w:rPr>
        <w:t xml:space="preserve"> 201</w:t>
      </w:r>
      <w:r w:rsidR="00981BCC">
        <w:rPr>
          <w:b/>
          <w:sz w:val="24"/>
          <w:szCs w:val="24"/>
        </w:rPr>
        <w:t>7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968"/>
        <w:gridCol w:w="1980"/>
        <w:gridCol w:w="2524"/>
        <w:gridCol w:w="1544"/>
      </w:tblGrid>
      <w:tr w:rsidR="001E2D08" w:rsidTr="007F07E6">
        <w:tc>
          <w:tcPr>
            <w:tcW w:w="4968" w:type="dxa"/>
          </w:tcPr>
          <w:p w:rsidR="001E2D08" w:rsidRPr="007F07E6" w:rsidRDefault="001E2D08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ROLLING TOBACCO</w:t>
            </w:r>
          </w:p>
        </w:tc>
        <w:tc>
          <w:tcPr>
            <w:tcW w:w="1980" w:type="dxa"/>
          </w:tcPr>
          <w:p w:rsidR="001E2D08" w:rsidRPr="007F07E6" w:rsidRDefault="007F0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  <w:r w:rsidR="001E2D08" w:rsidRPr="007F07E6">
              <w:rPr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2524" w:type="dxa"/>
          </w:tcPr>
          <w:p w:rsidR="001E2D08" w:rsidRPr="007F07E6" w:rsidRDefault="001E2D08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WEIGHT</w:t>
            </w:r>
            <w:r w:rsidR="007F07E6">
              <w:rPr>
                <w:b/>
                <w:sz w:val="24"/>
                <w:szCs w:val="24"/>
              </w:rPr>
              <w:t xml:space="preserve"> (in grams of tobacco)</w:t>
            </w:r>
          </w:p>
        </w:tc>
        <w:tc>
          <w:tcPr>
            <w:tcW w:w="1544" w:type="dxa"/>
          </w:tcPr>
          <w:p w:rsidR="001E2D08" w:rsidRPr="007F07E6" w:rsidRDefault="001E2D08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RETAIL</w:t>
            </w:r>
            <w:r w:rsidR="007F07E6">
              <w:rPr>
                <w:b/>
                <w:sz w:val="24"/>
                <w:szCs w:val="24"/>
              </w:rPr>
              <w:t xml:space="preserve"> (per unit)</w:t>
            </w:r>
          </w:p>
        </w:tc>
      </w:tr>
      <w:tr w:rsidR="001E2D08" w:rsidTr="007F07E6">
        <w:tc>
          <w:tcPr>
            <w:tcW w:w="4968" w:type="dxa"/>
          </w:tcPr>
          <w:p w:rsidR="001E2D08" w:rsidRPr="007F07E6" w:rsidRDefault="001E2D08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AMERICAN SPIRIT ORGANIC 40g</w:t>
            </w:r>
          </w:p>
        </w:tc>
        <w:tc>
          <w:tcPr>
            <w:tcW w:w="1980" w:type="dxa"/>
          </w:tcPr>
          <w:p w:rsidR="001E2D08" w:rsidRPr="006D7E1E" w:rsidRDefault="00DE708E" w:rsidP="0068171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995</w:t>
            </w:r>
          </w:p>
        </w:tc>
        <w:tc>
          <w:tcPr>
            <w:tcW w:w="2524" w:type="dxa"/>
          </w:tcPr>
          <w:p w:rsidR="001E2D08" w:rsidRPr="006D7E1E" w:rsidRDefault="00DE70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39800</w:t>
            </w:r>
            <w:r w:rsidR="007F07E6" w:rsidRPr="006D7E1E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544" w:type="dxa"/>
          </w:tcPr>
          <w:p w:rsidR="001E2D08" w:rsidRPr="007F07E6" w:rsidRDefault="001E2D08" w:rsidP="00402DC8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$</w:t>
            </w:r>
            <w:r w:rsidR="00402DC8">
              <w:rPr>
                <w:sz w:val="24"/>
                <w:szCs w:val="24"/>
              </w:rPr>
              <w:t>85</w:t>
            </w:r>
            <w:r w:rsidR="006D7E1E">
              <w:rPr>
                <w:sz w:val="24"/>
                <w:szCs w:val="24"/>
              </w:rPr>
              <w:t>.00</w:t>
            </w:r>
          </w:p>
        </w:tc>
      </w:tr>
      <w:tr w:rsidR="001E2D08" w:rsidTr="007F07E6">
        <w:tc>
          <w:tcPr>
            <w:tcW w:w="4968" w:type="dxa"/>
          </w:tcPr>
          <w:p w:rsidR="001E2D08" w:rsidRPr="007F07E6" w:rsidRDefault="001E2D08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AMERICAN SPIRIT ORIGINAL 40g</w:t>
            </w:r>
          </w:p>
        </w:tc>
        <w:tc>
          <w:tcPr>
            <w:tcW w:w="1980" w:type="dxa"/>
          </w:tcPr>
          <w:p w:rsidR="001E2D08" w:rsidRPr="006D7E1E" w:rsidRDefault="00DE70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294</w:t>
            </w:r>
          </w:p>
        </w:tc>
        <w:tc>
          <w:tcPr>
            <w:tcW w:w="2524" w:type="dxa"/>
          </w:tcPr>
          <w:p w:rsidR="001E2D08" w:rsidRPr="006D7E1E" w:rsidRDefault="006D7E1E" w:rsidP="00DE708E">
            <w:pPr>
              <w:rPr>
                <w:color w:val="FF0000"/>
                <w:sz w:val="24"/>
                <w:szCs w:val="24"/>
              </w:rPr>
            </w:pPr>
            <w:r w:rsidRPr="006D7E1E">
              <w:rPr>
                <w:color w:val="FF0000"/>
                <w:sz w:val="24"/>
                <w:szCs w:val="24"/>
              </w:rPr>
              <w:t>1</w:t>
            </w:r>
            <w:r w:rsidR="00DE708E">
              <w:rPr>
                <w:color w:val="FF0000"/>
                <w:sz w:val="24"/>
                <w:szCs w:val="24"/>
              </w:rPr>
              <w:t>1760</w:t>
            </w:r>
            <w:r w:rsidR="007F07E6" w:rsidRPr="006D7E1E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544" w:type="dxa"/>
          </w:tcPr>
          <w:p w:rsidR="001E2D08" w:rsidRPr="007F07E6" w:rsidRDefault="001E2D08" w:rsidP="00402DC8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$</w:t>
            </w:r>
            <w:r w:rsidR="00402DC8">
              <w:rPr>
                <w:sz w:val="24"/>
                <w:szCs w:val="24"/>
              </w:rPr>
              <w:t>85</w:t>
            </w:r>
            <w:r w:rsidR="006D7E1E">
              <w:rPr>
                <w:sz w:val="24"/>
                <w:szCs w:val="24"/>
              </w:rPr>
              <w:t>.00</w:t>
            </w:r>
          </w:p>
        </w:tc>
      </w:tr>
      <w:tr w:rsidR="007F07E6" w:rsidTr="007F07E6">
        <w:tc>
          <w:tcPr>
            <w:tcW w:w="4968" w:type="dxa"/>
          </w:tcPr>
          <w:p w:rsidR="007F07E6" w:rsidRPr="007F07E6" w:rsidRDefault="007F07E6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BLUNTS/CIGAR WRAPS</w:t>
            </w:r>
          </w:p>
        </w:tc>
        <w:tc>
          <w:tcPr>
            <w:tcW w:w="1980" w:type="dxa"/>
          </w:tcPr>
          <w:p w:rsidR="007F07E6" w:rsidRPr="007F07E6" w:rsidRDefault="007F07E6" w:rsidP="00425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  <w:r w:rsidRPr="007F07E6">
              <w:rPr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2524" w:type="dxa"/>
          </w:tcPr>
          <w:p w:rsidR="007F07E6" w:rsidRPr="007F07E6" w:rsidRDefault="007F07E6" w:rsidP="004250C6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WEIGHT</w:t>
            </w:r>
            <w:r>
              <w:rPr>
                <w:b/>
                <w:sz w:val="24"/>
                <w:szCs w:val="24"/>
              </w:rPr>
              <w:t xml:space="preserve"> (in grams of tobacco)</w:t>
            </w:r>
          </w:p>
        </w:tc>
        <w:tc>
          <w:tcPr>
            <w:tcW w:w="1544" w:type="dxa"/>
          </w:tcPr>
          <w:p w:rsidR="007F07E6" w:rsidRPr="007F07E6" w:rsidRDefault="007F07E6" w:rsidP="004250C6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RETAIL</w:t>
            </w:r>
            <w:r>
              <w:rPr>
                <w:b/>
                <w:sz w:val="24"/>
                <w:szCs w:val="24"/>
              </w:rPr>
              <w:t xml:space="preserve"> (per unit)</w:t>
            </w:r>
          </w:p>
        </w:tc>
      </w:tr>
      <w:tr w:rsidR="006D7E1E" w:rsidTr="007F07E6">
        <w:tc>
          <w:tcPr>
            <w:tcW w:w="4968" w:type="dxa"/>
          </w:tcPr>
          <w:p w:rsidR="006D7E1E" w:rsidRDefault="006D7E1E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CYCLONE BLUNTS (TOBACCO 30%, PAPER PULP APPROX. 50%, WOOD APPROX.</w:t>
            </w:r>
            <w:r>
              <w:rPr>
                <w:sz w:val="24"/>
                <w:szCs w:val="24"/>
              </w:rPr>
              <w:t xml:space="preserve"> </w:t>
            </w:r>
            <w:r w:rsidRPr="007F07E6">
              <w:rPr>
                <w:sz w:val="24"/>
                <w:szCs w:val="24"/>
              </w:rPr>
              <w:t>20%, FLAVORING LESS THAN 1%)</w:t>
            </w:r>
          </w:p>
          <w:p w:rsidR="006D7E1E" w:rsidRPr="007F07E6" w:rsidRDefault="006D7E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D7E1E" w:rsidRPr="006D7E1E" w:rsidRDefault="00402DC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2711</w:t>
            </w:r>
          </w:p>
          <w:p w:rsidR="006D7E1E" w:rsidRPr="006D7E1E" w:rsidRDefault="006D7E1E">
            <w:pPr>
              <w:rPr>
                <w:color w:val="FF0000"/>
                <w:sz w:val="24"/>
                <w:szCs w:val="24"/>
              </w:rPr>
            </w:pPr>
          </w:p>
          <w:p w:rsidR="006D7E1E" w:rsidRPr="006D7E1E" w:rsidRDefault="006D7E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6D7E1E" w:rsidRPr="006D7E1E" w:rsidRDefault="006D7E1E" w:rsidP="007F07E6">
            <w:pPr>
              <w:rPr>
                <w:color w:val="FF0000"/>
                <w:sz w:val="24"/>
                <w:szCs w:val="24"/>
              </w:rPr>
            </w:pPr>
            <w:r w:rsidRPr="006D7E1E">
              <w:rPr>
                <w:color w:val="FF0000"/>
                <w:sz w:val="24"/>
                <w:szCs w:val="24"/>
              </w:rPr>
              <w:t>Approx 8.568gm per box (each box contains 24 retail units)</w:t>
            </w:r>
          </w:p>
          <w:p w:rsidR="006D7E1E" w:rsidRPr="006D7E1E" w:rsidRDefault="00402DC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967.827g</w:t>
            </w:r>
          </w:p>
        </w:tc>
        <w:tc>
          <w:tcPr>
            <w:tcW w:w="1544" w:type="dxa"/>
          </w:tcPr>
          <w:p w:rsidR="006D7E1E" w:rsidRDefault="006D7E1E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$4.00</w:t>
            </w:r>
          </w:p>
          <w:p w:rsidR="006D7E1E" w:rsidRDefault="006D7E1E">
            <w:pPr>
              <w:rPr>
                <w:sz w:val="24"/>
                <w:szCs w:val="24"/>
              </w:rPr>
            </w:pPr>
          </w:p>
          <w:p w:rsidR="006D7E1E" w:rsidRDefault="006D7E1E">
            <w:pPr>
              <w:rPr>
                <w:sz w:val="24"/>
                <w:szCs w:val="24"/>
              </w:rPr>
            </w:pPr>
          </w:p>
          <w:p w:rsidR="006D7E1E" w:rsidRPr="007F07E6" w:rsidRDefault="006D7E1E">
            <w:pPr>
              <w:rPr>
                <w:sz w:val="24"/>
                <w:szCs w:val="24"/>
              </w:rPr>
            </w:pPr>
          </w:p>
        </w:tc>
      </w:tr>
      <w:tr w:rsidR="006D7E1E" w:rsidTr="00444D9D">
        <w:trPr>
          <w:trHeight w:val="1340"/>
        </w:trPr>
        <w:tc>
          <w:tcPr>
            <w:tcW w:w="4968" w:type="dxa"/>
          </w:tcPr>
          <w:p w:rsidR="006D7E1E" w:rsidRDefault="006D7E1E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JUICY BLUNTS (TOBACCO APPROX. 40%, PAPER PULP APPROX. 60%, FLAVORING LESS THAN 1%)</w:t>
            </w:r>
          </w:p>
          <w:p w:rsidR="006D7E1E" w:rsidRPr="007F07E6" w:rsidRDefault="006D7E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D7E1E" w:rsidRPr="006D7E1E" w:rsidRDefault="00DE708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7251</w:t>
            </w:r>
          </w:p>
        </w:tc>
        <w:tc>
          <w:tcPr>
            <w:tcW w:w="2524" w:type="dxa"/>
          </w:tcPr>
          <w:p w:rsidR="006D7E1E" w:rsidRPr="006D7E1E" w:rsidRDefault="006D7E1E" w:rsidP="007F07E6">
            <w:pPr>
              <w:rPr>
                <w:color w:val="FF0000"/>
                <w:sz w:val="24"/>
                <w:szCs w:val="24"/>
              </w:rPr>
            </w:pPr>
            <w:r w:rsidRPr="006D7E1E">
              <w:rPr>
                <w:color w:val="FF0000"/>
                <w:sz w:val="24"/>
                <w:szCs w:val="24"/>
              </w:rPr>
              <w:t>16g per box</w:t>
            </w:r>
            <w:r w:rsidRPr="006D7E1E">
              <w:rPr>
                <w:color w:val="FF0000"/>
                <w:sz w:val="24"/>
                <w:szCs w:val="24"/>
              </w:rPr>
              <w:br/>
              <w:t>(each box contains 25 retail units)</w:t>
            </w:r>
          </w:p>
          <w:p w:rsidR="006D7E1E" w:rsidRPr="006D7E1E" w:rsidRDefault="00DE708E" w:rsidP="0068171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4640.64g</w:t>
            </w:r>
          </w:p>
        </w:tc>
        <w:tc>
          <w:tcPr>
            <w:tcW w:w="1544" w:type="dxa"/>
          </w:tcPr>
          <w:p w:rsidR="006D7E1E" w:rsidRDefault="006D7E1E">
            <w:pPr>
              <w:rPr>
                <w:sz w:val="24"/>
                <w:szCs w:val="24"/>
              </w:rPr>
            </w:pPr>
            <w:r w:rsidRPr="007F07E6">
              <w:rPr>
                <w:sz w:val="24"/>
                <w:szCs w:val="24"/>
              </w:rPr>
              <w:t>$4.00</w:t>
            </w:r>
          </w:p>
          <w:p w:rsidR="006D7E1E" w:rsidRDefault="006D7E1E">
            <w:pPr>
              <w:rPr>
                <w:sz w:val="24"/>
                <w:szCs w:val="24"/>
              </w:rPr>
            </w:pPr>
          </w:p>
          <w:p w:rsidR="006D7E1E" w:rsidRDefault="006D7E1E">
            <w:pPr>
              <w:rPr>
                <w:sz w:val="24"/>
                <w:szCs w:val="24"/>
              </w:rPr>
            </w:pPr>
          </w:p>
          <w:p w:rsidR="006D7E1E" w:rsidRPr="007F07E6" w:rsidRDefault="006D7E1E">
            <w:pPr>
              <w:rPr>
                <w:sz w:val="24"/>
                <w:szCs w:val="24"/>
              </w:rPr>
            </w:pPr>
          </w:p>
        </w:tc>
      </w:tr>
      <w:tr w:rsidR="006D7E1E" w:rsidTr="00444D9D">
        <w:trPr>
          <w:trHeight w:val="1250"/>
        </w:trPr>
        <w:tc>
          <w:tcPr>
            <w:tcW w:w="4968" w:type="dxa"/>
          </w:tcPr>
          <w:p w:rsidR="006D7E1E" w:rsidRPr="006C45F6" w:rsidRDefault="006D7E1E">
            <w:pPr>
              <w:rPr>
                <w:b/>
                <w:sz w:val="24"/>
                <w:szCs w:val="24"/>
              </w:rPr>
            </w:pPr>
            <w:r w:rsidRPr="006C45F6">
              <w:rPr>
                <w:b/>
                <w:sz w:val="24"/>
                <w:szCs w:val="24"/>
              </w:rPr>
              <w:t>CIGARS</w:t>
            </w:r>
          </w:p>
        </w:tc>
        <w:tc>
          <w:tcPr>
            <w:tcW w:w="1980" w:type="dxa"/>
          </w:tcPr>
          <w:p w:rsidR="006D7E1E" w:rsidRPr="007F07E6" w:rsidRDefault="006D7E1E" w:rsidP="00625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  <w:r w:rsidRPr="007F07E6">
              <w:rPr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2524" w:type="dxa"/>
          </w:tcPr>
          <w:p w:rsidR="006D7E1E" w:rsidRPr="007F07E6" w:rsidRDefault="006D7E1E" w:rsidP="00625805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WEIGHT</w:t>
            </w:r>
            <w:r>
              <w:rPr>
                <w:b/>
                <w:sz w:val="24"/>
                <w:szCs w:val="24"/>
              </w:rPr>
              <w:t xml:space="preserve"> (in grams of tobacco)</w:t>
            </w:r>
          </w:p>
        </w:tc>
        <w:tc>
          <w:tcPr>
            <w:tcW w:w="1544" w:type="dxa"/>
          </w:tcPr>
          <w:p w:rsidR="006D7E1E" w:rsidRPr="007F07E6" w:rsidRDefault="006D7E1E" w:rsidP="00625805">
            <w:pPr>
              <w:rPr>
                <w:b/>
                <w:sz w:val="24"/>
                <w:szCs w:val="24"/>
              </w:rPr>
            </w:pPr>
            <w:r w:rsidRPr="007F07E6">
              <w:rPr>
                <w:b/>
                <w:sz w:val="24"/>
                <w:szCs w:val="24"/>
              </w:rPr>
              <w:t>RETAIL</w:t>
            </w:r>
            <w:r>
              <w:rPr>
                <w:b/>
                <w:sz w:val="24"/>
                <w:szCs w:val="24"/>
              </w:rPr>
              <w:t xml:space="preserve"> (per unit)</w:t>
            </w:r>
          </w:p>
        </w:tc>
      </w:tr>
      <w:tr w:rsidR="006D7E1E" w:rsidTr="007F07E6">
        <w:tc>
          <w:tcPr>
            <w:tcW w:w="4968" w:type="dxa"/>
          </w:tcPr>
          <w:p w:rsidR="006D7E1E" w:rsidRPr="007F07E6" w:rsidRDefault="006D7E1E" w:rsidP="0044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BACKWOODS </w:t>
            </w:r>
          </w:p>
        </w:tc>
        <w:tc>
          <w:tcPr>
            <w:tcW w:w="1980" w:type="dxa"/>
          </w:tcPr>
          <w:p w:rsidR="006D7E1E" w:rsidRPr="006D7E1E" w:rsidRDefault="000749F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488</w:t>
            </w:r>
          </w:p>
        </w:tc>
        <w:tc>
          <w:tcPr>
            <w:tcW w:w="2524" w:type="dxa"/>
          </w:tcPr>
          <w:p w:rsidR="006D7E1E" w:rsidRPr="006D7E1E" w:rsidRDefault="006D7E1E" w:rsidP="007F07E6">
            <w:pPr>
              <w:rPr>
                <w:color w:val="FF0000"/>
                <w:sz w:val="24"/>
                <w:szCs w:val="24"/>
              </w:rPr>
            </w:pPr>
            <w:r w:rsidRPr="006D7E1E">
              <w:rPr>
                <w:color w:val="FF0000"/>
                <w:sz w:val="24"/>
                <w:szCs w:val="24"/>
              </w:rPr>
              <w:t>4.5g per cigar</w:t>
            </w:r>
          </w:p>
          <w:p w:rsidR="006D7E1E" w:rsidRPr="006D7E1E" w:rsidRDefault="000749F2" w:rsidP="007F07E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2196g</w:t>
            </w:r>
          </w:p>
        </w:tc>
        <w:tc>
          <w:tcPr>
            <w:tcW w:w="1544" w:type="dxa"/>
          </w:tcPr>
          <w:p w:rsidR="006D7E1E" w:rsidRPr="007F07E6" w:rsidRDefault="006D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$9.95</w:t>
            </w:r>
          </w:p>
        </w:tc>
      </w:tr>
    </w:tbl>
    <w:p w:rsidR="00EB39BE" w:rsidRDefault="00EB39BE"/>
    <w:sectPr w:rsidR="00EB39BE" w:rsidSect="00EB3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E"/>
    <w:rsid w:val="00053918"/>
    <w:rsid w:val="000749F2"/>
    <w:rsid w:val="00091C82"/>
    <w:rsid w:val="001C4133"/>
    <w:rsid w:val="001E2D08"/>
    <w:rsid w:val="0028507F"/>
    <w:rsid w:val="00293491"/>
    <w:rsid w:val="003B19CA"/>
    <w:rsid w:val="00402DC8"/>
    <w:rsid w:val="00444D9D"/>
    <w:rsid w:val="00464189"/>
    <w:rsid w:val="0055770C"/>
    <w:rsid w:val="00681718"/>
    <w:rsid w:val="006C45F6"/>
    <w:rsid w:val="006D7E1E"/>
    <w:rsid w:val="007F07E6"/>
    <w:rsid w:val="008308FF"/>
    <w:rsid w:val="008E50F3"/>
    <w:rsid w:val="008F343D"/>
    <w:rsid w:val="00981BCC"/>
    <w:rsid w:val="009E0440"/>
    <w:rsid w:val="009F2AEE"/>
    <w:rsid w:val="00A402FC"/>
    <w:rsid w:val="00BE35C3"/>
    <w:rsid w:val="00C144BA"/>
    <w:rsid w:val="00DE708E"/>
    <w:rsid w:val="00EA4D8D"/>
    <w:rsid w:val="00EB39BE"/>
    <w:rsid w:val="00EF0201"/>
    <w:rsid w:val="00F13801"/>
    <w:rsid w:val="00F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DD166-DF5A-4215-A85C-9AF78E3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E1D12903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RETURNS FOR COSMIC LTD – CALENDAR YEAR JANUARY 1ST TO DECEMBER 31ST 2017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RETURNS FOR COSMIC LTD – CALENDAR YEAR JANUARY 1ST TO DECEMBER 31ST 2017</dc:title>
  <dc:creator>Cosmic WH 002</dc:creator>
  <cp:lastModifiedBy>Ministry of Health</cp:lastModifiedBy>
  <cp:revision>2</cp:revision>
  <cp:lastPrinted>2016-12-31T02:22:00Z</cp:lastPrinted>
  <dcterms:created xsi:type="dcterms:W3CDTF">2018-02-12T19:50:00Z</dcterms:created>
  <dcterms:modified xsi:type="dcterms:W3CDTF">2018-02-12T19:50:00Z</dcterms:modified>
</cp:coreProperties>
</file>