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8" Type="http://schemas.openxmlformats.org/officeDocument/2006/relationships/extended-properties" Target="docProps/app.xml"/><Relationship Id="rId7" Type="http://schemas.openxmlformats.org/package/2006/relationships/metadata/core-properties" Target="docProps/core.xml"/><Relationship Id="rId1" Type="http://schemas.openxmlformats.org/officeDocument/2006/relationships/officeDocument" Target="word/document.xml"/><Relationship Id="rId6" Type="http://schemas.microsoft.com/office/2007/relationships/ui/extensibility" Target="customUI/customUI14.xml"/><Relationship Id="rId5" Type="http://schemas.microsoft.com/office/2006/relationships/ui/extensibility" Target="customUI/customUI.xml"/><Relationship Id="rId9"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sdt>
      <w:sdtPr>
        <w:rPr>
          <w:rFonts w:ascii="Arial" w:eastAsiaTheme="minorHAnsi" w:hAnsi="Arial" w:cstheme="minorBidi"/>
          <w:color w:val="auto"/>
          <w:spacing w:val="0"/>
          <w:kern w:val="0"/>
          <w:sz w:val="24"/>
          <w:szCs w:val="24"/>
          <w:lang w:eastAsia="en-US"/>
        </w:rPr>
        <w:id w:val="-1110515369"/>
        <w:lock w:val="contentLocked"/>
        <w:placeholder>
          <w:docPart w:val="DefaultPlaceholder_1081868574"/>
        </w:placeholder>
        <w:group/>
      </w:sdtPr>
      <w:sdtEndPr/>
      <w:sdtContent>
        <w:p w14:paraId="55CD1AF8" w14:textId="5D0333CF" w:rsidR="00404435" w:rsidRPr="00B476FC" w:rsidRDefault="009B3C67" w:rsidP="00404435">
          <w:pPr>
            <w:pStyle w:val="Heading1"/>
          </w:pPr>
          <w:r w:rsidRPr="00B476FC">
            <w:t xml:space="preserve">HealthCERT </w:t>
          </w:r>
          <w:sdt>
            <w:sdtPr>
              <w:alias w:val="TemplateType"/>
              <w:tag w:val="TemplateType"/>
              <w:id w:val="-648058825"/>
              <w:lock w:val="sdtContentLocked"/>
              <w:placeholder>
                <w:docPart w:val="05637913718A443D8C6359EFA0E58EBA"/>
              </w:placeholder>
              <w:text/>
            </w:sdtPr>
            <w:sdtEndPr/>
            <w:sdtContent>
              <w:r w:rsidRPr="00170CBB">
                <w:t>Service Provider</w:t>
              </w:r>
            </w:sdtContent>
          </w:sdt>
          <w:r w:rsidRPr="00B476FC">
            <w:t xml:space="preserve"> Audit Report</w:t>
          </w:r>
          <w:bookmarkEnd w:id="0"/>
          <w:r w:rsidRPr="00B476FC">
            <w:t xml:space="preserve"> (version </w:t>
          </w:r>
          <w:sdt>
            <w:sdtPr>
              <w:rPr>
                <w:rStyle w:val="Heading1Char"/>
              </w:rPr>
              <w:alias w:val="TemplateVersion"/>
              <w:tag w:val="TemplateVersion"/>
              <w:id w:val="-1931963674"/>
              <w:lock w:val="sdtContentLocked"/>
              <w:placeholder>
                <w:docPart w:val="05637913718A443D8C6359EFA0E58EBA"/>
              </w:placeholder>
              <w:text/>
            </w:sdtPr>
            <w:sdtEndPr>
              <w:rPr>
                <w:rStyle w:val="Heading1Char"/>
              </w:rPr>
            </w:sdtEndPr>
            <w:sdtContent>
              <w:r>
                <w:rPr>
                  <w:rStyle w:val="Heading1Char"/>
                </w:rPr>
                <w:t>6.2</w:t>
              </w:r>
            </w:sdtContent>
          </w:sdt>
          <w:r w:rsidRPr="00B476FC">
            <w:t>)</w:t>
          </w:r>
        </w:p>
        <w:p w14:paraId="38906DC4" w14:textId="77777777" w:rsidR="00404435" w:rsidRPr="00385BD2" w:rsidRDefault="009B3C67" w:rsidP="00404435">
          <w:pPr>
            <w:pStyle w:val="Heading2"/>
          </w:pPr>
          <w:r w:rsidRPr="00385BD2">
            <w:t>Introduction</w:t>
          </w:r>
        </w:p>
        <w:p w14:paraId="17CFD198" w14:textId="77777777" w:rsidR="00404435" w:rsidRPr="00170CBB" w:rsidRDefault="009B3C67" w:rsidP="00404435">
          <w:pPr>
            <w:spacing w:before="120" w:after="0"/>
            <w:rPr>
              <w:szCs w:val="20"/>
            </w:rPr>
          </w:pPr>
          <w:r w:rsidRPr="00170CBB">
            <w:rPr>
              <w:szCs w:val="20"/>
            </w:rPr>
            <w:t>This report records the results of an audit against the Health and Disability Services Standards (NZS8134.1:2008; NZS8134.2:2008 and NZS8134.3:2008) of a health and disability service provider.  The audit has been conducted by an auditing agency designated under the Health and Disability Services (Safety) Act 2001 for submission to the Ministry of Health.</w:t>
          </w:r>
        </w:p>
        <w:p w14:paraId="1AA88272" w14:textId="77777777" w:rsidR="00404435" w:rsidRPr="00170CBB" w:rsidRDefault="009B3C67" w:rsidP="00404435">
          <w:pPr>
            <w:spacing w:before="120" w:after="0"/>
            <w:rPr>
              <w:szCs w:val="20"/>
            </w:rPr>
          </w:pPr>
          <w:r w:rsidRPr="00170CBB">
            <w:rPr>
              <w:szCs w:val="20"/>
            </w:rPr>
            <w:t>The abbreviations used in this report are the same as those specified in section 10 of the Health and Disability Services (General) Standards (NZS8134.0:2008).</w:t>
          </w:r>
        </w:p>
        <w:p w14:paraId="4DA11B2B" w14:textId="77777777" w:rsidR="00404435" w:rsidRDefault="009B3C67" w:rsidP="00404435">
          <w:pPr>
            <w:spacing w:before="120" w:after="0"/>
            <w:rPr>
              <w:szCs w:val="20"/>
            </w:rPr>
          </w:pPr>
          <w:r w:rsidRPr="00170CBB">
            <w:rPr>
              <w:szCs w:val="20"/>
            </w:rPr>
            <w:t>It is important that auditors restrict their editing to the content controls in the document and do not delete any content controls or any text outside the content controls.</w:t>
          </w:r>
        </w:p>
        <w:p w14:paraId="389C0C99" w14:textId="77777777" w:rsidR="00404435" w:rsidRPr="00385BD2" w:rsidRDefault="009B3C67" w:rsidP="00404435">
          <w:pPr>
            <w:pStyle w:val="Heading2"/>
          </w:pPr>
          <w:r w:rsidRPr="00385BD2">
            <w:t>Audit Report</w:t>
          </w:r>
          <w:bookmarkStart w:id="1" w:name="HeaderBlock"/>
        </w:p>
        <w:tbl>
          <w:tblPr>
            <w:tblStyle w:val="TableGrid"/>
            <w:tblW w:w="0" w:type="auto"/>
            <w:tblLook w:val="04A0" w:firstRow="1" w:lastRow="0" w:firstColumn="1" w:lastColumn="0" w:noHBand="0" w:noVBand="1"/>
          </w:tblPr>
          <w:tblGrid>
            <w:gridCol w:w="3622"/>
            <w:gridCol w:w="11766"/>
          </w:tblGrid>
          <w:tr w:rsidR="00BD6542" w14:paraId="5B01FA64" w14:textId="77777777" w:rsidTr="00404435">
            <w:tc>
              <w:tcPr>
                <w:tcW w:w="3652" w:type="dxa"/>
              </w:tcPr>
              <w:p w14:paraId="559C2A77" w14:textId="77777777" w:rsidR="00404435" w:rsidRPr="0028613C" w:rsidRDefault="009B3C67" w:rsidP="00404435">
                <w:pPr>
                  <w:spacing w:before="60" w:after="60"/>
                  <w:rPr>
                    <w:b/>
                  </w:rPr>
                </w:pPr>
                <w:r w:rsidRPr="0028613C">
                  <w:rPr>
                    <w:b/>
                  </w:rPr>
                  <w:t>Legal entity name</w:t>
                </w:r>
                <w:r>
                  <w:rPr>
                    <w:b/>
                  </w:rPr>
                  <w:t>:</w:t>
                </w:r>
              </w:p>
            </w:tc>
            <w:tc>
              <w:tcPr>
                <w:tcW w:w="11907" w:type="dxa"/>
              </w:tcPr>
              <w:p w14:paraId="6315EBBF" w14:textId="77777777" w:rsidR="00404435" w:rsidRPr="0028613C" w:rsidRDefault="009B3C67" w:rsidP="00404435">
                <w:pPr>
                  <w:spacing w:before="60" w:after="60"/>
                </w:pPr>
                <w:bookmarkStart w:id="2" w:name="PRMS_LegalEntityName"/>
                <w:r w:rsidRPr="0028613C">
                  <w:t>Waitemata District Health Board</w:t>
                </w:r>
                <w:bookmarkEnd w:id="2"/>
              </w:p>
            </w:tc>
          </w:tr>
          <w:tr w:rsidR="00BD6542" w14:paraId="5DE0A145" w14:textId="77777777" w:rsidTr="00404435">
            <w:tc>
              <w:tcPr>
                <w:tcW w:w="3652" w:type="dxa"/>
              </w:tcPr>
              <w:p w14:paraId="75EFBFC4" w14:textId="77777777" w:rsidR="00404435" w:rsidRPr="0028613C" w:rsidRDefault="009B3C67" w:rsidP="00404435">
                <w:pPr>
                  <w:spacing w:before="60" w:after="60"/>
                  <w:rPr>
                    <w:b/>
                  </w:rPr>
                </w:pPr>
                <w:r>
                  <w:rPr>
                    <w:b/>
                  </w:rPr>
                  <w:t>Certificate name:</w:t>
                </w:r>
              </w:p>
            </w:tc>
            <w:tc>
              <w:tcPr>
                <w:tcW w:w="11907" w:type="dxa"/>
              </w:tcPr>
              <w:p w14:paraId="099CC28F" w14:textId="77777777" w:rsidR="00404435" w:rsidRPr="0028613C" w:rsidRDefault="009B3C67" w:rsidP="00404435">
                <w:pPr>
                  <w:spacing w:before="60" w:after="60"/>
                </w:pPr>
                <w:bookmarkStart w:id="3" w:name="PRMS_RIName"/>
                <w:r w:rsidRPr="0028613C">
                  <w:t>Waitemata District Health Board</w:t>
                </w:r>
                <w:bookmarkEnd w:id="3"/>
              </w:p>
            </w:tc>
          </w:tr>
        </w:tbl>
        <w:p w14:paraId="0D97AC2F" w14:textId="77777777" w:rsidR="00404435" w:rsidRDefault="00404435" w:rsidP="00404435">
          <w:pPr>
            <w:spacing w:after="0"/>
            <w:rPr>
              <w:sz w:val="20"/>
              <w:szCs w:val="20"/>
            </w:rPr>
          </w:pPr>
        </w:p>
        <w:tbl>
          <w:tblPr>
            <w:tblStyle w:val="TableGrid"/>
            <w:tblW w:w="0" w:type="auto"/>
            <w:tblLook w:val="04A0" w:firstRow="1" w:lastRow="0" w:firstColumn="1" w:lastColumn="0" w:noHBand="0" w:noVBand="1"/>
          </w:tblPr>
          <w:tblGrid>
            <w:gridCol w:w="3623"/>
            <w:gridCol w:w="11765"/>
          </w:tblGrid>
          <w:tr w:rsidR="00BD6542" w14:paraId="045DAC79" w14:textId="77777777" w:rsidTr="00404435">
            <w:tc>
              <w:tcPr>
                <w:tcW w:w="3652" w:type="dxa"/>
              </w:tcPr>
              <w:p w14:paraId="0EB551EE" w14:textId="77777777" w:rsidR="00404435" w:rsidRPr="0028613C" w:rsidRDefault="009B3C67" w:rsidP="00404435">
                <w:pPr>
                  <w:keepNext/>
                  <w:spacing w:before="60" w:after="60"/>
                  <w:rPr>
                    <w:b/>
                  </w:rPr>
                </w:pPr>
                <w:r w:rsidRPr="0028613C">
                  <w:rPr>
                    <w:b/>
                  </w:rPr>
                  <w:t>Designated Auditing Agency</w:t>
                </w:r>
                <w:r>
                  <w:rPr>
                    <w:b/>
                  </w:rPr>
                  <w:t>:</w:t>
                </w:r>
              </w:p>
            </w:tc>
            <w:tc>
              <w:tcPr>
                <w:tcW w:w="11907" w:type="dxa"/>
              </w:tcPr>
              <w:p w14:paraId="5D14DC8B" w14:textId="77777777" w:rsidR="00404435" w:rsidRPr="0028613C" w:rsidRDefault="009B3C67" w:rsidP="00404435">
                <w:pPr>
                  <w:keepNext/>
                  <w:spacing w:before="60" w:after="60"/>
                </w:pPr>
                <w:bookmarkStart w:id="4" w:name="PRMS_AuditorGroup"/>
                <w:r w:rsidRPr="0028613C">
                  <w:t>Central Region's Technical Advisory Services Limited</w:t>
                </w:r>
                <w:bookmarkEnd w:id="4"/>
              </w:p>
            </w:tc>
          </w:tr>
        </w:tbl>
        <w:p w14:paraId="18AE479F" w14:textId="77777777" w:rsidR="00404435" w:rsidRDefault="00404435" w:rsidP="00404435">
          <w:pPr>
            <w:spacing w:after="0"/>
            <w:rPr>
              <w:sz w:val="20"/>
              <w:szCs w:val="20"/>
            </w:rPr>
          </w:pPr>
        </w:p>
        <w:tbl>
          <w:tblPr>
            <w:tblStyle w:val="TableGrid"/>
            <w:tblW w:w="0" w:type="auto"/>
            <w:tblLook w:val="04A0" w:firstRow="1" w:lastRow="0" w:firstColumn="1" w:lastColumn="0" w:noHBand="0" w:noVBand="1"/>
          </w:tblPr>
          <w:tblGrid>
            <w:gridCol w:w="3578"/>
            <w:gridCol w:w="1535"/>
            <w:gridCol w:w="2790"/>
            <w:gridCol w:w="1398"/>
            <w:gridCol w:w="6087"/>
          </w:tblGrid>
          <w:tr w:rsidR="00BD6542" w14:paraId="23A3805C" w14:textId="77777777" w:rsidTr="00404435">
            <w:tc>
              <w:tcPr>
                <w:tcW w:w="3652" w:type="dxa"/>
              </w:tcPr>
              <w:p w14:paraId="70FE51EF" w14:textId="77777777" w:rsidR="00404435" w:rsidRPr="0028613C" w:rsidRDefault="009B3C67" w:rsidP="00404435">
                <w:pPr>
                  <w:keepNext/>
                  <w:spacing w:before="60" w:after="60"/>
                  <w:rPr>
                    <w:b/>
                  </w:rPr>
                </w:pPr>
                <w:r w:rsidRPr="0028613C">
                  <w:rPr>
                    <w:b/>
                  </w:rPr>
                  <w:t>Types of audit</w:t>
                </w:r>
                <w:r>
                  <w:rPr>
                    <w:b/>
                  </w:rPr>
                  <w:t>:</w:t>
                </w:r>
              </w:p>
            </w:tc>
            <w:tc>
              <w:tcPr>
                <w:tcW w:w="12048" w:type="dxa"/>
                <w:gridSpan w:val="4"/>
              </w:tcPr>
              <w:p w14:paraId="679A4059" w14:textId="77777777" w:rsidR="00404435" w:rsidRPr="0028613C" w:rsidRDefault="009B3C67" w:rsidP="00404435">
                <w:pPr>
                  <w:keepNext/>
                  <w:spacing w:before="60" w:after="60"/>
                </w:pPr>
                <w:bookmarkStart w:id="5" w:name="PRMS_TypeOfAudit"/>
                <w:r w:rsidRPr="0028613C">
                  <w:t>Surveillance Audit</w:t>
                </w:r>
                <w:bookmarkEnd w:id="5"/>
              </w:p>
            </w:tc>
          </w:tr>
          <w:tr w:rsidR="00BD6542" w14:paraId="04A87843" w14:textId="77777777" w:rsidTr="00404435">
            <w:tc>
              <w:tcPr>
                <w:tcW w:w="3652" w:type="dxa"/>
              </w:tcPr>
              <w:p w14:paraId="527FFDB9" w14:textId="77777777" w:rsidR="00404435" w:rsidRPr="0028613C" w:rsidRDefault="009B3C67" w:rsidP="00404435">
                <w:pPr>
                  <w:spacing w:before="60" w:after="60"/>
                  <w:rPr>
                    <w:b/>
                  </w:rPr>
                </w:pPr>
                <w:r w:rsidRPr="0028613C">
                  <w:rPr>
                    <w:b/>
                  </w:rPr>
                  <w:t>Premises audited:</w:t>
                </w:r>
              </w:p>
            </w:tc>
            <w:tc>
              <w:tcPr>
                <w:tcW w:w="12048" w:type="dxa"/>
                <w:gridSpan w:val="4"/>
              </w:tcPr>
              <w:p w14:paraId="133573CF" w14:textId="77777777" w:rsidR="00404435" w:rsidRPr="0028613C" w:rsidRDefault="009B3C67" w:rsidP="00803AAA">
                <w:pPr>
                  <w:spacing w:before="60" w:after="60"/>
                </w:pPr>
                <w:bookmarkStart w:id="6" w:name="PRMS_PremisesAudited"/>
                <w:r w:rsidRPr="0028613C">
                  <w:t>Mason Clinic; North Shore Hospital; Pitman House; Waitakere Hospital</w:t>
                </w:r>
                <w:bookmarkEnd w:id="6"/>
              </w:p>
            </w:tc>
          </w:tr>
          <w:tr w:rsidR="00BD6542" w14:paraId="224ADDE8" w14:textId="77777777" w:rsidTr="00404435">
            <w:tc>
              <w:tcPr>
                <w:tcW w:w="3652" w:type="dxa"/>
              </w:tcPr>
              <w:p w14:paraId="4E1A4E52" w14:textId="77777777" w:rsidR="00404435" w:rsidRPr="0028613C" w:rsidRDefault="009B3C67" w:rsidP="00404435">
                <w:pPr>
                  <w:spacing w:before="60" w:after="60"/>
                  <w:rPr>
                    <w:b/>
                  </w:rPr>
                </w:pPr>
                <w:r w:rsidRPr="0028613C">
                  <w:rPr>
                    <w:b/>
                  </w:rPr>
                  <w:t>Services audited:</w:t>
                </w:r>
              </w:p>
            </w:tc>
            <w:tc>
              <w:tcPr>
                <w:tcW w:w="12048" w:type="dxa"/>
                <w:gridSpan w:val="4"/>
              </w:tcPr>
              <w:p w14:paraId="623B9187" w14:textId="77777777" w:rsidR="00404435" w:rsidRPr="0028613C" w:rsidRDefault="009B3C67" w:rsidP="00803AAA">
                <w:pPr>
                  <w:spacing w:before="60" w:after="60"/>
                </w:pPr>
                <w:bookmarkStart w:id="7" w:name="PRMS_ServicesAudited"/>
                <w:r w:rsidRPr="0028613C">
                  <w:t>Hospital services - Medical services; Hospital services - Mental health services; Hospital services - Geriatric services (excl. psychogeriatric); Hospital services - Children's health services; Hospital services - Surgical services; Hospital services - Maternity services</w:t>
                </w:r>
                <w:bookmarkEnd w:id="7"/>
              </w:p>
            </w:tc>
          </w:tr>
          <w:tr w:rsidR="00BD6542" w14:paraId="65625115" w14:textId="77777777" w:rsidTr="00404435">
            <w:tc>
              <w:tcPr>
                <w:tcW w:w="3652" w:type="dxa"/>
              </w:tcPr>
              <w:p w14:paraId="2D2FDC68" w14:textId="77777777" w:rsidR="00404435" w:rsidRPr="0028613C" w:rsidRDefault="009B3C67" w:rsidP="00404435">
                <w:pPr>
                  <w:spacing w:before="60" w:after="60"/>
                  <w:rPr>
                    <w:b/>
                  </w:rPr>
                </w:pPr>
                <w:r w:rsidRPr="0028613C">
                  <w:rPr>
                    <w:b/>
                  </w:rPr>
                  <w:t>Dates of audit</w:t>
                </w:r>
                <w:r>
                  <w:rPr>
                    <w:b/>
                  </w:rPr>
                  <w:t>:</w:t>
                </w:r>
              </w:p>
            </w:tc>
            <w:tc>
              <w:tcPr>
                <w:tcW w:w="1559" w:type="dxa"/>
                <w:tcBorders>
                  <w:right w:val="nil"/>
                </w:tcBorders>
              </w:tcPr>
              <w:p w14:paraId="2027546E" w14:textId="77777777" w:rsidR="00404435" w:rsidRPr="0028613C" w:rsidRDefault="009B3C67" w:rsidP="00404435">
                <w:pPr>
                  <w:spacing w:before="60" w:after="60"/>
                  <w:rPr>
                    <w:b/>
                  </w:rPr>
                </w:pPr>
                <w:r w:rsidRPr="0028613C">
                  <w:rPr>
                    <w:b/>
                  </w:rPr>
                  <w:t>Start date:</w:t>
                </w:r>
              </w:p>
            </w:tc>
            <w:sdt>
              <w:sdtPr>
                <w:alias w:val="AuditStartDate"/>
                <w:tag w:val="AuditStartDate"/>
                <w:id w:val="-581374584"/>
                <w:lock w:val="sdtLocked"/>
                <w:placeholder>
                  <w:docPart w:val="2A0F03E446AB4697903FD702BFECED06"/>
                </w:placeholder>
                <w:date w:fullDate="2018-09-10T00:00:00Z">
                  <w:dateFormat w:val="d MMMM yyyy"/>
                  <w:lid w:val="en-NZ"/>
                  <w:storeMappedDataAs w:val="dateTime"/>
                  <w:calendar w:val="gregorian"/>
                </w:date>
              </w:sdtPr>
              <w:sdtEndPr/>
              <w:sdtContent>
                <w:tc>
                  <w:tcPr>
                    <w:tcW w:w="2835" w:type="dxa"/>
                    <w:tcBorders>
                      <w:left w:val="nil"/>
                      <w:right w:val="nil"/>
                    </w:tcBorders>
                  </w:tcPr>
                  <w:p w14:paraId="1FDEC0DA" w14:textId="77777777" w:rsidR="00404435" w:rsidRPr="0028613C" w:rsidRDefault="006C76A8" w:rsidP="00404435">
                    <w:pPr>
                      <w:spacing w:before="60" w:after="60"/>
                    </w:pPr>
                    <w:r>
                      <w:t>10 September 2018</w:t>
                    </w:r>
                  </w:p>
                </w:tc>
              </w:sdtContent>
            </w:sdt>
            <w:tc>
              <w:tcPr>
                <w:tcW w:w="1417" w:type="dxa"/>
                <w:tcBorders>
                  <w:left w:val="nil"/>
                  <w:right w:val="nil"/>
                </w:tcBorders>
              </w:tcPr>
              <w:p w14:paraId="3F992A36" w14:textId="77777777" w:rsidR="00404435" w:rsidRPr="0028613C" w:rsidRDefault="009B3C67" w:rsidP="00404435">
                <w:pPr>
                  <w:spacing w:before="60" w:after="60"/>
                  <w:rPr>
                    <w:b/>
                  </w:rPr>
                </w:pPr>
                <w:r w:rsidRPr="0028613C">
                  <w:rPr>
                    <w:b/>
                  </w:rPr>
                  <w:t>End date:</w:t>
                </w:r>
              </w:p>
            </w:tc>
            <w:sdt>
              <w:sdtPr>
                <w:alias w:val="AuditEndDate"/>
                <w:tag w:val="AuditEndDate"/>
                <w:id w:val="46352703"/>
                <w:lock w:val="sdtLocked"/>
                <w:placeholder>
                  <w:docPart w:val="1E71D4E63A2E402B96F6C48B924427BB"/>
                </w:placeholder>
                <w:date w:fullDate="2018-09-12T00:00:00Z">
                  <w:dateFormat w:val="d MMMM yyyy"/>
                  <w:lid w:val="en-NZ"/>
                  <w:storeMappedDataAs w:val="dateTime"/>
                  <w:calendar w:val="gregorian"/>
                </w:date>
              </w:sdtPr>
              <w:sdtEndPr/>
              <w:sdtContent>
                <w:tc>
                  <w:tcPr>
                    <w:tcW w:w="6237" w:type="dxa"/>
                    <w:tcBorders>
                      <w:left w:val="nil"/>
                    </w:tcBorders>
                  </w:tcPr>
                  <w:p w14:paraId="71F52A3D" w14:textId="77777777" w:rsidR="00404435" w:rsidRPr="0028613C" w:rsidRDefault="006C76A8" w:rsidP="00404435">
                    <w:pPr>
                      <w:spacing w:before="60" w:after="60"/>
                    </w:pPr>
                    <w:r>
                      <w:t>12 September 2018</w:t>
                    </w:r>
                  </w:p>
                </w:tc>
              </w:sdtContent>
            </w:sdt>
          </w:tr>
          <w:bookmarkEnd w:id="1"/>
        </w:tbl>
        <w:p w14:paraId="07CD7444" w14:textId="77777777" w:rsidR="00404435" w:rsidRDefault="00404435" w:rsidP="00404435">
          <w:pPr>
            <w:spacing w:after="0"/>
            <w:rPr>
              <w:sz w:val="20"/>
              <w:szCs w:val="20"/>
            </w:rPr>
          </w:pPr>
        </w:p>
        <w:p w14:paraId="6FF1FBD0" w14:textId="77777777" w:rsidR="00404435" w:rsidRDefault="009B3C67" w:rsidP="00404435">
          <w:pPr>
            <w:keepNext/>
            <w:pBdr>
              <w:top w:val="single" w:sz="2" w:space="1" w:color="auto"/>
              <w:left w:val="single" w:sz="2" w:space="4" w:color="auto"/>
              <w:bottom w:val="single" w:sz="2" w:space="1" w:color="auto"/>
              <w:right w:val="single" w:sz="2" w:space="4" w:color="auto"/>
            </w:pBdr>
            <w:spacing w:after="0"/>
            <w:rPr>
              <w:sz w:val="20"/>
              <w:szCs w:val="20"/>
            </w:rPr>
          </w:pPr>
          <w:r w:rsidRPr="008A3C5F">
            <w:rPr>
              <w:b/>
            </w:rPr>
            <w:lastRenderedPageBreak/>
            <w:t>Proposed changes to current services</w:t>
          </w:r>
          <w:r>
            <w:rPr>
              <w:b/>
            </w:rPr>
            <w:t xml:space="preserve"> (if any)</w:t>
          </w:r>
          <w:r w:rsidRPr="008A3C5F">
            <w:rPr>
              <w:b/>
            </w:rPr>
            <w:t>:</w:t>
          </w:r>
        </w:p>
        <w:sdt>
          <w:sdtPr>
            <w:rPr>
              <w:rStyle w:val="BodyText2Char"/>
            </w:rPr>
            <w:alias w:val="ProposedChangesToServices"/>
            <w:tag w:val="ProposedChangesToServices"/>
            <w:id w:val="-1802602469"/>
            <w:lock w:val="sdtLocked"/>
            <w:placeholder>
              <w:docPart w:val="52124B9B9C4F45A9805546467A67308C"/>
            </w:placeholder>
          </w:sdtPr>
          <w:sdtEndPr>
            <w:rPr>
              <w:rStyle w:val="DefaultParagraphFont"/>
              <w:sz w:val="20"/>
              <w:szCs w:val="20"/>
            </w:rPr>
          </w:sdtEndPr>
          <w:sdtContent>
            <w:p w14:paraId="315653B9" w14:textId="77777777" w:rsidR="00404435" w:rsidRPr="00923532" w:rsidRDefault="00803AAA" w:rsidP="000D3FC3">
              <w:pPr>
                <w:pBdr>
                  <w:top w:val="single" w:sz="2" w:space="1" w:color="auto"/>
                  <w:left w:val="single" w:sz="2" w:space="4" w:color="auto"/>
                  <w:bottom w:val="single" w:sz="2" w:space="1" w:color="auto"/>
                  <w:right w:val="single" w:sz="2" w:space="4" w:color="auto"/>
                </w:pBdr>
                <w:spacing w:after="0"/>
              </w:pPr>
              <w:r>
                <w:rPr>
                  <w:rStyle w:val="BodyText2Char"/>
                </w:rPr>
                <w:t>A</w:t>
              </w:r>
              <w:r w:rsidR="000D3FC3">
                <w:rPr>
                  <w:rStyle w:val="BodyText2Char"/>
                </w:rPr>
                <w:t xml:space="preserve"> reconfiguration of</w:t>
              </w:r>
              <w:r w:rsidR="000D3FC3" w:rsidRPr="000D3FC3">
                <w:rPr>
                  <w:rStyle w:val="BodyText2Char"/>
                </w:rPr>
                <w:t xml:space="preserve"> certified services provided at</w:t>
              </w:r>
              <w:r w:rsidR="000D3FC3">
                <w:rPr>
                  <w:rStyle w:val="BodyText2Char"/>
                </w:rPr>
                <w:t xml:space="preserve"> </w:t>
              </w:r>
              <w:r w:rsidR="000D3FC3" w:rsidRPr="000D3FC3">
                <w:rPr>
                  <w:rStyle w:val="BodyText2Char"/>
                </w:rPr>
                <w:t>Mason Clinic</w:t>
              </w:r>
              <w:r w:rsidR="00923532">
                <w:rPr>
                  <w:rStyle w:val="BodyText2Char"/>
                </w:rPr>
                <w:t xml:space="preserve"> is planned</w:t>
              </w:r>
              <w:r w:rsidR="000D3FC3" w:rsidRPr="000D3FC3">
                <w:rPr>
                  <w:rStyle w:val="BodyText2Char"/>
                </w:rPr>
                <w:t xml:space="preserve"> to reflect a new build for 15 beds </w:t>
              </w:r>
              <w:r w:rsidR="00923532">
                <w:rPr>
                  <w:rStyle w:val="BodyText2Char"/>
                </w:rPr>
                <w:t xml:space="preserve">in a </w:t>
              </w:r>
              <w:r w:rsidR="000D3FC3" w:rsidRPr="000D3FC3">
                <w:rPr>
                  <w:rStyle w:val="BodyText2Char"/>
                </w:rPr>
                <w:t>medium secure unit. This will increase</w:t>
              </w:r>
              <w:r w:rsidR="00923532">
                <w:rPr>
                  <w:rStyle w:val="BodyText2Char"/>
                </w:rPr>
                <w:t xml:space="preserve"> </w:t>
              </w:r>
              <w:r w:rsidR="000D3FC3" w:rsidRPr="000D3FC3">
                <w:rPr>
                  <w:rStyle w:val="BodyText2Char"/>
                </w:rPr>
                <w:t xml:space="preserve">capacity by </w:t>
              </w:r>
              <w:r>
                <w:rPr>
                  <w:rStyle w:val="BodyText2Char"/>
                </w:rPr>
                <w:t>three</w:t>
              </w:r>
              <w:r w:rsidR="000D3FC3" w:rsidRPr="000D3FC3">
                <w:rPr>
                  <w:rStyle w:val="BodyText2Char"/>
                </w:rPr>
                <w:t xml:space="preserve"> beds. Te Aka unit is being used for decanting other units during a</w:t>
              </w:r>
              <w:r w:rsidR="000D3FC3">
                <w:rPr>
                  <w:rStyle w:val="BodyText2Char"/>
                </w:rPr>
                <w:t xml:space="preserve"> </w:t>
              </w:r>
              <w:r w:rsidR="000D3FC3" w:rsidRPr="000D3FC3">
                <w:rPr>
                  <w:rStyle w:val="BodyText2Char"/>
                </w:rPr>
                <w:t>large plan</w:t>
              </w:r>
              <w:r w:rsidR="00923532">
                <w:rPr>
                  <w:rStyle w:val="BodyText2Char"/>
                </w:rPr>
                <w:t>n</w:t>
              </w:r>
              <w:r w:rsidR="000D3FC3" w:rsidRPr="000D3FC3">
                <w:rPr>
                  <w:rStyle w:val="BodyText2Char"/>
                </w:rPr>
                <w:t>ed refurbishment project involving most of the units in Mason Clinic.</w:t>
              </w:r>
              <w:r w:rsidR="000D3FC3">
                <w:rPr>
                  <w:rStyle w:val="BodyText2Char"/>
                </w:rPr>
                <w:t xml:space="preserve"> </w:t>
              </w:r>
              <w:r w:rsidR="000D3FC3" w:rsidRPr="000D3FC3">
                <w:rPr>
                  <w:rStyle w:val="BodyText2Char"/>
                </w:rPr>
                <w:t>When this refurbishment project is completed there will be an increase of 15 beds in</w:t>
              </w:r>
              <w:r w:rsidR="000D3FC3">
                <w:rPr>
                  <w:rStyle w:val="BodyText2Char"/>
                </w:rPr>
                <w:t xml:space="preserve"> </w:t>
              </w:r>
              <w:r w:rsidR="000D3FC3" w:rsidRPr="000D3FC3">
                <w:rPr>
                  <w:rStyle w:val="BodyText2Char"/>
                </w:rPr>
                <w:t>total.</w:t>
              </w:r>
            </w:p>
          </w:sdtContent>
        </w:sdt>
        <w:p w14:paraId="57D6AF1B" w14:textId="77777777" w:rsidR="00404435" w:rsidRDefault="00404435" w:rsidP="00404435">
          <w:pPr>
            <w:spacing w:after="0"/>
            <w:rPr>
              <w:sz w:val="20"/>
              <w:szCs w:val="20"/>
            </w:rPr>
          </w:pPr>
        </w:p>
        <w:tbl>
          <w:tblPr>
            <w:tblStyle w:val="TableGrid"/>
            <w:tblW w:w="0" w:type="auto"/>
            <w:tblLook w:val="04A0" w:firstRow="1" w:lastRow="0" w:firstColumn="1" w:lastColumn="0" w:noHBand="0" w:noVBand="1"/>
          </w:tblPr>
          <w:tblGrid>
            <w:gridCol w:w="10622"/>
            <w:gridCol w:w="4766"/>
          </w:tblGrid>
          <w:tr w:rsidR="00BD6542" w14:paraId="5516803B" w14:textId="77777777" w:rsidTr="00404435">
            <w:tc>
              <w:tcPr>
                <w:tcW w:w="10740" w:type="dxa"/>
              </w:tcPr>
              <w:p w14:paraId="620882E9" w14:textId="77777777" w:rsidR="00404435" w:rsidRPr="00A404CD" w:rsidRDefault="009B3C67" w:rsidP="00404435">
                <w:pPr>
                  <w:spacing w:before="60" w:after="60"/>
                  <w:rPr>
                    <w:b/>
                    <w:szCs w:val="20"/>
                  </w:rPr>
                </w:pPr>
                <w:r w:rsidRPr="00A404CD">
                  <w:rPr>
                    <w:b/>
                    <w:szCs w:val="20"/>
                  </w:rPr>
                  <w:t>Total beds occupied across all premises included in the audit</w:t>
                </w:r>
                <w:r>
                  <w:rPr>
                    <w:b/>
                    <w:szCs w:val="20"/>
                  </w:rPr>
                  <w:t xml:space="preserve"> on the first day of the audit</w:t>
                </w:r>
                <w:r w:rsidRPr="00A404CD">
                  <w:rPr>
                    <w:b/>
                    <w:szCs w:val="20"/>
                  </w:rPr>
                  <w:t>:</w:t>
                </w:r>
              </w:p>
            </w:tc>
            <w:tc>
              <w:tcPr>
                <w:tcW w:w="4819" w:type="dxa"/>
              </w:tcPr>
              <w:p w14:paraId="7B931841" w14:textId="77777777" w:rsidR="00404435" w:rsidRPr="00A404CD" w:rsidRDefault="00937921" w:rsidP="00933E17">
                <w:pPr>
                  <w:spacing w:before="60" w:after="60"/>
                  <w:rPr>
                    <w:b/>
                    <w:szCs w:val="20"/>
                  </w:rPr>
                </w:pPr>
                <w:sdt>
                  <w:sdtPr>
                    <w:rPr>
                      <w:rStyle w:val="BodyText2Char"/>
                    </w:rPr>
                    <w:alias w:val="BedsOccupied"/>
                    <w:tag w:val="BedsOccupied"/>
                    <w:id w:val="1883137539"/>
                    <w:lock w:val="sdtLocked"/>
                    <w:placeholder>
                      <w:docPart w:val="C5C37D8C8D9742479BFEE088926438F9"/>
                    </w:placeholder>
                    <w:text/>
                  </w:sdtPr>
                  <w:sdtEndPr>
                    <w:rPr>
                      <w:rStyle w:val="DefaultParagraphFont"/>
                      <w:szCs w:val="20"/>
                    </w:rPr>
                  </w:sdtEndPr>
                  <w:sdtContent>
                    <w:r w:rsidR="00933E17">
                      <w:rPr>
                        <w:rStyle w:val="BodyText2Char"/>
                      </w:rPr>
                      <w:t>874</w:t>
                    </w:r>
                  </w:sdtContent>
                </w:sdt>
              </w:p>
            </w:tc>
          </w:tr>
        </w:tbl>
        <w:p w14:paraId="5B4232C5" w14:textId="77777777" w:rsidR="00404435" w:rsidRPr="000438ED" w:rsidRDefault="009B3C67" w:rsidP="00404435">
          <w:pPr>
            <w:pStyle w:val="Heading2"/>
          </w:pPr>
          <w:r w:rsidRPr="000438ED">
            <w:t>Audit Team</w:t>
          </w:r>
        </w:p>
        <w:tbl>
          <w:tblPr>
            <w:tblStyle w:val="TableGrid"/>
            <w:tblW w:w="0" w:type="auto"/>
            <w:tblLook w:val="04A0" w:firstRow="1" w:lastRow="0" w:firstColumn="1" w:lastColumn="0" w:noHBand="0" w:noVBand="1"/>
          </w:tblPr>
          <w:tblGrid>
            <w:gridCol w:w="2488"/>
            <w:gridCol w:w="6850"/>
            <w:gridCol w:w="1386"/>
            <w:gridCol w:w="1642"/>
            <w:gridCol w:w="1385"/>
            <w:gridCol w:w="1637"/>
          </w:tblGrid>
          <w:tr w:rsidR="00BD6542" w14:paraId="6812BE80" w14:textId="77777777" w:rsidTr="00404435">
            <w:trPr>
              <w:cantSplit/>
            </w:trPr>
            <w:tc>
              <w:tcPr>
                <w:tcW w:w="2235" w:type="dxa"/>
              </w:tcPr>
              <w:p w14:paraId="15A29985" w14:textId="77777777" w:rsidR="00404435" w:rsidRPr="00A94C69" w:rsidRDefault="009B3C67" w:rsidP="00404435">
                <w:pPr>
                  <w:tabs>
                    <w:tab w:val="left" w:pos="1560"/>
                  </w:tabs>
                  <w:spacing w:before="60" w:after="60"/>
                  <w:ind w:left="1560" w:hanging="1560"/>
                  <w:rPr>
                    <w:rFonts w:cs="Arial"/>
                    <w:sz w:val="20"/>
                    <w:szCs w:val="20"/>
                  </w:rPr>
                </w:pPr>
                <w:r w:rsidRPr="00A94C69">
                  <w:rPr>
                    <w:rFonts w:cs="Arial"/>
                    <w:b/>
                    <w:sz w:val="20"/>
                    <w:szCs w:val="20"/>
                  </w:rPr>
                  <w:t>Lead Auditor</w:t>
                </w:r>
              </w:p>
            </w:tc>
            <w:sdt>
              <w:sdtPr>
                <w:rPr>
                  <w:rStyle w:val="BodyTextChar"/>
                </w:rPr>
                <w:alias w:val="LeadAuditor"/>
                <w:tag w:val="LeadAuditor"/>
                <w:id w:val="315920943"/>
                <w:lock w:val="sdtLocked"/>
                <w:placeholder>
                  <w:docPart w:val="70400CD2C2384548B725B80A9D5A7867"/>
                </w:placeholder>
                <w:text/>
              </w:sdtPr>
              <w:sdtEndPr>
                <w:rPr>
                  <w:rStyle w:val="DefaultParagraphFont"/>
                  <w:rFonts w:cs="Arial"/>
                  <w:sz w:val="24"/>
                  <w:szCs w:val="20"/>
                </w:rPr>
              </w:sdtEndPr>
              <w:sdtContent>
                <w:tc>
                  <w:tcPr>
                    <w:tcW w:w="7087" w:type="dxa"/>
                  </w:tcPr>
                  <w:p w14:paraId="19E830A7" w14:textId="77777777" w:rsidR="00404435" w:rsidRPr="00FA2EDC" w:rsidRDefault="006C76A8" w:rsidP="006C76A8">
                    <w:pPr>
                      <w:tabs>
                        <w:tab w:val="left" w:pos="1560"/>
                      </w:tabs>
                      <w:spacing w:before="60" w:after="60"/>
                      <w:ind w:left="1560" w:hanging="1560"/>
                      <w:rPr>
                        <w:rFonts w:cs="Arial"/>
                        <w:sz w:val="20"/>
                        <w:szCs w:val="20"/>
                      </w:rPr>
                    </w:pPr>
                    <w:r>
                      <w:rPr>
                        <w:rStyle w:val="BodyTextChar"/>
                      </w:rPr>
                      <w:t>Raewyn Wolcke</w:t>
                    </w:r>
                  </w:p>
                </w:tc>
              </w:sdtContent>
            </w:sdt>
            <w:tc>
              <w:tcPr>
                <w:tcW w:w="1418" w:type="dxa"/>
              </w:tcPr>
              <w:p w14:paraId="7B9F2605" w14:textId="77777777" w:rsidR="00404435" w:rsidRPr="00A94C69" w:rsidRDefault="009B3C67" w:rsidP="00404435">
                <w:pPr>
                  <w:spacing w:before="60" w:after="60"/>
                  <w:jc w:val="right"/>
                  <w:rPr>
                    <w:rFonts w:cs="Arial"/>
                    <w:sz w:val="20"/>
                    <w:szCs w:val="20"/>
                  </w:rPr>
                </w:pPr>
                <w:r>
                  <w:rPr>
                    <w:rFonts w:cs="Arial"/>
                    <w:b/>
                    <w:sz w:val="20"/>
                    <w:szCs w:val="20"/>
                  </w:rPr>
                  <w:t>H</w:t>
                </w:r>
                <w:r w:rsidRPr="00A94C69">
                  <w:rPr>
                    <w:rFonts w:cs="Arial"/>
                    <w:b/>
                    <w:sz w:val="20"/>
                    <w:szCs w:val="20"/>
                  </w:rPr>
                  <w:t>ours on site</w:t>
                </w:r>
              </w:p>
            </w:tc>
            <w:sdt>
              <w:sdtPr>
                <w:rPr>
                  <w:rStyle w:val="BodyTextChar"/>
                </w:rPr>
                <w:alias w:val="LeadAuditorOnSiteHours"/>
                <w:tag w:val="LeadAuditorOnSiteHours"/>
                <w:id w:val="-518010206"/>
                <w:lock w:val="sdtLocked"/>
                <w:placeholder>
                  <w:docPart w:val="4A69B94F786F4AB8B2055C1EC6BA76D5"/>
                </w:placeholder>
                <w:text/>
              </w:sdtPr>
              <w:sdtEndPr>
                <w:rPr>
                  <w:rStyle w:val="DefaultParagraphFont"/>
                  <w:rFonts w:cs="Arial"/>
                  <w:sz w:val="24"/>
                  <w:szCs w:val="20"/>
                </w:rPr>
              </w:sdtEndPr>
              <w:sdtContent>
                <w:tc>
                  <w:tcPr>
                    <w:tcW w:w="1701" w:type="dxa"/>
                  </w:tcPr>
                  <w:p w14:paraId="2382863A" w14:textId="77777777" w:rsidR="00404435" w:rsidRPr="00A94C69" w:rsidRDefault="00803AAA" w:rsidP="00803AAA">
                    <w:pPr>
                      <w:spacing w:before="60" w:after="60"/>
                      <w:jc w:val="center"/>
                      <w:rPr>
                        <w:rFonts w:cs="Arial"/>
                        <w:sz w:val="20"/>
                        <w:szCs w:val="20"/>
                      </w:rPr>
                    </w:pPr>
                    <w:r>
                      <w:rPr>
                        <w:rStyle w:val="BodyTextChar"/>
                      </w:rPr>
                      <w:t>24</w:t>
                    </w:r>
                  </w:p>
                </w:tc>
              </w:sdtContent>
            </w:sdt>
            <w:tc>
              <w:tcPr>
                <w:tcW w:w="1417" w:type="dxa"/>
              </w:tcPr>
              <w:p w14:paraId="61643503" w14:textId="77777777" w:rsidR="00404435" w:rsidRPr="00A94C69" w:rsidRDefault="009B3C67" w:rsidP="00404435">
                <w:pPr>
                  <w:spacing w:before="60" w:after="60"/>
                  <w:jc w:val="right"/>
                  <w:rPr>
                    <w:rFonts w:cs="Arial"/>
                    <w:sz w:val="20"/>
                    <w:szCs w:val="20"/>
                  </w:rPr>
                </w:pPr>
                <w:r>
                  <w:rPr>
                    <w:rFonts w:cs="Arial"/>
                    <w:b/>
                    <w:sz w:val="20"/>
                    <w:szCs w:val="20"/>
                  </w:rPr>
                  <w:t>H</w:t>
                </w:r>
                <w:r w:rsidRPr="00A94C69">
                  <w:rPr>
                    <w:rFonts w:cs="Arial"/>
                    <w:b/>
                    <w:sz w:val="20"/>
                    <w:szCs w:val="20"/>
                  </w:rPr>
                  <w:t>ours off site</w:t>
                </w:r>
              </w:p>
            </w:tc>
            <w:sdt>
              <w:sdtPr>
                <w:rPr>
                  <w:rStyle w:val="BodyTextChar"/>
                </w:rPr>
                <w:alias w:val="LeadAuditorOffSiteHours"/>
                <w:tag w:val="LeadAuditorOffSiteHours"/>
                <w:id w:val="-1276162316"/>
                <w:lock w:val="sdtLocked"/>
                <w:placeholder>
                  <w:docPart w:val="7322C528978440889697CA27700F301C"/>
                </w:placeholder>
                <w:text/>
              </w:sdtPr>
              <w:sdtEndPr>
                <w:rPr>
                  <w:rStyle w:val="DefaultParagraphFont"/>
                  <w:rFonts w:cs="Arial"/>
                  <w:sz w:val="24"/>
                  <w:szCs w:val="20"/>
                </w:rPr>
              </w:sdtEndPr>
              <w:sdtContent>
                <w:tc>
                  <w:tcPr>
                    <w:tcW w:w="1701" w:type="dxa"/>
                  </w:tcPr>
                  <w:p w14:paraId="5C529B0A" w14:textId="77777777" w:rsidR="00404435" w:rsidRPr="00A94C69" w:rsidRDefault="00933E17" w:rsidP="00933E17">
                    <w:pPr>
                      <w:spacing w:before="60" w:after="60"/>
                      <w:jc w:val="center"/>
                      <w:rPr>
                        <w:rFonts w:cs="Arial"/>
                        <w:sz w:val="20"/>
                        <w:szCs w:val="20"/>
                      </w:rPr>
                    </w:pPr>
                    <w:r>
                      <w:rPr>
                        <w:rStyle w:val="BodyTextChar"/>
                      </w:rPr>
                      <w:t>20</w:t>
                    </w:r>
                  </w:p>
                </w:tc>
              </w:sdtContent>
            </w:sdt>
          </w:tr>
          <w:tr w:rsidR="00BD6542" w14:paraId="76F5EDB9" w14:textId="77777777" w:rsidTr="00404435">
            <w:trPr>
              <w:cantSplit/>
            </w:trPr>
            <w:tc>
              <w:tcPr>
                <w:tcW w:w="2235" w:type="dxa"/>
              </w:tcPr>
              <w:p w14:paraId="3223159C" w14:textId="77777777" w:rsidR="00404435" w:rsidRPr="00A94C69" w:rsidRDefault="009B3C67" w:rsidP="00404435">
                <w:pPr>
                  <w:keepNext/>
                  <w:spacing w:before="60" w:after="60"/>
                  <w:rPr>
                    <w:rFonts w:cs="Arial"/>
                    <w:b/>
                    <w:sz w:val="20"/>
                    <w:szCs w:val="20"/>
                  </w:rPr>
                </w:pPr>
                <w:r w:rsidRPr="00A94C69">
                  <w:rPr>
                    <w:rFonts w:cs="Arial"/>
                    <w:b/>
                    <w:sz w:val="20"/>
                    <w:szCs w:val="20"/>
                  </w:rPr>
                  <w:t>Other Auditors</w:t>
                </w:r>
              </w:p>
            </w:tc>
            <w:sdt>
              <w:sdtPr>
                <w:rPr>
                  <w:rStyle w:val="BodyTextChar"/>
                </w:rPr>
                <w:alias w:val="OtherAuditors"/>
                <w:tag w:val="OtherAuditors"/>
                <w:id w:val="-196467979"/>
                <w:lock w:val="sdtLocked"/>
                <w:placeholder>
                  <w:docPart w:val="7F5912ACCEBC4A9E98434A7CA50E7A58"/>
                </w:placeholder>
                <w:text/>
              </w:sdtPr>
              <w:sdtEndPr>
                <w:rPr>
                  <w:rStyle w:val="DefaultParagraphFont"/>
                  <w:rFonts w:cs="Arial"/>
                  <w:sz w:val="24"/>
                  <w:szCs w:val="20"/>
                </w:rPr>
              </w:sdtEndPr>
              <w:sdtContent>
                <w:tc>
                  <w:tcPr>
                    <w:tcW w:w="7087" w:type="dxa"/>
                  </w:tcPr>
                  <w:p w14:paraId="0700C4BD" w14:textId="77777777" w:rsidR="00404435" w:rsidRPr="00FA2EDC" w:rsidRDefault="006C76A8" w:rsidP="006C76A8">
                    <w:pPr>
                      <w:keepNext/>
                      <w:spacing w:before="60" w:after="60"/>
                      <w:rPr>
                        <w:rFonts w:cs="Arial"/>
                        <w:sz w:val="20"/>
                        <w:szCs w:val="20"/>
                      </w:rPr>
                    </w:pPr>
                    <w:r>
                      <w:rPr>
                        <w:rStyle w:val="BodyTextChar"/>
                      </w:rPr>
                      <w:t>Zdena Kaspar-West, Lorraine Proffit, Lizelouize Perkins, Wendy Creurer, Christine Davies</w:t>
                    </w:r>
                  </w:p>
                </w:tc>
              </w:sdtContent>
            </w:sdt>
            <w:tc>
              <w:tcPr>
                <w:tcW w:w="1418" w:type="dxa"/>
              </w:tcPr>
              <w:p w14:paraId="43882994" w14:textId="77777777" w:rsidR="00404435" w:rsidRPr="00A94C69" w:rsidRDefault="009B3C67" w:rsidP="00404435">
                <w:pPr>
                  <w:keepNext/>
                  <w:spacing w:before="60" w:after="60"/>
                  <w:jc w:val="right"/>
                  <w:rPr>
                    <w:rFonts w:cs="Arial"/>
                    <w:b/>
                    <w:sz w:val="20"/>
                    <w:szCs w:val="20"/>
                  </w:rPr>
                </w:pPr>
                <w:r w:rsidRPr="00A94C69">
                  <w:rPr>
                    <w:rFonts w:cs="Arial"/>
                    <w:b/>
                    <w:sz w:val="20"/>
                    <w:szCs w:val="20"/>
                  </w:rPr>
                  <w:t>Total hours on site</w:t>
                </w:r>
              </w:p>
            </w:tc>
            <w:sdt>
              <w:sdtPr>
                <w:rPr>
                  <w:rStyle w:val="BodyTextChar"/>
                </w:rPr>
                <w:alias w:val="OtherAuditorsOnSiteHours"/>
                <w:tag w:val="OtherAuditorsOnSiteHours"/>
                <w:id w:val="-1524321144"/>
                <w:lock w:val="sdtLocked"/>
                <w:placeholder>
                  <w:docPart w:val="1B47369600DA477498AD480D34BE0C02"/>
                </w:placeholder>
                <w:text/>
              </w:sdtPr>
              <w:sdtEndPr>
                <w:rPr>
                  <w:rStyle w:val="DefaultParagraphFont"/>
                  <w:rFonts w:cs="Arial"/>
                  <w:sz w:val="24"/>
                  <w:szCs w:val="20"/>
                </w:rPr>
              </w:sdtEndPr>
              <w:sdtContent>
                <w:tc>
                  <w:tcPr>
                    <w:tcW w:w="1701" w:type="dxa"/>
                  </w:tcPr>
                  <w:p w14:paraId="59AFDEF7" w14:textId="77777777" w:rsidR="00404435" w:rsidRPr="00A94C69" w:rsidRDefault="00803AAA" w:rsidP="00803AAA">
                    <w:pPr>
                      <w:keepNext/>
                      <w:spacing w:before="60" w:after="60"/>
                      <w:jc w:val="center"/>
                      <w:rPr>
                        <w:rFonts w:cs="Arial"/>
                        <w:sz w:val="20"/>
                        <w:szCs w:val="20"/>
                      </w:rPr>
                    </w:pPr>
                    <w:r>
                      <w:rPr>
                        <w:rStyle w:val="BodyTextChar"/>
                      </w:rPr>
                      <w:t>104</w:t>
                    </w:r>
                  </w:p>
                </w:tc>
              </w:sdtContent>
            </w:sdt>
            <w:tc>
              <w:tcPr>
                <w:tcW w:w="1417" w:type="dxa"/>
              </w:tcPr>
              <w:p w14:paraId="4B099F84" w14:textId="77777777" w:rsidR="00404435" w:rsidRPr="00A94C69" w:rsidRDefault="009B3C67" w:rsidP="00404435">
                <w:pPr>
                  <w:keepNext/>
                  <w:spacing w:before="60" w:after="60"/>
                  <w:jc w:val="right"/>
                  <w:rPr>
                    <w:rFonts w:cs="Arial"/>
                    <w:b/>
                    <w:sz w:val="20"/>
                    <w:szCs w:val="20"/>
                  </w:rPr>
                </w:pPr>
                <w:r w:rsidRPr="00A94C69">
                  <w:rPr>
                    <w:rFonts w:cs="Arial"/>
                    <w:b/>
                    <w:sz w:val="20"/>
                    <w:szCs w:val="20"/>
                  </w:rPr>
                  <w:t>Total hours off site</w:t>
                </w:r>
              </w:p>
            </w:tc>
            <w:sdt>
              <w:sdtPr>
                <w:rPr>
                  <w:rStyle w:val="BodyTextChar"/>
                </w:rPr>
                <w:alias w:val="OtherAuditorsOffSiteHours"/>
                <w:tag w:val="OtherAuditorsOffSiteHours"/>
                <w:id w:val="435485532"/>
                <w:lock w:val="sdtLocked"/>
                <w:placeholder>
                  <w:docPart w:val="4176E8DE11444C1689A42EBA019E24A3"/>
                </w:placeholder>
                <w:text/>
              </w:sdtPr>
              <w:sdtEndPr>
                <w:rPr>
                  <w:rStyle w:val="DefaultParagraphFont"/>
                  <w:rFonts w:cs="Arial"/>
                  <w:sz w:val="24"/>
                  <w:szCs w:val="20"/>
                </w:rPr>
              </w:sdtEndPr>
              <w:sdtContent>
                <w:tc>
                  <w:tcPr>
                    <w:tcW w:w="1701" w:type="dxa"/>
                  </w:tcPr>
                  <w:p w14:paraId="4B397979" w14:textId="77777777" w:rsidR="00404435" w:rsidRPr="00A94C69" w:rsidRDefault="00933E17" w:rsidP="00933E17">
                    <w:pPr>
                      <w:keepNext/>
                      <w:spacing w:before="60" w:after="60"/>
                      <w:jc w:val="center"/>
                      <w:rPr>
                        <w:rFonts w:cs="Arial"/>
                        <w:sz w:val="20"/>
                        <w:szCs w:val="20"/>
                      </w:rPr>
                    </w:pPr>
                    <w:r>
                      <w:rPr>
                        <w:rStyle w:val="BodyTextChar"/>
                      </w:rPr>
                      <w:t>30</w:t>
                    </w:r>
                  </w:p>
                </w:tc>
              </w:sdtContent>
            </w:sdt>
          </w:tr>
          <w:tr w:rsidR="00BD6542" w14:paraId="564F7346" w14:textId="77777777" w:rsidTr="00404435">
            <w:trPr>
              <w:cantSplit/>
            </w:trPr>
            <w:tc>
              <w:tcPr>
                <w:tcW w:w="2235" w:type="dxa"/>
              </w:tcPr>
              <w:p w14:paraId="53ADB915" w14:textId="77777777" w:rsidR="00404435" w:rsidRPr="00A94C69" w:rsidRDefault="009B3C67" w:rsidP="00404435">
                <w:pPr>
                  <w:keepNext/>
                  <w:spacing w:before="60" w:after="60"/>
                  <w:rPr>
                    <w:rFonts w:cs="Arial"/>
                    <w:b/>
                    <w:sz w:val="20"/>
                    <w:szCs w:val="20"/>
                  </w:rPr>
                </w:pPr>
                <w:r w:rsidRPr="00A94C69">
                  <w:rPr>
                    <w:rFonts w:cs="Arial"/>
                    <w:b/>
                    <w:sz w:val="20"/>
                    <w:szCs w:val="20"/>
                  </w:rPr>
                  <w:t>Technical Experts</w:t>
                </w:r>
              </w:p>
            </w:tc>
            <w:sdt>
              <w:sdtPr>
                <w:rPr>
                  <w:rStyle w:val="BodyTextChar"/>
                </w:rPr>
                <w:alias w:val="TechnicalExperts"/>
                <w:tag w:val="TechnicalExperts"/>
                <w:id w:val="-2045352047"/>
                <w:lock w:val="sdtLocked"/>
                <w:placeholder>
                  <w:docPart w:val="74512507E1EC4371912B9B28DA0ACF36"/>
                </w:placeholder>
                <w:showingPlcHdr/>
                <w:text/>
              </w:sdtPr>
              <w:sdtEndPr>
                <w:rPr>
                  <w:rStyle w:val="DefaultParagraphFont"/>
                  <w:rFonts w:cs="Arial"/>
                  <w:sz w:val="24"/>
                  <w:szCs w:val="20"/>
                </w:rPr>
              </w:sdtEndPr>
              <w:sdtContent>
                <w:tc>
                  <w:tcPr>
                    <w:tcW w:w="7087" w:type="dxa"/>
                  </w:tcPr>
                  <w:p w14:paraId="4AA2439A" w14:textId="77777777" w:rsidR="00404435" w:rsidRPr="00FA2EDC" w:rsidRDefault="009B3C67" w:rsidP="00404435">
                    <w:pPr>
                      <w:keepNext/>
                      <w:spacing w:before="60" w:after="60"/>
                      <w:rPr>
                        <w:rFonts w:cs="Arial"/>
                        <w:sz w:val="20"/>
                        <w:szCs w:val="20"/>
                      </w:rPr>
                    </w:pPr>
                    <w:r w:rsidRPr="003B07DD">
                      <w:rPr>
                        <w:rStyle w:val="PlaceholderText"/>
                        <w:color w:val="BFBFBF" w:themeColor="background1" w:themeShade="BF"/>
                        <w:sz w:val="20"/>
                      </w:rPr>
                      <w:t>Click here to enter text</w:t>
                    </w:r>
                  </w:p>
                </w:tc>
              </w:sdtContent>
            </w:sdt>
            <w:tc>
              <w:tcPr>
                <w:tcW w:w="1418" w:type="dxa"/>
              </w:tcPr>
              <w:p w14:paraId="4E085724" w14:textId="77777777" w:rsidR="00404435" w:rsidRPr="00A94C69" w:rsidRDefault="009B3C67" w:rsidP="00404435">
                <w:pPr>
                  <w:keepNext/>
                  <w:spacing w:before="60" w:after="60"/>
                  <w:jc w:val="right"/>
                  <w:rPr>
                    <w:rFonts w:cs="Arial"/>
                    <w:b/>
                    <w:sz w:val="20"/>
                    <w:szCs w:val="20"/>
                  </w:rPr>
                </w:pPr>
                <w:r w:rsidRPr="00A94C69">
                  <w:rPr>
                    <w:rFonts w:cs="Arial"/>
                    <w:b/>
                    <w:sz w:val="20"/>
                    <w:szCs w:val="20"/>
                  </w:rPr>
                  <w:t>Total hours on site</w:t>
                </w:r>
              </w:p>
            </w:tc>
            <w:sdt>
              <w:sdtPr>
                <w:rPr>
                  <w:rStyle w:val="BodyTextChar"/>
                </w:rPr>
                <w:alias w:val="TechnicalExpertOnSiteHours"/>
                <w:tag w:val="TechnicalExpertOnSiteHours"/>
                <w:id w:val="747304938"/>
                <w:lock w:val="sdtLocked"/>
                <w:placeholder>
                  <w:docPart w:val="6EB04CFB34654347A2D131DAC21D5F7F"/>
                </w:placeholder>
                <w:showingPlcHdr/>
                <w:text/>
              </w:sdtPr>
              <w:sdtEndPr>
                <w:rPr>
                  <w:rStyle w:val="DefaultParagraphFont"/>
                  <w:rFonts w:cs="Arial"/>
                  <w:sz w:val="24"/>
                  <w:szCs w:val="20"/>
                </w:rPr>
              </w:sdtEndPr>
              <w:sdtContent>
                <w:tc>
                  <w:tcPr>
                    <w:tcW w:w="1701" w:type="dxa"/>
                  </w:tcPr>
                  <w:p w14:paraId="3103E502" w14:textId="77777777" w:rsidR="00404435" w:rsidRPr="00A94C69" w:rsidRDefault="009B3C67" w:rsidP="00404435">
                    <w:pPr>
                      <w:keepNext/>
                      <w:spacing w:before="60" w:after="60"/>
                      <w:jc w:val="center"/>
                      <w:rPr>
                        <w:rFonts w:cs="Arial"/>
                        <w:sz w:val="20"/>
                        <w:szCs w:val="20"/>
                      </w:rPr>
                    </w:pPr>
                    <w:r>
                      <w:rPr>
                        <w:rFonts w:cs="Arial"/>
                        <w:sz w:val="20"/>
                        <w:szCs w:val="20"/>
                      </w:rPr>
                      <w:t>0</w:t>
                    </w:r>
                  </w:p>
                </w:tc>
              </w:sdtContent>
            </w:sdt>
            <w:tc>
              <w:tcPr>
                <w:tcW w:w="1417" w:type="dxa"/>
              </w:tcPr>
              <w:p w14:paraId="7D754AE6" w14:textId="77777777" w:rsidR="00404435" w:rsidRPr="00A94C69" w:rsidRDefault="009B3C67" w:rsidP="00404435">
                <w:pPr>
                  <w:keepNext/>
                  <w:spacing w:before="60" w:after="60"/>
                  <w:jc w:val="right"/>
                  <w:rPr>
                    <w:rFonts w:cs="Arial"/>
                    <w:b/>
                    <w:sz w:val="20"/>
                    <w:szCs w:val="20"/>
                  </w:rPr>
                </w:pPr>
                <w:r w:rsidRPr="00A94C69">
                  <w:rPr>
                    <w:rFonts w:cs="Arial"/>
                    <w:b/>
                    <w:sz w:val="20"/>
                    <w:szCs w:val="20"/>
                  </w:rPr>
                  <w:t>Total hours off site</w:t>
                </w:r>
              </w:p>
            </w:tc>
            <w:sdt>
              <w:sdtPr>
                <w:rPr>
                  <w:rStyle w:val="BodyTextChar"/>
                </w:rPr>
                <w:alias w:val="TechnicalExpertOffSiteHours"/>
                <w:tag w:val="TechnicalExpertOffSiteHours"/>
                <w:id w:val="952374510"/>
                <w:lock w:val="sdtLocked"/>
                <w:placeholder>
                  <w:docPart w:val="E044C1AA0CA645E59C2F74F428D1F435"/>
                </w:placeholder>
                <w:showingPlcHdr/>
                <w:text/>
              </w:sdtPr>
              <w:sdtEndPr>
                <w:rPr>
                  <w:rStyle w:val="DefaultParagraphFont"/>
                  <w:rFonts w:cs="Arial"/>
                  <w:sz w:val="24"/>
                  <w:szCs w:val="20"/>
                </w:rPr>
              </w:sdtEndPr>
              <w:sdtContent>
                <w:tc>
                  <w:tcPr>
                    <w:tcW w:w="1701" w:type="dxa"/>
                  </w:tcPr>
                  <w:p w14:paraId="17C75D35" w14:textId="77777777" w:rsidR="00404435" w:rsidRPr="00A94C69" w:rsidRDefault="009B3C67" w:rsidP="00404435">
                    <w:pPr>
                      <w:keepNext/>
                      <w:spacing w:before="60" w:after="60"/>
                      <w:jc w:val="center"/>
                      <w:rPr>
                        <w:rFonts w:cs="Arial"/>
                        <w:sz w:val="20"/>
                        <w:szCs w:val="20"/>
                      </w:rPr>
                    </w:pPr>
                    <w:r>
                      <w:rPr>
                        <w:rFonts w:cs="Arial"/>
                        <w:sz w:val="20"/>
                        <w:szCs w:val="20"/>
                      </w:rPr>
                      <w:t>0</w:t>
                    </w:r>
                  </w:p>
                </w:tc>
              </w:sdtContent>
            </w:sdt>
          </w:tr>
          <w:tr w:rsidR="00BD6542" w14:paraId="7458DF0D" w14:textId="77777777" w:rsidTr="00404435">
            <w:trPr>
              <w:cantSplit/>
            </w:trPr>
            <w:tc>
              <w:tcPr>
                <w:tcW w:w="2235" w:type="dxa"/>
              </w:tcPr>
              <w:p w14:paraId="41062709" w14:textId="77777777" w:rsidR="00404435" w:rsidRPr="00A94C69" w:rsidRDefault="009B3C67" w:rsidP="00404435">
                <w:pPr>
                  <w:keepNext/>
                  <w:spacing w:before="60" w:after="60"/>
                  <w:rPr>
                    <w:rFonts w:cs="Arial"/>
                    <w:b/>
                    <w:sz w:val="20"/>
                    <w:szCs w:val="20"/>
                  </w:rPr>
                </w:pPr>
                <w:r w:rsidRPr="00A94C69">
                  <w:rPr>
                    <w:rFonts w:cs="Arial"/>
                    <w:b/>
                    <w:sz w:val="20"/>
                    <w:szCs w:val="20"/>
                  </w:rPr>
                  <w:t>Consumer Auditors</w:t>
                </w:r>
              </w:p>
            </w:tc>
            <w:sdt>
              <w:sdtPr>
                <w:rPr>
                  <w:rStyle w:val="BodyTextChar"/>
                </w:rPr>
                <w:alias w:val="ConsumerAuditors"/>
                <w:tag w:val="ConsumerAuditors"/>
                <w:id w:val="868264529"/>
                <w:lock w:val="sdtLocked"/>
                <w:placeholder>
                  <w:docPart w:val="D27DF305958F40AEB1579234917395B9"/>
                </w:placeholder>
                <w:text/>
              </w:sdtPr>
              <w:sdtEndPr>
                <w:rPr>
                  <w:rStyle w:val="DefaultParagraphFont"/>
                  <w:rFonts w:cs="Arial"/>
                  <w:sz w:val="24"/>
                  <w:szCs w:val="20"/>
                </w:rPr>
              </w:sdtEndPr>
              <w:sdtContent>
                <w:tc>
                  <w:tcPr>
                    <w:tcW w:w="7087" w:type="dxa"/>
                    <w:tcBorders>
                      <w:bottom w:val="single" w:sz="4" w:space="0" w:color="auto"/>
                    </w:tcBorders>
                  </w:tcPr>
                  <w:p w14:paraId="24145F9C" w14:textId="77777777" w:rsidR="00404435" w:rsidRPr="00FA2EDC" w:rsidRDefault="006C76A8" w:rsidP="006C76A8">
                    <w:pPr>
                      <w:keepNext/>
                      <w:spacing w:before="60" w:after="60"/>
                      <w:rPr>
                        <w:rFonts w:cs="Arial"/>
                        <w:sz w:val="20"/>
                        <w:szCs w:val="20"/>
                      </w:rPr>
                    </w:pPr>
                    <w:r>
                      <w:rPr>
                        <w:rStyle w:val="BodyTextChar"/>
                      </w:rPr>
                      <w:t>Shaz Picard</w:t>
                    </w:r>
                  </w:p>
                </w:tc>
              </w:sdtContent>
            </w:sdt>
            <w:tc>
              <w:tcPr>
                <w:tcW w:w="1418" w:type="dxa"/>
                <w:tcBorders>
                  <w:bottom w:val="single" w:sz="4" w:space="0" w:color="auto"/>
                </w:tcBorders>
              </w:tcPr>
              <w:p w14:paraId="3CA4A742" w14:textId="77777777" w:rsidR="00404435" w:rsidRPr="00A94C69" w:rsidRDefault="009B3C67" w:rsidP="00404435">
                <w:pPr>
                  <w:keepNext/>
                  <w:spacing w:before="60" w:after="60"/>
                  <w:jc w:val="right"/>
                  <w:rPr>
                    <w:rFonts w:cs="Arial"/>
                    <w:b/>
                    <w:sz w:val="20"/>
                    <w:szCs w:val="20"/>
                  </w:rPr>
                </w:pPr>
                <w:r w:rsidRPr="00A94C69">
                  <w:rPr>
                    <w:rFonts w:cs="Arial"/>
                    <w:b/>
                    <w:sz w:val="20"/>
                    <w:szCs w:val="20"/>
                  </w:rPr>
                  <w:t>Total hours on site</w:t>
                </w:r>
              </w:p>
            </w:tc>
            <w:sdt>
              <w:sdtPr>
                <w:rPr>
                  <w:rStyle w:val="BodyTextChar"/>
                </w:rPr>
                <w:alias w:val="ConsumerAuditorOnSiteHours"/>
                <w:tag w:val="ConsumerAuditorOnSiteHours"/>
                <w:id w:val="644629812"/>
                <w:lock w:val="sdtLocked"/>
                <w:placeholder>
                  <w:docPart w:val="1A28A727C2F047C2A272C27D66244FEC"/>
                </w:placeholder>
                <w:text/>
              </w:sdtPr>
              <w:sdtEndPr>
                <w:rPr>
                  <w:rStyle w:val="DefaultParagraphFont"/>
                  <w:rFonts w:cs="Arial"/>
                  <w:sz w:val="24"/>
                  <w:szCs w:val="20"/>
                </w:rPr>
              </w:sdtEndPr>
              <w:sdtContent>
                <w:tc>
                  <w:tcPr>
                    <w:tcW w:w="1701" w:type="dxa"/>
                    <w:tcBorders>
                      <w:bottom w:val="single" w:sz="4" w:space="0" w:color="auto"/>
                    </w:tcBorders>
                  </w:tcPr>
                  <w:p w14:paraId="13B162AD" w14:textId="77777777" w:rsidR="00404435" w:rsidRPr="00A94C69" w:rsidRDefault="00803AAA" w:rsidP="00803AAA">
                    <w:pPr>
                      <w:keepNext/>
                      <w:spacing w:before="60" w:after="60"/>
                      <w:jc w:val="center"/>
                      <w:rPr>
                        <w:rFonts w:cs="Arial"/>
                        <w:sz w:val="20"/>
                        <w:szCs w:val="20"/>
                      </w:rPr>
                    </w:pPr>
                    <w:r>
                      <w:rPr>
                        <w:rStyle w:val="BodyTextChar"/>
                      </w:rPr>
                      <w:t>8</w:t>
                    </w:r>
                  </w:p>
                </w:tc>
              </w:sdtContent>
            </w:sdt>
            <w:tc>
              <w:tcPr>
                <w:tcW w:w="1417" w:type="dxa"/>
              </w:tcPr>
              <w:p w14:paraId="17233635" w14:textId="77777777" w:rsidR="00404435" w:rsidRPr="00A94C69" w:rsidRDefault="009B3C67" w:rsidP="00404435">
                <w:pPr>
                  <w:keepNext/>
                  <w:spacing w:before="60" w:after="60"/>
                  <w:jc w:val="right"/>
                  <w:rPr>
                    <w:rFonts w:cs="Arial"/>
                    <w:b/>
                    <w:sz w:val="20"/>
                    <w:szCs w:val="20"/>
                  </w:rPr>
                </w:pPr>
                <w:r w:rsidRPr="00A94C69">
                  <w:rPr>
                    <w:rFonts w:cs="Arial"/>
                    <w:b/>
                    <w:sz w:val="20"/>
                    <w:szCs w:val="20"/>
                  </w:rPr>
                  <w:t>Total hours off site</w:t>
                </w:r>
              </w:p>
            </w:tc>
            <w:sdt>
              <w:sdtPr>
                <w:rPr>
                  <w:rStyle w:val="BodyTextChar"/>
                </w:rPr>
                <w:alias w:val="ConsumerAuditorOffSiteHours"/>
                <w:tag w:val="ConsumerAuditorOffSiteHours"/>
                <w:id w:val="-805246529"/>
                <w:lock w:val="sdtLocked"/>
                <w:placeholder>
                  <w:docPart w:val="B1B153A575B04F30AD5E614E67AF299F"/>
                </w:placeholder>
                <w:showingPlcHdr/>
                <w:text/>
              </w:sdtPr>
              <w:sdtEndPr>
                <w:rPr>
                  <w:rStyle w:val="DefaultParagraphFont"/>
                  <w:rFonts w:cs="Arial"/>
                  <w:sz w:val="24"/>
                  <w:szCs w:val="20"/>
                </w:rPr>
              </w:sdtEndPr>
              <w:sdtContent>
                <w:tc>
                  <w:tcPr>
                    <w:tcW w:w="1701" w:type="dxa"/>
                  </w:tcPr>
                  <w:p w14:paraId="3CE33AF0" w14:textId="77777777" w:rsidR="00404435" w:rsidRPr="00A94C69" w:rsidRDefault="009B3C67" w:rsidP="00404435">
                    <w:pPr>
                      <w:keepNext/>
                      <w:spacing w:before="60" w:after="60"/>
                      <w:jc w:val="center"/>
                      <w:rPr>
                        <w:rFonts w:cs="Arial"/>
                        <w:sz w:val="20"/>
                        <w:szCs w:val="20"/>
                      </w:rPr>
                    </w:pPr>
                    <w:r>
                      <w:rPr>
                        <w:rFonts w:cs="Arial"/>
                        <w:sz w:val="20"/>
                        <w:szCs w:val="20"/>
                      </w:rPr>
                      <w:t>0</w:t>
                    </w:r>
                  </w:p>
                </w:tc>
              </w:sdtContent>
            </w:sdt>
          </w:tr>
          <w:tr w:rsidR="00BD6542" w14:paraId="33F72BC8" w14:textId="77777777" w:rsidTr="00404435">
            <w:trPr>
              <w:cantSplit/>
            </w:trPr>
            <w:tc>
              <w:tcPr>
                <w:tcW w:w="2235" w:type="dxa"/>
              </w:tcPr>
              <w:p w14:paraId="1071FC13" w14:textId="77777777" w:rsidR="00404435" w:rsidRPr="00A94C69" w:rsidRDefault="009B3C67" w:rsidP="00404435">
                <w:pPr>
                  <w:spacing w:before="60" w:after="60"/>
                  <w:rPr>
                    <w:rFonts w:cs="Arial"/>
                    <w:sz w:val="20"/>
                    <w:szCs w:val="20"/>
                  </w:rPr>
                </w:pPr>
                <w:r w:rsidRPr="00A94C69">
                  <w:rPr>
                    <w:rFonts w:cs="Arial"/>
                    <w:b/>
                    <w:sz w:val="20"/>
                    <w:szCs w:val="20"/>
                  </w:rPr>
                  <w:t>Peer Reviewer</w:t>
                </w:r>
              </w:p>
            </w:tc>
            <w:sdt>
              <w:sdtPr>
                <w:rPr>
                  <w:rStyle w:val="BodyTextChar"/>
                </w:rPr>
                <w:alias w:val="AuditPeerReviewer"/>
                <w:tag w:val="AuditPeerReviewer"/>
                <w:id w:val="-1191605788"/>
                <w:lock w:val="sdtLocked"/>
                <w:placeholder>
                  <w:docPart w:val="55DB138C5CB44ECB993DEEB8E87EAD36"/>
                </w:placeholder>
                <w:text/>
              </w:sdtPr>
              <w:sdtEndPr>
                <w:rPr>
                  <w:rStyle w:val="DefaultParagraphFont"/>
                  <w:rFonts w:cs="Arial"/>
                  <w:sz w:val="24"/>
                  <w:szCs w:val="20"/>
                </w:rPr>
              </w:sdtEndPr>
              <w:sdtContent>
                <w:tc>
                  <w:tcPr>
                    <w:tcW w:w="7087" w:type="dxa"/>
                    <w:tcBorders>
                      <w:right w:val="nil"/>
                    </w:tcBorders>
                  </w:tcPr>
                  <w:p w14:paraId="7FE00C3C" w14:textId="77777777" w:rsidR="00404435" w:rsidRPr="00A94C69" w:rsidRDefault="006C76A8" w:rsidP="006C76A8">
                    <w:pPr>
                      <w:spacing w:before="60" w:after="60"/>
                      <w:rPr>
                        <w:rFonts w:cs="Arial"/>
                        <w:sz w:val="20"/>
                        <w:szCs w:val="20"/>
                      </w:rPr>
                    </w:pPr>
                    <w:r>
                      <w:rPr>
                        <w:rStyle w:val="BodyTextChar"/>
                      </w:rPr>
                      <w:t>Joy Hickling</w:t>
                    </w:r>
                  </w:p>
                </w:tc>
              </w:sdtContent>
            </w:sdt>
            <w:tc>
              <w:tcPr>
                <w:tcW w:w="1418" w:type="dxa"/>
                <w:tcBorders>
                  <w:left w:val="nil"/>
                  <w:right w:val="nil"/>
                </w:tcBorders>
              </w:tcPr>
              <w:p w14:paraId="514267DC" w14:textId="77777777" w:rsidR="00404435" w:rsidRPr="00A94C69" w:rsidRDefault="00404435" w:rsidP="00404435">
                <w:pPr>
                  <w:spacing w:before="60" w:after="60"/>
                  <w:rPr>
                    <w:rFonts w:cs="Arial"/>
                    <w:sz w:val="20"/>
                    <w:szCs w:val="20"/>
                  </w:rPr>
                </w:pPr>
              </w:p>
            </w:tc>
            <w:tc>
              <w:tcPr>
                <w:tcW w:w="1701" w:type="dxa"/>
                <w:tcBorders>
                  <w:left w:val="nil"/>
                </w:tcBorders>
              </w:tcPr>
              <w:p w14:paraId="7B974BBE" w14:textId="77777777" w:rsidR="00404435" w:rsidRPr="00A94C69" w:rsidRDefault="00404435" w:rsidP="00404435">
                <w:pPr>
                  <w:spacing w:before="60" w:after="60"/>
                  <w:rPr>
                    <w:rFonts w:cs="Arial"/>
                    <w:sz w:val="20"/>
                    <w:szCs w:val="20"/>
                  </w:rPr>
                </w:pPr>
              </w:p>
            </w:tc>
            <w:tc>
              <w:tcPr>
                <w:tcW w:w="1417" w:type="dxa"/>
              </w:tcPr>
              <w:p w14:paraId="7641BCA5" w14:textId="77777777" w:rsidR="00404435" w:rsidRPr="00A94C69" w:rsidRDefault="009B3C67" w:rsidP="00404435">
                <w:pPr>
                  <w:spacing w:before="60" w:after="60"/>
                  <w:jc w:val="center"/>
                  <w:rPr>
                    <w:rFonts w:cs="Arial"/>
                    <w:sz w:val="20"/>
                    <w:szCs w:val="20"/>
                  </w:rPr>
                </w:pPr>
                <w:r>
                  <w:rPr>
                    <w:rFonts w:cs="Arial"/>
                    <w:b/>
                    <w:sz w:val="20"/>
                    <w:szCs w:val="20"/>
                  </w:rPr>
                  <w:t>H</w:t>
                </w:r>
                <w:r w:rsidRPr="00A94C69">
                  <w:rPr>
                    <w:rFonts w:cs="Arial"/>
                    <w:b/>
                    <w:sz w:val="20"/>
                    <w:szCs w:val="20"/>
                  </w:rPr>
                  <w:t>ours</w:t>
                </w:r>
              </w:p>
            </w:tc>
            <w:sdt>
              <w:sdtPr>
                <w:rPr>
                  <w:rStyle w:val="BodyTextChar"/>
                </w:rPr>
                <w:alias w:val="PeerReviewAuditorHours"/>
                <w:tag w:val="PeerReviewAuditorHours"/>
                <w:id w:val="2001769642"/>
                <w:lock w:val="sdtLocked"/>
                <w:placeholder>
                  <w:docPart w:val="FFAFD5D38D6545A3B8868DADA13D560D"/>
                </w:placeholder>
                <w:text/>
              </w:sdtPr>
              <w:sdtEndPr>
                <w:rPr>
                  <w:rStyle w:val="DefaultParagraphFont"/>
                  <w:rFonts w:cs="Arial"/>
                  <w:sz w:val="24"/>
                  <w:szCs w:val="20"/>
                </w:rPr>
              </w:sdtEndPr>
              <w:sdtContent>
                <w:tc>
                  <w:tcPr>
                    <w:tcW w:w="1701" w:type="dxa"/>
                  </w:tcPr>
                  <w:p w14:paraId="52EEF343" w14:textId="4BB1EE81" w:rsidR="00404435" w:rsidRPr="00A94C69" w:rsidRDefault="00F31BCC" w:rsidP="00404435">
                    <w:pPr>
                      <w:spacing w:before="60" w:after="60"/>
                      <w:jc w:val="center"/>
                      <w:rPr>
                        <w:rFonts w:cs="Arial"/>
                        <w:sz w:val="20"/>
                        <w:szCs w:val="20"/>
                      </w:rPr>
                    </w:pPr>
                    <w:r>
                      <w:rPr>
                        <w:rStyle w:val="BodyTextChar"/>
                      </w:rPr>
                      <w:t>3</w:t>
                    </w:r>
                  </w:p>
                </w:tc>
              </w:sdtContent>
            </w:sdt>
          </w:tr>
        </w:tbl>
        <w:p w14:paraId="2C57545A" w14:textId="77777777" w:rsidR="00404435" w:rsidRPr="000438ED" w:rsidRDefault="009B3C67" w:rsidP="00404435">
          <w:pPr>
            <w:pStyle w:val="Heading2"/>
          </w:pPr>
          <w:r w:rsidRPr="000438ED">
            <w:t>Sample Totals</w:t>
          </w:r>
        </w:p>
        <w:tbl>
          <w:tblPr>
            <w:tblStyle w:val="TableGrid"/>
            <w:tblW w:w="0" w:type="auto"/>
            <w:tblLook w:val="04A0" w:firstRow="1" w:lastRow="0" w:firstColumn="1" w:lastColumn="0" w:noHBand="0" w:noVBand="1"/>
          </w:tblPr>
          <w:tblGrid>
            <w:gridCol w:w="3458"/>
            <w:gridCol w:w="1679"/>
            <w:gridCol w:w="3490"/>
            <w:gridCol w:w="1630"/>
            <w:gridCol w:w="3398"/>
            <w:gridCol w:w="1733"/>
          </w:tblGrid>
          <w:tr w:rsidR="00BD6542" w14:paraId="0288B6F4" w14:textId="77777777" w:rsidTr="00404435">
            <w:tc>
              <w:tcPr>
                <w:tcW w:w="3510" w:type="dxa"/>
              </w:tcPr>
              <w:p w14:paraId="2D4BB91E" w14:textId="77777777" w:rsidR="00404435" w:rsidRPr="001E74BD" w:rsidRDefault="009B3C67" w:rsidP="00404435">
                <w:pPr>
                  <w:keepNext/>
                  <w:spacing w:before="60" w:after="60"/>
                  <w:rPr>
                    <w:sz w:val="20"/>
                    <w:szCs w:val="20"/>
                    <w:lang w:eastAsia="en-NZ"/>
                  </w:rPr>
                </w:pPr>
                <w:r w:rsidRPr="001E74BD">
                  <w:rPr>
                    <w:sz w:val="20"/>
                    <w:szCs w:val="20"/>
                    <w:lang w:eastAsia="en-NZ"/>
                  </w:rPr>
                  <w:t>Total audit hours on site</w:t>
                </w:r>
              </w:p>
            </w:tc>
            <w:sdt>
              <w:sdtPr>
                <w:rPr>
                  <w:rStyle w:val="BodyTextChar"/>
                </w:rPr>
                <w:alias w:val="TotalAuditOnsiteHours"/>
                <w:tag w:val="TotalAuditOnsiteHours"/>
                <w:id w:val="507566150"/>
                <w:lock w:val="sdtContentLocked"/>
                <w:placeholder>
                  <w:docPart w:val="DefaultPlaceholder_1082065158"/>
                </w:placeholder>
                <w:text/>
              </w:sdtPr>
              <w:sdtEndPr>
                <w:rPr>
                  <w:rStyle w:val="BodyTextChar"/>
                </w:rPr>
              </w:sdtEndPr>
              <w:sdtContent>
                <w:tc>
                  <w:tcPr>
                    <w:tcW w:w="1701" w:type="dxa"/>
                  </w:tcPr>
                  <w:p w14:paraId="4D09851F" w14:textId="00181A0B" w:rsidR="00404435" w:rsidRPr="001E74BD" w:rsidRDefault="00586D01" w:rsidP="00404435">
                    <w:pPr>
                      <w:keepNext/>
                      <w:spacing w:before="60" w:after="60"/>
                      <w:jc w:val="center"/>
                      <w:rPr>
                        <w:sz w:val="20"/>
                        <w:szCs w:val="20"/>
                        <w:lang w:eastAsia="en-NZ"/>
                      </w:rPr>
                    </w:pPr>
                    <w:r>
                      <w:rPr>
                        <w:rStyle w:val="BodyTextChar"/>
                      </w:rPr>
                      <w:t>136</w:t>
                    </w:r>
                  </w:p>
                </w:tc>
              </w:sdtContent>
            </w:sdt>
            <w:tc>
              <w:tcPr>
                <w:tcW w:w="3544" w:type="dxa"/>
              </w:tcPr>
              <w:p w14:paraId="0144CC35" w14:textId="77777777" w:rsidR="00404435" w:rsidRPr="001E74BD" w:rsidRDefault="009B3C67" w:rsidP="00404435">
                <w:pPr>
                  <w:keepNext/>
                  <w:spacing w:before="60" w:after="60"/>
                  <w:rPr>
                    <w:sz w:val="20"/>
                    <w:szCs w:val="20"/>
                    <w:lang w:eastAsia="en-NZ"/>
                  </w:rPr>
                </w:pPr>
                <w:r w:rsidRPr="001E74BD">
                  <w:rPr>
                    <w:sz w:val="20"/>
                    <w:szCs w:val="20"/>
                    <w:lang w:eastAsia="en-NZ"/>
                  </w:rPr>
                  <w:t>Total audit hours off site</w:t>
                </w:r>
              </w:p>
            </w:tc>
            <w:sdt>
              <w:sdtPr>
                <w:rPr>
                  <w:rStyle w:val="BodyTextChar"/>
                </w:rPr>
                <w:alias w:val="TotalAuditOffsiteHours"/>
                <w:tag w:val="TotalAuditOffsiteHours"/>
                <w:id w:val="-481000074"/>
                <w:lock w:val="sdtContentLocked"/>
                <w:placeholder>
                  <w:docPart w:val="DefaultPlaceholder_1082065158"/>
                </w:placeholder>
                <w:text/>
              </w:sdtPr>
              <w:sdtEndPr>
                <w:rPr>
                  <w:rStyle w:val="BodyTextChar"/>
                </w:rPr>
              </w:sdtEndPr>
              <w:sdtContent>
                <w:tc>
                  <w:tcPr>
                    <w:tcW w:w="1653" w:type="dxa"/>
                  </w:tcPr>
                  <w:p w14:paraId="475ACDD8" w14:textId="53F77AA6" w:rsidR="00404435" w:rsidRPr="001E74BD" w:rsidRDefault="00586D01" w:rsidP="00404435">
                    <w:pPr>
                      <w:keepNext/>
                      <w:spacing w:before="60" w:after="60"/>
                      <w:jc w:val="center"/>
                      <w:rPr>
                        <w:sz w:val="20"/>
                        <w:szCs w:val="20"/>
                        <w:lang w:eastAsia="en-NZ"/>
                      </w:rPr>
                    </w:pPr>
                    <w:r>
                      <w:rPr>
                        <w:rStyle w:val="BodyTextChar"/>
                      </w:rPr>
                      <w:t>53</w:t>
                    </w:r>
                  </w:p>
                </w:tc>
              </w:sdtContent>
            </w:sdt>
            <w:tc>
              <w:tcPr>
                <w:tcW w:w="3450" w:type="dxa"/>
              </w:tcPr>
              <w:p w14:paraId="0197A0FB" w14:textId="77777777" w:rsidR="00404435" w:rsidRPr="001E74BD" w:rsidRDefault="009B3C67" w:rsidP="00404435">
                <w:pPr>
                  <w:keepNext/>
                  <w:spacing w:before="60" w:after="60"/>
                  <w:rPr>
                    <w:sz w:val="20"/>
                    <w:szCs w:val="20"/>
                    <w:lang w:eastAsia="en-NZ"/>
                  </w:rPr>
                </w:pPr>
                <w:r w:rsidRPr="001E74BD">
                  <w:rPr>
                    <w:sz w:val="20"/>
                    <w:szCs w:val="20"/>
                    <w:lang w:eastAsia="en-NZ"/>
                  </w:rPr>
                  <w:t>Total audit hours</w:t>
                </w:r>
              </w:p>
            </w:tc>
            <w:sdt>
              <w:sdtPr>
                <w:rPr>
                  <w:rStyle w:val="BodyTextChar"/>
                </w:rPr>
                <w:alias w:val="TotalAuditHours"/>
                <w:tag w:val="TotalAuditHours"/>
                <w:id w:val="-1502045157"/>
                <w:lock w:val="sdtContentLocked"/>
                <w:placeholder>
                  <w:docPart w:val="DefaultPlaceholder_1082065158"/>
                </w:placeholder>
                <w:text/>
              </w:sdtPr>
              <w:sdtEndPr>
                <w:rPr>
                  <w:rStyle w:val="BodyTextChar"/>
                </w:rPr>
              </w:sdtEndPr>
              <w:sdtContent>
                <w:tc>
                  <w:tcPr>
                    <w:tcW w:w="1756" w:type="dxa"/>
                  </w:tcPr>
                  <w:p w14:paraId="31075D08" w14:textId="39C978DB" w:rsidR="00404435" w:rsidRPr="001E74BD" w:rsidRDefault="00586D01" w:rsidP="00404435">
                    <w:pPr>
                      <w:keepNext/>
                      <w:spacing w:before="60" w:after="60"/>
                      <w:jc w:val="center"/>
                      <w:rPr>
                        <w:sz w:val="20"/>
                        <w:szCs w:val="20"/>
                        <w:lang w:eastAsia="en-NZ"/>
                      </w:rPr>
                    </w:pPr>
                    <w:r>
                      <w:rPr>
                        <w:rStyle w:val="BodyTextChar"/>
                      </w:rPr>
                      <w:t>189</w:t>
                    </w:r>
                  </w:p>
                </w:tc>
              </w:sdtContent>
            </w:sdt>
          </w:tr>
        </w:tbl>
        <w:p w14:paraId="51DF72B6" w14:textId="77777777" w:rsidR="00404435" w:rsidRPr="001E74BD" w:rsidRDefault="00404435" w:rsidP="00404435">
          <w:pPr>
            <w:keepNext/>
            <w:spacing w:after="0"/>
            <w:rPr>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BD6542" w14:paraId="3E09B529" w14:textId="77777777" w:rsidTr="00404435">
            <w:tc>
              <w:tcPr>
                <w:tcW w:w="3510" w:type="dxa"/>
              </w:tcPr>
              <w:p w14:paraId="04409DEE" w14:textId="77777777" w:rsidR="00404435" w:rsidRPr="001E74BD" w:rsidRDefault="009B3C67" w:rsidP="00404435">
                <w:pPr>
                  <w:keepNext/>
                  <w:spacing w:before="60" w:after="60"/>
                  <w:rPr>
                    <w:sz w:val="20"/>
                    <w:szCs w:val="20"/>
                    <w:lang w:eastAsia="en-NZ"/>
                  </w:rPr>
                </w:pPr>
                <w:r w:rsidRPr="001E74BD">
                  <w:rPr>
                    <w:sz w:val="20"/>
                    <w:szCs w:val="20"/>
                    <w:lang w:eastAsia="en-NZ"/>
                  </w:rPr>
                  <w:t>Number of residents</w:t>
                </w:r>
                <w:r>
                  <w:rPr>
                    <w:sz w:val="20"/>
                    <w:szCs w:val="20"/>
                    <w:lang w:eastAsia="en-NZ"/>
                  </w:rPr>
                  <w:t>/patients</w:t>
                </w:r>
                <w:r w:rsidRPr="001E74BD">
                  <w:rPr>
                    <w:sz w:val="20"/>
                    <w:szCs w:val="20"/>
                    <w:lang w:eastAsia="en-NZ"/>
                  </w:rPr>
                  <w:t xml:space="preserve"> interviewed</w:t>
                </w:r>
              </w:p>
            </w:tc>
            <w:tc>
              <w:tcPr>
                <w:tcW w:w="1701" w:type="dxa"/>
              </w:tcPr>
              <w:sdt>
                <w:sdtPr>
                  <w:rPr>
                    <w:rStyle w:val="BodyTextChar"/>
                  </w:rPr>
                  <w:alias w:val="ResidentsInterviewed"/>
                  <w:tag w:val="ResidentsInterviewed"/>
                  <w:id w:val="-375089453"/>
                  <w:lock w:val="sdtLocked"/>
                  <w:placeholder>
                    <w:docPart w:val="570EEF7C5E3B44FDA3FB8AF50862EC47"/>
                  </w:placeholder>
                  <w:text/>
                </w:sdtPr>
                <w:sdtEndPr>
                  <w:rPr>
                    <w:rStyle w:val="DefaultParagraphFont"/>
                    <w:sz w:val="24"/>
                    <w:szCs w:val="20"/>
                    <w:lang w:eastAsia="en-NZ"/>
                  </w:rPr>
                </w:sdtEndPr>
                <w:sdtContent>
                  <w:p w14:paraId="3DF7722D" w14:textId="77777777" w:rsidR="00404435" w:rsidRPr="001E74BD" w:rsidRDefault="009F12FF" w:rsidP="009F12FF">
                    <w:pPr>
                      <w:keepNext/>
                      <w:spacing w:before="60" w:after="60"/>
                      <w:jc w:val="center"/>
                      <w:rPr>
                        <w:sz w:val="20"/>
                        <w:szCs w:val="20"/>
                        <w:lang w:eastAsia="en-NZ"/>
                      </w:rPr>
                    </w:pPr>
                    <w:r>
                      <w:rPr>
                        <w:rStyle w:val="BodyTextChar"/>
                      </w:rPr>
                      <w:t>27</w:t>
                    </w:r>
                  </w:p>
                </w:sdtContent>
              </w:sdt>
            </w:tc>
            <w:tc>
              <w:tcPr>
                <w:tcW w:w="3544" w:type="dxa"/>
              </w:tcPr>
              <w:p w14:paraId="58E40376" w14:textId="77777777" w:rsidR="00404435" w:rsidRPr="001E74BD" w:rsidRDefault="009B3C67" w:rsidP="00404435">
                <w:pPr>
                  <w:keepNext/>
                  <w:spacing w:before="60" w:after="60"/>
                  <w:rPr>
                    <w:sz w:val="20"/>
                    <w:szCs w:val="20"/>
                    <w:lang w:eastAsia="en-NZ"/>
                  </w:rPr>
                </w:pPr>
                <w:r w:rsidRPr="001E74BD">
                  <w:rPr>
                    <w:sz w:val="20"/>
                    <w:szCs w:val="20"/>
                    <w:lang w:eastAsia="en-NZ"/>
                  </w:rPr>
                  <w:t>Number of staff interviewed</w:t>
                </w:r>
              </w:p>
            </w:tc>
            <w:tc>
              <w:tcPr>
                <w:tcW w:w="1701" w:type="dxa"/>
              </w:tcPr>
              <w:sdt>
                <w:sdtPr>
                  <w:rPr>
                    <w:rStyle w:val="BodyTextChar"/>
                  </w:rPr>
                  <w:alias w:val="StaffInterviewed"/>
                  <w:tag w:val="StaffInterviewed"/>
                  <w:id w:val="1631674760"/>
                  <w:lock w:val="sdtLocked"/>
                  <w:placeholder>
                    <w:docPart w:val="4740244D3BDF4BD5B72104059C97FBD5"/>
                  </w:placeholder>
                  <w:text/>
                </w:sdtPr>
                <w:sdtEndPr>
                  <w:rPr>
                    <w:rStyle w:val="DefaultParagraphFont"/>
                    <w:sz w:val="24"/>
                    <w:szCs w:val="20"/>
                    <w:lang w:eastAsia="en-NZ"/>
                  </w:rPr>
                </w:sdtEndPr>
                <w:sdtContent>
                  <w:p w14:paraId="3E659AE9" w14:textId="77777777" w:rsidR="00404435" w:rsidRPr="001E74BD" w:rsidRDefault="00D13EEA" w:rsidP="009F12FF">
                    <w:pPr>
                      <w:keepNext/>
                      <w:spacing w:before="60" w:after="60"/>
                      <w:jc w:val="center"/>
                      <w:rPr>
                        <w:sz w:val="20"/>
                        <w:szCs w:val="20"/>
                        <w:lang w:eastAsia="en-NZ"/>
                      </w:rPr>
                    </w:pPr>
                    <w:r>
                      <w:rPr>
                        <w:rStyle w:val="BodyTextChar"/>
                      </w:rPr>
                      <w:t>100</w:t>
                    </w:r>
                  </w:p>
                </w:sdtContent>
              </w:sdt>
            </w:tc>
            <w:tc>
              <w:tcPr>
                <w:tcW w:w="3402" w:type="dxa"/>
              </w:tcPr>
              <w:p w14:paraId="5AF4BCB4" w14:textId="77777777" w:rsidR="00404435" w:rsidRPr="001E74BD" w:rsidRDefault="009B3C67" w:rsidP="00404435">
                <w:pPr>
                  <w:keepNext/>
                  <w:spacing w:before="60" w:after="60"/>
                  <w:rPr>
                    <w:sz w:val="20"/>
                    <w:szCs w:val="20"/>
                    <w:lang w:eastAsia="en-NZ"/>
                  </w:rPr>
                </w:pPr>
                <w:r w:rsidRPr="001E74BD">
                  <w:rPr>
                    <w:sz w:val="20"/>
                    <w:szCs w:val="20"/>
                    <w:lang w:eastAsia="en-NZ"/>
                  </w:rPr>
                  <w:t>Number of managers interviewed</w:t>
                </w:r>
              </w:p>
            </w:tc>
            <w:tc>
              <w:tcPr>
                <w:tcW w:w="1701" w:type="dxa"/>
              </w:tcPr>
              <w:sdt>
                <w:sdtPr>
                  <w:rPr>
                    <w:rStyle w:val="BodyTextChar"/>
                  </w:rPr>
                  <w:alias w:val="ManagersInterviewed"/>
                  <w:tag w:val="ManagersInterviewed"/>
                  <w:id w:val="-1927260427"/>
                  <w:lock w:val="sdtLocked"/>
                  <w:placeholder>
                    <w:docPart w:val="2D10C8868BBB4F3BA160D08D5EAA57D2"/>
                  </w:placeholder>
                  <w:text/>
                </w:sdtPr>
                <w:sdtEndPr>
                  <w:rPr>
                    <w:rStyle w:val="DefaultParagraphFont"/>
                    <w:sz w:val="24"/>
                    <w:szCs w:val="20"/>
                    <w:lang w:eastAsia="en-NZ"/>
                  </w:rPr>
                </w:sdtEndPr>
                <w:sdtContent>
                  <w:p w14:paraId="79F819FB" w14:textId="77777777" w:rsidR="00404435" w:rsidRPr="001E74BD" w:rsidRDefault="00D13EEA" w:rsidP="00D13EEA">
                    <w:pPr>
                      <w:keepNext/>
                      <w:spacing w:before="60" w:after="60"/>
                      <w:jc w:val="center"/>
                      <w:rPr>
                        <w:sz w:val="20"/>
                        <w:szCs w:val="20"/>
                        <w:lang w:eastAsia="en-NZ"/>
                      </w:rPr>
                    </w:pPr>
                    <w:r>
                      <w:rPr>
                        <w:rStyle w:val="BodyTextChar"/>
                      </w:rPr>
                      <w:t>37</w:t>
                    </w:r>
                  </w:p>
                </w:sdtContent>
              </w:sdt>
            </w:tc>
          </w:tr>
          <w:tr w:rsidR="00BD6542" w14:paraId="548C5AAE" w14:textId="77777777" w:rsidTr="00404435">
            <w:tc>
              <w:tcPr>
                <w:tcW w:w="3510" w:type="dxa"/>
              </w:tcPr>
              <w:p w14:paraId="1577ACDB" w14:textId="77777777" w:rsidR="00404435" w:rsidRPr="001E74BD" w:rsidRDefault="009B3C67" w:rsidP="00404435">
                <w:pPr>
                  <w:keepNext/>
                  <w:spacing w:before="60" w:after="60"/>
                  <w:rPr>
                    <w:sz w:val="20"/>
                    <w:szCs w:val="20"/>
                    <w:lang w:eastAsia="en-NZ"/>
                  </w:rPr>
                </w:pPr>
                <w:r w:rsidRPr="001E74BD">
                  <w:rPr>
                    <w:sz w:val="20"/>
                    <w:szCs w:val="20"/>
                    <w:lang w:eastAsia="en-NZ"/>
                  </w:rPr>
                  <w:t>Number of resident</w:t>
                </w:r>
                <w:r>
                  <w:rPr>
                    <w:sz w:val="20"/>
                    <w:szCs w:val="20"/>
                    <w:lang w:eastAsia="en-NZ"/>
                  </w:rPr>
                  <w:t>s’/patients’</w:t>
                </w:r>
                <w:r w:rsidRPr="001E74BD">
                  <w:rPr>
                    <w:sz w:val="20"/>
                    <w:szCs w:val="20"/>
                    <w:lang w:eastAsia="en-NZ"/>
                  </w:rPr>
                  <w:t xml:space="preserve"> records reviewed</w:t>
                </w:r>
              </w:p>
            </w:tc>
            <w:tc>
              <w:tcPr>
                <w:tcW w:w="1701" w:type="dxa"/>
              </w:tcPr>
              <w:sdt>
                <w:sdtPr>
                  <w:rPr>
                    <w:rStyle w:val="BodyTextChar"/>
                  </w:rPr>
                  <w:alias w:val="ResidentRecordsReviewed"/>
                  <w:tag w:val="ResidentRecordsReviewed"/>
                  <w:id w:val="-2094772544"/>
                  <w:lock w:val="sdtLocked"/>
                  <w:placeholder>
                    <w:docPart w:val="AAEF6BF18A684FC8B5807FA74103E467"/>
                  </w:placeholder>
                  <w:text/>
                </w:sdtPr>
                <w:sdtEndPr>
                  <w:rPr>
                    <w:rStyle w:val="DefaultParagraphFont"/>
                    <w:sz w:val="24"/>
                    <w:szCs w:val="20"/>
                    <w:lang w:eastAsia="en-NZ"/>
                  </w:rPr>
                </w:sdtEndPr>
                <w:sdtContent>
                  <w:p w14:paraId="2B2F018F" w14:textId="77777777" w:rsidR="00404435" w:rsidRPr="001E74BD" w:rsidRDefault="009F12FF" w:rsidP="009F12FF">
                    <w:pPr>
                      <w:keepNext/>
                      <w:spacing w:before="60" w:after="60"/>
                      <w:jc w:val="center"/>
                      <w:rPr>
                        <w:sz w:val="20"/>
                        <w:szCs w:val="20"/>
                        <w:lang w:eastAsia="en-NZ"/>
                      </w:rPr>
                    </w:pPr>
                    <w:r>
                      <w:rPr>
                        <w:rStyle w:val="BodyTextChar"/>
                      </w:rPr>
                      <w:t>65</w:t>
                    </w:r>
                  </w:p>
                </w:sdtContent>
              </w:sdt>
            </w:tc>
            <w:tc>
              <w:tcPr>
                <w:tcW w:w="3544" w:type="dxa"/>
              </w:tcPr>
              <w:p w14:paraId="455BA709" w14:textId="77777777" w:rsidR="00404435" w:rsidRPr="001E74BD" w:rsidRDefault="009B3C67" w:rsidP="00404435">
                <w:pPr>
                  <w:keepNext/>
                  <w:spacing w:before="60" w:after="60"/>
                  <w:rPr>
                    <w:sz w:val="20"/>
                    <w:szCs w:val="20"/>
                    <w:lang w:eastAsia="en-NZ"/>
                  </w:rPr>
                </w:pPr>
                <w:r w:rsidRPr="001E74BD">
                  <w:rPr>
                    <w:sz w:val="20"/>
                    <w:szCs w:val="20"/>
                    <w:lang w:eastAsia="en-NZ"/>
                  </w:rPr>
                  <w:t>Number of staff records reviewed</w:t>
                </w:r>
              </w:p>
            </w:tc>
            <w:tc>
              <w:tcPr>
                <w:tcW w:w="1701" w:type="dxa"/>
              </w:tcPr>
              <w:sdt>
                <w:sdtPr>
                  <w:rPr>
                    <w:rStyle w:val="BodyTextChar"/>
                  </w:rPr>
                  <w:alias w:val="StaffRecordsReviewed"/>
                  <w:tag w:val="StaffRecordsReviewed"/>
                  <w:id w:val="-377005501"/>
                  <w:lock w:val="sdtLocked"/>
                  <w:placeholder>
                    <w:docPart w:val="A04CBC18D4A846F3B08A101E62D6B5BB"/>
                  </w:placeholder>
                  <w:showingPlcHdr/>
                  <w:text/>
                </w:sdtPr>
                <w:sdtEndPr>
                  <w:rPr>
                    <w:rStyle w:val="DefaultParagraphFont"/>
                    <w:sz w:val="24"/>
                    <w:szCs w:val="20"/>
                    <w:lang w:eastAsia="en-NZ"/>
                  </w:rPr>
                </w:sdtEndPr>
                <w:sdtContent>
                  <w:p w14:paraId="6823E72C" w14:textId="77777777" w:rsidR="00404435" w:rsidRPr="001E74BD" w:rsidRDefault="009B3C67" w:rsidP="00404435">
                    <w:pPr>
                      <w:keepNext/>
                      <w:spacing w:before="60" w:after="60"/>
                      <w:jc w:val="center"/>
                      <w:rPr>
                        <w:sz w:val="20"/>
                        <w:szCs w:val="20"/>
                        <w:lang w:eastAsia="en-NZ"/>
                      </w:rPr>
                    </w:pPr>
                    <w:r>
                      <w:rPr>
                        <w:sz w:val="20"/>
                        <w:szCs w:val="20"/>
                        <w:lang w:eastAsia="en-NZ"/>
                      </w:rPr>
                      <w:t>0</w:t>
                    </w:r>
                  </w:p>
                </w:sdtContent>
              </w:sdt>
            </w:tc>
            <w:tc>
              <w:tcPr>
                <w:tcW w:w="3402" w:type="dxa"/>
              </w:tcPr>
              <w:p w14:paraId="44687A32" w14:textId="77777777" w:rsidR="00404435" w:rsidRPr="001E74BD" w:rsidRDefault="009B3C67" w:rsidP="00404435">
                <w:pPr>
                  <w:keepNext/>
                  <w:spacing w:before="60" w:after="60"/>
                  <w:rPr>
                    <w:sz w:val="20"/>
                    <w:szCs w:val="20"/>
                    <w:lang w:eastAsia="en-NZ"/>
                  </w:rPr>
                </w:pPr>
                <w:r w:rsidRPr="001E74BD">
                  <w:rPr>
                    <w:sz w:val="20"/>
                    <w:szCs w:val="20"/>
                    <w:lang w:eastAsia="en-NZ"/>
                  </w:rPr>
                  <w:t>Total number of managers</w:t>
                </w:r>
                <w:r>
                  <w:rPr>
                    <w:sz w:val="20"/>
                    <w:szCs w:val="20"/>
                    <w:lang w:eastAsia="en-NZ"/>
                  </w:rPr>
                  <w:t xml:space="preserve"> (headcount)</w:t>
                </w:r>
              </w:p>
            </w:tc>
            <w:tc>
              <w:tcPr>
                <w:tcW w:w="1701" w:type="dxa"/>
              </w:tcPr>
              <w:sdt>
                <w:sdtPr>
                  <w:rPr>
                    <w:rStyle w:val="BodyTextChar"/>
                  </w:rPr>
                  <w:alias w:val="TotalManagers"/>
                  <w:tag w:val="TotalManagers"/>
                  <w:id w:val="-967203141"/>
                  <w:lock w:val="sdtLocked"/>
                  <w:placeholder>
                    <w:docPart w:val="81E1BDC48EA24971A5B5EDB0B02AE2B6"/>
                  </w:placeholder>
                  <w:text/>
                </w:sdtPr>
                <w:sdtEndPr>
                  <w:rPr>
                    <w:rStyle w:val="DefaultParagraphFont"/>
                    <w:sz w:val="24"/>
                    <w:szCs w:val="20"/>
                    <w:lang w:eastAsia="en-NZ"/>
                  </w:rPr>
                </w:sdtEndPr>
                <w:sdtContent>
                  <w:p w14:paraId="7724A9A0" w14:textId="77777777" w:rsidR="00404435" w:rsidRPr="001E74BD" w:rsidRDefault="00933E17" w:rsidP="00933E17">
                    <w:pPr>
                      <w:keepNext/>
                      <w:spacing w:before="60" w:after="60"/>
                      <w:jc w:val="center"/>
                      <w:rPr>
                        <w:sz w:val="20"/>
                        <w:szCs w:val="20"/>
                        <w:lang w:eastAsia="en-NZ"/>
                      </w:rPr>
                    </w:pPr>
                    <w:r>
                      <w:rPr>
                        <w:rStyle w:val="BodyTextChar"/>
                      </w:rPr>
                      <w:t>1</w:t>
                    </w:r>
                    <w:r w:rsidR="009F12FF">
                      <w:rPr>
                        <w:rStyle w:val="BodyTextChar"/>
                      </w:rPr>
                      <w:t>51</w:t>
                    </w:r>
                  </w:p>
                </w:sdtContent>
              </w:sdt>
            </w:tc>
          </w:tr>
          <w:tr w:rsidR="00BD6542" w14:paraId="062AAA18" w14:textId="77777777" w:rsidTr="00404435">
            <w:tc>
              <w:tcPr>
                <w:tcW w:w="3510" w:type="dxa"/>
              </w:tcPr>
              <w:p w14:paraId="277FB348" w14:textId="77777777" w:rsidR="00404435" w:rsidRPr="001E74BD" w:rsidRDefault="009B3C67" w:rsidP="00404435">
                <w:pPr>
                  <w:keepNext/>
                  <w:spacing w:before="60" w:after="60"/>
                  <w:rPr>
                    <w:sz w:val="20"/>
                    <w:szCs w:val="20"/>
                    <w:lang w:eastAsia="en-NZ"/>
                  </w:rPr>
                </w:pPr>
                <w:r w:rsidRPr="001E74BD">
                  <w:rPr>
                    <w:sz w:val="20"/>
                    <w:szCs w:val="20"/>
                    <w:lang w:eastAsia="en-NZ"/>
                  </w:rPr>
                  <w:t>Number of medication records reviewed</w:t>
                </w:r>
              </w:p>
            </w:tc>
            <w:tc>
              <w:tcPr>
                <w:tcW w:w="1701" w:type="dxa"/>
              </w:tcPr>
              <w:sdt>
                <w:sdtPr>
                  <w:rPr>
                    <w:rStyle w:val="BodyTextChar"/>
                  </w:rPr>
                  <w:alias w:val="MedicationRecordsReviewed"/>
                  <w:tag w:val="MedicationRecordsReviewed"/>
                  <w:id w:val="2040159259"/>
                  <w:lock w:val="sdtLocked"/>
                  <w:placeholder>
                    <w:docPart w:val="59AFDD696D214A7DA3620A721072D78F"/>
                  </w:placeholder>
                  <w:text/>
                </w:sdtPr>
                <w:sdtEndPr>
                  <w:rPr>
                    <w:rStyle w:val="DefaultParagraphFont"/>
                    <w:sz w:val="24"/>
                    <w:szCs w:val="20"/>
                    <w:lang w:eastAsia="en-NZ"/>
                  </w:rPr>
                </w:sdtEndPr>
                <w:sdtContent>
                  <w:p w14:paraId="690DA479" w14:textId="77777777" w:rsidR="00404435" w:rsidRPr="001E74BD" w:rsidRDefault="009F12FF" w:rsidP="009F12FF">
                    <w:pPr>
                      <w:keepNext/>
                      <w:spacing w:before="60" w:after="60"/>
                      <w:jc w:val="center"/>
                      <w:rPr>
                        <w:sz w:val="20"/>
                        <w:szCs w:val="20"/>
                        <w:lang w:eastAsia="en-NZ"/>
                      </w:rPr>
                    </w:pPr>
                    <w:r>
                      <w:rPr>
                        <w:rStyle w:val="BodyTextChar"/>
                      </w:rPr>
                      <w:t>142</w:t>
                    </w:r>
                  </w:p>
                </w:sdtContent>
              </w:sdt>
            </w:tc>
            <w:tc>
              <w:tcPr>
                <w:tcW w:w="3544" w:type="dxa"/>
                <w:tcBorders>
                  <w:bottom w:val="single" w:sz="4" w:space="0" w:color="auto"/>
                </w:tcBorders>
              </w:tcPr>
              <w:p w14:paraId="4B6BB58F" w14:textId="77777777" w:rsidR="00404435" w:rsidRPr="001E74BD" w:rsidRDefault="009B3C67" w:rsidP="00404435">
                <w:pPr>
                  <w:keepNext/>
                  <w:spacing w:before="60" w:after="60"/>
                  <w:rPr>
                    <w:sz w:val="20"/>
                    <w:szCs w:val="20"/>
                    <w:lang w:eastAsia="en-NZ"/>
                  </w:rPr>
                </w:pPr>
                <w:r w:rsidRPr="001E74BD">
                  <w:rPr>
                    <w:sz w:val="20"/>
                    <w:szCs w:val="20"/>
                    <w:lang w:eastAsia="en-NZ"/>
                  </w:rPr>
                  <w:t>Total number of staff</w:t>
                </w:r>
                <w:r>
                  <w:rPr>
                    <w:sz w:val="20"/>
                    <w:szCs w:val="20"/>
                    <w:lang w:eastAsia="en-NZ"/>
                  </w:rPr>
                  <w:t xml:space="preserve"> (headcount)</w:t>
                </w:r>
              </w:p>
            </w:tc>
            <w:tc>
              <w:tcPr>
                <w:tcW w:w="1701" w:type="dxa"/>
                <w:tcBorders>
                  <w:bottom w:val="single" w:sz="4" w:space="0" w:color="auto"/>
                </w:tcBorders>
              </w:tcPr>
              <w:sdt>
                <w:sdtPr>
                  <w:rPr>
                    <w:rStyle w:val="BodyTextChar"/>
                  </w:rPr>
                  <w:alias w:val="TotalStaff"/>
                  <w:tag w:val="TotalStaff"/>
                  <w:id w:val="-1182744575"/>
                  <w:lock w:val="sdtLocked"/>
                  <w:placeholder>
                    <w:docPart w:val="795A41B97DB64C3DBDFA0B07DB4AA6FE"/>
                  </w:placeholder>
                  <w:text/>
                </w:sdtPr>
                <w:sdtEndPr>
                  <w:rPr>
                    <w:rStyle w:val="DefaultParagraphFont"/>
                    <w:sz w:val="24"/>
                    <w:szCs w:val="20"/>
                    <w:lang w:eastAsia="en-NZ"/>
                  </w:rPr>
                </w:sdtEndPr>
                <w:sdtContent>
                  <w:p w14:paraId="7E211599" w14:textId="77777777" w:rsidR="00404435" w:rsidRPr="001E74BD" w:rsidRDefault="009F12FF" w:rsidP="009F12FF">
                    <w:pPr>
                      <w:keepNext/>
                      <w:spacing w:before="60" w:after="60"/>
                      <w:jc w:val="center"/>
                      <w:rPr>
                        <w:sz w:val="20"/>
                        <w:szCs w:val="20"/>
                        <w:lang w:eastAsia="en-NZ"/>
                      </w:rPr>
                    </w:pPr>
                    <w:r>
                      <w:rPr>
                        <w:rStyle w:val="BodyTextChar"/>
                      </w:rPr>
                      <w:t>8330</w:t>
                    </w:r>
                  </w:p>
                </w:sdtContent>
              </w:sdt>
            </w:tc>
            <w:tc>
              <w:tcPr>
                <w:tcW w:w="3402" w:type="dxa"/>
              </w:tcPr>
              <w:p w14:paraId="564688F0" w14:textId="77777777" w:rsidR="00404435" w:rsidRPr="001E74BD" w:rsidRDefault="009B3C67" w:rsidP="00404435">
                <w:pPr>
                  <w:keepNext/>
                  <w:spacing w:before="60" w:after="60"/>
                  <w:rPr>
                    <w:sz w:val="20"/>
                    <w:szCs w:val="20"/>
                    <w:lang w:eastAsia="en-NZ"/>
                  </w:rPr>
                </w:pPr>
                <w:r w:rsidRPr="001E74BD">
                  <w:rPr>
                    <w:sz w:val="20"/>
                    <w:szCs w:val="20"/>
                    <w:lang w:eastAsia="en-NZ"/>
                  </w:rPr>
                  <w:t>Number of relatives interviewed</w:t>
                </w:r>
              </w:p>
            </w:tc>
            <w:tc>
              <w:tcPr>
                <w:tcW w:w="1701" w:type="dxa"/>
              </w:tcPr>
              <w:sdt>
                <w:sdtPr>
                  <w:rPr>
                    <w:rStyle w:val="BodyTextChar"/>
                  </w:rPr>
                  <w:alias w:val="RelativesInterviewed"/>
                  <w:tag w:val="RelativesInterviewed"/>
                  <w:id w:val="172461286"/>
                  <w:lock w:val="sdtLocked"/>
                  <w:placeholder>
                    <w:docPart w:val="3F51288597D4483588F4FC447C197F07"/>
                  </w:placeholder>
                  <w:text/>
                </w:sdtPr>
                <w:sdtEndPr>
                  <w:rPr>
                    <w:rStyle w:val="DefaultParagraphFont"/>
                    <w:sz w:val="24"/>
                    <w:szCs w:val="20"/>
                    <w:lang w:eastAsia="en-NZ"/>
                  </w:rPr>
                </w:sdtEndPr>
                <w:sdtContent>
                  <w:p w14:paraId="6B0050DA" w14:textId="77777777" w:rsidR="00404435" w:rsidRPr="001E74BD" w:rsidRDefault="009F12FF" w:rsidP="009F12FF">
                    <w:pPr>
                      <w:keepNext/>
                      <w:spacing w:before="60" w:after="60"/>
                      <w:jc w:val="center"/>
                      <w:rPr>
                        <w:sz w:val="20"/>
                        <w:szCs w:val="20"/>
                        <w:lang w:eastAsia="en-NZ"/>
                      </w:rPr>
                    </w:pPr>
                    <w:r>
                      <w:rPr>
                        <w:rStyle w:val="BodyTextChar"/>
                      </w:rPr>
                      <w:t>10</w:t>
                    </w:r>
                  </w:p>
                </w:sdtContent>
              </w:sdt>
            </w:tc>
          </w:tr>
          <w:tr w:rsidR="00BD6542" w14:paraId="5920FD89" w14:textId="77777777" w:rsidTr="00404435">
            <w:tc>
              <w:tcPr>
                <w:tcW w:w="3510" w:type="dxa"/>
              </w:tcPr>
              <w:p w14:paraId="2DCC079A" w14:textId="77777777" w:rsidR="00404435" w:rsidRPr="001E74BD" w:rsidRDefault="009B3C67" w:rsidP="00404435">
                <w:pPr>
                  <w:spacing w:before="60" w:after="60"/>
                  <w:rPr>
                    <w:sz w:val="20"/>
                    <w:szCs w:val="20"/>
                    <w:lang w:eastAsia="en-NZ"/>
                  </w:rPr>
                </w:pPr>
                <w:r w:rsidRPr="001E74BD">
                  <w:rPr>
                    <w:sz w:val="20"/>
                    <w:szCs w:val="20"/>
                    <w:lang w:eastAsia="en-NZ"/>
                  </w:rPr>
                  <w:t>Number of residents</w:t>
                </w:r>
                <w:r>
                  <w:rPr>
                    <w:sz w:val="20"/>
                    <w:szCs w:val="20"/>
                    <w:lang w:eastAsia="en-NZ"/>
                  </w:rPr>
                  <w:t>’/patients’</w:t>
                </w:r>
                <w:r w:rsidRPr="001E74BD">
                  <w:rPr>
                    <w:sz w:val="20"/>
                    <w:szCs w:val="20"/>
                    <w:lang w:eastAsia="en-NZ"/>
                  </w:rPr>
                  <w:t xml:space="preserve"> records reviewed using tracer methodology</w:t>
                </w:r>
              </w:p>
            </w:tc>
            <w:tc>
              <w:tcPr>
                <w:tcW w:w="1701" w:type="dxa"/>
              </w:tcPr>
              <w:sdt>
                <w:sdtPr>
                  <w:rPr>
                    <w:rStyle w:val="BodyTextChar"/>
                  </w:rPr>
                  <w:alias w:val="TotalTracers"/>
                  <w:tag w:val="TotalTracers"/>
                  <w:id w:val="-1978365182"/>
                  <w:lock w:val="sdtLocked"/>
                  <w:placeholder>
                    <w:docPart w:val="9D02F04D875F4DCEBEFE31328CA28D44"/>
                  </w:placeholder>
                  <w:text/>
                </w:sdtPr>
                <w:sdtEndPr>
                  <w:rPr>
                    <w:rStyle w:val="DefaultParagraphFont"/>
                    <w:sz w:val="24"/>
                    <w:szCs w:val="20"/>
                    <w:lang w:eastAsia="en-NZ"/>
                  </w:rPr>
                </w:sdtEndPr>
                <w:sdtContent>
                  <w:p w14:paraId="074C7138" w14:textId="77777777" w:rsidR="00404435" w:rsidRPr="001E74BD" w:rsidRDefault="009F12FF" w:rsidP="009F12FF">
                    <w:pPr>
                      <w:spacing w:before="60" w:after="60"/>
                      <w:jc w:val="center"/>
                      <w:rPr>
                        <w:sz w:val="20"/>
                        <w:szCs w:val="20"/>
                        <w:lang w:eastAsia="en-NZ"/>
                      </w:rPr>
                    </w:pPr>
                    <w:r>
                      <w:rPr>
                        <w:rStyle w:val="BodyTextChar"/>
                      </w:rPr>
                      <w:t>3</w:t>
                    </w:r>
                  </w:p>
                </w:sdtContent>
              </w:sdt>
            </w:tc>
            <w:tc>
              <w:tcPr>
                <w:tcW w:w="3544" w:type="dxa"/>
                <w:tcBorders>
                  <w:bottom w:val="nil"/>
                  <w:right w:val="nil"/>
                </w:tcBorders>
              </w:tcPr>
              <w:p w14:paraId="1AA035C2" w14:textId="77777777" w:rsidR="00404435" w:rsidRPr="001E74BD" w:rsidRDefault="00404435" w:rsidP="00404435">
                <w:pPr>
                  <w:spacing w:before="60" w:after="60"/>
                  <w:rPr>
                    <w:sz w:val="20"/>
                    <w:szCs w:val="20"/>
                    <w:lang w:eastAsia="en-NZ"/>
                  </w:rPr>
                </w:pPr>
              </w:p>
            </w:tc>
            <w:tc>
              <w:tcPr>
                <w:tcW w:w="1701" w:type="dxa"/>
                <w:tcBorders>
                  <w:left w:val="nil"/>
                  <w:bottom w:val="nil"/>
                </w:tcBorders>
              </w:tcPr>
              <w:p w14:paraId="0F3B00BD" w14:textId="77777777" w:rsidR="00404435" w:rsidRPr="001E74BD" w:rsidRDefault="00404435" w:rsidP="00404435">
                <w:pPr>
                  <w:spacing w:before="60" w:after="60"/>
                  <w:jc w:val="center"/>
                  <w:rPr>
                    <w:sz w:val="20"/>
                    <w:szCs w:val="20"/>
                    <w:lang w:eastAsia="en-NZ"/>
                  </w:rPr>
                </w:pPr>
              </w:p>
            </w:tc>
            <w:tc>
              <w:tcPr>
                <w:tcW w:w="3402" w:type="dxa"/>
              </w:tcPr>
              <w:p w14:paraId="6597FB0B" w14:textId="77777777" w:rsidR="00404435" w:rsidRPr="001E74BD" w:rsidRDefault="009B3C67" w:rsidP="00404435">
                <w:pPr>
                  <w:spacing w:before="60" w:after="60"/>
                  <w:rPr>
                    <w:sz w:val="20"/>
                    <w:szCs w:val="20"/>
                    <w:lang w:eastAsia="en-NZ"/>
                  </w:rPr>
                </w:pPr>
                <w:r w:rsidRPr="001E74BD">
                  <w:rPr>
                    <w:sz w:val="20"/>
                    <w:szCs w:val="20"/>
                    <w:lang w:eastAsia="en-NZ"/>
                  </w:rPr>
                  <w:t>Number of GPs interviewed</w:t>
                </w:r>
                <w:r>
                  <w:rPr>
                    <w:sz w:val="20"/>
                    <w:szCs w:val="20"/>
                    <w:lang w:eastAsia="en-NZ"/>
                  </w:rPr>
                  <w:t xml:space="preserve"> (Residential Disability providers only)</w:t>
                </w:r>
              </w:p>
            </w:tc>
            <w:tc>
              <w:tcPr>
                <w:tcW w:w="1701" w:type="dxa"/>
              </w:tcPr>
              <w:sdt>
                <w:sdtPr>
                  <w:rPr>
                    <w:rStyle w:val="BodyTextChar"/>
                  </w:rPr>
                  <w:alias w:val="GPsInterviewed"/>
                  <w:tag w:val="GPsInterviewed"/>
                  <w:id w:val="-1024239315"/>
                  <w:lock w:val="sdtLocked"/>
                  <w:placeholder>
                    <w:docPart w:val="0849CCC055484E9EA4B2CC4D50E71929"/>
                  </w:placeholder>
                  <w:showingPlcHdr/>
                  <w:text/>
                </w:sdtPr>
                <w:sdtEndPr>
                  <w:rPr>
                    <w:rStyle w:val="DefaultParagraphFont"/>
                    <w:sz w:val="24"/>
                    <w:szCs w:val="20"/>
                    <w:lang w:eastAsia="en-NZ"/>
                  </w:rPr>
                </w:sdtEndPr>
                <w:sdtContent>
                  <w:p w14:paraId="1286D188" w14:textId="77777777" w:rsidR="00404435" w:rsidRPr="001E74BD" w:rsidRDefault="009B3C67" w:rsidP="00404435">
                    <w:pPr>
                      <w:spacing w:before="60" w:after="60"/>
                      <w:jc w:val="center"/>
                      <w:rPr>
                        <w:sz w:val="20"/>
                        <w:szCs w:val="20"/>
                        <w:lang w:eastAsia="en-NZ"/>
                      </w:rPr>
                    </w:pPr>
                    <w:r>
                      <w:rPr>
                        <w:sz w:val="20"/>
                        <w:szCs w:val="20"/>
                        <w:lang w:eastAsia="en-NZ"/>
                      </w:rPr>
                      <w:t>0</w:t>
                    </w:r>
                  </w:p>
                </w:sdtContent>
              </w:sdt>
            </w:tc>
          </w:tr>
        </w:tbl>
        <w:p w14:paraId="61AB5446" w14:textId="77777777" w:rsidR="00404435" w:rsidRPr="000438ED" w:rsidRDefault="009B3C67" w:rsidP="00404435">
          <w:pPr>
            <w:pStyle w:val="Heading2"/>
            <w:pageBreakBefore/>
          </w:pPr>
          <w:r w:rsidRPr="000438ED">
            <w:lastRenderedPageBreak/>
            <w:t>Declaration</w:t>
          </w:r>
        </w:p>
        <w:p w14:paraId="04CCE3AA" w14:textId="77777777" w:rsidR="00404435" w:rsidRPr="00A404CD" w:rsidRDefault="009B3C67" w:rsidP="00404435">
          <w:pPr>
            <w:spacing w:before="240" w:after="0"/>
            <w:rPr>
              <w:szCs w:val="20"/>
            </w:rPr>
          </w:pPr>
          <w:r w:rsidRPr="00A404CD">
            <w:rPr>
              <w:szCs w:val="20"/>
            </w:rPr>
            <w:t xml:space="preserve">I, </w:t>
          </w:r>
          <w:sdt>
            <w:sdtPr>
              <w:rPr>
                <w:rStyle w:val="BodyText2Char"/>
              </w:rPr>
              <w:alias w:val="DeclarationName"/>
              <w:tag w:val="DeclarationName"/>
              <w:id w:val="-2120294433"/>
              <w:lock w:val="sdtLocked"/>
              <w:placeholder>
                <w:docPart w:val="0071760E8F2E4E08A945155D58C07B87"/>
              </w:placeholder>
              <w:text/>
            </w:sdtPr>
            <w:sdtEndPr>
              <w:rPr>
                <w:rStyle w:val="DefaultParagraphFont"/>
                <w:szCs w:val="20"/>
              </w:rPr>
            </w:sdtEndPr>
            <w:sdtContent>
              <w:r w:rsidR="006C76A8">
                <w:rPr>
                  <w:rStyle w:val="BodyText2Char"/>
                </w:rPr>
                <w:t>Christine Marsters</w:t>
              </w:r>
            </w:sdtContent>
          </w:sdt>
          <w:r w:rsidRPr="00A404CD">
            <w:rPr>
              <w:szCs w:val="20"/>
            </w:rPr>
            <w:t xml:space="preserve">, </w:t>
          </w:r>
          <w:sdt>
            <w:sdtPr>
              <w:rPr>
                <w:rStyle w:val="BodyText2Char"/>
              </w:rPr>
              <w:alias w:val="DeclarationOccupation"/>
              <w:tag w:val="DeclarationOccupation"/>
              <w:id w:val="-1264834252"/>
              <w:lock w:val="sdtLocked"/>
              <w:placeholder>
                <w:docPart w:val="5F7FFE22FF364886B59490DEFA03BECE"/>
              </w:placeholder>
              <w:text/>
            </w:sdtPr>
            <w:sdtEndPr>
              <w:rPr>
                <w:rStyle w:val="DefaultParagraphFont"/>
                <w:szCs w:val="20"/>
              </w:rPr>
            </w:sdtEndPr>
            <w:sdtContent>
              <w:r w:rsidR="006C76A8">
                <w:rPr>
                  <w:rStyle w:val="BodyText2Char"/>
                </w:rPr>
                <w:t>Manager Audit &amp; Assurance Certification Audit Programme</w:t>
              </w:r>
            </w:sdtContent>
          </w:sdt>
          <w:r w:rsidRPr="00A404CD">
            <w:rPr>
              <w:szCs w:val="20"/>
            </w:rPr>
            <w:t xml:space="preserve"> of </w:t>
          </w:r>
          <w:sdt>
            <w:sdtPr>
              <w:rPr>
                <w:rStyle w:val="BodyText2Char"/>
              </w:rPr>
              <w:alias w:val="DeclarationPlace"/>
              <w:tag w:val="DeclarationPlace"/>
              <w:id w:val="142634397"/>
              <w:lock w:val="sdtLocked"/>
              <w:placeholder>
                <w:docPart w:val="1F334AFD49854959BF5A5794CB533F68"/>
              </w:placeholder>
              <w:text/>
            </w:sdtPr>
            <w:sdtEndPr>
              <w:rPr>
                <w:rStyle w:val="DefaultParagraphFont"/>
                <w:szCs w:val="20"/>
              </w:rPr>
            </w:sdtEndPr>
            <w:sdtContent>
              <w:r w:rsidR="006C76A8">
                <w:rPr>
                  <w:rStyle w:val="BodyText2Char"/>
                </w:rPr>
                <w:t>Wellington</w:t>
              </w:r>
            </w:sdtContent>
          </w:sdt>
          <w:r w:rsidRPr="00A404CD">
            <w:rPr>
              <w:szCs w:val="20"/>
            </w:rPr>
            <w:t xml:space="preserve"> hereby submit this audit report pursuant to section 36 of the Health and Disability Services (Safety) Act 2001 on behalf of</w:t>
          </w:r>
          <w:r>
            <w:rPr>
              <w:szCs w:val="20"/>
            </w:rPr>
            <w:t xml:space="preserve"> </w:t>
          </w:r>
          <w:bookmarkStart w:id="8" w:name="PRMS_AuditorGroup1"/>
          <w:r w:rsidRPr="00A404CD">
            <w:rPr>
              <w:szCs w:val="20"/>
            </w:rPr>
            <w:t>Central Region's Technical Advisory Services Limited</w:t>
          </w:r>
          <w:bookmarkEnd w:id="8"/>
          <w:r w:rsidRPr="00A404CD">
            <w:rPr>
              <w:szCs w:val="20"/>
            </w:rPr>
            <w:t>, an auditing agency designated under section 32 of the Act.</w:t>
          </w:r>
        </w:p>
        <w:p w14:paraId="4346A941" w14:textId="77777777" w:rsidR="00404435" w:rsidRPr="00A404CD" w:rsidRDefault="009B3C67" w:rsidP="00404435">
          <w:pPr>
            <w:spacing w:before="240" w:after="120"/>
            <w:rPr>
              <w:szCs w:val="20"/>
            </w:rPr>
          </w:pPr>
          <w:r w:rsidRPr="00A404CD">
            <w:rPr>
              <w:szCs w:val="20"/>
            </w:rPr>
            <w:t>I confirm that:</w:t>
          </w:r>
        </w:p>
        <w:tbl>
          <w:tblPr>
            <w:tblStyle w:val="TableGrid"/>
            <w:tblW w:w="0" w:type="auto"/>
            <w:tblLook w:val="04A0" w:firstRow="1" w:lastRow="0" w:firstColumn="1" w:lastColumn="0" w:noHBand="0" w:noVBand="1"/>
          </w:tblPr>
          <w:tblGrid>
            <w:gridCol w:w="671"/>
            <w:gridCol w:w="12742"/>
            <w:gridCol w:w="1975"/>
          </w:tblGrid>
          <w:tr w:rsidR="00BD6542" w14:paraId="7AACE567" w14:textId="77777777" w:rsidTr="00404435">
            <w:tc>
              <w:tcPr>
                <w:tcW w:w="675" w:type="dxa"/>
              </w:tcPr>
              <w:p w14:paraId="08D7FACF" w14:textId="77777777" w:rsidR="00404435" w:rsidRPr="00A404CD" w:rsidRDefault="009B3C67" w:rsidP="00404435">
                <w:pPr>
                  <w:spacing w:before="60" w:after="60"/>
                  <w:rPr>
                    <w:szCs w:val="20"/>
                  </w:rPr>
                </w:pPr>
                <w:r w:rsidRPr="00A404CD">
                  <w:rPr>
                    <w:szCs w:val="20"/>
                  </w:rPr>
                  <w:t>a)</w:t>
                </w:r>
              </w:p>
            </w:tc>
            <w:tc>
              <w:tcPr>
                <w:tcW w:w="12900" w:type="dxa"/>
              </w:tcPr>
              <w:p w14:paraId="60BD82A8" w14:textId="77777777" w:rsidR="00404435" w:rsidRPr="00A404CD" w:rsidRDefault="009B3C67" w:rsidP="00404435">
                <w:pPr>
                  <w:spacing w:before="60" w:after="60"/>
                  <w:rPr>
                    <w:szCs w:val="20"/>
                  </w:rPr>
                </w:pPr>
                <w:r w:rsidRPr="00A404CD">
                  <w:rPr>
                    <w:szCs w:val="20"/>
                  </w:rPr>
                  <w:t xml:space="preserve">I am a delegated authority of </w:t>
                </w:r>
                <w:bookmarkStart w:id="9" w:name="PRMS_AuditorGroup2"/>
                <w:r w:rsidRPr="00A404CD">
                  <w:rPr>
                    <w:szCs w:val="20"/>
                  </w:rPr>
                  <w:t>Central Region's Technical Advisory Services Limited</w:t>
                </w:r>
                <w:bookmarkEnd w:id="9"/>
              </w:p>
            </w:tc>
            <w:sdt>
              <w:sdtPr>
                <w:alias w:val="DeclarationA"/>
                <w:tag w:val="DeclarationA"/>
                <w:id w:val="1440404882"/>
                <w:lock w:val="sdtLocked"/>
                <w:placeholder>
                  <w:docPart w:val="00FB25881FF04863BAC36D2A20D56EBD"/>
                </w:placeholder>
                <w:dropDownList>
                  <w:listItem w:value="Choose an item."/>
                  <w:listItem w:displayText="Yes" w:value="Yes"/>
                  <w:listItem w:displayText="No" w:value="No"/>
                </w:dropDownList>
              </w:sdtPr>
              <w:sdtEndPr>
                <w:rPr>
                  <w:szCs w:val="20"/>
                </w:rPr>
              </w:sdtEndPr>
              <w:sdtContent>
                <w:tc>
                  <w:tcPr>
                    <w:tcW w:w="1984" w:type="dxa"/>
                  </w:tcPr>
                  <w:p w14:paraId="614A4E5B" w14:textId="77777777" w:rsidR="00404435" w:rsidRPr="00A404CD" w:rsidRDefault="006C76A8" w:rsidP="00404435">
                    <w:pPr>
                      <w:spacing w:before="60" w:after="60"/>
                      <w:jc w:val="center"/>
                      <w:rPr>
                        <w:szCs w:val="20"/>
                      </w:rPr>
                    </w:pPr>
                    <w:r>
                      <w:t>Yes</w:t>
                    </w:r>
                  </w:p>
                </w:tc>
              </w:sdtContent>
            </w:sdt>
          </w:tr>
          <w:tr w:rsidR="00BD6542" w14:paraId="037D3C82" w14:textId="77777777" w:rsidTr="00404435">
            <w:tc>
              <w:tcPr>
                <w:tcW w:w="675" w:type="dxa"/>
              </w:tcPr>
              <w:p w14:paraId="55E99348" w14:textId="77777777" w:rsidR="00404435" w:rsidRPr="00A404CD" w:rsidRDefault="009B3C67" w:rsidP="00404435">
                <w:pPr>
                  <w:spacing w:before="60" w:after="60"/>
                  <w:rPr>
                    <w:szCs w:val="20"/>
                  </w:rPr>
                </w:pPr>
                <w:r w:rsidRPr="00A404CD">
                  <w:rPr>
                    <w:szCs w:val="20"/>
                  </w:rPr>
                  <w:t>b)</w:t>
                </w:r>
              </w:p>
            </w:tc>
            <w:tc>
              <w:tcPr>
                <w:tcW w:w="12900" w:type="dxa"/>
              </w:tcPr>
              <w:p w14:paraId="7CC41C86" w14:textId="77777777" w:rsidR="00404435" w:rsidRPr="00A404CD" w:rsidRDefault="009B3C67" w:rsidP="00404435">
                <w:pPr>
                  <w:spacing w:before="60" w:after="60"/>
                  <w:rPr>
                    <w:szCs w:val="20"/>
                  </w:rPr>
                </w:pPr>
                <w:bookmarkStart w:id="10" w:name="PRMS_AuditorGroup3"/>
                <w:r>
                  <w:rPr>
                    <w:szCs w:val="20"/>
                  </w:rPr>
                  <w:t>Central Region's Technical Advisory Services Limited</w:t>
                </w:r>
                <w:bookmarkEnd w:id="10"/>
                <w:r>
                  <w:rPr>
                    <w:szCs w:val="20"/>
                  </w:rPr>
                  <w:t xml:space="preserve"> </w:t>
                </w:r>
                <w:r w:rsidRPr="00A404CD">
                  <w:rPr>
                    <w:szCs w:val="20"/>
                  </w:rPr>
                  <w:t>has in place effective arrangements to avoid or manage any conflicts of interest that may arise</w:t>
                </w:r>
              </w:p>
            </w:tc>
            <w:sdt>
              <w:sdtPr>
                <w:rPr>
                  <w:rStyle w:val="BodyText2Char"/>
                </w:rPr>
                <w:alias w:val="DeclarationB"/>
                <w:tag w:val="DeclarationB"/>
                <w:id w:val="-951777363"/>
                <w:lock w:val="sdtLocked"/>
                <w:placeholder>
                  <w:docPart w:val="7406107DD5DE43DEA1539C2B791E4D3E"/>
                </w:placeholder>
                <w:dropDownList>
                  <w:listItem w:value="Choose an item."/>
                  <w:listItem w:displayText="Yes" w:value="Yes"/>
                  <w:listItem w:displayText="No" w:value="No"/>
                </w:dropDownList>
              </w:sdtPr>
              <w:sdtEndPr>
                <w:rPr>
                  <w:rStyle w:val="DefaultParagraphFont"/>
                  <w:szCs w:val="20"/>
                </w:rPr>
              </w:sdtEndPr>
              <w:sdtContent>
                <w:tc>
                  <w:tcPr>
                    <w:tcW w:w="1984" w:type="dxa"/>
                  </w:tcPr>
                  <w:p w14:paraId="0A874C0D" w14:textId="77777777" w:rsidR="00404435" w:rsidRPr="00A404CD" w:rsidRDefault="00762A0C" w:rsidP="00404435">
                    <w:pPr>
                      <w:spacing w:before="60" w:after="60"/>
                      <w:jc w:val="center"/>
                      <w:rPr>
                        <w:szCs w:val="20"/>
                      </w:rPr>
                    </w:pPr>
                    <w:r>
                      <w:rPr>
                        <w:rStyle w:val="BodyText2Char"/>
                      </w:rPr>
                      <w:t>Yes</w:t>
                    </w:r>
                  </w:p>
                </w:tc>
              </w:sdtContent>
            </w:sdt>
          </w:tr>
          <w:tr w:rsidR="00BD6542" w14:paraId="0F5CCF2A" w14:textId="77777777" w:rsidTr="00404435">
            <w:tc>
              <w:tcPr>
                <w:tcW w:w="675" w:type="dxa"/>
              </w:tcPr>
              <w:p w14:paraId="7686FA06" w14:textId="77777777" w:rsidR="00404435" w:rsidRPr="00A404CD" w:rsidRDefault="009B3C67" w:rsidP="00404435">
                <w:pPr>
                  <w:spacing w:before="60" w:after="60"/>
                  <w:rPr>
                    <w:szCs w:val="20"/>
                  </w:rPr>
                </w:pPr>
                <w:r w:rsidRPr="00A404CD">
                  <w:rPr>
                    <w:szCs w:val="20"/>
                  </w:rPr>
                  <w:t>c)</w:t>
                </w:r>
              </w:p>
            </w:tc>
            <w:tc>
              <w:tcPr>
                <w:tcW w:w="12900" w:type="dxa"/>
              </w:tcPr>
              <w:p w14:paraId="3332BE3A" w14:textId="77777777" w:rsidR="00404435" w:rsidRPr="00A404CD" w:rsidRDefault="009B3C67" w:rsidP="00404435">
                <w:pPr>
                  <w:spacing w:before="60" w:after="60"/>
                  <w:rPr>
                    <w:szCs w:val="20"/>
                  </w:rPr>
                </w:pPr>
                <w:bookmarkStart w:id="11" w:name="PRMS_AuditorGroup4"/>
                <w:r>
                  <w:t>Central Region's Technical Advisory Services Limited</w:t>
                </w:r>
                <w:bookmarkEnd w:id="11"/>
                <w:r>
                  <w:t xml:space="preserve"> </w:t>
                </w:r>
                <w:r w:rsidRPr="00A404CD">
                  <w:rPr>
                    <w:szCs w:val="20"/>
                  </w:rPr>
                  <w:t>has developed the audit summary in this audit report in consultation with the provider</w:t>
                </w:r>
              </w:p>
            </w:tc>
            <w:sdt>
              <w:sdtPr>
                <w:alias w:val="DeclarationC"/>
                <w:tag w:val="DeclarationC"/>
                <w:id w:val="169308413"/>
                <w:lock w:val="sdtLocked"/>
                <w:placeholder>
                  <w:docPart w:val="09A9E1A22488454DB802873B61F9E67D"/>
                </w:placeholder>
                <w:dropDownList>
                  <w:listItem w:value="Choose an item."/>
                  <w:listItem w:displayText="Yes" w:value="Yes"/>
                  <w:listItem w:displayText="No" w:value="No"/>
                </w:dropDownList>
              </w:sdtPr>
              <w:sdtEndPr>
                <w:rPr>
                  <w:szCs w:val="20"/>
                </w:rPr>
              </w:sdtEndPr>
              <w:sdtContent>
                <w:tc>
                  <w:tcPr>
                    <w:tcW w:w="1984" w:type="dxa"/>
                  </w:tcPr>
                  <w:p w14:paraId="3CB88F43" w14:textId="77777777" w:rsidR="00404435" w:rsidRPr="00A404CD" w:rsidRDefault="00923532" w:rsidP="00404435">
                    <w:pPr>
                      <w:spacing w:before="60" w:after="60"/>
                      <w:jc w:val="center"/>
                      <w:rPr>
                        <w:szCs w:val="20"/>
                      </w:rPr>
                    </w:pPr>
                    <w:r>
                      <w:t>Yes</w:t>
                    </w:r>
                  </w:p>
                </w:tc>
              </w:sdtContent>
            </w:sdt>
          </w:tr>
          <w:tr w:rsidR="00BD6542" w14:paraId="0D3F3884" w14:textId="77777777" w:rsidTr="00404435">
            <w:tc>
              <w:tcPr>
                <w:tcW w:w="675" w:type="dxa"/>
              </w:tcPr>
              <w:p w14:paraId="76843F38" w14:textId="77777777" w:rsidR="00404435" w:rsidRPr="00A404CD" w:rsidRDefault="009B3C67" w:rsidP="00404435">
                <w:pPr>
                  <w:spacing w:before="60" w:after="60"/>
                  <w:rPr>
                    <w:szCs w:val="20"/>
                  </w:rPr>
                </w:pPr>
                <w:r w:rsidRPr="00A404CD">
                  <w:rPr>
                    <w:szCs w:val="20"/>
                  </w:rPr>
                  <w:t>d)</w:t>
                </w:r>
              </w:p>
            </w:tc>
            <w:tc>
              <w:tcPr>
                <w:tcW w:w="12900" w:type="dxa"/>
              </w:tcPr>
              <w:p w14:paraId="4A7A33B1" w14:textId="77777777" w:rsidR="00404435" w:rsidRPr="00A404CD" w:rsidRDefault="009B3C67" w:rsidP="00404435">
                <w:pPr>
                  <w:spacing w:before="60" w:after="60"/>
                  <w:rPr>
                    <w:szCs w:val="20"/>
                  </w:rPr>
                </w:pPr>
                <w:r>
                  <w:rPr>
                    <w:szCs w:val="20"/>
                  </w:rPr>
                  <w:t>t</w:t>
                </w:r>
                <w:r w:rsidRPr="00A404CD">
                  <w:rPr>
                    <w:szCs w:val="20"/>
                  </w:rPr>
                  <w:t>his audit report has been approved by the lead auditor named above</w:t>
                </w:r>
              </w:p>
            </w:tc>
            <w:sdt>
              <w:sdtPr>
                <w:rPr>
                  <w:rStyle w:val="BodyText2Char"/>
                </w:rPr>
                <w:alias w:val="DeclarationD"/>
                <w:tag w:val="DeclarationD"/>
                <w:id w:val="625735594"/>
                <w:lock w:val="sdtLocked"/>
                <w:placeholder>
                  <w:docPart w:val="670F9EAEA8234780897058139CA15ADE"/>
                </w:placeholder>
                <w:dropDownList>
                  <w:listItem w:value="Choose an item."/>
                  <w:listItem w:displayText="Yes" w:value="Yes"/>
                  <w:listItem w:displayText="No" w:value="No"/>
                </w:dropDownList>
              </w:sdtPr>
              <w:sdtEndPr>
                <w:rPr>
                  <w:rStyle w:val="DefaultParagraphFont"/>
                  <w:szCs w:val="20"/>
                </w:rPr>
              </w:sdtEndPr>
              <w:sdtContent>
                <w:tc>
                  <w:tcPr>
                    <w:tcW w:w="1984" w:type="dxa"/>
                  </w:tcPr>
                  <w:p w14:paraId="4D1DD9F4" w14:textId="77777777" w:rsidR="00404435" w:rsidRPr="00A404CD" w:rsidRDefault="00923532" w:rsidP="00404435">
                    <w:pPr>
                      <w:spacing w:before="60" w:after="60"/>
                      <w:jc w:val="center"/>
                      <w:rPr>
                        <w:szCs w:val="20"/>
                      </w:rPr>
                    </w:pPr>
                    <w:r>
                      <w:rPr>
                        <w:rStyle w:val="BodyText2Char"/>
                      </w:rPr>
                      <w:t>Yes</w:t>
                    </w:r>
                  </w:p>
                </w:tc>
              </w:sdtContent>
            </w:sdt>
          </w:tr>
          <w:tr w:rsidR="00BD6542" w14:paraId="2FF361CD" w14:textId="77777777" w:rsidTr="00404435">
            <w:tc>
              <w:tcPr>
                <w:tcW w:w="675" w:type="dxa"/>
              </w:tcPr>
              <w:p w14:paraId="4D67CF62" w14:textId="77777777" w:rsidR="00404435" w:rsidRPr="00A404CD" w:rsidRDefault="009B3C67" w:rsidP="00404435">
                <w:pPr>
                  <w:spacing w:before="60" w:after="60"/>
                  <w:rPr>
                    <w:szCs w:val="20"/>
                  </w:rPr>
                </w:pPr>
                <w:r>
                  <w:rPr>
                    <w:szCs w:val="20"/>
                  </w:rPr>
                  <w:t>e)</w:t>
                </w:r>
              </w:p>
            </w:tc>
            <w:tc>
              <w:tcPr>
                <w:tcW w:w="12900" w:type="dxa"/>
              </w:tcPr>
              <w:p w14:paraId="228BBB9E" w14:textId="77777777" w:rsidR="00404435" w:rsidRPr="00A404CD" w:rsidRDefault="009B3C67" w:rsidP="00404435">
                <w:pPr>
                  <w:spacing w:before="60" w:after="60"/>
                  <w:rPr>
                    <w:szCs w:val="20"/>
                  </w:rPr>
                </w:pPr>
                <w:r>
                  <w:rPr>
                    <w:szCs w:val="20"/>
                  </w:rPr>
                  <w:t>the peer reviewer named above has completed the peer review process in accordance with the DAA Handbook</w:t>
                </w:r>
              </w:p>
            </w:tc>
            <w:sdt>
              <w:sdtPr>
                <w:rPr>
                  <w:rStyle w:val="BodyText2Char"/>
                </w:rPr>
                <w:alias w:val="DeclarationE"/>
                <w:tag w:val="DeclarationE"/>
                <w:id w:val="-2123218679"/>
                <w:lock w:val="sdtLocked"/>
                <w:placeholder>
                  <w:docPart w:val="6A29F643C01C4ECDAFDF913EAFCFA083"/>
                </w:placeholder>
                <w:dropDownList>
                  <w:listItem w:value="Choose an item."/>
                  <w:listItem w:displayText="Yes" w:value="Yes"/>
                  <w:listItem w:displayText="No" w:value="No"/>
                </w:dropDownList>
              </w:sdtPr>
              <w:sdtEndPr>
                <w:rPr>
                  <w:rStyle w:val="DefaultParagraphFont"/>
                  <w:szCs w:val="20"/>
                </w:rPr>
              </w:sdtEndPr>
              <w:sdtContent>
                <w:tc>
                  <w:tcPr>
                    <w:tcW w:w="1984" w:type="dxa"/>
                  </w:tcPr>
                  <w:p w14:paraId="65A96E25" w14:textId="77777777" w:rsidR="00404435" w:rsidRDefault="00923532" w:rsidP="00404435">
                    <w:pPr>
                      <w:spacing w:before="60" w:after="60"/>
                      <w:jc w:val="center"/>
                      <w:rPr>
                        <w:szCs w:val="20"/>
                      </w:rPr>
                    </w:pPr>
                    <w:r>
                      <w:rPr>
                        <w:rStyle w:val="BodyText2Char"/>
                      </w:rPr>
                      <w:t>Yes</w:t>
                    </w:r>
                  </w:p>
                </w:tc>
              </w:sdtContent>
            </w:sdt>
          </w:tr>
          <w:tr w:rsidR="00BD6542" w14:paraId="3D64FD95" w14:textId="77777777" w:rsidTr="00404435">
            <w:tc>
              <w:tcPr>
                <w:tcW w:w="675" w:type="dxa"/>
              </w:tcPr>
              <w:p w14:paraId="26FBBF94" w14:textId="77777777" w:rsidR="00404435" w:rsidRPr="00A404CD" w:rsidRDefault="009B3C67" w:rsidP="00404435">
                <w:pPr>
                  <w:spacing w:before="60" w:after="60"/>
                  <w:rPr>
                    <w:szCs w:val="20"/>
                  </w:rPr>
                </w:pPr>
                <w:r>
                  <w:rPr>
                    <w:szCs w:val="20"/>
                  </w:rPr>
                  <w:t>f</w:t>
                </w:r>
                <w:r w:rsidRPr="00A404CD">
                  <w:rPr>
                    <w:szCs w:val="20"/>
                  </w:rPr>
                  <w:t>)</w:t>
                </w:r>
              </w:p>
            </w:tc>
            <w:tc>
              <w:tcPr>
                <w:tcW w:w="12900" w:type="dxa"/>
              </w:tcPr>
              <w:p w14:paraId="22F15CE5" w14:textId="77777777" w:rsidR="00404435" w:rsidRDefault="009B3C67" w:rsidP="00404435">
                <w:pPr>
                  <w:spacing w:before="60" w:after="60"/>
                </w:pPr>
                <w:r>
                  <w:t>if this audit was unannounced, n</w:t>
                </w:r>
                <w:r w:rsidRPr="006B03B9">
                  <w:t xml:space="preserve">o member of the audit team has disclosed the timing of the </w:t>
                </w:r>
                <w:r>
                  <w:t>audit to the provider</w:t>
                </w:r>
              </w:p>
            </w:tc>
            <w:sdt>
              <w:sdtPr>
                <w:rPr>
                  <w:rStyle w:val="BodyText2Char"/>
                </w:rPr>
                <w:alias w:val="DeclarationF"/>
                <w:tag w:val="DeclarationF"/>
                <w:id w:val="1689949083"/>
                <w:lock w:val="sdtLocked"/>
                <w:placeholder>
                  <w:docPart w:val="4B4650AF69C24E3B927C6C6F0339E684"/>
                </w:placeholder>
                <w:dropDownList>
                  <w:listItem w:value="Choose an item."/>
                  <w:listItem w:displayText="Yes" w:value="Yes"/>
                  <w:listItem w:displayText="No" w:value="No"/>
                  <w:listItem w:displayText="Not Applicable" w:value="Not Applicable"/>
                </w:dropDownList>
              </w:sdtPr>
              <w:sdtEndPr>
                <w:rPr>
                  <w:rStyle w:val="DefaultParagraphFont"/>
                  <w:szCs w:val="20"/>
                </w:rPr>
              </w:sdtEndPr>
              <w:sdtContent>
                <w:tc>
                  <w:tcPr>
                    <w:tcW w:w="1984" w:type="dxa"/>
                  </w:tcPr>
                  <w:p w14:paraId="208585A6" w14:textId="77777777" w:rsidR="00404435" w:rsidRDefault="00762A0C" w:rsidP="00404435">
                    <w:pPr>
                      <w:spacing w:before="60" w:after="60"/>
                      <w:jc w:val="center"/>
                      <w:rPr>
                        <w:szCs w:val="20"/>
                      </w:rPr>
                    </w:pPr>
                    <w:r>
                      <w:rPr>
                        <w:rStyle w:val="BodyText2Char"/>
                      </w:rPr>
                      <w:t>Not Applicable</w:t>
                    </w:r>
                  </w:p>
                </w:tc>
              </w:sdtContent>
            </w:sdt>
          </w:tr>
          <w:tr w:rsidR="00BD6542" w14:paraId="26B6051E" w14:textId="77777777" w:rsidTr="00404435">
            <w:tc>
              <w:tcPr>
                <w:tcW w:w="675" w:type="dxa"/>
              </w:tcPr>
              <w:p w14:paraId="66611385" w14:textId="77777777" w:rsidR="00404435" w:rsidRPr="00A404CD" w:rsidRDefault="009B3C67" w:rsidP="00404435">
                <w:pPr>
                  <w:spacing w:before="60" w:after="60"/>
                  <w:rPr>
                    <w:szCs w:val="20"/>
                  </w:rPr>
                </w:pPr>
                <w:r>
                  <w:rPr>
                    <w:szCs w:val="20"/>
                  </w:rPr>
                  <w:t>g</w:t>
                </w:r>
                <w:r w:rsidRPr="00A404CD">
                  <w:rPr>
                    <w:szCs w:val="20"/>
                  </w:rPr>
                  <w:t>)</w:t>
                </w:r>
              </w:p>
            </w:tc>
            <w:tc>
              <w:tcPr>
                <w:tcW w:w="12900" w:type="dxa"/>
              </w:tcPr>
              <w:p w14:paraId="3536BFB7" w14:textId="77777777" w:rsidR="00404435" w:rsidRPr="00A404CD" w:rsidRDefault="009B3C67" w:rsidP="00404435">
                <w:pPr>
                  <w:spacing w:before="60" w:after="60"/>
                  <w:rPr>
                    <w:szCs w:val="20"/>
                  </w:rPr>
                </w:pPr>
                <w:bookmarkStart w:id="12" w:name="PRMS_AuditorGroup5"/>
                <w:r>
                  <w:t>Central Region's Technical Advisory Services Limited</w:t>
                </w:r>
                <w:bookmarkEnd w:id="12"/>
                <w:r>
                  <w:t xml:space="preserve"> </w:t>
                </w:r>
                <w:r w:rsidRPr="00A404CD">
                  <w:rPr>
                    <w:szCs w:val="20"/>
                  </w:rPr>
                  <w:t>has provided all the information that is relevant to the audit</w:t>
                </w:r>
              </w:p>
            </w:tc>
            <w:sdt>
              <w:sdtPr>
                <w:rPr>
                  <w:rStyle w:val="BodyText2Char"/>
                </w:rPr>
                <w:alias w:val="DeclarationG"/>
                <w:tag w:val="DeclarationG"/>
                <w:id w:val="-1005429192"/>
                <w:lock w:val="sdtLocked"/>
                <w:placeholder>
                  <w:docPart w:val="F67547A76E00496DB35C423F98C2DE57"/>
                </w:placeholder>
                <w:dropDownList>
                  <w:listItem w:value="Choose an item."/>
                  <w:listItem w:displayText="Yes" w:value="Yes"/>
                  <w:listItem w:displayText="No" w:value="No"/>
                </w:dropDownList>
              </w:sdtPr>
              <w:sdtEndPr>
                <w:rPr>
                  <w:rStyle w:val="DefaultParagraphFont"/>
                  <w:szCs w:val="20"/>
                </w:rPr>
              </w:sdtEndPr>
              <w:sdtContent>
                <w:tc>
                  <w:tcPr>
                    <w:tcW w:w="1984" w:type="dxa"/>
                  </w:tcPr>
                  <w:p w14:paraId="1065A6A0" w14:textId="77777777" w:rsidR="00404435" w:rsidRPr="00A404CD" w:rsidRDefault="00762A0C" w:rsidP="00404435">
                    <w:pPr>
                      <w:spacing w:before="60" w:after="60"/>
                      <w:jc w:val="center"/>
                      <w:rPr>
                        <w:szCs w:val="20"/>
                      </w:rPr>
                    </w:pPr>
                    <w:r>
                      <w:rPr>
                        <w:rStyle w:val="BodyText2Char"/>
                      </w:rPr>
                      <w:t>Yes</w:t>
                    </w:r>
                  </w:p>
                </w:tc>
              </w:sdtContent>
            </w:sdt>
          </w:tr>
          <w:tr w:rsidR="00BD6542" w14:paraId="6D2C8549" w14:textId="77777777" w:rsidTr="00404435">
            <w:trPr>
              <w:trHeight w:val="60"/>
            </w:trPr>
            <w:tc>
              <w:tcPr>
                <w:tcW w:w="675" w:type="dxa"/>
              </w:tcPr>
              <w:p w14:paraId="2FEF2432" w14:textId="77777777" w:rsidR="00404435" w:rsidRPr="00A404CD" w:rsidRDefault="009B3C67" w:rsidP="00404435">
                <w:pPr>
                  <w:spacing w:before="60" w:after="60"/>
                  <w:rPr>
                    <w:szCs w:val="20"/>
                  </w:rPr>
                </w:pPr>
                <w:r>
                  <w:rPr>
                    <w:szCs w:val="20"/>
                  </w:rPr>
                  <w:t>h)</w:t>
                </w:r>
              </w:p>
            </w:tc>
            <w:tc>
              <w:tcPr>
                <w:tcW w:w="12900" w:type="dxa"/>
              </w:tcPr>
              <w:p w14:paraId="044C52E8" w14:textId="77777777" w:rsidR="00404435" w:rsidRPr="00A404CD" w:rsidRDefault="009B3C67" w:rsidP="00404435">
                <w:pPr>
                  <w:spacing w:before="60" w:after="60"/>
                  <w:rPr>
                    <w:szCs w:val="20"/>
                  </w:rPr>
                </w:pPr>
                <w:bookmarkStart w:id="13" w:name="PRMS_AuditorGroup6"/>
                <w:r>
                  <w:t>Central Region's Technical Advisory Services Limited</w:t>
                </w:r>
                <w:bookmarkEnd w:id="13"/>
                <w:r>
                  <w:t xml:space="preserve"> </w:t>
                </w:r>
                <w:r w:rsidRPr="00A404CD">
                  <w:rPr>
                    <w:szCs w:val="20"/>
                  </w:rPr>
                  <w:t>has finished editing the document.</w:t>
                </w:r>
              </w:p>
            </w:tc>
            <w:sdt>
              <w:sdtPr>
                <w:rPr>
                  <w:rStyle w:val="BodyText2Char"/>
                </w:rPr>
                <w:alias w:val="DeclarationH"/>
                <w:tag w:val="DeclarationH"/>
                <w:id w:val="1834334372"/>
                <w:lock w:val="sdtLocked"/>
                <w:placeholder>
                  <w:docPart w:val="35277C47A8734DCCB6A8436FE89CF435"/>
                </w:placeholder>
                <w:dropDownList>
                  <w:listItem w:value="Choose an item."/>
                  <w:listItem w:displayText="Yes" w:value="Yes"/>
                  <w:listItem w:displayText="No" w:value="No"/>
                </w:dropDownList>
              </w:sdtPr>
              <w:sdtEndPr>
                <w:rPr>
                  <w:rStyle w:val="DefaultParagraphFont"/>
                  <w:szCs w:val="20"/>
                </w:rPr>
              </w:sdtEndPr>
              <w:sdtContent>
                <w:tc>
                  <w:tcPr>
                    <w:tcW w:w="1984" w:type="dxa"/>
                  </w:tcPr>
                  <w:p w14:paraId="7F153F5B" w14:textId="77777777" w:rsidR="00404435" w:rsidRPr="00A404CD" w:rsidRDefault="00923532" w:rsidP="00404435">
                    <w:pPr>
                      <w:spacing w:before="60" w:after="60"/>
                      <w:jc w:val="center"/>
                      <w:rPr>
                        <w:szCs w:val="20"/>
                      </w:rPr>
                    </w:pPr>
                    <w:r>
                      <w:rPr>
                        <w:rStyle w:val="BodyText2Char"/>
                      </w:rPr>
                      <w:t>Yes</w:t>
                    </w:r>
                  </w:p>
                </w:tc>
              </w:sdtContent>
            </w:sdt>
          </w:tr>
        </w:tbl>
        <w:p w14:paraId="60022BD7" w14:textId="040740E8" w:rsidR="00404435" w:rsidRPr="00A404CD" w:rsidRDefault="009B3C67" w:rsidP="00404435">
          <w:pPr>
            <w:spacing w:before="240" w:after="0"/>
            <w:rPr>
              <w:szCs w:val="20"/>
            </w:rPr>
          </w:pPr>
          <w:r w:rsidRPr="00A404CD">
            <w:rPr>
              <w:szCs w:val="20"/>
            </w:rPr>
            <w:t xml:space="preserve">Dated </w:t>
          </w:r>
          <w:sdt>
            <w:sdtPr>
              <w:rPr>
                <w:rStyle w:val="BodyText2Char"/>
              </w:rPr>
              <w:alias w:val="DeclarationDate"/>
              <w:tag w:val="DeclarationDate"/>
              <w:id w:val="1928003866"/>
              <w:lock w:val="sdtLocked"/>
              <w:placeholder>
                <w:docPart w:val="214D31461A404AF592FAFB1526A74471"/>
              </w:placeholder>
              <w:date w:fullDate="2018-10-09T00:00:00Z">
                <w:dateFormat w:val="dddd, d MMMM yyyy"/>
                <w:lid w:val="en-NZ"/>
                <w:storeMappedDataAs w:val="dateTime"/>
                <w:calendar w:val="gregorian"/>
              </w:date>
            </w:sdtPr>
            <w:sdtEndPr>
              <w:rPr>
                <w:rStyle w:val="DefaultParagraphFont"/>
                <w:szCs w:val="20"/>
              </w:rPr>
            </w:sdtEndPr>
            <w:sdtContent>
              <w:r w:rsidR="00A04241">
                <w:rPr>
                  <w:rStyle w:val="BodyText2Char"/>
                </w:rPr>
                <w:t>Tuesday, 9 October 2018</w:t>
              </w:r>
            </w:sdtContent>
          </w:sdt>
        </w:p>
        <w:p w14:paraId="4E58CDB7" w14:textId="77777777" w:rsidR="00404435" w:rsidRPr="000438ED" w:rsidRDefault="009B3C67" w:rsidP="00404435">
          <w:pPr>
            <w:pStyle w:val="Heading2"/>
            <w:pageBreakBefore/>
          </w:pPr>
          <w:r w:rsidRPr="000438ED">
            <w:lastRenderedPageBreak/>
            <w:t>Executive Summary of Audit</w:t>
          </w:r>
        </w:p>
        <w:p w14:paraId="3FD8D3ED" w14:textId="77777777" w:rsidR="00404435" w:rsidRDefault="009B3C67" w:rsidP="00404435">
          <w:pPr>
            <w:keepNext/>
            <w:pBdr>
              <w:top w:val="single" w:sz="4" w:space="1" w:color="auto"/>
              <w:left w:val="single" w:sz="4" w:space="4" w:color="auto"/>
              <w:bottom w:val="single" w:sz="4" w:space="1" w:color="auto"/>
              <w:right w:val="single" w:sz="4" w:space="4" w:color="auto"/>
            </w:pBdr>
            <w:spacing w:before="240" w:after="120"/>
            <w:rPr>
              <w:sz w:val="20"/>
              <w:szCs w:val="20"/>
            </w:rPr>
          </w:pPr>
          <w:r w:rsidRPr="008337D1">
            <w:rPr>
              <w:b/>
              <w:szCs w:val="20"/>
            </w:rPr>
            <w:t>General Overview</w:t>
          </w:r>
        </w:p>
        <w:sdt>
          <w:sdtPr>
            <w:rPr>
              <w:rStyle w:val="BodyText2Char"/>
            </w:rPr>
            <w:alias w:val="GeneralOverview"/>
            <w:tag w:val="GeneralOverview"/>
            <w:id w:val="-1471895717"/>
            <w:lock w:val="sdtLocked"/>
            <w:placeholder>
              <w:docPart w:val="3C842ECFF7044A0898462122023914F7"/>
            </w:placeholder>
          </w:sdtPr>
          <w:sdtEndPr>
            <w:rPr>
              <w:rStyle w:val="DefaultParagraphFont"/>
              <w:sz w:val="20"/>
              <w:szCs w:val="20"/>
            </w:rPr>
          </w:sdtEndPr>
          <w:sdtContent>
            <w:p w14:paraId="7C46FAE5" w14:textId="77777777" w:rsidR="00803AAA" w:rsidRPr="00803AAA" w:rsidRDefault="00803AAA" w:rsidP="00803AAA">
              <w:pPr>
                <w:pStyle w:val="BodyText2"/>
                <w:pBdr>
                  <w:top w:val="single" w:sz="4" w:space="1" w:color="auto"/>
                  <w:left w:val="single" w:sz="4" w:space="4" w:color="auto"/>
                  <w:bottom w:val="single" w:sz="4" w:space="1" w:color="auto"/>
                  <w:right w:val="single" w:sz="4" w:space="4" w:color="auto"/>
                </w:pBdr>
                <w:rPr>
                  <w:rStyle w:val="PlaceholderText"/>
                  <w:color w:val="auto"/>
                </w:rPr>
              </w:pPr>
              <w:r w:rsidRPr="00803AAA">
                <w:rPr>
                  <w:rStyle w:val="PlaceholderText"/>
                  <w:color w:val="auto"/>
                </w:rPr>
                <w:t>Waitemata District Health Board provides health services to the people of the Waitemata district. The audit team was provided with a comprehensive self-assessment and supporting evidence prior to the on-site visit.</w:t>
              </w:r>
            </w:p>
            <w:p w14:paraId="4A140E30" w14:textId="77777777" w:rsidR="00803AAA" w:rsidRPr="00803AAA" w:rsidRDefault="00803AAA" w:rsidP="00803AAA">
              <w:pPr>
                <w:pStyle w:val="BodyText2"/>
                <w:pBdr>
                  <w:top w:val="single" w:sz="4" w:space="1" w:color="auto"/>
                  <w:left w:val="single" w:sz="4" w:space="4" w:color="auto"/>
                  <w:bottom w:val="single" w:sz="4" w:space="1" w:color="auto"/>
                  <w:right w:val="single" w:sz="4" w:space="4" w:color="auto"/>
                </w:pBdr>
                <w:rPr>
                  <w:rStyle w:val="PlaceholderText"/>
                  <w:color w:val="auto"/>
                </w:rPr>
              </w:pPr>
              <w:r w:rsidRPr="00803AAA">
                <w:rPr>
                  <w:rStyle w:val="PlaceholderText"/>
                  <w:color w:val="auto"/>
                </w:rPr>
                <w:t xml:space="preserve">Three individual patient tracers and four systems tracers </w:t>
              </w:r>
              <w:r w:rsidR="00762A0C" w:rsidRPr="00803AAA">
                <w:rPr>
                  <w:rStyle w:val="PlaceholderText"/>
                  <w:color w:val="auto"/>
                </w:rPr>
                <w:t xml:space="preserve">were undertaken </w:t>
              </w:r>
              <w:r w:rsidRPr="00803AAA">
                <w:rPr>
                  <w:rStyle w:val="PlaceholderText"/>
                  <w:color w:val="auto"/>
                </w:rPr>
                <w:t xml:space="preserve">during the on-site surveillance audit. Four individual patient tracers completed by Waitemata District Health Board staff were </w:t>
              </w:r>
              <w:r w:rsidR="00B215F4">
                <w:rPr>
                  <w:rStyle w:val="PlaceholderText"/>
                  <w:color w:val="auto"/>
                </w:rPr>
                <w:t xml:space="preserve">also </w:t>
              </w:r>
              <w:r w:rsidRPr="00803AAA">
                <w:rPr>
                  <w:rStyle w:val="PlaceholderText"/>
                  <w:color w:val="auto"/>
                </w:rPr>
                <w:t xml:space="preserve">verified. </w:t>
              </w:r>
            </w:p>
            <w:p w14:paraId="7E712FF5" w14:textId="77777777" w:rsidR="00762A0C" w:rsidRPr="00803AAA" w:rsidRDefault="00803AAA" w:rsidP="00762A0C">
              <w:pPr>
                <w:pStyle w:val="BodyText2"/>
                <w:pBdr>
                  <w:top w:val="single" w:sz="4" w:space="1" w:color="auto"/>
                  <w:left w:val="single" w:sz="4" w:space="4" w:color="auto"/>
                  <w:bottom w:val="single" w:sz="4" w:space="1" w:color="auto"/>
                  <w:right w:val="single" w:sz="4" w:space="4" w:color="auto"/>
                </w:pBdr>
                <w:rPr>
                  <w:rStyle w:val="PlaceholderText"/>
                  <w:color w:val="auto"/>
                </w:rPr>
              </w:pPr>
              <w:r w:rsidRPr="00803AAA">
                <w:rPr>
                  <w:rStyle w:val="PlaceholderText"/>
                  <w:color w:val="auto"/>
                </w:rPr>
                <w:t>There is a clear quality and risk management framework to support quality improvement and patient safety. Data collection, analysis, monitoring and reporting is comprehensive and supports decision making across the organisation. An active risk management framework is in place.</w:t>
              </w:r>
              <w:r w:rsidR="00762A0C">
                <w:rPr>
                  <w:rStyle w:val="PlaceholderText"/>
                  <w:color w:val="auto"/>
                </w:rPr>
                <w:t xml:space="preserve"> S</w:t>
              </w:r>
              <w:r w:rsidRPr="00803AAA">
                <w:rPr>
                  <w:rStyle w:val="PlaceholderText"/>
                  <w:color w:val="auto"/>
                </w:rPr>
                <w:t xml:space="preserve">ervice delivery is supported by electronic patient management systems. </w:t>
              </w:r>
              <w:r w:rsidR="00762A0C" w:rsidRPr="00803AAA">
                <w:rPr>
                  <w:rStyle w:val="PlaceholderText"/>
                  <w:color w:val="auto"/>
                </w:rPr>
                <w:t>Facilities across Waitemata District Health Board vary in age and a</w:t>
              </w:r>
              <w:r w:rsidR="00D13EEA">
                <w:rPr>
                  <w:rStyle w:val="PlaceholderText"/>
                  <w:color w:val="auto"/>
                </w:rPr>
                <w:t>re managed through a preventive maintenance programme</w:t>
              </w:r>
              <w:r w:rsidR="00762A0C" w:rsidRPr="00803AAA">
                <w:rPr>
                  <w:rStyle w:val="PlaceholderText"/>
                  <w:color w:val="auto"/>
                </w:rPr>
                <w:t xml:space="preserve">, with a new build on site at the Mason Clinic. </w:t>
              </w:r>
            </w:p>
            <w:p w14:paraId="335743ED" w14:textId="77777777" w:rsidR="00A15153" w:rsidRDefault="00803AAA" w:rsidP="00803AAA">
              <w:pPr>
                <w:pStyle w:val="BodyText2"/>
                <w:pBdr>
                  <w:top w:val="single" w:sz="4" w:space="1" w:color="auto"/>
                  <w:left w:val="single" w:sz="4" w:space="4" w:color="auto"/>
                  <w:bottom w:val="single" w:sz="4" w:space="1" w:color="auto"/>
                  <w:right w:val="single" w:sz="4" w:space="4" w:color="auto"/>
                </w:pBdr>
                <w:rPr>
                  <w:rStyle w:val="PlaceholderText"/>
                  <w:color w:val="auto"/>
                </w:rPr>
              </w:pPr>
              <w:r w:rsidRPr="00803AAA">
                <w:rPr>
                  <w:rStyle w:val="PlaceholderText"/>
                  <w:color w:val="auto"/>
                </w:rPr>
                <w:t xml:space="preserve">Corrective actions from the previous audit relating to complaints, medication management, nutrition and restraint policy review are closed. </w:t>
              </w:r>
            </w:p>
            <w:p w14:paraId="5749D91E" w14:textId="74B2E3A9" w:rsidR="00404435" w:rsidRPr="00803AAA" w:rsidRDefault="00A15153" w:rsidP="00803AAA">
              <w:pPr>
                <w:pStyle w:val="BodyText2"/>
                <w:pBdr>
                  <w:top w:val="single" w:sz="4" w:space="1" w:color="auto"/>
                  <w:left w:val="single" w:sz="4" w:space="4" w:color="auto"/>
                  <w:bottom w:val="single" w:sz="4" w:space="1" w:color="auto"/>
                  <w:right w:val="single" w:sz="4" w:space="4" w:color="auto"/>
                </w:pBdr>
                <w:rPr>
                  <w:sz w:val="20"/>
                  <w:szCs w:val="20"/>
                </w:rPr>
              </w:pPr>
              <w:r w:rsidRPr="00803AAA">
                <w:rPr>
                  <w:rStyle w:val="PlaceholderText"/>
                  <w:color w:val="auto"/>
                </w:rPr>
                <w:t xml:space="preserve">There are six corrective actions </w:t>
              </w:r>
              <w:r>
                <w:rPr>
                  <w:rStyle w:val="PlaceholderText"/>
                  <w:color w:val="auto"/>
                </w:rPr>
                <w:t>resulting from this audit</w:t>
              </w:r>
              <w:r w:rsidRPr="00803AAA">
                <w:rPr>
                  <w:rStyle w:val="PlaceholderText"/>
                  <w:color w:val="auto"/>
                </w:rPr>
                <w:t xml:space="preserve">. </w:t>
              </w:r>
              <w:r w:rsidR="00803AAA" w:rsidRPr="00803AAA">
                <w:rPr>
                  <w:rStyle w:val="PlaceholderText"/>
                  <w:color w:val="auto"/>
                </w:rPr>
                <w:t>Corrective actions remaining open from the previous certification audit include informed consent, restraint assessment</w:t>
              </w:r>
              <w:r w:rsidR="00762A0C">
                <w:rPr>
                  <w:rStyle w:val="PlaceholderText"/>
                  <w:color w:val="auto"/>
                </w:rPr>
                <w:t xml:space="preserve"> and</w:t>
              </w:r>
              <w:r w:rsidR="00803AAA" w:rsidRPr="00803AAA">
                <w:rPr>
                  <w:rStyle w:val="PlaceholderText"/>
                  <w:color w:val="auto"/>
                </w:rPr>
                <w:t xml:space="preserve"> restraint practice. New corrective actions from this audit include service provision, building fixtures and restraint minimisation</w:t>
              </w:r>
              <w:r w:rsidR="00803AAA">
                <w:rPr>
                  <w:rStyle w:val="PlaceholderText"/>
                  <w:color w:val="auto"/>
                </w:rPr>
                <w:t>.</w:t>
              </w:r>
            </w:p>
          </w:sdtContent>
        </w:sdt>
        <w:p w14:paraId="471B2B57" w14:textId="77777777" w:rsidR="00404435" w:rsidRPr="00383C3F" w:rsidRDefault="00404435" w:rsidP="00404435">
          <w:pPr>
            <w:spacing w:after="0"/>
            <w:rPr>
              <w:sz w:val="12"/>
              <w:szCs w:val="20"/>
            </w:rPr>
          </w:pPr>
        </w:p>
        <w:p w14:paraId="785A8178" w14:textId="77777777" w:rsidR="00404435" w:rsidRPr="00383C3F" w:rsidRDefault="009B3C67" w:rsidP="00404435">
          <w:pPr>
            <w:keepNext/>
            <w:pBdr>
              <w:top w:val="single" w:sz="4" w:space="1" w:color="auto"/>
              <w:left w:val="single" w:sz="4" w:space="1" w:color="auto"/>
              <w:bottom w:val="single" w:sz="4" w:space="1" w:color="auto"/>
              <w:right w:val="single" w:sz="4" w:space="1" w:color="auto"/>
            </w:pBdr>
            <w:spacing w:after="120"/>
            <w:rPr>
              <w:b/>
              <w:szCs w:val="20"/>
            </w:rPr>
          </w:pPr>
          <w:r w:rsidRPr="008337D1">
            <w:rPr>
              <w:b/>
              <w:szCs w:val="20"/>
            </w:rPr>
            <w:t>Outcome 1.1: Consumer Rights</w:t>
          </w:r>
        </w:p>
        <w:sdt>
          <w:sdtPr>
            <w:rPr>
              <w:rStyle w:val="BodyText2Char"/>
            </w:rPr>
            <w:alias w:val="ConsumerRights"/>
            <w:tag w:val="ConsumerRights"/>
            <w:id w:val="1879127585"/>
            <w:lock w:val="sdtLocked"/>
            <w:placeholder>
              <w:docPart w:val="E3DFEA2FCF1E4907B311E91355F2ED40"/>
            </w:placeholder>
          </w:sdtPr>
          <w:sdtEndPr>
            <w:rPr>
              <w:rStyle w:val="DefaultParagraphFont"/>
              <w:sz w:val="20"/>
              <w:szCs w:val="20"/>
            </w:rPr>
          </w:sdtEndPr>
          <w:sdtContent>
            <w:p w14:paraId="4325C2C4" w14:textId="77777777" w:rsidR="00803AAA" w:rsidRPr="00803AAA" w:rsidRDefault="00803AAA" w:rsidP="00803AAA">
              <w:pPr>
                <w:pStyle w:val="BodyText2"/>
                <w:pBdr>
                  <w:top w:val="single" w:sz="4" w:space="1" w:color="auto"/>
                  <w:left w:val="single" w:sz="4" w:space="1" w:color="auto"/>
                  <w:bottom w:val="single" w:sz="4" w:space="1" w:color="auto"/>
                  <w:right w:val="single" w:sz="4" w:space="1" w:color="auto"/>
                </w:pBdr>
                <w:rPr>
                  <w:rStyle w:val="BodyText2Char"/>
                </w:rPr>
              </w:pPr>
              <w:r w:rsidRPr="00803AAA">
                <w:rPr>
                  <w:rStyle w:val="BodyText2Char"/>
                </w:rPr>
                <w:t>Informed consent was reviewed across all areas visited. Patients confirmed they are provided with information to make informed choices and staff confirmed they understand the informed consent process. Processes are in place demonstrating consent is obtained for procedures.</w:t>
              </w:r>
            </w:p>
            <w:p w14:paraId="1AADC1E1" w14:textId="77777777" w:rsidR="00404435" w:rsidRDefault="00803AAA" w:rsidP="00803AAA">
              <w:pPr>
                <w:pStyle w:val="BodyText2"/>
                <w:pBdr>
                  <w:top w:val="single" w:sz="4" w:space="1" w:color="auto"/>
                  <w:left w:val="single" w:sz="4" w:space="1" w:color="auto"/>
                  <w:bottom w:val="single" w:sz="4" w:space="1" w:color="auto"/>
                  <w:right w:val="single" w:sz="4" w:space="1" w:color="auto"/>
                </w:pBdr>
                <w:rPr>
                  <w:rStyle w:val="BodyText2Char"/>
                </w:rPr>
              </w:pPr>
              <w:r w:rsidRPr="00803AAA">
                <w:rPr>
                  <w:rStyle w:val="BodyText2Char"/>
                </w:rPr>
                <w:t>There is a computerised system in place across Waitemata District Health Board that ensures all complaints, including verbal complaints are monitored through a central repository. Processes include support to manage timeliness of investigations and closure of the complaint by the designated owner responsible for management of the complaint. Staff understand the process</w:t>
              </w:r>
              <w:r w:rsidR="000901DF">
                <w:rPr>
                  <w:rStyle w:val="BodyText2Char"/>
                </w:rPr>
                <w:t>,</w:t>
              </w:r>
              <w:r w:rsidRPr="00803AAA">
                <w:rPr>
                  <w:rStyle w:val="BodyText2Char"/>
                </w:rPr>
                <w:t xml:space="preserve"> and patients and families confirmed they are aware of their right to make a written or verbal complaint</w:t>
              </w:r>
              <w:r>
                <w:rPr>
                  <w:rStyle w:val="BodyText2Char"/>
                </w:rPr>
                <w:t>.</w:t>
              </w:r>
            </w:p>
          </w:sdtContent>
        </w:sdt>
        <w:p w14:paraId="16F3A510" w14:textId="77777777" w:rsidR="00404435" w:rsidRPr="003E7FA5" w:rsidRDefault="00404435" w:rsidP="00404435">
          <w:pPr>
            <w:spacing w:after="0"/>
            <w:rPr>
              <w:sz w:val="12"/>
              <w:szCs w:val="20"/>
            </w:rPr>
          </w:pPr>
        </w:p>
        <w:p w14:paraId="1C1025DD" w14:textId="77777777" w:rsidR="00404435" w:rsidRPr="003E7FA5" w:rsidRDefault="009B3C67" w:rsidP="00404435">
          <w:pPr>
            <w:keepNext/>
            <w:pBdr>
              <w:top w:val="single" w:sz="4" w:space="1" w:color="auto"/>
              <w:left w:val="single" w:sz="4" w:space="1" w:color="auto"/>
              <w:bottom w:val="single" w:sz="4" w:space="1" w:color="auto"/>
              <w:right w:val="single" w:sz="4" w:space="1" w:color="auto"/>
            </w:pBdr>
            <w:spacing w:after="120"/>
            <w:rPr>
              <w:b/>
              <w:szCs w:val="20"/>
            </w:rPr>
          </w:pPr>
          <w:r w:rsidRPr="003E7FA5">
            <w:rPr>
              <w:b/>
              <w:szCs w:val="20"/>
            </w:rPr>
            <w:t>Outcome 1.2: Organisational Management</w:t>
          </w:r>
        </w:p>
        <w:sdt>
          <w:sdtPr>
            <w:rPr>
              <w:rStyle w:val="BodyText2Char"/>
            </w:rPr>
            <w:alias w:val="OrganisationalManagement"/>
            <w:tag w:val="OrganisationalManagement"/>
            <w:id w:val="1242362705"/>
            <w:lock w:val="sdtLocked"/>
            <w:placeholder>
              <w:docPart w:val="44D0FAEEFEA14D2E9180F823F1719377"/>
            </w:placeholder>
          </w:sdtPr>
          <w:sdtEndPr>
            <w:rPr>
              <w:rStyle w:val="DefaultParagraphFont"/>
              <w:sz w:val="20"/>
              <w:szCs w:val="20"/>
            </w:rPr>
          </w:sdtEndPr>
          <w:sdtContent>
            <w:p w14:paraId="32895AF7" w14:textId="77777777" w:rsidR="00803AAA" w:rsidRPr="00803AAA" w:rsidRDefault="00803AAA" w:rsidP="00803AAA">
              <w:pPr>
                <w:pStyle w:val="BodyText2"/>
                <w:pBdr>
                  <w:top w:val="single" w:sz="4" w:space="1" w:color="auto"/>
                  <w:left w:val="single" w:sz="4" w:space="1" w:color="auto"/>
                  <w:bottom w:val="single" w:sz="4" w:space="1" w:color="auto"/>
                  <w:right w:val="single" w:sz="4" w:space="1" w:color="auto"/>
                </w:pBdr>
                <w:rPr>
                  <w:rStyle w:val="BodyText2Char"/>
                </w:rPr>
              </w:pPr>
              <w:r w:rsidRPr="00803AAA">
                <w:rPr>
                  <w:rStyle w:val="BodyText2Char"/>
                </w:rPr>
                <w:t xml:space="preserve">The executive leadership team and chief executive provide leadership to the organisation and are supported by the Board. The quality and risk management framework is </w:t>
              </w:r>
              <w:r w:rsidR="00762A0C">
                <w:rPr>
                  <w:rStyle w:val="BodyText2Char"/>
                </w:rPr>
                <w:t>embedded</w:t>
              </w:r>
              <w:r w:rsidRPr="00803AAA">
                <w:rPr>
                  <w:rStyle w:val="BodyText2Char"/>
                </w:rPr>
                <w:t xml:space="preserve"> and understood by staff across the organisation. Further development of additional electronic </w:t>
              </w:r>
              <w:r w:rsidR="00A3022F">
                <w:rPr>
                  <w:rStyle w:val="BodyText2Char"/>
                </w:rPr>
                <w:t xml:space="preserve">clinical </w:t>
              </w:r>
              <w:r w:rsidRPr="00803AAA">
                <w:rPr>
                  <w:rStyle w:val="BodyText2Char"/>
                </w:rPr>
                <w:t>information systems supported by the Institute of Innov</w:t>
              </w:r>
              <w:r w:rsidR="0045033E">
                <w:rPr>
                  <w:rStyle w:val="BodyText2Char"/>
                </w:rPr>
                <w:t>ation continues. The patient/wh</w:t>
              </w:r>
              <w:r w:rsidR="0045033E" w:rsidRPr="0045033E">
                <w:rPr>
                  <w:rStyle w:val="BodyText2Char"/>
                </w:rPr>
                <w:t>ā</w:t>
              </w:r>
              <w:r w:rsidRPr="00803AAA">
                <w:rPr>
                  <w:rStyle w:val="BodyText2Char"/>
                </w:rPr>
                <w:t xml:space="preserve">nau experience care standards continue to support the patient safety focus demonstrated across the organisation. </w:t>
              </w:r>
            </w:p>
            <w:p w14:paraId="5A737ABD" w14:textId="77777777" w:rsidR="00803AAA" w:rsidRPr="00803AAA" w:rsidRDefault="00803AAA" w:rsidP="00803AAA">
              <w:pPr>
                <w:pStyle w:val="BodyText2"/>
                <w:pBdr>
                  <w:top w:val="single" w:sz="4" w:space="1" w:color="auto"/>
                  <w:left w:val="single" w:sz="4" w:space="1" w:color="auto"/>
                  <w:bottom w:val="single" w:sz="4" w:space="1" w:color="auto"/>
                  <w:right w:val="single" w:sz="4" w:space="1" w:color="auto"/>
                </w:pBdr>
                <w:rPr>
                  <w:rStyle w:val="BodyText2Char"/>
                </w:rPr>
              </w:pPr>
              <w:r w:rsidRPr="00803AAA">
                <w:rPr>
                  <w:rStyle w:val="BodyText2Char"/>
                </w:rPr>
                <w:lastRenderedPageBreak/>
                <w:t>Processes are in place to manage currency and review of organisational policies and procedures, with effective document control processes.</w:t>
              </w:r>
              <w:r w:rsidR="00762A0C">
                <w:rPr>
                  <w:rStyle w:val="BodyText2Char"/>
                </w:rPr>
                <w:t xml:space="preserve"> </w:t>
              </w:r>
              <w:r w:rsidRPr="00803AAA">
                <w:rPr>
                  <w:rStyle w:val="BodyText2Char"/>
                </w:rPr>
                <w:t>Qual</w:t>
              </w:r>
              <w:r w:rsidR="000901DF">
                <w:rPr>
                  <w:rStyle w:val="BodyText2Char"/>
                </w:rPr>
                <w:t>ity activities including audit</w:t>
              </w:r>
              <w:r w:rsidRPr="00803AAA">
                <w:rPr>
                  <w:rStyle w:val="BodyText2Char"/>
                </w:rPr>
                <w:t xml:space="preserve"> are undertaken and driven within the service divisions and supported by the quality team. </w:t>
              </w:r>
              <w:r w:rsidR="000901DF">
                <w:rPr>
                  <w:rStyle w:val="BodyText2Char"/>
                </w:rPr>
                <w:t>These activities are linked with</w:t>
              </w:r>
              <w:r w:rsidRPr="00803AAA">
                <w:rPr>
                  <w:rStyle w:val="BodyText2Char"/>
                </w:rPr>
                <w:t xml:space="preserve"> the wider quality and risk management framework. Clinician involvement in quality improvement initiatives is evident in service areas.</w:t>
              </w:r>
              <w:r w:rsidR="00762A0C">
                <w:rPr>
                  <w:rStyle w:val="BodyText2Char"/>
                </w:rPr>
                <w:t xml:space="preserve"> </w:t>
              </w:r>
              <w:r w:rsidRPr="00803AAA">
                <w:rPr>
                  <w:rStyle w:val="BodyText2Char"/>
                </w:rPr>
                <w:t>Data collection, analysis, monitoring and reporting is wide-ranging, comprehensive</w:t>
              </w:r>
              <w:r w:rsidR="000901DF">
                <w:rPr>
                  <w:rStyle w:val="BodyText2Char"/>
                </w:rPr>
                <w:t>,</w:t>
              </w:r>
              <w:r w:rsidRPr="00803AAA">
                <w:rPr>
                  <w:rStyle w:val="BodyText2Char"/>
                </w:rPr>
                <w:t xml:space="preserve"> and supports decision making across the organisation</w:t>
              </w:r>
              <w:r w:rsidR="000901DF">
                <w:rPr>
                  <w:rStyle w:val="BodyText2Char"/>
                </w:rPr>
                <w:t>;</w:t>
              </w:r>
              <w:r w:rsidR="00762A0C" w:rsidRPr="00762A0C">
                <w:rPr>
                  <w:rStyle w:val="BodyText2Char"/>
                </w:rPr>
                <w:t xml:space="preserve"> </w:t>
              </w:r>
              <w:r w:rsidR="00762A0C" w:rsidRPr="00803AAA">
                <w:rPr>
                  <w:rStyle w:val="BodyText2Char"/>
                </w:rPr>
                <w:t>with corrective action management processes effectively implemented</w:t>
              </w:r>
              <w:r w:rsidRPr="00803AAA">
                <w:rPr>
                  <w:rStyle w:val="BodyText2Char"/>
                </w:rPr>
                <w:t xml:space="preserve">. </w:t>
              </w:r>
              <w:r w:rsidR="00762A0C" w:rsidRPr="00803AAA">
                <w:rPr>
                  <w:rStyle w:val="BodyText2Char"/>
                </w:rPr>
                <w:t>A quality improvement culture continues to be a driver of patient safety</w:t>
              </w:r>
              <w:r w:rsidR="00762A0C">
                <w:rPr>
                  <w:rStyle w:val="BodyText2Char"/>
                </w:rPr>
                <w:t>.</w:t>
              </w:r>
              <w:r w:rsidR="00762A0C" w:rsidRPr="00803AAA">
                <w:rPr>
                  <w:rStyle w:val="BodyText2Char"/>
                </w:rPr>
                <w:t xml:space="preserve"> </w:t>
              </w:r>
            </w:p>
            <w:p w14:paraId="1B3889AB" w14:textId="77777777" w:rsidR="00404435" w:rsidRDefault="00803AAA" w:rsidP="00803AAA">
              <w:pPr>
                <w:pStyle w:val="BodyText2"/>
                <w:pBdr>
                  <w:top w:val="single" w:sz="4" w:space="1" w:color="auto"/>
                  <w:left w:val="single" w:sz="4" w:space="1" w:color="auto"/>
                  <w:bottom w:val="single" w:sz="4" w:space="1" w:color="auto"/>
                  <w:right w:val="single" w:sz="4" w:space="1" w:color="auto"/>
                </w:pBdr>
                <w:rPr>
                  <w:rStyle w:val="BodyText2Char"/>
                </w:rPr>
              </w:pPr>
              <w:r w:rsidRPr="00803AAA">
                <w:rPr>
                  <w:rStyle w:val="BodyText2Char"/>
                </w:rPr>
                <w:t xml:space="preserve">An active risk management framework is in place </w:t>
              </w:r>
              <w:r w:rsidR="00CA6080">
                <w:rPr>
                  <w:rStyle w:val="BodyText2Char"/>
                </w:rPr>
                <w:t xml:space="preserve">which is </w:t>
              </w:r>
              <w:r w:rsidRPr="00803AAA">
                <w:rPr>
                  <w:rStyle w:val="BodyText2Char"/>
                </w:rPr>
                <w:t>managed at three different levels across the organisation</w:t>
              </w:r>
              <w:r w:rsidR="00CA6080">
                <w:rPr>
                  <w:rStyle w:val="BodyText2Char"/>
                </w:rPr>
                <w:t>;</w:t>
              </w:r>
              <w:r w:rsidRPr="00803AAA">
                <w:rPr>
                  <w:rStyle w:val="BodyText2Char"/>
                </w:rPr>
                <w:t xml:space="preserve"> with overarching oversight by the Board.</w:t>
              </w:r>
              <w:r w:rsidR="00762A0C">
                <w:rPr>
                  <w:rStyle w:val="BodyText2Char"/>
                </w:rPr>
                <w:t xml:space="preserve"> </w:t>
              </w:r>
              <w:r w:rsidRPr="00803AAA">
                <w:rPr>
                  <w:rStyle w:val="BodyText2Char"/>
                </w:rPr>
                <w:t>Inpatient services are provi</w:t>
              </w:r>
              <w:r w:rsidR="00CA6080">
                <w:rPr>
                  <w:rStyle w:val="BodyText2Char"/>
                </w:rPr>
                <w:t>ded by a skilled workforce, and there are</w:t>
              </w:r>
              <w:r w:rsidRPr="00803AAA">
                <w:rPr>
                  <w:rStyle w:val="BodyText2Char"/>
                </w:rPr>
                <w:t xml:space="preserve"> processes in place to ensure patient safety</w:t>
              </w:r>
              <w:r>
                <w:rPr>
                  <w:rStyle w:val="BodyText2Char"/>
                </w:rPr>
                <w:t>.</w:t>
              </w:r>
            </w:p>
          </w:sdtContent>
        </w:sdt>
        <w:p w14:paraId="630612E7" w14:textId="77777777" w:rsidR="00404435" w:rsidRPr="003E7FA5" w:rsidRDefault="00404435" w:rsidP="00404435">
          <w:pPr>
            <w:spacing w:after="0"/>
            <w:rPr>
              <w:sz w:val="12"/>
              <w:szCs w:val="20"/>
            </w:rPr>
          </w:pPr>
        </w:p>
        <w:p w14:paraId="7B100114" w14:textId="77777777" w:rsidR="00404435" w:rsidRPr="003E7FA5" w:rsidRDefault="009B3C67" w:rsidP="00404435">
          <w:pPr>
            <w:keepNext/>
            <w:pBdr>
              <w:top w:val="single" w:sz="4" w:space="1" w:color="auto"/>
              <w:left w:val="single" w:sz="4" w:space="1" w:color="auto"/>
              <w:bottom w:val="single" w:sz="4" w:space="1" w:color="auto"/>
              <w:right w:val="single" w:sz="4" w:space="1" w:color="auto"/>
            </w:pBdr>
            <w:spacing w:after="120"/>
            <w:rPr>
              <w:b/>
              <w:szCs w:val="20"/>
            </w:rPr>
          </w:pPr>
          <w:r w:rsidRPr="008337D1">
            <w:rPr>
              <w:b/>
              <w:szCs w:val="20"/>
            </w:rPr>
            <w:t>Outcome 1.3: Continuum of Service Delivery</w:t>
          </w:r>
        </w:p>
        <w:sdt>
          <w:sdtPr>
            <w:rPr>
              <w:rStyle w:val="BodyText2Char"/>
            </w:rPr>
            <w:alias w:val="ContinuumOfServiceDelivery"/>
            <w:tag w:val="ContinuumOfServiceDelivery"/>
            <w:id w:val="1278912314"/>
            <w:lock w:val="sdtLocked"/>
            <w:placeholder>
              <w:docPart w:val="A0F706997F78425D8E752CAB9BE80C7E"/>
            </w:placeholder>
          </w:sdtPr>
          <w:sdtEndPr>
            <w:rPr>
              <w:rStyle w:val="DefaultParagraphFont"/>
              <w:sz w:val="20"/>
              <w:szCs w:val="20"/>
            </w:rPr>
          </w:sdtEndPr>
          <w:sdtContent>
            <w:p w14:paraId="30066250" w14:textId="77777777" w:rsidR="00945163" w:rsidRDefault="00762A0C" w:rsidP="0046534B">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Patient journeys were </w:t>
              </w:r>
              <w:r w:rsidR="00B215F4">
                <w:rPr>
                  <w:rStyle w:val="BodyText2Char"/>
                </w:rPr>
                <w:t xml:space="preserve">completed by the audit team </w:t>
              </w:r>
              <w:r>
                <w:rPr>
                  <w:rStyle w:val="BodyText2Char"/>
                </w:rPr>
                <w:t>in mental health</w:t>
              </w:r>
              <w:r w:rsidR="00B215F4">
                <w:rPr>
                  <w:rStyle w:val="BodyText2Char"/>
                </w:rPr>
                <w:t xml:space="preserve"> (the </w:t>
              </w:r>
              <w:r w:rsidR="00B215F4" w:rsidRPr="00B215F4">
                <w:rPr>
                  <w:rStyle w:val="BodyText2Char"/>
                </w:rPr>
                <w:t>detoxification unit at Pitman House</w:t>
              </w:r>
              <w:r w:rsidR="00B215F4">
                <w:rPr>
                  <w:rStyle w:val="BodyText2Char"/>
                </w:rPr>
                <w:t xml:space="preserve"> and </w:t>
              </w:r>
              <w:r w:rsidR="00B215F4" w:rsidRPr="00B215F4">
                <w:rPr>
                  <w:rStyle w:val="BodyText2Char"/>
                </w:rPr>
                <w:t>forensic mental health services at Mason Clinic</w:t>
              </w:r>
              <w:r w:rsidR="00B215F4">
                <w:rPr>
                  <w:rStyle w:val="BodyText2Char"/>
                </w:rPr>
                <w:t xml:space="preserve">) and </w:t>
              </w:r>
              <w:r w:rsidR="00B215F4" w:rsidRPr="00B215F4">
                <w:rPr>
                  <w:rStyle w:val="BodyText2Char"/>
                </w:rPr>
                <w:t xml:space="preserve">maternity </w:t>
              </w:r>
              <w:r w:rsidR="00B215F4">
                <w:rPr>
                  <w:rStyle w:val="BodyText2Char"/>
                </w:rPr>
                <w:t>services (</w:t>
              </w:r>
              <w:r w:rsidR="00B215F4" w:rsidRPr="00B215F4">
                <w:rPr>
                  <w:rStyle w:val="BodyText2Char"/>
                </w:rPr>
                <w:t>Waitakere hospital</w:t>
              </w:r>
              <w:r w:rsidR="00B215F4">
                <w:rPr>
                  <w:rStyle w:val="BodyText2Char"/>
                </w:rPr>
                <w:t>), in additional to the four systems tracers completed (falls prevention, the deteriorating patient, medication management and infection prevention and control). F</w:t>
              </w:r>
              <w:r>
                <w:rPr>
                  <w:rStyle w:val="BodyText2Char"/>
                </w:rPr>
                <w:t xml:space="preserve">our services tracers </w:t>
              </w:r>
              <w:r w:rsidR="00B215F4">
                <w:rPr>
                  <w:rStyle w:val="BodyText2Char"/>
                </w:rPr>
                <w:t xml:space="preserve">(medical, surgical, older person’s health and child health) </w:t>
              </w:r>
              <w:r>
                <w:rPr>
                  <w:rStyle w:val="BodyText2Char"/>
                </w:rPr>
                <w:t>c</w:t>
              </w:r>
              <w:r w:rsidR="00B215F4">
                <w:rPr>
                  <w:rStyle w:val="BodyText2Char"/>
                </w:rPr>
                <w:t>ompleted by Waitemata District H</w:t>
              </w:r>
              <w:r>
                <w:rPr>
                  <w:rStyle w:val="BodyText2Char"/>
                </w:rPr>
                <w:t xml:space="preserve">ealth Board staff </w:t>
              </w:r>
              <w:r w:rsidR="00B215F4">
                <w:rPr>
                  <w:rStyle w:val="BodyText2Char"/>
                </w:rPr>
                <w:t xml:space="preserve">were </w:t>
              </w:r>
              <w:r>
                <w:rPr>
                  <w:rStyle w:val="BodyText2Char"/>
                </w:rPr>
                <w:t>verified whilst on site.</w:t>
              </w:r>
              <w:r w:rsidR="00B215F4">
                <w:rPr>
                  <w:rStyle w:val="BodyText2Char"/>
                </w:rPr>
                <w:t xml:space="preserve"> </w:t>
              </w:r>
            </w:p>
            <w:p w14:paraId="7FF66F40" w14:textId="77777777" w:rsidR="00B215F4" w:rsidRPr="00945163" w:rsidRDefault="00B215F4" w:rsidP="00B215F4">
              <w:pPr>
                <w:pStyle w:val="BodyText2"/>
                <w:pBdr>
                  <w:top w:val="single" w:sz="4" w:space="1" w:color="auto"/>
                  <w:left w:val="single" w:sz="4" w:space="1" w:color="auto"/>
                  <w:bottom w:val="single" w:sz="4" w:space="1" w:color="auto"/>
                  <w:right w:val="single" w:sz="4" w:space="1" w:color="auto"/>
                </w:pBdr>
                <w:rPr>
                  <w:rStyle w:val="BodyText2Char"/>
                </w:rPr>
              </w:pPr>
              <w:r w:rsidRPr="00945163">
                <w:rPr>
                  <w:rStyle w:val="BodyText2Char"/>
                </w:rPr>
                <w:t>The patients’ clinical records, observations and interviews evidenced appropriate medical and allied health care assessments, plans of care, treatments</w:t>
              </w:r>
              <w:r w:rsidR="00CA6080">
                <w:rPr>
                  <w:rStyle w:val="BodyText2Char"/>
                </w:rPr>
                <w:t>,</w:t>
              </w:r>
              <w:r w:rsidRPr="00945163">
                <w:rPr>
                  <w:rStyle w:val="BodyText2Char"/>
                </w:rPr>
                <w:t xml:space="preserve"> and evaluations of care. There are systems in place for patients to receive timely access to allied health services and to other services </w:t>
              </w:r>
              <w:r>
                <w:rPr>
                  <w:rStyle w:val="BodyText2Char"/>
                </w:rPr>
                <w:t>external to Waitemata D</w:t>
              </w:r>
              <w:r w:rsidRPr="00945163">
                <w:rPr>
                  <w:rStyle w:val="BodyText2Char"/>
                </w:rPr>
                <w:t xml:space="preserve">istrict </w:t>
              </w:r>
              <w:r>
                <w:rPr>
                  <w:rStyle w:val="BodyText2Char"/>
                </w:rPr>
                <w:t>Health B</w:t>
              </w:r>
              <w:r w:rsidRPr="00945163">
                <w:rPr>
                  <w:rStyle w:val="BodyText2Char"/>
                </w:rPr>
                <w:t>oard. Medical rounds provide a forum for planning and evaluation of patient care, with handover to staff occu</w:t>
              </w:r>
              <w:r>
                <w:rPr>
                  <w:rStyle w:val="BodyText2Char"/>
                </w:rPr>
                <w:t>rring at each change of shift and</w:t>
              </w:r>
              <w:r w:rsidRPr="00945163">
                <w:rPr>
                  <w:rStyle w:val="BodyText2Char"/>
                </w:rPr>
                <w:t xml:space="preserve"> when there is a change in patient’s condition. </w:t>
              </w:r>
            </w:p>
            <w:p w14:paraId="2C16E270" w14:textId="77777777" w:rsidR="00404435" w:rsidRDefault="00E904F3" w:rsidP="0046534B">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T</w:t>
              </w:r>
              <w:r w:rsidR="007D60B0">
                <w:rPr>
                  <w:rStyle w:val="BodyText2Char"/>
                </w:rPr>
                <w:t>he electronic system supports a responsive and timely interface with patient</w:t>
              </w:r>
              <w:r w:rsidR="00945163">
                <w:rPr>
                  <w:rStyle w:val="BodyText2Char"/>
                </w:rPr>
                <w:t>s</w:t>
              </w:r>
              <w:r w:rsidR="007D60B0">
                <w:rPr>
                  <w:rStyle w:val="BodyText2Char"/>
                </w:rPr>
                <w:t xml:space="preserve"> </w:t>
              </w:r>
              <w:r w:rsidR="00B215F4">
                <w:rPr>
                  <w:rStyle w:val="BodyText2Char"/>
                </w:rPr>
                <w:t xml:space="preserve">and the health care team. </w:t>
              </w:r>
              <w:r w:rsidR="00945163" w:rsidRPr="00945163">
                <w:rPr>
                  <w:rStyle w:val="BodyText2Char"/>
                </w:rPr>
                <w:t>Policies and procedures guide staff in the required nursing assessments and care plans</w:t>
              </w:r>
              <w:r w:rsidR="00A2356F">
                <w:rPr>
                  <w:rStyle w:val="BodyText2Char"/>
                </w:rPr>
                <w:t xml:space="preserve">. </w:t>
              </w:r>
              <w:r w:rsidR="00945163" w:rsidRPr="00945163">
                <w:rPr>
                  <w:rStyle w:val="BodyText2Char"/>
                </w:rPr>
                <w:t xml:space="preserve">Review of the medication management system </w:t>
              </w:r>
              <w:r w:rsidR="00246C80">
                <w:rPr>
                  <w:rStyle w:val="BodyText2Char"/>
                </w:rPr>
                <w:t xml:space="preserve">and tracer </w:t>
              </w:r>
              <w:r w:rsidR="00A2356F">
                <w:rPr>
                  <w:rStyle w:val="BodyText2Char"/>
                </w:rPr>
                <w:t>demonstrated</w:t>
              </w:r>
              <w:r w:rsidR="00945163" w:rsidRPr="00945163">
                <w:rPr>
                  <w:rStyle w:val="BodyText2Char"/>
                </w:rPr>
                <w:t xml:space="preserve"> consisten</w:t>
              </w:r>
              <w:r w:rsidR="00246C80">
                <w:rPr>
                  <w:rStyle w:val="BodyText2Char"/>
                </w:rPr>
                <w:t>t implementation of the</w:t>
              </w:r>
              <w:r w:rsidR="00945163" w:rsidRPr="00945163">
                <w:rPr>
                  <w:rStyle w:val="BodyText2Char"/>
                </w:rPr>
                <w:t xml:space="preserve"> systems and processes used for medicines management. </w:t>
              </w:r>
              <w:r w:rsidR="0046534B" w:rsidRPr="00A2356F">
                <w:rPr>
                  <w:rStyle w:val="BodyText2Char"/>
                </w:rPr>
                <w:t>F</w:t>
              </w:r>
              <w:r w:rsidR="0045033E">
                <w:rPr>
                  <w:rStyle w:val="BodyText2Char"/>
                </w:rPr>
                <w:t>eedback from patient/wh</w:t>
              </w:r>
              <w:r w:rsidR="0045033E" w:rsidRPr="0045033E">
                <w:rPr>
                  <w:rStyle w:val="BodyText2Char"/>
                </w:rPr>
                <w:t>ā</w:t>
              </w:r>
              <w:r w:rsidR="00A2356F">
                <w:rPr>
                  <w:rStyle w:val="BodyText2Char"/>
                </w:rPr>
                <w:t>nau interviews relating to f</w:t>
              </w:r>
              <w:r w:rsidR="0046534B" w:rsidRPr="00A2356F">
                <w:rPr>
                  <w:rStyle w:val="BodyText2Char"/>
                </w:rPr>
                <w:t>ood services</w:t>
              </w:r>
              <w:r w:rsidR="0046534B">
                <w:rPr>
                  <w:rStyle w:val="BodyText2Char"/>
                </w:rPr>
                <w:t xml:space="preserve"> </w:t>
              </w:r>
              <w:r w:rsidR="00CA6080">
                <w:rPr>
                  <w:rStyle w:val="BodyText2Char"/>
                </w:rPr>
                <w:t>were</w:t>
              </w:r>
              <w:r w:rsidR="00A2356F">
                <w:rPr>
                  <w:rStyle w:val="BodyText2Char"/>
                </w:rPr>
                <w:t xml:space="preserve"> generally positive.</w:t>
              </w:r>
              <w:r w:rsidR="00A2356F" w:rsidRPr="00A2356F">
                <w:rPr>
                  <w:rStyle w:val="BodyText2Char"/>
                </w:rPr>
                <w:t xml:space="preserve"> </w:t>
              </w:r>
              <w:r w:rsidR="0045033E">
                <w:rPr>
                  <w:rStyle w:val="BodyText2Char"/>
                </w:rPr>
                <w:t>Patients’ wh</w:t>
              </w:r>
              <w:r w:rsidR="0045033E" w:rsidRPr="0045033E">
                <w:rPr>
                  <w:rStyle w:val="BodyText2Char"/>
                </w:rPr>
                <w:t>ā</w:t>
              </w:r>
              <w:r w:rsidR="00A2356F" w:rsidRPr="00945163">
                <w:rPr>
                  <w:rStyle w:val="BodyText2Char"/>
                </w:rPr>
                <w:t xml:space="preserve">nau input into care planning and service delivery was observed and patients confirmed their participation. Patients and family expressed satisfaction with care provided throughout all services visited. </w:t>
              </w:r>
            </w:p>
          </w:sdtContent>
        </w:sdt>
        <w:p w14:paraId="04F9A3A7" w14:textId="77777777" w:rsidR="00404435" w:rsidRPr="003E7FA5" w:rsidRDefault="00404435" w:rsidP="00404435">
          <w:pPr>
            <w:spacing w:after="0"/>
            <w:rPr>
              <w:sz w:val="12"/>
              <w:szCs w:val="20"/>
            </w:rPr>
          </w:pPr>
        </w:p>
        <w:p w14:paraId="780803A6" w14:textId="77777777" w:rsidR="00404435" w:rsidRPr="003E7FA5" w:rsidRDefault="009B3C67" w:rsidP="00404435">
          <w:pPr>
            <w:keepNext/>
            <w:pBdr>
              <w:top w:val="single" w:sz="4" w:space="1" w:color="auto"/>
              <w:left w:val="single" w:sz="4" w:space="1" w:color="auto"/>
              <w:bottom w:val="single" w:sz="4" w:space="1" w:color="auto"/>
              <w:right w:val="single" w:sz="4" w:space="1" w:color="auto"/>
            </w:pBdr>
            <w:spacing w:after="120"/>
            <w:rPr>
              <w:b/>
              <w:szCs w:val="20"/>
            </w:rPr>
          </w:pPr>
          <w:r w:rsidRPr="008337D1">
            <w:rPr>
              <w:b/>
              <w:szCs w:val="20"/>
            </w:rPr>
            <w:t>Outcome 1.4: Safe and Appropriate Environment</w:t>
          </w:r>
        </w:p>
        <w:sdt>
          <w:sdtPr>
            <w:rPr>
              <w:rStyle w:val="BodyText2Char"/>
            </w:rPr>
            <w:alias w:val="SafeAndAppropriateEnvironment"/>
            <w:tag w:val="SafeAndAppropriateEnvironment"/>
            <w:id w:val="-271629299"/>
            <w:lock w:val="sdtLocked"/>
            <w:placeholder>
              <w:docPart w:val="BCD112DDC1124D9FABE888F0EDA517CF"/>
            </w:placeholder>
          </w:sdtPr>
          <w:sdtEndPr>
            <w:rPr>
              <w:rStyle w:val="DefaultParagraphFont"/>
              <w:sz w:val="20"/>
              <w:szCs w:val="20"/>
            </w:rPr>
          </w:sdtEndPr>
          <w:sdtContent>
            <w:p w14:paraId="6680EA2B" w14:textId="77777777" w:rsidR="001335B7" w:rsidRPr="001335B7" w:rsidRDefault="001335B7" w:rsidP="001335B7">
              <w:pPr>
                <w:pStyle w:val="BodyText2"/>
                <w:pBdr>
                  <w:top w:val="single" w:sz="4" w:space="1" w:color="auto"/>
                  <w:left w:val="single" w:sz="4" w:space="1" w:color="auto"/>
                  <w:bottom w:val="single" w:sz="4" w:space="1" w:color="auto"/>
                  <w:right w:val="single" w:sz="4" w:space="1" w:color="auto"/>
                </w:pBdr>
                <w:rPr>
                  <w:rStyle w:val="BodyText2Char"/>
                </w:rPr>
              </w:pPr>
              <w:r w:rsidRPr="001335B7">
                <w:rPr>
                  <w:rStyle w:val="BodyText2Char"/>
                </w:rPr>
                <w:t xml:space="preserve">All inpatient buildings have a current building warrant of fitness. </w:t>
              </w:r>
              <w:r w:rsidR="00C53748">
                <w:rPr>
                  <w:rStyle w:val="BodyText2Char"/>
                </w:rPr>
                <w:t xml:space="preserve">The new build at the Mason Clinic was visited. </w:t>
              </w:r>
              <w:r w:rsidRPr="001335B7">
                <w:rPr>
                  <w:rStyle w:val="BodyText2Char"/>
                </w:rPr>
                <w:t xml:space="preserve">Plant and equipment is compliant with legislation. There is a preventative maintenance programme in place and the environment in the clinical areas is safe for patients and staff. </w:t>
              </w:r>
            </w:p>
            <w:p w14:paraId="7AA45EFD" w14:textId="77777777" w:rsidR="00404435" w:rsidRDefault="001335B7" w:rsidP="001335B7">
              <w:pPr>
                <w:pStyle w:val="BodyText2"/>
                <w:pBdr>
                  <w:top w:val="single" w:sz="4" w:space="1" w:color="auto"/>
                  <w:left w:val="single" w:sz="4" w:space="1" w:color="auto"/>
                  <w:bottom w:val="single" w:sz="4" w:space="1" w:color="auto"/>
                  <w:right w:val="single" w:sz="4" w:space="1" w:color="auto"/>
                </w:pBdr>
                <w:rPr>
                  <w:rStyle w:val="BodyText2Char"/>
                </w:rPr>
              </w:pPr>
              <w:r w:rsidRPr="001335B7">
                <w:rPr>
                  <w:rStyle w:val="BodyText2Char"/>
                </w:rPr>
                <w:t xml:space="preserve">There are systems and processes to manage emergency responses. Waitemata District Health Board works closely with other agencies and emergency services in the region. Security systems and processes are in place, with a new </w:t>
              </w:r>
              <w:r w:rsidR="00C563F5">
                <w:rPr>
                  <w:rStyle w:val="BodyText2Char"/>
                </w:rPr>
                <w:t xml:space="preserve">closed circuit television </w:t>
              </w:r>
              <w:r w:rsidRPr="001335B7">
                <w:rPr>
                  <w:rStyle w:val="BodyText2Char"/>
                </w:rPr>
                <w:t xml:space="preserve">initiative implemented </w:t>
              </w:r>
              <w:r w:rsidR="0045033E">
                <w:rPr>
                  <w:rStyle w:val="BodyText2Char"/>
                </w:rPr>
                <w:t>to support staff and patient/wh</w:t>
              </w:r>
              <w:r w:rsidR="0045033E" w:rsidRPr="0045033E">
                <w:rPr>
                  <w:rStyle w:val="BodyText2Char"/>
                </w:rPr>
                <w:t>ā</w:t>
              </w:r>
              <w:r w:rsidRPr="001335B7">
                <w:rPr>
                  <w:rStyle w:val="BodyText2Char"/>
                </w:rPr>
                <w:t>nau safety</w:t>
              </w:r>
              <w:r>
                <w:rPr>
                  <w:rStyle w:val="BodyText2Char"/>
                </w:rPr>
                <w:t>.</w:t>
              </w:r>
            </w:p>
          </w:sdtContent>
        </w:sdt>
        <w:p w14:paraId="0EDD1B48" w14:textId="77777777" w:rsidR="00404435" w:rsidRPr="003E7FA5" w:rsidRDefault="00404435" w:rsidP="00404435">
          <w:pPr>
            <w:spacing w:after="0"/>
            <w:rPr>
              <w:sz w:val="12"/>
              <w:szCs w:val="20"/>
            </w:rPr>
          </w:pPr>
        </w:p>
        <w:p w14:paraId="536C46F0" w14:textId="77777777" w:rsidR="00404435" w:rsidRPr="003E7FA5" w:rsidRDefault="009B3C67" w:rsidP="00404435">
          <w:pPr>
            <w:keepNext/>
            <w:pBdr>
              <w:top w:val="single" w:sz="4" w:space="1" w:color="auto"/>
              <w:left w:val="single" w:sz="4" w:space="1" w:color="auto"/>
              <w:bottom w:val="single" w:sz="4" w:space="1" w:color="auto"/>
              <w:right w:val="single" w:sz="4" w:space="1" w:color="auto"/>
            </w:pBdr>
            <w:spacing w:after="120"/>
            <w:rPr>
              <w:b/>
              <w:szCs w:val="20"/>
            </w:rPr>
          </w:pPr>
          <w:r w:rsidRPr="008337D1">
            <w:rPr>
              <w:b/>
              <w:szCs w:val="20"/>
            </w:rPr>
            <w:lastRenderedPageBreak/>
            <w:t>Outcome 2: Restraint Minimisation and Safe Practice</w:t>
          </w:r>
        </w:p>
        <w:sdt>
          <w:sdtPr>
            <w:rPr>
              <w:rStyle w:val="BodyText2Char"/>
            </w:rPr>
            <w:alias w:val="RestraintMinimisationAndSafePractice"/>
            <w:tag w:val="RestraintMinimisationAndSafePractice"/>
            <w:id w:val="1248008267"/>
            <w:lock w:val="sdtLocked"/>
            <w:placeholder>
              <w:docPart w:val="2A91830C68024D31ADEEC53F94E6A644"/>
            </w:placeholder>
          </w:sdtPr>
          <w:sdtEndPr>
            <w:rPr>
              <w:rStyle w:val="DefaultParagraphFont"/>
              <w:sz w:val="20"/>
              <w:szCs w:val="20"/>
            </w:rPr>
          </w:sdtEndPr>
          <w:sdtContent>
            <w:p w14:paraId="7BEA3E59" w14:textId="77777777" w:rsidR="00167FCC" w:rsidRPr="00C53748" w:rsidRDefault="00C53748" w:rsidP="00404435">
              <w:pPr>
                <w:pStyle w:val="BodyText2"/>
                <w:pBdr>
                  <w:top w:val="single" w:sz="4" w:space="1" w:color="auto"/>
                  <w:left w:val="single" w:sz="4" w:space="1" w:color="auto"/>
                  <w:bottom w:val="single" w:sz="4" w:space="1" w:color="auto"/>
                  <w:right w:val="single" w:sz="4" w:space="1" w:color="auto"/>
                </w:pBdr>
                <w:rPr>
                  <w:rStyle w:val="BodyText2Char"/>
                  <w:color w:val="7030A0"/>
                </w:rPr>
              </w:pPr>
              <w:r>
                <w:rPr>
                  <w:rStyle w:val="BodyText2Char"/>
                </w:rPr>
                <w:t xml:space="preserve">Restraint minimisation and safe practice policies are in place to support staff in the use of restraint. </w:t>
              </w:r>
              <w:r w:rsidRPr="00C53748">
                <w:rPr>
                  <w:rStyle w:val="BodyText2Char"/>
                </w:rPr>
                <w:t>The restraint minimisation policy outlines the approved steps, documentation</w:t>
              </w:r>
              <w:r w:rsidR="00CA6080">
                <w:rPr>
                  <w:rStyle w:val="BodyText2Char"/>
                </w:rPr>
                <w:t>,</w:t>
              </w:r>
              <w:r w:rsidRPr="00C53748">
                <w:rPr>
                  <w:rStyle w:val="BodyText2Char"/>
                </w:rPr>
                <w:t xml:space="preserve"> and follow up required when restraint is used. Restraint is used as</w:t>
              </w:r>
              <w:r w:rsidR="00CA6080">
                <w:rPr>
                  <w:rStyle w:val="BodyText2Char"/>
                </w:rPr>
                <w:t xml:space="preserve"> a</w:t>
              </w:r>
              <w:r w:rsidRPr="00C53748">
                <w:rPr>
                  <w:rStyle w:val="BodyText2Char"/>
                </w:rPr>
                <w:t xml:space="preserve"> last option only. </w:t>
              </w:r>
              <w:r w:rsidR="00CE75AB" w:rsidRPr="00C03FA4">
                <w:rPr>
                  <w:rStyle w:val="BodyText2Char"/>
                </w:rPr>
                <w:t xml:space="preserve">The </w:t>
              </w:r>
              <w:r w:rsidR="00C03FA4" w:rsidRPr="00C53748">
                <w:rPr>
                  <w:rStyle w:val="BodyText2Char"/>
                </w:rPr>
                <w:t xml:space="preserve">mental health policy </w:t>
              </w:r>
              <w:r w:rsidR="00C563F5">
                <w:rPr>
                  <w:rStyle w:val="BodyText2Char"/>
                </w:rPr>
                <w:t>documents</w:t>
              </w:r>
              <w:r w:rsidR="00CA6080" w:rsidRPr="00CA6080">
                <w:rPr>
                  <w:rStyle w:val="BodyText2Char"/>
                </w:rPr>
                <w:t xml:space="preserve"> the use of restraint according to the standards </w:t>
              </w:r>
              <w:r w:rsidR="00C03FA4" w:rsidRPr="00C53748">
                <w:rPr>
                  <w:rStyle w:val="BodyText2Char"/>
                </w:rPr>
                <w:t xml:space="preserve">on restraint minimisation and safe practice. </w:t>
              </w:r>
            </w:p>
            <w:p w14:paraId="6466E260" w14:textId="77777777" w:rsidR="00404435" w:rsidRPr="00167FCC" w:rsidRDefault="00167FCC" w:rsidP="00404435">
              <w:pPr>
                <w:pStyle w:val="BodyText2"/>
                <w:pBdr>
                  <w:top w:val="single" w:sz="4" w:space="1" w:color="auto"/>
                  <w:left w:val="single" w:sz="4" w:space="1" w:color="auto"/>
                  <w:bottom w:val="single" w:sz="4" w:space="1" w:color="auto"/>
                  <w:right w:val="single" w:sz="4" w:space="1" w:color="auto"/>
                </w:pBdr>
                <w:rPr>
                  <w:rStyle w:val="BodyText2Char"/>
                </w:rPr>
              </w:pPr>
              <w:r w:rsidRPr="00C53748">
                <w:rPr>
                  <w:rStyle w:val="BodyText2Char"/>
                </w:rPr>
                <w:t>Meeting with</w:t>
              </w:r>
              <w:r w:rsidR="00962599">
                <w:rPr>
                  <w:rStyle w:val="BodyText2Char"/>
                </w:rPr>
                <w:t xml:space="preserve"> the representatives on the restraint minimisation and safe practice</w:t>
              </w:r>
              <w:r w:rsidRPr="00C53748">
                <w:rPr>
                  <w:rStyle w:val="BodyText2Char"/>
                </w:rPr>
                <w:t xml:space="preserve"> committee confirmed there are processes in place for security personnel when an escalating situation</w:t>
              </w:r>
              <w:r w:rsidR="00D26F9B">
                <w:rPr>
                  <w:rStyle w:val="BodyText2Char"/>
                </w:rPr>
                <w:t xml:space="preserve"> occurs</w:t>
              </w:r>
              <w:r w:rsidRPr="00C53748">
                <w:rPr>
                  <w:rStyle w:val="BodyText2Char"/>
                </w:rPr>
                <w:t xml:space="preserve">. </w:t>
              </w:r>
            </w:p>
          </w:sdtContent>
        </w:sdt>
        <w:p w14:paraId="5A077B6D" w14:textId="77777777" w:rsidR="00404435" w:rsidRPr="00780746" w:rsidRDefault="00404435" w:rsidP="00404435">
          <w:pPr>
            <w:spacing w:after="0"/>
            <w:rPr>
              <w:sz w:val="12"/>
              <w:szCs w:val="20"/>
            </w:rPr>
          </w:pPr>
        </w:p>
        <w:p w14:paraId="6C16FCC8" w14:textId="77777777" w:rsidR="00404435" w:rsidRPr="00780746" w:rsidRDefault="009B3C67" w:rsidP="00404435">
          <w:pPr>
            <w:keepNext/>
            <w:pBdr>
              <w:top w:val="single" w:sz="4" w:space="1" w:color="auto"/>
              <w:left w:val="single" w:sz="4" w:space="1" w:color="auto"/>
              <w:bottom w:val="single" w:sz="4" w:space="1" w:color="auto"/>
              <w:right w:val="single" w:sz="4" w:space="1" w:color="auto"/>
            </w:pBdr>
            <w:spacing w:after="120"/>
            <w:rPr>
              <w:b/>
              <w:szCs w:val="20"/>
            </w:rPr>
          </w:pPr>
          <w:r w:rsidRPr="008337D1">
            <w:rPr>
              <w:b/>
              <w:szCs w:val="20"/>
            </w:rPr>
            <w:t>Outcome 3: Infection Prevention and Control</w:t>
          </w:r>
        </w:p>
        <w:sdt>
          <w:sdtPr>
            <w:rPr>
              <w:rStyle w:val="BodyText2Char"/>
            </w:rPr>
            <w:alias w:val="InfectionPreventionAndControl"/>
            <w:tag w:val="InfectionPreventionAndControl"/>
            <w:id w:val="924538295"/>
            <w:lock w:val="sdtLocked"/>
            <w:placeholder>
              <w:docPart w:val="BD7882AE80D843B0883B14D596F2CAA2"/>
            </w:placeholder>
          </w:sdtPr>
          <w:sdtEndPr>
            <w:rPr>
              <w:rStyle w:val="DefaultParagraphFont"/>
              <w:sz w:val="20"/>
              <w:szCs w:val="20"/>
            </w:rPr>
          </w:sdtEndPr>
          <w:sdtContent>
            <w:p w14:paraId="48EC6BFB" w14:textId="77777777" w:rsidR="00AF72F5" w:rsidRDefault="0076454B" w:rsidP="00C53748">
              <w:pPr>
                <w:pStyle w:val="BodyText2"/>
                <w:pBdr>
                  <w:top w:val="single" w:sz="4" w:space="1" w:color="auto"/>
                  <w:left w:val="single" w:sz="4" w:space="1" w:color="auto"/>
                  <w:bottom w:val="single" w:sz="4" w:space="1" w:color="auto"/>
                  <w:right w:val="single" w:sz="4" w:space="1" w:color="auto"/>
                </w:pBdr>
                <w:tabs>
                  <w:tab w:val="left" w:pos="2410"/>
                </w:tabs>
                <w:rPr>
                  <w:rStyle w:val="BodyText2Char"/>
                </w:rPr>
              </w:pPr>
              <w:r>
                <w:rPr>
                  <w:rStyle w:val="BodyText2Char"/>
                </w:rPr>
                <w:t>The</w:t>
              </w:r>
              <w:r w:rsidR="00C03FA4">
                <w:rPr>
                  <w:rStyle w:val="BodyText2Char"/>
                </w:rPr>
                <w:t xml:space="preserve"> i</w:t>
              </w:r>
              <w:r>
                <w:rPr>
                  <w:rStyle w:val="BodyText2Char"/>
                </w:rPr>
                <w:t xml:space="preserve">nfection </w:t>
              </w:r>
              <w:r w:rsidR="00C03FA4">
                <w:rPr>
                  <w:rStyle w:val="BodyText2Char"/>
                </w:rPr>
                <w:t>p</w:t>
              </w:r>
              <w:r>
                <w:rPr>
                  <w:rStyle w:val="BodyText2Char"/>
                </w:rPr>
                <w:t>revention and control system</w:t>
              </w:r>
              <w:r w:rsidR="00C03FA4">
                <w:rPr>
                  <w:rStyle w:val="BodyText2Char"/>
                </w:rPr>
                <w:t>s</w:t>
              </w:r>
              <w:r>
                <w:rPr>
                  <w:rStyle w:val="BodyText2Char"/>
                </w:rPr>
                <w:t xml:space="preserve"> tracer focused on the management and impact on hospital services </w:t>
              </w:r>
              <w:r w:rsidR="00C03FA4">
                <w:rPr>
                  <w:rStyle w:val="BodyText2Char"/>
                </w:rPr>
                <w:t>relating to</w:t>
              </w:r>
              <w:r>
                <w:rPr>
                  <w:rStyle w:val="BodyText2Char"/>
                </w:rPr>
                <w:t xml:space="preserve"> patients with </w:t>
              </w:r>
              <w:r w:rsidR="00C03FA4">
                <w:rPr>
                  <w:rStyle w:val="BodyText2Char"/>
                </w:rPr>
                <w:t>i</w:t>
              </w:r>
              <w:r>
                <w:rPr>
                  <w:rStyle w:val="BodyText2Char"/>
                </w:rPr>
                <w:t xml:space="preserve">nfluenza and </w:t>
              </w:r>
              <w:r w:rsidR="00C03FA4">
                <w:rPr>
                  <w:rStyle w:val="BodyText2Char"/>
                </w:rPr>
                <w:t>i</w:t>
              </w:r>
              <w:r w:rsidR="00F97A8A">
                <w:rPr>
                  <w:rStyle w:val="BodyText2Char"/>
                </w:rPr>
                <w:t>nfluenza-</w:t>
              </w:r>
              <w:r>
                <w:rPr>
                  <w:rStyle w:val="BodyText2Char"/>
                </w:rPr>
                <w:t xml:space="preserve">like symptoms. </w:t>
              </w:r>
              <w:r w:rsidR="00C03FA4">
                <w:rPr>
                  <w:rStyle w:val="BodyText2Char"/>
                </w:rPr>
                <w:t xml:space="preserve">The systems are in place </w:t>
              </w:r>
              <w:r>
                <w:rPr>
                  <w:rStyle w:val="BodyText2Char"/>
                </w:rPr>
                <w:t xml:space="preserve">to monitor and </w:t>
              </w:r>
              <w:r w:rsidR="00C03FA4">
                <w:rPr>
                  <w:rStyle w:val="BodyText2Char"/>
                </w:rPr>
                <w:t xml:space="preserve">effectively </w:t>
              </w:r>
              <w:r>
                <w:rPr>
                  <w:rStyle w:val="BodyText2Char"/>
                </w:rPr>
                <w:t>manag</w:t>
              </w:r>
              <w:r w:rsidR="00C03FA4">
                <w:rPr>
                  <w:rStyle w:val="BodyText2Char"/>
                </w:rPr>
                <w:t>e</w:t>
              </w:r>
              <w:r>
                <w:rPr>
                  <w:rStyle w:val="BodyText2Char"/>
                </w:rPr>
                <w:t xml:space="preserve"> </w:t>
              </w:r>
              <w:r w:rsidR="00AF72F5">
                <w:rPr>
                  <w:rStyle w:val="BodyText2Char"/>
                </w:rPr>
                <w:t>staff and</w:t>
              </w:r>
              <w:r w:rsidR="00C03FA4">
                <w:rPr>
                  <w:rStyle w:val="BodyText2Char"/>
                </w:rPr>
                <w:t xml:space="preserve"> isolation precautions</w:t>
              </w:r>
              <w:r w:rsidR="00AF72F5">
                <w:rPr>
                  <w:rStyle w:val="BodyText2Char"/>
                </w:rPr>
                <w:t xml:space="preserve"> on a daily basis.</w:t>
              </w:r>
            </w:p>
            <w:p w14:paraId="30F7689B" w14:textId="77777777" w:rsidR="00404435" w:rsidRDefault="00C563F5" w:rsidP="00404435">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Waitemata DHB has an </w:t>
              </w:r>
              <w:r w:rsidR="00AF72F5">
                <w:rPr>
                  <w:rStyle w:val="BodyText2Char"/>
                </w:rPr>
                <w:t xml:space="preserve">embedded </w:t>
              </w:r>
              <w:r w:rsidR="00C03FA4">
                <w:rPr>
                  <w:rStyle w:val="BodyText2Char"/>
                </w:rPr>
                <w:t xml:space="preserve">infection control </w:t>
              </w:r>
              <w:r w:rsidR="00AF72F5">
                <w:rPr>
                  <w:rStyle w:val="BodyText2Char"/>
                </w:rPr>
                <w:t>surveillance programme</w:t>
              </w:r>
              <w:r w:rsidR="00C03FA4">
                <w:rPr>
                  <w:rStyle w:val="BodyText2Char"/>
                </w:rPr>
                <w:t xml:space="preserve"> in place</w:t>
              </w:r>
              <w:r w:rsidR="00AF72F5">
                <w:rPr>
                  <w:rStyle w:val="BodyText2Char"/>
                </w:rPr>
                <w:t xml:space="preserve">. The programme includes reporting and completion of a root cause analysis of all blood stream infections, and hospital acquired influenza. </w:t>
              </w:r>
            </w:p>
          </w:sdtContent>
        </w:sdt>
        <w:p w14:paraId="1E74D5C8" w14:textId="77777777" w:rsidR="00404435" w:rsidRDefault="009B3C67" w:rsidP="00404435">
          <w:pPr>
            <w:pStyle w:val="Heading2"/>
          </w:pPr>
          <w:r w:rsidRPr="000438ED">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BD6542" w14:paraId="62ADBB19" w14:textId="77777777" w:rsidTr="00404435">
            <w:tc>
              <w:tcPr>
                <w:tcW w:w="1387" w:type="dxa"/>
                <w:tcBorders>
                  <w:top w:val="nil"/>
                  <w:left w:val="nil"/>
                </w:tcBorders>
              </w:tcPr>
              <w:p w14:paraId="033A1A79" w14:textId="77777777" w:rsidR="00404435" w:rsidRPr="007964A3" w:rsidRDefault="00404435" w:rsidP="00404435">
                <w:pPr>
                  <w:keepNext/>
                  <w:spacing w:before="60" w:after="60"/>
                  <w:rPr>
                    <w:sz w:val="20"/>
                    <w:szCs w:val="20"/>
                  </w:rPr>
                </w:pPr>
              </w:p>
            </w:tc>
            <w:tc>
              <w:tcPr>
                <w:tcW w:w="1698" w:type="dxa"/>
              </w:tcPr>
              <w:p w14:paraId="67164C00" w14:textId="77777777" w:rsidR="00404435" w:rsidRPr="007964A3" w:rsidRDefault="009B3C67" w:rsidP="00404435">
                <w:pPr>
                  <w:keepNext/>
                  <w:spacing w:before="60" w:after="60"/>
                  <w:jc w:val="center"/>
                  <w:rPr>
                    <w:b/>
                    <w:sz w:val="20"/>
                    <w:szCs w:val="20"/>
                  </w:rPr>
                </w:pPr>
                <w:r w:rsidRPr="007964A3">
                  <w:rPr>
                    <w:b/>
                    <w:sz w:val="20"/>
                    <w:szCs w:val="20"/>
                  </w:rPr>
                  <w:t>CI</w:t>
                </w:r>
              </w:p>
            </w:tc>
            <w:tc>
              <w:tcPr>
                <w:tcW w:w="1701" w:type="dxa"/>
              </w:tcPr>
              <w:p w14:paraId="5D6E971C" w14:textId="77777777" w:rsidR="00404435" w:rsidRPr="007964A3" w:rsidRDefault="009B3C67" w:rsidP="00404435">
                <w:pPr>
                  <w:keepNext/>
                  <w:spacing w:before="60" w:after="60"/>
                  <w:jc w:val="center"/>
                  <w:rPr>
                    <w:b/>
                    <w:sz w:val="20"/>
                    <w:szCs w:val="20"/>
                  </w:rPr>
                </w:pPr>
                <w:r w:rsidRPr="007964A3">
                  <w:rPr>
                    <w:b/>
                    <w:sz w:val="20"/>
                    <w:szCs w:val="20"/>
                  </w:rPr>
                  <w:t>FA</w:t>
                </w:r>
              </w:p>
            </w:tc>
            <w:tc>
              <w:tcPr>
                <w:tcW w:w="1701" w:type="dxa"/>
              </w:tcPr>
              <w:p w14:paraId="76A7E85B" w14:textId="77777777" w:rsidR="00404435" w:rsidRPr="007964A3" w:rsidRDefault="009B3C67" w:rsidP="00404435">
                <w:pPr>
                  <w:keepNext/>
                  <w:spacing w:before="60" w:after="60"/>
                  <w:jc w:val="center"/>
                  <w:rPr>
                    <w:b/>
                    <w:sz w:val="20"/>
                    <w:szCs w:val="20"/>
                  </w:rPr>
                </w:pPr>
                <w:r w:rsidRPr="007964A3">
                  <w:rPr>
                    <w:b/>
                    <w:sz w:val="20"/>
                    <w:szCs w:val="20"/>
                  </w:rPr>
                  <w:t>PA Negligible</w:t>
                </w:r>
              </w:p>
            </w:tc>
            <w:tc>
              <w:tcPr>
                <w:tcW w:w="1701" w:type="dxa"/>
              </w:tcPr>
              <w:p w14:paraId="2289ED70" w14:textId="77777777" w:rsidR="00404435" w:rsidRPr="007964A3" w:rsidRDefault="009B3C67" w:rsidP="00404435">
                <w:pPr>
                  <w:keepNext/>
                  <w:spacing w:before="60" w:after="60"/>
                  <w:jc w:val="center"/>
                  <w:rPr>
                    <w:b/>
                    <w:sz w:val="20"/>
                    <w:szCs w:val="20"/>
                  </w:rPr>
                </w:pPr>
                <w:r w:rsidRPr="007964A3">
                  <w:rPr>
                    <w:b/>
                    <w:sz w:val="20"/>
                    <w:szCs w:val="20"/>
                  </w:rPr>
                  <w:t>PA Low</w:t>
                </w:r>
              </w:p>
            </w:tc>
            <w:tc>
              <w:tcPr>
                <w:tcW w:w="1701" w:type="dxa"/>
              </w:tcPr>
              <w:p w14:paraId="20669743" w14:textId="77777777" w:rsidR="00404435" w:rsidRPr="007964A3" w:rsidRDefault="009B3C67" w:rsidP="00404435">
                <w:pPr>
                  <w:keepNext/>
                  <w:spacing w:before="60" w:after="60"/>
                  <w:jc w:val="center"/>
                  <w:rPr>
                    <w:b/>
                    <w:sz w:val="20"/>
                    <w:szCs w:val="20"/>
                  </w:rPr>
                </w:pPr>
                <w:r w:rsidRPr="007964A3">
                  <w:rPr>
                    <w:b/>
                    <w:sz w:val="20"/>
                    <w:szCs w:val="20"/>
                  </w:rPr>
                  <w:t>PA Moderate</w:t>
                </w:r>
              </w:p>
            </w:tc>
            <w:tc>
              <w:tcPr>
                <w:tcW w:w="1701" w:type="dxa"/>
              </w:tcPr>
              <w:p w14:paraId="1AC5BA50" w14:textId="77777777" w:rsidR="00404435" w:rsidRPr="007964A3" w:rsidRDefault="009B3C67" w:rsidP="00404435">
                <w:pPr>
                  <w:keepNext/>
                  <w:spacing w:before="60" w:after="60"/>
                  <w:jc w:val="center"/>
                  <w:rPr>
                    <w:b/>
                    <w:sz w:val="20"/>
                    <w:szCs w:val="20"/>
                  </w:rPr>
                </w:pPr>
                <w:r w:rsidRPr="007964A3">
                  <w:rPr>
                    <w:b/>
                    <w:sz w:val="20"/>
                    <w:szCs w:val="20"/>
                  </w:rPr>
                  <w:t>PA High</w:t>
                </w:r>
              </w:p>
            </w:tc>
            <w:tc>
              <w:tcPr>
                <w:tcW w:w="1701" w:type="dxa"/>
              </w:tcPr>
              <w:p w14:paraId="2E8941CA" w14:textId="77777777" w:rsidR="00404435" w:rsidRPr="007964A3" w:rsidRDefault="009B3C67" w:rsidP="00404435">
                <w:pPr>
                  <w:keepNext/>
                  <w:spacing w:before="60" w:after="60"/>
                  <w:jc w:val="center"/>
                  <w:rPr>
                    <w:b/>
                    <w:sz w:val="20"/>
                    <w:szCs w:val="20"/>
                  </w:rPr>
                </w:pPr>
                <w:r w:rsidRPr="007964A3">
                  <w:rPr>
                    <w:b/>
                    <w:sz w:val="20"/>
                    <w:szCs w:val="20"/>
                  </w:rPr>
                  <w:t>PA Critical</w:t>
                </w:r>
              </w:p>
            </w:tc>
          </w:tr>
          <w:tr w:rsidR="00BD6542" w14:paraId="3996CD08" w14:textId="77777777" w:rsidTr="00404435">
            <w:tc>
              <w:tcPr>
                <w:tcW w:w="1387" w:type="dxa"/>
                <w:vAlign w:val="center"/>
              </w:tcPr>
              <w:p w14:paraId="3DEF8A52" w14:textId="77777777" w:rsidR="00404435" w:rsidRPr="007964A3" w:rsidRDefault="009B3C67" w:rsidP="00404435">
                <w:pPr>
                  <w:keepNext/>
                  <w:spacing w:before="60" w:after="60"/>
                  <w:rPr>
                    <w:b/>
                    <w:sz w:val="20"/>
                    <w:szCs w:val="20"/>
                  </w:rPr>
                </w:pPr>
                <w:r w:rsidRPr="007964A3">
                  <w:rPr>
                    <w:b/>
                    <w:sz w:val="20"/>
                    <w:szCs w:val="20"/>
                  </w:rPr>
                  <w:t>Standards</w:t>
                </w:r>
              </w:p>
            </w:tc>
            <w:tc>
              <w:tcPr>
                <w:tcW w:w="1698" w:type="dxa"/>
              </w:tcPr>
              <w:sdt>
                <w:sdtPr>
                  <w:rPr>
                    <w:szCs w:val="20"/>
                    <w:lang w:eastAsia="en-NZ"/>
                  </w:rPr>
                  <w:alias w:val="TotalStdCI"/>
                  <w:tag w:val="TotalStdCI"/>
                  <w:id w:val="-226385964"/>
                  <w:lock w:val="sdtContentLocked"/>
                  <w:placeholder>
                    <w:docPart w:val="5A524ED2B8C94D0D8795DBB816FDD5A6"/>
                  </w:placeholder>
                  <w:text/>
                </w:sdtPr>
                <w:sdtEndPr/>
                <w:sdtContent>
                  <w:p w14:paraId="299A3645" w14:textId="5FC6FFBB" w:rsidR="00404435" w:rsidRPr="007964A3" w:rsidRDefault="00586D01" w:rsidP="00404435">
                    <w:pPr>
                      <w:spacing w:before="60" w:after="60"/>
                      <w:jc w:val="center"/>
                      <w:rPr>
                        <w:szCs w:val="20"/>
                        <w:lang w:eastAsia="en-NZ"/>
                      </w:rPr>
                    </w:pPr>
                    <w:r>
                      <w:rPr>
                        <w:szCs w:val="20"/>
                        <w:lang w:eastAsia="en-NZ"/>
                      </w:rPr>
                      <w:t>0</w:t>
                    </w:r>
                  </w:p>
                </w:sdtContent>
              </w:sdt>
            </w:tc>
            <w:tc>
              <w:tcPr>
                <w:tcW w:w="1701" w:type="dxa"/>
              </w:tcPr>
              <w:sdt>
                <w:sdtPr>
                  <w:rPr>
                    <w:szCs w:val="20"/>
                    <w:lang w:eastAsia="en-NZ"/>
                  </w:rPr>
                  <w:alias w:val="TotalStdFA"/>
                  <w:tag w:val="TotalStdFA"/>
                  <w:id w:val="-2013988636"/>
                  <w:lock w:val="sdtContentLocked"/>
                  <w:placeholder>
                    <w:docPart w:val="3C23290F2DFD4BDA8FB8AD53026477D0"/>
                  </w:placeholder>
                  <w:text/>
                </w:sdtPr>
                <w:sdtEndPr/>
                <w:sdtContent>
                  <w:p w14:paraId="1C20BDAD" w14:textId="26B482B3" w:rsidR="00404435" w:rsidRPr="007964A3" w:rsidRDefault="00586D01" w:rsidP="00404435">
                    <w:pPr>
                      <w:spacing w:before="60" w:after="60"/>
                      <w:jc w:val="center"/>
                      <w:rPr>
                        <w:szCs w:val="20"/>
                        <w:lang w:eastAsia="en-NZ"/>
                      </w:rPr>
                    </w:pPr>
                    <w:r>
                      <w:rPr>
                        <w:szCs w:val="20"/>
                        <w:lang w:eastAsia="en-NZ"/>
                      </w:rPr>
                      <w:t>13</w:t>
                    </w:r>
                  </w:p>
                </w:sdtContent>
              </w:sdt>
            </w:tc>
            <w:tc>
              <w:tcPr>
                <w:tcW w:w="1701" w:type="dxa"/>
              </w:tcPr>
              <w:sdt>
                <w:sdtPr>
                  <w:rPr>
                    <w:szCs w:val="20"/>
                    <w:lang w:eastAsia="en-NZ"/>
                  </w:rPr>
                  <w:alias w:val="TotalStdPA_Negligible"/>
                  <w:tag w:val="TotalStdPA_Negligible"/>
                  <w:id w:val="1258475160"/>
                  <w:lock w:val="sdtContentLocked"/>
                  <w:placeholder>
                    <w:docPart w:val="6C95D6302A014ED9B377D283487B4205"/>
                  </w:placeholder>
                  <w:text/>
                </w:sdtPr>
                <w:sdtEndPr/>
                <w:sdtContent>
                  <w:p w14:paraId="2F1949B3" w14:textId="428AF20F" w:rsidR="00404435" w:rsidRPr="007964A3" w:rsidRDefault="00586D01" w:rsidP="00404435">
                    <w:pPr>
                      <w:spacing w:before="60" w:after="60"/>
                      <w:jc w:val="center"/>
                      <w:rPr>
                        <w:szCs w:val="20"/>
                        <w:lang w:eastAsia="en-NZ"/>
                      </w:rPr>
                    </w:pPr>
                    <w:r>
                      <w:rPr>
                        <w:szCs w:val="20"/>
                        <w:lang w:eastAsia="en-NZ"/>
                      </w:rPr>
                      <w:t>0</w:t>
                    </w:r>
                  </w:p>
                </w:sdtContent>
              </w:sdt>
            </w:tc>
            <w:tc>
              <w:tcPr>
                <w:tcW w:w="1701" w:type="dxa"/>
              </w:tcPr>
              <w:sdt>
                <w:sdtPr>
                  <w:rPr>
                    <w:szCs w:val="20"/>
                    <w:lang w:eastAsia="en-NZ"/>
                  </w:rPr>
                  <w:alias w:val="TotalStdPA_Low"/>
                  <w:tag w:val="TotalStdPA_Low"/>
                  <w:id w:val="267060229"/>
                  <w:lock w:val="sdtContentLocked"/>
                  <w:placeholder>
                    <w:docPart w:val="F4549EA9422742739151BA3BB9504510"/>
                  </w:placeholder>
                  <w:text/>
                </w:sdtPr>
                <w:sdtEndPr/>
                <w:sdtContent>
                  <w:p w14:paraId="782D262D" w14:textId="50552D56" w:rsidR="00404435" w:rsidRPr="007964A3" w:rsidRDefault="00586D01" w:rsidP="00404435">
                    <w:pPr>
                      <w:spacing w:before="60" w:after="60"/>
                      <w:jc w:val="center"/>
                      <w:rPr>
                        <w:szCs w:val="20"/>
                        <w:lang w:eastAsia="en-NZ"/>
                      </w:rPr>
                    </w:pPr>
                    <w:r>
                      <w:rPr>
                        <w:szCs w:val="20"/>
                        <w:lang w:eastAsia="en-NZ"/>
                      </w:rPr>
                      <w:t>2</w:t>
                    </w:r>
                  </w:p>
                </w:sdtContent>
              </w:sdt>
            </w:tc>
            <w:tc>
              <w:tcPr>
                <w:tcW w:w="1701" w:type="dxa"/>
              </w:tcPr>
              <w:sdt>
                <w:sdtPr>
                  <w:rPr>
                    <w:szCs w:val="20"/>
                    <w:lang w:eastAsia="en-NZ"/>
                  </w:rPr>
                  <w:alias w:val="TotalStdPA_Moderate"/>
                  <w:tag w:val="TotalStdPA_Moderate"/>
                  <w:id w:val="1228721950"/>
                  <w:lock w:val="sdtContentLocked"/>
                  <w:placeholder>
                    <w:docPart w:val="E58A97DA631B4F1DBD58402442021D90"/>
                  </w:placeholder>
                  <w:text/>
                </w:sdtPr>
                <w:sdtEndPr/>
                <w:sdtContent>
                  <w:p w14:paraId="771E777E" w14:textId="1B6E601A" w:rsidR="00404435" w:rsidRPr="007964A3" w:rsidRDefault="00586D01" w:rsidP="00404435">
                    <w:pPr>
                      <w:spacing w:before="60" w:after="60"/>
                      <w:jc w:val="center"/>
                      <w:rPr>
                        <w:szCs w:val="20"/>
                        <w:lang w:eastAsia="en-NZ"/>
                      </w:rPr>
                    </w:pPr>
                    <w:r>
                      <w:rPr>
                        <w:szCs w:val="20"/>
                        <w:lang w:eastAsia="en-NZ"/>
                      </w:rPr>
                      <w:t>4</w:t>
                    </w:r>
                  </w:p>
                </w:sdtContent>
              </w:sdt>
            </w:tc>
            <w:tc>
              <w:tcPr>
                <w:tcW w:w="1701" w:type="dxa"/>
              </w:tcPr>
              <w:sdt>
                <w:sdtPr>
                  <w:rPr>
                    <w:szCs w:val="20"/>
                    <w:lang w:eastAsia="en-NZ"/>
                  </w:rPr>
                  <w:alias w:val="TotalStdPA_High"/>
                  <w:tag w:val="TotalStdPA_High"/>
                  <w:id w:val="94453815"/>
                  <w:lock w:val="sdtContentLocked"/>
                  <w:placeholder>
                    <w:docPart w:val="ED1522DFD3F64BE69B5E3EF14A43F3CE"/>
                  </w:placeholder>
                  <w:text/>
                </w:sdtPr>
                <w:sdtEndPr/>
                <w:sdtContent>
                  <w:p w14:paraId="66DB1362" w14:textId="1C3A7E79" w:rsidR="00404435" w:rsidRPr="007964A3" w:rsidRDefault="00586D01" w:rsidP="00404435">
                    <w:pPr>
                      <w:spacing w:before="60" w:after="60"/>
                      <w:jc w:val="center"/>
                      <w:rPr>
                        <w:szCs w:val="20"/>
                        <w:lang w:eastAsia="en-NZ"/>
                      </w:rPr>
                    </w:pPr>
                    <w:r>
                      <w:rPr>
                        <w:szCs w:val="20"/>
                        <w:lang w:eastAsia="en-NZ"/>
                      </w:rPr>
                      <w:t>0</w:t>
                    </w:r>
                  </w:p>
                </w:sdtContent>
              </w:sdt>
            </w:tc>
            <w:tc>
              <w:tcPr>
                <w:tcW w:w="1701" w:type="dxa"/>
              </w:tcPr>
              <w:sdt>
                <w:sdtPr>
                  <w:rPr>
                    <w:szCs w:val="20"/>
                    <w:lang w:eastAsia="en-NZ"/>
                  </w:rPr>
                  <w:alias w:val="TotalStdPA_Critical"/>
                  <w:tag w:val="TotalStdPA_Critical"/>
                  <w:id w:val="-256599421"/>
                  <w:lock w:val="sdtContentLocked"/>
                  <w:placeholder>
                    <w:docPart w:val="A1CD1F8A22D2426E8D7034BB46891439"/>
                  </w:placeholder>
                  <w:text/>
                </w:sdtPr>
                <w:sdtEndPr/>
                <w:sdtContent>
                  <w:p w14:paraId="7D83851E" w14:textId="674E7B8D" w:rsidR="00404435" w:rsidRPr="007964A3" w:rsidRDefault="00586D01" w:rsidP="00404435">
                    <w:pPr>
                      <w:spacing w:before="60" w:after="60"/>
                      <w:jc w:val="center"/>
                      <w:rPr>
                        <w:szCs w:val="20"/>
                        <w:lang w:eastAsia="en-NZ"/>
                      </w:rPr>
                    </w:pPr>
                    <w:r>
                      <w:rPr>
                        <w:szCs w:val="20"/>
                        <w:lang w:eastAsia="en-NZ"/>
                      </w:rPr>
                      <w:t>0</w:t>
                    </w:r>
                  </w:p>
                </w:sdtContent>
              </w:sdt>
            </w:tc>
          </w:tr>
          <w:tr w:rsidR="00BD6542" w14:paraId="7DDC8ED2" w14:textId="77777777" w:rsidTr="00404435">
            <w:tc>
              <w:tcPr>
                <w:tcW w:w="1387" w:type="dxa"/>
                <w:vAlign w:val="center"/>
              </w:tcPr>
              <w:p w14:paraId="69446C91" w14:textId="77777777" w:rsidR="00404435" w:rsidRPr="007964A3" w:rsidRDefault="009B3C67" w:rsidP="00404435">
                <w:pPr>
                  <w:keepNext/>
                  <w:spacing w:before="60" w:after="60"/>
                  <w:rPr>
                    <w:b/>
                    <w:sz w:val="20"/>
                  </w:rPr>
                </w:pPr>
                <w:r w:rsidRPr="007964A3">
                  <w:rPr>
                    <w:b/>
                    <w:sz w:val="20"/>
                  </w:rPr>
                  <w:t>Criteria</w:t>
                </w:r>
              </w:p>
            </w:tc>
            <w:tc>
              <w:tcPr>
                <w:tcW w:w="1698" w:type="dxa"/>
              </w:tcPr>
              <w:sdt>
                <w:sdtPr>
                  <w:rPr>
                    <w:lang w:eastAsia="en-NZ"/>
                  </w:rPr>
                  <w:alias w:val="TotalCritCI"/>
                  <w:tag w:val="TotalCritCI"/>
                  <w:id w:val="1933396588"/>
                  <w:lock w:val="sdtContentLocked"/>
                  <w:placeholder>
                    <w:docPart w:val="5173993CF820414FBACCD9ED236CFC66"/>
                  </w:placeholder>
                  <w:text/>
                </w:sdtPr>
                <w:sdtEndPr/>
                <w:sdtContent>
                  <w:p w14:paraId="0105ED84" w14:textId="15541510" w:rsidR="00404435" w:rsidRDefault="00586D01" w:rsidP="00404435">
                    <w:pPr>
                      <w:spacing w:before="60" w:after="60"/>
                      <w:jc w:val="center"/>
                      <w:rPr>
                        <w:lang w:eastAsia="en-NZ"/>
                      </w:rPr>
                    </w:pPr>
                    <w:r>
                      <w:rPr>
                        <w:lang w:eastAsia="en-NZ"/>
                      </w:rPr>
                      <w:t>0</w:t>
                    </w:r>
                  </w:p>
                </w:sdtContent>
              </w:sdt>
            </w:tc>
            <w:tc>
              <w:tcPr>
                <w:tcW w:w="1701" w:type="dxa"/>
              </w:tcPr>
              <w:sdt>
                <w:sdtPr>
                  <w:rPr>
                    <w:lang w:eastAsia="en-NZ"/>
                  </w:rPr>
                  <w:alias w:val="TotalCritFA"/>
                  <w:tag w:val="TotalCritFA"/>
                  <w:id w:val="953906428"/>
                  <w:lock w:val="sdtContentLocked"/>
                  <w:placeholder>
                    <w:docPart w:val="5B81B8C88EE0471A82E425001C425438"/>
                  </w:placeholder>
                  <w:text/>
                </w:sdtPr>
                <w:sdtEndPr/>
                <w:sdtContent>
                  <w:p w14:paraId="5B759793" w14:textId="72993669" w:rsidR="00404435" w:rsidRDefault="00586D01" w:rsidP="00404435">
                    <w:pPr>
                      <w:spacing w:before="60" w:after="60"/>
                      <w:jc w:val="center"/>
                      <w:rPr>
                        <w:lang w:eastAsia="en-NZ"/>
                      </w:rPr>
                    </w:pPr>
                    <w:r>
                      <w:rPr>
                        <w:lang w:eastAsia="en-NZ"/>
                      </w:rPr>
                      <w:t>48</w:t>
                    </w:r>
                  </w:p>
                </w:sdtContent>
              </w:sdt>
            </w:tc>
            <w:tc>
              <w:tcPr>
                <w:tcW w:w="1701" w:type="dxa"/>
              </w:tcPr>
              <w:sdt>
                <w:sdtPr>
                  <w:rPr>
                    <w:lang w:eastAsia="en-NZ"/>
                  </w:rPr>
                  <w:alias w:val="TotalCritPA_Negligible"/>
                  <w:tag w:val="TotalCritPA_Negligible"/>
                  <w:id w:val="-733166388"/>
                  <w:lock w:val="sdtContentLocked"/>
                  <w:placeholder>
                    <w:docPart w:val="3C69B7AD79524F97BAE269C948FC1B87"/>
                  </w:placeholder>
                  <w:text/>
                </w:sdtPr>
                <w:sdtEndPr/>
                <w:sdtContent>
                  <w:p w14:paraId="4944CC34" w14:textId="4CA04DDE" w:rsidR="00404435" w:rsidRDefault="00586D01" w:rsidP="00404435">
                    <w:pPr>
                      <w:spacing w:before="60" w:after="60"/>
                      <w:jc w:val="center"/>
                      <w:rPr>
                        <w:lang w:eastAsia="en-NZ"/>
                      </w:rPr>
                    </w:pPr>
                    <w:r>
                      <w:rPr>
                        <w:lang w:eastAsia="en-NZ"/>
                      </w:rPr>
                      <w:t>0</w:t>
                    </w:r>
                  </w:p>
                </w:sdtContent>
              </w:sdt>
            </w:tc>
            <w:tc>
              <w:tcPr>
                <w:tcW w:w="1701" w:type="dxa"/>
              </w:tcPr>
              <w:sdt>
                <w:sdtPr>
                  <w:rPr>
                    <w:lang w:eastAsia="en-NZ"/>
                  </w:rPr>
                  <w:alias w:val="TotalCritPA_Low"/>
                  <w:tag w:val="TotalCritPA_Low"/>
                  <w:id w:val="1979640478"/>
                  <w:lock w:val="sdtContentLocked"/>
                  <w:placeholder>
                    <w:docPart w:val="B29F27396A0B41DC8C867AE1BACE06BD"/>
                  </w:placeholder>
                  <w:text/>
                </w:sdtPr>
                <w:sdtEndPr/>
                <w:sdtContent>
                  <w:p w14:paraId="6F5AB81C" w14:textId="37C270A9" w:rsidR="00404435" w:rsidRDefault="00586D01" w:rsidP="00404435">
                    <w:pPr>
                      <w:spacing w:before="60" w:after="60"/>
                      <w:jc w:val="center"/>
                      <w:rPr>
                        <w:lang w:eastAsia="en-NZ"/>
                      </w:rPr>
                    </w:pPr>
                    <w:r>
                      <w:rPr>
                        <w:lang w:eastAsia="en-NZ"/>
                      </w:rPr>
                      <w:t>2</w:t>
                    </w:r>
                  </w:p>
                </w:sdtContent>
              </w:sdt>
            </w:tc>
            <w:tc>
              <w:tcPr>
                <w:tcW w:w="1701" w:type="dxa"/>
              </w:tcPr>
              <w:sdt>
                <w:sdtPr>
                  <w:rPr>
                    <w:lang w:eastAsia="en-NZ"/>
                  </w:rPr>
                  <w:alias w:val="TotalCritPA_Moderate"/>
                  <w:tag w:val="TotalCritPA_Moderate"/>
                  <w:id w:val="-83462582"/>
                  <w:lock w:val="sdtContentLocked"/>
                  <w:placeholder>
                    <w:docPart w:val="2EBF7EB7EFF74F4AAFD4C2AC1126406A"/>
                  </w:placeholder>
                  <w:text/>
                </w:sdtPr>
                <w:sdtEndPr/>
                <w:sdtContent>
                  <w:p w14:paraId="0656067B" w14:textId="0CDA1D54" w:rsidR="00404435" w:rsidRDefault="00586D01" w:rsidP="00404435">
                    <w:pPr>
                      <w:spacing w:before="60" w:after="60"/>
                      <w:jc w:val="center"/>
                      <w:rPr>
                        <w:lang w:eastAsia="en-NZ"/>
                      </w:rPr>
                    </w:pPr>
                    <w:r>
                      <w:rPr>
                        <w:lang w:eastAsia="en-NZ"/>
                      </w:rPr>
                      <w:t>4</w:t>
                    </w:r>
                  </w:p>
                </w:sdtContent>
              </w:sdt>
            </w:tc>
            <w:tc>
              <w:tcPr>
                <w:tcW w:w="1701" w:type="dxa"/>
              </w:tcPr>
              <w:sdt>
                <w:sdtPr>
                  <w:rPr>
                    <w:lang w:eastAsia="en-NZ"/>
                  </w:rPr>
                  <w:alias w:val="TotalCritPA_High"/>
                  <w:tag w:val="TotalCritPA_High"/>
                  <w:id w:val="135687848"/>
                  <w:lock w:val="sdtContentLocked"/>
                  <w:placeholder>
                    <w:docPart w:val="DFD6C27478A54FAD9B6A6D39B20BC4F4"/>
                  </w:placeholder>
                  <w:text/>
                </w:sdtPr>
                <w:sdtEndPr/>
                <w:sdtContent>
                  <w:p w14:paraId="2D435D59" w14:textId="351CA326" w:rsidR="00404435" w:rsidRDefault="00586D01" w:rsidP="00404435">
                    <w:pPr>
                      <w:spacing w:before="60" w:after="60"/>
                      <w:jc w:val="center"/>
                      <w:rPr>
                        <w:lang w:eastAsia="en-NZ"/>
                      </w:rPr>
                    </w:pPr>
                    <w:r>
                      <w:rPr>
                        <w:lang w:eastAsia="en-NZ"/>
                      </w:rPr>
                      <w:t>0</w:t>
                    </w:r>
                  </w:p>
                </w:sdtContent>
              </w:sdt>
            </w:tc>
            <w:tc>
              <w:tcPr>
                <w:tcW w:w="1701" w:type="dxa"/>
              </w:tcPr>
              <w:sdt>
                <w:sdtPr>
                  <w:rPr>
                    <w:lang w:eastAsia="en-NZ"/>
                  </w:rPr>
                  <w:alias w:val="TotalCritPA_Critical"/>
                  <w:tag w:val="TotalCritPA_Critical"/>
                  <w:id w:val="-575662369"/>
                  <w:lock w:val="sdtContentLocked"/>
                  <w:placeholder>
                    <w:docPart w:val="F909C1CAE61C45B6AF8DDAA6A3A01FF3"/>
                  </w:placeholder>
                  <w:text/>
                </w:sdtPr>
                <w:sdtEndPr/>
                <w:sdtContent>
                  <w:p w14:paraId="0C60EFCF" w14:textId="22A5502A" w:rsidR="00404435" w:rsidRDefault="00586D01" w:rsidP="00404435">
                    <w:pPr>
                      <w:spacing w:before="60" w:after="60"/>
                      <w:jc w:val="center"/>
                      <w:rPr>
                        <w:lang w:eastAsia="en-NZ"/>
                      </w:rPr>
                    </w:pPr>
                    <w:r>
                      <w:rPr>
                        <w:lang w:eastAsia="en-NZ"/>
                      </w:rPr>
                      <w:t>0</w:t>
                    </w:r>
                  </w:p>
                </w:sdtContent>
              </w:sdt>
            </w:tc>
          </w:tr>
        </w:tbl>
        <w:p w14:paraId="115FF817" w14:textId="77777777" w:rsidR="00404435" w:rsidRPr="00AC5ADA" w:rsidRDefault="00404435" w:rsidP="00404435">
          <w:pPr>
            <w:keepNext/>
            <w:spacing w:after="0"/>
            <w:rPr>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BD6542" w14:paraId="0EA1E1AF" w14:textId="77777777" w:rsidTr="00404435">
            <w:tc>
              <w:tcPr>
                <w:tcW w:w="1387" w:type="dxa"/>
                <w:tcBorders>
                  <w:top w:val="nil"/>
                  <w:left w:val="nil"/>
                </w:tcBorders>
              </w:tcPr>
              <w:p w14:paraId="29BD501E" w14:textId="77777777" w:rsidR="00404435" w:rsidRDefault="00404435" w:rsidP="00404435">
                <w:pPr>
                  <w:keepNext/>
                  <w:spacing w:before="60" w:after="60"/>
                </w:pPr>
              </w:p>
            </w:tc>
            <w:tc>
              <w:tcPr>
                <w:tcW w:w="1700" w:type="dxa"/>
              </w:tcPr>
              <w:p w14:paraId="5EB7467E" w14:textId="77777777" w:rsidR="00404435" w:rsidRPr="00AC5ADA" w:rsidRDefault="009B3C67" w:rsidP="00404435">
                <w:pPr>
                  <w:keepNext/>
                  <w:spacing w:before="60" w:after="60"/>
                  <w:jc w:val="center"/>
                  <w:rPr>
                    <w:b/>
                    <w:sz w:val="20"/>
                  </w:rPr>
                </w:pPr>
                <w:r w:rsidRPr="00AC5ADA">
                  <w:rPr>
                    <w:b/>
                    <w:sz w:val="20"/>
                  </w:rPr>
                  <w:t>UA Negligible</w:t>
                </w:r>
              </w:p>
            </w:tc>
            <w:tc>
              <w:tcPr>
                <w:tcW w:w="1701" w:type="dxa"/>
              </w:tcPr>
              <w:p w14:paraId="3818476F" w14:textId="77777777" w:rsidR="00404435" w:rsidRPr="00AC5ADA" w:rsidRDefault="009B3C67" w:rsidP="00404435">
                <w:pPr>
                  <w:keepNext/>
                  <w:spacing w:before="60" w:after="60"/>
                  <w:jc w:val="center"/>
                  <w:rPr>
                    <w:b/>
                    <w:sz w:val="20"/>
                  </w:rPr>
                </w:pPr>
                <w:r w:rsidRPr="00AC5ADA">
                  <w:rPr>
                    <w:b/>
                    <w:sz w:val="20"/>
                  </w:rPr>
                  <w:t>UA Low</w:t>
                </w:r>
              </w:p>
            </w:tc>
            <w:tc>
              <w:tcPr>
                <w:tcW w:w="1700" w:type="dxa"/>
              </w:tcPr>
              <w:p w14:paraId="16794A3D" w14:textId="77777777" w:rsidR="00404435" w:rsidRPr="00AC5ADA" w:rsidRDefault="009B3C67" w:rsidP="00404435">
                <w:pPr>
                  <w:keepNext/>
                  <w:spacing w:before="60" w:after="60"/>
                  <w:jc w:val="center"/>
                  <w:rPr>
                    <w:b/>
                    <w:sz w:val="20"/>
                  </w:rPr>
                </w:pPr>
                <w:r w:rsidRPr="00AC5ADA">
                  <w:rPr>
                    <w:b/>
                    <w:sz w:val="20"/>
                  </w:rPr>
                  <w:t>UA Moderate</w:t>
                </w:r>
              </w:p>
            </w:tc>
            <w:tc>
              <w:tcPr>
                <w:tcW w:w="1701" w:type="dxa"/>
              </w:tcPr>
              <w:p w14:paraId="4621C2A1" w14:textId="77777777" w:rsidR="00404435" w:rsidRPr="00AC5ADA" w:rsidRDefault="009B3C67" w:rsidP="00404435">
                <w:pPr>
                  <w:keepNext/>
                  <w:spacing w:before="60" w:after="60"/>
                  <w:jc w:val="center"/>
                  <w:rPr>
                    <w:b/>
                    <w:sz w:val="20"/>
                  </w:rPr>
                </w:pPr>
                <w:r w:rsidRPr="00AC5ADA">
                  <w:rPr>
                    <w:b/>
                    <w:sz w:val="20"/>
                  </w:rPr>
                  <w:t>UA High</w:t>
                </w:r>
              </w:p>
            </w:tc>
            <w:tc>
              <w:tcPr>
                <w:tcW w:w="1701" w:type="dxa"/>
              </w:tcPr>
              <w:p w14:paraId="1834645F" w14:textId="77777777" w:rsidR="00404435" w:rsidRPr="00AC5ADA" w:rsidRDefault="009B3C67" w:rsidP="00404435">
                <w:pPr>
                  <w:keepNext/>
                  <w:spacing w:before="60" w:after="60"/>
                  <w:jc w:val="center"/>
                  <w:rPr>
                    <w:b/>
                    <w:sz w:val="20"/>
                  </w:rPr>
                </w:pPr>
                <w:r w:rsidRPr="00AC5ADA">
                  <w:rPr>
                    <w:b/>
                    <w:sz w:val="20"/>
                  </w:rPr>
                  <w:t>UA Critical</w:t>
                </w:r>
              </w:p>
            </w:tc>
            <w:tc>
              <w:tcPr>
                <w:tcW w:w="1700" w:type="dxa"/>
              </w:tcPr>
              <w:p w14:paraId="2CFB47BC" w14:textId="77777777" w:rsidR="00404435" w:rsidRPr="00AC5ADA" w:rsidRDefault="009B3C67" w:rsidP="00404435">
                <w:pPr>
                  <w:keepNext/>
                  <w:spacing w:before="60" w:after="60"/>
                  <w:jc w:val="center"/>
                  <w:rPr>
                    <w:b/>
                    <w:sz w:val="20"/>
                  </w:rPr>
                </w:pPr>
                <w:r w:rsidRPr="00AC5ADA">
                  <w:rPr>
                    <w:b/>
                    <w:sz w:val="20"/>
                  </w:rPr>
                  <w:t>Not Applicable</w:t>
                </w:r>
              </w:p>
            </w:tc>
            <w:tc>
              <w:tcPr>
                <w:tcW w:w="1701" w:type="dxa"/>
              </w:tcPr>
              <w:p w14:paraId="3EFBCC1E" w14:textId="77777777" w:rsidR="00404435" w:rsidRPr="00AC5ADA" w:rsidRDefault="009B3C67" w:rsidP="00404435">
                <w:pPr>
                  <w:keepNext/>
                  <w:spacing w:before="60" w:after="60"/>
                  <w:jc w:val="center"/>
                  <w:rPr>
                    <w:b/>
                    <w:sz w:val="20"/>
                  </w:rPr>
                </w:pPr>
                <w:r w:rsidRPr="00AC5ADA">
                  <w:rPr>
                    <w:b/>
                    <w:sz w:val="20"/>
                  </w:rPr>
                  <w:t>Pending</w:t>
                </w:r>
              </w:p>
            </w:tc>
            <w:tc>
              <w:tcPr>
                <w:tcW w:w="1701" w:type="dxa"/>
              </w:tcPr>
              <w:p w14:paraId="5CD2660D" w14:textId="77777777" w:rsidR="00404435" w:rsidRPr="00AC5ADA" w:rsidRDefault="009B3C67" w:rsidP="00404435">
                <w:pPr>
                  <w:keepNext/>
                  <w:spacing w:before="60" w:after="60"/>
                  <w:jc w:val="center"/>
                  <w:rPr>
                    <w:b/>
                    <w:sz w:val="20"/>
                  </w:rPr>
                </w:pPr>
                <w:r w:rsidRPr="00AC5ADA">
                  <w:rPr>
                    <w:b/>
                    <w:sz w:val="20"/>
                  </w:rPr>
                  <w:t>Not Audited</w:t>
                </w:r>
              </w:p>
            </w:tc>
          </w:tr>
          <w:tr w:rsidR="00BD6542" w14:paraId="410AA77C" w14:textId="77777777" w:rsidTr="00404435">
            <w:tc>
              <w:tcPr>
                <w:tcW w:w="1387" w:type="dxa"/>
                <w:vAlign w:val="center"/>
              </w:tcPr>
              <w:p w14:paraId="735BABB2" w14:textId="77777777" w:rsidR="00404435" w:rsidRPr="007964A3" w:rsidRDefault="009B3C67" w:rsidP="00404435">
                <w:pPr>
                  <w:keepNext/>
                  <w:spacing w:before="60" w:after="60"/>
                  <w:rPr>
                    <w:b/>
                    <w:sz w:val="20"/>
                  </w:rPr>
                </w:pPr>
                <w:r w:rsidRPr="007964A3">
                  <w:rPr>
                    <w:b/>
                    <w:sz w:val="20"/>
                  </w:rPr>
                  <w:t>Standards</w:t>
                </w:r>
              </w:p>
            </w:tc>
            <w:tc>
              <w:tcPr>
                <w:tcW w:w="1700" w:type="dxa"/>
              </w:tcPr>
              <w:sdt>
                <w:sdtPr>
                  <w:rPr>
                    <w:lang w:eastAsia="en-NZ"/>
                  </w:rPr>
                  <w:alias w:val="TotalStdUA_Negligible"/>
                  <w:tag w:val="TotalStdUA_Negligible"/>
                  <w:id w:val="343606138"/>
                  <w:lock w:val="sdtContentLocked"/>
                  <w:placeholder>
                    <w:docPart w:val="34BE6C242282447E963EE017329E19C4"/>
                  </w:placeholder>
                  <w:text/>
                </w:sdtPr>
                <w:sdtEndPr/>
                <w:sdtContent>
                  <w:p w14:paraId="1ED6C38D" w14:textId="55618A9C" w:rsidR="00404435" w:rsidRDefault="00586D01" w:rsidP="00404435">
                    <w:pPr>
                      <w:spacing w:before="60" w:after="60"/>
                      <w:jc w:val="center"/>
                      <w:rPr>
                        <w:lang w:eastAsia="en-NZ"/>
                      </w:rPr>
                    </w:pPr>
                    <w:r>
                      <w:rPr>
                        <w:lang w:eastAsia="en-NZ"/>
                      </w:rPr>
                      <w:t>0</w:t>
                    </w:r>
                  </w:p>
                </w:sdtContent>
              </w:sdt>
            </w:tc>
            <w:tc>
              <w:tcPr>
                <w:tcW w:w="1701" w:type="dxa"/>
              </w:tcPr>
              <w:sdt>
                <w:sdtPr>
                  <w:rPr>
                    <w:lang w:eastAsia="en-NZ"/>
                  </w:rPr>
                  <w:alias w:val="TotalStdUA_Low"/>
                  <w:tag w:val="TotalStdUA_Low"/>
                  <w:id w:val="-1565634676"/>
                  <w:lock w:val="sdtContentLocked"/>
                  <w:placeholder>
                    <w:docPart w:val="7D8C77E1F667477AA4D9AE0D7123F2F4"/>
                  </w:placeholder>
                  <w:text/>
                </w:sdtPr>
                <w:sdtEndPr/>
                <w:sdtContent>
                  <w:p w14:paraId="3018C3AD" w14:textId="5E03153B" w:rsidR="00404435" w:rsidRDefault="00586D01" w:rsidP="00404435">
                    <w:pPr>
                      <w:spacing w:before="60" w:after="60"/>
                      <w:jc w:val="center"/>
                      <w:rPr>
                        <w:lang w:eastAsia="en-NZ"/>
                      </w:rPr>
                    </w:pPr>
                    <w:r>
                      <w:rPr>
                        <w:lang w:eastAsia="en-NZ"/>
                      </w:rPr>
                      <w:t>0</w:t>
                    </w:r>
                  </w:p>
                </w:sdtContent>
              </w:sdt>
            </w:tc>
            <w:tc>
              <w:tcPr>
                <w:tcW w:w="1700" w:type="dxa"/>
              </w:tcPr>
              <w:sdt>
                <w:sdtPr>
                  <w:rPr>
                    <w:lang w:eastAsia="en-NZ"/>
                  </w:rPr>
                  <w:alias w:val="TotalStdUA_Moderate"/>
                  <w:tag w:val="TotalStdUA_Moderate"/>
                  <w:id w:val="-15157896"/>
                  <w:lock w:val="sdtContentLocked"/>
                  <w:placeholder>
                    <w:docPart w:val="56BA1BEEF2C84AC591B60E24379F83B7"/>
                  </w:placeholder>
                  <w:text/>
                </w:sdtPr>
                <w:sdtEndPr/>
                <w:sdtContent>
                  <w:p w14:paraId="41179A51" w14:textId="6C9B340E" w:rsidR="00404435" w:rsidRDefault="00586D01" w:rsidP="00404435">
                    <w:pPr>
                      <w:spacing w:before="60" w:after="60"/>
                      <w:jc w:val="center"/>
                      <w:rPr>
                        <w:lang w:eastAsia="en-NZ"/>
                      </w:rPr>
                    </w:pPr>
                    <w:r>
                      <w:rPr>
                        <w:lang w:eastAsia="en-NZ"/>
                      </w:rPr>
                      <w:t>0</w:t>
                    </w:r>
                  </w:p>
                </w:sdtContent>
              </w:sdt>
            </w:tc>
            <w:tc>
              <w:tcPr>
                <w:tcW w:w="1701" w:type="dxa"/>
              </w:tcPr>
              <w:sdt>
                <w:sdtPr>
                  <w:rPr>
                    <w:lang w:eastAsia="en-NZ"/>
                  </w:rPr>
                  <w:alias w:val="TotalStdUA_High"/>
                  <w:tag w:val="TotalStdUA_High"/>
                  <w:id w:val="850615240"/>
                  <w:lock w:val="sdtContentLocked"/>
                  <w:placeholder>
                    <w:docPart w:val="AE02912AFB604303A41B01585E6E9BCA"/>
                  </w:placeholder>
                  <w:text/>
                </w:sdtPr>
                <w:sdtEndPr/>
                <w:sdtContent>
                  <w:p w14:paraId="4187E06E" w14:textId="5361BEE0" w:rsidR="00404435" w:rsidRDefault="00586D01" w:rsidP="00404435">
                    <w:pPr>
                      <w:spacing w:before="60" w:after="60"/>
                      <w:jc w:val="center"/>
                      <w:rPr>
                        <w:lang w:eastAsia="en-NZ"/>
                      </w:rPr>
                    </w:pPr>
                    <w:r>
                      <w:rPr>
                        <w:lang w:eastAsia="en-NZ"/>
                      </w:rPr>
                      <w:t>0</w:t>
                    </w:r>
                  </w:p>
                </w:sdtContent>
              </w:sdt>
            </w:tc>
            <w:tc>
              <w:tcPr>
                <w:tcW w:w="1701" w:type="dxa"/>
              </w:tcPr>
              <w:sdt>
                <w:sdtPr>
                  <w:rPr>
                    <w:lang w:eastAsia="en-NZ"/>
                  </w:rPr>
                  <w:alias w:val="TotalStdUA_Critical"/>
                  <w:tag w:val="TotalStdUA_Critical"/>
                  <w:id w:val="1334414683"/>
                  <w:lock w:val="sdtContentLocked"/>
                  <w:placeholder>
                    <w:docPart w:val="C55048B8600D4B91809F703B4E428808"/>
                  </w:placeholder>
                  <w:text/>
                </w:sdtPr>
                <w:sdtEndPr/>
                <w:sdtContent>
                  <w:p w14:paraId="14B9AEFC" w14:textId="4225B929" w:rsidR="00404435" w:rsidRDefault="00586D01" w:rsidP="00404435">
                    <w:pPr>
                      <w:spacing w:before="60" w:after="60"/>
                      <w:jc w:val="center"/>
                      <w:rPr>
                        <w:lang w:eastAsia="en-NZ"/>
                      </w:rPr>
                    </w:pPr>
                    <w:r>
                      <w:rPr>
                        <w:lang w:eastAsia="en-NZ"/>
                      </w:rPr>
                      <w:t>0</w:t>
                    </w:r>
                  </w:p>
                </w:sdtContent>
              </w:sdt>
            </w:tc>
            <w:tc>
              <w:tcPr>
                <w:tcW w:w="1700" w:type="dxa"/>
              </w:tcPr>
              <w:sdt>
                <w:sdtPr>
                  <w:rPr>
                    <w:lang w:eastAsia="en-NZ"/>
                  </w:rPr>
                  <w:alias w:val="TotalStdNot_Applicable"/>
                  <w:tag w:val="TotalStdNot_Applicable"/>
                  <w:id w:val="-780806317"/>
                  <w:lock w:val="sdtContentLocked"/>
                  <w:placeholder>
                    <w:docPart w:val="B3EDA5E8766D477C85E29C4FF459AB60"/>
                  </w:placeholder>
                  <w:text/>
                </w:sdtPr>
                <w:sdtEndPr/>
                <w:sdtContent>
                  <w:p w14:paraId="327AB6EA" w14:textId="1F7AEDC5" w:rsidR="00404435" w:rsidRDefault="00586D01" w:rsidP="00404435">
                    <w:pPr>
                      <w:spacing w:before="60" w:after="60"/>
                      <w:jc w:val="center"/>
                      <w:rPr>
                        <w:lang w:eastAsia="en-NZ"/>
                      </w:rPr>
                    </w:pPr>
                    <w:r>
                      <w:rPr>
                        <w:lang w:eastAsia="en-NZ"/>
                      </w:rPr>
                      <w:t>0</w:t>
                    </w:r>
                  </w:p>
                </w:sdtContent>
              </w:sdt>
            </w:tc>
            <w:tc>
              <w:tcPr>
                <w:tcW w:w="1701" w:type="dxa"/>
              </w:tcPr>
              <w:sdt>
                <w:sdtPr>
                  <w:rPr>
                    <w:lang w:eastAsia="en-NZ"/>
                  </w:rPr>
                  <w:alias w:val="TotalStdPending"/>
                  <w:tag w:val="TotalStdPending"/>
                  <w:id w:val="1427154788"/>
                  <w:lock w:val="sdtContentLocked"/>
                  <w:placeholder>
                    <w:docPart w:val="FD51880B6AFE4E8894794593A7454D09"/>
                  </w:placeholder>
                  <w:text/>
                </w:sdtPr>
                <w:sdtEndPr/>
                <w:sdtContent>
                  <w:p w14:paraId="28C7FFC8" w14:textId="0DE18D6C" w:rsidR="00404435" w:rsidRDefault="00586D01" w:rsidP="00404435">
                    <w:pPr>
                      <w:spacing w:before="60" w:after="60"/>
                      <w:jc w:val="center"/>
                      <w:rPr>
                        <w:lang w:eastAsia="en-NZ"/>
                      </w:rPr>
                    </w:pPr>
                    <w:r>
                      <w:rPr>
                        <w:lang w:eastAsia="en-NZ"/>
                      </w:rPr>
                      <w:t>0</w:t>
                    </w:r>
                  </w:p>
                </w:sdtContent>
              </w:sdt>
            </w:tc>
            <w:tc>
              <w:tcPr>
                <w:tcW w:w="1701" w:type="dxa"/>
              </w:tcPr>
              <w:sdt>
                <w:sdtPr>
                  <w:rPr>
                    <w:lang w:eastAsia="en-NZ"/>
                  </w:rPr>
                  <w:alias w:val="TotalStdNot_Audited"/>
                  <w:tag w:val="TotalStdNot_Audited"/>
                  <w:id w:val="1133679669"/>
                  <w:lock w:val="sdtContentLocked"/>
                  <w:placeholder>
                    <w:docPart w:val="6060464C84634BFFBA304F448FFBA5BA"/>
                  </w:placeholder>
                  <w:text/>
                </w:sdtPr>
                <w:sdtEndPr/>
                <w:sdtContent>
                  <w:p w14:paraId="1BAC6E28" w14:textId="00835375" w:rsidR="00404435" w:rsidRDefault="00586D01" w:rsidP="00404435">
                    <w:pPr>
                      <w:spacing w:before="60" w:after="60"/>
                      <w:jc w:val="center"/>
                      <w:rPr>
                        <w:lang w:eastAsia="en-NZ"/>
                      </w:rPr>
                    </w:pPr>
                    <w:r>
                      <w:rPr>
                        <w:lang w:eastAsia="en-NZ"/>
                      </w:rPr>
                      <w:t>38</w:t>
                    </w:r>
                  </w:p>
                </w:sdtContent>
              </w:sdt>
            </w:tc>
          </w:tr>
          <w:tr w:rsidR="00BD6542" w14:paraId="4444AA9D" w14:textId="77777777" w:rsidTr="00404435">
            <w:tc>
              <w:tcPr>
                <w:tcW w:w="1387" w:type="dxa"/>
                <w:vAlign w:val="center"/>
              </w:tcPr>
              <w:p w14:paraId="50C8074E" w14:textId="77777777" w:rsidR="00404435" w:rsidRPr="007964A3" w:rsidRDefault="009B3C67" w:rsidP="00404435">
                <w:pPr>
                  <w:spacing w:before="60" w:after="60"/>
                  <w:rPr>
                    <w:b/>
                    <w:sz w:val="20"/>
                  </w:rPr>
                </w:pPr>
                <w:r w:rsidRPr="007964A3">
                  <w:rPr>
                    <w:b/>
                    <w:sz w:val="20"/>
                  </w:rPr>
                  <w:t>Criteria</w:t>
                </w:r>
              </w:p>
            </w:tc>
            <w:tc>
              <w:tcPr>
                <w:tcW w:w="1700" w:type="dxa"/>
              </w:tcPr>
              <w:sdt>
                <w:sdtPr>
                  <w:rPr>
                    <w:lang w:eastAsia="en-NZ"/>
                  </w:rPr>
                  <w:alias w:val="TotalCritUA_Negligible"/>
                  <w:tag w:val="TotalCritUA_Negligible"/>
                  <w:id w:val="-1054232922"/>
                  <w:lock w:val="sdtContentLocked"/>
                  <w:placeholder>
                    <w:docPart w:val="0814EB1FC0EA444492DD83D593E97F02"/>
                  </w:placeholder>
                  <w:text/>
                </w:sdtPr>
                <w:sdtEndPr/>
                <w:sdtContent>
                  <w:p w14:paraId="24CD0B36" w14:textId="3484DE1D" w:rsidR="00404435" w:rsidRDefault="00586D01" w:rsidP="00404435">
                    <w:pPr>
                      <w:spacing w:before="60" w:after="60"/>
                      <w:jc w:val="center"/>
                      <w:rPr>
                        <w:lang w:eastAsia="en-NZ"/>
                      </w:rPr>
                    </w:pPr>
                    <w:r>
                      <w:rPr>
                        <w:lang w:eastAsia="en-NZ"/>
                      </w:rPr>
                      <w:t>0</w:t>
                    </w:r>
                  </w:p>
                </w:sdtContent>
              </w:sdt>
            </w:tc>
            <w:tc>
              <w:tcPr>
                <w:tcW w:w="1701" w:type="dxa"/>
              </w:tcPr>
              <w:sdt>
                <w:sdtPr>
                  <w:rPr>
                    <w:lang w:eastAsia="en-NZ"/>
                  </w:rPr>
                  <w:alias w:val="TotalCritUA_Low"/>
                  <w:tag w:val="TotalCritUA_Low"/>
                  <w:id w:val="530391069"/>
                  <w:lock w:val="sdtContentLocked"/>
                  <w:placeholder>
                    <w:docPart w:val="BAE3FECCB74A44D6B9E036C2DB15A912"/>
                  </w:placeholder>
                  <w:text/>
                </w:sdtPr>
                <w:sdtEndPr/>
                <w:sdtContent>
                  <w:p w14:paraId="6933E238" w14:textId="730A5789" w:rsidR="00404435" w:rsidRDefault="00586D01" w:rsidP="00404435">
                    <w:pPr>
                      <w:spacing w:before="60" w:after="60"/>
                      <w:jc w:val="center"/>
                      <w:rPr>
                        <w:lang w:eastAsia="en-NZ"/>
                      </w:rPr>
                    </w:pPr>
                    <w:r>
                      <w:rPr>
                        <w:lang w:eastAsia="en-NZ"/>
                      </w:rPr>
                      <w:t>0</w:t>
                    </w:r>
                  </w:p>
                </w:sdtContent>
              </w:sdt>
            </w:tc>
            <w:tc>
              <w:tcPr>
                <w:tcW w:w="1700" w:type="dxa"/>
              </w:tcPr>
              <w:sdt>
                <w:sdtPr>
                  <w:rPr>
                    <w:lang w:eastAsia="en-NZ"/>
                  </w:rPr>
                  <w:alias w:val="TotalCritUA_Moderate"/>
                  <w:tag w:val="TotalCritUA_Moderate"/>
                  <w:id w:val="2124885399"/>
                  <w:lock w:val="sdtContentLocked"/>
                  <w:placeholder>
                    <w:docPart w:val="A36578668095456398339D46D71B8776"/>
                  </w:placeholder>
                  <w:text/>
                </w:sdtPr>
                <w:sdtEndPr/>
                <w:sdtContent>
                  <w:p w14:paraId="067A62C0" w14:textId="4F72D43D" w:rsidR="00404435" w:rsidRDefault="00586D01" w:rsidP="00404435">
                    <w:pPr>
                      <w:spacing w:before="60" w:after="60"/>
                      <w:jc w:val="center"/>
                      <w:rPr>
                        <w:lang w:eastAsia="en-NZ"/>
                      </w:rPr>
                    </w:pPr>
                    <w:r>
                      <w:rPr>
                        <w:lang w:eastAsia="en-NZ"/>
                      </w:rPr>
                      <w:t>0</w:t>
                    </w:r>
                  </w:p>
                </w:sdtContent>
              </w:sdt>
            </w:tc>
            <w:tc>
              <w:tcPr>
                <w:tcW w:w="1701" w:type="dxa"/>
              </w:tcPr>
              <w:sdt>
                <w:sdtPr>
                  <w:rPr>
                    <w:lang w:eastAsia="en-NZ"/>
                  </w:rPr>
                  <w:alias w:val="TotalCritUA_High"/>
                  <w:tag w:val="TotalCritUA_High"/>
                  <w:id w:val="-11454728"/>
                  <w:lock w:val="sdtContentLocked"/>
                  <w:placeholder>
                    <w:docPart w:val="95C2980FB5AA49548F709A6CB00C77D2"/>
                  </w:placeholder>
                  <w:text/>
                </w:sdtPr>
                <w:sdtEndPr/>
                <w:sdtContent>
                  <w:p w14:paraId="202B2283" w14:textId="0BEE6EB5" w:rsidR="00404435" w:rsidRDefault="00586D01" w:rsidP="00404435">
                    <w:pPr>
                      <w:spacing w:before="60" w:after="60"/>
                      <w:jc w:val="center"/>
                      <w:rPr>
                        <w:lang w:eastAsia="en-NZ"/>
                      </w:rPr>
                    </w:pPr>
                    <w:r>
                      <w:rPr>
                        <w:lang w:eastAsia="en-NZ"/>
                      </w:rPr>
                      <w:t>0</w:t>
                    </w:r>
                  </w:p>
                </w:sdtContent>
              </w:sdt>
            </w:tc>
            <w:tc>
              <w:tcPr>
                <w:tcW w:w="1701" w:type="dxa"/>
              </w:tcPr>
              <w:sdt>
                <w:sdtPr>
                  <w:rPr>
                    <w:lang w:eastAsia="en-NZ"/>
                  </w:rPr>
                  <w:alias w:val="TotalCritUA_Critical"/>
                  <w:tag w:val="TotalCritUA_Critical"/>
                  <w:id w:val="1139612665"/>
                  <w:lock w:val="sdtContentLocked"/>
                  <w:placeholder>
                    <w:docPart w:val="7BF74ED178A248D49CD1741EDC8F174E"/>
                  </w:placeholder>
                  <w:text/>
                </w:sdtPr>
                <w:sdtEndPr/>
                <w:sdtContent>
                  <w:p w14:paraId="31D7CF5C" w14:textId="58DC8A03" w:rsidR="00404435" w:rsidRDefault="00586D01" w:rsidP="00404435">
                    <w:pPr>
                      <w:spacing w:before="60" w:after="60"/>
                      <w:jc w:val="center"/>
                      <w:rPr>
                        <w:lang w:eastAsia="en-NZ"/>
                      </w:rPr>
                    </w:pPr>
                    <w:r>
                      <w:rPr>
                        <w:lang w:eastAsia="en-NZ"/>
                      </w:rPr>
                      <w:t>0</w:t>
                    </w:r>
                  </w:p>
                </w:sdtContent>
              </w:sdt>
            </w:tc>
            <w:tc>
              <w:tcPr>
                <w:tcW w:w="1700" w:type="dxa"/>
              </w:tcPr>
              <w:sdt>
                <w:sdtPr>
                  <w:rPr>
                    <w:lang w:eastAsia="en-NZ"/>
                  </w:rPr>
                  <w:alias w:val="TotalCritNot_Applicable"/>
                  <w:tag w:val="TotalCritNot_Applicable"/>
                  <w:id w:val="-930506132"/>
                  <w:lock w:val="sdtContentLocked"/>
                  <w:placeholder>
                    <w:docPart w:val="E1C1F897CB2E4081B115A49BA90A43C1"/>
                  </w:placeholder>
                  <w:text/>
                </w:sdtPr>
                <w:sdtEndPr/>
                <w:sdtContent>
                  <w:p w14:paraId="3F3AD91C" w14:textId="6A7640E3" w:rsidR="00404435" w:rsidRDefault="00586D01" w:rsidP="00404435">
                    <w:pPr>
                      <w:spacing w:before="60" w:after="60"/>
                      <w:jc w:val="center"/>
                      <w:rPr>
                        <w:lang w:eastAsia="en-NZ"/>
                      </w:rPr>
                    </w:pPr>
                    <w:r>
                      <w:rPr>
                        <w:lang w:eastAsia="en-NZ"/>
                      </w:rPr>
                      <w:t>0</w:t>
                    </w:r>
                  </w:p>
                </w:sdtContent>
              </w:sdt>
            </w:tc>
            <w:tc>
              <w:tcPr>
                <w:tcW w:w="1701" w:type="dxa"/>
              </w:tcPr>
              <w:sdt>
                <w:sdtPr>
                  <w:rPr>
                    <w:lang w:eastAsia="en-NZ"/>
                  </w:rPr>
                  <w:alias w:val="TotalCritPending"/>
                  <w:tag w:val="TotalCritPending"/>
                  <w:id w:val="644943703"/>
                  <w:lock w:val="sdtContentLocked"/>
                  <w:placeholder>
                    <w:docPart w:val="6FE84D43790F47969EA6CA11B993A085"/>
                  </w:placeholder>
                  <w:text/>
                </w:sdtPr>
                <w:sdtEndPr/>
                <w:sdtContent>
                  <w:p w14:paraId="4FA7D519" w14:textId="1997C98C" w:rsidR="00404435" w:rsidRDefault="00586D01" w:rsidP="00404435">
                    <w:pPr>
                      <w:spacing w:before="60" w:after="60"/>
                      <w:jc w:val="center"/>
                      <w:rPr>
                        <w:lang w:eastAsia="en-NZ"/>
                      </w:rPr>
                    </w:pPr>
                    <w:r>
                      <w:rPr>
                        <w:lang w:eastAsia="en-NZ"/>
                      </w:rPr>
                      <w:t>0</w:t>
                    </w:r>
                  </w:p>
                </w:sdtContent>
              </w:sdt>
            </w:tc>
            <w:tc>
              <w:tcPr>
                <w:tcW w:w="1701" w:type="dxa"/>
              </w:tcPr>
              <w:sdt>
                <w:sdtPr>
                  <w:rPr>
                    <w:lang w:eastAsia="en-NZ"/>
                  </w:rPr>
                  <w:alias w:val="TotalCritNot_Audited"/>
                  <w:tag w:val="TotalCritNot_Audited"/>
                  <w:id w:val="1417668604"/>
                  <w:lock w:val="sdtContentLocked"/>
                  <w:placeholder>
                    <w:docPart w:val="FE85E12AFBEE45FDAB7371FB41922E8C"/>
                  </w:placeholder>
                  <w:text/>
                </w:sdtPr>
                <w:sdtEndPr/>
                <w:sdtContent>
                  <w:p w14:paraId="74A6F652" w14:textId="776E26F5" w:rsidR="00404435" w:rsidRDefault="00586D01" w:rsidP="00404435">
                    <w:pPr>
                      <w:spacing w:before="60" w:after="60"/>
                      <w:jc w:val="center"/>
                      <w:rPr>
                        <w:lang w:eastAsia="en-NZ"/>
                      </w:rPr>
                    </w:pPr>
                    <w:r>
                      <w:rPr>
                        <w:lang w:eastAsia="en-NZ"/>
                      </w:rPr>
                      <w:t>87</w:t>
                    </w:r>
                  </w:p>
                </w:sdtContent>
              </w:sdt>
            </w:tc>
          </w:tr>
        </w:tbl>
        <w:p w14:paraId="19522892" w14:textId="77777777" w:rsidR="00404435" w:rsidRDefault="00404435" w:rsidP="00404435">
          <w:bookmarkStart w:id="14" w:name="Summaries"/>
        </w:p>
        <w:p w14:paraId="7FEB3337" w14:textId="77777777" w:rsidR="00404435" w:rsidRPr="000438ED" w:rsidRDefault="009B3C67" w:rsidP="00404435">
          <w:pPr>
            <w:pStyle w:val="Heading2"/>
          </w:pPr>
          <w:r w:rsidRPr="000438ED">
            <w:t>Corrective Action Requests (CAR) Report</w:t>
          </w:r>
        </w:p>
        <w:tbl>
          <w:tblPr>
            <w:tblStyle w:val="TableGrid"/>
            <w:tblW w:w="0" w:type="auto"/>
            <w:tblCellMar>
              <w:top w:w="57" w:type="dxa"/>
              <w:bottom w:w="57" w:type="dxa"/>
            </w:tblCellMar>
            <w:tblLook w:val="04A0" w:firstRow="1" w:lastRow="0" w:firstColumn="1" w:lastColumn="0" w:noHBand="0" w:noVBand="1"/>
          </w:tblPr>
          <w:tblGrid>
            <w:gridCol w:w="2195"/>
            <w:gridCol w:w="2194"/>
            <w:gridCol w:w="2229"/>
            <w:gridCol w:w="2192"/>
            <w:gridCol w:w="2194"/>
            <w:gridCol w:w="2193"/>
            <w:gridCol w:w="2191"/>
          </w:tblGrid>
          <w:tr w:rsidR="00923532" w14:paraId="404FD2FC" w14:textId="77777777" w:rsidTr="00586D01">
            <w:trPr>
              <w:cantSplit/>
              <w:tblHeader/>
            </w:trPr>
            <w:tc>
              <w:tcPr>
                <w:tcW w:w="2199" w:type="dxa"/>
              </w:tcPr>
              <w:p w14:paraId="7D18BE70" w14:textId="77777777" w:rsidR="00404435" w:rsidRPr="00280E83" w:rsidRDefault="009B3C67" w:rsidP="00404435">
                <w:pPr>
                  <w:keepNext/>
                  <w:rPr>
                    <w:b/>
                    <w:sz w:val="20"/>
                    <w:szCs w:val="20"/>
                    <w:lang w:eastAsia="en-NZ"/>
                  </w:rPr>
                </w:pPr>
                <w:bookmarkStart w:id="15" w:name="CAR_Table"/>
                <w:r w:rsidRPr="00280E83">
                  <w:rPr>
                    <w:b/>
                    <w:sz w:val="20"/>
                    <w:szCs w:val="20"/>
                    <w:lang w:eastAsia="en-NZ"/>
                  </w:rPr>
                  <w:t>Code</w:t>
                </w:r>
              </w:p>
            </w:tc>
            <w:tc>
              <w:tcPr>
                <w:tcW w:w="2199" w:type="dxa"/>
              </w:tcPr>
              <w:p w14:paraId="394EB976" w14:textId="77777777" w:rsidR="00404435" w:rsidRPr="00280E83" w:rsidRDefault="009B3C67" w:rsidP="00404435">
                <w:pPr>
                  <w:keepNext/>
                  <w:rPr>
                    <w:b/>
                    <w:sz w:val="20"/>
                    <w:szCs w:val="20"/>
                    <w:lang w:eastAsia="en-NZ"/>
                  </w:rPr>
                </w:pPr>
                <w:r w:rsidRPr="00280E83">
                  <w:rPr>
                    <w:b/>
                    <w:sz w:val="20"/>
                    <w:szCs w:val="20"/>
                    <w:lang w:eastAsia="en-NZ"/>
                  </w:rPr>
                  <w:t>Name</w:t>
                </w:r>
              </w:p>
            </w:tc>
            <w:tc>
              <w:tcPr>
                <w:tcW w:w="2198" w:type="dxa"/>
              </w:tcPr>
              <w:p w14:paraId="1C2DB791" w14:textId="77777777" w:rsidR="00404435" w:rsidRPr="00280E83" w:rsidRDefault="009B3C67" w:rsidP="00404435">
                <w:pPr>
                  <w:keepNext/>
                  <w:rPr>
                    <w:b/>
                    <w:sz w:val="20"/>
                    <w:szCs w:val="20"/>
                    <w:lang w:eastAsia="en-NZ"/>
                  </w:rPr>
                </w:pPr>
                <w:r w:rsidRPr="00280E83">
                  <w:rPr>
                    <w:b/>
                    <w:sz w:val="20"/>
                    <w:szCs w:val="20"/>
                    <w:lang w:eastAsia="en-NZ"/>
                  </w:rPr>
                  <w:t>Description</w:t>
                </w:r>
              </w:p>
            </w:tc>
            <w:tc>
              <w:tcPr>
                <w:tcW w:w="2198" w:type="dxa"/>
              </w:tcPr>
              <w:p w14:paraId="20E7E508" w14:textId="77777777" w:rsidR="00404435" w:rsidRPr="00280E83" w:rsidRDefault="009B3C67" w:rsidP="00404435">
                <w:pPr>
                  <w:keepNext/>
                  <w:rPr>
                    <w:b/>
                    <w:sz w:val="20"/>
                    <w:szCs w:val="20"/>
                    <w:lang w:eastAsia="en-NZ"/>
                  </w:rPr>
                </w:pPr>
                <w:r w:rsidRPr="00280E83">
                  <w:rPr>
                    <w:b/>
                    <w:sz w:val="20"/>
                    <w:szCs w:val="20"/>
                    <w:lang w:eastAsia="en-NZ"/>
                  </w:rPr>
                  <w:t>Attainment</w:t>
                </w:r>
              </w:p>
            </w:tc>
            <w:tc>
              <w:tcPr>
                <w:tcW w:w="2198" w:type="dxa"/>
              </w:tcPr>
              <w:p w14:paraId="7B4A35F3" w14:textId="77777777" w:rsidR="00404435" w:rsidRPr="00280E83" w:rsidRDefault="009B3C67" w:rsidP="00404435">
                <w:pPr>
                  <w:keepNext/>
                  <w:rPr>
                    <w:b/>
                    <w:sz w:val="20"/>
                    <w:szCs w:val="20"/>
                    <w:lang w:eastAsia="en-NZ"/>
                  </w:rPr>
                </w:pPr>
                <w:r w:rsidRPr="00280E83">
                  <w:rPr>
                    <w:b/>
                    <w:sz w:val="20"/>
                    <w:szCs w:val="20"/>
                    <w:lang w:eastAsia="en-NZ"/>
                  </w:rPr>
                  <w:t>Finding</w:t>
                </w:r>
              </w:p>
            </w:tc>
            <w:tc>
              <w:tcPr>
                <w:tcW w:w="2198" w:type="dxa"/>
              </w:tcPr>
              <w:p w14:paraId="6904A782" w14:textId="77777777" w:rsidR="00404435" w:rsidRPr="00280E83" w:rsidRDefault="009B3C67" w:rsidP="00404435">
                <w:pPr>
                  <w:keepNext/>
                  <w:rPr>
                    <w:b/>
                    <w:sz w:val="20"/>
                    <w:szCs w:val="20"/>
                    <w:lang w:eastAsia="en-NZ"/>
                  </w:rPr>
                </w:pPr>
                <w:r w:rsidRPr="00280E83">
                  <w:rPr>
                    <w:b/>
                    <w:sz w:val="20"/>
                    <w:szCs w:val="20"/>
                    <w:lang w:eastAsia="en-NZ"/>
                  </w:rPr>
                  <w:t>Corrective Action</w:t>
                </w:r>
              </w:p>
            </w:tc>
            <w:tc>
              <w:tcPr>
                <w:tcW w:w="2198" w:type="dxa"/>
              </w:tcPr>
              <w:p w14:paraId="729B065B" w14:textId="77777777" w:rsidR="00404435" w:rsidRPr="00280E83" w:rsidRDefault="009B3C67" w:rsidP="00404435">
                <w:pPr>
                  <w:keepNext/>
                  <w:rPr>
                    <w:b/>
                    <w:sz w:val="20"/>
                    <w:szCs w:val="20"/>
                    <w:lang w:eastAsia="en-NZ"/>
                  </w:rPr>
                </w:pPr>
                <w:r w:rsidRPr="00280E83">
                  <w:rPr>
                    <w:b/>
                    <w:sz w:val="20"/>
                    <w:szCs w:val="20"/>
                    <w:lang w:eastAsia="en-NZ"/>
                  </w:rPr>
                  <w:t>Timeframe (Days)</w:t>
                </w:r>
              </w:p>
            </w:tc>
          </w:tr>
          <w:tr w:rsidR="00177146" w14:paraId="44926481" w14:textId="77777777" w:rsidTr="00586D01">
            <w:tc>
              <w:tcPr>
                <w:tcW w:w="2199" w:type="dxa"/>
              </w:tcPr>
              <w:p w14:paraId="20C42A87" w14:textId="2C9E2633" w:rsidR="00177146" w:rsidRDefault="00586D01" w:rsidP="00404435">
                <w:pPr>
                  <w:rPr>
                    <w:sz w:val="16"/>
                    <w:szCs w:val="20"/>
                    <w:lang w:eastAsia="en-NZ"/>
                  </w:rPr>
                </w:pPr>
                <w:r>
                  <w:rPr>
                    <w:sz w:val="16"/>
                    <w:szCs w:val="20"/>
                    <w:lang w:eastAsia="en-NZ"/>
                  </w:rPr>
                  <w:t>HDS(C)S.2008</w:t>
                </w:r>
              </w:p>
            </w:tc>
            <w:tc>
              <w:tcPr>
                <w:tcW w:w="2199" w:type="dxa"/>
              </w:tcPr>
              <w:p w14:paraId="20A0516A" w14:textId="4A2C3630" w:rsidR="00177146" w:rsidRDefault="00586D01" w:rsidP="00404435">
                <w:pPr>
                  <w:rPr>
                    <w:sz w:val="20"/>
                    <w:szCs w:val="20"/>
                    <w:lang w:eastAsia="en-NZ"/>
                  </w:rPr>
                </w:pPr>
                <w:r>
                  <w:rPr>
                    <w:sz w:val="20"/>
                    <w:szCs w:val="20"/>
                    <w:lang w:eastAsia="en-NZ"/>
                  </w:rPr>
                  <w:t>Standard 1.1.10: Informed Consent</w:t>
                </w:r>
              </w:p>
            </w:tc>
            <w:tc>
              <w:tcPr>
                <w:tcW w:w="2198" w:type="dxa"/>
              </w:tcPr>
              <w:p w14:paraId="41601737" w14:textId="1D27B87D" w:rsidR="00177146" w:rsidRDefault="00586D01" w:rsidP="00404435">
                <w:pPr>
                  <w:rPr>
                    <w:sz w:val="20"/>
                    <w:szCs w:val="20"/>
                    <w:lang w:eastAsia="en-NZ"/>
                  </w:rPr>
                </w:pPr>
                <w:r>
                  <w:rPr>
                    <w:sz w:val="20"/>
                    <w:szCs w:val="20"/>
                    <w:lang w:eastAsia="en-NZ"/>
                  </w:rPr>
                  <w:t xml:space="preserve">Consumers and where appropriate their family/whānau of </w:t>
                </w:r>
                <w:r>
                  <w:rPr>
                    <w:sz w:val="20"/>
                    <w:szCs w:val="20"/>
                    <w:lang w:eastAsia="en-NZ"/>
                  </w:rPr>
                  <w:lastRenderedPageBreak/>
                  <w:t>choice are provided with the information they need to make informed choices and give informed consent.</w:t>
                </w:r>
              </w:p>
            </w:tc>
            <w:tc>
              <w:tcPr>
                <w:tcW w:w="2198" w:type="dxa"/>
              </w:tcPr>
              <w:p w14:paraId="1E676C4E" w14:textId="17DD6037" w:rsidR="00177146" w:rsidRDefault="00586D01" w:rsidP="00404435">
                <w:pPr>
                  <w:rPr>
                    <w:sz w:val="20"/>
                    <w:szCs w:val="20"/>
                    <w:lang w:eastAsia="en-NZ"/>
                  </w:rPr>
                </w:pPr>
                <w:r>
                  <w:rPr>
                    <w:sz w:val="20"/>
                    <w:szCs w:val="20"/>
                    <w:lang w:eastAsia="en-NZ"/>
                  </w:rPr>
                  <w:lastRenderedPageBreak/>
                  <w:t>PA Low</w:t>
                </w:r>
              </w:p>
            </w:tc>
            <w:tc>
              <w:tcPr>
                <w:tcW w:w="2198" w:type="dxa"/>
              </w:tcPr>
              <w:p w14:paraId="00B29F37" w14:textId="75423012" w:rsidR="00177146" w:rsidRDefault="00177146" w:rsidP="00404435">
                <w:pPr>
                  <w:rPr>
                    <w:sz w:val="20"/>
                    <w:szCs w:val="20"/>
                    <w:lang w:eastAsia="en-NZ"/>
                  </w:rPr>
                </w:pPr>
              </w:p>
            </w:tc>
            <w:tc>
              <w:tcPr>
                <w:tcW w:w="2198" w:type="dxa"/>
              </w:tcPr>
              <w:p w14:paraId="5F92C144" w14:textId="073B121C" w:rsidR="00177146" w:rsidRDefault="00177146" w:rsidP="00404435">
                <w:pPr>
                  <w:rPr>
                    <w:sz w:val="20"/>
                    <w:szCs w:val="20"/>
                    <w:lang w:eastAsia="en-NZ"/>
                  </w:rPr>
                </w:pPr>
              </w:p>
            </w:tc>
            <w:tc>
              <w:tcPr>
                <w:tcW w:w="2198" w:type="dxa"/>
              </w:tcPr>
              <w:p w14:paraId="1C0D4811" w14:textId="0032817C" w:rsidR="00177146" w:rsidRDefault="00177146" w:rsidP="00404435">
                <w:pPr>
                  <w:rPr>
                    <w:sz w:val="20"/>
                    <w:szCs w:val="20"/>
                    <w:lang w:eastAsia="en-NZ"/>
                  </w:rPr>
                </w:pPr>
              </w:p>
            </w:tc>
          </w:tr>
          <w:tr w:rsidR="00586D01" w14:paraId="25A80BEB" w14:textId="77777777" w:rsidTr="00586D01">
            <w:tc>
              <w:tcPr>
                <w:tcW w:w="2199" w:type="dxa"/>
              </w:tcPr>
              <w:p w14:paraId="709648D9" w14:textId="3ADE0EDD" w:rsidR="00586D01" w:rsidRDefault="00586D01" w:rsidP="00404435">
                <w:pPr>
                  <w:rPr>
                    <w:sz w:val="16"/>
                    <w:szCs w:val="20"/>
                    <w:lang w:eastAsia="en-NZ"/>
                  </w:rPr>
                </w:pPr>
                <w:r>
                  <w:rPr>
                    <w:sz w:val="16"/>
                    <w:szCs w:val="20"/>
                    <w:lang w:eastAsia="en-NZ"/>
                  </w:rPr>
                  <w:lastRenderedPageBreak/>
                  <w:t>HDS(C)S.2008</w:t>
                </w:r>
              </w:p>
            </w:tc>
            <w:tc>
              <w:tcPr>
                <w:tcW w:w="2199" w:type="dxa"/>
              </w:tcPr>
              <w:p w14:paraId="5075B247" w14:textId="73ECFB9D" w:rsidR="00586D01" w:rsidRDefault="00586D01" w:rsidP="00404435">
                <w:pPr>
                  <w:rPr>
                    <w:sz w:val="20"/>
                    <w:szCs w:val="20"/>
                    <w:lang w:eastAsia="en-NZ"/>
                  </w:rPr>
                </w:pPr>
                <w:r>
                  <w:rPr>
                    <w:sz w:val="20"/>
                    <w:szCs w:val="20"/>
                    <w:lang w:eastAsia="en-NZ"/>
                  </w:rPr>
                  <w:t>Criterion 1.1.10.2</w:t>
                </w:r>
              </w:p>
            </w:tc>
            <w:tc>
              <w:tcPr>
                <w:tcW w:w="2198" w:type="dxa"/>
              </w:tcPr>
              <w:p w14:paraId="4E453AF7" w14:textId="657DB33D" w:rsidR="00586D01" w:rsidRDefault="00586D01" w:rsidP="00404435">
                <w:pPr>
                  <w:rPr>
                    <w:sz w:val="20"/>
                    <w:szCs w:val="20"/>
                    <w:lang w:eastAsia="en-NZ"/>
                  </w:rPr>
                </w:pPr>
                <w:r>
                  <w:rPr>
                    <w:sz w:val="20"/>
                    <w:szCs w:val="20"/>
                    <w:lang w:eastAsia="en-NZ"/>
                  </w:rPr>
                  <w:t>Service providers demonstrate their ability to provide the information that consumers need to have, to be actively involved in their recovery, care, treatment, and support as well as for decision-making.</w:t>
                </w:r>
              </w:p>
            </w:tc>
            <w:tc>
              <w:tcPr>
                <w:tcW w:w="2198" w:type="dxa"/>
              </w:tcPr>
              <w:p w14:paraId="50F3E228" w14:textId="22521915" w:rsidR="00586D01" w:rsidRDefault="00586D01" w:rsidP="00404435">
                <w:pPr>
                  <w:rPr>
                    <w:sz w:val="20"/>
                    <w:szCs w:val="20"/>
                    <w:lang w:eastAsia="en-NZ"/>
                  </w:rPr>
                </w:pPr>
                <w:r>
                  <w:rPr>
                    <w:sz w:val="20"/>
                    <w:szCs w:val="20"/>
                    <w:lang w:eastAsia="en-NZ"/>
                  </w:rPr>
                  <w:t>PA Low</w:t>
                </w:r>
              </w:p>
            </w:tc>
            <w:tc>
              <w:tcPr>
                <w:tcW w:w="2198" w:type="dxa"/>
              </w:tcPr>
              <w:p w14:paraId="3737FCDC" w14:textId="42990003" w:rsidR="00586D01" w:rsidRDefault="00586D01" w:rsidP="00404435">
                <w:pPr>
                  <w:rPr>
                    <w:sz w:val="20"/>
                    <w:szCs w:val="20"/>
                    <w:lang w:eastAsia="en-NZ"/>
                  </w:rPr>
                </w:pPr>
                <w:r>
                  <w:rPr>
                    <w:sz w:val="20"/>
                    <w:szCs w:val="20"/>
                    <w:lang w:eastAsia="en-NZ"/>
                  </w:rPr>
                  <w:t>The documentation of discussions held between staff, patients and/or their family with regard to the patient’s resuscitation status is inconsistent.</w:t>
                </w:r>
              </w:p>
            </w:tc>
            <w:tc>
              <w:tcPr>
                <w:tcW w:w="2198" w:type="dxa"/>
              </w:tcPr>
              <w:p w14:paraId="79EC6613" w14:textId="02A25493" w:rsidR="00586D01" w:rsidRDefault="00586D01" w:rsidP="00404435">
                <w:pPr>
                  <w:rPr>
                    <w:sz w:val="20"/>
                    <w:szCs w:val="20"/>
                    <w:lang w:eastAsia="en-NZ"/>
                  </w:rPr>
                </w:pPr>
                <w:r>
                  <w:rPr>
                    <w:sz w:val="20"/>
                    <w:szCs w:val="20"/>
                    <w:lang w:eastAsia="en-NZ"/>
                  </w:rPr>
                  <w:t>Provide evidence that patient and/or family are involved in discussion about the patient’s resuscitation status.</w:t>
                </w:r>
              </w:p>
            </w:tc>
            <w:tc>
              <w:tcPr>
                <w:tcW w:w="2198" w:type="dxa"/>
              </w:tcPr>
              <w:p w14:paraId="7D14E527" w14:textId="28934AF1" w:rsidR="00586D01" w:rsidRDefault="00586D01" w:rsidP="00404435">
                <w:pPr>
                  <w:rPr>
                    <w:sz w:val="20"/>
                    <w:szCs w:val="20"/>
                    <w:lang w:eastAsia="en-NZ"/>
                  </w:rPr>
                </w:pPr>
                <w:r>
                  <w:rPr>
                    <w:sz w:val="20"/>
                    <w:szCs w:val="20"/>
                    <w:lang w:eastAsia="en-NZ"/>
                  </w:rPr>
                  <w:t>180</w:t>
                </w:r>
              </w:p>
            </w:tc>
          </w:tr>
          <w:tr w:rsidR="00586D01" w14:paraId="7DB4676C" w14:textId="77777777" w:rsidTr="00586D01">
            <w:tc>
              <w:tcPr>
                <w:tcW w:w="2199" w:type="dxa"/>
              </w:tcPr>
              <w:p w14:paraId="373B1CCC" w14:textId="0CF09EC9" w:rsidR="00586D01" w:rsidRDefault="00586D01" w:rsidP="00404435">
                <w:pPr>
                  <w:rPr>
                    <w:sz w:val="16"/>
                    <w:szCs w:val="20"/>
                    <w:lang w:eastAsia="en-NZ"/>
                  </w:rPr>
                </w:pPr>
                <w:r>
                  <w:rPr>
                    <w:sz w:val="16"/>
                    <w:szCs w:val="20"/>
                    <w:lang w:eastAsia="en-NZ"/>
                  </w:rPr>
                  <w:t>HDS(C)S.2008</w:t>
                </w:r>
              </w:p>
            </w:tc>
            <w:tc>
              <w:tcPr>
                <w:tcW w:w="2199" w:type="dxa"/>
              </w:tcPr>
              <w:p w14:paraId="71CC9878" w14:textId="060844F0" w:rsidR="00586D01" w:rsidRDefault="00586D01" w:rsidP="00404435">
                <w:pPr>
                  <w:rPr>
                    <w:sz w:val="20"/>
                    <w:szCs w:val="20"/>
                    <w:lang w:eastAsia="en-NZ"/>
                  </w:rPr>
                </w:pPr>
                <w:r>
                  <w:rPr>
                    <w:sz w:val="20"/>
                    <w:szCs w:val="20"/>
                    <w:lang w:eastAsia="en-NZ"/>
                  </w:rPr>
                  <w:t>Standard 1.3.3: Service Provision Requirements</w:t>
                </w:r>
              </w:p>
            </w:tc>
            <w:tc>
              <w:tcPr>
                <w:tcW w:w="2198" w:type="dxa"/>
              </w:tcPr>
              <w:p w14:paraId="5102360B" w14:textId="06495C58" w:rsidR="00586D01" w:rsidRDefault="00586D01" w:rsidP="00404435">
                <w:pPr>
                  <w:rPr>
                    <w:sz w:val="20"/>
                    <w:szCs w:val="20"/>
                    <w:lang w:eastAsia="en-NZ"/>
                  </w:rPr>
                </w:pPr>
                <w:r>
                  <w:rPr>
                    <w:sz w:val="20"/>
                    <w:szCs w:val="20"/>
                    <w:lang w:eastAsia="en-NZ"/>
                  </w:rPr>
                  <w:t>Consumers receive timely, competent, and appropriate services in order to meet their assessed needs and desired outcome/goals.</w:t>
                </w:r>
              </w:p>
            </w:tc>
            <w:tc>
              <w:tcPr>
                <w:tcW w:w="2198" w:type="dxa"/>
              </w:tcPr>
              <w:p w14:paraId="5CE026FA" w14:textId="47685570" w:rsidR="00586D01" w:rsidRDefault="00586D01" w:rsidP="00404435">
                <w:pPr>
                  <w:rPr>
                    <w:sz w:val="20"/>
                    <w:szCs w:val="20"/>
                    <w:lang w:eastAsia="en-NZ"/>
                  </w:rPr>
                </w:pPr>
                <w:r>
                  <w:rPr>
                    <w:sz w:val="20"/>
                    <w:szCs w:val="20"/>
                    <w:lang w:eastAsia="en-NZ"/>
                  </w:rPr>
                  <w:t>PA Moderate</w:t>
                </w:r>
              </w:p>
            </w:tc>
            <w:tc>
              <w:tcPr>
                <w:tcW w:w="2198" w:type="dxa"/>
              </w:tcPr>
              <w:p w14:paraId="1E441CA3" w14:textId="77777777" w:rsidR="00586D01" w:rsidRDefault="00586D01" w:rsidP="00404435">
                <w:pPr>
                  <w:rPr>
                    <w:sz w:val="20"/>
                    <w:szCs w:val="20"/>
                    <w:lang w:eastAsia="en-NZ"/>
                  </w:rPr>
                </w:pPr>
              </w:p>
            </w:tc>
            <w:tc>
              <w:tcPr>
                <w:tcW w:w="2198" w:type="dxa"/>
              </w:tcPr>
              <w:p w14:paraId="360B6E8F" w14:textId="77777777" w:rsidR="00586D01" w:rsidRDefault="00586D01" w:rsidP="00404435">
                <w:pPr>
                  <w:rPr>
                    <w:sz w:val="20"/>
                    <w:szCs w:val="20"/>
                    <w:lang w:eastAsia="en-NZ"/>
                  </w:rPr>
                </w:pPr>
              </w:p>
            </w:tc>
            <w:tc>
              <w:tcPr>
                <w:tcW w:w="2198" w:type="dxa"/>
              </w:tcPr>
              <w:p w14:paraId="6F9D3984" w14:textId="77777777" w:rsidR="00586D01" w:rsidRDefault="00586D01" w:rsidP="00404435">
                <w:pPr>
                  <w:rPr>
                    <w:sz w:val="20"/>
                    <w:szCs w:val="20"/>
                    <w:lang w:eastAsia="en-NZ"/>
                  </w:rPr>
                </w:pPr>
              </w:p>
            </w:tc>
          </w:tr>
          <w:tr w:rsidR="00586D01" w14:paraId="75A84DAD" w14:textId="77777777" w:rsidTr="00586D01">
            <w:tc>
              <w:tcPr>
                <w:tcW w:w="2199" w:type="dxa"/>
              </w:tcPr>
              <w:p w14:paraId="6356BAF2" w14:textId="54B8D078" w:rsidR="00586D01" w:rsidRDefault="00586D01" w:rsidP="00404435">
                <w:pPr>
                  <w:rPr>
                    <w:sz w:val="16"/>
                    <w:szCs w:val="20"/>
                    <w:lang w:eastAsia="en-NZ"/>
                  </w:rPr>
                </w:pPr>
                <w:r>
                  <w:rPr>
                    <w:sz w:val="16"/>
                    <w:szCs w:val="20"/>
                    <w:lang w:eastAsia="en-NZ"/>
                  </w:rPr>
                  <w:t>HDS(C)S.2008</w:t>
                </w:r>
              </w:p>
            </w:tc>
            <w:tc>
              <w:tcPr>
                <w:tcW w:w="2199" w:type="dxa"/>
              </w:tcPr>
              <w:p w14:paraId="114EB560" w14:textId="512277B7" w:rsidR="00586D01" w:rsidRDefault="00586D01" w:rsidP="00404435">
                <w:pPr>
                  <w:rPr>
                    <w:sz w:val="20"/>
                    <w:szCs w:val="20"/>
                    <w:lang w:eastAsia="en-NZ"/>
                  </w:rPr>
                </w:pPr>
                <w:r>
                  <w:rPr>
                    <w:sz w:val="20"/>
                    <w:szCs w:val="20"/>
                    <w:lang w:eastAsia="en-NZ"/>
                  </w:rPr>
                  <w:t>Criterion 1.3.3.3</w:t>
                </w:r>
              </w:p>
            </w:tc>
            <w:tc>
              <w:tcPr>
                <w:tcW w:w="2198" w:type="dxa"/>
              </w:tcPr>
              <w:p w14:paraId="1390E717" w14:textId="32578571" w:rsidR="00586D01" w:rsidRDefault="00586D01" w:rsidP="00404435">
                <w:pPr>
                  <w:rPr>
                    <w:sz w:val="20"/>
                    <w:szCs w:val="20"/>
                    <w:lang w:eastAsia="en-NZ"/>
                  </w:rPr>
                </w:pPr>
                <w:r>
                  <w:rPr>
                    <w:sz w:val="20"/>
                    <w:szCs w:val="20"/>
                    <w:lang w:eastAsia="en-NZ"/>
                  </w:rPr>
                  <w:t>Each stage of service provision (assessment, planning, provision, evaluation, review, and exit) is provided within time frames that safely meet the needs of the consumer.</w:t>
                </w:r>
              </w:p>
            </w:tc>
            <w:tc>
              <w:tcPr>
                <w:tcW w:w="2198" w:type="dxa"/>
              </w:tcPr>
              <w:p w14:paraId="38FE0E36" w14:textId="62A71159" w:rsidR="00586D01" w:rsidRDefault="00586D01" w:rsidP="00404435">
                <w:pPr>
                  <w:rPr>
                    <w:sz w:val="20"/>
                    <w:szCs w:val="20"/>
                    <w:lang w:eastAsia="en-NZ"/>
                  </w:rPr>
                </w:pPr>
                <w:r>
                  <w:rPr>
                    <w:sz w:val="20"/>
                    <w:szCs w:val="20"/>
                    <w:lang w:eastAsia="en-NZ"/>
                  </w:rPr>
                  <w:t>PA Moderate</w:t>
                </w:r>
              </w:p>
            </w:tc>
            <w:tc>
              <w:tcPr>
                <w:tcW w:w="2198" w:type="dxa"/>
              </w:tcPr>
              <w:p w14:paraId="0573F195" w14:textId="52E60D5A" w:rsidR="00586D01" w:rsidRDefault="00586D01" w:rsidP="00404435">
                <w:pPr>
                  <w:rPr>
                    <w:sz w:val="20"/>
                    <w:szCs w:val="20"/>
                    <w:lang w:eastAsia="en-NZ"/>
                  </w:rPr>
                </w:pPr>
                <w:r>
                  <w:rPr>
                    <w:sz w:val="20"/>
                    <w:szCs w:val="20"/>
                    <w:lang w:eastAsia="en-NZ"/>
                  </w:rPr>
                  <w:t xml:space="preserve">Nursing documentation including assessments (e.g. falls, pressure injuries), care planning, individualised patient goals, review, evaluations and transfers are not consistently recorded in all areas visited with the exception of maternity, mental </w:t>
                </w:r>
                <w:r>
                  <w:rPr>
                    <w:sz w:val="20"/>
                    <w:szCs w:val="20"/>
                    <w:lang w:eastAsia="en-NZ"/>
                  </w:rPr>
                  <w:lastRenderedPageBreak/>
                  <w:t>health, and paediatrics.</w:t>
                </w:r>
              </w:p>
            </w:tc>
            <w:tc>
              <w:tcPr>
                <w:tcW w:w="2198" w:type="dxa"/>
              </w:tcPr>
              <w:p w14:paraId="010B45C7" w14:textId="77777777" w:rsidR="00586D01" w:rsidRDefault="00586D01" w:rsidP="00404435">
                <w:pPr>
                  <w:rPr>
                    <w:sz w:val="20"/>
                    <w:szCs w:val="20"/>
                    <w:lang w:eastAsia="en-NZ"/>
                  </w:rPr>
                </w:pPr>
                <w:r>
                  <w:rPr>
                    <w:sz w:val="20"/>
                    <w:szCs w:val="20"/>
                    <w:lang w:eastAsia="en-NZ"/>
                  </w:rPr>
                  <w:lastRenderedPageBreak/>
                  <w:t>i) Ensure nursing documentation for assessments, care planning, individualised patient goals, review, evaluations and transfers are consistently recorded.</w:t>
                </w:r>
              </w:p>
              <w:p w14:paraId="4C078AF0" w14:textId="67643DE7" w:rsidR="00586D01" w:rsidRDefault="00586D01" w:rsidP="00404435">
                <w:pPr>
                  <w:rPr>
                    <w:sz w:val="20"/>
                    <w:szCs w:val="20"/>
                    <w:lang w:eastAsia="en-NZ"/>
                  </w:rPr>
                </w:pPr>
                <w:r>
                  <w:rPr>
                    <w:sz w:val="20"/>
                    <w:szCs w:val="20"/>
                    <w:lang w:eastAsia="en-NZ"/>
                  </w:rPr>
                  <w:t>ii) Ensure the medical rationale for NEWS modifications is clearly documented in the patient’s clinical record.</w:t>
                </w:r>
              </w:p>
            </w:tc>
            <w:tc>
              <w:tcPr>
                <w:tcW w:w="2198" w:type="dxa"/>
              </w:tcPr>
              <w:p w14:paraId="586A00AA" w14:textId="0BA7B361" w:rsidR="00586D01" w:rsidRDefault="00586D01" w:rsidP="00404435">
                <w:pPr>
                  <w:rPr>
                    <w:sz w:val="20"/>
                    <w:szCs w:val="20"/>
                    <w:lang w:eastAsia="en-NZ"/>
                  </w:rPr>
                </w:pPr>
                <w:r>
                  <w:rPr>
                    <w:sz w:val="20"/>
                    <w:szCs w:val="20"/>
                    <w:lang w:eastAsia="en-NZ"/>
                  </w:rPr>
                  <w:t>180</w:t>
                </w:r>
              </w:p>
            </w:tc>
          </w:tr>
          <w:tr w:rsidR="00586D01" w14:paraId="2DB14E78" w14:textId="77777777" w:rsidTr="00586D01">
            <w:tc>
              <w:tcPr>
                <w:tcW w:w="2199" w:type="dxa"/>
              </w:tcPr>
              <w:p w14:paraId="5431C8E1" w14:textId="061C1E40" w:rsidR="00586D01" w:rsidRDefault="00586D01" w:rsidP="00404435">
                <w:pPr>
                  <w:rPr>
                    <w:sz w:val="16"/>
                    <w:szCs w:val="20"/>
                    <w:lang w:eastAsia="en-NZ"/>
                  </w:rPr>
                </w:pPr>
                <w:r>
                  <w:rPr>
                    <w:sz w:val="16"/>
                    <w:szCs w:val="20"/>
                    <w:lang w:eastAsia="en-NZ"/>
                  </w:rPr>
                  <w:lastRenderedPageBreak/>
                  <w:t>HDS(C)S.2008</w:t>
                </w:r>
              </w:p>
            </w:tc>
            <w:tc>
              <w:tcPr>
                <w:tcW w:w="2199" w:type="dxa"/>
              </w:tcPr>
              <w:p w14:paraId="14F44C63" w14:textId="7FC129C1" w:rsidR="00586D01" w:rsidRDefault="00586D01" w:rsidP="00404435">
                <w:pPr>
                  <w:rPr>
                    <w:sz w:val="20"/>
                    <w:szCs w:val="20"/>
                    <w:lang w:eastAsia="en-NZ"/>
                  </w:rPr>
                </w:pPr>
                <w:r>
                  <w:rPr>
                    <w:sz w:val="20"/>
                    <w:szCs w:val="20"/>
                    <w:lang w:eastAsia="en-NZ"/>
                  </w:rPr>
                  <w:t xml:space="preserve">Standard 1.4.2: Facility Specifications </w:t>
                </w:r>
              </w:p>
            </w:tc>
            <w:tc>
              <w:tcPr>
                <w:tcW w:w="2198" w:type="dxa"/>
              </w:tcPr>
              <w:p w14:paraId="7B2333F9" w14:textId="306BCD45" w:rsidR="00586D01" w:rsidRDefault="00586D01" w:rsidP="00404435">
                <w:pPr>
                  <w:rPr>
                    <w:sz w:val="20"/>
                    <w:szCs w:val="20"/>
                    <w:lang w:eastAsia="en-NZ"/>
                  </w:rPr>
                </w:pPr>
                <w:r>
                  <w:rPr>
                    <w:sz w:val="20"/>
                    <w:szCs w:val="20"/>
                    <w:lang w:eastAsia="en-NZ"/>
                  </w:rPr>
                  <w:t>Consumers are provided with an appropriate, accessible physical environment and facilities that are fit for their purpose.</w:t>
                </w:r>
              </w:p>
            </w:tc>
            <w:tc>
              <w:tcPr>
                <w:tcW w:w="2198" w:type="dxa"/>
              </w:tcPr>
              <w:p w14:paraId="108DD8A3" w14:textId="32AEA928" w:rsidR="00586D01" w:rsidRDefault="00586D01" w:rsidP="00404435">
                <w:pPr>
                  <w:rPr>
                    <w:sz w:val="20"/>
                    <w:szCs w:val="20"/>
                    <w:lang w:eastAsia="en-NZ"/>
                  </w:rPr>
                </w:pPr>
                <w:r>
                  <w:rPr>
                    <w:sz w:val="20"/>
                    <w:szCs w:val="20"/>
                    <w:lang w:eastAsia="en-NZ"/>
                  </w:rPr>
                  <w:t>PA Low</w:t>
                </w:r>
              </w:p>
            </w:tc>
            <w:tc>
              <w:tcPr>
                <w:tcW w:w="2198" w:type="dxa"/>
              </w:tcPr>
              <w:p w14:paraId="2CBC9E63" w14:textId="77777777" w:rsidR="00586D01" w:rsidRDefault="00586D01" w:rsidP="00404435">
                <w:pPr>
                  <w:rPr>
                    <w:sz w:val="20"/>
                    <w:szCs w:val="20"/>
                    <w:lang w:eastAsia="en-NZ"/>
                  </w:rPr>
                </w:pPr>
              </w:p>
            </w:tc>
            <w:tc>
              <w:tcPr>
                <w:tcW w:w="2198" w:type="dxa"/>
              </w:tcPr>
              <w:p w14:paraId="5B150624" w14:textId="77777777" w:rsidR="00586D01" w:rsidRDefault="00586D01" w:rsidP="00404435">
                <w:pPr>
                  <w:rPr>
                    <w:sz w:val="20"/>
                    <w:szCs w:val="20"/>
                    <w:lang w:eastAsia="en-NZ"/>
                  </w:rPr>
                </w:pPr>
              </w:p>
            </w:tc>
            <w:tc>
              <w:tcPr>
                <w:tcW w:w="2198" w:type="dxa"/>
              </w:tcPr>
              <w:p w14:paraId="50998C89" w14:textId="77777777" w:rsidR="00586D01" w:rsidRDefault="00586D01" w:rsidP="00404435">
                <w:pPr>
                  <w:rPr>
                    <w:sz w:val="20"/>
                    <w:szCs w:val="20"/>
                    <w:lang w:eastAsia="en-NZ"/>
                  </w:rPr>
                </w:pPr>
              </w:p>
            </w:tc>
          </w:tr>
          <w:tr w:rsidR="00586D01" w14:paraId="44FB477B" w14:textId="77777777" w:rsidTr="00586D01">
            <w:tc>
              <w:tcPr>
                <w:tcW w:w="2199" w:type="dxa"/>
              </w:tcPr>
              <w:p w14:paraId="19F31227" w14:textId="76F21492" w:rsidR="00586D01" w:rsidRDefault="00586D01" w:rsidP="00404435">
                <w:pPr>
                  <w:rPr>
                    <w:sz w:val="16"/>
                    <w:szCs w:val="20"/>
                    <w:lang w:eastAsia="en-NZ"/>
                  </w:rPr>
                </w:pPr>
                <w:r>
                  <w:rPr>
                    <w:sz w:val="16"/>
                    <w:szCs w:val="20"/>
                    <w:lang w:eastAsia="en-NZ"/>
                  </w:rPr>
                  <w:t>HDS(C)S.2008</w:t>
                </w:r>
              </w:p>
            </w:tc>
            <w:tc>
              <w:tcPr>
                <w:tcW w:w="2199" w:type="dxa"/>
              </w:tcPr>
              <w:p w14:paraId="1D0C1E90" w14:textId="400C0B8B" w:rsidR="00586D01" w:rsidRDefault="00586D01" w:rsidP="00404435">
                <w:pPr>
                  <w:rPr>
                    <w:sz w:val="20"/>
                    <w:szCs w:val="20"/>
                    <w:lang w:eastAsia="en-NZ"/>
                  </w:rPr>
                </w:pPr>
                <w:r>
                  <w:rPr>
                    <w:sz w:val="20"/>
                    <w:szCs w:val="20"/>
                    <w:lang w:eastAsia="en-NZ"/>
                  </w:rPr>
                  <w:t>Criterion 1.4.2.4</w:t>
                </w:r>
              </w:p>
            </w:tc>
            <w:tc>
              <w:tcPr>
                <w:tcW w:w="2198" w:type="dxa"/>
              </w:tcPr>
              <w:p w14:paraId="74FD3D38" w14:textId="2923998E" w:rsidR="00586D01" w:rsidRDefault="00586D01" w:rsidP="00404435">
                <w:pPr>
                  <w:rPr>
                    <w:sz w:val="20"/>
                    <w:szCs w:val="20"/>
                    <w:lang w:eastAsia="en-NZ"/>
                  </w:rPr>
                </w:pPr>
                <w:r>
                  <w:rPr>
                    <w:sz w:val="20"/>
                    <w:szCs w:val="20"/>
                    <w:lang w:eastAsia="en-NZ"/>
                  </w:rPr>
                  <w:t>The physical environment minimises risk of harm, promotes safe mobility, aids independence and is appropriate to the needs of the consumer/group.</w:t>
                </w:r>
              </w:p>
            </w:tc>
            <w:tc>
              <w:tcPr>
                <w:tcW w:w="2198" w:type="dxa"/>
              </w:tcPr>
              <w:p w14:paraId="3222956A" w14:textId="55C6B00E" w:rsidR="00586D01" w:rsidRDefault="00586D01" w:rsidP="00404435">
                <w:pPr>
                  <w:rPr>
                    <w:sz w:val="20"/>
                    <w:szCs w:val="20"/>
                    <w:lang w:eastAsia="en-NZ"/>
                  </w:rPr>
                </w:pPr>
                <w:r>
                  <w:rPr>
                    <w:sz w:val="20"/>
                    <w:szCs w:val="20"/>
                    <w:lang w:eastAsia="en-NZ"/>
                  </w:rPr>
                  <w:t>PA Low</w:t>
                </w:r>
              </w:p>
            </w:tc>
            <w:tc>
              <w:tcPr>
                <w:tcW w:w="2198" w:type="dxa"/>
              </w:tcPr>
              <w:p w14:paraId="73CAD7F3" w14:textId="425CF043" w:rsidR="00586D01" w:rsidRDefault="00586D01" w:rsidP="00404435">
                <w:pPr>
                  <w:rPr>
                    <w:sz w:val="20"/>
                    <w:szCs w:val="20"/>
                    <w:lang w:eastAsia="en-NZ"/>
                  </w:rPr>
                </w:pPr>
                <w:r>
                  <w:rPr>
                    <w:sz w:val="20"/>
                    <w:szCs w:val="20"/>
                    <w:lang w:eastAsia="en-NZ"/>
                  </w:rPr>
                  <w:t>The Te Aka unit has ligature points and is unable to be used as a medium secure unit.</w:t>
                </w:r>
              </w:p>
            </w:tc>
            <w:tc>
              <w:tcPr>
                <w:tcW w:w="2198" w:type="dxa"/>
              </w:tcPr>
              <w:p w14:paraId="47CB7A51" w14:textId="027A18C1" w:rsidR="00586D01" w:rsidRDefault="00586D01" w:rsidP="00404435">
                <w:pPr>
                  <w:rPr>
                    <w:sz w:val="20"/>
                    <w:szCs w:val="20"/>
                    <w:lang w:eastAsia="en-NZ"/>
                  </w:rPr>
                </w:pPr>
                <w:r>
                  <w:rPr>
                    <w:sz w:val="20"/>
                    <w:szCs w:val="20"/>
                    <w:lang w:eastAsia="en-NZ"/>
                  </w:rPr>
                  <w:t>Prior to use as a medium secure mental health unit, all the identified ligature points need to be replaced.</w:t>
                </w:r>
              </w:p>
            </w:tc>
            <w:tc>
              <w:tcPr>
                <w:tcW w:w="2198" w:type="dxa"/>
              </w:tcPr>
              <w:p w14:paraId="642044C6" w14:textId="2114527F" w:rsidR="00586D01" w:rsidRDefault="00586D01" w:rsidP="00404435">
                <w:pPr>
                  <w:rPr>
                    <w:sz w:val="20"/>
                    <w:szCs w:val="20"/>
                    <w:lang w:eastAsia="en-NZ"/>
                  </w:rPr>
                </w:pPr>
                <w:r>
                  <w:rPr>
                    <w:sz w:val="20"/>
                    <w:szCs w:val="20"/>
                    <w:lang w:eastAsia="en-NZ"/>
                  </w:rPr>
                  <w:t>365</w:t>
                </w:r>
              </w:p>
            </w:tc>
          </w:tr>
          <w:tr w:rsidR="00586D01" w14:paraId="49C0D179" w14:textId="77777777" w:rsidTr="00586D01">
            <w:tc>
              <w:tcPr>
                <w:tcW w:w="2199" w:type="dxa"/>
              </w:tcPr>
              <w:p w14:paraId="4371A78E" w14:textId="0530F683" w:rsidR="00586D01" w:rsidRDefault="00586D01" w:rsidP="00404435">
                <w:pPr>
                  <w:rPr>
                    <w:sz w:val="16"/>
                    <w:szCs w:val="20"/>
                    <w:lang w:eastAsia="en-NZ"/>
                  </w:rPr>
                </w:pPr>
                <w:r>
                  <w:rPr>
                    <w:sz w:val="16"/>
                    <w:szCs w:val="20"/>
                    <w:lang w:eastAsia="en-NZ"/>
                  </w:rPr>
                  <w:t>HDS(RMSP)S.2008</w:t>
                </w:r>
              </w:p>
            </w:tc>
            <w:tc>
              <w:tcPr>
                <w:tcW w:w="2199" w:type="dxa"/>
              </w:tcPr>
              <w:p w14:paraId="7A35D078" w14:textId="426DB41D" w:rsidR="00586D01" w:rsidRDefault="00586D01" w:rsidP="00404435">
                <w:pPr>
                  <w:rPr>
                    <w:sz w:val="20"/>
                    <w:szCs w:val="20"/>
                    <w:lang w:eastAsia="en-NZ"/>
                  </w:rPr>
                </w:pPr>
                <w:r>
                  <w:rPr>
                    <w:sz w:val="20"/>
                    <w:szCs w:val="20"/>
                    <w:lang w:eastAsia="en-NZ"/>
                  </w:rPr>
                  <w:t>Standard 2.1.1: Restraint minimisation</w:t>
                </w:r>
              </w:p>
            </w:tc>
            <w:tc>
              <w:tcPr>
                <w:tcW w:w="2198" w:type="dxa"/>
              </w:tcPr>
              <w:p w14:paraId="7D8B7C48" w14:textId="05A3A30A" w:rsidR="00586D01" w:rsidRDefault="00586D01" w:rsidP="00404435">
                <w:pPr>
                  <w:rPr>
                    <w:sz w:val="20"/>
                    <w:szCs w:val="20"/>
                    <w:lang w:eastAsia="en-NZ"/>
                  </w:rPr>
                </w:pPr>
                <w:r>
                  <w:rPr>
                    <w:sz w:val="20"/>
                    <w:szCs w:val="20"/>
                    <w:lang w:eastAsia="en-NZ"/>
                  </w:rPr>
                  <w:t xml:space="preserve">Services demonstrate that the use of restraint is actively minimised. </w:t>
                </w:r>
              </w:p>
            </w:tc>
            <w:tc>
              <w:tcPr>
                <w:tcW w:w="2198" w:type="dxa"/>
              </w:tcPr>
              <w:p w14:paraId="6B2BDD8D" w14:textId="71B27CB0" w:rsidR="00586D01" w:rsidRDefault="00586D01" w:rsidP="00404435">
                <w:pPr>
                  <w:rPr>
                    <w:sz w:val="20"/>
                    <w:szCs w:val="20"/>
                    <w:lang w:eastAsia="en-NZ"/>
                  </w:rPr>
                </w:pPr>
                <w:r>
                  <w:rPr>
                    <w:sz w:val="20"/>
                    <w:szCs w:val="20"/>
                    <w:lang w:eastAsia="en-NZ"/>
                  </w:rPr>
                  <w:t>PA Moderate</w:t>
                </w:r>
              </w:p>
            </w:tc>
            <w:tc>
              <w:tcPr>
                <w:tcW w:w="2198" w:type="dxa"/>
              </w:tcPr>
              <w:p w14:paraId="0CDF4CC2" w14:textId="77777777" w:rsidR="00586D01" w:rsidRDefault="00586D01" w:rsidP="00404435">
                <w:pPr>
                  <w:rPr>
                    <w:sz w:val="20"/>
                    <w:szCs w:val="20"/>
                    <w:lang w:eastAsia="en-NZ"/>
                  </w:rPr>
                </w:pPr>
              </w:p>
            </w:tc>
            <w:tc>
              <w:tcPr>
                <w:tcW w:w="2198" w:type="dxa"/>
              </w:tcPr>
              <w:p w14:paraId="6D905C8E" w14:textId="77777777" w:rsidR="00586D01" w:rsidRDefault="00586D01" w:rsidP="00404435">
                <w:pPr>
                  <w:rPr>
                    <w:sz w:val="20"/>
                    <w:szCs w:val="20"/>
                    <w:lang w:eastAsia="en-NZ"/>
                  </w:rPr>
                </w:pPr>
              </w:p>
            </w:tc>
            <w:tc>
              <w:tcPr>
                <w:tcW w:w="2198" w:type="dxa"/>
              </w:tcPr>
              <w:p w14:paraId="563BA89F" w14:textId="77777777" w:rsidR="00586D01" w:rsidRDefault="00586D01" w:rsidP="00404435">
                <w:pPr>
                  <w:rPr>
                    <w:sz w:val="20"/>
                    <w:szCs w:val="20"/>
                    <w:lang w:eastAsia="en-NZ"/>
                  </w:rPr>
                </w:pPr>
              </w:p>
            </w:tc>
          </w:tr>
          <w:tr w:rsidR="00586D01" w14:paraId="554551A9" w14:textId="77777777" w:rsidTr="00586D01">
            <w:tc>
              <w:tcPr>
                <w:tcW w:w="2199" w:type="dxa"/>
              </w:tcPr>
              <w:p w14:paraId="50AB3E5A" w14:textId="5F5A9EBA" w:rsidR="00586D01" w:rsidRDefault="00586D01" w:rsidP="00404435">
                <w:pPr>
                  <w:rPr>
                    <w:sz w:val="16"/>
                    <w:szCs w:val="20"/>
                    <w:lang w:eastAsia="en-NZ"/>
                  </w:rPr>
                </w:pPr>
                <w:r>
                  <w:rPr>
                    <w:sz w:val="16"/>
                    <w:szCs w:val="20"/>
                    <w:lang w:eastAsia="en-NZ"/>
                  </w:rPr>
                  <w:t>HDS(RMSP)S.2008</w:t>
                </w:r>
              </w:p>
            </w:tc>
            <w:tc>
              <w:tcPr>
                <w:tcW w:w="2199" w:type="dxa"/>
              </w:tcPr>
              <w:p w14:paraId="5483F3D6" w14:textId="328839B6" w:rsidR="00586D01" w:rsidRDefault="00586D01" w:rsidP="00404435">
                <w:pPr>
                  <w:rPr>
                    <w:sz w:val="20"/>
                    <w:szCs w:val="20"/>
                    <w:lang w:eastAsia="en-NZ"/>
                  </w:rPr>
                </w:pPr>
                <w:r>
                  <w:rPr>
                    <w:sz w:val="20"/>
                    <w:szCs w:val="20"/>
                    <w:lang w:eastAsia="en-NZ"/>
                  </w:rPr>
                  <w:t>Criterion 2.1.1.4</w:t>
                </w:r>
              </w:p>
            </w:tc>
            <w:tc>
              <w:tcPr>
                <w:tcW w:w="2198" w:type="dxa"/>
              </w:tcPr>
              <w:p w14:paraId="652E3D38" w14:textId="2F1AC36D" w:rsidR="00586D01" w:rsidRDefault="00586D01" w:rsidP="00404435">
                <w:pPr>
                  <w:rPr>
                    <w:sz w:val="20"/>
                    <w:szCs w:val="20"/>
                    <w:lang w:eastAsia="en-NZ"/>
                  </w:rPr>
                </w:pPr>
                <w:r>
                  <w:rPr>
                    <w:sz w:val="20"/>
                    <w:szCs w:val="20"/>
                    <w:lang w:eastAsia="en-NZ"/>
                  </w:rPr>
                  <w:t>The use of enablers shall be voluntary and the least restrictive option to meet the needs of the consumer with the intention of promoting or maintaining consumer independence and safety.</w:t>
                </w:r>
              </w:p>
            </w:tc>
            <w:tc>
              <w:tcPr>
                <w:tcW w:w="2198" w:type="dxa"/>
              </w:tcPr>
              <w:p w14:paraId="39EF7D70" w14:textId="30C7EAF0" w:rsidR="00586D01" w:rsidRDefault="00586D01" w:rsidP="00404435">
                <w:pPr>
                  <w:rPr>
                    <w:sz w:val="20"/>
                    <w:szCs w:val="20"/>
                    <w:lang w:eastAsia="en-NZ"/>
                  </w:rPr>
                </w:pPr>
                <w:r>
                  <w:rPr>
                    <w:sz w:val="20"/>
                    <w:szCs w:val="20"/>
                    <w:lang w:eastAsia="en-NZ"/>
                  </w:rPr>
                  <w:t>PA Moderate</w:t>
                </w:r>
              </w:p>
            </w:tc>
            <w:tc>
              <w:tcPr>
                <w:tcW w:w="2198" w:type="dxa"/>
              </w:tcPr>
              <w:p w14:paraId="36407CF0" w14:textId="77777777" w:rsidR="00586D01" w:rsidRDefault="00586D01" w:rsidP="00404435">
                <w:pPr>
                  <w:rPr>
                    <w:sz w:val="20"/>
                    <w:szCs w:val="20"/>
                    <w:lang w:eastAsia="en-NZ"/>
                  </w:rPr>
                </w:pPr>
                <w:r>
                  <w:rPr>
                    <w:sz w:val="20"/>
                    <w:szCs w:val="20"/>
                    <w:lang w:eastAsia="en-NZ"/>
                  </w:rPr>
                  <w:t>i) The restraint and enablers- approved policy and the restraint minimisation policy for the acute adult services do not contain a clear definition of what is an enabler and what is a restraint in accordance with the standard and current best practice.</w:t>
                </w:r>
              </w:p>
              <w:p w14:paraId="33AC0156" w14:textId="73A3EB2D" w:rsidR="00586D01" w:rsidRDefault="00586D01" w:rsidP="00404435">
                <w:pPr>
                  <w:rPr>
                    <w:sz w:val="20"/>
                    <w:szCs w:val="20"/>
                    <w:lang w:eastAsia="en-NZ"/>
                  </w:rPr>
                </w:pPr>
                <w:r>
                  <w:rPr>
                    <w:sz w:val="20"/>
                    <w:szCs w:val="20"/>
                    <w:lang w:eastAsia="en-NZ"/>
                  </w:rPr>
                  <w:t xml:space="preserve">ii) Staff are unable to articulate the difference between an </w:t>
                </w:r>
                <w:r>
                  <w:rPr>
                    <w:sz w:val="20"/>
                    <w:szCs w:val="20"/>
                    <w:lang w:eastAsia="en-NZ"/>
                  </w:rPr>
                  <w:lastRenderedPageBreak/>
                  <w:t>enabler and a restraint.</w:t>
                </w:r>
              </w:p>
            </w:tc>
            <w:tc>
              <w:tcPr>
                <w:tcW w:w="2198" w:type="dxa"/>
              </w:tcPr>
              <w:p w14:paraId="021C79C6" w14:textId="77777777" w:rsidR="00586D01" w:rsidRDefault="00586D01" w:rsidP="00404435">
                <w:pPr>
                  <w:rPr>
                    <w:sz w:val="20"/>
                    <w:szCs w:val="20"/>
                    <w:lang w:eastAsia="en-NZ"/>
                  </w:rPr>
                </w:pPr>
                <w:r>
                  <w:rPr>
                    <w:sz w:val="20"/>
                    <w:szCs w:val="20"/>
                    <w:lang w:eastAsia="en-NZ"/>
                  </w:rPr>
                  <w:lastRenderedPageBreak/>
                  <w:t>i) Ensure the restraint and enablers – approved policy and the restraint minimisation policy for the acute adult services clearly define the use of an enabler and the use of a restraint in accordance with the standard and current best practice.</w:t>
                </w:r>
              </w:p>
              <w:p w14:paraId="68BC1D4D" w14:textId="372B7864" w:rsidR="00586D01" w:rsidRDefault="00586D01" w:rsidP="00404435">
                <w:pPr>
                  <w:rPr>
                    <w:sz w:val="20"/>
                    <w:szCs w:val="20"/>
                    <w:lang w:eastAsia="en-NZ"/>
                  </w:rPr>
                </w:pPr>
                <w:r>
                  <w:rPr>
                    <w:sz w:val="20"/>
                    <w:szCs w:val="20"/>
                    <w:lang w:eastAsia="en-NZ"/>
                  </w:rPr>
                  <w:t xml:space="preserve">ii) Ensure staff understand the difference between an enabler and a </w:t>
                </w:r>
                <w:r>
                  <w:rPr>
                    <w:sz w:val="20"/>
                    <w:szCs w:val="20"/>
                    <w:lang w:eastAsia="en-NZ"/>
                  </w:rPr>
                  <w:lastRenderedPageBreak/>
                  <w:t>restraint and demonstrate safe practice.</w:t>
                </w:r>
              </w:p>
            </w:tc>
            <w:tc>
              <w:tcPr>
                <w:tcW w:w="2198" w:type="dxa"/>
              </w:tcPr>
              <w:p w14:paraId="13BD03BE" w14:textId="19B65478" w:rsidR="00586D01" w:rsidRDefault="00586D01" w:rsidP="00404435">
                <w:pPr>
                  <w:rPr>
                    <w:sz w:val="20"/>
                    <w:szCs w:val="20"/>
                    <w:lang w:eastAsia="en-NZ"/>
                  </w:rPr>
                </w:pPr>
                <w:r>
                  <w:rPr>
                    <w:sz w:val="20"/>
                    <w:szCs w:val="20"/>
                    <w:lang w:eastAsia="en-NZ"/>
                  </w:rPr>
                  <w:lastRenderedPageBreak/>
                  <w:t>180</w:t>
                </w:r>
              </w:p>
            </w:tc>
          </w:tr>
          <w:tr w:rsidR="00586D01" w14:paraId="60DA8F9E" w14:textId="77777777" w:rsidTr="00586D01">
            <w:tc>
              <w:tcPr>
                <w:tcW w:w="2199" w:type="dxa"/>
              </w:tcPr>
              <w:p w14:paraId="571A96F7" w14:textId="3BC4834E" w:rsidR="00586D01" w:rsidRDefault="00586D01" w:rsidP="00404435">
                <w:pPr>
                  <w:rPr>
                    <w:sz w:val="16"/>
                    <w:szCs w:val="20"/>
                    <w:lang w:eastAsia="en-NZ"/>
                  </w:rPr>
                </w:pPr>
                <w:r>
                  <w:rPr>
                    <w:sz w:val="16"/>
                    <w:szCs w:val="20"/>
                    <w:lang w:eastAsia="en-NZ"/>
                  </w:rPr>
                  <w:lastRenderedPageBreak/>
                  <w:t>HDS(RMSP)S.2008</w:t>
                </w:r>
              </w:p>
            </w:tc>
            <w:tc>
              <w:tcPr>
                <w:tcW w:w="2199" w:type="dxa"/>
              </w:tcPr>
              <w:p w14:paraId="321E56C6" w14:textId="7CEE182E" w:rsidR="00586D01" w:rsidRDefault="00586D01" w:rsidP="00404435">
                <w:pPr>
                  <w:rPr>
                    <w:sz w:val="20"/>
                    <w:szCs w:val="20"/>
                    <w:lang w:eastAsia="en-NZ"/>
                  </w:rPr>
                </w:pPr>
                <w:r>
                  <w:rPr>
                    <w:sz w:val="20"/>
                    <w:szCs w:val="20"/>
                    <w:lang w:eastAsia="en-NZ"/>
                  </w:rPr>
                  <w:t>Standard 2.2.2: Assessment</w:t>
                </w:r>
              </w:p>
            </w:tc>
            <w:tc>
              <w:tcPr>
                <w:tcW w:w="2198" w:type="dxa"/>
              </w:tcPr>
              <w:p w14:paraId="50F3C9FD" w14:textId="55229C8A" w:rsidR="00586D01" w:rsidRDefault="00586D01" w:rsidP="00404435">
                <w:pPr>
                  <w:rPr>
                    <w:sz w:val="20"/>
                    <w:szCs w:val="20"/>
                    <w:lang w:eastAsia="en-NZ"/>
                  </w:rPr>
                </w:pPr>
                <w:r>
                  <w:rPr>
                    <w:sz w:val="20"/>
                    <w:szCs w:val="20"/>
                    <w:lang w:eastAsia="en-NZ"/>
                  </w:rPr>
                  <w:t>Services shall ensure rigorous assessment of consumers is undertaken, where indicated, in relation to use of restraint.</w:t>
                </w:r>
              </w:p>
            </w:tc>
            <w:tc>
              <w:tcPr>
                <w:tcW w:w="2198" w:type="dxa"/>
              </w:tcPr>
              <w:p w14:paraId="3398C381" w14:textId="2BDC2F7A" w:rsidR="00586D01" w:rsidRDefault="00586D01" w:rsidP="00404435">
                <w:pPr>
                  <w:rPr>
                    <w:sz w:val="20"/>
                    <w:szCs w:val="20"/>
                    <w:lang w:eastAsia="en-NZ"/>
                  </w:rPr>
                </w:pPr>
                <w:r>
                  <w:rPr>
                    <w:sz w:val="20"/>
                    <w:szCs w:val="20"/>
                    <w:lang w:eastAsia="en-NZ"/>
                  </w:rPr>
                  <w:t>PA Moderate</w:t>
                </w:r>
              </w:p>
            </w:tc>
            <w:tc>
              <w:tcPr>
                <w:tcW w:w="2198" w:type="dxa"/>
              </w:tcPr>
              <w:p w14:paraId="0691087A" w14:textId="77777777" w:rsidR="00586D01" w:rsidRDefault="00586D01" w:rsidP="00404435">
                <w:pPr>
                  <w:rPr>
                    <w:sz w:val="20"/>
                    <w:szCs w:val="20"/>
                    <w:lang w:eastAsia="en-NZ"/>
                  </w:rPr>
                </w:pPr>
              </w:p>
            </w:tc>
            <w:tc>
              <w:tcPr>
                <w:tcW w:w="2198" w:type="dxa"/>
              </w:tcPr>
              <w:p w14:paraId="04FEF748" w14:textId="77777777" w:rsidR="00586D01" w:rsidRDefault="00586D01" w:rsidP="00404435">
                <w:pPr>
                  <w:rPr>
                    <w:sz w:val="20"/>
                    <w:szCs w:val="20"/>
                    <w:lang w:eastAsia="en-NZ"/>
                  </w:rPr>
                </w:pPr>
              </w:p>
            </w:tc>
            <w:tc>
              <w:tcPr>
                <w:tcW w:w="2198" w:type="dxa"/>
              </w:tcPr>
              <w:p w14:paraId="44613928" w14:textId="77777777" w:rsidR="00586D01" w:rsidRDefault="00586D01" w:rsidP="00404435">
                <w:pPr>
                  <w:rPr>
                    <w:sz w:val="20"/>
                    <w:szCs w:val="20"/>
                    <w:lang w:eastAsia="en-NZ"/>
                  </w:rPr>
                </w:pPr>
              </w:p>
            </w:tc>
          </w:tr>
          <w:tr w:rsidR="00586D01" w14:paraId="50780781" w14:textId="77777777" w:rsidTr="00586D01">
            <w:tc>
              <w:tcPr>
                <w:tcW w:w="2199" w:type="dxa"/>
              </w:tcPr>
              <w:p w14:paraId="5579006E" w14:textId="27C4CB16" w:rsidR="00586D01" w:rsidRDefault="00586D01" w:rsidP="00404435">
                <w:pPr>
                  <w:rPr>
                    <w:sz w:val="16"/>
                    <w:szCs w:val="20"/>
                    <w:lang w:eastAsia="en-NZ"/>
                  </w:rPr>
                </w:pPr>
                <w:r>
                  <w:rPr>
                    <w:sz w:val="16"/>
                    <w:szCs w:val="20"/>
                    <w:lang w:eastAsia="en-NZ"/>
                  </w:rPr>
                  <w:t>HDS(RMSP)S.2008</w:t>
                </w:r>
              </w:p>
            </w:tc>
            <w:tc>
              <w:tcPr>
                <w:tcW w:w="2199" w:type="dxa"/>
              </w:tcPr>
              <w:p w14:paraId="1E1257FA" w14:textId="43AFE20F" w:rsidR="00586D01" w:rsidRDefault="00586D01" w:rsidP="00404435">
                <w:pPr>
                  <w:rPr>
                    <w:sz w:val="20"/>
                    <w:szCs w:val="20"/>
                    <w:lang w:eastAsia="en-NZ"/>
                  </w:rPr>
                </w:pPr>
                <w:r>
                  <w:rPr>
                    <w:sz w:val="20"/>
                    <w:szCs w:val="20"/>
                    <w:lang w:eastAsia="en-NZ"/>
                  </w:rPr>
                  <w:t>Criterion 2.2.2.1</w:t>
                </w:r>
              </w:p>
            </w:tc>
            <w:tc>
              <w:tcPr>
                <w:tcW w:w="2198" w:type="dxa"/>
              </w:tcPr>
              <w:p w14:paraId="40C5C765" w14:textId="2FE0B2F1" w:rsidR="00586D01" w:rsidRDefault="00586D01" w:rsidP="00404435">
                <w:pPr>
                  <w:rPr>
                    <w:sz w:val="20"/>
                    <w:szCs w:val="20"/>
                    <w:lang w:eastAsia="en-NZ"/>
                  </w:rPr>
                </w:pPr>
                <w:r>
                  <w:rPr>
                    <w:sz w:val="20"/>
                    <w:szCs w:val="20"/>
                    <w:lang w:eastAsia="en-NZ"/>
                  </w:rPr>
                  <w:t>In assessing whether restraint will be used, appropriate factors are taken into consideration by a suitably skilled service provider. This shall include but is not limited to:</w:t>
                </w:r>
                <w:r>
                  <w:rPr>
                    <w:sz w:val="20"/>
                    <w:szCs w:val="20"/>
                    <w:lang w:eastAsia="en-NZ"/>
                  </w:rPr>
                  <w:br/>
                  <w:t>(a) Any risks related to the use of restraint;</w:t>
                </w:r>
                <w:r>
                  <w:rPr>
                    <w:sz w:val="20"/>
                    <w:szCs w:val="20"/>
                    <w:lang w:eastAsia="en-NZ"/>
                  </w:rPr>
                  <w:br/>
                  <w:t>(b) Any underlying causes for the relevant behaviour or condition if known;</w:t>
                </w:r>
                <w:r>
                  <w:rPr>
                    <w:sz w:val="20"/>
                    <w:szCs w:val="20"/>
                    <w:lang w:eastAsia="en-NZ"/>
                  </w:rPr>
                  <w:br/>
                  <w:t>(c) Existing advance directives the consumer may have made;</w:t>
                </w:r>
                <w:r>
                  <w:rPr>
                    <w:sz w:val="20"/>
                    <w:szCs w:val="20"/>
                    <w:lang w:eastAsia="en-NZ"/>
                  </w:rPr>
                  <w:br/>
                  <w:t>(d) Whether the consumer has been restrained in the past and, if so, an evaluation of these episodes;</w:t>
                </w:r>
                <w:r>
                  <w:rPr>
                    <w:sz w:val="20"/>
                    <w:szCs w:val="20"/>
                    <w:lang w:eastAsia="en-NZ"/>
                  </w:rPr>
                  <w:br/>
                  <w:t>(e) Any history of trauma or abuse, which may have involved the consumer being held against their will;</w:t>
                </w:r>
                <w:r>
                  <w:rPr>
                    <w:sz w:val="20"/>
                    <w:szCs w:val="20"/>
                    <w:lang w:eastAsia="en-NZ"/>
                  </w:rPr>
                  <w:br/>
                </w:r>
                <w:r>
                  <w:rPr>
                    <w:sz w:val="20"/>
                    <w:szCs w:val="20"/>
                    <w:lang w:eastAsia="en-NZ"/>
                  </w:rPr>
                  <w:lastRenderedPageBreak/>
                  <w:t>(f) Maintaining culturally safe practice;</w:t>
                </w:r>
                <w:r>
                  <w:rPr>
                    <w:sz w:val="20"/>
                    <w:szCs w:val="20"/>
                    <w:lang w:eastAsia="en-NZ"/>
                  </w:rPr>
                  <w:br/>
                  <w:t>(g) Desired outcome and criteria for ending restraint (which should be made explicit and, as much as practicable, made clear to the consumer);</w:t>
                </w:r>
                <w:r>
                  <w:rPr>
                    <w:sz w:val="20"/>
                    <w:szCs w:val="20"/>
                    <w:lang w:eastAsia="en-NZ"/>
                  </w:rPr>
                  <w:br/>
                  <w:t>(h) Possible alternative intervention/strategies.</w:t>
                </w:r>
              </w:p>
            </w:tc>
            <w:tc>
              <w:tcPr>
                <w:tcW w:w="2198" w:type="dxa"/>
              </w:tcPr>
              <w:p w14:paraId="7E7F42A8" w14:textId="5A3D8EA8" w:rsidR="00586D01" w:rsidRDefault="00586D01" w:rsidP="00404435">
                <w:pPr>
                  <w:rPr>
                    <w:sz w:val="20"/>
                    <w:szCs w:val="20"/>
                    <w:lang w:eastAsia="en-NZ"/>
                  </w:rPr>
                </w:pPr>
                <w:r>
                  <w:rPr>
                    <w:sz w:val="20"/>
                    <w:szCs w:val="20"/>
                    <w:lang w:eastAsia="en-NZ"/>
                  </w:rPr>
                  <w:lastRenderedPageBreak/>
                  <w:t>PA Moderate</w:t>
                </w:r>
              </w:p>
            </w:tc>
            <w:tc>
              <w:tcPr>
                <w:tcW w:w="2198" w:type="dxa"/>
              </w:tcPr>
              <w:p w14:paraId="732D267B" w14:textId="0696AB56" w:rsidR="00586D01" w:rsidRDefault="00586D01" w:rsidP="00404435">
                <w:pPr>
                  <w:rPr>
                    <w:sz w:val="20"/>
                    <w:szCs w:val="20"/>
                    <w:lang w:eastAsia="en-NZ"/>
                  </w:rPr>
                </w:pPr>
                <w:r>
                  <w:rPr>
                    <w:sz w:val="20"/>
                    <w:szCs w:val="20"/>
                    <w:lang w:eastAsia="en-NZ"/>
                  </w:rPr>
                  <w:t>There was no evidence in the acute adult services patient clinical records of comprehensive assessments being documented prior to the use of restraint.</w:t>
                </w:r>
              </w:p>
            </w:tc>
            <w:tc>
              <w:tcPr>
                <w:tcW w:w="2198" w:type="dxa"/>
              </w:tcPr>
              <w:p w14:paraId="262A3BD7" w14:textId="5D37AFB9" w:rsidR="00586D01" w:rsidRDefault="00586D01" w:rsidP="00404435">
                <w:pPr>
                  <w:rPr>
                    <w:sz w:val="20"/>
                    <w:szCs w:val="20"/>
                    <w:lang w:eastAsia="en-NZ"/>
                  </w:rPr>
                </w:pPr>
                <w:r>
                  <w:rPr>
                    <w:sz w:val="20"/>
                    <w:szCs w:val="20"/>
                    <w:lang w:eastAsia="en-NZ"/>
                  </w:rPr>
                  <w:t>Ensure assessments are carried out and documented as per the requirements of the criterion (ie, a-h), before a decision to restrain is made.</w:t>
                </w:r>
              </w:p>
            </w:tc>
            <w:tc>
              <w:tcPr>
                <w:tcW w:w="2198" w:type="dxa"/>
              </w:tcPr>
              <w:p w14:paraId="3D466406" w14:textId="3C5D2FDD" w:rsidR="00586D01" w:rsidRDefault="00586D01" w:rsidP="00404435">
                <w:pPr>
                  <w:rPr>
                    <w:sz w:val="20"/>
                    <w:szCs w:val="20"/>
                    <w:lang w:eastAsia="en-NZ"/>
                  </w:rPr>
                </w:pPr>
                <w:r>
                  <w:rPr>
                    <w:sz w:val="20"/>
                    <w:szCs w:val="20"/>
                    <w:lang w:eastAsia="en-NZ"/>
                  </w:rPr>
                  <w:t>180</w:t>
                </w:r>
              </w:p>
            </w:tc>
          </w:tr>
          <w:tr w:rsidR="00586D01" w14:paraId="2F4778A0" w14:textId="77777777" w:rsidTr="00586D01">
            <w:tc>
              <w:tcPr>
                <w:tcW w:w="2199" w:type="dxa"/>
              </w:tcPr>
              <w:p w14:paraId="226F697D" w14:textId="63EB5842" w:rsidR="00586D01" w:rsidRDefault="00586D01" w:rsidP="00404435">
                <w:pPr>
                  <w:rPr>
                    <w:sz w:val="16"/>
                    <w:szCs w:val="20"/>
                    <w:lang w:eastAsia="en-NZ"/>
                  </w:rPr>
                </w:pPr>
                <w:r>
                  <w:rPr>
                    <w:sz w:val="16"/>
                    <w:szCs w:val="20"/>
                    <w:lang w:eastAsia="en-NZ"/>
                  </w:rPr>
                  <w:lastRenderedPageBreak/>
                  <w:t>HDS(RMSP)S.2008</w:t>
                </w:r>
              </w:p>
            </w:tc>
            <w:tc>
              <w:tcPr>
                <w:tcW w:w="2199" w:type="dxa"/>
              </w:tcPr>
              <w:p w14:paraId="272EAAD1" w14:textId="56A5B66A" w:rsidR="00586D01" w:rsidRDefault="00586D01" w:rsidP="00404435">
                <w:pPr>
                  <w:rPr>
                    <w:sz w:val="20"/>
                    <w:szCs w:val="20"/>
                    <w:lang w:eastAsia="en-NZ"/>
                  </w:rPr>
                </w:pPr>
                <w:r>
                  <w:rPr>
                    <w:sz w:val="20"/>
                    <w:szCs w:val="20"/>
                    <w:lang w:eastAsia="en-NZ"/>
                  </w:rPr>
                  <w:t>Standard 2.2.3: Safe Restraint Use</w:t>
                </w:r>
              </w:p>
            </w:tc>
            <w:tc>
              <w:tcPr>
                <w:tcW w:w="2198" w:type="dxa"/>
              </w:tcPr>
              <w:p w14:paraId="445BD590" w14:textId="2E53E390" w:rsidR="00586D01" w:rsidRDefault="00586D01" w:rsidP="00404435">
                <w:pPr>
                  <w:rPr>
                    <w:sz w:val="20"/>
                    <w:szCs w:val="20"/>
                    <w:lang w:eastAsia="en-NZ"/>
                  </w:rPr>
                </w:pPr>
                <w:r>
                  <w:rPr>
                    <w:sz w:val="20"/>
                    <w:szCs w:val="20"/>
                    <w:lang w:eastAsia="en-NZ"/>
                  </w:rPr>
                  <w:t>Services use restraint safely</w:t>
                </w:r>
              </w:p>
            </w:tc>
            <w:tc>
              <w:tcPr>
                <w:tcW w:w="2198" w:type="dxa"/>
              </w:tcPr>
              <w:p w14:paraId="121CD3A6" w14:textId="634DEA18" w:rsidR="00586D01" w:rsidRDefault="00586D01" w:rsidP="00404435">
                <w:pPr>
                  <w:rPr>
                    <w:sz w:val="20"/>
                    <w:szCs w:val="20"/>
                    <w:lang w:eastAsia="en-NZ"/>
                  </w:rPr>
                </w:pPr>
                <w:r>
                  <w:rPr>
                    <w:sz w:val="20"/>
                    <w:szCs w:val="20"/>
                    <w:lang w:eastAsia="en-NZ"/>
                  </w:rPr>
                  <w:t>PA Moderate</w:t>
                </w:r>
              </w:p>
            </w:tc>
            <w:tc>
              <w:tcPr>
                <w:tcW w:w="2198" w:type="dxa"/>
              </w:tcPr>
              <w:p w14:paraId="76F05514" w14:textId="77777777" w:rsidR="00586D01" w:rsidRDefault="00586D01" w:rsidP="00404435">
                <w:pPr>
                  <w:rPr>
                    <w:sz w:val="20"/>
                    <w:szCs w:val="20"/>
                    <w:lang w:eastAsia="en-NZ"/>
                  </w:rPr>
                </w:pPr>
              </w:p>
            </w:tc>
            <w:tc>
              <w:tcPr>
                <w:tcW w:w="2198" w:type="dxa"/>
              </w:tcPr>
              <w:p w14:paraId="7CFCCEEE" w14:textId="77777777" w:rsidR="00586D01" w:rsidRDefault="00586D01" w:rsidP="00404435">
                <w:pPr>
                  <w:rPr>
                    <w:sz w:val="20"/>
                    <w:szCs w:val="20"/>
                    <w:lang w:eastAsia="en-NZ"/>
                  </w:rPr>
                </w:pPr>
              </w:p>
            </w:tc>
            <w:tc>
              <w:tcPr>
                <w:tcW w:w="2198" w:type="dxa"/>
              </w:tcPr>
              <w:p w14:paraId="099B8B9B" w14:textId="77777777" w:rsidR="00586D01" w:rsidRDefault="00586D01" w:rsidP="00404435">
                <w:pPr>
                  <w:rPr>
                    <w:sz w:val="20"/>
                    <w:szCs w:val="20"/>
                    <w:lang w:eastAsia="en-NZ"/>
                  </w:rPr>
                </w:pPr>
              </w:p>
            </w:tc>
          </w:tr>
          <w:tr w:rsidR="00586D01" w14:paraId="5184A434" w14:textId="77777777" w:rsidTr="00586D01">
            <w:tc>
              <w:tcPr>
                <w:tcW w:w="2199" w:type="dxa"/>
              </w:tcPr>
              <w:p w14:paraId="5424B758" w14:textId="689C3CA0" w:rsidR="00586D01" w:rsidRDefault="00586D01" w:rsidP="00404435">
                <w:pPr>
                  <w:rPr>
                    <w:sz w:val="16"/>
                    <w:szCs w:val="20"/>
                    <w:lang w:eastAsia="en-NZ"/>
                  </w:rPr>
                </w:pPr>
                <w:r>
                  <w:rPr>
                    <w:sz w:val="16"/>
                    <w:szCs w:val="20"/>
                    <w:lang w:eastAsia="en-NZ"/>
                  </w:rPr>
                  <w:t>HDS(RMSP)S.2008</w:t>
                </w:r>
              </w:p>
            </w:tc>
            <w:tc>
              <w:tcPr>
                <w:tcW w:w="2199" w:type="dxa"/>
              </w:tcPr>
              <w:p w14:paraId="1F9A9DE9" w14:textId="4CCEA8E1" w:rsidR="00586D01" w:rsidRDefault="00586D01" w:rsidP="00404435">
                <w:pPr>
                  <w:rPr>
                    <w:sz w:val="20"/>
                    <w:szCs w:val="20"/>
                    <w:lang w:eastAsia="en-NZ"/>
                  </w:rPr>
                </w:pPr>
                <w:r>
                  <w:rPr>
                    <w:sz w:val="20"/>
                    <w:szCs w:val="20"/>
                    <w:lang w:eastAsia="en-NZ"/>
                  </w:rPr>
                  <w:t>Criterion 2.2.3.4</w:t>
                </w:r>
              </w:p>
            </w:tc>
            <w:tc>
              <w:tcPr>
                <w:tcW w:w="2198" w:type="dxa"/>
              </w:tcPr>
              <w:p w14:paraId="09A8BF8D" w14:textId="383D9B8E" w:rsidR="00586D01" w:rsidRDefault="00586D01" w:rsidP="00404435">
                <w:pPr>
                  <w:rPr>
                    <w:sz w:val="20"/>
                    <w:szCs w:val="20"/>
                    <w:lang w:eastAsia="en-NZ"/>
                  </w:rPr>
                </w:pPr>
                <w:r>
                  <w:rPr>
                    <w:sz w:val="20"/>
                    <w:szCs w:val="20"/>
                    <w:lang w:eastAsia="en-NZ"/>
                  </w:rPr>
                  <w:t>Each episode of restraint is documented in sufficient detail to provide an accurate account of the indication for use, intervention, duration, its outcome, and shall include but is not limited to:</w:t>
                </w:r>
                <w:r>
                  <w:rPr>
                    <w:sz w:val="20"/>
                    <w:szCs w:val="20"/>
                    <w:lang w:eastAsia="en-NZ"/>
                  </w:rPr>
                  <w:br/>
                  <w:t>(a) Details of the reasons for initiating the restraint, including the desired outcome;</w:t>
                </w:r>
                <w:r>
                  <w:rPr>
                    <w:sz w:val="20"/>
                    <w:szCs w:val="20"/>
                    <w:lang w:eastAsia="en-NZ"/>
                  </w:rPr>
                  <w:br/>
                  <w:t>(b) Details of alternative interventions (including de-escalation techniques where applicable) that were attempted or considered prior to the use of restraint;</w:t>
                </w:r>
                <w:r>
                  <w:rPr>
                    <w:sz w:val="20"/>
                    <w:szCs w:val="20"/>
                    <w:lang w:eastAsia="en-NZ"/>
                  </w:rPr>
                  <w:br/>
                </w:r>
                <w:r>
                  <w:rPr>
                    <w:sz w:val="20"/>
                    <w:szCs w:val="20"/>
                    <w:lang w:eastAsia="en-NZ"/>
                  </w:rPr>
                  <w:lastRenderedPageBreak/>
                  <w:t>(c) Details of any advocacy/support offered, provided or facilitated;</w:t>
                </w:r>
                <w:r>
                  <w:rPr>
                    <w:sz w:val="20"/>
                    <w:szCs w:val="20"/>
                    <w:lang w:eastAsia="en-NZ"/>
                  </w:rPr>
                  <w:br/>
                  <w:t>(d) The outcome of the restraint;</w:t>
                </w:r>
                <w:r>
                  <w:rPr>
                    <w:sz w:val="20"/>
                    <w:szCs w:val="20"/>
                    <w:lang w:eastAsia="en-NZ"/>
                  </w:rPr>
                  <w:br/>
                  <w:t>(e) Any injury to any person as a result of the use of restraint;</w:t>
                </w:r>
                <w:r>
                  <w:rPr>
                    <w:sz w:val="20"/>
                    <w:szCs w:val="20"/>
                    <w:lang w:eastAsia="en-NZ"/>
                  </w:rPr>
                  <w:br/>
                  <w:t>(f) Observations and monitoring of the consumer during the restraint;</w:t>
                </w:r>
                <w:r>
                  <w:rPr>
                    <w:sz w:val="20"/>
                    <w:szCs w:val="20"/>
                    <w:lang w:eastAsia="en-NZ"/>
                  </w:rPr>
                  <w:br/>
                  <w:t>(g) Comments resulting from the evaluation of the restraint.</w:t>
                </w:r>
              </w:p>
            </w:tc>
            <w:tc>
              <w:tcPr>
                <w:tcW w:w="2198" w:type="dxa"/>
              </w:tcPr>
              <w:p w14:paraId="29C937C6" w14:textId="2E856543" w:rsidR="00586D01" w:rsidRDefault="00586D01" w:rsidP="00404435">
                <w:pPr>
                  <w:rPr>
                    <w:sz w:val="20"/>
                    <w:szCs w:val="20"/>
                    <w:lang w:eastAsia="en-NZ"/>
                  </w:rPr>
                </w:pPr>
                <w:r>
                  <w:rPr>
                    <w:sz w:val="20"/>
                    <w:szCs w:val="20"/>
                    <w:lang w:eastAsia="en-NZ"/>
                  </w:rPr>
                  <w:lastRenderedPageBreak/>
                  <w:t>PA Moderate</w:t>
                </w:r>
              </w:p>
            </w:tc>
            <w:tc>
              <w:tcPr>
                <w:tcW w:w="2198" w:type="dxa"/>
              </w:tcPr>
              <w:p w14:paraId="276D7F92" w14:textId="4E8A8A8A" w:rsidR="00586D01" w:rsidRDefault="00586D01" w:rsidP="00404435">
                <w:pPr>
                  <w:rPr>
                    <w:sz w:val="20"/>
                    <w:szCs w:val="20"/>
                    <w:lang w:eastAsia="en-NZ"/>
                  </w:rPr>
                </w:pPr>
                <w:r>
                  <w:rPr>
                    <w:sz w:val="20"/>
                    <w:szCs w:val="20"/>
                    <w:lang w:eastAsia="en-NZ"/>
                  </w:rPr>
                  <w:t>Episodes of restraint in acute adult services are not consistently documented in the patients’ clinical records.</w:t>
                </w:r>
              </w:p>
            </w:tc>
            <w:tc>
              <w:tcPr>
                <w:tcW w:w="2198" w:type="dxa"/>
              </w:tcPr>
              <w:p w14:paraId="2EC3D94F" w14:textId="33F1A9C0" w:rsidR="00586D01" w:rsidRDefault="00586D01" w:rsidP="00404435">
                <w:pPr>
                  <w:rPr>
                    <w:sz w:val="20"/>
                    <w:szCs w:val="20"/>
                    <w:lang w:eastAsia="en-NZ"/>
                  </w:rPr>
                </w:pPr>
                <w:r>
                  <w:rPr>
                    <w:sz w:val="20"/>
                    <w:szCs w:val="20"/>
                    <w:lang w:eastAsia="en-NZ"/>
                  </w:rPr>
                  <w:t>When the decision to use restraint is made, ensure that an accurate account of each episode of restraint as per the requirements of the criterion (ie, a-g) is recorded in the patient’s clinical record.</w:t>
                </w:r>
              </w:p>
            </w:tc>
            <w:tc>
              <w:tcPr>
                <w:tcW w:w="2198" w:type="dxa"/>
              </w:tcPr>
              <w:p w14:paraId="2A747A4D" w14:textId="5909E784" w:rsidR="00586D01" w:rsidRDefault="00586D01" w:rsidP="00404435">
                <w:pPr>
                  <w:rPr>
                    <w:sz w:val="20"/>
                    <w:szCs w:val="20"/>
                    <w:lang w:eastAsia="en-NZ"/>
                  </w:rPr>
                </w:pPr>
                <w:r>
                  <w:rPr>
                    <w:sz w:val="20"/>
                    <w:szCs w:val="20"/>
                    <w:lang w:eastAsia="en-NZ"/>
                  </w:rPr>
                  <w:t>180</w:t>
                </w:r>
              </w:p>
            </w:tc>
          </w:tr>
          <w:bookmarkEnd w:id="15"/>
        </w:tbl>
        <w:p w14:paraId="02A3DBD5" w14:textId="77777777" w:rsidR="00404435" w:rsidRDefault="00404435" w:rsidP="00404435">
          <w:pPr>
            <w:spacing w:after="0"/>
            <w:rPr>
              <w:lang w:eastAsia="en-NZ"/>
            </w:rPr>
          </w:pPr>
        </w:p>
        <w:p w14:paraId="63352EC1" w14:textId="77777777" w:rsidR="00404435" w:rsidRPr="000438ED" w:rsidRDefault="009B3C67" w:rsidP="00404435">
          <w:pPr>
            <w:pStyle w:val="Heading2"/>
          </w:pPr>
          <w:r w:rsidRPr="000438ED">
            <w:t>Continuous Improvement (CI) Report</w:t>
          </w:r>
        </w:p>
        <w:tbl>
          <w:tblPr>
            <w:tblStyle w:val="TableGrid"/>
            <w:tblW w:w="0" w:type="auto"/>
            <w:tblCellMar>
              <w:top w:w="57" w:type="dxa"/>
              <w:bottom w:w="57" w:type="dxa"/>
            </w:tblCellMar>
            <w:tblLook w:val="04A0" w:firstRow="1" w:lastRow="0" w:firstColumn="1" w:lastColumn="0" w:noHBand="0" w:noVBand="1"/>
          </w:tblPr>
          <w:tblGrid>
            <w:gridCol w:w="2351"/>
            <w:gridCol w:w="1944"/>
            <w:gridCol w:w="3402"/>
            <w:gridCol w:w="1417"/>
            <w:gridCol w:w="3544"/>
          </w:tblGrid>
          <w:tr w:rsidR="00BD6542" w14:paraId="1FE8BAC5" w14:textId="77777777" w:rsidTr="00246C80">
            <w:trPr>
              <w:tblHeader/>
            </w:trPr>
            <w:tc>
              <w:tcPr>
                <w:tcW w:w="2351" w:type="dxa"/>
              </w:tcPr>
              <w:p w14:paraId="0A4F7AAF" w14:textId="77777777" w:rsidR="00404435" w:rsidRPr="00280E83" w:rsidRDefault="009B3C67" w:rsidP="00404435">
                <w:pPr>
                  <w:keepNext/>
                  <w:rPr>
                    <w:b/>
                    <w:sz w:val="20"/>
                    <w:szCs w:val="20"/>
                    <w:lang w:eastAsia="en-NZ"/>
                  </w:rPr>
                </w:pPr>
                <w:bookmarkStart w:id="16" w:name="CI_Table"/>
                <w:r w:rsidRPr="00280E83">
                  <w:rPr>
                    <w:b/>
                    <w:sz w:val="20"/>
                    <w:szCs w:val="20"/>
                    <w:lang w:eastAsia="en-NZ"/>
                  </w:rPr>
                  <w:t>Code</w:t>
                </w:r>
              </w:p>
            </w:tc>
            <w:tc>
              <w:tcPr>
                <w:tcW w:w="1944" w:type="dxa"/>
              </w:tcPr>
              <w:p w14:paraId="26224A84" w14:textId="77777777" w:rsidR="00404435" w:rsidRPr="00280E83" w:rsidRDefault="009B3C67" w:rsidP="00404435">
                <w:pPr>
                  <w:keepNext/>
                  <w:rPr>
                    <w:b/>
                    <w:sz w:val="20"/>
                    <w:szCs w:val="20"/>
                    <w:lang w:eastAsia="en-NZ"/>
                  </w:rPr>
                </w:pPr>
                <w:r w:rsidRPr="00280E83">
                  <w:rPr>
                    <w:b/>
                    <w:sz w:val="20"/>
                    <w:szCs w:val="20"/>
                    <w:lang w:eastAsia="en-NZ"/>
                  </w:rPr>
                  <w:t>Name</w:t>
                </w:r>
              </w:p>
            </w:tc>
            <w:tc>
              <w:tcPr>
                <w:tcW w:w="3402" w:type="dxa"/>
              </w:tcPr>
              <w:p w14:paraId="0C91739C" w14:textId="77777777" w:rsidR="00404435" w:rsidRPr="00280E83" w:rsidRDefault="009B3C67" w:rsidP="00404435">
                <w:pPr>
                  <w:keepNext/>
                  <w:rPr>
                    <w:b/>
                    <w:sz w:val="20"/>
                    <w:szCs w:val="20"/>
                    <w:lang w:eastAsia="en-NZ"/>
                  </w:rPr>
                </w:pPr>
                <w:r w:rsidRPr="00280E83">
                  <w:rPr>
                    <w:b/>
                    <w:sz w:val="20"/>
                    <w:szCs w:val="20"/>
                    <w:lang w:eastAsia="en-NZ"/>
                  </w:rPr>
                  <w:t>Description</w:t>
                </w:r>
              </w:p>
            </w:tc>
            <w:tc>
              <w:tcPr>
                <w:tcW w:w="1417" w:type="dxa"/>
              </w:tcPr>
              <w:p w14:paraId="430CF05A" w14:textId="77777777" w:rsidR="00404435" w:rsidRPr="00280E83" w:rsidRDefault="009B3C67" w:rsidP="00404435">
                <w:pPr>
                  <w:keepNext/>
                  <w:rPr>
                    <w:b/>
                    <w:sz w:val="20"/>
                    <w:szCs w:val="20"/>
                    <w:lang w:eastAsia="en-NZ"/>
                  </w:rPr>
                </w:pPr>
                <w:r w:rsidRPr="00280E83">
                  <w:rPr>
                    <w:b/>
                    <w:sz w:val="20"/>
                    <w:szCs w:val="20"/>
                    <w:lang w:eastAsia="en-NZ"/>
                  </w:rPr>
                  <w:t>Attainment</w:t>
                </w:r>
              </w:p>
            </w:tc>
            <w:tc>
              <w:tcPr>
                <w:tcW w:w="3544" w:type="dxa"/>
              </w:tcPr>
              <w:p w14:paraId="626D8DE0" w14:textId="77777777" w:rsidR="00404435" w:rsidRPr="00280E83" w:rsidRDefault="009B3C67" w:rsidP="00404435">
                <w:pPr>
                  <w:keepNext/>
                  <w:rPr>
                    <w:b/>
                    <w:sz w:val="20"/>
                    <w:szCs w:val="20"/>
                    <w:lang w:eastAsia="en-NZ"/>
                  </w:rPr>
                </w:pPr>
                <w:r w:rsidRPr="00280E83">
                  <w:rPr>
                    <w:b/>
                    <w:sz w:val="20"/>
                    <w:szCs w:val="20"/>
                    <w:lang w:eastAsia="en-NZ"/>
                  </w:rPr>
                  <w:t>Finding</w:t>
                </w:r>
              </w:p>
            </w:tc>
          </w:tr>
          <w:tr w:rsidR="00A61B04" w14:paraId="2AF0B01C" w14:textId="77777777" w:rsidTr="00246C80">
            <w:tc>
              <w:tcPr>
                <w:tcW w:w="2351" w:type="dxa"/>
              </w:tcPr>
              <w:p w14:paraId="3E51DCBA" w14:textId="77777777" w:rsidR="00A61B04" w:rsidRDefault="00A61B04" w:rsidP="00404435">
                <w:pPr>
                  <w:rPr>
                    <w:sz w:val="16"/>
                    <w:szCs w:val="20"/>
                    <w:lang w:eastAsia="en-NZ"/>
                  </w:rPr>
                </w:pPr>
              </w:p>
            </w:tc>
            <w:tc>
              <w:tcPr>
                <w:tcW w:w="1944" w:type="dxa"/>
              </w:tcPr>
              <w:p w14:paraId="658D9825" w14:textId="77777777" w:rsidR="00A61B04" w:rsidRDefault="00A61B04" w:rsidP="00404435">
                <w:pPr>
                  <w:rPr>
                    <w:sz w:val="20"/>
                    <w:szCs w:val="20"/>
                    <w:lang w:eastAsia="en-NZ"/>
                  </w:rPr>
                </w:pPr>
              </w:p>
            </w:tc>
            <w:tc>
              <w:tcPr>
                <w:tcW w:w="3402" w:type="dxa"/>
              </w:tcPr>
              <w:p w14:paraId="0412B5B6" w14:textId="77777777" w:rsidR="00A61B04" w:rsidRDefault="00A61B04" w:rsidP="00404435">
                <w:pPr>
                  <w:rPr>
                    <w:sz w:val="20"/>
                    <w:szCs w:val="20"/>
                    <w:lang w:eastAsia="en-NZ"/>
                  </w:rPr>
                </w:pPr>
              </w:p>
            </w:tc>
            <w:tc>
              <w:tcPr>
                <w:tcW w:w="1417" w:type="dxa"/>
              </w:tcPr>
              <w:p w14:paraId="5CD1BAAB" w14:textId="77777777" w:rsidR="00A61B04" w:rsidRDefault="00A61B04" w:rsidP="00404435">
                <w:pPr>
                  <w:rPr>
                    <w:sz w:val="20"/>
                    <w:szCs w:val="20"/>
                    <w:lang w:eastAsia="en-NZ"/>
                  </w:rPr>
                </w:pPr>
              </w:p>
            </w:tc>
            <w:tc>
              <w:tcPr>
                <w:tcW w:w="3544" w:type="dxa"/>
              </w:tcPr>
              <w:p w14:paraId="74F30AC2" w14:textId="77777777" w:rsidR="00A61B04" w:rsidRPr="00D63E89" w:rsidRDefault="00A61B04" w:rsidP="00404435">
                <w:pPr>
                  <w:rPr>
                    <w:sz w:val="20"/>
                    <w:szCs w:val="20"/>
                    <w:lang w:eastAsia="en-NZ"/>
                  </w:rPr>
                </w:pPr>
              </w:p>
            </w:tc>
          </w:tr>
          <w:bookmarkEnd w:id="16"/>
        </w:tbl>
        <w:p w14:paraId="6EA0F0EB" w14:textId="77777777" w:rsidR="00404435" w:rsidRDefault="00404435" w:rsidP="00404435">
          <w:pPr>
            <w:rPr>
              <w:lang w:eastAsia="en-NZ"/>
            </w:rPr>
          </w:pPr>
        </w:p>
        <w:bookmarkEnd w:id="14"/>
        <w:p w14:paraId="2F4763E7" w14:textId="77777777" w:rsidR="00404435" w:rsidRDefault="00404435" w:rsidP="00404435">
          <w:pPr>
            <w:rPr>
              <w:lang w:eastAsia="en-NZ"/>
            </w:rPr>
          </w:pPr>
        </w:p>
        <w:p w14:paraId="60D06A8F" w14:textId="77777777" w:rsidR="00404435" w:rsidRDefault="009B3C67" w:rsidP="00404435">
          <w:pPr>
            <w:pStyle w:val="Heading1"/>
          </w:pPr>
          <w:r>
            <w:lastRenderedPageBreak/>
            <w:t>NZS 8134.1:2008: Health and Disability Services (Core) Standards</w:t>
          </w:r>
        </w:p>
        <w:p w14:paraId="3694E164" w14:textId="77777777" w:rsidR="00404435" w:rsidRDefault="009B3C67" w:rsidP="00404435">
          <w:pPr>
            <w:pStyle w:val="Heading2"/>
            <w:rPr>
              <w:lang w:eastAsia="en-NZ"/>
            </w:rPr>
          </w:pPr>
          <w:bookmarkStart w:id="17" w:name="Outcome__1_1"/>
          <w:r>
            <w:rPr>
              <w:lang w:eastAsia="en-NZ"/>
            </w:rPr>
            <w:t>Outcome 1.1: Consumer Rights</w:t>
          </w:r>
        </w:p>
        <w:p w14:paraId="08979352" w14:textId="77777777" w:rsidR="00404435" w:rsidRDefault="009B3C67" w:rsidP="00404435">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bookmarkStart w:id="18" w:name="Standard__1_1_1"/>
        <w:bookmarkEnd w:id="17"/>
        <w:p w14:paraId="39FB6A09" w14:textId="77777777" w:rsidR="00404435" w:rsidRPr="00953E86" w:rsidRDefault="00937921" w:rsidP="00404435">
          <w:pPr>
            <w:pStyle w:val="Heading4"/>
            <w:rPr>
              <w:rStyle w:val="Heading4Char"/>
              <w:b/>
              <w:bCs/>
              <w:iCs/>
            </w:rPr>
          </w:pPr>
          <w:sdt>
            <w:sdtPr>
              <w:rPr>
                <w:b w:val="0"/>
                <w:bCs w:val="0"/>
                <w:iCs w:val="0"/>
              </w:rPr>
              <w:alias w:val="ShortName_HDS(C)S.2008:1.1.1"/>
              <w:tag w:val="ShortName_HDS(C)S.2008:1.1.1"/>
              <w:id w:val="-177502423"/>
              <w:lock w:val="sdtContentLocked"/>
              <w:placeholder>
                <w:docPart w:val="54DA447DC30D4E899A3F131D9BB8BDC7"/>
              </w:placeholder>
              <w:text/>
            </w:sdtPr>
            <w:sdtEndPr>
              <w:rPr>
                <w:b/>
                <w:bCs/>
                <w:iCs/>
              </w:rPr>
            </w:sdtEndPr>
            <w:sdtContent>
              <w:r w:rsidR="009B3C67">
                <w:t>Standard 1.1.1: Consumer Rights During Service Delivery</w:t>
              </w:r>
            </w:sdtContent>
          </w:sdt>
          <w:r w:rsidR="009B3C67" w:rsidRPr="00953E86">
            <w:rPr>
              <w:rStyle w:val="Heading4Char"/>
              <w:b/>
              <w:bCs/>
              <w:iCs/>
            </w:rPr>
            <w:t xml:space="preserve"> (</w:t>
          </w:r>
          <w:sdt>
            <w:sdtPr>
              <w:alias w:val="IUID_HDS(C)S.2008:1.1.1"/>
              <w:tag w:val="IUID_HDS(C)S.2008:1.1.1"/>
              <w:id w:val="-2103259179"/>
              <w:lock w:val="sdtContentLocked"/>
              <w:placeholder>
                <w:docPart w:val="DDF0F7860DAC4944B3E1852E8B8709D1"/>
              </w:placeholder>
              <w:text/>
            </w:sdtPr>
            <w:sdtEndPr/>
            <w:sdtContent>
              <w:r w:rsidR="009B3C67">
                <w:t>HDS(C)S.2008:1.1.1</w:t>
              </w:r>
            </w:sdtContent>
          </w:sdt>
          <w:r w:rsidR="009B3C67" w:rsidRPr="00953E86">
            <w:t>)</w:t>
          </w:r>
        </w:p>
        <w:p w14:paraId="7D1FAC6A" w14:textId="77777777" w:rsidR="00404435" w:rsidRDefault="00937921" w:rsidP="00404435">
          <w:pPr>
            <w:keepNext/>
            <w:tabs>
              <w:tab w:val="left" w:pos="3546"/>
            </w:tabs>
            <w:spacing w:after="120" w:line="240" w:lineRule="auto"/>
            <w:rPr>
              <w:rFonts w:cs="Arial"/>
              <w:sz w:val="20"/>
              <w:szCs w:val="20"/>
            </w:rPr>
          </w:pPr>
          <w:sdt>
            <w:sdtPr>
              <w:rPr>
                <w:rStyle w:val="BodyTextChar"/>
              </w:rPr>
              <w:alias w:val="FullName_HDS(C)S.2008:1.1.1"/>
              <w:tag w:val="FullName_HDS(C)S.2008:1.1.1"/>
              <w:id w:val="-2018685709"/>
              <w:lock w:val="sdtContentLocked"/>
              <w:placeholder>
                <w:docPart w:val="4E95067DFE0A446A8A23459061B44B31"/>
              </w:placeholder>
              <w:text w:multiLine="1"/>
            </w:sdtPr>
            <w:sdtEndPr>
              <w:rPr>
                <w:rStyle w:val="BodyTextChar"/>
              </w:rPr>
            </w:sdtEndPr>
            <w:sdtContent>
              <w:r w:rsidR="009B3C67" w:rsidRPr="006A1EC8">
                <w:rPr>
                  <w:rStyle w:val="BodyTextChar"/>
                </w:rPr>
                <w:t>Consumers receive services in accordance with consumer rights legislation.</w:t>
              </w:r>
            </w:sdtContent>
          </w:sdt>
        </w:p>
        <w:p w14:paraId="432653D8" w14:textId="77777777" w:rsidR="00404435" w:rsidRDefault="009B3C67" w:rsidP="0040443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sdt>
            <w:sdtPr>
              <w:rPr>
                <w:rFonts w:cs="Arial"/>
                <w:szCs w:val="20"/>
              </w:rPr>
              <w:alias w:val="AttainmentRisk_HDS(C)S.2008:1.1.1"/>
              <w:tag w:val="AttainmentRisk_HDS(C)S.2008:1.1.1"/>
              <w:id w:val="1615562638"/>
              <w:lock w:val="sdtLocked"/>
              <w:placeholder>
                <w:docPart w:val="873B65E8473B4A598D07B669C1CAB91B"/>
              </w:placeholder>
              <w:dropDownList>
                <w:listItem w:displayText="Not Audited" w:value="Not_Audited"/>
                <w:listItem w:displayText="Not Applicable" w:value="Not_Applicable"/>
                <w:listItem w:displayText="Pending" w:value="Pending"/>
                <w:listItem w:displayText="CI" w:value="CI"/>
                <w:listItem w:displayText="FA" w:value="FA"/>
                <w:listItem w:displayText="PA Negligible" w:value="PA_Negligible"/>
                <w:listItem w:displayText="PA Low" w:value="PA_ Low"/>
                <w:listItem w:displayText="PA Moderate" w:value="PA_Moderate"/>
                <w:listItem w:displayText="PA High" w:value="PA_High"/>
                <w:listItem w:displayText="PA Critical" w:value="PA_Critical"/>
                <w:listItem w:displayText="UA Negligible" w:value="UA_Negligible"/>
                <w:listItem w:displayText="UA Low" w:value="UA_Low"/>
                <w:listItem w:displayText="UA Moderate" w:value="UA_Moderate"/>
                <w:listItem w:displayText="UA High" w:value="UA_High"/>
                <w:listItem w:displayText="UA Critical" w:value="UA_Critical"/>
              </w:dropDownList>
            </w:sdtPr>
            <w:sdtEndPr/>
            <w:sdtContent>
              <w:r>
                <w:rPr>
                  <w:rFonts w:cs="Arial"/>
                  <w:szCs w:val="20"/>
                </w:rPr>
                <w:t>Not Audited</w:t>
              </w:r>
            </w:sdtContent>
          </w:sdt>
        </w:p>
        <w:p w14:paraId="306B70B1" w14:textId="77777777" w:rsidR="00404435" w:rsidRDefault="009B3C67" w:rsidP="0040443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sdt>
          <w:sdtPr>
            <w:rPr>
              <w:rStyle w:val="BodyTextChar"/>
            </w:rPr>
            <w:alias w:val="Evidence_HDS(C)S.2008:1.1.1"/>
            <w:tag w:val="Evidence_HDS(C)S.2008:1.1.1"/>
            <w:id w:val="-1631086889"/>
            <w:lock w:val="sdtLocked"/>
            <w:placeholder>
              <w:docPart w:val="79E2EC47DC6B496398CF17B36344E441"/>
            </w:placeholder>
            <w:showingPlcHdr/>
          </w:sdtPr>
          <w:sdtEndPr>
            <w:rPr>
              <w:rStyle w:val="DefaultParagraphFont"/>
            </w:rPr>
          </w:sdtEndPr>
          <w:sdtContent>
            <w:p w14:paraId="24CF0D5F" w14:textId="77777777" w:rsidR="00404435" w:rsidRDefault="009B3C67" w:rsidP="0040443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2F14DF">
                <w:rPr>
                  <w:rStyle w:val="PlaceholderText"/>
                  <w:color w:val="BFBFBF" w:themeColor="background1" w:themeShade="BF"/>
                </w:rPr>
                <w:t>Click here to enter text</w:t>
              </w:r>
            </w:p>
          </w:sdtContent>
        </w:sdt>
        <w:p w14:paraId="3640AB89" w14:textId="77777777" w:rsidR="00404435" w:rsidRDefault="00404435" w:rsidP="00404435">
          <w:pPr>
            <w:pStyle w:val="OutcomeDescription"/>
            <w:rPr>
              <w:lang w:eastAsia="en-NZ"/>
            </w:rPr>
          </w:pPr>
        </w:p>
        <w:bookmarkStart w:id="19" w:name="Criterion__1_1_1_1"/>
        <w:bookmarkEnd w:id="18"/>
        <w:p w14:paraId="6A017F2F" w14:textId="77777777" w:rsidR="00404435" w:rsidRPr="00953E86" w:rsidRDefault="00937921" w:rsidP="00404435">
          <w:pPr>
            <w:pStyle w:val="Heading5"/>
            <w:spacing w:before="120"/>
          </w:pPr>
          <w:sdt>
            <w:sdtPr>
              <w:alias w:val="ShortName_HDS(C)S.2008:1.1.1.1"/>
              <w:tag w:val="ShortName_HDS(C)S.2008:1.1.1.1"/>
              <w:id w:val="1182935717"/>
              <w:lock w:val="sdtContentLocked"/>
              <w:placeholder>
                <w:docPart w:val="E77981C1D25047C28599EA713197BA18"/>
              </w:placeholder>
              <w:text/>
            </w:sdtPr>
            <w:sdtEndPr/>
            <w:sdtContent>
              <w:r w:rsidR="009B3C67">
                <w:t>Criterion 1.1.1.1</w:t>
              </w:r>
            </w:sdtContent>
          </w:sdt>
          <w:r w:rsidR="009B3C67" w:rsidRPr="00953E86">
            <w:t xml:space="preserve"> (</w:t>
          </w:r>
          <w:sdt>
            <w:sdtPr>
              <w:alias w:val="IUID_HDS(C)S.2008:1.1.1.1"/>
              <w:tag w:val="IUID_HDS(C)S.2008:1.1.1.1"/>
              <w:id w:val="1075086378"/>
              <w:lock w:val="sdtContentLocked"/>
              <w:placeholder>
                <w:docPart w:val="72BA60FBB37E4CEFB5936F4107643E48"/>
              </w:placeholder>
              <w:text/>
            </w:sdtPr>
            <w:sdtEndPr/>
            <w:sdtContent>
              <w:r w:rsidR="009B3C67">
                <w:t>HDS(C)S.2008:1.1.1.1</w:t>
              </w:r>
            </w:sdtContent>
          </w:sdt>
          <w:r w:rsidR="009B3C67" w:rsidRPr="00953E86">
            <w:t>)</w:t>
          </w:r>
        </w:p>
        <w:p w14:paraId="567914CD" w14:textId="77777777" w:rsidR="00404435" w:rsidRDefault="00937921" w:rsidP="00404435">
          <w:pPr>
            <w:keepNext/>
            <w:tabs>
              <w:tab w:val="left" w:pos="2894"/>
            </w:tabs>
            <w:spacing w:after="120" w:line="240" w:lineRule="auto"/>
            <w:rPr>
              <w:sz w:val="20"/>
              <w:szCs w:val="20"/>
            </w:rPr>
          </w:pPr>
          <w:sdt>
            <w:sdtPr>
              <w:rPr>
                <w:rStyle w:val="BodyTextChar"/>
              </w:rPr>
              <w:alias w:val="FullName_HDS(C)S.2008:1.1.1.1"/>
              <w:tag w:val="FullName_HDS(C)S.2008:1.1.1.1"/>
              <w:id w:val="-1483766622"/>
              <w:lock w:val="sdtContentLocked"/>
              <w:placeholder>
                <w:docPart w:val="996F1C9A4B7C4F50A52227EC9DA5DB91"/>
              </w:placeholder>
              <w:text w:multiLine="1"/>
            </w:sdtPr>
            <w:sdtEndPr>
              <w:rPr>
                <w:rStyle w:val="BodyTextChar"/>
              </w:rPr>
            </w:sdtEndPr>
            <w:sdtContent>
              <w:r w:rsidR="009B3C67" w:rsidRPr="006A1EC8">
                <w:rPr>
                  <w:rStyle w:val="BodyTextChar"/>
                </w:rPr>
                <w:t>Service providers demonstrate knowledge and understanding of consumer rights and obligations, and incorporate them as part of their everyday practice.</w:t>
              </w:r>
            </w:sdtContent>
          </w:sdt>
        </w:p>
        <w:p w14:paraId="7E1FD76F" w14:textId="77777777" w:rsidR="00404435" w:rsidRPr="008F43ED"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sdt>
            <w:sdtPr>
              <w:rPr>
                <w:rFonts w:cs="Arial"/>
                <w:szCs w:val="20"/>
              </w:rPr>
              <w:alias w:val="AttainmentRisk_HDS(C)S.2008:1.1.1.1"/>
              <w:tag w:val="AttainmentRisk_HDS(C)S.2008:1.1.1.1"/>
              <w:id w:val="-1885628438"/>
              <w:lock w:val="sdtLocked"/>
              <w:placeholder>
                <w:docPart w:val="A20EA2B57C8849F8A7E4B59D54792CCE"/>
              </w:placeholder>
              <w:dropDownList>
                <w:listItem w:displayText="Not Audited" w:value="Not_Audited"/>
                <w:listItem w:displayText="Not Applicable" w:value="Not_Applicable"/>
                <w:listItem w:displayText="Pending" w:value="Pending"/>
                <w:listItem w:displayText="CI" w:value="CI"/>
                <w:listItem w:displayText="FA" w:value="FA"/>
                <w:listItem w:displayText="PA Negligible" w:value="PA_Negligible"/>
                <w:listItem w:displayText="PA Low" w:value="PA_ Low"/>
                <w:listItem w:displayText="PA Moderate" w:value="PA_Moderate"/>
                <w:listItem w:displayText="PA High" w:value="PA_High"/>
                <w:listItem w:displayText="PA Critical" w:value="PA_Critical"/>
                <w:listItem w:displayText="UA Negligible" w:value="UA_Negligible"/>
                <w:listItem w:displayText="UA Low" w:value="UA_Low"/>
                <w:listItem w:displayText="UA Moderate" w:value="UA_Moderate"/>
                <w:listItem w:displayText="UA High" w:value="UA_High"/>
                <w:listItem w:displayText="UA Critical" w:value="UA_Critical"/>
              </w:dropDownList>
            </w:sdtPr>
            <w:sdtEndPr/>
            <w:sdtContent>
              <w:r>
                <w:rPr>
                  <w:rFonts w:cs="Arial"/>
                  <w:szCs w:val="20"/>
                </w:rPr>
                <w:t>Not Audited</w:t>
              </w:r>
            </w:sdtContent>
          </w:sdt>
        </w:p>
        <w:p w14:paraId="2698AACC" w14:textId="77777777" w:rsidR="00404435" w:rsidRPr="008F43ED"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sdt>
          <w:sdtPr>
            <w:rPr>
              <w:rStyle w:val="BodyTextChar"/>
            </w:rPr>
            <w:alias w:val="Evidence_HDS(C)S.2008:1.1.1.1"/>
            <w:tag w:val="Evidence_HDS(C)S.2008:1.1.1.1"/>
            <w:id w:val="1362706714"/>
            <w:lock w:val="sdtLocked"/>
            <w:placeholder>
              <w:docPart w:val="5C2C9FFD5EB5429CA91DA3D6ADBE94AA"/>
            </w:placeholder>
            <w:showingPlcHdr/>
          </w:sdtPr>
          <w:sdtEndPr>
            <w:rPr>
              <w:rStyle w:val="DefaultParagraphFont"/>
            </w:rPr>
          </w:sdtEndPr>
          <w:sdtContent>
            <w:p w14:paraId="49DD161F"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41A67E13" w14:textId="77777777" w:rsidR="00404435"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sdt>
          <w:sdtPr>
            <w:rPr>
              <w:rStyle w:val="BodyTextChar"/>
            </w:rPr>
            <w:alias w:val="Finding_HDS(C)S.2008:1.1.1.1"/>
            <w:tag w:val="Finding_HDS(C)S.2008:1.1.1.1"/>
            <w:id w:val="-633641309"/>
            <w:lock w:val="sdtLocked"/>
            <w:placeholder>
              <w:docPart w:val="2301D71AF8CB4FA694411A84B9AF97DA"/>
            </w:placeholder>
            <w:showingPlcHdr/>
          </w:sdtPr>
          <w:sdtEndPr>
            <w:rPr>
              <w:rStyle w:val="DefaultParagraphFont"/>
            </w:rPr>
          </w:sdtEndPr>
          <w:sdtContent>
            <w:p w14:paraId="2B3F7E70"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3DE258DE" w14:textId="77777777" w:rsidR="00404435" w:rsidRPr="000E617B"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sdt>
          <w:sdtPr>
            <w:rPr>
              <w:rStyle w:val="BodyTextChar"/>
            </w:rPr>
            <w:alias w:val="CorrectiveAction_HDS(C)S.2008:1.1.1.1"/>
            <w:tag w:val="CorrectiveAction_HDS(C)S.2008:1.1.1.1"/>
            <w:id w:val="-1024851164"/>
            <w:lock w:val="sdtLocked"/>
            <w:placeholder>
              <w:docPart w:val="AA2423BB71524469B972EBF7142B8993"/>
            </w:placeholder>
            <w:showingPlcHdr/>
          </w:sdtPr>
          <w:sdtEndPr>
            <w:rPr>
              <w:rStyle w:val="DefaultParagraphFont"/>
            </w:rPr>
          </w:sdtEndPr>
          <w:sdtContent>
            <w:p w14:paraId="2F780FBF"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2C00D6B9" w14:textId="77777777" w:rsidR="00404435" w:rsidRDefault="009B3C67" w:rsidP="0040443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sdt>
            <w:sdtPr>
              <w:rPr>
                <w:rStyle w:val="BodyTextChar"/>
              </w:rPr>
              <w:alias w:val="Timeframe_HDS(C)S.2008:1.1.1.1"/>
              <w:tag w:val="Timeframe_HDS(C)S.2008:1.1.1.1"/>
              <w:id w:val="-1211646748"/>
              <w:lock w:val="sdtLocked"/>
              <w:placeholder>
                <w:docPart w:val="F9AF053A96C443759E63112E703BDE7F"/>
              </w:placeholder>
              <w:showingPlcHdr/>
              <w:dropDownList>
                <w:listItem w:value="Choose an item."/>
                <w:listItem w:displayText="1" w:value="1"/>
                <w:listItem w:displayText="7" w:value="7"/>
                <w:listItem w:displayText="30" w:value="30"/>
                <w:listItem w:displayText="60" w:value="60"/>
                <w:listItem w:displayText="90" w:value="90"/>
                <w:listItem w:displayText="180" w:value="180"/>
                <w:listItem w:displayText="365" w:value="365"/>
                <w:listItem w:displayText="Prior to occupancy" w:value="Prior to occupancy"/>
              </w:dropDownList>
            </w:sdtPr>
            <w:sdtEndPr>
              <w:rPr>
                <w:rStyle w:val="DefaultParagraphFont"/>
                <w:rFonts w:cs="Arial"/>
                <w:szCs w:val="20"/>
              </w:rPr>
            </w:sdtEndPr>
            <w:sdtContent>
              <w:r w:rsidRPr="00BC1082">
                <w:rPr>
                  <w:rStyle w:val="PlaceholderText"/>
                  <w:color w:val="BFBFBF" w:themeColor="background1" w:themeShade="BF"/>
                  <w:szCs w:val="20"/>
                </w:rPr>
                <w:t>Choose an item</w:t>
              </w:r>
            </w:sdtContent>
          </w:sdt>
          <w:r>
            <w:rPr>
              <w:rFonts w:cs="Arial"/>
              <w:i/>
              <w:szCs w:val="20"/>
            </w:rPr>
            <w:t xml:space="preserve">      </w:t>
          </w:r>
          <w:r w:rsidRPr="00A6705A">
            <w:rPr>
              <w:rFonts w:cs="Arial"/>
              <w:i/>
              <w:szCs w:val="20"/>
            </w:rPr>
            <w:t>(e.g. for 1 week choose 7, for 1 month choose 30, for 6 months choose 180, etc.)</w:t>
          </w:r>
        </w:p>
        <w:p w14:paraId="373A43DC" w14:textId="77777777" w:rsidR="00404435" w:rsidRDefault="00404435" w:rsidP="00404435">
          <w:pPr>
            <w:pStyle w:val="OutcomeDescription"/>
            <w:rPr>
              <w:lang w:eastAsia="en-NZ"/>
            </w:rPr>
          </w:pPr>
        </w:p>
        <w:bookmarkStart w:id="20" w:name="Standard__1_1_2"/>
        <w:bookmarkEnd w:id="19"/>
        <w:p w14:paraId="514A21CB" w14:textId="77777777" w:rsidR="00404435" w:rsidRPr="00953E86" w:rsidRDefault="00937921" w:rsidP="00404435">
          <w:pPr>
            <w:pStyle w:val="Heading4"/>
            <w:rPr>
              <w:rStyle w:val="Heading4Char"/>
              <w:b/>
              <w:bCs/>
              <w:iCs/>
            </w:rPr>
          </w:pPr>
          <w:sdt>
            <w:sdtPr>
              <w:rPr>
                <w:b w:val="0"/>
                <w:bCs w:val="0"/>
                <w:iCs w:val="0"/>
              </w:rPr>
              <w:alias w:val="ShortName_HDS(C)S.2008:1.1.2"/>
              <w:tag w:val="ShortName_HDS(C)S.2008:1.1.2"/>
              <w:id w:val="-758828336"/>
              <w:lock w:val="sdtContentLocked"/>
              <w:placeholder>
                <w:docPart w:val="95D527E5ECCC4C0CA306F6D650171007"/>
              </w:placeholder>
              <w:text/>
            </w:sdtPr>
            <w:sdtEndPr>
              <w:rPr>
                <w:b/>
                <w:bCs/>
                <w:iCs/>
              </w:rPr>
            </w:sdtEndPr>
            <w:sdtContent>
              <w:r w:rsidR="009B3C67">
                <w:t>Standard 1.1.2: Consumer Rights During Service Delivery</w:t>
              </w:r>
            </w:sdtContent>
          </w:sdt>
          <w:r w:rsidR="009B3C67" w:rsidRPr="00953E86">
            <w:rPr>
              <w:rStyle w:val="Heading4Char"/>
              <w:b/>
              <w:bCs/>
              <w:iCs/>
            </w:rPr>
            <w:t xml:space="preserve"> (</w:t>
          </w:r>
          <w:sdt>
            <w:sdtPr>
              <w:alias w:val="IUID_HDS(C)S.2008:1.1.2"/>
              <w:tag w:val="IUID_HDS(C)S.2008:1.1.2"/>
              <w:id w:val="-1218499045"/>
              <w:lock w:val="sdtContentLocked"/>
              <w:placeholder>
                <w:docPart w:val="01EC2CB83D824C6DB000CDED9ED7A547"/>
              </w:placeholder>
              <w:text/>
            </w:sdtPr>
            <w:sdtEndPr/>
            <w:sdtContent>
              <w:r w:rsidR="009B3C67">
                <w:t>HDS(C)S.2008:1.1.2</w:t>
              </w:r>
            </w:sdtContent>
          </w:sdt>
          <w:r w:rsidR="009B3C67" w:rsidRPr="00953E86">
            <w:t>)</w:t>
          </w:r>
        </w:p>
        <w:p w14:paraId="23FF3E8B" w14:textId="77777777" w:rsidR="00404435" w:rsidRDefault="00937921" w:rsidP="00404435">
          <w:pPr>
            <w:keepNext/>
            <w:tabs>
              <w:tab w:val="left" w:pos="3546"/>
            </w:tabs>
            <w:spacing w:after="120" w:line="240" w:lineRule="auto"/>
            <w:rPr>
              <w:rFonts w:cs="Arial"/>
              <w:sz w:val="20"/>
              <w:szCs w:val="20"/>
            </w:rPr>
          </w:pPr>
          <w:sdt>
            <w:sdtPr>
              <w:rPr>
                <w:rStyle w:val="BodyTextChar"/>
              </w:rPr>
              <w:alias w:val="FullName_HDS(C)S.2008:1.1.2"/>
              <w:tag w:val="FullName_HDS(C)S.2008:1.1.2"/>
              <w:id w:val="612477430"/>
              <w:lock w:val="sdtContentLocked"/>
              <w:placeholder>
                <w:docPart w:val="EE539A9988CD4DA1A52DE97F0778EAFC"/>
              </w:placeholder>
              <w:text w:multiLine="1"/>
            </w:sdtPr>
            <w:sdtEndPr>
              <w:rPr>
                <w:rStyle w:val="BodyTextChar"/>
              </w:rPr>
            </w:sdtEndPr>
            <w:sdtContent>
              <w:r w:rsidR="009B3C67" w:rsidRPr="006A1EC8">
                <w:rPr>
                  <w:rStyle w:val="BodyTextChar"/>
                </w:rPr>
                <w:t>Consumers are informed of their rights.</w:t>
              </w:r>
            </w:sdtContent>
          </w:sdt>
        </w:p>
        <w:p w14:paraId="120F0D27" w14:textId="77777777" w:rsidR="00404435" w:rsidRDefault="009B3C67" w:rsidP="0040443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sdt>
            <w:sdtPr>
              <w:rPr>
                <w:rFonts w:cs="Arial"/>
                <w:szCs w:val="20"/>
              </w:rPr>
              <w:alias w:val="AttainmentRisk_HDS(C)S.2008:1.1.2"/>
              <w:tag w:val="AttainmentRisk_HDS(C)S.2008:1.1.2"/>
              <w:id w:val="-1457558800"/>
              <w:lock w:val="sdtLocked"/>
              <w:placeholder>
                <w:docPart w:val="351E0715AAE34C398F2C97F5D5EBBFDA"/>
              </w:placeholder>
              <w:dropDownList>
                <w:listItem w:displayText="Not Audited" w:value="Not_Audited"/>
                <w:listItem w:displayText="Not Applicable" w:value="Not_Applicable"/>
                <w:listItem w:displayText="Pending" w:value="Pending"/>
                <w:listItem w:displayText="CI" w:value="CI"/>
                <w:listItem w:displayText="FA" w:value="FA"/>
                <w:listItem w:displayText="PA Negligible" w:value="PA_Negligible"/>
                <w:listItem w:displayText="PA Low" w:value="PA_ Low"/>
                <w:listItem w:displayText="PA Moderate" w:value="PA_Moderate"/>
                <w:listItem w:displayText="PA High" w:value="PA_High"/>
                <w:listItem w:displayText="PA Critical" w:value="PA_Critical"/>
                <w:listItem w:displayText="UA Negligible" w:value="UA_Negligible"/>
                <w:listItem w:displayText="UA Low" w:value="UA_Low"/>
                <w:listItem w:displayText="UA Moderate" w:value="UA_Moderate"/>
                <w:listItem w:displayText="UA High" w:value="UA_High"/>
                <w:listItem w:displayText="UA Critical" w:value="UA_Critical"/>
              </w:dropDownList>
            </w:sdtPr>
            <w:sdtEndPr/>
            <w:sdtContent>
              <w:r>
                <w:rPr>
                  <w:rFonts w:cs="Arial"/>
                  <w:szCs w:val="20"/>
                </w:rPr>
                <w:t>Not Audited</w:t>
              </w:r>
            </w:sdtContent>
          </w:sdt>
        </w:p>
        <w:p w14:paraId="66783C8D" w14:textId="77777777" w:rsidR="00404435" w:rsidRDefault="009B3C67" w:rsidP="0040443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sdt>
          <w:sdtPr>
            <w:rPr>
              <w:rStyle w:val="BodyTextChar"/>
            </w:rPr>
            <w:alias w:val="Evidence_HDS(C)S.2008:1.1.2"/>
            <w:tag w:val="Evidence_HDS(C)S.2008:1.1.2"/>
            <w:id w:val="-685750937"/>
            <w:lock w:val="sdtLocked"/>
            <w:placeholder>
              <w:docPart w:val="F03F3548CACE4C0B95C472605ADAB6D0"/>
            </w:placeholder>
            <w:showingPlcHdr/>
          </w:sdtPr>
          <w:sdtEndPr>
            <w:rPr>
              <w:rStyle w:val="DefaultParagraphFont"/>
            </w:rPr>
          </w:sdtEndPr>
          <w:sdtContent>
            <w:p w14:paraId="2DB7CD95" w14:textId="77777777" w:rsidR="00404435" w:rsidRDefault="009B3C67" w:rsidP="0040443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2F14DF">
                <w:rPr>
                  <w:rStyle w:val="PlaceholderText"/>
                  <w:color w:val="BFBFBF" w:themeColor="background1" w:themeShade="BF"/>
                </w:rPr>
                <w:t>Click here to enter text</w:t>
              </w:r>
            </w:p>
          </w:sdtContent>
        </w:sdt>
        <w:p w14:paraId="7F56973B" w14:textId="77777777" w:rsidR="00404435" w:rsidRDefault="00404435" w:rsidP="00404435">
          <w:pPr>
            <w:pStyle w:val="OutcomeDescription"/>
            <w:rPr>
              <w:lang w:eastAsia="en-NZ"/>
            </w:rPr>
          </w:pPr>
        </w:p>
        <w:bookmarkStart w:id="21" w:name="Criterion__1_1_2_3"/>
        <w:bookmarkEnd w:id="20"/>
        <w:p w14:paraId="37F4A4ED" w14:textId="77777777" w:rsidR="00404435" w:rsidRPr="00953E86" w:rsidRDefault="00937921" w:rsidP="00404435">
          <w:pPr>
            <w:pStyle w:val="Heading5"/>
            <w:spacing w:before="120"/>
          </w:pPr>
          <w:sdt>
            <w:sdtPr>
              <w:alias w:val="ShortName_HDS(C)S.2008:1.1.2.3"/>
              <w:tag w:val="ShortName_HDS(C)S.2008:1.1.2.3"/>
              <w:id w:val="-1803138993"/>
              <w:lock w:val="sdtContentLocked"/>
              <w:placeholder>
                <w:docPart w:val="2CF9B20FE0534F07AC36BC534ABB314A"/>
              </w:placeholder>
              <w:text/>
            </w:sdtPr>
            <w:sdtEndPr/>
            <w:sdtContent>
              <w:r w:rsidR="009B3C67">
                <w:t>Criterion 1.1.2.3</w:t>
              </w:r>
            </w:sdtContent>
          </w:sdt>
          <w:r w:rsidR="009B3C67" w:rsidRPr="00953E86">
            <w:t xml:space="preserve"> (</w:t>
          </w:r>
          <w:sdt>
            <w:sdtPr>
              <w:alias w:val="IUID_HDS(C)S.2008:1.1.2.3"/>
              <w:tag w:val="IUID_HDS(C)S.2008:1.1.2.3"/>
              <w:id w:val="1636751015"/>
              <w:lock w:val="sdtContentLocked"/>
              <w:placeholder>
                <w:docPart w:val="D9EEA1C542ED4C34A41DFC388682DA94"/>
              </w:placeholder>
              <w:text/>
            </w:sdtPr>
            <w:sdtEndPr/>
            <w:sdtContent>
              <w:r w:rsidR="009B3C67">
                <w:t>HDS(C)S.2008:1.1.2.3</w:t>
              </w:r>
            </w:sdtContent>
          </w:sdt>
          <w:r w:rsidR="009B3C67" w:rsidRPr="00953E86">
            <w:t>)</w:t>
          </w:r>
        </w:p>
        <w:p w14:paraId="3F67E08E" w14:textId="77777777" w:rsidR="00404435" w:rsidRDefault="00937921" w:rsidP="00404435">
          <w:pPr>
            <w:keepNext/>
            <w:tabs>
              <w:tab w:val="left" w:pos="2894"/>
            </w:tabs>
            <w:spacing w:after="120" w:line="240" w:lineRule="auto"/>
            <w:rPr>
              <w:sz w:val="20"/>
              <w:szCs w:val="20"/>
            </w:rPr>
          </w:pPr>
          <w:sdt>
            <w:sdtPr>
              <w:rPr>
                <w:rStyle w:val="BodyTextChar"/>
              </w:rPr>
              <w:alias w:val="FullName_HDS(C)S.2008:1.1.2.3"/>
              <w:tag w:val="FullName_HDS(C)S.2008:1.1.2.3"/>
              <w:id w:val="1031529419"/>
              <w:lock w:val="sdtContentLocked"/>
              <w:placeholder>
                <w:docPart w:val="547705BD65DC43879E499CF6AF99B747"/>
              </w:placeholder>
              <w:text w:multiLine="1"/>
            </w:sdtPr>
            <w:sdtEndPr>
              <w:rPr>
                <w:rStyle w:val="BodyTextChar"/>
              </w:rPr>
            </w:sdtEndPr>
            <w:sdtContent>
              <w:r w:rsidR="009B3C67" w:rsidRPr="006A1EC8">
                <w:rPr>
                  <w:rStyle w:val="BodyTextChar"/>
                </w:rPr>
                <w:t>Opportunities are provided for explanations, discussion, and clarification about the Code with the consumer, family/whānau of choice where appropriate and/or their legal representative during contact with the service.</w:t>
              </w:r>
            </w:sdtContent>
          </w:sdt>
        </w:p>
        <w:p w14:paraId="0F1E73DE" w14:textId="77777777" w:rsidR="00404435" w:rsidRPr="008F43ED"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sdt>
            <w:sdtPr>
              <w:rPr>
                <w:rFonts w:cs="Arial"/>
                <w:szCs w:val="20"/>
              </w:rPr>
              <w:alias w:val="AttainmentRisk_HDS(C)S.2008:1.1.2.3"/>
              <w:tag w:val="AttainmentRisk_HDS(C)S.2008:1.1.2.3"/>
              <w:id w:val="1503240485"/>
              <w:lock w:val="sdtLocked"/>
              <w:placeholder>
                <w:docPart w:val="42A982906ED241498B70395900C32F9A"/>
              </w:placeholder>
              <w:dropDownList>
                <w:listItem w:displayText="Not Audited" w:value="Not_Audited"/>
                <w:listItem w:displayText="Not Applicable" w:value="Not_Applicable"/>
                <w:listItem w:displayText="Pending" w:value="Pending"/>
                <w:listItem w:displayText="CI" w:value="CI"/>
                <w:listItem w:displayText="FA" w:value="FA"/>
                <w:listItem w:displayText="PA Negligible" w:value="PA_Negligible"/>
                <w:listItem w:displayText="PA Low" w:value="PA_ Low"/>
                <w:listItem w:displayText="PA Moderate" w:value="PA_Moderate"/>
                <w:listItem w:displayText="PA High" w:value="PA_High"/>
                <w:listItem w:displayText="PA Critical" w:value="PA_Critical"/>
                <w:listItem w:displayText="UA Negligible" w:value="UA_Negligible"/>
                <w:listItem w:displayText="UA Low" w:value="UA_Low"/>
                <w:listItem w:displayText="UA Moderate" w:value="UA_Moderate"/>
                <w:listItem w:displayText="UA High" w:value="UA_High"/>
                <w:listItem w:displayText="UA Critical" w:value="UA_Critical"/>
              </w:dropDownList>
            </w:sdtPr>
            <w:sdtEndPr/>
            <w:sdtContent>
              <w:r>
                <w:rPr>
                  <w:rFonts w:cs="Arial"/>
                  <w:szCs w:val="20"/>
                </w:rPr>
                <w:t>Not Audited</w:t>
              </w:r>
            </w:sdtContent>
          </w:sdt>
        </w:p>
        <w:p w14:paraId="1E4FBBAE" w14:textId="77777777" w:rsidR="00404435" w:rsidRPr="008F43ED"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sdt>
          <w:sdtPr>
            <w:rPr>
              <w:rStyle w:val="BodyTextChar"/>
            </w:rPr>
            <w:alias w:val="Evidence_HDS(C)S.2008:1.1.2.3"/>
            <w:tag w:val="Evidence_HDS(C)S.2008:1.1.2.3"/>
            <w:id w:val="2051260334"/>
            <w:lock w:val="sdtLocked"/>
            <w:placeholder>
              <w:docPart w:val="086E47D72F474230952526E9DD5FCF3C"/>
            </w:placeholder>
            <w:showingPlcHdr/>
          </w:sdtPr>
          <w:sdtEndPr>
            <w:rPr>
              <w:rStyle w:val="DefaultParagraphFont"/>
            </w:rPr>
          </w:sdtEndPr>
          <w:sdtContent>
            <w:p w14:paraId="73DFC63E"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6AC53607" w14:textId="77777777" w:rsidR="00404435"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sdt>
          <w:sdtPr>
            <w:rPr>
              <w:rStyle w:val="BodyTextChar"/>
            </w:rPr>
            <w:alias w:val="Finding_HDS(C)S.2008:1.1.2.3"/>
            <w:tag w:val="Finding_HDS(C)S.2008:1.1.2.3"/>
            <w:id w:val="-809404686"/>
            <w:lock w:val="sdtLocked"/>
            <w:placeholder>
              <w:docPart w:val="1ED031E60CA94965AEE083F5EDA189C7"/>
            </w:placeholder>
            <w:showingPlcHdr/>
          </w:sdtPr>
          <w:sdtEndPr>
            <w:rPr>
              <w:rStyle w:val="DefaultParagraphFont"/>
            </w:rPr>
          </w:sdtEndPr>
          <w:sdtContent>
            <w:p w14:paraId="2AB68DF9"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387164CC" w14:textId="77777777" w:rsidR="00404435" w:rsidRPr="000E617B"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sdt>
          <w:sdtPr>
            <w:rPr>
              <w:rStyle w:val="BodyTextChar"/>
            </w:rPr>
            <w:alias w:val="CorrectiveAction_HDS(C)S.2008:1.1.2.3"/>
            <w:tag w:val="CorrectiveAction_HDS(C)S.2008:1.1.2.3"/>
            <w:id w:val="2121876841"/>
            <w:lock w:val="sdtLocked"/>
            <w:placeholder>
              <w:docPart w:val="8C10BFAF6FE54D8AAC8D7F40E5046847"/>
            </w:placeholder>
            <w:showingPlcHdr/>
          </w:sdtPr>
          <w:sdtEndPr>
            <w:rPr>
              <w:rStyle w:val="DefaultParagraphFont"/>
            </w:rPr>
          </w:sdtEndPr>
          <w:sdtContent>
            <w:p w14:paraId="7134A9B1"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0C5EE55D" w14:textId="77777777" w:rsidR="00404435" w:rsidRDefault="009B3C67" w:rsidP="0040443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sdt>
            <w:sdtPr>
              <w:rPr>
                <w:rStyle w:val="BodyTextChar"/>
              </w:rPr>
              <w:alias w:val="Timeframe_HDS(C)S.2008:1.1.2.3"/>
              <w:tag w:val="Timeframe_HDS(C)S.2008:1.1.2.3"/>
              <w:id w:val="557358881"/>
              <w:lock w:val="sdtLocked"/>
              <w:placeholder>
                <w:docPart w:val="BDE3C9BA9EA048C68238E03EF20F394D"/>
              </w:placeholder>
              <w:showingPlcHdr/>
              <w:dropDownList>
                <w:listItem w:value="Choose an item."/>
                <w:listItem w:displayText="1" w:value="1"/>
                <w:listItem w:displayText="7" w:value="7"/>
                <w:listItem w:displayText="30" w:value="30"/>
                <w:listItem w:displayText="60" w:value="60"/>
                <w:listItem w:displayText="90" w:value="90"/>
                <w:listItem w:displayText="180" w:value="180"/>
                <w:listItem w:displayText="365" w:value="365"/>
                <w:listItem w:displayText="Prior to occupancy" w:value="Prior to occupancy"/>
              </w:dropDownList>
            </w:sdtPr>
            <w:sdtEndPr>
              <w:rPr>
                <w:rStyle w:val="DefaultParagraphFont"/>
                <w:rFonts w:cs="Arial"/>
                <w:szCs w:val="20"/>
              </w:rPr>
            </w:sdtEndPr>
            <w:sdtContent>
              <w:r w:rsidRPr="00BC1082">
                <w:rPr>
                  <w:rStyle w:val="PlaceholderText"/>
                  <w:color w:val="BFBFBF" w:themeColor="background1" w:themeShade="BF"/>
                  <w:szCs w:val="20"/>
                </w:rPr>
                <w:t>Choose an item</w:t>
              </w:r>
            </w:sdtContent>
          </w:sdt>
          <w:r>
            <w:rPr>
              <w:rFonts w:cs="Arial"/>
              <w:i/>
              <w:szCs w:val="20"/>
            </w:rPr>
            <w:t xml:space="preserve">      </w:t>
          </w:r>
          <w:r w:rsidRPr="00A6705A">
            <w:rPr>
              <w:rFonts w:cs="Arial"/>
              <w:i/>
              <w:szCs w:val="20"/>
            </w:rPr>
            <w:t>(e.g. for 1 week choose 7, for 1 month choose 30, for 6 months choose 180, etc.)</w:t>
          </w:r>
        </w:p>
        <w:p w14:paraId="2F91D037" w14:textId="77777777" w:rsidR="00404435" w:rsidRDefault="00404435" w:rsidP="00404435">
          <w:pPr>
            <w:pStyle w:val="OutcomeDescription"/>
            <w:rPr>
              <w:lang w:eastAsia="en-NZ"/>
            </w:rPr>
          </w:pPr>
        </w:p>
        <w:bookmarkStart w:id="22" w:name="Criterion__1_1_2_4"/>
        <w:bookmarkEnd w:id="21"/>
        <w:p w14:paraId="07EDA700" w14:textId="77777777" w:rsidR="00404435" w:rsidRPr="00953E86" w:rsidRDefault="00937921" w:rsidP="00404435">
          <w:pPr>
            <w:pStyle w:val="Heading5"/>
            <w:spacing w:before="120"/>
          </w:pPr>
          <w:sdt>
            <w:sdtPr>
              <w:alias w:val="ShortName_HDS(C)S.2008:1.1.2.4"/>
              <w:tag w:val="ShortName_HDS(C)S.2008:1.1.2.4"/>
              <w:id w:val="-1510446302"/>
              <w:lock w:val="sdtContentLocked"/>
              <w:placeholder>
                <w:docPart w:val="6D10BF185F5A483CAE284E181F02BBD0"/>
              </w:placeholder>
              <w:text/>
            </w:sdtPr>
            <w:sdtEndPr/>
            <w:sdtContent>
              <w:r w:rsidR="009B3C67">
                <w:t>Criterion 1.1.2.4</w:t>
              </w:r>
            </w:sdtContent>
          </w:sdt>
          <w:r w:rsidR="009B3C67" w:rsidRPr="00953E86">
            <w:t xml:space="preserve"> (</w:t>
          </w:r>
          <w:sdt>
            <w:sdtPr>
              <w:alias w:val="IUID_HDS(C)S.2008:1.1.2.4"/>
              <w:tag w:val="IUID_HDS(C)S.2008:1.1.2.4"/>
              <w:id w:val="1265345803"/>
              <w:lock w:val="sdtContentLocked"/>
              <w:placeholder>
                <w:docPart w:val="ED4F53A796FA4616998FBD613F5AAE05"/>
              </w:placeholder>
              <w:text/>
            </w:sdtPr>
            <w:sdtEndPr/>
            <w:sdtContent>
              <w:r w:rsidR="009B3C67">
                <w:t>HDS(C)S.2008:1.1.2.4</w:t>
              </w:r>
            </w:sdtContent>
          </w:sdt>
          <w:r w:rsidR="009B3C67" w:rsidRPr="00953E86">
            <w:t>)</w:t>
          </w:r>
        </w:p>
        <w:p w14:paraId="432C5662" w14:textId="77777777" w:rsidR="00404435" w:rsidRDefault="00937921" w:rsidP="00404435">
          <w:pPr>
            <w:keepNext/>
            <w:tabs>
              <w:tab w:val="left" w:pos="2894"/>
            </w:tabs>
            <w:spacing w:after="120" w:line="240" w:lineRule="auto"/>
            <w:rPr>
              <w:sz w:val="20"/>
              <w:szCs w:val="20"/>
            </w:rPr>
          </w:pPr>
          <w:sdt>
            <w:sdtPr>
              <w:rPr>
                <w:rStyle w:val="BodyTextChar"/>
              </w:rPr>
              <w:alias w:val="FullName_HDS(C)S.2008:1.1.2.4"/>
              <w:tag w:val="FullName_HDS(C)S.2008:1.1.2.4"/>
              <w:id w:val="19829686"/>
              <w:lock w:val="sdtContentLocked"/>
              <w:placeholder>
                <w:docPart w:val="A49EA968847443359698CE15A3CC04AA"/>
              </w:placeholder>
              <w:text w:multiLine="1"/>
            </w:sdtPr>
            <w:sdtEndPr>
              <w:rPr>
                <w:rStyle w:val="BodyTextChar"/>
              </w:rPr>
            </w:sdtEndPr>
            <w:sdtContent>
              <w:r w:rsidR="009B3C67" w:rsidRPr="006A1EC8">
                <w:rPr>
                  <w:rStyle w:val="BodyTextChar"/>
                </w:rPr>
                <w:t>Information about the Nationwide Health and Disability Advocacy Service is clearly displayed and easily accessible and should be brought to the attention of consumers.</w:t>
              </w:r>
            </w:sdtContent>
          </w:sdt>
        </w:p>
        <w:p w14:paraId="16FACDF6" w14:textId="77777777" w:rsidR="00404435" w:rsidRPr="008F43ED"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sdt>
            <w:sdtPr>
              <w:rPr>
                <w:rFonts w:cs="Arial"/>
                <w:szCs w:val="20"/>
              </w:rPr>
              <w:alias w:val="AttainmentRisk_HDS(C)S.2008:1.1.2.4"/>
              <w:tag w:val="AttainmentRisk_HDS(C)S.2008:1.1.2.4"/>
              <w:id w:val="15896640"/>
              <w:lock w:val="sdtLocked"/>
              <w:placeholder>
                <w:docPart w:val="75A6316AAACE4DF9A938B59FAC403AA5"/>
              </w:placeholder>
              <w:dropDownList>
                <w:listItem w:displayText="Not Audited" w:value="Not_Audited"/>
                <w:listItem w:displayText="Not Applicable" w:value="Not_Applicable"/>
                <w:listItem w:displayText="Pending" w:value="Pending"/>
                <w:listItem w:displayText="CI" w:value="CI"/>
                <w:listItem w:displayText="FA" w:value="FA"/>
                <w:listItem w:displayText="PA Negligible" w:value="PA_Negligible"/>
                <w:listItem w:displayText="PA Low" w:value="PA_ Low"/>
                <w:listItem w:displayText="PA Moderate" w:value="PA_Moderate"/>
                <w:listItem w:displayText="PA High" w:value="PA_High"/>
                <w:listItem w:displayText="PA Critical" w:value="PA_Critical"/>
                <w:listItem w:displayText="UA Negligible" w:value="UA_Negligible"/>
                <w:listItem w:displayText="UA Low" w:value="UA_Low"/>
                <w:listItem w:displayText="UA Moderate" w:value="UA_Moderate"/>
                <w:listItem w:displayText="UA High" w:value="UA_High"/>
                <w:listItem w:displayText="UA Critical" w:value="UA_Critical"/>
              </w:dropDownList>
            </w:sdtPr>
            <w:sdtEndPr/>
            <w:sdtContent>
              <w:r>
                <w:rPr>
                  <w:rFonts w:cs="Arial"/>
                  <w:szCs w:val="20"/>
                </w:rPr>
                <w:t>Not Audited</w:t>
              </w:r>
            </w:sdtContent>
          </w:sdt>
        </w:p>
        <w:p w14:paraId="2EBC2079" w14:textId="77777777" w:rsidR="00404435" w:rsidRPr="008F43ED"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sdt>
          <w:sdtPr>
            <w:rPr>
              <w:rStyle w:val="BodyTextChar"/>
            </w:rPr>
            <w:alias w:val="Evidence_HDS(C)S.2008:1.1.2.4"/>
            <w:tag w:val="Evidence_HDS(C)S.2008:1.1.2.4"/>
            <w:id w:val="1451670064"/>
            <w:lock w:val="sdtLocked"/>
            <w:placeholder>
              <w:docPart w:val="A0AAF0BE75104056A117ADBA255ADD31"/>
            </w:placeholder>
            <w:showingPlcHdr/>
          </w:sdtPr>
          <w:sdtEndPr>
            <w:rPr>
              <w:rStyle w:val="DefaultParagraphFont"/>
            </w:rPr>
          </w:sdtEndPr>
          <w:sdtContent>
            <w:p w14:paraId="02368E17"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01F5AA74" w14:textId="77777777" w:rsidR="00404435"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sdt>
          <w:sdtPr>
            <w:rPr>
              <w:rStyle w:val="BodyTextChar"/>
            </w:rPr>
            <w:alias w:val="Finding_HDS(C)S.2008:1.1.2.4"/>
            <w:tag w:val="Finding_HDS(C)S.2008:1.1.2.4"/>
            <w:id w:val="969488387"/>
            <w:lock w:val="sdtLocked"/>
            <w:placeholder>
              <w:docPart w:val="926E0553B6C54ED8A60F71BA069567AD"/>
            </w:placeholder>
            <w:showingPlcHdr/>
          </w:sdtPr>
          <w:sdtEndPr>
            <w:rPr>
              <w:rStyle w:val="DefaultParagraphFont"/>
            </w:rPr>
          </w:sdtEndPr>
          <w:sdtContent>
            <w:p w14:paraId="4898CA0E"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288C687A" w14:textId="77777777" w:rsidR="00404435" w:rsidRPr="000E617B"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sdt>
          <w:sdtPr>
            <w:rPr>
              <w:rStyle w:val="BodyTextChar"/>
            </w:rPr>
            <w:alias w:val="CorrectiveAction_HDS(C)S.2008:1.1.2.4"/>
            <w:tag w:val="CorrectiveAction_HDS(C)S.2008:1.1.2.4"/>
            <w:id w:val="802585794"/>
            <w:lock w:val="sdtLocked"/>
            <w:placeholder>
              <w:docPart w:val="0DDA27DF3418458F9F586E23D1C7537E"/>
            </w:placeholder>
            <w:showingPlcHdr/>
          </w:sdtPr>
          <w:sdtEndPr>
            <w:rPr>
              <w:rStyle w:val="DefaultParagraphFont"/>
            </w:rPr>
          </w:sdtEndPr>
          <w:sdtContent>
            <w:p w14:paraId="2D90EA03"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2B6E38D4" w14:textId="77777777" w:rsidR="00404435" w:rsidRDefault="009B3C67" w:rsidP="0040443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sdt>
            <w:sdtPr>
              <w:rPr>
                <w:rStyle w:val="BodyTextChar"/>
              </w:rPr>
              <w:alias w:val="Timeframe_HDS(C)S.2008:1.1.2.4"/>
              <w:tag w:val="Timeframe_HDS(C)S.2008:1.1.2.4"/>
              <w:id w:val="1798565388"/>
              <w:lock w:val="sdtLocked"/>
              <w:placeholder>
                <w:docPart w:val="A98279A3192E4D0E83B5F8C0D6EAD518"/>
              </w:placeholder>
              <w:showingPlcHdr/>
              <w:dropDownList>
                <w:listItem w:value="Choose an item."/>
                <w:listItem w:displayText="1" w:value="1"/>
                <w:listItem w:displayText="7" w:value="7"/>
                <w:listItem w:displayText="30" w:value="30"/>
                <w:listItem w:displayText="60" w:value="60"/>
                <w:listItem w:displayText="90" w:value="90"/>
                <w:listItem w:displayText="180" w:value="180"/>
                <w:listItem w:displayText="365" w:value="365"/>
                <w:listItem w:displayText="Prior to occupancy" w:value="Prior to occupancy"/>
              </w:dropDownList>
            </w:sdtPr>
            <w:sdtEndPr>
              <w:rPr>
                <w:rStyle w:val="DefaultParagraphFont"/>
                <w:rFonts w:cs="Arial"/>
                <w:szCs w:val="20"/>
              </w:rPr>
            </w:sdtEndPr>
            <w:sdtContent>
              <w:r w:rsidRPr="00BC1082">
                <w:rPr>
                  <w:rStyle w:val="PlaceholderText"/>
                  <w:color w:val="BFBFBF" w:themeColor="background1" w:themeShade="BF"/>
                  <w:szCs w:val="20"/>
                </w:rPr>
                <w:t>Choose an item</w:t>
              </w:r>
            </w:sdtContent>
          </w:sdt>
          <w:r>
            <w:rPr>
              <w:rFonts w:cs="Arial"/>
              <w:i/>
              <w:szCs w:val="20"/>
            </w:rPr>
            <w:t xml:space="preserve">      </w:t>
          </w:r>
          <w:r w:rsidRPr="00A6705A">
            <w:rPr>
              <w:rFonts w:cs="Arial"/>
              <w:i/>
              <w:szCs w:val="20"/>
            </w:rPr>
            <w:t>(e.g. for 1 week choose 7, for 1 month choose 30, for 6 months choose 180, etc.)</w:t>
          </w:r>
        </w:p>
        <w:p w14:paraId="3E86D849" w14:textId="77777777" w:rsidR="00404435" w:rsidRDefault="00404435" w:rsidP="00404435">
          <w:pPr>
            <w:pStyle w:val="OutcomeDescription"/>
            <w:rPr>
              <w:lang w:eastAsia="en-NZ"/>
            </w:rPr>
          </w:pPr>
        </w:p>
        <w:bookmarkStart w:id="23" w:name="Standard__1_1_3"/>
        <w:bookmarkEnd w:id="22"/>
        <w:p w14:paraId="562435FF" w14:textId="77777777" w:rsidR="00404435" w:rsidRPr="00953E86" w:rsidRDefault="00937921" w:rsidP="00404435">
          <w:pPr>
            <w:pStyle w:val="Heading4"/>
            <w:rPr>
              <w:rStyle w:val="Heading4Char"/>
              <w:b/>
              <w:bCs/>
              <w:iCs/>
            </w:rPr>
          </w:pPr>
          <w:sdt>
            <w:sdtPr>
              <w:rPr>
                <w:b w:val="0"/>
                <w:bCs w:val="0"/>
                <w:iCs w:val="0"/>
              </w:rPr>
              <w:alias w:val="ShortName_HDS(C)S.2008:1.1.3"/>
              <w:tag w:val="ShortName_HDS(C)S.2008:1.1.3"/>
              <w:id w:val="-677124191"/>
              <w:lock w:val="sdtContentLocked"/>
              <w:placeholder>
                <w:docPart w:val="ADBF7C0C6F70440BBF61EDA1522C3CC6"/>
              </w:placeholder>
              <w:text/>
            </w:sdtPr>
            <w:sdtEndPr>
              <w:rPr>
                <w:b/>
                <w:bCs/>
                <w:iCs/>
              </w:rPr>
            </w:sdtEndPr>
            <w:sdtContent>
              <w:r w:rsidR="009B3C67">
                <w:t>Standard 1.1.3: Independence, Personal Privacy, Dignity, And Respect</w:t>
              </w:r>
            </w:sdtContent>
          </w:sdt>
          <w:r w:rsidR="009B3C67" w:rsidRPr="00953E86">
            <w:rPr>
              <w:rStyle w:val="Heading4Char"/>
              <w:b/>
              <w:bCs/>
              <w:iCs/>
            </w:rPr>
            <w:t xml:space="preserve"> (</w:t>
          </w:r>
          <w:sdt>
            <w:sdtPr>
              <w:alias w:val="IUID_HDS(C)S.2008:1.1.3"/>
              <w:tag w:val="IUID_HDS(C)S.2008:1.1.3"/>
              <w:id w:val="-2051835844"/>
              <w:lock w:val="sdtContentLocked"/>
              <w:placeholder>
                <w:docPart w:val="A0600276FF714C9FA791E7EC1B813335"/>
              </w:placeholder>
              <w:text/>
            </w:sdtPr>
            <w:sdtEndPr/>
            <w:sdtContent>
              <w:r w:rsidR="009B3C67">
                <w:t>HDS(C)S.2008:1.1.3</w:t>
              </w:r>
            </w:sdtContent>
          </w:sdt>
          <w:r w:rsidR="009B3C67" w:rsidRPr="00953E86">
            <w:t>)</w:t>
          </w:r>
        </w:p>
        <w:p w14:paraId="46384A6F" w14:textId="77777777" w:rsidR="00404435" w:rsidRDefault="00937921" w:rsidP="00404435">
          <w:pPr>
            <w:keepNext/>
            <w:tabs>
              <w:tab w:val="left" w:pos="3546"/>
            </w:tabs>
            <w:spacing w:after="120" w:line="240" w:lineRule="auto"/>
            <w:rPr>
              <w:rFonts w:cs="Arial"/>
              <w:sz w:val="20"/>
              <w:szCs w:val="20"/>
            </w:rPr>
          </w:pPr>
          <w:sdt>
            <w:sdtPr>
              <w:rPr>
                <w:rStyle w:val="BodyTextChar"/>
              </w:rPr>
              <w:alias w:val="FullName_HDS(C)S.2008:1.1.3"/>
              <w:tag w:val="FullName_HDS(C)S.2008:1.1.3"/>
              <w:id w:val="38099875"/>
              <w:lock w:val="sdtContentLocked"/>
              <w:placeholder>
                <w:docPart w:val="BF2E89D1C84940E5AA6D3CA135CBA635"/>
              </w:placeholder>
              <w:text w:multiLine="1"/>
            </w:sdtPr>
            <w:sdtEndPr>
              <w:rPr>
                <w:rStyle w:val="BodyTextChar"/>
              </w:rPr>
            </w:sdtEndPr>
            <w:sdtContent>
              <w:r w:rsidR="009B3C67" w:rsidRPr="006A1EC8">
                <w:rPr>
                  <w:rStyle w:val="BodyTextChar"/>
                </w:rPr>
                <w:t>Consumers are treated with respect and receive services in a manner that has regard for their dignity, privacy, and independence.</w:t>
              </w:r>
            </w:sdtContent>
          </w:sdt>
        </w:p>
        <w:p w14:paraId="788C5325" w14:textId="77777777" w:rsidR="00404435" w:rsidRDefault="009B3C67" w:rsidP="0040443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sdt>
            <w:sdtPr>
              <w:rPr>
                <w:rFonts w:cs="Arial"/>
                <w:szCs w:val="20"/>
              </w:rPr>
              <w:alias w:val="AttainmentRisk_HDS(C)S.2008:1.1.3"/>
              <w:tag w:val="AttainmentRisk_HDS(C)S.2008:1.1.3"/>
              <w:id w:val="-1029113124"/>
              <w:lock w:val="sdtLocked"/>
              <w:placeholder>
                <w:docPart w:val="53B694FA811D43FCA7FEAFF75F8C7AF1"/>
              </w:placeholder>
              <w:dropDownList>
                <w:listItem w:displayText="Not Audited" w:value="Not_Audited"/>
                <w:listItem w:displayText="Not Applicable" w:value="Not_Applicable"/>
                <w:listItem w:displayText="Pending" w:value="Pending"/>
                <w:listItem w:displayText="CI" w:value="CI"/>
                <w:listItem w:displayText="FA" w:value="FA"/>
                <w:listItem w:displayText="PA Negligible" w:value="PA_Negligible"/>
                <w:listItem w:displayText="PA Low" w:value="PA_ Low"/>
                <w:listItem w:displayText="PA Moderate" w:value="PA_Moderate"/>
                <w:listItem w:displayText="PA High" w:value="PA_High"/>
                <w:listItem w:displayText="PA Critical" w:value="PA_Critical"/>
                <w:listItem w:displayText="UA Negligible" w:value="UA_Negligible"/>
                <w:listItem w:displayText="UA Low" w:value="UA_Low"/>
                <w:listItem w:displayText="UA Moderate" w:value="UA_Moderate"/>
                <w:listItem w:displayText="UA High" w:value="UA_High"/>
                <w:listItem w:displayText="UA Critical" w:value="UA_Critical"/>
              </w:dropDownList>
            </w:sdtPr>
            <w:sdtEndPr/>
            <w:sdtContent>
              <w:r>
                <w:rPr>
                  <w:rFonts w:cs="Arial"/>
                  <w:szCs w:val="20"/>
                </w:rPr>
                <w:t>Not Audited</w:t>
              </w:r>
            </w:sdtContent>
          </w:sdt>
        </w:p>
        <w:p w14:paraId="3A5EB5F1" w14:textId="77777777" w:rsidR="00404435" w:rsidRDefault="009B3C67" w:rsidP="0040443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sdt>
          <w:sdtPr>
            <w:rPr>
              <w:rStyle w:val="BodyTextChar"/>
            </w:rPr>
            <w:alias w:val="Evidence_HDS(C)S.2008:1.1.3"/>
            <w:tag w:val="Evidence_HDS(C)S.2008:1.1.3"/>
            <w:id w:val="1216542384"/>
            <w:lock w:val="sdtLocked"/>
            <w:placeholder>
              <w:docPart w:val="D30F86B8EA264BBBB2B83CE3A632460A"/>
            </w:placeholder>
            <w:showingPlcHdr/>
          </w:sdtPr>
          <w:sdtEndPr>
            <w:rPr>
              <w:rStyle w:val="DefaultParagraphFont"/>
            </w:rPr>
          </w:sdtEndPr>
          <w:sdtContent>
            <w:p w14:paraId="5E76AFFF" w14:textId="77777777" w:rsidR="00404435" w:rsidRDefault="009B3C67" w:rsidP="0040443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2F14DF">
                <w:rPr>
                  <w:rStyle w:val="PlaceholderText"/>
                  <w:color w:val="BFBFBF" w:themeColor="background1" w:themeShade="BF"/>
                </w:rPr>
                <w:t>Click here to enter text</w:t>
              </w:r>
            </w:p>
          </w:sdtContent>
        </w:sdt>
        <w:p w14:paraId="0A4AB47D" w14:textId="77777777" w:rsidR="00404435" w:rsidRDefault="00404435" w:rsidP="00404435">
          <w:pPr>
            <w:pStyle w:val="OutcomeDescription"/>
            <w:rPr>
              <w:lang w:eastAsia="en-NZ"/>
            </w:rPr>
          </w:pPr>
        </w:p>
        <w:bookmarkStart w:id="24" w:name="Criterion__1_1_3_1"/>
        <w:bookmarkEnd w:id="23"/>
        <w:p w14:paraId="6EFAD3A2" w14:textId="77777777" w:rsidR="00404435" w:rsidRPr="00953E86" w:rsidRDefault="00937921" w:rsidP="00404435">
          <w:pPr>
            <w:pStyle w:val="Heading5"/>
            <w:spacing w:before="120"/>
          </w:pPr>
          <w:sdt>
            <w:sdtPr>
              <w:alias w:val="ShortName_HDS(C)S.2008:1.1.3.1"/>
              <w:tag w:val="ShortName_HDS(C)S.2008:1.1.3.1"/>
              <w:id w:val="-931507273"/>
              <w:lock w:val="sdtContentLocked"/>
              <w:placeholder>
                <w:docPart w:val="747B0669AF2148EC9A1CA0C010A81ED5"/>
              </w:placeholder>
              <w:text/>
            </w:sdtPr>
            <w:sdtEndPr/>
            <w:sdtContent>
              <w:r w:rsidR="009B3C67">
                <w:t>Criterion 1.1.3.1</w:t>
              </w:r>
            </w:sdtContent>
          </w:sdt>
          <w:r w:rsidR="009B3C67" w:rsidRPr="00953E86">
            <w:t xml:space="preserve"> (</w:t>
          </w:r>
          <w:sdt>
            <w:sdtPr>
              <w:alias w:val="IUID_HDS(C)S.2008:1.1.3.1"/>
              <w:tag w:val="IUID_HDS(C)S.2008:1.1.3.1"/>
              <w:id w:val="-315486523"/>
              <w:lock w:val="sdtContentLocked"/>
              <w:placeholder>
                <w:docPart w:val="3FA484A3FE4347159E0FC7C976DF4197"/>
              </w:placeholder>
              <w:text/>
            </w:sdtPr>
            <w:sdtEndPr/>
            <w:sdtContent>
              <w:r w:rsidR="009B3C67">
                <w:t>HDS(C)S.2008:1.1.3.1</w:t>
              </w:r>
            </w:sdtContent>
          </w:sdt>
          <w:r w:rsidR="009B3C67" w:rsidRPr="00953E86">
            <w:t>)</w:t>
          </w:r>
        </w:p>
        <w:p w14:paraId="2795DED8" w14:textId="77777777" w:rsidR="00404435" w:rsidRDefault="00937921" w:rsidP="00404435">
          <w:pPr>
            <w:keepNext/>
            <w:tabs>
              <w:tab w:val="left" w:pos="2894"/>
            </w:tabs>
            <w:spacing w:after="120" w:line="240" w:lineRule="auto"/>
            <w:rPr>
              <w:sz w:val="20"/>
              <w:szCs w:val="20"/>
            </w:rPr>
          </w:pPr>
          <w:sdt>
            <w:sdtPr>
              <w:rPr>
                <w:rStyle w:val="BodyTextChar"/>
              </w:rPr>
              <w:alias w:val="FullName_HDS(C)S.2008:1.1.3.1"/>
              <w:tag w:val="FullName_HDS(C)S.2008:1.1.3.1"/>
              <w:id w:val="-372313961"/>
              <w:lock w:val="sdtContentLocked"/>
              <w:placeholder>
                <w:docPart w:val="4B850A2CDAF64D5CB8EDB0238C5FB17B"/>
              </w:placeholder>
              <w:text w:multiLine="1"/>
            </w:sdtPr>
            <w:sdtEndPr>
              <w:rPr>
                <w:rStyle w:val="BodyTextChar"/>
              </w:rPr>
            </w:sdtEndPr>
            <w:sdtContent>
              <w:r w:rsidR="009B3C67" w:rsidRPr="006A1EC8">
                <w:rPr>
                  <w:rStyle w:val="BodyTextChar"/>
                </w:rPr>
                <w:t>The service respects the physical, visual, auditory, and personal privacy of the consumer and their belongings at all times.</w:t>
              </w:r>
            </w:sdtContent>
          </w:sdt>
        </w:p>
        <w:p w14:paraId="3B92DB03" w14:textId="77777777" w:rsidR="00404435" w:rsidRPr="008F43ED"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sdt>
            <w:sdtPr>
              <w:rPr>
                <w:rFonts w:cs="Arial"/>
                <w:szCs w:val="20"/>
              </w:rPr>
              <w:alias w:val="AttainmentRisk_HDS(C)S.2008:1.1.3.1"/>
              <w:tag w:val="AttainmentRisk_HDS(C)S.2008:1.1.3.1"/>
              <w:id w:val="980264872"/>
              <w:lock w:val="sdtLocked"/>
              <w:placeholder>
                <w:docPart w:val="BE091CFBDF2842E8A787F0FBB0E3F35F"/>
              </w:placeholder>
              <w:dropDownList>
                <w:listItem w:displayText="Not Audited" w:value="Not_Audited"/>
                <w:listItem w:displayText="Not Applicable" w:value="Not_Applicable"/>
                <w:listItem w:displayText="Pending" w:value="Pending"/>
                <w:listItem w:displayText="CI" w:value="CI"/>
                <w:listItem w:displayText="FA" w:value="FA"/>
                <w:listItem w:displayText="PA Negligible" w:value="PA_Negligible"/>
                <w:listItem w:displayText="PA Low" w:value="PA_ Low"/>
                <w:listItem w:displayText="PA Moderate" w:value="PA_Moderate"/>
                <w:listItem w:displayText="PA High" w:value="PA_High"/>
                <w:listItem w:displayText="PA Critical" w:value="PA_Critical"/>
                <w:listItem w:displayText="UA Negligible" w:value="UA_Negligible"/>
                <w:listItem w:displayText="UA Low" w:value="UA_Low"/>
                <w:listItem w:displayText="UA Moderate" w:value="UA_Moderate"/>
                <w:listItem w:displayText="UA High" w:value="UA_High"/>
                <w:listItem w:displayText="UA Critical" w:value="UA_Critical"/>
              </w:dropDownList>
            </w:sdtPr>
            <w:sdtEndPr/>
            <w:sdtContent>
              <w:r>
                <w:rPr>
                  <w:rFonts w:cs="Arial"/>
                  <w:szCs w:val="20"/>
                </w:rPr>
                <w:t>Not Audited</w:t>
              </w:r>
            </w:sdtContent>
          </w:sdt>
        </w:p>
        <w:p w14:paraId="0BE8D411" w14:textId="77777777" w:rsidR="00404435" w:rsidRPr="008F43ED"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sdt>
          <w:sdtPr>
            <w:rPr>
              <w:rStyle w:val="BodyTextChar"/>
            </w:rPr>
            <w:alias w:val="Evidence_HDS(C)S.2008:1.1.3.1"/>
            <w:tag w:val="Evidence_HDS(C)S.2008:1.1.3.1"/>
            <w:id w:val="921843649"/>
            <w:lock w:val="sdtLocked"/>
            <w:placeholder>
              <w:docPart w:val="0EAFCF6CA9094F4DA90197DD4F5B5D8C"/>
            </w:placeholder>
            <w:showingPlcHdr/>
          </w:sdtPr>
          <w:sdtEndPr>
            <w:rPr>
              <w:rStyle w:val="DefaultParagraphFont"/>
            </w:rPr>
          </w:sdtEndPr>
          <w:sdtContent>
            <w:p w14:paraId="7E1C38B5"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1BB88239" w14:textId="77777777" w:rsidR="00404435"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sdt>
          <w:sdtPr>
            <w:rPr>
              <w:rStyle w:val="BodyTextChar"/>
            </w:rPr>
            <w:alias w:val="Finding_HDS(C)S.2008:1.1.3.1"/>
            <w:tag w:val="Finding_HDS(C)S.2008:1.1.3.1"/>
            <w:id w:val="1036384698"/>
            <w:lock w:val="sdtLocked"/>
            <w:placeholder>
              <w:docPart w:val="99E4BAAFC4D04389A131DB52F82AE603"/>
            </w:placeholder>
            <w:showingPlcHdr/>
          </w:sdtPr>
          <w:sdtEndPr>
            <w:rPr>
              <w:rStyle w:val="DefaultParagraphFont"/>
            </w:rPr>
          </w:sdtEndPr>
          <w:sdtContent>
            <w:p w14:paraId="106891F6"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16B44843" w14:textId="77777777" w:rsidR="00404435" w:rsidRPr="000E617B"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sdt>
          <w:sdtPr>
            <w:rPr>
              <w:rStyle w:val="BodyTextChar"/>
            </w:rPr>
            <w:alias w:val="CorrectiveAction_HDS(C)S.2008:1.1.3.1"/>
            <w:tag w:val="CorrectiveAction_HDS(C)S.2008:1.1.3.1"/>
            <w:id w:val="-949614194"/>
            <w:lock w:val="sdtLocked"/>
            <w:placeholder>
              <w:docPart w:val="91AFAAA8DE5048AEAE3561F154F8B8D1"/>
            </w:placeholder>
            <w:showingPlcHdr/>
          </w:sdtPr>
          <w:sdtEndPr>
            <w:rPr>
              <w:rStyle w:val="DefaultParagraphFont"/>
            </w:rPr>
          </w:sdtEndPr>
          <w:sdtContent>
            <w:p w14:paraId="1D44E72B"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77651244" w14:textId="77777777" w:rsidR="00404435" w:rsidRDefault="009B3C67" w:rsidP="0040443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sdt>
            <w:sdtPr>
              <w:rPr>
                <w:rStyle w:val="BodyTextChar"/>
              </w:rPr>
              <w:alias w:val="Timeframe_HDS(C)S.2008:1.1.3.1"/>
              <w:tag w:val="Timeframe_HDS(C)S.2008:1.1.3.1"/>
              <w:id w:val="-835460445"/>
              <w:lock w:val="sdtLocked"/>
              <w:placeholder>
                <w:docPart w:val="D03868D5105F44969336419D38E31069"/>
              </w:placeholder>
              <w:showingPlcHdr/>
              <w:dropDownList>
                <w:listItem w:value="Choose an item."/>
                <w:listItem w:displayText="1" w:value="1"/>
                <w:listItem w:displayText="7" w:value="7"/>
                <w:listItem w:displayText="30" w:value="30"/>
                <w:listItem w:displayText="60" w:value="60"/>
                <w:listItem w:displayText="90" w:value="90"/>
                <w:listItem w:displayText="180" w:value="180"/>
                <w:listItem w:displayText="365" w:value="365"/>
                <w:listItem w:displayText="Prior to occupancy" w:value="Prior to occupancy"/>
              </w:dropDownList>
            </w:sdtPr>
            <w:sdtEndPr>
              <w:rPr>
                <w:rStyle w:val="DefaultParagraphFont"/>
                <w:rFonts w:cs="Arial"/>
                <w:szCs w:val="20"/>
              </w:rPr>
            </w:sdtEndPr>
            <w:sdtContent>
              <w:r w:rsidRPr="00BC1082">
                <w:rPr>
                  <w:rStyle w:val="PlaceholderText"/>
                  <w:color w:val="BFBFBF" w:themeColor="background1" w:themeShade="BF"/>
                  <w:szCs w:val="20"/>
                </w:rPr>
                <w:t>Choose an item</w:t>
              </w:r>
            </w:sdtContent>
          </w:sdt>
          <w:r>
            <w:rPr>
              <w:rFonts w:cs="Arial"/>
              <w:i/>
              <w:szCs w:val="20"/>
            </w:rPr>
            <w:t xml:space="preserve">      </w:t>
          </w:r>
          <w:r w:rsidRPr="00A6705A">
            <w:rPr>
              <w:rFonts w:cs="Arial"/>
              <w:i/>
              <w:szCs w:val="20"/>
            </w:rPr>
            <w:t>(e.g. for 1 week choose 7, for 1 month choose 30, for 6 months choose 180, etc.)</w:t>
          </w:r>
        </w:p>
        <w:p w14:paraId="7B7ABD00" w14:textId="77777777" w:rsidR="00404435" w:rsidRDefault="00404435" w:rsidP="00404435">
          <w:pPr>
            <w:pStyle w:val="OutcomeDescription"/>
            <w:rPr>
              <w:lang w:eastAsia="en-NZ"/>
            </w:rPr>
          </w:pPr>
        </w:p>
        <w:bookmarkStart w:id="25" w:name="Criterion__1_1_3_2"/>
        <w:bookmarkEnd w:id="24"/>
        <w:p w14:paraId="2EB1A469" w14:textId="77777777" w:rsidR="00404435" w:rsidRPr="00953E86" w:rsidRDefault="00937921" w:rsidP="00404435">
          <w:pPr>
            <w:pStyle w:val="Heading5"/>
            <w:spacing w:before="120"/>
          </w:pPr>
          <w:sdt>
            <w:sdtPr>
              <w:alias w:val="ShortName_HDS(C)S.2008:1.1.3.2"/>
              <w:tag w:val="ShortName_HDS(C)S.2008:1.1.3.2"/>
              <w:id w:val="-18781278"/>
              <w:lock w:val="sdtContentLocked"/>
              <w:placeholder>
                <w:docPart w:val="7E2A23A45109427A9A99E31E7DDF3583"/>
              </w:placeholder>
              <w:text/>
            </w:sdtPr>
            <w:sdtEndPr/>
            <w:sdtContent>
              <w:r w:rsidR="009B3C67">
                <w:t>Criterion 1.1.3.2</w:t>
              </w:r>
            </w:sdtContent>
          </w:sdt>
          <w:r w:rsidR="009B3C67" w:rsidRPr="00953E86">
            <w:t xml:space="preserve"> (</w:t>
          </w:r>
          <w:sdt>
            <w:sdtPr>
              <w:alias w:val="IUID_HDS(C)S.2008:1.1.3.2"/>
              <w:tag w:val="IUID_HDS(C)S.2008:1.1.3.2"/>
              <w:id w:val="-2076587806"/>
              <w:lock w:val="sdtContentLocked"/>
              <w:placeholder>
                <w:docPart w:val="4452E7CE010F4670B6CDD8FFED72480C"/>
              </w:placeholder>
              <w:text/>
            </w:sdtPr>
            <w:sdtEndPr/>
            <w:sdtContent>
              <w:r w:rsidR="009B3C67">
                <w:t>HDS(C)S.2008:1.1.3.2</w:t>
              </w:r>
            </w:sdtContent>
          </w:sdt>
          <w:r w:rsidR="009B3C67" w:rsidRPr="00953E86">
            <w:t>)</w:t>
          </w:r>
        </w:p>
        <w:p w14:paraId="6FFD09E9" w14:textId="77777777" w:rsidR="00404435" w:rsidRDefault="00937921" w:rsidP="00404435">
          <w:pPr>
            <w:keepNext/>
            <w:tabs>
              <w:tab w:val="left" w:pos="2894"/>
            </w:tabs>
            <w:spacing w:after="120" w:line="240" w:lineRule="auto"/>
            <w:rPr>
              <w:sz w:val="20"/>
              <w:szCs w:val="20"/>
            </w:rPr>
          </w:pPr>
          <w:sdt>
            <w:sdtPr>
              <w:rPr>
                <w:rStyle w:val="BodyTextChar"/>
              </w:rPr>
              <w:alias w:val="FullName_HDS(C)S.2008:1.1.3.2"/>
              <w:tag w:val="FullName_HDS(C)S.2008:1.1.3.2"/>
              <w:id w:val="-148448794"/>
              <w:lock w:val="sdtContentLocked"/>
              <w:placeholder>
                <w:docPart w:val="CBADD7DD681E43FD9CF7352CF10D4354"/>
              </w:placeholder>
              <w:text w:multiLine="1"/>
            </w:sdtPr>
            <w:sdtEndPr>
              <w:rPr>
                <w:rStyle w:val="BodyTextChar"/>
              </w:rPr>
            </w:sdtEndPr>
            <w:sdtContent>
              <w:r w:rsidR="009B3C67" w:rsidRPr="006A1EC8">
                <w:rPr>
                  <w:rStyle w:val="BodyTextChar"/>
                </w:rPr>
                <w:t>Consumers receive services that are responsive to the needs, values, and beliefs of the cultural, religious, social, and/or ethnic group with which each consumer identifies.</w:t>
              </w:r>
            </w:sdtContent>
          </w:sdt>
        </w:p>
        <w:p w14:paraId="59723192" w14:textId="77777777" w:rsidR="00404435" w:rsidRPr="008F43ED"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sdt>
            <w:sdtPr>
              <w:rPr>
                <w:rFonts w:cs="Arial"/>
                <w:szCs w:val="20"/>
              </w:rPr>
              <w:alias w:val="AttainmentRisk_HDS(C)S.2008:1.1.3.2"/>
              <w:tag w:val="AttainmentRisk_HDS(C)S.2008:1.1.3.2"/>
              <w:id w:val="-1149053867"/>
              <w:lock w:val="sdtLocked"/>
              <w:placeholder>
                <w:docPart w:val="F775D279D3A944B5859FB16DA04B76FC"/>
              </w:placeholder>
              <w:dropDownList>
                <w:listItem w:displayText="Not Audited" w:value="Not_Audited"/>
                <w:listItem w:displayText="Not Applicable" w:value="Not_Applicable"/>
                <w:listItem w:displayText="Pending" w:value="Pending"/>
                <w:listItem w:displayText="CI" w:value="CI"/>
                <w:listItem w:displayText="FA" w:value="FA"/>
                <w:listItem w:displayText="PA Negligible" w:value="PA_Negligible"/>
                <w:listItem w:displayText="PA Low" w:value="PA_ Low"/>
                <w:listItem w:displayText="PA Moderate" w:value="PA_Moderate"/>
                <w:listItem w:displayText="PA High" w:value="PA_High"/>
                <w:listItem w:displayText="PA Critical" w:value="PA_Critical"/>
                <w:listItem w:displayText="UA Negligible" w:value="UA_Negligible"/>
                <w:listItem w:displayText="UA Low" w:value="UA_Low"/>
                <w:listItem w:displayText="UA Moderate" w:value="UA_Moderate"/>
                <w:listItem w:displayText="UA High" w:value="UA_High"/>
                <w:listItem w:displayText="UA Critical" w:value="UA_Critical"/>
              </w:dropDownList>
            </w:sdtPr>
            <w:sdtEndPr/>
            <w:sdtContent>
              <w:r>
                <w:rPr>
                  <w:rFonts w:cs="Arial"/>
                  <w:szCs w:val="20"/>
                </w:rPr>
                <w:t>Not Audited</w:t>
              </w:r>
            </w:sdtContent>
          </w:sdt>
        </w:p>
        <w:p w14:paraId="0CE486AF" w14:textId="77777777" w:rsidR="00404435" w:rsidRPr="008F43ED"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sdt>
          <w:sdtPr>
            <w:rPr>
              <w:rStyle w:val="BodyTextChar"/>
            </w:rPr>
            <w:alias w:val="Evidence_HDS(C)S.2008:1.1.3.2"/>
            <w:tag w:val="Evidence_HDS(C)S.2008:1.1.3.2"/>
            <w:id w:val="653642271"/>
            <w:lock w:val="sdtLocked"/>
            <w:placeholder>
              <w:docPart w:val="EE8C49A56D5940F9826E3C2234BAF7A3"/>
            </w:placeholder>
            <w:showingPlcHdr/>
          </w:sdtPr>
          <w:sdtEndPr>
            <w:rPr>
              <w:rStyle w:val="DefaultParagraphFont"/>
            </w:rPr>
          </w:sdtEndPr>
          <w:sdtContent>
            <w:p w14:paraId="360F967B"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0F0CBB49" w14:textId="77777777" w:rsidR="00404435"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sdt>
          <w:sdtPr>
            <w:rPr>
              <w:rStyle w:val="BodyTextChar"/>
            </w:rPr>
            <w:alias w:val="Finding_HDS(C)S.2008:1.1.3.2"/>
            <w:tag w:val="Finding_HDS(C)S.2008:1.1.3.2"/>
            <w:id w:val="2075693715"/>
            <w:lock w:val="sdtLocked"/>
            <w:placeholder>
              <w:docPart w:val="851A84C266D54449A10DCB08CC31574C"/>
            </w:placeholder>
            <w:showingPlcHdr/>
          </w:sdtPr>
          <w:sdtEndPr>
            <w:rPr>
              <w:rStyle w:val="DefaultParagraphFont"/>
            </w:rPr>
          </w:sdtEndPr>
          <w:sdtContent>
            <w:p w14:paraId="7679A7BF"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34254E7D" w14:textId="77777777" w:rsidR="00404435" w:rsidRPr="000E617B"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sdt>
          <w:sdtPr>
            <w:rPr>
              <w:rStyle w:val="BodyTextChar"/>
            </w:rPr>
            <w:alias w:val="CorrectiveAction_HDS(C)S.2008:1.1.3.2"/>
            <w:tag w:val="CorrectiveAction_HDS(C)S.2008:1.1.3.2"/>
            <w:id w:val="1981182985"/>
            <w:lock w:val="sdtLocked"/>
            <w:placeholder>
              <w:docPart w:val="D87BAD76954B423781D4ACD8E5ABF314"/>
            </w:placeholder>
            <w:showingPlcHdr/>
          </w:sdtPr>
          <w:sdtEndPr>
            <w:rPr>
              <w:rStyle w:val="DefaultParagraphFont"/>
            </w:rPr>
          </w:sdtEndPr>
          <w:sdtContent>
            <w:p w14:paraId="1640CDE1"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4F26FA9E" w14:textId="77777777" w:rsidR="00404435" w:rsidRDefault="009B3C67" w:rsidP="00404435">
          <w:pPr>
            <w:pStyle w:val="BodyText"/>
            <w:pBdr>
              <w:top w:val="single" w:sz="2" w:space="1" w:color="auto"/>
              <w:left w:val="single" w:sz="2" w:space="4" w:color="auto"/>
              <w:bottom w:val="single" w:sz="2" w:space="1" w:color="auto"/>
              <w:right w:val="single" w:sz="2" w:space="4" w:color="auto"/>
            </w:pBdr>
          </w:pPr>
          <w:r w:rsidRPr="00A6705A">
            <w:rPr>
              <w:rFonts w:cs="Arial"/>
              <w:b/>
              <w:szCs w:val="20"/>
            </w:rPr>
            <w:lastRenderedPageBreak/>
            <w:t>Timeframe (days):</w:t>
          </w:r>
          <w:r w:rsidRPr="008E7788">
            <w:rPr>
              <w:rFonts w:cs="Arial"/>
              <w:szCs w:val="20"/>
            </w:rPr>
            <w:t xml:space="preserve">  </w:t>
          </w:r>
          <w:sdt>
            <w:sdtPr>
              <w:rPr>
                <w:rStyle w:val="BodyTextChar"/>
              </w:rPr>
              <w:alias w:val="Timeframe_HDS(C)S.2008:1.1.3.2"/>
              <w:tag w:val="Timeframe_HDS(C)S.2008:1.1.3.2"/>
              <w:id w:val="-909541144"/>
              <w:lock w:val="sdtLocked"/>
              <w:placeholder>
                <w:docPart w:val="04F419C8CCA6422D98095CEE49733C20"/>
              </w:placeholder>
              <w:showingPlcHdr/>
              <w:dropDownList>
                <w:listItem w:value="Choose an item."/>
                <w:listItem w:displayText="1" w:value="1"/>
                <w:listItem w:displayText="7" w:value="7"/>
                <w:listItem w:displayText="30" w:value="30"/>
                <w:listItem w:displayText="60" w:value="60"/>
                <w:listItem w:displayText="90" w:value="90"/>
                <w:listItem w:displayText="180" w:value="180"/>
                <w:listItem w:displayText="365" w:value="365"/>
                <w:listItem w:displayText="Prior to occupancy" w:value="Prior to occupancy"/>
              </w:dropDownList>
            </w:sdtPr>
            <w:sdtEndPr>
              <w:rPr>
                <w:rStyle w:val="DefaultParagraphFont"/>
                <w:rFonts w:cs="Arial"/>
                <w:szCs w:val="20"/>
              </w:rPr>
            </w:sdtEndPr>
            <w:sdtContent>
              <w:r w:rsidRPr="00BC1082">
                <w:rPr>
                  <w:rStyle w:val="PlaceholderText"/>
                  <w:color w:val="BFBFBF" w:themeColor="background1" w:themeShade="BF"/>
                  <w:szCs w:val="20"/>
                </w:rPr>
                <w:t>Choose an item</w:t>
              </w:r>
            </w:sdtContent>
          </w:sdt>
          <w:r>
            <w:rPr>
              <w:rFonts w:cs="Arial"/>
              <w:i/>
              <w:szCs w:val="20"/>
            </w:rPr>
            <w:t xml:space="preserve">      </w:t>
          </w:r>
          <w:r w:rsidRPr="00A6705A">
            <w:rPr>
              <w:rFonts w:cs="Arial"/>
              <w:i/>
              <w:szCs w:val="20"/>
            </w:rPr>
            <w:t>(e.g. for 1 week choose 7, for 1 month choose 30, for 6 months choose 180, etc.)</w:t>
          </w:r>
        </w:p>
        <w:p w14:paraId="25695CFC" w14:textId="77777777" w:rsidR="00404435" w:rsidRDefault="00404435" w:rsidP="00404435">
          <w:pPr>
            <w:pStyle w:val="OutcomeDescription"/>
            <w:rPr>
              <w:lang w:eastAsia="en-NZ"/>
            </w:rPr>
          </w:pPr>
        </w:p>
        <w:bookmarkStart w:id="26" w:name="Criterion__1_1_3_6"/>
        <w:bookmarkEnd w:id="25"/>
        <w:p w14:paraId="5621045D" w14:textId="77777777" w:rsidR="00404435" w:rsidRPr="00953E86" w:rsidRDefault="00937921" w:rsidP="00404435">
          <w:pPr>
            <w:pStyle w:val="Heading5"/>
            <w:spacing w:before="120"/>
          </w:pPr>
          <w:sdt>
            <w:sdtPr>
              <w:alias w:val="ShortName_HDS(C)S.2008:1.1.3.6"/>
              <w:tag w:val="ShortName_HDS(C)S.2008:1.1.3.6"/>
              <w:id w:val="-382634855"/>
              <w:lock w:val="sdtContentLocked"/>
              <w:placeholder>
                <w:docPart w:val="F13B068F03C24322953C90F7A0C1C4C2"/>
              </w:placeholder>
              <w:text/>
            </w:sdtPr>
            <w:sdtEndPr/>
            <w:sdtContent>
              <w:r w:rsidR="009B3C67">
                <w:t>Criterion 1.1.3.6</w:t>
              </w:r>
            </w:sdtContent>
          </w:sdt>
          <w:r w:rsidR="009B3C67" w:rsidRPr="00953E86">
            <w:t xml:space="preserve"> (</w:t>
          </w:r>
          <w:sdt>
            <w:sdtPr>
              <w:alias w:val="IUID_HDS(C)S.2008:1.1.3.6"/>
              <w:tag w:val="IUID_HDS(C)S.2008:1.1.3.6"/>
              <w:id w:val="1970237829"/>
              <w:lock w:val="sdtContentLocked"/>
              <w:placeholder>
                <w:docPart w:val="4AC6E5F9D7CF4976ADFC215DA4B14278"/>
              </w:placeholder>
              <w:text/>
            </w:sdtPr>
            <w:sdtEndPr/>
            <w:sdtContent>
              <w:r w:rsidR="009B3C67">
                <w:t>HDS(C)S.2008:1.1.3.6</w:t>
              </w:r>
            </w:sdtContent>
          </w:sdt>
          <w:r w:rsidR="009B3C67" w:rsidRPr="00953E86">
            <w:t>)</w:t>
          </w:r>
        </w:p>
        <w:p w14:paraId="4BB1554D" w14:textId="77777777" w:rsidR="00404435" w:rsidRDefault="00937921" w:rsidP="00404435">
          <w:pPr>
            <w:keepNext/>
            <w:tabs>
              <w:tab w:val="left" w:pos="2894"/>
            </w:tabs>
            <w:spacing w:after="120" w:line="240" w:lineRule="auto"/>
            <w:rPr>
              <w:sz w:val="20"/>
              <w:szCs w:val="20"/>
            </w:rPr>
          </w:pPr>
          <w:sdt>
            <w:sdtPr>
              <w:rPr>
                <w:rStyle w:val="BodyTextChar"/>
              </w:rPr>
              <w:alias w:val="FullName_HDS(C)S.2008:1.1.3.6"/>
              <w:tag w:val="FullName_HDS(C)S.2008:1.1.3.6"/>
              <w:id w:val="1334027488"/>
              <w:lock w:val="sdtContentLocked"/>
              <w:placeholder>
                <w:docPart w:val="DB6C9EF9F6B94B4692471F3D65195348"/>
              </w:placeholder>
              <w:text w:multiLine="1"/>
            </w:sdtPr>
            <w:sdtEndPr>
              <w:rPr>
                <w:rStyle w:val="BodyTextChar"/>
              </w:rPr>
            </w:sdtEndPr>
            <w:sdtContent>
              <w:r w:rsidR="009B3C67" w:rsidRPr="006A1EC8">
                <w:rPr>
                  <w:rStyle w:val="BodyTextChar"/>
                </w:rPr>
                <w:t>Services are provided in a manner that maximises each consumer's independence and reflects the wishes of the consumer.</w:t>
              </w:r>
            </w:sdtContent>
          </w:sdt>
        </w:p>
        <w:p w14:paraId="6D224BED" w14:textId="77777777" w:rsidR="00404435" w:rsidRPr="008F43ED"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sdt>
            <w:sdtPr>
              <w:rPr>
                <w:rFonts w:cs="Arial"/>
                <w:szCs w:val="20"/>
              </w:rPr>
              <w:alias w:val="AttainmentRisk_HDS(C)S.2008:1.1.3.6"/>
              <w:tag w:val="AttainmentRisk_HDS(C)S.2008:1.1.3.6"/>
              <w:id w:val="-2129763492"/>
              <w:lock w:val="sdtLocked"/>
              <w:placeholder>
                <w:docPart w:val="712473B702C248A8AF27F207CBB7795A"/>
              </w:placeholder>
              <w:dropDownList>
                <w:listItem w:displayText="Not Audited" w:value="Not_Audited"/>
                <w:listItem w:displayText="Not Applicable" w:value="Not_Applicable"/>
                <w:listItem w:displayText="Pending" w:value="Pending"/>
                <w:listItem w:displayText="CI" w:value="CI"/>
                <w:listItem w:displayText="FA" w:value="FA"/>
                <w:listItem w:displayText="PA Negligible" w:value="PA_Negligible"/>
                <w:listItem w:displayText="PA Low" w:value="PA_ Low"/>
                <w:listItem w:displayText="PA Moderate" w:value="PA_Moderate"/>
                <w:listItem w:displayText="PA High" w:value="PA_High"/>
                <w:listItem w:displayText="PA Critical" w:value="PA_Critical"/>
                <w:listItem w:displayText="UA Negligible" w:value="UA_Negligible"/>
                <w:listItem w:displayText="UA Low" w:value="UA_Low"/>
                <w:listItem w:displayText="UA Moderate" w:value="UA_Moderate"/>
                <w:listItem w:displayText="UA High" w:value="UA_High"/>
                <w:listItem w:displayText="UA Critical" w:value="UA_Critical"/>
              </w:dropDownList>
            </w:sdtPr>
            <w:sdtEndPr/>
            <w:sdtContent>
              <w:r>
                <w:rPr>
                  <w:rFonts w:cs="Arial"/>
                  <w:szCs w:val="20"/>
                </w:rPr>
                <w:t>Not Audited</w:t>
              </w:r>
            </w:sdtContent>
          </w:sdt>
        </w:p>
        <w:p w14:paraId="57C7C4F2" w14:textId="77777777" w:rsidR="00404435" w:rsidRPr="008F43ED"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sdt>
          <w:sdtPr>
            <w:rPr>
              <w:rStyle w:val="BodyTextChar"/>
            </w:rPr>
            <w:alias w:val="Evidence_HDS(C)S.2008:1.1.3.6"/>
            <w:tag w:val="Evidence_HDS(C)S.2008:1.1.3.6"/>
            <w:id w:val="592987003"/>
            <w:lock w:val="sdtLocked"/>
            <w:placeholder>
              <w:docPart w:val="3C44578699BD47F391AEC47091B4CCF9"/>
            </w:placeholder>
            <w:showingPlcHdr/>
          </w:sdtPr>
          <w:sdtEndPr>
            <w:rPr>
              <w:rStyle w:val="DefaultParagraphFont"/>
            </w:rPr>
          </w:sdtEndPr>
          <w:sdtContent>
            <w:p w14:paraId="25DB6FE0"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6E5FB6CB" w14:textId="77777777" w:rsidR="00404435"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sdt>
          <w:sdtPr>
            <w:rPr>
              <w:rStyle w:val="BodyTextChar"/>
            </w:rPr>
            <w:alias w:val="Finding_HDS(C)S.2008:1.1.3.6"/>
            <w:tag w:val="Finding_HDS(C)S.2008:1.1.3.6"/>
            <w:id w:val="204306385"/>
            <w:lock w:val="sdtLocked"/>
            <w:placeholder>
              <w:docPart w:val="F75B78154FBB4BA98CE0A1EE124D7E4C"/>
            </w:placeholder>
            <w:showingPlcHdr/>
          </w:sdtPr>
          <w:sdtEndPr>
            <w:rPr>
              <w:rStyle w:val="DefaultParagraphFont"/>
            </w:rPr>
          </w:sdtEndPr>
          <w:sdtContent>
            <w:p w14:paraId="68F48274"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073D8DF6" w14:textId="77777777" w:rsidR="00404435" w:rsidRPr="000E617B"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sdt>
          <w:sdtPr>
            <w:rPr>
              <w:rStyle w:val="BodyTextChar"/>
            </w:rPr>
            <w:alias w:val="CorrectiveAction_HDS(C)S.2008:1.1.3.6"/>
            <w:tag w:val="CorrectiveAction_HDS(C)S.2008:1.1.3.6"/>
            <w:id w:val="-586535499"/>
            <w:lock w:val="sdtLocked"/>
            <w:placeholder>
              <w:docPart w:val="24C77BCBF74F4004B268250E1BD42E54"/>
            </w:placeholder>
            <w:showingPlcHdr/>
          </w:sdtPr>
          <w:sdtEndPr>
            <w:rPr>
              <w:rStyle w:val="DefaultParagraphFont"/>
            </w:rPr>
          </w:sdtEndPr>
          <w:sdtContent>
            <w:p w14:paraId="5F7BC678"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2A79DAF6" w14:textId="77777777" w:rsidR="00404435" w:rsidRDefault="009B3C67" w:rsidP="0040443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sdt>
            <w:sdtPr>
              <w:rPr>
                <w:rStyle w:val="BodyTextChar"/>
              </w:rPr>
              <w:alias w:val="Timeframe_HDS(C)S.2008:1.1.3.6"/>
              <w:tag w:val="Timeframe_HDS(C)S.2008:1.1.3.6"/>
              <w:id w:val="-904759541"/>
              <w:lock w:val="sdtLocked"/>
              <w:placeholder>
                <w:docPart w:val="8E031ACD3CE84792AA416E1388D552BA"/>
              </w:placeholder>
              <w:showingPlcHdr/>
              <w:dropDownList>
                <w:listItem w:value="Choose an item."/>
                <w:listItem w:displayText="1" w:value="1"/>
                <w:listItem w:displayText="7" w:value="7"/>
                <w:listItem w:displayText="30" w:value="30"/>
                <w:listItem w:displayText="60" w:value="60"/>
                <w:listItem w:displayText="90" w:value="90"/>
                <w:listItem w:displayText="180" w:value="180"/>
                <w:listItem w:displayText="365" w:value="365"/>
                <w:listItem w:displayText="Prior to occupancy" w:value="Prior to occupancy"/>
              </w:dropDownList>
            </w:sdtPr>
            <w:sdtEndPr>
              <w:rPr>
                <w:rStyle w:val="DefaultParagraphFont"/>
                <w:rFonts w:cs="Arial"/>
                <w:szCs w:val="20"/>
              </w:rPr>
            </w:sdtEndPr>
            <w:sdtContent>
              <w:r w:rsidRPr="00BC1082">
                <w:rPr>
                  <w:rStyle w:val="PlaceholderText"/>
                  <w:color w:val="BFBFBF" w:themeColor="background1" w:themeShade="BF"/>
                  <w:szCs w:val="20"/>
                </w:rPr>
                <w:t>Choose an item</w:t>
              </w:r>
            </w:sdtContent>
          </w:sdt>
          <w:r>
            <w:rPr>
              <w:rFonts w:cs="Arial"/>
              <w:i/>
              <w:szCs w:val="20"/>
            </w:rPr>
            <w:t xml:space="preserve">      </w:t>
          </w:r>
          <w:r w:rsidRPr="00A6705A">
            <w:rPr>
              <w:rFonts w:cs="Arial"/>
              <w:i/>
              <w:szCs w:val="20"/>
            </w:rPr>
            <w:t>(e.g. for 1 week choose 7, for 1 month choose 30, for 6 months choose 180, etc.)</w:t>
          </w:r>
        </w:p>
        <w:p w14:paraId="1FD1E264" w14:textId="77777777" w:rsidR="00404435" w:rsidRDefault="00404435" w:rsidP="00404435">
          <w:pPr>
            <w:pStyle w:val="OutcomeDescription"/>
            <w:rPr>
              <w:lang w:eastAsia="en-NZ"/>
            </w:rPr>
          </w:pPr>
        </w:p>
        <w:bookmarkStart w:id="27" w:name="Criterion__1_1_3_7"/>
        <w:bookmarkEnd w:id="26"/>
        <w:p w14:paraId="51E6D3B2" w14:textId="77777777" w:rsidR="00404435" w:rsidRPr="00953E86" w:rsidRDefault="00937921" w:rsidP="00404435">
          <w:pPr>
            <w:pStyle w:val="Heading5"/>
            <w:spacing w:before="120"/>
          </w:pPr>
          <w:sdt>
            <w:sdtPr>
              <w:alias w:val="ShortName_HDS(C)S.2008:1.1.3.7"/>
              <w:tag w:val="ShortName_HDS(C)S.2008:1.1.3.7"/>
              <w:id w:val="-1380234767"/>
              <w:lock w:val="sdtContentLocked"/>
              <w:placeholder>
                <w:docPart w:val="292A0E8FBDC84478BD4B73E5E235C1F3"/>
              </w:placeholder>
              <w:text/>
            </w:sdtPr>
            <w:sdtEndPr/>
            <w:sdtContent>
              <w:r w:rsidR="009B3C67">
                <w:t>Criterion 1.1.3.7</w:t>
              </w:r>
            </w:sdtContent>
          </w:sdt>
          <w:r w:rsidR="009B3C67" w:rsidRPr="00953E86">
            <w:t xml:space="preserve"> (</w:t>
          </w:r>
          <w:sdt>
            <w:sdtPr>
              <w:alias w:val="IUID_HDS(C)S.2008:1.1.3.7"/>
              <w:tag w:val="IUID_HDS(C)S.2008:1.1.3.7"/>
              <w:id w:val="-209956615"/>
              <w:lock w:val="sdtContentLocked"/>
              <w:placeholder>
                <w:docPart w:val="1B5EE018C9BB433386BADEF1CBA1CB74"/>
              </w:placeholder>
              <w:text/>
            </w:sdtPr>
            <w:sdtEndPr/>
            <w:sdtContent>
              <w:r w:rsidR="009B3C67">
                <w:t>HDS(C)S.2008:1.1.3.7</w:t>
              </w:r>
            </w:sdtContent>
          </w:sdt>
          <w:r w:rsidR="009B3C67" w:rsidRPr="00953E86">
            <w:t>)</w:t>
          </w:r>
        </w:p>
        <w:p w14:paraId="1F542470" w14:textId="77777777" w:rsidR="00404435" w:rsidRDefault="00937921" w:rsidP="00404435">
          <w:pPr>
            <w:keepNext/>
            <w:tabs>
              <w:tab w:val="left" w:pos="2894"/>
            </w:tabs>
            <w:spacing w:after="120" w:line="240" w:lineRule="auto"/>
            <w:rPr>
              <w:sz w:val="20"/>
              <w:szCs w:val="20"/>
            </w:rPr>
          </w:pPr>
          <w:sdt>
            <w:sdtPr>
              <w:rPr>
                <w:rStyle w:val="BodyTextChar"/>
              </w:rPr>
              <w:alias w:val="FullName_HDS(C)S.2008:1.1.3.7"/>
              <w:tag w:val="FullName_HDS(C)S.2008:1.1.3.7"/>
              <w:id w:val="-940533807"/>
              <w:lock w:val="sdtContentLocked"/>
              <w:placeholder>
                <w:docPart w:val="8C8576B7579349C2BD7954832F49AA37"/>
              </w:placeholder>
              <w:text w:multiLine="1"/>
            </w:sdtPr>
            <w:sdtEndPr>
              <w:rPr>
                <w:rStyle w:val="BodyTextChar"/>
              </w:rPr>
            </w:sdtEndPr>
            <w:sdtContent>
              <w:r w:rsidR="009B3C67" w:rsidRPr="006A1EC8">
                <w:rPr>
                  <w:rStyle w:val="BodyTextChar"/>
                </w:rPr>
                <w:t>Consumers are kept safe and are not subjected to, or at risk of, abuse and/or neglect.</w:t>
              </w:r>
            </w:sdtContent>
          </w:sdt>
        </w:p>
        <w:p w14:paraId="7A06AF2E" w14:textId="77777777" w:rsidR="00404435" w:rsidRPr="008F43ED"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sdt>
            <w:sdtPr>
              <w:rPr>
                <w:rFonts w:cs="Arial"/>
                <w:szCs w:val="20"/>
              </w:rPr>
              <w:alias w:val="AttainmentRisk_HDS(C)S.2008:1.1.3.7"/>
              <w:tag w:val="AttainmentRisk_HDS(C)S.2008:1.1.3.7"/>
              <w:id w:val="-1668004677"/>
              <w:lock w:val="sdtLocked"/>
              <w:placeholder>
                <w:docPart w:val="F9BA761C19364BD795373FC3F6F39C0F"/>
              </w:placeholder>
              <w:dropDownList>
                <w:listItem w:displayText="Not Audited" w:value="Not_Audited"/>
                <w:listItem w:displayText="Not Applicable" w:value="Not_Applicable"/>
                <w:listItem w:displayText="Pending" w:value="Pending"/>
                <w:listItem w:displayText="CI" w:value="CI"/>
                <w:listItem w:displayText="FA" w:value="FA"/>
                <w:listItem w:displayText="PA Negligible" w:value="PA_Negligible"/>
                <w:listItem w:displayText="PA Low" w:value="PA_ Low"/>
                <w:listItem w:displayText="PA Moderate" w:value="PA_Moderate"/>
                <w:listItem w:displayText="PA High" w:value="PA_High"/>
                <w:listItem w:displayText="PA Critical" w:value="PA_Critical"/>
                <w:listItem w:displayText="UA Negligible" w:value="UA_Negligible"/>
                <w:listItem w:displayText="UA Low" w:value="UA_Low"/>
                <w:listItem w:displayText="UA Moderate" w:value="UA_Moderate"/>
                <w:listItem w:displayText="UA High" w:value="UA_High"/>
                <w:listItem w:displayText="UA Critical" w:value="UA_Critical"/>
              </w:dropDownList>
            </w:sdtPr>
            <w:sdtEndPr/>
            <w:sdtContent>
              <w:r>
                <w:rPr>
                  <w:rFonts w:cs="Arial"/>
                  <w:szCs w:val="20"/>
                </w:rPr>
                <w:t>Not Audited</w:t>
              </w:r>
            </w:sdtContent>
          </w:sdt>
        </w:p>
        <w:p w14:paraId="6D7B7763" w14:textId="77777777" w:rsidR="00404435" w:rsidRPr="008F43ED"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sdt>
          <w:sdtPr>
            <w:rPr>
              <w:rStyle w:val="BodyTextChar"/>
            </w:rPr>
            <w:alias w:val="Evidence_HDS(C)S.2008:1.1.3.7"/>
            <w:tag w:val="Evidence_HDS(C)S.2008:1.1.3.7"/>
            <w:id w:val="541950710"/>
            <w:lock w:val="sdtLocked"/>
            <w:placeholder>
              <w:docPart w:val="CCCAFE8DE5234677BF0314148778E0FA"/>
            </w:placeholder>
            <w:showingPlcHdr/>
          </w:sdtPr>
          <w:sdtEndPr>
            <w:rPr>
              <w:rStyle w:val="DefaultParagraphFont"/>
            </w:rPr>
          </w:sdtEndPr>
          <w:sdtContent>
            <w:p w14:paraId="349FFE96"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78F69070" w14:textId="77777777" w:rsidR="00404435"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sdt>
          <w:sdtPr>
            <w:rPr>
              <w:rStyle w:val="BodyTextChar"/>
            </w:rPr>
            <w:alias w:val="Finding_HDS(C)S.2008:1.1.3.7"/>
            <w:tag w:val="Finding_HDS(C)S.2008:1.1.3.7"/>
            <w:id w:val="2109237557"/>
            <w:lock w:val="sdtLocked"/>
            <w:placeholder>
              <w:docPart w:val="B21BF0DB163C4630983303728BE768E6"/>
            </w:placeholder>
            <w:showingPlcHdr/>
          </w:sdtPr>
          <w:sdtEndPr>
            <w:rPr>
              <w:rStyle w:val="DefaultParagraphFont"/>
            </w:rPr>
          </w:sdtEndPr>
          <w:sdtContent>
            <w:p w14:paraId="261011A0"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5180E132" w14:textId="77777777" w:rsidR="00404435" w:rsidRPr="000E617B"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sdt>
          <w:sdtPr>
            <w:rPr>
              <w:rStyle w:val="BodyTextChar"/>
            </w:rPr>
            <w:alias w:val="CorrectiveAction_HDS(C)S.2008:1.1.3.7"/>
            <w:tag w:val="CorrectiveAction_HDS(C)S.2008:1.1.3.7"/>
            <w:id w:val="1760641871"/>
            <w:lock w:val="sdtLocked"/>
            <w:placeholder>
              <w:docPart w:val="28F0DD256B4541A1B42C014437FEEB8D"/>
            </w:placeholder>
            <w:showingPlcHdr/>
          </w:sdtPr>
          <w:sdtEndPr>
            <w:rPr>
              <w:rStyle w:val="DefaultParagraphFont"/>
            </w:rPr>
          </w:sdtEndPr>
          <w:sdtContent>
            <w:p w14:paraId="584C0C3C"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787E482A" w14:textId="77777777" w:rsidR="00404435" w:rsidRDefault="009B3C67" w:rsidP="0040443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sdt>
            <w:sdtPr>
              <w:rPr>
                <w:rStyle w:val="BodyTextChar"/>
              </w:rPr>
              <w:alias w:val="Timeframe_HDS(C)S.2008:1.1.3.7"/>
              <w:tag w:val="Timeframe_HDS(C)S.2008:1.1.3.7"/>
              <w:id w:val="2065524912"/>
              <w:lock w:val="sdtLocked"/>
              <w:placeholder>
                <w:docPart w:val="EAB505ED96E74501B07D7E583EAEE122"/>
              </w:placeholder>
              <w:showingPlcHdr/>
              <w:dropDownList>
                <w:listItem w:value="Choose an item."/>
                <w:listItem w:displayText="1" w:value="1"/>
                <w:listItem w:displayText="7" w:value="7"/>
                <w:listItem w:displayText="30" w:value="30"/>
                <w:listItem w:displayText="60" w:value="60"/>
                <w:listItem w:displayText="90" w:value="90"/>
                <w:listItem w:displayText="180" w:value="180"/>
                <w:listItem w:displayText="365" w:value="365"/>
                <w:listItem w:displayText="Prior to occupancy" w:value="Prior to occupancy"/>
              </w:dropDownList>
            </w:sdtPr>
            <w:sdtEndPr>
              <w:rPr>
                <w:rStyle w:val="DefaultParagraphFont"/>
                <w:rFonts w:cs="Arial"/>
                <w:szCs w:val="20"/>
              </w:rPr>
            </w:sdtEndPr>
            <w:sdtContent>
              <w:r w:rsidRPr="00BC1082">
                <w:rPr>
                  <w:rStyle w:val="PlaceholderText"/>
                  <w:color w:val="BFBFBF" w:themeColor="background1" w:themeShade="BF"/>
                  <w:szCs w:val="20"/>
                </w:rPr>
                <w:t>Choose an item</w:t>
              </w:r>
            </w:sdtContent>
          </w:sdt>
          <w:r>
            <w:rPr>
              <w:rFonts w:cs="Arial"/>
              <w:i/>
              <w:szCs w:val="20"/>
            </w:rPr>
            <w:t xml:space="preserve">      </w:t>
          </w:r>
          <w:r w:rsidRPr="00A6705A">
            <w:rPr>
              <w:rFonts w:cs="Arial"/>
              <w:i/>
              <w:szCs w:val="20"/>
            </w:rPr>
            <w:t>(e.g. for 1 week choose 7, for 1 month choose 30, for 6 months choose 180, etc.)</w:t>
          </w:r>
        </w:p>
        <w:p w14:paraId="1FA36274" w14:textId="77777777" w:rsidR="00404435" w:rsidRDefault="00404435" w:rsidP="00404435">
          <w:pPr>
            <w:pStyle w:val="OutcomeDescription"/>
            <w:rPr>
              <w:lang w:eastAsia="en-NZ"/>
            </w:rPr>
          </w:pPr>
        </w:p>
        <w:bookmarkStart w:id="28" w:name="Standard__1_1_4"/>
        <w:bookmarkEnd w:id="27"/>
        <w:p w14:paraId="5A04C4E5" w14:textId="77777777" w:rsidR="00404435" w:rsidRPr="00953E86" w:rsidRDefault="00937921" w:rsidP="00404435">
          <w:pPr>
            <w:pStyle w:val="Heading4"/>
            <w:rPr>
              <w:rStyle w:val="Heading4Char"/>
              <w:b/>
              <w:bCs/>
              <w:iCs/>
            </w:rPr>
          </w:pPr>
          <w:sdt>
            <w:sdtPr>
              <w:rPr>
                <w:b w:val="0"/>
                <w:bCs w:val="0"/>
                <w:iCs w:val="0"/>
              </w:rPr>
              <w:alias w:val="ShortName_HDS(C)S.2008:1.1.4"/>
              <w:tag w:val="ShortName_HDS(C)S.2008:1.1.4"/>
              <w:id w:val="-1663152223"/>
              <w:lock w:val="sdtContentLocked"/>
              <w:placeholder>
                <w:docPart w:val="178B2994EDDD448795F35C1AD8B3F147"/>
              </w:placeholder>
              <w:text/>
            </w:sdtPr>
            <w:sdtEndPr>
              <w:rPr>
                <w:b/>
                <w:bCs/>
                <w:iCs/>
              </w:rPr>
            </w:sdtEndPr>
            <w:sdtContent>
              <w:r w:rsidR="009B3C67">
                <w:t>Standard 1.1.4: Recognition Of Māori Values And Beliefs</w:t>
              </w:r>
            </w:sdtContent>
          </w:sdt>
          <w:r w:rsidR="009B3C67" w:rsidRPr="00953E86">
            <w:rPr>
              <w:rStyle w:val="Heading4Char"/>
              <w:b/>
              <w:bCs/>
              <w:iCs/>
            </w:rPr>
            <w:t xml:space="preserve"> (</w:t>
          </w:r>
          <w:sdt>
            <w:sdtPr>
              <w:alias w:val="IUID_HDS(C)S.2008:1.1.4"/>
              <w:tag w:val="IUID_HDS(C)S.2008:1.1.4"/>
              <w:id w:val="538935788"/>
              <w:lock w:val="sdtContentLocked"/>
              <w:placeholder>
                <w:docPart w:val="28190E7CE4EC4691B1A4ECA78EEC6D65"/>
              </w:placeholder>
              <w:text/>
            </w:sdtPr>
            <w:sdtEndPr/>
            <w:sdtContent>
              <w:r w:rsidR="009B3C67">
                <w:t>HDS(C)S.2008:1.1.4</w:t>
              </w:r>
            </w:sdtContent>
          </w:sdt>
          <w:r w:rsidR="009B3C67" w:rsidRPr="00953E86">
            <w:t>)</w:t>
          </w:r>
        </w:p>
        <w:p w14:paraId="04026D59" w14:textId="77777777" w:rsidR="00404435" w:rsidRDefault="00937921" w:rsidP="00404435">
          <w:pPr>
            <w:keepNext/>
            <w:tabs>
              <w:tab w:val="left" w:pos="3546"/>
            </w:tabs>
            <w:spacing w:after="120" w:line="240" w:lineRule="auto"/>
            <w:rPr>
              <w:rFonts w:cs="Arial"/>
              <w:sz w:val="20"/>
              <w:szCs w:val="20"/>
            </w:rPr>
          </w:pPr>
          <w:sdt>
            <w:sdtPr>
              <w:rPr>
                <w:rStyle w:val="BodyTextChar"/>
              </w:rPr>
              <w:alias w:val="FullName_HDS(C)S.2008:1.1.4"/>
              <w:tag w:val="FullName_HDS(C)S.2008:1.1.4"/>
              <w:id w:val="-1668542637"/>
              <w:lock w:val="sdtContentLocked"/>
              <w:placeholder>
                <w:docPart w:val="02C1DB85A48B4457913B7621166AA012"/>
              </w:placeholder>
              <w:text w:multiLine="1"/>
            </w:sdtPr>
            <w:sdtEndPr>
              <w:rPr>
                <w:rStyle w:val="BodyTextChar"/>
              </w:rPr>
            </w:sdtEndPr>
            <w:sdtContent>
              <w:r w:rsidR="009B3C67" w:rsidRPr="006A1EC8">
                <w:rPr>
                  <w:rStyle w:val="BodyTextChar"/>
                </w:rPr>
                <w:t>Consumers who identify as Māori have their health and disability needs met in a manner that respects and acknowledges their individual and cultural, values and beliefs.</w:t>
              </w:r>
            </w:sdtContent>
          </w:sdt>
        </w:p>
        <w:p w14:paraId="6C298EE0" w14:textId="77777777" w:rsidR="00404435" w:rsidRDefault="009B3C67" w:rsidP="0040443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sdt>
            <w:sdtPr>
              <w:rPr>
                <w:rFonts w:cs="Arial"/>
                <w:szCs w:val="20"/>
              </w:rPr>
              <w:alias w:val="AttainmentRisk_HDS(C)S.2008:1.1.4"/>
              <w:tag w:val="AttainmentRisk_HDS(C)S.2008:1.1.4"/>
              <w:id w:val="631066911"/>
              <w:lock w:val="sdtLocked"/>
              <w:placeholder>
                <w:docPart w:val="3D7FBF9209974B79B0B0943E8C9ED0C6"/>
              </w:placeholder>
              <w:dropDownList>
                <w:listItem w:displayText="Not Audited" w:value="Not_Audited"/>
                <w:listItem w:displayText="Not Applicable" w:value="Not_Applicable"/>
                <w:listItem w:displayText="Pending" w:value="Pending"/>
                <w:listItem w:displayText="CI" w:value="CI"/>
                <w:listItem w:displayText="FA" w:value="FA"/>
                <w:listItem w:displayText="PA Negligible" w:value="PA_Negligible"/>
                <w:listItem w:displayText="PA Low" w:value="PA_ Low"/>
                <w:listItem w:displayText="PA Moderate" w:value="PA_Moderate"/>
                <w:listItem w:displayText="PA High" w:value="PA_High"/>
                <w:listItem w:displayText="PA Critical" w:value="PA_Critical"/>
                <w:listItem w:displayText="UA Negligible" w:value="UA_Negligible"/>
                <w:listItem w:displayText="UA Low" w:value="UA_Low"/>
                <w:listItem w:displayText="UA Moderate" w:value="UA_Moderate"/>
                <w:listItem w:displayText="UA High" w:value="UA_High"/>
                <w:listItem w:displayText="UA Critical" w:value="UA_Critical"/>
              </w:dropDownList>
            </w:sdtPr>
            <w:sdtEndPr/>
            <w:sdtContent>
              <w:r>
                <w:rPr>
                  <w:rFonts w:cs="Arial"/>
                  <w:szCs w:val="20"/>
                </w:rPr>
                <w:t>Not Audited</w:t>
              </w:r>
            </w:sdtContent>
          </w:sdt>
        </w:p>
        <w:p w14:paraId="115B1346" w14:textId="77777777" w:rsidR="00404435" w:rsidRDefault="009B3C67" w:rsidP="0040443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sdt>
          <w:sdtPr>
            <w:rPr>
              <w:rStyle w:val="BodyTextChar"/>
            </w:rPr>
            <w:alias w:val="Evidence_HDS(C)S.2008:1.1.4"/>
            <w:tag w:val="Evidence_HDS(C)S.2008:1.1.4"/>
            <w:id w:val="1440953012"/>
            <w:lock w:val="sdtLocked"/>
            <w:placeholder>
              <w:docPart w:val="737D7F4A618F4DD6BC2EFD691A2A18C0"/>
            </w:placeholder>
            <w:showingPlcHdr/>
          </w:sdtPr>
          <w:sdtEndPr>
            <w:rPr>
              <w:rStyle w:val="DefaultParagraphFont"/>
            </w:rPr>
          </w:sdtEndPr>
          <w:sdtContent>
            <w:p w14:paraId="6DFF2D7B" w14:textId="77777777" w:rsidR="00404435" w:rsidRDefault="009B3C67" w:rsidP="0040443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2F14DF">
                <w:rPr>
                  <w:rStyle w:val="PlaceholderText"/>
                  <w:color w:val="BFBFBF" w:themeColor="background1" w:themeShade="BF"/>
                </w:rPr>
                <w:t>Click here to enter text</w:t>
              </w:r>
            </w:p>
          </w:sdtContent>
        </w:sdt>
        <w:p w14:paraId="7180CBB4" w14:textId="77777777" w:rsidR="00404435" w:rsidRDefault="00404435" w:rsidP="00404435">
          <w:pPr>
            <w:pStyle w:val="OutcomeDescription"/>
            <w:rPr>
              <w:lang w:eastAsia="en-NZ"/>
            </w:rPr>
          </w:pPr>
        </w:p>
        <w:bookmarkStart w:id="29" w:name="Criterion__1_1_4_2"/>
        <w:bookmarkEnd w:id="28"/>
        <w:p w14:paraId="7513BAB0" w14:textId="77777777" w:rsidR="00404435" w:rsidRPr="00953E86" w:rsidRDefault="00937921" w:rsidP="00404435">
          <w:pPr>
            <w:pStyle w:val="Heading5"/>
            <w:spacing w:before="120"/>
          </w:pPr>
          <w:sdt>
            <w:sdtPr>
              <w:alias w:val="ShortName_HDS(C)S.2008:1.1.4.2"/>
              <w:tag w:val="ShortName_HDS(C)S.2008:1.1.4.2"/>
              <w:id w:val="-346178959"/>
              <w:lock w:val="sdtContentLocked"/>
              <w:placeholder>
                <w:docPart w:val="30AA5BBA2511415A967CA43D48A691A8"/>
              </w:placeholder>
              <w:text/>
            </w:sdtPr>
            <w:sdtEndPr/>
            <w:sdtContent>
              <w:r w:rsidR="009B3C67">
                <w:t>Criterion 1.1.4.2</w:t>
              </w:r>
            </w:sdtContent>
          </w:sdt>
          <w:r w:rsidR="009B3C67" w:rsidRPr="00953E86">
            <w:t xml:space="preserve"> (</w:t>
          </w:r>
          <w:sdt>
            <w:sdtPr>
              <w:alias w:val="IUID_HDS(C)S.2008:1.1.4.2"/>
              <w:tag w:val="IUID_HDS(C)S.2008:1.1.4.2"/>
              <w:id w:val="-724763646"/>
              <w:lock w:val="sdtContentLocked"/>
              <w:placeholder>
                <w:docPart w:val="25F92FE7F66C4DE2BC1C20C8CFCB00BE"/>
              </w:placeholder>
              <w:text/>
            </w:sdtPr>
            <w:sdtEndPr/>
            <w:sdtContent>
              <w:r w:rsidR="009B3C67">
                <w:t>HDS(C)S.2008:1.1.4.2</w:t>
              </w:r>
            </w:sdtContent>
          </w:sdt>
          <w:r w:rsidR="009B3C67" w:rsidRPr="00953E86">
            <w:t>)</w:t>
          </w:r>
        </w:p>
        <w:p w14:paraId="10EDED59" w14:textId="77777777" w:rsidR="00404435" w:rsidRDefault="00937921" w:rsidP="00404435">
          <w:pPr>
            <w:keepNext/>
            <w:tabs>
              <w:tab w:val="left" w:pos="2894"/>
            </w:tabs>
            <w:spacing w:after="120" w:line="240" w:lineRule="auto"/>
            <w:rPr>
              <w:sz w:val="20"/>
              <w:szCs w:val="20"/>
            </w:rPr>
          </w:pPr>
          <w:sdt>
            <w:sdtPr>
              <w:rPr>
                <w:rStyle w:val="BodyTextChar"/>
              </w:rPr>
              <w:alias w:val="FullName_HDS(C)S.2008:1.1.4.2"/>
              <w:tag w:val="FullName_HDS(C)S.2008:1.1.4.2"/>
              <w:id w:val="1212071980"/>
              <w:lock w:val="sdtContentLocked"/>
              <w:placeholder>
                <w:docPart w:val="880C0DD8BD5A4DB0A0D3B2C4244C2692"/>
              </w:placeholder>
              <w:text w:multiLine="1"/>
            </w:sdtPr>
            <w:sdtEndPr>
              <w:rPr>
                <w:rStyle w:val="BodyTextChar"/>
              </w:rPr>
            </w:sdtEndPr>
            <w:sdtContent>
              <w:r w:rsidR="009B3C67" w:rsidRPr="006A1EC8">
                <w:rPr>
                  <w:rStyle w:val="BodyTextChar"/>
                </w:rPr>
                <w:t>Māori consumers have access to appropriate services, and barriers to access within the control of the organisation are identified and eliminated.</w:t>
              </w:r>
            </w:sdtContent>
          </w:sdt>
        </w:p>
        <w:p w14:paraId="12B7291B" w14:textId="77777777" w:rsidR="00404435" w:rsidRPr="008F43ED"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sdt>
            <w:sdtPr>
              <w:rPr>
                <w:rFonts w:cs="Arial"/>
                <w:szCs w:val="20"/>
              </w:rPr>
              <w:alias w:val="AttainmentRisk_HDS(C)S.2008:1.1.4.2"/>
              <w:tag w:val="AttainmentRisk_HDS(C)S.2008:1.1.4.2"/>
              <w:id w:val="-1275483846"/>
              <w:lock w:val="sdtLocked"/>
              <w:placeholder>
                <w:docPart w:val="35538503DB6C406095DB8CF193CC78A6"/>
              </w:placeholder>
              <w:dropDownList>
                <w:listItem w:displayText="Not Audited" w:value="Not_Audited"/>
                <w:listItem w:displayText="Not Applicable" w:value="Not_Applicable"/>
                <w:listItem w:displayText="Pending" w:value="Pending"/>
                <w:listItem w:displayText="CI" w:value="CI"/>
                <w:listItem w:displayText="FA" w:value="FA"/>
                <w:listItem w:displayText="PA Negligible" w:value="PA_Negligible"/>
                <w:listItem w:displayText="PA Low" w:value="PA_ Low"/>
                <w:listItem w:displayText="PA Moderate" w:value="PA_Moderate"/>
                <w:listItem w:displayText="PA High" w:value="PA_High"/>
                <w:listItem w:displayText="PA Critical" w:value="PA_Critical"/>
                <w:listItem w:displayText="UA Negligible" w:value="UA_Negligible"/>
                <w:listItem w:displayText="UA Low" w:value="UA_Low"/>
                <w:listItem w:displayText="UA Moderate" w:value="UA_Moderate"/>
                <w:listItem w:displayText="UA High" w:value="UA_High"/>
                <w:listItem w:displayText="UA Critical" w:value="UA_Critical"/>
              </w:dropDownList>
            </w:sdtPr>
            <w:sdtEndPr/>
            <w:sdtContent>
              <w:r>
                <w:rPr>
                  <w:rFonts w:cs="Arial"/>
                  <w:szCs w:val="20"/>
                </w:rPr>
                <w:t>Not Audited</w:t>
              </w:r>
            </w:sdtContent>
          </w:sdt>
        </w:p>
        <w:p w14:paraId="17B0A603" w14:textId="77777777" w:rsidR="00404435" w:rsidRPr="008F43ED"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sdt>
          <w:sdtPr>
            <w:rPr>
              <w:rStyle w:val="BodyTextChar"/>
            </w:rPr>
            <w:alias w:val="Evidence_HDS(C)S.2008:1.1.4.2"/>
            <w:tag w:val="Evidence_HDS(C)S.2008:1.1.4.2"/>
            <w:id w:val="2116084896"/>
            <w:lock w:val="sdtLocked"/>
            <w:placeholder>
              <w:docPart w:val="CDAC6BB3BAC4483D8DEDFD40DD271139"/>
            </w:placeholder>
            <w:showingPlcHdr/>
          </w:sdtPr>
          <w:sdtEndPr>
            <w:rPr>
              <w:rStyle w:val="DefaultParagraphFont"/>
            </w:rPr>
          </w:sdtEndPr>
          <w:sdtContent>
            <w:p w14:paraId="6EDD7337"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4099F2AD" w14:textId="77777777" w:rsidR="00404435"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sdt>
          <w:sdtPr>
            <w:rPr>
              <w:rStyle w:val="BodyTextChar"/>
            </w:rPr>
            <w:alias w:val="Finding_HDS(C)S.2008:1.1.4.2"/>
            <w:tag w:val="Finding_HDS(C)S.2008:1.1.4.2"/>
            <w:id w:val="809364014"/>
            <w:lock w:val="sdtLocked"/>
            <w:placeholder>
              <w:docPart w:val="9FEFB2F548AF443FBFE630BF8A3711E6"/>
            </w:placeholder>
            <w:showingPlcHdr/>
          </w:sdtPr>
          <w:sdtEndPr>
            <w:rPr>
              <w:rStyle w:val="DefaultParagraphFont"/>
            </w:rPr>
          </w:sdtEndPr>
          <w:sdtContent>
            <w:p w14:paraId="6CFFADB0"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27B726C9" w14:textId="77777777" w:rsidR="00404435" w:rsidRPr="000E617B"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sdt>
          <w:sdtPr>
            <w:rPr>
              <w:rStyle w:val="BodyTextChar"/>
            </w:rPr>
            <w:alias w:val="CorrectiveAction_HDS(C)S.2008:1.1.4.2"/>
            <w:tag w:val="CorrectiveAction_HDS(C)S.2008:1.1.4.2"/>
            <w:id w:val="1609855956"/>
            <w:lock w:val="sdtLocked"/>
            <w:placeholder>
              <w:docPart w:val="63801CC9128C454B842484A41654FA81"/>
            </w:placeholder>
            <w:showingPlcHdr/>
          </w:sdtPr>
          <w:sdtEndPr>
            <w:rPr>
              <w:rStyle w:val="DefaultParagraphFont"/>
            </w:rPr>
          </w:sdtEndPr>
          <w:sdtContent>
            <w:p w14:paraId="3857AB96"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165E66AC" w14:textId="77777777" w:rsidR="00404435" w:rsidRDefault="009B3C67" w:rsidP="0040443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sdt>
            <w:sdtPr>
              <w:rPr>
                <w:rStyle w:val="BodyTextChar"/>
              </w:rPr>
              <w:alias w:val="Timeframe_HDS(C)S.2008:1.1.4.2"/>
              <w:tag w:val="Timeframe_HDS(C)S.2008:1.1.4.2"/>
              <w:id w:val="-282269929"/>
              <w:lock w:val="sdtLocked"/>
              <w:placeholder>
                <w:docPart w:val="FDFE94AF9F524890BCD5749CE1669C3C"/>
              </w:placeholder>
              <w:showingPlcHdr/>
              <w:dropDownList>
                <w:listItem w:value="Choose an item."/>
                <w:listItem w:displayText="1" w:value="1"/>
                <w:listItem w:displayText="7" w:value="7"/>
                <w:listItem w:displayText="30" w:value="30"/>
                <w:listItem w:displayText="60" w:value="60"/>
                <w:listItem w:displayText="90" w:value="90"/>
                <w:listItem w:displayText="180" w:value="180"/>
                <w:listItem w:displayText="365" w:value="365"/>
                <w:listItem w:displayText="Prior to occupancy" w:value="Prior to occupancy"/>
              </w:dropDownList>
            </w:sdtPr>
            <w:sdtEndPr>
              <w:rPr>
                <w:rStyle w:val="DefaultParagraphFont"/>
                <w:rFonts w:cs="Arial"/>
                <w:szCs w:val="20"/>
              </w:rPr>
            </w:sdtEndPr>
            <w:sdtContent>
              <w:r w:rsidRPr="00BC1082">
                <w:rPr>
                  <w:rStyle w:val="PlaceholderText"/>
                  <w:color w:val="BFBFBF" w:themeColor="background1" w:themeShade="BF"/>
                  <w:szCs w:val="20"/>
                </w:rPr>
                <w:t>Choose an item</w:t>
              </w:r>
            </w:sdtContent>
          </w:sdt>
          <w:r>
            <w:rPr>
              <w:rFonts w:cs="Arial"/>
              <w:i/>
              <w:szCs w:val="20"/>
            </w:rPr>
            <w:t xml:space="preserve">      </w:t>
          </w:r>
          <w:r w:rsidRPr="00A6705A">
            <w:rPr>
              <w:rFonts w:cs="Arial"/>
              <w:i/>
              <w:szCs w:val="20"/>
            </w:rPr>
            <w:t>(e.g. for 1 week choose 7, for 1 month choose 30, for 6 months choose 180, etc.)</w:t>
          </w:r>
        </w:p>
        <w:p w14:paraId="3E958B68" w14:textId="77777777" w:rsidR="00404435" w:rsidRDefault="00404435" w:rsidP="00404435">
          <w:pPr>
            <w:pStyle w:val="OutcomeDescription"/>
            <w:rPr>
              <w:lang w:eastAsia="en-NZ"/>
            </w:rPr>
          </w:pPr>
        </w:p>
        <w:bookmarkStart w:id="30" w:name="Criterion__1_1_4_3"/>
        <w:bookmarkEnd w:id="29"/>
        <w:p w14:paraId="0A11F418" w14:textId="77777777" w:rsidR="00404435" w:rsidRPr="00953E86" w:rsidRDefault="00937921" w:rsidP="00404435">
          <w:pPr>
            <w:pStyle w:val="Heading5"/>
            <w:spacing w:before="120"/>
          </w:pPr>
          <w:sdt>
            <w:sdtPr>
              <w:alias w:val="ShortName_HDS(C)S.2008:1.1.4.3"/>
              <w:tag w:val="ShortName_HDS(C)S.2008:1.1.4.3"/>
              <w:id w:val="-1683658632"/>
              <w:lock w:val="sdtContentLocked"/>
              <w:placeholder>
                <w:docPart w:val="76CE01300D134A6CA98E8D2555ABABFD"/>
              </w:placeholder>
              <w:text/>
            </w:sdtPr>
            <w:sdtEndPr/>
            <w:sdtContent>
              <w:r w:rsidR="009B3C67">
                <w:t>Criterion 1.1.4.3</w:t>
              </w:r>
            </w:sdtContent>
          </w:sdt>
          <w:r w:rsidR="009B3C67" w:rsidRPr="00953E86">
            <w:t xml:space="preserve"> (</w:t>
          </w:r>
          <w:sdt>
            <w:sdtPr>
              <w:alias w:val="IUID_HDS(C)S.2008:1.1.4.3"/>
              <w:tag w:val="IUID_HDS(C)S.2008:1.1.4.3"/>
              <w:id w:val="484360728"/>
              <w:lock w:val="sdtContentLocked"/>
              <w:placeholder>
                <w:docPart w:val="A198A5F0064C4021996B5D85031B4605"/>
              </w:placeholder>
              <w:text/>
            </w:sdtPr>
            <w:sdtEndPr/>
            <w:sdtContent>
              <w:r w:rsidR="009B3C67">
                <w:t>HDS(C)S.2008:1.1.4.3</w:t>
              </w:r>
            </w:sdtContent>
          </w:sdt>
          <w:r w:rsidR="009B3C67" w:rsidRPr="00953E86">
            <w:t>)</w:t>
          </w:r>
        </w:p>
        <w:p w14:paraId="6DCDF1FE" w14:textId="77777777" w:rsidR="00404435" w:rsidRDefault="00937921" w:rsidP="00404435">
          <w:pPr>
            <w:keepNext/>
            <w:tabs>
              <w:tab w:val="left" w:pos="2894"/>
            </w:tabs>
            <w:spacing w:after="120" w:line="240" w:lineRule="auto"/>
            <w:rPr>
              <w:sz w:val="20"/>
              <w:szCs w:val="20"/>
            </w:rPr>
          </w:pPr>
          <w:sdt>
            <w:sdtPr>
              <w:rPr>
                <w:rStyle w:val="BodyTextChar"/>
              </w:rPr>
              <w:alias w:val="FullName_HDS(C)S.2008:1.1.4.3"/>
              <w:tag w:val="FullName_HDS(C)S.2008:1.1.4.3"/>
              <w:id w:val="-2021925529"/>
              <w:lock w:val="sdtContentLocked"/>
              <w:placeholder>
                <w:docPart w:val="A0348EEE59A34D029C13423CF4F4400E"/>
              </w:placeholder>
              <w:text w:multiLine="1"/>
            </w:sdtPr>
            <w:sdtEndPr>
              <w:rPr>
                <w:rStyle w:val="BodyTextChar"/>
              </w:rPr>
            </w:sdtEndPr>
            <w:sdtContent>
              <w:r w:rsidR="009B3C67" w:rsidRPr="006A1EC8">
                <w:rPr>
                  <w:rStyle w:val="BodyTextChar"/>
                </w:rPr>
                <w:t>The organisation plans to ensure Māori receive services commensurate with their needs.</w:t>
              </w:r>
            </w:sdtContent>
          </w:sdt>
        </w:p>
        <w:p w14:paraId="10C97CBC" w14:textId="77777777" w:rsidR="00404435" w:rsidRPr="008F43ED"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sdt>
            <w:sdtPr>
              <w:rPr>
                <w:rFonts w:cs="Arial"/>
                <w:szCs w:val="20"/>
              </w:rPr>
              <w:alias w:val="AttainmentRisk_HDS(C)S.2008:1.1.4.3"/>
              <w:tag w:val="AttainmentRisk_HDS(C)S.2008:1.1.4.3"/>
              <w:id w:val="660745534"/>
              <w:lock w:val="sdtLocked"/>
              <w:placeholder>
                <w:docPart w:val="FA810FF8EF0C4D4F9436BD8799AB5F90"/>
              </w:placeholder>
              <w:dropDownList>
                <w:listItem w:displayText="Not Audited" w:value="Not_Audited"/>
                <w:listItem w:displayText="Not Applicable" w:value="Not_Applicable"/>
                <w:listItem w:displayText="Pending" w:value="Pending"/>
                <w:listItem w:displayText="CI" w:value="CI"/>
                <w:listItem w:displayText="FA" w:value="FA"/>
                <w:listItem w:displayText="PA Negligible" w:value="PA_Negligible"/>
                <w:listItem w:displayText="PA Low" w:value="PA_ Low"/>
                <w:listItem w:displayText="PA Moderate" w:value="PA_Moderate"/>
                <w:listItem w:displayText="PA High" w:value="PA_High"/>
                <w:listItem w:displayText="PA Critical" w:value="PA_Critical"/>
                <w:listItem w:displayText="UA Negligible" w:value="UA_Negligible"/>
                <w:listItem w:displayText="UA Low" w:value="UA_Low"/>
                <w:listItem w:displayText="UA Moderate" w:value="UA_Moderate"/>
                <w:listItem w:displayText="UA High" w:value="UA_High"/>
                <w:listItem w:displayText="UA Critical" w:value="UA_Critical"/>
              </w:dropDownList>
            </w:sdtPr>
            <w:sdtEndPr/>
            <w:sdtContent>
              <w:r>
                <w:rPr>
                  <w:rFonts w:cs="Arial"/>
                  <w:szCs w:val="20"/>
                </w:rPr>
                <w:t>Not Audited</w:t>
              </w:r>
            </w:sdtContent>
          </w:sdt>
        </w:p>
        <w:p w14:paraId="1CC2FBA9" w14:textId="77777777" w:rsidR="00404435" w:rsidRPr="008F43ED"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sdt>
          <w:sdtPr>
            <w:rPr>
              <w:rStyle w:val="BodyTextChar"/>
            </w:rPr>
            <w:alias w:val="Evidence_HDS(C)S.2008:1.1.4.3"/>
            <w:tag w:val="Evidence_HDS(C)S.2008:1.1.4.3"/>
            <w:id w:val="82423277"/>
            <w:lock w:val="sdtLocked"/>
            <w:placeholder>
              <w:docPart w:val="B1EF3F3C2D5D44E8B3D2C10D2FE3EC64"/>
            </w:placeholder>
            <w:showingPlcHdr/>
          </w:sdtPr>
          <w:sdtEndPr>
            <w:rPr>
              <w:rStyle w:val="DefaultParagraphFont"/>
            </w:rPr>
          </w:sdtEndPr>
          <w:sdtContent>
            <w:p w14:paraId="7F3D412E"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6BFA8A27" w14:textId="77777777" w:rsidR="00404435"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sdt>
          <w:sdtPr>
            <w:rPr>
              <w:rStyle w:val="BodyTextChar"/>
            </w:rPr>
            <w:alias w:val="Finding_HDS(C)S.2008:1.1.4.3"/>
            <w:tag w:val="Finding_HDS(C)S.2008:1.1.4.3"/>
            <w:id w:val="-1124764223"/>
            <w:lock w:val="sdtLocked"/>
            <w:placeholder>
              <w:docPart w:val="A115D6AAA271466D9B361478301B47BF"/>
            </w:placeholder>
            <w:showingPlcHdr/>
          </w:sdtPr>
          <w:sdtEndPr>
            <w:rPr>
              <w:rStyle w:val="DefaultParagraphFont"/>
            </w:rPr>
          </w:sdtEndPr>
          <w:sdtContent>
            <w:p w14:paraId="0592F188"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7148AF84" w14:textId="77777777" w:rsidR="00404435" w:rsidRPr="000E617B"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sdt>
          <w:sdtPr>
            <w:rPr>
              <w:rStyle w:val="BodyTextChar"/>
            </w:rPr>
            <w:alias w:val="CorrectiveAction_HDS(C)S.2008:1.1.4.3"/>
            <w:tag w:val="CorrectiveAction_HDS(C)S.2008:1.1.4.3"/>
            <w:id w:val="-889417549"/>
            <w:lock w:val="sdtLocked"/>
            <w:placeholder>
              <w:docPart w:val="D4F61D2A794D42B7B08228C8BACB619E"/>
            </w:placeholder>
            <w:showingPlcHdr/>
          </w:sdtPr>
          <w:sdtEndPr>
            <w:rPr>
              <w:rStyle w:val="DefaultParagraphFont"/>
            </w:rPr>
          </w:sdtEndPr>
          <w:sdtContent>
            <w:p w14:paraId="0C82553D"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7F0CC96B" w14:textId="77777777" w:rsidR="00404435" w:rsidRDefault="009B3C67" w:rsidP="0040443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sdt>
            <w:sdtPr>
              <w:rPr>
                <w:rStyle w:val="BodyTextChar"/>
              </w:rPr>
              <w:alias w:val="Timeframe_HDS(C)S.2008:1.1.4.3"/>
              <w:tag w:val="Timeframe_HDS(C)S.2008:1.1.4.3"/>
              <w:id w:val="-1846851669"/>
              <w:lock w:val="sdtLocked"/>
              <w:placeholder>
                <w:docPart w:val="050843E768F64BFC9356824C0AABF822"/>
              </w:placeholder>
              <w:showingPlcHdr/>
              <w:dropDownList>
                <w:listItem w:value="Choose an item."/>
                <w:listItem w:displayText="1" w:value="1"/>
                <w:listItem w:displayText="7" w:value="7"/>
                <w:listItem w:displayText="30" w:value="30"/>
                <w:listItem w:displayText="60" w:value="60"/>
                <w:listItem w:displayText="90" w:value="90"/>
                <w:listItem w:displayText="180" w:value="180"/>
                <w:listItem w:displayText="365" w:value="365"/>
                <w:listItem w:displayText="Prior to occupancy" w:value="Prior to occupancy"/>
              </w:dropDownList>
            </w:sdtPr>
            <w:sdtEndPr>
              <w:rPr>
                <w:rStyle w:val="DefaultParagraphFont"/>
                <w:rFonts w:cs="Arial"/>
                <w:szCs w:val="20"/>
              </w:rPr>
            </w:sdtEndPr>
            <w:sdtContent>
              <w:r w:rsidRPr="00BC1082">
                <w:rPr>
                  <w:rStyle w:val="PlaceholderText"/>
                  <w:color w:val="BFBFBF" w:themeColor="background1" w:themeShade="BF"/>
                  <w:szCs w:val="20"/>
                </w:rPr>
                <w:t>Choose an item</w:t>
              </w:r>
            </w:sdtContent>
          </w:sdt>
          <w:r>
            <w:rPr>
              <w:rFonts w:cs="Arial"/>
              <w:i/>
              <w:szCs w:val="20"/>
            </w:rPr>
            <w:t xml:space="preserve">      </w:t>
          </w:r>
          <w:r w:rsidRPr="00A6705A">
            <w:rPr>
              <w:rFonts w:cs="Arial"/>
              <w:i/>
              <w:szCs w:val="20"/>
            </w:rPr>
            <w:t>(e.g. for 1 week choose 7, for 1 month choose 30, for 6 months choose 180, etc.)</w:t>
          </w:r>
        </w:p>
        <w:p w14:paraId="2897F9EB" w14:textId="77777777" w:rsidR="00404435" w:rsidRDefault="00404435" w:rsidP="00404435">
          <w:pPr>
            <w:pStyle w:val="OutcomeDescription"/>
            <w:rPr>
              <w:lang w:eastAsia="en-NZ"/>
            </w:rPr>
          </w:pPr>
        </w:p>
        <w:bookmarkStart w:id="31" w:name="Criterion__1_1_4_5"/>
        <w:bookmarkEnd w:id="30"/>
        <w:p w14:paraId="695B8383" w14:textId="77777777" w:rsidR="00404435" w:rsidRPr="00953E86" w:rsidRDefault="00937921" w:rsidP="00404435">
          <w:pPr>
            <w:pStyle w:val="Heading5"/>
            <w:spacing w:before="120"/>
          </w:pPr>
          <w:sdt>
            <w:sdtPr>
              <w:alias w:val="ShortName_HDS(C)S.2008:1.1.4.5"/>
              <w:tag w:val="ShortName_HDS(C)S.2008:1.1.4.5"/>
              <w:id w:val="-40444670"/>
              <w:lock w:val="sdtContentLocked"/>
              <w:placeholder>
                <w:docPart w:val="03F5DE75B25B46F5991EB7EDE4204B2C"/>
              </w:placeholder>
              <w:text/>
            </w:sdtPr>
            <w:sdtEndPr/>
            <w:sdtContent>
              <w:r w:rsidR="009B3C67">
                <w:t>Criterion 1.1.4.5</w:t>
              </w:r>
            </w:sdtContent>
          </w:sdt>
          <w:r w:rsidR="009B3C67" w:rsidRPr="00953E86">
            <w:t xml:space="preserve"> (</w:t>
          </w:r>
          <w:sdt>
            <w:sdtPr>
              <w:alias w:val="IUID_HDS(C)S.2008:1.1.4.5"/>
              <w:tag w:val="IUID_HDS(C)S.2008:1.1.4.5"/>
              <w:id w:val="-18542960"/>
              <w:lock w:val="sdtContentLocked"/>
              <w:placeholder>
                <w:docPart w:val="B0B87FCD63C3435681BBB943D515590D"/>
              </w:placeholder>
              <w:text/>
            </w:sdtPr>
            <w:sdtEndPr/>
            <w:sdtContent>
              <w:r w:rsidR="009B3C67">
                <w:t>HDS(C)S.2008:1.1.4.5</w:t>
              </w:r>
            </w:sdtContent>
          </w:sdt>
          <w:r w:rsidR="009B3C67" w:rsidRPr="00953E86">
            <w:t>)</w:t>
          </w:r>
        </w:p>
        <w:p w14:paraId="76D11BF1" w14:textId="77777777" w:rsidR="00404435" w:rsidRDefault="00937921" w:rsidP="00404435">
          <w:pPr>
            <w:keepNext/>
            <w:tabs>
              <w:tab w:val="left" w:pos="2894"/>
            </w:tabs>
            <w:spacing w:after="120" w:line="240" w:lineRule="auto"/>
            <w:rPr>
              <w:sz w:val="20"/>
              <w:szCs w:val="20"/>
            </w:rPr>
          </w:pPr>
          <w:sdt>
            <w:sdtPr>
              <w:rPr>
                <w:rStyle w:val="BodyTextChar"/>
              </w:rPr>
              <w:alias w:val="FullName_HDS(C)S.2008:1.1.4.5"/>
              <w:tag w:val="FullName_HDS(C)S.2008:1.1.4.5"/>
              <w:id w:val="-302775137"/>
              <w:lock w:val="sdtContentLocked"/>
              <w:placeholder>
                <w:docPart w:val="09D20F27E15C4E49897D7A8385FE8319"/>
              </w:placeholder>
              <w:text w:multiLine="1"/>
            </w:sdtPr>
            <w:sdtEndPr>
              <w:rPr>
                <w:rStyle w:val="BodyTextChar"/>
              </w:rPr>
            </w:sdtEndPr>
            <w:sdtContent>
              <w:r w:rsidR="009B3C67" w:rsidRPr="006A1EC8">
                <w:rPr>
                  <w:rStyle w:val="BodyTextChar"/>
                </w:rPr>
                <w:t>The importance of whānau and their involvement with Māori consumers is recognised and supported by service providers.</w:t>
              </w:r>
            </w:sdtContent>
          </w:sdt>
        </w:p>
        <w:p w14:paraId="4F29E735" w14:textId="77777777" w:rsidR="00404435" w:rsidRPr="008F43ED"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sdt>
            <w:sdtPr>
              <w:rPr>
                <w:rFonts w:cs="Arial"/>
                <w:szCs w:val="20"/>
              </w:rPr>
              <w:alias w:val="AttainmentRisk_HDS(C)S.2008:1.1.4.5"/>
              <w:tag w:val="AttainmentRisk_HDS(C)S.2008:1.1.4.5"/>
              <w:id w:val="-2011670247"/>
              <w:lock w:val="sdtLocked"/>
              <w:placeholder>
                <w:docPart w:val="F64B2DC32A04435183F6CF02FEFFBD3C"/>
              </w:placeholder>
              <w:dropDownList>
                <w:listItem w:displayText="Not Audited" w:value="Not_Audited"/>
                <w:listItem w:displayText="Not Applicable" w:value="Not_Applicable"/>
                <w:listItem w:displayText="Pending" w:value="Pending"/>
                <w:listItem w:displayText="CI" w:value="CI"/>
                <w:listItem w:displayText="FA" w:value="FA"/>
                <w:listItem w:displayText="PA Negligible" w:value="PA_Negligible"/>
                <w:listItem w:displayText="PA Low" w:value="PA_ Low"/>
                <w:listItem w:displayText="PA Moderate" w:value="PA_Moderate"/>
                <w:listItem w:displayText="PA High" w:value="PA_High"/>
                <w:listItem w:displayText="PA Critical" w:value="PA_Critical"/>
                <w:listItem w:displayText="UA Negligible" w:value="UA_Negligible"/>
                <w:listItem w:displayText="UA Low" w:value="UA_Low"/>
                <w:listItem w:displayText="UA Moderate" w:value="UA_Moderate"/>
                <w:listItem w:displayText="UA High" w:value="UA_High"/>
                <w:listItem w:displayText="UA Critical" w:value="UA_Critical"/>
              </w:dropDownList>
            </w:sdtPr>
            <w:sdtEndPr/>
            <w:sdtContent>
              <w:r>
                <w:rPr>
                  <w:rFonts w:cs="Arial"/>
                  <w:szCs w:val="20"/>
                </w:rPr>
                <w:t>Not Audited</w:t>
              </w:r>
            </w:sdtContent>
          </w:sdt>
        </w:p>
        <w:p w14:paraId="1597C36F" w14:textId="77777777" w:rsidR="00404435" w:rsidRPr="008F43ED"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sdt>
          <w:sdtPr>
            <w:rPr>
              <w:rStyle w:val="BodyTextChar"/>
            </w:rPr>
            <w:alias w:val="Evidence_HDS(C)S.2008:1.1.4.5"/>
            <w:tag w:val="Evidence_HDS(C)S.2008:1.1.4.5"/>
            <w:id w:val="1760567781"/>
            <w:lock w:val="sdtLocked"/>
            <w:placeholder>
              <w:docPart w:val="7A7E485490364DDD940AA92C4C2EAE02"/>
            </w:placeholder>
            <w:showingPlcHdr/>
          </w:sdtPr>
          <w:sdtEndPr>
            <w:rPr>
              <w:rStyle w:val="DefaultParagraphFont"/>
            </w:rPr>
          </w:sdtEndPr>
          <w:sdtContent>
            <w:p w14:paraId="7A31315E"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4C3FDE41" w14:textId="77777777" w:rsidR="00404435"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sdt>
          <w:sdtPr>
            <w:rPr>
              <w:rStyle w:val="BodyTextChar"/>
            </w:rPr>
            <w:alias w:val="Finding_HDS(C)S.2008:1.1.4.5"/>
            <w:tag w:val="Finding_HDS(C)S.2008:1.1.4.5"/>
            <w:id w:val="-1619986918"/>
            <w:lock w:val="sdtLocked"/>
            <w:placeholder>
              <w:docPart w:val="27B00CD2284447BEAD7FAB347698B3C6"/>
            </w:placeholder>
            <w:showingPlcHdr/>
          </w:sdtPr>
          <w:sdtEndPr>
            <w:rPr>
              <w:rStyle w:val="DefaultParagraphFont"/>
            </w:rPr>
          </w:sdtEndPr>
          <w:sdtContent>
            <w:p w14:paraId="493E4E3C"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764C3FD7" w14:textId="77777777" w:rsidR="00404435" w:rsidRPr="000E617B"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sdt>
          <w:sdtPr>
            <w:rPr>
              <w:rStyle w:val="BodyTextChar"/>
            </w:rPr>
            <w:alias w:val="CorrectiveAction_HDS(C)S.2008:1.1.4.5"/>
            <w:tag w:val="CorrectiveAction_HDS(C)S.2008:1.1.4.5"/>
            <w:id w:val="-1174185542"/>
            <w:lock w:val="sdtLocked"/>
            <w:placeholder>
              <w:docPart w:val="009ADF907BC74044A90DA050176A5416"/>
            </w:placeholder>
            <w:showingPlcHdr/>
          </w:sdtPr>
          <w:sdtEndPr>
            <w:rPr>
              <w:rStyle w:val="DefaultParagraphFont"/>
            </w:rPr>
          </w:sdtEndPr>
          <w:sdtContent>
            <w:p w14:paraId="663A1875"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5DC93C5C" w14:textId="77777777" w:rsidR="00404435" w:rsidRDefault="009B3C67" w:rsidP="0040443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sdt>
            <w:sdtPr>
              <w:rPr>
                <w:rStyle w:val="BodyTextChar"/>
              </w:rPr>
              <w:alias w:val="Timeframe_HDS(C)S.2008:1.1.4.5"/>
              <w:tag w:val="Timeframe_HDS(C)S.2008:1.1.4.5"/>
              <w:id w:val="-1860968899"/>
              <w:lock w:val="sdtLocked"/>
              <w:placeholder>
                <w:docPart w:val="5CF937EBC41C4A9D898364CFC4085F36"/>
              </w:placeholder>
              <w:showingPlcHdr/>
              <w:dropDownList>
                <w:listItem w:value="Choose an item."/>
                <w:listItem w:displayText="1" w:value="1"/>
                <w:listItem w:displayText="7" w:value="7"/>
                <w:listItem w:displayText="30" w:value="30"/>
                <w:listItem w:displayText="60" w:value="60"/>
                <w:listItem w:displayText="90" w:value="90"/>
                <w:listItem w:displayText="180" w:value="180"/>
                <w:listItem w:displayText="365" w:value="365"/>
                <w:listItem w:displayText="Prior to occupancy" w:value="Prior to occupancy"/>
              </w:dropDownList>
            </w:sdtPr>
            <w:sdtEndPr>
              <w:rPr>
                <w:rStyle w:val="DefaultParagraphFont"/>
                <w:rFonts w:cs="Arial"/>
                <w:szCs w:val="20"/>
              </w:rPr>
            </w:sdtEndPr>
            <w:sdtContent>
              <w:r w:rsidRPr="00BC1082">
                <w:rPr>
                  <w:rStyle w:val="PlaceholderText"/>
                  <w:color w:val="BFBFBF" w:themeColor="background1" w:themeShade="BF"/>
                  <w:szCs w:val="20"/>
                </w:rPr>
                <w:t>Choose an item</w:t>
              </w:r>
            </w:sdtContent>
          </w:sdt>
          <w:r>
            <w:rPr>
              <w:rFonts w:cs="Arial"/>
              <w:i/>
              <w:szCs w:val="20"/>
            </w:rPr>
            <w:t xml:space="preserve">      </w:t>
          </w:r>
          <w:r w:rsidRPr="00A6705A">
            <w:rPr>
              <w:rFonts w:cs="Arial"/>
              <w:i/>
              <w:szCs w:val="20"/>
            </w:rPr>
            <w:t>(e.g. for 1 week choose 7, for 1 month choose 30, for 6 months choose 180, etc.)</w:t>
          </w:r>
        </w:p>
        <w:p w14:paraId="0C1D78EE" w14:textId="77777777" w:rsidR="00404435" w:rsidRDefault="00404435" w:rsidP="00404435">
          <w:pPr>
            <w:pStyle w:val="OutcomeDescription"/>
            <w:rPr>
              <w:lang w:eastAsia="en-NZ"/>
            </w:rPr>
          </w:pPr>
        </w:p>
        <w:bookmarkStart w:id="32" w:name="Criterion__1_1_4_7"/>
        <w:bookmarkEnd w:id="31"/>
        <w:p w14:paraId="61B4FE54" w14:textId="77777777" w:rsidR="00404435" w:rsidRPr="00953E86" w:rsidRDefault="00937921" w:rsidP="00404435">
          <w:pPr>
            <w:pStyle w:val="Heading5"/>
            <w:spacing w:before="120"/>
          </w:pPr>
          <w:sdt>
            <w:sdtPr>
              <w:alias w:val="ShortName_HDS(C)S.2008:1.1.4.7"/>
              <w:tag w:val="ShortName_HDS(C)S.2008:1.1.4.7"/>
              <w:id w:val="2132662268"/>
              <w:lock w:val="sdtContentLocked"/>
              <w:placeholder>
                <w:docPart w:val="76462679DB3041B6A8995B0E5F8E0F6D"/>
              </w:placeholder>
              <w:text/>
            </w:sdtPr>
            <w:sdtEndPr/>
            <w:sdtContent>
              <w:r w:rsidR="009B3C67">
                <w:t>Criterion 1.1.4.7</w:t>
              </w:r>
            </w:sdtContent>
          </w:sdt>
          <w:r w:rsidR="009B3C67" w:rsidRPr="00953E86">
            <w:t xml:space="preserve"> (</w:t>
          </w:r>
          <w:sdt>
            <w:sdtPr>
              <w:alias w:val="IUID_HDS(C)S.2008:1.1.4.7"/>
              <w:tag w:val="IUID_HDS(C)S.2008:1.1.4.7"/>
              <w:id w:val="956752946"/>
              <w:lock w:val="sdtContentLocked"/>
              <w:placeholder>
                <w:docPart w:val="D8E5C11241C14FA99A72FD8568956A84"/>
              </w:placeholder>
              <w:text/>
            </w:sdtPr>
            <w:sdtEndPr/>
            <w:sdtContent>
              <w:r w:rsidR="009B3C67">
                <w:t>HDS(C)S.2008:1.1.4.7</w:t>
              </w:r>
            </w:sdtContent>
          </w:sdt>
          <w:r w:rsidR="009B3C67" w:rsidRPr="00953E86">
            <w:t>)</w:t>
          </w:r>
        </w:p>
        <w:p w14:paraId="778DBB5F" w14:textId="77777777" w:rsidR="00404435" w:rsidRDefault="00937921" w:rsidP="00404435">
          <w:pPr>
            <w:keepNext/>
            <w:tabs>
              <w:tab w:val="left" w:pos="2894"/>
            </w:tabs>
            <w:spacing w:after="120" w:line="240" w:lineRule="auto"/>
            <w:rPr>
              <w:sz w:val="20"/>
              <w:szCs w:val="20"/>
            </w:rPr>
          </w:pPr>
          <w:sdt>
            <w:sdtPr>
              <w:rPr>
                <w:rStyle w:val="BodyTextChar"/>
              </w:rPr>
              <w:alias w:val="FullName_HDS(C)S.2008:1.1.4.7"/>
              <w:tag w:val="FullName_HDS(C)S.2008:1.1.4.7"/>
              <w:id w:val="-1264681078"/>
              <w:lock w:val="sdtContentLocked"/>
              <w:placeholder>
                <w:docPart w:val="A6DDF409F0524E8BA375E515C8A83C60"/>
              </w:placeholder>
              <w:text w:multiLine="1"/>
            </w:sdtPr>
            <w:sdtEndPr>
              <w:rPr>
                <w:rStyle w:val="BodyTextChar"/>
              </w:rPr>
            </w:sdtEndPr>
            <w:sdtContent>
              <w:r w:rsidR="009B3C67" w:rsidRPr="006A1EC8">
                <w:rPr>
                  <w:rStyle w:val="BodyTextChar"/>
                </w:rPr>
                <w:t>The service provides education and support for tangata whaiora, whānau, hupu, and iwi to promote Māori mental well-being.</w:t>
              </w:r>
            </w:sdtContent>
          </w:sdt>
        </w:p>
        <w:p w14:paraId="135A2A12" w14:textId="77777777" w:rsidR="00404435" w:rsidRPr="008F43ED"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sdt>
            <w:sdtPr>
              <w:rPr>
                <w:rFonts w:cs="Arial"/>
                <w:szCs w:val="20"/>
              </w:rPr>
              <w:alias w:val="AttainmentRisk_HDS(C)S.2008:1.1.4.7"/>
              <w:tag w:val="AttainmentRisk_HDS(C)S.2008:1.1.4.7"/>
              <w:id w:val="445577323"/>
              <w:lock w:val="sdtLocked"/>
              <w:placeholder>
                <w:docPart w:val="FF91F9E75E324A9D93BA4AAE0A5BB1B4"/>
              </w:placeholder>
              <w:dropDownList>
                <w:listItem w:displayText="Not Audited" w:value="Not_Audited"/>
                <w:listItem w:displayText="Not Applicable" w:value="Not_Applicable"/>
                <w:listItem w:displayText="Pending" w:value="Pending"/>
                <w:listItem w:displayText="CI" w:value="CI"/>
                <w:listItem w:displayText="FA" w:value="FA"/>
                <w:listItem w:displayText="PA Negligible" w:value="PA_Negligible"/>
                <w:listItem w:displayText="PA Low" w:value="PA_ Low"/>
                <w:listItem w:displayText="PA Moderate" w:value="PA_Moderate"/>
                <w:listItem w:displayText="PA High" w:value="PA_High"/>
                <w:listItem w:displayText="PA Critical" w:value="PA_Critical"/>
                <w:listItem w:displayText="UA Negligible" w:value="UA_Negligible"/>
                <w:listItem w:displayText="UA Low" w:value="UA_Low"/>
                <w:listItem w:displayText="UA Moderate" w:value="UA_Moderate"/>
                <w:listItem w:displayText="UA High" w:value="UA_High"/>
                <w:listItem w:displayText="UA Critical" w:value="UA_Critical"/>
              </w:dropDownList>
            </w:sdtPr>
            <w:sdtEndPr/>
            <w:sdtContent>
              <w:r>
                <w:rPr>
                  <w:rFonts w:cs="Arial"/>
                  <w:szCs w:val="20"/>
                </w:rPr>
                <w:t>Not Audited</w:t>
              </w:r>
            </w:sdtContent>
          </w:sdt>
        </w:p>
        <w:p w14:paraId="050CA014" w14:textId="77777777" w:rsidR="00404435" w:rsidRPr="008F43ED"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sdt>
          <w:sdtPr>
            <w:rPr>
              <w:rStyle w:val="BodyTextChar"/>
            </w:rPr>
            <w:alias w:val="Evidence_HDS(C)S.2008:1.1.4.7"/>
            <w:tag w:val="Evidence_HDS(C)S.2008:1.1.4.7"/>
            <w:id w:val="-1992710400"/>
            <w:lock w:val="sdtLocked"/>
            <w:placeholder>
              <w:docPart w:val="1592FC5928F24908BABDCE3C293F8C06"/>
            </w:placeholder>
            <w:showingPlcHdr/>
          </w:sdtPr>
          <w:sdtEndPr>
            <w:rPr>
              <w:rStyle w:val="DefaultParagraphFont"/>
            </w:rPr>
          </w:sdtEndPr>
          <w:sdtContent>
            <w:p w14:paraId="5065C0D5"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6AA3939A" w14:textId="77777777" w:rsidR="00404435"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sdt>
          <w:sdtPr>
            <w:rPr>
              <w:rStyle w:val="BodyTextChar"/>
            </w:rPr>
            <w:alias w:val="Finding_HDS(C)S.2008:1.1.4.7"/>
            <w:tag w:val="Finding_HDS(C)S.2008:1.1.4.7"/>
            <w:id w:val="304511741"/>
            <w:lock w:val="sdtLocked"/>
            <w:placeholder>
              <w:docPart w:val="9CE48F47E51E420EBC4245DFF10349B8"/>
            </w:placeholder>
            <w:showingPlcHdr/>
          </w:sdtPr>
          <w:sdtEndPr>
            <w:rPr>
              <w:rStyle w:val="DefaultParagraphFont"/>
            </w:rPr>
          </w:sdtEndPr>
          <w:sdtContent>
            <w:p w14:paraId="20626E30"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7B29E8D9" w14:textId="77777777" w:rsidR="00404435" w:rsidRPr="000E617B"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sdt>
          <w:sdtPr>
            <w:rPr>
              <w:rStyle w:val="BodyTextChar"/>
            </w:rPr>
            <w:alias w:val="CorrectiveAction_HDS(C)S.2008:1.1.4.7"/>
            <w:tag w:val="CorrectiveAction_HDS(C)S.2008:1.1.4.7"/>
            <w:id w:val="-1436277663"/>
            <w:lock w:val="sdtLocked"/>
            <w:placeholder>
              <w:docPart w:val="4D26FE09A9804329A28A2E0791E30FBB"/>
            </w:placeholder>
            <w:showingPlcHdr/>
          </w:sdtPr>
          <w:sdtEndPr>
            <w:rPr>
              <w:rStyle w:val="DefaultParagraphFont"/>
            </w:rPr>
          </w:sdtEndPr>
          <w:sdtContent>
            <w:p w14:paraId="11D6BCA1"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760F2043" w14:textId="77777777" w:rsidR="00404435" w:rsidRDefault="009B3C67" w:rsidP="0040443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sdt>
            <w:sdtPr>
              <w:rPr>
                <w:rStyle w:val="BodyTextChar"/>
              </w:rPr>
              <w:alias w:val="Timeframe_HDS(C)S.2008:1.1.4.7"/>
              <w:tag w:val="Timeframe_HDS(C)S.2008:1.1.4.7"/>
              <w:id w:val="-409533437"/>
              <w:lock w:val="sdtLocked"/>
              <w:placeholder>
                <w:docPart w:val="5D07390D2C8E4963811ED7D92AD0D537"/>
              </w:placeholder>
              <w:showingPlcHdr/>
              <w:dropDownList>
                <w:listItem w:value="Choose an item."/>
                <w:listItem w:displayText="1" w:value="1"/>
                <w:listItem w:displayText="7" w:value="7"/>
                <w:listItem w:displayText="30" w:value="30"/>
                <w:listItem w:displayText="60" w:value="60"/>
                <w:listItem w:displayText="90" w:value="90"/>
                <w:listItem w:displayText="180" w:value="180"/>
                <w:listItem w:displayText="365" w:value="365"/>
                <w:listItem w:displayText="Prior to occupancy" w:value="Prior to occupancy"/>
              </w:dropDownList>
            </w:sdtPr>
            <w:sdtEndPr>
              <w:rPr>
                <w:rStyle w:val="DefaultParagraphFont"/>
                <w:rFonts w:cs="Arial"/>
                <w:szCs w:val="20"/>
              </w:rPr>
            </w:sdtEndPr>
            <w:sdtContent>
              <w:r w:rsidRPr="00BC1082">
                <w:rPr>
                  <w:rStyle w:val="PlaceholderText"/>
                  <w:color w:val="BFBFBF" w:themeColor="background1" w:themeShade="BF"/>
                  <w:szCs w:val="20"/>
                </w:rPr>
                <w:t>Choose an item</w:t>
              </w:r>
            </w:sdtContent>
          </w:sdt>
          <w:r>
            <w:rPr>
              <w:rFonts w:cs="Arial"/>
              <w:i/>
              <w:szCs w:val="20"/>
            </w:rPr>
            <w:t xml:space="preserve">      </w:t>
          </w:r>
          <w:r w:rsidRPr="00A6705A">
            <w:rPr>
              <w:rFonts w:cs="Arial"/>
              <w:i/>
              <w:szCs w:val="20"/>
            </w:rPr>
            <w:t>(e.g. for 1 week choose 7, for 1 month choose 30, for 6 months choose 180, etc.)</w:t>
          </w:r>
        </w:p>
        <w:p w14:paraId="3D5597E3" w14:textId="77777777" w:rsidR="00404435" w:rsidRDefault="00404435" w:rsidP="00404435">
          <w:pPr>
            <w:pStyle w:val="OutcomeDescription"/>
            <w:rPr>
              <w:lang w:eastAsia="en-NZ"/>
            </w:rPr>
          </w:pPr>
        </w:p>
        <w:bookmarkStart w:id="33" w:name="Standard__1_1_5"/>
        <w:bookmarkEnd w:id="32"/>
        <w:p w14:paraId="17B0A886" w14:textId="77777777" w:rsidR="00404435" w:rsidRPr="00953E86" w:rsidRDefault="00937921" w:rsidP="00404435">
          <w:pPr>
            <w:pStyle w:val="Heading4"/>
            <w:rPr>
              <w:rStyle w:val="Heading4Char"/>
              <w:b/>
              <w:bCs/>
              <w:iCs/>
            </w:rPr>
          </w:pPr>
          <w:sdt>
            <w:sdtPr>
              <w:rPr>
                <w:b w:val="0"/>
                <w:bCs w:val="0"/>
                <w:iCs w:val="0"/>
              </w:rPr>
              <w:alias w:val="ShortName_HDS(C)S.2008:1.1.5"/>
              <w:tag w:val="ShortName_HDS(C)S.2008:1.1.5"/>
              <w:id w:val="-1080286622"/>
              <w:lock w:val="sdtContentLocked"/>
              <w:placeholder>
                <w:docPart w:val="3065CFAB83BF4B89B43E7F9A60873C9C"/>
              </w:placeholder>
              <w:text/>
            </w:sdtPr>
            <w:sdtEndPr>
              <w:rPr>
                <w:b/>
                <w:bCs/>
                <w:iCs/>
              </w:rPr>
            </w:sdtEndPr>
            <w:sdtContent>
              <w:r w:rsidR="009B3C67">
                <w:t>Standard 1.1.5: Recognition Of Pacific Values And Beliefs</w:t>
              </w:r>
            </w:sdtContent>
          </w:sdt>
          <w:r w:rsidR="009B3C67" w:rsidRPr="00953E86">
            <w:rPr>
              <w:rStyle w:val="Heading4Char"/>
              <w:b/>
              <w:bCs/>
              <w:iCs/>
            </w:rPr>
            <w:t xml:space="preserve"> (</w:t>
          </w:r>
          <w:sdt>
            <w:sdtPr>
              <w:alias w:val="IUID_HDS(C)S.2008:1.1.5"/>
              <w:tag w:val="IUID_HDS(C)S.2008:1.1.5"/>
              <w:id w:val="1746983772"/>
              <w:lock w:val="sdtContentLocked"/>
              <w:placeholder>
                <w:docPart w:val="935340B645A1428A87C1250C6A40493A"/>
              </w:placeholder>
              <w:text/>
            </w:sdtPr>
            <w:sdtEndPr/>
            <w:sdtContent>
              <w:r w:rsidR="009B3C67">
                <w:t>HDS(C)S.2008:1.1.5</w:t>
              </w:r>
            </w:sdtContent>
          </w:sdt>
          <w:r w:rsidR="009B3C67" w:rsidRPr="00953E86">
            <w:t>)</w:t>
          </w:r>
        </w:p>
        <w:p w14:paraId="6F3DD3F9" w14:textId="77777777" w:rsidR="00404435" w:rsidRDefault="00937921" w:rsidP="00404435">
          <w:pPr>
            <w:keepNext/>
            <w:tabs>
              <w:tab w:val="left" w:pos="3546"/>
            </w:tabs>
            <w:spacing w:after="120" w:line="240" w:lineRule="auto"/>
            <w:rPr>
              <w:rFonts w:cs="Arial"/>
              <w:sz w:val="20"/>
              <w:szCs w:val="20"/>
            </w:rPr>
          </w:pPr>
          <w:sdt>
            <w:sdtPr>
              <w:rPr>
                <w:rStyle w:val="BodyTextChar"/>
              </w:rPr>
              <w:alias w:val="FullName_HDS(C)S.2008:1.1.5"/>
              <w:tag w:val="FullName_HDS(C)S.2008:1.1.5"/>
              <w:id w:val="-885250372"/>
              <w:lock w:val="sdtContentLocked"/>
              <w:placeholder>
                <w:docPart w:val="99125414EB7E42E5968FE23D2964A200"/>
              </w:placeholder>
              <w:text w:multiLine="1"/>
            </w:sdtPr>
            <w:sdtEndPr>
              <w:rPr>
                <w:rStyle w:val="BodyTextChar"/>
              </w:rPr>
            </w:sdtEndPr>
            <w:sdtContent>
              <w:r w:rsidR="009B3C67" w:rsidRPr="006A1EC8">
                <w:rPr>
                  <w:rStyle w:val="BodyTextChar"/>
                </w:rPr>
                <w:t>Pacific consumers have their health and disability needs met in a manner that respects and acknowledges their individual and cultural, values and beliefs.</w:t>
              </w:r>
            </w:sdtContent>
          </w:sdt>
        </w:p>
        <w:p w14:paraId="31F9F99C" w14:textId="77777777" w:rsidR="00404435" w:rsidRDefault="009B3C67" w:rsidP="0040443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sdt>
            <w:sdtPr>
              <w:rPr>
                <w:rFonts w:cs="Arial"/>
                <w:szCs w:val="20"/>
              </w:rPr>
              <w:alias w:val="AttainmentRisk_HDS(C)S.2008:1.1.5"/>
              <w:tag w:val="AttainmentRisk_HDS(C)S.2008:1.1.5"/>
              <w:id w:val="1278210313"/>
              <w:lock w:val="sdtLocked"/>
              <w:placeholder>
                <w:docPart w:val="DDAC584377ED45A2876F6FB7771E6199"/>
              </w:placeholder>
              <w:dropDownList>
                <w:listItem w:displayText="Not Audited" w:value="Not_Audited"/>
                <w:listItem w:displayText="Not Applicable" w:value="Not_Applicable"/>
                <w:listItem w:displayText="Pending" w:value="Pending"/>
                <w:listItem w:displayText="CI" w:value="CI"/>
                <w:listItem w:displayText="FA" w:value="FA"/>
                <w:listItem w:displayText="PA Negligible" w:value="PA_Negligible"/>
                <w:listItem w:displayText="PA Low" w:value="PA_ Low"/>
                <w:listItem w:displayText="PA Moderate" w:value="PA_Moderate"/>
                <w:listItem w:displayText="PA High" w:value="PA_High"/>
                <w:listItem w:displayText="PA Critical" w:value="PA_Critical"/>
                <w:listItem w:displayText="UA Negligible" w:value="UA_Negligible"/>
                <w:listItem w:displayText="UA Low" w:value="UA_Low"/>
                <w:listItem w:displayText="UA Moderate" w:value="UA_Moderate"/>
                <w:listItem w:displayText="UA High" w:value="UA_High"/>
                <w:listItem w:displayText="UA Critical" w:value="UA_Critical"/>
              </w:dropDownList>
            </w:sdtPr>
            <w:sdtEndPr/>
            <w:sdtContent>
              <w:r>
                <w:rPr>
                  <w:rFonts w:cs="Arial"/>
                  <w:szCs w:val="20"/>
                </w:rPr>
                <w:t>Not Audited</w:t>
              </w:r>
            </w:sdtContent>
          </w:sdt>
        </w:p>
        <w:p w14:paraId="5DE99CC7" w14:textId="77777777" w:rsidR="00404435" w:rsidRDefault="009B3C67" w:rsidP="0040443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sdt>
          <w:sdtPr>
            <w:rPr>
              <w:rStyle w:val="BodyTextChar"/>
            </w:rPr>
            <w:alias w:val="Evidence_HDS(C)S.2008:1.1.5"/>
            <w:tag w:val="Evidence_HDS(C)S.2008:1.1.5"/>
            <w:id w:val="1169444880"/>
            <w:lock w:val="sdtLocked"/>
            <w:placeholder>
              <w:docPart w:val="F30040BC621C4139A86D8C299F3EF572"/>
            </w:placeholder>
            <w:showingPlcHdr/>
          </w:sdtPr>
          <w:sdtEndPr>
            <w:rPr>
              <w:rStyle w:val="DefaultParagraphFont"/>
            </w:rPr>
          </w:sdtEndPr>
          <w:sdtContent>
            <w:p w14:paraId="66306697" w14:textId="77777777" w:rsidR="00404435" w:rsidRDefault="009B3C67" w:rsidP="0040443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2F14DF">
                <w:rPr>
                  <w:rStyle w:val="PlaceholderText"/>
                  <w:color w:val="BFBFBF" w:themeColor="background1" w:themeShade="BF"/>
                </w:rPr>
                <w:t>Click here to enter text</w:t>
              </w:r>
            </w:p>
          </w:sdtContent>
        </w:sdt>
        <w:p w14:paraId="69DCA910" w14:textId="77777777" w:rsidR="00404435" w:rsidRDefault="00404435" w:rsidP="00404435">
          <w:pPr>
            <w:pStyle w:val="OutcomeDescription"/>
            <w:rPr>
              <w:lang w:eastAsia="en-NZ"/>
            </w:rPr>
          </w:pPr>
        </w:p>
        <w:bookmarkStart w:id="34" w:name="Criterion__1_1_5_1"/>
        <w:bookmarkEnd w:id="33"/>
        <w:p w14:paraId="514EAE77" w14:textId="77777777" w:rsidR="00404435" w:rsidRPr="00953E86" w:rsidRDefault="00937921" w:rsidP="00404435">
          <w:pPr>
            <w:pStyle w:val="Heading5"/>
            <w:spacing w:before="120"/>
          </w:pPr>
          <w:sdt>
            <w:sdtPr>
              <w:alias w:val="ShortName_HDS(C)S.2008:1.1.5.1"/>
              <w:tag w:val="ShortName_HDS(C)S.2008:1.1.5.1"/>
              <w:id w:val="1364408622"/>
              <w:lock w:val="sdtContentLocked"/>
              <w:placeholder>
                <w:docPart w:val="FC42BE53B4174884A6B9ECB66A86EC9E"/>
              </w:placeholder>
              <w:text/>
            </w:sdtPr>
            <w:sdtEndPr/>
            <w:sdtContent>
              <w:r w:rsidR="009B3C67">
                <w:t>Criterion 1.1.5.1</w:t>
              </w:r>
            </w:sdtContent>
          </w:sdt>
          <w:r w:rsidR="009B3C67" w:rsidRPr="00953E86">
            <w:t xml:space="preserve"> (</w:t>
          </w:r>
          <w:sdt>
            <w:sdtPr>
              <w:alias w:val="IUID_HDS(C)S.2008:1.1.5.1"/>
              <w:tag w:val="IUID_HDS(C)S.2008:1.1.5.1"/>
              <w:id w:val="-516775576"/>
              <w:lock w:val="sdtContentLocked"/>
              <w:placeholder>
                <w:docPart w:val="22C28634D9B94DA19CEF72914E458DD4"/>
              </w:placeholder>
              <w:text/>
            </w:sdtPr>
            <w:sdtEndPr/>
            <w:sdtContent>
              <w:r w:rsidR="009B3C67">
                <w:t>HDS(C)S.2008:1.1.5.1</w:t>
              </w:r>
            </w:sdtContent>
          </w:sdt>
          <w:r w:rsidR="009B3C67" w:rsidRPr="00953E86">
            <w:t>)</w:t>
          </w:r>
        </w:p>
        <w:sdt>
          <w:sdtPr>
            <w:rPr>
              <w:rStyle w:val="BodyTextChar"/>
            </w:rPr>
            <w:alias w:val="FullName_HDS(C)S.2008:1.1.5.1"/>
            <w:tag w:val="FullName_HDS(C)S.2008:1.1.5.1"/>
            <w:id w:val="1950358499"/>
            <w:lock w:val="sdtContentLocked"/>
            <w:placeholder>
              <w:docPart w:val="01B56FDF979140D999D1FBA3EA0B3C0B"/>
            </w:placeholder>
            <w:text w:multiLine="1"/>
          </w:sdtPr>
          <w:sdtEndPr>
            <w:rPr>
              <w:rStyle w:val="BodyTextChar"/>
            </w:rPr>
          </w:sdtEndPr>
          <w:sdtContent>
            <w:p w14:paraId="5287FB66" w14:textId="77777777" w:rsidR="00404435" w:rsidRDefault="009B3C67" w:rsidP="00404435">
              <w:pPr>
                <w:keepNext/>
                <w:tabs>
                  <w:tab w:val="left" w:pos="2894"/>
                </w:tabs>
                <w:spacing w:after="120" w:line="240" w:lineRule="auto"/>
                <w:rPr>
                  <w:sz w:val="20"/>
                  <w:szCs w:val="20"/>
                </w:rPr>
              </w:pPr>
              <w:r w:rsidRPr="006A1EC8">
                <w:rPr>
                  <w:rStyle w:val="BodyTextChar"/>
                </w:rPr>
                <w:t>The service delivers and facilitates appropriate services for Pacific consumers and recognises the fundamental importance of the relationships between Pacific consumers, their families, and the community. This shall include, but is not limited to the service:</w:t>
              </w:r>
              <w:r>
                <w:rPr>
                  <w:rStyle w:val="BodyTextChar"/>
                </w:rPr>
                <w:br/>
              </w:r>
              <w:r w:rsidRPr="006A1EC8">
                <w:rPr>
                  <w:rStyle w:val="BodyTextChar"/>
                </w:rPr>
                <w:t>(a) Developing effective relationships with Pacific people to support active participation across all levels;</w:t>
              </w:r>
              <w:r>
                <w:rPr>
                  <w:rStyle w:val="BodyTextChar"/>
                </w:rPr>
                <w:br/>
              </w:r>
              <w:r w:rsidRPr="006A1EC8">
                <w:rPr>
                  <w:rStyle w:val="BodyTextChar"/>
                </w:rPr>
                <w:t>(b) Where appropriate, developing services that are based on Pacific frameworks/ models of health that promotes clinical and cultural competence;</w:t>
              </w:r>
              <w:r>
                <w:rPr>
                  <w:rStyle w:val="BodyTextChar"/>
                </w:rPr>
                <w:br/>
              </w:r>
              <w:r w:rsidRPr="006A1EC8">
                <w:rPr>
                  <w:rStyle w:val="BodyTextChar"/>
                </w:rPr>
                <w:t>(c) Ensuring access to services based on Pacific people's need and planning and delivering services accordingly;</w:t>
              </w:r>
              <w:r>
                <w:rPr>
                  <w:rStyle w:val="BodyTextChar"/>
                </w:rPr>
                <w:br/>
              </w:r>
              <w:r w:rsidRPr="006A1EC8">
                <w:rPr>
                  <w:rStyle w:val="BodyTextChar"/>
                </w:rPr>
                <w:t>(d) Developing a culturally enhanced workforce that will respond effectively to the needs of Pacific consumers.</w:t>
              </w:r>
              <w:r>
                <w:rPr>
                  <w:rStyle w:val="BodyTextChar"/>
                </w:rPr>
                <w:br/>
              </w:r>
              <w:r w:rsidRPr="006A1EC8">
                <w:rPr>
                  <w:rStyle w:val="BodyTextChar"/>
                </w:rPr>
                <w:t>This may include actively recruiting and employing service providers with links to Pacific people and providing suitable education/training/mentoring of service providers to respond to specific cultural requirements and preferences.</w:t>
              </w:r>
            </w:p>
          </w:sdtContent>
        </w:sdt>
        <w:p w14:paraId="45C44EAC" w14:textId="77777777" w:rsidR="00404435" w:rsidRPr="008F43ED"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sdt>
            <w:sdtPr>
              <w:rPr>
                <w:rFonts w:cs="Arial"/>
                <w:szCs w:val="20"/>
              </w:rPr>
              <w:alias w:val="AttainmentRisk_HDS(C)S.2008:1.1.5.1"/>
              <w:tag w:val="AttainmentRisk_HDS(C)S.2008:1.1.5.1"/>
              <w:id w:val="361329893"/>
              <w:lock w:val="sdtLocked"/>
              <w:placeholder>
                <w:docPart w:val="6DD21089A0104E92936C1E536A6740C9"/>
              </w:placeholder>
              <w:dropDownList>
                <w:listItem w:displayText="Not Audited" w:value="Not_Audited"/>
                <w:listItem w:displayText="Not Applicable" w:value="Not_Applicable"/>
                <w:listItem w:displayText="Pending" w:value="Pending"/>
                <w:listItem w:displayText="CI" w:value="CI"/>
                <w:listItem w:displayText="FA" w:value="FA"/>
                <w:listItem w:displayText="PA Negligible" w:value="PA_Negligible"/>
                <w:listItem w:displayText="PA Low" w:value="PA_ Low"/>
                <w:listItem w:displayText="PA Moderate" w:value="PA_Moderate"/>
                <w:listItem w:displayText="PA High" w:value="PA_High"/>
                <w:listItem w:displayText="PA Critical" w:value="PA_Critical"/>
                <w:listItem w:displayText="UA Negligible" w:value="UA_Negligible"/>
                <w:listItem w:displayText="UA Low" w:value="UA_Low"/>
                <w:listItem w:displayText="UA Moderate" w:value="UA_Moderate"/>
                <w:listItem w:displayText="UA High" w:value="UA_High"/>
                <w:listItem w:displayText="UA Critical" w:value="UA_Critical"/>
              </w:dropDownList>
            </w:sdtPr>
            <w:sdtEndPr/>
            <w:sdtContent>
              <w:r>
                <w:rPr>
                  <w:rFonts w:cs="Arial"/>
                  <w:szCs w:val="20"/>
                </w:rPr>
                <w:t>Not Audited</w:t>
              </w:r>
            </w:sdtContent>
          </w:sdt>
        </w:p>
        <w:p w14:paraId="170AF56D" w14:textId="77777777" w:rsidR="00404435" w:rsidRPr="008F43ED"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sdt>
          <w:sdtPr>
            <w:rPr>
              <w:rStyle w:val="BodyTextChar"/>
            </w:rPr>
            <w:alias w:val="Evidence_HDS(C)S.2008:1.1.5.1"/>
            <w:tag w:val="Evidence_HDS(C)S.2008:1.1.5.1"/>
            <w:id w:val="-594093613"/>
            <w:lock w:val="sdtLocked"/>
            <w:placeholder>
              <w:docPart w:val="CBD0DC15CE704AA795EA52CFA86D68C1"/>
            </w:placeholder>
            <w:showingPlcHdr/>
          </w:sdtPr>
          <w:sdtEndPr>
            <w:rPr>
              <w:rStyle w:val="DefaultParagraphFont"/>
            </w:rPr>
          </w:sdtEndPr>
          <w:sdtContent>
            <w:p w14:paraId="1A762161"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40EB445B" w14:textId="77777777" w:rsidR="00404435"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sdt>
          <w:sdtPr>
            <w:rPr>
              <w:rStyle w:val="BodyTextChar"/>
            </w:rPr>
            <w:alias w:val="Finding_HDS(C)S.2008:1.1.5.1"/>
            <w:tag w:val="Finding_HDS(C)S.2008:1.1.5.1"/>
            <w:id w:val="-715963832"/>
            <w:lock w:val="sdtLocked"/>
            <w:placeholder>
              <w:docPart w:val="E7674C8F29CC4F67A6182DC62F30A5F3"/>
            </w:placeholder>
            <w:showingPlcHdr/>
          </w:sdtPr>
          <w:sdtEndPr>
            <w:rPr>
              <w:rStyle w:val="DefaultParagraphFont"/>
            </w:rPr>
          </w:sdtEndPr>
          <w:sdtContent>
            <w:p w14:paraId="1CAA20CA"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45B8B508" w14:textId="77777777" w:rsidR="00404435" w:rsidRPr="000E617B"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sdt>
          <w:sdtPr>
            <w:rPr>
              <w:rStyle w:val="BodyTextChar"/>
            </w:rPr>
            <w:alias w:val="CorrectiveAction_HDS(C)S.2008:1.1.5.1"/>
            <w:tag w:val="CorrectiveAction_HDS(C)S.2008:1.1.5.1"/>
            <w:id w:val="108869846"/>
            <w:lock w:val="sdtLocked"/>
            <w:placeholder>
              <w:docPart w:val="9D5930C3EF0B472D90324709DAE33F6F"/>
            </w:placeholder>
            <w:showingPlcHdr/>
          </w:sdtPr>
          <w:sdtEndPr>
            <w:rPr>
              <w:rStyle w:val="DefaultParagraphFont"/>
            </w:rPr>
          </w:sdtEndPr>
          <w:sdtContent>
            <w:p w14:paraId="5A05D0F7"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2C2E8480" w14:textId="77777777" w:rsidR="00404435" w:rsidRDefault="009B3C67" w:rsidP="0040443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sdt>
            <w:sdtPr>
              <w:rPr>
                <w:rStyle w:val="BodyTextChar"/>
              </w:rPr>
              <w:alias w:val="Timeframe_HDS(C)S.2008:1.1.5.1"/>
              <w:tag w:val="Timeframe_HDS(C)S.2008:1.1.5.1"/>
              <w:id w:val="-1133789872"/>
              <w:lock w:val="sdtLocked"/>
              <w:placeholder>
                <w:docPart w:val="C696C82522844C3488DA64504EFD13E0"/>
              </w:placeholder>
              <w:showingPlcHdr/>
              <w:dropDownList>
                <w:listItem w:value="Choose an item."/>
                <w:listItem w:displayText="1" w:value="1"/>
                <w:listItem w:displayText="7" w:value="7"/>
                <w:listItem w:displayText="30" w:value="30"/>
                <w:listItem w:displayText="60" w:value="60"/>
                <w:listItem w:displayText="90" w:value="90"/>
                <w:listItem w:displayText="180" w:value="180"/>
                <w:listItem w:displayText="365" w:value="365"/>
                <w:listItem w:displayText="Prior to occupancy" w:value="Prior to occupancy"/>
              </w:dropDownList>
            </w:sdtPr>
            <w:sdtEndPr>
              <w:rPr>
                <w:rStyle w:val="DefaultParagraphFont"/>
                <w:rFonts w:cs="Arial"/>
                <w:szCs w:val="20"/>
              </w:rPr>
            </w:sdtEndPr>
            <w:sdtContent>
              <w:r w:rsidRPr="00BC1082">
                <w:rPr>
                  <w:rStyle w:val="PlaceholderText"/>
                  <w:color w:val="BFBFBF" w:themeColor="background1" w:themeShade="BF"/>
                  <w:szCs w:val="20"/>
                </w:rPr>
                <w:t>Choose an item</w:t>
              </w:r>
            </w:sdtContent>
          </w:sdt>
          <w:r>
            <w:rPr>
              <w:rFonts w:cs="Arial"/>
              <w:i/>
              <w:szCs w:val="20"/>
            </w:rPr>
            <w:t xml:space="preserve">      </w:t>
          </w:r>
          <w:r w:rsidRPr="00A6705A">
            <w:rPr>
              <w:rFonts w:cs="Arial"/>
              <w:i/>
              <w:szCs w:val="20"/>
            </w:rPr>
            <w:t>(e.g. for 1 week choose 7, for 1 month choose 30, for 6 months choose 180, etc.)</w:t>
          </w:r>
        </w:p>
        <w:p w14:paraId="0F9DE424" w14:textId="77777777" w:rsidR="00404435" w:rsidRDefault="00404435" w:rsidP="00404435">
          <w:pPr>
            <w:pStyle w:val="OutcomeDescription"/>
            <w:rPr>
              <w:lang w:eastAsia="en-NZ"/>
            </w:rPr>
          </w:pPr>
        </w:p>
        <w:bookmarkStart w:id="35" w:name="Criterion__1_1_5_2"/>
        <w:bookmarkEnd w:id="34"/>
        <w:p w14:paraId="3745F10D" w14:textId="77777777" w:rsidR="00404435" w:rsidRPr="00953E86" w:rsidRDefault="00937921" w:rsidP="00404435">
          <w:pPr>
            <w:pStyle w:val="Heading5"/>
            <w:spacing w:before="120"/>
          </w:pPr>
          <w:sdt>
            <w:sdtPr>
              <w:alias w:val="ShortName_HDS(C)S.2008:1.1.5.2"/>
              <w:tag w:val="ShortName_HDS(C)S.2008:1.1.5.2"/>
              <w:id w:val="1690573363"/>
              <w:lock w:val="sdtContentLocked"/>
              <w:placeholder>
                <w:docPart w:val="18851072A1F642AAA3D7739388144DD9"/>
              </w:placeholder>
              <w:text/>
            </w:sdtPr>
            <w:sdtEndPr/>
            <w:sdtContent>
              <w:r w:rsidR="009B3C67">
                <w:t>Criterion 1.1.5.2</w:t>
              </w:r>
            </w:sdtContent>
          </w:sdt>
          <w:r w:rsidR="009B3C67" w:rsidRPr="00953E86">
            <w:t xml:space="preserve"> (</w:t>
          </w:r>
          <w:sdt>
            <w:sdtPr>
              <w:alias w:val="IUID_HDS(C)S.2008:1.1.5.2"/>
              <w:tag w:val="IUID_HDS(C)S.2008:1.1.5.2"/>
              <w:id w:val="1600684690"/>
              <w:lock w:val="sdtContentLocked"/>
              <w:placeholder>
                <w:docPart w:val="E0459F6373A64A2793813C233F95E174"/>
              </w:placeholder>
              <w:text/>
            </w:sdtPr>
            <w:sdtEndPr/>
            <w:sdtContent>
              <w:r w:rsidR="009B3C67">
                <w:t>HDS(C)S.2008:1.1.5.2</w:t>
              </w:r>
            </w:sdtContent>
          </w:sdt>
          <w:r w:rsidR="009B3C67" w:rsidRPr="00953E86">
            <w:t>)</w:t>
          </w:r>
        </w:p>
        <w:p w14:paraId="113D4D80" w14:textId="77777777" w:rsidR="00404435" w:rsidRDefault="00937921" w:rsidP="00404435">
          <w:pPr>
            <w:keepNext/>
            <w:tabs>
              <w:tab w:val="left" w:pos="2894"/>
            </w:tabs>
            <w:spacing w:after="120" w:line="240" w:lineRule="auto"/>
            <w:rPr>
              <w:sz w:val="20"/>
              <w:szCs w:val="20"/>
            </w:rPr>
          </w:pPr>
          <w:sdt>
            <w:sdtPr>
              <w:rPr>
                <w:rStyle w:val="BodyTextChar"/>
              </w:rPr>
              <w:alias w:val="FullName_HDS(C)S.2008:1.1.5.2"/>
              <w:tag w:val="FullName_HDS(C)S.2008:1.1.5.2"/>
              <w:id w:val="1709367039"/>
              <w:lock w:val="sdtContentLocked"/>
              <w:placeholder>
                <w:docPart w:val="3AC001DF3DF3452E976CD7DF20699576"/>
              </w:placeholder>
              <w:text w:multiLine="1"/>
            </w:sdtPr>
            <w:sdtEndPr>
              <w:rPr>
                <w:rStyle w:val="BodyTextChar"/>
              </w:rPr>
            </w:sdtEndPr>
            <w:sdtContent>
              <w:r w:rsidR="009B3C67" w:rsidRPr="006A1EC8">
                <w:rPr>
                  <w:rStyle w:val="BodyTextChar"/>
                </w:rPr>
                <w:t>The service provides education, training, and support to Pacific people or other agencies to promote the well-being of Pacific people.</w:t>
              </w:r>
            </w:sdtContent>
          </w:sdt>
        </w:p>
        <w:p w14:paraId="77D2EFCD" w14:textId="77777777" w:rsidR="00404435" w:rsidRPr="008F43ED"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sdt>
            <w:sdtPr>
              <w:rPr>
                <w:rFonts w:cs="Arial"/>
                <w:szCs w:val="20"/>
              </w:rPr>
              <w:alias w:val="AttainmentRisk_HDS(C)S.2008:1.1.5.2"/>
              <w:tag w:val="AttainmentRisk_HDS(C)S.2008:1.1.5.2"/>
              <w:id w:val="977273812"/>
              <w:lock w:val="sdtLocked"/>
              <w:placeholder>
                <w:docPart w:val="048B7ADD93C4439F8A8CE6E2F58C5EE2"/>
              </w:placeholder>
              <w:dropDownList>
                <w:listItem w:displayText="Not Audited" w:value="Not_Audited"/>
                <w:listItem w:displayText="Not Applicable" w:value="Not_Applicable"/>
                <w:listItem w:displayText="Pending" w:value="Pending"/>
                <w:listItem w:displayText="CI" w:value="CI"/>
                <w:listItem w:displayText="FA" w:value="FA"/>
                <w:listItem w:displayText="PA Negligible" w:value="PA_Negligible"/>
                <w:listItem w:displayText="PA Low" w:value="PA_ Low"/>
                <w:listItem w:displayText="PA Moderate" w:value="PA_Moderate"/>
                <w:listItem w:displayText="PA High" w:value="PA_High"/>
                <w:listItem w:displayText="PA Critical" w:value="PA_Critical"/>
                <w:listItem w:displayText="UA Negligible" w:value="UA_Negligible"/>
                <w:listItem w:displayText="UA Low" w:value="UA_Low"/>
                <w:listItem w:displayText="UA Moderate" w:value="UA_Moderate"/>
                <w:listItem w:displayText="UA High" w:value="UA_High"/>
                <w:listItem w:displayText="UA Critical" w:value="UA_Critical"/>
              </w:dropDownList>
            </w:sdtPr>
            <w:sdtEndPr/>
            <w:sdtContent>
              <w:r>
                <w:rPr>
                  <w:rFonts w:cs="Arial"/>
                  <w:szCs w:val="20"/>
                </w:rPr>
                <w:t>Not Audited</w:t>
              </w:r>
            </w:sdtContent>
          </w:sdt>
        </w:p>
        <w:p w14:paraId="72469689" w14:textId="77777777" w:rsidR="00404435" w:rsidRPr="008F43ED"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sdt>
          <w:sdtPr>
            <w:rPr>
              <w:rStyle w:val="BodyTextChar"/>
            </w:rPr>
            <w:alias w:val="Evidence_HDS(C)S.2008:1.1.5.2"/>
            <w:tag w:val="Evidence_HDS(C)S.2008:1.1.5.2"/>
            <w:id w:val="717545921"/>
            <w:lock w:val="sdtLocked"/>
            <w:placeholder>
              <w:docPart w:val="206A38F055B34467A23ED079FDFBC560"/>
            </w:placeholder>
            <w:showingPlcHdr/>
          </w:sdtPr>
          <w:sdtEndPr>
            <w:rPr>
              <w:rStyle w:val="DefaultParagraphFont"/>
            </w:rPr>
          </w:sdtEndPr>
          <w:sdtContent>
            <w:p w14:paraId="190A0AC5"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314BEAEE" w14:textId="77777777" w:rsidR="00404435"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sdt>
          <w:sdtPr>
            <w:rPr>
              <w:rStyle w:val="BodyTextChar"/>
            </w:rPr>
            <w:alias w:val="Finding_HDS(C)S.2008:1.1.5.2"/>
            <w:tag w:val="Finding_HDS(C)S.2008:1.1.5.2"/>
            <w:id w:val="399262401"/>
            <w:lock w:val="sdtLocked"/>
            <w:placeholder>
              <w:docPart w:val="1214224709A144A9B31AB649B60D298D"/>
            </w:placeholder>
            <w:showingPlcHdr/>
          </w:sdtPr>
          <w:sdtEndPr>
            <w:rPr>
              <w:rStyle w:val="DefaultParagraphFont"/>
            </w:rPr>
          </w:sdtEndPr>
          <w:sdtContent>
            <w:p w14:paraId="48806B40"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019F5856" w14:textId="77777777" w:rsidR="00404435" w:rsidRPr="000E617B"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sdt>
          <w:sdtPr>
            <w:rPr>
              <w:rStyle w:val="BodyTextChar"/>
            </w:rPr>
            <w:alias w:val="CorrectiveAction_HDS(C)S.2008:1.1.5.2"/>
            <w:tag w:val="CorrectiveAction_HDS(C)S.2008:1.1.5.2"/>
            <w:id w:val="643935790"/>
            <w:lock w:val="sdtLocked"/>
            <w:placeholder>
              <w:docPart w:val="E5C805F990A14DC084B9475D5F908A01"/>
            </w:placeholder>
            <w:showingPlcHdr/>
          </w:sdtPr>
          <w:sdtEndPr>
            <w:rPr>
              <w:rStyle w:val="DefaultParagraphFont"/>
            </w:rPr>
          </w:sdtEndPr>
          <w:sdtContent>
            <w:p w14:paraId="590C85CD"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5075E9E8" w14:textId="77777777" w:rsidR="00404435" w:rsidRDefault="009B3C67" w:rsidP="0040443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sdt>
            <w:sdtPr>
              <w:rPr>
                <w:rStyle w:val="BodyTextChar"/>
              </w:rPr>
              <w:alias w:val="Timeframe_HDS(C)S.2008:1.1.5.2"/>
              <w:tag w:val="Timeframe_HDS(C)S.2008:1.1.5.2"/>
              <w:id w:val="-2000645011"/>
              <w:lock w:val="sdtLocked"/>
              <w:placeholder>
                <w:docPart w:val="4702DEC17A3B4DB3B7B40F727AEDCEF1"/>
              </w:placeholder>
              <w:showingPlcHdr/>
              <w:dropDownList>
                <w:listItem w:value="Choose an item."/>
                <w:listItem w:displayText="1" w:value="1"/>
                <w:listItem w:displayText="7" w:value="7"/>
                <w:listItem w:displayText="30" w:value="30"/>
                <w:listItem w:displayText="60" w:value="60"/>
                <w:listItem w:displayText="90" w:value="90"/>
                <w:listItem w:displayText="180" w:value="180"/>
                <w:listItem w:displayText="365" w:value="365"/>
                <w:listItem w:displayText="Prior to occupancy" w:value="Prior to occupancy"/>
              </w:dropDownList>
            </w:sdtPr>
            <w:sdtEndPr>
              <w:rPr>
                <w:rStyle w:val="DefaultParagraphFont"/>
                <w:rFonts w:cs="Arial"/>
                <w:szCs w:val="20"/>
              </w:rPr>
            </w:sdtEndPr>
            <w:sdtContent>
              <w:r w:rsidRPr="00BC1082">
                <w:rPr>
                  <w:rStyle w:val="PlaceholderText"/>
                  <w:color w:val="BFBFBF" w:themeColor="background1" w:themeShade="BF"/>
                  <w:szCs w:val="20"/>
                </w:rPr>
                <w:t>Choose an item</w:t>
              </w:r>
            </w:sdtContent>
          </w:sdt>
          <w:r>
            <w:rPr>
              <w:rFonts w:cs="Arial"/>
              <w:i/>
              <w:szCs w:val="20"/>
            </w:rPr>
            <w:t xml:space="preserve">      </w:t>
          </w:r>
          <w:r w:rsidRPr="00A6705A">
            <w:rPr>
              <w:rFonts w:cs="Arial"/>
              <w:i/>
              <w:szCs w:val="20"/>
            </w:rPr>
            <w:t>(e.g. for 1 week choose 7, for 1 month choose 30, for 6 months choose 180, etc.)</w:t>
          </w:r>
        </w:p>
        <w:p w14:paraId="569B45D1" w14:textId="77777777" w:rsidR="00404435" w:rsidRDefault="00404435" w:rsidP="00404435">
          <w:pPr>
            <w:pStyle w:val="OutcomeDescription"/>
            <w:rPr>
              <w:lang w:eastAsia="en-NZ"/>
            </w:rPr>
          </w:pPr>
        </w:p>
        <w:bookmarkStart w:id="36" w:name="Standard__1_1_6"/>
        <w:bookmarkEnd w:id="35"/>
        <w:p w14:paraId="1DD24948" w14:textId="77777777" w:rsidR="00404435" w:rsidRPr="00953E86" w:rsidRDefault="00937921" w:rsidP="00404435">
          <w:pPr>
            <w:pStyle w:val="Heading4"/>
            <w:rPr>
              <w:rStyle w:val="Heading4Char"/>
              <w:b/>
              <w:bCs/>
              <w:iCs/>
            </w:rPr>
          </w:pPr>
          <w:sdt>
            <w:sdtPr>
              <w:rPr>
                <w:b w:val="0"/>
                <w:bCs w:val="0"/>
                <w:iCs w:val="0"/>
              </w:rPr>
              <w:alias w:val="ShortName_HDS(C)S.2008:1.1.6"/>
              <w:tag w:val="ShortName_HDS(C)S.2008:1.1.6"/>
              <w:id w:val="-697389285"/>
              <w:lock w:val="sdtContentLocked"/>
              <w:placeholder>
                <w:docPart w:val="25DAED1C32194F559100A34DEDA0552D"/>
              </w:placeholder>
              <w:text/>
            </w:sdtPr>
            <w:sdtEndPr>
              <w:rPr>
                <w:b/>
                <w:bCs/>
                <w:iCs/>
              </w:rPr>
            </w:sdtEndPr>
            <w:sdtContent>
              <w:r w:rsidR="009B3C67">
                <w:t>Standard 1.1.6: Recognition And Respect Of The Individual's Culture, Values, And Beliefs</w:t>
              </w:r>
            </w:sdtContent>
          </w:sdt>
          <w:r w:rsidR="009B3C67" w:rsidRPr="00953E86">
            <w:rPr>
              <w:rStyle w:val="Heading4Char"/>
              <w:b/>
              <w:bCs/>
              <w:iCs/>
            </w:rPr>
            <w:t xml:space="preserve"> (</w:t>
          </w:r>
          <w:sdt>
            <w:sdtPr>
              <w:alias w:val="IUID_HDS(C)S.2008:1.1.6"/>
              <w:tag w:val="IUID_HDS(C)S.2008:1.1.6"/>
              <w:id w:val="-20633548"/>
              <w:lock w:val="sdtContentLocked"/>
              <w:placeholder>
                <w:docPart w:val="57CF87EFED404AD2BEBD67B4C5DC3999"/>
              </w:placeholder>
              <w:text/>
            </w:sdtPr>
            <w:sdtEndPr/>
            <w:sdtContent>
              <w:r w:rsidR="009B3C67">
                <w:t>HDS(C)S.2008:1.1.6</w:t>
              </w:r>
            </w:sdtContent>
          </w:sdt>
          <w:r w:rsidR="009B3C67" w:rsidRPr="00953E86">
            <w:t>)</w:t>
          </w:r>
        </w:p>
        <w:p w14:paraId="27520748" w14:textId="77777777" w:rsidR="00404435" w:rsidRDefault="00937921" w:rsidP="00404435">
          <w:pPr>
            <w:keepNext/>
            <w:tabs>
              <w:tab w:val="left" w:pos="3546"/>
            </w:tabs>
            <w:spacing w:after="120" w:line="240" w:lineRule="auto"/>
            <w:rPr>
              <w:rFonts w:cs="Arial"/>
              <w:sz w:val="20"/>
              <w:szCs w:val="20"/>
            </w:rPr>
          </w:pPr>
          <w:sdt>
            <w:sdtPr>
              <w:rPr>
                <w:rStyle w:val="BodyTextChar"/>
              </w:rPr>
              <w:alias w:val="FullName_HDS(C)S.2008:1.1.6"/>
              <w:tag w:val="FullName_HDS(C)S.2008:1.1.6"/>
              <w:id w:val="-1851024427"/>
              <w:lock w:val="sdtContentLocked"/>
              <w:placeholder>
                <w:docPart w:val="CD23FEE8F8084815BC2415484788E35C"/>
              </w:placeholder>
              <w:text w:multiLine="1"/>
            </w:sdtPr>
            <w:sdtEndPr>
              <w:rPr>
                <w:rStyle w:val="BodyTextChar"/>
              </w:rPr>
            </w:sdtEndPr>
            <w:sdtContent>
              <w:r w:rsidR="009B3C67" w:rsidRPr="006A1EC8">
                <w:rPr>
                  <w:rStyle w:val="BodyTextChar"/>
                </w:rPr>
                <w:t xml:space="preserve">Consumers receive culturally safe services which recognise and respect their ethnic, cultural, spiritual values, and beliefs. </w:t>
              </w:r>
            </w:sdtContent>
          </w:sdt>
        </w:p>
        <w:p w14:paraId="10EE0A82" w14:textId="77777777" w:rsidR="00404435" w:rsidRDefault="009B3C67" w:rsidP="0040443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sdt>
            <w:sdtPr>
              <w:rPr>
                <w:rFonts w:cs="Arial"/>
                <w:szCs w:val="20"/>
              </w:rPr>
              <w:alias w:val="AttainmentRisk_HDS(C)S.2008:1.1.6"/>
              <w:tag w:val="AttainmentRisk_HDS(C)S.2008:1.1.6"/>
              <w:id w:val="-1968416474"/>
              <w:lock w:val="sdtLocked"/>
              <w:placeholder>
                <w:docPart w:val="6995ABC6F79E40B295616B2C68845FB3"/>
              </w:placeholder>
              <w:dropDownList>
                <w:listItem w:displayText="Not Audited" w:value="Not_Audited"/>
                <w:listItem w:displayText="Not Applicable" w:value="Not_Applicable"/>
                <w:listItem w:displayText="Pending" w:value="Pending"/>
                <w:listItem w:displayText="CI" w:value="CI"/>
                <w:listItem w:displayText="FA" w:value="FA"/>
                <w:listItem w:displayText="PA Negligible" w:value="PA_Negligible"/>
                <w:listItem w:displayText="PA Low" w:value="PA_ Low"/>
                <w:listItem w:displayText="PA Moderate" w:value="PA_Moderate"/>
                <w:listItem w:displayText="PA High" w:value="PA_High"/>
                <w:listItem w:displayText="PA Critical" w:value="PA_Critical"/>
                <w:listItem w:displayText="UA Negligible" w:value="UA_Negligible"/>
                <w:listItem w:displayText="UA Low" w:value="UA_Low"/>
                <w:listItem w:displayText="UA Moderate" w:value="UA_Moderate"/>
                <w:listItem w:displayText="UA High" w:value="UA_High"/>
                <w:listItem w:displayText="UA Critical" w:value="UA_Critical"/>
              </w:dropDownList>
            </w:sdtPr>
            <w:sdtEndPr/>
            <w:sdtContent>
              <w:r>
                <w:rPr>
                  <w:rFonts w:cs="Arial"/>
                  <w:szCs w:val="20"/>
                </w:rPr>
                <w:t>Not Audited</w:t>
              </w:r>
            </w:sdtContent>
          </w:sdt>
        </w:p>
        <w:p w14:paraId="1715DD4B" w14:textId="77777777" w:rsidR="00404435" w:rsidRDefault="009B3C67" w:rsidP="0040443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sdt>
          <w:sdtPr>
            <w:rPr>
              <w:rStyle w:val="BodyTextChar"/>
            </w:rPr>
            <w:alias w:val="Evidence_HDS(C)S.2008:1.1.6"/>
            <w:tag w:val="Evidence_HDS(C)S.2008:1.1.6"/>
            <w:id w:val="1853525080"/>
            <w:lock w:val="sdtLocked"/>
            <w:placeholder>
              <w:docPart w:val="5024960D496C411EA77C9A6DDD9387CB"/>
            </w:placeholder>
            <w:showingPlcHdr/>
          </w:sdtPr>
          <w:sdtEndPr>
            <w:rPr>
              <w:rStyle w:val="DefaultParagraphFont"/>
            </w:rPr>
          </w:sdtEndPr>
          <w:sdtContent>
            <w:p w14:paraId="3CD74556" w14:textId="77777777" w:rsidR="00404435" w:rsidRDefault="009B3C67" w:rsidP="0040443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2F14DF">
                <w:rPr>
                  <w:rStyle w:val="PlaceholderText"/>
                  <w:color w:val="BFBFBF" w:themeColor="background1" w:themeShade="BF"/>
                </w:rPr>
                <w:t>Click here to enter text</w:t>
              </w:r>
            </w:p>
          </w:sdtContent>
        </w:sdt>
        <w:p w14:paraId="298BCBD6" w14:textId="77777777" w:rsidR="00404435" w:rsidRDefault="00404435" w:rsidP="00404435">
          <w:pPr>
            <w:pStyle w:val="OutcomeDescription"/>
            <w:rPr>
              <w:lang w:eastAsia="en-NZ"/>
            </w:rPr>
          </w:pPr>
        </w:p>
        <w:bookmarkStart w:id="37" w:name="Criterion__1_1_6_2"/>
        <w:bookmarkEnd w:id="36"/>
        <w:p w14:paraId="7317912D" w14:textId="77777777" w:rsidR="00404435" w:rsidRPr="00953E86" w:rsidRDefault="00937921" w:rsidP="00404435">
          <w:pPr>
            <w:pStyle w:val="Heading5"/>
            <w:spacing w:before="120"/>
          </w:pPr>
          <w:sdt>
            <w:sdtPr>
              <w:alias w:val="ShortName_HDS(C)S.2008:1.1.6.2"/>
              <w:tag w:val="ShortName_HDS(C)S.2008:1.1.6.2"/>
              <w:id w:val="1628816415"/>
              <w:lock w:val="sdtContentLocked"/>
              <w:placeholder>
                <w:docPart w:val="1127D376EBFB40289B5E299B4AEF2BC1"/>
              </w:placeholder>
              <w:text/>
            </w:sdtPr>
            <w:sdtEndPr/>
            <w:sdtContent>
              <w:r w:rsidR="009B3C67">
                <w:t>Criterion 1.1.6.2</w:t>
              </w:r>
            </w:sdtContent>
          </w:sdt>
          <w:r w:rsidR="009B3C67" w:rsidRPr="00953E86">
            <w:t xml:space="preserve"> (</w:t>
          </w:r>
          <w:sdt>
            <w:sdtPr>
              <w:alias w:val="IUID_HDS(C)S.2008:1.1.6.2"/>
              <w:tag w:val="IUID_HDS(C)S.2008:1.1.6.2"/>
              <w:id w:val="932249932"/>
              <w:lock w:val="sdtContentLocked"/>
              <w:placeholder>
                <w:docPart w:val="3D6FDB28B8834398B005CC24D99CF13B"/>
              </w:placeholder>
              <w:text/>
            </w:sdtPr>
            <w:sdtEndPr/>
            <w:sdtContent>
              <w:r w:rsidR="009B3C67">
                <w:t>HDS(C)S.2008:1.1.6.2</w:t>
              </w:r>
            </w:sdtContent>
          </w:sdt>
          <w:r w:rsidR="009B3C67" w:rsidRPr="00953E86">
            <w:t>)</w:t>
          </w:r>
        </w:p>
        <w:p w14:paraId="6A2973A4" w14:textId="77777777" w:rsidR="00404435" w:rsidRDefault="00937921" w:rsidP="00404435">
          <w:pPr>
            <w:keepNext/>
            <w:tabs>
              <w:tab w:val="left" w:pos="2894"/>
            </w:tabs>
            <w:spacing w:after="120" w:line="240" w:lineRule="auto"/>
            <w:rPr>
              <w:sz w:val="20"/>
              <w:szCs w:val="20"/>
            </w:rPr>
          </w:pPr>
          <w:sdt>
            <w:sdtPr>
              <w:rPr>
                <w:rStyle w:val="BodyTextChar"/>
              </w:rPr>
              <w:alias w:val="FullName_HDS(C)S.2008:1.1.6.2"/>
              <w:tag w:val="FullName_HDS(C)S.2008:1.1.6.2"/>
              <w:id w:val="-114835217"/>
              <w:lock w:val="sdtContentLocked"/>
              <w:placeholder>
                <w:docPart w:val="5EFF1F3AA6D5494189395D3E3B2FED93"/>
              </w:placeholder>
              <w:text w:multiLine="1"/>
            </w:sdtPr>
            <w:sdtEndPr>
              <w:rPr>
                <w:rStyle w:val="BodyTextChar"/>
              </w:rPr>
            </w:sdtEndPr>
            <w:sdtContent>
              <w:r w:rsidR="009B3C67" w:rsidRPr="006A1EC8">
                <w:rPr>
                  <w:rStyle w:val="BodyTextChar"/>
                </w:rPr>
                <w:t>The consumer and when appropriate and requested by the consumer the family/whānau of choice or other representatives, are consulted on their individual values and beliefs.</w:t>
              </w:r>
            </w:sdtContent>
          </w:sdt>
        </w:p>
        <w:p w14:paraId="53464400" w14:textId="77777777" w:rsidR="00404435" w:rsidRPr="008F43ED"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sdt>
            <w:sdtPr>
              <w:rPr>
                <w:rFonts w:cs="Arial"/>
                <w:szCs w:val="20"/>
              </w:rPr>
              <w:alias w:val="AttainmentRisk_HDS(C)S.2008:1.1.6.2"/>
              <w:tag w:val="AttainmentRisk_HDS(C)S.2008:1.1.6.2"/>
              <w:id w:val="-343470652"/>
              <w:lock w:val="sdtLocked"/>
              <w:placeholder>
                <w:docPart w:val="C7CE5F0A5CA04A4FADFF91E2A9E3999D"/>
              </w:placeholder>
              <w:dropDownList>
                <w:listItem w:displayText="Not Audited" w:value="Not_Audited"/>
                <w:listItem w:displayText="Not Applicable" w:value="Not_Applicable"/>
                <w:listItem w:displayText="Pending" w:value="Pending"/>
                <w:listItem w:displayText="CI" w:value="CI"/>
                <w:listItem w:displayText="FA" w:value="FA"/>
                <w:listItem w:displayText="PA Negligible" w:value="PA_Negligible"/>
                <w:listItem w:displayText="PA Low" w:value="PA_ Low"/>
                <w:listItem w:displayText="PA Moderate" w:value="PA_Moderate"/>
                <w:listItem w:displayText="PA High" w:value="PA_High"/>
                <w:listItem w:displayText="PA Critical" w:value="PA_Critical"/>
                <w:listItem w:displayText="UA Negligible" w:value="UA_Negligible"/>
                <w:listItem w:displayText="UA Low" w:value="UA_Low"/>
                <w:listItem w:displayText="UA Moderate" w:value="UA_Moderate"/>
                <w:listItem w:displayText="UA High" w:value="UA_High"/>
                <w:listItem w:displayText="UA Critical" w:value="UA_Critical"/>
              </w:dropDownList>
            </w:sdtPr>
            <w:sdtEndPr/>
            <w:sdtContent>
              <w:r>
                <w:rPr>
                  <w:rFonts w:cs="Arial"/>
                  <w:szCs w:val="20"/>
                </w:rPr>
                <w:t>Not Audited</w:t>
              </w:r>
            </w:sdtContent>
          </w:sdt>
        </w:p>
        <w:p w14:paraId="49ABA3A5" w14:textId="77777777" w:rsidR="00404435" w:rsidRPr="008F43ED"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sdt>
          <w:sdtPr>
            <w:rPr>
              <w:rStyle w:val="BodyTextChar"/>
            </w:rPr>
            <w:alias w:val="Evidence_HDS(C)S.2008:1.1.6.2"/>
            <w:tag w:val="Evidence_HDS(C)S.2008:1.1.6.2"/>
            <w:id w:val="1556507327"/>
            <w:lock w:val="sdtLocked"/>
            <w:placeholder>
              <w:docPart w:val="107EADCD2DE344C9B74B4BDA06954BC2"/>
            </w:placeholder>
            <w:showingPlcHdr/>
          </w:sdtPr>
          <w:sdtEndPr>
            <w:rPr>
              <w:rStyle w:val="DefaultParagraphFont"/>
            </w:rPr>
          </w:sdtEndPr>
          <w:sdtContent>
            <w:p w14:paraId="58B1BD24"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35B203DE" w14:textId="77777777" w:rsidR="00404435"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sdt>
          <w:sdtPr>
            <w:rPr>
              <w:rStyle w:val="BodyTextChar"/>
            </w:rPr>
            <w:alias w:val="Finding_HDS(C)S.2008:1.1.6.2"/>
            <w:tag w:val="Finding_HDS(C)S.2008:1.1.6.2"/>
            <w:id w:val="2012953899"/>
            <w:lock w:val="sdtLocked"/>
            <w:placeholder>
              <w:docPart w:val="8049C756033545B197ACFE3119076D53"/>
            </w:placeholder>
            <w:showingPlcHdr/>
          </w:sdtPr>
          <w:sdtEndPr>
            <w:rPr>
              <w:rStyle w:val="DefaultParagraphFont"/>
            </w:rPr>
          </w:sdtEndPr>
          <w:sdtContent>
            <w:p w14:paraId="094B23CF"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22A96C9B" w14:textId="77777777" w:rsidR="00404435" w:rsidRPr="000E617B"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sdt>
          <w:sdtPr>
            <w:rPr>
              <w:rStyle w:val="BodyTextChar"/>
            </w:rPr>
            <w:alias w:val="CorrectiveAction_HDS(C)S.2008:1.1.6.2"/>
            <w:tag w:val="CorrectiveAction_HDS(C)S.2008:1.1.6.2"/>
            <w:id w:val="-286508882"/>
            <w:lock w:val="sdtLocked"/>
            <w:placeholder>
              <w:docPart w:val="37B13EABE5754F1192150807EE5697F8"/>
            </w:placeholder>
            <w:showingPlcHdr/>
          </w:sdtPr>
          <w:sdtEndPr>
            <w:rPr>
              <w:rStyle w:val="DefaultParagraphFont"/>
            </w:rPr>
          </w:sdtEndPr>
          <w:sdtContent>
            <w:p w14:paraId="58B836D2"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2E1BFF31" w14:textId="77777777" w:rsidR="00404435" w:rsidRDefault="009B3C67" w:rsidP="0040443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sdt>
            <w:sdtPr>
              <w:rPr>
                <w:rStyle w:val="BodyTextChar"/>
              </w:rPr>
              <w:alias w:val="Timeframe_HDS(C)S.2008:1.1.6.2"/>
              <w:tag w:val="Timeframe_HDS(C)S.2008:1.1.6.2"/>
              <w:id w:val="-1300064409"/>
              <w:lock w:val="sdtLocked"/>
              <w:placeholder>
                <w:docPart w:val="C85171FD4B1F47DAB9552A90020DF49D"/>
              </w:placeholder>
              <w:showingPlcHdr/>
              <w:dropDownList>
                <w:listItem w:value="Choose an item."/>
                <w:listItem w:displayText="1" w:value="1"/>
                <w:listItem w:displayText="7" w:value="7"/>
                <w:listItem w:displayText="30" w:value="30"/>
                <w:listItem w:displayText="60" w:value="60"/>
                <w:listItem w:displayText="90" w:value="90"/>
                <w:listItem w:displayText="180" w:value="180"/>
                <w:listItem w:displayText="365" w:value="365"/>
                <w:listItem w:displayText="Prior to occupancy" w:value="Prior to occupancy"/>
              </w:dropDownList>
            </w:sdtPr>
            <w:sdtEndPr>
              <w:rPr>
                <w:rStyle w:val="DefaultParagraphFont"/>
                <w:rFonts w:cs="Arial"/>
                <w:szCs w:val="20"/>
              </w:rPr>
            </w:sdtEndPr>
            <w:sdtContent>
              <w:r w:rsidRPr="00BC1082">
                <w:rPr>
                  <w:rStyle w:val="PlaceholderText"/>
                  <w:color w:val="BFBFBF" w:themeColor="background1" w:themeShade="BF"/>
                  <w:szCs w:val="20"/>
                </w:rPr>
                <w:t>Choose an item</w:t>
              </w:r>
            </w:sdtContent>
          </w:sdt>
          <w:r>
            <w:rPr>
              <w:rFonts w:cs="Arial"/>
              <w:i/>
              <w:szCs w:val="20"/>
            </w:rPr>
            <w:t xml:space="preserve">      </w:t>
          </w:r>
          <w:r w:rsidRPr="00A6705A">
            <w:rPr>
              <w:rFonts w:cs="Arial"/>
              <w:i/>
              <w:szCs w:val="20"/>
            </w:rPr>
            <w:t>(e.g. for 1 week choose 7, for 1 month choose 30, for 6 months choose 180, etc.)</w:t>
          </w:r>
        </w:p>
        <w:p w14:paraId="0319B9AB" w14:textId="77777777" w:rsidR="00404435" w:rsidRDefault="00404435" w:rsidP="00404435">
          <w:pPr>
            <w:pStyle w:val="OutcomeDescription"/>
            <w:rPr>
              <w:lang w:eastAsia="en-NZ"/>
            </w:rPr>
          </w:pPr>
        </w:p>
        <w:bookmarkStart w:id="38" w:name="Standard__1_1_7"/>
        <w:bookmarkEnd w:id="37"/>
        <w:p w14:paraId="0CF497D0" w14:textId="77777777" w:rsidR="00404435" w:rsidRPr="00953E86" w:rsidRDefault="00937921" w:rsidP="00404435">
          <w:pPr>
            <w:pStyle w:val="Heading4"/>
            <w:rPr>
              <w:rStyle w:val="Heading4Char"/>
              <w:b/>
              <w:bCs/>
              <w:iCs/>
            </w:rPr>
          </w:pPr>
          <w:sdt>
            <w:sdtPr>
              <w:rPr>
                <w:b w:val="0"/>
                <w:bCs w:val="0"/>
                <w:iCs w:val="0"/>
              </w:rPr>
              <w:alias w:val="ShortName_HDS(C)S.2008:1.1.7"/>
              <w:tag w:val="ShortName_HDS(C)S.2008:1.1.7"/>
              <w:id w:val="-1784648130"/>
              <w:lock w:val="sdtContentLocked"/>
              <w:placeholder>
                <w:docPart w:val="23E1EA070E504D8ABC8822E75DC8C3B6"/>
              </w:placeholder>
              <w:text/>
            </w:sdtPr>
            <w:sdtEndPr>
              <w:rPr>
                <w:b/>
                <w:bCs/>
                <w:iCs/>
              </w:rPr>
            </w:sdtEndPr>
            <w:sdtContent>
              <w:r w:rsidR="009B3C67">
                <w:t>Standard 1.1.7: Discrimination</w:t>
              </w:r>
            </w:sdtContent>
          </w:sdt>
          <w:r w:rsidR="009B3C67" w:rsidRPr="00953E86">
            <w:rPr>
              <w:rStyle w:val="Heading4Char"/>
              <w:b/>
              <w:bCs/>
              <w:iCs/>
            </w:rPr>
            <w:t xml:space="preserve"> (</w:t>
          </w:r>
          <w:sdt>
            <w:sdtPr>
              <w:alias w:val="IUID_HDS(C)S.2008:1.1.7"/>
              <w:tag w:val="IUID_HDS(C)S.2008:1.1.7"/>
              <w:id w:val="-1592382941"/>
              <w:lock w:val="sdtContentLocked"/>
              <w:placeholder>
                <w:docPart w:val="D0F1C99C86294D9D8714D4B82C2D994F"/>
              </w:placeholder>
              <w:text/>
            </w:sdtPr>
            <w:sdtEndPr/>
            <w:sdtContent>
              <w:r w:rsidR="009B3C67">
                <w:t>HDS(C)S.2008:1.1.7</w:t>
              </w:r>
            </w:sdtContent>
          </w:sdt>
          <w:r w:rsidR="009B3C67" w:rsidRPr="00953E86">
            <w:t>)</w:t>
          </w:r>
        </w:p>
        <w:p w14:paraId="1E70AD01" w14:textId="77777777" w:rsidR="00404435" w:rsidRDefault="00937921" w:rsidP="00404435">
          <w:pPr>
            <w:keepNext/>
            <w:tabs>
              <w:tab w:val="left" w:pos="3546"/>
            </w:tabs>
            <w:spacing w:after="120" w:line="240" w:lineRule="auto"/>
            <w:rPr>
              <w:rFonts w:cs="Arial"/>
              <w:sz w:val="20"/>
              <w:szCs w:val="20"/>
            </w:rPr>
          </w:pPr>
          <w:sdt>
            <w:sdtPr>
              <w:rPr>
                <w:rStyle w:val="BodyTextChar"/>
              </w:rPr>
              <w:alias w:val="FullName_HDS(C)S.2008:1.1.7"/>
              <w:tag w:val="FullName_HDS(C)S.2008:1.1.7"/>
              <w:id w:val="-925336394"/>
              <w:lock w:val="sdtContentLocked"/>
              <w:placeholder>
                <w:docPart w:val="928D55E0B86A483E94248B2186CF86F7"/>
              </w:placeholder>
              <w:text w:multiLine="1"/>
            </w:sdtPr>
            <w:sdtEndPr>
              <w:rPr>
                <w:rStyle w:val="BodyTextChar"/>
              </w:rPr>
            </w:sdtEndPr>
            <w:sdtContent>
              <w:r w:rsidR="009B3C67" w:rsidRPr="006A1EC8">
                <w:rPr>
                  <w:rStyle w:val="BodyTextChar"/>
                </w:rPr>
                <w:t>Consumers are free from any discrimination, coercion, harassment, sexual, financial, or other exploitation.</w:t>
              </w:r>
            </w:sdtContent>
          </w:sdt>
        </w:p>
        <w:p w14:paraId="63A9D0CD" w14:textId="77777777" w:rsidR="00404435" w:rsidRDefault="009B3C67" w:rsidP="0040443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sdt>
            <w:sdtPr>
              <w:rPr>
                <w:rFonts w:cs="Arial"/>
                <w:szCs w:val="20"/>
              </w:rPr>
              <w:alias w:val="AttainmentRisk_HDS(C)S.2008:1.1.7"/>
              <w:tag w:val="AttainmentRisk_HDS(C)S.2008:1.1.7"/>
              <w:id w:val="-1287813737"/>
              <w:lock w:val="sdtLocked"/>
              <w:placeholder>
                <w:docPart w:val="31975C1310A345EE99CB44731ECECBC7"/>
              </w:placeholder>
              <w:dropDownList>
                <w:listItem w:displayText="Not Audited" w:value="Not_Audited"/>
                <w:listItem w:displayText="Not Applicable" w:value="Not_Applicable"/>
                <w:listItem w:displayText="Pending" w:value="Pending"/>
                <w:listItem w:displayText="CI" w:value="CI"/>
                <w:listItem w:displayText="FA" w:value="FA"/>
                <w:listItem w:displayText="PA Negligible" w:value="PA_Negligible"/>
                <w:listItem w:displayText="PA Low" w:value="PA_ Low"/>
                <w:listItem w:displayText="PA Moderate" w:value="PA_Moderate"/>
                <w:listItem w:displayText="PA High" w:value="PA_High"/>
                <w:listItem w:displayText="PA Critical" w:value="PA_Critical"/>
                <w:listItem w:displayText="UA Negligible" w:value="UA_Negligible"/>
                <w:listItem w:displayText="UA Low" w:value="UA_Low"/>
                <w:listItem w:displayText="UA Moderate" w:value="UA_Moderate"/>
                <w:listItem w:displayText="UA High" w:value="UA_High"/>
                <w:listItem w:displayText="UA Critical" w:value="UA_Critical"/>
              </w:dropDownList>
            </w:sdtPr>
            <w:sdtEndPr/>
            <w:sdtContent>
              <w:r>
                <w:rPr>
                  <w:rFonts w:cs="Arial"/>
                  <w:szCs w:val="20"/>
                </w:rPr>
                <w:t>Not Audited</w:t>
              </w:r>
            </w:sdtContent>
          </w:sdt>
        </w:p>
        <w:p w14:paraId="04BC2414" w14:textId="77777777" w:rsidR="00404435" w:rsidRDefault="009B3C67" w:rsidP="0040443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sdt>
          <w:sdtPr>
            <w:rPr>
              <w:rStyle w:val="BodyTextChar"/>
            </w:rPr>
            <w:alias w:val="Evidence_HDS(C)S.2008:1.1.7"/>
            <w:tag w:val="Evidence_HDS(C)S.2008:1.1.7"/>
            <w:id w:val="1284851133"/>
            <w:lock w:val="sdtLocked"/>
            <w:placeholder>
              <w:docPart w:val="176D90CF9760462395BB702F2A8723BF"/>
            </w:placeholder>
            <w:showingPlcHdr/>
          </w:sdtPr>
          <w:sdtEndPr>
            <w:rPr>
              <w:rStyle w:val="DefaultParagraphFont"/>
            </w:rPr>
          </w:sdtEndPr>
          <w:sdtContent>
            <w:p w14:paraId="40C0B5BC" w14:textId="77777777" w:rsidR="00404435" w:rsidRDefault="009B3C67" w:rsidP="0040443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2F14DF">
                <w:rPr>
                  <w:rStyle w:val="PlaceholderText"/>
                  <w:color w:val="BFBFBF" w:themeColor="background1" w:themeShade="BF"/>
                </w:rPr>
                <w:t>Click here to enter text</w:t>
              </w:r>
            </w:p>
          </w:sdtContent>
        </w:sdt>
        <w:p w14:paraId="3C08B60E" w14:textId="77777777" w:rsidR="00404435" w:rsidRDefault="00404435" w:rsidP="00404435">
          <w:pPr>
            <w:pStyle w:val="OutcomeDescription"/>
            <w:rPr>
              <w:lang w:eastAsia="en-NZ"/>
            </w:rPr>
          </w:pPr>
        </w:p>
        <w:bookmarkStart w:id="39" w:name="Criterion__1_1_7_2"/>
        <w:bookmarkEnd w:id="38"/>
        <w:p w14:paraId="353CF8E0" w14:textId="77777777" w:rsidR="00404435" w:rsidRPr="00953E86" w:rsidRDefault="00937921" w:rsidP="00404435">
          <w:pPr>
            <w:pStyle w:val="Heading5"/>
            <w:spacing w:before="120"/>
          </w:pPr>
          <w:sdt>
            <w:sdtPr>
              <w:alias w:val="ShortName_HDS(C)S.2008:1.1.7.2"/>
              <w:tag w:val="ShortName_HDS(C)S.2008:1.1.7.2"/>
              <w:id w:val="-349802695"/>
              <w:lock w:val="sdtContentLocked"/>
              <w:placeholder>
                <w:docPart w:val="0506F532A4754B48B48A07734BA5E948"/>
              </w:placeholder>
              <w:text/>
            </w:sdtPr>
            <w:sdtEndPr/>
            <w:sdtContent>
              <w:r w:rsidR="009B3C67">
                <w:t>Criterion 1.1.7.2</w:t>
              </w:r>
            </w:sdtContent>
          </w:sdt>
          <w:r w:rsidR="009B3C67" w:rsidRPr="00953E86">
            <w:t xml:space="preserve"> (</w:t>
          </w:r>
          <w:sdt>
            <w:sdtPr>
              <w:alias w:val="IUID_HDS(C)S.2008:1.1.7.2"/>
              <w:tag w:val="IUID_HDS(C)S.2008:1.1.7.2"/>
              <w:id w:val="1105622773"/>
              <w:lock w:val="sdtContentLocked"/>
              <w:placeholder>
                <w:docPart w:val="A6676A71CE6C4323BAE4FD4F6C19A798"/>
              </w:placeholder>
              <w:text/>
            </w:sdtPr>
            <w:sdtEndPr/>
            <w:sdtContent>
              <w:r w:rsidR="009B3C67">
                <w:t>HDS(C)S.2008:1.1.7.2</w:t>
              </w:r>
            </w:sdtContent>
          </w:sdt>
          <w:r w:rsidR="009B3C67" w:rsidRPr="00953E86">
            <w:t>)</w:t>
          </w:r>
        </w:p>
        <w:p w14:paraId="7F246F48" w14:textId="77777777" w:rsidR="00404435" w:rsidRDefault="00937921" w:rsidP="00404435">
          <w:pPr>
            <w:keepNext/>
            <w:tabs>
              <w:tab w:val="left" w:pos="2894"/>
            </w:tabs>
            <w:spacing w:after="120" w:line="240" w:lineRule="auto"/>
            <w:rPr>
              <w:sz w:val="20"/>
              <w:szCs w:val="20"/>
            </w:rPr>
          </w:pPr>
          <w:sdt>
            <w:sdtPr>
              <w:rPr>
                <w:rStyle w:val="BodyTextChar"/>
              </w:rPr>
              <w:alias w:val="FullName_HDS(C)S.2008:1.1.7.2"/>
              <w:tag w:val="FullName_HDS(C)S.2008:1.1.7.2"/>
              <w:id w:val="-106346968"/>
              <w:lock w:val="sdtContentLocked"/>
              <w:placeholder>
                <w:docPart w:val="8DF3A7CC34104DC5A8E83C5083608413"/>
              </w:placeholder>
              <w:text w:multiLine="1"/>
            </w:sdtPr>
            <w:sdtEndPr>
              <w:rPr>
                <w:rStyle w:val="BodyTextChar"/>
              </w:rPr>
            </w:sdtEndPr>
            <w:sdtContent>
              <w:r w:rsidR="009B3C67" w:rsidRPr="006A1EC8">
                <w:rPr>
                  <w:rStyle w:val="BodyTextChar"/>
                </w:rPr>
                <w:t>Service providers should have an understanding of discrimination. Service providers shall demonstrate knowledge of the barriers to recovery posed by discrimination, which translates into provider systems that promote recovery.</w:t>
              </w:r>
            </w:sdtContent>
          </w:sdt>
        </w:p>
        <w:p w14:paraId="33CE090E" w14:textId="77777777" w:rsidR="00404435" w:rsidRPr="008F43ED"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sdt>
            <w:sdtPr>
              <w:rPr>
                <w:rFonts w:cs="Arial"/>
                <w:szCs w:val="20"/>
              </w:rPr>
              <w:alias w:val="AttainmentRisk_HDS(C)S.2008:1.1.7.2"/>
              <w:tag w:val="AttainmentRisk_HDS(C)S.2008:1.1.7.2"/>
              <w:id w:val="-865362784"/>
              <w:lock w:val="sdtLocked"/>
              <w:placeholder>
                <w:docPart w:val="D3A632E60565492F9CF44ED51952C59A"/>
              </w:placeholder>
              <w:dropDownList>
                <w:listItem w:displayText="Not Audited" w:value="Not_Audited"/>
                <w:listItem w:displayText="Not Applicable" w:value="Not_Applicable"/>
                <w:listItem w:displayText="Pending" w:value="Pending"/>
                <w:listItem w:displayText="CI" w:value="CI"/>
                <w:listItem w:displayText="FA" w:value="FA"/>
                <w:listItem w:displayText="PA Negligible" w:value="PA_Negligible"/>
                <w:listItem w:displayText="PA Low" w:value="PA_ Low"/>
                <w:listItem w:displayText="PA Moderate" w:value="PA_Moderate"/>
                <w:listItem w:displayText="PA High" w:value="PA_High"/>
                <w:listItem w:displayText="PA Critical" w:value="PA_Critical"/>
                <w:listItem w:displayText="UA Negligible" w:value="UA_Negligible"/>
                <w:listItem w:displayText="UA Low" w:value="UA_Low"/>
                <w:listItem w:displayText="UA Moderate" w:value="UA_Moderate"/>
                <w:listItem w:displayText="UA High" w:value="UA_High"/>
                <w:listItem w:displayText="UA Critical" w:value="UA_Critical"/>
              </w:dropDownList>
            </w:sdtPr>
            <w:sdtEndPr/>
            <w:sdtContent>
              <w:r>
                <w:rPr>
                  <w:rFonts w:cs="Arial"/>
                  <w:szCs w:val="20"/>
                </w:rPr>
                <w:t>Not Audited</w:t>
              </w:r>
            </w:sdtContent>
          </w:sdt>
        </w:p>
        <w:p w14:paraId="023E2725" w14:textId="77777777" w:rsidR="00404435" w:rsidRPr="008F43ED"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sdt>
          <w:sdtPr>
            <w:rPr>
              <w:rStyle w:val="BodyTextChar"/>
            </w:rPr>
            <w:alias w:val="Evidence_HDS(C)S.2008:1.1.7.2"/>
            <w:tag w:val="Evidence_HDS(C)S.2008:1.1.7.2"/>
            <w:id w:val="236516676"/>
            <w:lock w:val="sdtLocked"/>
            <w:placeholder>
              <w:docPart w:val="F35907D1CAFE46F5A92653E6328DC178"/>
            </w:placeholder>
            <w:showingPlcHdr/>
          </w:sdtPr>
          <w:sdtEndPr>
            <w:rPr>
              <w:rStyle w:val="DefaultParagraphFont"/>
            </w:rPr>
          </w:sdtEndPr>
          <w:sdtContent>
            <w:p w14:paraId="25706DBE"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652EC773" w14:textId="77777777" w:rsidR="00404435"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sdt>
          <w:sdtPr>
            <w:rPr>
              <w:rStyle w:val="BodyTextChar"/>
            </w:rPr>
            <w:alias w:val="Finding_HDS(C)S.2008:1.1.7.2"/>
            <w:tag w:val="Finding_HDS(C)S.2008:1.1.7.2"/>
            <w:id w:val="-1311702203"/>
            <w:lock w:val="sdtLocked"/>
            <w:placeholder>
              <w:docPart w:val="7CEED299BE814D1781C7BBEECF1ACBF8"/>
            </w:placeholder>
            <w:showingPlcHdr/>
          </w:sdtPr>
          <w:sdtEndPr>
            <w:rPr>
              <w:rStyle w:val="DefaultParagraphFont"/>
            </w:rPr>
          </w:sdtEndPr>
          <w:sdtContent>
            <w:p w14:paraId="4EA664D0"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607657D4" w14:textId="77777777" w:rsidR="00404435" w:rsidRPr="000E617B"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sdt>
          <w:sdtPr>
            <w:rPr>
              <w:rStyle w:val="BodyTextChar"/>
            </w:rPr>
            <w:alias w:val="CorrectiveAction_HDS(C)S.2008:1.1.7.2"/>
            <w:tag w:val="CorrectiveAction_HDS(C)S.2008:1.1.7.2"/>
            <w:id w:val="-1082138356"/>
            <w:lock w:val="sdtLocked"/>
            <w:placeholder>
              <w:docPart w:val="1CD602C6325646D29DBA71E6CA8AD0DE"/>
            </w:placeholder>
            <w:showingPlcHdr/>
          </w:sdtPr>
          <w:sdtEndPr>
            <w:rPr>
              <w:rStyle w:val="DefaultParagraphFont"/>
            </w:rPr>
          </w:sdtEndPr>
          <w:sdtContent>
            <w:p w14:paraId="371438CE"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1DD41A0B" w14:textId="77777777" w:rsidR="00404435" w:rsidRDefault="009B3C67" w:rsidP="0040443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sdt>
            <w:sdtPr>
              <w:rPr>
                <w:rStyle w:val="BodyTextChar"/>
              </w:rPr>
              <w:alias w:val="Timeframe_HDS(C)S.2008:1.1.7.2"/>
              <w:tag w:val="Timeframe_HDS(C)S.2008:1.1.7.2"/>
              <w:id w:val="-90638722"/>
              <w:lock w:val="sdtLocked"/>
              <w:placeholder>
                <w:docPart w:val="D0AC31185ECA42CBAC0E439C6A8E9A1A"/>
              </w:placeholder>
              <w:showingPlcHdr/>
              <w:dropDownList>
                <w:listItem w:value="Choose an item."/>
                <w:listItem w:displayText="1" w:value="1"/>
                <w:listItem w:displayText="7" w:value="7"/>
                <w:listItem w:displayText="30" w:value="30"/>
                <w:listItem w:displayText="60" w:value="60"/>
                <w:listItem w:displayText="90" w:value="90"/>
                <w:listItem w:displayText="180" w:value="180"/>
                <w:listItem w:displayText="365" w:value="365"/>
                <w:listItem w:displayText="Prior to occupancy" w:value="Prior to occupancy"/>
              </w:dropDownList>
            </w:sdtPr>
            <w:sdtEndPr>
              <w:rPr>
                <w:rStyle w:val="DefaultParagraphFont"/>
                <w:rFonts w:cs="Arial"/>
                <w:szCs w:val="20"/>
              </w:rPr>
            </w:sdtEndPr>
            <w:sdtContent>
              <w:r w:rsidRPr="00BC1082">
                <w:rPr>
                  <w:rStyle w:val="PlaceholderText"/>
                  <w:color w:val="BFBFBF" w:themeColor="background1" w:themeShade="BF"/>
                  <w:szCs w:val="20"/>
                </w:rPr>
                <w:t>Choose an item</w:t>
              </w:r>
            </w:sdtContent>
          </w:sdt>
          <w:r>
            <w:rPr>
              <w:rFonts w:cs="Arial"/>
              <w:i/>
              <w:szCs w:val="20"/>
            </w:rPr>
            <w:t xml:space="preserve">      </w:t>
          </w:r>
          <w:r w:rsidRPr="00A6705A">
            <w:rPr>
              <w:rFonts w:cs="Arial"/>
              <w:i/>
              <w:szCs w:val="20"/>
            </w:rPr>
            <w:t>(e.g. for 1 week choose 7, for 1 month choose 30, for 6 months choose 180, etc.)</w:t>
          </w:r>
        </w:p>
        <w:p w14:paraId="6CF7DE5A" w14:textId="77777777" w:rsidR="00404435" w:rsidRDefault="00404435" w:rsidP="00404435">
          <w:pPr>
            <w:pStyle w:val="OutcomeDescription"/>
            <w:rPr>
              <w:lang w:eastAsia="en-NZ"/>
            </w:rPr>
          </w:pPr>
        </w:p>
        <w:bookmarkStart w:id="40" w:name="Criterion__1_1_7_3"/>
        <w:bookmarkEnd w:id="39"/>
        <w:p w14:paraId="7C1A1209" w14:textId="77777777" w:rsidR="00404435" w:rsidRPr="00953E86" w:rsidRDefault="00937921" w:rsidP="00404435">
          <w:pPr>
            <w:pStyle w:val="Heading5"/>
            <w:spacing w:before="120"/>
          </w:pPr>
          <w:sdt>
            <w:sdtPr>
              <w:alias w:val="ShortName_HDS(C)S.2008:1.1.7.3"/>
              <w:tag w:val="ShortName_HDS(C)S.2008:1.1.7.3"/>
              <w:id w:val="-1610355494"/>
              <w:lock w:val="sdtContentLocked"/>
              <w:placeholder>
                <w:docPart w:val="74FF1C321E8D4130903BEC4022F241A7"/>
              </w:placeholder>
              <w:text/>
            </w:sdtPr>
            <w:sdtEndPr/>
            <w:sdtContent>
              <w:r w:rsidR="009B3C67">
                <w:t>Criterion 1.1.7.3</w:t>
              </w:r>
            </w:sdtContent>
          </w:sdt>
          <w:r w:rsidR="009B3C67" w:rsidRPr="00953E86">
            <w:t xml:space="preserve"> (</w:t>
          </w:r>
          <w:sdt>
            <w:sdtPr>
              <w:alias w:val="IUID_HDS(C)S.2008:1.1.7.3"/>
              <w:tag w:val="IUID_HDS(C)S.2008:1.1.7.3"/>
              <w:id w:val="-886173036"/>
              <w:lock w:val="sdtContentLocked"/>
              <w:placeholder>
                <w:docPart w:val="336DC244959C42009B115D793657DCE5"/>
              </w:placeholder>
              <w:text/>
            </w:sdtPr>
            <w:sdtEndPr/>
            <w:sdtContent>
              <w:r w:rsidR="009B3C67">
                <w:t>HDS(C)S.2008:1.1.7.3</w:t>
              </w:r>
            </w:sdtContent>
          </w:sdt>
          <w:r w:rsidR="009B3C67" w:rsidRPr="00953E86">
            <w:t>)</w:t>
          </w:r>
        </w:p>
        <w:p w14:paraId="0F32E07A" w14:textId="77777777" w:rsidR="00404435" w:rsidRDefault="00937921" w:rsidP="00404435">
          <w:pPr>
            <w:keepNext/>
            <w:tabs>
              <w:tab w:val="left" w:pos="2894"/>
            </w:tabs>
            <w:spacing w:after="120" w:line="240" w:lineRule="auto"/>
            <w:rPr>
              <w:sz w:val="20"/>
              <w:szCs w:val="20"/>
            </w:rPr>
          </w:pPr>
          <w:sdt>
            <w:sdtPr>
              <w:rPr>
                <w:rStyle w:val="BodyTextChar"/>
              </w:rPr>
              <w:alias w:val="FullName_HDS(C)S.2008:1.1.7.3"/>
              <w:tag w:val="FullName_HDS(C)S.2008:1.1.7.3"/>
              <w:id w:val="-59242814"/>
              <w:lock w:val="sdtContentLocked"/>
              <w:placeholder>
                <w:docPart w:val="04E5DFB659E64C12A6898C5EF929CD09"/>
              </w:placeholder>
              <w:text w:multiLine="1"/>
            </w:sdtPr>
            <w:sdtEndPr>
              <w:rPr>
                <w:rStyle w:val="BodyTextChar"/>
              </w:rPr>
            </w:sdtEndPr>
            <w:sdtContent>
              <w:r w:rsidR="009B3C67" w:rsidRPr="006A1EC8">
                <w:rPr>
                  <w:rStyle w:val="BodyTextChar"/>
                </w:rPr>
                <w:t>Service providers maintain professional boundaries and refrain from acts or behaviours which could benefit the provider at the expense or well-being of the consumer.</w:t>
              </w:r>
            </w:sdtContent>
          </w:sdt>
        </w:p>
        <w:p w14:paraId="2DDA6FE1" w14:textId="77777777" w:rsidR="00404435" w:rsidRPr="008F43ED"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sdt>
            <w:sdtPr>
              <w:rPr>
                <w:rFonts w:cs="Arial"/>
                <w:szCs w:val="20"/>
              </w:rPr>
              <w:alias w:val="AttainmentRisk_HDS(C)S.2008:1.1.7.3"/>
              <w:tag w:val="AttainmentRisk_HDS(C)S.2008:1.1.7.3"/>
              <w:id w:val="-1714729257"/>
              <w:lock w:val="sdtLocked"/>
              <w:placeholder>
                <w:docPart w:val="1798E8E66FA347FE856F1D58B4C61F05"/>
              </w:placeholder>
              <w:dropDownList>
                <w:listItem w:displayText="Not Audited" w:value="Not_Audited"/>
                <w:listItem w:displayText="Not Applicable" w:value="Not_Applicable"/>
                <w:listItem w:displayText="Pending" w:value="Pending"/>
                <w:listItem w:displayText="CI" w:value="CI"/>
                <w:listItem w:displayText="FA" w:value="FA"/>
                <w:listItem w:displayText="PA Negligible" w:value="PA_Negligible"/>
                <w:listItem w:displayText="PA Low" w:value="PA_ Low"/>
                <w:listItem w:displayText="PA Moderate" w:value="PA_Moderate"/>
                <w:listItem w:displayText="PA High" w:value="PA_High"/>
                <w:listItem w:displayText="PA Critical" w:value="PA_Critical"/>
                <w:listItem w:displayText="UA Negligible" w:value="UA_Negligible"/>
                <w:listItem w:displayText="UA Low" w:value="UA_Low"/>
                <w:listItem w:displayText="UA Moderate" w:value="UA_Moderate"/>
                <w:listItem w:displayText="UA High" w:value="UA_High"/>
                <w:listItem w:displayText="UA Critical" w:value="UA_Critical"/>
              </w:dropDownList>
            </w:sdtPr>
            <w:sdtEndPr/>
            <w:sdtContent>
              <w:r>
                <w:rPr>
                  <w:rFonts w:cs="Arial"/>
                  <w:szCs w:val="20"/>
                </w:rPr>
                <w:t>Not Audited</w:t>
              </w:r>
            </w:sdtContent>
          </w:sdt>
        </w:p>
        <w:p w14:paraId="3002D020" w14:textId="77777777" w:rsidR="00404435" w:rsidRPr="008F43ED"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sdt>
          <w:sdtPr>
            <w:rPr>
              <w:rStyle w:val="BodyTextChar"/>
            </w:rPr>
            <w:alias w:val="Evidence_HDS(C)S.2008:1.1.7.3"/>
            <w:tag w:val="Evidence_HDS(C)S.2008:1.1.7.3"/>
            <w:id w:val="-167562205"/>
            <w:lock w:val="sdtLocked"/>
            <w:placeholder>
              <w:docPart w:val="E57DD8A79939487DBA46AA900468323E"/>
            </w:placeholder>
            <w:showingPlcHdr/>
          </w:sdtPr>
          <w:sdtEndPr>
            <w:rPr>
              <w:rStyle w:val="DefaultParagraphFont"/>
            </w:rPr>
          </w:sdtEndPr>
          <w:sdtContent>
            <w:p w14:paraId="76F716BE"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00305CEE" w14:textId="77777777" w:rsidR="00404435"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sdt>
          <w:sdtPr>
            <w:rPr>
              <w:rStyle w:val="BodyTextChar"/>
            </w:rPr>
            <w:alias w:val="Finding_HDS(C)S.2008:1.1.7.3"/>
            <w:tag w:val="Finding_HDS(C)S.2008:1.1.7.3"/>
            <w:id w:val="1659506657"/>
            <w:lock w:val="sdtLocked"/>
            <w:placeholder>
              <w:docPart w:val="9A664B9FD304461789357EFE41CA962A"/>
            </w:placeholder>
            <w:showingPlcHdr/>
          </w:sdtPr>
          <w:sdtEndPr>
            <w:rPr>
              <w:rStyle w:val="DefaultParagraphFont"/>
            </w:rPr>
          </w:sdtEndPr>
          <w:sdtContent>
            <w:p w14:paraId="5A69CB22"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27A2CBCB" w14:textId="77777777" w:rsidR="00404435" w:rsidRPr="000E617B"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sdt>
          <w:sdtPr>
            <w:rPr>
              <w:rStyle w:val="BodyTextChar"/>
            </w:rPr>
            <w:alias w:val="CorrectiveAction_HDS(C)S.2008:1.1.7.3"/>
            <w:tag w:val="CorrectiveAction_HDS(C)S.2008:1.1.7.3"/>
            <w:id w:val="1897317607"/>
            <w:lock w:val="sdtLocked"/>
            <w:placeholder>
              <w:docPart w:val="9D13342E1B9541A6BC8307C026FFB94C"/>
            </w:placeholder>
            <w:showingPlcHdr/>
          </w:sdtPr>
          <w:sdtEndPr>
            <w:rPr>
              <w:rStyle w:val="DefaultParagraphFont"/>
            </w:rPr>
          </w:sdtEndPr>
          <w:sdtContent>
            <w:p w14:paraId="2B70F6F3"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27BE97B4" w14:textId="77777777" w:rsidR="00404435" w:rsidRDefault="009B3C67" w:rsidP="0040443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sdt>
            <w:sdtPr>
              <w:rPr>
                <w:rStyle w:val="BodyTextChar"/>
              </w:rPr>
              <w:alias w:val="Timeframe_HDS(C)S.2008:1.1.7.3"/>
              <w:tag w:val="Timeframe_HDS(C)S.2008:1.1.7.3"/>
              <w:id w:val="707463802"/>
              <w:lock w:val="sdtLocked"/>
              <w:placeholder>
                <w:docPart w:val="8A23D28932A4458C8BD8CACF55FFF5BA"/>
              </w:placeholder>
              <w:showingPlcHdr/>
              <w:dropDownList>
                <w:listItem w:value="Choose an item."/>
                <w:listItem w:displayText="1" w:value="1"/>
                <w:listItem w:displayText="7" w:value="7"/>
                <w:listItem w:displayText="30" w:value="30"/>
                <w:listItem w:displayText="60" w:value="60"/>
                <w:listItem w:displayText="90" w:value="90"/>
                <w:listItem w:displayText="180" w:value="180"/>
                <w:listItem w:displayText="365" w:value="365"/>
                <w:listItem w:displayText="Prior to occupancy" w:value="Prior to occupancy"/>
              </w:dropDownList>
            </w:sdtPr>
            <w:sdtEndPr>
              <w:rPr>
                <w:rStyle w:val="DefaultParagraphFont"/>
                <w:rFonts w:cs="Arial"/>
                <w:szCs w:val="20"/>
              </w:rPr>
            </w:sdtEndPr>
            <w:sdtContent>
              <w:r w:rsidRPr="00BC1082">
                <w:rPr>
                  <w:rStyle w:val="PlaceholderText"/>
                  <w:color w:val="BFBFBF" w:themeColor="background1" w:themeShade="BF"/>
                  <w:szCs w:val="20"/>
                </w:rPr>
                <w:t>Choose an item</w:t>
              </w:r>
            </w:sdtContent>
          </w:sdt>
          <w:r>
            <w:rPr>
              <w:rFonts w:cs="Arial"/>
              <w:i/>
              <w:szCs w:val="20"/>
            </w:rPr>
            <w:t xml:space="preserve">      </w:t>
          </w:r>
          <w:r w:rsidRPr="00A6705A">
            <w:rPr>
              <w:rFonts w:cs="Arial"/>
              <w:i/>
              <w:szCs w:val="20"/>
            </w:rPr>
            <w:t>(e.g. for 1 week choose 7, for 1 month choose 30, for 6 months choose 180, etc.)</w:t>
          </w:r>
        </w:p>
        <w:p w14:paraId="55CE9C8C" w14:textId="77777777" w:rsidR="00404435" w:rsidRDefault="00404435" w:rsidP="00404435">
          <w:pPr>
            <w:pStyle w:val="OutcomeDescription"/>
            <w:rPr>
              <w:lang w:eastAsia="en-NZ"/>
            </w:rPr>
          </w:pPr>
        </w:p>
        <w:bookmarkStart w:id="41" w:name="Criterion__1_1_7_4"/>
        <w:bookmarkEnd w:id="40"/>
        <w:p w14:paraId="72587DA0" w14:textId="77777777" w:rsidR="00404435" w:rsidRPr="00953E86" w:rsidRDefault="00937921" w:rsidP="00404435">
          <w:pPr>
            <w:pStyle w:val="Heading5"/>
            <w:spacing w:before="120"/>
          </w:pPr>
          <w:sdt>
            <w:sdtPr>
              <w:alias w:val="ShortName_HDS(C)S.2008:1.1.7.4"/>
              <w:tag w:val="ShortName_HDS(C)S.2008:1.1.7.4"/>
              <w:id w:val="-393584144"/>
              <w:lock w:val="sdtContentLocked"/>
              <w:placeholder>
                <w:docPart w:val="FCF6A98BDE024BD590627E3386251E65"/>
              </w:placeholder>
              <w:text/>
            </w:sdtPr>
            <w:sdtEndPr/>
            <w:sdtContent>
              <w:r w:rsidR="009B3C67">
                <w:t>Criterion 1.1.7.4</w:t>
              </w:r>
            </w:sdtContent>
          </w:sdt>
          <w:r w:rsidR="009B3C67" w:rsidRPr="00953E86">
            <w:t xml:space="preserve"> (</w:t>
          </w:r>
          <w:sdt>
            <w:sdtPr>
              <w:alias w:val="IUID_HDS(C)S.2008:1.1.7.4"/>
              <w:tag w:val="IUID_HDS(C)S.2008:1.1.7.4"/>
              <w:id w:val="2131279420"/>
              <w:lock w:val="sdtContentLocked"/>
              <w:placeholder>
                <w:docPart w:val="D9AFEA8D168545B6BDB28858C5369B01"/>
              </w:placeholder>
              <w:text/>
            </w:sdtPr>
            <w:sdtEndPr/>
            <w:sdtContent>
              <w:r w:rsidR="009B3C67">
                <w:t>HDS(C)S.2008:1.1.7.4</w:t>
              </w:r>
            </w:sdtContent>
          </w:sdt>
          <w:r w:rsidR="009B3C67" w:rsidRPr="00953E86">
            <w:t>)</w:t>
          </w:r>
        </w:p>
        <w:p w14:paraId="47D84A00" w14:textId="77777777" w:rsidR="00404435" w:rsidRDefault="00937921" w:rsidP="00404435">
          <w:pPr>
            <w:keepNext/>
            <w:tabs>
              <w:tab w:val="left" w:pos="2894"/>
            </w:tabs>
            <w:spacing w:after="120" w:line="240" w:lineRule="auto"/>
            <w:rPr>
              <w:sz w:val="20"/>
              <w:szCs w:val="20"/>
            </w:rPr>
          </w:pPr>
          <w:sdt>
            <w:sdtPr>
              <w:rPr>
                <w:rStyle w:val="BodyTextChar"/>
              </w:rPr>
              <w:alias w:val="FullName_HDS(C)S.2008:1.1.7.4"/>
              <w:tag w:val="FullName_HDS(C)S.2008:1.1.7.4"/>
              <w:id w:val="1570388540"/>
              <w:lock w:val="sdtContentLocked"/>
              <w:placeholder>
                <w:docPart w:val="81084FA01347450BB008C9A7DF9B84B3"/>
              </w:placeholder>
              <w:text w:multiLine="1"/>
            </w:sdtPr>
            <w:sdtEndPr>
              <w:rPr>
                <w:rStyle w:val="BodyTextChar"/>
              </w:rPr>
            </w:sdtEndPr>
            <w:sdtContent>
              <w:r w:rsidR="009B3C67" w:rsidRPr="006A1EC8">
                <w:rPr>
                  <w:rStyle w:val="BodyTextChar"/>
                </w:rPr>
                <w:t>The service does not withdraw support or deny access to treatment and support programmes when or if the consumer refuses some aspects of treatment.</w:t>
              </w:r>
            </w:sdtContent>
          </w:sdt>
        </w:p>
        <w:p w14:paraId="4F9BCAF9" w14:textId="77777777" w:rsidR="00404435" w:rsidRPr="008F43ED"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sdt>
            <w:sdtPr>
              <w:rPr>
                <w:rFonts w:cs="Arial"/>
                <w:szCs w:val="20"/>
              </w:rPr>
              <w:alias w:val="AttainmentRisk_HDS(C)S.2008:1.1.7.4"/>
              <w:tag w:val="AttainmentRisk_HDS(C)S.2008:1.1.7.4"/>
              <w:id w:val="1407883931"/>
              <w:lock w:val="sdtLocked"/>
              <w:placeholder>
                <w:docPart w:val="E2AD8A8031B24E44B368B778DB3E0135"/>
              </w:placeholder>
              <w:dropDownList>
                <w:listItem w:displayText="Not Audited" w:value="Not_Audited"/>
                <w:listItem w:displayText="Not Applicable" w:value="Not_Applicable"/>
                <w:listItem w:displayText="Pending" w:value="Pending"/>
                <w:listItem w:displayText="CI" w:value="CI"/>
                <w:listItem w:displayText="FA" w:value="FA"/>
                <w:listItem w:displayText="PA Negligible" w:value="PA_Negligible"/>
                <w:listItem w:displayText="PA Low" w:value="PA_ Low"/>
                <w:listItem w:displayText="PA Moderate" w:value="PA_Moderate"/>
                <w:listItem w:displayText="PA High" w:value="PA_High"/>
                <w:listItem w:displayText="PA Critical" w:value="PA_Critical"/>
                <w:listItem w:displayText="UA Negligible" w:value="UA_Negligible"/>
                <w:listItem w:displayText="UA Low" w:value="UA_Low"/>
                <w:listItem w:displayText="UA Moderate" w:value="UA_Moderate"/>
                <w:listItem w:displayText="UA High" w:value="UA_High"/>
                <w:listItem w:displayText="UA Critical" w:value="UA_Critical"/>
              </w:dropDownList>
            </w:sdtPr>
            <w:sdtEndPr/>
            <w:sdtContent>
              <w:r>
                <w:rPr>
                  <w:rFonts w:cs="Arial"/>
                  <w:szCs w:val="20"/>
                </w:rPr>
                <w:t>Not Audited</w:t>
              </w:r>
            </w:sdtContent>
          </w:sdt>
        </w:p>
        <w:p w14:paraId="26C69EA8" w14:textId="77777777" w:rsidR="00404435" w:rsidRPr="008F43ED"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sdt>
          <w:sdtPr>
            <w:rPr>
              <w:rStyle w:val="BodyTextChar"/>
            </w:rPr>
            <w:alias w:val="Evidence_HDS(C)S.2008:1.1.7.4"/>
            <w:tag w:val="Evidence_HDS(C)S.2008:1.1.7.4"/>
            <w:id w:val="-1773470219"/>
            <w:lock w:val="sdtLocked"/>
            <w:placeholder>
              <w:docPart w:val="B1636375B017481982AF85EB176F4100"/>
            </w:placeholder>
            <w:showingPlcHdr/>
          </w:sdtPr>
          <w:sdtEndPr>
            <w:rPr>
              <w:rStyle w:val="DefaultParagraphFont"/>
            </w:rPr>
          </w:sdtEndPr>
          <w:sdtContent>
            <w:p w14:paraId="2CC15199"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0F6427C3" w14:textId="77777777" w:rsidR="00404435"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Finding:</w:t>
          </w:r>
        </w:p>
        <w:sdt>
          <w:sdtPr>
            <w:rPr>
              <w:rStyle w:val="BodyTextChar"/>
            </w:rPr>
            <w:alias w:val="Finding_HDS(C)S.2008:1.1.7.4"/>
            <w:tag w:val="Finding_HDS(C)S.2008:1.1.7.4"/>
            <w:id w:val="255104584"/>
            <w:lock w:val="sdtLocked"/>
            <w:placeholder>
              <w:docPart w:val="A1D3B4FDA3D141E6ADBE5557AE8FD167"/>
            </w:placeholder>
            <w:showingPlcHdr/>
          </w:sdtPr>
          <w:sdtEndPr>
            <w:rPr>
              <w:rStyle w:val="DefaultParagraphFont"/>
            </w:rPr>
          </w:sdtEndPr>
          <w:sdtContent>
            <w:p w14:paraId="10561AC4"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524D8A26" w14:textId="77777777" w:rsidR="00404435" w:rsidRPr="000E617B"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sdt>
          <w:sdtPr>
            <w:rPr>
              <w:rStyle w:val="BodyTextChar"/>
            </w:rPr>
            <w:alias w:val="CorrectiveAction_HDS(C)S.2008:1.1.7.4"/>
            <w:tag w:val="CorrectiveAction_HDS(C)S.2008:1.1.7.4"/>
            <w:id w:val="-1655374453"/>
            <w:lock w:val="sdtLocked"/>
            <w:placeholder>
              <w:docPart w:val="EF023F6B4C4847FB8F3623716CFB211F"/>
            </w:placeholder>
            <w:showingPlcHdr/>
          </w:sdtPr>
          <w:sdtEndPr>
            <w:rPr>
              <w:rStyle w:val="DefaultParagraphFont"/>
            </w:rPr>
          </w:sdtEndPr>
          <w:sdtContent>
            <w:p w14:paraId="03B9AF72"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058C6183" w14:textId="77777777" w:rsidR="00404435" w:rsidRDefault="009B3C67" w:rsidP="0040443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sdt>
            <w:sdtPr>
              <w:rPr>
                <w:rStyle w:val="BodyTextChar"/>
              </w:rPr>
              <w:alias w:val="Timeframe_HDS(C)S.2008:1.1.7.4"/>
              <w:tag w:val="Timeframe_HDS(C)S.2008:1.1.7.4"/>
              <w:id w:val="508022661"/>
              <w:lock w:val="sdtLocked"/>
              <w:placeholder>
                <w:docPart w:val="7356E689A89E46B9B06657D5B3952FB7"/>
              </w:placeholder>
              <w:showingPlcHdr/>
              <w:dropDownList>
                <w:listItem w:value="Choose an item."/>
                <w:listItem w:displayText="1" w:value="1"/>
                <w:listItem w:displayText="7" w:value="7"/>
                <w:listItem w:displayText="30" w:value="30"/>
                <w:listItem w:displayText="60" w:value="60"/>
                <w:listItem w:displayText="90" w:value="90"/>
                <w:listItem w:displayText="180" w:value="180"/>
                <w:listItem w:displayText="365" w:value="365"/>
                <w:listItem w:displayText="Prior to occupancy" w:value="Prior to occupancy"/>
              </w:dropDownList>
            </w:sdtPr>
            <w:sdtEndPr>
              <w:rPr>
                <w:rStyle w:val="DefaultParagraphFont"/>
                <w:rFonts w:cs="Arial"/>
                <w:szCs w:val="20"/>
              </w:rPr>
            </w:sdtEndPr>
            <w:sdtContent>
              <w:r w:rsidRPr="00BC1082">
                <w:rPr>
                  <w:rStyle w:val="PlaceholderText"/>
                  <w:color w:val="BFBFBF" w:themeColor="background1" w:themeShade="BF"/>
                  <w:szCs w:val="20"/>
                </w:rPr>
                <w:t>Choose an item</w:t>
              </w:r>
            </w:sdtContent>
          </w:sdt>
          <w:r>
            <w:rPr>
              <w:rFonts w:cs="Arial"/>
              <w:i/>
              <w:szCs w:val="20"/>
            </w:rPr>
            <w:t xml:space="preserve">      </w:t>
          </w:r>
          <w:r w:rsidRPr="00A6705A">
            <w:rPr>
              <w:rFonts w:cs="Arial"/>
              <w:i/>
              <w:szCs w:val="20"/>
            </w:rPr>
            <w:t>(e.g. for 1 week choose 7, for 1 month choose 30, for 6 months choose 180, etc.)</w:t>
          </w:r>
        </w:p>
        <w:p w14:paraId="7585A1CC" w14:textId="77777777" w:rsidR="00404435" w:rsidRDefault="00404435" w:rsidP="00404435">
          <w:pPr>
            <w:pStyle w:val="OutcomeDescription"/>
            <w:rPr>
              <w:lang w:eastAsia="en-NZ"/>
            </w:rPr>
          </w:pPr>
        </w:p>
        <w:bookmarkStart w:id="42" w:name="Criterion__1_1_7_5"/>
        <w:bookmarkEnd w:id="41"/>
        <w:p w14:paraId="229D0CB1" w14:textId="77777777" w:rsidR="00404435" w:rsidRPr="00953E86" w:rsidRDefault="00937921" w:rsidP="00404435">
          <w:pPr>
            <w:pStyle w:val="Heading5"/>
            <w:spacing w:before="120"/>
          </w:pPr>
          <w:sdt>
            <w:sdtPr>
              <w:alias w:val="ShortName_HDS(C)S.2008:1.1.7.5"/>
              <w:tag w:val="ShortName_HDS(C)S.2008:1.1.7.5"/>
              <w:id w:val="-668247978"/>
              <w:lock w:val="sdtContentLocked"/>
              <w:placeholder>
                <w:docPart w:val="0A24A8B611684865A72A5A2833FBC913"/>
              </w:placeholder>
              <w:text/>
            </w:sdtPr>
            <w:sdtEndPr/>
            <w:sdtContent>
              <w:r w:rsidR="009B3C67">
                <w:t>Criterion 1.1.7.5</w:t>
              </w:r>
            </w:sdtContent>
          </w:sdt>
          <w:r w:rsidR="009B3C67" w:rsidRPr="00953E86">
            <w:t xml:space="preserve"> (</w:t>
          </w:r>
          <w:sdt>
            <w:sdtPr>
              <w:alias w:val="IUID_HDS(C)S.2008:1.1.7.5"/>
              <w:tag w:val="IUID_HDS(C)S.2008:1.1.7.5"/>
              <w:id w:val="624507566"/>
              <w:lock w:val="sdtContentLocked"/>
              <w:placeholder>
                <w:docPart w:val="D4443CF017B24F78ADE258A66B29322F"/>
              </w:placeholder>
              <w:text/>
            </w:sdtPr>
            <w:sdtEndPr/>
            <w:sdtContent>
              <w:r w:rsidR="009B3C67">
                <w:t>HDS(C)S.2008:1.1.7.5</w:t>
              </w:r>
            </w:sdtContent>
          </w:sdt>
          <w:r w:rsidR="009B3C67" w:rsidRPr="00953E86">
            <w:t>)</w:t>
          </w:r>
        </w:p>
        <w:p w14:paraId="7DFCA642" w14:textId="77777777" w:rsidR="00404435" w:rsidRDefault="00937921" w:rsidP="00404435">
          <w:pPr>
            <w:keepNext/>
            <w:tabs>
              <w:tab w:val="left" w:pos="2894"/>
            </w:tabs>
            <w:spacing w:after="120" w:line="240" w:lineRule="auto"/>
            <w:rPr>
              <w:sz w:val="20"/>
              <w:szCs w:val="20"/>
            </w:rPr>
          </w:pPr>
          <w:sdt>
            <w:sdtPr>
              <w:rPr>
                <w:rStyle w:val="BodyTextChar"/>
              </w:rPr>
              <w:alias w:val="FullName_HDS(C)S.2008:1.1.7.5"/>
              <w:tag w:val="FullName_HDS(C)S.2008:1.1.7.5"/>
              <w:id w:val="1684096627"/>
              <w:lock w:val="sdtContentLocked"/>
              <w:placeholder>
                <w:docPart w:val="DFE890DA74BD484BBA9198CC52AC7D1D"/>
              </w:placeholder>
              <w:text w:multiLine="1"/>
            </w:sdtPr>
            <w:sdtEndPr>
              <w:rPr>
                <w:rStyle w:val="BodyTextChar"/>
              </w:rPr>
            </w:sdtEndPr>
            <w:sdtContent>
              <w:r w:rsidR="009B3C67" w:rsidRPr="006A1EC8">
                <w:rPr>
                  <w:rStyle w:val="BodyTextChar"/>
                </w:rPr>
                <w:t>The service actively works to identify and address prejudicial attitudes and discriminatory practices and behaviours within its own service and any other service it has links with.</w:t>
              </w:r>
            </w:sdtContent>
          </w:sdt>
        </w:p>
        <w:p w14:paraId="60832883" w14:textId="77777777" w:rsidR="00404435" w:rsidRPr="008F43ED"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sdt>
            <w:sdtPr>
              <w:rPr>
                <w:rFonts w:cs="Arial"/>
                <w:szCs w:val="20"/>
              </w:rPr>
              <w:alias w:val="AttainmentRisk_HDS(C)S.2008:1.1.7.5"/>
              <w:tag w:val="AttainmentRisk_HDS(C)S.2008:1.1.7.5"/>
              <w:id w:val="-287205197"/>
              <w:lock w:val="sdtLocked"/>
              <w:placeholder>
                <w:docPart w:val="2C817C8919CE4E93B311AD5238D60985"/>
              </w:placeholder>
              <w:dropDownList>
                <w:listItem w:displayText="Not Audited" w:value="Not_Audited"/>
                <w:listItem w:displayText="Not Applicable" w:value="Not_Applicable"/>
                <w:listItem w:displayText="Pending" w:value="Pending"/>
                <w:listItem w:displayText="CI" w:value="CI"/>
                <w:listItem w:displayText="FA" w:value="FA"/>
                <w:listItem w:displayText="PA Negligible" w:value="PA_Negligible"/>
                <w:listItem w:displayText="PA Low" w:value="PA_ Low"/>
                <w:listItem w:displayText="PA Moderate" w:value="PA_Moderate"/>
                <w:listItem w:displayText="PA High" w:value="PA_High"/>
                <w:listItem w:displayText="PA Critical" w:value="PA_Critical"/>
                <w:listItem w:displayText="UA Negligible" w:value="UA_Negligible"/>
                <w:listItem w:displayText="UA Low" w:value="UA_Low"/>
                <w:listItem w:displayText="UA Moderate" w:value="UA_Moderate"/>
                <w:listItem w:displayText="UA High" w:value="UA_High"/>
                <w:listItem w:displayText="UA Critical" w:value="UA_Critical"/>
              </w:dropDownList>
            </w:sdtPr>
            <w:sdtEndPr/>
            <w:sdtContent>
              <w:r>
                <w:rPr>
                  <w:rFonts w:cs="Arial"/>
                  <w:szCs w:val="20"/>
                </w:rPr>
                <w:t>Not Audited</w:t>
              </w:r>
            </w:sdtContent>
          </w:sdt>
        </w:p>
        <w:p w14:paraId="22B61138" w14:textId="77777777" w:rsidR="00404435" w:rsidRPr="008F43ED"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sdt>
          <w:sdtPr>
            <w:rPr>
              <w:rStyle w:val="BodyTextChar"/>
            </w:rPr>
            <w:alias w:val="Evidence_HDS(C)S.2008:1.1.7.5"/>
            <w:tag w:val="Evidence_HDS(C)S.2008:1.1.7.5"/>
            <w:id w:val="1752688625"/>
            <w:lock w:val="sdtLocked"/>
            <w:placeholder>
              <w:docPart w:val="987AD0850E3F45CFB6D66520D788D54F"/>
            </w:placeholder>
            <w:showingPlcHdr/>
          </w:sdtPr>
          <w:sdtEndPr>
            <w:rPr>
              <w:rStyle w:val="DefaultParagraphFont"/>
            </w:rPr>
          </w:sdtEndPr>
          <w:sdtContent>
            <w:p w14:paraId="3DBF4CD6"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6EF3901F" w14:textId="77777777" w:rsidR="00404435"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sdt>
          <w:sdtPr>
            <w:rPr>
              <w:rStyle w:val="BodyTextChar"/>
            </w:rPr>
            <w:alias w:val="Finding_HDS(C)S.2008:1.1.7.5"/>
            <w:tag w:val="Finding_HDS(C)S.2008:1.1.7.5"/>
            <w:id w:val="1711151143"/>
            <w:lock w:val="sdtLocked"/>
            <w:placeholder>
              <w:docPart w:val="B1C8B0362BDB4525B491D1D484482765"/>
            </w:placeholder>
            <w:showingPlcHdr/>
          </w:sdtPr>
          <w:sdtEndPr>
            <w:rPr>
              <w:rStyle w:val="DefaultParagraphFont"/>
            </w:rPr>
          </w:sdtEndPr>
          <w:sdtContent>
            <w:p w14:paraId="10ECE210"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6AA92965" w14:textId="77777777" w:rsidR="00404435" w:rsidRPr="000E617B"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sdt>
          <w:sdtPr>
            <w:rPr>
              <w:rStyle w:val="BodyTextChar"/>
            </w:rPr>
            <w:alias w:val="CorrectiveAction_HDS(C)S.2008:1.1.7.5"/>
            <w:tag w:val="CorrectiveAction_HDS(C)S.2008:1.1.7.5"/>
            <w:id w:val="-805858877"/>
            <w:lock w:val="sdtLocked"/>
            <w:placeholder>
              <w:docPart w:val="25ACF5E9FE6E4A11B6AC78EE41189EC6"/>
            </w:placeholder>
            <w:showingPlcHdr/>
          </w:sdtPr>
          <w:sdtEndPr>
            <w:rPr>
              <w:rStyle w:val="DefaultParagraphFont"/>
            </w:rPr>
          </w:sdtEndPr>
          <w:sdtContent>
            <w:p w14:paraId="76A6009F"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5972DA68" w14:textId="77777777" w:rsidR="00404435" w:rsidRDefault="009B3C67" w:rsidP="0040443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sdt>
            <w:sdtPr>
              <w:rPr>
                <w:rStyle w:val="BodyTextChar"/>
              </w:rPr>
              <w:alias w:val="Timeframe_HDS(C)S.2008:1.1.7.5"/>
              <w:tag w:val="Timeframe_HDS(C)S.2008:1.1.7.5"/>
              <w:id w:val="1044022550"/>
              <w:lock w:val="sdtLocked"/>
              <w:placeholder>
                <w:docPart w:val="5956330945984729B8FCB6E861CC459F"/>
              </w:placeholder>
              <w:showingPlcHdr/>
              <w:dropDownList>
                <w:listItem w:value="Choose an item."/>
                <w:listItem w:displayText="1" w:value="1"/>
                <w:listItem w:displayText="7" w:value="7"/>
                <w:listItem w:displayText="30" w:value="30"/>
                <w:listItem w:displayText="60" w:value="60"/>
                <w:listItem w:displayText="90" w:value="90"/>
                <w:listItem w:displayText="180" w:value="180"/>
                <w:listItem w:displayText="365" w:value="365"/>
                <w:listItem w:displayText="Prior to occupancy" w:value="Prior to occupancy"/>
              </w:dropDownList>
            </w:sdtPr>
            <w:sdtEndPr>
              <w:rPr>
                <w:rStyle w:val="DefaultParagraphFont"/>
                <w:rFonts w:cs="Arial"/>
                <w:szCs w:val="20"/>
              </w:rPr>
            </w:sdtEndPr>
            <w:sdtContent>
              <w:r w:rsidRPr="00BC1082">
                <w:rPr>
                  <w:rStyle w:val="PlaceholderText"/>
                  <w:color w:val="BFBFBF" w:themeColor="background1" w:themeShade="BF"/>
                  <w:szCs w:val="20"/>
                </w:rPr>
                <w:t>Choose an item</w:t>
              </w:r>
            </w:sdtContent>
          </w:sdt>
          <w:r>
            <w:rPr>
              <w:rFonts w:cs="Arial"/>
              <w:i/>
              <w:szCs w:val="20"/>
            </w:rPr>
            <w:t xml:space="preserve">      </w:t>
          </w:r>
          <w:r w:rsidRPr="00A6705A">
            <w:rPr>
              <w:rFonts w:cs="Arial"/>
              <w:i/>
              <w:szCs w:val="20"/>
            </w:rPr>
            <w:t>(e.g. for 1 week choose 7, for 1 month choose 30, for 6 months choose 180, etc.)</w:t>
          </w:r>
        </w:p>
        <w:p w14:paraId="2631B15B" w14:textId="77777777" w:rsidR="00404435" w:rsidRDefault="00404435" w:rsidP="00404435">
          <w:pPr>
            <w:pStyle w:val="OutcomeDescription"/>
            <w:rPr>
              <w:lang w:eastAsia="en-NZ"/>
            </w:rPr>
          </w:pPr>
        </w:p>
        <w:bookmarkStart w:id="43" w:name="Standard__1_1_8"/>
        <w:bookmarkEnd w:id="42"/>
        <w:p w14:paraId="5B6DC746" w14:textId="77777777" w:rsidR="00404435" w:rsidRPr="00953E86" w:rsidRDefault="00937921" w:rsidP="00404435">
          <w:pPr>
            <w:pStyle w:val="Heading4"/>
            <w:rPr>
              <w:rStyle w:val="Heading4Char"/>
              <w:b/>
              <w:bCs/>
              <w:iCs/>
            </w:rPr>
          </w:pPr>
          <w:sdt>
            <w:sdtPr>
              <w:rPr>
                <w:b w:val="0"/>
                <w:bCs w:val="0"/>
                <w:iCs w:val="0"/>
              </w:rPr>
              <w:alias w:val="ShortName_HDS(C)S.2008:1.1.8"/>
              <w:tag w:val="ShortName_HDS(C)S.2008:1.1.8"/>
              <w:id w:val="-1812170349"/>
              <w:lock w:val="sdtContentLocked"/>
              <w:placeholder>
                <w:docPart w:val="60B95079ADF24748B0E9FF5874F66FB2"/>
              </w:placeholder>
              <w:text/>
            </w:sdtPr>
            <w:sdtEndPr>
              <w:rPr>
                <w:b/>
                <w:bCs/>
                <w:iCs/>
              </w:rPr>
            </w:sdtEndPr>
            <w:sdtContent>
              <w:r w:rsidR="009B3C67">
                <w:t>Standard 1.1.8: Good Practice</w:t>
              </w:r>
            </w:sdtContent>
          </w:sdt>
          <w:r w:rsidR="009B3C67" w:rsidRPr="00953E86">
            <w:rPr>
              <w:rStyle w:val="Heading4Char"/>
              <w:b/>
              <w:bCs/>
              <w:iCs/>
            </w:rPr>
            <w:t xml:space="preserve"> (</w:t>
          </w:r>
          <w:sdt>
            <w:sdtPr>
              <w:alias w:val="IUID_HDS(C)S.2008:1.1.8"/>
              <w:tag w:val="IUID_HDS(C)S.2008:1.1.8"/>
              <w:id w:val="1729030346"/>
              <w:lock w:val="sdtContentLocked"/>
              <w:placeholder>
                <w:docPart w:val="04DCDA2B33514FB2BEE515606E5E5955"/>
              </w:placeholder>
              <w:text/>
            </w:sdtPr>
            <w:sdtEndPr/>
            <w:sdtContent>
              <w:r w:rsidR="009B3C67">
                <w:t>HDS(C)S.2008:1.1.8</w:t>
              </w:r>
            </w:sdtContent>
          </w:sdt>
          <w:r w:rsidR="009B3C67" w:rsidRPr="00953E86">
            <w:t>)</w:t>
          </w:r>
        </w:p>
        <w:p w14:paraId="1D82B2C1" w14:textId="77777777" w:rsidR="00404435" w:rsidRDefault="00937921" w:rsidP="00404435">
          <w:pPr>
            <w:keepNext/>
            <w:tabs>
              <w:tab w:val="left" w:pos="3546"/>
            </w:tabs>
            <w:spacing w:after="120" w:line="240" w:lineRule="auto"/>
            <w:rPr>
              <w:rFonts w:cs="Arial"/>
              <w:sz w:val="20"/>
              <w:szCs w:val="20"/>
            </w:rPr>
          </w:pPr>
          <w:sdt>
            <w:sdtPr>
              <w:rPr>
                <w:rStyle w:val="BodyTextChar"/>
              </w:rPr>
              <w:alias w:val="FullName_HDS(C)S.2008:1.1.8"/>
              <w:tag w:val="FullName_HDS(C)S.2008:1.1.8"/>
              <w:id w:val="-8829942"/>
              <w:lock w:val="sdtContentLocked"/>
              <w:placeholder>
                <w:docPart w:val="FE4E075707404DFBA3C69964EDD5C45A"/>
              </w:placeholder>
              <w:text w:multiLine="1"/>
            </w:sdtPr>
            <w:sdtEndPr>
              <w:rPr>
                <w:rStyle w:val="BodyTextChar"/>
              </w:rPr>
            </w:sdtEndPr>
            <w:sdtContent>
              <w:r w:rsidR="009B3C67" w:rsidRPr="006A1EC8">
                <w:rPr>
                  <w:rStyle w:val="BodyTextChar"/>
                </w:rPr>
                <w:t>Consumers receive services of an appropriate standard.</w:t>
              </w:r>
            </w:sdtContent>
          </w:sdt>
        </w:p>
        <w:p w14:paraId="3A10664A" w14:textId="77777777" w:rsidR="00404435" w:rsidRDefault="009B3C67" w:rsidP="0040443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sdt>
            <w:sdtPr>
              <w:rPr>
                <w:rFonts w:cs="Arial"/>
                <w:szCs w:val="20"/>
              </w:rPr>
              <w:alias w:val="AttainmentRisk_HDS(C)S.2008:1.1.8"/>
              <w:tag w:val="AttainmentRisk_HDS(C)S.2008:1.1.8"/>
              <w:id w:val="-2146413676"/>
              <w:lock w:val="sdtLocked"/>
              <w:placeholder>
                <w:docPart w:val="781A497CA6E349D78E0CE707934852C5"/>
              </w:placeholder>
              <w:dropDownList>
                <w:listItem w:displayText="Not Audited" w:value="Not_Audited"/>
                <w:listItem w:displayText="Not Applicable" w:value="Not_Applicable"/>
                <w:listItem w:displayText="Pending" w:value="Pending"/>
                <w:listItem w:displayText="CI" w:value="CI"/>
                <w:listItem w:displayText="FA" w:value="FA"/>
                <w:listItem w:displayText="PA Negligible" w:value="PA_Negligible"/>
                <w:listItem w:displayText="PA Low" w:value="PA_ Low"/>
                <w:listItem w:displayText="PA Moderate" w:value="PA_Moderate"/>
                <w:listItem w:displayText="PA High" w:value="PA_High"/>
                <w:listItem w:displayText="PA Critical" w:value="PA_Critical"/>
                <w:listItem w:displayText="UA Negligible" w:value="UA_Negligible"/>
                <w:listItem w:displayText="UA Low" w:value="UA_Low"/>
                <w:listItem w:displayText="UA Moderate" w:value="UA_Moderate"/>
                <w:listItem w:displayText="UA High" w:value="UA_High"/>
                <w:listItem w:displayText="UA Critical" w:value="UA_Critical"/>
              </w:dropDownList>
            </w:sdtPr>
            <w:sdtEndPr/>
            <w:sdtContent>
              <w:r>
                <w:rPr>
                  <w:rFonts w:cs="Arial"/>
                  <w:szCs w:val="20"/>
                </w:rPr>
                <w:t>Not Audited</w:t>
              </w:r>
            </w:sdtContent>
          </w:sdt>
        </w:p>
        <w:p w14:paraId="2230E5FF" w14:textId="77777777" w:rsidR="00404435" w:rsidRDefault="009B3C67" w:rsidP="0040443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sdt>
          <w:sdtPr>
            <w:rPr>
              <w:rStyle w:val="BodyTextChar"/>
            </w:rPr>
            <w:alias w:val="Evidence_HDS(C)S.2008:1.1.8"/>
            <w:tag w:val="Evidence_HDS(C)S.2008:1.1.8"/>
            <w:id w:val="-1365356415"/>
            <w:lock w:val="sdtLocked"/>
            <w:placeholder>
              <w:docPart w:val="865BB3F9EF114EF5B2645957562CF037"/>
            </w:placeholder>
            <w:showingPlcHdr/>
          </w:sdtPr>
          <w:sdtEndPr>
            <w:rPr>
              <w:rStyle w:val="DefaultParagraphFont"/>
            </w:rPr>
          </w:sdtEndPr>
          <w:sdtContent>
            <w:p w14:paraId="48F43B8E" w14:textId="77777777" w:rsidR="00404435" w:rsidRDefault="009B3C67" w:rsidP="0040443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2F14DF">
                <w:rPr>
                  <w:rStyle w:val="PlaceholderText"/>
                  <w:color w:val="BFBFBF" w:themeColor="background1" w:themeShade="BF"/>
                </w:rPr>
                <w:t>Click here to enter text</w:t>
              </w:r>
            </w:p>
          </w:sdtContent>
        </w:sdt>
        <w:p w14:paraId="5C9DA135" w14:textId="77777777" w:rsidR="00404435" w:rsidRDefault="00404435" w:rsidP="00404435">
          <w:pPr>
            <w:pStyle w:val="OutcomeDescription"/>
            <w:rPr>
              <w:lang w:eastAsia="en-NZ"/>
            </w:rPr>
          </w:pPr>
        </w:p>
        <w:bookmarkStart w:id="44" w:name="Criterion__1_1_8_1"/>
        <w:bookmarkEnd w:id="43"/>
        <w:p w14:paraId="263E5A4D" w14:textId="77777777" w:rsidR="00404435" w:rsidRPr="00953E86" w:rsidRDefault="00937921" w:rsidP="00404435">
          <w:pPr>
            <w:pStyle w:val="Heading5"/>
            <w:spacing w:before="120"/>
          </w:pPr>
          <w:sdt>
            <w:sdtPr>
              <w:alias w:val="ShortName_HDS(C)S.2008:1.1.8.1"/>
              <w:tag w:val="ShortName_HDS(C)S.2008:1.1.8.1"/>
              <w:id w:val="1445730650"/>
              <w:lock w:val="sdtContentLocked"/>
              <w:placeholder>
                <w:docPart w:val="B312EC5579BB48A8A3B7CD02A9DC96D9"/>
              </w:placeholder>
              <w:text/>
            </w:sdtPr>
            <w:sdtEndPr/>
            <w:sdtContent>
              <w:r w:rsidR="009B3C67">
                <w:t>Criterion 1.1.8.1</w:t>
              </w:r>
            </w:sdtContent>
          </w:sdt>
          <w:r w:rsidR="009B3C67" w:rsidRPr="00953E86">
            <w:t xml:space="preserve"> (</w:t>
          </w:r>
          <w:sdt>
            <w:sdtPr>
              <w:alias w:val="IUID_HDS(C)S.2008:1.1.8.1"/>
              <w:tag w:val="IUID_HDS(C)S.2008:1.1.8.1"/>
              <w:id w:val="-784653409"/>
              <w:lock w:val="sdtContentLocked"/>
              <w:placeholder>
                <w:docPart w:val="873429FFCB214ED4B32CCBFB030E5052"/>
              </w:placeholder>
              <w:text/>
            </w:sdtPr>
            <w:sdtEndPr/>
            <w:sdtContent>
              <w:r w:rsidR="009B3C67">
                <w:t>HDS(C)S.2008:1.1.8.1</w:t>
              </w:r>
            </w:sdtContent>
          </w:sdt>
          <w:r w:rsidR="009B3C67" w:rsidRPr="00953E86">
            <w:t>)</w:t>
          </w:r>
        </w:p>
        <w:p w14:paraId="411B12F7" w14:textId="77777777" w:rsidR="00404435" w:rsidRDefault="00937921" w:rsidP="00404435">
          <w:pPr>
            <w:keepNext/>
            <w:tabs>
              <w:tab w:val="left" w:pos="2894"/>
            </w:tabs>
            <w:spacing w:after="120" w:line="240" w:lineRule="auto"/>
            <w:rPr>
              <w:sz w:val="20"/>
              <w:szCs w:val="20"/>
            </w:rPr>
          </w:pPr>
          <w:sdt>
            <w:sdtPr>
              <w:rPr>
                <w:rStyle w:val="BodyTextChar"/>
              </w:rPr>
              <w:alias w:val="FullName_HDS(C)S.2008:1.1.8.1"/>
              <w:tag w:val="FullName_HDS(C)S.2008:1.1.8.1"/>
              <w:id w:val="-352343392"/>
              <w:lock w:val="sdtContentLocked"/>
              <w:placeholder>
                <w:docPart w:val="369790F203744DCFBA501236A46372CC"/>
              </w:placeholder>
              <w:text w:multiLine="1"/>
            </w:sdtPr>
            <w:sdtEndPr>
              <w:rPr>
                <w:rStyle w:val="BodyTextChar"/>
              </w:rPr>
            </w:sdtEndPr>
            <w:sdtContent>
              <w:r w:rsidR="009B3C67" w:rsidRPr="006A1EC8">
                <w:rPr>
                  <w:rStyle w:val="BodyTextChar"/>
                </w:rPr>
                <w:t>The service provides an environment that encourages good practice, which should include evidence-based practice.</w:t>
              </w:r>
            </w:sdtContent>
          </w:sdt>
        </w:p>
        <w:p w14:paraId="46B36326" w14:textId="77777777" w:rsidR="00404435" w:rsidRPr="008F43ED"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sdt>
            <w:sdtPr>
              <w:rPr>
                <w:rFonts w:cs="Arial"/>
                <w:szCs w:val="20"/>
              </w:rPr>
              <w:alias w:val="AttainmentRisk_HDS(C)S.2008:1.1.8.1"/>
              <w:tag w:val="AttainmentRisk_HDS(C)S.2008:1.1.8.1"/>
              <w:id w:val="699434108"/>
              <w:lock w:val="sdtLocked"/>
              <w:placeholder>
                <w:docPart w:val="1E0E35C8741448C89883F9475E08573C"/>
              </w:placeholder>
              <w:dropDownList>
                <w:listItem w:displayText="Not Audited" w:value="Not_Audited"/>
                <w:listItem w:displayText="Not Applicable" w:value="Not_Applicable"/>
                <w:listItem w:displayText="Pending" w:value="Pending"/>
                <w:listItem w:displayText="CI" w:value="CI"/>
                <w:listItem w:displayText="FA" w:value="FA"/>
                <w:listItem w:displayText="PA Negligible" w:value="PA_Negligible"/>
                <w:listItem w:displayText="PA Low" w:value="PA_ Low"/>
                <w:listItem w:displayText="PA Moderate" w:value="PA_Moderate"/>
                <w:listItem w:displayText="PA High" w:value="PA_High"/>
                <w:listItem w:displayText="PA Critical" w:value="PA_Critical"/>
                <w:listItem w:displayText="UA Negligible" w:value="UA_Negligible"/>
                <w:listItem w:displayText="UA Low" w:value="UA_Low"/>
                <w:listItem w:displayText="UA Moderate" w:value="UA_Moderate"/>
                <w:listItem w:displayText="UA High" w:value="UA_High"/>
                <w:listItem w:displayText="UA Critical" w:value="UA_Critical"/>
              </w:dropDownList>
            </w:sdtPr>
            <w:sdtEndPr/>
            <w:sdtContent>
              <w:r>
                <w:rPr>
                  <w:rFonts w:cs="Arial"/>
                  <w:szCs w:val="20"/>
                </w:rPr>
                <w:t>Not Audited</w:t>
              </w:r>
            </w:sdtContent>
          </w:sdt>
        </w:p>
        <w:p w14:paraId="6AEF8557" w14:textId="77777777" w:rsidR="00404435" w:rsidRPr="008F43ED"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sdt>
          <w:sdtPr>
            <w:rPr>
              <w:rStyle w:val="BodyTextChar"/>
            </w:rPr>
            <w:alias w:val="Evidence_HDS(C)S.2008:1.1.8.1"/>
            <w:tag w:val="Evidence_HDS(C)S.2008:1.1.8.1"/>
            <w:id w:val="-367763179"/>
            <w:lock w:val="sdtLocked"/>
            <w:placeholder>
              <w:docPart w:val="A7580824F33948848FFE9D9F34464C2B"/>
            </w:placeholder>
            <w:showingPlcHdr/>
          </w:sdtPr>
          <w:sdtEndPr>
            <w:rPr>
              <w:rStyle w:val="DefaultParagraphFont"/>
            </w:rPr>
          </w:sdtEndPr>
          <w:sdtContent>
            <w:p w14:paraId="01DB40F6"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5357D5A3" w14:textId="77777777" w:rsidR="00404435"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sdt>
          <w:sdtPr>
            <w:rPr>
              <w:rStyle w:val="BodyTextChar"/>
            </w:rPr>
            <w:alias w:val="Finding_HDS(C)S.2008:1.1.8.1"/>
            <w:tag w:val="Finding_HDS(C)S.2008:1.1.8.1"/>
            <w:id w:val="-985852857"/>
            <w:lock w:val="sdtLocked"/>
            <w:placeholder>
              <w:docPart w:val="01EAA5FA47754F55BB6E106447CF9E72"/>
            </w:placeholder>
            <w:showingPlcHdr/>
          </w:sdtPr>
          <w:sdtEndPr>
            <w:rPr>
              <w:rStyle w:val="DefaultParagraphFont"/>
            </w:rPr>
          </w:sdtEndPr>
          <w:sdtContent>
            <w:p w14:paraId="6BABB7DD"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35B98E79" w14:textId="77777777" w:rsidR="00404435" w:rsidRPr="000E617B"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sdt>
          <w:sdtPr>
            <w:rPr>
              <w:rStyle w:val="BodyTextChar"/>
            </w:rPr>
            <w:alias w:val="CorrectiveAction_HDS(C)S.2008:1.1.8.1"/>
            <w:tag w:val="CorrectiveAction_HDS(C)S.2008:1.1.8.1"/>
            <w:id w:val="752398659"/>
            <w:lock w:val="sdtLocked"/>
            <w:placeholder>
              <w:docPart w:val="D70DD5C1E9454548BD8B84E1F90C6C01"/>
            </w:placeholder>
            <w:showingPlcHdr/>
          </w:sdtPr>
          <w:sdtEndPr>
            <w:rPr>
              <w:rStyle w:val="DefaultParagraphFont"/>
            </w:rPr>
          </w:sdtEndPr>
          <w:sdtContent>
            <w:p w14:paraId="2A9B9518"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2DB38B18" w14:textId="77777777" w:rsidR="00404435" w:rsidRDefault="009B3C67" w:rsidP="0040443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sdt>
            <w:sdtPr>
              <w:rPr>
                <w:rStyle w:val="BodyTextChar"/>
              </w:rPr>
              <w:alias w:val="Timeframe_HDS(C)S.2008:1.1.8.1"/>
              <w:tag w:val="Timeframe_HDS(C)S.2008:1.1.8.1"/>
              <w:id w:val="-1361583545"/>
              <w:lock w:val="sdtLocked"/>
              <w:placeholder>
                <w:docPart w:val="C8254C1AC2764CA581461704366DBC2F"/>
              </w:placeholder>
              <w:showingPlcHdr/>
              <w:dropDownList>
                <w:listItem w:value="Choose an item."/>
                <w:listItem w:displayText="1" w:value="1"/>
                <w:listItem w:displayText="7" w:value="7"/>
                <w:listItem w:displayText="30" w:value="30"/>
                <w:listItem w:displayText="60" w:value="60"/>
                <w:listItem w:displayText="90" w:value="90"/>
                <w:listItem w:displayText="180" w:value="180"/>
                <w:listItem w:displayText="365" w:value="365"/>
                <w:listItem w:displayText="Prior to occupancy" w:value="Prior to occupancy"/>
              </w:dropDownList>
            </w:sdtPr>
            <w:sdtEndPr>
              <w:rPr>
                <w:rStyle w:val="DefaultParagraphFont"/>
                <w:rFonts w:cs="Arial"/>
                <w:szCs w:val="20"/>
              </w:rPr>
            </w:sdtEndPr>
            <w:sdtContent>
              <w:r w:rsidRPr="00BC1082">
                <w:rPr>
                  <w:rStyle w:val="PlaceholderText"/>
                  <w:color w:val="BFBFBF" w:themeColor="background1" w:themeShade="BF"/>
                  <w:szCs w:val="20"/>
                </w:rPr>
                <w:t>Choose an item</w:t>
              </w:r>
            </w:sdtContent>
          </w:sdt>
          <w:r>
            <w:rPr>
              <w:rFonts w:cs="Arial"/>
              <w:i/>
              <w:szCs w:val="20"/>
            </w:rPr>
            <w:t xml:space="preserve">      </w:t>
          </w:r>
          <w:r w:rsidRPr="00A6705A">
            <w:rPr>
              <w:rFonts w:cs="Arial"/>
              <w:i/>
              <w:szCs w:val="20"/>
            </w:rPr>
            <w:t>(e.g. for 1 week choose 7, for 1 month choose 30, for 6 months choose 180, etc.)</w:t>
          </w:r>
        </w:p>
        <w:p w14:paraId="5BEBD53C" w14:textId="77777777" w:rsidR="00404435" w:rsidRDefault="00404435" w:rsidP="00404435">
          <w:pPr>
            <w:pStyle w:val="OutcomeDescription"/>
            <w:rPr>
              <w:lang w:eastAsia="en-NZ"/>
            </w:rPr>
          </w:pPr>
        </w:p>
        <w:bookmarkStart w:id="45" w:name="Standard__1_1_9"/>
        <w:bookmarkEnd w:id="44"/>
        <w:p w14:paraId="01603D83" w14:textId="77777777" w:rsidR="00404435" w:rsidRPr="00953E86" w:rsidRDefault="00937921" w:rsidP="00404435">
          <w:pPr>
            <w:pStyle w:val="Heading4"/>
            <w:rPr>
              <w:rStyle w:val="Heading4Char"/>
              <w:b/>
              <w:bCs/>
              <w:iCs/>
            </w:rPr>
          </w:pPr>
          <w:sdt>
            <w:sdtPr>
              <w:rPr>
                <w:b w:val="0"/>
                <w:bCs w:val="0"/>
                <w:iCs w:val="0"/>
              </w:rPr>
              <w:alias w:val="ShortName_HDS(C)S.2008:1.1.9"/>
              <w:tag w:val="ShortName_HDS(C)S.2008:1.1.9"/>
              <w:id w:val="-1836987694"/>
              <w:lock w:val="sdtContentLocked"/>
              <w:placeholder>
                <w:docPart w:val="E70D930CB5F847A78DB425ECBDC395F3"/>
              </w:placeholder>
              <w:text/>
            </w:sdtPr>
            <w:sdtEndPr>
              <w:rPr>
                <w:b/>
                <w:bCs/>
                <w:iCs/>
              </w:rPr>
            </w:sdtEndPr>
            <w:sdtContent>
              <w:r w:rsidR="009B3C67">
                <w:t>Standard 1.1.9: Communication</w:t>
              </w:r>
            </w:sdtContent>
          </w:sdt>
          <w:r w:rsidR="009B3C67" w:rsidRPr="00953E86">
            <w:rPr>
              <w:rStyle w:val="Heading4Char"/>
              <w:b/>
              <w:bCs/>
              <w:iCs/>
            </w:rPr>
            <w:t xml:space="preserve"> (</w:t>
          </w:r>
          <w:sdt>
            <w:sdtPr>
              <w:alias w:val="IUID_HDS(C)S.2008:1.1.9"/>
              <w:tag w:val="IUID_HDS(C)S.2008:1.1.9"/>
              <w:id w:val="845831026"/>
              <w:lock w:val="sdtContentLocked"/>
              <w:placeholder>
                <w:docPart w:val="40FEFED5E43C40B5A4E04CCF2D15C1F6"/>
              </w:placeholder>
              <w:text/>
            </w:sdtPr>
            <w:sdtEndPr/>
            <w:sdtContent>
              <w:r w:rsidR="009B3C67">
                <w:t>HDS(C)S.2008:1.1.9</w:t>
              </w:r>
            </w:sdtContent>
          </w:sdt>
          <w:r w:rsidR="009B3C67" w:rsidRPr="00953E86">
            <w:t>)</w:t>
          </w:r>
        </w:p>
        <w:p w14:paraId="64246E7B" w14:textId="77777777" w:rsidR="00404435" w:rsidRDefault="00937921" w:rsidP="00404435">
          <w:pPr>
            <w:keepNext/>
            <w:tabs>
              <w:tab w:val="left" w:pos="3546"/>
            </w:tabs>
            <w:spacing w:after="120" w:line="240" w:lineRule="auto"/>
            <w:rPr>
              <w:rFonts w:cs="Arial"/>
              <w:sz w:val="20"/>
              <w:szCs w:val="20"/>
            </w:rPr>
          </w:pPr>
          <w:sdt>
            <w:sdtPr>
              <w:rPr>
                <w:rStyle w:val="BodyTextChar"/>
              </w:rPr>
              <w:alias w:val="FullName_HDS(C)S.2008:1.1.9"/>
              <w:tag w:val="FullName_HDS(C)S.2008:1.1.9"/>
              <w:id w:val="-2011131436"/>
              <w:lock w:val="sdtContentLocked"/>
              <w:placeholder>
                <w:docPart w:val="17A629DA47FE4F65B0A3403B3228BEC5"/>
              </w:placeholder>
              <w:text w:multiLine="1"/>
            </w:sdtPr>
            <w:sdtEndPr>
              <w:rPr>
                <w:rStyle w:val="BodyTextChar"/>
              </w:rPr>
            </w:sdtEndPr>
            <w:sdtContent>
              <w:r w:rsidR="009B3C67" w:rsidRPr="006A1EC8">
                <w:rPr>
                  <w:rStyle w:val="BodyTextChar"/>
                </w:rPr>
                <w:t>Service providers communicate effectively with consumers and provide an environment conducive to effective communication.</w:t>
              </w:r>
            </w:sdtContent>
          </w:sdt>
        </w:p>
        <w:p w14:paraId="64AF3EBF" w14:textId="77777777" w:rsidR="00404435" w:rsidRDefault="009B3C67" w:rsidP="0040443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sdt>
            <w:sdtPr>
              <w:rPr>
                <w:rFonts w:cs="Arial"/>
                <w:szCs w:val="20"/>
              </w:rPr>
              <w:alias w:val="AttainmentRisk_HDS(C)S.2008:1.1.9"/>
              <w:tag w:val="AttainmentRisk_HDS(C)S.2008:1.1.9"/>
              <w:id w:val="-1023857006"/>
              <w:lock w:val="sdtLocked"/>
              <w:placeholder>
                <w:docPart w:val="8EA2540E17A9454F96C044E924A25E1C"/>
              </w:placeholder>
              <w:dropDownList>
                <w:listItem w:displayText="Not Audited" w:value="Not_Audited"/>
                <w:listItem w:displayText="Not Applicable" w:value="Not_Applicable"/>
                <w:listItem w:displayText="Pending" w:value="Pending"/>
                <w:listItem w:displayText="CI" w:value="CI"/>
                <w:listItem w:displayText="FA" w:value="FA"/>
                <w:listItem w:displayText="PA Negligible" w:value="PA_Negligible"/>
                <w:listItem w:displayText="PA Low" w:value="PA_ Low"/>
                <w:listItem w:displayText="PA Moderate" w:value="PA_Moderate"/>
                <w:listItem w:displayText="PA High" w:value="PA_High"/>
                <w:listItem w:displayText="PA Critical" w:value="PA_Critical"/>
                <w:listItem w:displayText="UA Negligible" w:value="UA_Negligible"/>
                <w:listItem w:displayText="UA Low" w:value="UA_Low"/>
                <w:listItem w:displayText="UA Moderate" w:value="UA_Moderate"/>
                <w:listItem w:displayText="UA High" w:value="UA_High"/>
                <w:listItem w:displayText="UA Critical" w:value="UA_Critical"/>
              </w:dropDownList>
            </w:sdtPr>
            <w:sdtEndPr/>
            <w:sdtContent>
              <w:r>
                <w:rPr>
                  <w:rFonts w:cs="Arial"/>
                  <w:szCs w:val="20"/>
                </w:rPr>
                <w:t>Not Audited</w:t>
              </w:r>
            </w:sdtContent>
          </w:sdt>
        </w:p>
        <w:p w14:paraId="3207176E" w14:textId="77777777" w:rsidR="00404435" w:rsidRDefault="009B3C67" w:rsidP="0040443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sdt>
          <w:sdtPr>
            <w:rPr>
              <w:rStyle w:val="BodyTextChar"/>
            </w:rPr>
            <w:alias w:val="Evidence_HDS(C)S.2008:1.1.9"/>
            <w:tag w:val="Evidence_HDS(C)S.2008:1.1.9"/>
            <w:id w:val="-571577448"/>
            <w:lock w:val="sdtLocked"/>
            <w:placeholder>
              <w:docPart w:val="AB2F4A157F5647A9BBCBBC4DB7A7E51D"/>
            </w:placeholder>
            <w:showingPlcHdr/>
          </w:sdtPr>
          <w:sdtEndPr>
            <w:rPr>
              <w:rStyle w:val="DefaultParagraphFont"/>
            </w:rPr>
          </w:sdtEndPr>
          <w:sdtContent>
            <w:p w14:paraId="551A9BF8" w14:textId="77777777" w:rsidR="00404435" w:rsidRDefault="009B3C67" w:rsidP="0040443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2F14DF">
                <w:rPr>
                  <w:rStyle w:val="PlaceholderText"/>
                  <w:color w:val="BFBFBF" w:themeColor="background1" w:themeShade="BF"/>
                </w:rPr>
                <w:t>Click here to enter text</w:t>
              </w:r>
            </w:p>
          </w:sdtContent>
        </w:sdt>
        <w:p w14:paraId="78DE5E18" w14:textId="77777777" w:rsidR="00404435" w:rsidRDefault="00404435" w:rsidP="00404435">
          <w:pPr>
            <w:pStyle w:val="OutcomeDescription"/>
            <w:rPr>
              <w:lang w:eastAsia="en-NZ"/>
            </w:rPr>
          </w:pPr>
        </w:p>
        <w:bookmarkStart w:id="46" w:name="Criterion__1_1_9_1"/>
        <w:bookmarkEnd w:id="45"/>
        <w:p w14:paraId="05CCB93B" w14:textId="77777777" w:rsidR="00404435" w:rsidRPr="00953E86" w:rsidRDefault="00937921" w:rsidP="00404435">
          <w:pPr>
            <w:pStyle w:val="Heading5"/>
            <w:spacing w:before="120"/>
          </w:pPr>
          <w:sdt>
            <w:sdtPr>
              <w:alias w:val="ShortName_HDS(C)S.2008:1.1.9.1"/>
              <w:tag w:val="ShortName_HDS(C)S.2008:1.1.9.1"/>
              <w:id w:val="1960530064"/>
              <w:lock w:val="sdtContentLocked"/>
              <w:placeholder>
                <w:docPart w:val="2C6D11D4D2884C96B3C326CBE2B2F6A5"/>
              </w:placeholder>
              <w:text/>
            </w:sdtPr>
            <w:sdtEndPr/>
            <w:sdtContent>
              <w:r w:rsidR="009B3C67">
                <w:t>Criterion 1.1.9.1</w:t>
              </w:r>
            </w:sdtContent>
          </w:sdt>
          <w:r w:rsidR="009B3C67" w:rsidRPr="00953E86">
            <w:t xml:space="preserve"> (</w:t>
          </w:r>
          <w:sdt>
            <w:sdtPr>
              <w:alias w:val="IUID_HDS(C)S.2008:1.1.9.1"/>
              <w:tag w:val="IUID_HDS(C)S.2008:1.1.9.1"/>
              <w:id w:val="-108124582"/>
              <w:lock w:val="sdtContentLocked"/>
              <w:placeholder>
                <w:docPart w:val="2640762ADD8F467A99896023482CD894"/>
              </w:placeholder>
              <w:text/>
            </w:sdtPr>
            <w:sdtEndPr/>
            <w:sdtContent>
              <w:r w:rsidR="009B3C67">
                <w:t>HDS(C)S.2008:1.1.9.1</w:t>
              </w:r>
            </w:sdtContent>
          </w:sdt>
          <w:r w:rsidR="009B3C67" w:rsidRPr="00953E86">
            <w:t>)</w:t>
          </w:r>
        </w:p>
        <w:p w14:paraId="19EABF50" w14:textId="77777777" w:rsidR="00404435" w:rsidRDefault="00937921" w:rsidP="00404435">
          <w:pPr>
            <w:keepNext/>
            <w:tabs>
              <w:tab w:val="left" w:pos="2894"/>
            </w:tabs>
            <w:spacing w:after="120" w:line="240" w:lineRule="auto"/>
            <w:rPr>
              <w:sz w:val="20"/>
              <w:szCs w:val="20"/>
            </w:rPr>
          </w:pPr>
          <w:sdt>
            <w:sdtPr>
              <w:rPr>
                <w:rStyle w:val="BodyTextChar"/>
              </w:rPr>
              <w:alias w:val="FullName_HDS(C)S.2008:1.1.9.1"/>
              <w:tag w:val="FullName_HDS(C)S.2008:1.1.9.1"/>
              <w:id w:val="-1801609059"/>
              <w:lock w:val="sdtContentLocked"/>
              <w:placeholder>
                <w:docPart w:val="8931459C271E4780A309725222287FFB"/>
              </w:placeholder>
              <w:text w:multiLine="1"/>
            </w:sdtPr>
            <w:sdtEndPr>
              <w:rPr>
                <w:rStyle w:val="BodyTextChar"/>
              </w:rPr>
            </w:sdtEndPr>
            <w:sdtContent>
              <w:r w:rsidR="009B3C67" w:rsidRPr="006A1EC8">
                <w:rPr>
                  <w:rStyle w:val="BodyTextChar"/>
                </w:rPr>
                <w:t>Consumers have a right to full and frank information and open disclosure from service providers.</w:t>
              </w:r>
            </w:sdtContent>
          </w:sdt>
        </w:p>
        <w:p w14:paraId="5DBA2059" w14:textId="77777777" w:rsidR="00404435" w:rsidRPr="008F43ED"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sdt>
            <w:sdtPr>
              <w:rPr>
                <w:rFonts w:cs="Arial"/>
                <w:szCs w:val="20"/>
              </w:rPr>
              <w:alias w:val="AttainmentRisk_HDS(C)S.2008:1.1.9.1"/>
              <w:tag w:val="AttainmentRisk_HDS(C)S.2008:1.1.9.1"/>
              <w:id w:val="274448439"/>
              <w:lock w:val="sdtLocked"/>
              <w:placeholder>
                <w:docPart w:val="56E7D6F5043D4FB3B2348D70D902AFD9"/>
              </w:placeholder>
              <w:dropDownList>
                <w:listItem w:displayText="Not Audited" w:value="Not_Audited"/>
                <w:listItem w:displayText="Not Applicable" w:value="Not_Applicable"/>
                <w:listItem w:displayText="Pending" w:value="Pending"/>
                <w:listItem w:displayText="CI" w:value="CI"/>
                <w:listItem w:displayText="FA" w:value="FA"/>
                <w:listItem w:displayText="PA Negligible" w:value="PA_Negligible"/>
                <w:listItem w:displayText="PA Low" w:value="PA_ Low"/>
                <w:listItem w:displayText="PA Moderate" w:value="PA_Moderate"/>
                <w:listItem w:displayText="PA High" w:value="PA_High"/>
                <w:listItem w:displayText="PA Critical" w:value="PA_Critical"/>
                <w:listItem w:displayText="UA Negligible" w:value="UA_Negligible"/>
                <w:listItem w:displayText="UA Low" w:value="UA_Low"/>
                <w:listItem w:displayText="UA Moderate" w:value="UA_Moderate"/>
                <w:listItem w:displayText="UA High" w:value="UA_High"/>
                <w:listItem w:displayText="UA Critical" w:value="UA_Critical"/>
              </w:dropDownList>
            </w:sdtPr>
            <w:sdtEndPr/>
            <w:sdtContent>
              <w:r>
                <w:rPr>
                  <w:rFonts w:cs="Arial"/>
                  <w:szCs w:val="20"/>
                </w:rPr>
                <w:t>Not Audited</w:t>
              </w:r>
            </w:sdtContent>
          </w:sdt>
        </w:p>
        <w:p w14:paraId="4877F0B1" w14:textId="77777777" w:rsidR="00404435" w:rsidRPr="008F43ED"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sdt>
          <w:sdtPr>
            <w:rPr>
              <w:rStyle w:val="BodyTextChar"/>
            </w:rPr>
            <w:alias w:val="Evidence_HDS(C)S.2008:1.1.9.1"/>
            <w:tag w:val="Evidence_HDS(C)S.2008:1.1.9.1"/>
            <w:id w:val="1477340878"/>
            <w:lock w:val="sdtLocked"/>
            <w:placeholder>
              <w:docPart w:val="072A3298E562498BBA43362C7EAE7094"/>
            </w:placeholder>
            <w:showingPlcHdr/>
          </w:sdtPr>
          <w:sdtEndPr>
            <w:rPr>
              <w:rStyle w:val="DefaultParagraphFont"/>
            </w:rPr>
          </w:sdtEndPr>
          <w:sdtContent>
            <w:p w14:paraId="3C598188"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50CAFFF8" w14:textId="77777777" w:rsidR="00404435"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sdt>
          <w:sdtPr>
            <w:rPr>
              <w:rStyle w:val="BodyTextChar"/>
            </w:rPr>
            <w:alias w:val="Finding_HDS(C)S.2008:1.1.9.1"/>
            <w:tag w:val="Finding_HDS(C)S.2008:1.1.9.1"/>
            <w:id w:val="989518963"/>
            <w:lock w:val="sdtLocked"/>
            <w:placeholder>
              <w:docPart w:val="C2F8CD2B317C4580B507758FC23CE9C9"/>
            </w:placeholder>
            <w:showingPlcHdr/>
          </w:sdtPr>
          <w:sdtEndPr>
            <w:rPr>
              <w:rStyle w:val="DefaultParagraphFont"/>
            </w:rPr>
          </w:sdtEndPr>
          <w:sdtContent>
            <w:p w14:paraId="16CAA477"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771414C3" w14:textId="77777777" w:rsidR="00404435" w:rsidRPr="000E617B"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sdt>
          <w:sdtPr>
            <w:rPr>
              <w:rStyle w:val="BodyTextChar"/>
            </w:rPr>
            <w:alias w:val="CorrectiveAction_HDS(C)S.2008:1.1.9.1"/>
            <w:tag w:val="CorrectiveAction_HDS(C)S.2008:1.1.9.1"/>
            <w:id w:val="-1685894816"/>
            <w:lock w:val="sdtLocked"/>
            <w:placeholder>
              <w:docPart w:val="57D8D67137924F46929A42CB47AC4043"/>
            </w:placeholder>
            <w:showingPlcHdr/>
          </w:sdtPr>
          <w:sdtEndPr>
            <w:rPr>
              <w:rStyle w:val="DefaultParagraphFont"/>
            </w:rPr>
          </w:sdtEndPr>
          <w:sdtContent>
            <w:p w14:paraId="586D6B22"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78B3DF93" w14:textId="77777777" w:rsidR="00404435" w:rsidRDefault="009B3C67" w:rsidP="0040443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sdt>
            <w:sdtPr>
              <w:rPr>
                <w:rStyle w:val="BodyTextChar"/>
              </w:rPr>
              <w:alias w:val="Timeframe_HDS(C)S.2008:1.1.9.1"/>
              <w:tag w:val="Timeframe_HDS(C)S.2008:1.1.9.1"/>
              <w:id w:val="767899468"/>
              <w:lock w:val="sdtLocked"/>
              <w:placeholder>
                <w:docPart w:val="5D895F20DE754A238A267B823F004763"/>
              </w:placeholder>
              <w:showingPlcHdr/>
              <w:dropDownList>
                <w:listItem w:value="Choose an item."/>
                <w:listItem w:displayText="1" w:value="1"/>
                <w:listItem w:displayText="7" w:value="7"/>
                <w:listItem w:displayText="30" w:value="30"/>
                <w:listItem w:displayText="60" w:value="60"/>
                <w:listItem w:displayText="90" w:value="90"/>
                <w:listItem w:displayText="180" w:value="180"/>
                <w:listItem w:displayText="365" w:value="365"/>
                <w:listItem w:displayText="Prior to occupancy" w:value="Prior to occupancy"/>
              </w:dropDownList>
            </w:sdtPr>
            <w:sdtEndPr>
              <w:rPr>
                <w:rStyle w:val="DefaultParagraphFont"/>
                <w:rFonts w:cs="Arial"/>
                <w:szCs w:val="20"/>
              </w:rPr>
            </w:sdtEndPr>
            <w:sdtContent>
              <w:r w:rsidRPr="00BC1082">
                <w:rPr>
                  <w:rStyle w:val="PlaceholderText"/>
                  <w:color w:val="BFBFBF" w:themeColor="background1" w:themeShade="BF"/>
                  <w:szCs w:val="20"/>
                </w:rPr>
                <w:t>Choose an item</w:t>
              </w:r>
            </w:sdtContent>
          </w:sdt>
          <w:r>
            <w:rPr>
              <w:rFonts w:cs="Arial"/>
              <w:i/>
              <w:szCs w:val="20"/>
            </w:rPr>
            <w:t xml:space="preserve">      </w:t>
          </w:r>
          <w:r w:rsidRPr="00A6705A">
            <w:rPr>
              <w:rFonts w:cs="Arial"/>
              <w:i/>
              <w:szCs w:val="20"/>
            </w:rPr>
            <w:t>(e.g. for 1 week choose 7, for 1 month choose 30, for 6 months choose 180, etc.)</w:t>
          </w:r>
        </w:p>
        <w:p w14:paraId="2794FDA5" w14:textId="77777777" w:rsidR="00404435" w:rsidRDefault="00404435" w:rsidP="00404435">
          <w:pPr>
            <w:pStyle w:val="OutcomeDescription"/>
            <w:rPr>
              <w:lang w:eastAsia="en-NZ"/>
            </w:rPr>
          </w:pPr>
        </w:p>
        <w:bookmarkStart w:id="47" w:name="Criterion__1_1_9_4"/>
        <w:bookmarkEnd w:id="46"/>
        <w:p w14:paraId="19D36482" w14:textId="77777777" w:rsidR="00404435" w:rsidRPr="00953E86" w:rsidRDefault="00937921" w:rsidP="00404435">
          <w:pPr>
            <w:pStyle w:val="Heading5"/>
            <w:spacing w:before="120"/>
          </w:pPr>
          <w:sdt>
            <w:sdtPr>
              <w:alias w:val="ShortName_HDS(C)S.2008:1.1.9.4"/>
              <w:tag w:val="ShortName_HDS(C)S.2008:1.1.9.4"/>
              <w:id w:val="-108747237"/>
              <w:lock w:val="sdtContentLocked"/>
              <w:placeholder>
                <w:docPart w:val="09B8309CCB8647BAB41996B051DD575C"/>
              </w:placeholder>
              <w:text/>
            </w:sdtPr>
            <w:sdtEndPr/>
            <w:sdtContent>
              <w:r w:rsidR="009B3C67">
                <w:t>Criterion 1.1.9.4</w:t>
              </w:r>
            </w:sdtContent>
          </w:sdt>
          <w:r w:rsidR="009B3C67" w:rsidRPr="00953E86">
            <w:t xml:space="preserve"> (</w:t>
          </w:r>
          <w:sdt>
            <w:sdtPr>
              <w:alias w:val="IUID_HDS(C)S.2008:1.1.9.4"/>
              <w:tag w:val="IUID_HDS(C)S.2008:1.1.9.4"/>
              <w:id w:val="-1039427886"/>
              <w:lock w:val="sdtContentLocked"/>
              <w:placeholder>
                <w:docPart w:val="E984AD61CF97414E80C591E83EA09243"/>
              </w:placeholder>
              <w:text/>
            </w:sdtPr>
            <w:sdtEndPr/>
            <w:sdtContent>
              <w:r w:rsidR="009B3C67">
                <w:t>HDS(C)S.2008:1.1.9.4</w:t>
              </w:r>
            </w:sdtContent>
          </w:sdt>
          <w:r w:rsidR="009B3C67" w:rsidRPr="00953E86">
            <w:t>)</w:t>
          </w:r>
        </w:p>
        <w:p w14:paraId="5DC3803A" w14:textId="77777777" w:rsidR="00404435" w:rsidRDefault="00937921" w:rsidP="00404435">
          <w:pPr>
            <w:keepNext/>
            <w:tabs>
              <w:tab w:val="left" w:pos="2894"/>
            </w:tabs>
            <w:spacing w:after="120" w:line="240" w:lineRule="auto"/>
            <w:rPr>
              <w:sz w:val="20"/>
              <w:szCs w:val="20"/>
            </w:rPr>
          </w:pPr>
          <w:sdt>
            <w:sdtPr>
              <w:rPr>
                <w:rStyle w:val="BodyTextChar"/>
              </w:rPr>
              <w:alias w:val="FullName_HDS(C)S.2008:1.1.9.4"/>
              <w:tag w:val="FullName_HDS(C)S.2008:1.1.9.4"/>
              <w:id w:val="1317454901"/>
              <w:lock w:val="sdtContentLocked"/>
              <w:placeholder>
                <w:docPart w:val="39C787FDEFDD4CF68C16CFD73071583C"/>
              </w:placeholder>
              <w:text w:multiLine="1"/>
            </w:sdtPr>
            <w:sdtEndPr>
              <w:rPr>
                <w:rStyle w:val="BodyTextChar"/>
              </w:rPr>
            </w:sdtEndPr>
            <w:sdtContent>
              <w:r w:rsidR="009B3C67" w:rsidRPr="006A1EC8">
                <w:rPr>
                  <w:rStyle w:val="BodyTextChar"/>
                </w:rPr>
                <w:t>Wherever necessary and reasonably practicable, interpreter services are provided.</w:t>
              </w:r>
            </w:sdtContent>
          </w:sdt>
        </w:p>
        <w:p w14:paraId="301B2955" w14:textId="77777777" w:rsidR="00404435" w:rsidRPr="008F43ED"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sdt>
            <w:sdtPr>
              <w:rPr>
                <w:rFonts w:cs="Arial"/>
                <w:szCs w:val="20"/>
              </w:rPr>
              <w:alias w:val="AttainmentRisk_HDS(C)S.2008:1.1.9.4"/>
              <w:tag w:val="AttainmentRisk_HDS(C)S.2008:1.1.9.4"/>
              <w:id w:val="-1871135602"/>
              <w:lock w:val="sdtLocked"/>
              <w:placeholder>
                <w:docPart w:val="B0F3CB3B8B204257B663B08D2A6C3B3A"/>
              </w:placeholder>
              <w:dropDownList>
                <w:listItem w:displayText="Not Audited" w:value="Not_Audited"/>
                <w:listItem w:displayText="Not Applicable" w:value="Not_Applicable"/>
                <w:listItem w:displayText="Pending" w:value="Pending"/>
                <w:listItem w:displayText="CI" w:value="CI"/>
                <w:listItem w:displayText="FA" w:value="FA"/>
                <w:listItem w:displayText="PA Negligible" w:value="PA_Negligible"/>
                <w:listItem w:displayText="PA Low" w:value="PA_ Low"/>
                <w:listItem w:displayText="PA Moderate" w:value="PA_Moderate"/>
                <w:listItem w:displayText="PA High" w:value="PA_High"/>
                <w:listItem w:displayText="PA Critical" w:value="PA_Critical"/>
                <w:listItem w:displayText="UA Negligible" w:value="UA_Negligible"/>
                <w:listItem w:displayText="UA Low" w:value="UA_Low"/>
                <w:listItem w:displayText="UA Moderate" w:value="UA_Moderate"/>
                <w:listItem w:displayText="UA High" w:value="UA_High"/>
                <w:listItem w:displayText="UA Critical" w:value="UA_Critical"/>
              </w:dropDownList>
            </w:sdtPr>
            <w:sdtEndPr/>
            <w:sdtContent>
              <w:r>
                <w:rPr>
                  <w:rFonts w:cs="Arial"/>
                  <w:szCs w:val="20"/>
                </w:rPr>
                <w:t>Not Audited</w:t>
              </w:r>
            </w:sdtContent>
          </w:sdt>
        </w:p>
        <w:p w14:paraId="1D0D69D0" w14:textId="77777777" w:rsidR="00404435" w:rsidRPr="008F43ED"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sdt>
          <w:sdtPr>
            <w:rPr>
              <w:rStyle w:val="BodyTextChar"/>
            </w:rPr>
            <w:alias w:val="Evidence_HDS(C)S.2008:1.1.9.4"/>
            <w:tag w:val="Evidence_HDS(C)S.2008:1.1.9.4"/>
            <w:id w:val="-126559886"/>
            <w:lock w:val="sdtLocked"/>
            <w:placeholder>
              <w:docPart w:val="E4C2B642836C4E12ADA3D969778C68F7"/>
            </w:placeholder>
            <w:showingPlcHdr/>
          </w:sdtPr>
          <w:sdtEndPr>
            <w:rPr>
              <w:rStyle w:val="DefaultParagraphFont"/>
            </w:rPr>
          </w:sdtEndPr>
          <w:sdtContent>
            <w:p w14:paraId="26A1126D"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0C4CAC7A" w14:textId="77777777" w:rsidR="00404435"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sdt>
          <w:sdtPr>
            <w:rPr>
              <w:rStyle w:val="BodyTextChar"/>
            </w:rPr>
            <w:alias w:val="Finding_HDS(C)S.2008:1.1.9.4"/>
            <w:tag w:val="Finding_HDS(C)S.2008:1.1.9.4"/>
            <w:id w:val="1353839392"/>
            <w:lock w:val="sdtLocked"/>
            <w:placeholder>
              <w:docPart w:val="8BC95FACD11A4CB5973C1CD3C1102B5C"/>
            </w:placeholder>
            <w:showingPlcHdr/>
          </w:sdtPr>
          <w:sdtEndPr>
            <w:rPr>
              <w:rStyle w:val="DefaultParagraphFont"/>
            </w:rPr>
          </w:sdtEndPr>
          <w:sdtContent>
            <w:p w14:paraId="748185BB"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27F446BA" w14:textId="77777777" w:rsidR="00404435" w:rsidRPr="000E617B"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sdt>
          <w:sdtPr>
            <w:rPr>
              <w:rStyle w:val="BodyTextChar"/>
            </w:rPr>
            <w:alias w:val="CorrectiveAction_HDS(C)S.2008:1.1.9.4"/>
            <w:tag w:val="CorrectiveAction_HDS(C)S.2008:1.1.9.4"/>
            <w:id w:val="-1926867735"/>
            <w:lock w:val="sdtLocked"/>
            <w:placeholder>
              <w:docPart w:val="89B3C5161916422D9FF184016C686257"/>
            </w:placeholder>
            <w:showingPlcHdr/>
          </w:sdtPr>
          <w:sdtEndPr>
            <w:rPr>
              <w:rStyle w:val="DefaultParagraphFont"/>
            </w:rPr>
          </w:sdtEndPr>
          <w:sdtContent>
            <w:p w14:paraId="614A27B5"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74E2384C" w14:textId="77777777" w:rsidR="00404435" w:rsidRDefault="009B3C67" w:rsidP="0040443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sdt>
            <w:sdtPr>
              <w:rPr>
                <w:rStyle w:val="BodyTextChar"/>
              </w:rPr>
              <w:alias w:val="Timeframe_HDS(C)S.2008:1.1.9.4"/>
              <w:tag w:val="Timeframe_HDS(C)S.2008:1.1.9.4"/>
              <w:id w:val="-1143574321"/>
              <w:lock w:val="sdtLocked"/>
              <w:placeholder>
                <w:docPart w:val="BAB029AD3BC941D69F869F7B1BDDC20F"/>
              </w:placeholder>
              <w:showingPlcHdr/>
              <w:dropDownList>
                <w:listItem w:value="Choose an item."/>
                <w:listItem w:displayText="1" w:value="1"/>
                <w:listItem w:displayText="7" w:value="7"/>
                <w:listItem w:displayText="30" w:value="30"/>
                <w:listItem w:displayText="60" w:value="60"/>
                <w:listItem w:displayText="90" w:value="90"/>
                <w:listItem w:displayText="180" w:value="180"/>
                <w:listItem w:displayText="365" w:value="365"/>
                <w:listItem w:displayText="Prior to occupancy" w:value="Prior to occupancy"/>
              </w:dropDownList>
            </w:sdtPr>
            <w:sdtEndPr>
              <w:rPr>
                <w:rStyle w:val="DefaultParagraphFont"/>
                <w:rFonts w:cs="Arial"/>
                <w:szCs w:val="20"/>
              </w:rPr>
            </w:sdtEndPr>
            <w:sdtContent>
              <w:r w:rsidRPr="00BC1082">
                <w:rPr>
                  <w:rStyle w:val="PlaceholderText"/>
                  <w:color w:val="BFBFBF" w:themeColor="background1" w:themeShade="BF"/>
                  <w:szCs w:val="20"/>
                </w:rPr>
                <w:t>Choose an item</w:t>
              </w:r>
            </w:sdtContent>
          </w:sdt>
          <w:r>
            <w:rPr>
              <w:rFonts w:cs="Arial"/>
              <w:i/>
              <w:szCs w:val="20"/>
            </w:rPr>
            <w:t xml:space="preserve">      </w:t>
          </w:r>
          <w:r w:rsidRPr="00A6705A">
            <w:rPr>
              <w:rFonts w:cs="Arial"/>
              <w:i/>
              <w:szCs w:val="20"/>
            </w:rPr>
            <w:t>(e.g. for 1 week choose 7, for 1 month choose 30, for 6 months choose 180, etc.)</w:t>
          </w:r>
        </w:p>
        <w:p w14:paraId="2596AAE1" w14:textId="77777777" w:rsidR="00404435" w:rsidRDefault="00404435" w:rsidP="00404435">
          <w:pPr>
            <w:pStyle w:val="OutcomeDescription"/>
            <w:rPr>
              <w:lang w:eastAsia="en-NZ"/>
            </w:rPr>
          </w:pPr>
        </w:p>
        <w:bookmarkStart w:id="48" w:name="Standard__1_1_10"/>
        <w:bookmarkEnd w:id="47"/>
        <w:p w14:paraId="2026498A" w14:textId="77777777" w:rsidR="00404435" w:rsidRPr="00953E86" w:rsidRDefault="00937921" w:rsidP="00404435">
          <w:pPr>
            <w:pStyle w:val="Heading4"/>
            <w:rPr>
              <w:rStyle w:val="Heading4Char"/>
              <w:b/>
              <w:bCs/>
              <w:iCs/>
            </w:rPr>
          </w:pPr>
          <w:sdt>
            <w:sdtPr>
              <w:rPr>
                <w:b w:val="0"/>
                <w:bCs w:val="0"/>
                <w:iCs w:val="0"/>
              </w:rPr>
              <w:alias w:val="ShortName_HDS(C)S.2008:1.1.10"/>
              <w:tag w:val="ShortName_HDS(C)S.2008:1.1.10"/>
              <w:id w:val="-452866511"/>
              <w:lock w:val="sdtContentLocked"/>
              <w:placeholder>
                <w:docPart w:val="848C851116D74B6DB00C02FADF5A47B9"/>
              </w:placeholder>
              <w:text/>
            </w:sdtPr>
            <w:sdtEndPr>
              <w:rPr>
                <w:b/>
                <w:bCs/>
                <w:iCs/>
              </w:rPr>
            </w:sdtEndPr>
            <w:sdtContent>
              <w:r w:rsidR="009B3C67">
                <w:t>Standard 1.1.10: Informed Consent</w:t>
              </w:r>
            </w:sdtContent>
          </w:sdt>
          <w:r w:rsidR="009B3C67" w:rsidRPr="00953E86">
            <w:rPr>
              <w:rStyle w:val="Heading4Char"/>
              <w:b/>
              <w:bCs/>
              <w:iCs/>
            </w:rPr>
            <w:t xml:space="preserve"> (</w:t>
          </w:r>
          <w:sdt>
            <w:sdtPr>
              <w:alias w:val="IUID_HDS(C)S.2008:1.1.10"/>
              <w:tag w:val="IUID_HDS(C)S.2008:1.1.10"/>
              <w:id w:val="-1743721382"/>
              <w:lock w:val="sdtContentLocked"/>
              <w:placeholder>
                <w:docPart w:val="F2E04C1D43B8404ABCD866D373A3CBAC"/>
              </w:placeholder>
              <w:text/>
            </w:sdtPr>
            <w:sdtEndPr/>
            <w:sdtContent>
              <w:r w:rsidR="009B3C67">
                <w:t>HDS(C)S.2008:1.1.10</w:t>
              </w:r>
            </w:sdtContent>
          </w:sdt>
          <w:r w:rsidR="009B3C67" w:rsidRPr="00953E86">
            <w:t>)</w:t>
          </w:r>
        </w:p>
        <w:p w14:paraId="77DFF7C4" w14:textId="77777777" w:rsidR="00404435" w:rsidRDefault="00937921" w:rsidP="00404435">
          <w:pPr>
            <w:keepNext/>
            <w:tabs>
              <w:tab w:val="left" w:pos="3546"/>
            </w:tabs>
            <w:spacing w:after="120" w:line="240" w:lineRule="auto"/>
            <w:rPr>
              <w:rFonts w:cs="Arial"/>
              <w:sz w:val="20"/>
              <w:szCs w:val="20"/>
            </w:rPr>
          </w:pPr>
          <w:sdt>
            <w:sdtPr>
              <w:rPr>
                <w:rStyle w:val="BodyTextChar"/>
              </w:rPr>
              <w:alias w:val="FullName_HDS(C)S.2008:1.1.10"/>
              <w:tag w:val="FullName_HDS(C)S.2008:1.1.10"/>
              <w:id w:val="-1528180699"/>
              <w:lock w:val="sdtContentLocked"/>
              <w:placeholder>
                <w:docPart w:val="A41682171FD14B71B1554D7A400FAC99"/>
              </w:placeholder>
              <w:text w:multiLine="1"/>
            </w:sdtPr>
            <w:sdtEndPr>
              <w:rPr>
                <w:rStyle w:val="BodyTextChar"/>
              </w:rPr>
            </w:sdtEndPr>
            <w:sdtContent>
              <w:r w:rsidR="009B3C67" w:rsidRPr="006A1EC8">
                <w:rPr>
                  <w:rStyle w:val="BodyTextChar"/>
                </w:rPr>
                <w:t>Consumers and where appropriate their family/whānau of choice are provided with the information they need to make informed choices and give informed consent.</w:t>
              </w:r>
            </w:sdtContent>
          </w:sdt>
        </w:p>
        <w:p w14:paraId="663102BA" w14:textId="77777777" w:rsidR="00404435" w:rsidRDefault="009B3C67" w:rsidP="0040443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sdt>
            <w:sdtPr>
              <w:rPr>
                <w:rFonts w:cs="Arial"/>
                <w:szCs w:val="20"/>
              </w:rPr>
              <w:alias w:val="AttainmentRisk_HDS(C)S.2008:1.1.10"/>
              <w:tag w:val="AttainmentRisk_HDS(C)S.2008:1.1.10"/>
              <w:id w:val="-1781100533"/>
              <w:lock w:val="sdtLocked"/>
              <w:placeholder>
                <w:docPart w:val="B64FDD24D75F49D9B609317F01F33456"/>
              </w:placeholder>
              <w:dropDownList>
                <w:listItem w:displayText="Not Audited" w:value="Not_Audited"/>
                <w:listItem w:displayText="Not Applicable" w:value="Not_Applicable"/>
                <w:listItem w:displayText="Pending" w:value="Pending"/>
                <w:listItem w:displayText="CI" w:value="CI"/>
                <w:listItem w:displayText="FA" w:value="FA"/>
                <w:listItem w:displayText="PA Negligible" w:value="PA_Negligible"/>
                <w:listItem w:displayText="PA Low" w:value="PA_ Low"/>
                <w:listItem w:displayText="PA Moderate" w:value="PA_Moderate"/>
                <w:listItem w:displayText="PA High" w:value="PA_High"/>
                <w:listItem w:displayText="PA Critical" w:value="PA_Critical"/>
                <w:listItem w:displayText="UA Negligible" w:value="UA_Negligible"/>
                <w:listItem w:displayText="UA Low" w:value="UA_Low"/>
                <w:listItem w:displayText="UA Moderate" w:value="UA_Moderate"/>
                <w:listItem w:displayText="UA High" w:value="UA_High"/>
                <w:listItem w:displayText="UA Critical" w:value="UA_Critical"/>
              </w:dropDownList>
            </w:sdtPr>
            <w:sdtEndPr/>
            <w:sdtContent>
              <w:r w:rsidR="00404435">
                <w:rPr>
                  <w:rFonts w:cs="Arial"/>
                  <w:szCs w:val="20"/>
                </w:rPr>
                <w:t>PA Low</w:t>
              </w:r>
            </w:sdtContent>
          </w:sdt>
        </w:p>
        <w:p w14:paraId="01428266" w14:textId="77777777" w:rsidR="00404435" w:rsidRDefault="009B3C67" w:rsidP="0040443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sdt>
          <w:sdtPr>
            <w:rPr>
              <w:rStyle w:val="BodyTextChar"/>
            </w:rPr>
            <w:alias w:val="Evidence_HDS(C)S.2008:1.1.10"/>
            <w:tag w:val="Evidence_HDS(C)S.2008:1.1.10"/>
            <w:id w:val="1470932740"/>
            <w:lock w:val="sdtLocked"/>
            <w:placeholder>
              <w:docPart w:val="F05ACFA680E04ED58B0E8423F09EF252"/>
            </w:placeholder>
          </w:sdtPr>
          <w:sdtEndPr>
            <w:rPr>
              <w:rStyle w:val="DefaultParagraphFont"/>
              <w:i/>
            </w:rPr>
          </w:sdtEndPr>
          <w:sdtContent>
            <w:p w14:paraId="6F913AF3" w14:textId="77777777" w:rsidR="00404435" w:rsidRPr="003135E6" w:rsidRDefault="0059041E" w:rsidP="0040443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167FCC">
                <w:rPr>
                  <w:rStyle w:val="BodyTextChar"/>
                </w:rPr>
                <w:t>The W</w:t>
              </w:r>
              <w:r w:rsidR="00167FCC" w:rsidRPr="00167FCC">
                <w:rPr>
                  <w:rStyle w:val="BodyTextChar"/>
                </w:rPr>
                <w:t xml:space="preserve">aitemata </w:t>
              </w:r>
              <w:r w:rsidRPr="00167FCC">
                <w:rPr>
                  <w:rStyle w:val="BodyTextChar"/>
                </w:rPr>
                <w:t>D</w:t>
              </w:r>
              <w:r w:rsidR="00F97A8A">
                <w:rPr>
                  <w:rStyle w:val="BodyTextChar"/>
                </w:rPr>
                <w:t xml:space="preserve">istrict </w:t>
              </w:r>
              <w:r w:rsidRPr="00167FCC">
                <w:rPr>
                  <w:rStyle w:val="BodyTextChar"/>
                </w:rPr>
                <w:t>H</w:t>
              </w:r>
              <w:r w:rsidR="00F97A8A">
                <w:rPr>
                  <w:rStyle w:val="BodyTextChar"/>
                </w:rPr>
                <w:t xml:space="preserve">ealth </w:t>
              </w:r>
              <w:r w:rsidRPr="00167FCC">
                <w:rPr>
                  <w:rStyle w:val="BodyTextChar"/>
                </w:rPr>
                <w:t>B</w:t>
              </w:r>
              <w:r w:rsidR="00F97A8A">
                <w:rPr>
                  <w:rStyle w:val="BodyTextChar"/>
                </w:rPr>
                <w:t>oard</w:t>
              </w:r>
              <w:r w:rsidR="00167FCC" w:rsidRPr="00167FCC">
                <w:rPr>
                  <w:rStyle w:val="BodyTextChar"/>
                </w:rPr>
                <w:t xml:space="preserve"> (WDHB) </w:t>
              </w:r>
              <w:r w:rsidRPr="00167FCC">
                <w:rPr>
                  <w:rStyle w:val="BodyTextChar"/>
                </w:rPr>
                <w:t>developed a new agreement for treatment form</w:t>
              </w:r>
              <w:r w:rsidR="003135E6">
                <w:rPr>
                  <w:rStyle w:val="BodyTextChar"/>
                </w:rPr>
                <w:t>,</w:t>
              </w:r>
              <w:r w:rsidRPr="00167FCC">
                <w:rPr>
                  <w:rStyle w:val="BodyTextChar"/>
                </w:rPr>
                <w:t xml:space="preserve"> </w:t>
              </w:r>
              <w:r w:rsidR="00167FCC" w:rsidRPr="00167FCC">
                <w:rPr>
                  <w:rStyle w:val="BodyTextChar"/>
                </w:rPr>
                <w:t xml:space="preserve">which </w:t>
              </w:r>
              <w:r w:rsidRPr="00167FCC">
                <w:rPr>
                  <w:rStyle w:val="BodyTextChar"/>
                </w:rPr>
                <w:t xml:space="preserve">has been implemented. </w:t>
              </w:r>
              <w:r w:rsidR="00404435" w:rsidRPr="003135E6">
                <w:rPr>
                  <w:rStyle w:val="BodyTextChar"/>
                </w:rPr>
                <w:t>There is an informed consent policy</w:t>
              </w:r>
              <w:r w:rsidR="00167FCC" w:rsidRPr="003135E6">
                <w:rPr>
                  <w:rStyle w:val="BodyTextChar"/>
                </w:rPr>
                <w:t>, procedures and</w:t>
              </w:r>
              <w:r w:rsidR="00404435" w:rsidRPr="003135E6">
                <w:rPr>
                  <w:rStyle w:val="BodyTextChar"/>
                </w:rPr>
                <w:t xml:space="preserve"> </w:t>
              </w:r>
              <w:r w:rsidR="003135E6">
                <w:rPr>
                  <w:rStyle w:val="BodyTextChar"/>
                </w:rPr>
                <w:t>templates</w:t>
              </w:r>
              <w:r w:rsidRPr="003135E6">
                <w:rPr>
                  <w:rStyle w:val="BodyTextChar"/>
                </w:rPr>
                <w:t xml:space="preserve"> </w:t>
              </w:r>
              <w:r w:rsidR="00167FCC" w:rsidRPr="003135E6">
                <w:rPr>
                  <w:rStyle w:val="BodyTextChar"/>
                </w:rPr>
                <w:t>relating to informed consent</w:t>
              </w:r>
              <w:r w:rsidR="003135E6">
                <w:rPr>
                  <w:rStyle w:val="BodyTextChar"/>
                </w:rPr>
                <w:t xml:space="preserve"> to guide staff</w:t>
              </w:r>
              <w:r w:rsidR="00167FCC" w:rsidRPr="003135E6">
                <w:rPr>
                  <w:rStyle w:val="BodyTextChar"/>
                </w:rPr>
                <w:t>.</w:t>
              </w:r>
              <w:r w:rsidRPr="003135E6">
                <w:rPr>
                  <w:rStyle w:val="BodyTextChar"/>
                </w:rPr>
                <w:t xml:space="preserve"> </w:t>
              </w:r>
              <w:r w:rsidR="00404435" w:rsidRPr="003135E6">
                <w:rPr>
                  <w:rStyle w:val="BodyTextChar"/>
                </w:rPr>
                <w:t xml:space="preserve">The policy on informed consent is detailed and covers all scenarios in which consent must be obtained. </w:t>
              </w:r>
            </w:p>
            <w:p w14:paraId="318F6973" w14:textId="77777777" w:rsidR="00404435" w:rsidRPr="00A15153" w:rsidRDefault="00167FCC" w:rsidP="0040443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i/>
                </w:rPr>
              </w:pPr>
              <w:r w:rsidRPr="003135E6">
                <w:rPr>
                  <w:rStyle w:val="BodyTextChar"/>
                </w:rPr>
                <w:t xml:space="preserve">The clinical records sighted </w:t>
              </w:r>
              <w:r w:rsidR="003135E6">
                <w:rPr>
                  <w:rStyle w:val="BodyTextChar"/>
                </w:rPr>
                <w:t>showed</w:t>
              </w:r>
              <w:r w:rsidRPr="003135E6">
                <w:rPr>
                  <w:rStyle w:val="BodyTextChar"/>
                </w:rPr>
                <w:t xml:space="preserve"> c</w:t>
              </w:r>
              <w:r w:rsidR="00404435" w:rsidRPr="003135E6">
                <w:rPr>
                  <w:rStyle w:val="BodyTextChar"/>
                </w:rPr>
                <w:t xml:space="preserve">onsent </w:t>
              </w:r>
              <w:r w:rsidRPr="003135E6">
                <w:rPr>
                  <w:rStyle w:val="BodyTextChar"/>
                </w:rPr>
                <w:t>was</w:t>
              </w:r>
              <w:r w:rsidR="00404435" w:rsidRPr="003135E6">
                <w:rPr>
                  <w:rStyle w:val="BodyTextChar"/>
                </w:rPr>
                <w:t xml:space="preserve"> documented and </w:t>
              </w:r>
              <w:r w:rsidRPr="003135E6">
                <w:rPr>
                  <w:rStyle w:val="BodyTextChar"/>
                </w:rPr>
                <w:t xml:space="preserve">the required </w:t>
              </w:r>
              <w:r w:rsidR="00404435" w:rsidRPr="003135E6">
                <w:rPr>
                  <w:rStyle w:val="BodyTextChar"/>
                </w:rPr>
                <w:t xml:space="preserve">checks </w:t>
              </w:r>
              <w:r w:rsidRPr="003135E6">
                <w:rPr>
                  <w:rStyle w:val="BodyTextChar"/>
                </w:rPr>
                <w:t>were</w:t>
              </w:r>
              <w:r w:rsidR="0059041E" w:rsidRPr="003135E6">
                <w:rPr>
                  <w:rStyle w:val="BodyTextChar"/>
                </w:rPr>
                <w:t xml:space="preserve"> c</w:t>
              </w:r>
              <w:r w:rsidR="00CC24D7">
                <w:rPr>
                  <w:rStyle w:val="BodyTextChar"/>
                </w:rPr>
                <w:t>ompleted for surgical interventions in the clinical services and</w:t>
              </w:r>
              <w:r w:rsidR="0059041E" w:rsidRPr="003135E6">
                <w:rPr>
                  <w:rStyle w:val="BodyTextChar"/>
                </w:rPr>
                <w:t xml:space="preserve"> in </w:t>
              </w:r>
              <w:r w:rsidRPr="003135E6">
                <w:rPr>
                  <w:rStyle w:val="BodyTextChar"/>
                </w:rPr>
                <w:t>operating</w:t>
              </w:r>
              <w:r w:rsidR="0059041E" w:rsidRPr="003135E6">
                <w:rPr>
                  <w:rStyle w:val="BodyTextChar"/>
                </w:rPr>
                <w:t xml:space="preserve"> theatres. </w:t>
              </w:r>
              <w:r w:rsidRPr="003135E6">
                <w:rPr>
                  <w:rStyle w:val="BodyTextChar"/>
                </w:rPr>
                <w:t>The</w:t>
              </w:r>
              <w:r w:rsidR="00404435" w:rsidRPr="003135E6">
                <w:rPr>
                  <w:rStyle w:val="BodyTextChar"/>
                </w:rPr>
                <w:t xml:space="preserve"> patients interviewed confirmed they were </w:t>
              </w:r>
              <w:r w:rsidRPr="003135E6">
                <w:rPr>
                  <w:rStyle w:val="BodyTextChar"/>
                </w:rPr>
                <w:t xml:space="preserve">given sufficient information to be able to make informed choice </w:t>
              </w:r>
              <w:r w:rsidR="00404435" w:rsidRPr="003135E6">
                <w:rPr>
                  <w:rStyle w:val="BodyTextChar"/>
                </w:rPr>
                <w:t>and were able to ask questions prior to procedures and treatment</w:t>
              </w:r>
              <w:r w:rsidRPr="003135E6">
                <w:rPr>
                  <w:rStyle w:val="BodyTextChar"/>
                </w:rPr>
                <w:t>s</w:t>
              </w:r>
              <w:r w:rsidR="00404435" w:rsidRPr="003135E6">
                <w:rPr>
                  <w:rStyle w:val="BodyTextChar"/>
                </w:rPr>
                <w:t xml:space="preserve"> being commenced</w:t>
              </w:r>
              <w:r w:rsidR="00404435" w:rsidRPr="0059041E">
                <w:rPr>
                  <w:rStyle w:val="BodyTextChar"/>
                  <w:i/>
                </w:rPr>
                <w:t xml:space="preserve">. </w:t>
              </w:r>
              <w:r w:rsidR="003135E6">
                <w:rPr>
                  <w:rStyle w:val="BodyTextChar"/>
                </w:rPr>
                <w:t xml:space="preserve">There are </w:t>
              </w:r>
              <w:r w:rsidR="003135E6" w:rsidRPr="00A15153">
                <w:rPr>
                  <w:rStyle w:val="BodyTextChar"/>
                </w:rPr>
                <w:t>processes in place for auditing consent.</w:t>
              </w:r>
            </w:p>
            <w:p w14:paraId="65CD38D1" w14:textId="3AE6B9B8" w:rsidR="00404435" w:rsidRPr="003135E6" w:rsidRDefault="003135E6" w:rsidP="0040443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15153">
                <w:rPr>
                  <w:rStyle w:val="BodyTextChar"/>
                </w:rPr>
                <w:t>Clinical records reviewed showed that</w:t>
              </w:r>
              <w:r w:rsidR="00492A3E" w:rsidRPr="00A15153">
                <w:rPr>
                  <w:rStyle w:val="BodyTextChar"/>
                </w:rPr>
                <w:t xml:space="preserve"> when advance directives</w:t>
              </w:r>
              <w:r w:rsidR="00492A3E">
                <w:rPr>
                  <w:rStyle w:val="BodyTextChar"/>
                </w:rPr>
                <w:t xml:space="preserve"> are available, they are acted upon. </w:t>
              </w:r>
              <w:r>
                <w:rPr>
                  <w:rStyle w:val="BodyTextChar"/>
                </w:rPr>
                <w:t xml:space="preserve">There are processes in place to ensure the </w:t>
              </w:r>
              <w:r w:rsidRPr="00610BFD">
                <w:rPr>
                  <w:rStyle w:val="BodyTextChar"/>
                </w:rPr>
                <w:t>return of body parts, tissue</w:t>
              </w:r>
              <w:r w:rsidR="00F97A8A">
                <w:rPr>
                  <w:rStyle w:val="BodyTextChar"/>
                </w:rPr>
                <w:t>,</w:t>
              </w:r>
              <w:r w:rsidRPr="00610BFD">
                <w:rPr>
                  <w:rStyle w:val="BodyTextChar"/>
                </w:rPr>
                <w:t xml:space="preserve"> and substances are effective</w:t>
              </w:r>
              <w:r>
                <w:rPr>
                  <w:rStyle w:val="BodyTextChar"/>
                </w:rPr>
                <w:t xml:space="preserve">. </w:t>
              </w:r>
              <w:r w:rsidRPr="003135E6">
                <w:rPr>
                  <w:rStyle w:val="BodyTextChar"/>
                </w:rPr>
                <w:t>Interviews with staff and review of clinical records noted there was inconsistent documentation of the patient/family being involved in discussions about a patient’s resuscitation status</w:t>
              </w:r>
              <w:r>
                <w:rPr>
                  <w:rStyle w:val="BodyTextChar"/>
                </w:rPr>
                <w:t xml:space="preserve">. </w:t>
              </w:r>
              <w:r w:rsidR="00167FCC" w:rsidRPr="00167FCC">
                <w:rPr>
                  <w:rStyle w:val="BodyTextChar"/>
                </w:rPr>
                <w:t xml:space="preserve">The previous requirement for improvement from the last certification audit remains open. </w:t>
              </w:r>
            </w:p>
          </w:sdtContent>
        </w:sdt>
        <w:p w14:paraId="0D09942D" w14:textId="77777777" w:rsidR="00404435" w:rsidRDefault="00404435" w:rsidP="00404435">
          <w:pPr>
            <w:pStyle w:val="OutcomeDescription"/>
            <w:rPr>
              <w:lang w:eastAsia="en-NZ"/>
            </w:rPr>
          </w:pPr>
        </w:p>
        <w:bookmarkStart w:id="49" w:name="Criterion__1_1_10_2"/>
        <w:bookmarkEnd w:id="48"/>
        <w:p w14:paraId="43864B8D" w14:textId="77777777" w:rsidR="00404435" w:rsidRPr="00953E86" w:rsidRDefault="00937921" w:rsidP="00404435">
          <w:pPr>
            <w:pStyle w:val="Heading5"/>
            <w:spacing w:before="120"/>
          </w:pPr>
          <w:sdt>
            <w:sdtPr>
              <w:alias w:val="ShortName_HDS(C)S.2008:1.1.10.2"/>
              <w:tag w:val="ShortName_HDS(C)S.2008:1.1.10.2"/>
              <w:id w:val="1253011526"/>
              <w:lock w:val="sdtContentLocked"/>
              <w:placeholder>
                <w:docPart w:val="940D9104D9E54A34B4A82D805F761386"/>
              </w:placeholder>
              <w:text/>
            </w:sdtPr>
            <w:sdtEndPr/>
            <w:sdtContent>
              <w:r w:rsidR="009B3C67">
                <w:t>Criterion 1.1.10.2</w:t>
              </w:r>
            </w:sdtContent>
          </w:sdt>
          <w:r w:rsidR="009B3C67" w:rsidRPr="00953E86">
            <w:t xml:space="preserve"> (</w:t>
          </w:r>
          <w:sdt>
            <w:sdtPr>
              <w:alias w:val="IUID_HDS(C)S.2008:1.1.10.2"/>
              <w:tag w:val="IUID_HDS(C)S.2008:1.1.10.2"/>
              <w:id w:val="-2044746716"/>
              <w:lock w:val="sdtContentLocked"/>
              <w:placeholder>
                <w:docPart w:val="780A881D227A4165A974ADAEF17A06BD"/>
              </w:placeholder>
              <w:text/>
            </w:sdtPr>
            <w:sdtEndPr/>
            <w:sdtContent>
              <w:r w:rsidR="009B3C67">
                <w:t>HDS(C)S.2008:1.1.10.2</w:t>
              </w:r>
            </w:sdtContent>
          </w:sdt>
          <w:r w:rsidR="009B3C67" w:rsidRPr="00953E86">
            <w:t>)</w:t>
          </w:r>
        </w:p>
        <w:p w14:paraId="120D4BD3" w14:textId="77777777" w:rsidR="00404435" w:rsidRDefault="00937921" w:rsidP="00404435">
          <w:pPr>
            <w:keepNext/>
            <w:tabs>
              <w:tab w:val="left" w:pos="2894"/>
            </w:tabs>
            <w:spacing w:after="120" w:line="240" w:lineRule="auto"/>
            <w:rPr>
              <w:sz w:val="20"/>
              <w:szCs w:val="20"/>
            </w:rPr>
          </w:pPr>
          <w:sdt>
            <w:sdtPr>
              <w:rPr>
                <w:rStyle w:val="BodyTextChar"/>
              </w:rPr>
              <w:alias w:val="FullName_HDS(C)S.2008:1.1.10.2"/>
              <w:tag w:val="FullName_HDS(C)S.2008:1.1.10.2"/>
              <w:id w:val="1649080661"/>
              <w:lock w:val="sdtContentLocked"/>
              <w:placeholder>
                <w:docPart w:val="E8171C090CC74A9597A7CDC087205BDB"/>
              </w:placeholder>
              <w:text w:multiLine="1"/>
            </w:sdtPr>
            <w:sdtEndPr>
              <w:rPr>
                <w:rStyle w:val="BodyTextChar"/>
              </w:rPr>
            </w:sdtEndPr>
            <w:sdtContent>
              <w:r w:rsidR="009B3C67" w:rsidRPr="006A1EC8">
                <w:rPr>
                  <w:rStyle w:val="BodyTextChar"/>
                </w:rPr>
                <w:t>Service providers demonstrate their ability to provide the information that consumers need to have, to be actively involved in their recovery, care, treatment, and support as well as for decision-making.</w:t>
              </w:r>
            </w:sdtContent>
          </w:sdt>
        </w:p>
        <w:p w14:paraId="23228AD6" w14:textId="77777777" w:rsidR="00404435" w:rsidRPr="008F43ED"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sdt>
            <w:sdtPr>
              <w:rPr>
                <w:rFonts w:cs="Arial"/>
                <w:szCs w:val="20"/>
              </w:rPr>
              <w:alias w:val="AttainmentRisk_HDS(C)S.2008:1.1.10.2"/>
              <w:tag w:val="AttainmentRisk_HDS(C)S.2008:1.1.10.2"/>
              <w:id w:val="-1921400193"/>
              <w:lock w:val="sdtLocked"/>
              <w:placeholder>
                <w:docPart w:val="66D226738E954BF18A15B9A8672F589D"/>
              </w:placeholder>
              <w:dropDownList>
                <w:listItem w:displayText="Not Audited" w:value="Not_Audited"/>
                <w:listItem w:displayText="Not Applicable" w:value="Not_Applicable"/>
                <w:listItem w:displayText="Pending" w:value="Pending"/>
                <w:listItem w:displayText="CI" w:value="CI"/>
                <w:listItem w:displayText="FA" w:value="FA"/>
                <w:listItem w:displayText="PA Negligible" w:value="PA_Negligible"/>
                <w:listItem w:displayText="PA Low" w:value="PA_ Low"/>
                <w:listItem w:displayText="PA Moderate" w:value="PA_Moderate"/>
                <w:listItem w:displayText="PA High" w:value="PA_High"/>
                <w:listItem w:displayText="PA Critical" w:value="PA_Critical"/>
                <w:listItem w:displayText="UA Negligible" w:value="UA_Negligible"/>
                <w:listItem w:displayText="UA Low" w:value="UA_Low"/>
                <w:listItem w:displayText="UA Moderate" w:value="UA_Moderate"/>
                <w:listItem w:displayText="UA High" w:value="UA_High"/>
                <w:listItem w:displayText="UA Critical" w:value="UA_Critical"/>
              </w:dropDownList>
            </w:sdtPr>
            <w:sdtEndPr/>
            <w:sdtContent>
              <w:r w:rsidR="00404435">
                <w:rPr>
                  <w:rFonts w:cs="Arial"/>
                  <w:szCs w:val="20"/>
                </w:rPr>
                <w:t>PA Low</w:t>
              </w:r>
            </w:sdtContent>
          </w:sdt>
        </w:p>
        <w:p w14:paraId="7F34FB85" w14:textId="77777777" w:rsidR="00404435" w:rsidRPr="008F43ED"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sdt>
          <w:sdtPr>
            <w:rPr>
              <w:rStyle w:val="BodyTextChar"/>
            </w:rPr>
            <w:alias w:val="Evidence_HDS(C)S.2008:1.1.10.2"/>
            <w:tag w:val="Evidence_HDS(C)S.2008:1.1.10.2"/>
            <w:id w:val="-625462368"/>
            <w:lock w:val="sdtLocked"/>
            <w:placeholder>
              <w:docPart w:val="9FEB1BFCAD974768A2F599517F8DC0C9"/>
            </w:placeholder>
          </w:sdtPr>
          <w:sdtEndPr>
            <w:rPr>
              <w:rStyle w:val="DefaultParagraphFont"/>
            </w:rPr>
          </w:sdtEndPr>
          <w:sdtContent>
            <w:p w14:paraId="2EA21DF8" w14:textId="77777777" w:rsidR="00CC24D7" w:rsidRDefault="00404435"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3135E6">
                <w:rPr>
                  <w:rStyle w:val="BodyTextChar"/>
                </w:rPr>
                <w:t>Staff interviewed</w:t>
              </w:r>
              <w:r w:rsidR="00E11406" w:rsidRPr="003135E6">
                <w:rPr>
                  <w:rStyle w:val="BodyTextChar"/>
                </w:rPr>
                <w:t xml:space="preserve"> confirmed</w:t>
              </w:r>
              <w:r w:rsidRPr="003135E6">
                <w:rPr>
                  <w:rStyle w:val="BodyTextChar"/>
                </w:rPr>
                <w:t xml:space="preserve"> information is </w:t>
              </w:r>
              <w:r w:rsidR="00167FCC">
                <w:rPr>
                  <w:rStyle w:val="BodyTextChar"/>
                </w:rPr>
                <w:t>provided</w:t>
              </w:r>
              <w:r w:rsidRPr="003135E6">
                <w:rPr>
                  <w:rStyle w:val="BodyTextChar"/>
                </w:rPr>
                <w:t xml:space="preserve"> to patients</w:t>
              </w:r>
              <w:r w:rsidR="00167FCC">
                <w:rPr>
                  <w:rStyle w:val="BodyTextChar"/>
                </w:rPr>
                <w:t xml:space="preserve"> and family</w:t>
              </w:r>
              <w:r w:rsidRPr="003135E6">
                <w:rPr>
                  <w:rStyle w:val="BodyTextChar"/>
                </w:rPr>
                <w:t xml:space="preserve"> </w:t>
              </w:r>
              <w:r w:rsidR="00167FCC">
                <w:rPr>
                  <w:rStyle w:val="BodyTextChar"/>
                </w:rPr>
                <w:t>to be able to</w:t>
              </w:r>
              <w:r w:rsidRPr="003135E6">
                <w:rPr>
                  <w:rStyle w:val="BodyTextChar"/>
                </w:rPr>
                <w:t xml:space="preserve"> mak</w:t>
              </w:r>
              <w:r w:rsidR="00167FCC">
                <w:rPr>
                  <w:rStyle w:val="BodyTextChar"/>
                </w:rPr>
                <w:t>e</w:t>
              </w:r>
              <w:r w:rsidRPr="003135E6">
                <w:rPr>
                  <w:rStyle w:val="BodyTextChar"/>
                </w:rPr>
                <w:t xml:space="preserve"> informed choices in relation to their care, recovery and treatment. Staff interviews and review of clinical records confirmed staff obtain informed consent</w:t>
              </w:r>
              <w:r w:rsidR="00167FCC">
                <w:rPr>
                  <w:rStyle w:val="BodyTextChar"/>
                </w:rPr>
                <w:t xml:space="preserve"> verbally and in writing when this is required</w:t>
              </w:r>
              <w:r w:rsidR="00CC24D7">
                <w:rPr>
                  <w:rStyle w:val="BodyTextChar"/>
                </w:rPr>
                <w:t>, such as for surgical intervention</w:t>
              </w:r>
              <w:r w:rsidRPr="003135E6">
                <w:rPr>
                  <w:rStyle w:val="BodyTextChar"/>
                </w:rPr>
                <w:t xml:space="preserve">. </w:t>
              </w:r>
            </w:p>
            <w:p w14:paraId="1C64884A" w14:textId="77777777" w:rsidR="00404435" w:rsidRPr="003135E6" w:rsidRDefault="00E11406"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167FCC">
                <w:rPr>
                  <w:rStyle w:val="BodyTextChar"/>
                </w:rPr>
                <w:t>The geriatric, medical</w:t>
              </w:r>
              <w:r w:rsidR="00F97A8A">
                <w:rPr>
                  <w:rStyle w:val="BodyTextChar"/>
                </w:rPr>
                <w:t>,</w:t>
              </w:r>
              <w:r w:rsidRPr="00167FCC">
                <w:rPr>
                  <w:rStyle w:val="BodyTextChar"/>
                </w:rPr>
                <w:t xml:space="preserve"> and surgical individual patient tracers completed by the WDHB </w:t>
              </w:r>
              <w:r w:rsidR="00167FCC">
                <w:rPr>
                  <w:rStyle w:val="BodyTextChar"/>
                </w:rPr>
                <w:t xml:space="preserve">staff </w:t>
              </w:r>
              <w:r w:rsidRPr="00167FCC">
                <w:rPr>
                  <w:rStyle w:val="BodyTextChar"/>
                </w:rPr>
                <w:t xml:space="preserve">showed </w:t>
              </w:r>
              <w:r w:rsidR="00CC24D7">
                <w:rPr>
                  <w:rStyle w:val="BodyTextChar"/>
                </w:rPr>
                <w:t xml:space="preserve">there was </w:t>
              </w:r>
              <w:r w:rsidRPr="00167FCC">
                <w:rPr>
                  <w:rStyle w:val="BodyTextChar"/>
                </w:rPr>
                <w:t xml:space="preserve">inconsistent documentation </w:t>
              </w:r>
              <w:r w:rsidR="00CC24D7">
                <w:rPr>
                  <w:rStyle w:val="BodyTextChar"/>
                </w:rPr>
                <w:t>of</w:t>
              </w:r>
              <w:r w:rsidRPr="00167FCC">
                <w:rPr>
                  <w:rStyle w:val="BodyTextChar"/>
                </w:rPr>
                <w:t xml:space="preserve"> discussion with patient and family</w:t>
              </w:r>
              <w:r w:rsidR="00CC24D7">
                <w:rPr>
                  <w:rStyle w:val="BodyTextChar"/>
                </w:rPr>
                <w:t xml:space="preserve"> relating to resuscitation status</w:t>
              </w:r>
              <w:r w:rsidRPr="00167FCC">
                <w:rPr>
                  <w:rStyle w:val="BodyTextChar"/>
                </w:rPr>
                <w:t xml:space="preserve">. </w:t>
              </w:r>
              <w:r w:rsidR="00CC24D7">
                <w:rPr>
                  <w:rStyle w:val="BodyTextChar"/>
                </w:rPr>
                <w:t>This was verified by the audit team in the r</w:t>
              </w:r>
              <w:r w:rsidR="00CC24D7" w:rsidRPr="00CC24D7">
                <w:rPr>
                  <w:rStyle w:val="BodyTextChar"/>
                </w:rPr>
                <w:t xml:space="preserve">eview of clinical records </w:t>
              </w:r>
              <w:r w:rsidR="00CC24D7">
                <w:rPr>
                  <w:rStyle w:val="BodyTextChar"/>
                </w:rPr>
                <w:t xml:space="preserve">that </w:t>
              </w:r>
              <w:r w:rsidR="00CC24D7" w:rsidRPr="00CC24D7">
                <w:rPr>
                  <w:rStyle w:val="BodyTextChar"/>
                </w:rPr>
                <w:t>showed inconsistency in documentation that discussion about a patient’s resuscitation status occurred between staff, the patient and/or their family.</w:t>
              </w:r>
            </w:p>
          </w:sdtContent>
        </w:sdt>
        <w:p w14:paraId="57CD4683" w14:textId="77777777" w:rsidR="00404435"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sdt>
          <w:sdtPr>
            <w:rPr>
              <w:rStyle w:val="BodyTextChar"/>
            </w:rPr>
            <w:alias w:val="Finding_HDS(C)S.2008:1.1.10.2"/>
            <w:tag w:val="Finding_HDS(C)S.2008:1.1.10.2"/>
            <w:id w:val="-857350373"/>
            <w:lock w:val="sdtLocked"/>
            <w:placeholder>
              <w:docPart w:val="0016FA10C5EA435F891E01D8D90069B5"/>
            </w:placeholder>
          </w:sdtPr>
          <w:sdtEndPr>
            <w:rPr>
              <w:rStyle w:val="DefaultParagraphFont"/>
            </w:rPr>
          </w:sdtEndPr>
          <w:sdtContent>
            <w:sdt>
              <w:sdtPr>
                <w:rPr>
                  <w:rStyle w:val="BodyTextChar"/>
                </w:rPr>
                <w:alias w:val="Finding_HDS(C)S.2008:1.1.10.2"/>
                <w:tag w:val="Finding_HDS(C)S.2008:1.1.10.2"/>
                <w:id w:val="473023140"/>
                <w:placeholder>
                  <w:docPart w:val="AE886AE919DB4003B9FF0E59E09B9F16"/>
                </w:placeholder>
              </w:sdtPr>
              <w:sdtEndPr>
                <w:rPr>
                  <w:rStyle w:val="DefaultParagraphFont"/>
                </w:rPr>
              </w:sdtEndPr>
              <w:sdtContent>
                <w:p w14:paraId="7917024D" w14:textId="65EFB678" w:rsidR="00404435" w:rsidRPr="00526C0D" w:rsidRDefault="00297C1A"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297C1A">
                    <w:rPr>
                      <w:rStyle w:val="BodyTextChar"/>
                    </w:rPr>
                    <w:t xml:space="preserve">The documentation of discussions held between staff, patients and/or their family </w:t>
                  </w:r>
                  <w:r w:rsidR="007D0CBE">
                    <w:rPr>
                      <w:rStyle w:val="BodyTextChar"/>
                    </w:rPr>
                    <w:t>with</w:t>
                  </w:r>
                  <w:r w:rsidRPr="00297C1A">
                    <w:rPr>
                      <w:rStyle w:val="BodyTextChar"/>
                    </w:rPr>
                    <w:t xml:space="preserve"> regard to the patient’s resuscitation status is inconsistent.</w:t>
                  </w:r>
                </w:p>
              </w:sdtContent>
            </w:sdt>
          </w:sdtContent>
        </w:sdt>
        <w:p w14:paraId="02C047B3" w14:textId="77777777" w:rsidR="00404435" w:rsidRPr="000E617B"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sdt>
          <w:sdtPr>
            <w:rPr>
              <w:rStyle w:val="BodyTextChar"/>
            </w:rPr>
            <w:alias w:val="CorrectiveAction_HDS(C)S.2008:1.1.10.2"/>
            <w:tag w:val="CorrectiveAction_HDS(C)S.2008:1.1.10.2"/>
            <w:id w:val="1760178746"/>
            <w:lock w:val="sdtLocked"/>
            <w:placeholder>
              <w:docPart w:val="DF192C0654A14CC2A74BB7C81B3506D3"/>
            </w:placeholder>
          </w:sdtPr>
          <w:sdtEndPr>
            <w:rPr>
              <w:rStyle w:val="DefaultParagraphFont"/>
            </w:rPr>
          </w:sdtEndPr>
          <w:sdtContent>
            <w:sdt>
              <w:sdtPr>
                <w:rPr>
                  <w:rStyle w:val="BodyTextChar"/>
                </w:rPr>
                <w:alias w:val="CorrectiveAction_HDS(C)S.2008:1.1.10.2"/>
                <w:tag w:val="CorrectiveAction_HDS(C)S.2008:1.1.10.2"/>
                <w:id w:val="-1569492022"/>
                <w:placeholder>
                  <w:docPart w:val="553B17370CA94A2DA2CD7EE26139068B"/>
                </w:placeholder>
              </w:sdtPr>
              <w:sdtEndPr>
                <w:rPr>
                  <w:rStyle w:val="DefaultParagraphFont"/>
                </w:rPr>
              </w:sdtEndPr>
              <w:sdtContent>
                <w:p w14:paraId="258B5E18" w14:textId="77777777" w:rsidR="00404435" w:rsidRPr="00526C0D" w:rsidRDefault="00404435"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526C0D">
                    <w:rPr>
                      <w:rStyle w:val="BodyTextChar"/>
                    </w:rPr>
                    <w:t>Provide evidence that patient and/or family are involved in discussion about the patient’s resuscitation status.</w:t>
                  </w:r>
                </w:p>
              </w:sdtContent>
            </w:sdt>
          </w:sdtContent>
        </w:sdt>
        <w:p w14:paraId="6EA57DCF" w14:textId="77777777" w:rsidR="00404435" w:rsidRDefault="009B3C67" w:rsidP="0040443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sdt>
            <w:sdtPr>
              <w:rPr>
                <w:rStyle w:val="BodyTextChar"/>
              </w:rPr>
              <w:alias w:val="Timeframe_HDS(C)S.2008:1.1.10.2"/>
              <w:tag w:val="Timeframe_HDS(C)S.2008:1.1.10.2"/>
              <w:id w:val="1026598282"/>
              <w:lock w:val="sdtLocked"/>
              <w:placeholder>
                <w:docPart w:val="5F55796C738649279321CDB71E0113BF"/>
              </w:placeholder>
              <w:dropDownList>
                <w:listItem w:value="Choose an item."/>
                <w:listItem w:displayText="1" w:value="1"/>
                <w:listItem w:displayText="7" w:value="7"/>
                <w:listItem w:displayText="30" w:value="30"/>
                <w:listItem w:displayText="60" w:value="60"/>
                <w:listItem w:displayText="90" w:value="90"/>
                <w:listItem w:displayText="180" w:value="180"/>
                <w:listItem w:displayText="365" w:value="365"/>
                <w:listItem w:displayText="Prior to occupancy" w:value="Prior to occupancy"/>
              </w:dropDownList>
            </w:sdtPr>
            <w:sdtEndPr>
              <w:rPr>
                <w:rStyle w:val="DefaultParagraphFont"/>
                <w:rFonts w:cs="Arial"/>
                <w:szCs w:val="20"/>
              </w:rPr>
            </w:sdtEndPr>
            <w:sdtContent>
              <w:r w:rsidR="00404435">
                <w:rPr>
                  <w:rStyle w:val="BodyTextChar"/>
                </w:rPr>
                <w:t>180</w:t>
              </w:r>
            </w:sdtContent>
          </w:sdt>
          <w:r>
            <w:rPr>
              <w:rFonts w:cs="Arial"/>
              <w:i/>
              <w:szCs w:val="20"/>
            </w:rPr>
            <w:t xml:space="preserve">      </w:t>
          </w:r>
          <w:r w:rsidRPr="00A6705A">
            <w:rPr>
              <w:rFonts w:cs="Arial"/>
              <w:i/>
              <w:szCs w:val="20"/>
            </w:rPr>
            <w:t>(e.g. for 1 week choose 7, for 1 month choose 30, for 6 months choose 180, etc.)</w:t>
          </w:r>
        </w:p>
        <w:p w14:paraId="5DD85CCB" w14:textId="77777777" w:rsidR="00404435" w:rsidRDefault="00404435" w:rsidP="00404435">
          <w:pPr>
            <w:pStyle w:val="OutcomeDescription"/>
            <w:rPr>
              <w:lang w:eastAsia="en-NZ"/>
            </w:rPr>
          </w:pPr>
        </w:p>
        <w:bookmarkStart w:id="50" w:name="Criterion__1_1_10_4"/>
        <w:bookmarkEnd w:id="49"/>
        <w:p w14:paraId="506CB57B" w14:textId="77777777" w:rsidR="00404435" w:rsidRPr="00953E86" w:rsidRDefault="00937921" w:rsidP="00404435">
          <w:pPr>
            <w:pStyle w:val="Heading5"/>
            <w:spacing w:before="120"/>
          </w:pPr>
          <w:sdt>
            <w:sdtPr>
              <w:alias w:val="ShortName_HDS(C)S.2008:1.1.10.4"/>
              <w:tag w:val="ShortName_HDS(C)S.2008:1.1.10.4"/>
              <w:id w:val="918908628"/>
              <w:lock w:val="sdtContentLocked"/>
              <w:placeholder>
                <w:docPart w:val="AA196DE311BE4AA887E073B7FDFE55D2"/>
              </w:placeholder>
              <w:text/>
            </w:sdtPr>
            <w:sdtEndPr/>
            <w:sdtContent>
              <w:r w:rsidR="009B3C67">
                <w:t>Criterion 1.1.10.4</w:t>
              </w:r>
            </w:sdtContent>
          </w:sdt>
          <w:r w:rsidR="009B3C67" w:rsidRPr="00953E86">
            <w:t xml:space="preserve"> (</w:t>
          </w:r>
          <w:sdt>
            <w:sdtPr>
              <w:alias w:val="IUID_HDS(C)S.2008:1.1.10.4"/>
              <w:tag w:val="IUID_HDS(C)S.2008:1.1.10.4"/>
              <w:id w:val="611793444"/>
              <w:lock w:val="sdtContentLocked"/>
              <w:placeholder>
                <w:docPart w:val="6A9B364485A34C73B8EBF723A3FFCDBD"/>
              </w:placeholder>
              <w:text/>
            </w:sdtPr>
            <w:sdtEndPr/>
            <w:sdtContent>
              <w:r w:rsidR="009B3C67">
                <w:t>HDS(C)S.2008:1.1.10.4</w:t>
              </w:r>
            </w:sdtContent>
          </w:sdt>
          <w:r w:rsidR="009B3C67" w:rsidRPr="00953E86">
            <w:t>)</w:t>
          </w:r>
        </w:p>
        <w:p w14:paraId="757B1270" w14:textId="77777777" w:rsidR="00404435" w:rsidRDefault="00937921" w:rsidP="00404435">
          <w:pPr>
            <w:keepNext/>
            <w:tabs>
              <w:tab w:val="left" w:pos="2894"/>
            </w:tabs>
            <w:spacing w:after="120" w:line="240" w:lineRule="auto"/>
            <w:rPr>
              <w:sz w:val="20"/>
              <w:szCs w:val="20"/>
            </w:rPr>
          </w:pPr>
          <w:sdt>
            <w:sdtPr>
              <w:rPr>
                <w:rStyle w:val="BodyTextChar"/>
              </w:rPr>
              <w:alias w:val="FullName_HDS(C)S.2008:1.1.10.4"/>
              <w:tag w:val="FullName_HDS(C)S.2008:1.1.10.4"/>
              <w:id w:val="-1028405679"/>
              <w:lock w:val="sdtContentLocked"/>
              <w:placeholder>
                <w:docPart w:val="973524FA44364E67A2F550629A8F7CCF"/>
              </w:placeholder>
              <w:text w:multiLine="1"/>
            </w:sdtPr>
            <w:sdtEndPr>
              <w:rPr>
                <w:rStyle w:val="BodyTextChar"/>
              </w:rPr>
            </w:sdtEndPr>
            <w:sdtContent>
              <w:r w:rsidR="009B3C67" w:rsidRPr="006A1EC8">
                <w:rPr>
                  <w:rStyle w:val="BodyTextChar"/>
                </w:rPr>
                <w:t>The service is able to demonstrate that written consent is obtained where required.</w:t>
              </w:r>
            </w:sdtContent>
          </w:sdt>
        </w:p>
        <w:p w14:paraId="0D7F3BF7" w14:textId="77777777" w:rsidR="00404435" w:rsidRPr="008F43ED"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sdt>
            <w:sdtPr>
              <w:rPr>
                <w:rFonts w:cs="Arial"/>
                <w:szCs w:val="20"/>
              </w:rPr>
              <w:alias w:val="AttainmentRisk_HDS(C)S.2008:1.1.10.4"/>
              <w:tag w:val="AttainmentRisk_HDS(C)S.2008:1.1.10.4"/>
              <w:id w:val="1807971169"/>
              <w:lock w:val="sdtLocked"/>
              <w:placeholder>
                <w:docPart w:val="D11B08884C7F4ED3866B536185C44C0C"/>
              </w:placeholder>
              <w:dropDownList>
                <w:listItem w:displayText="Not Audited" w:value="Not_Audited"/>
                <w:listItem w:displayText="Not Applicable" w:value="Not_Applicable"/>
                <w:listItem w:displayText="Pending" w:value="Pending"/>
                <w:listItem w:displayText="CI" w:value="CI"/>
                <w:listItem w:displayText="FA" w:value="FA"/>
                <w:listItem w:displayText="PA Negligible" w:value="PA_Negligible"/>
                <w:listItem w:displayText="PA Low" w:value="PA_ Low"/>
                <w:listItem w:displayText="PA Moderate" w:value="PA_Moderate"/>
                <w:listItem w:displayText="PA High" w:value="PA_High"/>
                <w:listItem w:displayText="PA Critical" w:value="PA_Critical"/>
                <w:listItem w:displayText="UA Negligible" w:value="UA_Negligible"/>
                <w:listItem w:displayText="UA Low" w:value="UA_Low"/>
                <w:listItem w:displayText="UA Moderate" w:value="UA_Moderate"/>
                <w:listItem w:displayText="UA High" w:value="UA_High"/>
                <w:listItem w:displayText="UA Critical" w:value="UA_Critical"/>
              </w:dropDownList>
            </w:sdtPr>
            <w:sdtEndPr/>
            <w:sdtContent>
              <w:r w:rsidR="00CC24D7">
                <w:rPr>
                  <w:rFonts w:cs="Arial"/>
                  <w:szCs w:val="20"/>
                </w:rPr>
                <w:t>FA</w:t>
              </w:r>
            </w:sdtContent>
          </w:sdt>
        </w:p>
        <w:p w14:paraId="652C2E26" w14:textId="77777777" w:rsidR="00404435" w:rsidRPr="008F43ED"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sdt>
          <w:sdtPr>
            <w:rPr>
              <w:rStyle w:val="BodyTextChar"/>
            </w:rPr>
            <w:alias w:val="Evidence_HDS(C)S.2008:1.1.10.4"/>
            <w:tag w:val="Evidence_HDS(C)S.2008:1.1.10.4"/>
            <w:id w:val="-1424102339"/>
            <w:lock w:val="sdtLocked"/>
            <w:placeholder>
              <w:docPart w:val="F4609EBA68D844288390652300E30165"/>
            </w:placeholder>
            <w:showingPlcHdr/>
          </w:sdtPr>
          <w:sdtEndPr>
            <w:rPr>
              <w:rStyle w:val="DefaultParagraphFont"/>
            </w:rPr>
          </w:sdtEndPr>
          <w:sdtContent>
            <w:p w14:paraId="6AF34337"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116685E7" w14:textId="77777777" w:rsidR="00404435"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sdt>
          <w:sdtPr>
            <w:rPr>
              <w:rStyle w:val="BodyTextChar"/>
            </w:rPr>
            <w:alias w:val="Finding_HDS(C)S.2008:1.1.10.4"/>
            <w:tag w:val="Finding_HDS(C)S.2008:1.1.10.4"/>
            <w:id w:val="1106695485"/>
            <w:lock w:val="sdtLocked"/>
            <w:placeholder>
              <w:docPart w:val="2E8AA7AE56344AC6B26B43988943E521"/>
            </w:placeholder>
            <w:showingPlcHdr/>
          </w:sdtPr>
          <w:sdtEndPr>
            <w:rPr>
              <w:rStyle w:val="DefaultParagraphFont"/>
            </w:rPr>
          </w:sdtEndPr>
          <w:sdtContent>
            <w:p w14:paraId="252B9835"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147ADFF4" w14:textId="77777777" w:rsidR="00404435" w:rsidRPr="000E617B"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sdt>
          <w:sdtPr>
            <w:rPr>
              <w:rStyle w:val="BodyTextChar"/>
            </w:rPr>
            <w:alias w:val="CorrectiveAction_HDS(C)S.2008:1.1.10.4"/>
            <w:tag w:val="CorrectiveAction_HDS(C)S.2008:1.1.10.4"/>
            <w:id w:val="-116060151"/>
            <w:lock w:val="sdtLocked"/>
            <w:placeholder>
              <w:docPart w:val="071CBDEFF8FB42D4AE1D9870A0F7037B"/>
            </w:placeholder>
            <w:showingPlcHdr/>
          </w:sdtPr>
          <w:sdtEndPr>
            <w:rPr>
              <w:rStyle w:val="DefaultParagraphFont"/>
            </w:rPr>
          </w:sdtEndPr>
          <w:sdtContent>
            <w:p w14:paraId="48EE5E0B"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7B9AB3FE" w14:textId="77777777" w:rsidR="00404435" w:rsidRDefault="009B3C67" w:rsidP="0040443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sdt>
            <w:sdtPr>
              <w:rPr>
                <w:rStyle w:val="BodyTextChar"/>
              </w:rPr>
              <w:alias w:val="Timeframe_HDS(C)S.2008:1.1.10.4"/>
              <w:tag w:val="Timeframe_HDS(C)S.2008:1.1.10.4"/>
              <w:id w:val="-2034867496"/>
              <w:lock w:val="sdtLocked"/>
              <w:placeholder>
                <w:docPart w:val="19B1491B8BA94241A78FFF9FCB05B350"/>
              </w:placeholder>
              <w:showingPlcHdr/>
              <w:dropDownList>
                <w:listItem w:value="Choose an item."/>
                <w:listItem w:displayText="1" w:value="1"/>
                <w:listItem w:displayText="7" w:value="7"/>
                <w:listItem w:displayText="30" w:value="30"/>
                <w:listItem w:displayText="60" w:value="60"/>
                <w:listItem w:displayText="90" w:value="90"/>
                <w:listItem w:displayText="180" w:value="180"/>
                <w:listItem w:displayText="365" w:value="365"/>
                <w:listItem w:displayText="Prior to occupancy" w:value="Prior to occupancy"/>
              </w:dropDownList>
            </w:sdtPr>
            <w:sdtEndPr>
              <w:rPr>
                <w:rStyle w:val="DefaultParagraphFont"/>
                <w:rFonts w:cs="Arial"/>
                <w:szCs w:val="20"/>
              </w:rPr>
            </w:sdtEndPr>
            <w:sdtContent>
              <w:r w:rsidRPr="00BC1082">
                <w:rPr>
                  <w:rStyle w:val="PlaceholderText"/>
                  <w:color w:val="BFBFBF" w:themeColor="background1" w:themeShade="BF"/>
                  <w:szCs w:val="20"/>
                </w:rPr>
                <w:t>Choose an item</w:t>
              </w:r>
            </w:sdtContent>
          </w:sdt>
          <w:r>
            <w:rPr>
              <w:rFonts w:cs="Arial"/>
              <w:i/>
              <w:szCs w:val="20"/>
            </w:rPr>
            <w:t xml:space="preserve">      </w:t>
          </w:r>
          <w:r w:rsidRPr="00A6705A">
            <w:rPr>
              <w:rFonts w:cs="Arial"/>
              <w:i/>
              <w:szCs w:val="20"/>
            </w:rPr>
            <w:t>(e.g. for 1 week choose 7, for 1 month choose 30, for 6 months choose 180, etc.)</w:t>
          </w:r>
        </w:p>
        <w:p w14:paraId="78F81BF8" w14:textId="77777777" w:rsidR="00404435" w:rsidRDefault="00404435" w:rsidP="00404435">
          <w:pPr>
            <w:pStyle w:val="OutcomeDescription"/>
            <w:rPr>
              <w:lang w:eastAsia="en-NZ"/>
            </w:rPr>
          </w:pPr>
        </w:p>
        <w:bookmarkStart w:id="51" w:name="Criterion__1_1_10_7"/>
        <w:bookmarkEnd w:id="50"/>
        <w:p w14:paraId="6155ED4E" w14:textId="77777777" w:rsidR="00404435" w:rsidRPr="00953E86" w:rsidRDefault="00937921" w:rsidP="00404435">
          <w:pPr>
            <w:pStyle w:val="Heading5"/>
            <w:spacing w:before="120"/>
          </w:pPr>
          <w:sdt>
            <w:sdtPr>
              <w:alias w:val="ShortName_HDS(C)S.2008:1.1.10.7"/>
              <w:tag w:val="ShortName_HDS(C)S.2008:1.1.10.7"/>
              <w:id w:val="-2108336711"/>
              <w:lock w:val="sdtContentLocked"/>
              <w:placeholder>
                <w:docPart w:val="8543006056854658B3E6DB9579B85223"/>
              </w:placeholder>
              <w:text/>
            </w:sdtPr>
            <w:sdtEndPr/>
            <w:sdtContent>
              <w:r w:rsidR="009B3C67">
                <w:t>Criterion 1.1.10.7</w:t>
              </w:r>
            </w:sdtContent>
          </w:sdt>
          <w:r w:rsidR="009B3C67" w:rsidRPr="00953E86">
            <w:t xml:space="preserve"> (</w:t>
          </w:r>
          <w:sdt>
            <w:sdtPr>
              <w:alias w:val="IUID_HDS(C)S.2008:1.1.10.7"/>
              <w:tag w:val="IUID_HDS(C)S.2008:1.1.10.7"/>
              <w:id w:val="-22247926"/>
              <w:lock w:val="sdtContentLocked"/>
              <w:placeholder>
                <w:docPart w:val="E82C364B68B140CA8DE96BC299FDB96F"/>
              </w:placeholder>
              <w:text/>
            </w:sdtPr>
            <w:sdtEndPr/>
            <w:sdtContent>
              <w:r w:rsidR="009B3C67">
                <w:t>HDS(C)S.2008:1.1.10.7</w:t>
              </w:r>
            </w:sdtContent>
          </w:sdt>
          <w:r w:rsidR="009B3C67" w:rsidRPr="00953E86">
            <w:t>)</w:t>
          </w:r>
        </w:p>
        <w:p w14:paraId="387DBF0D" w14:textId="77777777" w:rsidR="00404435" w:rsidRDefault="00937921" w:rsidP="00404435">
          <w:pPr>
            <w:keepNext/>
            <w:tabs>
              <w:tab w:val="left" w:pos="2894"/>
            </w:tabs>
            <w:spacing w:after="120" w:line="240" w:lineRule="auto"/>
            <w:rPr>
              <w:sz w:val="20"/>
              <w:szCs w:val="20"/>
            </w:rPr>
          </w:pPr>
          <w:sdt>
            <w:sdtPr>
              <w:rPr>
                <w:rStyle w:val="BodyTextChar"/>
              </w:rPr>
              <w:alias w:val="FullName_HDS(C)S.2008:1.1.10.7"/>
              <w:tag w:val="FullName_HDS(C)S.2008:1.1.10.7"/>
              <w:id w:val="-1751273155"/>
              <w:lock w:val="sdtContentLocked"/>
              <w:placeholder>
                <w:docPart w:val="A18F662FF85A46BFAEF2B035554AB487"/>
              </w:placeholder>
              <w:text w:multiLine="1"/>
            </w:sdtPr>
            <w:sdtEndPr>
              <w:rPr>
                <w:rStyle w:val="BodyTextChar"/>
              </w:rPr>
            </w:sdtEndPr>
            <w:sdtContent>
              <w:r w:rsidR="009B3C67" w:rsidRPr="006A1EC8">
                <w:rPr>
                  <w:rStyle w:val="BodyTextChar"/>
                </w:rPr>
                <w:t>Advance directives that are made available to service providers are acted on where valid.</w:t>
              </w:r>
            </w:sdtContent>
          </w:sdt>
        </w:p>
        <w:p w14:paraId="4B1716E9" w14:textId="77777777" w:rsidR="00404435" w:rsidRPr="008F43ED"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sdt>
            <w:sdtPr>
              <w:rPr>
                <w:rFonts w:cs="Arial"/>
                <w:szCs w:val="20"/>
              </w:rPr>
              <w:alias w:val="AttainmentRisk_HDS(C)S.2008:1.1.10.7"/>
              <w:tag w:val="AttainmentRisk_HDS(C)S.2008:1.1.10.7"/>
              <w:id w:val="-425343467"/>
              <w:lock w:val="sdtLocked"/>
              <w:placeholder>
                <w:docPart w:val="508AC5E5A591452294F2AFF0E0A32092"/>
              </w:placeholder>
              <w:dropDownList>
                <w:listItem w:displayText="Not Audited" w:value="Not_Audited"/>
                <w:listItem w:displayText="Not Applicable" w:value="Not_Applicable"/>
                <w:listItem w:displayText="Pending" w:value="Pending"/>
                <w:listItem w:displayText="CI" w:value="CI"/>
                <w:listItem w:displayText="FA" w:value="FA"/>
                <w:listItem w:displayText="PA Negligible" w:value="PA_Negligible"/>
                <w:listItem w:displayText="PA Low" w:value="PA_ Low"/>
                <w:listItem w:displayText="PA Moderate" w:value="PA_Moderate"/>
                <w:listItem w:displayText="PA High" w:value="PA_High"/>
                <w:listItem w:displayText="PA Critical" w:value="PA_Critical"/>
                <w:listItem w:displayText="UA Negligible" w:value="UA_Negligible"/>
                <w:listItem w:displayText="UA Low" w:value="UA_Low"/>
                <w:listItem w:displayText="UA Moderate" w:value="UA_Moderate"/>
                <w:listItem w:displayText="UA High" w:value="UA_High"/>
                <w:listItem w:displayText="UA Critical" w:value="UA_Critical"/>
              </w:dropDownList>
            </w:sdtPr>
            <w:sdtEndPr/>
            <w:sdtContent>
              <w:r w:rsidR="00CC24D7">
                <w:rPr>
                  <w:rFonts w:cs="Arial"/>
                  <w:szCs w:val="20"/>
                </w:rPr>
                <w:t>FA</w:t>
              </w:r>
            </w:sdtContent>
          </w:sdt>
        </w:p>
        <w:p w14:paraId="4FD6C388" w14:textId="77777777" w:rsidR="00404435" w:rsidRPr="008F43ED"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sdt>
          <w:sdtPr>
            <w:rPr>
              <w:rStyle w:val="BodyTextChar"/>
            </w:rPr>
            <w:alias w:val="Evidence_HDS(C)S.2008:1.1.10.7"/>
            <w:tag w:val="Evidence_HDS(C)S.2008:1.1.10.7"/>
            <w:id w:val="1870640763"/>
            <w:lock w:val="sdtLocked"/>
            <w:placeholder>
              <w:docPart w:val="F20776EA92EA4ADC95DDF7847952C004"/>
            </w:placeholder>
            <w:showingPlcHdr/>
          </w:sdtPr>
          <w:sdtEndPr>
            <w:rPr>
              <w:rStyle w:val="DefaultParagraphFont"/>
            </w:rPr>
          </w:sdtEndPr>
          <w:sdtContent>
            <w:p w14:paraId="7D181EE8"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216696B4" w14:textId="77777777" w:rsidR="00404435"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sdt>
          <w:sdtPr>
            <w:rPr>
              <w:rStyle w:val="BodyTextChar"/>
            </w:rPr>
            <w:alias w:val="Finding_HDS(C)S.2008:1.1.10.7"/>
            <w:tag w:val="Finding_HDS(C)S.2008:1.1.10.7"/>
            <w:id w:val="-301470210"/>
            <w:lock w:val="sdtLocked"/>
            <w:placeholder>
              <w:docPart w:val="9913DFBC63A64F41BC6C9709B84CEE7E"/>
            </w:placeholder>
            <w:showingPlcHdr/>
          </w:sdtPr>
          <w:sdtEndPr>
            <w:rPr>
              <w:rStyle w:val="DefaultParagraphFont"/>
            </w:rPr>
          </w:sdtEndPr>
          <w:sdtContent>
            <w:p w14:paraId="77B04AEF"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4137A0F8" w14:textId="77777777" w:rsidR="00404435" w:rsidRPr="000E617B"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sdt>
          <w:sdtPr>
            <w:rPr>
              <w:rStyle w:val="BodyTextChar"/>
            </w:rPr>
            <w:alias w:val="CorrectiveAction_HDS(C)S.2008:1.1.10.7"/>
            <w:tag w:val="CorrectiveAction_HDS(C)S.2008:1.1.10.7"/>
            <w:id w:val="-2014368246"/>
            <w:lock w:val="sdtLocked"/>
            <w:placeholder>
              <w:docPart w:val="62F5E40E0F524AF380821A1F6653BEBE"/>
            </w:placeholder>
            <w:showingPlcHdr/>
          </w:sdtPr>
          <w:sdtEndPr>
            <w:rPr>
              <w:rStyle w:val="DefaultParagraphFont"/>
            </w:rPr>
          </w:sdtEndPr>
          <w:sdtContent>
            <w:p w14:paraId="0E272489"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0EB15877" w14:textId="77777777" w:rsidR="00404435" w:rsidRDefault="009B3C67" w:rsidP="0040443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sdt>
            <w:sdtPr>
              <w:rPr>
                <w:rStyle w:val="BodyTextChar"/>
              </w:rPr>
              <w:alias w:val="Timeframe_HDS(C)S.2008:1.1.10.7"/>
              <w:tag w:val="Timeframe_HDS(C)S.2008:1.1.10.7"/>
              <w:id w:val="2098437305"/>
              <w:lock w:val="sdtLocked"/>
              <w:placeholder>
                <w:docPart w:val="2C859D6FBD2F4AB88AC828087ED31D9C"/>
              </w:placeholder>
              <w:showingPlcHdr/>
              <w:dropDownList>
                <w:listItem w:value="Choose an item."/>
                <w:listItem w:displayText="1" w:value="1"/>
                <w:listItem w:displayText="7" w:value="7"/>
                <w:listItem w:displayText="30" w:value="30"/>
                <w:listItem w:displayText="60" w:value="60"/>
                <w:listItem w:displayText="90" w:value="90"/>
                <w:listItem w:displayText="180" w:value="180"/>
                <w:listItem w:displayText="365" w:value="365"/>
                <w:listItem w:displayText="Prior to occupancy" w:value="Prior to occupancy"/>
              </w:dropDownList>
            </w:sdtPr>
            <w:sdtEndPr>
              <w:rPr>
                <w:rStyle w:val="DefaultParagraphFont"/>
                <w:rFonts w:cs="Arial"/>
                <w:szCs w:val="20"/>
              </w:rPr>
            </w:sdtEndPr>
            <w:sdtContent>
              <w:r w:rsidRPr="00BC1082">
                <w:rPr>
                  <w:rStyle w:val="PlaceholderText"/>
                  <w:color w:val="BFBFBF" w:themeColor="background1" w:themeShade="BF"/>
                  <w:szCs w:val="20"/>
                </w:rPr>
                <w:t>Choose an item</w:t>
              </w:r>
            </w:sdtContent>
          </w:sdt>
          <w:r>
            <w:rPr>
              <w:rFonts w:cs="Arial"/>
              <w:i/>
              <w:szCs w:val="20"/>
            </w:rPr>
            <w:t xml:space="preserve">      </w:t>
          </w:r>
          <w:r w:rsidRPr="00A6705A">
            <w:rPr>
              <w:rFonts w:cs="Arial"/>
              <w:i/>
              <w:szCs w:val="20"/>
            </w:rPr>
            <w:t>(e.g. for 1 week choose 7, for 1 month choose 30, for 6 months choose 180, etc.)</w:t>
          </w:r>
        </w:p>
        <w:p w14:paraId="449B85A7" w14:textId="77777777" w:rsidR="00404435" w:rsidRDefault="00404435" w:rsidP="00404435">
          <w:pPr>
            <w:pStyle w:val="OutcomeDescription"/>
            <w:rPr>
              <w:lang w:eastAsia="en-NZ"/>
            </w:rPr>
          </w:pPr>
        </w:p>
        <w:bookmarkStart w:id="52" w:name="Criterion__1_1_10_8"/>
        <w:bookmarkEnd w:id="51"/>
        <w:p w14:paraId="1D6328E5" w14:textId="77777777" w:rsidR="00404435" w:rsidRPr="00953E86" w:rsidRDefault="00937921" w:rsidP="00404435">
          <w:pPr>
            <w:pStyle w:val="Heading5"/>
            <w:spacing w:before="120"/>
          </w:pPr>
          <w:sdt>
            <w:sdtPr>
              <w:alias w:val="ShortName_HDS(C)S.2008:1.1.10.8"/>
              <w:tag w:val="ShortName_HDS(C)S.2008:1.1.10.8"/>
              <w:id w:val="1405026149"/>
              <w:lock w:val="sdtContentLocked"/>
              <w:placeholder>
                <w:docPart w:val="CD00B2CCE48E4706A738617C3239910C"/>
              </w:placeholder>
              <w:text/>
            </w:sdtPr>
            <w:sdtEndPr/>
            <w:sdtContent>
              <w:r w:rsidR="009B3C67">
                <w:t>Criterion 1.1.10.8</w:t>
              </w:r>
            </w:sdtContent>
          </w:sdt>
          <w:r w:rsidR="009B3C67" w:rsidRPr="00953E86">
            <w:t xml:space="preserve"> (</w:t>
          </w:r>
          <w:sdt>
            <w:sdtPr>
              <w:alias w:val="IUID_HDS(C)S.2008:1.1.10.8"/>
              <w:tag w:val="IUID_HDS(C)S.2008:1.1.10.8"/>
              <w:id w:val="931708549"/>
              <w:lock w:val="sdtContentLocked"/>
              <w:placeholder>
                <w:docPart w:val="C2D3D5F5C1CF43A89F1F68C4A42B7243"/>
              </w:placeholder>
              <w:text/>
            </w:sdtPr>
            <w:sdtEndPr/>
            <w:sdtContent>
              <w:r w:rsidR="009B3C67">
                <w:t>HDS(C)S.2008:1.1.10.8</w:t>
              </w:r>
            </w:sdtContent>
          </w:sdt>
          <w:r w:rsidR="009B3C67" w:rsidRPr="00953E86">
            <w:t>)</w:t>
          </w:r>
        </w:p>
        <w:p w14:paraId="002488C6" w14:textId="77777777" w:rsidR="00404435" w:rsidRDefault="00937921" w:rsidP="00404435">
          <w:pPr>
            <w:keepNext/>
            <w:tabs>
              <w:tab w:val="left" w:pos="2894"/>
            </w:tabs>
            <w:spacing w:after="120" w:line="240" w:lineRule="auto"/>
            <w:rPr>
              <w:sz w:val="20"/>
              <w:szCs w:val="20"/>
            </w:rPr>
          </w:pPr>
          <w:sdt>
            <w:sdtPr>
              <w:rPr>
                <w:rStyle w:val="BodyTextChar"/>
              </w:rPr>
              <w:alias w:val="FullName_HDS(C)S.2008:1.1.10.8"/>
              <w:tag w:val="FullName_HDS(C)S.2008:1.1.10.8"/>
              <w:id w:val="1741206444"/>
              <w:lock w:val="sdtContentLocked"/>
              <w:placeholder>
                <w:docPart w:val="EE2908326C434D47A9A6D8F8A449E63B"/>
              </w:placeholder>
              <w:text w:multiLine="1"/>
            </w:sdtPr>
            <w:sdtEndPr>
              <w:rPr>
                <w:rStyle w:val="BodyTextChar"/>
              </w:rPr>
            </w:sdtEndPr>
            <w:sdtContent>
              <w:r w:rsidR="009B3C67" w:rsidRPr="006A1EC8">
                <w:rPr>
                  <w:rStyle w:val="BodyTextChar"/>
                </w:rPr>
                <w:t>The service has processes that give effect to consumers' requests on the storage, return or disposal of body parts, tissues, and bodily substances, taking into account the cultural practices of Māori and other cultures.</w:t>
              </w:r>
            </w:sdtContent>
          </w:sdt>
        </w:p>
        <w:p w14:paraId="149FD485" w14:textId="77777777" w:rsidR="00404435" w:rsidRPr="008F43ED"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sdt>
            <w:sdtPr>
              <w:rPr>
                <w:rFonts w:cs="Arial"/>
                <w:szCs w:val="20"/>
              </w:rPr>
              <w:alias w:val="AttainmentRisk_HDS(C)S.2008:1.1.10.8"/>
              <w:tag w:val="AttainmentRisk_HDS(C)S.2008:1.1.10.8"/>
              <w:id w:val="1121645394"/>
              <w:lock w:val="sdtLocked"/>
              <w:placeholder>
                <w:docPart w:val="23F4383269B84C70A838AA59AE0B88F2"/>
              </w:placeholder>
              <w:dropDownList>
                <w:listItem w:displayText="Not Audited" w:value="Not_Audited"/>
                <w:listItem w:displayText="Not Applicable" w:value="Not_Applicable"/>
                <w:listItem w:displayText="Pending" w:value="Pending"/>
                <w:listItem w:displayText="CI" w:value="CI"/>
                <w:listItem w:displayText="FA" w:value="FA"/>
                <w:listItem w:displayText="PA Negligible" w:value="PA_Negligible"/>
                <w:listItem w:displayText="PA Low" w:value="PA_ Low"/>
                <w:listItem w:displayText="PA Moderate" w:value="PA_Moderate"/>
                <w:listItem w:displayText="PA High" w:value="PA_High"/>
                <w:listItem w:displayText="PA Critical" w:value="PA_Critical"/>
                <w:listItem w:displayText="UA Negligible" w:value="UA_Negligible"/>
                <w:listItem w:displayText="UA Low" w:value="UA_Low"/>
                <w:listItem w:displayText="UA Moderate" w:value="UA_Moderate"/>
                <w:listItem w:displayText="UA High" w:value="UA_High"/>
                <w:listItem w:displayText="UA Critical" w:value="UA_Critical"/>
              </w:dropDownList>
            </w:sdtPr>
            <w:sdtEndPr/>
            <w:sdtContent>
              <w:r w:rsidR="00CC24D7">
                <w:rPr>
                  <w:rFonts w:cs="Arial"/>
                  <w:szCs w:val="20"/>
                </w:rPr>
                <w:t>FA</w:t>
              </w:r>
            </w:sdtContent>
          </w:sdt>
        </w:p>
        <w:p w14:paraId="52A8BBD2" w14:textId="77777777" w:rsidR="00404435" w:rsidRPr="008F43ED"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sdt>
          <w:sdtPr>
            <w:rPr>
              <w:rStyle w:val="BodyTextChar"/>
            </w:rPr>
            <w:alias w:val="Evidence_HDS(C)S.2008:1.1.10.8"/>
            <w:tag w:val="Evidence_HDS(C)S.2008:1.1.10.8"/>
            <w:id w:val="119653606"/>
            <w:lock w:val="sdtLocked"/>
            <w:placeholder>
              <w:docPart w:val="06481D36654C477CB9F78EFA989EC573"/>
            </w:placeholder>
            <w:showingPlcHdr/>
          </w:sdtPr>
          <w:sdtEndPr>
            <w:rPr>
              <w:rStyle w:val="DefaultParagraphFont"/>
            </w:rPr>
          </w:sdtEndPr>
          <w:sdtContent>
            <w:p w14:paraId="2E3A56C4"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0F1F6357" w14:textId="77777777" w:rsidR="00404435"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sdt>
          <w:sdtPr>
            <w:rPr>
              <w:rStyle w:val="BodyTextChar"/>
            </w:rPr>
            <w:alias w:val="Finding_HDS(C)S.2008:1.1.10.8"/>
            <w:tag w:val="Finding_HDS(C)S.2008:1.1.10.8"/>
            <w:id w:val="573017871"/>
            <w:lock w:val="sdtLocked"/>
            <w:placeholder>
              <w:docPart w:val="2EE8BC3CA0764DC9A5B27A4DE8C01EF8"/>
            </w:placeholder>
            <w:showingPlcHdr/>
          </w:sdtPr>
          <w:sdtEndPr>
            <w:rPr>
              <w:rStyle w:val="DefaultParagraphFont"/>
            </w:rPr>
          </w:sdtEndPr>
          <w:sdtContent>
            <w:p w14:paraId="4232B4AE"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2E4A5A44" w14:textId="77777777" w:rsidR="00404435" w:rsidRPr="000E617B"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sdt>
          <w:sdtPr>
            <w:rPr>
              <w:rStyle w:val="BodyTextChar"/>
            </w:rPr>
            <w:alias w:val="CorrectiveAction_HDS(C)S.2008:1.1.10.8"/>
            <w:tag w:val="CorrectiveAction_HDS(C)S.2008:1.1.10.8"/>
            <w:id w:val="-1690213933"/>
            <w:lock w:val="sdtLocked"/>
            <w:placeholder>
              <w:docPart w:val="23A18CF296B442CEBD9F727C64EC1D50"/>
            </w:placeholder>
            <w:showingPlcHdr/>
          </w:sdtPr>
          <w:sdtEndPr>
            <w:rPr>
              <w:rStyle w:val="DefaultParagraphFont"/>
            </w:rPr>
          </w:sdtEndPr>
          <w:sdtContent>
            <w:p w14:paraId="7575C17C"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418CA9A2" w14:textId="77777777" w:rsidR="00404435" w:rsidRDefault="009B3C67" w:rsidP="0040443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sdt>
            <w:sdtPr>
              <w:rPr>
                <w:rStyle w:val="BodyTextChar"/>
              </w:rPr>
              <w:alias w:val="Timeframe_HDS(C)S.2008:1.1.10.8"/>
              <w:tag w:val="Timeframe_HDS(C)S.2008:1.1.10.8"/>
              <w:id w:val="720633788"/>
              <w:lock w:val="sdtLocked"/>
              <w:placeholder>
                <w:docPart w:val="EEB9A816EA3741B9B865A44AFE1FB81F"/>
              </w:placeholder>
              <w:showingPlcHdr/>
              <w:dropDownList>
                <w:listItem w:value="Choose an item."/>
                <w:listItem w:displayText="1" w:value="1"/>
                <w:listItem w:displayText="7" w:value="7"/>
                <w:listItem w:displayText="30" w:value="30"/>
                <w:listItem w:displayText="60" w:value="60"/>
                <w:listItem w:displayText="90" w:value="90"/>
                <w:listItem w:displayText="180" w:value="180"/>
                <w:listItem w:displayText="365" w:value="365"/>
                <w:listItem w:displayText="Prior to occupancy" w:value="Prior to occupancy"/>
              </w:dropDownList>
            </w:sdtPr>
            <w:sdtEndPr>
              <w:rPr>
                <w:rStyle w:val="DefaultParagraphFont"/>
                <w:rFonts w:cs="Arial"/>
                <w:szCs w:val="20"/>
              </w:rPr>
            </w:sdtEndPr>
            <w:sdtContent>
              <w:r w:rsidRPr="00BC1082">
                <w:rPr>
                  <w:rStyle w:val="PlaceholderText"/>
                  <w:color w:val="BFBFBF" w:themeColor="background1" w:themeShade="BF"/>
                  <w:szCs w:val="20"/>
                </w:rPr>
                <w:t>Choose an item</w:t>
              </w:r>
            </w:sdtContent>
          </w:sdt>
          <w:r>
            <w:rPr>
              <w:rFonts w:cs="Arial"/>
              <w:i/>
              <w:szCs w:val="20"/>
            </w:rPr>
            <w:t xml:space="preserve">      </w:t>
          </w:r>
          <w:r w:rsidRPr="00A6705A">
            <w:rPr>
              <w:rFonts w:cs="Arial"/>
              <w:i/>
              <w:szCs w:val="20"/>
            </w:rPr>
            <w:t>(e.g. for 1 week choose 7, for 1 month choose 30, for 6 months choose 180, etc.)</w:t>
          </w:r>
        </w:p>
        <w:p w14:paraId="4C5481CB" w14:textId="77777777" w:rsidR="00404435" w:rsidRDefault="00404435" w:rsidP="00404435">
          <w:pPr>
            <w:pStyle w:val="OutcomeDescription"/>
            <w:rPr>
              <w:lang w:eastAsia="en-NZ"/>
            </w:rPr>
          </w:pPr>
        </w:p>
        <w:bookmarkStart w:id="53" w:name="Criterion__1_1_10_9"/>
        <w:bookmarkEnd w:id="52"/>
        <w:p w14:paraId="61042FB2" w14:textId="77777777" w:rsidR="00404435" w:rsidRPr="00953E86" w:rsidRDefault="00937921" w:rsidP="00404435">
          <w:pPr>
            <w:pStyle w:val="Heading5"/>
            <w:spacing w:before="120"/>
          </w:pPr>
          <w:sdt>
            <w:sdtPr>
              <w:alias w:val="ShortName_HDS(C)S.2008:1.1.10.9"/>
              <w:tag w:val="ShortName_HDS(C)S.2008:1.1.10.9"/>
              <w:id w:val="-613056568"/>
              <w:lock w:val="sdtContentLocked"/>
              <w:placeholder>
                <w:docPart w:val="122199E12B21436186E91CCF100439BA"/>
              </w:placeholder>
              <w:text/>
            </w:sdtPr>
            <w:sdtEndPr/>
            <w:sdtContent>
              <w:r w:rsidR="009B3C67">
                <w:t>Criterion 1.1.10.9</w:t>
              </w:r>
            </w:sdtContent>
          </w:sdt>
          <w:r w:rsidR="009B3C67" w:rsidRPr="00953E86">
            <w:t xml:space="preserve"> (</w:t>
          </w:r>
          <w:sdt>
            <w:sdtPr>
              <w:alias w:val="IUID_HDS(C)S.2008:1.1.10.9"/>
              <w:tag w:val="IUID_HDS(C)S.2008:1.1.10.9"/>
              <w:id w:val="-2140862587"/>
              <w:lock w:val="sdtContentLocked"/>
              <w:placeholder>
                <w:docPart w:val="7E64B285A37F4B4C91290B8D6CD793F0"/>
              </w:placeholder>
              <w:text/>
            </w:sdtPr>
            <w:sdtEndPr/>
            <w:sdtContent>
              <w:r w:rsidR="009B3C67">
                <w:t>HDS(C)S.2008:1.1.10.9</w:t>
              </w:r>
            </w:sdtContent>
          </w:sdt>
          <w:r w:rsidR="009B3C67" w:rsidRPr="00953E86">
            <w:t>)</w:t>
          </w:r>
        </w:p>
        <w:p w14:paraId="78A6AF87" w14:textId="77777777" w:rsidR="00404435" w:rsidRDefault="00937921" w:rsidP="00404435">
          <w:pPr>
            <w:keepNext/>
            <w:tabs>
              <w:tab w:val="left" w:pos="2894"/>
            </w:tabs>
            <w:spacing w:after="120" w:line="240" w:lineRule="auto"/>
            <w:rPr>
              <w:sz w:val="20"/>
              <w:szCs w:val="20"/>
            </w:rPr>
          </w:pPr>
          <w:sdt>
            <w:sdtPr>
              <w:rPr>
                <w:rStyle w:val="BodyTextChar"/>
              </w:rPr>
              <w:alias w:val="FullName_HDS(C)S.2008:1.1.10.9"/>
              <w:tag w:val="FullName_HDS(C)S.2008:1.1.10.9"/>
              <w:id w:val="-730696678"/>
              <w:lock w:val="sdtContentLocked"/>
              <w:placeholder>
                <w:docPart w:val="66C8916DB54E48E0B19865C2D869DE48"/>
              </w:placeholder>
              <w:text w:multiLine="1"/>
            </w:sdtPr>
            <w:sdtEndPr>
              <w:rPr>
                <w:rStyle w:val="BodyTextChar"/>
              </w:rPr>
            </w:sdtEndPr>
            <w:sdtContent>
              <w:r w:rsidR="009B3C67" w:rsidRPr="006A1EC8">
                <w:rPr>
                  <w:rStyle w:val="BodyTextChar"/>
                </w:rPr>
                <w:t>Where a service stores or uses body parts and/or bodily substances, there are processes and policies in place that meet Right 7(10) of the Code.</w:t>
              </w:r>
            </w:sdtContent>
          </w:sdt>
        </w:p>
        <w:p w14:paraId="2DA8D584" w14:textId="77777777" w:rsidR="00404435" w:rsidRPr="008F43ED"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sdt>
            <w:sdtPr>
              <w:rPr>
                <w:rFonts w:cs="Arial"/>
                <w:szCs w:val="20"/>
              </w:rPr>
              <w:alias w:val="AttainmentRisk_HDS(C)S.2008:1.1.10.9"/>
              <w:tag w:val="AttainmentRisk_HDS(C)S.2008:1.1.10.9"/>
              <w:id w:val="1626046315"/>
              <w:lock w:val="sdtLocked"/>
              <w:placeholder>
                <w:docPart w:val="3F6FF0F3B9CA444CB76CD2D517736EF8"/>
              </w:placeholder>
              <w:dropDownList>
                <w:listItem w:displayText="Not Audited" w:value="Not_Audited"/>
                <w:listItem w:displayText="Not Applicable" w:value="Not_Applicable"/>
                <w:listItem w:displayText="Pending" w:value="Pending"/>
                <w:listItem w:displayText="CI" w:value="CI"/>
                <w:listItem w:displayText="FA" w:value="FA"/>
                <w:listItem w:displayText="PA Negligible" w:value="PA_Negligible"/>
                <w:listItem w:displayText="PA Low" w:value="PA_ Low"/>
                <w:listItem w:displayText="PA Moderate" w:value="PA_Moderate"/>
                <w:listItem w:displayText="PA High" w:value="PA_High"/>
                <w:listItem w:displayText="PA Critical" w:value="PA_Critical"/>
                <w:listItem w:displayText="UA Negligible" w:value="UA_Negligible"/>
                <w:listItem w:displayText="UA Low" w:value="UA_Low"/>
                <w:listItem w:displayText="UA Moderate" w:value="UA_Moderate"/>
                <w:listItem w:displayText="UA High" w:value="UA_High"/>
                <w:listItem w:displayText="UA Critical" w:value="UA_Critical"/>
              </w:dropDownList>
            </w:sdtPr>
            <w:sdtEndPr/>
            <w:sdtContent>
              <w:r w:rsidR="00CC24D7">
                <w:rPr>
                  <w:rFonts w:cs="Arial"/>
                  <w:szCs w:val="20"/>
                </w:rPr>
                <w:t>FA</w:t>
              </w:r>
            </w:sdtContent>
          </w:sdt>
        </w:p>
        <w:p w14:paraId="4113EC04" w14:textId="77777777" w:rsidR="00404435" w:rsidRPr="008F43ED"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sdt>
          <w:sdtPr>
            <w:rPr>
              <w:rStyle w:val="BodyTextChar"/>
            </w:rPr>
            <w:alias w:val="Evidence_HDS(C)S.2008:1.1.10.9"/>
            <w:tag w:val="Evidence_HDS(C)S.2008:1.1.10.9"/>
            <w:id w:val="-1814249132"/>
            <w:lock w:val="sdtLocked"/>
            <w:placeholder>
              <w:docPart w:val="8C0B41D485544C7CBF748945C9326254"/>
            </w:placeholder>
            <w:showingPlcHdr/>
          </w:sdtPr>
          <w:sdtEndPr>
            <w:rPr>
              <w:rStyle w:val="DefaultParagraphFont"/>
            </w:rPr>
          </w:sdtEndPr>
          <w:sdtContent>
            <w:p w14:paraId="34521EBC"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4D71DE80" w14:textId="77777777" w:rsidR="00404435"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Finding:</w:t>
          </w:r>
        </w:p>
        <w:sdt>
          <w:sdtPr>
            <w:rPr>
              <w:rStyle w:val="BodyTextChar"/>
            </w:rPr>
            <w:alias w:val="Finding_HDS(C)S.2008:1.1.10.9"/>
            <w:tag w:val="Finding_HDS(C)S.2008:1.1.10.9"/>
            <w:id w:val="619570177"/>
            <w:lock w:val="sdtLocked"/>
            <w:placeholder>
              <w:docPart w:val="96A2933AC60E48E29F3312E93D11EBC6"/>
            </w:placeholder>
            <w:showingPlcHdr/>
          </w:sdtPr>
          <w:sdtEndPr>
            <w:rPr>
              <w:rStyle w:val="DefaultParagraphFont"/>
            </w:rPr>
          </w:sdtEndPr>
          <w:sdtContent>
            <w:p w14:paraId="2471A3ED"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36AA8341" w14:textId="77777777" w:rsidR="00404435" w:rsidRPr="000E617B"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sdt>
          <w:sdtPr>
            <w:rPr>
              <w:rStyle w:val="BodyTextChar"/>
            </w:rPr>
            <w:alias w:val="CorrectiveAction_HDS(C)S.2008:1.1.10.9"/>
            <w:tag w:val="CorrectiveAction_HDS(C)S.2008:1.1.10.9"/>
            <w:id w:val="1429471572"/>
            <w:lock w:val="sdtLocked"/>
            <w:placeholder>
              <w:docPart w:val="5D26E0F3CBBC41F898F7154C8DBCAE0D"/>
            </w:placeholder>
            <w:showingPlcHdr/>
          </w:sdtPr>
          <w:sdtEndPr>
            <w:rPr>
              <w:rStyle w:val="DefaultParagraphFont"/>
            </w:rPr>
          </w:sdtEndPr>
          <w:sdtContent>
            <w:p w14:paraId="467A2B61"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57DF0F1D" w14:textId="77777777" w:rsidR="00404435" w:rsidRDefault="009B3C67" w:rsidP="0040443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sdt>
            <w:sdtPr>
              <w:rPr>
                <w:rStyle w:val="BodyTextChar"/>
              </w:rPr>
              <w:alias w:val="Timeframe_HDS(C)S.2008:1.1.10.9"/>
              <w:tag w:val="Timeframe_HDS(C)S.2008:1.1.10.9"/>
              <w:id w:val="1232731640"/>
              <w:lock w:val="sdtLocked"/>
              <w:placeholder>
                <w:docPart w:val="44D4228C41A9426985960C0995ADCAC8"/>
              </w:placeholder>
              <w:showingPlcHdr/>
              <w:dropDownList>
                <w:listItem w:value="Choose an item."/>
                <w:listItem w:displayText="1" w:value="1"/>
                <w:listItem w:displayText="7" w:value="7"/>
                <w:listItem w:displayText="30" w:value="30"/>
                <w:listItem w:displayText="60" w:value="60"/>
                <w:listItem w:displayText="90" w:value="90"/>
                <w:listItem w:displayText="180" w:value="180"/>
                <w:listItem w:displayText="365" w:value="365"/>
                <w:listItem w:displayText="Prior to occupancy" w:value="Prior to occupancy"/>
              </w:dropDownList>
            </w:sdtPr>
            <w:sdtEndPr>
              <w:rPr>
                <w:rStyle w:val="DefaultParagraphFont"/>
                <w:rFonts w:cs="Arial"/>
                <w:szCs w:val="20"/>
              </w:rPr>
            </w:sdtEndPr>
            <w:sdtContent>
              <w:r w:rsidRPr="00BC1082">
                <w:rPr>
                  <w:rStyle w:val="PlaceholderText"/>
                  <w:color w:val="BFBFBF" w:themeColor="background1" w:themeShade="BF"/>
                  <w:szCs w:val="20"/>
                </w:rPr>
                <w:t>Choose an item</w:t>
              </w:r>
            </w:sdtContent>
          </w:sdt>
          <w:r>
            <w:rPr>
              <w:rFonts w:cs="Arial"/>
              <w:i/>
              <w:szCs w:val="20"/>
            </w:rPr>
            <w:t xml:space="preserve">      </w:t>
          </w:r>
          <w:r w:rsidRPr="00A6705A">
            <w:rPr>
              <w:rFonts w:cs="Arial"/>
              <w:i/>
              <w:szCs w:val="20"/>
            </w:rPr>
            <w:t>(e.g. for 1 week choose 7, for 1 month choose 30, for 6 months choose 180, etc.)</w:t>
          </w:r>
        </w:p>
        <w:p w14:paraId="2353B470" w14:textId="77777777" w:rsidR="00404435" w:rsidRDefault="00404435" w:rsidP="00404435">
          <w:pPr>
            <w:pStyle w:val="OutcomeDescription"/>
            <w:rPr>
              <w:lang w:eastAsia="en-NZ"/>
            </w:rPr>
          </w:pPr>
        </w:p>
        <w:bookmarkStart w:id="54" w:name="Standard__1_1_11"/>
        <w:bookmarkEnd w:id="53"/>
        <w:p w14:paraId="5D3DEB8D" w14:textId="77777777" w:rsidR="00404435" w:rsidRPr="00953E86" w:rsidRDefault="00937921" w:rsidP="00404435">
          <w:pPr>
            <w:pStyle w:val="Heading4"/>
            <w:rPr>
              <w:rStyle w:val="Heading4Char"/>
              <w:b/>
              <w:bCs/>
              <w:iCs/>
            </w:rPr>
          </w:pPr>
          <w:sdt>
            <w:sdtPr>
              <w:rPr>
                <w:b w:val="0"/>
                <w:bCs w:val="0"/>
                <w:iCs w:val="0"/>
              </w:rPr>
              <w:alias w:val="ShortName_HDS(C)S.2008:1.1.11"/>
              <w:tag w:val="ShortName_HDS(C)S.2008:1.1.11"/>
              <w:id w:val="1924142540"/>
              <w:lock w:val="sdtContentLocked"/>
              <w:placeholder>
                <w:docPart w:val="2A129898CD304632A1B24540C6B12A12"/>
              </w:placeholder>
              <w:text/>
            </w:sdtPr>
            <w:sdtEndPr>
              <w:rPr>
                <w:b/>
                <w:bCs/>
                <w:iCs/>
              </w:rPr>
            </w:sdtEndPr>
            <w:sdtContent>
              <w:r w:rsidR="009B3C67">
                <w:t>Standard 1.1.11: Advocacy And Support</w:t>
              </w:r>
            </w:sdtContent>
          </w:sdt>
          <w:r w:rsidR="009B3C67" w:rsidRPr="00953E86">
            <w:rPr>
              <w:rStyle w:val="Heading4Char"/>
              <w:b/>
              <w:bCs/>
              <w:iCs/>
            </w:rPr>
            <w:t xml:space="preserve"> (</w:t>
          </w:r>
          <w:sdt>
            <w:sdtPr>
              <w:alias w:val="IUID_HDS(C)S.2008:1.1.11"/>
              <w:tag w:val="IUID_HDS(C)S.2008:1.1.11"/>
              <w:id w:val="2147393366"/>
              <w:lock w:val="sdtContentLocked"/>
              <w:placeholder>
                <w:docPart w:val="FA8780BC62E84902844C9239DE0536F8"/>
              </w:placeholder>
              <w:text/>
            </w:sdtPr>
            <w:sdtEndPr/>
            <w:sdtContent>
              <w:r w:rsidR="009B3C67">
                <w:t>HDS(C)S.2008:1.1.11</w:t>
              </w:r>
            </w:sdtContent>
          </w:sdt>
          <w:r w:rsidR="009B3C67" w:rsidRPr="00953E86">
            <w:t>)</w:t>
          </w:r>
        </w:p>
        <w:p w14:paraId="2B826946" w14:textId="77777777" w:rsidR="00404435" w:rsidRDefault="00937921" w:rsidP="00404435">
          <w:pPr>
            <w:keepNext/>
            <w:tabs>
              <w:tab w:val="left" w:pos="3546"/>
            </w:tabs>
            <w:spacing w:after="120" w:line="240" w:lineRule="auto"/>
            <w:rPr>
              <w:rFonts w:cs="Arial"/>
              <w:sz w:val="20"/>
              <w:szCs w:val="20"/>
            </w:rPr>
          </w:pPr>
          <w:sdt>
            <w:sdtPr>
              <w:rPr>
                <w:rStyle w:val="BodyTextChar"/>
              </w:rPr>
              <w:alias w:val="FullName_HDS(C)S.2008:1.1.11"/>
              <w:tag w:val="FullName_HDS(C)S.2008:1.1.11"/>
              <w:id w:val="73243361"/>
              <w:lock w:val="sdtContentLocked"/>
              <w:placeholder>
                <w:docPart w:val="B65262C546F14671948028273C61A25A"/>
              </w:placeholder>
              <w:text w:multiLine="1"/>
            </w:sdtPr>
            <w:sdtEndPr>
              <w:rPr>
                <w:rStyle w:val="BodyTextChar"/>
              </w:rPr>
            </w:sdtEndPr>
            <w:sdtContent>
              <w:r w:rsidR="009B3C67" w:rsidRPr="006A1EC8">
                <w:rPr>
                  <w:rStyle w:val="BodyTextChar"/>
                </w:rPr>
                <w:t>Service providers recognise and facilitate the right of consumers to advocacy/support persons of their choice.</w:t>
              </w:r>
            </w:sdtContent>
          </w:sdt>
        </w:p>
        <w:p w14:paraId="450D6F3B" w14:textId="77777777" w:rsidR="00404435" w:rsidRDefault="009B3C67" w:rsidP="0040443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sdt>
            <w:sdtPr>
              <w:rPr>
                <w:rFonts w:cs="Arial"/>
                <w:szCs w:val="20"/>
              </w:rPr>
              <w:alias w:val="AttainmentRisk_HDS(C)S.2008:1.1.11"/>
              <w:tag w:val="AttainmentRisk_HDS(C)S.2008:1.1.11"/>
              <w:id w:val="174162997"/>
              <w:lock w:val="sdtLocked"/>
              <w:placeholder>
                <w:docPart w:val="4B077E0F28F74FC3A75601164EA475B6"/>
              </w:placeholder>
              <w:dropDownList>
                <w:listItem w:displayText="Not Audited" w:value="Not_Audited"/>
                <w:listItem w:displayText="Not Applicable" w:value="Not_Applicable"/>
                <w:listItem w:displayText="Pending" w:value="Pending"/>
                <w:listItem w:displayText="CI" w:value="CI"/>
                <w:listItem w:displayText="FA" w:value="FA"/>
                <w:listItem w:displayText="PA Negligible" w:value="PA_Negligible"/>
                <w:listItem w:displayText="PA Low" w:value="PA_ Low"/>
                <w:listItem w:displayText="PA Moderate" w:value="PA_Moderate"/>
                <w:listItem w:displayText="PA High" w:value="PA_High"/>
                <w:listItem w:displayText="PA Critical" w:value="PA_Critical"/>
                <w:listItem w:displayText="UA Negligible" w:value="UA_Negligible"/>
                <w:listItem w:displayText="UA Low" w:value="UA_Low"/>
                <w:listItem w:displayText="UA Moderate" w:value="UA_Moderate"/>
                <w:listItem w:displayText="UA High" w:value="UA_High"/>
                <w:listItem w:displayText="UA Critical" w:value="UA_Critical"/>
              </w:dropDownList>
            </w:sdtPr>
            <w:sdtEndPr/>
            <w:sdtContent>
              <w:r>
                <w:rPr>
                  <w:rFonts w:cs="Arial"/>
                  <w:szCs w:val="20"/>
                </w:rPr>
                <w:t>Not Audited</w:t>
              </w:r>
            </w:sdtContent>
          </w:sdt>
        </w:p>
        <w:p w14:paraId="2F710B3E" w14:textId="77777777" w:rsidR="00404435" w:rsidRDefault="009B3C67" w:rsidP="0040443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sdt>
          <w:sdtPr>
            <w:rPr>
              <w:rStyle w:val="BodyTextChar"/>
            </w:rPr>
            <w:alias w:val="Evidence_HDS(C)S.2008:1.1.11"/>
            <w:tag w:val="Evidence_HDS(C)S.2008:1.1.11"/>
            <w:id w:val="1101067350"/>
            <w:lock w:val="sdtLocked"/>
            <w:placeholder>
              <w:docPart w:val="F0EE46BAF28E448D8B265F48BAB2A9A3"/>
            </w:placeholder>
            <w:showingPlcHdr/>
          </w:sdtPr>
          <w:sdtEndPr>
            <w:rPr>
              <w:rStyle w:val="DefaultParagraphFont"/>
            </w:rPr>
          </w:sdtEndPr>
          <w:sdtContent>
            <w:p w14:paraId="1EC91714" w14:textId="77777777" w:rsidR="00404435" w:rsidRDefault="009B3C67" w:rsidP="0040443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2F14DF">
                <w:rPr>
                  <w:rStyle w:val="PlaceholderText"/>
                  <w:color w:val="BFBFBF" w:themeColor="background1" w:themeShade="BF"/>
                </w:rPr>
                <w:t>Click here to enter text</w:t>
              </w:r>
            </w:p>
          </w:sdtContent>
        </w:sdt>
        <w:p w14:paraId="23870DAB" w14:textId="77777777" w:rsidR="00404435" w:rsidRDefault="00404435" w:rsidP="00404435">
          <w:pPr>
            <w:pStyle w:val="OutcomeDescription"/>
            <w:rPr>
              <w:lang w:eastAsia="en-NZ"/>
            </w:rPr>
          </w:pPr>
        </w:p>
        <w:bookmarkStart w:id="55" w:name="Criterion__1_1_11_1"/>
        <w:bookmarkEnd w:id="54"/>
        <w:p w14:paraId="0F2423D4" w14:textId="77777777" w:rsidR="00404435" w:rsidRPr="00953E86" w:rsidRDefault="00937921" w:rsidP="00404435">
          <w:pPr>
            <w:pStyle w:val="Heading5"/>
            <w:spacing w:before="120"/>
          </w:pPr>
          <w:sdt>
            <w:sdtPr>
              <w:alias w:val="ShortName_HDS(C)S.2008:1.1.11.1"/>
              <w:tag w:val="ShortName_HDS(C)S.2008:1.1.11.1"/>
              <w:id w:val="129373107"/>
              <w:lock w:val="sdtContentLocked"/>
              <w:placeholder>
                <w:docPart w:val="AC58C6618FA747E581E8AE625BC2D773"/>
              </w:placeholder>
              <w:text/>
            </w:sdtPr>
            <w:sdtEndPr/>
            <w:sdtContent>
              <w:r w:rsidR="009B3C67">
                <w:t>Criterion 1.1.11.1</w:t>
              </w:r>
            </w:sdtContent>
          </w:sdt>
          <w:r w:rsidR="009B3C67" w:rsidRPr="00953E86">
            <w:t xml:space="preserve"> (</w:t>
          </w:r>
          <w:sdt>
            <w:sdtPr>
              <w:alias w:val="IUID_HDS(C)S.2008:1.1.11.1"/>
              <w:tag w:val="IUID_HDS(C)S.2008:1.1.11.1"/>
              <w:id w:val="190580230"/>
              <w:lock w:val="sdtContentLocked"/>
              <w:placeholder>
                <w:docPart w:val="B50A47A8A9BA4E26AC184DF3568AD09F"/>
              </w:placeholder>
              <w:text/>
            </w:sdtPr>
            <w:sdtEndPr/>
            <w:sdtContent>
              <w:r w:rsidR="009B3C67">
                <w:t>HDS(C)S.2008:1.1.11.1</w:t>
              </w:r>
            </w:sdtContent>
          </w:sdt>
          <w:r w:rsidR="009B3C67" w:rsidRPr="00953E86">
            <w:t>)</w:t>
          </w:r>
        </w:p>
        <w:p w14:paraId="787F3329" w14:textId="77777777" w:rsidR="00404435" w:rsidRDefault="00937921" w:rsidP="00404435">
          <w:pPr>
            <w:keepNext/>
            <w:tabs>
              <w:tab w:val="left" w:pos="2894"/>
            </w:tabs>
            <w:spacing w:after="120" w:line="240" w:lineRule="auto"/>
            <w:rPr>
              <w:sz w:val="20"/>
              <w:szCs w:val="20"/>
            </w:rPr>
          </w:pPr>
          <w:sdt>
            <w:sdtPr>
              <w:rPr>
                <w:rStyle w:val="BodyTextChar"/>
              </w:rPr>
              <w:alias w:val="FullName_HDS(C)S.2008:1.1.11.1"/>
              <w:tag w:val="FullName_HDS(C)S.2008:1.1.11.1"/>
              <w:id w:val="1873647562"/>
              <w:lock w:val="sdtContentLocked"/>
              <w:placeholder>
                <w:docPart w:val="41FCF4248E6C40938E79D36D14355D6A"/>
              </w:placeholder>
              <w:text w:multiLine="1"/>
            </w:sdtPr>
            <w:sdtEndPr>
              <w:rPr>
                <w:rStyle w:val="BodyTextChar"/>
              </w:rPr>
            </w:sdtEndPr>
            <w:sdtContent>
              <w:r w:rsidR="009B3C67" w:rsidRPr="006A1EC8">
                <w:rPr>
                  <w:rStyle w:val="BodyTextChar"/>
                </w:rPr>
                <w:t>Consumers are informed of their rights to an independent advocate, how to access them, and their right to have a support person/s of their choice present.</w:t>
              </w:r>
            </w:sdtContent>
          </w:sdt>
        </w:p>
        <w:p w14:paraId="42DAA01C" w14:textId="77777777" w:rsidR="00404435" w:rsidRPr="008F43ED"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sdt>
            <w:sdtPr>
              <w:rPr>
                <w:rFonts w:cs="Arial"/>
                <w:szCs w:val="20"/>
              </w:rPr>
              <w:alias w:val="AttainmentRisk_HDS(C)S.2008:1.1.11.1"/>
              <w:tag w:val="AttainmentRisk_HDS(C)S.2008:1.1.11.1"/>
              <w:id w:val="-2039504562"/>
              <w:lock w:val="sdtLocked"/>
              <w:placeholder>
                <w:docPart w:val="D0A8759072FA4619B2F2DF86E48DBC80"/>
              </w:placeholder>
              <w:dropDownList>
                <w:listItem w:displayText="Not Audited" w:value="Not_Audited"/>
                <w:listItem w:displayText="Not Applicable" w:value="Not_Applicable"/>
                <w:listItem w:displayText="Pending" w:value="Pending"/>
                <w:listItem w:displayText="CI" w:value="CI"/>
                <w:listItem w:displayText="FA" w:value="FA"/>
                <w:listItem w:displayText="PA Negligible" w:value="PA_Negligible"/>
                <w:listItem w:displayText="PA Low" w:value="PA_ Low"/>
                <w:listItem w:displayText="PA Moderate" w:value="PA_Moderate"/>
                <w:listItem w:displayText="PA High" w:value="PA_High"/>
                <w:listItem w:displayText="PA Critical" w:value="PA_Critical"/>
                <w:listItem w:displayText="UA Negligible" w:value="UA_Negligible"/>
                <w:listItem w:displayText="UA Low" w:value="UA_Low"/>
                <w:listItem w:displayText="UA Moderate" w:value="UA_Moderate"/>
                <w:listItem w:displayText="UA High" w:value="UA_High"/>
                <w:listItem w:displayText="UA Critical" w:value="UA_Critical"/>
              </w:dropDownList>
            </w:sdtPr>
            <w:sdtEndPr/>
            <w:sdtContent>
              <w:r>
                <w:rPr>
                  <w:rFonts w:cs="Arial"/>
                  <w:szCs w:val="20"/>
                </w:rPr>
                <w:t>Not Audited</w:t>
              </w:r>
            </w:sdtContent>
          </w:sdt>
        </w:p>
        <w:p w14:paraId="583D2185" w14:textId="77777777" w:rsidR="00404435" w:rsidRPr="008F43ED"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sdt>
          <w:sdtPr>
            <w:rPr>
              <w:rStyle w:val="BodyTextChar"/>
            </w:rPr>
            <w:alias w:val="Evidence_HDS(C)S.2008:1.1.11.1"/>
            <w:tag w:val="Evidence_HDS(C)S.2008:1.1.11.1"/>
            <w:id w:val="2101982606"/>
            <w:lock w:val="sdtLocked"/>
            <w:placeholder>
              <w:docPart w:val="7E142045737040DEA012BC06ADDE6FF5"/>
            </w:placeholder>
            <w:showingPlcHdr/>
          </w:sdtPr>
          <w:sdtEndPr>
            <w:rPr>
              <w:rStyle w:val="DefaultParagraphFont"/>
            </w:rPr>
          </w:sdtEndPr>
          <w:sdtContent>
            <w:p w14:paraId="3C3BD2DE"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5E156989" w14:textId="77777777" w:rsidR="00404435"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sdt>
          <w:sdtPr>
            <w:rPr>
              <w:rStyle w:val="BodyTextChar"/>
            </w:rPr>
            <w:alias w:val="Finding_HDS(C)S.2008:1.1.11.1"/>
            <w:tag w:val="Finding_HDS(C)S.2008:1.1.11.1"/>
            <w:id w:val="1925680855"/>
            <w:lock w:val="sdtLocked"/>
            <w:placeholder>
              <w:docPart w:val="E555341D113A4CB29F9E4C6B4B2990E0"/>
            </w:placeholder>
            <w:showingPlcHdr/>
          </w:sdtPr>
          <w:sdtEndPr>
            <w:rPr>
              <w:rStyle w:val="DefaultParagraphFont"/>
            </w:rPr>
          </w:sdtEndPr>
          <w:sdtContent>
            <w:p w14:paraId="767E9345"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70E4AA7C" w14:textId="77777777" w:rsidR="00404435" w:rsidRPr="000E617B"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sdt>
          <w:sdtPr>
            <w:rPr>
              <w:rStyle w:val="BodyTextChar"/>
            </w:rPr>
            <w:alias w:val="CorrectiveAction_HDS(C)S.2008:1.1.11.1"/>
            <w:tag w:val="CorrectiveAction_HDS(C)S.2008:1.1.11.1"/>
            <w:id w:val="745302456"/>
            <w:lock w:val="sdtLocked"/>
            <w:placeholder>
              <w:docPart w:val="FE83878A3A4B4FEEB39D0D2E37A697A6"/>
            </w:placeholder>
            <w:showingPlcHdr/>
          </w:sdtPr>
          <w:sdtEndPr>
            <w:rPr>
              <w:rStyle w:val="DefaultParagraphFont"/>
            </w:rPr>
          </w:sdtEndPr>
          <w:sdtContent>
            <w:p w14:paraId="0F6D50F5"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6FC78EDC" w14:textId="77777777" w:rsidR="00404435" w:rsidRDefault="009B3C67" w:rsidP="0040443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sdt>
            <w:sdtPr>
              <w:rPr>
                <w:rStyle w:val="BodyTextChar"/>
              </w:rPr>
              <w:alias w:val="Timeframe_HDS(C)S.2008:1.1.11.1"/>
              <w:tag w:val="Timeframe_HDS(C)S.2008:1.1.11.1"/>
              <w:id w:val="3949540"/>
              <w:lock w:val="sdtLocked"/>
              <w:placeholder>
                <w:docPart w:val="DA94E4496489490F9EF7B4970D35E511"/>
              </w:placeholder>
              <w:showingPlcHdr/>
              <w:dropDownList>
                <w:listItem w:value="Choose an item."/>
                <w:listItem w:displayText="1" w:value="1"/>
                <w:listItem w:displayText="7" w:value="7"/>
                <w:listItem w:displayText="30" w:value="30"/>
                <w:listItem w:displayText="60" w:value="60"/>
                <w:listItem w:displayText="90" w:value="90"/>
                <w:listItem w:displayText="180" w:value="180"/>
                <w:listItem w:displayText="365" w:value="365"/>
                <w:listItem w:displayText="Prior to occupancy" w:value="Prior to occupancy"/>
              </w:dropDownList>
            </w:sdtPr>
            <w:sdtEndPr>
              <w:rPr>
                <w:rStyle w:val="DefaultParagraphFont"/>
                <w:rFonts w:cs="Arial"/>
                <w:szCs w:val="20"/>
              </w:rPr>
            </w:sdtEndPr>
            <w:sdtContent>
              <w:r w:rsidRPr="00BC1082">
                <w:rPr>
                  <w:rStyle w:val="PlaceholderText"/>
                  <w:color w:val="BFBFBF" w:themeColor="background1" w:themeShade="BF"/>
                  <w:szCs w:val="20"/>
                </w:rPr>
                <w:t>Choose an item</w:t>
              </w:r>
            </w:sdtContent>
          </w:sdt>
          <w:r>
            <w:rPr>
              <w:rFonts w:cs="Arial"/>
              <w:i/>
              <w:szCs w:val="20"/>
            </w:rPr>
            <w:t xml:space="preserve">      </w:t>
          </w:r>
          <w:r w:rsidRPr="00A6705A">
            <w:rPr>
              <w:rFonts w:cs="Arial"/>
              <w:i/>
              <w:szCs w:val="20"/>
            </w:rPr>
            <w:t>(e.g. for 1 week choose 7, for 1 month choose 30, for 6 months choose 180, etc.)</w:t>
          </w:r>
        </w:p>
        <w:p w14:paraId="55C06F2E" w14:textId="77777777" w:rsidR="00404435" w:rsidRDefault="00404435" w:rsidP="00404435">
          <w:pPr>
            <w:pStyle w:val="OutcomeDescription"/>
            <w:rPr>
              <w:lang w:eastAsia="en-NZ"/>
            </w:rPr>
          </w:pPr>
        </w:p>
        <w:bookmarkStart w:id="56" w:name="Standard__1_1_12"/>
        <w:bookmarkEnd w:id="55"/>
        <w:p w14:paraId="527608DC" w14:textId="77777777" w:rsidR="00404435" w:rsidRPr="00953E86" w:rsidRDefault="00937921" w:rsidP="00404435">
          <w:pPr>
            <w:pStyle w:val="Heading4"/>
            <w:rPr>
              <w:rStyle w:val="Heading4Char"/>
              <w:b/>
              <w:bCs/>
              <w:iCs/>
            </w:rPr>
          </w:pPr>
          <w:sdt>
            <w:sdtPr>
              <w:rPr>
                <w:b w:val="0"/>
                <w:bCs w:val="0"/>
                <w:iCs w:val="0"/>
              </w:rPr>
              <w:alias w:val="ShortName_HDS(C)S.2008:1.1.12"/>
              <w:tag w:val="ShortName_HDS(C)S.2008:1.1.12"/>
              <w:id w:val="-517158331"/>
              <w:lock w:val="sdtContentLocked"/>
              <w:placeholder>
                <w:docPart w:val="E8430E75086347D8A7FCA8A064B76445"/>
              </w:placeholder>
              <w:text/>
            </w:sdtPr>
            <w:sdtEndPr>
              <w:rPr>
                <w:b/>
                <w:bCs/>
                <w:iCs/>
              </w:rPr>
            </w:sdtEndPr>
            <w:sdtContent>
              <w:r w:rsidR="009B3C67">
                <w:t>Standard 1.1.12: Links With Family/Whānau And Other Community Resources</w:t>
              </w:r>
            </w:sdtContent>
          </w:sdt>
          <w:r w:rsidR="009B3C67" w:rsidRPr="00953E86">
            <w:rPr>
              <w:rStyle w:val="Heading4Char"/>
              <w:b/>
              <w:bCs/>
              <w:iCs/>
            </w:rPr>
            <w:t xml:space="preserve"> (</w:t>
          </w:r>
          <w:sdt>
            <w:sdtPr>
              <w:alias w:val="IUID_HDS(C)S.2008:1.1.12"/>
              <w:tag w:val="IUID_HDS(C)S.2008:1.1.12"/>
              <w:id w:val="831802926"/>
              <w:lock w:val="sdtContentLocked"/>
              <w:placeholder>
                <w:docPart w:val="A450F12D34B54755AFF19D97EB852CEB"/>
              </w:placeholder>
              <w:text/>
            </w:sdtPr>
            <w:sdtEndPr/>
            <w:sdtContent>
              <w:r w:rsidR="009B3C67">
                <w:t>HDS(C)S.2008:1.1.12</w:t>
              </w:r>
            </w:sdtContent>
          </w:sdt>
          <w:r w:rsidR="009B3C67" w:rsidRPr="00953E86">
            <w:t>)</w:t>
          </w:r>
        </w:p>
        <w:p w14:paraId="153EAEE6" w14:textId="77777777" w:rsidR="00404435" w:rsidRDefault="00937921" w:rsidP="00404435">
          <w:pPr>
            <w:keepNext/>
            <w:tabs>
              <w:tab w:val="left" w:pos="3546"/>
            </w:tabs>
            <w:spacing w:after="120" w:line="240" w:lineRule="auto"/>
            <w:rPr>
              <w:rFonts w:cs="Arial"/>
              <w:sz w:val="20"/>
              <w:szCs w:val="20"/>
            </w:rPr>
          </w:pPr>
          <w:sdt>
            <w:sdtPr>
              <w:rPr>
                <w:rStyle w:val="BodyTextChar"/>
              </w:rPr>
              <w:alias w:val="FullName_HDS(C)S.2008:1.1.12"/>
              <w:tag w:val="FullName_HDS(C)S.2008:1.1.12"/>
              <w:id w:val="-1912844002"/>
              <w:lock w:val="sdtContentLocked"/>
              <w:placeholder>
                <w:docPart w:val="ED804C42BD4D47BFA0A6971D0882834D"/>
              </w:placeholder>
              <w:text w:multiLine="1"/>
            </w:sdtPr>
            <w:sdtEndPr>
              <w:rPr>
                <w:rStyle w:val="BodyTextChar"/>
              </w:rPr>
            </w:sdtEndPr>
            <w:sdtContent>
              <w:r w:rsidR="009B3C67" w:rsidRPr="006A1EC8">
                <w:rPr>
                  <w:rStyle w:val="BodyTextChar"/>
                </w:rPr>
                <w:t xml:space="preserve">Consumers are able to maintain links with their family/whānau and their community. </w:t>
              </w:r>
            </w:sdtContent>
          </w:sdt>
        </w:p>
        <w:p w14:paraId="20C87244" w14:textId="77777777" w:rsidR="00404435" w:rsidRDefault="009B3C67" w:rsidP="0040443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sdt>
            <w:sdtPr>
              <w:rPr>
                <w:rFonts w:cs="Arial"/>
                <w:szCs w:val="20"/>
              </w:rPr>
              <w:alias w:val="AttainmentRisk_HDS(C)S.2008:1.1.12"/>
              <w:tag w:val="AttainmentRisk_HDS(C)S.2008:1.1.12"/>
              <w:id w:val="1292402632"/>
              <w:lock w:val="sdtLocked"/>
              <w:placeholder>
                <w:docPart w:val="5BA49BB468934BBA84629DEC325787A0"/>
              </w:placeholder>
              <w:dropDownList>
                <w:listItem w:displayText="Not Audited" w:value="Not_Audited"/>
                <w:listItem w:displayText="Not Applicable" w:value="Not_Applicable"/>
                <w:listItem w:displayText="Pending" w:value="Pending"/>
                <w:listItem w:displayText="CI" w:value="CI"/>
                <w:listItem w:displayText="FA" w:value="FA"/>
                <w:listItem w:displayText="PA Negligible" w:value="PA_Negligible"/>
                <w:listItem w:displayText="PA Low" w:value="PA_ Low"/>
                <w:listItem w:displayText="PA Moderate" w:value="PA_Moderate"/>
                <w:listItem w:displayText="PA High" w:value="PA_High"/>
                <w:listItem w:displayText="PA Critical" w:value="PA_Critical"/>
                <w:listItem w:displayText="UA Negligible" w:value="UA_Negligible"/>
                <w:listItem w:displayText="UA Low" w:value="UA_Low"/>
                <w:listItem w:displayText="UA Moderate" w:value="UA_Moderate"/>
                <w:listItem w:displayText="UA High" w:value="UA_High"/>
                <w:listItem w:displayText="UA Critical" w:value="UA_Critical"/>
              </w:dropDownList>
            </w:sdtPr>
            <w:sdtEndPr/>
            <w:sdtContent>
              <w:r>
                <w:rPr>
                  <w:rFonts w:cs="Arial"/>
                  <w:szCs w:val="20"/>
                </w:rPr>
                <w:t>Not Audited</w:t>
              </w:r>
            </w:sdtContent>
          </w:sdt>
        </w:p>
        <w:p w14:paraId="44D463D5" w14:textId="77777777" w:rsidR="00404435" w:rsidRDefault="009B3C67" w:rsidP="0040443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sdt>
          <w:sdtPr>
            <w:rPr>
              <w:rStyle w:val="BodyTextChar"/>
            </w:rPr>
            <w:alias w:val="Evidence_HDS(C)S.2008:1.1.12"/>
            <w:tag w:val="Evidence_HDS(C)S.2008:1.1.12"/>
            <w:id w:val="1900482066"/>
            <w:lock w:val="sdtLocked"/>
            <w:placeholder>
              <w:docPart w:val="ACB730FBBA284CA89A5325FF37BCE1A0"/>
            </w:placeholder>
            <w:showingPlcHdr/>
          </w:sdtPr>
          <w:sdtEndPr>
            <w:rPr>
              <w:rStyle w:val="DefaultParagraphFont"/>
            </w:rPr>
          </w:sdtEndPr>
          <w:sdtContent>
            <w:p w14:paraId="2306C702" w14:textId="77777777" w:rsidR="00404435" w:rsidRDefault="009B3C67" w:rsidP="0040443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2F14DF">
                <w:rPr>
                  <w:rStyle w:val="PlaceholderText"/>
                  <w:color w:val="BFBFBF" w:themeColor="background1" w:themeShade="BF"/>
                </w:rPr>
                <w:t>Click here to enter text</w:t>
              </w:r>
            </w:p>
          </w:sdtContent>
        </w:sdt>
        <w:p w14:paraId="560D6F64" w14:textId="77777777" w:rsidR="00404435" w:rsidRDefault="00404435" w:rsidP="00404435">
          <w:pPr>
            <w:pStyle w:val="OutcomeDescription"/>
            <w:rPr>
              <w:lang w:eastAsia="en-NZ"/>
            </w:rPr>
          </w:pPr>
        </w:p>
        <w:bookmarkStart w:id="57" w:name="Criterion__1_1_12_1"/>
        <w:bookmarkEnd w:id="56"/>
        <w:p w14:paraId="5C773D19" w14:textId="77777777" w:rsidR="00404435" w:rsidRPr="00953E86" w:rsidRDefault="00937921" w:rsidP="00404435">
          <w:pPr>
            <w:pStyle w:val="Heading5"/>
            <w:spacing w:before="120"/>
          </w:pPr>
          <w:sdt>
            <w:sdtPr>
              <w:alias w:val="ShortName_HDS(C)S.2008:1.1.12.1"/>
              <w:tag w:val="ShortName_HDS(C)S.2008:1.1.12.1"/>
              <w:id w:val="-323590684"/>
              <w:lock w:val="sdtContentLocked"/>
              <w:placeholder>
                <w:docPart w:val="21A14143F5E341FBAB7A47BC708A7748"/>
              </w:placeholder>
              <w:text/>
            </w:sdtPr>
            <w:sdtEndPr/>
            <w:sdtContent>
              <w:r w:rsidR="009B3C67">
                <w:t>Criterion 1.1.12.1</w:t>
              </w:r>
            </w:sdtContent>
          </w:sdt>
          <w:r w:rsidR="009B3C67" w:rsidRPr="00953E86">
            <w:t xml:space="preserve"> (</w:t>
          </w:r>
          <w:sdt>
            <w:sdtPr>
              <w:alias w:val="IUID_HDS(C)S.2008:1.1.12.1"/>
              <w:tag w:val="IUID_HDS(C)S.2008:1.1.12.1"/>
              <w:id w:val="671216550"/>
              <w:lock w:val="sdtContentLocked"/>
              <w:placeholder>
                <w:docPart w:val="EE06D89595604E8ABF8052D06C01FFF5"/>
              </w:placeholder>
              <w:text/>
            </w:sdtPr>
            <w:sdtEndPr/>
            <w:sdtContent>
              <w:r w:rsidR="009B3C67">
                <w:t>HDS(C)S.2008:1.1.12.1</w:t>
              </w:r>
            </w:sdtContent>
          </w:sdt>
          <w:r w:rsidR="009B3C67" w:rsidRPr="00953E86">
            <w:t>)</w:t>
          </w:r>
        </w:p>
        <w:p w14:paraId="656FC5E4" w14:textId="77777777" w:rsidR="00404435" w:rsidRDefault="00937921" w:rsidP="00404435">
          <w:pPr>
            <w:keepNext/>
            <w:tabs>
              <w:tab w:val="left" w:pos="2894"/>
            </w:tabs>
            <w:spacing w:after="120" w:line="240" w:lineRule="auto"/>
            <w:rPr>
              <w:sz w:val="20"/>
              <w:szCs w:val="20"/>
            </w:rPr>
          </w:pPr>
          <w:sdt>
            <w:sdtPr>
              <w:rPr>
                <w:rStyle w:val="BodyTextChar"/>
              </w:rPr>
              <w:alias w:val="FullName_HDS(C)S.2008:1.1.12.1"/>
              <w:tag w:val="FullName_HDS(C)S.2008:1.1.12.1"/>
              <w:id w:val="-1799282342"/>
              <w:lock w:val="sdtContentLocked"/>
              <w:placeholder>
                <w:docPart w:val="2E40FCF8FF644F3FA46B2AF3E9DC2FA3"/>
              </w:placeholder>
              <w:text w:multiLine="1"/>
            </w:sdtPr>
            <w:sdtEndPr>
              <w:rPr>
                <w:rStyle w:val="BodyTextChar"/>
              </w:rPr>
            </w:sdtEndPr>
            <w:sdtContent>
              <w:r w:rsidR="009B3C67" w:rsidRPr="006A1EC8">
                <w:rPr>
                  <w:rStyle w:val="BodyTextChar"/>
                </w:rPr>
                <w:t>Consumers have access to visitors of their choice.</w:t>
              </w:r>
            </w:sdtContent>
          </w:sdt>
        </w:p>
        <w:p w14:paraId="0C07A58E" w14:textId="77777777" w:rsidR="00404435" w:rsidRPr="008F43ED"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sdt>
            <w:sdtPr>
              <w:rPr>
                <w:rFonts w:cs="Arial"/>
                <w:szCs w:val="20"/>
              </w:rPr>
              <w:alias w:val="AttainmentRisk_HDS(C)S.2008:1.1.12.1"/>
              <w:tag w:val="AttainmentRisk_HDS(C)S.2008:1.1.12.1"/>
              <w:id w:val="-741946191"/>
              <w:lock w:val="sdtLocked"/>
              <w:placeholder>
                <w:docPart w:val="4B4C1604D09941F9BDCB54ABF9EAB217"/>
              </w:placeholder>
              <w:dropDownList>
                <w:listItem w:displayText="Not Audited" w:value="Not_Audited"/>
                <w:listItem w:displayText="Not Applicable" w:value="Not_Applicable"/>
                <w:listItem w:displayText="Pending" w:value="Pending"/>
                <w:listItem w:displayText="CI" w:value="CI"/>
                <w:listItem w:displayText="FA" w:value="FA"/>
                <w:listItem w:displayText="PA Negligible" w:value="PA_Negligible"/>
                <w:listItem w:displayText="PA Low" w:value="PA_ Low"/>
                <w:listItem w:displayText="PA Moderate" w:value="PA_Moderate"/>
                <w:listItem w:displayText="PA High" w:value="PA_High"/>
                <w:listItem w:displayText="PA Critical" w:value="PA_Critical"/>
                <w:listItem w:displayText="UA Negligible" w:value="UA_Negligible"/>
                <w:listItem w:displayText="UA Low" w:value="UA_Low"/>
                <w:listItem w:displayText="UA Moderate" w:value="UA_Moderate"/>
                <w:listItem w:displayText="UA High" w:value="UA_High"/>
                <w:listItem w:displayText="UA Critical" w:value="UA_Critical"/>
              </w:dropDownList>
            </w:sdtPr>
            <w:sdtEndPr/>
            <w:sdtContent>
              <w:r>
                <w:rPr>
                  <w:rFonts w:cs="Arial"/>
                  <w:szCs w:val="20"/>
                </w:rPr>
                <w:t>Not Audited</w:t>
              </w:r>
            </w:sdtContent>
          </w:sdt>
        </w:p>
        <w:p w14:paraId="1C66F761" w14:textId="77777777" w:rsidR="00404435" w:rsidRPr="008F43ED"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sdt>
          <w:sdtPr>
            <w:rPr>
              <w:rStyle w:val="BodyTextChar"/>
            </w:rPr>
            <w:alias w:val="Evidence_HDS(C)S.2008:1.1.12.1"/>
            <w:tag w:val="Evidence_HDS(C)S.2008:1.1.12.1"/>
            <w:id w:val="-11309061"/>
            <w:lock w:val="sdtLocked"/>
            <w:placeholder>
              <w:docPart w:val="956CCF95A5BD417C85ECB09FA55849F1"/>
            </w:placeholder>
            <w:showingPlcHdr/>
          </w:sdtPr>
          <w:sdtEndPr>
            <w:rPr>
              <w:rStyle w:val="DefaultParagraphFont"/>
            </w:rPr>
          </w:sdtEndPr>
          <w:sdtContent>
            <w:p w14:paraId="352CFFF5"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1A642AEE" w14:textId="77777777" w:rsidR="00404435"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sdt>
          <w:sdtPr>
            <w:rPr>
              <w:rStyle w:val="BodyTextChar"/>
            </w:rPr>
            <w:alias w:val="Finding_HDS(C)S.2008:1.1.12.1"/>
            <w:tag w:val="Finding_HDS(C)S.2008:1.1.12.1"/>
            <w:id w:val="1553580086"/>
            <w:lock w:val="sdtLocked"/>
            <w:placeholder>
              <w:docPart w:val="FF1B43916FE142ECABAEEECF40FFB2D1"/>
            </w:placeholder>
            <w:showingPlcHdr/>
          </w:sdtPr>
          <w:sdtEndPr>
            <w:rPr>
              <w:rStyle w:val="DefaultParagraphFont"/>
            </w:rPr>
          </w:sdtEndPr>
          <w:sdtContent>
            <w:p w14:paraId="0FCFA689"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2C34807B" w14:textId="77777777" w:rsidR="00404435" w:rsidRPr="000E617B"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sdt>
          <w:sdtPr>
            <w:rPr>
              <w:rStyle w:val="BodyTextChar"/>
            </w:rPr>
            <w:alias w:val="CorrectiveAction_HDS(C)S.2008:1.1.12.1"/>
            <w:tag w:val="CorrectiveAction_HDS(C)S.2008:1.1.12.1"/>
            <w:id w:val="747243643"/>
            <w:lock w:val="sdtLocked"/>
            <w:placeholder>
              <w:docPart w:val="2E443C2250734CC9A6102834E898CB64"/>
            </w:placeholder>
            <w:showingPlcHdr/>
          </w:sdtPr>
          <w:sdtEndPr>
            <w:rPr>
              <w:rStyle w:val="DefaultParagraphFont"/>
            </w:rPr>
          </w:sdtEndPr>
          <w:sdtContent>
            <w:p w14:paraId="7531B6B0"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0F3A6D22" w14:textId="77777777" w:rsidR="00404435" w:rsidRDefault="009B3C67" w:rsidP="0040443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sdt>
            <w:sdtPr>
              <w:rPr>
                <w:rStyle w:val="BodyTextChar"/>
              </w:rPr>
              <w:alias w:val="Timeframe_HDS(C)S.2008:1.1.12.1"/>
              <w:tag w:val="Timeframe_HDS(C)S.2008:1.1.12.1"/>
              <w:id w:val="-364437073"/>
              <w:lock w:val="sdtLocked"/>
              <w:placeholder>
                <w:docPart w:val="C95A8F6E60074FCBA517C3A3934DB595"/>
              </w:placeholder>
              <w:showingPlcHdr/>
              <w:dropDownList>
                <w:listItem w:value="Choose an item."/>
                <w:listItem w:displayText="1" w:value="1"/>
                <w:listItem w:displayText="7" w:value="7"/>
                <w:listItem w:displayText="30" w:value="30"/>
                <w:listItem w:displayText="60" w:value="60"/>
                <w:listItem w:displayText="90" w:value="90"/>
                <w:listItem w:displayText="180" w:value="180"/>
                <w:listItem w:displayText="365" w:value="365"/>
                <w:listItem w:displayText="Prior to occupancy" w:value="Prior to occupancy"/>
              </w:dropDownList>
            </w:sdtPr>
            <w:sdtEndPr>
              <w:rPr>
                <w:rStyle w:val="DefaultParagraphFont"/>
                <w:rFonts w:cs="Arial"/>
                <w:szCs w:val="20"/>
              </w:rPr>
            </w:sdtEndPr>
            <w:sdtContent>
              <w:r w:rsidRPr="00BC1082">
                <w:rPr>
                  <w:rStyle w:val="PlaceholderText"/>
                  <w:color w:val="BFBFBF" w:themeColor="background1" w:themeShade="BF"/>
                  <w:szCs w:val="20"/>
                </w:rPr>
                <w:t>Choose an item</w:t>
              </w:r>
            </w:sdtContent>
          </w:sdt>
          <w:r>
            <w:rPr>
              <w:rFonts w:cs="Arial"/>
              <w:i/>
              <w:szCs w:val="20"/>
            </w:rPr>
            <w:t xml:space="preserve">      </w:t>
          </w:r>
          <w:r w:rsidRPr="00A6705A">
            <w:rPr>
              <w:rFonts w:cs="Arial"/>
              <w:i/>
              <w:szCs w:val="20"/>
            </w:rPr>
            <w:t>(e.g. for 1 week choose 7, for 1 month choose 30, for 6 months choose 180, etc.)</w:t>
          </w:r>
        </w:p>
        <w:p w14:paraId="4F797A1B" w14:textId="77777777" w:rsidR="00404435" w:rsidRDefault="00404435" w:rsidP="00404435">
          <w:pPr>
            <w:pStyle w:val="OutcomeDescription"/>
            <w:rPr>
              <w:lang w:eastAsia="en-NZ"/>
            </w:rPr>
          </w:pPr>
        </w:p>
        <w:bookmarkStart w:id="58" w:name="Criterion__1_1_12_2"/>
        <w:bookmarkEnd w:id="57"/>
        <w:p w14:paraId="024E45F7" w14:textId="77777777" w:rsidR="00404435" w:rsidRPr="00953E86" w:rsidRDefault="00937921" w:rsidP="00404435">
          <w:pPr>
            <w:pStyle w:val="Heading5"/>
            <w:spacing w:before="120"/>
          </w:pPr>
          <w:sdt>
            <w:sdtPr>
              <w:alias w:val="ShortName_HDS(C)S.2008:1.1.12.2"/>
              <w:tag w:val="ShortName_HDS(C)S.2008:1.1.12.2"/>
              <w:id w:val="-1437600484"/>
              <w:lock w:val="sdtContentLocked"/>
              <w:placeholder>
                <w:docPart w:val="1D775BD627404762BD20B506B441C75A"/>
              </w:placeholder>
              <w:text/>
            </w:sdtPr>
            <w:sdtEndPr/>
            <w:sdtContent>
              <w:r w:rsidR="009B3C67">
                <w:t>Criterion 1.1.12.2</w:t>
              </w:r>
            </w:sdtContent>
          </w:sdt>
          <w:r w:rsidR="009B3C67" w:rsidRPr="00953E86">
            <w:t xml:space="preserve"> (</w:t>
          </w:r>
          <w:sdt>
            <w:sdtPr>
              <w:alias w:val="IUID_HDS(C)S.2008:1.1.12.2"/>
              <w:tag w:val="IUID_HDS(C)S.2008:1.1.12.2"/>
              <w:id w:val="-1899277630"/>
              <w:lock w:val="sdtContentLocked"/>
              <w:placeholder>
                <w:docPart w:val="4F44C3BC512E47D9B31A29C71B597C9A"/>
              </w:placeholder>
              <w:text/>
            </w:sdtPr>
            <w:sdtEndPr/>
            <w:sdtContent>
              <w:r w:rsidR="009B3C67">
                <w:t>HDS(C)S.2008:1.1.12.2</w:t>
              </w:r>
            </w:sdtContent>
          </w:sdt>
          <w:r w:rsidR="009B3C67" w:rsidRPr="00953E86">
            <w:t>)</w:t>
          </w:r>
        </w:p>
        <w:p w14:paraId="0FDEB447" w14:textId="77777777" w:rsidR="00404435" w:rsidRDefault="00937921" w:rsidP="00404435">
          <w:pPr>
            <w:keepNext/>
            <w:tabs>
              <w:tab w:val="left" w:pos="2894"/>
            </w:tabs>
            <w:spacing w:after="120" w:line="240" w:lineRule="auto"/>
            <w:rPr>
              <w:sz w:val="20"/>
              <w:szCs w:val="20"/>
            </w:rPr>
          </w:pPr>
          <w:sdt>
            <w:sdtPr>
              <w:rPr>
                <w:rStyle w:val="BodyTextChar"/>
              </w:rPr>
              <w:alias w:val="FullName_HDS(C)S.2008:1.1.12.2"/>
              <w:tag w:val="FullName_HDS(C)S.2008:1.1.12.2"/>
              <w:id w:val="1006713570"/>
              <w:lock w:val="sdtContentLocked"/>
              <w:placeholder>
                <w:docPart w:val="903F2CC7F518478D9AAD6C83FC4E454D"/>
              </w:placeholder>
              <w:text w:multiLine="1"/>
            </w:sdtPr>
            <w:sdtEndPr>
              <w:rPr>
                <w:rStyle w:val="BodyTextChar"/>
              </w:rPr>
            </w:sdtEndPr>
            <w:sdtContent>
              <w:r w:rsidR="009B3C67" w:rsidRPr="006A1EC8">
                <w:rPr>
                  <w:rStyle w:val="BodyTextChar"/>
                </w:rPr>
                <w:t>Consumers are supported to access services within the community when appropriate.</w:t>
              </w:r>
            </w:sdtContent>
          </w:sdt>
        </w:p>
        <w:p w14:paraId="6DB6CD54" w14:textId="77777777" w:rsidR="00404435" w:rsidRPr="008F43ED"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sdt>
            <w:sdtPr>
              <w:rPr>
                <w:rFonts w:cs="Arial"/>
                <w:szCs w:val="20"/>
              </w:rPr>
              <w:alias w:val="AttainmentRisk_HDS(C)S.2008:1.1.12.2"/>
              <w:tag w:val="AttainmentRisk_HDS(C)S.2008:1.1.12.2"/>
              <w:id w:val="1263106149"/>
              <w:lock w:val="sdtLocked"/>
              <w:placeholder>
                <w:docPart w:val="D71221A97B5A416897A042BDB5B461CF"/>
              </w:placeholder>
              <w:dropDownList>
                <w:listItem w:displayText="Not Audited" w:value="Not_Audited"/>
                <w:listItem w:displayText="Not Applicable" w:value="Not_Applicable"/>
                <w:listItem w:displayText="Pending" w:value="Pending"/>
                <w:listItem w:displayText="CI" w:value="CI"/>
                <w:listItem w:displayText="FA" w:value="FA"/>
                <w:listItem w:displayText="PA Negligible" w:value="PA_Negligible"/>
                <w:listItem w:displayText="PA Low" w:value="PA_ Low"/>
                <w:listItem w:displayText="PA Moderate" w:value="PA_Moderate"/>
                <w:listItem w:displayText="PA High" w:value="PA_High"/>
                <w:listItem w:displayText="PA Critical" w:value="PA_Critical"/>
                <w:listItem w:displayText="UA Negligible" w:value="UA_Negligible"/>
                <w:listItem w:displayText="UA Low" w:value="UA_Low"/>
                <w:listItem w:displayText="UA Moderate" w:value="UA_Moderate"/>
                <w:listItem w:displayText="UA High" w:value="UA_High"/>
                <w:listItem w:displayText="UA Critical" w:value="UA_Critical"/>
              </w:dropDownList>
            </w:sdtPr>
            <w:sdtEndPr/>
            <w:sdtContent>
              <w:r>
                <w:rPr>
                  <w:rFonts w:cs="Arial"/>
                  <w:szCs w:val="20"/>
                </w:rPr>
                <w:t>Not Audited</w:t>
              </w:r>
            </w:sdtContent>
          </w:sdt>
        </w:p>
        <w:p w14:paraId="18EFEF94" w14:textId="77777777" w:rsidR="00404435" w:rsidRPr="008F43ED"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sdt>
          <w:sdtPr>
            <w:rPr>
              <w:rStyle w:val="BodyTextChar"/>
            </w:rPr>
            <w:alias w:val="Evidence_HDS(C)S.2008:1.1.12.2"/>
            <w:tag w:val="Evidence_HDS(C)S.2008:1.1.12.2"/>
            <w:id w:val="232432953"/>
            <w:lock w:val="sdtLocked"/>
            <w:placeholder>
              <w:docPart w:val="4A3BF2BAA61B468AA47A758CE1A4C244"/>
            </w:placeholder>
            <w:showingPlcHdr/>
          </w:sdtPr>
          <w:sdtEndPr>
            <w:rPr>
              <w:rStyle w:val="DefaultParagraphFont"/>
            </w:rPr>
          </w:sdtEndPr>
          <w:sdtContent>
            <w:p w14:paraId="47C6AF25"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2C3A08FE" w14:textId="77777777" w:rsidR="00404435"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sdt>
          <w:sdtPr>
            <w:rPr>
              <w:rStyle w:val="BodyTextChar"/>
            </w:rPr>
            <w:alias w:val="Finding_HDS(C)S.2008:1.1.12.2"/>
            <w:tag w:val="Finding_HDS(C)S.2008:1.1.12.2"/>
            <w:id w:val="-793825596"/>
            <w:lock w:val="sdtLocked"/>
            <w:placeholder>
              <w:docPart w:val="B21230D35FC640BBA111A45FCA4DDA23"/>
            </w:placeholder>
            <w:showingPlcHdr/>
          </w:sdtPr>
          <w:sdtEndPr>
            <w:rPr>
              <w:rStyle w:val="DefaultParagraphFont"/>
            </w:rPr>
          </w:sdtEndPr>
          <w:sdtContent>
            <w:p w14:paraId="4977B6FD"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10B3E307" w14:textId="77777777" w:rsidR="00404435" w:rsidRPr="000E617B"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sdt>
          <w:sdtPr>
            <w:rPr>
              <w:rStyle w:val="BodyTextChar"/>
            </w:rPr>
            <w:alias w:val="CorrectiveAction_HDS(C)S.2008:1.1.12.2"/>
            <w:tag w:val="CorrectiveAction_HDS(C)S.2008:1.1.12.2"/>
            <w:id w:val="1964923710"/>
            <w:lock w:val="sdtLocked"/>
            <w:placeholder>
              <w:docPart w:val="B644E9FA9CA34C2AA87C80979D2386B8"/>
            </w:placeholder>
            <w:showingPlcHdr/>
          </w:sdtPr>
          <w:sdtEndPr>
            <w:rPr>
              <w:rStyle w:val="DefaultParagraphFont"/>
            </w:rPr>
          </w:sdtEndPr>
          <w:sdtContent>
            <w:p w14:paraId="60193239"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41A894C4" w14:textId="77777777" w:rsidR="00404435" w:rsidRDefault="009B3C67" w:rsidP="0040443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sdt>
            <w:sdtPr>
              <w:rPr>
                <w:rStyle w:val="BodyTextChar"/>
              </w:rPr>
              <w:alias w:val="Timeframe_HDS(C)S.2008:1.1.12.2"/>
              <w:tag w:val="Timeframe_HDS(C)S.2008:1.1.12.2"/>
              <w:id w:val="-1083365947"/>
              <w:lock w:val="sdtLocked"/>
              <w:placeholder>
                <w:docPart w:val="C775FF0462874A6CA67FCC652143F3DB"/>
              </w:placeholder>
              <w:showingPlcHdr/>
              <w:dropDownList>
                <w:listItem w:value="Choose an item."/>
                <w:listItem w:displayText="1" w:value="1"/>
                <w:listItem w:displayText="7" w:value="7"/>
                <w:listItem w:displayText="30" w:value="30"/>
                <w:listItem w:displayText="60" w:value="60"/>
                <w:listItem w:displayText="90" w:value="90"/>
                <w:listItem w:displayText="180" w:value="180"/>
                <w:listItem w:displayText="365" w:value="365"/>
                <w:listItem w:displayText="Prior to occupancy" w:value="Prior to occupancy"/>
              </w:dropDownList>
            </w:sdtPr>
            <w:sdtEndPr>
              <w:rPr>
                <w:rStyle w:val="DefaultParagraphFont"/>
                <w:rFonts w:cs="Arial"/>
                <w:szCs w:val="20"/>
              </w:rPr>
            </w:sdtEndPr>
            <w:sdtContent>
              <w:r w:rsidRPr="00BC1082">
                <w:rPr>
                  <w:rStyle w:val="PlaceholderText"/>
                  <w:color w:val="BFBFBF" w:themeColor="background1" w:themeShade="BF"/>
                  <w:szCs w:val="20"/>
                </w:rPr>
                <w:t>Choose an item</w:t>
              </w:r>
            </w:sdtContent>
          </w:sdt>
          <w:r>
            <w:rPr>
              <w:rFonts w:cs="Arial"/>
              <w:i/>
              <w:szCs w:val="20"/>
            </w:rPr>
            <w:t xml:space="preserve">      </w:t>
          </w:r>
          <w:r w:rsidRPr="00A6705A">
            <w:rPr>
              <w:rFonts w:cs="Arial"/>
              <w:i/>
              <w:szCs w:val="20"/>
            </w:rPr>
            <w:t>(e.g. for 1 week choose 7, for 1 month choose 30, for 6 months choose 180, etc.)</w:t>
          </w:r>
        </w:p>
        <w:p w14:paraId="7B5FF7CB" w14:textId="77777777" w:rsidR="00404435" w:rsidRDefault="00404435" w:rsidP="00404435">
          <w:pPr>
            <w:pStyle w:val="OutcomeDescription"/>
            <w:rPr>
              <w:lang w:eastAsia="en-NZ"/>
            </w:rPr>
          </w:pPr>
        </w:p>
        <w:bookmarkStart w:id="59" w:name="Standard__1_1_13"/>
        <w:bookmarkEnd w:id="58"/>
        <w:p w14:paraId="2BB229B9" w14:textId="77777777" w:rsidR="00404435" w:rsidRPr="00953E86" w:rsidRDefault="00937921" w:rsidP="00404435">
          <w:pPr>
            <w:pStyle w:val="Heading4"/>
            <w:rPr>
              <w:rStyle w:val="Heading4Char"/>
              <w:b/>
              <w:bCs/>
              <w:iCs/>
            </w:rPr>
          </w:pPr>
          <w:sdt>
            <w:sdtPr>
              <w:rPr>
                <w:b w:val="0"/>
                <w:bCs w:val="0"/>
                <w:iCs w:val="0"/>
              </w:rPr>
              <w:alias w:val="ShortName_HDS(C)S.2008:1.1.13"/>
              <w:tag w:val="ShortName_HDS(C)S.2008:1.1.13"/>
              <w:id w:val="-1238549708"/>
              <w:lock w:val="sdtContentLocked"/>
              <w:placeholder>
                <w:docPart w:val="5BFBBAEA8C054629AC6FD5DC4B55077B"/>
              </w:placeholder>
              <w:text/>
            </w:sdtPr>
            <w:sdtEndPr>
              <w:rPr>
                <w:b/>
                <w:bCs/>
                <w:iCs/>
              </w:rPr>
            </w:sdtEndPr>
            <w:sdtContent>
              <w:r w:rsidR="009B3C67">
                <w:t xml:space="preserve">Standard 1.1.13: Complaints Management </w:t>
              </w:r>
            </w:sdtContent>
          </w:sdt>
          <w:r w:rsidR="009B3C67" w:rsidRPr="00953E86">
            <w:rPr>
              <w:rStyle w:val="Heading4Char"/>
              <w:b/>
              <w:bCs/>
              <w:iCs/>
            </w:rPr>
            <w:t xml:space="preserve"> (</w:t>
          </w:r>
          <w:sdt>
            <w:sdtPr>
              <w:alias w:val="IUID_HDS(C)S.2008:1.1.13"/>
              <w:tag w:val="IUID_HDS(C)S.2008:1.1.13"/>
              <w:id w:val="-1777094255"/>
              <w:lock w:val="sdtContentLocked"/>
              <w:placeholder>
                <w:docPart w:val="FCA01C956E4444A7AD0D8076A5E35C6F"/>
              </w:placeholder>
              <w:text/>
            </w:sdtPr>
            <w:sdtEndPr/>
            <w:sdtContent>
              <w:r w:rsidR="009B3C67">
                <w:t>HDS(C)S.2008:1.1.13</w:t>
              </w:r>
            </w:sdtContent>
          </w:sdt>
          <w:r w:rsidR="009B3C67" w:rsidRPr="00953E86">
            <w:t>)</w:t>
          </w:r>
        </w:p>
        <w:p w14:paraId="6CF76529" w14:textId="77777777" w:rsidR="00404435" w:rsidRDefault="00937921" w:rsidP="00404435">
          <w:pPr>
            <w:keepNext/>
            <w:tabs>
              <w:tab w:val="left" w:pos="3546"/>
            </w:tabs>
            <w:spacing w:after="120" w:line="240" w:lineRule="auto"/>
            <w:rPr>
              <w:rFonts w:cs="Arial"/>
              <w:sz w:val="20"/>
              <w:szCs w:val="20"/>
            </w:rPr>
          </w:pPr>
          <w:sdt>
            <w:sdtPr>
              <w:rPr>
                <w:rStyle w:val="BodyTextChar"/>
              </w:rPr>
              <w:alias w:val="FullName_HDS(C)S.2008:1.1.13"/>
              <w:tag w:val="FullName_HDS(C)S.2008:1.1.13"/>
              <w:id w:val="1585027192"/>
              <w:lock w:val="sdtContentLocked"/>
              <w:placeholder>
                <w:docPart w:val="21112E81EC0C4EBA998404F97F8F1629"/>
              </w:placeholder>
              <w:text w:multiLine="1"/>
            </w:sdtPr>
            <w:sdtEndPr>
              <w:rPr>
                <w:rStyle w:val="BodyTextChar"/>
              </w:rPr>
            </w:sdtEndPr>
            <w:sdtContent>
              <w:r w:rsidR="009B3C67" w:rsidRPr="006A1EC8">
                <w:rPr>
                  <w:rStyle w:val="BodyTextChar"/>
                </w:rPr>
                <w:t xml:space="preserve">The right of the consumer to make a complaint is understood, respected, and upheld. </w:t>
              </w:r>
            </w:sdtContent>
          </w:sdt>
        </w:p>
        <w:p w14:paraId="69F0D69E" w14:textId="77777777" w:rsidR="00404435" w:rsidRDefault="009B3C67" w:rsidP="0040443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sdt>
            <w:sdtPr>
              <w:rPr>
                <w:rFonts w:cs="Arial"/>
                <w:szCs w:val="20"/>
              </w:rPr>
              <w:alias w:val="AttainmentRisk_HDS(C)S.2008:1.1.13"/>
              <w:tag w:val="AttainmentRisk_HDS(C)S.2008:1.1.13"/>
              <w:id w:val="-1905989168"/>
              <w:lock w:val="sdtLocked"/>
              <w:placeholder>
                <w:docPart w:val="EBB03EF89DA64558B304B3343905BFFC"/>
              </w:placeholder>
              <w:dropDownList>
                <w:listItem w:displayText="Not Audited" w:value="Not_Audited"/>
                <w:listItem w:displayText="Not Applicable" w:value="Not_Applicable"/>
                <w:listItem w:displayText="Pending" w:value="Pending"/>
                <w:listItem w:displayText="CI" w:value="CI"/>
                <w:listItem w:displayText="FA" w:value="FA"/>
                <w:listItem w:displayText="PA Negligible" w:value="PA_Negligible"/>
                <w:listItem w:displayText="PA Low" w:value="PA_ Low"/>
                <w:listItem w:displayText="PA Moderate" w:value="PA_Moderate"/>
                <w:listItem w:displayText="PA High" w:value="PA_High"/>
                <w:listItem w:displayText="PA Critical" w:value="PA_Critical"/>
                <w:listItem w:displayText="UA Negligible" w:value="UA_Negligible"/>
                <w:listItem w:displayText="UA Low" w:value="UA_Low"/>
                <w:listItem w:displayText="UA Moderate" w:value="UA_Moderate"/>
                <w:listItem w:displayText="UA High" w:value="UA_High"/>
                <w:listItem w:displayText="UA Critical" w:value="UA_Critical"/>
              </w:dropDownList>
            </w:sdtPr>
            <w:sdtEndPr/>
            <w:sdtContent>
              <w:r w:rsidR="006D0350">
                <w:rPr>
                  <w:rFonts w:cs="Arial"/>
                  <w:szCs w:val="20"/>
                </w:rPr>
                <w:t>FA</w:t>
              </w:r>
            </w:sdtContent>
          </w:sdt>
        </w:p>
        <w:p w14:paraId="57666DFF" w14:textId="77777777" w:rsidR="00404435" w:rsidRDefault="009B3C67" w:rsidP="0040443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sdt>
          <w:sdtPr>
            <w:rPr>
              <w:rStyle w:val="BodyTextChar"/>
            </w:rPr>
            <w:alias w:val="Evidence_HDS(C)S.2008:1.1.13"/>
            <w:tag w:val="Evidence_HDS(C)S.2008:1.1.13"/>
            <w:id w:val="1221100206"/>
            <w:lock w:val="sdtLocked"/>
            <w:placeholder>
              <w:docPart w:val="9E0194BC2E7E41928063D5E4536F0A3B"/>
            </w:placeholder>
          </w:sdtPr>
          <w:sdtEndPr>
            <w:rPr>
              <w:rStyle w:val="DefaultParagraphFont"/>
            </w:rPr>
          </w:sdtEndPr>
          <w:sdtContent>
            <w:p w14:paraId="0F96C07B" w14:textId="77777777" w:rsidR="001335B7" w:rsidRPr="001335B7" w:rsidRDefault="001335B7" w:rsidP="001335B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1335B7">
                <w:rPr>
                  <w:rStyle w:val="BodyTextChar"/>
                </w:rPr>
                <w:t>The complaints policy provides guidance to staff on processes for documenting and managing complaints. Complaints, including verbal complaints, are reported centrally, supported by dedicated resource and managed by the assigned owner of the complaint, who progresses the complaint investigation, management</w:t>
              </w:r>
              <w:r w:rsidR="00DC219E">
                <w:rPr>
                  <w:rStyle w:val="BodyTextChar"/>
                </w:rPr>
                <w:t>,</w:t>
              </w:r>
              <w:r w:rsidRPr="001335B7">
                <w:rPr>
                  <w:rStyle w:val="BodyTextChar"/>
                </w:rPr>
                <w:t xml:space="preserve"> and closure as required.</w:t>
              </w:r>
            </w:p>
            <w:p w14:paraId="2562F74B" w14:textId="384972F5" w:rsidR="001335B7" w:rsidRPr="001335B7" w:rsidRDefault="001335B7" w:rsidP="001335B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1335B7">
                <w:rPr>
                  <w:rStyle w:val="BodyTextChar"/>
                </w:rPr>
                <w:t>Information for patients and their families are provided on admission explaining how to make a complaint</w:t>
              </w:r>
              <w:r w:rsidR="00DC219E">
                <w:rPr>
                  <w:rStyle w:val="BodyTextChar"/>
                </w:rPr>
                <w:t>,</w:t>
              </w:r>
              <w:r w:rsidRPr="001335B7">
                <w:rPr>
                  <w:rStyle w:val="BodyTextChar"/>
                </w:rPr>
                <w:t xml:space="preserve"> and complaints forms are easily accessible throughout WDHB for patients/</w:t>
              </w:r>
              <w:r w:rsidR="006D0350">
                <w:rPr>
                  <w:rStyle w:val="BodyTextChar"/>
                </w:rPr>
                <w:t>w</w:t>
              </w:r>
              <w:r w:rsidR="0045033E">
                <w:rPr>
                  <w:rStyle w:val="BodyTextChar"/>
                </w:rPr>
                <w:t>h</w:t>
              </w:r>
              <w:r w:rsidR="0045033E" w:rsidRPr="0045033E">
                <w:rPr>
                  <w:rStyle w:val="BodyTextChar"/>
                </w:rPr>
                <w:t>ā</w:t>
              </w:r>
              <w:r w:rsidRPr="001335B7">
                <w:rPr>
                  <w:rStyle w:val="BodyTextChar"/>
                </w:rPr>
                <w:t>nau to make a complaint anonymously. Interviews with staff confirmed they underst</w:t>
              </w:r>
              <w:r w:rsidR="007D0CBE">
                <w:rPr>
                  <w:rStyle w:val="BodyTextChar"/>
                </w:rPr>
                <w:t>oo</w:t>
              </w:r>
              <w:r w:rsidRPr="001335B7">
                <w:rPr>
                  <w:rStyle w:val="BodyTextChar"/>
                </w:rPr>
                <w:t xml:space="preserve">d the complaints process. Interviews with patients confirmed they </w:t>
              </w:r>
              <w:r w:rsidR="007D0CBE">
                <w:rPr>
                  <w:rStyle w:val="BodyTextChar"/>
                </w:rPr>
                <w:t>were</w:t>
              </w:r>
              <w:r w:rsidRPr="001335B7">
                <w:rPr>
                  <w:rStyle w:val="BodyTextChar"/>
                </w:rPr>
                <w:t xml:space="preserve"> aware of their right to make a complaint. </w:t>
              </w:r>
            </w:p>
            <w:p w14:paraId="60B5AC18" w14:textId="77777777" w:rsidR="001335B7" w:rsidRPr="001335B7" w:rsidRDefault="001335B7" w:rsidP="001335B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1335B7">
                <w:rPr>
                  <w:rStyle w:val="BodyTextChar"/>
                </w:rPr>
                <w:t xml:space="preserve">Review of the complaints process demonstrated that complaints are investigated promptly with issues resolved in a timely manner. This included complaints received from external authorities such as the Health and Disability Commissioner. </w:t>
              </w:r>
            </w:p>
            <w:p w14:paraId="3498093C" w14:textId="77777777" w:rsidR="00404435" w:rsidRPr="006D0350" w:rsidRDefault="001335B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1335B7">
                <w:rPr>
                  <w:rStyle w:val="BodyTextChar"/>
                </w:rPr>
                <w:t>The previous corrective action is closed</w:t>
              </w:r>
              <w:r>
                <w:rPr>
                  <w:rStyle w:val="BodyTextChar"/>
                </w:rPr>
                <w:t>.</w:t>
              </w:r>
            </w:p>
          </w:sdtContent>
        </w:sdt>
        <w:p w14:paraId="47A70795" w14:textId="77777777" w:rsidR="00404435" w:rsidRDefault="00404435" w:rsidP="00404435">
          <w:pPr>
            <w:pStyle w:val="OutcomeDescription"/>
            <w:rPr>
              <w:lang w:eastAsia="en-NZ"/>
            </w:rPr>
          </w:pPr>
        </w:p>
        <w:bookmarkStart w:id="60" w:name="Criterion__1_1_13_1"/>
        <w:bookmarkEnd w:id="59"/>
        <w:p w14:paraId="6DDAAF3A" w14:textId="77777777" w:rsidR="00404435" w:rsidRPr="00953E86" w:rsidRDefault="00937921" w:rsidP="00404435">
          <w:pPr>
            <w:pStyle w:val="Heading5"/>
            <w:spacing w:before="120"/>
          </w:pPr>
          <w:sdt>
            <w:sdtPr>
              <w:alias w:val="ShortName_HDS(C)S.2008:1.1.13.1"/>
              <w:tag w:val="ShortName_HDS(C)S.2008:1.1.13.1"/>
              <w:id w:val="364723848"/>
              <w:lock w:val="sdtContentLocked"/>
              <w:placeholder>
                <w:docPart w:val="090781AB65A4426D93801523C32DF7E1"/>
              </w:placeholder>
              <w:text/>
            </w:sdtPr>
            <w:sdtEndPr/>
            <w:sdtContent>
              <w:r w:rsidR="009B3C67">
                <w:t>Criterion 1.1.13.1</w:t>
              </w:r>
            </w:sdtContent>
          </w:sdt>
          <w:r w:rsidR="009B3C67" w:rsidRPr="00953E86">
            <w:t xml:space="preserve"> (</w:t>
          </w:r>
          <w:sdt>
            <w:sdtPr>
              <w:alias w:val="IUID_HDS(C)S.2008:1.1.13.1"/>
              <w:tag w:val="IUID_HDS(C)S.2008:1.1.13.1"/>
              <w:id w:val="1063222783"/>
              <w:lock w:val="sdtContentLocked"/>
              <w:placeholder>
                <w:docPart w:val="E5CAF0956C01428AAD84AF1045D2B8F1"/>
              </w:placeholder>
              <w:text/>
            </w:sdtPr>
            <w:sdtEndPr/>
            <w:sdtContent>
              <w:r w:rsidR="009B3C67">
                <w:t>HDS(C)S.2008:1.1.13.1</w:t>
              </w:r>
            </w:sdtContent>
          </w:sdt>
          <w:r w:rsidR="009B3C67" w:rsidRPr="00953E86">
            <w:t>)</w:t>
          </w:r>
        </w:p>
        <w:p w14:paraId="79812493" w14:textId="77777777" w:rsidR="00404435" w:rsidRDefault="00937921" w:rsidP="00404435">
          <w:pPr>
            <w:keepNext/>
            <w:tabs>
              <w:tab w:val="left" w:pos="2894"/>
            </w:tabs>
            <w:spacing w:after="120" w:line="240" w:lineRule="auto"/>
            <w:rPr>
              <w:sz w:val="20"/>
              <w:szCs w:val="20"/>
            </w:rPr>
          </w:pPr>
          <w:sdt>
            <w:sdtPr>
              <w:rPr>
                <w:rStyle w:val="BodyTextChar"/>
              </w:rPr>
              <w:alias w:val="FullName_HDS(C)S.2008:1.1.13.1"/>
              <w:tag w:val="FullName_HDS(C)S.2008:1.1.13.1"/>
              <w:id w:val="98921037"/>
              <w:lock w:val="sdtContentLocked"/>
              <w:placeholder>
                <w:docPart w:val="FF9503603247438DB7DDB99326D5D88C"/>
              </w:placeholder>
              <w:text w:multiLine="1"/>
            </w:sdtPr>
            <w:sdtEndPr>
              <w:rPr>
                <w:rStyle w:val="BodyTextChar"/>
              </w:rPr>
            </w:sdtEndPr>
            <w:sdtContent>
              <w:r w:rsidR="009B3C67" w:rsidRPr="006A1EC8">
                <w:rPr>
                  <w:rStyle w:val="BodyTextChar"/>
                </w:rPr>
                <w:t>The service has an easily accessed, responsive, and fair complaints process, which is documented and complies with Right 10 of the Code.</w:t>
              </w:r>
            </w:sdtContent>
          </w:sdt>
        </w:p>
        <w:p w14:paraId="6A6519CE" w14:textId="77777777" w:rsidR="00404435" w:rsidRPr="008F43ED"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sdt>
            <w:sdtPr>
              <w:rPr>
                <w:rFonts w:cs="Arial"/>
                <w:szCs w:val="20"/>
              </w:rPr>
              <w:alias w:val="AttainmentRisk_HDS(C)S.2008:1.1.13.1"/>
              <w:tag w:val="AttainmentRisk_HDS(C)S.2008:1.1.13.1"/>
              <w:id w:val="1974251535"/>
              <w:lock w:val="sdtLocked"/>
              <w:placeholder>
                <w:docPart w:val="AF929CAEE1F0460C93ACA1A3B5F811FF"/>
              </w:placeholder>
              <w:dropDownList>
                <w:listItem w:displayText="Not Audited" w:value="Not_Audited"/>
                <w:listItem w:displayText="Not Applicable" w:value="Not_Applicable"/>
                <w:listItem w:displayText="Pending" w:value="Pending"/>
                <w:listItem w:displayText="CI" w:value="CI"/>
                <w:listItem w:displayText="FA" w:value="FA"/>
                <w:listItem w:displayText="PA Negligible" w:value="PA_Negligible"/>
                <w:listItem w:displayText="PA Low" w:value="PA_ Low"/>
                <w:listItem w:displayText="PA Moderate" w:value="PA_Moderate"/>
                <w:listItem w:displayText="PA High" w:value="PA_High"/>
                <w:listItem w:displayText="PA Critical" w:value="PA_Critical"/>
                <w:listItem w:displayText="UA Negligible" w:value="UA_Negligible"/>
                <w:listItem w:displayText="UA Low" w:value="UA_Low"/>
                <w:listItem w:displayText="UA Moderate" w:value="UA_Moderate"/>
                <w:listItem w:displayText="UA High" w:value="UA_High"/>
                <w:listItem w:displayText="UA Critical" w:value="UA_Critical"/>
              </w:dropDownList>
            </w:sdtPr>
            <w:sdtEndPr/>
            <w:sdtContent>
              <w:r w:rsidR="006D0350">
                <w:rPr>
                  <w:rFonts w:cs="Arial"/>
                  <w:szCs w:val="20"/>
                </w:rPr>
                <w:t>FA</w:t>
              </w:r>
            </w:sdtContent>
          </w:sdt>
        </w:p>
        <w:p w14:paraId="439BDE29" w14:textId="77777777" w:rsidR="00404435" w:rsidRPr="008F43ED"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sdt>
          <w:sdtPr>
            <w:rPr>
              <w:rStyle w:val="BodyTextChar"/>
            </w:rPr>
            <w:alias w:val="Evidence_HDS(C)S.2008:1.1.13.1"/>
            <w:tag w:val="Evidence_HDS(C)S.2008:1.1.13.1"/>
            <w:id w:val="-1971816127"/>
            <w:lock w:val="sdtLocked"/>
            <w:placeholder>
              <w:docPart w:val="7D164D17B1DE4FF098D27B30BA206865"/>
            </w:placeholder>
            <w:showingPlcHdr/>
          </w:sdtPr>
          <w:sdtEndPr>
            <w:rPr>
              <w:rStyle w:val="DefaultParagraphFont"/>
            </w:rPr>
          </w:sdtEndPr>
          <w:sdtContent>
            <w:p w14:paraId="4DA69B11"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0B97C2A8" w14:textId="77777777" w:rsidR="00404435"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sdt>
          <w:sdtPr>
            <w:rPr>
              <w:rStyle w:val="BodyTextChar"/>
            </w:rPr>
            <w:alias w:val="Finding_HDS(C)S.2008:1.1.13.1"/>
            <w:tag w:val="Finding_HDS(C)S.2008:1.1.13.1"/>
            <w:id w:val="512967782"/>
            <w:lock w:val="sdtLocked"/>
            <w:placeholder>
              <w:docPart w:val="1096999A1B0B472C8E79732CB2E30C66"/>
            </w:placeholder>
            <w:showingPlcHdr/>
          </w:sdtPr>
          <w:sdtEndPr>
            <w:rPr>
              <w:rStyle w:val="DefaultParagraphFont"/>
            </w:rPr>
          </w:sdtEndPr>
          <w:sdtContent>
            <w:p w14:paraId="58135496"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78A0E91D" w14:textId="77777777" w:rsidR="00404435" w:rsidRPr="000E617B"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sdt>
          <w:sdtPr>
            <w:rPr>
              <w:rStyle w:val="BodyTextChar"/>
            </w:rPr>
            <w:alias w:val="CorrectiveAction_HDS(C)S.2008:1.1.13.1"/>
            <w:tag w:val="CorrectiveAction_HDS(C)S.2008:1.1.13.1"/>
            <w:id w:val="1162273631"/>
            <w:lock w:val="sdtLocked"/>
            <w:placeholder>
              <w:docPart w:val="EC4E33501FD44E1DA52F79C93242DC72"/>
            </w:placeholder>
            <w:showingPlcHdr/>
          </w:sdtPr>
          <w:sdtEndPr>
            <w:rPr>
              <w:rStyle w:val="DefaultParagraphFont"/>
            </w:rPr>
          </w:sdtEndPr>
          <w:sdtContent>
            <w:p w14:paraId="501BE995"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59DCD045" w14:textId="77777777" w:rsidR="00404435" w:rsidRDefault="009B3C67" w:rsidP="0040443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sdt>
            <w:sdtPr>
              <w:rPr>
                <w:rStyle w:val="BodyTextChar"/>
              </w:rPr>
              <w:alias w:val="Timeframe_HDS(C)S.2008:1.1.13.1"/>
              <w:tag w:val="Timeframe_HDS(C)S.2008:1.1.13.1"/>
              <w:id w:val="217716820"/>
              <w:lock w:val="sdtLocked"/>
              <w:placeholder>
                <w:docPart w:val="6E7042A478FB4BB1A9FE0EE1370B32D0"/>
              </w:placeholder>
              <w:showingPlcHdr/>
              <w:dropDownList>
                <w:listItem w:value="Choose an item."/>
                <w:listItem w:displayText="1" w:value="1"/>
                <w:listItem w:displayText="7" w:value="7"/>
                <w:listItem w:displayText="30" w:value="30"/>
                <w:listItem w:displayText="60" w:value="60"/>
                <w:listItem w:displayText="90" w:value="90"/>
                <w:listItem w:displayText="180" w:value="180"/>
                <w:listItem w:displayText="365" w:value="365"/>
                <w:listItem w:displayText="Prior to occupancy" w:value="Prior to occupancy"/>
              </w:dropDownList>
            </w:sdtPr>
            <w:sdtEndPr>
              <w:rPr>
                <w:rStyle w:val="DefaultParagraphFont"/>
                <w:rFonts w:cs="Arial"/>
                <w:szCs w:val="20"/>
              </w:rPr>
            </w:sdtEndPr>
            <w:sdtContent>
              <w:r w:rsidRPr="00BC1082">
                <w:rPr>
                  <w:rStyle w:val="PlaceholderText"/>
                  <w:color w:val="BFBFBF" w:themeColor="background1" w:themeShade="BF"/>
                  <w:szCs w:val="20"/>
                </w:rPr>
                <w:t>Choose an item</w:t>
              </w:r>
            </w:sdtContent>
          </w:sdt>
          <w:r>
            <w:rPr>
              <w:rFonts w:cs="Arial"/>
              <w:i/>
              <w:szCs w:val="20"/>
            </w:rPr>
            <w:t xml:space="preserve">      </w:t>
          </w:r>
          <w:r w:rsidRPr="00A6705A">
            <w:rPr>
              <w:rFonts w:cs="Arial"/>
              <w:i/>
              <w:szCs w:val="20"/>
            </w:rPr>
            <w:t>(e.g. for 1 week choose 7, for 1 month choose 30, for 6 months choose 180, etc.)</w:t>
          </w:r>
        </w:p>
        <w:p w14:paraId="072ECA6D" w14:textId="77777777" w:rsidR="00404435" w:rsidRDefault="00404435" w:rsidP="00404435">
          <w:pPr>
            <w:pStyle w:val="OutcomeDescription"/>
            <w:rPr>
              <w:lang w:eastAsia="en-NZ"/>
            </w:rPr>
          </w:pPr>
        </w:p>
        <w:bookmarkStart w:id="61" w:name="Criterion__1_1_13_3"/>
        <w:bookmarkEnd w:id="60"/>
        <w:p w14:paraId="29186588" w14:textId="77777777" w:rsidR="00404435" w:rsidRPr="00953E86" w:rsidRDefault="00937921" w:rsidP="00404435">
          <w:pPr>
            <w:pStyle w:val="Heading5"/>
            <w:spacing w:before="120"/>
          </w:pPr>
          <w:sdt>
            <w:sdtPr>
              <w:alias w:val="ShortName_HDS(C)S.2008:1.1.13.3"/>
              <w:tag w:val="ShortName_HDS(C)S.2008:1.1.13.3"/>
              <w:id w:val="1134985990"/>
              <w:lock w:val="sdtContentLocked"/>
              <w:placeholder>
                <w:docPart w:val="3597CF1954A0498E807D7D8C32444E48"/>
              </w:placeholder>
              <w:text/>
            </w:sdtPr>
            <w:sdtEndPr/>
            <w:sdtContent>
              <w:r w:rsidR="009B3C67">
                <w:t>Criterion 1.1.13.3</w:t>
              </w:r>
            </w:sdtContent>
          </w:sdt>
          <w:r w:rsidR="009B3C67" w:rsidRPr="00953E86">
            <w:t xml:space="preserve"> (</w:t>
          </w:r>
          <w:sdt>
            <w:sdtPr>
              <w:alias w:val="IUID_HDS(C)S.2008:1.1.13.3"/>
              <w:tag w:val="IUID_HDS(C)S.2008:1.1.13.3"/>
              <w:id w:val="-632174742"/>
              <w:lock w:val="sdtContentLocked"/>
              <w:placeholder>
                <w:docPart w:val="BDC8B1C72DDF4B31A1520635BDC1D79E"/>
              </w:placeholder>
              <w:text/>
            </w:sdtPr>
            <w:sdtEndPr/>
            <w:sdtContent>
              <w:r w:rsidR="009B3C67">
                <w:t>HDS(C)S.2008:1.1.13.3</w:t>
              </w:r>
            </w:sdtContent>
          </w:sdt>
          <w:r w:rsidR="009B3C67" w:rsidRPr="00953E86">
            <w:t>)</w:t>
          </w:r>
        </w:p>
        <w:p w14:paraId="27FBD325" w14:textId="77777777" w:rsidR="00404435" w:rsidRDefault="00937921" w:rsidP="00404435">
          <w:pPr>
            <w:keepNext/>
            <w:tabs>
              <w:tab w:val="left" w:pos="2894"/>
            </w:tabs>
            <w:spacing w:after="120" w:line="240" w:lineRule="auto"/>
            <w:rPr>
              <w:sz w:val="20"/>
              <w:szCs w:val="20"/>
            </w:rPr>
          </w:pPr>
          <w:sdt>
            <w:sdtPr>
              <w:rPr>
                <w:rStyle w:val="BodyTextChar"/>
              </w:rPr>
              <w:alias w:val="FullName_HDS(C)S.2008:1.1.13.3"/>
              <w:tag w:val="FullName_HDS(C)S.2008:1.1.13.3"/>
              <w:id w:val="-1555459475"/>
              <w:lock w:val="sdtContentLocked"/>
              <w:placeholder>
                <w:docPart w:val="7309BA3EE65F4DCB8EEAA7A82B1E6CAF"/>
              </w:placeholder>
              <w:text w:multiLine="1"/>
            </w:sdtPr>
            <w:sdtEndPr>
              <w:rPr>
                <w:rStyle w:val="BodyTextChar"/>
              </w:rPr>
            </w:sdtEndPr>
            <w:sdtContent>
              <w:r w:rsidR="009B3C67" w:rsidRPr="006A1EC8">
                <w:rPr>
                  <w:rStyle w:val="BodyTextChar"/>
                </w:rPr>
                <w:t>An up-to-date complaints register is maintained that includes all complaints, dates, and actions taken.</w:t>
              </w:r>
            </w:sdtContent>
          </w:sdt>
        </w:p>
        <w:p w14:paraId="02E009E3" w14:textId="77777777" w:rsidR="00404435" w:rsidRPr="008F43ED"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sdt>
            <w:sdtPr>
              <w:rPr>
                <w:rFonts w:cs="Arial"/>
                <w:szCs w:val="20"/>
              </w:rPr>
              <w:alias w:val="AttainmentRisk_HDS(C)S.2008:1.1.13.3"/>
              <w:tag w:val="AttainmentRisk_HDS(C)S.2008:1.1.13.3"/>
              <w:id w:val="-1204085785"/>
              <w:lock w:val="sdtLocked"/>
              <w:placeholder>
                <w:docPart w:val="947E87F3FCC1492E9E574C831BAE4F99"/>
              </w:placeholder>
              <w:dropDownList>
                <w:listItem w:displayText="Not Audited" w:value="Not_Audited"/>
                <w:listItem w:displayText="Not Applicable" w:value="Not_Applicable"/>
                <w:listItem w:displayText="Pending" w:value="Pending"/>
                <w:listItem w:displayText="CI" w:value="CI"/>
                <w:listItem w:displayText="FA" w:value="FA"/>
                <w:listItem w:displayText="PA Negligible" w:value="PA_Negligible"/>
                <w:listItem w:displayText="PA Low" w:value="PA_ Low"/>
                <w:listItem w:displayText="PA Moderate" w:value="PA_Moderate"/>
                <w:listItem w:displayText="PA High" w:value="PA_High"/>
                <w:listItem w:displayText="PA Critical" w:value="PA_Critical"/>
                <w:listItem w:displayText="UA Negligible" w:value="UA_Negligible"/>
                <w:listItem w:displayText="UA Low" w:value="UA_Low"/>
                <w:listItem w:displayText="UA Moderate" w:value="UA_Moderate"/>
                <w:listItem w:displayText="UA High" w:value="UA_High"/>
                <w:listItem w:displayText="UA Critical" w:value="UA_Critical"/>
              </w:dropDownList>
            </w:sdtPr>
            <w:sdtEndPr/>
            <w:sdtContent>
              <w:r w:rsidR="006D0350">
                <w:rPr>
                  <w:rFonts w:cs="Arial"/>
                  <w:szCs w:val="20"/>
                </w:rPr>
                <w:t>FA</w:t>
              </w:r>
            </w:sdtContent>
          </w:sdt>
        </w:p>
        <w:p w14:paraId="67E7FBF7" w14:textId="77777777" w:rsidR="00404435" w:rsidRPr="008F43ED"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sdt>
          <w:sdtPr>
            <w:rPr>
              <w:rStyle w:val="BodyTextChar"/>
            </w:rPr>
            <w:alias w:val="Evidence_HDS(C)S.2008:1.1.13.3"/>
            <w:tag w:val="Evidence_HDS(C)S.2008:1.1.13.3"/>
            <w:id w:val="-928582827"/>
            <w:lock w:val="sdtLocked"/>
            <w:placeholder>
              <w:docPart w:val="DA4979999F424E23ACBBC23D90869E6B"/>
            </w:placeholder>
            <w:showingPlcHdr/>
          </w:sdtPr>
          <w:sdtEndPr>
            <w:rPr>
              <w:rStyle w:val="DefaultParagraphFont"/>
            </w:rPr>
          </w:sdtEndPr>
          <w:sdtContent>
            <w:p w14:paraId="49BA1CE8"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03F3C986" w14:textId="77777777" w:rsidR="00404435"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Finding:</w:t>
          </w:r>
        </w:p>
        <w:sdt>
          <w:sdtPr>
            <w:rPr>
              <w:rStyle w:val="BodyTextChar"/>
            </w:rPr>
            <w:alias w:val="Finding_HDS(C)S.2008:1.1.13.3"/>
            <w:tag w:val="Finding_HDS(C)S.2008:1.1.13.3"/>
            <w:id w:val="-2143492626"/>
            <w:lock w:val="sdtLocked"/>
            <w:placeholder>
              <w:docPart w:val="4419D90AB88C4CB1A72526B451E267CE"/>
            </w:placeholder>
            <w:showingPlcHdr/>
          </w:sdtPr>
          <w:sdtEndPr>
            <w:rPr>
              <w:rStyle w:val="DefaultParagraphFont"/>
            </w:rPr>
          </w:sdtEndPr>
          <w:sdtContent>
            <w:p w14:paraId="3A86D9F8"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6264D316" w14:textId="77777777" w:rsidR="00404435" w:rsidRPr="000E617B"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sdt>
          <w:sdtPr>
            <w:rPr>
              <w:rStyle w:val="BodyTextChar"/>
            </w:rPr>
            <w:alias w:val="CorrectiveAction_HDS(C)S.2008:1.1.13.3"/>
            <w:tag w:val="CorrectiveAction_HDS(C)S.2008:1.1.13.3"/>
            <w:id w:val="905732737"/>
            <w:lock w:val="sdtLocked"/>
            <w:placeholder>
              <w:docPart w:val="962FDE835AB6493BBEC51CC5CCA3A0C1"/>
            </w:placeholder>
            <w:showingPlcHdr/>
          </w:sdtPr>
          <w:sdtEndPr>
            <w:rPr>
              <w:rStyle w:val="DefaultParagraphFont"/>
            </w:rPr>
          </w:sdtEndPr>
          <w:sdtContent>
            <w:p w14:paraId="5102E495"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7708100D" w14:textId="77777777" w:rsidR="00404435" w:rsidRDefault="009B3C67" w:rsidP="0040443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sdt>
            <w:sdtPr>
              <w:rPr>
                <w:rStyle w:val="BodyTextChar"/>
              </w:rPr>
              <w:alias w:val="Timeframe_HDS(C)S.2008:1.1.13.3"/>
              <w:tag w:val="Timeframe_HDS(C)S.2008:1.1.13.3"/>
              <w:id w:val="943421904"/>
              <w:lock w:val="sdtLocked"/>
              <w:placeholder>
                <w:docPart w:val="8BFB73075B0748448770C377831B5240"/>
              </w:placeholder>
              <w:showingPlcHdr/>
              <w:dropDownList>
                <w:listItem w:value="Choose an item."/>
                <w:listItem w:displayText="1" w:value="1"/>
                <w:listItem w:displayText="7" w:value="7"/>
                <w:listItem w:displayText="30" w:value="30"/>
                <w:listItem w:displayText="60" w:value="60"/>
                <w:listItem w:displayText="90" w:value="90"/>
                <w:listItem w:displayText="180" w:value="180"/>
                <w:listItem w:displayText="365" w:value="365"/>
                <w:listItem w:displayText="Prior to occupancy" w:value="Prior to occupancy"/>
              </w:dropDownList>
            </w:sdtPr>
            <w:sdtEndPr>
              <w:rPr>
                <w:rStyle w:val="DefaultParagraphFont"/>
                <w:rFonts w:cs="Arial"/>
                <w:szCs w:val="20"/>
              </w:rPr>
            </w:sdtEndPr>
            <w:sdtContent>
              <w:r w:rsidRPr="00BC1082">
                <w:rPr>
                  <w:rStyle w:val="PlaceholderText"/>
                  <w:color w:val="BFBFBF" w:themeColor="background1" w:themeShade="BF"/>
                  <w:szCs w:val="20"/>
                </w:rPr>
                <w:t>Choose an item</w:t>
              </w:r>
            </w:sdtContent>
          </w:sdt>
          <w:r>
            <w:rPr>
              <w:rFonts w:cs="Arial"/>
              <w:i/>
              <w:szCs w:val="20"/>
            </w:rPr>
            <w:t xml:space="preserve">      </w:t>
          </w:r>
          <w:r w:rsidRPr="00A6705A">
            <w:rPr>
              <w:rFonts w:cs="Arial"/>
              <w:i/>
              <w:szCs w:val="20"/>
            </w:rPr>
            <w:t>(e.g. for 1 week choose 7, for 1 month choose 30, for 6 months choose 180, etc.)</w:t>
          </w:r>
        </w:p>
        <w:p w14:paraId="0B5CC075" w14:textId="77777777" w:rsidR="00404435" w:rsidRDefault="00404435" w:rsidP="00404435">
          <w:pPr>
            <w:pStyle w:val="OutcomeDescription"/>
            <w:rPr>
              <w:lang w:eastAsia="en-NZ"/>
            </w:rPr>
          </w:pPr>
        </w:p>
        <w:p w14:paraId="004FF431" w14:textId="77777777" w:rsidR="00404435" w:rsidRDefault="009B3C67" w:rsidP="00404435">
          <w:pPr>
            <w:pStyle w:val="Heading2"/>
            <w:rPr>
              <w:lang w:eastAsia="en-NZ"/>
            </w:rPr>
          </w:pPr>
          <w:bookmarkStart w:id="62" w:name="Outcome__1_2"/>
          <w:bookmarkEnd w:id="61"/>
          <w:r>
            <w:rPr>
              <w:lang w:eastAsia="en-NZ"/>
            </w:rPr>
            <w:t>Outcome 1.2: Organisational Management</w:t>
          </w:r>
        </w:p>
        <w:p w14:paraId="1657AB4F" w14:textId="77777777" w:rsidR="00404435" w:rsidRDefault="009B3C67" w:rsidP="00404435">
          <w:pPr>
            <w:pStyle w:val="OutcomeDescription"/>
            <w:rPr>
              <w:lang w:eastAsia="en-NZ"/>
            </w:rPr>
          </w:pPr>
          <w:r>
            <w:rPr>
              <w:lang w:eastAsia="en-NZ"/>
            </w:rPr>
            <w:t>Consumers receive services that comply with legislation and are managed in a safe, efficient, and effective manner.</w:t>
          </w:r>
        </w:p>
        <w:bookmarkStart w:id="63" w:name="Standard__1_2_1"/>
        <w:bookmarkEnd w:id="62"/>
        <w:p w14:paraId="3C53AF52" w14:textId="77777777" w:rsidR="00404435" w:rsidRPr="00953E86" w:rsidRDefault="00937921" w:rsidP="00404435">
          <w:pPr>
            <w:pStyle w:val="Heading4"/>
            <w:rPr>
              <w:rStyle w:val="Heading4Char"/>
              <w:b/>
              <w:bCs/>
              <w:iCs/>
            </w:rPr>
          </w:pPr>
          <w:sdt>
            <w:sdtPr>
              <w:rPr>
                <w:b w:val="0"/>
                <w:bCs w:val="0"/>
                <w:iCs w:val="0"/>
              </w:rPr>
              <w:alias w:val="ShortName_HDS(C)S.2008:1.2.1"/>
              <w:tag w:val="ShortName_HDS(C)S.2008:1.2.1"/>
              <w:id w:val="1715309566"/>
              <w:lock w:val="sdtContentLocked"/>
              <w:placeholder>
                <w:docPart w:val="587256DB69AB4C34945D8BB934F8E5D4"/>
              </w:placeholder>
              <w:text/>
            </w:sdtPr>
            <w:sdtEndPr>
              <w:rPr>
                <w:b/>
                <w:bCs/>
                <w:iCs/>
              </w:rPr>
            </w:sdtEndPr>
            <w:sdtContent>
              <w:r w:rsidR="009B3C67">
                <w:t>Standard 1.2.1: Governance</w:t>
              </w:r>
            </w:sdtContent>
          </w:sdt>
          <w:r w:rsidR="009B3C67" w:rsidRPr="00953E86">
            <w:rPr>
              <w:rStyle w:val="Heading4Char"/>
              <w:b/>
              <w:bCs/>
              <w:iCs/>
            </w:rPr>
            <w:t xml:space="preserve"> (</w:t>
          </w:r>
          <w:sdt>
            <w:sdtPr>
              <w:alias w:val="IUID_HDS(C)S.2008:1.2.1"/>
              <w:tag w:val="IUID_HDS(C)S.2008:1.2.1"/>
              <w:id w:val="-224069841"/>
              <w:lock w:val="sdtContentLocked"/>
              <w:placeholder>
                <w:docPart w:val="E7EFC81BB956474997A939FAE8159B11"/>
              </w:placeholder>
              <w:text/>
            </w:sdtPr>
            <w:sdtEndPr/>
            <w:sdtContent>
              <w:r w:rsidR="009B3C67">
                <w:t>HDS(C)S.2008:1.2.1</w:t>
              </w:r>
            </w:sdtContent>
          </w:sdt>
          <w:r w:rsidR="009B3C67" w:rsidRPr="00953E86">
            <w:t>)</w:t>
          </w:r>
        </w:p>
        <w:p w14:paraId="7179B8C8" w14:textId="77777777" w:rsidR="00404435" w:rsidRDefault="00937921" w:rsidP="00404435">
          <w:pPr>
            <w:keepNext/>
            <w:tabs>
              <w:tab w:val="left" w:pos="3546"/>
            </w:tabs>
            <w:spacing w:after="120" w:line="240" w:lineRule="auto"/>
            <w:rPr>
              <w:rFonts w:cs="Arial"/>
              <w:sz w:val="20"/>
              <w:szCs w:val="20"/>
            </w:rPr>
          </w:pPr>
          <w:sdt>
            <w:sdtPr>
              <w:rPr>
                <w:rStyle w:val="BodyTextChar"/>
              </w:rPr>
              <w:alias w:val="FullName_HDS(C)S.2008:1.2.1"/>
              <w:tag w:val="FullName_HDS(C)S.2008:1.2.1"/>
              <w:id w:val="1129520600"/>
              <w:lock w:val="sdtContentLocked"/>
              <w:placeholder>
                <w:docPart w:val="DB5B21E9909B4ADE83FE61306061BDFC"/>
              </w:placeholder>
              <w:text w:multiLine="1"/>
            </w:sdtPr>
            <w:sdtEndPr>
              <w:rPr>
                <w:rStyle w:val="BodyTextChar"/>
              </w:rPr>
            </w:sdtEndPr>
            <w:sdtContent>
              <w:r w:rsidR="009B3C67" w:rsidRPr="006A1EC8">
                <w:rPr>
                  <w:rStyle w:val="BodyTextChar"/>
                </w:rPr>
                <w:t>The governing body of the organisation ensures services are planned, coordinated, and appropriate to the needs of consumers.</w:t>
              </w:r>
            </w:sdtContent>
          </w:sdt>
        </w:p>
        <w:p w14:paraId="65B2B475" w14:textId="77777777" w:rsidR="00404435" w:rsidRDefault="009B3C67" w:rsidP="0040443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sdt>
            <w:sdtPr>
              <w:rPr>
                <w:rFonts w:cs="Arial"/>
                <w:szCs w:val="20"/>
              </w:rPr>
              <w:alias w:val="AttainmentRisk_HDS(C)S.2008:1.2.1"/>
              <w:tag w:val="AttainmentRisk_HDS(C)S.2008:1.2.1"/>
              <w:id w:val="805900116"/>
              <w:lock w:val="sdtLocked"/>
              <w:placeholder>
                <w:docPart w:val="24ADCEF82FDF464CBC4CA8DDE403CA6F"/>
              </w:placeholder>
              <w:dropDownList>
                <w:listItem w:displayText="Not Audited" w:value="Not_Audited"/>
                <w:listItem w:displayText="Not Applicable" w:value="Not_Applicable"/>
                <w:listItem w:displayText="Pending" w:value="Pending"/>
                <w:listItem w:displayText="CI" w:value="CI"/>
                <w:listItem w:displayText="FA" w:value="FA"/>
                <w:listItem w:displayText="PA Negligible" w:value="PA_Negligible"/>
                <w:listItem w:displayText="PA Low" w:value="PA_ Low"/>
                <w:listItem w:displayText="PA Moderate" w:value="PA_Moderate"/>
                <w:listItem w:displayText="PA High" w:value="PA_High"/>
                <w:listItem w:displayText="PA Critical" w:value="PA_Critical"/>
                <w:listItem w:displayText="UA Negligible" w:value="UA_Negligible"/>
                <w:listItem w:displayText="UA Low" w:value="UA_Low"/>
                <w:listItem w:displayText="UA Moderate" w:value="UA_Moderate"/>
                <w:listItem w:displayText="UA High" w:value="UA_High"/>
                <w:listItem w:displayText="UA Critical" w:value="UA_Critical"/>
              </w:dropDownList>
            </w:sdtPr>
            <w:sdtEndPr/>
            <w:sdtContent>
              <w:r>
                <w:rPr>
                  <w:rFonts w:cs="Arial"/>
                  <w:szCs w:val="20"/>
                </w:rPr>
                <w:t>Not Audited</w:t>
              </w:r>
            </w:sdtContent>
          </w:sdt>
        </w:p>
        <w:p w14:paraId="13C1EA9C" w14:textId="77777777" w:rsidR="00404435" w:rsidRDefault="009B3C67" w:rsidP="0040443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sdt>
          <w:sdtPr>
            <w:rPr>
              <w:rStyle w:val="BodyTextChar"/>
            </w:rPr>
            <w:alias w:val="Evidence_HDS(C)S.2008:1.2.1"/>
            <w:tag w:val="Evidence_HDS(C)S.2008:1.2.1"/>
            <w:id w:val="1696654951"/>
            <w:lock w:val="sdtLocked"/>
            <w:placeholder>
              <w:docPart w:val="3A659AB990C342FF8D2A0F0FB79B3B24"/>
            </w:placeholder>
            <w:showingPlcHdr/>
          </w:sdtPr>
          <w:sdtEndPr>
            <w:rPr>
              <w:rStyle w:val="DefaultParagraphFont"/>
            </w:rPr>
          </w:sdtEndPr>
          <w:sdtContent>
            <w:p w14:paraId="1152310D" w14:textId="77777777" w:rsidR="00404435" w:rsidRDefault="009B3C67" w:rsidP="0040443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2F14DF">
                <w:rPr>
                  <w:rStyle w:val="PlaceholderText"/>
                  <w:color w:val="BFBFBF" w:themeColor="background1" w:themeShade="BF"/>
                </w:rPr>
                <w:t>Click here to enter text</w:t>
              </w:r>
            </w:p>
          </w:sdtContent>
        </w:sdt>
        <w:p w14:paraId="1930730D" w14:textId="77777777" w:rsidR="00404435" w:rsidRDefault="00404435" w:rsidP="00404435">
          <w:pPr>
            <w:pStyle w:val="OutcomeDescription"/>
            <w:rPr>
              <w:lang w:eastAsia="en-NZ"/>
            </w:rPr>
          </w:pPr>
        </w:p>
        <w:bookmarkStart w:id="64" w:name="Criterion__1_2_1_1"/>
        <w:bookmarkEnd w:id="63"/>
        <w:p w14:paraId="72BA7D74" w14:textId="77777777" w:rsidR="00404435" w:rsidRPr="00953E86" w:rsidRDefault="00937921" w:rsidP="00404435">
          <w:pPr>
            <w:pStyle w:val="Heading5"/>
            <w:spacing w:before="120"/>
          </w:pPr>
          <w:sdt>
            <w:sdtPr>
              <w:alias w:val="ShortName_HDS(C)S.2008:1.2.1.1"/>
              <w:tag w:val="ShortName_HDS(C)S.2008:1.2.1.1"/>
              <w:id w:val="1596970607"/>
              <w:lock w:val="sdtContentLocked"/>
              <w:placeholder>
                <w:docPart w:val="0607802A8F7A4A2DA43CF2D13BEBF561"/>
              </w:placeholder>
              <w:text/>
            </w:sdtPr>
            <w:sdtEndPr/>
            <w:sdtContent>
              <w:r w:rsidR="009B3C67">
                <w:t>Criterion 1.2.1.1</w:t>
              </w:r>
            </w:sdtContent>
          </w:sdt>
          <w:r w:rsidR="009B3C67" w:rsidRPr="00953E86">
            <w:t xml:space="preserve"> (</w:t>
          </w:r>
          <w:sdt>
            <w:sdtPr>
              <w:alias w:val="IUID_HDS(C)S.2008:1.2.1.1"/>
              <w:tag w:val="IUID_HDS(C)S.2008:1.2.1.1"/>
              <w:id w:val="-933510786"/>
              <w:lock w:val="sdtContentLocked"/>
              <w:placeholder>
                <w:docPart w:val="6B537DD18B344872B9B8FE791EEE907F"/>
              </w:placeholder>
              <w:text/>
            </w:sdtPr>
            <w:sdtEndPr/>
            <w:sdtContent>
              <w:r w:rsidR="009B3C67">
                <w:t>HDS(C)S.2008:1.2.1.1</w:t>
              </w:r>
            </w:sdtContent>
          </w:sdt>
          <w:r w:rsidR="009B3C67" w:rsidRPr="00953E86">
            <w:t>)</w:t>
          </w:r>
        </w:p>
        <w:p w14:paraId="776BD322" w14:textId="77777777" w:rsidR="00404435" w:rsidRDefault="00937921" w:rsidP="00404435">
          <w:pPr>
            <w:keepNext/>
            <w:tabs>
              <w:tab w:val="left" w:pos="2894"/>
            </w:tabs>
            <w:spacing w:after="120" w:line="240" w:lineRule="auto"/>
            <w:rPr>
              <w:sz w:val="20"/>
              <w:szCs w:val="20"/>
            </w:rPr>
          </w:pPr>
          <w:sdt>
            <w:sdtPr>
              <w:rPr>
                <w:rStyle w:val="BodyTextChar"/>
              </w:rPr>
              <w:alias w:val="FullName_HDS(C)S.2008:1.2.1.1"/>
              <w:tag w:val="FullName_HDS(C)S.2008:1.2.1.1"/>
              <w:id w:val="1472246586"/>
              <w:lock w:val="sdtContentLocked"/>
              <w:placeholder>
                <w:docPart w:val="2F0F98FC8FFE47A497842AC9C0A7810C"/>
              </w:placeholder>
              <w:text w:multiLine="1"/>
            </w:sdtPr>
            <w:sdtEndPr>
              <w:rPr>
                <w:rStyle w:val="BodyTextChar"/>
              </w:rPr>
            </w:sdtEndPr>
            <w:sdtContent>
              <w:r w:rsidR="009B3C67" w:rsidRPr="006A1EC8">
                <w:rPr>
                  <w:rStyle w:val="BodyTextChar"/>
                </w:rPr>
                <w:t>The purpose, values, scope, direction, and goals of the organisation are clearly identified and regularly reviewed.</w:t>
              </w:r>
            </w:sdtContent>
          </w:sdt>
        </w:p>
        <w:p w14:paraId="7E8FB343" w14:textId="77777777" w:rsidR="00404435" w:rsidRPr="008F43ED"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sdt>
            <w:sdtPr>
              <w:rPr>
                <w:rFonts w:cs="Arial"/>
                <w:szCs w:val="20"/>
              </w:rPr>
              <w:alias w:val="AttainmentRisk_HDS(C)S.2008:1.2.1.1"/>
              <w:tag w:val="AttainmentRisk_HDS(C)S.2008:1.2.1.1"/>
              <w:id w:val="352771532"/>
              <w:lock w:val="sdtLocked"/>
              <w:placeholder>
                <w:docPart w:val="C9B2268E0AE043F6927B7EAD12624D53"/>
              </w:placeholder>
              <w:dropDownList>
                <w:listItem w:displayText="Not Audited" w:value="Not_Audited"/>
                <w:listItem w:displayText="Not Applicable" w:value="Not_Applicable"/>
                <w:listItem w:displayText="Pending" w:value="Pending"/>
                <w:listItem w:displayText="CI" w:value="CI"/>
                <w:listItem w:displayText="FA" w:value="FA"/>
                <w:listItem w:displayText="PA Negligible" w:value="PA_Negligible"/>
                <w:listItem w:displayText="PA Low" w:value="PA_ Low"/>
                <w:listItem w:displayText="PA Moderate" w:value="PA_Moderate"/>
                <w:listItem w:displayText="PA High" w:value="PA_High"/>
                <w:listItem w:displayText="PA Critical" w:value="PA_Critical"/>
                <w:listItem w:displayText="UA Negligible" w:value="UA_Negligible"/>
                <w:listItem w:displayText="UA Low" w:value="UA_Low"/>
                <w:listItem w:displayText="UA Moderate" w:value="UA_Moderate"/>
                <w:listItem w:displayText="UA High" w:value="UA_High"/>
                <w:listItem w:displayText="UA Critical" w:value="UA_Critical"/>
              </w:dropDownList>
            </w:sdtPr>
            <w:sdtEndPr/>
            <w:sdtContent>
              <w:r>
                <w:rPr>
                  <w:rFonts w:cs="Arial"/>
                  <w:szCs w:val="20"/>
                </w:rPr>
                <w:t>Not Audited</w:t>
              </w:r>
            </w:sdtContent>
          </w:sdt>
        </w:p>
        <w:p w14:paraId="69DD118A" w14:textId="77777777" w:rsidR="00404435" w:rsidRPr="008F43ED"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sdt>
          <w:sdtPr>
            <w:rPr>
              <w:rStyle w:val="BodyTextChar"/>
            </w:rPr>
            <w:alias w:val="Evidence_HDS(C)S.2008:1.2.1.1"/>
            <w:tag w:val="Evidence_HDS(C)S.2008:1.2.1.1"/>
            <w:id w:val="1101834089"/>
            <w:lock w:val="sdtLocked"/>
            <w:placeholder>
              <w:docPart w:val="A71E46613B53442983DB09141E1069CB"/>
            </w:placeholder>
            <w:showingPlcHdr/>
          </w:sdtPr>
          <w:sdtEndPr>
            <w:rPr>
              <w:rStyle w:val="DefaultParagraphFont"/>
            </w:rPr>
          </w:sdtEndPr>
          <w:sdtContent>
            <w:p w14:paraId="60F6D33E"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7812D1E1" w14:textId="77777777" w:rsidR="00404435"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sdt>
          <w:sdtPr>
            <w:rPr>
              <w:rStyle w:val="BodyTextChar"/>
            </w:rPr>
            <w:alias w:val="Finding_HDS(C)S.2008:1.2.1.1"/>
            <w:tag w:val="Finding_HDS(C)S.2008:1.2.1.1"/>
            <w:id w:val="-1234705903"/>
            <w:lock w:val="sdtLocked"/>
            <w:placeholder>
              <w:docPart w:val="1F2CA66C2FCC427EABB7ED393A9AA578"/>
            </w:placeholder>
            <w:showingPlcHdr/>
          </w:sdtPr>
          <w:sdtEndPr>
            <w:rPr>
              <w:rStyle w:val="DefaultParagraphFont"/>
            </w:rPr>
          </w:sdtEndPr>
          <w:sdtContent>
            <w:p w14:paraId="050A9536"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020ADE76" w14:textId="77777777" w:rsidR="00404435" w:rsidRPr="000E617B"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sdt>
          <w:sdtPr>
            <w:rPr>
              <w:rStyle w:val="BodyTextChar"/>
            </w:rPr>
            <w:alias w:val="CorrectiveAction_HDS(C)S.2008:1.2.1.1"/>
            <w:tag w:val="CorrectiveAction_HDS(C)S.2008:1.2.1.1"/>
            <w:id w:val="489289744"/>
            <w:lock w:val="sdtLocked"/>
            <w:placeholder>
              <w:docPart w:val="6B9E9636D9EA414981A7DC934064FC16"/>
            </w:placeholder>
            <w:showingPlcHdr/>
          </w:sdtPr>
          <w:sdtEndPr>
            <w:rPr>
              <w:rStyle w:val="DefaultParagraphFont"/>
            </w:rPr>
          </w:sdtEndPr>
          <w:sdtContent>
            <w:p w14:paraId="7604FDED"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388E5B9F" w14:textId="77777777" w:rsidR="00404435" w:rsidRDefault="009B3C67" w:rsidP="0040443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sdt>
            <w:sdtPr>
              <w:rPr>
                <w:rStyle w:val="BodyTextChar"/>
              </w:rPr>
              <w:alias w:val="Timeframe_HDS(C)S.2008:1.2.1.1"/>
              <w:tag w:val="Timeframe_HDS(C)S.2008:1.2.1.1"/>
              <w:id w:val="-445928492"/>
              <w:lock w:val="sdtLocked"/>
              <w:placeholder>
                <w:docPart w:val="F1720B31F34B45C3851DDAF1AA0F1556"/>
              </w:placeholder>
              <w:showingPlcHdr/>
              <w:dropDownList>
                <w:listItem w:value="Choose an item."/>
                <w:listItem w:displayText="1" w:value="1"/>
                <w:listItem w:displayText="7" w:value="7"/>
                <w:listItem w:displayText="30" w:value="30"/>
                <w:listItem w:displayText="60" w:value="60"/>
                <w:listItem w:displayText="90" w:value="90"/>
                <w:listItem w:displayText="180" w:value="180"/>
                <w:listItem w:displayText="365" w:value="365"/>
                <w:listItem w:displayText="Prior to occupancy" w:value="Prior to occupancy"/>
              </w:dropDownList>
            </w:sdtPr>
            <w:sdtEndPr>
              <w:rPr>
                <w:rStyle w:val="DefaultParagraphFont"/>
                <w:rFonts w:cs="Arial"/>
                <w:szCs w:val="20"/>
              </w:rPr>
            </w:sdtEndPr>
            <w:sdtContent>
              <w:r w:rsidRPr="00BC1082">
                <w:rPr>
                  <w:rStyle w:val="PlaceholderText"/>
                  <w:color w:val="BFBFBF" w:themeColor="background1" w:themeShade="BF"/>
                  <w:szCs w:val="20"/>
                </w:rPr>
                <w:t>Choose an item</w:t>
              </w:r>
            </w:sdtContent>
          </w:sdt>
          <w:r>
            <w:rPr>
              <w:rFonts w:cs="Arial"/>
              <w:i/>
              <w:szCs w:val="20"/>
            </w:rPr>
            <w:t xml:space="preserve">      </w:t>
          </w:r>
          <w:r w:rsidRPr="00A6705A">
            <w:rPr>
              <w:rFonts w:cs="Arial"/>
              <w:i/>
              <w:szCs w:val="20"/>
            </w:rPr>
            <w:t>(e.g. for 1 week choose 7, for 1 month choose 30, for 6 months choose 180, etc.)</w:t>
          </w:r>
        </w:p>
        <w:p w14:paraId="485DAA2B" w14:textId="77777777" w:rsidR="00404435" w:rsidRDefault="00404435" w:rsidP="00404435">
          <w:pPr>
            <w:pStyle w:val="OutcomeDescription"/>
            <w:rPr>
              <w:lang w:eastAsia="en-NZ"/>
            </w:rPr>
          </w:pPr>
        </w:p>
        <w:bookmarkStart w:id="65" w:name="Criterion__1_2_1_3"/>
        <w:bookmarkEnd w:id="64"/>
        <w:p w14:paraId="4C56116E" w14:textId="77777777" w:rsidR="00404435" w:rsidRPr="00953E86" w:rsidRDefault="00937921" w:rsidP="00404435">
          <w:pPr>
            <w:pStyle w:val="Heading5"/>
            <w:spacing w:before="120"/>
          </w:pPr>
          <w:sdt>
            <w:sdtPr>
              <w:alias w:val="ShortName_HDS(C)S.2008:1.2.1.3"/>
              <w:tag w:val="ShortName_HDS(C)S.2008:1.2.1.3"/>
              <w:id w:val="1681776019"/>
              <w:lock w:val="sdtContentLocked"/>
              <w:placeholder>
                <w:docPart w:val="6C7503CED8874A728E619A729C987C29"/>
              </w:placeholder>
              <w:text/>
            </w:sdtPr>
            <w:sdtEndPr/>
            <w:sdtContent>
              <w:r w:rsidR="009B3C67">
                <w:t>Criterion 1.2.1.3</w:t>
              </w:r>
            </w:sdtContent>
          </w:sdt>
          <w:r w:rsidR="009B3C67" w:rsidRPr="00953E86">
            <w:t xml:space="preserve"> (</w:t>
          </w:r>
          <w:sdt>
            <w:sdtPr>
              <w:alias w:val="IUID_HDS(C)S.2008:1.2.1.3"/>
              <w:tag w:val="IUID_HDS(C)S.2008:1.2.1.3"/>
              <w:id w:val="-1275476939"/>
              <w:lock w:val="sdtContentLocked"/>
              <w:placeholder>
                <w:docPart w:val="5623AC8850CF42B78D54D5BB1E0B22E7"/>
              </w:placeholder>
              <w:text/>
            </w:sdtPr>
            <w:sdtEndPr/>
            <w:sdtContent>
              <w:r w:rsidR="009B3C67">
                <w:t>HDS(C)S.2008:1.2.1.3</w:t>
              </w:r>
            </w:sdtContent>
          </w:sdt>
          <w:r w:rsidR="009B3C67" w:rsidRPr="00953E86">
            <w:t>)</w:t>
          </w:r>
        </w:p>
        <w:p w14:paraId="1CE792B0" w14:textId="77777777" w:rsidR="00404435" w:rsidRDefault="00937921" w:rsidP="00404435">
          <w:pPr>
            <w:keepNext/>
            <w:tabs>
              <w:tab w:val="left" w:pos="2894"/>
            </w:tabs>
            <w:spacing w:after="120" w:line="240" w:lineRule="auto"/>
            <w:rPr>
              <w:sz w:val="20"/>
              <w:szCs w:val="20"/>
            </w:rPr>
          </w:pPr>
          <w:sdt>
            <w:sdtPr>
              <w:rPr>
                <w:rStyle w:val="BodyTextChar"/>
              </w:rPr>
              <w:alias w:val="FullName_HDS(C)S.2008:1.2.1.3"/>
              <w:tag w:val="FullName_HDS(C)S.2008:1.2.1.3"/>
              <w:id w:val="2132199754"/>
              <w:lock w:val="sdtContentLocked"/>
              <w:placeholder>
                <w:docPart w:val="772B112DE7D34551BD8A58BC81728FBE"/>
              </w:placeholder>
              <w:text w:multiLine="1"/>
            </w:sdtPr>
            <w:sdtEndPr>
              <w:rPr>
                <w:rStyle w:val="BodyTextChar"/>
              </w:rPr>
            </w:sdtEndPr>
            <w:sdtContent>
              <w:r w:rsidR="009B3C67" w:rsidRPr="006A1EC8">
                <w:rPr>
                  <w:rStyle w:val="BodyTextChar"/>
                </w:rPr>
                <w:t>The organisation is managed by a suitably qualified and/or experienced person with authority, accountability, and responsibility for the provision of services.</w:t>
              </w:r>
            </w:sdtContent>
          </w:sdt>
        </w:p>
        <w:p w14:paraId="7AF328B9" w14:textId="77777777" w:rsidR="00404435" w:rsidRPr="008F43ED"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sdt>
            <w:sdtPr>
              <w:rPr>
                <w:rFonts w:cs="Arial"/>
                <w:szCs w:val="20"/>
              </w:rPr>
              <w:alias w:val="AttainmentRisk_HDS(C)S.2008:1.2.1.3"/>
              <w:tag w:val="AttainmentRisk_HDS(C)S.2008:1.2.1.3"/>
              <w:id w:val="2127190510"/>
              <w:lock w:val="sdtLocked"/>
              <w:placeholder>
                <w:docPart w:val="BC81B0D6ECE3460D85FCA7A133B79DF4"/>
              </w:placeholder>
              <w:dropDownList>
                <w:listItem w:displayText="Not Audited" w:value="Not_Audited"/>
                <w:listItem w:displayText="Not Applicable" w:value="Not_Applicable"/>
                <w:listItem w:displayText="Pending" w:value="Pending"/>
                <w:listItem w:displayText="CI" w:value="CI"/>
                <w:listItem w:displayText="FA" w:value="FA"/>
                <w:listItem w:displayText="PA Negligible" w:value="PA_Negligible"/>
                <w:listItem w:displayText="PA Low" w:value="PA_ Low"/>
                <w:listItem w:displayText="PA Moderate" w:value="PA_Moderate"/>
                <w:listItem w:displayText="PA High" w:value="PA_High"/>
                <w:listItem w:displayText="PA Critical" w:value="PA_Critical"/>
                <w:listItem w:displayText="UA Negligible" w:value="UA_Negligible"/>
                <w:listItem w:displayText="UA Low" w:value="UA_Low"/>
                <w:listItem w:displayText="UA Moderate" w:value="UA_Moderate"/>
                <w:listItem w:displayText="UA High" w:value="UA_High"/>
                <w:listItem w:displayText="UA Critical" w:value="UA_Critical"/>
              </w:dropDownList>
            </w:sdtPr>
            <w:sdtEndPr/>
            <w:sdtContent>
              <w:r>
                <w:rPr>
                  <w:rFonts w:cs="Arial"/>
                  <w:szCs w:val="20"/>
                </w:rPr>
                <w:t>Not Audited</w:t>
              </w:r>
            </w:sdtContent>
          </w:sdt>
        </w:p>
        <w:p w14:paraId="5D6E49A6" w14:textId="77777777" w:rsidR="00404435" w:rsidRPr="008F43ED"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sdt>
          <w:sdtPr>
            <w:rPr>
              <w:rStyle w:val="BodyTextChar"/>
            </w:rPr>
            <w:alias w:val="Evidence_HDS(C)S.2008:1.2.1.3"/>
            <w:tag w:val="Evidence_HDS(C)S.2008:1.2.1.3"/>
            <w:id w:val="1355307640"/>
            <w:lock w:val="sdtLocked"/>
            <w:placeholder>
              <w:docPart w:val="11572B83506C4450976DAD3815DAC125"/>
            </w:placeholder>
            <w:showingPlcHdr/>
          </w:sdtPr>
          <w:sdtEndPr>
            <w:rPr>
              <w:rStyle w:val="DefaultParagraphFont"/>
            </w:rPr>
          </w:sdtEndPr>
          <w:sdtContent>
            <w:p w14:paraId="6B0C5CAA"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544BCD28" w14:textId="77777777" w:rsidR="00404435"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sdt>
          <w:sdtPr>
            <w:rPr>
              <w:rStyle w:val="BodyTextChar"/>
            </w:rPr>
            <w:alias w:val="Finding_HDS(C)S.2008:1.2.1.3"/>
            <w:tag w:val="Finding_HDS(C)S.2008:1.2.1.3"/>
            <w:id w:val="-157233658"/>
            <w:lock w:val="sdtLocked"/>
            <w:placeholder>
              <w:docPart w:val="5F1B8D4B4F0B4EE2BCF02AC760286B84"/>
            </w:placeholder>
            <w:showingPlcHdr/>
          </w:sdtPr>
          <w:sdtEndPr>
            <w:rPr>
              <w:rStyle w:val="DefaultParagraphFont"/>
            </w:rPr>
          </w:sdtEndPr>
          <w:sdtContent>
            <w:p w14:paraId="7B0A6AD8"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59B1CF36" w14:textId="77777777" w:rsidR="00404435" w:rsidRPr="000E617B"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sdt>
          <w:sdtPr>
            <w:rPr>
              <w:rStyle w:val="BodyTextChar"/>
            </w:rPr>
            <w:alias w:val="CorrectiveAction_HDS(C)S.2008:1.2.1.3"/>
            <w:tag w:val="CorrectiveAction_HDS(C)S.2008:1.2.1.3"/>
            <w:id w:val="369731269"/>
            <w:lock w:val="sdtLocked"/>
            <w:placeholder>
              <w:docPart w:val="1DBE55540E2A47FE86CEA4A0780B02CF"/>
            </w:placeholder>
            <w:showingPlcHdr/>
          </w:sdtPr>
          <w:sdtEndPr>
            <w:rPr>
              <w:rStyle w:val="DefaultParagraphFont"/>
            </w:rPr>
          </w:sdtEndPr>
          <w:sdtContent>
            <w:p w14:paraId="15673671"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33A04F23" w14:textId="77777777" w:rsidR="00404435" w:rsidRDefault="009B3C67" w:rsidP="0040443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sdt>
            <w:sdtPr>
              <w:rPr>
                <w:rStyle w:val="BodyTextChar"/>
              </w:rPr>
              <w:alias w:val="Timeframe_HDS(C)S.2008:1.2.1.3"/>
              <w:tag w:val="Timeframe_HDS(C)S.2008:1.2.1.3"/>
              <w:id w:val="836578000"/>
              <w:lock w:val="sdtLocked"/>
              <w:placeholder>
                <w:docPart w:val="72DB7A3524C74181ADD925F92884C773"/>
              </w:placeholder>
              <w:showingPlcHdr/>
              <w:dropDownList>
                <w:listItem w:value="Choose an item."/>
                <w:listItem w:displayText="1" w:value="1"/>
                <w:listItem w:displayText="7" w:value="7"/>
                <w:listItem w:displayText="30" w:value="30"/>
                <w:listItem w:displayText="60" w:value="60"/>
                <w:listItem w:displayText="90" w:value="90"/>
                <w:listItem w:displayText="180" w:value="180"/>
                <w:listItem w:displayText="365" w:value="365"/>
                <w:listItem w:displayText="Prior to occupancy" w:value="Prior to occupancy"/>
              </w:dropDownList>
            </w:sdtPr>
            <w:sdtEndPr>
              <w:rPr>
                <w:rStyle w:val="DefaultParagraphFont"/>
                <w:rFonts w:cs="Arial"/>
                <w:szCs w:val="20"/>
              </w:rPr>
            </w:sdtEndPr>
            <w:sdtContent>
              <w:r w:rsidRPr="00BC1082">
                <w:rPr>
                  <w:rStyle w:val="PlaceholderText"/>
                  <w:color w:val="BFBFBF" w:themeColor="background1" w:themeShade="BF"/>
                  <w:szCs w:val="20"/>
                </w:rPr>
                <w:t>Choose an item</w:t>
              </w:r>
            </w:sdtContent>
          </w:sdt>
          <w:r>
            <w:rPr>
              <w:rFonts w:cs="Arial"/>
              <w:i/>
              <w:szCs w:val="20"/>
            </w:rPr>
            <w:t xml:space="preserve">      </w:t>
          </w:r>
          <w:r w:rsidRPr="00A6705A">
            <w:rPr>
              <w:rFonts w:cs="Arial"/>
              <w:i/>
              <w:szCs w:val="20"/>
            </w:rPr>
            <w:t>(e.g. for 1 week choose 7, for 1 month choose 30, for 6 months choose 180, etc.)</w:t>
          </w:r>
        </w:p>
        <w:p w14:paraId="2808D380" w14:textId="77777777" w:rsidR="00404435" w:rsidRDefault="00404435" w:rsidP="00404435">
          <w:pPr>
            <w:pStyle w:val="OutcomeDescription"/>
            <w:rPr>
              <w:lang w:eastAsia="en-NZ"/>
            </w:rPr>
          </w:pPr>
        </w:p>
        <w:bookmarkStart w:id="66" w:name="Standard__1_2_2"/>
        <w:bookmarkEnd w:id="65"/>
        <w:p w14:paraId="75A68A8C" w14:textId="77777777" w:rsidR="00404435" w:rsidRPr="00953E86" w:rsidRDefault="00937921" w:rsidP="00404435">
          <w:pPr>
            <w:pStyle w:val="Heading4"/>
            <w:rPr>
              <w:rStyle w:val="Heading4Char"/>
              <w:b/>
              <w:bCs/>
              <w:iCs/>
            </w:rPr>
          </w:pPr>
          <w:sdt>
            <w:sdtPr>
              <w:rPr>
                <w:b w:val="0"/>
                <w:bCs w:val="0"/>
                <w:iCs w:val="0"/>
              </w:rPr>
              <w:alias w:val="ShortName_HDS(C)S.2008:1.2.2"/>
              <w:tag w:val="ShortName_HDS(C)S.2008:1.2.2"/>
              <w:id w:val="45572845"/>
              <w:lock w:val="sdtContentLocked"/>
              <w:placeholder>
                <w:docPart w:val="3AC9F96D7B6940279C535C4A89678B54"/>
              </w:placeholder>
              <w:text/>
            </w:sdtPr>
            <w:sdtEndPr>
              <w:rPr>
                <w:b/>
                <w:bCs/>
                <w:iCs/>
              </w:rPr>
            </w:sdtEndPr>
            <w:sdtContent>
              <w:r w:rsidR="009B3C67">
                <w:t xml:space="preserve">Standard 1.2.2: Service Management </w:t>
              </w:r>
            </w:sdtContent>
          </w:sdt>
          <w:r w:rsidR="009B3C67" w:rsidRPr="00953E86">
            <w:rPr>
              <w:rStyle w:val="Heading4Char"/>
              <w:b/>
              <w:bCs/>
              <w:iCs/>
            </w:rPr>
            <w:t xml:space="preserve"> (</w:t>
          </w:r>
          <w:sdt>
            <w:sdtPr>
              <w:alias w:val="IUID_HDS(C)S.2008:1.2.2"/>
              <w:tag w:val="IUID_HDS(C)S.2008:1.2.2"/>
              <w:id w:val="-2113281487"/>
              <w:lock w:val="sdtContentLocked"/>
              <w:placeholder>
                <w:docPart w:val="68EF139C15F647C4BA4E3A43416AE9E4"/>
              </w:placeholder>
              <w:text/>
            </w:sdtPr>
            <w:sdtEndPr/>
            <w:sdtContent>
              <w:r w:rsidR="009B3C67">
                <w:t>HDS(C)S.2008:1.2.2</w:t>
              </w:r>
            </w:sdtContent>
          </w:sdt>
          <w:r w:rsidR="009B3C67" w:rsidRPr="00953E86">
            <w:t>)</w:t>
          </w:r>
        </w:p>
        <w:p w14:paraId="111E0DC8" w14:textId="77777777" w:rsidR="00404435" w:rsidRDefault="00937921" w:rsidP="00404435">
          <w:pPr>
            <w:keepNext/>
            <w:tabs>
              <w:tab w:val="left" w:pos="3546"/>
            </w:tabs>
            <w:spacing w:after="120" w:line="240" w:lineRule="auto"/>
            <w:rPr>
              <w:rFonts w:cs="Arial"/>
              <w:sz w:val="20"/>
              <w:szCs w:val="20"/>
            </w:rPr>
          </w:pPr>
          <w:sdt>
            <w:sdtPr>
              <w:rPr>
                <w:rStyle w:val="BodyTextChar"/>
              </w:rPr>
              <w:alias w:val="FullName_HDS(C)S.2008:1.2.2"/>
              <w:tag w:val="FullName_HDS(C)S.2008:1.2.2"/>
              <w:id w:val="-757369375"/>
              <w:lock w:val="sdtContentLocked"/>
              <w:placeholder>
                <w:docPart w:val="FAE2602E1997400EB18849D9A409E8FE"/>
              </w:placeholder>
              <w:text w:multiLine="1"/>
            </w:sdtPr>
            <w:sdtEndPr>
              <w:rPr>
                <w:rStyle w:val="BodyTextChar"/>
              </w:rPr>
            </w:sdtEndPr>
            <w:sdtContent>
              <w:r w:rsidR="009B3C67" w:rsidRPr="006A1EC8">
                <w:rPr>
                  <w:rStyle w:val="BodyTextChar"/>
                </w:rPr>
                <w:t xml:space="preserve">The organisation ensures the day-to-day operation of the service is managed in an efficient and effective manner which ensures the provision of timely, appropriate, and safe services to consumers. </w:t>
              </w:r>
            </w:sdtContent>
          </w:sdt>
        </w:p>
        <w:p w14:paraId="49035AF1" w14:textId="77777777" w:rsidR="00404435" w:rsidRDefault="009B3C67" w:rsidP="0040443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sdt>
            <w:sdtPr>
              <w:rPr>
                <w:rFonts w:cs="Arial"/>
                <w:szCs w:val="20"/>
              </w:rPr>
              <w:alias w:val="AttainmentRisk_HDS(C)S.2008:1.2.2"/>
              <w:tag w:val="AttainmentRisk_HDS(C)S.2008:1.2.2"/>
              <w:id w:val="-1919470847"/>
              <w:lock w:val="sdtLocked"/>
              <w:placeholder>
                <w:docPart w:val="933AD881CAA8486ABAD8D4CC900105D6"/>
              </w:placeholder>
              <w:dropDownList>
                <w:listItem w:displayText="Not Audited" w:value="Not_Audited"/>
                <w:listItem w:displayText="Not Applicable" w:value="Not_Applicable"/>
                <w:listItem w:displayText="Pending" w:value="Pending"/>
                <w:listItem w:displayText="CI" w:value="CI"/>
                <w:listItem w:displayText="FA" w:value="FA"/>
                <w:listItem w:displayText="PA Negligible" w:value="PA_Negligible"/>
                <w:listItem w:displayText="PA Low" w:value="PA_ Low"/>
                <w:listItem w:displayText="PA Moderate" w:value="PA_Moderate"/>
                <w:listItem w:displayText="PA High" w:value="PA_High"/>
                <w:listItem w:displayText="PA Critical" w:value="PA_Critical"/>
                <w:listItem w:displayText="UA Negligible" w:value="UA_Negligible"/>
                <w:listItem w:displayText="UA Low" w:value="UA_Low"/>
                <w:listItem w:displayText="UA Moderate" w:value="UA_Moderate"/>
                <w:listItem w:displayText="UA High" w:value="UA_High"/>
                <w:listItem w:displayText="UA Critical" w:value="UA_Critical"/>
              </w:dropDownList>
            </w:sdtPr>
            <w:sdtEndPr/>
            <w:sdtContent>
              <w:r>
                <w:rPr>
                  <w:rFonts w:cs="Arial"/>
                  <w:szCs w:val="20"/>
                </w:rPr>
                <w:t>Not Audited</w:t>
              </w:r>
            </w:sdtContent>
          </w:sdt>
        </w:p>
        <w:p w14:paraId="20C4AC9D" w14:textId="77777777" w:rsidR="00404435" w:rsidRDefault="009B3C67" w:rsidP="0040443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sdt>
          <w:sdtPr>
            <w:rPr>
              <w:rStyle w:val="BodyTextChar"/>
            </w:rPr>
            <w:alias w:val="Evidence_HDS(C)S.2008:1.2.2"/>
            <w:tag w:val="Evidence_HDS(C)S.2008:1.2.2"/>
            <w:id w:val="-244584167"/>
            <w:lock w:val="sdtLocked"/>
            <w:placeholder>
              <w:docPart w:val="6CE92A739D534C5BB9CB1B91F4387F69"/>
            </w:placeholder>
            <w:showingPlcHdr/>
          </w:sdtPr>
          <w:sdtEndPr>
            <w:rPr>
              <w:rStyle w:val="DefaultParagraphFont"/>
            </w:rPr>
          </w:sdtEndPr>
          <w:sdtContent>
            <w:p w14:paraId="341ECD71" w14:textId="77777777" w:rsidR="00404435" w:rsidRDefault="009B3C67" w:rsidP="0040443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2F14DF">
                <w:rPr>
                  <w:rStyle w:val="PlaceholderText"/>
                  <w:color w:val="BFBFBF" w:themeColor="background1" w:themeShade="BF"/>
                </w:rPr>
                <w:t>Click here to enter text</w:t>
              </w:r>
            </w:p>
          </w:sdtContent>
        </w:sdt>
        <w:p w14:paraId="1CBC29B1" w14:textId="77777777" w:rsidR="00404435" w:rsidRDefault="00404435" w:rsidP="00404435">
          <w:pPr>
            <w:pStyle w:val="OutcomeDescription"/>
            <w:rPr>
              <w:lang w:eastAsia="en-NZ"/>
            </w:rPr>
          </w:pPr>
        </w:p>
        <w:bookmarkStart w:id="67" w:name="Criterion__1_2_2_1"/>
        <w:bookmarkEnd w:id="66"/>
        <w:p w14:paraId="79982345" w14:textId="77777777" w:rsidR="00404435" w:rsidRPr="00953E86" w:rsidRDefault="00937921" w:rsidP="00404435">
          <w:pPr>
            <w:pStyle w:val="Heading5"/>
            <w:spacing w:before="120"/>
          </w:pPr>
          <w:sdt>
            <w:sdtPr>
              <w:alias w:val="ShortName_HDS(C)S.2008:1.2.2.1"/>
              <w:tag w:val="ShortName_HDS(C)S.2008:1.2.2.1"/>
              <w:id w:val="1497999255"/>
              <w:lock w:val="sdtContentLocked"/>
              <w:placeholder>
                <w:docPart w:val="4DDCE57F69484DE79AF2F8B6668BAF0B"/>
              </w:placeholder>
              <w:text/>
            </w:sdtPr>
            <w:sdtEndPr/>
            <w:sdtContent>
              <w:r w:rsidR="009B3C67">
                <w:t>Criterion 1.2.2.1</w:t>
              </w:r>
            </w:sdtContent>
          </w:sdt>
          <w:r w:rsidR="009B3C67" w:rsidRPr="00953E86">
            <w:t xml:space="preserve"> (</w:t>
          </w:r>
          <w:sdt>
            <w:sdtPr>
              <w:alias w:val="IUID_HDS(C)S.2008:1.2.2.1"/>
              <w:tag w:val="IUID_HDS(C)S.2008:1.2.2.1"/>
              <w:id w:val="-1458021828"/>
              <w:lock w:val="sdtContentLocked"/>
              <w:placeholder>
                <w:docPart w:val="E53D218641F84BDAA7FA681FAFD12D36"/>
              </w:placeholder>
              <w:text/>
            </w:sdtPr>
            <w:sdtEndPr/>
            <w:sdtContent>
              <w:r w:rsidR="009B3C67">
                <w:t>HDS(C)S.2008:1.2.2.1</w:t>
              </w:r>
            </w:sdtContent>
          </w:sdt>
          <w:r w:rsidR="009B3C67" w:rsidRPr="00953E86">
            <w:t>)</w:t>
          </w:r>
        </w:p>
        <w:p w14:paraId="5C8E0234" w14:textId="77777777" w:rsidR="00404435" w:rsidRDefault="00937921" w:rsidP="00404435">
          <w:pPr>
            <w:keepNext/>
            <w:tabs>
              <w:tab w:val="left" w:pos="2894"/>
            </w:tabs>
            <w:spacing w:after="120" w:line="240" w:lineRule="auto"/>
            <w:rPr>
              <w:sz w:val="20"/>
              <w:szCs w:val="20"/>
            </w:rPr>
          </w:pPr>
          <w:sdt>
            <w:sdtPr>
              <w:rPr>
                <w:rStyle w:val="BodyTextChar"/>
              </w:rPr>
              <w:alias w:val="FullName_HDS(C)S.2008:1.2.2.1"/>
              <w:tag w:val="FullName_HDS(C)S.2008:1.2.2.1"/>
              <w:id w:val="125599111"/>
              <w:lock w:val="sdtContentLocked"/>
              <w:placeholder>
                <w:docPart w:val="A2CC7A752EF44403837B1BFE55FC8F80"/>
              </w:placeholder>
              <w:text w:multiLine="1"/>
            </w:sdtPr>
            <w:sdtEndPr>
              <w:rPr>
                <w:rStyle w:val="BodyTextChar"/>
              </w:rPr>
            </w:sdtEndPr>
            <w:sdtContent>
              <w:r w:rsidR="009B3C67" w:rsidRPr="006A1EC8">
                <w:rPr>
                  <w:rStyle w:val="BodyTextChar"/>
                </w:rPr>
                <w:t>During a temporary absence a suitably qualified and/or experienced person performs the manager's role.</w:t>
              </w:r>
            </w:sdtContent>
          </w:sdt>
        </w:p>
        <w:p w14:paraId="4EF773B5" w14:textId="77777777" w:rsidR="00404435" w:rsidRPr="008F43ED"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sdt>
            <w:sdtPr>
              <w:rPr>
                <w:rFonts w:cs="Arial"/>
                <w:szCs w:val="20"/>
              </w:rPr>
              <w:alias w:val="AttainmentRisk_HDS(C)S.2008:1.2.2.1"/>
              <w:tag w:val="AttainmentRisk_HDS(C)S.2008:1.2.2.1"/>
              <w:id w:val="231284024"/>
              <w:lock w:val="sdtLocked"/>
              <w:placeholder>
                <w:docPart w:val="8EA6342601424248BEDEE2B78BAA47F9"/>
              </w:placeholder>
              <w:dropDownList>
                <w:listItem w:displayText="Not Audited" w:value="Not_Audited"/>
                <w:listItem w:displayText="Not Applicable" w:value="Not_Applicable"/>
                <w:listItem w:displayText="Pending" w:value="Pending"/>
                <w:listItem w:displayText="CI" w:value="CI"/>
                <w:listItem w:displayText="FA" w:value="FA"/>
                <w:listItem w:displayText="PA Negligible" w:value="PA_Negligible"/>
                <w:listItem w:displayText="PA Low" w:value="PA_ Low"/>
                <w:listItem w:displayText="PA Moderate" w:value="PA_Moderate"/>
                <w:listItem w:displayText="PA High" w:value="PA_High"/>
                <w:listItem w:displayText="PA Critical" w:value="PA_Critical"/>
                <w:listItem w:displayText="UA Negligible" w:value="UA_Negligible"/>
                <w:listItem w:displayText="UA Low" w:value="UA_Low"/>
                <w:listItem w:displayText="UA Moderate" w:value="UA_Moderate"/>
                <w:listItem w:displayText="UA High" w:value="UA_High"/>
                <w:listItem w:displayText="UA Critical" w:value="UA_Critical"/>
              </w:dropDownList>
            </w:sdtPr>
            <w:sdtEndPr/>
            <w:sdtContent>
              <w:r>
                <w:rPr>
                  <w:rFonts w:cs="Arial"/>
                  <w:szCs w:val="20"/>
                </w:rPr>
                <w:t>Not Audited</w:t>
              </w:r>
            </w:sdtContent>
          </w:sdt>
        </w:p>
        <w:p w14:paraId="061ED966" w14:textId="77777777" w:rsidR="00404435" w:rsidRPr="008F43ED"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sdt>
          <w:sdtPr>
            <w:rPr>
              <w:rStyle w:val="BodyTextChar"/>
            </w:rPr>
            <w:alias w:val="Evidence_HDS(C)S.2008:1.2.2.1"/>
            <w:tag w:val="Evidence_HDS(C)S.2008:1.2.2.1"/>
            <w:id w:val="844668125"/>
            <w:lock w:val="sdtLocked"/>
            <w:placeholder>
              <w:docPart w:val="1A2AB020AE2C4792AA7C39B5FA907399"/>
            </w:placeholder>
            <w:showingPlcHdr/>
          </w:sdtPr>
          <w:sdtEndPr>
            <w:rPr>
              <w:rStyle w:val="DefaultParagraphFont"/>
            </w:rPr>
          </w:sdtEndPr>
          <w:sdtContent>
            <w:p w14:paraId="6886CE15"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169CE608" w14:textId="77777777" w:rsidR="00404435"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sdt>
          <w:sdtPr>
            <w:rPr>
              <w:rStyle w:val="BodyTextChar"/>
            </w:rPr>
            <w:alias w:val="Finding_HDS(C)S.2008:1.2.2.1"/>
            <w:tag w:val="Finding_HDS(C)S.2008:1.2.2.1"/>
            <w:id w:val="459544946"/>
            <w:lock w:val="sdtLocked"/>
            <w:placeholder>
              <w:docPart w:val="7EEEF9BABF5341A5888ADD9178BA15EB"/>
            </w:placeholder>
            <w:showingPlcHdr/>
          </w:sdtPr>
          <w:sdtEndPr>
            <w:rPr>
              <w:rStyle w:val="DefaultParagraphFont"/>
            </w:rPr>
          </w:sdtEndPr>
          <w:sdtContent>
            <w:p w14:paraId="1C3171B0"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2FE329EE" w14:textId="77777777" w:rsidR="00404435" w:rsidRPr="000E617B"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sdt>
          <w:sdtPr>
            <w:rPr>
              <w:rStyle w:val="BodyTextChar"/>
            </w:rPr>
            <w:alias w:val="CorrectiveAction_HDS(C)S.2008:1.2.2.1"/>
            <w:tag w:val="CorrectiveAction_HDS(C)S.2008:1.2.2.1"/>
            <w:id w:val="-2135395474"/>
            <w:lock w:val="sdtLocked"/>
            <w:placeholder>
              <w:docPart w:val="14863C17D4494C5F8057D6E98A9A27B9"/>
            </w:placeholder>
            <w:showingPlcHdr/>
          </w:sdtPr>
          <w:sdtEndPr>
            <w:rPr>
              <w:rStyle w:val="DefaultParagraphFont"/>
            </w:rPr>
          </w:sdtEndPr>
          <w:sdtContent>
            <w:p w14:paraId="38CC63C2"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141BCA38" w14:textId="77777777" w:rsidR="00404435" w:rsidRDefault="009B3C67" w:rsidP="0040443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sdt>
            <w:sdtPr>
              <w:rPr>
                <w:rStyle w:val="BodyTextChar"/>
              </w:rPr>
              <w:alias w:val="Timeframe_HDS(C)S.2008:1.2.2.1"/>
              <w:tag w:val="Timeframe_HDS(C)S.2008:1.2.2.1"/>
              <w:id w:val="-1485925059"/>
              <w:lock w:val="sdtLocked"/>
              <w:placeholder>
                <w:docPart w:val="0D5B49C182C847508CE12A450610F297"/>
              </w:placeholder>
              <w:showingPlcHdr/>
              <w:dropDownList>
                <w:listItem w:value="Choose an item."/>
                <w:listItem w:displayText="1" w:value="1"/>
                <w:listItem w:displayText="7" w:value="7"/>
                <w:listItem w:displayText="30" w:value="30"/>
                <w:listItem w:displayText="60" w:value="60"/>
                <w:listItem w:displayText="90" w:value="90"/>
                <w:listItem w:displayText="180" w:value="180"/>
                <w:listItem w:displayText="365" w:value="365"/>
                <w:listItem w:displayText="Prior to occupancy" w:value="Prior to occupancy"/>
              </w:dropDownList>
            </w:sdtPr>
            <w:sdtEndPr>
              <w:rPr>
                <w:rStyle w:val="DefaultParagraphFont"/>
                <w:rFonts w:cs="Arial"/>
                <w:szCs w:val="20"/>
              </w:rPr>
            </w:sdtEndPr>
            <w:sdtContent>
              <w:r w:rsidRPr="00BC1082">
                <w:rPr>
                  <w:rStyle w:val="PlaceholderText"/>
                  <w:color w:val="BFBFBF" w:themeColor="background1" w:themeShade="BF"/>
                  <w:szCs w:val="20"/>
                </w:rPr>
                <w:t>Choose an item</w:t>
              </w:r>
            </w:sdtContent>
          </w:sdt>
          <w:r>
            <w:rPr>
              <w:rFonts w:cs="Arial"/>
              <w:i/>
              <w:szCs w:val="20"/>
            </w:rPr>
            <w:t xml:space="preserve">      </w:t>
          </w:r>
          <w:r w:rsidRPr="00A6705A">
            <w:rPr>
              <w:rFonts w:cs="Arial"/>
              <w:i/>
              <w:szCs w:val="20"/>
            </w:rPr>
            <w:t>(e.g. for 1 week choose 7, for 1 month choose 30, for 6 months choose 180, etc.)</w:t>
          </w:r>
        </w:p>
        <w:p w14:paraId="0929776D" w14:textId="77777777" w:rsidR="00404435" w:rsidRDefault="00404435" w:rsidP="00404435">
          <w:pPr>
            <w:pStyle w:val="OutcomeDescription"/>
            <w:rPr>
              <w:lang w:eastAsia="en-NZ"/>
            </w:rPr>
          </w:pPr>
        </w:p>
        <w:bookmarkStart w:id="68" w:name="Standard__1_2_3"/>
        <w:bookmarkEnd w:id="67"/>
        <w:p w14:paraId="16D7431A" w14:textId="77777777" w:rsidR="00404435" w:rsidRPr="00953E86" w:rsidRDefault="00937921" w:rsidP="00404435">
          <w:pPr>
            <w:pStyle w:val="Heading4"/>
            <w:rPr>
              <w:rStyle w:val="Heading4Char"/>
              <w:b/>
              <w:bCs/>
              <w:iCs/>
            </w:rPr>
          </w:pPr>
          <w:sdt>
            <w:sdtPr>
              <w:rPr>
                <w:b w:val="0"/>
                <w:bCs w:val="0"/>
                <w:iCs w:val="0"/>
              </w:rPr>
              <w:alias w:val="ShortName_HDS(C)S.2008:1.2.3"/>
              <w:tag w:val="ShortName_HDS(C)S.2008:1.2.3"/>
              <w:id w:val="-320041884"/>
              <w:lock w:val="sdtContentLocked"/>
              <w:placeholder>
                <w:docPart w:val="A56CCE6692FE431186796A7BB8D78824"/>
              </w:placeholder>
              <w:text/>
            </w:sdtPr>
            <w:sdtEndPr>
              <w:rPr>
                <w:b/>
                <w:bCs/>
                <w:iCs/>
              </w:rPr>
            </w:sdtEndPr>
            <w:sdtContent>
              <w:r w:rsidR="009B3C67">
                <w:t>Standard 1.2.3: Quality And Risk Management Systems</w:t>
              </w:r>
            </w:sdtContent>
          </w:sdt>
          <w:r w:rsidR="009B3C67" w:rsidRPr="00953E86">
            <w:rPr>
              <w:rStyle w:val="Heading4Char"/>
              <w:b/>
              <w:bCs/>
              <w:iCs/>
            </w:rPr>
            <w:t xml:space="preserve"> (</w:t>
          </w:r>
          <w:sdt>
            <w:sdtPr>
              <w:alias w:val="IUID_HDS(C)S.2008:1.2.3"/>
              <w:tag w:val="IUID_HDS(C)S.2008:1.2.3"/>
              <w:id w:val="701835162"/>
              <w:lock w:val="sdtContentLocked"/>
              <w:placeholder>
                <w:docPart w:val="E5478CE5ABFE4B42979DB018D942C554"/>
              </w:placeholder>
              <w:text/>
            </w:sdtPr>
            <w:sdtEndPr/>
            <w:sdtContent>
              <w:r w:rsidR="009B3C67">
                <w:t>HDS(C)S.2008:1.2.3</w:t>
              </w:r>
            </w:sdtContent>
          </w:sdt>
          <w:r w:rsidR="009B3C67" w:rsidRPr="00953E86">
            <w:t>)</w:t>
          </w:r>
        </w:p>
        <w:p w14:paraId="5B360041" w14:textId="77777777" w:rsidR="00404435" w:rsidRDefault="00937921" w:rsidP="00404435">
          <w:pPr>
            <w:keepNext/>
            <w:tabs>
              <w:tab w:val="left" w:pos="3546"/>
            </w:tabs>
            <w:spacing w:after="120" w:line="240" w:lineRule="auto"/>
            <w:rPr>
              <w:rFonts w:cs="Arial"/>
              <w:sz w:val="20"/>
              <w:szCs w:val="20"/>
            </w:rPr>
          </w:pPr>
          <w:sdt>
            <w:sdtPr>
              <w:rPr>
                <w:rStyle w:val="BodyTextChar"/>
              </w:rPr>
              <w:alias w:val="FullName_HDS(C)S.2008:1.2.3"/>
              <w:tag w:val="FullName_HDS(C)S.2008:1.2.3"/>
              <w:id w:val="-2087683905"/>
              <w:lock w:val="sdtContentLocked"/>
              <w:placeholder>
                <w:docPart w:val="30D4F500F1B74CDCAA720342F6E1FE3C"/>
              </w:placeholder>
              <w:text w:multiLine="1"/>
            </w:sdtPr>
            <w:sdtEndPr>
              <w:rPr>
                <w:rStyle w:val="BodyTextChar"/>
              </w:rPr>
            </w:sdtEndPr>
            <w:sdtContent>
              <w:r w:rsidR="009B3C67" w:rsidRPr="006A1EC8">
                <w:rPr>
                  <w:rStyle w:val="BodyTextChar"/>
                </w:rPr>
                <w:t>The organisation has an established, documented, and maintained quality and risk management system that reflects continuous quality improvement principles.</w:t>
              </w:r>
            </w:sdtContent>
          </w:sdt>
        </w:p>
        <w:p w14:paraId="41B4A637" w14:textId="77777777" w:rsidR="00404435" w:rsidRDefault="009B3C67" w:rsidP="0040443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sdt>
            <w:sdtPr>
              <w:rPr>
                <w:rFonts w:cs="Arial"/>
                <w:szCs w:val="20"/>
              </w:rPr>
              <w:alias w:val="AttainmentRisk_HDS(C)S.2008:1.2.3"/>
              <w:tag w:val="AttainmentRisk_HDS(C)S.2008:1.2.3"/>
              <w:id w:val="-1571654185"/>
              <w:lock w:val="sdtLocked"/>
              <w:placeholder>
                <w:docPart w:val="A319E89DF2F84916AD2ADFACE5CA16B9"/>
              </w:placeholder>
              <w:dropDownList>
                <w:listItem w:displayText="Not Audited" w:value="Not_Audited"/>
                <w:listItem w:displayText="Not Applicable" w:value="Not_Applicable"/>
                <w:listItem w:displayText="Pending" w:value="Pending"/>
                <w:listItem w:displayText="CI" w:value="CI"/>
                <w:listItem w:displayText="FA" w:value="FA"/>
                <w:listItem w:displayText="PA Negligible" w:value="PA_Negligible"/>
                <w:listItem w:displayText="PA Low" w:value="PA_ Low"/>
                <w:listItem w:displayText="PA Moderate" w:value="PA_Moderate"/>
                <w:listItem w:displayText="PA High" w:value="PA_High"/>
                <w:listItem w:displayText="PA Critical" w:value="PA_Critical"/>
                <w:listItem w:displayText="UA Negligible" w:value="UA_Negligible"/>
                <w:listItem w:displayText="UA Low" w:value="UA_Low"/>
                <w:listItem w:displayText="UA Moderate" w:value="UA_Moderate"/>
                <w:listItem w:displayText="UA High" w:value="UA_High"/>
                <w:listItem w:displayText="UA Critical" w:value="UA_Critical"/>
              </w:dropDownList>
            </w:sdtPr>
            <w:sdtEndPr/>
            <w:sdtContent>
              <w:r w:rsidR="006D0350">
                <w:rPr>
                  <w:rFonts w:cs="Arial"/>
                  <w:szCs w:val="20"/>
                </w:rPr>
                <w:t>FA</w:t>
              </w:r>
            </w:sdtContent>
          </w:sdt>
        </w:p>
        <w:p w14:paraId="4A595556" w14:textId="77777777" w:rsidR="00404435" w:rsidRDefault="009B3C67" w:rsidP="0040443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sdt>
          <w:sdtPr>
            <w:rPr>
              <w:rStyle w:val="BodyTextChar"/>
            </w:rPr>
            <w:alias w:val="Evidence_HDS(C)S.2008:1.2.3"/>
            <w:tag w:val="Evidence_HDS(C)S.2008:1.2.3"/>
            <w:id w:val="607328418"/>
            <w:lock w:val="sdtLocked"/>
            <w:placeholder>
              <w:docPart w:val="F3706533EFF7415E896B82D30B63AC46"/>
            </w:placeholder>
          </w:sdtPr>
          <w:sdtEndPr>
            <w:rPr>
              <w:rStyle w:val="DefaultParagraphFont"/>
              <w:i/>
            </w:rPr>
          </w:sdtEndPr>
          <w:sdtContent>
            <w:p w14:paraId="602B9769" w14:textId="77777777" w:rsidR="001335B7" w:rsidRPr="001335B7" w:rsidRDefault="001335B7" w:rsidP="001335B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1335B7">
                <w:rPr>
                  <w:rStyle w:val="BodyTextChar"/>
                </w:rPr>
                <w:t xml:space="preserve">The quality and risk management system in place is </w:t>
              </w:r>
              <w:r w:rsidR="00C563F5">
                <w:rPr>
                  <w:rStyle w:val="BodyTextChar"/>
                </w:rPr>
                <w:t>extensive</w:t>
              </w:r>
              <w:r w:rsidRPr="001335B7">
                <w:rPr>
                  <w:rStyle w:val="BodyTextChar"/>
                </w:rPr>
                <w:t>, understood by staff at all levels, embedded within divisions and supported by a structured quality management framework, with dedicated resource. An active risk management system demonstrates identification,</w:t>
              </w:r>
              <w:r w:rsidR="00A3022F">
                <w:rPr>
                  <w:rStyle w:val="BodyTextChar"/>
                </w:rPr>
                <w:t xml:space="preserve"> mitigation,</w:t>
              </w:r>
              <w:r w:rsidRPr="001335B7">
                <w:rPr>
                  <w:rStyle w:val="BodyTextChar"/>
                </w:rPr>
                <w:t xml:space="preserve"> monitoring, tracking</w:t>
              </w:r>
              <w:r w:rsidR="00DC219E">
                <w:rPr>
                  <w:rStyle w:val="BodyTextChar"/>
                </w:rPr>
                <w:t>,</w:t>
              </w:r>
              <w:r w:rsidRPr="001335B7">
                <w:rPr>
                  <w:rStyle w:val="BodyTextChar"/>
                </w:rPr>
                <w:t xml:space="preserve"> and reporting across WDHB, in a co-ordinated manner</w:t>
              </w:r>
              <w:r w:rsidR="00DC219E">
                <w:rPr>
                  <w:rStyle w:val="BodyTextChar"/>
                </w:rPr>
                <w:t xml:space="preserve"> at the service level, executive level, and by the Board</w:t>
              </w:r>
              <w:r w:rsidRPr="001335B7">
                <w:rPr>
                  <w:rStyle w:val="BodyTextChar"/>
                </w:rPr>
                <w:t>. Processes are in place to manage timely review of policies and procedures</w:t>
              </w:r>
              <w:r w:rsidR="006D0350">
                <w:rPr>
                  <w:rStyle w:val="BodyTextChar"/>
                </w:rPr>
                <w:t>, with a</w:t>
              </w:r>
              <w:r w:rsidRPr="001335B7">
                <w:rPr>
                  <w:rStyle w:val="BodyTextChar"/>
                </w:rPr>
                <w:t>n effective document control system</w:t>
              </w:r>
              <w:r w:rsidR="006D0350">
                <w:rPr>
                  <w:rStyle w:val="BodyTextChar"/>
                </w:rPr>
                <w:t xml:space="preserve"> in place</w:t>
              </w:r>
              <w:r w:rsidRPr="001335B7">
                <w:rPr>
                  <w:rStyle w:val="BodyTextChar"/>
                </w:rPr>
                <w:t xml:space="preserve">. </w:t>
              </w:r>
            </w:p>
            <w:p w14:paraId="035C88D1" w14:textId="77777777" w:rsidR="001335B7" w:rsidRPr="001335B7" w:rsidRDefault="001335B7" w:rsidP="001335B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1335B7">
                <w:rPr>
                  <w:rStyle w:val="BodyTextChar"/>
                </w:rPr>
                <w:t xml:space="preserve">The quality governance framework includes a series of structured levels and processes, which include reporting to the </w:t>
              </w:r>
              <w:r w:rsidR="00A3022F">
                <w:rPr>
                  <w:rStyle w:val="BodyTextChar"/>
                </w:rPr>
                <w:t>B</w:t>
              </w:r>
              <w:r w:rsidRPr="001335B7">
                <w:rPr>
                  <w:rStyle w:val="BodyTextChar"/>
                </w:rPr>
                <w:t xml:space="preserve">oard from hospital committees (e.g. </w:t>
              </w:r>
              <w:r w:rsidR="00C563F5">
                <w:rPr>
                  <w:rStyle w:val="BodyTextChar"/>
                </w:rPr>
                <w:t>hospital a</w:t>
              </w:r>
              <w:r w:rsidRPr="001335B7">
                <w:rPr>
                  <w:rStyle w:val="BodyTextChar"/>
                </w:rPr>
                <w:t xml:space="preserve">dvisory </w:t>
              </w:r>
              <w:r w:rsidR="00C563F5">
                <w:rPr>
                  <w:rStyle w:val="BodyTextChar"/>
                </w:rPr>
                <w:t>c</w:t>
              </w:r>
              <w:r w:rsidRPr="001335B7">
                <w:rPr>
                  <w:rStyle w:val="BodyTextChar"/>
                </w:rPr>
                <w:t xml:space="preserve">ommittee, </w:t>
              </w:r>
              <w:r w:rsidR="00C563F5">
                <w:rPr>
                  <w:rStyle w:val="BodyTextChar"/>
                </w:rPr>
                <w:t>compliance and r</w:t>
              </w:r>
              <w:r w:rsidRPr="001335B7">
                <w:rPr>
                  <w:rStyle w:val="BodyTextChar"/>
                </w:rPr>
                <w:t xml:space="preserve">isk, </w:t>
              </w:r>
              <w:r w:rsidR="00C563F5">
                <w:rPr>
                  <w:rStyle w:val="BodyTextChar"/>
                </w:rPr>
                <w:t>clinical g</w:t>
              </w:r>
              <w:r w:rsidRPr="001335B7">
                <w:rPr>
                  <w:rStyle w:val="BodyTextChar"/>
                </w:rPr>
                <w:t xml:space="preserve">overnance, </w:t>
              </w:r>
              <w:r w:rsidR="006D0350">
                <w:rPr>
                  <w:rStyle w:val="BodyTextChar"/>
                </w:rPr>
                <w:t xml:space="preserve">service </w:t>
              </w:r>
              <w:r w:rsidRPr="001335B7">
                <w:rPr>
                  <w:rStyle w:val="BodyTextChar"/>
                </w:rPr>
                <w:t xml:space="preserve">divisions) that feed into the overall WDHB management of quality performance and support decision making across the organisation. The quality account continues to be published annually and demonstrates WDHBs commitment to continuous improvement practices. The CEO remains an active promoter of the WDHB quality improvement culture and continues to accompany members of the quality team in monthly walk </w:t>
              </w:r>
              <w:r w:rsidR="00C563F5">
                <w:rPr>
                  <w:rStyle w:val="BodyTextChar"/>
                </w:rPr>
                <w:t>‘</w:t>
              </w:r>
              <w:r w:rsidRPr="001335B7">
                <w:rPr>
                  <w:rStyle w:val="BodyTextChar"/>
                </w:rPr>
                <w:t>arounds</w:t>
              </w:r>
              <w:r w:rsidR="00C563F5">
                <w:rPr>
                  <w:rStyle w:val="BodyTextChar"/>
                </w:rPr>
                <w:t>’</w:t>
              </w:r>
              <w:r w:rsidRPr="001335B7">
                <w:rPr>
                  <w:rStyle w:val="BodyTextChar"/>
                </w:rPr>
                <w:t xml:space="preserve"> in clinical areas, engaging with staff about quality initia</w:t>
              </w:r>
              <w:r w:rsidR="003D263C">
                <w:rPr>
                  <w:rStyle w:val="BodyTextChar"/>
                </w:rPr>
                <w:t>tives at the service level (e</w:t>
              </w:r>
              <w:r w:rsidR="00C563F5">
                <w:rPr>
                  <w:rStyle w:val="BodyTextChar"/>
                </w:rPr>
                <w:t>.</w:t>
              </w:r>
              <w:r w:rsidR="003D263C">
                <w:rPr>
                  <w:rStyle w:val="BodyTextChar"/>
                </w:rPr>
                <w:t>g</w:t>
              </w:r>
              <w:r w:rsidR="00C563F5">
                <w:rPr>
                  <w:rStyle w:val="BodyTextChar"/>
                </w:rPr>
                <w:t>.</w:t>
              </w:r>
              <w:r w:rsidRPr="001335B7">
                <w:rPr>
                  <w:rStyle w:val="BodyTextChar"/>
                </w:rPr>
                <w:t xml:space="preserve"> as per the ward ‘quality boards’ outlining quality initiatives for each area).  </w:t>
              </w:r>
            </w:p>
            <w:p w14:paraId="0FF95C19" w14:textId="77777777" w:rsidR="001335B7" w:rsidRPr="001335B7" w:rsidRDefault="001335B7" w:rsidP="001335B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1335B7">
                <w:rPr>
                  <w:rStyle w:val="BodyTextChar"/>
                </w:rPr>
                <w:t>Information systems in place continue to advance, with new initiatives being implemented in the form of dashboards, driven by clinicians in their area of speciality and supported by the Institut</w:t>
              </w:r>
              <w:r w:rsidR="0045033E">
                <w:rPr>
                  <w:rStyle w:val="BodyTextChar"/>
                </w:rPr>
                <w:t>e of Innovation. The patient/wh</w:t>
              </w:r>
              <w:r w:rsidR="0045033E" w:rsidRPr="0045033E">
                <w:rPr>
                  <w:rStyle w:val="BodyTextChar"/>
                </w:rPr>
                <w:t>ā</w:t>
              </w:r>
              <w:r w:rsidRPr="001335B7">
                <w:rPr>
                  <w:rStyle w:val="BodyTextChar"/>
                </w:rPr>
                <w:t>nau experience supports patient safety key performance indicators, which are monitored and reported</w:t>
              </w:r>
              <w:r w:rsidR="006D0350">
                <w:rPr>
                  <w:rStyle w:val="BodyTextChar"/>
                </w:rPr>
                <w:t xml:space="preserve"> six monthly</w:t>
              </w:r>
              <w:r w:rsidRPr="001335B7">
                <w:rPr>
                  <w:rStyle w:val="BodyTextChar"/>
                </w:rPr>
                <w:t>. Information systems have been developed to ensure they support innovation and improvement, to assist decision making</w:t>
              </w:r>
              <w:r w:rsidR="00753A99">
                <w:rPr>
                  <w:rStyle w:val="BodyTextChar"/>
                </w:rPr>
                <w:t>,</w:t>
              </w:r>
              <w:r w:rsidRPr="001335B7">
                <w:rPr>
                  <w:rStyle w:val="BodyTextChar"/>
                </w:rPr>
                <w:t xml:space="preserve"> and </w:t>
              </w:r>
              <w:r w:rsidR="006D0350">
                <w:rPr>
                  <w:rStyle w:val="BodyTextChar"/>
                </w:rPr>
                <w:t xml:space="preserve">to </w:t>
              </w:r>
              <w:r w:rsidRPr="001335B7">
                <w:rPr>
                  <w:rStyle w:val="BodyTextChar"/>
                </w:rPr>
                <w:t xml:space="preserve">improve processes that support patient safety. </w:t>
              </w:r>
            </w:p>
            <w:p w14:paraId="6C4ED7F6" w14:textId="77777777" w:rsidR="00404435" w:rsidRPr="00095220" w:rsidRDefault="006D035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i/>
                </w:rPr>
              </w:pPr>
              <w:r>
                <w:rPr>
                  <w:rStyle w:val="BodyTextChar"/>
                </w:rPr>
                <w:t>C</w:t>
              </w:r>
              <w:r w:rsidR="001335B7" w:rsidRPr="001335B7">
                <w:rPr>
                  <w:rStyle w:val="BodyTextChar"/>
                </w:rPr>
                <w:t>omprehensive data capture</w:t>
              </w:r>
              <w:r>
                <w:rPr>
                  <w:rStyle w:val="BodyTextChar"/>
                </w:rPr>
                <w:t xml:space="preserve"> was demonstrated across all services</w:t>
              </w:r>
              <w:r w:rsidR="001335B7" w:rsidRPr="001335B7">
                <w:rPr>
                  <w:rStyle w:val="BodyTextChar"/>
                </w:rPr>
                <w:t xml:space="preserve"> which is analysed, monitored, tracked</w:t>
              </w:r>
              <w:r w:rsidR="00753A99">
                <w:rPr>
                  <w:rStyle w:val="BodyTextChar"/>
                </w:rPr>
                <w:t>,</w:t>
              </w:r>
              <w:r w:rsidR="001335B7" w:rsidRPr="001335B7">
                <w:rPr>
                  <w:rStyle w:val="BodyTextChar"/>
                </w:rPr>
                <w:t xml:space="preserve"> and reported. Staff were able to articulate how the data captured and reported in their area was being used for quality improvement purposes. A culture of quality improvement was noted across all services visited, with evidence of clinical staff involvement in quality activities. Data from audits and quality initiatives at a service level are reported monthly into the overarching WDHB quality and risk management framework. In addition, information syste</w:t>
              </w:r>
              <w:r w:rsidR="00753A99">
                <w:rPr>
                  <w:rStyle w:val="BodyTextChar"/>
                </w:rPr>
                <w:t>ms (e</w:t>
              </w:r>
              <w:r w:rsidR="00C563F5">
                <w:rPr>
                  <w:rStyle w:val="BodyTextChar"/>
                </w:rPr>
                <w:t>.</w:t>
              </w:r>
              <w:r w:rsidR="00753A99">
                <w:rPr>
                  <w:rStyle w:val="BodyTextChar"/>
                </w:rPr>
                <w:t>g</w:t>
              </w:r>
              <w:r w:rsidR="00C563F5">
                <w:rPr>
                  <w:rStyle w:val="BodyTextChar"/>
                </w:rPr>
                <w:t>.</w:t>
              </w:r>
              <w:r>
                <w:rPr>
                  <w:rStyle w:val="BodyTextChar"/>
                </w:rPr>
                <w:t xml:space="preserve"> Risk MonitorPRO, TrendC</w:t>
              </w:r>
              <w:r w:rsidR="001335B7" w:rsidRPr="001335B7">
                <w:rPr>
                  <w:rStyle w:val="BodyTextChar"/>
                </w:rPr>
                <w:t>are, Hospital Capacity at a Glan</w:t>
              </w:r>
              <w:r>
                <w:rPr>
                  <w:rStyle w:val="BodyTextChar"/>
                </w:rPr>
                <w:t>ce, CapPLAN, e-prescribing and eVi</w:t>
              </w:r>
              <w:r w:rsidR="001335B7" w:rsidRPr="001335B7">
                <w:rPr>
                  <w:rStyle w:val="BodyTextChar"/>
                </w:rPr>
                <w:t>tals) ensure add</w:t>
              </w:r>
              <w:r>
                <w:rPr>
                  <w:rStyle w:val="BodyTextChar"/>
                </w:rPr>
                <w:t xml:space="preserve">itional visibility of clinical </w:t>
              </w:r>
              <w:r w:rsidR="001335B7" w:rsidRPr="001335B7">
                <w:rPr>
                  <w:rStyle w:val="BodyTextChar"/>
                </w:rPr>
                <w:t xml:space="preserve">practice and </w:t>
              </w:r>
              <w:r>
                <w:rPr>
                  <w:rStyle w:val="BodyTextChar"/>
                </w:rPr>
                <w:t xml:space="preserve">support the identification of </w:t>
              </w:r>
              <w:r w:rsidR="001335B7" w:rsidRPr="001335B7">
                <w:rPr>
                  <w:rStyle w:val="BodyTextChar"/>
                </w:rPr>
                <w:t xml:space="preserve">any gaps </w:t>
              </w:r>
              <w:r>
                <w:rPr>
                  <w:rStyle w:val="BodyTextChar"/>
                </w:rPr>
                <w:t>and subsequent resolution</w:t>
              </w:r>
              <w:r w:rsidR="001335B7" w:rsidRPr="001335B7">
                <w:rPr>
                  <w:rStyle w:val="BodyTextChar"/>
                </w:rPr>
                <w:t>.</w:t>
              </w:r>
              <w:r>
                <w:rPr>
                  <w:rStyle w:val="BodyTextChar"/>
                </w:rPr>
                <w:t xml:space="preserve"> </w:t>
              </w:r>
              <w:r w:rsidR="001335B7" w:rsidRPr="001335B7">
                <w:rPr>
                  <w:rStyle w:val="BodyTextChar"/>
                </w:rPr>
                <w:t xml:space="preserve">A new electronic recommendations ‘tracker’ </w:t>
              </w:r>
              <w:r w:rsidR="00753A99">
                <w:rPr>
                  <w:rStyle w:val="BodyTextChar"/>
                </w:rPr>
                <w:t>has been implemented</w:t>
              </w:r>
              <w:r w:rsidR="001335B7" w:rsidRPr="001335B7">
                <w:rPr>
                  <w:rStyle w:val="BodyTextChar"/>
                </w:rPr>
                <w:t xml:space="preserve"> which provides oversight for the organisation on the progress</w:t>
              </w:r>
              <w:r>
                <w:rPr>
                  <w:rStyle w:val="BodyTextChar"/>
                </w:rPr>
                <w:t>,</w:t>
              </w:r>
              <w:r w:rsidR="001335B7" w:rsidRPr="001335B7">
                <w:rPr>
                  <w:rStyle w:val="BodyTextChar"/>
                </w:rPr>
                <w:t xml:space="preserve"> follow-up</w:t>
              </w:r>
              <w:r w:rsidR="00753A99">
                <w:rPr>
                  <w:rStyle w:val="BodyTextChar"/>
                </w:rPr>
                <w:t>,</w:t>
              </w:r>
              <w:r w:rsidR="001335B7" w:rsidRPr="001335B7">
                <w:rPr>
                  <w:rStyle w:val="BodyTextChar"/>
                </w:rPr>
                <w:t xml:space="preserve"> and closure of all corrective actions and r</w:t>
              </w:r>
              <w:r w:rsidR="00753A99">
                <w:rPr>
                  <w:rStyle w:val="BodyTextChar"/>
                </w:rPr>
                <w:t>ecommendations WDHB is managing;</w:t>
              </w:r>
              <w:r w:rsidR="001335B7" w:rsidRPr="001335B7">
                <w:rPr>
                  <w:rStyle w:val="BodyTextChar"/>
                </w:rPr>
                <w:t xml:space="preserve"> providing an additional opportunity to co-ordinate and monitor timeliness of corrective action resolution.</w:t>
              </w:r>
              <w:r w:rsidR="00753A99">
                <w:rPr>
                  <w:rStyle w:val="BodyTextChar"/>
                </w:rPr>
                <w:t xml:space="preserve"> The next phase of this process</w:t>
              </w:r>
              <w:r w:rsidR="001335B7" w:rsidRPr="001335B7">
                <w:rPr>
                  <w:rStyle w:val="BodyTextChar"/>
                </w:rPr>
                <w:t xml:space="preserve"> will be to trend recommendations and corrective actions across WDHB</w:t>
              </w:r>
              <w:r w:rsidR="001335B7">
                <w:rPr>
                  <w:rStyle w:val="BodyTextChar"/>
                </w:rPr>
                <w:t>.</w:t>
              </w:r>
            </w:p>
          </w:sdtContent>
        </w:sdt>
        <w:p w14:paraId="27BFF101" w14:textId="77777777" w:rsidR="00404435" w:rsidRDefault="00404435" w:rsidP="00404435">
          <w:pPr>
            <w:pStyle w:val="OutcomeDescription"/>
            <w:rPr>
              <w:lang w:eastAsia="en-NZ"/>
            </w:rPr>
          </w:pPr>
        </w:p>
        <w:bookmarkStart w:id="69" w:name="Criterion__1_2_3_1"/>
        <w:bookmarkEnd w:id="68"/>
        <w:p w14:paraId="098D77ED" w14:textId="77777777" w:rsidR="00404435" w:rsidRPr="00953E86" w:rsidRDefault="00937921" w:rsidP="00404435">
          <w:pPr>
            <w:pStyle w:val="Heading5"/>
            <w:spacing w:before="120"/>
          </w:pPr>
          <w:sdt>
            <w:sdtPr>
              <w:alias w:val="ShortName_HDS(C)S.2008:1.2.3.1"/>
              <w:tag w:val="ShortName_HDS(C)S.2008:1.2.3.1"/>
              <w:id w:val="-1948145783"/>
              <w:lock w:val="sdtContentLocked"/>
              <w:placeholder>
                <w:docPart w:val="7356533717014C91AC143DDE7CE1A516"/>
              </w:placeholder>
              <w:text/>
            </w:sdtPr>
            <w:sdtEndPr/>
            <w:sdtContent>
              <w:r w:rsidR="009B3C67">
                <w:t>Criterion 1.2.3.1</w:t>
              </w:r>
            </w:sdtContent>
          </w:sdt>
          <w:r w:rsidR="009B3C67" w:rsidRPr="00953E86">
            <w:t xml:space="preserve"> (</w:t>
          </w:r>
          <w:sdt>
            <w:sdtPr>
              <w:alias w:val="IUID_HDS(C)S.2008:1.2.3.1"/>
              <w:tag w:val="IUID_HDS(C)S.2008:1.2.3.1"/>
              <w:id w:val="-1946218653"/>
              <w:lock w:val="sdtContentLocked"/>
              <w:placeholder>
                <w:docPart w:val="56422CA98E8D4BF1A7AF8EC511C7876D"/>
              </w:placeholder>
              <w:text/>
            </w:sdtPr>
            <w:sdtEndPr/>
            <w:sdtContent>
              <w:r w:rsidR="009B3C67">
                <w:t>HDS(C)S.2008:1.2.3.1</w:t>
              </w:r>
            </w:sdtContent>
          </w:sdt>
          <w:r w:rsidR="009B3C67" w:rsidRPr="00953E86">
            <w:t>)</w:t>
          </w:r>
        </w:p>
        <w:p w14:paraId="133E7A4B" w14:textId="77777777" w:rsidR="00404435" w:rsidRDefault="00937921" w:rsidP="00404435">
          <w:pPr>
            <w:keepNext/>
            <w:tabs>
              <w:tab w:val="left" w:pos="2894"/>
            </w:tabs>
            <w:spacing w:after="120" w:line="240" w:lineRule="auto"/>
            <w:rPr>
              <w:sz w:val="20"/>
              <w:szCs w:val="20"/>
            </w:rPr>
          </w:pPr>
          <w:sdt>
            <w:sdtPr>
              <w:rPr>
                <w:rStyle w:val="BodyTextChar"/>
              </w:rPr>
              <w:alias w:val="FullName_HDS(C)S.2008:1.2.3.1"/>
              <w:tag w:val="FullName_HDS(C)S.2008:1.2.3.1"/>
              <w:id w:val="-1859419181"/>
              <w:lock w:val="sdtContentLocked"/>
              <w:placeholder>
                <w:docPart w:val="CF6BC287BB134316853E1EF1EE54C9CC"/>
              </w:placeholder>
              <w:text w:multiLine="1"/>
            </w:sdtPr>
            <w:sdtEndPr>
              <w:rPr>
                <w:rStyle w:val="BodyTextChar"/>
              </w:rPr>
            </w:sdtEndPr>
            <w:sdtContent>
              <w:r w:rsidR="009B3C67" w:rsidRPr="006A1EC8">
                <w:rPr>
                  <w:rStyle w:val="BodyTextChar"/>
                </w:rPr>
                <w:t>The organisation has a quality and risk management system which is understood and implemented by service providers.</w:t>
              </w:r>
            </w:sdtContent>
          </w:sdt>
        </w:p>
        <w:p w14:paraId="5EE655C1" w14:textId="77777777" w:rsidR="00404435" w:rsidRPr="008F43ED"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sdt>
            <w:sdtPr>
              <w:rPr>
                <w:rFonts w:cs="Arial"/>
                <w:szCs w:val="20"/>
              </w:rPr>
              <w:alias w:val="AttainmentRisk_HDS(C)S.2008:1.2.3.1"/>
              <w:tag w:val="AttainmentRisk_HDS(C)S.2008:1.2.3.1"/>
              <w:id w:val="-1622133835"/>
              <w:lock w:val="sdtLocked"/>
              <w:placeholder>
                <w:docPart w:val="8D98828833AB41F48904FE635081D972"/>
              </w:placeholder>
              <w:dropDownList>
                <w:listItem w:displayText="Not Audited" w:value="Not_Audited"/>
                <w:listItem w:displayText="Not Applicable" w:value="Not_Applicable"/>
                <w:listItem w:displayText="Pending" w:value="Pending"/>
                <w:listItem w:displayText="CI" w:value="CI"/>
                <w:listItem w:displayText="FA" w:value="FA"/>
                <w:listItem w:displayText="PA Negligible" w:value="PA_Negligible"/>
                <w:listItem w:displayText="PA Low" w:value="PA_ Low"/>
                <w:listItem w:displayText="PA Moderate" w:value="PA_Moderate"/>
                <w:listItem w:displayText="PA High" w:value="PA_High"/>
                <w:listItem w:displayText="PA Critical" w:value="PA_Critical"/>
                <w:listItem w:displayText="UA Negligible" w:value="UA_Negligible"/>
                <w:listItem w:displayText="UA Low" w:value="UA_Low"/>
                <w:listItem w:displayText="UA Moderate" w:value="UA_Moderate"/>
                <w:listItem w:displayText="UA High" w:value="UA_High"/>
                <w:listItem w:displayText="UA Critical" w:value="UA_Critical"/>
              </w:dropDownList>
            </w:sdtPr>
            <w:sdtEndPr/>
            <w:sdtContent>
              <w:r w:rsidR="006D0350">
                <w:rPr>
                  <w:rFonts w:cs="Arial"/>
                  <w:szCs w:val="20"/>
                </w:rPr>
                <w:t>FA</w:t>
              </w:r>
            </w:sdtContent>
          </w:sdt>
        </w:p>
        <w:p w14:paraId="4574A408" w14:textId="77777777" w:rsidR="00404435" w:rsidRPr="008F43ED"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sdt>
          <w:sdtPr>
            <w:rPr>
              <w:rStyle w:val="BodyTextChar"/>
            </w:rPr>
            <w:alias w:val="Evidence_HDS(C)S.2008:1.2.3.1"/>
            <w:tag w:val="Evidence_HDS(C)S.2008:1.2.3.1"/>
            <w:id w:val="82658779"/>
            <w:lock w:val="sdtLocked"/>
            <w:placeholder>
              <w:docPart w:val="78632E9249564F3C9C041152D9AB2343"/>
            </w:placeholder>
            <w:showingPlcHdr/>
          </w:sdtPr>
          <w:sdtEndPr>
            <w:rPr>
              <w:rStyle w:val="DefaultParagraphFont"/>
            </w:rPr>
          </w:sdtEndPr>
          <w:sdtContent>
            <w:p w14:paraId="04FFA4B8" w14:textId="4C7E8832" w:rsidR="00404435" w:rsidRDefault="003B7ED2">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5E5EE675" w14:textId="77777777" w:rsidR="00404435"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Finding:</w:t>
          </w:r>
        </w:p>
        <w:sdt>
          <w:sdtPr>
            <w:rPr>
              <w:rStyle w:val="BodyTextChar"/>
            </w:rPr>
            <w:alias w:val="Finding_HDS(C)S.2008:1.2.3.1"/>
            <w:tag w:val="Finding_HDS(C)S.2008:1.2.3.1"/>
            <w:id w:val="672077488"/>
            <w:lock w:val="sdtLocked"/>
            <w:placeholder>
              <w:docPart w:val="9F97400222334BE6A484AF8AA1B398CA"/>
            </w:placeholder>
            <w:showingPlcHdr/>
          </w:sdtPr>
          <w:sdtEndPr>
            <w:rPr>
              <w:rStyle w:val="DefaultParagraphFont"/>
              <w:i/>
            </w:rPr>
          </w:sdtEndPr>
          <w:sdtContent>
            <w:p w14:paraId="79BBF882" w14:textId="77777777" w:rsidR="00404435" w:rsidRPr="00095220" w:rsidRDefault="006D0350" w:rsidP="00404435">
              <w:pPr>
                <w:pStyle w:val="BodyText"/>
                <w:pBdr>
                  <w:top w:val="single" w:sz="2" w:space="1" w:color="auto"/>
                  <w:left w:val="single" w:sz="2" w:space="4" w:color="auto"/>
                  <w:bottom w:val="single" w:sz="2" w:space="1" w:color="auto"/>
                  <w:right w:val="single" w:sz="2" w:space="4" w:color="auto"/>
                </w:pBdr>
                <w:spacing w:after="120"/>
                <w:rPr>
                  <w:rStyle w:val="BodyTextChar"/>
                  <w:i/>
                </w:rPr>
              </w:pPr>
              <w:r w:rsidRPr="000E617B">
                <w:rPr>
                  <w:rStyle w:val="PlaceholderText"/>
                  <w:color w:val="BFBFBF" w:themeColor="background1" w:themeShade="BF"/>
                </w:rPr>
                <w:t>Click here to enter text</w:t>
              </w:r>
            </w:p>
          </w:sdtContent>
        </w:sdt>
        <w:p w14:paraId="3B39838B" w14:textId="77777777" w:rsidR="00404435" w:rsidRPr="000E617B"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sdt>
          <w:sdtPr>
            <w:rPr>
              <w:rStyle w:val="BodyTextChar"/>
            </w:rPr>
            <w:alias w:val="CorrectiveAction_HDS(C)S.2008:1.2.3.1"/>
            <w:tag w:val="CorrectiveAction_HDS(C)S.2008:1.2.3.1"/>
            <w:id w:val="-1553226223"/>
            <w:lock w:val="sdtLocked"/>
            <w:placeholder>
              <w:docPart w:val="9BDDE345A7DF462E92D89A25286DDFE6"/>
            </w:placeholder>
            <w:showingPlcHdr/>
          </w:sdtPr>
          <w:sdtEndPr>
            <w:rPr>
              <w:rStyle w:val="DefaultParagraphFont"/>
            </w:rPr>
          </w:sdtEndPr>
          <w:sdtContent>
            <w:p w14:paraId="28785020"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2AA6B34B" w14:textId="77777777" w:rsidR="00404435" w:rsidRDefault="009B3C67" w:rsidP="0040443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sdt>
            <w:sdtPr>
              <w:rPr>
                <w:rStyle w:val="BodyTextChar"/>
              </w:rPr>
              <w:alias w:val="Timeframe_HDS(C)S.2008:1.2.3.1"/>
              <w:tag w:val="Timeframe_HDS(C)S.2008:1.2.3.1"/>
              <w:id w:val="1282383173"/>
              <w:lock w:val="sdtLocked"/>
              <w:placeholder>
                <w:docPart w:val="DC3B2DE5CC344ED28F71BCCC7AE19037"/>
              </w:placeholder>
              <w:showingPlcHdr/>
              <w:dropDownList>
                <w:listItem w:value="Choose an item."/>
                <w:listItem w:displayText="1" w:value="1"/>
                <w:listItem w:displayText="7" w:value="7"/>
                <w:listItem w:displayText="30" w:value="30"/>
                <w:listItem w:displayText="60" w:value="60"/>
                <w:listItem w:displayText="90" w:value="90"/>
                <w:listItem w:displayText="180" w:value="180"/>
                <w:listItem w:displayText="365" w:value="365"/>
                <w:listItem w:displayText="Prior to occupancy" w:value="Prior to occupancy"/>
              </w:dropDownList>
            </w:sdtPr>
            <w:sdtEndPr>
              <w:rPr>
                <w:rStyle w:val="DefaultParagraphFont"/>
                <w:rFonts w:cs="Arial"/>
                <w:szCs w:val="20"/>
              </w:rPr>
            </w:sdtEndPr>
            <w:sdtContent>
              <w:r w:rsidRPr="00BC1082">
                <w:rPr>
                  <w:rStyle w:val="PlaceholderText"/>
                  <w:color w:val="BFBFBF" w:themeColor="background1" w:themeShade="BF"/>
                  <w:szCs w:val="20"/>
                </w:rPr>
                <w:t>Choose an item</w:t>
              </w:r>
            </w:sdtContent>
          </w:sdt>
          <w:r>
            <w:rPr>
              <w:rFonts w:cs="Arial"/>
              <w:i/>
              <w:szCs w:val="20"/>
            </w:rPr>
            <w:t xml:space="preserve">      </w:t>
          </w:r>
          <w:r w:rsidRPr="00A6705A">
            <w:rPr>
              <w:rFonts w:cs="Arial"/>
              <w:i/>
              <w:szCs w:val="20"/>
            </w:rPr>
            <w:t>(e.g. for 1 week choose 7, for 1 month choose 30, for 6 months choose 180, etc.)</w:t>
          </w:r>
        </w:p>
        <w:p w14:paraId="58390BA7" w14:textId="77777777" w:rsidR="00404435" w:rsidRDefault="00404435" w:rsidP="00404435">
          <w:pPr>
            <w:pStyle w:val="OutcomeDescription"/>
            <w:rPr>
              <w:lang w:eastAsia="en-NZ"/>
            </w:rPr>
          </w:pPr>
        </w:p>
        <w:bookmarkStart w:id="70" w:name="Criterion__1_2_3_3"/>
        <w:bookmarkEnd w:id="69"/>
        <w:p w14:paraId="1F80E37B" w14:textId="77777777" w:rsidR="00404435" w:rsidRPr="00953E86" w:rsidRDefault="00937921" w:rsidP="00404435">
          <w:pPr>
            <w:pStyle w:val="Heading5"/>
            <w:spacing w:before="120"/>
          </w:pPr>
          <w:sdt>
            <w:sdtPr>
              <w:alias w:val="ShortName_HDS(C)S.2008:1.2.3.3"/>
              <w:tag w:val="ShortName_HDS(C)S.2008:1.2.3.3"/>
              <w:id w:val="293878905"/>
              <w:lock w:val="sdtContentLocked"/>
              <w:placeholder>
                <w:docPart w:val="1B1A15FCAE1448A3900B4FA097849B9D"/>
              </w:placeholder>
              <w:text/>
            </w:sdtPr>
            <w:sdtEndPr/>
            <w:sdtContent>
              <w:r w:rsidR="009B3C67">
                <w:t>Criterion 1.2.3.3</w:t>
              </w:r>
            </w:sdtContent>
          </w:sdt>
          <w:r w:rsidR="009B3C67" w:rsidRPr="00953E86">
            <w:t xml:space="preserve"> (</w:t>
          </w:r>
          <w:sdt>
            <w:sdtPr>
              <w:alias w:val="IUID_HDS(C)S.2008:1.2.3.3"/>
              <w:tag w:val="IUID_HDS(C)S.2008:1.2.3.3"/>
              <w:id w:val="826876007"/>
              <w:lock w:val="sdtContentLocked"/>
              <w:placeholder>
                <w:docPart w:val="B1AEEECB78294AA3873BAC493A205921"/>
              </w:placeholder>
              <w:text/>
            </w:sdtPr>
            <w:sdtEndPr/>
            <w:sdtContent>
              <w:r w:rsidR="009B3C67">
                <w:t>HDS(C)S.2008:1.2.3.3</w:t>
              </w:r>
            </w:sdtContent>
          </w:sdt>
          <w:r w:rsidR="009B3C67" w:rsidRPr="00953E86">
            <w:t>)</w:t>
          </w:r>
        </w:p>
        <w:p w14:paraId="2EA3A90C" w14:textId="77777777" w:rsidR="00404435" w:rsidRDefault="00937921" w:rsidP="00404435">
          <w:pPr>
            <w:keepNext/>
            <w:tabs>
              <w:tab w:val="left" w:pos="2894"/>
            </w:tabs>
            <w:spacing w:after="120" w:line="240" w:lineRule="auto"/>
            <w:rPr>
              <w:sz w:val="20"/>
              <w:szCs w:val="20"/>
            </w:rPr>
          </w:pPr>
          <w:sdt>
            <w:sdtPr>
              <w:rPr>
                <w:rStyle w:val="BodyTextChar"/>
              </w:rPr>
              <w:alias w:val="FullName_HDS(C)S.2008:1.2.3.3"/>
              <w:tag w:val="FullName_HDS(C)S.2008:1.2.3.3"/>
              <w:id w:val="1803964015"/>
              <w:lock w:val="sdtContentLocked"/>
              <w:placeholder>
                <w:docPart w:val="E4D19B8393F649B6853DE5C706D3DD51"/>
              </w:placeholder>
              <w:text w:multiLine="1"/>
            </w:sdtPr>
            <w:sdtEndPr>
              <w:rPr>
                <w:rStyle w:val="BodyTextChar"/>
              </w:rPr>
            </w:sdtEndPr>
            <w:sdtContent>
              <w:r w:rsidR="009B3C67" w:rsidRPr="006A1EC8">
                <w:rPr>
                  <w:rStyle w:val="BodyTextChar"/>
                </w:rPr>
                <w:t>The service develops and implements policies and procedures that are aligned with current good practice and service delivery, meet the requirements of legislation, and are reviewed at regular intervals as defined by policy.</w:t>
              </w:r>
            </w:sdtContent>
          </w:sdt>
        </w:p>
        <w:p w14:paraId="5798F026" w14:textId="77777777" w:rsidR="00404435" w:rsidRPr="008F43ED"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sdt>
            <w:sdtPr>
              <w:rPr>
                <w:rFonts w:cs="Arial"/>
                <w:szCs w:val="20"/>
              </w:rPr>
              <w:alias w:val="AttainmentRisk_HDS(C)S.2008:1.2.3.3"/>
              <w:tag w:val="AttainmentRisk_HDS(C)S.2008:1.2.3.3"/>
              <w:id w:val="1337655502"/>
              <w:lock w:val="sdtLocked"/>
              <w:placeholder>
                <w:docPart w:val="EE505F7E3C0E4DBA91E3ED1568326D2D"/>
              </w:placeholder>
              <w:dropDownList>
                <w:listItem w:displayText="Not Audited" w:value="Not_Audited"/>
                <w:listItem w:displayText="Not Applicable" w:value="Not_Applicable"/>
                <w:listItem w:displayText="Pending" w:value="Pending"/>
                <w:listItem w:displayText="CI" w:value="CI"/>
                <w:listItem w:displayText="FA" w:value="FA"/>
                <w:listItem w:displayText="PA Negligible" w:value="PA_Negligible"/>
                <w:listItem w:displayText="PA Low" w:value="PA_ Low"/>
                <w:listItem w:displayText="PA Moderate" w:value="PA_Moderate"/>
                <w:listItem w:displayText="PA High" w:value="PA_High"/>
                <w:listItem w:displayText="PA Critical" w:value="PA_Critical"/>
                <w:listItem w:displayText="UA Negligible" w:value="UA_Negligible"/>
                <w:listItem w:displayText="UA Low" w:value="UA_Low"/>
                <w:listItem w:displayText="UA Moderate" w:value="UA_Moderate"/>
                <w:listItem w:displayText="UA High" w:value="UA_High"/>
                <w:listItem w:displayText="UA Critical" w:value="UA_Critical"/>
              </w:dropDownList>
            </w:sdtPr>
            <w:sdtEndPr/>
            <w:sdtContent>
              <w:r w:rsidR="006D0350">
                <w:rPr>
                  <w:rFonts w:cs="Arial"/>
                  <w:szCs w:val="20"/>
                </w:rPr>
                <w:t>FA</w:t>
              </w:r>
            </w:sdtContent>
          </w:sdt>
        </w:p>
        <w:p w14:paraId="2141C3E3" w14:textId="77777777" w:rsidR="00404435" w:rsidRPr="008F43ED"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sdt>
          <w:sdtPr>
            <w:rPr>
              <w:rStyle w:val="BodyTextChar"/>
            </w:rPr>
            <w:alias w:val="Evidence_HDS(C)S.2008:1.2.3.3"/>
            <w:tag w:val="Evidence_HDS(C)S.2008:1.2.3.3"/>
            <w:id w:val="731119411"/>
            <w:lock w:val="sdtLocked"/>
            <w:placeholder>
              <w:docPart w:val="30E079FF9E704ED5841C20751638E8FC"/>
            </w:placeholder>
            <w:showingPlcHdr/>
          </w:sdtPr>
          <w:sdtEndPr>
            <w:rPr>
              <w:rStyle w:val="DefaultParagraphFont"/>
            </w:rPr>
          </w:sdtEndPr>
          <w:sdtContent>
            <w:p w14:paraId="7304AC62"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15563267" w14:textId="77777777" w:rsidR="00404435"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sdt>
          <w:sdtPr>
            <w:rPr>
              <w:rStyle w:val="BodyTextChar"/>
            </w:rPr>
            <w:alias w:val="Finding_HDS(C)S.2008:1.2.3.3"/>
            <w:tag w:val="Finding_HDS(C)S.2008:1.2.3.3"/>
            <w:id w:val="-1529638805"/>
            <w:lock w:val="sdtLocked"/>
            <w:placeholder>
              <w:docPart w:val="1B6E7F5B732F4650A868CD4372A6DA04"/>
            </w:placeholder>
            <w:showingPlcHdr/>
          </w:sdtPr>
          <w:sdtEndPr>
            <w:rPr>
              <w:rStyle w:val="DefaultParagraphFont"/>
            </w:rPr>
          </w:sdtEndPr>
          <w:sdtContent>
            <w:p w14:paraId="26D84434"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51BD4DDD" w14:textId="77777777" w:rsidR="00404435" w:rsidRPr="000E617B"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sdt>
          <w:sdtPr>
            <w:rPr>
              <w:rStyle w:val="BodyTextChar"/>
            </w:rPr>
            <w:alias w:val="CorrectiveAction_HDS(C)S.2008:1.2.3.3"/>
            <w:tag w:val="CorrectiveAction_HDS(C)S.2008:1.2.3.3"/>
            <w:id w:val="-1016692543"/>
            <w:lock w:val="sdtLocked"/>
            <w:placeholder>
              <w:docPart w:val="52555F55DF354AE4A02A3B0C19217759"/>
            </w:placeholder>
            <w:showingPlcHdr/>
          </w:sdtPr>
          <w:sdtEndPr>
            <w:rPr>
              <w:rStyle w:val="DefaultParagraphFont"/>
            </w:rPr>
          </w:sdtEndPr>
          <w:sdtContent>
            <w:p w14:paraId="6661025B"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32A44C8E" w14:textId="77777777" w:rsidR="00404435" w:rsidRDefault="009B3C67" w:rsidP="0040443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sdt>
            <w:sdtPr>
              <w:rPr>
                <w:rStyle w:val="BodyTextChar"/>
              </w:rPr>
              <w:alias w:val="Timeframe_HDS(C)S.2008:1.2.3.3"/>
              <w:tag w:val="Timeframe_HDS(C)S.2008:1.2.3.3"/>
              <w:id w:val="-945311611"/>
              <w:lock w:val="sdtLocked"/>
              <w:placeholder>
                <w:docPart w:val="4206FE68051A4D9E9EB8967D8F35B642"/>
              </w:placeholder>
              <w:showingPlcHdr/>
              <w:dropDownList>
                <w:listItem w:value="Choose an item."/>
                <w:listItem w:displayText="1" w:value="1"/>
                <w:listItem w:displayText="7" w:value="7"/>
                <w:listItem w:displayText="30" w:value="30"/>
                <w:listItem w:displayText="60" w:value="60"/>
                <w:listItem w:displayText="90" w:value="90"/>
                <w:listItem w:displayText="180" w:value="180"/>
                <w:listItem w:displayText="365" w:value="365"/>
                <w:listItem w:displayText="Prior to occupancy" w:value="Prior to occupancy"/>
              </w:dropDownList>
            </w:sdtPr>
            <w:sdtEndPr>
              <w:rPr>
                <w:rStyle w:val="DefaultParagraphFont"/>
                <w:rFonts w:cs="Arial"/>
                <w:szCs w:val="20"/>
              </w:rPr>
            </w:sdtEndPr>
            <w:sdtContent>
              <w:r w:rsidRPr="00BC1082">
                <w:rPr>
                  <w:rStyle w:val="PlaceholderText"/>
                  <w:color w:val="BFBFBF" w:themeColor="background1" w:themeShade="BF"/>
                  <w:szCs w:val="20"/>
                </w:rPr>
                <w:t>Choose an item</w:t>
              </w:r>
            </w:sdtContent>
          </w:sdt>
          <w:r>
            <w:rPr>
              <w:rFonts w:cs="Arial"/>
              <w:i/>
              <w:szCs w:val="20"/>
            </w:rPr>
            <w:t xml:space="preserve">      </w:t>
          </w:r>
          <w:r w:rsidRPr="00A6705A">
            <w:rPr>
              <w:rFonts w:cs="Arial"/>
              <w:i/>
              <w:szCs w:val="20"/>
            </w:rPr>
            <w:t>(e.g. for 1 week choose 7, for 1 month choose 30, for 6 months choose 180, etc.)</w:t>
          </w:r>
        </w:p>
        <w:p w14:paraId="6419A1D9" w14:textId="77777777" w:rsidR="00404435" w:rsidRDefault="00404435" w:rsidP="00404435">
          <w:pPr>
            <w:pStyle w:val="OutcomeDescription"/>
            <w:rPr>
              <w:lang w:eastAsia="en-NZ"/>
            </w:rPr>
          </w:pPr>
        </w:p>
        <w:bookmarkStart w:id="71" w:name="Criterion__1_2_3_4"/>
        <w:bookmarkEnd w:id="70"/>
        <w:p w14:paraId="4662FFDD" w14:textId="77777777" w:rsidR="00404435" w:rsidRPr="00953E86" w:rsidRDefault="00937921" w:rsidP="00404435">
          <w:pPr>
            <w:pStyle w:val="Heading5"/>
            <w:spacing w:before="120"/>
          </w:pPr>
          <w:sdt>
            <w:sdtPr>
              <w:alias w:val="ShortName_HDS(C)S.2008:1.2.3.4"/>
              <w:tag w:val="ShortName_HDS(C)S.2008:1.2.3.4"/>
              <w:id w:val="227431925"/>
              <w:lock w:val="sdtContentLocked"/>
              <w:placeholder>
                <w:docPart w:val="EDE7F6212C434BFBA91F3C426E1851B0"/>
              </w:placeholder>
              <w:text/>
            </w:sdtPr>
            <w:sdtEndPr/>
            <w:sdtContent>
              <w:r w:rsidR="009B3C67">
                <w:t>Criterion 1.2.3.4</w:t>
              </w:r>
            </w:sdtContent>
          </w:sdt>
          <w:r w:rsidR="009B3C67" w:rsidRPr="00953E86">
            <w:t xml:space="preserve"> (</w:t>
          </w:r>
          <w:sdt>
            <w:sdtPr>
              <w:alias w:val="IUID_HDS(C)S.2008:1.2.3.4"/>
              <w:tag w:val="IUID_HDS(C)S.2008:1.2.3.4"/>
              <w:id w:val="-312026539"/>
              <w:lock w:val="sdtContentLocked"/>
              <w:placeholder>
                <w:docPart w:val="3B847710B4934C0893036CEB6EDECC96"/>
              </w:placeholder>
              <w:text/>
            </w:sdtPr>
            <w:sdtEndPr/>
            <w:sdtContent>
              <w:r w:rsidR="009B3C67">
                <w:t>HDS(C)S.2008:1.2.3.4</w:t>
              </w:r>
            </w:sdtContent>
          </w:sdt>
          <w:r w:rsidR="009B3C67" w:rsidRPr="00953E86">
            <w:t>)</w:t>
          </w:r>
        </w:p>
        <w:p w14:paraId="5EFE88B1" w14:textId="77777777" w:rsidR="00404435" w:rsidRDefault="00937921" w:rsidP="00404435">
          <w:pPr>
            <w:keepNext/>
            <w:tabs>
              <w:tab w:val="left" w:pos="2894"/>
            </w:tabs>
            <w:spacing w:after="120" w:line="240" w:lineRule="auto"/>
            <w:rPr>
              <w:sz w:val="20"/>
              <w:szCs w:val="20"/>
            </w:rPr>
          </w:pPr>
          <w:sdt>
            <w:sdtPr>
              <w:rPr>
                <w:rStyle w:val="BodyTextChar"/>
              </w:rPr>
              <w:alias w:val="FullName_HDS(C)S.2008:1.2.3.4"/>
              <w:tag w:val="FullName_HDS(C)S.2008:1.2.3.4"/>
              <w:id w:val="1296169288"/>
              <w:lock w:val="sdtContentLocked"/>
              <w:placeholder>
                <w:docPart w:val="6B7BD6D86BD7474F947FD85E94BDC8F1"/>
              </w:placeholder>
              <w:text w:multiLine="1"/>
            </w:sdtPr>
            <w:sdtEndPr>
              <w:rPr>
                <w:rStyle w:val="BodyTextChar"/>
              </w:rPr>
            </w:sdtEndPr>
            <w:sdtContent>
              <w:r w:rsidR="009B3C67" w:rsidRPr="006A1EC8">
                <w:rPr>
                  <w:rStyle w:val="BodyTextChar"/>
                </w:rPr>
                <w:t>There is a document control system to manage the policies and procedures. This system shall ensure documents are approved, up to date, available to service providers and managed to preclude the use of obsolete documents.</w:t>
              </w:r>
            </w:sdtContent>
          </w:sdt>
        </w:p>
        <w:p w14:paraId="65CECC1C" w14:textId="77777777" w:rsidR="00404435" w:rsidRPr="008F43ED"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sdt>
            <w:sdtPr>
              <w:rPr>
                <w:rFonts w:cs="Arial"/>
                <w:szCs w:val="20"/>
              </w:rPr>
              <w:alias w:val="AttainmentRisk_HDS(C)S.2008:1.2.3.4"/>
              <w:tag w:val="AttainmentRisk_HDS(C)S.2008:1.2.3.4"/>
              <w:id w:val="-1266384189"/>
              <w:lock w:val="sdtLocked"/>
              <w:placeholder>
                <w:docPart w:val="A826261BF5204362B28B42ED3F35227B"/>
              </w:placeholder>
              <w:dropDownList>
                <w:listItem w:displayText="Not Audited" w:value="Not_Audited"/>
                <w:listItem w:displayText="Not Applicable" w:value="Not_Applicable"/>
                <w:listItem w:displayText="Pending" w:value="Pending"/>
                <w:listItem w:displayText="CI" w:value="CI"/>
                <w:listItem w:displayText="FA" w:value="FA"/>
                <w:listItem w:displayText="PA Negligible" w:value="PA_Negligible"/>
                <w:listItem w:displayText="PA Low" w:value="PA_ Low"/>
                <w:listItem w:displayText="PA Moderate" w:value="PA_Moderate"/>
                <w:listItem w:displayText="PA High" w:value="PA_High"/>
                <w:listItem w:displayText="PA Critical" w:value="PA_Critical"/>
                <w:listItem w:displayText="UA Negligible" w:value="UA_Negligible"/>
                <w:listItem w:displayText="UA Low" w:value="UA_Low"/>
                <w:listItem w:displayText="UA Moderate" w:value="UA_Moderate"/>
                <w:listItem w:displayText="UA High" w:value="UA_High"/>
                <w:listItem w:displayText="UA Critical" w:value="UA_Critical"/>
              </w:dropDownList>
            </w:sdtPr>
            <w:sdtEndPr/>
            <w:sdtContent>
              <w:r w:rsidR="006D0350">
                <w:rPr>
                  <w:rFonts w:cs="Arial"/>
                  <w:szCs w:val="20"/>
                </w:rPr>
                <w:t>FA</w:t>
              </w:r>
            </w:sdtContent>
          </w:sdt>
        </w:p>
        <w:p w14:paraId="497937E5" w14:textId="77777777" w:rsidR="00404435" w:rsidRPr="008F43ED"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sdt>
          <w:sdtPr>
            <w:rPr>
              <w:rStyle w:val="BodyTextChar"/>
            </w:rPr>
            <w:alias w:val="Evidence_HDS(C)S.2008:1.2.3.4"/>
            <w:tag w:val="Evidence_HDS(C)S.2008:1.2.3.4"/>
            <w:id w:val="-665236792"/>
            <w:lock w:val="sdtLocked"/>
            <w:placeholder>
              <w:docPart w:val="9C1968EB1C8A4293A15638BF9019813D"/>
            </w:placeholder>
            <w:showingPlcHdr/>
          </w:sdtPr>
          <w:sdtEndPr>
            <w:rPr>
              <w:rStyle w:val="DefaultParagraphFont"/>
            </w:rPr>
          </w:sdtEndPr>
          <w:sdtContent>
            <w:p w14:paraId="4A623158"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340BDF0D" w14:textId="77777777" w:rsidR="00404435"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sdt>
          <w:sdtPr>
            <w:rPr>
              <w:rStyle w:val="BodyTextChar"/>
            </w:rPr>
            <w:alias w:val="Finding_HDS(C)S.2008:1.2.3.4"/>
            <w:tag w:val="Finding_HDS(C)S.2008:1.2.3.4"/>
            <w:id w:val="1009338009"/>
            <w:lock w:val="sdtLocked"/>
            <w:placeholder>
              <w:docPart w:val="B352C318C8B94BF3BCC3A4D4B05AB76D"/>
            </w:placeholder>
            <w:showingPlcHdr/>
          </w:sdtPr>
          <w:sdtEndPr>
            <w:rPr>
              <w:rStyle w:val="DefaultParagraphFont"/>
            </w:rPr>
          </w:sdtEndPr>
          <w:sdtContent>
            <w:p w14:paraId="4678C6A5"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22698860" w14:textId="77777777" w:rsidR="00404435" w:rsidRPr="000E617B"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sdt>
          <w:sdtPr>
            <w:rPr>
              <w:rStyle w:val="BodyTextChar"/>
            </w:rPr>
            <w:alias w:val="CorrectiveAction_HDS(C)S.2008:1.2.3.4"/>
            <w:tag w:val="CorrectiveAction_HDS(C)S.2008:1.2.3.4"/>
            <w:id w:val="-1033504651"/>
            <w:lock w:val="sdtLocked"/>
            <w:placeholder>
              <w:docPart w:val="8CCA30B1808B4DF486E2FACB1F47C877"/>
            </w:placeholder>
            <w:showingPlcHdr/>
          </w:sdtPr>
          <w:sdtEndPr>
            <w:rPr>
              <w:rStyle w:val="DefaultParagraphFont"/>
            </w:rPr>
          </w:sdtEndPr>
          <w:sdtContent>
            <w:p w14:paraId="45A19BF3"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63E88148" w14:textId="77777777" w:rsidR="00404435" w:rsidRDefault="009B3C67" w:rsidP="0040443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sdt>
            <w:sdtPr>
              <w:rPr>
                <w:rStyle w:val="BodyTextChar"/>
              </w:rPr>
              <w:alias w:val="Timeframe_HDS(C)S.2008:1.2.3.4"/>
              <w:tag w:val="Timeframe_HDS(C)S.2008:1.2.3.4"/>
              <w:id w:val="508648057"/>
              <w:lock w:val="sdtLocked"/>
              <w:placeholder>
                <w:docPart w:val="97F21C93A8344141ABDA0E35C391549B"/>
              </w:placeholder>
              <w:showingPlcHdr/>
              <w:dropDownList>
                <w:listItem w:value="Choose an item."/>
                <w:listItem w:displayText="1" w:value="1"/>
                <w:listItem w:displayText="7" w:value="7"/>
                <w:listItem w:displayText="30" w:value="30"/>
                <w:listItem w:displayText="60" w:value="60"/>
                <w:listItem w:displayText="90" w:value="90"/>
                <w:listItem w:displayText="180" w:value="180"/>
                <w:listItem w:displayText="365" w:value="365"/>
                <w:listItem w:displayText="Prior to occupancy" w:value="Prior to occupancy"/>
              </w:dropDownList>
            </w:sdtPr>
            <w:sdtEndPr>
              <w:rPr>
                <w:rStyle w:val="DefaultParagraphFont"/>
                <w:rFonts w:cs="Arial"/>
                <w:szCs w:val="20"/>
              </w:rPr>
            </w:sdtEndPr>
            <w:sdtContent>
              <w:r w:rsidRPr="00BC1082">
                <w:rPr>
                  <w:rStyle w:val="PlaceholderText"/>
                  <w:color w:val="BFBFBF" w:themeColor="background1" w:themeShade="BF"/>
                  <w:szCs w:val="20"/>
                </w:rPr>
                <w:t>Choose an item</w:t>
              </w:r>
            </w:sdtContent>
          </w:sdt>
          <w:r>
            <w:rPr>
              <w:rFonts w:cs="Arial"/>
              <w:i/>
              <w:szCs w:val="20"/>
            </w:rPr>
            <w:t xml:space="preserve">      </w:t>
          </w:r>
          <w:r w:rsidRPr="00A6705A">
            <w:rPr>
              <w:rFonts w:cs="Arial"/>
              <w:i/>
              <w:szCs w:val="20"/>
            </w:rPr>
            <w:t>(e.g. for 1 week choose 7, for 1 month choose 30, for 6 months choose 180, etc.)</w:t>
          </w:r>
        </w:p>
        <w:p w14:paraId="69B49659" w14:textId="77777777" w:rsidR="00404435" w:rsidRDefault="00404435" w:rsidP="00404435">
          <w:pPr>
            <w:pStyle w:val="OutcomeDescription"/>
            <w:rPr>
              <w:lang w:eastAsia="en-NZ"/>
            </w:rPr>
          </w:pPr>
        </w:p>
        <w:bookmarkStart w:id="72" w:name="Criterion__1_2_3_5"/>
        <w:bookmarkEnd w:id="71"/>
        <w:p w14:paraId="4FF8C373" w14:textId="77777777" w:rsidR="00404435" w:rsidRPr="00953E86" w:rsidRDefault="00937921" w:rsidP="00404435">
          <w:pPr>
            <w:pStyle w:val="Heading5"/>
            <w:spacing w:before="120"/>
          </w:pPr>
          <w:sdt>
            <w:sdtPr>
              <w:alias w:val="ShortName_HDS(C)S.2008:1.2.3.5"/>
              <w:tag w:val="ShortName_HDS(C)S.2008:1.2.3.5"/>
              <w:id w:val="-1978833664"/>
              <w:lock w:val="sdtContentLocked"/>
              <w:placeholder>
                <w:docPart w:val="34311D54BE734549BD3C5754A3912150"/>
              </w:placeholder>
              <w:text/>
            </w:sdtPr>
            <w:sdtEndPr/>
            <w:sdtContent>
              <w:r w:rsidR="009B3C67">
                <w:t>Criterion 1.2.3.5</w:t>
              </w:r>
            </w:sdtContent>
          </w:sdt>
          <w:r w:rsidR="009B3C67" w:rsidRPr="00953E86">
            <w:t xml:space="preserve"> (</w:t>
          </w:r>
          <w:sdt>
            <w:sdtPr>
              <w:alias w:val="IUID_HDS(C)S.2008:1.2.3.5"/>
              <w:tag w:val="IUID_HDS(C)S.2008:1.2.3.5"/>
              <w:id w:val="-116683892"/>
              <w:lock w:val="sdtContentLocked"/>
              <w:placeholder>
                <w:docPart w:val="DC4FB0F97F6E40C5BD312A8F7BDEE53C"/>
              </w:placeholder>
              <w:text/>
            </w:sdtPr>
            <w:sdtEndPr/>
            <w:sdtContent>
              <w:r w:rsidR="009B3C67">
                <w:t>HDS(C)S.2008:1.2.3.5</w:t>
              </w:r>
            </w:sdtContent>
          </w:sdt>
          <w:r w:rsidR="009B3C67" w:rsidRPr="00953E86">
            <w:t>)</w:t>
          </w:r>
        </w:p>
        <w:p w14:paraId="156EFAEE" w14:textId="77777777" w:rsidR="00404435" w:rsidRDefault="00937921" w:rsidP="00404435">
          <w:pPr>
            <w:keepNext/>
            <w:tabs>
              <w:tab w:val="left" w:pos="2894"/>
            </w:tabs>
            <w:spacing w:after="120" w:line="240" w:lineRule="auto"/>
            <w:rPr>
              <w:sz w:val="20"/>
              <w:szCs w:val="20"/>
            </w:rPr>
          </w:pPr>
          <w:sdt>
            <w:sdtPr>
              <w:rPr>
                <w:rStyle w:val="BodyTextChar"/>
              </w:rPr>
              <w:alias w:val="FullName_HDS(C)S.2008:1.2.3.5"/>
              <w:tag w:val="FullName_HDS(C)S.2008:1.2.3.5"/>
              <w:id w:val="-474375858"/>
              <w:lock w:val="sdtContentLocked"/>
              <w:placeholder>
                <w:docPart w:val="84E5F6D87DF34060A0ACFFDE894D8443"/>
              </w:placeholder>
              <w:text w:multiLine="1"/>
            </w:sdtPr>
            <w:sdtEndPr>
              <w:rPr>
                <w:rStyle w:val="BodyTextChar"/>
              </w:rPr>
            </w:sdtEndPr>
            <w:sdtContent>
              <w:r w:rsidR="009B3C67" w:rsidRPr="006A1EC8">
                <w:rPr>
                  <w:rStyle w:val="BodyTextChar"/>
                </w:rPr>
                <w:t>Key components of service delivery shall be explicitly linked to the quality management system.</w:t>
              </w:r>
            </w:sdtContent>
          </w:sdt>
        </w:p>
        <w:p w14:paraId="5D9D425E" w14:textId="77777777" w:rsidR="00404435" w:rsidRPr="008F43ED"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sdt>
            <w:sdtPr>
              <w:rPr>
                <w:rFonts w:cs="Arial"/>
                <w:szCs w:val="20"/>
              </w:rPr>
              <w:alias w:val="AttainmentRisk_HDS(C)S.2008:1.2.3.5"/>
              <w:tag w:val="AttainmentRisk_HDS(C)S.2008:1.2.3.5"/>
              <w:id w:val="-1408382951"/>
              <w:lock w:val="sdtLocked"/>
              <w:placeholder>
                <w:docPart w:val="50E757A432D4488AAFA934003192DE5B"/>
              </w:placeholder>
              <w:dropDownList>
                <w:listItem w:displayText="Not Audited" w:value="Not_Audited"/>
                <w:listItem w:displayText="Not Applicable" w:value="Not_Applicable"/>
                <w:listItem w:displayText="Pending" w:value="Pending"/>
                <w:listItem w:displayText="CI" w:value="CI"/>
                <w:listItem w:displayText="FA" w:value="FA"/>
                <w:listItem w:displayText="PA Negligible" w:value="PA_Negligible"/>
                <w:listItem w:displayText="PA Low" w:value="PA_ Low"/>
                <w:listItem w:displayText="PA Moderate" w:value="PA_Moderate"/>
                <w:listItem w:displayText="PA High" w:value="PA_High"/>
                <w:listItem w:displayText="PA Critical" w:value="PA_Critical"/>
                <w:listItem w:displayText="UA Negligible" w:value="UA_Negligible"/>
                <w:listItem w:displayText="UA Low" w:value="UA_Low"/>
                <w:listItem w:displayText="UA Moderate" w:value="UA_Moderate"/>
                <w:listItem w:displayText="UA High" w:value="UA_High"/>
                <w:listItem w:displayText="UA Critical" w:value="UA_Critical"/>
              </w:dropDownList>
            </w:sdtPr>
            <w:sdtEndPr/>
            <w:sdtContent>
              <w:r w:rsidR="006D0350">
                <w:rPr>
                  <w:rFonts w:cs="Arial"/>
                  <w:szCs w:val="20"/>
                </w:rPr>
                <w:t>FA</w:t>
              </w:r>
            </w:sdtContent>
          </w:sdt>
        </w:p>
        <w:p w14:paraId="7507FC0B" w14:textId="77777777" w:rsidR="00404435" w:rsidRPr="008F43ED"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sdt>
          <w:sdtPr>
            <w:rPr>
              <w:rStyle w:val="BodyTextChar"/>
            </w:rPr>
            <w:alias w:val="Evidence_HDS(C)S.2008:1.2.3.5"/>
            <w:tag w:val="Evidence_HDS(C)S.2008:1.2.3.5"/>
            <w:id w:val="-610825820"/>
            <w:lock w:val="sdtLocked"/>
            <w:placeholder>
              <w:docPart w:val="5D990B0B2F42469B82F84650B5ECE8A0"/>
            </w:placeholder>
            <w:showingPlcHdr/>
          </w:sdtPr>
          <w:sdtEndPr>
            <w:rPr>
              <w:rStyle w:val="DefaultParagraphFont"/>
              <w:i/>
            </w:rPr>
          </w:sdtEndPr>
          <w:sdtContent>
            <w:p w14:paraId="4E5D216A" w14:textId="77777777" w:rsidR="00404435" w:rsidRPr="00BA1264" w:rsidRDefault="006D0350">
              <w:pPr>
                <w:pStyle w:val="BodyText"/>
                <w:pBdr>
                  <w:top w:val="single" w:sz="2" w:space="1" w:color="auto"/>
                  <w:left w:val="single" w:sz="2" w:space="4" w:color="auto"/>
                  <w:bottom w:val="single" w:sz="2" w:space="1" w:color="auto"/>
                  <w:right w:val="single" w:sz="2" w:space="4" w:color="auto"/>
                </w:pBdr>
                <w:spacing w:after="120"/>
                <w:rPr>
                  <w:rStyle w:val="BodyTextChar"/>
                  <w:i/>
                </w:rPr>
              </w:pPr>
              <w:r w:rsidRPr="000E617B">
                <w:rPr>
                  <w:rStyle w:val="PlaceholderText"/>
                  <w:color w:val="BFBFBF" w:themeColor="background1" w:themeShade="BF"/>
                </w:rPr>
                <w:t>Click here to enter text</w:t>
              </w:r>
            </w:p>
          </w:sdtContent>
        </w:sdt>
        <w:p w14:paraId="65D7BD3E" w14:textId="77777777" w:rsidR="00404435"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sdt>
          <w:sdtPr>
            <w:rPr>
              <w:rStyle w:val="BodyTextChar"/>
            </w:rPr>
            <w:alias w:val="Finding_HDS(C)S.2008:1.2.3.5"/>
            <w:tag w:val="Finding_HDS(C)S.2008:1.2.3.5"/>
            <w:id w:val="-1502741054"/>
            <w:lock w:val="sdtLocked"/>
            <w:placeholder>
              <w:docPart w:val="EC48E977713541808067D222FA69134B"/>
            </w:placeholder>
            <w:showingPlcHdr/>
          </w:sdtPr>
          <w:sdtEndPr>
            <w:rPr>
              <w:rStyle w:val="DefaultParagraphFont"/>
              <w:i/>
            </w:rPr>
          </w:sdtEndPr>
          <w:sdtContent>
            <w:p w14:paraId="2083D648" w14:textId="77777777" w:rsidR="00404435" w:rsidRPr="00BA1264" w:rsidRDefault="006D0350" w:rsidP="00404435">
              <w:pPr>
                <w:pStyle w:val="BodyText"/>
                <w:pBdr>
                  <w:top w:val="single" w:sz="2" w:space="1" w:color="auto"/>
                  <w:left w:val="single" w:sz="2" w:space="4" w:color="auto"/>
                  <w:bottom w:val="single" w:sz="2" w:space="1" w:color="auto"/>
                  <w:right w:val="single" w:sz="2" w:space="4" w:color="auto"/>
                </w:pBdr>
                <w:spacing w:after="120"/>
                <w:rPr>
                  <w:rStyle w:val="BodyTextChar"/>
                  <w:i/>
                </w:rPr>
              </w:pPr>
              <w:r w:rsidRPr="000E617B">
                <w:rPr>
                  <w:rStyle w:val="PlaceholderText"/>
                  <w:color w:val="BFBFBF" w:themeColor="background1" w:themeShade="BF"/>
                </w:rPr>
                <w:t>Click here to enter text</w:t>
              </w:r>
            </w:p>
          </w:sdtContent>
        </w:sdt>
        <w:p w14:paraId="7CC04B10" w14:textId="77777777" w:rsidR="00404435" w:rsidRPr="000E617B"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sdt>
          <w:sdtPr>
            <w:rPr>
              <w:rStyle w:val="BodyTextChar"/>
            </w:rPr>
            <w:alias w:val="CorrectiveAction_HDS(C)S.2008:1.2.3.5"/>
            <w:tag w:val="CorrectiveAction_HDS(C)S.2008:1.2.3.5"/>
            <w:id w:val="1654173345"/>
            <w:lock w:val="sdtLocked"/>
            <w:placeholder>
              <w:docPart w:val="C14E71841DA44BFC8438D0FAF69D4E82"/>
            </w:placeholder>
            <w:showingPlcHdr/>
          </w:sdtPr>
          <w:sdtEndPr>
            <w:rPr>
              <w:rStyle w:val="DefaultParagraphFont"/>
            </w:rPr>
          </w:sdtEndPr>
          <w:sdtContent>
            <w:p w14:paraId="780CACE1"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19512E8C" w14:textId="77777777" w:rsidR="00404435" w:rsidRDefault="009B3C67" w:rsidP="0040443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sdt>
            <w:sdtPr>
              <w:rPr>
                <w:rStyle w:val="BodyTextChar"/>
              </w:rPr>
              <w:alias w:val="Timeframe_HDS(C)S.2008:1.2.3.5"/>
              <w:tag w:val="Timeframe_HDS(C)S.2008:1.2.3.5"/>
              <w:id w:val="-1364585710"/>
              <w:lock w:val="sdtLocked"/>
              <w:placeholder>
                <w:docPart w:val="916F40E5F9EF4A25AC4251F834694D87"/>
              </w:placeholder>
              <w:showingPlcHdr/>
              <w:dropDownList>
                <w:listItem w:value="Choose an item."/>
                <w:listItem w:displayText="1" w:value="1"/>
                <w:listItem w:displayText="7" w:value="7"/>
                <w:listItem w:displayText="30" w:value="30"/>
                <w:listItem w:displayText="60" w:value="60"/>
                <w:listItem w:displayText="90" w:value="90"/>
                <w:listItem w:displayText="180" w:value="180"/>
                <w:listItem w:displayText="365" w:value="365"/>
                <w:listItem w:displayText="Prior to occupancy" w:value="Prior to occupancy"/>
              </w:dropDownList>
            </w:sdtPr>
            <w:sdtEndPr>
              <w:rPr>
                <w:rStyle w:val="DefaultParagraphFont"/>
                <w:rFonts w:cs="Arial"/>
                <w:szCs w:val="20"/>
              </w:rPr>
            </w:sdtEndPr>
            <w:sdtContent>
              <w:r w:rsidRPr="00BC1082">
                <w:rPr>
                  <w:rStyle w:val="PlaceholderText"/>
                  <w:color w:val="BFBFBF" w:themeColor="background1" w:themeShade="BF"/>
                  <w:szCs w:val="20"/>
                </w:rPr>
                <w:t>Choose an item</w:t>
              </w:r>
            </w:sdtContent>
          </w:sdt>
          <w:r>
            <w:rPr>
              <w:rFonts w:cs="Arial"/>
              <w:i/>
              <w:szCs w:val="20"/>
            </w:rPr>
            <w:t xml:space="preserve">      </w:t>
          </w:r>
          <w:r w:rsidRPr="00A6705A">
            <w:rPr>
              <w:rFonts w:cs="Arial"/>
              <w:i/>
              <w:szCs w:val="20"/>
            </w:rPr>
            <w:t>(e.g. for 1 week choose 7, for 1 month choose 30, for 6 months choose 180, etc.)</w:t>
          </w:r>
        </w:p>
        <w:p w14:paraId="5A737F9C" w14:textId="77777777" w:rsidR="00404435" w:rsidRDefault="00404435" w:rsidP="00404435">
          <w:pPr>
            <w:pStyle w:val="OutcomeDescription"/>
            <w:rPr>
              <w:lang w:eastAsia="en-NZ"/>
            </w:rPr>
          </w:pPr>
        </w:p>
        <w:bookmarkStart w:id="73" w:name="Criterion__1_2_3_6"/>
        <w:bookmarkEnd w:id="72"/>
        <w:p w14:paraId="1BF359D8" w14:textId="77777777" w:rsidR="00404435" w:rsidRPr="00953E86" w:rsidRDefault="00937921" w:rsidP="00404435">
          <w:pPr>
            <w:pStyle w:val="Heading5"/>
            <w:spacing w:before="120"/>
          </w:pPr>
          <w:sdt>
            <w:sdtPr>
              <w:alias w:val="ShortName_HDS(C)S.2008:1.2.3.6"/>
              <w:tag w:val="ShortName_HDS(C)S.2008:1.2.3.6"/>
              <w:id w:val="-2055382950"/>
              <w:lock w:val="sdtContentLocked"/>
              <w:placeholder>
                <w:docPart w:val="880D01F0E10E4B93B17107A7B15B104B"/>
              </w:placeholder>
              <w:text/>
            </w:sdtPr>
            <w:sdtEndPr/>
            <w:sdtContent>
              <w:r w:rsidR="009B3C67">
                <w:t>Criterion 1.2.3.6</w:t>
              </w:r>
            </w:sdtContent>
          </w:sdt>
          <w:r w:rsidR="009B3C67" w:rsidRPr="00953E86">
            <w:t xml:space="preserve"> (</w:t>
          </w:r>
          <w:sdt>
            <w:sdtPr>
              <w:alias w:val="IUID_HDS(C)S.2008:1.2.3.6"/>
              <w:tag w:val="IUID_HDS(C)S.2008:1.2.3.6"/>
              <w:id w:val="-835224174"/>
              <w:lock w:val="sdtContentLocked"/>
              <w:placeholder>
                <w:docPart w:val="8DD63A0D54F7482B910EBCB66D1F24EF"/>
              </w:placeholder>
              <w:text/>
            </w:sdtPr>
            <w:sdtEndPr/>
            <w:sdtContent>
              <w:r w:rsidR="009B3C67">
                <w:t>HDS(C)S.2008:1.2.3.6</w:t>
              </w:r>
            </w:sdtContent>
          </w:sdt>
          <w:r w:rsidR="009B3C67" w:rsidRPr="00953E86">
            <w:t>)</w:t>
          </w:r>
        </w:p>
        <w:p w14:paraId="61CA6299" w14:textId="77777777" w:rsidR="00404435" w:rsidRDefault="00937921" w:rsidP="00404435">
          <w:pPr>
            <w:keepNext/>
            <w:tabs>
              <w:tab w:val="left" w:pos="2894"/>
            </w:tabs>
            <w:spacing w:after="120" w:line="240" w:lineRule="auto"/>
            <w:rPr>
              <w:sz w:val="20"/>
              <w:szCs w:val="20"/>
            </w:rPr>
          </w:pPr>
          <w:sdt>
            <w:sdtPr>
              <w:rPr>
                <w:rStyle w:val="BodyTextChar"/>
              </w:rPr>
              <w:alias w:val="FullName_HDS(C)S.2008:1.2.3.6"/>
              <w:tag w:val="FullName_HDS(C)S.2008:1.2.3.6"/>
              <w:id w:val="-1302305690"/>
              <w:lock w:val="sdtContentLocked"/>
              <w:placeholder>
                <w:docPart w:val="C6731ED367DF4FF6A2E5665995C0A182"/>
              </w:placeholder>
              <w:text w:multiLine="1"/>
            </w:sdtPr>
            <w:sdtEndPr>
              <w:rPr>
                <w:rStyle w:val="BodyTextChar"/>
              </w:rPr>
            </w:sdtEndPr>
            <w:sdtContent>
              <w:r w:rsidR="009B3C67" w:rsidRPr="006A1EC8">
                <w:rPr>
                  <w:rStyle w:val="BodyTextChar"/>
                </w:rPr>
                <w:t>Quality improvement data are collected, analysed, and evaluated and the results communicated to service providers and, where appropriate, consumers.</w:t>
              </w:r>
            </w:sdtContent>
          </w:sdt>
        </w:p>
        <w:p w14:paraId="2C356B17" w14:textId="77777777" w:rsidR="00404435" w:rsidRPr="008F43ED"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sdt>
            <w:sdtPr>
              <w:rPr>
                <w:rFonts w:cs="Arial"/>
                <w:szCs w:val="20"/>
              </w:rPr>
              <w:alias w:val="AttainmentRisk_HDS(C)S.2008:1.2.3.6"/>
              <w:tag w:val="AttainmentRisk_HDS(C)S.2008:1.2.3.6"/>
              <w:id w:val="-158919942"/>
              <w:lock w:val="sdtLocked"/>
              <w:placeholder>
                <w:docPart w:val="CE66521A0B004487BBA8E8AC8A1EA591"/>
              </w:placeholder>
              <w:dropDownList>
                <w:listItem w:displayText="Not Audited" w:value="Not_Audited"/>
                <w:listItem w:displayText="Not Applicable" w:value="Not_Applicable"/>
                <w:listItem w:displayText="Pending" w:value="Pending"/>
                <w:listItem w:displayText="CI" w:value="CI"/>
                <w:listItem w:displayText="FA" w:value="FA"/>
                <w:listItem w:displayText="PA Negligible" w:value="PA_Negligible"/>
                <w:listItem w:displayText="PA Low" w:value="PA_ Low"/>
                <w:listItem w:displayText="PA Moderate" w:value="PA_Moderate"/>
                <w:listItem w:displayText="PA High" w:value="PA_High"/>
                <w:listItem w:displayText="PA Critical" w:value="PA_Critical"/>
                <w:listItem w:displayText="UA Negligible" w:value="UA_Negligible"/>
                <w:listItem w:displayText="UA Low" w:value="UA_Low"/>
                <w:listItem w:displayText="UA Moderate" w:value="UA_Moderate"/>
                <w:listItem w:displayText="UA High" w:value="UA_High"/>
                <w:listItem w:displayText="UA Critical" w:value="UA_Critical"/>
              </w:dropDownList>
            </w:sdtPr>
            <w:sdtEndPr/>
            <w:sdtContent>
              <w:r w:rsidR="006D0350">
                <w:rPr>
                  <w:rFonts w:cs="Arial"/>
                  <w:szCs w:val="20"/>
                </w:rPr>
                <w:t>FA</w:t>
              </w:r>
            </w:sdtContent>
          </w:sdt>
        </w:p>
        <w:p w14:paraId="185A0D3A" w14:textId="77777777" w:rsidR="00404435" w:rsidRPr="008F43ED"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sdt>
          <w:sdtPr>
            <w:rPr>
              <w:rStyle w:val="BodyTextChar"/>
            </w:rPr>
            <w:alias w:val="Evidence_HDS(C)S.2008:1.2.3.6"/>
            <w:tag w:val="Evidence_HDS(C)S.2008:1.2.3.6"/>
            <w:id w:val="1105697325"/>
            <w:lock w:val="sdtLocked"/>
            <w:placeholder>
              <w:docPart w:val="D6D0A0C4BF584BFF9EF2AEABCD7AA484"/>
            </w:placeholder>
            <w:showingPlcHdr/>
          </w:sdtPr>
          <w:sdtEndPr>
            <w:rPr>
              <w:rStyle w:val="DefaultParagraphFont"/>
            </w:rPr>
          </w:sdtEndPr>
          <w:sdtContent>
            <w:p w14:paraId="51BA2291"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6CCCECDD" w14:textId="77777777" w:rsidR="00404435"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sdt>
          <w:sdtPr>
            <w:rPr>
              <w:rStyle w:val="BodyTextChar"/>
            </w:rPr>
            <w:alias w:val="Finding_HDS(C)S.2008:1.2.3.6"/>
            <w:tag w:val="Finding_HDS(C)S.2008:1.2.3.6"/>
            <w:id w:val="280005622"/>
            <w:lock w:val="sdtLocked"/>
            <w:placeholder>
              <w:docPart w:val="4970636F953A4EA08A63C5377CCDD7C4"/>
            </w:placeholder>
            <w:showingPlcHdr/>
          </w:sdtPr>
          <w:sdtEndPr>
            <w:rPr>
              <w:rStyle w:val="DefaultParagraphFont"/>
            </w:rPr>
          </w:sdtEndPr>
          <w:sdtContent>
            <w:p w14:paraId="0CA7D279"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1D422CEC" w14:textId="77777777" w:rsidR="00404435" w:rsidRPr="000E617B"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sdt>
          <w:sdtPr>
            <w:rPr>
              <w:rStyle w:val="BodyTextChar"/>
            </w:rPr>
            <w:alias w:val="CorrectiveAction_HDS(C)S.2008:1.2.3.6"/>
            <w:tag w:val="CorrectiveAction_HDS(C)S.2008:1.2.3.6"/>
            <w:id w:val="-980307878"/>
            <w:lock w:val="sdtLocked"/>
            <w:placeholder>
              <w:docPart w:val="AE597A369BBC4DD4AFA5D962D82C0728"/>
            </w:placeholder>
            <w:showingPlcHdr/>
          </w:sdtPr>
          <w:sdtEndPr>
            <w:rPr>
              <w:rStyle w:val="DefaultParagraphFont"/>
            </w:rPr>
          </w:sdtEndPr>
          <w:sdtContent>
            <w:p w14:paraId="0EC21FB9"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4847A258" w14:textId="77777777" w:rsidR="00404435" w:rsidRDefault="009B3C67" w:rsidP="0040443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sdt>
            <w:sdtPr>
              <w:rPr>
                <w:rStyle w:val="BodyTextChar"/>
              </w:rPr>
              <w:alias w:val="Timeframe_HDS(C)S.2008:1.2.3.6"/>
              <w:tag w:val="Timeframe_HDS(C)S.2008:1.2.3.6"/>
              <w:id w:val="-993797927"/>
              <w:lock w:val="sdtLocked"/>
              <w:placeholder>
                <w:docPart w:val="A1FAEFBFD2E74717B6D447B189E12267"/>
              </w:placeholder>
              <w:showingPlcHdr/>
              <w:dropDownList>
                <w:listItem w:value="Choose an item."/>
                <w:listItem w:displayText="1" w:value="1"/>
                <w:listItem w:displayText="7" w:value="7"/>
                <w:listItem w:displayText="30" w:value="30"/>
                <w:listItem w:displayText="60" w:value="60"/>
                <w:listItem w:displayText="90" w:value="90"/>
                <w:listItem w:displayText="180" w:value="180"/>
                <w:listItem w:displayText="365" w:value="365"/>
                <w:listItem w:displayText="Prior to occupancy" w:value="Prior to occupancy"/>
              </w:dropDownList>
            </w:sdtPr>
            <w:sdtEndPr>
              <w:rPr>
                <w:rStyle w:val="DefaultParagraphFont"/>
                <w:rFonts w:cs="Arial"/>
                <w:szCs w:val="20"/>
              </w:rPr>
            </w:sdtEndPr>
            <w:sdtContent>
              <w:r w:rsidRPr="00BC1082">
                <w:rPr>
                  <w:rStyle w:val="PlaceholderText"/>
                  <w:color w:val="BFBFBF" w:themeColor="background1" w:themeShade="BF"/>
                  <w:szCs w:val="20"/>
                </w:rPr>
                <w:t>Choose an item</w:t>
              </w:r>
            </w:sdtContent>
          </w:sdt>
          <w:r>
            <w:rPr>
              <w:rFonts w:cs="Arial"/>
              <w:i/>
              <w:szCs w:val="20"/>
            </w:rPr>
            <w:t xml:space="preserve">      </w:t>
          </w:r>
          <w:r w:rsidRPr="00A6705A">
            <w:rPr>
              <w:rFonts w:cs="Arial"/>
              <w:i/>
              <w:szCs w:val="20"/>
            </w:rPr>
            <w:t>(e.g. for 1 week choose 7, for 1 month choose 30, for 6 months choose 180, etc.)</w:t>
          </w:r>
        </w:p>
        <w:p w14:paraId="7F2BF543" w14:textId="77777777" w:rsidR="00404435" w:rsidRDefault="00404435" w:rsidP="00404435">
          <w:pPr>
            <w:pStyle w:val="OutcomeDescription"/>
            <w:rPr>
              <w:lang w:eastAsia="en-NZ"/>
            </w:rPr>
          </w:pPr>
        </w:p>
        <w:bookmarkStart w:id="74" w:name="Criterion__1_2_3_7"/>
        <w:bookmarkEnd w:id="73"/>
        <w:p w14:paraId="546D0FBD" w14:textId="77777777" w:rsidR="00404435" w:rsidRPr="00953E86" w:rsidRDefault="00937921" w:rsidP="00404435">
          <w:pPr>
            <w:pStyle w:val="Heading5"/>
            <w:spacing w:before="120"/>
          </w:pPr>
          <w:sdt>
            <w:sdtPr>
              <w:alias w:val="ShortName_HDS(C)S.2008:1.2.3.7"/>
              <w:tag w:val="ShortName_HDS(C)S.2008:1.2.3.7"/>
              <w:id w:val="-1991550934"/>
              <w:lock w:val="sdtContentLocked"/>
              <w:placeholder>
                <w:docPart w:val="9DB5B9A21EC74D1E82966E1A749E6FE4"/>
              </w:placeholder>
              <w:text/>
            </w:sdtPr>
            <w:sdtEndPr/>
            <w:sdtContent>
              <w:r w:rsidR="009B3C67">
                <w:t>Criterion 1.2.3.7</w:t>
              </w:r>
            </w:sdtContent>
          </w:sdt>
          <w:r w:rsidR="009B3C67" w:rsidRPr="00953E86">
            <w:t xml:space="preserve"> (</w:t>
          </w:r>
          <w:sdt>
            <w:sdtPr>
              <w:alias w:val="IUID_HDS(C)S.2008:1.2.3.7"/>
              <w:tag w:val="IUID_HDS(C)S.2008:1.2.3.7"/>
              <w:id w:val="-1490788244"/>
              <w:lock w:val="sdtContentLocked"/>
              <w:placeholder>
                <w:docPart w:val="57E6FC3DCDA54DA59F2D465525B90C9E"/>
              </w:placeholder>
              <w:text/>
            </w:sdtPr>
            <w:sdtEndPr/>
            <w:sdtContent>
              <w:r w:rsidR="009B3C67">
                <w:t>HDS(C)S.2008:1.2.3.7</w:t>
              </w:r>
            </w:sdtContent>
          </w:sdt>
          <w:r w:rsidR="009B3C67" w:rsidRPr="00953E86">
            <w:t>)</w:t>
          </w:r>
        </w:p>
        <w:p w14:paraId="77019DFF" w14:textId="77777777" w:rsidR="00404435" w:rsidRDefault="00937921" w:rsidP="00404435">
          <w:pPr>
            <w:keepNext/>
            <w:tabs>
              <w:tab w:val="left" w:pos="2894"/>
            </w:tabs>
            <w:spacing w:after="120" w:line="240" w:lineRule="auto"/>
            <w:rPr>
              <w:sz w:val="20"/>
              <w:szCs w:val="20"/>
            </w:rPr>
          </w:pPr>
          <w:sdt>
            <w:sdtPr>
              <w:rPr>
                <w:rStyle w:val="BodyTextChar"/>
              </w:rPr>
              <w:alias w:val="FullName_HDS(C)S.2008:1.2.3.7"/>
              <w:tag w:val="FullName_HDS(C)S.2008:1.2.3.7"/>
              <w:id w:val="1407802912"/>
              <w:lock w:val="sdtContentLocked"/>
              <w:placeholder>
                <w:docPart w:val="E3346DB64A744EB28F0165906F75B9F5"/>
              </w:placeholder>
              <w:text w:multiLine="1"/>
            </w:sdtPr>
            <w:sdtEndPr>
              <w:rPr>
                <w:rStyle w:val="BodyTextChar"/>
              </w:rPr>
            </w:sdtEndPr>
            <w:sdtContent>
              <w:r w:rsidR="009B3C67" w:rsidRPr="006A1EC8">
                <w:rPr>
                  <w:rStyle w:val="BodyTextChar"/>
                </w:rPr>
                <w:t>A process to measure achievement against the quality and risk management plan is implemented.</w:t>
              </w:r>
            </w:sdtContent>
          </w:sdt>
        </w:p>
        <w:p w14:paraId="141745C3" w14:textId="77777777" w:rsidR="00404435" w:rsidRPr="008F43ED"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sdt>
            <w:sdtPr>
              <w:rPr>
                <w:rFonts w:cs="Arial"/>
                <w:szCs w:val="20"/>
              </w:rPr>
              <w:alias w:val="AttainmentRisk_HDS(C)S.2008:1.2.3.7"/>
              <w:tag w:val="AttainmentRisk_HDS(C)S.2008:1.2.3.7"/>
              <w:id w:val="1329561399"/>
              <w:lock w:val="sdtLocked"/>
              <w:placeholder>
                <w:docPart w:val="B7ECC68C973E457CAC62B965F02D4A9D"/>
              </w:placeholder>
              <w:dropDownList>
                <w:listItem w:displayText="Not Audited" w:value="Not_Audited"/>
                <w:listItem w:displayText="Not Applicable" w:value="Not_Applicable"/>
                <w:listItem w:displayText="Pending" w:value="Pending"/>
                <w:listItem w:displayText="CI" w:value="CI"/>
                <w:listItem w:displayText="FA" w:value="FA"/>
                <w:listItem w:displayText="PA Negligible" w:value="PA_Negligible"/>
                <w:listItem w:displayText="PA Low" w:value="PA_ Low"/>
                <w:listItem w:displayText="PA Moderate" w:value="PA_Moderate"/>
                <w:listItem w:displayText="PA High" w:value="PA_High"/>
                <w:listItem w:displayText="PA Critical" w:value="PA_Critical"/>
                <w:listItem w:displayText="UA Negligible" w:value="UA_Negligible"/>
                <w:listItem w:displayText="UA Low" w:value="UA_Low"/>
                <w:listItem w:displayText="UA Moderate" w:value="UA_Moderate"/>
                <w:listItem w:displayText="UA High" w:value="UA_High"/>
                <w:listItem w:displayText="UA Critical" w:value="UA_Critical"/>
              </w:dropDownList>
            </w:sdtPr>
            <w:sdtEndPr/>
            <w:sdtContent>
              <w:r w:rsidR="006D0350">
                <w:rPr>
                  <w:rFonts w:cs="Arial"/>
                  <w:szCs w:val="20"/>
                </w:rPr>
                <w:t>FA</w:t>
              </w:r>
            </w:sdtContent>
          </w:sdt>
        </w:p>
        <w:p w14:paraId="5BDC02B6" w14:textId="77777777" w:rsidR="00404435" w:rsidRPr="008F43ED"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sdt>
          <w:sdtPr>
            <w:rPr>
              <w:rStyle w:val="BodyTextChar"/>
            </w:rPr>
            <w:alias w:val="Evidence_HDS(C)S.2008:1.2.3.7"/>
            <w:tag w:val="Evidence_HDS(C)S.2008:1.2.3.7"/>
            <w:id w:val="-1337918713"/>
            <w:lock w:val="sdtLocked"/>
            <w:placeholder>
              <w:docPart w:val="3FD60E2239F842589E4C7C352B12BF42"/>
            </w:placeholder>
            <w:showingPlcHdr/>
          </w:sdtPr>
          <w:sdtEndPr>
            <w:rPr>
              <w:rStyle w:val="DefaultParagraphFont"/>
            </w:rPr>
          </w:sdtEndPr>
          <w:sdtContent>
            <w:p w14:paraId="2260D4CA"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77D00699" w14:textId="77777777" w:rsidR="00404435"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Finding:</w:t>
          </w:r>
        </w:p>
        <w:sdt>
          <w:sdtPr>
            <w:rPr>
              <w:rStyle w:val="BodyTextChar"/>
            </w:rPr>
            <w:alias w:val="Finding_HDS(C)S.2008:1.2.3.7"/>
            <w:tag w:val="Finding_HDS(C)S.2008:1.2.3.7"/>
            <w:id w:val="-1511142122"/>
            <w:lock w:val="sdtLocked"/>
            <w:placeholder>
              <w:docPart w:val="EBDD1EB44B574A48B55FD5E2DB6829CA"/>
            </w:placeholder>
            <w:showingPlcHdr/>
          </w:sdtPr>
          <w:sdtEndPr>
            <w:rPr>
              <w:rStyle w:val="DefaultParagraphFont"/>
            </w:rPr>
          </w:sdtEndPr>
          <w:sdtContent>
            <w:p w14:paraId="029A04C9"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69B64764" w14:textId="77777777" w:rsidR="00404435" w:rsidRPr="000E617B"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sdt>
          <w:sdtPr>
            <w:rPr>
              <w:rStyle w:val="BodyTextChar"/>
            </w:rPr>
            <w:alias w:val="CorrectiveAction_HDS(C)S.2008:1.2.3.7"/>
            <w:tag w:val="CorrectiveAction_HDS(C)S.2008:1.2.3.7"/>
            <w:id w:val="548650302"/>
            <w:lock w:val="sdtLocked"/>
            <w:placeholder>
              <w:docPart w:val="8D6AA7EAD6B54092B8F1F526EEA5CE0F"/>
            </w:placeholder>
            <w:showingPlcHdr/>
          </w:sdtPr>
          <w:sdtEndPr>
            <w:rPr>
              <w:rStyle w:val="DefaultParagraphFont"/>
            </w:rPr>
          </w:sdtEndPr>
          <w:sdtContent>
            <w:p w14:paraId="10DDC643"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270BB748" w14:textId="77777777" w:rsidR="00404435" w:rsidRDefault="009B3C67" w:rsidP="0040443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sdt>
            <w:sdtPr>
              <w:rPr>
                <w:rStyle w:val="BodyTextChar"/>
              </w:rPr>
              <w:alias w:val="Timeframe_HDS(C)S.2008:1.2.3.7"/>
              <w:tag w:val="Timeframe_HDS(C)S.2008:1.2.3.7"/>
              <w:id w:val="1608234555"/>
              <w:lock w:val="sdtLocked"/>
              <w:placeholder>
                <w:docPart w:val="CDF583D641AD4B70A098881F9C4B895B"/>
              </w:placeholder>
              <w:showingPlcHdr/>
              <w:dropDownList>
                <w:listItem w:value="Choose an item."/>
                <w:listItem w:displayText="1" w:value="1"/>
                <w:listItem w:displayText="7" w:value="7"/>
                <w:listItem w:displayText="30" w:value="30"/>
                <w:listItem w:displayText="60" w:value="60"/>
                <w:listItem w:displayText="90" w:value="90"/>
                <w:listItem w:displayText="180" w:value="180"/>
                <w:listItem w:displayText="365" w:value="365"/>
                <w:listItem w:displayText="Prior to occupancy" w:value="Prior to occupancy"/>
              </w:dropDownList>
            </w:sdtPr>
            <w:sdtEndPr>
              <w:rPr>
                <w:rStyle w:val="DefaultParagraphFont"/>
                <w:rFonts w:cs="Arial"/>
                <w:szCs w:val="20"/>
              </w:rPr>
            </w:sdtEndPr>
            <w:sdtContent>
              <w:r w:rsidRPr="00BC1082">
                <w:rPr>
                  <w:rStyle w:val="PlaceholderText"/>
                  <w:color w:val="BFBFBF" w:themeColor="background1" w:themeShade="BF"/>
                  <w:szCs w:val="20"/>
                </w:rPr>
                <w:t>Choose an item</w:t>
              </w:r>
            </w:sdtContent>
          </w:sdt>
          <w:r>
            <w:rPr>
              <w:rFonts w:cs="Arial"/>
              <w:i/>
              <w:szCs w:val="20"/>
            </w:rPr>
            <w:t xml:space="preserve">      </w:t>
          </w:r>
          <w:r w:rsidRPr="00A6705A">
            <w:rPr>
              <w:rFonts w:cs="Arial"/>
              <w:i/>
              <w:szCs w:val="20"/>
            </w:rPr>
            <w:t>(e.g. for 1 week choose 7, for 1 month choose 30, for 6 months choose 180, etc.)</w:t>
          </w:r>
        </w:p>
        <w:p w14:paraId="07830ED1" w14:textId="77777777" w:rsidR="00404435" w:rsidRDefault="00404435" w:rsidP="00404435">
          <w:pPr>
            <w:pStyle w:val="OutcomeDescription"/>
            <w:rPr>
              <w:lang w:eastAsia="en-NZ"/>
            </w:rPr>
          </w:pPr>
        </w:p>
        <w:bookmarkStart w:id="75" w:name="Criterion__1_2_3_8"/>
        <w:bookmarkEnd w:id="74"/>
        <w:p w14:paraId="49DC0A3E" w14:textId="77777777" w:rsidR="00404435" w:rsidRPr="00953E86" w:rsidRDefault="00937921" w:rsidP="00404435">
          <w:pPr>
            <w:pStyle w:val="Heading5"/>
            <w:spacing w:before="120"/>
          </w:pPr>
          <w:sdt>
            <w:sdtPr>
              <w:alias w:val="ShortName_HDS(C)S.2008:1.2.3.8"/>
              <w:tag w:val="ShortName_HDS(C)S.2008:1.2.3.8"/>
              <w:id w:val="-2043891667"/>
              <w:lock w:val="sdtContentLocked"/>
              <w:placeholder>
                <w:docPart w:val="BE69C62C7C094A7B9E514616A6127479"/>
              </w:placeholder>
              <w:text/>
            </w:sdtPr>
            <w:sdtEndPr/>
            <w:sdtContent>
              <w:r w:rsidR="009B3C67">
                <w:t>Criterion 1.2.3.8</w:t>
              </w:r>
            </w:sdtContent>
          </w:sdt>
          <w:r w:rsidR="009B3C67" w:rsidRPr="00953E86">
            <w:t xml:space="preserve"> (</w:t>
          </w:r>
          <w:sdt>
            <w:sdtPr>
              <w:alias w:val="IUID_HDS(C)S.2008:1.2.3.8"/>
              <w:tag w:val="IUID_HDS(C)S.2008:1.2.3.8"/>
              <w:id w:val="471718460"/>
              <w:lock w:val="sdtContentLocked"/>
              <w:placeholder>
                <w:docPart w:val="39F093DD02024D3A8988464C6CD7A19D"/>
              </w:placeholder>
              <w:text/>
            </w:sdtPr>
            <w:sdtEndPr/>
            <w:sdtContent>
              <w:r w:rsidR="009B3C67">
                <w:t>HDS(C)S.2008:1.2.3.8</w:t>
              </w:r>
            </w:sdtContent>
          </w:sdt>
          <w:r w:rsidR="009B3C67" w:rsidRPr="00953E86">
            <w:t>)</w:t>
          </w:r>
        </w:p>
        <w:p w14:paraId="1981CDB5" w14:textId="77777777" w:rsidR="00404435" w:rsidRDefault="00937921" w:rsidP="00404435">
          <w:pPr>
            <w:keepNext/>
            <w:tabs>
              <w:tab w:val="left" w:pos="2894"/>
            </w:tabs>
            <w:spacing w:after="120" w:line="240" w:lineRule="auto"/>
            <w:rPr>
              <w:sz w:val="20"/>
              <w:szCs w:val="20"/>
            </w:rPr>
          </w:pPr>
          <w:sdt>
            <w:sdtPr>
              <w:rPr>
                <w:rStyle w:val="BodyTextChar"/>
              </w:rPr>
              <w:alias w:val="FullName_HDS(C)S.2008:1.2.3.8"/>
              <w:tag w:val="FullName_HDS(C)S.2008:1.2.3.8"/>
              <w:id w:val="-2024936072"/>
              <w:lock w:val="sdtContentLocked"/>
              <w:placeholder>
                <w:docPart w:val="0A748770C0D1494D94B1BB0A3DCED120"/>
              </w:placeholder>
              <w:text w:multiLine="1"/>
            </w:sdtPr>
            <w:sdtEndPr>
              <w:rPr>
                <w:rStyle w:val="BodyTextChar"/>
              </w:rPr>
            </w:sdtEndPr>
            <w:sdtContent>
              <w:r w:rsidR="009B3C67" w:rsidRPr="006A1EC8">
                <w:rPr>
                  <w:rStyle w:val="BodyTextChar"/>
                </w:rPr>
                <w:t>A corrective action plan addressing areas requiring improvement in order to meet the specified Standard or requirements is developed and implemented.</w:t>
              </w:r>
            </w:sdtContent>
          </w:sdt>
        </w:p>
        <w:p w14:paraId="23BD62C9" w14:textId="77777777" w:rsidR="00404435" w:rsidRPr="008F43ED"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sdt>
            <w:sdtPr>
              <w:rPr>
                <w:rFonts w:cs="Arial"/>
                <w:szCs w:val="20"/>
              </w:rPr>
              <w:alias w:val="AttainmentRisk_HDS(C)S.2008:1.2.3.8"/>
              <w:tag w:val="AttainmentRisk_HDS(C)S.2008:1.2.3.8"/>
              <w:id w:val="-1952319308"/>
              <w:lock w:val="sdtLocked"/>
              <w:placeholder>
                <w:docPart w:val="9A3DBD2F27634B52BCA0B3A4C74C0347"/>
              </w:placeholder>
              <w:dropDownList>
                <w:listItem w:displayText="Not Audited" w:value="Not_Audited"/>
                <w:listItem w:displayText="Not Applicable" w:value="Not_Applicable"/>
                <w:listItem w:displayText="Pending" w:value="Pending"/>
                <w:listItem w:displayText="CI" w:value="CI"/>
                <w:listItem w:displayText="FA" w:value="FA"/>
                <w:listItem w:displayText="PA Negligible" w:value="PA_Negligible"/>
                <w:listItem w:displayText="PA Low" w:value="PA_ Low"/>
                <w:listItem w:displayText="PA Moderate" w:value="PA_Moderate"/>
                <w:listItem w:displayText="PA High" w:value="PA_High"/>
                <w:listItem w:displayText="PA Critical" w:value="PA_Critical"/>
                <w:listItem w:displayText="UA Negligible" w:value="UA_Negligible"/>
                <w:listItem w:displayText="UA Low" w:value="UA_Low"/>
                <w:listItem w:displayText="UA Moderate" w:value="UA_Moderate"/>
                <w:listItem w:displayText="UA High" w:value="UA_High"/>
                <w:listItem w:displayText="UA Critical" w:value="UA_Critical"/>
              </w:dropDownList>
            </w:sdtPr>
            <w:sdtEndPr/>
            <w:sdtContent>
              <w:r w:rsidR="006D0350">
                <w:rPr>
                  <w:rFonts w:cs="Arial"/>
                  <w:szCs w:val="20"/>
                </w:rPr>
                <w:t>FA</w:t>
              </w:r>
            </w:sdtContent>
          </w:sdt>
        </w:p>
        <w:p w14:paraId="33837E2E" w14:textId="77777777" w:rsidR="00404435" w:rsidRPr="008F43ED"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sdt>
          <w:sdtPr>
            <w:rPr>
              <w:rStyle w:val="BodyTextChar"/>
            </w:rPr>
            <w:alias w:val="Evidence_HDS(C)S.2008:1.2.3.8"/>
            <w:tag w:val="Evidence_HDS(C)S.2008:1.2.3.8"/>
            <w:id w:val="-2017073222"/>
            <w:lock w:val="sdtLocked"/>
            <w:placeholder>
              <w:docPart w:val="387F19ACF45B4F3CBF2D07290B9C43CD"/>
            </w:placeholder>
            <w:showingPlcHdr/>
          </w:sdtPr>
          <w:sdtEndPr>
            <w:rPr>
              <w:rStyle w:val="DefaultParagraphFont"/>
            </w:rPr>
          </w:sdtEndPr>
          <w:sdtContent>
            <w:p w14:paraId="568C7749"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65C91DC8" w14:textId="77777777" w:rsidR="00404435"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sdt>
          <w:sdtPr>
            <w:rPr>
              <w:rStyle w:val="BodyTextChar"/>
            </w:rPr>
            <w:alias w:val="Finding_HDS(C)S.2008:1.2.3.8"/>
            <w:tag w:val="Finding_HDS(C)S.2008:1.2.3.8"/>
            <w:id w:val="806292411"/>
            <w:lock w:val="sdtLocked"/>
            <w:placeholder>
              <w:docPart w:val="154CC6E9644A40A9A5AC780C6A50A374"/>
            </w:placeholder>
            <w:showingPlcHdr/>
          </w:sdtPr>
          <w:sdtEndPr>
            <w:rPr>
              <w:rStyle w:val="DefaultParagraphFont"/>
            </w:rPr>
          </w:sdtEndPr>
          <w:sdtContent>
            <w:p w14:paraId="6F8881EE"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62ED8676" w14:textId="77777777" w:rsidR="00404435" w:rsidRPr="000E617B"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sdt>
          <w:sdtPr>
            <w:rPr>
              <w:rStyle w:val="BodyTextChar"/>
            </w:rPr>
            <w:alias w:val="CorrectiveAction_HDS(C)S.2008:1.2.3.8"/>
            <w:tag w:val="CorrectiveAction_HDS(C)S.2008:1.2.3.8"/>
            <w:id w:val="1446581953"/>
            <w:lock w:val="sdtLocked"/>
            <w:placeholder>
              <w:docPart w:val="26F31EE3D16C4DD2938C936BF178A642"/>
            </w:placeholder>
            <w:showingPlcHdr/>
          </w:sdtPr>
          <w:sdtEndPr>
            <w:rPr>
              <w:rStyle w:val="DefaultParagraphFont"/>
            </w:rPr>
          </w:sdtEndPr>
          <w:sdtContent>
            <w:p w14:paraId="4D4C5893"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04EED4F9" w14:textId="77777777" w:rsidR="00404435" w:rsidRDefault="009B3C67" w:rsidP="0040443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sdt>
            <w:sdtPr>
              <w:rPr>
                <w:rStyle w:val="BodyTextChar"/>
              </w:rPr>
              <w:alias w:val="Timeframe_HDS(C)S.2008:1.2.3.8"/>
              <w:tag w:val="Timeframe_HDS(C)S.2008:1.2.3.8"/>
              <w:id w:val="1165360534"/>
              <w:lock w:val="sdtLocked"/>
              <w:placeholder>
                <w:docPart w:val="350AF30EB09140D19D7CD49108D1D01C"/>
              </w:placeholder>
              <w:showingPlcHdr/>
              <w:dropDownList>
                <w:listItem w:value="Choose an item."/>
                <w:listItem w:displayText="1" w:value="1"/>
                <w:listItem w:displayText="7" w:value="7"/>
                <w:listItem w:displayText="30" w:value="30"/>
                <w:listItem w:displayText="60" w:value="60"/>
                <w:listItem w:displayText="90" w:value="90"/>
                <w:listItem w:displayText="180" w:value="180"/>
                <w:listItem w:displayText="365" w:value="365"/>
                <w:listItem w:displayText="Prior to occupancy" w:value="Prior to occupancy"/>
              </w:dropDownList>
            </w:sdtPr>
            <w:sdtEndPr>
              <w:rPr>
                <w:rStyle w:val="DefaultParagraphFont"/>
                <w:rFonts w:cs="Arial"/>
                <w:szCs w:val="20"/>
              </w:rPr>
            </w:sdtEndPr>
            <w:sdtContent>
              <w:r w:rsidRPr="00BC1082">
                <w:rPr>
                  <w:rStyle w:val="PlaceholderText"/>
                  <w:color w:val="BFBFBF" w:themeColor="background1" w:themeShade="BF"/>
                  <w:szCs w:val="20"/>
                </w:rPr>
                <w:t>Choose an item</w:t>
              </w:r>
            </w:sdtContent>
          </w:sdt>
          <w:r>
            <w:rPr>
              <w:rFonts w:cs="Arial"/>
              <w:i/>
              <w:szCs w:val="20"/>
            </w:rPr>
            <w:t xml:space="preserve">      </w:t>
          </w:r>
          <w:r w:rsidRPr="00A6705A">
            <w:rPr>
              <w:rFonts w:cs="Arial"/>
              <w:i/>
              <w:szCs w:val="20"/>
            </w:rPr>
            <w:t>(e.g. for 1 week choose 7, for 1 month choose 30, for 6 months choose 180, etc.)</w:t>
          </w:r>
        </w:p>
        <w:p w14:paraId="596D1891" w14:textId="77777777" w:rsidR="00404435" w:rsidRDefault="00404435" w:rsidP="00404435">
          <w:pPr>
            <w:pStyle w:val="OutcomeDescription"/>
            <w:rPr>
              <w:lang w:eastAsia="en-NZ"/>
            </w:rPr>
          </w:pPr>
        </w:p>
        <w:bookmarkStart w:id="76" w:name="Criterion__1_2_3_9"/>
        <w:bookmarkEnd w:id="75"/>
        <w:p w14:paraId="495450C9" w14:textId="77777777" w:rsidR="00404435" w:rsidRPr="00953E86" w:rsidRDefault="00937921" w:rsidP="00404435">
          <w:pPr>
            <w:pStyle w:val="Heading5"/>
            <w:spacing w:before="120"/>
          </w:pPr>
          <w:sdt>
            <w:sdtPr>
              <w:alias w:val="ShortName_HDS(C)S.2008:1.2.3.9"/>
              <w:tag w:val="ShortName_HDS(C)S.2008:1.2.3.9"/>
              <w:id w:val="584124721"/>
              <w:lock w:val="sdtContentLocked"/>
              <w:placeholder>
                <w:docPart w:val="64977B87D2414986A3D1C1E462DA577B"/>
              </w:placeholder>
              <w:text/>
            </w:sdtPr>
            <w:sdtEndPr/>
            <w:sdtContent>
              <w:r w:rsidR="009B3C67">
                <w:t>Criterion 1.2.3.9</w:t>
              </w:r>
            </w:sdtContent>
          </w:sdt>
          <w:r w:rsidR="009B3C67" w:rsidRPr="00953E86">
            <w:t xml:space="preserve"> (</w:t>
          </w:r>
          <w:sdt>
            <w:sdtPr>
              <w:alias w:val="IUID_HDS(C)S.2008:1.2.3.9"/>
              <w:tag w:val="IUID_HDS(C)S.2008:1.2.3.9"/>
              <w:id w:val="-666174759"/>
              <w:lock w:val="sdtContentLocked"/>
              <w:placeholder>
                <w:docPart w:val="D6F15920615346719C99C68A4CC6B2B8"/>
              </w:placeholder>
              <w:text/>
            </w:sdtPr>
            <w:sdtEndPr/>
            <w:sdtContent>
              <w:r w:rsidR="009B3C67">
                <w:t>HDS(C)S.2008:1.2.3.9</w:t>
              </w:r>
            </w:sdtContent>
          </w:sdt>
          <w:r w:rsidR="009B3C67" w:rsidRPr="00953E86">
            <w:t>)</w:t>
          </w:r>
        </w:p>
        <w:sdt>
          <w:sdtPr>
            <w:rPr>
              <w:rStyle w:val="BodyTextChar"/>
            </w:rPr>
            <w:alias w:val="FullName_HDS(C)S.2008:1.2.3.9"/>
            <w:tag w:val="FullName_HDS(C)S.2008:1.2.3.9"/>
            <w:id w:val="-1187361924"/>
            <w:lock w:val="sdtContentLocked"/>
            <w:placeholder>
              <w:docPart w:val="91D09E6ABB6042AFB1A9402206C706AB"/>
            </w:placeholder>
            <w:text w:multiLine="1"/>
          </w:sdtPr>
          <w:sdtEndPr>
            <w:rPr>
              <w:rStyle w:val="BodyTextChar"/>
            </w:rPr>
          </w:sdtEndPr>
          <w:sdtContent>
            <w:p w14:paraId="42AC0E41" w14:textId="77777777" w:rsidR="00404435" w:rsidRDefault="009B3C67" w:rsidP="00404435">
              <w:pPr>
                <w:keepNext/>
                <w:tabs>
                  <w:tab w:val="left" w:pos="2894"/>
                </w:tabs>
                <w:spacing w:after="120" w:line="240" w:lineRule="auto"/>
                <w:rPr>
                  <w:sz w:val="20"/>
                  <w:szCs w:val="20"/>
                </w:rPr>
              </w:pPr>
              <w:r w:rsidRPr="006A1EC8">
                <w:rPr>
                  <w:rStyle w:val="BodyTextChar"/>
                </w:rPr>
                <w:t>Actual and potential risks are identified, documented and where appropriate communicated to consumers, their family/whānau of choice, visitors, and those commonly associated with providing services. This shall include:</w:t>
              </w:r>
              <w:r>
                <w:rPr>
                  <w:rStyle w:val="BodyTextChar"/>
                </w:rPr>
                <w:br/>
              </w:r>
              <w:r w:rsidRPr="006A1EC8">
                <w:rPr>
                  <w:rStyle w:val="BodyTextChar"/>
                </w:rPr>
                <w:t>(a) Identified risks are monitored, analysed, evaluated, and reviewed at a frequency determined by the severity of the risk and the probability of change in the status of that risk;</w:t>
              </w:r>
              <w:r>
                <w:rPr>
                  <w:rStyle w:val="BodyTextChar"/>
                </w:rPr>
                <w:br/>
              </w:r>
              <w:r w:rsidRPr="006A1EC8">
                <w:rPr>
                  <w:rStyle w:val="BodyTextChar"/>
                </w:rPr>
                <w:t>(b) A process that addresses/treats the risks associated with service provision is developed and implemented.</w:t>
              </w:r>
            </w:p>
          </w:sdtContent>
        </w:sdt>
        <w:p w14:paraId="5DABA848" w14:textId="77777777" w:rsidR="00404435" w:rsidRPr="008F43ED"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sdt>
            <w:sdtPr>
              <w:rPr>
                <w:rFonts w:cs="Arial"/>
                <w:szCs w:val="20"/>
              </w:rPr>
              <w:alias w:val="AttainmentRisk_HDS(C)S.2008:1.2.3.9"/>
              <w:tag w:val="AttainmentRisk_HDS(C)S.2008:1.2.3.9"/>
              <w:id w:val="837435756"/>
              <w:lock w:val="sdtLocked"/>
              <w:placeholder>
                <w:docPart w:val="C4A2EA06FA8D4576B166ACCE57724125"/>
              </w:placeholder>
              <w:dropDownList>
                <w:listItem w:displayText="Not Audited" w:value="Not_Audited"/>
                <w:listItem w:displayText="Not Applicable" w:value="Not_Applicable"/>
                <w:listItem w:displayText="Pending" w:value="Pending"/>
                <w:listItem w:displayText="CI" w:value="CI"/>
                <w:listItem w:displayText="FA" w:value="FA"/>
                <w:listItem w:displayText="PA Negligible" w:value="PA_Negligible"/>
                <w:listItem w:displayText="PA Low" w:value="PA_ Low"/>
                <w:listItem w:displayText="PA Moderate" w:value="PA_Moderate"/>
                <w:listItem w:displayText="PA High" w:value="PA_High"/>
                <w:listItem w:displayText="PA Critical" w:value="PA_Critical"/>
                <w:listItem w:displayText="UA Negligible" w:value="UA_Negligible"/>
                <w:listItem w:displayText="UA Low" w:value="UA_Low"/>
                <w:listItem w:displayText="UA Moderate" w:value="UA_Moderate"/>
                <w:listItem w:displayText="UA High" w:value="UA_High"/>
                <w:listItem w:displayText="UA Critical" w:value="UA_Critical"/>
              </w:dropDownList>
            </w:sdtPr>
            <w:sdtEndPr/>
            <w:sdtContent>
              <w:r w:rsidR="006D0350">
                <w:rPr>
                  <w:rFonts w:cs="Arial"/>
                  <w:szCs w:val="20"/>
                </w:rPr>
                <w:t>FA</w:t>
              </w:r>
            </w:sdtContent>
          </w:sdt>
        </w:p>
        <w:p w14:paraId="1D63B5BD" w14:textId="77777777" w:rsidR="00404435" w:rsidRPr="008F43ED"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sdt>
          <w:sdtPr>
            <w:rPr>
              <w:rStyle w:val="BodyTextChar"/>
            </w:rPr>
            <w:alias w:val="Evidence_HDS(C)S.2008:1.2.3.9"/>
            <w:tag w:val="Evidence_HDS(C)S.2008:1.2.3.9"/>
            <w:id w:val="557063256"/>
            <w:lock w:val="sdtLocked"/>
            <w:placeholder>
              <w:docPart w:val="B216DA2CB1594EB687A39EB35A971F86"/>
            </w:placeholder>
            <w:showingPlcHdr/>
          </w:sdtPr>
          <w:sdtEndPr>
            <w:rPr>
              <w:rStyle w:val="DefaultParagraphFont"/>
            </w:rPr>
          </w:sdtEndPr>
          <w:sdtContent>
            <w:p w14:paraId="153FD680"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4D14A0E0" w14:textId="77777777" w:rsidR="00404435"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sdt>
          <w:sdtPr>
            <w:rPr>
              <w:rStyle w:val="BodyTextChar"/>
            </w:rPr>
            <w:alias w:val="Finding_HDS(C)S.2008:1.2.3.9"/>
            <w:tag w:val="Finding_HDS(C)S.2008:1.2.3.9"/>
            <w:id w:val="-1332598654"/>
            <w:lock w:val="sdtLocked"/>
            <w:placeholder>
              <w:docPart w:val="1103F801E1A64E3EB5FD5F72ACAFC3F4"/>
            </w:placeholder>
            <w:showingPlcHdr/>
          </w:sdtPr>
          <w:sdtEndPr>
            <w:rPr>
              <w:rStyle w:val="DefaultParagraphFont"/>
            </w:rPr>
          </w:sdtEndPr>
          <w:sdtContent>
            <w:p w14:paraId="2B6C89F1"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7DF4B0D9" w14:textId="77777777" w:rsidR="00404435" w:rsidRPr="000E617B"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Corrective Action:</w:t>
          </w:r>
        </w:p>
        <w:sdt>
          <w:sdtPr>
            <w:rPr>
              <w:rStyle w:val="BodyTextChar"/>
            </w:rPr>
            <w:alias w:val="CorrectiveAction_HDS(C)S.2008:1.2.3.9"/>
            <w:tag w:val="CorrectiveAction_HDS(C)S.2008:1.2.3.9"/>
            <w:id w:val="1221245352"/>
            <w:lock w:val="sdtLocked"/>
            <w:placeholder>
              <w:docPart w:val="5AF2EC1D05F242E2BE1B5FE5727B75D0"/>
            </w:placeholder>
            <w:showingPlcHdr/>
          </w:sdtPr>
          <w:sdtEndPr>
            <w:rPr>
              <w:rStyle w:val="DefaultParagraphFont"/>
            </w:rPr>
          </w:sdtEndPr>
          <w:sdtContent>
            <w:p w14:paraId="2F316DEB"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1652983B" w14:textId="77777777" w:rsidR="00404435" w:rsidRDefault="009B3C67" w:rsidP="0040443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sdt>
            <w:sdtPr>
              <w:rPr>
                <w:rStyle w:val="BodyTextChar"/>
              </w:rPr>
              <w:alias w:val="Timeframe_HDS(C)S.2008:1.2.3.9"/>
              <w:tag w:val="Timeframe_HDS(C)S.2008:1.2.3.9"/>
              <w:id w:val="-784579661"/>
              <w:lock w:val="sdtLocked"/>
              <w:placeholder>
                <w:docPart w:val="AD87C0CCCA4042BFB164D563B7293BA3"/>
              </w:placeholder>
              <w:showingPlcHdr/>
              <w:dropDownList>
                <w:listItem w:value="Choose an item."/>
                <w:listItem w:displayText="1" w:value="1"/>
                <w:listItem w:displayText="7" w:value="7"/>
                <w:listItem w:displayText="30" w:value="30"/>
                <w:listItem w:displayText="60" w:value="60"/>
                <w:listItem w:displayText="90" w:value="90"/>
                <w:listItem w:displayText="180" w:value="180"/>
                <w:listItem w:displayText="365" w:value="365"/>
                <w:listItem w:displayText="Prior to occupancy" w:value="Prior to occupancy"/>
              </w:dropDownList>
            </w:sdtPr>
            <w:sdtEndPr>
              <w:rPr>
                <w:rStyle w:val="DefaultParagraphFont"/>
                <w:rFonts w:cs="Arial"/>
                <w:szCs w:val="20"/>
              </w:rPr>
            </w:sdtEndPr>
            <w:sdtContent>
              <w:r w:rsidRPr="00BC1082">
                <w:rPr>
                  <w:rStyle w:val="PlaceholderText"/>
                  <w:color w:val="BFBFBF" w:themeColor="background1" w:themeShade="BF"/>
                  <w:szCs w:val="20"/>
                </w:rPr>
                <w:t>Choose an item</w:t>
              </w:r>
            </w:sdtContent>
          </w:sdt>
          <w:r>
            <w:rPr>
              <w:rFonts w:cs="Arial"/>
              <w:i/>
              <w:szCs w:val="20"/>
            </w:rPr>
            <w:t xml:space="preserve">      </w:t>
          </w:r>
          <w:r w:rsidRPr="00A6705A">
            <w:rPr>
              <w:rFonts w:cs="Arial"/>
              <w:i/>
              <w:szCs w:val="20"/>
            </w:rPr>
            <w:t>(e.g. for 1 week choose 7, for 1 month choose 30, for 6 months choose 180, etc.)</w:t>
          </w:r>
        </w:p>
        <w:p w14:paraId="79A6CA53" w14:textId="77777777" w:rsidR="00404435" w:rsidRDefault="00404435" w:rsidP="00404435">
          <w:pPr>
            <w:pStyle w:val="OutcomeDescription"/>
            <w:rPr>
              <w:lang w:eastAsia="en-NZ"/>
            </w:rPr>
          </w:pPr>
        </w:p>
        <w:bookmarkStart w:id="77" w:name="Standard__1_2_4"/>
        <w:bookmarkEnd w:id="76"/>
        <w:p w14:paraId="0EACC984" w14:textId="77777777" w:rsidR="00404435" w:rsidRPr="00953E86" w:rsidRDefault="00937921" w:rsidP="00404435">
          <w:pPr>
            <w:pStyle w:val="Heading4"/>
            <w:rPr>
              <w:rStyle w:val="Heading4Char"/>
              <w:b/>
              <w:bCs/>
              <w:iCs/>
            </w:rPr>
          </w:pPr>
          <w:sdt>
            <w:sdtPr>
              <w:rPr>
                <w:b w:val="0"/>
                <w:bCs w:val="0"/>
                <w:iCs w:val="0"/>
              </w:rPr>
              <w:alias w:val="ShortName_HDS(C)S.2008:1.2.4"/>
              <w:tag w:val="ShortName_HDS(C)S.2008:1.2.4"/>
              <w:id w:val="204918320"/>
              <w:lock w:val="sdtContentLocked"/>
              <w:placeholder>
                <w:docPart w:val="A7E91AF1D2D44EC9B58935249F946B7C"/>
              </w:placeholder>
              <w:text/>
            </w:sdtPr>
            <w:sdtEndPr>
              <w:rPr>
                <w:b/>
                <w:bCs/>
                <w:iCs/>
              </w:rPr>
            </w:sdtEndPr>
            <w:sdtContent>
              <w:r w:rsidR="009B3C67">
                <w:t xml:space="preserve">Standard 1.2.4: Adverse Event Reporting </w:t>
              </w:r>
            </w:sdtContent>
          </w:sdt>
          <w:r w:rsidR="009B3C67" w:rsidRPr="00953E86">
            <w:rPr>
              <w:rStyle w:val="Heading4Char"/>
              <w:b/>
              <w:bCs/>
              <w:iCs/>
            </w:rPr>
            <w:t xml:space="preserve"> (</w:t>
          </w:r>
          <w:sdt>
            <w:sdtPr>
              <w:alias w:val="IUID_HDS(C)S.2008:1.2.4"/>
              <w:tag w:val="IUID_HDS(C)S.2008:1.2.4"/>
              <w:id w:val="1847123381"/>
              <w:lock w:val="sdtContentLocked"/>
              <w:placeholder>
                <w:docPart w:val="E2A82A1110CD4B83938B912927915DD2"/>
              </w:placeholder>
              <w:text/>
            </w:sdtPr>
            <w:sdtEndPr/>
            <w:sdtContent>
              <w:r w:rsidR="009B3C67">
                <w:t>HDS(C)S.2008:1.2.4</w:t>
              </w:r>
            </w:sdtContent>
          </w:sdt>
          <w:r w:rsidR="009B3C67" w:rsidRPr="00953E86">
            <w:t>)</w:t>
          </w:r>
        </w:p>
        <w:p w14:paraId="15BB8E12" w14:textId="77777777" w:rsidR="00404435" w:rsidRDefault="00937921" w:rsidP="00404435">
          <w:pPr>
            <w:keepNext/>
            <w:tabs>
              <w:tab w:val="left" w:pos="3546"/>
            </w:tabs>
            <w:spacing w:after="120" w:line="240" w:lineRule="auto"/>
            <w:rPr>
              <w:rFonts w:cs="Arial"/>
              <w:sz w:val="20"/>
              <w:szCs w:val="20"/>
            </w:rPr>
          </w:pPr>
          <w:sdt>
            <w:sdtPr>
              <w:rPr>
                <w:rStyle w:val="BodyTextChar"/>
              </w:rPr>
              <w:alias w:val="FullName_HDS(C)S.2008:1.2.4"/>
              <w:tag w:val="FullName_HDS(C)S.2008:1.2.4"/>
              <w:id w:val="-513771228"/>
              <w:lock w:val="sdtContentLocked"/>
              <w:placeholder>
                <w:docPart w:val="9C8497BB854943369B3E4FAA7F438AC6"/>
              </w:placeholder>
              <w:text w:multiLine="1"/>
            </w:sdtPr>
            <w:sdtEndPr>
              <w:rPr>
                <w:rStyle w:val="BodyTextChar"/>
              </w:rPr>
            </w:sdtEndPr>
            <w:sdtContent>
              <w:r w:rsidR="009B3C67" w:rsidRPr="006A1EC8">
                <w:rPr>
                  <w:rStyle w:val="BodyTextChar"/>
                </w:rPr>
                <w:t xml:space="preserve">All adverse, unplanned, or untoward events are systematically recorded by the service and reported to affected consumers and where appropriate their family/whānau of choice in an open manner. </w:t>
              </w:r>
            </w:sdtContent>
          </w:sdt>
        </w:p>
        <w:p w14:paraId="5745F618" w14:textId="77777777" w:rsidR="00404435" w:rsidRDefault="009B3C67" w:rsidP="0040443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sdt>
            <w:sdtPr>
              <w:rPr>
                <w:rFonts w:cs="Arial"/>
                <w:szCs w:val="20"/>
              </w:rPr>
              <w:alias w:val="AttainmentRisk_HDS(C)S.2008:1.2.4"/>
              <w:tag w:val="AttainmentRisk_HDS(C)S.2008:1.2.4"/>
              <w:id w:val="-1284346238"/>
              <w:lock w:val="sdtLocked"/>
              <w:placeholder>
                <w:docPart w:val="26D531B5B9AE4FC3923D928AFEFAA499"/>
              </w:placeholder>
              <w:dropDownList>
                <w:listItem w:displayText="Not Audited" w:value="Not_Audited"/>
                <w:listItem w:displayText="Not Applicable" w:value="Not_Applicable"/>
                <w:listItem w:displayText="Pending" w:value="Pending"/>
                <w:listItem w:displayText="CI" w:value="CI"/>
                <w:listItem w:displayText="FA" w:value="FA"/>
                <w:listItem w:displayText="PA Negligible" w:value="PA_Negligible"/>
                <w:listItem w:displayText="PA Low" w:value="PA_ Low"/>
                <w:listItem w:displayText="PA Moderate" w:value="PA_Moderate"/>
                <w:listItem w:displayText="PA High" w:value="PA_High"/>
                <w:listItem w:displayText="PA Critical" w:value="PA_Critical"/>
                <w:listItem w:displayText="UA Negligible" w:value="UA_Negligible"/>
                <w:listItem w:displayText="UA Low" w:value="UA_Low"/>
                <w:listItem w:displayText="UA Moderate" w:value="UA_Moderate"/>
                <w:listItem w:displayText="UA High" w:value="UA_High"/>
                <w:listItem w:displayText="UA Critical" w:value="UA_Critical"/>
              </w:dropDownList>
            </w:sdtPr>
            <w:sdtEndPr/>
            <w:sdtContent>
              <w:r w:rsidR="00B71BCC">
                <w:rPr>
                  <w:rFonts w:cs="Arial"/>
                  <w:szCs w:val="20"/>
                </w:rPr>
                <w:t>FA</w:t>
              </w:r>
            </w:sdtContent>
          </w:sdt>
        </w:p>
        <w:p w14:paraId="31FEE158" w14:textId="77777777" w:rsidR="00404435" w:rsidRDefault="009B3C67" w:rsidP="0040443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sdt>
          <w:sdtPr>
            <w:rPr>
              <w:rStyle w:val="BodyTextChar"/>
            </w:rPr>
            <w:alias w:val="Evidence_HDS(C)S.2008:1.2.4"/>
            <w:tag w:val="Evidence_HDS(C)S.2008:1.2.4"/>
            <w:id w:val="-727919969"/>
            <w:lock w:val="sdtLocked"/>
            <w:placeholder>
              <w:docPart w:val="2033329B783241F9B962A71A2479751A"/>
            </w:placeholder>
          </w:sdtPr>
          <w:sdtEndPr>
            <w:rPr>
              <w:rStyle w:val="DefaultParagraphFont"/>
              <w:i/>
            </w:rPr>
          </w:sdtEndPr>
          <w:sdtContent>
            <w:p w14:paraId="1A17B2A8" w14:textId="77777777" w:rsidR="008D5097" w:rsidRDefault="008D5097" w:rsidP="008D509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8D5097">
                <w:rPr>
                  <w:rStyle w:val="BodyTextChar"/>
                </w:rPr>
                <w:t>A formal risk management and reporting system is in place at WDHB, which uses an electronic integrated quality and risk system called Risk MonitorPRO for the reporting of incidents and complaints. Reporting to the WDHB executive management team and other key c</w:t>
              </w:r>
              <w:r w:rsidR="00753A99">
                <w:rPr>
                  <w:rStyle w:val="BodyTextChar"/>
                </w:rPr>
                <w:t>ommittees occurs regularly (e</w:t>
              </w:r>
              <w:r w:rsidR="00C563F5">
                <w:rPr>
                  <w:rStyle w:val="BodyTextChar"/>
                </w:rPr>
                <w:t>.</w:t>
              </w:r>
              <w:r w:rsidR="00753A99">
                <w:rPr>
                  <w:rStyle w:val="BodyTextChar"/>
                </w:rPr>
                <w:t>g</w:t>
              </w:r>
              <w:r w:rsidR="00C563F5">
                <w:rPr>
                  <w:rStyle w:val="BodyTextChar"/>
                </w:rPr>
                <w:t>.</w:t>
              </w:r>
              <w:r w:rsidRPr="008D5097">
                <w:rPr>
                  <w:rStyle w:val="BodyTextChar"/>
                </w:rPr>
                <w:t xml:space="preserve"> weekly to quarterly). The organisation has an established system for investigating all incidents and accidents. The incident reporting policy describes the actions staff must take when an incident occurs. </w:t>
              </w:r>
              <w:r>
                <w:rPr>
                  <w:rStyle w:val="BodyTextChar"/>
                </w:rPr>
                <w:t xml:space="preserve"> </w:t>
              </w:r>
            </w:p>
            <w:p w14:paraId="1A2D87AA" w14:textId="7DBDD1DC" w:rsidR="008D5097" w:rsidRDefault="008D5097" w:rsidP="008D509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8D5097">
                <w:rPr>
                  <w:rStyle w:val="BodyTextChar"/>
                </w:rPr>
                <w:t>All severity assessment code (SAC) 1 and 2 events are investigated by undertaking an analysis or clinical review by key staff trained to undertake the inve</w:t>
              </w:r>
              <w:r w:rsidR="00753A99">
                <w:rPr>
                  <w:rStyle w:val="BodyTextChar"/>
                </w:rPr>
                <w:t>stigations. At a clinical level</w:t>
              </w:r>
              <w:r w:rsidRPr="008D5097">
                <w:rPr>
                  <w:rStyle w:val="BodyTextChar"/>
                </w:rPr>
                <w:t xml:space="preserve"> all other incidents and accidents are progressed at a divisional level with the support of quality </w:t>
              </w:r>
              <w:r w:rsidR="00EE4764">
                <w:rPr>
                  <w:rStyle w:val="BodyTextChar"/>
                </w:rPr>
                <w:t xml:space="preserve">and patient safety </w:t>
              </w:r>
              <w:r w:rsidRPr="008D5097">
                <w:rPr>
                  <w:rStyle w:val="BodyTextChar"/>
                </w:rPr>
                <w:t xml:space="preserve">lead personnel </w:t>
              </w:r>
              <w:r w:rsidR="00EE4764">
                <w:rPr>
                  <w:rStyle w:val="BodyTextChar"/>
                </w:rPr>
                <w:t>and the complaints and adverse events</w:t>
              </w:r>
              <w:r w:rsidRPr="008D5097">
                <w:rPr>
                  <w:rStyle w:val="BodyTextChar"/>
                </w:rPr>
                <w:t xml:space="preserve"> manager. </w:t>
              </w:r>
            </w:p>
            <w:p w14:paraId="5FBA33D0" w14:textId="1FC4077F" w:rsidR="00404435" w:rsidRPr="001335B7" w:rsidRDefault="008D5097" w:rsidP="008D509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8D5097">
                <w:rPr>
                  <w:rStyle w:val="BodyTextChar"/>
                </w:rPr>
                <w:t>Review of incident records and interview</w:t>
              </w:r>
              <w:r w:rsidR="00C66F01">
                <w:rPr>
                  <w:rStyle w:val="BodyTextChar"/>
                </w:rPr>
                <w:t>s</w:t>
              </w:r>
              <w:r w:rsidRPr="008D5097">
                <w:rPr>
                  <w:rStyle w:val="BodyTextChar"/>
                </w:rPr>
                <w:t xml:space="preserve"> with staff confirmed that investigations are detailed and open disclosure occurs</w:t>
              </w:r>
              <w:r>
                <w:rPr>
                  <w:rStyle w:val="BodyTextChar"/>
                </w:rPr>
                <w:t>.</w:t>
              </w:r>
            </w:p>
          </w:sdtContent>
        </w:sdt>
        <w:p w14:paraId="05628F1A" w14:textId="77777777" w:rsidR="00404435" w:rsidRDefault="00404435" w:rsidP="00404435">
          <w:pPr>
            <w:pStyle w:val="OutcomeDescription"/>
            <w:rPr>
              <w:lang w:eastAsia="en-NZ"/>
            </w:rPr>
          </w:pPr>
        </w:p>
        <w:bookmarkStart w:id="78" w:name="Criterion__1_2_4_2"/>
        <w:bookmarkEnd w:id="77"/>
        <w:p w14:paraId="3118986F" w14:textId="77777777" w:rsidR="00404435" w:rsidRPr="00953E86" w:rsidRDefault="00937921" w:rsidP="00404435">
          <w:pPr>
            <w:pStyle w:val="Heading5"/>
            <w:spacing w:before="120"/>
          </w:pPr>
          <w:sdt>
            <w:sdtPr>
              <w:alias w:val="ShortName_HDS(C)S.2008:1.2.4.2"/>
              <w:tag w:val="ShortName_HDS(C)S.2008:1.2.4.2"/>
              <w:id w:val="201070786"/>
              <w:lock w:val="sdtContentLocked"/>
              <w:placeholder>
                <w:docPart w:val="62CD3260AE464360AB3C6CE23E15EB53"/>
              </w:placeholder>
              <w:text/>
            </w:sdtPr>
            <w:sdtEndPr/>
            <w:sdtContent>
              <w:r w:rsidR="009B3C67">
                <w:t>Criterion 1.2.4.2</w:t>
              </w:r>
            </w:sdtContent>
          </w:sdt>
          <w:r w:rsidR="009B3C67" w:rsidRPr="00953E86">
            <w:t xml:space="preserve"> (</w:t>
          </w:r>
          <w:sdt>
            <w:sdtPr>
              <w:alias w:val="IUID_HDS(C)S.2008:1.2.4.2"/>
              <w:tag w:val="IUID_HDS(C)S.2008:1.2.4.2"/>
              <w:id w:val="672465190"/>
              <w:lock w:val="sdtContentLocked"/>
              <w:placeholder>
                <w:docPart w:val="922B070AE9274C4181AAC30FEDA41BF3"/>
              </w:placeholder>
              <w:text/>
            </w:sdtPr>
            <w:sdtEndPr/>
            <w:sdtContent>
              <w:r w:rsidR="009B3C67">
                <w:t>HDS(C)S.2008:1.2.4.2</w:t>
              </w:r>
            </w:sdtContent>
          </w:sdt>
          <w:r w:rsidR="009B3C67" w:rsidRPr="00953E86">
            <w:t>)</w:t>
          </w:r>
        </w:p>
        <w:p w14:paraId="179CB8D0" w14:textId="77777777" w:rsidR="00404435" w:rsidRDefault="00937921" w:rsidP="00404435">
          <w:pPr>
            <w:keepNext/>
            <w:tabs>
              <w:tab w:val="left" w:pos="2894"/>
            </w:tabs>
            <w:spacing w:after="120" w:line="240" w:lineRule="auto"/>
            <w:rPr>
              <w:sz w:val="20"/>
              <w:szCs w:val="20"/>
            </w:rPr>
          </w:pPr>
          <w:sdt>
            <w:sdtPr>
              <w:rPr>
                <w:rStyle w:val="BodyTextChar"/>
              </w:rPr>
              <w:alias w:val="FullName_HDS(C)S.2008:1.2.4.2"/>
              <w:tag w:val="FullName_HDS(C)S.2008:1.2.4.2"/>
              <w:id w:val="-2121975476"/>
              <w:lock w:val="sdtContentLocked"/>
              <w:placeholder>
                <w:docPart w:val="543397AA4F81401CA76EB51CACC4E8D0"/>
              </w:placeholder>
              <w:text w:multiLine="1"/>
            </w:sdtPr>
            <w:sdtEndPr>
              <w:rPr>
                <w:rStyle w:val="BodyTextChar"/>
              </w:rPr>
            </w:sdtEndPr>
            <w:sdtContent>
              <w:r w:rsidR="009B3C67" w:rsidRPr="006A1EC8">
                <w:rPr>
                  <w:rStyle w:val="BodyTextChar"/>
                </w:rPr>
                <w:t>The service provider understands their statutory and/or regulatory obligations in relation to essential notification reporting and the correct authority is notified where required.</w:t>
              </w:r>
            </w:sdtContent>
          </w:sdt>
        </w:p>
        <w:p w14:paraId="726AB8E9" w14:textId="77777777" w:rsidR="00404435" w:rsidRPr="008F43ED"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sdt>
            <w:sdtPr>
              <w:rPr>
                <w:rFonts w:cs="Arial"/>
                <w:szCs w:val="20"/>
              </w:rPr>
              <w:alias w:val="AttainmentRisk_HDS(C)S.2008:1.2.4.2"/>
              <w:tag w:val="AttainmentRisk_HDS(C)S.2008:1.2.4.2"/>
              <w:id w:val="1480184594"/>
              <w:lock w:val="sdtLocked"/>
              <w:placeholder>
                <w:docPart w:val="8A5958F1F17B45CFA36C6DD492CA2246"/>
              </w:placeholder>
              <w:dropDownList>
                <w:listItem w:displayText="Not Audited" w:value="Not_Audited"/>
                <w:listItem w:displayText="Not Applicable" w:value="Not_Applicable"/>
                <w:listItem w:displayText="Pending" w:value="Pending"/>
                <w:listItem w:displayText="CI" w:value="CI"/>
                <w:listItem w:displayText="FA" w:value="FA"/>
                <w:listItem w:displayText="PA Negligible" w:value="PA_Negligible"/>
                <w:listItem w:displayText="PA Low" w:value="PA_ Low"/>
                <w:listItem w:displayText="PA Moderate" w:value="PA_Moderate"/>
                <w:listItem w:displayText="PA High" w:value="PA_High"/>
                <w:listItem w:displayText="PA Critical" w:value="PA_Critical"/>
                <w:listItem w:displayText="UA Negligible" w:value="UA_Negligible"/>
                <w:listItem w:displayText="UA Low" w:value="UA_Low"/>
                <w:listItem w:displayText="UA Moderate" w:value="UA_Moderate"/>
                <w:listItem w:displayText="UA High" w:value="UA_High"/>
                <w:listItem w:displayText="UA Critical" w:value="UA_Critical"/>
              </w:dropDownList>
            </w:sdtPr>
            <w:sdtEndPr/>
            <w:sdtContent>
              <w:r w:rsidR="00B77AF2">
                <w:rPr>
                  <w:rFonts w:cs="Arial"/>
                  <w:szCs w:val="20"/>
                </w:rPr>
                <w:t>FA</w:t>
              </w:r>
            </w:sdtContent>
          </w:sdt>
        </w:p>
        <w:p w14:paraId="0344A913" w14:textId="77777777" w:rsidR="00404435" w:rsidRPr="008F43ED"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sdt>
          <w:sdtPr>
            <w:rPr>
              <w:rStyle w:val="BodyTextChar"/>
            </w:rPr>
            <w:alias w:val="Evidence_HDS(C)S.2008:1.2.4.2"/>
            <w:tag w:val="Evidence_HDS(C)S.2008:1.2.4.2"/>
            <w:id w:val="-761761435"/>
            <w:lock w:val="sdtLocked"/>
            <w:placeholder>
              <w:docPart w:val="12A8D6363F4D439BBF1E5B47B0BB3A09"/>
            </w:placeholder>
            <w:showingPlcHdr/>
          </w:sdtPr>
          <w:sdtEndPr>
            <w:rPr>
              <w:rStyle w:val="DefaultParagraphFont"/>
            </w:rPr>
          </w:sdtEndPr>
          <w:sdtContent>
            <w:p w14:paraId="7C16FD10"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18F753BE" w14:textId="77777777" w:rsidR="00404435"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sdt>
          <w:sdtPr>
            <w:rPr>
              <w:rStyle w:val="BodyTextChar"/>
            </w:rPr>
            <w:alias w:val="Finding_HDS(C)S.2008:1.2.4.2"/>
            <w:tag w:val="Finding_HDS(C)S.2008:1.2.4.2"/>
            <w:id w:val="-2089684065"/>
            <w:lock w:val="sdtLocked"/>
            <w:placeholder>
              <w:docPart w:val="4560E347318A4F0A98F0F01FF7FE5CFF"/>
            </w:placeholder>
            <w:showingPlcHdr/>
          </w:sdtPr>
          <w:sdtEndPr>
            <w:rPr>
              <w:rStyle w:val="DefaultParagraphFont"/>
            </w:rPr>
          </w:sdtEndPr>
          <w:sdtContent>
            <w:p w14:paraId="63544D0E"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341CF24B" w14:textId="77777777" w:rsidR="00404435" w:rsidRPr="000E617B"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sdt>
          <w:sdtPr>
            <w:rPr>
              <w:rStyle w:val="BodyTextChar"/>
            </w:rPr>
            <w:alias w:val="CorrectiveAction_HDS(C)S.2008:1.2.4.2"/>
            <w:tag w:val="CorrectiveAction_HDS(C)S.2008:1.2.4.2"/>
            <w:id w:val="-1699144811"/>
            <w:lock w:val="sdtLocked"/>
            <w:placeholder>
              <w:docPart w:val="CC279C47B19E4EDA911AA550EEF16445"/>
            </w:placeholder>
            <w:showingPlcHdr/>
          </w:sdtPr>
          <w:sdtEndPr>
            <w:rPr>
              <w:rStyle w:val="DefaultParagraphFont"/>
            </w:rPr>
          </w:sdtEndPr>
          <w:sdtContent>
            <w:p w14:paraId="558809C7"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5EEBEBA9" w14:textId="77777777" w:rsidR="00404435" w:rsidRDefault="009B3C67" w:rsidP="0040443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sdt>
            <w:sdtPr>
              <w:rPr>
                <w:rStyle w:val="BodyTextChar"/>
              </w:rPr>
              <w:alias w:val="Timeframe_HDS(C)S.2008:1.2.4.2"/>
              <w:tag w:val="Timeframe_HDS(C)S.2008:1.2.4.2"/>
              <w:id w:val="1809206486"/>
              <w:lock w:val="sdtLocked"/>
              <w:placeholder>
                <w:docPart w:val="43167D0E222447F9898AF53B2FD3C93C"/>
              </w:placeholder>
              <w:showingPlcHdr/>
              <w:dropDownList>
                <w:listItem w:value="Choose an item."/>
                <w:listItem w:displayText="1" w:value="1"/>
                <w:listItem w:displayText="7" w:value="7"/>
                <w:listItem w:displayText="30" w:value="30"/>
                <w:listItem w:displayText="60" w:value="60"/>
                <w:listItem w:displayText="90" w:value="90"/>
                <w:listItem w:displayText="180" w:value="180"/>
                <w:listItem w:displayText="365" w:value="365"/>
                <w:listItem w:displayText="Prior to occupancy" w:value="Prior to occupancy"/>
              </w:dropDownList>
            </w:sdtPr>
            <w:sdtEndPr>
              <w:rPr>
                <w:rStyle w:val="DefaultParagraphFont"/>
                <w:rFonts w:cs="Arial"/>
                <w:szCs w:val="20"/>
              </w:rPr>
            </w:sdtEndPr>
            <w:sdtContent>
              <w:r w:rsidRPr="00BC1082">
                <w:rPr>
                  <w:rStyle w:val="PlaceholderText"/>
                  <w:color w:val="BFBFBF" w:themeColor="background1" w:themeShade="BF"/>
                  <w:szCs w:val="20"/>
                </w:rPr>
                <w:t>Choose an item</w:t>
              </w:r>
            </w:sdtContent>
          </w:sdt>
          <w:r>
            <w:rPr>
              <w:rFonts w:cs="Arial"/>
              <w:i/>
              <w:szCs w:val="20"/>
            </w:rPr>
            <w:t xml:space="preserve">      </w:t>
          </w:r>
          <w:r w:rsidRPr="00A6705A">
            <w:rPr>
              <w:rFonts w:cs="Arial"/>
              <w:i/>
              <w:szCs w:val="20"/>
            </w:rPr>
            <w:t>(e.g. for 1 week choose 7, for 1 month choose 30, for 6 months choose 180, etc.)</w:t>
          </w:r>
        </w:p>
        <w:p w14:paraId="1BBCA077" w14:textId="77777777" w:rsidR="00404435" w:rsidRDefault="00404435" w:rsidP="00404435">
          <w:pPr>
            <w:pStyle w:val="OutcomeDescription"/>
            <w:rPr>
              <w:lang w:eastAsia="en-NZ"/>
            </w:rPr>
          </w:pPr>
        </w:p>
        <w:bookmarkStart w:id="79" w:name="Criterion__1_2_4_3"/>
        <w:bookmarkEnd w:id="78"/>
        <w:p w14:paraId="2E64C88D" w14:textId="77777777" w:rsidR="00404435" w:rsidRPr="00953E86" w:rsidRDefault="00937921" w:rsidP="00404435">
          <w:pPr>
            <w:pStyle w:val="Heading5"/>
            <w:spacing w:before="120"/>
          </w:pPr>
          <w:sdt>
            <w:sdtPr>
              <w:alias w:val="ShortName_HDS(C)S.2008:1.2.4.3"/>
              <w:tag w:val="ShortName_HDS(C)S.2008:1.2.4.3"/>
              <w:id w:val="-670404864"/>
              <w:lock w:val="sdtContentLocked"/>
              <w:placeholder>
                <w:docPart w:val="368F82FC1F0C462D8393D80DCD9D8519"/>
              </w:placeholder>
              <w:text/>
            </w:sdtPr>
            <w:sdtEndPr/>
            <w:sdtContent>
              <w:r w:rsidR="009B3C67">
                <w:t>Criterion 1.2.4.3</w:t>
              </w:r>
            </w:sdtContent>
          </w:sdt>
          <w:r w:rsidR="009B3C67" w:rsidRPr="00953E86">
            <w:t xml:space="preserve"> (</w:t>
          </w:r>
          <w:sdt>
            <w:sdtPr>
              <w:alias w:val="IUID_HDS(C)S.2008:1.2.4.3"/>
              <w:tag w:val="IUID_HDS(C)S.2008:1.2.4.3"/>
              <w:id w:val="-1693676908"/>
              <w:lock w:val="sdtContentLocked"/>
              <w:placeholder>
                <w:docPart w:val="4C53E805832C4BCF92A7A06E9EA2A362"/>
              </w:placeholder>
              <w:text/>
            </w:sdtPr>
            <w:sdtEndPr/>
            <w:sdtContent>
              <w:r w:rsidR="009B3C67">
                <w:t>HDS(C)S.2008:1.2.4.3</w:t>
              </w:r>
            </w:sdtContent>
          </w:sdt>
          <w:r w:rsidR="009B3C67" w:rsidRPr="00953E86">
            <w:t>)</w:t>
          </w:r>
        </w:p>
        <w:p w14:paraId="6B6EA276" w14:textId="77777777" w:rsidR="00404435" w:rsidRDefault="00937921" w:rsidP="00404435">
          <w:pPr>
            <w:keepNext/>
            <w:tabs>
              <w:tab w:val="left" w:pos="2894"/>
            </w:tabs>
            <w:spacing w:after="120" w:line="240" w:lineRule="auto"/>
            <w:rPr>
              <w:sz w:val="20"/>
              <w:szCs w:val="20"/>
            </w:rPr>
          </w:pPr>
          <w:sdt>
            <w:sdtPr>
              <w:rPr>
                <w:rStyle w:val="BodyTextChar"/>
              </w:rPr>
              <w:alias w:val="FullName_HDS(C)S.2008:1.2.4.3"/>
              <w:tag w:val="FullName_HDS(C)S.2008:1.2.4.3"/>
              <w:id w:val="-1126612886"/>
              <w:lock w:val="sdtContentLocked"/>
              <w:placeholder>
                <w:docPart w:val="5E301BBC26234C209A90CB89F496DD80"/>
              </w:placeholder>
              <w:text w:multiLine="1"/>
            </w:sdtPr>
            <w:sdtEndPr>
              <w:rPr>
                <w:rStyle w:val="BodyTextChar"/>
              </w:rPr>
            </w:sdtEndPr>
            <w:sdtContent>
              <w:r w:rsidR="009B3C67" w:rsidRPr="006A1EC8">
                <w:rPr>
                  <w:rStyle w:val="BodyTextChar"/>
                </w:rPr>
                <w:t>The service provider documents adverse, unplanned, or untoward events including service shortfalls in order to identify opportunities to improve service delivery, and to identify and manage risk.</w:t>
              </w:r>
            </w:sdtContent>
          </w:sdt>
        </w:p>
        <w:p w14:paraId="0E5B6F86" w14:textId="77777777" w:rsidR="00404435" w:rsidRPr="008F43ED"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sdt>
            <w:sdtPr>
              <w:rPr>
                <w:rFonts w:cs="Arial"/>
                <w:szCs w:val="20"/>
              </w:rPr>
              <w:alias w:val="AttainmentRisk_HDS(C)S.2008:1.2.4.3"/>
              <w:tag w:val="AttainmentRisk_HDS(C)S.2008:1.2.4.3"/>
              <w:id w:val="1972859115"/>
              <w:lock w:val="sdtLocked"/>
              <w:placeholder>
                <w:docPart w:val="F9898A27DC454EC4A894849432AF47A5"/>
              </w:placeholder>
              <w:dropDownList>
                <w:listItem w:displayText="Not Audited" w:value="Not_Audited"/>
                <w:listItem w:displayText="Not Applicable" w:value="Not_Applicable"/>
                <w:listItem w:displayText="Pending" w:value="Pending"/>
                <w:listItem w:displayText="CI" w:value="CI"/>
                <w:listItem w:displayText="FA" w:value="FA"/>
                <w:listItem w:displayText="PA Negligible" w:value="PA_Negligible"/>
                <w:listItem w:displayText="PA Low" w:value="PA_ Low"/>
                <w:listItem w:displayText="PA Moderate" w:value="PA_Moderate"/>
                <w:listItem w:displayText="PA High" w:value="PA_High"/>
                <w:listItem w:displayText="PA Critical" w:value="PA_Critical"/>
                <w:listItem w:displayText="UA Negligible" w:value="UA_Negligible"/>
                <w:listItem w:displayText="UA Low" w:value="UA_Low"/>
                <w:listItem w:displayText="UA Moderate" w:value="UA_Moderate"/>
                <w:listItem w:displayText="UA High" w:value="UA_High"/>
                <w:listItem w:displayText="UA Critical" w:value="UA_Critical"/>
              </w:dropDownList>
            </w:sdtPr>
            <w:sdtEndPr/>
            <w:sdtContent>
              <w:r w:rsidR="00B77AF2">
                <w:rPr>
                  <w:rFonts w:cs="Arial"/>
                  <w:szCs w:val="20"/>
                </w:rPr>
                <w:t>FA</w:t>
              </w:r>
            </w:sdtContent>
          </w:sdt>
        </w:p>
        <w:p w14:paraId="64D21575" w14:textId="77777777" w:rsidR="00404435" w:rsidRPr="008F43ED"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sdt>
          <w:sdtPr>
            <w:rPr>
              <w:rStyle w:val="BodyTextChar"/>
            </w:rPr>
            <w:alias w:val="Evidence_HDS(C)S.2008:1.2.4.3"/>
            <w:tag w:val="Evidence_HDS(C)S.2008:1.2.4.3"/>
            <w:id w:val="1101611721"/>
            <w:lock w:val="sdtLocked"/>
            <w:placeholder>
              <w:docPart w:val="6B4C03B4F53B47ADBB04213DE9A1FD74"/>
            </w:placeholder>
            <w:showingPlcHdr/>
          </w:sdtPr>
          <w:sdtEndPr>
            <w:rPr>
              <w:rStyle w:val="DefaultParagraphFont"/>
            </w:rPr>
          </w:sdtEndPr>
          <w:sdtContent>
            <w:p w14:paraId="6A8E2908"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6AC8F796" w14:textId="77777777" w:rsidR="00404435"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sdt>
          <w:sdtPr>
            <w:rPr>
              <w:rStyle w:val="BodyTextChar"/>
            </w:rPr>
            <w:alias w:val="Finding_HDS(C)S.2008:1.2.4.3"/>
            <w:tag w:val="Finding_HDS(C)S.2008:1.2.4.3"/>
            <w:id w:val="1863087939"/>
            <w:lock w:val="sdtLocked"/>
            <w:placeholder>
              <w:docPart w:val="DD2CA56FBC254E61A8D2E8D1A9410D46"/>
            </w:placeholder>
            <w:showingPlcHdr/>
          </w:sdtPr>
          <w:sdtEndPr>
            <w:rPr>
              <w:rStyle w:val="DefaultParagraphFont"/>
            </w:rPr>
          </w:sdtEndPr>
          <w:sdtContent>
            <w:p w14:paraId="3ACF33F9"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3A09A250" w14:textId="77777777" w:rsidR="00404435" w:rsidRPr="000E617B"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sdt>
          <w:sdtPr>
            <w:rPr>
              <w:rStyle w:val="BodyTextChar"/>
            </w:rPr>
            <w:alias w:val="CorrectiveAction_HDS(C)S.2008:1.2.4.3"/>
            <w:tag w:val="CorrectiveAction_HDS(C)S.2008:1.2.4.3"/>
            <w:id w:val="-1486999724"/>
            <w:lock w:val="sdtLocked"/>
            <w:placeholder>
              <w:docPart w:val="6412F436C95F4059B46C9E3FCBB84B5A"/>
            </w:placeholder>
            <w:showingPlcHdr/>
          </w:sdtPr>
          <w:sdtEndPr>
            <w:rPr>
              <w:rStyle w:val="DefaultParagraphFont"/>
            </w:rPr>
          </w:sdtEndPr>
          <w:sdtContent>
            <w:p w14:paraId="1EA49C26"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2C07236A" w14:textId="77777777" w:rsidR="00404435" w:rsidRDefault="009B3C67" w:rsidP="0040443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sdt>
            <w:sdtPr>
              <w:rPr>
                <w:rStyle w:val="BodyTextChar"/>
              </w:rPr>
              <w:alias w:val="Timeframe_HDS(C)S.2008:1.2.4.3"/>
              <w:tag w:val="Timeframe_HDS(C)S.2008:1.2.4.3"/>
              <w:id w:val="-295364475"/>
              <w:lock w:val="sdtLocked"/>
              <w:placeholder>
                <w:docPart w:val="CD3A609AB9664953AFAACAC9B121A193"/>
              </w:placeholder>
              <w:showingPlcHdr/>
              <w:dropDownList>
                <w:listItem w:value="Choose an item."/>
                <w:listItem w:displayText="1" w:value="1"/>
                <w:listItem w:displayText="7" w:value="7"/>
                <w:listItem w:displayText="30" w:value="30"/>
                <w:listItem w:displayText="60" w:value="60"/>
                <w:listItem w:displayText="90" w:value="90"/>
                <w:listItem w:displayText="180" w:value="180"/>
                <w:listItem w:displayText="365" w:value="365"/>
                <w:listItem w:displayText="Prior to occupancy" w:value="Prior to occupancy"/>
              </w:dropDownList>
            </w:sdtPr>
            <w:sdtEndPr>
              <w:rPr>
                <w:rStyle w:val="DefaultParagraphFont"/>
                <w:rFonts w:cs="Arial"/>
                <w:szCs w:val="20"/>
              </w:rPr>
            </w:sdtEndPr>
            <w:sdtContent>
              <w:r w:rsidRPr="00BC1082">
                <w:rPr>
                  <w:rStyle w:val="PlaceholderText"/>
                  <w:color w:val="BFBFBF" w:themeColor="background1" w:themeShade="BF"/>
                  <w:szCs w:val="20"/>
                </w:rPr>
                <w:t>Choose an item</w:t>
              </w:r>
            </w:sdtContent>
          </w:sdt>
          <w:r>
            <w:rPr>
              <w:rFonts w:cs="Arial"/>
              <w:i/>
              <w:szCs w:val="20"/>
            </w:rPr>
            <w:t xml:space="preserve">      </w:t>
          </w:r>
          <w:r w:rsidRPr="00A6705A">
            <w:rPr>
              <w:rFonts w:cs="Arial"/>
              <w:i/>
              <w:szCs w:val="20"/>
            </w:rPr>
            <w:t>(e.g. for 1 week choose 7, for 1 month choose 30, for 6 months choose 180, etc.)</w:t>
          </w:r>
        </w:p>
        <w:p w14:paraId="28E66988" w14:textId="77777777" w:rsidR="00404435" w:rsidRDefault="00404435" w:rsidP="00404435">
          <w:pPr>
            <w:pStyle w:val="OutcomeDescription"/>
            <w:rPr>
              <w:lang w:eastAsia="en-NZ"/>
            </w:rPr>
          </w:pPr>
        </w:p>
        <w:bookmarkStart w:id="80" w:name="Standard__1_2_5"/>
        <w:bookmarkEnd w:id="79"/>
        <w:p w14:paraId="2A6B5FF2" w14:textId="77777777" w:rsidR="00404435" w:rsidRPr="00953E86" w:rsidRDefault="00937921" w:rsidP="00404435">
          <w:pPr>
            <w:pStyle w:val="Heading4"/>
            <w:rPr>
              <w:rStyle w:val="Heading4Char"/>
              <w:b/>
              <w:bCs/>
              <w:iCs/>
            </w:rPr>
          </w:pPr>
          <w:sdt>
            <w:sdtPr>
              <w:rPr>
                <w:b w:val="0"/>
                <w:bCs w:val="0"/>
                <w:iCs w:val="0"/>
              </w:rPr>
              <w:alias w:val="ShortName_HDS(C)S.2008:1.2.5"/>
              <w:tag w:val="ShortName_HDS(C)S.2008:1.2.5"/>
              <w:id w:val="-220994000"/>
              <w:lock w:val="sdtContentLocked"/>
              <w:placeholder>
                <w:docPart w:val="F587E76F990E47B4A3B6E43D5FF00958"/>
              </w:placeholder>
              <w:text/>
            </w:sdtPr>
            <w:sdtEndPr>
              <w:rPr>
                <w:b/>
                <w:bCs/>
                <w:iCs/>
              </w:rPr>
            </w:sdtEndPr>
            <w:sdtContent>
              <w:r w:rsidR="009B3C67">
                <w:t xml:space="preserve">Standard 1.2.5: Consumer Participation </w:t>
              </w:r>
            </w:sdtContent>
          </w:sdt>
          <w:r w:rsidR="009B3C67" w:rsidRPr="00953E86">
            <w:rPr>
              <w:rStyle w:val="Heading4Char"/>
              <w:b/>
              <w:bCs/>
              <w:iCs/>
            </w:rPr>
            <w:t xml:space="preserve"> (</w:t>
          </w:r>
          <w:sdt>
            <w:sdtPr>
              <w:alias w:val="IUID_HDS(C)S.2008:1.2.5"/>
              <w:tag w:val="IUID_HDS(C)S.2008:1.2.5"/>
              <w:id w:val="1005788711"/>
              <w:lock w:val="sdtContentLocked"/>
              <w:placeholder>
                <w:docPart w:val="4E0ADC1159584DCC988FAB221DA8A01D"/>
              </w:placeholder>
              <w:text/>
            </w:sdtPr>
            <w:sdtEndPr/>
            <w:sdtContent>
              <w:r w:rsidR="009B3C67">
                <w:t>HDS(C)S.2008:1.2.5</w:t>
              </w:r>
            </w:sdtContent>
          </w:sdt>
          <w:r w:rsidR="009B3C67" w:rsidRPr="00953E86">
            <w:t>)</w:t>
          </w:r>
        </w:p>
        <w:p w14:paraId="744CA313" w14:textId="77777777" w:rsidR="00404435" w:rsidRDefault="00937921" w:rsidP="00404435">
          <w:pPr>
            <w:keepNext/>
            <w:tabs>
              <w:tab w:val="left" w:pos="3546"/>
            </w:tabs>
            <w:spacing w:after="120" w:line="240" w:lineRule="auto"/>
            <w:rPr>
              <w:rFonts w:cs="Arial"/>
              <w:sz w:val="20"/>
              <w:szCs w:val="20"/>
            </w:rPr>
          </w:pPr>
          <w:sdt>
            <w:sdtPr>
              <w:rPr>
                <w:rStyle w:val="BodyTextChar"/>
              </w:rPr>
              <w:alias w:val="FullName_HDS(C)S.2008:1.2.5"/>
              <w:tag w:val="FullName_HDS(C)S.2008:1.2.5"/>
              <w:id w:val="444267427"/>
              <w:lock w:val="sdtContentLocked"/>
              <w:placeholder>
                <w:docPart w:val="D1331CF4F46C475D92FF30F850DBFB4B"/>
              </w:placeholder>
              <w:text w:multiLine="1"/>
            </w:sdtPr>
            <w:sdtEndPr>
              <w:rPr>
                <w:rStyle w:val="BodyTextChar"/>
              </w:rPr>
            </w:sdtEndPr>
            <w:sdtContent>
              <w:r w:rsidR="009B3C67" w:rsidRPr="006A1EC8">
                <w:rPr>
                  <w:rStyle w:val="BodyTextChar"/>
                </w:rPr>
                <w:t xml:space="preserve">Consumers are involved in the planning, implementation, and evaluation at all levels of the service to ensure services are responsive to the needs of individuals. </w:t>
              </w:r>
            </w:sdtContent>
          </w:sdt>
        </w:p>
        <w:p w14:paraId="3B18F9C7" w14:textId="77777777" w:rsidR="00404435" w:rsidRDefault="009B3C67" w:rsidP="0040443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sdt>
            <w:sdtPr>
              <w:rPr>
                <w:rFonts w:cs="Arial"/>
                <w:szCs w:val="20"/>
              </w:rPr>
              <w:alias w:val="AttainmentRisk_HDS(C)S.2008:1.2.5"/>
              <w:tag w:val="AttainmentRisk_HDS(C)S.2008:1.2.5"/>
              <w:id w:val="205920893"/>
              <w:lock w:val="sdtLocked"/>
              <w:placeholder>
                <w:docPart w:val="3B03F8A7AC544F299FD324B9463401F0"/>
              </w:placeholder>
              <w:dropDownList>
                <w:listItem w:displayText="Not Audited" w:value="Not_Audited"/>
                <w:listItem w:displayText="Not Applicable" w:value="Not_Applicable"/>
                <w:listItem w:displayText="Pending" w:value="Pending"/>
                <w:listItem w:displayText="CI" w:value="CI"/>
                <w:listItem w:displayText="FA" w:value="FA"/>
                <w:listItem w:displayText="PA Negligible" w:value="PA_Negligible"/>
                <w:listItem w:displayText="PA Low" w:value="PA_ Low"/>
                <w:listItem w:displayText="PA Moderate" w:value="PA_Moderate"/>
                <w:listItem w:displayText="PA High" w:value="PA_High"/>
                <w:listItem w:displayText="PA Critical" w:value="PA_Critical"/>
                <w:listItem w:displayText="UA Negligible" w:value="UA_Negligible"/>
                <w:listItem w:displayText="UA Low" w:value="UA_Low"/>
                <w:listItem w:displayText="UA Moderate" w:value="UA_Moderate"/>
                <w:listItem w:displayText="UA High" w:value="UA_High"/>
                <w:listItem w:displayText="UA Critical" w:value="UA_Critical"/>
              </w:dropDownList>
            </w:sdtPr>
            <w:sdtEndPr/>
            <w:sdtContent>
              <w:r>
                <w:rPr>
                  <w:rFonts w:cs="Arial"/>
                  <w:szCs w:val="20"/>
                </w:rPr>
                <w:t>Not Audited</w:t>
              </w:r>
            </w:sdtContent>
          </w:sdt>
        </w:p>
        <w:p w14:paraId="48331418" w14:textId="77777777" w:rsidR="00404435" w:rsidRDefault="009B3C67" w:rsidP="0040443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sdt>
          <w:sdtPr>
            <w:rPr>
              <w:rStyle w:val="BodyTextChar"/>
            </w:rPr>
            <w:alias w:val="Evidence_HDS(C)S.2008:1.2.5"/>
            <w:tag w:val="Evidence_HDS(C)S.2008:1.2.5"/>
            <w:id w:val="1920673576"/>
            <w:lock w:val="sdtLocked"/>
            <w:placeholder>
              <w:docPart w:val="EC01B25660EE4E18A0732CDA238BFBDD"/>
            </w:placeholder>
            <w:showingPlcHdr/>
          </w:sdtPr>
          <w:sdtEndPr>
            <w:rPr>
              <w:rStyle w:val="DefaultParagraphFont"/>
            </w:rPr>
          </w:sdtEndPr>
          <w:sdtContent>
            <w:p w14:paraId="6A96BD86" w14:textId="77777777" w:rsidR="00404435" w:rsidRDefault="009B3C67" w:rsidP="0040443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2F14DF">
                <w:rPr>
                  <w:rStyle w:val="PlaceholderText"/>
                  <w:color w:val="BFBFBF" w:themeColor="background1" w:themeShade="BF"/>
                </w:rPr>
                <w:t>Click here to enter text</w:t>
              </w:r>
            </w:p>
          </w:sdtContent>
        </w:sdt>
        <w:p w14:paraId="33F1B198" w14:textId="77777777" w:rsidR="00404435" w:rsidRDefault="00404435" w:rsidP="00404435">
          <w:pPr>
            <w:pStyle w:val="OutcomeDescription"/>
            <w:rPr>
              <w:lang w:eastAsia="en-NZ"/>
            </w:rPr>
          </w:pPr>
        </w:p>
        <w:bookmarkStart w:id="81" w:name="Criterion__1_2_5_1"/>
        <w:bookmarkEnd w:id="80"/>
        <w:p w14:paraId="5A36EDFB" w14:textId="77777777" w:rsidR="00404435" w:rsidRPr="00953E86" w:rsidRDefault="00937921" w:rsidP="00404435">
          <w:pPr>
            <w:pStyle w:val="Heading5"/>
            <w:spacing w:before="120"/>
          </w:pPr>
          <w:sdt>
            <w:sdtPr>
              <w:alias w:val="ShortName_HDS(C)S.2008:1.2.5.1"/>
              <w:tag w:val="ShortName_HDS(C)S.2008:1.2.5.1"/>
              <w:id w:val="1527603322"/>
              <w:lock w:val="sdtContentLocked"/>
              <w:placeholder>
                <w:docPart w:val="4DE0A124118944FA82BA708A689AD208"/>
              </w:placeholder>
              <w:text/>
            </w:sdtPr>
            <w:sdtEndPr/>
            <w:sdtContent>
              <w:r w:rsidR="009B3C67">
                <w:t>Criterion 1.2.5.1</w:t>
              </w:r>
            </w:sdtContent>
          </w:sdt>
          <w:r w:rsidR="009B3C67" w:rsidRPr="00953E86">
            <w:t xml:space="preserve"> (</w:t>
          </w:r>
          <w:sdt>
            <w:sdtPr>
              <w:alias w:val="IUID_HDS(C)S.2008:1.2.5.1"/>
              <w:tag w:val="IUID_HDS(C)S.2008:1.2.5.1"/>
              <w:id w:val="-2105872666"/>
              <w:lock w:val="sdtContentLocked"/>
              <w:placeholder>
                <w:docPart w:val="D8F194F33E274D77ADCFA3061A768959"/>
              </w:placeholder>
              <w:text/>
            </w:sdtPr>
            <w:sdtEndPr/>
            <w:sdtContent>
              <w:r w:rsidR="009B3C67">
                <w:t>HDS(C)S.2008:1.2.5.1</w:t>
              </w:r>
            </w:sdtContent>
          </w:sdt>
          <w:r w:rsidR="009B3C67" w:rsidRPr="00953E86">
            <w:t>)</w:t>
          </w:r>
        </w:p>
        <w:p w14:paraId="0854A741" w14:textId="77777777" w:rsidR="00404435" w:rsidRDefault="00937921" w:rsidP="00404435">
          <w:pPr>
            <w:keepNext/>
            <w:tabs>
              <w:tab w:val="left" w:pos="2894"/>
            </w:tabs>
            <w:spacing w:after="120" w:line="240" w:lineRule="auto"/>
            <w:rPr>
              <w:sz w:val="20"/>
              <w:szCs w:val="20"/>
            </w:rPr>
          </w:pPr>
          <w:sdt>
            <w:sdtPr>
              <w:rPr>
                <w:rStyle w:val="BodyTextChar"/>
              </w:rPr>
              <w:alias w:val="FullName_HDS(C)S.2008:1.2.5.1"/>
              <w:tag w:val="FullName_HDS(C)S.2008:1.2.5.1"/>
              <w:id w:val="1459228372"/>
              <w:lock w:val="sdtContentLocked"/>
              <w:placeholder>
                <w:docPart w:val="882FF83EE7444E1795B8F216FE867B12"/>
              </w:placeholder>
              <w:text w:multiLine="1"/>
            </w:sdtPr>
            <w:sdtEndPr>
              <w:rPr>
                <w:rStyle w:val="BodyTextChar"/>
              </w:rPr>
            </w:sdtEndPr>
            <w:sdtContent>
              <w:r w:rsidR="009B3C67" w:rsidRPr="006A1EC8">
                <w:rPr>
                  <w:rStyle w:val="BodyTextChar"/>
                </w:rPr>
                <w:t>The service demonstrates consumer participation in the planning, implementation, monitoring, and evaluation of service delivery.</w:t>
              </w:r>
            </w:sdtContent>
          </w:sdt>
        </w:p>
        <w:p w14:paraId="32A11FC3" w14:textId="77777777" w:rsidR="00404435" w:rsidRPr="008F43ED"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sdt>
            <w:sdtPr>
              <w:rPr>
                <w:rFonts w:cs="Arial"/>
                <w:szCs w:val="20"/>
              </w:rPr>
              <w:alias w:val="AttainmentRisk_HDS(C)S.2008:1.2.5.1"/>
              <w:tag w:val="AttainmentRisk_HDS(C)S.2008:1.2.5.1"/>
              <w:id w:val="598917553"/>
              <w:lock w:val="sdtLocked"/>
              <w:placeholder>
                <w:docPart w:val="BA08DFD3B3D84220B39B7F889EE1EE53"/>
              </w:placeholder>
              <w:dropDownList>
                <w:listItem w:displayText="Not Audited" w:value="Not_Audited"/>
                <w:listItem w:displayText="Not Applicable" w:value="Not_Applicable"/>
                <w:listItem w:displayText="Pending" w:value="Pending"/>
                <w:listItem w:displayText="CI" w:value="CI"/>
                <w:listItem w:displayText="FA" w:value="FA"/>
                <w:listItem w:displayText="PA Negligible" w:value="PA_Negligible"/>
                <w:listItem w:displayText="PA Low" w:value="PA_ Low"/>
                <w:listItem w:displayText="PA Moderate" w:value="PA_Moderate"/>
                <w:listItem w:displayText="PA High" w:value="PA_High"/>
                <w:listItem w:displayText="PA Critical" w:value="PA_Critical"/>
                <w:listItem w:displayText="UA Negligible" w:value="UA_Negligible"/>
                <w:listItem w:displayText="UA Low" w:value="UA_Low"/>
                <w:listItem w:displayText="UA Moderate" w:value="UA_Moderate"/>
                <w:listItem w:displayText="UA High" w:value="UA_High"/>
                <w:listItem w:displayText="UA Critical" w:value="UA_Critical"/>
              </w:dropDownList>
            </w:sdtPr>
            <w:sdtEndPr/>
            <w:sdtContent>
              <w:r>
                <w:rPr>
                  <w:rFonts w:cs="Arial"/>
                  <w:szCs w:val="20"/>
                </w:rPr>
                <w:t>Not Audited</w:t>
              </w:r>
            </w:sdtContent>
          </w:sdt>
        </w:p>
        <w:p w14:paraId="6A4C49B0" w14:textId="77777777" w:rsidR="00404435" w:rsidRPr="008F43ED"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sdt>
          <w:sdtPr>
            <w:rPr>
              <w:rStyle w:val="BodyTextChar"/>
            </w:rPr>
            <w:alias w:val="Evidence_HDS(C)S.2008:1.2.5.1"/>
            <w:tag w:val="Evidence_HDS(C)S.2008:1.2.5.1"/>
            <w:id w:val="-103414654"/>
            <w:lock w:val="sdtLocked"/>
            <w:placeholder>
              <w:docPart w:val="0638788968724B7EA2A04193DD17E957"/>
            </w:placeholder>
            <w:showingPlcHdr/>
          </w:sdtPr>
          <w:sdtEndPr>
            <w:rPr>
              <w:rStyle w:val="DefaultParagraphFont"/>
            </w:rPr>
          </w:sdtEndPr>
          <w:sdtContent>
            <w:p w14:paraId="0BB3DA94"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0DD519FD" w14:textId="77777777" w:rsidR="00404435"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sdt>
          <w:sdtPr>
            <w:rPr>
              <w:rStyle w:val="BodyTextChar"/>
            </w:rPr>
            <w:alias w:val="Finding_HDS(C)S.2008:1.2.5.1"/>
            <w:tag w:val="Finding_HDS(C)S.2008:1.2.5.1"/>
            <w:id w:val="1149092072"/>
            <w:lock w:val="sdtLocked"/>
            <w:placeholder>
              <w:docPart w:val="16755BD11E4745018D7041E3730A10AC"/>
            </w:placeholder>
            <w:showingPlcHdr/>
          </w:sdtPr>
          <w:sdtEndPr>
            <w:rPr>
              <w:rStyle w:val="DefaultParagraphFont"/>
            </w:rPr>
          </w:sdtEndPr>
          <w:sdtContent>
            <w:p w14:paraId="4352B78E"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5758A8B6" w14:textId="77777777" w:rsidR="00404435" w:rsidRPr="000E617B"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sdt>
          <w:sdtPr>
            <w:rPr>
              <w:rStyle w:val="BodyTextChar"/>
            </w:rPr>
            <w:alias w:val="CorrectiveAction_HDS(C)S.2008:1.2.5.1"/>
            <w:tag w:val="CorrectiveAction_HDS(C)S.2008:1.2.5.1"/>
            <w:id w:val="-55628726"/>
            <w:lock w:val="sdtLocked"/>
            <w:placeholder>
              <w:docPart w:val="B91A5FECF25D41518CF21B30EA4FCA96"/>
            </w:placeholder>
            <w:showingPlcHdr/>
          </w:sdtPr>
          <w:sdtEndPr>
            <w:rPr>
              <w:rStyle w:val="DefaultParagraphFont"/>
            </w:rPr>
          </w:sdtEndPr>
          <w:sdtContent>
            <w:p w14:paraId="7F4D3E0E"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5152AD86" w14:textId="77777777" w:rsidR="00404435" w:rsidRDefault="009B3C67" w:rsidP="0040443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sdt>
            <w:sdtPr>
              <w:rPr>
                <w:rStyle w:val="BodyTextChar"/>
              </w:rPr>
              <w:alias w:val="Timeframe_HDS(C)S.2008:1.2.5.1"/>
              <w:tag w:val="Timeframe_HDS(C)S.2008:1.2.5.1"/>
              <w:id w:val="1527049734"/>
              <w:lock w:val="sdtLocked"/>
              <w:placeholder>
                <w:docPart w:val="8B06475EACEE4207A5449E235AD6FE64"/>
              </w:placeholder>
              <w:showingPlcHdr/>
              <w:dropDownList>
                <w:listItem w:value="Choose an item."/>
                <w:listItem w:displayText="1" w:value="1"/>
                <w:listItem w:displayText="7" w:value="7"/>
                <w:listItem w:displayText="30" w:value="30"/>
                <w:listItem w:displayText="60" w:value="60"/>
                <w:listItem w:displayText="90" w:value="90"/>
                <w:listItem w:displayText="180" w:value="180"/>
                <w:listItem w:displayText="365" w:value="365"/>
                <w:listItem w:displayText="Prior to occupancy" w:value="Prior to occupancy"/>
              </w:dropDownList>
            </w:sdtPr>
            <w:sdtEndPr>
              <w:rPr>
                <w:rStyle w:val="DefaultParagraphFont"/>
                <w:rFonts w:cs="Arial"/>
                <w:szCs w:val="20"/>
              </w:rPr>
            </w:sdtEndPr>
            <w:sdtContent>
              <w:r w:rsidRPr="00BC1082">
                <w:rPr>
                  <w:rStyle w:val="PlaceholderText"/>
                  <w:color w:val="BFBFBF" w:themeColor="background1" w:themeShade="BF"/>
                  <w:szCs w:val="20"/>
                </w:rPr>
                <w:t>Choose an item</w:t>
              </w:r>
            </w:sdtContent>
          </w:sdt>
          <w:r>
            <w:rPr>
              <w:rFonts w:cs="Arial"/>
              <w:i/>
              <w:szCs w:val="20"/>
            </w:rPr>
            <w:t xml:space="preserve">      </w:t>
          </w:r>
          <w:r w:rsidRPr="00A6705A">
            <w:rPr>
              <w:rFonts w:cs="Arial"/>
              <w:i/>
              <w:szCs w:val="20"/>
            </w:rPr>
            <w:t>(e.g. for 1 week choose 7, for 1 month choose 30, for 6 months choose 180, etc.)</w:t>
          </w:r>
        </w:p>
        <w:p w14:paraId="6BD7D30E" w14:textId="77777777" w:rsidR="00404435" w:rsidRDefault="00404435" w:rsidP="00404435">
          <w:pPr>
            <w:pStyle w:val="OutcomeDescription"/>
            <w:rPr>
              <w:lang w:eastAsia="en-NZ"/>
            </w:rPr>
          </w:pPr>
        </w:p>
        <w:bookmarkStart w:id="82" w:name="Criterion__1_2_5_2"/>
        <w:bookmarkEnd w:id="81"/>
        <w:p w14:paraId="51C8B712" w14:textId="77777777" w:rsidR="00404435" w:rsidRPr="00953E86" w:rsidRDefault="00937921" w:rsidP="00404435">
          <w:pPr>
            <w:pStyle w:val="Heading5"/>
            <w:spacing w:before="120"/>
          </w:pPr>
          <w:sdt>
            <w:sdtPr>
              <w:alias w:val="ShortName_HDS(C)S.2008:1.2.5.2"/>
              <w:tag w:val="ShortName_HDS(C)S.2008:1.2.5.2"/>
              <w:id w:val="795572557"/>
              <w:lock w:val="sdtContentLocked"/>
              <w:placeholder>
                <w:docPart w:val="3BB50AFAC65B4413B6DE85276C298A85"/>
              </w:placeholder>
              <w:text/>
            </w:sdtPr>
            <w:sdtEndPr/>
            <w:sdtContent>
              <w:r w:rsidR="009B3C67">
                <w:t>Criterion 1.2.5.2</w:t>
              </w:r>
            </w:sdtContent>
          </w:sdt>
          <w:r w:rsidR="009B3C67" w:rsidRPr="00953E86">
            <w:t xml:space="preserve"> (</w:t>
          </w:r>
          <w:sdt>
            <w:sdtPr>
              <w:alias w:val="IUID_HDS(C)S.2008:1.2.5.2"/>
              <w:tag w:val="IUID_HDS(C)S.2008:1.2.5.2"/>
              <w:id w:val="-593084234"/>
              <w:lock w:val="sdtContentLocked"/>
              <w:placeholder>
                <w:docPart w:val="7CAAE511B1A949DD982F8247BD7DE92D"/>
              </w:placeholder>
              <w:text/>
            </w:sdtPr>
            <w:sdtEndPr/>
            <w:sdtContent>
              <w:r w:rsidR="009B3C67">
                <w:t>HDS(C)S.2008:1.2.5.2</w:t>
              </w:r>
            </w:sdtContent>
          </w:sdt>
          <w:r w:rsidR="009B3C67" w:rsidRPr="00953E86">
            <w:t>)</w:t>
          </w:r>
        </w:p>
        <w:p w14:paraId="1C241877" w14:textId="77777777" w:rsidR="00404435" w:rsidRDefault="00937921" w:rsidP="00404435">
          <w:pPr>
            <w:keepNext/>
            <w:tabs>
              <w:tab w:val="left" w:pos="2894"/>
            </w:tabs>
            <w:spacing w:after="120" w:line="240" w:lineRule="auto"/>
            <w:rPr>
              <w:sz w:val="20"/>
              <w:szCs w:val="20"/>
            </w:rPr>
          </w:pPr>
          <w:sdt>
            <w:sdtPr>
              <w:rPr>
                <w:rStyle w:val="BodyTextChar"/>
              </w:rPr>
              <w:alias w:val="FullName_HDS(C)S.2008:1.2.5.2"/>
              <w:tag w:val="FullName_HDS(C)S.2008:1.2.5.2"/>
              <w:id w:val="-420329368"/>
              <w:lock w:val="sdtContentLocked"/>
              <w:placeholder>
                <w:docPart w:val="F42180E5B9934B4EAF3FBD5706BC297A"/>
              </w:placeholder>
              <w:text w:multiLine="1"/>
            </w:sdtPr>
            <w:sdtEndPr>
              <w:rPr>
                <w:rStyle w:val="BodyTextChar"/>
              </w:rPr>
            </w:sdtEndPr>
            <w:sdtContent>
              <w:r w:rsidR="009B3C67" w:rsidRPr="006A1EC8">
                <w:rPr>
                  <w:rStyle w:val="BodyTextChar"/>
                </w:rPr>
                <w:t>Consumers and consumer groups involved in planning, implementation, and evaluation of services have clear terms of reference and position descriptions, and are appropriately reimbursed for expenses and/or paid for their time and expertise.</w:t>
              </w:r>
            </w:sdtContent>
          </w:sdt>
        </w:p>
        <w:p w14:paraId="2FCB486D" w14:textId="77777777" w:rsidR="00404435" w:rsidRPr="008F43ED"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sdt>
            <w:sdtPr>
              <w:rPr>
                <w:rFonts w:cs="Arial"/>
                <w:szCs w:val="20"/>
              </w:rPr>
              <w:alias w:val="AttainmentRisk_HDS(C)S.2008:1.2.5.2"/>
              <w:tag w:val="AttainmentRisk_HDS(C)S.2008:1.2.5.2"/>
              <w:id w:val="48970333"/>
              <w:lock w:val="sdtLocked"/>
              <w:placeholder>
                <w:docPart w:val="82F62FC727534E6EB4778EA5C60ED14A"/>
              </w:placeholder>
              <w:dropDownList>
                <w:listItem w:displayText="Not Audited" w:value="Not_Audited"/>
                <w:listItem w:displayText="Not Applicable" w:value="Not_Applicable"/>
                <w:listItem w:displayText="Pending" w:value="Pending"/>
                <w:listItem w:displayText="CI" w:value="CI"/>
                <w:listItem w:displayText="FA" w:value="FA"/>
                <w:listItem w:displayText="PA Negligible" w:value="PA_Negligible"/>
                <w:listItem w:displayText="PA Low" w:value="PA_ Low"/>
                <w:listItem w:displayText="PA Moderate" w:value="PA_Moderate"/>
                <w:listItem w:displayText="PA High" w:value="PA_High"/>
                <w:listItem w:displayText="PA Critical" w:value="PA_Critical"/>
                <w:listItem w:displayText="UA Negligible" w:value="UA_Negligible"/>
                <w:listItem w:displayText="UA Low" w:value="UA_Low"/>
                <w:listItem w:displayText="UA Moderate" w:value="UA_Moderate"/>
                <w:listItem w:displayText="UA High" w:value="UA_High"/>
                <w:listItem w:displayText="UA Critical" w:value="UA_Critical"/>
              </w:dropDownList>
            </w:sdtPr>
            <w:sdtEndPr/>
            <w:sdtContent>
              <w:r>
                <w:rPr>
                  <w:rFonts w:cs="Arial"/>
                  <w:szCs w:val="20"/>
                </w:rPr>
                <w:t>Not Audited</w:t>
              </w:r>
            </w:sdtContent>
          </w:sdt>
        </w:p>
        <w:p w14:paraId="24A6441B" w14:textId="77777777" w:rsidR="00404435" w:rsidRPr="008F43ED"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sdt>
          <w:sdtPr>
            <w:rPr>
              <w:rStyle w:val="BodyTextChar"/>
            </w:rPr>
            <w:alias w:val="Evidence_HDS(C)S.2008:1.2.5.2"/>
            <w:tag w:val="Evidence_HDS(C)S.2008:1.2.5.2"/>
            <w:id w:val="1272135796"/>
            <w:lock w:val="sdtLocked"/>
            <w:placeholder>
              <w:docPart w:val="6BF85A8DBECB40AAB16D206DCF96702A"/>
            </w:placeholder>
            <w:showingPlcHdr/>
          </w:sdtPr>
          <w:sdtEndPr>
            <w:rPr>
              <w:rStyle w:val="DefaultParagraphFont"/>
            </w:rPr>
          </w:sdtEndPr>
          <w:sdtContent>
            <w:p w14:paraId="198F96BA"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34962C05" w14:textId="77777777" w:rsidR="00404435"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sdt>
          <w:sdtPr>
            <w:rPr>
              <w:rStyle w:val="BodyTextChar"/>
            </w:rPr>
            <w:alias w:val="Finding_HDS(C)S.2008:1.2.5.2"/>
            <w:tag w:val="Finding_HDS(C)S.2008:1.2.5.2"/>
            <w:id w:val="-136496614"/>
            <w:lock w:val="sdtLocked"/>
            <w:placeholder>
              <w:docPart w:val="3958CEC0AF6142C3925F9164D8EE29A6"/>
            </w:placeholder>
            <w:showingPlcHdr/>
          </w:sdtPr>
          <w:sdtEndPr>
            <w:rPr>
              <w:rStyle w:val="DefaultParagraphFont"/>
            </w:rPr>
          </w:sdtEndPr>
          <w:sdtContent>
            <w:p w14:paraId="00239C7A"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7136B3EF" w14:textId="77777777" w:rsidR="00404435" w:rsidRPr="000E617B"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sdt>
          <w:sdtPr>
            <w:rPr>
              <w:rStyle w:val="BodyTextChar"/>
            </w:rPr>
            <w:alias w:val="CorrectiveAction_HDS(C)S.2008:1.2.5.2"/>
            <w:tag w:val="CorrectiveAction_HDS(C)S.2008:1.2.5.2"/>
            <w:id w:val="1405649099"/>
            <w:lock w:val="sdtLocked"/>
            <w:placeholder>
              <w:docPart w:val="D6BECFEEE8AD4966A275BD3C8628EA0E"/>
            </w:placeholder>
            <w:showingPlcHdr/>
          </w:sdtPr>
          <w:sdtEndPr>
            <w:rPr>
              <w:rStyle w:val="DefaultParagraphFont"/>
            </w:rPr>
          </w:sdtEndPr>
          <w:sdtContent>
            <w:p w14:paraId="5AA1B9D5"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0962F8B9" w14:textId="77777777" w:rsidR="00404435" w:rsidRDefault="009B3C67" w:rsidP="0040443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sdt>
            <w:sdtPr>
              <w:rPr>
                <w:rStyle w:val="BodyTextChar"/>
              </w:rPr>
              <w:alias w:val="Timeframe_HDS(C)S.2008:1.2.5.2"/>
              <w:tag w:val="Timeframe_HDS(C)S.2008:1.2.5.2"/>
              <w:id w:val="1370575108"/>
              <w:lock w:val="sdtLocked"/>
              <w:placeholder>
                <w:docPart w:val="32ED99D129F34E158BED1E41E0B052EF"/>
              </w:placeholder>
              <w:showingPlcHdr/>
              <w:dropDownList>
                <w:listItem w:value="Choose an item."/>
                <w:listItem w:displayText="1" w:value="1"/>
                <w:listItem w:displayText="7" w:value="7"/>
                <w:listItem w:displayText="30" w:value="30"/>
                <w:listItem w:displayText="60" w:value="60"/>
                <w:listItem w:displayText="90" w:value="90"/>
                <w:listItem w:displayText="180" w:value="180"/>
                <w:listItem w:displayText="365" w:value="365"/>
                <w:listItem w:displayText="Prior to occupancy" w:value="Prior to occupancy"/>
              </w:dropDownList>
            </w:sdtPr>
            <w:sdtEndPr>
              <w:rPr>
                <w:rStyle w:val="DefaultParagraphFont"/>
                <w:rFonts w:cs="Arial"/>
                <w:szCs w:val="20"/>
              </w:rPr>
            </w:sdtEndPr>
            <w:sdtContent>
              <w:r w:rsidRPr="00BC1082">
                <w:rPr>
                  <w:rStyle w:val="PlaceholderText"/>
                  <w:color w:val="BFBFBF" w:themeColor="background1" w:themeShade="BF"/>
                  <w:szCs w:val="20"/>
                </w:rPr>
                <w:t>Choose an item</w:t>
              </w:r>
            </w:sdtContent>
          </w:sdt>
          <w:r>
            <w:rPr>
              <w:rFonts w:cs="Arial"/>
              <w:i/>
              <w:szCs w:val="20"/>
            </w:rPr>
            <w:t xml:space="preserve">      </w:t>
          </w:r>
          <w:r w:rsidRPr="00A6705A">
            <w:rPr>
              <w:rFonts w:cs="Arial"/>
              <w:i/>
              <w:szCs w:val="20"/>
            </w:rPr>
            <w:t>(e.g. for 1 week choose 7, for 1 month choose 30, for 6 months choose 180, etc.)</w:t>
          </w:r>
        </w:p>
        <w:p w14:paraId="34EC8A9A" w14:textId="77777777" w:rsidR="00404435" w:rsidRDefault="00404435" w:rsidP="00404435">
          <w:pPr>
            <w:pStyle w:val="OutcomeDescription"/>
            <w:rPr>
              <w:lang w:eastAsia="en-NZ"/>
            </w:rPr>
          </w:pPr>
        </w:p>
        <w:bookmarkStart w:id="83" w:name="Criterion__1_2_5_3"/>
        <w:bookmarkEnd w:id="82"/>
        <w:p w14:paraId="718E1507" w14:textId="77777777" w:rsidR="00404435" w:rsidRPr="00953E86" w:rsidRDefault="00937921" w:rsidP="00404435">
          <w:pPr>
            <w:pStyle w:val="Heading5"/>
            <w:spacing w:before="120"/>
          </w:pPr>
          <w:sdt>
            <w:sdtPr>
              <w:alias w:val="ShortName_HDS(C)S.2008:1.2.5.3"/>
              <w:tag w:val="ShortName_HDS(C)S.2008:1.2.5.3"/>
              <w:id w:val="925996155"/>
              <w:lock w:val="sdtContentLocked"/>
              <w:placeholder>
                <w:docPart w:val="4944A409593344DCAA54D8929B1B77CA"/>
              </w:placeholder>
              <w:text/>
            </w:sdtPr>
            <w:sdtEndPr/>
            <w:sdtContent>
              <w:r w:rsidR="009B3C67">
                <w:t>Criterion 1.2.5.3</w:t>
              </w:r>
            </w:sdtContent>
          </w:sdt>
          <w:r w:rsidR="009B3C67" w:rsidRPr="00953E86">
            <w:t xml:space="preserve"> (</w:t>
          </w:r>
          <w:sdt>
            <w:sdtPr>
              <w:alias w:val="IUID_HDS(C)S.2008:1.2.5.3"/>
              <w:tag w:val="IUID_HDS(C)S.2008:1.2.5.3"/>
              <w:id w:val="-1800832597"/>
              <w:lock w:val="sdtContentLocked"/>
              <w:placeholder>
                <w:docPart w:val="EEEA0FF835D049E0A45E6B26B7DCF097"/>
              </w:placeholder>
              <w:text/>
            </w:sdtPr>
            <w:sdtEndPr/>
            <w:sdtContent>
              <w:r w:rsidR="009B3C67">
                <w:t>HDS(C)S.2008:1.2.5.3</w:t>
              </w:r>
            </w:sdtContent>
          </w:sdt>
          <w:r w:rsidR="009B3C67" w:rsidRPr="00953E86">
            <w:t>)</w:t>
          </w:r>
        </w:p>
        <w:sdt>
          <w:sdtPr>
            <w:rPr>
              <w:rStyle w:val="BodyTextChar"/>
            </w:rPr>
            <w:alias w:val="FullName_HDS(C)S.2008:1.2.5.3"/>
            <w:tag w:val="FullName_HDS(C)S.2008:1.2.5.3"/>
            <w:id w:val="-332686619"/>
            <w:lock w:val="sdtContentLocked"/>
            <w:placeholder>
              <w:docPart w:val="6BC5F027495941C0A94206D63FCDF72C"/>
            </w:placeholder>
            <w:text w:multiLine="1"/>
          </w:sdtPr>
          <w:sdtEndPr>
            <w:rPr>
              <w:rStyle w:val="BodyTextChar"/>
            </w:rPr>
          </w:sdtEndPr>
          <w:sdtContent>
            <w:p w14:paraId="72C99AA3" w14:textId="77777777" w:rsidR="00404435" w:rsidRDefault="009B3C67" w:rsidP="00404435">
              <w:pPr>
                <w:keepNext/>
                <w:tabs>
                  <w:tab w:val="left" w:pos="2894"/>
                </w:tabs>
                <w:spacing w:after="120" w:line="240" w:lineRule="auto"/>
                <w:rPr>
                  <w:sz w:val="20"/>
                  <w:szCs w:val="20"/>
                </w:rPr>
              </w:pPr>
              <w:r w:rsidRPr="006A1EC8">
                <w:rPr>
                  <w:rStyle w:val="BodyTextChar"/>
                </w:rPr>
                <w:t>The service assists with training and support for consumers and service providers to maximise consumer participation in the service.  This shall include:</w:t>
              </w:r>
              <w:r>
                <w:rPr>
                  <w:rStyle w:val="BodyTextChar"/>
                </w:rPr>
                <w:br/>
              </w:r>
              <w:r w:rsidRPr="006A1EC8">
                <w:rPr>
                  <w:rStyle w:val="BodyTextChar"/>
                </w:rPr>
                <w:t>(a) Education and/or training for service providers whose colleagues are consumers working in the services;</w:t>
              </w:r>
              <w:r>
                <w:rPr>
                  <w:rStyle w:val="BodyTextChar"/>
                </w:rPr>
                <w:br/>
              </w:r>
              <w:r w:rsidRPr="006A1EC8">
                <w:rPr>
                  <w:rStyle w:val="BodyTextChar"/>
                </w:rPr>
                <w:t>(b) Supervision; debriefing and peer support.</w:t>
              </w:r>
            </w:p>
          </w:sdtContent>
        </w:sdt>
        <w:p w14:paraId="3B3E4B0A" w14:textId="77777777" w:rsidR="00404435" w:rsidRPr="008F43ED"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sdt>
            <w:sdtPr>
              <w:rPr>
                <w:rFonts w:cs="Arial"/>
                <w:szCs w:val="20"/>
              </w:rPr>
              <w:alias w:val="AttainmentRisk_HDS(C)S.2008:1.2.5.3"/>
              <w:tag w:val="AttainmentRisk_HDS(C)S.2008:1.2.5.3"/>
              <w:id w:val="-1488400474"/>
              <w:lock w:val="sdtLocked"/>
              <w:placeholder>
                <w:docPart w:val="2EDD2D82C11E4635B1793B8154AEA975"/>
              </w:placeholder>
              <w:dropDownList>
                <w:listItem w:displayText="Not Audited" w:value="Not_Audited"/>
                <w:listItem w:displayText="Not Applicable" w:value="Not_Applicable"/>
                <w:listItem w:displayText="Pending" w:value="Pending"/>
                <w:listItem w:displayText="CI" w:value="CI"/>
                <w:listItem w:displayText="FA" w:value="FA"/>
                <w:listItem w:displayText="PA Negligible" w:value="PA_Negligible"/>
                <w:listItem w:displayText="PA Low" w:value="PA_ Low"/>
                <w:listItem w:displayText="PA Moderate" w:value="PA_Moderate"/>
                <w:listItem w:displayText="PA High" w:value="PA_High"/>
                <w:listItem w:displayText="PA Critical" w:value="PA_Critical"/>
                <w:listItem w:displayText="UA Negligible" w:value="UA_Negligible"/>
                <w:listItem w:displayText="UA Low" w:value="UA_Low"/>
                <w:listItem w:displayText="UA Moderate" w:value="UA_Moderate"/>
                <w:listItem w:displayText="UA High" w:value="UA_High"/>
                <w:listItem w:displayText="UA Critical" w:value="UA_Critical"/>
              </w:dropDownList>
            </w:sdtPr>
            <w:sdtEndPr/>
            <w:sdtContent>
              <w:r>
                <w:rPr>
                  <w:rFonts w:cs="Arial"/>
                  <w:szCs w:val="20"/>
                </w:rPr>
                <w:t>Not Audited</w:t>
              </w:r>
            </w:sdtContent>
          </w:sdt>
        </w:p>
        <w:p w14:paraId="5FD180CB" w14:textId="77777777" w:rsidR="00404435" w:rsidRPr="008F43ED"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sdt>
          <w:sdtPr>
            <w:rPr>
              <w:rStyle w:val="BodyTextChar"/>
            </w:rPr>
            <w:alias w:val="Evidence_HDS(C)S.2008:1.2.5.3"/>
            <w:tag w:val="Evidence_HDS(C)S.2008:1.2.5.3"/>
            <w:id w:val="-2133090559"/>
            <w:lock w:val="sdtLocked"/>
            <w:placeholder>
              <w:docPart w:val="0661BFC326A949DF92DDB539D85F8811"/>
            </w:placeholder>
            <w:showingPlcHdr/>
          </w:sdtPr>
          <w:sdtEndPr>
            <w:rPr>
              <w:rStyle w:val="DefaultParagraphFont"/>
            </w:rPr>
          </w:sdtEndPr>
          <w:sdtContent>
            <w:p w14:paraId="0346D480"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4F52E36D" w14:textId="77777777" w:rsidR="00404435"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sdt>
          <w:sdtPr>
            <w:rPr>
              <w:rStyle w:val="BodyTextChar"/>
            </w:rPr>
            <w:alias w:val="Finding_HDS(C)S.2008:1.2.5.3"/>
            <w:tag w:val="Finding_HDS(C)S.2008:1.2.5.3"/>
            <w:id w:val="1282140803"/>
            <w:lock w:val="sdtLocked"/>
            <w:placeholder>
              <w:docPart w:val="048652AA993741BDA8FE40969EC7534C"/>
            </w:placeholder>
            <w:showingPlcHdr/>
          </w:sdtPr>
          <w:sdtEndPr>
            <w:rPr>
              <w:rStyle w:val="DefaultParagraphFont"/>
            </w:rPr>
          </w:sdtEndPr>
          <w:sdtContent>
            <w:p w14:paraId="39EBBDE4"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23E0B6E3" w14:textId="77777777" w:rsidR="00404435" w:rsidRPr="000E617B"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sdt>
          <w:sdtPr>
            <w:rPr>
              <w:rStyle w:val="BodyTextChar"/>
            </w:rPr>
            <w:alias w:val="CorrectiveAction_HDS(C)S.2008:1.2.5.3"/>
            <w:tag w:val="CorrectiveAction_HDS(C)S.2008:1.2.5.3"/>
            <w:id w:val="498000369"/>
            <w:lock w:val="sdtLocked"/>
            <w:placeholder>
              <w:docPart w:val="90074D1D6FE542D68BEAC2564373AA07"/>
            </w:placeholder>
            <w:showingPlcHdr/>
          </w:sdtPr>
          <w:sdtEndPr>
            <w:rPr>
              <w:rStyle w:val="DefaultParagraphFont"/>
            </w:rPr>
          </w:sdtEndPr>
          <w:sdtContent>
            <w:p w14:paraId="7ED4DAE2"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46DE07B0" w14:textId="77777777" w:rsidR="00404435" w:rsidRDefault="009B3C67" w:rsidP="0040443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sdt>
            <w:sdtPr>
              <w:rPr>
                <w:rStyle w:val="BodyTextChar"/>
              </w:rPr>
              <w:alias w:val="Timeframe_HDS(C)S.2008:1.2.5.3"/>
              <w:tag w:val="Timeframe_HDS(C)S.2008:1.2.5.3"/>
              <w:id w:val="970949314"/>
              <w:lock w:val="sdtLocked"/>
              <w:placeholder>
                <w:docPart w:val="90E9750BFD5B47B29B711BB899E90680"/>
              </w:placeholder>
              <w:showingPlcHdr/>
              <w:dropDownList>
                <w:listItem w:value="Choose an item."/>
                <w:listItem w:displayText="1" w:value="1"/>
                <w:listItem w:displayText="7" w:value="7"/>
                <w:listItem w:displayText="30" w:value="30"/>
                <w:listItem w:displayText="60" w:value="60"/>
                <w:listItem w:displayText="90" w:value="90"/>
                <w:listItem w:displayText="180" w:value="180"/>
                <w:listItem w:displayText="365" w:value="365"/>
                <w:listItem w:displayText="Prior to occupancy" w:value="Prior to occupancy"/>
              </w:dropDownList>
            </w:sdtPr>
            <w:sdtEndPr>
              <w:rPr>
                <w:rStyle w:val="DefaultParagraphFont"/>
                <w:rFonts w:cs="Arial"/>
                <w:szCs w:val="20"/>
              </w:rPr>
            </w:sdtEndPr>
            <w:sdtContent>
              <w:r w:rsidRPr="00BC1082">
                <w:rPr>
                  <w:rStyle w:val="PlaceholderText"/>
                  <w:color w:val="BFBFBF" w:themeColor="background1" w:themeShade="BF"/>
                  <w:szCs w:val="20"/>
                </w:rPr>
                <w:t>Choose an item</w:t>
              </w:r>
            </w:sdtContent>
          </w:sdt>
          <w:r>
            <w:rPr>
              <w:rFonts w:cs="Arial"/>
              <w:i/>
              <w:szCs w:val="20"/>
            </w:rPr>
            <w:t xml:space="preserve">      </w:t>
          </w:r>
          <w:r w:rsidRPr="00A6705A">
            <w:rPr>
              <w:rFonts w:cs="Arial"/>
              <w:i/>
              <w:szCs w:val="20"/>
            </w:rPr>
            <w:t>(e.g. for 1 week choose 7, for 1 month choose 30, for 6 months choose 180, etc.)</w:t>
          </w:r>
        </w:p>
        <w:p w14:paraId="4ED9C0E1" w14:textId="77777777" w:rsidR="00404435" w:rsidRDefault="00404435" w:rsidP="00404435">
          <w:pPr>
            <w:pStyle w:val="OutcomeDescription"/>
            <w:rPr>
              <w:lang w:eastAsia="en-NZ"/>
            </w:rPr>
          </w:pPr>
        </w:p>
        <w:bookmarkStart w:id="84" w:name="Criterion__1_2_5_4"/>
        <w:bookmarkEnd w:id="83"/>
        <w:p w14:paraId="12C95EB1" w14:textId="77777777" w:rsidR="00404435" w:rsidRPr="00953E86" w:rsidRDefault="00937921" w:rsidP="00404435">
          <w:pPr>
            <w:pStyle w:val="Heading5"/>
            <w:spacing w:before="120"/>
          </w:pPr>
          <w:sdt>
            <w:sdtPr>
              <w:alias w:val="ShortName_HDS(C)S.2008:1.2.5.4"/>
              <w:tag w:val="ShortName_HDS(C)S.2008:1.2.5.4"/>
              <w:id w:val="-1586842733"/>
              <w:lock w:val="sdtContentLocked"/>
              <w:placeholder>
                <w:docPart w:val="466A6138F2354A6098085769AB746171"/>
              </w:placeholder>
              <w:text/>
            </w:sdtPr>
            <w:sdtEndPr/>
            <w:sdtContent>
              <w:r w:rsidR="009B3C67">
                <w:t>Criterion 1.2.5.4</w:t>
              </w:r>
            </w:sdtContent>
          </w:sdt>
          <w:r w:rsidR="009B3C67" w:rsidRPr="00953E86">
            <w:t xml:space="preserve"> (</w:t>
          </w:r>
          <w:sdt>
            <w:sdtPr>
              <w:alias w:val="IUID_HDS(C)S.2008:1.2.5.4"/>
              <w:tag w:val="IUID_HDS(C)S.2008:1.2.5.4"/>
              <w:id w:val="2054268097"/>
              <w:lock w:val="sdtContentLocked"/>
              <w:placeholder>
                <w:docPart w:val="8CC857CED3EF48609CAC59419EF89EBE"/>
              </w:placeholder>
              <w:text/>
            </w:sdtPr>
            <w:sdtEndPr/>
            <w:sdtContent>
              <w:r w:rsidR="009B3C67">
                <w:t>HDS(C)S.2008:1.2.5.4</w:t>
              </w:r>
            </w:sdtContent>
          </w:sdt>
          <w:r w:rsidR="009B3C67" w:rsidRPr="00953E86">
            <w:t>)</w:t>
          </w:r>
        </w:p>
        <w:sdt>
          <w:sdtPr>
            <w:rPr>
              <w:rStyle w:val="BodyTextChar"/>
            </w:rPr>
            <w:alias w:val="FullName_HDS(C)S.2008:1.2.5.4"/>
            <w:tag w:val="FullName_HDS(C)S.2008:1.2.5.4"/>
            <w:id w:val="-349410956"/>
            <w:lock w:val="sdtContentLocked"/>
            <w:placeholder>
              <w:docPart w:val="0E783FE05A7D4099B977EF6B0A3BE5AC"/>
            </w:placeholder>
            <w:text w:multiLine="1"/>
          </w:sdtPr>
          <w:sdtEndPr>
            <w:rPr>
              <w:rStyle w:val="BodyTextChar"/>
            </w:rPr>
          </w:sdtEndPr>
          <w:sdtContent>
            <w:p w14:paraId="524275CE" w14:textId="77777777" w:rsidR="00404435" w:rsidRDefault="009B3C67" w:rsidP="00404435">
              <w:pPr>
                <w:keepNext/>
                <w:tabs>
                  <w:tab w:val="left" w:pos="2894"/>
                </w:tabs>
                <w:spacing w:after="120" w:line="240" w:lineRule="auto"/>
                <w:rPr>
                  <w:sz w:val="20"/>
                  <w:szCs w:val="20"/>
                </w:rPr>
              </w:pPr>
              <w:r w:rsidRPr="006A1EC8">
                <w:rPr>
                  <w:rStyle w:val="BodyTextChar"/>
                </w:rPr>
                <w:t>The service has policies and procedures related to consumer participation. The policies and procedures are used to maximise consumer involvement in the service and ensures their feedback is sought on the collective view.  This shall include, but is not limited to:</w:t>
              </w:r>
              <w:r>
                <w:rPr>
                  <w:rStyle w:val="BodyTextChar"/>
                </w:rPr>
                <w:br/>
              </w:r>
              <w:r w:rsidRPr="006A1EC8">
                <w:rPr>
                  <w:rStyle w:val="BodyTextChar"/>
                </w:rPr>
                <w:lastRenderedPageBreak/>
                <w:t>(a) Employing consumers where practicable;</w:t>
              </w:r>
              <w:r>
                <w:rPr>
                  <w:rStyle w:val="BodyTextChar"/>
                </w:rPr>
                <w:br/>
              </w:r>
              <w:r w:rsidRPr="006A1EC8">
                <w:rPr>
                  <w:rStyle w:val="BodyTextChar"/>
                </w:rPr>
                <w:t>(b) The service assisting with education, training, and support for consumers to maximise their participation in the service;</w:t>
              </w:r>
              <w:r>
                <w:rPr>
                  <w:rStyle w:val="BodyTextChar"/>
                </w:rPr>
                <w:br/>
              </w:r>
              <w:r w:rsidRPr="006A1EC8">
                <w:rPr>
                  <w:rStyle w:val="BodyTextChar"/>
                </w:rPr>
                <w:t>(c) Training for service providers in working with consumers as advisors;</w:t>
              </w:r>
              <w:r>
                <w:rPr>
                  <w:rStyle w:val="BodyTextChar"/>
                </w:rPr>
                <w:br/>
              </w:r>
              <w:r w:rsidRPr="006A1EC8">
                <w:rPr>
                  <w:rStyle w:val="BodyTextChar"/>
                </w:rPr>
                <w:t>(d) Advisors liaising with consumer groups or networks.</w:t>
              </w:r>
            </w:p>
          </w:sdtContent>
        </w:sdt>
        <w:p w14:paraId="5AAE40F1" w14:textId="77777777" w:rsidR="00404435" w:rsidRPr="008F43ED"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sdt>
            <w:sdtPr>
              <w:rPr>
                <w:rFonts w:cs="Arial"/>
                <w:szCs w:val="20"/>
              </w:rPr>
              <w:alias w:val="AttainmentRisk_HDS(C)S.2008:1.2.5.4"/>
              <w:tag w:val="AttainmentRisk_HDS(C)S.2008:1.2.5.4"/>
              <w:id w:val="-836071850"/>
              <w:lock w:val="sdtLocked"/>
              <w:placeholder>
                <w:docPart w:val="63CCAB6F9917423F877B88EA1F1929FA"/>
              </w:placeholder>
              <w:dropDownList>
                <w:listItem w:displayText="Not Audited" w:value="Not_Audited"/>
                <w:listItem w:displayText="Not Applicable" w:value="Not_Applicable"/>
                <w:listItem w:displayText="Pending" w:value="Pending"/>
                <w:listItem w:displayText="CI" w:value="CI"/>
                <w:listItem w:displayText="FA" w:value="FA"/>
                <w:listItem w:displayText="PA Negligible" w:value="PA_Negligible"/>
                <w:listItem w:displayText="PA Low" w:value="PA_ Low"/>
                <w:listItem w:displayText="PA Moderate" w:value="PA_Moderate"/>
                <w:listItem w:displayText="PA High" w:value="PA_High"/>
                <w:listItem w:displayText="PA Critical" w:value="PA_Critical"/>
                <w:listItem w:displayText="UA Negligible" w:value="UA_Negligible"/>
                <w:listItem w:displayText="UA Low" w:value="UA_Low"/>
                <w:listItem w:displayText="UA Moderate" w:value="UA_Moderate"/>
                <w:listItem w:displayText="UA High" w:value="UA_High"/>
                <w:listItem w:displayText="UA Critical" w:value="UA_Critical"/>
              </w:dropDownList>
            </w:sdtPr>
            <w:sdtEndPr/>
            <w:sdtContent>
              <w:r>
                <w:rPr>
                  <w:rFonts w:cs="Arial"/>
                  <w:szCs w:val="20"/>
                </w:rPr>
                <w:t>Not Audited</w:t>
              </w:r>
            </w:sdtContent>
          </w:sdt>
        </w:p>
        <w:p w14:paraId="69FE46F9" w14:textId="77777777" w:rsidR="00404435" w:rsidRPr="008F43ED"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sdt>
          <w:sdtPr>
            <w:rPr>
              <w:rStyle w:val="BodyTextChar"/>
            </w:rPr>
            <w:alias w:val="Evidence_HDS(C)S.2008:1.2.5.4"/>
            <w:tag w:val="Evidence_HDS(C)S.2008:1.2.5.4"/>
            <w:id w:val="-554857129"/>
            <w:lock w:val="sdtLocked"/>
            <w:placeholder>
              <w:docPart w:val="E2B582103B61423782A7AA147B5A247E"/>
            </w:placeholder>
            <w:showingPlcHdr/>
          </w:sdtPr>
          <w:sdtEndPr>
            <w:rPr>
              <w:rStyle w:val="DefaultParagraphFont"/>
            </w:rPr>
          </w:sdtEndPr>
          <w:sdtContent>
            <w:p w14:paraId="5AF5AE19"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1E24E7A6" w14:textId="77777777" w:rsidR="00404435"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sdt>
          <w:sdtPr>
            <w:rPr>
              <w:rStyle w:val="BodyTextChar"/>
            </w:rPr>
            <w:alias w:val="Finding_HDS(C)S.2008:1.2.5.4"/>
            <w:tag w:val="Finding_HDS(C)S.2008:1.2.5.4"/>
            <w:id w:val="-1725517017"/>
            <w:lock w:val="sdtLocked"/>
            <w:placeholder>
              <w:docPart w:val="47F01173FA014416947672F907DB937A"/>
            </w:placeholder>
            <w:showingPlcHdr/>
          </w:sdtPr>
          <w:sdtEndPr>
            <w:rPr>
              <w:rStyle w:val="DefaultParagraphFont"/>
            </w:rPr>
          </w:sdtEndPr>
          <w:sdtContent>
            <w:p w14:paraId="08D79ABB"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5257C017" w14:textId="77777777" w:rsidR="00404435" w:rsidRPr="000E617B"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sdt>
          <w:sdtPr>
            <w:rPr>
              <w:rStyle w:val="BodyTextChar"/>
            </w:rPr>
            <w:alias w:val="CorrectiveAction_HDS(C)S.2008:1.2.5.4"/>
            <w:tag w:val="CorrectiveAction_HDS(C)S.2008:1.2.5.4"/>
            <w:id w:val="932239863"/>
            <w:lock w:val="sdtLocked"/>
            <w:placeholder>
              <w:docPart w:val="F0D0DFFC17CD47FD825AAEB814E6D96D"/>
            </w:placeholder>
            <w:showingPlcHdr/>
          </w:sdtPr>
          <w:sdtEndPr>
            <w:rPr>
              <w:rStyle w:val="DefaultParagraphFont"/>
            </w:rPr>
          </w:sdtEndPr>
          <w:sdtContent>
            <w:p w14:paraId="0B710920"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0A77D124" w14:textId="77777777" w:rsidR="00404435" w:rsidRDefault="009B3C67" w:rsidP="0040443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sdt>
            <w:sdtPr>
              <w:rPr>
                <w:rStyle w:val="BodyTextChar"/>
              </w:rPr>
              <w:alias w:val="Timeframe_HDS(C)S.2008:1.2.5.4"/>
              <w:tag w:val="Timeframe_HDS(C)S.2008:1.2.5.4"/>
              <w:id w:val="1399631858"/>
              <w:lock w:val="sdtLocked"/>
              <w:placeholder>
                <w:docPart w:val="01C826A8D48940C4BA0BABD5174217C8"/>
              </w:placeholder>
              <w:showingPlcHdr/>
              <w:dropDownList>
                <w:listItem w:value="Choose an item."/>
                <w:listItem w:displayText="1" w:value="1"/>
                <w:listItem w:displayText="7" w:value="7"/>
                <w:listItem w:displayText="30" w:value="30"/>
                <w:listItem w:displayText="60" w:value="60"/>
                <w:listItem w:displayText="90" w:value="90"/>
                <w:listItem w:displayText="180" w:value="180"/>
                <w:listItem w:displayText="365" w:value="365"/>
                <w:listItem w:displayText="Prior to occupancy" w:value="Prior to occupancy"/>
              </w:dropDownList>
            </w:sdtPr>
            <w:sdtEndPr>
              <w:rPr>
                <w:rStyle w:val="DefaultParagraphFont"/>
                <w:rFonts w:cs="Arial"/>
                <w:szCs w:val="20"/>
              </w:rPr>
            </w:sdtEndPr>
            <w:sdtContent>
              <w:r w:rsidRPr="00BC1082">
                <w:rPr>
                  <w:rStyle w:val="PlaceholderText"/>
                  <w:color w:val="BFBFBF" w:themeColor="background1" w:themeShade="BF"/>
                  <w:szCs w:val="20"/>
                </w:rPr>
                <w:t>Choose an item</w:t>
              </w:r>
            </w:sdtContent>
          </w:sdt>
          <w:r>
            <w:rPr>
              <w:rFonts w:cs="Arial"/>
              <w:i/>
              <w:szCs w:val="20"/>
            </w:rPr>
            <w:t xml:space="preserve">      </w:t>
          </w:r>
          <w:r w:rsidRPr="00A6705A">
            <w:rPr>
              <w:rFonts w:cs="Arial"/>
              <w:i/>
              <w:szCs w:val="20"/>
            </w:rPr>
            <w:t>(e.g. for 1 week choose 7, for 1 month choose 30, for 6 months choose 180, etc.)</w:t>
          </w:r>
        </w:p>
        <w:p w14:paraId="319F149E" w14:textId="77777777" w:rsidR="00404435" w:rsidRDefault="00404435" w:rsidP="00404435">
          <w:pPr>
            <w:pStyle w:val="OutcomeDescription"/>
            <w:rPr>
              <w:lang w:eastAsia="en-NZ"/>
            </w:rPr>
          </w:pPr>
        </w:p>
        <w:bookmarkStart w:id="85" w:name="Criterion__1_2_5_5"/>
        <w:bookmarkEnd w:id="84"/>
        <w:p w14:paraId="3EE6B043" w14:textId="77777777" w:rsidR="00404435" w:rsidRPr="00953E86" w:rsidRDefault="00937921" w:rsidP="00404435">
          <w:pPr>
            <w:pStyle w:val="Heading5"/>
            <w:spacing w:before="120"/>
          </w:pPr>
          <w:sdt>
            <w:sdtPr>
              <w:alias w:val="ShortName_HDS(C)S.2008:1.2.5.5"/>
              <w:tag w:val="ShortName_HDS(C)S.2008:1.2.5.5"/>
              <w:id w:val="-2070563164"/>
              <w:lock w:val="sdtContentLocked"/>
              <w:placeholder>
                <w:docPart w:val="11A8889D6D9647C99BC6A569DD81EF4F"/>
              </w:placeholder>
              <w:text/>
            </w:sdtPr>
            <w:sdtEndPr/>
            <w:sdtContent>
              <w:r w:rsidR="009B3C67">
                <w:t>Criterion 1.2.5.5</w:t>
              </w:r>
            </w:sdtContent>
          </w:sdt>
          <w:r w:rsidR="009B3C67" w:rsidRPr="00953E86">
            <w:t xml:space="preserve"> (</w:t>
          </w:r>
          <w:sdt>
            <w:sdtPr>
              <w:alias w:val="IUID_HDS(C)S.2008:1.2.5.5"/>
              <w:tag w:val="IUID_HDS(C)S.2008:1.2.5.5"/>
              <w:id w:val="651792687"/>
              <w:lock w:val="sdtContentLocked"/>
              <w:placeholder>
                <w:docPart w:val="C6474688BA9044EA99EF6F265431001C"/>
              </w:placeholder>
              <w:text/>
            </w:sdtPr>
            <w:sdtEndPr/>
            <w:sdtContent>
              <w:r w:rsidR="009B3C67">
                <w:t>HDS(C)S.2008:1.2.5.5</w:t>
              </w:r>
            </w:sdtContent>
          </w:sdt>
          <w:r w:rsidR="009B3C67" w:rsidRPr="00953E86">
            <w:t>)</w:t>
          </w:r>
        </w:p>
        <w:p w14:paraId="3304E364" w14:textId="77777777" w:rsidR="00404435" w:rsidRDefault="00937921" w:rsidP="00404435">
          <w:pPr>
            <w:keepNext/>
            <w:tabs>
              <w:tab w:val="left" w:pos="2894"/>
            </w:tabs>
            <w:spacing w:after="120" w:line="240" w:lineRule="auto"/>
            <w:rPr>
              <w:sz w:val="20"/>
              <w:szCs w:val="20"/>
            </w:rPr>
          </w:pPr>
          <w:sdt>
            <w:sdtPr>
              <w:rPr>
                <w:rStyle w:val="BodyTextChar"/>
              </w:rPr>
              <w:alias w:val="FullName_HDS(C)S.2008:1.2.5.5"/>
              <w:tag w:val="FullName_HDS(C)S.2008:1.2.5.5"/>
              <w:id w:val="366572655"/>
              <w:lock w:val="sdtContentLocked"/>
              <w:placeholder>
                <w:docPart w:val="986BCBC0DB9C4A33AB9F23688DCD1CBE"/>
              </w:placeholder>
              <w:text w:multiLine="1"/>
            </w:sdtPr>
            <w:sdtEndPr>
              <w:rPr>
                <w:rStyle w:val="BodyTextChar"/>
              </w:rPr>
            </w:sdtEndPr>
            <w:sdtContent>
              <w:r w:rsidR="009B3C67" w:rsidRPr="006A1EC8">
                <w:rPr>
                  <w:rStyle w:val="BodyTextChar"/>
                </w:rPr>
                <w:t>The service implements processes that involve consumers at all levels of service delivery.</w:t>
              </w:r>
            </w:sdtContent>
          </w:sdt>
        </w:p>
        <w:p w14:paraId="5D944021" w14:textId="77777777" w:rsidR="00404435" w:rsidRPr="008F43ED"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sdt>
            <w:sdtPr>
              <w:rPr>
                <w:rFonts w:cs="Arial"/>
                <w:szCs w:val="20"/>
              </w:rPr>
              <w:alias w:val="AttainmentRisk_HDS(C)S.2008:1.2.5.5"/>
              <w:tag w:val="AttainmentRisk_HDS(C)S.2008:1.2.5.5"/>
              <w:id w:val="368033868"/>
              <w:lock w:val="sdtLocked"/>
              <w:placeholder>
                <w:docPart w:val="EA73EEFA7BA4449F845AD5AB45D26D8E"/>
              </w:placeholder>
              <w:dropDownList>
                <w:listItem w:displayText="Not Audited" w:value="Not_Audited"/>
                <w:listItem w:displayText="Not Applicable" w:value="Not_Applicable"/>
                <w:listItem w:displayText="Pending" w:value="Pending"/>
                <w:listItem w:displayText="CI" w:value="CI"/>
                <w:listItem w:displayText="FA" w:value="FA"/>
                <w:listItem w:displayText="PA Negligible" w:value="PA_Negligible"/>
                <w:listItem w:displayText="PA Low" w:value="PA_ Low"/>
                <w:listItem w:displayText="PA Moderate" w:value="PA_Moderate"/>
                <w:listItem w:displayText="PA High" w:value="PA_High"/>
                <w:listItem w:displayText="PA Critical" w:value="PA_Critical"/>
                <w:listItem w:displayText="UA Negligible" w:value="UA_Negligible"/>
                <w:listItem w:displayText="UA Low" w:value="UA_Low"/>
                <w:listItem w:displayText="UA Moderate" w:value="UA_Moderate"/>
                <w:listItem w:displayText="UA High" w:value="UA_High"/>
                <w:listItem w:displayText="UA Critical" w:value="UA_Critical"/>
              </w:dropDownList>
            </w:sdtPr>
            <w:sdtEndPr/>
            <w:sdtContent>
              <w:r>
                <w:rPr>
                  <w:rFonts w:cs="Arial"/>
                  <w:szCs w:val="20"/>
                </w:rPr>
                <w:t>Not Audited</w:t>
              </w:r>
            </w:sdtContent>
          </w:sdt>
        </w:p>
        <w:p w14:paraId="1B6D12CC" w14:textId="77777777" w:rsidR="00404435" w:rsidRPr="008F43ED"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sdt>
          <w:sdtPr>
            <w:rPr>
              <w:rStyle w:val="BodyTextChar"/>
            </w:rPr>
            <w:alias w:val="Evidence_HDS(C)S.2008:1.2.5.5"/>
            <w:tag w:val="Evidence_HDS(C)S.2008:1.2.5.5"/>
            <w:id w:val="-1741082726"/>
            <w:lock w:val="sdtLocked"/>
            <w:placeholder>
              <w:docPart w:val="C01509171A6C40749120E9AEAE135230"/>
            </w:placeholder>
            <w:showingPlcHdr/>
          </w:sdtPr>
          <w:sdtEndPr>
            <w:rPr>
              <w:rStyle w:val="DefaultParagraphFont"/>
            </w:rPr>
          </w:sdtEndPr>
          <w:sdtContent>
            <w:p w14:paraId="4276E9A9"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66EED228" w14:textId="77777777" w:rsidR="00404435"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sdt>
          <w:sdtPr>
            <w:rPr>
              <w:rStyle w:val="BodyTextChar"/>
            </w:rPr>
            <w:alias w:val="Finding_HDS(C)S.2008:1.2.5.5"/>
            <w:tag w:val="Finding_HDS(C)S.2008:1.2.5.5"/>
            <w:id w:val="1823311047"/>
            <w:lock w:val="sdtLocked"/>
            <w:placeholder>
              <w:docPart w:val="AAB1E7ED266248D9987466C7326D9F2E"/>
            </w:placeholder>
            <w:showingPlcHdr/>
          </w:sdtPr>
          <w:sdtEndPr>
            <w:rPr>
              <w:rStyle w:val="DefaultParagraphFont"/>
            </w:rPr>
          </w:sdtEndPr>
          <w:sdtContent>
            <w:p w14:paraId="73013998"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110B8019" w14:textId="77777777" w:rsidR="00404435" w:rsidRPr="000E617B"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sdt>
          <w:sdtPr>
            <w:rPr>
              <w:rStyle w:val="BodyTextChar"/>
            </w:rPr>
            <w:alias w:val="CorrectiveAction_HDS(C)S.2008:1.2.5.5"/>
            <w:tag w:val="CorrectiveAction_HDS(C)S.2008:1.2.5.5"/>
            <w:id w:val="625894586"/>
            <w:lock w:val="sdtLocked"/>
            <w:placeholder>
              <w:docPart w:val="E7E5ECFC309749A4B68049F79653E211"/>
            </w:placeholder>
            <w:showingPlcHdr/>
          </w:sdtPr>
          <w:sdtEndPr>
            <w:rPr>
              <w:rStyle w:val="DefaultParagraphFont"/>
            </w:rPr>
          </w:sdtEndPr>
          <w:sdtContent>
            <w:p w14:paraId="013DE693"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3EC33E50" w14:textId="77777777" w:rsidR="00404435" w:rsidRDefault="009B3C67" w:rsidP="0040443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sdt>
            <w:sdtPr>
              <w:rPr>
                <w:rStyle w:val="BodyTextChar"/>
              </w:rPr>
              <w:alias w:val="Timeframe_HDS(C)S.2008:1.2.5.5"/>
              <w:tag w:val="Timeframe_HDS(C)S.2008:1.2.5.5"/>
              <w:id w:val="-1859962529"/>
              <w:lock w:val="sdtLocked"/>
              <w:placeholder>
                <w:docPart w:val="60EA1F26BC8F42C69EE529B412C84C4D"/>
              </w:placeholder>
              <w:showingPlcHdr/>
              <w:dropDownList>
                <w:listItem w:value="Choose an item."/>
                <w:listItem w:displayText="1" w:value="1"/>
                <w:listItem w:displayText="7" w:value="7"/>
                <w:listItem w:displayText="30" w:value="30"/>
                <w:listItem w:displayText="60" w:value="60"/>
                <w:listItem w:displayText="90" w:value="90"/>
                <w:listItem w:displayText="180" w:value="180"/>
                <w:listItem w:displayText="365" w:value="365"/>
                <w:listItem w:displayText="Prior to occupancy" w:value="Prior to occupancy"/>
              </w:dropDownList>
            </w:sdtPr>
            <w:sdtEndPr>
              <w:rPr>
                <w:rStyle w:val="DefaultParagraphFont"/>
                <w:rFonts w:cs="Arial"/>
                <w:szCs w:val="20"/>
              </w:rPr>
            </w:sdtEndPr>
            <w:sdtContent>
              <w:r w:rsidRPr="00BC1082">
                <w:rPr>
                  <w:rStyle w:val="PlaceholderText"/>
                  <w:color w:val="BFBFBF" w:themeColor="background1" w:themeShade="BF"/>
                  <w:szCs w:val="20"/>
                </w:rPr>
                <w:t>Choose an item</w:t>
              </w:r>
            </w:sdtContent>
          </w:sdt>
          <w:r>
            <w:rPr>
              <w:rFonts w:cs="Arial"/>
              <w:i/>
              <w:szCs w:val="20"/>
            </w:rPr>
            <w:t xml:space="preserve">      </w:t>
          </w:r>
          <w:r w:rsidRPr="00A6705A">
            <w:rPr>
              <w:rFonts w:cs="Arial"/>
              <w:i/>
              <w:szCs w:val="20"/>
            </w:rPr>
            <w:t>(e.g. for 1 week choose 7, for 1 month choose 30, for 6 months choose 180, etc.)</w:t>
          </w:r>
        </w:p>
        <w:p w14:paraId="633A63A5" w14:textId="77777777" w:rsidR="00404435" w:rsidRDefault="00404435" w:rsidP="00404435">
          <w:pPr>
            <w:pStyle w:val="OutcomeDescription"/>
            <w:rPr>
              <w:lang w:eastAsia="en-NZ"/>
            </w:rPr>
          </w:pPr>
        </w:p>
        <w:bookmarkStart w:id="86" w:name="Standard__1_2_6"/>
        <w:bookmarkEnd w:id="85"/>
        <w:p w14:paraId="520D9B6A" w14:textId="77777777" w:rsidR="00404435" w:rsidRPr="00953E86" w:rsidRDefault="00937921" w:rsidP="00404435">
          <w:pPr>
            <w:pStyle w:val="Heading4"/>
            <w:rPr>
              <w:rStyle w:val="Heading4Char"/>
              <w:b/>
              <w:bCs/>
              <w:iCs/>
            </w:rPr>
          </w:pPr>
          <w:sdt>
            <w:sdtPr>
              <w:rPr>
                <w:b w:val="0"/>
                <w:bCs w:val="0"/>
                <w:iCs w:val="0"/>
              </w:rPr>
              <w:alias w:val="ShortName_HDS(C)S.2008:1.2.6"/>
              <w:tag w:val="ShortName_HDS(C)S.2008:1.2.6"/>
              <w:id w:val="1287618096"/>
              <w:lock w:val="sdtContentLocked"/>
              <w:placeholder>
                <w:docPart w:val="47CC598191A24FD8AD223C9CF3EB77BE"/>
              </w:placeholder>
              <w:text/>
            </w:sdtPr>
            <w:sdtEndPr>
              <w:rPr>
                <w:b/>
                <w:bCs/>
                <w:iCs/>
              </w:rPr>
            </w:sdtEndPr>
            <w:sdtContent>
              <w:r w:rsidR="009B3C67">
                <w:t xml:space="preserve">Standard 1.2.6: Family/Whānau Participation </w:t>
              </w:r>
            </w:sdtContent>
          </w:sdt>
          <w:r w:rsidR="009B3C67" w:rsidRPr="00953E86">
            <w:rPr>
              <w:rStyle w:val="Heading4Char"/>
              <w:b/>
              <w:bCs/>
              <w:iCs/>
            </w:rPr>
            <w:t xml:space="preserve"> (</w:t>
          </w:r>
          <w:sdt>
            <w:sdtPr>
              <w:alias w:val="IUID_HDS(C)S.2008:1.2.6"/>
              <w:tag w:val="IUID_HDS(C)S.2008:1.2.6"/>
              <w:id w:val="1148946450"/>
              <w:lock w:val="sdtContentLocked"/>
              <w:placeholder>
                <w:docPart w:val="606020613FF24F0FB751F96D1EACD004"/>
              </w:placeholder>
              <w:text/>
            </w:sdtPr>
            <w:sdtEndPr/>
            <w:sdtContent>
              <w:r w:rsidR="009B3C67">
                <w:t>HDS(C)S.2008:1.2.6</w:t>
              </w:r>
            </w:sdtContent>
          </w:sdt>
          <w:r w:rsidR="009B3C67" w:rsidRPr="00953E86">
            <w:t>)</w:t>
          </w:r>
        </w:p>
        <w:p w14:paraId="6F100F9D" w14:textId="77777777" w:rsidR="00404435" w:rsidRDefault="00937921" w:rsidP="00404435">
          <w:pPr>
            <w:keepNext/>
            <w:tabs>
              <w:tab w:val="left" w:pos="3546"/>
            </w:tabs>
            <w:spacing w:after="120" w:line="240" w:lineRule="auto"/>
            <w:rPr>
              <w:rFonts w:cs="Arial"/>
              <w:sz w:val="20"/>
              <w:szCs w:val="20"/>
            </w:rPr>
          </w:pPr>
          <w:sdt>
            <w:sdtPr>
              <w:rPr>
                <w:rStyle w:val="BodyTextChar"/>
              </w:rPr>
              <w:alias w:val="FullName_HDS(C)S.2008:1.2.6"/>
              <w:tag w:val="FullName_HDS(C)S.2008:1.2.6"/>
              <w:id w:val="1885607713"/>
              <w:lock w:val="sdtContentLocked"/>
              <w:placeholder>
                <w:docPart w:val="F2761CEC732A4B1DAFF0B795818A71BF"/>
              </w:placeholder>
              <w:text w:multiLine="1"/>
            </w:sdtPr>
            <w:sdtEndPr>
              <w:rPr>
                <w:rStyle w:val="BodyTextChar"/>
              </w:rPr>
            </w:sdtEndPr>
            <w:sdtContent>
              <w:r w:rsidR="009B3C67" w:rsidRPr="006A1EC8">
                <w:rPr>
                  <w:rStyle w:val="BodyTextChar"/>
                </w:rPr>
                <w:t xml:space="preserve">Family/whānau of choice are involved in the planning, implementation, and evaluation of the service to ensure services are responsive to the needs of individuals. </w:t>
              </w:r>
            </w:sdtContent>
          </w:sdt>
        </w:p>
        <w:p w14:paraId="5633FFA2" w14:textId="77777777" w:rsidR="00404435" w:rsidRDefault="009B3C67" w:rsidP="0040443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sdt>
            <w:sdtPr>
              <w:rPr>
                <w:rFonts w:cs="Arial"/>
                <w:szCs w:val="20"/>
              </w:rPr>
              <w:alias w:val="AttainmentRisk_HDS(C)S.2008:1.2.6"/>
              <w:tag w:val="AttainmentRisk_HDS(C)S.2008:1.2.6"/>
              <w:id w:val="-1474818860"/>
              <w:lock w:val="sdtLocked"/>
              <w:placeholder>
                <w:docPart w:val="3628729A3F594FB8B6F1F7791885AB91"/>
              </w:placeholder>
              <w:dropDownList>
                <w:listItem w:displayText="Not Audited" w:value="Not_Audited"/>
                <w:listItem w:displayText="Not Applicable" w:value="Not_Applicable"/>
                <w:listItem w:displayText="Pending" w:value="Pending"/>
                <w:listItem w:displayText="CI" w:value="CI"/>
                <w:listItem w:displayText="FA" w:value="FA"/>
                <w:listItem w:displayText="PA Negligible" w:value="PA_Negligible"/>
                <w:listItem w:displayText="PA Low" w:value="PA_ Low"/>
                <w:listItem w:displayText="PA Moderate" w:value="PA_Moderate"/>
                <w:listItem w:displayText="PA High" w:value="PA_High"/>
                <w:listItem w:displayText="PA Critical" w:value="PA_Critical"/>
                <w:listItem w:displayText="UA Negligible" w:value="UA_Negligible"/>
                <w:listItem w:displayText="UA Low" w:value="UA_Low"/>
                <w:listItem w:displayText="UA Moderate" w:value="UA_Moderate"/>
                <w:listItem w:displayText="UA High" w:value="UA_High"/>
                <w:listItem w:displayText="UA Critical" w:value="UA_Critical"/>
              </w:dropDownList>
            </w:sdtPr>
            <w:sdtEndPr/>
            <w:sdtContent>
              <w:r>
                <w:rPr>
                  <w:rFonts w:cs="Arial"/>
                  <w:szCs w:val="20"/>
                </w:rPr>
                <w:t>Not Audited</w:t>
              </w:r>
            </w:sdtContent>
          </w:sdt>
        </w:p>
        <w:p w14:paraId="23E2BE99" w14:textId="77777777" w:rsidR="00404435" w:rsidRDefault="009B3C67" w:rsidP="0040443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sdt>
          <w:sdtPr>
            <w:rPr>
              <w:rStyle w:val="BodyTextChar"/>
            </w:rPr>
            <w:alias w:val="Evidence_HDS(C)S.2008:1.2.6"/>
            <w:tag w:val="Evidence_HDS(C)S.2008:1.2.6"/>
            <w:id w:val="2067981671"/>
            <w:lock w:val="sdtLocked"/>
            <w:placeholder>
              <w:docPart w:val="8458F7B5F26F401F91B903EC3C5ED892"/>
            </w:placeholder>
            <w:showingPlcHdr/>
          </w:sdtPr>
          <w:sdtEndPr>
            <w:rPr>
              <w:rStyle w:val="DefaultParagraphFont"/>
            </w:rPr>
          </w:sdtEndPr>
          <w:sdtContent>
            <w:p w14:paraId="4CB6B7C4" w14:textId="77777777" w:rsidR="00404435" w:rsidRDefault="009B3C67" w:rsidP="0040443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2F14DF">
                <w:rPr>
                  <w:rStyle w:val="PlaceholderText"/>
                  <w:color w:val="BFBFBF" w:themeColor="background1" w:themeShade="BF"/>
                </w:rPr>
                <w:t>Click here to enter text</w:t>
              </w:r>
            </w:p>
          </w:sdtContent>
        </w:sdt>
        <w:p w14:paraId="18B4BF49" w14:textId="77777777" w:rsidR="00404435" w:rsidRDefault="00404435" w:rsidP="00404435">
          <w:pPr>
            <w:pStyle w:val="OutcomeDescription"/>
            <w:rPr>
              <w:lang w:eastAsia="en-NZ"/>
            </w:rPr>
          </w:pPr>
        </w:p>
        <w:bookmarkStart w:id="87" w:name="Criterion__1_2_6_1"/>
        <w:bookmarkEnd w:id="86"/>
        <w:p w14:paraId="691B0844" w14:textId="77777777" w:rsidR="00404435" w:rsidRPr="00953E86" w:rsidRDefault="00937921" w:rsidP="00404435">
          <w:pPr>
            <w:pStyle w:val="Heading5"/>
            <w:spacing w:before="120"/>
          </w:pPr>
          <w:sdt>
            <w:sdtPr>
              <w:alias w:val="ShortName_HDS(C)S.2008:1.2.6.1"/>
              <w:tag w:val="ShortName_HDS(C)S.2008:1.2.6.1"/>
              <w:id w:val="-723290824"/>
              <w:lock w:val="sdtContentLocked"/>
              <w:placeholder>
                <w:docPart w:val="638AEB8CE6544722A8F560FA50A8B18B"/>
              </w:placeholder>
              <w:text/>
            </w:sdtPr>
            <w:sdtEndPr/>
            <w:sdtContent>
              <w:r w:rsidR="009B3C67">
                <w:t>Criterion 1.2.6.1</w:t>
              </w:r>
            </w:sdtContent>
          </w:sdt>
          <w:r w:rsidR="009B3C67" w:rsidRPr="00953E86">
            <w:t xml:space="preserve"> (</w:t>
          </w:r>
          <w:sdt>
            <w:sdtPr>
              <w:alias w:val="IUID_HDS(C)S.2008:1.2.6.1"/>
              <w:tag w:val="IUID_HDS(C)S.2008:1.2.6.1"/>
              <w:id w:val="848840034"/>
              <w:lock w:val="sdtContentLocked"/>
              <w:placeholder>
                <w:docPart w:val="EC2A6F5687AC4E9E91504E8126C090C4"/>
              </w:placeholder>
              <w:text/>
            </w:sdtPr>
            <w:sdtEndPr/>
            <w:sdtContent>
              <w:r w:rsidR="009B3C67">
                <w:t>HDS(C)S.2008:1.2.6.1</w:t>
              </w:r>
            </w:sdtContent>
          </w:sdt>
          <w:r w:rsidR="009B3C67" w:rsidRPr="00953E86">
            <w:t>)</w:t>
          </w:r>
        </w:p>
        <w:p w14:paraId="4D19141C" w14:textId="77777777" w:rsidR="00404435" w:rsidRDefault="00937921" w:rsidP="00404435">
          <w:pPr>
            <w:keepNext/>
            <w:tabs>
              <w:tab w:val="left" w:pos="2894"/>
            </w:tabs>
            <w:spacing w:after="120" w:line="240" w:lineRule="auto"/>
            <w:rPr>
              <w:sz w:val="20"/>
              <w:szCs w:val="20"/>
            </w:rPr>
          </w:pPr>
          <w:sdt>
            <w:sdtPr>
              <w:rPr>
                <w:rStyle w:val="BodyTextChar"/>
              </w:rPr>
              <w:alias w:val="FullName_HDS(C)S.2008:1.2.6.1"/>
              <w:tag w:val="FullName_HDS(C)S.2008:1.2.6.1"/>
              <w:id w:val="407051548"/>
              <w:lock w:val="sdtContentLocked"/>
              <w:placeholder>
                <w:docPart w:val="A29EB4D9268D43CBAB6698EAC95DDE59"/>
              </w:placeholder>
              <w:text w:multiLine="1"/>
            </w:sdtPr>
            <w:sdtEndPr>
              <w:rPr>
                <w:rStyle w:val="BodyTextChar"/>
              </w:rPr>
            </w:sdtEndPr>
            <w:sdtContent>
              <w:r w:rsidR="009B3C67" w:rsidRPr="006A1EC8">
                <w:rPr>
                  <w:rStyle w:val="BodyTextChar"/>
                </w:rPr>
                <w:t>The service demonstrates family/whānau and community participation where relevant, in the planning, implementation, monitoring, and evaluation of service delivery.</w:t>
              </w:r>
            </w:sdtContent>
          </w:sdt>
        </w:p>
        <w:p w14:paraId="5625563B" w14:textId="77777777" w:rsidR="00404435" w:rsidRPr="008F43ED"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sdt>
            <w:sdtPr>
              <w:rPr>
                <w:rFonts w:cs="Arial"/>
                <w:szCs w:val="20"/>
              </w:rPr>
              <w:alias w:val="AttainmentRisk_HDS(C)S.2008:1.2.6.1"/>
              <w:tag w:val="AttainmentRisk_HDS(C)S.2008:1.2.6.1"/>
              <w:id w:val="-53926459"/>
              <w:lock w:val="sdtLocked"/>
              <w:placeholder>
                <w:docPart w:val="BDFC4AEEF89A4EE291DE8D28611F3B3E"/>
              </w:placeholder>
              <w:dropDownList>
                <w:listItem w:displayText="Not Audited" w:value="Not_Audited"/>
                <w:listItem w:displayText="Not Applicable" w:value="Not_Applicable"/>
                <w:listItem w:displayText="Pending" w:value="Pending"/>
                <w:listItem w:displayText="CI" w:value="CI"/>
                <w:listItem w:displayText="FA" w:value="FA"/>
                <w:listItem w:displayText="PA Negligible" w:value="PA_Negligible"/>
                <w:listItem w:displayText="PA Low" w:value="PA_ Low"/>
                <w:listItem w:displayText="PA Moderate" w:value="PA_Moderate"/>
                <w:listItem w:displayText="PA High" w:value="PA_High"/>
                <w:listItem w:displayText="PA Critical" w:value="PA_Critical"/>
                <w:listItem w:displayText="UA Negligible" w:value="UA_Negligible"/>
                <w:listItem w:displayText="UA Low" w:value="UA_Low"/>
                <w:listItem w:displayText="UA Moderate" w:value="UA_Moderate"/>
                <w:listItem w:displayText="UA High" w:value="UA_High"/>
                <w:listItem w:displayText="UA Critical" w:value="UA_Critical"/>
              </w:dropDownList>
            </w:sdtPr>
            <w:sdtEndPr/>
            <w:sdtContent>
              <w:r>
                <w:rPr>
                  <w:rFonts w:cs="Arial"/>
                  <w:szCs w:val="20"/>
                </w:rPr>
                <w:t>Not Audited</w:t>
              </w:r>
            </w:sdtContent>
          </w:sdt>
        </w:p>
        <w:p w14:paraId="7169EA06" w14:textId="77777777" w:rsidR="00404435" w:rsidRPr="008F43ED"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sdt>
          <w:sdtPr>
            <w:rPr>
              <w:rStyle w:val="BodyTextChar"/>
            </w:rPr>
            <w:alias w:val="Evidence_HDS(C)S.2008:1.2.6.1"/>
            <w:tag w:val="Evidence_HDS(C)S.2008:1.2.6.1"/>
            <w:id w:val="1315066235"/>
            <w:lock w:val="sdtLocked"/>
            <w:placeholder>
              <w:docPart w:val="8F996EBDF57F4A2399452363D1432D5D"/>
            </w:placeholder>
            <w:showingPlcHdr/>
          </w:sdtPr>
          <w:sdtEndPr>
            <w:rPr>
              <w:rStyle w:val="DefaultParagraphFont"/>
            </w:rPr>
          </w:sdtEndPr>
          <w:sdtContent>
            <w:p w14:paraId="0743EB28"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53A1247D" w14:textId="77777777" w:rsidR="00404435"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sdt>
          <w:sdtPr>
            <w:rPr>
              <w:rStyle w:val="BodyTextChar"/>
            </w:rPr>
            <w:alias w:val="Finding_HDS(C)S.2008:1.2.6.1"/>
            <w:tag w:val="Finding_HDS(C)S.2008:1.2.6.1"/>
            <w:id w:val="736281008"/>
            <w:lock w:val="sdtLocked"/>
            <w:placeholder>
              <w:docPart w:val="DC8077B268F9450E8509AD0C49BF7A68"/>
            </w:placeholder>
            <w:showingPlcHdr/>
          </w:sdtPr>
          <w:sdtEndPr>
            <w:rPr>
              <w:rStyle w:val="DefaultParagraphFont"/>
            </w:rPr>
          </w:sdtEndPr>
          <w:sdtContent>
            <w:p w14:paraId="6801A9C6"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22DAED05" w14:textId="77777777" w:rsidR="00404435" w:rsidRPr="000E617B"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sdt>
          <w:sdtPr>
            <w:rPr>
              <w:rStyle w:val="BodyTextChar"/>
            </w:rPr>
            <w:alias w:val="CorrectiveAction_HDS(C)S.2008:1.2.6.1"/>
            <w:tag w:val="CorrectiveAction_HDS(C)S.2008:1.2.6.1"/>
            <w:id w:val="-519395065"/>
            <w:lock w:val="sdtLocked"/>
            <w:placeholder>
              <w:docPart w:val="5BD1F07EEFF242CE82266021B33C9D83"/>
            </w:placeholder>
            <w:showingPlcHdr/>
          </w:sdtPr>
          <w:sdtEndPr>
            <w:rPr>
              <w:rStyle w:val="DefaultParagraphFont"/>
            </w:rPr>
          </w:sdtEndPr>
          <w:sdtContent>
            <w:p w14:paraId="43C3955C"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4145BB45" w14:textId="77777777" w:rsidR="00404435" w:rsidRDefault="009B3C67" w:rsidP="0040443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sdt>
            <w:sdtPr>
              <w:rPr>
                <w:rStyle w:val="BodyTextChar"/>
              </w:rPr>
              <w:alias w:val="Timeframe_HDS(C)S.2008:1.2.6.1"/>
              <w:tag w:val="Timeframe_HDS(C)S.2008:1.2.6.1"/>
              <w:id w:val="-863203733"/>
              <w:lock w:val="sdtLocked"/>
              <w:placeholder>
                <w:docPart w:val="2F67907D03854934A3D4C32237487B35"/>
              </w:placeholder>
              <w:showingPlcHdr/>
              <w:dropDownList>
                <w:listItem w:value="Choose an item."/>
                <w:listItem w:displayText="1" w:value="1"/>
                <w:listItem w:displayText="7" w:value="7"/>
                <w:listItem w:displayText="30" w:value="30"/>
                <w:listItem w:displayText="60" w:value="60"/>
                <w:listItem w:displayText="90" w:value="90"/>
                <w:listItem w:displayText="180" w:value="180"/>
                <w:listItem w:displayText="365" w:value="365"/>
                <w:listItem w:displayText="Prior to occupancy" w:value="Prior to occupancy"/>
              </w:dropDownList>
            </w:sdtPr>
            <w:sdtEndPr>
              <w:rPr>
                <w:rStyle w:val="DefaultParagraphFont"/>
                <w:rFonts w:cs="Arial"/>
                <w:szCs w:val="20"/>
              </w:rPr>
            </w:sdtEndPr>
            <w:sdtContent>
              <w:r w:rsidRPr="00BC1082">
                <w:rPr>
                  <w:rStyle w:val="PlaceholderText"/>
                  <w:color w:val="BFBFBF" w:themeColor="background1" w:themeShade="BF"/>
                  <w:szCs w:val="20"/>
                </w:rPr>
                <w:t>Choose an item</w:t>
              </w:r>
            </w:sdtContent>
          </w:sdt>
          <w:r>
            <w:rPr>
              <w:rFonts w:cs="Arial"/>
              <w:i/>
              <w:szCs w:val="20"/>
            </w:rPr>
            <w:t xml:space="preserve">      </w:t>
          </w:r>
          <w:r w:rsidRPr="00A6705A">
            <w:rPr>
              <w:rFonts w:cs="Arial"/>
              <w:i/>
              <w:szCs w:val="20"/>
            </w:rPr>
            <w:t>(e.g. for 1 week choose 7, for 1 month choose 30, for 6 months choose 180, etc.)</w:t>
          </w:r>
        </w:p>
        <w:p w14:paraId="2B2E1F88" w14:textId="77777777" w:rsidR="00404435" w:rsidRDefault="00404435" w:rsidP="00404435">
          <w:pPr>
            <w:pStyle w:val="OutcomeDescription"/>
            <w:rPr>
              <w:lang w:eastAsia="en-NZ"/>
            </w:rPr>
          </w:pPr>
        </w:p>
        <w:bookmarkStart w:id="88" w:name="Criterion__1_2_6_2"/>
        <w:bookmarkEnd w:id="87"/>
        <w:p w14:paraId="237C799A" w14:textId="77777777" w:rsidR="00404435" w:rsidRPr="00953E86" w:rsidRDefault="00937921" w:rsidP="00404435">
          <w:pPr>
            <w:pStyle w:val="Heading5"/>
            <w:spacing w:before="120"/>
          </w:pPr>
          <w:sdt>
            <w:sdtPr>
              <w:alias w:val="ShortName_HDS(C)S.2008:1.2.6.2"/>
              <w:tag w:val="ShortName_HDS(C)S.2008:1.2.6.2"/>
              <w:id w:val="-1755504684"/>
              <w:lock w:val="sdtContentLocked"/>
              <w:placeholder>
                <w:docPart w:val="34B508AD1D0949948D6F5A7CEC86BD28"/>
              </w:placeholder>
              <w:text/>
            </w:sdtPr>
            <w:sdtEndPr/>
            <w:sdtContent>
              <w:r w:rsidR="009B3C67">
                <w:t>Criterion 1.2.6.2</w:t>
              </w:r>
            </w:sdtContent>
          </w:sdt>
          <w:r w:rsidR="009B3C67" w:rsidRPr="00953E86">
            <w:t xml:space="preserve"> (</w:t>
          </w:r>
          <w:sdt>
            <w:sdtPr>
              <w:alias w:val="IUID_HDS(C)S.2008:1.2.6.2"/>
              <w:tag w:val="IUID_HDS(C)S.2008:1.2.6.2"/>
              <w:id w:val="1290466409"/>
              <w:lock w:val="sdtContentLocked"/>
              <w:placeholder>
                <w:docPart w:val="6E69C0177EB34CD6AD40ED0FA366F086"/>
              </w:placeholder>
              <w:text/>
            </w:sdtPr>
            <w:sdtEndPr/>
            <w:sdtContent>
              <w:r w:rsidR="009B3C67">
                <w:t>HDS(C)S.2008:1.2.6.2</w:t>
              </w:r>
            </w:sdtContent>
          </w:sdt>
          <w:r w:rsidR="009B3C67" w:rsidRPr="00953E86">
            <w:t>)</w:t>
          </w:r>
        </w:p>
        <w:sdt>
          <w:sdtPr>
            <w:rPr>
              <w:rStyle w:val="BodyTextChar"/>
            </w:rPr>
            <w:alias w:val="FullName_HDS(C)S.2008:1.2.6.2"/>
            <w:tag w:val="FullName_HDS(C)S.2008:1.2.6.2"/>
            <w:id w:val="-1048921107"/>
            <w:lock w:val="sdtContentLocked"/>
            <w:placeholder>
              <w:docPart w:val="E8110E2DBA2647AE92FF937B618059E8"/>
            </w:placeholder>
            <w:text w:multiLine="1"/>
          </w:sdtPr>
          <w:sdtEndPr>
            <w:rPr>
              <w:rStyle w:val="BodyTextChar"/>
            </w:rPr>
          </w:sdtEndPr>
          <w:sdtContent>
            <w:p w14:paraId="7951D093" w14:textId="77777777" w:rsidR="00404435" w:rsidRDefault="009B3C67" w:rsidP="00404435">
              <w:pPr>
                <w:keepNext/>
                <w:tabs>
                  <w:tab w:val="left" w:pos="2894"/>
                </w:tabs>
                <w:spacing w:after="120" w:line="240" w:lineRule="auto"/>
                <w:rPr>
                  <w:sz w:val="20"/>
                  <w:szCs w:val="20"/>
                </w:rPr>
              </w:pPr>
              <w:r w:rsidRPr="006A1EC8">
                <w:rPr>
                  <w:rStyle w:val="BodyTextChar"/>
                </w:rPr>
                <w:t>Family/whānau who participate in an advisory capacity have clear terms of reference.  This shall include, but is not limited to:</w:t>
              </w:r>
              <w:r>
                <w:rPr>
                  <w:rStyle w:val="BodyTextChar"/>
                </w:rPr>
                <w:br/>
              </w:r>
              <w:r w:rsidRPr="006A1EC8">
                <w:rPr>
                  <w:rStyle w:val="BodyTextChar"/>
                </w:rPr>
                <w:t>(a) Advice sought from the family/whānau advisory groups when developing a terms of reference;</w:t>
              </w:r>
              <w:r>
                <w:rPr>
                  <w:rStyle w:val="BodyTextChar"/>
                </w:rPr>
                <w:br/>
              </w:r>
              <w:r w:rsidRPr="006A1EC8">
                <w:rPr>
                  <w:rStyle w:val="BodyTextChar"/>
                </w:rPr>
                <w:t>(b) Roles and responsibilities shall be clearly outlined and include accountabilities, confidentiality and conflicts of interest.</w:t>
              </w:r>
            </w:p>
          </w:sdtContent>
        </w:sdt>
        <w:p w14:paraId="52BB8A1E" w14:textId="77777777" w:rsidR="00404435" w:rsidRPr="008F43ED"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sdt>
            <w:sdtPr>
              <w:rPr>
                <w:rFonts w:cs="Arial"/>
                <w:szCs w:val="20"/>
              </w:rPr>
              <w:alias w:val="AttainmentRisk_HDS(C)S.2008:1.2.6.2"/>
              <w:tag w:val="AttainmentRisk_HDS(C)S.2008:1.2.6.2"/>
              <w:id w:val="-540440433"/>
              <w:lock w:val="sdtLocked"/>
              <w:placeholder>
                <w:docPart w:val="CBB67A233DD245DF81D339FB9BD6BB30"/>
              </w:placeholder>
              <w:dropDownList>
                <w:listItem w:displayText="Not Audited" w:value="Not_Audited"/>
                <w:listItem w:displayText="Not Applicable" w:value="Not_Applicable"/>
                <w:listItem w:displayText="Pending" w:value="Pending"/>
                <w:listItem w:displayText="CI" w:value="CI"/>
                <w:listItem w:displayText="FA" w:value="FA"/>
                <w:listItem w:displayText="PA Negligible" w:value="PA_Negligible"/>
                <w:listItem w:displayText="PA Low" w:value="PA_ Low"/>
                <w:listItem w:displayText="PA Moderate" w:value="PA_Moderate"/>
                <w:listItem w:displayText="PA High" w:value="PA_High"/>
                <w:listItem w:displayText="PA Critical" w:value="PA_Critical"/>
                <w:listItem w:displayText="UA Negligible" w:value="UA_Negligible"/>
                <w:listItem w:displayText="UA Low" w:value="UA_Low"/>
                <w:listItem w:displayText="UA Moderate" w:value="UA_Moderate"/>
                <w:listItem w:displayText="UA High" w:value="UA_High"/>
                <w:listItem w:displayText="UA Critical" w:value="UA_Critical"/>
              </w:dropDownList>
            </w:sdtPr>
            <w:sdtEndPr/>
            <w:sdtContent>
              <w:r>
                <w:rPr>
                  <w:rFonts w:cs="Arial"/>
                  <w:szCs w:val="20"/>
                </w:rPr>
                <w:t>Not Audited</w:t>
              </w:r>
            </w:sdtContent>
          </w:sdt>
        </w:p>
        <w:p w14:paraId="7FAE7E55" w14:textId="77777777" w:rsidR="00404435" w:rsidRPr="008F43ED"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sdt>
          <w:sdtPr>
            <w:rPr>
              <w:rStyle w:val="BodyTextChar"/>
            </w:rPr>
            <w:alias w:val="Evidence_HDS(C)S.2008:1.2.6.2"/>
            <w:tag w:val="Evidence_HDS(C)S.2008:1.2.6.2"/>
            <w:id w:val="677083288"/>
            <w:lock w:val="sdtLocked"/>
            <w:placeholder>
              <w:docPart w:val="5F37945ABBDA490492C35C5AEC8D90F1"/>
            </w:placeholder>
            <w:showingPlcHdr/>
          </w:sdtPr>
          <w:sdtEndPr>
            <w:rPr>
              <w:rStyle w:val="DefaultParagraphFont"/>
            </w:rPr>
          </w:sdtEndPr>
          <w:sdtContent>
            <w:p w14:paraId="6431701F"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57A74F2B" w14:textId="77777777" w:rsidR="00404435"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sdt>
          <w:sdtPr>
            <w:rPr>
              <w:rStyle w:val="BodyTextChar"/>
            </w:rPr>
            <w:alias w:val="Finding_HDS(C)S.2008:1.2.6.2"/>
            <w:tag w:val="Finding_HDS(C)S.2008:1.2.6.2"/>
            <w:id w:val="-1397660263"/>
            <w:lock w:val="sdtLocked"/>
            <w:placeholder>
              <w:docPart w:val="07FC90C66489412FA0990530976FA9CC"/>
            </w:placeholder>
            <w:showingPlcHdr/>
          </w:sdtPr>
          <w:sdtEndPr>
            <w:rPr>
              <w:rStyle w:val="DefaultParagraphFont"/>
            </w:rPr>
          </w:sdtEndPr>
          <w:sdtContent>
            <w:p w14:paraId="489512C4"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19FDC37F" w14:textId="77777777" w:rsidR="00404435" w:rsidRPr="000E617B"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sdt>
          <w:sdtPr>
            <w:rPr>
              <w:rStyle w:val="BodyTextChar"/>
            </w:rPr>
            <w:alias w:val="CorrectiveAction_HDS(C)S.2008:1.2.6.2"/>
            <w:tag w:val="CorrectiveAction_HDS(C)S.2008:1.2.6.2"/>
            <w:id w:val="-43069474"/>
            <w:lock w:val="sdtLocked"/>
            <w:placeholder>
              <w:docPart w:val="0B16BF7D18EC475D952C432DEB590F9F"/>
            </w:placeholder>
            <w:showingPlcHdr/>
          </w:sdtPr>
          <w:sdtEndPr>
            <w:rPr>
              <w:rStyle w:val="DefaultParagraphFont"/>
            </w:rPr>
          </w:sdtEndPr>
          <w:sdtContent>
            <w:p w14:paraId="37418DE5"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68ED4ADA" w14:textId="77777777" w:rsidR="00404435" w:rsidRDefault="009B3C67" w:rsidP="0040443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sdt>
            <w:sdtPr>
              <w:rPr>
                <w:rStyle w:val="BodyTextChar"/>
              </w:rPr>
              <w:alias w:val="Timeframe_HDS(C)S.2008:1.2.6.2"/>
              <w:tag w:val="Timeframe_HDS(C)S.2008:1.2.6.2"/>
              <w:id w:val="-741022326"/>
              <w:lock w:val="sdtLocked"/>
              <w:placeholder>
                <w:docPart w:val="DD53E6F2F8664179B28A3DCEFB312C55"/>
              </w:placeholder>
              <w:showingPlcHdr/>
              <w:dropDownList>
                <w:listItem w:value="Choose an item."/>
                <w:listItem w:displayText="1" w:value="1"/>
                <w:listItem w:displayText="7" w:value="7"/>
                <w:listItem w:displayText="30" w:value="30"/>
                <w:listItem w:displayText="60" w:value="60"/>
                <w:listItem w:displayText="90" w:value="90"/>
                <w:listItem w:displayText="180" w:value="180"/>
                <w:listItem w:displayText="365" w:value="365"/>
                <w:listItem w:displayText="Prior to occupancy" w:value="Prior to occupancy"/>
              </w:dropDownList>
            </w:sdtPr>
            <w:sdtEndPr>
              <w:rPr>
                <w:rStyle w:val="DefaultParagraphFont"/>
                <w:rFonts w:cs="Arial"/>
                <w:szCs w:val="20"/>
              </w:rPr>
            </w:sdtEndPr>
            <w:sdtContent>
              <w:r w:rsidRPr="00BC1082">
                <w:rPr>
                  <w:rStyle w:val="PlaceholderText"/>
                  <w:color w:val="BFBFBF" w:themeColor="background1" w:themeShade="BF"/>
                  <w:szCs w:val="20"/>
                </w:rPr>
                <w:t>Choose an item</w:t>
              </w:r>
            </w:sdtContent>
          </w:sdt>
          <w:r>
            <w:rPr>
              <w:rFonts w:cs="Arial"/>
              <w:i/>
              <w:szCs w:val="20"/>
            </w:rPr>
            <w:t xml:space="preserve">      </w:t>
          </w:r>
          <w:r w:rsidRPr="00A6705A">
            <w:rPr>
              <w:rFonts w:cs="Arial"/>
              <w:i/>
              <w:szCs w:val="20"/>
            </w:rPr>
            <w:t>(e.g. for 1 week choose 7, for 1 month choose 30, for 6 months choose 180, etc.)</w:t>
          </w:r>
        </w:p>
        <w:p w14:paraId="725D8407" w14:textId="77777777" w:rsidR="00404435" w:rsidRDefault="00404435" w:rsidP="00404435">
          <w:pPr>
            <w:pStyle w:val="OutcomeDescription"/>
            <w:rPr>
              <w:lang w:eastAsia="en-NZ"/>
            </w:rPr>
          </w:pPr>
        </w:p>
        <w:bookmarkStart w:id="89" w:name="Criterion__1_2_6_3"/>
        <w:bookmarkEnd w:id="88"/>
        <w:p w14:paraId="089F03E5" w14:textId="77777777" w:rsidR="00404435" w:rsidRPr="00953E86" w:rsidRDefault="00937921" w:rsidP="00404435">
          <w:pPr>
            <w:pStyle w:val="Heading5"/>
            <w:spacing w:before="120"/>
          </w:pPr>
          <w:sdt>
            <w:sdtPr>
              <w:alias w:val="ShortName_HDS(C)S.2008:1.2.6.3"/>
              <w:tag w:val="ShortName_HDS(C)S.2008:1.2.6.3"/>
              <w:id w:val="1037157578"/>
              <w:lock w:val="sdtContentLocked"/>
              <w:placeholder>
                <w:docPart w:val="BC1FDECB220F4B87B8798A6A654AA422"/>
              </w:placeholder>
              <w:text/>
            </w:sdtPr>
            <w:sdtEndPr/>
            <w:sdtContent>
              <w:r w:rsidR="009B3C67">
                <w:t>Criterion 1.2.6.3</w:t>
              </w:r>
            </w:sdtContent>
          </w:sdt>
          <w:r w:rsidR="009B3C67" w:rsidRPr="00953E86">
            <w:t xml:space="preserve"> (</w:t>
          </w:r>
          <w:sdt>
            <w:sdtPr>
              <w:alias w:val="IUID_HDS(C)S.2008:1.2.6.3"/>
              <w:tag w:val="IUID_HDS(C)S.2008:1.2.6.3"/>
              <w:id w:val="-617228280"/>
              <w:lock w:val="sdtContentLocked"/>
              <w:placeholder>
                <w:docPart w:val="31B84DDB13B64313B438A74E5BE6C2A8"/>
              </w:placeholder>
              <w:text/>
            </w:sdtPr>
            <w:sdtEndPr/>
            <w:sdtContent>
              <w:r w:rsidR="009B3C67">
                <w:t>HDS(C)S.2008:1.2.6.3</w:t>
              </w:r>
            </w:sdtContent>
          </w:sdt>
          <w:r w:rsidR="009B3C67" w:rsidRPr="00953E86">
            <w:t>)</w:t>
          </w:r>
        </w:p>
        <w:sdt>
          <w:sdtPr>
            <w:rPr>
              <w:rStyle w:val="BodyTextChar"/>
            </w:rPr>
            <w:alias w:val="FullName_HDS(C)S.2008:1.2.6.3"/>
            <w:tag w:val="FullName_HDS(C)S.2008:1.2.6.3"/>
            <w:id w:val="377758444"/>
            <w:lock w:val="sdtContentLocked"/>
            <w:placeholder>
              <w:docPart w:val="191C8F09CC0B4FA8B7814AA4E834BA74"/>
            </w:placeholder>
            <w:text w:multiLine="1"/>
          </w:sdtPr>
          <w:sdtEndPr>
            <w:rPr>
              <w:rStyle w:val="BodyTextChar"/>
            </w:rPr>
          </w:sdtEndPr>
          <w:sdtContent>
            <w:p w14:paraId="57652BB3" w14:textId="77777777" w:rsidR="00404435" w:rsidRDefault="009B3C67" w:rsidP="00404435">
              <w:pPr>
                <w:keepNext/>
                <w:tabs>
                  <w:tab w:val="left" w:pos="2894"/>
                </w:tabs>
                <w:spacing w:after="120" w:line="240" w:lineRule="auto"/>
                <w:rPr>
                  <w:sz w:val="20"/>
                  <w:szCs w:val="20"/>
                </w:rPr>
              </w:pPr>
              <w:r w:rsidRPr="006A1EC8">
                <w:rPr>
                  <w:rStyle w:val="BodyTextChar"/>
                </w:rPr>
                <w:t>The service has policies and procedures related to family/whānau participation. The policies and procedures are used to maximise family/whānau involvement in the service and ensures their feedback is sought on the collective view.  This shall include, but is not limited to:</w:t>
              </w:r>
              <w:r>
                <w:rPr>
                  <w:rStyle w:val="BodyTextChar"/>
                </w:rPr>
                <w:br/>
              </w:r>
              <w:r w:rsidRPr="006A1EC8">
                <w:rPr>
                  <w:rStyle w:val="BodyTextChar"/>
                </w:rPr>
                <w:t>(a) Employing family/whānau where practicable;</w:t>
              </w:r>
              <w:r>
                <w:rPr>
                  <w:rStyle w:val="BodyTextChar"/>
                </w:rPr>
                <w:br/>
              </w:r>
              <w:r w:rsidRPr="006A1EC8">
                <w:rPr>
                  <w:rStyle w:val="BodyTextChar"/>
                </w:rPr>
                <w:lastRenderedPageBreak/>
                <w:t>(b) The service assisting with education, training, and support for families/whānau to maximise their participation in the service;</w:t>
              </w:r>
              <w:r>
                <w:rPr>
                  <w:rStyle w:val="BodyTextChar"/>
                </w:rPr>
                <w:br/>
              </w:r>
              <w:r w:rsidRPr="006A1EC8">
                <w:rPr>
                  <w:rStyle w:val="BodyTextChar"/>
                </w:rPr>
                <w:t>(c) Training for service providers in working with families/whānau as advisors;</w:t>
              </w:r>
              <w:r>
                <w:rPr>
                  <w:rStyle w:val="BodyTextChar"/>
                </w:rPr>
                <w:br/>
              </w:r>
              <w:r w:rsidRPr="006A1EC8">
                <w:rPr>
                  <w:rStyle w:val="BodyTextChar"/>
                </w:rPr>
                <w:t>(d) Advisors liaising with family/whānau groups or networks.</w:t>
              </w:r>
            </w:p>
          </w:sdtContent>
        </w:sdt>
        <w:p w14:paraId="5F4A651E" w14:textId="77777777" w:rsidR="00404435" w:rsidRPr="008F43ED"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sdt>
            <w:sdtPr>
              <w:rPr>
                <w:rFonts w:cs="Arial"/>
                <w:szCs w:val="20"/>
              </w:rPr>
              <w:alias w:val="AttainmentRisk_HDS(C)S.2008:1.2.6.3"/>
              <w:tag w:val="AttainmentRisk_HDS(C)S.2008:1.2.6.3"/>
              <w:id w:val="206146146"/>
              <w:lock w:val="sdtLocked"/>
              <w:placeholder>
                <w:docPart w:val="69A5A9E7C7F24481B1023B9D50795D2D"/>
              </w:placeholder>
              <w:dropDownList>
                <w:listItem w:displayText="Not Audited" w:value="Not_Audited"/>
                <w:listItem w:displayText="Not Applicable" w:value="Not_Applicable"/>
                <w:listItem w:displayText="Pending" w:value="Pending"/>
                <w:listItem w:displayText="CI" w:value="CI"/>
                <w:listItem w:displayText="FA" w:value="FA"/>
                <w:listItem w:displayText="PA Negligible" w:value="PA_Negligible"/>
                <w:listItem w:displayText="PA Low" w:value="PA_ Low"/>
                <w:listItem w:displayText="PA Moderate" w:value="PA_Moderate"/>
                <w:listItem w:displayText="PA High" w:value="PA_High"/>
                <w:listItem w:displayText="PA Critical" w:value="PA_Critical"/>
                <w:listItem w:displayText="UA Negligible" w:value="UA_Negligible"/>
                <w:listItem w:displayText="UA Low" w:value="UA_Low"/>
                <w:listItem w:displayText="UA Moderate" w:value="UA_Moderate"/>
                <w:listItem w:displayText="UA High" w:value="UA_High"/>
                <w:listItem w:displayText="UA Critical" w:value="UA_Critical"/>
              </w:dropDownList>
            </w:sdtPr>
            <w:sdtEndPr/>
            <w:sdtContent>
              <w:r>
                <w:rPr>
                  <w:rFonts w:cs="Arial"/>
                  <w:szCs w:val="20"/>
                </w:rPr>
                <w:t>Not Audited</w:t>
              </w:r>
            </w:sdtContent>
          </w:sdt>
        </w:p>
        <w:p w14:paraId="441609BD" w14:textId="77777777" w:rsidR="00404435" w:rsidRPr="008F43ED"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sdt>
          <w:sdtPr>
            <w:rPr>
              <w:rStyle w:val="BodyTextChar"/>
            </w:rPr>
            <w:alias w:val="Evidence_HDS(C)S.2008:1.2.6.3"/>
            <w:tag w:val="Evidence_HDS(C)S.2008:1.2.6.3"/>
            <w:id w:val="768281719"/>
            <w:lock w:val="sdtLocked"/>
            <w:placeholder>
              <w:docPart w:val="F5FFB010EB7B44D6994C8687CD74665E"/>
            </w:placeholder>
            <w:showingPlcHdr/>
          </w:sdtPr>
          <w:sdtEndPr>
            <w:rPr>
              <w:rStyle w:val="DefaultParagraphFont"/>
            </w:rPr>
          </w:sdtEndPr>
          <w:sdtContent>
            <w:p w14:paraId="1C806956"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0555BB46" w14:textId="77777777" w:rsidR="00404435"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sdt>
          <w:sdtPr>
            <w:rPr>
              <w:rStyle w:val="BodyTextChar"/>
            </w:rPr>
            <w:alias w:val="Finding_HDS(C)S.2008:1.2.6.3"/>
            <w:tag w:val="Finding_HDS(C)S.2008:1.2.6.3"/>
            <w:id w:val="-1916073205"/>
            <w:lock w:val="sdtLocked"/>
            <w:placeholder>
              <w:docPart w:val="ACE9DC8D4292467EAA04FDE596D9599D"/>
            </w:placeholder>
            <w:showingPlcHdr/>
          </w:sdtPr>
          <w:sdtEndPr>
            <w:rPr>
              <w:rStyle w:val="DefaultParagraphFont"/>
            </w:rPr>
          </w:sdtEndPr>
          <w:sdtContent>
            <w:p w14:paraId="44FE144B"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625D4CFF" w14:textId="77777777" w:rsidR="00404435" w:rsidRPr="000E617B"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sdt>
          <w:sdtPr>
            <w:rPr>
              <w:rStyle w:val="BodyTextChar"/>
            </w:rPr>
            <w:alias w:val="CorrectiveAction_HDS(C)S.2008:1.2.6.3"/>
            <w:tag w:val="CorrectiveAction_HDS(C)S.2008:1.2.6.3"/>
            <w:id w:val="-517776148"/>
            <w:lock w:val="sdtLocked"/>
            <w:placeholder>
              <w:docPart w:val="1B3A1C64A74A4CC4B0BC2AC06E7E3A75"/>
            </w:placeholder>
            <w:showingPlcHdr/>
          </w:sdtPr>
          <w:sdtEndPr>
            <w:rPr>
              <w:rStyle w:val="DefaultParagraphFont"/>
            </w:rPr>
          </w:sdtEndPr>
          <w:sdtContent>
            <w:p w14:paraId="305FC4FB"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65148BB3" w14:textId="77777777" w:rsidR="00404435" w:rsidRDefault="009B3C67" w:rsidP="0040443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sdt>
            <w:sdtPr>
              <w:rPr>
                <w:rStyle w:val="BodyTextChar"/>
              </w:rPr>
              <w:alias w:val="Timeframe_HDS(C)S.2008:1.2.6.3"/>
              <w:tag w:val="Timeframe_HDS(C)S.2008:1.2.6.3"/>
              <w:id w:val="414054331"/>
              <w:lock w:val="sdtLocked"/>
              <w:placeholder>
                <w:docPart w:val="6AF16D6080CC4DB8ADE966066572E17F"/>
              </w:placeholder>
              <w:showingPlcHdr/>
              <w:dropDownList>
                <w:listItem w:value="Choose an item."/>
                <w:listItem w:displayText="1" w:value="1"/>
                <w:listItem w:displayText="7" w:value="7"/>
                <w:listItem w:displayText="30" w:value="30"/>
                <w:listItem w:displayText="60" w:value="60"/>
                <w:listItem w:displayText="90" w:value="90"/>
                <w:listItem w:displayText="180" w:value="180"/>
                <w:listItem w:displayText="365" w:value="365"/>
                <w:listItem w:displayText="Prior to occupancy" w:value="Prior to occupancy"/>
              </w:dropDownList>
            </w:sdtPr>
            <w:sdtEndPr>
              <w:rPr>
                <w:rStyle w:val="DefaultParagraphFont"/>
                <w:rFonts w:cs="Arial"/>
                <w:szCs w:val="20"/>
              </w:rPr>
            </w:sdtEndPr>
            <w:sdtContent>
              <w:r w:rsidRPr="00BC1082">
                <w:rPr>
                  <w:rStyle w:val="PlaceholderText"/>
                  <w:color w:val="BFBFBF" w:themeColor="background1" w:themeShade="BF"/>
                  <w:szCs w:val="20"/>
                </w:rPr>
                <w:t>Choose an item</w:t>
              </w:r>
            </w:sdtContent>
          </w:sdt>
          <w:r>
            <w:rPr>
              <w:rFonts w:cs="Arial"/>
              <w:i/>
              <w:szCs w:val="20"/>
            </w:rPr>
            <w:t xml:space="preserve">      </w:t>
          </w:r>
          <w:r w:rsidRPr="00A6705A">
            <w:rPr>
              <w:rFonts w:cs="Arial"/>
              <w:i/>
              <w:szCs w:val="20"/>
            </w:rPr>
            <w:t>(e.g. for 1 week choose 7, for 1 month choose 30, for 6 months choose 180, etc.)</w:t>
          </w:r>
        </w:p>
        <w:p w14:paraId="60404CE8" w14:textId="77777777" w:rsidR="00404435" w:rsidRDefault="00404435" w:rsidP="00404435">
          <w:pPr>
            <w:pStyle w:val="OutcomeDescription"/>
            <w:rPr>
              <w:lang w:eastAsia="en-NZ"/>
            </w:rPr>
          </w:pPr>
        </w:p>
        <w:bookmarkStart w:id="90" w:name="Standard__1_2_7"/>
        <w:bookmarkEnd w:id="89"/>
        <w:p w14:paraId="1DD35C4A" w14:textId="77777777" w:rsidR="00404435" w:rsidRPr="00953E86" w:rsidRDefault="00937921" w:rsidP="00404435">
          <w:pPr>
            <w:pStyle w:val="Heading4"/>
            <w:rPr>
              <w:rStyle w:val="Heading4Char"/>
              <w:b/>
              <w:bCs/>
              <w:iCs/>
            </w:rPr>
          </w:pPr>
          <w:sdt>
            <w:sdtPr>
              <w:rPr>
                <w:b w:val="0"/>
                <w:bCs w:val="0"/>
                <w:iCs w:val="0"/>
              </w:rPr>
              <w:alias w:val="ShortName_HDS(C)S.2008:1.2.7"/>
              <w:tag w:val="ShortName_HDS(C)S.2008:1.2.7"/>
              <w:id w:val="920910855"/>
              <w:lock w:val="sdtContentLocked"/>
              <w:placeholder>
                <w:docPart w:val="91437D140A5545D38F6FD0C36D163D1C"/>
              </w:placeholder>
              <w:text/>
            </w:sdtPr>
            <w:sdtEndPr>
              <w:rPr>
                <w:b/>
                <w:bCs/>
                <w:iCs/>
              </w:rPr>
            </w:sdtEndPr>
            <w:sdtContent>
              <w:r w:rsidR="009B3C67">
                <w:t xml:space="preserve">Standard 1.2.7: Human Resource Management </w:t>
              </w:r>
            </w:sdtContent>
          </w:sdt>
          <w:r w:rsidR="009B3C67" w:rsidRPr="00953E86">
            <w:rPr>
              <w:rStyle w:val="Heading4Char"/>
              <w:b/>
              <w:bCs/>
              <w:iCs/>
            </w:rPr>
            <w:t xml:space="preserve"> (</w:t>
          </w:r>
          <w:sdt>
            <w:sdtPr>
              <w:alias w:val="IUID_HDS(C)S.2008:1.2.7"/>
              <w:tag w:val="IUID_HDS(C)S.2008:1.2.7"/>
              <w:id w:val="414052456"/>
              <w:lock w:val="sdtContentLocked"/>
              <w:placeholder>
                <w:docPart w:val="ABF94B66C9D7413D9FBBD590F92C10C0"/>
              </w:placeholder>
              <w:text/>
            </w:sdtPr>
            <w:sdtEndPr/>
            <w:sdtContent>
              <w:r w:rsidR="009B3C67">
                <w:t>HDS(C)S.2008:1.2.7</w:t>
              </w:r>
            </w:sdtContent>
          </w:sdt>
          <w:r w:rsidR="009B3C67" w:rsidRPr="00953E86">
            <w:t>)</w:t>
          </w:r>
        </w:p>
        <w:p w14:paraId="50884DF6" w14:textId="77777777" w:rsidR="00404435" w:rsidRDefault="00937921" w:rsidP="00404435">
          <w:pPr>
            <w:keepNext/>
            <w:tabs>
              <w:tab w:val="left" w:pos="3546"/>
            </w:tabs>
            <w:spacing w:after="120" w:line="240" w:lineRule="auto"/>
            <w:rPr>
              <w:rFonts w:cs="Arial"/>
              <w:sz w:val="20"/>
              <w:szCs w:val="20"/>
            </w:rPr>
          </w:pPr>
          <w:sdt>
            <w:sdtPr>
              <w:rPr>
                <w:rStyle w:val="BodyTextChar"/>
              </w:rPr>
              <w:alias w:val="FullName_HDS(C)S.2008:1.2.7"/>
              <w:tag w:val="FullName_HDS(C)S.2008:1.2.7"/>
              <w:id w:val="1023443396"/>
              <w:lock w:val="sdtContentLocked"/>
              <w:placeholder>
                <w:docPart w:val="891249494D514D5BBB8EC2739AAB809B"/>
              </w:placeholder>
              <w:text w:multiLine="1"/>
            </w:sdtPr>
            <w:sdtEndPr>
              <w:rPr>
                <w:rStyle w:val="BodyTextChar"/>
              </w:rPr>
            </w:sdtEndPr>
            <w:sdtContent>
              <w:r w:rsidR="009B3C67" w:rsidRPr="006A1EC8">
                <w:rPr>
                  <w:rStyle w:val="BodyTextChar"/>
                </w:rPr>
                <w:t xml:space="preserve">Human resource management processes are conducted in accordance with good employment practice and meet the requirements of legislation. </w:t>
              </w:r>
            </w:sdtContent>
          </w:sdt>
        </w:p>
        <w:p w14:paraId="1823B05C" w14:textId="77777777" w:rsidR="00404435" w:rsidRDefault="009B3C67" w:rsidP="0040443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sdt>
            <w:sdtPr>
              <w:rPr>
                <w:rFonts w:cs="Arial"/>
                <w:szCs w:val="20"/>
              </w:rPr>
              <w:alias w:val="AttainmentRisk_HDS(C)S.2008:1.2.7"/>
              <w:tag w:val="AttainmentRisk_HDS(C)S.2008:1.2.7"/>
              <w:id w:val="-1685970317"/>
              <w:lock w:val="sdtLocked"/>
              <w:placeholder>
                <w:docPart w:val="18B301A954604FD5BF54EA33E30783DA"/>
              </w:placeholder>
              <w:dropDownList>
                <w:listItem w:displayText="Not Audited" w:value="Not_Audited"/>
                <w:listItem w:displayText="Not Applicable" w:value="Not_Applicable"/>
                <w:listItem w:displayText="Pending" w:value="Pending"/>
                <w:listItem w:displayText="CI" w:value="CI"/>
                <w:listItem w:displayText="FA" w:value="FA"/>
                <w:listItem w:displayText="PA Negligible" w:value="PA_Negligible"/>
                <w:listItem w:displayText="PA Low" w:value="PA_ Low"/>
                <w:listItem w:displayText="PA Moderate" w:value="PA_Moderate"/>
                <w:listItem w:displayText="PA High" w:value="PA_High"/>
                <w:listItem w:displayText="PA Critical" w:value="PA_Critical"/>
                <w:listItem w:displayText="UA Negligible" w:value="UA_Negligible"/>
                <w:listItem w:displayText="UA Low" w:value="UA_Low"/>
                <w:listItem w:displayText="UA Moderate" w:value="UA_Moderate"/>
                <w:listItem w:displayText="UA High" w:value="UA_High"/>
                <w:listItem w:displayText="UA Critical" w:value="UA_Critical"/>
              </w:dropDownList>
            </w:sdtPr>
            <w:sdtEndPr/>
            <w:sdtContent>
              <w:r>
                <w:rPr>
                  <w:rFonts w:cs="Arial"/>
                  <w:szCs w:val="20"/>
                </w:rPr>
                <w:t>Not Audited</w:t>
              </w:r>
            </w:sdtContent>
          </w:sdt>
        </w:p>
        <w:p w14:paraId="2C3172AB" w14:textId="77777777" w:rsidR="00404435" w:rsidRDefault="009B3C67" w:rsidP="0040443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sdt>
          <w:sdtPr>
            <w:rPr>
              <w:rStyle w:val="BodyTextChar"/>
            </w:rPr>
            <w:alias w:val="Evidence_HDS(C)S.2008:1.2.7"/>
            <w:tag w:val="Evidence_HDS(C)S.2008:1.2.7"/>
            <w:id w:val="-783043016"/>
            <w:lock w:val="sdtLocked"/>
            <w:placeholder>
              <w:docPart w:val="BD7D4D436D95497188CB872162BA460E"/>
            </w:placeholder>
            <w:showingPlcHdr/>
          </w:sdtPr>
          <w:sdtEndPr>
            <w:rPr>
              <w:rStyle w:val="DefaultParagraphFont"/>
            </w:rPr>
          </w:sdtEndPr>
          <w:sdtContent>
            <w:p w14:paraId="0008DB46" w14:textId="77777777" w:rsidR="00404435" w:rsidRDefault="009B3C67" w:rsidP="0040443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2F14DF">
                <w:rPr>
                  <w:rStyle w:val="PlaceholderText"/>
                  <w:color w:val="BFBFBF" w:themeColor="background1" w:themeShade="BF"/>
                </w:rPr>
                <w:t>Click here to enter text</w:t>
              </w:r>
            </w:p>
          </w:sdtContent>
        </w:sdt>
        <w:p w14:paraId="6ED0B50A" w14:textId="77777777" w:rsidR="00404435" w:rsidRDefault="00404435" w:rsidP="00404435">
          <w:pPr>
            <w:pStyle w:val="OutcomeDescription"/>
            <w:rPr>
              <w:lang w:eastAsia="en-NZ"/>
            </w:rPr>
          </w:pPr>
        </w:p>
        <w:bookmarkStart w:id="91" w:name="Criterion__1_2_7_2"/>
        <w:bookmarkEnd w:id="90"/>
        <w:p w14:paraId="57BE2BB5" w14:textId="77777777" w:rsidR="00404435" w:rsidRPr="00953E86" w:rsidRDefault="00937921" w:rsidP="00404435">
          <w:pPr>
            <w:pStyle w:val="Heading5"/>
            <w:spacing w:before="120"/>
          </w:pPr>
          <w:sdt>
            <w:sdtPr>
              <w:alias w:val="ShortName_HDS(C)S.2008:1.2.7.2"/>
              <w:tag w:val="ShortName_HDS(C)S.2008:1.2.7.2"/>
              <w:id w:val="1970854426"/>
              <w:lock w:val="sdtContentLocked"/>
              <w:placeholder>
                <w:docPart w:val="8525A01919034178A028E8CD6FDC8CB8"/>
              </w:placeholder>
              <w:text/>
            </w:sdtPr>
            <w:sdtEndPr/>
            <w:sdtContent>
              <w:r w:rsidR="009B3C67">
                <w:t>Criterion 1.2.7.2</w:t>
              </w:r>
            </w:sdtContent>
          </w:sdt>
          <w:r w:rsidR="009B3C67" w:rsidRPr="00953E86">
            <w:t xml:space="preserve"> (</w:t>
          </w:r>
          <w:sdt>
            <w:sdtPr>
              <w:alias w:val="IUID_HDS(C)S.2008:1.2.7.2"/>
              <w:tag w:val="IUID_HDS(C)S.2008:1.2.7.2"/>
              <w:id w:val="2047877870"/>
              <w:lock w:val="sdtContentLocked"/>
              <w:placeholder>
                <w:docPart w:val="612FA1899F8F4B0F8AA1DECC195D5214"/>
              </w:placeholder>
              <w:text/>
            </w:sdtPr>
            <w:sdtEndPr/>
            <w:sdtContent>
              <w:r w:rsidR="009B3C67">
                <w:t>HDS(C)S.2008:1.2.7.2</w:t>
              </w:r>
            </w:sdtContent>
          </w:sdt>
          <w:r w:rsidR="009B3C67" w:rsidRPr="00953E86">
            <w:t>)</w:t>
          </w:r>
        </w:p>
        <w:p w14:paraId="359F9599" w14:textId="77777777" w:rsidR="00404435" w:rsidRDefault="00937921" w:rsidP="00404435">
          <w:pPr>
            <w:keepNext/>
            <w:tabs>
              <w:tab w:val="left" w:pos="2894"/>
            </w:tabs>
            <w:spacing w:after="120" w:line="240" w:lineRule="auto"/>
            <w:rPr>
              <w:sz w:val="20"/>
              <w:szCs w:val="20"/>
            </w:rPr>
          </w:pPr>
          <w:sdt>
            <w:sdtPr>
              <w:rPr>
                <w:rStyle w:val="BodyTextChar"/>
              </w:rPr>
              <w:alias w:val="FullName_HDS(C)S.2008:1.2.7.2"/>
              <w:tag w:val="FullName_HDS(C)S.2008:1.2.7.2"/>
              <w:id w:val="1399475948"/>
              <w:lock w:val="sdtContentLocked"/>
              <w:placeholder>
                <w:docPart w:val="4A6BBD7F5627462B90ADFBC08C8BA7B6"/>
              </w:placeholder>
              <w:text w:multiLine="1"/>
            </w:sdtPr>
            <w:sdtEndPr>
              <w:rPr>
                <w:rStyle w:val="BodyTextChar"/>
              </w:rPr>
            </w:sdtEndPr>
            <w:sdtContent>
              <w:r w:rsidR="009B3C67" w:rsidRPr="006A1EC8">
                <w:rPr>
                  <w:rStyle w:val="BodyTextChar"/>
                </w:rPr>
                <w:t>Professional qualifications are validated, including evidence of registration and scope of practice for service providers.</w:t>
              </w:r>
            </w:sdtContent>
          </w:sdt>
        </w:p>
        <w:p w14:paraId="463AD610" w14:textId="77777777" w:rsidR="00404435" w:rsidRPr="008F43ED"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sdt>
            <w:sdtPr>
              <w:rPr>
                <w:rFonts w:cs="Arial"/>
                <w:szCs w:val="20"/>
              </w:rPr>
              <w:alias w:val="AttainmentRisk_HDS(C)S.2008:1.2.7.2"/>
              <w:tag w:val="AttainmentRisk_HDS(C)S.2008:1.2.7.2"/>
              <w:id w:val="-47151031"/>
              <w:lock w:val="sdtLocked"/>
              <w:placeholder>
                <w:docPart w:val="4D16C765044C4747812C12018ADD00C2"/>
              </w:placeholder>
              <w:dropDownList>
                <w:listItem w:displayText="Not Audited" w:value="Not_Audited"/>
                <w:listItem w:displayText="Not Applicable" w:value="Not_Applicable"/>
                <w:listItem w:displayText="Pending" w:value="Pending"/>
                <w:listItem w:displayText="CI" w:value="CI"/>
                <w:listItem w:displayText="FA" w:value="FA"/>
                <w:listItem w:displayText="PA Negligible" w:value="PA_Negligible"/>
                <w:listItem w:displayText="PA Low" w:value="PA_ Low"/>
                <w:listItem w:displayText="PA Moderate" w:value="PA_Moderate"/>
                <w:listItem w:displayText="PA High" w:value="PA_High"/>
                <w:listItem w:displayText="PA Critical" w:value="PA_Critical"/>
                <w:listItem w:displayText="UA Negligible" w:value="UA_Negligible"/>
                <w:listItem w:displayText="UA Low" w:value="UA_Low"/>
                <w:listItem w:displayText="UA Moderate" w:value="UA_Moderate"/>
                <w:listItem w:displayText="UA High" w:value="UA_High"/>
                <w:listItem w:displayText="UA Critical" w:value="UA_Critical"/>
              </w:dropDownList>
            </w:sdtPr>
            <w:sdtEndPr/>
            <w:sdtContent>
              <w:r>
                <w:rPr>
                  <w:rFonts w:cs="Arial"/>
                  <w:szCs w:val="20"/>
                </w:rPr>
                <w:t>Not Audited</w:t>
              </w:r>
            </w:sdtContent>
          </w:sdt>
        </w:p>
        <w:p w14:paraId="5A330897" w14:textId="77777777" w:rsidR="00404435" w:rsidRPr="008F43ED"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sdt>
          <w:sdtPr>
            <w:rPr>
              <w:rStyle w:val="BodyTextChar"/>
            </w:rPr>
            <w:alias w:val="Evidence_HDS(C)S.2008:1.2.7.2"/>
            <w:tag w:val="Evidence_HDS(C)S.2008:1.2.7.2"/>
            <w:id w:val="-1009747941"/>
            <w:lock w:val="sdtLocked"/>
            <w:placeholder>
              <w:docPart w:val="D4D531E0BCF74B789586FF4B5C64B131"/>
            </w:placeholder>
            <w:showingPlcHdr/>
          </w:sdtPr>
          <w:sdtEndPr>
            <w:rPr>
              <w:rStyle w:val="DefaultParagraphFont"/>
            </w:rPr>
          </w:sdtEndPr>
          <w:sdtContent>
            <w:p w14:paraId="72DD6E75"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33E36408" w14:textId="77777777" w:rsidR="00404435"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sdt>
          <w:sdtPr>
            <w:rPr>
              <w:rStyle w:val="BodyTextChar"/>
            </w:rPr>
            <w:alias w:val="Finding_HDS(C)S.2008:1.2.7.2"/>
            <w:tag w:val="Finding_HDS(C)S.2008:1.2.7.2"/>
            <w:id w:val="168214"/>
            <w:lock w:val="sdtLocked"/>
            <w:placeholder>
              <w:docPart w:val="8C15BE54CAB94A799DA47B1E18E15838"/>
            </w:placeholder>
            <w:showingPlcHdr/>
          </w:sdtPr>
          <w:sdtEndPr>
            <w:rPr>
              <w:rStyle w:val="DefaultParagraphFont"/>
            </w:rPr>
          </w:sdtEndPr>
          <w:sdtContent>
            <w:p w14:paraId="3581658B"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402148C8" w14:textId="77777777" w:rsidR="00404435" w:rsidRPr="000E617B"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sdt>
          <w:sdtPr>
            <w:rPr>
              <w:rStyle w:val="BodyTextChar"/>
            </w:rPr>
            <w:alias w:val="CorrectiveAction_HDS(C)S.2008:1.2.7.2"/>
            <w:tag w:val="CorrectiveAction_HDS(C)S.2008:1.2.7.2"/>
            <w:id w:val="1402715098"/>
            <w:lock w:val="sdtLocked"/>
            <w:placeholder>
              <w:docPart w:val="070849448B71401FB4023C9D3F04047D"/>
            </w:placeholder>
            <w:showingPlcHdr/>
          </w:sdtPr>
          <w:sdtEndPr>
            <w:rPr>
              <w:rStyle w:val="DefaultParagraphFont"/>
            </w:rPr>
          </w:sdtEndPr>
          <w:sdtContent>
            <w:p w14:paraId="57F1FED7"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79CA644E" w14:textId="77777777" w:rsidR="00404435" w:rsidRDefault="009B3C67" w:rsidP="0040443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sdt>
            <w:sdtPr>
              <w:rPr>
                <w:rStyle w:val="BodyTextChar"/>
              </w:rPr>
              <w:alias w:val="Timeframe_HDS(C)S.2008:1.2.7.2"/>
              <w:tag w:val="Timeframe_HDS(C)S.2008:1.2.7.2"/>
              <w:id w:val="46737362"/>
              <w:lock w:val="sdtLocked"/>
              <w:placeholder>
                <w:docPart w:val="0556AA2BFB4D4851A797FBD0281B570B"/>
              </w:placeholder>
              <w:showingPlcHdr/>
              <w:dropDownList>
                <w:listItem w:value="Choose an item."/>
                <w:listItem w:displayText="1" w:value="1"/>
                <w:listItem w:displayText="7" w:value="7"/>
                <w:listItem w:displayText="30" w:value="30"/>
                <w:listItem w:displayText="60" w:value="60"/>
                <w:listItem w:displayText="90" w:value="90"/>
                <w:listItem w:displayText="180" w:value="180"/>
                <w:listItem w:displayText="365" w:value="365"/>
                <w:listItem w:displayText="Prior to occupancy" w:value="Prior to occupancy"/>
              </w:dropDownList>
            </w:sdtPr>
            <w:sdtEndPr>
              <w:rPr>
                <w:rStyle w:val="DefaultParagraphFont"/>
                <w:rFonts w:cs="Arial"/>
                <w:szCs w:val="20"/>
              </w:rPr>
            </w:sdtEndPr>
            <w:sdtContent>
              <w:r w:rsidRPr="00BC1082">
                <w:rPr>
                  <w:rStyle w:val="PlaceholderText"/>
                  <w:color w:val="BFBFBF" w:themeColor="background1" w:themeShade="BF"/>
                  <w:szCs w:val="20"/>
                </w:rPr>
                <w:t>Choose an item</w:t>
              </w:r>
            </w:sdtContent>
          </w:sdt>
          <w:r>
            <w:rPr>
              <w:rFonts w:cs="Arial"/>
              <w:i/>
              <w:szCs w:val="20"/>
            </w:rPr>
            <w:t xml:space="preserve">      </w:t>
          </w:r>
          <w:r w:rsidRPr="00A6705A">
            <w:rPr>
              <w:rFonts w:cs="Arial"/>
              <w:i/>
              <w:szCs w:val="20"/>
            </w:rPr>
            <w:t>(e.g. for 1 week choose 7, for 1 month choose 30, for 6 months choose 180, etc.)</w:t>
          </w:r>
        </w:p>
        <w:p w14:paraId="6476FB3F" w14:textId="77777777" w:rsidR="00404435" w:rsidRDefault="00404435" w:rsidP="00404435">
          <w:pPr>
            <w:pStyle w:val="OutcomeDescription"/>
            <w:rPr>
              <w:lang w:eastAsia="en-NZ"/>
            </w:rPr>
          </w:pPr>
        </w:p>
        <w:bookmarkStart w:id="92" w:name="Criterion__1_2_7_3"/>
        <w:bookmarkEnd w:id="91"/>
        <w:p w14:paraId="439183EB" w14:textId="77777777" w:rsidR="00404435" w:rsidRPr="00953E86" w:rsidRDefault="00937921" w:rsidP="00404435">
          <w:pPr>
            <w:pStyle w:val="Heading5"/>
            <w:spacing w:before="120"/>
          </w:pPr>
          <w:sdt>
            <w:sdtPr>
              <w:alias w:val="ShortName_HDS(C)S.2008:1.2.7.3"/>
              <w:tag w:val="ShortName_HDS(C)S.2008:1.2.7.3"/>
              <w:id w:val="728346499"/>
              <w:lock w:val="sdtContentLocked"/>
              <w:placeholder>
                <w:docPart w:val="56FB019B4D874749996C3BEF342F1D01"/>
              </w:placeholder>
              <w:text/>
            </w:sdtPr>
            <w:sdtEndPr/>
            <w:sdtContent>
              <w:r w:rsidR="009B3C67">
                <w:t>Criterion 1.2.7.3</w:t>
              </w:r>
            </w:sdtContent>
          </w:sdt>
          <w:r w:rsidR="009B3C67" w:rsidRPr="00953E86">
            <w:t xml:space="preserve"> (</w:t>
          </w:r>
          <w:sdt>
            <w:sdtPr>
              <w:alias w:val="IUID_HDS(C)S.2008:1.2.7.3"/>
              <w:tag w:val="IUID_HDS(C)S.2008:1.2.7.3"/>
              <w:id w:val="-1739086795"/>
              <w:lock w:val="sdtContentLocked"/>
              <w:placeholder>
                <w:docPart w:val="D7A0AD8F0EE24B95AE43704D72A56EAC"/>
              </w:placeholder>
              <w:text/>
            </w:sdtPr>
            <w:sdtEndPr/>
            <w:sdtContent>
              <w:r w:rsidR="009B3C67">
                <w:t>HDS(C)S.2008:1.2.7.3</w:t>
              </w:r>
            </w:sdtContent>
          </w:sdt>
          <w:r w:rsidR="009B3C67" w:rsidRPr="00953E86">
            <w:t>)</w:t>
          </w:r>
        </w:p>
        <w:p w14:paraId="407E94A7" w14:textId="77777777" w:rsidR="00404435" w:rsidRDefault="00937921" w:rsidP="00404435">
          <w:pPr>
            <w:keepNext/>
            <w:tabs>
              <w:tab w:val="left" w:pos="2894"/>
            </w:tabs>
            <w:spacing w:after="120" w:line="240" w:lineRule="auto"/>
            <w:rPr>
              <w:sz w:val="20"/>
              <w:szCs w:val="20"/>
            </w:rPr>
          </w:pPr>
          <w:sdt>
            <w:sdtPr>
              <w:rPr>
                <w:rStyle w:val="BodyTextChar"/>
              </w:rPr>
              <w:alias w:val="FullName_HDS(C)S.2008:1.2.7.3"/>
              <w:tag w:val="FullName_HDS(C)S.2008:1.2.7.3"/>
              <w:id w:val="-191307995"/>
              <w:lock w:val="sdtContentLocked"/>
              <w:placeholder>
                <w:docPart w:val="DBAF9E5EBAA94911BBCE4E1366A82ECE"/>
              </w:placeholder>
              <w:text w:multiLine="1"/>
            </w:sdtPr>
            <w:sdtEndPr>
              <w:rPr>
                <w:rStyle w:val="BodyTextChar"/>
              </w:rPr>
            </w:sdtEndPr>
            <w:sdtContent>
              <w:r w:rsidR="009B3C67" w:rsidRPr="006A1EC8">
                <w:rPr>
                  <w:rStyle w:val="BodyTextChar"/>
                </w:rPr>
                <w:t>The appointment of appropriate service providers to safely meet the needs of consumers.</w:t>
              </w:r>
            </w:sdtContent>
          </w:sdt>
        </w:p>
        <w:p w14:paraId="5319B30B" w14:textId="77777777" w:rsidR="00404435" w:rsidRPr="008F43ED"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sdt>
            <w:sdtPr>
              <w:rPr>
                <w:rFonts w:cs="Arial"/>
                <w:szCs w:val="20"/>
              </w:rPr>
              <w:alias w:val="AttainmentRisk_HDS(C)S.2008:1.2.7.3"/>
              <w:tag w:val="AttainmentRisk_HDS(C)S.2008:1.2.7.3"/>
              <w:id w:val="-235090494"/>
              <w:lock w:val="sdtLocked"/>
              <w:placeholder>
                <w:docPart w:val="5890087EC9FC40D7B833DEA5F99EF6B5"/>
              </w:placeholder>
              <w:dropDownList>
                <w:listItem w:displayText="Not Audited" w:value="Not_Audited"/>
                <w:listItem w:displayText="Not Applicable" w:value="Not_Applicable"/>
                <w:listItem w:displayText="Pending" w:value="Pending"/>
                <w:listItem w:displayText="CI" w:value="CI"/>
                <w:listItem w:displayText="FA" w:value="FA"/>
                <w:listItem w:displayText="PA Negligible" w:value="PA_Negligible"/>
                <w:listItem w:displayText="PA Low" w:value="PA_ Low"/>
                <w:listItem w:displayText="PA Moderate" w:value="PA_Moderate"/>
                <w:listItem w:displayText="PA High" w:value="PA_High"/>
                <w:listItem w:displayText="PA Critical" w:value="PA_Critical"/>
                <w:listItem w:displayText="UA Negligible" w:value="UA_Negligible"/>
                <w:listItem w:displayText="UA Low" w:value="UA_Low"/>
                <w:listItem w:displayText="UA Moderate" w:value="UA_Moderate"/>
                <w:listItem w:displayText="UA High" w:value="UA_High"/>
                <w:listItem w:displayText="UA Critical" w:value="UA_Critical"/>
              </w:dropDownList>
            </w:sdtPr>
            <w:sdtEndPr/>
            <w:sdtContent>
              <w:r>
                <w:rPr>
                  <w:rFonts w:cs="Arial"/>
                  <w:szCs w:val="20"/>
                </w:rPr>
                <w:t>Not Audited</w:t>
              </w:r>
            </w:sdtContent>
          </w:sdt>
        </w:p>
        <w:p w14:paraId="1BF687D0" w14:textId="77777777" w:rsidR="00404435" w:rsidRPr="008F43ED"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sdt>
          <w:sdtPr>
            <w:rPr>
              <w:rStyle w:val="BodyTextChar"/>
            </w:rPr>
            <w:alias w:val="Evidence_HDS(C)S.2008:1.2.7.3"/>
            <w:tag w:val="Evidence_HDS(C)S.2008:1.2.7.3"/>
            <w:id w:val="-66883139"/>
            <w:lock w:val="sdtLocked"/>
            <w:placeholder>
              <w:docPart w:val="2E32D235456041608AC41F125B1C6D1C"/>
            </w:placeholder>
            <w:showingPlcHdr/>
          </w:sdtPr>
          <w:sdtEndPr>
            <w:rPr>
              <w:rStyle w:val="DefaultParagraphFont"/>
            </w:rPr>
          </w:sdtEndPr>
          <w:sdtContent>
            <w:p w14:paraId="5BC4EFBB"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2D2DC97A" w14:textId="77777777" w:rsidR="00404435"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sdt>
          <w:sdtPr>
            <w:rPr>
              <w:rStyle w:val="BodyTextChar"/>
            </w:rPr>
            <w:alias w:val="Finding_HDS(C)S.2008:1.2.7.3"/>
            <w:tag w:val="Finding_HDS(C)S.2008:1.2.7.3"/>
            <w:id w:val="-921559757"/>
            <w:lock w:val="sdtLocked"/>
            <w:placeholder>
              <w:docPart w:val="3C39F0C290184A6E9D38F8437622FAF0"/>
            </w:placeholder>
            <w:showingPlcHdr/>
          </w:sdtPr>
          <w:sdtEndPr>
            <w:rPr>
              <w:rStyle w:val="DefaultParagraphFont"/>
            </w:rPr>
          </w:sdtEndPr>
          <w:sdtContent>
            <w:p w14:paraId="5097206A"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50C36D34" w14:textId="77777777" w:rsidR="00404435" w:rsidRPr="000E617B"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sdt>
          <w:sdtPr>
            <w:rPr>
              <w:rStyle w:val="BodyTextChar"/>
            </w:rPr>
            <w:alias w:val="CorrectiveAction_HDS(C)S.2008:1.2.7.3"/>
            <w:tag w:val="CorrectiveAction_HDS(C)S.2008:1.2.7.3"/>
            <w:id w:val="2081786261"/>
            <w:lock w:val="sdtLocked"/>
            <w:placeholder>
              <w:docPart w:val="AED26012D71D4D40A67B252CC9B8A433"/>
            </w:placeholder>
            <w:showingPlcHdr/>
          </w:sdtPr>
          <w:sdtEndPr>
            <w:rPr>
              <w:rStyle w:val="DefaultParagraphFont"/>
            </w:rPr>
          </w:sdtEndPr>
          <w:sdtContent>
            <w:p w14:paraId="744156E7"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09AFD528" w14:textId="77777777" w:rsidR="00404435" w:rsidRDefault="009B3C67" w:rsidP="0040443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sdt>
            <w:sdtPr>
              <w:rPr>
                <w:rStyle w:val="BodyTextChar"/>
              </w:rPr>
              <w:alias w:val="Timeframe_HDS(C)S.2008:1.2.7.3"/>
              <w:tag w:val="Timeframe_HDS(C)S.2008:1.2.7.3"/>
              <w:id w:val="1954754160"/>
              <w:lock w:val="sdtLocked"/>
              <w:placeholder>
                <w:docPart w:val="F802C8CEF5114311B830B7E052E9B494"/>
              </w:placeholder>
              <w:showingPlcHdr/>
              <w:dropDownList>
                <w:listItem w:value="Choose an item."/>
                <w:listItem w:displayText="1" w:value="1"/>
                <w:listItem w:displayText="7" w:value="7"/>
                <w:listItem w:displayText="30" w:value="30"/>
                <w:listItem w:displayText="60" w:value="60"/>
                <w:listItem w:displayText="90" w:value="90"/>
                <w:listItem w:displayText="180" w:value="180"/>
                <w:listItem w:displayText="365" w:value="365"/>
                <w:listItem w:displayText="Prior to occupancy" w:value="Prior to occupancy"/>
              </w:dropDownList>
            </w:sdtPr>
            <w:sdtEndPr>
              <w:rPr>
                <w:rStyle w:val="DefaultParagraphFont"/>
                <w:rFonts w:cs="Arial"/>
                <w:szCs w:val="20"/>
              </w:rPr>
            </w:sdtEndPr>
            <w:sdtContent>
              <w:r w:rsidRPr="00BC1082">
                <w:rPr>
                  <w:rStyle w:val="PlaceholderText"/>
                  <w:color w:val="BFBFBF" w:themeColor="background1" w:themeShade="BF"/>
                  <w:szCs w:val="20"/>
                </w:rPr>
                <w:t>Choose an item</w:t>
              </w:r>
            </w:sdtContent>
          </w:sdt>
          <w:r>
            <w:rPr>
              <w:rFonts w:cs="Arial"/>
              <w:i/>
              <w:szCs w:val="20"/>
            </w:rPr>
            <w:t xml:space="preserve">      </w:t>
          </w:r>
          <w:r w:rsidRPr="00A6705A">
            <w:rPr>
              <w:rFonts w:cs="Arial"/>
              <w:i/>
              <w:szCs w:val="20"/>
            </w:rPr>
            <w:t>(e.g. for 1 week choose 7, for 1 month choose 30, for 6 months choose 180, etc.)</w:t>
          </w:r>
        </w:p>
        <w:p w14:paraId="39910F1D" w14:textId="77777777" w:rsidR="00404435" w:rsidRDefault="00404435" w:rsidP="00404435">
          <w:pPr>
            <w:pStyle w:val="OutcomeDescription"/>
            <w:rPr>
              <w:lang w:eastAsia="en-NZ"/>
            </w:rPr>
          </w:pPr>
        </w:p>
        <w:bookmarkStart w:id="93" w:name="Criterion__1_2_7_4"/>
        <w:bookmarkEnd w:id="92"/>
        <w:p w14:paraId="0CFD8C20" w14:textId="77777777" w:rsidR="00404435" w:rsidRPr="00953E86" w:rsidRDefault="00937921" w:rsidP="00404435">
          <w:pPr>
            <w:pStyle w:val="Heading5"/>
            <w:spacing w:before="120"/>
          </w:pPr>
          <w:sdt>
            <w:sdtPr>
              <w:alias w:val="ShortName_HDS(C)S.2008:1.2.7.4"/>
              <w:tag w:val="ShortName_HDS(C)S.2008:1.2.7.4"/>
              <w:id w:val="754092050"/>
              <w:lock w:val="sdtContentLocked"/>
              <w:placeholder>
                <w:docPart w:val="96E0620549CE4B51B33BEBB4166EF468"/>
              </w:placeholder>
              <w:text/>
            </w:sdtPr>
            <w:sdtEndPr/>
            <w:sdtContent>
              <w:r w:rsidR="009B3C67">
                <w:t>Criterion 1.2.7.4</w:t>
              </w:r>
            </w:sdtContent>
          </w:sdt>
          <w:r w:rsidR="009B3C67" w:rsidRPr="00953E86">
            <w:t xml:space="preserve"> (</w:t>
          </w:r>
          <w:sdt>
            <w:sdtPr>
              <w:alias w:val="IUID_HDS(C)S.2008:1.2.7.4"/>
              <w:tag w:val="IUID_HDS(C)S.2008:1.2.7.4"/>
              <w:id w:val="-2061087104"/>
              <w:lock w:val="sdtContentLocked"/>
              <w:placeholder>
                <w:docPart w:val="65404154315242AE818204B049F7B647"/>
              </w:placeholder>
              <w:text/>
            </w:sdtPr>
            <w:sdtEndPr/>
            <w:sdtContent>
              <w:r w:rsidR="009B3C67">
                <w:t>HDS(C)S.2008:1.2.7.4</w:t>
              </w:r>
            </w:sdtContent>
          </w:sdt>
          <w:r w:rsidR="009B3C67" w:rsidRPr="00953E86">
            <w:t>)</w:t>
          </w:r>
        </w:p>
        <w:p w14:paraId="75F57120" w14:textId="77777777" w:rsidR="00404435" w:rsidRDefault="00937921" w:rsidP="00404435">
          <w:pPr>
            <w:keepNext/>
            <w:tabs>
              <w:tab w:val="left" w:pos="2894"/>
            </w:tabs>
            <w:spacing w:after="120" w:line="240" w:lineRule="auto"/>
            <w:rPr>
              <w:sz w:val="20"/>
              <w:szCs w:val="20"/>
            </w:rPr>
          </w:pPr>
          <w:sdt>
            <w:sdtPr>
              <w:rPr>
                <w:rStyle w:val="BodyTextChar"/>
              </w:rPr>
              <w:alias w:val="FullName_HDS(C)S.2008:1.2.7.4"/>
              <w:tag w:val="FullName_HDS(C)S.2008:1.2.7.4"/>
              <w:id w:val="-568962711"/>
              <w:lock w:val="sdtContentLocked"/>
              <w:placeholder>
                <w:docPart w:val="7075B7850A344DC48FD0CAD5397E8DE8"/>
              </w:placeholder>
              <w:text w:multiLine="1"/>
            </w:sdtPr>
            <w:sdtEndPr>
              <w:rPr>
                <w:rStyle w:val="BodyTextChar"/>
              </w:rPr>
            </w:sdtEndPr>
            <w:sdtContent>
              <w:r w:rsidR="009B3C67" w:rsidRPr="006A1EC8">
                <w:rPr>
                  <w:rStyle w:val="BodyTextChar"/>
                </w:rPr>
                <w:t>New service providers receive an orientation/induction programme that covers the essential components of the service provided.</w:t>
              </w:r>
            </w:sdtContent>
          </w:sdt>
        </w:p>
        <w:p w14:paraId="6401E018" w14:textId="77777777" w:rsidR="00404435" w:rsidRPr="008F43ED"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sdt>
            <w:sdtPr>
              <w:rPr>
                <w:rFonts w:cs="Arial"/>
                <w:szCs w:val="20"/>
              </w:rPr>
              <w:alias w:val="AttainmentRisk_HDS(C)S.2008:1.2.7.4"/>
              <w:tag w:val="AttainmentRisk_HDS(C)S.2008:1.2.7.4"/>
              <w:id w:val="1871724421"/>
              <w:lock w:val="sdtLocked"/>
              <w:placeholder>
                <w:docPart w:val="2828FC17C13244008511D258C976169B"/>
              </w:placeholder>
              <w:dropDownList>
                <w:listItem w:displayText="Not Audited" w:value="Not_Audited"/>
                <w:listItem w:displayText="Not Applicable" w:value="Not_Applicable"/>
                <w:listItem w:displayText="Pending" w:value="Pending"/>
                <w:listItem w:displayText="CI" w:value="CI"/>
                <w:listItem w:displayText="FA" w:value="FA"/>
                <w:listItem w:displayText="PA Negligible" w:value="PA_Negligible"/>
                <w:listItem w:displayText="PA Low" w:value="PA_ Low"/>
                <w:listItem w:displayText="PA Moderate" w:value="PA_Moderate"/>
                <w:listItem w:displayText="PA High" w:value="PA_High"/>
                <w:listItem w:displayText="PA Critical" w:value="PA_Critical"/>
                <w:listItem w:displayText="UA Negligible" w:value="UA_Negligible"/>
                <w:listItem w:displayText="UA Low" w:value="UA_Low"/>
                <w:listItem w:displayText="UA Moderate" w:value="UA_Moderate"/>
                <w:listItem w:displayText="UA High" w:value="UA_High"/>
                <w:listItem w:displayText="UA Critical" w:value="UA_Critical"/>
              </w:dropDownList>
            </w:sdtPr>
            <w:sdtEndPr/>
            <w:sdtContent>
              <w:r>
                <w:rPr>
                  <w:rFonts w:cs="Arial"/>
                  <w:szCs w:val="20"/>
                </w:rPr>
                <w:t>Not Audited</w:t>
              </w:r>
            </w:sdtContent>
          </w:sdt>
        </w:p>
        <w:p w14:paraId="36FEE225" w14:textId="77777777" w:rsidR="00404435" w:rsidRPr="008F43ED"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sdt>
          <w:sdtPr>
            <w:rPr>
              <w:rStyle w:val="BodyTextChar"/>
            </w:rPr>
            <w:alias w:val="Evidence_HDS(C)S.2008:1.2.7.4"/>
            <w:tag w:val="Evidence_HDS(C)S.2008:1.2.7.4"/>
            <w:id w:val="580645918"/>
            <w:lock w:val="sdtLocked"/>
            <w:placeholder>
              <w:docPart w:val="9BBDC8C085FB400299E633355B39738B"/>
            </w:placeholder>
            <w:showingPlcHdr/>
          </w:sdtPr>
          <w:sdtEndPr>
            <w:rPr>
              <w:rStyle w:val="DefaultParagraphFont"/>
            </w:rPr>
          </w:sdtEndPr>
          <w:sdtContent>
            <w:p w14:paraId="6B366EB8"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22427B69" w14:textId="77777777" w:rsidR="00404435"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sdt>
          <w:sdtPr>
            <w:rPr>
              <w:rStyle w:val="BodyTextChar"/>
            </w:rPr>
            <w:alias w:val="Finding_HDS(C)S.2008:1.2.7.4"/>
            <w:tag w:val="Finding_HDS(C)S.2008:1.2.7.4"/>
            <w:id w:val="-1886720744"/>
            <w:lock w:val="sdtLocked"/>
            <w:placeholder>
              <w:docPart w:val="3886BD9A572E4FC4A2B43703979D29FE"/>
            </w:placeholder>
            <w:showingPlcHdr/>
          </w:sdtPr>
          <w:sdtEndPr>
            <w:rPr>
              <w:rStyle w:val="DefaultParagraphFont"/>
            </w:rPr>
          </w:sdtEndPr>
          <w:sdtContent>
            <w:p w14:paraId="6B853AA4"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71279B10" w14:textId="77777777" w:rsidR="00404435" w:rsidRPr="000E617B"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sdt>
          <w:sdtPr>
            <w:rPr>
              <w:rStyle w:val="BodyTextChar"/>
            </w:rPr>
            <w:alias w:val="CorrectiveAction_HDS(C)S.2008:1.2.7.4"/>
            <w:tag w:val="CorrectiveAction_HDS(C)S.2008:1.2.7.4"/>
            <w:id w:val="492845766"/>
            <w:lock w:val="sdtLocked"/>
            <w:placeholder>
              <w:docPart w:val="3F332C04C95E4CC4A2B307F33E8CDE4A"/>
            </w:placeholder>
            <w:showingPlcHdr/>
          </w:sdtPr>
          <w:sdtEndPr>
            <w:rPr>
              <w:rStyle w:val="DefaultParagraphFont"/>
            </w:rPr>
          </w:sdtEndPr>
          <w:sdtContent>
            <w:p w14:paraId="1774ADD3"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723D389D" w14:textId="77777777" w:rsidR="00404435" w:rsidRDefault="009B3C67" w:rsidP="0040443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sdt>
            <w:sdtPr>
              <w:rPr>
                <w:rStyle w:val="BodyTextChar"/>
              </w:rPr>
              <w:alias w:val="Timeframe_HDS(C)S.2008:1.2.7.4"/>
              <w:tag w:val="Timeframe_HDS(C)S.2008:1.2.7.4"/>
              <w:id w:val="98000417"/>
              <w:lock w:val="sdtLocked"/>
              <w:placeholder>
                <w:docPart w:val="60ACF8B5613B4898A87046ABFA9BA9EA"/>
              </w:placeholder>
              <w:showingPlcHdr/>
              <w:dropDownList>
                <w:listItem w:value="Choose an item."/>
                <w:listItem w:displayText="1" w:value="1"/>
                <w:listItem w:displayText="7" w:value="7"/>
                <w:listItem w:displayText="30" w:value="30"/>
                <w:listItem w:displayText="60" w:value="60"/>
                <w:listItem w:displayText="90" w:value="90"/>
                <w:listItem w:displayText="180" w:value="180"/>
                <w:listItem w:displayText="365" w:value="365"/>
                <w:listItem w:displayText="Prior to occupancy" w:value="Prior to occupancy"/>
              </w:dropDownList>
            </w:sdtPr>
            <w:sdtEndPr>
              <w:rPr>
                <w:rStyle w:val="DefaultParagraphFont"/>
                <w:rFonts w:cs="Arial"/>
                <w:szCs w:val="20"/>
              </w:rPr>
            </w:sdtEndPr>
            <w:sdtContent>
              <w:r w:rsidRPr="00BC1082">
                <w:rPr>
                  <w:rStyle w:val="PlaceholderText"/>
                  <w:color w:val="BFBFBF" w:themeColor="background1" w:themeShade="BF"/>
                  <w:szCs w:val="20"/>
                </w:rPr>
                <w:t>Choose an item</w:t>
              </w:r>
            </w:sdtContent>
          </w:sdt>
          <w:r>
            <w:rPr>
              <w:rFonts w:cs="Arial"/>
              <w:i/>
              <w:szCs w:val="20"/>
            </w:rPr>
            <w:t xml:space="preserve">      </w:t>
          </w:r>
          <w:r w:rsidRPr="00A6705A">
            <w:rPr>
              <w:rFonts w:cs="Arial"/>
              <w:i/>
              <w:szCs w:val="20"/>
            </w:rPr>
            <w:t>(e.g. for 1 week choose 7, for 1 month choose 30, for 6 months choose 180, etc.)</w:t>
          </w:r>
        </w:p>
        <w:p w14:paraId="31B1CB62" w14:textId="77777777" w:rsidR="00404435" w:rsidRDefault="00404435" w:rsidP="00404435">
          <w:pPr>
            <w:pStyle w:val="OutcomeDescription"/>
            <w:rPr>
              <w:lang w:eastAsia="en-NZ"/>
            </w:rPr>
          </w:pPr>
        </w:p>
        <w:bookmarkStart w:id="94" w:name="Criterion__1_2_7_5"/>
        <w:bookmarkEnd w:id="93"/>
        <w:p w14:paraId="0CD43B42" w14:textId="77777777" w:rsidR="00404435" w:rsidRPr="00953E86" w:rsidRDefault="00937921" w:rsidP="00404435">
          <w:pPr>
            <w:pStyle w:val="Heading5"/>
            <w:spacing w:before="120"/>
          </w:pPr>
          <w:sdt>
            <w:sdtPr>
              <w:alias w:val="ShortName_HDS(C)S.2008:1.2.7.5"/>
              <w:tag w:val="ShortName_HDS(C)S.2008:1.2.7.5"/>
              <w:id w:val="-1450779981"/>
              <w:lock w:val="sdtContentLocked"/>
              <w:placeholder>
                <w:docPart w:val="8ABA587E9C174113A0D1B7B7C81BC4C6"/>
              </w:placeholder>
              <w:text/>
            </w:sdtPr>
            <w:sdtEndPr/>
            <w:sdtContent>
              <w:r w:rsidR="009B3C67">
                <w:t>Criterion 1.2.7.5</w:t>
              </w:r>
            </w:sdtContent>
          </w:sdt>
          <w:r w:rsidR="009B3C67" w:rsidRPr="00953E86">
            <w:t xml:space="preserve"> (</w:t>
          </w:r>
          <w:sdt>
            <w:sdtPr>
              <w:alias w:val="IUID_HDS(C)S.2008:1.2.7.5"/>
              <w:tag w:val="IUID_HDS(C)S.2008:1.2.7.5"/>
              <w:id w:val="2062278628"/>
              <w:lock w:val="sdtContentLocked"/>
              <w:placeholder>
                <w:docPart w:val="1100BC2295F74CBCA7C9D46D95D862FA"/>
              </w:placeholder>
              <w:text/>
            </w:sdtPr>
            <w:sdtEndPr/>
            <w:sdtContent>
              <w:r w:rsidR="009B3C67">
                <w:t>HDS(C)S.2008:1.2.7.5</w:t>
              </w:r>
            </w:sdtContent>
          </w:sdt>
          <w:r w:rsidR="009B3C67" w:rsidRPr="00953E86">
            <w:t>)</w:t>
          </w:r>
        </w:p>
        <w:p w14:paraId="44F1FF7C" w14:textId="77777777" w:rsidR="00404435" w:rsidRDefault="00937921" w:rsidP="00404435">
          <w:pPr>
            <w:keepNext/>
            <w:tabs>
              <w:tab w:val="left" w:pos="2894"/>
            </w:tabs>
            <w:spacing w:after="120" w:line="240" w:lineRule="auto"/>
            <w:rPr>
              <w:sz w:val="20"/>
              <w:szCs w:val="20"/>
            </w:rPr>
          </w:pPr>
          <w:sdt>
            <w:sdtPr>
              <w:rPr>
                <w:rStyle w:val="BodyTextChar"/>
              </w:rPr>
              <w:alias w:val="FullName_HDS(C)S.2008:1.2.7.5"/>
              <w:tag w:val="FullName_HDS(C)S.2008:1.2.7.5"/>
              <w:id w:val="-1644342687"/>
              <w:lock w:val="sdtContentLocked"/>
              <w:placeholder>
                <w:docPart w:val="7AC63E10396D46999121E086F4CECE6C"/>
              </w:placeholder>
              <w:text w:multiLine="1"/>
            </w:sdtPr>
            <w:sdtEndPr>
              <w:rPr>
                <w:rStyle w:val="BodyTextChar"/>
              </w:rPr>
            </w:sdtEndPr>
            <w:sdtContent>
              <w:r w:rsidR="009B3C67" w:rsidRPr="006A1EC8">
                <w:rPr>
                  <w:rStyle w:val="BodyTextChar"/>
                </w:rPr>
                <w:t>A system to identify, plan, facilitate, and record ongoing education for service providers to provide safe and effective services to consumers.</w:t>
              </w:r>
            </w:sdtContent>
          </w:sdt>
        </w:p>
        <w:p w14:paraId="12E30DD8" w14:textId="77777777" w:rsidR="00404435" w:rsidRPr="008F43ED"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sdt>
            <w:sdtPr>
              <w:rPr>
                <w:rFonts w:cs="Arial"/>
                <w:szCs w:val="20"/>
              </w:rPr>
              <w:alias w:val="AttainmentRisk_HDS(C)S.2008:1.2.7.5"/>
              <w:tag w:val="AttainmentRisk_HDS(C)S.2008:1.2.7.5"/>
              <w:id w:val="-1574896849"/>
              <w:lock w:val="sdtLocked"/>
              <w:placeholder>
                <w:docPart w:val="8E5FACEF883C4DC18E6DEB76817C6EDE"/>
              </w:placeholder>
              <w:dropDownList>
                <w:listItem w:displayText="Not Audited" w:value="Not_Audited"/>
                <w:listItem w:displayText="Not Applicable" w:value="Not_Applicable"/>
                <w:listItem w:displayText="Pending" w:value="Pending"/>
                <w:listItem w:displayText="CI" w:value="CI"/>
                <w:listItem w:displayText="FA" w:value="FA"/>
                <w:listItem w:displayText="PA Negligible" w:value="PA_Negligible"/>
                <w:listItem w:displayText="PA Low" w:value="PA_ Low"/>
                <w:listItem w:displayText="PA Moderate" w:value="PA_Moderate"/>
                <w:listItem w:displayText="PA High" w:value="PA_High"/>
                <w:listItem w:displayText="PA Critical" w:value="PA_Critical"/>
                <w:listItem w:displayText="UA Negligible" w:value="UA_Negligible"/>
                <w:listItem w:displayText="UA Low" w:value="UA_Low"/>
                <w:listItem w:displayText="UA Moderate" w:value="UA_Moderate"/>
                <w:listItem w:displayText="UA High" w:value="UA_High"/>
                <w:listItem w:displayText="UA Critical" w:value="UA_Critical"/>
              </w:dropDownList>
            </w:sdtPr>
            <w:sdtEndPr/>
            <w:sdtContent>
              <w:r>
                <w:rPr>
                  <w:rFonts w:cs="Arial"/>
                  <w:szCs w:val="20"/>
                </w:rPr>
                <w:t>Not Audited</w:t>
              </w:r>
            </w:sdtContent>
          </w:sdt>
        </w:p>
        <w:p w14:paraId="2B96CA1F" w14:textId="77777777" w:rsidR="00404435" w:rsidRPr="008F43ED"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sdt>
          <w:sdtPr>
            <w:rPr>
              <w:rStyle w:val="BodyTextChar"/>
            </w:rPr>
            <w:alias w:val="Evidence_HDS(C)S.2008:1.2.7.5"/>
            <w:tag w:val="Evidence_HDS(C)S.2008:1.2.7.5"/>
            <w:id w:val="-1370371926"/>
            <w:lock w:val="sdtLocked"/>
            <w:placeholder>
              <w:docPart w:val="69B3FC1005FF4854A62A465E05F36CB0"/>
            </w:placeholder>
            <w:showingPlcHdr/>
          </w:sdtPr>
          <w:sdtEndPr>
            <w:rPr>
              <w:rStyle w:val="DefaultParagraphFont"/>
            </w:rPr>
          </w:sdtEndPr>
          <w:sdtContent>
            <w:p w14:paraId="52D4D902"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4A960216" w14:textId="77777777" w:rsidR="00404435"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Finding:</w:t>
          </w:r>
        </w:p>
        <w:sdt>
          <w:sdtPr>
            <w:rPr>
              <w:rStyle w:val="BodyTextChar"/>
            </w:rPr>
            <w:alias w:val="Finding_HDS(C)S.2008:1.2.7.5"/>
            <w:tag w:val="Finding_HDS(C)S.2008:1.2.7.5"/>
            <w:id w:val="-2002647195"/>
            <w:lock w:val="sdtLocked"/>
            <w:placeholder>
              <w:docPart w:val="E3B6B4BDED334622A0324DF371BFDCFC"/>
            </w:placeholder>
            <w:showingPlcHdr/>
          </w:sdtPr>
          <w:sdtEndPr>
            <w:rPr>
              <w:rStyle w:val="DefaultParagraphFont"/>
            </w:rPr>
          </w:sdtEndPr>
          <w:sdtContent>
            <w:p w14:paraId="77DAD018"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206E1B36" w14:textId="77777777" w:rsidR="00404435" w:rsidRPr="000E617B"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sdt>
          <w:sdtPr>
            <w:rPr>
              <w:rStyle w:val="BodyTextChar"/>
            </w:rPr>
            <w:alias w:val="CorrectiveAction_HDS(C)S.2008:1.2.7.5"/>
            <w:tag w:val="CorrectiveAction_HDS(C)S.2008:1.2.7.5"/>
            <w:id w:val="-377556642"/>
            <w:lock w:val="sdtLocked"/>
            <w:placeholder>
              <w:docPart w:val="C8398C6B77DF4B978CD97A89A04B81E0"/>
            </w:placeholder>
            <w:showingPlcHdr/>
          </w:sdtPr>
          <w:sdtEndPr>
            <w:rPr>
              <w:rStyle w:val="DefaultParagraphFont"/>
            </w:rPr>
          </w:sdtEndPr>
          <w:sdtContent>
            <w:p w14:paraId="3B16AF13"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7047382D" w14:textId="77777777" w:rsidR="00404435" w:rsidRDefault="009B3C67" w:rsidP="0040443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sdt>
            <w:sdtPr>
              <w:rPr>
                <w:rStyle w:val="BodyTextChar"/>
              </w:rPr>
              <w:alias w:val="Timeframe_HDS(C)S.2008:1.2.7.5"/>
              <w:tag w:val="Timeframe_HDS(C)S.2008:1.2.7.5"/>
              <w:id w:val="242386007"/>
              <w:lock w:val="sdtLocked"/>
              <w:placeholder>
                <w:docPart w:val="64B08EF3D606486FB8884272D28C7A3B"/>
              </w:placeholder>
              <w:showingPlcHdr/>
              <w:dropDownList>
                <w:listItem w:value="Choose an item."/>
                <w:listItem w:displayText="1" w:value="1"/>
                <w:listItem w:displayText="7" w:value="7"/>
                <w:listItem w:displayText="30" w:value="30"/>
                <w:listItem w:displayText="60" w:value="60"/>
                <w:listItem w:displayText="90" w:value="90"/>
                <w:listItem w:displayText="180" w:value="180"/>
                <w:listItem w:displayText="365" w:value="365"/>
                <w:listItem w:displayText="Prior to occupancy" w:value="Prior to occupancy"/>
              </w:dropDownList>
            </w:sdtPr>
            <w:sdtEndPr>
              <w:rPr>
                <w:rStyle w:val="DefaultParagraphFont"/>
                <w:rFonts w:cs="Arial"/>
                <w:szCs w:val="20"/>
              </w:rPr>
            </w:sdtEndPr>
            <w:sdtContent>
              <w:r w:rsidRPr="00BC1082">
                <w:rPr>
                  <w:rStyle w:val="PlaceholderText"/>
                  <w:color w:val="BFBFBF" w:themeColor="background1" w:themeShade="BF"/>
                  <w:szCs w:val="20"/>
                </w:rPr>
                <w:t>Choose an item</w:t>
              </w:r>
            </w:sdtContent>
          </w:sdt>
          <w:r>
            <w:rPr>
              <w:rFonts w:cs="Arial"/>
              <w:i/>
              <w:szCs w:val="20"/>
            </w:rPr>
            <w:t xml:space="preserve">      </w:t>
          </w:r>
          <w:r w:rsidRPr="00A6705A">
            <w:rPr>
              <w:rFonts w:cs="Arial"/>
              <w:i/>
              <w:szCs w:val="20"/>
            </w:rPr>
            <w:t>(e.g. for 1 week choose 7, for 1 month choose 30, for 6 months choose 180, etc.)</w:t>
          </w:r>
        </w:p>
        <w:p w14:paraId="7743131A" w14:textId="77777777" w:rsidR="00404435" w:rsidRDefault="00404435" w:rsidP="00404435">
          <w:pPr>
            <w:pStyle w:val="OutcomeDescription"/>
            <w:rPr>
              <w:lang w:eastAsia="en-NZ"/>
            </w:rPr>
          </w:pPr>
        </w:p>
        <w:bookmarkStart w:id="95" w:name="Standard__1_2_8"/>
        <w:bookmarkEnd w:id="94"/>
        <w:p w14:paraId="6340B6EB" w14:textId="77777777" w:rsidR="00404435" w:rsidRPr="00953E86" w:rsidRDefault="00937921" w:rsidP="00404435">
          <w:pPr>
            <w:pStyle w:val="Heading4"/>
            <w:rPr>
              <w:rStyle w:val="Heading4Char"/>
              <w:b/>
              <w:bCs/>
              <w:iCs/>
            </w:rPr>
          </w:pPr>
          <w:sdt>
            <w:sdtPr>
              <w:rPr>
                <w:b w:val="0"/>
                <w:bCs w:val="0"/>
                <w:iCs w:val="0"/>
              </w:rPr>
              <w:alias w:val="ShortName_HDS(C)S.2008:1.2.8"/>
              <w:tag w:val="ShortName_HDS(C)S.2008:1.2.8"/>
              <w:id w:val="-107747830"/>
              <w:lock w:val="sdtContentLocked"/>
              <w:placeholder>
                <w:docPart w:val="55D688C34C4C45C1BF2C6AEAF48FC783"/>
              </w:placeholder>
              <w:text/>
            </w:sdtPr>
            <w:sdtEndPr>
              <w:rPr>
                <w:b/>
                <w:bCs/>
                <w:iCs/>
              </w:rPr>
            </w:sdtEndPr>
            <w:sdtContent>
              <w:r w:rsidR="009B3C67">
                <w:t xml:space="preserve">Standard 1.2.8: Service Provider Availability </w:t>
              </w:r>
            </w:sdtContent>
          </w:sdt>
          <w:r w:rsidR="009B3C67" w:rsidRPr="00953E86">
            <w:rPr>
              <w:rStyle w:val="Heading4Char"/>
              <w:b/>
              <w:bCs/>
              <w:iCs/>
            </w:rPr>
            <w:t xml:space="preserve"> (</w:t>
          </w:r>
          <w:sdt>
            <w:sdtPr>
              <w:alias w:val="IUID_HDS(C)S.2008:1.2.8"/>
              <w:tag w:val="IUID_HDS(C)S.2008:1.2.8"/>
              <w:id w:val="2100675459"/>
              <w:lock w:val="sdtContentLocked"/>
              <w:placeholder>
                <w:docPart w:val="96473167A88C4E5EA77C6BBCA20330CE"/>
              </w:placeholder>
              <w:text/>
            </w:sdtPr>
            <w:sdtEndPr/>
            <w:sdtContent>
              <w:r w:rsidR="009B3C67">
                <w:t>HDS(C)S.2008:1.2.8</w:t>
              </w:r>
            </w:sdtContent>
          </w:sdt>
          <w:r w:rsidR="009B3C67" w:rsidRPr="00953E86">
            <w:t>)</w:t>
          </w:r>
        </w:p>
        <w:p w14:paraId="44B6338E" w14:textId="77777777" w:rsidR="00404435" w:rsidRDefault="00937921" w:rsidP="00404435">
          <w:pPr>
            <w:keepNext/>
            <w:tabs>
              <w:tab w:val="left" w:pos="3546"/>
            </w:tabs>
            <w:spacing w:after="120" w:line="240" w:lineRule="auto"/>
            <w:rPr>
              <w:rFonts w:cs="Arial"/>
              <w:sz w:val="20"/>
              <w:szCs w:val="20"/>
            </w:rPr>
          </w:pPr>
          <w:sdt>
            <w:sdtPr>
              <w:rPr>
                <w:rStyle w:val="BodyTextChar"/>
              </w:rPr>
              <w:alias w:val="FullName_HDS(C)S.2008:1.2.8"/>
              <w:tag w:val="FullName_HDS(C)S.2008:1.2.8"/>
              <w:id w:val="-491724788"/>
              <w:lock w:val="sdtContentLocked"/>
              <w:placeholder>
                <w:docPart w:val="3F79CB9936A841AD9A424161797EDB8C"/>
              </w:placeholder>
              <w:text w:multiLine="1"/>
            </w:sdtPr>
            <w:sdtEndPr>
              <w:rPr>
                <w:rStyle w:val="BodyTextChar"/>
              </w:rPr>
            </w:sdtEndPr>
            <w:sdtContent>
              <w:r w:rsidR="009B3C67" w:rsidRPr="006A1EC8">
                <w:rPr>
                  <w:rStyle w:val="BodyTextChar"/>
                </w:rPr>
                <w:t>Consumers receive timely, appropriate, and safe service from suitably qualified/skilled and/or experienced service providers.</w:t>
              </w:r>
            </w:sdtContent>
          </w:sdt>
        </w:p>
        <w:p w14:paraId="1CE4B4CA" w14:textId="77777777" w:rsidR="00404435" w:rsidRDefault="009B3C67" w:rsidP="0040443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sdt>
            <w:sdtPr>
              <w:rPr>
                <w:rFonts w:cs="Arial"/>
                <w:szCs w:val="20"/>
              </w:rPr>
              <w:alias w:val="AttainmentRisk_HDS(C)S.2008:1.2.8"/>
              <w:tag w:val="AttainmentRisk_HDS(C)S.2008:1.2.8"/>
              <w:id w:val="-1618514549"/>
              <w:lock w:val="sdtLocked"/>
              <w:placeholder>
                <w:docPart w:val="FB9B502F13A847B7977F74E70039AB65"/>
              </w:placeholder>
              <w:dropDownList>
                <w:listItem w:displayText="Not Audited" w:value="Not_Audited"/>
                <w:listItem w:displayText="Not Applicable" w:value="Not_Applicable"/>
                <w:listItem w:displayText="Pending" w:value="Pending"/>
                <w:listItem w:displayText="CI" w:value="CI"/>
                <w:listItem w:displayText="FA" w:value="FA"/>
                <w:listItem w:displayText="PA Negligible" w:value="PA_Negligible"/>
                <w:listItem w:displayText="PA Low" w:value="PA_ Low"/>
                <w:listItem w:displayText="PA Moderate" w:value="PA_Moderate"/>
                <w:listItem w:displayText="PA High" w:value="PA_High"/>
                <w:listItem w:displayText="PA Critical" w:value="PA_Critical"/>
                <w:listItem w:displayText="UA Negligible" w:value="UA_Negligible"/>
                <w:listItem w:displayText="UA Low" w:value="UA_Low"/>
                <w:listItem w:displayText="UA Moderate" w:value="UA_Moderate"/>
                <w:listItem w:displayText="UA High" w:value="UA_High"/>
                <w:listItem w:displayText="UA Critical" w:value="UA_Critical"/>
              </w:dropDownList>
            </w:sdtPr>
            <w:sdtEndPr/>
            <w:sdtContent>
              <w:r w:rsidR="00B77AF2">
                <w:rPr>
                  <w:rFonts w:cs="Arial"/>
                  <w:szCs w:val="20"/>
                </w:rPr>
                <w:t>FA</w:t>
              </w:r>
            </w:sdtContent>
          </w:sdt>
        </w:p>
        <w:p w14:paraId="0CF879EF" w14:textId="77777777" w:rsidR="00404435" w:rsidRDefault="009B3C67" w:rsidP="0040443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14:paraId="336A836B" w14:textId="77777777" w:rsidR="00B77AF2" w:rsidRDefault="00B77AF2" w:rsidP="00B77AF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B77AF2">
            <w:t xml:space="preserve">There are systems to ensure that all staff at WDHB are selected appropriately for the roles </w:t>
          </w:r>
          <w:r w:rsidR="002E6E68">
            <w:t>which they are recruited</w:t>
          </w:r>
          <w:r w:rsidRPr="00B77AF2">
            <w:t>. Workforce planning is incorporated in WDHBs clinical service planning for the needs of the population. Robust processes are implemented to ensure the skill mix and staffing numbers are suitable across all services at North Shore and Waitakere hospitals including mental health and maternity units. Planning is supported by TrendCare, CapPLAN, and Hospital at a Glance and includes forecasting, acuity level assessment, bed capacity management</w:t>
          </w:r>
          <w:r w:rsidR="002E6E68">
            <w:t>,</w:t>
          </w:r>
          <w:r w:rsidRPr="00B77AF2">
            <w:t xml:space="preserve"> and escalation as required. At the time of the audit</w:t>
          </w:r>
          <w:r w:rsidR="00DD341F">
            <w:t>,</w:t>
          </w:r>
          <w:r w:rsidRPr="00B77AF2">
            <w:t xml:space="preserve"> due to a spike in bed demand, the audit team observed the incident command centre in action, with additional meetings scheduled each day to monitor and manage the additional demand on beds. After-hours duty nurse managers ensure the hospitals are appropriately staffed. </w:t>
          </w:r>
        </w:p>
        <w:p w14:paraId="18405F30" w14:textId="77777777" w:rsidR="00404435" w:rsidRPr="001335B7" w:rsidRDefault="00B77AF2" w:rsidP="00B77AF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B77AF2">
            <w:t>All professional groups have different processes for ensuring the competency of staff. The professional development programme for nursing is well established and competency programmes are used by allied health staff. Doctors have supervision and training programmes depending on their roles and levels of experience. There is always senior clinical staff on call after hours. New graduates have a specific programme and are mentored</w:t>
          </w:r>
          <w:r>
            <w:t>.</w:t>
          </w:r>
        </w:p>
        <w:p w14:paraId="78907A91" w14:textId="77777777" w:rsidR="00404435" w:rsidRDefault="00404435" w:rsidP="00404435">
          <w:pPr>
            <w:pStyle w:val="OutcomeDescription"/>
            <w:rPr>
              <w:lang w:eastAsia="en-NZ"/>
            </w:rPr>
          </w:pPr>
        </w:p>
        <w:bookmarkStart w:id="96" w:name="Criterion__1_2_8_1"/>
        <w:bookmarkEnd w:id="95"/>
        <w:p w14:paraId="59BB0D7A" w14:textId="77777777" w:rsidR="00404435" w:rsidRPr="00953E86" w:rsidRDefault="00937921" w:rsidP="00404435">
          <w:pPr>
            <w:pStyle w:val="Heading5"/>
            <w:spacing w:before="120"/>
          </w:pPr>
          <w:sdt>
            <w:sdtPr>
              <w:alias w:val="ShortName_HDS(C)S.2008:1.2.8.1"/>
              <w:tag w:val="ShortName_HDS(C)S.2008:1.2.8.1"/>
              <w:id w:val="788852448"/>
              <w:lock w:val="sdtContentLocked"/>
              <w:placeholder>
                <w:docPart w:val="F616DC1508B34A13A4F595ECA924F596"/>
              </w:placeholder>
              <w:text/>
            </w:sdtPr>
            <w:sdtEndPr/>
            <w:sdtContent>
              <w:r w:rsidR="009B3C67">
                <w:t>Criterion 1.2.8.1</w:t>
              </w:r>
            </w:sdtContent>
          </w:sdt>
          <w:r w:rsidR="009B3C67" w:rsidRPr="00953E86">
            <w:t xml:space="preserve"> (</w:t>
          </w:r>
          <w:sdt>
            <w:sdtPr>
              <w:alias w:val="IUID_HDS(C)S.2008:1.2.8.1"/>
              <w:tag w:val="IUID_HDS(C)S.2008:1.2.8.1"/>
              <w:id w:val="1825548654"/>
              <w:lock w:val="sdtContentLocked"/>
              <w:placeholder>
                <w:docPart w:val="761D4FECA73E44E6A2B06816F91D472F"/>
              </w:placeholder>
              <w:text/>
            </w:sdtPr>
            <w:sdtEndPr/>
            <w:sdtContent>
              <w:r w:rsidR="009B3C67">
                <w:t>HDS(C)S.2008:1.2.8.1</w:t>
              </w:r>
            </w:sdtContent>
          </w:sdt>
          <w:r w:rsidR="009B3C67" w:rsidRPr="00953E86">
            <w:t>)</w:t>
          </w:r>
        </w:p>
        <w:p w14:paraId="7800E473" w14:textId="77777777" w:rsidR="00404435" w:rsidRDefault="00937921" w:rsidP="00404435">
          <w:pPr>
            <w:keepNext/>
            <w:tabs>
              <w:tab w:val="left" w:pos="2894"/>
            </w:tabs>
            <w:spacing w:after="120" w:line="240" w:lineRule="auto"/>
            <w:rPr>
              <w:sz w:val="20"/>
              <w:szCs w:val="20"/>
            </w:rPr>
          </w:pPr>
          <w:sdt>
            <w:sdtPr>
              <w:rPr>
                <w:rStyle w:val="BodyTextChar"/>
              </w:rPr>
              <w:alias w:val="FullName_HDS(C)S.2008:1.2.8.1"/>
              <w:tag w:val="FullName_HDS(C)S.2008:1.2.8.1"/>
              <w:id w:val="1246146891"/>
              <w:lock w:val="sdtContentLocked"/>
              <w:placeholder>
                <w:docPart w:val="8D7D4AFB50C643CBA6CAC208B2C3BB4B"/>
              </w:placeholder>
              <w:text w:multiLine="1"/>
            </w:sdtPr>
            <w:sdtEndPr>
              <w:rPr>
                <w:rStyle w:val="BodyTextChar"/>
              </w:rPr>
            </w:sdtEndPr>
            <w:sdtContent>
              <w:r w:rsidR="009B3C67" w:rsidRPr="006A1EC8">
                <w:rPr>
                  <w:rStyle w:val="BodyTextChar"/>
                </w:rPr>
                <w:t>There is a clearly documented and implemented process which determines service provider levels and skill mixes in order to provide safe service delivery.</w:t>
              </w:r>
            </w:sdtContent>
          </w:sdt>
        </w:p>
        <w:p w14:paraId="5548F587" w14:textId="77777777" w:rsidR="00404435" w:rsidRPr="008F43ED"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sdt>
            <w:sdtPr>
              <w:rPr>
                <w:rFonts w:cs="Arial"/>
                <w:szCs w:val="20"/>
              </w:rPr>
              <w:alias w:val="AttainmentRisk_HDS(C)S.2008:1.2.8.1"/>
              <w:tag w:val="AttainmentRisk_HDS(C)S.2008:1.2.8.1"/>
              <w:id w:val="-470673810"/>
              <w:lock w:val="sdtLocked"/>
              <w:placeholder>
                <w:docPart w:val="A2AC05476B1644C4B50A8A2756E73504"/>
              </w:placeholder>
              <w:dropDownList>
                <w:listItem w:displayText="Not Audited" w:value="Not_Audited"/>
                <w:listItem w:displayText="Not Applicable" w:value="Not_Applicable"/>
                <w:listItem w:displayText="Pending" w:value="Pending"/>
                <w:listItem w:displayText="CI" w:value="CI"/>
                <w:listItem w:displayText="FA" w:value="FA"/>
                <w:listItem w:displayText="PA Negligible" w:value="PA_Negligible"/>
                <w:listItem w:displayText="PA Low" w:value="PA_ Low"/>
                <w:listItem w:displayText="PA Moderate" w:value="PA_Moderate"/>
                <w:listItem w:displayText="PA High" w:value="PA_High"/>
                <w:listItem w:displayText="PA Critical" w:value="PA_Critical"/>
                <w:listItem w:displayText="UA Negligible" w:value="UA_Negligible"/>
                <w:listItem w:displayText="UA Low" w:value="UA_Low"/>
                <w:listItem w:displayText="UA Moderate" w:value="UA_Moderate"/>
                <w:listItem w:displayText="UA High" w:value="UA_High"/>
                <w:listItem w:displayText="UA Critical" w:value="UA_Critical"/>
              </w:dropDownList>
            </w:sdtPr>
            <w:sdtEndPr/>
            <w:sdtContent>
              <w:r w:rsidR="00B77AF2">
                <w:rPr>
                  <w:rFonts w:cs="Arial"/>
                  <w:szCs w:val="20"/>
                </w:rPr>
                <w:t>FA</w:t>
              </w:r>
            </w:sdtContent>
          </w:sdt>
        </w:p>
        <w:p w14:paraId="6B002FA8" w14:textId="77777777" w:rsidR="00404435" w:rsidRPr="008F43ED"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sdt>
          <w:sdtPr>
            <w:rPr>
              <w:rStyle w:val="BodyTextChar"/>
            </w:rPr>
            <w:alias w:val="Evidence_HDS(C)S.2008:1.2.8.1"/>
            <w:tag w:val="Evidence_HDS(C)S.2008:1.2.8.1"/>
            <w:id w:val="-828205374"/>
            <w:lock w:val="sdtLocked"/>
            <w:placeholder>
              <w:docPart w:val="22F90886FBBB4B2B8A3FEC12C785B45E"/>
            </w:placeholder>
            <w:showingPlcHdr/>
          </w:sdtPr>
          <w:sdtEndPr>
            <w:rPr>
              <w:rStyle w:val="DefaultParagraphFont"/>
            </w:rPr>
          </w:sdtEndPr>
          <w:sdtContent>
            <w:p w14:paraId="0131244A"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5549DFDB" w14:textId="77777777" w:rsidR="00404435"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sdt>
          <w:sdtPr>
            <w:rPr>
              <w:rStyle w:val="BodyTextChar"/>
            </w:rPr>
            <w:alias w:val="Finding_HDS(C)S.2008:1.2.8.1"/>
            <w:tag w:val="Finding_HDS(C)S.2008:1.2.8.1"/>
            <w:id w:val="-296841046"/>
            <w:lock w:val="sdtLocked"/>
            <w:placeholder>
              <w:docPart w:val="A88EA3878F934150979D61280A3F80E6"/>
            </w:placeholder>
            <w:showingPlcHdr/>
          </w:sdtPr>
          <w:sdtEndPr>
            <w:rPr>
              <w:rStyle w:val="DefaultParagraphFont"/>
            </w:rPr>
          </w:sdtEndPr>
          <w:sdtContent>
            <w:p w14:paraId="0E1DBE83"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26226063" w14:textId="77777777" w:rsidR="00404435" w:rsidRPr="000E617B"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sdt>
          <w:sdtPr>
            <w:rPr>
              <w:rStyle w:val="BodyTextChar"/>
            </w:rPr>
            <w:alias w:val="CorrectiveAction_HDS(C)S.2008:1.2.8.1"/>
            <w:tag w:val="CorrectiveAction_HDS(C)S.2008:1.2.8.1"/>
            <w:id w:val="965312327"/>
            <w:lock w:val="sdtLocked"/>
            <w:placeholder>
              <w:docPart w:val="D6D84E0376214353B6A44DA51EA7532A"/>
            </w:placeholder>
            <w:showingPlcHdr/>
          </w:sdtPr>
          <w:sdtEndPr>
            <w:rPr>
              <w:rStyle w:val="DefaultParagraphFont"/>
            </w:rPr>
          </w:sdtEndPr>
          <w:sdtContent>
            <w:p w14:paraId="0FD883AB"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003FF876" w14:textId="77777777" w:rsidR="00404435" w:rsidRDefault="009B3C67" w:rsidP="0040443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sdt>
            <w:sdtPr>
              <w:rPr>
                <w:rStyle w:val="BodyTextChar"/>
              </w:rPr>
              <w:alias w:val="Timeframe_HDS(C)S.2008:1.2.8.1"/>
              <w:tag w:val="Timeframe_HDS(C)S.2008:1.2.8.1"/>
              <w:id w:val="492771459"/>
              <w:lock w:val="sdtLocked"/>
              <w:placeholder>
                <w:docPart w:val="4EBEACA162DC4DCB834ABC6453572014"/>
              </w:placeholder>
              <w:showingPlcHdr/>
              <w:dropDownList>
                <w:listItem w:value="Choose an item."/>
                <w:listItem w:displayText="1" w:value="1"/>
                <w:listItem w:displayText="7" w:value="7"/>
                <w:listItem w:displayText="30" w:value="30"/>
                <w:listItem w:displayText="60" w:value="60"/>
                <w:listItem w:displayText="90" w:value="90"/>
                <w:listItem w:displayText="180" w:value="180"/>
                <w:listItem w:displayText="365" w:value="365"/>
                <w:listItem w:displayText="Prior to occupancy" w:value="Prior to occupancy"/>
              </w:dropDownList>
            </w:sdtPr>
            <w:sdtEndPr>
              <w:rPr>
                <w:rStyle w:val="DefaultParagraphFont"/>
                <w:rFonts w:cs="Arial"/>
                <w:szCs w:val="20"/>
              </w:rPr>
            </w:sdtEndPr>
            <w:sdtContent>
              <w:r w:rsidRPr="00BC1082">
                <w:rPr>
                  <w:rStyle w:val="PlaceholderText"/>
                  <w:color w:val="BFBFBF" w:themeColor="background1" w:themeShade="BF"/>
                  <w:szCs w:val="20"/>
                </w:rPr>
                <w:t>Choose an item</w:t>
              </w:r>
            </w:sdtContent>
          </w:sdt>
          <w:r>
            <w:rPr>
              <w:rFonts w:cs="Arial"/>
              <w:i/>
              <w:szCs w:val="20"/>
            </w:rPr>
            <w:t xml:space="preserve">      </w:t>
          </w:r>
          <w:r w:rsidRPr="00A6705A">
            <w:rPr>
              <w:rFonts w:cs="Arial"/>
              <w:i/>
              <w:szCs w:val="20"/>
            </w:rPr>
            <w:t>(e.g. for 1 week choose 7, for 1 month choose 30, for 6 months choose 180, etc.)</w:t>
          </w:r>
        </w:p>
        <w:p w14:paraId="312B8954" w14:textId="77777777" w:rsidR="00404435" w:rsidRDefault="00404435" w:rsidP="00404435">
          <w:pPr>
            <w:pStyle w:val="OutcomeDescription"/>
            <w:rPr>
              <w:lang w:eastAsia="en-NZ"/>
            </w:rPr>
          </w:pPr>
        </w:p>
        <w:bookmarkStart w:id="97" w:name="Standard__1_2_9"/>
        <w:bookmarkEnd w:id="96"/>
        <w:p w14:paraId="6E4039C6" w14:textId="77777777" w:rsidR="00404435" w:rsidRPr="00953E86" w:rsidRDefault="00937921" w:rsidP="00404435">
          <w:pPr>
            <w:pStyle w:val="Heading4"/>
            <w:rPr>
              <w:rStyle w:val="Heading4Char"/>
              <w:b/>
              <w:bCs/>
              <w:iCs/>
            </w:rPr>
          </w:pPr>
          <w:sdt>
            <w:sdtPr>
              <w:rPr>
                <w:b w:val="0"/>
                <w:bCs w:val="0"/>
                <w:iCs w:val="0"/>
              </w:rPr>
              <w:alias w:val="ShortName_HDS(C)S.2008:1.2.9"/>
              <w:tag w:val="ShortName_HDS(C)S.2008:1.2.9"/>
              <w:id w:val="-689524380"/>
              <w:lock w:val="sdtContentLocked"/>
              <w:placeholder>
                <w:docPart w:val="92C9E3D3431E47A2BC8B2C0B3623B6DE"/>
              </w:placeholder>
              <w:text/>
            </w:sdtPr>
            <w:sdtEndPr>
              <w:rPr>
                <w:b/>
                <w:bCs/>
                <w:iCs/>
              </w:rPr>
            </w:sdtEndPr>
            <w:sdtContent>
              <w:r w:rsidR="009B3C67">
                <w:t xml:space="preserve">Standard 1.2.9: Consumer Information Management Systems </w:t>
              </w:r>
            </w:sdtContent>
          </w:sdt>
          <w:r w:rsidR="009B3C67" w:rsidRPr="00953E86">
            <w:rPr>
              <w:rStyle w:val="Heading4Char"/>
              <w:b/>
              <w:bCs/>
              <w:iCs/>
            </w:rPr>
            <w:t xml:space="preserve"> (</w:t>
          </w:r>
          <w:sdt>
            <w:sdtPr>
              <w:alias w:val="IUID_HDS(C)S.2008:1.2.9"/>
              <w:tag w:val="IUID_HDS(C)S.2008:1.2.9"/>
              <w:id w:val="-1663540118"/>
              <w:lock w:val="sdtContentLocked"/>
              <w:placeholder>
                <w:docPart w:val="0C9BEF0FFE264B18BEDE0D56E225A844"/>
              </w:placeholder>
              <w:text/>
            </w:sdtPr>
            <w:sdtEndPr/>
            <w:sdtContent>
              <w:r w:rsidR="009B3C67">
                <w:t>HDS(C)S.2008:1.2.9</w:t>
              </w:r>
            </w:sdtContent>
          </w:sdt>
          <w:r w:rsidR="009B3C67" w:rsidRPr="00953E86">
            <w:t>)</w:t>
          </w:r>
        </w:p>
        <w:p w14:paraId="30F55C7D" w14:textId="77777777" w:rsidR="00404435" w:rsidRDefault="00937921" w:rsidP="00404435">
          <w:pPr>
            <w:keepNext/>
            <w:tabs>
              <w:tab w:val="left" w:pos="3546"/>
            </w:tabs>
            <w:spacing w:after="120" w:line="240" w:lineRule="auto"/>
            <w:rPr>
              <w:rFonts w:cs="Arial"/>
              <w:sz w:val="20"/>
              <w:szCs w:val="20"/>
            </w:rPr>
          </w:pPr>
          <w:sdt>
            <w:sdtPr>
              <w:rPr>
                <w:rStyle w:val="BodyTextChar"/>
              </w:rPr>
              <w:alias w:val="FullName_HDS(C)S.2008:1.2.9"/>
              <w:tag w:val="FullName_HDS(C)S.2008:1.2.9"/>
              <w:id w:val="-1592234592"/>
              <w:lock w:val="sdtContentLocked"/>
              <w:placeholder>
                <w:docPart w:val="10D7A38E8DFD4293AC999934BC42916C"/>
              </w:placeholder>
              <w:text w:multiLine="1"/>
            </w:sdtPr>
            <w:sdtEndPr>
              <w:rPr>
                <w:rStyle w:val="BodyTextChar"/>
              </w:rPr>
            </w:sdtEndPr>
            <w:sdtContent>
              <w:r w:rsidR="009B3C67" w:rsidRPr="006A1EC8">
                <w:rPr>
                  <w:rStyle w:val="BodyTextChar"/>
                </w:rPr>
                <w:t>Consumer information is uniquely identifiable, accurately recorded, current, confidential, and accessible when required.</w:t>
              </w:r>
            </w:sdtContent>
          </w:sdt>
        </w:p>
        <w:p w14:paraId="4FE9EF1E" w14:textId="77777777" w:rsidR="00404435" w:rsidRDefault="009B3C67" w:rsidP="0040443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sdt>
            <w:sdtPr>
              <w:rPr>
                <w:rFonts w:cs="Arial"/>
                <w:szCs w:val="20"/>
              </w:rPr>
              <w:alias w:val="AttainmentRisk_HDS(C)S.2008:1.2.9"/>
              <w:tag w:val="AttainmentRisk_HDS(C)S.2008:1.2.9"/>
              <w:id w:val="-126318961"/>
              <w:lock w:val="sdtLocked"/>
              <w:placeholder>
                <w:docPart w:val="06A7EB44F1054B06B9B79EFC684859F3"/>
              </w:placeholder>
              <w:dropDownList>
                <w:listItem w:displayText="Not Audited" w:value="Not_Audited"/>
                <w:listItem w:displayText="Not Applicable" w:value="Not_Applicable"/>
                <w:listItem w:displayText="Pending" w:value="Pending"/>
                <w:listItem w:displayText="CI" w:value="CI"/>
                <w:listItem w:displayText="FA" w:value="FA"/>
                <w:listItem w:displayText="PA Negligible" w:value="PA_Negligible"/>
                <w:listItem w:displayText="PA Low" w:value="PA_ Low"/>
                <w:listItem w:displayText="PA Moderate" w:value="PA_Moderate"/>
                <w:listItem w:displayText="PA High" w:value="PA_High"/>
                <w:listItem w:displayText="PA Critical" w:value="PA_Critical"/>
                <w:listItem w:displayText="UA Negligible" w:value="UA_Negligible"/>
                <w:listItem w:displayText="UA Low" w:value="UA_Low"/>
                <w:listItem w:displayText="UA Moderate" w:value="UA_Moderate"/>
                <w:listItem w:displayText="UA High" w:value="UA_High"/>
                <w:listItem w:displayText="UA Critical" w:value="UA_Critical"/>
              </w:dropDownList>
            </w:sdtPr>
            <w:sdtEndPr/>
            <w:sdtContent>
              <w:r>
                <w:rPr>
                  <w:rFonts w:cs="Arial"/>
                  <w:szCs w:val="20"/>
                </w:rPr>
                <w:t>Not Audited</w:t>
              </w:r>
            </w:sdtContent>
          </w:sdt>
        </w:p>
        <w:p w14:paraId="5C872538" w14:textId="77777777" w:rsidR="00404435" w:rsidRDefault="009B3C67" w:rsidP="0040443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sdt>
          <w:sdtPr>
            <w:rPr>
              <w:rStyle w:val="BodyTextChar"/>
            </w:rPr>
            <w:alias w:val="Evidence_HDS(C)S.2008:1.2.9"/>
            <w:tag w:val="Evidence_HDS(C)S.2008:1.2.9"/>
            <w:id w:val="1891457491"/>
            <w:lock w:val="sdtLocked"/>
            <w:placeholder>
              <w:docPart w:val="CD8E230C830A4B22945C712BB03098CF"/>
            </w:placeholder>
            <w:showingPlcHdr/>
          </w:sdtPr>
          <w:sdtEndPr>
            <w:rPr>
              <w:rStyle w:val="DefaultParagraphFont"/>
            </w:rPr>
          </w:sdtEndPr>
          <w:sdtContent>
            <w:p w14:paraId="47ABAE95" w14:textId="77777777" w:rsidR="00404435" w:rsidRDefault="009B3C67" w:rsidP="0040443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2F14DF">
                <w:rPr>
                  <w:rStyle w:val="PlaceholderText"/>
                  <w:color w:val="BFBFBF" w:themeColor="background1" w:themeShade="BF"/>
                </w:rPr>
                <w:t>Click here to enter text</w:t>
              </w:r>
            </w:p>
          </w:sdtContent>
        </w:sdt>
        <w:p w14:paraId="205570C8" w14:textId="77777777" w:rsidR="00404435" w:rsidRDefault="00404435" w:rsidP="00404435">
          <w:pPr>
            <w:pStyle w:val="OutcomeDescription"/>
            <w:rPr>
              <w:lang w:eastAsia="en-NZ"/>
            </w:rPr>
          </w:pPr>
        </w:p>
        <w:bookmarkStart w:id="98" w:name="Criterion__1_2_9_1"/>
        <w:bookmarkEnd w:id="97"/>
        <w:p w14:paraId="08D47CA8" w14:textId="77777777" w:rsidR="00404435" w:rsidRPr="00953E86" w:rsidRDefault="00937921" w:rsidP="00404435">
          <w:pPr>
            <w:pStyle w:val="Heading5"/>
            <w:spacing w:before="120"/>
          </w:pPr>
          <w:sdt>
            <w:sdtPr>
              <w:alias w:val="ShortName_HDS(C)S.2008:1.2.9.1"/>
              <w:tag w:val="ShortName_HDS(C)S.2008:1.2.9.1"/>
              <w:id w:val="655038912"/>
              <w:lock w:val="sdtContentLocked"/>
              <w:placeholder>
                <w:docPart w:val="BDE7CB46380543D1BC1256183637F19E"/>
              </w:placeholder>
              <w:text/>
            </w:sdtPr>
            <w:sdtEndPr/>
            <w:sdtContent>
              <w:r w:rsidR="009B3C67">
                <w:t>Criterion 1.2.9.1</w:t>
              </w:r>
            </w:sdtContent>
          </w:sdt>
          <w:r w:rsidR="009B3C67" w:rsidRPr="00953E86">
            <w:t xml:space="preserve"> (</w:t>
          </w:r>
          <w:sdt>
            <w:sdtPr>
              <w:alias w:val="IUID_HDS(C)S.2008:1.2.9.1"/>
              <w:tag w:val="IUID_HDS(C)S.2008:1.2.9.1"/>
              <w:id w:val="549645736"/>
              <w:lock w:val="sdtContentLocked"/>
              <w:placeholder>
                <w:docPart w:val="B475CC714CEF45539AA7B5A347BDE8A6"/>
              </w:placeholder>
              <w:text/>
            </w:sdtPr>
            <w:sdtEndPr/>
            <w:sdtContent>
              <w:r w:rsidR="009B3C67">
                <w:t>HDS(C)S.2008:1.2.9.1</w:t>
              </w:r>
            </w:sdtContent>
          </w:sdt>
          <w:r w:rsidR="009B3C67" w:rsidRPr="00953E86">
            <w:t>)</w:t>
          </w:r>
        </w:p>
        <w:p w14:paraId="5ABEDDE5" w14:textId="77777777" w:rsidR="00404435" w:rsidRDefault="00937921" w:rsidP="00404435">
          <w:pPr>
            <w:keepNext/>
            <w:tabs>
              <w:tab w:val="left" w:pos="2894"/>
            </w:tabs>
            <w:spacing w:after="120" w:line="240" w:lineRule="auto"/>
            <w:rPr>
              <w:sz w:val="20"/>
              <w:szCs w:val="20"/>
            </w:rPr>
          </w:pPr>
          <w:sdt>
            <w:sdtPr>
              <w:rPr>
                <w:rStyle w:val="BodyTextChar"/>
              </w:rPr>
              <w:alias w:val="FullName_HDS(C)S.2008:1.2.9.1"/>
              <w:tag w:val="FullName_HDS(C)S.2008:1.2.9.1"/>
              <w:id w:val="-1411615564"/>
              <w:lock w:val="sdtContentLocked"/>
              <w:placeholder>
                <w:docPart w:val="D06E7E9682D34EF9867ED7DDEE1944BB"/>
              </w:placeholder>
              <w:text w:multiLine="1"/>
            </w:sdtPr>
            <w:sdtEndPr>
              <w:rPr>
                <w:rStyle w:val="BodyTextChar"/>
              </w:rPr>
            </w:sdtEndPr>
            <w:sdtContent>
              <w:r w:rsidR="009B3C67" w:rsidRPr="006A1EC8">
                <w:rPr>
                  <w:rStyle w:val="BodyTextChar"/>
                </w:rPr>
                <w:t>Information is entered into the consumer information management system in an accurate and timely manner, appropriate to the service type and setting.</w:t>
              </w:r>
            </w:sdtContent>
          </w:sdt>
        </w:p>
        <w:p w14:paraId="6753821D" w14:textId="77777777" w:rsidR="00404435" w:rsidRPr="008F43ED"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sdt>
            <w:sdtPr>
              <w:rPr>
                <w:rFonts w:cs="Arial"/>
                <w:szCs w:val="20"/>
              </w:rPr>
              <w:alias w:val="AttainmentRisk_HDS(C)S.2008:1.2.9.1"/>
              <w:tag w:val="AttainmentRisk_HDS(C)S.2008:1.2.9.1"/>
              <w:id w:val="-2102478174"/>
              <w:lock w:val="sdtLocked"/>
              <w:placeholder>
                <w:docPart w:val="F3399643A21442F88C3B2BEFBDCEB890"/>
              </w:placeholder>
              <w:dropDownList>
                <w:listItem w:displayText="Not Audited" w:value="Not_Audited"/>
                <w:listItem w:displayText="Not Applicable" w:value="Not_Applicable"/>
                <w:listItem w:displayText="Pending" w:value="Pending"/>
                <w:listItem w:displayText="CI" w:value="CI"/>
                <w:listItem w:displayText="FA" w:value="FA"/>
                <w:listItem w:displayText="PA Negligible" w:value="PA_Negligible"/>
                <w:listItem w:displayText="PA Low" w:value="PA_ Low"/>
                <w:listItem w:displayText="PA Moderate" w:value="PA_Moderate"/>
                <w:listItem w:displayText="PA High" w:value="PA_High"/>
                <w:listItem w:displayText="PA Critical" w:value="PA_Critical"/>
                <w:listItem w:displayText="UA Negligible" w:value="UA_Negligible"/>
                <w:listItem w:displayText="UA Low" w:value="UA_Low"/>
                <w:listItem w:displayText="UA Moderate" w:value="UA_Moderate"/>
                <w:listItem w:displayText="UA High" w:value="UA_High"/>
                <w:listItem w:displayText="UA Critical" w:value="UA_Critical"/>
              </w:dropDownList>
            </w:sdtPr>
            <w:sdtEndPr/>
            <w:sdtContent>
              <w:r>
                <w:rPr>
                  <w:rFonts w:cs="Arial"/>
                  <w:szCs w:val="20"/>
                </w:rPr>
                <w:t>Not Audited</w:t>
              </w:r>
            </w:sdtContent>
          </w:sdt>
        </w:p>
        <w:p w14:paraId="09B39045" w14:textId="77777777" w:rsidR="00404435" w:rsidRPr="008F43ED"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sdt>
          <w:sdtPr>
            <w:rPr>
              <w:rStyle w:val="BodyTextChar"/>
            </w:rPr>
            <w:alias w:val="Evidence_HDS(C)S.2008:1.2.9.1"/>
            <w:tag w:val="Evidence_HDS(C)S.2008:1.2.9.1"/>
            <w:id w:val="870880571"/>
            <w:lock w:val="sdtLocked"/>
            <w:placeholder>
              <w:docPart w:val="82CEB66D906E4FBE95FC7331579D5E30"/>
            </w:placeholder>
            <w:showingPlcHdr/>
          </w:sdtPr>
          <w:sdtEndPr>
            <w:rPr>
              <w:rStyle w:val="DefaultParagraphFont"/>
            </w:rPr>
          </w:sdtEndPr>
          <w:sdtContent>
            <w:p w14:paraId="48B25299"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7C17A5E0" w14:textId="77777777" w:rsidR="00404435"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sdt>
          <w:sdtPr>
            <w:rPr>
              <w:rStyle w:val="BodyTextChar"/>
            </w:rPr>
            <w:alias w:val="Finding_HDS(C)S.2008:1.2.9.1"/>
            <w:tag w:val="Finding_HDS(C)S.2008:1.2.9.1"/>
            <w:id w:val="1531830155"/>
            <w:lock w:val="sdtLocked"/>
            <w:placeholder>
              <w:docPart w:val="F3663B263E0641F4970E4B8FEF180344"/>
            </w:placeholder>
            <w:showingPlcHdr/>
          </w:sdtPr>
          <w:sdtEndPr>
            <w:rPr>
              <w:rStyle w:val="DefaultParagraphFont"/>
            </w:rPr>
          </w:sdtEndPr>
          <w:sdtContent>
            <w:p w14:paraId="32436A9A"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5F5D62E5" w14:textId="77777777" w:rsidR="00404435" w:rsidRPr="000E617B"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sdt>
          <w:sdtPr>
            <w:rPr>
              <w:rStyle w:val="BodyTextChar"/>
            </w:rPr>
            <w:alias w:val="CorrectiveAction_HDS(C)S.2008:1.2.9.1"/>
            <w:tag w:val="CorrectiveAction_HDS(C)S.2008:1.2.9.1"/>
            <w:id w:val="1404797114"/>
            <w:lock w:val="sdtLocked"/>
            <w:placeholder>
              <w:docPart w:val="A06659ACA51D4FBBB9A242E6C63BCA76"/>
            </w:placeholder>
            <w:showingPlcHdr/>
          </w:sdtPr>
          <w:sdtEndPr>
            <w:rPr>
              <w:rStyle w:val="DefaultParagraphFont"/>
            </w:rPr>
          </w:sdtEndPr>
          <w:sdtContent>
            <w:p w14:paraId="1CA7D9F0"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6E60917E" w14:textId="77777777" w:rsidR="00404435" w:rsidRDefault="009B3C67" w:rsidP="0040443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sdt>
            <w:sdtPr>
              <w:rPr>
                <w:rStyle w:val="BodyTextChar"/>
              </w:rPr>
              <w:alias w:val="Timeframe_HDS(C)S.2008:1.2.9.1"/>
              <w:tag w:val="Timeframe_HDS(C)S.2008:1.2.9.1"/>
              <w:id w:val="-1063174900"/>
              <w:lock w:val="sdtLocked"/>
              <w:placeholder>
                <w:docPart w:val="8C54027F8AC84E0C9EF4F7FB01076E66"/>
              </w:placeholder>
              <w:showingPlcHdr/>
              <w:dropDownList>
                <w:listItem w:value="Choose an item."/>
                <w:listItem w:displayText="1" w:value="1"/>
                <w:listItem w:displayText="7" w:value="7"/>
                <w:listItem w:displayText="30" w:value="30"/>
                <w:listItem w:displayText="60" w:value="60"/>
                <w:listItem w:displayText="90" w:value="90"/>
                <w:listItem w:displayText="180" w:value="180"/>
                <w:listItem w:displayText="365" w:value="365"/>
                <w:listItem w:displayText="Prior to occupancy" w:value="Prior to occupancy"/>
              </w:dropDownList>
            </w:sdtPr>
            <w:sdtEndPr>
              <w:rPr>
                <w:rStyle w:val="DefaultParagraphFont"/>
                <w:rFonts w:cs="Arial"/>
                <w:szCs w:val="20"/>
              </w:rPr>
            </w:sdtEndPr>
            <w:sdtContent>
              <w:r w:rsidRPr="00BC1082">
                <w:rPr>
                  <w:rStyle w:val="PlaceholderText"/>
                  <w:color w:val="BFBFBF" w:themeColor="background1" w:themeShade="BF"/>
                  <w:szCs w:val="20"/>
                </w:rPr>
                <w:t>Choose an item</w:t>
              </w:r>
            </w:sdtContent>
          </w:sdt>
          <w:r>
            <w:rPr>
              <w:rFonts w:cs="Arial"/>
              <w:i/>
              <w:szCs w:val="20"/>
            </w:rPr>
            <w:t xml:space="preserve">      </w:t>
          </w:r>
          <w:r w:rsidRPr="00A6705A">
            <w:rPr>
              <w:rFonts w:cs="Arial"/>
              <w:i/>
              <w:szCs w:val="20"/>
            </w:rPr>
            <w:t>(e.g. for 1 week choose 7, for 1 month choose 30, for 6 months choose 180, etc.)</w:t>
          </w:r>
        </w:p>
        <w:p w14:paraId="09BA8FA7" w14:textId="77777777" w:rsidR="00404435" w:rsidRDefault="00404435" w:rsidP="00404435">
          <w:pPr>
            <w:pStyle w:val="OutcomeDescription"/>
            <w:rPr>
              <w:lang w:eastAsia="en-NZ"/>
            </w:rPr>
          </w:pPr>
        </w:p>
        <w:bookmarkStart w:id="99" w:name="Criterion__1_2_9_7"/>
        <w:bookmarkEnd w:id="98"/>
        <w:p w14:paraId="5525BD54" w14:textId="77777777" w:rsidR="00404435" w:rsidRPr="00953E86" w:rsidRDefault="00937921" w:rsidP="00404435">
          <w:pPr>
            <w:pStyle w:val="Heading5"/>
            <w:spacing w:before="120"/>
          </w:pPr>
          <w:sdt>
            <w:sdtPr>
              <w:alias w:val="ShortName_HDS(C)S.2008:1.2.9.7"/>
              <w:tag w:val="ShortName_HDS(C)S.2008:1.2.9.7"/>
              <w:id w:val="-1533723462"/>
              <w:lock w:val="sdtContentLocked"/>
              <w:placeholder>
                <w:docPart w:val="531D62CE66754BD4B95DB6A86476DD60"/>
              </w:placeholder>
              <w:text/>
            </w:sdtPr>
            <w:sdtEndPr/>
            <w:sdtContent>
              <w:r w:rsidR="009B3C67">
                <w:t>Criterion 1.2.9.7</w:t>
              </w:r>
            </w:sdtContent>
          </w:sdt>
          <w:r w:rsidR="009B3C67" w:rsidRPr="00953E86">
            <w:t xml:space="preserve"> (</w:t>
          </w:r>
          <w:sdt>
            <w:sdtPr>
              <w:alias w:val="IUID_HDS(C)S.2008:1.2.9.7"/>
              <w:tag w:val="IUID_HDS(C)S.2008:1.2.9.7"/>
              <w:id w:val="248164890"/>
              <w:lock w:val="sdtContentLocked"/>
              <w:placeholder>
                <w:docPart w:val="13DAFFCB34814A3DA217B7C630C6100D"/>
              </w:placeholder>
              <w:text/>
            </w:sdtPr>
            <w:sdtEndPr/>
            <w:sdtContent>
              <w:r w:rsidR="009B3C67">
                <w:t>HDS(C)S.2008:1.2.9.7</w:t>
              </w:r>
            </w:sdtContent>
          </w:sdt>
          <w:r w:rsidR="009B3C67" w:rsidRPr="00953E86">
            <w:t>)</w:t>
          </w:r>
        </w:p>
        <w:p w14:paraId="23DD1A2E" w14:textId="77777777" w:rsidR="00404435" w:rsidRDefault="00937921" w:rsidP="00404435">
          <w:pPr>
            <w:keepNext/>
            <w:tabs>
              <w:tab w:val="left" w:pos="2894"/>
            </w:tabs>
            <w:spacing w:after="120" w:line="240" w:lineRule="auto"/>
            <w:rPr>
              <w:sz w:val="20"/>
              <w:szCs w:val="20"/>
            </w:rPr>
          </w:pPr>
          <w:sdt>
            <w:sdtPr>
              <w:rPr>
                <w:rStyle w:val="BodyTextChar"/>
              </w:rPr>
              <w:alias w:val="FullName_HDS(C)S.2008:1.2.9.7"/>
              <w:tag w:val="FullName_HDS(C)S.2008:1.2.9.7"/>
              <w:id w:val="-168337237"/>
              <w:lock w:val="sdtContentLocked"/>
              <w:placeholder>
                <w:docPart w:val="BCC3A7AAC8BB4CBBAD1CA4C3F9037046"/>
              </w:placeholder>
              <w:text w:multiLine="1"/>
            </w:sdtPr>
            <w:sdtEndPr>
              <w:rPr>
                <w:rStyle w:val="BodyTextChar"/>
              </w:rPr>
            </w:sdtEndPr>
            <w:sdtContent>
              <w:r w:rsidR="009B3C67" w:rsidRPr="006A1EC8">
                <w:rPr>
                  <w:rStyle w:val="BodyTextChar"/>
                </w:rPr>
                <w:t>Information of a private or personal nature is maintained in a secure manner that is not publicly accessible or observable.</w:t>
              </w:r>
            </w:sdtContent>
          </w:sdt>
        </w:p>
        <w:p w14:paraId="7442284E" w14:textId="77777777" w:rsidR="00404435" w:rsidRPr="008F43ED"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sdt>
            <w:sdtPr>
              <w:rPr>
                <w:rFonts w:cs="Arial"/>
                <w:szCs w:val="20"/>
              </w:rPr>
              <w:alias w:val="AttainmentRisk_HDS(C)S.2008:1.2.9.7"/>
              <w:tag w:val="AttainmentRisk_HDS(C)S.2008:1.2.9.7"/>
              <w:id w:val="-554633739"/>
              <w:lock w:val="sdtLocked"/>
              <w:placeholder>
                <w:docPart w:val="6FACCABB64D646EAB77951E9A778EC9C"/>
              </w:placeholder>
              <w:dropDownList>
                <w:listItem w:displayText="Not Audited" w:value="Not_Audited"/>
                <w:listItem w:displayText="Not Applicable" w:value="Not_Applicable"/>
                <w:listItem w:displayText="Pending" w:value="Pending"/>
                <w:listItem w:displayText="CI" w:value="CI"/>
                <w:listItem w:displayText="FA" w:value="FA"/>
                <w:listItem w:displayText="PA Negligible" w:value="PA_Negligible"/>
                <w:listItem w:displayText="PA Low" w:value="PA_ Low"/>
                <w:listItem w:displayText="PA Moderate" w:value="PA_Moderate"/>
                <w:listItem w:displayText="PA High" w:value="PA_High"/>
                <w:listItem w:displayText="PA Critical" w:value="PA_Critical"/>
                <w:listItem w:displayText="UA Negligible" w:value="UA_Negligible"/>
                <w:listItem w:displayText="UA Low" w:value="UA_Low"/>
                <w:listItem w:displayText="UA Moderate" w:value="UA_Moderate"/>
                <w:listItem w:displayText="UA High" w:value="UA_High"/>
                <w:listItem w:displayText="UA Critical" w:value="UA_Critical"/>
              </w:dropDownList>
            </w:sdtPr>
            <w:sdtEndPr/>
            <w:sdtContent>
              <w:r>
                <w:rPr>
                  <w:rFonts w:cs="Arial"/>
                  <w:szCs w:val="20"/>
                </w:rPr>
                <w:t>Not Audited</w:t>
              </w:r>
            </w:sdtContent>
          </w:sdt>
        </w:p>
        <w:p w14:paraId="2911311F" w14:textId="77777777" w:rsidR="00404435" w:rsidRPr="008F43ED"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sdt>
          <w:sdtPr>
            <w:rPr>
              <w:rStyle w:val="BodyTextChar"/>
            </w:rPr>
            <w:alias w:val="Evidence_HDS(C)S.2008:1.2.9.7"/>
            <w:tag w:val="Evidence_HDS(C)S.2008:1.2.9.7"/>
            <w:id w:val="418458592"/>
            <w:lock w:val="sdtLocked"/>
            <w:placeholder>
              <w:docPart w:val="52622FE044E140C2892B8F709E4E2A8A"/>
            </w:placeholder>
            <w:showingPlcHdr/>
          </w:sdtPr>
          <w:sdtEndPr>
            <w:rPr>
              <w:rStyle w:val="DefaultParagraphFont"/>
            </w:rPr>
          </w:sdtEndPr>
          <w:sdtContent>
            <w:p w14:paraId="1396449C"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06D2E00E" w14:textId="77777777" w:rsidR="00404435"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sdt>
          <w:sdtPr>
            <w:rPr>
              <w:rStyle w:val="BodyTextChar"/>
            </w:rPr>
            <w:alias w:val="Finding_HDS(C)S.2008:1.2.9.7"/>
            <w:tag w:val="Finding_HDS(C)S.2008:1.2.9.7"/>
            <w:id w:val="2048784361"/>
            <w:lock w:val="sdtLocked"/>
            <w:placeholder>
              <w:docPart w:val="3872C887CA67432D9246F58F3C0EEDA6"/>
            </w:placeholder>
            <w:showingPlcHdr/>
          </w:sdtPr>
          <w:sdtEndPr>
            <w:rPr>
              <w:rStyle w:val="DefaultParagraphFont"/>
            </w:rPr>
          </w:sdtEndPr>
          <w:sdtContent>
            <w:p w14:paraId="62EA2238"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4B2FB3D5" w14:textId="77777777" w:rsidR="00404435" w:rsidRPr="000E617B"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sdt>
          <w:sdtPr>
            <w:rPr>
              <w:rStyle w:val="BodyTextChar"/>
            </w:rPr>
            <w:alias w:val="CorrectiveAction_HDS(C)S.2008:1.2.9.7"/>
            <w:tag w:val="CorrectiveAction_HDS(C)S.2008:1.2.9.7"/>
            <w:id w:val="582418074"/>
            <w:lock w:val="sdtLocked"/>
            <w:placeholder>
              <w:docPart w:val="405F20F6DFD047698ADAC45C8E778C5D"/>
            </w:placeholder>
            <w:showingPlcHdr/>
          </w:sdtPr>
          <w:sdtEndPr>
            <w:rPr>
              <w:rStyle w:val="DefaultParagraphFont"/>
            </w:rPr>
          </w:sdtEndPr>
          <w:sdtContent>
            <w:p w14:paraId="0012C507"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6B1D5E6E" w14:textId="77777777" w:rsidR="00404435" w:rsidRDefault="009B3C67" w:rsidP="00404435">
          <w:pPr>
            <w:pStyle w:val="BodyText"/>
            <w:pBdr>
              <w:top w:val="single" w:sz="2" w:space="1" w:color="auto"/>
              <w:left w:val="single" w:sz="2" w:space="4" w:color="auto"/>
              <w:bottom w:val="single" w:sz="2" w:space="1" w:color="auto"/>
              <w:right w:val="single" w:sz="2" w:space="4" w:color="auto"/>
            </w:pBdr>
          </w:pPr>
          <w:r w:rsidRPr="00A6705A">
            <w:rPr>
              <w:rFonts w:cs="Arial"/>
              <w:b/>
              <w:szCs w:val="20"/>
            </w:rPr>
            <w:lastRenderedPageBreak/>
            <w:t>Timeframe (days):</w:t>
          </w:r>
          <w:r w:rsidRPr="008E7788">
            <w:rPr>
              <w:rFonts w:cs="Arial"/>
              <w:szCs w:val="20"/>
            </w:rPr>
            <w:t xml:space="preserve">  </w:t>
          </w:r>
          <w:sdt>
            <w:sdtPr>
              <w:rPr>
                <w:rStyle w:val="BodyTextChar"/>
              </w:rPr>
              <w:alias w:val="Timeframe_HDS(C)S.2008:1.2.9.7"/>
              <w:tag w:val="Timeframe_HDS(C)S.2008:1.2.9.7"/>
              <w:id w:val="-1233467186"/>
              <w:lock w:val="sdtLocked"/>
              <w:placeholder>
                <w:docPart w:val="8C5813EAD0384C6CA742B9BFFC451FA9"/>
              </w:placeholder>
              <w:showingPlcHdr/>
              <w:dropDownList>
                <w:listItem w:value="Choose an item."/>
                <w:listItem w:displayText="1" w:value="1"/>
                <w:listItem w:displayText="7" w:value="7"/>
                <w:listItem w:displayText="30" w:value="30"/>
                <w:listItem w:displayText="60" w:value="60"/>
                <w:listItem w:displayText="90" w:value="90"/>
                <w:listItem w:displayText="180" w:value="180"/>
                <w:listItem w:displayText="365" w:value="365"/>
                <w:listItem w:displayText="Prior to occupancy" w:value="Prior to occupancy"/>
              </w:dropDownList>
            </w:sdtPr>
            <w:sdtEndPr>
              <w:rPr>
                <w:rStyle w:val="DefaultParagraphFont"/>
                <w:rFonts w:cs="Arial"/>
                <w:szCs w:val="20"/>
              </w:rPr>
            </w:sdtEndPr>
            <w:sdtContent>
              <w:r w:rsidRPr="00BC1082">
                <w:rPr>
                  <w:rStyle w:val="PlaceholderText"/>
                  <w:color w:val="BFBFBF" w:themeColor="background1" w:themeShade="BF"/>
                  <w:szCs w:val="20"/>
                </w:rPr>
                <w:t>Choose an item</w:t>
              </w:r>
            </w:sdtContent>
          </w:sdt>
          <w:r>
            <w:rPr>
              <w:rFonts w:cs="Arial"/>
              <w:i/>
              <w:szCs w:val="20"/>
            </w:rPr>
            <w:t xml:space="preserve">      </w:t>
          </w:r>
          <w:r w:rsidRPr="00A6705A">
            <w:rPr>
              <w:rFonts w:cs="Arial"/>
              <w:i/>
              <w:szCs w:val="20"/>
            </w:rPr>
            <w:t>(e.g. for 1 week choose 7, for 1 month choose 30, for 6 months choose 180, etc.)</w:t>
          </w:r>
        </w:p>
        <w:p w14:paraId="60BC8757" w14:textId="77777777" w:rsidR="00404435" w:rsidRDefault="00404435" w:rsidP="00404435">
          <w:pPr>
            <w:pStyle w:val="OutcomeDescription"/>
            <w:rPr>
              <w:lang w:eastAsia="en-NZ"/>
            </w:rPr>
          </w:pPr>
        </w:p>
        <w:bookmarkStart w:id="100" w:name="Criterion__1_2_9_9"/>
        <w:bookmarkEnd w:id="99"/>
        <w:p w14:paraId="3BA0F2F1" w14:textId="77777777" w:rsidR="00404435" w:rsidRPr="00953E86" w:rsidRDefault="00937921" w:rsidP="00404435">
          <w:pPr>
            <w:pStyle w:val="Heading5"/>
            <w:spacing w:before="120"/>
          </w:pPr>
          <w:sdt>
            <w:sdtPr>
              <w:alias w:val="ShortName_HDS(C)S.2008:1.2.9.9"/>
              <w:tag w:val="ShortName_HDS(C)S.2008:1.2.9.9"/>
              <w:id w:val="-100726301"/>
              <w:lock w:val="sdtContentLocked"/>
              <w:placeholder>
                <w:docPart w:val="60FE250B10E44C40BEE223CDB6AFA62F"/>
              </w:placeholder>
              <w:text/>
            </w:sdtPr>
            <w:sdtEndPr/>
            <w:sdtContent>
              <w:r w:rsidR="009B3C67">
                <w:t>Criterion 1.2.9.9</w:t>
              </w:r>
            </w:sdtContent>
          </w:sdt>
          <w:r w:rsidR="009B3C67" w:rsidRPr="00953E86">
            <w:t xml:space="preserve"> (</w:t>
          </w:r>
          <w:sdt>
            <w:sdtPr>
              <w:alias w:val="IUID_HDS(C)S.2008:1.2.9.9"/>
              <w:tag w:val="IUID_HDS(C)S.2008:1.2.9.9"/>
              <w:id w:val="-1625682040"/>
              <w:lock w:val="sdtContentLocked"/>
              <w:placeholder>
                <w:docPart w:val="08AFD7F2B89241BE97D7CBE8145A27BD"/>
              </w:placeholder>
              <w:text/>
            </w:sdtPr>
            <w:sdtEndPr/>
            <w:sdtContent>
              <w:r w:rsidR="009B3C67">
                <w:t>HDS(C)S.2008:1.2.9.9</w:t>
              </w:r>
            </w:sdtContent>
          </w:sdt>
          <w:r w:rsidR="009B3C67" w:rsidRPr="00953E86">
            <w:t>)</w:t>
          </w:r>
        </w:p>
        <w:p w14:paraId="2894D554" w14:textId="77777777" w:rsidR="00404435" w:rsidRDefault="00937921" w:rsidP="00404435">
          <w:pPr>
            <w:keepNext/>
            <w:tabs>
              <w:tab w:val="left" w:pos="2894"/>
            </w:tabs>
            <w:spacing w:after="120" w:line="240" w:lineRule="auto"/>
            <w:rPr>
              <w:sz w:val="20"/>
              <w:szCs w:val="20"/>
            </w:rPr>
          </w:pPr>
          <w:sdt>
            <w:sdtPr>
              <w:rPr>
                <w:rStyle w:val="BodyTextChar"/>
              </w:rPr>
              <w:alias w:val="FullName_HDS(C)S.2008:1.2.9.9"/>
              <w:tag w:val="FullName_HDS(C)S.2008:1.2.9.9"/>
              <w:id w:val="537784357"/>
              <w:lock w:val="sdtContentLocked"/>
              <w:placeholder>
                <w:docPart w:val="77817555CBAA49D2B0003B81CC7226B7"/>
              </w:placeholder>
              <w:text w:multiLine="1"/>
            </w:sdtPr>
            <w:sdtEndPr>
              <w:rPr>
                <w:rStyle w:val="BodyTextChar"/>
              </w:rPr>
            </w:sdtEndPr>
            <w:sdtContent>
              <w:r w:rsidR="009B3C67" w:rsidRPr="006A1EC8">
                <w:rPr>
                  <w:rStyle w:val="BodyTextChar"/>
                </w:rPr>
                <w:t>All records are legible and the name and designation of the service provider is identifiable.</w:t>
              </w:r>
            </w:sdtContent>
          </w:sdt>
        </w:p>
        <w:p w14:paraId="70C8BFD2" w14:textId="77777777" w:rsidR="00404435" w:rsidRPr="008F43ED"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sdt>
            <w:sdtPr>
              <w:rPr>
                <w:rFonts w:cs="Arial"/>
                <w:szCs w:val="20"/>
              </w:rPr>
              <w:alias w:val="AttainmentRisk_HDS(C)S.2008:1.2.9.9"/>
              <w:tag w:val="AttainmentRisk_HDS(C)S.2008:1.2.9.9"/>
              <w:id w:val="782239530"/>
              <w:lock w:val="sdtLocked"/>
              <w:placeholder>
                <w:docPart w:val="C5AE1CCDE1DF40F8AF5FEED9FE805A08"/>
              </w:placeholder>
              <w:dropDownList>
                <w:listItem w:displayText="Not Audited" w:value="Not_Audited"/>
                <w:listItem w:displayText="Not Applicable" w:value="Not_Applicable"/>
                <w:listItem w:displayText="Pending" w:value="Pending"/>
                <w:listItem w:displayText="CI" w:value="CI"/>
                <w:listItem w:displayText="FA" w:value="FA"/>
                <w:listItem w:displayText="PA Negligible" w:value="PA_Negligible"/>
                <w:listItem w:displayText="PA Low" w:value="PA_ Low"/>
                <w:listItem w:displayText="PA Moderate" w:value="PA_Moderate"/>
                <w:listItem w:displayText="PA High" w:value="PA_High"/>
                <w:listItem w:displayText="PA Critical" w:value="PA_Critical"/>
                <w:listItem w:displayText="UA Negligible" w:value="UA_Negligible"/>
                <w:listItem w:displayText="UA Low" w:value="UA_Low"/>
                <w:listItem w:displayText="UA Moderate" w:value="UA_Moderate"/>
                <w:listItem w:displayText="UA High" w:value="UA_High"/>
                <w:listItem w:displayText="UA Critical" w:value="UA_Critical"/>
              </w:dropDownList>
            </w:sdtPr>
            <w:sdtEndPr/>
            <w:sdtContent>
              <w:r>
                <w:rPr>
                  <w:rFonts w:cs="Arial"/>
                  <w:szCs w:val="20"/>
                </w:rPr>
                <w:t>Not Audited</w:t>
              </w:r>
            </w:sdtContent>
          </w:sdt>
        </w:p>
        <w:p w14:paraId="6073BFFE" w14:textId="77777777" w:rsidR="00404435" w:rsidRPr="008F43ED"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sdt>
          <w:sdtPr>
            <w:rPr>
              <w:rStyle w:val="BodyTextChar"/>
            </w:rPr>
            <w:alias w:val="Evidence_HDS(C)S.2008:1.2.9.9"/>
            <w:tag w:val="Evidence_HDS(C)S.2008:1.2.9.9"/>
            <w:id w:val="758025471"/>
            <w:lock w:val="sdtLocked"/>
            <w:placeholder>
              <w:docPart w:val="9F8186DA8BE34E5D8636D7CFE2109660"/>
            </w:placeholder>
            <w:showingPlcHdr/>
          </w:sdtPr>
          <w:sdtEndPr>
            <w:rPr>
              <w:rStyle w:val="DefaultParagraphFont"/>
            </w:rPr>
          </w:sdtEndPr>
          <w:sdtContent>
            <w:p w14:paraId="539951E8"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3BE81AEE" w14:textId="77777777" w:rsidR="00404435"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sdt>
          <w:sdtPr>
            <w:rPr>
              <w:rStyle w:val="BodyTextChar"/>
            </w:rPr>
            <w:alias w:val="Finding_HDS(C)S.2008:1.2.9.9"/>
            <w:tag w:val="Finding_HDS(C)S.2008:1.2.9.9"/>
            <w:id w:val="1883208620"/>
            <w:lock w:val="sdtLocked"/>
            <w:placeholder>
              <w:docPart w:val="334546856C7E46E6A300F337068D1CA5"/>
            </w:placeholder>
            <w:showingPlcHdr/>
          </w:sdtPr>
          <w:sdtEndPr>
            <w:rPr>
              <w:rStyle w:val="DefaultParagraphFont"/>
            </w:rPr>
          </w:sdtEndPr>
          <w:sdtContent>
            <w:p w14:paraId="525DFAA5"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7A657224" w14:textId="77777777" w:rsidR="00404435" w:rsidRPr="000E617B"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sdt>
          <w:sdtPr>
            <w:rPr>
              <w:rStyle w:val="BodyTextChar"/>
            </w:rPr>
            <w:alias w:val="CorrectiveAction_HDS(C)S.2008:1.2.9.9"/>
            <w:tag w:val="CorrectiveAction_HDS(C)S.2008:1.2.9.9"/>
            <w:id w:val="-702788540"/>
            <w:lock w:val="sdtLocked"/>
            <w:placeholder>
              <w:docPart w:val="1D1D44DF03DE4CD3AD81F6B029F02A74"/>
            </w:placeholder>
            <w:showingPlcHdr/>
          </w:sdtPr>
          <w:sdtEndPr>
            <w:rPr>
              <w:rStyle w:val="DefaultParagraphFont"/>
            </w:rPr>
          </w:sdtEndPr>
          <w:sdtContent>
            <w:p w14:paraId="20D8C5FE"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37305EF1" w14:textId="77777777" w:rsidR="00404435" w:rsidRDefault="009B3C67" w:rsidP="0040443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sdt>
            <w:sdtPr>
              <w:rPr>
                <w:rStyle w:val="BodyTextChar"/>
              </w:rPr>
              <w:alias w:val="Timeframe_HDS(C)S.2008:1.2.9.9"/>
              <w:tag w:val="Timeframe_HDS(C)S.2008:1.2.9.9"/>
              <w:id w:val="742993732"/>
              <w:lock w:val="sdtLocked"/>
              <w:placeholder>
                <w:docPart w:val="DB25CF90347E40A5AB311079196A7EAB"/>
              </w:placeholder>
              <w:showingPlcHdr/>
              <w:dropDownList>
                <w:listItem w:value="Choose an item."/>
                <w:listItem w:displayText="1" w:value="1"/>
                <w:listItem w:displayText="7" w:value="7"/>
                <w:listItem w:displayText="30" w:value="30"/>
                <w:listItem w:displayText="60" w:value="60"/>
                <w:listItem w:displayText="90" w:value="90"/>
                <w:listItem w:displayText="180" w:value="180"/>
                <w:listItem w:displayText="365" w:value="365"/>
                <w:listItem w:displayText="Prior to occupancy" w:value="Prior to occupancy"/>
              </w:dropDownList>
            </w:sdtPr>
            <w:sdtEndPr>
              <w:rPr>
                <w:rStyle w:val="DefaultParagraphFont"/>
                <w:rFonts w:cs="Arial"/>
                <w:szCs w:val="20"/>
              </w:rPr>
            </w:sdtEndPr>
            <w:sdtContent>
              <w:r w:rsidRPr="00BC1082">
                <w:rPr>
                  <w:rStyle w:val="PlaceholderText"/>
                  <w:color w:val="BFBFBF" w:themeColor="background1" w:themeShade="BF"/>
                  <w:szCs w:val="20"/>
                </w:rPr>
                <w:t>Choose an item</w:t>
              </w:r>
            </w:sdtContent>
          </w:sdt>
          <w:r>
            <w:rPr>
              <w:rFonts w:cs="Arial"/>
              <w:i/>
              <w:szCs w:val="20"/>
            </w:rPr>
            <w:t xml:space="preserve">      </w:t>
          </w:r>
          <w:r w:rsidRPr="00A6705A">
            <w:rPr>
              <w:rFonts w:cs="Arial"/>
              <w:i/>
              <w:szCs w:val="20"/>
            </w:rPr>
            <w:t>(e.g. for 1 week choose 7, for 1 month choose 30, for 6 months choose 180, etc.)</w:t>
          </w:r>
        </w:p>
        <w:p w14:paraId="55B709D5" w14:textId="77777777" w:rsidR="00404435" w:rsidRDefault="00404435" w:rsidP="00404435">
          <w:pPr>
            <w:pStyle w:val="OutcomeDescription"/>
            <w:rPr>
              <w:lang w:eastAsia="en-NZ"/>
            </w:rPr>
          </w:pPr>
        </w:p>
        <w:bookmarkStart w:id="101" w:name="Criterion__1_2_9_10"/>
        <w:bookmarkEnd w:id="100"/>
        <w:p w14:paraId="6A0118C0" w14:textId="77777777" w:rsidR="00404435" w:rsidRPr="00953E86" w:rsidRDefault="00937921" w:rsidP="00404435">
          <w:pPr>
            <w:pStyle w:val="Heading5"/>
            <w:spacing w:before="120"/>
          </w:pPr>
          <w:sdt>
            <w:sdtPr>
              <w:alias w:val="ShortName_HDS(C)S.2008:1.2.9.10"/>
              <w:tag w:val="ShortName_HDS(C)S.2008:1.2.9.10"/>
              <w:id w:val="-500119438"/>
              <w:lock w:val="sdtContentLocked"/>
              <w:placeholder>
                <w:docPart w:val="D626A2CF0E5644208C9109730CA09D7D"/>
              </w:placeholder>
              <w:text/>
            </w:sdtPr>
            <w:sdtEndPr/>
            <w:sdtContent>
              <w:r w:rsidR="009B3C67">
                <w:t>Criterion 1.2.9.10</w:t>
              </w:r>
            </w:sdtContent>
          </w:sdt>
          <w:r w:rsidR="009B3C67" w:rsidRPr="00953E86">
            <w:t xml:space="preserve"> (</w:t>
          </w:r>
          <w:sdt>
            <w:sdtPr>
              <w:alias w:val="IUID_HDS(C)S.2008:1.2.9.10"/>
              <w:tag w:val="IUID_HDS(C)S.2008:1.2.9.10"/>
              <w:id w:val="463780693"/>
              <w:lock w:val="sdtContentLocked"/>
              <w:placeholder>
                <w:docPart w:val="31B677834C8D44AEA3BCFC47D64A9F71"/>
              </w:placeholder>
              <w:text/>
            </w:sdtPr>
            <w:sdtEndPr/>
            <w:sdtContent>
              <w:r w:rsidR="009B3C67">
                <w:t>HDS(C)S.2008:1.2.9.10</w:t>
              </w:r>
            </w:sdtContent>
          </w:sdt>
          <w:r w:rsidR="009B3C67" w:rsidRPr="00953E86">
            <w:t>)</w:t>
          </w:r>
        </w:p>
        <w:p w14:paraId="471F7EED" w14:textId="77777777" w:rsidR="00404435" w:rsidRDefault="00937921" w:rsidP="00404435">
          <w:pPr>
            <w:keepNext/>
            <w:tabs>
              <w:tab w:val="left" w:pos="2894"/>
            </w:tabs>
            <w:spacing w:after="120" w:line="240" w:lineRule="auto"/>
            <w:rPr>
              <w:sz w:val="20"/>
              <w:szCs w:val="20"/>
            </w:rPr>
          </w:pPr>
          <w:sdt>
            <w:sdtPr>
              <w:rPr>
                <w:rStyle w:val="BodyTextChar"/>
              </w:rPr>
              <w:alias w:val="FullName_HDS(C)S.2008:1.2.9.10"/>
              <w:tag w:val="FullName_HDS(C)S.2008:1.2.9.10"/>
              <w:id w:val="296118985"/>
              <w:lock w:val="sdtContentLocked"/>
              <w:placeholder>
                <w:docPart w:val="F43BD1CBA84D4594AF5CA0DC302489F6"/>
              </w:placeholder>
              <w:text w:multiLine="1"/>
            </w:sdtPr>
            <w:sdtEndPr>
              <w:rPr>
                <w:rStyle w:val="BodyTextChar"/>
              </w:rPr>
            </w:sdtEndPr>
            <w:sdtContent>
              <w:r w:rsidR="009B3C67" w:rsidRPr="006A1EC8">
                <w:rPr>
                  <w:rStyle w:val="BodyTextChar"/>
                </w:rPr>
                <w:t>All records pertaining to individual consumer service delivery are integrated.</w:t>
              </w:r>
            </w:sdtContent>
          </w:sdt>
        </w:p>
        <w:p w14:paraId="1E5529A2" w14:textId="77777777" w:rsidR="00404435" w:rsidRPr="008F43ED"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sdt>
            <w:sdtPr>
              <w:rPr>
                <w:rFonts w:cs="Arial"/>
                <w:szCs w:val="20"/>
              </w:rPr>
              <w:alias w:val="AttainmentRisk_HDS(C)S.2008:1.2.9.10"/>
              <w:tag w:val="AttainmentRisk_HDS(C)S.2008:1.2.9.10"/>
              <w:id w:val="-278345215"/>
              <w:lock w:val="sdtLocked"/>
              <w:placeholder>
                <w:docPart w:val="CA94CB6BE01647B4A66038218F83B01B"/>
              </w:placeholder>
              <w:dropDownList>
                <w:listItem w:displayText="Not Audited" w:value="Not_Audited"/>
                <w:listItem w:displayText="Not Applicable" w:value="Not_Applicable"/>
                <w:listItem w:displayText="Pending" w:value="Pending"/>
                <w:listItem w:displayText="CI" w:value="CI"/>
                <w:listItem w:displayText="FA" w:value="FA"/>
                <w:listItem w:displayText="PA Negligible" w:value="PA_Negligible"/>
                <w:listItem w:displayText="PA Low" w:value="PA_ Low"/>
                <w:listItem w:displayText="PA Moderate" w:value="PA_Moderate"/>
                <w:listItem w:displayText="PA High" w:value="PA_High"/>
                <w:listItem w:displayText="PA Critical" w:value="PA_Critical"/>
                <w:listItem w:displayText="UA Negligible" w:value="UA_Negligible"/>
                <w:listItem w:displayText="UA Low" w:value="UA_Low"/>
                <w:listItem w:displayText="UA Moderate" w:value="UA_Moderate"/>
                <w:listItem w:displayText="UA High" w:value="UA_High"/>
                <w:listItem w:displayText="UA Critical" w:value="UA_Critical"/>
              </w:dropDownList>
            </w:sdtPr>
            <w:sdtEndPr/>
            <w:sdtContent>
              <w:r>
                <w:rPr>
                  <w:rFonts w:cs="Arial"/>
                  <w:szCs w:val="20"/>
                </w:rPr>
                <w:t>Not Audited</w:t>
              </w:r>
            </w:sdtContent>
          </w:sdt>
        </w:p>
        <w:p w14:paraId="442AF608" w14:textId="77777777" w:rsidR="00404435" w:rsidRPr="008F43ED"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sdt>
          <w:sdtPr>
            <w:rPr>
              <w:rStyle w:val="BodyTextChar"/>
            </w:rPr>
            <w:alias w:val="Evidence_HDS(C)S.2008:1.2.9.10"/>
            <w:tag w:val="Evidence_HDS(C)S.2008:1.2.9.10"/>
            <w:id w:val="41405245"/>
            <w:lock w:val="sdtLocked"/>
            <w:placeholder>
              <w:docPart w:val="9F92A46371344A05A5759652DEF84CCB"/>
            </w:placeholder>
            <w:showingPlcHdr/>
          </w:sdtPr>
          <w:sdtEndPr>
            <w:rPr>
              <w:rStyle w:val="DefaultParagraphFont"/>
            </w:rPr>
          </w:sdtEndPr>
          <w:sdtContent>
            <w:p w14:paraId="3F2D6401"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4B623EB3" w14:textId="77777777" w:rsidR="00404435"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sdt>
          <w:sdtPr>
            <w:rPr>
              <w:rStyle w:val="BodyTextChar"/>
            </w:rPr>
            <w:alias w:val="Finding_HDS(C)S.2008:1.2.9.10"/>
            <w:tag w:val="Finding_HDS(C)S.2008:1.2.9.10"/>
            <w:id w:val="1281995631"/>
            <w:lock w:val="sdtLocked"/>
            <w:placeholder>
              <w:docPart w:val="0144EBAA68DB4A659A49A0B5B433B48A"/>
            </w:placeholder>
            <w:showingPlcHdr/>
          </w:sdtPr>
          <w:sdtEndPr>
            <w:rPr>
              <w:rStyle w:val="DefaultParagraphFont"/>
            </w:rPr>
          </w:sdtEndPr>
          <w:sdtContent>
            <w:p w14:paraId="130C25AF"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540E5715" w14:textId="77777777" w:rsidR="00404435" w:rsidRPr="000E617B"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sdt>
          <w:sdtPr>
            <w:rPr>
              <w:rStyle w:val="BodyTextChar"/>
            </w:rPr>
            <w:alias w:val="CorrectiveAction_HDS(C)S.2008:1.2.9.10"/>
            <w:tag w:val="CorrectiveAction_HDS(C)S.2008:1.2.9.10"/>
            <w:id w:val="392779296"/>
            <w:lock w:val="sdtLocked"/>
            <w:placeholder>
              <w:docPart w:val="08268BE9DCCD4D46BC9514F040A764B8"/>
            </w:placeholder>
            <w:showingPlcHdr/>
          </w:sdtPr>
          <w:sdtEndPr>
            <w:rPr>
              <w:rStyle w:val="DefaultParagraphFont"/>
            </w:rPr>
          </w:sdtEndPr>
          <w:sdtContent>
            <w:p w14:paraId="452F966C"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4DAA8640" w14:textId="77777777" w:rsidR="00404435" w:rsidRDefault="009B3C67" w:rsidP="0040443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sdt>
            <w:sdtPr>
              <w:rPr>
                <w:rStyle w:val="BodyTextChar"/>
              </w:rPr>
              <w:alias w:val="Timeframe_HDS(C)S.2008:1.2.9.10"/>
              <w:tag w:val="Timeframe_HDS(C)S.2008:1.2.9.10"/>
              <w:id w:val="1784378101"/>
              <w:lock w:val="sdtLocked"/>
              <w:placeholder>
                <w:docPart w:val="F114E8E967414A1FB9DF660167452551"/>
              </w:placeholder>
              <w:showingPlcHdr/>
              <w:dropDownList>
                <w:listItem w:value="Choose an item."/>
                <w:listItem w:displayText="1" w:value="1"/>
                <w:listItem w:displayText="7" w:value="7"/>
                <w:listItem w:displayText="30" w:value="30"/>
                <w:listItem w:displayText="60" w:value="60"/>
                <w:listItem w:displayText="90" w:value="90"/>
                <w:listItem w:displayText="180" w:value="180"/>
                <w:listItem w:displayText="365" w:value="365"/>
                <w:listItem w:displayText="Prior to occupancy" w:value="Prior to occupancy"/>
              </w:dropDownList>
            </w:sdtPr>
            <w:sdtEndPr>
              <w:rPr>
                <w:rStyle w:val="DefaultParagraphFont"/>
                <w:rFonts w:cs="Arial"/>
                <w:szCs w:val="20"/>
              </w:rPr>
            </w:sdtEndPr>
            <w:sdtContent>
              <w:r w:rsidRPr="00BC1082">
                <w:rPr>
                  <w:rStyle w:val="PlaceholderText"/>
                  <w:color w:val="BFBFBF" w:themeColor="background1" w:themeShade="BF"/>
                  <w:szCs w:val="20"/>
                </w:rPr>
                <w:t>Choose an item</w:t>
              </w:r>
            </w:sdtContent>
          </w:sdt>
          <w:r>
            <w:rPr>
              <w:rFonts w:cs="Arial"/>
              <w:i/>
              <w:szCs w:val="20"/>
            </w:rPr>
            <w:t xml:space="preserve">      </w:t>
          </w:r>
          <w:r w:rsidRPr="00A6705A">
            <w:rPr>
              <w:rFonts w:cs="Arial"/>
              <w:i/>
              <w:szCs w:val="20"/>
            </w:rPr>
            <w:t>(e.g. for 1 week choose 7, for 1 month choose 30, for 6 months choose 180, etc.)</w:t>
          </w:r>
        </w:p>
        <w:p w14:paraId="21ED1700" w14:textId="77777777" w:rsidR="00404435" w:rsidRDefault="00404435" w:rsidP="00404435">
          <w:pPr>
            <w:pStyle w:val="OutcomeDescription"/>
            <w:rPr>
              <w:lang w:eastAsia="en-NZ"/>
            </w:rPr>
          </w:pPr>
        </w:p>
        <w:p w14:paraId="1F9814FF" w14:textId="77777777" w:rsidR="00404435" w:rsidRDefault="009B3C67" w:rsidP="00404435">
          <w:pPr>
            <w:pStyle w:val="Heading2"/>
            <w:rPr>
              <w:lang w:eastAsia="en-NZ"/>
            </w:rPr>
          </w:pPr>
          <w:bookmarkStart w:id="102" w:name="Outcome__1_3"/>
          <w:bookmarkEnd w:id="101"/>
          <w:r>
            <w:rPr>
              <w:lang w:eastAsia="en-NZ"/>
            </w:rPr>
            <w:t>Outcome 1.3: Continuum of Service Delivery</w:t>
          </w:r>
        </w:p>
        <w:p w14:paraId="286A44BE" w14:textId="77777777" w:rsidR="00404435" w:rsidRDefault="009B3C67" w:rsidP="00404435">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bookmarkStart w:id="103" w:name="Standard__1_3_1"/>
        <w:bookmarkEnd w:id="102"/>
        <w:p w14:paraId="0FDBF927" w14:textId="77777777" w:rsidR="00404435" w:rsidRPr="00953E86" w:rsidRDefault="00937921" w:rsidP="00404435">
          <w:pPr>
            <w:pStyle w:val="Heading4"/>
            <w:rPr>
              <w:rStyle w:val="Heading4Char"/>
              <w:b/>
              <w:bCs/>
              <w:iCs/>
            </w:rPr>
          </w:pPr>
          <w:sdt>
            <w:sdtPr>
              <w:rPr>
                <w:b w:val="0"/>
                <w:bCs w:val="0"/>
                <w:iCs w:val="0"/>
              </w:rPr>
              <w:alias w:val="ShortName_HDS(C)S.2008:1.3.1"/>
              <w:tag w:val="ShortName_HDS(C)S.2008:1.3.1"/>
              <w:id w:val="140471014"/>
              <w:lock w:val="sdtContentLocked"/>
              <w:placeholder>
                <w:docPart w:val="4A40BF211F50449B8D48C1634EBADD14"/>
              </w:placeholder>
              <w:text/>
            </w:sdtPr>
            <w:sdtEndPr>
              <w:rPr>
                <w:b/>
                <w:bCs/>
                <w:iCs/>
              </w:rPr>
            </w:sdtEndPr>
            <w:sdtContent>
              <w:r w:rsidR="009B3C67">
                <w:t xml:space="preserve">Standard 1.3.1: Entry To Services </w:t>
              </w:r>
            </w:sdtContent>
          </w:sdt>
          <w:r w:rsidR="009B3C67" w:rsidRPr="00953E86">
            <w:rPr>
              <w:rStyle w:val="Heading4Char"/>
              <w:b/>
              <w:bCs/>
              <w:iCs/>
            </w:rPr>
            <w:t xml:space="preserve"> (</w:t>
          </w:r>
          <w:sdt>
            <w:sdtPr>
              <w:alias w:val="IUID_HDS(C)S.2008:1.3.1"/>
              <w:tag w:val="IUID_HDS(C)S.2008:1.3.1"/>
              <w:id w:val="1319922622"/>
              <w:lock w:val="sdtContentLocked"/>
              <w:placeholder>
                <w:docPart w:val="59D79EDB35EF4ED5B1CA660514302C52"/>
              </w:placeholder>
              <w:text/>
            </w:sdtPr>
            <w:sdtEndPr/>
            <w:sdtContent>
              <w:r w:rsidR="009B3C67">
                <w:t>HDS(C)S.2008:1.3.1</w:t>
              </w:r>
            </w:sdtContent>
          </w:sdt>
          <w:r w:rsidR="009B3C67" w:rsidRPr="00953E86">
            <w:t>)</w:t>
          </w:r>
        </w:p>
        <w:p w14:paraId="04F215A1" w14:textId="77777777" w:rsidR="00404435" w:rsidRDefault="00937921" w:rsidP="00404435">
          <w:pPr>
            <w:keepNext/>
            <w:tabs>
              <w:tab w:val="left" w:pos="3546"/>
            </w:tabs>
            <w:spacing w:after="120" w:line="240" w:lineRule="auto"/>
            <w:rPr>
              <w:rFonts w:cs="Arial"/>
              <w:sz w:val="20"/>
              <w:szCs w:val="20"/>
            </w:rPr>
          </w:pPr>
          <w:sdt>
            <w:sdtPr>
              <w:rPr>
                <w:rStyle w:val="BodyTextChar"/>
              </w:rPr>
              <w:alias w:val="FullName_HDS(C)S.2008:1.3.1"/>
              <w:tag w:val="FullName_HDS(C)S.2008:1.3.1"/>
              <w:id w:val="-1626617971"/>
              <w:lock w:val="sdtContentLocked"/>
              <w:placeholder>
                <w:docPart w:val="1734CBA9036C4770954187C5B91590CD"/>
              </w:placeholder>
              <w:text w:multiLine="1"/>
            </w:sdtPr>
            <w:sdtEndPr>
              <w:rPr>
                <w:rStyle w:val="BodyTextChar"/>
              </w:rPr>
            </w:sdtEndPr>
            <w:sdtContent>
              <w:r w:rsidR="009B3C67" w:rsidRPr="006A1EC8">
                <w:rPr>
                  <w:rStyle w:val="BodyTextChar"/>
                </w:rPr>
                <w:t>Consumers' entry into services is facilitated in a competent, equitable, timely, and respectful manner, when their need for services has been identified.</w:t>
              </w:r>
            </w:sdtContent>
          </w:sdt>
        </w:p>
        <w:p w14:paraId="56346767" w14:textId="77777777" w:rsidR="00404435" w:rsidRDefault="009B3C67" w:rsidP="0040443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sdt>
            <w:sdtPr>
              <w:rPr>
                <w:rFonts w:cs="Arial"/>
                <w:szCs w:val="20"/>
              </w:rPr>
              <w:alias w:val="AttainmentRisk_HDS(C)S.2008:1.3.1"/>
              <w:tag w:val="AttainmentRisk_HDS(C)S.2008:1.3.1"/>
              <w:id w:val="-689994827"/>
              <w:lock w:val="sdtLocked"/>
              <w:placeholder>
                <w:docPart w:val="3984E2147D784BB1B56330E4BEE1D80C"/>
              </w:placeholder>
              <w:dropDownList>
                <w:listItem w:displayText="Not Audited" w:value="Not_Audited"/>
                <w:listItem w:displayText="Not Applicable" w:value="Not_Applicable"/>
                <w:listItem w:displayText="Pending" w:value="Pending"/>
                <w:listItem w:displayText="CI" w:value="CI"/>
                <w:listItem w:displayText="FA" w:value="FA"/>
                <w:listItem w:displayText="PA Negligible" w:value="PA_Negligible"/>
                <w:listItem w:displayText="PA Low" w:value="PA_ Low"/>
                <w:listItem w:displayText="PA Moderate" w:value="PA_Moderate"/>
                <w:listItem w:displayText="PA High" w:value="PA_High"/>
                <w:listItem w:displayText="PA Critical" w:value="PA_Critical"/>
                <w:listItem w:displayText="UA Negligible" w:value="UA_Negligible"/>
                <w:listItem w:displayText="UA Low" w:value="UA_Low"/>
                <w:listItem w:displayText="UA Moderate" w:value="UA_Moderate"/>
                <w:listItem w:displayText="UA High" w:value="UA_High"/>
                <w:listItem w:displayText="UA Critical" w:value="UA_Critical"/>
              </w:dropDownList>
            </w:sdtPr>
            <w:sdtEndPr/>
            <w:sdtContent>
              <w:r>
                <w:rPr>
                  <w:rFonts w:cs="Arial"/>
                  <w:szCs w:val="20"/>
                </w:rPr>
                <w:t>Not Audited</w:t>
              </w:r>
            </w:sdtContent>
          </w:sdt>
        </w:p>
        <w:p w14:paraId="336FB0D0" w14:textId="77777777" w:rsidR="00404435" w:rsidRDefault="009B3C67" w:rsidP="0040443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sdt>
          <w:sdtPr>
            <w:rPr>
              <w:rStyle w:val="BodyTextChar"/>
            </w:rPr>
            <w:alias w:val="Evidence_HDS(C)S.2008:1.3.1"/>
            <w:tag w:val="Evidence_HDS(C)S.2008:1.3.1"/>
            <w:id w:val="476971764"/>
            <w:lock w:val="sdtLocked"/>
            <w:placeholder>
              <w:docPart w:val="BCE76C99B58B4FDE8F006770175516CC"/>
            </w:placeholder>
            <w:showingPlcHdr/>
          </w:sdtPr>
          <w:sdtEndPr>
            <w:rPr>
              <w:rStyle w:val="DefaultParagraphFont"/>
            </w:rPr>
          </w:sdtEndPr>
          <w:sdtContent>
            <w:p w14:paraId="5EDEDF99" w14:textId="77777777" w:rsidR="00404435" w:rsidRDefault="009B3C67" w:rsidP="0040443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2F14DF">
                <w:rPr>
                  <w:rStyle w:val="PlaceholderText"/>
                  <w:color w:val="BFBFBF" w:themeColor="background1" w:themeShade="BF"/>
                </w:rPr>
                <w:t>Click here to enter text</w:t>
              </w:r>
            </w:p>
          </w:sdtContent>
        </w:sdt>
        <w:p w14:paraId="2734C7BA" w14:textId="77777777" w:rsidR="00404435" w:rsidRDefault="00404435" w:rsidP="00404435">
          <w:pPr>
            <w:pStyle w:val="OutcomeDescription"/>
            <w:rPr>
              <w:lang w:eastAsia="en-NZ"/>
            </w:rPr>
          </w:pPr>
        </w:p>
        <w:bookmarkStart w:id="104" w:name="Criterion__1_3_1_4"/>
        <w:bookmarkEnd w:id="103"/>
        <w:p w14:paraId="2EDEE790" w14:textId="77777777" w:rsidR="00404435" w:rsidRPr="00953E86" w:rsidRDefault="00937921" w:rsidP="00404435">
          <w:pPr>
            <w:pStyle w:val="Heading5"/>
            <w:spacing w:before="120"/>
          </w:pPr>
          <w:sdt>
            <w:sdtPr>
              <w:alias w:val="ShortName_HDS(C)S.2008:1.3.1.4"/>
              <w:tag w:val="ShortName_HDS(C)S.2008:1.3.1.4"/>
              <w:id w:val="1683471521"/>
              <w:lock w:val="sdtContentLocked"/>
              <w:placeholder>
                <w:docPart w:val="0E6E9488F7814B929DA20615FB5048DE"/>
              </w:placeholder>
              <w:text/>
            </w:sdtPr>
            <w:sdtEndPr/>
            <w:sdtContent>
              <w:r w:rsidR="009B3C67">
                <w:t>Criterion 1.3.1.4</w:t>
              </w:r>
            </w:sdtContent>
          </w:sdt>
          <w:r w:rsidR="009B3C67" w:rsidRPr="00953E86">
            <w:t xml:space="preserve"> (</w:t>
          </w:r>
          <w:sdt>
            <w:sdtPr>
              <w:alias w:val="IUID_HDS(C)S.2008:1.3.1.4"/>
              <w:tag w:val="IUID_HDS(C)S.2008:1.3.1.4"/>
              <w:id w:val="-851337784"/>
              <w:lock w:val="sdtContentLocked"/>
              <w:placeholder>
                <w:docPart w:val="3A5DCAF07C6C4BBD9501A6BDFDFBB4DF"/>
              </w:placeholder>
              <w:text/>
            </w:sdtPr>
            <w:sdtEndPr/>
            <w:sdtContent>
              <w:r w:rsidR="009B3C67">
                <w:t>HDS(C)S.2008:1.3.1.4</w:t>
              </w:r>
            </w:sdtContent>
          </w:sdt>
          <w:r w:rsidR="009B3C67" w:rsidRPr="00953E86">
            <w:t>)</w:t>
          </w:r>
        </w:p>
        <w:p w14:paraId="3866539C" w14:textId="77777777" w:rsidR="00404435" w:rsidRDefault="00937921" w:rsidP="00404435">
          <w:pPr>
            <w:keepNext/>
            <w:tabs>
              <w:tab w:val="left" w:pos="2894"/>
            </w:tabs>
            <w:spacing w:after="120" w:line="240" w:lineRule="auto"/>
            <w:rPr>
              <w:sz w:val="20"/>
              <w:szCs w:val="20"/>
            </w:rPr>
          </w:pPr>
          <w:sdt>
            <w:sdtPr>
              <w:rPr>
                <w:rStyle w:val="BodyTextChar"/>
              </w:rPr>
              <w:alias w:val="FullName_HDS(C)S.2008:1.3.1.4"/>
              <w:tag w:val="FullName_HDS(C)S.2008:1.3.1.4"/>
              <w:id w:val="1866865086"/>
              <w:lock w:val="sdtContentLocked"/>
              <w:placeholder>
                <w:docPart w:val="1652EA7D86C842DBB0FD15D7637C59FF"/>
              </w:placeholder>
              <w:text w:multiLine="1"/>
            </w:sdtPr>
            <w:sdtEndPr>
              <w:rPr>
                <w:rStyle w:val="BodyTextChar"/>
              </w:rPr>
            </w:sdtEndPr>
            <w:sdtContent>
              <w:r w:rsidR="009B3C67" w:rsidRPr="006A1EC8">
                <w:rPr>
                  <w:rStyle w:val="BodyTextChar"/>
                </w:rPr>
                <w:t>Entry criteria, assessment, and entry screening processes are documented and clearly communicated to consumers, their family/whānau of choice where appropriate, local communities, and referral agencies.</w:t>
              </w:r>
            </w:sdtContent>
          </w:sdt>
        </w:p>
        <w:p w14:paraId="48A24869" w14:textId="77777777" w:rsidR="00404435" w:rsidRPr="008F43ED"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sdt>
            <w:sdtPr>
              <w:rPr>
                <w:rFonts w:cs="Arial"/>
                <w:szCs w:val="20"/>
              </w:rPr>
              <w:alias w:val="AttainmentRisk_HDS(C)S.2008:1.3.1.4"/>
              <w:tag w:val="AttainmentRisk_HDS(C)S.2008:1.3.1.4"/>
              <w:id w:val="-511611713"/>
              <w:lock w:val="sdtLocked"/>
              <w:placeholder>
                <w:docPart w:val="6578F9ACC2A64591B64137B3027E0FF3"/>
              </w:placeholder>
              <w:dropDownList>
                <w:listItem w:displayText="Not Audited" w:value="Not_Audited"/>
                <w:listItem w:displayText="Not Applicable" w:value="Not_Applicable"/>
                <w:listItem w:displayText="Pending" w:value="Pending"/>
                <w:listItem w:displayText="CI" w:value="CI"/>
                <w:listItem w:displayText="FA" w:value="FA"/>
                <w:listItem w:displayText="PA Negligible" w:value="PA_Negligible"/>
                <w:listItem w:displayText="PA Low" w:value="PA_ Low"/>
                <w:listItem w:displayText="PA Moderate" w:value="PA_Moderate"/>
                <w:listItem w:displayText="PA High" w:value="PA_High"/>
                <w:listItem w:displayText="PA Critical" w:value="PA_Critical"/>
                <w:listItem w:displayText="UA Negligible" w:value="UA_Negligible"/>
                <w:listItem w:displayText="UA Low" w:value="UA_Low"/>
                <w:listItem w:displayText="UA Moderate" w:value="UA_Moderate"/>
                <w:listItem w:displayText="UA High" w:value="UA_High"/>
                <w:listItem w:displayText="UA Critical" w:value="UA_Critical"/>
              </w:dropDownList>
            </w:sdtPr>
            <w:sdtEndPr/>
            <w:sdtContent>
              <w:r>
                <w:rPr>
                  <w:rFonts w:cs="Arial"/>
                  <w:szCs w:val="20"/>
                </w:rPr>
                <w:t>Not Audited</w:t>
              </w:r>
            </w:sdtContent>
          </w:sdt>
        </w:p>
        <w:p w14:paraId="14C0BB97" w14:textId="77777777" w:rsidR="00404435" w:rsidRPr="008F43ED"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sdt>
          <w:sdtPr>
            <w:rPr>
              <w:rStyle w:val="BodyTextChar"/>
            </w:rPr>
            <w:alias w:val="Evidence_HDS(C)S.2008:1.3.1.4"/>
            <w:tag w:val="Evidence_HDS(C)S.2008:1.3.1.4"/>
            <w:id w:val="1007862176"/>
            <w:lock w:val="sdtLocked"/>
            <w:placeholder>
              <w:docPart w:val="B421BF7B42084B1A8D5AB6F5658B89AD"/>
            </w:placeholder>
            <w:showingPlcHdr/>
          </w:sdtPr>
          <w:sdtEndPr>
            <w:rPr>
              <w:rStyle w:val="DefaultParagraphFont"/>
            </w:rPr>
          </w:sdtEndPr>
          <w:sdtContent>
            <w:p w14:paraId="40E9425B"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4FA3873B" w14:textId="77777777" w:rsidR="00404435"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sdt>
          <w:sdtPr>
            <w:rPr>
              <w:rStyle w:val="BodyTextChar"/>
            </w:rPr>
            <w:alias w:val="Finding_HDS(C)S.2008:1.3.1.4"/>
            <w:tag w:val="Finding_HDS(C)S.2008:1.3.1.4"/>
            <w:id w:val="-1991166937"/>
            <w:lock w:val="sdtLocked"/>
            <w:placeholder>
              <w:docPart w:val="6B1FAC771D834E22AF2FCB9EEA935096"/>
            </w:placeholder>
            <w:showingPlcHdr/>
          </w:sdtPr>
          <w:sdtEndPr>
            <w:rPr>
              <w:rStyle w:val="DefaultParagraphFont"/>
            </w:rPr>
          </w:sdtEndPr>
          <w:sdtContent>
            <w:p w14:paraId="4F87CB08"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2784E1A0" w14:textId="77777777" w:rsidR="00404435" w:rsidRPr="000E617B"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sdt>
          <w:sdtPr>
            <w:rPr>
              <w:rStyle w:val="BodyTextChar"/>
            </w:rPr>
            <w:alias w:val="CorrectiveAction_HDS(C)S.2008:1.3.1.4"/>
            <w:tag w:val="CorrectiveAction_HDS(C)S.2008:1.3.1.4"/>
            <w:id w:val="263190393"/>
            <w:lock w:val="sdtLocked"/>
            <w:placeholder>
              <w:docPart w:val="A4DFFF5865E64300B259E54B7287B0B4"/>
            </w:placeholder>
            <w:showingPlcHdr/>
          </w:sdtPr>
          <w:sdtEndPr>
            <w:rPr>
              <w:rStyle w:val="DefaultParagraphFont"/>
            </w:rPr>
          </w:sdtEndPr>
          <w:sdtContent>
            <w:p w14:paraId="2FD08A4C"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6E5650E9" w14:textId="77777777" w:rsidR="00404435" w:rsidRDefault="009B3C67" w:rsidP="0040443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sdt>
            <w:sdtPr>
              <w:rPr>
                <w:rStyle w:val="BodyTextChar"/>
              </w:rPr>
              <w:alias w:val="Timeframe_HDS(C)S.2008:1.3.1.4"/>
              <w:tag w:val="Timeframe_HDS(C)S.2008:1.3.1.4"/>
              <w:id w:val="1314218080"/>
              <w:lock w:val="sdtLocked"/>
              <w:placeholder>
                <w:docPart w:val="16A8D22EFE8044198CD13DF9705AB0F7"/>
              </w:placeholder>
              <w:showingPlcHdr/>
              <w:dropDownList>
                <w:listItem w:value="Choose an item."/>
                <w:listItem w:displayText="1" w:value="1"/>
                <w:listItem w:displayText="7" w:value="7"/>
                <w:listItem w:displayText="30" w:value="30"/>
                <w:listItem w:displayText="60" w:value="60"/>
                <w:listItem w:displayText="90" w:value="90"/>
                <w:listItem w:displayText="180" w:value="180"/>
                <w:listItem w:displayText="365" w:value="365"/>
                <w:listItem w:displayText="Prior to occupancy" w:value="Prior to occupancy"/>
              </w:dropDownList>
            </w:sdtPr>
            <w:sdtEndPr>
              <w:rPr>
                <w:rStyle w:val="DefaultParagraphFont"/>
                <w:rFonts w:cs="Arial"/>
                <w:szCs w:val="20"/>
              </w:rPr>
            </w:sdtEndPr>
            <w:sdtContent>
              <w:r w:rsidRPr="00BC1082">
                <w:rPr>
                  <w:rStyle w:val="PlaceholderText"/>
                  <w:color w:val="BFBFBF" w:themeColor="background1" w:themeShade="BF"/>
                  <w:szCs w:val="20"/>
                </w:rPr>
                <w:t>Choose an item</w:t>
              </w:r>
            </w:sdtContent>
          </w:sdt>
          <w:r>
            <w:rPr>
              <w:rFonts w:cs="Arial"/>
              <w:i/>
              <w:szCs w:val="20"/>
            </w:rPr>
            <w:t xml:space="preserve">      </w:t>
          </w:r>
          <w:r w:rsidRPr="00A6705A">
            <w:rPr>
              <w:rFonts w:cs="Arial"/>
              <w:i/>
              <w:szCs w:val="20"/>
            </w:rPr>
            <w:t>(e.g. for 1 week choose 7, for 1 month choose 30, for 6 months choose 180, etc.)</w:t>
          </w:r>
        </w:p>
        <w:p w14:paraId="006AE98B" w14:textId="77777777" w:rsidR="00404435" w:rsidRDefault="00404435" w:rsidP="00404435">
          <w:pPr>
            <w:pStyle w:val="OutcomeDescription"/>
            <w:rPr>
              <w:lang w:eastAsia="en-NZ"/>
            </w:rPr>
          </w:pPr>
        </w:p>
        <w:bookmarkStart w:id="105" w:name="Criterion__1_3_1_5"/>
        <w:bookmarkEnd w:id="104"/>
        <w:p w14:paraId="208E2661" w14:textId="77777777" w:rsidR="00404435" w:rsidRPr="00953E86" w:rsidRDefault="00937921" w:rsidP="00404435">
          <w:pPr>
            <w:pStyle w:val="Heading5"/>
            <w:spacing w:before="120"/>
          </w:pPr>
          <w:sdt>
            <w:sdtPr>
              <w:alias w:val="ShortName_HDS(C)S.2008:1.3.1.5"/>
              <w:tag w:val="ShortName_HDS(C)S.2008:1.3.1.5"/>
              <w:id w:val="415908616"/>
              <w:lock w:val="sdtContentLocked"/>
              <w:placeholder>
                <w:docPart w:val="6B0F0A882EAA40958C17C21026CD9622"/>
              </w:placeholder>
              <w:text/>
            </w:sdtPr>
            <w:sdtEndPr/>
            <w:sdtContent>
              <w:r w:rsidR="009B3C67">
                <w:t>Criterion 1.3.1.5</w:t>
              </w:r>
            </w:sdtContent>
          </w:sdt>
          <w:r w:rsidR="009B3C67" w:rsidRPr="00953E86">
            <w:t xml:space="preserve"> (</w:t>
          </w:r>
          <w:sdt>
            <w:sdtPr>
              <w:alias w:val="IUID_HDS(C)S.2008:1.3.1.5"/>
              <w:tag w:val="IUID_HDS(C)S.2008:1.3.1.5"/>
              <w:id w:val="-270017750"/>
              <w:lock w:val="sdtContentLocked"/>
              <w:placeholder>
                <w:docPart w:val="4C83CB1EAF9F437BB95979CC3C1E2ABF"/>
              </w:placeholder>
              <w:text/>
            </w:sdtPr>
            <w:sdtEndPr/>
            <w:sdtContent>
              <w:r w:rsidR="009B3C67">
                <w:t>HDS(C)S.2008:1.3.1.5</w:t>
              </w:r>
            </w:sdtContent>
          </w:sdt>
          <w:r w:rsidR="009B3C67" w:rsidRPr="00953E86">
            <w:t>)</w:t>
          </w:r>
        </w:p>
        <w:p w14:paraId="08632984" w14:textId="77777777" w:rsidR="00404435" w:rsidRDefault="00937921" w:rsidP="00404435">
          <w:pPr>
            <w:keepNext/>
            <w:tabs>
              <w:tab w:val="left" w:pos="2894"/>
            </w:tabs>
            <w:spacing w:after="120" w:line="240" w:lineRule="auto"/>
            <w:rPr>
              <w:sz w:val="20"/>
              <w:szCs w:val="20"/>
            </w:rPr>
          </w:pPr>
          <w:sdt>
            <w:sdtPr>
              <w:rPr>
                <w:rStyle w:val="BodyTextChar"/>
              </w:rPr>
              <w:alias w:val="FullName_HDS(C)S.2008:1.3.1.5"/>
              <w:tag w:val="FullName_HDS(C)S.2008:1.3.1.5"/>
              <w:id w:val="1208301372"/>
              <w:lock w:val="sdtContentLocked"/>
              <w:placeholder>
                <w:docPart w:val="2B7D65441798415BACD2B1E585CE8317"/>
              </w:placeholder>
              <w:text w:multiLine="1"/>
            </w:sdtPr>
            <w:sdtEndPr>
              <w:rPr>
                <w:rStyle w:val="BodyTextChar"/>
              </w:rPr>
            </w:sdtEndPr>
            <w:sdtContent>
              <w:r w:rsidR="009B3C67" w:rsidRPr="006A1EC8">
                <w:rPr>
                  <w:rStyle w:val="BodyTextChar"/>
                </w:rPr>
                <w:t>To facilitate appropriate and timely entry to the service, a system is implemented to prioritise referrals and identify potential risks for each consumer, including considering previous risk management plans.</w:t>
              </w:r>
            </w:sdtContent>
          </w:sdt>
        </w:p>
        <w:p w14:paraId="5F3C5680" w14:textId="77777777" w:rsidR="00404435" w:rsidRPr="008F43ED"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sdt>
            <w:sdtPr>
              <w:rPr>
                <w:rFonts w:cs="Arial"/>
                <w:szCs w:val="20"/>
              </w:rPr>
              <w:alias w:val="AttainmentRisk_HDS(C)S.2008:1.3.1.5"/>
              <w:tag w:val="AttainmentRisk_HDS(C)S.2008:1.3.1.5"/>
              <w:id w:val="1353151573"/>
              <w:lock w:val="sdtLocked"/>
              <w:placeholder>
                <w:docPart w:val="9F3D6A644BB1437FA5E3B7ACB1AA9A96"/>
              </w:placeholder>
              <w:dropDownList>
                <w:listItem w:displayText="Not Audited" w:value="Not_Audited"/>
                <w:listItem w:displayText="Not Applicable" w:value="Not_Applicable"/>
                <w:listItem w:displayText="Pending" w:value="Pending"/>
                <w:listItem w:displayText="CI" w:value="CI"/>
                <w:listItem w:displayText="FA" w:value="FA"/>
                <w:listItem w:displayText="PA Negligible" w:value="PA_Negligible"/>
                <w:listItem w:displayText="PA Low" w:value="PA_ Low"/>
                <w:listItem w:displayText="PA Moderate" w:value="PA_Moderate"/>
                <w:listItem w:displayText="PA High" w:value="PA_High"/>
                <w:listItem w:displayText="PA Critical" w:value="PA_Critical"/>
                <w:listItem w:displayText="UA Negligible" w:value="UA_Negligible"/>
                <w:listItem w:displayText="UA Low" w:value="UA_Low"/>
                <w:listItem w:displayText="UA Moderate" w:value="UA_Moderate"/>
                <w:listItem w:displayText="UA High" w:value="UA_High"/>
                <w:listItem w:displayText="UA Critical" w:value="UA_Critical"/>
              </w:dropDownList>
            </w:sdtPr>
            <w:sdtEndPr/>
            <w:sdtContent>
              <w:r>
                <w:rPr>
                  <w:rFonts w:cs="Arial"/>
                  <w:szCs w:val="20"/>
                </w:rPr>
                <w:t>Not Audited</w:t>
              </w:r>
            </w:sdtContent>
          </w:sdt>
        </w:p>
        <w:p w14:paraId="28CF4EC5" w14:textId="77777777" w:rsidR="00404435" w:rsidRPr="008F43ED"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sdt>
          <w:sdtPr>
            <w:rPr>
              <w:rStyle w:val="BodyTextChar"/>
            </w:rPr>
            <w:alias w:val="Evidence_HDS(C)S.2008:1.3.1.5"/>
            <w:tag w:val="Evidence_HDS(C)S.2008:1.3.1.5"/>
            <w:id w:val="945584095"/>
            <w:lock w:val="sdtLocked"/>
            <w:placeholder>
              <w:docPart w:val="6B1B2A4836664F9DB690E0E701C9E014"/>
            </w:placeholder>
            <w:showingPlcHdr/>
          </w:sdtPr>
          <w:sdtEndPr>
            <w:rPr>
              <w:rStyle w:val="DefaultParagraphFont"/>
            </w:rPr>
          </w:sdtEndPr>
          <w:sdtContent>
            <w:p w14:paraId="340DAAB1"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0B5A1AF3" w14:textId="77777777" w:rsidR="00404435"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sdt>
          <w:sdtPr>
            <w:rPr>
              <w:rStyle w:val="BodyTextChar"/>
            </w:rPr>
            <w:alias w:val="Finding_HDS(C)S.2008:1.3.1.5"/>
            <w:tag w:val="Finding_HDS(C)S.2008:1.3.1.5"/>
            <w:id w:val="292718153"/>
            <w:lock w:val="sdtLocked"/>
            <w:placeholder>
              <w:docPart w:val="E32F14C894964F8B9072BA38E5B97720"/>
            </w:placeholder>
            <w:showingPlcHdr/>
          </w:sdtPr>
          <w:sdtEndPr>
            <w:rPr>
              <w:rStyle w:val="DefaultParagraphFont"/>
            </w:rPr>
          </w:sdtEndPr>
          <w:sdtContent>
            <w:p w14:paraId="1AC89D2B"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1D4239A3" w14:textId="77777777" w:rsidR="00404435" w:rsidRPr="000E617B"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sdt>
          <w:sdtPr>
            <w:rPr>
              <w:rStyle w:val="BodyTextChar"/>
            </w:rPr>
            <w:alias w:val="CorrectiveAction_HDS(C)S.2008:1.3.1.5"/>
            <w:tag w:val="CorrectiveAction_HDS(C)S.2008:1.3.1.5"/>
            <w:id w:val="135930193"/>
            <w:lock w:val="sdtLocked"/>
            <w:placeholder>
              <w:docPart w:val="D35C694F055A4009B9CDD5E2B503C689"/>
            </w:placeholder>
            <w:showingPlcHdr/>
          </w:sdtPr>
          <w:sdtEndPr>
            <w:rPr>
              <w:rStyle w:val="DefaultParagraphFont"/>
            </w:rPr>
          </w:sdtEndPr>
          <w:sdtContent>
            <w:p w14:paraId="10A9F2D7"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62D5E6AA" w14:textId="77777777" w:rsidR="00404435" w:rsidRDefault="009B3C67" w:rsidP="00404435">
          <w:pPr>
            <w:pStyle w:val="BodyText"/>
            <w:pBdr>
              <w:top w:val="single" w:sz="2" w:space="1" w:color="auto"/>
              <w:left w:val="single" w:sz="2" w:space="4" w:color="auto"/>
              <w:bottom w:val="single" w:sz="2" w:space="1" w:color="auto"/>
              <w:right w:val="single" w:sz="2" w:space="4" w:color="auto"/>
            </w:pBdr>
          </w:pPr>
          <w:r w:rsidRPr="00A6705A">
            <w:rPr>
              <w:rFonts w:cs="Arial"/>
              <w:b/>
              <w:szCs w:val="20"/>
            </w:rPr>
            <w:lastRenderedPageBreak/>
            <w:t>Timeframe (days):</w:t>
          </w:r>
          <w:r w:rsidRPr="008E7788">
            <w:rPr>
              <w:rFonts w:cs="Arial"/>
              <w:szCs w:val="20"/>
            </w:rPr>
            <w:t xml:space="preserve">  </w:t>
          </w:r>
          <w:sdt>
            <w:sdtPr>
              <w:rPr>
                <w:rStyle w:val="BodyTextChar"/>
              </w:rPr>
              <w:alias w:val="Timeframe_HDS(C)S.2008:1.3.1.5"/>
              <w:tag w:val="Timeframe_HDS(C)S.2008:1.3.1.5"/>
              <w:id w:val="1608840929"/>
              <w:lock w:val="sdtLocked"/>
              <w:placeholder>
                <w:docPart w:val="EA37C6EFA9F244ADA408FCF7B1D720E1"/>
              </w:placeholder>
              <w:showingPlcHdr/>
              <w:dropDownList>
                <w:listItem w:value="Choose an item."/>
                <w:listItem w:displayText="1" w:value="1"/>
                <w:listItem w:displayText="7" w:value="7"/>
                <w:listItem w:displayText="30" w:value="30"/>
                <w:listItem w:displayText="60" w:value="60"/>
                <w:listItem w:displayText="90" w:value="90"/>
                <w:listItem w:displayText="180" w:value="180"/>
                <w:listItem w:displayText="365" w:value="365"/>
                <w:listItem w:displayText="Prior to occupancy" w:value="Prior to occupancy"/>
              </w:dropDownList>
            </w:sdtPr>
            <w:sdtEndPr>
              <w:rPr>
                <w:rStyle w:val="DefaultParagraphFont"/>
                <w:rFonts w:cs="Arial"/>
                <w:szCs w:val="20"/>
              </w:rPr>
            </w:sdtEndPr>
            <w:sdtContent>
              <w:r w:rsidRPr="00BC1082">
                <w:rPr>
                  <w:rStyle w:val="PlaceholderText"/>
                  <w:color w:val="BFBFBF" w:themeColor="background1" w:themeShade="BF"/>
                  <w:szCs w:val="20"/>
                </w:rPr>
                <w:t>Choose an item</w:t>
              </w:r>
            </w:sdtContent>
          </w:sdt>
          <w:r>
            <w:rPr>
              <w:rFonts w:cs="Arial"/>
              <w:i/>
              <w:szCs w:val="20"/>
            </w:rPr>
            <w:t xml:space="preserve">      </w:t>
          </w:r>
          <w:r w:rsidRPr="00A6705A">
            <w:rPr>
              <w:rFonts w:cs="Arial"/>
              <w:i/>
              <w:szCs w:val="20"/>
            </w:rPr>
            <w:t>(e.g. for 1 week choose 7, for 1 month choose 30, for 6 months choose 180, etc.)</w:t>
          </w:r>
        </w:p>
        <w:p w14:paraId="42FEE951" w14:textId="77777777" w:rsidR="00404435" w:rsidRDefault="00404435" w:rsidP="00404435">
          <w:pPr>
            <w:pStyle w:val="OutcomeDescription"/>
            <w:rPr>
              <w:lang w:eastAsia="en-NZ"/>
            </w:rPr>
          </w:pPr>
        </w:p>
        <w:bookmarkStart w:id="106" w:name="Standard__1_3_2"/>
        <w:bookmarkEnd w:id="105"/>
        <w:p w14:paraId="48498EEF" w14:textId="77777777" w:rsidR="00404435" w:rsidRPr="00953E86" w:rsidRDefault="00937921" w:rsidP="00404435">
          <w:pPr>
            <w:pStyle w:val="Heading4"/>
            <w:rPr>
              <w:rStyle w:val="Heading4Char"/>
              <w:b/>
              <w:bCs/>
              <w:iCs/>
            </w:rPr>
          </w:pPr>
          <w:sdt>
            <w:sdtPr>
              <w:rPr>
                <w:b w:val="0"/>
                <w:bCs w:val="0"/>
                <w:iCs w:val="0"/>
              </w:rPr>
              <w:alias w:val="ShortName_HDS(C)S.2008:1.3.2"/>
              <w:tag w:val="ShortName_HDS(C)S.2008:1.3.2"/>
              <w:id w:val="-1272695890"/>
              <w:lock w:val="sdtContentLocked"/>
              <w:placeholder>
                <w:docPart w:val="AC53EA3C79384F28B54C071A7089D4BB"/>
              </w:placeholder>
              <w:text/>
            </w:sdtPr>
            <w:sdtEndPr>
              <w:rPr>
                <w:b/>
                <w:bCs/>
                <w:iCs/>
              </w:rPr>
            </w:sdtEndPr>
            <w:sdtContent>
              <w:r w:rsidR="009B3C67">
                <w:t xml:space="preserve">Standard 1.3.2: Declining Referral/Entry To Services </w:t>
              </w:r>
            </w:sdtContent>
          </w:sdt>
          <w:r w:rsidR="009B3C67" w:rsidRPr="00953E86">
            <w:rPr>
              <w:rStyle w:val="Heading4Char"/>
              <w:b/>
              <w:bCs/>
              <w:iCs/>
            </w:rPr>
            <w:t xml:space="preserve"> (</w:t>
          </w:r>
          <w:sdt>
            <w:sdtPr>
              <w:alias w:val="IUID_HDS(C)S.2008:1.3.2"/>
              <w:tag w:val="IUID_HDS(C)S.2008:1.3.2"/>
              <w:id w:val="-88696660"/>
              <w:lock w:val="sdtContentLocked"/>
              <w:placeholder>
                <w:docPart w:val="43D985FF50F3484CAD4E7E766AF79250"/>
              </w:placeholder>
              <w:text/>
            </w:sdtPr>
            <w:sdtEndPr/>
            <w:sdtContent>
              <w:r w:rsidR="009B3C67">
                <w:t>HDS(C)S.2008:1.3.2</w:t>
              </w:r>
            </w:sdtContent>
          </w:sdt>
          <w:r w:rsidR="009B3C67" w:rsidRPr="00953E86">
            <w:t>)</w:t>
          </w:r>
        </w:p>
        <w:p w14:paraId="48FD3DBE" w14:textId="77777777" w:rsidR="00404435" w:rsidRDefault="00937921" w:rsidP="00404435">
          <w:pPr>
            <w:keepNext/>
            <w:tabs>
              <w:tab w:val="left" w:pos="3546"/>
            </w:tabs>
            <w:spacing w:after="120" w:line="240" w:lineRule="auto"/>
            <w:rPr>
              <w:rFonts w:cs="Arial"/>
              <w:sz w:val="20"/>
              <w:szCs w:val="20"/>
            </w:rPr>
          </w:pPr>
          <w:sdt>
            <w:sdtPr>
              <w:rPr>
                <w:rStyle w:val="BodyTextChar"/>
              </w:rPr>
              <w:alias w:val="FullName_HDS(C)S.2008:1.3.2"/>
              <w:tag w:val="FullName_HDS(C)S.2008:1.3.2"/>
              <w:id w:val="1636991842"/>
              <w:lock w:val="sdtContentLocked"/>
              <w:placeholder>
                <w:docPart w:val="CD0F35FEDF86448E8988965FCEE83B77"/>
              </w:placeholder>
              <w:text w:multiLine="1"/>
            </w:sdtPr>
            <w:sdtEndPr>
              <w:rPr>
                <w:rStyle w:val="BodyTextChar"/>
              </w:rPr>
            </w:sdtEndPr>
            <w:sdtContent>
              <w:r w:rsidR="009B3C67" w:rsidRPr="006A1EC8">
                <w:rPr>
                  <w:rStyle w:val="BodyTextChar"/>
                </w:rPr>
                <w:t xml:space="preserve">Where referral/entry to the service is declined, the immediate risk to the consumer and/or their family/whānau is managed by the organisation, where appropriate. </w:t>
              </w:r>
            </w:sdtContent>
          </w:sdt>
        </w:p>
        <w:p w14:paraId="36367079" w14:textId="77777777" w:rsidR="00404435" w:rsidRDefault="009B3C67" w:rsidP="0040443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sdt>
            <w:sdtPr>
              <w:rPr>
                <w:rFonts w:cs="Arial"/>
                <w:szCs w:val="20"/>
              </w:rPr>
              <w:alias w:val="AttainmentRisk_HDS(C)S.2008:1.3.2"/>
              <w:tag w:val="AttainmentRisk_HDS(C)S.2008:1.3.2"/>
              <w:id w:val="-1534720764"/>
              <w:lock w:val="sdtLocked"/>
              <w:placeholder>
                <w:docPart w:val="66742C07B15D40F6B296AB143AE721F4"/>
              </w:placeholder>
              <w:dropDownList>
                <w:listItem w:displayText="Not Audited" w:value="Not_Audited"/>
                <w:listItem w:displayText="Not Applicable" w:value="Not_Applicable"/>
                <w:listItem w:displayText="Pending" w:value="Pending"/>
                <w:listItem w:displayText="CI" w:value="CI"/>
                <w:listItem w:displayText="FA" w:value="FA"/>
                <w:listItem w:displayText="PA Negligible" w:value="PA_Negligible"/>
                <w:listItem w:displayText="PA Low" w:value="PA_ Low"/>
                <w:listItem w:displayText="PA Moderate" w:value="PA_Moderate"/>
                <w:listItem w:displayText="PA High" w:value="PA_High"/>
                <w:listItem w:displayText="PA Critical" w:value="PA_Critical"/>
                <w:listItem w:displayText="UA Negligible" w:value="UA_Negligible"/>
                <w:listItem w:displayText="UA Low" w:value="UA_Low"/>
                <w:listItem w:displayText="UA Moderate" w:value="UA_Moderate"/>
                <w:listItem w:displayText="UA High" w:value="UA_High"/>
                <w:listItem w:displayText="UA Critical" w:value="UA_Critical"/>
              </w:dropDownList>
            </w:sdtPr>
            <w:sdtEndPr/>
            <w:sdtContent>
              <w:r>
                <w:rPr>
                  <w:rFonts w:cs="Arial"/>
                  <w:szCs w:val="20"/>
                </w:rPr>
                <w:t>Not Audited</w:t>
              </w:r>
            </w:sdtContent>
          </w:sdt>
        </w:p>
        <w:p w14:paraId="6185B29D" w14:textId="77777777" w:rsidR="00404435" w:rsidRDefault="009B3C67" w:rsidP="0040443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sdt>
          <w:sdtPr>
            <w:rPr>
              <w:rStyle w:val="BodyTextChar"/>
            </w:rPr>
            <w:alias w:val="Evidence_HDS(C)S.2008:1.3.2"/>
            <w:tag w:val="Evidence_HDS(C)S.2008:1.3.2"/>
            <w:id w:val="-1144887814"/>
            <w:lock w:val="sdtLocked"/>
            <w:placeholder>
              <w:docPart w:val="62636652B9594B64811581F5F1528DAE"/>
            </w:placeholder>
            <w:showingPlcHdr/>
          </w:sdtPr>
          <w:sdtEndPr>
            <w:rPr>
              <w:rStyle w:val="DefaultParagraphFont"/>
            </w:rPr>
          </w:sdtEndPr>
          <w:sdtContent>
            <w:p w14:paraId="61221703" w14:textId="77777777" w:rsidR="00404435" w:rsidRDefault="009B3C67" w:rsidP="0040443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2F14DF">
                <w:rPr>
                  <w:rStyle w:val="PlaceholderText"/>
                  <w:color w:val="BFBFBF" w:themeColor="background1" w:themeShade="BF"/>
                </w:rPr>
                <w:t>Click here to enter text</w:t>
              </w:r>
            </w:p>
          </w:sdtContent>
        </w:sdt>
        <w:p w14:paraId="73D9B018" w14:textId="77777777" w:rsidR="00404435" w:rsidRDefault="00404435" w:rsidP="00404435">
          <w:pPr>
            <w:pStyle w:val="OutcomeDescription"/>
            <w:rPr>
              <w:lang w:eastAsia="en-NZ"/>
            </w:rPr>
          </w:pPr>
        </w:p>
        <w:bookmarkStart w:id="107" w:name="Criterion__1_3_2_2"/>
        <w:bookmarkEnd w:id="106"/>
        <w:p w14:paraId="0145790A" w14:textId="77777777" w:rsidR="00404435" w:rsidRPr="00953E86" w:rsidRDefault="00937921" w:rsidP="00404435">
          <w:pPr>
            <w:pStyle w:val="Heading5"/>
            <w:spacing w:before="120"/>
          </w:pPr>
          <w:sdt>
            <w:sdtPr>
              <w:alias w:val="ShortName_HDS(C)S.2008:1.3.2.2"/>
              <w:tag w:val="ShortName_HDS(C)S.2008:1.3.2.2"/>
              <w:id w:val="-658687224"/>
              <w:lock w:val="sdtContentLocked"/>
              <w:placeholder>
                <w:docPart w:val="30B571666E04482C8250DD5B23DD0AE5"/>
              </w:placeholder>
              <w:text/>
            </w:sdtPr>
            <w:sdtEndPr/>
            <w:sdtContent>
              <w:r w:rsidR="009B3C67">
                <w:t>Criterion 1.3.2.2</w:t>
              </w:r>
            </w:sdtContent>
          </w:sdt>
          <w:r w:rsidR="009B3C67" w:rsidRPr="00953E86">
            <w:t xml:space="preserve"> (</w:t>
          </w:r>
          <w:sdt>
            <w:sdtPr>
              <w:alias w:val="IUID_HDS(C)S.2008:1.3.2.2"/>
              <w:tag w:val="IUID_HDS(C)S.2008:1.3.2.2"/>
              <w:id w:val="23060631"/>
              <w:lock w:val="sdtContentLocked"/>
              <w:placeholder>
                <w:docPart w:val="9B3E23360B054E6591121CA5917B0807"/>
              </w:placeholder>
              <w:text/>
            </w:sdtPr>
            <w:sdtEndPr/>
            <w:sdtContent>
              <w:r w:rsidR="009B3C67">
                <w:t>HDS(C)S.2008:1.3.2.2</w:t>
              </w:r>
            </w:sdtContent>
          </w:sdt>
          <w:r w:rsidR="009B3C67" w:rsidRPr="00953E86">
            <w:t>)</w:t>
          </w:r>
        </w:p>
        <w:p w14:paraId="614132E6" w14:textId="77777777" w:rsidR="00404435" w:rsidRDefault="00937921" w:rsidP="00404435">
          <w:pPr>
            <w:keepNext/>
            <w:tabs>
              <w:tab w:val="left" w:pos="2894"/>
            </w:tabs>
            <w:spacing w:after="120" w:line="240" w:lineRule="auto"/>
            <w:rPr>
              <w:sz w:val="20"/>
              <w:szCs w:val="20"/>
            </w:rPr>
          </w:pPr>
          <w:sdt>
            <w:sdtPr>
              <w:rPr>
                <w:rStyle w:val="BodyTextChar"/>
              </w:rPr>
              <w:alias w:val="FullName_HDS(C)S.2008:1.3.2.2"/>
              <w:tag w:val="FullName_HDS(C)S.2008:1.3.2.2"/>
              <w:id w:val="1499617156"/>
              <w:lock w:val="sdtContentLocked"/>
              <w:placeholder>
                <w:docPart w:val="5FB15B99F46B4203903DBBB2E364AD0E"/>
              </w:placeholder>
              <w:text w:multiLine="1"/>
            </w:sdtPr>
            <w:sdtEndPr>
              <w:rPr>
                <w:rStyle w:val="BodyTextChar"/>
              </w:rPr>
            </w:sdtEndPr>
            <w:sdtContent>
              <w:r w:rsidR="009B3C67" w:rsidRPr="006A1EC8">
                <w:rPr>
                  <w:rStyle w:val="BodyTextChar"/>
                </w:rPr>
                <w:t>When entry to the service has been declined, the consumers and where appropriate their family/whānau of choice are informed of the reason for this and of other options or alternative services.</w:t>
              </w:r>
            </w:sdtContent>
          </w:sdt>
        </w:p>
        <w:p w14:paraId="1D4A7939" w14:textId="77777777" w:rsidR="00404435" w:rsidRPr="008F43ED"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sdt>
            <w:sdtPr>
              <w:rPr>
                <w:rFonts w:cs="Arial"/>
                <w:szCs w:val="20"/>
              </w:rPr>
              <w:alias w:val="AttainmentRisk_HDS(C)S.2008:1.3.2.2"/>
              <w:tag w:val="AttainmentRisk_HDS(C)S.2008:1.3.2.2"/>
              <w:id w:val="-876235699"/>
              <w:lock w:val="sdtLocked"/>
              <w:placeholder>
                <w:docPart w:val="2668AF171B2244A797A3451F1C2C0473"/>
              </w:placeholder>
              <w:dropDownList>
                <w:listItem w:displayText="Not Audited" w:value="Not_Audited"/>
                <w:listItem w:displayText="Not Applicable" w:value="Not_Applicable"/>
                <w:listItem w:displayText="Pending" w:value="Pending"/>
                <w:listItem w:displayText="CI" w:value="CI"/>
                <w:listItem w:displayText="FA" w:value="FA"/>
                <w:listItem w:displayText="PA Negligible" w:value="PA_Negligible"/>
                <w:listItem w:displayText="PA Low" w:value="PA_ Low"/>
                <w:listItem w:displayText="PA Moderate" w:value="PA_Moderate"/>
                <w:listItem w:displayText="PA High" w:value="PA_High"/>
                <w:listItem w:displayText="PA Critical" w:value="PA_Critical"/>
                <w:listItem w:displayText="UA Negligible" w:value="UA_Negligible"/>
                <w:listItem w:displayText="UA Low" w:value="UA_Low"/>
                <w:listItem w:displayText="UA Moderate" w:value="UA_Moderate"/>
                <w:listItem w:displayText="UA High" w:value="UA_High"/>
                <w:listItem w:displayText="UA Critical" w:value="UA_Critical"/>
              </w:dropDownList>
            </w:sdtPr>
            <w:sdtEndPr/>
            <w:sdtContent>
              <w:r>
                <w:rPr>
                  <w:rFonts w:cs="Arial"/>
                  <w:szCs w:val="20"/>
                </w:rPr>
                <w:t>Not Audited</w:t>
              </w:r>
            </w:sdtContent>
          </w:sdt>
        </w:p>
        <w:p w14:paraId="4D195294" w14:textId="77777777" w:rsidR="00404435" w:rsidRPr="008F43ED"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sdt>
          <w:sdtPr>
            <w:rPr>
              <w:rStyle w:val="BodyTextChar"/>
            </w:rPr>
            <w:alias w:val="Evidence_HDS(C)S.2008:1.3.2.2"/>
            <w:tag w:val="Evidence_HDS(C)S.2008:1.3.2.2"/>
            <w:id w:val="1110783458"/>
            <w:lock w:val="sdtLocked"/>
            <w:placeholder>
              <w:docPart w:val="AE8790895ECF48C6ABA157BFA415C73F"/>
            </w:placeholder>
            <w:showingPlcHdr/>
          </w:sdtPr>
          <w:sdtEndPr>
            <w:rPr>
              <w:rStyle w:val="DefaultParagraphFont"/>
            </w:rPr>
          </w:sdtEndPr>
          <w:sdtContent>
            <w:p w14:paraId="5F81CD8F"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11B7BFF8" w14:textId="77777777" w:rsidR="00404435"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sdt>
          <w:sdtPr>
            <w:rPr>
              <w:rStyle w:val="BodyTextChar"/>
            </w:rPr>
            <w:alias w:val="Finding_HDS(C)S.2008:1.3.2.2"/>
            <w:tag w:val="Finding_HDS(C)S.2008:1.3.2.2"/>
            <w:id w:val="1573784895"/>
            <w:lock w:val="sdtLocked"/>
            <w:placeholder>
              <w:docPart w:val="45019EEAE35B4045BFE6FD0F26600C06"/>
            </w:placeholder>
            <w:showingPlcHdr/>
          </w:sdtPr>
          <w:sdtEndPr>
            <w:rPr>
              <w:rStyle w:val="DefaultParagraphFont"/>
            </w:rPr>
          </w:sdtEndPr>
          <w:sdtContent>
            <w:p w14:paraId="514C387A"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741F80AD" w14:textId="77777777" w:rsidR="00404435" w:rsidRPr="000E617B"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sdt>
          <w:sdtPr>
            <w:rPr>
              <w:rStyle w:val="BodyTextChar"/>
            </w:rPr>
            <w:alias w:val="CorrectiveAction_HDS(C)S.2008:1.3.2.2"/>
            <w:tag w:val="CorrectiveAction_HDS(C)S.2008:1.3.2.2"/>
            <w:id w:val="1742684052"/>
            <w:lock w:val="sdtLocked"/>
            <w:placeholder>
              <w:docPart w:val="1DE05868A6A6421AAF43DDD08DC4C89A"/>
            </w:placeholder>
            <w:showingPlcHdr/>
          </w:sdtPr>
          <w:sdtEndPr>
            <w:rPr>
              <w:rStyle w:val="DefaultParagraphFont"/>
            </w:rPr>
          </w:sdtEndPr>
          <w:sdtContent>
            <w:p w14:paraId="77985D50"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2B40B8A1" w14:textId="77777777" w:rsidR="00404435" w:rsidRDefault="009B3C67" w:rsidP="0040443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sdt>
            <w:sdtPr>
              <w:rPr>
                <w:rStyle w:val="BodyTextChar"/>
              </w:rPr>
              <w:alias w:val="Timeframe_HDS(C)S.2008:1.3.2.2"/>
              <w:tag w:val="Timeframe_HDS(C)S.2008:1.3.2.2"/>
              <w:id w:val="1897934541"/>
              <w:lock w:val="sdtLocked"/>
              <w:placeholder>
                <w:docPart w:val="ADA1E81AD1D6408FA91E61508EB59328"/>
              </w:placeholder>
              <w:showingPlcHdr/>
              <w:dropDownList>
                <w:listItem w:value="Choose an item."/>
                <w:listItem w:displayText="1" w:value="1"/>
                <w:listItem w:displayText="7" w:value="7"/>
                <w:listItem w:displayText="30" w:value="30"/>
                <w:listItem w:displayText="60" w:value="60"/>
                <w:listItem w:displayText="90" w:value="90"/>
                <w:listItem w:displayText="180" w:value="180"/>
                <w:listItem w:displayText="365" w:value="365"/>
                <w:listItem w:displayText="Prior to occupancy" w:value="Prior to occupancy"/>
              </w:dropDownList>
            </w:sdtPr>
            <w:sdtEndPr>
              <w:rPr>
                <w:rStyle w:val="DefaultParagraphFont"/>
                <w:rFonts w:cs="Arial"/>
                <w:szCs w:val="20"/>
              </w:rPr>
            </w:sdtEndPr>
            <w:sdtContent>
              <w:r w:rsidRPr="00BC1082">
                <w:rPr>
                  <w:rStyle w:val="PlaceholderText"/>
                  <w:color w:val="BFBFBF" w:themeColor="background1" w:themeShade="BF"/>
                  <w:szCs w:val="20"/>
                </w:rPr>
                <w:t>Choose an item</w:t>
              </w:r>
            </w:sdtContent>
          </w:sdt>
          <w:r>
            <w:rPr>
              <w:rFonts w:cs="Arial"/>
              <w:i/>
              <w:szCs w:val="20"/>
            </w:rPr>
            <w:t xml:space="preserve">      </w:t>
          </w:r>
          <w:r w:rsidRPr="00A6705A">
            <w:rPr>
              <w:rFonts w:cs="Arial"/>
              <w:i/>
              <w:szCs w:val="20"/>
            </w:rPr>
            <w:t>(e.g. for 1 week choose 7, for 1 month choose 30, for 6 months choose 180, etc.)</w:t>
          </w:r>
        </w:p>
        <w:p w14:paraId="6CF7C7FC" w14:textId="77777777" w:rsidR="00404435" w:rsidRDefault="00404435" w:rsidP="00404435">
          <w:pPr>
            <w:pStyle w:val="OutcomeDescription"/>
            <w:rPr>
              <w:lang w:eastAsia="en-NZ"/>
            </w:rPr>
          </w:pPr>
        </w:p>
        <w:bookmarkStart w:id="108" w:name="Standard__1_3_3"/>
        <w:bookmarkEnd w:id="107"/>
        <w:p w14:paraId="78C00408" w14:textId="77777777" w:rsidR="00404435" w:rsidRPr="00953E86" w:rsidRDefault="00937921" w:rsidP="00404435">
          <w:pPr>
            <w:pStyle w:val="Heading4"/>
            <w:rPr>
              <w:rStyle w:val="Heading4Char"/>
              <w:b/>
              <w:bCs/>
              <w:iCs/>
            </w:rPr>
          </w:pPr>
          <w:sdt>
            <w:sdtPr>
              <w:rPr>
                <w:b w:val="0"/>
                <w:bCs w:val="0"/>
                <w:iCs w:val="0"/>
              </w:rPr>
              <w:alias w:val="ShortName_HDS(C)S.2008:1.3.3"/>
              <w:tag w:val="ShortName_HDS(C)S.2008:1.3.3"/>
              <w:id w:val="604765472"/>
              <w:lock w:val="sdtContentLocked"/>
              <w:placeholder>
                <w:docPart w:val="5859918F54F5436FB1F70132E38B2332"/>
              </w:placeholder>
              <w:text/>
            </w:sdtPr>
            <w:sdtEndPr>
              <w:rPr>
                <w:b/>
                <w:bCs/>
                <w:iCs/>
              </w:rPr>
            </w:sdtEndPr>
            <w:sdtContent>
              <w:r w:rsidR="009B3C67">
                <w:t>Standard 1.3.3: Service Provision Requirements</w:t>
              </w:r>
            </w:sdtContent>
          </w:sdt>
          <w:r w:rsidR="009B3C67" w:rsidRPr="00953E86">
            <w:rPr>
              <w:rStyle w:val="Heading4Char"/>
              <w:b/>
              <w:bCs/>
              <w:iCs/>
            </w:rPr>
            <w:t xml:space="preserve"> (</w:t>
          </w:r>
          <w:sdt>
            <w:sdtPr>
              <w:alias w:val="IUID_HDS(C)S.2008:1.3.3"/>
              <w:tag w:val="IUID_HDS(C)S.2008:1.3.3"/>
              <w:id w:val="394941183"/>
              <w:lock w:val="sdtContentLocked"/>
              <w:placeholder>
                <w:docPart w:val="351A5DEB48F54C7091149BBC396B1F43"/>
              </w:placeholder>
              <w:text/>
            </w:sdtPr>
            <w:sdtEndPr/>
            <w:sdtContent>
              <w:r w:rsidR="009B3C67">
                <w:t>HDS(C)S.2008:1.3.3</w:t>
              </w:r>
            </w:sdtContent>
          </w:sdt>
          <w:r w:rsidR="009B3C67" w:rsidRPr="00953E86">
            <w:t>)</w:t>
          </w:r>
        </w:p>
        <w:p w14:paraId="79679FEA" w14:textId="77777777" w:rsidR="00404435" w:rsidRDefault="00937921" w:rsidP="00404435">
          <w:pPr>
            <w:keepNext/>
            <w:tabs>
              <w:tab w:val="left" w:pos="3546"/>
            </w:tabs>
            <w:spacing w:after="120" w:line="240" w:lineRule="auto"/>
            <w:rPr>
              <w:rFonts w:cs="Arial"/>
              <w:sz w:val="20"/>
              <w:szCs w:val="20"/>
            </w:rPr>
          </w:pPr>
          <w:sdt>
            <w:sdtPr>
              <w:rPr>
                <w:rStyle w:val="BodyTextChar"/>
              </w:rPr>
              <w:alias w:val="FullName_HDS(C)S.2008:1.3.3"/>
              <w:tag w:val="FullName_HDS(C)S.2008:1.3.3"/>
              <w:id w:val="1219784392"/>
              <w:lock w:val="sdtContentLocked"/>
              <w:placeholder>
                <w:docPart w:val="889570CCC1614A168931ACE87904688A"/>
              </w:placeholder>
              <w:text w:multiLine="1"/>
            </w:sdtPr>
            <w:sdtEndPr>
              <w:rPr>
                <w:rStyle w:val="BodyTextChar"/>
              </w:rPr>
            </w:sdtEndPr>
            <w:sdtContent>
              <w:r w:rsidR="009B3C67" w:rsidRPr="006A1EC8">
                <w:rPr>
                  <w:rStyle w:val="BodyTextChar"/>
                </w:rPr>
                <w:t>Consumers receive timely, competent, and appropriate services in order to meet their assessed needs and desired outcome/goals.</w:t>
              </w:r>
            </w:sdtContent>
          </w:sdt>
        </w:p>
        <w:p w14:paraId="176EBB56" w14:textId="77777777" w:rsidR="00404435" w:rsidRDefault="009B3C67" w:rsidP="0040443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sdt>
            <w:sdtPr>
              <w:rPr>
                <w:rFonts w:cs="Arial"/>
                <w:szCs w:val="20"/>
              </w:rPr>
              <w:alias w:val="AttainmentRisk_HDS(C)S.2008:1.3.3"/>
              <w:tag w:val="AttainmentRisk_HDS(C)S.2008:1.3.3"/>
              <w:id w:val="987054297"/>
              <w:lock w:val="sdtLocked"/>
              <w:placeholder>
                <w:docPart w:val="BA5F6C3ECEAA4877A2CCDBB27F7A5FA7"/>
              </w:placeholder>
              <w:dropDownList>
                <w:listItem w:displayText="Not Audited" w:value="Not_Audited"/>
                <w:listItem w:displayText="Not Applicable" w:value="Not_Applicable"/>
                <w:listItem w:displayText="Pending" w:value="Pending"/>
                <w:listItem w:displayText="CI" w:value="CI"/>
                <w:listItem w:displayText="FA" w:value="FA"/>
                <w:listItem w:displayText="PA Negligible" w:value="PA_Negligible"/>
                <w:listItem w:displayText="PA Low" w:value="PA_ Low"/>
                <w:listItem w:displayText="PA Moderate" w:value="PA_Moderate"/>
                <w:listItem w:displayText="PA High" w:value="PA_High"/>
                <w:listItem w:displayText="PA Critical" w:value="PA_Critical"/>
                <w:listItem w:displayText="UA Negligible" w:value="UA_Negligible"/>
                <w:listItem w:displayText="UA Low" w:value="UA_Low"/>
                <w:listItem w:displayText="UA Moderate" w:value="UA_Moderate"/>
                <w:listItem w:displayText="UA High" w:value="UA_High"/>
                <w:listItem w:displayText="UA Critical" w:value="UA_Critical"/>
              </w:dropDownList>
            </w:sdtPr>
            <w:sdtEndPr/>
            <w:sdtContent>
              <w:r w:rsidR="00483EE1">
                <w:rPr>
                  <w:rFonts w:cs="Arial"/>
                  <w:szCs w:val="20"/>
                </w:rPr>
                <w:t>PA Moderate</w:t>
              </w:r>
            </w:sdtContent>
          </w:sdt>
        </w:p>
        <w:p w14:paraId="0E15984E" w14:textId="77777777" w:rsidR="00404435" w:rsidRDefault="009B3C67" w:rsidP="0040443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sdt>
          <w:sdtPr>
            <w:rPr>
              <w:rStyle w:val="BodyTextChar"/>
            </w:rPr>
            <w:alias w:val="Evidence_HDS(C)S.2008:1.3.3"/>
            <w:tag w:val="Evidence_HDS(C)S.2008:1.3.3"/>
            <w:id w:val="-1220666353"/>
            <w:lock w:val="sdtLocked"/>
            <w:placeholder>
              <w:docPart w:val="43AB0BA154664D51A342FA68986D16D9"/>
            </w:placeholder>
          </w:sdtPr>
          <w:sdtEndPr>
            <w:rPr>
              <w:rStyle w:val="DefaultParagraphFont"/>
            </w:rPr>
          </w:sdtEndPr>
          <w:sdtContent>
            <w:p w14:paraId="6D809571" w14:textId="77777777" w:rsidR="004F3EC6" w:rsidRDefault="00CA7A41" w:rsidP="009D65A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F</w:t>
              </w:r>
              <w:r w:rsidR="00486342" w:rsidRPr="00483EE1">
                <w:rPr>
                  <w:rStyle w:val="BodyTextChar"/>
                </w:rPr>
                <w:t xml:space="preserve">our </w:t>
              </w:r>
              <w:r w:rsidR="00090D40">
                <w:rPr>
                  <w:rStyle w:val="BodyTextChar"/>
                </w:rPr>
                <w:t xml:space="preserve">individual </w:t>
              </w:r>
              <w:r w:rsidR="00486342" w:rsidRPr="00483EE1">
                <w:rPr>
                  <w:rStyle w:val="BodyTextChar"/>
                </w:rPr>
                <w:t xml:space="preserve">patient tracers </w:t>
              </w:r>
              <w:r w:rsidR="004C2346">
                <w:rPr>
                  <w:rStyle w:val="BodyTextChar"/>
                </w:rPr>
                <w:t>were</w:t>
              </w:r>
              <w:r w:rsidR="00486342" w:rsidRPr="00483EE1">
                <w:rPr>
                  <w:rStyle w:val="BodyTextChar"/>
                </w:rPr>
                <w:t xml:space="preserve"> complet</w:t>
              </w:r>
              <w:r w:rsidR="004C2346">
                <w:rPr>
                  <w:rStyle w:val="BodyTextChar"/>
                </w:rPr>
                <w:t xml:space="preserve">ed by </w:t>
              </w:r>
              <w:r w:rsidR="00483EE1">
                <w:rPr>
                  <w:rStyle w:val="BodyTextChar"/>
                </w:rPr>
                <w:t xml:space="preserve">WDHB </w:t>
              </w:r>
              <w:r w:rsidR="00090D40">
                <w:rPr>
                  <w:rStyle w:val="BodyTextChar"/>
                </w:rPr>
                <w:t xml:space="preserve">staff </w:t>
              </w:r>
              <w:r w:rsidR="00B3608A">
                <w:rPr>
                  <w:rStyle w:val="BodyTextChar"/>
                </w:rPr>
                <w:t>in the medical, surgical,</w:t>
              </w:r>
              <w:r w:rsidR="00090D40" w:rsidRPr="00090D40">
                <w:rPr>
                  <w:rStyle w:val="BodyTextChar"/>
                </w:rPr>
                <w:t xml:space="preserve"> child health</w:t>
              </w:r>
              <w:r w:rsidR="00B3608A">
                <w:rPr>
                  <w:rStyle w:val="BodyTextChar"/>
                </w:rPr>
                <w:t>,</w:t>
              </w:r>
              <w:r w:rsidR="00090D40" w:rsidRPr="00090D40">
                <w:rPr>
                  <w:rStyle w:val="BodyTextChar"/>
                </w:rPr>
                <w:t xml:space="preserve"> and the geriatric services </w:t>
              </w:r>
              <w:r w:rsidR="00483EE1">
                <w:rPr>
                  <w:rStyle w:val="BodyTextChar"/>
                </w:rPr>
                <w:t xml:space="preserve">prior to the on-site audit. These individual patient traces were completed using the ministry of health methodology. </w:t>
              </w:r>
              <w:r w:rsidR="004F3EC6">
                <w:rPr>
                  <w:rStyle w:val="BodyTextChar"/>
                </w:rPr>
                <w:t xml:space="preserve">The </w:t>
              </w:r>
              <w:r w:rsidR="00C563F5">
                <w:rPr>
                  <w:rStyle w:val="BodyTextChar"/>
                </w:rPr>
                <w:t xml:space="preserve">corrective actions </w:t>
              </w:r>
              <w:r w:rsidR="004F3EC6">
                <w:rPr>
                  <w:rStyle w:val="BodyTextChar"/>
                </w:rPr>
                <w:t xml:space="preserve">identified as </w:t>
              </w:r>
              <w:r w:rsidR="004C2346">
                <w:rPr>
                  <w:rStyle w:val="BodyTextChar"/>
                </w:rPr>
                <w:t xml:space="preserve">a </w:t>
              </w:r>
              <w:r w:rsidR="004F3EC6">
                <w:rPr>
                  <w:rStyle w:val="BodyTextChar"/>
                </w:rPr>
                <w:t>result of the</w:t>
              </w:r>
              <w:r w:rsidR="00090D40">
                <w:rPr>
                  <w:rStyle w:val="BodyTextChar"/>
                </w:rPr>
                <w:t xml:space="preserve"> individual patient</w:t>
              </w:r>
              <w:r w:rsidR="004F3EC6">
                <w:rPr>
                  <w:rStyle w:val="BodyTextChar"/>
                </w:rPr>
                <w:t xml:space="preserve"> tracers</w:t>
              </w:r>
              <w:r w:rsidR="00090D40">
                <w:rPr>
                  <w:rStyle w:val="BodyTextChar"/>
                </w:rPr>
                <w:t xml:space="preserve"> conducted by the WDHB staff, </w:t>
              </w:r>
              <w:r w:rsidR="004F3EC6">
                <w:rPr>
                  <w:rStyle w:val="BodyTextChar"/>
                </w:rPr>
                <w:t xml:space="preserve">were </w:t>
              </w:r>
              <w:r w:rsidR="00090D40">
                <w:rPr>
                  <w:rStyle w:val="BodyTextChar"/>
                </w:rPr>
                <w:t>verified</w:t>
              </w:r>
              <w:r w:rsidR="004F3EC6">
                <w:rPr>
                  <w:rStyle w:val="BodyTextChar"/>
                </w:rPr>
                <w:t xml:space="preserve"> </w:t>
              </w:r>
              <w:r w:rsidR="00B3608A">
                <w:rPr>
                  <w:rStyle w:val="BodyTextChar"/>
                </w:rPr>
                <w:t>by the audit team</w:t>
              </w:r>
              <w:r w:rsidR="00090D40">
                <w:rPr>
                  <w:rStyle w:val="BodyTextChar"/>
                </w:rPr>
                <w:t xml:space="preserve"> </w:t>
              </w:r>
              <w:r w:rsidR="004F3EC6">
                <w:rPr>
                  <w:rStyle w:val="BodyTextChar"/>
                </w:rPr>
                <w:t>with additional areas requiring improvement</w:t>
              </w:r>
              <w:r w:rsidR="00090D40">
                <w:rPr>
                  <w:rStyle w:val="BodyTextChar"/>
                </w:rPr>
                <w:t xml:space="preserve"> identified</w:t>
              </w:r>
              <w:r w:rsidR="004F3EC6">
                <w:rPr>
                  <w:rStyle w:val="BodyTextChar"/>
                </w:rPr>
                <w:t xml:space="preserve">. </w:t>
              </w:r>
              <w:r w:rsidR="00090D40" w:rsidRPr="00090D40">
                <w:rPr>
                  <w:rStyle w:val="BodyTextChar"/>
                </w:rPr>
                <w:t>Two individual patient tracers were completed in mental health and one in the maternity service</w:t>
              </w:r>
              <w:r w:rsidR="004C2346">
                <w:rPr>
                  <w:rStyle w:val="BodyTextChar"/>
                </w:rPr>
                <w:t xml:space="preserve"> by the audit team</w:t>
              </w:r>
              <w:r w:rsidR="00090D40">
                <w:rPr>
                  <w:rStyle w:val="BodyTextChar"/>
                </w:rPr>
                <w:t>.</w:t>
              </w:r>
            </w:p>
            <w:p w14:paraId="78F1F739" w14:textId="77777777" w:rsidR="009D65A9" w:rsidRDefault="009D65A9" w:rsidP="009D65A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9D65A9">
                <w:rPr>
                  <w:rStyle w:val="BodyTextChar"/>
                </w:rPr>
                <w:lastRenderedPageBreak/>
                <w:t>Clinical rec</w:t>
              </w:r>
              <w:r>
                <w:rPr>
                  <w:rStyle w:val="BodyTextChar"/>
                </w:rPr>
                <w:t>ords reviewed demonstrated</w:t>
              </w:r>
              <w:r w:rsidR="00685475">
                <w:rPr>
                  <w:rStyle w:val="BodyTextChar"/>
                </w:rPr>
                <w:t xml:space="preserve"> comp</w:t>
              </w:r>
              <w:r w:rsidR="00FD4444">
                <w:rPr>
                  <w:rStyle w:val="BodyTextChar"/>
                </w:rPr>
                <w:t>lete</w:t>
              </w:r>
              <w:r w:rsidR="00685475">
                <w:rPr>
                  <w:rStyle w:val="BodyTextChar"/>
                </w:rPr>
                <w:t xml:space="preserve"> medical and allied health documentation</w:t>
              </w:r>
              <w:r w:rsidR="00090D40">
                <w:rPr>
                  <w:rStyle w:val="BodyTextChar"/>
                </w:rPr>
                <w:t xml:space="preserve"> with coordinated p</w:t>
              </w:r>
              <w:r w:rsidR="004F3EC6" w:rsidRPr="004F3EC6">
                <w:rPr>
                  <w:rStyle w:val="BodyTextChar"/>
                </w:rPr>
                <w:t>atient</w:t>
              </w:r>
              <w:r w:rsidR="002D3492">
                <w:rPr>
                  <w:rStyle w:val="BodyTextChar"/>
                </w:rPr>
                <w:t xml:space="preserve"> </w:t>
              </w:r>
              <w:r w:rsidR="004F3EC6" w:rsidRPr="004F3EC6">
                <w:rPr>
                  <w:rStyle w:val="BodyTextChar"/>
                </w:rPr>
                <w:t xml:space="preserve">care provided by multidisciplinary teams, working collaboratively together. </w:t>
              </w:r>
              <w:r w:rsidR="00685475">
                <w:rPr>
                  <w:rStyle w:val="BodyTextChar"/>
                </w:rPr>
                <w:t xml:space="preserve">Nursing documentation in mental health, </w:t>
              </w:r>
              <w:r w:rsidR="00B3608A">
                <w:rPr>
                  <w:rStyle w:val="BodyTextChar"/>
                </w:rPr>
                <w:t>maternity,</w:t>
              </w:r>
              <w:r w:rsidR="00685475">
                <w:rPr>
                  <w:rStyle w:val="BodyTextChar"/>
                </w:rPr>
                <w:t xml:space="preserve"> and paediatrics was consistently completed. In medical, surgical</w:t>
              </w:r>
              <w:r w:rsidR="00B3608A">
                <w:rPr>
                  <w:rStyle w:val="BodyTextChar"/>
                </w:rPr>
                <w:t>,</w:t>
              </w:r>
              <w:r w:rsidR="00685475">
                <w:rPr>
                  <w:rStyle w:val="BodyTextChar"/>
                </w:rPr>
                <w:t xml:space="preserve"> and </w:t>
              </w:r>
              <w:r w:rsidR="00090D40">
                <w:rPr>
                  <w:rStyle w:val="BodyTextChar"/>
                </w:rPr>
                <w:t>the assessment, treatment and rehabilitation (</w:t>
              </w:r>
              <w:r w:rsidR="00685475">
                <w:rPr>
                  <w:rStyle w:val="BodyTextChar"/>
                </w:rPr>
                <w:t>AT</w:t>
              </w:r>
              <w:r w:rsidR="00FD4444">
                <w:rPr>
                  <w:rStyle w:val="BodyTextChar"/>
                </w:rPr>
                <w:t>&amp;</w:t>
              </w:r>
              <w:r w:rsidR="00685475">
                <w:rPr>
                  <w:rStyle w:val="BodyTextChar"/>
                </w:rPr>
                <w:t>R</w:t>
              </w:r>
              <w:r w:rsidR="00090D40">
                <w:rPr>
                  <w:rStyle w:val="BodyTextChar"/>
                </w:rPr>
                <w:t>) service</w:t>
              </w:r>
              <w:r w:rsidR="00685475">
                <w:rPr>
                  <w:rStyle w:val="BodyTextChar"/>
                </w:rPr>
                <w:t xml:space="preserve"> review of clinical nursing records showed inconsistent documentation of assessments, care planning, individual patient goals</w:t>
              </w:r>
              <w:r w:rsidR="00B3608A">
                <w:rPr>
                  <w:rStyle w:val="BodyTextChar"/>
                </w:rPr>
                <w:t>,</w:t>
              </w:r>
              <w:r w:rsidR="00685475">
                <w:rPr>
                  <w:rStyle w:val="BodyTextChar"/>
                </w:rPr>
                <w:t xml:space="preserve"> and evaluation</w:t>
              </w:r>
              <w:r w:rsidR="00090D40">
                <w:rPr>
                  <w:rStyle w:val="BodyTextChar"/>
                </w:rPr>
                <w:t>s of care</w:t>
              </w:r>
              <w:r w:rsidR="00685475">
                <w:rPr>
                  <w:rStyle w:val="BodyTextChar"/>
                </w:rPr>
                <w:t>.</w:t>
              </w:r>
            </w:p>
            <w:p w14:paraId="75A64A8D" w14:textId="77777777" w:rsidR="00A33A6C" w:rsidRDefault="00A33A6C" w:rsidP="009D65A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w:t>
              </w:r>
              <w:r w:rsidR="00FD4444">
                <w:rPr>
                  <w:rStyle w:val="BodyTextChar"/>
                </w:rPr>
                <w:t xml:space="preserve">North Shore and Waitakere hospitals electronic </w:t>
              </w:r>
              <w:r w:rsidR="00090D40">
                <w:rPr>
                  <w:rStyle w:val="BodyTextChar"/>
                </w:rPr>
                <w:t>early warning score (</w:t>
              </w:r>
              <w:r w:rsidR="004C2346">
                <w:rPr>
                  <w:rStyle w:val="BodyTextChar"/>
                </w:rPr>
                <w:t>N</w:t>
              </w:r>
              <w:r w:rsidR="00090D40">
                <w:rPr>
                  <w:rStyle w:val="BodyTextChar"/>
                </w:rPr>
                <w:t>EWS)</w:t>
              </w:r>
              <w:r>
                <w:rPr>
                  <w:rStyle w:val="BodyTextChar"/>
                </w:rPr>
                <w:t xml:space="preserve"> </w:t>
              </w:r>
              <w:r w:rsidR="00090D40">
                <w:rPr>
                  <w:rStyle w:val="BodyTextChar"/>
                </w:rPr>
                <w:t>is</w:t>
              </w:r>
              <w:r>
                <w:rPr>
                  <w:rStyle w:val="BodyTextChar"/>
                </w:rPr>
                <w:t xml:space="preserve"> in use across most of the organisation</w:t>
              </w:r>
              <w:r w:rsidR="00090D40">
                <w:rPr>
                  <w:rStyle w:val="BodyTextChar"/>
                </w:rPr>
                <w:t>. A</w:t>
              </w:r>
              <w:r>
                <w:rPr>
                  <w:rStyle w:val="BodyTextChar"/>
                </w:rPr>
                <w:t>ll aspects of th</w:t>
              </w:r>
              <w:r w:rsidR="00090D40">
                <w:rPr>
                  <w:rStyle w:val="BodyTextChar"/>
                </w:rPr>
                <w:t>is electronic</w:t>
              </w:r>
              <w:r>
                <w:rPr>
                  <w:rStyle w:val="BodyTextChar"/>
                </w:rPr>
                <w:t xml:space="preserve"> system support and minimise patient</w:t>
              </w:r>
              <w:r w:rsidR="00090D40">
                <w:rPr>
                  <w:rStyle w:val="BodyTextChar"/>
                </w:rPr>
                <w:t>’s</w:t>
              </w:r>
              <w:r>
                <w:rPr>
                  <w:rStyle w:val="BodyTextChar"/>
                </w:rPr>
                <w:t xml:space="preserve"> risk </w:t>
              </w:r>
              <w:r w:rsidR="00090D40">
                <w:rPr>
                  <w:rStyle w:val="BodyTextChar"/>
                </w:rPr>
                <w:t>of</w:t>
              </w:r>
              <w:r>
                <w:rPr>
                  <w:rStyle w:val="BodyTextChar"/>
                </w:rPr>
                <w:t xml:space="preserve"> deterioration, however clinical rational for the change of patient vital signs parameters were not documented in the patients</w:t>
              </w:r>
              <w:r w:rsidR="00C12C0C">
                <w:rPr>
                  <w:rStyle w:val="BodyTextChar"/>
                </w:rPr>
                <w:t>’</w:t>
              </w:r>
              <w:r>
                <w:rPr>
                  <w:rStyle w:val="BodyTextChar"/>
                </w:rPr>
                <w:t xml:space="preserve"> clinical </w:t>
              </w:r>
              <w:r w:rsidR="00C12C0C">
                <w:rPr>
                  <w:rStyle w:val="BodyTextChar"/>
                </w:rPr>
                <w:t>records</w:t>
              </w:r>
              <w:r>
                <w:rPr>
                  <w:rStyle w:val="BodyTextChar"/>
                </w:rPr>
                <w:t>.</w:t>
              </w:r>
            </w:p>
            <w:p w14:paraId="07870560" w14:textId="7597C4AD" w:rsidR="00C12C0C" w:rsidRDefault="009D65A9" w:rsidP="009D65A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9D65A9">
                <w:rPr>
                  <w:rStyle w:val="BodyTextChar"/>
                </w:rPr>
                <w:t xml:space="preserve">There was evidence </w:t>
              </w:r>
              <w:r>
                <w:rPr>
                  <w:rStyle w:val="BodyTextChar"/>
                </w:rPr>
                <w:t xml:space="preserve">of </w:t>
              </w:r>
              <w:r w:rsidRPr="009D65A9">
                <w:rPr>
                  <w:rStyle w:val="BodyTextChar"/>
                </w:rPr>
                <w:t xml:space="preserve">documented handover in </w:t>
              </w:r>
              <w:r w:rsidR="0076798E">
                <w:rPr>
                  <w:rStyle w:val="BodyTextChar"/>
                </w:rPr>
                <w:t xml:space="preserve">all </w:t>
              </w:r>
              <w:r w:rsidRPr="009D65A9">
                <w:rPr>
                  <w:rStyle w:val="BodyTextChar"/>
                </w:rPr>
                <w:t>areas</w:t>
              </w:r>
              <w:r w:rsidR="0076798E">
                <w:rPr>
                  <w:rStyle w:val="BodyTextChar"/>
                </w:rPr>
                <w:t xml:space="preserve"> visited and </w:t>
              </w:r>
              <w:r>
                <w:rPr>
                  <w:rStyle w:val="BodyTextChar"/>
                </w:rPr>
                <w:t>process</w:t>
              </w:r>
              <w:r w:rsidR="0076798E">
                <w:rPr>
                  <w:rStyle w:val="BodyTextChar"/>
                </w:rPr>
                <w:t>es</w:t>
              </w:r>
              <w:r>
                <w:rPr>
                  <w:rStyle w:val="BodyTextChar"/>
                </w:rPr>
                <w:t xml:space="preserve"> to ensure</w:t>
              </w:r>
              <w:r w:rsidRPr="009D65A9">
                <w:rPr>
                  <w:rStyle w:val="BodyTextChar"/>
                </w:rPr>
                <w:t xml:space="preserve"> </w:t>
              </w:r>
              <w:r>
                <w:rPr>
                  <w:rStyle w:val="BodyTextChar"/>
                </w:rPr>
                <w:t>regular rounding</w:t>
              </w:r>
              <w:r w:rsidR="00125E7A">
                <w:rPr>
                  <w:rStyle w:val="BodyTextChar"/>
                </w:rPr>
                <w:t xml:space="preserve"> by staff</w:t>
              </w:r>
              <w:r>
                <w:rPr>
                  <w:rStyle w:val="BodyTextChar"/>
                </w:rPr>
                <w:t>.</w:t>
              </w:r>
              <w:r w:rsidRPr="009D65A9">
                <w:rPr>
                  <w:rStyle w:val="BodyTextChar"/>
                </w:rPr>
                <w:t xml:space="preserve"> </w:t>
              </w:r>
              <w:r w:rsidR="00C12C0C">
                <w:rPr>
                  <w:rStyle w:val="BodyTextChar"/>
                </w:rPr>
                <w:t>Interviews with</w:t>
              </w:r>
              <w:r w:rsidRPr="009D65A9">
                <w:rPr>
                  <w:rStyle w:val="BodyTextChar"/>
                </w:rPr>
                <w:t xml:space="preserve"> patients and their families verified that care was coordinated and the patients stated they were </w:t>
              </w:r>
              <w:r w:rsidR="00125E7A">
                <w:rPr>
                  <w:rStyle w:val="BodyTextChar"/>
                </w:rPr>
                <w:t>consulted about their care and treatment</w:t>
              </w:r>
              <w:r w:rsidR="00A87A3C">
                <w:rPr>
                  <w:rStyle w:val="BodyTextChar"/>
                </w:rPr>
                <w:t xml:space="preserve">. </w:t>
              </w:r>
            </w:p>
            <w:p w14:paraId="61E5FAFB" w14:textId="77777777" w:rsidR="00C12C0C" w:rsidRDefault="00C12C0C" w:rsidP="009D65A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C12C0C">
                <w:t>In the maternity service the patients interviewed felt involved in their care and stated that their partners and significant others felt wel</w:t>
              </w:r>
              <w:r w:rsidR="00125E7A">
                <w:t>comed and involved</w:t>
              </w:r>
              <w:r w:rsidRPr="00C12C0C">
                <w:t>. This was also confirmed with parents and guardians of neonates in SCBU. Clinical records for all patients in the maternity service were documented in hard copy. Continuity of care is maintained from admission to discharge. A multidisciplinary approach to care is managed effectively and discharge planning commences on admission to the maternity services involved.</w:t>
              </w:r>
            </w:p>
            <w:p w14:paraId="4EDA577C" w14:textId="77777777" w:rsidR="00404435" w:rsidRDefault="00C12C0C" w:rsidP="009D65A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Mental health services </w:t>
              </w:r>
              <w:r w:rsidR="00915B89">
                <w:t xml:space="preserve">meet the requirements of service provision in accordance with the standards for assessment, care planning, interventions, evaluation, </w:t>
              </w:r>
              <w:r w:rsidR="00B3608A">
                <w:t xml:space="preserve">and </w:t>
              </w:r>
              <w:r w:rsidR="00915B89">
                <w:t>discharge planning in a coordinated manner to support recovery and relapse prevention</w:t>
              </w:r>
              <w:r w:rsidR="00CA7A41">
                <w:t>.</w:t>
              </w:r>
              <w:r w:rsidR="00CA7A41" w:rsidRPr="00CA7A41">
                <w:t xml:space="preserve"> The interview</w:t>
              </w:r>
              <w:r w:rsidR="004C2346">
                <w:t>s</w:t>
              </w:r>
              <w:r w:rsidR="00FD4444">
                <w:t xml:space="preserve"> undertaken by the</w:t>
              </w:r>
              <w:r w:rsidR="004C2346">
                <w:t xml:space="preserve"> </w:t>
              </w:r>
              <w:r w:rsidR="00FD4444" w:rsidRPr="00CA7A41">
                <w:t xml:space="preserve">consumer auditor </w:t>
              </w:r>
              <w:r w:rsidR="003002BE">
                <w:t>confirmed that services provided</w:t>
              </w:r>
              <w:r w:rsidR="00CA7A41">
                <w:t xml:space="preserve"> meet their needs</w:t>
              </w:r>
              <w:r w:rsidR="00CA7A41" w:rsidRPr="00CA7A41">
                <w:t xml:space="preserve">.   </w:t>
              </w:r>
            </w:p>
          </w:sdtContent>
        </w:sdt>
        <w:p w14:paraId="295B03E5" w14:textId="77777777" w:rsidR="00404435" w:rsidRDefault="00404435" w:rsidP="00404435">
          <w:pPr>
            <w:pStyle w:val="OutcomeDescription"/>
            <w:rPr>
              <w:lang w:eastAsia="en-NZ"/>
            </w:rPr>
          </w:pPr>
        </w:p>
        <w:bookmarkStart w:id="109" w:name="Criterion__1_3_3_1"/>
        <w:bookmarkEnd w:id="108"/>
        <w:p w14:paraId="23B1257C" w14:textId="77777777" w:rsidR="00404435" w:rsidRPr="00953E86" w:rsidRDefault="00937921" w:rsidP="00404435">
          <w:pPr>
            <w:pStyle w:val="Heading5"/>
            <w:spacing w:before="120"/>
          </w:pPr>
          <w:sdt>
            <w:sdtPr>
              <w:alias w:val="ShortName_HDS(C)S.2008:1.3.3.1"/>
              <w:tag w:val="ShortName_HDS(C)S.2008:1.3.3.1"/>
              <w:id w:val="-731079625"/>
              <w:lock w:val="sdtContentLocked"/>
              <w:placeholder>
                <w:docPart w:val="A995EB8E15E744858E63B92E607DB923"/>
              </w:placeholder>
              <w:text/>
            </w:sdtPr>
            <w:sdtEndPr/>
            <w:sdtContent>
              <w:r w:rsidR="009B3C67">
                <w:t>Criterion 1.3.3.1</w:t>
              </w:r>
            </w:sdtContent>
          </w:sdt>
          <w:r w:rsidR="009B3C67" w:rsidRPr="00953E86">
            <w:t xml:space="preserve"> (</w:t>
          </w:r>
          <w:sdt>
            <w:sdtPr>
              <w:alias w:val="IUID_HDS(C)S.2008:1.3.3.1"/>
              <w:tag w:val="IUID_HDS(C)S.2008:1.3.3.1"/>
              <w:id w:val="1287550558"/>
              <w:lock w:val="sdtContentLocked"/>
              <w:placeholder>
                <w:docPart w:val="57615CFC190442829FB93C921F57B469"/>
              </w:placeholder>
              <w:text/>
            </w:sdtPr>
            <w:sdtEndPr/>
            <w:sdtContent>
              <w:r w:rsidR="009B3C67">
                <w:t>HDS(C)S.2008:1.3.3.1</w:t>
              </w:r>
            </w:sdtContent>
          </w:sdt>
          <w:r w:rsidR="009B3C67" w:rsidRPr="00953E86">
            <w:t>)</w:t>
          </w:r>
        </w:p>
        <w:p w14:paraId="5DF7CFDA" w14:textId="77777777" w:rsidR="00404435" w:rsidRDefault="00937921" w:rsidP="00404435">
          <w:pPr>
            <w:keepNext/>
            <w:tabs>
              <w:tab w:val="left" w:pos="2894"/>
            </w:tabs>
            <w:spacing w:after="120" w:line="240" w:lineRule="auto"/>
            <w:rPr>
              <w:sz w:val="20"/>
              <w:szCs w:val="20"/>
            </w:rPr>
          </w:pPr>
          <w:sdt>
            <w:sdtPr>
              <w:rPr>
                <w:rStyle w:val="BodyTextChar"/>
              </w:rPr>
              <w:alias w:val="FullName_HDS(C)S.2008:1.3.3.1"/>
              <w:tag w:val="FullName_HDS(C)S.2008:1.3.3.1"/>
              <w:id w:val="1497685020"/>
              <w:lock w:val="sdtContentLocked"/>
              <w:placeholder>
                <w:docPart w:val="7997A135B3834EE583B36635D1C95174"/>
              </w:placeholder>
              <w:text w:multiLine="1"/>
            </w:sdtPr>
            <w:sdtEndPr>
              <w:rPr>
                <w:rStyle w:val="BodyTextChar"/>
              </w:rPr>
            </w:sdtEndPr>
            <w:sdtContent>
              <w:r w:rsidR="009B3C67" w:rsidRPr="006A1EC8">
                <w:rPr>
                  <w:rStyle w:val="BodyTextChar"/>
                </w:rPr>
                <w:t>Each stage of service provision (assessment, planning, provision, evaluation, review, and exit) is undertaken by suitably qualified and/or experienced service providers who are competent to perform the function.</w:t>
              </w:r>
            </w:sdtContent>
          </w:sdt>
        </w:p>
        <w:p w14:paraId="06EDB4D1" w14:textId="77777777" w:rsidR="00404435" w:rsidRPr="008F43ED"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sdt>
            <w:sdtPr>
              <w:rPr>
                <w:rFonts w:cs="Arial"/>
                <w:szCs w:val="20"/>
              </w:rPr>
              <w:alias w:val="AttainmentRisk_HDS(C)S.2008:1.3.3.1"/>
              <w:tag w:val="AttainmentRisk_HDS(C)S.2008:1.3.3.1"/>
              <w:id w:val="-1952697670"/>
              <w:lock w:val="sdtLocked"/>
              <w:placeholder>
                <w:docPart w:val="4A49C06D20304B389BC56F8E82B4C4A1"/>
              </w:placeholder>
              <w:dropDownList>
                <w:listItem w:displayText="Not Audited" w:value="Not_Audited"/>
                <w:listItem w:displayText="Not Applicable" w:value="Not_Applicable"/>
                <w:listItem w:displayText="Pending" w:value="Pending"/>
                <w:listItem w:displayText="CI" w:value="CI"/>
                <w:listItem w:displayText="FA" w:value="FA"/>
                <w:listItem w:displayText="PA Negligible" w:value="PA_Negligible"/>
                <w:listItem w:displayText="PA Low" w:value="PA_ Low"/>
                <w:listItem w:displayText="PA Moderate" w:value="PA_Moderate"/>
                <w:listItem w:displayText="PA High" w:value="PA_High"/>
                <w:listItem w:displayText="PA Critical" w:value="PA_Critical"/>
                <w:listItem w:displayText="UA Negligible" w:value="UA_Negligible"/>
                <w:listItem w:displayText="UA Low" w:value="UA_Low"/>
                <w:listItem w:displayText="UA Moderate" w:value="UA_Moderate"/>
                <w:listItem w:displayText="UA High" w:value="UA_High"/>
                <w:listItem w:displayText="UA Critical" w:value="UA_Critical"/>
              </w:dropDownList>
            </w:sdtPr>
            <w:sdtEndPr/>
            <w:sdtContent>
              <w:r w:rsidR="004F3EC6">
                <w:rPr>
                  <w:rFonts w:cs="Arial"/>
                  <w:szCs w:val="20"/>
                </w:rPr>
                <w:t>FA</w:t>
              </w:r>
            </w:sdtContent>
          </w:sdt>
        </w:p>
        <w:p w14:paraId="683E6880" w14:textId="77777777" w:rsidR="00404435" w:rsidRPr="008F43ED"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sdt>
          <w:sdtPr>
            <w:rPr>
              <w:rStyle w:val="BodyTextChar"/>
            </w:rPr>
            <w:alias w:val="Evidence_HDS(C)S.2008:1.3.3.1"/>
            <w:tag w:val="Evidence_HDS(C)S.2008:1.3.3.1"/>
            <w:id w:val="1533838253"/>
            <w:lock w:val="sdtLocked"/>
            <w:placeholder>
              <w:docPart w:val="89B8F4E970EE479BB1E62A26E340B492"/>
            </w:placeholder>
            <w:showingPlcHdr/>
          </w:sdtPr>
          <w:sdtEndPr>
            <w:rPr>
              <w:rStyle w:val="DefaultParagraphFont"/>
            </w:rPr>
          </w:sdtEndPr>
          <w:sdtContent>
            <w:p w14:paraId="3D3BE7A4"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3E32630F" w14:textId="77777777" w:rsidR="00404435"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sdt>
          <w:sdtPr>
            <w:rPr>
              <w:rStyle w:val="BodyTextChar"/>
            </w:rPr>
            <w:alias w:val="Finding_HDS(C)S.2008:1.3.3.1"/>
            <w:tag w:val="Finding_HDS(C)S.2008:1.3.3.1"/>
            <w:id w:val="-650906098"/>
            <w:lock w:val="sdtLocked"/>
            <w:placeholder>
              <w:docPart w:val="59D8652E73CD43C5B6E5502BA669F167"/>
            </w:placeholder>
            <w:showingPlcHdr/>
          </w:sdtPr>
          <w:sdtEndPr>
            <w:rPr>
              <w:rStyle w:val="DefaultParagraphFont"/>
            </w:rPr>
          </w:sdtEndPr>
          <w:sdtContent>
            <w:p w14:paraId="2E0F002E"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1086B45D" w14:textId="77777777" w:rsidR="00404435" w:rsidRPr="000E617B"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sdt>
          <w:sdtPr>
            <w:rPr>
              <w:rStyle w:val="BodyTextChar"/>
            </w:rPr>
            <w:alias w:val="CorrectiveAction_HDS(C)S.2008:1.3.3.1"/>
            <w:tag w:val="CorrectiveAction_HDS(C)S.2008:1.3.3.1"/>
            <w:id w:val="-524089847"/>
            <w:lock w:val="sdtLocked"/>
            <w:placeholder>
              <w:docPart w:val="C52B347E3D804DFA987C5ECCF8FDE46F"/>
            </w:placeholder>
            <w:showingPlcHdr/>
          </w:sdtPr>
          <w:sdtEndPr>
            <w:rPr>
              <w:rStyle w:val="DefaultParagraphFont"/>
            </w:rPr>
          </w:sdtEndPr>
          <w:sdtContent>
            <w:p w14:paraId="1AC20A7C"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21190174" w14:textId="77777777" w:rsidR="00404435" w:rsidRDefault="009B3C67" w:rsidP="0040443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sdt>
            <w:sdtPr>
              <w:rPr>
                <w:rStyle w:val="BodyTextChar"/>
              </w:rPr>
              <w:alias w:val="Timeframe_HDS(C)S.2008:1.3.3.1"/>
              <w:tag w:val="Timeframe_HDS(C)S.2008:1.3.3.1"/>
              <w:id w:val="-518468531"/>
              <w:lock w:val="sdtLocked"/>
              <w:placeholder>
                <w:docPart w:val="C08180BD17C24A74A149D32E346B6975"/>
              </w:placeholder>
              <w:showingPlcHdr/>
              <w:dropDownList>
                <w:listItem w:value="Choose an item."/>
                <w:listItem w:displayText="1" w:value="1"/>
                <w:listItem w:displayText="7" w:value="7"/>
                <w:listItem w:displayText="30" w:value="30"/>
                <w:listItem w:displayText="60" w:value="60"/>
                <w:listItem w:displayText="90" w:value="90"/>
                <w:listItem w:displayText="180" w:value="180"/>
                <w:listItem w:displayText="365" w:value="365"/>
                <w:listItem w:displayText="Prior to occupancy" w:value="Prior to occupancy"/>
              </w:dropDownList>
            </w:sdtPr>
            <w:sdtEndPr>
              <w:rPr>
                <w:rStyle w:val="DefaultParagraphFont"/>
                <w:rFonts w:cs="Arial"/>
                <w:szCs w:val="20"/>
              </w:rPr>
            </w:sdtEndPr>
            <w:sdtContent>
              <w:r w:rsidRPr="00BC1082">
                <w:rPr>
                  <w:rStyle w:val="PlaceholderText"/>
                  <w:color w:val="BFBFBF" w:themeColor="background1" w:themeShade="BF"/>
                  <w:szCs w:val="20"/>
                </w:rPr>
                <w:t>Choose an item</w:t>
              </w:r>
            </w:sdtContent>
          </w:sdt>
          <w:r>
            <w:rPr>
              <w:rFonts w:cs="Arial"/>
              <w:i/>
              <w:szCs w:val="20"/>
            </w:rPr>
            <w:t xml:space="preserve">      </w:t>
          </w:r>
          <w:r w:rsidRPr="00A6705A">
            <w:rPr>
              <w:rFonts w:cs="Arial"/>
              <w:i/>
              <w:szCs w:val="20"/>
            </w:rPr>
            <w:t>(e.g. for 1 week choose 7, for 1 month choose 30, for 6 months choose 180, etc.)</w:t>
          </w:r>
        </w:p>
        <w:p w14:paraId="575980C7" w14:textId="77777777" w:rsidR="00404435" w:rsidRDefault="00404435" w:rsidP="00404435">
          <w:pPr>
            <w:pStyle w:val="OutcomeDescription"/>
            <w:rPr>
              <w:lang w:eastAsia="en-NZ"/>
            </w:rPr>
          </w:pPr>
        </w:p>
        <w:bookmarkStart w:id="110" w:name="Criterion__1_3_3_3"/>
        <w:bookmarkEnd w:id="109"/>
        <w:p w14:paraId="1FAE30A1" w14:textId="77777777" w:rsidR="00404435" w:rsidRPr="00953E86" w:rsidRDefault="00937921" w:rsidP="00404435">
          <w:pPr>
            <w:pStyle w:val="Heading5"/>
            <w:spacing w:before="120"/>
          </w:pPr>
          <w:sdt>
            <w:sdtPr>
              <w:alias w:val="ShortName_HDS(C)S.2008:1.3.3.3"/>
              <w:tag w:val="ShortName_HDS(C)S.2008:1.3.3.3"/>
              <w:id w:val="546654347"/>
              <w:lock w:val="sdtContentLocked"/>
              <w:placeholder>
                <w:docPart w:val="418228916B044238BF73C5F83CA99BDA"/>
              </w:placeholder>
              <w:text/>
            </w:sdtPr>
            <w:sdtEndPr/>
            <w:sdtContent>
              <w:r w:rsidR="009B3C67">
                <w:t>Criterion 1.3.3.3</w:t>
              </w:r>
            </w:sdtContent>
          </w:sdt>
          <w:r w:rsidR="009B3C67" w:rsidRPr="00953E86">
            <w:t xml:space="preserve"> (</w:t>
          </w:r>
          <w:sdt>
            <w:sdtPr>
              <w:alias w:val="IUID_HDS(C)S.2008:1.3.3.3"/>
              <w:tag w:val="IUID_HDS(C)S.2008:1.3.3.3"/>
              <w:id w:val="1593503717"/>
              <w:lock w:val="sdtContentLocked"/>
              <w:placeholder>
                <w:docPart w:val="47DFF282FF0C4DD2BF4719AD9829303D"/>
              </w:placeholder>
              <w:text/>
            </w:sdtPr>
            <w:sdtEndPr/>
            <w:sdtContent>
              <w:r w:rsidR="009B3C67">
                <w:t>HDS(C)S.2008:1.3.3.3</w:t>
              </w:r>
            </w:sdtContent>
          </w:sdt>
          <w:r w:rsidR="009B3C67" w:rsidRPr="00953E86">
            <w:t>)</w:t>
          </w:r>
        </w:p>
        <w:p w14:paraId="788C5E43" w14:textId="77777777" w:rsidR="00404435" w:rsidRDefault="00937921" w:rsidP="00404435">
          <w:pPr>
            <w:keepNext/>
            <w:tabs>
              <w:tab w:val="left" w:pos="2894"/>
            </w:tabs>
            <w:spacing w:after="120" w:line="240" w:lineRule="auto"/>
            <w:rPr>
              <w:sz w:val="20"/>
              <w:szCs w:val="20"/>
            </w:rPr>
          </w:pPr>
          <w:sdt>
            <w:sdtPr>
              <w:rPr>
                <w:rStyle w:val="BodyTextChar"/>
              </w:rPr>
              <w:alias w:val="FullName_HDS(C)S.2008:1.3.3.3"/>
              <w:tag w:val="FullName_HDS(C)S.2008:1.3.3.3"/>
              <w:id w:val="-1885944578"/>
              <w:lock w:val="sdtContentLocked"/>
              <w:placeholder>
                <w:docPart w:val="4DC608ED78454BA49B84EB54ECFD5506"/>
              </w:placeholder>
              <w:text w:multiLine="1"/>
            </w:sdtPr>
            <w:sdtEndPr>
              <w:rPr>
                <w:rStyle w:val="BodyTextChar"/>
              </w:rPr>
            </w:sdtEndPr>
            <w:sdtContent>
              <w:r w:rsidR="009B3C67" w:rsidRPr="006A1EC8">
                <w:rPr>
                  <w:rStyle w:val="BodyTextChar"/>
                </w:rPr>
                <w:t>Each stage of service provision (assessment, planning, provision, evaluation, review, and exit) is provided within time frames that safely meet the needs of the consumer.</w:t>
              </w:r>
            </w:sdtContent>
          </w:sdt>
        </w:p>
        <w:p w14:paraId="3C091F02" w14:textId="77777777" w:rsidR="00404435" w:rsidRPr="008F43ED"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sdt>
            <w:sdtPr>
              <w:rPr>
                <w:rFonts w:cs="Arial"/>
                <w:szCs w:val="20"/>
              </w:rPr>
              <w:alias w:val="AttainmentRisk_HDS(C)S.2008:1.3.3.3"/>
              <w:tag w:val="AttainmentRisk_HDS(C)S.2008:1.3.3.3"/>
              <w:id w:val="-1617903873"/>
              <w:lock w:val="sdtLocked"/>
              <w:placeholder>
                <w:docPart w:val="66EA181853ED4F9F913BF26E59EA9AE3"/>
              </w:placeholder>
              <w:dropDownList>
                <w:listItem w:displayText="Not Audited" w:value="Not_Audited"/>
                <w:listItem w:displayText="Not Applicable" w:value="Not_Applicable"/>
                <w:listItem w:displayText="Pending" w:value="Pending"/>
                <w:listItem w:displayText="CI" w:value="CI"/>
                <w:listItem w:displayText="FA" w:value="FA"/>
                <w:listItem w:displayText="PA Negligible" w:value="PA_Negligible"/>
                <w:listItem w:displayText="PA Low" w:value="PA_ Low"/>
                <w:listItem w:displayText="PA Moderate" w:value="PA_Moderate"/>
                <w:listItem w:displayText="PA High" w:value="PA_High"/>
                <w:listItem w:displayText="PA Critical" w:value="PA_Critical"/>
                <w:listItem w:displayText="UA Negligible" w:value="UA_Negligible"/>
                <w:listItem w:displayText="UA Low" w:value="UA_Low"/>
                <w:listItem w:displayText="UA Moderate" w:value="UA_Moderate"/>
                <w:listItem w:displayText="UA High" w:value="UA_High"/>
                <w:listItem w:displayText="UA Critical" w:value="UA_Critical"/>
              </w:dropDownList>
            </w:sdtPr>
            <w:sdtEndPr/>
            <w:sdtContent>
              <w:r w:rsidR="00D47A96">
                <w:rPr>
                  <w:rFonts w:cs="Arial"/>
                  <w:szCs w:val="20"/>
                </w:rPr>
                <w:t>PA Moderate</w:t>
              </w:r>
            </w:sdtContent>
          </w:sdt>
        </w:p>
        <w:p w14:paraId="44F77481" w14:textId="77777777" w:rsidR="00404435" w:rsidRPr="008F43ED"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sdt>
          <w:sdtPr>
            <w:rPr>
              <w:rStyle w:val="BodyTextChar"/>
            </w:rPr>
            <w:alias w:val="Evidence_HDS(C)S.2008:1.3.3.3"/>
            <w:tag w:val="Evidence_HDS(C)S.2008:1.3.3.3"/>
            <w:id w:val="-1874757867"/>
            <w:lock w:val="sdtLocked"/>
            <w:placeholder>
              <w:docPart w:val="0C3AE6181B8A4A969006ED53636C982D"/>
            </w:placeholder>
          </w:sdtPr>
          <w:sdtEndPr>
            <w:rPr>
              <w:rStyle w:val="DefaultParagraphFont"/>
            </w:rPr>
          </w:sdtEndPr>
          <w:sdtContent>
            <w:p w14:paraId="643D5E77" w14:textId="0CFCCABB" w:rsidR="00CB0245" w:rsidRDefault="00F444F2" w:rsidP="00CB0245">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There are hard-copy and electronic clinical patient records available throughout the organisation. </w:t>
              </w:r>
              <w:r w:rsidR="004F3EC6">
                <w:rPr>
                  <w:rStyle w:val="BodyTextChar"/>
                </w:rPr>
                <w:t>The e</w:t>
              </w:r>
              <w:r w:rsidR="002D3492">
                <w:rPr>
                  <w:rStyle w:val="BodyTextChar"/>
                </w:rPr>
                <w:t>V</w:t>
              </w:r>
              <w:r w:rsidR="004F3EC6">
                <w:rPr>
                  <w:rStyle w:val="BodyTextChar"/>
                </w:rPr>
                <w:t>itals electronic clinical records enable easy access and quick visibility of</w:t>
              </w:r>
              <w:r w:rsidR="003002BE">
                <w:rPr>
                  <w:rStyle w:val="BodyTextChar"/>
                </w:rPr>
                <w:t xml:space="preserve"> the patient status at a glance</w:t>
              </w:r>
              <w:r w:rsidR="004F3EC6">
                <w:rPr>
                  <w:rStyle w:val="BodyTextChar"/>
                </w:rPr>
                <w:t xml:space="preserve"> in each area of service. This provides a global view </w:t>
              </w:r>
              <w:r>
                <w:rPr>
                  <w:rStyle w:val="BodyTextChar"/>
                </w:rPr>
                <w:t>of the inpatient care requirements</w:t>
              </w:r>
              <w:r w:rsidR="00F4152C">
                <w:rPr>
                  <w:rStyle w:val="BodyTextChar"/>
                </w:rPr>
                <w:t xml:space="preserve"> </w:t>
              </w:r>
              <w:r>
                <w:rPr>
                  <w:rStyle w:val="BodyTextChar"/>
                </w:rPr>
                <w:t xml:space="preserve">which staff </w:t>
              </w:r>
              <w:r w:rsidR="00EA5B42">
                <w:rPr>
                  <w:rStyle w:val="BodyTextChar"/>
                </w:rPr>
                <w:t xml:space="preserve">have </w:t>
              </w:r>
              <w:r>
                <w:rPr>
                  <w:rStyle w:val="BodyTextChar"/>
                </w:rPr>
                <w:t>embraced. Education and training has been provided to staff</w:t>
              </w:r>
              <w:r w:rsidR="002D3492">
                <w:rPr>
                  <w:rStyle w:val="BodyTextChar"/>
                </w:rPr>
                <w:t xml:space="preserve"> upon the introduction of the eVitals system,</w:t>
              </w:r>
              <w:r>
                <w:rPr>
                  <w:rStyle w:val="BodyTextChar"/>
                </w:rPr>
                <w:t xml:space="preserve"> howev</w:t>
              </w:r>
              <w:r w:rsidR="00EA5B42">
                <w:rPr>
                  <w:rStyle w:val="BodyTextChar"/>
                </w:rPr>
                <w:t>er further consolidation of the</w:t>
              </w:r>
              <w:r>
                <w:rPr>
                  <w:rStyle w:val="BodyTextChar"/>
                </w:rPr>
                <w:t xml:space="preserve"> system and related processes need to be embedded.</w:t>
              </w:r>
            </w:p>
            <w:p w14:paraId="215DE0C3" w14:textId="58FA278C" w:rsidR="00D968C6" w:rsidRDefault="00F444F2" w:rsidP="00CB0245">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The hard copy clinical records in the emergency department (ED) do not consistently show the required nursing assessment</w:t>
              </w:r>
              <w:r w:rsidR="00EA5B42">
                <w:rPr>
                  <w:rStyle w:val="BodyTextChar"/>
                </w:rPr>
                <w:t>s are completed. This impacts</w:t>
              </w:r>
              <w:r>
                <w:rPr>
                  <w:rStyle w:val="BodyTextChar"/>
                </w:rPr>
                <w:t xml:space="preserve"> transfer handover from ED to the general wards. The required nursing assessments such as falls and pressure injuries are not consiste</w:t>
              </w:r>
              <w:r w:rsidR="00D968C6">
                <w:rPr>
                  <w:rStyle w:val="BodyTextChar"/>
                </w:rPr>
                <w:t xml:space="preserve">ntly completed on admission or reviewed within required timeframes. </w:t>
              </w:r>
            </w:p>
            <w:p w14:paraId="2984510A" w14:textId="77777777" w:rsidR="00D968C6" w:rsidRDefault="00D968C6" w:rsidP="00CB0245">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Due to</w:t>
              </w:r>
              <w:r w:rsidR="002D3492">
                <w:rPr>
                  <w:rStyle w:val="BodyTextChar"/>
                </w:rPr>
                <w:t xml:space="preserve"> the</w:t>
              </w:r>
              <w:r>
                <w:rPr>
                  <w:rStyle w:val="BodyTextChar"/>
                </w:rPr>
                <w:t xml:space="preserve"> inconsistent completion of </w:t>
              </w:r>
              <w:r w:rsidR="002D3492">
                <w:rPr>
                  <w:rStyle w:val="BodyTextChar"/>
                </w:rPr>
                <w:t xml:space="preserve">the </w:t>
              </w:r>
              <w:r>
                <w:rPr>
                  <w:rStyle w:val="BodyTextChar"/>
                </w:rPr>
                <w:t xml:space="preserve">nursing assessments the patients’ nursing care plans are not consistently developed. Hard copy daily patient care plans were not always completed and where it was completed, the plan did not include individualised patient goals. </w:t>
              </w:r>
            </w:p>
            <w:p w14:paraId="5425A8F3" w14:textId="77777777" w:rsidR="00804DC9" w:rsidRDefault="00D968C6" w:rsidP="00CB0245">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The nursing assessments </w:t>
              </w:r>
              <w:r w:rsidR="00FD4444">
                <w:rPr>
                  <w:rStyle w:val="BodyTextChar"/>
                </w:rPr>
                <w:t xml:space="preserve">completed (e.g. </w:t>
              </w:r>
              <w:r>
                <w:rPr>
                  <w:rStyle w:val="BodyTextChar"/>
                </w:rPr>
                <w:t>falls</w:t>
              </w:r>
              <w:r w:rsidR="00785E81">
                <w:rPr>
                  <w:rStyle w:val="BodyTextChar"/>
                </w:rPr>
                <w:t>, pressure injuries</w:t>
              </w:r>
              <w:r w:rsidR="00FD4444">
                <w:rPr>
                  <w:rStyle w:val="BodyTextChar"/>
                </w:rPr>
                <w:t>)</w:t>
              </w:r>
              <w:r>
                <w:rPr>
                  <w:rStyle w:val="BodyTextChar"/>
                </w:rPr>
                <w:t xml:space="preserve"> inform the care plans located on e</w:t>
              </w:r>
              <w:r w:rsidR="002D3492">
                <w:rPr>
                  <w:rStyle w:val="BodyTextChar"/>
                </w:rPr>
                <w:t>V</w:t>
              </w:r>
              <w:r>
                <w:rPr>
                  <w:rStyle w:val="BodyTextChar"/>
                </w:rPr>
                <w:t>itals. The audit team</w:t>
              </w:r>
              <w:r w:rsidR="000E1BA6">
                <w:rPr>
                  <w:rStyle w:val="BodyTextChar"/>
                </w:rPr>
                <w:t xml:space="preserve"> identified that the clinical staff could not</w:t>
              </w:r>
              <w:r w:rsidR="004C2346">
                <w:rPr>
                  <w:rStyle w:val="BodyTextChar"/>
                </w:rPr>
                <w:t xml:space="preserve"> always</w:t>
              </w:r>
              <w:r w:rsidR="000E1BA6">
                <w:rPr>
                  <w:rStyle w:val="BodyTextChar"/>
                </w:rPr>
                <w:t xml:space="preserve"> access or did not refer to the care plan in e</w:t>
              </w:r>
              <w:r w:rsidR="002D3492">
                <w:rPr>
                  <w:rStyle w:val="BodyTextChar"/>
                </w:rPr>
                <w:t>V</w:t>
              </w:r>
              <w:r w:rsidR="000E1BA6">
                <w:rPr>
                  <w:rStyle w:val="BodyTextChar"/>
                </w:rPr>
                <w:t>it</w:t>
              </w:r>
              <w:r w:rsidR="00804DC9">
                <w:rPr>
                  <w:rStyle w:val="BodyTextChar"/>
                </w:rPr>
                <w:t>als to re-evaluate patients</w:t>
              </w:r>
              <w:r w:rsidR="00743C61">
                <w:rPr>
                  <w:rStyle w:val="BodyTextChar"/>
                </w:rPr>
                <w:t>’</w:t>
              </w:r>
              <w:r w:rsidR="00804DC9">
                <w:rPr>
                  <w:rStyle w:val="BodyTextChar"/>
                </w:rPr>
                <w:t xml:space="preserve"> p</w:t>
              </w:r>
              <w:r w:rsidR="002D3492">
                <w:rPr>
                  <w:rStyle w:val="BodyTextChar"/>
                </w:rPr>
                <w:t>lan</w:t>
              </w:r>
              <w:r w:rsidR="004C2346">
                <w:rPr>
                  <w:rStyle w:val="BodyTextChar"/>
                </w:rPr>
                <w:t>s</w:t>
              </w:r>
              <w:r w:rsidR="00804DC9">
                <w:rPr>
                  <w:rStyle w:val="BodyTextChar"/>
                </w:rPr>
                <w:t xml:space="preserve">. </w:t>
              </w:r>
            </w:p>
            <w:p w14:paraId="43CF5495" w14:textId="77777777" w:rsidR="00404435" w:rsidRDefault="000E1BA6" w:rsidP="00CB0245">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Modifications within e</w:t>
              </w:r>
              <w:r w:rsidR="002D3492">
                <w:rPr>
                  <w:rStyle w:val="BodyTextChar"/>
                </w:rPr>
                <w:t>V</w:t>
              </w:r>
              <w:r>
                <w:rPr>
                  <w:rStyle w:val="BodyTextChar"/>
                </w:rPr>
                <w:t xml:space="preserve">itals are recorded within the system, however </w:t>
              </w:r>
              <w:r w:rsidR="004C2346">
                <w:rPr>
                  <w:rStyle w:val="BodyTextChar"/>
                </w:rPr>
                <w:t xml:space="preserve">the </w:t>
              </w:r>
              <w:r>
                <w:rPr>
                  <w:rStyle w:val="BodyTextChar"/>
                </w:rPr>
                <w:t>rationale for the change is not documented in the clinical records</w:t>
              </w:r>
              <w:r w:rsidR="008A4D55">
                <w:rPr>
                  <w:rStyle w:val="BodyTextChar"/>
                </w:rPr>
                <w:t>.</w:t>
              </w:r>
              <w:r>
                <w:rPr>
                  <w:rStyle w:val="BodyTextChar"/>
                </w:rPr>
                <w:t xml:space="preserve"> </w:t>
              </w:r>
            </w:p>
          </w:sdtContent>
        </w:sdt>
        <w:p w14:paraId="03ECBDF6" w14:textId="77777777" w:rsidR="00404435"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sdt>
          <w:sdtPr>
            <w:rPr>
              <w:rStyle w:val="BodyTextChar"/>
            </w:rPr>
            <w:alias w:val="Finding_HDS(C)S.2008:1.3.3.3"/>
            <w:tag w:val="Finding_HDS(C)S.2008:1.3.3.3"/>
            <w:id w:val="-1094310693"/>
            <w:lock w:val="sdtLocked"/>
            <w:placeholder>
              <w:docPart w:val="97CE2C31777F479F99C089AF407A773E"/>
            </w:placeholder>
          </w:sdtPr>
          <w:sdtEndPr>
            <w:rPr>
              <w:rStyle w:val="DefaultParagraphFont"/>
            </w:rPr>
          </w:sdtEndPr>
          <w:sdtContent>
            <w:p w14:paraId="2C403413" w14:textId="77777777" w:rsidR="00404435" w:rsidRDefault="000E1BA6"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1BA6">
                <w:rPr>
                  <w:rStyle w:val="BodyTextChar"/>
                </w:rPr>
                <w:t>Nursing documenta</w:t>
              </w:r>
              <w:r w:rsidR="00743C61">
                <w:rPr>
                  <w:rStyle w:val="BodyTextChar"/>
                </w:rPr>
                <w:t>tion including assessments (e</w:t>
              </w:r>
              <w:r w:rsidR="00FD4444">
                <w:rPr>
                  <w:rStyle w:val="BodyTextChar"/>
                </w:rPr>
                <w:t>.</w:t>
              </w:r>
              <w:r w:rsidR="00743C61">
                <w:rPr>
                  <w:rStyle w:val="BodyTextChar"/>
                </w:rPr>
                <w:t>g</w:t>
              </w:r>
              <w:r w:rsidR="00FD4444">
                <w:rPr>
                  <w:rStyle w:val="BodyTextChar"/>
                </w:rPr>
                <w:t>.</w:t>
              </w:r>
              <w:r w:rsidRPr="000E1BA6">
                <w:rPr>
                  <w:rStyle w:val="BodyTextChar"/>
                </w:rPr>
                <w:t xml:space="preserve"> falls</w:t>
              </w:r>
              <w:r w:rsidR="00785E81">
                <w:rPr>
                  <w:rStyle w:val="BodyTextChar"/>
                </w:rPr>
                <w:t>, pressure injuries</w:t>
              </w:r>
              <w:r w:rsidRPr="000E1BA6">
                <w:rPr>
                  <w:rStyle w:val="BodyTextChar"/>
                </w:rPr>
                <w:t>), care planning, individualised patient goals, review, evaluations and transfer</w:t>
              </w:r>
              <w:r w:rsidR="00743C61">
                <w:rPr>
                  <w:rStyle w:val="BodyTextChar"/>
                </w:rPr>
                <w:t>s are not consistently recorded</w:t>
              </w:r>
              <w:r w:rsidRPr="000E1BA6">
                <w:rPr>
                  <w:rStyle w:val="BodyTextChar"/>
                </w:rPr>
                <w:t xml:space="preserve"> in all areas visited with the exception of maternity, mental health</w:t>
              </w:r>
              <w:r w:rsidR="00743C61">
                <w:rPr>
                  <w:rStyle w:val="BodyTextChar"/>
                </w:rPr>
                <w:t>,</w:t>
              </w:r>
              <w:r w:rsidRPr="000E1BA6">
                <w:rPr>
                  <w:rStyle w:val="BodyTextChar"/>
                </w:rPr>
                <w:t xml:space="preserve"> and paediatrics.</w:t>
              </w:r>
            </w:p>
          </w:sdtContent>
        </w:sdt>
        <w:p w14:paraId="361A8F1A" w14:textId="77777777" w:rsidR="00404435" w:rsidRPr="000E617B"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sdt>
          <w:sdtPr>
            <w:rPr>
              <w:rStyle w:val="BodyTextChar"/>
            </w:rPr>
            <w:alias w:val="CorrectiveAction_HDS(C)S.2008:1.3.3.3"/>
            <w:tag w:val="CorrectiveAction_HDS(C)S.2008:1.3.3.3"/>
            <w:id w:val="825245552"/>
            <w:lock w:val="sdtLocked"/>
            <w:placeholder>
              <w:docPart w:val="0715BAB4C20D496C96FAD7FB9E3A44DB"/>
            </w:placeholder>
          </w:sdtPr>
          <w:sdtEndPr>
            <w:rPr>
              <w:rStyle w:val="DefaultParagraphFont"/>
            </w:rPr>
          </w:sdtEndPr>
          <w:sdtContent>
            <w:p w14:paraId="33F095E3" w14:textId="390AD71F" w:rsidR="000E1BA6" w:rsidRPr="000E1BA6" w:rsidRDefault="003B7ED2" w:rsidP="000E1BA6">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i) </w:t>
              </w:r>
              <w:r w:rsidR="000E1BA6" w:rsidRPr="000E1BA6">
                <w:rPr>
                  <w:rStyle w:val="BodyTextChar"/>
                </w:rPr>
                <w:t>Ensure nursing documentation for assessments, care planning, individualised patient goals, review, evaluations and transfers are consistently recorded.</w:t>
              </w:r>
            </w:p>
            <w:p w14:paraId="2FB2FD35" w14:textId="0BB16D7F" w:rsidR="00404435" w:rsidRDefault="003B7ED2"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ii) </w:t>
              </w:r>
              <w:r w:rsidR="000E1BA6" w:rsidRPr="000E1BA6">
                <w:rPr>
                  <w:rStyle w:val="BodyTextChar"/>
                </w:rPr>
                <w:t xml:space="preserve">Ensure the medical rationale for NEWS modifications </w:t>
              </w:r>
              <w:r w:rsidR="00675ECE">
                <w:rPr>
                  <w:rStyle w:val="BodyTextChar"/>
                </w:rPr>
                <w:t>is</w:t>
              </w:r>
              <w:r w:rsidR="000E1BA6" w:rsidRPr="000E1BA6">
                <w:rPr>
                  <w:rStyle w:val="BodyTextChar"/>
                </w:rPr>
                <w:t xml:space="preserve"> clearly documented in the patient’s clinical record.</w:t>
              </w:r>
            </w:p>
          </w:sdtContent>
        </w:sdt>
        <w:p w14:paraId="00A8A8A2" w14:textId="77777777" w:rsidR="00404435" w:rsidRDefault="009B3C67" w:rsidP="0040443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sdt>
            <w:sdtPr>
              <w:rPr>
                <w:rStyle w:val="BodyTextChar"/>
              </w:rPr>
              <w:alias w:val="Timeframe_HDS(C)S.2008:1.3.3.3"/>
              <w:tag w:val="Timeframe_HDS(C)S.2008:1.3.3.3"/>
              <w:id w:val="-168941997"/>
              <w:lock w:val="sdtLocked"/>
              <w:placeholder>
                <w:docPart w:val="022504AB639F4E528D14301883662DD2"/>
              </w:placeholder>
              <w:dropDownList>
                <w:listItem w:value="Choose an item."/>
                <w:listItem w:displayText="1" w:value="1"/>
                <w:listItem w:displayText="7" w:value="7"/>
                <w:listItem w:displayText="30" w:value="30"/>
                <w:listItem w:displayText="60" w:value="60"/>
                <w:listItem w:displayText="90" w:value="90"/>
                <w:listItem w:displayText="180" w:value="180"/>
                <w:listItem w:displayText="365" w:value="365"/>
                <w:listItem w:displayText="Prior to occupancy" w:value="Prior to occupancy"/>
              </w:dropDownList>
            </w:sdtPr>
            <w:sdtEndPr>
              <w:rPr>
                <w:rStyle w:val="DefaultParagraphFont"/>
                <w:rFonts w:cs="Arial"/>
                <w:szCs w:val="20"/>
              </w:rPr>
            </w:sdtEndPr>
            <w:sdtContent>
              <w:r w:rsidR="00C852E2">
                <w:rPr>
                  <w:rStyle w:val="BodyTextChar"/>
                </w:rPr>
                <w:t>180</w:t>
              </w:r>
            </w:sdtContent>
          </w:sdt>
          <w:r>
            <w:rPr>
              <w:rFonts w:cs="Arial"/>
              <w:i/>
              <w:szCs w:val="20"/>
            </w:rPr>
            <w:t xml:space="preserve">      </w:t>
          </w:r>
          <w:r w:rsidRPr="00A6705A">
            <w:rPr>
              <w:rFonts w:cs="Arial"/>
              <w:i/>
              <w:szCs w:val="20"/>
            </w:rPr>
            <w:t>(e.g. for 1 week choose 7, for 1 month choose 30, for 6 months choose 180, etc.)</w:t>
          </w:r>
        </w:p>
        <w:p w14:paraId="615A022D" w14:textId="77777777" w:rsidR="00404435" w:rsidRDefault="00404435" w:rsidP="00404435">
          <w:pPr>
            <w:pStyle w:val="OutcomeDescription"/>
            <w:rPr>
              <w:lang w:eastAsia="en-NZ"/>
            </w:rPr>
          </w:pPr>
        </w:p>
        <w:bookmarkStart w:id="111" w:name="Criterion__1_3_3_4"/>
        <w:bookmarkEnd w:id="110"/>
        <w:p w14:paraId="55126272" w14:textId="77777777" w:rsidR="00404435" w:rsidRPr="00953E86" w:rsidRDefault="00937921" w:rsidP="00404435">
          <w:pPr>
            <w:pStyle w:val="Heading5"/>
            <w:spacing w:before="120"/>
          </w:pPr>
          <w:sdt>
            <w:sdtPr>
              <w:alias w:val="ShortName_HDS(C)S.2008:1.3.3.4"/>
              <w:tag w:val="ShortName_HDS(C)S.2008:1.3.3.4"/>
              <w:id w:val="1654565185"/>
              <w:lock w:val="sdtContentLocked"/>
              <w:placeholder>
                <w:docPart w:val="5702055B73544141BADC3B5A2D80FBA9"/>
              </w:placeholder>
              <w:text/>
            </w:sdtPr>
            <w:sdtEndPr/>
            <w:sdtContent>
              <w:r w:rsidR="009B3C67">
                <w:t>Criterion 1.3.3.4</w:t>
              </w:r>
            </w:sdtContent>
          </w:sdt>
          <w:r w:rsidR="009B3C67" w:rsidRPr="00953E86">
            <w:t xml:space="preserve"> (</w:t>
          </w:r>
          <w:sdt>
            <w:sdtPr>
              <w:alias w:val="IUID_HDS(C)S.2008:1.3.3.4"/>
              <w:tag w:val="IUID_HDS(C)S.2008:1.3.3.4"/>
              <w:id w:val="2077009937"/>
              <w:lock w:val="sdtContentLocked"/>
              <w:placeholder>
                <w:docPart w:val="EABD12AD16274A18893DDC0A39603C1E"/>
              </w:placeholder>
              <w:text/>
            </w:sdtPr>
            <w:sdtEndPr/>
            <w:sdtContent>
              <w:r w:rsidR="009B3C67">
                <w:t>HDS(C)S.2008:1.3.3.4</w:t>
              </w:r>
            </w:sdtContent>
          </w:sdt>
          <w:r w:rsidR="009B3C67" w:rsidRPr="00953E86">
            <w:t>)</w:t>
          </w:r>
        </w:p>
        <w:p w14:paraId="3D579C83" w14:textId="77777777" w:rsidR="00404435" w:rsidRDefault="00937921" w:rsidP="00404435">
          <w:pPr>
            <w:keepNext/>
            <w:tabs>
              <w:tab w:val="left" w:pos="2894"/>
            </w:tabs>
            <w:spacing w:after="120" w:line="240" w:lineRule="auto"/>
            <w:rPr>
              <w:sz w:val="20"/>
              <w:szCs w:val="20"/>
            </w:rPr>
          </w:pPr>
          <w:sdt>
            <w:sdtPr>
              <w:rPr>
                <w:rStyle w:val="BodyTextChar"/>
              </w:rPr>
              <w:alias w:val="FullName_HDS(C)S.2008:1.3.3.4"/>
              <w:tag w:val="FullName_HDS(C)S.2008:1.3.3.4"/>
              <w:id w:val="137227381"/>
              <w:lock w:val="sdtContentLocked"/>
              <w:placeholder>
                <w:docPart w:val="D89633FCFAF14DFF836FAEFB2A158AD1"/>
              </w:placeholder>
              <w:text w:multiLine="1"/>
            </w:sdtPr>
            <w:sdtEndPr>
              <w:rPr>
                <w:rStyle w:val="BodyTextChar"/>
              </w:rPr>
            </w:sdtEndPr>
            <w:sdtContent>
              <w:r w:rsidR="009B3C67" w:rsidRPr="006A1EC8">
                <w:rPr>
                  <w:rStyle w:val="BodyTextChar"/>
                </w:rPr>
                <w:t>The service is coordinated in a manner that promotes continuity in service delivery and promotes a team approach where appropriate.</w:t>
              </w:r>
            </w:sdtContent>
          </w:sdt>
        </w:p>
        <w:p w14:paraId="651C130C" w14:textId="77777777" w:rsidR="00404435" w:rsidRPr="008F43ED"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sdt>
            <w:sdtPr>
              <w:rPr>
                <w:rFonts w:cs="Arial"/>
                <w:szCs w:val="20"/>
              </w:rPr>
              <w:alias w:val="AttainmentRisk_HDS(C)S.2008:1.3.3.4"/>
              <w:tag w:val="AttainmentRisk_HDS(C)S.2008:1.3.3.4"/>
              <w:id w:val="-1186603010"/>
              <w:lock w:val="sdtLocked"/>
              <w:placeholder>
                <w:docPart w:val="CB8285098B6A4322B5B6D576B1BA3DB4"/>
              </w:placeholder>
              <w:dropDownList>
                <w:listItem w:displayText="Not Audited" w:value="Not_Audited"/>
                <w:listItem w:displayText="Not Applicable" w:value="Not_Applicable"/>
                <w:listItem w:displayText="Pending" w:value="Pending"/>
                <w:listItem w:displayText="CI" w:value="CI"/>
                <w:listItem w:displayText="FA" w:value="FA"/>
                <w:listItem w:displayText="PA Negligible" w:value="PA_Negligible"/>
                <w:listItem w:displayText="PA Low" w:value="PA_ Low"/>
                <w:listItem w:displayText="PA Moderate" w:value="PA_Moderate"/>
                <w:listItem w:displayText="PA High" w:value="PA_High"/>
                <w:listItem w:displayText="PA Critical" w:value="PA_Critical"/>
                <w:listItem w:displayText="UA Negligible" w:value="UA_Negligible"/>
                <w:listItem w:displayText="UA Low" w:value="UA_Low"/>
                <w:listItem w:displayText="UA Moderate" w:value="UA_Moderate"/>
                <w:listItem w:displayText="UA High" w:value="UA_High"/>
                <w:listItem w:displayText="UA Critical" w:value="UA_Critical"/>
              </w:dropDownList>
            </w:sdtPr>
            <w:sdtEndPr/>
            <w:sdtContent>
              <w:r w:rsidR="000E1BA6">
                <w:rPr>
                  <w:rFonts w:cs="Arial"/>
                  <w:szCs w:val="20"/>
                </w:rPr>
                <w:t>FA</w:t>
              </w:r>
            </w:sdtContent>
          </w:sdt>
        </w:p>
        <w:p w14:paraId="01139BD0" w14:textId="77777777" w:rsidR="00404435" w:rsidRPr="008F43ED"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sdt>
          <w:sdtPr>
            <w:rPr>
              <w:rStyle w:val="BodyTextChar"/>
            </w:rPr>
            <w:alias w:val="Evidence_HDS(C)S.2008:1.3.3.4"/>
            <w:tag w:val="Evidence_HDS(C)S.2008:1.3.3.4"/>
            <w:id w:val="2014188377"/>
            <w:lock w:val="sdtLocked"/>
            <w:placeholder>
              <w:docPart w:val="E06BAD1A6B8D4139B985F704EEFDF99F"/>
            </w:placeholder>
            <w:showingPlcHdr/>
          </w:sdtPr>
          <w:sdtEndPr>
            <w:rPr>
              <w:rStyle w:val="DefaultParagraphFont"/>
            </w:rPr>
          </w:sdtEndPr>
          <w:sdtContent>
            <w:p w14:paraId="684D35FA"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751CB998" w14:textId="77777777" w:rsidR="00404435"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sdt>
          <w:sdtPr>
            <w:rPr>
              <w:rStyle w:val="BodyTextChar"/>
            </w:rPr>
            <w:alias w:val="Finding_HDS(C)S.2008:1.3.3.4"/>
            <w:tag w:val="Finding_HDS(C)S.2008:1.3.3.4"/>
            <w:id w:val="-1814562978"/>
            <w:lock w:val="sdtLocked"/>
            <w:placeholder>
              <w:docPart w:val="C5BEB406262C4CB8BCDF0C4347EEDA69"/>
            </w:placeholder>
          </w:sdtPr>
          <w:sdtEndPr>
            <w:rPr>
              <w:rStyle w:val="DefaultParagraphFont"/>
            </w:rPr>
          </w:sdtEndPr>
          <w:sdtContent>
            <w:p w14:paraId="6A08F899" w14:textId="77777777" w:rsidR="000E1BA6" w:rsidRDefault="000E1BA6" w:rsidP="000E1BA6">
              <w:pPr>
                <w:pStyle w:val="BodyText"/>
                <w:pBdr>
                  <w:top w:val="single" w:sz="2" w:space="1" w:color="auto"/>
                  <w:left w:val="single" w:sz="2" w:space="4" w:color="auto"/>
                  <w:bottom w:val="single" w:sz="2" w:space="1" w:color="auto"/>
                  <w:right w:val="single" w:sz="2" w:space="4" w:color="auto"/>
                </w:pBdr>
                <w:spacing w:after="120"/>
              </w:pPr>
            </w:p>
            <w:p w14:paraId="7535F380" w14:textId="77777777" w:rsidR="00404435" w:rsidRDefault="00937921" w:rsidP="00297C1A">
              <w:pPr>
                <w:pStyle w:val="BodyText"/>
                <w:pBdr>
                  <w:top w:val="single" w:sz="2" w:space="1" w:color="auto"/>
                  <w:left w:val="single" w:sz="2" w:space="4" w:color="auto"/>
                  <w:bottom w:val="single" w:sz="2" w:space="1" w:color="auto"/>
                  <w:right w:val="single" w:sz="2" w:space="4" w:color="auto"/>
                </w:pBdr>
                <w:spacing w:after="120"/>
                <w:rPr>
                  <w:rStyle w:val="BodyTextChar"/>
                </w:rPr>
              </w:pPr>
            </w:p>
          </w:sdtContent>
        </w:sdt>
        <w:p w14:paraId="31CB6140" w14:textId="77777777" w:rsidR="00404435" w:rsidRPr="000E617B"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Corrective Action:</w:t>
          </w:r>
        </w:p>
        <w:sdt>
          <w:sdtPr>
            <w:rPr>
              <w:rStyle w:val="BodyTextChar"/>
            </w:rPr>
            <w:alias w:val="CorrectiveAction_HDS(C)S.2008:1.3.3.4"/>
            <w:tag w:val="CorrectiveAction_HDS(C)S.2008:1.3.3.4"/>
            <w:id w:val="1139531280"/>
            <w:lock w:val="sdtLocked"/>
            <w:placeholder>
              <w:docPart w:val="C798286E02CA4F56AC734FBE1F503E76"/>
            </w:placeholder>
          </w:sdtPr>
          <w:sdtEndPr>
            <w:rPr>
              <w:rStyle w:val="DefaultParagraphFont"/>
            </w:rPr>
          </w:sdtEndPr>
          <w:sdtContent>
            <w:p w14:paraId="60B4AECA" w14:textId="616147E8" w:rsidR="00404435" w:rsidRDefault="000E1BA6" w:rsidP="00297C1A">
              <w:pPr>
                <w:pStyle w:val="BodyText"/>
                <w:pBdr>
                  <w:top w:val="single" w:sz="2" w:space="1" w:color="auto"/>
                  <w:left w:val="single" w:sz="2" w:space="4" w:color="auto"/>
                  <w:bottom w:val="single" w:sz="2" w:space="1" w:color="auto"/>
                  <w:right w:val="single" w:sz="2" w:space="4" w:color="auto"/>
                </w:pBdr>
                <w:spacing w:after="120"/>
                <w:rPr>
                  <w:rStyle w:val="BodyTextChar"/>
                </w:rPr>
              </w:pPr>
              <w:r>
                <w:t xml:space="preserve"> </w:t>
              </w:r>
            </w:p>
          </w:sdtContent>
        </w:sdt>
        <w:p w14:paraId="0EA2748C" w14:textId="77777777" w:rsidR="00404435" w:rsidRDefault="009B3C67" w:rsidP="0040443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sdt>
            <w:sdtPr>
              <w:rPr>
                <w:rStyle w:val="BodyTextChar"/>
              </w:rPr>
              <w:alias w:val="Timeframe_HDS(C)S.2008:1.3.3.4"/>
              <w:tag w:val="Timeframe_HDS(C)S.2008:1.3.3.4"/>
              <w:id w:val="1679315089"/>
              <w:lock w:val="sdtLocked"/>
              <w:placeholder>
                <w:docPart w:val="3A6F90B2DEA8441BB22A1249E3E31FEA"/>
              </w:placeholder>
              <w:showingPlcHdr/>
              <w:dropDownList>
                <w:listItem w:value="Choose an item."/>
                <w:listItem w:displayText="1" w:value="1"/>
                <w:listItem w:displayText="7" w:value="7"/>
                <w:listItem w:displayText="30" w:value="30"/>
                <w:listItem w:displayText="60" w:value="60"/>
                <w:listItem w:displayText="90" w:value="90"/>
                <w:listItem w:displayText="180" w:value="180"/>
                <w:listItem w:displayText="365" w:value="365"/>
                <w:listItem w:displayText="Prior to occupancy" w:value="Prior to occupancy"/>
              </w:dropDownList>
            </w:sdtPr>
            <w:sdtEndPr>
              <w:rPr>
                <w:rStyle w:val="DefaultParagraphFont"/>
                <w:rFonts w:cs="Arial"/>
                <w:szCs w:val="20"/>
              </w:rPr>
            </w:sdtEndPr>
            <w:sdtContent>
              <w:r w:rsidR="000E1BA6" w:rsidRPr="00BC1082">
                <w:rPr>
                  <w:rStyle w:val="PlaceholderText"/>
                  <w:color w:val="BFBFBF" w:themeColor="background1" w:themeShade="BF"/>
                  <w:szCs w:val="20"/>
                </w:rPr>
                <w:t>Choose an item</w:t>
              </w:r>
            </w:sdtContent>
          </w:sdt>
          <w:r>
            <w:rPr>
              <w:rFonts w:cs="Arial"/>
              <w:i/>
              <w:szCs w:val="20"/>
            </w:rPr>
            <w:t xml:space="preserve">      </w:t>
          </w:r>
          <w:r w:rsidRPr="00A6705A">
            <w:rPr>
              <w:rFonts w:cs="Arial"/>
              <w:i/>
              <w:szCs w:val="20"/>
            </w:rPr>
            <w:t>(e.g. for 1 week choose 7, for 1 month choose 30, for 6 months choose 180, etc.)</w:t>
          </w:r>
        </w:p>
        <w:p w14:paraId="095DC753" w14:textId="77777777" w:rsidR="00404435" w:rsidRDefault="00404435" w:rsidP="00404435">
          <w:pPr>
            <w:pStyle w:val="OutcomeDescription"/>
            <w:rPr>
              <w:lang w:eastAsia="en-NZ"/>
            </w:rPr>
          </w:pPr>
        </w:p>
        <w:bookmarkStart w:id="112" w:name="Criterion__1_3_3_5"/>
        <w:bookmarkEnd w:id="111"/>
        <w:p w14:paraId="6DB471EC" w14:textId="77777777" w:rsidR="00404435" w:rsidRPr="00953E86" w:rsidRDefault="00937921" w:rsidP="00404435">
          <w:pPr>
            <w:pStyle w:val="Heading5"/>
            <w:spacing w:before="120"/>
          </w:pPr>
          <w:sdt>
            <w:sdtPr>
              <w:alias w:val="ShortName_HDS(C)S.2008:1.3.3.5"/>
              <w:tag w:val="ShortName_HDS(C)S.2008:1.3.3.5"/>
              <w:id w:val="1942648679"/>
              <w:lock w:val="sdtContentLocked"/>
              <w:placeholder>
                <w:docPart w:val="5C9EA40E396F41BBADDD1A0DA3839AD8"/>
              </w:placeholder>
              <w:text/>
            </w:sdtPr>
            <w:sdtEndPr/>
            <w:sdtContent>
              <w:r w:rsidR="009B3C67">
                <w:t>Criterion 1.3.3.5</w:t>
              </w:r>
            </w:sdtContent>
          </w:sdt>
          <w:r w:rsidR="009B3C67" w:rsidRPr="00953E86">
            <w:t xml:space="preserve"> (</w:t>
          </w:r>
          <w:sdt>
            <w:sdtPr>
              <w:alias w:val="IUID_HDS(C)S.2008:1.3.3.5"/>
              <w:tag w:val="IUID_HDS(C)S.2008:1.3.3.5"/>
              <w:id w:val="306060063"/>
              <w:lock w:val="sdtContentLocked"/>
              <w:placeholder>
                <w:docPart w:val="0FE9B3F6824E4080A2387E36B0292BAE"/>
              </w:placeholder>
              <w:text/>
            </w:sdtPr>
            <w:sdtEndPr/>
            <w:sdtContent>
              <w:r w:rsidR="009B3C67">
                <w:t>HDS(C)S.2008:1.3.3.5</w:t>
              </w:r>
            </w:sdtContent>
          </w:sdt>
          <w:r w:rsidR="009B3C67" w:rsidRPr="00953E86">
            <w:t>)</w:t>
          </w:r>
        </w:p>
        <w:p w14:paraId="3E836278" w14:textId="77777777" w:rsidR="00404435" w:rsidRDefault="00937921" w:rsidP="00404435">
          <w:pPr>
            <w:keepNext/>
            <w:tabs>
              <w:tab w:val="left" w:pos="2894"/>
            </w:tabs>
            <w:spacing w:after="120" w:line="240" w:lineRule="auto"/>
            <w:rPr>
              <w:sz w:val="20"/>
              <w:szCs w:val="20"/>
            </w:rPr>
          </w:pPr>
          <w:sdt>
            <w:sdtPr>
              <w:rPr>
                <w:rStyle w:val="BodyTextChar"/>
              </w:rPr>
              <w:alias w:val="FullName_HDS(C)S.2008:1.3.3.5"/>
              <w:tag w:val="FullName_HDS(C)S.2008:1.3.3.5"/>
              <w:id w:val="-768073711"/>
              <w:lock w:val="sdtContentLocked"/>
              <w:placeholder>
                <w:docPart w:val="0A923A24A2BC483BBF00651F762355A1"/>
              </w:placeholder>
              <w:text w:multiLine="1"/>
            </w:sdtPr>
            <w:sdtEndPr>
              <w:rPr>
                <w:rStyle w:val="BodyTextChar"/>
              </w:rPr>
            </w:sdtEndPr>
            <w:sdtContent>
              <w:r w:rsidR="009B3C67" w:rsidRPr="006A1EC8">
                <w:rPr>
                  <w:rStyle w:val="BodyTextChar"/>
                </w:rPr>
                <w:t>The service provides information about the consumer's physical and mental health and well-being to the consumer, their family/whānau of choice where appropriate, and other services it has links with.</w:t>
              </w:r>
            </w:sdtContent>
          </w:sdt>
        </w:p>
        <w:p w14:paraId="5165799F" w14:textId="77777777" w:rsidR="00404435" w:rsidRPr="008F43ED"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sdt>
            <w:sdtPr>
              <w:rPr>
                <w:rFonts w:cs="Arial"/>
                <w:szCs w:val="20"/>
              </w:rPr>
              <w:alias w:val="AttainmentRisk_HDS(C)S.2008:1.3.3.5"/>
              <w:tag w:val="AttainmentRisk_HDS(C)S.2008:1.3.3.5"/>
              <w:id w:val="1946813030"/>
              <w:lock w:val="sdtLocked"/>
              <w:placeholder>
                <w:docPart w:val="8D6F719FB4DA4A7A9EB301587951F2E0"/>
              </w:placeholder>
              <w:dropDownList>
                <w:listItem w:displayText="Not Audited" w:value="Not_Audited"/>
                <w:listItem w:displayText="Not Applicable" w:value="Not_Applicable"/>
                <w:listItem w:displayText="Pending" w:value="Pending"/>
                <w:listItem w:displayText="CI" w:value="CI"/>
                <w:listItem w:displayText="FA" w:value="FA"/>
                <w:listItem w:displayText="PA Negligible" w:value="PA_Negligible"/>
                <w:listItem w:displayText="PA Low" w:value="PA_ Low"/>
                <w:listItem w:displayText="PA Moderate" w:value="PA_Moderate"/>
                <w:listItem w:displayText="PA High" w:value="PA_High"/>
                <w:listItem w:displayText="PA Critical" w:value="PA_Critical"/>
                <w:listItem w:displayText="UA Negligible" w:value="UA_Negligible"/>
                <w:listItem w:displayText="UA Low" w:value="UA_Low"/>
                <w:listItem w:displayText="UA Moderate" w:value="UA_Moderate"/>
                <w:listItem w:displayText="UA High" w:value="UA_High"/>
                <w:listItem w:displayText="UA Critical" w:value="UA_Critical"/>
              </w:dropDownList>
            </w:sdtPr>
            <w:sdtEndPr/>
            <w:sdtContent>
              <w:r w:rsidR="006558FC">
                <w:rPr>
                  <w:rFonts w:cs="Arial"/>
                  <w:szCs w:val="20"/>
                </w:rPr>
                <w:t>FA</w:t>
              </w:r>
            </w:sdtContent>
          </w:sdt>
        </w:p>
        <w:p w14:paraId="3CF7B569" w14:textId="77777777" w:rsidR="00404435" w:rsidRPr="008F43ED"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sdt>
          <w:sdtPr>
            <w:rPr>
              <w:rStyle w:val="BodyTextChar"/>
            </w:rPr>
            <w:alias w:val="Evidence_HDS(C)S.2008:1.3.3.5"/>
            <w:tag w:val="Evidence_HDS(C)S.2008:1.3.3.5"/>
            <w:id w:val="988281491"/>
            <w:lock w:val="sdtLocked"/>
            <w:placeholder>
              <w:docPart w:val="B06854AAF8D944CCB81E6EF738F8E027"/>
            </w:placeholder>
            <w:showingPlcHdr/>
          </w:sdtPr>
          <w:sdtEndPr>
            <w:rPr>
              <w:rStyle w:val="DefaultParagraphFont"/>
            </w:rPr>
          </w:sdtEndPr>
          <w:sdtContent>
            <w:p w14:paraId="05F73F29"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793EBC57" w14:textId="77777777" w:rsidR="00404435"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sdt>
          <w:sdtPr>
            <w:rPr>
              <w:rStyle w:val="BodyTextChar"/>
            </w:rPr>
            <w:alias w:val="Finding_HDS(C)S.2008:1.3.3.5"/>
            <w:tag w:val="Finding_HDS(C)S.2008:1.3.3.5"/>
            <w:id w:val="923616355"/>
            <w:lock w:val="sdtLocked"/>
            <w:placeholder>
              <w:docPart w:val="A477A7CD0B6C4361A99B250E0CBD0F9C"/>
            </w:placeholder>
            <w:showingPlcHdr/>
          </w:sdtPr>
          <w:sdtEndPr>
            <w:rPr>
              <w:rStyle w:val="DefaultParagraphFont"/>
            </w:rPr>
          </w:sdtEndPr>
          <w:sdtContent>
            <w:p w14:paraId="76CC5B80"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18DF2E1F" w14:textId="77777777" w:rsidR="00404435" w:rsidRPr="000E617B"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sdt>
          <w:sdtPr>
            <w:rPr>
              <w:rStyle w:val="BodyTextChar"/>
            </w:rPr>
            <w:alias w:val="CorrectiveAction_HDS(C)S.2008:1.3.3.5"/>
            <w:tag w:val="CorrectiveAction_HDS(C)S.2008:1.3.3.5"/>
            <w:id w:val="-326521649"/>
            <w:lock w:val="sdtLocked"/>
            <w:placeholder>
              <w:docPart w:val="8EA721D087A9444ABAC307BCE48F7024"/>
            </w:placeholder>
            <w:showingPlcHdr/>
          </w:sdtPr>
          <w:sdtEndPr>
            <w:rPr>
              <w:rStyle w:val="DefaultParagraphFont"/>
            </w:rPr>
          </w:sdtEndPr>
          <w:sdtContent>
            <w:p w14:paraId="44F90F0A"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21C2B9D1" w14:textId="77777777" w:rsidR="00404435" w:rsidRDefault="009B3C67" w:rsidP="0040443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sdt>
            <w:sdtPr>
              <w:rPr>
                <w:rStyle w:val="BodyTextChar"/>
              </w:rPr>
              <w:alias w:val="Timeframe_HDS(C)S.2008:1.3.3.5"/>
              <w:tag w:val="Timeframe_HDS(C)S.2008:1.3.3.5"/>
              <w:id w:val="-284434781"/>
              <w:lock w:val="sdtLocked"/>
              <w:placeholder>
                <w:docPart w:val="63F7F611302B4EAFAEA81DA4D03FACF6"/>
              </w:placeholder>
              <w:showingPlcHdr/>
              <w:dropDownList>
                <w:listItem w:value="Choose an item."/>
                <w:listItem w:displayText="1" w:value="1"/>
                <w:listItem w:displayText="7" w:value="7"/>
                <w:listItem w:displayText="30" w:value="30"/>
                <w:listItem w:displayText="60" w:value="60"/>
                <w:listItem w:displayText="90" w:value="90"/>
                <w:listItem w:displayText="180" w:value="180"/>
                <w:listItem w:displayText="365" w:value="365"/>
                <w:listItem w:displayText="Prior to occupancy" w:value="Prior to occupancy"/>
              </w:dropDownList>
            </w:sdtPr>
            <w:sdtEndPr>
              <w:rPr>
                <w:rStyle w:val="DefaultParagraphFont"/>
                <w:rFonts w:cs="Arial"/>
                <w:szCs w:val="20"/>
              </w:rPr>
            </w:sdtEndPr>
            <w:sdtContent>
              <w:r w:rsidRPr="00BC1082">
                <w:rPr>
                  <w:rStyle w:val="PlaceholderText"/>
                  <w:color w:val="BFBFBF" w:themeColor="background1" w:themeShade="BF"/>
                  <w:szCs w:val="20"/>
                </w:rPr>
                <w:t>Choose an item</w:t>
              </w:r>
            </w:sdtContent>
          </w:sdt>
          <w:r>
            <w:rPr>
              <w:rFonts w:cs="Arial"/>
              <w:i/>
              <w:szCs w:val="20"/>
            </w:rPr>
            <w:t xml:space="preserve">      </w:t>
          </w:r>
          <w:r w:rsidRPr="00A6705A">
            <w:rPr>
              <w:rFonts w:cs="Arial"/>
              <w:i/>
              <w:szCs w:val="20"/>
            </w:rPr>
            <w:t>(e.g. for 1 week choose 7, for 1 month choose 30, for 6 months choose 180, etc.)</w:t>
          </w:r>
        </w:p>
        <w:p w14:paraId="465F4FD5" w14:textId="77777777" w:rsidR="00404435" w:rsidRDefault="00404435" w:rsidP="00404435">
          <w:pPr>
            <w:pStyle w:val="OutcomeDescription"/>
            <w:rPr>
              <w:lang w:eastAsia="en-NZ"/>
            </w:rPr>
          </w:pPr>
        </w:p>
        <w:bookmarkStart w:id="113" w:name="Criterion__1_3_3_6"/>
        <w:bookmarkEnd w:id="112"/>
        <w:p w14:paraId="51866E1A" w14:textId="77777777" w:rsidR="00404435" w:rsidRPr="00953E86" w:rsidRDefault="00937921" w:rsidP="00404435">
          <w:pPr>
            <w:pStyle w:val="Heading5"/>
            <w:spacing w:before="120"/>
          </w:pPr>
          <w:sdt>
            <w:sdtPr>
              <w:alias w:val="ShortName_HDS(C)S.2008:1.3.3.6"/>
              <w:tag w:val="ShortName_HDS(C)S.2008:1.3.3.6"/>
              <w:id w:val="628281844"/>
              <w:lock w:val="sdtContentLocked"/>
              <w:placeholder>
                <w:docPart w:val="0C5AFDBFD8B744C78A6EBAA658996179"/>
              </w:placeholder>
              <w:text/>
            </w:sdtPr>
            <w:sdtEndPr/>
            <w:sdtContent>
              <w:r w:rsidR="009B3C67">
                <w:t>Criterion 1.3.3.6</w:t>
              </w:r>
            </w:sdtContent>
          </w:sdt>
          <w:r w:rsidR="009B3C67" w:rsidRPr="00953E86">
            <w:t xml:space="preserve"> (</w:t>
          </w:r>
          <w:sdt>
            <w:sdtPr>
              <w:alias w:val="IUID_HDS(C)S.2008:1.3.3.6"/>
              <w:tag w:val="IUID_HDS(C)S.2008:1.3.3.6"/>
              <w:id w:val="-383407105"/>
              <w:lock w:val="sdtContentLocked"/>
              <w:placeholder>
                <w:docPart w:val="E053E0D1E93D4A428E8EDDC9F8125669"/>
              </w:placeholder>
              <w:text/>
            </w:sdtPr>
            <w:sdtEndPr/>
            <w:sdtContent>
              <w:r w:rsidR="009B3C67">
                <w:t>HDS(C)S.2008:1.3.3.6</w:t>
              </w:r>
            </w:sdtContent>
          </w:sdt>
          <w:r w:rsidR="009B3C67" w:rsidRPr="00953E86">
            <w:t>)</w:t>
          </w:r>
        </w:p>
        <w:p w14:paraId="2D3ABF7A" w14:textId="77777777" w:rsidR="00404435" w:rsidRDefault="00937921" w:rsidP="00404435">
          <w:pPr>
            <w:keepNext/>
            <w:tabs>
              <w:tab w:val="left" w:pos="2894"/>
            </w:tabs>
            <w:spacing w:after="120" w:line="240" w:lineRule="auto"/>
            <w:rPr>
              <w:sz w:val="20"/>
              <w:szCs w:val="20"/>
            </w:rPr>
          </w:pPr>
          <w:sdt>
            <w:sdtPr>
              <w:rPr>
                <w:rStyle w:val="BodyTextChar"/>
              </w:rPr>
              <w:alias w:val="FullName_HDS(C)S.2008:1.3.3.6"/>
              <w:tag w:val="FullName_HDS(C)S.2008:1.3.3.6"/>
              <w:id w:val="-973057918"/>
              <w:lock w:val="sdtContentLocked"/>
              <w:placeholder>
                <w:docPart w:val="ADAB5E302CE04A019E1E01AC8F306A46"/>
              </w:placeholder>
              <w:text w:multiLine="1"/>
            </w:sdtPr>
            <w:sdtEndPr>
              <w:rPr>
                <w:rStyle w:val="BodyTextChar"/>
              </w:rPr>
            </w:sdtEndPr>
            <w:sdtContent>
              <w:r w:rsidR="009B3C67" w:rsidRPr="006A1EC8">
                <w:rPr>
                  <w:rStyle w:val="BodyTextChar"/>
                </w:rPr>
                <w:t>The service works to reduce as far as possible the impact and distress of ongoing mental illness, and provides or facilitates access to information, education, and programmes for consumers and family/whānau, to reduce psychiatric disability, prevent relapse, promote wellness and optimal quality of life for the consumer.</w:t>
              </w:r>
            </w:sdtContent>
          </w:sdt>
        </w:p>
        <w:p w14:paraId="41D0719A" w14:textId="77777777" w:rsidR="00404435" w:rsidRPr="008F43ED"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sdt>
            <w:sdtPr>
              <w:rPr>
                <w:rFonts w:cs="Arial"/>
                <w:szCs w:val="20"/>
              </w:rPr>
              <w:alias w:val="AttainmentRisk_HDS(C)S.2008:1.3.3.6"/>
              <w:tag w:val="AttainmentRisk_HDS(C)S.2008:1.3.3.6"/>
              <w:id w:val="-402991580"/>
              <w:lock w:val="sdtLocked"/>
              <w:placeholder>
                <w:docPart w:val="10696BF4FE4B4FF9B471C1F620B1AB4A"/>
              </w:placeholder>
              <w:dropDownList>
                <w:listItem w:displayText="Not Audited" w:value="Not_Audited"/>
                <w:listItem w:displayText="Not Applicable" w:value="Not_Applicable"/>
                <w:listItem w:displayText="Pending" w:value="Pending"/>
                <w:listItem w:displayText="CI" w:value="CI"/>
                <w:listItem w:displayText="FA" w:value="FA"/>
                <w:listItem w:displayText="PA Negligible" w:value="PA_Negligible"/>
                <w:listItem w:displayText="PA Low" w:value="PA_ Low"/>
                <w:listItem w:displayText="PA Moderate" w:value="PA_Moderate"/>
                <w:listItem w:displayText="PA High" w:value="PA_High"/>
                <w:listItem w:displayText="PA Critical" w:value="PA_Critical"/>
                <w:listItem w:displayText="UA Negligible" w:value="UA_Negligible"/>
                <w:listItem w:displayText="UA Low" w:value="UA_Low"/>
                <w:listItem w:displayText="UA Moderate" w:value="UA_Moderate"/>
                <w:listItem w:displayText="UA High" w:value="UA_High"/>
                <w:listItem w:displayText="UA Critical" w:value="UA_Critical"/>
              </w:dropDownList>
            </w:sdtPr>
            <w:sdtEndPr/>
            <w:sdtContent>
              <w:r w:rsidR="006558FC">
                <w:rPr>
                  <w:rFonts w:cs="Arial"/>
                  <w:szCs w:val="20"/>
                </w:rPr>
                <w:t>FA</w:t>
              </w:r>
            </w:sdtContent>
          </w:sdt>
        </w:p>
        <w:p w14:paraId="74A30951" w14:textId="77777777" w:rsidR="00404435" w:rsidRPr="008F43ED"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sdt>
          <w:sdtPr>
            <w:rPr>
              <w:rStyle w:val="BodyTextChar"/>
            </w:rPr>
            <w:alias w:val="Evidence_HDS(C)S.2008:1.3.3.6"/>
            <w:tag w:val="Evidence_HDS(C)S.2008:1.3.3.6"/>
            <w:id w:val="2093890697"/>
            <w:lock w:val="sdtLocked"/>
            <w:placeholder>
              <w:docPart w:val="4E51636FCF9849088115D20D6C3D3969"/>
            </w:placeholder>
            <w:showingPlcHdr/>
          </w:sdtPr>
          <w:sdtEndPr>
            <w:rPr>
              <w:rStyle w:val="DefaultParagraphFont"/>
            </w:rPr>
          </w:sdtEndPr>
          <w:sdtContent>
            <w:p w14:paraId="2DA9699B"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5745187A" w14:textId="77777777" w:rsidR="00404435"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sdt>
          <w:sdtPr>
            <w:rPr>
              <w:rStyle w:val="BodyTextChar"/>
            </w:rPr>
            <w:alias w:val="Finding_HDS(C)S.2008:1.3.3.6"/>
            <w:tag w:val="Finding_HDS(C)S.2008:1.3.3.6"/>
            <w:id w:val="-1397968323"/>
            <w:lock w:val="sdtLocked"/>
            <w:placeholder>
              <w:docPart w:val="37730B0B60EE4C0DBECFC6B79F3C5DB2"/>
            </w:placeholder>
            <w:showingPlcHdr/>
          </w:sdtPr>
          <w:sdtEndPr>
            <w:rPr>
              <w:rStyle w:val="DefaultParagraphFont"/>
            </w:rPr>
          </w:sdtEndPr>
          <w:sdtContent>
            <w:p w14:paraId="10C8F0DE"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07CD2162" w14:textId="77777777" w:rsidR="00404435" w:rsidRPr="000E617B"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sdt>
          <w:sdtPr>
            <w:rPr>
              <w:rStyle w:val="BodyTextChar"/>
            </w:rPr>
            <w:alias w:val="CorrectiveAction_HDS(C)S.2008:1.3.3.6"/>
            <w:tag w:val="CorrectiveAction_HDS(C)S.2008:1.3.3.6"/>
            <w:id w:val="708314327"/>
            <w:lock w:val="sdtLocked"/>
            <w:placeholder>
              <w:docPart w:val="A0A924325626449F961839D5C25ED4ED"/>
            </w:placeholder>
            <w:showingPlcHdr/>
          </w:sdtPr>
          <w:sdtEndPr>
            <w:rPr>
              <w:rStyle w:val="DefaultParagraphFont"/>
            </w:rPr>
          </w:sdtEndPr>
          <w:sdtContent>
            <w:p w14:paraId="638670EF"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37A773D7" w14:textId="77777777" w:rsidR="00404435" w:rsidRDefault="009B3C67" w:rsidP="0040443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sdt>
            <w:sdtPr>
              <w:rPr>
                <w:rStyle w:val="BodyTextChar"/>
              </w:rPr>
              <w:alias w:val="Timeframe_HDS(C)S.2008:1.3.3.6"/>
              <w:tag w:val="Timeframe_HDS(C)S.2008:1.3.3.6"/>
              <w:id w:val="-73973241"/>
              <w:lock w:val="sdtLocked"/>
              <w:placeholder>
                <w:docPart w:val="698D4CDFFB824E269C5D8E92C8AEE48F"/>
              </w:placeholder>
              <w:showingPlcHdr/>
              <w:dropDownList>
                <w:listItem w:value="Choose an item."/>
                <w:listItem w:displayText="1" w:value="1"/>
                <w:listItem w:displayText="7" w:value="7"/>
                <w:listItem w:displayText="30" w:value="30"/>
                <w:listItem w:displayText="60" w:value="60"/>
                <w:listItem w:displayText="90" w:value="90"/>
                <w:listItem w:displayText="180" w:value="180"/>
                <w:listItem w:displayText="365" w:value="365"/>
                <w:listItem w:displayText="Prior to occupancy" w:value="Prior to occupancy"/>
              </w:dropDownList>
            </w:sdtPr>
            <w:sdtEndPr>
              <w:rPr>
                <w:rStyle w:val="DefaultParagraphFont"/>
                <w:rFonts w:cs="Arial"/>
                <w:szCs w:val="20"/>
              </w:rPr>
            </w:sdtEndPr>
            <w:sdtContent>
              <w:r w:rsidRPr="00BC1082">
                <w:rPr>
                  <w:rStyle w:val="PlaceholderText"/>
                  <w:color w:val="BFBFBF" w:themeColor="background1" w:themeShade="BF"/>
                  <w:szCs w:val="20"/>
                </w:rPr>
                <w:t>Choose an item</w:t>
              </w:r>
            </w:sdtContent>
          </w:sdt>
          <w:r>
            <w:rPr>
              <w:rFonts w:cs="Arial"/>
              <w:i/>
              <w:szCs w:val="20"/>
            </w:rPr>
            <w:t xml:space="preserve">      </w:t>
          </w:r>
          <w:r w:rsidRPr="00A6705A">
            <w:rPr>
              <w:rFonts w:cs="Arial"/>
              <w:i/>
              <w:szCs w:val="20"/>
            </w:rPr>
            <w:t>(e.g. for 1 week choose 7, for 1 month choose 30, for 6 months choose 180, etc.)</w:t>
          </w:r>
        </w:p>
        <w:p w14:paraId="2E13D1FA" w14:textId="77777777" w:rsidR="00404435" w:rsidRDefault="00404435" w:rsidP="00404435">
          <w:pPr>
            <w:pStyle w:val="OutcomeDescription"/>
            <w:rPr>
              <w:lang w:eastAsia="en-NZ"/>
            </w:rPr>
          </w:pPr>
        </w:p>
        <w:bookmarkStart w:id="114" w:name="Standard__1_3_4"/>
        <w:bookmarkEnd w:id="113"/>
        <w:p w14:paraId="496B399D" w14:textId="77777777" w:rsidR="00404435" w:rsidRPr="00953E86" w:rsidRDefault="00937921" w:rsidP="00404435">
          <w:pPr>
            <w:pStyle w:val="Heading4"/>
            <w:rPr>
              <w:rStyle w:val="Heading4Char"/>
              <w:b/>
              <w:bCs/>
              <w:iCs/>
            </w:rPr>
          </w:pPr>
          <w:sdt>
            <w:sdtPr>
              <w:rPr>
                <w:b w:val="0"/>
                <w:bCs w:val="0"/>
                <w:iCs w:val="0"/>
              </w:rPr>
              <w:alias w:val="ShortName_HDS(C)S.2008:1.3.4"/>
              <w:tag w:val="ShortName_HDS(C)S.2008:1.3.4"/>
              <w:id w:val="476425867"/>
              <w:lock w:val="sdtContentLocked"/>
              <w:placeholder>
                <w:docPart w:val="A8CBE87220FD432396EC3EF3ECD605D0"/>
              </w:placeholder>
              <w:text/>
            </w:sdtPr>
            <w:sdtEndPr>
              <w:rPr>
                <w:b/>
                <w:bCs/>
                <w:iCs/>
              </w:rPr>
            </w:sdtEndPr>
            <w:sdtContent>
              <w:r w:rsidR="009B3C67">
                <w:t xml:space="preserve">Standard 1.3.4: Assessment </w:t>
              </w:r>
            </w:sdtContent>
          </w:sdt>
          <w:r w:rsidR="009B3C67" w:rsidRPr="00953E86">
            <w:rPr>
              <w:rStyle w:val="Heading4Char"/>
              <w:b/>
              <w:bCs/>
              <w:iCs/>
            </w:rPr>
            <w:t xml:space="preserve"> (</w:t>
          </w:r>
          <w:sdt>
            <w:sdtPr>
              <w:alias w:val="IUID_HDS(C)S.2008:1.3.4"/>
              <w:tag w:val="IUID_HDS(C)S.2008:1.3.4"/>
              <w:id w:val="2018267059"/>
              <w:lock w:val="sdtContentLocked"/>
              <w:placeholder>
                <w:docPart w:val="9A6179CD36674CD9A38A110532FDD952"/>
              </w:placeholder>
              <w:text/>
            </w:sdtPr>
            <w:sdtEndPr/>
            <w:sdtContent>
              <w:r w:rsidR="009B3C67">
                <w:t>HDS(C)S.2008:1.3.4</w:t>
              </w:r>
            </w:sdtContent>
          </w:sdt>
          <w:r w:rsidR="009B3C67" w:rsidRPr="00953E86">
            <w:t>)</w:t>
          </w:r>
        </w:p>
        <w:p w14:paraId="318E150D" w14:textId="77777777" w:rsidR="00404435" w:rsidRDefault="00937921" w:rsidP="00404435">
          <w:pPr>
            <w:keepNext/>
            <w:tabs>
              <w:tab w:val="left" w:pos="3546"/>
            </w:tabs>
            <w:spacing w:after="120" w:line="240" w:lineRule="auto"/>
            <w:rPr>
              <w:rFonts w:cs="Arial"/>
              <w:sz w:val="20"/>
              <w:szCs w:val="20"/>
            </w:rPr>
          </w:pPr>
          <w:sdt>
            <w:sdtPr>
              <w:rPr>
                <w:rStyle w:val="BodyTextChar"/>
              </w:rPr>
              <w:alias w:val="FullName_HDS(C)S.2008:1.3.4"/>
              <w:tag w:val="FullName_HDS(C)S.2008:1.3.4"/>
              <w:id w:val="-714426413"/>
              <w:lock w:val="sdtContentLocked"/>
              <w:placeholder>
                <w:docPart w:val="A83BB09F9FC8493697975726F0085BE5"/>
              </w:placeholder>
              <w:text w:multiLine="1"/>
            </w:sdtPr>
            <w:sdtEndPr>
              <w:rPr>
                <w:rStyle w:val="BodyTextChar"/>
              </w:rPr>
            </w:sdtEndPr>
            <w:sdtContent>
              <w:r w:rsidR="009B3C67" w:rsidRPr="006A1EC8">
                <w:rPr>
                  <w:rStyle w:val="BodyTextChar"/>
                </w:rPr>
                <w:t>Consumers' needs, support requirements, and preferences are gathered and recorded in a timely manner.</w:t>
              </w:r>
            </w:sdtContent>
          </w:sdt>
        </w:p>
        <w:p w14:paraId="32CA6578" w14:textId="77777777" w:rsidR="00404435" w:rsidRDefault="009B3C67" w:rsidP="0040443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sdt>
            <w:sdtPr>
              <w:rPr>
                <w:rFonts w:cs="Arial"/>
                <w:szCs w:val="20"/>
              </w:rPr>
              <w:alias w:val="AttainmentRisk_HDS(C)S.2008:1.3.4"/>
              <w:tag w:val="AttainmentRisk_HDS(C)S.2008:1.3.4"/>
              <w:id w:val="-2114583255"/>
              <w:lock w:val="sdtLocked"/>
              <w:placeholder>
                <w:docPart w:val="F2FAA90A6642487B859510F55935D3BF"/>
              </w:placeholder>
              <w:dropDownList>
                <w:listItem w:displayText="Not Audited" w:value="Not_Audited"/>
                <w:listItem w:displayText="Not Applicable" w:value="Not_Applicable"/>
                <w:listItem w:displayText="Pending" w:value="Pending"/>
                <w:listItem w:displayText="CI" w:value="CI"/>
                <w:listItem w:displayText="FA" w:value="FA"/>
                <w:listItem w:displayText="PA Negligible" w:value="PA_Negligible"/>
                <w:listItem w:displayText="PA Low" w:value="PA_ Low"/>
                <w:listItem w:displayText="PA Moderate" w:value="PA_Moderate"/>
                <w:listItem w:displayText="PA High" w:value="PA_High"/>
                <w:listItem w:displayText="PA Critical" w:value="PA_Critical"/>
                <w:listItem w:displayText="UA Negligible" w:value="UA_Negligible"/>
                <w:listItem w:displayText="UA Low" w:value="UA_Low"/>
                <w:listItem w:displayText="UA Moderate" w:value="UA_Moderate"/>
                <w:listItem w:displayText="UA High" w:value="UA_High"/>
                <w:listItem w:displayText="UA Critical" w:value="UA_Critical"/>
              </w:dropDownList>
            </w:sdtPr>
            <w:sdtEndPr/>
            <w:sdtContent>
              <w:r w:rsidR="006558FC">
                <w:rPr>
                  <w:rFonts w:cs="Arial"/>
                  <w:szCs w:val="20"/>
                </w:rPr>
                <w:t>FA</w:t>
              </w:r>
            </w:sdtContent>
          </w:sdt>
        </w:p>
        <w:p w14:paraId="19A38CF4" w14:textId="77777777" w:rsidR="00404435" w:rsidRDefault="009B3C67" w:rsidP="0040443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sdt>
          <w:sdtPr>
            <w:rPr>
              <w:rStyle w:val="BodyTextChar"/>
            </w:rPr>
            <w:alias w:val="Evidence_HDS(C)S.2008:1.3.4"/>
            <w:tag w:val="Evidence_HDS(C)S.2008:1.3.4"/>
            <w:id w:val="1270288299"/>
            <w:lock w:val="sdtLocked"/>
            <w:placeholder>
              <w:docPart w:val="978B1349B98143998C81A59927791709"/>
            </w:placeholder>
          </w:sdtPr>
          <w:sdtEndPr>
            <w:rPr>
              <w:rStyle w:val="DefaultParagraphFont"/>
              <w:color w:val="FF0000"/>
            </w:rPr>
          </w:sdtEndPr>
          <w:sdtContent>
            <w:p w14:paraId="326336BF" w14:textId="77777777" w:rsidR="0012373B" w:rsidRDefault="002D3492" w:rsidP="009D65A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Initial m</w:t>
              </w:r>
              <w:r w:rsidR="0012373B" w:rsidRPr="0012373B">
                <w:rPr>
                  <w:rStyle w:val="BodyTextChar"/>
                </w:rPr>
                <w:t xml:space="preserve">edical assessments </w:t>
              </w:r>
              <w:r>
                <w:rPr>
                  <w:rStyle w:val="BodyTextChar"/>
                </w:rPr>
                <w:t xml:space="preserve">are completed on patient’s admission </w:t>
              </w:r>
              <w:r w:rsidR="0012373B" w:rsidRPr="0012373B">
                <w:rPr>
                  <w:rStyle w:val="BodyTextChar"/>
                </w:rPr>
                <w:t xml:space="preserve">and ongoing treatment plans are documented on a daily basis and </w:t>
              </w:r>
              <w:r>
                <w:rPr>
                  <w:rStyle w:val="BodyTextChar"/>
                </w:rPr>
                <w:t>when</w:t>
              </w:r>
              <w:r w:rsidR="0012373B" w:rsidRPr="0012373B">
                <w:rPr>
                  <w:rStyle w:val="BodyTextChar"/>
                </w:rPr>
                <w:t xml:space="preserve"> a medical review is required.</w:t>
              </w:r>
            </w:p>
            <w:p w14:paraId="23380984" w14:textId="77777777" w:rsidR="002D3492" w:rsidRDefault="006558FC" w:rsidP="009D65A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Medical</w:t>
              </w:r>
              <w:r w:rsidR="00E01FD0">
                <w:rPr>
                  <w:rStyle w:val="BodyTextChar"/>
                </w:rPr>
                <w:t xml:space="preserve">, nursing </w:t>
              </w:r>
              <w:r>
                <w:rPr>
                  <w:rStyle w:val="BodyTextChar"/>
                </w:rPr>
                <w:t>and a</w:t>
              </w:r>
              <w:r w:rsidR="009D65A9" w:rsidRPr="009D65A9">
                <w:rPr>
                  <w:rStyle w:val="BodyTextChar"/>
                </w:rPr>
                <w:t>llied health</w:t>
              </w:r>
              <w:r w:rsidR="009D65A9">
                <w:rPr>
                  <w:rStyle w:val="BodyTextChar"/>
                </w:rPr>
                <w:t xml:space="preserve"> </w:t>
              </w:r>
              <w:r>
                <w:rPr>
                  <w:rStyle w:val="BodyTextChar"/>
                </w:rPr>
                <w:t>staff are involved in the multi</w:t>
              </w:r>
              <w:r w:rsidR="009D65A9" w:rsidRPr="009D65A9">
                <w:rPr>
                  <w:rStyle w:val="BodyTextChar"/>
                </w:rPr>
                <w:t xml:space="preserve">disciplinary team </w:t>
              </w:r>
              <w:r w:rsidR="00E01FD0">
                <w:rPr>
                  <w:rStyle w:val="BodyTextChar"/>
                </w:rPr>
                <w:t>patient management. Medi</w:t>
              </w:r>
              <w:r w:rsidR="0012373B">
                <w:rPr>
                  <w:rStyle w:val="BodyTextChar"/>
                </w:rPr>
                <w:t>c</w:t>
              </w:r>
              <w:r w:rsidR="00E01FD0">
                <w:rPr>
                  <w:rStyle w:val="BodyTextChar"/>
                </w:rPr>
                <w:t xml:space="preserve">al and allied health assessments </w:t>
              </w:r>
              <w:r w:rsidR="009D65A9" w:rsidRPr="009D65A9">
                <w:rPr>
                  <w:rStyle w:val="BodyTextChar"/>
                </w:rPr>
                <w:t xml:space="preserve">are documented in the patient </w:t>
              </w:r>
              <w:r w:rsidR="0012373B">
                <w:rPr>
                  <w:rStyle w:val="BodyTextChar"/>
                </w:rPr>
                <w:t>hard copy clinical</w:t>
              </w:r>
              <w:r w:rsidR="009D65A9">
                <w:rPr>
                  <w:rStyle w:val="BodyTextChar"/>
                </w:rPr>
                <w:t xml:space="preserve"> record</w:t>
              </w:r>
              <w:r w:rsidR="002D3492">
                <w:rPr>
                  <w:rStyle w:val="BodyTextChar"/>
                </w:rPr>
                <w:t>s</w:t>
              </w:r>
              <w:r w:rsidR="0012373B">
                <w:rPr>
                  <w:rStyle w:val="BodyTextChar"/>
                </w:rPr>
                <w:t>. The hard copy and the electronic nursing assessment in e</w:t>
              </w:r>
              <w:r w:rsidR="002D3492">
                <w:rPr>
                  <w:rStyle w:val="BodyTextChar"/>
                </w:rPr>
                <w:t>V</w:t>
              </w:r>
              <w:r w:rsidR="0012373B">
                <w:rPr>
                  <w:rStyle w:val="BodyTextChar"/>
                </w:rPr>
                <w:t>itals are not always completed</w:t>
              </w:r>
              <w:r w:rsidR="002D3492">
                <w:rPr>
                  <w:rStyle w:val="BodyTextChar"/>
                </w:rPr>
                <w:t xml:space="preserve"> </w:t>
              </w:r>
              <w:r w:rsidR="0012373B">
                <w:rPr>
                  <w:rStyle w:val="BodyTextChar"/>
                </w:rPr>
                <w:t>(refer to 1.3.3.3).</w:t>
              </w:r>
              <w:r w:rsidR="009D65A9">
                <w:rPr>
                  <w:rStyle w:val="BodyTextChar"/>
                </w:rPr>
                <w:t xml:space="preserve"> </w:t>
              </w:r>
              <w:r w:rsidR="009D65A9" w:rsidRPr="006558FC">
                <w:rPr>
                  <w:rStyle w:val="BodyTextChar"/>
                </w:rPr>
                <w:t>Patients and families interviewed confirmed they were involved in the assessment process.</w:t>
              </w:r>
            </w:p>
            <w:p w14:paraId="37D1D569" w14:textId="4397D28B" w:rsidR="008F1AD4" w:rsidRDefault="008F1AD4" w:rsidP="009D65A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8F1AD4">
                <w:rPr>
                  <w:rStyle w:val="BodyTextChar"/>
                </w:rPr>
                <w:t xml:space="preserve">Assessments in the maternity services </w:t>
              </w:r>
              <w:r w:rsidR="00F4152C">
                <w:rPr>
                  <w:rStyle w:val="BodyTextChar"/>
                </w:rPr>
                <w:t>were</w:t>
              </w:r>
              <w:r w:rsidRPr="008F1AD4">
                <w:rPr>
                  <w:rStyle w:val="BodyTextChar"/>
                </w:rPr>
                <w:t xml:space="preserve"> completed </w:t>
              </w:r>
              <w:r w:rsidR="00675ECE">
                <w:rPr>
                  <w:rStyle w:val="BodyTextChar"/>
                </w:rPr>
                <w:t xml:space="preserve">at all stages and </w:t>
              </w:r>
              <w:r w:rsidR="00F4152C">
                <w:rPr>
                  <w:rStyle w:val="BodyTextChar"/>
                </w:rPr>
                <w:t>were</w:t>
              </w:r>
              <w:r w:rsidRPr="008F1AD4">
                <w:rPr>
                  <w:rStyle w:val="BodyTextChar"/>
                </w:rPr>
                <w:t xml:space="preserve"> clearly documented in the patien</w:t>
              </w:r>
              <w:r w:rsidR="00D13EEA">
                <w:rPr>
                  <w:rStyle w:val="BodyTextChar"/>
                </w:rPr>
                <w:t xml:space="preserve">ts’ clinical records reviewed. </w:t>
              </w:r>
              <w:r>
                <w:rPr>
                  <w:rStyle w:val="BodyTextChar"/>
                </w:rPr>
                <w:t>I</w:t>
              </w:r>
              <w:r w:rsidRPr="008F1AD4">
                <w:rPr>
                  <w:rStyle w:val="BodyTextChar"/>
                </w:rPr>
                <w:t>n mental health services the assessments are ongoing and completed on a daily basis by both nursing staff and members of the multidisciplinary team. These assessments are documented within the electronic patient record, reviewed at the multidisciplinary meetings and inform the care plan and the discharge planning process.</w:t>
              </w:r>
            </w:p>
            <w:p w14:paraId="07F4E96D" w14:textId="77777777" w:rsidR="00675ECE" w:rsidRDefault="00675ECE" w:rsidP="002D349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
            <w:p w14:paraId="59ABAAA0" w14:textId="77777777" w:rsidR="00675ECE" w:rsidRDefault="00675ECE" w:rsidP="002D349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Falls prevention systems tracer</w:t>
              </w:r>
            </w:p>
            <w:p w14:paraId="29BDA686" w14:textId="77777777" w:rsidR="00675ECE" w:rsidRDefault="00675ECE" w:rsidP="002D349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Falls data is captured and reported to </w:t>
              </w:r>
              <w:r w:rsidR="00785E81">
                <w:rPr>
                  <w:rStyle w:val="BodyTextChar"/>
                </w:rPr>
                <w:t>Health Quality and Safety Commission (</w:t>
              </w:r>
              <w:r>
                <w:rPr>
                  <w:rStyle w:val="BodyTextChar"/>
                </w:rPr>
                <w:t>HQSC</w:t>
              </w:r>
              <w:r w:rsidR="00785E81">
                <w:rPr>
                  <w:rStyle w:val="BodyTextChar"/>
                </w:rPr>
                <w:t>)</w:t>
              </w:r>
              <w:r>
                <w:rPr>
                  <w:rStyle w:val="BodyTextChar"/>
                </w:rPr>
                <w:t xml:space="preserve"> and to the wider quality and risk management framework to support prevention, however WDHB have identified the need to review falls management to support the reduction of falls across WDHB. </w:t>
              </w:r>
              <w:r w:rsidR="002D3492" w:rsidRPr="002D3492">
                <w:rPr>
                  <w:rStyle w:val="BodyTextChar"/>
                </w:rPr>
                <w:t>The falls prevention system</w:t>
              </w:r>
              <w:r w:rsidR="002D3492">
                <w:rPr>
                  <w:rStyle w:val="BodyTextChar"/>
                </w:rPr>
                <w:t>s</w:t>
              </w:r>
              <w:r w:rsidR="002D3492" w:rsidRPr="002D3492">
                <w:rPr>
                  <w:rStyle w:val="BodyTextChar"/>
                </w:rPr>
                <w:t xml:space="preserve"> tracer included </w:t>
              </w:r>
              <w:r>
                <w:rPr>
                  <w:rStyle w:val="BodyTextChar"/>
                </w:rPr>
                <w:t xml:space="preserve">a </w:t>
              </w:r>
              <w:r w:rsidR="002D3492" w:rsidRPr="002D3492">
                <w:rPr>
                  <w:rStyle w:val="BodyTextChar"/>
                </w:rPr>
                <w:t>focus on falls prevention strategies</w:t>
              </w:r>
              <w:r>
                <w:rPr>
                  <w:rStyle w:val="BodyTextChar"/>
                </w:rPr>
                <w:t>,</w:t>
              </w:r>
              <w:r w:rsidR="002D3492" w:rsidRPr="002D3492">
                <w:rPr>
                  <w:rStyle w:val="BodyTextChar"/>
                </w:rPr>
                <w:t xml:space="preserve"> protocols</w:t>
              </w:r>
              <w:r w:rsidR="00743C61">
                <w:rPr>
                  <w:rStyle w:val="BodyTextChar"/>
                </w:rPr>
                <w:t>,</w:t>
              </w:r>
              <w:r w:rsidR="002D3492" w:rsidRPr="002D3492">
                <w:rPr>
                  <w:rStyle w:val="BodyTextChar"/>
                </w:rPr>
                <w:t xml:space="preserve"> and post fall management. </w:t>
              </w:r>
            </w:p>
            <w:p w14:paraId="6BAA39D2" w14:textId="77777777" w:rsidR="00675ECE" w:rsidRDefault="002D3492" w:rsidP="002D349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2D3492">
                <w:rPr>
                  <w:rStyle w:val="BodyTextChar"/>
                </w:rPr>
                <w:t>The sampling across the WDHB for this systems tracer included patients who were identified as being at risk of falls and those patients who had a recent fall. Preventative strategies such as universal precautions were observed in the wards visited. Policies and procedures guide staff in the required nursing assessments and care plans and these are embedded in the eVitals system. Education and training was provided to staff when the eVitals system was introduced and this included falls assessments and falls care plans</w:t>
              </w:r>
              <w:r>
                <w:rPr>
                  <w:rStyle w:val="BodyTextChar"/>
                </w:rPr>
                <w:t xml:space="preserve"> (refer to 1.3.3.3)</w:t>
              </w:r>
              <w:r w:rsidRPr="002D3492">
                <w:rPr>
                  <w:rStyle w:val="BodyTextChar"/>
                </w:rPr>
                <w:t xml:space="preserve">. </w:t>
              </w:r>
            </w:p>
            <w:p w14:paraId="7C7910A4" w14:textId="77777777" w:rsidR="00404435" w:rsidRPr="009D65A9" w:rsidRDefault="002D3492" w:rsidP="009D65A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color w:val="FF0000"/>
                </w:rPr>
              </w:pPr>
              <w:r w:rsidRPr="002D3492">
                <w:rPr>
                  <w:rStyle w:val="BodyTextChar"/>
                </w:rPr>
                <w:t xml:space="preserve">Nursing staff in the ED use hard copy patients’ clinical records that focus on patients’ frailty and assessment of falls risk, however these are not consistently completed. Due to this information not being completed in ED the patients transferred to wards do not have comprehensive assessments in place and individualised strategies to prevent the risk of falls. The ward staff do not always complete nursing assessments and individualised care plans </w:t>
              </w:r>
              <w:r w:rsidR="008F1AD4">
                <w:rPr>
                  <w:rStyle w:val="BodyTextChar"/>
                </w:rPr>
                <w:t xml:space="preserve">for the </w:t>
              </w:r>
              <w:r w:rsidRPr="002D3492">
                <w:rPr>
                  <w:rStyle w:val="BodyTextChar"/>
                </w:rPr>
                <w:t xml:space="preserve">risk of falls. The falls risk care plans when completed are not always referred to and followed by nursing staff. Interviews with management and staff on the wards confirmed their lack of knowledge </w:t>
              </w:r>
              <w:r w:rsidR="008F1AD4">
                <w:rPr>
                  <w:rStyle w:val="BodyTextChar"/>
                </w:rPr>
                <w:t xml:space="preserve">in accessing this information </w:t>
              </w:r>
              <w:r w:rsidRPr="002D3492">
                <w:rPr>
                  <w:rStyle w:val="BodyTextChar"/>
                </w:rPr>
                <w:t>(refer to 1.3.3.3).</w:t>
              </w:r>
              <w:r w:rsidR="00675ECE">
                <w:rPr>
                  <w:rStyle w:val="BodyTextChar"/>
                </w:rPr>
                <w:t xml:space="preserve"> </w:t>
              </w:r>
              <w:r w:rsidR="00EF46A8">
                <w:rPr>
                  <w:rStyle w:val="BodyTextChar"/>
                </w:rPr>
                <w:t>Post-</w:t>
              </w:r>
              <w:r w:rsidRPr="002D3492">
                <w:rPr>
                  <w:rStyle w:val="BodyTextChar"/>
                </w:rPr>
                <w:t>fall protocol is in place. Review of the clinical records of patients who had recent fall</w:t>
              </w:r>
              <w:r w:rsidR="004C646A">
                <w:rPr>
                  <w:rStyle w:val="BodyTextChar"/>
                </w:rPr>
                <w:t>s showed completion of the post-</w:t>
              </w:r>
              <w:r w:rsidRPr="002D3492">
                <w:rPr>
                  <w:rStyle w:val="BodyTextChar"/>
                </w:rPr>
                <w:t>f</w:t>
              </w:r>
              <w:r w:rsidR="004C646A">
                <w:rPr>
                  <w:rStyle w:val="BodyTextChar"/>
                </w:rPr>
                <w:t>all checklist and at times post-</w:t>
              </w:r>
              <w:r w:rsidRPr="002D3492">
                <w:rPr>
                  <w:rStyle w:val="BodyTextChar"/>
                </w:rPr>
                <w:t xml:space="preserve">fall risk assessment, however preventative strategies to prevent further falls were not always </w:t>
              </w:r>
              <w:r w:rsidR="004C646A">
                <w:rPr>
                  <w:rStyle w:val="BodyTextChar"/>
                </w:rPr>
                <w:t>recorded and implemented;</w:t>
              </w:r>
              <w:r w:rsidRPr="002D3492">
                <w:rPr>
                  <w:rStyle w:val="BodyTextChar"/>
                </w:rPr>
                <w:t xml:space="preserve"> leading to patients’ suffering repeated falls.</w:t>
              </w:r>
              <w:r w:rsidR="008F1AD4" w:rsidRPr="008F1AD4">
                <w:t xml:space="preserve"> </w:t>
              </w:r>
              <w:r w:rsidR="008F1AD4" w:rsidRPr="008F1AD4">
                <w:rPr>
                  <w:rStyle w:val="BodyTextChar"/>
                </w:rPr>
                <w:t xml:space="preserve">The WDHB monitor and have a clear overview of the falls prevention programme, the quality data </w:t>
              </w:r>
              <w:r w:rsidR="00675ECE">
                <w:rPr>
                  <w:rStyle w:val="BodyTextChar"/>
                </w:rPr>
                <w:t xml:space="preserve">reviewed and </w:t>
              </w:r>
              <w:r w:rsidR="008F1AD4" w:rsidRPr="008F1AD4">
                <w:rPr>
                  <w:rStyle w:val="BodyTextChar"/>
                </w:rPr>
                <w:t xml:space="preserve">activities </w:t>
              </w:r>
              <w:r w:rsidR="00675ECE">
                <w:rPr>
                  <w:rStyle w:val="BodyTextChar"/>
                </w:rPr>
                <w:t>implemented do not demonstrate a</w:t>
              </w:r>
              <w:r w:rsidR="00915B89">
                <w:rPr>
                  <w:rStyle w:val="BodyTextChar"/>
                </w:rPr>
                <w:t xml:space="preserve"> reduction in falls across W</w:t>
              </w:r>
              <w:r w:rsidR="008F1AD4" w:rsidRPr="008F1AD4">
                <w:rPr>
                  <w:rStyle w:val="BodyTextChar"/>
                </w:rPr>
                <w:t>DHB.</w:t>
              </w:r>
            </w:p>
          </w:sdtContent>
        </w:sdt>
        <w:p w14:paraId="4B805E63" w14:textId="77777777" w:rsidR="00404435" w:rsidRDefault="00404435" w:rsidP="00404435">
          <w:pPr>
            <w:pStyle w:val="OutcomeDescription"/>
            <w:rPr>
              <w:lang w:eastAsia="en-NZ"/>
            </w:rPr>
          </w:pPr>
        </w:p>
        <w:bookmarkStart w:id="115" w:name="Criterion__1_3_4_2"/>
        <w:bookmarkEnd w:id="114"/>
        <w:p w14:paraId="16B1CAB8" w14:textId="77777777" w:rsidR="00404435" w:rsidRPr="00953E86" w:rsidRDefault="00937921" w:rsidP="00404435">
          <w:pPr>
            <w:pStyle w:val="Heading5"/>
            <w:spacing w:before="120"/>
          </w:pPr>
          <w:sdt>
            <w:sdtPr>
              <w:alias w:val="ShortName_HDS(C)S.2008:1.3.4.2"/>
              <w:tag w:val="ShortName_HDS(C)S.2008:1.3.4.2"/>
              <w:id w:val="-329137481"/>
              <w:lock w:val="sdtContentLocked"/>
              <w:placeholder>
                <w:docPart w:val="52F9F931E87844808CACD788A4006AAB"/>
              </w:placeholder>
              <w:text/>
            </w:sdtPr>
            <w:sdtEndPr/>
            <w:sdtContent>
              <w:r w:rsidR="009B3C67">
                <w:t>Criterion 1.3.4.2</w:t>
              </w:r>
            </w:sdtContent>
          </w:sdt>
          <w:r w:rsidR="009B3C67" w:rsidRPr="00953E86">
            <w:t xml:space="preserve"> (</w:t>
          </w:r>
          <w:sdt>
            <w:sdtPr>
              <w:alias w:val="IUID_HDS(C)S.2008:1.3.4.2"/>
              <w:tag w:val="IUID_HDS(C)S.2008:1.3.4.2"/>
              <w:id w:val="1222478264"/>
              <w:lock w:val="sdtContentLocked"/>
              <w:placeholder>
                <w:docPart w:val="2965D66F0C9F4751816A5E4C9AF09CC8"/>
              </w:placeholder>
              <w:text/>
            </w:sdtPr>
            <w:sdtEndPr/>
            <w:sdtContent>
              <w:r w:rsidR="009B3C67">
                <w:t>HDS(C)S.2008:1.3.4.2</w:t>
              </w:r>
            </w:sdtContent>
          </w:sdt>
          <w:r w:rsidR="009B3C67" w:rsidRPr="00953E86">
            <w:t>)</w:t>
          </w:r>
        </w:p>
        <w:p w14:paraId="3DBAA4A6" w14:textId="77777777" w:rsidR="00404435" w:rsidRDefault="00937921" w:rsidP="00404435">
          <w:pPr>
            <w:keepNext/>
            <w:tabs>
              <w:tab w:val="left" w:pos="2894"/>
            </w:tabs>
            <w:spacing w:after="120" w:line="240" w:lineRule="auto"/>
            <w:rPr>
              <w:sz w:val="20"/>
              <w:szCs w:val="20"/>
            </w:rPr>
          </w:pPr>
          <w:sdt>
            <w:sdtPr>
              <w:rPr>
                <w:rStyle w:val="BodyTextChar"/>
              </w:rPr>
              <w:alias w:val="FullName_HDS(C)S.2008:1.3.4.2"/>
              <w:tag w:val="FullName_HDS(C)S.2008:1.3.4.2"/>
              <w:id w:val="-1113597555"/>
              <w:lock w:val="sdtContentLocked"/>
              <w:placeholder>
                <w:docPart w:val="751D87223BF34B818ABEF7EC15746C14"/>
              </w:placeholder>
              <w:text w:multiLine="1"/>
            </w:sdtPr>
            <w:sdtEndPr>
              <w:rPr>
                <w:rStyle w:val="BodyTextChar"/>
              </w:rPr>
            </w:sdtEndPr>
            <w:sdtContent>
              <w:r w:rsidR="009B3C67" w:rsidRPr="006A1EC8">
                <w:rPr>
                  <w:rStyle w:val="BodyTextChar"/>
                </w:rPr>
                <w:t>The needs, outcomes, and/or goals of consumers are identified via the assessment process and are documented to serve as the basis for service delivery planning.</w:t>
              </w:r>
            </w:sdtContent>
          </w:sdt>
        </w:p>
        <w:p w14:paraId="3C4B49CC" w14:textId="77777777" w:rsidR="00404435" w:rsidRPr="008F43ED"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sdt>
            <w:sdtPr>
              <w:rPr>
                <w:rFonts w:cs="Arial"/>
                <w:szCs w:val="20"/>
              </w:rPr>
              <w:alias w:val="AttainmentRisk_HDS(C)S.2008:1.3.4.2"/>
              <w:tag w:val="AttainmentRisk_HDS(C)S.2008:1.3.4.2"/>
              <w:id w:val="1845517455"/>
              <w:lock w:val="sdtLocked"/>
              <w:placeholder>
                <w:docPart w:val="006CC42E0C5B496ABD45077DA92C36AF"/>
              </w:placeholder>
              <w:dropDownList>
                <w:listItem w:displayText="Not Audited" w:value="Not_Audited"/>
                <w:listItem w:displayText="Not Applicable" w:value="Not_Applicable"/>
                <w:listItem w:displayText="Pending" w:value="Pending"/>
                <w:listItem w:displayText="CI" w:value="CI"/>
                <w:listItem w:displayText="FA" w:value="FA"/>
                <w:listItem w:displayText="PA Negligible" w:value="PA_Negligible"/>
                <w:listItem w:displayText="PA Low" w:value="PA_ Low"/>
                <w:listItem w:displayText="PA Moderate" w:value="PA_Moderate"/>
                <w:listItem w:displayText="PA High" w:value="PA_High"/>
                <w:listItem w:displayText="PA Critical" w:value="PA_Critical"/>
                <w:listItem w:displayText="UA Negligible" w:value="UA_Negligible"/>
                <w:listItem w:displayText="UA Low" w:value="UA_Low"/>
                <w:listItem w:displayText="UA Moderate" w:value="UA_Moderate"/>
                <w:listItem w:displayText="UA High" w:value="UA_High"/>
                <w:listItem w:displayText="UA Critical" w:value="UA_Critical"/>
              </w:dropDownList>
            </w:sdtPr>
            <w:sdtEndPr/>
            <w:sdtContent>
              <w:r w:rsidR="0012373B">
                <w:rPr>
                  <w:rFonts w:cs="Arial"/>
                  <w:szCs w:val="20"/>
                </w:rPr>
                <w:t>FA</w:t>
              </w:r>
            </w:sdtContent>
          </w:sdt>
        </w:p>
        <w:p w14:paraId="2F5AFA9E" w14:textId="77777777" w:rsidR="00404435" w:rsidRPr="008F43ED"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sdt>
          <w:sdtPr>
            <w:rPr>
              <w:rStyle w:val="BodyTextChar"/>
            </w:rPr>
            <w:alias w:val="Evidence_HDS(C)S.2008:1.3.4.2"/>
            <w:tag w:val="Evidence_HDS(C)S.2008:1.3.4.2"/>
            <w:id w:val="518287511"/>
            <w:lock w:val="sdtLocked"/>
            <w:placeholder>
              <w:docPart w:val="A6C503C74F1E4C9BB1B991AB95F8DC0F"/>
            </w:placeholder>
            <w:showingPlcHdr/>
          </w:sdtPr>
          <w:sdtEndPr>
            <w:rPr>
              <w:rStyle w:val="DefaultParagraphFont"/>
            </w:rPr>
          </w:sdtEndPr>
          <w:sdtContent>
            <w:p w14:paraId="504D3B44"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3DE77E90" w14:textId="77777777" w:rsidR="00404435"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sdt>
          <w:sdtPr>
            <w:rPr>
              <w:rStyle w:val="BodyTextChar"/>
            </w:rPr>
            <w:alias w:val="Finding_HDS(C)S.2008:1.3.4.2"/>
            <w:tag w:val="Finding_HDS(C)S.2008:1.3.4.2"/>
            <w:id w:val="-1358188642"/>
            <w:lock w:val="sdtLocked"/>
            <w:placeholder>
              <w:docPart w:val="0B8D4CE8656D471EAF4911A34D65B7A6"/>
            </w:placeholder>
            <w:showingPlcHdr/>
          </w:sdtPr>
          <w:sdtEndPr>
            <w:rPr>
              <w:rStyle w:val="DefaultParagraphFont"/>
            </w:rPr>
          </w:sdtEndPr>
          <w:sdtContent>
            <w:p w14:paraId="74EF3280"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177150B0" w14:textId="77777777" w:rsidR="00404435" w:rsidRPr="000E617B"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sdt>
          <w:sdtPr>
            <w:rPr>
              <w:rStyle w:val="BodyTextChar"/>
            </w:rPr>
            <w:alias w:val="CorrectiveAction_HDS(C)S.2008:1.3.4.2"/>
            <w:tag w:val="CorrectiveAction_HDS(C)S.2008:1.3.4.2"/>
            <w:id w:val="-1400132073"/>
            <w:lock w:val="sdtLocked"/>
            <w:placeholder>
              <w:docPart w:val="F4F3978E72614EE19A9A5FFE0F68F577"/>
            </w:placeholder>
            <w:showingPlcHdr/>
          </w:sdtPr>
          <w:sdtEndPr>
            <w:rPr>
              <w:rStyle w:val="DefaultParagraphFont"/>
            </w:rPr>
          </w:sdtEndPr>
          <w:sdtContent>
            <w:p w14:paraId="713130E6"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072DD3E8" w14:textId="77777777" w:rsidR="00404435" w:rsidRDefault="009B3C67" w:rsidP="0040443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sdt>
            <w:sdtPr>
              <w:rPr>
                <w:rStyle w:val="BodyTextChar"/>
              </w:rPr>
              <w:alias w:val="Timeframe_HDS(C)S.2008:1.3.4.2"/>
              <w:tag w:val="Timeframe_HDS(C)S.2008:1.3.4.2"/>
              <w:id w:val="115346505"/>
              <w:lock w:val="sdtLocked"/>
              <w:placeholder>
                <w:docPart w:val="0D28D69595A54AB9AD2F54F37A6D16AC"/>
              </w:placeholder>
              <w:showingPlcHdr/>
              <w:dropDownList>
                <w:listItem w:value="Choose an item."/>
                <w:listItem w:displayText="1" w:value="1"/>
                <w:listItem w:displayText="7" w:value="7"/>
                <w:listItem w:displayText="30" w:value="30"/>
                <w:listItem w:displayText="60" w:value="60"/>
                <w:listItem w:displayText="90" w:value="90"/>
                <w:listItem w:displayText="180" w:value="180"/>
                <w:listItem w:displayText="365" w:value="365"/>
                <w:listItem w:displayText="Prior to occupancy" w:value="Prior to occupancy"/>
              </w:dropDownList>
            </w:sdtPr>
            <w:sdtEndPr>
              <w:rPr>
                <w:rStyle w:val="DefaultParagraphFont"/>
                <w:rFonts w:cs="Arial"/>
                <w:szCs w:val="20"/>
              </w:rPr>
            </w:sdtEndPr>
            <w:sdtContent>
              <w:r w:rsidRPr="00BC1082">
                <w:rPr>
                  <w:rStyle w:val="PlaceholderText"/>
                  <w:color w:val="BFBFBF" w:themeColor="background1" w:themeShade="BF"/>
                  <w:szCs w:val="20"/>
                </w:rPr>
                <w:t>Choose an item</w:t>
              </w:r>
            </w:sdtContent>
          </w:sdt>
          <w:r>
            <w:rPr>
              <w:rFonts w:cs="Arial"/>
              <w:i/>
              <w:szCs w:val="20"/>
            </w:rPr>
            <w:t xml:space="preserve">      </w:t>
          </w:r>
          <w:r w:rsidRPr="00A6705A">
            <w:rPr>
              <w:rFonts w:cs="Arial"/>
              <w:i/>
              <w:szCs w:val="20"/>
            </w:rPr>
            <w:t>(e.g. for 1 week choose 7, for 1 month choose 30, for 6 months choose 180, etc.)</w:t>
          </w:r>
        </w:p>
        <w:p w14:paraId="04271193" w14:textId="77777777" w:rsidR="00404435" w:rsidRDefault="00404435" w:rsidP="00404435">
          <w:pPr>
            <w:pStyle w:val="OutcomeDescription"/>
            <w:rPr>
              <w:lang w:eastAsia="en-NZ"/>
            </w:rPr>
          </w:pPr>
        </w:p>
        <w:bookmarkStart w:id="116" w:name="Criterion__1_3_4_5"/>
        <w:bookmarkEnd w:id="115"/>
        <w:p w14:paraId="69D9E0E8" w14:textId="77777777" w:rsidR="00404435" w:rsidRPr="00953E86" w:rsidRDefault="00937921" w:rsidP="00404435">
          <w:pPr>
            <w:pStyle w:val="Heading5"/>
            <w:spacing w:before="120"/>
          </w:pPr>
          <w:sdt>
            <w:sdtPr>
              <w:alias w:val="ShortName_HDS(C)S.2008:1.3.4.5"/>
              <w:tag w:val="ShortName_HDS(C)S.2008:1.3.4.5"/>
              <w:id w:val="1875418898"/>
              <w:lock w:val="sdtContentLocked"/>
              <w:placeholder>
                <w:docPart w:val="E20ACACB36ED4B5CB6A402CE4A6AD477"/>
              </w:placeholder>
              <w:text/>
            </w:sdtPr>
            <w:sdtEndPr/>
            <w:sdtContent>
              <w:r w:rsidR="009B3C67">
                <w:t>Criterion 1.3.4.5</w:t>
              </w:r>
            </w:sdtContent>
          </w:sdt>
          <w:r w:rsidR="009B3C67" w:rsidRPr="00953E86">
            <w:t xml:space="preserve"> (</w:t>
          </w:r>
          <w:sdt>
            <w:sdtPr>
              <w:alias w:val="IUID_HDS(C)S.2008:1.3.4.5"/>
              <w:tag w:val="IUID_HDS(C)S.2008:1.3.4.5"/>
              <w:id w:val="-872382912"/>
              <w:lock w:val="sdtContentLocked"/>
              <w:placeholder>
                <w:docPart w:val="AC0BDA9723DB49ACAAA73284C5BCA328"/>
              </w:placeholder>
              <w:text/>
            </w:sdtPr>
            <w:sdtEndPr/>
            <w:sdtContent>
              <w:r w:rsidR="009B3C67">
                <w:t>HDS(C)S.2008:1.3.4.5</w:t>
              </w:r>
            </w:sdtContent>
          </w:sdt>
          <w:r w:rsidR="009B3C67" w:rsidRPr="00953E86">
            <w:t>)</w:t>
          </w:r>
        </w:p>
        <w:p w14:paraId="6696206F" w14:textId="77777777" w:rsidR="00404435" w:rsidRDefault="00937921" w:rsidP="00404435">
          <w:pPr>
            <w:keepNext/>
            <w:tabs>
              <w:tab w:val="left" w:pos="2894"/>
            </w:tabs>
            <w:spacing w:after="120" w:line="240" w:lineRule="auto"/>
            <w:rPr>
              <w:sz w:val="20"/>
              <w:szCs w:val="20"/>
            </w:rPr>
          </w:pPr>
          <w:sdt>
            <w:sdtPr>
              <w:rPr>
                <w:rStyle w:val="BodyTextChar"/>
              </w:rPr>
              <w:alias w:val="FullName_HDS(C)S.2008:1.3.4.5"/>
              <w:tag w:val="FullName_HDS(C)S.2008:1.3.4.5"/>
              <w:id w:val="-1440374693"/>
              <w:lock w:val="sdtContentLocked"/>
              <w:placeholder>
                <w:docPart w:val="FCC5D59797AC486CB894797D2DD4392F"/>
              </w:placeholder>
              <w:text w:multiLine="1"/>
            </w:sdtPr>
            <w:sdtEndPr>
              <w:rPr>
                <w:rStyle w:val="BodyTextChar"/>
              </w:rPr>
            </w:sdtEndPr>
            <w:sdtContent>
              <w:r w:rsidR="009B3C67" w:rsidRPr="006A1EC8">
                <w:rPr>
                  <w:rStyle w:val="BodyTextChar"/>
                </w:rPr>
                <w:t>Where appropriate, cultural assessments are facilitated in collaboration with tohunga or traditional healers.</w:t>
              </w:r>
            </w:sdtContent>
          </w:sdt>
        </w:p>
        <w:p w14:paraId="286741B4" w14:textId="77777777" w:rsidR="00404435" w:rsidRPr="008F43ED"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sdt>
            <w:sdtPr>
              <w:rPr>
                <w:rFonts w:cs="Arial"/>
                <w:szCs w:val="20"/>
              </w:rPr>
              <w:alias w:val="AttainmentRisk_HDS(C)S.2008:1.3.4.5"/>
              <w:tag w:val="AttainmentRisk_HDS(C)S.2008:1.3.4.5"/>
              <w:id w:val="365870938"/>
              <w:lock w:val="sdtLocked"/>
              <w:placeholder>
                <w:docPart w:val="F99EBA4310F34A6CA725DB6E9246DE6B"/>
              </w:placeholder>
              <w:dropDownList>
                <w:listItem w:displayText="Not Audited" w:value="Not_Audited"/>
                <w:listItem w:displayText="Not Applicable" w:value="Not_Applicable"/>
                <w:listItem w:displayText="Pending" w:value="Pending"/>
                <w:listItem w:displayText="CI" w:value="CI"/>
                <w:listItem w:displayText="FA" w:value="FA"/>
                <w:listItem w:displayText="PA Negligible" w:value="PA_Negligible"/>
                <w:listItem w:displayText="PA Low" w:value="PA_ Low"/>
                <w:listItem w:displayText="PA Moderate" w:value="PA_Moderate"/>
                <w:listItem w:displayText="PA High" w:value="PA_High"/>
                <w:listItem w:displayText="PA Critical" w:value="PA_Critical"/>
                <w:listItem w:displayText="UA Negligible" w:value="UA_Negligible"/>
                <w:listItem w:displayText="UA Low" w:value="UA_Low"/>
                <w:listItem w:displayText="UA Moderate" w:value="UA_Moderate"/>
                <w:listItem w:displayText="UA High" w:value="UA_High"/>
                <w:listItem w:displayText="UA Critical" w:value="UA_Critical"/>
              </w:dropDownList>
            </w:sdtPr>
            <w:sdtEndPr/>
            <w:sdtContent>
              <w:r w:rsidR="0012373B">
                <w:rPr>
                  <w:rFonts w:cs="Arial"/>
                  <w:szCs w:val="20"/>
                </w:rPr>
                <w:t>FA</w:t>
              </w:r>
            </w:sdtContent>
          </w:sdt>
        </w:p>
        <w:p w14:paraId="1C506824" w14:textId="77777777" w:rsidR="00404435" w:rsidRPr="008F43ED"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sdt>
          <w:sdtPr>
            <w:rPr>
              <w:rStyle w:val="BodyTextChar"/>
            </w:rPr>
            <w:alias w:val="Evidence_HDS(C)S.2008:1.3.4.5"/>
            <w:tag w:val="Evidence_HDS(C)S.2008:1.3.4.5"/>
            <w:id w:val="1381517106"/>
            <w:lock w:val="sdtLocked"/>
            <w:placeholder>
              <w:docPart w:val="2536B3D72DB243C9BBB65EFF9DB29332"/>
            </w:placeholder>
            <w:showingPlcHdr/>
          </w:sdtPr>
          <w:sdtEndPr>
            <w:rPr>
              <w:rStyle w:val="DefaultParagraphFont"/>
            </w:rPr>
          </w:sdtEndPr>
          <w:sdtContent>
            <w:p w14:paraId="53B7E712"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51288E01" w14:textId="77777777" w:rsidR="00404435"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sdt>
          <w:sdtPr>
            <w:rPr>
              <w:rStyle w:val="BodyTextChar"/>
            </w:rPr>
            <w:alias w:val="Finding_HDS(C)S.2008:1.3.4.5"/>
            <w:tag w:val="Finding_HDS(C)S.2008:1.3.4.5"/>
            <w:id w:val="-1350328095"/>
            <w:lock w:val="sdtLocked"/>
            <w:placeholder>
              <w:docPart w:val="D9001F75981A42BBB8E0093D412384B9"/>
            </w:placeholder>
            <w:showingPlcHdr/>
          </w:sdtPr>
          <w:sdtEndPr>
            <w:rPr>
              <w:rStyle w:val="DefaultParagraphFont"/>
            </w:rPr>
          </w:sdtEndPr>
          <w:sdtContent>
            <w:p w14:paraId="1BDCAEDB"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7C2CD003" w14:textId="77777777" w:rsidR="00404435" w:rsidRPr="000E617B"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sdt>
          <w:sdtPr>
            <w:rPr>
              <w:rStyle w:val="BodyTextChar"/>
            </w:rPr>
            <w:alias w:val="CorrectiveAction_HDS(C)S.2008:1.3.4.5"/>
            <w:tag w:val="CorrectiveAction_HDS(C)S.2008:1.3.4.5"/>
            <w:id w:val="1210146142"/>
            <w:lock w:val="sdtLocked"/>
            <w:placeholder>
              <w:docPart w:val="E5DEACD205754E0C8CB404C5DC109954"/>
            </w:placeholder>
            <w:showingPlcHdr/>
          </w:sdtPr>
          <w:sdtEndPr>
            <w:rPr>
              <w:rStyle w:val="DefaultParagraphFont"/>
            </w:rPr>
          </w:sdtEndPr>
          <w:sdtContent>
            <w:p w14:paraId="5E34F5BB"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30C3DD7A" w14:textId="77777777" w:rsidR="00404435" w:rsidRDefault="009B3C67" w:rsidP="0040443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sdt>
            <w:sdtPr>
              <w:rPr>
                <w:rStyle w:val="BodyTextChar"/>
              </w:rPr>
              <w:alias w:val="Timeframe_HDS(C)S.2008:1.3.4.5"/>
              <w:tag w:val="Timeframe_HDS(C)S.2008:1.3.4.5"/>
              <w:id w:val="1209997223"/>
              <w:lock w:val="sdtLocked"/>
              <w:placeholder>
                <w:docPart w:val="A06385B736814B1D893895DA79A9A8C8"/>
              </w:placeholder>
              <w:showingPlcHdr/>
              <w:dropDownList>
                <w:listItem w:value="Choose an item."/>
                <w:listItem w:displayText="1" w:value="1"/>
                <w:listItem w:displayText="7" w:value="7"/>
                <w:listItem w:displayText="30" w:value="30"/>
                <w:listItem w:displayText="60" w:value="60"/>
                <w:listItem w:displayText="90" w:value="90"/>
                <w:listItem w:displayText="180" w:value="180"/>
                <w:listItem w:displayText="365" w:value="365"/>
                <w:listItem w:displayText="Prior to occupancy" w:value="Prior to occupancy"/>
              </w:dropDownList>
            </w:sdtPr>
            <w:sdtEndPr>
              <w:rPr>
                <w:rStyle w:val="DefaultParagraphFont"/>
                <w:rFonts w:cs="Arial"/>
                <w:szCs w:val="20"/>
              </w:rPr>
            </w:sdtEndPr>
            <w:sdtContent>
              <w:r w:rsidRPr="00BC1082">
                <w:rPr>
                  <w:rStyle w:val="PlaceholderText"/>
                  <w:color w:val="BFBFBF" w:themeColor="background1" w:themeShade="BF"/>
                  <w:szCs w:val="20"/>
                </w:rPr>
                <w:t>Choose an item</w:t>
              </w:r>
            </w:sdtContent>
          </w:sdt>
          <w:r>
            <w:rPr>
              <w:rFonts w:cs="Arial"/>
              <w:i/>
              <w:szCs w:val="20"/>
            </w:rPr>
            <w:t xml:space="preserve">      </w:t>
          </w:r>
          <w:r w:rsidRPr="00A6705A">
            <w:rPr>
              <w:rFonts w:cs="Arial"/>
              <w:i/>
              <w:szCs w:val="20"/>
            </w:rPr>
            <w:t>(e.g. for 1 week choose 7, for 1 month choose 30, for 6 months choose 180, etc.)</w:t>
          </w:r>
        </w:p>
        <w:p w14:paraId="6514634A" w14:textId="77777777" w:rsidR="00404435" w:rsidRDefault="00404435" w:rsidP="00404435">
          <w:pPr>
            <w:pStyle w:val="OutcomeDescription"/>
            <w:rPr>
              <w:lang w:eastAsia="en-NZ"/>
            </w:rPr>
          </w:pPr>
        </w:p>
        <w:bookmarkStart w:id="117" w:name="Standard__1_3_5"/>
        <w:bookmarkEnd w:id="116"/>
        <w:p w14:paraId="5A320325" w14:textId="77777777" w:rsidR="00404435" w:rsidRPr="00953E86" w:rsidRDefault="00937921" w:rsidP="00404435">
          <w:pPr>
            <w:pStyle w:val="Heading4"/>
            <w:rPr>
              <w:rStyle w:val="Heading4Char"/>
              <w:b/>
              <w:bCs/>
              <w:iCs/>
            </w:rPr>
          </w:pPr>
          <w:sdt>
            <w:sdtPr>
              <w:rPr>
                <w:b w:val="0"/>
                <w:bCs w:val="0"/>
                <w:iCs w:val="0"/>
              </w:rPr>
              <w:alias w:val="ShortName_HDS(C)S.2008:1.3.5"/>
              <w:tag w:val="ShortName_HDS(C)S.2008:1.3.5"/>
              <w:id w:val="1196659867"/>
              <w:lock w:val="sdtContentLocked"/>
              <w:placeholder>
                <w:docPart w:val="0A3006F539FA4CB7A34C6C1B8BA253DD"/>
              </w:placeholder>
              <w:text/>
            </w:sdtPr>
            <w:sdtEndPr>
              <w:rPr>
                <w:b/>
                <w:bCs/>
                <w:iCs/>
              </w:rPr>
            </w:sdtEndPr>
            <w:sdtContent>
              <w:r w:rsidR="009B3C67">
                <w:t xml:space="preserve">Standard 1.3.5: Planning </w:t>
              </w:r>
            </w:sdtContent>
          </w:sdt>
          <w:r w:rsidR="009B3C67" w:rsidRPr="00953E86">
            <w:rPr>
              <w:rStyle w:val="Heading4Char"/>
              <w:b/>
              <w:bCs/>
              <w:iCs/>
            </w:rPr>
            <w:t xml:space="preserve"> (</w:t>
          </w:r>
          <w:sdt>
            <w:sdtPr>
              <w:alias w:val="IUID_HDS(C)S.2008:1.3.5"/>
              <w:tag w:val="IUID_HDS(C)S.2008:1.3.5"/>
              <w:id w:val="1581950502"/>
              <w:lock w:val="sdtContentLocked"/>
              <w:placeholder>
                <w:docPart w:val="D24FF8E8477E40E5B4A219C8DBF72174"/>
              </w:placeholder>
              <w:text/>
            </w:sdtPr>
            <w:sdtEndPr/>
            <w:sdtContent>
              <w:r w:rsidR="009B3C67">
                <w:t>HDS(C)S.2008:1.3.5</w:t>
              </w:r>
            </w:sdtContent>
          </w:sdt>
          <w:r w:rsidR="009B3C67" w:rsidRPr="00953E86">
            <w:t>)</w:t>
          </w:r>
        </w:p>
        <w:p w14:paraId="4BAF868C" w14:textId="77777777" w:rsidR="00404435" w:rsidRDefault="00937921" w:rsidP="00404435">
          <w:pPr>
            <w:keepNext/>
            <w:tabs>
              <w:tab w:val="left" w:pos="3546"/>
            </w:tabs>
            <w:spacing w:after="120" w:line="240" w:lineRule="auto"/>
            <w:rPr>
              <w:rFonts w:cs="Arial"/>
              <w:sz w:val="20"/>
              <w:szCs w:val="20"/>
            </w:rPr>
          </w:pPr>
          <w:sdt>
            <w:sdtPr>
              <w:rPr>
                <w:rStyle w:val="BodyTextChar"/>
              </w:rPr>
              <w:alias w:val="FullName_HDS(C)S.2008:1.3.5"/>
              <w:tag w:val="FullName_HDS(C)S.2008:1.3.5"/>
              <w:id w:val="1565920542"/>
              <w:lock w:val="sdtContentLocked"/>
              <w:placeholder>
                <w:docPart w:val="4540901430F94C51BDB51DB537493CBB"/>
              </w:placeholder>
              <w:text w:multiLine="1"/>
            </w:sdtPr>
            <w:sdtEndPr>
              <w:rPr>
                <w:rStyle w:val="BodyTextChar"/>
              </w:rPr>
            </w:sdtEndPr>
            <w:sdtContent>
              <w:r w:rsidR="009B3C67" w:rsidRPr="006A1EC8">
                <w:rPr>
                  <w:rStyle w:val="BodyTextChar"/>
                </w:rPr>
                <w:t>Consumers' service delivery plans are consumer focused, integrated, and promote continuity of service delivery.</w:t>
              </w:r>
            </w:sdtContent>
          </w:sdt>
        </w:p>
        <w:p w14:paraId="27C9761D" w14:textId="77777777" w:rsidR="00404435" w:rsidRDefault="009B3C67" w:rsidP="0040443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sdt>
            <w:sdtPr>
              <w:rPr>
                <w:rFonts w:cs="Arial"/>
                <w:szCs w:val="20"/>
              </w:rPr>
              <w:alias w:val="AttainmentRisk_HDS(C)S.2008:1.3.5"/>
              <w:tag w:val="AttainmentRisk_HDS(C)S.2008:1.3.5"/>
              <w:id w:val="1912810493"/>
              <w:lock w:val="sdtLocked"/>
              <w:placeholder>
                <w:docPart w:val="980CCFFC540349199759405CFCE89460"/>
              </w:placeholder>
              <w:dropDownList>
                <w:listItem w:displayText="Not Audited" w:value="Not_Audited"/>
                <w:listItem w:displayText="Not Applicable" w:value="Not_Applicable"/>
                <w:listItem w:displayText="Pending" w:value="Pending"/>
                <w:listItem w:displayText="CI" w:value="CI"/>
                <w:listItem w:displayText="FA" w:value="FA"/>
                <w:listItem w:displayText="PA Negligible" w:value="PA_Negligible"/>
                <w:listItem w:displayText="PA Low" w:value="PA_ Low"/>
                <w:listItem w:displayText="PA Moderate" w:value="PA_Moderate"/>
                <w:listItem w:displayText="PA High" w:value="PA_High"/>
                <w:listItem w:displayText="PA Critical" w:value="PA_Critical"/>
                <w:listItem w:displayText="UA Negligible" w:value="UA_Negligible"/>
                <w:listItem w:displayText="UA Low" w:value="UA_Low"/>
                <w:listItem w:displayText="UA Moderate" w:value="UA_Moderate"/>
                <w:listItem w:displayText="UA High" w:value="UA_High"/>
                <w:listItem w:displayText="UA Critical" w:value="UA_Critical"/>
              </w:dropDownList>
            </w:sdtPr>
            <w:sdtEndPr/>
            <w:sdtContent>
              <w:r w:rsidR="00915B89">
                <w:rPr>
                  <w:rFonts w:cs="Arial"/>
                  <w:szCs w:val="20"/>
                </w:rPr>
                <w:t>FA</w:t>
              </w:r>
            </w:sdtContent>
          </w:sdt>
        </w:p>
        <w:p w14:paraId="76C4F46C" w14:textId="77777777" w:rsidR="00404435" w:rsidRDefault="009B3C67" w:rsidP="0040443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sdt>
          <w:sdtPr>
            <w:rPr>
              <w:rStyle w:val="BodyTextChar"/>
            </w:rPr>
            <w:alias w:val="Evidence_HDS(C)S.2008:1.3.5"/>
            <w:tag w:val="Evidence_HDS(C)S.2008:1.3.5"/>
            <w:id w:val="-438526781"/>
            <w:lock w:val="sdtLocked"/>
            <w:placeholder>
              <w:docPart w:val="0BA6306ACA0E472DA3B7A3BE076ED3C9"/>
            </w:placeholder>
          </w:sdtPr>
          <w:sdtEndPr>
            <w:rPr>
              <w:rStyle w:val="DefaultParagraphFont"/>
            </w:rPr>
          </w:sdtEndPr>
          <w:sdtContent>
            <w:p w14:paraId="7CE1D4C8" w14:textId="77777777" w:rsidR="00404435" w:rsidRDefault="00915B89" w:rsidP="0040443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915B89">
                <w:rPr>
                  <w:rStyle w:val="BodyTextChar"/>
                </w:rPr>
                <w:t>Mental health services showed the clinical records were fully completed with timely assessments, care plans</w:t>
              </w:r>
              <w:r w:rsidR="004C646A">
                <w:rPr>
                  <w:rStyle w:val="BodyTextChar"/>
                </w:rPr>
                <w:t>,</w:t>
              </w:r>
              <w:r w:rsidRPr="00915B89">
                <w:rPr>
                  <w:rStyle w:val="BodyTextChar"/>
                </w:rPr>
                <w:t xml:space="preserve"> and multidisciplinary reviews</w:t>
              </w:r>
              <w:r>
                <w:rPr>
                  <w:rStyle w:val="BodyTextChar"/>
                </w:rPr>
                <w:t>, including relapse prevention</w:t>
              </w:r>
              <w:r w:rsidRPr="00915B89">
                <w:rPr>
                  <w:rStyle w:val="BodyTextChar"/>
                </w:rPr>
                <w:t xml:space="preserve">. Patients’ care plans are commenced on admission and discharge planning and ongoing support strategies are identified within the plan. There are individual and group </w:t>
              </w:r>
              <w:r w:rsidR="004C646A">
                <w:rPr>
                  <w:rStyle w:val="BodyTextChar"/>
                </w:rPr>
                <w:lastRenderedPageBreak/>
                <w:t>therapy sessions and activity</w:t>
              </w:r>
              <w:r w:rsidRPr="00915B89">
                <w:rPr>
                  <w:rStyle w:val="BodyTextChar"/>
                </w:rPr>
                <w:t xml:space="preserve"> programs that actively encourage the patients in activities of daily living that will support them as part of </w:t>
              </w:r>
              <w:r>
                <w:rPr>
                  <w:rStyle w:val="BodyTextChar"/>
                </w:rPr>
                <w:t xml:space="preserve">their care planning and </w:t>
              </w:r>
              <w:r w:rsidRPr="00915B89">
                <w:rPr>
                  <w:rStyle w:val="BodyTextChar"/>
                </w:rPr>
                <w:t xml:space="preserve">discharge planning. </w:t>
              </w:r>
            </w:p>
          </w:sdtContent>
        </w:sdt>
        <w:p w14:paraId="7EACFF1A" w14:textId="77777777" w:rsidR="00404435" w:rsidRDefault="00404435" w:rsidP="00404435">
          <w:pPr>
            <w:pStyle w:val="OutcomeDescription"/>
            <w:rPr>
              <w:lang w:eastAsia="en-NZ"/>
            </w:rPr>
          </w:pPr>
        </w:p>
        <w:bookmarkStart w:id="118" w:name="Criterion__1_3_5_2"/>
        <w:bookmarkEnd w:id="117"/>
        <w:p w14:paraId="4DC391CA" w14:textId="77777777" w:rsidR="00404435" w:rsidRPr="00953E86" w:rsidRDefault="00937921" w:rsidP="00404435">
          <w:pPr>
            <w:pStyle w:val="Heading5"/>
            <w:spacing w:before="120"/>
          </w:pPr>
          <w:sdt>
            <w:sdtPr>
              <w:alias w:val="ShortName_HDS(C)S.2008:1.3.5.2"/>
              <w:tag w:val="ShortName_HDS(C)S.2008:1.3.5.2"/>
              <w:id w:val="1815450821"/>
              <w:lock w:val="sdtContentLocked"/>
              <w:placeholder>
                <w:docPart w:val="06DFACDA88834795939A98C90DA53E44"/>
              </w:placeholder>
              <w:text/>
            </w:sdtPr>
            <w:sdtEndPr/>
            <w:sdtContent>
              <w:r w:rsidR="009B3C67">
                <w:t>Criterion 1.3.5.2</w:t>
              </w:r>
            </w:sdtContent>
          </w:sdt>
          <w:r w:rsidR="009B3C67" w:rsidRPr="00953E86">
            <w:t xml:space="preserve"> (</w:t>
          </w:r>
          <w:sdt>
            <w:sdtPr>
              <w:alias w:val="IUID_HDS(C)S.2008:1.3.5.2"/>
              <w:tag w:val="IUID_HDS(C)S.2008:1.3.5.2"/>
              <w:id w:val="-1661613151"/>
              <w:lock w:val="sdtContentLocked"/>
              <w:placeholder>
                <w:docPart w:val="E30F171E040942838EA1340B0E42F84C"/>
              </w:placeholder>
              <w:text/>
            </w:sdtPr>
            <w:sdtEndPr/>
            <w:sdtContent>
              <w:r w:rsidR="009B3C67">
                <w:t>HDS(C)S.2008:1.3.5.2</w:t>
              </w:r>
            </w:sdtContent>
          </w:sdt>
          <w:r w:rsidR="009B3C67" w:rsidRPr="00953E86">
            <w:t>)</w:t>
          </w:r>
        </w:p>
        <w:p w14:paraId="62BCCA46" w14:textId="77777777" w:rsidR="00404435" w:rsidRDefault="00937921" w:rsidP="00404435">
          <w:pPr>
            <w:keepNext/>
            <w:tabs>
              <w:tab w:val="left" w:pos="2894"/>
            </w:tabs>
            <w:spacing w:after="120" w:line="240" w:lineRule="auto"/>
            <w:rPr>
              <w:sz w:val="20"/>
              <w:szCs w:val="20"/>
            </w:rPr>
          </w:pPr>
          <w:sdt>
            <w:sdtPr>
              <w:rPr>
                <w:rStyle w:val="BodyTextChar"/>
              </w:rPr>
              <w:alias w:val="FullName_HDS(C)S.2008:1.3.5.2"/>
              <w:tag w:val="FullName_HDS(C)S.2008:1.3.5.2"/>
              <w:id w:val="967009534"/>
              <w:lock w:val="sdtContentLocked"/>
              <w:placeholder>
                <w:docPart w:val="6A0665533C0D47158344F245CF13AC46"/>
              </w:placeholder>
              <w:text w:multiLine="1"/>
            </w:sdtPr>
            <w:sdtEndPr>
              <w:rPr>
                <w:rStyle w:val="BodyTextChar"/>
              </w:rPr>
            </w:sdtEndPr>
            <w:sdtContent>
              <w:r w:rsidR="009B3C67" w:rsidRPr="006A1EC8">
                <w:rPr>
                  <w:rStyle w:val="BodyTextChar"/>
                </w:rPr>
                <w:t>Service delivery plans describe the required support and/or intervention to achieve the desired outcomes identified by the ongoing assessment process.</w:t>
              </w:r>
            </w:sdtContent>
          </w:sdt>
        </w:p>
        <w:p w14:paraId="7FA8BBBD" w14:textId="77777777" w:rsidR="00404435" w:rsidRPr="008F43ED"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sdt>
            <w:sdtPr>
              <w:rPr>
                <w:rFonts w:cs="Arial"/>
                <w:szCs w:val="20"/>
              </w:rPr>
              <w:alias w:val="AttainmentRisk_HDS(C)S.2008:1.3.5.2"/>
              <w:tag w:val="AttainmentRisk_HDS(C)S.2008:1.3.5.2"/>
              <w:id w:val="-546308197"/>
              <w:lock w:val="sdtLocked"/>
              <w:placeholder>
                <w:docPart w:val="1F2A520EA90D4A598C3FDEC35D1DF3A9"/>
              </w:placeholder>
              <w:dropDownList>
                <w:listItem w:displayText="Not Audited" w:value="Not_Audited"/>
                <w:listItem w:displayText="Not Applicable" w:value="Not_Applicable"/>
                <w:listItem w:displayText="Pending" w:value="Pending"/>
                <w:listItem w:displayText="CI" w:value="CI"/>
                <w:listItem w:displayText="FA" w:value="FA"/>
                <w:listItem w:displayText="PA Negligible" w:value="PA_Negligible"/>
                <w:listItem w:displayText="PA Low" w:value="PA_ Low"/>
                <w:listItem w:displayText="PA Moderate" w:value="PA_Moderate"/>
                <w:listItem w:displayText="PA High" w:value="PA_High"/>
                <w:listItem w:displayText="PA Critical" w:value="PA_Critical"/>
                <w:listItem w:displayText="UA Negligible" w:value="UA_Negligible"/>
                <w:listItem w:displayText="UA Low" w:value="UA_Low"/>
                <w:listItem w:displayText="UA Moderate" w:value="UA_Moderate"/>
                <w:listItem w:displayText="UA High" w:value="UA_High"/>
                <w:listItem w:displayText="UA Critical" w:value="UA_Critical"/>
              </w:dropDownList>
            </w:sdtPr>
            <w:sdtEndPr/>
            <w:sdtContent>
              <w:r w:rsidR="00915B89">
                <w:rPr>
                  <w:rFonts w:cs="Arial"/>
                  <w:szCs w:val="20"/>
                </w:rPr>
                <w:t>FA</w:t>
              </w:r>
            </w:sdtContent>
          </w:sdt>
        </w:p>
        <w:p w14:paraId="07373979" w14:textId="77777777" w:rsidR="00404435" w:rsidRPr="008F43ED"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sdt>
          <w:sdtPr>
            <w:rPr>
              <w:rStyle w:val="BodyTextChar"/>
            </w:rPr>
            <w:alias w:val="Evidence_HDS(C)S.2008:1.3.5.2"/>
            <w:tag w:val="Evidence_HDS(C)S.2008:1.3.5.2"/>
            <w:id w:val="1563448941"/>
            <w:lock w:val="sdtLocked"/>
            <w:placeholder>
              <w:docPart w:val="9B617077E11941BD8232057FA24F37F5"/>
            </w:placeholder>
            <w:showingPlcHdr/>
          </w:sdtPr>
          <w:sdtEndPr>
            <w:rPr>
              <w:rStyle w:val="DefaultParagraphFont"/>
            </w:rPr>
          </w:sdtEndPr>
          <w:sdtContent>
            <w:p w14:paraId="6CA49B84"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01EEF884" w14:textId="77777777" w:rsidR="00404435"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sdt>
          <w:sdtPr>
            <w:rPr>
              <w:rStyle w:val="BodyTextChar"/>
            </w:rPr>
            <w:alias w:val="Finding_HDS(C)S.2008:1.3.5.2"/>
            <w:tag w:val="Finding_HDS(C)S.2008:1.3.5.2"/>
            <w:id w:val="-172114885"/>
            <w:lock w:val="sdtLocked"/>
            <w:placeholder>
              <w:docPart w:val="AE1CB2DDE0724E3BB9EA0A6BE3D266C2"/>
            </w:placeholder>
            <w:showingPlcHdr/>
          </w:sdtPr>
          <w:sdtEndPr>
            <w:rPr>
              <w:rStyle w:val="DefaultParagraphFont"/>
            </w:rPr>
          </w:sdtEndPr>
          <w:sdtContent>
            <w:p w14:paraId="47C0803F"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3F04D5BE" w14:textId="77777777" w:rsidR="00404435" w:rsidRPr="000E617B"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sdt>
          <w:sdtPr>
            <w:rPr>
              <w:rStyle w:val="BodyTextChar"/>
            </w:rPr>
            <w:alias w:val="CorrectiveAction_HDS(C)S.2008:1.3.5.2"/>
            <w:tag w:val="CorrectiveAction_HDS(C)S.2008:1.3.5.2"/>
            <w:id w:val="2038775041"/>
            <w:lock w:val="sdtLocked"/>
            <w:placeholder>
              <w:docPart w:val="E2BD0BB7C5924D4B8A777F2CDFCCD52D"/>
            </w:placeholder>
            <w:showingPlcHdr/>
          </w:sdtPr>
          <w:sdtEndPr>
            <w:rPr>
              <w:rStyle w:val="DefaultParagraphFont"/>
            </w:rPr>
          </w:sdtEndPr>
          <w:sdtContent>
            <w:p w14:paraId="3788B73C"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12EA5124" w14:textId="77777777" w:rsidR="00404435" w:rsidRDefault="009B3C67" w:rsidP="0040443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sdt>
            <w:sdtPr>
              <w:rPr>
                <w:rStyle w:val="BodyTextChar"/>
              </w:rPr>
              <w:alias w:val="Timeframe_HDS(C)S.2008:1.3.5.2"/>
              <w:tag w:val="Timeframe_HDS(C)S.2008:1.3.5.2"/>
              <w:id w:val="-1299677169"/>
              <w:lock w:val="sdtLocked"/>
              <w:placeholder>
                <w:docPart w:val="12CEE07757A44502916526D4DB88A036"/>
              </w:placeholder>
              <w:showingPlcHdr/>
              <w:dropDownList>
                <w:listItem w:value="Choose an item."/>
                <w:listItem w:displayText="1" w:value="1"/>
                <w:listItem w:displayText="7" w:value="7"/>
                <w:listItem w:displayText="30" w:value="30"/>
                <w:listItem w:displayText="60" w:value="60"/>
                <w:listItem w:displayText="90" w:value="90"/>
                <w:listItem w:displayText="180" w:value="180"/>
                <w:listItem w:displayText="365" w:value="365"/>
                <w:listItem w:displayText="Prior to occupancy" w:value="Prior to occupancy"/>
              </w:dropDownList>
            </w:sdtPr>
            <w:sdtEndPr>
              <w:rPr>
                <w:rStyle w:val="DefaultParagraphFont"/>
                <w:rFonts w:cs="Arial"/>
                <w:szCs w:val="20"/>
              </w:rPr>
            </w:sdtEndPr>
            <w:sdtContent>
              <w:r w:rsidRPr="00BC1082">
                <w:rPr>
                  <w:rStyle w:val="PlaceholderText"/>
                  <w:color w:val="BFBFBF" w:themeColor="background1" w:themeShade="BF"/>
                  <w:szCs w:val="20"/>
                </w:rPr>
                <w:t>Choose an item</w:t>
              </w:r>
            </w:sdtContent>
          </w:sdt>
          <w:r>
            <w:rPr>
              <w:rFonts w:cs="Arial"/>
              <w:i/>
              <w:szCs w:val="20"/>
            </w:rPr>
            <w:t xml:space="preserve">      </w:t>
          </w:r>
          <w:r w:rsidRPr="00A6705A">
            <w:rPr>
              <w:rFonts w:cs="Arial"/>
              <w:i/>
              <w:szCs w:val="20"/>
            </w:rPr>
            <w:t>(e.g. for 1 week choose 7, for 1 month choose 30, for 6 months choose 180, etc.)</w:t>
          </w:r>
        </w:p>
        <w:p w14:paraId="42378B79" w14:textId="77777777" w:rsidR="00404435" w:rsidRDefault="00404435" w:rsidP="00404435">
          <w:pPr>
            <w:pStyle w:val="OutcomeDescription"/>
            <w:rPr>
              <w:lang w:eastAsia="en-NZ"/>
            </w:rPr>
          </w:pPr>
        </w:p>
        <w:bookmarkStart w:id="119" w:name="Criterion__1_3_5_3"/>
        <w:bookmarkEnd w:id="118"/>
        <w:p w14:paraId="67EE800A" w14:textId="77777777" w:rsidR="00404435" w:rsidRPr="00953E86" w:rsidRDefault="00937921" w:rsidP="00404435">
          <w:pPr>
            <w:pStyle w:val="Heading5"/>
            <w:spacing w:before="120"/>
          </w:pPr>
          <w:sdt>
            <w:sdtPr>
              <w:alias w:val="ShortName_HDS(C)S.2008:1.3.5.3"/>
              <w:tag w:val="ShortName_HDS(C)S.2008:1.3.5.3"/>
              <w:id w:val="-2009196945"/>
              <w:lock w:val="sdtContentLocked"/>
              <w:placeholder>
                <w:docPart w:val="467A638C079B4B3A88B65E0BB1ACE5D4"/>
              </w:placeholder>
              <w:text/>
            </w:sdtPr>
            <w:sdtEndPr/>
            <w:sdtContent>
              <w:r w:rsidR="009B3C67">
                <w:t>Criterion 1.3.5.3</w:t>
              </w:r>
            </w:sdtContent>
          </w:sdt>
          <w:r w:rsidR="009B3C67" w:rsidRPr="00953E86">
            <w:t xml:space="preserve"> (</w:t>
          </w:r>
          <w:sdt>
            <w:sdtPr>
              <w:alias w:val="IUID_HDS(C)S.2008:1.3.5.3"/>
              <w:tag w:val="IUID_HDS(C)S.2008:1.3.5.3"/>
              <w:id w:val="-68191584"/>
              <w:lock w:val="sdtContentLocked"/>
              <w:placeholder>
                <w:docPart w:val="A0E26C7E30BF40829CF39FBDE66BC914"/>
              </w:placeholder>
              <w:text/>
            </w:sdtPr>
            <w:sdtEndPr/>
            <w:sdtContent>
              <w:r w:rsidR="009B3C67">
                <w:t>HDS(C)S.2008:1.3.5.3</w:t>
              </w:r>
            </w:sdtContent>
          </w:sdt>
          <w:r w:rsidR="009B3C67" w:rsidRPr="00953E86">
            <w:t>)</w:t>
          </w:r>
        </w:p>
        <w:p w14:paraId="43B2ECBA" w14:textId="77777777" w:rsidR="00404435" w:rsidRDefault="00937921" w:rsidP="00404435">
          <w:pPr>
            <w:keepNext/>
            <w:tabs>
              <w:tab w:val="left" w:pos="2894"/>
            </w:tabs>
            <w:spacing w:after="120" w:line="240" w:lineRule="auto"/>
            <w:rPr>
              <w:sz w:val="20"/>
              <w:szCs w:val="20"/>
            </w:rPr>
          </w:pPr>
          <w:sdt>
            <w:sdtPr>
              <w:rPr>
                <w:rStyle w:val="BodyTextChar"/>
              </w:rPr>
              <w:alias w:val="FullName_HDS(C)S.2008:1.3.5.3"/>
              <w:tag w:val="FullName_HDS(C)S.2008:1.3.5.3"/>
              <w:id w:val="-1223443795"/>
              <w:lock w:val="sdtContentLocked"/>
              <w:placeholder>
                <w:docPart w:val="D02CBD3165114FB0BD14DB9A457B253F"/>
              </w:placeholder>
              <w:text w:multiLine="1"/>
            </w:sdtPr>
            <w:sdtEndPr>
              <w:rPr>
                <w:rStyle w:val="BodyTextChar"/>
              </w:rPr>
            </w:sdtEndPr>
            <w:sdtContent>
              <w:r w:rsidR="009B3C67" w:rsidRPr="006A1EC8">
                <w:rPr>
                  <w:rStyle w:val="BodyTextChar"/>
                </w:rPr>
                <w:t>Service delivery plans demonstrate service integration.</w:t>
              </w:r>
            </w:sdtContent>
          </w:sdt>
        </w:p>
        <w:p w14:paraId="42308764" w14:textId="77777777" w:rsidR="00404435" w:rsidRPr="008F43ED"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sdt>
            <w:sdtPr>
              <w:rPr>
                <w:rFonts w:cs="Arial"/>
                <w:szCs w:val="20"/>
              </w:rPr>
              <w:alias w:val="AttainmentRisk_HDS(C)S.2008:1.3.5.3"/>
              <w:tag w:val="AttainmentRisk_HDS(C)S.2008:1.3.5.3"/>
              <w:id w:val="-264765329"/>
              <w:lock w:val="sdtLocked"/>
              <w:placeholder>
                <w:docPart w:val="AFB8379B5CCE442BAF6B6D7C3B92E342"/>
              </w:placeholder>
              <w:dropDownList>
                <w:listItem w:displayText="Not Audited" w:value="Not_Audited"/>
                <w:listItem w:displayText="Not Applicable" w:value="Not_Applicable"/>
                <w:listItem w:displayText="Pending" w:value="Pending"/>
                <w:listItem w:displayText="CI" w:value="CI"/>
                <w:listItem w:displayText="FA" w:value="FA"/>
                <w:listItem w:displayText="PA Negligible" w:value="PA_Negligible"/>
                <w:listItem w:displayText="PA Low" w:value="PA_ Low"/>
                <w:listItem w:displayText="PA Moderate" w:value="PA_Moderate"/>
                <w:listItem w:displayText="PA High" w:value="PA_High"/>
                <w:listItem w:displayText="PA Critical" w:value="PA_Critical"/>
                <w:listItem w:displayText="UA Negligible" w:value="UA_Negligible"/>
                <w:listItem w:displayText="UA Low" w:value="UA_Low"/>
                <w:listItem w:displayText="UA Moderate" w:value="UA_Moderate"/>
                <w:listItem w:displayText="UA High" w:value="UA_High"/>
                <w:listItem w:displayText="UA Critical" w:value="UA_Critical"/>
              </w:dropDownList>
            </w:sdtPr>
            <w:sdtEndPr/>
            <w:sdtContent>
              <w:r w:rsidR="00915B89">
                <w:rPr>
                  <w:rFonts w:cs="Arial"/>
                  <w:szCs w:val="20"/>
                </w:rPr>
                <w:t>FA</w:t>
              </w:r>
            </w:sdtContent>
          </w:sdt>
        </w:p>
        <w:p w14:paraId="5AC6EFC7" w14:textId="77777777" w:rsidR="00404435" w:rsidRPr="008F43ED"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sdt>
          <w:sdtPr>
            <w:rPr>
              <w:rStyle w:val="BodyTextChar"/>
            </w:rPr>
            <w:alias w:val="Evidence_HDS(C)S.2008:1.3.5.3"/>
            <w:tag w:val="Evidence_HDS(C)S.2008:1.3.5.3"/>
            <w:id w:val="-490331265"/>
            <w:lock w:val="sdtLocked"/>
            <w:placeholder>
              <w:docPart w:val="39A14D21ACB74D7ABC54859C91E4CE2F"/>
            </w:placeholder>
            <w:showingPlcHdr/>
          </w:sdtPr>
          <w:sdtEndPr>
            <w:rPr>
              <w:rStyle w:val="DefaultParagraphFont"/>
            </w:rPr>
          </w:sdtEndPr>
          <w:sdtContent>
            <w:p w14:paraId="1CE98714"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45EFBF51" w14:textId="77777777" w:rsidR="00404435"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sdt>
          <w:sdtPr>
            <w:rPr>
              <w:rStyle w:val="BodyTextChar"/>
            </w:rPr>
            <w:alias w:val="Finding_HDS(C)S.2008:1.3.5.3"/>
            <w:tag w:val="Finding_HDS(C)S.2008:1.3.5.3"/>
            <w:id w:val="326948960"/>
            <w:lock w:val="sdtLocked"/>
            <w:placeholder>
              <w:docPart w:val="F8E338B2C3F145309FF8D8F2854E85E3"/>
            </w:placeholder>
            <w:showingPlcHdr/>
          </w:sdtPr>
          <w:sdtEndPr>
            <w:rPr>
              <w:rStyle w:val="DefaultParagraphFont"/>
            </w:rPr>
          </w:sdtEndPr>
          <w:sdtContent>
            <w:p w14:paraId="198B50FB"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10AE7CC3" w14:textId="77777777" w:rsidR="00404435" w:rsidRPr="000E617B"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sdt>
          <w:sdtPr>
            <w:rPr>
              <w:rStyle w:val="BodyTextChar"/>
            </w:rPr>
            <w:alias w:val="CorrectiveAction_HDS(C)S.2008:1.3.5.3"/>
            <w:tag w:val="CorrectiveAction_HDS(C)S.2008:1.3.5.3"/>
            <w:id w:val="1008254743"/>
            <w:lock w:val="sdtLocked"/>
            <w:placeholder>
              <w:docPart w:val="4A0F99F93DBC4F5D978608E18AB1435D"/>
            </w:placeholder>
            <w:showingPlcHdr/>
          </w:sdtPr>
          <w:sdtEndPr>
            <w:rPr>
              <w:rStyle w:val="DefaultParagraphFont"/>
            </w:rPr>
          </w:sdtEndPr>
          <w:sdtContent>
            <w:p w14:paraId="10F4F493"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20575391" w14:textId="77777777" w:rsidR="00404435" w:rsidRDefault="009B3C67" w:rsidP="0040443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sdt>
            <w:sdtPr>
              <w:rPr>
                <w:rStyle w:val="BodyTextChar"/>
              </w:rPr>
              <w:alias w:val="Timeframe_HDS(C)S.2008:1.3.5.3"/>
              <w:tag w:val="Timeframe_HDS(C)S.2008:1.3.5.3"/>
              <w:id w:val="1194965170"/>
              <w:lock w:val="sdtLocked"/>
              <w:placeholder>
                <w:docPart w:val="6D2578C84AC84C16BBEA8E734D356167"/>
              </w:placeholder>
              <w:showingPlcHdr/>
              <w:dropDownList>
                <w:listItem w:value="Choose an item."/>
                <w:listItem w:displayText="1" w:value="1"/>
                <w:listItem w:displayText="7" w:value="7"/>
                <w:listItem w:displayText="30" w:value="30"/>
                <w:listItem w:displayText="60" w:value="60"/>
                <w:listItem w:displayText="90" w:value="90"/>
                <w:listItem w:displayText="180" w:value="180"/>
                <w:listItem w:displayText="365" w:value="365"/>
                <w:listItem w:displayText="Prior to occupancy" w:value="Prior to occupancy"/>
              </w:dropDownList>
            </w:sdtPr>
            <w:sdtEndPr>
              <w:rPr>
                <w:rStyle w:val="DefaultParagraphFont"/>
                <w:rFonts w:cs="Arial"/>
                <w:szCs w:val="20"/>
              </w:rPr>
            </w:sdtEndPr>
            <w:sdtContent>
              <w:r w:rsidRPr="00BC1082">
                <w:rPr>
                  <w:rStyle w:val="PlaceholderText"/>
                  <w:color w:val="BFBFBF" w:themeColor="background1" w:themeShade="BF"/>
                  <w:szCs w:val="20"/>
                </w:rPr>
                <w:t>Choose an item</w:t>
              </w:r>
            </w:sdtContent>
          </w:sdt>
          <w:r>
            <w:rPr>
              <w:rFonts w:cs="Arial"/>
              <w:i/>
              <w:szCs w:val="20"/>
            </w:rPr>
            <w:t xml:space="preserve">      </w:t>
          </w:r>
          <w:r w:rsidRPr="00A6705A">
            <w:rPr>
              <w:rFonts w:cs="Arial"/>
              <w:i/>
              <w:szCs w:val="20"/>
            </w:rPr>
            <w:t>(e.g. for 1 week choose 7, for 1 month choose 30, for 6 months choose 180, etc.)</w:t>
          </w:r>
        </w:p>
        <w:p w14:paraId="512DA2F0" w14:textId="77777777" w:rsidR="00404435" w:rsidRDefault="00404435" w:rsidP="00404435">
          <w:pPr>
            <w:pStyle w:val="OutcomeDescription"/>
            <w:rPr>
              <w:lang w:eastAsia="en-NZ"/>
            </w:rPr>
          </w:pPr>
        </w:p>
        <w:bookmarkStart w:id="120" w:name="Criterion__1_3_5_4"/>
        <w:bookmarkEnd w:id="119"/>
        <w:p w14:paraId="5ED0B30B" w14:textId="77777777" w:rsidR="00404435" w:rsidRPr="00953E86" w:rsidRDefault="00937921" w:rsidP="00404435">
          <w:pPr>
            <w:pStyle w:val="Heading5"/>
            <w:spacing w:before="120"/>
          </w:pPr>
          <w:sdt>
            <w:sdtPr>
              <w:alias w:val="ShortName_HDS(C)S.2008:1.3.5.4"/>
              <w:tag w:val="ShortName_HDS(C)S.2008:1.3.5.4"/>
              <w:id w:val="-435130476"/>
              <w:lock w:val="sdtContentLocked"/>
              <w:placeholder>
                <w:docPart w:val="3B5BDEFB4DBF4102A4ED490673635F26"/>
              </w:placeholder>
              <w:text/>
            </w:sdtPr>
            <w:sdtEndPr/>
            <w:sdtContent>
              <w:r w:rsidR="009B3C67">
                <w:t>Criterion 1.3.5.4</w:t>
              </w:r>
            </w:sdtContent>
          </w:sdt>
          <w:r w:rsidR="009B3C67" w:rsidRPr="00953E86">
            <w:t xml:space="preserve"> (</w:t>
          </w:r>
          <w:sdt>
            <w:sdtPr>
              <w:alias w:val="IUID_HDS(C)S.2008:1.3.5.4"/>
              <w:tag w:val="IUID_HDS(C)S.2008:1.3.5.4"/>
              <w:id w:val="-435676269"/>
              <w:lock w:val="sdtContentLocked"/>
              <w:placeholder>
                <w:docPart w:val="0692C1C3570747EF96128D8652B1FBE8"/>
              </w:placeholder>
              <w:text/>
            </w:sdtPr>
            <w:sdtEndPr/>
            <w:sdtContent>
              <w:r w:rsidR="009B3C67">
                <w:t>HDS(C)S.2008:1.3.5.4</w:t>
              </w:r>
            </w:sdtContent>
          </w:sdt>
          <w:r w:rsidR="009B3C67" w:rsidRPr="00953E86">
            <w:t>)</w:t>
          </w:r>
        </w:p>
        <w:p w14:paraId="07718F61" w14:textId="77777777" w:rsidR="00404435" w:rsidRDefault="00937921" w:rsidP="00404435">
          <w:pPr>
            <w:keepNext/>
            <w:tabs>
              <w:tab w:val="left" w:pos="2894"/>
            </w:tabs>
            <w:spacing w:after="120" w:line="240" w:lineRule="auto"/>
            <w:rPr>
              <w:sz w:val="20"/>
              <w:szCs w:val="20"/>
            </w:rPr>
          </w:pPr>
          <w:sdt>
            <w:sdtPr>
              <w:rPr>
                <w:rStyle w:val="BodyTextChar"/>
              </w:rPr>
              <w:alias w:val="FullName_HDS(C)S.2008:1.3.5.4"/>
              <w:tag w:val="FullName_HDS(C)S.2008:1.3.5.4"/>
              <w:id w:val="475719489"/>
              <w:lock w:val="sdtContentLocked"/>
              <w:placeholder>
                <w:docPart w:val="51B5F4E9821947CA9778EA08D15CFD73"/>
              </w:placeholder>
              <w:text w:multiLine="1"/>
            </w:sdtPr>
            <w:sdtEndPr>
              <w:rPr>
                <w:rStyle w:val="BodyTextChar"/>
              </w:rPr>
            </w:sdtEndPr>
            <w:sdtContent>
              <w:r w:rsidR="009B3C67" w:rsidRPr="006A1EC8">
                <w:rPr>
                  <w:rStyle w:val="BodyTextChar"/>
                </w:rPr>
                <w:t>The service delivery plan identifies early warning signs and relapse prevention. The plan is developed in partnership with the consumer, the service provider, and family/ whānau if appropriate.</w:t>
              </w:r>
            </w:sdtContent>
          </w:sdt>
        </w:p>
        <w:p w14:paraId="2A9642AC" w14:textId="77777777" w:rsidR="00404435" w:rsidRPr="008F43ED"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sdt>
            <w:sdtPr>
              <w:rPr>
                <w:rFonts w:cs="Arial"/>
                <w:szCs w:val="20"/>
              </w:rPr>
              <w:alias w:val="AttainmentRisk_HDS(C)S.2008:1.3.5.4"/>
              <w:tag w:val="AttainmentRisk_HDS(C)S.2008:1.3.5.4"/>
              <w:id w:val="395474798"/>
              <w:lock w:val="sdtLocked"/>
              <w:placeholder>
                <w:docPart w:val="3817852073B14DBC9DBE21CA3208F2AD"/>
              </w:placeholder>
              <w:dropDownList>
                <w:listItem w:displayText="Not Audited" w:value="Not_Audited"/>
                <w:listItem w:displayText="Not Applicable" w:value="Not_Applicable"/>
                <w:listItem w:displayText="Pending" w:value="Pending"/>
                <w:listItem w:displayText="CI" w:value="CI"/>
                <w:listItem w:displayText="FA" w:value="FA"/>
                <w:listItem w:displayText="PA Negligible" w:value="PA_Negligible"/>
                <w:listItem w:displayText="PA Low" w:value="PA_ Low"/>
                <w:listItem w:displayText="PA Moderate" w:value="PA_Moderate"/>
                <w:listItem w:displayText="PA High" w:value="PA_High"/>
                <w:listItem w:displayText="PA Critical" w:value="PA_Critical"/>
                <w:listItem w:displayText="UA Negligible" w:value="UA_Negligible"/>
                <w:listItem w:displayText="UA Low" w:value="UA_Low"/>
                <w:listItem w:displayText="UA Moderate" w:value="UA_Moderate"/>
                <w:listItem w:displayText="UA High" w:value="UA_High"/>
                <w:listItem w:displayText="UA Critical" w:value="UA_Critical"/>
              </w:dropDownList>
            </w:sdtPr>
            <w:sdtEndPr/>
            <w:sdtContent>
              <w:r w:rsidR="00915B89">
                <w:rPr>
                  <w:rFonts w:cs="Arial"/>
                  <w:szCs w:val="20"/>
                </w:rPr>
                <w:t>FA</w:t>
              </w:r>
            </w:sdtContent>
          </w:sdt>
        </w:p>
        <w:p w14:paraId="6188906E" w14:textId="77777777" w:rsidR="00404435" w:rsidRPr="008F43ED"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sdt>
          <w:sdtPr>
            <w:rPr>
              <w:rStyle w:val="BodyTextChar"/>
            </w:rPr>
            <w:alias w:val="Evidence_HDS(C)S.2008:1.3.5.4"/>
            <w:tag w:val="Evidence_HDS(C)S.2008:1.3.5.4"/>
            <w:id w:val="85506209"/>
            <w:lock w:val="sdtLocked"/>
            <w:placeholder>
              <w:docPart w:val="BB34D00AB274408C80E19269C297044E"/>
            </w:placeholder>
            <w:showingPlcHdr/>
          </w:sdtPr>
          <w:sdtEndPr>
            <w:rPr>
              <w:rStyle w:val="DefaultParagraphFont"/>
            </w:rPr>
          </w:sdtEndPr>
          <w:sdtContent>
            <w:p w14:paraId="4F19C4E5"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2AA3657A" w14:textId="77777777" w:rsidR="00404435"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sdt>
          <w:sdtPr>
            <w:rPr>
              <w:rStyle w:val="BodyTextChar"/>
            </w:rPr>
            <w:alias w:val="Finding_HDS(C)S.2008:1.3.5.4"/>
            <w:tag w:val="Finding_HDS(C)S.2008:1.3.5.4"/>
            <w:id w:val="1770350404"/>
            <w:lock w:val="sdtLocked"/>
            <w:placeholder>
              <w:docPart w:val="0E3B94794D20414A906011B82FD60A45"/>
            </w:placeholder>
            <w:showingPlcHdr/>
          </w:sdtPr>
          <w:sdtEndPr>
            <w:rPr>
              <w:rStyle w:val="DefaultParagraphFont"/>
            </w:rPr>
          </w:sdtEndPr>
          <w:sdtContent>
            <w:p w14:paraId="5978BC74"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07E2A4C1" w14:textId="77777777" w:rsidR="00404435" w:rsidRPr="000E617B"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sdt>
          <w:sdtPr>
            <w:rPr>
              <w:rStyle w:val="BodyTextChar"/>
            </w:rPr>
            <w:alias w:val="CorrectiveAction_HDS(C)S.2008:1.3.5.4"/>
            <w:tag w:val="CorrectiveAction_HDS(C)S.2008:1.3.5.4"/>
            <w:id w:val="-165414505"/>
            <w:lock w:val="sdtLocked"/>
            <w:placeholder>
              <w:docPart w:val="8029473894674C72BBDD20B2BFCFEA4B"/>
            </w:placeholder>
            <w:showingPlcHdr/>
          </w:sdtPr>
          <w:sdtEndPr>
            <w:rPr>
              <w:rStyle w:val="DefaultParagraphFont"/>
            </w:rPr>
          </w:sdtEndPr>
          <w:sdtContent>
            <w:p w14:paraId="1CD74832"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09F975F7" w14:textId="77777777" w:rsidR="00404435" w:rsidRDefault="009B3C67" w:rsidP="0040443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sdt>
            <w:sdtPr>
              <w:rPr>
                <w:rStyle w:val="BodyTextChar"/>
              </w:rPr>
              <w:alias w:val="Timeframe_HDS(C)S.2008:1.3.5.4"/>
              <w:tag w:val="Timeframe_HDS(C)S.2008:1.3.5.4"/>
              <w:id w:val="1917127478"/>
              <w:lock w:val="sdtLocked"/>
              <w:placeholder>
                <w:docPart w:val="CB238149CAAB4082BF598775241225AA"/>
              </w:placeholder>
              <w:showingPlcHdr/>
              <w:dropDownList>
                <w:listItem w:value="Choose an item."/>
                <w:listItem w:displayText="1" w:value="1"/>
                <w:listItem w:displayText="7" w:value="7"/>
                <w:listItem w:displayText="30" w:value="30"/>
                <w:listItem w:displayText="60" w:value="60"/>
                <w:listItem w:displayText="90" w:value="90"/>
                <w:listItem w:displayText="180" w:value="180"/>
                <w:listItem w:displayText="365" w:value="365"/>
                <w:listItem w:displayText="Prior to occupancy" w:value="Prior to occupancy"/>
              </w:dropDownList>
            </w:sdtPr>
            <w:sdtEndPr>
              <w:rPr>
                <w:rStyle w:val="DefaultParagraphFont"/>
                <w:rFonts w:cs="Arial"/>
                <w:szCs w:val="20"/>
              </w:rPr>
            </w:sdtEndPr>
            <w:sdtContent>
              <w:r w:rsidRPr="00BC1082">
                <w:rPr>
                  <w:rStyle w:val="PlaceholderText"/>
                  <w:color w:val="BFBFBF" w:themeColor="background1" w:themeShade="BF"/>
                  <w:szCs w:val="20"/>
                </w:rPr>
                <w:t>Choose an item</w:t>
              </w:r>
            </w:sdtContent>
          </w:sdt>
          <w:r>
            <w:rPr>
              <w:rFonts w:cs="Arial"/>
              <w:i/>
              <w:szCs w:val="20"/>
            </w:rPr>
            <w:t xml:space="preserve">      </w:t>
          </w:r>
          <w:r w:rsidRPr="00A6705A">
            <w:rPr>
              <w:rFonts w:cs="Arial"/>
              <w:i/>
              <w:szCs w:val="20"/>
            </w:rPr>
            <w:t>(e.g. for 1 week choose 7, for 1 month choose 30, for 6 months choose 180, etc.)</w:t>
          </w:r>
        </w:p>
        <w:p w14:paraId="422F495D" w14:textId="77777777" w:rsidR="00404435" w:rsidRDefault="00404435" w:rsidP="00404435">
          <w:pPr>
            <w:pStyle w:val="OutcomeDescription"/>
            <w:rPr>
              <w:lang w:eastAsia="en-NZ"/>
            </w:rPr>
          </w:pPr>
        </w:p>
        <w:bookmarkStart w:id="121" w:name="Standard__1_3_6"/>
        <w:bookmarkEnd w:id="120"/>
        <w:p w14:paraId="2B1E5D50" w14:textId="77777777" w:rsidR="00404435" w:rsidRPr="00953E86" w:rsidRDefault="00937921" w:rsidP="00404435">
          <w:pPr>
            <w:pStyle w:val="Heading4"/>
            <w:rPr>
              <w:rStyle w:val="Heading4Char"/>
              <w:b/>
              <w:bCs/>
              <w:iCs/>
            </w:rPr>
          </w:pPr>
          <w:sdt>
            <w:sdtPr>
              <w:rPr>
                <w:b w:val="0"/>
                <w:bCs w:val="0"/>
                <w:iCs w:val="0"/>
              </w:rPr>
              <w:alias w:val="ShortName_HDS(C)S.2008:1.3.6"/>
              <w:tag w:val="ShortName_HDS(C)S.2008:1.3.6"/>
              <w:id w:val="-1146421190"/>
              <w:lock w:val="sdtContentLocked"/>
              <w:placeholder>
                <w:docPart w:val="FB2A7389273E4158855885C8ADC930D2"/>
              </w:placeholder>
              <w:text/>
            </w:sdtPr>
            <w:sdtEndPr>
              <w:rPr>
                <w:b/>
                <w:bCs/>
                <w:iCs/>
              </w:rPr>
            </w:sdtEndPr>
            <w:sdtContent>
              <w:r w:rsidR="009B3C67">
                <w:t xml:space="preserve">Standard 1.3.6: Service Delivery/Interventions </w:t>
              </w:r>
            </w:sdtContent>
          </w:sdt>
          <w:r w:rsidR="009B3C67" w:rsidRPr="00953E86">
            <w:rPr>
              <w:rStyle w:val="Heading4Char"/>
              <w:b/>
              <w:bCs/>
              <w:iCs/>
            </w:rPr>
            <w:t xml:space="preserve"> (</w:t>
          </w:r>
          <w:sdt>
            <w:sdtPr>
              <w:alias w:val="IUID_HDS(C)S.2008:1.3.6"/>
              <w:tag w:val="IUID_HDS(C)S.2008:1.3.6"/>
              <w:id w:val="-224227518"/>
              <w:lock w:val="sdtContentLocked"/>
              <w:placeholder>
                <w:docPart w:val="CB88CAB501A845F781D6AB2B9D0AFCD8"/>
              </w:placeholder>
              <w:text/>
            </w:sdtPr>
            <w:sdtEndPr/>
            <w:sdtContent>
              <w:r w:rsidR="009B3C67">
                <w:t>HDS(C)S.2008:1.3.6</w:t>
              </w:r>
            </w:sdtContent>
          </w:sdt>
          <w:r w:rsidR="009B3C67" w:rsidRPr="00953E86">
            <w:t>)</w:t>
          </w:r>
        </w:p>
        <w:p w14:paraId="46EE8873" w14:textId="77777777" w:rsidR="00404435" w:rsidRDefault="00937921" w:rsidP="00404435">
          <w:pPr>
            <w:keepNext/>
            <w:tabs>
              <w:tab w:val="left" w:pos="3546"/>
            </w:tabs>
            <w:spacing w:after="120" w:line="240" w:lineRule="auto"/>
            <w:rPr>
              <w:rFonts w:cs="Arial"/>
              <w:sz w:val="20"/>
              <w:szCs w:val="20"/>
            </w:rPr>
          </w:pPr>
          <w:sdt>
            <w:sdtPr>
              <w:rPr>
                <w:rStyle w:val="BodyTextChar"/>
              </w:rPr>
              <w:alias w:val="FullName_HDS(C)S.2008:1.3.6"/>
              <w:tag w:val="FullName_HDS(C)S.2008:1.3.6"/>
              <w:id w:val="922228347"/>
              <w:lock w:val="sdtContentLocked"/>
              <w:placeholder>
                <w:docPart w:val="85A99349C0034DE4953FF1D84B4CF99F"/>
              </w:placeholder>
              <w:text w:multiLine="1"/>
            </w:sdtPr>
            <w:sdtEndPr>
              <w:rPr>
                <w:rStyle w:val="BodyTextChar"/>
              </w:rPr>
            </w:sdtEndPr>
            <w:sdtContent>
              <w:r w:rsidR="009B3C67" w:rsidRPr="006A1EC8">
                <w:rPr>
                  <w:rStyle w:val="BodyTextChar"/>
                </w:rPr>
                <w:t>Consumers receive adequate and appropriate services in order to meet their assessed needs and desired outcomes.</w:t>
              </w:r>
            </w:sdtContent>
          </w:sdt>
        </w:p>
        <w:p w14:paraId="47F57B12" w14:textId="77777777" w:rsidR="00404435" w:rsidRDefault="009B3C67" w:rsidP="0040443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sdt>
            <w:sdtPr>
              <w:rPr>
                <w:rFonts w:cs="Arial"/>
                <w:szCs w:val="20"/>
              </w:rPr>
              <w:alias w:val="AttainmentRisk_HDS(C)S.2008:1.3.6"/>
              <w:tag w:val="AttainmentRisk_HDS(C)S.2008:1.3.6"/>
              <w:id w:val="-882239918"/>
              <w:lock w:val="sdtLocked"/>
              <w:placeholder>
                <w:docPart w:val="4B07B968FC4B46F3BB2ADEE882A309CE"/>
              </w:placeholder>
              <w:dropDownList>
                <w:listItem w:displayText="Not Audited" w:value="Not_Audited"/>
                <w:listItem w:displayText="Not Applicable" w:value="Not_Applicable"/>
                <w:listItem w:displayText="Pending" w:value="Pending"/>
                <w:listItem w:displayText="CI" w:value="CI"/>
                <w:listItem w:displayText="FA" w:value="FA"/>
                <w:listItem w:displayText="PA Negligible" w:value="PA_Negligible"/>
                <w:listItem w:displayText="PA Low" w:value="PA_ Low"/>
                <w:listItem w:displayText="PA Moderate" w:value="PA_Moderate"/>
                <w:listItem w:displayText="PA High" w:value="PA_High"/>
                <w:listItem w:displayText="PA Critical" w:value="PA_Critical"/>
                <w:listItem w:displayText="UA Negligible" w:value="UA_Negligible"/>
                <w:listItem w:displayText="UA Low" w:value="UA_Low"/>
                <w:listItem w:displayText="UA Moderate" w:value="UA_Moderate"/>
                <w:listItem w:displayText="UA High" w:value="UA_High"/>
                <w:listItem w:displayText="UA Critical" w:value="UA_Critical"/>
              </w:dropDownList>
            </w:sdtPr>
            <w:sdtEndPr/>
            <w:sdtContent>
              <w:r w:rsidR="00A66C3F">
                <w:rPr>
                  <w:rFonts w:cs="Arial"/>
                  <w:szCs w:val="20"/>
                </w:rPr>
                <w:t>FA</w:t>
              </w:r>
            </w:sdtContent>
          </w:sdt>
        </w:p>
        <w:p w14:paraId="2F7F2C78" w14:textId="77777777" w:rsidR="00404435" w:rsidRDefault="009B3C67" w:rsidP="0040443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sdt>
          <w:sdtPr>
            <w:rPr>
              <w:rStyle w:val="BodyTextChar"/>
            </w:rPr>
            <w:alias w:val="Evidence_HDS(C)S.2008:1.3.6"/>
            <w:tag w:val="Evidence_HDS(C)S.2008:1.3.6"/>
            <w:id w:val="-1972430734"/>
            <w:lock w:val="sdtLocked"/>
            <w:placeholder>
              <w:docPart w:val="BBF97E12C6CA4BE4A683733B9D8D1B5B"/>
            </w:placeholder>
          </w:sdtPr>
          <w:sdtEndPr>
            <w:rPr>
              <w:rStyle w:val="DefaultParagraphFont"/>
            </w:rPr>
          </w:sdtEndPr>
          <w:sdtContent>
            <w:p w14:paraId="3CD9C3A6" w14:textId="77777777" w:rsidR="00A908F4" w:rsidRPr="008F1AD4" w:rsidRDefault="008F1AD4" w:rsidP="00A908F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8F1AD4">
                <w:rPr>
                  <w:rStyle w:val="BodyTextChar"/>
                </w:rPr>
                <w:t xml:space="preserve">Medical </w:t>
              </w:r>
              <w:r>
                <w:rPr>
                  <w:rStyle w:val="BodyTextChar"/>
                </w:rPr>
                <w:t xml:space="preserve">and the allied health team patients’ </w:t>
              </w:r>
              <w:r w:rsidRPr="008F1AD4">
                <w:rPr>
                  <w:rStyle w:val="BodyTextChar"/>
                </w:rPr>
                <w:t>plans of care are detailed with individualised treatment plans</w:t>
              </w:r>
              <w:r>
                <w:rPr>
                  <w:rStyle w:val="BodyTextChar"/>
                </w:rPr>
                <w:t xml:space="preserve"> recorded in the patients’ integrated clinical records. </w:t>
              </w:r>
              <w:r w:rsidR="00A908F4" w:rsidRPr="008F1AD4">
                <w:rPr>
                  <w:rStyle w:val="BodyTextChar"/>
                </w:rPr>
                <w:t xml:space="preserve">Nursing care plans are developed for all patients within mental health and inform the nursing staff and multidisciplinary team meetings of the patients’ progress towards their discharge. In the maternity services care plan interventions </w:t>
              </w:r>
              <w:r w:rsidR="00A908F4">
                <w:rPr>
                  <w:rStyle w:val="BodyTextChar"/>
                </w:rPr>
                <w:t>are clear and focus on achieving</w:t>
              </w:r>
              <w:r w:rsidR="00A908F4" w:rsidRPr="008F1AD4">
                <w:rPr>
                  <w:rStyle w:val="BodyTextChar"/>
                </w:rPr>
                <w:t xml:space="preserve"> desired outcomes. </w:t>
              </w:r>
              <w:r w:rsidR="00A908F4">
                <w:rPr>
                  <w:rStyle w:val="BodyTextChar"/>
                </w:rPr>
                <w:t>Paediatric services patient clinical records demonstrated documented servic</w:t>
              </w:r>
              <w:r w:rsidR="004C646A">
                <w:rPr>
                  <w:rStyle w:val="BodyTextChar"/>
                </w:rPr>
                <w:t>e delivery interventions that m</w:t>
              </w:r>
              <w:r w:rsidR="00785E81">
                <w:rPr>
                  <w:rStyle w:val="BodyTextChar"/>
                </w:rPr>
                <w:t>e</w:t>
              </w:r>
              <w:r w:rsidR="00A908F4">
                <w:rPr>
                  <w:rStyle w:val="BodyTextChar"/>
                </w:rPr>
                <w:t>et the needs of the child.</w:t>
              </w:r>
            </w:p>
            <w:p w14:paraId="093378CC" w14:textId="77777777" w:rsidR="00A66C3F" w:rsidRDefault="008F1AD4" w:rsidP="009D65A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c</w:t>
              </w:r>
              <w:r w:rsidR="009D65A9" w:rsidRPr="00A66C3F">
                <w:rPr>
                  <w:rStyle w:val="BodyTextChar"/>
                </w:rPr>
                <w:t>linical records, both hard-copy and electronic,</w:t>
              </w:r>
              <w:r>
                <w:rPr>
                  <w:rStyle w:val="BodyTextChar"/>
                </w:rPr>
                <w:t xml:space="preserve"> </w:t>
              </w:r>
              <w:r w:rsidR="009D65A9" w:rsidRPr="00A66C3F">
                <w:rPr>
                  <w:rStyle w:val="BodyTextChar"/>
                </w:rPr>
                <w:t>demonstrate</w:t>
              </w:r>
              <w:r>
                <w:rPr>
                  <w:rStyle w:val="BodyTextChar"/>
                </w:rPr>
                <w:t>d that the</w:t>
              </w:r>
              <w:r w:rsidR="00331427">
                <w:rPr>
                  <w:rStyle w:val="BodyTextChar"/>
                </w:rPr>
                <w:t xml:space="preserve"> nursing </w:t>
              </w:r>
              <w:r w:rsidR="009D65A9" w:rsidRPr="00A66C3F">
                <w:rPr>
                  <w:rStyle w:val="BodyTextChar"/>
                </w:rPr>
                <w:t xml:space="preserve">care </w:t>
              </w:r>
              <w:r w:rsidR="00331427">
                <w:rPr>
                  <w:rStyle w:val="BodyTextChar"/>
                </w:rPr>
                <w:t xml:space="preserve">plans </w:t>
              </w:r>
              <w:r>
                <w:rPr>
                  <w:rStyle w:val="BodyTextChar"/>
                </w:rPr>
                <w:t>were</w:t>
              </w:r>
              <w:r w:rsidR="00A66C3F">
                <w:rPr>
                  <w:rStyle w:val="BodyTextChar"/>
                </w:rPr>
                <w:t xml:space="preserve"> not always </w:t>
              </w:r>
              <w:r w:rsidR="009D65A9" w:rsidRPr="00A66C3F">
                <w:rPr>
                  <w:rStyle w:val="BodyTextChar"/>
                </w:rPr>
                <w:t xml:space="preserve">developed for each patient </w:t>
              </w:r>
              <w:r>
                <w:rPr>
                  <w:rStyle w:val="BodyTextChar"/>
                </w:rPr>
                <w:t>and when completed did not</w:t>
              </w:r>
              <w:r w:rsidR="004C646A">
                <w:rPr>
                  <w:rStyle w:val="BodyTextChar"/>
                </w:rPr>
                <w:t xml:space="preserve"> record individualised patient</w:t>
              </w:r>
              <w:r>
                <w:rPr>
                  <w:rStyle w:val="BodyTextChar"/>
                </w:rPr>
                <w:t xml:space="preserve"> goals </w:t>
              </w:r>
              <w:r w:rsidR="00A908F4">
                <w:rPr>
                  <w:rStyle w:val="BodyTextChar"/>
                </w:rPr>
                <w:t>in the medical, surgical</w:t>
              </w:r>
              <w:r w:rsidR="004C646A">
                <w:rPr>
                  <w:rStyle w:val="BodyTextChar"/>
                </w:rPr>
                <w:t>,</w:t>
              </w:r>
              <w:r w:rsidR="00A908F4">
                <w:rPr>
                  <w:rStyle w:val="BodyTextChar"/>
                </w:rPr>
                <w:t xml:space="preserve"> and ATR services </w:t>
              </w:r>
              <w:r w:rsidR="00E351A3" w:rsidRPr="00A66C3F">
                <w:rPr>
                  <w:rStyle w:val="BodyTextChar"/>
                </w:rPr>
                <w:t xml:space="preserve">(refer to </w:t>
              </w:r>
              <w:r w:rsidR="00C852E2" w:rsidRPr="00A66C3F">
                <w:rPr>
                  <w:rStyle w:val="BodyTextChar"/>
                </w:rPr>
                <w:t>1.3.3.3</w:t>
              </w:r>
              <w:r w:rsidR="00E351A3" w:rsidRPr="00A66C3F">
                <w:rPr>
                  <w:rStyle w:val="BodyTextChar"/>
                </w:rPr>
                <w:t>)</w:t>
              </w:r>
              <w:r w:rsidR="009D65A9" w:rsidRPr="00A66C3F">
                <w:rPr>
                  <w:rStyle w:val="BodyTextChar"/>
                </w:rPr>
                <w:t xml:space="preserve">. </w:t>
              </w:r>
              <w:r w:rsidR="00331427" w:rsidRPr="00331427">
                <w:rPr>
                  <w:rStyle w:val="BodyTextChar"/>
                </w:rPr>
                <w:t>The nursing progress notes document the retrospective care of the patient</w:t>
              </w:r>
              <w:r>
                <w:rPr>
                  <w:rStyle w:val="BodyTextChar"/>
                </w:rPr>
                <w:t xml:space="preserve"> on each shift</w:t>
              </w:r>
              <w:r w:rsidR="00331427" w:rsidRPr="00331427">
                <w:rPr>
                  <w:rStyle w:val="BodyTextChar"/>
                </w:rPr>
                <w:t>.</w:t>
              </w:r>
            </w:p>
            <w:p w14:paraId="16ADD426" w14:textId="4C953B6D" w:rsidR="00404435" w:rsidRPr="008F1AD4" w:rsidRDefault="009D65A9" w:rsidP="00A908F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tabs>
                  <w:tab w:val="left" w:pos="11907"/>
                </w:tabs>
                <w:spacing w:after="120"/>
              </w:pPr>
              <w:r w:rsidRPr="009D65A9">
                <w:rPr>
                  <w:rStyle w:val="BodyTextChar"/>
                </w:rPr>
                <w:t xml:space="preserve">Patients confirmed </w:t>
              </w:r>
              <w:r w:rsidR="00E351A3">
                <w:rPr>
                  <w:rStyle w:val="BodyTextChar"/>
                </w:rPr>
                <w:t>being fully informed</w:t>
              </w:r>
              <w:r w:rsidR="00331427">
                <w:rPr>
                  <w:rStyle w:val="BodyTextChar"/>
                </w:rPr>
                <w:t xml:space="preserve"> of their care and treatment</w:t>
              </w:r>
              <w:r w:rsidR="00E351A3">
                <w:rPr>
                  <w:rStyle w:val="BodyTextChar"/>
                </w:rPr>
                <w:t xml:space="preserve">. There </w:t>
              </w:r>
              <w:r w:rsidR="00C34D2B">
                <w:rPr>
                  <w:rStyle w:val="BodyTextChar"/>
                </w:rPr>
                <w:t>was</w:t>
              </w:r>
              <w:r w:rsidR="00E351A3">
                <w:rPr>
                  <w:rStyle w:val="BodyTextChar"/>
                </w:rPr>
                <w:t xml:space="preserve"> evidence of multi</w:t>
              </w:r>
              <w:r w:rsidRPr="009D65A9">
                <w:rPr>
                  <w:rStyle w:val="BodyTextChar"/>
                </w:rPr>
                <w:t xml:space="preserve">disciplinary involvement where this is required. </w:t>
              </w:r>
              <w:r w:rsidR="008F1AD4">
                <w:rPr>
                  <w:rStyle w:val="BodyTextChar"/>
                </w:rPr>
                <w:t>The e</w:t>
              </w:r>
              <w:r w:rsidR="00331427">
                <w:rPr>
                  <w:rStyle w:val="BodyTextChar"/>
                </w:rPr>
                <w:t>lectronic white boards reflect the current status of the patient</w:t>
              </w:r>
              <w:r w:rsidR="008F1AD4">
                <w:rPr>
                  <w:rStyle w:val="BodyTextChar"/>
                </w:rPr>
                <w:t>s</w:t>
              </w:r>
              <w:r w:rsidR="00331427">
                <w:rPr>
                  <w:rStyle w:val="BodyTextChar"/>
                </w:rPr>
                <w:t>.</w:t>
              </w:r>
            </w:p>
          </w:sdtContent>
        </w:sdt>
        <w:p w14:paraId="25B06576" w14:textId="77777777" w:rsidR="00404435" w:rsidRDefault="00404435" w:rsidP="00404435">
          <w:pPr>
            <w:pStyle w:val="OutcomeDescription"/>
            <w:rPr>
              <w:lang w:eastAsia="en-NZ"/>
            </w:rPr>
          </w:pPr>
        </w:p>
        <w:bookmarkStart w:id="122" w:name="Criterion__1_3_6_1"/>
        <w:bookmarkEnd w:id="121"/>
        <w:p w14:paraId="7B31276C" w14:textId="77777777" w:rsidR="00404435" w:rsidRPr="00953E86" w:rsidRDefault="00937921" w:rsidP="00404435">
          <w:pPr>
            <w:pStyle w:val="Heading5"/>
            <w:spacing w:before="120"/>
          </w:pPr>
          <w:sdt>
            <w:sdtPr>
              <w:alias w:val="ShortName_HDS(C)S.2008:1.3.6.1"/>
              <w:tag w:val="ShortName_HDS(C)S.2008:1.3.6.1"/>
              <w:id w:val="328802281"/>
              <w:lock w:val="sdtContentLocked"/>
              <w:placeholder>
                <w:docPart w:val="51E7C0DA60B1422FA38B99742C468622"/>
              </w:placeholder>
              <w:text/>
            </w:sdtPr>
            <w:sdtEndPr/>
            <w:sdtContent>
              <w:r w:rsidR="009B3C67">
                <w:t>Criterion 1.3.6.1</w:t>
              </w:r>
            </w:sdtContent>
          </w:sdt>
          <w:r w:rsidR="009B3C67" w:rsidRPr="00953E86">
            <w:t xml:space="preserve"> (</w:t>
          </w:r>
          <w:sdt>
            <w:sdtPr>
              <w:alias w:val="IUID_HDS(C)S.2008:1.3.6.1"/>
              <w:tag w:val="IUID_HDS(C)S.2008:1.3.6.1"/>
              <w:id w:val="2000235859"/>
              <w:lock w:val="sdtContentLocked"/>
              <w:placeholder>
                <w:docPart w:val="11565B789D364A33BBBF91989A7F350D"/>
              </w:placeholder>
              <w:text/>
            </w:sdtPr>
            <w:sdtEndPr/>
            <w:sdtContent>
              <w:r w:rsidR="009B3C67">
                <w:t>HDS(C)S.2008:1.3.6.1</w:t>
              </w:r>
            </w:sdtContent>
          </w:sdt>
          <w:r w:rsidR="009B3C67" w:rsidRPr="00953E86">
            <w:t>)</w:t>
          </w:r>
        </w:p>
        <w:p w14:paraId="27C245FC" w14:textId="77777777" w:rsidR="00404435" w:rsidRDefault="00937921" w:rsidP="00404435">
          <w:pPr>
            <w:keepNext/>
            <w:tabs>
              <w:tab w:val="left" w:pos="2894"/>
            </w:tabs>
            <w:spacing w:after="120" w:line="240" w:lineRule="auto"/>
            <w:rPr>
              <w:sz w:val="20"/>
              <w:szCs w:val="20"/>
            </w:rPr>
          </w:pPr>
          <w:sdt>
            <w:sdtPr>
              <w:rPr>
                <w:rStyle w:val="BodyTextChar"/>
              </w:rPr>
              <w:alias w:val="FullName_HDS(C)S.2008:1.3.6.1"/>
              <w:tag w:val="FullName_HDS(C)S.2008:1.3.6.1"/>
              <w:id w:val="267666337"/>
              <w:lock w:val="sdtContentLocked"/>
              <w:placeholder>
                <w:docPart w:val="C5A890436D984AB79916913690874B27"/>
              </w:placeholder>
              <w:text w:multiLine="1"/>
            </w:sdtPr>
            <w:sdtEndPr>
              <w:rPr>
                <w:rStyle w:val="BodyTextChar"/>
              </w:rPr>
            </w:sdtEndPr>
            <w:sdtContent>
              <w:r w:rsidR="009B3C67" w:rsidRPr="006A1EC8">
                <w:rPr>
                  <w:rStyle w:val="BodyTextChar"/>
                </w:rPr>
                <w:t>The provision of services and/or interventions are consistent with, and contribute to, meeting the consumers' assessed needs, and desired outcomes.</w:t>
              </w:r>
            </w:sdtContent>
          </w:sdt>
        </w:p>
        <w:p w14:paraId="63038FD0" w14:textId="77777777" w:rsidR="00404435" w:rsidRPr="008F43ED"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sdt>
            <w:sdtPr>
              <w:rPr>
                <w:rFonts w:cs="Arial"/>
                <w:szCs w:val="20"/>
              </w:rPr>
              <w:alias w:val="AttainmentRisk_HDS(C)S.2008:1.3.6.1"/>
              <w:tag w:val="AttainmentRisk_HDS(C)S.2008:1.3.6.1"/>
              <w:id w:val="-802849105"/>
              <w:lock w:val="sdtLocked"/>
              <w:placeholder>
                <w:docPart w:val="3AA9D60362BF402793695790B0A05218"/>
              </w:placeholder>
              <w:dropDownList>
                <w:listItem w:displayText="Not Audited" w:value="Not_Audited"/>
                <w:listItem w:displayText="Not Applicable" w:value="Not_Applicable"/>
                <w:listItem w:displayText="Pending" w:value="Pending"/>
                <w:listItem w:displayText="CI" w:value="CI"/>
                <w:listItem w:displayText="FA" w:value="FA"/>
                <w:listItem w:displayText="PA Negligible" w:value="PA_Negligible"/>
                <w:listItem w:displayText="PA Low" w:value="PA_ Low"/>
                <w:listItem w:displayText="PA Moderate" w:value="PA_Moderate"/>
                <w:listItem w:displayText="PA High" w:value="PA_High"/>
                <w:listItem w:displayText="PA Critical" w:value="PA_Critical"/>
                <w:listItem w:displayText="UA Negligible" w:value="UA_Negligible"/>
                <w:listItem w:displayText="UA Low" w:value="UA_Low"/>
                <w:listItem w:displayText="UA Moderate" w:value="UA_Moderate"/>
                <w:listItem w:displayText="UA High" w:value="UA_High"/>
                <w:listItem w:displayText="UA Critical" w:value="UA_Critical"/>
              </w:dropDownList>
            </w:sdtPr>
            <w:sdtEndPr/>
            <w:sdtContent>
              <w:r w:rsidR="00F13554">
                <w:rPr>
                  <w:rFonts w:cs="Arial"/>
                  <w:szCs w:val="20"/>
                </w:rPr>
                <w:t>FA</w:t>
              </w:r>
            </w:sdtContent>
          </w:sdt>
        </w:p>
        <w:p w14:paraId="1AB11267" w14:textId="77777777" w:rsidR="00404435" w:rsidRPr="008F43ED"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sdt>
          <w:sdtPr>
            <w:rPr>
              <w:rStyle w:val="BodyTextChar"/>
            </w:rPr>
            <w:alias w:val="Evidence_HDS(C)S.2008:1.3.6.1"/>
            <w:tag w:val="Evidence_HDS(C)S.2008:1.3.6.1"/>
            <w:id w:val="1730809543"/>
            <w:lock w:val="sdtLocked"/>
            <w:placeholder>
              <w:docPart w:val="EAD483306BEF46CB97EA2FB4B57C721A"/>
            </w:placeholder>
            <w:showingPlcHdr/>
          </w:sdtPr>
          <w:sdtEndPr>
            <w:rPr>
              <w:rStyle w:val="DefaultParagraphFont"/>
            </w:rPr>
          </w:sdtEndPr>
          <w:sdtContent>
            <w:p w14:paraId="161BCC37"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437628CE" w14:textId="77777777" w:rsidR="00404435"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sdt>
          <w:sdtPr>
            <w:rPr>
              <w:rStyle w:val="BodyTextChar"/>
            </w:rPr>
            <w:alias w:val="Finding_HDS(C)S.2008:1.3.6.1"/>
            <w:tag w:val="Finding_HDS(C)S.2008:1.3.6.1"/>
            <w:id w:val="1019975821"/>
            <w:lock w:val="sdtLocked"/>
            <w:placeholder>
              <w:docPart w:val="082269950F0244E0995ED53EE2900DEF"/>
            </w:placeholder>
            <w:showingPlcHdr/>
          </w:sdtPr>
          <w:sdtEndPr>
            <w:rPr>
              <w:rStyle w:val="DefaultParagraphFont"/>
            </w:rPr>
          </w:sdtEndPr>
          <w:sdtContent>
            <w:p w14:paraId="270843F9"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032478D5" w14:textId="77777777" w:rsidR="00404435" w:rsidRPr="000E617B"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sdt>
          <w:sdtPr>
            <w:rPr>
              <w:rStyle w:val="BodyTextChar"/>
            </w:rPr>
            <w:alias w:val="CorrectiveAction_HDS(C)S.2008:1.3.6.1"/>
            <w:tag w:val="CorrectiveAction_HDS(C)S.2008:1.3.6.1"/>
            <w:id w:val="-1337682282"/>
            <w:lock w:val="sdtLocked"/>
            <w:placeholder>
              <w:docPart w:val="D0B60132A6B14FDF844B5E15F4EFF2A4"/>
            </w:placeholder>
            <w:showingPlcHdr/>
          </w:sdtPr>
          <w:sdtEndPr>
            <w:rPr>
              <w:rStyle w:val="DefaultParagraphFont"/>
            </w:rPr>
          </w:sdtEndPr>
          <w:sdtContent>
            <w:p w14:paraId="293C40E6"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07926FE8" w14:textId="77777777" w:rsidR="00404435" w:rsidRDefault="009B3C67" w:rsidP="0040443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sdt>
            <w:sdtPr>
              <w:rPr>
                <w:rStyle w:val="BodyTextChar"/>
              </w:rPr>
              <w:alias w:val="Timeframe_HDS(C)S.2008:1.3.6.1"/>
              <w:tag w:val="Timeframe_HDS(C)S.2008:1.3.6.1"/>
              <w:id w:val="1288622130"/>
              <w:lock w:val="sdtLocked"/>
              <w:placeholder>
                <w:docPart w:val="31F87DA77AA24C3EBCCA64FBD081761F"/>
              </w:placeholder>
              <w:showingPlcHdr/>
              <w:dropDownList>
                <w:listItem w:value="Choose an item."/>
                <w:listItem w:displayText="1" w:value="1"/>
                <w:listItem w:displayText="7" w:value="7"/>
                <w:listItem w:displayText="30" w:value="30"/>
                <w:listItem w:displayText="60" w:value="60"/>
                <w:listItem w:displayText="90" w:value="90"/>
                <w:listItem w:displayText="180" w:value="180"/>
                <w:listItem w:displayText="365" w:value="365"/>
                <w:listItem w:displayText="Prior to occupancy" w:value="Prior to occupancy"/>
              </w:dropDownList>
            </w:sdtPr>
            <w:sdtEndPr>
              <w:rPr>
                <w:rStyle w:val="DefaultParagraphFont"/>
                <w:rFonts w:cs="Arial"/>
                <w:szCs w:val="20"/>
              </w:rPr>
            </w:sdtEndPr>
            <w:sdtContent>
              <w:r w:rsidRPr="00BC1082">
                <w:rPr>
                  <w:rStyle w:val="PlaceholderText"/>
                  <w:color w:val="BFBFBF" w:themeColor="background1" w:themeShade="BF"/>
                  <w:szCs w:val="20"/>
                </w:rPr>
                <w:t>Choose an item</w:t>
              </w:r>
            </w:sdtContent>
          </w:sdt>
          <w:r>
            <w:rPr>
              <w:rFonts w:cs="Arial"/>
              <w:i/>
              <w:szCs w:val="20"/>
            </w:rPr>
            <w:t xml:space="preserve">      </w:t>
          </w:r>
          <w:r w:rsidRPr="00A6705A">
            <w:rPr>
              <w:rFonts w:cs="Arial"/>
              <w:i/>
              <w:szCs w:val="20"/>
            </w:rPr>
            <w:t>(e.g. for 1 week choose 7, for 1 month choose 30, for 6 months choose 180, etc.)</w:t>
          </w:r>
        </w:p>
        <w:p w14:paraId="17DBD22D" w14:textId="77777777" w:rsidR="00404435" w:rsidRDefault="00404435" w:rsidP="00404435">
          <w:pPr>
            <w:pStyle w:val="OutcomeDescription"/>
            <w:rPr>
              <w:lang w:eastAsia="en-NZ"/>
            </w:rPr>
          </w:pPr>
        </w:p>
        <w:bookmarkStart w:id="123" w:name="Criterion__1_3_6_3"/>
        <w:bookmarkEnd w:id="122"/>
        <w:p w14:paraId="671AD958" w14:textId="77777777" w:rsidR="00404435" w:rsidRPr="00953E86" w:rsidRDefault="00937921" w:rsidP="00404435">
          <w:pPr>
            <w:pStyle w:val="Heading5"/>
            <w:spacing w:before="120"/>
          </w:pPr>
          <w:sdt>
            <w:sdtPr>
              <w:alias w:val="ShortName_HDS(C)S.2008:1.3.6.3"/>
              <w:tag w:val="ShortName_HDS(C)S.2008:1.3.6.3"/>
              <w:id w:val="2144766235"/>
              <w:lock w:val="sdtContentLocked"/>
              <w:placeholder>
                <w:docPart w:val="DFC5AFC7E6F34217BA230BF6A1153F2B"/>
              </w:placeholder>
              <w:text/>
            </w:sdtPr>
            <w:sdtEndPr/>
            <w:sdtContent>
              <w:r w:rsidR="009B3C67">
                <w:t>Criterion 1.3.6.3</w:t>
              </w:r>
            </w:sdtContent>
          </w:sdt>
          <w:r w:rsidR="009B3C67" w:rsidRPr="00953E86">
            <w:t xml:space="preserve"> (</w:t>
          </w:r>
          <w:sdt>
            <w:sdtPr>
              <w:alias w:val="IUID_HDS(C)S.2008:1.3.6.3"/>
              <w:tag w:val="IUID_HDS(C)S.2008:1.3.6.3"/>
              <w:id w:val="889467330"/>
              <w:lock w:val="sdtContentLocked"/>
              <w:placeholder>
                <w:docPart w:val="3C5C0218452A44BA9C10039A8F5D7196"/>
              </w:placeholder>
              <w:text/>
            </w:sdtPr>
            <w:sdtEndPr/>
            <w:sdtContent>
              <w:r w:rsidR="009B3C67">
                <w:t>HDS(C)S.2008:1.3.6.3</w:t>
              </w:r>
            </w:sdtContent>
          </w:sdt>
          <w:r w:rsidR="009B3C67" w:rsidRPr="00953E86">
            <w:t>)</w:t>
          </w:r>
        </w:p>
        <w:p w14:paraId="0C10EC60" w14:textId="77777777" w:rsidR="00404435" w:rsidRDefault="00937921" w:rsidP="00404435">
          <w:pPr>
            <w:keepNext/>
            <w:tabs>
              <w:tab w:val="left" w:pos="2894"/>
            </w:tabs>
            <w:spacing w:after="120" w:line="240" w:lineRule="auto"/>
            <w:rPr>
              <w:sz w:val="20"/>
              <w:szCs w:val="20"/>
            </w:rPr>
          </w:pPr>
          <w:sdt>
            <w:sdtPr>
              <w:rPr>
                <w:rStyle w:val="BodyTextChar"/>
              </w:rPr>
              <w:alias w:val="FullName_HDS(C)S.2008:1.3.6.3"/>
              <w:tag w:val="FullName_HDS(C)S.2008:1.3.6.3"/>
              <w:id w:val="1043639030"/>
              <w:lock w:val="sdtContentLocked"/>
              <w:placeholder>
                <w:docPart w:val="957E518086D84B388A02CDA22F368EB7"/>
              </w:placeholder>
              <w:text w:multiLine="1"/>
            </w:sdtPr>
            <w:sdtEndPr>
              <w:rPr>
                <w:rStyle w:val="BodyTextChar"/>
              </w:rPr>
            </w:sdtEndPr>
            <w:sdtContent>
              <w:r w:rsidR="009B3C67" w:rsidRPr="006A1EC8">
                <w:rPr>
                  <w:rStyle w:val="BodyTextChar"/>
                </w:rPr>
                <w:t>The consumer receives the least restrictive and intrusive treatment and/or support possible.</w:t>
              </w:r>
            </w:sdtContent>
          </w:sdt>
        </w:p>
        <w:p w14:paraId="0048C578" w14:textId="77777777" w:rsidR="00404435" w:rsidRPr="008F43ED"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sdt>
            <w:sdtPr>
              <w:rPr>
                <w:rFonts w:cs="Arial"/>
                <w:szCs w:val="20"/>
              </w:rPr>
              <w:alias w:val="AttainmentRisk_HDS(C)S.2008:1.3.6.3"/>
              <w:tag w:val="AttainmentRisk_HDS(C)S.2008:1.3.6.3"/>
              <w:id w:val="-66110456"/>
              <w:lock w:val="sdtLocked"/>
              <w:placeholder>
                <w:docPart w:val="0D03E88657354C94903F2B35A768F9F9"/>
              </w:placeholder>
              <w:dropDownList>
                <w:listItem w:displayText="Not Audited" w:value="Not_Audited"/>
                <w:listItem w:displayText="Not Applicable" w:value="Not_Applicable"/>
                <w:listItem w:displayText="Pending" w:value="Pending"/>
                <w:listItem w:displayText="CI" w:value="CI"/>
                <w:listItem w:displayText="FA" w:value="FA"/>
                <w:listItem w:displayText="PA Negligible" w:value="PA_Negligible"/>
                <w:listItem w:displayText="PA Low" w:value="PA_ Low"/>
                <w:listItem w:displayText="PA Moderate" w:value="PA_Moderate"/>
                <w:listItem w:displayText="PA High" w:value="PA_High"/>
                <w:listItem w:displayText="PA Critical" w:value="PA_Critical"/>
                <w:listItem w:displayText="UA Negligible" w:value="UA_Negligible"/>
                <w:listItem w:displayText="UA Low" w:value="UA_Low"/>
                <w:listItem w:displayText="UA Moderate" w:value="UA_Moderate"/>
                <w:listItem w:displayText="UA High" w:value="UA_High"/>
                <w:listItem w:displayText="UA Critical" w:value="UA_Critical"/>
              </w:dropDownList>
            </w:sdtPr>
            <w:sdtEndPr/>
            <w:sdtContent>
              <w:r w:rsidR="00F13554">
                <w:rPr>
                  <w:rFonts w:cs="Arial"/>
                  <w:szCs w:val="20"/>
                </w:rPr>
                <w:t>FA</w:t>
              </w:r>
            </w:sdtContent>
          </w:sdt>
        </w:p>
        <w:p w14:paraId="02CC2E9E" w14:textId="77777777" w:rsidR="00404435" w:rsidRPr="008F43ED"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sdt>
          <w:sdtPr>
            <w:rPr>
              <w:rStyle w:val="BodyTextChar"/>
            </w:rPr>
            <w:alias w:val="Evidence_HDS(C)S.2008:1.3.6.3"/>
            <w:tag w:val="Evidence_HDS(C)S.2008:1.3.6.3"/>
            <w:id w:val="1363556027"/>
            <w:lock w:val="sdtLocked"/>
            <w:placeholder>
              <w:docPart w:val="F3D14D1BE7C14455954F89399EF6970B"/>
            </w:placeholder>
            <w:showingPlcHdr/>
          </w:sdtPr>
          <w:sdtEndPr>
            <w:rPr>
              <w:rStyle w:val="DefaultParagraphFont"/>
            </w:rPr>
          </w:sdtEndPr>
          <w:sdtContent>
            <w:p w14:paraId="6E250258" w14:textId="77777777" w:rsidR="00404435" w:rsidRDefault="00F13554"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1CD7D2DC" w14:textId="77777777" w:rsidR="00404435"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sdt>
          <w:sdtPr>
            <w:rPr>
              <w:rStyle w:val="BodyTextChar"/>
            </w:rPr>
            <w:alias w:val="Finding_HDS(C)S.2008:1.3.6.3"/>
            <w:tag w:val="Finding_HDS(C)S.2008:1.3.6.3"/>
            <w:id w:val="-363592512"/>
            <w:lock w:val="sdtLocked"/>
            <w:placeholder>
              <w:docPart w:val="866C125820384604BA159E456A174D47"/>
            </w:placeholder>
            <w:showingPlcHdr/>
          </w:sdtPr>
          <w:sdtEndPr>
            <w:rPr>
              <w:rStyle w:val="DefaultParagraphFont"/>
            </w:rPr>
          </w:sdtEndPr>
          <w:sdtContent>
            <w:p w14:paraId="1EC100F0"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6D4DC7CF" w14:textId="77777777" w:rsidR="00404435" w:rsidRPr="000E617B"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sdt>
          <w:sdtPr>
            <w:rPr>
              <w:rStyle w:val="BodyTextChar"/>
            </w:rPr>
            <w:alias w:val="CorrectiveAction_HDS(C)S.2008:1.3.6.3"/>
            <w:tag w:val="CorrectiveAction_HDS(C)S.2008:1.3.6.3"/>
            <w:id w:val="-1991308583"/>
            <w:lock w:val="sdtLocked"/>
            <w:placeholder>
              <w:docPart w:val="594BC903B07543F7B126663BB4DABEB9"/>
            </w:placeholder>
            <w:showingPlcHdr/>
          </w:sdtPr>
          <w:sdtEndPr>
            <w:rPr>
              <w:rStyle w:val="DefaultParagraphFont"/>
            </w:rPr>
          </w:sdtEndPr>
          <w:sdtContent>
            <w:p w14:paraId="5BF73B1F"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36A3F5E5" w14:textId="77777777" w:rsidR="00404435" w:rsidRDefault="009B3C67" w:rsidP="0040443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sdt>
            <w:sdtPr>
              <w:rPr>
                <w:rStyle w:val="BodyTextChar"/>
              </w:rPr>
              <w:alias w:val="Timeframe_HDS(C)S.2008:1.3.6.3"/>
              <w:tag w:val="Timeframe_HDS(C)S.2008:1.3.6.3"/>
              <w:id w:val="2104681659"/>
              <w:lock w:val="sdtLocked"/>
              <w:placeholder>
                <w:docPart w:val="DE55A7CDF78542D68D81335EADFBE85E"/>
              </w:placeholder>
              <w:showingPlcHdr/>
              <w:dropDownList>
                <w:listItem w:value="Choose an item."/>
                <w:listItem w:displayText="1" w:value="1"/>
                <w:listItem w:displayText="7" w:value="7"/>
                <w:listItem w:displayText="30" w:value="30"/>
                <w:listItem w:displayText="60" w:value="60"/>
                <w:listItem w:displayText="90" w:value="90"/>
                <w:listItem w:displayText="180" w:value="180"/>
                <w:listItem w:displayText="365" w:value="365"/>
                <w:listItem w:displayText="Prior to occupancy" w:value="Prior to occupancy"/>
              </w:dropDownList>
            </w:sdtPr>
            <w:sdtEndPr>
              <w:rPr>
                <w:rStyle w:val="DefaultParagraphFont"/>
                <w:rFonts w:cs="Arial"/>
                <w:szCs w:val="20"/>
              </w:rPr>
            </w:sdtEndPr>
            <w:sdtContent>
              <w:r w:rsidRPr="00BC1082">
                <w:rPr>
                  <w:rStyle w:val="PlaceholderText"/>
                  <w:color w:val="BFBFBF" w:themeColor="background1" w:themeShade="BF"/>
                  <w:szCs w:val="20"/>
                </w:rPr>
                <w:t>Choose an item</w:t>
              </w:r>
            </w:sdtContent>
          </w:sdt>
          <w:r>
            <w:rPr>
              <w:rFonts w:cs="Arial"/>
              <w:i/>
              <w:szCs w:val="20"/>
            </w:rPr>
            <w:t xml:space="preserve">      </w:t>
          </w:r>
          <w:r w:rsidRPr="00A6705A">
            <w:rPr>
              <w:rFonts w:cs="Arial"/>
              <w:i/>
              <w:szCs w:val="20"/>
            </w:rPr>
            <w:t>(e.g. for 1 week choose 7, for 1 month choose 30, for 6 months choose 180, etc.)</w:t>
          </w:r>
        </w:p>
        <w:p w14:paraId="4B1D1FAB" w14:textId="77777777" w:rsidR="00404435" w:rsidRDefault="00404435" w:rsidP="00404435">
          <w:pPr>
            <w:pStyle w:val="OutcomeDescription"/>
            <w:rPr>
              <w:lang w:eastAsia="en-NZ"/>
            </w:rPr>
          </w:pPr>
        </w:p>
        <w:bookmarkStart w:id="124" w:name="Criterion__1_3_6_5"/>
        <w:bookmarkEnd w:id="123"/>
        <w:p w14:paraId="3754B5EB" w14:textId="77777777" w:rsidR="00404435" w:rsidRPr="00953E86" w:rsidRDefault="00937921" w:rsidP="00404435">
          <w:pPr>
            <w:pStyle w:val="Heading5"/>
            <w:spacing w:before="120"/>
          </w:pPr>
          <w:sdt>
            <w:sdtPr>
              <w:alias w:val="ShortName_HDS(C)S.2008:1.3.6.5"/>
              <w:tag w:val="ShortName_HDS(C)S.2008:1.3.6.5"/>
              <w:id w:val="-1612972941"/>
              <w:lock w:val="sdtContentLocked"/>
              <w:placeholder>
                <w:docPart w:val="629F4BFDFE4F466AAF2B7F6D18A4DC09"/>
              </w:placeholder>
              <w:text/>
            </w:sdtPr>
            <w:sdtEndPr/>
            <w:sdtContent>
              <w:r w:rsidR="009B3C67">
                <w:t>Criterion 1.3.6.5</w:t>
              </w:r>
            </w:sdtContent>
          </w:sdt>
          <w:r w:rsidR="009B3C67" w:rsidRPr="00953E86">
            <w:t xml:space="preserve"> (</w:t>
          </w:r>
          <w:sdt>
            <w:sdtPr>
              <w:alias w:val="IUID_HDS(C)S.2008:1.3.6.5"/>
              <w:tag w:val="IUID_HDS(C)S.2008:1.3.6.5"/>
              <w:id w:val="1150711830"/>
              <w:lock w:val="sdtContentLocked"/>
              <w:placeholder>
                <w:docPart w:val="53E9B243597145ABA65F0781AA65AB94"/>
              </w:placeholder>
              <w:text/>
            </w:sdtPr>
            <w:sdtEndPr/>
            <w:sdtContent>
              <w:r w:rsidR="009B3C67">
                <w:t>HDS(C)S.2008:1.3.6.5</w:t>
              </w:r>
            </w:sdtContent>
          </w:sdt>
          <w:r w:rsidR="009B3C67" w:rsidRPr="00953E86">
            <w:t>)</w:t>
          </w:r>
        </w:p>
        <w:sdt>
          <w:sdtPr>
            <w:rPr>
              <w:rStyle w:val="BodyTextChar"/>
            </w:rPr>
            <w:alias w:val="FullName_HDS(C)S.2008:1.3.6.5"/>
            <w:tag w:val="FullName_HDS(C)S.2008:1.3.6.5"/>
            <w:id w:val="1311437035"/>
            <w:lock w:val="sdtContentLocked"/>
            <w:placeholder>
              <w:docPart w:val="E416AF38CF6341F8919874EAFC6E734C"/>
            </w:placeholder>
            <w:text w:multiLine="1"/>
          </w:sdtPr>
          <w:sdtEndPr>
            <w:rPr>
              <w:rStyle w:val="BodyTextChar"/>
            </w:rPr>
          </w:sdtEndPr>
          <w:sdtContent>
            <w:p w14:paraId="47D3C732" w14:textId="77777777" w:rsidR="00404435" w:rsidRDefault="009B3C67" w:rsidP="00404435">
              <w:pPr>
                <w:keepNext/>
                <w:tabs>
                  <w:tab w:val="left" w:pos="2894"/>
                </w:tabs>
                <w:spacing w:after="120" w:line="240" w:lineRule="auto"/>
                <w:rPr>
                  <w:sz w:val="20"/>
                  <w:szCs w:val="20"/>
                </w:rPr>
              </w:pPr>
              <w:r w:rsidRPr="006A1EC8">
                <w:rPr>
                  <w:rStyle w:val="BodyTextChar"/>
                </w:rPr>
                <w:t>The consumer receives services which:</w:t>
              </w:r>
              <w:r>
                <w:rPr>
                  <w:rStyle w:val="BodyTextChar"/>
                </w:rPr>
                <w:br/>
              </w:r>
              <w:r w:rsidRPr="006A1EC8">
                <w:rPr>
                  <w:rStyle w:val="BodyTextChar"/>
                </w:rPr>
                <w:t>(a) Promote mental health and well-being;</w:t>
              </w:r>
              <w:r>
                <w:rPr>
                  <w:rStyle w:val="BodyTextChar"/>
                </w:rPr>
                <w:br/>
              </w:r>
              <w:r w:rsidRPr="006A1EC8">
                <w:rPr>
                  <w:rStyle w:val="BodyTextChar"/>
                </w:rPr>
                <w:t>(b) Limit as far as possible the onset of mental illness or mental health issues;</w:t>
              </w:r>
              <w:r>
                <w:rPr>
                  <w:rStyle w:val="BodyTextChar"/>
                </w:rPr>
                <w:br/>
              </w:r>
              <w:r w:rsidRPr="006A1EC8">
                <w:rPr>
                  <w:rStyle w:val="BodyTextChar"/>
                </w:rPr>
                <w:t>(c) Provide information about mental illness and mental health issues, including prevention of these;</w:t>
              </w:r>
              <w:r>
                <w:rPr>
                  <w:rStyle w:val="BodyTextChar"/>
                </w:rPr>
                <w:br/>
              </w:r>
              <w:r w:rsidRPr="006A1EC8">
                <w:rPr>
                  <w:rStyle w:val="BodyTextChar"/>
                </w:rPr>
                <w:t>(d) Promote acceptance and inclusion;</w:t>
              </w:r>
              <w:r>
                <w:rPr>
                  <w:rStyle w:val="BodyTextChar"/>
                </w:rPr>
                <w:br/>
              </w:r>
              <w:r w:rsidRPr="006A1EC8">
                <w:rPr>
                  <w:rStyle w:val="BodyTextChar"/>
                </w:rPr>
                <w:lastRenderedPageBreak/>
                <w:t xml:space="preserve">(e) Reduce stigma and discrimination. </w:t>
              </w:r>
              <w:r>
                <w:rPr>
                  <w:rStyle w:val="BodyTextChar"/>
                </w:rPr>
                <w:br/>
              </w:r>
              <w:r w:rsidRPr="006A1EC8">
                <w:rPr>
                  <w:rStyle w:val="BodyTextChar"/>
                </w:rPr>
                <w:t>This shall be achieved by working collaboratively with consumers, family/whānau of choice if appropriate, health, justice and social services, and other community groups.</w:t>
              </w:r>
            </w:p>
          </w:sdtContent>
        </w:sdt>
        <w:p w14:paraId="228DA64D" w14:textId="77777777" w:rsidR="00404435" w:rsidRPr="008F43ED"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sdt>
            <w:sdtPr>
              <w:rPr>
                <w:rFonts w:cs="Arial"/>
                <w:szCs w:val="20"/>
              </w:rPr>
              <w:alias w:val="AttainmentRisk_HDS(C)S.2008:1.3.6.5"/>
              <w:tag w:val="AttainmentRisk_HDS(C)S.2008:1.3.6.5"/>
              <w:id w:val="-811168329"/>
              <w:lock w:val="sdtLocked"/>
              <w:placeholder>
                <w:docPart w:val="F8D51E32ECD14700B35D3AEC8B89CE0C"/>
              </w:placeholder>
              <w:dropDownList>
                <w:listItem w:displayText="Not Audited" w:value="Not_Audited"/>
                <w:listItem w:displayText="Not Applicable" w:value="Not_Applicable"/>
                <w:listItem w:displayText="Pending" w:value="Pending"/>
                <w:listItem w:displayText="CI" w:value="CI"/>
                <w:listItem w:displayText="FA" w:value="FA"/>
                <w:listItem w:displayText="PA Negligible" w:value="PA_Negligible"/>
                <w:listItem w:displayText="PA Low" w:value="PA_ Low"/>
                <w:listItem w:displayText="PA Moderate" w:value="PA_Moderate"/>
                <w:listItem w:displayText="PA High" w:value="PA_High"/>
                <w:listItem w:displayText="PA Critical" w:value="PA_Critical"/>
                <w:listItem w:displayText="UA Negligible" w:value="UA_Negligible"/>
                <w:listItem w:displayText="UA Low" w:value="UA_Low"/>
                <w:listItem w:displayText="UA Moderate" w:value="UA_Moderate"/>
                <w:listItem w:displayText="UA High" w:value="UA_High"/>
                <w:listItem w:displayText="UA Critical" w:value="UA_Critical"/>
              </w:dropDownList>
            </w:sdtPr>
            <w:sdtEndPr/>
            <w:sdtContent>
              <w:r w:rsidR="00F13554">
                <w:rPr>
                  <w:rFonts w:cs="Arial"/>
                  <w:szCs w:val="20"/>
                </w:rPr>
                <w:t>FA</w:t>
              </w:r>
            </w:sdtContent>
          </w:sdt>
        </w:p>
        <w:p w14:paraId="2F31A959" w14:textId="77777777" w:rsidR="00404435" w:rsidRPr="008F43ED"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sdt>
          <w:sdtPr>
            <w:rPr>
              <w:rStyle w:val="BodyTextChar"/>
            </w:rPr>
            <w:alias w:val="Evidence_HDS(C)S.2008:1.3.6.5"/>
            <w:tag w:val="Evidence_HDS(C)S.2008:1.3.6.5"/>
            <w:id w:val="27841679"/>
            <w:lock w:val="sdtLocked"/>
            <w:placeholder>
              <w:docPart w:val="FC83576F3B9A46CCACFF5CBBBA1033CD"/>
            </w:placeholder>
            <w:showingPlcHdr/>
          </w:sdtPr>
          <w:sdtEndPr>
            <w:rPr>
              <w:rStyle w:val="DefaultParagraphFont"/>
            </w:rPr>
          </w:sdtEndPr>
          <w:sdtContent>
            <w:p w14:paraId="1F3A78DA"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213AFB8B" w14:textId="77777777" w:rsidR="00404435"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sdt>
          <w:sdtPr>
            <w:rPr>
              <w:rStyle w:val="BodyTextChar"/>
            </w:rPr>
            <w:alias w:val="Finding_HDS(C)S.2008:1.3.6.5"/>
            <w:tag w:val="Finding_HDS(C)S.2008:1.3.6.5"/>
            <w:id w:val="-329834716"/>
            <w:lock w:val="sdtLocked"/>
            <w:placeholder>
              <w:docPart w:val="EB63D091A7FD46608F2E4E0C53ABE0EC"/>
            </w:placeholder>
            <w:showingPlcHdr/>
          </w:sdtPr>
          <w:sdtEndPr>
            <w:rPr>
              <w:rStyle w:val="DefaultParagraphFont"/>
            </w:rPr>
          </w:sdtEndPr>
          <w:sdtContent>
            <w:p w14:paraId="6ED0CDBF"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5B7218D0" w14:textId="77777777" w:rsidR="00404435" w:rsidRPr="000E617B"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sdt>
          <w:sdtPr>
            <w:rPr>
              <w:rStyle w:val="BodyTextChar"/>
            </w:rPr>
            <w:alias w:val="CorrectiveAction_HDS(C)S.2008:1.3.6.5"/>
            <w:tag w:val="CorrectiveAction_HDS(C)S.2008:1.3.6.5"/>
            <w:id w:val="154034497"/>
            <w:lock w:val="sdtLocked"/>
            <w:placeholder>
              <w:docPart w:val="FE46B9F9C99B41708B336473DAD2BDAB"/>
            </w:placeholder>
            <w:showingPlcHdr/>
          </w:sdtPr>
          <w:sdtEndPr>
            <w:rPr>
              <w:rStyle w:val="DefaultParagraphFont"/>
            </w:rPr>
          </w:sdtEndPr>
          <w:sdtContent>
            <w:p w14:paraId="432ECA4A"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751353D8" w14:textId="77777777" w:rsidR="00404435" w:rsidRDefault="009B3C67" w:rsidP="0040443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sdt>
            <w:sdtPr>
              <w:rPr>
                <w:rStyle w:val="BodyTextChar"/>
              </w:rPr>
              <w:alias w:val="Timeframe_HDS(C)S.2008:1.3.6.5"/>
              <w:tag w:val="Timeframe_HDS(C)S.2008:1.3.6.5"/>
              <w:id w:val="1399326446"/>
              <w:lock w:val="sdtLocked"/>
              <w:placeholder>
                <w:docPart w:val="41AB53C6D8624C0690F4998F004E598A"/>
              </w:placeholder>
              <w:showingPlcHdr/>
              <w:dropDownList>
                <w:listItem w:value="Choose an item."/>
                <w:listItem w:displayText="1" w:value="1"/>
                <w:listItem w:displayText="7" w:value="7"/>
                <w:listItem w:displayText="30" w:value="30"/>
                <w:listItem w:displayText="60" w:value="60"/>
                <w:listItem w:displayText="90" w:value="90"/>
                <w:listItem w:displayText="180" w:value="180"/>
                <w:listItem w:displayText="365" w:value="365"/>
                <w:listItem w:displayText="Prior to occupancy" w:value="Prior to occupancy"/>
              </w:dropDownList>
            </w:sdtPr>
            <w:sdtEndPr>
              <w:rPr>
                <w:rStyle w:val="DefaultParagraphFont"/>
                <w:rFonts w:cs="Arial"/>
                <w:szCs w:val="20"/>
              </w:rPr>
            </w:sdtEndPr>
            <w:sdtContent>
              <w:r w:rsidRPr="00BC1082">
                <w:rPr>
                  <w:rStyle w:val="PlaceholderText"/>
                  <w:color w:val="BFBFBF" w:themeColor="background1" w:themeShade="BF"/>
                  <w:szCs w:val="20"/>
                </w:rPr>
                <w:t>Choose an item</w:t>
              </w:r>
            </w:sdtContent>
          </w:sdt>
          <w:r>
            <w:rPr>
              <w:rFonts w:cs="Arial"/>
              <w:i/>
              <w:szCs w:val="20"/>
            </w:rPr>
            <w:t xml:space="preserve">      </w:t>
          </w:r>
          <w:r w:rsidRPr="00A6705A">
            <w:rPr>
              <w:rFonts w:cs="Arial"/>
              <w:i/>
              <w:szCs w:val="20"/>
            </w:rPr>
            <w:t>(e.g. for 1 week choose 7, for 1 month choose 30, for 6 months choose 180, etc.)</w:t>
          </w:r>
        </w:p>
        <w:p w14:paraId="018472F1" w14:textId="77777777" w:rsidR="00404435" w:rsidRDefault="00404435" w:rsidP="00404435">
          <w:pPr>
            <w:pStyle w:val="OutcomeDescription"/>
            <w:rPr>
              <w:lang w:eastAsia="en-NZ"/>
            </w:rPr>
          </w:pPr>
        </w:p>
        <w:bookmarkStart w:id="125" w:name="Standard__1_3_7"/>
        <w:bookmarkEnd w:id="124"/>
        <w:p w14:paraId="513A4990" w14:textId="77777777" w:rsidR="00404435" w:rsidRPr="00953E86" w:rsidRDefault="00937921" w:rsidP="00404435">
          <w:pPr>
            <w:pStyle w:val="Heading4"/>
            <w:rPr>
              <w:rStyle w:val="Heading4Char"/>
              <w:b/>
              <w:bCs/>
              <w:iCs/>
            </w:rPr>
          </w:pPr>
          <w:sdt>
            <w:sdtPr>
              <w:rPr>
                <w:b w:val="0"/>
                <w:bCs w:val="0"/>
                <w:iCs w:val="0"/>
              </w:rPr>
              <w:alias w:val="ShortName_HDS(C)S.2008:1.3.7"/>
              <w:tag w:val="ShortName_HDS(C)S.2008:1.3.7"/>
              <w:id w:val="947888589"/>
              <w:lock w:val="sdtContentLocked"/>
              <w:placeholder>
                <w:docPart w:val="636F40544D3847F3A1ACDE62F1B03C61"/>
              </w:placeholder>
              <w:text/>
            </w:sdtPr>
            <w:sdtEndPr>
              <w:rPr>
                <w:b/>
                <w:bCs/>
                <w:iCs/>
              </w:rPr>
            </w:sdtEndPr>
            <w:sdtContent>
              <w:r w:rsidR="009B3C67">
                <w:t>Standard 1.3.7: Planned Activities</w:t>
              </w:r>
            </w:sdtContent>
          </w:sdt>
          <w:r w:rsidR="009B3C67" w:rsidRPr="00953E86">
            <w:rPr>
              <w:rStyle w:val="Heading4Char"/>
              <w:b/>
              <w:bCs/>
              <w:iCs/>
            </w:rPr>
            <w:t xml:space="preserve"> (</w:t>
          </w:r>
          <w:sdt>
            <w:sdtPr>
              <w:alias w:val="IUID_HDS(C)S.2008:1.3.7"/>
              <w:tag w:val="IUID_HDS(C)S.2008:1.3.7"/>
              <w:id w:val="-2006422338"/>
              <w:lock w:val="sdtContentLocked"/>
              <w:placeholder>
                <w:docPart w:val="51E49F9A875E4BC4B875850ACFF6BBB2"/>
              </w:placeholder>
              <w:text/>
            </w:sdtPr>
            <w:sdtEndPr/>
            <w:sdtContent>
              <w:r w:rsidR="009B3C67">
                <w:t>HDS(C)S.2008:1.3.7</w:t>
              </w:r>
            </w:sdtContent>
          </w:sdt>
          <w:r w:rsidR="009B3C67" w:rsidRPr="00953E86">
            <w:t>)</w:t>
          </w:r>
        </w:p>
        <w:p w14:paraId="4424F420" w14:textId="77777777" w:rsidR="00404435" w:rsidRDefault="00937921" w:rsidP="00404435">
          <w:pPr>
            <w:keepNext/>
            <w:tabs>
              <w:tab w:val="left" w:pos="3546"/>
            </w:tabs>
            <w:spacing w:after="120" w:line="240" w:lineRule="auto"/>
            <w:rPr>
              <w:rFonts w:cs="Arial"/>
              <w:sz w:val="20"/>
              <w:szCs w:val="20"/>
            </w:rPr>
          </w:pPr>
          <w:sdt>
            <w:sdtPr>
              <w:rPr>
                <w:rStyle w:val="BodyTextChar"/>
              </w:rPr>
              <w:alias w:val="FullName_HDS(C)S.2008:1.3.7"/>
              <w:tag w:val="FullName_HDS(C)S.2008:1.3.7"/>
              <w:id w:val="194351115"/>
              <w:lock w:val="sdtContentLocked"/>
              <w:placeholder>
                <w:docPart w:val="BF23861E03684539ADB27AAB898A586C"/>
              </w:placeholder>
              <w:text w:multiLine="1"/>
            </w:sdtPr>
            <w:sdtEndPr>
              <w:rPr>
                <w:rStyle w:val="BodyTextChar"/>
              </w:rPr>
            </w:sdtEndPr>
            <w:sdtContent>
              <w:r w:rsidR="009B3C67" w:rsidRPr="006A1EC8">
                <w:rPr>
                  <w:rStyle w:val="BodyTextChar"/>
                </w:rPr>
                <w:t>Where specified as part of the service delivery plan for a consumer, activity requirements are appropriate to their needs, age, culture, and the setting of the service.</w:t>
              </w:r>
            </w:sdtContent>
          </w:sdt>
        </w:p>
        <w:p w14:paraId="58B65A9F" w14:textId="77777777" w:rsidR="00404435" w:rsidRDefault="009B3C67" w:rsidP="0040443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sdt>
            <w:sdtPr>
              <w:rPr>
                <w:rFonts w:cs="Arial"/>
                <w:szCs w:val="20"/>
              </w:rPr>
              <w:alias w:val="AttainmentRisk_HDS(C)S.2008:1.3.7"/>
              <w:tag w:val="AttainmentRisk_HDS(C)S.2008:1.3.7"/>
              <w:id w:val="1302352565"/>
              <w:lock w:val="sdtLocked"/>
              <w:placeholder>
                <w:docPart w:val="3BA00331F56341AD8555B57A7A206181"/>
              </w:placeholder>
              <w:dropDownList>
                <w:listItem w:displayText="Not Audited" w:value="Not_Audited"/>
                <w:listItem w:displayText="Not Applicable" w:value="Not_Applicable"/>
                <w:listItem w:displayText="Pending" w:value="Pending"/>
                <w:listItem w:displayText="CI" w:value="CI"/>
                <w:listItem w:displayText="FA" w:value="FA"/>
                <w:listItem w:displayText="PA Negligible" w:value="PA_Negligible"/>
                <w:listItem w:displayText="PA Low" w:value="PA_ Low"/>
                <w:listItem w:displayText="PA Moderate" w:value="PA_Moderate"/>
                <w:listItem w:displayText="PA High" w:value="PA_High"/>
                <w:listItem w:displayText="PA Critical" w:value="PA_Critical"/>
                <w:listItem w:displayText="UA Negligible" w:value="UA_Negligible"/>
                <w:listItem w:displayText="UA Low" w:value="UA_Low"/>
                <w:listItem w:displayText="UA Moderate" w:value="UA_Moderate"/>
                <w:listItem w:displayText="UA High" w:value="UA_High"/>
                <w:listItem w:displayText="UA Critical" w:value="UA_Critical"/>
              </w:dropDownList>
            </w:sdtPr>
            <w:sdtEndPr/>
            <w:sdtContent>
              <w:r>
                <w:rPr>
                  <w:rFonts w:cs="Arial"/>
                  <w:szCs w:val="20"/>
                </w:rPr>
                <w:t>Not Audited</w:t>
              </w:r>
            </w:sdtContent>
          </w:sdt>
        </w:p>
        <w:p w14:paraId="66BF6E49" w14:textId="77777777" w:rsidR="00404435" w:rsidRDefault="009B3C67" w:rsidP="0040443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sdt>
          <w:sdtPr>
            <w:rPr>
              <w:rStyle w:val="BodyTextChar"/>
            </w:rPr>
            <w:alias w:val="Evidence_HDS(C)S.2008:1.3.7"/>
            <w:tag w:val="Evidence_HDS(C)S.2008:1.3.7"/>
            <w:id w:val="1108311217"/>
            <w:lock w:val="sdtLocked"/>
            <w:placeholder>
              <w:docPart w:val="34C89E2EA93E4F508752EFC44E536943"/>
            </w:placeholder>
            <w:showingPlcHdr/>
          </w:sdtPr>
          <w:sdtEndPr>
            <w:rPr>
              <w:rStyle w:val="DefaultParagraphFont"/>
            </w:rPr>
          </w:sdtEndPr>
          <w:sdtContent>
            <w:p w14:paraId="58F6CF45" w14:textId="77777777" w:rsidR="00404435" w:rsidRDefault="009B3C67" w:rsidP="0040443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2F14DF">
                <w:rPr>
                  <w:rStyle w:val="PlaceholderText"/>
                  <w:color w:val="BFBFBF" w:themeColor="background1" w:themeShade="BF"/>
                </w:rPr>
                <w:t>Click here to enter text</w:t>
              </w:r>
            </w:p>
          </w:sdtContent>
        </w:sdt>
        <w:p w14:paraId="0F7A615C" w14:textId="77777777" w:rsidR="00404435" w:rsidRDefault="00404435" w:rsidP="00404435">
          <w:pPr>
            <w:pStyle w:val="OutcomeDescription"/>
            <w:rPr>
              <w:lang w:eastAsia="en-NZ"/>
            </w:rPr>
          </w:pPr>
        </w:p>
        <w:bookmarkStart w:id="126" w:name="Criterion__1_3_7_1"/>
        <w:bookmarkEnd w:id="125"/>
        <w:p w14:paraId="64F5D159" w14:textId="77777777" w:rsidR="00404435" w:rsidRPr="00953E86" w:rsidRDefault="00937921" w:rsidP="00404435">
          <w:pPr>
            <w:pStyle w:val="Heading5"/>
            <w:spacing w:before="120"/>
          </w:pPr>
          <w:sdt>
            <w:sdtPr>
              <w:alias w:val="ShortName_HDS(C)S.2008:1.3.7.1"/>
              <w:tag w:val="ShortName_HDS(C)S.2008:1.3.7.1"/>
              <w:id w:val="-683362673"/>
              <w:lock w:val="sdtContentLocked"/>
              <w:placeholder>
                <w:docPart w:val="AEF41611ED834B0285AF9E92CE59A22F"/>
              </w:placeholder>
              <w:text/>
            </w:sdtPr>
            <w:sdtEndPr/>
            <w:sdtContent>
              <w:r w:rsidR="009B3C67">
                <w:t>Criterion 1.3.7.1</w:t>
              </w:r>
            </w:sdtContent>
          </w:sdt>
          <w:r w:rsidR="009B3C67" w:rsidRPr="00953E86">
            <w:t xml:space="preserve"> (</w:t>
          </w:r>
          <w:sdt>
            <w:sdtPr>
              <w:alias w:val="IUID_HDS(C)S.2008:1.3.7.1"/>
              <w:tag w:val="IUID_HDS(C)S.2008:1.3.7.1"/>
              <w:id w:val="-157847495"/>
              <w:lock w:val="sdtContentLocked"/>
              <w:placeholder>
                <w:docPart w:val="28A5FF3F893042BF8E7B4B9AC3115B42"/>
              </w:placeholder>
              <w:text/>
            </w:sdtPr>
            <w:sdtEndPr/>
            <w:sdtContent>
              <w:r w:rsidR="009B3C67">
                <w:t>HDS(C)S.2008:1.3.7.1</w:t>
              </w:r>
            </w:sdtContent>
          </w:sdt>
          <w:r w:rsidR="009B3C67" w:rsidRPr="00953E86">
            <w:t>)</w:t>
          </w:r>
        </w:p>
        <w:p w14:paraId="456D35BF" w14:textId="77777777" w:rsidR="00404435" w:rsidRDefault="00937921" w:rsidP="00404435">
          <w:pPr>
            <w:keepNext/>
            <w:tabs>
              <w:tab w:val="left" w:pos="2894"/>
            </w:tabs>
            <w:spacing w:after="120" w:line="240" w:lineRule="auto"/>
            <w:rPr>
              <w:sz w:val="20"/>
              <w:szCs w:val="20"/>
            </w:rPr>
          </w:pPr>
          <w:sdt>
            <w:sdtPr>
              <w:rPr>
                <w:rStyle w:val="BodyTextChar"/>
              </w:rPr>
              <w:alias w:val="FullName_HDS(C)S.2008:1.3.7.1"/>
              <w:tag w:val="FullName_HDS(C)S.2008:1.3.7.1"/>
              <w:id w:val="-1487016829"/>
              <w:lock w:val="sdtContentLocked"/>
              <w:placeholder>
                <w:docPart w:val="C694ABA61A5E4D0C84E194FC3F39268E"/>
              </w:placeholder>
              <w:text w:multiLine="1"/>
            </w:sdtPr>
            <w:sdtEndPr>
              <w:rPr>
                <w:rStyle w:val="BodyTextChar"/>
              </w:rPr>
            </w:sdtEndPr>
            <w:sdtContent>
              <w:r w:rsidR="009B3C67" w:rsidRPr="006A1EC8">
                <w:rPr>
                  <w:rStyle w:val="BodyTextChar"/>
                </w:rPr>
                <w:t>Activities are planned and provided/facilitated to develop and maintain strengths (skills, resources, and interests) that are meaningful to the consumer.</w:t>
              </w:r>
            </w:sdtContent>
          </w:sdt>
        </w:p>
        <w:p w14:paraId="09B3C83E" w14:textId="77777777" w:rsidR="00404435" w:rsidRPr="008F43ED"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sdt>
            <w:sdtPr>
              <w:rPr>
                <w:rFonts w:cs="Arial"/>
                <w:szCs w:val="20"/>
              </w:rPr>
              <w:alias w:val="AttainmentRisk_HDS(C)S.2008:1.3.7.1"/>
              <w:tag w:val="AttainmentRisk_HDS(C)S.2008:1.3.7.1"/>
              <w:id w:val="-702399410"/>
              <w:lock w:val="sdtLocked"/>
              <w:placeholder>
                <w:docPart w:val="C0566C20B982445FBD28FF063DAC4FEE"/>
              </w:placeholder>
              <w:dropDownList>
                <w:listItem w:displayText="Not Audited" w:value="Not_Audited"/>
                <w:listItem w:displayText="Not Applicable" w:value="Not_Applicable"/>
                <w:listItem w:displayText="Pending" w:value="Pending"/>
                <w:listItem w:displayText="CI" w:value="CI"/>
                <w:listItem w:displayText="FA" w:value="FA"/>
                <w:listItem w:displayText="PA Negligible" w:value="PA_Negligible"/>
                <w:listItem w:displayText="PA Low" w:value="PA_ Low"/>
                <w:listItem w:displayText="PA Moderate" w:value="PA_Moderate"/>
                <w:listItem w:displayText="PA High" w:value="PA_High"/>
                <w:listItem w:displayText="PA Critical" w:value="PA_Critical"/>
                <w:listItem w:displayText="UA Negligible" w:value="UA_Negligible"/>
                <w:listItem w:displayText="UA Low" w:value="UA_Low"/>
                <w:listItem w:displayText="UA Moderate" w:value="UA_Moderate"/>
                <w:listItem w:displayText="UA High" w:value="UA_High"/>
                <w:listItem w:displayText="UA Critical" w:value="UA_Critical"/>
              </w:dropDownList>
            </w:sdtPr>
            <w:sdtEndPr/>
            <w:sdtContent>
              <w:r>
                <w:rPr>
                  <w:rFonts w:cs="Arial"/>
                  <w:szCs w:val="20"/>
                </w:rPr>
                <w:t>Not Audited</w:t>
              </w:r>
            </w:sdtContent>
          </w:sdt>
        </w:p>
        <w:p w14:paraId="51159C8F" w14:textId="77777777" w:rsidR="00404435" w:rsidRPr="008F43ED"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sdt>
          <w:sdtPr>
            <w:rPr>
              <w:rStyle w:val="BodyTextChar"/>
            </w:rPr>
            <w:alias w:val="Evidence_HDS(C)S.2008:1.3.7.1"/>
            <w:tag w:val="Evidence_HDS(C)S.2008:1.3.7.1"/>
            <w:id w:val="-581141401"/>
            <w:lock w:val="sdtLocked"/>
            <w:placeholder>
              <w:docPart w:val="E7E5FB6E5CF6498DAF21DD9B095744CB"/>
            </w:placeholder>
            <w:showingPlcHdr/>
          </w:sdtPr>
          <w:sdtEndPr>
            <w:rPr>
              <w:rStyle w:val="DefaultParagraphFont"/>
            </w:rPr>
          </w:sdtEndPr>
          <w:sdtContent>
            <w:p w14:paraId="4523EFF8"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0EB9C4A7" w14:textId="77777777" w:rsidR="00404435"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sdt>
          <w:sdtPr>
            <w:rPr>
              <w:rStyle w:val="BodyTextChar"/>
            </w:rPr>
            <w:alias w:val="Finding_HDS(C)S.2008:1.3.7.1"/>
            <w:tag w:val="Finding_HDS(C)S.2008:1.3.7.1"/>
            <w:id w:val="-573356649"/>
            <w:lock w:val="sdtLocked"/>
            <w:placeholder>
              <w:docPart w:val="47ED04441E77479BB631D946876C7A38"/>
            </w:placeholder>
            <w:showingPlcHdr/>
          </w:sdtPr>
          <w:sdtEndPr>
            <w:rPr>
              <w:rStyle w:val="DefaultParagraphFont"/>
            </w:rPr>
          </w:sdtEndPr>
          <w:sdtContent>
            <w:p w14:paraId="07BA000E"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05A0D435" w14:textId="77777777" w:rsidR="00404435" w:rsidRPr="000E617B"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sdt>
          <w:sdtPr>
            <w:rPr>
              <w:rStyle w:val="BodyTextChar"/>
            </w:rPr>
            <w:alias w:val="CorrectiveAction_HDS(C)S.2008:1.3.7.1"/>
            <w:tag w:val="CorrectiveAction_HDS(C)S.2008:1.3.7.1"/>
            <w:id w:val="365413575"/>
            <w:lock w:val="sdtLocked"/>
            <w:placeholder>
              <w:docPart w:val="415DC52EDFDC42BCB5030AC7BFC0324D"/>
            </w:placeholder>
            <w:showingPlcHdr/>
          </w:sdtPr>
          <w:sdtEndPr>
            <w:rPr>
              <w:rStyle w:val="DefaultParagraphFont"/>
            </w:rPr>
          </w:sdtEndPr>
          <w:sdtContent>
            <w:p w14:paraId="05F9B4CC"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5799AAC8" w14:textId="77777777" w:rsidR="00404435" w:rsidRDefault="009B3C67" w:rsidP="0040443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sdt>
            <w:sdtPr>
              <w:rPr>
                <w:rStyle w:val="BodyTextChar"/>
              </w:rPr>
              <w:alias w:val="Timeframe_HDS(C)S.2008:1.3.7.1"/>
              <w:tag w:val="Timeframe_HDS(C)S.2008:1.3.7.1"/>
              <w:id w:val="2022738525"/>
              <w:lock w:val="sdtLocked"/>
              <w:placeholder>
                <w:docPart w:val="B2DDEC667FB84B8ABEC4E7D26FBE1E91"/>
              </w:placeholder>
              <w:showingPlcHdr/>
              <w:dropDownList>
                <w:listItem w:value="Choose an item."/>
                <w:listItem w:displayText="1" w:value="1"/>
                <w:listItem w:displayText="7" w:value="7"/>
                <w:listItem w:displayText="30" w:value="30"/>
                <w:listItem w:displayText="60" w:value="60"/>
                <w:listItem w:displayText="90" w:value="90"/>
                <w:listItem w:displayText="180" w:value="180"/>
                <w:listItem w:displayText="365" w:value="365"/>
                <w:listItem w:displayText="Prior to occupancy" w:value="Prior to occupancy"/>
              </w:dropDownList>
            </w:sdtPr>
            <w:sdtEndPr>
              <w:rPr>
                <w:rStyle w:val="DefaultParagraphFont"/>
                <w:rFonts w:cs="Arial"/>
                <w:szCs w:val="20"/>
              </w:rPr>
            </w:sdtEndPr>
            <w:sdtContent>
              <w:r w:rsidRPr="00BC1082">
                <w:rPr>
                  <w:rStyle w:val="PlaceholderText"/>
                  <w:color w:val="BFBFBF" w:themeColor="background1" w:themeShade="BF"/>
                  <w:szCs w:val="20"/>
                </w:rPr>
                <w:t>Choose an item</w:t>
              </w:r>
            </w:sdtContent>
          </w:sdt>
          <w:r>
            <w:rPr>
              <w:rFonts w:cs="Arial"/>
              <w:i/>
              <w:szCs w:val="20"/>
            </w:rPr>
            <w:t xml:space="preserve">      </w:t>
          </w:r>
          <w:r w:rsidRPr="00A6705A">
            <w:rPr>
              <w:rFonts w:cs="Arial"/>
              <w:i/>
              <w:szCs w:val="20"/>
            </w:rPr>
            <w:t>(e.g. for 1 week choose 7, for 1 month choose 30, for 6 months choose 180, etc.)</w:t>
          </w:r>
        </w:p>
        <w:p w14:paraId="3D39AF18" w14:textId="77777777" w:rsidR="00404435" w:rsidRDefault="00404435" w:rsidP="00404435">
          <w:pPr>
            <w:pStyle w:val="OutcomeDescription"/>
            <w:rPr>
              <w:lang w:eastAsia="en-NZ"/>
            </w:rPr>
          </w:pPr>
        </w:p>
        <w:bookmarkStart w:id="127" w:name="Standard__1_3_8"/>
        <w:bookmarkEnd w:id="126"/>
        <w:p w14:paraId="68FF0FE5" w14:textId="77777777" w:rsidR="00404435" w:rsidRPr="00953E86" w:rsidRDefault="00937921" w:rsidP="00404435">
          <w:pPr>
            <w:pStyle w:val="Heading4"/>
            <w:rPr>
              <w:rStyle w:val="Heading4Char"/>
              <w:b/>
              <w:bCs/>
              <w:iCs/>
            </w:rPr>
          </w:pPr>
          <w:sdt>
            <w:sdtPr>
              <w:rPr>
                <w:b w:val="0"/>
                <w:bCs w:val="0"/>
                <w:iCs w:val="0"/>
              </w:rPr>
              <w:alias w:val="ShortName_HDS(C)S.2008:1.3.8"/>
              <w:tag w:val="ShortName_HDS(C)S.2008:1.3.8"/>
              <w:id w:val="-227158491"/>
              <w:lock w:val="sdtContentLocked"/>
              <w:placeholder>
                <w:docPart w:val="A1FAA60F79924FF4A5318C8AD08BB854"/>
              </w:placeholder>
              <w:text/>
            </w:sdtPr>
            <w:sdtEndPr>
              <w:rPr>
                <w:b/>
                <w:bCs/>
                <w:iCs/>
              </w:rPr>
            </w:sdtEndPr>
            <w:sdtContent>
              <w:r w:rsidR="009B3C67">
                <w:t xml:space="preserve">Standard 1.3.8: Evaluation </w:t>
              </w:r>
            </w:sdtContent>
          </w:sdt>
          <w:r w:rsidR="009B3C67" w:rsidRPr="00953E86">
            <w:rPr>
              <w:rStyle w:val="Heading4Char"/>
              <w:b/>
              <w:bCs/>
              <w:iCs/>
            </w:rPr>
            <w:t xml:space="preserve"> (</w:t>
          </w:r>
          <w:sdt>
            <w:sdtPr>
              <w:alias w:val="IUID_HDS(C)S.2008:1.3.8"/>
              <w:tag w:val="IUID_HDS(C)S.2008:1.3.8"/>
              <w:id w:val="-1467119547"/>
              <w:lock w:val="sdtContentLocked"/>
              <w:placeholder>
                <w:docPart w:val="8F97B94E071D4D22A49880C6670A6930"/>
              </w:placeholder>
              <w:text/>
            </w:sdtPr>
            <w:sdtEndPr/>
            <w:sdtContent>
              <w:r w:rsidR="009B3C67">
                <w:t>HDS(C)S.2008:1.3.8</w:t>
              </w:r>
            </w:sdtContent>
          </w:sdt>
          <w:r w:rsidR="009B3C67" w:rsidRPr="00953E86">
            <w:t>)</w:t>
          </w:r>
        </w:p>
        <w:p w14:paraId="1C11BEC7" w14:textId="77777777" w:rsidR="00404435" w:rsidRDefault="00937921" w:rsidP="00404435">
          <w:pPr>
            <w:keepNext/>
            <w:tabs>
              <w:tab w:val="left" w:pos="3546"/>
            </w:tabs>
            <w:spacing w:after="120" w:line="240" w:lineRule="auto"/>
            <w:rPr>
              <w:rFonts w:cs="Arial"/>
              <w:sz w:val="20"/>
              <w:szCs w:val="20"/>
            </w:rPr>
          </w:pPr>
          <w:sdt>
            <w:sdtPr>
              <w:rPr>
                <w:rStyle w:val="BodyTextChar"/>
              </w:rPr>
              <w:alias w:val="FullName_HDS(C)S.2008:1.3.8"/>
              <w:tag w:val="FullName_HDS(C)S.2008:1.3.8"/>
              <w:id w:val="388004861"/>
              <w:lock w:val="sdtContentLocked"/>
              <w:placeholder>
                <w:docPart w:val="386B687723034941A5AAA6A904CFCC8E"/>
              </w:placeholder>
              <w:text w:multiLine="1"/>
            </w:sdtPr>
            <w:sdtEndPr>
              <w:rPr>
                <w:rStyle w:val="BodyTextChar"/>
              </w:rPr>
            </w:sdtEndPr>
            <w:sdtContent>
              <w:r w:rsidR="009B3C67" w:rsidRPr="006A1EC8">
                <w:rPr>
                  <w:rStyle w:val="BodyTextChar"/>
                </w:rPr>
                <w:t>Consumers' service delivery plans are evaluated in a comprehensive and timely manner.</w:t>
              </w:r>
            </w:sdtContent>
          </w:sdt>
        </w:p>
        <w:p w14:paraId="6FD0920F" w14:textId="77777777" w:rsidR="00404435" w:rsidRDefault="009B3C67" w:rsidP="0040443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sdt>
            <w:sdtPr>
              <w:rPr>
                <w:rFonts w:cs="Arial"/>
                <w:szCs w:val="20"/>
              </w:rPr>
              <w:alias w:val="AttainmentRisk_HDS(C)S.2008:1.3.8"/>
              <w:tag w:val="AttainmentRisk_HDS(C)S.2008:1.3.8"/>
              <w:id w:val="-183592947"/>
              <w:lock w:val="sdtLocked"/>
              <w:placeholder>
                <w:docPart w:val="3294D897CF5C4D39B52D88711DC93D3C"/>
              </w:placeholder>
              <w:dropDownList>
                <w:listItem w:displayText="Not Audited" w:value="Not_Audited"/>
                <w:listItem w:displayText="Not Applicable" w:value="Not_Applicable"/>
                <w:listItem w:displayText="Pending" w:value="Pending"/>
                <w:listItem w:displayText="CI" w:value="CI"/>
                <w:listItem w:displayText="FA" w:value="FA"/>
                <w:listItem w:displayText="PA Negligible" w:value="PA_Negligible"/>
                <w:listItem w:displayText="PA Low" w:value="PA_ Low"/>
                <w:listItem w:displayText="PA Moderate" w:value="PA_Moderate"/>
                <w:listItem w:displayText="PA High" w:value="PA_High"/>
                <w:listItem w:displayText="PA Critical" w:value="PA_Critical"/>
                <w:listItem w:displayText="UA Negligible" w:value="UA_Negligible"/>
                <w:listItem w:displayText="UA Low" w:value="UA_Low"/>
                <w:listItem w:displayText="UA Moderate" w:value="UA_Moderate"/>
                <w:listItem w:displayText="UA High" w:value="UA_High"/>
                <w:listItem w:displayText="UA Critical" w:value="UA_Critical"/>
              </w:dropDownList>
            </w:sdtPr>
            <w:sdtEndPr/>
            <w:sdtContent>
              <w:r w:rsidR="00F13554">
                <w:rPr>
                  <w:rFonts w:cs="Arial"/>
                  <w:szCs w:val="20"/>
                </w:rPr>
                <w:t>FA</w:t>
              </w:r>
            </w:sdtContent>
          </w:sdt>
        </w:p>
        <w:p w14:paraId="2F804B60" w14:textId="77777777" w:rsidR="00404435" w:rsidRDefault="009B3C67" w:rsidP="0040443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sdt>
          <w:sdtPr>
            <w:rPr>
              <w:rStyle w:val="BodyTextChar"/>
            </w:rPr>
            <w:alias w:val="Evidence_HDS(C)S.2008:1.3.8"/>
            <w:tag w:val="Evidence_HDS(C)S.2008:1.3.8"/>
            <w:id w:val="-1850560008"/>
            <w:lock w:val="sdtLocked"/>
            <w:placeholder>
              <w:docPart w:val="FA5356B587254E9D961225EF080F2A18"/>
            </w:placeholder>
          </w:sdtPr>
          <w:sdtEndPr>
            <w:rPr>
              <w:rStyle w:val="DefaultParagraphFont"/>
              <w:color w:val="FF0000"/>
            </w:rPr>
          </w:sdtEndPr>
          <w:sdtContent>
            <w:p w14:paraId="67D87A83" w14:textId="77777777" w:rsidR="00A9393F" w:rsidRDefault="00F74626" w:rsidP="00F7462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Medical </w:t>
              </w:r>
              <w:r w:rsidR="00F13554">
                <w:rPr>
                  <w:rStyle w:val="BodyTextChar"/>
                </w:rPr>
                <w:t xml:space="preserve">treatment plans are </w:t>
              </w:r>
              <w:r w:rsidRPr="00F74626">
                <w:rPr>
                  <w:rStyle w:val="BodyTextChar"/>
                </w:rPr>
                <w:t>reviewed on an ongoing basis</w:t>
              </w:r>
              <w:r w:rsidR="00F13554">
                <w:rPr>
                  <w:rStyle w:val="BodyTextChar"/>
                </w:rPr>
                <w:t>. Patients’ p</w:t>
              </w:r>
              <w:r>
                <w:rPr>
                  <w:rStyle w:val="BodyTextChar"/>
                </w:rPr>
                <w:t>rogress is evaluated at multi</w:t>
              </w:r>
              <w:r w:rsidRPr="00F74626">
                <w:rPr>
                  <w:rStyle w:val="BodyTextChar"/>
                </w:rPr>
                <w:t>disciplinary meetings, ward rounds</w:t>
              </w:r>
              <w:r w:rsidR="004C646A">
                <w:rPr>
                  <w:rStyle w:val="BodyTextChar"/>
                </w:rPr>
                <w:t>,</w:t>
              </w:r>
              <w:r w:rsidRPr="00F74626">
                <w:rPr>
                  <w:rStyle w:val="BodyTextChar"/>
                </w:rPr>
                <w:t xml:space="preserve"> and clinical handovers and</w:t>
              </w:r>
              <w:r>
                <w:rPr>
                  <w:rStyle w:val="BodyTextChar"/>
                </w:rPr>
                <w:t xml:space="preserve"> this</w:t>
              </w:r>
              <w:r w:rsidRPr="00F74626">
                <w:rPr>
                  <w:rStyle w:val="BodyTextChar"/>
                </w:rPr>
                <w:t xml:space="preserve"> is documented in the clinical record</w:t>
              </w:r>
              <w:r w:rsidR="00F13554">
                <w:rPr>
                  <w:rStyle w:val="BodyTextChar"/>
                </w:rPr>
                <w:t>s</w:t>
              </w:r>
              <w:r w:rsidRPr="00F74626">
                <w:rPr>
                  <w:rStyle w:val="BodyTextChar"/>
                </w:rPr>
                <w:t xml:space="preserve">. There was evidence that changes in care </w:t>
              </w:r>
              <w:r w:rsidR="004C646A">
                <w:rPr>
                  <w:rStyle w:val="BodyTextChar"/>
                </w:rPr>
                <w:t>on a shift to shift basis</w:t>
              </w:r>
              <w:r w:rsidR="002C1397">
                <w:rPr>
                  <w:rStyle w:val="BodyTextChar"/>
                </w:rPr>
                <w:t xml:space="preserve"> </w:t>
              </w:r>
              <w:r w:rsidRPr="00F74626">
                <w:rPr>
                  <w:rStyle w:val="BodyTextChar"/>
                </w:rPr>
                <w:t xml:space="preserve">were made as a result of </w:t>
              </w:r>
              <w:r w:rsidR="002C1397">
                <w:rPr>
                  <w:rStyle w:val="BodyTextChar"/>
                </w:rPr>
                <w:t>medical and allied health evaluations</w:t>
              </w:r>
              <w:r w:rsidR="00CD5F6D">
                <w:rPr>
                  <w:rStyle w:val="BodyTextChar"/>
                </w:rPr>
                <w:t xml:space="preserve"> recorded in progress notes</w:t>
              </w:r>
              <w:r w:rsidR="002C1397">
                <w:rPr>
                  <w:rStyle w:val="BodyTextChar"/>
                </w:rPr>
                <w:t>. The</w:t>
              </w:r>
              <w:r w:rsidRPr="00F74626">
                <w:rPr>
                  <w:rStyle w:val="BodyTextChar"/>
                </w:rPr>
                <w:t xml:space="preserve"> frequency of evaluations is determined by the acuity of the patients and the</w:t>
              </w:r>
              <w:r w:rsidR="006264A7">
                <w:rPr>
                  <w:rStyle w:val="BodyTextChar"/>
                </w:rPr>
                <w:t xml:space="preserve">ir </w:t>
              </w:r>
              <w:r w:rsidR="002C1397">
                <w:rPr>
                  <w:rStyle w:val="BodyTextChar"/>
                </w:rPr>
                <w:t>clinical progress</w:t>
              </w:r>
              <w:r w:rsidR="006264A7">
                <w:rPr>
                  <w:rStyle w:val="BodyTextChar"/>
                </w:rPr>
                <w:t>.</w:t>
              </w:r>
              <w:r w:rsidR="00CD5F6D" w:rsidRPr="00CD5F6D">
                <w:t xml:space="preserve"> </w:t>
              </w:r>
              <w:r w:rsidR="00CD5F6D" w:rsidRPr="00CD5F6D">
                <w:rPr>
                  <w:rStyle w:val="BodyTextChar"/>
                </w:rPr>
                <w:t xml:space="preserve">Evaluation of nursing assessments </w:t>
              </w:r>
              <w:r w:rsidR="003D0BE8">
                <w:rPr>
                  <w:rStyle w:val="BodyTextChar"/>
                </w:rPr>
                <w:t>in the medical, surgical and AT</w:t>
              </w:r>
              <w:r w:rsidR="00785E81">
                <w:rPr>
                  <w:rStyle w:val="BodyTextChar"/>
                </w:rPr>
                <w:t>&amp;</w:t>
              </w:r>
              <w:r w:rsidR="003D0BE8">
                <w:rPr>
                  <w:rStyle w:val="BodyTextChar"/>
                </w:rPr>
                <w:t xml:space="preserve">R services </w:t>
              </w:r>
              <w:r w:rsidR="00CD5F6D" w:rsidRPr="00CD5F6D">
                <w:rPr>
                  <w:rStyle w:val="BodyTextChar"/>
                </w:rPr>
                <w:t>were not consistently completed; such as falls and pressure injury assessments (refer to 1.3.3.3).</w:t>
              </w:r>
            </w:p>
            <w:p w14:paraId="76E0EF38" w14:textId="77777777" w:rsidR="00F74626" w:rsidRPr="00CD5F6D" w:rsidRDefault="00CD5F6D" w:rsidP="00F7462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3D0BE8">
                <w:rPr>
                  <w:rStyle w:val="BodyTextChar"/>
                </w:rPr>
                <w:t xml:space="preserve">In maternity services evaluations </w:t>
              </w:r>
              <w:r w:rsidR="00A9393F" w:rsidRPr="003D0BE8">
                <w:rPr>
                  <w:rStyle w:val="BodyTextChar"/>
                </w:rPr>
                <w:t xml:space="preserve">are completed </w:t>
              </w:r>
              <w:r w:rsidRPr="003D0BE8">
                <w:rPr>
                  <w:rStyle w:val="BodyTextChar"/>
                </w:rPr>
                <w:t xml:space="preserve">and documented </w:t>
              </w:r>
              <w:r w:rsidR="00A9393F" w:rsidRPr="003D0BE8">
                <w:rPr>
                  <w:rStyle w:val="BodyTextChar"/>
                </w:rPr>
                <w:t>by core midwives, lead maternity carer midwives</w:t>
              </w:r>
              <w:r w:rsidR="008D667A">
                <w:rPr>
                  <w:rStyle w:val="BodyTextChar"/>
                </w:rPr>
                <w:t>,</w:t>
              </w:r>
              <w:r w:rsidRPr="003D0BE8">
                <w:rPr>
                  <w:rStyle w:val="BodyTextChar"/>
                </w:rPr>
                <w:t xml:space="preserve"> and </w:t>
              </w:r>
              <w:r w:rsidR="00A9393F" w:rsidRPr="003D0BE8">
                <w:rPr>
                  <w:rStyle w:val="BodyTextChar"/>
                </w:rPr>
                <w:t xml:space="preserve">the obstetric medical team through each stage of service delivery. </w:t>
              </w:r>
              <w:r w:rsidRPr="003D0BE8">
                <w:rPr>
                  <w:rStyle w:val="BodyTextChar"/>
                </w:rPr>
                <w:t>The c</w:t>
              </w:r>
              <w:r w:rsidR="00A9393F" w:rsidRPr="003D0BE8">
                <w:rPr>
                  <w:rStyle w:val="BodyTextChar"/>
                </w:rPr>
                <w:t>linical progress records are documented at each point of contact with the patient and/or baby. If changes occur</w:t>
              </w:r>
              <w:r w:rsidR="008D667A">
                <w:rPr>
                  <w:rStyle w:val="BodyTextChar"/>
                </w:rPr>
                <w:t xml:space="preserve">, the partner and/or </w:t>
              </w:r>
              <w:r w:rsidR="0045033E">
                <w:rPr>
                  <w:rStyle w:val="BodyTextChar"/>
                </w:rPr>
                <w:t>family/wh</w:t>
              </w:r>
              <w:r w:rsidR="0045033E" w:rsidRPr="0045033E">
                <w:rPr>
                  <w:rStyle w:val="BodyTextChar"/>
                </w:rPr>
                <w:t>ā</w:t>
              </w:r>
              <w:r w:rsidR="00A9393F" w:rsidRPr="003D0BE8">
                <w:rPr>
                  <w:rStyle w:val="BodyTextChar"/>
                </w:rPr>
                <w:t xml:space="preserve">nau representative </w:t>
              </w:r>
              <w:r w:rsidRPr="003D0BE8">
                <w:rPr>
                  <w:rStyle w:val="BodyTextChar"/>
                </w:rPr>
                <w:t>are</w:t>
              </w:r>
              <w:r w:rsidR="00A9393F" w:rsidRPr="003D0BE8">
                <w:rPr>
                  <w:rStyle w:val="BodyTextChar"/>
                </w:rPr>
                <w:t xml:space="preserve"> notified. </w:t>
              </w:r>
            </w:p>
            <w:p w14:paraId="2E462C4F" w14:textId="77777777" w:rsidR="00BA6FF6" w:rsidRDefault="00CD5F6D" w:rsidP="00F7462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3D0BE8">
                <w:rPr>
                  <w:rStyle w:val="BodyTextChar"/>
                </w:rPr>
                <w:t>In mental health services the c</w:t>
              </w:r>
              <w:r w:rsidR="00BA6FF6" w:rsidRPr="003D0BE8">
                <w:rPr>
                  <w:rStyle w:val="BodyTextChar"/>
                </w:rPr>
                <w:t xml:space="preserve">are plans are reviewed daily by nursing staff and adjustments made as necessary with input from the multidisciplinary team members as appropriate. </w:t>
              </w:r>
            </w:p>
            <w:p w14:paraId="551E9B01" w14:textId="77777777" w:rsidR="008D667A" w:rsidRDefault="008D667A" w:rsidP="00F7462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
            <w:p w14:paraId="122D5A12" w14:textId="77777777" w:rsidR="003D0BE8" w:rsidRDefault="003D0BE8" w:rsidP="00F7462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deteriorating patient systems tracer</w:t>
              </w:r>
            </w:p>
            <w:p w14:paraId="70E51CCF" w14:textId="77777777" w:rsidR="004A17D7" w:rsidRPr="004A17D7" w:rsidRDefault="004A17D7" w:rsidP="004A17D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4A17D7">
                <w:rPr>
                  <w:rStyle w:val="BodyTextChar"/>
                </w:rPr>
                <w:t xml:space="preserve">The deteriorating patient systems tracer involved the review of the system to recognize and respond to </w:t>
              </w:r>
              <w:r w:rsidR="003D0BE8">
                <w:rPr>
                  <w:rStyle w:val="BodyTextChar"/>
                </w:rPr>
                <w:t xml:space="preserve">a </w:t>
              </w:r>
              <w:r w:rsidRPr="004A17D7">
                <w:rPr>
                  <w:rStyle w:val="BodyTextChar"/>
                </w:rPr>
                <w:t>patient’s clinical deterioration and included sampling across the organisation of patients who have deteriorated or were at risk of deterioration. Interviews with the representatives of the deteriorating patient team provided an extensive outline of the programme and framework for evaluating and reporting outcomes. The electronic early warning score</w:t>
              </w:r>
              <w:r w:rsidR="00785E81">
                <w:rPr>
                  <w:rStyle w:val="BodyTextChar"/>
                </w:rPr>
                <w:t xml:space="preserve"> (NEWS)</w:t>
              </w:r>
              <w:r w:rsidRPr="004A17D7">
                <w:rPr>
                  <w:rStyle w:val="BodyTextChar"/>
                </w:rPr>
                <w:t xml:space="preserve">, </w:t>
              </w:r>
              <w:r w:rsidR="003D0BE8">
                <w:rPr>
                  <w:rStyle w:val="BodyTextChar"/>
                </w:rPr>
                <w:t xml:space="preserve">and </w:t>
              </w:r>
              <w:r w:rsidR="008D667A">
                <w:rPr>
                  <w:rStyle w:val="BodyTextChar"/>
                </w:rPr>
                <w:t>eVitals ha</w:t>
              </w:r>
              <w:r w:rsidR="00461737">
                <w:rPr>
                  <w:rStyle w:val="BodyTextChar"/>
                </w:rPr>
                <w:t>s</w:t>
              </w:r>
              <w:r w:rsidRPr="004A17D7">
                <w:rPr>
                  <w:rStyle w:val="BodyTextChar"/>
                </w:rPr>
                <w:t xml:space="preserve"> been implemented across the organisation in all services except mental health. This electronic system enables a global view of any deteriorating patient at ward level as well as at the organisationa</w:t>
              </w:r>
              <w:r w:rsidR="003D0BE8">
                <w:rPr>
                  <w:rStyle w:val="BodyTextChar"/>
                </w:rPr>
                <w:t>l level. Education and training has been</w:t>
              </w:r>
              <w:r w:rsidRPr="004A17D7">
                <w:rPr>
                  <w:rStyle w:val="BodyTextChar"/>
                </w:rPr>
                <w:t xml:space="preserve"> provided to all clinical staff prior to implementation, confirmed at staff and management interviews. </w:t>
              </w:r>
            </w:p>
            <w:p w14:paraId="208F1ADA" w14:textId="298C5DB7" w:rsidR="004A17D7" w:rsidRPr="004A17D7" w:rsidRDefault="004A17D7" w:rsidP="004A17D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4A17D7">
                <w:rPr>
                  <w:rStyle w:val="BodyTextChar"/>
                </w:rPr>
                <w:t>Although WDHB ha</w:t>
              </w:r>
              <w:r w:rsidR="00C34D2B">
                <w:rPr>
                  <w:rStyle w:val="BodyTextChar"/>
                </w:rPr>
                <w:t>s</w:t>
              </w:r>
              <w:r w:rsidRPr="004A17D7">
                <w:rPr>
                  <w:rStyle w:val="BodyTextChar"/>
                </w:rPr>
                <w:t xml:space="preserve"> not yet started using the national early warning score (</w:t>
              </w:r>
              <w:r w:rsidR="00461737">
                <w:rPr>
                  <w:rStyle w:val="BodyTextChar"/>
                </w:rPr>
                <w:t>N</w:t>
              </w:r>
              <w:r w:rsidRPr="004A17D7">
                <w:rPr>
                  <w:rStyle w:val="BodyTextChar"/>
                </w:rPr>
                <w:t xml:space="preserve">EWS) chart, the eVitals electronic version reflects the principles of the national chart, early recognition, escalation and evaluation of any patient with an elevated early warning score. There is a planned roll out of the national EWS adult vital signs chart in November 2018.  Processes for escalating concerns regarding a deteriorating patient are in place and are utilised with evidence of timely response to </w:t>
              </w:r>
              <w:r w:rsidR="003D0BE8">
                <w:rPr>
                  <w:rStyle w:val="BodyTextChar"/>
                </w:rPr>
                <w:t xml:space="preserve">a </w:t>
              </w:r>
              <w:r w:rsidR="003D0BE8" w:rsidRPr="004A17D7">
                <w:rPr>
                  <w:rStyle w:val="BodyTextChar"/>
                </w:rPr>
                <w:t>patient’s</w:t>
              </w:r>
              <w:r w:rsidRPr="004A17D7">
                <w:rPr>
                  <w:rStyle w:val="BodyTextChar"/>
                </w:rPr>
                <w:t xml:space="preserve"> needs, verified through the systems tracer process and additional sampling of clinical records.</w:t>
              </w:r>
            </w:p>
            <w:p w14:paraId="2D05D52B" w14:textId="77777777" w:rsidR="00404435" w:rsidRPr="00F74626" w:rsidRDefault="004A17D7" w:rsidP="00F7462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color w:val="FF0000"/>
                </w:rPr>
              </w:pPr>
              <w:r w:rsidRPr="004A17D7">
                <w:rPr>
                  <w:rStyle w:val="BodyTextChar"/>
                </w:rPr>
                <w:t xml:space="preserve">As well as contacting the patient’s own team, clinical staff on the wards are also able </w:t>
              </w:r>
              <w:r w:rsidR="003D0BE8">
                <w:rPr>
                  <w:rStyle w:val="BodyTextChar"/>
                </w:rPr>
                <w:t xml:space="preserve">to </w:t>
              </w:r>
              <w:r w:rsidRPr="004A17D7">
                <w:rPr>
                  <w:rStyle w:val="BodyTextChar"/>
                </w:rPr>
                <w:t xml:space="preserve">contact the critical care outreach service directly if they are concerned about a patient’s condition. There was timely and appropriate response to patients who were noted to be deteriorating. Positive feedback was received by staff from the wards about the </w:t>
              </w:r>
              <w:r w:rsidR="00461737">
                <w:rPr>
                  <w:rStyle w:val="BodyTextChar"/>
                </w:rPr>
                <w:t>coronary care unit (CCU) o</w:t>
              </w:r>
              <w:r w:rsidRPr="004A17D7">
                <w:rPr>
                  <w:rStyle w:val="BodyTextChar"/>
                </w:rPr>
                <w:t xml:space="preserve">utreach service. The processes for altering patients’ vital sign parameters electronically within the system are documented, </w:t>
              </w:r>
              <w:r w:rsidR="00BC728D">
                <w:rPr>
                  <w:rStyle w:val="BodyTextChar"/>
                </w:rPr>
                <w:t xml:space="preserve">and </w:t>
              </w:r>
              <w:r w:rsidRPr="004A17D7">
                <w:rPr>
                  <w:rStyle w:val="BodyTextChar"/>
                </w:rPr>
                <w:t>chan</w:t>
              </w:r>
              <w:r w:rsidR="00BC728D">
                <w:rPr>
                  <w:rStyle w:val="BodyTextChar"/>
                </w:rPr>
                <w:t>ges are logged and date stamped;</w:t>
              </w:r>
              <w:r w:rsidRPr="004A17D7">
                <w:rPr>
                  <w:rStyle w:val="BodyTextChar"/>
                </w:rPr>
                <w:t xml:space="preserve"> however, the clinical rational for this change was not evident in the patients’ clinical </w:t>
              </w:r>
              <w:r w:rsidR="003D0BE8">
                <w:rPr>
                  <w:rStyle w:val="BodyTextChar"/>
                </w:rPr>
                <w:t xml:space="preserve">records </w:t>
              </w:r>
              <w:r w:rsidRPr="004A17D7">
                <w:rPr>
                  <w:rStyle w:val="BodyTextChar"/>
                </w:rPr>
                <w:t>and is currently unable to be captured in the electronic eVitals system (refer to 13.3.3.).</w:t>
              </w:r>
              <w:r>
                <w:rPr>
                  <w:rStyle w:val="BodyTextChar"/>
                </w:rPr>
                <w:t xml:space="preserve">    </w:t>
              </w:r>
            </w:p>
          </w:sdtContent>
        </w:sdt>
        <w:p w14:paraId="53CFA065" w14:textId="77777777" w:rsidR="00404435" w:rsidRDefault="00404435" w:rsidP="00404435">
          <w:pPr>
            <w:pStyle w:val="OutcomeDescription"/>
            <w:rPr>
              <w:lang w:eastAsia="en-NZ"/>
            </w:rPr>
          </w:pPr>
        </w:p>
        <w:bookmarkStart w:id="128" w:name="Criterion__1_3_8_2"/>
        <w:bookmarkEnd w:id="127"/>
        <w:p w14:paraId="5F49315C" w14:textId="77777777" w:rsidR="00404435" w:rsidRPr="00953E86" w:rsidRDefault="00937921" w:rsidP="00404435">
          <w:pPr>
            <w:pStyle w:val="Heading5"/>
            <w:spacing w:before="120"/>
          </w:pPr>
          <w:sdt>
            <w:sdtPr>
              <w:alias w:val="ShortName_HDS(C)S.2008:1.3.8.2"/>
              <w:tag w:val="ShortName_HDS(C)S.2008:1.3.8.2"/>
              <w:id w:val="126133520"/>
              <w:lock w:val="sdtContentLocked"/>
              <w:placeholder>
                <w:docPart w:val="839E04F3BDD94124B014251DCCD86854"/>
              </w:placeholder>
              <w:text/>
            </w:sdtPr>
            <w:sdtEndPr/>
            <w:sdtContent>
              <w:r w:rsidR="009B3C67">
                <w:t>Criterion 1.3.8.2</w:t>
              </w:r>
            </w:sdtContent>
          </w:sdt>
          <w:r w:rsidR="009B3C67" w:rsidRPr="00953E86">
            <w:t xml:space="preserve"> (</w:t>
          </w:r>
          <w:sdt>
            <w:sdtPr>
              <w:alias w:val="IUID_HDS(C)S.2008:1.3.8.2"/>
              <w:tag w:val="IUID_HDS(C)S.2008:1.3.8.2"/>
              <w:id w:val="-1260444806"/>
              <w:lock w:val="sdtContentLocked"/>
              <w:placeholder>
                <w:docPart w:val="8E2841F15F4B4E56A398D7BC18D7E0EF"/>
              </w:placeholder>
              <w:text/>
            </w:sdtPr>
            <w:sdtEndPr/>
            <w:sdtContent>
              <w:r w:rsidR="009B3C67">
                <w:t>HDS(C)S.2008:1.3.8.2</w:t>
              </w:r>
            </w:sdtContent>
          </w:sdt>
          <w:r w:rsidR="009B3C67" w:rsidRPr="00953E86">
            <w:t>)</w:t>
          </w:r>
        </w:p>
        <w:p w14:paraId="15F77B21" w14:textId="77777777" w:rsidR="00404435" w:rsidRDefault="00937921" w:rsidP="00404435">
          <w:pPr>
            <w:keepNext/>
            <w:tabs>
              <w:tab w:val="left" w:pos="2894"/>
            </w:tabs>
            <w:spacing w:after="120" w:line="240" w:lineRule="auto"/>
            <w:rPr>
              <w:sz w:val="20"/>
              <w:szCs w:val="20"/>
            </w:rPr>
          </w:pPr>
          <w:sdt>
            <w:sdtPr>
              <w:rPr>
                <w:rStyle w:val="BodyTextChar"/>
              </w:rPr>
              <w:alias w:val="FullName_HDS(C)S.2008:1.3.8.2"/>
              <w:tag w:val="FullName_HDS(C)S.2008:1.3.8.2"/>
              <w:id w:val="549351739"/>
              <w:lock w:val="sdtContentLocked"/>
              <w:placeholder>
                <w:docPart w:val="1CBD417068B14706A44B10ECF3D72080"/>
              </w:placeholder>
              <w:text w:multiLine="1"/>
            </w:sdtPr>
            <w:sdtEndPr>
              <w:rPr>
                <w:rStyle w:val="BodyTextChar"/>
              </w:rPr>
            </w:sdtEndPr>
            <w:sdtContent>
              <w:r w:rsidR="009B3C67" w:rsidRPr="006A1EC8">
                <w:rPr>
                  <w:rStyle w:val="BodyTextChar"/>
                </w:rPr>
                <w:t>Evaluations are documented, consumer-focused, indicate the degree of achievement or response to the support and/or intervention, and progress towards meeting the desired outcome.</w:t>
              </w:r>
            </w:sdtContent>
          </w:sdt>
        </w:p>
        <w:p w14:paraId="523B5942" w14:textId="77777777" w:rsidR="00404435" w:rsidRPr="008F43ED"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sdt>
            <w:sdtPr>
              <w:rPr>
                <w:rFonts w:cs="Arial"/>
                <w:szCs w:val="20"/>
              </w:rPr>
              <w:alias w:val="AttainmentRisk_HDS(C)S.2008:1.3.8.2"/>
              <w:tag w:val="AttainmentRisk_HDS(C)S.2008:1.3.8.2"/>
              <w:id w:val="852768526"/>
              <w:lock w:val="sdtLocked"/>
              <w:placeholder>
                <w:docPart w:val="1A60F8F5607D4AAAAC5F25DFFB304B60"/>
              </w:placeholder>
              <w:dropDownList>
                <w:listItem w:displayText="Not Audited" w:value="Not_Audited"/>
                <w:listItem w:displayText="Not Applicable" w:value="Not_Applicable"/>
                <w:listItem w:displayText="Pending" w:value="Pending"/>
                <w:listItem w:displayText="CI" w:value="CI"/>
                <w:listItem w:displayText="FA" w:value="FA"/>
                <w:listItem w:displayText="PA Negligible" w:value="PA_Negligible"/>
                <w:listItem w:displayText="PA Low" w:value="PA_ Low"/>
                <w:listItem w:displayText="PA Moderate" w:value="PA_Moderate"/>
                <w:listItem w:displayText="PA High" w:value="PA_High"/>
                <w:listItem w:displayText="PA Critical" w:value="PA_Critical"/>
                <w:listItem w:displayText="UA Negligible" w:value="UA_Negligible"/>
                <w:listItem w:displayText="UA Low" w:value="UA_Low"/>
                <w:listItem w:displayText="UA Moderate" w:value="UA_Moderate"/>
                <w:listItem w:displayText="UA High" w:value="UA_High"/>
                <w:listItem w:displayText="UA Critical" w:value="UA_Critical"/>
              </w:dropDownList>
            </w:sdtPr>
            <w:sdtEndPr/>
            <w:sdtContent>
              <w:r w:rsidR="002C1397">
                <w:rPr>
                  <w:rFonts w:cs="Arial"/>
                  <w:szCs w:val="20"/>
                </w:rPr>
                <w:t>FA</w:t>
              </w:r>
            </w:sdtContent>
          </w:sdt>
        </w:p>
        <w:p w14:paraId="49DC22A0" w14:textId="77777777" w:rsidR="00404435" w:rsidRPr="008F43ED"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sdt>
          <w:sdtPr>
            <w:rPr>
              <w:rStyle w:val="BodyTextChar"/>
            </w:rPr>
            <w:alias w:val="Evidence_HDS(C)S.2008:1.3.8.2"/>
            <w:tag w:val="Evidence_HDS(C)S.2008:1.3.8.2"/>
            <w:id w:val="1697582742"/>
            <w:lock w:val="sdtLocked"/>
            <w:placeholder>
              <w:docPart w:val="C151B946387746C6939F5F725CF2FE0B"/>
            </w:placeholder>
            <w:showingPlcHdr/>
          </w:sdtPr>
          <w:sdtEndPr>
            <w:rPr>
              <w:rStyle w:val="DefaultParagraphFont"/>
            </w:rPr>
          </w:sdtEndPr>
          <w:sdtContent>
            <w:p w14:paraId="1D293250"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507BE6E7" w14:textId="77777777" w:rsidR="00404435"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sdt>
          <w:sdtPr>
            <w:rPr>
              <w:rStyle w:val="BodyTextChar"/>
            </w:rPr>
            <w:alias w:val="Finding_HDS(C)S.2008:1.3.8.2"/>
            <w:tag w:val="Finding_HDS(C)S.2008:1.3.8.2"/>
            <w:id w:val="-741863915"/>
            <w:lock w:val="sdtLocked"/>
            <w:placeholder>
              <w:docPart w:val="E3C1FC5ECA9C46E7A0A8976531F3130C"/>
            </w:placeholder>
            <w:showingPlcHdr/>
          </w:sdtPr>
          <w:sdtEndPr>
            <w:rPr>
              <w:rStyle w:val="DefaultParagraphFont"/>
            </w:rPr>
          </w:sdtEndPr>
          <w:sdtContent>
            <w:p w14:paraId="3C55FC77"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49C3452F" w14:textId="77777777" w:rsidR="00404435" w:rsidRPr="000E617B"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sdt>
          <w:sdtPr>
            <w:rPr>
              <w:rStyle w:val="BodyTextChar"/>
            </w:rPr>
            <w:alias w:val="CorrectiveAction_HDS(C)S.2008:1.3.8.2"/>
            <w:tag w:val="CorrectiveAction_HDS(C)S.2008:1.3.8.2"/>
            <w:id w:val="-1755277642"/>
            <w:lock w:val="sdtLocked"/>
            <w:placeholder>
              <w:docPart w:val="0901674FD46C489FB48B247DD27704FB"/>
            </w:placeholder>
            <w:showingPlcHdr/>
          </w:sdtPr>
          <w:sdtEndPr>
            <w:rPr>
              <w:rStyle w:val="DefaultParagraphFont"/>
            </w:rPr>
          </w:sdtEndPr>
          <w:sdtContent>
            <w:p w14:paraId="634201C0"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764A0F3E" w14:textId="77777777" w:rsidR="00404435" w:rsidRDefault="009B3C67" w:rsidP="0040443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sdt>
            <w:sdtPr>
              <w:rPr>
                <w:rStyle w:val="BodyTextChar"/>
              </w:rPr>
              <w:alias w:val="Timeframe_HDS(C)S.2008:1.3.8.2"/>
              <w:tag w:val="Timeframe_HDS(C)S.2008:1.3.8.2"/>
              <w:id w:val="544034914"/>
              <w:lock w:val="sdtLocked"/>
              <w:placeholder>
                <w:docPart w:val="C2D7821CD6AC43DBBE24363D0CC50818"/>
              </w:placeholder>
              <w:showingPlcHdr/>
              <w:dropDownList>
                <w:listItem w:value="Choose an item."/>
                <w:listItem w:displayText="1" w:value="1"/>
                <w:listItem w:displayText="7" w:value="7"/>
                <w:listItem w:displayText="30" w:value="30"/>
                <w:listItem w:displayText="60" w:value="60"/>
                <w:listItem w:displayText="90" w:value="90"/>
                <w:listItem w:displayText="180" w:value="180"/>
                <w:listItem w:displayText="365" w:value="365"/>
                <w:listItem w:displayText="Prior to occupancy" w:value="Prior to occupancy"/>
              </w:dropDownList>
            </w:sdtPr>
            <w:sdtEndPr>
              <w:rPr>
                <w:rStyle w:val="DefaultParagraphFont"/>
                <w:rFonts w:cs="Arial"/>
                <w:szCs w:val="20"/>
              </w:rPr>
            </w:sdtEndPr>
            <w:sdtContent>
              <w:r w:rsidRPr="00BC1082">
                <w:rPr>
                  <w:rStyle w:val="PlaceholderText"/>
                  <w:color w:val="BFBFBF" w:themeColor="background1" w:themeShade="BF"/>
                  <w:szCs w:val="20"/>
                </w:rPr>
                <w:t>Choose an item</w:t>
              </w:r>
            </w:sdtContent>
          </w:sdt>
          <w:r>
            <w:rPr>
              <w:rFonts w:cs="Arial"/>
              <w:i/>
              <w:szCs w:val="20"/>
            </w:rPr>
            <w:t xml:space="preserve">      </w:t>
          </w:r>
          <w:r w:rsidRPr="00A6705A">
            <w:rPr>
              <w:rFonts w:cs="Arial"/>
              <w:i/>
              <w:szCs w:val="20"/>
            </w:rPr>
            <w:t>(e.g. for 1 week choose 7, for 1 month choose 30, for 6 months choose 180, etc.)</w:t>
          </w:r>
        </w:p>
        <w:p w14:paraId="1237BE54" w14:textId="77777777" w:rsidR="00404435" w:rsidRDefault="00404435" w:rsidP="00404435">
          <w:pPr>
            <w:pStyle w:val="OutcomeDescription"/>
            <w:rPr>
              <w:lang w:eastAsia="en-NZ"/>
            </w:rPr>
          </w:pPr>
        </w:p>
        <w:bookmarkStart w:id="129" w:name="Criterion__1_3_8_3"/>
        <w:bookmarkEnd w:id="128"/>
        <w:p w14:paraId="7F8D5947" w14:textId="77777777" w:rsidR="00404435" w:rsidRPr="00953E86" w:rsidRDefault="00937921" w:rsidP="00404435">
          <w:pPr>
            <w:pStyle w:val="Heading5"/>
            <w:spacing w:before="120"/>
          </w:pPr>
          <w:sdt>
            <w:sdtPr>
              <w:alias w:val="ShortName_HDS(C)S.2008:1.3.8.3"/>
              <w:tag w:val="ShortName_HDS(C)S.2008:1.3.8.3"/>
              <w:id w:val="896627511"/>
              <w:lock w:val="sdtContentLocked"/>
              <w:placeholder>
                <w:docPart w:val="F18D5C8D01F54ACCB370E2E2982693C1"/>
              </w:placeholder>
              <w:text/>
            </w:sdtPr>
            <w:sdtEndPr/>
            <w:sdtContent>
              <w:r w:rsidR="009B3C67">
                <w:t>Criterion 1.3.8.3</w:t>
              </w:r>
            </w:sdtContent>
          </w:sdt>
          <w:r w:rsidR="009B3C67" w:rsidRPr="00953E86">
            <w:t xml:space="preserve"> (</w:t>
          </w:r>
          <w:sdt>
            <w:sdtPr>
              <w:alias w:val="IUID_HDS(C)S.2008:1.3.8.3"/>
              <w:tag w:val="IUID_HDS(C)S.2008:1.3.8.3"/>
              <w:id w:val="1477568524"/>
              <w:lock w:val="sdtContentLocked"/>
              <w:placeholder>
                <w:docPart w:val="DF6E3DF389DC45F9B7BB0455F35E8A1C"/>
              </w:placeholder>
              <w:text/>
            </w:sdtPr>
            <w:sdtEndPr/>
            <w:sdtContent>
              <w:r w:rsidR="009B3C67">
                <w:t>HDS(C)S.2008:1.3.8.3</w:t>
              </w:r>
            </w:sdtContent>
          </w:sdt>
          <w:r w:rsidR="009B3C67" w:rsidRPr="00953E86">
            <w:t>)</w:t>
          </w:r>
        </w:p>
        <w:p w14:paraId="6CA704E8" w14:textId="77777777" w:rsidR="00404435" w:rsidRDefault="00937921" w:rsidP="00404435">
          <w:pPr>
            <w:keepNext/>
            <w:tabs>
              <w:tab w:val="left" w:pos="2894"/>
            </w:tabs>
            <w:spacing w:after="120" w:line="240" w:lineRule="auto"/>
            <w:rPr>
              <w:sz w:val="20"/>
              <w:szCs w:val="20"/>
            </w:rPr>
          </w:pPr>
          <w:sdt>
            <w:sdtPr>
              <w:rPr>
                <w:rStyle w:val="BodyTextChar"/>
              </w:rPr>
              <w:alias w:val="FullName_HDS(C)S.2008:1.3.8.3"/>
              <w:tag w:val="FullName_HDS(C)S.2008:1.3.8.3"/>
              <w:id w:val="-2060313567"/>
              <w:lock w:val="sdtContentLocked"/>
              <w:placeholder>
                <w:docPart w:val="F4A477066CF6476AABD60E6C3628BF67"/>
              </w:placeholder>
              <w:text w:multiLine="1"/>
            </w:sdtPr>
            <w:sdtEndPr>
              <w:rPr>
                <w:rStyle w:val="BodyTextChar"/>
              </w:rPr>
            </w:sdtEndPr>
            <w:sdtContent>
              <w:r w:rsidR="009B3C67" w:rsidRPr="006A1EC8">
                <w:rPr>
                  <w:rStyle w:val="BodyTextChar"/>
                </w:rPr>
                <w:t>Where progress is different from expected, the service responds by initiating changes to the service delivery plan.</w:t>
              </w:r>
            </w:sdtContent>
          </w:sdt>
        </w:p>
        <w:p w14:paraId="5E742BE5" w14:textId="77777777" w:rsidR="00404435" w:rsidRPr="008F43ED"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sdt>
            <w:sdtPr>
              <w:rPr>
                <w:rFonts w:cs="Arial"/>
                <w:szCs w:val="20"/>
              </w:rPr>
              <w:alias w:val="AttainmentRisk_HDS(C)S.2008:1.3.8.3"/>
              <w:tag w:val="AttainmentRisk_HDS(C)S.2008:1.3.8.3"/>
              <w:id w:val="1978033774"/>
              <w:lock w:val="sdtLocked"/>
              <w:placeholder>
                <w:docPart w:val="758C386E6CB94A0281F1F7B0DE0D76F2"/>
              </w:placeholder>
              <w:dropDownList>
                <w:listItem w:displayText="Not Audited" w:value="Not_Audited"/>
                <w:listItem w:displayText="Not Applicable" w:value="Not_Applicable"/>
                <w:listItem w:displayText="Pending" w:value="Pending"/>
                <w:listItem w:displayText="CI" w:value="CI"/>
                <w:listItem w:displayText="FA" w:value="FA"/>
                <w:listItem w:displayText="PA Negligible" w:value="PA_Negligible"/>
                <w:listItem w:displayText="PA Low" w:value="PA_ Low"/>
                <w:listItem w:displayText="PA Moderate" w:value="PA_Moderate"/>
                <w:listItem w:displayText="PA High" w:value="PA_High"/>
                <w:listItem w:displayText="PA Critical" w:value="PA_Critical"/>
                <w:listItem w:displayText="UA Negligible" w:value="UA_Negligible"/>
                <w:listItem w:displayText="UA Low" w:value="UA_Low"/>
                <w:listItem w:displayText="UA Moderate" w:value="UA_Moderate"/>
                <w:listItem w:displayText="UA High" w:value="UA_High"/>
                <w:listItem w:displayText="UA Critical" w:value="UA_Critical"/>
              </w:dropDownList>
            </w:sdtPr>
            <w:sdtEndPr/>
            <w:sdtContent>
              <w:r w:rsidR="002C1397">
                <w:rPr>
                  <w:rFonts w:cs="Arial"/>
                  <w:szCs w:val="20"/>
                </w:rPr>
                <w:t>FA</w:t>
              </w:r>
            </w:sdtContent>
          </w:sdt>
        </w:p>
        <w:p w14:paraId="29C4D486" w14:textId="77777777" w:rsidR="00404435" w:rsidRPr="008F43ED"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sdt>
          <w:sdtPr>
            <w:rPr>
              <w:rStyle w:val="BodyTextChar"/>
            </w:rPr>
            <w:alias w:val="Evidence_HDS(C)S.2008:1.3.8.3"/>
            <w:tag w:val="Evidence_HDS(C)S.2008:1.3.8.3"/>
            <w:id w:val="-765767950"/>
            <w:lock w:val="sdtLocked"/>
            <w:placeholder>
              <w:docPart w:val="747FA923DA3C43DDBD7F9767461575FD"/>
            </w:placeholder>
            <w:showingPlcHdr/>
          </w:sdtPr>
          <w:sdtEndPr>
            <w:rPr>
              <w:rStyle w:val="DefaultParagraphFont"/>
            </w:rPr>
          </w:sdtEndPr>
          <w:sdtContent>
            <w:p w14:paraId="7F19D478"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1CF8FDDA" w14:textId="77777777" w:rsidR="00404435"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sdt>
          <w:sdtPr>
            <w:rPr>
              <w:rStyle w:val="BodyTextChar"/>
            </w:rPr>
            <w:alias w:val="Finding_HDS(C)S.2008:1.3.8.3"/>
            <w:tag w:val="Finding_HDS(C)S.2008:1.3.8.3"/>
            <w:id w:val="-52317091"/>
            <w:lock w:val="sdtLocked"/>
            <w:placeholder>
              <w:docPart w:val="D212B7AF914D4733B3C6079D52A1DC99"/>
            </w:placeholder>
            <w:showingPlcHdr/>
          </w:sdtPr>
          <w:sdtEndPr>
            <w:rPr>
              <w:rStyle w:val="DefaultParagraphFont"/>
            </w:rPr>
          </w:sdtEndPr>
          <w:sdtContent>
            <w:p w14:paraId="172F4A39"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0C3F1EC3" w14:textId="77777777" w:rsidR="00404435" w:rsidRPr="000E617B"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sdt>
          <w:sdtPr>
            <w:rPr>
              <w:rStyle w:val="BodyTextChar"/>
            </w:rPr>
            <w:alias w:val="CorrectiveAction_HDS(C)S.2008:1.3.8.3"/>
            <w:tag w:val="CorrectiveAction_HDS(C)S.2008:1.3.8.3"/>
            <w:id w:val="-1475515740"/>
            <w:lock w:val="sdtLocked"/>
            <w:placeholder>
              <w:docPart w:val="7BC1ABB94B8E47C19F77DEFA4DE0073E"/>
            </w:placeholder>
            <w:showingPlcHdr/>
          </w:sdtPr>
          <w:sdtEndPr>
            <w:rPr>
              <w:rStyle w:val="DefaultParagraphFont"/>
            </w:rPr>
          </w:sdtEndPr>
          <w:sdtContent>
            <w:p w14:paraId="6C8BDF33"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4CFEA8DA" w14:textId="77777777" w:rsidR="00404435" w:rsidRDefault="009B3C67" w:rsidP="0040443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sdt>
            <w:sdtPr>
              <w:rPr>
                <w:rStyle w:val="BodyTextChar"/>
              </w:rPr>
              <w:alias w:val="Timeframe_HDS(C)S.2008:1.3.8.3"/>
              <w:tag w:val="Timeframe_HDS(C)S.2008:1.3.8.3"/>
              <w:id w:val="1905948218"/>
              <w:lock w:val="sdtLocked"/>
              <w:placeholder>
                <w:docPart w:val="2BB70DD379894ADA8176B282C4458E92"/>
              </w:placeholder>
              <w:showingPlcHdr/>
              <w:dropDownList>
                <w:listItem w:value="Choose an item."/>
                <w:listItem w:displayText="1" w:value="1"/>
                <w:listItem w:displayText="7" w:value="7"/>
                <w:listItem w:displayText="30" w:value="30"/>
                <w:listItem w:displayText="60" w:value="60"/>
                <w:listItem w:displayText="90" w:value="90"/>
                <w:listItem w:displayText="180" w:value="180"/>
                <w:listItem w:displayText="365" w:value="365"/>
                <w:listItem w:displayText="Prior to occupancy" w:value="Prior to occupancy"/>
              </w:dropDownList>
            </w:sdtPr>
            <w:sdtEndPr>
              <w:rPr>
                <w:rStyle w:val="DefaultParagraphFont"/>
                <w:rFonts w:cs="Arial"/>
                <w:szCs w:val="20"/>
              </w:rPr>
            </w:sdtEndPr>
            <w:sdtContent>
              <w:r w:rsidRPr="00BC1082">
                <w:rPr>
                  <w:rStyle w:val="PlaceholderText"/>
                  <w:color w:val="BFBFBF" w:themeColor="background1" w:themeShade="BF"/>
                  <w:szCs w:val="20"/>
                </w:rPr>
                <w:t>Choose an item</w:t>
              </w:r>
            </w:sdtContent>
          </w:sdt>
          <w:r>
            <w:rPr>
              <w:rFonts w:cs="Arial"/>
              <w:i/>
              <w:szCs w:val="20"/>
            </w:rPr>
            <w:t xml:space="preserve">      </w:t>
          </w:r>
          <w:r w:rsidRPr="00A6705A">
            <w:rPr>
              <w:rFonts w:cs="Arial"/>
              <w:i/>
              <w:szCs w:val="20"/>
            </w:rPr>
            <w:t>(e.g. for 1 week choose 7, for 1 month choose 30, for 6 months choose 180, etc.)</w:t>
          </w:r>
        </w:p>
        <w:p w14:paraId="60A0A0D0" w14:textId="77777777" w:rsidR="00404435" w:rsidRDefault="00404435" w:rsidP="00404435">
          <w:pPr>
            <w:pStyle w:val="OutcomeDescription"/>
            <w:rPr>
              <w:lang w:eastAsia="en-NZ"/>
            </w:rPr>
          </w:pPr>
        </w:p>
        <w:bookmarkStart w:id="130" w:name="Criterion__1_3_8_4"/>
        <w:bookmarkEnd w:id="129"/>
        <w:p w14:paraId="0D4641CE" w14:textId="77777777" w:rsidR="00404435" w:rsidRPr="00953E86" w:rsidRDefault="00937921" w:rsidP="00404435">
          <w:pPr>
            <w:pStyle w:val="Heading5"/>
            <w:spacing w:before="120"/>
          </w:pPr>
          <w:sdt>
            <w:sdtPr>
              <w:alias w:val="ShortName_HDS(C)S.2008:1.3.8.4"/>
              <w:tag w:val="ShortName_HDS(C)S.2008:1.3.8.4"/>
              <w:id w:val="-652518004"/>
              <w:lock w:val="sdtContentLocked"/>
              <w:placeholder>
                <w:docPart w:val="28BA374E609E4C9AAC4F8F5FE9765355"/>
              </w:placeholder>
              <w:text/>
            </w:sdtPr>
            <w:sdtEndPr/>
            <w:sdtContent>
              <w:r w:rsidR="009B3C67">
                <w:t>Criterion 1.3.8.4</w:t>
              </w:r>
            </w:sdtContent>
          </w:sdt>
          <w:r w:rsidR="009B3C67" w:rsidRPr="00953E86">
            <w:t xml:space="preserve"> (</w:t>
          </w:r>
          <w:sdt>
            <w:sdtPr>
              <w:alias w:val="IUID_HDS(C)S.2008:1.3.8.4"/>
              <w:tag w:val="IUID_HDS(C)S.2008:1.3.8.4"/>
              <w:id w:val="617798234"/>
              <w:lock w:val="sdtContentLocked"/>
              <w:placeholder>
                <w:docPart w:val="4F096D4FC9D9401B9E5646E37D0F8810"/>
              </w:placeholder>
              <w:text/>
            </w:sdtPr>
            <w:sdtEndPr/>
            <w:sdtContent>
              <w:r w:rsidR="009B3C67">
                <w:t>HDS(C)S.2008:1.3.8.4</w:t>
              </w:r>
            </w:sdtContent>
          </w:sdt>
          <w:r w:rsidR="009B3C67" w:rsidRPr="00953E86">
            <w:t>)</w:t>
          </w:r>
        </w:p>
        <w:p w14:paraId="5B572113" w14:textId="77777777" w:rsidR="00404435" w:rsidRDefault="00937921" w:rsidP="00404435">
          <w:pPr>
            <w:keepNext/>
            <w:tabs>
              <w:tab w:val="left" w:pos="2894"/>
            </w:tabs>
            <w:spacing w:after="120" w:line="240" w:lineRule="auto"/>
            <w:rPr>
              <w:sz w:val="20"/>
              <w:szCs w:val="20"/>
            </w:rPr>
          </w:pPr>
          <w:sdt>
            <w:sdtPr>
              <w:rPr>
                <w:rStyle w:val="BodyTextChar"/>
              </w:rPr>
              <w:alias w:val="FullName_HDS(C)S.2008:1.3.8.4"/>
              <w:tag w:val="FullName_HDS(C)S.2008:1.3.8.4"/>
              <w:id w:val="204541508"/>
              <w:lock w:val="sdtContentLocked"/>
              <w:placeholder>
                <w:docPart w:val="2999D9E26CB84B10A1B1723145E3CC8B"/>
              </w:placeholder>
              <w:text w:multiLine="1"/>
            </w:sdtPr>
            <w:sdtEndPr>
              <w:rPr>
                <w:rStyle w:val="BodyTextChar"/>
              </w:rPr>
            </w:sdtEndPr>
            <w:sdtContent>
              <w:r w:rsidR="009B3C67" w:rsidRPr="006A1EC8">
                <w:rPr>
                  <w:rStyle w:val="BodyTextChar"/>
                </w:rPr>
                <w:t>Evaluation includes the use of a range of outcome measurement tools, and input from a range of stakeholders, including consumers, clinicians, and family/whānau if appropriate.</w:t>
              </w:r>
            </w:sdtContent>
          </w:sdt>
        </w:p>
        <w:p w14:paraId="389CBA4F" w14:textId="77777777" w:rsidR="00404435" w:rsidRPr="008F43ED"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sdt>
            <w:sdtPr>
              <w:rPr>
                <w:rFonts w:cs="Arial"/>
                <w:szCs w:val="20"/>
              </w:rPr>
              <w:alias w:val="AttainmentRisk_HDS(C)S.2008:1.3.8.4"/>
              <w:tag w:val="AttainmentRisk_HDS(C)S.2008:1.3.8.4"/>
              <w:id w:val="-1604250998"/>
              <w:lock w:val="sdtLocked"/>
              <w:placeholder>
                <w:docPart w:val="7E9DDAC9F9C34451B15E7844B031BD54"/>
              </w:placeholder>
              <w:dropDownList>
                <w:listItem w:displayText="Not Audited" w:value="Not_Audited"/>
                <w:listItem w:displayText="Not Applicable" w:value="Not_Applicable"/>
                <w:listItem w:displayText="Pending" w:value="Pending"/>
                <w:listItem w:displayText="CI" w:value="CI"/>
                <w:listItem w:displayText="FA" w:value="FA"/>
                <w:listItem w:displayText="PA Negligible" w:value="PA_Negligible"/>
                <w:listItem w:displayText="PA Low" w:value="PA_ Low"/>
                <w:listItem w:displayText="PA Moderate" w:value="PA_Moderate"/>
                <w:listItem w:displayText="PA High" w:value="PA_High"/>
                <w:listItem w:displayText="PA Critical" w:value="PA_Critical"/>
                <w:listItem w:displayText="UA Negligible" w:value="UA_Negligible"/>
                <w:listItem w:displayText="UA Low" w:value="UA_Low"/>
                <w:listItem w:displayText="UA Moderate" w:value="UA_Moderate"/>
                <w:listItem w:displayText="UA High" w:value="UA_High"/>
                <w:listItem w:displayText="UA Critical" w:value="UA_Critical"/>
              </w:dropDownList>
            </w:sdtPr>
            <w:sdtEndPr/>
            <w:sdtContent>
              <w:r w:rsidR="002C1397">
                <w:rPr>
                  <w:rFonts w:cs="Arial"/>
                  <w:szCs w:val="20"/>
                </w:rPr>
                <w:t>FA</w:t>
              </w:r>
            </w:sdtContent>
          </w:sdt>
        </w:p>
        <w:p w14:paraId="6FA42B75" w14:textId="77777777" w:rsidR="00404435" w:rsidRPr="008F43ED"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sdt>
          <w:sdtPr>
            <w:rPr>
              <w:rStyle w:val="BodyTextChar"/>
            </w:rPr>
            <w:alias w:val="Evidence_HDS(C)S.2008:1.3.8.4"/>
            <w:tag w:val="Evidence_HDS(C)S.2008:1.3.8.4"/>
            <w:id w:val="-2102631408"/>
            <w:lock w:val="sdtLocked"/>
            <w:placeholder>
              <w:docPart w:val="12523279AD604B959922226C6455C947"/>
            </w:placeholder>
            <w:showingPlcHdr/>
          </w:sdtPr>
          <w:sdtEndPr>
            <w:rPr>
              <w:rStyle w:val="DefaultParagraphFont"/>
            </w:rPr>
          </w:sdtEndPr>
          <w:sdtContent>
            <w:p w14:paraId="082421A4"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6D2B470C" w14:textId="77777777" w:rsidR="00404435"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Finding:</w:t>
          </w:r>
        </w:p>
        <w:sdt>
          <w:sdtPr>
            <w:rPr>
              <w:rStyle w:val="BodyTextChar"/>
            </w:rPr>
            <w:alias w:val="Finding_HDS(C)S.2008:1.3.8.4"/>
            <w:tag w:val="Finding_HDS(C)S.2008:1.3.8.4"/>
            <w:id w:val="66231302"/>
            <w:lock w:val="sdtLocked"/>
            <w:placeholder>
              <w:docPart w:val="74823AB145734AFFA91BEF23D0648B2E"/>
            </w:placeholder>
            <w:showingPlcHdr/>
          </w:sdtPr>
          <w:sdtEndPr>
            <w:rPr>
              <w:rStyle w:val="DefaultParagraphFont"/>
            </w:rPr>
          </w:sdtEndPr>
          <w:sdtContent>
            <w:p w14:paraId="30519996"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457DDDA4" w14:textId="77777777" w:rsidR="00404435" w:rsidRPr="000E617B"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sdt>
          <w:sdtPr>
            <w:rPr>
              <w:rStyle w:val="BodyTextChar"/>
            </w:rPr>
            <w:alias w:val="CorrectiveAction_HDS(C)S.2008:1.3.8.4"/>
            <w:tag w:val="CorrectiveAction_HDS(C)S.2008:1.3.8.4"/>
            <w:id w:val="-242038015"/>
            <w:lock w:val="sdtLocked"/>
            <w:placeholder>
              <w:docPart w:val="50C2863C9BB443F09DF3F5D52AF4F4C1"/>
            </w:placeholder>
            <w:showingPlcHdr/>
          </w:sdtPr>
          <w:sdtEndPr>
            <w:rPr>
              <w:rStyle w:val="DefaultParagraphFont"/>
            </w:rPr>
          </w:sdtEndPr>
          <w:sdtContent>
            <w:p w14:paraId="08ACC7BB"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6776FAAB" w14:textId="77777777" w:rsidR="00404435" w:rsidRDefault="009B3C67" w:rsidP="0040443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sdt>
            <w:sdtPr>
              <w:rPr>
                <w:rStyle w:val="BodyTextChar"/>
              </w:rPr>
              <w:alias w:val="Timeframe_HDS(C)S.2008:1.3.8.4"/>
              <w:tag w:val="Timeframe_HDS(C)S.2008:1.3.8.4"/>
              <w:id w:val="1513882030"/>
              <w:lock w:val="sdtLocked"/>
              <w:placeholder>
                <w:docPart w:val="DA1490F0FA6744469F23FC2E1DBF2F70"/>
              </w:placeholder>
              <w:showingPlcHdr/>
              <w:dropDownList>
                <w:listItem w:value="Choose an item."/>
                <w:listItem w:displayText="1" w:value="1"/>
                <w:listItem w:displayText="7" w:value="7"/>
                <w:listItem w:displayText="30" w:value="30"/>
                <w:listItem w:displayText="60" w:value="60"/>
                <w:listItem w:displayText="90" w:value="90"/>
                <w:listItem w:displayText="180" w:value="180"/>
                <w:listItem w:displayText="365" w:value="365"/>
                <w:listItem w:displayText="Prior to occupancy" w:value="Prior to occupancy"/>
              </w:dropDownList>
            </w:sdtPr>
            <w:sdtEndPr>
              <w:rPr>
                <w:rStyle w:val="DefaultParagraphFont"/>
                <w:rFonts w:cs="Arial"/>
                <w:szCs w:val="20"/>
              </w:rPr>
            </w:sdtEndPr>
            <w:sdtContent>
              <w:r w:rsidRPr="00BC1082">
                <w:rPr>
                  <w:rStyle w:val="PlaceholderText"/>
                  <w:color w:val="BFBFBF" w:themeColor="background1" w:themeShade="BF"/>
                  <w:szCs w:val="20"/>
                </w:rPr>
                <w:t>Choose an item</w:t>
              </w:r>
            </w:sdtContent>
          </w:sdt>
          <w:r>
            <w:rPr>
              <w:rFonts w:cs="Arial"/>
              <w:i/>
              <w:szCs w:val="20"/>
            </w:rPr>
            <w:t xml:space="preserve">      </w:t>
          </w:r>
          <w:r w:rsidRPr="00A6705A">
            <w:rPr>
              <w:rFonts w:cs="Arial"/>
              <w:i/>
              <w:szCs w:val="20"/>
            </w:rPr>
            <w:t>(e.g. for 1 week choose 7, for 1 month choose 30, for 6 months choose 180, etc.)</w:t>
          </w:r>
        </w:p>
        <w:p w14:paraId="5A7B52A1" w14:textId="77777777" w:rsidR="00404435" w:rsidRDefault="00404435" w:rsidP="00404435">
          <w:pPr>
            <w:pStyle w:val="OutcomeDescription"/>
            <w:rPr>
              <w:lang w:eastAsia="en-NZ"/>
            </w:rPr>
          </w:pPr>
        </w:p>
        <w:bookmarkStart w:id="131" w:name="Standard__1_3_9"/>
        <w:bookmarkEnd w:id="130"/>
        <w:p w14:paraId="481DC287" w14:textId="77777777" w:rsidR="00404435" w:rsidRPr="00953E86" w:rsidRDefault="00937921" w:rsidP="00404435">
          <w:pPr>
            <w:pStyle w:val="Heading4"/>
            <w:rPr>
              <w:rStyle w:val="Heading4Char"/>
              <w:b/>
              <w:bCs/>
              <w:iCs/>
            </w:rPr>
          </w:pPr>
          <w:sdt>
            <w:sdtPr>
              <w:rPr>
                <w:b w:val="0"/>
                <w:bCs w:val="0"/>
                <w:iCs w:val="0"/>
              </w:rPr>
              <w:alias w:val="ShortName_HDS(C)S.2008:1.3.9"/>
              <w:tag w:val="ShortName_HDS(C)S.2008:1.3.9"/>
              <w:id w:val="-381398571"/>
              <w:lock w:val="sdtContentLocked"/>
              <w:placeholder>
                <w:docPart w:val="56B938B278D14EFA8A7355F624F396C6"/>
              </w:placeholder>
              <w:text/>
            </w:sdtPr>
            <w:sdtEndPr>
              <w:rPr>
                <w:b/>
                <w:bCs/>
                <w:iCs/>
              </w:rPr>
            </w:sdtEndPr>
            <w:sdtContent>
              <w:r w:rsidR="009B3C67">
                <w:t>Standard 1.3.9: Referral To Other Health And Disability Services (Internal And External)</w:t>
              </w:r>
            </w:sdtContent>
          </w:sdt>
          <w:r w:rsidR="009B3C67" w:rsidRPr="00953E86">
            <w:rPr>
              <w:rStyle w:val="Heading4Char"/>
              <w:b/>
              <w:bCs/>
              <w:iCs/>
            </w:rPr>
            <w:t xml:space="preserve"> (</w:t>
          </w:r>
          <w:sdt>
            <w:sdtPr>
              <w:alias w:val="IUID_HDS(C)S.2008:1.3.9"/>
              <w:tag w:val="IUID_HDS(C)S.2008:1.3.9"/>
              <w:id w:val="-1188911728"/>
              <w:lock w:val="sdtContentLocked"/>
              <w:placeholder>
                <w:docPart w:val="FE7F2EBB3BBB4678A59122907370829E"/>
              </w:placeholder>
              <w:text/>
            </w:sdtPr>
            <w:sdtEndPr/>
            <w:sdtContent>
              <w:r w:rsidR="009B3C67">
                <w:t>HDS(C)S.2008:1.3.9</w:t>
              </w:r>
            </w:sdtContent>
          </w:sdt>
          <w:r w:rsidR="009B3C67" w:rsidRPr="00953E86">
            <w:t>)</w:t>
          </w:r>
        </w:p>
        <w:p w14:paraId="38BC9F4B" w14:textId="77777777" w:rsidR="00404435" w:rsidRDefault="00937921" w:rsidP="00404435">
          <w:pPr>
            <w:keepNext/>
            <w:tabs>
              <w:tab w:val="left" w:pos="3546"/>
            </w:tabs>
            <w:spacing w:after="120" w:line="240" w:lineRule="auto"/>
            <w:rPr>
              <w:rFonts w:cs="Arial"/>
              <w:sz w:val="20"/>
              <w:szCs w:val="20"/>
            </w:rPr>
          </w:pPr>
          <w:sdt>
            <w:sdtPr>
              <w:rPr>
                <w:rStyle w:val="BodyTextChar"/>
              </w:rPr>
              <w:alias w:val="FullName_HDS(C)S.2008:1.3.9"/>
              <w:tag w:val="FullName_HDS(C)S.2008:1.3.9"/>
              <w:id w:val="-476143971"/>
              <w:lock w:val="sdtContentLocked"/>
              <w:placeholder>
                <w:docPart w:val="B90AADE30D4342AF83693605BE1F11C0"/>
              </w:placeholder>
              <w:text w:multiLine="1"/>
            </w:sdtPr>
            <w:sdtEndPr>
              <w:rPr>
                <w:rStyle w:val="BodyTextChar"/>
              </w:rPr>
            </w:sdtEndPr>
            <w:sdtContent>
              <w:r w:rsidR="009B3C67" w:rsidRPr="006A1EC8">
                <w:rPr>
                  <w:rStyle w:val="BodyTextChar"/>
                </w:rPr>
                <w:t xml:space="preserve">Consumer support for access or referral to other health and/or disability service providers is appropriately facilitated, or provided to meet consumer choice/needs. </w:t>
              </w:r>
            </w:sdtContent>
          </w:sdt>
        </w:p>
        <w:p w14:paraId="3737C974" w14:textId="77777777" w:rsidR="00404435" w:rsidRDefault="009B3C67" w:rsidP="0040443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sdt>
            <w:sdtPr>
              <w:rPr>
                <w:rFonts w:cs="Arial"/>
                <w:szCs w:val="20"/>
              </w:rPr>
              <w:alias w:val="AttainmentRisk_HDS(C)S.2008:1.3.9"/>
              <w:tag w:val="AttainmentRisk_HDS(C)S.2008:1.3.9"/>
              <w:id w:val="1372961868"/>
              <w:lock w:val="sdtLocked"/>
              <w:placeholder>
                <w:docPart w:val="587531E87C874F689082716CD8467C01"/>
              </w:placeholder>
              <w:dropDownList>
                <w:listItem w:displayText="Not Audited" w:value="Not_Audited"/>
                <w:listItem w:displayText="Not Applicable" w:value="Not_Applicable"/>
                <w:listItem w:displayText="Pending" w:value="Pending"/>
                <w:listItem w:displayText="CI" w:value="CI"/>
                <w:listItem w:displayText="FA" w:value="FA"/>
                <w:listItem w:displayText="PA Negligible" w:value="PA_Negligible"/>
                <w:listItem w:displayText="PA Low" w:value="PA_ Low"/>
                <w:listItem w:displayText="PA Moderate" w:value="PA_Moderate"/>
                <w:listItem w:displayText="PA High" w:value="PA_High"/>
                <w:listItem w:displayText="PA Critical" w:value="PA_Critical"/>
                <w:listItem w:displayText="UA Negligible" w:value="UA_Negligible"/>
                <w:listItem w:displayText="UA Low" w:value="UA_Low"/>
                <w:listItem w:displayText="UA Moderate" w:value="UA_Moderate"/>
                <w:listItem w:displayText="UA High" w:value="UA_High"/>
                <w:listItem w:displayText="UA Critical" w:value="UA_Critical"/>
              </w:dropDownList>
            </w:sdtPr>
            <w:sdtEndPr/>
            <w:sdtContent>
              <w:r>
                <w:rPr>
                  <w:rFonts w:cs="Arial"/>
                  <w:szCs w:val="20"/>
                </w:rPr>
                <w:t>Not Audited</w:t>
              </w:r>
            </w:sdtContent>
          </w:sdt>
        </w:p>
        <w:p w14:paraId="72382C5F" w14:textId="77777777" w:rsidR="00404435" w:rsidRDefault="009B3C67" w:rsidP="0040443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sdt>
          <w:sdtPr>
            <w:rPr>
              <w:rStyle w:val="BodyTextChar"/>
            </w:rPr>
            <w:alias w:val="Evidence_HDS(C)S.2008:1.3.9"/>
            <w:tag w:val="Evidence_HDS(C)S.2008:1.3.9"/>
            <w:id w:val="277383197"/>
            <w:lock w:val="sdtLocked"/>
            <w:placeholder>
              <w:docPart w:val="ABDB9D711AA346B9B3449C2574B03AB6"/>
            </w:placeholder>
            <w:showingPlcHdr/>
          </w:sdtPr>
          <w:sdtEndPr>
            <w:rPr>
              <w:rStyle w:val="DefaultParagraphFont"/>
            </w:rPr>
          </w:sdtEndPr>
          <w:sdtContent>
            <w:p w14:paraId="700B326B" w14:textId="77777777" w:rsidR="00404435" w:rsidRDefault="009B3C67" w:rsidP="0040443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2F14DF">
                <w:rPr>
                  <w:rStyle w:val="PlaceholderText"/>
                  <w:color w:val="BFBFBF" w:themeColor="background1" w:themeShade="BF"/>
                </w:rPr>
                <w:t>Click here to enter text</w:t>
              </w:r>
            </w:p>
          </w:sdtContent>
        </w:sdt>
        <w:p w14:paraId="789A2116" w14:textId="77777777" w:rsidR="00404435" w:rsidRDefault="00404435" w:rsidP="00404435">
          <w:pPr>
            <w:pStyle w:val="OutcomeDescription"/>
            <w:rPr>
              <w:lang w:eastAsia="en-NZ"/>
            </w:rPr>
          </w:pPr>
        </w:p>
        <w:bookmarkStart w:id="132" w:name="Criterion__1_3_9_1"/>
        <w:bookmarkEnd w:id="131"/>
        <w:p w14:paraId="4BF450B0" w14:textId="77777777" w:rsidR="00404435" w:rsidRPr="00953E86" w:rsidRDefault="00937921" w:rsidP="00404435">
          <w:pPr>
            <w:pStyle w:val="Heading5"/>
            <w:spacing w:before="120"/>
          </w:pPr>
          <w:sdt>
            <w:sdtPr>
              <w:alias w:val="ShortName_HDS(C)S.2008:1.3.9.1"/>
              <w:tag w:val="ShortName_HDS(C)S.2008:1.3.9.1"/>
              <w:id w:val="-844861799"/>
              <w:lock w:val="sdtContentLocked"/>
              <w:placeholder>
                <w:docPart w:val="AFE52F47E422424C856015D57B433EC7"/>
              </w:placeholder>
              <w:text/>
            </w:sdtPr>
            <w:sdtEndPr/>
            <w:sdtContent>
              <w:r w:rsidR="009B3C67">
                <w:t>Criterion 1.3.9.1</w:t>
              </w:r>
            </w:sdtContent>
          </w:sdt>
          <w:r w:rsidR="009B3C67" w:rsidRPr="00953E86">
            <w:t xml:space="preserve"> (</w:t>
          </w:r>
          <w:sdt>
            <w:sdtPr>
              <w:alias w:val="IUID_HDS(C)S.2008:1.3.9.1"/>
              <w:tag w:val="IUID_HDS(C)S.2008:1.3.9.1"/>
              <w:id w:val="778218537"/>
              <w:lock w:val="sdtContentLocked"/>
              <w:placeholder>
                <w:docPart w:val="0EEEE9AD00A04DA280666A107217A4F2"/>
              </w:placeholder>
              <w:text/>
            </w:sdtPr>
            <w:sdtEndPr/>
            <w:sdtContent>
              <w:r w:rsidR="009B3C67">
                <w:t>HDS(C)S.2008:1.3.9.1</w:t>
              </w:r>
            </w:sdtContent>
          </w:sdt>
          <w:r w:rsidR="009B3C67" w:rsidRPr="00953E86">
            <w:t>)</w:t>
          </w:r>
        </w:p>
        <w:p w14:paraId="76C847FA" w14:textId="77777777" w:rsidR="00404435" w:rsidRDefault="00937921" w:rsidP="00404435">
          <w:pPr>
            <w:keepNext/>
            <w:tabs>
              <w:tab w:val="left" w:pos="2894"/>
            </w:tabs>
            <w:spacing w:after="120" w:line="240" w:lineRule="auto"/>
            <w:rPr>
              <w:sz w:val="20"/>
              <w:szCs w:val="20"/>
            </w:rPr>
          </w:pPr>
          <w:sdt>
            <w:sdtPr>
              <w:rPr>
                <w:rStyle w:val="BodyTextChar"/>
              </w:rPr>
              <w:alias w:val="FullName_HDS(C)S.2008:1.3.9.1"/>
              <w:tag w:val="FullName_HDS(C)S.2008:1.3.9.1"/>
              <w:id w:val="75407712"/>
              <w:lock w:val="sdtContentLocked"/>
              <w:placeholder>
                <w:docPart w:val="E3A2CCF9A59B4FD7BE21A4DEDAACA2B8"/>
              </w:placeholder>
              <w:text w:multiLine="1"/>
            </w:sdtPr>
            <w:sdtEndPr>
              <w:rPr>
                <w:rStyle w:val="BodyTextChar"/>
              </w:rPr>
            </w:sdtEndPr>
            <w:sdtContent>
              <w:r w:rsidR="009B3C67" w:rsidRPr="006A1EC8">
                <w:rPr>
                  <w:rStyle w:val="BodyTextChar"/>
                </w:rPr>
                <w:t>Consumers are given the choice and advised of their options to access other health and disability services where indicated or requested. A record of this process is maintained.</w:t>
              </w:r>
            </w:sdtContent>
          </w:sdt>
        </w:p>
        <w:p w14:paraId="7C7E2C11" w14:textId="77777777" w:rsidR="00404435" w:rsidRPr="008F43ED"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sdt>
            <w:sdtPr>
              <w:rPr>
                <w:rFonts w:cs="Arial"/>
                <w:szCs w:val="20"/>
              </w:rPr>
              <w:alias w:val="AttainmentRisk_HDS(C)S.2008:1.3.9.1"/>
              <w:tag w:val="AttainmentRisk_HDS(C)S.2008:1.3.9.1"/>
              <w:id w:val="909959448"/>
              <w:lock w:val="sdtLocked"/>
              <w:placeholder>
                <w:docPart w:val="1B2AE49601ED4987BBE851CCF4DE4CC7"/>
              </w:placeholder>
              <w:dropDownList>
                <w:listItem w:displayText="Not Audited" w:value="Not_Audited"/>
                <w:listItem w:displayText="Not Applicable" w:value="Not_Applicable"/>
                <w:listItem w:displayText="Pending" w:value="Pending"/>
                <w:listItem w:displayText="CI" w:value="CI"/>
                <w:listItem w:displayText="FA" w:value="FA"/>
                <w:listItem w:displayText="PA Negligible" w:value="PA_Negligible"/>
                <w:listItem w:displayText="PA Low" w:value="PA_ Low"/>
                <w:listItem w:displayText="PA Moderate" w:value="PA_Moderate"/>
                <w:listItem w:displayText="PA High" w:value="PA_High"/>
                <w:listItem w:displayText="PA Critical" w:value="PA_Critical"/>
                <w:listItem w:displayText="UA Negligible" w:value="UA_Negligible"/>
                <w:listItem w:displayText="UA Low" w:value="UA_Low"/>
                <w:listItem w:displayText="UA Moderate" w:value="UA_Moderate"/>
                <w:listItem w:displayText="UA High" w:value="UA_High"/>
                <w:listItem w:displayText="UA Critical" w:value="UA_Critical"/>
              </w:dropDownList>
            </w:sdtPr>
            <w:sdtEndPr/>
            <w:sdtContent>
              <w:r>
                <w:rPr>
                  <w:rFonts w:cs="Arial"/>
                  <w:szCs w:val="20"/>
                </w:rPr>
                <w:t>Not Audited</w:t>
              </w:r>
            </w:sdtContent>
          </w:sdt>
        </w:p>
        <w:p w14:paraId="0F6D77E6" w14:textId="77777777" w:rsidR="00404435" w:rsidRPr="008F43ED"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sdt>
          <w:sdtPr>
            <w:rPr>
              <w:rStyle w:val="BodyTextChar"/>
            </w:rPr>
            <w:alias w:val="Evidence_HDS(C)S.2008:1.3.9.1"/>
            <w:tag w:val="Evidence_HDS(C)S.2008:1.3.9.1"/>
            <w:id w:val="-1175340620"/>
            <w:lock w:val="sdtLocked"/>
            <w:placeholder>
              <w:docPart w:val="38C90998A818400389334EE4B8FABA02"/>
            </w:placeholder>
            <w:showingPlcHdr/>
          </w:sdtPr>
          <w:sdtEndPr>
            <w:rPr>
              <w:rStyle w:val="DefaultParagraphFont"/>
            </w:rPr>
          </w:sdtEndPr>
          <w:sdtContent>
            <w:p w14:paraId="759D5F6F"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31631DF6" w14:textId="77777777" w:rsidR="00404435"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sdt>
          <w:sdtPr>
            <w:rPr>
              <w:rStyle w:val="BodyTextChar"/>
            </w:rPr>
            <w:alias w:val="Finding_HDS(C)S.2008:1.3.9.1"/>
            <w:tag w:val="Finding_HDS(C)S.2008:1.3.9.1"/>
            <w:id w:val="-1519687476"/>
            <w:lock w:val="sdtLocked"/>
            <w:placeholder>
              <w:docPart w:val="226E14037FFE4F04AE8E55897BDE5569"/>
            </w:placeholder>
            <w:showingPlcHdr/>
          </w:sdtPr>
          <w:sdtEndPr>
            <w:rPr>
              <w:rStyle w:val="DefaultParagraphFont"/>
            </w:rPr>
          </w:sdtEndPr>
          <w:sdtContent>
            <w:p w14:paraId="42812AED"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7058A7A7" w14:textId="77777777" w:rsidR="00404435" w:rsidRPr="000E617B"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sdt>
          <w:sdtPr>
            <w:rPr>
              <w:rStyle w:val="BodyTextChar"/>
            </w:rPr>
            <w:alias w:val="CorrectiveAction_HDS(C)S.2008:1.3.9.1"/>
            <w:tag w:val="CorrectiveAction_HDS(C)S.2008:1.3.9.1"/>
            <w:id w:val="-1456560121"/>
            <w:lock w:val="sdtLocked"/>
            <w:placeholder>
              <w:docPart w:val="75E1797C513945F1A66C46635B4C8646"/>
            </w:placeholder>
            <w:showingPlcHdr/>
          </w:sdtPr>
          <w:sdtEndPr>
            <w:rPr>
              <w:rStyle w:val="DefaultParagraphFont"/>
            </w:rPr>
          </w:sdtEndPr>
          <w:sdtContent>
            <w:p w14:paraId="14249E8B"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5BE2EB20" w14:textId="77777777" w:rsidR="00404435" w:rsidRDefault="009B3C67" w:rsidP="0040443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sdt>
            <w:sdtPr>
              <w:rPr>
                <w:rStyle w:val="BodyTextChar"/>
              </w:rPr>
              <w:alias w:val="Timeframe_HDS(C)S.2008:1.3.9.1"/>
              <w:tag w:val="Timeframe_HDS(C)S.2008:1.3.9.1"/>
              <w:id w:val="1963063358"/>
              <w:lock w:val="sdtLocked"/>
              <w:placeholder>
                <w:docPart w:val="A34DDB94BC954A809F1F7EECCCAA5769"/>
              </w:placeholder>
              <w:showingPlcHdr/>
              <w:dropDownList>
                <w:listItem w:value="Choose an item."/>
                <w:listItem w:displayText="1" w:value="1"/>
                <w:listItem w:displayText="7" w:value="7"/>
                <w:listItem w:displayText="30" w:value="30"/>
                <w:listItem w:displayText="60" w:value="60"/>
                <w:listItem w:displayText="90" w:value="90"/>
                <w:listItem w:displayText="180" w:value="180"/>
                <w:listItem w:displayText="365" w:value="365"/>
                <w:listItem w:displayText="Prior to occupancy" w:value="Prior to occupancy"/>
              </w:dropDownList>
            </w:sdtPr>
            <w:sdtEndPr>
              <w:rPr>
                <w:rStyle w:val="DefaultParagraphFont"/>
                <w:rFonts w:cs="Arial"/>
                <w:szCs w:val="20"/>
              </w:rPr>
            </w:sdtEndPr>
            <w:sdtContent>
              <w:r w:rsidRPr="00BC1082">
                <w:rPr>
                  <w:rStyle w:val="PlaceholderText"/>
                  <w:color w:val="BFBFBF" w:themeColor="background1" w:themeShade="BF"/>
                  <w:szCs w:val="20"/>
                </w:rPr>
                <w:t>Choose an item</w:t>
              </w:r>
            </w:sdtContent>
          </w:sdt>
          <w:r>
            <w:rPr>
              <w:rFonts w:cs="Arial"/>
              <w:i/>
              <w:szCs w:val="20"/>
            </w:rPr>
            <w:t xml:space="preserve">      </w:t>
          </w:r>
          <w:r w:rsidRPr="00A6705A">
            <w:rPr>
              <w:rFonts w:cs="Arial"/>
              <w:i/>
              <w:szCs w:val="20"/>
            </w:rPr>
            <w:t>(e.g. for 1 week choose 7, for 1 month choose 30, for 6 months choose 180, etc.)</w:t>
          </w:r>
        </w:p>
        <w:p w14:paraId="2B63000B" w14:textId="77777777" w:rsidR="00404435" w:rsidRDefault="00404435" w:rsidP="00404435">
          <w:pPr>
            <w:pStyle w:val="OutcomeDescription"/>
            <w:rPr>
              <w:lang w:eastAsia="en-NZ"/>
            </w:rPr>
          </w:pPr>
        </w:p>
        <w:bookmarkStart w:id="133" w:name="Standard__1_3_10"/>
        <w:bookmarkEnd w:id="132"/>
        <w:p w14:paraId="10058289" w14:textId="77777777" w:rsidR="00404435" w:rsidRPr="00953E86" w:rsidRDefault="00937921" w:rsidP="00404435">
          <w:pPr>
            <w:pStyle w:val="Heading4"/>
            <w:rPr>
              <w:rStyle w:val="Heading4Char"/>
              <w:b/>
              <w:bCs/>
              <w:iCs/>
            </w:rPr>
          </w:pPr>
          <w:sdt>
            <w:sdtPr>
              <w:rPr>
                <w:b w:val="0"/>
                <w:bCs w:val="0"/>
                <w:iCs w:val="0"/>
              </w:rPr>
              <w:alias w:val="ShortName_HDS(C)S.2008:1.3.10"/>
              <w:tag w:val="ShortName_HDS(C)S.2008:1.3.10"/>
              <w:id w:val="-2013754417"/>
              <w:lock w:val="sdtContentLocked"/>
              <w:placeholder>
                <w:docPart w:val="3E8766EC269149E396B70059985A0094"/>
              </w:placeholder>
              <w:text/>
            </w:sdtPr>
            <w:sdtEndPr>
              <w:rPr>
                <w:b/>
                <w:bCs/>
                <w:iCs/>
              </w:rPr>
            </w:sdtEndPr>
            <w:sdtContent>
              <w:r w:rsidR="009B3C67">
                <w:t xml:space="preserve">Standard 1.3.10: Transition, Exit, Discharge, Or Transfer </w:t>
              </w:r>
            </w:sdtContent>
          </w:sdt>
          <w:r w:rsidR="009B3C67" w:rsidRPr="00953E86">
            <w:rPr>
              <w:rStyle w:val="Heading4Char"/>
              <w:b/>
              <w:bCs/>
              <w:iCs/>
            </w:rPr>
            <w:t xml:space="preserve"> (</w:t>
          </w:r>
          <w:sdt>
            <w:sdtPr>
              <w:alias w:val="IUID_HDS(C)S.2008:1.3.10"/>
              <w:tag w:val="IUID_HDS(C)S.2008:1.3.10"/>
              <w:id w:val="-283495870"/>
              <w:lock w:val="sdtContentLocked"/>
              <w:placeholder>
                <w:docPart w:val="0365C95D76874E3D94EEF76106AA1D4A"/>
              </w:placeholder>
              <w:text/>
            </w:sdtPr>
            <w:sdtEndPr/>
            <w:sdtContent>
              <w:r w:rsidR="009B3C67">
                <w:t>HDS(C)S.2008:1.3.10</w:t>
              </w:r>
            </w:sdtContent>
          </w:sdt>
          <w:r w:rsidR="009B3C67" w:rsidRPr="00953E86">
            <w:t>)</w:t>
          </w:r>
        </w:p>
        <w:p w14:paraId="3E6D81C2" w14:textId="77777777" w:rsidR="00404435" w:rsidRDefault="00937921" w:rsidP="00404435">
          <w:pPr>
            <w:keepNext/>
            <w:tabs>
              <w:tab w:val="left" w:pos="3546"/>
            </w:tabs>
            <w:spacing w:after="120" w:line="240" w:lineRule="auto"/>
            <w:rPr>
              <w:rFonts w:cs="Arial"/>
              <w:sz w:val="20"/>
              <w:szCs w:val="20"/>
            </w:rPr>
          </w:pPr>
          <w:sdt>
            <w:sdtPr>
              <w:rPr>
                <w:rStyle w:val="BodyTextChar"/>
              </w:rPr>
              <w:alias w:val="FullName_HDS(C)S.2008:1.3.10"/>
              <w:tag w:val="FullName_HDS(C)S.2008:1.3.10"/>
              <w:id w:val="1400018004"/>
              <w:lock w:val="sdtContentLocked"/>
              <w:placeholder>
                <w:docPart w:val="09643B765AF54D2EAAB53DA779DBB315"/>
              </w:placeholder>
              <w:text w:multiLine="1"/>
            </w:sdtPr>
            <w:sdtEndPr>
              <w:rPr>
                <w:rStyle w:val="BodyTextChar"/>
              </w:rPr>
            </w:sdtEndPr>
            <w:sdtContent>
              <w:r w:rsidR="009B3C67" w:rsidRPr="006A1EC8">
                <w:rPr>
                  <w:rStyle w:val="BodyTextChar"/>
                </w:rPr>
                <w:t xml:space="preserve">Consumers experience a planned and coordinated transition, exit, discharge, or transfer from services. </w:t>
              </w:r>
            </w:sdtContent>
          </w:sdt>
        </w:p>
        <w:p w14:paraId="0A17CDF7" w14:textId="77777777" w:rsidR="00404435" w:rsidRDefault="009B3C67" w:rsidP="0040443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sdt>
            <w:sdtPr>
              <w:rPr>
                <w:rFonts w:cs="Arial"/>
                <w:szCs w:val="20"/>
              </w:rPr>
              <w:alias w:val="AttainmentRisk_HDS(C)S.2008:1.3.10"/>
              <w:tag w:val="AttainmentRisk_HDS(C)S.2008:1.3.10"/>
              <w:id w:val="-1457558330"/>
              <w:lock w:val="sdtLocked"/>
              <w:placeholder>
                <w:docPart w:val="1D27F4D284494EF5ADE4FEF426944507"/>
              </w:placeholder>
              <w:dropDownList>
                <w:listItem w:displayText="Not Audited" w:value="Not_Audited"/>
                <w:listItem w:displayText="Not Applicable" w:value="Not_Applicable"/>
                <w:listItem w:displayText="Pending" w:value="Pending"/>
                <w:listItem w:displayText="CI" w:value="CI"/>
                <w:listItem w:displayText="FA" w:value="FA"/>
                <w:listItem w:displayText="PA Negligible" w:value="PA_Negligible"/>
                <w:listItem w:displayText="PA Low" w:value="PA_ Low"/>
                <w:listItem w:displayText="PA Moderate" w:value="PA_Moderate"/>
                <w:listItem w:displayText="PA High" w:value="PA_High"/>
                <w:listItem w:displayText="PA Critical" w:value="PA_Critical"/>
                <w:listItem w:displayText="UA Negligible" w:value="UA_Negligible"/>
                <w:listItem w:displayText="UA Low" w:value="UA_Low"/>
                <w:listItem w:displayText="UA Moderate" w:value="UA_Moderate"/>
                <w:listItem w:displayText="UA High" w:value="UA_High"/>
                <w:listItem w:displayText="UA Critical" w:value="UA_Critical"/>
              </w:dropDownList>
            </w:sdtPr>
            <w:sdtEndPr/>
            <w:sdtContent>
              <w:r w:rsidR="002C1397">
                <w:rPr>
                  <w:rFonts w:cs="Arial"/>
                  <w:szCs w:val="20"/>
                </w:rPr>
                <w:t>FA</w:t>
              </w:r>
            </w:sdtContent>
          </w:sdt>
        </w:p>
        <w:p w14:paraId="4E453214" w14:textId="77777777" w:rsidR="00404435" w:rsidRDefault="009B3C67" w:rsidP="0040443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sdt>
          <w:sdtPr>
            <w:rPr>
              <w:rStyle w:val="BodyTextChar"/>
            </w:rPr>
            <w:alias w:val="Evidence_HDS(C)S.2008:1.3.10"/>
            <w:tag w:val="Evidence_HDS(C)S.2008:1.3.10"/>
            <w:id w:val="863570931"/>
            <w:lock w:val="sdtLocked"/>
            <w:placeholder>
              <w:docPart w:val="93ACA040DD814C0EABBA584800820E03"/>
            </w:placeholder>
          </w:sdtPr>
          <w:sdtEndPr>
            <w:rPr>
              <w:rStyle w:val="DefaultParagraphFont"/>
            </w:rPr>
          </w:sdtEndPr>
          <w:sdtContent>
            <w:p w14:paraId="4F9F0FB1" w14:textId="77777777" w:rsidR="002C1397" w:rsidRDefault="002C1397" w:rsidP="006264A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2C1397">
                <w:rPr>
                  <w:rStyle w:val="BodyTextChar"/>
                </w:rPr>
                <w:t xml:space="preserve">Processes for medical staff are developed to ensure information </w:t>
              </w:r>
              <w:r w:rsidR="00461737">
                <w:rPr>
                  <w:rStyle w:val="BodyTextChar"/>
                </w:rPr>
                <w:t xml:space="preserve">provided </w:t>
              </w:r>
              <w:r w:rsidRPr="002C1397">
                <w:rPr>
                  <w:rStyle w:val="BodyTextChar"/>
                </w:rPr>
                <w:t xml:space="preserve">supports </w:t>
              </w:r>
              <w:r>
                <w:rPr>
                  <w:rStyle w:val="BodyTextChar"/>
                </w:rPr>
                <w:t>patient</w:t>
              </w:r>
              <w:r w:rsidRPr="002C1397">
                <w:rPr>
                  <w:rStyle w:val="BodyTextChar"/>
                </w:rPr>
                <w:t xml:space="preserve"> care planning</w:t>
              </w:r>
              <w:r w:rsidR="006A6342">
                <w:rPr>
                  <w:rStyle w:val="BodyTextChar"/>
                </w:rPr>
                <w:t xml:space="preserve">, </w:t>
              </w:r>
              <w:r w:rsidR="003D0BE8">
                <w:rPr>
                  <w:rStyle w:val="BodyTextChar"/>
                </w:rPr>
                <w:t xml:space="preserve">treatment </w:t>
              </w:r>
              <w:r w:rsidR="006A6342">
                <w:rPr>
                  <w:rStyle w:val="BodyTextChar"/>
                </w:rPr>
                <w:t>and discharge</w:t>
              </w:r>
              <w:r w:rsidRPr="002C1397">
                <w:rPr>
                  <w:rStyle w:val="BodyTextChar"/>
                </w:rPr>
                <w:t>.</w:t>
              </w:r>
              <w:r w:rsidR="00B52A5F" w:rsidRPr="00B52A5F">
                <w:t xml:space="preserve"> </w:t>
              </w:r>
              <w:r w:rsidR="003D0BE8">
                <w:t xml:space="preserve">Transfer documentation between services is not always completed (refer to 1.3.3.3). </w:t>
              </w:r>
              <w:r w:rsidR="00EB1ADE">
                <w:rPr>
                  <w:rStyle w:val="BodyTextChar"/>
                </w:rPr>
                <w:t>The multidisciplinary team</w:t>
              </w:r>
              <w:r w:rsidR="00B52A5F" w:rsidRPr="00B52A5F">
                <w:rPr>
                  <w:rStyle w:val="BodyTextChar"/>
                </w:rPr>
                <w:t xml:space="preserve"> in addition to medical reviews</w:t>
              </w:r>
              <w:r w:rsidR="00D13EEA">
                <w:rPr>
                  <w:rStyle w:val="BodyTextChar"/>
                </w:rPr>
                <w:t xml:space="preserve"> contributes to</w:t>
              </w:r>
              <w:r w:rsidR="00B52A5F" w:rsidRPr="00B52A5F">
                <w:rPr>
                  <w:rStyle w:val="BodyTextChar"/>
                </w:rPr>
                <w:t xml:space="preserve"> discharge management. </w:t>
              </w:r>
              <w:r w:rsidR="006A6342">
                <w:rPr>
                  <w:rStyle w:val="BodyTextChar"/>
                </w:rPr>
                <w:t xml:space="preserve">When </w:t>
              </w:r>
              <w:r w:rsidR="00B52A5F" w:rsidRPr="00B52A5F">
                <w:rPr>
                  <w:rStyle w:val="BodyTextChar"/>
                </w:rPr>
                <w:t>the multidisciplinar</w:t>
              </w:r>
              <w:r w:rsidR="006A6342">
                <w:rPr>
                  <w:rStyle w:val="BodyTextChar"/>
                </w:rPr>
                <w:t>y team finds that the patient</w:t>
              </w:r>
              <w:r w:rsidR="00B52A5F" w:rsidRPr="00B52A5F">
                <w:rPr>
                  <w:rStyle w:val="BodyTextChar"/>
                </w:rPr>
                <w:t xml:space="preserve"> </w:t>
              </w:r>
              <w:r w:rsidR="003D0BE8">
                <w:rPr>
                  <w:rStyle w:val="BodyTextChar"/>
                </w:rPr>
                <w:t xml:space="preserve">is </w:t>
              </w:r>
              <w:r w:rsidR="00EB1ADE">
                <w:rPr>
                  <w:rStyle w:val="BodyTextChar"/>
                </w:rPr>
                <w:t xml:space="preserve">ready for discharge, </w:t>
              </w:r>
              <w:r w:rsidR="00B52A5F" w:rsidRPr="00B52A5F">
                <w:rPr>
                  <w:rStyle w:val="BodyTextChar"/>
                </w:rPr>
                <w:t>the discharge process is</w:t>
              </w:r>
              <w:r w:rsidR="006A6342" w:rsidRPr="006A6342">
                <w:rPr>
                  <w:rStyle w:val="BodyTextChar"/>
                </w:rPr>
                <w:t xml:space="preserve"> planned</w:t>
              </w:r>
              <w:r w:rsidR="00EB1ADE">
                <w:rPr>
                  <w:rStyle w:val="BodyTextChar"/>
                </w:rPr>
                <w:t>;</w:t>
              </w:r>
              <w:r w:rsidR="006A6342" w:rsidRPr="006A6342">
                <w:rPr>
                  <w:rStyle w:val="BodyTextChar"/>
                </w:rPr>
                <w:t xml:space="preserve"> in collaboration with the co</w:t>
              </w:r>
              <w:r w:rsidR="00EB1ADE">
                <w:rPr>
                  <w:rStyle w:val="BodyTextChar"/>
                </w:rPr>
                <w:t>mmunity team where appropriate</w:t>
              </w:r>
              <w:r w:rsidR="006A6342" w:rsidRPr="006A6342">
                <w:rPr>
                  <w:rStyle w:val="BodyTextChar"/>
                </w:rPr>
                <w:t xml:space="preserve"> to ensure ongoing support and treatment</w:t>
              </w:r>
              <w:r w:rsidR="006A6342">
                <w:rPr>
                  <w:rStyle w:val="BodyTextChar"/>
                </w:rPr>
                <w:t xml:space="preserve"> is arranged.</w:t>
              </w:r>
            </w:p>
            <w:p w14:paraId="2429DEC1" w14:textId="77777777" w:rsidR="006264A7" w:rsidRDefault="006264A7" w:rsidP="006264A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6264A7">
                <w:rPr>
                  <w:rStyle w:val="BodyTextChar"/>
                </w:rPr>
                <w:t>Discharge planning is initiated on admission to services</w:t>
              </w:r>
              <w:r w:rsidR="002C1397">
                <w:rPr>
                  <w:rStyle w:val="BodyTextChar"/>
                </w:rPr>
                <w:t xml:space="preserve"> with indication of expected discharge dates for every patient identified on the electronic whiteboard</w:t>
              </w:r>
              <w:r w:rsidRPr="006264A7">
                <w:rPr>
                  <w:rStyle w:val="BodyTextChar"/>
                </w:rPr>
                <w:t>. Patients and families reported appropriate</w:t>
              </w:r>
              <w:r w:rsidR="00C22BDF">
                <w:rPr>
                  <w:rStyle w:val="BodyTextChar"/>
                </w:rPr>
                <w:t>,</w:t>
              </w:r>
              <w:r w:rsidRPr="006264A7">
                <w:rPr>
                  <w:rStyle w:val="BodyTextChar"/>
                </w:rPr>
                <w:t xml:space="preserve"> timely and supportive discharge. Patients are provided with relevant discharge information, inclusive of discharge summary and follow-up appointments, as clinically indicated.</w:t>
              </w:r>
            </w:p>
            <w:p w14:paraId="755369B4" w14:textId="77777777" w:rsidR="00404435" w:rsidRDefault="00B52A5F" w:rsidP="006264A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3D0BE8">
                <w:rPr>
                  <w:rStyle w:val="BodyTextChar"/>
                </w:rPr>
                <w:t>The maternity service use c</w:t>
              </w:r>
              <w:r w:rsidR="00762DEC" w:rsidRPr="003D0BE8">
                <w:rPr>
                  <w:rStyle w:val="BodyTextChar"/>
                </w:rPr>
                <w:t>hecklists in preparation for discharge</w:t>
              </w:r>
              <w:r w:rsidRPr="003D0BE8">
                <w:rPr>
                  <w:rStyle w:val="BodyTextChar"/>
                </w:rPr>
                <w:t>,</w:t>
              </w:r>
              <w:r w:rsidR="006E56F2" w:rsidRPr="003D0BE8">
                <w:rPr>
                  <w:rStyle w:val="BodyTextChar"/>
                </w:rPr>
                <w:t xml:space="preserve"> </w:t>
              </w:r>
              <w:r w:rsidR="006A6342">
                <w:rPr>
                  <w:rStyle w:val="BodyTextChar"/>
                </w:rPr>
                <w:t xml:space="preserve">which </w:t>
              </w:r>
              <w:r w:rsidR="00762DEC" w:rsidRPr="003D0BE8">
                <w:rPr>
                  <w:rStyle w:val="BodyTextChar"/>
                </w:rPr>
                <w:t xml:space="preserve">commences at the time of admission. </w:t>
              </w:r>
              <w:r w:rsidRPr="003D0BE8">
                <w:rPr>
                  <w:rStyle w:val="BodyTextChar"/>
                </w:rPr>
                <w:t>Re</w:t>
              </w:r>
              <w:r w:rsidR="00762DEC" w:rsidRPr="003D0BE8">
                <w:rPr>
                  <w:rStyle w:val="BodyTextChar"/>
                </w:rPr>
                <w:t>ferrals or support required on discharge is arranged</w:t>
              </w:r>
              <w:r w:rsidRPr="003D0BE8">
                <w:rPr>
                  <w:rStyle w:val="BodyTextChar"/>
                </w:rPr>
                <w:t xml:space="preserve"> to </w:t>
              </w:r>
              <w:r w:rsidR="00762DEC" w:rsidRPr="003D0BE8">
                <w:rPr>
                  <w:rStyle w:val="BodyTextChar"/>
                </w:rPr>
                <w:t>ensure continuity of care is provided</w:t>
              </w:r>
              <w:r w:rsidR="006E56F2" w:rsidRPr="003D0BE8">
                <w:rPr>
                  <w:rStyle w:val="BodyTextChar"/>
                </w:rPr>
                <w:t>.</w:t>
              </w:r>
              <w:r w:rsidR="00762DEC" w:rsidRPr="006E56F2">
                <w:rPr>
                  <w:rStyle w:val="BodyTextChar"/>
                </w:rPr>
                <w:t xml:space="preserve"> </w:t>
              </w:r>
              <w:r w:rsidR="00974622" w:rsidRPr="003D0BE8">
                <w:t xml:space="preserve">Within the </w:t>
              </w:r>
              <w:r w:rsidR="006A6342" w:rsidRPr="003D0BE8">
                <w:t>mental health</w:t>
              </w:r>
              <w:r w:rsidR="00974622" w:rsidRPr="003D0BE8">
                <w:t xml:space="preserve"> service</w:t>
              </w:r>
              <w:r w:rsidR="006A6342" w:rsidRPr="003D0BE8">
                <w:t>s the</w:t>
              </w:r>
              <w:r w:rsidR="00974622" w:rsidRPr="003D0BE8">
                <w:t xml:space="preserve"> discharge planning is identified on admission and plans are put in place for the safe discharge and engagement with community support agencies</w:t>
              </w:r>
              <w:r w:rsidR="006A6342" w:rsidRPr="003D0BE8">
                <w:t xml:space="preserve">. </w:t>
              </w:r>
            </w:p>
          </w:sdtContent>
        </w:sdt>
        <w:p w14:paraId="1C0B0532" w14:textId="77777777" w:rsidR="00404435" w:rsidRDefault="00404435" w:rsidP="00404435">
          <w:pPr>
            <w:pStyle w:val="OutcomeDescription"/>
            <w:rPr>
              <w:lang w:eastAsia="en-NZ"/>
            </w:rPr>
          </w:pPr>
        </w:p>
        <w:bookmarkStart w:id="134" w:name="Criterion__1_3_10_2"/>
        <w:bookmarkEnd w:id="133"/>
        <w:p w14:paraId="6DD30ABB" w14:textId="77777777" w:rsidR="00404435" w:rsidRPr="00953E86" w:rsidRDefault="00937921" w:rsidP="00404435">
          <w:pPr>
            <w:pStyle w:val="Heading5"/>
            <w:spacing w:before="120"/>
          </w:pPr>
          <w:sdt>
            <w:sdtPr>
              <w:alias w:val="ShortName_HDS(C)S.2008:1.3.10.2"/>
              <w:tag w:val="ShortName_HDS(C)S.2008:1.3.10.2"/>
              <w:id w:val="-1883861388"/>
              <w:lock w:val="sdtContentLocked"/>
              <w:placeholder>
                <w:docPart w:val="07E4E0DA29D34254B1FE8422FDA1A25A"/>
              </w:placeholder>
              <w:text/>
            </w:sdtPr>
            <w:sdtEndPr/>
            <w:sdtContent>
              <w:r w:rsidR="009B3C67">
                <w:t>Criterion 1.3.10.2</w:t>
              </w:r>
            </w:sdtContent>
          </w:sdt>
          <w:r w:rsidR="009B3C67" w:rsidRPr="00953E86">
            <w:t xml:space="preserve"> (</w:t>
          </w:r>
          <w:sdt>
            <w:sdtPr>
              <w:alias w:val="IUID_HDS(C)S.2008:1.3.10.2"/>
              <w:tag w:val="IUID_HDS(C)S.2008:1.3.10.2"/>
              <w:id w:val="1378365580"/>
              <w:lock w:val="sdtContentLocked"/>
              <w:placeholder>
                <w:docPart w:val="7BB24F320ECC403EA14B7B2B5F2EBB32"/>
              </w:placeholder>
              <w:text/>
            </w:sdtPr>
            <w:sdtEndPr/>
            <w:sdtContent>
              <w:r w:rsidR="009B3C67">
                <w:t>HDS(C)S.2008:1.3.10.2</w:t>
              </w:r>
            </w:sdtContent>
          </w:sdt>
          <w:r w:rsidR="009B3C67" w:rsidRPr="00953E86">
            <w:t>)</w:t>
          </w:r>
        </w:p>
        <w:p w14:paraId="544F9148" w14:textId="77777777" w:rsidR="00404435" w:rsidRDefault="00937921" w:rsidP="00404435">
          <w:pPr>
            <w:keepNext/>
            <w:tabs>
              <w:tab w:val="left" w:pos="2894"/>
            </w:tabs>
            <w:spacing w:after="120" w:line="240" w:lineRule="auto"/>
            <w:rPr>
              <w:sz w:val="20"/>
              <w:szCs w:val="20"/>
            </w:rPr>
          </w:pPr>
          <w:sdt>
            <w:sdtPr>
              <w:rPr>
                <w:rStyle w:val="BodyTextChar"/>
              </w:rPr>
              <w:alias w:val="FullName_HDS(C)S.2008:1.3.10.2"/>
              <w:tag w:val="FullName_HDS(C)S.2008:1.3.10.2"/>
              <w:id w:val="-835758248"/>
              <w:lock w:val="sdtContentLocked"/>
              <w:placeholder>
                <w:docPart w:val="AED6553FEEEB45D2B138F33496FB4782"/>
              </w:placeholder>
              <w:text w:multiLine="1"/>
            </w:sdtPr>
            <w:sdtEndPr>
              <w:rPr>
                <w:rStyle w:val="BodyTextChar"/>
              </w:rPr>
            </w:sdtEndPr>
            <w:sdtContent>
              <w:r w:rsidR="009B3C67" w:rsidRPr="006A1EC8">
                <w:rPr>
                  <w:rStyle w:val="BodyTextChar"/>
                </w:rPr>
                <w:t>Service providers identify, document, and minimise risks associated with each consumer's transition, exit, discharge, or transfer, including expressed concerns of the consumer and, if appropriate, family/whānau of choice or other representatives.</w:t>
              </w:r>
            </w:sdtContent>
          </w:sdt>
        </w:p>
        <w:p w14:paraId="0B855FFC" w14:textId="77777777" w:rsidR="00404435" w:rsidRPr="008F43ED"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sdt>
            <w:sdtPr>
              <w:rPr>
                <w:rFonts w:cs="Arial"/>
                <w:szCs w:val="20"/>
              </w:rPr>
              <w:alias w:val="AttainmentRisk_HDS(C)S.2008:1.3.10.2"/>
              <w:tag w:val="AttainmentRisk_HDS(C)S.2008:1.3.10.2"/>
              <w:id w:val="655725514"/>
              <w:lock w:val="sdtLocked"/>
              <w:placeholder>
                <w:docPart w:val="A93CC9F74670423D9BAC9DBF7594FD92"/>
              </w:placeholder>
              <w:dropDownList>
                <w:listItem w:displayText="Not Audited" w:value="Not_Audited"/>
                <w:listItem w:displayText="Not Applicable" w:value="Not_Applicable"/>
                <w:listItem w:displayText="Pending" w:value="Pending"/>
                <w:listItem w:displayText="CI" w:value="CI"/>
                <w:listItem w:displayText="FA" w:value="FA"/>
                <w:listItem w:displayText="PA Negligible" w:value="PA_Negligible"/>
                <w:listItem w:displayText="PA Low" w:value="PA_ Low"/>
                <w:listItem w:displayText="PA Moderate" w:value="PA_Moderate"/>
                <w:listItem w:displayText="PA High" w:value="PA_High"/>
                <w:listItem w:displayText="PA Critical" w:value="PA_Critical"/>
                <w:listItem w:displayText="UA Negligible" w:value="UA_Negligible"/>
                <w:listItem w:displayText="UA Low" w:value="UA_Low"/>
                <w:listItem w:displayText="UA Moderate" w:value="UA_Moderate"/>
                <w:listItem w:displayText="UA High" w:value="UA_High"/>
                <w:listItem w:displayText="UA Critical" w:value="UA_Critical"/>
              </w:dropDownList>
            </w:sdtPr>
            <w:sdtEndPr/>
            <w:sdtContent>
              <w:r w:rsidR="00651B5E">
                <w:rPr>
                  <w:rFonts w:cs="Arial"/>
                  <w:szCs w:val="20"/>
                </w:rPr>
                <w:t>FA</w:t>
              </w:r>
            </w:sdtContent>
          </w:sdt>
        </w:p>
        <w:p w14:paraId="16BFFE72" w14:textId="77777777" w:rsidR="00404435" w:rsidRPr="008F43ED"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sdt>
          <w:sdtPr>
            <w:rPr>
              <w:rStyle w:val="BodyTextChar"/>
            </w:rPr>
            <w:alias w:val="Evidence_HDS(C)S.2008:1.3.10.2"/>
            <w:tag w:val="Evidence_HDS(C)S.2008:1.3.10.2"/>
            <w:id w:val="134072617"/>
            <w:lock w:val="sdtLocked"/>
            <w:placeholder>
              <w:docPart w:val="85B9601139634B7683EC2979EBDF5766"/>
            </w:placeholder>
            <w:showingPlcHdr/>
          </w:sdtPr>
          <w:sdtEndPr>
            <w:rPr>
              <w:rStyle w:val="DefaultParagraphFont"/>
            </w:rPr>
          </w:sdtEndPr>
          <w:sdtContent>
            <w:p w14:paraId="5E912238"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00DAB123" w14:textId="77777777" w:rsidR="00404435"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sdt>
          <w:sdtPr>
            <w:rPr>
              <w:rStyle w:val="BodyTextChar"/>
            </w:rPr>
            <w:alias w:val="Finding_HDS(C)S.2008:1.3.10.2"/>
            <w:tag w:val="Finding_HDS(C)S.2008:1.3.10.2"/>
            <w:id w:val="-1984073991"/>
            <w:lock w:val="sdtLocked"/>
            <w:placeholder>
              <w:docPart w:val="E8E96C3F07244960B90A7791163E3314"/>
            </w:placeholder>
            <w:showingPlcHdr/>
          </w:sdtPr>
          <w:sdtEndPr>
            <w:rPr>
              <w:rStyle w:val="DefaultParagraphFont"/>
            </w:rPr>
          </w:sdtEndPr>
          <w:sdtContent>
            <w:p w14:paraId="60CA49AE"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4B797A5E" w14:textId="77777777" w:rsidR="00404435" w:rsidRPr="000E617B"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sdt>
          <w:sdtPr>
            <w:rPr>
              <w:rStyle w:val="BodyTextChar"/>
            </w:rPr>
            <w:alias w:val="CorrectiveAction_HDS(C)S.2008:1.3.10.2"/>
            <w:tag w:val="CorrectiveAction_HDS(C)S.2008:1.3.10.2"/>
            <w:id w:val="-1725372562"/>
            <w:lock w:val="sdtLocked"/>
            <w:placeholder>
              <w:docPart w:val="141B66F81A364E00BC807FC0E3521EE8"/>
            </w:placeholder>
            <w:showingPlcHdr/>
          </w:sdtPr>
          <w:sdtEndPr>
            <w:rPr>
              <w:rStyle w:val="DefaultParagraphFont"/>
            </w:rPr>
          </w:sdtEndPr>
          <w:sdtContent>
            <w:p w14:paraId="0E584B82"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6C556828" w14:textId="77777777" w:rsidR="00404435" w:rsidRDefault="009B3C67" w:rsidP="0040443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sdt>
            <w:sdtPr>
              <w:rPr>
                <w:rStyle w:val="BodyTextChar"/>
              </w:rPr>
              <w:alias w:val="Timeframe_HDS(C)S.2008:1.3.10.2"/>
              <w:tag w:val="Timeframe_HDS(C)S.2008:1.3.10.2"/>
              <w:id w:val="-776095876"/>
              <w:lock w:val="sdtLocked"/>
              <w:placeholder>
                <w:docPart w:val="D7476166B8AC4D79A098EE0E1864395A"/>
              </w:placeholder>
              <w:showingPlcHdr/>
              <w:dropDownList>
                <w:listItem w:value="Choose an item."/>
                <w:listItem w:displayText="1" w:value="1"/>
                <w:listItem w:displayText="7" w:value="7"/>
                <w:listItem w:displayText="30" w:value="30"/>
                <w:listItem w:displayText="60" w:value="60"/>
                <w:listItem w:displayText="90" w:value="90"/>
                <w:listItem w:displayText="180" w:value="180"/>
                <w:listItem w:displayText="365" w:value="365"/>
                <w:listItem w:displayText="Prior to occupancy" w:value="Prior to occupancy"/>
              </w:dropDownList>
            </w:sdtPr>
            <w:sdtEndPr>
              <w:rPr>
                <w:rStyle w:val="DefaultParagraphFont"/>
                <w:rFonts w:cs="Arial"/>
                <w:szCs w:val="20"/>
              </w:rPr>
            </w:sdtEndPr>
            <w:sdtContent>
              <w:r w:rsidRPr="00BC1082">
                <w:rPr>
                  <w:rStyle w:val="PlaceholderText"/>
                  <w:color w:val="BFBFBF" w:themeColor="background1" w:themeShade="BF"/>
                  <w:szCs w:val="20"/>
                </w:rPr>
                <w:t>Choose an item</w:t>
              </w:r>
            </w:sdtContent>
          </w:sdt>
          <w:r>
            <w:rPr>
              <w:rFonts w:cs="Arial"/>
              <w:i/>
              <w:szCs w:val="20"/>
            </w:rPr>
            <w:t xml:space="preserve">      </w:t>
          </w:r>
          <w:r w:rsidRPr="00A6705A">
            <w:rPr>
              <w:rFonts w:cs="Arial"/>
              <w:i/>
              <w:szCs w:val="20"/>
            </w:rPr>
            <w:t>(e.g. for 1 week choose 7, for 1 month choose 30, for 6 months choose 180, etc.)</w:t>
          </w:r>
        </w:p>
        <w:p w14:paraId="2389ADA2" w14:textId="77777777" w:rsidR="00404435" w:rsidRDefault="00404435" w:rsidP="00404435">
          <w:pPr>
            <w:pStyle w:val="OutcomeDescription"/>
            <w:rPr>
              <w:lang w:eastAsia="en-NZ"/>
            </w:rPr>
          </w:pPr>
        </w:p>
        <w:bookmarkStart w:id="135" w:name="Standard__1_3_11"/>
        <w:bookmarkEnd w:id="134"/>
        <w:p w14:paraId="73D6F74A" w14:textId="77777777" w:rsidR="00404435" w:rsidRPr="00953E86" w:rsidRDefault="00937921" w:rsidP="00404435">
          <w:pPr>
            <w:pStyle w:val="Heading4"/>
            <w:rPr>
              <w:rStyle w:val="Heading4Char"/>
              <w:b/>
              <w:bCs/>
              <w:iCs/>
            </w:rPr>
          </w:pPr>
          <w:sdt>
            <w:sdtPr>
              <w:rPr>
                <w:b w:val="0"/>
                <w:bCs w:val="0"/>
                <w:iCs w:val="0"/>
              </w:rPr>
              <w:alias w:val="ShortName_HDS(C)S.2008:1.3.11"/>
              <w:tag w:val="ShortName_HDS(C)S.2008:1.3.11"/>
              <w:id w:val="103237033"/>
              <w:lock w:val="sdtContentLocked"/>
              <w:placeholder>
                <w:docPart w:val="767A6D9BEDD44D77BECF5EDD42A85469"/>
              </w:placeholder>
              <w:text/>
            </w:sdtPr>
            <w:sdtEndPr>
              <w:rPr>
                <w:b/>
                <w:bCs/>
                <w:iCs/>
              </w:rPr>
            </w:sdtEndPr>
            <w:sdtContent>
              <w:r w:rsidR="009B3C67">
                <w:t xml:space="preserve">Standard 1.3.11: Use Of Electroconvulsive Therapy (Ect) </w:t>
              </w:r>
            </w:sdtContent>
          </w:sdt>
          <w:r w:rsidR="009B3C67" w:rsidRPr="00953E86">
            <w:rPr>
              <w:rStyle w:val="Heading4Char"/>
              <w:b/>
              <w:bCs/>
              <w:iCs/>
            </w:rPr>
            <w:t xml:space="preserve"> (</w:t>
          </w:r>
          <w:sdt>
            <w:sdtPr>
              <w:alias w:val="IUID_HDS(C)S.2008:1.3.11"/>
              <w:tag w:val="IUID_HDS(C)S.2008:1.3.11"/>
              <w:id w:val="-1145420438"/>
              <w:lock w:val="sdtContentLocked"/>
              <w:placeholder>
                <w:docPart w:val="68D851FB145148B3B699160E8C832103"/>
              </w:placeholder>
              <w:text/>
            </w:sdtPr>
            <w:sdtEndPr/>
            <w:sdtContent>
              <w:r w:rsidR="009B3C67">
                <w:t>HDS(C)S.2008:1.3.11</w:t>
              </w:r>
            </w:sdtContent>
          </w:sdt>
          <w:r w:rsidR="009B3C67" w:rsidRPr="00953E86">
            <w:t>)</w:t>
          </w:r>
        </w:p>
        <w:sdt>
          <w:sdtPr>
            <w:rPr>
              <w:rStyle w:val="BodyTextChar"/>
            </w:rPr>
            <w:alias w:val="FullName_HDS(C)S.2008:1.3.11"/>
            <w:tag w:val="FullName_HDS(C)S.2008:1.3.11"/>
            <w:id w:val="1309752396"/>
            <w:lock w:val="sdtContentLocked"/>
            <w:placeholder>
              <w:docPart w:val="CFE5915E759644A79E18789AA0AE2D87"/>
            </w:placeholder>
            <w:text w:multiLine="1"/>
          </w:sdtPr>
          <w:sdtEndPr>
            <w:rPr>
              <w:rStyle w:val="BodyTextChar"/>
            </w:rPr>
          </w:sdtEndPr>
          <w:sdtContent>
            <w:p w14:paraId="18D9D11D" w14:textId="77777777" w:rsidR="00404435" w:rsidRDefault="009B3C67" w:rsidP="00404435">
              <w:pPr>
                <w:keepNext/>
                <w:tabs>
                  <w:tab w:val="left" w:pos="3546"/>
                </w:tabs>
                <w:spacing w:after="120" w:line="240" w:lineRule="auto"/>
                <w:rPr>
                  <w:rFonts w:cs="Arial"/>
                  <w:sz w:val="20"/>
                  <w:szCs w:val="20"/>
                </w:rPr>
              </w:pPr>
              <w:r w:rsidRPr="006A1EC8">
                <w:rPr>
                  <w:rStyle w:val="BodyTextChar"/>
                </w:rPr>
                <w:t>Consumers who are administered electroconvulsive therapy are well informed and receive it in a safe manner.</w:t>
              </w:r>
              <w:r>
                <w:rPr>
                  <w:rStyle w:val="BodyTextChar"/>
                </w:rPr>
                <w:br/>
              </w:r>
              <w:r w:rsidRPr="006A1EC8">
                <w:rPr>
                  <w:rStyle w:val="BodyTextChar"/>
                </w:rPr>
                <w:t>(Only mental health services that provide ECT need to comply with Standard 3.11)</w:t>
              </w:r>
            </w:p>
          </w:sdtContent>
        </w:sdt>
        <w:p w14:paraId="7738097E" w14:textId="77777777" w:rsidR="00404435" w:rsidRDefault="009B3C67" w:rsidP="0040443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sdt>
            <w:sdtPr>
              <w:rPr>
                <w:rFonts w:cs="Arial"/>
                <w:szCs w:val="20"/>
              </w:rPr>
              <w:alias w:val="AttainmentRisk_HDS(C)S.2008:1.3.11"/>
              <w:tag w:val="AttainmentRisk_HDS(C)S.2008:1.3.11"/>
              <w:id w:val="-1854401885"/>
              <w:lock w:val="sdtLocked"/>
              <w:placeholder>
                <w:docPart w:val="223F33A2B7A544BA9C4BBA4426796FA7"/>
              </w:placeholder>
              <w:dropDownList>
                <w:listItem w:displayText="Not Audited" w:value="Not_Audited"/>
                <w:listItem w:displayText="Not Applicable" w:value="Not_Applicable"/>
                <w:listItem w:displayText="Pending" w:value="Pending"/>
                <w:listItem w:displayText="CI" w:value="CI"/>
                <w:listItem w:displayText="FA" w:value="FA"/>
                <w:listItem w:displayText="PA Negligible" w:value="PA_Negligible"/>
                <w:listItem w:displayText="PA Low" w:value="PA_ Low"/>
                <w:listItem w:displayText="PA Moderate" w:value="PA_Moderate"/>
                <w:listItem w:displayText="PA High" w:value="PA_High"/>
                <w:listItem w:displayText="PA Critical" w:value="PA_Critical"/>
                <w:listItem w:displayText="UA Negligible" w:value="UA_Negligible"/>
                <w:listItem w:displayText="UA Low" w:value="UA_Low"/>
                <w:listItem w:displayText="UA Moderate" w:value="UA_Moderate"/>
                <w:listItem w:displayText="UA High" w:value="UA_High"/>
                <w:listItem w:displayText="UA Critical" w:value="UA_Critical"/>
              </w:dropDownList>
            </w:sdtPr>
            <w:sdtEndPr/>
            <w:sdtContent>
              <w:r>
                <w:rPr>
                  <w:rFonts w:cs="Arial"/>
                  <w:szCs w:val="20"/>
                </w:rPr>
                <w:t>Not Audited</w:t>
              </w:r>
            </w:sdtContent>
          </w:sdt>
        </w:p>
        <w:p w14:paraId="3BD11D50" w14:textId="77777777" w:rsidR="00404435" w:rsidRDefault="009B3C67" w:rsidP="0040443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sdt>
          <w:sdtPr>
            <w:rPr>
              <w:rStyle w:val="BodyTextChar"/>
            </w:rPr>
            <w:alias w:val="Evidence_HDS(C)S.2008:1.3.11"/>
            <w:tag w:val="Evidence_HDS(C)S.2008:1.3.11"/>
            <w:id w:val="1429085512"/>
            <w:lock w:val="sdtLocked"/>
            <w:placeholder>
              <w:docPart w:val="F1C67021598146F0BCE70287E6A6BBD0"/>
            </w:placeholder>
            <w:showingPlcHdr/>
          </w:sdtPr>
          <w:sdtEndPr>
            <w:rPr>
              <w:rStyle w:val="DefaultParagraphFont"/>
            </w:rPr>
          </w:sdtEndPr>
          <w:sdtContent>
            <w:p w14:paraId="605E4753" w14:textId="77777777" w:rsidR="00404435" w:rsidRDefault="009B3C67" w:rsidP="0040443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2F14DF">
                <w:rPr>
                  <w:rStyle w:val="PlaceholderText"/>
                  <w:color w:val="BFBFBF" w:themeColor="background1" w:themeShade="BF"/>
                </w:rPr>
                <w:t>Click here to enter text</w:t>
              </w:r>
            </w:p>
          </w:sdtContent>
        </w:sdt>
        <w:p w14:paraId="1BE31D03" w14:textId="77777777" w:rsidR="00404435" w:rsidRDefault="00404435" w:rsidP="00404435">
          <w:pPr>
            <w:pStyle w:val="OutcomeDescription"/>
            <w:rPr>
              <w:lang w:eastAsia="en-NZ"/>
            </w:rPr>
          </w:pPr>
        </w:p>
        <w:bookmarkStart w:id="136" w:name="Criterion__1_3_11_1"/>
        <w:bookmarkEnd w:id="135"/>
        <w:p w14:paraId="72DCB81B" w14:textId="77777777" w:rsidR="00404435" w:rsidRPr="00953E86" w:rsidRDefault="00937921" w:rsidP="00404435">
          <w:pPr>
            <w:pStyle w:val="Heading5"/>
            <w:spacing w:before="120"/>
          </w:pPr>
          <w:sdt>
            <w:sdtPr>
              <w:alias w:val="ShortName_HDS(C)S.2008:1.3.11.1"/>
              <w:tag w:val="ShortName_HDS(C)S.2008:1.3.11.1"/>
              <w:id w:val="1304583626"/>
              <w:lock w:val="sdtContentLocked"/>
              <w:placeholder>
                <w:docPart w:val="BADCD86522884B1494D97BA09B1630F8"/>
              </w:placeholder>
              <w:text/>
            </w:sdtPr>
            <w:sdtEndPr/>
            <w:sdtContent>
              <w:r w:rsidR="009B3C67">
                <w:t>Criterion 1.3.11.1</w:t>
              </w:r>
            </w:sdtContent>
          </w:sdt>
          <w:r w:rsidR="009B3C67" w:rsidRPr="00953E86">
            <w:t xml:space="preserve"> (</w:t>
          </w:r>
          <w:sdt>
            <w:sdtPr>
              <w:alias w:val="IUID_HDS(C)S.2008:1.3.11.1"/>
              <w:tag w:val="IUID_HDS(C)S.2008:1.3.11.1"/>
              <w:id w:val="1833865895"/>
              <w:lock w:val="sdtContentLocked"/>
              <w:placeholder>
                <w:docPart w:val="E1E917533B644C9CA65DB47F9ACB6748"/>
              </w:placeholder>
              <w:text/>
            </w:sdtPr>
            <w:sdtEndPr/>
            <w:sdtContent>
              <w:r w:rsidR="009B3C67">
                <w:t>HDS(C)S.2008:1.3.11.1</w:t>
              </w:r>
            </w:sdtContent>
          </w:sdt>
          <w:r w:rsidR="009B3C67" w:rsidRPr="00953E86">
            <w:t>)</w:t>
          </w:r>
        </w:p>
        <w:p w14:paraId="188FD09B" w14:textId="77777777" w:rsidR="00404435" w:rsidRDefault="00937921" w:rsidP="00404435">
          <w:pPr>
            <w:keepNext/>
            <w:tabs>
              <w:tab w:val="left" w:pos="2894"/>
            </w:tabs>
            <w:spacing w:after="120" w:line="240" w:lineRule="auto"/>
            <w:rPr>
              <w:sz w:val="20"/>
              <w:szCs w:val="20"/>
            </w:rPr>
          </w:pPr>
          <w:sdt>
            <w:sdtPr>
              <w:rPr>
                <w:rStyle w:val="BodyTextChar"/>
              </w:rPr>
              <w:alias w:val="FullName_HDS(C)S.2008:1.3.11.1"/>
              <w:tag w:val="FullName_HDS(C)S.2008:1.3.11.1"/>
              <w:id w:val="1966081028"/>
              <w:lock w:val="sdtContentLocked"/>
              <w:placeholder>
                <w:docPart w:val="39B2700CFB8F4219966A936E332C22CF"/>
              </w:placeholder>
              <w:text w:multiLine="1"/>
            </w:sdtPr>
            <w:sdtEndPr>
              <w:rPr>
                <w:rStyle w:val="BodyTextChar"/>
              </w:rPr>
            </w:sdtEndPr>
            <w:sdtContent>
              <w:r w:rsidR="009B3C67" w:rsidRPr="006A1EC8">
                <w:rPr>
                  <w:rStyle w:val="BodyTextChar"/>
                </w:rPr>
                <w:t>ECT is provided according to legislation and currently accepted best practice guidelines.</w:t>
              </w:r>
            </w:sdtContent>
          </w:sdt>
        </w:p>
        <w:p w14:paraId="60429A41" w14:textId="77777777" w:rsidR="00404435" w:rsidRPr="008F43ED"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sdt>
            <w:sdtPr>
              <w:rPr>
                <w:rFonts w:cs="Arial"/>
                <w:szCs w:val="20"/>
              </w:rPr>
              <w:alias w:val="AttainmentRisk_HDS(C)S.2008:1.3.11.1"/>
              <w:tag w:val="AttainmentRisk_HDS(C)S.2008:1.3.11.1"/>
              <w:id w:val="1768656634"/>
              <w:lock w:val="sdtLocked"/>
              <w:placeholder>
                <w:docPart w:val="C9F934FFAC8E418A9B97CF491D78B2B5"/>
              </w:placeholder>
              <w:dropDownList>
                <w:listItem w:displayText="Not Audited" w:value="Not_Audited"/>
                <w:listItem w:displayText="Not Applicable" w:value="Not_Applicable"/>
                <w:listItem w:displayText="Pending" w:value="Pending"/>
                <w:listItem w:displayText="CI" w:value="CI"/>
                <w:listItem w:displayText="FA" w:value="FA"/>
                <w:listItem w:displayText="PA Negligible" w:value="PA_Negligible"/>
                <w:listItem w:displayText="PA Low" w:value="PA_ Low"/>
                <w:listItem w:displayText="PA Moderate" w:value="PA_Moderate"/>
                <w:listItem w:displayText="PA High" w:value="PA_High"/>
                <w:listItem w:displayText="PA Critical" w:value="PA_Critical"/>
                <w:listItem w:displayText="UA Negligible" w:value="UA_Negligible"/>
                <w:listItem w:displayText="UA Low" w:value="UA_Low"/>
                <w:listItem w:displayText="UA Moderate" w:value="UA_Moderate"/>
                <w:listItem w:displayText="UA High" w:value="UA_High"/>
                <w:listItem w:displayText="UA Critical" w:value="UA_Critical"/>
              </w:dropDownList>
            </w:sdtPr>
            <w:sdtEndPr/>
            <w:sdtContent>
              <w:r>
                <w:rPr>
                  <w:rFonts w:cs="Arial"/>
                  <w:szCs w:val="20"/>
                </w:rPr>
                <w:t>Not Audited</w:t>
              </w:r>
            </w:sdtContent>
          </w:sdt>
        </w:p>
        <w:p w14:paraId="7624A88B" w14:textId="77777777" w:rsidR="00404435" w:rsidRPr="008F43ED"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sdt>
          <w:sdtPr>
            <w:rPr>
              <w:rStyle w:val="BodyTextChar"/>
            </w:rPr>
            <w:alias w:val="Evidence_HDS(C)S.2008:1.3.11.1"/>
            <w:tag w:val="Evidence_HDS(C)S.2008:1.3.11.1"/>
            <w:id w:val="1585100042"/>
            <w:lock w:val="sdtLocked"/>
            <w:placeholder>
              <w:docPart w:val="B45818A8BA974B8092979832C4554045"/>
            </w:placeholder>
            <w:showingPlcHdr/>
          </w:sdtPr>
          <w:sdtEndPr>
            <w:rPr>
              <w:rStyle w:val="DefaultParagraphFont"/>
            </w:rPr>
          </w:sdtEndPr>
          <w:sdtContent>
            <w:p w14:paraId="7762E324"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27B0C5A7" w14:textId="77777777" w:rsidR="00404435"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sdt>
          <w:sdtPr>
            <w:rPr>
              <w:rStyle w:val="BodyTextChar"/>
            </w:rPr>
            <w:alias w:val="Finding_HDS(C)S.2008:1.3.11.1"/>
            <w:tag w:val="Finding_HDS(C)S.2008:1.3.11.1"/>
            <w:id w:val="-1300912110"/>
            <w:lock w:val="sdtLocked"/>
            <w:placeholder>
              <w:docPart w:val="91C469FE70BE44C38D3CFA8415C6229B"/>
            </w:placeholder>
            <w:showingPlcHdr/>
          </w:sdtPr>
          <w:sdtEndPr>
            <w:rPr>
              <w:rStyle w:val="DefaultParagraphFont"/>
            </w:rPr>
          </w:sdtEndPr>
          <w:sdtContent>
            <w:p w14:paraId="439B6EF6"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3CFC9E4C" w14:textId="77777777" w:rsidR="00404435" w:rsidRPr="000E617B"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sdt>
          <w:sdtPr>
            <w:rPr>
              <w:rStyle w:val="BodyTextChar"/>
            </w:rPr>
            <w:alias w:val="CorrectiveAction_HDS(C)S.2008:1.3.11.1"/>
            <w:tag w:val="CorrectiveAction_HDS(C)S.2008:1.3.11.1"/>
            <w:id w:val="629130834"/>
            <w:lock w:val="sdtLocked"/>
            <w:placeholder>
              <w:docPart w:val="0A216FA76E5C4DDFB66D08A6DFDF4D7E"/>
            </w:placeholder>
            <w:showingPlcHdr/>
          </w:sdtPr>
          <w:sdtEndPr>
            <w:rPr>
              <w:rStyle w:val="DefaultParagraphFont"/>
            </w:rPr>
          </w:sdtEndPr>
          <w:sdtContent>
            <w:p w14:paraId="425195A9"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4EE75C3F" w14:textId="77777777" w:rsidR="00404435" w:rsidRDefault="009B3C67" w:rsidP="0040443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sdt>
            <w:sdtPr>
              <w:rPr>
                <w:rStyle w:val="BodyTextChar"/>
              </w:rPr>
              <w:alias w:val="Timeframe_HDS(C)S.2008:1.3.11.1"/>
              <w:tag w:val="Timeframe_HDS(C)S.2008:1.3.11.1"/>
              <w:id w:val="-1811241973"/>
              <w:lock w:val="sdtLocked"/>
              <w:placeholder>
                <w:docPart w:val="F1E67381C1A74A9BA1AEE3899B576140"/>
              </w:placeholder>
              <w:showingPlcHdr/>
              <w:dropDownList>
                <w:listItem w:value="Choose an item."/>
                <w:listItem w:displayText="1" w:value="1"/>
                <w:listItem w:displayText="7" w:value="7"/>
                <w:listItem w:displayText="30" w:value="30"/>
                <w:listItem w:displayText="60" w:value="60"/>
                <w:listItem w:displayText="90" w:value="90"/>
                <w:listItem w:displayText="180" w:value="180"/>
                <w:listItem w:displayText="365" w:value="365"/>
                <w:listItem w:displayText="Prior to occupancy" w:value="Prior to occupancy"/>
              </w:dropDownList>
            </w:sdtPr>
            <w:sdtEndPr>
              <w:rPr>
                <w:rStyle w:val="DefaultParagraphFont"/>
                <w:rFonts w:cs="Arial"/>
                <w:szCs w:val="20"/>
              </w:rPr>
            </w:sdtEndPr>
            <w:sdtContent>
              <w:r w:rsidRPr="00BC1082">
                <w:rPr>
                  <w:rStyle w:val="PlaceholderText"/>
                  <w:color w:val="BFBFBF" w:themeColor="background1" w:themeShade="BF"/>
                  <w:szCs w:val="20"/>
                </w:rPr>
                <w:t>Choose an item</w:t>
              </w:r>
            </w:sdtContent>
          </w:sdt>
          <w:r>
            <w:rPr>
              <w:rFonts w:cs="Arial"/>
              <w:i/>
              <w:szCs w:val="20"/>
            </w:rPr>
            <w:t xml:space="preserve">      </w:t>
          </w:r>
          <w:r w:rsidRPr="00A6705A">
            <w:rPr>
              <w:rFonts w:cs="Arial"/>
              <w:i/>
              <w:szCs w:val="20"/>
            </w:rPr>
            <w:t>(e.g. for 1 week choose 7, for 1 month choose 30, for 6 months choose 180, etc.)</w:t>
          </w:r>
        </w:p>
        <w:p w14:paraId="1CCAAD4A" w14:textId="77777777" w:rsidR="00404435" w:rsidRDefault="00404435" w:rsidP="00404435">
          <w:pPr>
            <w:pStyle w:val="OutcomeDescription"/>
            <w:rPr>
              <w:lang w:eastAsia="en-NZ"/>
            </w:rPr>
          </w:pPr>
        </w:p>
        <w:bookmarkStart w:id="137" w:name="Criterion__1_3_11_2"/>
        <w:bookmarkEnd w:id="136"/>
        <w:p w14:paraId="26669F8A" w14:textId="77777777" w:rsidR="00404435" w:rsidRPr="00953E86" w:rsidRDefault="00937921" w:rsidP="00404435">
          <w:pPr>
            <w:pStyle w:val="Heading5"/>
            <w:spacing w:before="120"/>
          </w:pPr>
          <w:sdt>
            <w:sdtPr>
              <w:alias w:val="ShortName_HDS(C)S.2008:1.3.11.2"/>
              <w:tag w:val="ShortName_HDS(C)S.2008:1.3.11.2"/>
              <w:id w:val="-769164955"/>
              <w:lock w:val="sdtContentLocked"/>
              <w:placeholder>
                <w:docPart w:val="8C422615A90D4507B86470DD633D5DBF"/>
              </w:placeholder>
              <w:text/>
            </w:sdtPr>
            <w:sdtEndPr/>
            <w:sdtContent>
              <w:r w:rsidR="009B3C67">
                <w:t>Criterion 1.3.11.2</w:t>
              </w:r>
            </w:sdtContent>
          </w:sdt>
          <w:r w:rsidR="009B3C67" w:rsidRPr="00953E86">
            <w:t xml:space="preserve"> (</w:t>
          </w:r>
          <w:sdt>
            <w:sdtPr>
              <w:alias w:val="IUID_HDS(C)S.2008:1.3.11.2"/>
              <w:tag w:val="IUID_HDS(C)S.2008:1.3.11.2"/>
              <w:id w:val="2121641636"/>
              <w:lock w:val="sdtContentLocked"/>
              <w:placeholder>
                <w:docPart w:val="3257A0F8842349A592DCEB63391F2A2C"/>
              </w:placeholder>
              <w:text/>
            </w:sdtPr>
            <w:sdtEndPr/>
            <w:sdtContent>
              <w:r w:rsidR="009B3C67">
                <w:t>HDS(C)S.2008:1.3.11.2</w:t>
              </w:r>
            </w:sdtContent>
          </w:sdt>
          <w:r w:rsidR="009B3C67" w:rsidRPr="00953E86">
            <w:t>)</w:t>
          </w:r>
        </w:p>
        <w:p w14:paraId="4A0338B0" w14:textId="77777777" w:rsidR="00404435" w:rsidRDefault="00937921" w:rsidP="00404435">
          <w:pPr>
            <w:keepNext/>
            <w:tabs>
              <w:tab w:val="left" w:pos="2894"/>
            </w:tabs>
            <w:spacing w:after="120" w:line="240" w:lineRule="auto"/>
            <w:rPr>
              <w:sz w:val="20"/>
              <w:szCs w:val="20"/>
            </w:rPr>
          </w:pPr>
          <w:sdt>
            <w:sdtPr>
              <w:rPr>
                <w:rStyle w:val="BodyTextChar"/>
              </w:rPr>
              <w:alias w:val="FullName_HDS(C)S.2008:1.3.11.2"/>
              <w:tag w:val="FullName_HDS(C)S.2008:1.3.11.2"/>
              <w:id w:val="1046722362"/>
              <w:lock w:val="sdtContentLocked"/>
              <w:placeholder>
                <w:docPart w:val="0683D37D70F8419289748235B750A88D"/>
              </w:placeholder>
              <w:text w:multiLine="1"/>
            </w:sdtPr>
            <w:sdtEndPr>
              <w:rPr>
                <w:rStyle w:val="BodyTextChar"/>
              </w:rPr>
            </w:sdtEndPr>
            <w:sdtContent>
              <w:r w:rsidR="009B3C67" w:rsidRPr="006A1EC8">
                <w:rPr>
                  <w:rStyle w:val="BodyTextChar"/>
                </w:rPr>
                <w:t>There are monitoring processes in place to ensure all assessments, consents, and application of ECT comply with the currently accepted best practice guidelines, legislation, and the organisation's policies and procedures.</w:t>
              </w:r>
            </w:sdtContent>
          </w:sdt>
        </w:p>
        <w:p w14:paraId="78A2A3AE" w14:textId="77777777" w:rsidR="00404435" w:rsidRPr="008F43ED"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sdt>
            <w:sdtPr>
              <w:rPr>
                <w:rFonts w:cs="Arial"/>
                <w:szCs w:val="20"/>
              </w:rPr>
              <w:alias w:val="AttainmentRisk_HDS(C)S.2008:1.3.11.2"/>
              <w:tag w:val="AttainmentRisk_HDS(C)S.2008:1.3.11.2"/>
              <w:id w:val="-1746329901"/>
              <w:lock w:val="sdtLocked"/>
              <w:placeholder>
                <w:docPart w:val="80975BB512C740CAB3C9B06BB2B5ABEF"/>
              </w:placeholder>
              <w:dropDownList>
                <w:listItem w:displayText="Not Audited" w:value="Not_Audited"/>
                <w:listItem w:displayText="Not Applicable" w:value="Not_Applicable"/>
                <w:listItem w:displayText="Pending" w:value="Pending"/>
                <w:listItem w:displayText="CI" w:value="CI"/>
                <w:listItem w:displayText="FA" w:value="FA"/>
                <w:listItem w:displayText="PA Negligible" w:value="PA_Negligible"/>
                <w:listItem w:displayText="PA Low" w:value="PA_ Low"/>
                <w:listItem w:displayText="PA Moderate" w:value="PA_Moderate"/>
                <w:listItem w:displayText="PA High" w:value="PA_High"/>
                <w:listItem w:displayText="PA Critical" w:value="PA_Critical"/>
                <w:listItem w:displayText="UA Negligible" w:value="UA_Negligible"/>
                <w:listItem w:displayText="UA Low" w:value="UA_Low"/>
                <w:listItem w:displayText="UA Moderate" w:value="UA_Moderate"/>
                <w:listItem w:displayText="UA High" w:value="UA_High"/>
                <w:listItem w:displayText="UA Critical" w:value="UA_Critical"/>
              </w:dropDownList>
            </w:sdtPr>
            <w:sdtEndPr/>
            <w:sdtContent>
              <w:r>
                <w:rPr>
                  <w:rFonts w:cs="Arial"/>
                  <w:szCs w:val="20"/>
                </w:rPr>
                <w:t>Not Audited</w:t>
              </w:r>
            </w:sdtContent>
          </w:sdt>
        </w:p>
        <w:p w14:paraId="126E520F" w14:textId="77777777" w:rsidR="00404435" w:rsidRPr="008F43ED"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sdt>
          <w:sdtPr>
            <w:rPr>
              <w:rStyle w:val="BodyTextChar"/>
            </w:rPr>
            <w:alias w:val="Evidence_HDS(C)S.2008:1.3.11.2"/>
            <w:tag w:val="Evidence_HDS(C)S.2008:1.3.11.2"/>
            <w:id w:val="-595482713"/>
            <w:lock w:val="sdtLocked"/>
            <w:placeholder>
              <w:docPart w:val="4E12024CDA104AE5BA8B8A9CB1BE334B"/>
            </w:placeholder>
            <w:showingPlcHdr/>
          </w:sdtPr>
          <w:sdtEndPr>
            <w:rPr>
              <w:rStyle w:val="DefaultParagraphFont"/>
            </w:rPr>
          </w:sdtEndPr>
          <w:sdtContent>
            <w:p w14:paraId="2D4EC911"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42844CD2" w14:textId="77777777" w:rsidR="00404435"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sdt>
          <w:sdtPr>
            <w:rPr>
              <w:rStyle w:val="BodyTextChar"/>
            </w:rPr>
            <w:alias w:val="Finding_HDS(C)S.2008:1.3.11.2"/>
            <w:tag w:val="Finding_HDS(C)S.2008:1.3.11.2"/>
            <w:id w:val="34782956"/>
            <w:lock w:val="sdtLocked"/>
            <w:placeholder>
              <w:docPart w:val="E372804C39074F4584887950127CDF30"/>
            </w:placeholder>
            <w:showingPlcHdr/>
          </w:sdtPr>
          <w:sdtEndPr>
            <w:rPr>
              <w:rStyle w:val="DefaultParagraphFont"/>
            </w:rPr>
          </w:sdtEndPr>
          <w:sdtContent>
            <w:p w14:paraId="6883DE3E"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25F1D514" w14:textId="77777777" w:rsidR="00404435" w:rsidRPr="000E617B"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sdt>
          <w:sdtPr>
            <w:rPr>
              <w:rStyle w:val="BodyTextChar"/>
            </w:rPr>
            <w:alias w:val="CorrectiveAction_HDS(C)S.2008:1.3.11.2"/>
            <w:tag w:val="CorrectiveAction_HDS(C)S.2008:1.3.11.2"/>
            <w:id w:val="-860198287"/>
            <w:lock w:val="sdtLocked"/>
            <w:placeholder>
              <w:docPart w:val="28A9526608AE405F8557122347349D5E"/>
            </w:placeholder>
            <w:showingPlcHdr/>
          </w:sdtPr>
          <w:sdtEndPr>
            <w:rPr>
              <w:rStyle w:val="DefaultParagraphFont"/>
            </w:rPr>
          </w:sdtEndPr>
          <w:sdtContent>
            <w:p w14:paraId="498830F7"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08CB3F43" w14:textId="77777777" w:rsidR="00404435" w:rsidRDefault="009B3C67" w:rsidP="00404435">
          <w:pPr>
            <w:pStyle w:val="BodyText"/>
            <w:pBdr>
              <w:top w:val="single" w:sz="2" w:space="1" w:color="auto"/>
              <w:left w:val="single" w:sz="2" w:space="4" w:color="auto"/>
              <w:bottom w:val="single" w:sz="2" w:space="1" w:color="auto"/>
              <w:right w:val="single" w:sz="2" w:space="4" w:color="auto"/>
            </w:pBdr>
          </w:pPr>
          <w:r w:rsidRPr="00A6705A">
            <w:rPr>
              <w:rFonts w:cs="Arial"/>
              <w:b/>
              <w:szCs w:val="20"/>
            </w:rPr>
            <w:lastRenderedPageBreak/>
            <w:t>Timeframe (days):</w:t>
          </w:r>
          <w:r w:rsidRPr="008E7788">
            <w:rPr>
              <w:rFonts w:cs="Arial"/>
              <w:szCs w:val="20"/>
            </w:rPr>
            <w:t xml:space="preserve">  </w:t>
          </w:r>
          <w:sdt>
            <w:sdtPr>
              <w:rPr>
                <w:rStyle w:val="BodyTextChar"/>
              </w:rPr>
              <w:alias w:val="Timeframe_HDS(C)S.2008:1.3.11.2"/>
              <w:tag w:val="Timeframe_HDS(C)S.2008:1.3.11.2"/>
              <w:id w:val="-1172632372"/>
              <w:lock w:val="sdtLocked"/>
              <w:placeholder>
                <w:docPart w:val="CC8C8424DFE349CFA1535C85F6580E7A"/>
              </w:placeholder>
              <w:showingPlcHdr/>
              <w:dropDownList>
                <w:listItem w:value="Choose an item."/>
                <w:listItem w:displayText="1" w:value="1"/>
                <w:listItem w:displayText="7" w:value="7"/>
                <w:listItem w:displayText="30" w:value="30"/>
                <w:listItem w:displayText="60" w:value="60"/>
                <w:listItem w:displayText="90" w:value="90"/>
                <w:listItem w:displayText="180" w:value="180"/>
                <w:listItem w:displayText="365" w:value="365"/>
                <w:listItem w:displayText="Prior to occupancy" w:value="Prior to occupancy"/>
              </w:dropDownList>
            </w:sdtPr>
            <w:sdtEndPr>
              <w:rPr>
                <w:rStyle w:val="DefaultParagraphFont"/>
                <w:rFonts w:cs="Arial"/>
                <w:szCs w:val="20"/>
              </w:rPr>
            </w:sdtEndPr>
            <w:sdtContent>
              <w:r w:rsidRPr="00BC1082">
                <w:rPr>
                  <w:rStyle w:val="PlaceholderText"/>
                  <w:color w:val="BFBFBF" w:themeColor="background1" w:themeShade="BF"/>
                  <w:szCs w:val="20"/>
                </w:rPr>
                <w:t>Choose an item</w:t>
              </w:r>
            </w:sdtContent>
          </w:sdt>
          <w:r>
            <w:rPr>
              <w:rFonts w:cs="Arial"/>
              <w:i/>
              <w:szCs w:val="20"/>
            </w:rPr>
            <w:t xml:space="preserve">      </w:t>
          </w:r>
          <w:r w:rsidRPr="00A6705A">
            <w:rPr>
              <w:rFonts w:cs="Arial"/>
              <w:i/>
              <w:szCs w:val="20"/>
            </w:rPr>
            <w:t>(e.g. for 1 week choose 7, for 1 month choose 30, for 6 months choose 180, etc.)</w:t>
          </w:r>
        </w:p>
        <w:p w14:paraId="7846A469" w14:textId="77777777" w:rsidR="00404435" w:rsidRDefault="00404435" w:rsidP="00404435">
          <w:pPr>
            <w:pStyle w:val="OutcomeDescription"/>
            <w:rPr>
              <w:lang w:eastAsia="en-NZ"/>
            </w:rPr>
          </w:pPr>
        </w:p>
        <w:bookmarkStart w:id="138" w:name="Criterion__1_3_11_3"/>
        <w:bookmarkEnd w:id="137"/>
        <w:p w14:paraId="491E3D64" w14:textId="77777777" w:rsidR="00404435" w:rsidRPr="00953E86" w:rsidRDefault="00937921" w:rsidP="00404435">
          <w:pPr>
            <w:pStyle w:val="Heading5"/>
            <w:spacing w:before="120"/>
          </w:pPr>
          <w:sdt>
            <w:sdtPr>
              <w:alias w:val="ShortName_HDS(C)S.2008:1.3.11.3"/>
              <w:tag w:val="ShortName_HDS(C)S.2008:1.3.11.3"/>
              <w:id w:val="266438247"/>
              <w:lock w:val="sdtContentLocked"/>
              <w:placeholder>
                <w:docPart w:val="40509C66179D4432BF14A71F31F2FCFC"/>
              </w:placeholder>
              <w:text/>
            </w:sdtPr>
            <w:sdtEndPr/>
            <w:sdtContent>
              <w:r w:rsidR="009B3C67">
                <w:t>Criterion 1.3.11.3</w:t>
              </w:r>
            </w:sdtContent>
          </w:sdt>
          <w:r w:rsidR="009B3C67" w:rsidRPr="00953E86">
            <w:t xml:space="preserve"> (</w:t>
          </w:r>
          <w:sdt>
            <w:sdtPr>
              <w:alias w:val="IUID_HDS(C)S.2008:1.3.11.3"/>
              <w:tag w:val="IUID_HDS(C)S.2008:1.3.11.3"/>
              <w:id w:val="2093964445"/>
              <w:lock w:val="sdtContentLocked"/>
              <w:placeholder>
                <w:docPart w:val="472B9A8C397D45B0A063CAE159033E5D"/>
              </w:placeholder>
              <w:text/>
            </w:sdtPr>
            <w:sdtEndPr/>
            <w:sdtContent>
              <w:r w:rsidR="009B3C67">
                <w:t>HDS(C)S.2008:1.3.11.3</w:t>
              </w:r>
            </w:sdtContent>
          </w:sdt>
          <w:r w:rsidR="009B3C67" w:rsidRPr="00953E86">
            <w:t>)</w:t>
          </w:r>
        </w:p>
        <w:p w14:paraId="2825F8E0" w14:textId="77777777" w:rsidR="00404435" w:rsidRDefault="00937921" w:rsidP="00404435">
          <w:pPr>
            <w:keepNext/>
            <w:tabs>
              <w:tab w:val="left" w:pos="2894"/>
            </w:tabs>
            <w:spacing w:after="120" w:line="240" w:lineRule="auto"/>
            <w:rPr>
              <w:sz w:val="20"/>
              <w:szCs w:val="20"/>
            </w:rPr>
          </w:pPr>
          <w:sdt>
            <w:sdtPr>
              <w:rPr>
                <w:rStyle w:val="BodyTextChar"/>
              </w:rPr>
              <w:alias w:val="FullName_HDS(C)S.2008:1.3.11.3"/>
              <w:tag w:val="FullName_HDS(C)S.2008:1.3.11.3"/>
              <w:id w:val="1409346225"/>
              <w:lock w:val="sdtContentLocked"/>
              <w:placeholder>
                <w:docPart w:val="00FAE1655ED14F9993BAC03846C4E700"/>
              </w:placeholder>
              <w:text w:multiLine="1"/>
            </w:sdtPr>
            <w:sdtEndPr>
              <w:rPr>
                <w:rStyle w:val="BodyTextChar"/>
              </w:rPr>
            </w:sdtEndPr>
            <w:sdtContent>
              <w:r w:rsidR="009B3C67" w:rsidRPr="006A1EC8">
                <w:rPr>
                  <w:rStyle w:val="BodyTextChar"/>
                </w:rPr>
                <w:t>Consumers are given specific information on the risks and known side effects of ECT.</w:t>
              </w:r>
            </w:sdtContent>
          </w:sdt>
        </w:p>
        <w:p w14:paraId="53C97128" w14:textId="77777777" w:rsidR="00404435" w:rsidRPr="008F43ED"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sdt>
            <w:sdtPr>
              <w:rPr>
                <w:rFonts w:cs="Arial"/>
                <w:szCs w:val="20"/>
              </w:rPr>
              <w:alias w:val="AttainmentRisk_HDS(C)S.2008:1.3.11.3"/>
              <w:tag w:val="AttainmentRisk_HDS(C)S.2008:1.3.11.3"/>
              <w:id w:val="-493721477"/>
              <w:lock w:val="sdtLocked"/>
              <w:placeholder>
                <w:docPart w:val="21477AC329B14960B78AF5186A120507"/>
              </w:placeholder>
              <w:dropDownList>
                <w:listItem w:displayText="Not Audited" w:value="Not_Audited"/>
                <w:listItem w:displayText="Not Applicable" w:value="Not_Applicable"/>
                <w:listItem w:displayText="Pending" w:value="Pending"/>
                <w:listItem w:displayText="CI" w:value="CI"/>
                <w:listItem w:displayText="FA" w:value="FA"/>
                <w:listItem w:displayText="PA Negligible" w:value="PA_Negligible"/>
                <w:listItem w:displayText="PA Low" w:value="PA_ Low"/>
                <w:listItem w:displayText="PA Moderate" w:value="PA_Moderate"/>
                <w:listItem w:displayText="PA High" w:value="PA_High"/>
                <w:listItem w:displayText="PA Critical" w:value="PA_Critical"/>
                <w:listItem w:displayText="UA Negligible" w:value="UA_Negligible"/>
                <w:listItem w:displayText="UA Low" w:value="UA_Low"/>
                <w:listItem w:displayText="UA Moderate" w:value="UA_Moderate"/>
                <w:listItem w:displayText="UA High" w:value="UA_High"/>
                <w:listItem w:displayText="UA Critical" w:value="UA_Critical"/>
              </w:dropDownList>
            </w:sdtPr>
            <w:sdtEndPr/>
            <w:sdtContent>
              <w:r>
                <w:rPr>
                  <w:rFonts w:cs="Arial"/>
                  <w:szCs w:val="20"/>
                </w:rPr>
                <w:t>Not Audited</w:t>
              </w:r>
            </w:sdtContent>
          </w:sdt>
        </w:p>
        <w:p w14:paraId="7206E5D1" w14:textId="77777777" w:rsidR="00404435" w:rsidRPr="008F43ED"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sdt>
          <w:sdtPr>
            <w:rPr>
              <w:rStyle w:val="BodyTextChar"/>
            </w:rPr>
            <w:alias w:val="Evidence_HDS(C)S.2008:1.3.11.3"/>
            <w:tag w:val="Evidence_HDS(C)S.2008:1.3.11.3"/>
            <w:id w:val="2143846306"/>
            <w:lock w:val="sdtLocked"/>
            <w:placeholder>
              <w:docPart w:val="70C29CC00718464FB98C0534B2B6CF80"/>
            </w:placeholder>
            <w:showingPlcHdr/>
          </w:sdtPr>
          <w:sdtEndPr>
            <w:rPr>
              <w:rStyle w:val="DefaultParagraphFont"/>
            </w:rPr>
          </w:sdtEndPr>
          <w:sdtContent>
            <w:p w14:paraId="0DAB7E69"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071D42D0" w14:textId="77777777" w:rsidR="00404435"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sdt>
          <w:sdtPr>
            <w:rPr>
              <w:rStyle w:val="BodyTextChar"/>
            </w:rPr>
            <w:alias w:val="Finding_HDS(C)S.2008:1.3.11.3"/>
            <w:tag w:val="Finding_HDS(C)S.2008:1.3.11.3"/>
            <w:id w:val="-1195375461"/>
            <w:lock w:val="sdtLocked"/>
            <w:placeholder>
              <w:docPart w:val="B5211B4CDACD4D9C84DCDA1784F999B9"/>
            </w:placeholder>
            <w:showingPlcHdr/>
          </w:sdtPr>
          <w:sdtEndPr>
            <w:rPr>
              <w:rStyle w:val="DefaultParagraphFont"/>
            </w:rPr>
          </w:sdtEndPr>
          <w:sdtContent>
            <w:p w14:paraId="0898CFAD"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6963D678" w14:textId="77777777" w:rsidR="00404435" w:rsidRPr="000E617B"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sdt>
          <w:sdtPr>
            <w:rPr>
              <w:rStyle w:val="BodyTextChar"/>
            </w:rPr>
            <w:alias w:val="CorrectiveAction_HDS(C)S.2008:1.3.11.3"/>
            <w:tag w:val="CorrectiveAction_HDS(C)S.2008:1.3.11.3"/>
            <w:id w:val="125355601"/>
            <w:lock w:val="sdtLocked"/>
            <w:placeholder>
              <w:docPart w:val="5C242536B9AE40A5A00A1660FBC9D07F"/>
            </w:placeholder>
            <w:showingPlcHdr/>
          </w:sdtPr>
          <w:sdtEndPr>
            <w:rPr>
              <w:rStyle w:val="DefaultParagraphFont"/>
            </w:rPr>
          </w:sdtEndPr>
          <w:sdtContent>
            <w:p w14:paraId="3627A365"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29B41F74" w14:textId="77777777" w:rsidR="00404435" w:rsidRDefault="009B3C67" w:rsidP="0040443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sdt>
            <w:sdtPr>
              <w:rPr>
                <w:rStyle w:val="BodyTextChar"/>
              </w:rPr>
              <w:alias w:val="Timeframe_HDS(C)S.2008:1.3.11.3"/>
              <w:tag w:val="Timeframe_HDS(C)S.2008:1.3.11.3"/>
              <w:id w:val="1833869119"/>
              <w:lock w:val="sdtLocked"/>
              <w:placeholder>
                <w:docPart w:val="94BA3DFDFD604668824EFEA0F9F9EE2F"/>
              </w:placeholder>
              <w:showingPlcHdr/>
              <w:dropDownList>
                <w:listItem w:value="Choose an item."/>
                <w:listItem w:displayText="1" w:value="1"/>
                <w:listItem w:displayText="7" w:value="7"/>
                <w:listItem w:displayText="30" w:value="30"/>
                <w:listItem w:displayText="60" w:value="60"/>
                <w:listItem w:displayText="90" w:value="90"/>
                <w:listItem w:displayText="180" w:value="180"/>
                <w:listItem w:displayText="365" w:value="365"/>
                <w:listItem w:displayText="Prior to occupancy" w:value="Prior to occupancy"/>
              </w:dropDownList>
            </w:sdtPr>
            <w:sdtEndPr>
              <w:rPr>
                <w:rStyle w:val="DefaultParagraphFont"/>
                <w:rFonts w:cs="Arial"/>
                <w:szCs w:val="20"/>
              </w:rPr>
            </w:sdtEndPr>
            <w:sdtContent>
              <w:r w:rsidRPr="00BC1082">
                <w:rPr>
                  <w:rStyle w:val="PlaceholderText"/>
                  <w:color w:val="BFBFBF" w:themeColor="background1" w:themeShade="BF"/>
                  <w:szCs w:val="20"/>
                </w:rPr>
                <w:t>Choose an item</w:t>
              </w:r>
            </w:sdtContent>
          </w:sdt>
          <w:r>
            <w:rPr>
              <w:rFonts w:cs="Arial"/>
              <w:i/>
              <w:szCs w:val="20"/>
            </w:rPr>
            <w:t xml:space="preserve">      </w:t>
          </w:r>
          <w:r w:rsidRPr="00A6705A">
            <w:rPr>
              <w:rFonts w:cs="Arial"/>
              <w:i/>
              <w:szCs w:val="20"/>
            </w:rPr>
            <w:t>(e.g. for 1 week choose 7, for 1 month choose 30, for 6 months choose 180, etc.)</w:t>
          </w:r>
        </w:p>
        <w:p w14:paraId="7E275CBC" w14:textId="77777777" w:rsidR="00404435" w:rsidRDefault="00404435" w:rsidP="00404435">
          <w:pPr>
            <w:pStyle w:val="OutcomeDescription"/>
            <w:rPr>
              <w:lang w:eastAsia="en-NZ"/>
            </w:rPr>
          </w:pPr>
        </w:p>
        <w:bookmarkStart w:id="139" w:name="Criterion__1_3_11_4"/>
        <w:bookmarkEnd w:id="138"/>
        <w:p w14:paraId="471D8FF5" w14:textId="77777777" w:rsidR="00404435" w:rsidRPr="00953E86" w:rsidRDefault="00937921" w:rsidP="00404435">
          <w:pPr>
            <w:pStyle w:val="Heading5"/>
            <w:spacing w:before="120"/>
          </w:pPr>
          <w:sdt>
            <w:sdtPr>
              <w:alias w:val="ShortName_HDS(C)S.2008:1.3.11.4"/>
              <w:tag w:val="ShortName_HDS(C)S.2008:1.3.11.4"/>
              <w:id w:val="-1047147143"/>
              <w:lock w:val="sdtContentLocked"/>
              <w:placeholder>
                <w:docPart w:val="EFBD7D9792EE486AB08E873C45804261"/>
              </w:placeholder>
              <w:text/>
            </w:sdtPr>
            <w:sdtEndPr/>
            <w:sdtContent>
              <w:r w:rsidR="009B3C67">
                <w:t>Criterion 1.3.11.4</w:t>
              </w:r>
            </w:sdtContent>
          </w:sdt>
          <w:r w:rsidR="009B3C67" w:rsidRPr="00953E86">
            <w:t xml:space="preserve"> (</w:t>
          </w:r>
          <w:sdt>
            <w:sdtPr>
              <w:alias w:val="IUID_HDS(C)S.2008:1.3.11.4"/>
              <w:tag w:val="IUID_HDS(C)S.2008:1.3.11.4"/>
              <w:id w:val="-170489660"/>
              <w:lock w:val="sdtContentLocked"/>
              <w:placeholder>
                <w:docPart w:val="F10AA7A6FACD4759B3B5DD0F4DABF2C6"/>
              </w:placeholder>
              <w:text/>
            </w:sdtPr>
            <w:sdtEndPr/>
            <w:sdtContent>
              <w:r w:rsidR="009B3C67">
                <w:t>HDS(C)S.2008:1.3.11.4</w:t>
              </w:r>
            </w:sdtContent>
          </w:sdt>
          <w:r w:rsidR="009B3C67" w:rsidRPr="00953E86">
            <w:t>)</w:t>
          </w:r>
        </w:p>
        <w:p w14:paraId="542886FD" w14:textId="77777777" w:rsidR="00404435" w:rsidRDefault="00937921" w:rsidP="00404435">
          <w:pPr>
            <w:keepNext/>
            <w:tabs>
              <w:tab w:val="left" w:pos="2894"/>
            </w:tabs>
            <w:spacing w:after="120" w:line="240" w:lineRule="auto"/>
            <w:rPr>
              <w:sz w:val="20"/>
              <w:szCs w:val="20"/>
            </w:rPr>
          </w:pPr>
          <w:sdt>
            <w:sdtPr>
              <w:rPr>
                <w:rStyle w:val="BodyTextChar"/>
              </w:rPr>
              <w:alias w:val="FullName_HDS(C)S.2008:1.3.11.4"/>
              <w:tag w:val="FullName_HDS(C)S.2008:1.3.11.4"/>
              <w:id w:val="343446097"/>
              <w:lock w:val="sdtContentLocked"/>
              <w:placeholder>
                <w:docPart w:val="62A68430468C4A8CAEFDCF355BE3D072"/>
              </w:placeholder>
              <w:text w:multiLine="1"/>
            </w:sdtPr>
            <w:sdtEndPr>
              <w:rPr>
                <w:rStyle w:val="BodyTextChar"/>
              </w:rPr>
            </w:sdtEndPr>
            <w:sdtContent>
              <w:r w:rsidR="009B3C67" w:rsidRPr="006A1EC8">
                <w:rPr>
                  <w:rStyle w:val="BodyTextChar"/>
                </w:rPr>
                <w:t>The consumer shall be fully informed.</w:t>
              </w:r>
            </w:sdtContent>
          </w:sdt>
        </w:p>
        <w:p w14:paraId="31CF81B6" w14:textId="77777777" w:rsidR="00404435" w:rsidRPr="008F43ED"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sdt>
            <w:sdtPr>
              <w:rPr>
                <w:rFonts w:cs="Arial"/>
                <w:szCs w:val="20"/>
              </w:rPr>
              <w:alias w:val="AttainmentRisk_HDS(C)S.2008:1.3.11.4"/>
              <w:tag w:val="AttainmentRisk_HDS(C)S.2008:1.3.11.4"/>
              <w:id w:val="-2119446512"/>
              <w:lock w:val="sdtLocked"/>
              <w:placeholder>
                <w:docPart w:val="733141452330490AB5D44606E520D148"/>
              </w:placeholder>
              <w:dropDownList>
                <w:listItem w:displayText="Not Audited" w:value="Not_Audited"/>
                <w:listItem w:displayText="Not Applicable" w:value="Not_Applicable"/>
                <w:listItem w:displayText="Pending" w:value="Pending"/>
                <w:listItem w:displayText="CI" w:value="CI"/>
                <w:listItem w:displayText="FA" w:value="FA"/>
                <w:listItem w:displayText="PA Negligible" w:value="PA_Negligible"/>
                <w:listItem w:displayText="PA Low" w:value="PA_ Low"/>
                <w:listItem w:displayText="PA Moderate" w:value="PA_Moderate"/>
                <w:listItem w:displayText="PA High" w:value="PA_High"/>
                <w:listItem w:displayText="PA Critical" w:value="PA_Critical"/>
                <w:listItem w:displayText="UA Negligible" w:value="UA_Negligible"/>
                <w:listItem w:displayText="UA Low" w:value="UA_Low"/>
                <w:listItem w:displayText="UA Moderate" w:value="UA_Moderate"/>
                <w:listItem w:displayText="UA High" w:value="UA_High"/>
                <w:listItem w:displayText="UA Critical" w:value="UA_Critical"/>
              </w:dropDownList>
            </w:sdtPr>
            <w:sdtEndPr/>
            <w:sdtContent>
              <w:r>
                <w:rPr>
                  <w:rFonts w:cs="Arial"/>
                  <w:szCs w:val="20"/>
                </w:rPr>
                <w:t>Not Audited</w:t>
              </w:r>
            </w:sdtContent>
          </w:sdt>
        </w:p>
        <w:p w14:paraId="00AFE8E1" w14:textId="77777777" w:rsidR="00404435" w:rsidRPr="008F43ED"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sdt>
          <w:sdtPr>
            <w:rPr>
              <w:rStyle w:val="BodyTextChar"/>
            </w:rPr>
            <w:alias w:val="Evidence_HDS(C)S.2008:1.3.11.4"/>
            <w:tag w:val="Evidence_HDS(C)S.2008:1.3.11.4"/>
            <w:id w:val="1797488207"/>
            <w:lock w:val="sdtLocked"/>
            <w:placeholder>
              <w:docPart w:val="48CCDFF9AF89432B9DD8F2FC57A5C741"/>
            </w:placeholder>
            <w:showingPlcHdr/>
          </w:sdtPr>
          <w:sdtEndPr>
            <w:rPr>
              <w:rStyle w:val="DefaultParagraphFont"/>
            </w:rPr>
          </w:sdtEndPr>
          <w:sdtContent>
            <w:p w14:paraId="7785B755"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5FD72F8A" w14:textId="77777777" w:rsidR="00404435"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sdt>
          <w:sdtPr>
            <w:rPr>
              <w:rStyle w:val="BodyTextChar"/>
            </w:rPr>
            <w:alias w:val="Finding_HDS(C)S.2008:1.3.11.4"/>
            <w:tag w:val="Finding_HDS(C)S.2008:1.3.11.4"/>
            <w:id w:val="-63492232"/>
            <w:lock w:val="sdtLocked"/>
            <w:placeholder>
              <w:docPart w:val="B3F700CBCA944CFAA00BBCB4E13C8CBD"/>
            </w:placeholder>
            <w:showingPlcHdr/>
          </w:sdtPr>
          <w:sdtEndPr>
            <w:rPr>
              <w:rStyle w:val="DefaultParagraphFont"/>
            </w:rPr>
          </w:sdtEndPr>
          <w:sdtContent>
            <w:p w14:paraId="5D47A9A8"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21447AC8" w14:textId="77777777" w:rsidR="00404435" w:rsidRPr="000E617B"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sdt>
          <w:sdtPr>
            <w:rPr>
              <w:rStyle w:val="BodyTextChar"/>
            </w:rPr>
            <w:alias w:val="CorrectiveAction_HDS(C)S.2008:1.3.11.4"/>
            <w:tag w:val="CorrectiveAction_HDS(C)S.2008:1.3.11.4"/>
            <w:id w:val="1533145366"/>
            <w:lock w:val="sdtLocked"/>
            <w:placeholder>
              <w:docPart w:val="A5D6050868A444DA8939CB1D3FC10EFF"/>
            </w:placeholder>
            <w:showingPlcHdr/>
          </w:sdtPr>
          <w:sdtEndPr>
            <w:rPr>
              <w:rStyle w:val="DefaultParagraphFont"/>
            </w:rPr>
          </w:sdtEndPr>
          <w:sdtContent>
            <w:p w14:paraId="5B2721F2"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074E3236" w14:textId="77777777" w:rsidR="00404435" w:rsidRDefault="009B3C67" w:rsidP="0040443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sdt>
            <w:sdtPr>
              <w:rPr>
                <w:rStyle w:val="BodyTextChar"/>
              </w:rPr>
              <w:alias w:val="Timeframe_HDS(C)S.2008:1.3.11.4"/>
              <w:tag w:val="Timeframe_HDS(C)S.2008:1.3.11.4"/>
              <w:id w:val="1416515109"/>
              <w:lock w:val="sdtLocked"/>
              <w:placeholder>
                <w:docPart w:val="3B1AF4CCDB01469E9F1F03838CBA8122"/>
              </w:placeholder>
              <w:showingPlcHdr/>
              <w:dropDownList>
                <w:listItem w:value="Choose an item."/>
                <w:listItem w:displayText="1" w:value="1"/>
                <w:listItem w:displayText="7" w:value="7"/>
                <w:listItem w:displayText="30" w:value="30"/>
                <w:listItem w:displayText="60" w:value="60"/>
                <w:listItem w:displayText="90" w:value="90"/>
                <w:listItem w:displayText="180" w:value="180"/>
                <w:listItem w:displayText="365" w:value="365"/>
                <w:listItem w:displayText="Prior to occupancy" w:value="Prior to occupancy"/>
              </w:dropDownList>
            </w:sdtPr>
            <w:sdtEndPr>
              <w:rPr>
                <w:rStyle w:val="DefaultParagraphFont"/>
                <w:rFonts w:cs="Arial"/>
                <w:szCs w:val="20"/>
              </w:rPr>
            </w:sdtEndPr>
            <w:sdtContent>
              <w:r w:rsidRPr="00BC1082">
                <w:rPr>
                  <w:rStyle w:val="PlaceholderText"/>
                  <w:color w:val="BFBFBF" w:themeColor="background1" w:themeShade="BF"/>
                  <w:szCs w:val="20"/>
                </w:rPr>
                <w:t>Choose an item</w:t>
              </w:r>
            </w:sdtContent>
          </w:sdt>
          <w:r>
            <w:rPr>
              <w:rFonts w:cs="Arial"/>
              <w:i/>
              <w:szCs w:val="20"/>
            </w:rPr>
            <w:t xml:space="preserve">      </w:t>
          </w:r>
          <w:r w:rsidRPr="00A6705A">
            <w:rPr>
              <w:rFonts w:cs="Arial"/>
              <w:i/>
              <w:szCs w:val="20"/>
            </w:rPr>
            <w:t>(e.g. for 1 week choose 7, for 1 month choose 30, for 6 months choose 180, etc.)</w:t>
          </w:r>
        </w:p>
        <w:p w14:paraId="5DE8E74E" w14:textId="77777777" w:rsidR="00404435" w:rsidRDefault="00404435" w:rsidP="00404435">
          <w:pPr>
            <w:pStyle w:val="OutcomeDescription"/>
            <w:rPr>
              <w:lang w:eastAsia="en-NZ"/>
            </w:rPr>
          </w:pPr>
        </w:p>
        <w:bookmarkStart w:id="140" w:name="Standard__1_3_12"/>
        <w:bookmarkEnd w:id="139"/>
        <w:p w14:paraId="4AFE8330" w14:textId="77777777" w:rsidR="00404435" w:rsidRPr="00953E86" w:rsidRDefault="00937921" w:rsidP="00404435">
          <w:pPr>
            <w:pStyle w:val="Heading4"/>
            <w:rPr>
              <w:rStyle w:val="Heading4Char"/>
              <w:b/>
              <w:bCs/>
              <w:iCs/>
            </w:rPr>
          </w:pPr>
          <w:sdt>
            <w:sdtPr>
              <w:rPr>
                <w:b w:val="0"/>
                <w:bCs w:val="0"/>
                <w:iCs w:val="0"/>
              </w:rPr>
              <w:alias w:val="ShortName_HDS(C)S.2008:1.3.12"/>
              <w:tag w:val="ShortName_HDS(C)S.2008:1.3.12"/>
              <w:id w:val="-2147423589"/>
              <w:lock w:val="sdtContentLocked"/>
              <w:placeholder>
                <w:docPart w:val="B54EC47811CC41B8A8DF7F3084F55C0E"/>
              </w:placeholder>
              <w:text/>
            </w:sdtPr>
            <w:sdtEndPr>
              <w:rPr>
                <w:b/>
                <w:bCs/>
                <w:iCs/>
              </w:rPr>
            </w:sdtEndPr>
            <w:sdtContent>
              <w:r w:rsidR="009B3C67">
                <w:t xml:space="preserve">Standard 1.3.12: Medicine Management </w:t>
              </w:r>
            </w:sdtContent>
          </w:sdt>
          <w:r w:rsidR="009B3C67" w:rsidRPr="00953E86">
            <w:rPr>
              <w:rStyle w:val="Heading4Char"/>
              <w:b/>
              <w:bCs/>
              <w:iCs/>
            </w:rPr>
            <w:t xml:space="preserve"> (</w:t>
          </w:r>
          <w:sdt>
            <w:sdtPr>
              <w:alias w:val="IUID_HDS(C)S.2008:1.3.12"/>
              <w:tag w:val="IUID_HDS(C)S.2008:1.3.12"/>
              <w:id w:val="-1685981275"/>
              <w:lock w:val="sdtContentLocked"/>
              <w:placeholder>
                <w:docPart w:val="4B7AE0222ED34DE0825D8D618A4B36F4"/>
              </w:placeholder>
              <w:text/>
            </w:sdtPr>
            <w:sdtEndPr/>
            <w:sdtContent>
              <w:r w:rsidR="009B3C67">
                <w:t>HDS(C)S.2008:1.3.12</w:t>
              </w:r>
            </w:sdtContent>
          </w:sdt>
          <w:r w:rsidR="009B3C67" w:rsidRPr="00953E86">
            <w:t>)</w:t>
          </w:r>
        </w:p>
        <w:p w14:paraId="20FB98D6" w14:textId="77777777" w:rsidR="00404435" w:rsidRDefault="00937921" w:rsidP="00404435">
          <w:pPr>
            <w:keepNext/>
            <w:tabs>
              <w:tab w:val="left" w:pos="3546"/>
            </w:tabs>
            <w:spacing w:after="120" w:line="240" w:lineRule="auto"/>
            <w:rPr>
              <w:rFonts w:cs="Arial"/>
              <w:sz w:val="20"/>
              <w:szCs w:val="20"/>
            </w:rPr>
          </w:pPr>
          <w:sdt>
            <w:sdtPr>
              <w:rPr>
                <w:rStyle w:val="BodyTextChar"/>
              </w:rPr>
              <w:alias w:val="FullName_HDS(C)S.2008:1.3.12"/>
              <w:tag w:val="FullName_HDS(C)S.2008:1.3.12"/>
              <w:id w:val="-672645279"/>
              <w:lock w:val="sdtContentLocked"/>
              <w:placeholder>
                <w:docPart w:val="D76267A3C9B641FB917FF15E6CC1F003"/>
              </w:placeholder>
              <w:text w:multiLine="1"/>
            </w:sdtPr>
            <w:sdtEndPr>
              <w:rPr>
                <w:rStyle w:val="BodyTextChar"/>
              </w:rPr>
            </w:sdtEndPr>
            <w:sdtContent>
              <w:r w:rsidR="009B3C67" w:rsidRPr="006A1EC8">
                <w:rPr>
                  <w:rStyle w:val="BodyTextChar"/>
                </w:rPr>
                <w:t>Consumers receive medicines in a safe and timely manner that complies with current legislative requirements and safe practice guidelines.</w:t>
              </w:r>
            </w:sdtContent>
          </w:sdt>
        </w:p>
        <w:p w14:paraId="6F231FC2" w14:textId="77777777" w:rsidR="00404435" w:rsidRDefault="009B3C67" w:rsidP="0040443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sdt>
            <w:sdtPr>
              <w:rPr>
                <w:rFonts w:cs="Arial"/>
                <w:szCs w:val="20"/>
              </w:rPr>
              <w:alias w:val="AttainmentRisk_HDS(C)S.2008:1.3.12"/>
              <w:tag w:val="AttainmentRisk_HDS(C)S.2008:1.3.12"/>
              <w:id w:val="-1230294278"/>
              <w:lock w:val="sdtLocked"/>
              <w:placeholder>
                <w:docPart w:val="CCA87DFD3A0B4AD3BDEBD798B117C52B"/>
              </w:placeholder>
              <w:dropDownList>
                <w:listItem w:displayText="Not Audited" w:value="Not_Audited"/>
                <w:listItem w:displayText="Not Applicable" w:value="Not_Applicable"/>
                <w:listItem w:displayText="Pending" w:value="Pending"/>
                <w:listItem w:displayText="CI" w:value="CI"/>
                <w:listItem w:displayText="FA" w:value="FA"/>
                <w:listItem w:displayText="PA Negligible" w:value="PA_Negligible"/>
                <w:listItem w:displayText="PA Low" w:value="PA_ Low"/>
                <w:listItem w:displayText="PA Moderate" w:value="PA_Moderate"/>
                <w:listItem w:displayText="PA High" w:value="PA_High"/>
                <w:listItem w:displayText="PA Critical" w:value="PA_Critical"/>
                <w:listItem w:displayText="UA Negligible" w:value="UA_Negligible"/>
                <w:listItem w:displayText="UA Low" w:value="UA_Low"/>
                <w:listItem w:displayText="UA Moderate" w:value="UA_Moderate"/>
                <w:listItem w:displayText="UA High" w:value="UA_High"/>
                <w:listItem w:displayText="UA Critical" w:value="UA_Critical"/>
              </w:dropDownList>
            </w:sdtPr>
            <w:sdtEndPr/>
            <w:sdtContent>
              <w:r w:rsidR="00F7224F">
                <w:rPr>
                  <w:rFonts w:cs="Arial"/>
                  <w:szCs w:val="20"/>
                </w:rPr>
                <w:t>FA</w:t>
              </w:r>
            </w:sdtContent>
          </w:sdt>
        </w:p>
        <w:p w14:paraId="31864366" w14:textId="77777777" w:rsidR="00404435" w:rsidRDefault="009B3C67" w:rsidP="0040443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sdt>
          <w:sdtPr>
            <w:rPr>
              <w:rStyle w:val="BodyTextChar"/>
              <w:color w:val="FF0000"/>
            </w:rPr>
            <w:alias w:val="Evidence_HDS(C)S.2008:1.3.12"/>
            <w:tag w:val="Evidence_HDS(C)S.2008:1.3.12"/>
            <w:id w:val="-159771723"/>
            <w:lock w:val="sdtLocked"/>
            <w:placeholder>
              <w:docPart w:val="C67BFA19B77141F190B6C227570EED87"/>
            </w:placeholder>
          </w:sdtPr>
          <w:sdtEndPr>
            <w:rPr>
              <w:rStyle w:val="DefaultParagraphFont"/>
              <w:color w:val="auto"/>
            </w:rPr>
          </w:sdtEndPr>
          <w:sdtContent>
            <w:p w14:paraId="06D46584" w14:textId="0C9353F3" w:rsidR="003B7A78" w:rsidRPr="003B7A78" w:rsidRDefault="003B7A78" w:rsidP="003B7A7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3B7A78">
                <w:rPr>
                  <w:rStyle w:val="BodyTextChar"/>
                </w:rPr>
                <w:t>The W</w:t>
              </w:r>
              <w:r w:rsidR="006A6342">
                <w:rPr>
                  <w:rStyle w:val="BodyTextChar"/>
                </w:rPr>
                <w:t>DHB</w:t>
              </w:r>
              <w:r w:rsidRPr="003B7A78">
                <w:rPr>
                  <w:rStyle w:val="BodyTextChar"/>
                </w:rPr>
                <w:t xml:space="preserve"> has an overarching medicine management policy outlining systems for reconciliation, prescribing, dispensing, storage and administration of medicines. Clinical areas visited showed consistencies in </w:t>
              </w:r>
              <w:r w:rsidR="006A6342">
                <w:rPr>
                  <w:rStyle w:val="BodyTextChar"/>
                </w:rPr>
                <w:t xml:space="preserve">the </w:t>
              </w:r>
              <w:r w:rsidRPr="003B7A78">
                <w:rPr>
                  <w:rStyle w:val="BodyTextChar"/>
                </w:rPr>
                <w:t xml:space="preserve">systems and </w:t>
              </w:r>
              <w:r w:rsidR="006A6342">
                <w:rPr>
                  <w:rStyle w:val="BodyTextChar"/>
                </w:rPr>
                <w:t xml:space="preserve">the </w:t>
              </w:r>
              <w:r w:rsidRPr="003B7A78">
                <w:rPr>
                  <w:rStyle w:val="BodyTextChar"/>
                </w:rPr>
                <w:t>processes used for medicines management. Medicines are provided as ward stock or individually dispensed to inpatients. Management of restricted and controlled drugs comply with legislation</w:t>
              </w:r>
              <w:r w:rsidR="006A6342">
                <w:rPr>
                  <w:rStyle w:val="BodyTextChar"/>
                </w:rPr>
                <w:t xml:space="preserve">, </w:t>
              </w:r>
              <w:r w:rsidRPr="003B7A78">
                <w:rPr>
                  <w:rStyle w:val="BodyTextChar"/>
                </w:rPr>
                <w:t>protocols</w:t>
              </w:r>
              <w:r w:rsidR="006A6342">
                <w:rPr>
                  <w:rStyle w:val="BodyTextChar"/>
                </w:rPr>
                <w:t xml:space="preserve"> and guidelines.</w:t>
              </w:r>
              <w:r w:rsidR="007B7245" w:rsidRPr="007B7245">
                <w:rPr>
                  <w:rStyle w:val="BodyTextChar"/>
                </w:rPr>
                <w:t xml:space="preserve"> </w:t>
              </w:r>
              <w:r w:rsidR="007B7245" w:rsidRPr="00012CE7">
                <w:rPr>
                  <w:rStyle w:val="BodyTextChar"/>
                </w:rPr>
                <w:t>T</w:t>
              </w:r>
              <w:r w:rsidR="007B7245" w:rsidRPr="007B7245">
                <w:rPr>
                  <w:rStyle w:val="BodyTextChar"/>
                </w:rPr>
                <w:t xml:space="preserve">he maternity </w:t>
              </w:r>
              <w:r w:rsidR="007B7245">
                <w:rPr>
                  <w:rStyle w:val="BodyTextChar"/>
                </w:rPr>
                <w:t>w</w:t>
              </w:r>
              <w:r w:rsidR="007B7245" w:rsidRPr="007B7245">
                <w:rPr>
                  <w:rStyle w:val="BodyTextChar"/>
                </w:rPr>
                <w:t>ard use</w:t>
              </w:r>
              <w:r w:rsidR="00C34D2B">
                <w:rPr>
                  <w:rStyle w:val="BodyTextChar"/>
                </w:rPr>
                <w:t>s</w:t>
              </w:r>
              <w:r w:rsidR="007B7245" w:rsidRPr="007B7245">
                <w:rPr>
                  <w:rStyle w:val="BodyTextChar"/>
                </w:rPr>
                <w:t xml:space="preserve"> hard copy medication records. Midwives have prescribing rights and prescribe within their scope of</w:t>
              </w:r>
              <w:r w:rsidR="007B7245" w:rsidRPr="00012CE7">
                <w:rPr>
                  <w:rStyle w:val="BodyTextChar"/>
                </w:rPr>
                <w:t xml:space="preserve"> </w:t>
              </w:r>
              <w:r w:rsidR="007B7245" w:rsidRPr="007B7245">
                <w:rPr>
                  <w:rStyle w:val="BodyTextChar"/>
                </w:rPr>
                <w:t>practice only</w:t>
              </w:r>
              <w:r w:rsidR="00EB1ADE">
                <w:rPr>
                  <w:rStyle w:val="BodyTextChar"/>
                </w:rPr>
                <w:t>.</w:t>
              </w:r>
            </w:p>
            <w:p w14:paraId="1D473B0B" w14:textId="77777777" w:rsidR="003B7A78" w:rsidRPr="003B7A78" w:rsidRDefault="006A6342" w:rsidP="003B7A7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An electronic</w:t>
              </w:r>
              <w:r w:rsidR="003B7A78" w:rsidRPr="003B7A78">
                <w:rPr>
                  <w:rStyle w:val="BodyTextChar"/>
                </w:rPr>
                <w:t xml:space="preserve"> incident reporting system is used to document medication incidents and near misses. </w:t>
              </w:r>
            </w:p>
            <w:p w14:paraId="50B0D06A" w14:textId="77777777" w:rsidR="003B7A78" w:rsidRDefault="003B7A78" w:rsidP="003B7A7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3B7A78">
                <w:rPr>
                  <w:rStyle w:val="BodyTextChar"/>
                </w:rPr>
                <w:t>Pharmacis</w:t>
              </w:r>
              <w:r w:rsidR="00EB1ADE">
                <w:rPr>
                  <w:rStyle w:val="BodyTextChar"/>
                </w:rPr>
                <w:t>ts are involved at ward level except</w:t>
              </w:r>
              <w:r w:rsidRPr="003B7A78">
                <w:rPr>
                  <w:rStyle w:val="BodyTextChar"/>
                </w:rPr>
                <w:t xml:space="preserve"> for the maternity ward, and this is evident in the patient</w:t>
              </w:r>
              <w:r w:rsidR="006A6342">
                <w:rPr>
                  <w:rStyle w:val="BodyTextChar"/>
                </w:rPr>
                <w:t>s’</w:t>
              </w:r>
              <w:r w:rsidRPr="003B7A78">
                <w:rPr>
                  <w:rStyle w:val="BodyTextChar"/>
                </w:rPr>
                <w:t xml:space="preserve"> medication records</w:t>
              </w:r>
              <w:r w:rsidR="006A6342">
                <w:rPr>
                  <w:rStyle w:val="BodyTextChar"/>
                </w:rPr>
                <w:t xml:space="preserve"> reviewed</w:t>
              </w:r>
              <w:r w:rsidRPr="003B7A78">
                <w:rPr>
                  <w:rStyle w:val="BodyTextChar"/>
                </w:rPr>
                <w:t xml:space="preserve">. Medical staff have access to online and hard copy medication guidelines and protocols. Medical and nursing staff receive medicine management education. Patient tracers and additional sampling of patient clinical records included sampling of the electronic medication system in </w:t>
              </w:r>
              <w:r w:rsidR="00707498">
                <w:rPr>
                  <w:rStyle w:val="BodyTextChar"/>
                </w:rPr>
                <w:t>clinical areas across</w:t>
              </w:r>
              <w:r w:rsidRPr="003B7A78">
                <w:rPr>
                  <w:rStyle w:val="BodyTextChar"/>
                </w:rPr>
                <w:t xml:space="preserve"> WDHB.</w:t>
              </w:r>
            </w:p>
            <w:p w14:paraId="2A384DEC" w14:textId="77777777" w:rsidR="007B7245" w:rsidRPr="003B7A78" w:rsidRDefault="007B7245" w:rsidP="007B724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color w:val="FF0000"/>
                </w:rPr>
              </w:pPr>
              <w:r>
                <w:rPr>
                  <w:rStyle w:val="BodyTextChar"/>
                </w:rPr>
                <w:t>On interview with key WDHB pharmacy personnel, the</w:t>
              </w:r>
              <w:r w:rsidRPr="00651B5E">
                <w:rPr>
                  <w:rStyle w:val="BodyTextChar"/>
                </w:rPr>
                <w:t xml:space="preserve"> previous </w:t>
              </w:r>
              <w:r>
                <w:rPr>
                  <w:rStyle w:val="BodyTextChar"/>
                </w:rPr>
                <w:t xml:space="preserve">corrective action </w:t>
              </w:r>
              <w:r w:rsidRPr="00651B5E">
                <w:rPr>
                  <w:rStyle w:val="BodyTextChar"/>
                </w:rPr>
                <w:t>relating to indication for use for all prescribed medicines</w:t>
              </w:r>
              <w:r>
                <w:rPr>
                  <w:rStyle w:val="BodyTextChar"/>
                </w:rPr>
                <w:t xml:space="preserve"> to be added to the electronic prescribing system was implemented.</w:t>
              </w:r>
              <w:r w:rsidRPr="00651B5E">
                <w:rPr>
                  <w:rStyle w:val="BodyTextChar"/>
                </w:rPr>
                <w:t xml:space="preserve"> The </w:t>
              </w:r>
              <w:r>
                <w:rPr>
                  <w:rStyle w:val="BodyTextChar"/>
                </w:rPr>
                <w:t>W</w:t>
              </w:r>
              <w:r w:rsidRPr="00651B5E">
                <w:rPr>
                  <w:rStyle w:val="BodyTextChar"/>
                </w:rPr>
                <w:t xml:space="preserve">DHB </w:t>
              </w:r>
              <w:r>
                <w:rPr>
                  <w:rStyle w:val="BodyTextChar"/>
                </w:rPr>
                <w:t>made</w:t>
              </w:r>
              <w:r w:rsidRPr="00651B5E">
                <w:rPr>
                  <w:rStyle w:val="BodyTextChar"/>
                </w:rPr>
                <w:t xml:space="preserve"> changes to the e-prescribing system which now allows prescribers</w:t>
              </w:r>
              <w:r>
                <w:rPr>
                  <w:rStyle w:val="BodyTextChar"/>
                </w:rPr>
                <w:t xml:space="preserve"> to add the indication for use. This is audited by the quality team and audit results currently show 95% achieved in relation to prescribers documenting indication for use.</w:t>
              </w:r>
              <w:r w:rsidRPr="007B7245">
                <w:rPr>
                  <w:rStyle w:val="BodyTextChar"/>
                </w:rPr>
                <w:t xml:space="preserve"> </w:t>
              </w:r>
              <w:r>
                <w:rPr>
                  <w:rStyle w:val="BodyTextChar"/>
                </w:rPr>
                <w:t>The previous corrective action relating to the electronic prescribing system not including indication for use is now implemented.</w:t>
              </w:r>
            </w:p>
            <w:p w14:paraId="4D12214A" w14:textId="77777777" w:rsidR="007B7245" w:rsidRPr="003B7A78" w:rsidRDefault="007B7245" w:rsidP="003B7A7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
            <w:p w14:paraId="4B93E375" w14:textId="77777777" w:rsidR="007B7245" w:rsidRDefault="007B7245" w:rsidP="003B7A7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Medication management systems tracer</w:t>
              </w:r>
            </w:p>
            <w:p w14:paraId="0389D59A" w14:textId="77777777" w:rsidR="007B7245" w:rsidRDefault="003B7A78" w:rsidP="00C22BD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3B7A78">
                <w:rPr>
                  <w:rStyle w:val="BodyTextChar"/>
                </w:rPr>
                <w:t xml:space="preserve">A systems tracer was completed on the safe use of warfarin. Interview with </w:t>
              </w:r>
              <w:r w:rsidR="00707498">
                <w:rPr>
                  <w:rStyle w:val="BodyTextChar"/>
                </w:rPr>
                <w:t xml:space="preserve">key </w:t>
              </w:r>
              <w:r w:rsidRPr="003B7A78">
                <w:rPr>
                  <w:rStyle w:val="BodyTextChar"/>
                </w:rPr>
                <w:t>pharmac</w:t>
              </w:r>
              <w:r w:rsidR="00707498">
                <w:rPr>
                  <w:rStyle w:val="BodyTextChar"/>
                </w:rPr>
                <w:t>y staff</w:t>
              </w:r>
              <w:r w:rsidRPr="003B7A78">
                <w:rPr>
                  <w:rStyle w:val="BodyTextChar"/>
                </w:rPr>
                <w:t xml:space="preserve"> identified potential for adverse events relating to warfarin use. </w:t>
              </w:r>
              <w:r w:rsidR="007B7245">
                <w:rPr>
                  <w:rStyle w:val="BodyTextChar"/>
                </w:rPr>
                <w:t>Policies and procedures to support the safe use of high risk medicines are in place for warfarin.</w:t>
              </w:r>
            </w:p>
            <w:p w14:paraId="59D41D1B" w14:textId="77777777" w:rsidR="007B7245" w:rsidRDefault="00C54BD0" w:rsidP="00C22BD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I</w:t>
              </w:r>
              <w:r w:rsidR="007B7245">
                <w:rPr>
                  <w:rStyle w:val="BodyTextChar"/>
                </w:rPr>
                <w:t>nterview</w:t>
              </w:r>
              <w:r w:rsidR="003A25AA">
                <w:rPr>
                  <w:rStyle w:val="BodyTextChar"/>
                </w:rPr>
                <w:t>s</w:t>
              </w:r>
              <w:r w:rsidR="007B7245">
                <w:rPr>
                  <w:rStyle w:val="BodyTextChar"/>
                </w:rPr>
                <w:t xml:space="preserve"> with p</w:t>
              </w:r>
              <w:r w:rsidR="007B7245" w:rsidRPr="003B7A78">
                <w:rPr>
                  <w:rStyle w:val="BodyTextChar"/>
                </w:rPr>
                <w:t xml:space="preserve">atients </w:t>
              </w:r>
              <w:r w:rsidR="007B7245">
                <w:rPr>
                  <w:rStyle w:val="BodyTextChar"/>
                </w:rPr>
                <w:t xml:space="preserve">confirmed </w:t>
              </w:r>
              <w:r w:rsidR="007B7245" w:rsidRPr="003B7A78">
                <w:rPr>
                  <w:rStyle w:val="BodyTextChar"/>
                </w:rPr>
                <w:t>they receive information/education on management of anti-coagulants from medical staff and nurses. Interviews with nursing staff confirmed processes re</w:t>
              </w:r>
              <w:r w:rsidR="007B7245" w:rsidRPr="00651B5E">
                <w:rPr>
                  <w:rStyle w:val="BodyTextChar"/>
                </w:rPr>
                <w:t>lating to administration of warfarin are followed and this was demonstrated when administration of warfarin was observed. Clinical staff confirmed that they are aware of the processes around seekin</w:t>
              </w:r>
              <w:r w:rsidR="003A25AA">
                <w:rPr>
                  <w:rStyle w:val="BodyTextChar"/>
                </w:rPr>
                <w:t>g clinical support from medical and/or</w:t>
              </w:r>
              <w:r w:rsidR="007B7245" w:rsidRPr="00651B5E">
                <w:rPr>
                  <w:rStyle w:val="BodyTextChar"/>
                </w:rPr>
                <w:t xml:space="preserve"> pharmacy staff in respect of anti-coagulant management.</w:t>
              </w:r>
              <w:r w:rsidR="007B7245">
                <w:rPr>
                  <w:rStyle w:val="BodyTextChar"/>
                </w:rPr>
                <w:t xml:space="preserve"> </w:t>
              </w:r>
            </w:p>
            <w:p w14:paraId="396D7C6F" w14:textId="77777777" w:rsidR="00404435" w:rsidRPr="00C54BD0" w:rsidRDefault="00C54BD0" w:rsidP="00C22BD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P</w:t>
              </w:r>
              <w:r w:rsidRPr="003B7A78">
                <w:rPr>
                  <w:rStyle w:val="BodyTextChar"/>
                </w:rPr>
                <w:t>atient</w:t>
              </w:r>
              <w:r>
                <w:rPr>
                  <w:rStyle w:val="BodyTextChar"/>
                </w:rPr>
                <w:t>s’</w:t>
              </w:r>
              <w:r w:rsidRPr="003B7A78">
                <w:rPr>
                  <w:rStyle w:val="BodyTextChar"/>
                </w:rPr>
                <w:t xml:space="preserve"> </w:t>
              </w:r>
              <w:r>
                <w:rPr>
                  <w:rStyle w:val="BodyTextChar"/>
                </w:rPr>
                <w:t xml:space="preserve">clinical </w:t>
              </w:r>
              <w:r w:rsidRPr="003B7A78">
                <w:rPr>
                  <w:rStyle w:val="BodyTextChar"/>
                </w:rPr>
                <w:t>records</w:t>
              </w:r>
              <w:r>
                <w:rPr>
                  <w:rStyle w:val="BodyTextChar"/>
                </w:rPr>
                <w:t xml:space="preserve"> reviewed across</w:t>
              </w:r>
              <w:r w:rsidRPr="003B7A78">
                <w:rPr>
                  <w:rStyle w:val="BodyTextChar"/>
                </w:rPr>
                <w:t xml:space="preserve"> </w:t>
              </w:r>
              <w:r>
                <w:rPr>
                  <w:rStyle w:val="BodyTextChar"/>
                </w:rPr>
                <w:t xml:space="preserve">different areas </w:t>
              </w:r>
              <w:r w:rsidRPr="003B7A78">
                <w:rPr>
                  <w:rStyle w:val="BodyTextChar"/>
                </w:rPr>
                <w:t>throughout the organisation were followed for review of safe and appropriate systems and processes in t</w:t>
              </w:r>
              <w:r>
                <w:rPr>
                  <w:rStyle w:val="BodyTextChar"/>
                </w:rPr>
                <w:t xml:space="preserve">he management of </w:t>
              </w:r>
              <w:r w:rsidRPr="003B7A78">
                <w:rPr>
                  <w:rStyle w:val="BodyTextChar"/>
                </w:rPr>
                <w:t>warfarin</w:t>
              </w:r>
              <w:r>
                <w:rPr>
                  <w:rStyle w:val="BodyTextChar"/>
                </w:rPr>
                <w:t>.</w:t>
              </w:r>
              <w:r w:rsidRPr="003B7A78">
                <w:rPr>
                  <w:rStyle w:val="BodyTextChar"/>
                </w:rPr>
                <w:t xml:space="preserve"> </w:t>
              </w:r>
              <w:r w:rsidR="007B7245" w:rsidRPr="003B7A78">
                <w:rPr>
                  <w:rStyle w:val="BodyTextChar"/>
                </w:rPr>
                <w:t xml:space="preserve">All </w:t>
              </w:r>
              <w:r w:rsidR="007B7245">
                <w:rPr>
                  <w:rStyle w:val="BodyTextChar"/>
                </w:rPr>
                <w:t>clinical</w:t>
              </w:r>
              <w:r w:rsidR="007B7245" w:rsidRPr="003B7A78">
                <w:rPr>
                  <w:rStyle w:val="BodyTextChar"/>
                </w:rPr>
                <w:t xml:space="preserve"> records </w:t>
              </w:r>
              <w:r w:rsidR="007B7245">
                <w:rPr>
                  <w:rStyle w:val="BodyTextChar"/>
                </w:rPr>
                <w:t>reviewed showed</w:t>
              </w:r>
              <w:r w:rsidR="007B7245" w:rsidRPr="003B7A78">
                <w:rPr>
                  <w:rStyle w:val="BodyTextChar"/>
                </w:rPr>
                <w:t xml:space="preserve"> that th</w:t>
              </w:r>
              <w:r w:rsidR="007B7245">
                <w:rPr>
                  <w:rStyle w:val="BodyTextChar"/>
                </w:rPr>
                <w:t>e systems for managing warfarin are</w:t>
              </w:r>
              <w:r w:rsidR="007B7245" w:rsidRPr="003B7A78">
                <w:rPr>
                  <w:rStyle w:val="BodyTextChar"/>
                </w:rPr>
                <w:t xml:space="preserve"> in line with legislation, protocols, and guidelines.</w:t>
              </w:r>
            </w:p>
          </w:sdtContent>
        </w:sdt>
        <w:p w14:paraId="384B902E" w14:textId="77777777" w:rsidR="00404435" w:rsidRDefault="00404435" w:rsidP="00404435">
          <w:pPr>
            <w:pStyle w:val="OutcomeDescription"/>
            <w:rPr>
              <w:lang w:eastAsia="en-NZ"/>
            </w:rPr>
          </w:pPr>
        </w:p>
        <w:bookmarkStart w:id="141" w:name="Criterion__1_3_12_1"/>
        <w:bookmarkEnd w:id="140"/>
        <w:p w14:paraId="45E71717" w14:textId="77777777" w:rsidR="00404435" w:rsidRPr="00953E86" w:rsidRDefault="00937921" w:rsidP="00404435">
          <w:pPr>
            <w:pStyle w:val="Heading5"/>
            <w:spacing w:before="120"/>
          </w:pPr>
          <w:sdt>
            <w:sdtPr>
              <w:alias w:val="ShortName_HDS(C)S.2008:1.3.12.1"/>
              <w:tag w:val="ShortName_HDS(C)S.2008:1.3.12.1"/>
              <w:id w:val="985671472"/>
              <w:lock w:val="sdtContentLocked"/>
              <w:placeholder>
                <w:docPart w:val="824A5227F90546A0B455F46AD3919E9F"/>
              </w:placeholder>
              <w:text/>
            </w:sdtPr>
            <w:sdtEndPr/>
            <w:sdtContent>
              <w:r w:rsidR="009B3C67">
                <w:t>Criterion 1.3.12.1</w:t>
              </w:r>
            </w:sdtContent>
          </w:sdt>
          <w:r w:rsidR="009B3C67" w:rsidRPr="00953E86">
            <w:t xml:space="preserve"> (</w:t>
          </w:r>
          <w:sdt>
            <w:sdtPr>
              <w:alias w:val="IUID_HDS(C)S.2008:1.3.12.1"/>
              <w:tag w:val="IUID_HDS(C)S.2008:1.3.12.1"/>
              <w:id w:val="-1630923266"/>
              <w:lock w:val="sdtContentLocked"/>
              <w:placeholder>
                <w:docPart w:val="B5ADFB54B10C43BABF62586676CAA942"/>
              </w:placeholder>
              <w:text/>
            </w:sdtPr>
            <w:sdtEndPr/>
            <w:sdtContent>
              <w:r w:rsidR="009B3C67">
                <w:t>HDS(C)S.2008:1.3.12.1</w:t>
              </w:r>
            </w:sdtContent>
          </w:sdt>
          <w:r w:rsidR="009B3C67" w:rsidRPr="00953E86">
            <w:t>)</w:t>
          </w:r>
        </w:p>
        <w:p w14:paraId="4D6DBA27" w14:textId="77777777" w:rsidR="00404435" w:rsidRDefault="00937921" w:rsidP="00404435">
          <w:pPr>
            <w:keepNext/>
            <w:tabs>
              <w:tab w:val="left" w:pos="2894"/>
            </w:tabs>
            <w:spacing w:after="120" w:line="240" w:lineRule="auto"/>
            <w:rPr>
              <w:sz w:val="20"/>
              <w:szCs w:val="20"/>
            </w:rPr>
          </w:pPr>
          <w:sdt>
            <w:sdtPr>
              <w:rPr>
                <w:rStyle w:val="BodyTextChar"/>
              </w:rPr>
              <w:alias w:val="FullName_HDS(C)S.2008:1.3.12.1"/>
              <w:tag w:val="FullName_HDS(C)S.2008:1.3.12.1"/>
              <w:id w:val="160906455"/>
              <w:lock w:val="sdtContentLocked"/>
              <w:placeholder>
                <w:docPart w:val="7842A060AD3A46C88EA15884624B6C73"/>
              </w:placeholder>
              <w:text w:multiLine="1"/>
            </w:sdtPr>
            <w:sdtEndPr>
              <w:rPr>
                <w:rStyle w:val="BodyTextChar"/>
              </w:rPr>
            </w:sdtEndPr>
            <w:sdtContent>
              <w:r w:rsidR="009B3C67" w:rsidRPr="006A1EC8">
                <w:rPr>
                  <w:rStyle w:val="BodyTextChar"/>
                </w:rPr>
                <w:t>A medicines management system is implemented to manage the safe and appropriate prescribing, dispensing, administration, review, storage, disposal, and medicine reconciliation in order to comply with legislation, protocols, and guidelines.</w:t>
              </w:r>
            </w:sdtContent>
          </w:sdt>
        </w:p>
        <w:p w14:paraId="058B3A1F" w14:textId="77777777" w:rsidR="00404435" w:rsidRPr="008F43ED"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sdt>
            <w:sdtPr>
              <w:rPr>
                <w:rFonts w:cs="Arial"/>
                <w:szCs w:val="20"/>
              </w:rPr>
              <w:alias w:val="AttainmentRisk_HDS(C)S.2008:1.3.12.1"/>
              <w:tag w:val="AttainmentRisk_HDS(C)S.2008:1.3.12.1"/>
              <w:id w:val="1622258201"/>
              <w:lock w:val="sdtLocked"/>
              <w:placeholder>
                <w:docPart w:val="D2DB36C09AAF4C21806E8CE8E6FFFB1B"/>
              </w:placeholder>
              <w:dropDownList>
                <w:listItem w:displayText="Not Audited" w:value="Not_Audited"/>
                <w:listItem w:displayText="Not Applicable" w:value="Not_Applicable"/>
                <w:listItem w:displayText="Pending" w:value="Pending"/>
                <w:listItem w:displayText="CI" w:value="CI"/>
                <w:listItem w:displayText="FA" w:value="FA"/>
                <w:listItem w:displayText="PA Negligible" w:value="PA_Negligible"/>
                <w:listItem w:displayText="PA Low" w:value="PA_ Low"/>
                <w:listItem w:displayText="PA Moderate" w:value="PA_Moderate"/>
                <w:listItem w:displayText="PA High" w:value="PA_High"/>
                <w:listItem w:displayText="PA Critical" w:value="PA_Critical"/>
                <w:listItem w:displayText="UA Negligible" w:value="UA_Negligible"/>
                <w:listItem w:displayText="UA Low" w:value="UA_Low"/>
                <w:listItem w:displayText="UA Moderate" w:value="UA_Moderate"/>
                <w:listItem w:displayText="UA High" w:value="UA_High"/>
                <w:listItem w:displayText="UA Critical" w:value="UA_Critical"/>
              </w:dropDownList>
            </w:sdtPr>
            <w:sdtEndPr/>
            <w:sdtContent>
              <w:r w:rsidR="00F7224F">
                <w:rPr>
                  <w:rFonts w:cs="Arial"/>
                  <w:szCs w:val="20"/>
                </w:rPr>
                <w:t>FA</w:t>
              </w:r>
            </w:sdtContent>
          </w:sdt>
        </w:p>
        <w:p w14:paraId="49416378" w14:textId="77777777" w:rsidR="00404435" w:rsidRPr="008F43ED"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sdt>
          <w:sdtPr>
            <w:rPr>
              <w:rStyle w:val="BodyTextChar"/>
            </w:rPr>
            <w:alias w:val="Evidence_HDS(C)S.2008:1.3.12.1"/>
            <w:tag w:val="Evidence_HDS(C)S.2008:1.3.12.1"/>
            <w:id w:val="-663081265"/>
            <w:lock w:val="sdtLocked"/>
            <w:placeholder>
              <w:docPart w:val="2C07057142EF4C338F107AE3A1BC7284"/>
            </w:placeholder>
            <w:showingPlcHdr/>
          </w:sdtPr>
          <w:sdtEndPr>
            <w:rPr>
              <w:rStyle w:val="DefaultParagraphFont"/>
            </w:rPr>
          </w:sdtEndPr>
          <w:sdtContent>
            <w:p w14:paraId="6C91D2E0"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3153C4E0" w14:textId="77777777" w:rsidR="00404435"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Finding:</w:t>
          </w:r>
        </w:p>
        <w:sdt>
          <w:sdtPr>
            <w:rPr>
              <w:rStyle w:val="BodyTextChar"/>
            </w:rPr>
            <w:alias w:val="Finding_HDS(C)S.2008:1.3.12.1"/>
            <w:tag w:val="Finding_HDS(C)S.2008:1.3.12.1"/>
            <w:id w:val="246079304"/>
            <w:lock w:val="sdtLocked"/>
            <w:placeholder>
              <w:docPart w:val="91D2AE9B1FAE4586959BC45F308B579E"/>
            </w:placeholder>
            <w:showingPlcHdr/>
          </w:sdtPr>
          <w:sdtEndPr>
            <w:rPr>
              <w:rStyle w:val="DefaultParagraphFont"/>
            </w:rPr>
          </w:sdtEndPr>
          <w:sdtContent>
            <w:p w14:paraId="75B4959F"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2BDCE335" w14:textId="77777777" w:rsidR="00404435" w:rsidRPr="000E617B"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sdt>
          <w:sdtPr>
            <w:rPr>
              <w:rStyle w:val="BodyTextChar"/>
            </w:rPr>
            <w:alias w:val="CorrectiveAction_HDS(C)S.2008:1.3.12.1"/>
            <w:tag w:val="CorrectiveAction_HDS(C)S.2008:1.3.12.1"/>
            <w:id w:val="875278845"/>
            <w:lock w:val="sdtLocked"/>
            <w:placeholder>
              <w:docPart w:val="B538AFA35A0F43ACB5620EF51E3D70C3"/>
            </w:placeholder>
            <w:showingPlcHdr/>
          </w:sdtPr>
          <w:sdtEndPr>
            <w:rPr>
              <w:rStyle w:val="DefaultParagraphFont"/>
            </w:rPr>
          </w:sdtEndPr>
          <w:sdtContent>
            <w:p w14:paraId="54053834"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6749F576" w14:textId="77777777" w:rsidR="00404435" w:rsidRDefault="009B3C67" w:rsidP="0040443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sdt>
            <w:sdtPr>
              <w:rPr>
                <w:rStyle w:val="BodyTextChar"/>
              </w:rPr>
              <w:alias w:val="Timeframe_HDS(C)S.2008:1.3.12.1"/>
              <w:tag w:val="Timeframe_HDS(C)S.2008:1.3.12.1"/>
              <w:id w:val="-1618292348"/>
              <w:lock w:val="sdtLocked"/>
              <w:placeholder>
                <w:docPart w:val="9E12BCE7F94C45EDA8DEEDE6246C0485"/>
              </w:placeholder>
              <w:showingPlcHdr/>
              <w:dropDownList>
                <w:listItem w:value="Choose an item."/>
                <w:listItem w:displayText="1" w:value="1"/>
                <w:listItem w:displayText="7" w:value="7"/>
                <w:listItem w:displayText="30" w:value="30"/>
                <w:listItem w:displayText="60" w:value="60"/>
                <w:listItem w:displayText="90" w:value="90"/>
                <w:listItem w:displayText="180" w:value="180"/>
                <w:listItem w:displayText="365" w:value="365"/>
                <w:listItem w:displayText="Prior to occupancy" w:value="Prior to occupancy"/>
              </w:dropDownList>
            </w:sdtPr>
            <w:sdtEndPr>
              <w:rPr>
                <w:rStyle w:val="DefaultParagraphFont"/>
                <w:rFonts w:cs="Arial"/>
                <w:szCs w:val="20"/>
              </w:rPr>
            </w:sdtEndPr>
            <w:sdtContent>
              <w:r w:rsidRPr="00BC1082">
                <w:rPr>
                  <w:rStyle w:val="PlaceholderText"/>
                  <w:color w:val="BFBFBF" w:themeColor="background1" w:themeShade="BF"/>
                  <w:szCs w:val="20"/>
                </w:rPr>
                <w:t>Choose an item</w:t>
              </w:r>
            </w:sdtContent>
          </w:sdt>
          <w:r>
            <w:rPr>
              <w:rFonts w:cs="Arial"/>
              <w:i/>
              <w:szCs w:val="20"/>
            </w:rPr>
            <w:t xml:space="preserve">      </w:t>
          </w:r>
          <w:r w:rsidRPr="00A6705A">
            <w:rPr>
              <w:rFonts w:cs="Arial"/>
              <w:i/>
              <w:szCs w:val="20"/>
            </w:rPr>
            <w:t>(e.g. for 1 week choose 7, for 1 month choose 30, for 6 months choose 180, etc.)</w:t>
          </w:r>
        </w:p>
        <w:p w14:paraId="1B5A9027" w14:textId="77777777" w:rsidR="00404435" w:rsidRDefault="00404435" w:rsidP="00404435">
          <w:pPr>
            <w:pStyle w:val="OutcomeDescription"/>
            <w:rPr>
              <w:lang w:eastAsia="en-NZ"/>
            </w:rPr>
          </w:pPr>
        </w:p>
        <w:bookmarkStart w:id="142" w:name="Criterion__1_3_12_3"/>
        <w:bookmarkEnd w:id="141"/>
        <w:p w14:paraId="7C58EB4D" w14:textId="77777777" w:rsidR="00404435" w:rsidRPr="00953E86" w:rsidRDefault="00937921" w:rsidP="00404435">
          <w:pPr>
            <w:pStyle w:val="Heading5"/>
            <w:spacing w:before="120"/>
          </w:pPr>
          <w:sdt>
            <w:sdtPr>
              <w:alias w:val="ShortName_HDS(C)S.2008:1.3.12.3"/>
              <w:tag w:val="ShortName_HDS(C)S.2008:1.3.12.3"/>
              <w:id w:val="1307974370"/>
              <w:lock w:val="sdtContentLocked"/>
              <w:placeholder>
                <w:docPart w:val="8E20DA9FAB8242BC87F503E62A4A9263"/>
              </w:placeholder>
              <w:text/>
            </w:sdtPr>
            <w:sdtEndPr/>
            <w:sdtContent>
              <w:r w:rsidR="009B3C67">
                <w:t>Criterion 1.3.12.3</w:t>
              </w:r>
            </w:sdtContent>
          </w:sdt>
          <w:r w:rsidR="009B3C67" w:rsidRPr="00953E86">
            <w:t xml:space="preserve"> (</w:t>
          </w:r>
          <w:sdt>
            <w:sdtPr>
              <w:alias w:val="IUID_HDS(C)S.2008:1.3.12.3"/>
              <w:tag w:val="IUID_HDS(C)S.2008:1.3.12.3"/>
              <w:id w:val="-1622220789"/>
              <w:lock w:val="sdtContentLocked"/>
              <w:placeholder>
                <w:docPart w:val="C3A3DB33F9AA4E159B82C86B4C9B0671"/>
              </w:placeholder>
              <w:text/>
            </w:sdtPr>
            <w:sdtEndPr/>
            <w:sdtContent>
              <w:r w:rsidR="009B3C67">
                <w:t>HDS(C)S.2008:1.3.12.3</w:t>
              </w:r>
            </w:sdtContent>
          </w:sdt>
          <w:r w:rsidR="009B3C67" w:rsidRPr="00953E86">
            <w:t>)</w:t>
          </w:r>
        </w:p>
        <w:p w14:paraId="7A47DF95" w14:textId="77777777" w:rsidR="00404435" w:rsidRDefault="00937921" w:rsidP="00404435">
          <w:pPr>
            <w:keepNext/>
            <w:tabs>
              <w:tab w:val="left" w:pos="2894"/>
            </w:tabs>
            <w:spacing w:after="120" w:line="240" w:lineRule="auto"/>
            <w:rPr>
              <w:sz w:val="20"/>
              <w:szCs w:val="20"/>
            </w:rPr>
          </w:pPr>
          <w:sdt>
            <w:sdtPr>
              <w:rPr>
                <w:rStyle w:val="BodyTextChar"/>
              </w:rPr>
              <w:alias w:val="FullName_HDS(C)S.2008:1.3.12.3"/>
              <w:tag w:val="FullName_HDS(C)S.2008:1.3.12.3"/>
              <w:id w:val="1666665143"/>
              <w:lock w:val="sdtContentLocked"/>
              <w:placeholder>
                <w:docPart w:val="38B6B8685DAF4A3FA56B3267365C0B4B"/>
              </w:placeholder>
              <w:text w:multiLine="1"/>
            </w:sdtPr>
            <w:sdtEndPr>
              <w:rPr>
                <w:rStyle w:val="BodyTextChar"/>
              </w:rPr>
            </w:sdtEndPr>
            <w:sdtContent>
              <w:r w:rsidR="009B3C67" w:rsidRPr="006A1EC8">
                <w:rPr>
                  <w:rStyle w:val="BodyTextChar"/>
                </w:rPr>
                <w:t>Service providers responsible for medicine management are competent to perform the function for each stage they manage.</w:t>
              </w:r>
            </w:sdtContent>
          </w:sdt>
        </w:p>
        <w:p w14:paraId="325945A6" w14:textId="77777777" w:rsidR="00404435" w:rsidRPr="008F43ED"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sdt>
            <w:sdtPr>
              <w:rPr>
                <w:rFonts w:cs="Arial"/>
                <w:szCs w:val="20"/>
              </w:rPr>
              <w:alias w:val="AttainmentRisk_HDS(C)S.2008:1.3.12.3"/>
              <w:tag w:val="AttainmentRisk_HDS(C)S.2008:1.3.12.3"/>
              <w:id w:val="-1441758223"/>
              <w:lock w:val="sdtLocked"/>
              <w:placeholder>
                <w:docPart w:val="C3B4FFECF9D344E48630B12323E6AA0B"/>
              </w:placeholder>
              <w:dropDownList>
                <w:listItem w:displayText="Not Audited" w:value="Not_Audited"/>
                <w:listItem w:displayText="Not Applicable" w:value="Not_Applicable"/>
                <w:listItem w:displayText="Pending" w:value="Pending"/>
                <w:listItem w:displayText="CI" w:value="CI"/>
                <w:listItem w:displayText="FA" w:value="FA"/>
                <w:listItem w:displayText="PA Negligible" w:value="PA_Negligible"/>
                <w:listItem w:displayText="PA Low" w:value="PA_ Low"/>
                <w:listItem w:displayText="PA Moderate" w:value="PA_Moderate"/>
                <w:listItem w:displayText="PA High" w:value="PA_High"/>
                <w:listItem w:displayText="PA Critical" w:value="PA_Critical"/>
                <w:listItem w:displayText="UA Negligible" w:value="UA_Negligible"/>
                <w:listItem w:displayText="UA Low" w:value="UA_Low"/>
                <w:listItem w:displayText="UA Moderate" w:value="UA_Moderate"/>
                <w:listItem w:displayText="UA High" w:value="UA_High"/>
                <w:listItem w:displayText="UA Critical" w:value="UA_Critical"/>
              </w:dropDownList>
            </w:sdtPr>
            <w:sdtEndPr/>
            <w:sdtContent>
              <w:r w:rsidR="00651B5E">
                <w:rPr>
                  <w:rFonts w:cs="Arial"/>
                  <w:szCs w:val="20"/>
                </w:rPr>
                <w:t>FA</w:t>
              </w:r>
            </w:sdtContent>
          </w:sdt>
        </w:p>
        <w:p w14:paraId="25D1C826" w14:textId="77777777" w:rsidR="00404435" w:rsidRPr="008F43ED"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sdt>
          <w:sdtPr>
            <w:rPr>
              <w:rStyle w:val="BodyTextChar"/>
            </w:rPr>
            <w:alias w:val="Evidence_HDS(C)S.2008:1.3.12.3"/>
            <w:tag w:val="Evidence_HDS(C)S.2008:1.3.12.3"/>
            <w:id w:val="182260148"/>
            <w:lock w:val="sdtLocked"/>
            <w:placeholder>
              <w:docPart w:val="BCC7103C6ACA4203A38B408C97D9BCF6"/>
            </w:placeholder>
            <w:showingPlcHdr/>
          </w:sdtPr>
          <w:sdtEndPr>
            <w:rPr>
              <w:rStyle w:val="DefaultParagraphFont"/>
            </w:rPr>
          </w:sdtEndPr>
          <w:sdtContent>
            <w:p w14:paraId="7BF82148"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7921D24C" w14:textId="77777777" w:rsidR="00404435"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sdt>
          <w:sdtPr>
            <w:rPr>
              <w:rStyle w:val="BodyTextChar"/>
            </w:rPr>
            <w:alias w:val="Finding_HDS(C)S.2008:1.3.12.3"/>
            <w:tag w:val="Finding_HDS(C)S.2008:1.3.12.3"/>
            <w:id w:val="1673609241"/>
            <w:lock w:val="sdtLocked"/>
            <w:placeholder>
              <w:docPart w:val="50203EE3086B4FC0816548DF3738C141"/>
            </w:placeholder>
            <w:showingPlcHdr/>
          </w:sdtPr>
          <w:sdtEndPr>
            <w:rPr>
              <w:rStyle w:val="DefaultParagraphFont"/>
            </w:rPr>
          </w:sdtEndPr>
          <w:sdtContent>
            <w:p w14:paraId="218D934A"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4F584417" w14:textId="77777777" w:rsidR="00404435" w:rsidRPr="000E617B"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sdt>
          <w:sdtPr>
            <w:rPr>
              <w:rStyle w:val="BodyTextChar"/>
            </w:rPr>
            <w:alias w:val="CorrectiveAction_HDS(C)S.2008:1.3.12.3"/>
            <w:tag w:val="CorrectiveAction_HDS(C)S.2008:1.3.12.3"/>
            <w:id w:val="1600834626"/>
            <w:lock w:val="sdtLocked"/>
            <w:placeholder>
              <w:docPart w:val="3BFFA901DB0D4DC7829BDC6D4014B8FE"/>
            </w:placeholder>
            <w:showingPlcHdr/>
          </w:sdtPr>
          <w:sdtEndPr>
            <w:rPr>
              <w:rStyle w:val="DefaultParagraphFont"/>
            </w:rPr>
          </w:sdtEndPr>
          <w:sdtContent>
            <w:p w14:paraId="083907C4"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0EEBA2C7" w14:textId="77777777" w:rsidR="00404435" w:rsidRDefault="009B3C67" w:rsidP="0040443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sdt>
            <w:sdtPr>
              <w:rPr>
                <w:rStyle w:val="BodyTextChar"/>
              </w:rPr>
              <w:alias w:val="Timeframe_HDS(C)S.2008:1.3.12.3"/>
              <w:tag w:val="Timeframe_HDS(C)S.2008:1.3.12.3"/>
              <w:id w:val="1584029644"/>
              <w:lock w:val="sdtLocked"/>
              <w:placeholder>
                <w:docPart w:val="5C7DE2002D5C465395D2369E15101A74"/>
              </w:placeholder>
              <w:showingPlcHdr/>
              <w:dropDownList>
                <w:listItem w:value="Choose an item."/>
                <w:listItem w:displayText="1" w:value="1"/>
                <w:listItem w:displayText="7" w:value="7"/>
                <w:listItem w:displayText="30" w:value="30"/>
                <w:listItem w:displayText="60" w:value="60"/>
                <w:listItem w:displayText="90" w:value="90"/>
                <w:listItem w:displayText="180" w:value="180"/>
                <w:listItem w:displayText="365" w:value="365"/>
                <w:listItem w:displayText="Prior to occupancy" w:value="Prior to occupancy"/>
              </w:dropDownList>
            </w:sdtPr>
            <w:sdtEndPr>
              <w:rPr>
                <w:rStyle w:val="DefaultParagraphFont"/>
                <w:rFonts w:cs="Arial"/>
                <w:szCs w:val="20"/>
              </w:rPr>
            </w:sdtEndPr>
            <w:sdtContent>
              <w:r w:rsidRPr="00BC1082">
                <w:rPr>
                  <w:rStyle w:val="PlaceholderText"/>
                  <w:color w:val="BFBFBF" w:themeColor="background1" w:themeShade="BF"/>
                  <w:szCs w:val="20"/>
                </w:rPr>
                <w:t>Choose an item</w:t>
              </w:r>
            </w:sdtContent>
          </w:sdt>
          <w:r>
            <w:rPr>
              <w:rFonts w:cs="Arial"/>
              <w:i/>
              <w:szCs w:val="20"/>
            </w:rPr>
            <w:t xml:space="preserve">      </w:t>
          </w:r>
          <w:r w:rsidRPr="00A6705A">
            <w:rPr>
              <w:rFonts w:cs="Arial"/>
              <w:i/>
              <w:szCs w:val="20"/>
            </w:rPr>
            <w:t>(e.g. for 1 week choose 7, for 1 month choose 30, for 6 months choose 180, etc.)</w:t>
          </w:r>
        </w:p>
        <w:p w14:paraId="00D06518" w14:textId="77777777" w:rsidR="00404435" w:rsidRDefault="00404435" w:rsidP="00404435">
          <w:pPr>
            <w:pStyle w:val="OutcomeDescription"/>
            <w:rPr>
              <w:lang w:eastAsia="en-NZ"/>
            </w:rPr>
          </w:pPr>
        </w:p>
        <w:bookmarkStart w:id="143" w:name="Criterion__1_3_12_5"/>
        <w:bookmarkEnd w:id="142"/>
        <w:p w14:paraId="55C2F10E" w14:textId="77777777" w:rsidR="00404435" w:rsidRPr="00953E86" w:rsidRDefault="00937921" w:rsidP="00404435">
          <w:pPr>
            <w:pStyle w:val="Heading5"/>
            <w:spacing w:before="120"/>
          </w:pPr>
          <w:sdt>
            <w:sdtPr>
              <w:alias w:val="ShortName_HDS(C)S.2008:1.3.12.5"/>
              <w:tag w:val="ShortName_HDS(C)S.2008:1.3.12.5"/>
              <w:id w:val="244467161"/>
              <w:lock w:val="sdtContentLocked"/>
              <w:placeholder>
                <w:docPart w:val="AE6CBB02B8754361AF636FFC5DDBF3E7"/>
              </w:placeholder>
              <w:text/>
            </w:sdtPr>
            <w:sdtEndPr/>
            <w:sdtContent>
              <w:r w:rsidR="009B3C67">
                <w:t>Criterion 1.3.12.5</w:t>
              </w:r>
            </w:sdtContent>
          </w:sdt>
          <w:r w:rsidR="009B3C67" w:rsidRPr="00953E86">
            <w:t xml:space="preserve"> (</w:t>
          </w:r>
          <w:sdt>
            <w:sdtPr>
              <w:alias w:val="IUID_HDS(C)S.2008:1.3.12.5"/>
              <w:tag w:val="IUID_HDS(C)S.2008:1.3.12.5"/>
              <w:id w:val="-301237952"/>
              <w:lock w:val="sdtContentLocked"/>
              <w:placeholder>
                <w:docPart w:val="3A40228F45874894A6847A9B24E3BA06"/>
              </w:placeholder>
              <w:text/>
            </w:sdtPr>
            <w:sdtEndPr/>
            <w:sdtContent>
              <w:r w:rsidR="009B3C67">
                <w:t>HDS(C)S.2008:1.3.12.5</w:t>
              </w:r>
            </w:sdtContent>
          </w:sdt>
          <w:r w:rsidR="009B3C67" w:rsidRPr="00953E86">
            <w:t>)</w:t>
          </w:r>
        </w:p>
        <w:p w14:paraId="32A68DCA" w14:textId="77777777" w:rsidR="00404435" w:rsidRDefault="00937921" w:rsidP="00404435">
          <w:pPr>
            <w:keepNext/>
            <w:tabs>
              <w:tab w:val="left" w:pos="2894"/>
            </w:tabs>
            <w:spacing w:after="120" w:line="240" w:lineRule="auto"/>
            <w:rPr>
              <w:sz w:val="20"/>
              <w:szCs w:val="20"/>
            </w:rPr>
          </w:pPr>
          <w:sdt>
            <w:sdtPr>
              <w:rPr>
                <w:rStyle w:val="BodyTextChar"/>
              </w:rPr>
              <w:alias w:val="FullName_HDS(C)S.2008:1.3.12.5"/>
              <w:tag w:val="FullName_HDS(C)S.2008:1.3.12.5"/>
              <w:id w:val="-665477577"/>
              <w:lock w:val="sdtContentLocked"/>
              <w:placeholder>
                <w:docPart w:val="97FDCB76D01B4739A2F3E78E2B7E88A3"/>
              </w:placeholder>
              <w:text w:multiLine="1"/>
            </w:sdtPr>
            <w:sdtEndPr>
              <w:rPr>
                <w:rStyle w:val="BodyTextChar"/>
              </w:rPr>
            </w:sdtEndPr>
            <w:sdtContent>
              <w:r w:rsidR="009B3C67" w:rsidRPr="006A1EC8">
                <w:rPr>
                  <w:rStyle w:val="BodyTextChar"/>
                </w:rPr>
                <w:t>The facilitation of safe self-administration of medicines by consumers where appropriate.</w:t>
              </w:r>
            </w:sdtContent>
          </w:sdt>
        </w:p>
        <w:p w14:paraId="3A9A4C4F" w14:textId="77777777" w:rsidR="00404435" w:rsidRPr="008F43ED"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sdt>
            <w:sdtPr>
              <w:rPr>
                <w:rFonts w:cs="Arial"/>
                <w:szCs w:val="20"/>
              </w:rPr>
              <w:alias w:val="AttainmentRisk_HDS(C)S.2008:1.3.12.5"/>
              <w:tag w:val="AttainmentRisk_HDS(C)S.2008:1.3.12.5"/>
              <w:id w:val="-156702502"/>
              <w:lock w:val="sdtLocked"/>
              <w:placeholder>
                <w:docPart w:val="D9C3EDD871D6401A964CC20B91C55F39"/>
              </w:placeholder>
              <w:dropDownList>
                <w:listItem w:displayText="Not Audited" w:value="Not_Audited"/>
                <w:listItem w:displayText="Not Applicable" w:value="Not_Applicable"/>
                <w:listItem w:displayText="Pending" w:value="Pending"/>
                <w:listItem w:displayText="CI" w:value="CI"/>
                <w:listItem w:displayText="FA" w:value="FA"/>
                <w:listItem w:displayText="PA Negligible" w:value="PA_Negligible"/>
                <w:listItem w:displayText="PA Low" w:value="PA_ Low"/>
                <w:listItem w:displayText="PA Moderate" w:value="PA_Moderate"/>
                <w:listItem w:displayText="PA High" w:value="PA_High"/>
                <w:listItem w:displayText="PA Critical" w:value="PA_Critical"/>
                <w:listItem w:displayText="UA Negligible" w:value="UA_Negligible"/>
                <w:listItem w:displayText="UA Low" w:value="UA_Low"/>
                <w:listItem w:displayText="UA Moderate" w:value="UA_Moderate"/>
                <w:listItem w:displayText="UA High" w:value="UA_High"/>
                <w:listItem w:displayText="UA Critical" w:value="UA_Critical"/>
              </w:dropDownList>
            </w:sdtPr>
            <w:sdtEndPr/>
            <w:sdtContent>
              <w:r w:rsidR="00651B5E">
                <w:rPr>
                  <w:rFonts w:cs="Arial"/>
                  <w:szCs w:val="20"/>
                </w:rPr>
                <w:t>FA</w:t>
              </w:r>
            </w:sdtContent>
          </w:sdt>
        </w:p>
        <w:p w14:paraId="4C6E48F1" w14:textId="77777777" w:rsidR="00404435" w:rsidRPr="008F43ED"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sdt>
          <w:sdtPr>
            <w:rPr>
              <w:rStyle w:val="BodyTextChar"/>
            </w:rPr>
            <w:alias w:val="Evidence_HDS(C)S.2008:1.3.12.5"/>
            <w:tag w:val="Evidence_HDS(C)S.2008:1.3.12.5"/>
            <w:id w:val="1518502809"/>
            <w:lock w:val="sdtLocked"/>
            <w:placeholder>
              <w:docPart w:val="897FFEC630E5412C9A36237E0BC56C16"/>
            </w:placeholder>
            <w:showingPlcHdr/>
          </w:sdtPr>
          <w:sdtEndPr>
            <w:rPr>
              <w:rStyle w:val="DefaultParagraphFont"/>
            </w:rPr>
          </w:sdtEndPr>
          <w:sdtContent>
            <w:p w14:paraId="3DF12203"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66B2AC79" w14:textId="77777777" w:rsidR="00404435"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sdt>
          <w:sdtPr>
            <w:rPr>
              <w:rStyle w:val="BodyTextChar"/>
            </w:rPr>
            <w:alias w:val="Finding_HDS(C)S.2008:1.3.12.5"/>
            <w:tag w:val="Finding_HDS(C)S.2008:1.3.12.5"/>
            <w:id w:val="-721827902"/>
            <w:lock w:val="sdtLocked"/>
            <w:placeholder>
              <w:docPart w:val="6AA59920B25F45CC9507B105E9C7485F"/>
            </w:placeholder>
            <w:showingPlcHdr/>
          </w:sdtPr>
          <w:sdtEndPr>
            <w:rPr>
              <w:rStyle w:val="DefaultParagraphFont"/>
            </w:rPr>
          </w:sdtEndPr>
          <w:sdtContent>
            <w:p w14:paraId="6F8F808F"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6F43EFA6" w14:textId="77777777" w:rsidR="00404435" w:rsidRPr="000E617B"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sdt>
          <w:sdtPr>
            <w:rPr>
              <w:rStyle w:val="BodyTextChar"/>
            </w:rPr>
            <w:alias w:val="CorrectiveAction_HDS(C)S.2008:1.3.12.5"/>
            <w:tag w:val="CorrectiveAction_HDS(C)S.2008:1.3.12.5"/>
            <w:id w:val="-677572218"/>
            <w:lock w:val="sdtLocked"/>
            <w:placeholder>
              <w:docPart w:val="582496AAA9C34FBBBB59B2D80A1F9327"/>
            </w:placeholder>
            <w:showingPlcHdr/>
          </w:sdtPr>
          <w:sdtEndPr>
            <w:rPr>
              <w:rStyle w:val="DefaultParagraphFont"/>
            </w:rPr>
          </w:sdtEndPr>
          <w:sdtContent>
            <w:p w14:paraId="1C4D9D55"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68997A40" w14:textId="77777777" w:rsidR="00404435" w:rsidRDefault="009B3C67" w:rsidP="0040443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sdt>
            <w:sdtPr>
              <w:rPr>
                <w:rStyle w:val="BodyTextChar"/>
              </w:rPr>
              <w:alias w:val="Timeframe_HDS(C)S.2008:1.3.12.5"/>
              <w:tag w:val="Timeframe_HDS(C)S.2008:1.3.12.5"/>
              <w:id w:val="-1813398516"/>
              <w:lock w:val="sdtLocked"/>
              <w:placeholder>
                <w:docPart w:val="593251DDAA2844BAAE87EAA5B4E5E3A4"/>
              </w:placeholder>
              <w:showingPlcHdr/>
              <w:dropDownList>
                <w:listItem w:value="Choose an item."/>
                <w:listItem w:displayText="1" w:value="1"/>
                <w:listItem w:displayText="7" w:value="7"/>
                <w:listItem w:displayText="30" w:value="30"/>
                <w:listItem w:displayText="60" w:value="60"/>
                <w:listItem w:displayText="90" w:value="90"/>
                <w:listItem w:displayText="180" w:value="180"/>
                <w:listItem w:displayText="365" w:value="365"/>
                <w:listItem w:displayText="Prior to occupancy" w:value="Prior to occupancy"/>
              </w:dropDownList>
            </w:sdtPr>
            <w:sdtEndPr>
              <w:rPr>
                <w:rStyle w:val="DefaultParagraphFont"/>
                <w:rFonts w:cs="Arial"/>
                <w:szCs w:val="20"/>
              </w:rPr>
            </w:sdtEndPr>
            <w:sdtContent>
              <w:r w:rsidRPr="00BC1082">
                <w:rPr>
                  <w:rStyle w:val="PlaceholderText"/>
                  <w:color w:val="BFBFBF" w:themeColor="background1" w:themeShade="BF"/>
                  <w:szCs w:val="20"/>
                </w:rPr>
                <w:t>Choose an item</w:t>
              </w:r>
            </w:sdtContent>
          </w:sdt>
          <w:r>
            <w:rPr>
              <w:rFonts w:cs="Arial"/>
              <w:i/>
              <w:szCs w:val="20"/>
            </w:rPr>
            <w:t xml:space="preserve">      </w:t>
          </w:r>
          <w:r w:rsidRPr="00A6705A">
            <w:rPr>
              <w:rFonts w:cs="Arial"/>
              <w:i/>
              <w:szCs w:val="20"/>
            </w:rPr>
            <w:t>(e.g. for 1 week choose 7, for 1 month choose 30, for 6 months choose 180, etc.)</w:t>
          </w:r>
        </w:p>
        <w:p w14:paraId="62F3E82D" w14:textId="77777777" w:rsidR="00404435" w:rsidRDefault="00404435" w:rsidP="00404435">
          <w:pPr>
            <w:pStyle w:val="OutcomeDescription"/>
            <w:rPr>
              <w:lang w:eastAsia="en-NZ"/>
            </w:rPr>
          </w:pPr>
        </w:p>
        <w:bookmarkStart w:id="144" w:name="Criterion__1_3_12_6"/>
        <w:bookmarkEnd w:id="143"/>
        <w:p w14:paraId="421EFB03" w14:textId="77777777" w:rsidR="00404435" w:rsidRPr="00953E86" w:rsidRDefault="00937921" w:rsidP="00404435">
          <w:pPr>
            <w:pStyle w:val="Heading5"/>
            <w:spacing w:before="120"/>
          </w:pPr>
          <w:sdt>
            <w:sdtPr>
              <w:alias w:val="ShortName_HDS(C)S.2008:1.3.12.6"/>
              <w:tag w:val="ShortName_HDS(C)S.2008:1.3.12.6"/>
              <w:id w:val="230512648"/>
              <w:lock w:val="sdtContentLocked"/>
              <w:placeholder>
                <w:docPart w:val="02A8BCEEE5D24F4BBDF643F07C0A3316"/>
              </w:placeholder>
              <w:text/>
            </w:sdtPr>
            <w:sdtEndPr/>
            <w:sdtContent>
              <w:r w:rsidR="009B3C67">
                <w:t>Criterion 1.3.12.6</w:t>
              </w:r>
            </w:sdtContent>
          </w:sdt>
          <w:r w:rsidR="009B3C67" w:rsidRPr="00953E86">
            <w:t xml:space="preserve"> (</w:t>
          </w:r>
          <w:sdt>
            <w:sdtPr>
              <w:alias w:val="IUID_HDS(C)S.2008:1.3.12.6"/>
              <w:tag w:val="IUID_HDS(C)S.2008:1.3.12.6"/>
              <w:id w:val="1922287015"/>
              <w:lock w:val="sdtContentLocked"/>
              <w:placeholder>
                <w:docPart w:val="F13F096FB3E64559980691CCB1F6289F"/>
              </w:placeholder>
              <w:text/>
            </w:sdtPr>
            <w:sdtEndPr/>
            <w:sdtContent>
              <w:r w:rsidR="009B3C67">
                <w:t>HDS(C)S.2008:1.3.12.6</w:t>
              </w:r>
            </w:sdtContent>
          </w:sdt>
          <w:r w:rsidR="009B3C67" w:rsidRPr="00953E86">
            <w:t>)</w:t>
          </w:r>
        </w:p>
        <w:p w14:paraId="399074D0" w14:textId="77777777" w:rsidR="00404435" w:rsidRDefault="00937921" w:rsidP="00404435">
          <w:pPr>
            <w:keepNext/>
            <w:tabs>
              <w:tab w:val="left" w:pos="2894"/>
            </w:tabs>
            <w:spacing w:after="120" w:line="240" w:lineRule="auto"/>
            <w:rPr>
              <w:sz w:val="20"/>
              <w:szCs w:val="20"/>
            </w:rPr>
          </w:pPr>
          <w:sdt>
            <w:sdtPr>
              <w:rPr>
                <w:rStyle w:val="BodyTextChar"/>
              </w:rPr>
              <w:alias w:val="FullName_HDS(C)S.2008:1.3.12.6"/>
              <w:tag w:val="FullName_HDS(C)S.2008:1.3.12.6"/>
              <w:id w:val="166536957"/>
              <w:lock w:val="sdtContentLocked"/>
              <w:placeholder>
                <w:docPart w:val="53B8529C33044BD2BC238ECA03958E5A"/>
              </w:placeholder>
              <w:text w:multiLine="1"/>
            </w:sdtPr>
            <w:sdtEndPr>
              <w:rPr>
                <w:rStyle w:val="BodyTextChar"/>
              </w:rPr>
            </w:sdtEndPr>
            <w:sdtContent>
              <w:r w:rsidR="009B3C67" w:rsidRPr="006A1EC8">
                <w:rPr>
                  <w:rStyle w:val="BodyTextChar"/>
                </w:rPr>
                <w:t>Medicine management information is recorded to a level of detail, and communicated to consumers at a frequency and detail to comply with legislation and guidelines.</w:t>
              </w:r>
            </w:sdtContent>
          </w:sdt>
        </w:p>
        <w:p w14:paraId="75DE176A" w14:textId="77777777" w:rsidR="00404435" w:rsidRPr="008F43ED"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sdt>
            <w:sdtPr>
              <w:rPr>
                <w:rFonts w:cs="Arial"/>
                <w:szCs w:val="20"/>
              </w:rPr>
              <w:alias w:val="AttainmentRisk_HDS(C)S.2008:1.3.12.6"/>
              <w:tag w:val="AttainmentRisk_HDS(C)S.2008:1.3.12.6"/>
              <w:id w:val="411054768"/>
              <w:lock w:val="sdtLocked"/>
              <w:placeholder>
                <w:docPart w:val="E8C0F264907E400EA40E8226775BA893"/>
              </w:placeholder>
              <w:dropDownList>
                <w:listItem w:displayText="Not Audited" w:value="Not_Audited"/>
                <w:listItem w:displayText="Not Applicable" w:value="Not_Applicable"/>
                <w:listItem w:displayText="Pending" w:value="Pending"/>
                <w:listItem w:displayText="CI" w:value="CI"/>
                <w:listItem w:displayText="FA" w:value="FA"/>
                <w:listItem w:displayText="PA Negligible" w:value="PA_Negligible"/>
                <w:listItem w:displayText="PA Low" w:value="PA_ Low"/>
                <w:listItem w:displayText="PA Moderate" w:value="PA_Moderate"/>
                <w:listItem w:displayText="PA High" w:value="PA_High"/>
                <w:listItem w:displayText="PA Critical" w:value="PA_Critical"/>
                <w:listItem w:displayText="UA Negligible" w:value="UA_Negligible"/>
                <w:listItem w:displayText="UA Low" w:value="UA_Low"/>
                <w:listItem w:displayText="UA Moderate" w:value="UA_Moderate"/>
                <w:listItem w:displayText="UA High" w:value="UA_High"/>
                <w:listItem w:displayText="UA Critical" w:value="UA_Critical"/>
              </w:dropDownList>
            </w:sdtPr>
            <w:sdtEndPr/>
            <w:sdtContent>
              <w:r w:rsidR="00651B5E">
                <w:rPr>
                  <w:rFonts w:cs="Arial"/>
                  <w:szCs w:val="20"/>
                </w:rPr>
                <w:t>FA</w:t>
              </w:r>
            </w:sdtContent>
          </w:sdt>
        </w:p>
        <w:p w14:paraId="64354520" w14:textId="77777777" w:rsidR="00404435" w:rsidRPr="008F43ED"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sdt>
          <w:sdtPr>
            <w:rPr>
              <w:rStyle w:val="BodyTextChar"/>
            </w:rPr>
            <w:alias w:val="Evidence_HDS(C)S.2008:1.3.12.6"/>
            <w:tag w:val="Evidence_HDS(C)S.2008:1.3.12.6"/>
            <w:id w:val="-377471815"/>
            <w:lock w:val="sdtLocked"/>
            <w:placeholder>
              <w:docPart w:val="BD5AAD8B530F41DBA25183DFA0C87147"/>
            </w:placeholder>
            <w:showingPlcHdr/>
          </w:sdtPr>
          <w:sdtEndPr>
            <w:rPr>
              <w:rStyle w:val="DefaultParagraphFont"/>
            </w:rPr>
          </w:sdtEndPr>
          <w:sdtContent>
            <w:p w14:paraId="6AA9D422"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103C11B1" w14:textId="77777777" w:rsidR="00404435"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sdt>
          <w:sdtPr>
            <w:rPr>
              <w:rStyle w:val="BodyTextChar"/>
            </w:rPr>
            <w:alias w:val="Finding_HDS(C)S.2008:1.3.12.6"/>
            <w:tag w:val="Finding_HDS(C)S.2008:1.3.12.6"/>
            <w:id w:val="-372852659"/>
            <w:lock w:val="sdtLocked"/>
            <w:placeholder>
              <w:docPart w:val="E2609AFD074C407D8B19137576AB56AC"/>
            </w:placeholder>
            <w:showingPlcHdr/>
          </w:sdtPr>
          <w:sdtEndPr>
            <w:rPr>
              <w:rStyle w:val="DefaultParagraphFont"/>
            </w:rPr>
          </w:sdtEndPr>
          <w:sdtContent>
            <w:p w14:paraId="6B7F7802"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142BD439" w14:textId="77777777" w:rsidR="00404435" w:rsidRPr="000E617B"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sdt>
          <w:sdtPr>
            <w:rPr>
              <w:rStyle w:val="BodyTextChar"/>
            </w:rPr>
            <w:alias w:val="CorrectiveAction_HDS(C)S.2008:1.3.12.6"/>
            <w:tag w:val="CorrectiveAction_HDS(C)S.2008:1.3.12.6"/>
            <w:id w:val="-1232152056"/>
            <w:lock w:val="sdtLocked"/>
            <w:placeholder>
              <w:docPart w:val="47B4681650284847AE8B1CF6BB0D11AC"/>
            </w:placeholder>
            <w:showingPlcHdr/>
          </w:sdtPr>
          <w:sdtEndPr>
            <w:rPr>
              <w:rStyle w:val="DefaultParagraphFont"/>
            </w:rPr>
          </w:sdtEndPr>
          <w:sdtContent>
            <w:p w14:paraId="70794CF8"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788AC41F" w14:textId="77777777" w:rsidR="00404435" w:rsidRDefault="009B3C67" w:rsidP="0040443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sdt>
            <w:sdtPr>
              <w:rPr>
                <w:rStyle w:val="BodyTextChar"/>
              </w:rPr>
              <w:alias w:val="Timeframe_HDS(C)S.2008:1.3.12.6"/>
              <w:tag w:val="Timeframe_HDS(C)S.2008:1.3.12.6"/>
              <w:id w:val="-742339930"/>
              <w:lock w:val="sdtLocked"/>
              <w:placeholder>
                <w:docPart w:val="99336B5859F34387B1672B72673751B9"/>
              </w:placeholder>
              <w:showingPlcHdr/>
              <w:dropDownList>
                <w:listItem w:value="Choose an item."/>
                <w:listItem w:displayText="1" w:value="1"/>
                <w:listItem w:displayText="7" w:value="7"/>
                <w:listItem w:displayText="30" w:value="30"/>
                <w:listItem w:displayText="60" w:value="60"/>
                <w:listItem w:displayText="90" w:value="90"/>
                <w:listItem w:displayText="180" w:value="180"/>
                <w:listItem w:displayText="365" w:value="365"/>
                <w:listItem w:displayText="Prior to occupancy" w:value="Prior to occupancy"/>
              </w:dropDownList>
            </w:sdtPr>
            <w:sdtEndPr>
              <w:rPr>
                <w:rStyle w:val="DefaultParagraphFont"/>
                <w:rFonts w:cs="Arial"/>
                <w:szCs w:val="20"/>
              </w:rPr>
            </w:sdtEndPr>
            <w:sdtContent>
              <w:r w:rsidRPr="00BC1082">
                <w:rPr>
                  <w:rStyle w:val="PlaceholderText"/>
                  <w:color w:val="BFBFBF" w:themeColor="background1" w:themeShade="BF"/>
                  <w:szCs w:val="20"/>
                </w:rPr>
                <w:t>Choose an item</w:t>
              </w:r>
            </w:sdtContent>
          </w:sdt>
          <w:r>
            <w:rPr>
              <w:rFonts w:cs="Arial"/>
              <w:i/>
              <w:szCs w:val="20"/>
            </w:rPr>
            <w:t xml:space="preserve">      </w:t>
          </w:r>
          <w:r w:rsidRPr="00A6705A">
            <w:rPr>
              <w:rFonts w:cs="Arial"/>
              <w:i/>
              <w:szCs w:val="20"/>
            </w:rPr>
            <w:t>(e.g. for 1 week choose 7, for 1 month choose 30, for 6 months choose 180, etc.)</w:t>
          </w:r>
        </w:p>
        <w:p w14:paraId="7E92C72E" w14:textId="77777777" w:rsidR="00404435" w:rsidRDefault="00404435" w:rsidP="00404435">
          <w:pPr>
            <w:pStyle w:val="OutcomeDescription"/>
            <w:rPr>
              <w:lang w:eastAsia="en-NZ"/>
            </w:rPr>
          </w:pPr>
        </w:p>
        <w:bookmarkStart w:id="145" w:name="Criterion__1_3_12_7"/>
        <w:bookmarkEnd w:id="144"/>
        <w:p w14:paraId="5FF01B88" w14:textId="77777777" w:rsidR="00404435" w:rsidRPr="00953E86" w:rsidRDefault="00937921" w:rsidP="00404435">
          <w:pPr>
            <w:pStyle w:val="Heading5"/>
            <w:spacing w:before="120"/>
          </w:pPr>
          <w:sdt>
            <w:sdtPr>
              <w:alias w:val="ShortName_HDS(C)S.2008:1.3.12.7"/>
              <w:tag w:val="ShortName_HDS(C)S.2008:1.3.12.7"/>
              <w:id w:val="1007332893"/>
              <w:lock w:val="sdtContentLocked"/>
              <w:placeholder>
                <w:docPart w:val="8ABEEDF78B194372B12173A31ADAF322"/>
              </w:placeholder>
              <w:text/>
            </w:sdtPr>
            <w:sdtEndPr/>
            <w:sdtContent>
              <w:r w:rsidR="009B3C67">
                <w:t>Criterion 1.3.12.7</w:t>
              </w:r>
            </w:sdtContent>
          </w:sdt>
          <w:r w:rsidR="009B3C67" w:rsidRPr="00953E86">
            <w:t xml:space="preserve"> (</w:t>
          </w:r>
          <w:sdt>
            <w:sdtPr>
              <w:alias w:val="IUID_HDS(C)S.2008:1.3.12.7"/>
              <w:tag w:val="IUID_HDS(C)S.2008:1.3.12.7"/>
              <w:id w:val="-160233583"/>
              <w:lock w:val="sdtContentLocked"/>
              <w:placeholder>
                <w:docPart w:val="E1F9718F4F5A4F468BF82BF6D6759460"/>
              </w:placeholder>
              <w:text/>
            </w:sdtPr>
            <w:sdtEndPr/>
            <w:sdtContent>
              <w:r w:rsidR="009B3C67">
                <w:t>HDS(C)S.2008:1.3.12.7</w:t>
              </w:r>
            </w:sdtContent>
          </w:sdt>
          <w:r w:rsidR="009B3C67" w:rsidRPr="00953E86">
            <w:t>)</w:t>
          </w:r>
        </w:p>
        <w:p w14:paraId="195D18EF" w14:textId="77777777" w:rsidR="00404435" w:rsidRDefault="00937921" w:rsidP="00404435">
          <w:pPr>
            <w:keepNext/>
            <w:tabs>
              <w:tab w:val="left" w:pos="2894"/>
            </w:tabs>
            <w:spacing w:after="120" w:line="240" w:lineRule="auto"/>
            <w:rPr>
              <w:sz w:val="20"/>
              <w:szCs w:val="20"/>
            </w:rPr>
          </w:pPr>
          <w:sdt>
            <w:sdtPr>
              <w:rPr>
                <w:rStyle w:val="BodyTextChar"/>
              </w:rPr>
              <w:alias w:val="FullName_HDS(C)S.2008:1.3.12.7"/>
              <w:tag w:val="FullName_HDS(C)S.2008:1.3.12.7"/>
              <w:id w:val="-1846387139"/>
              <w:lock w:val="sdtContentLocked"/>
              <w:placeholder>
                <w:docPart w:val="74590542CA5A48F9B7B149904BE9A13F"/>
              </w:placeholder>
              <w:text w:multiLine="1"/>
            </w:sdtPr>
            <w:sdtEndPr>
              <w:rPr>
                <w:rStyle w:val="BodyTextChar"/>
              </w:rPr>
            </w:sdtEndPr>
            <w:sdtContent>
              <w:r w:rsidR="009B3C67" w:rsidRPr="006A1EC8">
                <w:rPr>
                  <w:rStyle w:val="BodyTextChar"/>
                </w:rPr>
                <w:t>Continuity of treatment and support is promoted by ensuring the views of the consumer, their family/whānau of choice where appropriate and other relevant service providers, for example GPs, are considered and documented prior to administration of new medicines and any other medical interventions.</w:t>
              </w:r>
            </w:sdtContent>
          </w:sdt>
        </w:p>
        <w:p w14:paraId="23924B36" w14:textId="77777777" w:rsidR="00404435" w:rsidRPr="008F43ED"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sdt>
            <w:sdtPr>
              <w:rPr>
                <w:rFonts w:cs="Arial"/>
                <w:szCs w:val="20"/>
              </w:rPr>
              <w:alias w:val="AttainmentRisk_HDS(C)S.2008:1.3.12.7"/>
              <w:tag w:val="AttainmentRisk_HDS(C)S.2008:1.3.12.7"/>
              <w:id w:val="-1681190626"/>
              <w:lock w:val="sdtLocked"/>
              <w:placeholder>
                <w:docPart w:val="69B8B2A65280422F96C3725EF9C58E07"/>
              </w:placeholder>
              <w:dropDownList>
                <w:listItem w:displayText="Not Audited" w:value="Not_Audited"/>
                <w:listItem w:displayText="Not Applicable" w:value="Not_Applicable"/>
                <w:listItem w:displayText="Pending" w:value="Pending"/>
                <w:listItem w:displayText="CI" w:value="CI"/>
                <w:listItem w:displayText="FA" w:value="FA"/>
                <w:listItem w:displayText="PA Negligible" w:value="PA_Negligible"/>
                <w:listItem w:displayText="PA Low" w:value="PA_ Low"/>
                <w:listItem w:displayText="PA Moderate" w:value="PA_Moderate"/>
                <w:listItem w:displayText="PA High" w:value="PA_High"/>
                <w:listItem w:displayText="PA Critical" w:value="PA_Critical"/>
                <w:listItem w:displayText="UA Negligible" w:value="UA_Negligible"/>
                <w:listItem w:displayText="UA Low" w:value="UA_Low"/>
                <w:listItem w:displayText="UA Moderate" w:value="UA_Moderate"/>
                <w:listItem w:displayText="UA High" w:value="UA_High"/>
                <w:listItem w:displayText="UA Critical" w:value="UA_Critical"/>
              </w:dropDownList>
            </w:sdtPr>
            <w:sdtEndPr/>
            <w:sdtContent>
              <w:r w:rsidR="00651B5E">
                <w:rPr>
                  <w:rFonts w:cs="Arial"/>
                  <w:szCs w:val="20"/>
                </w:rPr>
                <w:t>FA</w:t>
              </w:r>
            </w:sdtContent>
          </w:sdt>
        </w:p>
        <w:p w14:paraId="3E5C2DE9" w14:textId="77777777" w:rsidR="00404435" w:rsidRPr="008F43ED"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sdt>
          <w:sdtPr>
            <w:rPr>
              <w:rStyle w:val="BodyTextChar"/>
            </w:rPr>
            <w:alias w:val="Evidence_HDS(C)S.2008:1.3.12.7"/>
            <w:tag w:val="Evidence_HDS(C)S.2008:1.3.12.7"/>
            <w:id w:val="-208032437"/>
            <w:lock w:val="sdtLocked"/>
            <w:placeholder>
              <w:docPart w:val="F0B82DC717DA4616848856EBEA40B8AA"/>
            </w:placeholder>
            <w:showingPlcHdr/>
          </w:sdtPr>
          <w:sdtEndPr>
            <w:rPr>
              <w:rStyle w:val="DefaultParagraphFont"/>
            </w:rPr>
          </w:sdtEndPr>
          <w:sdtContent>
            <w:p w14:paraId="715A0E92"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26EDE975" w14:textId="77777777" w:rsidR="00404435"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sdt>
          <w:sdtPr>
            <w:rPr>
              <w:rStyle w:val="BodyTextChar"/>
            </w:rPr>
            <w:alias w:val="Finding_HDS(C)S.2008:1.3.12.7"/>
            <w:tag w:val="Finding_HDS(C)S.2008:1.3.12.7"/>
            <w:id w:val="-1971579952"/>
            <w:lock w:val="sdtLocked"/>
            <w:placeholder>
              <w:docPart w:val="7F8A43A0EA594A8BBCC4A182CE8038DC"/>
            </w:placeholder>
            <w:showingPlcHdr/>
          </w:sdtPr>
          <w:sdtEndPr>
            <w:rPr>
              <w:rStyle w:val="DefaultParagraphFont"/>
            </w:rPr>
          </w:sdtEndPr>
          <w:sdtContent>
            <w:p w14:paraId="1021EF12"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00DD368C" w14:textId="77777777" w:rsidR="00404435" w:rsidRPr="000E617B"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sdt>
          <w:sdtPr>
            <w:rPr>
              <w:rStyle w:val="BodyTextChar"/>
            </w:rPr>
            <w:alias w:val="CorrectiveAction_HDS(C)S.2008:1.3.12.7"/>
            <w:tag w:val="CorrectiveAction_HDS(C)S.2008:1.3.12.7"/>
            <w:id w:val="1591508294"/>
            <w:lock w:val="sdtLocked"/>
            <w:placeholder>
              <w:docPart w:val="9D777FF8544748448113A13901048FA9"/>
            </w:placeholder>
            <w:showingPlcHdr/>
          </w:sdtPr>
          <w:sdtEndPr>
            <w:rPr>
              <w:rStyle w:val="DefaultParagraphFont"/>
            </w:rPr>
          </w:sdtEndPr>
          <w:sdtContent>
            <w:p w14:paraId="41824465"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3D869EA0" w14:textId="77777777" w:rsidR="00404435" w:rsidRDefault="009B3C67" w:rsidP="0040443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sdt>
            <w:sdtPr>
              <w:rPr>
                <w:rStyle w:val="BodyTextChar"/>
              </w:rPr>
              <w:alias w:val="Timeframe_HDS(C)S.2008:1.3.12.7"/>
              <w:tag w:val="Timeframe_HDS(C)S.2008:1.3.12.7"/>
              <w:id w:val="1292402699"/>
              <w:lock w:val="sdtLocked"/>
              <w:placeholder>
                <w:docPart w:val="C807414431214EAAAFDCE67B11EF4E7A"/>
              </w:placeholder>
              <w:showingPlcHdr/>
              <w:dropDownList>
                <w:listItem w:value="Choose an item."/>
                <w:listItem w:displayText="1" w:value="1"/>
                <w:listItem w:displayText="7" w:value="7"/>
                <w:listItem w:displayText="30" w:value="30"/>
                <w:listItem w:displayText="60" w:value="60"/>
                <w:listItem w:displayText="90" w:value="90"/>
                <w:listItem w:displayText="180" w:value="180"/>
                <w:listItem w:displayText="365" w:value="365"/>
                <w:listItem w:displayText="Prior to occupancy" w:value="Prior to occupancy"/>
              </w:dropDownList>
            </w:sdtPr>
            <w:sdtEndPr>
              <w:rPr>
                <w:rStyle w:val="DefaultParagraphFont"/>
                <w:rFonts w:cs="Arial"/>
                <w:szCs w:val="20"/>
              </w:rPr>
            </w:sdtEndPr>
            <w:sdtContent>
              <w:r w:rsidRPr="00BC1082">
                <w:rPr>
                  <w:rStyle w:val="PlaceholderText"/>
                  <w:color w:val="BFBFBF" w:themeColor="background1" w:themeShade="BF"/>
                  <w:szCs w:val="20"/>
                </w:rPr>
                <w:t>Choose an item</w:t>
              </w:r>
            </w:sdtContent>
          </w:sdt>
          <w:r>
            <w:rPr>
              <w:rFonts w:cs="Arial"/>
              <w:i/>
              <w:szCs w:val="20"/>
            </w:rPr>
            <w:t xml:space="preserve">      </w:t>
          </w:r>
          <w:r w:rsidRPr="00A6705A">
            <w:rPr>
              <w:rFonts w:cs="Arial"/>
              <w:i/>
              <w:szCs w:val="20"/>
            </w:rPr>
            <w:t>(e.g. for 1 week choose 7, for 1 month choose 30, for 6 months choose 180, etc.)</w:t>
          </w:r>
        </w:p>
        <w:p w14:paraId="70802D73" w14:textId="77777777" w:rsidR="00404435" w:rsidRDefault="00404435" w:rsidP="00404435">
          <w:pPr>
            <w:pStyle w:val="OutcomeDescription"/>
            <w:rPr>
              <w:lang w:eastAsia="en-NZ"/>
            </w:rPr>
          </w:pPr>
        </w:p>
        <w:bookmarkStart w:id="146" w:name="Standard__1_3_13"/>
        <w:bookmarkEnd w:id="145"/>
        <w:p w14:paraId="005C8001" w14:textId="77777777" w:rsidR="00404435" w:rsidRPr="00953E86" w:rsidRDefault="00937921" w:rsidP="00404435">
          <w:pPr>
            <w:pStyle w:val="Heading4"/>
            <w:rPr>
              <w:rStyle w:val="Heading4Char"/>
              <w:b/>
              <w:bCs/>
              <w:iCs/>
            </w:rPr>
          </w:pPr>
          <w:sdt>
            <w:sdtPr>
              <w:rPr>
                <w:b w:val="0"/>
                <w:bCs w:val="0"/>
                <w:iCs w:val="0"/>
              </w:rPr>
              <w:alias w:val="ShortName_HDS(C)S.2008:1.3.13"/>
              <w:tag w:val="ShortName_HDS(C)S.2008:1.3.13"/>
              <w:id w:val="545032273"/>
              <w:lock w:val="sdtContentLocked"/>
              <w:placeholder>
                <w:docPart w:val="109AAB19497A40D1863764EB2427924B"/>
              </w:placeholder>
              <w:text/>
            </w:sdtPr>
            <w:sdtEndPr>
              <w:rPr>
                <w:b/>
                <w:bCs/>
                <w:iCs/>
              </w:rPr>
            </w:sdtEndPr>
            <w:sdtContent>
              <w:r w:rsidR="009B3C67">
                <w:t>Standard 1.3.13: Nutrition, Safe Food, And Fluid Management</w:t>
              </w:r>
            </w:sdtContent>
          </w:sdt>
          <w:r w:rsidR="009B3C67" w:rsidRPr="00953E86">
            <w:rPr>
              <w:rStyle w:val="Heading4Char"/>
              <w:b/>
              <w:bCs/>
              <w:iCs/>
            </w:rPr>
            <w:t xml:space="preserve"> (</w:t>
          </w:r>
          <w:sdt>
            <w:sdtPr>
              <w:alias w:val="IUID_HDS(C)S.2008:1.3.13"/>
              <w:tag w:val="IUID_HDS(C)S.2008:1.3.13"/>
              <w:id w:val="-358973281"/>
              <w:lock w:val="sdtContentLocked"/>
              <w:placeholder>
                <w:docPart w:val="33E1411339844966B37F64CE6949E28B"/>
              </w:placeholder>
              <w:text/>
            </w:sdtPr>
            <w:sdtEndPr/>
            <w:sdtContent>
              <w:r w:rsidR="009B3C67">
                <w:t>HDS(C)S.2008:1.3.13</w:t>
              </w:r>
            </w:sdtContent>
          </w:sdt>
          <w:r w:rsidR="009B3C67" w:rsidRPr="00953E86">
            <w:t>)</w:t>
          </w:r>
        </w:p>
        <w:p w14:paraId="77A75723" w14:textId="77777777" w:rsidR="00404435" w:rsidRDefault="00937921" w:rsidP="00404435">
          <w:pPr>
            <w:keepNext/>
            <w:tabs>
              <w:tab w:val="left" w:pos="3546"/>
            </w:tabs>
            <w:spacing w:after="120" w:line="240" w:lineRule="auto"/>
            <w:rPr>
              <w:rFonts w:cs="Arial"/>
              <w:sz w:val="20"/>
              <w:szCs w:val="20"/>
            </w:rPr>
          </w:pPr>
          <w:sdt>
            <w:sdtPr>
              <w:rPr>
                <w:rStyle w:val="BodyTextChar"/>
              </w:rPr>
              <w:alias w:val="FullName_HDS(C)S.2008:1.3.13"/>
              <w:tag w:val="FullName_HDS(C)S.2008:1.3.13"/>
              <w:id w:val="-1165006237"/>
              <w:lock w:val="sdtContentLocked"/>
              <w:placeholder>
                <w:docPart w:val="AF91A4FB1EC44509843A6E5D0E0C2401"/>
              </w:placeholder>
              <w:text w:multiLine="1"/>
            </w:sdtPr>
            <w:sdtEndPr>
              <w:rPr>
                <w:rStyle w:val="BodyTextChar"/>
              </w:rPr>
            </w:sdtEndPr>
            <w:sdtContent>
              <w:r w:rsidR="009B3C67" w:rsidRPr="006A1EC8">
                <w:rPr>
                  <w:rStyle w:val="BodyTextChar"/>
                </w:rPr>
                <w:t xml:space="preserve">A consumer's individual food, fluids and nutritional needs are met where this service is a component of service delivery. </w:t>
              </w:r>
            </w:sdtContent>
          </w:sdt>
        </w:p>
        <w:p w14:paraId="69C6E36F" w14:textId="77777777" w:rsidR="00404435" w:rsidRDefault="009B3C67" w:rsidP="0040443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sdt>
            <w:sdtPr>
              <w:rPr>
                <w:rFonts w:cs="Arial"/>
                <w:szCs w:val="20"/>
              </w:rPr>
              <w:alias w:val="AttainmentRisk_HDS(C)S.2008:1.3.13"/>
              <w:tag w:val="AttainmentRisk_HDS(C)S.2008:1.3.13"/>
              <w:id w:val="-1194924322"/>
              <w:lock w:val="sdtLocked"/>
              <w:placeholder>
                <w:docPart w:val="512861D32A34404B89BA50B14A7719AA"/>
              </w:placeholder>
              <w:dropDownList>
                <w:listItem w:displayText="Not Audited" w:value="Not_Audited"/>
                <w:listItem w:displayText="Not Applicable" w:value="Not_Applicable"/>
                <w:listItem w:displayText="Pending" w:value="Pending"/>
                <w:listItem w:displayText="CI" w:value="CI"/>
                <w:listItem w:displayText="FA" w:value="FA"/>
                <w:listItem w:displayText="PA Negligible" w:value="PA_Negligible"/>
                <w:listItem w:displayText="PA Low" w:value="PA_ Low"/>
                <w:listItem w:displayText="PA Moderate" w:value="PA_Moderate"/>
                <w:listItem w:displayText="PA High" w:value="PA_High"/>
                <w:listItem w:displayText="PA Critical" w:value="PA_Critical"/>
                <w:listItem w:displayText="UA Negligible" w:value="UA_Negligible"/>
                <w:listItem w:displayText="UA Low" w:value="UA_Low"/>
                <w:listItem w:displayText="UA Moderate" w:value="UA_Moderate"/>
                <w:listItem w:displayText="UA High" w:value="UA_High"/>
                <w:listItem w:displayText="UA Critical" w:value="UA_Critical"/>
              </w:dropDownList>
            </w:sdtPr>
            <w:sdtEndPr/>
            <w:sdtContent>
              <w:r w:rsidR="00F7224F">
                <w:rPr>
                  <w:rFonts w:cs="Arial"/>
                  <w:szCs w:val="20"/>
                </w:rPr>
                <w:t>FA</w:t>
              </w:r>
            </w:sdtContent>
          </w:sdt>
        </w:p>
        <w:p w14:paraId="0E0FFC02" w14:textId="77777777" w:rsidR="00404435" w:rsidRDefault="009B3C67" w:rsidP="0040443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sdt>
          <w:sdtPr>
            <w:rPr>
              <w:rStyle w:val="BodyTextChar"/>
            </w:rPr>
            <w:alias w:val="Evidence_HDS(C)S.2008:1.3.13"/>
            <w:tag w:val="Evidence_HDS(C)S.2008:1.3.13"/>
            <w:id w:val="1370576944"/>
            <w:lock w:val="sdtLocked"/>
            <w:placeholder>
              <w:docPart w:val="20260A5A6E65402488152AF59AB24B29"/>
            </w:placeholder>
          </w:sdtPr>
          <w:sdtEndPr>
            <w:rPr>
              <w:rStyle w:val="DefaultParagraphFont"/>
            </w:rPr>
          </w:sdtEndPr>
          <w:sdtContent>
            <w:p w14:paraId="164394AC" w14:textId="08C0CF47" w:rsidR="00C54BD0" w:rsidRDefault="00C54BD0" w:rsidP="00C54BD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C54BD0">
                <w:rPr>
                  <w:rStyle w:val="BodyTextChar"/>
                </w:rPr>
                <w:t xml:space="preserve">A contracted company </w:t>
              </w:r>
              <w:r>
                <w:rPr>
                  <w:rStyle w:val="BodyTextChar"/>
                </w:rPr>
                <w:t xml:space="preserve">continues to </w:t>
              </w:r>
              <w:r w:rsidRPr="00C54BD0">
                <w:rPr>
                  <w:rStyle w:val="BodyTextChar"/>
                </w:rPr>
                <w:t>provide</w:t>
              </w:r>
              <w:r>
                <w:rPr>
                  <w:rStyle w:val="BodyTextChar"/>
                </w:rPr>
                <w:t xml:space="preserve"> meals for all patients at WDHB</w:t>
              </w:r>
              <w:r w:rsidRPr="00C54BD0">
                <w:rPr>
                  <w:rStyle w:val="BodyTextChar"/>
                </w:rPr>
                <w:t xml:space="preserve">. </w:t>
              </w:r>
              <w:r>
                <w:rPr>
                  <w:rStyle w:val="BodyTextChar"/>
                </w:rPr>
                <w:t xml:space="preserve">Currently patients are using environmentally friendly paper plates due to an issue with the steriliser, </w:t>
              </w:r>
              <w:r w:rsidR="00F30D4C">
                <w:rPr>
                  <w:rStyle w:val="BodyTextChar"/>
                </w:rPr>
                <w:t xml:space="preserve">and </w:t>
              </w:r>
              <w:r>
                <w:rPr>
                  <w:rStyle w:val="BodyTextChar"/>
                </w:rPr>
                <w:t>was being m</w:t>
              </w:r>
              <w:r w:rsidR="00F30D4C">
                <w:rPr>
                  <w:rStyle w:val="BodyTextChar"/>
                </w:rPr>
                <w:t>anaged</w:t>
              </w:r>
              <w:r>
                <w:rPr>
                  <w:rStyle w:val="BodyTextChar"/>
                </w:rPr>
                <w:t xml:space="preserve"> by WDHB to </w:t>
              </w:r>
              <w:r w:rsidR="00F30D4C">
                <w:rPr>
                  <w:rStyle w:val="BodyTextChar"/>
                </w:rPr>
                <w:t>resolve a</w:t>
              </w:r>
              <w:r>
                <w:rPr>
                  <w:rStyle w:val="BodyTextChar"/>
                </w:rPr>
                <w:t xml:space="preserve">s soon as possible. </w:t>
              </w:r>
            </w:p>
            <w:p w14:paraId="39AB49F3" w14:textId="77777777" w:rsidR="00404435" w:rsidRDefault="00C54BD0" w:rsidP="0040443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As a result of the previous corrective action in patient satisfaction with food services, improvements have been made. All patients interviewed during the audit were satisfied with the food. </w:t>
              </w:r>
              <w:r w:rsidR="00F7224F">
                <w:rPr>
                  <w:rStyle w:val="BodyTextChar"/>
                </w:rPr>
                <w:t xml:space="preserve">The previous </w:t>
              </w:r>
              <w:r>
                <w:rPr>
                  <w:rStyle w:val="BodyTextChar"/>
                </w:rPr>
                <w:t>corrective action</w:t>
              </w:r>
              <w:r w:rsidR="00F7224F">
                <w:rPr>
                  <w:rStyle w:val="BodyTextChar"/>
                </w:rPr>
                <w:t xml:space="preserve"> related to patient fe</w:t>
              </w:r>
              <w:r w:rsidR="00AC2187">
                <w:rPr>
                  <w:rStyle w:val="BodyTextChar"/>
                </w:rPr>
                <w:t>edback on food services is now closed</w:t>
              </w:r>
              <w:r w:rsidR="00F7224F">
                <w:rPr>
                  <w:rStyle w:val="BodyTextChar"/>
                </w:rPr>
                <w:t>.</w:t>
              </w:r>
            </w:p>
          </w:sdtContent>
        </w:sdt>
        <w:p w14:paraId="7B40C358" w14:textId="77777777" w:rsidR="00404435" w:rsidRDefault="00404435" w:rsidP="00404435">
          <w:pPr>
            <w:pStyle w:val="OutcomeDescription"/>
            <w:rPr>
              <w:lang w:eastAsia="en-NZ"/>
            </w:rPr>
          </w:pPr>
        </w:p>
        <w:bookmarkStart w:id="147" w:name="Criterion__1_3_13_1"/>
        <w:bookmarkEnd w:id="146"/>
        <w:p w14:paraId="7E92FF86" w14:textId="77777777" w:rsidR="00404435" w:rsidRPr="00953E86" w:rsidRDefault="00937921" w:rsidP="00404435">
          <w:pPr>
            <w:pStyle w:val="Heading5"/>
            <w:spacing w:before="120"/>
          </w:pPr>
          <w:sdt>
            <w:sdtPr>
              <w:alias w:val="ShortName_HDS(C)S.2008:1.3.13.1"/>
              <w:tag w:val="ShortName_HDS(C)S.2008:1.3.13.1"/>
              <w:id w:val="-869144156"/>
              <w:lock w:val="sdtContentLocked"/>
              <w:placeholder>
                <w:docPart w:val="BEBB1395339344EE964600FE6AF5F8A7"/>
              </w:placeholder>
              <w:text/>
            </w:sdtPr>
            <w:sdtEndPr/>
            <w:sdtContent>
              <w:r w:rsidR="009B3C67">
                <w:t>Criterion 1.3.13.1</w:t>
              </w:r>
            </w:sdtContent>
          </w:sdt>
          <w:r w:rsidR="009B3C67" w:rsidRPr="00953E86">
            <w:t xml:space="preserve"> (</w:t>
          </w:r>
          <w:sdt>
            <w:sdtPr>
              <w:alias w:val="IUID_HDS(C)S.2008:1.3.13.1"/>
              <w:tag w:val="IUID_HDS(C)S.2008:1.3.13.1"/>
              <w:id w:val="-1842605043"/>
              <w:lock w:val="sdtContentLocked"/>
              <w:placeholder>
                <w:docPart w:val="432D35F9EA9C4032B88EF415F00759AB"/>
              </w:placeholder>
              <w:text/>
            </w:sdtPr>
            <w:sdtEndPr/>
            <w:sdtContent>
              <w:r w:rsidR="009B3C67">
                <w:t>HDS(C)S.2008:1.3.13.1</w:t>
              </w:r>
            </w:sdtContent>
          </w:sdt>
          <w:r w:rsidR="009B3C67" w:rsidRPr="00953E86">
            <w:t>)</w:t>
          </w:r>
        </w:p>
        <w:p w14:paraId="6861C1EC" w14:textId="77777777" w:rsidR="00404435" w:rsidRDefault="00937921" w:rsidP="00404435">
          <w:pPr>
            <w:keepNext/>
            <w:tabs>
              <w:tab w:val="left" w:pos="2894"/>
            </w:tabs>
            <w:spacing w:after="120" w:line="240" w:lineRule="auto"/>
            <w:rPr>
              <w:sz w:val="20"/>
              <w:szCs w:val="20"/>
            </w:rPr>
          </w:pPr>
          <w:sdt>
            <w:sdtPr>
              <w:rPr>
                <w:rStyle w:val="BodyTextChar"/>
              </w:rPr>
              <w:alias w:val="FullName_HDS(C)S.2008:1.3.13.1"/>
              <w:tag w:val="FullName_HDS(C)S.2008:1.3.13.1"/>
              <w:id w:val="2073154037"/>
              <w:lock w:val="sdtContentLocked"/>
              <w:placeholder>
                <w:docPart w:val="42BAB410114D4B80AEB037E82DBC31C1"/>
              </w:placeholder>
              <w:text w:multiLine="1"/>
            </w:sdtPr>
            <w:sdtEndPr>
              <w:rPr>
                <w:rStyle w:val="BodyTextChar"/>
              </w:rPr>
            </w:sdtEndPr>
            <w:sdtContent>
              <w:r w:rsidR="009B3C67" w:rsidRPr="006A1EC8">
                <w:rPr>
                  <w:rStyle w:val="BodyTextChar"/>
                </w:rPr>
                <w:t>Food, fluid, and nutritional needs of consumers are provided in line with recognised nutritional guidelines appropriate to the consumer group.</w:t>
              </w:r>
            </w:sdtContent>
          </w:sdt>
        </w:p>
        <w:p w14:paraId="09595986" w14:textId="77777777" w:rsidR="00404435" w:rsidRPr="008F43ED"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sdt>
            <w:sdtPr>
              <w:rPr>
                <w:rFonts w:cs="Arial"/>
                <w:szCs w:val="20"/>
              </w:rPr>
              <w:alias w:val="AttainmentRisk_HDS(C)S.2008:1.3.13.1"/>
              <w:tag w:val="AttainmentRisk_HDS(C)S.2008:1.3.13.1"/>
              <w:id w:val="530156450"/>
              <w:lock w:val="sdtLocked"/>
              <w:placeholder>
                <w:docPart w:val="8830924B06774512982A0CF9E5BFFBC9"/>
              </w:placeholder>
              <w:dropDownList>
                <w:listItem w:displayText="Not Audited" w:value="Not_Audited"/>
                <w:listItem w:displayText="Not Applicable" w:value="Not_Applicable"/>
                <w:listItem w:displayText="Pending" w:value="Pending"/>
                <w:listItem w:displayText="CI" w:value="CI"/>
                <w:listItem w:displayText="FA" w:value="FA"/>
                <w:listItem w:displayText="PA Negligible" w:value="PA_Negligible"/>
                <w:listItem w:displayText="PA Low" w:value="PA_ Low"/>
                <w:listItem w:displayText="PA Moderate" w:value="PA_Moderate"/>
                <w:listItem w:displayText="PA High" w:value="PA_High"/>
                <w:listItem w:displayText="PA Critical" w:value="PA_Critical"/>
                <w:listItem w:displayText="UA Negligible" w:value="UA_Negligible"/>
                <w:listItem w:displayText="UA Low" w:value="UA_Low"/>
                <w:listItem w:displayText="UA Moderate" w:value="UA_Moderate"/>
                <w:listItem w:displayText="UA High" w:value="UA_High"/>
                <w:listItem w:displayText="UA Critical" w:value="UA_Critical"/>
              </w:dropDownList>
            </w:sdtPr>
            <w:sdtEndPr/>
            <w:sdtContent>
              <w:r w:rsidR="00AC2187">
                <w:rPr>
                  <w:rFonts w:cs="Arial"/>
                  <w:szCs w:val="20"/>
                </w:rPr>
                <w:t>FA</w:t>
              </w:r>
            </w:sdtContent>
          </w:sdt>
        </w:p>
        <w:p w14:paraId="43CC148A" w14:textId="77777777" w:rsidR="00404435" w:rsidRPr="008F43ED"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sdt>
          <w:sdtPr>
            <w:rPr>
              <w:rStyle w:val="BodyTextChar"/>
            </w:rPr>
            <w:alias w:val="Evidence_HDS(C)S.2008:1.3.13.1"/>
            <w:tag w:val="Evidence_HDS(C)S.2008:1.3.13.1"/>
            <w:id w:val="805200088"/>
            <w:lock w:val="sdtLocked"/>
            <w:placeholder>
              <w:docPart w:val="4FA1F8E8B40A4B15A8FB9C9832CD9839"/>
            </w:placeholder>
            <w:showingPlcHdr/>
          </w:sdtPr>
          <w:sdtEndPr>
            <w:rPr>
              <w:rStyle w:val="DefaultParagraphFont"/>
            </w:rPr>
          </w:sdtEndPr>
          <w:sdtContent>
            <w:p w14:paraId="073CC814"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41D467DB" w14:textId="77777777" w:rsidR="00404435"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sdt>
          <w:sdtPr>
            <w:rPr>
              <w:rStyle w:val="BodyTextChar"/>
            </w:rPr>
            <w:alias w:val="Finding_HDS(C)S.2008:1.3.13.1"/>
            <w:tag w:val="Finding_HDS(C)S.2008:1.3.13.1"/>
            <w:id w:val="-1740705065"/>
            <w:lock w:val="sdtLocked"/>
            <w:placeholder>
              <w:docPart w:val="2ACC2FBC64E148F5BA3E2E5DAD2834EB"/>
            </w:placeholder>
            <w:showingPlcHdr/>
          </w:sdtPr>
          <w:sdtEndPr>
            <w:rPr>
              <w:rStyle w:val="DefaultParagraphFont"/>
            </w:rPr>
          </w:sdtEndPr>
          <w:sdtContent>
            <w:p w14:paraId="0CA10611"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187274EC" w14:textId="77777777" w:rsidR="00404435" w:rsidRPr="000E617B"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sdt>
          <w:sdtPr>
            <w:rPr>
              <w:rStyle w:val="BodyTextChar"/>
            </w:rPr>
            <w:alias w:val="CorrectiveAction_HDS(C)S.2008:1.3.13.1"/>
            <w:tag w:val="CorrectiveAction_HDS(C)S.2008:1.3.13.1"/>
            <w:id w:val="-2128227505"/>
            <w:lock w:val="sdtLocked"/>
            <w:placeholder>
              <w:docPart w:val="6B3D7F1A262843B892044A5A1406C448"/>
            </w:placeholder>
            <w:showingPlcHdr/>
          </w:sdtPr>
          <w:sdtEndPr>
            <w:rPr>
              <w:rStyle w:val="DefaultParagraphFont"/>
            </w:rPr>
          </w:sdtEndPr>
          <w:sdtContent>
            <w:p w14:paraId="79FC44CB"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5DE80F63" w14:textId="77777777" w:rsidR="00404435" w:rsidRDefault="009B3C67" w:rsidP="0040443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sdt>
            <w:sdtPr>
              <w:rPr>
                <w:rStyle w:val="BodyTextChar"/>
              </w:rPr>
              <w:alias w:val="Timeframe_HDS(C)S.2008:1.3.13.1"/>
              <w:tag w:val="Timeframe_HDS(C)S.2008:1.3.13.1"/>
              <w:id w:val="-524948000"/>
              <w:lock w:val="sdtLocked"/>
              <w:placeholder>
                <w:docPart w:val="C415C9F271CA41F59633FF25A9BC7209"/>
              </w:placeholder>
              <w:showingPlcHdr/>
              <w:dropDownList>
                <w:listItem w:value="Choose an item."/>
                <w:listItem w:displayText="1" w:value="1"/>
                <w:listItem w:displayText="7" w:value="7"/>
                <w:listItem w:displayText="30" w:value="30"/>
                <w:listItem w:displayText="60" w:value="60"/>
                <w:listItem w:displayText="90" w:value="90"/>
                <w:listItem w:displayText="180" w:value="180"/>
                <w:listItem w:displayText="365" w:value="365"/>
                <w:listItem w:displayText="Prior to occupancy" w:value="Prior to occupancy"/>
              </w:dropDownList>
            </w:sdtPr>
            <w:sdtEndPr>
              <w:rPr>
                <w:rStyle w:val="DefaultParagraphFont"/>
                <w:rFonts w:cs="Arial"/>
                <w:szCs w:val="20"/>
              </w:rPr>
            </w:sdtEndPr>
            <w:sdtContent>
              <w:r w:rsidRPr="00BC1082">
                <w:rPr>
                  <w:rStyle w:val="PlaceholderText"/>
                  <w:color w:val="BFBFBF" w:themeColor="background1" w:themeShade="BF"/>
                  <w:szCs w:val="20"/>
                </w:rPr>
                <w:t>Choose an item</w:t>
              </w:r>
            </w:sdtContent>
          </w:sdt>
          <w:r>
            <w:rPr>
              <w:rFonts w:cs="Arial"/>
              <w:i/>
              <w:szCs w:val="20"/>
            </w:rPr>
            <w:t xml:space="preserve">      </w:t>
          </w:r>
          <w:r w:rsidRPr="00A6705A">
            <w:rPr>
              <w:rFonts w:cs="Arial"/>
              <w:i/>
              <w:szCs w:val="20"/>
            </w:rPr>
            <w:t>(e.g. for 1 week choose 7, for 1 month choose 30, for 6 months choose 180, etc.)</w:t>
          </w:r>
        </w:p>
        <w:p w14:paraId="2AA33BAF" w14:textId="77777777" w:rsidR="00404435" w:rsidRDefault="00404435" w:rsidP="00404435">
          <w:pPr>
            <w:pStyle w:val="OutcomeDescription"/>
            <w:rPr>
              <w:lang w:eastAsia="en-NZ"/>
            </w:rPr>
          </w:pPr>
        </w:p>
        <w:bookmarkStart w:id="148" w:name="Criterion__1_3_13_2"/>
        <w:bookmarkEnd w:id="147"/>
        <w:p w14:paraId="53355F92" w14:textId="77777777" w:rsidR="00404435" w:rsidRPr="00953E86" w:rsidRDefault="00937921" w:rsidP="00404435">
          <w:pPr>
            <w:pStyle w:val="Heading5"/>
            <w:spacing w:before="120"/>
          </w:pPr>
          <w:sdt>
            <w:sdtPr>
              <w:alias w:val="ShortName_HDS(C)S.2008:1.3.13.2"/>
              <w:tag w:val="ShortName_HDS(C)S.2008:1.3.13.2"/>
              <w:id w:val="94065821"/>
              <w:lock w:val="sdtContentLocked"/>
              <w:placeholder>
                <w:docPart w:val="C73FAB0875E94B6CA72315661CE0EABE"/>
              </w:placeholder>
              <w:text/>
            </w:sdtPr>
            <w:sdtEndPr/>
            <w:sdtContent>
              <w:r w:rsidR="009B3C67">
                <w:t>Criterion 1.3.13.2</w:t>
              </w:r>
            </w:sdtContent>
          </w:sdt>
          <w:r w:rsidR="009B3C67" w:rsidRPr="00953E86">
            <w:t xml:space="preserve"> (</w:t>
          </w:r>
          <w:sdt>
            <w:sdtPr>
              <w:alias w:val="IUID_HDS(C)S.2008:1.3.13.2"/>
              <w:tag w:val="IUID_HDS(C)S.2008:1.3.13.2"/>
              <w:id w:val="1697501203"/>
              <w:lock w:val="sdtContentLocked"/>
              <w:placeholder>
                <w:docPart w:val="9DF2E725D7654886980E0DDAFCA20111"/>
              </w:placeholder>
              <w:text/>
            </w:sdtPr>
            <w:sdtEndPr/>
            <w:sdtContent>
              <w:r w:rsidR="009B3C67">
                <w:t>HDS(C)S.2008:1.3.13.2</w:t>
              </w:r>
            </w:sdtContent>
          </w:sdt>
          <w:r w:rsidR="009B3C67" w:rsidRPr="00953E86">
            <w:t>)</w:t>
          </w:r>
        </w:p>
        <w:p w14:paraId="41A04A51" w14:textId="77777777" w:rsidR="00404435" w:rsidRDefault="00937921" w:rsidP="00404435">
          <w:pPr>
            <w:keepNext/>
            <w:tabs>
              <w:tab w:val="left" w:pos="2894"/>
            </w:tabs>
            <w:spacing w:after="120" w:line="240" w:lineRule="auto"/>
            <w:rPr>
              <w:sz w:val="20"/>
              <w:szCs w:val="20"/>
            </w:rPr>
          </w:pPr>
          <w:sdt>
            <w:sdtPr>
              <w:rPr>
                <w:rStyle w:val="BodyTextChar"/>
              </w:rPr>
              <w:alias w:val="FullName_HDS(C)S.2008:1.3.13.2"/>
              <w:tag w:val="FullName_HDS(C)S.2008:1.3.13.2"/>
              <w:id w:val="-851949908"/>
              <w:lock w:val="sdtContentLocked"/>
              <w:placeholder>
                <w:docPart w:val="492E4DD09ABE4568B15EB8A9883A4A8D"/>
              </w:placeholder>
              <w:text w:multiLine="1"/>
            </w:sdtPr>
            <w:sdtEndPr>
              <w:rPr>
                <w:rStyle w:val="BodyTextChar"/>
              </w:rPr>
            </w:sdtEndPr>
            <w:sdtContent>
              <w:r w:rsidR="009B3C67" w:rsidRPr="006A1EC8">
                <w:rPr>
                  <w:rStyle w:val="BodyTextChar"/>
                </w:rPr>
                <w:t>Consumers who have additional or modified nutritional requirements or special diets have these needs met.</w:t>
              </w:r>
            </w:sdtContent>
          </w:sdt>
        </w:p>
        <w:p w14:paraId="3D4FDCF1" w14:textId="77777777" w:rsidR="00404435" w:rsidRPr="008F43ED"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sdt>
            <w:sdtPr>
              <w:rPr>
                <w:rFonts w:cs="Arial"/>
                <w:szCs w:val="20"/>
              </w:rPr>
              <w:alias w:val="AttainmentRisk_HDS(C)S.2008:1.3.13.2"/>
              <w:tag w:val="AttainmentRisk_HDS(C)S.2008:1.3.13.2"/>
              <w:id w:val="-1753577088"/>
              <w:lock w:val="sdtLocked"/>
              <w:placeholder>
                <w:docPart w:val="D61EDF1B7ADF4D74BC666C7B4C617B16"/>
              </w:placeholder>
              <w:dropDownList>
                <w:listItem w:displayText="Not Audited" w:value="Not_Audited"/>
                <w:listItem w:displayText="Not Applicable" w:value="Not_Applicable"/>
                <w:listItem w:displayText="Pending" w:value="Pending"/>
                <w:listItem w:displayText="CI" w:value="CI"/>
                <w:listItem w:displayText="FA" w:value="FA"/>
                <w:listItem w:displayText="PA Negligible" w:value="PA_Negligible"/>
                <w:listItem w:displayText="PA Low" w:value="PA_ Low"/>
                <w:listItem w:displayText="PA Moderate" w:value="PA_Moderate"/>
                <w:listItem w:displayText="PA High" w:value="PA_High"/>
                <w:listItem w:displayText="PA Critical" w:value="PA_Critical"/>
                <w:listItem w:displayText="UA Negligible" w:value="UA_Negligible"/>
                <w:listItem w:displayText="UA Low" w:value="UA_Low"/>
                <w:listItem w:displayText="UA Moderate" w:value="UA_Moderate"/>
                <w:listItem w:displayText="UA High" w:value="UA_High"/>
                <w:listItem w:displayText="UA Critical" w:value="UA_Critical"/>
              </w:dropDownList>
            </w:sdtPr>
            <w:sdtEndPr/>
            <w:sdtContent>
              <w:r>
                <w:rPr>
                  <w:rFonts w:cs="Arial"/>
                  <w:szCs w:val="20"/>
                </w:rPr>
                <w:t>Not Audited</w:t>
              </w:r>
            </w:sdtContent>
          </w:sdt>
        </w:p>
        <w:p w14:paraId="3BDBE962" w14:textId="77777777" w:rsidR="00404435" w:rsidRPr="008F43ED"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sdt>
          <w:sdtPr>
            <w:rPr>
              <w:rStyle w:val="BodyTextChar"/>
            </w:rPr>
            <w:alias w:val="Evidence_HDS(C)S.2008:1.3.13.2"/>
            <w:tag w:val="Evidence_HDS(C)S.2008:1.3.13.2"/>
            <w:id w:val="1292935569"/>
            <w:lock w:val="sdtLocked"/>
            <w:placeholder>
              <w:docPart w:val="ED72529BF61A47E984F221AAD8AE415F"/>
            </w:placeholder>
            <w:showingPlcHdr/>
          </w:sdtPr>
          <w:sdtEndPr>
            <w:rPr>
              <w:rStyle w:val="DefaultParagraphFont"/>
            </w:rPr>
          </w:sdtEndPr>
          <w:sdtContent>
            <w:p w14:paraId="7E953AA7"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3DF801A5" w14:textId="77777777" w:rsidR="00404435"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sdt>
          <w:sdtPr>
            <w:rPr>
              <w:rStyle w:val="BodyTextChar"/>
            </w:rPr>
            <w:alias w:val="Finding_HDS(C)S.2008:1.3.13.2"/>
            <w:tag w:val="Finding_HDS(C)S.2008:1.3.13.2"/>
            <w:id w:val="-1442222401"/>
            <w:lock w:val="sdtLocked"/>
            <w:placeholder>
              <w:docPart w:val="96B742951D3540A28207F00FF41F8EF0"/>
            </w:placeholder>
            <w:showingPlcHdr/>
          </w:sdtPr>
          <w:sdtEndPr>
            <w:rPr>
              <w:rStyle w:val="DefaultParagraphFont"/>
            </w:rPr>
          </w:sdtEndPr>
          <w:sdtContent>
            <w:p w14:paraId="6E63DCD9"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081C5CBC" w14:textId="77777777" w:rsidR="00404435" w:rsidRPr="000E617B"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Corrective Action:</w:t>
          </w:r>
        </w:p>
        <w:sdt>
          <w:sdtPr>
            <w:rPr>
              <w:rStyle w:val="BodyTextChar"/>
            </w:rPr>
            <w:alias w:val="CorrectiveAction_HDS(C)S.2008:1.3.13.2"/>
            <w:tag w:val="CorrectiveAction_HDS(C)S.2008:1.3.13.2"/>
            <w:id w:val="-430350642"/>
            <w:lock w:val="sdtLocked"/>
            <w:placeholder>
              <w:docPart w:val="E99EAC3BF395433FBAC248695CADE21A"/>
            </w:placeholder>
            <w:showingPlcHdr/>
          </w:sdtPr>
          <w:sdtEndPr>
            <w:rPr>
              <w:rStyle w:val="DefaultParagraphFont"/>
            </w:rPr>
          </w:sdtEndPr>
          <w:sdtContent>
            <w:p w14:paraId="431E3AFD"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79C9D991" w14:textId="77777777" w:rsidR="00404435" w:rsidRDefault="009B3C67" w:rsidP="0040443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sdt>
            <w:sdtPr>
              <w:rPr>
                <w:rStyle w:val="BodyTextChar"/>
              </w:rPr>
              <w:alias w:val="Timeframe_HDS(C)S.2008:1.3.13.2"/>
              <w:tag w:val="Timeframe_HDS(C)S.2008:1.3.13.2"/>
              <w:id w:val="1443037330"/>
              <w:lock w:val="sdtLocked"/>
              <w:placeholder>
                <w:docPart w:val="5CAB408060044C5991CB14D3F03D24B9"/>
              </w:placeholder>
              <w:showingPlcHdr/>
              <w:dropDownList>
                <w:listItem w:value="Choose an item."/>
                <w:listItem w:displayText="1" w:value="1"/>
                <w:listItem w:displayText="7" w:value="7"/>
                <w:listItem w:displayText="30" w:value="30"/>
                <w:listItem w:displayText="60" w:value="60"/>
                <w:listItem w:displayText="90" w:value="90"/>
                <w:listItem w:displayText="180" w:value="180"/>
                <w:listItem w:displayText="365" w:value="365"/>
                <w:listItem w:displayText="Prior to occupancy" w:value="Prior to occupancy"/>
              </w:dropDownList>
            </w:sdtPr>
            <w:sdtEndPr>
              <w:rPr>
                <w:rStyle w:val="DefaultParagraphFont"/>
                <w:rFonts w:cs="Arial"/>
                <w:szCs w:val="20"/>
              </w:rPr>
            </w:sdtEndPr>
            <w:sdtContent>
              <w:r w:rsidRPr="00BC1082">
                <w:rPr>
                  <w:rStyle w:val="PlaceholderText"/>
                  <w:color w:val="BFBFBF" w:themeColor="background1" w:themeShade="BF"/>
                  <w:szCs w:val="20"/>
                </w:rPr>
                <w:t>Choose an item</w:t>
              </w:r>
            </w:sdtContent>
          </w:sdt>
          <w:r>
            <w:rPr>
              <w:rFonts w:cs="Arial"/>
              <w:i/>
              <w:szCs w:val="20"/>
            </w:rPr>
            <w:t xml:space="preserve">      </w:t>
          </w:r>
          <w:r w:rsidRPr="00A6705A">
            <w:rPr>
              <w:rFonts w:cs="Arial"/>
              <w:i/>
              <w:szCs w:val="20"/>
            </w:rPr>
            <w:t>(e.g. for 1 week choose 7, for 1 month choose 30, for 6 months choose 180, etc.)</w:t>
          </w:r>
        </w:p>
        <w:p w14:paraId="4FAC91D3" w14:textId="77777777" w:rsidR="00404435" w:rsidRDefault="00404435" w:rsidP="00404435">
          <w:pPr>
            <w:pStyle w:val="OutcomeDescription"/>
            <w:rPr>
              <w:lang w:eastAsia="en-NZ"/>
            </w:rPr>
          </w:pPr>
        </w:p>
        <w:bookmarkStart w:id="149" w:name="Criterion__1_3_13_5"/>
        <w:bookmarkEnd w:id="148"/>
        <w:p w14:paraId="2A633920" w14:textId="77777777" w:rsidR="00404435" w:rsidRPr="00953E86" w:rsidRDefault="00937921" w:rsidP="00404435">
          <w:pPr>
            <w:pStyle w:val="Heading5"/>
            <w:spacing w:before="120"/>
          </w:pPr>
          <w:sdt>
            <w:sdtPr>
              <w:alias w:val="ShortName_HDS(C)S.2008:1.3.13.5"/>
              <w:tag w:val="ShortName_HDS(C)S.2008:1.3.13.5"/>
              <w:id w:val="-293148378"/>
              <w:lock w:val="sdtContentLocked"/>
              <w:placeholder>
                <w:docPart w:val="B46B2C858F48496DB0257D754BD6C56A"/>
              </w:placeholder>
              <w:text/>
            </w:sdtPr>
            <w:sdtEndPr/>
            <w:sdtContent>
              <w:r w:rsidR="009B3C67">
                <w:t>Criterion 1.3.13.5</w:t>
              </w:r>
            </w:sdtContent>
          </w:sdt>
          <w:r w:rsidR="009B3C67" w:rsidRPr="00953E86">
            <w:t xml:space="preserve"> (</w:t>
          </w:r>
          <w:sdt>
            <w:sdtPr>
              <w:alias w:val="IUID_HDS(C)S.2008:1.3.13.5"/>
              <w:tag w:val="IUID_HDS(C)S.2008:1.3.13.5"/>
              <w:id w:val="-1060787724"/>
              <w:lock w:val="sdtContentLocked"/>
              <w:placeholder>
                <w:docPart w:val="C073CB9D48734A5B8B81BEA6008978D8"/>
              </w:placeholder>
              <w:text/>
            </w:sdtPr>
            <w:sdtEndPr/>
            <w:sdtContent>
              <w:r w:rsidR="009B3C67">
                <w:t>HDS(C)S.2008:1.3.13.5</w:t>
              </w:r>
            </w:sdtContent>
          </w:sdt>
          <w:r w:rsidR="009B3C67" w:rsidRPr="00953E86">
            <w:t>)</w:t>
          </w:r>
        </w:p>
        <w:p w14:paraId="3B934290" w14:textId="77777777" w:rsidR="00404435" w:rsidRDefault="00937921" w:rsidP="00404435">
          <w:pPr>
            <w:keepNext/>
            <w:tabs>
              <w:tab w:val="left" w:pos="2894"/>
            </w:tabs>
            <w:spacing w:after="120" w:line="240" w:lineRule="auto"/>
            <w:rPr>
              <w:sz w:val="20"/>
              <w:szCs w:val="20"/>
            </w:rPr>
          </w:pPr>
          <w:sdt>
            <w:sdtPr>
              <w:rPr>
                <w:rStyle w:val="BodyTextChar"/>
              </w:rPr>
              <w:alias w:val="FullName_HDS(C)S.2008:1.3.13.5"/>
              <w:tag w:val="FullName_HDS(C)S.2008:1.3.13.5"/>
              <w:id w:val="1444351204"/>
              <w:lock w:val="sdtContentLocked"/>
              <w:placeholder>
                <w:docPart w:val="B6EF8F22357A4C5382677D87C669B0D9"/>
              </w:placeholder>
              <w:text w:multiLine="1"/>
            </w:sdtPr>
            <w:sdtEndPr>
              <w:rPr>
                <w:rStyle w:val="BodyTextChar"/>
              </w:rPr>
            </w:sdtEndPr>
            <w:sdtContent>
              <w:r w:rsidR="009B3C67" w:rsidRPr="006A1EC8">
                <w:rPr>
                  <w:rStyle w:val="BodyTextChar"/>
                </w:rPr>
                <w:t>All aspects of food procurement, production, preparation, storage, transportation, delivery, and disposal comply with current legislation, and guidelines.</w:t>
              </w:r>
            </w:sdtContent>
          </w:sdt>
        </w:p>
        <w:p w14:paraId="1B6D6229" w14:textId="77777777" w:rsidR="00404435" w:rsidRPr="008F43ED"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sdt>
            <w:sdtPr>
              <w:rPr>
                <w:rFonts w:cs="Arial"/>
                <w:szCs w:val="20"/>
              </w:rPr>
              <w:alias w:val="AttainmentRisk_HDS(C)S.2008:1.3.13.5"/>
              <w:tag w:val="AttainmentRisk_HDS(C)S.2008:1.3.13.5"/>
              <w:id w:val="-976375846"/>
              <w:lock w:val="sdtLocked"/>
              <w:placeholder>
                <w:docPart w:val="A9AAACF22DB249BF8137C9E457FFC30A"/>
              </w:placeholder>
              <w:dropDownList>
                <w:listItem w:displayText="Not Audited" w:value="Not_Audited"/>
                <w:listItem w:displayText="Not Applicable" w:value="Not_Applicable"/>
                <w:listItem w:displayText="Pending" w:value="Pending"/>
                <w:listItem w:displayText="CI" w:value="CI"/>
                <w:listItem w:displayText="FA" w:value="FA"/>
                <w:listItem w:displayText="PA Negligible" w:value="PA_Negligible"/>
                <w:listItem w:displayText="PA Low" w:value="PA_ Low"/>
                <w:listItem w:displayText="PA Moderate" w:value="PA_Moderate"/>
                <w:listItem w:displayText="PA High" w:value="PA_High"/>
                <w:listItem w:displayText="PA Critical" w:value="PA_Critical"/>
                <w:listItem w:displayText="UA Negligible" w:value="UA_Negligible"/>
                <w:listItem w:displayText="UA Low" w:value="UA_Low"/>
                <w:listItem w:displayText="UA Moderate" w:value="UA_Moderate"/>
                <w:listItem w:displayText="UA High" w:value="UA_High"/>
                <w:listItem w:displayText="UA Critical" w:value="UA_Critical"/>
              </w:dropDownList>
            </w:sdtPr>
            <w:sdtEndPr/>
            <w:sdtContent>
              <w:r>
                <w:rPr>
                  <w:rFonts w:cs="Arial"/>
                  <w:szCs w:val="20"/>
                </w:rPr>
                <w:t>Not Audited</w:t>
              </w:r>
            </w:sdtContent>
          </w:sdt>
        </w:p>
        <w:p w14:paraId="4E5B7C2F" w14:textId="77777777" w:rsidR="00404435" w:rsidRPr="008F43ED"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sdt>
          <w:sdtPr>
            <w:rPr>
              <w:rStyle w:val="BodyTextChar"/>
            </w:rPr>
            <w:alias w:val="Evidence_HDS(C)S.2008:1.3.13.5"/>
            <w:tag w:val="Evidence_HDS(C)S.2008:1.3.13.5"/>
            <w:id w:val="-1656300686"/>
            <w:lock w:val="sdtLocked"/>
            <w:placeholder>
              <w:docPart w:val="C4B2E411768A4B6EABCBD17F065E21BC"/>
            </w:placeholder>
            <w:showingPlcHdr/>
          </w:sdtPr>
          <w:sdtEndPr>
            <w:rPr>
              <w:rStyle w:val="DefaultParagraphFont"/>
            </w:rPr>
          </w:sdtEndPr>
          <w:sdtContent>
            <w:p w14:paraId="26B8073E"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7CFAAC23" w14:textId="77777777" w:rsidR="00404435"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sdt>
          <w:sdtPr>
            <w:rPr>
              <w:rStyle w:val="BodyTextChar"/>
            </w:rPr>
            <w:alias w:val="Finding_HDS(C)S.2008:1.3.13.5"/>
            <w:tag w:val="Finding_HDS(C)S.2008:1.3.13.5"/>
            <w:id w:val="268208914"/>
            <w:lock w:val="sdtLocked"/>
            <w:placeholder>
              <w:docPart w:val="9924878323E548CFB5A7F15A53EB64BA"/>
            </w:placeholder>
            <w:showingPlcHdr/>
          </w:sdtPr>
          <w:sdtEndPr>
            <w:rPr>
              <w:rStyle w:val="DefaultParagraphFont"/>
            </w:rPr>
          </w:sdtEndPr>
          <w:sdtContent>
            <w:p w14:paraId="37AABA05"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2BAF1CAC" w14:textId="77777777" w:rsidR="00404435" w:rsidRPr="000E617B"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sdt>
          <w:sdtPr>
            <w:rPr>
              <w:rStyle w:val="BodyTextChar"/>
            </w:rPr>
            <w:alias w:val="CorrectiveAction_HDS(C)S.2008:1.3.13.5"/>
            <w:tag w:val="CorrectiveAction_HDS(C)S.2008:1.3.13.5"/>
            <w:id w:val="-1794817444"/>
            <w:lock w:val="sdtLocked"/>
            <w:placeholder>
              <w:docPart w:val="99A475616A1A44A6BE4533D59C5821EB"/>
            </w:placeholder>
            <w:showingPlcHdr/>
          </w:sdtPr>
          <w:sdtEndPr>
            <w:rPr>
              <w:rStyle w:val="DefaultParagraphFont"/>
            </w:rPr>
          </w:sdtEndPr>
          <w:sdtContent>
            <w:p w14:paraId="77EBB791"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28EE21A6" w14:textId="77777777" w:rsidR="00404435" w:rsidRDefault="009B3C67" w:rsidP="0040443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sdt>
            <w:sdtPr>
              <w:rPr>
                <w:rStyle w:val="BodyTextChar"/>
              </w:rPr>
              <w:alias w:val="Timeframe_HDS(C)S.2008:1.3.13.5"/>
              <w:tag w:val="Timeframe_HDS(C)S.2008:1.3.13.5"/>
              <w:id w:val="299124806"/>
              <w:lock w:val="sdtLocked"/>
              <w:placeholder>
                <w:docPart w:val="58D50F5DC1EE41E785F56105B851B1E0"/>
              </w:placeholder>
              <w:showingPlcHdr/>
              <w:dropDownList>
                <w:listItem w:value="Choose an item."/>
                <w:listItem w:displayText="1" w:value="1"/>
                <w:listItem w:displayText="7" w:value="7"/>
                <w:listItem w:displayText="30" w:value="30"/>
                <w:listItem w:displayText="60" w:value="60"/>
                <w:listItem w:displayText="90" w:value="90"/>
                <w:listItem w:displayText="180" w:value="180"/>
                <w:listItem w:displayText="365" w:value="365"/>
                <w:listItem w:displayText="Prior to occupancy" w:value="Prior to occupancy"/>
              </w:dropDownList>
            </w:sdtPr>
            <w:sdtEndPr>
              <w:rPr>
                <w:rStyle w:val="DefaultParagraphFont"/>
                <w:rFonts w:cs="Arial"/>
                <w:szCs w:val="20"/>
              </w:rPr>
            </w:sdtEndPr>
            <w:sdtContent>
              <w:r w:rsidRPr="00BC1082">
                <w:rPr>
                  <w:rStyle w:val="PlaceholderText"/>
                  <w:color w:val="BFBFBF" w:themeColor="background1" w:themeShade="BF"/>
                  <w:szCs w:val="20"/>
                </w:rPr>
                <w:t>Choose an item</w:t>
              </w:r>
            </w:sdtContent>
          </w:sdt>
          <w:r>
            <w:rPr>
              <w:rFonts w:cs="Arial"/>
              <w:i/>
              <w:szCs w:val="20"/>
            </w:rPr>
            <w:t xml:space="preserve">      </w:t>
          </w:r>
          <w:r w:rsidRPr="00A6705A">
            <w:rPr>
              <w:rFonts w:cs="Arial"/>
              <w:i/>
              <w:szCs w:val="20"/>
            </w:rPr>
            <w:t>(e.g. for 1 week choose 7, for 1 month choose 30, for 6 months choose 180, etc.)</w:t>
          </w:r>
        </w:p>
        <w:p w14:paraId="528DAD67" w14:textId="77777777" w:rsidR="00404435" w:rsidRDefault="00404435" w:rsidP="00404435">
          <w:pPr>
            <w:pStyle w:val="OutcomeDescription"/>
            <w:rPr>
              <w:lang w:eastAsia="en-NZ"/>
            </w:rPr>
          </w:pPr>
        </w:p>
        <w:p w14:paraId="204228EE" w14:textId="77777777" w:rsidR="00404435" w:rsidRDefault="009B3C67" w:rsidP="00404435">
          <w:pPr>
            <w:pStyle w:val="Heading2"/>
            <w:rPr>
              <w:lang w:eastAsia="en-NZ"/>
            </w:rPr>
          </w:pPr>
          <w:bookmarkStart w:id="150" w:name="Outcome__1_4"/>
          <w:bookmarkEnd w:id="149"/>
          <w:r>
            <w:rPr>
              <w:lang w:eastAsia="en-NZ"/>
            </w:rPr>
            <w:t>Outcome 1.4: Safe and Appropriate Environment</w:t>
          </w:r>
        </w:p>
        <w:p w14:paraId="2528E424" w14:textId="77777777" w:rsidR="00404435" w:rsidRDefault="009B3C67" w:rsidP="00404435">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bookmarkStart w:id="151" w:name="Standard__1_4_1"/>
        <w:bookmarkEnd w:id="150"/>
        <w:p w14:paraId="2CC4FCF7" w14:textId="77777777" w:rsidR="00404435" w:rsidRPr="00953E86" w:rsidRDefault="00937921" w:rsidP="00404435">
          <w:pPr>
            <w:pStyle w:val="Heading4"/>
            <w:rPr>
              <w:rStyle w:val="Heading4Char"/>
              <w:b/>
              <w:bCs/>
              <w:iCs/>
            </w:rPr>
          </w:pPr>
          <w:sdt>
            <w:sdtPr>
              <w:rPr>
                <w:b w:val="0"/>
                <w:bCs w:val="0"/>
                <w:iCs w:val="0"/>
              </w:rPr>
              <w:alias w:val="ShortName_HDS(C)S.2008:1.4.1"/>
              <w:tag w:val="ShortName_HDS(C)S.2008:1.4.1"/>
              <w:id w:val="757028186"/>
              <w:lock w:val="sdtContentLocked"/>
              <w:placeholder>
                <w:docPart w:val="78D5FF5716EF4FF68EEBF0E0F9CE902B"/>
              </w:placeholder>
              <w:text/>
            </w:sdtPr>
            <w:sdtEndPr>
              <w:rPr>
                <w:b/>
                <w:bCs/>
                <w:iCs/>
              </w:rPr>
            </w:sdtEndPr>
            <w:sdtContent>
              <w:r w:rsidR="009B3C67">
                <w:t xml:space="preserve">Standard 1.4.1: Management Of Waste And Hazardous Substances </w:t>
              </w:r>
            </w:sdtContent>
          </w:sdt>
          <w:r w:rsidR="009B3C67" w:rsidRPr="00953E86">
            <w:rPr>
              <w:rStyle w:val="Heading4Char"/>
              <w:b/>
              <w:bCs/>
              <w:iCs/>
            </w:rPr>
            <w:t xml:space="preserve"> (</w:t>
          </w:r>
          <w:sdt>
            <w:sdtPr>
              <w:alias w:val="IUID_HDS(C)S.2008:1.4.1"/>
              <w:tag w:val="IUID_HDS(C)S.2008:1.4.1"/>
              <w:id w:val="-1428573454"/>
              <w:lock w:val="sdtContentLocked"/>
              <w:placeholder>
                <w:docPart w:val="34397397D4A94AEFAB856D396EE585DD"/>
              </w:placeholder>
              <w:text/>
            </w:sdtPr>
            <w:sdtEndPr/>
            <w:sdtContent>
              <w:r w:rsidR="009B3C67">
                <w:t>HDS(C)S.2008:1.4.1</w:t>
              </w:r>
            </w:sdtContent>
          </w:sdt>
          <w:r w:rsidR="009B3C67" w:rsidRPr="00953E86">
            <w:t>)</w:t>
          </w:r>
        </w:p>
        <w:p w14:paraId="1C2958F0" w14:textId="77777777" w:rsidR="00404435" w:rsidRDefault="00937921" w:rsidP="00404435">
          <w:pPr>
            <w:keepNext/>
            <w:tabs>
              <w:tab w:val="left" w:pos="3546"/>
            </w:tabs>
            <w:spacing w:after="120" w:line="240" w:lineRule="auto"/>
            <w:rPr>
              <w:rFonts w:cs="Arial"/>
              <w:sz w:val="20"/>
              <w:szCs w:val="20"/>
            </w:rPr>
          </w:pPr>
          <w:sdt>
            <w:sdtPr>
              <w:rPr>
                <w:rStyle w:val="BodyTextChar"/>
              </w:rPr>
              <w:alias w:val="FullName_HDS(C)S.2008:1.4.1"/>
              <w:tag w:val="FullName_HDS(C)S.2008:1.4.1"/>
              <w:id w:val="1374803609"/>
              <w:lock w:val="sdtContentLocked"/>
              <w:placeholder>
                <w:docPart w:val="6564EA57A9974C3B932AD588E81CD999"/>
              </w:placeholder>
              <w:text w:multiLine="1"/>
            </w:sdtPr>
            <w:sdtEndPr>
              <w:rPr>
                <w:rStyle w:val="BodyTextChar"/>
              </w:rPr>
            </w:sdtEndPr>
            <w:sdtContent>
              <w:r w:rsidR="009B3C67" w:rsidRPr="006A1EC8">
                <w:rPr>
                  <w:rStyle w:val="BodyTextChar"/>
                </w:rPr>
                <w:t>Consumers, visitors, and service providers are protected from harm as a result of exposure to waste, infectious or hazardous substances, generated during service delivery.</w:t>
              </w:r>
            </w:sdtContent>
          </w:sdt>
        </w:p>
        <w:p w14:paraId="7945B46B" w14:textId="77777777" w:rsidR="00404435" w:rsidRDefault="009B3C67" w:rsidP="0040443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sdt>
            <w:sdtPr>
              <w:rPr>
                <w:rFonts w:cs="Arial"/>
                <w:szCs w:val="20"/>
              </w:rPr>
              <w:alias w:val="AttainmentRisk_HDS(C)S.2008:1.4.1"/>
              <w:tag w:val="AttainmentRisk_HDS(C)S.2008:1.4.1"/>
              <w:id w:val="592749925"/>
              <w:lock w:val="sdtLocked"/>
              <w:placeholder>
                <w:docPart w:val="7E9E9A51F93F46928572966817456E92"/>
              </w:placeholder>
              <w:dropDownList>
                <w:listItem w:displayText="Not Audited" w:value="Not_Audited"/>
                <w:listItem w:displayText="Not Applicable" w:value="Not_Applicable"/>
                <w:listItem w:displayText="Pending" w:value="Pending"/>
                <w:listItem w:displayText="CI" w:value="CI"/>
                <w:listItem w:displayText="FA" w:value="FA"/>
                <w:listItem w:displayText="PA Negligible" w:value="PA_Negligible"/>
                <w:listItem w:displayText="PA Low" w:value="PA_ Low"/>
                <w:listItem w:displayText="PA Moderate" w:value="PA_Moderate"/>
                <w:listItem w:displayText="PA High" w:value="PA_High"/>
                <w:listItem w:displayText="PA Critical" w:value="PA_Critical"/>
                <w:listItem w:displayText="UA Negligible" w:value="UA_Negligible"/>
                <w:listItem w:displayText="UA Low" w:value="UA_Low"/>
                <w:listItem w:displayText="UA Moderate" w:value="UA_Moderate"/>
                <w:listItem w:displayText="UA High" w:value="UA_High"/>
                <w:listItem w:displayText="UA Critical" w:value="UA_Critical"/>
              </w:dropDownList>
            </w:sdtPr>
            <w:sdtEndPr/>
            <w:sdtContent>
              <w:r>
                <w:rPr>
                  <w:rFonts w:cs="Arial"/>
                  <w:szCs w:val="20"/>
                </w:rPr>
                <w:t>Not Audited</w:t>
              </w:r>
            </w:sdtContent>
          </w:sdt>
        </w:p>
        <w:p w14:paraId="022766C9" w14:textId="77777777" w:rsidR="00404435" w:rsidRDefault="009B3C67" w:rsidP="0040443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sdt>
          <w:sdtPr>
            <w:rPr>
              <w:rStyle w:val="BodyTextChar"/>
            </w:rPr>
            <w:alias w:val="Evidence_HDS(C)S.2008:1.4.1"/>
            <w:tag w:val="Evidence_HDS(C)S.2008:1.4.1"/>
            <w:id w:val="1788535254"/>
            <w:lock w:val="sdtLocked"/>
            <w:placeholder>
              <w:docPart w:val="374C30920FFC4DE99BC457399B73FB72"/>
            </w:placeholder>
            <w:showingPlcHdr/>
          </w:sdtPr>
          <w:sdtEndPr>
            <w:rPr>
              <w:rStyle w:val="DefaultParagraphFont"/>
            </w:rPr>
          </w:sdtEndPr>
          <w:sdtContent>
            <w:p w14:paraId="3C9ECE83" w14:textId="77777777" w:rsidR="00404435" w:rsidRDefault="009B3C67" w:rsidP="0040443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2F14DF">
                <w:rPr>
                  <w:rStyle w:val="PlaceholderText"/>
                  <w:color w:val="BFBFBF" w:themeColor="background1" w:themeShade="BF"/>
                </w:rPr>
                <w:t>Click here to enter text</w:t>
              </w:r>
            </w:p>
          </w:sdtContent>
        </w:sdt>
        <w:p w14:paraId="336558DA" w14:textId="77777777" w:rsidR="00404435" w:rsidRDefault="00404435" w:rsidP="00404435">
          <w:pPr>
            <w:pStyle w:val="OutcomeDescription"/>
            <w:rPr>
              <w:lang w:eastAsia="en-NZ"/>
            </w:rPr>
          </w:pPr>
        </w:p>
        <w:bookmarkStart w:id="152" w:name="Criterion__1_4_1_1"/>
        <w:bookmarkEnd w:id="151"/>
        <w:p w14:paraId="520E64D5" w14:textId="77777777" w:rsidR="00404435" w:rsidRPr="00953E86" w:rsidRDefault="00937921" w:rsidP="00404435">
          <w:pPr>
            <w:pStyle w:val="Heading5"/>
            <w:spacing w:before="120"/>
          </w:pPr>
          <w:sdt>
            <w:sdtPr>
              <w:alias w:val="ShortName_HDS(C)S.2008:1.4.1.1"/>
              <w:tag w:val="ShortName_HDS(C)S.2008:1.4.1.1"/>
              <w:id w:val="1769574598"/>
              <w:lock w:val="sdtContentLocked"/>
              <w:placeholder>
                <w:docPart w:val="77EE275258C94170ACD4F9BD3E9B9570"/>
              </w:placeholder>
              <w:text/>
            </w:sdtPr>
            <w:sdtEndPr/>
            <w:sdtContent>
              <w:r w:rsidR="009B3C67">
                <w:t>Criterion 1.4.1.1</w:t>
              </w:r>
            </w:sdtContent>
          </w:sdt>
          <w:r w:rsidR="009B3C67" w:rsidRPr="00953E86">
            <w:t xml:space="preserve"> (</w:t>
          </w:r>
          <w:sdt>
            <w:sdtPr>
              <w:alias w:val="IUID_HDS(C)S.2008:1.4.1.1"/>
              <w:tag w:val="IUID_HDS(C)S.2008:1.4.1.1"/>
              <w:id w:val="1311361142"/>
              <w:lock w:val="sdtContentLocked"/>
              <w:placeholder>
                <w:docPart w:val="B45FC01DBB244CFA97A905912CE00AFF"/>
              </w:placeholder>
              <w:text/>
            </w:sdtPr>
            <w:sdtEndPr/>
            <w:sdtContent>
              <w:r w:rsidR="009B3C67">
                <w:t>HDS(C)S.2008:1.4.1.1</w:t>
              </w:r>
            </w:sdtContent>
          </w:sdt>
          <w:r w:rsidR="009B3C67" w:rsidRPr="00953E86">
            <w:t>)</w:t>
          </w:r>
        </w:p>
        <w:p w14:paraId="0D3F1DB8" w14:textId="77777777" w:rsidR="00404435" w:rsidRDefault="00937921" w:rsidP="00404435">
          <w:pPr>
            <w:keepNext/>
            <w:tabs>
              <w:tab w:val="left" w:pos="2894"/>
            </w:tabs>
            <w:spacing w:after="120" w:line="240" w:lineRule="auto"/>
            <w:rPr>
              <w:sz w:val="20"/>
              <w:szCs w:val="20"/>
            </w:rPr>
          </w:pPr>
          <w:sdt>
            <w:sdtPr>
              <w:rPr>
                <w:rStyle w:val="BodyTextChar"/>
              </w:rPr>
              <w:alias w:val="FullName_HDS(C)S.2008:1.4.1.1"/>
              <w:tag w:val="FullName_HDS(C)S.2008:1.4.1.1"/>
              <w:id w:val="-1107655527"/>
              <w:lock w:val="sdtContentLocked"/>
              <w:placeholder>
                <w:docPart w:val="E16FA1E710264E2492E73F124C019898"/>
              </w:placeholder>
              <w:text w:multiLine="1"/>
            </w:sdtPr>
            <w:sdtEndPr>
              <w:rPr>
                <w:rStyle w:val="BodyTextChar"/>
              </w:rPr>
            </w:sdtEndPr>
            <w:sdtContent>
              <w:r w:rsidR="009B3C67" w:rsidRPr="006A1EC8">
                <w:rPr>
                  <w:rStyle w:val="BodyTextChar"/>
                </w:rPr>
                <w:t>Service providers follow a documented process for the safe and appropriate storage and disposal of waste, infectious or hazardous substances that complies with current legislation and territorial authority requirements.</w:t>
              </w:r>
            </w:sdtContent>
          </w:sdt>
        </w:p>
        <w:p w14:paraId="4963C341" w14:textId="77777777" w:rsidR="00404435" w:rsidRPr="008F43ED"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sdt>
            <w:sdtPr>
              <w:rPr>
                <w:rFonts w:cs="Arial"/>
                <w:szCs w:val="20"/>
              </w:rPr>
              <w:alias w:val="AttainmentRisk_HDS(C)S.2008:1.4.1.1"/>
              <w:tag w:val="AttainmentRisk_HDS(C)S.2008:1.4.1.1"/>
              <w:id w:val="1226565351"/>
              <w:lock w:val="sdtLocked"/>
              <w:placeholder>
                <w:docPart w:val="8E69CA14590344A3AD843535E8E5FB47"/>
              </w:placeholder>
              <w:dropDownList>
                <w:listItem w:displayText="Not Audited" w:value="Not_Audited"/>
                <w:listItem w:displayText="Not Applicable" w:value="Not_Applicable"/>
                <w:listItem w:displayText="Pending" w:value="Pending"/>
                <w:listItem w:displayText="CI" w:value="CI"/>
                <w:listItem w:displayText="FA" w:value="FA"/>
                <w:listItem w:displayText="PA Negligible" w:value="PA_Negligible"/>
                <w:listItem w:displayText="PA Low" w:value="PA_ Low"/>
                <w:listItem w:displayText="PA Moderate" w:value="PA_Moderate"/>
                <w:listItem w:displayText="PA High" w:value="PA_High"/>
                <w:listItem w:displayText="PA Critical" w:value="PA_Critical"/>
                <w:listItem w:displayText="UA Negligible" w:value="UA_Negligible"/>
                <w:listItem w:displayText="UA Low" w:value="UA_Low"/>
                <w:listItem w:displayText="UA Moderate" w:value="UA_Moderate"/>
                <w:listItem w:displayText="UA High" w:value="UA_High"/>
                <w:listItem w:displayText="UA Critical" w:value="UA_Critical"/>
              </w:dropDownList>
            </w:sdtPr>
            <w:sdtEndPr/>
            <w:sdtContent>
              <w:r>
                <w:rPr>
                  <w:rFonts w:cs="Arial"/>
                  <w:szCs w:val="20"/>
                </w:rPr>
                <w:t>Not Audited</w:t>
              </w:r>
            </w:sdtContent>
          </w:sdt>
        </w:p>
        <w:p w14:paraId="13468349" w14:textId="77777777" w:rsidR="00404435" w:rsidRPr="008F43ED"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sdt>
          <w:sdtPr>
            <w:rPr>
              <w:rStyle w:val="BodyTextChar"/>
            </w:rPr>
            <w:alias w:val="Evidence_HDS(C)S.2008:1.4.1.1"/>
            <w:tag w:val="Evidence_HDS(C)S.2008:1.4.1.1"/>
            <w:id w:val="-1689288185"/>
            <w:lock w:val="sdtLocked"/>
            <w:placeholder>
              <w:docPart w:val="FF178E3F1C49439393A0AC09E5E724AF"/>
            </w:placeholder>
            <w:showingPlcHdr/>
          </w:sdtPr>
          <w:sdtEndPr>
            <w:rPr>
              <w:rStyle w:val="DefaultParagraphFont"/>
            </w:rPr>
          </w:sdtEndPr>
          <w:sdtContent>
            <w:p w14:paraId="132745DD"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64AFE78E" w14:textId="77777777" w:rsidR="00404435"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sdt>
          <w:sdtPr>
            <w:rPr>
              <w:rStyle w:val="BodyTextChar"/>
            </w:rPr>
            <w:alias w:val="Finding_HDS(C)S.2008:1.4.1.1"/>
            <w:tag w:val="Finding_HDS(C)S.2008:1.4.1.1"/>
            <w:id w:val="-1843929252"/>
            <w:lock w:val="sdtLocked"/>
            <w:placeholder>
              <w:docPart w:val="F17A189204AE4E3B95F6E6C80ED4C499"/>
            </w:placeholder>
            <w:showingPlcHdr/>
          </w:sdtPr>
          <w:sdtEndPr>
            <w:rPr>
              <w:rStyle w:val="DefaultParagraphFont"/>
            </w:rPr>
          </w:sdtEndPr>
          <w:sdtContent>
            <w:p w14:paraId="4B531C3C"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4E6F07FB" w14:textId="77777777" w:rsidR="00404435" w:rsidRPr="000E617B"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sdt>
          <w:sdtPr>
            <w:rPr>
              <w:rStyle w:val="BodyTextChar"/>
            </w:rPr>
            <w:alias w:val="CorrectiveAction_HDS(C)S.2008:1.4.1.1"/>
            <w:tag w:val="CorrectiveAction_HDS(C)S.2008:1.4.1.1"/>
            <w:id w:val="841127397"/>
            <w:lock w:val="sdtLocked"/>
            <w:placeholder>
              <w:docPart w:val="A8FC65609B124EA881C949566BD32D90"/>
            </w:placeholder>
            <w:showingPlcHdr/>
          </w:sdtPr>
          <w:sdtEndPr>
            <w:rPr>
              <w:rStyle w:val="DefaultParagraphFont"/>
            </w:rPr>
          </w:sdtEndPr>
          <w:sdtContent>
            <w:p w14:paraId="14920E64"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423EBC83" w14:textId="77777777" w:rsidR="00404435" w:rsidRDefault="009B3C67" w:rsidP="0040443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sdt>
            <w:sdtPr>
              <w:rPr>
                <w:rStyle w:val="BodyTextChar"/>
              </w:rPr>
              <w:alias w:val="Timeframe_HDS(C)S.2008:1.4.1.1"/>
              <w:tag w:val="Timeframe_HDS(C)S.2008:1.4.1.1"/>
              <w:id w:val="-1008050780"/>
              <w:lock w:val="sdtLocked"/>
              <w:placeholder>
                <w:docPart w:val="D2FD56FAA5DC42978CD29AAF24B196BE"/>
              </w:placeholder>
              <w:showingPlcHdr/>
              <w:dropDownList>
                <w:listItem w:value="Choose an item."/>
                <w:listItem w:displayText="1" w:value="1"/>
                <w:listItem w:displayText="7" w:value="7"/>
                <w:listItem w:displayText="30" w:value="30"/>
                <w:listItem w:displayText="60" w:value="60"/>
                <w:listItem w:displayText="90" w:value="90"/>
                <w:listItem w:displayText="180" w:value="180"/>
                <w:listItem w:displayText="365" w:value="365"/>
                <w:listItem w:displayText="Prior to occupancy" w:value="Prior to occupancy"/>
              </w:dropDownList>
            </w:sdtPr>
            <w:sdtEndPr>
              <w:rPr>
                <w:rStyle w:val="DefaultParagraphFont"/>
                <w:rFonts w:cs="Arial"/>
                <w:szCs w:val="20"/>
              </w:rPr>
            </w:sdtEndPr>
            <w:sdtContent>
              <w:r w:rsidRPr="00BC1082">
                <w:rPr>
                  <w:rStyle w:val="PlaceholderText"/>
                  <w:color w:val="BFBFBF" w:themeColor="background1" w:themeShade="BF"/>
                  <w:szCs w:val="20"/>
                </w:rPr>
                <w:t>Choose an item</w:t>
              </w:r>
            </w:sdtContent>
          </w:sdt>
          <w:r>
            <w:rPr>
              <w:rFonts w:cs="Arial"/>
              <w:i/>
              <w:szCs w:val="20"/>
            </w:rPr>
            <w:t xml:space="preserve">      </w:t>
          </w:r>
          <w:r w:rsidRPr="00A6705A">
            <w:rPr>
              <w:rFonts w:cs="Arial"/>
              <w:i/>
              <w:szCs w:val="20"/>
            </w:rPr>
            <w:t>(e.g. for 1 week choose 7, for 1 month choose 30, for 6 months choose 180, etc.)</w:t>
          </w:r>
        </w:p>
        <w:p w14:paraId="7BD2D18A" w14:textId="77777777" w:rsidR="00404435" w:rsidRDefault="00404435" w:rsidP="00404435">
          <w:pPr>
            <w:pStyle w:val="OutcomeDescription"/>
            <w:rPr>
              <w:lang w:eastAsia="en-NZ"/>
            </w:rPr>
          </w:pPr>
        </w:p>
        <w:bookmarkStart w:id="153" w:name="Criterion__1_4_1_6"/>
        <w:bookmarkEnd w:id="152"/>
        <w:p w14:paraId="61BDA72C" w14:textId="77777777" w:rsidR="00404435" w:rsidRPr="00953E86" w:rsidRDefault="00937921" w:rsidP="00404435">
          <w:pPr>
            <w:pStyle w:val="Heading5"/>
            <w:spacing w:before="120"/>
          </w:pPr>
          <w:sdt>
            <w:sdtPr>
              <w:alias w:val="ShortName_HDS(C)S.2008:1.4.1.6"/>
              <w:tag w:val="ShortName_HDS(C)S.2008:1.4.1.6"/>
              <w:id w:val="-431515820"/>
              <w:lock w:val="sdtContentLocked"/>
              <w:placeholder>
                <w:docPart w:val="540ABBBADFAB4560B28AF8716EC7E6E2"/>
              </w:placeholder>
              <w:text/>
            </w:sdtPr>
            <w:sdtEndPr/>
            <w:sdtContent>
              <w:r w:rsidR="009B3C67">
                <w:t>Criterion 1.4.1.6</w:t>
              </w:r>
            </w:sdtContent>
          </w:sdt>
          <w:r w:rsidR="009B3C67" w:rsidRPr="00953E86">
            <w:t xml:space="preserve"> (</w:t>
          </w:r>
          <w:sdt>
            <w:sdtPr>
              <w:alias w:val="IUID_HDS(C)S.2008:1.4.1.6"/>
              <w:tag w:val="IUID_HDS(C)S.2008:1.4.1.6"/>
              <w:id w:val="-567426763"/>
              <w:lock w:val="sdtContentLocked"/>
              <w:placeholder>
                <w:docPart w:val="BA179B2DA5354C9D877A44E39A66DE7B"/>
              </w:placeholder>
              <w:text/>
            </w:sdtPr>
            <w:sdtEndPr/>
            <w:sdtContent>
              <w:r w:rsidR="009B3C67">
                <w:t>HDS(C)S.2008:1.4.1.6</w:t>
              </w:r>
            </w:sdtContent>
          </w:sdt>
          <w:r w:rsidR="009B3C67" w:rsidRPr="00953E86">
            <w:t>)</w:t>
          </w:r>
        </w:p>
        <w:p w14:paraId="43C32F8E" w14:textId="77777777" w:rsidR="00404435" w:rsidRDefault="00937921" w:rsidP="00404435">
          <w:pPr>
            <w:keepNext/>
            <w:tabs>
              <w:tab w:val="left" w:pos="2894"/>
            </w:tabs>
            <w:spacing w:after="120" w:line="240" w:lineRule="auto"/>
            <w:rPr>
              <w:sz w:val="20"/>
              <w:szCs w:val="20"/>
            </w:rPr>
          </w:pPr>
          <w:sdt>
            <w:sdtPr>
              <w:rPr>
                <w:rStyle w:val="BodyTextChar"/>
              </w:rPr>
              <w:alias w:val="FullName_HDS(C)S.2008:1.4.1.6"/>
              <w:tag w:val="FullName_HDS(C)S.2008:1.4.1.6"/>
              <w:id w:val="2115620958"/>
              <w:lock w:val="sdtContentLocked"/>
              <w:placeholder>
                <w:docPart w:val="F992074A0EF140C88F63781744D9D829"/>
              </w:placeholder>
              <w:text w:multiLine="1"/>
            </w:sdtPr>
            <w:sdtEndPr>
              <w:rPr>
                <w:rStyle w:val="BodyTextChar"/>
              </w:rPr>
            </w:sdtEndPr>
            <w:sdtContent>
              <w:r w:rsidR="009B3C67" w:rsidRPr="006A1EC8">
                <w:rPr>
                  <w:rStyle w:val="BodyTextChar"/>
                </w:rPr>
                <w:t>Protective equipment and clothing appropriate to the risks involved when handling waste or hazardous substances is provided and used by service providers.</w:t>
              </w:r>
            </w:sdtContent>
          </w:sdt>
        </w:p>
        <w:p w14:paraId="32043BFE" w14:textId="77777777" w:rsidR="00404435" w:rsidRPr="008F43ED"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sdt>
            <w:sdtPr>
              <w:rPr>
                <w:rFonts w:cs="Arial"/>
                <w:szCs w:val="20"/>
              </w:rPr>
              <w:alias w:val="AttainmentRisk_HDS(C)S.2008:1.4.1.6"/>
              <w:tag w:val="AttainmentRisk_HDS(C)S.2008:1.4.1.6"/>
              <w:id w:val="114426440"/>
              <w:lock w:val="sdtLocked"/>
              <w:placeholder>
                <w:docPart w:val="9C188757FC6347B58A0FAA28C55FA664"/>
              </w:placeholder>
              <w:dropDownList>
                <w:listItem w:displayText="Not Audited" w:value="Not_Audited"/>
                <w:listItem w:displayText="Not Applicable" w:value="Not_Applicable"/>
                <w:listItem w:displayText="Pending" w:value="Pending"/>
                <w:listItem w:displayText="CI" w:value="CI"/>
                <w:listItem w:displayText="FA" w:value="FA"/>
                <w:listItem w:displayText="PA Negligible" w:value="PA_Negligible"/>
                <w:listItem w:displayText="PA Low" w:value="PA_ Low"/>
                <w:listItem w:displayText="PA Moderate" w:value="PA_Moderate"/>
                <w:listItem w:displayText="PA High" w:value="PA_High"/>
                <w:listItem w:displayText="PA Critical" w:value="PA_Critical"/>
                <w:listItem w:displayText="UA Negligible" w:value="UA_Negligible"/>
                <w:listItem w:displayText="UA Low" w:value="UA_Low"/>
                <w:listItem w:displayText="UA Moderate" w:value="UA_Moderate"/>
                <w:listItem w:displayText="UA High" w:value="UA_High"/>
                <w:listItem w:displayText="UA Critical" w:value="UA_Critical"/>
              </w:dropDownList>
            </w:sdtPr>
            <w:sdtEndPr/>
            <w:sdtContent>
              <w:r>
                <w:rPr>
                  <w:rFonts w:cs="Arial"/>
                  <w:szCs w:val="20"/>
                </w:rPr>
                <w:t>Not Audited</w:t>
              </w:r>
            </w:sdtContent>
          </w:sdt>
        </w:p>
        <w:p w14:paraId="677E5E35" w14:textId="77777777" w:rsidR="00404435" w:rsidRPr="008F43ED"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sdt>
          <w:sdtPr>
            <w:rPr>
              <w:rStyle w:val="BodyTextChar"/>
            </w:rPr>
            <w:alias w:val="Evidence_HDS(C)S.2008:1.4.1.6"/>
            <w:tag w:val="Evidence_HDS(C)S.2008:1.4.1.6"/>
            <w:id w:val="-768538718"/>
            <w:lock w:val="sdtLocked"/>
            <w:placeholder>
              <w:docPart w:val="28469C85ED904479A3F16E8889FB0A00"/>
            </w:placeholder>
            <w:showingPlcHdr/>
          </w:sdtPr>
          <w:sdtEndPr>
            <w:rPr>
              <w:rStyle w:val="DefaultParagraphFont"/>
            </w:rPr>
          </w:sdtEndPr>
          <w:sdtContent>
            <w:p w14:paraId="75F0F669"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382A0E36" w14:textId="77777777" w:rsidR="00404435"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sdt>
          <w:sdtPr>
            <w:rPr>
              <w:rStyle w:val="BodyTextChar"/>
            </w:rPr>
            <w:alias w:val="Finding_HDS(C)S.2008:1.4.1.6"/>
            <w:tag w:val="Finding_HDS(C)S.2008:1.4.1.6"/>
            <w:id w:val="394091773"/>
            <w:lock w:val="sdtLocked"/>
            <w:placeholder>
              <w:docPart w:val="BE898BE4580347A8839D1D613EB1D4C5"/>
            </w:placeholder>
            <w:showingPlcHdr/>
          </w:sdtPr>
          <w:sdtEndPr>
            <w:rPr>
              <w:rStyle w:val="DefaultParagraphFont"/>
            </w:rPr>
          </w:sdtEndPr>
          <w:sdtContent>
            <w:p w14:paraId="406FEF08"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2131CF57" w14:textId="77777777" w:rsidR="00404435" w:rsidRPr="000E617B"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sdt>
          <w:sdtPr>
            <w:rPr>
              <w:rStyle w:val="BodyTextChar"/>
            </w:rPr>
            <w:alias w:val="CorrectiveAction_HDS(C)S.2008:1.4.1.6"/>
            <w:tag w:val="CorrectiveAction_HDS(C)S.2008:1.4.1.6"/>
            <w:id w:val="-1333979963"/>
            <w:lock w:val="sdtLocked"/>
            <w:placeholder>
              <w:docPart w:val="674081977614457BBA4E0B828E17682C"/>
            </w:placeholder>
            <w:showingPlcHdr/>
          </w:sdtPr>
          <w:sdtEndPr>
            <w:rPr>
              <w:rStyle w:val="DefaultParagraphFont"/>
            </w:rPr>
          </w:sdtEndPr>
          <w:sdtContent>
            <w:p w14:paraId="0EEBF062"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0C71A6C9" w14:textId="77777777" w:rsidR="00404435" w:rsidRDefault="009B3C67" w:rsidP="0040443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sdt>
            <w:sdtPr>
              <w:rPr>
                <w:rStyle w:val="BodyTextChar"/>
              </w:rPr>
              <w:alias w:val="Timeframe_HDS(C)S.2008:1.4.1.6"/>
              <w:tag w:val="Timeframe_HDS(C)S.2008:1.4.1.6"/>
              <w:id w:val="525535128"/>
              <w:lock w:val="sdtLocked"/>
              <w:placeholder>
                <w:docPart w:val="FAE82DE209AD4E66A12D75153844D7EE"/>
              </w:placeholder>
              <w:showingPlcHdr/>
              <w:dropDownList>
                <w:listItem w:value="Choose an item."/>
                <w:listItem w:displayText="1" w:value="1"/>
                <w:listItem w:displayText="7" w:value="7"/>
                <w:listItem w:displayText="30" w:value="30"/>
                <w:listItem w:displayText="60" w:value="60"/>
                <w:listItem w:displayText="90" w:value="90"/>
                <w:listItem w:displayText="180" w:value="180"/>
                <w:listItem w:displayText="365" w:value="365"/>
                <w:listItem w:displayText="Prior to occupancy" w:value="Prior to occupancy"/>
              </w:dropDownList>
            </w:sdtPr>
            <w:sdtEndPr>
              <w:rPr>
                <w:rStyle w:val="DefaultParagraphFont"/>
                <w:rFonts w:cs="Arial"/>
                <w:szCs w:val="20"/>
              </w:rPr>
            </w:sdtEndPr>
            <w:sdtContent>
              <w:r w:rsidRPr="00BC1082">
                <w:rPr>
                  <w:rStyle w:val="PlaceholderText"/>
                  <w:color w:val="BFBFBF" w:themeColor="background1" w:themeShade="BF"/>
                  <w:szCs w:val="20"/>
                </w:rPr>
                <w:t>Choose an item</w:t>
              </w:r>
            </w:sdtContent>
          </w:sdt>
          <w:r>
            <w:rPr>
              <w:rFonts w:cs="Arial"/>
              <w:i/>
              <w:szCs w:val="20"/>
            </w:rPr>
            <w:t xml:space="preserve">      </w:t>
          </w:r>
          <w:r w:rsidRPr="00A6705A">
            <w:rPr>
              <w:rFonts w:cs="Arial"/>
              <w:i/>
              <w:szCs w:val="20"/>
            </w:rPr>
            <w:t>(e.g. for 1 week choose 7, for 1 month choose 30, for 6 months choose 180, etc.)</w:t>
          </w:r>
        </w:p>
        <w:p w14:paraId="7F1835EC" w14:textId="77777777" w:rsidR="00404435" w:rsidRDefault="00404435" w:rsidP="00404435">
          <w:pPr>
            <w:pStyle w:val="OutcomeDescription"/>
            <w:rPr>
              <w:lang w:eastAsia="en-NZ"/>
            </w:rPr>
          </w:pPr>
        </w:p>
        <w:bookmarkStart w:id="154" w:name="Standard__1_4_2"/>
        <w:bookmarkEnd w:id="153"/>
        <w:p w14:paraId="5ED994D2" w14:textId="77777777" w:rsidR="00404435" w:rsidRPr="00953E86" w:rsidRDefault="00937921" w:rsidP="00404435">
          <w:pPr>
            <w:pStyle w:val="Heading4"/>
            <w:rPr>
              <w:rStyle w:val="Heading4Char"/>
              <w:b/>
              <w:bCs/>
              <w:iCs/>
            </w:rPr>
          </w:pPr>
          <w:sdt>
            <w:sdtPr>
              <w:rPr>
                <w:b w:val="0"/>
                <w:bCs w:val="0"/>
                <w:iCs w:val="0"/>
              </w:rPr>
              <w:alias w:val="ShortName_HDS(C)S.2008:1.4.2"/>
              <w:tag w:val="ShortName_HDS(C)S.2008:1.4.2"/>
              <w:id w:val="-704479957"/>
              <w:lock w:val="sdtContentLocked"/>
              <w:placeholder>
                <w:docPart w:val="0408D65373344E629876A0A57632B50F"/>
              </w:placeholder>
              <w:text/>
            </w:sdtPr>
            <w:sdtEndPr>
              <w:rPr>
                <w:b/>
                <w:bCs/>
                <w:iCs/>
              </w:rPr>
            </w:sdtEndPr>
            <w:sdtContent>
              <w:r w:rsidR="009B3C67">
                <w:t xml:space="preserve">Standard 1.4.2: Facility Specifications </w:t>
              </w:r>
            </w:sdtContent>
          </w:sdt>
          <w:r w:rsidR="009B3C67" w:rsidRPr="00953E86">
            <w:rPr>
              <w:rStyle w:val="Heading4Char"/>
              <w:b/>
              <w:bCs/>
              <w:iCs/>
            </w:rPr>
            <w:t xml:space="preserve"> (</w:t>
          </w:r>
          <w:sdt>
            <w:sdtPr>
              <w:alias w:val="IUID_HDS(C)S.2008:1.4.2"/>
              <w:tag w:val="IUID_HDS(C)S.2008:1.4.2"/>
              <w:id w:val="1186250244"/>
              <w:lock w:val="sdtContentLocked"/>
              <w:placeholder>
                <w:docPart w:val="A7F799591C16469B90BA40902CFD0D3A"/>
              </w:placeholder>
              <w:text/>
            </w:sdtPr>
            <w:sdtEndPr/>
            <w:sdtContent>
              <w:r w:rsidR="009B3C67">
                <w:t>HDS(C)S.2008:1.4.2</w:t>
              </w:r>
            </w:sdtContent>
          </w:sdt>
          <w:r w:rsidR="009B3C67" w:rsidRPr="00953E86">
            <w:t>)</w:t>
          </w:r>
        </w:p>
        <w:p w14:paraId="5C2F2051" w14:textId="77777777" w:rsidR="00404435" w:rsidRDefault="00937921" w:rsidP="00404435">
          <w:pPr>
            <w:keepNext/>
            <w:tabs>
              <w:tab w:val="left" w:pos="3546"/>
            </w:tabs>
            <w:spacing w:after="120" w:line="240" w:lineRule="auto"/>
            <w:rPr>
              <w:rFonts w:cs="Arial"/>
              <w:sz w:val="20"/>
              <w:szCs w:val="20"/>
            </w:rPr>
          </w:pPr>
          <w:sdt>
            <w:sdtPr>
              <w:rPr>
                <w:rStyle w:val="BodyTextChar"/>
              </w:rPr>
              <w:alias w:val="FullName_HDS(C)S.2008:1.4.2"/>
              <w:tag w:val="FullName_HDS(C)S.2008:1.4.2"/>
              <w:id w:val="403264693"/>
              <w:lock w:val="sdtContentLocked"/>
              <w:placeholder>
                <w:docPart w:val="5D0B63AAD56F46DCAAFA420E461BF7A3"/>
              </w:placeholder>
              <w:text w:multiLine="1"/>
            </w:sdtPr>
            <w:sdtEndPr>
              <w:rPr>
                <w:rStyle w:val="BodyTextChar"/>
              </w:rPr>
            </w:sdtEndPr>
            <w:sdtContent>
              <w:r w:rsidR="009B3C67" w:rsidRPr="006A1EC8">
                <w:rPr>
                  <w:rStyle w:val="BodyTextChar"/>
                </w:rPr>
                <w:t>Consumers are provided with an appropriate, accessible physical environment and facilities that are fit for their purpose.</w:t>
              </w:r>
            </w:sdtContent>
          </w:sdt>
        </w:p>
        <w:p w14:paraId="16F7B013" w14:textId="77777777" w:rsidR="00404435" w:rsidRDefault="009B3C67" w:rsidP="0040443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sdt>
            <w:sdtPr>
              <w:rPr>
                <w:rFonts w:cs="Arial"/>
                <w:szCs w:val="20"/>
              </w:rPr>
              <w:alias w:val="AttainmentRisk_HDS(C)S.2008:1.4.2"/>
              <w:tag w:val="AttainmentRisk_HDS(C)S.2008:1.4.2"/>
              <w:id w:val="-53468765"/>
              <w:lock w:val="sdtLocked"/>
              <w:placeholder>
                <w:docPart w:val="50338BA4BA964718A22B80C871877F07"/>
              </w:placeholder>
              <w:dropDownList>
                <w:listItem w:displayText="Not Audited" w:value="Not_Audited"/>
                <w:listItem w:displayText="Not Applicable" w:value="Not_Applicable"/>
                <w:listItem w:displayText="Pending" w:value="Pending"/>
                <w:listItem w:displayText="CI" w:value="CI"/>
                <w:listItem w:displayText="FA" w:value="FA"/>
                <w:listItem w:displayText="PA Negligible" w:value="PA_Negligible"/>
                <w:listItem w:displayText="PA Low" w:value="PA_ Low"/>
                <w:listItem w:displayText="PA Moderate" w:value="PA_Moderate"/>
                <w:listItem w:displayText="PA High" w:value="PA_High"/>
                <w:listItem w:displayText="PA Critical" w:value="PA_Critical"/>
                <w:listItem w:displayText="UA Negligible" w:value="UA_Negligible"/>
                <w:listItem w:displayText="UA Low" w:value="UA_Low"/>
                <w:listItem w:displayText="UA Moderate" w:value="UA_Moderate"/>
                <w:listItem w:displayText="UA High" w:value="UA_High"/>
                <w:listItem w:displayText="UA Critical" w:value="UA_Critical"/>
              </w:dropDownList>
            </w:sdtPr>
            <w:sdtEndPr/>
            <w:sdtContent>
              <w:r w:rsidR="00F45E4B">
                <w:rPr>
                  <w:rFonts w:cs="Arial"/>
                  <w:szCs w:val="20"/>
                </w:rPr>
                <w:t>PA Low</w:t>
              </w:r>
            </w:sdtContent>
          </w:sdt>
        </w:p>
        <w:p w14:paraId="372A8AEA" w14:textId="77777777" w:rsidR="00404435" w:rsidRDefault="009B3C67" w:rsidP="0040443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sdt>
          <w:sdtPr>
            <w:rPr>
              <w:rStyle w:val="BodyTextChar"/>
            </w:rPr>
            <w:alias w:val="Evidence_HDS(C)S.2008:1.4.2"/>
            <w:tag w:val="Evidence_HDS(C)S.2008:1.4.2"/>
            <w:id w:val="-1312253108"/>
            <w:lock w:val="sdtLocked"/>
            <w:placeholder>
              <w:docPart w:val="5F716A2596244F0FBB027CCCDB2E4548"/>
            </w:placeholder>
          </w:sdtPr>
          <w:sdtEndPr>
            <w:rPr>
              <w:rStyle w:val="DefaultParagraphFont"/>
            </w:rPr>
          </w:sdtEndPr>
          <w:sdtContent>
            <w:p w14:paraId="76200DD1" w14:textId="77777777" w:rsidR="001335B7" w:rsidRPr="001335B7" w:rsidRDefault="001335B7" w:rsidP="001335B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1335B7">
                <w:rPr>
                  <w:rStyle w:val="BodyTextChar"/>
                </w:rPr>
                <w:t>All inpatient facilities have a current building warrant of fitness displayed in</w:t>
              </w:r>
              <w:r w:rsidR="003A25AA">
                <w:rPr>
                  <w:rStyle w:val="BodyTextChar"/>
                </w:rPr>
                <w:t xml:space="preserve"> the</w:t>
              </w:r>
              <w:r w:rsidRPr="001335B7">
                <w:rPr>
                  <w:rStyle w:val="BodyTextChar"/>
                </w:rPr>
                <w:t xml:space="preserve"> building entrances. Facilities management includes a preventative maintenance programme and the environment in the clinical areas is safe for patients and staff. There are processes in place to respond to requests for maintenance by the facilities staff. </w:t>
              </w:r>
              <w:r w:rsidR="00707498">
                <w:rPr>
                  <w:rStyle w:val="BodyTextChar"/>
                </w:rPr>
                <w:t>Waitemata District health Board understand</w:t>
              </w:r>
              <w:r w:rsidRPr="001335B7">
                <w:rPr>
                  <w:rStyle w:val="BodyTextChar"/>
                </w:rPr>
                <w:t xml:space="preserve"> the risks pertaining to older facilities and mitigation strategies are implemented.  </w:t>
              </w:r>
            </w:p>
            <w:p w14:paraId="46BF10D3" w14:textId="77777777" w:rsidR="00404435" w:rsidRDefault="001335B7" w:rsidP="001335B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1335B7">
                <w:rPr>
                  <w:rStyle w:val="BodyTextChar"/>
                </w:rPr>
                <w:t>The audit tea</w:t>
              </w:r>
              <w:r w:rsidR="003A25AA">
                <w:rPr>
                  <w:rStyle w:val="BodyTextChar"/>
                </w:rPr>
                <w:t>m visited the new build Te Aka,</w:t>
              </w:r>
              <w:r w:rsidRPr="001335B7">
                <w:rPr>
                  <w:rStyle w:val="BodyTextChar"/>
                </w:rPr>
                <w:t xml:space="preserve"> at Mason Clinic</w:t>
              </w:r>
              <w:r w:rsidR="003A25AA">
                <w:rPr>
                  <w:rStyle w:val="BodyTextChar"/>
                </w:rPr>
                <w:t>,</w:t>
              </w:r>
              <w:r w:rsidRPr="001335B7">
                <w:rPr>
                  <w:rStyle w:val="BodyTextChar"/>
                </w:rPr>
                <w:t xml:space="preserve"> following a reconfiguration to add an additional 15 medium-secure beds to this facility. The code of compliance and current approved fire evacuation plan was viewed. Currently the unit is being used for decanting and has minimum-secure patients admitted into the service. Ligature points were observed throughout the building</w:t>
              </w:r>
              <w:r>
                <w:rPr>
                  <w:rStyle w:val="BodyTextChar"/>
                </w:rPr>
                <w:t>.</w:t>
              </w:r>
            </w:p>
          </w:sdtContent>
        </w:sdt>
        <w:p w14:paraId="2AF538E8" w14:textId="77777777" w:rsidR="00404435" w:rsidRDefault="00404435" w:rsidP="00404435">
          <w:pPr>
            <w:pStyle w:val="OutcomeDescription"/>
            <w:rPr>
              <w:lang w:eastAsia="en-NZ"/>
            </w:rPr>
          </w:pPr>
        </w:p>
        <w:bookmarkStart w:id="155" w:name="Criterion__1_4_2_1"/>
        <w:bookmarkEnd w:id="154"/>
        <w:p w14:paraId="1C94F659" w14:textId="77777777" w:rsidR="00404435" w:rsidRPr="00953E86" w:rsidRDefault="00937921" w:rsidP="00404435">
          <w:pPr>
            <w:pStyle w:val="Heading5"/>
            <w:spacing w:before="120"/>
          </w:pPr>
          <w:sdt>
            <w:sdtPr>
              <w:alias w:val="ShortName_HDS(C)S.2008:1.4.2.1"/>
              <w:tag w:val="ShortName_HDS(C)S.2008:1.4.2.1"/>
              <w:id w:val="-1578427612"/>
              <w:lock w:val="sdtContentLocked"/>
              <w:placeholder>
                <w:docPart w:val="16E9492F2E7240C9A90D46B47B244FC6"/>
              </w:placeholder>
              <w:text/>
            </w:sdtPr>
            <w:sdtEndPr/>
            <w:sdtContent>
              <w:r w:rsidR="009B3C67">
                <w:t>Criterion 1.4.2.1</w:t>
              </w:r>
            </w:sdtContent>
          </w:sdt>
          <w:r w:rsidR="009B3C67" w:rsidRPr="00953E86">
            <w:t xml:space="preserve"> (</w:t>
          </w:r>
          <w:sdt>
            <w:sdtPr>
              <w:alias w:val="IUID_HDS(C)S.2008:1.4.2.1"/>
              <w:tag w:val="IUID_HDS(C)S.2008:1.4.2.1"/>
              <w:id w:val="2025051828"/>
              <w:lock w:val="sdtContentLocked"/>
              <w:placeholder>
                <w:docPart w:val="662835F468C1461A9DB50F5C5610AECA"/>
              </w:placeholder>
              <w:text/>
            </w:sdtPr>
            <w:sdtEndPr/>
            <w:sdtContent>
              <w:r w:rsidR="009B3C67">
                <w:t>HDS(C)S.2008:1.4.2.1</w:t>
              </w:r>
            </w:sdtContent>
          </w:sdt>
          <w:r w:rsidR="009B3C67" w:rsidRPr="00953E86">
            <w:t>)</w:t>
          </w:r>
        </w:p>
        <w:p w14:paraId="19BB748C" w14:textId="77777777" w:rsidR="00404435" w:rsidRDefault="00937921" w:rsidP="00404435">
          <w:pPr>
            <w:keepNext/>
            <w:tabs>
              <w:tab w:val="left" w:pos="2894"/>
            </w:tabs>
            <w:spacing w:after="120" w:line="240" w:lineRule="auto"/>
            <w:rPr>
              <w:sz w:val="20"/>
              <w:szCs w:val="20"/>
            </w:rPr>
          </w:pPr>
          <w:sdt>
            <w:sdtPr>
              <w:rPr>
                <w:rStyle w:val="BodyTextChar"/>
              </w:rPr>
              <w:alias w:val="FullName_HDS(C)S.2008:1.4.2.1"/>
              <w:tag w:val="FullName_HDS(C)S.2008:1.4.2.1"/>
              <w:id w:val="681019108"/>
              <w:lock w:val="sdtContentLocked"/>
              <w:placeholder>
                <w:docPart w:val="BE94150CAB2F45FD9D272BB58356DE40"/>
              </w:placeholder>
              <w:text w:multiLine="1"/>
            </w:sdtPr>
            <w:sdtEndPr>
              <w:rPr>
                <w:rStyle w:val="BodyTextChar"/>
              </w:rPr>
            </w:sdtEndPr>
            <w:sdtContent>
              <w:r w:rsidR="009B3C67" w:rsidRPr="006A1EC8">
                <w:rPr>
                  <w:rStyle w:val="BodyTextChar"/>
                </w:rPr>
                <w:t>All buildings, plant, and equipment comply with legislation.</w:t>
              </w:r>
            </w:sdtContent>
          </w:sdt>
        </w:p>
        <w:p w14:paraId="4772EBE3" w14:textId="77777777" w:rsidR="00404435" w:rsidRPr="008F43ED"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sdt>
            <w:sdtPr>
              <w:rPr>
                <w:rFonts w:cs="Arial"/>
                <w:szCs w:val="20"/>
              </w:rPr>
              <w:alias w:val="AttainmentRisk_HDS(C)S.2008:1.4.2.1"/>
              <w:tag w:val="AttainmentRisk_HDS(C)S.2008:1.4.2.1"/>
              <w:id w:val="634059212"/>
              <w:lock w:val="sdtLocked"/>
              <w:placeholder>
                <w:docPart w:val="13D87C42866D45A09C9A502DC38D79A6"/>
              </w:placeholder>
              <w:dropDownList>
                <w:listItem w:displayText="Not Audited" w:value="Not_Audited"/>
                <w:listItem w:displayText="Not Applicable" w:value="Not_Applicable"/>
                <w:listItem w:displayText="Pending" w:value="Pending"/>
                <w:listItem w:displayText="CI" w:value="CI"/>
                <w:listItem w:displayText="FA" w:value="FA"/>
                <w:listItem w:displayText="PA Negligible" w:value="PA_Negligible"/>
                <w:listItem w:displayText="PA Low" w:value="PA_ Low"/>
                <w:listItem w:displayText="PA Moderate" w:value="PA_Moderate"/>
                <w:listItem w:displayText="PA High" w:value="PA_High"/>
                <w:listItem w:displayText="PA Critical" w:value="PA_Critical"/>
                <w:listItem w:displayText="UA Negligible" w:value="UA_Negligible"/>
                <w:listItem w:displayText="UA Low" w:value="UA_Low"/>
                <w:listItem w:displayText="UA Moderate" w:value="UA_Moderate"/>
                <w:listItem w:displayText="UA High" w:value="UA_High"/>
                <w:listItem w:displayText="UA Critical" w:value="UA_Critical"/>
              </w:dropDownList>
            </w:sdtPr>
            <w:sdtEndPr/>
            <w:sdtContent>
              <w:r w:rsidR="001335B7">
                <w:rPr>
                  <w:rFonts w:cs="Arial"/>
                  <w:szCs w:val="20"/>
                </w:rPr>
                <w:t>FA</w:t>
              </w:r>
            </w:sdtContent>
          </w:sdt>
        </w:p>
        <w:p w14:paraId="1ED032D1" w14:textId="77777777" w:rsidR="00404435" w:rsidRPr="008F43ED"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sdt>
          <w:sdtPr>
            <w:rPr>
              <w:rStyle w:val="BodyTextChar"/>
            </w:rPr>
            <w:alias w:val="Evidence_HDS(C)S.2008:1.4.2.1"/>
            <w:tag w:val="Evidence_HDS(C)S.2008:1.4.2.1"/>
            <w:id w:val="1897089547"/>
            <w:lock w:val="sdtLocked"/>
            <w:placeholder>
              <w:docPart w:val="434691D331A14DB0BFAC956D344A0739"/>
            </w:placeholder>
            <w:showingPlcHdr/>
          </w:sdtPr>
          <w:sdtEndPr>
            <w:rPr>
              <w:rStyle w:val="DefaultParagraphFont"/>
            </w:rPr>
          </w:sdtEndPr>
          <w:sdtContent>
            <w:p w14:paraId="343A3D1D" w14:textId="77777777" w:rsidR="00404435" w:rsidRDefault="001335B7" w:rsidP="001335B7">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39475C6D" w14:textId="77777777" w:rsidR="00404435"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sdt>
          <w:sdtPr>
            <w:rPr>
              <w:rStyle w:val="BodyTextChar"/>
            </w:rPr>
            <w:alias w:val="Finding_HDS(C)S.2008:1.4.2.1"/>
            <w:tag w:val="Finding_HDS(C)S.2008:1.4.2.1"/>
            <w:id w:val="-549303986"/>
            <w:lock w:val="sdtLocked"/>
            <w:placeholder>
              <w:docPart w:val="299AF78EA84544D88B174F9D9C128315"/>
            </w:placeholder>
            <w:showingPlcHdr/>
          </w:sdtPr>
          <w:sdtEndPr>
            <w:rPr>
              <w:rStyle w:val="DefaultParagraphFont"/>
            </w:rPr>
          </w:sdtEndPr>
          <w:sdtContent>
            <w:p w14:paraId="01B181BE" w14:textId="77777777" w:rsidR="00404435" w:rsidRDefault="001335B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11CAF5B9" w14:textId="77777777" w:rsidR="00404435" w:rsidRPr="000E617B"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sdt>
          <w:sdtPr>
            <w:rPr>
              <w:rStyle w:val="BodyTextChar"/>
            </w:rPr>
            <w:alias w:val="CorrectiveAction_HDS(C)S.2008:1.4.2.1"/>
            <w:tag w:val="CorrectiveAction_HDS(C)S.2008:1.4.2.1"/>
            <w:id w:val="2131814922"/>
            <w:lock w:val="sdtLocked"/>
            <w:placeholder>
              <w:docPart w:val="6AD99A7B97D34B6689B708E1B5B038FD"/>
            </w:placeholder>
            <w:showingPlcHdr/>
          </w:sdtPr>
          <w:sdtEndPr>
            <w:rPr>
              <w:rStyle w:val="DefaultParagraphFont"/>
            </w:rPr>
          </w:sdtEndPr>
          <w:sdtContent>
            <w:p w14:paraId="32416751" w14:textId="77777777" w:rsidR="00404435" w:rsidRDefault="001335B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1225663F" w14:textId="77777777" w:rsidR="00404435" w:rsidRDefault="009B3C67" w:rsidP="0040443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sdt>
            <w:sdtPr>
              <w:rPr>
                <w:rStyle w:val="BodyTextChar"/>
              </w:rPr>
              <w:alias w:val="Timeframe_HDS(C)S.2008:1.4.2.1"/>
              <w:tag w:val="Timeframe_HDS(C)S.2008:1.4.2.1"/>
              <w:id w:val="-321191697"/>
              <w:lock w:val="sdtLocked"/>
              <w:placeholder>
                <w:docPart w:val="6D20527264654B1DB872485E0643EAA6"/>
              </w:placeholder>
              <w:showingPlcHdr/>
              <w:dropDownList>
                <w:listItem w:value="Choose an item."/>
                <w:listItem w:displayText="1" w:value="1"/>
                <w:listItem w:displayText="7" w:value="7"/>
                <w:listItem w:displayText="30" w:value="30"/>
                <w:listItem w:displayText="60" w:value="60"/>
                <w:listItem w:displayText="90" w:value="90"/>
                <w:listItem w:displayText="180" w:value="180"/>
                <w:listItem w:displayText="365" w:value="365"/>
                <w:listItem w:displayText="Prior to occupancy" w:value="Prior to occupancy"/>
              </w:dropDownList>
            </w:sdtPr>
            <w:sdtEndPr>
              <w:rPr>
                <w:rStyle w:val="DefaultParagraphFont"/>
                <w:rFonts w:cs="Arial"/>
                <w:szCs w:val="20"/>
              </w:rPr>
            </w:sdtEndPr>
            <w:sdtContent>
              <w:r w:rsidR="001335B7" w:rsidRPr="00BC1082">
                <w:rPr>
                  <w:rStyle w:val="PlaceholderText"/>
                  <w:color w:val="BFBFBF" w:themeColor="background1" w:themeShade="BF"/>
                  <w:szCs w:val="20"/>
                </w:rPr>
                <w:t>Choose an item</w:t>
              </w:r>
            </w:sdtContent>
          </w:sdt>
          <w:r>
            <w:rPr>
              <w:rFonts w:cs="Arial"/>
              <w:i/>
              <w:szCs w:val="20"/>
            </w:rPr>
            <w:t xml:space="preserve">      </w:t>
          </w:r>
          <w:r w:rsidRPr="00A6705A">
            <w:rPr>
              <w:rFonts w:cs="Arial"/>
              <w:i/>
              <w:szCs w:val="20"/>
            </w:rPr>
            <w:t>(e.g. for 1 week choose 7, for 1 month choose 30, for 6 months choose 180, etc.)</w:t>
          </w:r>
        </w:p>
        <w:p w14:paraId="3FD02DDE" w14:textId="77777777" w:rsidR="00404435" w:rsidRDefault="00404435" w:rsidP="00404435">
          <w:pPr>
            <w:pStyle w:val="OutcomeDescription"/>
            <w:rPr>
              <w:lang w:eastAsia="en-NZ"/>
            </w:rPr>
          </w:pPr>
        </w:p>
        <w:bookmarkStart w:id="156" w:name="Criterion__1_4_2_4"/>
        <w:bookmarkEnd w:id="155"/>
        <w:p w14:paraId="307C7338" w14:textId="77777777" w:rsidR="00404435" w:rsidRPr="00953E86" w:rsidRDefault="00937921" w:rsidP="00404435">
          <w:pPr>
            <w:pStyle w:val="Heading5"/>
            <w:spacing w:before="120"/>
          </w:pPr>
          <w:sdt>
            <w:sdtPr>
              <w:alias w:val="ShortName_HDS(C)S.2008:1.4.2.4"/>
              <w:tag w:val="ShortName_HDS(C)S.2008:1.4.2.4"/>
              <w:id w:val="988982360"/>
              <w:lock w:val="sdtContentLocked"/>
              <w:placeholder>
                <w:docPart w:val="47896DCC2D174DA8B8F2413A36F272F7"/>
              </w:placeholder>
              <w:text/>
            </w:sdtPr>
            <w:sdtEndPr/>
            <w:sdtContent>
              <w:r w:rsidR="009B3C67">
                <w:t>Criterion 1.4.2.4</w:t>
              </w:r>
            </w:sdtContent>
          </w:sdt>
          <w:r w:rsidR="009B3C67" w:rsidRPr="00953E86">
            <w:t xml:space="preserve"> (</w:t>
          </w:r>
          <w:sdt>
            <w:sdtPr>
              <w:alias w:val="IUID_HDS(C)S.2008:1.4.2.4"/>
              <w:tag w:val="IUID_HDS(C)S.2008:1.4.2.4"/>
              <w:id w:val="422612023"/>
              <w:lock w:val="sdtContentLocked"/>
              <w:placeholder>
                <w:docPart w:val="4BB1A0B7D26C48609182060B0282585E"/>
              </w:placeholder>
              <w:text/>
            </w:sdtPr>
            <w:sdtEndPr/>
            <w:sdtContent>
              <w:r w:rsidR="009B3C67">
                <w:t>HDS(C)S.2008:1.4.2.4</w:t>
              </w:r>
            </w:sdtContent>
          </w:sdt>
          <w:r w:rsidR="009B3C67" w:rsidRPr="00953E86">
            <w:t>)</w:t>
          </w:r>
        </w:p>
        <w:p w14:paraId="315CEF74" w14:textId="77777777" w:rsidR="00404435" w:rsidRDefault="00937921" w:rsidP="00404435">
          <w:pPr>
            <w:keepNext/>
            <w:tabs>
              <w:tab w:val="left" w:pos="2894"/>
            </w:tabs>
            <w:spacing w:after="120" w:line="240" w:lineRule="auto"/>
            <w:rPr>
              <w:sz w:val="20"/>
              <w:szCs w:val="20"/>
            </w:rPr>
          </w:pPr>
          <w:sdt>
            <w:sdtPr>
              <w:rPr>
                <w:rStyle w:val="BodyTextChar"/>
              </w:rPr>
              <w:alias w:val="FullName_HDS(C)S.2008:1.4.2.4"/>
              <w:tag w:val="FullName_HDS(C)S.2008:1.4.2.4"/>
              <w:id w:val="1972010256"/>
              <w:lock w:val="sdtContentLocked"/>
              <w:placeholder>
                <w:docPart w:val="D1CB8C7530824EFD8BEDB0FBD6B6C06F"/>
              </w:placeholder>
              <w:text w:multiLine="1"/>
            </w:sdtPr>
            <w:sdtEndPr>
              <w:rPr>
                <w:rStyle w:val="BodyTextChar"/>
              </w:rPr>
            </w:sdtEndPr>
            <w:sdtContent>
              <w:r w:rsidR="009B3C67" w:rsidRPr="006A1EC8">
                <w:rPr>
                  <w:rStyle w:val="BodyTextChar"/>
                </w:rPr>
                <w:t>The physical environment minimises risk of harm, promotes safe mobility, aids independence and is appropriate to the needs of the consumer/group.</w:t>
              </w:r>
            </w:sdtContent>
          </w:sdt>
        </w:p>
        <w:p w14:paraId="555B1340" w14:textId="77777777" w:rsidR="00404435" w:rsidRPr="008F43ED"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sdt>
            <w:sdtPr>
              <w:rPr>
                <w:rFonts w:cs="Arial"/>
                <w:szCs w:val="20"/>
              </w:rPr>
              <w:alias w:val="AttainmentRisk_HDS(C)S.2008:1.4.2.4"/>
              <w:tag w:val="AttainmentRisk_HDS(C)S.2008:1.4.2.4"/>
              <w:id w:val="941336417"/>
              <w:lock w:val="sdtLocked"/>
              <w:placeholder>
                <w:docPart w:val="5053587F881646219EF4941D53CBDDED"/>
              </w:placeholder>
              <w:dropDownList>
                <w:listItem w:displayText="Not Audited" w:value="Not_Audited"/>
                <w:listItem w:displayText="Not Applicable" w:value="Not_Applicable"/>
                <w:listItem w:displayText="Pending" w:value="Pending"/>
                <w:listItem w:displayText="CI" w:value="CI"/>
                <w:listItem w:displayText="FA" w:value="FA"/>
                <w:listItem w:displayText="PA Negligible" w:value="PA_Negligible"/>
                <w:listItem w:displayText="PA Low" w:value="PA_ Low"/>
                <w:listItem w:displayText="PA Moderate" w:value="PA_Moderate"/>
                <w:listItem w:displayText="PA High" w:value="PA_High"/>
                <w:listItem w:displayText="PA Critical" w:value="PA_Critical"/>
                <w:listItem w:displayText="UA Negligible" w:value="UA_Negligible"/>
                <w:listItem w:displayText="UA Low" w:value="UA_Low"/>
                <w:listItem w:displayText="UA Moderate" w:value="UA_Moderate"/>
                <w:listItem w:displayText="UA High" w:value="UA_High"/>
                <w:listItem w:displayText="UA Critical" w:value="UA_Critical"/>
              </w:dropDownList>
            </w:sdtPr>
            <w:sdtEndPr/>
            <w:sdtContent>
              <w:r w:rsidR="0035296B">
                <w:rPr>
                  <w:rFonts w:cs="Arial"/>
                  <w:szCs w:val="20"/>
                </w:rPr>
                <w:t>PA Low</w:t>
              </w:r>
            </w:sdtContent>
          </w:sdt>
        </w:p>
        <w:p w14:paraId="21FE5D7C" w14:textId="77777777" w:rsidR="00404435" w:rsidRPr="008F43ED"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sdt>
          <w:sdtPr>
            <w:rPr>
              <w:rStyle w:val="BodyTextChar"/>
            </w:rPr>
            <w:alias w:val="Evidence_HDS(C)S.2008:1.4.2.4"/>
            <w:tag w:val="Evidence_HDS(C)S.2008:1.4.2.4"/>
            <w:id w:val="-2059694135"/>
            <w:lock w:val="sdtLocked"/>
            <w:placeholder>
              <w:docPart w:val="7DF8E916CA054E2ABA33A00E37DFF750"/>
            </w:placeholder>
          </w:sdtPr>
          <w:sdtEndPr>
            <w:rPr>
              <w:rStyle w:val="DefaultParagraphFont"/>
            </w:rPr>
          </w:sdtEndPr>
          <w:sdtContent>
            <w:p w14:paraId="365532B7" w14:textId="77777777" w:rsidR="001335B7" w:rsidRPr="001335B7" w:rsidRDefault="001335B7" w:rsidP="001335B7">
              <w:pPr>
                <w:pStyle w:val="BodyText"/>
                <w:pBdr>
                  <w:top w:val="single" w:sz="2" w:space="1" w:color="auto"/>
                  <w:left w:val="single" w:sz="2" w:space="4" w:color="auto"/>
                  <w:bottom w:val="single" w:sz="2" w:space="1" w:color="auto"/>
                  <w:right w:val="single" w:sz="2" w:space="4" w:color="auto"/>
                </w:pBdr>
                <w:spacing w:after="120"/>
                <w:rPr>
                  <w:rStyle w:val="BodyTextChar"/>
                </w:rPr>
              </w:pPr>
              <w:r w:rsidRPr="001335B7">
                <w:rPr>
                  <w:rStyle w:val="BodyTextChar"/>
                </w:rPr>
                <w:t xml:space="preserve">The </w:t>
              </w:r>
              <w:r w:rsidR="00F45E4B">
                <w:rPr>
                  <w:rStyle w:val="BodyTextChar"/>
                </w:rPr>
                <w:t xml:space="preserve">Mason Clinic </w:t>
              </w:r>
              <w:r w:rsidRPr="001335B7">
                <w:rPr>
                  <w:rStyle w:val="BodyTextChar"/>
                </w:rPr>
                <w:t>new build provides a therapeutic environment for mental health patients, with a variety of areas for patients and visitors to use. A large court yard is available for all patients, with a smaller courtyard available for the use of female patients. Quiet areas are provided for patients who would like less stimulation. A room with gym equipment and a sensory room is also available for patients to use</w:t>
              </w:r>
              <w:r w:rsidR="00F45E4B">
                <w:rPr>
                  <w:rStyle w:val="BodyTextChar"/>
                </w:rPr>
                <w:t xml:space="preserve"> with supervision</w:t>
              </w:r>
              <w:r w:rsidRPr="001335B7">
                <w:rPr>
                  <w:rStyle w:val="BodyTextChar"/>
                </w:rPr>
                <w:t xml:space="preserve">. </w:t>
              </w:r>
              <w:r w:rsidR="00F45E4B">
                <w:rPr>
                  <w:rStyle w:val="BodyTextChar"/>
                </w:rPr>
                <w:t>B</w:t>
              </w:r>
              <w:r w:rsidRPr="001335B7">
                <w:rPr>
                  <w:rStyle w:val="BodyTextChar"/>
                </w:rPr>
                <w:t xml:space="preserve">athroom amenities </w:t>
              </w:r>
              <w:r w:rsidR="00F45E4B">
                <w:rPr>
                  <w:rStyle w:val="BodyTextChar"/>
                </w:rPr>
                <w:t>are</w:t>
              </w:r>
              <w:r w:rsidRPr="001335B7">
                <w:rPr>
                  <w:rStyle w:val="BodyTextChar"/>
                </w:rPr>
                <w:t xml:space="preserve"> shared </w:t>
              </w:r>
              <w:r w:rsidR="00F45E4B">
                <w:rPr>
                  <w:rStyle w:val="BodyTextChar"/>
                </w:rPr>
                <w:t>with one shower and toilet available per two bedrooms throughout the facility</w:t>
              </w:r>
              <w:r w:rsidRPr="001335B7">
                <w:rPr>
                  <w:rStyle w:val="BodyTextChar"/>
                </w:rPr>
                <w:t>.</w:t>
              </w:r>
            </w:p>
            <w:p w14:paraId="7D877A0F" w14:textId="0A82EA46" w:rsidR="00404435" w:rsidRDefault="001335B7" w:rsidP="001335B7">
              <w:pPr>
                <w:pStyle w:val="BodyText"/>
                <w:pBdr>
                  <w:top w:val="single" w:sz="2" w:space="1" w:color="auto"/>
                  <w:left w:val="single" w:sz="2" w:space="4" w:color="auto"/>
                  <w:bottom w:val="single" w:sz="2" w:space="1" w:color="auto"/>
                  <w:right w:val="single" w:sz="2" w:space="4" w:color="auto"/>
                </w:pBdr>
                <w:spacing w:after="120"/>
                <w:rPr>
                  <w:rStyle w:val="BodyTextChar"/>
                </w:rPr>
              </w:pPr>
              <w:r w:rsidRPr="001335B7">
                <w:rPr>
                  <w:rStyle w:val="BodyTextChar"/>
                </w:rPr>
                <w:lastRenderedPageBreak/>
                <w:t>Ligature points were observed throughout the building and these are required to be removed and replaced prior to use as a medium-secure facility</w:t>
              </w:r>
              <w:r>
                <w:rPr>
                  <w:rStyle w:val="BodyTextChar"/>
                </w:rPr>
                <w:t>.</w:t>
              </w:r>
              <w:r w:rsidR="00B00B5B">
                <w:rPr>
                  <w:rStyle w:val="BodyTextChar"/>
                </w:rPr>
                <w:t xml:space="preserve"> </w:t>
              </w:r>
              <w:r w:rsidR="00B00B5B" w:rsidRPr="00B00B5B">
                <w:rPr>
                  <w:rStyle w:val="BodyTextChar"/>
                </w:rPr>
                <w:t>There is a business case in place awaiting approval for the removal of identified ligature points in the Te Aka unit</w:t>
              </w:r>
              <w:r w:rsidR="00303B30">
                <w:rPr>
                  <w:rStyle w:val="BodyTextChar"/>
                </w:rPr>
                <w:t>.</w:t>
              </w:r>
            </w:p>
          </w:sdtContent>
        </w:sdt>
        <w:p w14:paraId="51627AA6" w14:textId="77777777" w:rsidR="00404435"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sdt>
          <w:sdtPr>
            <w:rPr>
              <w:rStyle w:val="BodyTextChar"/>
            </w:rPr>
            <w:alias w:val="Finding_HDS(C)S.2008:1.4.2.4"/>
            <w:tag w:val="Finding_HDS(C)S.2008:1.4.2.4"/>
            <w:id w:val="1858772249"/>
            <w:lock w:val="sdtLocked"/>
            <w:placeholder>
              <w:docPart w:val="A6D710617C4249FEB89DF37ADD46D0F3"/>
            </w:placeholder>
          </w:sdtPr>
          <w:sdtEndPr>
            <w:rPr>
              <w:rStyle w:val="DefaultParagraphFont"/>
            </w:rPr>
          </w:sdtEndPr>
          <w:sdtContent>
            <w:p w14:paraId="4A080D0B" w14:textId="77777777" w:rsidR="00404435" w:rsidRDefault="00297C1A"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297C1A">
                <w:rPr>
                  <w:rStyle w:val="BodyTextChar"/>
                </w:rPr>
                <w:t>Th</w:t>
              </w:r>
              <w:r w:rsidR="00B00B5B">
                <w:rPr>
                  <w:rStyle w:val="BodyTextChar"/>
                </w:rPr>
                <w:t>e Te Aka</w:t>
              </w:r>
              <w:r w:rsidRPr="00297C1A">
                <w:rPr>
                  <w:rStyle w:val="BodyTextChar"/>
                </w:rPr>
                <w:t xml:space="preserve"> unit </w:t>
              </w:r>
              <w:r w:rsidR="00B00B5B">
                <w:rPr>
                  <w:rStyle w:val="BodyTextChar"/>
                </w:rPr>
                <w:t xml:space="preserve">has ligature points and </w:t>
              </w:r>
              <w:r w:rsidRPr="00297C1A">
                <w:rPr>
                  <w:rStyle w:val="BodyTextChar"/>
                </w:rPr>
                <w:t xml:space="preserve">is unable to </w:t>
              </w:r>
              <w:r w:rsidR="00B00B5B">
                <w:rPr>
                  <w:rStyle w:val="BodyTextChar"/>
                </w:rPr>
                <w:t>be used as a medium secure unit</w:t>
              </w:r>
              <w:r w:rsidRPr="00297C1A">
                <w:rPr>
                  <w:rStyle w:val="BodyTextChar"/>
                </w:rPr>
                <w:t>.</w:t>
              </w:r>
            </w:p>
          </w:sdtContent>
        </w:sdt>
        <w:p w14:paraId="31E93790" w14:textId="77777777" w:rsidR="00404435" w:rsidRPr="000E617B"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sdt>
          <w:sdtPr>
            <w:rPr>
              <w:rStyle w:val="BodyTextChar"/>
            </w:rPr>
            <w:alias w:val="CorrectiveAction_HDS(C)S.2008:1.4.2.4"/>
            <w:tag w:val="CorrectiveAction_HDS(C)S.2008:1.4.2.4"/>
            <w:id w:val="539636473"/>
            <w:lock w:val="sdtLocked"/>
            <w:placeholder>
              <w:docPart w:val="C1B71598BDCA407BB50E7872C3AF52D1"/>
            </w:placeholder>
          </w:sdtPr>
          <w:sdtEndPr>
            <w:rPr>
              <w:rStyle w:val="DefaultParagraphFont"/>
            </w:rPr>
          </w:sdtEndPr>
          <w:sdtContent>
            <w:p w14:paraId="5B055D9C" w14:textId="77777777" w:rsidR="00404435" w:rsidRDefault="00297C1A"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297C1A">
                <w:rPr>
                  <w:rStyle w:val="BodyTextChar"/>
                </w:rPr>
                <w:t>Prior to use as a medium secure mental health unit, all the identified ligature points need to be replaced.</w:t>
              </w:r>
            </w:p>
          </w:sdtContent>
        </w:sdt>
        <w:p w14:paraId="77E522C1" w14:textId="77777777" w:rsidR="00404435" w:rsidRDefault="009B3C67" w:rsidP="0040443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sdt>
            <w:sdtPr>
              <w:rPr>
                <w:rStyle w:val="BodyTextChar"/>
              </w:rPr>
              <w:alias w:val="Timeframe_HDS(C)S.2008:1.4.2.4"/>
              <w:tag w:val="Timeframe_HDS(C)S.2008:1.4.2.4"/>
              <w:id w:val="-850176597"/>
              <w:lock w:val="sdtLocked"/>
              <w:placeholder>
                <w:docPart w:val="BC9D326734764D1B89C2F6199E789F2A"/>
              </w:placeholder>
              <w:dropDownList>
                <w:listItem w:value="Choose an item."/>
                <w:listItem w:displayText="1" w:value="1"/>
                <w:listItem w:displayText="7" w:value="7"/>
                <w:listItem w:displayText="30" w:value="30"/>
                <w:listItem w:displayText="60" w:value="60"/>
                <w:listItem w:displayText="90" w:value="90"/>
                <w:listItem w:displayText="180" w:value="180"/>
                <w:listItem w:displayText="365" w:value="365"/>
                <w:listItem w:displayText="Prior to occupancy" w:value="Prior to occupancy"/>
              </w:dropDownList>
            </w:sdtPr>
            <w:sdtEndPr>
              <w:rPr>
                <w:rStyle w:val="DefaultParagraphFont"/>
                <w:rFonts w:cs="Arial"/>
                <w:szCs w:val="20"/>
              </w:rPr>
            </w:sdtEndPr>
            <w:sdtContent>
              <w:r w:rsidR="00EB13AB">
                <w:rPr>
                  <w:rStyle w:val="BodyTextChar"/>
                </w:rPr>
                <w:t>365</w:t>
              </w:r>
            </w:sdtContent>
          </w:sdt>
          <w:r>
            <w:rPr>
              <w:rFonts w:cs="Arial"/>
              <w:i/>
              <w:szCs w:val="20"/>
            </w:rPr>
            <w:t xml:space="preserve">      </w:t>
          </w:r>
          <w:r w:rsidRPr="00A6705A">
            <w:rPr>
              <w:rFonts w:cs="Arial"/>
              <w:i/>
              <w:szCs w:val="20"/>
            </w:rPr>
            <w:t>(e.g. for 1 week choose 7, for 1 month choose 30, for 6 months choose 180, etc.)</w:t>
          </w:r>
        </w:p>
        <w:p w14:paraId="2C733456" w14:textId="77777777" w:rsidR="00404435" w:rsidRDefault="00404435" w:rsidP="00404435">
          <w:pPr>
            <w:pStyle w:val="OutcomeDescription"/>
            <w:rPr>
              <w:lang w:eastAsia="en-NZ"/>
            </w:rPr>
          </w:pPr>
        </w:p>
        <w:bookmarkStart w:id="157" w:name="Criterion__1_4_2_6"/>
        <w:bookmarkEnd w:id="156"/>
        <w:p w14:paraId="5AAB8236" w14:textId="77777777" w:rsidR="00404435" w:rsidRPr="00953E86" w:rsidRDefault="00937921" w:rsidP="00404435">
          <w:pPr>
            <w:pStyle w:val="Heading5"/>
            <w:spacing w:before="120"/>
          </w:pPr>
          <w:sdt>
            <w:sdtPr>
              <w:alias w:val="ShortName_HDS(C)S.2008:1.4.2.6"/>
              <w:tag w:val="ShortName_HDS(C)S.2008:1.4.2.6"/>
              <w:id w:val="-1432117156"/>
              <w:lock w:val="sdtContentLocked"/>
              <w:placeholder>
                <w:docPart w:val="7645E2A4696046C88A4F69A42E8C7145"/>
              </w:placeholder>
              <w:text/>
            </w:sdtPr>
            <w:sdtEndPr/>
            <w:sdtContent>
              <w:r w:rsidR="009B3C67">
                <w:t>Criterion 1.4.2.6</w:t>
              </w:r>
            </w:sdtContent>
          </w:sdt>
          <w:r w:rsidR="009B3C67" w:rsidRPr="00953E86">
            <w:t xml:space="preserve"> (</w:t>
          </w:r>
          <w:sdt>
            <w:sdtPr>
              <w:alias w:val="IUID_HDS(C)S.2008:1.4.2.6"/>
              <w:tag w:val="IUID_HDS(C)S.2008:1.4.2.6"/>
              <w:id w:val="1521051507"/>
              <w:lock w:val="sdtContentLocked"/>
              <w:placeholder>
                <w:docPart w:val="4F8E2A44D5134B199CC53EC0A85C0B9F"/>
              </w:placeholder>
              <w:text/>
            </w:sdtPr>
            <w:sdtEndPr/>
            <w:sdtContent>
              <w:r w:rsidR="009B3C67">
                <w:t>HDS(C)S.2008:1.4.2.6</w:t>
              </w:r>
            </w:sdtContent>
          </w:sdt>
          <w:r w:rsidR="009B3C67" w:rsidRPr="00953E86">
            <w:t>)</w:t>
          </w:r>
        </w:p>
        <w:p w14:paraId="00AF2996" w14:textId="77777777" w:rsidR="00404435" w:rsidRDefault="00937921" w:rsidP="00404435">
          <w:pPr>
            <w:keepNext/>
            <w:tabs>
              <w:tab w:val="left" w:pos="2894"/>
            </w:tabs>
            <w:spacing w:after="120" w:line="240" w:lineRule="auto"/>
            <w:rPr>
              <w:sz w:val="20"/>
              <w:szCs w:val="20"/>
            </w:rPr>
          </w:pPr>
          <w:sdt>
            <w:sdtPr>
              <w:rPr>
                <w:rStyle w:val="BodyTextChar"/>
              </w:rPr>
              <w:alias w:val="FullName_HDS(C)S.2008:1.4.2.6"/>
              <w:tag w:val="FullName_HDS(C)S.2008:1.4.2.6"/>
              <w:id w:val="-167642236"/>
              <w:lock w:val="sdtContentLocked"/>
              <w:placeholder>
                <w:docPart w:val="065E84E42B124A07AAF2D72150479BD8"/>
              </w:placeholder>
              <w:text w:multiLine="1"/>
            </w:sdtPr>
            <w:sdtEndPr>
              <w:rPr>
                <w:rStyle w:val="BodyTextChar"/>
              </w:rPr>
            </w:sdtEndPr>
            <w:sdtContent>
              <w:r w:rsidR="009B3C67" w:rsidRPr="006A1EC8">
                <w:rPr>
                  <w:rStyle w:val="BodyTextChar"/>
                </w:rPr>
                <w:t>Consumers are provided with safe and accessible external areas that meet their needs.</w:t>
              </w:r>
            </w:sdtContent>
          </w:sdt>
        </w:p>
        <w:p w14:paraId="5ADB1C68" w14:textId="77777777" w:rsidR="00404435" w:rsidRPr="008F43ED"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sdt>
            <w:sdtPr>
              <w:rPr>
                <w:rFonts w:cs="Arial"/>
                <w:szCs w:val="20"/>
              </w:rPr>
              <w:alias w:val="AttainmentRisk_HDS(C)S.2008:1.4.2.6"/>
              <w:tag w:val="AttainmentRisk_HDS(C)S.2008:1.4.2.6"/>
              <w:id w:val="1687173728"/>
              <w:lock w:val="sdtLocked"/>
              <w:placeholder>
                <w:docPart w:val="A49E40EBACD34F3A8442E52359E46D93"/>
              </w:placeholder>
              <w:dropDownList>
                <w:listItem w:displayText="Not Audited" w:value="Not_Audited"/>
                <w:listItem w:displayText="Not Applicable" w:value="Not_Applicable"/>
                <w:listItem w:displayText="Pending" w:value="Pending"/>
                <w:listItem w:displayText="CI" w:value="CI"/>
                <w:listItem w:displayText="FA" w:value="FA"/>
                <w:listItem w:displayText="PA Negligible" w:value="PA_Negligible"/>
                <w:listItem w:displayText="PA Low" w:value="PA_ Low"/>
                <w:listItem w:displayText="PA Moderate" w:value="PA_Moderate"/>
                <w:listItem w:displayText="PA High" w:value="PA_High"/>
                <w:listItem w:displayText="PA Critical" w:value="PA_Critical"/>
                <w:listItem w:displayText="UA Negligible" w:value="UA_Negligible"/>
                <w:listItem w:displayText="UA Low" w:value="UA_Low"/>
                <w:listItem w:displayText="UA Moderate" w:value="UA_Moderate"/>
                <w:listItem w:displayText="UA High" w:value="UA_High"/>
                <w:listItem w:displayText="UA Critical" w:value="UA_Critical"/>
              </w:dropDownList>
            </w:sdtPr>
            <w:sdtEndPr/>
            <w:sdtContent>
              <w:r w:rsidR="00B00B5B">
                <w:rPr>
                  <w:rFonts w:cs="Arial"/>
                  <w:szCs w:val="20"/>
                </w:rPr>
                <w:t>FA</w:t>
              </w:r>
            </w:sdtContent>
          </w:sdt>
        </w:p>
        <w:p w14:paraId="22DDB579" w14:textId="77777777" w:rsidR="00404435" w:rsidRPr="008F43ED"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sdt>
          <w:sdtPr>
            <w:rPr>
              <w:rStyle w:val="BodyTextChar"/>
            </w:rPr>
            <w:alias w:val="Evidence_HDS(C)S.2008:1.4.2.6"/>
            <w:tag w:val="Evidence_HDS(C)S.2008:1.4.2.6"/>
            <w:id w:val="-1056541417"/>
            <w:lock w:val="sdtLocked"/>
            <w:placeholder>
              <w:docPart w:val="C1E6231555ED4E448732F8434F0832BC"/>
            </w:placeholder>
            <w:showingPlcHdr/>
          </w:sdtPr>
          <w:sdtEndPr>
            <w:rPr>
              <w:rStyle w:val="DefaultParagraphFont"/>
            </w:rPr>
          </w:sdtEndPr>
          <w:sdtContent>
            <w:p w14:paraId="2E87B348"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26F5A035" w14:textId="77777777" w:rsidR="00404435"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sdt>
          <w:sdtPr>
            <w:rPr>
              <w:rStyle w:val="BodyTextChar"/>
            </w:rPr>
            <w:alias w:val="Finding_HDS(C)S.2008:1.4.2.6"/>
            <w:tag w:val="Finding_HDS(C)S.2008:1.4.2.6"/>
            <w:id w:val="1511101414"/>
            <w:lock w:val="sdtLocked"/>
            <w:placeholder>
              <w:docPart w:val="6F2BED310299414386896DB3814659E7"/>
            </w:placeholder>
            <w:showingPlcHdr/>
          </w:sdtPr>
          <w:sdtEndPr>
            <w:rPr>
              <w:rStyle w:val="DefaultParagraphFont"/>
            </w:rPr>
          </w:sdtEndPr>
          <w:sdtContent>
            <w:p w14:paraId="380FDCEF"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539B81D5" w14:textId="77777777" w:rsidR="00404435" w:rsidRPr="000E617B"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sdt>
          <w:sdtPr>
            <w:rPr>
              <w:rStyle w:val="BodyTextChar"/>
            </w:rPr>
            <w:alias w:val="CorrectiveAction_HDS(C)S.2008:1.4.2.6"/>
            <w:tag w:val="CorrectiveAction_HDS(C)S.2008:1.4.2.6"/>
            <w:id w:val="1162125888"/>
            <w:lock w:val="sdtLocked"/>
            <w:placeholder>
              <w:docPart w:val="09D83C036388452AAACE5E02FFB332E8"/>
            </w:placeholder>
            <w:showingPlcHdr/>
          </w:sdtPr>
          <w:sdtEndPr>
            <w:rPr>
              <w:rStyle w:val="DefaultParagraphFont"/>
            </w:rPr>
          </w:sdtEndPr>
          <w:sdtContent>
            <w:p w14:paraId="0FD0AD63"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53985CBF" w14:textId="77777777" w:rsidR="00404435" w:rsidRDefault="009B3C67" w:rsidP="0040443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sdt>
            <w:sdtPr>
              <w:rPr>
                <w:rStyle w:val="BodyTextChar"/>
              </w:rPr>
              <w:alias w:val="Timeframe_HDS(C)S.2008:1.4.2.6"/>
              <w:tag w:val="Timeframe_HDS(C)S.2008:1.4.2.6"/>
              <w:id w:val="-663323235"/>
              <w:lock w:val="sdtLocked"/>
              <w:placeholder>
                <w:docPart w:val="CB32E00F524643CE80B589EA93F09316"/>
              </w:placeholder>
              <w:showingPlcHdr/>
              <w:dropDownList>
                <w:listItem w:value="Choose an item."/>
                <w:listItem w:displayText="1" w:value="1"/>
                <w:listItem w:displayText="7" w:value="7"/>
                <w:listItem w:displayText="30" w:value="30"/>
                <w:listItem w:displayText="60" w:value="60"/>
                <w:listItem w:displayText="90" w:value="90"/>
                <w:listItem w:displayText="180" w:value="180"/>
                <w:listItem w:displayText="365" w:value="365"/>
                <w:listItem w:displayText="Prior to occupancy" w:value="Prior to occupancy"/>
              </w:dropDownList>
            </w:sdtPr>
            <w:sdtEndPr>
              <w:rPr>
                <w:rStyle w:val="DefaultParagraphFont"/>
                <w:rFonts w:cs="Arial"/>
                <w:szCs w:val="20"/>
              </w:rPr>
            </w:sdtEndPr>
            <w:sdtContent>
              <w:r w:rsidRPr="00BC1082">
                <w:rPr>
                  <w:rStyle w:val="PlaceholderText"/>
                  <w:color w:val="BFBFBF" w:themeColor="background1" w:themeShade="BF"/>
                  <w:szCs w:val="20"/>
                </w:rPr>
                <w:t>Choose an item</w:t>
              </w:r>
            </w:sdtContent>
          </w:sdt>
          <w:r>
            <w:rPr>
              <w:rFonts w:cs="Arial"/>
              <w:i/>
              <w:szCs w:val="20"/>
            </w:rPr>
            <w:t xml:space="preserve">      </w:t>
          </w:r>
          <w:r w:rsidRPr="00A6705A">
            <w:rPr>
              <w:rFonts w:cs="Arial"/>
              <w:i/>
              <w:szCs w:val="20"/>
            </w:rPr>
            <w:t>(e.g. for 1 week choose 7, for 1 month choose 30, for 6 months choose 180, etc.)</w:t>
          </w:r>
        </w:p>
        <w:p w14:paraId="172AE48E" w14:textId="77777777" w:rsidR="00404435" w:rsidRDefault="00404435" w:rsidP="00404435">
          <w:pPr>
            <w:pStyle w:val="OutcomeDescription"/>
            <w:rPr>
              <w:lang w:eastAsia="en-NZ"/>
            </w:rPr>
          </w:pPr>
        </w:p>
        <w:bookmarkStart w:id="158" w:name="Standard__1_4_3"/>
        <w:bookmarkEnd w:id="157"/>
        <w:p w14:paraId="638ED4E7" w14:textId="77777777" w:rsidR="00404435" w:rsidRPr="00953E86" w:rsidRDefault="00937921" w:rsidP="00404435">
          <w:pPr>
            <w:pStyle w:val="Heading4"/>
            <w:rPr>
              <w:rStyle w:val="Heading4Char"/>
              <w:b/>
              <w:bCs/>
              <w:iCs/>
            </w:rPr>
          </w:pPr>
          <w:sdt>
            <w:sdtPr>
              <w:rPr>
                <w:b w:val="0"/>
                <w:bCs w:val="0"/>
                <w:iCs w:val="0"/>
              </w:rPr>
              <w:alias w:val="ShortName_HDS(C)S.2008:1.4.3"/>
              <w:tag w:val="ShortName_HDS(C)S.2008:1.4.3"/>
              <w:id w:val="-1217282897"/>
              <w:lock w:val="sdtContentLocked"/>
              <w:placeholder>
                <w:docPart w:val="9CF895BCDABA4D638830CD2A65817AB1"/>
              </w:placeholder>
              <w:text/>
            </w:sdtPr>
            <w:sdtEndPr>
              <w:rPr>
                <w:b/>
                <w:bCs/>
                <w:iCs/>
              </w:rPr>
            </w:sdtEndPr>
            <w:sdtContent>
              <w:r w:rsidR="009B3C67">
                <w:t>Standard 1.4.3: Toilet, Shower, And Bathing Facilities</w:t>
              </w:r>
            </w:sdtContent>
          </w:sdt>
          <w:r w:rsidR="009B3C67" w:rsidRPr="00953E86">
            <w:rPr>
              <w:rStyle w:val="Heading4Char"/>
              <w:b/>
              <w:bCs/>
              <w:iCs/>
            </w:rPr>
            <w:t xml:space="preserve"> (</w:t>
          </w:r>
          <w:sdt>
            <w:sdtPr>
              <w:alias w:val="IUID_HDS(C)S.2008:1.4.3"/>
              <w:tag w:val="IUID_HDS(C)S.2008:1.4.3"/>
              <w:id w:val="-287979625"/>
              <w:lock w:val="sdtContentLocked"/>
              <w:placeholder>
                <w:docPart w:val="FD5567DF5D8F472EA6A0FA09BC718CCC"/>
              </w:placeholder>
              <w:text/>
            </w:sdtPr>
            <w:sdtEndPr/>
            <w:sdtContent>
              <w:r w:rsidR="009B3C67">
                <w:t>HDS(C)S.2008:1.4.3</w:t>
              </w:r>
            </w:sdtContent>
          </w:sdt>
          <w:r w:rsidR="009B3C67" w:rsidRPr="00953E86">
            <w:t>)</w:t>
          </w:r>
        </w:p>
        <w:p w14:paraId="798AA065" w14:textId="77777777" w:rsidR="00404435" w:rsidRDefault="00937921" w:rsidP="00404435">
          <w:pPr>
            <w:keepNext/>
            <w:tabs>
              <w:tab w:val="left" w:pos="3546"/>
            </w:tabs>
            <w:spacing w:after="120" w:line="240" w:lineRule="auto"/>
            <w:rPr>
              <w:rFonts w:cs="Arial"/>
              <w:sz w:val="20"/>
              <w:szCs w:val="20"/>
            </w:rPr>
          </w:pPr>
          <w:sdt>
            <w:sdtPr>
              <w:rPr>
                <w:rStyle w:val="BodyTextChar"/>
              </w:rPr>
              <w:alias w:val="FullName_HDS(C)S.2008:1.4.3"/>
              <w:tag w:val="FullName_HDS(C)S.2008:1.4.3"/>
              <w:id w:val="1648628483"/>
              <w:lock w:val="sdtContentLocked"/>
              <w:placeholder>
                <w:docPart w:val="AB0D9736F8B0458EB79879E113BBAE28"/>
              </w:placeholder>
              <w:text w:multiLine="1"/>
            </w:sdtPr>
            <w:sdtEndPr>
              <w:rPr>
                <w:rStyle w:val="BodyTextChar"/>
              </w:rPr>
            </w:sdtEndPr>
            <w:sdtContent>
              <w:r w:rsidR="009B3C67" w:rsidRPr="006A1EC8">
                <w:rPr>
                  <w:rStyle w:val="BodyTextChar"/>
                </w:rPr>
                <w:t>Consumers are provided with adequate toilet/shower/bathing facilities.  Consumers are assured privacy when attending to personal hygiene requirements or receiving assistance with personal hygiene requirements.</w:t>
              </w:r>
            </w:sdtContent>
          </w:sdt>
        </w:p>
        <w:p w14:paraId="563833E8" w14:textId="77777777" w:rsidR="00404435" w:rsidRDefault="009B3C67" w:rsidP="0040443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sdt>
            <w:sdtPr>
              <w:rPr>
                <w:rFonts w:cs="Arial"/>
                <w:szCs w:val="20"/>
              </w:rPr>
              <w:alias w:val="AttainmentRisk_HDS(C)S.2008:1.4.3"/>
              <w:tag w:val="AttainmentRisk_HDS(C)S.2008:1.4.3"/>
              <w:id w:val="-1331667045"/>
              <w:lock w:val="sdtLocked"/>
              <w:placeholder>
                <w:docPart w:val="C938A6E270894F7AB0B95A6C1E8FB3DA"/>
              </w:placeholder>
              <w:dropDownList>
                <w:listItem w:displayText="Not Audited" w:value="Not_Audited"/>
                <w:listItem w:displayText="Not Applicable" w:value="Not_Applicable"/>
                <w:listItem w:displayText="Pending" w:value="Pending"/>
                <w:listItem w:displayText="CI" w:value="CI"/>
                <w:listItem w:displayText="FA" w:value="FA"/>
                <w:listItem w:displayText="PA Negligible" w:value="PA_Negligible"/>
                <w:listItem w:displayText="PA Low" w:value="PA_ Low"/>
                <w:listItem w:displayText="PA Moderate" w:value="PA_Moderate"/>
                <w:listItem w:displayText="PA High" w:value="PA_High"/>
                <w:listItem w:displayText="PA Critical" w:value="PA_Critical"/>
                <w:listItem w:displayText="UA Negligible" w:value="UA_Negligible"/>
                <w:listItem w:displayText="UA Low" w:value="UA_Low"/>
                <w:listItem w:displayText="UA Moderate" w:value="UA_Moderate"/>
                <w:listItem w:displayText="UA High" w:value="UA_High"/>
                <w:listItem w:displayText="UA Critical" w:value="UA_Critical"/>
              </w:dropDownList>
            </w:sdtPr>
            <w:sdtEndPr/>
            <w:sdtContent>
              <w:r>
                <w:rPr>
                  <w:rFonts w:cs="Arial"/>
                  <w:szCs w:val="20"/>
                </w:rPr>
                <w:t>Not Audited</w:t>
              </w:r>
            </w:sdtContent>
          </w:sdt>
        </w:p>
        <w:p w14:paraId="452C36CE" w14:textId="77777777" w:rsidR="00404435" w:rsidRDefault="009B3C67" w:rsidP="0040443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sdt>
          <w:sdtPr>
            <w:rPr>
              <w:rStyle w:val="BodyTextChar"/>
            </w:rPr>
            <w:alias w:val="Evidence_HDS(C)S.2008:1.4.3"/>
            <w:tag w:val="Evidence_HDS(C)S.2008:1.4.3"/>
            <w:id w:val="1716766661"/>
            <w:lock w:val="sdtLocked"/>
            <w:placeholder>
              <w:docPart w:val="B6E04AA198654AD59BDF4B8C32B24202"/>
            </w:placeholder>
            <w:showingPlcHdr/>
          </w:sdtPr>
          <w:sdtEndPr>
            <w:rPr>
              <w:rStyle w:val="DefaultParagraphFont"/>
            </w:rPr>
          </w:sdtEndPr>
          <w:sdtContent>
            <w:p w14:paraId="4C3F496A" w14:textId="77777777" w:rsidR="00404435" w:rsidRDefault="009B3C67" w:rsidP="0040443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2F14DF">
                <w:rPr>
                  <w:rStyle w:val="PlaceholderText"/>
                  <w:color w:val="BFBFBF" w:themeColor="background1" w:themeShade="BF"/>
                </w:rPr>
                <w:t>Click here to enter text</w:t>
              </w:r>
            </w:p>
          </w:sdtContent>
        </w:sdt>
        <w:p w14:paraId="32F03369" w14:textId="77777777" w:rsidR="00404435" w:rsidRDefault="00404435" w:rsidP="00404435">
          <w:pPr>
            <w:pStyle w:val="OutcomeDescription"/>
            <w:rPr>
              <w:lang w:eastAsia="en-NZ"/>
            </w:rPr>
          </w:pPr>
        </w:p>
        <w:bookmarkStart w:id="159" w:name="Criterion__1_4_3_1"/>
        <w:bookmarkEnd w:id="158"/>
        <w:p w14:paraId="43F11D0F" w14:textId="77777777" w:rsidR="00404435" w:rsidRPr="00953E86" w:rsidRDefault="00937921" w:rsidP="00404435">
          <w:pPr>
            <w:pStyle w:val="Heading5"/>
            <w:spacing w:before="120"/>
          </w:pPr>
          <w:sdt>
            <w:sdtPr>
              <w:alias w:val="ShortName_HDS(C)S.2008:1.4.3.1"/>
              <w:tag w:val="ShortName_HDS(C)S.2008:1.4.3.1"/>
              <w:id w:val="59378945"/>
              <w:lock w:val="sdtContentLocked"/>
              <w:placeholder>
                <w:docPart w:val="1E4E41B34E404F199F8B3D9633DEDC70"/>
              </w:placeholder>
              <w:text/>
            </w:sdtPr>
            <w:sdtEndPr/>
            <w:sdtContent>
              <w:r w:rsidR="009B3C67">
                <w:t>Criterion 1.4.3.1</w:t>
              </w:r>
            </w:sdtContent>
          </w:sdt>
          <w:r w:rsidR="009B3C67" w:rsidRPr="00953E86">
            <w:t xml:space="preserve"> (</w:t>
          </w:r>
          <w:sdt>
            <w:sdtPr>
              <w:alias w:val="IUID_HDS(C)S.2008:1.4.3.1"/>
              <w:tag w:val="IUID_HDS(C)S.2008:1.4.3.1"/>
              <w:id w:val="913982423"/>
              <w:lock w:val="sdtContentLocked"/>
              <w:placeholder>
                <w:docPart w:val="ADBB671169EA411F99D5BF956B1CF162"/>
              </w:placeholder>
              <w:text/>
            </w:sdtPr>
            <w:sdtEndPr/>
            <w:sdtContent>
              <w:r w:rsidR="009B3C67">
                <w:t>HDS(C)S.2008:1.4.3.1</w:t>
              </w:r>
            </w:sdtContent>
          </w:sdt>
          <w:r w:rsidR="009B3C67" w:rsidRPr="00953E86">
            <w:t>)</w:t>
          </w:r>
        </w:p>
        <w:p w14:paraId="13F4A118" w14:textId="77777777" w:rsidR="00404435" w:rsidRDefault="00937921" w:rsidP="00404435">
          <w:pPr>
            <w:keepNext/>
            <w:tabs>
              <w:tab w:val="left" w:pos="2894"/>
            </w:tabs>
            <w:spacing w:after="120" w:line="240" w:lineRule="auto"/>
            <w:rPr>
              <w:sz w:val="20"/>
              <w:szCs w:val="20"/>
            </w:rPr>
          </w:pPr>
          <w:sdt>
            <w:sdtPr>
              <w:rPr>
                <w:rStyle w:val="BodyTextChar"/>
              </w:rPr>
              <w:alias w:val="FullName_HDS(C)S.2008:1.4.3.1"/>
              <w:tag w:val="FullName_HDS(C)S.2008:1.4.3.1"/>
              <w:id w:val="-657455491"/>
              <w:lock w:val="sdtContentLocked"/>
              <w:placeholder>
                <w:docPart w:val="BBA4154A328046B4AAED66107D03CF0C"/>
              </w:placeholder>
              <w:text w:multiLine="1"/>
            </w:sdtPr>
            <w:sdtEndPr>
              <w:rPr>
                <w:rStyle w:val="BodyTextChar"/>
              </w:rPr>
            </w:sdtEndPr>
            <w:sdtContent>
              <w:r w:rsidR="009B3C67" w:rsidRPr="006A1EC8">
                <w:rPr>
                  <w:rStyle w:val="BodyTextChar"/>
                </w:rPr>
                <w:t>There are adequate numbers of accessible toilets/showers/bathing facilities conveniently located and in close proximity to each service area to meet the needs of consumers. This excludes any toilets/showers/bathing facilities designated for service providers or visitor use.</w:t>
              </w:r>
            </w:sdtContent>
          </w:sdt>
        </w:p>
        <w:p w14:paraId="2AD4C4A0" w14:textId="77777777" w:rsidR="00404435" w:rsidRPr="008F43ED"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sdt>
            <w:sdtPr>
              <w:rPr>
                <w:rFonts w:cs="Arial"/>
                <w:szCs w:val="20"/>
              </w:rPr>
              <w:alias w:val="AttainmentRisk_HDS(C)S.2008:1.4.3.1"/>
              <w:tag w:val="AttainmentRisk_HDS(C)S.2008:1.4.3.1"/>
              <w:id w:val="810911327"/>
              <w:lock w:val="sdtLocked"/>
              <w:placeholder>
                <w:docPart w:val="0B8C2C5190F94E72A83DEB284EFDD95B"/>
              </w:placeholder>
              <w:dropDownList>
                <w:listItem w:displayText="Not Audited" w:value="Not_Audited"/>
                <w:listItem w:displayText="Not Applicable" w:value="Not_Applicable"/>
                <w:listItem w:displayText="Pending" w:value="Pending"/>
                <w:listItem w:displayText="CI" w:value="CI"/>
                <w:listItem w:displayText="FA" w:value="FA"/>
                <w:listItem w:displayText="PA Negligible" w:value="PA_Negligible"/>
                <w:listItem w:displayText="PA Low" w:value="PA_ Low"/>
                <w:listItem w:displayText="PA Moderate" w:value="PA_Moderate"/>
                <w:listItem w:displayText="PA High" w:value="PA_High"/>
                <w:listItem w:displayText="PA Critical" w:value="PA_Critical"/>
                <w:listItem w:displayText="UA Negligible" w:value="UA_Negligible"/>
                <w:listItem w:displayText="UA Low" w:value="UA_Low"/>
                <w:listItem w:displayText="UA Moderate" w:value="UA_Moderate"/>
                <w:listItem w:displayText="UA High" w:value="UA_High"/>
                <w:listItem w:displayText="UA Critical" w:value="UA_Critical"/>
              </w:dropDownList>
            </w:sdtPr>
            <w:sdtEndPr/>
            <w:sdtContent>
              <w:r>
                <w:rPr>
                  <w:rFonts w:cs="Arial"/>
                  <w:szCs w:val="20"/>
                </w:rPr>
                <w:t>Not Audited</w:t>
              </w:r>
            </w:sdtContent>
          </w:sdt>
        </w:p>
        <w:p w14:paraId="3F87FCBA" w14:textId="77777777" w:rsidR="00404435" w:rsidRPr="008F43ED"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sdt>
          <w:sdtPr>
            <w:rPr>
              <w:rStyle w:val="BodyTextChar"/>
            </w:rPr>
            <w:alias w:val="Evidence_HDS(C)S.2008:1.4.3.1"/>
            <w:tag w:val="Evidence_HDS(C)S.2008:1.4.3.1"/>
            <w:id w:val="1189183228"/>
            <w:lock w:val="sdtLocked"/>
            <w:placeholder>
              <w:docPart w:val="41D84C94BDFE4137ACC83141FD7604FE"/>
            </w:placeholder>
            <w:showingPlcHdr/>
          </w:sdtPr>
          <w:sdtEndPr>
            <w:rPr>
              <w:rStyle w:val="DefaultParagraphFont"/>
            </w:rPr>
          </w:sdtEndPr>
          <w:sdtContent>
            <w:p w14:paraId="5EF733CD"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4C8B1D35" w14:textId="77777777" w:rsidR="00404435"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sdt>
          <w:sdtPr>
            <w:rPr>
              <w:rStyle w:val="BodyTextChar"/>
            </w:rPr>
            <w:alias w:val="Finding_HDS(C)S.2008:1.4.3.1"/>
            <w:tag w:val="Finding_HDS(C)S.2008:1.4.3.1"/>
            <w:id w:val="-407540552"/>
            <w:lock w:val="sdtLocked"/>
            <w:placeholder>
              <w:docPart w:val="7BBDB379A2A94EEFAF1DAA734E47B601"/>
            </w:placeholder>
            <w:showingPlcHdr/>
          </w:sdtPr>
          <w:sdtEndPr>
            <w:rPr>
              <w:rStyle w:val="DefaultParagraphFont"/>
            </w:rPr>
          </w:sdtEndPr>
          <w:sdtContent>
            <w:p w14:paraId="0FEC5D03"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79B8FEFF" w14:textId="77777777" w:rsidR="00404435" w:rsidRPr="000E617B"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sdt>
          <w:sdtPr>
            <w:rPr>
              <w:rStyle w:val="BodyTextChar"/>
            </w:rPr>
            <w:alias w:val="CorrectiveAction_HDS(C)S.2008:1.4.3.1"/>
            <w:tag w:val="CorrectiveAction_HDS(C)S.2008:1.4.3.1"/>
            <w:id w:val="675233725"/>
            <w:lock w:val="sdtLocked"/>
            <w:placeholder>
              <w:docPart w:val="C4A37E65C1E2482492F2C0DC4B1643B0"/>
            </w:placeholder>
            <w:showingPlcHdr/>
          </w:sdtPr>
          <w:sdtEndPr>
            <w:rPr>
              <w:rStyle w:val="DefaultParagraphFont"/>
            </w:rPr>
          </w:sdtEndPr>
          <w:sdtContent>
            <w:p w14:paraId="491B84B5"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3FBEE833" w14:textId="77777777" w:rsidR="00404435" w:rsidRDefault="009B3C67" w:rsidP="0040443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sdt>
            <w:sdtPr>
              <w:rPr>
                <w:rStyle w:val="BodyTextChar"/>
              </w:rPr>
              <w:alias w:val="Timeframe_HDS(C)S.2008:1.4.3.1"/>
              <w:tag w:val="Timeframe_HDS(C)S.2008:1.4.3.1"/>
              <w:id w:val="-2067170741"/>
              <w:lock w:val="sdtLocked"/>
              <w:placeholder>
                <w:docPart w:val="287040C32AEB41C88993588CA5B20691"/>
              </w:placeholder>
              <w:showingPlcHdr/>
              <w:dropDownList>
                <w:listItem w:value="Choose an item."/>
                <w:listItem w:displayText="1" w:value="1"/>
                <w:listItem w:displayText="7" w:value="7"/>
                <w:listItem w:displayText="30" w:value="30"/>
                <w:listItem w:displayText="60" w:value="60"/>
                <w:listItem w:displayText="90" w:value="90"/>
                <w:listItem w:displayText="180" w:value="180"/>
                <w:listItem w:displayText="365" w:value="365"/>
                <w:listItem w:displayText="Prior to occupancy" w:value="Prior to occupancy"/>
              </w:dropDownList>
            </w:sdtPr>
            <w:sdtEndPr>
              <w:rPr>
                <w:rStyle w:val="DefaultParagraphFont"/>
                <w:rFonts w:cs="Arial"/>
                <w:szCs w:val="20"/>
              </w:rPr>
            </w:sdtEndPr>
            <w:sdtContent>
              <w:r w:rsidRPr="00BC1082">
                <w:rPr>
                  <w:rStyle w:val="PlaceholderText"/>
                  <w:color w:val="BFBFBF" w:themeColor="background1" w:themeShade="BF"/>
                  <w:szCs w:val="20"/>
                </w:rPr>
                <w:t>Choose an item</w:t>
              </w:r>
            </w:sdtContent>
          </w:sdt>
          <w:r>
            <w:rPr>
              <w:rFonts w:cs="Arial"/>
              <w:i/>
              <w:szCs w:val="20"/>
            </w:rPr>
            <w:t xml:space="preserve">      </w:t>
          </w:r>
          <w:r w:rsidRPr="00A6705A">
            <w:rPr>
              <w:rFonts w:cs="Arial"/>
              <w:i/>
              <w:szCs w:val="20"/>
            </w:rPr>
            <w:t>(e.g. for 1 week choose 7, for 1 month choose 30, for 6 months choose 180, etc.)</w:t>
          </w:r>
        </w:p>
        <w:p w14:paraId="19DEBB34" w14:textId="77777777" w:rsidR="00404435" w:rsidRDefault="00404435" w:rsidP="00404435">
          <w:pPr>
            <w:pStyle w:val="OutcomeDescription"/>
            <w:rPr>
              <w:lang w:eastAsia="en-NZ"/>
            </w:rPr>
          </w:pPr>
        </w:p>
        <w:bookmarkStart w:id="160" w:name="Standard__1_4_4"/>
        <w:bookmarkEnd w:id="159"/>
        <w:p w14:paraId="10C08918" w14:textId="77777777" w:rsidR="00404435" w:rsidRPr="00953E86" w:rsidRDefault="00937921" w:rsidP="00404435">
          <w:pPr>
            <w:pStyle w:val="Heading4"/>
            <w:rPr>
              <w:rStyle w:val="Heading4Char"/>
              <w:b/>
              <w:bCs/>
              <w:iCs/>
            </w:rPr>
          </w:pPr>
          <w:sdt>
            <w:sdtPr>
              <w:rPr>
                <w:b w:val="0"/>
                <w:bCs w:val="0"/>
                <w:iCs w:val="0"/>
              </w:rPr>
              <w:alias w:val="ShortName_HDS(C)S.2008:1.4.4"/>
              <w:tag w:val="ShortName_HDS(C)S.2008:1.4.4"/>
              <w:id w:val="-693304976"/>
              <w:lock w:val="sdtContentLocked"/>
              <w:placeholder>
                <w:docPart w:val="9BBAA9D51C2B40BC9ADEF1E89E2C36D9"/>
              </w:placeholder>
              <w:text/>
            </w:sdtPr>
            <w:sdtEndPr>
              <w:rPr>
                <w:b/>
                <w:bCs/>
                <w:iCs/>
              </w:rPr>
            </w:sdtEndPr>
            <w:sdtContent>
              <w:r w:rsidR="009B3C67">
                <w:t xml:space="preserve">Standard 1.4.4: Personal Space/Bed Areas </w:t>
              </w:r>
            </w:sdtContent>
          </w:sdt>
          <w:r w:rsidR="009B3C67" w:rsidRPr="00953E86">
            <w:rPr>
              <w:rStyle w:val="Heading4Char"/>
              <w:b/>
              <w:bCs/>
              <w:iCs/>
            </w:rPr>
            <w:t xml:space="preserve"> (</w:t>
          </w:r>
          <w:sdt>
            <w:sdtPr>
              <w:alias w:val="IUID_HDS(C)S.2008:1.4.4"/>
              <w:tag w:val="IUID_HDS(C)S.2008:1.4.4"/>
              <w:id w:val="1617182500"/>
              <w:lock w:val="sdtContentLocked"/>
              <w:placeholder>
                <w:docPart w:val="3E0A03EDBB4741258D6AB6CC9BAF5D72"/>
              </w:placeholder>
              <w:text/>
            </w:sdtPr>
            <w:sdtEndPr/>
            <w:sdtContent>
              <w:r w:rsidR="009B3C67">
                <w:t>HDS(C)S.2008:1.4.4</w:t>
              </w:r>
            </w:sdtContent>
          </w:sdt>
          <w:r w:rsidR="009B3C67" w:rsidRPr="00953E86">
            <w:t>)</w:t>
          </w:r>
        </w:p>
        <w:p w14:paraId="455810F8" w14:textId="77777777" w:rsidR="00404435" w:rsidRDefault="00937921" w:rsidP="00404435">
          <w:pPr>
            <w:keepNext/>
            <w:tabs>
              <w:tab w:val="left" w:pos="3546"/>
            </w:tabs>
            <w:spacing w:after="120" w:line="240" w:lineRule="auto"/>
            <w:rPr>
              <w:rFonts w:cs="Arial"/>
              <w:sz w:val="20"/>
              <w:szCs w:val="20"/>
            </w:rPr>
          </w:pPr>
          <w:sdt>
            <w:sdtPr>
              <w:rPr>
                <w:rStyle w:val="BodyTextChar"/>
              </w:rPr>
              <w:alias w:val="FullName_HDS(C)S.2008:1.4.4"/>
              <w:tag w:val="FullName_HDS(C)S.2008:1.4.4"/>
              <w:id w:val="-1861651215"/>
              <w:lock w:val="sdtContentLocked"/>
              <w:placeholder>
                <w:docPart w:val="3195F4186F5640FC895021CD814FFDA4"/>
              </w:placeholder>
              <w:text w:multiLine="1"/>
            </w:sdtPr>
            <w:sdtEndPr>
              <w:rPr>
                <w:rStyle w:val="BodyTextChar"/>
              </w:rPr>
            </w:sdtEndPr>
            <w:sdtContent>
              <w:r w:rsidR="009B3C67" w:rsidRPr="006A1EC8">
                <w:rPr>
                  <w:rStyle w:val="BodyTextChar"/>
                </w:rPr>
                <w:t xml:space="preserve">Consumers are provided with adequate personal space/bed areas appropriate to the consumer group and setting. </w:t>
              </w:r>
            </w:sdtContent>
          </w:sdt>
        </w:p>
        <w:p w14:paraId="5E8FDD39" w14:textId="77777777" w:rsidR="00404435" w:rsidRDefault="009B3C67" w:rsidP="0040443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sdt>
            <w:sdtPr>
              <w:rPr>
                <w:rFonts w:cs="Arial"/>
                <w:szCs w:val="20"/>
              </w:rPr>
              <w:alias w:val="AttainmentRisk_HDS(C)S.2008:1.4.4"/>
              <w:tag w:val="AttainmentRisk_HDS(C)S.2008:1.4.4"/>
              <w:id w:val="-1691521249"/>
              <w:lock w:val="sdtLocked"/>
              <w:placeholder>
                <w:docPart w:val="95BE4CE90E284D9C8A15042A9E915A95"/>
              </w:placeholder>
              <w:dropDownList>
                <w:listItem w:displayText="Not Audited" w:value="Not_Audited"/>
                <w:listItem w:displayText="Not Applicable" w:value="Not_Applicable"/>
                <w:listItem w:displayText="Pending" w:value="Pending"/>
                <w:listItem w:displayText="CI" w:value="CI"/>
                <w:listItem w:displayText="FA" w:value="FA"/>
                <w:listItem w:displayText="PA Negligible" w:value="PA_Negligible"/>
                <w:listItem w:displayText="PA Low" w:value="PA_ Low"/>
                <w:listItem w:displayText="PA Moderate" w:value="PA_Moderate"/>
                <w:listItem w:displayText="PA High" w:value="PA_High"/>
                <w:listItem w:displayText="PA Critical" w:value="PA_Critical"/>
                <w:listItem w:displayText="UA Negligible" w:value="UA_Negligible"/>
                <w:listItem w:displayText="UA Low" w:value="UA_Low"/>
                <w:listItem w:displayText="UA Moderate" w:value="UA_Moderate"/>
                <w:listItem w:displayText="UA High" w:value="UA_High"/>
                <w:listItem w:displayText="UA Critical" w:value="UA_Critical"/>
              </w:dropDownList>
            </w:sdtPr>
            <w:sdtEndPr/>
            <w:sdtContent>
              <w:r>
                <w:rPr>
                  <w:rFonts w:cs="Arial"/>
                  <w:szCs w:val="20"/>
                </w:rPr>
                <w:t>Not Audited</w:t>
              </w:r>
            </w:sdtContent>
          </w:sdt>
        </w:p>
        <w:p w14:paraId="5026B976" w14:textId="77777777" w:rsidR="00404435" w:rsidRDefault="009B3C67" w:rsidP="0040443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sdt>
          <w:sdtPr>
            <w:rPr>
              <w:rStyle w:val="BodyTextChar"/>
            </w:rPr>
            <w:alias w:val="Evidence_HDS(C)S.2008:1.4.4"/>
            <w:tag w:val="Evidence_HDS(C)S.2008:1.4.4"/>
            <w:id w:val="1459681335"/>
            <w:lock w:val="sdtLocked"/>
            <w:placeholder>
              <w:docPart w:val="BEE32CB3E7AD4E5CB5B1D667991EED39"/>
            </w:placeholder>
            <w:showingPlcHdr/>
          </w:sdtPr>
          <w:sdtEndPr>
            <w:rPr>
              <w:rStyle w:val="DefaultParagraphFont"/>
            </w:rPr>
          </w:sdtEndPr>
          <w:sdtContent>
            <w:p w14:paraId="78A5B0F7" w14:textId="77777777" w:rsidR="00404435" w:rsidRDefault="009B3C67" w:rsidP="0040443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2F14DF">
                <w:rPr>
                  <w:rStyle w:val="PlaceholderText"/>
                  <w:color w:val="BFBFBF" w:themeColor="background1" w:themeShade="BF"/>
                </w:rPr>
                <w:t>Click here to enter text</w:t>
              </w:r>
            </w:p>
          </w:sdtContent>
        </w:sdt>
        <w:p w14:paraId="0782F06A" w14:textId="77777777" w:rsidR="00404435" w:rsidRDefault="00404435" w:rsidP="00404435">
          <w:pPr>
            <w:pStyle w:val="OutcomeDescription"/>
            <w:rPr>
              <w:lang w:eastAsia="en-NZ"/>
            </w:rPr>
          </w:pPr>
        </w:p>
        <w:bookmarkStart w:id="161" w:name="Criterion__1_4_4_1"/>
        <w:bookmarkEnd w:id="160"/>
        <w:p w14:paraId="454DCF93" w14:textId="77777777" w:rsidR="00404435" w:rsidRPr="00953E86" w:rsidRDefault="00937921" w:rsidP="00404435">
          <w:pPr>
            <w:pStyle w:val="Heading5"/>
            <w:spacing w:before="120"/>
          </w:pPr>
          <w:sdt>
            <w:sdtPr>
              <w:alias w:val="ShortName_HDS(C)S.2008:1.4.4.1"/>
              <w:tag w:val="ShortName_HDS(C)S.2008:1.4.4.1"/>
              <w:id w:val="163066767"/>
              <w:lock w:val="sdtContentLocked"/>
              <w:placeholder>
                <w:docPart w:val="A522F4C7A6544B9DA0913BDE906E8272"/>
              </w:placeholder>
              <w:text/>
            </w:sdtPr>
            <w:sdtEndPr/>
            <w:sdtContent>
              <w:r w:rsidR="009B3C67">
                <w:t>Criterion 1.4.4.1</w:t>
              </w:r>
            </w:sdtContent>
          </w:sdt>
          <w:r w:rsidR="009B3C67" w:rsidRPr="00953E86">
            <w:t xml:space="preserve"> (</w:t>
          </w:r>
          <w:sdt>
            <w:sdtPr>
              <w:alias w:val="IUID_HDS(C)S.2008:1.4.4.1"/>
              <w:tag w:val="IUID_HDS(C)S.2008:1.4.4.1"/>
              <w:id w:val="1301041870"/>
              <w:lock w:val="sdtContentLocked"/>
              <w:placeholder>
                <w:docPart w:val="C4D19DB355B4433CB46EF06B02BEF897"/>
              </w:placeholder>
              <w:text/>
            </w:sdtPr>
            <w:sdtEndPr/>
            <w:sdtContent>
              <w:r w:rsidR="009B3C67">
                <w:t>HDS(C)S.2008:1.4.4.1</w:t>
              </w:r>
            </w:sdtContent>
          </w:sdt>
          <w:r w:rsidR="009B3C67" w:rsidRPr="00953E86">
            <w:t>)</w:t>
          </w:r>
        </w:p>
        <w:p w14:paraId="552115AA" w14:textId="77777777" w:rsidR="00404435" w:rsidRDefault="00937921" w:rsidP="00404435">
          <w:pPr>
            <w:keepNext/>
            <w:tabs>
              <w:tab w:val="left" w:pos="2894"/>
            </w:tabs>
            <w:spacing w:after="120" w:line="240" w:lineRule="auto"/>
            <w:rPr>
              <w:sz w:val="20"/>
              <w:szCs w:val="20"/>
            </w:rPr>
          </w:pPr>
          <w:sdt>
            <w:sdtPr>
              <w:rPr>
                <w:rStyle w:val="BodyTextChar"/>
              </w:rPr>
              <w:alias w:val="FullName_HDS(C)S.2008:1.4.4.1"/>
              <w:tag w:val="FullName_HDS(C)S.2008:1.4.4.1"/>
              <w:id w:val="-314342747"/>
              <w:lock w:val="sdtContentLocked"/>
              <w:placeholder>
                <w:docPart w:val="474FF217AD3A404CAB9529DC8CBEE26F"/>
              </w:placeholder>
              <w:text w:multiLine="1"/>
            </w:sdtPr>
            <w:sdtEndPr>
              <w:rPr>
                <w:rStyle w:val="BodyTextChar"/>
              </w:rPr>
            </w:sdtEndPr>
            <w:sdtContent>
              <w:r w:rsidR="009B3C67" w:rsidRPr="006A1EC8">
                <w:rPr>
                  <w:rStyle w:val="BodyTextChar"/>
                </w:rPr>
                <w:t>Adequate space is provided to allow the consumer and service provider to move safely around their personal space/bed area. Consumers who use mobility aids shall be able to safely maneuvers with the assistance of their aid within their personal space/bed area.</w:t>
              </w:r>
            </w:sdtContent>
          </w:sdt>
        </w:p>
        <w:p w14:paraId="7148FDBC" w14:textId="77777777" w:rsidR="00404435" w:rsidRPr="008F43ED"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sdt>
            <w:sdtPr>
              <w:rPr>
                <w:rFonts w:cs="Arial"/>
                <w:szCs w:val="20"/>
              </w:rPr>
              <w:alias w:val="AttainmentRisk_HDS(C)S.2008:1.4.4.1"/>
              <w:tag w:val="AttainmentRisk_HDS(C)S.2008:1.4.4.1"/>
              <w:id w:val="1282692603"/>
              <w:lock w:val="sdtLocked"/>
              <w:placeholder>
                <w:docPart w:val="3D0F0289CFCB413AA0E985727CBA89F1"/>
              </w:placeholder>
              <w:dropDownList>
                <w:listItem w:displayText="Not Audited" w:value="Not_Audited"/>
                <w:listItem w:displayText="Not Applicable" w:value="Not_Applicable"/>
                <w:listItem w:displayText="Pending" w:value="Pending"/>
                <w:listItem w:displayText="CI" w:value="CI"/>
                <w:listItem w:displayText="FA" w:value="FA"/>
                <w:listItem w:displayText="PA Negligible" w:value="PA_Negligible"/>
                <w:listItem w:displayText="PA Low" w:value="PA_ Low"/>
                <w:listItem w:displayText="PA Moderate" w:value="PA_Moderate"/>
                <w:listItem w:displayText="PA High" w:value="PA_High"/>
                <w:listItem w:displayText="PA Critical" w:value="PA_Critical"/>
                <w:listItem w:displayText="UA Negligible" w:value="UA_Negligible"/>
                <w:listItem w:displayText="UA Low" w:value="UA_Low"/>
                <w:listItem w:displayText="UA Moderate" w:value="UA_Moderate"/>
                <w:listItem w:displayText="UA High" w:value="UA_High"/>
                <w:listItem w:displayText="UA Critical" w:value="UA_Critical"/>
              </w:dropDownList>
            </w:sdtPr>
            <w:sdtEndPr/>
            <w:sdtContent>
              <w:r>
                <w:rPr>
                  <w:rFonts w:cs="Arial"/>
                  <w:szCs w:val="20"/>
                </w:rPr>
                <w:t>Not Audited</w:t>
              </w:r>
            </w:sdtContent>
          </w:sdt>
        </w:p>
        <w:p w14:paraId="183B137B" w14:textId="77777777" w:rsidR="00404435" w:rsidRPr="008F43ED"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sdt>
          <w:sdtPr>
            <w:rPr>
              <w:rStyle w:val="BodyTextChar"/>
            </w:rPr>
            <w:alias w:val="Evidence_HDS(C)S.2008:1.4.4.1"/>
            <w:tag w:val="Evidence_HDS(C)S.2008:1.4.4.1"/>
            <w:id w:val="-1003198384"/>
            <w:lock w:val="sdtLocked"/>
            <w:placeholder>
              <w:docPart w:val="7D35BDB226C44EDC94CECEF0188921FB"/>
            </w:placeholder>
            <w:showingPlcHdr/>
          </w:sdtPr>
          <w:sdtEndPr>
            <w:rPr>
              <w:rStyle w:val="DefaultParagraphFont"/>
            </w:rPr>
          </w:sdtEndPr>
          <w:sdtContent>
            <w:p w14:paraId="2D6704AA"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642AC353" w14:textId="77777777" w:rsidR="00404435"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sdt>
          <w:sdtPr>
            <w:rPr>
              <w:rStyle w:val="BodyTextChar"/>
            </w:rPr>
            <w:alias w:val="Finding_HDS(C)S.2008:1.4.4.1"/>
            <w:tag w:val="Finding_HDS(C)S.2008:1.4.4.1"/>
            <w:id w:val="553351413"/>
            <w:lock w:val="sdtLocked"/>
            <w:placeholder>
              <w:docPart w:val="9520A46194874279AE0CA8A959198511"/>
            </w:placeholder>
            <w:showingPlcHdr/>
          </w:sdtPr>
          <w:sdtEndPr>
            <w:rPr>
              <w:rStyle w:val="DefaultParagraphFont"/>
            </w:rPr>
          </w:sdtEndPr>
          <w:sdtContent>
            <w:p w14:paraId="579431A0"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6B40A53C" w14:textId="77777777" w:rsidR="00404435" w:rsidRPr="000E617B"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sdt>
          <w:sdtPr>
            <w:rPr>
              <w:rStyle w:val="BodyTextChar"/>
            </w:rPr>
            <w:alias w:val="CorrectiveAction_HDS(C)S.2008:1.4.4.1"/>
            <w:tag w:val="CorrectiveAction_HDS(C)S.2008:1.4.4.1"/>
            <w:id w:val="-1669391548"/>
            <w:lock w:val="sdtLocked"/>
            <w:placeholder>
              <w:docPart w:val="6CDE20EBBD314F98988865BF9F995AD3"/>
            </w:placeholder>
            <w:showingPlcHdr/>
          </w:sdtPr>
          <w:sdtEndPr>
            <w:rPr>
              <w:rStyle w:val="DefaultParagraphFont"/>
            </w:rPr>
          </w:sdtEndPr>
          <w:sdtContent>
            <w:p w14:paraId="2A0FCE08"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3B5FDDA7" w14:textId="77777777" w:rsidR="00404435" w:rsidRDefault="009B3C67" w:rsidP="00404435">
          <w:pPr>
            <w:pStyle w:val="BodyText"/>
            <w:pBdr>
              <w:top w:val="single" w:sz="2" w:space="1" w:color="auto"/>
              <w:left w:val="single" w:sz="2" w:space="4" w:color="auto"/>
              <w:bottom w:val="single" w:sz="2" w:space="1" w:color="auto"/>
              <w:right w:val="single" w:sz="2" w:space="4" w:color="auto"/>
            </w:pBdr>
          </w:pPr>
          <w:r w:rsidRPr="00A6705A">
            <w:rPr>
              <w:rFonts w:cs="Arial"/>
              <w:b/>
              <w:szCs w:val="20"/>
            </w:rPr>
            <w:lastRenderedPageBreak/>
            <w:t>Timeframe (days):</w:t>
          </w:r>
          <w:r w:rsidRPr="008E7788">
            <w:rPr>
              <w:rFonts w:cs="Arial"/>
              <w:szCs w:val="20"/>
            </w:rPr>
            <w:t xml:space="preserve">  </w:t>
          </w:r>
          <w:sdt>
            <w:sdtPr>
              <w:rPr>
                <w:rStyle w:val="BodyTextChar"/>
              </w:rPr>
              <w:alias w:val="Timeframe_HDS(C)S.2008:1.4.4.1"/>
              <w:tag w:val="Timeframe_HDS(C)S.2008:1.4.4.1"/>
              <w:id w:val="1070006494"/>
              <w:lock w:val="sdtLocked"/>
              <w:placeholder>
                <w:docPart w:val="246FD161C5684916AE2FA17E06FD51D2"/>
              </w:placeholder>
              <w:showingPlcHdr/>
              <w:dropDownList>
                <w:listItem w:value="Choose an item."/>
                <w:listItem w:displayText="1" w:value="1"/>
                <w:listItem w:displayText="7" w:value="7"/>
                <w:listItem w:displayText="30" w:value="30"/>
                <w:listItem w:displayText="60" w:value="60"/>
                <w:listItem w:displayText="90" w:value="90"/>
                <w:listItem w:displayText="180" w:value="180"/>
                <w:listItem w:displayText="365" w:value="365"/>
                <w:listItem w:displayText="Prior to occupancy" w:value="Prior to occupancy"/>
              </w:dropDownList>
            </w:sdtPr>
            <w:sdtEndPr>
              <w:rPr>
                <w:rStyle w:val="DefaultParagraphFont"/>
                <w:rFonts w:cs="Arial"/>
                <w:szCs w:val="20"/>
              </w:rPr>
            </w:sdtEndPr>
            <w:sdtContent>
              <w:r w:rsidRPr="00BC1082">
                <w:rPr>
                  <w:rStyle w:val="PlaceholderText"/>
                  <w:color w:val="BFBFBF" w:themeColor="background1" w:themeShade="BF"/>
                  <w:szCs w:val="20"/>
                </w:rPr>
                <w:t>Choose an item</w:t>
              </w:r>
            </w:sdtContent>
          </w:sdt>
          <w:r>
            <w:rPr>
              <w:rFonts w:cs="Arial"/>
              <w:i/>
              <w:szCs w:val="20"/>
            </w:rPr>
            <w:t xml:space="preserve">      </w:t>
          </w:r>
          <w:r w:rsidRPr="00A6705A">
            <w:rPr>
              <w:rFonts w:cs="Arial"/>
              <w:i/>
              <w:szCs w:val="20"/>
            </w:rPr>
            <w:t>(e.g. for 1 week choose 7, for 1 month choose 30, for 6 months choose 180, etc.)</w:t>
          </w:r>
        </w:p>
        <w:p w14:paraId="67C713DA" w14:textId="77777777" w:rsidR="00404435" w:rsidRDefault="00404435" w:rsidP="00404435">
          <w:pPr>
            <w:pStyle w:val="OutcomeDescription"/>
            <w:rPr>
              <w:lang w:eastAsia="en-NZ"/>
            </w:rPr>
          </w:pPr>
        </w:p>
        <w:bookmarkStart w:id="162" w:name="Standard__1_4_5"/>
        <w:bookmarkEnd w:id="161"/>
        <w:p w14:paraId="5B517746" w14:textId="77777777" w:rsidR="00404435" w:rsidRPr="00953E86" w:rsidRDefault="00937921" w:rsidP="00404435">
          <w:pPr>
            <w:pStyle w:val="Heading4"/>
            <w:rPr>
              <w:rStyle w:val="Heading4Char"/>
              <w:b/>
              <w:bCs/>
              <w:iCs/>
            </w:rPr>
          </w:pPr>
          <w:sdt>
            <w:sdtPr>
              <w:rPr>
                <w:b w:val="0"/>
                <w:bCs w:val="0"/>
                <w:iCs w:val="0"/>
              </w:rPr>
              <w:alias w:val="ShortName_HDS(C)S.2008:1.4.5"/>
              <w:tag w:val="ShortName_HDS(C)S.2008:1.4.5"/>
              <w:id w:val="223723941"/>
              <w:lock w:val="sdtContentLocked"/>
              <w:placeholder>
                <w:docPart w:val="192DDAA576F1421097C3020F8394E25C"/>
              </w:placeholder>
              <w:text/>
            </w:sdtPr>
            <w:sdtEndPr>
              <w:rPr>
                <w:b/>
                <w:bCs/>
                <w:iCs/>
              </w:rPr>
            </w:sdtEndPr>
            <w:sdtContent>
              <w:r w:rsidR="009B3C67">
                <w:t>Standard 1.4.5: Communal Areas For Entertainment, Recreation, And Dining</w:t>
              </w:r>
            </w:sdtContent>
          </w:sdt>
          <w:r w:rsidR="009B3C67" w:rsidRPr="00953E86">
            <w:rPr>
              <w:rStyle w:val="Heading4Char"/>
              <w:b/>
              <w:bCs/>
              <w:iCs/>
            </w:rPr>
            <w:t xml:space="preserve"> (</w:t>
          </w:r>
          <w:sdt>
            <w:sdtPr>
              <w:alias w:val="IUID_HDS(C)S.2008:1.4.5"/>
              <w:tag w:val="IUID_HDS(C)S.2008:1.4.5"/>
              <w:id w:val="809139814"/>
              <w:lock w:val="sdtContentLocked"/>
              <w:placeholder>
                <w:docPart w:val="E394B7F143EB43538A92C32623654C70"/>
              </w:placeholder>
              <w:text/>
            </w:sdtPr>
            <w:sdtEndPr/>
            <w:sdtContent>
              <w:r w:rsidR="009B3C67">
                <w:t>HDS(C)S.2008:1.4.5</w:t>
              </w:r>
            </w:sdtContent>
          </w:sdt>
          <w:r w:rsidR="009B3C67" w:rsidRPr="00953E86">
            <w:t>)</w:t>
          </w:r>
        </w:p>
        <w:p w14:paraId="5F59938A" w14:textId="77777777" w:rsidR="00404435" w:rsidRDefault="00937921" w:rsidP="00404435">
          <w:pPr>
            <w:keepNext/>
            <w:tabs>
              <w:tab w:val="left" w:pos="3546"/>
            </w:tabs>
            <w:spacing w:after="120" w:line="240" w:lineRule="auto"/>
            <w:rPr>
              <w:rFonts w:cs="Arial"/>
              <w:sz w:val="20"/>
              <w:szCs w:val="20"/>
            </w:rPr>
          </w:pPr>
          <w:sdt>
            <w:sdtPr>
              <w:rPr>
                <w:rStyle w:val="BodyTextChar"/>
              </w:rPr>
              <w:alias w:val="FullName_HDS(C)S.2008:1.4.5"/>
              <w:tag w:val="FullName_HDS(C)S.2008:1.4.5"/>
              <w:id w:val="2074768651"/>
              <w:lock w:val="sdtContentLocked"/>
              <w:placeholder>
                <w:docPart w:val="1C592D32721E4AB98CD60FCE098121B9"/>
              </w:placeholder>
              <w:text w:multiLine="1"/>
            </w:sdtPr>
            <w:sdtEndPr>
              <w:rPr>
                <w:rStyle w:val="BodyTextChar"/>
              </w:rPr>
            </w:sdtEndPr>
            <w:sdtContent>
              <w:r w:rsidR="009B3C67" w:rsidRPr="006A1EC8">
                <w:rPr>
                  <w:rStyle w:val="BodyTextChar"/>
                </w:rPr>
                <w:t>Consumers are provided with safe, adequate, age appropriate, and accessible areas to meet their relaxation, activity, and dining needs.</w:t>
              </w:r>
            </w:sdtContent>
          </w:sdt>
        </w:p>
        <w:p w14:paraId="0A7E108B" w14:textId="77777777" w:rsidR="00404435" w:rsidRDefault="009B3C67" w:rsidP="0040443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sdt>
            <w:sdtPr>
              <w:rPr>
                <w:rFonts w:cs="Arial"/>
                <w:szCs w:val="20"/>
              </w:rPr>
              <w:alias w:val="AttainmentRisk_HDS(C)S.2008:1.4.5"/>
              <w:tag w:val="AttainmentRisk_HDS(C)S.2008:1.4.5"/>
              <w:id w:val="-1967884361"/>
              <w:lock w:val="sdtLocked"/>
              <w:placeholder>
                <w:docPart w:val="2584E44312C24CF2912BA68AD2B70A50"/>
              </w:placeholder>
              <w:dropDownList>
                <w:listItem w:displayText="Not Audited" w:value="Not_Audited"/>
                <w:listItem w:displayText="Not Applicable" w:value="Not_Applicable"/>
                <w:listItem w:displayText="Pending" w:value="Pending"/>
                <w:listItem w:displayText="CI" w:value="CI"/>
                <w:listItem w:displayText="FA" w:value="FA"/>
                <w:listItem w:displayText="PA Negligible" w:value="PA_Negligible"/>
                <w:listItem w:displayText="PA Low" w:value="PA_ Low"/>
                <w:listItem w:displayText="PA Moderate" w:value="PA_Moderate"/>
                <w:listItem w:displayText="PA High" w:value="PA_High"/>
                <w:listItem w:displayText="PA Critical" w:value="PA_Critical"/>
                <w:listItem w:displayText="UA Negligible" w:value="UA_Negligible"/>
                <w:listItem w:displayText="UA Low" w:value="UA_Low"/>
                <w:listItem w:displayText="UA Moderate" w:value="UA_Moderate"/>
                <w:listItem w:displayText="UA High" w:value="UA_High"/>
                <w:listItem w:displayText="UA Critical" w:value="UA_Critical"/>
              </w:dropDownList>
            </w:sdtPr>
            <w:sdtEndPr/>
            <w:sdtContent>
              <w:r>
                <w:rPr>
                  <w:rFonts w:cs="Arial"/>
                  <w:szCs w:val="20"/>
                </w:rPr>
                <w:t>Not Audited</w:t>
              </w:r>
            </w:sdtContent>
          </w:sdt>
        </w:p>
        <w:p w14:paraId="214D5E31" w14:textId="77777777" w:rsidR="00404435" w:rsidRDefault="009B3C67" w:rsidP="0040443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sdt>
          <w:sdtPr>
            <w:rPr>
              <w:rStyle w:val="BodyTextChar"/>
            </w:rPr>
            <w:alias w:val="Evidence_HDS(C)S.2008:1.4.5"/>
            <w:tag w:val="Evidence_HDS(C)S.2008:1.4.5"/>
            <w:id w:val="-248809704"/>
            <w:lock w:val="sdtLocked"/>
            <w:placeholder>
              <w:docPart w:val="5F4459CA182D4D649F7BAE526C768281"/>
            </w:placeholder>
            <w:showingPlcHdr/>
          </w:sdtPr>
          <w:sdtEndPr>
            <w:rPr>
              <w:rStyle w:val="DefaultParagraphFont"/>
            </w:rPr>
          </w:sdtEndPr>
          <w:sdtContent>
            <w:p w14:paraId="30235265" w14:textId="77777777" w:rsidR="00404435" w:rsidRDefault="009B3C67" w:rsidP="0040443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2F14DF">
                <w:rPr>
                  <w:rStyle w:val="PlaceholderText"/>
                  <w:color w:val="BFBFBF" w:themeColor="background1" w:themeShade="BF"/>
                </w:rPr>
                <w:t>Click here to enter text</w:t>
              </w:r>
            </w:p>
          </w:sdtContent>
        </w:sdt>
        <w:p w14:paraId="561CC94D" w14:textId="77777777" w:rsidR="00404435" w:rsidRDefault="00404435" w:rsidP="00404435">
          <w:pPr>
            <w:pStyle w:val="OutcomeDescription"/>
            <w:rPr>
              <w:lang w:eastAsia="en-NZ"/>
            </w:rPr>
          </w:pPr>
        </w:p>
        <w:bookmarkStart w:id="163" w:name="Criterion__1_4_5_1"/>
        <w:bookmarkEnd w:id="162"/>
        <w:p w14:paraId="29637C4B" w14:textId="77777777" w:rsidR="00404435" w:rsidRPr="00953E86" w:rsidRDefault="00937921" w:rsidP="00404435">
          <w:pPr>
            <w:pStyle w:val="Heading5"/>
            <w:spacing w:before="120"/>
          </w:pPr>
          <w:sdt>
            <w:sdtPr>
              <w:alias w:val="ShortName_HDS(C)S.2008:1.4.5.1"/>
              <w:tag w:val="ShortName_HDS(C)S.2008:1.4.5.1"/>
              <w:id w:val="1974482074"/>
              <w:lock w:val="sdtContentLocked"/>
              <w:placeholder>
                <w:docPart w:val="364A0A660D83405FB82BC75997CEBCBF"/>
              </w:placeholder>
              <w:text/>
            </w:sdtPr>
            <w:sdtEndPr/>
            <w:sdtContent>
              <w:r w:rsidR="009B3C67">
                <w:t>Criterion 1.4.5.1</w:t>
              </w:r>
            </w:sdtContent>
          </w:sdt>
          <w:r w:rsidR="009B3C67" w:rsidRPr="00953E86">
            <w:t xml:space="preserve"> (</w:t>
          </w:r>
          <w:sdt>
            <w:sdtPr>
              <w:alias w:val="IUID_HDS(C)S.2008:1.4.5.1"/>
              <w:tag w:val="IUID_HDS(C)S.2008:1.4.5.1"/>
              <w:id w:val="1106311722"/>
              <w:lock w:val="sdtContentLocked"/>
              <w:placeholder>
                <w:docPart w:val="8D20D6A82A00410BA6806CC497470156"/>
              </w:placeholder>
              <w:text/>
            </w:sdtPr>
            <w:sdtEndPr/>
            <w:sdtContent>
              <w:r w:rsidR="009B3C67">
                <w:t>HDS(C)S.2008:1.4.5.1</w:t>
              </w:r>
            </w:sdtContent>
          </w:sdt>
          <w:r w:rsidR="009B3C67" w:rsidRPr="00953E86">
            <w:t>)</w:t>
          </w:r>
        </w:p>
        <w:p w14:paraId="68A4239C" w14:textId="77777777" w:rsidR="00404435" w:rsidRDefault="00937921" w:rsidP="00404435">
          <w:pPr>
            <w:keepNext/>
            <w:tabs>
              <w:tab w:val="left" w:pos="2894"/>
            </w:tabs>
            <w:spacing w:after="120" w:line="240" w:lineRule="auto"/>
            <w:rPr>
              <w:sz w:val="20"/>
              <w:szCs w:val="20"/>
            </w:rPr>
          </w:pPr>
          <w:sdt>
            <w:sdtPr>
              <w:rPr>
                <w:rStyle w:val="BodyTextChar"/>
              </w:rPr>
              <w:alias w:val="FullName_HDS(C)S.2008:1.4.5.1"/>
              <w:tag w:val="FullName_HDS(C)S.2008:1.4.5.1"/>
              <w:id w:val="-1735768814"/>
              <w:lock w:val="sdtContentLocked"/>
              <w:placeholder>
                <w:docPart w:val="156176FADA4D4DE2B0D5B9AC883DE968"/>
              </w:placeholder>
              <w:text w:multiLine="1"/>
            </w:sdtPr>
            <w:sdtEndPr>
              <w:rPr>
                <w:rStyle w:val="BodyTextChar"/>
              </w:rPr>
            </w:sdtEndPr>
            <w:sdtContent>
              <w:r w:rsidR="009B3C67" w:rsidRPr="006A1EC8">
                <w:rPr>
                  <w:rStyle w:val="BodyTextChar"/>
                </w:rPr>
                <w:t>Adequate access is provided where appropriate to lounge, playroom, visitor, and dining facilities to meet the needs of consumers.</w:t>
              </w:r>
            </w:sdtContent>
          </w:sdt>
        </w:p>
        <w:p w14:paraId="7BF6F3C1" w14:textId="77777777" w:rsidR="00404435" w:rsidRPr="008F43ED"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sdt>
            <w:sdtPr>
              <w:rPr>
                <w:rFonts w:cs="Arial"/>
                <w:szCs w:val="20"/>
              </w:rPr>
              <w:alias w:val="AttainmentRisk_HDS(C)S.2008:1.4.5.1"/>
              <w:tag w:val="AttainmentRisk_HDS(C)S.2008:1.4.5.1"/>
              <w:id w:val="544571919"/>
              <w:lock w:val="sdtLocked"/>
              <w:placeholder>
                <w:docPart w:val="CB305FFC24894DE7BC1A2E2155138C43"/>
              </w:placeholder>
              <w:dropDownList>
                <w:listItem w:displayText="Not Audited" w:value="Not_Audited"/>
                <w:listItem w:displayText="Not Applicable" w:value="Not_Applicable"/>
                <w:listItem w:displayText="Pending" w:value="Pending"/>
                <w:listItem w:displayText="CI" w:value="CI"/>
                <w:listItem w:displayText="FA" w:value="FA"/>
                <w:listItem w:displayText="PA Negligible" w:value="PA_Negligible"/>
                <w:listItem w:displayText="PA Low" w:value="PA_ Low"/>
                <w:listItem w:displayText="PA Moderate" w:value="PA_Moderate"/>
                <w:listItem w:displayText="PA High" w:value="PA_High"/>
                <w:listItem w:displayText="PA Critical" w:value="PA_Critical"/>
                <w:listItem w:displayText="UA Negligible" w:value="UA_Negligible"/>
                <w:listItem w:displayText="UA Low" w:value="UA_Low"/>
                <w:listItem w:displayText="UA Moderate" w:value="UA_Moderate"/>
                <w:listItem w:displayText="UA High" w:value="UA_High"/>
                <w:listItem w:displayText="UA Critical" w:value="UA_Critical"/>
              </w:dropDownList>
            </w:sdtPr>
            <w:sdtEndPr/>
            <w:sdtContent>
              <w:r>
                <w:rPr>
                  <w:rFonts w:cs="Arial"/>
                  <w:szCs w:val="20"/>
                </w:rPr>
                <w:t>Not Audited</w:t>
              </w:r>
            </w:sdtContent>
          </w:sdt>
        </w:p>
        <w:p w14:paraId="4BF23C62" w14:textId="77777777" w:rsidR="00404435" w:rsidRPr="008F43ED"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sdt>
          <w:sdtPr>
            <w:rPr>
              <w:rStyle w:val="BodyTextChar"/>
            </w:rPr>
            <w:alias w:val="Evidence_HDS(C)S.2008:1.4.5.1"/>
            <w:tag w:val="Evidence_HDS(C)S.2008:1.4.5.1"/>
            <w:id w:val="-921642927"/>
            <w:lock w:val="sdtLocked"/>
            <w:placeholder>
              <w:docPart w:val="E29BC0ACC6314EC99DFD71A10F405EA5"/>
            </w:placeholder>
            <w:showingPlcHdr/>
          </w:sdtPr>
          <w:sdtEndPr>
            <w:rPr>
              <w:rStyle w:val="DefaultParagraphFont"/>
            </w:rPr>
          </w:sdtEndPr>
          <w:sdtContent>
            <w:p w14:paraId="27034C73"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4498B13E" w14:textId="77777777" w:rsidR="00404435"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sdt>
          <w:sdtPr>
            <w:rPr>
              <w:rStyle w:val="BodyTextChar"/>
            </w:rPr>
            <w:alias w:val="Finding_HDS(C)S.2008:1.4.5.1"/>
            <w:tag w:val="Finding_HDS(C)S.2008:1.4.5.1"/>
            <w:id w:val="-131248774"/>
            <w:lock w:val="sdtLocked"/>
            <w:placeholder>
              <w:docPart w:val="5CB91D233B3745F3B56D8184870F86C5"/>
            </w:placeholder>
            <w:showingPlcHdr/>
          </w:sdtPr>
          <w:sdtEndPr>
            <w:rPr>
              <w:rStyle w:val="DefaultParagraphFont"/>
            </w:rPr>
          </w:sdtEndPr>
          <w:sdtContent>
            <w:p w14:paraId="30D46CB8"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605B9679" w14:textId="77777777" w:rsidR="00404435" w:rsidRPr="000E617B"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sdt>
          <w:sdtPr>
            <w:rPr>
              <w:rStyle w:val="BodyTextChar"/>
            </w:rPr>
            <w:alias w:val="CorrectiveAction_HDS(C)S.2008:1.4.5.1"/>
            <w:tag w:val="CorrectiveAction_HDS(C)S.2008:1.4.5.1"/>
            <w:id w:val="-1935892972"/>
            <w:lock w:val="sdtLocked"/>
            <w:placeholder>
              <w:docPart w:val="B766A0BE3DF74C08B5FCCB7166F21DA8"/>
            </w:placeholder>
            <w:showingPlcHdr/>
          </w:sdtPr>
          <w:sdtEndPr>
            <w:rPr>
              <w:rStyle w:val="DefaultParagraphFont"/>
            </w:rPr>
          </w:sdtEndPr>
          <w:sdtContent>
            <w:p w14:paraId="34A892AC"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420FADD8" w14:textId="77777777" w:rsidR="00404435" w:rsidRDefault="009B3C67" w:rsidP="0040443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sdt>
            <w:sdtPr>
              <w:rPr>
                <w:rStyle w:val="BodyTextChar"/>
              </w:rPr>
              <w:alias w:val="Timeframe_HDS(C)S.2008:1.4.5.1"/>
              <w:tag w:val="Timeframe_HDS(C)S.2008:1.4.5.1"/>
              <w:id w:val="-1058471074"/>
              <w:lock w:val="sdtLocked"/>
              <w:placeholder>
                <w:docPart w:val="55B03E69220842208EA231FBF694B270"/>
              </w:placeholder>
              <w:showingPlcHdr/>
              <w:dropDownList>
                <w:listItem w:value="Choose an item."/>
                <w:listItem w:displayText="1" w:value="1"/>
                <w:listItem w:displayText="7" w:value="7"/>
                <w:listItem w:displayText="30" w:value="30"/>
                <w:listItem w:displayText="60" w:value="60"/>
                <w:listItem w:displayText="90" w:value="90"/>
                <w:listItem w:displayText="180" w:value="180"/>
                <w:listItem w:displayText="365" w:value="365"/>
                <w:listItem w:displayText="Prior to occupancy" w:value="Prior to occupancy"/>
              </w:dropDownList>
            </w:sdtPr>
            <w:sdtEndPr>
              <w:rPr>
                <w:rStyle w:val="DefaultParagraphFont"/>
                <w:rFonts w:cs="Arial"/>
                <w:szCs w:val="20"/>
              </w:rPr>
            </w:sdtEndPr>
            <w:sdtContent>
              <w:r w:rsidRPr="00BC1082">
                <w:rPr>
                  <w:rStyle w:val="PlaceholderText"/>
                  <w:color w:val="BFBFBF" w:themeColor="background1" w:themeShade="BF"/>
                  <w:szCs w:val="20"/>
                </w:rPr>
                <w:t>Choose an item</w:t>
              </w:r>
            </w:sdtContent>
          </w:sdt>
          <w:r>
            <w:rPr>
              <w:rFonts w:cs="Arial"/>
              <w:i/>
              <w:szCs w:val="20"/>
            </w:rPr>
            <w:t xml:space="preserve">      </w:t>
          </w:r>
          <w:r w:rsidRPr="00A6705A">
            <w:rPr>
              <w:rFonts w:cs="Arial"/>
              <w:i/>
              <w:szCs w:val="20"/>
            </w:rPr>
            <w:t>(e.g. for 1 week choose 7, for 1 month choose 30, for 6 months choose 180, etc.)</w:t>
          </w:r>
        </w:p>
        <w:p w14:paraId="6E8D1DBE" w14:textId="77777777" w:rsidR="00404435" w:rsidRDefault="00404435" w:rsidP="00404435">
          <w:pPr>
            <w:pStyle w:val="OutcomeDescription"/>
            <w:rPr>
              <w:lang w:eastAsia="en-NZ"/>
            </w:rPr>
          </w:pPr>
        </w:p>
        <w:bookmarkStart w:id="164" w:name="Standard__1_4_6"/>
        <w:bookmarkEnd w:id="163"/>
        <w:p w14:paraId="36BAFFE7" w14:textId="77777777" w:rsidR="00404435" w:rsidRPr="00953E86" w:rsidRDefault="00937921" w:rsidP="00404435">
          <w:pPr>
            <w:pStyle w:val="Heading4"/>
            <w:rPr>
              <w:rStyle w:val="Heading4Char"/>
              <w:b/>
              <w:bCs/>
              <w:iCs/>
            </w:rPr>
          </w:pPr>
          <w:sdt>
            <w:sdtPr>
              <w:rPr>
                <w:b w:val="0"/>
                <w:bCs w:val="0"/>
                <w:iCs w:val="0"/>
              </w:rPr>
              <w:alias w:val="ShortName_HDS(C)S.2008:1.4.6"/>
              <w:tag w:val="ShortName_HDS(C)S.2008:1.4.6"/>
              <w:id w:val="961695735"/>
              <w:lock w:val="sdtContentLocked"/>
              <w:placeholder>
                <w:docPart w:val="0482D07929E843498A4D6939FB3BB0E1"/>
              </w:placeholder>
              <w:text/>
            </w:sdtPr>
            <w:sdtEndPr>
              <w:rPr>
                <w:b/>
                <w:bCs/>
                <w:iCs/>
              </w:rPr>
            </w:sdtEndPr>
            <w:sdtContent>
              <w:r w:rsidR="009B3C67">
                <w:t>Standard 1.4.6: Cleaning And Laundry Services</w:t>
              </w:r>
            </w:sdtContent>
          </w:sdt>
          <w:r w:rsidR="009B3C67" w:rsidRPr="00953E86">
            <w:rPr>
              <w:rStyle w:val="Heading4Char"/>
              <w:b/>
              <w:bCs/>
              <w:iCs/>
            </w:rPr>
            <w:t xml:space="preserve"> (</w:t>
          </w:r>
          <w:sdt>
            <w:sdtPr>
              <w:alias w:val="IUID_HDS(C)S.2008:1.4.6"/>
              <w:tag w:val="IUID_HDS(C)S.2008:1.4.6"/>
              <w:id w:val="373204112"/>
              <w:lock w:val="sdtContentLocked"/>
              <w:placeholder>
                <w:docPart w:val="153F8AAF2318421BBC9CDC040F07ABE1"/>
              </w:placeholder>
              <w:text/>
            </w:sdtPr>
            <w:sdtEndPr/>
            <w:sdtContent>
              <w:r w:rsidR="009B3C67">
                <w:t>HDS(C)S.2008:1.4.6</w:t>
              </w:r>
            </w:sdtContent>
          </w:sdt>
          <w:r w:rsidR="009B3C67" w:rsidRPr="00953E86">
            <w:t>)</w:t>
          </w:r>
        </w:p>
        <w:p w14:paraId="3EF820C0" w14:textId="77777777" w:rsidR="00404435" w:rsidRDefault="00937921" w:rsidP="00404435">
          <w:pPr>
            <w:keepNext/>
            <w:tabs>
              <w:tab w:val="left" w:pos="3546"/>
            </w:tabs>
            <w:spacing w:after="120" w:line="240" w:lineRule="auto"/>
            <w:rPr>
              <w:rFonts w:cs="Arial"/>
              <w:sz w:val="20"/>
              <w:szCs w:val="20"/>
            </w:rPr>
          </w:pPr>
          <w:sdt>
            <w:sdtPr>
              <w:rPr>
                <w:rStyle w:val="BodyTextChar"/>
              </w:rPr>
              <w:alias w:val="FullName_HDS(C)S.2008:1.4.6"/>
              <w:tag w:val="FullName_HDS(C)S.2008:1.4.6"/>
              <w:id w:val="-2072193040"/>
              <w:lock w:val="sdtContentLocked"/>
              <w:placeholder>
                <w:docPart w:val="5E0E9F78DE764620B985C38A5A0D798D"/>
              </w:placeholder>
              <w:text w:multiLine="1"/>
            </w:sdtPr>
            <w:sdtEndPr>
              <w:rPr>
                <w:rStyle w:val="BodyTextChar"/>
              </w:rPr>
            </w:sdtEndPr>
            <w:sdtContent>
              <w:r w:rsidR="009B3C67" w:rsidRPr="006A1EC8">
                <w:rPr>
                  <w:rStyle w:val="BodyTextChar"/>
                </w:rPr>
                <w:t>Consumers are provided with safe and hygienic cleaning and laundry services appropriate to the setting in which the service is being provided.</w:t>
              </w:r>
            </w:sdtContent>
          </w:sdt>
        </w:p>
        <w:p w14:paraId="500D4BCD" w14:textId="77777777" w:rsidR="00404435" w:rsidRDefault="009B3C67" w:rsidP="0040443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sdt>
            <w:sdtPr>
              <w:rPr>
                <w:rFonts w:cs="Arial"/>
                <w:szCs w:val="20"/>
              </w:rPr>
              <w:alias w:val="AttainmentRisk_HDS(C)S.2008:1.4.6"/>
              <w:tag w:val="AttainmentRisk_HDS(C)S.2008:1.4.6"/>
              <w:id w:val="-1917381975"/>
              <w:lock w:val="sdtLocked"/>
              <w:placeholder>
                <w:docPart w:val="A8D2932212D949E697E4C40877EFEA4D"/>
              </w:placeholder>
              <w:dropDownList>
                <w:listItem w:displayText="Not Audited" w:value="Not_Audited"/>
                <w:listItem w:displayText="Not Applicable" w:value="Not_Applicable"/>
                <w:listItem w:displayText="Pending" w:value="Pending"/>
                <w:listItem w:displayText="CI" w:value="CI"/>
                <w:listItem w:displayText="FA" w:value="FA"/>
                <w:listItem w:displayText="PA Negligible" w:value="PA_Negligible"/>
                <w:listItem w:displayText="PA Low" w:value="PA_ Low"/>
                <w:listItem w:displayText="PA Moderate" w:value="PA_Moderate"/>
                <w:listItem w:displayText="PA High" w:value="PA_High"/>
                <w:listItem w:displayText="PA Critical" w:value="PA_Critical"/>
                <w:listItem w:displayText="UA Negligible" w:value="UA_Negligible"/>
                <w:listItem w:displayText="UA Low" w:value="UA_Low"/>
                <w:listItem w:displayText="UA Moderate" w:value="UA_Moderate"/>
                <w:listItem w:displayText="UA High" w:value="UA_High"/>
                <w:listItem w:displayText="UA Critical" w:value="UA_Critical"/>
              </w:dropDownList>
            </w:sdtPr>
            <w:sdtEndPr/>
            <w:sdtContent>
              <w:r>
                <w:rPr>
                  <w:rFonts w:cs="Arial"/>
                  <w:szCs w:val="20"/>
                </w:rPr>
                <w:t>Not Audited</w:t>
              </w:r>
            </w:sdtContent>
          </w:sdt>
        </w:p>
        <w:p w14:paraId="2921E073" w14:textId="77777777" w:rsidR="00404435" w:rsidRDefault="009B3C67" w:rsidP="0040443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sdt>
          <w:sdtPr>
            <w:rPr>
              <w:rStyle w:val="BodyTextChar"/>
            </w:rPr>
            <w:alias w:val="Evidence_HDS(C)S.2008:1.4.6"/>
            <w:tag w:val="Evidence_HDS(C)S.2008:1.4.6"/>
            <w:id w:val="573555384"/>
            <w:lock w:val="sdtLocked"/>
            <w:placeholder>
              <w:docPart w:val="704BC0D7F52D4DE2844684FDCA990CAF"/>
            </w:placeholder>
            <w:showingPlcHdr/>
          </w:sdtPr>
          <w:sdtEndPr>
            <w:rPr>
              <w:rStyle w:val="DefaultParagraphFont"/>
            </w:rPr>
          </w:sdtEndPr>
          <w:sdtContent>
            <w:p w14:paraId="13AC619D" w14:textId="77777777" w:rsidR="00404435" w:rsidRDefault="009B3C67" w:rsidP="0040443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2F14DF">
                <w:rPr>
                  <w:rStyle w:val="PlaceholderText"/>
                  <w:color w:val="BFBFBF" w:themeColor="background1" w:themeShade="BF"/>
                </w:rPr>
                <w:t>Click here to enter text</w:t>
              </w:r>
            </w:p>
          </w:sdtContent>
        </w:sdt>
        <w:p w14:paraId="57298299" w14:textId="77777777" w:rsidR="00404435" w:rsidRDefault="00404435" w:rsidP="00404435">
          <w:pPr>
            <w:pStyle w:val="OutcomeDescription"/>
            <w:rPr>
              <w:lang w:eastAsia="en-NZ"/>
            </w:rPr>
          </w:pPr>
        </w:p>
        <w:bookmarkStart w:id="165" w:name="Criterion__1_4_6_2"/>
        <w:bookmarkEnd w:id="164"/>
        <w:p w14:paraId="6E841B1E" w14:textId="77777777" w:rsidR="00404435" w:rsidRPr="00953E86" w:rsidRDefault="00937921" w:rsidP="00404435">
          <w:pPr>
            <w:pStyle w:val="Heading5"/>
            <w:spacing w:before="120"/>
          </w:pPr>
          <w:sdt>
            <w:sdtPr>
              <w:alias w:val="ShortName_HDS(C)S.2008:1.4.6.2"/>
              <w:tag w:val="ShortName_HDS(C)S.2008:1.4.6.2"/>
              <w:id w:val="43581925"/>
              <w:lock w:val="sdtContentLocked"/>
              <w:placeholder>
                <w:docPart w:val="2C3015B5A80C482E9C61071984B7A6B9"/>
              </w:placeholder>
              <w:text/>
            </w:sdtPr>
            <w:sdtEndPr/>
            <w:sdtContent>
              <w:r w:rsidR="009B3C67">
                <w:t>Criterion 1.4.6.2</w:t>
              </w:r>
            </w:sdtContent>
          </w:sdt>
          <w:r w:rsidR="009B3C67" w:rsidRPr="00953E86">
            <w:t xml:space="preserve"> (</w:t>
          </w:r>
          <w:sdt>
            <w:sdtPr>
              <w:alias w:val="IUID_HDS(C)S.2008:1.4.6.2"/>
              <w:tag w:val="IUID_HDS(C)S.2008:1.4.6.2"/>
              <w:id w:val="-205714591"/>
              <w:lock w:val="sdtContentLocked"/>
              <w:placeholder>
                <w:docPart w:val="47CCE7EAF3F847DAB4F6B505BF76EA48"/>
              </w:placeholder>
              <w:text/>
            </w:sdtPr>
            <w:sdtEndPr/>
            <w:sdtContent>
              <w:r w:rsidR="009B3C67">
                <w:t>HDS(C)S.2008:1.4.6.2</w:t>
              </w:r>
            </w:sdtContent>
          </w:sdt>
          <w:r w:rsidR="009B3C67" w:rsidRPr="00953E86">
            <w:t>)</w:t>
          </w:r>
        </w:p>
        <w:p w14:paraId="5D11518C" w14:textId="77777777" w:rsidR="00404435" w:rsidRDefault="00937921" w:rsidP="00404435">
          <w:pPr>
            <w:keepNext/>
            <w:tabs>
              <w:tab w:val="left" w:pos="2894"/>
            </w:tabs>
            <w:spacing w:after="120" w:line="240" w:lineRule="auto"/>
            <w:rPr>
              <w:sz w:val="20"/>
              <w:szCs w:val="20"/>
            </w:rPr>
          </w:pPr>
          <w:sdt>
            <w:sdtPr>
              <w:rPr>
                <w:rStyle w:val="BodyTextChar"/>
              </w:rPr>
              <w:alias w:val="FullName_HDS(C)S.2008:1.4.6.2"/>
              <w:tag w:val="FullName_HDS(C)S.2008:1.4.6.2"/>
              <w:id w:val="-909922785"/>
              <w:lock w:val="sdtContentLocked"/>
              <w:placeholder>
                <w:docPart w:val="67EB82A196734E0E99846379063CCBF3"/>
              </w:placeholder>
              <w:text w:multiLine="1"/>
            </w:sdtPr>
            <w:sdtEndPr>
              <w:rPr>
                <w:rStyle w:val="BodyTextChar"/>
              </w:rPr>
            </w:sdtEndPr>
            <w:sdtContent>
              <w:r w:rsidR="009B3C67" w:rsidRPr="006A1EC8">
                <w:rPr>
                  <w:rStyle w:val="BodyTextChar"/>
                </w:rPr>
                <w:t>The methods, frequency, and materials used for cleaning and laundry processes are monitored for effectiveness.</w:t>
              </w:r>
            </w:sdtContent>
          </w:sdt>
        </w:p>
        <w:p w14:paraId="7C72473D" w14:textId="77777777" w:rsidR="00404435" w:rsidRPr="008F43ED"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sdt>
            <w:sdtPr>
              <w:rPr>
                <w:rFonts w:cs="Arial"/>
                <w:szCs w:val="20"/>
              </w:rPr>
              <w:alias w:val="AttainmentRisk_HDS(C)S.2008:1.4.6.2"/>
              <w:tag w:val="AttainmentRisk_HDS(C)S.2008:1.4.6.2"/>
              <w:id w:val="1126512067"/>
              <w:lock w:val="sdtLocked"/>
              <w:placeholder>
                <w:docPart w:val="1B2E0A50968D4FE6B4C1873E8A3EAED1"/>
              </w:placeholder>
              <w:dropDownList>
                <w:listItem w:displayText="Not Audited" w:value="Not_Audited"/>
                <w:listItem w:displayText="Not Applicable" w:value="Not_Applicable"/>
                <w:listItem w:displayText="Pending" w:value="Pending"/>
                <w:listItem w:displayText="CI" w:value="CI"/>
                <w:listItem w:displayText="FA" w:value="FA"/>
                <w:listItem w:displayText="PA Negligible" w:value="PA_Negligible"/>
                <w:listItem w:displayText="PA Low" w:value="PA_ Low"/>
                <w:listItem w:displayText="PA Moderate" w:value="PA_Moderate"/>
                <w:listItem w:displayText="PA High" w:value="PA_High"/>
                <w:listItem w:displayText="PA Critical" w:value="PA_Critical"/>
                <w:listItem w:displayText="UA Negligible" w:value="UA_Negligible"/>
                <w:listItem w:displayText="UA Low" w:value="UA_Low"/>
                <w:listItem w:displayText="UA Moderate" w:value="UA_Moderate"/>
                <w:listItem w:displayText="UA High" w:value="UA_High"/>
                <w:listItem w:displayText="UA Critical" w:value="UA_Critical"/>
              </w:dropDownList>
            </w:sdtPr>
            <w:sdtEndPr/>
            <w:sdtContent>
              <w:r>
                <w:rPr>
                  <w:rFonts w:cs="Arial"/>
                  <w:szCs w:val="20"/>
                </w:rPr>
                <w:t>Not Audited</w:t>
              </w:r>
            </w:sdtContent>
          </w:sdt>
        </w:p>
        <w:p w14:paraId="4723F821" w14:textId="77777777" w:rsidR="00404435" w:rsidRPr="008F43ED"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sdt>
          <w:sdtPr>
            <w:rPr>
              <w:rStyle w:val="BodyTextChar"/>
            </w:rPr>
            <w:alias w:val="Evidence_HDS(C)S.2008:1.4.6.2"/>
            <w:tag w:val="Evidence_HDS(C)S.2008:1.4.6.2"/>
            <w:id w:val="-811094709"/>
            <w:lock w:val="sdtLocked"/>
            <w:placeholder>
              <w:docPart w:val="88731F7310A34BA2810AB320F04C60A3"/>
            </w:placeholder>
            <w:showingPlcHdr/>
          </w:sdtPr>
          <w:sdtEndPr>
            <w:rPr>
              <w:rStyle w:val="DefaultParagraphFont"/>
            </w:rPr>
          </w:sdtEndPr>
          <w:sdtContent>
            <w:p w14:paraId="49F2E553"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06548B1B" w14:textId="77777777" w:rsidR="00404435"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sdt>
          <w:sdtPr>
            <w:rPr>
              <w:rStyle w:val="BodyTextChar"/>
            </w:rPr>
            <w:alias w:val="Finding_HDS(C)S.2008:1.4.6.2"/>
            <w:tag w:val="Finding_HDS(C)S.2008:1.4.6.2"/>
            <w:id w:val="2135295692"/>
            <w:lock w:val="sdtLocked"/>
            <w:placeholder>
              <w:docPart w:val="485CBF31C82F4FB9BBC56D734B4CE50D"/>
            </w:placeholder>
            <w:showingPlcHdr/>
          </w:sdtPr>
          <w:sdtEndPr>
            <w:rPr>
              <w:rStyle w:val="DefaultParagraphFont"/>
            </w:rPr>
          </w:sdtEndPr>
          <w:sdtContent>
            <w:p w14:paraId="74693823"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039B92CD" w14:textId="77777777" w:rsidR="00404435" w:rsidRPr="000E617B"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sdt>
          <w:sdtPr>
            <w:rPr>
              <w:rStyle w:val="BodyTextChar"/>
            </w:rPr>
            <w:alias w:val="CorrectiveAction_HDS(C)S.2008:1.4.6.2"/>
            <w:tag w:val="CorrectiveAction_HDS(C)S.2008:1.4.6.2"/>
            <w:id w:val="-1280572"/>
            <w:lock w:val="sdtLocked"/>
            <w:placeholder>
              <w:docPart w:val="25F7B985A47544C3995BE861F68FA506"/>
            </w:placeholder>
            <w:showingPlcHdr/>
          </w:sdtPr>
          <w:sdtEndPr>
            <w:rPr>
              <w:rStyle w:val="DefaultParagraphFont"/>
            </w:rPr>
          </w:sdtEndPr>
          <w:sdtContent>
            <w:p w14:paraId="025B6E29"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089DCA67" w14:textId="77777777" w:rsidR="00404435" w:rsidRDefault="009B3C67" w:rsidP="0040443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sdt>
            <w:sdtPr>
              <w:rPr>
                <w:rStyle w:val="BodyTextChar"/>
              </w:rPr>
              <w:alias w:val="Timeframe_HDS(C)S.2008:1.4.6.2"/>
              <w:tag w:val="Timeframe_HDS(C)S.2008:1.4.6.2"/>
              <w:id w:val="1062904578"/>
              <w:lock w:val="sdtLocked"/>
              <w:placeholder>
                <w:docPart w:val="224B873737C842219C4CCCD962262819"/>
              </w:placeholder>
              <w:showingPlcHdr/>
              <w:dropDownList>
                <w:listItem w:value="Choose an item."/>
                <w:listItem w:displayText="1" w:value="1"/>
                <w:listItem w:displayText="7" w:value="7"/>
                <w:listItem w:displayText="30" w:value="30"/>
                <w:listItem w:displayText="60" w:value="60"/>
                <w:listItem w:displayText="90" w:value="90"/>
                <w:listItem w:displayText="180" w:value="180"/>
                <w:listItem w:displayText="365" w:value="365"/>
                <w:listItem w:displayText="Prior to occupancy" w:value="Prior to occupancy"/>
              </w:dropDownList>
            </w:sdtPr>
            <w:sdtEndPr>
              <w:rPr>
                <w:rStyle w:val="DefaultParagraphFont"/>
                <w:rFonts w:cs="Arial"/>
                <w:szCs w:val="20"/>
              </w:rPr>
            </w:sdtEndPr>
            <w:sdtContent>
              <w:r w:rsidRPr="00BC1082">
                <w:rPr>
                  <w:rStyle w:val="PlaceholderText"/>
                  <w:color w:val="BFBFBF" w:themeColor="background1" w:themeShade="BF"/>
                  <w:szCs w:val="20"/>
                </w:rPr>
                <w:t>Choose an item</w:t>
              </w:r>
            </w:sdtContent>
          </w:sdt>
          <w:r>
            <w:rPr>
              <w:rFonts w:cs="Arial"/>
              <w:i/>
              <w:szCs w:val="20"/>
            </w:rPr>
            <w:t xml:space="preserve">      </w:t>
          </w:r>
          <w:r w:rsidRPr="00A6705A">
            <w:rPr>
              <w:rFonts w:cs="Arial"/>
              <w:i/>
              <w:szCs w:val="20"/>
            </w:rPr>
            <w:t>(e.g. for 1 week choose 7, for 1 month choose 30, for 6 months choose 180, etc.)</w:t>
          </w:r>
        </w:p>
        <w:p w14:paraId="286A8B0B" w14:textId="77777777" w:rsidR="00404435" w:rsidRDefault="00404435" w:rsidP="00404435">
          <w:pPr>
            <w:pStyle w:val="OutcomeDescription"/>
            <w:rPr>
              <w:lang w:eastAsia="en-NZ"/>
            </w:rPr>
          </w:pPr>
        </w:p>
        <w:bookmarkStart w:id="166" w:name="Criterion__1_4_6_3"/>
        <w:bookmarkEnd w:id="165"/>
        <w:p w14:paraId="1A64E341" w14:textId="77777777" w:rsidR="00404435" w:rsidRPr="00953E86" w:rsidRDefault="00937921" w:rsidP="00404435">
          <w:pPr>
            <w:pStyle w:val="Heading5"/>
            <w:spacing w:before="120"/>
          </w:pPr>
          <w:sdt>
            <w:sdtPr>
              <w:alias w:val="ShortName_HDS(C)S.2008:1.4.6.3"/>
              <w:tag w:val="ShortName_HDS(C)S.2008:1.4.6.3"/>
              <w:id w:val="-585070201"/>
              <w:lock w:val="sdtContentLocked"/>
              <w:placeholder>
                <w:docPart w:val="07F0C15563B942949AB7ABACE9F848E2"/>
              </w:placeholder>
              <w:text/>
            </w:sdtPr>
            <w:sdtEndPr/>
            <w:sdtContent>
              <w:r w:rsidR="009B3C67">
                <w:t>Criterion 1.4.6.3</w:t>
              </w:r>
            </w:sdtContent>
          </w:sdt>
          <w:r w:rsidR="009B3C67" w:rsidRPr="00953E86">
            <w:t xml:space="preserve"> (</w:t>
          </w:r>
          <w:sdt>
            <w:sdtPr>
              <w:alias w:val="IUID_HDS(C)S.2008:1.4.6.3"/>
              <w:tag w:val="IUID_HDS(C)S.2008:1.4.6.3"/>
              <w:id w:val="1691567979"/>
              <w:lock w:val="sdtContentLocked"/>
              <w:placeholder>
                <w:docPart w:val="3D0CC66BCE1948AFB18375705C4C8386"/>
              </w:placeholder>
              <w:text/>
            </w:sdtPr>
            <w:sdtEndPr/>
            <w:sdtContent>
              <w:r w:rsidR="009B3C67">
                <w:t>HDS(C)S.2008:1.4.6.3</w:t>
              </w:r>
            </w:sdtContent>
          </w:sdt>
          <w:r w:rsidR="009B3C67" w:rsidRPr="00953E86">
            <w:t>)</w:t>
          </w:r>
        </w:p>
        <w:p w14:paraId="2B6EFD08" w14:textId="77777777" w:rsidR="00404435" w:rsidRDefault="00937921" w:rsidP="00404435">
          <w:pPr>
            <w:keepNext/>
            <w:tabs>
              <w:tab w:val="left" w:pos="2894"/>
            </w:tabs>
            <w:spacing w:after="120" w:line="240" w:lineRule="auto"/>
            <w:rPr>
              <w:sz w:val="20"/>
              <w:szCs w:val="20"/>
            </w:rPr>
          </w:pPr>
          <w:sdt>
            <w:sdtPr>
              <w:rPr>
                <w:rStyle w:val="BodyTextChar"/>
              </w:rPr>
              <w:alias w:val="FullName_HDS(C)S.2008:1.4.6.3"/>
              <w:tag w:val="FullName_HDS(C)S.2008:1.4.6.3"/>
              <w:id w:val="619119335"/>
              <w:lock w:val="sdtContentLocked"/>
              <w:placeholder>
                <w:docPart w:val="DB8AC2044DA54A4C8C5DFA25695A7337"/>
              </w:placeholder>
              <w:text w:multiLine="1"/>
            </w:sdtPr>
            <w:sdtEndPr>
              <w:rPr>
                <w:rStyle w:val="BodyTextChar"/>
              </w:rPr>
            </w:sdtEndPr>
            <w:sdtContent>
              <w:r w:rsidR="009B3C67" w:rsidRPr="006A1EC8">
                <w:rPr>
                  <w:rStyle w:val="BodyTextChar"/>
                </w:rPr>
                <w:t>Service providers have access to designated areas for the safe and hygienic storage of cleaning/laundry equipment and chemicals.</w:t>
              </w:r>
            </w:sdtContent>
          </w:sdt>
        </w:p>
        <w:p w14:paraId="5BEDF7E1" w14:textId="77777777" w:rsidR="00404435" w:rsidRPr="008F43ED"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sdt>
            <w:sdtPr>
              <w:rPr>
                <w:rFonts w:cs="Arial"/>
                <w:szCs w:val="20"/>
              </w:rPr>
              <w:alias w:val="AttainmentRisk_HDS(C)S.2008:1.4.6.3"/>
              <w:tag w:val="AttainmentRisk_HDS(C)S.2008:1.4.6.3"/>
              <w:id w:val="-1265841078"/>
              <w:lock w:val="sdtLocked"/>
              <w:placeholder>
                <w:docPart w:val="C03CA6E6EFE94CA1A83B6A0576A735CC"/>
              </w:placeholder>
              <w:dropDownList>
                <w:listItem w:displayText="Not Audited" w:value="Not_Audited"/>
                <w:listItem w:displayText="Not Applicable" w:value="Not_Applicable"/>
                <w:listItem w:displayText="Pending" w:value="Pending"/>
                <w:listItem w:displayText="CI" w:value="CI"/>
                <w:listItem w:displayText="FA" w:value="FA"/>
                <w:listItem w:displayText="PA Negligible" w:value="PA_Negligible"/>
                <w:listItem w:displayText="PA Low" w:value="PA_ Low"/>
                <w:listItem w:displayText="PA Moderate" w:value="PA_Moderate"/>
                <w:listItem w:displayText="PA High" w:value="PA_High"/>
                <w:listItem w:displayText="PA Critical" w:value="PA_Critical"/>
                <w:listItem w:displayText="UA Negligible" w:value="UA_Negligible"/>
                <w:listItem w:displayText="UA Low" w:value="UA_Low"/>
                <w:listItem w:displayText="UA Moderate" w:value="UA_Moderate"/>
                <w:listItem w:displayText="UA High" w:value="UA_High"/>
                <w:listItem w:displayText="UA Critical" w:value="UA_Critical"/>
              </w:dropDownList>
            </w:sdtPr>
            <w:sdtEndPr/>
            <w:sdtContent>
              <w:r>
                <w:rPr>
                  <w:rFonts w:cs="Arial"/>
                  <w:szCs w:val="20"/>
                </w:rPr>
                <w:t>Not Audited</w:t>
              </w:r>
            </w:sdtContent>
          </w:sdt>
        </w:p>
        <w:p w14:paraId="534B5E5F" w14:textId="77777777" w:rsidR="00404435" w:rsidRPr="008F43ED"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sdt>
          <w:sdtPr>
            <w:rPr>
              <w:rStyle w:val="BodyTextChar"/>
            </w:rPr>
            <w:alias w:val="Evidence_HDS(C)S.2008:1.4.6.3"/>
            <w:tag w:val="Evidence_HDS(C)S.2008:1.4.6.3"/>
            <w:id w:val="-1410917488"/>
            <w:lock w:val="sdtLocked"/>
            <w:placeholder>
              <w:docPart w:val="1F25E649A3F546328466CC633D485F17"/>
            </w:placeholder>
            <w:showingPlcHdr/>
          </w:sdtPr>
          <w:sdtEndPr>
            <w:rPr>
              <w:rStyle w:val="DefaultParagraphFont"/>
            </w:rPr>
          </w:sdtEndPr>
          <w:sdtContent>
            <w:p w14:paraId="0D704CC3"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283D9E0C" w14:textId="77777777" w:rsidR="00404435"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sdt>
          <w:sdtPr>
            <w:rPr>
              <w:rStyle w:val="BodyTextChar"/>
            </w:rPr>
            <w:alias w:val="Finding_HDS(C)S.2008:1.4.6.3"/>
            <w:tag w:val="Finding_HDS(C)S.2008:1.4.6.3"/>
            <w:id w:val="-1640101564"/>
            <w:lock w:val="sdtLocked"/>
            <w:placeholder>
              <w:docPart w:val="87DA66A11D6B4C6389391D8CEE4F888C"/>
            </w:placeholder>
            <w:showingPlcHdr/>
          </w:sdtPr>
          <w:sdtEndPr>
            <w:rPr>
              <w:rStyle w:val="DefaultParagraphFont"/>
            </w:rPr>
          </w:sdtEndPr>
          <w:sdtContent>
            <w:p w14:paraId="5EE4F797"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10FB55C4" w14:textId="77777777" w:rsidR="00404435" w:rsidRPr="000E617B"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sdt>
          <w:sdtPr>
            <w:rPr>
              <w:rStyle w:val="BodyTextChar"/>
            </w:rPr>
            <w:alias w:val="CorrectiveAction_HDS(C)S.2008:1.4.6.3"/>
            <w:tag w:val="CorrectiveAction_HDS(C)S.2008:1.4.6.3"/>
            <w:id w:val="-1034874783"/>
            <w:lock w:val="sdtLocked"/>
            <w:placeholder>
              <w:docPart w:val="37EC2D47F89142248467E0D3C211FC77"/>
            </w:placeholder>
            <w:showingPlcHdr/>
          </w:sdtPr>
          <w:sdtEndPr>
            <w:rPr>
              <w:rStyle w:val="DefaultParagraphFont"/>
            </w:rPr>
          </w:sdtEndPr>
          <w:sdtContent>
            <w:p w14:paraId="151607FD"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093D28D7" w14:textId="77777777" w:rsidR="00404435" w:rsidRDefault="009B3C67" w:rsidP="0040443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sdt>
            <w:sdtPr>
              <w:rPr>
                <w:rStyle w:val="BodyTextChar"/>
              </w:rPr>
              <w:alias w:val="Timeframe_HDS(C)S.2008:1.4.6.3"/>
              <w:tag w:val="Timeframe_HDS(C)S.2008:1.4.6.3"/>
              <w:id w:val="-1679726776"/>
              <w:lock w:val="sdtLocked"/>
              <w:placeholder>
                <w:docPart w:val="A4920FA7CA5149569BE9F23510139C45"/>
              </w:placeholder>
              <w:showingPlcHdr/>
              <w:dropDownList>
                <w:listItem w:value="Choose an item."/>
                <w:listItem w:displayText="1" w:value="1"/>
                <w:listItem w:displayText="7" w:value="7"/>
                <w:listItem w:displayText="30" w:value="30"/>
                <w:listItem w:displayText="60" w:value="60"/>
                <w:listItem w:displayText="90" w:value="90"/>
                <w:listItem w:displayText="180" w:value="180"/>
                <w:listItem w:displayText="365" w:value="365"/>
                <w:listItem w:displayText="Prior to occupancy" w:value="Prior to occupancy"/>
              </w:dropDownList>
            </w:sdtPr>
            <w:sdtEndPr>
              <w:rPr>
                <w:rStyle w:val="DefaultParagraphFont"/>
                <w:rFonts w:cs="Arial"/>
                <w:szCs w:val="20"/>
              </w:rPr>
            </w:sdtEndPr>
            <w:sdtContent>
              <w:r w:rsidRPr="00BC1082">
                <w:rPr>
                  <w:rStyle w:val="PlaceholderText"/>
                  <w:color w:val="BFBFBF" w:themeColor="background1" w:themeShade="BF"/>
                  <w:szCs w:val="20"/>
                </w:rPr>
                <w:t>Choose an item</w:t>
              </w:r>
            </w:sdtContent>
          </w:sdt>
          <w:r>
            <w:rPr>
              <w:rFonts w:cs="Arial"/>
              <w:i/>
              <w:szCs w:val="20"/>
            </w:rPr>
            <w:t xml:space="preserve">      </w:t>
          </w:r>
          <w:r w:rsidRPr="00A6705A">
            <w:rPr>
              <w:rFonts w:cs="Arial"/>
              <w:i/>
              <w:szCs w:val="20"/>
            </w:rPr>
            <w:t>(e.g. for 1 week choose 7, for 1 month choose 30, for 6 months choose 180, etc.)</w:t>
          </w:r>
        </w:p>
        <w:p w14:paraId="0A546EDD" w14:textId="77777777" w:rsidR="00404435" w:rsidRDefault="00404435" w:rsidP="00404435">
          <w:pPr>
            <w:pStyle w:val="OutcomeDescription"/>
            <w:rPr>
              <w:lang w:eastAsia="en-NZ"/>
            </w:rPr>
          </w:pPr>
        </w:p>
        <w:bookmarkStart w:id="167" w:name="Standard__1_4_7"/>
        <w:bookmarkEnd w:id="166"/>
        <w:p w14:paraId="642DD4F2" w14:textId="77777777" w:rsidR="00404435" w:rsidRPr="00953E86" w:rsidRDefault="00937921" w:rsidP="00404435">
          <w:pPr>
            <w:pStyle w:val="Heading4"/>
            <w:rPr>
              <w:rStyle w:val="Heading4Char"/>
              <w:b/>
              <w:bCs/>
              <w:iCs/>
            </w:rPr>
          </w:pPr>
          <w:sdt>
            <w:sdtPr>
              <w:rPr>
                <w:b w:val="0"/>
                <w:bCs w:val="0"/>
                <w:iCs w:val="0"/>
              </w:rPr>
              <w:alias w:val="ShortName_HDS(C)S.2008:1.4.7"/>
              <w:tag w:val="ShortName_HDS(C)S.2008:1.4.7"/>
              <w:id w:val="1237282782"/>
              <w:lock w:val="sdtContentLocked"/>
              <w:placeholder>
                <w:docPart w:val="4A32C07DC97B4CFFBDA36E3B31AFF4BC"/>
              </w:placeholder>
              <w:text/>
            </w:sdtPr>
            <w:sdtEndPr>
              <w:rPr>
                <w:b/>
                <w:bCs/>
                <w:iCs/>
              </w:rPr>
            </w:sdtEndPr>
            <w:sdtContent>
              <w:r w:rsidR="009B3C67">
                <w:t xml:space="preserve">Standard 1.4.7: Essential, Emergency, And Security Systems </w:t>
              </w:r>
            </w:sdtContent>
          </w:sdt>
          <w:r w:rsidR="009B3C67" w:rsidRPr="00953E86">
            <w:rPr>
              <w:rStyle w:val="Heading4Char"/>
              <w:b/>
              <w:bCs/>
              <w:iCs/>
            </w:rPr>
            <w:t xml:space="preserve"> (</w:t>
          </w:r>
          <w:sdt>
            <w:sdtPr>
              <w:alias w:val="IUID_HDS(C)S.2008:1.4.7"/>
              <w:tag w:val="IUID_HDS(C)S.2008:1.4.7"/>
              <w:id w:val="-273937387"/>
              <w:lock w:val="sdtContentLocked"/>
              <w:placeholder>
                <w:docPart w:val="A2D853D3DABA453994422DD4AEF54AB6"/>
              </w:placeholder>
              <w:text/>
            </w:sdtPr>
            <w:sdtEndPr/>
            <w:sdtContent>
              <w:r w:rsidR="009B3C67">
                <w:t>HDS(C)S.2008:1.4.7</w:t>
              </w:r>
            </w:sdtContent>
          </w:sdt>
          <w:r w:rsidR="009B3C67" w:rsidRPr="00953E86">
            <w:t>)</w:t>
          </w:r>
        </w:p>
        <w:p w14:paraId="4D4F3EC0" w14:textId="77777777" w:rsidR="00404435" w:rsidRDefault="00937921" w:rsidP="00404435">
          <w:pPr>
            <w:keepNext/>
            <w:tabs>
              <w:tab w:val="left" w:pos="3546"/>
            </w:tabs>
            <w:spacing w:after="120" w:line="240" w:lineRule="auto"/>
            <w:rPr>
              <w:rFonts w:cs="Arial"/>
              <w:sz w:val="20"/>
              <w:szCs w:val="20"/>
            </w:rPr>
          </w:pPr>
          <w:sdt>
            <w:sdtPr>
              <w:rPr>
                <w:rStyle w:val="BodyTextChar"/>
              </w:rPr>
              <w:alias w:val="FullName_HDS(C)S.2008:1.4.7"/>
              <w:tag w:val="FullName_HDS(C)S.2008:1.4.7"/>
              <w:id w:val="-916087124"/>
              <w:lock w:val="sdtContentLocked"/>
              <w:placeholder>
                <w:docPart w:val="320B86CDE6B04C448C0AAB7175A72A52"/>
              </w:placeholder>
              <w:text w:multiLine="1"/>
            </w:sdtPr>
            <w:sdtEndPr>
              <w:rPr>
                <w:rStyle w:val="BodyTextChar"/>
              </w:rPr>
            </w:sdtEndPr>
            <w:sdtContent>
              <w:r w:rsidR="009B3C67" w:rsidRPr="006A1EC8">
                <w:rPr>
                  <w:rStyle w:val="BodyTextChar"/>
                </w:rPr>
                <w:t>Consumers receive an appropriate and timely response during emergency and security situations.</w:t>
              </w:r>
            </w:sdtContent>
          </w:sdt>
        </w:p>
        <w:p w14:paraId="742728BC" w14:textId="77777777" w:rsidR="00404435" w:rsidRDefault="009B3C67" w:rsidP="0040443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sdt>
            <w:sdtPr>
              <w:rPr>
                <w:rFonts w:cs="Arial"/>
                <w:szCs w:val="20"/>
              </w:rPr>
              <w:alias w:val="AttainmentRisk_HDS(C)S.2008:1.4.7"/>
              <w:tag w:val="AttainmentRisk_HDS(C)S.2008:1.4.7"/>
              <w:id w:val="-1768381253"/>
              <w:lock w:val="sdtLocked"/>
              <w:placeholder>
                <w:docPart w:val="9B478E3199D340939EB4F8063276EFEC"/>
              </w:placeholder>
              <w:dropDownList>
                <w:listItem w:displayText="Not Audited" w:value="Not_Audited"/>
                <w:listItem w:displayText="Not Applicable" w:value="Not_Applicable"/>
                <w:listItem w:displayText="Pending" w:value="Pending"/>
                <w:listItem w:displayText="CI" w:value="CI"/>
                <w:listItem w:displayText="FA" w:value="FA"/>
                <w:listItem w:displayText="PA Negligible" w:value="PA_Negligible"/>
                <w:listItem w:displayText="PA Low" w:value="PA_ Low"/>
                <w:listItem w:displayText="PA Moderate" w:value="PA_Moderate"/>
                <w:listItem w:displayText="PA High" w:value="PA_High"/>
                <w:listItem w:displayText="PA Critical" w:value="PA_Critical"/>
                <w:listItem w:displayText="UA Negligible" w:value="UA_Negligible"/>
                <w:listItem w:displayText="UA Low" w:value="UA_Low"/>
                <w:listItem w:displayText="UA Moderate" w:value="UA_Moderate"/>
                <w:listItem w:displayText="UA High" w:value="UA_High"/>
                <w:listItem w:displayText="UA Critical" w:value="UA_Critical"/>
              </w:dropDownList>
            </w:sdtPr>
            <w:sdtEndPr/>
            <w:sdtContent>
              <w:r w:rsidR="00B00B5B">
                <w:rPr>
                  <w:rFonts w:cs="Arial"/>
                  <w:szCs w:val="20"/>
                </w:rPr>
                <w:t>FA</w:t>
              </w:r>
            </w:sdtContent>
          </w:sdt>
        </w:p>
        <w:p w14:paraId="1D529E19" w14:textId="77777777" w:rsidR="00404435" w:rsidRDefault="009B3C67" w:rsidP="0040443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sdt>
          <w:sdtPr>
            <w:rPr>
              <w:rStyle w:val="BodyTextChar"/>
            </w:rPr>
            <w:alias w:val="Evidence_HDS(C)S.2008:1.4.7"/>
            <w:tag w:val="Evidence_HDS(C)S.2008:1.4.7"/>
            <w:id w:val="-186297543"/>
            <w:lock w:val="sdtLocked"/>
            <w:placeholder>
              <w:docPart w:val="716BD11A294C4E88905DC5932F2C4A90"/>
            </w:placeholder>
          </w:sdtPr>
          <w:sdtEndPr>
            <w:rPr>
              <w:rStyle w:val="DefaultParagraphFont"/>
            </w:rPr>
          </w:sdtEndPr>
          <w:sdtContent>
            <w:p w14:paraId="0587EAD8" w14:textId="77777777" w:rsidR="001335B7" w:rsidRPr="001335B7" w:rsidRDefault="001335B7" w:rsidP="001335B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1335B7">
                <w:rPr>
                  <w:rStyle w:val="BodyTextChar"/>
                </w:rPr>
                <w:t xml:space="preserve">The organisation has plans and processes in place to respond to emergency situations, with close working relationships between WDHB, civil defence, local councils and other agencies involved in emergency responses. North Shore and Waitakere hospitals have emergency preparedness centres which are well equipped with emergency </w:t>
              </w:r>
              <w:r w:rsidRPr="001335B7">
                <w:rPr>
                  <w:rStyle w:val="BodyTextChar"/>
                </w:rPr>
                <w:lastRenderedPageBreak/>
                <w:t>equipment. Both hospitals have backup generators and access to water.</w:t>
              </w:r>
              <w:r w:rsidR="00ED07B0">
                <w:rPr>
                  <w:rStyle w:val="BodyTextChar"/>
                </w:rPr>
                <w:t xml:space="preserve"> Staff are trained to respond</w:t>
              </w:r>
              <w:r w:rsidRPr="001335B7">
                <w:rPr>
                  <w:rStyle w:val="BodyTextChar"/>
                </w:rPr>
                <w:t xml:space="preserve"> and manage emergency situations</w:t>
              </w:r>
              <w:r w:rsidR="00ED07B0">
                <w:rPr>
                  <w:rStyle w:val="BodyTextChar"/>
                </w:rPr>
                <w:t>,</w:t>
              </w:r>
              <w:r w:rsidRPr="001335B7">
                <w:rPr>
                  <w:rStyle w:val="BodyTextChar"/>
                </w:rPr>
                <w:t xml:space="preserve"> and the executive management team are rostered to provide leadership as required. </w:t>
              </w:r>
            </w:p>
            <w:p w14:paraId="4A491811" w14:textId="77777777" w:rsidR="001335B7" w:rsidRPr="001335B7" w:rsidRDefault="001335B7" w:rsidP="001335B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1335B7">
                <w:rPr>
                  <w:rStyle w:val="BodyTextChar"/>
                </w:rPr>
                <w:t>All facilities have an approved fire evacuation plan and these are located on the ward in all clinical areas visited</w:t>
              </w:r>
              <w:r w:rsidR="00B00B5B">
                <w:rPr>
                  <w:rStyle w:val="BodyTextChar"/>
                </w:rPr>
                <w:t>, including the new build at Mason Clinic</w:t>
              </w:r>
              <w:r w:rsidRPr="001335B7">
                <w:rPr>
                  <w:rStyle w:val="BodyTextChar"/>
                </w:rPr>
                <w:t>. Fire training is provided to all staff through e-le</w:t>
              </w:r>
              <w:r w:rsidR="00ED07B0">
                <w:rPr>
                  <w:rStyle w:val="BodyTextChar"/>
                </w:rPr>
                <w:t>arning and wardens attend hands-</w:t>
              </w:r>
              <w:r w:rsidRPr="001335B7">
                <w:rPr>
                  <w:rStyle w:val="BodyTextChar"/>
                </w:rPr>
                <w:t xml:space="preserve">on workshops. Trial evacuations are undertaken and are reported on. </w:t>
              </w:r>
            </w:p>
            <w:p w14:paraId="712D1578" w14:textId="77777777" w:rsidR="001335B7" w:rsidRPr="001335B7" w:rsidRDefault="001335B7" w:rsidP="001335B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1335B7">
                <w:rPr>
                  <w:rStyle w:val="BodyTextChar"/>
                </w:rPr>
                <w:t xml:space="preserve">Clinical emergencies are responded to by a designated team in the hospitals and staff have appropriate training to manage medical emergencies, with emergency equipment available in all clinical areas. All clinical areas have call bells for patients to access help when required. </w:t>
              </w:r>
            </w:p>
            <w:p w14:paraId="699D9FDE" w14:textId="2F6D2ECA" w:rsidR="00404435" w:rsidRDefault="001335B7" w:rsidP="001335B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1335B7">
                <w:rPr>
                  <w:rStyle w:val="BodyTextChar"/>
                </w:rPr>
                <w:t>Security guards a</w:t>
              </w:r>
              <w:r w:rsidR="00ED07B0">
                <w:rPr>
                  <w:rStyle w:val="BodyTextChar"/>
                </w:rPr>
                <w:t>re employed and rostered on twenty</w:t>
              </w:r>
              <w:r w:rsidR="00303B30">
                <w:rPr>
                  <w:rStyle w:val="BodyTextChar"/>
                </w:rPr>
                <w:t>-</w:t>
              </w:r>
              <w:r w:rsidR="00ED07B0">
                <w:rPr>
                  <w:rStyle w:val="BodyTextChar"/>
                </w:rPr>
                <w:t>four hours a day, seven days a week</w:t>
              </w:r>
              <w:r w:rsidRPr="001335B7">
                <w:rPr>
                  <w:rStyle w:val="BodyTextChar"/>
                </w:rPr>
                <w:t>, with systems in place to monitor incidents related to security. Discussion with security staff confirmed that buildings are locked down after visiting</w:t>
              </w:r>
              <w:r w:rsidR="00ED07B0">
                <w:rPr>
                  <w:rStyle w:val="BodyTextChar"/>
                </w:rPr>
                <w:t xml:space="preserve"> hours</w:t>
              </w:r>
              <w:r w:rsidRPr="001335B7">
                <w:rPr>
                  <w:rStyle w:val="BodyTextChar"/>
                </w:rPr>
                <w:t xml:space="preserve"> in the evening, with security cameras used to monitor access and grounds. Patrols are undertaken during the night. Staff are able to park cars after</w:t>
              </w:r>
              <w:r w:rsidR="00ED07B0">
                <w:rPr>
                  <w:rStyle w:val="BodyTextChar"/>
                </w:rPr>
                <w:t xml:space="preserve"> </w:t>
              </w:r>
              <w:r w:rsidRPr="001335B7">
                <w:rPr>
                  <w:rStyle w:val="BodyTextChar"/>
                </w:rPr>
                <w:t>hours in close proximity to the hospital and clear lighting provides visibility at night. A new initiative has been implemented with CCTV cameras attached to security guard vests to capture escalation and security incidents. Security services monitor and collate all incidents and provide reports to the executive to ensure appropriate decisions are made to support</w:t>
              </w:r>
              <w:r w:rsidR="00ED07B0">
                <w:rPr>
                  <w:rStyle w:val="BodyTextChar"/>
                </w:rPr>
                <w:t xml:space="preserve"> visitor</w:t>
              </w:r>
              <w:r w:rsidRPr="001335B7">
                <w:rPr>
                  <w:rStyle w:val="BodyTextChar"/>
                </w:rPr>
                <w:t>, patient</w:t>
              </w:r>
              <w:r w:rsidR="00ED07B0">
                <w:rPr>
                  <w:rStyle w:val="BodyTextChar"/>
                </w:rPr>
                <w:t>, and staff</w:t>
              </w:r>
              <w:r w:rsidRPr="001335B7">
                <w:rPr>
                  <w:rStyle w:val="BodyTextChar"/>
                </w:rPr>
                <w:t xml:space="preserve"> safety</w:t>
              </w:r>
              <w:r>
                <w:rPr>
                  <w:rStyle w:val="BodyTextChar"/>
                </w:rPr>
                <w:t>.</w:t>
              </w:r>
            </w:p>
          </w:sdtContent>
        </w:sdt>
        <w:p w14:paraId="5F0AEA7A" w14:textId="77777777" w:rsidR="00404435" w:rsidRDefault="00404435" w:rsidP="00404435">
          <w:pPr>
            <w:pStyle w:val="OutcomeDescription"/>
            <w:rPr>
              <w:lang w:eastAsia="en-NZ"/>
            </w:rPr>
          </w:pPr>
        </w:p>
        <w:bookmarkStart w:id="168" w:name="Criterion__1_4_7_1"/>
        <w:bookmarkEnd w:id="167"/>
        <w:p w14:paraId="40D23A90" w14:textId="77777777" w:rsidR="00404435" w:rsidRPr="00953E86" w:rsidRDefault="00937921" w:rsidP="00404435">
          <w:pPr>
            <w:pStyle w:val="Heading5"/>
            <w:spacing w:before="120"/>
          </w:pPr>
          <w:sdt>
            <w:sdtPr>
              <w:alias w:val="ShortName_HDS(C)S.2008:1.4.7.1"/>
              <w:tag w:val="ShortName_HDS(C)S.2008:1.4.7.1"/>
              <w:id w:val="-403290764"/>
              <w:lock w:val="sdtContentLocked"/>
              <w:placeholder>
                <w:docPart w:val="BBB6124E0CA6467D8F61C9F20DC2C86D"/>
              </w:placeholder>
              <w:text/>
            </w:sdtPr>
            <w:sdtEndPr/>
            <w:sdtContent>
              <w:r w:rsidR="009B3C67">
                <w:t>Criterion 1.4.7.1</w:t>
              </w:r>
            </w:sdtContent>
          </w:sdt>
          <w:r w:rsidR="009B3C67" w:rsidRPr="00953E86">
            <w:t xml:space="preserve"> (</w:t>
          </w:r>
          <w:sdt>
            <w:sdtPr>
              <w:alias w:val="IUID_HDS(C)S.2008:1.4.7.1"/>
              <w:tag w:val="IUID_HDS(C)S.2008:1.4.7.1"/>
              <w:id w:val="-942843700"/>
              <w:lock w:val="sdtContentLocked"/>
              <w:placeholder>
                <w:docPart w:val="6E88BA727AA54FF48449A89C8B10B244"/>
              </w:placeholder>
              <w:text/>
            </w:sdtPr>
            <w:sdtEndPr/>
            <w:sdtContent>
              <w:r w:rsidR="009B3C67">
                <w:t>HDS(C)S.2008:1.4.7.1</w:t>
              </w:r>
            </w:sdtContent>
          </w:sdt>
          <w:r w:rsidR="009B3C67" w:rsidRPr="00953E86">
            <w:t>)</w:t>
          </w:r>
        </w:p>
        <w:p w14:paraId="5C1D83E6" w14:textId="77777777" w:rsidR="00404435" w:rsidRDefault="00937921" w:rsidP="00404435">
          <w:pPr>
            <w:keepNext/>
            <w:tabs>
              <w:tab w:val="left" w:pos="2894"/>
            </w:tabs>
            <w:spacing w:after="120" w:line="240" w:lineRule="auto"/>
            <w:rPr>
              <w:sz w:val="20"/>
              <w:szCs w:val="20"/>
            </w:rPr>
          </w:pPr>
          <w:sdt>
            <w:sdtPr>
              <w:rPr>
                <w:rStyle w:val="BodyTextChar"/>
              </w:rPr>
              <w:alias w:val="FullName_HDS(C)S.2008:1.4.7.1"/>
              <w:tag w:val="FullName_HDS(C)S.2008:1.4.7.1"/>
              <w:id w:val="-838772775"/>
              <w:lock w:val="sdtContentLocked"/>
              <w:placeholder>
                <w:docPart w:val="534D92A1E27F47DC8154CD40ABFD862B"/>
              </w:placeholder>
              <w:text w:multiLine="1"/>
            </w:sdtPr>
            <w:sdtEndPr>
              <w:rPr>
                <w:rStyle w:val="BodyTextChar"/>
              </w:rPr>
            </w:sdtEndPr>
            <w:sdtContent>
              <w:r w:rsidR="009B3C67" w:rsidRPr="006A1EC8">
                <w:rPr>
                  <w:rStyle w:val="BodyTextChar"/>
                </w:rPr>
                <w:t>Service providers receive appropriate information, training, and equipment to respond to identified emergency and security situations. This shall include fire safety and emergency procedures.</w:t>
              </w:r>
            </w:sdtContent>
          </w:sdt>
        </w:p>
        <w:p w14:paraId="7359E35F" w14:textId="77777777" w:rsidR="00404435" w:rsidRPr="008F43ED"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sdt>
            <w:sdtPr>
              <w:rPr>
                <w:rFonts w:cs="Arial"/>
                <w:szCs w:val="20"/>
              </w:rPr>
              <w:alias w:val="AttainmentRisk_HDS(C)S.2008:1.4.7.1"/>
              <w:tag w:val="AttainmentRisk_HDS(C)S.2008:1.4.7.1"/>
              <w:id w:val="1798488826"/>
              <w:lock w:val="sdtLocked"/>
              <w:placeholder>
                <w:docPart w:val="6D3C219E2D8D48B5A357D55CED3AA23F"/>
              </w:placeholder>
              <w:dropDownList>
                <w:listItem w:displayText="Not Audited" w:value="Not_Audited"/>
                <w:listItem w:displayText="Not Applicable" w:value="Not_Applicable"/>
                <w:listItem w:displayText="Pending" w:value="Pending"/>
                <w:listItem w:displayText="CI" w:value="CI"/>
                <w:listItem w:displayText="FA" w:value="FA"/>
                <w:listItem w:displayText="PA Negligible" w:value="PA_Negligible"/>
                <w:listItem w:displayText="PA Low" w:value="PA_ Low"/>
                <w:listItem w:displayText="PA Moderate" w:value="PA_Moderate"/>
                <w:listItem w:displayText="PA High" w:value="PA_High"/>
                <w:listItem w:displayText="PA Critical" w:value="PA_Critical"/>
                <w:listItem w:displayText="UA Negligible" w:value="UA_Negligible"/>
                <w:listItem w:displayText="UA Low" w:value="UA_Low"/>
                <w:listItem w:displayText="UA Moderate" w:value="UA_Moderate"/>
                <w:listItem w:displayText="UA High" w:value="UA_High"/>
                <w:listItem w:displayText="UA Critical" w:value="UA_Critical"/>
              </w:dropDownList>
            </w:sdtPr>
            <w:sdtEndPr/>
            <w:sdtContent>
              <w:r w:rsidR="00B00B5B">
                <w:rPr>
                  <w:rFonts w:cs="Arial"/>
                  <w:szCs w:val="20"/>
                </w:rPr>
                <w:t>FA</w:t>
              </w:r>
            </w:sdtContent>
          </w:sdt>
        </w:p>
        <w:p w14:paraId="5A74A507" w14:textId="77777777" w:rsidR="00404435" w:rsidRPr="008F43ED"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sdt>
          <w:sdtPr>
            <w:rPr>
              <w:rStyle w:val="BodyTextChar"/>
            </w:rPr>
            <w:alias w:val="Evidence_HDS(C)S.2008:1.4.7.1"/>
            <w:tag w:val="Evidence_HDS(C)S.2008:1.4.7.1"/>
            <w:id w:val="1609700393"/>
            <w:lock w:val="sdtLocked"/>
            <w:placeholder>
              <w:docPart w:val="DA197789FD734BAB81D777ADE327D6AD"/>
            </w:placeholder>
            <w:showingPlcHdr/>
          </w:sdtPr>
          <w:sdtEndPr>
            <w:rPr>
              <w:rStyle w:val="DefaultParagraphFont"/>
            </w:rPr>
          </w:sdtEndPr>
          <w:sdtContent>
            <w:p w14:paraId="47EBDE93"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3EC68FDC" w14:textId="77777777" w:rsidR="00404435"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sdt>
          <w:sdtPr>
            <w:rPr>
              <w:rStyle w:val="BodyTextChar"/>
            </w:rPr>
            <w:alias w:val="Finding_HDS(C)S.2008:1.4.7.1"/>
            <w:tag w:val="Finding_HDS(C)S.2008:1.4.7.1"/>
            <w:id w:val="-1238244870"/>
            <w:lock w:val="sdtLocked"/>
            <w:placeholder>
              <w:docPart w:val="39A56245895B4661A7E9891E148D1767"/>
            </w:placeholder>
            <w:showingPlcHdr/>
          </w:sdtPr>
          <w:sdtEndPr>
            <w:rPr>
              <w:rStyle w:val="DefaultParagraphFont"/>
            </w:rPr>
          </w:sdtEndPr>
          <w:sdtContent>
            <w:p w14:paraId="6289B852"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587113FB" w14:textId="77777777" w:rsidR="00404435" w:rsidRPr="000E617B"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sdt>
          <w:sdtPr>
            <w:rPr>
              <w:rStyle w:val="BodyTextChar"/>
            </w:rPr>
            <w:alias w:val="CorrectiveAction_HDS(C)S.2008:1.4.7.1"/>
            <w:tag w:val="CorrectiveAction_HDS(C)S.2008:1.4.7.1"/>
            <w:id w:val="-1338533825"/>
            <w:lock w:val="sdtLocked"/>
            <w:placeholder>
              <w:docPart w:val="64967E7F5AB84E138195B44464E2468E"/>
            </w:placeholder>
            <w:showingPlcHdr/>
          </w:sdtPr>
          <w:sdtEndPr>
            <w:rPr>
              <w:rStyle w:val="DefaultParagraphFont"/>
            </w:rPr>
          </w:sdtEndPr>
          <w:sdtContent>
            <w:p w14:paraId="05185722"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11D369C1" w14:textId="77777777" w:rsidR="00404435" w:rsidRDefault="009B3C67" w:rsidP="0040443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sdt>
            <w:sdtPr>
              <w:rPr>
                <w:rStyle w:val="BodyTextChar"/>
              </w:rPr>
              <w:alias w:val="Timeframe_HDS(C)S.2008:1.4.7.1"/>
              <w:tag w:val="Timeframe_HDS(C)S.2008:1.4.7.1"/>
              <w:id w:val="149960625"/>
              <w:lock w:val="sdtLocked"/>
              <w:placeholder>
                <w:docPart w:val="F1A592404EB1479BA866233B7C5954C9"/>
              </w:placeholder>
              <w:showingPlcHdr/>
              <w:dropDownList>
                <w:listItem w:value="Choose an item."/>
                <w:listItem w:displayText="1" w:value="1"/>
                <w:listItem w:displayText="7" w:value="7"/>
                <w:listItem w:displayText="30" w:value="30"/>
                <w:listItem w:displayText="60" w:value="60"/>
                <w:listItem w:displayText="90" w:value="90"/>
                <w:listItem w:displayText="180" w:value="180"/>
                <w:listItem w:displayText="365" w:value="365"/>
                <w:listItem w:displayText="Prior to occupancy" w:value="Prior to occupancy"/>
              </w:dropDownList>
            </w:sdtPr>
            <w:sdtEndPr>
              <w:rPr>
                <w:rStyle w:val="DefaultParagraphFont"/>
                <w:rFonts w:cs="Arial"/>
                <w:szCs w:val="20"/>
              </w:rPr>
            </w:sdtEndPr>
            <w:sdtContent>
              <w:r w:rsidRPr="00BC1082">
                <w:rPr>
                  <w:rStyle w:val="PlaceholderText"/>
                  <w:color w:val="BFBFBF" w:themeColor="background1" w:themeShade="BF"/>
                  <w:szCs w:val="20"/>
                </w:rPr>
                <w:t>Choose an item</w:t>
              </w:r>
            </w:sdtContent>
          </w:sdt>
          <w:r>
            <w:rPr>
              <w:rFonts w:cs="Arial"/>
              <w:i/>
              <w:szCs w:val="20"/>
            </w:rPr>
            <w:t xml:space="preserve">      </w:t>
          </w:r>
          <w:r w:rsidRPr="00A6705A">
            <w:rPr>
              <w:rFonts w:cs="Arial"/>
              <w:i/>
              <w:szCs w:val="20"/>
            </w:rPr>
            <w:t>(e.g. for 1 week choose 7, for 1 month choose 30, for 6 months choose 180, etc.)</w:t>
          </w:r>
        </w:p>
        <w:p w14:paraId="768CBFA4" w14:textId="77777777" w:rsidR="00404435" w:rsidRDefault="00404435" w:rsidP="00404435">
          <w:pPr>
            <w:pStyle w:val="OutcomeDescription"/>
            <w:rPr>
              <w:lang w:eastAsia="en-NZ"/>
            </w:rPr>
          </w:pPr>
        </w:p>
        <w:bookmarkStart w:id="169" w:name="Criterion__1_4_7_3"/>
        <w:bookmarkEnd w:id="168"/>
        <w:p w14:paraId="10A0EF11" w14:textId="77777777" w:rsidR="00404435" w:rsidRPr="00953E86" w:rsidRDefault="00937921" w:rsidP="00404435">
          <w:pPr>
            <w:pStyle w:val="Heading5"/>
            <w:spacing w:before="120"/>
          </w:pPr>
          <w:sdt>
            <w:sdtPr>
              <w:alias w:val="ShortName_HDS(C)S.2008:1.4.7.3"/>
              <w:tag w:val="ShortName_HDS(C)S.2008:1.4.7.3"/>
              <w:id w:val="-845169633"/>
              <w:lock w:val="sdtContentLocked"/>
              <w:placeholder>
                <w:docPart w:val="9BB421433ED145A38BD7E8831EEF0B13"/>
              </w:placeholder>
              <w:text/>
            </w:sdtPr>
            <w:sdtEndPr/>
            <w:sdtContent>
              <w:r w:rsidR="009B3C67">
                <w:t>Criterion 1.4.7.3</w:t>
              </w:r>
            </w:sdtContent>
          </w:sdt>
          <w:r w:rsidR="009B3C67" w:rsidRPr="00953E86">
            <w:t xml:space="preserve"> (</w:t>
          </w:r>
          <w:sdt>
            <w:sdtPr>
              <w:alias w:val="IUID_HDS(C)S.2008:1.4.7.3"/>
              <w:tag w:val="IUID_HDS(C)S.2008:1.4.7.3"/>
              <w:id w:val="1385210747"/>
              <w:lock w:val="sdtContentLocked"/>
              <w:placeholder>
                <w:docPart w:val="268AF60298864CA59300B43FCCA17A17"/>
              </w:placeholder>
              <w:text/>
            </w:sdtPr>
            <w:sdtEndPr/>
            <w:sdtContent>
              <w:r w:rsidR="009B3C67">
                <w:t>HDS(C)S.2008:1.4.7.3</w:t>
              </w:r>
            </w:sdtContent>
          </w:sdt>
          <w:r w:rsidR="009B3C67" w:rsidRPr="00953E86">
            <w:t>)</w:t>
          </w:r>
        </w:p>
        <w:p w14:paraId="090015A7" w14:textId="77777777" w:rsidR="00404435" w:rsidRDefault="00937921" w:rsidP="00404435">
          <w:pPr>
            <w:keepNext/>
            <w:tabs>
              <w:tab w:val="left" w:pos="2894"/>
            </w:tabs>
            <w:spacing w:after="120" w:line="240" w:lineRule="auto"/>
            <w:rPr>
              <w:sz w:val="20"/>
              <w:szCs w:val="20"/>
            </w:rPr>
          </w:pPr>
          <w:sdt>
            <w:sdtPr>
              <w:rPr>
                <w:rStyle w:val="BodyTextChar"/>
              </w:rPr>
              <w:alias w:val="FullName_HDS(C)S.2008:1.4.7.3"/>
              <w:tag w:val="FullName_HDS(C)S.2008:1.4.7.3"/>
              <w:id w:val="-114841277"/>
              <w:lock w:val="sdtContentLocked"/>
              <w:placeholder>
                <w:docPart w:val="01047FDF0E204BB6B7D9489F4AC8313F"/>
              </w:placeholder>
              <w:text w:multiLine="1"/>
            </w:sdtPr>
            <w:sdtEndPr>
              <w:rPr>
                <w:rStyle w:val="BodyTextChar"/>
              </w:rPr>
            </w:sdtEndPr>
            <w:sdtContent>
              <w:r w:rsidR="009B3C67" w:rsidRPr="006A1EC8">
                <w:rPr>
                  <w:rStyle w:val="BodyTextChar"/>
                </w:rPr>
                <w:t>Where required by legislation there is an approved evacuation plan.</w:t>
              </w:r>
            </w:sdtContent>
          </w:sdt>
        </w:p>
        <w:p w14:paraId="634B5D2A" w14:textId="77777777" w:rsidR="00404435" w:rsidRPr="008F43ED"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sdt>
            <w:sdtPr>
              <w:rPr>
                <w:rFonts w:cs="Arial"/>
                <w:szCs w:val="20"/>
              </w:rPr>
              <w:alias w:val="AttainmentRisk_HDS(C)S.2008:1.4.7.3"/>
              <w:tag w:val="AttainmentRisk_HDS(C)S.2008:1.4.7.3"/>
              <w:id w:val="-886335850"/>
              <w:lock w:val="sdtLocked"/>
              <w:placeholder>
                <w:docPart w:val="E8C7EE46275D4F6E9AB88F0B4EA0752B"/>
              </w:placeholder>
              <w:dropDownList>
                <w:listItem w:displayText="Not Audited" w:value="Not_Audited"/>
                <w:listItem w:displayText="Not Applicable" w:value="Not_Applicable"/>
                <w:listItem w:displayText="Pending" w:value="Pending"/>
                <w:listItem w:displayText="CI" w:value="CI"/>
                <w:listItem w:displayText="FA" w:value="FA"/>
                <w:listItem w:displayText="PA Negligible" w:value="PA_Negligible"/>
                <w:listItem w:displayText="PA Low" w:value="PA_ Low"/>
                <w:listItem w:displayText="PA Moderate" w:value="PA_Moderate"/>
                <w:listItem w:displayText="PA High" w:value="PA_High"/>
                <w:listItem w:displayText="PA Critical" w:value="PA_Critical"/>
                <w:listItem w:displayText="UA Negligible" w:value="UA_Negligible"/>
                <w:listItem w:displayText="UA Low" w:value="UA_Low"/>
                <w:listItem w:displayText="UA Moderate" w:value="UA_Moderate"/>
                <w:listItem w:displayText="UA High" w:value="UA_High"/>
                <w:listItem w:displayText="UA Critical" w:value="UA_Critical"/>
              </w:dropDownList>
            </w:sdtPr>
            <w:sdtEndPr/>
            <w:sdtContent>
              <w:r w:rsidR="00B00B5B">
                <w:rPr>
                  <w:rFonts w:cs="Arial"/>
                  <w:szCs w:val="20"/>
                </w:rPr>
                <w:t>FA</w:t>
              </w:r>
            </w:sdtContent>
          </w:sdt>
        </w:p>
        <w:p w14:paraId="5D42089F" w14:textId="77777777" w:rsidR="00404435" w:rsidRPr="008F43ED"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sdt>
          <w:sdtPr>
            <w:rPr>
              <w:rStyle w:val="BodyTextChar"/>
            </w:rPr>
            <w:alias w:val="Evidence_HDS(C)S.2008:1.4.7.3"/>
            <w:tag w:val="Evidence_HDS(C)S.2008:1.4.7.3"/>
            <w:id w:val="1688858036"/>
            <w:lock w:val="sdtLocked"/>
            <w:placeholder>
              <w:docPart w:val="54920A6FBE824A768D886E07ECCC807E"/>
            </w:placeholder>
            <w:showingPlcHdr/>
          </w:sdtPr>
          <w:sdtEndPr>
            <w:rPr>
              <w:rStyle w:val="DefaultParagraphFont"/>
            </w:rPr>
          </w:sdtEndPr>
          <w:sdtContent>
            <w:p w14:paraId="495198F9"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5A6660CC" w14:textId="77777777" w:rsidR="00404435"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Finding:</w:t>
          </w:r>
        </w:p>
        <w:sdt>
          <w:sdtPr>
            <w:rPr>
              <w:rStyle w:val="BodyTextChar"/>
            </w:rPr>
            <w:alias w:val="Finding_HDS(C)S.2008:1.4.7.3"/>
            <w:tag w:val="Finding_HDS(C)S.2008:1.4.7.3"/>
            <w:id w:val="-2116434043"/>
            <w:lock w:val="sdtLocked"/>
            <w:placeholder>
              <w:docPart w:val="AA1A7FC70D5F4456802C54386B54357D"/>
            </w:placeholder>
            <w:showingPlcHdr/>
          </w:sdtPr>
          <w:sdtEndPr>
            <w:rPr>
              <w:rStyle w:val="DefaultParagraphFont"/>
            </w:rPr>
          </w:sdtEndPr>
          <w:sdtContent>
            <w:p w14:paraId="249C51DF"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1BFD90BC" w14:textId="77777777" w:rsidR="00404435" w:rsidRPr="000E617B"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sdt>
          <w:sdtPr>
            <w:rPr>
              <w:rStyle w:val="BodyTextChar"/>
            </w:rPr>
            <w:alias w:val="CorrectiveAction_HDS(C)S.2008:1.4.7.3"/>
            <w:tag w:val="CorrectiveAction_HDS(C)S.2008:1.4.7.3"/>
            <w:id w:val="-1591546237"/>
            <w:lock w:val="sdtLocked"/>
            <w:placeholder>
              <w:docPart w:val="5D9B5E66F25043E195F28095EE1C6A82"/>
            </w:placeholder>
            <w:showingPlcHdr/>
          </w:sdtPr>
          <w:sdtEndPr>
            <w:rPr>
              <w:rStyle w:val="DefaultParagraphFont"/>
            </w:rPr>
          </w:sdtEndPr>
          <w:sdtContent>
            <w:p w14:paraId="69A64307"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2A664F5E" w14:textId="77777777" w:rsidR="00404435" w:rsidRDefault="009B3C67" w:rsidP="0040443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sdt>
            <w:sdtPr>
              <w:rPr>
                <w:rStyle w:val="BodyTextChar"/>
              </w:rPr>
              <w:alias w:val="Timeframe_HDS(C)S.2008:1.4.7.3"/>
              <w:tag w:val="Timeframe_HDS(C)S.2008:1.4.7.3"/>
              <w:id w:val="2047401575"/>
              <w:lock w:val="sdtLocked"/>
              <w:placeholder>
                <w:docPart w:val="EF21CE369EFB42409DB6407F3408BB93"/>
              </w:placeholder>
              <w:showingPlcHdr/>
              <w:dropDownList>
                <w:listItem w:value="Choose an item."/>
                <w:listItem w:displayText="1" w:value="1"/>
                <w:listItem w:displayText="7" w:value="7"/>
                <w:listItem w:displayText="30" w:value="30"/>
                <w:listItem w:displayText="60" w:value="60"/>
                <w:listItem w:displayText="90" w:value="90"/>
                <w:listItem w:displayText="180" w:value="180"/>
                <w:listItem w:displayText="365" w:value="365"/>
                <w:listItem w:displayText="Prior to occupancy" w:value="Prior to occupancy"/>
              </w:dropDownList>
            </w:sdtPr>
            <w:sdtEndPr>
              <w:rPr>
                <w:rStyle w:val="DefaultParagraphFont"/>
                <w:rFonts w:cs="Arial"/>
                <w:szCs w:val="20"/>
              </w:rPr>
            </w:sdtEndPr>
            <w:sdtContent>
              <w:r w:rsidRPr="00BC1082">
                <w:rPr>
                  <w:rStyle w:val="PlaceholderText"/>
                  <w:color w:val="BFBFBF" w:themeColor="background1" w:themeShade="BF"/>
                  <w:szCs w:val="20"/>
                </w:rPr>
                <w:t>Choose an item</w:t>
              </w:r>
            </w:sdtContent>
          </w:sdt>
          <w:r>
            <w:rPr>
              <w:rFonts w:cs="Arial"/>
              <w:i/>
              <w:szCs w:val="20"/>
            </w:rPr>
            <w:t xml:space="preserve">      </w:t>
          </w:r>
          <w:r w:rsidRPr="00A6705A">
            <w:rPr>
              <w:rFonts w:cs="Arial"/>
              <w:i/>
              <w:szCs w:val="20"/>
            </w:rPr>
            <w:t>(e.g. for 1 week choose 7, for 1 month choose 30, for 6 months choose 180, etc.)</w:t>
          </w:r>
        </w:p>
        <w:p w14:paraId="31FF8B3D" w14:textId="77777777" w:rsidR="00404435" w:rsidRDefault="00404435" w:rsidP="00404435">
          <w:pPr>
            <w:pStyle w:val="OutcomeDescription"/>
            <w:rPr>
              <w:lang w:eastAsia="en-NZ"/>
            </w:rPr>
          </w:pPr>
        </w:p>
        <w:bookmarkStart w:id="170" w:name="Criterion__1_4_7_4"/>
        <w:bookmarkEnd w:id="169"/>
        <w:p w14:paraId="338D5E94" w14:textId="77777777" w:rsidR="00404435" w:rsidRPr="00953E86" w:rsidRDefault="00937921" w:rsidP="00404435">
          <w:pPr>
            <w:pStyle w:val="Heading5"/>
            <w:spacing w:before="120"/>
          </w:pPr>
          <w:sdt>
            <w:sdtPr>
              <w:alias w:val="ShortName_HDS(C)S.2008:1.4.7.4"/>
              <w:tag w:val="ShortName_HDS(C)S.2008:1.4.7.4"/>
              <w:id w:val="-1005980541"/>
              <w:lock w:val="sdtContentLocked"/>
              <w:placeholder>
                <w:docPart w:val="87E125B7B2854FB9B9FFC38D44ACBB24"/>
              </w:placeholder>
              <w:text/>
            </w:sdtPr>
            <w:sdtEndPr/>
            <w:sdtContent>
              <w:r w:rsidR="009B3C67">
                <w:t>Criterion 1.4.7.4</w:t>
              </w:r>
            </w:sdtContent>
          </w:sdt>
          <w:r w:rsidR="009B3C67" w:rsidRPr="00953E86">
            <w:t xml:space="preserve"> (</w:t>
          </w:r>
          <w:sdt>
            <w:sdtPr>
              <w:alias w:val="IUID_HDS(C)S.2008:1.4.7.4"/>
              <w:tag w:val="IUID_HDS(C)S.2008:1.4.7.4"/>
              <w:id w:val="-1339149122"/>
              <w:lock w:val="sdtContentLocked"/>
              <w:placeholder>
                <w:docPart w:val="925D52B08C4C4A82A1E575AF1044F1C7"/>
              </w:placeholder>
              <w:text/>
            </w:sdtPr>
            <w:sdtEndPr/>
            <w:sdtContent>
              <w:r w:rsidR="009B3C67">
                <w:t>HDS(C)S.2008:1.4.7.4</w:t>
              </w:r>
            </w:sdtContent>
          </w:sdt>
          <w:r w:rsidR="009B3C67" w:rsidRPr="00953E86">
            <w:t>)</w:t>
          </w:r>
        </w:p>
        <w:p w14:paraId="51722F2D" w14:textId="77777777" w:rsidR="00404435" w:rsidRDefault="00937921" w:rsidP="00404435">
          <w:pPr>
            <w:keepNext/>
            <w:tabs>
              <w:tab w:val="left" w:pos="2894"/>
            </w:tabs>
            <w:spacing w:after="120" w:line="240" w:lineRule="auto"/>
            <w:rPr>
              <w:sz w:val="20"/>
              <w:szCs w:val="20"/>
            </w:rPr>
          </w:pPr>
          <w:sdt>
            <w:sdtPr>
              <w:rPr>
                <w:rStyle w:val="BodyTextChar"/>
              </w:rPr>
              <w:alias w:val="FullName_HDS(C)S.2008:1.4.7.4"/>
              <w:tag w:val="FullName_HDS(C)S.2008:1.4.7.4"/>
              <w:id w:val="-1414239066"/>
              <w:lock w:val="sdtContentLocked"/>
              <w:placeholder>
                <w:docPart w:val="7BB23493D8214D05BF8E660A35209CFD"/>
              </w:placeholder>
              <w:text w:multiLine="1"/>
            </w:sdtPr>
            <w:sdtEndPr>
              <w:rPr>
                <w:rStyle w:val="BodyTextChar"/>
              </w:rPr>
            </w:sdtEndPr>
            <w:sdtContent>
              <w:r w:rsidR="009B3C67" w:rsidRPr="006A1EC8">
                <w:rPr>
                  <w:rStyle w:val="BodyTextChar"/>
                </w:rPr>
                <w:t>Alternative energy and utility sources are available in the event of the main supplies failing.</w:t>
              </w:r>
            </w:sdtContent>
          </w:sdt>
        </w:p>
        <w:p w14:paraId="2488C244" w14:textId="77777777" w:rsidR="00404435" w:rsidRPr="008F43ED"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sdt>
            <w:sdtPr>
              <w:rPr>
                <w:rFonts w:cs="Arial"/>
                <w:szCs w:val="20"/>
              </w:rPr>
              <w:alias w:val="AttainmentRisk_HDS(C)S.2008:1.4.7.4"/>
              <w:tag w:val="AttainmentRisk_HDS(C)S.2008:1.4.7.4"/>
              <w:id w:val="1804967752"/>
              <w:lock w:val="sdtLocked"/>
              <w:placeholder>
                <w:docPart w:val="C697EE300BC343E7AEC0AB89645BA4E9"/>
              </w:placeholder>
              <w:dropDownList>
                <w:listItem w:displayText="Not Audited" w:value="Not_Audited"/>
                <w:listItem w:displayText="Not Applicable" w:value="Not_Applicable"/>
                <w:listItem w:displayText="Pending" w:value="Pending"/>
                <w:listItem w:displayText="CI" w:value="CI"/>
                <w:listItem w:displayText="FA" w:value="FA"/>
                <w:listItem w:displayText="PA Negligible" w:value="PA_Negligible"/>
                <w:listItem w:displayText="PA Low" w:value="PA_ Low"/>
                <w:listItem w:displayText="PA Moderate" w:value="PA_Moderate"/>
                <w:listItem w:displayText="PA High" w:value="PA_High"/>
                <w:listItem w:displayText="PA Critical" w:value="PA_Critical"/>
                <w:listItem w:displayText="UA Negligible" w:value="UA_Negligible"/>
                <w:listItem w:displayText="UA Low" w:value="UA_Low"/>
                <w:listItem w:displayText="UA Moderate" w:value="UA_Moderate"/>
                <w:listItem w:displayText="UA High" w:value="UA_High"/>
                <w:listItem w:displayText="UA Critical" w:value="UA_Critical"/>
              </w:dropDownList>
            </w:sdtPr>
            <w:sdtEndPr/>
            <w:sdtContent>
              <w:r w:rsidR="00B00B5B">
                <w:rPr>
                  <w:rFonts w:cs="Arial"/>
                  <w:szCs w:val="20"/>
                </w:rPr>
                <w:t>FA</w:t>
              </w:r>
            </w:sdtContent>
          </w:sdt>
        </w:p>
        <w:p w14:paraId="2D917A47" w14:textId="77777777" w:rsidR="00404435" w:rsidRPr="008F43ED"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sdt>
          <w:sdtPr>
            <w:rPr>
              <w:rStyle w:val="BodyTextChar"/>
            </w:rPr>
            <w:alias w:val="Evidence_HDS(C)S.2008:1.4.7.4"/>
            <w:tag w:val="Evidence_HDS(C)S.2008:1.4.7.4"/>
            <w:id w:val="-372926923"/>
            <w:lock w:val="sdtLocked"/>
            <w:placeholder>
              <w:docPart w:val="F0273701D2CF4458A3E3A27731D994C0"/>
            </w:placeholder>
            <w:showingPlcHdr/>
          </w:sdtPr>
          <w:sdtEndPr>
            <w:rPr>
              <w:rStyle w:val="DefaultParagraphFont"/>
            </w:rPr>
          </w:sdtEndPr>
          <w:sdtContent>
            <w:p w14:paraId="410CCBE3"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22F691FE" w14:textId="77777777" w:rsidR="00404435"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sdt>
          <w:sdtPr>
            <w:rPr>
              <w:rStyle w:val="BodyTextChar"/>
            </w:rPr>
            <w:alias w:val="Finding_HDS(C)S.2008:1.4.7.4"/>
            <w:tag w:val="Finding_HDS(C)S.2008:1.4.7.4"/>
            <w:id w:val="-890656045"/>
            <w:lock w:val="sdtLocked"/>
            <w:placeholder>
              <w:docPart w:val="E8E42E4196E444EFAE671A5A9D150952"/>
            </w:placeholder>
            <w:showingPlcHdr/>
          </w:sdtPr>
          <w:sdtEndPr>
            <w:rPr>
              <w:rStyle w:val="DefaultParagraphFont"/>
            </w:rPr>
          </w:sdtEndPr>
          <w:sdtContent>
            <w:p w14:paraId="684B7E89"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33422FA1" w14:textId="77777777" w:rsidR="00404435" w:rsidRPr="000E617B"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sdt>
          <w:sdtPr>
            <w:rPr>
              <w:rStyle w:val="BodyTextChar"/>
            </w:rPr>
            <w:alias w:val="CorrectiveAction_HDS(C)S.2008:1.4.7.4"/>
            <w:tag w:val="CorrectiveAction_HDS(C)S.2008:1.4.7.4"/>
            <w:id w:val="-1313009356"/>
            <w:lock w:val="sdtLocked"/>
            <w:placeholder>
              <w:docPart w:val="24954B8412E54866BA42D43F3DAC22BD"/>
            </w:placeholder>
            <w:showingPlcHdr/>
          </w:sdtPr>
          <w:sdtEndPr>
            <w:rPr>
              <w:rStyle w:val="DefaultParagraphFont"/>
            </w:rPr>
          </w:sdtEndPr>
          <w:sdtContent>
            <w:p w14:paraId="0D29EF82"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1CD614A9" w14:textId="77777777" w:rsidR="00404435" w:rsidRDefault="009B3C67" w:rsidP="0040443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sdt>
            <w:sdtPr>
              <w:rPr>
                <w:rStyle w:val="BodyTextChar"/>
              </w:rPr>
              <w:alias w:val="Timeframe_HDS(C)S.2008:1.4.7.4"/>
              <w:tag w:val="Timeframe_HDS(C)S.2008:1.4.7.4"/>
              <w:id w:val="1335190361"/>
              <w:lock w:val="sdtLocked"/>
              <w:placeholder>
                <w:docPart w:val="810AF51E7DCD49D99BD83695E975B955"/>
              </w:placeholder>
              <w:showingPlcHdr/>
              <w:dropDownList>
                <w:listItem w:value="Choose an item."/>
                <w:listItem w:displayText="1" w:value="1"/>
                <w:listItem w:displayText="7" w:value="7"/>
                <w:listItem w:displayText="30" w:value="30"/>
                <w:listItem w:displayText="60" w:value="60"/>
                <w:listItem w:displayText="90" w:value="90"/>
                <w:listItem w:displayText="180" w:value="180"/>
                <w:listItem w:displayText="365" w:value="365"/>
                <w:listItem w:displayText="Prior to occupancy" w:value="Prior to occupancy"/>
              </w:dropDownList>
            </w:sdtPr>
            <w:sdtEndPr>
              <w:rPr>
                <w:rStyle w:val="DefaultParagraphFont"/>
                <w:rFonts w:cs="Arial"/>
                <w:szCs w:val="20"/>
              </w:rPr>
            </w:sdtEndPr>
            <w:sdtContent>
              <w:r w:rsidRPr="00BC1082">
                <w:rPr>
                  <w:rStyle w:val="PlaceholderText"/>
                  <w:color w:val="BFBFBF" w:themeColor="background1" w:themeShade="BF"/>
                  <w:szCs w:val="20"/>
                </w:rPr>
                <w:t>Choose an item</w:t>
              </w:r>
            </w:sdtContent>
          </w:sdt>
          <w:r>
            <w:rPr>
              <w:rFonts w:cs="Arial"/>
              <w:i/>
              <w:szCs w:val="20"/>
            </w:rPr>
            <w:t xml:space="preserve">      </w:t>
          </w:r>
          <w:r w:rsidRPr="00A6705A">
            <w:rPr>
              <w:rFonts w:cs="Arial"/>
              <w:i/>
              <w:szCs w:val="20"/>
            </w:rPr>
            <w:t>(e.g. for 1 week choose 7, for 1 month choose 30, for 6 months choose 180, etc.)</w:t>
          </w:r>
        </w:p>
        <w:p w14:paraId="5BE36757" w14:textId="77777777" w:rsidR="00404435" w:rsidRDefault="00404435" w:rsidP="00404435">
          <w:pPr>
            <w:pStyle w:val="OutcomeDescription"/>
            <w:rPr>
              <w:lang w:eastAsia="en-NZ"/>
            </w:rPr>
          </w:pPr>
        </w:p>
        <w:bookmarkStart w:id="171" w:name="Criterion__1_4_7_5"/>
        <w:bookmarkEnd w:id="170"/>
        <w:p w14:paraId="3E006D8A" w14:textId="77777777" w:rsidR="00404435" w:rsidRPr="00953E86" w:rsidRDefault="00937921" w:rsidP="00404435">
          <w:pPr>
            <w:pStyle w:val="Heading5"/>
            <w:spacing w:before="120"/>
          </w:pPr>
          <w:sdt>
            <w:sdtPr>
              <w:alias w:val="ShortName_HDS(C)S.2008:1.4.7.5"/>
              <w:tag w:val="ShortName_HDS(C)S.2008:1.4.7.5"/>
              <w:id w:val="1444188170"/>
              <w:lock w:val="sdtContentLocked"/>
              <w:placeholder>
                <w:docPart w:val="63CDC88C44B44D19A54820EFC4415809"/>
              </w:placeholder>
              <w:text/>
            </w:sdtPr>
            <w:sdtEndPr/>
            <w:sdtContent>
              <w:r w:rsidR="009B3C67">
                <w:t>Criterion 1.4.7.5</w:t>
              </w:r>
            </w:sdtContent>
          </w:sdt>
          <w:r w:rsidR="009B3C67" w:rsidRPr="00953E86">
            <w:t xml:space="preserve"> (</w:t>
          </w:r>
          <w:sdt>
            <w:sdtPr>
              <w:alias w:val="IUID_HDS(C)S.2008:1.4.7.5"/>
              <w:tag w:val="IUID_HDS(C)S.2008:1.4.7.5"/>
              <w:id w:val="1064993013"/>
              <w:lock w:val="sdtContentLocked"/>
              <w:placeholder>
                <w:docPart w:val="3EDD5CAE20F64E3682312406E178BEA5"/>
              </w:placeholder>
              <w:text/>
            </w:sdtPr>
            <w:sdtEndPr/>
            <w:sdtContent>
              <w:r w:rsidR="009B3C67">
                <w:t>HDS(C)S.2008:1.4.7.5</w:t>
              </w:r>
            </w:sdtContent>
          </w:sdt>
          <w:r w:rsidR="009B3C67" w:rsidRPr="00953E86">
            <w:t>)</w:t>
          </w:r>
        </w:p>
        <w:p w14:paraId="3177276B" w14:textId="77777777" w:rsidR="00404435" w:rsidRDefault="00937921" w:rsidP="00404435">
          <w:pPr>
            <w:keepNext/>
            <w:tabs>
              <w:tab w:val="left" w:pos="2894"/>
            </w:tabs>
            <w:spacing w:after="120" w:line="240" w:lineRule="auto"/>
            <w:rPr>
              <w:sz w:val="20"/>
              <w:szCs w:val="20"/>
            </w:rPr>
          </w:pPr>
          <w:sdt>
            <w:sdtPr>
              <w:rPr>
                <w:rStyle w:val="BodyTextChar"/>
              </w:rPr>
              <w:alias w:val="FullName_HDS(C)S.2008:1.4.7.5"/>
              <w:tag w:val="FullName_HDS(C)S.2008:1.4.7.5"/>
              <w:id w:val="-1567329786"/>
              <w:lock w:val="sdtContentLocked"/>
              <w:placeholder>
                <w:docPart w:val="FCA8D41894294EFEA50A559823AE32B3"/>
              </w:placeholder>
              <w:text w:multiLine="1"/>
            </w:sdtPr>
            <w:sdtEndPr>
              <w:rPr>
                <w:rStyle w:val="BodyTextChar"/>
              </w:rPr>
            </w:sdtEndPr>
            <w:sdtContent>
              <w:r w:rsidR="009B3C67" w:rsidRPr="006A1EC8">
                <w:rPr>
                  <w:rStyle w:val="BodyTextChar"/>
                </w:rPr>
                <w:t>An appropriate 'call system' is available to summon assistance when required.</w:t>
              </w:r>
            </w:sdtContent>
          </w:sdt>
        </w:p>
        <w:p w14:paraId="432FF702" w14:textId="77777777" w:rsidR="00404435" w:rsidRPr="008F43ED"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sdt>
            <w:sdtPr>
              <w:rPr>
                <w:rFonts w:cs="Arial"/>
                <w:szCs w:val="20"/>
              </w:rPr>
              <w:alias w:val="AttainmentRisk_HDS(C)S.2008:1.4.7.5"/>
              <w:tag w:val="AttainmentRisk_HDS(C)S.2008:1.4.7.5"/>
              <w:id w:val="-1733686596"/>
              <w:lock w:val="sdtLocked"/>
              <w:placeholder>
                <w:docPart w:val="684BFE3B414B493E82FBE5AAFE0C95A3"/>
              </w:placeholder>
              <w:dropDownList>
                <w:listItem w:displayText="Not Audited" w:value="Not_Audited"/>
                <w:listItem w:displayText="Not Applicable" w:value="Not_Applicable"/>
                <w:listItem w:displayText="Pending" w:value="Pending"/>
                <w:listItem w:displayText="CI" w:value="CI"/>
                <w:listItem w:displayText="FA" w:value="FA"/>
                <w:listItem w:displayText="PA Negligible" w:value="PA_Negligible"/>
                <w:listItem w:displayText="PA Low" w:value="PA_ Low"/>
                <w:listItem w:displayText="PA Moderate" w:value="PA_Moderate"/>
                <w:listItem w:displayText="PA High" w:value="PA_High"/>
                <w:listItem w:displayText="PA Critical" w:value="PA_Critical"/>
                <w:listItem w:displayText="UA Negligible" w:value="UA_Negligible"/>
                <w:listItem w:displayText="UA Low" w:value="UA_Low"/>
                <w:listItem w:displayText="UA Moderate" w:value="UA_Moderate"/>
                <w:listItem w:displayText="UA High" w:value="UA_High"/>
                <w:listItem w:displayText="UA Critical" w:value="UA_Critical"/>
              </w:dropDownList>
            </w:sdtPr>
            <w:sdtEndPr/>
            <w:sdtContent>
              <w:r w:rsidR="00B00B5B">
                <w:rPr>
                  <w:rFonts w:cs="Arial"/>
                  <w:szCs w:val="20"/>
                </w:rPr>
                <w:t>FA</w:t>
              </w:r>
            </w:sdtContent>
          </w:sdt>
        </w:p>
        <w:p w14:paraId="2223D7FA" w14:textId="77777777" w:rsidR="00404435" w:rsidRPr="008F43ED"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sdt>
          <w:sdtPr>
            <w:rPr>
              <w:rStyle w:val="BodyTextChar"/>
            </w:rPr>
            <w:alias w:val="Evidence_HDS(C)S.2008:1.4.7.5"/>
            <w:tag w:val="Evidence_HDS(C)S.2008:1.4.7.5"/>
            <w:id w:val="313687031"/>
            <w:lock w:val="sdtLocked"/>
            <w:placeholder>
              <w:docPart w:val="74C1F1A0295D4F7498F2AF5FFEC8C587"/>
            </w:placeholder>
            <w:showingPlcHdr/>
          </w:sdtPr>
          <w:sdtEndPr>
            <w:rPr>
              <w:rStyle w:val="DefaultParagraphFont"/>
            </w:rPr>
          </w:sdtEndPr>
          <w:sdtContent>
            <w:p w14:paraId="542159E7"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1E82C2B8" w14:textId="77777777" w:rsidR="00404435"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sdt>
          <w:sdtPr>
            <w:rPr>
              <w:rStyle w:val="BodyTextChar"/>
            </w:rPr>
            <w:alias w:val="Finding_HDS(C)S.2008:1.4.7.5"/>
            <w:tag w:val="Finding_HDS(C)S.2008:1.4.7.5"/>
            <w:id w:val="350768521"/>
            <w:lock w:val="sdtLocked"/>
            <w:placeholder>
              <w:docPart w:val="9C56088823DC47D7BD749C1767114A5A"/>
            </w:placeholder>
            <w:showingPlcHdr/>
          </w:sdtPr>
          <w:sdtEndPr>
            <w:rPr>
              <w:rStyle w:val="DefaultParagraphFont"/>
            </w:rPr>
          </w:sdtEndPr>
          <w:sdtContent>
            <w:p w14:paraId="1974D17B"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31951DD9" w14:textId="77777777" w:rsidR="00404435" w:rsidRPr="000E617B"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sdt>
          <w:sdtPr>
            <w:rPr>
              <w:rStyle w:val="BodyTextChar"/>
            </w:rPr>
            <w:alias w:val="CorrectiveAction_HDS(C)S.2008:1.4.7.5"/>
            <w:tag w:val="CorrectiveAction_HDS(C)S.2008:1.4.7.5"/>
            <w:id w:val="-976680610"/>
            <w:lock w:val="sdtLocked"/>
            <w:placeholder>
              <w:docPart w:val="D4DA6273F31B4C2DBE6642E5065B161D"/>
            </w:placeholder>
            <w:showingPlcHdr/>
          </w:sdtPr>
          <w:sdtEndPr>
            <w:rPr>
              <w:rStyle w:val="DefaultParagraphFont"/>
            </w:rPr>
          </w:sdtEndPr>
          <w:sdtContent>
            <w:p w14:paraId="40A6D038"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5A8ECBA2" w14:textId="77777777" w:rsidR="00404435" w:rsidRDefault="009B3C67" w:rsidP="0040443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sdt>
            <w:sdtPr>
              <w:rPr>
                <w:rStyle w:val="BodyTextChar"/>
              </w:rPr>
              <w:alias w:val="Timeframe_HDS(C)S.2008:1.4.7.5"/>
              <w:tag w:val="Timeframe_HDS(C)S.2008:1.4.7.5"/>
              <w:id w:val="-1510672746"/>
              <w:lock w:val="sdtLocked"/>
              <w:placeholder>
                <w:docPart w:val="4F8A608D52334CE683F98D91091F01F9"/>
              </w:placeholder>
              <w:showingPlcHdr/>
              <w:dropDownList>
                <w:listItem w:value="Choose an item."/>
                <w:listItem w:displayText="1" w:value="1"/>
                <w:listItem w:displayText="7" w:value="7"/>
                <w:listItem w:displayText="30" w:value="30"/>
                <w:listItem w:displayText="60" w:value="60"/>
                <w:listItem w:displayText="90" w:value="90"/>
                <w:listItem w:displayText="180" w:value="180"/>
                <w:listItem w:displayText="365" w:value="365"/>
                <w:listItem w:displayText="Prior to occupancy" w:value="Prior to occupancy"/>
              </w:dropDownList>
            </w:sdtPr>
            <w:sdtEndPr>
              <w:rPr>
                <w:rStyle w:val="DefaultParagraphFont"/>
                <w:rFonts w:cs="Arial"/>
                <w:szCs w:val="20"/>
              </w:rPr>
            </w:sdtEndPr>
            <w:sdtContent>
              <w:r w:rsidRPr="00BC1082">
                <w:rPr>
                  <w:rStyle w:val="PlaceholderText"/>
                  <w:color w:val="BFBFBF" w:themeColor="background1" w:themeShade="BF"/>
                  <w:szCs w:val="20"/>
                </w:rPr>
                <w:t>Choose an item</w:t>
              </w:r>
            </w:sdtContent>
          </w:sdt>
          <w:r>
            <w:rPr>
              <w:rFonts w:cs="Arial"/>
              <w:i/>
              <w:szCs w:val="20"/>
            </w:rPr>
            <w:t xml:space="preserve">      </w:t>
          </w:r>
          <w:r w:rsidRPr="00A6705A">
            <w:rPr>
              <w:rFonts w:cs="Arial"/>
              <w:i/>
              <w:szCs w:val="20"/>
            </w:rPr>
            <w:t>(e.g. for 1 week choose 7, for 1 month choose 30, for 6 months choose 180, etc.)</w:t>
          </w:r>
        </w:p>
        <w:p w14:paraId="3326F725" w14:textId="77777777" w:rsidR="00404435" w:rsidRDefault="00404435" w:rsidP="00404435">
          <w:pPr>
            <w:pStyle w:val="OutcomeDescription"/>
            <w:rPr>
              <w:lang w:eastAsia="en-NZ"/>
            </w:rPr>
          </w:pPr>
        </w:p>
        <w:bookmarkStart w:id="172" w:name="Criterion__1_4_7_6"/>
        <w:bookmarkEnd w:id="171"/>
        <w:p w14:paraId="78E4127E" w14:textId="77777777" w:rsidR="00404435" w:rsidRPr="00953E86" w:rsidRDefault="00937921" w:rsidP="00404435">
          <w:pPr>
            <w:pStyle w:val="Heading5"/>
            <w:spacing w:before="120"/>
          </w:pPr>
          <w:sdt>
            <w:sdtPr>
              <w:alias w:val="ShortName_HDS(C)S.2008:1.4.7.6"/>
              <w:tag w:val="ShortName_HDS(C)S.2008:1.4.7.6"/>
              <w:id w:val="340899977"/>
              <w:lock w:val="sdtContentLocked"/>
              <w:placeholder>
                <w:docPart w:val="799784C4DB814F229DE90EDC71156917"/>
              </w:placeholder>
              <w:text/>
            </w:sdtPr>
            <w:sdtEndPr/>
            <w:sdtContent>
              <w:r w:rsidR="009B3C67">
                <w:t>Criterion 1.4.7.6</w:t>
              </w:r>
            </w:sdtContent>
          </w:sdt>
          <w:r w:rsidR="009B3C67" w:rsidRPr="00953E86">
            <w:t xml:space="preserve"> (</w:t>
          </w:r>
          <w:sdt>
            <w:sdtPr>
              <w:alias w:val="IUID_HDS(C)S.2008:1.4.7.6"/>
              <w:tag w:val="IUID_HDS(C)S.2008:1.4.7.6"/>
              <w:id w:val="-1062401534"/>
              <w:lock w:val="sdtContentLocked"/>
              <w:placeholder>
                <w:docPart w:val="A4C0A4C99DA74D0581D3C5DB9B16875F"/>
              </w:placeholder>
              <w:text/>
            </w:sdtPr>
            <w:sdtEndPr/>
            <w:sdtContent>
              <w:r w:rsidR="009B3C67">
                <w:t>HDS(C)S.2008:1.4.7.6</w:t>
              </w:r>
            </w:sdtContent>
          </w:sdt>
          <w:r w:rsidR="009B3C67" w:rsidRPr="00953E86">
            <w:t>)</w:t>
          </w:r>
        </w:p>
        <w:p w14:paraId="60A6539F" w14:textId="77777777" w:rsidR="00404435" w:rsidRDefault="00937921" w:rsidP="00404435">
          <w:pPr>
            <w:keepNext/>
            <w:tabs>
              <w:tab w:val="left" w:pos="2894"/>
            </w:tabs>
            <w:spacing w:after="120" w:line="240" w:lineRule="auto"/>
            <w:rPr>
              <w:sz w:val="20"/>
              <w:szCs w:val="20"/>
            </w:rPr>
          </w:pPr>
          <w:sdt>
            <w:sdtPr>
              <w:rPr>
                <w:rStyle w:val="BodyTextChar"/>
              </w:rPr>
              <w:alias w:val="FullName_HDS(C)S.2008:1.4.7.6"/>
              <w:tag w:val="FullName_HDS(C)S.2008:1.4.7.6"/>
              <w:id w:val="947206093"/>
              <w:lock w:val="sdtContentLocked"/>
              <w:placeholder>
                <w:docPart w:val="D932FFAB8FAC41218AC495709AEF260F"/>
              </w:placeholder>
              <w:text w:multiLine="1"/>
            </w:sdtPr>
            <w:sdtEndPr>
              <w:rPr>
                <w:rStyle w:val="BodyTextChar"/>
              </w:rPr>
            </w:sdtEndPr>
            <w:sdtContent>
              <w:r w:rsidR="009B3C67" w:rsidRPr="006A1EC8">
                <w:rPr>
                  <w:rStyle w:val="BodyTextChar"/>
                </w:rPr>
                <w:t>The organisation identifies and implements appropriate security arrangements relevant to the consumer group and the setting.</w:t>
              </w:r>
            </w:sdtContent>
          </w:sdt>
        </w:p>
        <w:p w14:paraId="67E2F1AC" w14:textId="77777777" w:rsidR="00404435" w:rsidRPr="008F43ED"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sdt>
            <w:sdtPr>
              <w:rPr>
                <w:rFonts w:cs="Arial"/>
                <w:szCs w:val="20"/>
              </w:rPr>
              <w:alias w:val="AttainmentRisk_HDS(C)S.2008:1.4.7.6"/>
              <w:tag w:val="AttainmentRisk_HDS(C)S.2008:1.4.7.6"/>
              <w:id w:val="13590188"/>
              <w:lock w:val="sdtLocked"/>
              <w:placeholder>
                <w:docPart w:val="4F5D477C0FB94DF9B81974400CB3C7CE"/>
              </w:placeholder>
              <w:dropDownList>
                <w:listItem w:displayText="Not Audited" w:value="Not_Audited"/>
                <w:listItem w:displayText="Not Applicable" w:value="Not_Applicable"/>
                <w:listItem w:displayText="Pending" w:value="Pending"/>
                <w:listItem w:displayText="CI" w:value="CI"/>
                <w:listItem w:displayText="FA" w:value="FA"/>
                <w:listItem w:displayText="PA Negligible" w:value="PA_Negligible"/>
                <w:listItem w:displayText="PA Low" w:value="PA_ Low"/>
                <w:listItem w:displayText="PA Moderate" w:value="PA_Moderate"/>
                <w:listItem w:displayText="PA High" w:value="PA_High"/>
                <w:listItem w:displayText="PA Critical" w:value="PA_Critical"/>
                <w:listItem w:displayText="UA Negligible" w:value="UA_Negligible"/>
                <w:listItem w:displayText="UA Low" w:value="UA_Low"/>
                <w:listItem w:displayText="UA Moderate" w:value="UA_Moderate"/>
                <w:listItem w:displayText="UA High" w:value="UA_High"/>
                <w:listItem w:displayText="UA Critical" w:value="UA_Critical"/>
              </w:dropDownList>
            </w:sdtPr>
            <w:sdtEndPr/>
            <w:sdtContent>
              <w:r w:rsidR="00B00B5B">
                <w:rPr>
                  <w:rFonts w:cs="Arial"/>
                  <w:szCs w:val="20"/>
                </w:rPr>
                <w:t>FA</w:t>
              </w:r>
            </w:sdtContent>
          </w:sdt>
        </w:p>
        <w:p w14:paraId="085E3771" w14:textId="77777777" w:rsidR="00404435" w:rsidRPr="008F43ED"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sdt>
          <w:sdtPr>
            <w:rPr>
              <w:rStyle w:val="BodyTextChar"/>
            </w:rPr>
            <w:alias w:val="Evidence_HDS(C)S.2008:1.4.7.6"/>
            <w:tag w:val="Evidence_HDS(C)S.2008:1.4.7.6"/>
            <w:id w:val="1168597337"/>
            <w:lock w:val="sdtLocked"/>
            <w:placeholder>
              <w:docPart w:val="D70613D1EB7A47559FCB1DE49593A8E6"/>
            </w:placeholder>
            <w:showingPlcHdr/>
          </w:sdtPr>
          <w:sdtEndPr>
            <w:rPr>
              <w:rStyle w:val="DefaultParagraphFont"/>
            </w:rPr>
          </w:sdtEndPr>
          <w:sdtContent>
            <w:p w14:paraId="2181A95E"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064B4149" w14:textId="77777777" w:rsidR="00404435"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sdt>
          <w:sdtPr>
            <w:rPr>
              <w:rStyle w:val="BodyTextChar"/>
            </w:rPr>
            <w:alias w:val="Finding_HDS(C)S.2008:1.4.7.6"/>
            <w:tag w:val="Finding_HDS(C)S.2008:1.4.7.6"/>
            <w:id w:val="-144976339"/>
            <w:lock w:val="sdtLocked"/>
            <w:placeholder>
              <w:docPart w:val="41BD7794AAB84D15BEF782B68DE0A45D"/>
            </w:placeholder>
            <w:showingPlcHdr/>
          </w:sdtPr>
          <w:sdtEndPr>
            <w:rPr>
              <w:rStyle w:val="DefaultParagraphFont"/>
            </w:rPr>
          </w:sdtEndPr>
          <w:sdtContent>
            <w:p w14:paraId="10144199"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74254745" w14:textId="77777777" w:rsidR="00404435" w:rsidRPr="000E617B"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sdt>
          <w:sdtPr>
            <w:rPr>
              <w:rStyle w:val="BodyTextChar"/>
            </w:rPr>
            <w:alias w:val="CorrectiveAction_HDS(C)S.2008:1.4.7.6"/>
            <w:tag w:val="CorrectiveAction_HDS(C)S.2008:1.4.7.6"/>
            <w:id w:val="-686750741"/>
            <w:lock w:val="sdtLocked"/>
            <w:placeholder>
              <w:docPart w:val="F73CBC541A774D049180EA0340AABDF2"/>
            </w:placeholder>
            <w:showingPlcHdr/>
          </w:sdtPr>
          <w:sdtEndPr>
            <w:rPr>
              <w:rStyle w:val="DefaultParagraphFont"/>
            </w:rPr>
          </w:sdtEndPr>
          <w:sdtContent>
            <w:p w14:paraId="552C2737"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19E93A48" w14:textId="77777777" w:rsidR="00404435" w:rsidRDefault="009B3C67" w:rsidP="0040443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sdt>
            <w:sdtPr>
              <w:rPr>
                <w:rStyle w:val="BodyTextChar"/>
              </w:rPr>
              <w:alias w:val="Timeframe_HDS(C)S.2008:1.4.7.6"/>
              <w:tag w:val="Timeframe_HDS(C)S.2008:1.4.7.6"/>
              <w:id w:val="-1423948584"/>
              <w:lock w:val="sdtLocked"/>
              <w:placeholder>
                <w:docPart w:val="51CAE0F06D62448386CC31487DDAB9CF"/>
              </w:placeholder>
              <w:showingPlcHdr/>
              <w:dropDownList>
                <w:listItem w:value="Choose an item."/>
                <w:listItem w:displayText="1" w:value="1"/>
                <w:listItem w:displayText="7" w:value="7"/>
                <w:listItem w:displayText="30" w:value="30"/>
                <w:listItem w:displayText="60" w:value="60"/>
                <w:listItem w:displayText="90" w:value="90"/>
                <w:listItem w:displayText="180" w:value="180"/>
                <w:listItem w:displayText="365" w:value="365"/>
                <w:listItem w:displayText="Prior to occupancy" w:value="Prior to occupancy"/>
              </w:dropDownList>
            </w:sdtPr>
            <w:sdtEndPr>
              <w:rPr>
                <w:rStyle w:val="DefaultParagraphFont"/>
                <w:rFonts w:cs="Arial"/>
                <w:szCs w:val="20"/>
              </w:rPr>
            </w:sdtEndPr>
            <w:sdtContent>
              <w:r w:rsidRPr="00BC1082">
                <w:rPr>
                  <w:rStyle w:val="PlaceholderText"/>
                  <w:color w:val="BFBFBF" w:themeColor="background1" w:themeShade="BF"/>
                  <w:szCs w:val="20"/>
                </w:rPr>
                <w:t>Choose an item</w:t>
              </w:r>
            </w:sdtContent>
          </w:sdt>
          <w:r>
            <w:rPr>
              <w:rFonts w:cs="Arial"/>
              <w:i/>
              <w:szCs w:val="20"/>
            </w:rPr>
            <w:t xml:space="preserve">      </w:t>
          </w:r>
          <w:r w:rsidRPr="00A6705A">
            <w:rPr>
              <w:rFonts w:cs="Arial"/>
              <w:i/>
              <w:szCs w:val="20"/>
            </w:rPr>
            <w:t>(e.g. for 1 week choose 7, for 1 month choose 30, for 6 months choose 180, etc.)</w:t>
          </w:r>
        </w:p>
        <w:p w14:paraId="236D92B5" w14:textId="77777777" w:rsidR="00404435" w:rsidRDefault="00404435" w:rsidP="00404435">
          <w:pPr>
            <w:pStyle w:val="OutcomeDescription"/>
            <w:rPr>
              <w:lang w:eastAsia="en-NZ"/>
            </w:rPr>
          </w:pPr>
        </w:p>
        <w:bookmarkStart w:id="173" w:name="Standard__1_4_8"/>
        <w:bookmarkEnd w:id="172"/>
        <w:p w14:paraId="3DA1E639" w14:textId="77777777" w:rsidR="00404435" w:rsidRPr="00953E86" w:rsidRDefault="00937921" w:rsidP="00404435">
          <w:pPr>
            <w:pStyle w:val="Heading4"/>
            <w:rPr>
              <w:rStyle w:val="Heading4Char"/>
              <w:b/>
              <w:bCs/>
              <w:iCs/>
            </w:rPr>
          </w:pPr>
          <w:sdt>
            <w:sdtPr>
              <w:rPr>
                <w:b w:val="0"/>
                <w:bCs w:val="0"/>
                <w:iCs w:val="0"/>
              </w:rPr>
              <w:alias w:val="ShortName_HDS(C)S.2008:1.4.8"/>
              <w:tag w:val="ShortName_HDS(C)S.2008:1.4.8"/>
              <w:id w:val="-617520429"/>
              <w:lock w:val="sdtContentLocked"/>
              <w:placeholder>
                <w:docPart w:val="A4DC304CF75A40F5879AF532B47A1FB3"/>
              </w:placeholder>
              <w:text/>
            </w:sdtPr>
            <w:sdtEndPr>
              <w:rPr>
                <w:b/>
                <w:bCs/>
                <w:iCs/>
              </w:rPr>
            </w:sdtEndPr>
            <w:sdtContent>
              <w:r w:rsidR="009B3C67">
                <w:t xml:space="preserve">Standard 1.4.8: Natural Light, Ventilation, And Heating </w:t>
              </w:r>
            </w:sdtContent>
          </w:sdt>
          <w:r w:rsidR="009B3C67" w:rsidRPr="00953E86">
            <w:rPr>
              <w:rStyle w:val="Heading4Char"/>
              <w:b/>
              <w:bCs/>
              <w:iCs/>
            </w:rPr>
            <w:t xml:space="preserve"> (</w:t>
          </w:r>
          <w:sdt>
            <w:sdtPr>
              <w:alias w:val="IUID_HDS(C)S.2008:1.4.8"/>
              <w:tag w:val="IUID_HDS(C)S.2008:1.4.8"/>
              <w:id w:val="-1790887863"/>
              <w:lock w:val="sdtContentLocked"/>
              <w:placeholder>
                <w:docPart w:val="305FBEDDC8164490859643365248B96B"/>
              </w:placeholder>
              <w:text/>
            </w:sdtPr>
            <w:sdtEndPr/>
            <w:sdtContent>
              <w:r w:rsidR="009B3C67">
                <w:t>HDS(C)S.2008:1.4.8</w:t>
              </w:r>
            </w:sdtContent>
          </w:sdt>
          <w:r w:rsidR="009B3C67" w:rsidRPr="00953E86">
            <w:t>)</w:t>
          </w:r>
        </w:p>
        <w:p w14:paraId="0709E297" w14:textId="77777777" w:rsidR="00404435" w:rsidRDefault="00937921" w:rsidP="00404435">
          <w:pPr>
            <w:keepNext/>
            <w:tabs>
              <w:tab w:val="left" w:pos="3546"/>
            </w:tabs>
            <w:spacing w:after="120" w:line="240" w:lineRule="auto"/>
            <w:rPr>
              <w:rFonts w:cs="Arial"/>
              <w:sz w:val="20"/>
              <w:szCs w:val="20"/>
            </w:rPr>
          </w:pPr>
          <w:sdt>
            <w:sdtPr>
              <w:rPr>
                <w:rStyle w:val="BodyTextChar"/>
              </w:rPr>
              <w:alias w:val="FullName_HDS(C)S.2008:1.4.8"/>
              <w:tag w:val="FullName_HDS(C)S.2008:1.4.8"/>
              <w:id w:val="-1388408369"/>
              <w:lock w:val="sdtContentLocked"/>
              <w:placeholder>
                <w:docPart w:val="A1E87F98524C43BBA73658C98DB47656"/>
              </w:placeholder>
              <w:text w:multiLine="1"/>
            </w:sdtPr>
            <w:sdtEndPr>
              <w:rPr>
                <w:rStyle w:val="BodyTextChar"/>
              </w:rPr>
            </w:sdtEndPr>
            <w:sdtContent>
              <w:r w:rsidR="009B3C67" w:rsidRPr="006A1EC8">
                <w:rPr>
                  <w:rStyle w:val="BodyTextChar"/>
                </w:rPr>
                <w:t>Consumers are provided with adequate natural light, safe ventilation, and an environment that is maintained at a safe and comfortable temperature.</w:t>
              </w:r>
            </w:sdtContent>
          </w:sdt>
        </w:p>
        <w:p w14:paraId="21467214" w14:textId="77777777" w:rsidR="00404435" w:rsidRDefault="009B3C67" w:rsidP="0040443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sdt>
            <w:sdtPr>
              <w:rPr>
                <w:rFonts w:cs="Arial"/>
                <w:szCs w:val="20"/>
              </w:rPr>
              <w:alias w:val="AttainmentRisk_HDS(C)S.2008:1.4.8"/>
              <w:tag w:val="AttainmentRisk_HDS(C)S.2008:1.4.8"/>
              <w:id w:val="531613081"/>
              <w:lock w:val="sdtLocked"/>
              <w:placeholder>
                <w:docPart w:val="CB3DEEFCF65E418B807348804E97C185"/>
              </w:placeholder>
              <w:dropDownList>
                <w:listItem w:displayText="Not Audited" w:value="Not_Audited"/>
                <w:listItem w:displayText="Not Applicable" w:value="Not_Applicable"/>
                <w:listItem w:displayText="Pending" w:value="Pending"/>
                <w:listItem w:displayText="CI" w:value="CI"/>
                <w:listItem w:displayText="FA" w:value="FA"/>
                <w:listItem w:displayText="PA Negligible" w:value="PA_Negligible"/>
                <w:listItem w:displayText="PA Low" w:value="PA_ Low"/>
                <w:listItem w:displayText="PA Moderate" w:value="PA_Moderate"/>
                <w:listItem w:displayText="PA High" w:value="PA_High"/>
                <w:listItem w:displayText="PA Critical" w:value="PA_Critical"/>
                <w:listItem w:displayText="UA Negligible" w:value="UA_Negligible"/>
                <w:listItem w:displayText="UA Low" w:value="UA_Low"/>
                <w:listItem w:displayText="UA Moderate" w:value="UA_Moderate"/>
                <w:listItem w:displayText="UA High" w:value="UA_High"/>
                <w:listItem w:displayText="UA Critical" w:value="UA_Critical"/>
              </w:dropDownList>
            </w:sdtPr>
            <w:sdtEndPr/>
            <w:sdtContent>
              <w:r>
                <w:rPr>
                  <w:rFonts w:cs="Arial"/>
                  <w:szCs w:val="20"/>
                </w:rPr>
                <w:t>Not Audited</w:t>
              </w:r>
            </w:sdtContent>
          </w:sdt>
        </w:p>
        <w:p w14:paraId="26933E16" w14:textId="77777777" w:rsidR="00404435" w:rsidRDefault="009B3C67" w:rsidP="0040443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sdt>
          <w:sdtPr>
            <w:rPr>
              <w:rStyle w:val="BodyTextChar"/>
            </w:rPr>
            <w:alias w:val="Evidence_HDS(C)S.2008:1.4.8"/>
            <w:tag w:val="Evidence_HDS(C)S.2008:1.4.8"/>
            <w:id w:val="-483159715"/>
            <w:lock w:val="sdtLocked"/>
            <w:placeholder>
              <w:docPart w:val="67A03D9B5FE5457FB2FE6F90172E8854"/>
            </w:placeholder>
            <w:showingPlcHdr/>
          </w:sdtPr>
          <w:sdtEndPr>
            <w:rPr>
              <w:rStyle w:val="DefaultParagraphFont"/>
            </w:rPr>
          </w:sdtEndPr>
          <w:sdtContent>
            <w:p w14:paraId="79C19D24" w14:textId="77777777" w:rsidR="00404435" w:rsidRDefault="009B3C67" w:rsidP="0040443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2F14DF">
                <w:rPr>
                  <w:rStyle w:val="PlaceholderText"/>
                  <w:color w:val="BFBFBF" w:themeColor="background1" w:themeShade="BF"/>
                </w:rPr>
                <w:t>Click here to enter text</w:t>
              </w:r>
            </w:p>
          </w:sdtContent>
        </w:sdt>
        <w:p w14:paraId="13B67567" w14:textId="77777777" w:rsidR="00404435" w:rsidRDefault="00404435" w:rsidP="00404435">
          <w:pPr>
            <w:pStyle w:val="OutcomeDescription"/>
            <w:rPr>
              <w:lang w:eastAsia="en-NZ"/>
            </w:rPr>
          </w:pPr>
        </w:p>
        <w:bookmarkStart w:id="174" w:name="Criterion__1_4_8_1"/>
        <w:bookmarkEnd w:id="173"/>
        <w:p w14:paraId="59C2A5B1" w14:textId="77777777" w:rsidR="00404435" w:rsidRPr="00953E86" w:rsidRDefault="00937921" w:rsidP="00404435">
          <w:pPr>
            <w:pStyle w:val="Heading5"/>
            <w:spacing w:before="120"/>
          </w:pPr>
          <w:sdt>
            <w:sdtPr>
              <w:alias w:val="ShortName_HDS(C)S.2008:1.4.8.1"/>
              <w:tag w:val="ShortName_HDS(C)S.2008:1.4.8.1"/>
              <w:id w:val="1160428045"/>
              <w:lock w:val="sdtContentLocked"/>
              <w:placeholder>
                <w:docPart w:val="585B2398E2404C87A98A1E38ADCC271B"/>
              </w:placeholder>
              <w:text/>
            </w:sdtPr>
            <w:sdtEndPr/>
            <w:sdtContent>
              <w:r w:rsidR="009B3C67">
                <w:t>Criterion 1.4.8.1</w:t>
              </w:r>
            </w:sdtContent>
          </w:sdt>
          <w:r w:rsidR="009B3C67" w:rsidRPr="00953E86">
            <w:t xml:space="preserve"> (</w:t>
          </w:r>
          <w:sdt>
            <w:sdtPr>
              <w:alias w:val="IUID_HDS(C)S.2008:1.4.8.1"/>
              <w:tag w:val="IUID_HDS(C)S.2008:1.4.8.1"/>
              <w:id w:val="-394435828"/>
              <w:lock w:val="sdtContentLocked"/>
              <w:placeholder>
                <w:docPart w:val="D4F7BA65595A488F8182A4EB39768003"/>
              </w:placeholder>
              <w:text/>
            </w:sdtPr>
            <w:sdtEndPr/>
            <w:sdtContent>
              <w:r w:rsidR="009B3C67">
                <w:t>HDS(C)S.2008:1.4.8.1</w:t>
              </w:r>
            </w:sdtContent>
          </w:sdt>
          <w:r w:rsidR="009B3C67" w:rsidRPr="00953E86">
            <w:t>)</w:t>
          </w:r>
        </w:p>
        <w:p w14:paraId="1B5B56C3" w14:textId="77777777" w:rsidR="00404435" w:rsidRDefault="00937921" w:rsidP="00404435">
          <w:pPr>
            <w:keepNext/>
            <w:tabs>
              <w:tab w:val="left" w:pos="2894"/>
            </w:tabs>
            <w:spacing w:after="120" w:line="240" w:lineRule="auto"/>
            <w:rPr>
              <w:sz w:val="20"/>
              <w:szCs w:val="20"/>
            </w:rPr>
          </w:pPr>
          <w:sdt>
            <w:sdtPr>
              <w:rPr>
                <w:rStyle w:val="BodyTextChar"/>
              </w:rPr>
              <w:alias w:val="FullName_HDS(C)S.2008:1.4.8.1"/>
              <w:tag w:val="FullName_HDS(C)S.2008:1.4.8.1"/>
              <w:id w:val="193964270"/>
              <w:lock w:val="sdtContentLocked"/>
              <w:placeholder>
                <w:docPart w:val="7FE32076794044A4A3394901ADAFBEC6"/>
              </w:placeholder>
              <w:text w:multiLine="1"/>
            </w:sdtPr>
            <w:sdtEndPr>
              <w:rPr>
                <w:rStyle w:val="BodyTextChar"/>
              </w:rPr>
            </w:sdtEndPr>
            <w:sdtContent>
              <w:r w:rsidR="009B3C67" w:rsidRPr="006A1EC8">
                <w:rPr>
                  <w:rStyle w:val="BodyTextChar"/>
                </w:rPr>
                <w:t>Areas used by consumers and service providers are ventilated and heated appropriately.</w:t>
              </w:r>
            </w:sdtContent>
          </w:sdt>
        </w:p>
        <w:p w14:paraId="1A1C3A0E" w14:textId="77777777" w:rsidR="00404435" w:rsidRPr="008F43ED"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sdt>
            <w:sdtPr>
              <w:rPr>
                <w:rFonts w:cs="Arial"/>
                <w:szCs w:val="20"/>
              </w:rPr>
              <w:alias w:val="AttainmentRisk_HDS(C)S.2008:1.4.8.1"/>
              <w:tag w:val="AttainmentRisk_HDS(C)S.2008:1.4.8.1"/>
              <w:id w:val="201993922"/>
              <w:lock w:val="sdtLocked"/>
              <w:placeholder>
                <w:docPart w:val="D422F70888D34CC3822F68842BD7FC0C"/>
              </w:placeholder>
              <w:dropDownList>
                <w:listItem w:displayText="Not Audited" w:value="Not_Audited"/>
                <w:listItem w:displayText="Not Applicable" w:value="Not_Applicable"/>
                <w:listItem w:displayText="Pending" w:value="Pending"/>
                <w:listItem w:displayText="CI" w:value="CI"/>
                <w:listItem w:displayText="FA" w:value="FA"/>
                <w:listItem w:displayText="PA Negligible" w:value="PA_Negligible"/>
                <w:listItem w:displayText="PA Low" w:value="PA_ Low"/>
                <w:listItem w:displayText="PA Moderate" w:value="PA_Moderate"/>
                <w:listItem w:displayText="PA High" w:value="PA_High"/>
                <w:listItem w:displayText="PA Critical" w:value="PA_Critical"/>
                <w:listItem w:displayText="UA Negligible" w:value="UA_Negligible"/>
                <w:listItem w:displayText="UA Low" w:value="UA_Low"/>
                <w:listItem w:displayText="UA Moderate" w:value="UA_Moderate"/>
                <w:listItem w:displayText="UA High" w:value="UA_High"/>
                <w:listItem w:displayText="UA Critical" w:value="UA_Critical"/>
              </w:dropDownList>
            </w:sdtPr>
            <w:sdtEndPr/>
            <w:sdtContent>
              <w:r>
                <w:rPr>
                  <w:rFonts w:cs="Arial"/>
                  <w:szCs w:val="20"/>
                </w:rPr>
                <w:t>Not Audited</w:t>
              </w:r>
            </w:sdtContent>
          </w:sdt>
        </w:p>
        <w:p w14:paraId="47EBDBF0" w14:textId="77777777" w:rsidR="00404435" w:rsidRPr="008F43ED"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sdt>
          <w:sdtPr>
            <w:rPr>
              <w:rStyle w:val="BodyTextChar"/>
            </w:rPr>
            <w:alias w:val="Evidence_HDS(C)S.2008:1.4.8.1"/>
            <w:tag w:val="Evidence_HDS(C)S.2008:1.4.8.1"/>
            <w:id w:val="253178367"/>
            <w:lock w:val="sdtLocked"/>
            <w:placeholder>
              <w:docPart w:val="D0E47F42D09E483B932DD165A3D544E9"/>
            </w:placeholder>
            <w:showingPlcHdr/>
          </w:sdtPr>
          <w:sdtEndPr>
            <w:rPr>
              <w:rStyle w:val="DefaultParagraphFont"/>
            </w:rPr>
          </w:sdtEndPr>
          <w:sdtContent>
            <w:p w14:paraId="3E617083"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3B2621C4" w14:textId="77777777" w:rsidR="00404435"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sdt>
          <w:sdtPr>
            <w:rPr>
              <w:rStyle w:val="BodyTextChar"/>
            </w:rPr>
            <w:alias w:val="Finding_HDS(C)S.2008:1.4.8.1"/>
            <w:tag w:val="Finding_HDS(C)S.2008:1.4.8.1"/>
            <w:id w:val="1566837237"/>
            <w:lock w:val="sdtLocked"/>
            <w:placeholder>
              <w:docPart w:val="152268B8D45D42A0BA7024466364C801"/>
            </w:placeholder>
            <w:showingPlcHdr/>
          </w:sdtPr>
          <w:sdtEndPr>
            <w:rPr>
              <w:rStyle w:val="DefaultParagraphFont"/>
            </w:rPr>
          </w:sdtEndPr>
          <w:sdtContent>
            <w:p w14:paraId="40EA1D51"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70738058" w14:textId="77777777" w:rsidR="00404435" w:rsidRPr="000E617B"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sdt>
          <w:sdtPr>
            <w:rPr>
              <w:rStyle w:val="BodyTextChar"/>
            </w:rPr>
            <w:alias w:val="CorrectiveAction_HDS(C)S.2008:1.4.8.1"/>
            <w:tag w:val="CorrectiveAction_HDS(C)S.2008:1.4.8.1"/>
            <w:id w:val="1106317012"/>
            <w:lock w:val="sdtLocked"/>
            <w:placeholder>
              <w:docPart w:val="759DEE211573428197627C930D910ACA"/>
            </w:placeholder>
            <w:showingPlcHdr/>
          </w:sdtPr>
          <w:sdtEndPr>
            <w:rPr>
              <w:rStyle w:val="DefaultParagraphFont"/>
            </w:rPr>
          </w:sdtEndPr>
          <w:sdtContent>
            <w:p w14:paraId="1A0F9A98"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63AA7EFA" w14:textId="77777777" w:rsidR="00404435" w:rsidRDefault="009B3C67" w:rsidP="0040443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sdt>
            <w:sdtPr>
              <w:rPr>
                <w:rStyle w:val="BodyTextChar"/>
              </w:rPr>
              <w:alias w:val="Timeframe_HDS(C)S.2008:1.4.8.1"/>
              <w:tag w:val="Timeframe_HDS(C)S.2008:1.4.8.1"/>
              <w:id w:val="405037170"/>
              <w:lock w:val="sdtLocked"/>
              <w:placeholder>
                <w:docPart w:val="840B881E81D040E8A7968101A0240E80"/>
              </w:placeholder>
              <w:showingPlcHdr/>
              <w:dropDownList>
                <w:listItem w:value="Choose an item."/>
                <w:listItem w:displayText="1" w:value="1"/>
                <w:listItem w:displayText="7" w:value="7"/>
                <w:listItem w:displayText="30" w:value="30"/>
                <w:listItem w:displayText="60" w:value="60"/>
                <w:listItem w:displayText="90" w:value="90"/>
                <w:listItem w:displayText="180" w:value="180"/>
                <w:listItem w:displayText="365" w:value="365"/>
                <w:listItem w:displayText="Prior to occupancy" w:value="Prior to occupancy"/>
              </w:dropDownList>
            </w:sdtPr>
            <w:sdtEndPr>
              <w:rPr>
                <w:rStyle w:val="DefaultParagraphFont"/>
                <w:rFonts w:cs="Arial"/>
                <w:szCs w:val="20"/>
              </w:rPr>
            </w:sdtEndPr>
            <w:sdtContent>
              <w:r w:rsidRPr="00BC1082">
                <w:rPr>
                  <w:rStyle w:val="PlaceholderText"/>
                  <w:color w:val="BFBFBF" w:themeColor="background1" w:themeShade="BF"/>
                  <w:szCs w:val="20"/>
                </w:rPr>
                <w:t>Choose an item</w:t>
              </w:r>
            </w:sdtContent>
          </w:sdt>
          <w:r>
            <w:rPr>
              <w:rFonts w:cs="Arial"/>
              <w:i/>
              <w:szCs w:val="20"/>
            </w:rPr>
            <w:t xml:space="preserve">      </w:t>
          </w:r>
          <w:r w:rsidRPr="00A6705A">
            <w:rPr>
              <w:rFonts w:cs="Arial"/>
              <w:i/>
              <w:szCs w:val="20"/>
            </w:rPr>
            <w:t>(e.g. for 1 week choose 7, for 1 month choose 30, for 6 months choose 180, etc.)</w:t>
          </w:r>
        </w:p>
        <w:p w14:paraId="1ED61AC8" w14:textId="77777777" w:rsidR="00404435" w:rsidRDefault="00404435" w:rsidP="00404435">
          <w:pPr>
            <w:pStyle w:val="OutcomeDescription"/>
            <w:rPr>
              <w:lang w:eastAsia="en-NZ"/>
            </w:rPr>
          </w:pPr>
        </w:p>
        <w:bookmarkStart w:id="175" w:name="Criterion__1_4_8_2"/>
        <w:bookmarkEnd w:id="174"/>
        <w:p w14:paraId="16CE3BF5" w14:textId="77777777" w:rsidR="00404435" w:rsidRPr="00953E86" w:rsidRDefault="00937921" w:rsidP="00404435">
          <w:pPr>
            <w:pStyle w:val="Heading5"/>
            <w:spacing w:before="120"/>
          </w:pPr>
          <w:sdt>
            <w:sdtPr>
              <w:alias w:val="ShortName_HDS(C)S.2008:1.4.8.2"/>
              <w:tag w:val="ShortName_HDS(C)S.2008:1.4.8.2"/>
              <w:id w:val="-895970768"/>
              <w:lock w:val="sdtContentLocked"/>
              <w:placeholder>
                <w:docPart w:val="37B5776FA06E4A09AB7E2CA3E28BA20E"/>
              </w:placeholder>
              <w:text/>
            </w:sdtPr>
            <w:sdtEndPr/>
            <w:sdtContent>
              <w:r w:rsidR="009B3C67">
                <w:t>Criterion 1.4.8.2</w:t>
              </w:r>
            </w:sdtContent>
          </w:sdt>
          <w:r w:rsidR="009B3C67" w:rsidRPr="00953E86">
            <w:t xml:space="preserve"> (</w:t>
          </w:r>
          <w:sdt>
            <w:sdtPr>
              <w:alias w:val="IUID_HDS(C)S.2008:1.4.8.2"/>
              <w:tag w:val="IUID_HDS(C)S.2008:1.4.8.2"/>
              <w:id w:val="-2001347718"/>
              <w:lock w:val="sdtContentLocked"/>
              <w:placeholder>
                <w:docPart w:val="5138D30EB22F4F26A24ECCCBE98C5CE4"/>
              </w:placeholder>
              <w:text/>
            </w:sdtPr>
            <w:sdtEndPr/>
            <w:sdtContent>
              <w:r w:rsidR="009B3C67">
                <w:t>HDS(C)S.2008:1.4.8.2</w:t>
              </w:r>
            </w:sdtContent>
          </w:sdt>
          <w:r w:rsidR="009B3C67" w:rsidRPr="00953E86">
            <w:t>)</w:t>
          </w:r>
        </w:p>
        <w:p w14:paraId="00DEDC8E" w14:textId="77777777" w:rsidR="00404435" w:rsidRDefault="00937921" w:rsidP="00404435">
          <w:pPr>
            <w:keepNext/>
            <w:tabs>
              <w:tab w:val="left" w:pos="2894"/>
            </w:tabs>
            <w:spacing w:after="120" w:line="240" w:lineRule="auto"/>
            <w:rPr>
              <w:sz w:val="20"/>
              <w:szCs w:val="20"/>
            </w:rPr>
          </w:pPr>
          <w:sdt>
            <w:sdtPr>
              <w:rPr>
                <w:rStyle w:val="BodyTextChar"/>
              </w:rPr>
              <w:alias w:val="FullName_HDS(C)S.2008:1.4.8.2"/>
              <w:tag w:val="FullName_HDS(C)S.2008:1.4.8.2"/>
              <w:id w:val="1360863327"/>
              <w:lock w:val="sdtContentLocked"/>
              <w:placeholder>
                <w:docPart w:val="8CBADA429CA54B46A1DB19056DDEC633"/>
              </w:placeholder>
              <w:text w:multiLine="1"/>
            </w:sdtPr>
            <w:sdtEndPr>
              <w:rPr>
                <w:rStyle w:val="BodyTextChar"/>
              </w:rPr>
            </w:sdtEndPr>
            <w:sdtContent>
              <w:r w:rsidR="009B3C67" w:rsidRPr="006A1EC8">
                <w:rPr>
                  <w:rStyle w:val="BodyTextChar"/>
                </w:rPr>
                <w:t>All consumer-designated rooms (personal/living areas) have at least one external window of normal proportions to provide natural light.</w:t>
              </w:r>
            </w:sdtContent>
          </w:sdt>
        </w:p>
        <w:p w14:paraId="00BFF00F" w14:textId="77777777" w:rsidR="00404435" w:rsidRPr="008F43ED"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sdt>
            <w:sdtPr>
              <w:rPr>
                <w:rFonts w:cs="Arial"/>
                <w:szCs w:val="20"/>
              </w:rPr>
              <w:alias w:val="AttainmentRisk_HDS(C)S.2008:1.4.8.2"/>
              <w:tag w:val="AttainmentRisk_HDS(C)S.2008:1.4.8.2"/>
              <w:id w:val="988131931"/>
              <w:lock w:val="sdtLocked"/>
              <w:placeholder>
                <w:docPart w:val="AF887C9B2AE24414A894BDA8588E7338"/>
              </w:placeholder>
              <w:dropDownList>
                <w:listItem w:displayText="Not Audited" w:value="Not_Audited"/>
                <w:listItem w:displayText="Not Applicable" w:value="Not_Applicable"/>
                <w:listItem w:displayText="Pending" w:value="Pending"/>
                <w:listItem w:displayText="CI" w:value="CI"/>
                <w:listItem w:displayText="FA" w:value="FA"/>
                <w:listItem w:displayText="PA Negligible" w:value="PA_Negligible"/>
                <w:listItem w:displayText="PA Low" w:value="PA_ Low"/>
                <w:listItem w:displayText="PA Moderate" w:value="PA_Moderate"/>
                <w:listItem w:displayText="PA High" w:value="PA_High"/>
                <w:listItem w:displayText="PA Critical" w:value="PA_Critical"/>
                <w:listItem w:displayText="UA Negligible" w:value="UA_Negligible"/>
                <w:listItem w:displayText="UA Low" w:value="UA_Low"/>
                <w:listItem w:displayText="UA Moderate" w:value="UA_Moderate"/>
                <w:listItem w:displayText="UA High" w:value="UA_High"/>
                <w:listItem w:displayText="UA Critical" w:value="UA_Critical"/>
              </w:dropDownList>
            </w:sdtPr>
            <w:sdtEndPr/>
            <w:sdtContent>
              <w:r>
                <w:rPr>
                  <w:rFonts w:cs="Arial"/>
                  <w:szCs w:val="20"/>
                </w:rPr>
                <w:t>Not Audited</w:t>
              </w:r>
            </w:sdtContent>
          </w:sdt>
        </w:p>
        <w:p w14:paraId="5E6912F7" w14:textId="77777777" w:rsidR="00404435" w:rsidRPr="008F43ED"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sdt>
          <w:sdtPr>
            <w:rPr>
              <w:rStyle w:val="BodyTextChar"/>
            </w:rPr>
            <w:alias w:val="Evidence_HDS(C)S.2008:1.4.8.2"/>
            <w:tag w:val="Evidence_HDS(C)S.2008:1.4.8.2"/>
            <w:id w:val="-1203554030"/>
            <w:lock w:val="sdtLocked"/>
            <w:placeholder>
              <w:docPart w:val="821285F2818A424C97502C014B964FE9"/>
            </w:placeholder>
            <w:showingPlcHdr/>
          </w:sdtPr>
          <w:sdtEndPr>
            <w:rPr>
              <w:rStyle w:val="DefaultParagraphFont"/>
            </w:rPr>
          </w:sdtEndPr>
          <w:sdtContent>
            <w:p w14:paraId="000976D2"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061FFC6E" w14:textId="77777777" w:rsidR="00404435"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sdt>
          <w:sdtPr>
            <w:rPr>
              <w:rStyle w:val="BodyTextChar"/>
            </w:rPr>
            <w:alias w:val="Finding_HDS(C)S.2008:1.4.8.2"/>
            <w:tag w:val="Finding_HDS(C)S.2008:1.4.8.2"/>
            <w:id w:val="-1117754727"/>
            <w:lock w:val="sdtLocked"/>
            <w:placeholder>
              <w:docPart w:val="4E988F024A694FDBA90A9EB91C79B6BE"/>
            </w:placeholder>
            <w:showingPlcHdr/>
          </w:sdtPr>
          <w:sdtEndPr>
            <w:rPr>
              <w:rStyle w:val="DefaultParagraphFont"/>
            </w:rPr>
          </w:sdtEndPr>
          <w:sdtContent>
            <w:p w14:paraId="1423CCE6"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3C7858E2" w14:textId="77777777" w:rsidR="00404435" w:rsidRPr="000E617B"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sdt>
          <w:sdtPr>
            <w:rPr>
              <w:rStyle w:val="BodyTextChar"/>
            </w:rPr>
            <w:alias w:val="CorrectiveAction_HDS(C)S.2008:1.4.8.2"/>
            <w:tag w:val="CorrectiveAction_HDS(C)S.2008:1.4.8.2"/>
            <w:id w:val="-767385279"/>
            <w:lock w:val="sdtLocked"/>
            <w:placeholder>
              <w:docPart w:val="8F58EC4F2598474AA61869600AE43752"/>
            </w:placeholder>
            <w:showingPlcHdr/>
          </w:sdtPr>
          <w:sdtEndPr>
            <w:rPr>
              <w:rStyle w:val="DefaultParagraphFont"/>
            </w:rPr>
          </w:sdtEndPr>
          <w:sdtContent>
            <w:p w14:paraId="6FF6A8C3"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64B54696" w14:textId="77777777" w:rsidR="00404435" w:rsidRDefault="009B3C67" w:rsidP="0040443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sdt>
            <w:sdtPr>
              <w:rPr>
                <w:rStyle w:val="BodyTextChar"/>
              </w:rPr>
              <w:alias w:val="Timeframe_HDS(C)S.2008:1.4.8.2"/>
              <w:tag w:val="Timeframe_HDS(C)S.2008:1.4.8.2"/>
              <w:id w:val="-1508901482"/>
              <w:lock w:val="sdtLocked"/>
              <w:placeholder>
                <w:docPart w:val="A36478C13B6C4D01B432F7D6869F4478"/>
              </w:placeholder>
              <w:showingPlcHdr/>
              <w:dropDownList>
                <w:listItem w:value="Choose an item."/>
                <w:listItem w:displayText="1" w:value="1"/>
                <w:listItem w:displayText="7" w:value="7"/>
                <w:listItem w:displayText="30" w:value="30"/>
                <w:listItem w:displayText="60" w:value="60"/>
                <w:listItem w:displayText="90" w:value="90"/>
                <w:listItem w:displayText="180" w:value="180"/>
                <w:listItem w:displayText="365" w:value="365"/>
                <w:listItem w:displayText="Prior to occupancy" w:value="Prior to occupancy"/>
              </w:dropDownList>
            </w:sdtPr>
            <w:sdtEndPr>
              <w:rPr>
                <w:rStyle w:val="DefaultParagraphFont"/>
                <w:rFonts w:cs="Arial"/>
                <w:szCs w:val="20"/>
              </w:rPr>
            </w:sdtEndPr>
            <w:sdtContent>
              <w:r w:rsidRPr="00BC1082">
                <w:rPr>
                  <w:rStyle w:val="PlaceholderText"/>
                  <w:color w:val="BFBFBF" w:themeColor="background1" w:themeShade="BF"/>
                  <w:szCs w:val="20"/>
                </w:rPr>
                <w:t>Choose an item</w:t>
              </w:r>
            </w:sdtContent>
          </w:sdt>
          <w:r>
            <w:rPr>
              <w:rFonts w:cs="Arial"/>
              <w:i/>
              <w:szCs w:val="20"/>
            </w:rPr>
            <w:t xml:space="preserve">      </w:t>
          </w:r>
          <w:r w:rsidRPr="00A6705A">
            <w:rPr>
              <w:rFonts w:cs="Arial"/>
              <w:i/>
              <w:szCs w:val="20"/>
            </w:rPr>
            <w:t>(e.g. for 1 week choose 7, for 1 month choose 30, for 6 months choose 180, etc.)</w:t>
          </w:r>
        </w:p>
        <w:p w14:paraId="1961CB2D" w14:textId="77777777" w:rsidR="00404435" w:rsidRDefault="00404435" w:rsidP="00404435">
          <w:pPr>
            <w:pStyle w:val="OutcomeDescription"/>
            <w:rPr>
              <w:lang w:eastAsia="en-NZ"/>
            </w:rPr>
          </w:pPr>
        </w:p>
        <w:bookmarkEnd w:id="175"/>
        <w:p w14:paraId="57BC394A" w14:textId="77777777" w:rsidR="00404435" w:rsidRDefault="009B3C67" w:rsidP="00404435">
          <w:pPr>
            <w:pStyle w:val="Heading1"/>
          </w:pPr>
          <w:r>
            <w:lastRenderedPageBreak/>
            <w:t>NZS 8134.2:2008: Health and Disability Services (Restraint Minimisation and Safe Practice) Standards</w:t>
          </w:r>
        </w:p>
        <w:p w14:paraId="6AEEB1B5" w14:textId="77777777" w:rsidR="00404435" w:rsidRDefault="009B3C67" w:rsidP="00404435">
          <w:pPr>
            <w:pStyle w:val="Heading2"/>
            <w:rPr>
              <w:lang w:eastAsia="en-NZ"/>
            </w:rPr>
          </w:pPr>
          <w:bookmarkStart w:id="176" w:name="Outcome__2_1"/>
          <w:r>
            <w:rPr>
              <w:lang w:eastAsia="en-NZ"/>
            </w:rPr>
            <w:t>Outcome 2.1: Restraint Minimisation</w:t>
          </w:r>
        </w:p>
        <w:p w14:paraId="6224672F" w14:textId="77777777" w:rsidR="00404435" w:rsidRDefault="009B3C67" w:rsidP="00404435">
          <w:pPr>
            <w:pStyle w:val="OutcomeDescription"/>
            <w:rPr>
              <w:lang w:eastAsia="en-NZ"/>
            </w:rPr>
          </w:pPr>
          <w:r>
            <w:rPr>
              <w:lang w:eastAsia="en-NZ"/>
            </w:rPr>
            <w:t>Services demonstrate that the use of restraint is actively minimised.</w:t>
          </w:r>
        </w:p>
        <w:bookmarkStart w:id="177" w:name="Standard__2_1_1"/>
        <w:bookmarkEnd w:id="176"/>
        <w:p w14:paraId="29976EC9" w14:textId="77777777" w:rsidR="00404435" w:rsidRPr="00953E86" w:rsidRDefault="00937921" w:rsidP="00404435">
          <w:pPr>
            <w:pStyle w:val="Heading4"/>
            <w:rPr>
              <w:rStyle w:val="Heading4Char"/>
              <w:b/>
              <w:bCs/>
              <w:iCs/>
            </w:rPr>
          </w:pPr>
          <w:sdt>
            <w:sdtPr>
              <w:rPr>
                <w:b w:val="0"/>
                <w:bCs w:val="0"/>
                <w:iCs w:val="0"/>
              </w:rPr>
              <w:alias w:val="ShortName_HDS(RMSP)S.2008:2.1.1"/>
              <w:tag w:val="ShortName_HDS(RMSP)S.2008:2.1.1"/>
              <w:id w:val="369878171"/>
              <w:lock w:val="sdtContentLocked"/>
              <w:placeholder>
                <w:docPart w:val="58DC9E03B1834D2B94909AE8C15817D9"/>
              </w:placeholder>
              <w:text/>
            </w:sdtPr>
            <w:sdtEndPr>
              <w:rPr>
                <w:b/>
                <w:bCs/>
                <w:iCs/>
              </w:rPr>
            </w:sdtEndPr>
            <w:sdtContent>
              <w:r w:rsidR="009B3C67">
                <w:t>Standard 2.1.1: Restraint minimisation</w:t>
              </w:r>
            </w:sdtContent>
          </w:sdt>
          <w:r w:rsidR="009B3C67" w:rsidRPr="00953E86">
            <w:rPr>
              <w:rStyle w:val="Heading4Char"/>
              <w:b/>
              <w:bCs/>
              <w:iCs/>
            </w:rPr>
            <w:t xml:space="preserve"> (</w:t>
          </w:r>
          <w:sdt>
            <w:sdtPr>
              <w:alias w:val="IUID_HDS(RMSP)S.2008:2.1.1"/>
              <w:tag w:val="IUID_HDS(RMSP)S.2008:2.1.1"/>
              <w:id w:val="1917895391"/>
              <w:lock w:val="sdtContentLocked"/>
              <w:placeholder>
                <w:docPart w:val="CE1EC50510884CEFA0FE0B76BCEA8D9C"/>
              </w:placeholder>
              <w:text/>
            </w:sdtPr>
            <w:sdtEndPr/>
            <w:sdtContent>
              <w:r w:rsidR="009B3C67">
                <w:t>HDS(RMSP)S.2008:2.1.1</w:t>
              </w:r>
            </w:sdtContent>
          </w:sdt>
          <w:r w:rsidR="009B3C67" w:rsidRPr="00953E86">
            <w:t>)</w:t>
          </w:r>
        </w:p>
        <w:p w14:paraId="3181E066" w14:textId="77777777" w:rsidR="00404435" w:rsidRDefault="00937921" w:rsidP="00404435">
          <w:pPr>
            <w:keepNext/>
            <w:tabs>
              <w:tab w:val="left" w:pos="3546"/>
            </w:tabs>
            <w:spacing w:after="120" w:line="240" w:lineRule="auto"/>
            <w:rPr>
              <w:rFonts w:cs="Arial"/>
              <w:sz w:val="20"/>
              <w:szCs w:val="20"/>
            </w:rPr>
          </w:pPr>
          <w:sdt>
            <w:sdtPr>
              <w:rPr>
                <w:rStyle w:val="BodyTextChar"/>
              </w:rPr>
              <w:alias w:val="FullName_HDS(RMSP)S.2008:2.1.1"/>
              <w:tag w:val="FullName_HDS(RMSP)S.2008:2.1.1"/>
              <w:id w:val="1329334125"/>
              <w:lock w:val="sdtContentLocked"/>
              <w:placeholder>
                <w:docPart w:val="D5721EF063624FC0B51DFF51CDE37173"/>
              </w:placeholder>
              <w:text w:multiLine="1"/>
            </w:sdtPr>
            <w:sdtEndPr>
              <w:rPr>
                <w:rStyle w:val="BodyTextChar"/>
              </w:rPr>
            </w:sdtEndPr>
            <w:sdtContent>
              <w:r w:rsidR="009B3C67" w:rsidRPr="006A1EC8">
                <w:rPr>
                  <w:rStyle w:val="BodyTextChar"/>
                </w:rPr>
                <w:t xml:space="preserve">Services demonstrate that the use of restraint is actively minimised. </w:t>
              </w:r>
            </w:sdtContent>
          </w:sdt>
        </w:p>
        <w:p w14:paraId="5E8A788D" w14:textId="77777777" w:rsidR="00404435" w:rsidRDefault="009B3C67" w:rsidP="0040443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sdt>
            <w:sdtPr>
              <w:rPr>
                <w:rFonts w:cs="Arial"/>
                <w:szCs w:val="20"/>
              </w:rPr>
              <w:alias w:val="AttainmentRisk_HDS(RMSP)S.2008:2.1.1"/>
              <w:tag w:val="AttainmentRisk_HDS(RMSP)S.2008:2.1.1"/>
              <w:id w:val="417443837"/>
              <w:lock w:val="sdtLocked"/>
              <w:placeholder>
                <w:docPart w:val="55084030E60047388EF7F7F0FAC9AAA3"/>
              </w:placeholder>
              <w:dropDownList>
                <w:listItem w:displayText="Not Audited" w:value="Not_Audited"/>
                <w:listItem w:displayText="Not Applicable" w:value="Not_Applicable"/>
                <w:listItem w:displayText="Pending" w:value="Pending"/>
                <w:listItem w:displayText="CI" w:value="CI"/>
                <w:listItem w:displayText="FA" w:value="FA"/>
                <w:listItem w:displayText="PA Negligible" w:value="PA_Negligible"/>
                <w:listItem w:displayText="PA Low" w:value="PA_ Low"/>
                <w:listItem w:displayText="PA Moderate" w:value="PA_Moderate"/>
                <w:listItem w:displayText="PA High" w:value="PA_High"/>
                <w:listItem w:displayText="PA Critical" w:value="PA_Critical"/>
                <w:listItem w:displayText="UA Negligible" w:value="UA_Negligible"/>
                <w:listItem w:displayText="UA Low" w:value="UA_Low"/>
                <w:listItem w:displayText="UA Moderate" w:value="UA_Moderate"/>
                <w:listItem w:displayText="UA High" w:value="UA_High"/>
                <w:listItem w:displayText="UA Critical" w:value="UA_Critical"/>
              </w:dropDownList>
            </w:sdtPr>
            <w:sdtEndPr/>
            <w:sdtContent>
              <w:r w:rsidR="007F4BC0">
                <w:rPr>
                  <w:rFonts w:cs="Arial"/>
                  <w:szCs w:val="20"/>
                </w:rPr>
                <w:t>PA Moderate</w:t>
              </w:r>
            </w:sdtContent>
          </w:sdt>
        </w:p>
        <w:p w14:paraId="013FAEB7" w14:textId="77777777" w:rsidR="00404435" w:rsidRDefault="009B3C67" w:rsidP="0040443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sdt>
          <w:sdtPr>
            <w:rPr>
              <w:rStyle w:val="BodyTextChar"/>
            </w:rPr>
            <w:alias w:val="Evidence_HDS(RMSP)S.2008:2.1.1"/>
            <w:tag w:val="Evidence_HDS(RMSP)S.2008:2.1.1"/>
            <w:id w:val="-381937613"/>
            <w:lock w:val="sdtLocked"/>
            <w:placeholder>
              <w:docPart w:val="BC4BECF1CC5F4EC6A7B6087178D43B04"/>
            </w:placeholder>
          </w:sdtPr>
          <w:sdtEndPr>
            <w:rPr>
              <w:rStyle w:val="DefaultParagraphFont"/>
            </w:rPr>
          </w:sdtEndPr>
          <w:sdtContent>
            <w:p w14:paraId="031E4EC4" w14:textId="69255017" w:rsidR="007F4BC0" w:rsidRPr="007F4BC0" w:rsidRDefault="007F4BC0" w:rsidP="007F4BC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7F4BC0">
                <w:rPr>
                  <w:rStyle w:val="BodyTextChar"/>
                </w:rPr>
                <w:t xml:space="preserve">The restraint minimisation policy was last reviewed in June 2017 and </w:t>
              </w:r>
              <w:r w:rsidR="00D26F9B">
                <w:rPr>
                  <w:rStyle w:val="BodyTextChar"/>
                </w:rPr>
                <w:t xml:space="preserve">the previous corrective action is subsequently closed. However further review of the </w:t>
              </w:r>
              <w:r w:rsidR="00D26F9B" w:rsidRPr="00D26F9B">
                <w:rPr>
                  <w:rStyle w:val="BodyTextChar"/>
                </w:rPr>
                <w:t xml:space="preserve">restraint minimisation policy </w:t>
              </w:r>
              <w:r w:rsidR="00D26F9B">
                <w:rPr>
                  <w:rStyle w:val="BodyTextChar"/>
                </w:rPr>
                <w:t xml:space="preserve">and the </w:t>
              </w:r>
              <w:r w:rsidRPr="007F4BC0">
                <w:rPr>
                  <w:rStyle w:val="BodyTextChar"/>
                </w:rPr>
                <w:t xml:space="preserve">restraint and enabler </w:t>
              </w:r>
              <w:r w:rsidR="00D26F9B">
                <w:rPr>
                  <w:rStyle w:val="BodyTextChar"/>
                </w:rPr>
                <w:t xml:space="preserve">- </w:t>
              </w:r>
              <w:r w:rsidRPr="007F4BC0">
                <w:rPr>
                  <w:rStyle w:val="BodyTextChar"/>
                </w:rPr>
                <w:t xml:space="preserve">approved policy </w:t>
              </w:r>
              <w:r w:rsidR="00D26F9B">
                <w:rPr>
                  <w:rStyle w:val="BodyTextChar"/>
                </w:rPr>
                <w:t>is required t</w:t>
              </w:r>
              <w:r w:rsidRPr="007F4BC0">
                <w:rPr>
                  <w:rStyle w:val="BodyTextChar"/>
                </w:rPr>
                <w:t>o ensure the definitions of both the restraint</w:t>
              </w:r>
              <w:r w:rsidR="00D26F9B">
                <w:rPr>
                  <w:rStyle w:val="BodyTextChar"/>
                </w:rPr>
                <w:t>s</w:t>
              </w:r>
              <w:r w:rsidRPr="007F4BC0">
                <w:rPr>
                  <w:rStyle w:val="BodyTextChar"/>
                </w:rPr>
                <w:t xml:space="preserve"> and enabler</w:t>
              </w:r>
              <w:r w:rsidR="00D26F9B">
                <w:rPr>
                  <w:rStyle w:val="BodyTextChar"/>
                </w:rPr>
                <w:t>s</w:t>
              </w:r>
              <w:r w:rsidRPr="007F4BC0">
                <w:rPr>
                  <w:rStyle w:val="BodyTextChar"/>
                </w:rPr>
                <w:t xml:space="preserve"> align with the </w:t>
              </w:r>
              <w:r w:rsidR="00707498">
                <w:rPr>
                  <w:rStyle w:val="BodyTextChar"/>
                </w:rPr>
                <w:t>Health and Disability Sector Standards (</w:t>
              </w:r>
              <w:r w:rsidRPr="007F4BC0">
                <w:rPr>
                  <w:rStyle w:val="BodyTextChar"/>
                </w:rPr>
                <w:t>HDSS</w:t>
              </w:r>
              <w:r w:rsidR="00707498">
                <w:rPr>
                  <w:rStyle w:val="BodyTextChar"/>
                </w:rPr>
                <w:t>)</w:t>
              </w:r>
              <w:r w:rsidRPr="007F4BC0">
                <w:rPr>
                  <w:rStyle w:val="BodyTextChar"/>
                </w:rPr>
                <w:t xml:space="preserve"> for restraint minimisation and safe practice (RMSP) in the general health setting. </w:t>
              </w:r>
            </w:p>
            <w:p w14:paraId="3CC07618" w14:textId="77777777" w:rsidR="00404435" w:rsidRDefault="007F4BC0" w:rsidP="007F4BC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7F4BC0">
                <w:rPr>
                  <w:rStyle w:val="BodyTextChar"/>
                </w:rPr>
                <w:t>Meeting with the representatives on the RMSP committee confirmed there are processes in place for security personnel when patients require restraint in the general acute care setting. Staff are aware of the process to get security support in the event of an escalating situation. The restraint minimisation policy outlines the approved steps, documentation</w:t>
              </w:r>
              <w:r w:rsidR="005564CA">
                <w:rPr>
                  <w:rStyle w:val="BodyTextChar"/>
                </w:rPr>
                <w:t>,</w:t>
              </w:r>
              <w:r w:rsidRPr="007F4BC0">
                <w:rPr>
                  <w:rStyle w:val="BodyTextChar"/>
                </w:rPr>
                <w:t xml:space="preserve"> and follow up required when restraint is used. Restraint is to be used as </w:t>
              </w:r>
              <w:r w:rsidR="00D26F9B">
                <w:rPr>
                  <w:rStyle w:val="BodyTextChar"/>
                </w:rPr>
                <w:t xml:space="preserve">a </w:t>
              </w:r>
              <w:r w:rsidRPr="007F4BC0">
                <w:rPr>
                  <w:rStyle w:val="BodyTextChar"/>
                </w:rPr>
                <w:t>last option only. The WDHB does not formally report on enabler u</w:t>
              </w:r>
              <w:r w:rsidR="00D26F9B">
                <w:rPr>
                  <w:rStyle w:val="BodyTextChar"/>
                </w:rPr>
                <w:t>se.</w:t>
              </w:r>
            </w:p>
          </w:sdtContent>
        </w:sdt>
        <w:p w14:paraId="3E7F413C" w14:textId="77777777" w:rsidR="00404435" w:rsidRDefault="00404435" w:rsidP="00404435">
          <w:pPr>
            <w:pStyle w:val="OutcomeDescription"/>
            <w:rPr>
              <w:lang w:eastAsia="en-NZ"/>
            </w:rPr>
          </w:pPr>
        </w:p>
        <w:bookmarkStart w:id="178" w:name="Criterion__2_1_1_4"/>
        <w:bookmarkEnd w:id="177"/>
        <w:p w14:paraId="32F6631B" w14:textId="77777777" w:rsidR="00404435" w:rsidRPr="00953E86" w:rsidRDefault="00937921" w:rsidP="00404435">
          <w:pPr>
            <w:pStyle w:val="Heading5"/>
            <w:spacing w:before="120"/>
          </w:pPr>
          <w:sdt>
            <w:sdtPr>
              <w:alias w:val="ShortName_HDS(RMSP)S.2008:2.1.1.4"/>
              <w:tag w:val="ShortName_HDS(RMSP)S.2008:2.1.1.4"/>
              <w:id w:val="311066987"/>
              <w:lock w:val="sdtContentLocked"/>
              <w:placeholder>
                <w:docPart w:val="8ECFD9916693433BA4CF3CE1F67BF3C6"/>
              </w:placeholder>
              <w:text/>
            </w:sdtPr>
            <w:sdtEndPr/>
            <w:sdtContent>
              <w:r w:rsidR="009B3C67">
                <w:t>Criterion 2.1.1.4</w:t>
              </w:r>
            </w:sdtContent>
          </w:sdt>
          <w:r w:rsidR="009B3C67" w:rsidRPr="00953E86">
            <w:t xml:space="preserve"> (</w:t>
          </w:r>
          <w:sdt>
            <w:sdtPr>
              <w:alias w:val="IUID_HDS(RMSP)S.2008:2.1.1.4"/>
              <w:tag w:val="IUID_HDS(RMSP)S.2008:2.1.1.4"/>
              <w:id w:val="1138292684"/>
              <w:lock w:val="sdtContentLocked"/>
              <w:placeholder>
                <w:docPart w:val="E24B7A9DC0C845EEAA06AA996C6CFEC8"/>
              </w:placeholder>
              <w:text/>
            </w:sdtPr>
            <w:sdtEndPr/>
            <w:sdtContent>
              <w:r w:rsidR="009B3C67">
                <w:t>HDS(RMSP)S.2008:2.1.1.4</w:t>
              </w:r>
            </w:sdtContent>
          </w:sdt>
          <w:r w:rsidR="009B3C67" w:rsidRPr="00953E86">
            <w:t>)</w:t>
          </w:r>
        </w:p>
        <w:p w14:paraId="3144C126" w14:textId="77777777" w:rsidR="00404435" w:rsidRDefault="00937921" w:rsidP="00404435">
          <w:pPr>
            <w:keepNext/>
            <w:tabs>
              <w:tab w:val="left" w:pos="2894"/>
            </w:tabs>
            <w:spacing w:after="120" w:line="240" w:lineRule="auto"/>
            <w:rPr>
              <w:sz w:val="20"/>
              <w:szCs w:val="20"/>
            </w:rPr>
          </w:pPr>
          <w:sdt>
            <w:sdtPr>
              <w:rPr>
                <w:rStyle w:val="BodyTextChar"/>
              </w:rPr>
              <w:alias w:val="FullName_HDS(RMSP)S.2008:2.1.1.4"/>
              <w:tag w:val="FullName_HDS(RMSP)S.2008:2.1.1.4"/>
              <w:id w:val="-844247992"/>
              <w:lock w:val="sdtContentLocked"/>
              <w:placeholder>
                <w:docPart w:val="A4F34C4AC6CD44D4AFEE899B0FDAAE65"/>
              </w:placeholder>
              <w:text w:multiLine="1"/>
            </w:sdtPr>
            <w:sdtEndPr>
              <w:rPr>
                <w:rStyle w:val="BodyTextChar"/>
              </w:rPr>
            </w:sdtEndPr>
            <w:sdtContent>
              <w:r w:rsidR="009B3C67" w:rsidRPr="006A1EC8">
                <w:rPr>
                  <w:rStyle w:val="BodyTextChar"/>
                </w:rPr>
                <w:t>The use of enablers shall be voluntary and the least restrictive option to meet the needs of the consumer with the intention of promoting or maintaining consumer independence and safety.</w:t>
              </w:r>
            </w:sdtContent>
          </w:sdt>
        </w:p>
        <w:p w14:paraId="35B2AD71" w14:textId="77777777" w:rsidR="00404435" w:rsidRPr="008F43ED"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sdt>
            <w:sdtPr>
              <w:rPr>
                <w:rFonts w:cs="Arial"/>
                <w:szCs w:val="20"/>
              </w:rPr>
              <w:alias w:val="AttainmentRisk_HDS(RMSP)S.2008:2.1.1.4"/>
              <w:tag w:val="AttainmentRisk_HDS(RMSP)S.2008:2.1.1.4"/>
              <w:id w:val="1376977365"/>
              <w:lock w:val="sdtLocked"/>
              <w:placeholder>
                <w:docPart w:val="CD172A5381344C488FF87E597698042F"/>
              </w:placeholder>
              <w:dropDownList>
                <w:listItem w:displayText="Not Audited" w:value="Not_Audited"/>
                <w:listItem w:displayText="Not Applicable" w:value="Not_Applicable"/>
                <w:listItem w:displayText="Pending" w:value="Pending"/>
                <w:listItem w:displayText="CI" w:value="CI"/>
                <w:listItem w:displayText="FA" w:value="FA"/>
                <w:listItem w:displayText="PA Negligible" w:value="PA_Negligible"/>
                <w:listItem w:displayText="PA Low" w:value="PA_ Low"/>
                <w:listItem w:displayText="PA Moderate" w:value="PA_Moderate"/>
                <w:listItem w:displayText="PA High" w:value="PA_High"/>
                <w:listItem w:displayText="PA Critical" w:value="PA_Critical"/>
                <w:listItem w:displayText="UA Negligible" w:value="UA_Negligible"/>
                <w:listItem w:displayText="UA Low" w:value="UA_Low"/>
                <w:listItem w:displayText="UA Moderate" w:value="UA_Moderate"/>
                <w:listItem w:displayText="UA High" w:value="UA_High"/>
                <w:listItem w:displayText="UA Critical" w:value="UA_Critical"/>
              </w:dropDownList>
            </w:sdtPr>
            <w:sdtEndPr/>
            <w:sdtContent>
              <w:r w:rsidR="00297C1A">
                <w:rPr>
                  <w:rFonts w:cs="Arial"/>
                  <w:szCs w:val="20"/>
                </w:rPr>
                <w:t>PA Moderate</w:t>
              </w:r>
            </w:sdtContent>
          </w:sdt>
        </w:p>
        <w:p w14:paraId="22B48B57" w14:textId="77777777" w:rsidR="00404435" w:rsidRPr="008F43ED"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sdt>
          <w:sdtPr>
            <w:rPr>
              <w:rStyle w:val="BodyTextChar"/>
            </w:rPr>
            <w:alias w:val="Evidence_HDS(RMSP)S.2008:2.1.1.4"/>
            <w:tag w:val="Evidence_HDS(RMSP)S.2008:2.1.1.4"/>
            <w:id w:val="-1785960347"/>
            <w:lock w:val="sdtLocked"/>
            <w:placeholder>
              <w:docPart w:val="7EF0C58DB0DB4053BBF817F5CB0D9D6F"/>
            </w:placeholder>
          </w:sdtPr>
          <w:sdtEndPr>
            <w:rPr>
              <w:rStyle w:val="DefaultParagraphFont"/>
            </w:rPr>
          </w:sdtEndPr>
          <w:sdtContent>
            <w:p w14:paraId="0352406E" w14:textId="77777777" w:rsidR="00812D0F" w:rsidRDefault="007F4BC0" w:rsidP="007F4BC0">
              <w:pPr>
                <w:pStyle w:val="BodyText"/>
                <w:pBdr>
                  <w:top w:val="single" w:sz="2" w:space="1" w:color="auto"/>
                  <w:left w:val="single" w:sz="2" w:space="4" w:color="auto"/>
                  <w:bottom w:val="single" w:sz="2" w:space="1" w:color="auto"/>
                  <w:right w:val="single" w:sz="2" w:space="4" w:color="auto"/>
                </w:pBdr>
                <w:spacing w:after="120"/>
                <w:rPr>
                  <w:rStyle w:val="BodyTextChar"/>
                </w:rPr>
              </w:pPr>
              <w:r w:rsidRPr="007F4BC0">
                <w:rPr>
                  <w:rStyle w:val="BodyTextChar"/>
                </w:rPr>
                <w:t>RMSP policy for mental health is documented and aligns with restraint in this setting</w:t>
              </w:r>
              <w:r w:rsidR="00812D0F">
                <w:rPr>
                  <w:rStyle w:val="BodyTextChar"/>
                </w:rPr>
                <w:t xml:space="preserve"> according to the standards and is reflected by staff implementation, understanding</w:t>
              </w:r>
              <w:r w:rsidR="005564CA">
                <w:rPr>
                  <w:rStyle w:val="BodyTextChar"/>
                </w:rPr>
                <w:t>,</w:t>
              </w:r>
              <w:r w:rsidR="00812D0F">
                <w:rPr>
                  <w:rStyle w:val="BodyTextChar"/>
                </w:rPr>
                <w:t xml:space="preserve"> and practice.</w:t>
              </w:r>
            </w:p>
            <w:p w14:paraId="057E7BCE" w14:textId="77777777" w:rsidR="007F4BC0" w:rsidRPr="007F4BC0" w:rsidRDefault="007F4BC0" w:rsidP="007F4BC0">
              <w:pPr>
                <w:pStyle w:val="BodyText"/>
                <w:pBdr>
                  <w:top w:val="single" w:sz="2" w:space="1" w:color="auto"/>
                  <w:left w:val="single" w:sz="2" w:space="4" w:color="auto"/>
                  <w:bottom w:val="single" w:sz="2" w:space="1" w:color="auto"/>
                  <w:right w:val="single" w:sz="2" w:space="4" w:color="auto"/>
                </w:pBdr>
                <w:spacing w:after="120"/>
                <w:rPr>
                  <w:rStyle w:val="BodyTextChar"/>
                </w:rPr>
              </w:pPr>
              <w:r w:rsidRPr="007F4BC0">
                <w:rPr>
                  <w:rStyle w:val="BodyTextChar"/>
                </w:rPr>
                <w:t>The restraint minimisation policy in</w:t>
              </w:r>
              <w:r w:rsidR="00D26F9B">
                <w:rPr>
                  <w:rStyle w:val="BodyTextChar"/>
                </w:rPr>
                <w:t xml:space="preserve"> the</w:t>
              </w:r>
              <w:r w:rsidRPr="007F4BC0">
                <w:rPr>
                  <w:rStyle w:val="BodyTextChar"/>
                </w:rPr>
                <w:t xml:space="preserve"> general health setting requires review, as the definition of enablers and restraint does not align with the definition in the standard. The restraints and enablers policy lists the approved restraints and enablers that may be used </w:t>
              </w:r>
              <w:r w:rsidR="00D26F9B">
                <w:rPr>
                  <w:rStyle w:val="BodyTextChar"/>
                </w:rPr>
                <w:t xml:space="preserve">in the </w:t>
              </w:r>
              <w:r w:rsidRPr="007F4BC0">
                <w:rPr>
                  <w:rStyle w:val="BodyTextChar"/>
                </w:rPr>
                <w:t xml:space="preserve">general health setting, including </w:t>
              </w:r>
              <w:r w:rsidR="00812D0F">
                <w:rPr>
                  <w:rStyle w:val="BodyTextChar"/>
                </w:rPr>
                <w:t xml:space="preserve">the </w:t>
              </w:r>
              <w:r w:rsidRPr="007F4BC0">
                <w:rPr>
                  <w:rStyle w:val="BodyTextChar"/>
                </w:rPr>
                <w:t>description of restraint, type of restraint</w:t>
              </w:r>
              <w:r w:rsidR="005564CA">
                <w:rPr>
                  <w:rStyle w:val="BodyTextChar"/>
                </w:rPr>
                <w:t>,</w:t>
              </w:r>
              <w:r w:rsidRPr="007F4BC0">
                <w:rPr>
                  <w:rStyle w:val="BodyTextChar"/>
                </w:rPr>
                <w:t xml:space="preserve"> and clinical indicators for use. The approved restraints and enablers policy lists devices and assistance that is used </w:t>
              </w:r>
              <w:r w:rsidR="00812D0F">
                <w:rPr>
                  <w:rStyle w:val="BodyTextChar"/>
                </w:rPr>
                <w:t>as patient</w:t>
              </w:r>
              <w:r w:rsidRPr="007F4BC0">
                <w:rPr>
                  <w:rStyle w:val="BodyTextChar"/>
                </w:rPr>
                <w:t xml:space="preserve"> treatment and recovery such as, but not limited to: theatre; recovery; and radiology equipment.</w:t>
              </w:r>
            </w:p>
            <w:p w14:paraId="60603805" w14:textId="77777777" w:rsidR="00404435" w:rsidRDefault="007F4BC0"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7F4BC0">
                <w:rPr>
                  <w:rStyle w:val="BodyTextChar"/>
                </w:rPr>
                <w:t xml:space="preserve">Interviews with clinical staff including management </w:t>
              </w:r>
              <w:r w:rsidR="005564CA" w:rsidRPr="007F4BC0">
                <w:rPr>
                  <w:rStyle w:val="BodyTextChar"/>
                </w:rPr>
                <w:t xml:space="preserve">confirmed </w:t>
              </w:r>
              <w:r w:rsidR="005564CA">
                <w:rPr>
                  <w:rStyle w:val="BodyTextChar"/>
                </w:rPr>
                <w:t>some</w:t>
              </w:r>
              <w:r w:rsidR="00BF6569">
                <w:rPr>
                  <w:rStyle w:val="BodyTextChar"/>
                </w:rPr>
                <w:t xml:space="preserve"> </w:t>
              </w:r>
              <w:r w:rsidR="00812D0F">
                <w:rPr>
                  <w:rStyle w:val="BodyTextChar"/>
                </w:rPr>
                <w:t>are unable to clearly articulate the difference between enablers and restraint. E</w:t>
              </w:r>
              <w:r w:rsidRPr="007F4BC0">
                <w:rPr>
                  <w:rStyle w:val="BodyTextChar"/>
                </w:rPr>
                <w:t xml:space="preserve">ducation and training is required for staff to be able to clearly </w:t>
              </w:r>
              <w:r w:rsidR="00812D0F">
                <w:rPr>
                  <w:rStyle w:val="BodyTextChar"/>
                </w:rPr>
                <w:t>understand</w:t>
              </w:r>
              <w:r w:rsidRPr="007F4BC0">
                <w:rPr>
                  <w:rStyle w:val="BodyTextChar"/>
                </w:rPr>
                <w:t xml:space="preserve"> the </w:t>
              </w:r>
              <w:r w:rsidR="00812D0F">
                <w:rPr>
                  <w:rStyle w:val="BodyTextChar"/>
                </w:rPr>
                <w:t>requirements of the standard.</w:t>
              </w:r>
              <w:r w:rsidRPr="007F4BC0" w:rsidDel="007F4BC0">
                <w:rPr>
                  <w:rStyle w:val="BodyTextChar"/>
                </w:rPr>
                <w:t xml:space="preserve"> </w:t>
              </w:r>
            </w:p>
          </w:sdtContent>
        </w:sdt>
        <w:p w14:paraId="665212C3" w14:textId="77777777" w:rsidR="00404435"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Finding:</w:t>
          </w:r>
        </w:p>
        <w:sdt>
          <w:sdtPr>
            <w:rPr>
              <w:rStyle w:val="BodyTextChar"/>
            </w:rPr>
            <w:alias w:val="Finding_HDS(RMSP)S.2008:2.1.1.4"/>
            <w:tag w:val="Finding_HDS(RMSP)S.2008:2.1.1.4"/>
            <w:id w:val="1170603268"/>
            <w:lock w:val="sdtLocked"/>
            <w:placeholder>
              <w:docPart w:val="E40D5D0B35EB414DB9563D509FE27792"/>
            </w:placeholder>
          </w:sdtPr>
          <w:sdtEndPr>
            <w:rPr>
              <w:rStyle w:val="DefaultParagraphFont"/>
            </w:rPr>
          </w:sdtEndPr>
          <w:sdtContent>
            <w:p w14:paraId="75A6B687" w14:textId="402F1A10" w:rsidR="00297C1A" w:rsidRPr="00297C1A" w:rsidRDefault="003B7ED2" w:rsidP="00297C1A">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i) </w:t>
              </w:r>
              <w:r w:rsidR="00297C1A" w:rsidRPr="00297C1A">
                <w:rPr>
                  <w:rStyle w:val="BodyTextChar"/>
                </w:rPr>
                <w:t>The restraint and enablers</w:t>
              </w:r>
              <w:r w:rsidR="00303B30">
                <w:rPr>
                  <w:rStyle w:val="BodyTextChar"/>
                </w:rPr>
                <w:t>-</w:t>
              </w:r>
              <w:r w:rsidR="00297C1A" w:rsidRPr="00297C1A">
                <w:rPr>
                  <w:rStyle w:val="BodyTextChar"/>
                </w:rPr>
                <w:t xml:space="preserve"> approved policy and the restraint minimisation policy for the acute adult services do not contain a clear definition of what is an enabler and what is a restraint</w:t>
              </w:r>
              <w:r w:rsidR="00303B30">
                <w:rPr>
                  <w:rStyle w:val="BodyTextChar"/>
                </w:rPr>
                <w:t xml:space="preserve"> </w:t>
              </w:r>
              <w:r w:rsidR="00812D0F">
                <w:rPr>
                  <w:rStyle w:val="BodyTextChar"/>
                </w:rPr>
                <w:t>in accordance with the standard and current best practice</w:t>
              </w:r>
              <w:r w:rsidR="00297C1A" w:rsidRPr="00297C1A">
                <w:rPr>
                  <w:rStyle w:val="BodyTextChar"/>
                </w:rPr>
                <w:t>.</w:t>
              </w:r>
            </w:p>
            <w:p w14:paraId="17B54445" w14:textId="49640681" w:rsidR="00404435" w:rsidRDefault="003B7ED2" w:rsidP="00297C1A">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ii) </w:t>
              </w:r>
              <w:r w:rsidR="00297C1A" w:rsidRPr="00297C1A">
                <w:rPr>
                  <w:rStyle w:val="BodyTextChar"/>
                </w:rPr>
                <w:t>Staff are unable to articulate the difference between an enabler and a restraint.</w:t>
              </w:r>
            </w:p>
          </w:sdtContent>
        </w:sdt>
        <w:p w14:paraId="2008BBD9" w14:textId="77777777" w:rsidR="00404435" w:rsidRPr="000E617B"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sdt>
          <w:sdtPr>
            <w:rPr>
              <w:rStyle w:val="BodyTextChar"/>
            </w:rPr>
            <w:alias w:val="CorrectiveAction_HDS(RMSP)S.2008:2.1.1.4"/>
            <w:tag w:val="CorrectiveAction_HDS(RMSP)S.2008:2.1.1.4"/>
            <w:id w:val="-53936552"/>
            <w:lock w:val="sdtLocked"/>
            <w:placeholder>
              <w:docPart w:val="89213045324D41D394879C59F33D3A1B"/>
            </w:placeholder>
          </w:sdtPr>
          <w:sdtEndPr>
            <w:rPr>
              <w:rStyle w:val="DefaultParagraphFont"/>
            </w:rPr>
          </w:sdtEndPr>
          <w:sdtContent>
            <w:p w14:paraId="0A1B30D4" w14:textId="3AB9EAE1" w:rsidR="00297C1A" w:rsidRPr="00297C1A" w:rsidRDefault="003B7ED2" w:rsidP="00297C1A">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i) </w:t>
              </w:r>
              <w:r w:rsidR="00297C1A" w:rsidRPr="00297C1A">
                <w:rPr>
                  <w:rStyle w:val="BodyTextChar"/>
                </w:rPr>
                <w:t>Ensure the restraint and enablers – approved policy and the restraint minimisation policy for the acute adult services clearly define the use of an enabler and the use of a restraint</w:t>
              </w:r>
              <w:r w:rsidR="00812D0F">
                <w:rPr>
                  <w:rStyle w:val="BodyTextChar"/>
                </w:rPr>
                <w:t xml:space="preserve"> </w:t>
              </w:r>
              <w:r w:rsidR="00812D0F" w:rsidRPr="00812D0F">
                <w:rPr>
                  <w:rStyle w:val="BodyTextChar"/>
                </w:rPr>
                <w:t>in accordance with the standard and current best practice</w:t>
              </w:r>
              <w:r w:rsidR="00297C1A" w:rsidRPr="00297C1A">
                <w:rPr>
                  <w:rStyle w:val="BodyTextChar"/>
                </w:rPr>
                <w:t>.</w:t>
              </w:r>
            </w:p>
            <w:p w14:paraId="502CE2F2" w14:textId="45440475" w:rsidR="00404435" w:rsidRDefault="003B7ED2" w:rsidP="00297C1A">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ii) </w:t>
              </w:r>
              <w:r w:rsidR="00297C1A" w:rsidRPr="00297C1A">
                <w:rPr>
                  <w:rStyle w:val="BodyTextChar"/>
                </w:rPr>
                <w:t>Ensure staff understand the difference between an enabler and a restraint and demonstrate safe practice.</w:t>
              </w:r>
            </w:p>
          </w:sdtContent>
        </w:sdt>
        <w:p w14:paraId="650B4503" w14:textId="77777777" w:rsidR="00404435" w:rsidRDefault="009B3C67" w:rsidP="0040443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sdt>
            <w:sdtPr>
              <w:rPr>
                <w:rStyle w:val="BodyTextChar"/>
              </w:rPr>
              <w:alias w:val="Timeframe_HDS(RMSP)S.2008:2.1.1.4"/>
              <w:tag w:val="Timeframe_HDS(RMSP)S.2008:2.1.1.4"/>
              <w:id w:val="-474142703"/>
              <w:lock w:val="sdtLocked"/>
              <w:placeholder>
                <w:docPart w:val="135FEC42F06C4C20B184B24427CE2C0C"/>
              </w:placeholder>
              <w:dropDownList>
                <w:listItem w:value="Choose an item."/>
                <w:listItem w:displayText="1" w:value="1"/>
                <w:listItem w:displayText="7" w:value="7"/>
                <w:listItem w:displayText="30" w:value="30"/>
                <w:listItem w:displayText="60" w:value="60"/>
                <w:listItem w:displayText="90" w:value="90"/>
                <w:listItem w:displayText="180" w:value="180"/>
                <w:listItem w:displayText="365" w:value="365"/>
                <w:listItem w:displayText="Prior to occupancy" w:value="Prior to occupancy"/>
              </w:dropDownList>
            </w:sdtPr>
            <w:sdtEndPr>
              <w:rPr>
                <w:rStyle w:val="DefaultParagraphFont"/>
                <w:rFonts w:cs="Arial"/>
                <w:szCs w:val="20"/>
              </w:rPr>
            </w:sdtEndPr>
            <w:sdtContent>
              <w:r w:rsidR="00297C1A">
                <w:rPr>
                  <w:rStyle w:val="BodyTextChar"/>
                </w:rPr>
                <w:t>180</w:t>
              </w:r>
            </w:sdtContent>
          </w:sdt>
          <w:r>
            <w:rPr>
              <w:rFonts w:cs="Arial"/>
              <w:i/>
              <w:szCs w:val="20"/>
            </w:rPr>
            <w:t xml:space="preserve">      </w:t>
          </w:r>
          <w:r w:rsidRPr="00A6705A">
            <w:rPr>
              <w:rFonts w:cs="Arial"/>
              <w:i/>
              <w:szCs w:val="20"/>
            </w:rPr>
            <w:t>(e.g. for 1 week choose 7, for 1 month choose 30, for 6 months choose 180, etc.)</w:t>
          </w:r>
        </w:p>
        <w:p w14:paraId="7C6381E4" w14:textId="77777777" w:rsidR="00404435" w:rsidRDefault="00404435" w:rsidP="00404435">
          <w:pPr>
            <w:pStyle w:val="OutcomeDescription"/>
            <w:rPr>
              <w:lang w:eastAsia="en-NZ"/>
            </w:rPr>
          </w:pPr>
        </w:p>
        <w:p w14:paraId="107B070F" w14:textId="77777777" w:rsidR="00404435" w:rsidRDefault="009B3C67" w:rsidP="00404435">
          <w:pPr>
            <w:pStyle w:val="Heading2"/>
            <w:rPr>
              <w:lang w:eastAsia="en-NZ"/>
            </w:rPr>
          </w:pPr>
          <w:bookmarkStart w:id="179" w:name="Outcome__2_2"/>
          <w:bookmarkEnd w:id="178"/>
          <w:r>
            <w:rPr>
              <w:lang w:eastAsia="en-NZ"/>
            </w:rPr>
            <w:t>Outcome 2.2: Safe Restraint Practice</w:t>
          </w:r>
        </w:p>
        <w:p w14:paraId="5ACA8E68" w14:textId="77777777" w:rsidR="00404435" w:rsidRDefault="009B3C67" w:rsidP="00404435">
          <w:pPr>
            <w:pStyle w:val="OutcomeDescription"/>
            <w:rPr>
              <w:lang w:eastAsia="en-NZ"/>
            </w:rPr>
          </w:pPr>
          <w:r>
            <w:rPr>
              <w:lang w:eastAsia="en-NZ"/>
            </w:rPr>
            <w:t>Consumers receive services in a safe manner.</w:t>
          </w:r>
        </w:p>
        <w:bookmarkStart w:id="180" w:name="Standard__2_2_1"/>
        <w:bookmarkEnd w:id="179"/>
        <w:p w14:paraId="27C62252" w14:textId="77777777" w:rsidR="00404435" w:rsidRPr="00953E86" w:rsidRDefault="00937921" w:rsidP="00404435">
          <w:pPr>
            <w:pStyle w:val="Heading4"/>
            <w:rPr>
              <w:rStyle w:val="Heading4Char"/>
              <w:b/>
              <w:bCs/>
              <w:iCs/>
            </w:rPr>
          </w:pPr>
          <w:sdt>
            <w:sdtPr>
              <w:rPr>
                <w:b w:val="0"/>
                <w:bCs w:val="0"/>
                <w:iCs w:val="0"/>
              </w:rPr>
              <w:alias w:val="ShortName_HDS(RMSP)S.2008:2.2.1"/>
              <w:tag w:val="ShortName_HDS(RMSP)S.2008:2.2.1"/>
              <w:id w:val="-111901075"/>
              <w:lock w:val="sdtContentLocked"/>
              <w:placeholder>
                <w:docPart w:val="ED97E779E4124E7DB40D11D3C2CC13B7"/>
              </w:placeholder>
              <w:text/>
            </w:sdtPr>
            <w:sdtEndPr>
              <w:rPr>
                <w:b/>
                <w:bCs/>
                <w:iCs/>
              </w:rPr>
            </w:sdtEndPr>
            <w:sdtContent>
              <w:r w:rsidR="009B3C67">
                <w:t>Standard 2.2.1: Restraint approval and processes</w:t>
              </w:r>
            </w:sdtContent>
          </w:sdt>
          <w:r w:rsidR="009B3C67" w:rsidRPr="00953E86">
            <w:rPr>
              <w:rStyle w:val="Heading4Char"/>
              <w:b/>
              <w:bCs/>
              <w:iCs/>
            </w:rPr>
            <w:t xml:space="preserve"> (</w:t>
          </w:r>
          <w:sdt>
            <w:sdtPr>
              <w:alias w:val="IUID_HDS(RMSP)S.2008:2.2.1"/>
              <w:tag w:val="IUID_HDS(RMSP)S.2008:2.2.1"/>
              <w:id w:val="1904403389"/>
              <w:lock w:val="sdtContentLocked"/>
              <w:placeholder>
                <w:docPart w:val="C9E147C8CFA449EAAA4EDD00D7F1D554"/>
              </w:placeholder>
              <w:text/>
            </w:sdtPr>
            <w:sdtEndPr/>
            <w:sdtContent>
              <w:r w:rsidR="009B3C67">
                <w:t>HDS(RMSP)S.2008:2.2.1</w:t>
              </w:r>
            </w:sdtContent>
          </w:sdt>
          <w:r w:rsidR="009B3C67" w:rsidRPr="00953E86">
            <w:t>)</w:t>
          </w:r>
        </w:p>
        <w:p w14:paraId="771F64E6" w14:textId="77777777" w:rsidR="00404435" w:rsidRDefault="00937921" w:rsidP="00404435">
          <w:pPr>
            <w:keepNext/>
            <w:tabs>
              <w:tab w:val="left" w:pos="3546"/>
            </w:tabs>
            <w:spacing w:after="120" w:line="240" w:lineRule="auto"/>
            <w:rPr>
              <w:rFonts w:cs="Arial"/>
              <w:sz w:val="20"/>
              <w:szCs w:val="20"/>
            </w:rPr>
          </w:pPr>
          <w:sdt>
            <w:sdtPr>
              <w:rPr>
                <w:rStyle w:val="BodyTextChar"/>
              </w:rPr>
              <w:alias w:val="FullName_HDS(RMSP)S.2008:2.2.1"/>
              <w:tag w:val="FullName_HDS(RMSP)S.2008:2.2.1"/>
              <w:id w:val="798876159"/>
              <w:lock w:val="sdtContentLocked"/>
              <w:placeholder>
                <w:docPart w:val="21803D23D1DC4C63820429E6252B7F6B"/>
              </w:placeholder>
              <w:text w:multiLine="1"/>
            </w:sdtPr>
            <w:sdtEndPr>
              <w:rPr>
                <w:rStyle w:val="BodyTextChar"/>
              </w:rPr>
            </w:sdtEndPr>
            <w:sdtContent>
              <w:r w:rsidR="009B3C67" w:rsidRPr="006A1EC8">
                <w:rPr>
                  <w:rStyle w:val="BodyTextChar"/>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sdtContent>
          </w:sdt>
        </w:p>
        <w:p w14:paraId="0A6EC5D7" w14:textId="77777777" w:rsidR="00404435" w:rsidRDefault="009B3C67" w:rsidP="0040443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sdt>
            <w:sdtPr>
              <w:rPr>
                <w:rFonts w:cs="Arial"/>
                <w:szCs w:val="20"/>
              </w:rPr>
              <w:alias w:val="AttainmentRisk_HDS(RMSP)S.2008:2.2.1"/>
              <w:tag w:val="AttainmentRisk_HDS(RMSP)S.2008:2.2.1"/>
              <w:id w:val="1652790531"/>
              <w:lock w:val="sdtLocked"/>
              <w:placeholder>
                <w:docPart w:val="F2EAADC8ACDA4899AC4BA6633D905575"/>
              </w:placeholder>
              <w:dropDownList>
                <w:listItem w:displayText="Not Audited" w:value="Not_Audited"/>
                <w:listItem w:displayText="Not Applicable" w:value="Not_Applicable"/>
                <w:listItem w:displayText="Pending" w:value="Pending"/>
                <w:listItem w:displayText="CI" w:value="CI"/>
                <w:listItem w:displayText="FA" w:value="FA"/>
                <w:listItem w:displayText="PA Negligible" w:value="PA_Negligible"/>
                <w:listItem w:displayText="PA Low" w:value="PA_ Low"/>
                <w:listItem w:displayText="PA Moderate" w:value="PA_Moderate"/>
                <w:listItem w:displayText="PA High" w:value="PA_High"/>
                <w:listItem w:displayText="PA Critical" w:value="PA_Critical"/>
                <w:listItem w:displayText="UA Negligible" w:value="UA_Negligible"/>
                <w:listItem w:displayText="UA Low" w:value="UA_Low"/>
                <w:listItem w:displayText="UA Moderate" w:value="UA_Moderate"/>
                <w:listItem w:displayText="UA High" w:value="UA_High"/>
                <w:listItem w:displayText="UA Critical" w:value="UA_Critical"/>
              </w:dropDownList>
            </w:sdtPr>
            <w:sdtEndPr/>
            <w:sdtContent>
              <w:r>
                <w:rPr>
                  <w:rFonts w:cs="Arial"/>
                  <w:szCs w:val="20"/>
                </w:rPr>
                <w:t>Not Audited</w:t>
              </w:r>
            </w:sdtContent>
          </w:sdt>
        </w:p>
        <w:p w14:paraId="56A88D5D" w14:textId="77777777" w:rsidR="00404435" w:rsidRDefault="009B3C67" w:rsidP="0040443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sdt>
          <w:sdtPr>
            <w:rPr>
              <w:rStyle w:val="BodyTextChar"/>
            </w:rPr>
            <w:alias w:val="Evidence_HDS(RMSP)S.2008:2.2.1"/>
            <w:tag w:val="Evidence_HDS(RMSP)S.2008:2.2.1"/>
            <w:id w:val="-406839725"/>
            <w:lock w:val="sdtLocked"/>
            <w:placeholder>
              <w:docPart w:val="70E74D287AA945508AF6044FA7725438"/>
            </w:placeholder>
            <w:showingPlcHdr/>
          </w:sdtPr>
          <w:sdtEndPr>
            <w:rPr>
              <w:rStyle w:val="DefaultParagraphFont"/>
            </w:rPr>
          </w:sdtEndPr>
          <w:sdtContent>
            <w:p w14:paraId="1B4414D6" w14:textId="77777777" w:rsidR="00404435" w:rsidRDefault="009B3C67" w:rsidP="0040443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2F14DF">
                <w:rPr>
                  <w:rStyle w:val="PlaceholderText"/>
                  <w:color w:val="BFBFBF" w:themeColor="background1" w:themeShade="BF"/>
                </w:rPr>
                <w:t>Click here to enter text</w:t>
              </w:r>
            </w:p>
          </w:sdtContent>
        </w:sdt>
        <w:p w14:paraId="1DE00660" w14:textId="77777777" w:rsidR="00404435" w:rsidRDefault="00404435" w:rsidP="00404435">
          <w:pPr>
            <w:pStyle w:val="OutcomeDescription"/>
            <w:rPr>
              <w:lang w:eastAsia="en-NZ"/>
            </w:rPr>
          </w:pPr>
        </w:p>
        <w:bookmarkStart w:id="181" w:name="Criterion__2_2_1_1"/>
        <w:bookmarkEnd w:id="180"/>
        <w:p w14:paraId="36613FEE" w14:textId="77777777" w:rsidR="00404435" w:rsidRPr="00953E86" w:rsidRDefault="00937921" w:rsidP="00404435">
          <w:pPr>
            <w:pStyle w:val="Heading5"/>
            <w:spacing w:before="120"/>
          </w:pPr>
          <w:sdt>
            <w:sdtPr>
              <w:alias w:val="ShortName_HDS(RMSP)S.2008:2.2.1.1"/>
              <w:tag w:val="ShortName_HDS(RMSP)S.2008:2.2.1.1"/>
              <w:id w:val="-497264660"/>
              <w:lock w:val="sdtContentLocked"/>
              <w:placeholder>
                <w:docPart w:val="40A42475348040499E472CE31099AA79"/>
              </w:placeholder>
              <w:text/>
            </w:sdtPr>
            <w:sdtEndPr/>
            <w:sdtContent>
              <w:r w:rsidR="009B3C67">
                <w:t>Criterion 2.2.1.1</w:t>
              </w:r>
            </w:sdtContent>
          </w:sdt>
          <w:r w:rsidR="009B3C67" w:rsidRPr="00953E86">
            <w:t xml:space="preserve"> (</w:t>
          </w:r>
          <w:sdt>
            <w:sdtPr>
              <w:alias w:val="IUID_HDS(RMSP)S.2008:2.2.1.1"/>
              <w:tag w:val="IUID_HDS(RMSP)S.2008:2.2.1.1"/>
              <w:id w:val="1055044922"/>
              <w:lock w:val="sdtContentLocked"/>
              <w:placeholder>
                <w:docPart w:val="852806C25DF6437AA6958F5F5EAC8360"/>
              </w:placeholder>
              <w:text/>
            </w:sdtPr>
            <w:sdtEndPr/>
            <w:sdtContent>
              <w:r w:rsidR="009B3C67">
                <w:t>HDS(RMSP)S.2008:2.2.1.1</w:t>
              </w:r>
            </w:sdtContent>
          </w:sdt>
          <w:r w:rsidR="009B3C67" w:rsidRPr="00953E86">
            <w:t>)</w:t>
          </w:r>
        </w:p>
        <w:p w14:paraId="4BDE69FF" w14:textId="77777777" w:rsidR="00404435" w:rsidRDefault="00937921" w:rsidP="00404435">
          <w:pPr>
            <w:keepNext/>
            <w:tabs>
              <w:tab w:val="left" w:pos="2894"/>
            </w:tabs>
            <w:spacing w:after="120" w:line="240" w:lineRule="auto"/>
            <w:rPr>
              <w:sz w:val="20"/>
              <w:szCs w:val="20"/>
            </w:rPr>
          </w:pPr>
          <w:sdt>
            <w:sdtPr>
              <w:rPr>
                <w:rStyle w:val="BodyTextChar"/>
              </w:rPr>
              <w:alias w:val="FullName_HDS(RMSP)S.2008:2.2.1.1"/>
              <w:tag w:val="FullName_HDS(RMSP)S.2008:2.2.1.1"/>
              <w:id w:val="-752045397"/>
              <w:lock w:val="sdtContentLocked"/>
              <w:placeholder>
                <w:docPart w:val="4680036A6DB04120A3C9A3466CEDC3B4"/>
              </w:placeholder>
              <w:text w:multiLine="1"/>
            </w:sdtPr>
            <w:sdtEndPr>
              <w:rPr>
                <w:rStyle w:val="BodyTextChar"/>
              </w:rPr>
            </w:sdtEndPr>
            <w:sdtContent>
              <w:r w:rsidR="009B3C67" w:rsidRPr="006A1EC8">
                <w:rPr>
                  <w:rStyle w:val="BodyTextChar"/>
                </w:rPr>
                <w:t>The responsibility for restraint process and approval is clearly defined and there are clear lines of accountability for restraint use.</w:t>
              </w:r>
            </w:sdtContent>
          </w:sdt>
        </w:p>
        <w:p w14:paraId="2E9541FD" w14:textId="77777777" w:rsidR="00404435" w:rsidRPr="008F43ED"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sdt>
            <w:sdtPr>
              <w:rPr>
                <w:rFonts w:cs="Arial"/>
                <w:szCs w:val="20"/>
              </w:rPr>
              <w:alias w:val="AttainmentRisk_HDS(RMSP)S.2008:2.2.1.1"/>
              <w:tag w:val="AttainmentRisk_HDS(RMSP)S.2008:2.2.1.1"/>
              <w:id w:val="-1694144126"/>
              <w:lock w:val="sdtLocked"/>
              <w:placeholder>
                <w:docPart w:val="0450F8238AA041D988B06325ED451B6B"/>
              </w:placeholder>
              <w:dropDownList>
                <w:listItem w:displayText="Not Audited" w:value="Not_Audited"/>
                <w:listItem w:displayText="Not Applicable" w:value="Not_Applicable"/>
                <w:listItem w:displayText="Pending" w:value="Pending"/>
                <w:listItem w:displayText="CI" w:value="CI"/>
                <w:listItem w:displayText="FA" w:value="FA"/>
                <w:listItem w:displayText="PA Negligible" w:value="PA_Negligible"/>
                <w:listItem w:displayText="PA Low" w:value="PA_ Low"/>
                <w:listItem w:displayText="PA Moderate" w:value="PA_Moderate"/>
                <w:listItem w:displayText="PA High" w:value="PA_High"/>
                <w:listItem w:displayText="PA Critical" w:value="PA_Critical"/>
                <w:listItem w:displayText="UA Negligible" w:value="UA_Negligible"/>
                <w:listItem w:displayText="UA Low" w:value="UA_Low"/>
                <w:listItem w:displayText="UA Moderate" w:value="UA_Moderate"/>
                <w:listItem w:displayText="UA High" w:value="UA_High"/>
                <w:listItem w:displayText="UA Critical" w:value="UA_Critical"/>
              </w:dropDownList>
            </w:sdtPr>
            <w:sdtEndPr/>
            <w:sdtContent>
              <w:r>
                <w:rPr>
                  <w:rFonts w:cs="Arial"/>
                  <w:szCs w:val="20"/>
                </w:rPr>
                <w:t>Not Audited</w:t>
              </w:r>
            </w:sdtContent>
          </w:sdt>
        </w:p>
        <w:p w14:paraId="2F116565" w14:textId="77777777" w:rsidR="00404435" w:rsidRPr="008F43ED"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sdt>
          <w:sdtPr>
            <w:rPr>
              <w:rStyle w:val="BodyTextChar"/>
            </w:rPr>
            <w:alias w:val="Evidence_HDS(RMSP)S.2008:2.2.1.1"/>
            <w:tag w:val="Evidence_HDS(RMSP)S.2008:2.2.1.1"/>
            <w:id w:val="-215438144"/>
            <w:lock w:val="sdtLocked"/>
            <w:placeholder>
              <w:docPart w:val="CF3E167822104ABB9C94F09AA2B193C2"/>
            </w:placeholder>
            <w:showingPlcHdr/>
          </w:sdtPr>
          <w:sdtEndPr>
            <w:rPr>
              <w:rStyle w:val="DefaultParagraphFont"/>
            </w:rPr>
          </w:sdtEndPr>
          <w:sdtContent>
            <w:p w14:paraId="496BAF67"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4334E8D8" w14:textId="77777777" w:rsidR="00404435"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sdt>
          <w:sdtPr>
            <w:rPr>
              <w:rStyle w:val="BodyTextChar"/>
            </w:rPr>
            <w:alias w:val="Finding_HDS(RMSP)S.2008:2.2.1.1"/>
            <w:tag w:val="Finding_HDS(RMSP)S.2008:2.2.1.1"/>
            <w:id w:val="-1530951727"/>
            <w:lock w:val="sdtLocked"/>
            <w:placeholder>
              <w:docPart w:val="666B4262749947FC94302BD0CEEE9FCD"/>
            </w:placeholder>
            <w:showingPlcHdr/>
          </w:sdtPr>
          <w:sdtEndPr>
            <w:rPr>
              <w:rStyle w:val="DefaultParagraphFont"/>
            </w:rPr>
          </w:sdtEndPr>
          <w:sdtContent>
            <w:p w14:paraId="5FD58BEC" w14:textId="77777777" w:rsidR="00404435" w:rsidRDefault="00923B43"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1E65B454" w14:textId="77777777" w:rsidR="00404435" w:rsidRPr="000E617B"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Corrective Action:</w:t>
          </w:r>
        </w:p>
        <w:sdt>
          <w:sdtPr>
            <w:rPr>
              <w:rStyle w:val="BodyTextChar"/>
            </w:rPr>
            <w:alias w:val="CorrectiveAction_HDS(RMSP)S.2008:2.2.1.1"/>
            <w:tag w:val="CorrectiveAction_HDS(RMSP)S.2008:2.2.1.1"/>
            <w:id w:val="-864900299"/>
            <w:lock w:val="sdtLocked"/>
            <w:placeholder>
              <w:docPart w:val="5D06A57EB2164B4EB6085B222578BDB0"/>
            </w:placeholder>
            <w:showingPlcHdr/>
          </w:sdtPr>
          <w:sdtEndPr>
            <w:rPr>
              <w:rStyle w:val="DefaultParagraphFont"/>
            </w:rPr>
          </w:sdtEndPr>
          <w:sdtContent>
            <w:p w14:paraId="3EC3BAF4"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75E80492" w14:textId="77777777" w:rsidR="00404435" w:rsidRDefault="009B3C67" w:rsidP="0040443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sdt>
            <w:sdtPr>
              <w:rPr>
                <w:rStyle w:val="BodyTextChar"/>
              </w:rPr>
              <w:alias w:val="Timeframe_HDS(RMSP)S.2008:2.2.1.1"/>
              <w:tag w:val="Timeframe_HDS(RMSP)S.2008:2.2.1.1"/>
              <w:id w:val="1679156250"/>
              <w:lock w:val="sdtLocked"/>
              <w:placeholder>
                <w:docPart w:val="B0132FBAD1C74877906BD448BC619B44"/>
              </w:placeholder>
              <w:showingPlcHdr/>
              <w:dropDownList>
                <w:listItem w:value="Choose an item."/>
                <w:listItem w:displayText="1" w:value="1"/>
                <w:listItem w:displayText="7" w:value="7"/>
                <w:listItem w:displayText="30" w:value="30"/>
                <w:listItem w:displayText="60" w:value="60"/>
                <w:listItem w:displayText="90" w:value="90"/>
                <w:listItem w:displayText="180" w:value="180"/>
                <w:listItem w:displayText="365" w:value="365"/>
                <w:listItem w:displayText="Prior to occupancy" w:value="Prior to occupancy"/>
              </w:dropDownList>
            </w:sdtPr>
            <w:sdtEndPr>
              <w:rPr>
                <w:rStyle w:val="DefaultParagraphFont"/>
                <w:rFonts w:cs="Arial"/>
                <w:szCs w:val="20"/>
              </w:rPr>
            </w:sdtEndPr>
            <w:sdtContent>
              <w:r w:rsidRPr="00BC1082">
                <w:rPr>
                  <w:rStyle w:val="PlaceholderText"/>
                  <w:color w:val="BFBFBF" w:themeColor="background1" w:themeShade="BF"/>
                  <w:szCs w:val="20"/>
                </w:rPr>
                <w:t>Choose an item</w:t>
              </w:r>
            </w:sdtContent>
          </w:sdt>
          <w:r>
            <w:rPr>
              <w:rFonts w:cs="Arial"/>
              <w:i/>
              <w:szCs w:val="20"/>
            </w:rPr>
            <w:t xml:space="preserve">      </w:t>
          </w:r>
          <w:r w:rsidRPr="00A6705A">
            <w:rPr>
              <w:rFonts w:cs="Arial"/>
              <w:i/>
              <w:szCs w:val="20"/>
            </w:rPr>
            <w:t>(e.g. for 1 week choose 7, for 1 month choose 30, for 6 months choose 180, etc.)</w:t>
          </w:r>
        </w:p>
        <w:p w14:paraId="61043E63" w14:textId="77777777" w:rsidR="00404435" w:rsidRDefault="00404435" w:rsidP="00404435">
          <w:pPr>
            <w:pStyle w:val="OutcomeDescription"/>
            <w:rPr>
              <w:lang w:eastAsia="en-NZ"/>
            </w:rPr>
          </w:pPr>
        </w:p>
        <w:bookmarkStart w:id="182" w:name="Standard__2_2_2"/>
        <w:bookmarkEnd w:id="181"/>
        <w:p w14:paraId="7ADA44C9" w14:textId="77777777" w:rsidR="00404435" w:rsidRPr="00953E86" w:rsidRDefault="00937921" w:rsidP="00404435">
          <w:pPr>
            <w:pStyle w:val="Heading4"/>
            <w:rPr>
              <w:rStyle w:val="Heading4Char"/>
              <w:b/>
              <w:bCs/>
              <w:iCs/>
            </w:rPr>
          </w:pPr>
          <w:sdt>
            <w:sdtPr>
              <w:rPr>
                <w:b w:val="0"/>
                <w:bCs w:val="0"/>
                <w:iCs w:val="0"/>
              </w:rPr>
              <w:alias w:val="ShortName_HDS(RMSP)S.2008:2.2.2"/>
              <w:tag w:val="ShortName_HDS(RMSP)S.2008:2.2.2"/>
              <w:id w:val="-1639251917"/>
              <w:lock w:val="sdtContentLocked"/>
              <w:placeholder>
                <w:docPart w:val="C51AB49A9C054194B802BDEBE3D2E86C"/>
              </w:placeholder>
              <w:text/>
            </w:sdtPr>
            <w:sdtEndPr>
              <w:rPr>
                <w:b/>
                <w:bCs/>
                <w:iCs/>
              </w:rPr>
            </w:sdtEndPr>
            <w:sdtContent>
              <w:r w:rsidR="009B3C67">
                <w:t>Standard 2.2.2: Assessment</w:t>
              </w:r>
            </w:sdtContent>
          </w:sdt>
          <w:r w:rsidR="009B3C67" w:rsidRPr="00953E86">
            <w:rPr>
              <w:rStyle w:val="Heading4Char"/>
              <w:b/>
              <w:bCs/>
              <w:iCs/>
            </w:rPr>
            <w:t xml:space="preserve"> (</w:t>
          </w:r>
          <w:sdt>
            <w:sdtPr>
              <w:alias w:val="IUID_HDS(RMSP)S.2008:2.2.2"/>
              <w:tag w:val="IUID_HDS(RMSP)S.2008:2.2.2"/>
              <w:id w:val="-423502463"/>
              <w:lock w:val="sdtContentLocked"/>
              <w:placeholder>
                <w:docPart w:val="FF36F3F7B4544F4E88E3745E6C9455C2"/>
              </w:placeholder>
              <w:text/>
            </w:sdtPr>
            <w:sdtEndPr/>
            <w:sdtContent>
              <w:r w:rsidR="009B3C67">
                <w:t>HDS(RMSP)S.2008:2.2.2</w:t>
              </w:r>
            </w:sdtContent>
          </w:sdt>
          <w:r w:rsidR="009B3C67" w:rsidRPr="00953E86">
            <w:t>)</w:t>
          </w:r>
        </w:p>
        <w:p w14:paraId="228DD7A5" w14:textId="77777777" w:rsidR="00404435" w:rsidRDefault="00937921" w:rsidP="00404435">
          <w:pPr>
            <w:keepNext/>
            <w:tabs>
              <w:tab w:val="left" w:pos="3546"/>
            </w:tabs>
            <w:spacing w:after="120" w:line="240" w:lineRule="auto"/>
            <w:rPr>
              <w:rFonts w:cs="Arial"/>
              <w:sz w:val="20"/>
              <w:szCs w:val="20"/>
            </w:rPr>
          </w:pPr>
          <w:sdt>
            <w:sdtPr>
              <w:rPr>
                <w:rStyle w:val="BodyTextChar"/>
              </w:rPr>
              <w:alias w:val="FullName_HDS(RMSP)S.2008:2.2.2"/>
              <w:tag w:val="FullName_HDS(RMSP)S.2008:2.2.2"/>
              <w:id w:val="32624706"/>
              <w:lock w:val="sdtContentLocked"/>
              <w:placeholder>
                <w:docPart w:val="F26F36F7E3F7486290853F1CA6BD2C71"/>
              </w:placeholder>
              <w:text w:multiLine="1"/>
            </w:sdtPr>
            <w:sdtEndPr>
              <w:rPr>
                <w:rStyle w:val="BodyTextChar"/>
              </w:rPr>
            </w:sdtEndPr>
            <w:sdtContent>
              <w:r w:rsidR="009B3C67" w:rsidRPr="006A1EC8">
                <w:rPr>
                  <w:rStyle w:val="BodyTextChar"/>
                </w:rPr>
                <w:t>Services shall ensure rigorous assessment of consumers is undertaken, where indicated, in relation to use of restraint.</w:t>
              </w:r>
            </w:sdtContent>
          </w:sdt>
        </w:p>
        <w:p w14:paraId="36969BE6" w14:textId="77777777" w:rsidR="00404435" w:rsidRDefault="009B3C67" w:rsidP="0040443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sdt>
            <w:sdtPr>
              <w:rPr>
                <w:rFonts w:cs="Arial"/>
                <w:szCs w:val="20"/>
              </w:rPr>
              <w:alias w:val="AttainmentRisk_HDS(RMSP)S.2008:2.2.2"/>
              <w:tag w:val="AttainmentRisk_HDS(RMSP)S.2008:2.2.2"/>
              <w:id w:val="-579594646"/>
              <w:lock w:val="sdtLocked"/>
              <w:placeholder>
                <w:docPart w:val="9A47888CF42A4894BA5F00453C1A26D5"/>
              </w:placeholder>
              <w:dropDownList>
                <w:listItem w:displayText="Not Audited" w:value="Not_Audited"/>
                <w:listItem w:displayText="Not Applicable" w:value="Not_Applicable"/>
                <w:listItem w:displayText="Pending" w:value="Pending"/>
                <w:listItem w:displayText="CI" w:value="CI"/>
                <w:listItem w:displayText="FA" w:value="FA"/>
                <w:listItem w:displayText="PA Negligible" w:value="PA_Negligible"/>
                <w:listItem w:displayText="PA Low" w:value="PA_ Low"/>
                <w:listItem w:displayText="PA Moderate" w:value="PA_Moderate"/>
                <w:listItem w:displayText="PA High" w:value="PA_High"/>
                <w:listItem w:displayText="PA Critical" w:value="PA_Critical"/>
                <w:listItem w:displayText="UA Negligible" w:value="UA_Negligible"/>
                <w:listItem w:displayText="UA Low" w:value="UA_Low"/>
                <w:listItem w:displayText="UA Moderate" w:value="UA_Moderate"/>
                <w:listItem w:displayText="UA High" w:value="UA_High"/>
                <w:listItem w:displayText="UA Critical" w:value="UA_Critical"/>
              </w:dropDownList>
            </w:sdtPr>
            <w:sdtEndPr/>
            <w:sdtContent>
              <w:r w:rsidR="00B041CB">
                <w:rPr>
                  <w:rFonts w:cs="Arial"/>
                  <w:szCs w:val="20"/>
                </w:rPr>
                <w:t>PA Moderate</w:t>
              </w:r>
            </w:sdtContent>
          </w:sdt>
        </w:p>
        <w:p w14:paraId="4AE7A0EB" w14:textId="77777777" w:rsidR="00404435" w:rsidRDefault="009B3C67" w:rsidP="0040443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sdt>
          <w:sdtPr>
            <w:rPr>
              <w:rStyle w:val="BodyTextChar"/>
            </w:rPr>
            <w:alias w:val="Evidence_HDS(RMSP)S.2008:2.2.2"/>
            <w:tag w:val="Evidence_HDS(RMSP)S.2008:2.2.2"/>
            <w:id w:val="625590414"/>
            <w:lock w:val="sdtLocked"/>
            <w:placeholder>
              <w:docPart w:val="622ADFC5968D450EAC6C49CC1FD6029B"/>
            </w:placeholder>
          </w:sdtPr>
          <w:sdtEndPr>
            <w:rPr>
              <w:rStyle w:val="DefaultParagraphFont"/>
            </w:rPr>
          </w:sdtEndPr>
          <w:sdtContent>
            <w:p w14:paraId="33153376" w14:textId="77777777" w:rsidR="00B041CB" w:rsidRPr="00B041CB" w:rsidRDefault="00B041CB" w:rsidP="00B041C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B041CB">
                <w:rPr>
                  <w:rStyle w:val="BodyTextChar"/>
                </w:rPr>
                <w:t xml:space="preserve">The restraint minimisation policy for </w:t>
              </w:r>
              <w:r w:rsidR="001847D3">
                <w:rPr>
                  <w:rStyle w:val="BodyTextChar"/>
                </w:rPr>
                <w:t xml:space="preserve">the </w:t>
              </w:r>
              <w:r w:rsidRPr="00B041CB">
                <w:rPr>
                  <w:rStyle w:val="BodyTextChar"/>
                </w:rPr>
                <w:t>general health setting records the required assessments prior to commencing restraint, however this is not consistently recorded in the patients’ files when restraint is initiated. The audit team observed the use of restraints in the clinical setting without the required documentation. The previous area requiring improvement remains open.</w:t>
              </w:r>
            </w:p>
            <w:p w14:paraId="4F63F269" w14:textId="77777777" w:rsidR="00404435" w:rsidRDefault="00B041CB" w:rsidP="00B041C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B041CB">
                <w:rPr>
                  <w:rStyle w:val="BodyTextChar"/>
                </w:rPr>
                <w:t>During the audit, health care assistants were observed sitting with patients who required constant monitoring. There was evidence of the documentation of monitoring on the ongoing monitoring form when special care assistance by health care assistants occurred. The policy for special care assistants records the special care assessment flow chart, approval</w:t>
              </w:r>
              <w:r w:rsidR="005564CA">
                <w:rPr>
                  <w:rStyle w:val="BodyTextChar"/>
                </w:rPr>
                <w:t>,</w:t>
              </w:r>
              <w:r w:rsidRPr="00B041CB">
                <w:rPr>
                  <w:rStyle w:val="BodyTextChar"/>
                </w:rPr>
                <w:t xml:space="preserve"> and responsibilities associated with close observations of patients.</w:t>
              </w:r>
            </w:p>
          </w:sdtContent>
        </w:sdt>
        <w:p w14:paraId="485776FE" w14:textId="77777777" w:rsidR="00404435" w:rsidRDefault="00404435" w:rsidP="00404435">
          <w:pPr>
            <w:pStyle w:val="OutcomeDescription"/>
            <w:rPr>
              <w:lang w:eastAsia="en-NZ"/>
            </w:rPr>
          </w:pPr>
        </w:p>
        <w:bookmarkStart w:id="183" w:name="Criterion__2_2_2_1"/>
        <w:bookmarkEnd w:id="182"/>
        <w:p w14:paraId="5E7CC7BC" w14:textId="77777777" w:rsidR="00404435" w:rsidRPr="00953E86" w:rsidRDefault="00937921" w:rsidP="00404435">
          <w:pPr>
            <w:pStyle w:val="Heading5"/>
            <w:spacing w:before="120"/>
          </w:pPr>
          <w:sdt>
            <w:sdtPr>
              <w:alias w:val="ShortName_HDS(RMSP)S.2008:2.2.2.1"/>
              <w:tag w:val="ShortName_HDS(RMSP)S.2008:2.2.2.1"/>
              <w:id w:val="-1903130802"/>
              <w:lock w:val="sdtContentLocked"/>
              <w:placeholder>
                <w:docPart w:val="4D8858B2D6B84296971A744FDCF25AA2"/>
              </w:placeholder>
              <w:text/>
            </w:sdtPr>
            <w:sdtEndPr/>
            <w:sdtContent>
              <w:r w:rsidR="009B3C67">
                <w:t>Criterion 2.2.2.1</w:t>
              </w:r>
            </w:sdtContent>
          </w:sdt>
          <w:r w:rsidR="009B3C67" w:rsidRPr="00953E86">
            <w:t xml:space="preserve"> (</w:t>
          </w:r>
          <w:sdt>
            <w:sdtPr>
              <w:alias w:val="IUID_HDS(RMSP)S.2008:2.2.2.1"/>
              <w:tag w:val="IUID_HDS(RMSP)S.2008:2.2.2.1"/>
              <w:id w:val="153962682"/>
              <w:lock w:val="sdtContentLocked"/>
              <w:placeholder>
                <w:docPart w:val="814DE06028BF46ADBB79440FBA74F8EF"/>
              </w:placeholder>
              <w:text/>
            </w:sdtPr>
            <w:sdtEndPr/>
            <w:sdtContent>
              <w:r w:rsidR="009B3C67">
                <w:t>HDS(RMSP)S.2008:2.2.2.1</w:t>
              </w:r>
            </w:sdtContent>
          </w:sdt>
          <w:r w:rsidR="009B3C67" w:rsidRPr="00953E86">
            <w:t>)</w:t>
          </w:r>
        </w:p>
        <w:sdt>
          <w:sdtPr>
            <w:rPr>
              <w:rStyle w:val="BodyTextChar"/>
            </w:rPr>
            <w:alias w:val="FullName_HDS(RMSP)S.2008:2.2.2.1"/>
            <w:tag w:val="FullName_HDS(RMSP)S.2008:2.2.2.1"/>
            <w:id w:val="1784302522"/>
            <w:lock w:val="sdtContentLocked"/>
            <w:placeholder>
              <w:docPart w:val="1A2EE9B3CE1143B784F8444D7E7ED9CD"/>
            </w:placeholder>
            <w:text w:multiLine="1"/>
          </w:sdtPr>
          <w:sdtEndPr>
            <w:rPr>
              <w:rStyle w:val="BodyTextChar"/>
            </w:rPr>
          </w:sdtEndPr>
          <w:sdtContent>
            <w:p w14:paraId="740772DA" w14:textId="77777777" w:rsidR="00404435" w:rsidRDefault="009B3C67" w:rsidP="00404435">
              <w:pPr>
                <w:keepNext/>
                <w:tabs>
                  <w:tab w:val="left" w:pos="2894"/>
                </w:tabs>
                <w:spacing w:after="120" w:line="240" w:lineRule="auto"/>
                <w:rPr>
                  <w:sz w:val="20"/>
                  <w:szCs w:val="20"/>
                </w:rPr>
              </w:pPr>
              <w:r w:rsidRPr="006A1EC8">
                <w:rPr>
                  <w:rStyle w:val="BodyTextChar"/>
                </w:rPr>
                <w:t>In assessing whether restraint will be used, appropriate factors are taken into consideration by a suitably skilled service provider. This shall include but is not limited to:</w:t>
              </w:r>
              <w:r>
                <w:rPr>
                  <w:rStyle w:val="BodyTextChar"/>
                </w:rPr>
                <w:br/>
              </w:r>
              <w:r w:rsidRPr="006A1EC8">
                <w:rPr>
                  <w:rStyle w:val="BodyTextChar"/>
                </w:rPr>
                <w:t>(a) Any risks related to the use of restraint;</w:t>
              </w:r>
              <w:r>
                <w:rPr>
                  <w:rStyle w:val="BodyTextChar"/>
                </w:rPr>
                <w:br/>
              </w:r>
              <w:r w:rsidRPr="006A1EC8">
                <w:rPr>
                  <w:rStyle w:val="BodyTextChar"/>
                </w:rPr>
                <w:t>(b) Any underlying causes for the relevant behaviour or condition if known;</w:t>
              </w:r>
              <w:r>
                <w:rPr>
                  <w:rStyle w:val="BodyTextChar"/>
                </w:rPr>
                <w:br/>
              </w:r>
              <w:r w:rsidRPr="006A1EC8">
                <w:rPr>
                  <w:rStyle w:val="BodyTextChar"/>
                </w:rPr>
                <w:t>(c) Existing advance directives the consumer may have made;</w:t>
              </w:r>
              <w:r>
                <w:rPr>
                  <w:rStyle w:val="BodyTextChar"/>
                </w:rPr>
                <w:br/>
              </w:r>
              <w:r w:rsidRPr="006A1EC8">
                <w:rPr>
                  <w:rStyle w:val="BodyTextChar"/>
                </w:rPr>
                <w:t>(d) Whether the consumer has been restrained in the past and, if so, an evaluation of these episodes;</w:t>
              </w:r>
              <w:r>
                <w:rPr>
                  <w:rStyle w:val="BodyTextChar"/>
                </w:rPr>
                <w:br/>
              </w:r>
              <w:r w:rsidRPr="006A1EC8">
                <w:rPr>
                  <w:rStyle w:val="BodyTextChar"/>
                </w:rPr>
                <w:t>(e) Any history of trauma or abuse, which may have involved the consumer being held against their will;</w:t>
              </w:r>
              <w:r>
                <w:rPr>
                  <w:rStyle w:val="BodyTextChar"/>
                </w:rPr>
                <w:br/>
              </w:r>
              <w:r w:rsidRPr="006A1EC8">
                <w:rPr>
                  <w:rStyle w:val="BodyTextChar"/>
                </w:rPr>
                <w:t>(f) Maintaining culturally safe practice;</w:t>
              </w:r>
              <w:r>
                <w:rPr>
                  <w:rStyle w:val="BodyTextChar"/>
                </w:rPr>
                <w:br/>
              </w:r>
              <w:r w:rsidRPr="006A1EC8">
                <w:rPr>
                  <w:rStyle w:val="BodyTextChar"/>
                </w:rPr>
                <w:t>(g) Desired outcome and criteria for ending restraint (which should be made explicit and, as much as practicable, made clear to the consumer);</w:t>
              </w:r>
              <w:r>
                <w:rPr>
                  <w:rStyle w:val="BodyTextChar"/>
                </w:rPr>
                <w:br/>
              </w:r>
              <w:r w:rsidRPr="006A1EC8">
                <w:rPr>
                  <w:rStyle w:val="BodyTextChar"/>
                </w:rPr>
                <w:t>(h) Possible alternative intervention/strategies.</w:t>
              </w:r>
            </w:p>
          </w:sdtContent>
        </w:sdt>
        <w:p w14:paraId="5CCE0330" w14:textId="77777777" w:rsidR="00404435" w:rsidRPr="008F43ED"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sdt>
            <w:sdtPr>
              <w:rPr>
                <w:rFonts w:cs="Arial"/>
                <w:szCs w:val="20"/>
              </w:rPr>
              <w:alias w:val="AttainmentRisk_HDS(RMSP)S.2008:2.2.2.1"/>
              <w:tag w:val="AttainmentRisk_HDS(RMSP)S.2008:2.2.2.1"/>
              <w:id w:val="-2063782087"/>
              <w:lock w:val="sdtLocked"/>
              <w:placeholder>
                <w:docPart w:val="43D7A0D617EC421DABCE812D616000B3"/>
              </w:placeholder>
              <w:dropDownList>
                <w:listItem w:displayText="Not Audited" w:value="Not_Audited"/>
                <w:listItem w:displayText="Not Applicable" w:value="Not_Applicable"/>
                <w:listItem w:displayText="Pending" w:value="Pending"/>
                <w:listItem w:displayText="CI" w:value="CI"/>
                <w:listItem w:displayText="FA" w:value="FA"/>
                <w:listItem w:displayText="PA Negligible" w:value="PA_Negligible"/>
                <w:listItem w:displayText="PA Low" w:value="PA_ Low"/>
                <w:listItem w:displayText="PA Moderate" w:value="PA_Moderate"/>
                <w:listItem w:displayText="PA High" w:value="PA_High"/>
                <w:listItem w:displayText="PA Critical" w:value="PA_Critical"/>
                <w:listItem w:displayText="UA Negligible" w:value="UA_Negligible"/>
                <w:listItem w:displayText="UA Low" w:value="UA_Low"/>
                <w:listItem w:displayText="UA Moderate" w:value="UA_Moderate"/>
                <w:listItem w:displayText="UA High" w:value="UA_High"/>
                <w:listItem w:displayText="UA Critical" w:value="UA_Critical"/>
              </w:dropDownList>
            </w:sdtPr>
            <w:sdtEndPr/>
            <w:sdtContent>
              <w:r w:rsidR="00297C1A">
                <w:rPr>
                  <w:rFonts w:cs="Arial"/>
                  <w:szCs w:val="20"/>
                </w:rPr>
                <w:t>PA Moderate</w:t>
              </w:r>
            </w:sdtContent>
          </w:sdt>
        </w:p>
        <w:p w14:paraId="665D3B27" w14:textId="77777777" w:rsidR="00404435" w:rsidRPr="008F43ED"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sdt>
          <w:sdtPr>
            <w:rPr>
              <w:rStyle w:val="BodyTextChar"/>
            </w:rPr>
            <w:alias w:val="Evidence_HDS(RMSP)S.2008:2.2.2.1"/>
            <w:tag w:val="Evidence_HDS(RMSP)S.2008:2.2.2.1"/>
            <w:id w:val="-313253671"/>
            <w:lock w:val="sdtLocked"/>
            <w:placeholder>
              <w:docPart w:val="AD824B1EBE134DC5A3AEAB845CE80ABC"/>
            </w:placeholder>
          </w:sdtPr>
          <w:sdtEndPr>
            <w:rPr>
              <w:rStyle w:val="DefaultParagraphFont"/>
            </w:rPr>
          </w:sdtEndPr>
          <w:sdtContent>
            <w:p w14:paraId="21B32488" w14:textId="77777777" w:rsidR="00B041CB" w:rsidRPr="00B041CB" w:rsidRDefault="00B041CB" w:rsidP="00B041CB">
              <w:pPr>
                <w:pStyle w:val="BodyText"/>
                <w:pBdr>
                  <w:top w:val="single" w:sz="2" w:space="1" w:color="auto"/>
                  <w:left w:val="single" w:sz="2" w:space="4" w:color="auto"/>
                  <w:bottom w:val="single" w:sz="2" w:space="1" w:color="auto"/>
                  <w:right w:val="single" w:sz="2" w:space="4" w:color="auto"/>
                </w:pBdr>
                <w:spacing w:after="120"/>
                <w:rPr>
                  <w:rStyle w:val="BodyTextChar"/>
                </w:rPr>
              </w:pPr>
              <w:r w:rsidRPr="00B041CB">
                <w:rPr>
                  <w:rStyle w:val="BodyTextChar"/>
                </w:rPr>
                <w:t>The policy defines the assessment process prior to restraint being initiated, that includes the requirements of this standard.</w:t>
              </w:r>
              <w:r w:rsidR="00046547" w:rsidRPr="00046547">
                <w:rPr>
                  <w:rStyle w:val="BodyTextChar"/>
                </w:rPr>
                <w:t xml:space="preserve"> </w:t>
              </w:r>
              <w:r w:rsidR="00046547">
                <w:rPr>
                  <w:rStyle w:val="BodyTextChar"/>
                </w:rPr>
                <w:t>Restraint practices in mental health meet the required standard.</w:t>
              </w:r>
            </w:p>
            <w:p w14:paraId="708D3551" w14:textId="77777777" w:rsidR="00B041CB" w:rsidRPr="00B041CB" w:rsidRDefault="009F1ECC" w:rsidP="00B041CB">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When restraint was used such as bed rails</w:t>
              </w:r>
              <w:r w:rsidR="00B041CB" w:rsidRPr="00B041CB">
                <w:rPr>
                  <w:rStyle w:val="BodyTextChar"/>
                </w:rPr>
                <w:t xml:space="preserve"> in the general health setting, there was no record of completed assessments to implement restraint reduction strategies prior to implementation of restraint.</w:t>
              </w:r>
            </w:p>
            <w:p w14:paraId="7443624D" w14:textId="77777777" w:rsidR="00404435" w:rsidRDefault="00B041CB" w:rsidP="00B041CB">
              <w:pPr>
                <w:pStyle w:val="BodyText"/>
                <w:pBdr>
                  <w:top w:val="single" w:sz="2" w:space="1" w:color="auto"/>
                  <w:left w:val="single" w:sz="2" w:space="4" w:color="auto"/>
                  <w:bottom w:val="single" w:sz="2" w:space="1" w:color="auto"/>
                  <w:right w:val="single" w:sz="2" w:space="4" w:color="auto"/>
                </w:pBdr>
                <w:spacing w:after="120"/>
                <w:rPr>
                  <w:rStyle w:val="BodyTextChar"/>
                </w:rPr>
              </w:pPr>
              <w:r w:rsidRPr="00B041CB">
                <w:rPr>
                  <w:rStyle w:val="BodyTextChar"/>
                </w:rPr>
                <w:t xml:space="preserve">The patients’ clinical </w:t>
              </w:r>
              <w:r w:rsidR="001847D3">
                <w:rPr>
                  <w:rStyle w:val="BodyTextChar"/>
                </w:rPr>
                <w:t>records</w:t>
              </w:r>
              <w:r w:rsidRPr="00B041CB">
                <w:rPr>
                  <w:rStyle w:val="BodyTextChar"/>
                </w:rPr>
                <w:t xml:space="preserve"> reviewed for patients using restraint or requesting enablers did not </w:t>
              </w:r>
              <w:r w:rsidR="001847D3">
                <w:rPr>
                  <w:rStyle w:val="BodyTextChar"/>
                </w:rPr>
                <w:t>show</w:t>
              </w:r>
              <w:r w:rsidRPr="00B041CB">
                <w:rPr>
                  <w:rStyle w:val="BodyTextChar"/>
                </w:rPr>
                <w:t xml:space="preserve"> document</w:t>
              </w:r>
              <w:r w:rsidR="001847D3">
                <w:rPr>
                  <w:rStyle w:val="BodyTextChar"/>
                </w:rPr>
                <w:t>ation of restraint occurring</w:t>
              </w:r>
              <w:r w:rsidRPr="00B041CB">
                <w:rPr>
                  <w:rStyle w:val="BodyTextChar"/>
                </w:rPr>
                <w:t>.</w:t>
              </w:r>
            </w:p>
          </w:sdtContent>
        </w:sdt>
        <w:p w14:paraId="581F2A2B" w14:textId="77777777" w:rsidR="00404435"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Finding:</w:t>
          </w:r>
        </w:p>
        <w:sdt>
          <w:sdtPr>
            <w:rPr>
              <w:rStyle w:val="BodyTextChar"/>
            </w:rPr>
            <w:alias w:val="Finding_HDS(RMSP)S.2008:2.2.2.1"/>
            <w:tag w:val="Finding_HDS(RMSP)S.2008:2.2.2.1"/>
            <w:id w:val="1933311827"/>
            <w:lock w:val="sdtLocked"/>
            <w:placeholder>
              <w:docPart w:val="225C6498B3E3475A94D767987FF05B75"/>
            </w:placeholder>
          </w:sdtPr>
          <w:sdtEndPr>
            <w:rPr>
              <w:rStyle w:val="DefaultParagraphFont"/>
            </w:rPr>
          </w:sdtEndPr>
          <w:sdtContent>
            <w:p w14:paraId="3EA199C0" w14:textId="77777777" w:rsidR="00404435" w:rsidRDefault="00297C1A"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297C1A">
                <w:rPr>
                  <w:rStyle w:val="BodyTextChar"/>
                </w:rPr>
                <w:t xml:space="preserve">There was no evidence in the acute adult services patient clinical records of comprehensive assessments </w:t>
              </w:r>
              <w:r w:rsidR="00046547">
                <w:rPr>
                  <w:rStyle w:val="BodyTextChar"/>
                </w:rPr>
                <w:t xml:space="preserve">being </w:t>
              </w:r>
              <w:r w:rsidRPr="00297C1A">
                <w:rPr>
                  <w:rStyle w:val="BodyTextChar"/>
                </w:rPr>
                <w:t>documented prior to the use of restraint.</w:t>
              </w:r>
            </w:p>
          </w:sdtContent>
        </w:sdt>
        <w:p w14:paraId="58942454" w14:textId="77777777" w:rsidR="00404435" w:rsidRPr="000E617B"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sdt>
          <w:sdtPr>
            <w:rPr>
              <w:rStyle w:val="BodyTextChar"/>
            </w:rPr>
            <w:alias w:val="CorrectiveAction_HDS(RMSP)S.2008:2.2.2.1"/>
            <w:tag w:val="CorrectiveAction_HDS(RMSP)S.2008:2.2.2.1"/>
            <w:id w:val="1943177439"/>
            <w:lock w:val="sdtLocked"/>
            <w:placeholder>
              <w:docPart w:val="CE1DF7EB084441B582F0E936CC411402"/>
            </w:placeholder>
          </w:sdtPr>
          <w:sdtEndPr>
            <w:rPr>
              <w:rStyle w:val="DefaultParagraphFont"/>
            </w:rPr>
          </w:sdtEndPr>
          <w:sdtContent>
            <w:p w14:paraId="46429297" w14:textId="77777777" w:rsidR="00404435" w:rsidRDefault="00297C1A"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297C1A">
                <w:rPr>
                  <w:rStyle w:val="BodyTextChar"/>
                </w:rPr>
                <w:t>Ensure assessments are carried out and documented as per the requireme</w:t>
              </w:r>
              <w:r w:rsidR="009F1ECC">
                <w:rPr>
                  <w:rStyle w:val="BodyTextChar"/>
                </w:rPr>
                <w:t>nts of the criterion (ie,</w:t>
              </w:r>
              <w:r w:rsidRPr="00297C1A">
                <w:rPr>
                  <w:rStyle w:val="BodyTextChar"/>
                </w:rPr>
                <w:t xml:space="preserve"> a-h), before a decision to restrain is made.</w:t>
              </w:r>
            </w:p>
          </w:sdtContent>
        </w:sdt>
        <w:p w14:paraId="02FE902A" w14:textId="77777777" w:rsidR="00404435" w:rsidRDefault="009B3C67" w:rsidP="0040443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sdt>
            <w:sdtPr>
              <w:rPr>
                <w:rStyle w:val="BodyTextChar"/>
              </w:rPr>
              <w:alias w:val="Timeframe_HDS(RMSP)S.2008:2.2.2.1"/>
              <w:tag w:val="Timeframe_HDS(RMSP)S.2008:2.2.2.1"/>
              <w:id w:val="911583747"/>
              <w:lock w:val="sdtLocked"/>
              <w:placeholder>
                <w:docPart w:val="CFCB52F1F9CE418CA06FEB56719A8544"/>
              </w:placeholder>
              <w:dropDownList>
                <w:listItem w:value="Choose an item."/>
                <w:listItem w:displayText="1" w:value="1"/>
                <w:listItem w:displayText="7" w:value="7"/>
                <w:listItem w:displayText="30" w:value="30"/>
                <w:listItem w:displayText="60" w:value="60"/>
                <w:listItem w:displayText="90" w:value="90"/>
                <w:listItem w:displayText="180" w:value="180"/>
                <w:listItem w:displayText="365" w:value="365"/>
                <w:listItem w:displayText="Prior to occupancy" w:value="Prior to occupancy"/>
              </w:dropDownList>
            </w:sdtPr>
            <w:sdtEndPr>
              <w:rPr>
                <w:rStyle w:val="DefaultParagraphFont"/>
                <w:rFonts w:cs="Arial"/>
                <w:szCs w:val="20"/>
              </w:rPr>
            </w:sdtEndPr>
            <w:sdtContent>
              <w:r w:rsidR="00297C1A">
                <w:rPr>
                  <w:rStyle w:val="BodyTextChar"/>
                </w:rPr>
                <w:t>180</w:t>
              </w:r>
            </w:sdtContent>
          </w:sdt>
          <w:r>
            <w:rPr>
              <w:rFonts w:cs="Arial"/>
              <w:i/>
              <w:szCs w:val="20"/>
            </w:rPr>
            <w:t xml:space="preserve">      </w:t>
          </w:r>
          <w:r w:rsidRPr="00A6705A">
            <w:rPr>
              <w:rFonts w:cs="Arial"/>
              <w:i/>
              <w:szCs w:val="20"/>
            </w:rPr>
            <w:t>(e.g. for 1 week choose 7, for 1 month choose 30, for 6 months choose 180, etc.)</w:t>
          </w:r>
        </w:p>
        <w:p w14:paraId="7AED3E8C" w14:textId="77777777" w:rsidR="00404435" w:rsidRDefault="00404435" w:rsidP="00404435">
          <w:pPr>
            <w:pStyle w:val="OutcomeDescription"/>
            <w:rPr>
              <w:lang w:eastAsia="en-NZ"/>
            </w:rPr>
          </w:pPr>
        </w:p>
        <w:bookmarkStart w:id="184" w:name="Standard__2_2_3"/>
        <w:bookmarkEnd w:id="183"/>
        <w:p w14:paraId="7A856FE7" w14:textId="77777777" w:rsidR="00404435" w:rsidRPr="00953E86" w:rsidRDefault="00937921" w:rsidP="00404435">
          <w:pPr>
            <w:pStyle w:val="Heading4"/>
            <w:rPr>
              <w:rStyle w:val="Heading4Char"/>
              <w:b/>
              <w:bCs/>
              <w:iCs/>
            </w:rPr>
          </w:pPr>
          <w:sdt>
            <w:sdtPr>
              <w:rPr>
                <w:b w:val="0"/>
                <w:bCs w:val="0"/>
                <w:iCs w:val="0"/>
              </w:rPr>
              <w:alias w:val="ShortName_HDS(RMSP)S.2008:2.2.3"/>
              <w:tag w:val="ShortName_HDS(RMSP)S.2008:2.2.3"/>
              <w:id w:val="-1713871137"/>
              <w:lock w:val="sdtContentLocked"/>
              <w:placeholder>
                <w:docPart w:val="17F904D499AB43B78C42235FDCDA369A"/>
              </w:placeholder>
              <w:text/>
            </w:sdtPr>
            <w:sdtEndPr>
              <w:rPr>
                <w:b/>
                <w:bCs/>
                <w:iCs/>
              </w:rPr>
            </w:sdtEndPr>
            <w:sdtContent>
              <w:r w:rsidR="009B3C67">
                <w:t>Standard 2.2.3: Safe Restraint Use</w:t>
              </w:r>
            </w:sdtContent>
          </w:sdt>
          <w:r w:rsidR="009B3C67" w:rsidRPr="00953E86">
            <w:rPr>
              <w:rStyle w:val="Heading4Char"/>
              <w:b/>
              <w:bCs/>
              <w:iCs/>
            </w:rPr>
            <w:t xml:space="preserve"> (</w:t>
          </w:r>
          <w:sdt>
            <w:sdtPr>
              <w:alias w:val="IUID_HDS(RMSP)S.2008:2.2.3"/>
              <w:tag w:val="IUID_HDS(RMSP)S.2008:2.2.3"/>
              <w:id w:val="-604341325"/>
              <w:lock w:val="sdtContentLocked"/>
              <w:placeholder>
                <w:docPart w:val="E62953600FFA4835ADD8949E2BDCA0FA"/>
              </w:placeholder>
              <w:text/>
            </w:sdtPr>
            <w:sdtEndPr/>
            <w:sdtContent>
              <w:r w:rsidR="009B3C67">
                <w:t>HDS(RMSP)S.2008:2.2.3</w:t>
              </w:r>
            </w:sdtContent>
          </w:sdt>
          <w:r w:rsidR="009B3C67" w:rsidRPr="00953E86">
            <w:t>)</w:t>
          </w:r>
        </w:p>
        <w:p w14:paraId="6C22E92D" w14:textId="77777777" w:rsidR="00404435" w:rsidRDefault="00937921" w:rsidP="00404435">
          <w:pPr>
            <w:keepNext/>
            <w:tabs>
              <w:tab w:val="left" w:pos="3546"/>
            </w:tabs>
            <w:spacing w:after="120" w:line="240" w:lineRule="auto"/>
            <w:rPr>
              <w:rFonts w:cs="Arial"/>
              <w:sz w:val="20"/>
              <w:szCs w:val="20"/>
            </w:rPr>
          </w:pPr>
          <w:sdt>
            <w:sdtPr>
              <w:rPr>
                <w:rStyle w:val="BodyTextChar"/>
              </w:rPr>
              <w:alias w:val="FullName_HDS(RMSP)S.2008:2.2.3"/>
              <w:tag w:val="FullName_HDS(RMSP)S.2008:2.2.3"/>
              <w:id w:val="-530033244"/>
              <w:lock w:val="sdtContentLocked"/>
              <w:placeholder>
                <w:docPart w:val="DEF7B5B3C84F4F7EA3020A99BD9648C3"/>
              </w:placeholder>
              <w:text w:multiLine="1"/>
            </w:sdtPr>
            <w:sdtEndPr>
              <w:rPr>
                <w:rStyle w:val="BodyTextChar"/>
              </w:rPr>
            </w:sdtEndPr>
            <w:sdtContent>
              <w:r w:rsidR="009B3C67" w:rsidRPr="006A1EC8">
                <w:rPr>
                  <w:rStyle w:val="BodyTextChar"/>
                </w:rPr>
                <w:t>Services use restraint safely</w:t>
              </w:r>
            </w:sdtContent>
          </w:sdt>
        </w:p>
        <w:p w14:paraId="125851B8" w14:textId="77777777" w:rsidR="00404435" w:rsidRDefault="009B3C67" w:rsidP="0040443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sdt>
            <w:sdtPr>
              <w:rPr>
                <w:rFonts w:cs="Arial"/>
                <w:szCs w:val="20"/>
              </w:rPr>
              <w:alias w:val="AttainmentRisk_HDS(RMSP)S.2008:2.2.3"/>
              <w:tag w:val="AttainmentRisk_HDS(RMSP)S.2008:2.2.3"/>
              <w:id w:val="-1039354031"/>
              <w:lock w:val="sdtLocked"/>
              <w:placeholder>
                <w:docPart w:val="C9194BC6DCDC4A36B0151E3AAEE021C6"/>
              </w:placeholder>
              <w:dropDownList>
                <w:listItem w:displayText="Not Audited" w:value="Not_Audited"/>
                <w:listItem w:displayText="Not Applicable" w:value="Not_Applicable"/>
                <w:listItem w:displayText="Pending" w:value="Pending"/>
                <w:listItem w:displayText="CI" w:value="CI"/>
                <w:listItem w:displayText="FA" w:value="FA"/>
                <w:listItem w:displayText="PA Negligible" w:value="PA_Negligible"/>
                <w:listItem w:displayText="PA Low" w:value="PA_ Low"/>
                <w:listItem w:displayText="PA Moderate" w:value="PA_Moderate"/>
                <w:listItem w:displayText="PA High" w:value="PA_High"/>
                <w:listItem w:displayText="PA Critical" w:value="PA_Critical"/>
                <w:listItem w:displayText="UA Negligible" w:value="UA_Negligible"/>
                <w:listItem w:displayText="UA Low" w:value="UA_Low"/>
                <w:listItem w:displayText="UA Moderate" w:value="UA_Moderate"/>
                <w:listItem w:displayText="UA High" w:value="UA_High"/>
                <w:listItem w:displayText="UA Critical" w:value="UA_Critical"/>
              </w:dropDownList>
            </w:sdtPr>
            <w:sdtEndPr/>
            <w:sdtContent>
              <w:r w:rsidR="00410FCA">
                <w:rPr>
                  <w:rFonts w:cs="Arial"/>
                  <w:szCs w:val="20"/>
                </w:rPr>
                <w:t>PA Moderate</w:t>
              </w:r>
            </w:sdtContent>
          </w:sdt>
        </w:p>
        <w:p w14:paraId="6143C8BF" w14:textId="77777777" w:rsidR="00404435" w:rsidRDefault="009B3C67" w:rsidP="0040443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sdt>
          <w:sdtPr>
            <w:rPr>
              <w:rStyle w:val="BodyTextChar"/>
            </w:rPr>
            <w:alias w:val="Evidence_HDS(RMSP)S.2008:2.2.3"/>
            <w:tag w:val="Evidence_HDS(RMSP)S.2008:2.2.3"/>
            <w:id w:val="26067672"/>
            <w:lock w:val="sdtLocked"/>
            <w:placeholder>
              <w:docPart w:val="C600630E65B7445CAAF6AC6D0F16E5C9"/>
            </w:placeholder>
          </w:sdtPr>
          <w:sdtEndPr>
            <w:rPr>
              <w:rStyle w:val="DefaultParagraphFont"/>
            </w:rPr>
          </w:sdtEndPr>
          <w:sdtContent>
            <w:p w14:paraId="00793D7A" w14:textId="77777777" w:rsidR="00B041CB" w:rsidRPr="00B041CB" w:rsidRDefault="00B041CB" w:rsidP="00B041C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B041CB">
                <w:rPr>
                  <w:rStyle w:val="BodyTextChar"/>
                </w:rPr>
                <w:t xml:space="preserve">Restraint events are required to be recorded on an incident form using the reportable events database. The data from the reportable events database forms the restraint register for the WDHB. The restraint register contains sufficient information to provide </w:t>
              </w:r>
              <w:r w:rsidR="00046547">
                <w:rPr>
                  <w:rStyle w:val="BodyTextChar"/>
                </w:rPr>
                <w:t xml:space="preserve">an </w:t>
              </w:r>
              <w:r w:rsidRPr="00B041CB">
                <w:rPr>
                  <w:rStyle w:val="BodyTextChar"/>
                </w:rPr>
                <w:t>auditable record of restraint use.</w:t>
              </w:r>
            </w:p>
            <w:p w14:paraId="46382EFC" w14:textId="77777777" w:rsidR="00B041CB" w:rsidRPr="00B041CB" w:rsidRDefault="00B041CB" w:rsidP="00B041C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B041CB">
                <w:rPr>
                  <w:rStyle w:val="BodyTextChar"/>
                </w:rPr>
                <w:t xml:space="preserve">Systems are in place for responding to emergencies requiring calming and restraint. The security staff have processes for initiation and use of restraints. </w:t>
              </w:r>
            </w:p>
            <w:p w14:paraId="746F6631" w14:textId="5CE72ECA" w:rsidR="00404435" w:rsidRDefault="00A15153" w:rsidP="0040443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15153">
                <w:rPr>
                  <w:rStyle w:val="BodyTextChar"/>
                </w:rPr>
                <w:t xml:space="preserve">The patients </w:t>
              </w:r>
              <w:r w:rsidR="008F6FB6" w:rsidRPr="008F6FB6">
                <w:rPr>
                  <w:rStyle w:val="BodyTextChar"/>
                </w:rPr>
                <w:t xml:space="preserve">in acute adult services </w:t>
              </w:r>
              <w:r w:rsidRPr="00A15153">
                <w:rPr>
                  <w:rStyle w:val="BodyTextChar"/>
                </w:rPr>
                <w:t>that were using restraint did not have this recorded in their clinical records</w:t>
              </w:r>
              <w:r w:rsidR="008F6FB6">
                <w:rPr>
                  <w:rStyle w:val="BodyTextChar"/>
                </w:rPr>
                <w:t xml:space="preserve"> and the previous corrective action relating to </w:t>
              </w:r>
              <w:r w:rsidR="00B041CB" w:rsidRPr="00B041CB">
                <w:rPr>
                  <w:rStyle w:val="BodyTextChar"/>
                </w:rPr>
                <w:t xml:space="preserve">episodes of restraint </w:t>
              </w:r>
              <w:r w:rsidR="008F6FB6">
                <w:rPr>
                  <w:rStyle w:val="BodyTextChar"/>
                </w:rPr>
                <w:t>being</w:t>
              </w:r>
              <w:r w:rsidR="00B041CB" w:rsidRPr="00B041CB">
                <w:rPr>
                  <w:rStyle w:val="BodyTextChar"/>
                </w:rPr>
                <w:t xml:space="preserve"> consistently documented in the patients’ clinical records remains open.</w:t>
              </w:r>
            </w:p>
          </w:sdtContent>
        </w:sdt>
        <w:p w14:paraId="70B059A3" w14:textId="77777777" w:rsidR="00404435" w:rsidRDefault="00404435" w:rsidP="00404435">
          <w:pPr>
            <w:pStyle w:val="OutcomeDescription"/>
            <w:rPr>
              <w:lang w:eastAsia="en-NZ"/>
            </w:rPr>
          </w:pPr>
        </w:p>
        <w:bookmarkStart w:id="185" w:name="Criterion__2_2_3_2"/>
        <w:bookmarkEnd w:id="184"/>
        <w:p w14:paraId="386BBB86" w14:textId="77777777" w:rsidR="00404435" w:rsidRPr="00953E86" w:rsidRDefault="00937921" w:rsidP="00404435">
          <w:pPr>
            <w:pStyle w:val="Heading5"/>
            <w:spacing w:before="120"/>
          </w:pPr>
          <w:sdt>
            <w:sdtPr>
              <w:alias w:val="ShortName_HDS(RMSP)S.2008:2.2.3.2"/>
              <w:tag w:val="ShortName_HDS(RMSP)S.2008:2.2.3.2"/>
              <w:id w:val="-1660838054"/>
              <w:lock w:val="sdtContentLocked"/>
              <w:placeholder>
                <w:docPart w:val="91B301083CF14A70A127E4905B9F7BCC"/>
              </w:placeholder>
              <w:text/>
            </w:sdtPr>
            <w:sdtEndPr/>
            <w:sdtContent>
              <w:r w:rsidR="009B3C67">
                <w:t>Criterion 2.2.3.2</w:t>
              </w:r>
            </w:sdtContent>
          </w:sdt>
          <w:r w:rsidR="009B3C67" w:rsidRPr="00953E86">
            <w:t xml:space="preserve"> (</w:t>
          </w:r>
          <w:sdt>
            <w:sdtPr>
              <w:alias w:val="IUID_HDS(RMSP)S.2008:2.2.3.2"/>
              <w:tag w:val="IUID_HDS(RMSP)S.2008:2.2.3.2"/>
              <w:id w:val="-1625304619"/>
              <w:lock w:val="sdtContentLocked"/>
              <w:placeholder>
                <w:docPart w:val="1A7F77EF965343F3A671A34010862976"/>
              </w:placeholder>
              <w:text/>
            </w:sdtPr>
            <w:sdtEndPr/>
            <w:sdtContent>
              <w:r w:rsidR="009B3C67">
                <w:t>HDS(RMSP)S.2008:2.2.3.2</w:t>
              </w:r>
            </w:sdtContent>
          </w:sdt>
          <w:r w:rsidR="009B3C67" w:rsidRPr="00953E86">
            <w:t>)</w:t>
          </w:r>
        </w:p>
        <w:sdt>
          <w:sdtPr>
            <w:rPr>
              <w:rStyle w:val="BodyTextChar"/>
            </w:rPr>
            <w:alias w:val="FullName_HDS(RMSP)S.2008:2.2.3.2"/>
            <w:tag w:val="FullName_HDS(RMSP)S.2008:2.2.3.2"/>
            <w:id w:val="1115333985"/>
            <w:lock w:val="sdtContentLocked"/>
            <w:placeholder>
              <w:docPart w:val="EC131B38238247B09647E945CDB6DE12"/>
            </w:placeholder>
            <w:text w:multiLine="1"/>
          </w:sdtPr>
          <w:sdtEndPr>
            <w:rPr>
              <w:rStyle w:val="BodyTextChar"/>
            </w:rPr>
          </w:sdtEndPr>
          <w:sdtContent>
            <w:p w14:paraId="1805E085" w14:textId="77777777" w:rsidR="00404435" w:rsidRDefault="009B3C67" w:rsidP="00404435">
              <w:pPr>
                <w:keepNext/>
                <w:tabs>
                  <w:tab w:val="left" w:pos="2894"/>
                </w:tabs>
                <w:spacing w:after="120" w:line="240" w:lineRule="auto"/>
                <w:rPr>
                  <w:sz w:val="20"/>
                  <w:szCs w:val="20"/>
                </w:rPr>
              </w:pPr>
              <w:r w:rsidRPr="006A1EC8">
                <w:rPr>
                  <w:rStyle w:val="BodyTextChar"/>
                </w:rPr>
                <w:t>Approved restraint is only applied as a last resort, with the least amount of force, after alternative interventions have been considered or attempted and determined inadequate. The decision to approve restraint for a consumer should be made:</w:t>
              </w:r>
              <w:r>
                <w:rPr>
                  <w:rStyle w:val="BodyTextChar"/>
                </w:rPr>
                <w:br/>
              </w:r>
              <w:r w:rsidRPr="006A1EC8">
                <w:rPr>
                  <w:rStyle w:val="BodyTextChar"/>
                </w:rPr>
                <w:t>(a) Only as a last resort to maintain the safety of consumers, service providers or others;</w:t>
              </w:r>
              <w:r>
                <w:rPr>
                  <w:rStyle w:val="BodyTextChar"/>
                </w:rPr>
                <w:br/>
              </w:r>
              <w:r w:rsidRPr="006A1EC8">
                <w:rPr>
                  <w:rStyle w:val="BodyTextChar"/>
                </w:rPr>
                <w:t>(b) Following appropriate planning and preparation;</w:t>
              </w:r>
              <w:r>
                <w:rPr>
                  <w:rStyle w:val="BodyTextChar"/>
                </w:rPr>
                <w:br/>
              </w:r>
              <w:r w:rsidRPr="006A1EC8">
                <w:rPr>
                  <w:rStyle w:val="BodyTextChar"/>
                </w:rPr>
                <w:t>(c) By the most appropriate health professional;</w:t>
              </w:r>
              <w:r>
                <w:rPr>
                  <w:rStyle w:val="BodyTextChar"/>
                </w:rPr>
                <w:br/>
              </w:r>
              <w:r w:rsidRPr="006A1EC8">
                <w:rPr>
                  <w:rStyle w:val="BodyTextChar"/>
                </w:rPr>
                <w:t>(d) When the environment is appropriate and safe for successful initiation;</w:t>
              </w:r>
              <w:r>
                <w:rPr>
                  <w:rStyle w:val="BodyTextChar"/>
                </w:rPr>
                <w:br/>
              </w:r>
              <w:r w:rsidRPr="006A1EC8">
                <w:rPr>
                  <w:rStyle w:val="BodyTextChar"/>
                </w:rPr>
                <w:t>(e) When adequate resources are assembled to ensure safe initiation.</w:t>
              </w:r>
            </w:p>
          </w:sdtContent>
        </w:sdt>
        <w:p w14:paraId="348303D1" w14:textId="77777777" w:rsidR="00404435" w:rsidRPr="008F43ED"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sdt>
            <w:sdtPr>
              <w:rPr>
                <w:rFonts w:cs="Arial"/>
                <w:szCs w:val="20"/>
              </w:rPr>
              <w:alias w:val="AttainmentRisk_HDS(RMSP)S.2008:2.2.3.2"/>
              <w:tag w:val="AttainmentRisk_HDS(RMSP)S.2008:2.2.3.2"/>
              <w:id w:val="-867067038"/>
              <w:lock w:val="sdtLocked"/>
              <w:placeholder>
                <w:docPart w:val="F961C8444324472FB63A5F61D5806342"/>
              </w:placeholder>
              <w:dropDownList>
                <w:listItem w:displayText="Not Audited" w:value="Not_Audited"/>
                <w:listItem w:displayText="Not Applicable" w:value="Not_Applicable"/>
                <w:listItem w:displayText="Pending" w:value="Pending"/>
                <w:listItem w:displayText="CI" w:value="CI"/>
                <w:listItem w:displayText="FA" w:value="FA"/>
                <w:listItem w:displayText="PA Negligible" w:value="PA_Negligible"/>
                <w:listItem w:displayText="PA Low" w:value="PA_ Low"/>
                <w:listItem w:displayText="PA Moderate" w:value="PA_Moderate"/>
                <w:listItem w:displayText="PA High" w:value="PA_High"/>
                <w:listItem w:displayText="PA Critical" w:value="PA_Critical"/>
                <w:listItem w:displayText="UA Negligible" w:value="UA_Negligible"/>
                <w:listItem w:displayText="UA Low" w:value="UA_Low"/>
                <w:listItem w:displayText="UA Moderate" w:value="UA_Moderate"/>
                <w:listItem w:displayText="UA High" w:value="UA_High"/>
                <w:listItem w:displayText="UA Critical" w:value="UA_Critical"/>
              </w:dropDownList>
            </w:sdtPr>
            <w:sdtEndPr/>
            <w:sdtContent>
              <w:r>
                <w:rPr>
                  <w:rFonts w:cs="Arial"/>
                  <w:szCs w:val="20"/>
                </w:rPr>
                <w:t>Not Audited</w:t>
              </w:r>
            </w:sdtContent>
          </w:sdt>
        </w:p>
        <w:p w14:paraId="213636EE" w14:textId="77777777" w:rsidR="00404435" w:rsidRPr="008F43ED"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sdt>
          <w:sdtPr>
            <w:rPr>
              <w:rStyle w:val="BodyTextChar"/>
            </w:rPr>
            <w:alias w:val="Evidence_HDS(RMSP)S.2008:2.2.3.2"/>
            <w:tag w:val="Evidence_HDS(RMSP)S.2008:2.2.3.2"/>
            <w:id w:val="1330941756"/>
            <w:lock w:val="sdtLocked"/>
            <w:placeholder>
              <w:docPart w:val="389BC2BD6B58441A8E055ADD53A66362"/>
            </w:placeholder>
            <w:showingPlcHdr/>
          </w:sdtPr>
          <w:sdtEndPr>
            <w:rPr>
              <w:rStyle w:val="DefaultParagraphFont"/>
            </w:rPr>
          </w:sdtEndPr>
          <w:sdtContent>
            <w:p w14:paraId="37E5FF4F"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0D80520B" w14:textId="77777777" w:rsidR="00404435"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sdt>
          <w:sdtPr>
            <w:rPr>
              <w:rStyle w:val="BodyTextChar"/>
            </w:rPr>
            <w:alias w:val="Finding_HDS(RMSP)S.2008:2.2.3.2"/>
            <w:tag w:val="Finding_HDS(RMSP)S.2008:2.2.3.2"/>
            <w:id w:val="1546485533"/>
            <w:lock w:val="sdtLocked"/>
            <w:placeholder>
              <w:docPart w:val="F7B942D2889A422E977E82950E211DBF"/>
            </w:placeholder>
            <w:showingPlcHdr/>
          </w:sdtPr>
          <w:sdtEndPr>
            <w:rPr>
              <w:rStyle w:val="DefaultParagraphFont"/>
            </w:rPr>
          </w:sdtEndPr>
          <w:sdtContent>
            <w:p w14:paraId="0ED82965"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15B8C06A" w14:textId="77777777" w:rsidR="00404435" w:rsidRPr="000E617B"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Corrective Action:</w:t>
          </w:r>
        </w:p>
        <w:sdt>
          <w:sdtPr>
            <w:rPr>
              <w:rStyle w:val="BodyTextChar"/>
            </w:rPr>
            <w:alias w:val="CorrectiveAction_HDS(RMSP)S.2008:2.2.3.2"/>
            <w:tag w:val="CorrectiveAction_HDS(RMSP)S.2008:2.2.3.2"/>
            <w:id w:val="-834616085"/>
            <w:lock w:val="sdtLocked"/>
            <w:placeholder>
              <w:docPart w:val="7F0A988F32DD42079CF68D149B852D5B"/>
            </w:placeholder>
            <w:showingPlcHdr/>
          </w:sdtPr>
          <w:sdtEndPr>
            <w:rPr>
              <w:rStyle w:val="DefaultParagraphFont"/>
            </w:rPr>
          </w:sdtEndPr>
          <w:sdtContent>
            <w:p w14:paraId="6BBA693D"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696434FB" w14:textId="77777777" w:rsidR="00404435" w:rsidRDefault="009B3C67" w:rsidP="0040443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sdt>
            <w:sdtPr>
              <w:rPr>
                <w:rStyle w:val="BodyTextChar"/>
              </w:rPr>
              <w:alias w:val="Timeframe_HDS(RMSP)S.2008:2.2.3.2"/>
              <w:tag w:val="Timeframe_HDS(RMSP)S.2008:2.2.3.2"/>
              <w:id w:val="-910310181"/>
              <w:lock w:val="sdtLocked"/>
              <w:placeholder>
                <w:docPart w:val="087303DFF68748A89137473017F3E8BF"/>
              </w:placeholder>
              <w:showingPlcHdr/>
              <w:dropDownList>
                <w:listItem w:value="Choose an item."/>
                <w:listItem w:displayText="1" w:value="1"/>
                <w:listItem w:displayText="7" w:value="7"/>
                <w:listItem w:displayText="30" w:value="30"/>
                <w:listItem w:displayText="60" w:value="60"/>
                <w:listItem w:displayText="90" w:value="90"/>
                <w:listItem w:displayText="180" w:value="180"/>
                <w:listItem w:displayText="365" w:value="365"/>
                <w:listItem w:displayText="Prior to occupancy" w:value="Prior to occupancy"/>
              </w:dropDownList>
            </w:sdtPr>
            <w:sdtEndPr>
              <w:rPr>
                <w:rStyle w:val="DefaultParagraphFont"/>
                <w:rFonts w:cs="Arial"/>
                <w:szCs w:val="20"/>
              </w:rPr>
            </w:sdtEndPr>
            <w:sdtContent>
              <w:r w:rsidRPr="00BC1082">
                <w:rPr>
                  <w:rStyle w:val="PlaceholderText"/>
                  <w:color w:val="BFBFBF" w:themeColor="background1" w:themeShade="BF"/>
                  <w:szCs w:val="20"/>
                </w:rPr>
                <w:t>Choose an item</w:t>
              </w:r>
            </w:sdtContent>
          </w:sdt>
          <w:r>
            <w:rPr>
              <w:rFonts w:cs="Arial"/>
              <w:i/>
              <w:szCs w:val="20"/>
            </w:rPr>
            <w:t xml:space="preserve">      </w:t>
          </w:r>
          <w:r w:rsidRPr="00A6705A">
            <w:rPr>
              <w:rFonts w:cs="Arial"/>
              <w:i/>
              <w:szCs w:val="20"/>
            </w:rPr>
            <w:t>(e.g. for 1 week choose 7, for 1 month choose 30, for 6 months choose 180, etc.)</w:t>
          </w:r>
        </w:p>
        <w:p w14:paraId="445169B5" w14:textId="77777777" w:rsidR="00404435" w:rsidRDefault="00404435" w:rsidP="00404435">
          <w:pPr>
            <w:pStyle w:val="OutcomeDescription"/>
            <w:rPr>
              <w:lang w:eastAsia="en-NZ"/>
            </w:rPr>
          </w:pPr>
        </w:p>
        <w:bookmarkStart w:id="186" w:name="Criterion__2_2_3_4"/>
        <w:bookmarkEnd w:id="185"/>
        <w:p w14:paraId="02512D82" w14:textId="77777777" w:rsidR="00404435" w:rsidRPr="00953E86" w:rsidRDefault="00937921" w:rsidP="00404435">
          <w:pPr>
            <w:pStyle w:val="Heading5"/>
            <w:spacing w:before="120"/>
          </w:pPr>
          <w:sdt>
            <w:sdtPr>
              <w:alias w:val="ShortName_HDS(RMSP)S.2008:2.2.3.4"/>
              <w:tag w:val="ShortName_HDS(RMSP)S.2008:2.2.3.4"/>
              <w:id w:val="1570387258"/>
              <w:lock w:val="sdtContentLocked"/>
              <w:placeholder>
                <w:docPart w:val="231DB0500B8742DC97C59592816B25D9"/>
              </w:placeholder>
              <w:text/>
            </w:sdtPr>
            <w:sdtEndPr/>
            <w:sdtContent>
              <w:r w:rsidR="009B3C67">
                <w:t>Criterion 2.2.3.4</w:t>
              </w:r>
            </w:sdtContent>
          </w:sdt>
          <w:r w:rsidR="009B3C67" w:rsidRPr="00953E86">
            <w:t xml:space="preserve"> (</w:t>
          </w:r>
          <w:sdt>
            <w:sdtPr>
              <w:alias w:val="IUID_HDS(RMSP)S.2008:2.2.3.4"/>
              <w:tag w:val="IUID_HDS(RMSP)S.2008:2.2.3.4"/>
              <w:id w:val="1039474969"/>
              <w:lock w:val="sdtContentLocked"/>
              <w:placeholder>
                <w:docPart w:val="987F382BBED6434C8D1DB94B2F2A539D"/>
              </w:placeholder>
              <w:text/>
            </w:sdtPr>
            <w:sdtEndPr/>
            <w:sdtContent>
              <w:r w:rsidR="009B3C67">
                <w:t>HDS(RMSP)S.2008:2.2.3.4</w:t>
              </w:r>
            </w:sdtContent>
          </w:sdt>
          <w:r w:rsidR="009B3C67" w:rsidRPr="00953E86">
            <w:t>)</w:t>
          </w:r>
        </w:p>
        <w:sdt>
          <w:sdtPr>
            <w:rPr>
              <w:rStyle w:val="BodyTextChar"/>
            </w:rPr>
            <w:alias w:val="FullName_HDS(RMSP)S.2008:2.2.3.4"/>
            <w:tag w:val="FullName_HDS(RMSP)S.2008:2.2.3.4"/>
            <w:id w:val="157807449"/>
            <w:lock w:val="sdtContentLocked"/>
            <w:placeholder>
              <w:docPart w:val="9F9FBF36572840EE9F6C1518BED80E3B"/>
            </w:placeholder>
            <w:text w:multiLine="1"/>
          </w:sdtPr>
          <w:sdtEndPr>
            <w:rPr>
              <w:rStyle w:val="BodyTextChar"/>
            </w:rPr>
          </w:sdtEndPr>
          <w:sdtContent>
            <w:p w14:paraId="7F4B8527" w14:textId="77777777" w:rsidR="00404435" w:rsidRDefault="009B3C67" w:rsidP="00404435">
              <w:pPr>
                <w:keepNext/>
                <w:tabs>
                  <w:tab w:val="left" w:pos="2894"/>
                </w:tabs>
                <w:spacing w:after="120" w:line="240" w:lineRule="auto"/>
                <w:rPr>
                  <w:sz w:val="20"/>
                  <w:szCs w:val="20"/>
                </w:rPr>
              </w:pPr>
              <w:r w:rsidRPr="006A1EC8">
                <w:rPr>
                  <w:rStyle w:val="BodyTextChar"/>
                </w:rPr>
                <w:t>Each episode of restraint is documented in sufficient detail to provide an accurate account of the indication for use, intervention, duration, its outcome, and shall include but is not limited to:</w:t>
              </w:r>
              <w:r>
                <w:rPr>
                  <w:rStyle w:val="BodyTextChar"/>
                </w:rPr>
                <w:br/>
              </w:r>
              <w:r w:rsidRPr="006A1EC8">
                <w:rPr>
                  <w:rStyle w:val="BodyTextChar"/>
                </w:rPr>
                <w:t>(a) Details of the reasons for initiating the restraint, including the desired outcome;</w:t>
              </w:r>
              <w:r>
                <w:rPr>
                  <w:rStyle w:val="BodyTextChar"/>
                </w:rPr>
                <w:br/>
              </w:r>
              <w:r w:rsidRPr="006A1EC8">
                <w:rPr>
                  <w:rStyle w:val="BodyTextChar"/>
                </w:rPr>
                <w:t>(b) Details of alternative interventions (including de-escalation techniques where applicable) that were attempted or considered prior to the use of restraint;</w:t>
              </w:r>
              <w:r>
                <w:rPr>
                  <w:rStyle w:val="BodyTextChar"/>
                </w:rPr>
                <w:br/>
              </w:r>
              <w:r w:rsidRPr="006A1EC8">
                <w:rPr>
                  <w:rStyle w:val="BodyTextChar"/>
                </w:rPr>
                <w:t>(c) Details of any advocacy/support offered, provided or facilitated;</w:t>
              </w:r>
              <w:r>
                <w:rPr>
                  <w:rStyle w:val="BodyTextChar"/>
                </w:rPr>
                <w:br/>
              </w:r>
              <w:r w:rsidRPr="006A1EC8">
                <w:rPr>
                  <w:rStyle w:val="BodyTextChar"/>
                </w:rPr>
                <w:t>(d) The outcome of the restraint;</w:t>
              </w:r>
              <w:r>
                <w:rPr>
                  <w:rStyle w:val="BodyTextChar"/>
                </w:rPr>
                <w:br/>
              </w:r>
              <w:r w:rsidRPr="006A1EC8">
                <w:rPr>
                  <w:rStyle w:val="BodyTextChar"/>
                </w:rPr>
                <w:t>(e) Any injury to any person as a result of the use of restraint;</w:t>
              </w:r>
              <w:r>
                <w:rPr>
                  <w:rStyle w:val="BodyTextChar"/>
                </w:rPr>
                <w:br/>
              </w:r>
              <w:r w:rsidRPr="006A1EC8">
                <w:rPr>
                  <w:rStyle w:val="BodyTextChar"/>
                </w:rPr>
                <w:t>(f) Observations and monitoring of the consumer during the restraint;</w:t>
              </w:r>
              <w:r>
                <w:rPr>
                  <w:rStyle w:val="BodyTextChar"/>
                </w:rPr>
                <w:br/>
              </w:r>
              <w:r w:rsidRPr="006A1EC8">
                <w:rPr>
                  <w:rStyle w:val="BodyTextChar"/>
                </w:rPr>
                <w:t>(g) Comments resulting from the evaluation of the restraint.</w:t>
              </w:r>
            </w:p>
          </w:sdtContent>
        </w:sdt>
        <w:p w14:paraId="0F401A77" w14:textId="77777777" w:rsidR="00404435" w:rsidRPr="008F43ED"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sdt>
            <w:sdtPr>
              <w:rPr>
                <w:rFonts w:cs="Arial"/>
                <w:szCs w:val="20"/>
              </w:rPr>
              <w:alias w:val="AttainmentRisk_HDS(RMSP)S.2008:2.2.3.4"/>
              <w:tag w:val="AttainmentRisk_HDS(RMSP)S.2008:2.2.3.4"/>
              <w:id w:val="386459615"/>
              <w:lock w:val="sdtLocked"/>
              <w:placeholder>
                <w:docPart w:val="BC249960910B4ED8917D9E6F394E88F0"/>
              </w:placeholder>
              <w:dropDownList>
                <w:listItem w:displayText="Not Audited" w:value="Not_Audited"/>
                <w:listItem w:displayText="Not Applicable" w:value="Not_Applicable"/>
                <w:listItem w:displayText="Pending" w:value="Pending"/>
                <w:listItem w:displayText="CI" w:value="CI"/>
                <w:listItem w:displayText="FA" w:value="FA"/>
                <w:listItem w:displayText="PA Negligible" w:value="PA_Negligible"/>
                <w:listItem w:displayText="PA Low" w:value="PA_ Low"/>
                <w:listItem w:displayText="PA Moderate" w:value="PA_Moderate"/>
                <w:listItem w:displayText="PA High" w:value="PA_High"/>
                <w:listItem w:displayText="PA Critical" w:value="PA_Critical"/>
                <w:listItem w:displayText="UA Negligible" w:value="UA_Negligible"/>
                <w:listItem w:displayText="UA Low" w:value="UA_Low"/>
                <w:listItem w:displayText="UA Moderate" w:value="UA_Moderate"/>
                <w:listItem w:displayText="UA High" w:value="UA_High"/>
                <w:listItem w:displayText="UA Critical" w:value="UA_Critical"/>
              </w:dropDownList>
            </w:sdtPr>
            <w:sdtEndPr/>
            <w:sdtContent>
              <w:r w:rsidR="00297C1A">
                <w:rPr>
                  <w:rFonts w:cs="Arial"/>
                  <w:szCs w:val="20"/>
                </w:rPr>
                <w:t>PA Moderate</w:t>
              </w:r>
            </w:sdtContent>
          </w:sdt>
        </w:p>
        <w:p w14:paraId="29440400" w14:textId="77777777" w:rsidR="00404435" w:rsidRPr="008F43ED"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sdt>
          <w:sdtPr>
            <w:rPr>
              <w:rStyle w:val="BodyTextChar"/>
            </w:rPr>
            <w:alias w:val="Evidence_HDS(RMSP)S.2008:2.2.3.4"/>
            <w:tag w:val="Evidence_HDS(RMSP)S.2008:2.2.3.4"/>
            <w:id w:val="-1292205655"/>
            <w:lock w:val="sdtLocked"/>
            <w:placeholder>
              <w:docPart w:val="A8D258D3DD01419593440D5B9E1219DE"/>
            </w:placeholder>
          </w:sdtPr>
          <w:sdtEndPr>
            <w:rPr>
              <w:rStyle w:val="DefaultParagraphFont"/>
            </w:rPr>
          </w:sdtEndPr>
          <w:sdtContent>
            <w:p w14:paraId="4020FF42" w14:textId="77777777" w:rsidR="00A15153" w:rsidRDefault="00046547" w:rsidP="00B041CB">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Restraint practices and documentation in the mental health services meet the requirements of the standard. </w:t>
              </w:r>
            </w:p>
            <w:p w14:paraId="6C72506D" w14:textId="2E53C623" w:rsidR="00404435" w:rsidRDefault="00A15153"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A15153">
                <w:rPr>
                  <w:rStyle w:val="BodyTextChar"/>
                </w:rPr>
                <w:t xml:space="preserve">Review of clinical records showed that each episode of restraint is either not documented or not documented in sufficient detail. </w:t>
              </w:r>
              <w:r w:rsidR="00B041CB" w:rsidRPr="00B041CB">
                <w:rPr>
                  <w:rStyle w:val="BodyTextChar"/>
                </w:rPr>
                <w:t xml:space="preserve">Services are not </w:t>
              </w:r>
              <w:r w:rsidR="00046547">
                <w:rPr>
                  <w:rStyle w:val="BodyTextChar"/>
                </w:rPr>
                <w:t xml:space="preserve">identifying or recording restraint to provide an </w:t>
              </w:r>
              <w:r w:rsidR="00B041CB" w:rsidRPr="00B041CB">
                <w:rPr>
                  <w:rStyle w:val="BodyTextChar"/>
                </w:rPr>
                <w:t>accurate account of the indication for use of restraint, intervention, duration, and its outcome. As a result patient observations and monitoring during the use of restraint is not completed or documented.</w:t>
              </w:r>
            </w:p>
          </w:sdtContent>
        </w:sdt>
        <w:p w14:paraId="78846246" w14:textId="77777777" w:rsidR="00404435"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sdt>
          <w:sdtPr>
            <w:rPr>
              <w:rStyle w:val="BodyTextChar"/>
            </w:rPr>
            <w:alias w:val="Finding_HDS(RMSP)S.2008:2.2.3.4"/>
            <w:tag w:val="Finding_HDS(RMSP)S.2008:2.2.3.4"/>
            <w:id w:val="2122173414"/>
            <w:lock w:val="sdtLocked"/>
            <w:placeholder>
              <w:docPart w:val="1F8B9D6E26824947B105FC6FE8748404"/>
            </w:placeholder>
          </w:sdtPr>
          <w:sdtEndPr>
            <w:rPr>
              <w:rStyle w:val="DefaultParagraphFont"/>
            </w:rPr>
          </w:sdtEndPr>
          <w:sdtContent>
            <w:p w14:paraId="09BB213A" w14:textId="77777777" w:rsidR="00404435" w:rsidRDefault="00297C1A"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297C1A">
                <w:rPr>
                  <w:rStyle w:val="BodyTextChar"/>
                </w:rPr>
                <w:t>Episodes of restraint in acute adult services are not consistently documented in the patients’ clinical records.</w:t>
              </w:r>
            </w:p>
          </w:sdtContent>
        </w:sdt>
        <w:p w14:paraId="6AF6630B" w14:textId="77777777" w:rsidR="00404435" w:rsidRPr="000E617B"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sdt>
          <w:sdtPr>
            <w:rPr>
              <w:rStyle w:val="BodyTextChar"/>
            </w:rPr>
            <w:alias w:val="CorrectiveAction_HDS(RMSP)S.2008:2.2.3.4"/>
            <w:tag w:val="CorrectiveAction_HDS(RMSP)S.2008:2.2.3.4"/>
            <w:id w:val="-1831583708"/>
            <w:lock w:val="sdtLocked"/>
            <w:placeholder>
              <w:docPart w:val="C234CAE05844492CBBEC6A8AE23EBE42"/>
            </w:placeholder>
          </w:sdtPr>
          <w:sdtEndPr>
            <w:rPr>
              <w:rStyle w:val="DefaultParagraphFont"/>
            </w:rPr>
          </w:sdtEndPr>
          <w:sdtContent>
            <w:p w14:paraId="094286F3" w14:textId="77777777" w:rsidR="00404435" w:rsidRDefault="00297C1A"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297C1A">
                <w:rPr>
                  <w:rStyle w:val="BodyTextChar"/>
                </w:rPr>
                <w:t>When the decision to use restraint is made, ensure that an accurate account of each episode of restraint as per the req</w:t>
              </w:r>
              <w:r w:rsidR="009F1ECC">
                <w:rPr>
                  <w:rStyle w:val="BodyTextChar"/>
                </w:rPr>
                <w:t>uirements of the criterion (ie,</w:t>
              </w:r>
              <w:r w:rsidRPr="00297C1A">
                <w:rPr>
                  <w:rStyle w:val="BodyTextChar"/>
                </w:rPr>
                <w:t xml:space="preserve"> a-g) is recorded in the patient’s clinical record.</w:t>
              </w:r>
            </w:p>
          </w:sdtContent>
        </w:sdt>
        <w:p w14:paraId="583FC5C2" w14:textId="77777777" w:rsidR="00404435" w:rsidRDefault="009B3C67" w:rsidP="0040443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sdt>
            <w:sdtPr>
              <w:rPr>
                <w:rStyle w:val="BodyTextChar"/>
              </w:rPr>
              <w:alias w:val="Timeframe_HDS(RMSP)S.2008:2.2.3.4"/>
              <w:tag w:val="Timeframe_HDS(RMSP)S.2008:2.2.3.4"/>
              <w:id w:val="-364216528"/>
              <w:lock w:val="sdtLocked"/>
              <w:placeholder>
                <w:docPart w:val="E49D38B40253451B96FAEE27EB778D84"/>
              </w:placeholder>
              <w:dropDownList>
                <w:listItem w:value="Choose an item."/>
                <w:listItem w:displayText="1" w:value="1"/>
                <w:listItem w:displayText="7" w:value="7"/>
                <w:listItem w:displayText="30" w:value="30"/>
                <w:listItem w:displayText="60" w:value="60"/>
                <w:listItem w:displayText="90" w:value="90"/>
                <w:listItem w:displayText="180" w:value="180"/>
                <w:listItem w:displayText="365" w:value="365"/>
                <w:listItem w:displayText="Prior to occupancy" w:value="Prior to occupancy"/>
              </w:dropDownList>
            </w:sdtPr>
            <w:sdtEndPr>
              <w:rPr>
                <w:rStyle w:val="DefaultParagraphFont"/>
                <w:rFonts w:cs="Arial"/>
                <w:szCs w:val="20"/>
              </w:rPr>
            </w:sdtEndPr>
            <w:sdtContent>
              <w:r w:rsidR="00297C1A">
                <w:rPr>
                  <w:rStyle w:val="BodyTextChar"/>
                </w:rPr>
                <w:t>180</w:t>
              </w:r>
            </w:sdtContent>
          </w:sdt>
          <w:r>
            <w:rPr>
              <w:rFonts w:cs="Arial"/>
              <w:i/>
              <w:szCs w:val="20"/>
            </w:rPr>
            <w:t xml:space="preserve">      </w:t>
          </w:r>
          <w:r w:rsidRPr="00A6705A">
            <w:rPr>
              <w:rFonts w:cs="Arial"/>
              <w:i/>
              <w:szCs w:val="20"/>
            </w:rPr>
            <w:t>(e.g. for 1 week choose 7, for 1 month choose 30, for 6 months choose 180, etc.)</w:t>
          </w:r>
        </w:p>
        <w:p w14:paraId="21928722" w14:textId="77777777" w:rsidR="00404435" w:rsidRDefault="00404435" w:rsidP="00404435">
          <w:pPr>
            <w:pStyle w:val="OutcomeDescription"/>
            <w:rPr>
              <w:lang w:eastAsia="en-NZ"/>
            </w:rPr>
          </w:pPr>
        </w:p>
        <w:bookmarkStart w:id="187" w:name="Criterion__2_2_3_5"/>
        <w:bookmarkEnd w:id="186"/>
        <w:p w14:paraId="0D56ED29" w14:textId="77777777" w:rsidR="00404435" w:rsidRPr="00953E86" w:rsidRDefault="00937921" w:rsidP="00404435">
          <w:pPr>
            <w:pStyle w:val="Heading5"/>
            <w:spacing w:before="120"/>
          </w:pPr>
          <w:sdt>
            <w:sdtPr>
              <w:alias w:val="ShortName_HDS(RMSP)S.2008:2.2.3.5"/>
              <w:tag w:val="ShortName_HDS(RMSP)S.2008:2.2.3.5"/>
              <w:id w:val="883674157"/>
              <w:lock w:val="sdtContentLocked"/>
              <w:placeholder>
                <w:docPart w:val="235E339484704D3D82D05733C104E619"/>
              </w:placeholder>
              <w:text/>
            </w:sdtPr>
            <w:sdtEndPr/>
            <w:sdtContent>
              <w:r w:rsidR="009B3C67">
                <w:t>Criterion 2.2.3.5</w:t>
              </w:r>
            </w:sdtContent>
          </w:sdt>
          <w:r w:rsidR="009B3C67" w:rsidRPr="00953E86">
            <w:t xml:space="preserve"> (</w:t>
          </w:r>
          <w:sdt>
            <w:sdtPr>
              <w:alias w:val="IUID_HDS(RMSP)S.2008:2.2.3.5"/>
              <w:tag w:val="IUID_HDS(RMSP)S.2008:2.2.3.5"/>
              <w:id w:val="1079185987"/>
              <w:lock w:val="sdtContentLocked"/>
              <w:placeholder>
                <w:docPart w:val="38B20E522A46478AB581B4CD05940099"/>
              </w:placeholder>
              <w:text/>
            </w:sdtPr>
            <w:sdtEndPr/>
            <w:sdtContent>
              <w:r w:rsidR="009B3C67">
                <w:t>HDS(RMSP)S.2008:2.2.3.5</w:t>
              </w:r>
            </w:sdtContent>
          </w:sdt>
          <w:r w:rsidR="009B3C67" w:rsidRPr="00953E86">
            <w:t>)</w:t>
          </w:r>
        </w:p>
        <w:p w14:paraId="5AD4EE26" w14:textId="77777777" w:rsidR="00404435" w:rsidRDefault="00937921" w:rsidP="00404435">
          <w:pPr>
            <w:keepNext/>
            <w:tabs>
              <w:tab w:val="left" w:pos="2894"/>
            </w:tabs>
            <w:spacing w:after="120" w:line="240" w:lineRule="auto"/>
            <w:rPr>
              <w:sz w:val="20"/>
              <w:szCs w:val="20"/>
            </w:rPr>
          </w:pPr>
          <w:sdt>
            <w:sdtPr>
              <w:rPr>
                <w:rStyle w:val="BodyTextChar"/>
              </w:rPr>
              <w:alias w:val="FullName_HDS(RMSP)S.2008:2.2.3.5"/>
              <w:tag w:val="FullName_HDS(RMSP)S.2008:2.2.3.5"/>
              <w:id w:val="-610818842"/>
              <w:lock w:val="sdtContentLocked"/>
              <w:placeholder>
                <w:docPart w:val="42EFFD7522744DA8AFA03F3FE4A4FF95"/>
              </w:placeholder>
              <w:text w:multiLine="1"/>
            </w:sdtPr>
            <w:sdtEndPr>
              <w:rPr>
                <w:rStyle w:val="BodyTextChar"/>
              </w:rPr>
            </w:sdtEndPr>
            <w:sdtContent>
              <w:r w:rsidR="009B3C67" w:rsidRPr="006A1EC8">
                <w:rPr>
                  <w:rStyle w:val="BodyTextChar"/>
                </w:rPr>
                <w:t>A restraint register or equivalent process is established to record sufficient information to provide an auditable record of restraint use.</w:t>
              </w:r>
            </w:sdtContent>
          </w:sdt>
        </w:p>
        <w:p w14:paraId="35C100BF" w14:textId="77777777" w:rsidR="00404435" w:rsidRPr="008F43ED"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sdt>
            <w:sdtPr>
              <w:rPr>
                <w:rFonts w:cs="Arial"/>
                <w:szCs w:val="20"/>
              </w:rPr>
              <w:alias w:val="AttainmentRisk_HDS(RMSP)S.2008:2.2.3.5"/>
              <w:tag w:val="AttainmentRisk_HDS(RMSP)S.2008:2.2.3.5"/>
              <w:id w:val="1599980247"/>
              <w:lock w:val="sdtLocked"/>
              <w:placeholder>
                <w:docPart w:val="5665ED9CF04247DFA8881CC56A2DBDBA"/>
              </w:placeholder>
              <w:dropDownList>
                <w:listItem w:displayText="Not Audited" w:value="Not_Audited"/>
                <w:listItem w:displayText="Not Applicable" w:value="Not_Applicable"/>
                <w:listItem w:displayText="Pending" w:value="Pending"/>
                <w:listItem w:displayText="CI" w:value="CI"/>
                <w:listItem w:displayText="FA" w:value="FA"/>
                <w:listItem w:displayText="PA Negligible" w:value="PA_Negligible"/>
                <w:listItem w:displayText="PA Low" w:value="PA_ Low"/>
                <w:listItem w:displayText="PA Moderate" w:value="PA_Moderate"/>
                <w:listItem w:displayText="PA High" w:value="PA_High"/>
                <w:listItem w:displayText="PA Critical" w:value="PA_Critical"/>
                <w:listItem w:displayText="UA Negligible" w:value="UA_Negligible"/>
                <w:listItem w:displayText="UA Low" w:value="UA_Low"/>
                <w:listItem w:displayText="UA Moderate" w:value="UA_Moderate"/>
                <w:listItem w:displayText="UA High" w:value="UA_High"/>
                <w:listItem w:displayText="UA Critical" w:value="UA_Critical"/>
              </w:dropDownList>
            </w:sdtPr>
            <w:sdtEndPr/>
            <w:sdtContent>
              <w:r>
                <w:rPr>
                  <w:rFonts w:cs="Arial"/>
                  <w:szCs w:val="20"/>
                </w:rPr>
                <w:t>Not Audited</w:t>
              </w:r>
            </w:sdtContent>
          </w:sdt>
        </w:p>
        <w:p w14:paraId="48466A2A" w14:textId="77777777" w:rsidR="00404435" w:rsidRPr="008F43ED"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sdt>
          <w:sdtPr>
            <w:rPr>
              <w:rStyle w:val="BodyTextChar"/>
            </w:rPr>
            <w:alias w:val="Evidence_HDS(RMSP)S.2008:2.2.3.5"/>
            <w:tag w:val="Evidence_HDS(RMSP)S.2008:2.2.3.5"/>
            <w:id w:val="156659830"/>
            <w:lock w:val="sdtLocked"/>
            <w:placeholder>
              <w:docPart w:val="1B31ADC4C13D48BBA08F8B4EB5B08B00"/>
            </w:placeholder>
            <w:showingPlcHdr/>
          </w:sdtPr>
          <w:sdtEndPr>
            <w:rPr>
              <w:rStyle w:val="DefaultParagraphFont"/>
            </w:rPr>
          </w:sdtEndPr>
          <w:sdtContent>
            <w:p w14:paraId="5063B1BC"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1BA66964" w14:textId="77777777" w:rsidR="00404435"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Finding:</w:t>
          </w:r>
        </w:p>
        <w:sdt>
          <w:sdtPr>
            <w:rPr>
              <w:rStyle w:val="BodyTextChar"/>
            </w:rPr>
            <w:alias w:val="Finding_HDS(RMSP)S.2008:2.2.3.5"/>
            <w:tag w:val="Finding_HDS(RMSP)S.2008:2.2.3.5"/>
            <w:id w:val="-1316715123"/>
            <w:lock w:val="sdtLocked"/>
            <w:placeholder>
              <w:docPart w:val="2979AEDE55E441C586667D1173F24795"/>
            </w:placeholder>
            <w:showingPlcHdr/>
          </w:sdtPr>
          <w:sdtEndPr>
            <w:rPr>
              <w:rStyle w:val="DefaultParagraphFont"/>
            </w:rPr>
          </w:sdtEndPr>
          <w:sdtContent>
            <w:p w14:paraId="5A25F0FA"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7C9A83E1" w14:textId="77777777" w:rsidR="00404435" w:rsidRPr="000E617B"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sdt>
          <w:sdtPr>
            <w:rPr>
              <w:rStyle w:val="BodyTextChar"/>
            </w:rPr>
            <w:alias w:val="CorrectiveAction_HDS(RMSP)S.2008:2.2.3.5"/>
            <w:tag w:val="CorrectiveAction_HDS(RMSP)S.2008:2.2.3.5"/>
            <w:id w:val="-814420194"/>
            <w:lock w:val="sdtLocked"/>
            <w:placeholder>
              <w:docPart w:val="5243232FC7F148D98F8AE357FD71D8B3"/>
            </w:placeholder>
            <w:showingPlcHdr/>
          </w:sdtPr>
          <w:sdtEndPr>
            <w:rPr>
              <w:rStyle w:val="DefaultParagraphFont"/>
            </w:rPr>
          </w:sdtEndPr>
          <w:sdtContent>
            <w:p w14:paraId="4EC23F81"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0D0B1FF1" w14:textId="77777777" w:rsidR="00404435" w:rsidRDefault="009B3C67" w:rsidP="0040443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sdt>
            <w:sdtPr>
              <w:rPr>
                <w:rStyle w:val="BodyTextChar"/>
              </w:rPr>
              <w:alias w:val="Timeframe_HDS(RMSP)S.2008:2.2.3.5"/>
              <w:tag w:val="Timeframe_HDS(RMSP)S.2008:2.2.3.5"/>
              <w:id w:val="-844247601"/>
              <w:lock w:val="sdtLocked"/>
              <w:placeholder>
                <w:docPart w:val="B1C4871CC7B249E09A5A89C69BD91F80"/>
              </w:placeholder>
              <w:showingPlcHdr/>
              <w:dropDownList>
                <w:listItem w:value="Choose an item."/>
                <w:listItem w:displayText="1" w:value="1"/>
                <w:listItem w:displayText="7" w:value="7"/>
                <w:listItem w:displayText="30" w:value="30"/>
                <w:listItem w:displayText="60" w:value="60"/>
                <w:listItem w:displayText="90" w:value="90"/>
                <w:listItem w:displayText="180" w:value="180"/>
                <w:listItem w:displayText="365" w:value="365"/>
                <w:listItem w:displayText="Prior to occupancy" w:value="Prior to occupancy"/>
              </w:dropDownList>
            </w:sdtPr>
            <w:sdtEndPr>
              <w:rPr>
                <w:rStyle w:val="DefaultParagraphFont"/>
                <w:rFonts w:cs="Arial"/>
                <w:szCs w:val="20"/>
              </w:rPr>
            </w:sdtEndPr>
            <w:sdtContent>
              <w:r w:rsidRPr="00BC1082">
                <w:rPr>
                  <w:rStyle w:val="PlaceholderText"/>
                  <w:color w:val="BFBFBF" w:themeColor="background1" w:themeShade="BF"/>
                  <w:szCs w:val="20"/>
                </w:rPr>
                <w:t>Choose an item</w:t>
              </w:r>
            </w:sdtContent>
          </w:sdt>
          <w:r>
            <w:rPr>
              <w:rFonts w:cs="Arial"/>
              <w:i/>
              <w:szCs w:val="20"/>
            </w:rPr>
            <w:t xml:space="preserve">      </w:t>
          </w:r>
          <w:r w:rsidRPr="00A6705A">
            <w:rPr>
              <w:rFonts w:cs="Arial"/>
              <w:i/>
              <w:szCs w:val="20"/>
            </w:rPr>
            <w:t>(e.g. for 1 week choose 7, for 1 month choose 30, for 6 months choose 180, etc.)</w:t>
          </w:r>
        </w:p>
        <w:p w14:paraId="7ED51F7D" w14:textId="77777777" w:rsidR="00404435" w:rsidRDefault="00404435" w:rsidP="00404435">
          <w:pPr>
            <w:pStyle w:val="OutcomeDescription"/>
            <w:rPr>
              <w:lang w:eastAsia="en-NZ"/>
            </w:rPr>
          </w:pPr>
        </w:p>
        <w:bookmarkStart w:id="188" w:name="Standard__2_2_4"/>
        <w:bookmarkEnd w:id="187"/>
        <w:p w14:paraId="5125EE6D" w14:textId="77777777" w:rsidR="00404435" w:rsidRPr="00953E86" w:rsidRDefault="00937921" w:rsidP="00404435">
          <w:pPr>
            <w:pStyle w:val="Heading4"/>
            <w:rPr>
              <w:rStyle w:val="Heading4Char"/>
              <w:b/>
              <w:bCs/>
              <w:iCs/>
            </w:rPr>
          </w:pPr>
          <w:sdt>
            <w:sdtPr>
              <w:rPr>
                <w:b w:val="0"/>
                <w:bCs w:val="0"/>
                <w:iCs w:val="0"/>
              </w:rPr>
              <w:alias w:val="ShortName_HDS(RMSP)S.2008:2.2.4"/>
              <w:tag w:val="ShortName_HDS(RMSP)S.2008:2.2.4"/>
              <w:id w:val="-334462011"/>
              <w:lock w:val="sdtContentLocked"/>
              <w:placeholder>
                <w:docPart w:val="3A1659D7BF3B49C7AFD4C193BB31CB41"/>
              </w:placeholder>
              <w:text/>
            </w:sdtPr>
            <w:sdtEndPr>
              <w:rPr>
                <w:b/>
                <w:bCs/>
                <w:iCs/>
              </w:rPr>
            </w:sdtEndPr>
            <w:sdtContent>
              <w:r w:rsidR="009B3C67">
                <w:t>Standard 2.2.4: Evaluation</w:t>
              </w:r>
            </w:sdtContent>
          </w:sdt>
          <w:r w:rsidR="009B3C67" w:rsidRPr="00953E86">
            <w:rPr>
              <w:rStyle w:val="Heading4Char"/>
              <w:b/>
              <w:bCs/>
              <w:iCs/>
            </w:rPr>
            <w:t xml:space="preserve"> (</w:t>
          </w:r>
          <w:sdt>
            <w:sdtPr>
              <w:alias w:val="IUID_HDS(RMSP)S.2008:2.2.4"/>
              <w:tag w:val="IUID_HDS(RMSP)S.2008:2.2.4"/>
              <w:id w:val="2017107292"/>
              <w:lock w:val="sdtContentLocked"/>
              <w:placeholder>
                <w:docPart w:val="9C2248CF8F64497EA1EEDDC5A7B49BCC"/>
              </w:placeholder>
              <w:text/>
            </w:sdtPr>
            <w:sdtEndPr/>
            <w:sdtContent>
              <w:r w:rsidR="009B3C67">
                <w:t>HDS(RMSP)S.2008:2.2.4</w:t>
              </w:r>
            </w:sdtContent>
          </w:sdt>
          <w:r w:rsidR="009B3C67" w:rsidRPr="00953E86">
            <w:t>)</w:t>
          </w:r>
        </w:p>
        <w:p w14:paraId="3738BAB8" w14:textId="77777777" w:rsidR="00404435" w:rsidRDefault="00937921" w:rsidP="00404435">
          <w:pPr>
            <w:keepNext/>
            <w:tabs>
              <w:tab w:val="left" w:pos="3546"/>
            </w:tabs>
            <w:spacing w:after="120" w:line="240" w:lineRule="auto"/>
            <w:rPr>
              <w:rFonts w:cs="Arial"/>
              <w:sz w:val="20"/>
              <w:szCs w:val="20"/>
            </w:rPr>
          </w:pPr>
          <w:sdt>
            <w:sdtPr>
              <w:rPr>
                <w:rStyle w:val="BodyTextChar"/>
              </w:rPr>
              <w:alias w:val="FullName_HDS(RMSP)S.2008:2.2.4"/>
              <w:tag w:val="FullName_HDS(RMSP)S.2008:2.2.4"/>
              <w:id w:val="1058512830"/>
              <w:lock w:val="sdtContentLocked"/>
              <w:placeholder>
                <w:docPart w:val="D0B06E18FAAC48588FB12CB01C8EC16D"/>
              </w:placeholder>
              <w:text w:multiLine="1"/>
            </w:sdtPr>
            <w:sdtEndPr>
              <w:rPr>
                <w:rStyle w:val="BodyTextChar"/>
              </w:rPr>
            </w:sdtEndPr>
            <w:sdtContent>
              <w:r w:rsidR="009B3C67" w:rsidRPr="006A1EC8">
                <w:rPr>
                  <w:rStyle w:val="BodyTextChar"/>
                </w:rPr>
                <w:t>Services evaluate all episodes of restraint.</w:t>
              </w:r>
            </w:sdtContent>
          </w:sdt>
        </w:p>
        <w:p w14:paraId="165FE6A2" w14:textId="77777777" w:rsidR="00404435" w:rsidRDefault="009B3C67" w:rsidP="0040443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sdt>
            <w:sdtPr>
              <w:rPr>
                <w:rFonts w:cs="Arial"/>
                <w:szCs w:val="20"/>
              </w:rPr>
              <w:alias w:val="AttainmentRisk_HDS(RMSP)S.2008:2.2.4"/>
              <w:tag w:val="AttainmentRisk_HDS(RMSP)S.2008:2.2.4"/>
              <w:id w:val="-1489319057"/>
              <w:lock w:val="sdtLocked"/>
              <w:placeholder>
                <w:docPart w:val="298EDE466061442E8706627CC769D26A"/>
              </w:placeholder>
              <w:dropDownList>
                <w:listItem w:displayText="Not Audited" w:value="Not_Audited"/>
                <w:listItem w:displayText="Not Applicable" w:value="Not_Applicable"/>
                <w:listItem w:displayText="Pending" w:value="Pending"/>
                <w:listItem w:displayText="CI" w:value="CI"/>
                <w:listItem w:displayText="FA" w:value="FA"/>
                <w:listItem w:displayText="PA Negligible" w:value="PA_Negligible"/>
                <w:listItem w:displayText="PA Low" w:value="PA_ Low"/>
                <w:listItem w:displayText="PA Moderate" w:value="PA_Moderate"/>
                <w:listItem w:displayText="PA High" w:value="PA_High"/>
                <w:listItem w:displayText="PA Critical" w:value="PA_Critical"/>
                <w:listItem w:displayText="UA Negligible" w:value="UA_Negligible"/>
                <w:listItem w:displayText="UA Low" w:value="UA_Low"/>
                <w:listItem w:displayText="UA Moderate" w:value="UA_Moderate"/>
                <w:listItem w:displayText="UA High" w:value="UA_High"/>
                <w:listItem w:displayText="UA Critical" w:value="UA_Critical"/>
              </w:dropDownList>
            </w:sdtPr>
            <w:sdtEndPr/>
            <w:sdtContent>
              <w:r>
                <w:rPr>
                  <w:rFonts w:cs="Arial"/>
                  <w:szCs w:val="20"/>
                </w:rPr>
                <w:t>Not Audited</w:t>
              </w:r>
            </w:sdtContent>
          </w:sdt>
        </w:p>
        <w:p w14:paraId="781F9AC2" w14:textId="77777777" w:rsidR="00404435" w:rsidRDefault="009B3C67" w:rsidP="0040443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sdt>
          <w:sdtPr>
            <w:rPr>
              <w:rStyle w:val="BodyTextChar"/>
            </w:rPr>
            <w:alias w:val="Evidence_HDS(RMSP)S.2008:2.2.4"/>
            <w:tag w:val="Evidence_HDS(RMSP)S.2008:2.2.4"/>
            <w:id w:val="-809086604"/>
            <w:lock w:val="sdtLocked"/>
            <w:placeholder>
              <w:docPart w:val="7304F0EF286E437483F1E044417EF952"/>
            </w:placeholder>
            <w:showingPlcHdr/>
          </w:sdtPr>
          <w:sdtEndPr>
            <w:rPr>
              <w:rStyle w:val="DefaultParagraphFont"/>
            </w:rPr>
          </w:sdtEndPr>
          <w:sdtContent>
            <w:p w14:paraId="6F80F05F" w14:textId="77777777" w:rsidR="00404435" w:rsidRDefault="009B3C67" w:rsidP="0040443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2F14DF">
                <w:rPr>
                  <w:rStyle w:val="PlaceholderText"/>
                  <w:color w:val="BFBFBF" w:themeColor="background1" w:themeShade="BF"/>
                </w:rPr>
                <w:t>Click here to enter text</w:t>
              </w:r>
            </w:p>
          </w:sdtContent>
        </w:sdt>
        <w:p w14:paraId="40925BEE" w14:textId="77777777" w:rsidR="00404435" w:rsidRDefault="00404435" w:rsidP="00404435">
          <w:pPr>
            <w:pStyle w:val="OutcomeDescription"/>
            <w:rPr>
              <w:lang w:eastAsia="en-NZ"/>
            </w:rPr>
          </w:pPr>
        </w:p>
        <w:bookmarkStart w:id="189" w:name="Criterion__2_2_4_1"/>
        <w:bookmarkEnd w:id="188"/>
        <w:p w14:paraId="49DD9732" w14:textId="77777777" w:rsidR="00404435" w:rsidRPr="00953E86" w:rsidRDefault="00937921" w:rsidP="00404435">
          <w:pPr>
            <w:pStyle w:val="Heading5"/>
            <w:spacing w:before="120"/>
          </w:pPr>
          <w:sdt>
            <w:sdtPr>
              <w:alias w:val="ShortName_HDS(RMSP)S.2008:2.2.4.1"/>
              <w:tag w:val="ShortName_HDS(RMSP)S.2008:2.2.4.1"/>
              <w:id w:val="1925454360"/>
              <w:lock w:val="sdtContentLocked"/>
              <w:placeholder>
                <w:docPart w:val="F3D0F58B80E94B428E7024D7B7F64A84"/>
              </w:placeholder>
              <w:text/>
            </w:sdtPr>
            <w:sdtEndPr/>
            <w:sdtContent>
              <w:r w:rsidR="009B3C67">
                <w:t>Criterion 2.2.4.1</w:t>
              </w:r>
            </w:sdtContent>
          </w:sdt>
          <w:r w:rsidR="009B3C67" w:rsidRPr="00953E86">
            <w:t xml:space="preserve"> (</w:t>
          </w:r>
          <w:sdt>
            <w:sdtPr>
              <w:alias w:val="IUID_HDS(RMSP)S.2008:2.2.4.1"/>
              <w:tag w:val="IUID_HDS(RMSP)S.2008:2.2.4.1"/>
              <w:id w:val="1560293937"/>
              <w:lock w:val="sdtContentLocked"/>
              <w:placeholder>
                <w:docPart w:val="8DB58BC4EBF748008DD4B1D02FDF8FE8"/>
              </w:placeholder>
              <w:text/>
            </w:sdtPr>
            <w:sdtEndPr/>
            <w:sdtContent>
              <w:r w:rsidR="009B3C67">
                <w:t>HDS(RMSP)S.2008:2.2.4.1</w:t>
              </w:r>
            </w:sdtContent>
          </w:sdt>
          <w:r w:rsidR="009B3C67" w:rsidRPr="00953E86">
            <w:t>)</w:t>
          </w:r>
        </w:p>
        <w:sdt>
          <w:sdtPr>
            <w:rPr>
              <w:rStyle w:val="BodyTextChar"/>
            </w:rPr>
            <w:alias w:val="FullName_HDS(RMSP)S.2008:2.2.4.1"/>
            <w:tag w:val="FullName_HDS(RMSP)S.2008:2.2.4.1"/>
            <w:id w:val="-503740359"/>
            <w:lock w:val="sdtContentLocked"/>
            <w:placeholder>
              <w:docPart w:val="1D9182D0AD4443B08BDA76DE2CFADB44"/>
            </w:placeholder>
            <w:text w:multiLine="1"/>
          </w:sdtPr>
          <w:sdtEndPr>
            <w:rPr>
              <w:rStyle w:val="BodyTextChar"/>
            </w:rPr>
          </w:sdtEndPr>
          <w:sdtContent>
            <w:p w14:paraId="54FE3BEB" w14:textId="77777777" w:rsidR="00404435" w:rsidRDefault="009B3C67" w:rsidP="00404435">
              <w:pPr>
                <w:keepNext/>
                <w:tabs>
                  <w:tab w:val="left" w:pos="2894"/>
                </w:tabs>
                <w:spacing w:after="120" w:line="240" w:lineRule="auto"/>
                <w:rPr>
                  <w:sz w:val="20"/>
                  <w:szCs w:val="20"/>
                </w:rPr>
              </w:pPr>
              <w:r w:rsidRPr="006A1EC8">
                <w:rPr>
                  <w:rStyle w:val="BodyTextChar"/>
                </w:rPr>
                <w:t>Each episode of restraint is evaluated in collaboration with the consumer and shall consider:</w:t>
              </w:r>
              <w:r>
                <w:rPr>
                  <w:rStyle w:val="BodyTextChar"/>
                </w:rPr>
                <w:br/>
              </w:r>
              <w:r w:rsidRPr="006A1EC8">
                <w:rPr>
                  <w:rStyle w:val="BodyTextChar"/>
                </w:rPr>
                <w:t>(a) Future options to avoid the use of restraint;</w:t>
              </w:r>
              <w:r>
                <w:rPr>
                  <w:rStyle w:val="BodyTextChar"/>
                </w:rPr>
                <w:br/>
              </w:r>
              <w:r w:rsidRPr="006A1EC8">
                <w:rPr>
                  <w:rStyle w:val="BodyTextChar"/>
                </w:rPr>
                <w:t>(b) Whether the consumer's service delivery plan (or crisis plan) was followed;</w:t>
              </w:r>
              <w:r>
                <w:rPr>
                  <w:rStyle w:val="BodyTextChar"/>
                </w:rPr>
                <w:br/>
              </w:r>
              <w:r w:rsidRPr="006A1EC8">
                <w:rPr>
                  <w:rStyle w:val="BodyTextChar"/>
                </w:rPr>
                <w:t>(c) Any review or modification required to the consumer's service delivery plan (or crisis plan);</w:t>
              </w:r>
              <w:r>
                <w:rPr>
                  <w:rStyle w:val="BodyTextChar"/>
                </w:rPr>
                <w:br/>
              </w:r>
              <w:r w:rsidRPr="006A1EC8">
                <w:rPr>
                  <w:rStyle w:val="BodyTextChar"/>
                </w:rPr>
                <w:t>(d) Whether the desired outcome was achieved;</w:t>
              </w:r>
              <w:r>
                <w:rPr>
                  <w:rStyle w:val="BodyTextChar"/>
                </w:rPr>
                <w:br/>
              </w:r>
              <w:r w:rsidRPr="006A1EC8">
                <w:rPr>
                  <w:rStyle w:val="BodyTextChar"/>
                </w:rPr>
                <w:t>(e) Whether the restraint was the least restrictive option to achieve the desired outcome;</w:t>
              </w:r>
              <w:r>
                <w:rPr>
                  <w:rStyle w:val="BodyTextChar"/>
                </w:rPr>
                <w:br/>
              </w:r>
              <w:r w:rsidRPr="006A1EC8">
                <w:rPr>
                  <w:rStyle w:val="BodyTextChar"/>
                </w:rPr>
                <w:t>(f) The duration of the restraint episode and whether this was for the least amount of time required;</w:t>
              </w:r>
              <w:r>
                <w:rPr>
                  <w:rStyle w:val="BodyTextChar"/>
                </w:rPr>
                <w:br/>
              </w:r>
              <w:r w:rsidRPr="006A1EC8">
                <w:rPr>
                  <w:rStyle w:val="BodyTextChar"/>
                </w:rPr>
                <w:t>(g) The impact the restraint had on the consumer;</w:t>
              </w:r>
              <w:r>
                <w:rPr>
                  <w:rStyle w:val="BodyTextChar"/>
                </w:rPr>
                <w:br/>
              </w:r>
              <w:r w:rsidRPr="006A1EC8">
                <w:rPr>
                  <w:rStyle w:val="BodyTextChar"/>
                </w:rPr>
                <w:t>(h) Whether appropriate advocacy/support was provided or facilitated;</w:t>
              </w:r>
              <w:r>
                <w:rPr>
                  <w:rStyle w:val="BodyTextChar"/>
                </w:rPr>
                <w:br/>
              </w:r>
              <w:r w:rsidRPr="006A1EC8">
                <w:rPr>
                  <w:rStyle w:val="BodyTextChar"/>
                </w:rPr>
                <w:t>(i) Whether the observations and monitoring were adequate and maintained the safety of the consumer;</w:t>
              </w:r>
              <w:r>
                <w:rPr>
                  <w:rStyle w:val="BodyTextChar"/>
                </w:rPr>
                <w:br/>
              </w:r>
              <w:r w:rsidRPr="006A1EC8">
                <w:rPr>
                  <w:rStyle w:val="BodyTextChar"/>
                </w:rPr>
                <w:t>(j) Whether the service's policies and procedures were followed;</w:t>
              </w:r>
              <w:r>
                <w:rPr>
                  <w:rStyle w:val="BodyTextChar"/>
                </w:rPr>
                <w:br/>
              </w:r>
              <w:r w:rsidRPr="006A1EC8">
                <w:rPr>
                  <w:rStyle w:val="BodyTextChar"/>
                </w:rPr>
                <w:t>(k) Any suggested changes or additions required to the restraint education for service providers.</w:t>
              </w:r>
            </w:p>
          </w:sdtContent>
        </w:sdt>
        <w:p w14:paraId="384D8FA5" w14:textId="77777777" w:rsidR="00404435" w:rsidRPr="008F43ED"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sdt>
            <w:sdtPr>
              <w:rPr>
                <w:rFonts w:cs="Arial"/>
                <w:szCs w:val="20"/>
              </w:rPr>
              <w:alias w:val="AttainmentRisk_HDS(RMSP)S.2008:2.2.4.1"/>
              <w:tag w:val="AttainmentRisk_HDS(RMSP)S.2008:2.2.4.1"/>
              <w:id w:val="1435628780"/>
              <w:lock w:val="sdtLocked"/>
              <w:placeholder>
                <w:docPart w:val="69EAA93E8DC14159919283A9BA605FC3"/>
              </w:placeholder>
              <w:dropDownList>
                <w:listItem w:displayText="Not Audited" w:value="Not_Audited"/>
                <w:listItem w:displayText="Not Applicable" w:value="Not_Applicable"/>
                <w:listItem w:displayText="Pending" w:value="Pending"/>
                <w:listItem w:displayText="CI" w:value="CI"/>
                <w:listItem w:displayText="FA" w:value="FA"/>
                <w:listItem w:displayText="PA Negligible" w:value="PA_Negligible"/>
                <w:listItem w:displayText="PA Low" w:value="PA_ Low"/>
                <w:listItem w:displayText="PA Moderate" w:value="PA_Moderate"/>
                <w:listItem w:displayText="PA High" w:value="PA_High"/>
                <w:listItem w:displayText="PA Critical" w:value="PA_Critical"/>
                <w:listItem w:displayText="UA Negligible" w:value="UA_Negligible"/>
                <w:listItem w:displayText="UA Low" w:value="UA_Low"/>
                <w:listItem w:displayText="UA Moderate" w:value="UA_Moderate"/>
                <w:listItem w:displayText="UA High" w:value="UA_High"/>
                <w:listItem w:displayText="UA Critical" w:value="UA_Critical"/>
              </w:dropDownList>
            </w:sdtPr>
            <w:sdtEndPr/>
            <w:sdtContent>
              <w:r>
                <w:rPr>
                  <w:rFonts w:cs="Arial"/>
                  <w:szCs w:val="20"/>
                </w:rPr>
                <w:t>Not Audited</w:t>
              </w:r>
            </w:sdtContent>
          </w:sdt>
        </w:p>
        <w:p w14:paraId="128C8EA7" w14:textId="77777777" w:rsidR="00404435" w:rsidRPr="008F43ED"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sdt>
          <w:sdtPr>
            <w:rPr>
              <w:rStyle w:val="BodyTextChar"/>
            </w:rPr>
            <w:alias w:val="Evidence_HDS(RMSP)S.2008:2.2.4.1"/>
            <w:tag w:val="Evidence_HDS(RMSP)S.2008:2.2.4.1"/>
            <w:id w:val="2024437996"/>
            <w:lock w:val="sdtLocked"/>
            <w:placeholder>
              <w:docPart w:val="6DA55D55B0574CBCA83E5A85CCC6D296"/>
            </w:placeholder>
            <w:showingPlcHdr/>
          </w:sdtPr>
          <w:sdtEndPr>
            <w:rPr>
              <w:rStyle w:val="DefaultParagraphFont"/>
            </w:rPr>
          </w:sdtEndPr>
          <w:sdtContent>
            <w:p w14:paraId="35494AC0"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57C5766C" w14:textId="77777777" w:rsidR="00404435"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sdt>
          <w:sdtPr>
            <w:rPr>
              <w:rStyle w:val="BodyTextChar"/>
            </w:rPr>
            <w:alias w:val="Finding_HDS(RMSP)S.2008:2.2.4.1"/>
            <w:tag w:val="Finding_HDS(RMSP)S.2008:2.2.4.1"/>
            <w:id w:val="1636766516"/>
            <w:lock w:val="sdtLocked"/>
            <w:placeholder>
              <w:docPart w:val="8722F49CFAE74B8D93F72A718A0E1F09"/>
            </w:placeholder>
            <w:showingPlcHdr/>
          </w:sdtPr>
          <w:sdtEndPr>
            <w:rPr>
              <w:rStyle w:val="DefaultParagraphFont"/>
            </w:rPr>
          </w:sdtEndPr>
          <w:sdtContent>
            <w:p w14:paraId="4D5D02CC"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044125BA" w14:textId="77777777" w:rsidR="00404435" w:rsidRPr="000E617B"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Corrective Action:</w:t>
          </w:r>
        </w:p>
        <w:sdt>
          <w:sdtPr>
            <w:rPr>
              <w:rStyle w:val="BodyTextChar"/>
            </w:rPr>
            <w:alias w:val="CorrectiveAction_HDS(RMSP)S.2008:2.2.4.1"/>
            <w:tag w:val="CorrectiveAction_HDS(RMSP)S.2008:2.2.4.1"/>
            <w:id w:val="-13000140"/>
            <w:lock w:val="sdtLocked"/>
            <w:placeholder>
              <w:docPart w:val="939BB88F5B484AF993D480412A322718"/>
            </w:placeholder>
            <w:showingPlcHdr/>
          </w:sdtPr>
          <w:sdtEndPr>
            <w:rPr>
              <w:rStyle w:val="DefaultParagraphFont"/>
            </w:rPr>
          </w:sdtEndPr>
          <w:sdtContent>
            <w:p w14:paraId="52510D56"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0A798200" w14:textId="77777777" w:rsidR="00404435" w:rsidRDefault="009B3C67" w:rsidP="0040443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sdt>
            <w:sdtPr>
              <w:rPr>
                <w:rStyle w:val="BodyTextChar"/>
              </w:rPr>
              <w:alias w:val="Timeframe_HDS(RMSP)S.2008:2.2.4.1"/>
              <w:tag w:val="Timeframe_HDS(RMSP)S.2008:2.2.4.1"/>
              <w:id w:val="-186913183"/>
              <w:lock w:val="sdtLocked"/>
              <w:placeholder>
                <w:docPart w:val="F4DFD0068DA14B4DADFDAD8FB4E5713B"/>
              </w:placeholder>
              <w:showingPlcHdr/>
              <w:dropDownList>
                <w:listItem w:value="Choose an item."/>
                <w:listItem w:displayText="1" w:value="1"/>
                <w:listItem w:displayText="7" w:value="7"/>
                <w:listItem w:displayText="30" w:value="30"/>
                <w:listItem w:displayText="60" w:value="60"/>
                <w:listItem w:displayText="90" w:value="90"/>
                <w:listItem w:displayText="180" w:value="180"/>
                <w:listItem w:displayText="365" w:value="365"/>
                <w:listItem w:displayText="Prior to occupancy" w:value="Prior to occupancy"/>
              </w:dropDownList>
            </w:sdtPr>
            <w:sdtEndPr>
              <w:rPr>
                <w:rStyle w:val="DefaultParagraphFont"/>
                <w:rFonts w:cs="Arial"/>
                <w:szCs w:val="20"/>
              </w:rPr>
            </w:sdtEndPr>
            <w:sdtContent>
              <w:r w:rsidRPr="00BC1082">
                <w:rPr>
                  <w:rStyle w:val="PlaceholderText"/>
                  <w:color w:val="BFBFBF" w:themeColor="background1" w:themeShade="BF"/>
                  <w:szCs w:val="20"/>
                </w:rPr>
                <w:t>Choose an item</w:t>
              </w:r>
            </w:sdtContent>
          </w:sdt>
          <w:r>
            <w:rPr>
              <w:rFonts w:cs="Arial"/>
              <w:i/>
              <w:szCs w:val="20"/>
            </w:rPr>
            <w:t xml:space="preserve">      </w:t>
          </w:r>
          <w:r w:rsidRPr="00A6705A">
            <w:rPr>
              <w:rFonts w:cs="Arial"/>
              <w:i/>
              <w:szCs w:val="20"/>
            </w:rPr>
            <w:t>(e.g. for 1 week choose 7, for 1 month choose 30, for 6 months choose 180, etc.)</w:t>
          </w:r>
        </w:p>
        <w:p w14:paraId="727CE0BC" w14:textId="77777777" w:rsidR="00404435" w:rsidRDefault="00404435" w:rsidP="00404435">
          <w:pPr>
            <w:pStyle w:val="OutcomeDescription"/>
            <w:rPr>
              <w:lang w:eastAsia="en-NZ"/>
            </w:rPr>
          </w:pPr>
        </w:p>
        <w:bookmarkStart w:id="190" w:name="Criterion__2_2_4_2"/>
        <w:bookmarkEnd w:id="189"/>
        <w:p w14:paraId="3BC688FA" w14:textId="77777777" w:rsidR="00404435" w:rsidRPr="00953E86" w:rsidRDefault="00937921" w:rsidP="00404435">
          <w:pPr>
            <w:pStyle w:val="Heading5"/>
            <w:spacing w:before="120"/>
          </w:pPr>
          <w:sdt>
            <w:sdtPr>
              <w:alias w:val="ShortName_HDS(RMSP)S.2008:2.2.4.2"/>
              <w:tag w:val="ShortName_HDS(RMSP)S.2008:2.2.4.2"/>
              <w:id w:val="1452441035"/>
              <w:lock w:val="sdtContentLocked"/>
              <w:placeholder>
                <w:docPart w:val="FB4D7098BD8844629DED014032166A25"/>
              </w:placeholder>
              <w:text/>
            </w:sdtPr>
            <w:sdtEndPr/>
            <w:sdtContent>
              <w:r w:rsidR="009B3C67">
                <w:t>Criterion 2.2.4.2</w:t>
              </w:r>
            </w:sdtContent>
          </w:sdt>
          <w:r w:rsidR="009B3C67" w:rsidRPr="00953E86">
            <w:t xml:space="preserve"> (</w:t>
          </w:r>
          <w:sdt>
            <w:sdtPr>
              <w:alias w:val="IUID_HDS(RMSP)S.2008:2.2.4.2"/>
              <w:tag w:val="IUID_HDS(RMSP)S.2008:2.2.4.2"/>
              <w:id w:val="933936906"/>
              <w:lock w:val="sdtContentLocked"/>
              <w:placeholder>
                <w:docPart w:val="FCB59733253F48C9B033BDC7A902B70D"/>
              </w:placeholder>
              <w:text/>
            </w:sdtPr>
            <w:sdtEndPr/>
            <w:sdtContent>
              <w:r w:rsidR="009B3C67">
                <w:t>HDS(RMSP)S.2008:2.2.4.2</w:t>
              </w:r>
            </w:sdtContent>
          </w:sdt>
          <w:r w:rsidR="009B3C67" w:rsidRPr="00953E86">
            <w:t>)</w:t>
          </w:r>
        </w:p>
        <w:p w14:paraId="4A81C240" w14:textId="77777777" w:rsidR="00404435" w:rsidRDefault="00937921" w:rsidP="00404435">
          <w:pPr>
            <w:keepNext/>
            <w:tabs>
              <w:tab w:val="left" w:pos="2894"/>
            </w:tabs>
            <w:spacing w:after="120" w:line="240" w:lineRule="auto"/>
            <w:rPr>
              <w:sz w:val="20"/>
              <w:szCs w:val="20"/>
            </w:rPr>
          </w:pPr>
          <w:sdt>
            <w:sdtPr>
              <w:rPr>
                <w:rStyle w:val="BodyTextChar"/>
              </w:rPr>
              <w:alias w:val="FullName_HDS(RMSP)S.2008:2.2.4.2"/>
              <w:tag w:val="FullName_HDS(RMSP)S.2008:2.2.4.2"/>
              <w:id w:val="1041549060"/>
              <w:lock w:val="sdtContentLocked"/>
              <w:placeholder>
                <w:docPart w:val="4392C2DE527346F4A3B49DACDE1A9F58"/>
              </w:placeholder>
              <w:text w:multiLine="1"/>
            </w:sdtPr>
            <w:sdtEndPr>
              <w:rPr>
                <w:rStyle w:val="BodyTextChar"/>
              </w:rPr>
            </w:sdtEndPr>
            <w:sdtContent>
              <w:r w:rsidR="009B3C67" w:rsidRPr="006A1EC8">
                <w:rPr>
                  <w:rStyle w:val="BodyTextChar"/>
                </w:rPr>
                <w:t>Where an episode of restraint is ongoing the time intervals between evaluation processes should be determined by the nature and risk of the restraint being used and the needs of the consumers and/or family/whānau.</w:t>
              </w:r>
            </w:sdtContent>
          </w:sdt>
        </w:p>
        <w:p w14:paraId="6F05EC83" w14:textId="77777777" w:rsidR="00404435" w:rsidRPr="008F43ED"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sdt>
            <w:sdtPr>
              <w:rPr>
                <w:rFonts w:cs="Arial"/>
                <w:szCs w:val="20"/>
              </w:rPr>
              <w:alias w:val="AttainmentRisk_HDS(RMSP)S.2008:2.2.4.2"/>
              <w:tag w:val="AttainmentRisk_HDS(RMSP)S.2008:2.2.4.2"/>
              <w:id w:val="1530762566"/>
              <w:lock w:val="sdtLocked"/>
              <w:placeholder>
                <w:docPart w:val="BA88B50FB923467681EF356DAFFDCAE7"/>
              </w:placeholder>
              <w:dropDownList>
                <w:listItem w:displayText="Not Audited" w:value="Not_Audited"/>
                <w:listItem w:displayText="Not Applicable" w:value="Not_Applicable"/>
                <w:listItem w:displayText="Pending" w:value="Pending"/>
                <w:listItem w:displayText="CI" w:value="CI"/>
                <w:listItem w:displayText="FA" w:value="FA"/>
                <w:listItem w:displayText="PA Negligible" w:value="PA_Negligible"/>
                <w:listItem w:displayText="PA Low" w:value="PA_ Low"/>
                <w:listItem w:displayText="PA Moderate" w:value="PA_Moderate"/>
                <w:listItem w:displayText="PA High" w:value="PA_High"/>
                <w:listItem w:displayText="PA Critical" w:value="PA_Critical"/>
                <w:listItem w:displayText="UA Negligible" w:value="UA_Negligible"/>
                <w:listItem w:displayText="UA Low" w:value="UA_Low"/>
                <w:listItem w:displayText="UA Moderate" w:value="UA_Moderate"/>
                <w:listItem w:displayText="UA High" w:value="UA_High"/>
                <w:listItem w:displayText="UA Critical" w:value="UA_Critical"/>
              </w:dropDownList>
            </w:sdtPr>
            <w:sdtEndPr/>
            <w:sdtContent>
              <w:r>
                <w:rPr>
                  <w:rFonts w:cs="Arial"/>
                  <w:szCs w:val="20"/>
                </w:rPr>
                <w:t>Not Audited</w:t>
              </w:r>
            </w:sdtContent>
          </w:sdt>
        </w:p>
        <w:p w14:paraId="514F4092" w14:textId="77777777" w:rsidR="00404435" w:rsidRPr="008F43ED"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sdt>
          <w:sdtPr>
            <w:rPr>
              <w:rStyle w:val="BodyTextChar"/>
            </w:rPr>
            <w:alias w:val="Evidence_HDS(RMSP)S.2008:2.2.4.2"/>
            <w:tag w:val="Evidence_HDS(RMSP)S.2008:2.2.4.2"/>
            <w:id w:val="229112381"/>
            <w:lock w:val="sdtLocked"/>
            <w:placeholder>
              <w:docPart w:val="42FF409D4A8E461299DD2D23B6881BF4"/>
            </w:placeholder>
            <w:showingPlcHdr/>
          </w:sdtPr>
          <w:sdtEndPr>
            <w:rPr>
              <w:rStyle w:val="DefaultParagraphFont"/>
            </w:rPr>
          </w:sdtEndPr>
          <w:sdtContent>
            <w:p w14:paraId="686CF8EE"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37969EC6" w14:textId="77777777" w:rsidR="00404435"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sdt>
          <w:sdtPr>
            <w:rPr>
              <w:rStyle w:val="BodyTextChar"/>
            </w:rPr>
            <w:alias w:val="Finding_HDS(RMSP)S.2008:2.2.4.2"/>
            <w:tag w:val="Finding_HDS(RMSP)S.2008:2.2.4.2"/>
            <w:id w:val="1576019046"/>
            <w:lock w:val="sdtLocked"/>
            <w:placeholder>
              <w:docPart w:val="194E9BFA56A741798CCE23F31AB281E7"/>
            </w:placeholder>
            <w:showingPlcHdr/>
          </w:sdtPr>
          <w:sdtEndPr>
            <w:rPr>
              <w:rStyle w:val="DefaultParagraphFont"/>
            </w:rPr>
          </w:sdtEndPr>
          <w:sdtContent>
            <w:p w14:paraId="2855E361"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0200C4BA" w14:textId="77777777" w:rsidR="00404435" w:rsidRPr="000E617B"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sdt>
          <w:sdtPr>
            <w:rPr>
              <w:rStyle w:val="BodyTextChar"/>
            </w:rPr>
            <w:alias w:val="CorrectiveAction_HDS(RMSP)S.2008:2.2.4.2"/>
            <w:tag w:val="CorrectiveAction_HDS(RMSP)S.2008:2.2.4.2"/>
            <w:id w:val="-1395348055"/>
            <w:lock w:val="sdtLocked"/>
            <w:placeholder>
              <w:docPart w:val="1FEA10CE22044A40A43CE882FB1AB10E"/>
            </w:placeholder>
            <w:showingPlcHdr/>
          </w:sdtPr>
          <w:sdtEndPr>
            <w:rPr>
              <w:rStyle w:val="DefaultParagraphFont"/>
            </w:rPr>
          </w:sdtEndPr>
          <w:sdtContent>
            <w:p w14:paraId="7287C7CB"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5E08A7BD" w14:textId="77777777" w:rsidR="00404435" w:rsidRDefault="009B3C67" w:rsidP="0040443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sdt>
            <w:sdtPr>
              <w:rPr>
                <w:rStyle w:val="BodyTextChar"/>
              </w:rPr>
              <w:alias w:val="Timeframe_HDS(RMSP)S.2008:2.2.4.2"/>
              <w:tag w:val="Timeframe_HDS(RMSP)S.2008:2.2.4.2"/>
              <w:id w:val="-1382546136"/>
              <w:lock w:val="sdtLocked"/>
              <w:placeholder>
                <w:docPart w:val="1DF569E75C9B466DAE31285176893EEB"/>
              </w:placeholder>
              <w:showingPlcHdr/>
              <w:dropDownList>
                <w:listItem w:value="Choose an item."/>
                <w:listItem w:displayText="1" w:value="1"/>
                <w:listItem w:displayText="7" w:value="7"/>
                <w:listItem w:displayText="30" w:value="30"/>
                <w:listItem w:displayText="60" w:value="60"/>
                <w:listItem w:displayText="90" w:value="90"/>
                <w:listItem w:displayText="180" w:value="180"/>
                <w:listItem w:displayText="365" w:value="365"/>
                <w:listItem w:displayText="Prior to occupancy" w:value="Prior to occupancy"/>
              </w:dropDownList>
            </w:sdtPr>
            <w:sdtEndPr>
              <w:rPr>
                <w:rStyle w:val="DefaultParagraphFont"/>
                <w:rFonts w:cs="Arial"/>
                <w:szCs w:val="20"/>
              </w:rPr>
            </w:sdtEndPr>
            <w:sdtContent>
              <w:r w:rsidRPr="00BC1082">
                <w:rPr>
                  <w:rStyle w:val="PlaceholderText"/>
                  <w:color w:val="BFBFBF" w:themeColor="background1" w:themeShade="BF"/>
                  <w:szCs w:val="20"/>
                </w:rPr>
                <w:t>Choose an item</w:t>
              </w:r>
            </w:sdtContent>
          </w:sdt>
          <w:r>
            <w:rPr>
              <w:rFonts w:cs="Arial"/>
              <w:i/>
              <w:szCs w:val="20"/>
            </w:rPr>
            <w:t xml:space="preserve">      </w:t>
          </w:r>
          <w:r w:rsidRPr="00A6705A">
            <w:rPr>
              <w:rFonts w:cs="Arial"/>
              <w:i/>
              <w:szCs w:val="20"/>
            </w:rPr>
            <w:t>(e.g. for 1 week choose 7, for 1 month choose 30, for 6 months choose 180, etc.)</w:t>
          </w:r>
        </w:p>
        <w:p w14:paraId="0D17EB49" w14:textId="77777777" w:rsidR="00404435" w:rsidRDefault="00404435" w:rsidP="00404435">
          <w:pPr>
            <w:pStyle w:val="OutcomeDescription"/>
            <w:rPr>
              <w:lang w:eastAsia="en-NZ"/>
            </w:rPr>
          </w:pPr>
        </w:p>
        <w:bookmarkStart w:id="191" w:name="Standard__2_2_5"/>
        <w:bookmarkEnd w:id="190"/>
        <w:p w14:paraId="69A9F907" w14:textId="77777777" w:rsidR="00404435" w:rsidRPr="00953E86" w:rsidRDefault="00937921" w:rsidP="00404435">
          <w:pPr>
            <w:pStyle w:val="Heading4"/>
            <w:rPr>
              <w:rStyle w:val="Heading4Char"/>
              <w:b/>
              <w:bCs/>
              <w:iCs/>
            </w:rPr>
          </w:pPr>
          <w:sdt>
            <w:sdtPr>
              <w:rPr>
                <w:b w:val="0"/>
                <w:bCs w:val="0"/>
                <w:iCs w:val="0"/>
              </w:rPr>
              <w:alias w:val="ShortName_HDS(RMSP)S.2008:2.2.5"/>
              <w:tag w:val="ShortName_HDS(RMSP)S.2008:2.2.5"/>
              <w:id w:val="1587338244"/>
              <w:lock w:val="sdtContentLocked"/>
              <w:placeholder>
                <w:docPart w:val="97AEDEBC42A24400BF197CB7555115EA"/>
              </w:placeholder>
              <w:text/>
            </w:sdtPr>
            <w:sdtEndPr>
              <w:rPr>
                <w:b/>
                <w:bCs/>
                <w:iCs/>
              </w:rPr>
            </w:sdtEndPr>
            <w:sdtContent>
              <w:r w:rsidR="009B3C67">
                <w:t>Standard 2.2.5: Restraint Monitoring and Quality Review</w:t>
              </w:r>
            </w:sdtContent>
          </w:sdt>
          <w:r w:rsidR="009B3C67" w:rsidRPr="00953E86">
            <w:rPr>
              <w:rStyle w:val="Heading4Char"/>
              <w:b/>
              <w:bCs/>
              <w:iCs/>
            </w:rPr>
            <w:t xml:space="preserve"> (</w:t>
          </w:r>
          <w:sdt>
            <w:sdtPr>
              <w:alias w:val="IUID_HDS(RMSP)S.2008:2.2.5"/>
              <w:tag w:val="IUID_HDS(RMSP)S.2008:2.2.5"/>
              <w:id w:val="30156625"/>
              <w:lock w:val="sdtContentLocked"/>
              <w:placeholder>
                <w:docPart w:val="CBAA164E270841D7A291C64DB67614B7"/>
              </w:placeholder>
              <w:text/>
            </w:sdtPr>
            <w:sdtEndPr/>
            <w:sdtContent>
              <w:r w:rsidR="009B3C67">
                <w:t>HDS(RMSP)S.2008:2.2.5</w:t>
              </w:r>
            </w:sdtContent>
          </w:sdt>
          <w:r w:rsidR="009B3C67" w:rsidRPr="00953E86">
            <w:t>)</w:t>
          </w:r>
        </w:p>
        <w:p w14:paraId="38C37382" w14:textId="77777777" w:rsidR="00404435" w:rsidRDefault="00937921" w:rsidP="00404435">
          <w:pPr>
            <w:keepNext/>
            <w:tabs>
              <w:tab w:val="left" w:pos="3546"/>
            </w:tabs>
            <w:spacing w:after="120" w:line="240" w:lineRule="auto"/>
            <w:rPr>
              <w:rFonts w:cs="Arial"/>
              <w:sz w:val="20"/>
              <w:szCs w:val="20"/>
            </w:rPr>
          </w:pPr>
          <w:sdt>
            <w:sdtPr>
              <w:rPr>
                <w:rStyle w:val="BodyTextChar"/>
              </w:rPr>
              <w:alias w:val="FullName_HDS(RMSP)S.2008:2.2.5"/>
              <w:tag w:val="FullName_HDS(RMSP)S.2008:2.2.5"/>
              <w:id w:val="-1406608378"/>
              <w:lock w:val="sdtContentLocked"/>
              <w:placeholder>
                <w:docPart w:val="3B6BBCE5B8494345B901E5AFE5C938A2"/>
              </w:placeholder>
              <w:text w:multiLine="1"/>
            </w:sdtPr>
            <w:sdtEndPr>
              <w:rPr>
                <w:rStyle w:val="BodyTextChar"/>
              </w:rPr>
            </w:sdtEndPr>
            <w:sdtContent>
              <w:r w:rsidR="009B3C67" w:rsidRPr="006A1EC8">
                <w:rPr>
                  <w:rStyle w:val="BodyTextChar"/>
                </w:rPr>
                <w:t>Services demonstrate the monitoring and quality review of their use of restraint.</w:t>
              </w:r>
            </w:sdtContent>
          </w:sdt>
        </w:p>
        <w:p w14:paraId="3D3326A2" w14:textId="77777777" w:rsidR="00404435" w:rsidRDefault="009B3C67" w:rsidP="0040443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sdt>
            <w:sdtPr>
              <w:rPr>
                <w:rFonts w:cs="Arial"/>
                <w:szCs w:val="20"/>
              </w:rPr>
              <w:alias w:val="AttainmentRisk_HDS(RMSP)S.2008:2.2.5"/>
              <w:tag w:val="AttainmentRisk_HDS(RMSP)S.2008:2.2.5"/>
              <w:id w:val="1034075331"/>
              <w:lock w:val="sdtLocked"/>
              <w:placeholder>
                <w:docPart w:val="8F15A47739354EB696FABED722A541B2"/>
              </w:placeholder>
              <w:dropDownList>
                <w:listItem w:displayText="Not Audited" w:value="Not_Audited"/>
                <w:listItem w:displayText="Not Applicable" w:value="Not_Applicable"/>
                <w:listItem w:displayText="Pending" w:value="Pending"/>
                <w:listItem w:displayText="CI" w:value="CI"/>
                <w:listItem w:displayText="FA" w:value="FA"/>
                <w:listItem w:displayText="PA Negligible" w:value="PA_Negligible"/>
                <w:listItem w:displayText="PA Low" w:value="PA_ Low"/>
                <w:listItem w:displayText="PA Moderate" w:value="PA_Moderate"/>
                <w:listItem w:displayText="PA High" w:value="PA_High"/>
                <w:listItem w:displayText="PA Critical" w:value="PA_Critical"/>
                <w:listItem w:displayText="UA Negligible" w:value="UA_Negligible"/>
                <w:listItem w:displayText="UA Low" w:value="UA_Low"/>
                <w:listItem w:displayText="UA Moderate" w:value="UA_Moderate"/>
                <w:listItem w:displayText="UA High" w:value="UA_High"/>
                <w:listItem w:displayText="UA Critical" w:value="UA_Critical"/>
              </w:dropDownList>
            </w:sdtPr>
            <w:sdtEndPr/>
            <w:sdtContent>
              <w:r>
                <w:rPr>
                  <w:rFonts w:cs="Arial"/>
                  <w:szCs w:val="20"/>
                </w:rPr>
                <w:t>Not Audited</w:t>
              </w:r>
            </w:sdtContent>
          </w:sdt>
        </w:p>
        <w:p w14:paraId="6E5DD79C" w14:textId="77777777" w:rsidR="00404435" w:rsidRDefault="009B3C67" w:rsidP="0040443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sdt>
          <w:sdtPr>
            <w:rPr>
              <w:rStyle w:val="BodyTextChar"/>
            </w:rPr>
            <w:alias w:val="Evidence_HDS(RMSP)S.2008:2.2.5"/>
            <w:tag w:val="Evidence_HDS(RMSP)S.2008:2.2.5"/>
            <w:id w:val="-318567796"/>
            <w:lock w:val="sdtLocked"/>
            <w:placeholder>
              <w:docPart w:val="47031DD37A98405EA508F8BF76F5D10D"/>
            </w:placeholder>
            <w:showingPlcHdr/>
          </w:sdtPr>
          <w:sdtEndPr>
            <w:rPr>
              <w:rStyle w:val="DefaultParagraphFont"/>
            </w:rPr>
          </w:sdtEndPr>
          <w:sdtContent>
            <w:p w14:paraId="212575CF" w14:textId="77777777" w:rsidR="00404435" w:rsidRDefault="009B3C67" w:rsidP="0040443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2F14DF">
                <w:rPr>
                  <w:rStyle w:val="PlaceholderText"/>
                  <w:color w:val="BFBFBF" w:themeColor="background1" w:themeShade="BF"/>
                </w:rPr>
                <w:t>Click here to enter text</w:t>
              </w:r>
            </w:p>
          </w:sdtContent>
        </w:sdt>
        <w:p w14:paraId="35253CAC" w14:textId="77777777" w:rsidR="00404435" w:rsidRDefault="00404435" w:rsidP="00404435">
          <w:pPr>
            <w:pStyle w:val="OutcomeDescription"/>
            <w:rPr>
              <w:lang w:eastAsia="en-NZ"/>
            </w:rPr>
          </w:pPr>
        </w:p>
        <w:bookmarkStart w:id="192" w:name="Criterion__2_2_5_1"/>
        <w:bookmarkEnd w:id="191"/>
        <w:p w14:paraId="70956E58" w14:textId="77777777" w:rsidR="00404435" w:rsidRPr="00953E86" w:rsidRDefault="00937921" w:rsidP="00404435">
          <w:pPr>
            <w:pStyle w:val="Heading5"/>
            <w:spacing w:before="120"/>
          </w:pPr>
          <w:sdt>
            <w:sdtPr>
              <w:alias w:val="ShortName_HDS(RMSP)S.2008:2.2.5.1"/>
              <w:tag w:val="ShortName_HDS(RMSP)S.2008:2.2.5.1"/>
              <w:id w:val="1616329992"/>
              <w:lock w:val="sdtContentLocked"/>
              <w:placeholder>
                <w:docPart w:val="E2D0DAD17A56446F92947AAD43F7180B"/>
              </w:placeholder>
              <w:text/>
            </w:sdtPr>
            <w:sdtEndPr/>
            <w:sdtContent>
              <w:r w:rsidR="009B3C67">
                <w:t>Criterion 2.2.5.1</w:t>
              </w:r>
            </w:sdtContent>
          </w:sdt>
          <w:r w:rsidR="009B3C67" w:rsidRPr="00953E86">
            <w:t xml:space="preserve"> (</w:t>
          </w:r>
          <w:sdt>
            <w:sdtPr>
              <w:alias w:val="IUID_HDS(RMSP)S.2008:2.2.5.1"/>
              <w:tag w:val="IUID_HDS(RMSP)S.2008:2.2.5.1"/>
              <w:id w:val="-1212726461"/>
              <w:lock w:val="sdtContentLocked"/>
              <w:placeholder>
                <w:docPart w:val="CB9777B258A94A3BB3E01E6740E37A8A"/>
              </w:placeholder>
              <w:text/>
            </w:sdtPr>
            <w:sdtEndPr/>
            <w:sdtContent>
              <w:r w:rsidR="009B3C67">
                <w:t>HDS(RMSP)S.2008:2.2.5.1</w:t>
              </w:r>
            </w:sdtContent>
          </w:sdt>
          <w:r w:rsidR="009B3C67" w:rsidRPr="00953E86">
            <w:t>)</w:t>
          </w:r>
        </w:p>
        <w:sdt>
          <w:sdtPr>
            <w:rPr>
              <w:rStyle w:val="BodyTextChar"/>
            </w:rPr>
            <w:alias w:val="FullName_HDS(RMSP)S.2008:2.2.5.1"/>
            <w:tag w:val="FullName_HDS(RMSP)S.2008:2.2.5.1"/>
            <w:id w:val="-951316546"/>
            <w:lock w:val="sdtContentLocked"/>
            <w:placeholder>
              <w:docPart w:val="DA8FC58BE2AB40D1A13F5752C4AAB9A7"/>
            </w:placeholder>
            <w:text w:multiLine="1"/>
          </w:sdtPr>
          <w:sdtEndPr>
            <w:rPr>
              <w:rStyle w:val="BodyTextChar"/>
            </w:rPr>
          </w:sdtEndPr>
          <w:sdtContent>
            <w:p w14:paraId="2FB71A55" w14:textId="77777777" w:rsidR="00404435" w:rsidRDefault="009B3C67" w:rsidP="00404435">
              <w:pPr>
                <w:keepNext/>
                <w:tabs>
                  <w:tab w:val="left" w:pos="2894"/>
                </w:tabs>
                <w:spacing w:after="120" w:line="240" w:lineRule="auto"/>
                <w:rPr>
                  <w:sz w:val="20"/>
                  <w:szCs w:val="20"/>
                </w:rPr>
              </w:pPr>
              <w:r w:rsidRPr="006A1EC8">
                <w:rPr>
                  <w:rStyle w:val="BodyTextChar"/>
                </w:rPr>
                <w:t>Services conduct comprehensive reviews regularly, of all restraint practice in order to determine:</w:t>
              </w:r>
              <w:r>
                <w:rPr>
                  <w:rStyle w:val="BodyTextChar"/>
                </w:rPr>
                <w:br/>
              </w:r>
              <w:r w:rsidRPr="006A1EC8">
                <w:rPr>
                  <w:rStyle w:val="BodyTextChar"/>
                </w:rPr>
                <w:t>(a) The extent of restraint use and any trends;</w:t>
              </w:r>
              <w:r>
                <w:rPr>
                  <w:rStyle w:val="BodyTextChar"/>
                </w:rPr>
                <w:br/>
              </w:r>
              <w:r w:rsidRPr="006A1EC8">
                <w:rPr>
                  <w:rStyle w:val="BodyTextChar"/>
                </w:rPr>
                <w:t>(b) The organisation's progress in reducing restraint;</w:t>
              </w:r>
              <w:r>
                <w:rPr>
                  <w:rStyle w:val="BodyTextChar"/>
                </w:rPr>
                <w:br/>
              </w:r>
              <w:r w:rsidRPr="006A1EC8">
                <w:rPr>
                  <w:rStyle w:val="BodyTextChar"/>
                </w:rPr>
                <w:t>(c) Adverse outcomes;</w:t>
              </w:r>
              <w:r>
                <w:rPr>
                  <w:rStyle w:val="BodyTextChar"/>
                </w:rPr>
                <w:br/>
              </w:r>
              <w:r w:rsidRPr="006A1EC8">
                <w:rPr>
                  <w:rStyle w:val="BodyTextChar"/>
                </w:rPr>
                <w:t>(d) Service provider compliance with policies and procedures;</w:t>
              </w:r>
              <w:r>
                <w:rPr>
                  <w:rStyle w:val="BodyTextChar"/>
                </w:rPr>
                <w:br/>
              </w:r>
              <w:r w:rsidRPr="006A1EC8">
                <w:rPr>
                  <w:rStyle w:val="BodyTextChar"/>
                </w:rPr>
                <w:t>(e) Whether the approved restraint is necessary, safe, of an appropriate duration, and appropriate in light of consumer and service provider feedback, and current accepted practice;</w:t>
              </w:r>
              <w:r>
                <w:rPr>
                  <w:rStyle w:val="BodyTextChar"/>
                </w:rPr>
                <w:br/>
              </w:r>
              <w:r w:rsidRPr="006A1EC8">
                <w:rPr>
                  <w:rStyle w:val="BodyTextChar"/>
                </w:rPr>
                <w:lastRenderedPageBreak/>
                <w:t>(f) If individual plans of care/support identified alternative techniques to restraint and demonstrate restraint evaluation;</w:t>
              </w:r>
              <w:r>
                <w:rPr>
                  <w:rStyle w:val="BodyTextChar"/>
                </w:rPr>
                <w:br/>
              </w:r>
              <w:r w:rsidRPr="006A1EC8">
                <w:rPr>
                  <w:rStyle w:val="BodyTextChar"/>
                </w:rPr>
                <w:t>(g) Whether changes to policy, procedures, or guidelines are required; and</w:t>
              </w:r>
              <w:r>
                <w:rPr>
                  <w:rStyle w:val="BodyTextChar"/>
                </w:rPr>
                <w:br/>
              </w:r>
              <w:r w:rsidRPr="006A1EC8">
                <w:rPr>
                  <w:rStyle w:val="BodyTextChar"/>
                </w:rPr>
                <w:t>(h) Whether there are additional education or training needs or changes required to existing education.</w:t>
              </w:r>
            </w:p>
          </w:sdtContent>
        </w:sdt>
        <w:p w14:paraId="1E7A0C2B" w14:textId="77777777" w:rsidR="00404435" w:rsidRPr="008F43ED"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sdt>
            <w:sdtPr>
              <w:rPr>
                <w:rFonts w:cs="Arial"/>
                <w:szCs w:val="20"/>
              </w:rPr>
              <w:alias w:val="AttainmentRisk_HDS(RMSP)S.2008:2.2.5.1"/>
              <w:tag w:val="AttainmentRisk_HDS(RMSP)S.2008:2.2.5.1"/>
              <w:id w:val="811369345"/>
              <w:lock w:val="sdtLocked"/>
              <w:placeholder>
                <w:docPart w:val="A9F68100EBF94471A44ECC736AB84274"/>
              </w:placeholder>
              <w:dropDownList>
                <w:listItem w:displayText="Not Audited" w:value="Not_Audited"/>
                <w:listItem w:displayText="Not Applicable" w:value="Not_Applicable"/>
                <w:listItem w:displayText="Pending" w:value="Pending"/>
                <w:listItem w:displayText="CI" w:value="CI"/>
                <w:listItem w:displayText="FA" w:value="FA"/>
                <w:listItem w:displayText="PA Negligible" w:value="PA_Negligible"/>
                <w:listItem w:displayText="PA Low" w:value="PA_ Low"/>
                <w:listItem w:displayText="PA Moderate" w:value="PA_Moderate"/>
                <w:listItem w:displayText="PA High" w:value="PA_High"/>
                <w:listItem w:displayText="PA Critical" w:value="PA_Critical"/>
                <w:listItem w:displayText="UA Negligible" w:value="UA_Negligible"/>
                <w:listItem w:displayText="UA Low" w:value="UA_Low"/>
                <w:listItem w:displayText="UA Moderate" w:value="UA_Moderate"/>
                <w:listItem w:displayText="UA High" w:value="UA_High"/>
                <w:listItem w:displayText="UA Critical" w:value="UA_Critical"/>
              </w:dropDownList>
            </w:sdtPr>
            <w:sdtEndPr/>
            <w:sdtContent>
              <w:r>
                <w:rPr>
                  <w:rFonts w:cs="Arial"/>
                  <w:szCs w:val="20"/>
                </w:rPr>
                <w:t>Not Audited</w:t>
              </w:r>
            </w:sdtContent>
          </w:sdt>
        </w:p>
        <w:p w14:paraId="4B318691" w14:textId="77777777" w:rsidR="00404435" w:rsidRPr="008F43ED"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sdt>
          <w:sdtPr>
            <w:rPr>
              <w:rStyle w:val="BodyTextChar"/>
            </w:rPr>
            <w:alias w:val="Evidence_HDS(RMSP)S.2008:2.2.5.1"/>
            <w:tag w:val="Evidence_HDS(RMSP)S.2008:2.2.5.1"/>
            <w:id w:val="923691338"/>
            <w:lock w:val="sdtLocked"/>
            <w:placeholder>
              <w:docPart w:val="7C16E382B5D24E9D8BD01640BBB7FC24"/>
            </w:placeholder>
            <w:showingPlcHdr/>
          </w:sdtPr>
          <w:sdtEndPr>
            <w:rPr>
              <w:rStyle w:val="DefaultParagraphFont"/>
            </w:rPr>
          </w:sdtEndPr>
          <w:sdtContent>
            <w:p w14:paraId="46044450"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2CBD9086" w14:textId="77777777" w:rsidR="00404435"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sdt>
          <w:sdtPr>
            <w:rPr>
              <w:rStyle w:val="BodyTextChar"/>
            </w:rPr>
            <w:alias w:val="Finding_HDS(RMSP)S.2008:2.2.5.1"/>
            <w:tag w:val="Finding_HDS(RMSP)S.2008:2.2.5.1"/>
            <w:id w:val="-2107341840"/>
            <w:lock w:val="sdtLocked"/>
            <w:placeholder>
              <w:docPart w:val="EA8456963DA34680AE3C22E2540ED5AF"/>
            </w:placeholder>
            <w:showingPlcHdr/>
          </w:sdtPr>
          <w:sdtEndPr>
            <w:rPr>
              <w:rStyle w:val="DefaultParagraphFont"/>
            </w:rPr>
          </w:sdtEndPr>
          <w:sdtContent>
            <w:p w14:paraId="7F5E27E3"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5A2D2D0B" w14:textId="77777777" w:rsidR="00404435" w:rsidRPr="000E617B"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sdt>
          <w:sdtPr>
            <w:rPr>
              <w:rStyle w:val="BodyTextChar"/>
            </w:rPr>
            <w:alias w:val="CorrectiveAction_HDS(RMSP)S.2008:2.2.5.1"/>
            <w:tag w:val="CorrectiveAction_HDS(RMSP)S.2008:2.2.5.1"/>
            <w:id w:val="-527027301"/>
            <w:lock w:val="sdtLocked"/>
            <w:placeholder>
              <w:docPart w:val="B38B580083D94D61A141A6EAEA05BA00"/>
            </w:placeholder>
            <w:showingPlcHdr/>
          </w:sdtPr>
          <w:sdtEndPr>
            <w:rPr>
              <w:rStyle w:val="DefaultParagraphFont"/>
            </w:rPr>
          </w:sdtEndPr>
          <w:sdtContent>
            <w:p w14:paraId="1225E953"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5374BEF6" w14:textId="77777777" w:rsidR="00404435" w:rsidRDefault="009B3C67" w:rsidP="0040443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sdt>
            <w:sdtPr>
              <w:rPr>
                <w:rStyle w:val="BodyTextChar"/>
              </w:rPr>
              <w:alias w:val="Timeframe_HDS(RMSP)S.2008:2.2.5.1"/>
              <w:tag w:val="Timeframe_HDS(RMSP)S.2008:2.2.5.1"/>
              <w:id w:val="364635966"/>
              <w:lock w:val="sdtLocked"/>
              <w:placeholder>
                <w:docPart w:val="885B77659D424B5084B19BF6CB706068"/>
              </w:placeholder>
              <w:showingPlcHdr/>
              <w:dropDownList>
                <w:listItem w:value="Choose an item."/>
                <w:listItem w:displayText="1" w:value="1"/>
                <w:listItem w:displayText="7" w:value="7"/>
                <w:listItem w:displayText="30" w:value="30"/>
                <w:listItem w:displayText="60" w:value="60"/>
                <w:listItem w:displayText="90" w:value="90"/>
                <w:listItem w:displayText="180" w:value="180"/>
                <w:listItem w:displayText="365" w:value="365"/>
                <w:listItem w:displayText="Prior to occupancy" w:value="Prior to occupancy"/>
              </w:dropDownList>
            </w:sdtPr>
            <w:sdtEndPr>
              <w:rPr>
                <w:rStyle w:val="DefaultParagraphFont"/>
                <w:rFonts w:cs="Arial"/>
                <w:szCs w:val="20"/>
              </w:rPr>
            </w:sdtEndPr>
            <w:sdtContent>
              <w:r w:rsidRPr="00BC1082">
                <w:rPr>
                  <w:rStyle w:val="PlaceholderText"/>
                  <w:color w:val="BFBFBF" w:themeColor="background1" w:themeShade="BF"/>
                  <w:szCs w:val="20"/>
                </w:rPr>
                <w:t>Choose an item</w:t>
              </w:r>
            </w:sdtContent>
          </w:sdt>
          <w:r>
            <w:rPr>
              <w:rFonts w:cs="Arial"/>
              <w:i/>
              <w:szCs w:val="20"/>
            </w:rPr>
            <w:t xml:space="preserve">      </w:t>
          </w:r>
          <w:r w:rsidRPr="00A6705A">
            <w:rPr>
              <w:rFonts w:cs="Arial"/>
              <w:i/>
              <w:szCs w:val="20"/>
            </w:rPr>
            <w:t>(e.g. for 1 week choose 7, for 1 month choose 30, for 6 months choose 180, etc.)</w:t>
          </w:r>
        </w:p>
        <w:p w14:paraId="40CECAD8" w14:textId="77777777" w:rsidR="00404435" w:rsidRDefault="00404435" w:rsidP="00404435">
          <w:pPr>
            <w:pStyle w:val="OutcomeDescription"/>
            <w:rPr>
              <w:lang w:eastAsia="en-NZ"/>
            </w:rPr>
          </w:pPr>
        </w:p>
        <w:p w14:paraId="58489463" w14:textId="77777777" w:rsidR="00404435" w:rsidRDefault="009B3C67" w:rsidP="00404435">
          <w:pPr>
            <w:pStyle w:val="Heading2"/>
            <w:rPr>
              <w:lang w:eastAsia="en-NZ"/>
            </w:rPr>
          </w:pPr>
          <w:bookmarkStart w:id="193" w:name="Outcome__2_3"/>
          <w:bookmarkEnd w:id="192"/>
          <w:r>
            <w:rPr>
              <w:lang w:eastAsia="en-NZ"/>
            </w:rPr>
            <w:t>Outcome 2.3: Seclusion</w:t>
          </w:r>
        </w:p>
        <w:p w14:paraId="73718496" w14:textId="77777777" w:rsidR="00404435" w:rsidRDefault="009B3C67" w:rsidP="00404435">
          <w:pPr>
            <w:pStyle w:val="OutcomeDescription"/>
            <w:rPr>
              <w:lang w:eastAsia="en-NZ"/>
            </w:rPr>
          </w:pPr>
          <w:r>
            <w:rPr>
              <w:lang w:eastAsia="en-NZ"/>
            </w:rPr>
            <w:t>Consumers receive services in the least restrictive manner.</w:t>
          </w:r>
        </w:p>
        <w:bookmarkStart w:id="194" w:name="Standard__2_3_1"/>
        <w:bookmarkEnd w:id="193"/>
        <w:p w14:paraId="64F85A89" w14:textId="77777777" w:rsidR="00404435" w:rsidRPr="00953E86" w:rsidRDefault="00937921" w:rsidP="00404435">
          <w:pPr>
            <w:pStyle w:val="Heading4"/>
            <w:rPr>
              <w:rStyle w:val="Heading4Char"/>
              <w:b/>
              <w:bCs/>
              <w:iCs/>
            </w:rPr>
          </w:pPr>
          <w:sdt>
            <w:sdtPr>
              <w:rPr>
                <w:b w:val="0"/>
                <w:bCs w:val="0"/>
                <w:iCs w:val="0"/>
              </w:rPr>
              <w:alias w:val="ShortName_HDS(RMSP)S.2008:2.3.1"/>
              <w:tag w:val="ShortName_HDS(RMSP)S.2008:2.3.1"/>
              <w:id w:val="-287977224"/>
              <w:lock w:val="sdtContentLocked"/>
              <w:placeholder>
                <w:docPart w:val="D412DF7809554567B5B0AD07F1FA6576"/>
              </w:placeholder>
              <w:text/>
            </w:sdtPr>
            <w:sdtEndPr>
              <w:rPr>
                <w:b/>
                <w:bCs/>
                <w:iCs/>
              </w:rPr>
            </w:sdtEndPr>
            <w:sdtContent>
              <w:r w:rsidR="009B3C67">
                <w:t xml:space="preserve">Standard 2.3.1: Safe Seclusion Use </w:t>
              </w:r>
            </w:sdtContent>
          </w:sdt>
          <w:r w:rsidR="009B3C67" w:rsidRPr="00953E86">
            <w:rPr>
              <w:rStyle w:val="Heading4Char"/>
              <w:b/>
              <w:bCs/>
              <w:iCs/>
            </w:rPr>
            <w:t xml:space="preserve"> (</w:t>
          </w:r>
          <w:sdt>
            <w:sdtPr>
              <w:alias w:val="IUID_HDS(RMSP)S.2008:2.3.1"/>
              <w:tag w:val="IUID_HDS(RMSP)S.2008:2.3.1"/>
              <w:id w:val="812758590"/>
              <w:lock w:val="sdtContentLocked"/>
              <w:placeholder>
                <w:docPart w:val="94A23223321B49D7B7C7A427C6859E3B"/>
              </w:placeholder>
              <w:text/>
            </w:sdtPr>
            <w:sdtEndPr/>
            <w:sdtContent>
              <w:r w:rsidR="009B3C67">
                <w:t>HDS(RMSP)S.2008:2.3.1</w:t>
              </w:r>
            </w:sdtContent>
          </w:sdt>
          <w:r w:rsidR="009B3C67" w:rsidRPr="00953E86">
            <w:t>)</w:t>
          </w:r>
        </w:p>
        <w:p w14:paraId="26B63747" w14:textId="77777777" w:rsidR="00404435" w:rsidRDefault="00937921" w:rsidP="00404435">
          <w:pPr>
            <w:keepNext/>
            <w:tabs>
              <w:tab w:val="left" w:pos="3546"/>
            </w:tabs>
            <w:spacing w:after="120" w:line="240" w:lineRule="auto"/>
            <w:rPr>
              <w:rFonts w:cs="Arial"/>
              <w:sz w:val="20"/>
              <w:szCs w:val="20"/>
            </w:rPr>
          </w:pPr>
          <w:sdt>
            <w:sdtPr>
              <w:rPr>
                <w:rStyle w:val="BodyTextChar"/>
              </w:rPr>
              <w:alias w:val="FullName_HDS(RMSP)S.2008:2.3.1"/>
              <w:tag w:val="FullName_HDS(RMSP)S.2008:2.3.1"/>
              <w:id w:val="-802234828"/>
              <w:lock w:val="sdtContentLocked"/>
              <w:placeholder>
                <w:docPart w:val="0D65F113DDBE4E8B95CD54339397D977"/>
              </w:placeholder>
              <w:text w:multiLine="1"/>
            </w:sdtPr>
            <w:sdtEndPr>
              <w:rPr>
                <w:rStyle w:val="BodyTextChar"/>
              </w:rPr>
            </w:sdtEndPr>
            <w:sdtContent>
              <w:r w:rsidR="009B3C67" w:rsidRPr="006A1EC8">
                <w:rPr>
                  <w:rStyle w:val="BodyTextChar"/>
                </w:rPr>
                <w:t>Services demonstrate that all use of seclusion is for safety reasons only.</w:t>
              </w:r>
            </w:sdtContent>
          </w:sdt>
        </w:p>
        <w:p w14:paraId="37735BC9" w14:textId="77777777" w:rsidR="00404435" w:rsidRDefault="009B3C67" w:rsidP="0040443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sdt>
            <w:sdtPr>
              <w:rPr>
                <w:rFonts w:cs="Arial"/>
                <w:szCs w:val="20"/>
              </w:rPr>
              <w:alias w:val="AttainmentRisk_HDS(RMSP)S.2008:2.3.1"/>
              <w:tag w:val="AttainmentRisk_HDS(RMSP)S.2008:2.3.1"/>
              <w:id w:val="-568573902"/>
              <w:lock w:val="sdtLocked"/>
              <w:placeholder>
                <w:docPart w:val="875D4573237349C3AE06BCC50DBEB4EA"/>
              </w:placeholder>
              <w:dropDownList>
                <w:listItem w:displayText="Not Audited" w:value="Not_Audited"/>
                <w:listItem w:displayText="Not Applicable" w:value="Not_Applicable"/>
                <w:listItem w:displayText="Pending" w:value="Pending"/>
                <w:listItem w:displayText="CI" w:value="CI"/>
                <w:listItem w:displayText="FA" w:value="FA"/>
                <w:listItem w:displayText="PA Negligible" w:value="PA_Negligible"/>
                <w:listItem w:displayText="PA Low" w:value="PA_ Low"/>
                <w:listItem w:displayText="PA Moderate" w:value="PA_Moderate"/>
                <w:listItem w:displayText="PA High" w:value="PA_High"/>
                <w:listItem w:displayText="PA Critical" w:value="PA_Critical"/>
                <w:listItem w:displayText="UA Negligible" w:value="UA_Negligible"/>
                <w:listItem w:displayText="UA Low" w:value="UA_Low"/>
                <w:listItem w:displayText="UA Moderate" w:value="UA_Moderate"/>
                <w:listItem w:displayText="UA High" w:value="UA_High"/>
                <w:listItem w:displayText="UA Critical" w:value="UA_Critical"/>
              </w:dropDownList>
            </w:sdtPr>
            <w:sdtEndPr/>
            <w:sdtContent>
              <w:r>
                <w:rPr>
                  <w:rFonts w:cs="Arial"/>
                  <w:szCs w:val="20"/>
                </w:rPr>
                <w:t>Not Audited</w:t>
              </w:r>
            </w:sdtContent>
          </w:sdt>
        </w:p>
        <w:p w14:paraId="5F950250" w14:textId="77777777" w:rsidR="00404435" w:rsidRDefault="009B3C67" w:rsidP="0040443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sdt>
          <w:sdtPr>
            <w:rPr>
              <w:rStyle w:val="BodyTextChar"/>
            </w:rPr>
            <w:alias w:val="Evidence_HDS(RMSP)S.2008:2.3.1"/>
            <w:tag w:val="Evidence_HDS(RMSP)S.2008:2.3.1"/>
            <w:id w:val="566615410"/>
            <w:lock w:val="sdtLocked"/>
            <w:placeholder>
              <w:docPart w:val="6D4A89F408E4481287B7D071015D31A2"/>
            </w:placeholder>
            <w:showingPlcHdr/>
          </w:sdtPr>
          <w:sdtEndPr>
            <w:rPr>
              <w:rStyle w:val="DefaultParagraphFont"/>
            </w:rPr>
          </w:sdtEndPr>
          <w:sdtContent>
            <w:p w14:paraId="72869E29" w14:textId="77777777" w:rsidR="00404435" w:rsidRDefault="009B3C67" w:rsidP="0040443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2F14DF">
                <w:rPr>
                  <w:rStyle w:val="PlaceholderText"/>
                  <w:color w:val="BFBFBF" w:themeColor="background1" w:themeShade="BF"/>
                </w:rPr>
                <w:t>Click here to enter text</w:t>
              </w:r>
            </w:p>
          </w:sdtContent>
        </w:sdt>
        <w:p w14:paraId="316E88B3" w14:textId="77777777" w:rsidR="00404435" w:rsidRDefault="00404435" w:rsidP="00404435">
          <w:pPr>
            <w:pStyle w:val="OutcomeDescription"/>
            <w:rPr>
              <w:lang w:eastAsia="en-NZ"/>
            </w:rPr>
          </w:pPr>
        </w:p>
        <w:bookmarkStart w:id="195" w:name="Criterion__2_3_1_1"/>
        <w:bookmarkEnd w:id="194"/>
        <w:p w14:paraId="787F13F7" w14:textId="77777777" w:rsidR="00404435" w:rsidRPr="00953E86" w:rsidRDefault="00937921" w:rsidP="00404435">
          <w:pPr>
            <w:pStyle w:val="Heading5"/>
            <w:spacing w:before="120"/>
          </w:pPr>
          <w:sdt>
            <w:sdtPr>
              <w:alias w:val="ShortName_HDS(RMSP)S.2008:2.3.1.1"/>
              <w:tag w:val="ShortName_HDS(RMSP)S.2008:2.3.1.1"/>
              <w:id w:val="-177432410"/>
              <w:lock w:val="sdtContentLocked"/>
              <w:placeholder>
                <w:docPart w:val="237DF9D65A834734938FB8D880C57F51"/>
              </w:placeholder>
              <w:text/>
            </w:sdtPr>
            <w:sdtEndPr/>
            <w:sdtContent>
              <w:r w:rsidR="009B3C67">
                <w:t>Criterion 2.3.1.1</w:t>
              </w:r>
            </w:sdtContent>
          </w:sdt>
          <w:r w:rsidR="009B3C67" w:rsidRPr="00953E86">
            <w:t xml:space="preserve"> (</w:t>
          </w:r>
          <w:sdt>
            <w:sdtPr>
              <w:alias w:val="IUID_HDS(RMSP)S.2008:2.3.1.1"/>
              <w:tag w:val="IUID_HDS(RMSP)S.2008:2.3.1.1"/>
              <w:id w:val="1978329550"/>
              <w:lock w:val="sdtContentLocked"/>
              <w:placeholder>
                <w:docPart w:val="88B7811482E74D17BFAA071A05F56AB1"/>
              </w:placeholder>
              <w:text/>
            </w:sdtPr>
            <w:sdtEndPr/>
            <w:sdtContent>
              <w:r w:rsidR="009B3C67">
                <w:t>HDS(RMSP)S.2008:2.3.1.1</w:t>
              </w:r>
            </w:sdtContent>
          </w:sdt>
          <w:r w:rsidR="009B3C67" w:rsidRPr="00953E86">
            <w:t>)</w:t>
          </w:r>
        </w:p>
        <w:p w14:paraId="3E2DDBDF" w14:textId="77777777" w:rsidR="00404435" w:rsidRDefault="00937921" w:rsidP="00404435">
          <w:pPr>
            <w:keepNext/>
            <w:tabs>
              <w:tab w:val="left" w:pos="2894"/>
            </w:tabs>
            <w:spacing w:after="120" w:line="240" w:lineRule="auto"/>
            <w:rPr>
              <w:sz w:val="20"/>
              <w:szCs w:val="20"/>
            </w:rPr>
          </w:pPr>
          <w:sdt>
            <w:sdtPr>
              <w:rPr>
                <w:rStyle w:val="BodyTextChar"/>
              </w:rPr>
              <w:alias w:val="FullName_HDS(RMSP)S.2008:2.3.1.1"/>
              <w:tag w:val="FullName_HDS(RMSP)S.2008:2.3.1.1"/>
              <w:id w:val="-214592688"/>
              <w:lock w:val="sdtContentLocked"/>
              <w:placeholder>
                <w:docPart w:val="77A195E318FA49DEBE9763581822A55C"/>
              </w:placeholder>
              <w:text w:multiLine="1"/>
            </w:sdtPr>
            <w:sdtEndPr>
              <w:rPr>
                <w:rStyle w:val="BodyTextChar"/>
              </w:rPr>
            </w:sdtEndPr>
            <w:sdtContent>
              <w:r w:rsidR="009B3C67" w:rsidRPr="006A1EC8">
                <w:rPr>
                  <w:rStyle w:val="BodyTextChar"/>
                </w:rPr>
                <w:t>The service has policies and procedures on seclusion that meet the requirements contained in 'Seclusion under the Mental Health (Compulsory Assessment and Treatment Act 1992' (MoH).</w:t>
              </w:r>
            </w:sdtContent>
          </w:sdt>
        </w:p>
        <w:p w14:paraId="0058DEA5" w14:textId="77777777" w:rsidR="00404435" w:rsidRPr="008F43ED"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sdt>
            <w:sdtPr>
              <w:rPr>
                <w:rFonts w:cs="Arial"/>
                <w:szCs w:val="20"/>
              </w:rPr>
              <w:alias w:val="AttainmentRisk_HDS(RMSP)S.2008:2.3.1.1"/>
              <w:tag w:val="AttainmentRisk_HDS(RMSP)S.2008:2.3.1.1"/>
              <w:id w:val="-1228299043"/>
              <w:lock w:val="sdtLocked"/>
              <w:placeholder>
                <w:docPart w:val="8BF354AEE8924079A0CEE9E604EB3418"/>
              </w:placeholder>
              <w:dropDownList>
                <w:listItem w:displayText="Not Audited" w:value="Not_Audited"/>
                <w:listItem w:displayText="Not Applicable" w:value="Not_Applicable"/>
                <w:listItem w:displayText="Pending" w:value="Pending"/>
                <w:listItem w:displayText="CI" w:value="CI"/>
                <w:listItem w:displayText="FA" w:value="FA"/>
                <w:listItem w:displayText="PA Negligible" w:value="PA_Negligible"/>
                <w:listItem w:displayText="PA Low" w:value="PA_ Low"/>
                <w:listItem w:displayText="PA Moderate" w:value="PA_Moderate"/>
                <w:listItem w:displayText="PA High" w:value="PA_High"/>
                <w:listItem w:displayText="PA Critical" w:value="PA_Critical"/>
                <w:listItem w:displayText="UA Negligible" w:value="UA_Negligible"/>
                <w:listItem w:displayText="UA Low" w:value="UA_Low"/>
                <w:listItem w:displayText="UA Moderate" w:value="UA_Moderate"/>
                <w:listItem w:displayText="UA High" w:value="UA_High"/>
                <w:listItem w:displayText="UA Critical" w:value="UA_Critical"/>
              </w:dropDownList>
            </w:sdtPr>
            <w:sdtEndPr/>
            <w:sdtContent>
              <w:r>
                <w:rPr>
                  <w:rFonts w:cs="Arial"/>
                  <w:szCs w:val="20"/>
                </w:rPr>
                <w:t>Not Audited</w:t>
              </w:r>
            </w:sdtContent>
          </w:sdt>
        </w:p>
        <w:p w14:paraId="6C62113E" w14:textId="77777777" w:rsidR="00404435" w:rsidRPr="008F43ED"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sdt>
          <w:sdtPr>
            <w:rPr>
              <w:rStyle w:val="BodyTextChar"/>
            </w:rPr>
            <w:alias w:val="Evidence_HDS(RMSP)S.2008:2.3.1.1"/>
            <w:tag w:val="Evidence_HDS(RMSP)S.2008:2.3.1.1"/>
            <w:id w:val="646406134"/>
            <w:lock w:val="sdtLocked"/>
            <w:placeholder>
              <w:docPart w:val="A54C4DD416694F69AF24E2F8A0D28333"/>
            </w:placeholder>
            <w:showingPlcHdr/>
          </w:sdtPr>
          <w:sdtEndPr>
            <w:rPr>
              <w:rStyle w:val="DefaultParagraphFont"/>
            </w:rPr>
          </w:sdtEndPr>
          <w:sdtContent>
            <w:p w14:paraId="093C654C"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6D06DA84" w14:textId="77777777" w:rsidR="00404435"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Finding:</w:t>
          </w:r>
        </w:p>
        <w:sdt>
          <w:sdtPr>
            <w:rPr>
              <w:rStyle w:val="BodyTextChar"/>
            </w:rPr>
            <w:alias w:val="Finding_HDS(RMSP)S.2008:2.3.1.1"/>
            <w:tag w:val="Finding_HDS(RMSP)S.2008:2.3.1.1"/>
            <w:id w:val="-1052464957"/>
            <w:lock w:val="sdtLocked"/>
            <w:placeholder>
              <w:docPart w:val="B79F6D6C47EF40D7A55DAECDC3F44081"/>
            </w:placeholder>
            <w:showingPlcHdr/>
          </w:sdtPr>
          <w:sdtEndPr>
            <w:rPr>
              <w:rStyle w:val="DefaultParagraphFont"/>
            </w:rPr>
          </w:sdtEndPr>
          <w:sdtContent>
            <w:p w14:paraId="3AF9E5DA"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1FF3A541" w14:textId="77777777" w:rsidR="00404435" w:rsidRPr="000E617B"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sdt>
          <w:sdtPr>
            <w:rPr>
              <w:rStyle w:val="BodyTextChar"/>
            </w:rPr>
            <w:alias w:val="CorrectiveAction_HDS(RMSP)S.2008:2.3.1.1"/>
            <w:tag w:val="CorrectiveAction_HDS(RMSP)S.2008:2.3.1.1"/>
            <w:id w:val="-1296674270"/>
            <w:lock w:val="sdtLocked"/>
            <w:placeholder>
              <w:docPart w:val="57D681754BED42A9B467635A1EE55CE1"/>
            </w:placeholder>
            <w:showingPlcHdr/>
          </w:sdtPr>
          <w:sdtEndPr>
            <w:rPr>
              <w:rStyle w:val="DefaultParagraphFont"/>
            </w:rPr>
          </w:sdtEndPr>
          <w:sdtContent>
            <w:p w14:paraId="611765E9"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59AD776E" w14:textId="77777777" w:rsidR="00404435" w:rsidRDefault="009B3C67" w:rsidP="0040443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sdt>
            <w:sdtPr>
              <w:rPr>
                <w:rStyle w:val="BodyTextChar"/>
              </w:rPr>
              <w:alias w:val="Timeframe_HDS(RMSP)S.2008:2.3.1.1"/>
              <w:tag w:val="Timeframe_HDS(RMSP)S.2008:2.3.1.1"/>
              <w:id w:val="1244066846"/>
              <w:lock w:val="sdtLocked"/>
              <w:placeholder>
                <w:docPart w:val="404664B9C99840E6A702BA79849F92B1"/>
              </w:placeholder>
              <w:showingPlcHdr/>
              <w:dropDownList>
                <w:listItem w:value="Choose an item."/>
                <w:listItem w:displayText="1" w:value="1"/>
                <w:listItem w:displayText="7" w:value="7"/>
                <w:listItem w:displayText="30" w:value="30"/>
                <w:listItem w:displayText="60" w:value="60"/>
                <w:listItem w:displayText="90" w:value="90"/>
                <w:listItem w:displayText="180" w:value="180"/>
                <w:listItem w:displayText="365" w:value="365"/>
                <w:listItem w:displayText="Prior to occupancy" w:value="Prior to occupancy"/>
              </w:dropDownList>
            </w:sdtPr>
            <w:sdtEndPr>
              <w:rPr>
                <w:rStyle w:val="DefaultParagraphFont"/>
                <w:rFonts w:cs="Arial"/>
                <w:szCs w:val="20"/>
              </w:rPr>
            </w:sdtEndPr>
            <w:sdtContent>
              <w:r w:rsidRPr="00BC1082">
                <w:rPr>
                  <w:rStyle w:val="PlaceholderText"/>
                  <w:color w:val="BFBFBF" w:themeColor="background1" w:themeShade="BF"/>
                  <w:szCs w:val="20"/>
                </w:rPr>
                <w:t>Choose an item</w:t>
              </w:r>
            </w:sdtContent>
          </w:sdt>
          <w:r>
            <w:rPr>
              <w:rFonts w:cs="Arial"/>
              <w:i/>
              <w:szCs w:val="20"/>
            </w:rPr>
            <w:t xml:space="preserve">      </w:t>
          </w:r>
          <w:r w:rsidRPr="00A6705A">
            <w:rPr>
              <w:rFonts w:cs="Arial"/>
              <w:i/>
              <w:szCs w:val="20"/>
            </w:rPr>
            <w:t>(e.g. for 1 week choose 7, for 1 month choose 30, for 6 months choose 180, etc.)</w:t>
          </w:r>
        </w:p>
        <w:p w14:paraId="6ECBA45B" w14:textId="77777777" w:rsidR="00404435" w:rsidRDefault="00404435" w:rsidP="00404435">
          <w:pPr>
            <w:pStyle w:val="OutcomeDescription"/>
            <w:rPr>
              <w:lang w:eastAsia="en-NZ"/>
            </w:rPr>
          </w:pPr>
        </w:p>
        <w:bookmarkStart w:id="196" w:name="Criterion__2_3_1_2"/>
        <w:bookmarkEnd w:id="195"/>
        <w:p w14:paraId="156D1865" w14:textId="77777777" w:rsidR="00404435" w:rsidRPr="00953E86" w:rsidRDefault="00937921" w:rsidP="00404435">
          <w:pPr>
            <w:pStyle w:val="Heading5"/>
            <w:spacing w:before="120"/>
          </w:pPr>
          <w:sdt>
            <w:sdtPr>
              <w:alias w:val="ShortName_HDS(RMSP)S.2008:2.3.1.2"/>
              <w:tag w:val="ShortName_HDS(RMSP)S.2008:2.3.1.2"/>
              <w:id w:val="-855344491"/>
              <w:lock w:val="sdtContentLocked"/>
              <w:placeholder>
                <w:docPart w:val="68D5526819AB468FBF2F3A08C3F9407E"/>
              </w:placeholder>
              <w:text/>
            </w:sdtPr>
            <w:sdtEndPr/>
            <w:sdtContent>
              <w:r w:rsidR="009B3C67">
                <w:t>Criterion 2.3.1.2</w:t>
              </w:r>
            </w:sdtContent>
          </w:sdt>
          <w:r w:rsidR="009B3C67" w:rsidRPr="00953E86">
            <w:t xml:space="preserve"> (</w:t>
          </w:r>
          <w:sdt>
            <w:sdtPr>
              <w:alias w:val="IUID_HDS(RMSP)S.2008:2.3.1.2"/>
              <w:tag w:val="IUID_HDS(RMSP)S.2008:2.3.1.2"/>
              <w:id w:val="116196431"/>
              <w:lock w:val="sdtContentLocked"/>
              <w:placeholder>
                <w:docPart w:val="7B71062D3BB24AFCAE1CA39BAC7AB320"/>
              </w:placeholder>
              <w:text/>
            </w:sdtPr>
            <w:sdtEndPr/>
            <w:sdtContent>
              <w:r w:rsidR="009B3C67">
                <w:t>HDS(RMSP)S.2008:2.3.1.2</w:t>
              </w:r>
            </w:sdtContent>
          </w:sdt>
          <w:r w:rsidR="009B3C67" w:rsidRPr="00953E86">
            <w:t>)</w:t>
          </w:r>
        </w:p>
        <w:p w14:paraId="154D8C5F" w14:textId="77777777" w:rsidR="00404435" w:rsidRDefault="00937921" w:rsidP="00404435">
          <w:pPr>
            <w:keepNext/>
            <w:tabs>
              <w:tab w:val="left" w:pos="2894"/>
            </w:tabs>
            <w:spacing w:after="120" w:line="240" w:lineRule="auto"/>
            <w:rPr>
              <w:sz w:val="20"/>
              <w:szCs w:val="20"/>
            </w:rPr>
          </w:pPr>
          <w:sdt>
            <w:sdtPr>
              <w:rPr>
                <w:rStyle w:val="BodyTextChar"/>
              </w:rPr>
              <w:alias w:val="FullName_HDS(RMSP)S.2008:2.3.1.2"/>
              <w:tag w:val="FullName_HDS(RMSP)S.2008:2.3.1.2"/>
              <w:id w:val="-1920241836"/>
              <w:lock w:val="sdtContentLocked"/>
              <w:placeholder>
                <w:docPart w:val="2F996FFD8EFF43509D9830DA65DB44B4"/>
              </w:placeholder>
              <w:text w:multiLine="1"/>
            </w:sdtPr>
            <w:sdtEndPr>
              <w:rPr>
                <w:rStyle w:val="BodyTextChar"/>
              </w:rPr>
            </w:sdtEndPr>
            <w:sdtContent>
              <w:r w:rsidR="009B3C67" w:rsidRPr="006A1EC8">
                <w:rPr>
                  <w:rStyle w:val="BodyTextChar"/>
                </w:rPr>
                <w:t>Consumers are subject to the use of seclusion when there is an assessed risk to the safety of the consumer, to other consumers, service providers, or others.</w:t>
              </w:r>
            </w:sdtContent>
          </w:sdt>
        </w:p>
        <w:p w14:paraId="5B0EDC65" w14:textId="77777777" w:rsidR="00404435" w:rsidRPr="008F43ED"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sdt>
            <w:sdtPr>
              <w:rPr>
                <w:rFonts w:cs="Arial"/>
                <w:szCs w:val="20"/>
              </w:rPr>
              <w:alias w:val="AttainmentRisk_HDS(RMSP)S.2008:2.3.1.2"/>
              <w:tag w:val="AttainmentRisk_HDS(RMSP)S.2008:2.3.1.2"/>
              <w:id w:val="1213615380"/>
              <w:lock w:val="sdtLocked"/>
              <w:placeholder>
                <w:docPart w:val="AA8621B44E6E429095DC33B7C7CB4C66"/>
              </w:placeholder>
              <w:dropDownList>
                <w:listItem w:displayText="Not Audited" w:value="Not_Audited"/>
                <w:listItem w:displayText="Not Applicable" w:value="Not_Applicable"/>
                <w:listItem w:displayText="Pending" w:value="Pending"/>
                <w:listItem w:displayText="CI" w:value="CI"/>
                <w:listItem w:displayText="FA" w:value="FA"/>
                <w:listItem w:displayText="PA Negligible" w:value="PA_Negligible"/>
                <w:listItem w:displayText="PA Low" w:value="PA_ Low"/>
                <w:listItem w:displayText="PA Moderate" w:value="PA_Moderate"/>
                <w:listItem w:displayText="PA High" w:value="PA_High"/>
                <w:listItem w:displayText="PA Critical" w:value="PA_Critical"/>
                <w:listItem w:displayText="UA Negligible" w:value="UA_Negligible"/>
                <w:listItem w:displayText="UA Low" w:value="UA_Low"/>
                <w:listItem w:displayText="UA Moderate" w:value="UA_Moderate"/>
                <w:listItem w:displayText="UA High" w:value="UA_High"/>
                <w:listItem w:displayText="UA Critical" w:value="UA_Critical"/>
              </w:dropDownList>
            </w:sdtPr>
            <w:sdtEndPr/>
            <w:sdtContent>
              <w:r>
                <w:rPr>
                  <w:rFonts w:cs="Arial"/>
                  <w:szCs w:val="20"/>
                </w:rPr>
                <w:t>Not Audited</w:t>
              </w:r>
            </w:sdtContent>
          </w:sdt>
        </w:p>
        <w:p w14:paraId="6429FE42" w14:textId="77777777" w:rsidR="00404435" w:rsidRPr="008F43ED"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sdt>
          <w:sdtPr>
            <w:rPr>
              <w:rStyle w:val="BodyTextChar"/>
            </w:rPr>
            <w:alias w:val="Evidence_HDS(RMSP)S.2008:2.3.1.2"/>
            <w:tag w:val="Evidence_HDS(RMSP)S.2008:2.3.1.2"/>
            <w:id w:val="1210766959"/>
            <w:lock w:val="sdtLocked"/>
            <w:placeholder>
              <w:docPart w:val="5CC0B3E03D17404689B2914CDB68E528"/>
            </w:placeholder>
            <w:showingPlcHdr/>
          </w:sdtPr>
          <w:sdtEndPr>
            <w:rPr>
              <w:rStyle w:val="DefaultParagraphFont"/>
            </w:rPr>
          </w:sdtEndPr>
          <w:sdtContent>
            <w:p w14:paraId="3A0C1593"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7CA47BF2" w14:textId="77777777" w:rsidR="00404435"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sdt>
          <w:sdtPr>
            <w:rPr>
              <w:rStyle w:val="BodyTextChar"/>
            </w:rPr>
            <w:alias w:val="Finding_HDS(RMSP)S.2008:2.3.1.2"/>
            <w:tag w:val="Finding_HDS(RMSP)S.2008:2.3.1.2"/>
            <w:id w:val="-1143968071"/>
            <w:lock w:val="sdtLocked"/>
            <w:placeholder>
              <w:docPart w:val="DE8CDCE702CB4A4D95A55542BC232BCD"/>
            </w:placeholder>
            <w:showingPlcHdr/>
          </w:sdtPr>
          <w:sdtEndPr>
            <w:rPr>
              <w:rStyle w:val="DefaultParagraphFont"/>
            </w:rPr>
          </w:sdtEndPr>
          <w:sdtContent>
            <w:p w14:paraId="4D33E10F"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5A4DD6E3" w14:textId="77777777" w:rsidR="00404435" w:rsidRPr="000E617B"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sdt>
          <w:sdtPr>
            <w:rPr>
              <w:rStyle w:val="BodyTextChar"/>
            </w:rPr>
            <w:alias w:val="CorrectiveAction_HDS(RMSP)S.2008:2.3.1.2"/>
            <w:tag w:val="CorrectiveAction_HDS(RMSP)S.2008:2.3.1.2"/>
            <w:id w:val="274374595"/>
            <w:lock w:val="sdtLocked"/>
            <w:placeholder>
              <w:docPart w:val="141AF32A842143BC8F84EED28AA4D2DC"/>
            </w:placeholder>
            <w:showingPlcHdr/>
          </w:sdtPr>
          <w:sdtEndPr>
            <w:rPr>
              <w:rStyle w:val="DefaultParagraphFont"/>
            </w:rPr>
          </w:sdtEndPr>
          <w:sdtContent>
            <w:p w14:paraId="7739A584"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798FBE19" w14:textId="77777777" w:rsidR="00404435" w:rsidRDefault="009B3C67" w:rsidP="0040443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sdt>
            <w:sdtPr>
              <w:rPr>
                <w:rStyle w:val="BodyTextChar"/>
              </w:rPr>
              <w:alias w:val="Timeframe_HDS(RMSP)S.2008:2.3.1.2"/>
              <w:tag w:val="Timeframe_HDS(RMSP)S.2008:2.3.1.2"/>
              <w:id w:val="1758246569"/>
              <w:lock w:val="sdtLocked"/>
              <w:placeholder>
                <w:docPart w:val="F6C87BC75DE34CE6AF9CA1FC89D10D91"/>
              </w:placeholder>
              <w:showingPlcHdr/>
              <w:dropDownList>
                <w:listItem w:value="Choose an item."/>
                <w:listItem w:displayText="1" w:value="1"/>
                <w:listItem w:displayText="7" w:value="7"/>
                <w:listItem w:displayText="30" w:value="30"/>
                <w:listItem w:displayText="60" w:value="60"/>
                <w:listItem w:displayText="90" w:value="90"/>
                <w:listItem w:displayText="180" w:value="180"/>
                <w:listItem w:displayText="365" w:value="365"/>
                <w:listItem w:displayText="Prior to occupancy" w:value="Prior to occupancy"/>
              </w:dropDownList>
            </w:sdtPr>
            <w:sdtEndPr>
              <w:rPr>
                <w:rStyle w:val="DefaultParagraphFont"/>
                <w:rFonts w:cs="Arial"/>
                <w:szCs w:val="20"/>
              </w:rPr>
            </w:sdtEndPr>
            <w:sdtContent>
              <w:r w:rsidRPr="00BC1082">
                <w:rPr>
                  <w:rStyle w:val="PlaceholderText"/>
                  <w:color w:val="BFBFBF" w:themeColor="background1" w:themeShade="BF"/>
                  <w:szCs w:val="20"/>
                </w:rPr>
                <w:t>Choose an item</w:t>
              </w:r>
            </w:sdtContent>
          </w:sdt>
          <w:r>
            <w:rPr>
              <w:rFonts w:cs="Arial"/>
              <w:i/>
              <w:szCs w:val="20"/>
            </w:rPr>
            <w:t xml:space="preserve">      </w:t>
          </w:r>
          <w:r w:rsidRPr="00A6705A">
            <w:rPr>
              <w:rFonts w:cs="Arial"/>
              <w:i/>
              <w:szCs w:val="20"/>
            </w:rPr>
            <w:t>(e.g. for 1 week choose 7, for 1 month choose 30, for 6 months choose 180, etc.)</w:t>
          </w:r>
        </w:p>
        <w:p w14:paraId="1A7CBCBF" w14:textId="77777777" w:rsidR="00404435" w:rsidRDefault="00404435" w:rsidP="00404435">
          <w:pPr>
            <w:pStyle w:val="OutcomeDescription"/>
            <w:rPr>
              <w:lang w:eastAsia="en-NZ"/>
            </w:rPr>
          </w:pPr>
        </w:p>
        <w:bookmarkStart w:id="197" w:name="Criterion__2_3_1_3"/>
        <w:bookmarkEnd w:id="196"/>
        <w:p w14:paraId="3E61A203" w14:textId="77777777" w:rsidR="00404435" w:rsidRPr="00953E86" w:rsidRDefault="00937921" w:rsidP="00404435">
          <w:pPr>
            <w:pStyle w:val="Heading5"/>
            <w:spacing w:before="120"/>
          </w:pPr>
          <w:sdt>
            <w:sdtPr>
              <w:alias w:val="ShortName_HDS(RMSP)S.2008:2.3.1.3"/>
              <w:tag w:val="ShortName_HDS(RMSP)S.2008:2.3.1.3"/>
              <w:id w:val="1311134733"/>
              <w:lock w:val="sdtContentLocked"/>
              <w:placeholder>
                <w:docPart w:val="ED93D50308C743148DCECD5A9D8FFC3C"/>
              </w:placeholder>
              <w:text/>
            </w:sdtPr>
            <w:sdtEndPr/>
            <w:sdtContent>
              <w:r w:rsidR="009B3C67">
                <w:t>Criterion 2.3.1.3</w:t>
              </w:r>
            </w:sdtContent>
          </w:sdt>
          <w:r w:rsidR="009B3C67" w:rsidRPr="00953E86">
            <w:t xml:space="preserve"> (</w:t>
          </w:r>
          <w:sdt>
            <w:sdtPr>
              <w:alias w:val="IUID_HDS(RMSP)S.2008:2.3.1.3"/>
              <w:tag w:val="IUID_HDS(RMSP)S.2008:2.3.1.3"/>
              <w:id w:val="-646897034"/>
              <w:lock w:val="sdtContentLocked"/>
              <w:placeholder>
                <w:docPart w:val="830A93CD31EF4D039562CA03F93862EB"/>
              </w:placeholder>
              <w:text/>
            </w:sdtPr>
            <w:sdtEndPr/>
            <w:sdtContent>
              <w:r w:rsidR="009B3C67">
                <w:t>HDS(RMSP)S.2008:2.3.1.3</w:t>
              </w:r>
            </w:sdtContent>
          </w:sdt>
          <w:r w:rsidR="009B3C67" w:rsidRPr="00953E86">
            <w:t>)</w:t>
          </w:r>
        </w:p>
        <w:p w14:paraId="42911087" w14:textId="77777777" w:rsidR="00404435" w:rsidRDefault="00937921" w:rsidP="00404435">
          <w:pPr>
            <w:keepNext/>
            <w:tabs>
              <w:tab w:val="left" w:pos="2894"/>
            </w:tabs>
            <w:spacing w:after="120" w:line="240" w:lineRule="auto"/>
            <w:rPr>
              <w:sz w:val="20"/>
              <w:szCs w:val="20"/>
            </w:rPr>
          </w:pPr>
          <w:sdt>
            <w:sdtPr>
              <w:rPr>
                <w:rStyle w:val="BodyTextChar"/>
              </w:rPr>
              <w:alias w:val="FullName_HDS(RMSP)S.2008:2.3.1.3"/>
              <w:tag w:val="FullName_HDS(RMSP)S.2008:2.3.1.3"/>
              <w:id w:val="1599372952"/>
              <w:lock w:val="sdtContentLocked"/>
              <w:placeholder>
                <w:docPart w:val="9B327F579E6E419FB073AFD676A03C20"/>
              </w:placeholder>
              <w:text w:multiLine="1"/>
            </w:sdtPr>
            <w:sdtEndPr>
              <w:rPr>
                <w:rStyle w:val="BodyTextChar"/>
              </w:rPr>
            </w:sdtEndPr>
            <w:sdtContent>
              <w:r w:rsidR="009B3C67" w:rsidRPr="006A1EC8">
                <w:rPr>
                  <w:rStyle w:val="BodyTextChar"/>
                </w:rPr>
                <w:t>There exists a legal basis for each episode of seclusion.</w:t>
              </w:r>
            </w:sdtContent>
          </w:sdt>
        </w:p>
        <w:p w14:paraId="5233D0CD" w14:textId="77777777" w:rsidR="00404435" w:rsidRPr="008F43ED"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sdt>
            <w:sdtPr>
              <w:rPr>
                <w:rFonts w:cs="Arial"/>
                <w:szCs w:val="20"/>
              </w:rPr>
              <w:alias w:val="AttainmentRisk_HDS(RMSP)S.2008:2.3.1.3"/>
              <w:tag w:val="AttainmentRisk_HDS(RMSP)S.2008:2.3.1.3"/>
              <w:id w:val="-395747298"/>
              <w:lock w:val="sdtLocked"/>
              <w:placeholder>
                <w:docPart w:val="9A24CE5EDF2243CE86E3C27210F88F9C"/>
              </w:placeholder>
              <w:dropDownList>
                <w:listItem w:displayText="Not Audited" w:value="Not_Audited"/>
                <w:listItem w:displayText="Not Applicable" w:value="Not_Applicable"/>
                <w:listItem w:displayText="Pending" w:value="Pending"/>
                <w:listItem w:displayText="CI" w:value="CI"/>
                <w:listItem w:displayText="FA" w:value="FA"/>
                <w:listItem w:displayText="PA Negligible" w:value="PA_Negligible"/>
                <w:listItem w:displayText="PA Low" w:value="PA_ Low"/>
                <w:listItem w:displayText="PA Moderate" w:value="PA_Moderate"/>
                <w:listItem w:displayText="PA High" w:value="PA_High"/>
                <w:listItem w:displayText="PA Critical" w:value="PA_Critical"/>
                <w:listItem w:displayText="UA Negligible" w:value="UA_Negligible"/>
                <w:listItem w:displayText="UA Low" w:value="UA_Low"/>
                <w:listItem w:displayText="UA Moderate" w:value="UA_Moderate"/>
                <w:listItem w:displayText="UA High" w:value="UA_High"/>
                <w:listItem w:displayText="UA Critical" w:value="UA_Critical"/>
              </w:dropDownList>
            </w:sdtPr>
            <w:sdtEndPr/>
            <w:sdtContent>
              <w:r>
                <w:rPr>
                  <w:rFonts w:cs="Arial"/>
                  <w:szCs w:val="20"/>
                </w:rPr>
                <w:t>Not Audited</w:t>
              </w:r>
            </w:sdtContent>
          </w:sdt>
        </w:p>
        <w:p w14:paraId="28DE266F" w14:textId="77777777" w:rsidR="00404435" w:rsidRPr="008F43ED"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sdt>
          <w:sdtPr>
            <w:rPr>
              <w:rStyle w:val="BodyTextChar"/>
            </w:rPr>
            <w:alias w:val="Evidence_HDS(RMSP)S.2008:2.3.1.3"/>
            <w:tag w:val="Evidence_HDS(RMSP)S.2008:2.3.1.3"/>
            <w:id w:val="-1347086135"/>
            <w:lock w:val="sdtLocked"/>
            <w:placeholder>
              <w:docPart w:val="AF0B148838754A8AA25418FD85B02E01"/>
            </w:placeholder>
            <w:showingPlcHdr/>
          </w:sdtPr>
          <w:sdtEndPr>
            <w:rPr>
              <w:rStyle w:val="DefaultParagraphFont"/>
            </w:rPr>
          </w:sdtEndPr>
          <w:sdtContent>
            <w:p w14:paraId="6D75419E"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46634DAC" w14:textId="77777777" w:rsidR="00404435"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sdt>
          <w:sdtPr>
            <w:rPr>
              <w:rStyle w:val="BodyTextChar"/>
            </w:rPr>
            <w:alias w:val="Finding_HDS(RMSP)S.2008:2.3.1.3"/>
            <w:tag w:val="Finding_HDS(RMSP)S.2008:2.3.1.3"/>
            <w:id w:val="502869125"/>
            <w:lock w:val="sdtLocked"/>
            <w:placeholder>
              <w:docPart w:val="718A878EC9C74895859259875CD424F0"/>
            </w:placeholder>
            <w:showingPlcHdr/>
          </w:sdtPr>
          <w:sdtEndPr>
            <w:rPr>
              <w:rStyle w:val="DefaultParagraphFont"/>
            </w:rPr>
          </w:sdtEndPr>
          <w:sdtContent>
            <w:p w14:paraId="6AA7A250"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3C0AC74E" w14:textId="77777777" w:rsidR="00404435" w:rsidRPr="000E617B"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sdt>
          <w:sdtPr>
            <w:rPr>
              <w:rStyle w:val="BodyTextChar"/>
            </w:rPr>
            <w:alias w:val="CorrectiveAction_HDS(RMSP)S.2008:2.3.1.3"/>
            <w:tag w:val="CorrectiveAction_HDS(RMSP)S.2008:2.3.1.3"/>
            <w:id w:val="852147523"/>
            <w:lock w:val="sdtLocked"/>
            <w:placeholder>
              <w:docPart w:val="34F0C32FDED347A6B47A581FBDC543A9"/>
            </w:placeholder>
            <w:showingPlcHdr/>
          </w:sdtPr>
          <w:sdtEndPr>
            <w:rPr>
              <w:rStyle w:val="DefaultParagraphFont"/>
            </w:rPr>
          </w:sdtEndPr>
          <w:sdtContent>
            <w:p w14:paraId="048CD8ED"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2A6AAA8E" w14:textId="77777777" w:rsidR="00404435" w:rsidRDefault="009B3C67" w:rsidP="0040443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sdt>
            <w:sdtPr>
              <w:rPr>
                <w:rStyle w:val="BodyTextChar"/>
              </w:rPr>
              <w:alias w:val="Timeframe_HDS(RMSP)S.2008:2.3.1.3"/>
              <w:tag w:val="Timeframe_HDS(RMSP)S.2008:2.3.1.3"/>
              <w:id w:val="136318622"/>
              <w:lock w:val="sdtLocked"/>
              <w:placeholder>
                <w:docPart w:val="E278032205B048FBA2BADF7F6FEB35B1"/>
              </w:placeholder>
              <w:showingPlcHdr/>
              <w:dropDownList>
                <w:listItem w:value="Choose an item."/>
                <w:listItem w:displayText="1" w:value="1"/>
                <w:listItem w:displayText="7" w:value="7"/>
                <w:listItem w:displayText="30" w:value="30"/>
                <w:listItem w:displayText="60" w:value="60"/>
                <w:listItem w:displayText="90" w:value="90"/>
                <w:listItem w:displayText="180" w:value="180"/>
                <w:listItem w:displayText="365" w:value="365"/>
                <w:listItem w:displayText="Prior to occupancy" w:value="Prior to occupancy"/>
              </w:dropDownList>
            </w:sdtPr>
            <w:sdtEndPr>
              <w:rPr>
                <w:rStyle w:val="DefaultParagraphFont"/>
                <w:rFonts w:cs="Arial"/>
                <w:szCs w:val="20"/>
              </w:rPr>
            </w:sdtEndPr>
            <w:sdtContent>
              <w:r w:rsidRPr="00BC1082">
                <w:rPr>
                  <w:rStyle w:val="PlaceholderText"/>
                  <w:color w:val="BFBFBF" w:themeColor="background1" w:themeShade="BF"/>
                  <w:szCs w:val="20"/>
                </w:rPr>
                <w:t>Choose an item</w:t>
              </w:r>
            </w:sdtContent>
          </w:sdt>
          <w:r>
            <w:rPr>
              <w:rFonts w:cs="Arial"/>
              <w:i/>
              <w:szCs w:val="20"/>
            </w:rPr>
            <w:t xml:space="preserve">      </w:t>
          </w:r>
          <w:r w:rsidRPr="00A6705A">
            <w:rPr>
              <w:rFonts w:cs="Arial"/>
              <w:i/>
              <w:szCs w:val="20"/>
            </w:rPr>
            <w:t>(e.g. for 1 week choose 7, for 1 month choose 30, for 6 months choose 180, etc.)</w:t>
          </w:r>
        </w:p>
        <w:p w14:paraId="591DD4BD" w14:textId="77777777" w:rsidR="00404435" w:rsidRDefault="00404435" w:rsidP="00404435">
          <w:pPr>
            <w:pStyle w:val="OutcomeDescription"/>
            <w:rPr>
              <w:lang w:eastAsia="en-NZ"/>
            </w:rPr>
          </w:pPr>
        </w:p>
        <w:bookmarkStart w:id="198" w:name="Criterion__2_3_1_4"/>
        <w:bookmarkEnd w:id="197"/>
        <w:p w14:paraId="6877379D" w14:textId="77777777" w:rsidR="00404435" w:rsidRPr="00953E86" w:rsidRDefault="00937921" w:rsidP="00404435">
          <w:pPr>
            <w:pStyle w:val="Heading5"/>
            <w:spacing w:before="120"/>
          </w:pPr>
          <w:sdt>
            <w:sdtPr>
              <w:alias w:val="ShortName_HDS(RMSP)S.2008:2.3.1.4"/>
              <w:tag w:val="ShortName_HDS(RMSP)S.2008:2.3.1.4"/>
              <w:id w:val="1755860970"/>
              <w:lock w:val="sdtContentLocked"/>
              <w:placeholder>
                <w:docPart w:val="E1CD3AD2A7DE4F8E8ABE155C0E657E4C"/>
              </w:placeholder>
              <w:text/>
            </w:sdtPr>
            <w:sdtEndPr/>
            <w:sdtContent>
              <w:r w:rsidR="009B3C67">
                <w:t>Criterion 2.3.1.4</w:t>
              </w:r>
            </w:sdtContent>
          </w:sdt>
          <w:r w:rsidR="009B3C67" w:rsidRPr="00953E86">
            <w:t xml:space="preserve"> (</w:t>
          </w:r>
          <w:sdt>
            <w:sdtPr>
              <w:alias w:val="IUID_HDS(RMSP)S.2008:2.3.1.4"/>
              <w:tag w:val="IUID_HDS(RMSP)S.2008:2.3.1.4"/>
              <w:id w:val="255025898"/>
              <w:lock w:val="sdtContentLocked"/>
              <w:placeholder>
                <w:docPart w:val="4BF942B9B32C4005BAEFD22B45AFD6F9"/>
              </w:placeholder>
              <w:text/>
            </w:sdtPr>
            <w:sdtEndPr/>
            <w:sdtContent>
              <w:r w:rsidR="009B3C67">
                <w:t>HDS(RMSP)S.2008:2.3.1.4</w:t>
              </w:r>
            </w:sdtContent>
          </w:sdt>
          <w:r w:rsidR="009B3C67" w:rsidRPr="00953E86">
            <w:t>)</w:t>
          </w:r>
        </w:p>
        <w:p w14:paraId="409D83E3" w14:textId="77777777" w:rsidR="00404435" w:rsidRDefault="00937921" w:rsidP="00404435">
          <w:pPr>
            <w:keepNext/>
            <w:tabs>
              <w:tab w:val="left" w:pos="2894"/>
            </w:tabs>
            <w:spacing w:after="120" w:line="240" w:lineRule="auto"/>
            <w:rPr>
              <w:sz w:val="20"/>
              <w:szCs w:val="20"/>
            </w:rPr>
          </w:pPr>
          <w:sdt>
            <w:sdtPr>
              <w:rPr>
                <w:rStyle w:val="BodyTextChar"/>
              </w:rPr>
              <w:alias w:val="FullName_HDS(RMSP)S.2008:2.3.1.4"/>
              <w:tag w:val="FullName_HDS(RMSP)S.2008:2.3.1.4"/>
              <w:id w:val="202138143"/>
              <w:lock w:val="sdtContentLocked"/>
              <w:placeholder>
                <w:docPart w:val="98E968043C2E47778469B14AA05C0C3E"/>
              </w:placeholder>
              <w:text w:multiLine="1"/>
            </w:sdtPr>
            <w:sdtEndPr>
              <w:rPr>
                <w:rStyle w:val="BodyTextChar"/>
              </w:rPr>
            </w:sdtEndPr>
            <w:sdtContent>
              <w:r w:rsidR="009B3C67" w:rsidRPr="006A1EC8">
                <w:rPr>
                  <w:rStyle w:val="BodyTextChar"/>
                </w:rPr>
                <w:t>Any factors that may require caution must be assessed for each episode.</w:t>
              </w:r>
            </w:sdtContent>
          </w:sdt>
        </w:p>
        <w:p w14:paraId="75D96CFC" w14:textId="77777777" w:rsidR="00404435" w:rsidRPr="008F43ED"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sdt>
            <w:sdtPr>
              <w:rPr>
                <w:rFonts w:cs="Arial"/>
                <w:szCs w:val="20"/>
              </w:rPr>
              <w:alias w:val="AttainmentRisk_HDS(RMSP)S.2008:2.3.1.4"/>
              <w:tag w:val="AttainmentRisk_HDS(RMSP)S.2008:2.3.1.4"/>
              <w:id w:val="-1733538628"/>
              <w:lock w:val="sdtLocked"/>
              <w:placeholder>
                <w:docPart w:val="09EA206EA64C423297609E30D4DA2AC5"/>
              </w:placeholder>
              <w:dropDownList>
                <w:listItem w:displayText="Not Audited" w:value="Not_Audited"/>
                <w:listItem w:displayText="Not Applicable" w:value="Not_Applicable"/>
                <w:listItem w:displayText="Pending" w:value="Pending"/>
                <w:listItem w:displayText="CI" w:value="CI"/>
                <w:listItem w:displayText="FA" w:value="FA"/>
                <w:listItem w:displayText="PA Negligible" w:value="PA_Negligible"/>
                <w:listItem w:displayText="PA Low" w:value="PA_ Low"/>
                <w:listItem w:displayText="PA Moderate" w:value="PA_Moderate"/>
                <w:listItem w:displayText="PA High" w:value="PA_High"/>
                <w:listItem w:displayText="PA Critical" w:value="PA_Critical"/>
                <w:listItem w:displayText="UA Negligible" w:value="UA_Negligible"/>
                <w:listItem w:displayText="UA Low" w:value="UA_Low"/>
                <w:listItem w:displayText="UA Moderate" w:value="UA_Moderate"/>
                <w:listItem w:displayText="UA High" w:value="UA_High"/>
                <w:listItem w:displayText="UA Critical" w:value="UA_Critical"/>
              </w:dropDownList>
            </w:sdtPr>
            <w:sdtEndPr/>
            <w:sdtContent>
              <w:r>
                <w:rPr>
                  <w:rFonts w:cs="Arial"/>
                  <w:szCs w:val="20"/>
                </w:rPr>
                <w:t>Not Audited</w:t>
              </w:r>
            </w:sdtContent>
          </w:sdt>
        </w:p>
        <w:p w14:paraId="3136F15D" w14:textId="77777777" w:rsidR="00404435" w:rsidRPr="008F43ED"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sdt>
          <w:sdtPr>
            <w:rPr>
              <w:rStyle w:val="BodyTextChar"/>
            </w:rPr>
            <w:alias w:val="Evidence_HDS(RMSP)S.2008:2.3.1.4"/>
            <w:tag w:val="Evidence_HDS(RMSP)S.2008:2.3.1.4"/>
            <w:id w:val="209766845"/>
            <w:lock w:val="sdtLocked"/>
            <w:placeholder>
              <w:docPart w:val="26DF45D45F544E72AC7AF9E1C7AC93EA"/>
            </w:placeholder>
            <w:showingPlcHdr/>
          </w:sdtPr>
          <w:sdtEndPr>
            <w:rPr>
              <w:rStyle w:val="DefaultParagraphFont"/>
            </w:rPr>
          </w:sdtEndPr>
          <w:sdtContent>
            <w:p w14:paraId="23D65354"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70478F7C" w14:textId="77777777" w:rsidR="00404435"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sdt>
          <w:sdtPr>
            <w:rPr>
              <w:rStyle w:val="BodyTextChar"/>
            </w:rPr>
            <w:alias w:val="Finding_HDS(RMSP)S.2008:2.3.1.4"/>
            <w:tag w:val="Finding_HDS(RMSP)S.2008:2.3.1.4"/>
            <w:id w:val="-1291426728"/>
            <w:lock w:val="sdtLocked"/>
            <w:placeholder>
              <w:docPart w:val="7FDD8AF2D1084E818ED0A5D02DBF5FDF"/>
            </w:placeholder>
            <w:showingPlcHdr/>
          </w:sdtPr>
          <w:sdtEndPr>
            <w:rPr>
              <w:rStyle w:val="DefaultParagraphFont"/>
            </w:rPr>
          </w:sdtEndPr>
          <w:sdtContent>
            <w:p w14:paraId="04587D50"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51CC23E1" w14:textId="77777777" w:rsidR="00404435" w:rsidRPr="000E617B"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sdt>
          <w:sdtPr>
            <w:rPr>
              <w:rStyle w:val="BodyTextChar"/>
            </w:rPr>
            <w:alias w:val="CorrectiveAction_HDS(RMSP)S.2008:2.3.1.4"/>
            <w:tag w:val="CorrectiveAction_HDS(RMSP)S.2008:2.3.1.4"/>
            <w:id w:val="-832682962"/>
            <w:lock w:val="sdtLocked"/>
            <w:placeholder>
              <w:docPart w:val="69DBF032CA2B42F9A54F913841387D33"/>
            </w:placeholder>
            <w:showingPlcHdr/>
          </w:sdtPr>
          <w:sdtEndPr>
            <w:rPr>
              <w:rStyle w:val="DefaultParagraphFont"/>
            </w:rPr>
          </w:sdtEndPr>
          <w:sdtContent>
            <w:p w14:paraId="1F8942F6"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6FDA9122" w14:textId="77777777" w:rsidR="00404435" w:rsidRDefault="009B3C67" w:rsidP="0040443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sdt>
            <w:sdtPr>
              <w:rPr>
                <w:rStyle w:val="BodyTextChar"/>
              </w:rPr>
              <w:alias w:val="Timeframe_HDS(RMSP)S.2008:2.3.1.4"/>
              <w:tag w:val="Timeframe_HDS(RMSP)S.2008:2.3.1.4"/>
              <w:id w:val="-550146764"/>
              <w:lock w:val="sdtLocked"/>
              <w:placeholder>
                <w:docPart w:val="C603CDA061A94094BB9E3A4C522809B5"/>
              </w:placeholder>
              <w:showingPlcHdr/>
              <w:dropDownList>
                <w:listItem w:value="Choose an item."/>
                <w:listItem w:displayText="1" w:value="1"/>
                <w:listItem w:displayText="7" w:value="7"/>
                <w:listItem w:displayText="30" w:value="30"/>
                <w:listItem w:displayText="60" w:value="60"/>
                <w:listItem w:displayText="90" w:value="90"/>
                <w:listItem w:displayText="180" w:value="180"/>
                <w:listItem w:displayText="365" w:value="365"/>
                <w:listItem w:displayText="Prior to occupancy" w:value="Prior to occupancy"/>
              </w:dropDownList>
            </w:sdtPr>
            <w:sdtEndPr>
              <w:rPr>
                <w:rStyle w:val="DefaultParagraphFont"/>
                <w:rFonts w:cs="Arial"/>
                <w:szCs w:val="20"/>
              </w:rPr>
            </w:sdtEndPr>
            <w:sdtContent>
              <w:r w:rsidRPr="00BC1082">
                <w:rPr>
                  <w:rStyle w:val="PlaceholderText"/>
                  <w:color w:val="BFBFBF" w:themeColor="background1" w:themeShade="BF"/>
                  <w:szCs w:val="20"/>
                </w:rPr>
                <w:t>Choose an item</w:t>
              </w:r>
            </w:sdtContent>
          </w:sdt>
          <w:r>
            <w:rPr>
              <w:rFonts w:cs="Arial"/>
              <w:i/>
              <w:szCs w:val="20"/>
            </w:rPr>
            <w:t xml:space="preserve">      </w:t>
          </w:r>
          <w:r w:rsidRPr="00A6705A">
            <w:rPr>
              <w:rFonts w:cs="Arial"/>
              <w:i/>
              <w:szCs w:val="20"/>
            </w:rPr>
            <w:t>(e.g. for 1 week choose 7, for 1 month choose 30, for 6 months choose 180, etc.)</w:t>
          </w:r>
        </w:p>
        <w:p w14:paraId="2EFEC747" w14:textId="77777777" w:rsidR="00404435" w:rsidRDefault="00404435" w:rsidP="00404435">
          <w:pPr>
            <w:pStyle w:val="OutcomeDescription"/>
            <w:rPr>
              <w:lang w:eastAsia="en-NZ"/>
            </w:rPr>
          </w:pPr>
        </w:p>
        <w:bookmarkStart w:id="199" w:name="Criterion__2_3_1_5"/>
        <w:bookmarkEnd w:id="198"/>
        <w:p w14:paraId="7F2FC76E" w14:textId="77777777" w:rsidR="00404435" w:rsidRPr="00953E86" w:rsidRDefault="00937921" w:rsidP="00404435">
          <w:pPr>
            <w:pStyle w:val="Heading5"/>
            <w:spacing w:before="120"/>
          </w:pPr>
          <w:sdt>
            <w:sdtPr>
              <w:alias w:val="ShortName_HDS(RMSP)S.2008:2.3.1.5"/>
              <w:tag w:val="ShortName_HDS(RMSP)S.2008:2.3.1.5"/>
              <w:id w:val="-293375513"/>
              <w:lock w:val="sdtContentLocked"/>
              <w:placeholder>
                <w:docPart w:val="1AA4012E9FFE4574A7CC0D2CF481A74E"/>
              </w:placeholder>
              <w:text/>
            </w:sdtPr>
            <w:sdtEndPr/>
            <w:sdtContent>
              <w:r w:rsidR="009B3C67">
                <w:t>Criterion 2.3.1.5</w:t>
              </w:r>
            </w:sdtContent>
          </w:sdt>
          <w:r w:rsidR="009B3C67" w:rsidRPr="00953E86">
            <w:t xml:space="preserve"> (</w:t>
          </w:r>
          <w:sdt>
            <w:sdtPr>
              <w:alias w:val="IUID_HDS(RMSP)S.2008:2.3.1.5"/>
              <w:tag w:val="IUID_HDS(RMSP)S.2008:2.3.1.5"/>
              <w:id w:val="-156774275"/>
              <w:lock w:val="sdtContentLocked"/>
              <w:placeholder>
                <w:docPart w:val="827FF637145D47F1A7D9D899552C64B1"/>
              </w:placeholder>
              <w:text/>
            </w:sdtPr>
            <w:sdtEndPr/>
            <w:sdtContent>
              <w:r w:rsidR="009B3C67">
                <w:t>HDS(RMSP)S.2008:2.3.1.5</w:t>
              </w:r>
            </w:sdtContent>
          </w:sdt>
          <w:r w:rsidR="009B3C67" w:rsidRPr="00953E86">
            <w:t>)</w:t>
          </w:r>
        </w:p>
        <w:p w14:paraId="6702C297" w14:textId="77777777" w:rsidR="00404435" w:rsidRDefault="00937921" w:rsidP="00404435">
          <w:pPr>
            <w:keepNext/>
            <w:tabs>
              <w:tab w:val="left" w:pos="2894"/>
            </w:tabs>
            <w:spacing w:after="120" w:line="240" w:lineRule="auto"/>
            <w:rPr>
              <w:sz w:val="20"/>
              <w:szCs w:val="20"/>
            </w:rPr>
          </w:pPr>
          <w:sdt>
            <w:sdtPr>
              <w:rPr>
                <w:rStyle w:val="BodyTextChar"/>
              </w:rPr>
              <w:alias w:val="FullName_HDS(RMSP)S.2008:2.3.1.5"/>
              <w:tag w:val="FullName_HDS(RMSP)S.2008:2.3.1.5"/>
              <w:id w:val="-1319799018"/>
              <w:lock w:val="sdtContentLocked"/>
              <w:placeholder>
                <w:docPart w:val="2EC9D84F79FD40E1B10741EDE7C7968B"/>
              </w:placeholder>
              <w:text w:multiLine="1"/>
            </w:sdtPr>
            <w:sdtEndPr>
              <w:rPr>
                <w:rStyle w:val="BodyTextChar"/>
              </w:rPr>
            </w:sdtEndPr>
            <w:sdtContent>
              <w:r w:rsidR="009B3C67" w:rsidRPr="006A1EC8">
                <w:rPr>
                  <w:rStyle w:val="BodyTextChar"/>
                </w:rPr>
                <w:t>The likely impact the use of seclusion will have on the consumer's recovery and therapeutic relationships is considered and documented.</w:t>
              </w:r>
            </w:sdtContent>
          </w:sdt>
        </w:p>
        <w:p w14:paraId="6FF00FF7" w14:textId="77777777" w:rsidR="00404435" w:rsidRPr="008F43ED"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sdt>
            <w:sdtPr>
              <w:rPr>
                <w:rFonts w:cs="Arial"/>
                <w:szCs w:val="20"/>
              </w:rPr>
              <w:alias w:val="AttainmentRisk_HDS(RMSP)S.2008:2.3.1.5"/>
              <w:tag w:val="AttainmentRisk_HDS(RMSP)S.2008:2.3.1.5"/>
              <w:id w:val="-728770030"/>
              <w:lock w:val="sdtLocked"/>
              <w:placeholder>
                <w:docPart w:val="074C58E4A7004A35BDFB7F267BBCA51E"/>
              </w:placeholder>
              <w:dropDownList>
                <w:listItem w:displayText="Not Audited" w:value="Not_Audited"/>
                <w:listItem w:displayText="Not Applicable" w:value="Not_Applicable"/>
                <w:listItem w:displayText="Pending" w:value="Pending"/>
                <w:listItem w:displayText="CI" w:value="CI"/>
                <w:listItem w:displayText="FA" w:value="FA"/>
                <w:listItem w:displayText="PA Negligible" w:value="PA_Negligible"/>
                <w:listItem w:displayText="PA Low" w:value="PA_ Low"/>
                <w:listItem w:displayText="PA Moderate" w:value="PA_Moderate"/>
                <w:listItem w:displayText="PA High" w:value="PA_High"/>
                <w:listItem w:displayText="PA Critical" w:value="PA_Critical"/>
                <w:listItem w:displayText="UA Negligible" w:value="UA_Negligible"/>
                <w:listItem w:displayText="UA Low" w:value="UA_Low"/>
                <w:listItem w:displayText="UA Moderate" w:value="UA_Moderate"/>
                <w:listItem w:displayText="UA High" w:value="UA_High"/>
                <w:listItem w:displayText="UA Critical" w:value="UA_Critical"/>
              </w:dropDownList>
            </w:sdtPr>
            <w:sdtEndPr/>
            <w:sdtContent>
              <w:r>
                <w:rPr>
                  <w:rFonts w:cs="Arial"/>
                  <w:szCs w:val="20"/>
                </w:rPr>
                <w:t>Not Audited</w:t>
              </w:r>
            </w:sdtContent>
          </w:sdt>
        </w:p>
        <w:p w14:paraId="67A17342" w14:textId="77777777" w:rsidR="00404435" w:rsidRPr="008F43ED"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sdt>
          <w:sdtPr>
            <w:rPr>
              <w:rStyle w:val="BodyTextChar"/>
            </w:rPr>
            <w:alias w:val="Evidence_HDS(RMSP)S.2008:2.3.1.5"/>
            <w:tag w:val="Evidence_HDS(RMSP)S.2008:2.3.1.5"/>
            <w:id w:val="1039939180"/>
            <w:lock w:val="sdtLocked"/>
            <w:placeholder>
              <w:docPart w:val="1265ED29484C40D4A627ECBE71982F4B"/>
            </w:placeholder>
            <w:showingPlcHdr/>
          </w:sdtPr>
          <w:sdtEndPr>
            <w:rPr>
              <w:rStyle w:val="DefaultParagraphFont"/>
            </w:rPr>
          </w:sdtEndPr>
          <w:sdtContent>
            <w:p w14:paraId="37CFA6FC"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3445DCA0" w14:textId="77777777" w:rsidR="00404435"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sdt>
          <w:sdtPr>
            <w:rPr>
              <w:rStyle w:val="BodyTextChar"/>
            </w:rPr>
            <w:alias w:val="Finding_HDS(RMSP)S.2008:2.3.1.5"/>
            <w:tag w:val="Finding_HDS(RMSP)S.2008:2.3.1.5"/>
            <w:id w:val="719485684"/>
            <w:lock w:val="sdtLocked"/>
            <w:placeholder>
              <w:docPart w:val="3DD514FE0C24475DBD6817E5752B8C4A"/>
            </w:placeholder>
            <w:showingPlcHdr/>
          </w:sdtPr>
          <w:sdtEndPr>
            <w:rPr>
              <w:rStyle w:val="DefaultParagraphFont"/>
            </w:rPr>
          </w:sdtEndPr>
          <w:sdtContent>
            <w:p w14:paraId="772DC01C"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312FF825" w14:textId="77777777" w:rsidR="00404435" w:rsidRPr="000E617B"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sdt>
          <w:sdtPr>
            <w:rPr>
              <w:rStyle w:val="BodyTextChar"/>
            </w:rPr>
            <w:alias w:val="CorrectiveAction_HDS(RMSP)S.2008:2.3.1.5"/>
            <w:tag w:val="CorrectiveAction_HDS(RMSP)S.2008:2.3.1.5"/>
            <w:id w:val="1281144803"/>
            <w:lock w:val="sdtLocked"/>
            <w:placeholder>
              <w:docPart w:val="F2C8F2CDEF5C4D64803B2C04609B18EA"/>
            </w:placeholder>
            <w:showingPlcHdr/>
          </w:sdtPr>
          <w:sdtEndPr>
            <w:rPr>
              <w:rStyle w:val="DefaultParagraphFont"/>
            </w:rPr>
          </w:sdtEndPr>
          <w:sdtContent>
            <w:p w14:paraId="184F7497"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3B3893D5" w14:textId="77777777" w:rsidR="00404435" w:rsidRDefault="009B3C67" w:rsidP="0040443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sdt>
            <w:sdtPr>
              <w:rPr>
                <w:rStyle w:val="BodyTextChar"/>
              </w:rPr>
              <w:alias w:val="Timeframe_HDS(RMSP)S.2008:2.3.1.5"/>
              <w:tag w:val="Timeframe_HDS(RMSP)S.2008:2.3.1.5"/>
              <w:id w:val="-671253202"/>
              <w:lock w:val="sdtLocked"/>
              <w:placeholder>
                <w:docPart w:val="BC7AD2C2C8974CFE9EE502F86F551F29"/>
              </w:placeholder>
              <w:showingPlcHdr/>
              <w:dropDownList>
                <w:listItem w:value="Choose an item."/>
                <w:listItem w:displayText="1" w:value="1"/>
                <w:listItem w:displayText="7" w:value="7"/>
                <w:listItem w:displayText="30" w:value="30"/>
                <w:listItem w:displayText="60" w:value="60"/>
                <w:listItem w:displayText="90" w:value="90"/>
                <w:listItem w:displayText="180" w:value="180"/>
                <w:listItem w:displayText="365" w:value="365"/>
                <w:listItem w:displayText="Prior to occupancy" w:value="Prior to occupancy"/>
              </w:dropDownList>
            </w:sdtPr>
            <w:sdtEndPr>
              <w:rPr>
                <w:rStyle w:val="DefaultParagraphFont"/>
                <w:rFonts w:cs="Arial"/>
                <w:szCs w:val="20"/>
              </w:rPr>
            </w:sdtEndPr>
            <w:sdtContent>
              <w:r w:rsidRPr="00BC1082">
                <w:rPr>
                  <w:rStyle w:val="PlaceholderText"/>
                  <w:color w:val="BFBFBF" w:themeColor="background1" w:themeShade="BF"/>
                  <w:szCs w:val="20"/>
                </w:rPr>
                <w:t>Choose an item</w:t>
              </w:r>
            </w:sdtContent>
          </w:sdt>
          <w:r>
            <w:rPr>
              <w:rFonts w:cs="Arial"/>
              <w:i/>
              <w:szCs w:val="20"/>
            </w:rPr>
            <w:t xml:space="preserve">      </w:t>
          </w:r>
          <w:r w:rsidRPr="00A6705A">
            <w:rPr>
              <w:rFonts w:cs="Arial"/>
              <w:i/>
              <w:szCs w:val="20"/>
            </w:rPr>
            <w:t>(e.g. for 1 week choose 7, for 1 month choose 30, for 6 months choose 180, etc.)</w:t>
          </w:r>
        </w:p>
        <w:p w14:paraId="048C1718" w14:textId="77777777" w:rsidR="00404435" w:rsidRDefault="00404435" w:rsidP="00404435">
          <w:pPr>
            <w:pStyle w:val="OutcomeDescription"/>
            <w:rPr>
              <w:lang w:eastAsia="en-NZ"/>
            </w:rPr>
          </w:pPr>
        </w:p>
        <w:bookmarkStart w:id="200" w:name="Standard__2_3_2"/>
        <w:bookmarkEnd w:id="199"/>
        <w:p w14:paraId="0D5E967D" w14:textId="77777777" w:rsidR="00404435" w:rsidRPr="00953E86" w:rsidRDefault="00937921" w:rsidP="00404435">
          <w:pPr>
            <w:pStyle w:val="Heading4"/>
            <w:rPr>
              <w:rStyle w:val="Heading4Char"/>
              <w:b/>
              <w:bCs/>
              <w:iCs/>
            </w:rPr>
          </w:pPr>
          <w:sdt>
            <w:sdtPr>
              <w:rPr>
                <w:b w:val="0"/>
                <w:bCs w:val="0"/>
                <w:iCs w:val="0"/>
              </w:rPr>
              <w:alias w:val="ShortName_HDS(RMSP)S.2008:2.3.2"/>
              <w:tag w:val="ShortName_HDS(RMSP)S.2008:2.3.2"/>
              <w:id w:val="915751379"/>
              <w:lock w:val="sdtContentLocked"/>
              <w:placeholder>
                <w:docPart w:val="F1D5BEDE513249798BFAD232B9F77624"/>
              </w:placeholder>
              <w:text/>
            </w:sdtPr>
            <w:sdtEndPr>
              <w:rPr>
                <w:b/>
                <w:bCs/>
                <w:iCs/>
              </w:rPr>
            </w:sdtEndPr>
            <w:sdtContent>
              <w:r w:rsidR="009B3C67">
                <w:t>Standard 2.3.2: Approved Seclusion Rooms</w:t>
              </w:r>
            </w:sdtContent>
          </w:sdt>
          <w:r w:rsidR="009B3C67" w:rsidRPr="00953E86">
            <w:rPr>
              <w:rStyle w:val="Heading4Char"/>
              <w:b/>
              <w:bCs/>
              <w:iCs/>
            </w:rPr>
            <w:t xml:space="preserve"> (</w:t>
          </w:r>
          <w:sdt>
            <w:sdtPr>
              <w:alias w:val="IUID_HDS(RMSP)S.2008:2.3.2"/>
              <w:tag w:val="IUID_HDS(RMSP)S.2008:2.3.2"/>
              <w:id w:val="-1856485835"/>
              <w:lock w:val="sdtContentLocked"/>
              <w:placeholder>
                <w:docPart w:val="A11D41F684E0457DBFFA0F73342599E8"/>
              </w:placeholder>
              <w:text/>
            </w:sdtPr>
            <w:sdtEndPr/>
            <w:sdtContent>
              <w:r w:rsidR="009B3C67">
                <w:t>HDS(RMSP)S.2008:2.3.2</w:t>
              </w:r>
            </w:sdtContent>
          </w:sdt>
          <w:r w:rsidR="009B3C67" w:rsidRPr="00953E86">
            <w:t>)</w:t>
          </w:r>
        </w:p>
        <w:p w14:paraId="00BFF7AE" w14:textId="77777777" w:rsidR="00404435" w:rsidRDefault="00937921" w:rsidP="00404435">
          <w:pPr>
            <w:keepNext/>
            <w:tabs>
              <w:tab w:val="left" w:pos="3546"/>
            </w:tabs>
            <w:spacing w:after="120" w:line="240" w:lineRule="auto"/>
            <w:rPr>
              <w:rFonts w:cs="Arial"/>
              <w:sz w:val="20"/>
              <w:szCs w:val="20"/>
            </w:rPr>
          </w:pPr>
          <w:sdt>
            <w:sdtPr>
              <w:rPr>
                <w:rStyle w:val="BodyTextChar"/>
              </w:rPr>
              <w:alias w:val="FullName_HDS(RMSP)S.2008:2.3.2"/>
              <w:tag w:val="FullName_HDS(RMSP)S.2008:2.3.2"/>
              <w:id w:val="-1595547909"/>
              <w:lock w:val="sdtContentLocked"/>
              <w:placeholder>
                <w:docPart w:val="086B9DD8F214446982CD78FF662F2F6B"/>
              </w:placeholder>
              <w:text w:multiLine="1"/>
            </w:sdtPr>
            <w:sdtEndPr>
              <w:rPr>
                <w:rStyle w:val="BodyTextChar"/>
              </w:rPr>
            </w:sdtEndPr>
            <w:sdtContent>
              <w:r w:rsidR="009B3C67" w:rsidRPr="006A1EC8">
                <w:rPr>
                  <w:rStyle w:val="BodyTextChar"/>
                </w:rPr>
                <w:t xml:space="preserve">Seclusion only occurs in an approved and designated seclusion room. </w:t>
              </w:r>
            </w:sdtContent>
          </w:sdt>
        </w:p>
        <w:p w14:paraId="5F8D7F83" w14:textId="77777777" w:rsidR="00404435" w:rsidRDefault="009B3C67" w:rsidP="0040443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sdt>
            <w:sdtPr>
              <w:rPr>
                <w:rFonts w:cs="Arial"/>
                <w:szCs w:val="20"/>
              </w:rPr>
              <w:alias w:val="AttainmentRisk_HDS(RMSP)S.2008:2.3.2"/>
              <w:tag w:val="AttainmentRisk_HDS(RMSP)S.2008:2.3.2"/>
              <w:id w:val="-1532875471"/>
              <w:lock w:val="sdtLocked"/>
              <w:placeholder>
                <w:docPart w:val="9A60F1338FD24E7A82C3481E686CC488"/>
              </w:placeholder>
              <w:dropDownList>
                <w:listItem w:displayText="Not Audited" w:value="Not_Audited"/>
                <w:listItem w:displayText="Not Applicable" w:value="Not_Applicable"/>
                <w:listItem w:displayText="Pending" w:value="Pending"/>
                <w:listItem w:displayText="CI" w:value="CI"/>
                <w:listItem w:displayText="FA" w:value="FA"/>
                <w:listItem w:displayText="PA Negligible" w:value="PA_Negligible"/>
                <w:listItem w:displayText="PA Low" w:value="PA_ Low"/>
                <w:listItem w:displayText="PA Moderate" w:value="PA_Moderate"/>
                <w:listItem w:displayText="PA High" w:value="PA_High"/>
                <w:listItem w:displayText="PA Critical" w:value="PA_Critical"/>
                <w:listItem w:displayText="UA Negligible" w:value="UA_Negligible"/>
                <w:listItem w:displayText="UA Low" w:value="UA_Low"/>
                <w:listItem w:displayText="UA Moderate" w:value="UA_Moderate"/>
                <w:listItem w:displayText="UA High" w:value="UA_High"/>
                <w:listItem w:displayText="UA Critical" w:value="UA_Critical"/>
              </w:dropDownList>
            </w:sdtPr>
            <w:sdtEndPr/>
            <w:sdtContent>
              <w:r>
                <w:rPr>
                  <w:rFonts w:cs="Arial"/>
                  <w:szCs w:val="20"/>
                </w:rPr>
                <w:t>Not Audited</w:t>
              </w:r>
            </w:sdtContent>
          </w:sdt>
        </w:p>
        <w:p w14:paraId="5261B25C" w14:textId="77777777" w:rsidR="00404435" w:rsidRDefault="009B3C67" w:rsidP="0040443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sdt>
          <w:sdtPr>
            <w:rPr>
              <w:rStyle w:val="BodyTextChar"/>
            </w:rPr>
            <w:alias w:val="Evidence_HDS(RMSP)S.2008:2.3.2"/>
            <w:tag w:val="Evidence_HDS(RMSP)S.2008:2.3.2"/>
            <w:id w:val="277692303"/>
            <w:lock w:val="sdtLocked"/>
            <w:placeholder>
              <w:docPart w:val="AA9C176C2E894B89870DA1718CCFAF27"/>
            </w:placeholder>
            <w:showingPlcHdr/>
          </w:sdtPr>
          <w:sdtEndPr>
            <w:rPr>
              <w:rStyle w:val="DefaultParagraphFont"/>
            </w:rPr>
          </w:sdtEndPr>
          <w:sdtContent>
            <w:p w14:paraId="09045CB3" w14:textId="77777777" w:rsidR="00404435" w:rsidRDefault="009B3C67" w:rsidP="0040443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2F14DF">
                <w:rPr>
                  <w:rStyle w:val="PlaceholderText"/>
                  <w:color w:val="BFBFBF" w:themeColor="background1" w:themeShade="BF"/>
                </w:rPr>
                <w:t>Click here to enter text</w:t>
              </w:r>
            </w:p>
          </w:sdtContent>
        </w:sdt>
        <w:p w14:paraId="0764FA60" w14:textId="77777777" w:rsidR="00404435" w:rsidRDefault="00404435" w:rsidP="00404435">
          <w:pPr>
            <w:pStyle w:val="OutcomeDescription"/>
            <w:rPr>
              <w:lang w:eastAsia="en-NZ"/>
            </w:rPr>
          </w:pPr>
        </w:p>
        <w:bookmarkStart w:id="201" w:name="Criterion__2_3_2_1"/>
        <w:bookmarkEnd w:id="200"/>
        <w:p w14:paraId="47E5E2F5" w14:textId="77777777" w:rsidR="00404435" w:rsidRPr="00953E86" w:rsidRDefault="00937921" w:rsidP="00404435">
          <w:pPr>
            <w:pStyle w:val="Heading5"/>
            <w:spacing w:before="120"/>
          </w:pPr>
          <w:sdt>
            <w:sdtPr>
              <w:alias w:val="ShortName_HDS(RMSP)S.2008:2.3.2.1"/>
              <w:tag w:val="ShortName_HDS(RMSP)S.2008:2.3.2.1"/>
              <w:id w:val="1536628523"/>
              <w:lock w:val="sdtContentLocked"/>
              <w:placeholder>
                <w:docPart w:val="BF8869707DB74810AA479F1E8819FD7B"/>
              </w:placeholder>
              <w:text/>
            </w:sdtPr>
            <w:sdtEndPr/>
            <w:sdtContent>
              <w:r w:rsidR="009B3C67">
                <w:t>Criterion 2.3.2.1</w:t>
              </w:r>
            </w:sdtContent>
          </w:sdt>
          <w:r w:rsidR="009B3C67" w:rsidRPr="00953E86">
            <w:t xml:space="preserve"> (</w:t>
          </w:r>
          <w:sdt>
            <w:sdtPr>
              <w:alias w:val="IUID_HDS(RMSP)S.2008:2.3.2.1"/>
              <w:tag w:val="IUID_HDS(RMSP)S.2008:2.3.2.1"/>
              <w:id w:val="188815663"/>
              <w:lock w:val="sdtContentLocked"/>
              <w:placeholder>
                <w:docPart w:val="D35EF81A555E4B23A3573691B7F52291"/>
              </w:placeholder>
              <w:text/>
            </w:sdtPr>
            <w:sdtEndPr/>
            <w:sdtContent>
              <w:r w:rsidR="009B3C67">
                <w:t>HDS(RMSP)S.2008:2.3.2.1</w:t>
              </w:r>
            </w:sdtContent>
          </w:sdt>
          <w:r w:rsidR="009B3C67" w:rsidRPr="00953E86">
            <w:t>)</w:t>
          </w:r>
        </w:p>
        <w:p w14:paraId="59409FAD" w14:textId="77777777" w:rsidR="00404435" w:rsidRDefault="00937921" w:rsidP="00404435">
          <w:pPr>
            <w:keepNext/>
            <w:tabs>
              <w:tab w:val="left" w:pos="2894"/>
            </w:tabs>
            <w:spacing w:after="120" w:line="240" w:lineRule="auto"/>
            <w:rPr>
              <w:sz w:val="20"/>
              <w:szCs w:val="20"/>
            </w:rPr>
          </w:pPr>
          <w:sdt>
            <w:sdtPr>
              <w:rPr>
                <w:rStyle w:val="BodyTextChar"/>
              </w:rPr>
              <w:alias w:val="FullName_HDS(RMSP)S.2008:2.3.2.1"/>
              <w:tag w:val="FullName_HDS(RMSP)S.2008:2.3.2.1"/>
              <w:id w:val="1716853196"/>
              <w:lock w:val="sdtContentLocked"/>
              <w:placeholder>
                <w:docPart w:val="03AB3C8AC2B743CFA01F028EC45AD103"/>
              </w:placeholder>
              <w:text w:multiLine="1"/>
            </w:sdtPr>
            <w:sdtEndPr>
              <w:rPr>
                <w:rStyle w:val="BodyTextChar"/>
              </w:rPr>
            </w:sdtEndPr>
            <w:sdtContent>
              <w:r w:rsidR="009B3C67" w:rsidRPr="006A1EC8">
                <w:rPr>
                  <w:rStyle w:val="BodyTextChar"/>
                </w:rPr>
                <w:t>The seclusion room provides adequate lighting, room temperature, and ventilation.</w:t>
              </w:r>
            </w:sdtContent>
          </w:sdt>
        </w:p>
        <w:p w14:paraId="1F3AA56A" w14:textId="77777777" w:rsidR="00404435" w:rsidRPr="008F43ED"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sdt>
            <w:sdtPr>
              <w:rPr>
                <w:rFonts w:cs="Arial"/>
                <w:szCs w:val="20"/>
              </w:rPr>
              <w:alias w:val="AttainmentRisk_HDS(RMSP)S.2008:2.3.2.1"/>
              <w:tag w:val="AttainmentRisk_HDS(RMSP)S.2008:2.3.2.1"/>
              <w:id w:val="-331063741"/>
              <w:lock w:val="sdtLocked"/>
              <w:placeholder>
                <w:docPart w:val="F50BD1D869FF4C3C810C185C42FED798"/>
              </w:placeholder>
              <w:dropDownList>
                <w:listItem w:displayText="Not Audited" w:value="Not_Audited"/>
                <w:listItem w:displayText="Not Applicable" w:value="Not_Applicable"/>
                <w:listItem w:displayText="Pending" w:value="Pending"/>
                <w:listItem w:displayText="CI" w:value="CI"/>
                <w:listItem w:displayText="FA" w:value="FA"/>
                <w:listItem w:displayText="PA Negligible" w:value="PA_Negligible"/>
                <w:listItem w:displayText="PA Low" w:value="PA_ Low"/>
                <w:listItem w:displayText="PA Moderate" w:value="PA_Moderate"/>
                <w:listItem w:displayText="PA High" w:value="PA_High"/>
                <w:listItem w:displayText="PA Critical" w:value="PA_Critical"/>
                <w:listItem w:displayText="UA Negligible" w:value="UA_Negligible"/>
                <w:listItem w:displayText="UA Low" w:value="UA_Low"/>
                <w:listItem w:displayText="UA Moderate" w:value="UA_Moderate"/>
                <w:listItem w:displayText="UA High" w:value="UA_High"/>
                <w:listItem w:displayText="UA Critical" w:value="UA_Critical"/>
              </w:dropDownList>
            </w:sdtPr>
            <w:sdtEndPr/>
            <w:sdtContent>
              <w:r>
                <w:rPr>
                  <w:rFonts w:cs="Arial"/>
                  <w:szCs w:val="20"/>
                </w:rPr>
                <w:t>Not Audited</w:t>
              </w:r>
            </w:sdtContent>
          </w:sdt>
        </w:p>
        <w:p w14:paraId="27E886C3" w14:textId="77777777" w:rsidR="00404435" w:rsidRPr="008F43ED"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sdt>
          <w:sdtPr>
            <w:rPr>
              <w:rStyle w:val="BodyTextChar"/>
            </w:rPr>
            <w:alias w:val="Evidence_HDS(RMSP)S.2008:2.3.2.1"/>
            <w:tag w:val="Evidence_HDS(RMSP)S.2008:2.3.2.1"/>
            <w:id w:val="-1891102580"/>
            <w:lock w:val="sdtLocked"/>
            <w:placeholder>
              <w:docPart w:val="CE62FBD3E7DA46918E2288E9E1A4D9DE"/>
            </w:placeholder>
            <w:showingPlcHdr/>
          </w:sdtPr>
          <w:sdtEndPr>
            <w:rPr>
              <w:rStyle w:val="DefaultParagraphFont"/>
            </w:rPr>
          </w:sdtEndPr>
          <w:sdtContent>
            <w:p w14:paraId="1E86A39C"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2E3F5710" w14:textId="77777777" w:rsidR="00404435"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sdt>
          <w:sdtPr>
            <w:rPr>
              <w:rStyle w:val="BodyTextChar"/>
            </w:rPr>
            <w:alias w:val="Finding_HDS(RMSP)S.2008:2.3.2.1"/>
            <w:tag w:val="Finding_HDS(RMSP)S.2008:2.3.2.1"/>
            <w:id w:val="419608990"/>
            <w:lock w:val="sdtLocked"/>
            <w:placeholder>
              <w:docPart w:val="94ABA1AF4A084E5D82CC3C7C160EF9FF"/>
            </w:placeholder>
            <w:showingPlcHdr/>
          </w:sdtPr>
          <w:sdtEndPr>
            <w:rPr>
              <w:rStyle w:val="DefaultParagraphFont"/>
            </w:rPr>
          </w:sdtEndPr>
          <w:sdtContent>
            <w:p w14:paraId="4EFBCDEA"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2D176054" w14:textId="77777777" w:rsidR="00404435" w:rsidRPr="000E617B"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sdt>
          <w:sdtPr>
            <w:rPr>
              <w:rStyle w:val="BodyTextChar"/>
            </w:rPr>
            <w:alias w:val="CorrectiveAction_HDS(RMSP)S.2008:2.3.2.1"/>
            <w:tag w:val="CorrectiveAction_HDS(RMSP)S.2008:2.3.2.1"/>
            <w:id w:val="-1507049901"/>
            <w:lock w:val="sdtLocked"/>
            <w:placeholder>
              <w:docPart w:val="E4B57E9E3D914E648EA604D97469FC94"/>
            </w:placeholder>
            <w:showingPlcHdr/>
          </w:sdtPr>
          <w:sdtEndPr>
            <w:rPr>
              <w:rStyle w:val="DefaultParagraphFont"/>
            </w:rPr>
          </w:sdtEndPr>
          <w:sdtContent>
            <w:p w14:paraId="74D73394"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7EE2B663" w14:textId="77777777" w:rsidR="00404435" w:rsidRDefault="009B3C67" w:rsidP="0040443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sdt>
            <w:sdtPr>
              <w:rPr>
                <w:rStyle w:val="BodyTextChar"/>
              </w:rPr>
              <w:alias w:val="Timeframe_HDS(RMSP)S.2008:2.3.2.1"/>
              <w:tag w:val="Timeframe_HDS(RMSP)S.2008:2.3.2.1"/>
              <w:id w:val="1450592378"/>
              <w:lock w:val="sdtLocked"/>
              <w:placeholder>
                <w:docPart w:val="8A43CA43FF844268BE55A0FD22BC2C76"/>
              </w:placeholder>
              <w:showingPlcHdr/>
              <w:dropDownList>
                <w:listItem w:value="Choose an item."/>
                <w:listItem w:displayText="1" w:value="1"/>
                <w:listItem w:displayText="7" w:value="7"/>
                <w:listItem w:displayText="30" w:value="30"/>
                <w:listItem w:displayText="60" w:value="60"/>
                <w:listItem w:displayText="90" w:value="90"/>
                <w:listItem w:displayText="180" w:value="180"/>
                <w:listItem w:displayText="365" w:value="365"/>
                <w:listItem w:displayText="Prior to occupancy" w:value="Prior to occupancy"/>
              </w:dropDownList>
            </w:sdtPr>
            <w:sdtEndPr>
              <w:rPr>
                <w:rStyle w:val="DefaultParagraphFont"/>
                <w:rFonts w:cs="Arial"/>
                <w:szCs w:val="20"/>
              </w:rPr>
            </w:sdtEndPr>
            <w:sdtContent>
              <w:r w:rsidRPr="00BC1082">
                <w:rPr>
                  <w:rStyle w:val="PlaceholderText"/>
                  <w:color w:val="BFBFBF" w:themeColor="background1" w:themeShade="BF"/>
                  <w:szCs w:val="20"/>
                </w:rPr>
                <w:t>Choose an item</w:t>
              </w:r>
            </w:sdtContent>
          </w:sdt>
          <w:r>
            <w:rPr>
              <w:rFonts w:cs="Arial"/>
              <w:i/>
              <w:szCs w:val="20"/>
            </w:rPr>
            <w:t xml:space="preserve">      </w:t>
          </w:r>
          <w:r w:rsidRPr="00A6705A">
            <w:rPr>
              <w:rFonts w:cs="Arial"/>
              <w:i/>
              <w:szCs w:val="20"/>
            </w:rPr>
            <w:t>(e.g. for 1 week choose 7, for 1 month choose 30, for 6 months choose 180, etc.)</w:t>
          </w:r>
        </w:p>
        <w:p w14:paraId="5A7BFD75" w14:textId="77777777" w:rsidR="00404435" w:rsidRDefault="00404435" w:rsidP="00404435">
          <w:pPr>
            <w:pStyle w:val="OutcomeDescription"/>
            <w:rPr>
              <w:lang w:eastAsia="en-NZ"/>
            </w:rPr>
          </w:pPr>
        </w:p>
        <w:bookmarkStart w:id="202" w:name="Criterion__2_3_2_2"/>
        <w:bookmarkEnd w:id="201"/>
        <w:p w14:paraId="61B75754" w14:textId="77777777" w:rsidR="00404435" w:rsidRPr="00953E86" w:rsidRDefault="00937921" w:rsidP="00404435">
          <w:pPr>
            <w:pStyle w:val="Heading5"/>
            <w:spacing w:before="120"/>
          </w:pPr>
          <w:sdt>
            <w:sdtPr>
              <w:alias w:val="ShortName_HDS(RMSP)S.2008:2.3.2.2"/>
              <w:tag w:val="ShortName_HDS(RMSP)S.2008:2.3.2.2"/>
              <w:id w:val="1950041370"/>
              <w:lock w:val="sdtContentLocked"/>
              <w:placeholder>
                <w:docPart w:val="28CF055B553140578F231F50B88BE68A"/>
              </w:placeholder>
              <w:text/>
            </w:sdtPr>
            <w:sdtEndPr/>
            <w:sdtContent>
              <w:r w:rsidR="009B3C67">
                <w:t>Criterion 2.3.2.2</w:t>
              </w:r>
            </w:sdtContent>
          </w:sdt>
          <w:r w:rsidR="009B3C67" w:rsidRPr="00953E86">
            <w:t xml:space="preserve"> (</w:t>
          </w:r>
          <w:sdt>
            <w:sdtPr>
              <w:alias w:val="IUID_HDS(RMSP)S.2008:2.3.2.2"/>
              <w:tag w:val="IUID_HDS(RMSP)S.2008:2.3.2.2"/>
              <w:id w:val="1546104071"/>
              <w:lock w:val="sdtContentLocked"/>
              <w:placeholder>
                <w:docPart w:val="6207309D8276469DA53E58FD2AD861DD"/>
              </w:placeholder>
              <w:text/>
            </w:sdtPr>
            <w:sdtEndPr/>
            <w:sdtContent>
              <w:r w:rsidR="009B3C67">
                <w:t>HDS(RMSP)S.2008:2.3.2.2</w:t>
              </w:r>
            </w:sdtContent>
          </w:sdt>
          <w:r w:rsidR="009B3C67" w:rsidRPr="00953E86">
            <w:t>)</w:t>
          </w:r>
        </w:p>
        <w:p w14:paraId="519E2BF3" w14:textId="77777777" w:rsidR="00404435" w:rsidRDefault="00937921" w:rsidP="00404435">
          <w:pPr>
            <w:keepNext/>
            <w:tabs>
              <w:tab w:val="left" w:pos="2894"/>
            </w:tabs>
            <w:spacing w:after="120" w:line="240" w:lineRule="auto"/>
            <w:rPr>
              <w:sz w:val="20"/>
              <w:szCs w:val="20"/>
            </w:rPr>
          </w:pPr>
          <w:sdt>
            <w:sdtPr>
              <w:rPr>
                <w:rStyle w:val="BodyTextChar"/>
              </w:rPr>
              <w:alias w:val="FullName_HDS(RMSP)S.2008:2.3.2.2"/>
              <w:tag w:val="FullName_HDS(RMSP)S.2008:2.3.2.2"/>
              <w:id w:val="1259950398"/>
              <w:lock w:val="sdtContentLocked"/>
              <w:placeholder>
                <w:docPart w:val="2584D7D28B324B15ADA7BCE172086F26"/>
              </w:placeholder>
              <w:text w:multiLine="1"/>
            </w:sdtPr>
            <w:sdtEndPr>
              <w:rPr>
                <w:rStyle w:val="BodyTextChar"/>
              </w:rPr>
            </w:sdtEndPr>
            <w:sdtContent>
              <w:r w:rsidR="009B3C67" w:rsidRPr="006A1EC8">
                <w:rPr>
                  <w:rStyle w:val="BodyTextChar"/>
                </w:rPr>
                <w:t>The seclusion room allows the observation of the consumer and allows the consumer to see the head and shoulders of the service provider.</w:t>
              </w:r>
            </w:sdtContent>
          </w:sdt>
        </w:p>
        <w:p w14:paraId="3C08DB79" w14:textId="77777777" w:rsidR="00404435" w:rsidRPr="008F43ED"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sdt>
            <w:sdtPr>
              <w:rPr>
                <w:rFonts w:cs="Arial"/>
                <w:szCs w:val="20"/>
              </w:rPr>
              <w:alias w:val="AttainmentRisk_HDS(RMSP)S.2008:2.3.2.2"/>
              <w:tag w:val="AttainmentRisk_HDS(RMSP)S.2008:2.3.2.2"/>
              <w:id w:val="352843708"/>
              <w:lock w:val="sdtLocked"/>
              <w:placeholder>
                <w:docPart w:val="C66BBC22650446679BF5A0DC43E9F29B"/>
              </w:placeholder>
              <w:dropDownList>
                <w:listItem w:displayText="Not Audited" w:value="Not_Audited"/>
                <w:listItem w:displayText="Not Applicable" w:value="Not_Applicable"/>
                <w:listItem w:displayText="Pending" w:value="Pending"/>
                <w:listItem w:displayText="CI" w:value="CI"/>
                <w:listItem w:displayText="FA" w:value="FA"/>
                <w:listItem w:displayText="PA Negligible" w:value="PA_Negligible"/>
                <w:listItem w:displayText="PA Low" w:value="PA_ Low"/>
                <w:listItem w:displayText="PA Moderate" w:value="PA_Moderate"/>
                <w:listItem w:displayText="PA High" w:value="PA_High"/>
                <w:listItem w:displayText="PA Critical" w:value="PA_Critical"/>
                <w:listItem w:displayText="UA Negligible" w:value="UA_Negligible"/>
                <w:listItem w:displayText="UA Low" w:value="UA_Low"/>
                <w:listItem w:displayText="UA Moderate" w:value="UA_Moderate"/>
                <w:listItem w:displayText="UA High" w:value="UA_High"/>
                <w:listItem w:displayText="UA Critical" w:value="UA_Critical"/>
              </w:dropDownList>
            </w:sdtPr>
            <w:sdtEndPr/>
            <w:sdtContent>
              <w:r>
                <w:rPr>
                  <w:rFonts w:cs="Arial"/>
                  <w:szCs w:val="20"/>
                </w:rPr>
                <w:t>Not Audited</w:t>
              </w:r>
            </w:sdtContent>
          </w:sdt>
        </w:p>
        <w:p w14:paraId="3AD894C3" w14:textId="77777777" w:rsidR="00404435" w:rsidRPr="008F43ED"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sdt>
          <w:sdtPr>
            <w:rPr>
              <w:rStyle w:val="BodyTextChar"/>
            </w:rPr>
            <w:alias w:val="Evidence_HDS(RMSP)S.2008:2.3.2.2"/>
            <w:tag w:val="Evidence_HDS(RMSP)S.2008:2.3.2.2"/>
            <w:id w:val="1270046488"/>
            <w:lock w:val="sdtLocked"/>
            <w:placeholder>
              <w:docPart w:val="91C28DF1514249D4B7E0619286685ED1"/>
            </w:placeholder>
            <w:showingPlcHdr/>
          </w:sdtPr>
          <w:sdtEndPr>
            <w:rPr>
              <w:rStyle w:val="DefaultParagraphFont"/>
            </w:rPr>
          </w:sdtEndPr>
          <w:sdtContent>
            <w:p w14:paraId="21CFD495"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3D1B2681" w14:textId="77777777" w:rsidR="00404435"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sdt>
          <w:sdtPr>
            <w:rPr>
              <w:rStyle w:val="BodyTextChar"/>
            </w:rPr>
            <w:alias w:val="Finding_HDS(RMSP)S.2008:2.3.2.2"/>
            <w:tag w:val="Finding_HDS(RMSP)S.2008:2.3.2.2"/>
            <w:id w:val="1675605582"/>
            <w:lock w:val="sdtLocked"/>
            <w:placeholder>
              <w:docPart w:val="A7771B49CA3D47199D815BE02A916A45"/>
            </w:placeholder>
            <w:showingPlcHdr/>
          </w:sdtPr>
          <w:sdtEndPr>
            <w:rPr>
              <w:rStyle w:val="DefaultParagraphFont"/>
            </w:rPr>
          </w:sdtEndPr>
          <w:sdtContent>
            <w:p w14:paraId="55A0FC8D"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1C059753" w14:textId="77777777" w:rsidR="00404435" w:rsidRPr="000E617B"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sdt>
          <w:sdtPr>
            <w:rPr>
              <w:rStyle w:val="BodyTextChar"/>
            </w:rPr>
            <w:alias w:val="CorrectiveAction_HDS(RMSP)S.2008:2.3.2.2"/>
            <w:tag w:val="CorrectiveAction_HDS(RMSP)S.2008:2.3.2.2"/>
            <w:id w:val="584809007"/>
            <w:lock w:val="sdtLocked"/>
            <w:placeholder>
              <w:docPart w:val="F25773C8FDDA443898EEAABBF33B1C85"/>
            </w:placeholder>
            <w:showingPlcHdr/>
          </w:sdtPr>
          <w:sdtEndPr>
            <w:rPr>
              <w:rStyle w:val="DefaultParagraphFont"/>
            </w:rPr>
          </w:sdtEndPr>
          <w:sdtContent>
            <w:p w14:paraId="1D8B066C"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79822AB5" w14:textId="77777777" w:rsidR="00404435" w:rsidRDefault="009B3C67" w:rsidP="0040443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sdt>
            <w:sdtPr>
              <w:rPr>
                <w:rStyle w:val="BodyTextChar"/>
              </w:rPr>
              <w:alias w:val="Timeframe_HDS(RMSP)S.2008:2.3.2.2"/>
              <w:tag w:val="Timeframe_HDS(RMSP)S.2008:2.3.2.2"/>
              <w:id w:val="-1152063847"/>
              <w:lock w:val="sdtLocked"/>
              <w:placeholder>
                <w:docPart w:val="689A7BBC3BEE438398262BF8CD6E063F"/>
              </w:placeholder>
              <w:showingPlcHdr/>
              <w:dropDownList>
                <w:listItem w:value="Choose an item."/>
                <w:listItem w:displayText="1" w:value="1"/>
                <w:listItem w:displayText="7" w:value="7"/>
                <w:listItem w:displayText="30" w:value="30"/>
                <w:listItem w:displayText="60" w:value="60"/>
                <w:listItem w:displayText="90" w:value="90"/>
                <w:listItem w:displayText="180" w:value="180"/>
                <w:listItem w:displayText="365" w:value="365"/>
                <w:listItem w:displayText="Prior to occupancy" w:value="Prior to occupancy"/>
              </w:dropDownList>
            </w:sdtPr>
            <w:sdtEndPr>
              <w:rPr>
                <w:rStyle w:val="DefaultParagraphFont"/>
                <w:rFonts w:cs="Arial"/>
                <w:szCs w:val="20"/>
              </w:rPr>
            </w:sdtEndPr>
            <w:sdtContent>
              <w:r w:rsidRPr="00BC1082">
                <w:rPr>
                  <w:rStyle w:val="PlaceholderText"/>
                  <w:color w:val="BFBFBF" w:themeColor="background1" w:themeShade="BF"/>
                  <w:szCs w:val="20"/>
                </w:rPr>
                <w:t>Choose an item</w:t>
              </w:r>
            </w:sdtContent>
          </w:sdt>
          <w:r>
            <w:rPr>
              <w:rFonts w:cs="Arial"/>
              <w:i/>
              <w:szCs w:val="20"/>
            </w:rPr>
            <w:t xml:space="preserve">      </w:t>
          </w:r>
          <w:r w:rsidRPr="00A6705A">
            <w:rPr>
              <w:rFonts w:cs="Arial"/>
              <w:i/>
              <w:szCs w:val="20"/>
            </w:rPr>
            <w:t>(e.g. for 1 week choose 7, for 1 month choose 30, for 6 months choose 180, etc.)</w:t>
          </w:r>
        </w:p>
        <w:p w14:paraId="11AD5AEB" w14:textId="77777777" w:rsidR="00404435" w:rsidRDefault="00404435" w:rsidP="00404435">
          <w:pPr>
            <w:pStyle w:val="OutcomeDescription"/>
            <w:rPr>
              <w:lang w:eastAsia="en-NZ"/>
            </w:rPr>
          </w:pPr>
        </w:p>
        <w:bookmarkStart w:id="203" w:name="Criterion__2_3_2_3"/>
        <w:bookmarkEnd w:id="202"/>
        <w:p w14:paraId="428591E8" w14:textId="77777777" w:rsidR="00404435" w:rsidRPr="00953E86" w:rsidRDefault="00937921" w:rsidP="00404435">
          <w:pPr>
            <w:pStyle w:val="Heading5"/>
            <w:spacing w:before="120"/>
          </w:pPr>
          <w:sdt>
            <w:sdtPr>
              <w:alias w:val="ShortName_HDS(RMSP)S.2008:2.3.2.3"/>
              <w:tag w:val="ShortName_HDS(RMSP)S.2008:2.3.2.3"/>
              <w:id w:val="823701634"/>
              <w:lock w:val="sdtContentLocked"/>
              <w:placeholder>
                <w:docPart w:val="412D8DFD053A4BF5A4C18045696AEDBA"/>
              </w:placeholder>
              <w:text/>
            </w:sdtPr>
            <w:sdtEndPr/>
            <w:sdtContent>
              <w:r w:rsidR="009B3C67">
                <w:t>Criterion 2.3.2.3</w:t>
              </w:r>
            </w:sdtContent>
          </w:sdt>
          <w:r w:rsidR="009B3C67" w:rsidRPr="00953E86">
            <w:t xml:space="preserve"> (</w:t>
          </w:r>
          <w:sdt>
            <w:sdtPr>
              <w:alias w:val="IUID_HDS(RMSP)S.2008:2.3.2.3"/>
              <w:tag w:val="IUID_HDS(RMSP)S.2008:2.3.2.3"/>
              <w:id w:val="-742181379"/>
              <w:lock w:val="sdtContentLocked"/>
              <w:placeholder>
                <w:docPart w:val="CF50EE28DB4946F081DE8D1660211471"/>
              </w:placeholder>
              <w:text/>
            </w:sdtPr>
            <w:sdtEndPr/>
            <w:sdtContent>
              <w:r w:rsidR="009B3C67">
                <w:t>HDS(RMSP)S.2008:2.3.2.3</w:t>
              </w:r>
            </w:sdtContent>
          </w:sdt>
          <w:r w:rsidR="009B3C67" w:rsidRPr="00953E86">
            <w:t>)</w:t>
          </w:r>
        </w:p>
        <w:p w14:paraId="193B5563" w14:textId="77777777" w:rsidR="00404435" w:rsidRDefault="00937921" w:rsidP="00404435">
          <w:pPr>
            <w:keepNext/>
            <w:tabs>
              <w:tab w:val="left" w:pos="2894"/>
            </w:tabs>
            <w:spacing w:after="120" w:line="240" w:lineRule="auto"/>
            <w:rPr>
              <w:sz w:val="20"/>
              <w:szCs w:val="20"/>
            </w:rPr>
          </w:pPr>
          <w:sdt>
            <w:sdtPr>
              <w:rPr>
                <w:rStyle w:val="BodyTextChar"/>
              </w:rPr>
              <w:alias w:val="FullName_HDS(RMSP)S.2008:2.3.2.3"/>
              <w:tag w:val="FullName_HDS(RMSP)S.2008:2.3.2.3"/>
              <w:id w:val="1922596625"/>
              <w:lock w:val="sdtContentLocked"/>
              <w:placeholder>
                <w:docPart w:val="F84A078AAF8D44AFBE53FB2314FCE1D9"/>
              </w:placeholder>
              <w:text w:multiLine="1"/>
            </w:sdtPr>
            <w:sdtEndPr>
              <w:rPr>
                <w:rStyle w:val="BodyTextChar"/>
              </w:rPr>
            </w:sdtEndPr>
            <w:sdtContent>
              <w:r w:rsidR="009B3C67" w:rsidRPr="006A1EC8">
                <w:rPr>
                  <w:rStyle w:val="BodyTextChar"/>
                </w:rPr>
                <w:t>The seclusion room provides a means for the consumer to effectively call for attention.</w:t>
              </w:r>
            </w:sdtContent>
          </w:sdt>
        </w:p>
        <w:p w14:paraId="14478438" w14:textId="77777777" w:rsidR="00404435" w:rsidRPr="008F43ED"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sdt>
            <w:sdtPr>
              <w:rPr>
                <w:rFonts w:cs="Arial"/>
                <w:szCs w:val="20"/>
              </w:rPr>
              <w:alias w:val="AttainmentRisk_HDS(RMSP)S.2008:2.3.2.3"/>
              <w:tag w:val="AttainmentRisk_HDS(RMSP)S.2008:2.3.2.3"/>
              <w:id w:val="164603625"/>
              <w:lock w:val="sdtLocked"/>
              <w:placeholder>
                <w:docPart w:val="44A29C4FA0504D96BD4E0B8ABF43DCB2"/>
              </w:placeholder>
              <w:dropDownList>
                <w:listItem w:displayText="Not Audited" w:value="Not_Audited"/>
                <w:listItem w:displayText="Not Applicable" w:value="Not_Applicable"/>
                <w:listItem w:displayText="Pending" w:value="Pending"/>
                <w:listItem w:displayText="CI" w:value="CI"/>
                <w:listItem w:displayText="FA" w:value="FA"/>
                <w:listItem w:displayText="PA Negligible" w:value="PA_Negligible"/>
                <w:listItem w:displayText="PA Low" w:value="PA_ Low"/>
                <w:listItem w:displayText="PA Moderate" w:value="PA_Moderate"/>
                <w:listItem w:displayText="PA High" w:value="PA_High"/>
                <w:listItem w:displayText="PA Critical" w:value="PA_Critical"/>
                <w:listItem w:displayText="UA Negligible" w:value="UA_Negligible"/>
                <w:listItem w:displayText="UA Low" w:value="UA_Low"/>
                <w:listItem w:displayText="UA Moderate" w:value="UA_Moderate"/>
                <w:listItem w:displayText="UA High" w:value="UA_High"/>
                <w:listItem w:displayText="UA Critical" w:value="UA_Critical"/>
              </w:dropDownList>
            </w:sdtPr>
            <w:sdtEndPr/>
            <w:sdtContent>
              <w:r>
                <w:rPr>
                  <w:rFonts w:cs="Arial"/>
                  <w:szCs w:val="20"/>
                </w:rPr>
                <w:t>Not Audited</w:t>
              </w:r>
            </w:sdtContent>
          </w:sdt>
        </w:p>
        <w:p w14:paraId="16A8163D" w14:textId="77777777" w:rsidR="00404435" w:rsidRPr="008F43ED"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sdt>
          <w:sdtPr>
            <w:rPr>
              <w:rStyle w:val="BodyTextChar"/>
            </w:rPr>
            <w:alias w:val="Evidence_HDS(RMSP)S.2008:2.3.2.3"/>
            <w:tag w:val="Evidence_HDS(RMSP)S.2008:2.3.2.3"/>
            <w:id w:val="-1806000404"/>
            <w:lock w:val="sdtLocked"/>
            <w:placeholder>
              <w:docPart w:val="3A6EEF5D4DD84B21BF2F20DAF3DC9D42"/>
            </w:placeholder>
            <w:showingPlcHdr/>
          </w:sdtPr>
          <w:sdtEndPr>
            <w:rPr>
              <w:rStyle w:val="DefaultParagraphFont"/>
            </w:rPr>
          </w:sdtEndPr>
          <w:sdtContent>
            <w:p w14:paraId="4969D6FC"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7C695D8E" w14:textId="77777777" w:rsidR="00404435"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Finding:</w:t>
          </w:r>
        </w:p>
        <w:sdt>
          <w:sdtPr>
            <w:rPr>
              <w:rStyle w:val="BodyTextChar"/>
            </w:rPr>
            <w:alias w:val="Finding_HDS(RMSP)S.2008:2.3.2.3"/>
            <w:tag w:val="Finding_HDS(RMSP)S.2008:2.3.2.3"/>
            <w:id w:val="387999156"/>
            <w:lock w:val="sdtLocked"/>
            <w:placeholder>
              <w:docPart w:val="F92F7E487E3D4A03A9C1A9A287576E93"/>
            </w:placeholder>
            <w:showingPlcHdr/>
          </w:sdtPr>
          <w:sdtEndPr>
            <w:rPr>
              <w:rStyle w:val="DefaultParagraphFont"/>
            </w:rPr>
          </w:sdtEndPr>
          <w:sdtContent>
            <w:p w14:paraId="713712E2"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68DC6382" w14:textId="77777777" w:rsidR="00404435" w:rsidRPr="000E617B"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sdt>
          <w:sdtPr>
            <w:rPr>
              <w:rStyle w:val="BodyTextChar"/>
            </w:rPr>
            <w:alias w:val="CorrectiveAction_HDS(RMSP)S.2008:2.3.2.3"/>
            <w:tag w:val="CorrectiveAction_HDS(RMSP)S.2008:2.3.2.3"/>
            <w:id w:val="313767134"/>
            <w:lock w:val="sdtLocked"/>
            <w:placeholder>
              <w:docPart w:val="40435364BFB94F54A941A9BB75A3F36F"/>
            </w:placeholder>
            <w:showingPlcHdr/>
          </w:sdtPr>
          <w:sdtEndPr>
            <w:rPr>
              <w:rStyle w:val="DefaultParagraphFont"/>
            </w:rPr>
          </w:sdtEndPr>
          <w:sdtContent>
            <w:p w14:paraId="69E2525B"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2A7E6EFC" w14:textId="77777777" w:rsidR="00404435" w:rsidRDefault="009B3C67" w:rsidP="0040443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sdt>
            <w:sdtPr>
              <w:rPr>
                <w:rStyle w:val="BodyTextChar"/>
              </w:rPr>
              <w:alias w:val="Timeframe_HDS(RMSP)S.2008:2.3.2.3"/>
              <w:tag w:val="Timeframe_HDS(RMSP)S.2008:2.3.2.3"/>
              <w:id w:val="79266751"/>
              <w:lock w:val="sdtLocked"/>
              <w:placeholder>
                <w:docPart w:val="6A4E31D2A53744E9906E724402C2A81F"/>
              </w:placeholder>
              <w:showingPlcHdr/>
              <w:dropDownList>
                <w:listItem w:value="Choose an item."/>
                <w:listItem w:displayText="1" w:value="1"/>
                <w:listItem w:displayText="7" w:value="7"/>
                <w:listItem w:displayText="30" w:value="30"/>
                <w:listItem w:displayText="60" w:value="60"/>
                <w:listItem w:displayText="90" w:value="90"/>
                <w:listItem w:displayText="180" w:value="180"/>
                <w:listItem w:displayText="365" w:value="365"/>
                <w:listItem w:displayText="Prior to occupancy" w:value="Prior to occupancy"/>
              </w:dropDownList>
            </w:sdtPr>
            <w:sdtEndPr>
              <w:rPr>
                <w:rStyle w:val="DefaultParagraphFont"/>
                <w:rFonts w:cs="Arial"/>
                <w:szCs w:val="20"/>
              </w:rPr>
            </w:sdtEndPr>
            <w:sdtContent>
              <w:r w:rsidRPr="00BC1082">
                <w:rPr>
                  <w:rStyle w:val="PlaceholderText"/>
                  <w:color w:val="BFBFBF" w:themeColor="background1" w:themeShade="BF"/>
                  <w:szCs w:val="20"/>
                </w:rPr>
                <w:t>Choose an item</w:t>
              </w:r>
            </w:sdtContent>
          </w:sdt>
          <w:r>
            <w:rPr>
              <w:rFonts w:cs="Arial"/>
              <w:i/>
              <w:szCs w:val="20"/>
            </w:rPr>
            <w:t xml:space="preserve">      </w:t>
          </w:r>
          <w:r w:rsidRPr="00A6705A">
            <w:rPr>
              <w:rFonts w:cs="Arial"/>
              <w:i/>
              <w:szCs w:val="20"/>
            </w:rPr>
            <w:t>(e.g. for 1 week choose 7, for 1 month choose 30, for 6 months choose 180, etc.)</w:t>
          </w:r>
        </w:p>
        <w:p w14:paraId="4F749209" w14:textId="77777777" w:rsidR="00404435" w:rsidRDefault="00404435" w:rsidP="00404435">
          <w:pPr>
            <w:pStyle w:val="OutcomeDescription"/>
            <w:rPr>
              <w:lang w:eastAsia="en-NZ"/>
            </w:rPr>
          </w:pPr>
        </w:p>
        <w:bookmarkStart w:id="204" w:name="Criterion__2_3_2_4"/>
        <w:bookmarkEnd w:id="203"/>
        <w:p w14:paraId="461350F7" w14:textId="77777777" w:rsidR="00404435" w:rsidRPr="00953E86" w:rsidRDefault="00937921" w:rsidP="00404435">
          <w:pPr>
            <w:pStyle w:val="Heading5"/>
            <w:spacing w:before="120"/>
          </w:pPr>
          <w:sdt>
            <w:sdtPr>
              <w:alias w:val="ShortName_HDS(RMSP)S.2008:2.3.2.4"/>
              <w:tag w:val="ShortName_HDS(RMSP)S.2008:2.3.2.4"/>
              <w:id w:val="360559485"/>
              <w:lock w:val="sdtContentLocked"/>
              <w:placeholder>
                <w:docPart w:val="ABB13B5DEC4F431FAC2690A6B9FD832E"/>
              </w:placeholder>
              <w:text/>
            </w:sdtPr>
            <w:sdtEndPr/>
            <w:sdtContent>
              <w:r w:rsidR="009B3C67">
                <w:t>Criterion 2.3.2.4</w:t>
              </w:r>
            </w:sdtContent>
          </w:sdt>
          <w:r w:rsidR="009B3C67" w:rsidRPr="00953E86">
            <w:t xml:space="preserve"> (</w:t>
          </w:r>
          <w:sdt>
            <w:sdtPr>
              <w:alias w:val="IUID_HDS(RMSP)S.2008:2.3.2.4"/>
              <w:tag w:val="IUID_HDS(RMSP)S.2008:2.3.2.4"/>
              <w:id w:val="896394487"/>
              <w:lock w:val="sdtContentLocked"/>
              <w:placeholder>
                <w:docPart w:val="70D39F05BEDF49779712CC67CF43D7B6"/>
              </w:placeholder>
              <w:text/>
            </w:sdtPr>
            <w:sdtEndPr/>
            <w:sdtContent>
              <w:r w:rsidR="009B3C67">
                <w:t>HDS(RMSP)S.2008:2.3.2.4</w:t>
              </w:r>
            </w:sdtContent>
          </w:sdt>
          <w:r w:rsidR="009B3C67" w:rsidRPr="00953E86">
            <w:t>)</w:t>
          </w:r>
        </w:p>
        <w:p w14:paraId="6E15EA92" w14:textId="77777777" w:rsidR="00404435" w:rsidRDefault="00937921" w:rsidP="00404435">
          <w:pPr>
            <w:keepNext/>
            <w:tabs>
              <w:tab w:val="left" w:pos="2894"/>
            </w:tabs>
            <w:spacing w:after="120" w:line="240" w:lineRule="auto"/>
            <w:rPr>
              <w:sz w:val="20"/>
              <w:szCs w:val="20"/>
            </w:rPr>
          </w:pPr>
          <w:sdt>
            <w:sdtPr>
              <w:rPr>
                <w:rStyle w:val="BodyTextChar"/>
              </w:rPr>
              <w:alias w:val="FullName_HDS(RMSP)S.2008:2.3.2.4"/>
              <w:tag w:val="FullName_HDS(RMSP)S.2008:2.3.2.4"/>
              <w:id w:val="1012721733"/>
              <w:lock w:val="sdtContentLocked"/>
              <w:placeholder>
                <w:docPart w:val="64E1CA8F93CE499CBC1CC0B05EDFA677"/>
              </w:placeholder>
              <w:text w:multiLine="1"/>
            </w:sdtPr>
            <w:sdtEndPr>
              <w:rPr>
                <w:rStyle w:val="BodyTextChar"/>
              </w:rPr>
            </w:sdtEndPr>
            <w:sdtContent>
              <w:r w:rsidR="009B3C67" w:rsidRPr="006A1EC8">
                <w:rPr>
                  <w:rStyle w:val="BodyTextChar"/>
                </w:rPr>
                <w:t>The seclusion room contains only furniture and fittings chosen to avoid the potential for harm.</w:t>
              </w:r>
            </w:sdtContent>
          </w:sdt>
        </w:p>
        <w:p w14:paraId="59D4D0E2" w14:textId="77777777" w:rsidR="00404435" w:rsidRPr="008F43ED"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sdt>
            <w:sdtPr>
              <w:rPr>
                <w:rFonts w:cs="Arial"/>
                <w:szCs w:val="20"/>
              </w:rPr>
              <w:alias w:val="AttainmentRisk_HDS(RMSP)S.2008:2.3.2.4"/>
              <w:tag w:val="AttainmentRisk_HDS(RMSP)S.2008:2.3.2.4"/>
              <w:id w:val="151642008"/>
              <w:lock w:val="sdtLocked"/>
              <w:placeholder>
                <w:docPart w:val="23AE58E18D8040AE93FF1607DAA70D4F"/>
              </w:placeholder>
              <w:dropDownList>
                <w:listItem w:displayText="Not Audited" w:value="Not_Audited"/>
                <w:listItem w:displayText="Not Applicable" w:value="Not_Applicable"/>
                <w:listItem w:displayText="Pending" w:value="Pending"/>
                <w:listItem w:displayText="CI" w:value="CI"/>
                <w:listItem w:displayText="FA" w:value="FA"/>
                <w:listItem w:displayText="PA Negligible" w:value="PA_Negligible"/>
                <w:listItem w:displayText="PA Low" w:value="PA_ Low"/>
                <w:listItem w:displayText="PA Moderate" w:value="PA_Moderate"/>
                <w:listItem w:displayText="PA High" w:value="PA_High"/>
                <w:listItem w:displayText="PA Critical" w:value="PA_Critical"/>
                <w:listItem w:displayText="UA Negligible" w:value="UA_Negligible"/>
                <w:listItem w:displayText="UA Low" w:value="UA_Low"/>
                <w:listItem w:displayText="UA Moderate" w:value="UA_Moderate"/>
                <w:listItem w:displayText="UA High" w:value="UA_High"/>
                <w:listItem w:displayText="UA Critical" w:value="UA_Critical"/>
              </w:dropDownList>
            </w:sdtPr>
            <w:sdtEndPr/>
            <w:sdtContent>
              <w:r>
                <w:rPr>
                  <w:rFonts w:cs="Arial"/>
                  <w:szCs w:val="20"/>
                </w:rPr>
                <w:t>Not Audited</w:t>
              </w:r>
            </w:sdtContent>
          </w:sdt>
        </w:p>
        <w:p w14:paraId="545E5307" w14:textId="77777777" w:rsidR="00404435" w:rsidRPr="008F43ED"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sdt>
          <w:sdtPr>
            <w:rPr>
              <w:rStyle w:val="BodyTextChar"/>
            </w:rPr>
            <w:alias w:val="Evidence_HDS(RMSP)S.2008:2.3.2.4"/>
            <w:tag w:val="Evidence_HDS(RMSP)S.2008:2.3.2.4"/>
            <w:id w:val="780843849"/>
            <w:lock w:val="sdtLocked"/>
            <w:placeholder>
              <w:docPart w:val="77FD07440976488AB4747086074FBEF6"/>
            </w:placeholder>
            <w:showingPlcHdr/>
          </w:sdtPr>
          <w:sdtEndPr>
            <w:rPr>
              <w:rStyle w:val="DefaultParagraphFont"/>
            </w:rPr>
          </w:sdtEndPr>
          <w:sdtContent>
            <w:p w14:paraId="41A42715"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517C2DEA" w14:textId="77777777" w:rsidR="00404435"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sdt>
          <w:sdtPr>
            <w:rPr>
              <w:rStyle w:val="BodyTextChar"/>
            </w:rPr>
            <w:alias w:val="Finding_HDS(RMSP)S.2008:2.3.2.4"/>
            <w:tag w:val="Finding_HDS(RMSP)S.2008:2.3.2.4"/>
            <w:id w:val="1335878160"/>
            <w:lock w:val="sdtLocked"/>
            <w:placeholder>
              <w:docPart w:val="072FB79EC306489390A4DB42BE403D1B"/>
            </w:placeholder>
            <w:showingPlcHdr/>
          </w:sdtPr>
          <w:sdtEndPr>
            <w:rPr>
              <w:rStyle w:val="DefaultParagraphFont"/>
            </w:rPr>
          </w:sdtEndPr>
          <w:sdtContent>
            <w:p w14:paraId="23FA4952"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53DB8410" w14:textId="77777777" w:rsidR="00404435" w:rsidRPr="000E617B"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sdt>
          <w:sdtPr>
            <w:rPr>
              <w:rStyle w:val="BodyTextChar"/>
            </w:rPr>
            <w:alias w:val="CorrectiveAction_HDS(RMSP)S.2008:2.3.2.4"/>
            <w:tag w:val="CorrectiveAction_HDS(RMSP)S.2008:2.3.2.4"/>
            <w:id w:val="-455494712"/>
            <w:lock w:val="sdtLocked"/>
            <w:placeholder>
              <w:docPart w:val="1C18F2A368B041BEA980730B277B0FB3"/>
            </w:placeholder>
            <w:showingPlcHdr/>
          </w:sdtPr>
          <w:sdtEndPr>
            <w:rPr>
              <w:rStyle w:val="DefaultParagraphFont"/>
            </w:rPr>
          </w:sdtEndPr>
          <w:sdtContent>
            <w:p w14:paraId="27663946"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17AFF5A5" w14:textId="77777777" w:rsidR="00404435" w:rsidRDefault="009B3C67" w:rsidP="0040443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sdt>
            <w:sdtPr>
              <w:rPr>
                <w:rStyle w:val="BodyTextChar"/>
              </w:rPr>
              <w:alias w:val="Timeframe_HDS(RMSP)S.2008:2.3.2.4"/>
              <w:tag w:val="Timeframe_HDS(RMSP)S.2008:2.3.2.4"/>
              <w:id w:val="1857001858"/>
              <w:lock w:val="sdtLocked"/>
              <w:placeholder>
                <w:docPart w:val="BDD51E8D721A44AEBDCF0A7625238632"/>
              </w:placeholder>
              <w:showingPlcHdr/>
              <w:dropDownList>
                <w:listItem w:value="Choose an item."/>
                <w:listItem w:displayText="1" w:value="1"/>
                <w:listItem w:displayText="7" w:value="7"/>
                <w:listItem w:displayText="30" w:value="30"/>
                <w:listItem w:displayText="60" w:value="60"/>
                <w:listItem w:displayText="90" w:value="90"/>
                <w:listItem w:displayText="180" w:value="180"/>
                <w:listItem w:displayText="365" w:value="365"/>
                <w:listItem w:displayText="Prior to occupancy" w:value="Prior to occupancy"/>
              </w:dropDownList>
            </w:sdtPr>
            <w:sdtEndPr>
              <w:rPr>
                <w:rStyle w:val="DefaultParagraphFont"/>
                <w:rFonts w:cs="Arial"/>
                <w:szCs w:val="20"/>
              </w:rPr>
            </w:sdtEndPr>
            <w:sdtContent>
              <w:r w:rsidRPr="00BC1082">
                <w:rPr>
                  <w:rStyle w:val="PlaceholderText"/>
                  <w:color w:val="BFBFBF" w:themeColor="background1" w:themeShade="BF"/>
                  <w:szCs w:val="20"/>
                </w:rPr>
                <w:t>Choose an item</w:t>
              </w:r>
            </w:sdtContent>
          </w:sdt>
          <w:r>
            <w:rPr>
              <w:rFonts w:cs="Arial"/>
              <w:i/>
              <w:szCs w:val="20"/>
            </w:rPr>
            <w:t xml:space="preserve">      </w:t>
          </w:r>
          <w:r w:rsidRPr="00A6705A">
            <w:rPr>
              <w:rFonts w:cs="Arial"/>
              <w:i/>
              <w:szCs w:val="20"/>
            </w:rPr>
            <w:t>(e.g. for 1 week choose 7, for 1 month choose 30, for 6 months choose 180, etc.)</w:t>
          </w:r>
        </w:p>
        <w:p w14:paraId="546F6BCB" w14:textId="77777777" w:rsidR="00404435" w:rsidRDefault="00404435" w:rsidP="00404435">
          <w:pPr>
            <w:pStyle w:val="OutcomeDescription"/>
            <w:rPr>
              <w:lang w:eastAsia="en-NZ"/>
            </w:rPr>
          </w:pPr>
        </w:p>
        <w:bookmarkEnd w:id="204"/>
        <w:p w14:paraId="51873512" w14:textId="77777777" w:rsidR="00404435" w:rsidRDefault="009B3C67" w:rsidP="00404435">
          <w:pPr>
            <w:pStyle w:val="Heading1"/>
          </w:pPr>
          <w:r>
            <w:lastRenderedPageBreak/>
            <w:t>NZS 8134.3:2008: Health and Disability Services (Infection Prevention and Control) Standards</w:t>
          </w:r>
        </w:p>
        <w:bookmarkStart w:id="205" w:name="Standard__3_1"/>
        <w:p w14:paraId="4B0BC3B6" w14:textId="77777777" w:rsidR="00404435" w:rsidRPr="00953E86" w:rsidRDefault="00937921" w:rsidP="00404435">
          <w:pPr>
            <w:pStyle w:val="Heading4"/>
            <w:rPr>
              <w:rStyle w:val="Heading4Char"/>
              <w:b/>
              <w:bCs/>
              <w:iCs/>
            </w:rPr>
          </w:pPr>
          <w:sdt>
            <w:sdtPr>
              <w:rPr>
                <w:b w:val="0"/>
                <w:bCs w:val="0"/>
                <w:iCs w:val="0"/>
              </w:rPr>
              <w:alias w:val="ShortName_HDS(IPC)S.2008:3.1"/>
              <w:tag w:val="ShortName_HDS(IPC)S.2008:3.1"/>
              <w:id w:val="447362431"/>
              <w:lock w:val="sdtContentLocked"/>
              <w:placeholder>
                <w:docPart w:val="066BABAF98434294918894E38313F017"/>
              </w:placeholder>
              <w:text/>
            </w:sdtPr>
            <w:sdtEndPr>
              <w:rPr>
                <w:b/>
                <w:bCs/>
                <w:iCs/>
              </w:rPr>
            </w:sdtEndPr>
            <w:sdtContent>
              <w:r w:rsidR="009B3C67">
                <w:t>Standard 3.1: Infection control management</w:t>
              </w:r>
            </w:sdtContent>
          </w:sdt>
          <w:r w:rsidR="009B3C67" w:rsidRPr="00953E86">
            <w:rPr>
              <w:rStyle w:val="Heading4Char"/>
              <w:b/>
              <w:bCs/>
              <w:iCs/>
            </w:rPr>
            <w:t xml:space="preserve"> (</w:t>
          </w:r>
          <w:sdt>
            <w:sdtPr>
              <w:alias w:val="IUID_HDS(IPC)S.2008:3.1"/>
              <w:tag w:val="IUID_HDS(IPC)S.2008:3.1"/>
              <w:id w:val="-1962638592"/>
              <w:lock w:val="sdtContentLocked"/>
              <w:placeholder>
                <w:docPart w:val="BD0AFBD3CEAD42859A16EA43DA194EB6"/>
              </w:placeholder>
              <w:text/>
            </w:sdtPr>
            <w:sdtEndPr/>
            <w:sdtContent>
              <w:r w:rsidR="009B3C67">
                <w:t>HDS(IPC)S.2008:3.1</w:t>
              </w:r>
            </w:sdtContent>
          </w:sdt>
          <w:r w:rsidR="009B3C67" w:rsidRPr="00953E86">
            <w:t>)</w:t>
          </w:r>
        </w:p>
        <w:p w14:paraId="1D600498" w14:textId="77777777" w:rsidR="00404435" w:rsidRDefault="00937921" w:rsidP="00404435">
          <w:pPr>
            <w:keepNext/>
            <w:tabs>
              <w:tab w:val="left" w:pos="3546"/>
            </w:tabs>
            <w:spacing w:after="120" w:line="240" w:lineRule="auto"/>
            <w:rPr>
              <w:rFonts w:cs="Arial"/>
              <w:sz w:val="20"/>
              <w:szCs w:val="20"/>
            </w:rPr>
          </w:pPr>
          <w:sdt>
            <w:sdtPr>
              <w:rPr>
                <w:rStyle w:val="BodyTextChar"/>
              </w:rPr>
              <w:alias w:val="FullName_HDS(IPC)S.2008:3.1"/>
              <w:tag w:val="FullName_HDS(IPC)S.2008:3.1"/>
              <w:id w:val="105159711"/>
              <w:lock w:val="sdtContentLocked"/>
              <w:placeholder>
                <w:docPart w:val="CF442DD986434EA598D369203E56D0D2"/>
              </w:placeholder>
              <w:text w:multiLine="1"/>
            </w:sdtPr>
            <w:sdtEndPr>
              <w:rPr>
                <w:rStyle w:val="BodyTextChar"/>
              </w:rPr>
            </w:sdtEndPr>
            <w:sdtContent>
              <w:r w:rsidR="009B3C67" w:rsidRPr="006A1EC8">
                <w:rPr>
                  <w:rStyle w:val="BodyTextChar"/>
                </w:rPr>
                <w:t xml:space="preserve">There is a managed environment, which minimises the risk of infection to consumers, service providers, and visitors. This shall be appropriate to the size and scope of the service. </w:t>
              </w:r>
            </w:sdtContent>
          </w:sdt>
        </w:p>
        <w:p w14:paraId="079D0F24" w14:textId="77777777" w:rsidR="00404435" w:rsidRDefault="009B3C67" w:rsidP="0040443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sdt>
            <w:sdtPr>
              <w:rPr>
                <w:rFonts w:cs="Arial"/>
                <w:szCs w:val="20"/>
              </w:rPr>
              <w:alias w:val="AttainmentRisk_HDS(IPC)S.2008:3.1"/>
              <w:tag w:val="AttainmentRisk_HDS(IPC)S.2008:3.1"/>
              <w:id w:val="-1585675746"/>
              <w:lock w:val="sdtLocked"/>
              <w:placeholder>
                <w:docPart w:val="C6F758DD9875415B9087AAF9DC5C2FE3"/>
              </w:placeholder>
              <w:dropDownList>
                <w:listItem w:displayText="Not Audited" w:value="Not_Audited"/>
                <w:listItem w:displayText="Not Applicable" w:value="Not_Applicable"/>
                <w:listItem w:displayText="Pending" w:value="Pending"/>
                <w:listItem w:displayText="CI" w:value="CI"/>
                <w:listItem w:displayText="FA" w:value="FA"/>
                <w:listItem w:displayText="PA Negligible" w:value="PA_Negligible"/>
                <w:listItem w:displayText="PA Low" w:value="PA_ Low"/>
                <w:listItem w:displayText="PA Moderate" w:value="PA_Moderate"/>
                <w:listItem w:displayText="PA High" w:value="PA_High"/>
                <w:listItem w:displayText="PA Critical" w:value="PA_Critical"/>
                <w:listItem w:displayText="UA Negligible" w:value="UA_Negligible"/>
                <w:listItem w:displayText="UA Low" w:value="UA_Low"/>
                <w:listItem w:displayText="UA Moderate" w:value="UA_Moderate"/>
                <w:listItem w:displayText="UA High" w:value="UA_High"/>
                <w:listItem w:displayText="UA Critical" w:value="UA_Critical"/>
              </w:dropDownList>
            </w:sdtPr>
            <w:sdtEndPr/>
            <w:sdtContent>
              <w:r>
                <w:rPr>
                  <w:rFonts w:cs="Arial"/>
                  <w:szCs w:val="20"/>
                </w:rPr>
                <w:t>Not Audited</w:t>
              </w:r>
            </w:sdtContent>
          </w:sdt>
        </w:p>
        <w:p w14:paraId="2F5A9C57" w14:textId="77777777" w:rsidR="00404435" w:rsidRDefault="009B3C67" w:rsidP="0040443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sdt>
          <w:sdtPr>
            <w:rPr>
              <w:rStyle w:val="BodyTextChar"/>
            </w:rPr>
            <w:alias w:val="Evidence_HDS(IPC)S.2008:3.1"/>
            <w:tag w:val="Evidence_HDS(IPC)S.2008:3.1"/>
            <w:id w:val="79499025"/>
            <w:lock w:val="sdtLocked"/>
            <w:placeholder>
              <w:docPart w:val="E6D6793200D8439BB0B956362C532CF9"/>
            </w:placeholder>
            <w:showingPlcHdr/>
          </w:sdtPr>
          <w:sdtEndPr>
            <w:rPr>
              <w:rStyle w:val="DefaultParagraphFont"/>
            </w:rPr>
          </w:sdtEndPr>
          <w:sdtContent>
            <w:p w14:paraId="422C7B4A" w14:textId="77777777" w:rsidR="00404435" w:rsidRDefault="009B3C67" w:rsidP="0040443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2F14DF">
                <w:rPr>
                  <w:rStyle w:val="PlaceholderText"/>
                  <w:color w:val="BFBFBF" w:themeColor="background1" w:themeShade="BF"/>
                </w:rPr>
                <w:t>Click here to enter text</w:t>
              </w:r>
            </w:p>
          </w:sdtContent>
        </w:sdt>
        <w:p w14:paraId="3F829CE0" w14:textId="77777777" w:rsidR="00404435" w:rsidRDefault="00404435" w:rsidP="00404435">
          <w:pPr>
            <w:rPr>
              <w:lang w:eastAsia="en-NZ"/>
            </w:rPr>
          </w:pPr>
        </w:p>
        <w:bookmarkStart w:id="206" w:name="Criterion__3_1_1"/>
        <w:bookmarkEnd w:id="205"/>
        <w:p w14:paraId="10C912CC" w14:textId="77777777" w:rsidR="00404435" w:rsidRPr="00953E86" w:rsidRDefault="00937921" w:rsidP="00404435">
          <w:pPr>
            <w:pStyle w:val="Heading5"/>
            <w:spacing w:before="120"/>
          </w:pPr>
          <w:sdt>
            <w:sdtPr>
              <w:alias w:val="ShortName_HDS(IPC)S.2008:3.1.1"/>
              <w:tag w:val="ShortName_HDS(IPC)S.2008:3.1.1"/>
              <w:id w:val="1790782037"/>
              <w:lock w:val="sdtContentLocked"/>
              <w:placeholder>
                <w:docPart w:val="3DFF5FFD895C4BFDA997DDC9710DDDC1"/>
              </w:placeholder>
              <w:text/>
            </w:sdtPr>
            <w:sdtEndPr/>
            <w:sdtContent>
              <w:r w:rsidR="009B3C67">
                <w:t>Criterion 3.1.1</w:t>
              </w:r>
            </w:sdtContent>
          </w:sdt>
          <w:r w:rsidR="009B3C67" w:rsidRPr="00953E86">
            <w:t xml:space="preserve"> (</w:t>
          </w:r>
          <w:sdt>
            <w:sdtPr>
              <w:alias w:val="IUID_HDS(IPC)S.2008:3.1.1"/>
              <w:tag w:val="IUID_HDS(IPC)S.2008:3.1.1"/>
              <w:id w:val="1611387128"/>
              <w:lock w:val="sdtContentLocked"/>
              <w:placeholder>
                <w:docPart w:val="96D5796FCBE348D4A45FE7FB35F6C58D"/>
              </w:placeholder>
              <w:text/>
            </w:sdtPr>
            <w:sdtEndPr/>
            <w:sdtContent>
              <w:r w:rsidR="009B3C67">
                <w:t>HDS(IPC)S.2008:3.1.1</w:t>
              </w:r>
            </w:sdtContent>
          </w:sdt>
          <w:r w:rsidR="009B3C67" w:rsidRPr="00953E86">
            <w:t>)</w:t>
          </w:r>
        </w:p>
        <w:p w14:paraId="0CE2D249" w14:textId="77777777" w:rsidR="00404435" w:rsidRDefault="00937921" w:rsidP="00404435">
          <w:pPr>
            <w:keepNext/>
            <w:tabs>
              <w:tab w:val="left" w:pos="2894"/>
            </w:tabs>
            <w:spacing w:after="120" w:line="240" w:lineRule="auto"/>
            <w:rPr>
              <w:sz w:val="20"/>
              <w:szCs w:val="20"/>
            </w:rPr>
          </w:pPr>
          <w:sdt>
            <w:sdtPr>
              <w:rPr>
                <w:rStyle w:val="BodyTextChar"/>
              </w:rPr>
              <w:alias w:val="FullName_HDS(IPC)S.2008:3.1.1"/>
              <w:tag w:val="FullName_HDS(IPC)S.2008:3.1.1"/>
              <w:id w:val="323252355"/>
              <w:lock w:val="sdtContentLocked"/>
              <w:placeholder>
                <w:docPart w:val="3CB38D9052214CD8A5561D05A7549896"/>
              </w:placeholder>
              <w:text w:multiLine="1"/>
            </w:sdtPr>
            <w:sdtEndPr>
              <w:rPr>
                <w:rStyle w:val="BodyTextChar"/>
              </w:rPr>
            </w:sdtEndPr>
            <w:sdtContent>
              <w:r w:rsidR="009B3C67" w:rsidRPr="006A1EC8">
                <w:rPr>
                  <w:rStyle w:val="BodyTextChar"/>
                </w:rPr>
                <w:t>The responsibility for infection control is clearly defined and there are clear lines of accountability for infection control matters in the organisation leading to the governing body and/or senior management.</w:t>
              </w:r>
            </w:sdtContent>
          </w:sdt>
        </w:p>
        <w:p w14:paraId="74A9FA81" w14:textId="77777777" w:rsidR="00404435" w:rsidRPr="008F43ED"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sdt>
            <w:sdtPr>
              <w:rPr>
                <w:rFonts w:cs="Arial"/>
                <w:szCs w:val="20"/>
              </w:rPr>
              <w:alias w:val="AttainmentRisk_HDS(IPC)S.2008:3.1.1"/>
              <w:tag w:val="AttainmentRisk_HDS(IPC)S.2008:3.1.1"/>
              <w:id w:val="-1260212034"/>
              <w:lock w:val="sdtLocked"/>
              <w:placeholder>
                <w:docPart w:val="9922EEBBE5CA4F7DAF89A77DC8990554"/>
              </w:placeholder>
              <w:dropDownList>
                <w:listItem w:displayText="Not Audited" w:value="Not_Audited"/>
                <w:listItem w:displayText="Not Applicable" w:value="Not_Applicable"/>
                <w:listItem w:displayText="Pending" w:value="Pending"/>
                <w:listItem w:displayText="CI" w:value="CI"/>
                <w:listItem w:displayText="FA" w:value="FA"/>
                <w:listItem w:displayText="PA Negligible" w:value="PA_Negligible"/>
                <w:listItem w:displayText="PA Low" w:value="PA_ Low"/>
                <w:listItem w:displayText="PA Moderate" w:value="PA_Moderate"/>
                <w:listItem w:displayText="PA High" w:value="PA_High"/>
                <w:listItem w:displayText="PA Critical" w:value="PA_Critical"/>
                <w:listItem w:displayText="UA Negligible" w:value="UA_Negligible"/>
                <w:listItem w:displayText="UA Low" w:value="UA_Low"/>
                <w:listItem w:displayText="UA Moderate" w:value="UA_Moderate"/>
                <w:listItem w:displayText="UA High" w:value="UA_High"/>
                <w:listItem w:displayText="UA Critical" w:value="UA_Critical"/>
              </w:dropDownList>
            </w:sdtPr>
            <w:sdtEndPr/>
            <w:sdtContent>
              <w:r>
                <w:rPr>
                  <w:rFonts w:cs="Arial"/>
                  <w:szCs w:val="20"/>
                </w:rPr>
                <w:t>Not Audited</w:t>
              </w:r>
            </w:sdtContent>
          </w:sdt>
        </w:p>
        <w:p w14:paraId="37FC2BB6" w14:textId="77777777" w:rsidR="00404435" w:rsidRPr="008F43ED"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sdt>
          <w:sdtPr>
            <w:rPr>
              <w:rStyle w:val="BodyTextChar"/>
            </w:rPr>
            <w:alias w:val="Evidence_HDS(IPC)S.2008:3.1.1"/>
            <w:tag w:val="Evidence_HDS(IPC)S.2008:3.1.1"/>
            <w:id w:val="-568571111"/>
            <w:lock w:val="sdtLocked"/>
            <w:placeholder>
              <w:docPart w:val="1931246FC2A0451B8DB8E1BDEB49A22F"/>
            </w:placeholder>
            <w:showingPlcHdr/>
          </w:sdtPr>
          <w:sdtEndPr>
            <w:rPr>
              <w:rStyle w:val="DefaultParagraphFont"/>
            </w:rPr>
          </w:sdtEndPr>
          <w:sdtContent>
            <w:p w14:paraId="6025C0E7"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23664B51" w14:textId="77777777" w:rsidR="00404435"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sdt>
          <w:sdtPr>
            <w:rPr>
              <w:rStyle w:val="BodyTextChar"/>
            </w:rPr>
            <w:alias w:val="Finding_HDS(IPC)S.2008:3.1.1"/>
            <w:tag w:val="Finding_HDS(IPC)S.2008:3.1.1"/>
            <w:id w:val="1545249447"/>
            <w:lock w:val="sdtLocked"/>
            <w:placeholder>
              <w:docPart w:val="ED5EB87CA84345CCA0C9D4AD30FD155F"/>
            </w:placeholder>
            <w:showingPlcHdr/>
          </w:sdtPr>
          <w:sdtEndPr>
            <w:rPr>
              <w:rStyle w:val="DefaultParagraphFont"/>
            </w:rPr>
          </w:sdtEndPr>
          <w:sdtContent>
            <w:p w14:paraId="26641D65"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69C883A8" w14:textId="77777777" w:rsidR="00404435" w:rsidRPr="000E617B"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sdt>
          <w:sdtPr>
            <w:rPr>
              <w:rStyle w:val="BodyTextChar"/>
            </w:rPr>
            <w:alias w:val="CorrectiveAction_HDS(IPC)S.2008:3.1.1"/>
            <w:tag w:val="CorrectiveAction_HDS(IPC)S.2008:3.1.1"/>
            <w:id w:val="1064221202"/>
            <w:lock w:val="sdtLocked"/>
            <w:placeholder>
              <w:docPart w:val="7387DAE9A5CE4215B61583CEAD6B70D5"/>
            </w:placeholder>
            <w:showingPlcHdr/>
          </w:sdtPr>
          <w:sdtEndPr>
            <w:rPr>
              <w:rStyle w:val="DefaultParagraphFont"/>
            </w:rPr>
          </w:sdtEndPr>
          <w:sdtContent>
            <w:p w14:paraId="4C6FA750"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72727563" w14:textId="77777777" w:rsidR="00404435" w:rsidRDefault="009B3C67" w:rsidP="0040443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sdt>
            <w:sdtPr>
              <w:rPr>
                <w:rStyle w:val="BodyTextChar"/>
              </w:rPr>
              <w:alias w:val="Timeframe_HDS(IPC)S.2008:3.1.1"/>
              <w:tag w:val="Timeframe_HDS(IPC)S.2008:3.1.1"/>
              <w:id w:val="-1480924685"/>
              <w:lock w:val="sdtLocked"/>
              <w:placeholder>
                <w:docPart w:val="295DE103D43A4214BF07A10492171BA8"/>
              </w:placeholder>
              <w:showingPlcHdr/>
              <w:dropDownList>
                <w:listItem w:value="Choose an item."/>
                <w:listItem w:displayText="1" w:value="1"/>
                <w:listItem w:displayText="7" w:value="7"/>
                <w:listItem w:displayText="30" w:value="30"/>
                <w:listItem w:displayText="60" w:value="60"/>
                <w:listItem w:displayText="90" w:value="90"/>
                <w:listItem w:displayText="180" w:value="180"/>
                <w:listItem w:displayText="365" w:value="365"/>
                <w:listItem w:displayText="Prior to occupancy" w:value="Prior to occupancy"/>
              </w:dropDownList>
            </w:sdtPr>
            <w:sdtEndPr>
              <w:rPr>
                <w:rStyle w:val="DefaultParagraphFont"/>
                <w:rFonts w:cs="Arial"/>
                <w:szCs w:val="20"/>
              </w:rPr>
            </w:sdtEndPr>
            <w:sdtContent>
              <w:r w:rsidRPr="00BC1082">
                <w:rPr>
                  <w:rStyle w:val="PlaceholderText"/>
                  <w:color w:val="BFBFBF" w:themeColor="background1" w:themeShade="BF"/>
                  <w:szCs w:val="20"/>
                </w:rPr>
                <w:t>Choose an item</w:t>
              </w:r>
            </w:sdtContent>
          </w:sdt>
          <w:r>
            <w:rPr>
              <w:rFonts w:cs="Arial"/>
              <w:i/>
              <w:szCs w:val="20"/>
            </w:rPr>
            <w:t xml:space="preserve">      </w:t>
          </w:r>
          <w:r w:rsidRPr="00A6705A">
            <w:rPr>
              <w:rFonts w:cs="Arial"/>
              <w:i/>
              <w:szCs w:val="20"/>
            </w:rPr>
            <w:t>(e.g. for 1 week choose 7, for 1 month choose 30, for 6 months choose 180, etc.)</w:t>
          </w:r>
        </w:p>
        <w:p w14:paraId="2C0E4230" w14:textId="77777777" w:rsidR="00404435" w:rsidRDefault="00404435" w:rsidP="00404435">
          <w:pPr>
            <w:rPr>
              <w:lang w:eastAsia="en-NZ"/>
            </w:rPr>
          </w:pPr>
        </w:p>
        <w:bookmarkStart w:id="207" w:name="Criterion__3_1_3"/>
        <w:bookmarkEnd w:id="206"/>
        <w:p w14:paraId="3A0E0294" w14:textId="77777777" w:rsidR="00404435" w:rsidRPr="00953E86" w:rsidRDefault="00937921" w:rsidP="00404435">
          <w:pPr>
            <w:pStyle w:val="Heading5"/>
            <w:spacing w:before="120"/>
          </w:pPr>
          <w:sdt>
            <w:sdtPr>
              <w:alias w:val="ShortName_HDS(IPC)S.2008:3.1.3"/>
              <w:tag w:val="ShortName_HDS(IPC)S.2008:3.1.3"/>
              <w:id w:val="1553349803"/>
              <w:lock w:val="sdtContentLocked"/>
              <w:placeholder>
                <w:docPart w:val="D885CBCB104F46BCB592C0B8A3037178"/>
              </w:placeholder>
              <w:text/>
            </w:sdtPr>
            <w:sdtEndPr/>
            <w:sdtContent>
              <w:r w:rsidR="009B3C67">
                <w:t>Criterion 3.1.3</w:t>
              </w:r>
            </w:sdtContent>
          </w:sdt>
          <w:r w:rsidR="009B3C67" w:rsidRPr="00953E86">
            <w:t xml:space="preserve"> (</w:t>
          </w:r>
          <w:sdt>
            <w:sdtPr>
              <w:alias w:val="IUID_HDS(IPC)S.2008:3.1.3"/>
              <w:tag w:val="IUID_HDS(IPC)S.2008:3.1.3"/>
              <w:id w:val="-911777634"/>
              <w:lock w:val="sdtContentLocked"/>
              <w:placeholder>
                <w:docPart w:val="C59E045676954C56961105C6BB7E4B46"/>
              </w:placeholder>
              <w:text/>
            </w:sdtPr>
            <w:sdtEndPr/>
            <w:sdtContent>
              <w:r w:rsidR="009B3C67">
                <w:t>HDS(IPC)S.2008:3.1.3</w:t>
              </w:r>
            </w:sdtContent>
          </w:sdt>
          <w:r w:rsidR="009B3C67" w:rsidRPr="00953E86">
            <w:t>)</w:t>
          </w:r>
        </w:p>
        <w:p w14:paraId="4685CB1F" w14:textId="77777777" w:rsidR="00404435" w:rsidRDefault="00937921" w:rsidP="00404435">
          <w:pPr>
            <w:keepNext/>
            <w:tabs>
              <w:tab w:val="left" w:pos="2894"/>
            </w:tabs>
            <w:spacing w:after="120" w:line="240" w:lineRule="auto"/>
            <w:rPr>
              <w:sz w:val="20"/>
              <w:szCs w:val="20"/>
            </w:rPr>
          </w:pPr>
          <w:sdt>
            <w:sdtPr>
              <w:rPr>
                <w:rStyle w:val="BodyTextChar"/>
              </w:rPr>
              <w:alias w:val="FullName_HDS(IPC)S.2008:3.1.3"/>
              <w:tag w:val="FullName_HDS(IPC)S.2008:3.1.3"/>
              <w:id w:val="-763305219"/>
              <w:lock w:val="sdtContentLocked"/>
              <w:placeholder>
                <w:docPart w:val="A7848595057B4FF18F70E4A635E8AD9A"/>
              </w:placeholder>
              <w:text w:multiLine="1"/>
            </w:sdtPr>
            <w:sdtEndPr>
              <w:rPr>
                <w:rStyle w:val="BodyTextChar"/>
              </w:rPr>
            </w:sdtEndPr>
            <w:sdtContent>
              <w:r w:rsidR="009B3C67" w:rsidRPr="006A1EC8">
                <w:rPr>
                  <w:rStyle w:val="BodyTextChar"/>
                </w:rPr>
                <w:t>The organisation has a clearly defined and documented infection control programme that is reviewed at least annually.</w:t>
              </w:r>
            </w:sdtContent>
          </w:sdt>
        </w:p>
        <w:p w14:paraId="15CE388F" w14:textId="77777777" w:rsidR="00404435" w:rsidRPr="008F43ED"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sdt>
            <w:sdtPr>
              <w:rPr>
                <w:rFonts w:cs="Arial"/>
                <w:szCs w:val="20"/>
              </w:rPr>
              <w:alias w:val="AttainmentRisk_HDS(IPC)S.2008:3.1.3"/>
              <w:tag w:val="AttainmentRisk_HDS(IPC)S.2008:3.1.3"/>
              <w:id w:val="1807746951"/>
              <w:lock w:val="sdtLocked"/>
              <w:placeholder>
                <w:docPart w:val="0066FE305CD34E1CAC8AECAB6B731498"/>
              </w:placeholder>
              <w:dropDownList>
                <w:listItem w:displayText="Not Audited" w:value="Not_Audited"/>
                <w:listItem w:displayText="Not Applicable" w:value="Not_Applicable"/>
                <w:listItem w:displayText="Pending" w:value="Pending"/>
                <w:listItem w:displayText="CI" w:value="CI"/>
                <w:listItem w:displayText="FA" w:value="FA"/>
                <w:listItem w:displayText="PA Negligible" w:value="PA_Negligible"/>
                <w:listItem w:displayText="PA Low" w:value="PA_ Low"/>
                <w:listItem w:displayText="PA Moderate" w:value="PA_Moderate"/>
                <w:listItem w:displayText="PA High" w:value="PA_High"/>
                <w:listItem w:displayText="PA Critical" w:value="PA_Critical"/>
                <w:listItem w:displayText="UA Negligible" w:value="UA_Negligible"/>
                <w:listItem w:displayText="UA Low" w:value="UA_Low"/>
                <w:listItem w:displayText="UA Moderate" w:value="UA_Moderate"/>
                <w:listItem w:displayText="UA High" w:value="UA_High"/>
                <w:listItem w:displayText="UA Critical" w:value="UA_Critical"/>
              </w:dropDownList>
            </w:sdtPr>
            <w:sdtEndPr/>
            <w:sdtContent>
              <w:r>
                <w:rPr>
                  <w:rFonts w:cs="Arial"/>
                  <w:szCs w:val="20"/>
                </w:rPr>
                <w:t>Not Audited</w:t>
              </w:r>
            </w:sdtContent>
          </w:sdt>
        </w:p>
        <w:p w14:paraId="235C86B0" w14:textId="77777777" w:rsidR="00404435" w:rsidRPr="008F43ED"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sdt>
          <w:sdtPr>
            <w:rPr>
              <w:rStyle w:val="BodyTextChar"/>
            </w:rPr>
            <w:alias w:val="Evidence_HDS(IPC)S.2008:3.1.3"/>
            <w:tag w:val="Evidence_HDS(IPC)S.2008:3.1.3"/>
            <w:id w:val="493532562"/>
            <w:lock w:val="sdtLocked"/>
            <w:placeholder>
              <w:docPart w:val="88257DF34CE94D4FA8B9F9180BBECA67"/>
            </w:placeholder>
            <w:showingPlcHdr/>
          </w:sdtPr>
          <w:sdtEndPr>
            <w:rPr>
              <w:rStyle w:val="DefaultParagraphFont"/>
            </w:rPr>
          </w:sdtEndPr>
          <w:sdtContent>
            <w:p w14:paraId="2FA7E561"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5717931A" w14:textId="77777777" w:rsidR="00404435"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Finding:</w:t>
          </w:r>
        </w:p>
        <w:sdt>
          <w:sdtPr>
            <w:rPr>
              <w:rStyle w:val="BodyTextChar"/>
            </w:rPr>
            <w:alias w:val="Finding_HDS(IPC)S.2008:3.1.3"/>
            <w:tag w:val="Finding_HDS(IPC)S.2008:3.1.3"/>
            <w:id w:val="152117679"/>
            <w:lock w:val="sdtLocked"/>
            <w:placeholder>
              <w:docPart w:val="773C0B67E1A24AA1AD0FFC863F914B9B"/>
            </w:placeholder>
            <w:showingPlcHdr/>
          </w:sdtPr>
          <w:sdtEndPr>
            <w:rPr>
              <w:rStyle w:val="DefaultParagraphFont"/>
            </w:rPr>
          </w:sdtEndPr>
          <w:sdtContent>
            <w:p w14:paraId="3E73369E"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650333FF" w14:textId="77777777" w:rsidR="00404435" w:rsidRPr="000E617B"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sdt>
          <w:sdtPr>
            <w:rPr>
              <w:rStyle w:val="BodyTextChar"/>
            </w:rPr>
            <w:alias w:val="CorrectiveAction_HDS(IPC)S.2008:3.1.3"/>
            <w:tag w:val="CorrectiveAction_HDS(IPC)S.2008:3.1.3"/>
            <w:id w:val="-2023611800"/>
            <w:lock w:val="sdtLocked"/>
            <w:placeholder>
              <w:docPart w:val="8F073A32097C4A3EBDC9CC0217ACE609"/>
            </w:placeholder>
            <w:showingPlcHdr/>
          </w:sdtPr>
          <w:sdtEndPr>
            <w:rPr>
              <w:rStyle w:val="DefaultParagraphFont"/>
            </w:rPr>
          </w:sdtEndPr>
          <w:sdtContent>
            <w:p w14:paraId="46EEAD5B"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4D7D4F3A" w14:textId="77777777" w:rsidR="00404435" w:rsidRDefault="009B3C67" w:rsidP="0040443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sdt>
            <w:sdtPr>
              <w:rPr>
                <w:rStyle w:val="BodyTextChar"/>
              </w:rPr>
              <w:alias w:val="Timeframe_HDS(IPC)S.2008:3.1.3"/>
              <w:tag w:val="Timeframe_HDS(IPC)S.2008:3.1.3"/>
              <w:id w:val="1027838975"/>
              <w:lock w:val="sdtLocked"/>
              <w:placeholder>
                <w:docPart w:val="6413FAEE700F4A1E9585CF5CE1D29A19"/>
              </w:placeholder>
              <w:showingPlcHdr/>
              <w:dropDownList>
                <w:listItem w:value="Choose an item."/>
                <w:listItem w:displayText="1" w:value="1"/>
                <w:listItem w:displayText="7" w:value="7"/>
                <w:listItem w:displayText="30" w:value="30"/>
                <w:listItem w:displayText="60" w:value="60"/>
                <w:listItem w:displayText="90" w:value="90"/>
                <w:listItem w:displayText="180" w:value="180"/>
                <w:listItem w:displayText="365" w:value="365"/>
                <w:listItem w:displayText="Prior to occupancy" w:value="Prior to occupancy"/>
              </w:dropDownList>
            </w:sdtPr>
            <w:sdtEndPr>
              <w:rPr>
                <w:rStyle w:val="DefaultParagraphFont"/>
                <w:rFonts w:cs="Arial"/>
                <w:szCs w:val="20"/>
              </w:rPr>
            </w:sdtEndPr>
            <w:sdtContent>
              <w:r w:rsidRPr="00BC1082">
                <w:rPr>
                  <w:rStyle w:val="PlaceholderText"/>
                  <w:color w:val="BFBFBF" w:themeColor="background1" w:themeShade="BF"/>
                  <w:szCs w:val="20"/>
                </w:rPr>
                <w:t>Choose an item</w:t>
              </w:r>
            </w:sdtContent>
          </w:sdt>
          <w:r>
            <w:rPr>
              <w:rFonts w:cs="Arial"/>
              <w:i/>
              <w:szCs w:val="20"/>
            </w:rPr>
            <w:t xml:space="preserve">      </w:t>
          </w:r>
          <w:r w:rsidRPr="00A6705A">
            <w:rPr>
              <w:rFonts w:cs="Arial"/>
              <w:i/>
              <w:szCs w:val="20"/>
            </w:rPr>
            <w:t>(e.g. for 1 week choose 7, for 1 month choose 30, for 6 months choose 180, etc.)</w:t>
          </w:r>
        </w:p>
        <w:p w14:paraId="5B5555BC" w14:textId="77777777" w:rsidR="00404435" w:rsidRDefault="00404435" w:rsidP="00404435">
          <w:pPr>
            <w:rPr>
              <w:lang w:eastAsia="en-NZ"/>
            </w:rPr>
          </w:pPr>
        </w:p>
        <w:bookmarkStart w:id="208" w:name="Criterion__3_1_9"/>
        <w:bookmarkEnd w:id="207"/>
        <w:p w14:paraId="73C6FC30" w14:textId="77777777" w:rsidR="00404435" w:rsidRPr="00953E86" w:rsidRDefault="00937921" w:rsidP="00404435">
          <w:pPr>
            <w:pStyle w:val="Heading5"/>
            <w:spacing w:before="120"/>
          </w:pPr>
          <w:sdt>
            <w:sdtPr>
              <w:alias w:val="ShortName_HDS(IPC)S.2008:3.1.9"/>
              <w:tag w:val="ShortName_HDS(IPC)S.2008:3.1.9"/>
              <w:id w:val="-2001574305"/>
              <w:lock w:val="sdtContentLocked"/>
              <w:placeholder>
                <w:docPart w:val="59953769411D4D65AA052BA5056A88C7"/>
              </w:placeholder>
              <w:text/>
            </w:sdtPr>
            <w:sdtEndPr/>
            <w:sdtContent>
              <w:r w:rsidR="009B3C67">
                <w:t>Criterion 3.1.9</w:t>
              </w:r>
            </w:sdtContent>
          </w:sdt>
          <w:r w:rsidR="009B3C67" w:rsidRPr="00953E86">
            <w:t xml:space="preserve"> (</w:t>
          </w:r>
          <w:sdt>
            <w:sdtPr>
              <w:alias w:val="IUID_HDS(IPC)S.2008:3.1.9"/>
              <w:tag w:val="IUID_HDS(IPC)S.2008:3.1.9"/>
              <w:id w:val="-1593396597"/>
              <w:lock w:val="sdtContentLocked"/>
              <w:placeholder>
                <w:docPart w:val="CE0DC9948D6F410D982F88C43301C9B9"/>
              </w:placeholder>
              <w:text/>
            </w:sdtPr>
            <w:sdtEndPr/>
            <w:sdtContent>
              <w:r w:rsidR="009B3C67">
                <w:t>HDS(IPC)S.2008:3.1.9</w:t>
              </w:r>
            </w:sdtContent>
          </w:sdt>
          <w:r w:rsidR="009B3C67" w:rsidRPr="00953E86">
            <w:t>)</w:t>
          </w:r>
        </w:p>
        <w:p w14:paraId="33C5B70C" w14:textId="77777777" w:rsidR="00404435" w:rsidRDefault="00937921" w:rsidP="00404435">
          <w:pPr>
            <w:keepNext/>
            <w:tabs>
              <w:tab w:val="left" w:pos="2894"/>
            </w:tabs>
            <w:spacing w:after="120" w:line="240" w:lineRule="auto"/>
            <w:rPr>
              <w:sz w:val="20"/>
              <w:szCs w:val="20"/>
            </w:rPr>
          </w:pPr>
          <w:sdt>
            <w:sdtPr>
              <w:rPr>
                <w:rStyle w:val="BodyTextChar"/>
              </w:rPr>
              <w:alias w:val="FullName_HDS(IPC)S.2008:3.1.9"/>
              <w:tag w:val="FullName_HDS(IPC)S.2008:3.1.9"/>
              <w:id w:val="-456729044"/>
              <w:lock w:val="sdtContentLocked"/>
              <w:placeholder>
                <w:docPart w:val="BAD7103C8253441AAE96A43490841243"/>
              </w:placeholder>
              <w:text w:multiLine="1"/>
            </w:sdtPr>
            <w:sdtEndPr>
              <w:rPr>
                <w:rStyle w:val="BodyTextChar"/>
              </w:rPr>
            </w:sdtEndPr>
            <w:sdtContent>
              <w:r w:rsidR="009B3C67" w:rsidRPr="006A1EC8">
                <w:rPr>
                  <w:rStyle w:val="BodyTextChar"/>
                </w:rPr>
                <w:t>Service providers and/or consumers and visitors suffering from, or exposed to and susceptible to, infectious diseases should be prevented from exposing others while infectious.</w:t>
              </w:r>
            </w:sdtContent>
          </w:sdt>
        </w:p>
        <w:p w14:paraId="430C19B5" w14:textId="77777777" w:rsidR="00404435" w:rsidRPr="008F43ED"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sdt>
            <w:sdtPr>
              <w:rPr>
                <w:rFonts w:cs="Arial"/>
                <w:szCs w:val="20"/>
              </w:rPr>
              <w:alias w:val="AttainmentRisk_HDS(IPC)S.2008:3.1.9"/>
              <w:tag w:val="AttainmentRisk_HDS(IPC)S.2008:3.1.9"/>
              <w:id w:val="-1723440038"/>
              <w:lock w:val="sdtLocked"/>
              <w:placeholder>
                <w:docPart w:val="D71A0A3EA4E14F5F931DC1789D2499DC"/>
              </w:placeholder>
              <w:dropDownList>
                <w:listItem w:displayText="Not Audited" w:value="Not_Audited"/>
                <w:listItem w:displayText="Not Applicable" w:value="Not_Applicable"/>
                <w:listItem w:displayText="Pending" w:value="Pending"/>
                <w:listItem w:displayText="CI" w:value="CI"/>
                <w:listItem w:displayText="FA" w:value="FA"/>
                <w:listItem w:displayText="PA Negligible" w:value="PA_Negligible"/>
                <w:listItem w:displayText="PA Low" w:value="PA_ Low"/>
                <w:listItem w:displayText="PA Moderate" w:value="PA_Moderate"/>
                <w:listItem w:displayText="PA High" w:value="PA_High"/>
                <w:listItem w:displayText="PA Critical" w:value="PA_Critical"/>
                <w:listItem w:displayText="UA Negligible" w:value="UA_Negligible"/>
                <w:listItem w:displayText="UA Low" w:value="UA_Low"/>
                <w:listItem w:displayText="UA Moderate" w:value="UA_Moderate"/>
                <w:listItem w:displayText="UA High" w:value="UA_High"/>
                <w:listItem w:displayText="UA Critical" w:value="UA_Critical"/>
              </w:dropDownList>
            </w:sdtPr>
            <w:sdtEndPr/>
            <w:sdtContent>
              <w:r>
                <w:rPr>
                  <w:rFonts w:cs="Arial"/>
                  <w:szCs w:val="20"/>
                </w:rPr>
                <w:t>Not Audited</w:t>
              </w:r>
            </w:sdtContent>
          </w:sdt>
        </w:p>
        <w:p w14:paraId="42430022" w14:textId="77777777" w:rsidR="00404435" w:rsidRPr="008F43ED"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sdt>
          <w:sdtPr>
            <w:rPr>
              <w:rStyle w:val="BodyTextChar"/>
            </w:rPr>
            <w:alias w:val="Evidence_HDS(IPC)S.2008:3.1.9"/>
            <w:tag w:val="Evidence_HDS(IPC)S.2008:3.1.9"/>
            <w:id w:val="757099641"/>
            <w:lock w:val="sdtLocked"/>
            <w:placeholder>
              <w:docPart w:val="6BB60EF898E042299ACE8BE3EB2A9886"/>
            </w:placeholder>
            <w:showingPlcHdr/>
          </w:sdtPr>
          <w:sdtEndPr>
            <w:rPr>
              <w:rStyle w:val="DefaultParagraphFont"/>
            </w:rPr>
          </w:sdtEndPr>
          <w:sdtContent>
            <w:p w14:paraId="1F68E7DA"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16936553" w14:textId="77777777" w:rsidR="00404435"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sdt>
          <w:sdtPr>
            <w:rPr>
              <w:rStyle w:val="BodyTextChar"/>
            </w:rPr>
            <w:alias w:val="Finding_HDS(IPC)S.2008:3.1.9"/>
            <w:tag w:val="Finding_HDS(IPC)S.2008:3.1.9"/>
            <w:id w:val="-1353191053"/>
            <w:lock w:val="sdtLocked"/>
            <w:placeholder>
              <w:docPart w:val="626FEA8138C3446386BF65901D30778C"/>
            </w:placeholder>
            <w:showingPlcHdr/>
          </w:sdtPr>
          <w:sdtEndPr>
            <w:rPr>
              <w:rStyle w:val="DefaultParagraphFont"/>
            </w:rPr>
          </w:sdtEndPr>
          <w:sdtContent>
            <w:p w14:paraId="2FA2CD70"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13B00294" w14:textId="77777777" w:rsidR="00404435" w:rsidRPr="000E617B"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sdt>
          <w:sdtPr>
            <w:rPr>
              <w:rStyle w:val="BodyTextChar"/>
            </w:rPr>
            <w:alias w:val="CorrectiveAction_HDS(IPC)S.2008:3.1.9"/>
            <w:tag w:val="CorrectiveAction_HDS(IPC)S.2008:3.1.9"/>
            <w:id w:val="1101766364"/>
            <w:lock w:val="sdtLocked"/>
            <w:placeholder>
              <w:docPart w:val="28789AD2B4B140E4BE294B2E7BDBA213"/>
            </w:placeholder>
            <w:showingPlcHdr/>
          </w:sdtPr>
          <w:sdtEndPr>
            <w:rPr>
              <w:rStyle w:val="DefaultParagraphFont"/>
            </w:rPr>
          </w:sdtEndPr>
          <w:sdtContent>
            <w:p w14:paraId="625FA6C7"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0A8E1748" w14:textId="77777777" w:rsidR="00404435" w:rsidRDefault="009B3C67" w:rsidP="0040443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sdt>
            <w:sdtPr>
              <w:rPr>
                <w:rStyle w:val="BodyTextChar"/>
              </w:rPr>
              <w:alias w:val="Timeframe_HDS(IPC)S.2008:3.1.9"/>
              <w:tag w:val="Timeframe_HDS(IPC)S.2008:3.1.9"/>
              <w:id w:val="-1203708168"/>
              <w:lock w:val="sdtLocked"/>
              <w:placeholder>
                <w:docPart w:val="4E0BA0D2C7D0483B939570BB2235A459"/>
              </w:placeholder>
              <w:showingPlcHdr/>
              <w:dropDownList>
                <w:listItem w:value="Choose an item."/>
                <w:listItem w:displayText="1" w:value="1"/>
                <w:listItem w:displayText="7" w:value="7"/>
                <w:listItem w:displayText="30" w:value="30"/>
                <w:listItem w:displayText="60" w:value="60"/>
                <w:listItem w:displayText="90" w:value="90"/>
                <w:listItem w:displayText="180" w:value="180"/>
                <w:listItem w:displayText="365" w:value="365"/>
                <w:listItem w:displayText="Prior to occupancy" w:value="Prior to occupancy"/>
              </w:dropDownList>
            </w:sdtPr>
            <w:sdtEndPr>
              <w:rPr>
                <w:rStyle w:val="DefaultParagraphFont"/>
                <w:rFonts w:cs="Arial"/>
                <w:szCs w:val="20"/>
              </w:rPr>
            </w:sdtEndPr>
            <w:sdtContent>
              <w:r w:rsidRPr="00BC1082">
                <w:rPr>
                  <w:rStyle w:val="PlaceholderText"/>
                  <w:color w:val="BFBFBF" w:themeColor="background1" w:themeShade="BF"/>
                  <w:szCs w:val="20"/>
                </w:rPr>
                <w:t>Choose an item</w:t>
              </w:r>
            </w:sdtContent>
          </w:sdt>
          <w:r>
            <w:rPr>
              <w:rFonts w:cs="Arial"/>
              <w:i/>
              <w:szCs w:val="20"/>
            </w:rPr>
            <w:t xml:space="preserve">      </w:t>
          </w:r>
          <w:r w:rsidRPr="00A6705A">
            <w:rPr>
              <w:rFonts w:cs="Arial"/>
              <w:i/>
              <w:szCs w:val="20"/>
            </w:rPr>
            <w:t>(e.g. for 1 week choose 7, for 1 month choose 30, for 6 months choose 180, etc.)</w:t>
          </w:r>
        </w:p>
        <w:p w14:paraId="081FE9B8" w14:textId="77777777" w:rsidR="00404435" w:rsidRDefault="00404435" w:rsidP="00404435">
          <w:pPr>
            <w:rPr>
              <w:lang w:eastAsia="en-NZ"/>
            </w:rPr>
          </w:pPr>
        </w:p>
        <w:bookmarkStart w:id="209" w:name="Standard__3_2"/>
        <w:bookmarkEnd w:id="208"/>
        <w:p w14:paraId="4B55F309" w14:textId="77777777" w:rsidR="00404435" w:rsidRPr="00953E86" w:rsidRDefault="00937921" w:rsidP="00404435">
          <w:pPr>
            <w:pStyle w:val="Heading4"/>
            <w:rPr>
              <w:rStyle w:val="Heading4Char"/>
              <w:b/>
              <w:bCs/>
              <w:iCs/>
            </w:rPr>
          </w:pPr>
          <w:sdt>
            <w:sdtPr>
              <w:rPr>
                <w:b w:val="0"/>
                <w:bCs w:val="0"/>
                <w:iCs w:val="0"/>
              </w:rPr>
              <w:alias w:val="ShortName_HDS(IPC)S.2008:3.2"/>
              <w:tag w:val="ShortName_HDS(IPC)S.2008:3.2"/>
              <w:id w:val="2008085981"/>
              <w:lock w:val="sdtContentLocked"/>
              <w:placeholder>
                <w:docPart w:val="909DF9241A2147BA9B47029361C9CEBD"/>
              </w:placeholder>
              <w:text/>
            </w:sdtPr>
            <w:sdtEndPr>
              <w:rPr>
                <w:b/>
                <w:bCs/>
                <w:iCs/>
              </w:rPr>
            </w:sdtEndPr>
            <w:sdtContent>
              <w:r w:rsidR="009B3C67">
                <w:t>Standard 3.2: Implementing the infection control programme</w:t>
              </w:r>
            </w:sdtContent>
          </w:sdt>
          <w:r w:rsidR="009B3C67" w:rsidRPr="00953E86">
            <w:rPr>
              <w:rStyle w:val="Heading4Char"/>
              <w:b/>
              <w:bCs/>
              <w:iCs/>
            </w:rPr>
            <w:t xml:space="preserve"> (</w:t>
          </w:r>
          <w:sdt>
            <w:sdtPr>
              <w:alias w:val="IUID_HDS(IPC)S.2008:3.2"/>
              <w:tag w:val="IUID_HDS(IPC)S.2008:3.2"/>
              <w:id w:val="-1826419874"/>
              <w:lock w:val="sdtContentLocked"/>
              <w:placeholder>
                <w:docPart w:val="CEFD1AE76C7A47B2A8B2C26CE461F5DD"/>
              </w:placeholder>
              <w:text/>
            </w:sdtPr>
            <w:sdtEndPr/>
            <w:sdtContent>
              <w:r w:rsidR="009B3C67">
                <w:t>HDS(IPC)S.2008:3.2</w:t>
              </w:r>
            </w:sdtContent>
          </w:sdt>
          <w:r w:rsidR="009B3C67" w:rsidRPr="00953E86">
            <w:t>)</w:t>
          </w:r>
        </w:p>
        <w:p w14:paraId="3B598D24" w14:textId="77777777" w:rsidR="00404435" w:rsidRDefault="00937921" w:rsidP="00404435">
          <w:pPr>
            <w:keepNext/>
            <w:tabs>
              <w:tab w:val="left" w:pos="3546"/>
            </w:tabs>
            <w:spacing w:after="120" w:line="240" w:lineRule="auto"/>
            <w:rPr>
              <w:rFonts w:cs="Arial"/>
              <w:sz w:val="20"/>
              <w:szCs w:val="20"/>
            </w:rPr>
          </w:pPr>
          <w:sdt>
            <w:sdtPr>
              <w:rPr>
                <w:rStyle w:val="BodyTextChar"/>
              </w:rPr>
              <w:alias w:val="FullName_HDS(IPC)S.2008:3.2"/>
              <w:tag w:val="FullName_HDS(IPC)S.2008:3.2"/>
              <w:id w:val="1618403580"/>
              <w:lock w:val="sdtContentLocked"/>
              <w:placeholder>
                <w:docPart w:val="968723401E35465787E2A9FF80A55A0D"/>
              </w:placeholder>
              <w:text w:multiLine="1"/>
            </w:sdtPr>
            <w:sdtEndPr>
              <w:rPr>
                <w:rStyle w:val="BodyTextChar"/>
              </w:rPr>
            </w:sdtEndPr>
            <w:sdtContent>
              <w:r w:rsidR="009B3C67" w:rsidRPr="006A1EC8">
                <w:rPr>
                  <w:rStyle w:val="BodyTextChar"/>
                </w:rPr>
                <w:t>There are adequate human, physical, and information resources to implement the infection control programme and meet the needs of the organisation.</w:t>
              </w:r>
            </w:sdtContent>
          </w:sdt>
        </w:p>
        <w:p w14:paraId="758874FE" w14:textId="77777777" w:rsidR="00404435" w:rsidRDefault="009B3C67" w:rsidP="0040443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sdt>
            <w:sdtPr>
              <w:rPr>
                <w:rFonts w:cs="Arial"/>
                <w:szCs w:val="20"/>
              </w:rPr>
              <w:alias w:val="AttainmentRisk_HDS(IPC)S.2008:3.2"/>
              <w:tag w:val="AttainmentRisk_HDS(IPC)S.2008:3.2"/>
              <w:id w:val="-2108336763"/>
              <w:lock w:val="sdtLocked"/>
              <w:placeholder>
                <w:docPart w:val="1BA33395E97743EDA2259F65F46D11C2"/>
              </w:placeholder>
              <w:dropDownList>
                <w:listItem w:displayText="Not Audited" w:value="Not_Audited"/>
                <w:listItem w:displayText="Not Applicable" w:value="Not_Applicable"/>
                <w:listItem w:displayText="Pending" w:value="Pending"/>
                <w:listItem w:displayText="CI" w:value="CI"/>
                <w:listItem w:displayText="FA" w:value="FA"/>
                <w:listItem w:displayText="PA Negligible" w:value="PA_Negligible"/>
                <w:listItem w:displayText="PA Low" w:value="PA_ Low"/>
                <w:listItem w:displayText="PA Moderate" w:value="PA_Moderate"/>
                <w:listItem w:displayText="PA High" w:value="PA_High"/>
                <w:listItem w:displayText="PA Critical" w:value="PA_Critical"/>
                <w:listItem w:displayText="UA Negligible" w:value="UA_Negligible"/>
                <w:listItem w:displayText="UA Low" w:value="UA_Low"/>
                <w:listItem w:displayText="UA Moderate" w:value="UA_Moderate"/>
                <w:listItem w:displayText="UA High" w:value="UA_High"/>
                <w:listItem w:displayText="UA Critical" w:value="UA_Critical"/>
              </w:dropDownList>
            </w:sdtPr>
            <w:sdtEndPr/>
            <w:sdtContent>
              <w:r>
                <w:rPr>
                  <w:rFonts w:cs="Arial"/>
                  <w:szCs w:val="20"/>
                </w:rPr>
                <w:t>Not Audited</w:t>
              </w:r>
            </w:sdtContent>
          </w:sdt>
        </w:p>
        <w:p w14:paraId="0EFD2917" w14:textId="77777777" w:rsidR="00404435" w:rsidRDefault="009B3C67" w:rsidP="0040443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sdt>
          <w:sdtPr>
            <w:rPr>
              <w:rStyle w:val="BodyTextChar"/>
            </w:rPr>
            <w:alias w:val="Evidence_HDS(IPC)S.2008:3.2"/>
            <w:tag w:val="Evidence_HDS(IPC)S.2008:3.2"/>
            <w:id w:val="676929274"/>
            <w:lock w:val="sdtLocked"/>
            <w:placeholder>
              <w:docPart w:val="D3DE31393DB346B2A76D4364F96AE47A"/>
            </w:placeholder>
            <w:showingPlcHdr/>
          </w:sdtPr>
          <w:sdtEndPr>
            <w:rPr>
              <w:rStyle w:val="DefaultParagraphFont"/>
            </w:rPr>
          </w:sdtEndPr>
          <w:sdtContent>
            <w:p w14:paraId="211E11BA" w14:textId="77777777" w:rsidR="00404435" w:rsidRDefault="009B3C67" w:rsidP="0040443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2F14DF">
                <w:rPr>
                  <w:rStyle w:val="PlaceholderText"/>
                  <w:color w:val="BFBFBF" w:themeColor="background1" w:themeShade="BF"/>
                </w:rPr>
                <w:t>Click here to enter text</w:t>
              </w:r>
            </w:p>
          </w:sdtContent>
        </w:sdt>
        <w:p w14:paraId="199AD328" w14:textId="77777777" w:rsidR="00404435" w:rsidRDefault="00404435" w:rsidP="00404435">
          <w:pPr>
            <w:rPr>
              <w:lang w:eastAsia="en-NZ"/>
            </w:rPr>
          </w:pPr>
        </w:p>
        <w:bookmarkStart w:id="210" w:name="Criterion__3_2_1"/>
        <w:bookmarkEnd w:id="209"/>
        <w:p w14:paraId="63A35D0D" w14:textId="77777777" w:rsidR="00404435" w:rsidRPr="00953E86" w:rsidRDefault="00937921" w:rsidP="00404435">
          <w:pPr>
            <w:pStyle w:val="Heading5"/>
            <w:spacing w:before="120"/>
          </w:pPr>
          <w:sdt>
            <w:sdtPr>
              <w:alias w:val="ShortName_HDS(IPC)S.2008:3.2.1"/>
              <w:tag w:val="ShortName_HDS(IPC)S.2008:3.2.1"/>
              <w:id w:val="1847596759"/>
              <w:lock w:val="sdtContentLocked"/>
              <w:placeholder>
                <w:docPart w:val="DFAC9890A95641FFA003359A841044B5"/>
              </w:placeholder>
              <w:text/>
            </w:sdtPr>
            <w:sdtEndPr/>
            <w:sdtContent>
              <w:r w:rsidR="009B3C67">
                <w:t>Criterion 3.2.1</w:t>
              </w:r>
            </w:sdtContent>
          </w:sdt>
          <w:r w:rsidR="009B3C67" w:rsidRPr="00953E86">
            <w:t xml:space="preserve"> (</w:t>
          </w:r>
          <w:sdt>
            <w:sdtPr>
              <w:alias w:val="IUID_HDS(IPC)S.2008:3.2.1"/>
              <w:tag w:val="IUID_HDS(IPC)S.2008:3.2.1"/>
              <w:id w:val="-1999649462"/>
              <w:lock w:val="sdtContentLocked"/>
              <w:placeholder>
                <w:docPart w:val="500B64958E81477398BF26A2E1039CEE"/>
              </w:placeholder>
              <w:text/>
            </w:sdtPr>
            <w:sdtEndPr/>
            <w:sdtContent>
              <w:r w:rsidR="009B3C67">
                <w:t>HDS(IPC)S.2008:3.2.1</w:t>
              </w:r>
            </w:sdtContent>
          </w:sdt>
          <w:r w:rsidR="009B3C67" w:rsidRPr="00953E86">
            <w:t>)</w:t>
          </w:r>
        </w:p>
        <w:p w14:paraId="0D35AC6B" w14:textId="77777777" w:rsidR="00404435" w:rsidRDefault="00937921" w:rsidP="00404435">
          <w:pPr>
            <w:keepNext/>
            <w:tabs>
              <w:tab w:val="left" w:pos="2894"/>
            </w:tabs>
            <w:spacing w:after="120" w:line="240" w:lineRule="auto"/>
            <w:rPr>
              <w:sz w:val="20"/>
              <w:szCs w:val="20"/>
            </w:rPr>
          </w:pPr>
          <w:sdt>
            <w:sdtPr>
              <w:rPr>
                <w:rStyle w:val="BodyTextChar"/>
              </w:rPr>
              <w:alias w:val="FullName_HDS(IPC)S.2008:3.2.1"/>
              <w:tag w:val="FullName_HDS(IPC)S.2008:3.2.1"/>
              <w:id w:val="529066373"/>
              <w:lock w:val="sdtContentLocked"/>
              <w:placeholder>
                <w:docPart w:val="CC412B8D6A9B4BBFB0CDF8682B089970"/>
              </w:placeholder>
              <w:text w:multiLine="1"/>
            </w:sdtPr>
            <w:sdtEndPr>
              <w:rPr>
                <w:rStyle w:val="BodyTextChar"/>
              </w:rPr>
            </w:sdtEndPr>
            <w:sdtContent>
              <w:r w:rsidR="009B3C67" w:rsidRPr="006A1EC8">
                <w:rPr>
                  <w:rStyle w:val="BodyTextChar"/>
                </w:rPr>
                <w:t>The infection control team/personnel and/or committee shall comprise, or have access to, persons with the range of skills, expertise, and resources necessary to achieve the requirements of this Standard.</w:t>
              </w:r>
            </w:sdtContent>
          </w:sdt>
        </w:p>
        <w:p w14:paraId="5F243F8A" w14:textId="77777777" w:rsidR="00404435" w:rsidRPr="008F43ED"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sdt>
            <w:sdtPr>
              <w:rPr>
                <w:rFonts w:cs="Arial"/>
                <w:szCs w:val="20"/>
              </w:rPr>
              <w:alias w:val="AttainmentRisk_HDS(IPC)S.2008:3.2.1"/>
              <w:tag w:val="AttainmentRisk_HDS(IPC)S.2008:3.2.1"/>
              <w:id w:val="113191056"/>
              <w:lock w:val="sdtLocked"/>
              <w:placeholder>
                <w:docPart w:val="E319E35124744623B6706A6C66DF039E"/>
              </w:placeholder>
              <w:dropDownList>
                <w:listItem w:displayText="Not Audited" w:value="Not_Audited"/>
                <w:listItem w:displayText="Not Applicable" w:value="Not_Applicable"/>
                <w:listItem w:displayText="Pending" w:value="Pending"/>
                <w:listItem w:displayText="CI" w:value="CI"/>
                <w:listItem w:displayText="FA" w:value="FA"/>
                <w:listItem w:displayText="PA Negligible" w:value="PA_Negligible"/>
                <w:listItem w:displayText="PA Low" w:value="PA_ Low"/>
                <w:listItem w:displayText="PA Moderate" w:value="PA_Moderate"/>
                <w:listItem w:displayText="PA High" w:value="PA_High"/>
                <w:listItem w:displayText="PA Critical" w:value="PA_Critical"/>
                <w:listItem w:displayText="UA Negligible" w:value="UA_Negligible"/>
                <w:listItem w:displayText="UA Low" w:value="UA_Low"/>
                <w:listItem w:displayText="UA Moderate" w:value="UA_Moderate"/>
                <w:listItem w:displayText="UA High" w:value="UA_High"/>
                <w:listItem w:displayText="UA Critical" w:value="UA_Critical"/>
              </w:dropDownList>
            </w:sdtPr>
            <w:sdtEndPr/>
            <w:sdtContent>
              <w:r>
                <w:rPr>
                  <w:rFonts w:cs="Arial"/>
                  <w:szCs w:val="20"/>
                </w:rPr>
                <w:t>Not Audited</w:t>
              </w:r>
            </w:sdtContent>
          </w:sdt>
        </w:p>
        <w:p w14:paraId="0CA67398" w14:textId="77777777" w:rsidR="00404435" w:rsidRPr="008F43ED"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sdt>
          <w:sdtPr>
            <w:rPr>
              <w:rStyle w:val="BodyTextChar"/>
            </w:rPr>
            <w:alias w:val="Evidence_HDS(IPC)S.2008:3.2.1"/>
            <w:tag w:val="Evidence_HDS(IPC)S.2008:3.2.1"/>
            <w:id w:val="1499378712"/>
            <w:lock w:val="sdtLocked"/>
            <w:placeholder>
              <w:docPart w:val="498FA7AFF40B412A844251878A8FFF6D"/>
            </w:placeholder>
            <w:showingPlcHdr/>
          </w:sdtPr>
          <w:sdtEndPr>
            <w:rPr>
              <w:rStyle w:val="DefaultParagraphFont"/>
            </w:rPr>
          </w:sdtEndPr>
          <w:sdtContent>
            <w:p w14:paraId="68AD3541"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57E0F0CE" w14:textId="77777777" w:rsidR="00404435"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sdt>
          <w:sdtPr>
            <w:rPr>
              <w:rStyle w:val="BodyTextChar"/>
            </w:rPr>
            <w:alias w:val="Finding_HDS(IPC)S.2008:3.2.1"/>
            <w:tag w:val="Finding_HDS(IPC)S.2008:3.2.1"/>
            <w:id w:val="1725409694"/>
            <w:lock w:val="sdtLocked"/>
            <w:placeholder>
              <w:docPart w:val="5CAC13EA28FA48A2BF115F2084F85F84"/>
            </w:placeholder>
            <w:showingPlcHdr/>
          </w:sdtPr>
          <w:sdtEndPr>
            <w:rPr>
              <w:rStyle w:val="DefaultParagraphFont"/>
            </w:rPr>
          </w:sdtEndPr>
          <w:sdtContent>
            <w:p w14:paraId="6B82E1C7"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171C926C" w14:textId="77777777" w:rsidR="00404435" w:rsidRPr="000E617B"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sdt>
          <w:sdtPr>
            <w:rPr>
              <w:rStyle w:val="BodyTextChar"/>
            </w:rPr>
            <w:alias w:val="CorrectiveAction_HDS(IPC)S.2008:3.2.1"/>
            <w:tag w:val="CorrectiveAction_HDS(IPC)S.2008:3.2.1"/>
            <w:id w:val="1765337095"/>
            <w:lock w:val="sdtLocked"/>
            <w:placeholder>
              <w:docPart w:val="D1C1B5D0CBF04F568C07F5AFD8A76CA3"/>
            </w:placeholder>
            <w:showingPlcHdr/>
          </w:sdtPr>
          <w:sdtEndPr>
            <w:rPr>
              <w:rStyle w:val="DefaultParagraphFont"/>
            </w:rPr>
          </w:sdtEndPr>
          <w:sdtContent>
            <w:p w14:paraId="3E29E7EA"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68B2DC10" w14:textId="77777777" w:rsidR="00404435" w:rsidRDefault="009B3C67" w:rsidP="0040443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sdt>
            <w:sdtPr>
              <w:rPr>
                <w:rStyle w:val="BodyTextChar"/>
              </w:rPr>
              <w:alias w:val="Timeframe_HDS(IPC)S.2008:3.2.1"/>
              <w:tag w:val="Timeframe_HDS(IPC)S.2008:3.2.1"/>
              <w:id w:val="-866515800"/>
              <w:lock w:val="sdtLocked"/>
              <w:placeholder>
                <w:docPart w:val="27C5E6DB0D9B43AAA62B42D0E94DA0F9"/>
              </w:placeholder>
              <w:showingPlcHdr/>
              <w:dropDownList>
                <w:listItem w:value="Choose an item."/>
                <w:listItem w:displayText="1" w:value="1"/>
                <w:listItem w:displayText="7" w:value="7"/>
                <w:listItem w:displayText="30" w:value="30"/>
                <w:listItem w:displayText="60" w:value="60"/>
                <w:listItem w:displayText="90" w:value="90"/>
                <w:listItem w:displayText="180" w:value="180"/>
                <w:listItem w:displayText="365" w:value="365"/>
                <w:listItem w:displayText="Prior to occupancy" w:value="Prior to occupancy"/>
              </w:dropDownList>
            </w:sdtPr>
            <w:sdtEndPr>
              <w:rPr>
                <w:rStyle w:val="DefaultParagraphFont"/>
                <w:rFonts w:cs="Arial"/>
                <w:szCs w:val="20"/>
              </w:rPr>
            </w:sdtEndPr>
            <w:sdtContent>
              <w:r w:rsidRPr="00BC1082">
                <w:rPr>
                  <w:rStyle w:val="PlaceholderText"/>
                  <w:color w:val="BFBFBF" w:themeColor="background1" w:themeShade="BF"/>
                  <w:szCs w:val="20"/>
                </w:rPr>
                <w:t>Choose an item</w:t>
              </w:r>
            </w:sdtContent>
          </w:sdt>
          <w:r>
            <w:rPr>
              <w:rFonts w:cs="Arial"/>
              <w:i/>
              <w:szCs w:val="20"/>
            </w:rPr>
            <w:t xml:space="preserve">      </w:t>
          </w:r>
          <w:r w:rsidRPr="00A6705A">
            <w:rPr>
              <w:rFonts w:cs="Arial"/>
              <w:i/>
              <w:szCs w:val="20"/>
            </w:rPr>
            <w:t>(e.g. for 1 week choose 7, for 1 month choose 30, for 6 months choose 180, etc.)</w:t>
          </w:r>
        </w:p>
        <w:p w14:paraId="30B14CC5" w14:textId="77777777" w:rsidR="00404435" w:rsidRDefault="00404435" w:rsidP="00404435">
          <w:pPr>
            <w:rPr>
              <w:lang w:eastAsia="en-NZ"/>
            </w:rPr>
          </w:pPr>
        </w:p>
        <w:bookmarkStart w:id="211" w:name="Standard__3_3"/>
        <w:bookmarkEnd w:id="210"/>
        <w:p w14:paraId="1CDAFE2E" w14:textId="77777777" w:rsidR="00404435" w:rsidRPr="00953E86" w:rsidRDefault="00937921" w:rsidP="00404435">
          <w:pPr>
            <w:pStyle w:val="Heading4"/>
            <w:rPr>
              <w:rStyle w:val="Heading4Char"/>
              <w:b/>
              <w:bCs/>
              <w:iCs/>
            </w:rPr>
          </w:pPr>
          <w:sdt>
            <w:sdtPr>
              <w:rPr>
                <w:b w:val="0"/>
                <w:bCs w:val="0"/>
                <w:iCs w:val="0"/>
              </w:rPr>
              <w:alias w:val="ShortName_HDS(IPC)S.2008:3.3"/>
              <w:tag w:val="ShortName_HDS(IPC)S.2008:3.3"/>
              <w:id w:val="-1796587091"/>
              <w:lock w:val="sdtContentLocked"/>
              <w:placeholder>
                <w:docPart w:val="F873C7E679CF480DBB89693DF4AA0C3F"/>
              </w:placeholder>
              <w:text/>
            </w:sdtPr>
            <w:sdtEndPr>
              <w:rPr>
                <w:b/>
                <w:bCs/>
                <w:iCs/>
              </w:rPr>
            </w:sdtEndPr>
            <w:sdtContent>
              <w:r w:rsidR="009B3C67">
                <w:t>Standard 3.3: Policies and procedures</w:t>
              </w:r>
            </w:sdtContent>
          </w:sdt>
          <w:r w:rsidR="009B3C67" w:rsidRPr="00953E86">
            <w:rPr>
              <w:rStyle w:val="Heading4Char"/>
              <w:b/>
              <w:bCs/>
              <w:iCs/>
            </w:rPr>
            <w:t xml:space="preserve"> (</w:t>
          </w:r>
          <w:sdt>
            <w:sdtPr>
              <w:alias w:val="IUID_HDS(IPC)S.2008:3.3"/>
              <w:tag w:val="IUID_HDS(IPC)S.2008:3.3"/>
              <w:id w:val="-835539706"/>
              <w:lock w:val="sdtContentLocked"/>
              <w:placeholder>
                <w:docPart w:val="10C9FA7965214E77A83FD486258DEEF5"/>
              </w:placeholder>
              <w:text/>
            </w:sdtPr>
            <w:sdtEndPr/>
            <w:sdtContent>
              <w:r w:rsidR="009B3C67">
                <w:t>HDS(IPC)S.2008:3.3</w:t>
              </w:r>
            </w:sdtContent>
          </w:sdt>
          <w:r w:rsidR="009B3C67" w:rsidRPr="00953E86">
            <w:t>)</w:t>
          </w:r>
        </w:p>
        <w:p w14:paraId="1855F1AC" w14:textId="77777777" w:rsidR="00404435" w:rsidRDefault="00937921" w:rsidP="00404435">
          <w:pPr>
            <w:keepNext/>
            <w:tabs>
              <w:tab w:val="left" w:pos="3546"/>
            </w:tabs>
            <w:spacing w:after="120" w:line="240" w:lineRule="auto"/>
            <w:rPr>
              <w:rFonts w:cs="Arial"/>
              <w:sz w:val="20"/>
              <w:szCs w:val="20"/>
            </w:rPr>
          </w:pPr>
          <w:sdt>
            <w:sdtPr>
              <w:rPr>
                <w:rStyle w:val="BodyTextChar"/>
              </w:rPr>
              <w:alias w:val="FullName_HDS(IPC)S.2008:3.3"/>
              <w:tag w:val="FullName_HDS(IPC)S.2008:3.3"/>
              <w:id w:val="-106275574"/>
              <w:lock w:val="sdtContentLocked"/>
              <w:placeholder>
                <w:docPart w:val="F70FF8F5BB684E8EBA7BF4A55FB81556"/>
              </w:placeholder>
              <w:text w:multiLine="1"/>
            </w:sdtPr>
            <w:sdtEndPr>
              <w:rPr>
                <w:rStyle w:val="BodyTextChar"/>
              </w:rPr>
            </w:sdtEndPr>
            <w:sdtContent>
              <w:r w:rsidR="009B3C67" w:rsidRPr="006A1EC8">
                <w:rPr>
                  <w:rStyle w:val="BodyTextChar"/>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sdtContent>
          </w:sdt>
        </w:p>
        <w:p w14:paraId="3425077C" w14:textId="77777777" w:rsidR="00404435" w:rsidRDefault="009B3C67" w:rsidP="0040443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sdt>
            <w:sdtPr>
              <w:rPr>
                <w:rFonts w:cs="Arial"/>
                <w:szCs w:val="20"/>
              </w:rPr>
              <w:alias w:val="AttainmentRisk_HDS(IPC)S.2008:3.3"/>
              <w:tag w:val="AttainmentRisk_HDS(IPC)S.2008:3.3"/>
              <w:id w:val="-1413537286"/>
              <w:lock w:val="sdtLocked"/>
              <w:placeholder>
                <w:docPart w:val="EA9155750DDD4688A7A75861CC6358C4"/>
              </w:placeholder>
              <w:dropDownList>
                <w:listItem w:displayText="Not Audited" w:value="Not_Audited"/>
                <w:listItem w:displayText="Not Applicable" w:value="Not_Applicable"/>
                <w:listItem w:displayText="Pending" w:value="Pending"/>
                <w:listItem w:displayText="CI" w:value="CI"/>
                <w:listItem w:displayText="FA" w:value="FA"/>
                <w:listItem w:displayText="PA Negligible" w:value="PA_Negligible"/>
                <w:listItem w:displayText="PA Low" w:value="PA_ Low"/>
                <w:listItem w:displayText="PA Moderate" w:value="PA_Moderate"/>
                <w:listItem w:displayText="PA High" w:value="PA_High"/>
                <w:listItem w:displayText="PA Critical" w:value="PA_Critical"/>
                <w:listItem w:displayText="UA Negligible" w:value="UA_Negligible"/>
                <w:listItem w:displayText="UA Low" w:value="UA_Low"/>
                <w:listItem w:displayText="UA Moderate" w:value="UA_Moderate"/>
                <w:listItem w:displayText="UA High" w:value="UA_High"/>
                <w:listItem w:displayText="UA Critical" w:value="UA_Critical"/>
              </w:dropDownList>
            </w:sdtPr>
            <w:sdtEndPr/>
            <w:sdtContent>
              <w:r>
                <w:rPr>
                  <w:rFonts w:cs="Arial"/>
                  <w:szCs w:val="20"/>
                </w:rPr>
                <w:t>Not Audited</w:t>
              </w:r>
            </w:sdtContent>
          </w:sdt>
        </w:p>
        <w:p w14:paraId="0B9CFC23" w14:textId="77777777" w:rsidR="00404435" w:rsidRDefault="009B3C67" w:rsidP="0040443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sdt>
          <w:sdtPr>
            <w:rPr>
              <w:rStyle w:val="BodyTextChar"/>
            </w:rPr>
            <w:alias w:val="Evidence_HDS(IPC)S.2008:3.3"/>
            <w:tag w:val="Evidence_HDS(IPC)S.2008:3.3"/>
            <w:id w:val="-778026346"/>
            <w:lock w:val="sdtLocked"/>
            <w:placeholder>
              <w:docPart w:val="4830B66E6940429EAA7A055E10EB2844"/>
            </w:placeholder>
            <w:showingPlcHdr/>
          </w:sdtPr>
          <w:sdtEndPr>
            <w:rPr>
              <w:rStyle w:val="DefaultParagraphFont"/>
            </w:rPr>
          </w:sdtEndPr>
          <w:sdtContent>
            <w:p w14:paraId="20818742" w14:textId="77777777" w:rsidR="00404435" w:rsidRDefault="009B3C67" w:rsidP="0040443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2F14DF">
                <w:rPr>
                  <w:rStyle w:val="PlaceholderText"/>
                  <w:color w:val="BFBFBF" w:themeColor="background1" w:themeShade="BF"/>
                </w:rPr>
                <w:t>Click here to enter text</w:t>
              </w:r>
            </w:p>
          </w:sdtContent>
        </w:sdt>
        <w:p w14:paraId="242EBFD4" w14:textId="77777777" w:rsidR="00404435" w:rsidRDefault="00404435" w:rsidP="00404435">
          <w:pPr>
            <w:rPr>
              <w:lang w:eastAsia="en-NZ"/>
            </w:rPr>
          </w:pPr>
        </w:p>
        <w:bookmarkStart w:id="212" w:name="Criterion__3_3_1"/>
        <w:bookmarkEnd w:id="211"/>
        <w:p w14:paraId="3081DB1E" w14:textId="77777777" w:rsidR="00404435" w:rsidRPr="00953E86" w:rsidRDefault="00937921" w:rsidP="00404435">
          <w:pPr>
            <w:pStyle w:val="Heading5"/>
            <w:spacing w:before="120"/>
          </w:pPr>
          <w:sdt>
            <w:sdtPr>
              <w:alias w:val="ShortName_HDS(IPC)S.2008:3.3.1"/>
              <w:tag w:val="ShortName_HDS(IPC)S.2008:3.3.1"/>
              <w:id w:val="1012885431"/>
              <w:lock w:val="sdtContentLocked"/>
              <w:placeholder>
                <w:docPart w:val="17E1CD355C8C4553BC9E6AC1A8A0635B"/>
              </w:placeholder>
              <w:text/>
            </w:sdtPr>
            <w:sdtEndPr/>
            <w:sdtContent>
              <w:r w:rsidR="009B3C67">
                <w:t>Criterion 3.3.1</w:t>
              </w:r>
            </w:sdtContent>
          </w:sdt>
          <w:r w:rsidR="009B3C67" w:rsidRPr="00953E86">
            <w:t xml:space="preserve"> (</w:t>
          </w:r>
          <w:sdt>
            <w:sdtPr>
              <w:alias w:val="IUID_HDS(IPC)S.2008:3.3.1"/>
              <w:tag w:val="IUID_HDS(IPC)S.2008:3.3.1"/>
              <w:id w:val="495077180"/>
              <w:lock w:val="sdtContentLocked"/>
              <w:placeholder>
                <w:docPart w:val="6301ED83ED2C49E0902EC7785CF34858"/>
              </w:placeholder>
              <w:text/>
            </w:sdtPr>
            <w:sdtEndPr/>
            <w:sdtContent>
              <w:r w:rsidR="009B3C67">
                <w:t>HDS(IPC)S.2008:3.3.1</w:t>
              </w:r>
            </w:sdtContent>
          </w:sdt>
          <w:r w:rsidR="009B3C67" w:rsidRPr="00953E86">
            <w:t>)</w:t>
          </w:r>
        </w:p>
        <w:p w14:paraId="00BFE319" w14:textId="77777777" w:rsidR="00404435" w:rsidRDefault="00937921" w:rsidP="00404435">
          <w:pPr>
            <w:keepNext/>
            <w:tabs>
              <w:tab w:val="left" w:pos="2894"/>
            </w:tabs>
            <w:spacing w:after="120" w:line="240" w:lineRule="auto"/>
            <w:rPr>
              <w:sz w:val="20"/>
              <w:szCs w:val="20"/>
            </w:rPr>
          </w:pPr>
          <w:sdt>
            <w:sdtPr>
              <w:rPr>
                <w:rStyle w:val="BodyTextChar"/>
              </w:rPr>
              <w:alias w:val="FullName_HDS(IPC)S.2008:3.3.1"/>
              <w:tag w:val="FullName_HDS(IPC)S.2008:3.3.1"/>
              <w:id w:val="472026254"/>
              <w:lock w:val="sdtContentLocked"/>
              <w:placeholder>
                <w:docPart w:val="ADCCC64F2DC343ABAFF2CD7DB7C7F60C"/>
              </w:placeholder>
              <w:text w:multiLine="1"/>
            </w:sdtPr>
            <w:sdtEndPr>
              <w:rPr>
                <w:rStyle w:val="BodyTextChar"/>
              </w:rPr>
            </w:sdtEndPr>
            <w:sdtContent>
              <w:r w:rsidR="009B3C67" w:rsidRPr="006A1EC8">
                <w:rPr>
                  <w:rStyle w:val="BodyTextChar"/>
                </w:rPr>
                <w:t>There are written policies and procedures for the prevention and control of infection which comply with relevant legislation and current accepted good practice.</w:t>
              </w:r>
            </w:sdtContent>
          </w:sdt>
        </w:p>
        <w:p w14:paraId="5C77D759" w14:textId="77777777" w:rsidR="00404435" w:rsidRPr="008F43ED"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sdt>
            <w:sdtPr>
              <w:rPr>
                <w:rFonts w:cs="Arial"/>
                <w:szCs w:val="20"/>
              </w:rPr>
              <w:alias w:val="AttainmentRisk_HDS(IPC)S.2008:3.3.1"/>
              <w:tag w:val="AttainmentRisk_HDS(IPC)S.2008:3.3.1"/>
              <w:id w:val="1866631571"/>
              <w:lock w:val="sdtLocked"/>
              <w:placeholder>
                <w:docPart w:val="B8E8DABE667049AEBCC4F79E76664B93"/>
              </w:placeholder>
              <w:dropDownList>
                <w:listItem w:displayText="Not Audited" w:value="Not_Audited"/>
                <w:listItem w:displayText="Not Applicable" w:value="Not_Applicable"/>
                <w:listItem w:displayText="Pending" w:value="Pending"/>
                <w:listItem w:displayText="CI" w:value="CI"/>
                <w:listItem w:displayText="FA" w:value="FA"/>
                <w:listItem w:displayText="PA Negligible" w:value="PA_Negligible"/>
                <w:listItem w:displayText="PA Low" w:value="PA_ Low"/>
                <w:listItem w:displayText="PA Moderate" w:value="PA_Moderate"/>
                <w:listItem w:displayText="PA High" w:value="PA_High"/>
                <w:listItem w:displayText="PA Critical" w:value="PA_Critical"/>
                <w:listItem w:displayText="UA Negligible" w:value="UA_Negligible"/>
                <w:listItem w:displayText="UA Low" w:value="UA_Low"/>
                <w:listItem w:displayText="UA Moderate" w:value="UA_Moderate"/>
                <w:listItem w:displayText="UA High" w:value="UA_High"/>
                <w:listItem w:displayText="UA Critical" w:value="UA_Critical"/>
              </w:dropDownList>
            </w:sdtPr>
            <w:sdtEndPr/>
            <w:sdtContent>
              <w:r>
                <w:rPr>
                  <w:rFonts w:cs="Arial"/>
                  <w:szCs w:val="20"/>
                </w:rPr>
                <w:t>Not Audited</w:t>
              </w:r>
            </w:sdtContent>
          </w:sdt>
        </w:p>
        <w:p w14:paraId="7C8D640C" w14:textId="77777777" w:rsidR="00404435" w:rsidRPr="008F43ED"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sdt>
          <w:sdtPr>
            <w:rPr>
              <w:rStyle w:val="BodyTextChar"/>
            </w:rPr>
            <w:alias w:val="Evidence_HDS(IPC)S.2008:3.3.1"/>
            <w:tag w:val="Evidence_HDS(IPC)S.2008:3.3.1"/>
            <w:id w:val="683947271"/>
            <w:lock w:val="sdtLocked"/>
            <w:placeholder>
              <w:docPart w:val="F39A7E2549B6460F8EC798F29AFA41EB"/>
            </w:placeholder>
            <w:showingPlcHdr/>
          </w:sdtPr>
          <w:sdtEndPr>
            <w:rPr>
              <w:rStyle w:val="DefaultParagraphFont"/>
            </w:rPr>
          </w:sdtEndPr>
          <w:sdtContent>
            <w:p w14:paraId="5744092F"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68212E68" w14:textId="77777777" w:rsidR="00404435"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sdt>
          <w:sdtPr>
            <w:rPr>
              <w:rStyle w:val="BodyTextChar"/>
            </w:rPr>
            <w:alias w:val="Finding_HDS(IPC)S.2008:3.3.1"/>
            <w:tag w:val="Finding_HDS(IPC)S.2008:3.3.1"/>
            <w:id w:val="-1742481818"/>
            <w:lock w:val="sdtLocked"/>
            <w:placeholder>
              <w:docPart w:val="848B3EBEAF5A4037B49914E5847BC559"/>
            </w:placeholder>
            <w:showingPlcHdr/>
          </w:sdtPr>
          <w:sdtEndPr>
            <w:rPr>
              <w:rStyle w:val="DefaultParagraphFont"/>
            </w:rPr>
          </w:sdtEndPr>
          <w:sdtContent>
            <w:p w14:paraId="5BFE3FEB"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43E7090A" w14:textId="77777777" w:rsidR="00404435" w:rsidRPr="000E617B"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sdt>
          <w:sdtPr>
            <w:rPr>
              <w:rStyle w:val="BodyTextChar"/>
            </w:rPr>
            <w:alias w:val="CorrectiveAction_HDS(IPC)S.2008:3.3.1"/>
            <w:tag w:val="CorrectiveAction_HDS(IPC)S.2008:3.3.1"/>
            <w:id w:val="-2121214824"/>
            <w:lock w:val="sdtLocked"/>
            <w:placeholder>
              <w:docPart w:val="ACAAAFE3A6614113846F35C4D89ED7C1"/>
            </w:placeholder>
            <w:showingPlcHdr/>
          </w:sdtPr>
          <w:sdtEndPr>
            <w:rPr>
              <w:rStyle w:val="DefaultParagraphFont"/>
            </w:rPr>
          </w:sdtEndPr>
          <w:sdtContent>
            <w:p w14:paraId="1152A957"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2B3726E1" w14:textId="77777777" w:rsidR="00404435" w:rsidRDefault="009B3C67" w:rsidP="00404435">
          <w:pPr>
            <w:pStyle w:val="BodyText"/>
            <w:pBdr>
              <w:top w:val="single" w:sz="2" w:space="1" w:color="auto"/>
              <w:left w:val="single" w:sz="2" w:space="4" w:color="auto"/>
              <w:bottom w:val="single" w:sz="2" w:space="1" w:color="auto"/>
              <w:right w:val="single" w:sz="2" w:space="4" w:color="auto"/>
            </w:pBdr>
          </w:pPr>
          <w:r w:rsidRPr="00A6705A">
            <w:rPr>
              <w:rFonts w:cs="Arial"/>
              <w:b/>
              <w:szCs w:val="20"/>
            </w:rPr>
            <w:lastRenderedPageBreak/>
            <w:t>Timeframe (days):</w:t>
          </w:r>
          <w:r w:rsidRPr="008E7788">
            <w:rPr>
              <w:rFonts w:cs="Arial"/>
              <w:szCs w:val="20"/>
            </w:rPr>
            <w:t xml:space="preserve">  </w:t>
          </w:r>
          <w:sdt>
            <w:sdtPr>
              <w:rPr>
                <w:rStyle w:val="BodyTextChar"/>
              </w:rPr>
              <w:alias w:val="Timeframe_HDS(IPC)S.2008:3.3.1"/>
              <w:tag w:val="Timeframe_HDS(IPC)S.2008:3.3.1"/>
              <w:id w:val="706616946"/>
              <w:lock w:val="sdtLocked"/>
              <w:placeholder>
                <w:docPart w:val="4A773330FF7746CBA0518DBC9662CB1A"/>
              </w:placeholder>
              <w:showingPlcHdr/>
              <w:dropDownList>
                <w:listItem w:value="Choose an item."/>
                <w:listItem w:displayText="1" w:value="1"/>
                <w:listItem w:displayText="7" w:value="7"/>
                <w:listItem w:displayText="30" w:value="30"/>
                <w:listItem w:displayText="60" w:value="60"/>
                <w:listItem w:displayText="90" w:value="90"/>
                <w:listItem w:displayText="180" w:value="180"/>
                <w:listItem w:displayText="365" w:value="365"/>
                <w:listItem w:displayText="Prior to occupancy" w:value="Prior to occupancy"/>
              </w:dropDownList>
            </w:sdtPr>
            <w:sdtEndPr>
              <w:rPr>
                <w:rStyle w:val="DefaultParagraphFont"/>
                <w:rFonts w:cs="Arial"/>
                <w:szCs w:val="20"/>
              </w:rPr>
            </w:sdtEndPr>
            <w:sdtContent>
              <w:r w:rsidRPr="00BC1082">
                <w:rPr>
                  <w:rStyle w:val="PlaceholderText"/>
                  <w:color w:val="BFBFBF" w:themeColor="background1" w:themeShade="BF"/>
                  <w:szCs w:val="20"/>
                </w:rPr>
                <w:t>Choose an item</w:t>
              </w:r>
            </w:sdtContent>
          </w:sdt>
          <w:r>
            <w:rPr>
              <w:rFonts w:cs="Arial"/>
              <w:i/>
              <w:szCs w:val="20"/>
            </w:rPr>
            <w:t xml:space="preserve">      </w:t>
          </w:r>
          <w:r w:rsidRPr="00A6705A">
            <w:rPr>
              <w:rFonts w:cs="Arial"/>
              <w:i/>
              <w:szCs w:val="20"/>
            </w:rPr>
            <w:t>(e.g. for 1 week choose 7, for 1 month choose 30, for 6 months choose 180, etc.)</w:t>
          </w:r>
        </w:p>
        <w:p w14:paraId="7DDB4905" w14:textId="77777777" w:rsidR="00404435" w:rsidRDefault="00404435" w:rsidP="00404435">
          <w:pPr>
            <w:rPr>
              <w:lang w:eastAsia="en-NZ"/>
            </w:rPr>
          </w:pPr>
        </w:p>
        <w:bookmarkStart w:id="213" w:name="Standard__3_4"/>
        <w:bookmarkEnd w:id="212"/>
        <w:p w14:paraId="608D495D" w14:textId="77777777" w:rsidR="00404435" w:rsidRPr="00953E86" w:rsidRDefault="00937921" w:rsidP="00404435">
          <w:pPr>
            <w:pStyle w:val="Heading4"/>
            <w:rPr>
              <w:rStyle w:val="Heading4Char"/>
              <w:b/>
              <w:bCs/>
              <w:iCs/>
            </w:rPr>
          </w:pPr>
          <w:sdt>
            <w:sdtPr>
              <w:rPr>
                <w:b w:val="0"/>
                <w:bCs w:val="0"/>
                <w:iCs w:val="0"/>
              </w:rPr>
              <w:alias w:val="ShortName_HDS(IPC)S.2008:3.4"/>
              <w:tag w:val="ShortName_HDS(IPC)S.2008:3.4"/>
              <w:id w:val="287474750"/>
              <w:lock w:val="sdtContentLocked"/>
              <w:placeholder>
                <w:docPart w:val="63CC369413AF427494BEFD064C2FA5B6"/>
              </w:placeholder>
              <w:text/>
            </w:sdtPr>
            <w:sdtEndPr>
              <w:rPr>
                <w:b/>
                <w:bCs/>
                <w:iCs/>
              </w:rPr>
            </w:sdtEndPr>
            <w:sdtContent>
              <w:r w:rsidR="009B3C67">
                <w:t xml:space="preserve">Standard 3.4: Education </w:t>
              </w:r>
            </w:sdtContent>
          </w:sdt>
          <w:r w:rsidR="009B3C67" w:rsidRPr="00953E86">
            <w:rPr>
              <w:rStyle w:val="Heading4Char"/>
              <w:b/>
              <w:bCs/>
              <w:iCs/>
            </w:rPr>
            <w:t xml:space="preserve"> (</w:t>
          </w:r>
          <w:sdt>
            <w:sdtPr>
              <w:alias w:val="IUID_HDS(IPC)S.2008:3.4"/>
              <w:tag w:val="IUID_HDS(IPC)S.2008:3.4"/>
              <w:id w:val="-1450619575"/>
              <w:lock w:val="sdtContentLocked"/>
              <w:placeholder>
                <w:docPart w:val="8B92540B213745658B2653E5A25FD1E5"/>
              </w:placeholder>
              <w:text/>
            </w:sdtPr>
            <w:sdtEndPr/>
            <w:sdtContent>
              <w:r w:rsidR="009B3C67">
                <w:t>HDS(IPC)S.2008:3.4</w:t>
              </w:r>
            </w:sdtContent>
          </w:sdt>
          <w:r w:rsidR="009B3C67" w:rsidRPr="00953E86">
            <w:t>)</w:t>
          </w:r>
        </w:p>
        <w:p w14:paraId="27445B10" w14:textId="77777777" w:rsidR="00404435" w:rsidRDefault="00937921" w:rsidP="00404435">
          <w:pPr>
            <w:keepNext/>
            <w:tabs>
              <w:tab w:val="left" w:pos="3546"/>
            </w:tabs>
            <w:spacing w:after="120" w:line="240" w:lineRule="auto"/>
            <w:rPr>
              <w:rFonts w:cs="Arial"/>
              <w:sz w:val="20"/>
              <w:szCs w:val="20"/>
            </w:rPr>
          </w:pPr>
          <w:sdt>
            <w:sdtPr>
              <w:rPr>
                <w:rStyle w:val="BodyTextChar"/>
              </w:rPr>
              <w:alias w:val="FullName_HDS(IPC)S.2008:3.4"/>
              <w:tag w:val="FullName_HDS(IPC)S.2008:3.4"/>
              <w:id w:val="988054004"/>
              <w:lock w:val="sdtContentLocked"/>
              <w:placeholder>
                <w:docPart w:val="C921AFDB9FBF49C1870FFE94C0B366CF"/>
              </w:placeholder>
              <w:text w:multiLine="1"/>
            </w:sdtPr>
            <w:sdtEndPr>
              <w:rPr>
                <w:rStyle w:val="BodyTextChar"/>
              </w:rPr>
            </w:sdtEndPr>
            <w:sdtContent>
              <w:r w:rsidR="009B3C67" w:rsidRPr="006A1EC8">
                <w:rPr>
                  <w:rStyle w:val="BodyTextChar"/>
                </w:rPr>
                <w:t>The organisation provides relevant education on infection control to all service providers, support staff, and consumers.</w:t>
              </w:r>
            </w:sdtContent>
          </w:sdt>
        </w:p>
        <w:p w14:paraId="04664C55" w14:textId="77777777" w:rsidR="00404435" w:rsidRDefault="009B3C67" w:rsidP="0040443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sdt>
            <w:sdtPr>
              <w:rPr>
                <w:rFonts w:cs="Arial"/>
                <w:szCs w:val="20"/>
              </w:rPr>
              <w:alias w:val="AttainmentRisk_HDS(IPC)S.2008:3.4"/>
              <w:tag w:val="AttainmentRisk_HDS(IPC)S.2008:3.4"/>
              <w:id w:val="-983776814"/>
              <w:lock w:val="sdtLocked"/>
              <w:placeholder>
                <w:docPart w:val="BAEFA6911636404D88FE0D17FEF1A8AC"/>
              </w:placeholder>
              <w:dropDownList>
                <w:listItem w:displayText="Not Audited" w:value="Not_Audited"/>
                <w:listItem w:displayText="Not Applicable" w:value="Not_Applicable"/>
                <w:listItem w:displayText="Pending" w:value="Pending"/>
                <w:listItem w:displayText="CI" w:value="CI"/>
                <w:listItem w:displayText="FA" w:value="FA"/>
                <w:listItem w:displayText="PA Negligible" w:value="PA_Negligible"/>
                <w:listItem w:displayText="PA Low" w:value="PA_ Low"/>
                <w:listItem w:displayText="PA Moderate" w:value="PA_Moderate"/>
                <w:listItem w:displayText="PA High" w:value="PA_High"/>
                <w:listItem w:displayText="PA Critical" w:value="PA_Critical"/>
                <w:listItem w:displayText="UA Negligible" w:value="UA_Negligible"/>
                <w:listItem w:displayText="UA Low" w:value="UA_Low"/>
                <w:listItem w:displayText="UA Moderate" w:value="UA_Moderate"/>
                <w:listItem w:displayText="UA High" w:value="UA_High"/>
                <w:listItem w:displayText="UA Critical" w:value="UA_Critical"/>
              </w:dropDownList>
            </w:sdtPr>
            <w:sdtEndPr/>
            <w:sdtContent>
              <w:r>
                <w:rPr>
                  <w:rFonts w:cs="Arial"/>
                  <w:szCs w:val="20"/>
                </w:rPr>
                <w:t>Not Audited</w:t>
              </w:r>
            </w:sdtContent>
          </w:sdt>
        </w:p>
        <w:p w14:paraId="638B1259" w14:textId="77777777" w:rsidR="00404435" w:rsidRDefault="009B3C67" w:rsidP="0040443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sdt>
          <w:sdtPr>
            <w:rPr>
              <w:rStyle w:val="BodyTextChar"/>
            </w:rPr>
            <w:alias w:val="Evidence_HDS(IPC)S.2008:3.4"/>
            <w:tag w:val="Evidence_HDS(IPC)S.2008:3.4"/>
            <w:id w:val="-179890792"/>
            <w:lock w:val="sdtLocked"/>
            <w:placeholder>
              <w:docPart w:val="A6731132D65F445282217CC3CB877910"/>
            </w:placeholder>
            <w:showingPlcHdr/>
          </w:sdtPr>
          <w:sdtEndPr>
            <w:rPr>
              <w:rStyle w:val="DefaultParagraphFont"/>
            </w:rPr>
          </w:sdtEndPr>
          <w:sdtContent>
            <w:p w14:paraId="694BC662" w14:textId="77777777" w:rsidR="00404435" w:rsidRDefault="009B3C67" w:rsidP="0040443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2F14DF">
                <w:rPr>
                  <w:rStyle w:val="PlaceholderText"/>
                  <w:color w:val="BFBFBF" w:themeColor="background1" w:themeShade="BF"/>
                </w:rPr>
                <w:t>Click here to enter text</w:t>
              </w:r>
            </w:p>
          </w:sdtContent>
        </w:sdt>
        <w:p w14:paraId="1B068694" w14:textId="77777777" w:rsidR="00404435" w:rsidRDefault="00404435" w:rsidP="00404435">
          <w:pPr>
            <w:rPr>
              <w:lang w:eastAsia="en-NZ"/>
            </w:rPr>
          </w:pPr>
        </w:p>
        <w:bookmarkStart w:id="214" w:name="Criterion__3_4_1"/>
        <w:bookmarkEnd w:id="213"/>
        <w:p w14:paraId="6465A199" w14:textId="77777777" w:rsidR="00404435" w:rsidRPr="00953E86" w:rsidRDefault="00937921" w:rsidP="00404435">
          <w:pPr>
            <w:pStyle w:val="Heading5"/>
            <w:spacing w:before="120"/>
          </w:pPr>
          <w:sdt>
            <w:sdtPr>
              <w:alias w:val="ShortName_HDS(IPC)S.2008:3.4.1"/>
              <w:tag w:val="ShortName_HDS(IPC)S.2008:3.4.1"/>
              <w:id w:val="-917642356"/>
              <w:lock w:val="sdtContentLocked"/>
              <w:placeholder>
                <w:docPart w:val="BDB4086E571A4F9B9AA1A01F60857FF6"/>
              </w:placeholder>
              <w:text/>
            </w:sdtPr>
            <w:sdtEndPr/>
            <w:sdtContent>
              <w:r w:rsidR="009B3C67">
                <w:t>Criterion 3.4.1</w:t>
              </w:r>
            </w:sdtContent>
          </w:sdt>
          <w:r w:rsidR="009B3C67" w:rsidRPr="00953E86">
            <w:t xml:space="preserve"> (</w:t>
          </w:r>
          <w:sdt>
            <w:sdtPr>
              <w:alias w:val="IUID_HDS(IPC)S.2008:3.4.1"/>
              <w:tag w:val="IUID_HDS(IPC)S.2008:3.4.1"/>
              <w:id w:val="-421414057"/>
              <w:lock w:val="sdtContentLocked"/>
              <w:placeholder>
                <w:docPart w:val="4881002D8B794356BE268FC0080760C7"/>
              </w:placeholder>
              <w:text/>
            </w:sdtPr>
            <w:sdtEndPr/>
            <w:sdtContent>
              <w:r w:rsidR="009B3C67">
                <w:t>HDS(IPC)S.2008:3.4.1</w:t>
              </w:r>
            </w:sdtContent>
          </w:sdt>
          <w:r w:rsidR="009B3C67" w:rsidRPr="00953E86">
            <w:t>)</w:t>
          </w:r>
        </w:p>
        <w:p w14:paraId="29F54F83" w14:textId="77777777" w:rsidR="00404435" w:rsidRDefault="00937921" w:rsidP="00404435">
          <w:pPr>
            <w:keepNext/>
            <w:tabs>
              <w:tab w:val="left" w:pos="2894"/>
            </w:tabs>
            <w:spacing w:after="120" w:line="240" w:lineRule="auto"/>
            <w:rPr>
              <w:sz w:val="20"/>
              <w:szCs w:val="20"/>
            </w:rPr>
          </w:pPr>
          <w:sdt>
            <w:sdtPr>
              <w:rPr>
                <w:rStyle w:val="BodyTextChar"/>
              </w:rPr>
              <w:alias w:val="FullName_HDS(IPC)S.2008:3.4.1"/>
              <w:tag w:val="FullName_HDS(IPC)S.2008:3.4.1"/>
              <w:id w:val="1274520621"/>
              <w:lock w:val="sdtContentLocked"/>
              <w:placeholder>
                <w:docPart w:val="7C4A0859560A4CE493E95C70F23AEF08"/>
              </w:placeholder>
              <w:text w:multiLine="1"/>
            </w:sdtPr>
            <w:sdtEndPr>
              <w:rPr>
                <w:rStyle w:val="BodyTextChar"/>
              </w:rPr>
            </w:sdtEndPr>
            <w:sdtContent>
              <w:r w:rsidR="009B3C67" w:rsidRPr="006A1EC8">
                <w:rPr>
                  <w:rStyle w:val="BodyTextChar"/>
                </w:rPr>
                <w:t>Infection control education is provided by a suitably qualified person who maintains their knowledge of current practice.</w:t>
              </w:r>
            </w:sdtContent>
          </w:sdt>
        </w:p>
        <w:p w14:paraId="42F821C4" w14:textId="77777777" w:rsidR="00404435" w:rsidRPr="008F43ED"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sdt>
            <w:sdtPr>
              <w:rPr>
                <w:rFonts w:cs="Arial"/>
                <w:szCs w:val="20"/>
              </w:rPr>
              <w:alias w:val="AttainmentRisk_HDS(IPC)S.2008:3.4.1"/>
              <w:tag w:val="AttainmentRisk_HDS(IPC)S.2008:3.4.1"/>
              <w:id w:val="-994950715"/>
              <w:lock w:val="sdtLocked"/>
              <w:placeholder>
                <w:docPart w:val="BA47C151EBDF45EC937D9250B99B48BA"/>
              </w:placeholder>
              <w:dropDownList>
                <w:listItem w:displayText="Not Audited" w:value="Not_Audited"/>
                <w:listItem w:displayText="Not Applicable" w:value="Not_Applicable"/>
                <w:listItem w:displayText="Pending" w:value="Pending"/>
                <w:listItem w:displayText="CI" w:value="CI"/>
                <w:listItem w:displayText="FA" w:value="FA"/>
                <w:listItem w:displayText="PA Negligible" w:value="PA_Negligible"/>
                <w:listItem w:displayText="PA Low" w:value="PA_ Low"/>
                <w:listItem w:displayText="PA Moderate" w:value="PA_Moderate"/>
                <w:listItem w:displayText="PA High" w:value="PA_High"/>
                <w:listItem w:displayText="PA Critical" w:value="PA_Critical"/>
                <w:listItem w:displayText="UA Negligible" w:value="UA_Negligible"/>
                <w:listItem w:displayText="UA Low" w:value="UA_Low"/>
                <w:listItem w:displayText="UA Moderate" w:value="UA_Moderate"/>
                <w:listItem w:displayText="UA High" w:value="UA_High"/>
                <w:listItem w:displayText="UA Critical" w:value="UA_Critical"/>
              </w:dropDownList>
            </w:sdtPr>
            <w:sdtEndPr/>
            <w:sdtContent>
              <w:r>
                <w:rPr>
                  <w:rFonts w:cs="Arial"/>
                  <w:szCs w:val="20"/>
                </w:rPr>
                <w:t>Not Audited</w:t>
              </w:r>
            </w:sdtContent>
          </w:sdt>
        </w:p>
        <w:p w14:paraId="4434397D" w14:textId="77777777" w:rsidR="00404435" w:rsidRPr="008F43ED"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sdt>
          <w:sdtPr>
            <w:rPr>
              <w:rStyle w:val="BodyTextChar"/>
            </w:rPr>
            <w:alias w:val="Evidence_HDS(IPC)S.2008:3.4.1"/>
            <w:tag w:val="Evidence_HDS(IPC)S.2008:3.4.1"/>
            <w:id w:val="1980029578"/>
            <w:lock w:val="sdtLocked"/>
            <w:placeholder>
              <w:docPart w:val="FD995DF4F1C14B939E1C5C380B85DFF8"/>
            </w:placeholder>
            <w:showingPlcHdr/>
          </w:sdtPr>
          <w:sdtEndPr>
            <w:rPr>
              <w:rStyle w:val="DefaultParagraphFont"/>
            </w:rPr>
          </w:sdtEndPr>
          <w:sdtContent>
            <w:p w14:paraId="228E4FB9"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4895217B" w14:textId="77777777" w:rsidR="00404435"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sdt>
          <w:sdtPr>
            <w:rPr>
              <w:rStyle w:val="BodyTextChar"/>
            </w:rPr>
            <w:alias w:val="Finding_HDS(IPC)S.2008:3.4.1"/>
            <w:tag w:val="Finding_HDS(IPC)S.2008:3.4.1"/>
            <w:id w:val="1530759244"/>
            <w:lock w:val="sdtLocked"/>
            <w:placeholder>
              <w:docPart w:val="BC8F278F034645D395D326886073D4E9"/>
            </w:placeholder>
            <w:showingPlcHdr/>
          </w:sdtPr>
          <w:sdtEndPr>
            <w:rPr>
              <w:rStyle w:val="DefaultParagraphFont"/>
            </w:rPr>
          </w:sdtEndPr>
          <w:sdtContent>
            <w:p w14:paraId="1C324B25"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50798DA7" w14:textId="77777777" w:rsidR="00404435" w:rsidRPr="000E617B"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sdt>
          <w:sdtPr>
            <w:rPr>
              <w:rStyle w:val="BodyTextChar"/>
            </w:rPr>
            <w:alias w:val="CorrectiveAction_HDS(IPC)S.2008:3.4.1"/>
            <w:tag w:val="CorrectiveAction_HDS(IPC)S.2008:3.4.1"/>
            <w:id w:val="429477990"/>
            <w:lock w:val="sdtLocked"/>
            <w:placeholder>
              <w:docPart w:val="BBA0555A476741B38B227CA91D5438F4"/>
            </w:placeholder>
            <w:showingPlcHdr/>
          </w:sdtPr>
          <w:sdtEndPr>
            <w:rPr>
              <w:rStyle w:val="DefaultParagraphFont"/>
            </w:rPr>
          </w:sdtEndPr>
          <w:sdtContent>
            <w:p w14:paraId="623C16E2"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3646C66D" w14:textId="77777777" w:rsidR="00404435" w:rsidRDefault="009B3C67" w:rsidP="0040443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sdt>
            <w:sdtPr>
              <w:rPr>
                <w:rStyle w:val="BodyTextChar"/>
              </w:rPr>
              <w:alias w:val="Timeframe_HDS(IPC)S.2008:3.4.1"/>
              <w:tag w:val="Timeframe_HDS(IPC)S.2008:3.4.1"/>
              <w:id w:val="-1605264018"/>
              <w:lock w:val="sdtLocked"/>
              <w:placeholder>
                <w:docPart w:val="04B62F187FB54620B2B1288F11B24967"/>
              </w:placeholder>
              <w:showingPlcHdr/>
              <w:dropDownList>
                <w:listItem w:value="Choose an item."/>
                <w:listItem w:displayText="1" w:value="1"/>
                <w:listItem w:displayText="7" w:value="7"/>
                <w:listItem w:displayText="30" w:value="30"/>
                <w:listItem w:displayText="60" w:value="60"/>
                <w:listItem w:displayText="90" w:value="90"/>
                <w:listItem w:displayText="180" w:value="180"/>
                <w:listItem w:displayText="365" w:value="365"/>
                <w:listItem w:displayText="Prior to occupancy" w:value="Prior to occupancy"/>
              </w:dropDownList>
            </w:sdtPr>
            <w:sdtEndPr>
              <w:rPr>
                <w:rStyle w:val="DefaultParagraphFont"/>
                <w:rFonts w:cs="Arial"/>
                <w:szCs w:val="20"/>
              </w:rPr>
            </w:sdtEndPr>
            <w:sdtContent>
              <w:r w:rsidRPr="00BC1082">
                <w:rPr>
                  <w:rStyle w:val="PlaceholderText"/>
                  <w:color w:val="BFBFBF" w:themeColor="background1" w:themeShade="BF"/>
                  <w:szCs w:val="20"/>
                </w:rPr>
                <w:t>Choose an item</w:t>
              </w:r>
            </w:sdtContent>
          </w:sdt>
          <w:r>
            <w:rPr>
              <w:rFonts w:cs="Arial"/>
              <w:i/>
              <w:szCs w:val="20"/>
            </w:rPr>
            <w:t xml:space="preserve">      </w:t>
          </w:r>
          <w:r w:rsidRPr="00A6705A">
            <w:rPr>
              <w:rFonts w:cs="Arial"/>
              <w:i/>
              <w:szCs w:val="20"/>
            </w:rPr>
            <w:t>(e.g. for 1 week choose 7, for 1 month choose 30, for 6 months choose 180, etc.)</w:t>
          </w:r>
        </w:p>
        <w:p w14:paraId="543713C5" w14:textId="77777777" w:rsidR="00404435" w:rsidRDefault="00404435" w:rsidP="00404435">
          <w:pPr>
            <w:rPr>
              <w:lang w:eastAsia="en-NZ"/>
            </w:rPr>
          </w:pPr>
        </w:p>
        <w:bookmarkStart w:id="215" w:name="Criterion__3_4_5"/>
        <w:bookmarkEnd w:id="214"/>
        <w:p w14:paraId="5FFE540A" w14:textId="77777777" w:rsidR="00404435" w:rsidRPr="00953E86" w:rsidRDefault="00937921" w:rsidP="00404435">
          <w:pPr>
            <w:pStyle w:val="Heading5"/>
            <w:spacing w:before="120"/>
          </w:pPr>
          <w:sdt>
            <w:sdtPr>
              <w:alias w:val="ShortName_HDS(IPC)S.2008:3.4.5"/>
              <w:tag w:val="ShortName_HDS(IPC)S.2008:3.4.5"/>
              <w:id w:val="1770649904"/>
              <w:lock w:val="sdtContentLocked"/>
              <w:placeholder>
                <w:docPart w:val="C1003715C0FC410FA2F4D5B64E25DE97"/>
              </w:placeholder>
              <w:text/>
            </w:sdtPr>
            <w:sdtEndPr/>
            <w:sdtContent>
              <w:r w:rsidR="009B3C67">
                <w:t>Criterion 3.4.5</w:t>
              </w:r>
            </w:sdtContent>
          </w:sdt>
          <w:r w:rsidR="009B3C67" w:rsidRPr="00953E86">
            <w:t xml:space="preserve"> (</w:t>
          </w:r>
          <w:sdt>
            <w:sdtPr>
              <w:alias w:val="IUID_HDS(IPC)S.2008:3.4.5"/>
              <w:tag w:val="IUID_HDS(IPC)S.2008:3.4.5"/>
              <w:id w:val="387928657"/>
              <w:lock w:val="sdtContentLocked"/>
              <w:placeholder>
                <w:docPart w:val="51AD8B8B2BE34A0B9759BF27C2A7AC5F"/>
              </w:placeholder>
              <w:text/>
            </w:sdtPr>
            <w:sdtEndPr/>
            <w:sdtContent>
              <w:r w:rsidR="009B3C67">
                <w:t>HDS(IPC)S.2008:3.4.5</w:t>
              </w:r>
            </w:sdtContent>
          </w:sdt>
          <w:r w:rsidR="009B3C67" w:rsidRPr="00953E86">
            <w:t>)</w:t>
          </w:r>
        </w:p>
        <w:p w14:paraId="3AEAFDEB" w14:textId="77777777" w:rsidR="00404435" w:rsidRDefault="00937921" w:rsidP="00404435">
          <w:pPr>
            <w:keepNext/>
            <w:tabs>
              <w:tab w:val="left" w:pos="2894"/>
            </w:tabs>
            <w:spacing w:after="120" w:line="240" w:lineRule="auto"/>
            <w:rPr>
              <w:sz w:val="20"/>
              <w:szCs w:val="20"/>
            </w:rPr>
          </w:pPr>
          <w:sdt>
            <w:sdtPr>
              <w:rPr>
                <w:rStyle w:val="BodyTextChar"/>
              </w:rPr>
              <w:alias w:val="FullName_HDS(IPC)S.2008:3.4.5"/>
              <w:tag w:val="FullName_HDS(IPC)S.2008:3.4.5"/>
              <w:id w:val="1379200419"/>
              <w:lock w:val="sdtContentLocked"/>
              <w:placeholder>
                <w:docPart w:val="79AF2243D5F149C2A1861C96197685BE"/>
              </w:placeholder>
              <w:text w:multiLine="1"/>
            </w:sdtPr>
            <w:sdtEndPr>
              <w:rPr>
                <w:rStyle w:val="BodyTextChar"/>
              </w:rPr>
            </w:sdtEndPr>
            <w:sdtContent>
              <w:r w:rsidR="009B3C67" w:rsidRPr="006A1EC8">
                <w:rPr>
                  <w:rStyle w:val="BodyTextChar"/>
                </w:rPr>
                <w:t>Consumer education occurs in a manner that recognises and meets the communication method, style, and preference of the consumer. Where applicable a record of this education should be kept.</w:t>
              </w:r>
            </w:sdtContent>
          </w:sdt>
        </w:p>
        <w:p w14:paraId="641BE4A1" w14:textId="77777777" w:rsidR="00404435" w:rsidRPr="008F43ED"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sdt>
            <w:sdtPr>
              <w:rPr>
                <w:rFonts w:cs="Arial"/>
                <w:szCs w:val="20"/>
              </w:rPr>
              <w:alias w:val="AttainmentRisk_HDS(IPC)S.2008:3.4.5"/>
              <w:tag w:val="AttainmentRisk_HDS(IPC)S.2008:3.4.5"/>
              <w:id w:val="-492649719"/>
              <w:lock w:val="sdtLocked"/>
              <w:placeholder>
                <w:docPart w:val="B64D515EB4B74CEAA0D2D83E40514B74"/>
              </w:placeholder>
              <w:dropDownList>
                <w:listItem w:displayText="Not Audited" w:value="Not_Audited"/>
                <w:listItem w:displayText="Not Applicable" w:value="Not_Applicable"/>
                <w:listItem w:displayText="Pending" w:value="Pending"/>
                <w:listItem w:displayText="CI" w:value="CI"/>
                <w:listItem w:displayText="FA" w:value="FA"/>
                <w:listItem w:displayText="PA Negligible" w:value="PA_Negligible"/>
                <w:listItem w:displayText="PA Low" w:value="PA_ Low"/>
                <w:listItem w:displayText="PA Moderate" w:value="PA_Moderate"/>
                <w:listItem w:displayText="PA High" w:value="PA_High"/>
                <w:listItem w:displayText="PA Critical" w:value="PA_Critical"/>
                <w:listItem w:displayText="UA Negligible" w:value="UA_Negligible"/>
                <w:listItem w:displayText="UA Low" w:value="UA_Low"/>
                <w:listItem w:displayText="UA Moderate" w:value="UA_Moderate"/>
                <w:listItem w:displayText="UA High" w:value="UA_High"/>
                <w:listItem w:displayText="UA Critical" w:value="UA_Critical"/>
              </w:dropDownList>
            </w:sdtPr>
            <w:sdtEndPr/>
            <w:sdtContent>
              <w:r>
                <w:rPr>
                  <w:rFonts w:cs="Arial"/>
                  <w:szCs w:val="20"/>
                </w:rPr>
                <w:t>Not Audited</w:t>
              </w:r>
            </w:sdtContent>
          </w:sdt>
        </w:p>
        <w:p w14:paraId="1D1EE08A" w14:textId="77777777" w:rsidR="00404435" w:rsidRPr="008F43ED"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sdt>
          <w:sdtPr>
            <w:rPr>
              <w:rStyle w:val="BodyTextChar"/>
            </w:rPr>
            <w:alias w:val="Evidence_HDS(IPC)S.2008:3.4.5"/>
            <w:tag w:val="Evidence_HDS(IPC)S.2008:3.4.5"/>
            <w:id w:val="-1480683290"/>
            <w:lock w:val="sdtLocked"/>
            <w:placeholder>
              <w:docPart w:val="2C8E58DF597D402395D9D2664C976C45"/>
            </w:placeholder>
            <w:showingPlcHdr/>
          </w:sdtPr>
          <w:sdtEndPr>
            <w:rPr>
              <w:rStyle w:val="DefaultParagraphFont"/>
            </w:rPr>
          </w:sdtEndPr>
          <w:sdtContent>
            <w:p w14:paraId="4498BEC3"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32DB1442" w14:textId="77777777" w:rsidR="00404435"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sdt>
          <w:sdtPr>
            <w:rPr>
              <w:rStyle w:val="BodyTextChar"/>
            </w:rPr>
            <w:alias w:val="Finding_HDS(IPC)S.2008:3.4.5"/>
            <w:tag w:val="Finding_HDS(IPC)S.2008:3.4.5"/>
            <w:id w:val="752093252"/>
            <w:lock w:val="sdtLocked"/>
            <w:placeholder>
              <w:docPart w:val="182FEECE82C54E658FAF3BB7E72D1A09"/>
            </w:placeholder>
            <w:showingPlcHdr/>
          </w:sdtPr>
          <w:sdtEndPr>
            <w:rPr>
              <w:rStyle w:val="DefaultParagraphFont"/>
            </w:rPr>
          </w:sdtEndPr>
          <w:sdtContent>
            <w:p w14:paraId="19A50484"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6AAAFBF1" w14:textId="77777777" w:rsidR="00404435" w:rsidRPr="000E617B"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Corrective Action:</w:t>
          </w:r>
        </w:p>
        <w:sdt>
          <w:sdtPr>
            <w:rPr>
              <w:rStyle w:val="BodyTextChar"/>
            </w:rPr>
            <w:alias w:val="CorrectiveAction_HDS(IPC)S.2008:3.4.5"/>
            <w:tag w:val="CorrectiveAction_HDS(IPC)S.2008:3.4.5"/>
            <w:id w:val="1859312306"/>
            <w:lock w:val="sdtLocked"/>
            <w:placeholder>
              <w:docPart w:val="E00ADC0B86094E759A6F57F28CB412E0"/>
            </w:placeholder>
            <w:showingPlcHdr/>
          </w:sdtPr>
          <w:sdtEndPr>
            <w:rPr>
              <w:rStyle w:val="DefaultParagraphFont"/>
            </w:rPr>
          </w:sdtEndPr>
          <w:sdtContent>
            <w:p w14:paraId="3C902B09"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01CFD3FC" w14:textId="77777777" w:rsidR="00404435" w:rsidRDefault="009B3C67" w:rsidP="0040443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sdt>
            <w:sdtPr>
              <w:rPr>
                <w:rStyle w:val="BodyTextChar"/>
              </w:rPr>
              <w:alias w:val="Timeframe_HDS(IPC)S.2008:3.4.5"/>
              <w:tag w:val="Timeframe_HDS(IPC)S.2008:3.4.5"/>
              <w:id w:val="1329712965"/>
              <w:lock w:val="sdtLocked"/>
              <w:placeholder>
                <w:docPart w:val="450A25845C23497BA51F0701AA009CB3"/>
              </w:placeholder>
              <w:showingPlcHdr/>
              <w:dropDownList>
                <w:listItem w:value="Choose an item."/>
                <w:listItem w:displayText="1" w:value="1"/>
                <w:listItem w:displayText="7" w:value="7"/>
                <w:listItem w:displayText="30" w:value="30"/>
                <w:listItem w:displayText="60" w:value="60"/>
                <w:listItem w:displayText="90" w:value="90"/>
                <w:listItem w:displayText="180" w:value="180"/>
                <w:listItem w:displayText="365" w:value="365"/>
                <w:listItem w:displayText="Prior to occupancy" w:value="Prior to occupancy"/>
              </w:dropDownList>
            </w:sdtPr>
            <w:sdtEndPr>
              <w:rPr>
                <w:rStyle w:val="DefaultParagraphFont"/>
                <w:rFonts w:cs="Arial"/>
                <w:szCs w:val="20"/>
              </w:rPr>
            </w:sdtEndPr>
            <w:sdtContent>
              <w:r w:rsidRPr="00BC1082">
                <w:rPr>
                  <w:rStyle w:val="PlaceholderText"/>
                  <w:color w:val="BFBFBF" w:themeColor="background1" w:themeShade="BF"/>
                  <w:szCs w:val="20"/>
                </w:rPr>
                <w:t>Choose an item</w:t>
              </w:r>
            </w:sdtContent>
          </w:sdt>
          <w:r>
            <w:rPr>
              <w:rFonts w:cs="Arial"/>
              <w:i/>
              <w:szCs w:val="20"/>
            </w:rPr>
            <w:t xml:space="preserve">      </w:t>
          </w:r>
          <w:r w:rsidRPr="00A6705A">
            <w:rPr>
              <w:rFonts w:cs="Arial"/>
              <w:i/>
              <w:szCs w:val="20"/>
            </w:rPr>
            <w:t>(e.g. for 1 week choose 7, for 1 month choose 30, for 6 months choose 180, etc.)</w:t>
          </w:r>
        </w:p>
        <w:p w14:paraId="1D042A9D" w14:textId="77777777" w:rsidR="00404435" w:rsidRDefault="00404435" w:rsidP="00404435">
          <w:pPr>
            <w:rPr>
              <w:lang w:eastAsia="en-NZ"/>
            </w:rPr>
          </w:pPr>
        </w:p>
        <w:bookmarkStart w:id="216" w:name="Standard__3_5"/>
        <w:bookmarkEnd w:id="215"/>
        <w:p w14:paraId="43E38821" w14:textId="77777777" w:rsidR="00404435" w:rsidRPr="00953E86" w:rsidRDefault="00937921" w:rsidP="00404435">
          <w:pPr>
            <w:pStyle w:val="Heading4"/>
            <w:rPr>
              <w:rStyle w:val="Heading4Char"/>
              <w:b/>
              <w:bCs/>
              <w:iCs/>
            </w:rPr>
          </w:pPr>
          <w:sdt>
            <w:sdtPr>
              <w:rPr>
                <w:b w:val="0"/>
                <w:bCs w:val="0"/>
                <w:iCs w:val="0"/>
              </w:rPr>
              <w:alias w:val="ShortName_HDS(IPC)S.2008:3.5"/>
              <w:tag w:val="ShortName_HDS(IPC)S.2008:3.5"/>
              <w:id w:val="695746257"/>
              <w:lock w:val="sdtContentLocked"/>
              <w:placeholder>
                <w:docPart w:val="B09D0FF492DB49C6929746BE17401D31"/>
              </w:placeholder>
              <w:text/>
            </w:sdtPr>
            <w:sdtEndPr>
              <w:rPr>
                <w:b/>
                <w:bCs/>
                <w:iCs/>
              </w:rPr>
            </w:sdtEndPr>
            <w:sdtContent>
              <w:r w:rsidR="009B3C67">
                <w:t>Standard 3.5: Surveillance</w:t>
              </w:r>
            </w:sdtContent>
          </w:sdt>
          <w:r w:rsidR="009B3C67" w:rsidRPr="00953E86">
            <w:rPr>
              <w:rStyle w:val="Heading4Char"/>
              <w:b/>
              <w:bCs/>
              <w:iCs/>
            </w:rPr>
            <w:t xml:space="preserve"> (</w:t>
          </w:r>
          <w:sdt>
            <w:sdtPr>
              <w:alias w:val="IUID_HDS(IPC)S.2008:3.5"/>
              <w:tag w:val="IUID_HDS(IPC)S.2008:3.5"/>
              <w:id w:val="729819164"/>
              <w:lock w:val="sdtContentLocked"/>
              <w:placeholder>
                <w:docPart w:val="8C3236EAD360481A8DA3AC606CCDB946"/>
              </w:placeholder>
              <w:text/>
            </w:sdtPr>
            <w:sdtEndPr/>
            <w:sdtContent>
              <w:r w:rsidR="009B3C67">
                <w:t>HDS(IPC)S.2008:3.5</w:t>
              </w:r>
            </w:sdtContent>
          </w:sdt>
          <w:r w:rsidR="009B3C67" w:rsidRPr="00953E86">
            <w:t>)</w:t>
          </w:r>
        </w:p>
        <w:p w14:paraId="0AEA2239" w14:textId="77777777" w:rsidR="00404435" w:rsidRDefault="00937921" w:rsidP="00404435">
          <w:pPr>
            <w:keepNext/>
            <w:tabs>
              <w:tab w:val="left" w:pos="3546"/>
            </w:tabs>
            <w:spacing w:after="120" w:line="240" w:lineRule="auto"/>
            <w:rPr>
              <w:rFonts w:cs="Arial"/>
              <w:sz w:val="20"/>
              <w:szCs w:val="20"/>
            </w:rPr>
          </w:pPr>
          <w:sdt>
            <w:sdtPr>
              <w:rPr>
                <w:rStyle w:val="BodyTextChar"/>
              </w:rPr>
              <w:alias w:val="FullName_HDS(IPC)S.2008:3.5"/>
              <w:tag w:val="FullName_HDS(IPC)S.2008:3.5"/>
              <w:id w:val="346603895"/>
              <w:lock w:val="sdtContentLocked"/>
              <w:placeholder>
                <w:docPart w:val="55129232ED0048649057BA6D64A4BD01"/>
              </w:placeholder>
              <w:text w:multiLine="1"/>
            </w:sdtPr>
            <w:sdtEndPr>
              <w:rPr>
                <w:rStyle w:val="BodyTextChar"/>
              </w:rPr>
            </w:sdtEndPr>
            <w:sdtContent>
              <w:r w:rsidR="009B3C67" w:rsidRPr="006A1EC8">
                <w:rPr>
                  <w:rStyle w:val="BodyTextChar"/>
                </w:rPr>
                <w:t>Surveillance for infection is carried out in accordance with agreed objectives, priorities, and methods that have been specified in the infection control programme.</w:t>
              </w:r>
            </w:sdtContent>
          </w:sdt>
        </w:p>
        <w:p w14:paraId="532F9C14" w14:textId="77777777" w:rsidR="00404435" w:rsidRDefault="009B3C67" w:rsidP="0040443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sdt>
            <w:sdtPr>
              <w:rPr>
                <w:rFonts w:cs="Arial"/>
                <w:szCs w:val="20"/>
              </w:rPr>
              <w:alias w:val="AttainmentRisk_HDS(IPC)S.2008:3.5"/>
              <w:tag w:val="AttainmentRisk_HDS(IPC)S.2008:3.5"/>
              <w:id w:val="1719555485"/>
              <w:lock w:val="sdtLocked"/>
              <w:placeholder>
                <w:docPart w:val="A757F160AF454DF1BDC454CFD7321809"/>
              </w:placeholder>
              <w:dropDownList>
                <w:listItem w:displayText="Not Audited" w:value="Not_Audited"/>
                <w:listItem w:displayText="Not Applicable" w:value="Not_Applicable"/>
                <w:listItem w:displayText="Pending" w:value="Pending"/>
                <w:listItem w:displayText="CI" w:value="CI"/>
                <w:listItem w:displayText="FA" w:value="FA"/>
                <w:listItem w:displayText="PA Negligible" w:value="PA_Negligible"/>
                <w:listItem w:displayText="PA Low" w:value="PA_ Low"/>
                <w:listItem w:displayText="PA Moderate" w:value="PA_Moderate"/>
                <w:listItem w:displayText="PA High" w:value="PA_High"/>
                <w:listItem w:displayText="PA Critical" w:value="PA_Critical"/>
                <w:listItem w:displayText="UA Negligible" w:value="UA_Negligible"/>
                <w:listItem w:displayText="UA Low" w:value="UA_Low"/>
                <w:listItem w:displayText="UA Moderate" w:value="UA_Moderate"/>
                <w:listItem w:displayText="UA High" w:value="UA_High"/>
                <w:listItem w:displayText="UA Critical" w:value="UA_Critical"/>
              </w:dropDownList>
            </w:sdtPr>
            <w:sdtEndPr/>
            <w:sdtContent>
              <w:r w:rsidR="00593DB7">
                <w:rPr>
                  <w:rFonts w:cs="Arial"/>
                  <w:szCs w:val="20"/>
                </w:rPr>
                <w:t>FA</w:t>
              </w:r>
            </w:sdtContent>
          </w:sdt>
        </w:p>
        <w:p w14:paraId="64838E05" w14:textId="77777777" w:rsidR="00404435" w:rsidRDefault="009B3C67" w:rsidP="0040443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sdt>
          <w:sdtPr>
            <w:rPr>
              <w:rStyle w:val="BodyTextChar"/>
            </w:rPr>
            <w:alias w:val="Evidence_HDS(IPC)S.2008:3.5"/>
            <w:tag w:val="Evidence_HDS(IPC)S.2008:3.5"/>
            <w:id w:val="-795988714"/>
            <w:lock w:val="sdtLocked"/>
            <w:placeholder>
              <w:docPart w:val="94C5618BA6104D739E958FEBEFBEF066"/>
            </w:placeholder>
          </w:sdtPr>
          <w:sdtEndPr>
            <w:rPr>
              <w:rStyle w:val="DefaultParagraphFont"/>
            </w:rPr>
          </w:sdtEndPr>
          <w:sdtContent>
            <w:p w14:paraId="25EC3F18" w14:textId="77777777" w:rsidR="00593DB7" w:rsidRDefault="0049217D" w:rsidP="00593DB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W</w:t>
              </w:r>
              <w:r w:rsidR="00046547">
                <w:rPr>
                  <w:rStyle w:val="BodyTextChar"/>
                </w:rPr>
                <w:t>aitemata District Health Board</w:t>
              </w:r>
              <w:r w:rsidR="00593DB7" w:rsidRPr="00593DB7">
                <w:rPr>
                  <w:rStyle w:val="BodyTextChar"/>
                </w:rPr>
                <w:t xml:space="preserve"> </w:t>
              </w:r>
              <w:r>
                <w:rPr>
                  <w:rStyle w:val="BodyTextChar"/>
                </w:rPr>
                <w:t xml:space="preserve">infection prevention and control </w:t>
              </w:r>
              <w:r w:rsidR="00046547">
                <w:rPr>
                  <w:rStyle w:val="BodyTextChar"/>
                </w:rPr>
                <w:t>(IP</w:t>
              </w:r>
              <w:r>
                <w:rPr>
                  <w:rStyle w:val="BodyTextChar"/>
                </w:rPr>
                <w:t>C)</w:t>
              </w:r>
              <w:r w:rsidR="00593DB7" w:rsidRPr="00593DB7">
                <w:rPr>
                  <w:rStyle w:val="BodyTextChar"/>
                </w:rPr>
                <w:t xml:space="preserve"> surveillance programme involves the reporting </w:t>
              </w:r>
              <w:r>
                <w:rPr>
                  <w:rStyle w:val="BodyTextChar"/>
                </w:rPr>
                <w:t>o</w:t>
              </w:r>
              <w:r w:rsidR="00046547">
                <w:rPr>
                  <w:rStyle w:val="BodyTextChar"/>
                </w:rPr>
                <w:t>f</w:t>
              </w:r>
              <w:r>
                <w:rPr>
                  <w:rStyle w:val="BodyTextChar"/>
                </w:rPr>
                <w:t xml:space="preserve"> surveillance data relating to </w:t>
              </w:r>
              <w:r w:rsidR="00716C12">
                <w:rPr>
                  <w:rStyle w:val="BodyTextChar"/>
                </w:rPr>
                <w:t>specific high risk areas and types of events appropriate for this organisation. The IPC</w:t>
              </w:r>
              <w:r w:rsidR="00593DB7" w:rsidRPr="00593DB7">
                <w:rPr>
                  <w:rStyle w:val="BodyTextChar"/>
                </w:rPr>
                <w:t xml:space="preserve"> report is completed monthly and reported through to the executive team. </w:t>
              </w:r>
            </w:p>
            <w:p w14:paraId="733D370F" w14:textId="77777777" w:rsidR="00593DB7" w:rsidRDefault="005A3612" w:rsidP="00593DB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IP</w:t>
              </w:r>
              <w:r w:rsidR="00716C12" w:rsidRPr="00716C12">
                <w:rPr>
                  <w:rStyle w:val="BodyTextChar"/>
                </w:rPr>
                <w:t xml:space="preserve">C team are working towards improvements and staff awareness and education to improve </w:t>
              </w:r>
              <w:r w:rsidR="00046547">
                <w:rPr>
                  <w:rStyle w:val="BodyTextChar"/>
                </w:rPr>
                <w:t>IP</w:t>
              </w:r>
              <w:r w:rsidR="00716C12">
                <w:rPr>
                  <w:rStyle w:val="BodyTextChar"/>
                </w:rPr>
                <w:t xml:space="preserve">C </w:t>
              </w:r>
              <w:r w:rsidR="00716C12" w:rsidRPr="00716C12">
                <w:rPr>
                  <w:rStyle w:val="BodyTextChar"/>
                </w:rPr>
                <w:t>adverse events</w:t>
              </w:r>
              <w:r w:rsidR="00716C12">
                <w:rPr>
                  <w:rStyle w:val="BodyTextChar"/>
                </w:rPr>
                <w:t xml:space="preserve">, such as </w:t>
              </w:r>
              <w:r w:rsidR="00593DB7" w:rsidRPr="00593DB7">
                <w:rPr>
                  <w:rStyle w:val="BodyTextChar"/>
                </w:rPr>
                <w:t xml:space="preserve">hospital acquired </w:t>
              </w:r>
              <w:r w:rsidR="00716C12" w:rsidRPr="00593DB7">
                <w:rPr>
                  <w:rStyle w:val="BodyTextChar"/>
                </w:rPr>
                <w:t>bacteraem</w:t>
              </w:r>
              <w:r w:rsidR="00716C12">
                <w:rPr>
                  <w:rStyle w:val="BodyTextChar"/>
                </w:rPr>
                <w:t>ia</w:t>
              </w:r>
              <w:r w:rsidR="00593DB7" w:rsidRPr="00593DB7">
                <w:rPr>
                  <w:rStyle w:val="BodyTextChar"/>
                </w:rPr>
                <w:t xml:space="preserve"> related to peripheral intravenous lines</w:t>
              </w:r>
              <w:r w:rsidR="00716C12">
                <w:rPr>
                  <w:rStyle w:val="BodyTextChar"/>
                </w:rPr>
                <w:t>.</w:t>
              </w:r>
              <w:r w:rsidR="00593DB7" w:rsidRPr="00593DB7">
                <w:rPr>
                  <w:rStyle w:val="BodyTextChar"/>
                </w:rPr>
                <w:t xml:space="preserve"> Hand hygiene </w:t>
              </w:r>
              <w:r w:rsidR="00716C12">
                <w:rPr>
                  <w:rStyle w:val="BodyTextChar"/>
                </w:rPr>
                <w:t>continues to be a focus for all staff, patients and visitors with I</w:t>
              </w:r>
              <w:r w:rsidR="00046547">
                <w:rPr>
                  <w:rStyle w:val="BodyTextChar"/>
                </w:rPr>
                <w:t>P</w:t>
              </w:r>
              <w:r w:rsidR="00716C12">
                <w:rPr>
                  <w:rStyle w:val="BodyTextChar"/>
                </w:rPr>
                <w:t>C data, preventative measures for spread of infections and alerts for hand washing.</w:t>
              </w:r>
            </w:p>
            <w:p w14:paraId="0E763543" w14:textId="77777777" w:rsidR="00846806" w:rsidRDefault="00846806" w:rsidP="00593DB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
            <w:p w14:paraId="67E5F3B9" w14:textId="77777777" w:rsidR="00846806" w:rsidRDefault="00846806" w:rsidP="00593DB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Infection Prevention and Control systems tracer.</w:t>
              </w:r>
            </w:p>
            <w:p w14:paraId="7BC3FCBC" w14:textId="2C5C6B56" w:rsidR="00284369" w:rsidRDefault="00716C12" w:rsidP="0028436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The </w:t>
              </w:r>
              <w:r w:rsidR="00046547">
                <w:t>IP</w:t>
              </w:r>
              <w:r w:rsidR="00593DB7">
                <w:t xml:space="preserve">C committee </w:t>
              </w:r>
              <w:r>
                <w:t xml:space="preserve">members </w:t>
              </w:r>
              <w:r w:rsidR="00593DB7">
                <w:t xml:space="preserve">reported </w:t>
              </w:r>
              <w:r w:rsidR="00846806">
                <w:t xml:space="preserve">on interview </w:t>
              </w:r>
              <w:r w:rsidR="00593DB7">
                <w:t>there ha</w:t>
              </w:r>
              <w:r>
                <w:t>d</w:t>
              </w:r>
              <w:r w:rsidR="00593DB7">
                <w:t xml:space="preserve"> been a surge in the hospital with patients presenting with influenza and influenza-like illness.</w:t>
              </w:r>
              <w:r w:rsidR="00846806">
                <w:t xml:space="preserve"> </w:t>
              </w:r>
              <w:r w:rsidR="00046547">
                <w:t>The IP</w:t>
              </w:r>
              <w:r w:rsidR="00DA4A8C">
                <w:t>C systems tracer focused on prevention, management</w:t>
              </w:r>
              <w:r w:rsidR="00DA4A8C" w:rsidRPr="00DA4A8C">
                <w:t xml:space="preserve"> and impact on hospital services relating to patien</w:t>
              </w:r>
              <w:r w:rsidR="005A3612">
                <w:t>ts with influenza and influenza-</w:t>
              </w:r>
              <w:r w:rsidR="00DA4A8C" w:rsidRPr="00DA4A8C">
                <w:t>like symptoms.</w:t>
              </w:r>
              <w:r w:rsidR="00284369" w:rsidRPr="00284369">
                <w:t xml:space="preserve"> </w:t>
              </w:r>
              <w:r w:rsidR="00284369">
                <w:t>The I</w:t>
              </w:r>
              <w:r w:rsidR="00846806">
                <w:t>P</w:t>
              </w:r>
              <w:r w:rsidR="00284369">
                <w:t>C committee reported planning and implementing strategies f</w:t>
              </w:r>
              <w:r w:rsidR="00846806">
                <w:t xml:space="preserve">or 2018 following on from the </w:t>
              </w:r>
              <w:r w:rsidR="00284369">
                <w:t xml:space="preserve">2017 influenza outbreak that included but </w:t>
              </w:r>
              <w:r w:rsidR="00846806">
                <w:t xml:space="preserve">was </w:t>
              </w:r>
              <w:r w:rsidR="005A3612">
                <w:t>not limited to a</w:t>
              </w:r>
              <w:r w:rsidR="00284369">
                <w:t xml:space="preserve"> staff vaccination programme resulting in an increase in the number of staff who received the vaccination to the previous year. Public education was also increased and included promotion </w:t>
              </w:r>
              <w:r w:rsidR="00846806">
                <w:t>within</w:t>
              </w:r>
              <w:r w:rsidR="00284369">
                <w:t xml:space="preserve"> high risk and vulnerable groups such as children and the </w:t>
              </w:r>
              <w:r w:rsidR="00C83538">
                <w:t>older adults</w:t>
              </w:r>
              <w:r w:rsidR="00284369">
                <w:t>.</w:t>
              </w:r>
            </w:p>
            <w:p w14:paraId="28C3B428" w14:textId="77777777" w:rsidR="00284369" w:rsidRDefault="00284369" w:rsidP="0028436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The IPC committee reported the surge of pat</w:t>
              </w:r>
              <w:r w:rsidR="005A3612">
                <w:t>ients presenting with positive I</w:t>
              </w:r>
              <w:r>
                <w:t>nfluenza A</w:t>
              </w:r>
              <w:r w:rsidR="00846806">
                <w:t xml:space="preserve"> </w:t>
              </w:r>
              <w:r>
                <w:t xml:space="preserve">started three weeks prior </w:t>
              </w:r>
              <w:r w:rsidR="00846806">
                <w:t xml:space="preserve">to the surveillance audit when the </w:t>
              </w:r>
              <w:r>
                <w:t xml:space="preserve">WDHB </w:t>
              </w:r>
              <w:r w:rsidR="00846806">
                <w:t xml:space="preserve">escalation </w:t>
              </w:r>
              <w:r>
                <w:t>plan was activated. Th</w:t>
              </w:r>
              <w:r w:rsidR="00846806">
                <w:t>is</w:t>
              </w:r>
              <w:r>
                <w:t xml:space="preserve"> included daily access meetings to review patient flow, monitoring</w:t>
              </w:r>
              <w:r w:rsidR="005A3612">
                <w:t>,</w:t>
              </w:r>
              <w:r>
                <w:t xml:space="preserve"> and review of all patients </w:t>
              </w:r>
              <w:r w:rsidR="005A3612">
                <w:t>and staff that report influenza-</w:t>
              </w:r>
              <w:r>
                <w:t>like illness</w:t>
              </w:r>
              <w:r w:rsidR="00846806">
                <w:t>. A</w:t>
              </w:r>
              <w:r>
                <w:t xml:space="preserve"> decision for one ward to provide a cohort of a four bedded room for patients with influenza requiring isolation</w:t>
              </w:r>
              <w:r w:rsidR="00846806">
                <w:t xml:space="preserve"> was set up</w:t>
              </w:r>
              <w:r>
                <w:t>. Whe</w:t>
              </w:r>
              <w:r w:rsidR="00846806">
                <w:t>re</w:t>
              </w:r>
              <w:r>
                <w:t xml:space="preserve"> required patients remain in specialist areas and </w:t>
              </w:r>
              <w:r w:rsidR="00846806">
                <w:t xml:space="preserve">are </w:t>
              </w:r>
              <w:r>
                <w:t xml:space="preserve">placed into a single room with droplet precautions activated. </w:t>
              </w:r>
            </w:p>
            <w:p w14:paraId="76E31FBF" w14:textId="77777777" w:rsidR="00404435" w:rsidRDefault="00284369" w:rsidP="00284369">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The visit </w:t>
              </w:r>
              <w:r w:rsidR="00846806">
                <w:t xml:space="preserve">to </w:t>
              </w:r>
              <w:r>
                <w:t>the cohort ward, specialist wards and Waitakere Hospital w</w:t>
              </w:r>
              <w:r w:rsidR="00846806">
                <w:t>h</w:t>
              </w:r>
              <w:r>
                <w:t>ere patients with Influenza A had been placed in isolation were visited as part of the IPC systems tracer. Appropriate signage and isolation trolleys were strategically placed outside the isolation rooms. Staff were observed wearing protective clothing and taking the required precautions when this was required. Staff interviewed across</w:t>
              </w:r>
              <w:r w:rsidR="002404D5">
                <w:t xml:space="preserve"> the organisation, confirmed understanding of </w:t>
              </w:r>
              <w:r>
                <w:t xml:space="preserve">isolation precautions required </w:t>
              </w:r>
              <w:r w:rsidR="00846806">
                <w:t xml:space="preserve">to be implemented </w:t>
              </w:r>
              <w:r w:rsidR="002404D5">
                <w:t>and that they had</w:t>
              </w:r>
              <w:r>
                <w:t xml:space="preserve"> received educat</w:t>
              </w:r>
              <w:r w:rsidR="005A3612">
                <w:t>ion on droplet precautions and I</w:t>
              </w:r>
              <w:r>
                <w:t>nfluenza A management. Patients interviewed stated they were informed about the need for isolation and had received written and verbal requirements relating to isolation requirements. Further expert advice for staff and patients on droplet management is available and provided from the IPC team.</w:t>
              </w:r>
              <w:r w:rsidR="00846806">
                <w:t xml:space="preserve"> </w:t>
              </w:r>
              <w:r w:rsidR="002404D5">
                <w:t>In summary, active and effective management of the influenza surge and isolation requirements was occurring at the time of the audit.</w:t>
              </w:r>
            </w:p>
          </w:sdtContent>
        </w:sdt>
        <w:p w14:paraId="0245CB97" w14:textId="77777777" w:rsidR="00404435" w:rsidRDefault="00404435" w:rsidP="00404435">
          <w:pPr>
            <w:rPr>
              <w:lang w:eastAsia="en-NZ"/>
            </w:rPr>
          </w:pPr>
        </w:p>
        <w:bookmarkStart w:id="217" w:name="Criterion__3_5_1"/>
        <w:bookmarkEnd w:id="216"/>
        <w:p w14:paraId="4AA0143B" w14:textId="77777777" w:rsidR="00404435" w:rsidRPr="00953E86" w:rsidRDefault="00937921" w:rsidP="00404435">
          <w:pPr>
            <w:pStyle w:val="Heading5"/>
            <w:spacing w:before="120"/>
          </w:pPr>
          <w:sdt>
            <w:sdtPr>
              <w:alias w:val="ShortName_HDS(IPC)S.2008:3.5.1"/>
              <w:tag w:val="ShortName_HDS(IPC)S.2008:3.5.1"/>
              <w:id w:val="583112450"/>
              <w:lock w:val="sdtContentLocked"/>
              <w:placeholder>
                <w:docPart w:val="2410D056EEEF414999F988A1664342E7"/>
              </w:placeholder>
              <w:text/>
            </w:sdtPr>
            <w:sdtEndPr/>
            <w:sdtContent>
              <w:r w:rsidR="009B3C67">
                <w:t>Criterion 3.5.1</w:t>
              </w:r>
            </w:sdtContent>
          </w:sdt>
          <w:r w:rsidR="009B3C67" w:rsidRPr="00953E86">
            <w:t xml:space="preserve"> (</w:t>
          </w:r>
          <w:sdt>
            <w:sdtPr>
              <w:alias w:val="IUID_HDS(IPC)S.2008:3.5.1"/>
              <w:tag w:val="IUID_HDS(IPC)S.2008:3.5.1"/>
              <w:id w:val="-1923323928"/>
              <w:lock w:val="sdtContentLocked"/>
              <w:placeholder>
                <w:docPart w:val="73A7C05C3EE7454BBE4892F2CAAA8ED6"/>
              </w:placeholder>
              <w:text/>
            </w:sdtPr>
            <w:sdtEndPr/>
            <w:sdtContent>
              <w:r w:rsidR="009B3C67">
                <w:t>HDS(IPC)S.2008:3.5.1</w:t>
              </w:r>
            </w:sdtContent>
          </w:sdt>
          <w:r w:rsidR="009B3C67" w:rsidRPr="00953E86">
            <w:t>)</w:t>
          </w:r>
        </w:p>
        <w:p w14:paraId="7A34F3FF" w14:textId="77777777" w:rsidR="00404435" w:rsidRDefault="00937921" w:rsidP="00404435">
          <w:pPr>
            <w:keepNext/>
            <w:tabs>
              <w:tab w:val="left" w:pos="2894"/>
            </w:tabs>
            <w:spacing w:after="120" w:line="240" w:lineRule="auto"/>
            <w:rPr>
              <w:sz w:val="20"/>
              <w:szCs w:val="20"/>
            </w:rPr>
          </w:pPr>
          <w:sdt>
            <w:sdtPr>
              <w:rPr>
                <w:rStyle w:val="BodyTextChar"/>
              </w:rPr>
              <w:alias w:val="FullName_HDS(IPC)S.2008:3.5.1"/>
              <w:tag w:val="FullName_HDS(IPC)S.2008:3.5.1"/>
              <w:id w:val="-1832823081"/>
              <w:lock w:val="sdtContentLocked"/>
              <w:placeholder>
                <w:docPart w:val="0DC50395847B460FB4BDC5518AC3CF91"/>
              </w:placeholder>
              <w:text w:multiLine="1"/>
            </w:sdtPr>
            <w:sdtEndPr>
              <w:rPr>
                <w:rStyle w:val="BodyTextChar"/>
              </w:rPr>
            </w:sdtEndPr>
            <w:sdtContent>
              <w:r w:rsidR="009B3C67" w:rsidRPr="006A1EC8">
                <w:rPr>
                  <w:rStyle w:val="BodyTextChar"/>
                </w:rPr>
                <w:t>The organisation, through its infection control committee/infection control expert, determines the type of surveillance required and the frequency with which it is undertaken. This shall be appropriate to the size and complexity of the organisation.</w:t>
              </w:r>
            </w:sdtContent>
          </w:sdt>
        </w:p>
        <w:p w14:paraId="5C81894D" w14:textId="77777777" w:rsidR="00404435" w:rsidRPr="008F43ED"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sdt>
            <w:sdtPr>
              <w:rPr>
                <w:rFonts w:cs="Arial"/>
                <w:szCs w:val="20"/>
              </w:rPr>
              <w:alias w:val="AttainmentRisk_HDS(IPC)S.2008:3.5.1"/>
              <w:tag w:val="AttainmentRisk_HDS(IPC)S.2008:3.5.1"/>
              <w:id w:val="-1166166960"/>
              <w:lock w:val="sdtLocked"/>
              <w:placeholder>
                <w:docPart w:val="F8C8154318C34F1D97A45106AEFF14C3"/>
              </w:placeholder>
              <w:dropDownList>
                <w:listItem w:displayText="Not Audited" w:value="Not_Audited"/>
                <w:listItem w:displayText="Not Applicable" w:value="Not_Applicable"/>
                <w:listItem w:displayText="Pending" w:value="Pending"/>
                <w:listItem w:displayText="CI" w:value="CI"/>
                <w:listItem w:displayText="FA" w:value="FA"/>
                <w:listItem w:displayText="PA Negligible" w:value="PA_Negligible"/>
                <w:listItem w:displayText="PA Low" w:value="PA_ Low"/>
                <w:listItem w:displayText="PA Moderate" w:value="PA_Moderate"/>
                <w:listItem w:displayText="PA High" w:value="PA_High"/>
                <w:listItem w:displayText="PA Critical" w:value="PA_Critical"/>
                <w:listItem w:displayText="UA Negligible" w:value="UA_Negligible"/>
                <w:listItem w:displayText="UA Low" w:value="UA_Low"/>
                <w:listItem w:displayText="UA Moderate" w:value="UA_Moderate"/>
                <w:listItem w:displayText="UA High" w:value="UA_High"/>
                <w:listItem w:displayText="UA Critical" w:value="UA_Critical"/>
              </w:dropDownList>
            </w:sdtPr>
            <w:sdtEndPr/>
            <w:sdtContent>
              <w:r w:rsidR="00593DB7">
                <w:rPr>
                  <w:rFonts w:cs="Arial"/>
                  <w:szCs w:val="20"/>
                </w:rPr>
                <w:t>FA</w:t>
              </w:r>
            </w:sdtContent>
          </w:sdt>
        </w:p>
        <w:p w14:paraId="707D3EFD" w14:textId="77777777" w:rsidR="00404435" w:rsidRPr="008F43ED"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sdt>
          <w:sdtPr>
            <w:rPr>
              <w:rStyle w:val="BodyTextChar"/>
            </w:rPr>
            <w:alias w:val="Evidence_HDS(IPC)S.2008:3.5.1"/>
            <w:tag w:val="Evidence_HDS(IPC)S.2008:3.5.1"/>
            <w:id w:val="-1249654613"/>
            <w:lock w:val="sdtLocked"/>
            <w:placeholder>
              <w:docPart w:val="3FCC3F5EC1DB4CAC933A169AC4E03E29"/>
            </w:placeholder>
            <w:showingPlcHdr/>
          </w:sdtPr>
          <w:sdtEndPr>
            <w:rPr>
              <w:rStyle w:val="DefaultParagraphFont"/>
            </w:rPr>
          </w:sdtEndPr>
          <w:sdtContent>
            <w:p w14:paraId="0FE65EF5"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13D597FA" w14:textId="77777777" w:rsidR="00404435"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sdt>
          <w:sdtPr>
            <w:rPr>
              <w:rStyle w:val="BodyTextChar"/>
            </w:rPr>
            <w:alias w:val="Finding_HDS(IPC)S.2008:3.5.1"/>
            <w:tag w:val="Finding_HDS(IPC)S.2008:3.5.1"/>
            <w:id w:val="-1334530001"/>
            <w:lock w:val="sdtLocked"/>
            <w:placeholder>
              <w:docPart w:val="F84A0817CE284E49B683A7DEDBFFDD63"/>
            </w:placeholder>
            <w:showingPlcHdr/>
          </w:sdtPr>
          <w:sdtEndPr>
            <w:rPr>
              <w:rStyle w:val="DefaultParagraphFont"/>
            </w:rPr>
          </w:sdtEndPr>
          <w:sdtContent>
            <w:p w14:paraId="0434036D"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5A742983" w14:textId="77777777" w:rsidR="00404435" w:rsidRPr="000E617B"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sdt>
          <w:sdtPr>
            <w:rPr>
              <w:rStyle w:val="BodyTextChar"/>
            </w:rPr>
            <w:alias w:val="CorrectiveAction_HDS(IPC)S.2008:3.5.1"/>
            <w:tag w:val="CorrectiveAction_HDS(IPC)S.2008:3.5.1"/>
            <w:id w:val="1375266809"/>
            <w:lock w:val="sdtLocked"/>
            <w:placeholder>
              <w:docPart w:val="199A955FA57944D09558A655260DA593"/>
            </w:placeholder>
            <w:showingPlcHdr/>
          </w:sdtPr>
          <w:sdtEndPr>
            <w:rPr>
              <w:rStyle w:val="DefaultParagraphFont"/>
            </w:rPr>
          </w:sdtEndPr>
          <w:sdtContent>
            <w:p w14:paraId="35697A48"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2A84E104" w14:textId="77777777" w:rsidR="00404435" w:rsidRDefault="009B3C67" w:rsidP="0040443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sdt>
            <w:sdtPr>
              <w:rPr>
                <w:rStyle w:val="BodyTextChar"/>
              </w:rPr>
              <w:alias w:val="Timeframe_HDS(IPC)S.2008:3.5.1"/>
              <w:tag w:val="Timeframe_HDS(IPC)S.2008:3.5.1"/>
              <w:id w:val="-1237699903"/>
              <w:lock w:val="sdtLocked"/>
              <w:placeholder>
                <w:docPart w:val="241A61A814D645AE82BC092AC7AFEF9B"/>
              </w:placeholder>
              <w:showingPlcHdr/>
              <w:dropDownList>
                <w:listItem w:value="Choose an item."/>
                <w:listItem w:displayText="1" w:value="1"/>
                <w:listItem w:displayText="7" w:value="7"/>
                <w:listItem w:displayText="30" w:value="30"/>
                <w:listItem w:displayText="60" w:value="60"/>
                <w:listItem w:displayText="90" w:value="90"/>
                <w:listItem w:displayText="180" w:value="180"/>
                <w:listItem w:displayText="365" w:value="365"/>
                <w:listItem w:displayText="Prior to occupancy" w:value="Prior to occupancy"/>
              </w:dropDownList>
            </w:sdtPr>
            <w:sdtEndPr>
              <w:rPr>
                <w:rStyle w:val="DefaultParagraphFont"/>
                <w:rFonts w:cs="Arial"/>
                <w:szCs w:val="20"/>
              </w:rPr>
            </w:sdtEndPr>
            <w:sdtContent>
              <w:r w:rsidRPr="00BC1082">
                <w:rPr>
                  <w:rStyle w:val="PlaceholderText"/>
                  <w:color w:val="BFBFBF" w:themeColor="background1" w:themeShade="BF"/>
                  <w:szCs w:val="20"/>
                </w:rPr>
                <w:t>Choose an item</w:t>
              </w:r>
            </w:sdtContent>
          </w:sdt>
          <w:r>
            <w:rPr>
              <w:rFonts w:cs="Arial"/>
              <w:i/>
              <w:szCs w:val="20"/>
            </w:rPr>
            <w:t xml:space="preserve">      </w:t>
          </w:r>
          <w:r w:rsidRPr="00A6705A">
            <w:rPr>
              <w:rFonts w:cs="Arial"/>
              <w:i/>
              <w:szCs w:val="20"/>
            </w:rPr>
            <w:t>(e.g. for 1 week choose 7, for 1 month choose 30, for 6 months choose 180, etc.)</w:t>
          </w:r>
        </w:p>
        <w:p w14:paraId="46B92D85" w14:textId="77777777" w:rsidR="00404435" w:rsidRDefault="00404435" w:rsidP="00404435">
          <w:pPr>
            <w:rPr>
              <w:lang w:eastAsia="en-NZ"/>
            </w:rPr>
          </w:pPr>
        </w:p>
        <w:bookmarkStart w:id="218" w:name="Criterion__3_5_7"/>
        <w:bookmarkEnd w:id="217"/>
        <w:p w14:paraId="491423B4" w14:textId="77777777" w:rsidR="00404435" w:rsidRPr="00953E86" w:rsidRDefault="00937921" w:rsidP="00404435">
          <w:pPr>
            <w:pStyle w:val="Heading5"/>
            <w:spacing w:before="120"/>
          </w:pPr>
          <w:sdt>
            <w:sdtPr>
              <w:alias w:val="ShortName_HDS(IPC)S.2008:3.5.7"/>
              <w:tag w:val="ShortName_HDS(IPC)S.2008:3.5.7"/>
              <w:id w:val="1517732194"/>
              <w:lock w:val="sdtContentLocked"/>
              <w:placeholder>
                <w:docPart w:val="469C40FA8671462FBBD579A71C6F056D"/>
              </w:placeholder>
              <w:text/>
            </w:sdtPr>
            <w:sdtEndPr/>
            <w:sdtContent>
              <w:r w:rsidR="009B3C67">
                <w:t>Criterion 3.5.7</w:t>
              </w:r>
            </w:sdtContent>
          </w:sdt>
          <w:r w:rsidR="009B3C67" w:rsidRPr="00953E86">
            <w:t xml:space="preserve"> (</w:t>
          </w:r>
          <w:sdt>
            <w:sdtPr>
              <w:alias w:val="IUID_HDS(IPC)S.2008:3.5.7"/>
              <w:tag w:val="IUID_HDS(IPC)S.2008:3.5.7"/>
              <w:id w:val="1164056581"/>
              <w:lock w:val="sdtContentLocked"/>
              <w:placeholder>
                <w:docPart w:val="F54D6C177BDB4E78B3484E8FD8EF3747"/>
              </w:placeholder>
              <w:text/>
            </w:sdtPr>
            <w:sdtEndPr/>
            <w:sdtContent>
              <w:r w:rsidR="009B3C67">
                <w:t>HDS(IPC)S.2008:3.5.7</w:t>
              </w:r>
            </w:sdtContent>
          </w:sdt>
          <w:r w:rsidR="009B3C67" w:rsidRPr="00953E86">
            <w:t>)</w:t>
          </w:r>
        </w:p>
        <w:p w14:paraId="24AA88CF" w14:textId="77777777" w:rsidR="00404435" w:rsidRDefault="00937921" w:rsidP="00404435">
          <w:pPr>
            <w:keepNext/>
            <w:tabs>
              <w:tab w:val="left" w:pos="2894"/>
            </w:tabs>
            <w:spacing w:after="120" w:line="240" w:lineRule="auto"/>
            <w:rPr>
              <w:sz w:val="20"/>
              <w:szCs w:val="20"/>
            </w:rPr>
          </w:pPr>
          <w:sdt>
            <w:sdtPr>
              <w:rPr>
                <w:rStyle w:val="BodyTextChar"/>
              </w:rPr>
              <w:alias w:val="FullName_HDS(IPC)S.2008:3.5.7"/>
              <w:tag w:val="FullName_HDS(IPC)S.2008:3.5.7"/>
              <w:id w:val="-902989180"/>
              <w:lock w:val="sdtContentLocked"/>
              <w:placeholder>
                <w:docPart w:val="71631769294949DFA63158195641C5E5"/>
              </w:placeholder>
              <w:text w:multiLine="1"/>
            </w:sdtPr>
            <w:sdtEndPr>
              <w:rPr>
                <w:rStyle w:val="BodyTextChar"/>
              </w:rPr>
            </w:sdtEndPr>
            <w:sdtContent>
              <w:r w:rsidR="009B3C67" w:rsidRPr="006A1EC8">
                <w:rPr>
                  <w:rStyle w:val="BodyTextChar"/>
                </w:rPr>
                <w:t>Results of surveillance, conclusions, and specific recommendations to assist in achieving infection reduction and prevention outcomes are acted upon, evaluated, and reported to relevant personnel and management in a timely manner.</w:t>
              </w:r>
            </w:sdtContent>
          </w:sdt>
        </w:p>
        <w:p w14:paraId="3D4F2D90" w14:textId="77777777" w:rsidR="00404435" w:rsidRPr="008F43ED"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sdt>
            <w:sdtPr>
              <w:rPr>
                <w:rFonts w:cs="Arial"/>
                <w:szCs w:val="20"/>
              </w:rPr>
              <w:alias w:val="AttainmentRisk_HDS(IPC)S.2008:3.5.7"/>
              <w:tag w:val="AttainmentRisk_HDS(IPC)S.2008:3.5.7"/>
              <w:id w:val="1988512395"/>
              <w:lock w:val="sdtLocked"/>
              <w:placeholder>
                <w:docPart w:val="33523604C6C049D081BF4B540E701C1A"/>
              </w:placeholder>
              <w:dropDownList>
                <w:listItem w:displayText="Not Audited" w:value="Not_Audited"/>
                <w:listItem w:displayText="Not Applicable" w:value="Not_Applicable"/>
                <w:listItem w:displayText="Pending" w:value="Pending"/>
                <w:listItem w:displayText="CI" w:value="CI"/>
                <w:listItem w:displayText="FA" w:value="FA"/>
                <w:listItem w:displayText="PA Negligible" w:value="PA_Negligible"/>
                <w:listItem w:displayText="PA Low" w:value="PA_ Low"/>
                <w:listItem w:displayText="PA Moderate" w:value="PA_Moderate"/>
                <w:listItem w:displayText="PA High" w:value="PA_High"/>
                <w:listItem w:displayText="PA Critical" w:value="PA_Critical"/>
                <w:listItem w:displayText="UA Negligible" w:value="UA_Negligible"/>
                <w:listItem w:displayText="UA Low" w:value="UA_Low"/>
                <w:listItem w:displayText="UA Moderate" w:value="UA_Moderate"/>
                <w:listItem w:displayText="UA High" w:value="UA_High"/>
                <w:listItem w:displayText="UA Critical" w:value="UA_Critical"/>
              </w:dropDownList>
            </w:sdtPr>
            <w:sdtEndPr/>
            <w:sdtContent>
              <w:r w:rsidR="00593DB7">
                <w:rPr>
                  <w:rFonts w:cs="Arial"/>
                  <w:szCs w:val="20"/>
                </w:rPr>
                <w:t>FA</w:t>
              </w:r>
            </w:sdtContent>
          </w:sdt>
        </w:p>
        <w:p w14:paraId="2193C847" w14:textId="77777777" w:rsidR="00404435" w:rsidRPr="008F43ED"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sdt>
          <w:sdtPr>
            <w:rPr>
              <w:rStyle w:val="BodyTextChar"/>
            </w:rPr>
            <w:alias w:val="Evidence_HDS(IPC)S.2008:3.5.7"/>
            <w:tag w:val="Evidence_HDS(IPC)S.2008:3.5.7"/>
            <w:id w:val="224651874"/>
            <w:lock w:val="sdtLocked"/>
            <w:placeholder>
              <w:docPart w:val="8CE0E307F8AE4B6DAB14C466E9B1E029"/>
            </w:placeholder>
            <w:showingPlcHdr/>
          </w:sdtPr>
          <w:sdtEndPr>
            <w:rPr>
              <w:rStyle w:val="DefaultParagraphFont"/>
            </w:rPr>
          </w:sdtEndPr>
          <w:sdtContent>
            <w:p w14:paraId="3D7712E7"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1C1CE9DB" w14:textId="77777777" w:rsidR="00404435"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sdt>
          <w:sdtPr>
            <w:rPr>
              <w:rStyle w:val="BodyTextChar"/>
            </w:rPr>
            <w:alias w:val="Finding_HDS(IPC)S.2008:3.5.7"/>
            <w:tag w:val="Finding_HDS(IPC)S.2008:3.5.7"/>
            <w:id w:val="745688877"/>
            <w:lock w:val="sdtLocked"/>
            <w:placeholder>
              <w:docPart w:val="739C46DDC6504B80ABF374C5D0C6A461"/>
            </w:placeholder>
            <w:showingPlcHdr/>
          </w:sdtPr>
          <w:sdtEndPr>
            <w:rPr>
              <w:rStyle w:val="DefaultParagraphFont"/>
            </w:rPr>
          </w:sdtEndPr>
          <w:sdtContent>
            <w:p w14:paraId="1C444A68"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02E73514" w14:textId="77777777" w:rsidR="00404435" w:rsidRPr="000E617B"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sdt>
          <w:sdtPr>
            <w:rPr>
              <w:rStyle w:val="BodyTextChar"/>
            </w:rPr>
            <w:alias w:val="CorrectiveAction_HDS(IPC)S.2008:3.5.7"/>
            <w:tag w:val="CorrectiveAction_HDS(IPC)S.2008:3.5.7"/>
            <w:id w:val="-1121756632"/>
            <w:lock w:val="sdtLocked"/>
            <w:placeholder>
              <w:docPart w:val="43051D3DE3504F4ABB3ECD8A847CBA77"/>
            </w:placeholder>
            <w:showingPlcHdr/>
          </w:sdtPr>
          <w:sdtEndPr>
            <w:rPr>
              <w:rStyle w:val="DefaultParagraphFont"/>
            </w:rPr>
          </w:sdtEndPr>
          <w:sdtContent>
            <w:p w14:paraId="7AEBE3B4"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468B6D60" w14:textId="77777777" w:rsidR="00404435" w:rsidRDefault="009B3C67" w:rsidP="0040443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sdt>
            <w:sdtPr>
              <w:rPr>
                <w:rStyle w:val="BodyTextChar"/>
              </w:rPr>
              <w:alias w:val="Timeframe_HDS(IPC)S.2008:3.5.7"/>
              <w:tag w:val="Timeframe_HDS(IPC)S.2008:3.5.7"/>
              <w:id w:val="240458694"/>
              <w:lock w:val="sdtLocked"/>
              <w:placeholder>
                <w:docPart w:val="2B6C3010947448C49B7AE995799DED9D"/>
              </w:placeholder>
              <w:showingPlcHdr/>
              <w:dropDownList>
                <w:listItem w:value="Choose an item."/>
                <w:listItem w:displayText="1" w:value="1"/>
                <w:listItem w:displayText="7" w:value="7"/>
                <w:listItem w:displayText="30" w:value="30"/>
                <w:listItem w:displayText="60" w:value="60"/>
                <w:listItem w:displayText="90" w:value="90"/>
                <w:listItem w:displayText="180" w:value="180"/>
                <w:listItem w:displayText="365" w:value="365"/>
                <w:listItem w:displayText="Prior to occupancy" w:value="Prior to occupancy"/>
              </w:dropDownList>
            </w:sdtPr>
            <w:sdtEndPr>
              <w:rPr>
                <w:rStyle w:val="DefaultParagraphFont"/>
                <w:rFonts w:cs="Arial"/>
                <w:szCs w:val="20"/>
              </w:rPr>
            </w:sdtEndPr>
            <w:sdtContent>
              <w:r w:rsidRPr="00BC1082">
                <w:rPr>
                  <w:rStyle w:val="PlaceholderText"/>
                  <w:color w:val="BFBFBF" w:themeColor="background1" w:themeShade="BF"/>
                  <w:szCs w:val="20"/>
                </w:rPr>
                <w:t>Choose an item</w:t>
              </w:r>
            </w:sdtContent>
          </w:sdt>
          <w:r>
            <w:rPr>
              <w:rFonts w:cs="Arial"/>
              <w:i/>
              <w:szCs w:val="20"/>
            </w:rPr>
            <w:t xml:space="preserve">      </w:t>
          </w:r>
          <w:r w:rsidRPr="00A6705A">
            <w:rPr>
              <w:rFonts w:cs="Arial"/>
              <w:i/>
              <w:szCs w:val="20"/>
            </w:rPr>
            <w:t>(e.g. for 1 week choose 7, for 1 month choose 30, for 6 months choose 180, etc.)</w:t>
          </w:r>
        </w:p>
        <w:p w14:paraId="6DEFC587" w14:textId="77777777" w:rsidR="00404435" w:rsidRDefault="00404435" w:rsidP="00404435">
          <w:pPr>
            <w:rPr>
              <w:lang w:eastAsia="en-NZ"/>
            </w:rPr>
          </w:pPr>
        </w:p>
        <w:bookmarkStart w:id="219" w:name="Standard__3_6"/>
        <w:bookmarkEnd w:id="218"/>
        <w:p w14:paraId="2279BB17" w14:textId="77777777" w:rsidR="00404435" w:rsidRPr="00953E86" w:rsidRDefault="00937921" w:rsidP="00404435">
          <w:pPr>
            <w:pStyle w:val="Heading4"/>
            <w:rPr>
              <w:rStyle w:val="Heading4Char"/>
              <w:b/>
              <w:bCs/>
              <w:iCs/>
            </w:rPr>
          </w:pPr>
          <w:sdt>
            <w:sdtPr>
              <w:rPr>
                <w:b w:val="0"/>
                <w:bCs w:val="0"/>
                <w:iCs w:val="0"/>
              </w:rPr>
              <w:alias w:val="ShortName_HDS(IPC)S.2008:3.6"/>
              <w:tag w:val="ShortName_HDS(IPC)S.2008:3.6"/>
              <w:id w:val="2076472444"/>
              <w:lock w:val="sdtContentLocked"/>
              <w:placeholder>
                <w:docPart w:val="81D5063E754C4E95A33896D216DBAF08"/>
              </w:placeholder>
              <w:text/>
            </w:sdtPr>
            <w:sdtEndPr>
              <w:rPr>
                <w:b/>
                <w:bCs/>
                <w:iCs/>
              </w:rPr>
            </w:sdtEndPr>
            <w:sdtContent>
              <w:r w:rsidR="009B3C67">
                <w:t>Standard 3.6: Antimicrobial usage</w:t>
              </w:r>
            </w:sdtContent>
          </w:sdt>
          <w:r w:rsidR="009B3C67" w:rsidRPr="00953E86">
            <w:rPr>
              <w:rStyle w:val="Heading4Char"/>
              <w:b/>
              <w:bCs/>
              <w:iCs/>
            </w:rPr>
            <w:t xml:space="preserve"> (</w:t>
          </w:r>
          <w:sdt>
            <w:sdtPr>
              <w:alias w:val="IUID_HDS(IPC)S.2008:3.6"/>
              <w:tag w:val="IUID_HDS(IPC)S.2008:3.6"/>
              <w:id w:val="283696828"/>
              <w:lock w:val="sdtContentLocked"/>
              <w:placeholder>
                <w:docPart w:val="F8F0F1DF911E4C0AB2664508D2C482FC"/>
              </w:placeholder>
              <w:text/>
            </w:sdtPr>
            <w:sdtEndPr/>
            <w:sdtContent>
              <w:r w:rsidR="009B3C67">
                <w:t>HDS(IPC)S.2008:3.6</w:t>
              </w:r>
            </w:sdtContent>
          </w:sdt>
          <w:r w:rsidR="009B3C67" w:rsidRPr="00953E86">
            <w:t>)</w:t>
          </w:r>
        </w:p>
        <w:p w14:paraId="330B1C53" w14:textId="77777777" w:rsidR="00404435" w:rsidRDefault="00937921" w:rsidP="00404435">
          <w:pPr>
            <w:keepNext/>
            <w:tabs>
              <w:tab w:val="left" w:pos="3546"/>
            </w:tabs>
            <w:spacing w:after="120" w:line="240" w:lineRule="auto"/>
            <w:rPr>
              <w:rFonts w:cs="Arial"/>
              <w:sz w:val="20"/>
              <w:szCs w:val="20"/>
            </w:rPr>
          </w:pPr>
          <w:sdt>
            <w:sdtPr>
              <w:rPr>
                <w:rStyle w:val="BodyTextChar"/>
              </w:rPr>
              <w:alias w:val="FullName_HDS(IPC)S.2008:3.6"/>
              <w:tag w:val="FullName_HDS(IPC)S.2008:3.6"/>
              <w:id w:val="1272591278"/>
              <w:lock w:val="sdtContentLocked"/>
              <w:placeholder>
                <w:docPart w:val="87674C6F52C34A2A8D511DC02C426B8C"/>
              </w:placeholder>
              <w:text w:multiLine="1"/>
            </w:sdtPr>
            <w:sdtEndPr>
              <w:rPr>
                <w:rStyle w:val="BodyTextChar"/>
              </w:rPr>
            </w:sdtEndPr>
            <w:sdtContent>
              <w:r w:rsidR="009B3C67" w:rsidRPr="006A1EC8">
                <w:rPr>
                  <w:rStyle w:val="BodyTextChar"/>
                </w:rPr>
                <w:t>Acute care and surgical hospitals will have established and implemented policies and procedures for the use of antibiotics to promote the appropriate prudent prescribing in line with accepted guidelines. The service can seek guidance from clinical microbiologists or infectious disease physicians.</w:t>
              </w:r>
            </w:sdtContent>
          </w:sdt>
        </w:p>
        <w:p w14:paraId="4C4A741E" w14:textId="77777777" w:rsidR="00404435" w:rsidRDefault="009B3C67" w:rsidP="0040443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sdt>
            <w:sdtPr>
              <w:rPr>
                <w:rFonts w:cs="Arial"/>
                <w:szCs w:val="20"/>
              </w:rPr>
              <w:alias w:val="AttainmentRisk_HDS(IPC)S.2008:3.6"/>
              <w:tag w:val="AttainmentRisk_HDS(IPC)S.2008:3.6"/>
              <w:id w:val="-242034800"/>
              <w:lock w:val="sdtLocked"/>
              <w:placeholder>
                <w:docPart w:val="BA710F63A8354B668EB794F6EE4111BA"/>
              </w:placeholder>
              <w:dropDownList>
                <w:listItem w:displayText="Not Audited" w:value="Not_Audited"/>
                <w:listItem w:displayText="Not Applicable" w:value="Not_Applicable"/>
                <w:listItem w:displayText="Pending" w:value="Pending"/>
                <w:listItem w:displayText="CI" w:value="CI"/>
                <w:listItem w:displayText="FA" w:value="FA"/>
                <w:listItem w:displayText="PA Negligible" w:value="PA_Negligible"/>
                <w:listItem w:displayText="PA Low" w:value="PA_ Low"/>
                <w:listItem w:displayText="PA Moderate" w:value="PA_Moderate"/>
                <w:listItem w:displayText="PA High" w:value="PA_High"/>
                <w:listItem w:displayText="PA Critical" w:value="PA_Critical"/>
                <w:listItem w:displayText="UA Negligible" w:value="UA_Negligible"/>
                <w:listItem w:displayText="UA Low" w:value="UA_Low"/>
                <w:listItem w:displayText="UA Moderate" w:value="UA_Moderate"/>
                <w:listItem w:displayText="UA High" w:value="UA_High"/>
                <w:listItem w:displayText="UA Critical" w:value="UA_Critical"/>
              </w:dropDownList>
            </w:sdtPr>
            <w:sdtEndPr/>
            <w:sdtContent>
              <w:r>
                <w:rPr>
                  <w:rFonts w:cs="Arial"/>
                  <w:szCs w:val="20"/>
                </w:rPr>
                <w:t>Not Audited</w:t>
              </w:r>
            </w:sdtContent>
          </w:sdt>
        </w:p>
        <w:p w14:paraId="5F55862D" w14:textId="77777777" w:rsidR="00404435" w:rsidRDefault="009B3C67" w:rsidP="0040443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sdt>
          <w:sdtPr>
            <w:rPr>
              <w:rStyle w:val="BodyTextChar"/>
            </w:rPr>
            <w:alias w:val="Evidence_HDS(IPC)S.2008:3.6"/>
            <w:tag w:val="Evidence_HDS(IPC)S.2008:3.6"/>
            <w:id w:val="222030414"/>
            <w:lock w:val="sdtLocked"/>
            <w:placeholder>
              <w:docPart w:val="AD6DEAEB1CAF453AA748C8D9DAE5D4A8"/>
            </w:placeholder>
            <w:showingPlcHdr/>
          </w:sdtPr>
          <w:sdtEndPr>
            <w:rPr>
              <w:rStyle w:val="DefaultParagraphFont"/>
            </w:rPr>
          </w:sdtEndPr>
          <w:sdtContent>
            <w:p w14:paraId="6F096009" w14:textId="77777777" w:rsidR="00404435" w:rsidRDefault="009B3C67" w:rsidP="0040443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2F14DF">
                <w:rPr>
                  <w:rStyle w:val="PlaceholderText"/>
                  <w:color w:val="BFBFBF" w:themeColor="background1" w:themeShade="BF"/>
                </w:rPr>
                <w:t>Click here to enter text</w:t>
              </w:r>
            </w:p>
          </w:sdtContent>
        </w:sdt>
        <w:p w14:paraId="55B6247E" w14:textId="77777777" w:rsidR="00404435" w:rsidRDefault="00404435" w:rsidP="00404435">
          <w:pPr>
            <w:rPr>
              <w:lang w:eastAsia="en-NZ"/>
            </w:rPr>
          </w:pPr>
        </w:p>
        <w:bookmarkStart w:id="220" w:name="Criterion__3_6_1"/>
        <w:bookmarkEnd w:id="219"/>
        <w:p w14:paraId="47A2CCEA" w14:textId="77777777" w:rsidR="00404435" w:rsidRPr="00953E86" w:rsidRDefault="00937921" w:rsidP="00404435">
          <w:pPr>
            <w:pStyle w:val="Heading5"/>
            <w:spacing w:before="120"/>
          </w:pPr>
          <w:sdt>
            <w:sdtPr>
              <w:alias w:val="ShortName_HDS(IPC)S.2008:3.6.1"/>
              <w:tag w:val="ShortName_HDS(IPC)S.2008:3.6.1"/>
              <w:id w:val="-1825886702"/>
              <w:lock w:val="sdtContentLocked"/>
              <w:placeholder>
                <w:docPart w:val="D5DA483C05304A598CF56A65DB89EA0C"/>
              </w:placeholder>
              <w:text/>
            </w:sdtPr>
            <w:sdtEndPr/>
            <w:sdtContent>
              <w:r w:rsidR="009B3C67">
                <w:t>Criterion 3.6.1</w:t>
              </w:r>
            </w:sdtContent>
          </w:sdt>
          <w:r w:rsidR="009B3C67" w:rsidRPr="00953E86">
            <w:t xml:space="preserve"> (</w:t>
          </w:r>
          <w:sdt>
            <w:sdtPr>
              <w:alias w:val="IUID_HDS(IPC)S.2008:3.6.1"/>
              <w:tag w:val="IUID_HDS(IPC)S.2008:3.6.1"/>
              <w:id w:val="-1488859717"/>
              <w:lock w:val="sdtContentLocked"/>
              <w:placeholder>
                <w:docPart w:val="8F4ABE2AC45743C2B74DED128EE87986"/>
              </w:placeholder>
              <w:text/>
            </w:sdtPr>
            <w:sdtEndPr/>
            <w:sdtContent>
              <w:r w:rsidR="009B3C67">
                <w:t>HDS(IPC)S.2008:3.6.1</w:t>
              </w:r>
            </w:sdtContent>
          </w:sdt>
          <w:r w:rsidR="009B3C67" w:rsidRPr="00953E86">
            <w:t>)</w:t>
          </w:r>
        </w:p>
        <w:p w14:paraId="4B9C105D" w14:textId="77777777" w:rsidR="00404435" w:rsidRDefault="00937921" w:rsidP="00404435">
          <w:pPr>
            <w:keepNext/>
            <w:tabs>
              <w:tab w:val="left" w:pos="2894"/>
            </w:tabs>
            <w:spacing w:after="120" w:line="240" w:lineRule="auto"/>
            <w:rPr>
              <w:sz w:val="20"/>
              <w:szCs w:val="20"/>
            </w:rPr>
          </w:pPr>
          <w:sdt>
            <w:sdtPr>
              <w:rPr>
                <w:rStyle w:val="BodyTextChar"/>
              </w:rPr>
              <w:alias w:val="FullName_HDS(IPC)S.2008:3.6.1"/>
              <w:tag w:val="FullName_HDS(IPC)S.2008:3.6.1"/>
              <w:id w:val="-587929977"/>
              <w:lock w:val="sdtContentLocked"/>
              <w:placeholder>
                <w:docPart w:val="59CC448F7F914328A1ADB21CB06BD8F5"/>
              </w:placeholder>
              <w:text w:multiLine="1"/>
            </w:sdtPr>
            <w:sdtEndPr>
              <w:rPr>
                <w:rStyle w:val="BodyTextChar"/>
              </w:rPr>
            </w:sdtEndPr>
            <w:sdtContent>
              <w:r w:rsidR="009B3C67" w:rsidRPr="006A1EC8">
                <w:rPr>
                  <w:rStyle w:val="BodyTextChar"/>
                </w:rPr>
                <w:t>The organisation, medical practitioner or other prescriber has an antimicrobial policy which is consistent with the current accepted practice of prudent use in the treatment of infections.</w:t>
              </w:r>
            </w:sdtContent>
          </w:sdt>
        </w:p>
        <w:p w14:paraId="3D2C9414" w14:textId="77777777" w:rsidR="00404435" w:rsidRPr="008F43ED"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sdt>
            <w:sdtPr>
              <w:rPr>
                <w:rFonts w:cs="Arial"/>
                <w:szCs w:val="20"/>
              </w:rPr>
              <w:alias w:val="AttainmentRisk_HDS(IPC)S.2008:3.6.1"/>
              <w:tag w:val="AttainmentRisk_HDS(IPC)S.2008:3.6.1"/>
              <w:id w:val="757718930"/>
              <w:lock w:val="sdtLocked"/>
              <w:placeholder>
                <w:docPart w:val="BF42FA4038A04E2D801A9D3599CA822A"/>
              </w:placeholder>
              <w:dropDownList>
                <w:listItem w:displayText="Not Audited" w:value="Not_Audited"/>
                <w:listItem w:displayText="Not Applicable" w:value="Not_Applicable"/>
                <w:listItem w:displayText="Pending" w:value="Pending"/>
                <w:listItem w:displayText="CI" w:value="CI"/>
                <w:listItem w:displayText="FA" w:value="FA"/>
                <w:listItem w:displayText="PA Negligible" w:value="PA_Negligible"/>
                <w:listItem w:displayText="PA Low" w:value="PA_ Low"/>
                <w:listItem w:displayText="PA Moderate" w:value="PA_Moderate"/>
                <w:listItem w:displayText="PA High" w:value="PA_High"/>
                <w:listItem w:displayText="PA Critical" w:value="PA_Critical"/>
                <w:listItem w:displayText="UA Negligible" w:value="UA_Negligible"/>
                <w:listItem w:displayText="UA Low" w:value="UA_Low"/>
                <w:listItem w:displayText="UA Moderate" w:value="UA_Moderate"/>
                <w:listItem w:displayText="UA High" w:value="UA_High"/>
                <w:listItem w:displayText="UA Critical" w:value="UA_Critical"/>
              </w:dropDownList>
            </w:sdtPr>
            <w:sdtEndPr/>
            <w:sdtContent>
              <w:r>
                <w:rPr>
                  <w:rFonts w:cs="Arial"/>
                  <w:szCs w:val="20"/>
                </w:rPr>
                <w:t>Not Audited</w:t>
              </w:r>
            </w:sdtContent>
          </w:sdt>
        </w:p>
        <w:p w14:paraId="7239AA5D" w14:textId="77777777" w:rsidR="00404435" w:rsidRPr="008F43ED"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sdt>
          <w:sdtPr>
            <w:rPr>
              <w:rStyle w:val="BodyTextChar"/>
            </w:rPr>
            <w:alias w:val="Evidence_HDS(IPC)S.2008:3.6.1"/>
            <w:tag w:val="Evidence_HDS(IPC)S.2008:3.6.1"/>
            <w:id w:val="1430308077"/>
            <w:lock w:val="sdtLocked"/>
            <w:placeholder>
              <w:docPart w:val="B5EAA58E34ED45A0AEE39B4F875F01BF"/>
            </w:placeholder>
            <w:showingPlcHdr/>
          </w:sdtPr>
          <w:sdtEndPr>
            <w:rPr>
              <w:rStyle w:val="DefaultParagraphFont"/>
            </w:rPr>
          </w:sdtEndPr>
          <w:sdtContent>
            <w:p w14:paraId="2949AF97"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0AE20CCD" w14:textId="77777777" w:rsidR="00404435"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sdt>
          <w:sdtPr>
            <w:rPr>
              <w:rStyle w:val="BodyTextChar"/>
            </w:rPr>
            <w:alias w:val="Finding_HDS(IPC)S.2008:3.6.1"/>
            <w:tag w:val="Finding_HDS(IPC)S.2008:3.6.1"/>
            <w:id w:val="472951729"/>
            <w:lock w:val="sdtLocked"/>
            <w:placeholder>
              <w:docPart w:val="840EF4F63FEE4BFAA173F2CC3BFBD8C6"/>
            </w:placeholder>
            <w:showingPlcHdr/>
          </w:sdtPr>
          <w:sdtEndPr>
            <w:rPr>
              <w:rStyle w:val="DefaultParagraphFont"/>
            </w:rPr>
          </w:sdtEndPr>
          <w:sdtContent>
            <w:p w14:paraId="1D11B8E4"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4BEEC0F1" w14:textId="77777777" w:rsidR="00404435" w:rsidRPr="000E617B"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sdt>
          <w:sdtPr>
            <w:rPr>
              <w:rStyle w:val="BodyTextChar"/>
            </w:rPr>
            <w:alias w:val="CorrectiveAction_HDS(IPC)S.2008:3.6.1"/>
            <w:tag w:val="CorrectiveAction_HDS(IPC)S.2008:3.6.1"/>
            <w:id w:val="187964572"/>
            <w:lock w:val="sdtLocked"/>
            <w:placeholder>
              <w:docPart w:val="811CB09A1F234C4689068A723E99EEA9"/>
            </w:placeholder>
            <w:showingPlcHdr/>
          </w:sdtPr>
          <w:sdtEndPr>
            <w:rPr>
              <w:rStyle w:val="DefaultParagraphFont"/>
            </w:rPr>
          </w:sdtEndPr>
          <w:sdtContent>
            <w:p w14:paraId="216CCDA5"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661A0297" w14:textId="77777777" w:rsidR="00404435" w:rsidRDefault="009B3C67" w:rsidP="0040443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sdt>
            <w:sdtPr>
              <w:rPr>
                <w:rStyle w:val="BodyTextChar"/>
              </w:rPr>
              <w:alias w:val="Timeframe_HDS(IPC)S.2008:3.6.1"/>
              <w:tag w:val="Timeframe_HDS(IPC)S.2008:3.6.1"/>
              <w:id w:val="-587382301"/>
              <w:lock w:val="sdtLocked"/>
              <w:placeholder>
                <w:docPart w:val="FD8DCF2A073140ED81BEE5AB0FF51338"/>
              </w:placeholder>
              <w:showingPlcHdr/>
              <w:dropDownList>
                <w:listItem w:value="Choose an item."/>
                <w:listItem w:displayText="1" w:value="1"/>
                <w:listItem w:displayText="7" w:value="7"/>
                <w:listItem w:displayText="30" w:value="30"/>
                <w:listItem w:displayText="60" w:value="60"/>
                <w:listItem w:displayText="90" w:value="90"/>
                <w:listItem w:displayText="180" w:value="180"/>
                <w:listItem w:displayText="365" w:value="365"/>
                <w:listItem w:displayText="Prior to occupancy" w:value="Prior to occupancy"/>
              </w:dropDownList>
            </w:sdtPr>
            <w:sdtEndPr>
              <w:rPr>
                <w:rStyle w:val="DefaultParagraphFont"/>
                <w:rFonts w:cs="Arial"/>
                <w:szCs w:val="20"/>
              </w:rPr>
            </w:sdtEndPr>
            <w:sdtContent>
              <w:r w:rsidRPr="00BC1082">
                <w:rPr>
                  <w:rStyle w:val="PlaceholderText"/>
                  <w:color w:val="BFBFBF" w:themeColor="background1" w:themeShade="BF"/>
                  <w:szCs w:val="20"/>
                </w:rPr>
                <w:t>Choose an item</w:t>
              </w:r>
            </w:sdtContent>
          </w:sdt>
          <w:r>
            <w:rPr>
              <w:rFonts w:cs="Arial"/>
              <w:i/>
              <w:szCs w:val="20"/>
            </w:rPr>
            <w:t xml:space="preserve">      </w:t>
          </w:r>
          <w:r w:rsidRPr="00A6705A">
            <w:rPr>
              <w:rFonts w:cs="Arial"/>
              <w:i/>
              <w:szCs w:val="20"/>
            </w:rPr>
            <w:t>(e.g. for 1 week choose 7, for 1 month choose 30, for 6 months choose 180, etc.)</w:t>
          </w:r>
        </w:p>
        <w:p w14:paraId="0EE237EB" w14:textId="77777777" w:rsidR="00404435" w:rsidRDefault="00404435" w:rsidP="00404435">
          <w:pPr>
            <w:rPr>
              <w:lang w:eastAsia="en-NZ"/>
            </w:rPr>
          </w:pPr>
        </w:p>
        <w:bookmarkEnd w:id="220"/>
        <w:p w14:paraId="1787FCC7" w14:textId="77777777" w:rsidR="00404435" w:rsidRPr="00953E86" w:rsidRDefault="00937921" w:rsidP="00404435">
          <w:pPr>
            <w:pStyle w:val="Heading5"/>
            <w:spacing w:before="120"/>
          </w:pPr>
          <w:sdt>
            <w:sdtPr>
              <w:alias w:val="ShortName_HDS(IPC)S.2008:3.6.4"/>
              <w:tag w:val="ShortName_HDS(IPC)S.2008:3.6.4"/>
              <w:id w:val="-1775469539"/>
              <w:lock w:val="sdtContentLocked"/>
              <w:placeholder>
                <w:docPart w:val="92A1750A2BCE41789B041B9303B8F7E3"/>
              </w:placeholder>
              <w:text/>
            </w:sdtPr>
            <w:sdtEndPr/>
            <w:sdtContent>
              <w:r w:rsidR="009B3C67">
                <w:t>Criterion 3.6.4</w:t>
              </w:r>
            </w:sdtContent>
          </w:sdt>
          <w:r w:rsidR="009B3C67" w:rsidRPr="00953E86">
            <w:t xml:space="preserve"> (</w:t>
          </w:r>
          <w:sdt>
            <w:sdtPr>
              <w:alias w:val="IUID_HDS(IPC)S.2008:3.6.4"/>
              <w:tag w:val="IUID_HDS(IPC)S.2008:3.6.4"/>
              <w:id w:val="-1086144798"/>
              <w:lock w:val="sdtContentLocked"/>
              <w:placeholder>
                <w:docPart w:val="62B5C44C809C48D390E78A80D93E5403"/>
              </w:placeholder>
              <w:text/>
            </w:sdtPr>
            <w:sdtEndPr/>
            <w:sdtContent>
              <w:r w:rsidR="009B3C67">
                <w:t>HDS(IPC)S.2008:3.6.4</w:t>
              </w:r>
            </w:sdtContent>
          </w:sdt>
          <w:r w:rsidR="009B3C67" w:rsidRPr="00953E86">
            <w:t>)</w:t>
          </w:r>
        </w:p>
        <w:p w14:paraId="56F91FEE" w14:textId="77777777" w:rsidR="00404435" w:rsidRDefault="00937921" w:rsidP="00404435">
          <w:pPr>
            <w:keepNext/>
            <w:tabs>
              <w:tab w:val="left" w:pos="2894"/>
            </w:tabs>
            <w:spacing w:after="120" w:line="240" w:lineRule="auto"/>
            <w:rPr>
              <w:sz w:val="20"/>
              <w:szCs w:val="20"/>
            </w:rPr>
          </w:pPr>
          <w:sdt>
            <w:sdtPr>
              <w:rPr>
                <w:rStyle w:val="BodyTextChar"/>
              </w:rPr>
              <w:alias w:val="FullName_HDS(IPC)S.2008:3.6.4"/>
              <w:tag w:val="FullName_HDS(IPC)S.2008:3.6.4"/>
              <w:id w:val="1442881770"/>
              <w:lock w:val="sdtContentLocked"/>
              <w:placeholder>
                <w:docPart w:val="B58FC05B61704FCBBC793A8B428A4F79"/>
              </w:placeholder>
              <w:text w:multiLine="1"/>
            </w:sdtPr>
            <w:sdtEndPr>
              <w:rPr>
                <w:rStyle w:val="BodyTextChar"/>
              </w:rPr>
            </w:sdtEndPr>
            <w:sdtContent>
              <w:r w:rsidR="009B3C67" w:rsidRPr="006A1EC8">
                <w:rPr>
                  <w:rStyle w:val="BodyTextChar"/>
                </w:rPr>
                <w:t>Regular auditing and monitoring of compliance with prophylactic and therapeutic antimicrobial policies shall be a component of the facility's infection control programme.</w:t>
              </w:r>
            </w:sdtContent>
          </w:sdt>
        </w:p>
        <w:p w14:paraId="2E4ACBCC" w14:textId="77777777" w:rsidR="00404435" w:rsidRPr="008F43ED"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sdt>
            <w:sdtPr>
              <w:rPr>
                <w:rFonts w:cs="Arial"/>
                <w:szCs w:val="20"/>
              </w:rPr>
              <w:alias w:val="AttainmentRisk_HDS(IPC)S.2008:3.6.4"/>
              <w:tag w:val="AttainmentRisk_HDS(IPC)S.2008:3.6.4"/>
              <w:id w:val="-2131779173"/>
              <w:lock w:val="sdtLocked"/>
              <w:placeholder>
                <w:docPart w:val="015BDCC446404E959222208DEBCA9300"/>
              </w:placeholder>
              <w:dropDownList>
                <w:listItem w:displayText="Not Audited" w:value="Not_Audited"/>
                <w:listItem w:displayText="Not Applicable" w:value="Not_Applicable"/>
                <w:listItem w:displayText="Pending" w:value="Pending"/>
                <w:listItem w:displayText="CI" w:value="CI"/>
                <w:listItem w:displayText="FA" w:value="FA"/>
                <w:listItem w:displayText="PA Negligible" w:value="PA_Negligible"/>
                <w:listItem w:displayText="PA Low" w:value="PA_ Low"/>
                <w:listItem w:displayText="PA Moderate" w:value="PA_Moderate"/>
                <w:listItem w:displayText="PA High" w:value="PA_High"/>
                <w:listItem w:displayText="PA Critical" w:value="PA_Critical"/>
                <w:listItem w:displayText="UA Negligible" w:value="UA_Negligible"/>
                <w:listItem w:displayText="UA Low" w:value="UA_Low"/>
                <w:listItem w:displayText="UA Moderate" w:value="UA_Moderate"/>
                <w:listItem w:displayText="UA High" w:value="UA_High"/>
                <w:listItem w:displayText="UA Critical" w:value="UA_Critical"/>
              </w:dropDownList>
            </w:sdtPr>
            <w:sdtEndPr/>
            <w:sdtContent>
              <w:r>
                <w:rPr>
                  <w:rFonts w:cs="Arial"/>
                  <w:szCs w:val="20"/>
                </w:rPr>
                <w:t>Not Audited</w:t>
              </w:r>
            </w:sdtContent>
          </w:sdt>
        </w:p>
        <w:p w14:paraId="06791EE4" w14:textId="77777777" w:rsidR="00404435" w:rsidRPr="008F43ED"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sdt>
          <w:sdtPr>
            <w:rPr>
              <w:rStyle w:val="BodyTextChar"/>
            </w:rPr>
            <w:alias w:val="Evidence_HDS(IPC)S.2008:3.6.4"/>
            <w:tag w:val="Evidence_HDS(IPC)S.2008:3.6.4"/>
            <w:id w:val="-762679999"/>
            <w:lock w:val="sdtLocked"/>
            <w:placeholder>
              <w:docPart w:val="0B2EC28D519E4863AC23CE8865A937BE"/>
            </w:placeholder>
            <w:showingPlcHdr/>
          </w:sdtPr>
          <w:sdtEndPr>
            <w:rPr>
              <w:rStyle w:val="DefaultParagraphFont"/>
            </w:rPr>
          </w:sdtEndPr>
          <w:sdtContent>
            <w:p w14:paraId="6FA2B2C5"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4FB11445" w14:textId="77777777" w:rsidR="00404435"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sdt>
          <w:sdtPr>
            <w:rPr>
              <w:rStyle w:val="BodyTextChar"/>
            </w:rPr>
            <w:alias w:val="Finding_HDS(IPC)S.2008:3.6.4"/>
            <w:tag w:val="Finding_HDS(IPC)S.2008:3.6.4"/>
            <w:id w:val="-1034884650"/>
            <w:lock w:val="sdtLocked"/>
            <w:placeholder>
              <w:docPart w:val="86FD29D380F847208973A4E07C04CDA1"/>
            </w:placeholder>
            <w:showingPlcHdr/>
          </w:sdtPr>
          <w:sdtEndPr>
            <w:rPr>
              <w:rStyle w:val="DefaultParagraphFont"/>
            </w:rPr>
          </w:sdtEndPr>
          <w:sdtContent>
            <w:p w14:paraId="576379B3"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1E40B1AE" w14:textId="77777777" w:rsidR="00404435" w:rsidRPr="000E617B" w:rsidRDefault="009B3C67" w:rsidP="0040443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sdt>
          <w:sdtPr>
            <w:rPr>
              <w:rStyle w:val="BodyTextChar"/>
            </w:rPr>
            <w:alias w:val="CorrectiveAction_HDS(IPC)S.2008:3.6.4"/>
            <w:tag w:val="CorrectiveAction_HDS(IPC)S.2008:3.6.4"/>
            <w:id w:val="717478009"/>
            <w:lock w:val="sdtLocked"/>
            <w:placeholder>
              <w:docPart w:val="BE656AEC31AD47718E0385642136CB71"/>
            </w:placeholder>
            <w:showingPlcHdr/>
          </w:sdtPr>
          <w:sdtEndPr>
            <w:rPr>
              <w:rStyle w:val="DefaultParagraphFont"/>
            </w:rPr>
          </w:sdtEndPr>
          <w:sdtContent>
            <w:p w14:paraId="32ED1809" w14:textId="77777777" w:rsidR="00404435" w:rsidRDefault="009B3C67" w:rsidP="00404435">
              <w:pPr>
                <w:pStyle w:val="BodyText"/>
                <w:pBdr>
                  <w:top w:val="single" w:sz="2" w:space="1" w:color="auto"/>
                  <w:left w:val="single" w:sz="2" w:space="4" w:color="auto"/>
                  <w:bottom w:val="single" w:sz="2" w:space="1" w:color="auto"/>
                  <w:right w:val="single" w:sz="2" w:space="4" w:color="auto"/>
                </w:pBdr>
                <w:spacing w:after="120"/>
                <w:rPr>
                  <w:rStyle w:val="BodyTextChar"/>
                </w:rPr>
              </w:pPr>
              <w:r w:rsidRPr="000E617B">
                <w:rPr>
                  <w:rStyle w:val="PlaceholderText"/>
                  <w:color w:val="BFBFBF" w:themeColor="background1" w:themeShade="BF"/>
                </w:rPr>
                <w:t>Click here to enter text</w:t>
              </w:r>
            </w:p>
          </w:sdtContent>
        </w:sdt>
        <w:p w14:paraId="4CBFD11C" w14:textId="77777777" w:rsidR="00404435" w:rsidRDefault="009B3C67" w:rsidP="00404435">
          <w:pPr>
            <w:pStyle w:val="BodyText"/>
            <w:pBdr>
              <w:top w:val="single" w:sz="2" w:space="1" w:color="auto"/>
              <w:left w:val="single" w:sz="2" w:space="4" w:color="auto"/>
              <w:bottom w:val="single" w:sz="2" w:space="1" w:color="auto"/>
              <w:right w:val="single" w:sz="2" w:space="4" w:color="auto"/>
            </w:pBdr>
          </w:pPr>
          <w:r w:rsidRPr="00A6705A">
            <w:rPr>
              <w:rFonts w:cs="Arial"/>
              <w:b/>
              <w:szCs w:val="20"/>
            </w:rPr>
            <w:lastRenderedPageBreak/>
            <w:t>Timeframe (days):</w:t>
          </w:r>
          <w:r w:rsidRPr="008E7788">
            <w:rPr>
              <w:rFonts w:cs="Arial"/>
              <w:szCs w:val="20"/>
            </w:rPr>
            <w:t xml:space="preserve">  </w:t>
          </w:r>
          <w:sdt>
            <w:sdtPr>
              <w:rPr>
                <w:rStyle w:val="BodyTextChar"/>
              </w:rPr>
              <w:alias w:val="Timeframe_HDS(IPC)S.2008:3.6.4"/>
              <w:tag w:val="Timeframe_HDS(IPC)S.2008:3.6.4"/>
              <w:id w:val="287163472"/>
              <w:lock w:val="sdtLocked"/>
              <w:placeholder>
                <w:docPart w:val="DC005CBB31D54B0C94C103D8C70653CE"/>
              </w:placeholder>
              <w:showingPlcHdr/>
              <w:dropDownList>
                <w:listItem w:value="Choose an item."/>
                <w:listItem w:displayText="1" w:value="1"/>
                <w:listItem w:displayText="7" w:value="7"/>
                <w:listItem w:displayText="30" w:value="30"/>
                <w:listItem w:displayText="60" w:value="60"/>
                <w:listItem w:displayText="90" w:value="90"/>
                <w:listItem w:displayText="180" w:value="180"/>
                <w:listItem w:displayText="365" w:value="365"/>
                <w:listItem w:displayText="Prior to occupancy" w:value="Prior to occupancy"/>
              </w:dropDownList>
            </w:sdtPr>
            <w:sdtEndPr>
              <w:rPr>
                <w:rStyle w:val="DefaultParagraphFont"/>
                <w:rFonts w:cs="Arial"/>
                <w:szCs w:val="20"/>
              </w:rPr>
            </w:sdtEndPr>
            <w:sdtContent>
              <w:r w:rsidRPr="00BC1082">
                <w:rPr>
                  <w:rStyle w:val="PlaceholderText"/>
                  <w:color w:val="BFBFBF" w:themeColor="background1" w:themeShade="BF"/>
                  <w:szCs w:val="20"/>
                </w:rPr>
                <w:t>Choose an item</w:t>
              </w:r>
            </w:sdtContent>
          </w:sdt>
          <w:r>
            <w:rPr>
              <w:rFonts w:cs="Arial"/>
              <w:i/>
              <w:szCs w:val="20"/>
            </w:rPr>
            <w:t xml:space="preserve">      </w:t>
          </w:r>
          <w:r w:rsidRPr="00A6705A">
            <w:rPr>
              <w:rFonts w:cs="Arial"/>
              <w:i/>
              <w:szCs w:val="20"/>
            </w:rPr>
            <w:t>(e.g. for 1 week choose 7, for 1 month choose 30, for 6 months choose 180, etc.)</w:t>
          </w:r>
        </w:p>
        <w:p w14:paraId="75C5EFB8" w14:textId="77777777" w:rsidR="00404435" w:rsidRDefault="00404435" w:rsidP="00404435">
          <w:pPr>
            <w:rPr>
              <w:lang w:eastAsia="en-NZ"/>
            </w:rPr>
          </w:pPr>
        </w:p>
        <w:p w14:paraId="458A49CC" w14:textId="6C0398B4" w:rsidR="00404435" w:rsidRPr="006A1EC8" w:rsidRDefault="00937921" w:rsidP="00404435">
          <w:pPr>
            <w:rPr>
              <w:lang w:eastAsia="en-NZ"/>
            </w:rPr>
          </w:pPr>
        </w:p>
      </w:sdtContent>
    </w:sdt>
    <w:sectPr w:rsidR="00404435" w:rsidRPr="006A1EC8" w:rsidSect="00404435">
      <w:headerReference w:type="default" r:id="rId8"/>
      <w:footerReference w:type="default" r:id="rId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3E6520" w14:textId="77777777" w:rsidR="00342BD1" w:rsidRDefault="00342BD1">
      <w:pPr>
        <w:spacing w:after="0" w:line="240" w:lineRule="auto"/>
      </w:pPr>
      <w:r>
        <w:separator/>
      </w:r>
    </w:p>
  </w:endnote>
  <w:endnote w:type="continuationSeparator" w:id="0">
    <w:p w14:paraId="21DC18B1" w14:textId="77777777" w:rsidR="00342BD1" w:rsidRDefault="00342B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21687C" w14:textId="77777777" w:rsidR="00342BD1" w:rsidRPr="00BB545A" w:rsidRDefault="00342BD1" w:rsidP="00404435">
    <w:pPr>
      <w:pStyle w:val="Footer"/>
      <w:tabs>
        <w:tab w:val="clear" w:pos="4513"/>
        <w:tab w:val="clear" w:pos="9026"/>
        <w:tab w:val="center" w:pos="7655"/>
        <w:tab w:val="right" w:pos="15309"/>
      </w:tabs>
      <w:rPr>
        <w:sz w:val="20"/>
        <w:szCs w:val="20"/>
      </w:rPr>
    </w:pPr>
    <w:bookmarkStart w:id="221" w:name="CmAcmIdentifier"/>
    <w:bookmarkEnd w:id="221"/>
    <w:r w:rsidRPr="003C67AC">
      <w:rPr>
        <w:sz w:val="20"/>
        <w:szCs w:val="20"/>
      </w:rPr>
      <w:tab/>
    </w:r>
    <w:r w:rsidRPr="00BB545A">
      <w:rPr>
        <w:sz w:val="20"/>
        <w:szCs w:val="20"/>
      </w:rPr>
      <w:tab/>
      <w:t xml:space="preserve">Page </w:t>
    </w:r>
    <w:r w:rsidRPr="00BB545A">
      <w:rPr>
        <w:sz w:val="20"/>
        <w:szCs w:val="20"/>
      </w:rPr>
      <w:fldChar w:fldCharType="begin"/>
    </w:r>
    <w:r w:rsidRPr="00BB545A">
      <w:rPr>
        <w:sz w:val="20"/>
        <w:szCs w:val="20"/>
      </w:rPr>
      <w:instrText xml:space="preserve"> PAGE  \* Arabic  \* MERGEFORMAT </w:instrText>
    </w:r>
    <w:r w:rsidRPr="00BB545A">
      <w:rPr>
        <w:sz w:val="20"/>
        <w:szCs w:val="20"/>
      </w:rPr>
      <w:fldChar w:fldCharType="separate"/>
    </w:r>
    <w:r w:rsidR="00937921">
      <w:rPr>
        <w:noProof/>
        <w:sz w:val="20"/>
        <w:szCs w:val="20"/>
      </w:rPr>
      <w:t>2</w:t>
    </w:r>
    <w:r w:rsidRPr="00BB545A">
      <w:rPr>
        <w:sz w:val="20"/>
        <w:szCs w:val="20"/>
      </w:rPr>
      <w:fldChar w:fldCharType="end"/>
    </w:r>
    <w:r w:rsidRPr="00BB545A">
      <w:rPr>
        <w:sz w:val="20"/>
        <w:szCs w:val="20"/>
      </w:rPr>
      <w:t xml:space="preserve"> of </w:t>
    </w:r>
    <w:r w:rsidRPr="00BB545A">
      <w:rPr>
        <w:sz w:val="20"/>
        <w:szCs w:val="20"/>
      </w:rPr>
      <w:fldChar w:fldCharType="begin"/>
    </w:r>
    <w:r w:rsidRPr="00BB545A">
      <w:rPr>
        <w:sz w:val="20"/>
        <w:szCs w:val="20"/>
      </w:rPr>
      <w:instrText xml:space="preserve"> NUMPAGES  \* Arabic  \* MERGEFORMAT </w:instrText>
    </w:r>
    <w:r w:rsidRPr="00BB545A">
      <w:rPr>
        <w:sz w:val="20"/>
        <w:szCs w:val="20"/>
      </w:rPr>
      <w:fldChar w:fldCharType="separate"/>
    </w:r>
    <w:r w:rsidR="00937921">
      <w:rPr>
        <w:noProof/>
        <w:sz w:val="20"/>
        <w:szCs w:val="20"/>
      </w:rPr>
      <w:t>96</w:t>
    </w:r>
    <w:r w:rsidRPr="00BB545A">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3DFCEF" w14:textId="77777777" w:rsidR="00342BD1" w:rsidRDefault="00342BD1">
      <w:pPr>
        <w:spacing w:after="0" w:line="240" w:lineRule="auto"/>
      </w:pPr>
      <w:r>
        <w:separator/>
      </w:r>
    </w:p>
  </w:footnote>
  <w:footnote w:type="continuationSeparator" w:id="0">
    <w:p w14:paraId="7EA9512B" w14:textId="77777777" w:rsidR="00342BD1" w:rsidRDefault="00342B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D6F4E7" w14:textId="77777777" w:rsidR="00342BD1" w:rsidRPr="00BB545A" w:rsidRDefault="00342BD1" w:rsidP="00404435">
    <w:pPr>
      <w:pStyle w:val="Header"/>
      <w:tabs>
        <w:tab w:val="clear" w:pos="4513"/>
        <w:tab w:val="clear" w:pos="9026"/>
        <w:tab w:val="center" w:pos="7655"/>
        <w:tab w:val="right" w:pos="15309"/>
      </w:tabs>
      <w:rPr>
        <w:sz w:val="20"/>
      </w:rPr>
    </w:pPr>
    <w:r>
      <w:tab/>
    </w:r>
    <w:r>
      <w:tab/>
    </w:r>
    <w:r w:rsidRPr="00170CBB">
      <w:rPr>
        <w:sz w:val="20"/>
      </w:rPr>
      <w:t>HealthCERT Service Provider Audit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20CF290"/>
    <w:lvl w:ilvl="0">
      <w:start w:val="1"/>
      <w:numFmt w:val="decimal"/>
      <w:lvlText w:val="%1."/>
      <w:lvlJc w:val="left"/>
      <w:pPr>
        <w:tabs>
          <w:tab w:val="num" w:pos="1492"/>
        </w:tabs>
        <w:ind w:left="1492" w:hanging="360"/>
      </w:pPr>
    </w:lvl>
  </w:abstractNum>
  <w:abstractNum w:abstractNumId="1">
    <w:nsid w:val="FFFFFF7D"/>
    <w:multiLevelType w:val="singleLevel"/>
    <w:tmpl w:val="562096F0"/>
    <w:lvl w:ilvl="0">
      <w:start w:val="1"/>
      <w:numFmt w:val="decimal"/>
      <w:lvlText w:val="%1."/>
      <w:lvlJc w:val="left"/>
      <w:pPr>
        <w:tabs>
          <w:tab w:val="num" w:pos="1209"/>
        </w:tabs>
        <w:ind w:left="1209" w:hanging="360"/>
      </w:pPr>
    </w:lvl>
  </w:abstractNum>
  <w:abstractNum w:abstractNumId="2">
    <w:nsid w:val="FFFFFF7E"/>
    <w:multiLevelType w:val="singleLevel"/>
    <w:tmpl w:val="4DCC0E4E"/>
    <w:lvl w:ilvl="0">
      <w:start w:val="1"/>
      <w:numFmt w:val="decimal"/>
      <w:lvlText w:val="%1."/>
      <w:lvlJc w:val="left"/>
      <w:pPr>
        <w:tabs>
          <w:tab w:val="num" w:pos="926"/>
        </w:tabs>
        <w:ind w:left="926" w:hanging="360"/>
      </w:pPr>
    </w:lvl>
  </w:abstractNum>
  <w:abstractNum w:abstractNumId="3">
    <w:nsid w:val="FFFFFF7F"/>
    <w:multiLevelType w:val="singleLevel"/>
    <w:tmpl w:val="CF4E6B2A"/>
    <w:lvl w:ilvl="0">
      <w:start w:val="1"/>
      <w:numFmt w:val="decimal"/>
      <w:lvlText w:val="%1."/>
      <w:lvlJc w:val="left"/>
      <w:pPr>
        <w:tabs>
          <w:tab w:val="num" w:pos="643"/>
        </w:tabs>
        <w:ind w:left="643" w:hanging="360"/>
      </w:pPr>
    </w:lvl>
  </w:abstractNum>
  <w:abstractNum w:abstractNumId="4">
    <w:nsid w:val="FFFFFF80"/>
    <w:multiLevelType w:val="singleLevel"/>
    <w:tmpl w:val="D5FA6F4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7C8EFB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FAA853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DEC920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7646A06"/>
    <w:lvl w:ilvl="0">
      <w:start w:val="1"/>
      <w:numFmt w:val="decimal"/>
      <w:lvlText w:val="%1."/>
      <w:lvlJc w:val="left"/>
      <w:pPr>
        <w:tabs>
          <w:tab w:val="num" w:pos="360"/>
        </w:tabs>
        <w:ind w:left="360" w:hanging="360"/>
      </w:pPr>
    </w:lvl>
  </w:abstractNum>
  <w:abstractNum w:abstractNumId="9">
    <w:nsid w:val="FFFFFF89"/>
    <w:multiLevelType w:val="singleLevel"/>
    <w:tmpl w:val="1B0E58D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542"/>
    <w:rsid w:val="000100A4"/>
    <w:rsid w:val="00012081"/>
    <w:rsid w:val="00012CE7"/>
    <w:rsid w:val="00031B0E"/>
    <w:rsid w:val="00046547"/>
    <w:rsid w:val="0007466F"/>
    <w:rsid w:val="00077250"/>
    <w:rsid w:val="00086EC0"/>
    <w:rsid w:val="000901DF"/>
    <w:rsid w:val="00090D40"/>
    <w:rsid w:val="00095220"/>
    <w:rsid w:val="000C4A41"/>
    <w:rsid w:val="000C696A"/>
    <w:rsid w:val="000D3FC3"/>
    <w:rsid w:val="000E1BA6"/>
    <w:rsid w:val="001212C5"/>
    <w:rsid w:val="0012373B"/>
    <w:rsid w:val="00125E7A"/>
    <w:rsid w:val="001264DF"/>
    <w:rsid w:val="001335B7"/>
    <w:rsid w:val="00140620"/>
    <w:rsid w:val="001546B2"/>
    <w:rsid w:val="001559D4"/>
    <w:rsid w:val="0016094D"/>
    <w:rsid w:val="00167FCC"/>
    <w:rsid w:val="0017127F"/>
    <w:rsid w:val="0017579E"/>
    <w:rsid w:val="00177146"/>
    <w:rsid w:val="001847D3"/>
    <w:rsid w:val="001867A5"/>
    <w:rsid w:val="001B6F85"/>
    <w:rsid w:val="001D7178"/>
    <w:rsid w:val="001E35BE"/>
    <w:rsid w:val="00203E9E"/>
    <w:rsid w:val="00203F89"/>
    <w:rsid w:val="0021296D"/>
    <w:rsid w:val="00237B7B"/>
    <w:rsid w:val="002404D5"/>
    <w:rsid w:val="00246C80"/>
    <w:rsid w:val="00284369"/>
    <w:rsid w:val="002930A3"/>
    <w:rsid w:val="00297C1A"/>
    <w:rsid w:val="002B5181"/>
    <w:rsid w:val="002B609B"/>
    <w:rsid w:val="002C1397"/>
    <w:rsid w:val="002D3492"/>
    <w:rsid w:val="002E04AD"/>
    <w:rsid w:val="002E0755"/>
    <w:rsid w:val="002E48C8"/>
    <w:rsid w:val="002E6E68"/>
    <w:rsid w:val="003002BE"/>
    <w:rsid w:val="00303B30"/>
    <w:rsid w:val="003135E6"/>
    <w:rsid w:val="003201C1"/>
    <w:rsid w:val="00326C09"/>
    <w:rsid w:val="00331427"/>
    <w:rsid w:val="00342BD1"/>
    <w:rsid w:val="0035296B"/>
    <w:rsid w:val="003566F9"/>
    <w:rsid w:val="00383263"/>
    <w:rsid w:val="003A25AA"/>
    <w:rsid w:val="003B7A78"/>
    <w:rsid w:val="003B7ED2"/>
    <w:rsid w:val="003D0BE8"/>
    <w:rsid w:val="003D263C"/>
    <w:rsid w:val="003F7A00"/>
    <w:rsid w:val="00404435"/>
    <w:rsid w:val="00410FCA"/>
    <w:rsid w:val="004310BE"/>
    <w:rsid w:val="00433AAE"/>
    <w:rsid w:val="00440376"/>
    <w:rsid w:val="0045033E"/>
    <w:rsid w:val="00461737"/>
    <w:rsid w:val="0046534B"/>
    <w:rsid w:val="004739FB"/>
    <w:rsid w:val="00483EE1"/>
    <w:rsid w:val="0048417B"/>
    <w:rsid w:val="00486342"/>
    <w:rsid w:val="0049217D"/>
    <w:rsid w:val="00492A3E"/>
    <w:rsid w:val="004A17D7"/>
    <w:rsid w:val="004C2346"/>
    <w:rsid w:val="004C646A"/>
    <w:rsid w:val="004D1D59"/>
    <w:rsid w:val="004D408D"/>
    <w:rsid w:val="004F3EC6"/>
    <w:rsid w:val="004F5CAD"/>
    <w:rsid w:val="00526C0D"/>
    <w:rsid w:val="0053263F"/>
    <w:rsid w:val="005410D1"/>
    <w:rsid w:val="0055292F"/>
    <w:rsid w:val="00556044"/>
    <w:rsid w:val="00556449"/>
    <w:rsid w:val="005564CA"/>
    <w:rsid w:val="00586D01"/>
    <w:rsid w:val="0059041E"/>
    <w:rsid w:val="005912AE"/>
    <w:rsid w:val="00593DB7"/>
    <w:rsid w:val="005A0F47"/>
    <w:rsid w:val="005A3612"/>
    <w:rsid w:val="005C3782"/>
    <w:rsid w:val="00610BFD"/>
    <w:rsid w:val="006264A7"/>
    <w:rsid w:val="00651B5E"/>
    <w:rsid w:val="006558FC"/>
    <w:rsid w:val="00671087"/>
    <w:rsid w:val="00675ECE"/>
    <w:rsid w:val="00685475"/>
    <w:rsid w:val="00696218"/>
    <w:rsid w:val="006A5580"/>
    <w:rsid w:val="006A6342"/>
    <w:rsid w:val="006C4E33"/>
    <w:rsid w:val="006C76A8"/>
    <w:rsid w:val="006D0350"/>
    <w:rsid w:val="006E56F2"/>
    <w:rsid w:val="006E5964"/>
    <w:rsid w:val="00707498"/>
    <w:rsid w:val="00716C12"/>
    <w:rsid w:val="00721D9F"/>
    <w:rsid w:val="0072512F"/>
    <w:rsid w:val="00735BC5"/>
    <w:rsid w:val="00742EA9"/>
    <w:rsid w:val="00743C61"/>
    <w:rsid w:val="00753A99"/>
    <w:rsid w:val="00762A0C"/>
    <w:rsid w:val="00762C10"/>
    <w:rsid w:val="00762DEC"/>
    <w:rsid w:val="0076454B"/>
    <w:rsid w:val="0076798E"/>
    <w:rsid w:val="00780AD5"/>
    <w:rsid w:val="00780F4F"/>
    <w:rsid w:val="00785E81"/>
    <w:rsid w:val="007B7245"/>
    <w:rsid w:val="007C0936"/>
    <w:rsid w:val="007D0CBE"/>
    <w:rsid w:val="007D60B0"/>
    <w:rsid w:val="007F4BC0"/>
    <w:rsid w:val="00803AAA"/>
    <w:rsid w:val="00804DC9"/>
    <w:rsid w:val="00812D0F"/>
    <w:rsid w:val="00841307"/>
    <w:rsid w:val="00846806"/>
    <w:rsid w:val="00871C4E"/>
    <w:rsid w:val="008A4D55"/>
    <w:rsid w:val="008D5097"/>
    <w:rsid w:val="008D5CCF"/>
    <w:rsid w:val="008D667A"/>
    <w:rsid w:val="008D765E"/>
    <w:rsid w:val="008F1AD4"/>
    <w:rsid w:val="008F1DFE"/>
    <w:rsid w:val="008F6FB6"/>
    <w:rsid w:val="00915B89"/>
    <w:rsid w:val="009166B3"/>
    <w:rsid w:val="00923532"/>
    <w:rsid w:val="00923B43"/>
    <w:rsid w:val="00933E17"/>
    <w:rsid w:val="00937921"/>
    <w:rsid w:val="00945163"/>
    <w:rsid w:val="00962599"/>
    <w:rsid w:val="00974622"/>
    <w:rsid w:val="009870E2"/>
    <w:rsid w:val="0099138D"/>
    <w:rsid w:val="00991E04"/>
    <w:rsid w:val="009A32E7"/>
    <w:rsid w:val="009B3C67"/>
    <w:rsid w:val="009B7098"/>
    <w:rsid w:val="009D3602"/>
    <w:rsid w:val="009D65A9"/>
    <w:rsid w:val="009F12FF"/>
    <w:rsid w:val="009F1ECC"/>
    <w:rsid w:val="00A04241"/>
    <w:rsid w:val="00A07EAE"/>
    <w:rsid w:val="00A1192C"/>
    <w:rsid w:val="00A11BFF"/>
    <w:rsid w:val="00A12338"/>
    <w:rsid w:val="00A15153"/>
    <w:rsid w:val="00A2356F"/>
    <w:rsid w:val="00A3022F"/>
    <w:rsid w:val="00A33A6C"/>
    <w:rsid w:val="00A4066D"/>
    <w:rsid w:val="00A4630C"/>
    <w:rsid w:val="00A5371B"/>
    <w:rsid w:val="00A542A3"/>
    <w:rsid w:val="00A60D51"/>
    <w:rsid w:val="00A61B04"/>
    <w:rsid w:val="00A66C3F"/>
    <w:rsid w:val="00A87A3C"/>
    <w:rsid w:val="00A908F4"/>
    <w:rsid w:val="00A9393F"/>
    <w:rsid w:val="00A95CAF"/>
    <w:rsid w:val="00A96E49"/>
    <w:rsid w:val="00AA58E5"/>
    <w:rsid w:val="00AB472E"/>
    <w:rsid w:val="00AC2187"/>
    <w:rsid w:val="00AC56F5"/>
    <w:rsid w:val="00AD31FF"/>
    <w:rsid w:val="00AD7C72"/>
    <w:rsid w:val="00AE219A"/>
    <w:rsid w:val="00AE33FE"/>
    <w:rsid w:val="00AF72F5"/>
    <w:rsid w:val="00B002FA"/>
    <w:rsid w:val="00B00B5B"/>
    <w:rsid w:val="00B041CB"/>
    <w:rsid w:val="00B1335E"/>
    <w:rsid w:val="00B215F4"/>
    <w:rsid w:val="00B3608A"/>
    <w:rsid w:val="00B36C82"/>
    <w:rsid w:val="00B47E38"/>
    <w:rsid w:val="00B52A5F"/>
    <w:rsid w:val="00B71BCC"/>
    <w:rsid w:val="00B7321A"/>
    <w:rsid w:val="00B732C5"/>
    <w:rsid w:val="00B77AF2"/>
    <w:rsid w:val="00BA1264"/>
    <w:rsid w:val="00BA6FF6"/>
    <w:rsid w:val="00BC20DE"/>
    <w:rsid w:val="00BC728D"/>
    <w:rsid w:val="00BD61F0"/>
    <w:rsid w:val="00BD6542"/>
    <w:rsid w:val="00BE21F4"/>
    <w:rsid w:val="00BE4AE8"/>
    <w:rsid w:val="00BE66CC"/>
    <w:rsid w:val="00BF6569"/>
    <w:rsid w:val="00C03FA4"/>
    <w:rsid w:val="00C12C0C"/>
    <w:rsid w:val="00C22BDF"/>
    <w:rsid w:val="00C34D2B"/>
    <w:rsid w:val="00C53748"/>
    <w:rsid w:val="00C54BD0"/>
    <w:rsid w:val="00C563F5"/>
    <w:rsid w:val="00C66F01"/>
    <w:rsid w:val="00C757CF"/>
    <w:rsid w:val="00C8129F"/>
    <w:rsid w:val="00C83538"/>
    <w:rsid w:val="00C852E2"/>
    <w:rsid w:val="00CA2598"/>
    <w:rsid w:val="00CA6080"/>
    <w:rsid w:val="00CA6FAA"/>
    <w:rsid w:val="00CA7A41"/>
    <w:rsid w:val="00CB0245"/>
    <w:rsid w:val="00CC24D7"/>
    <w:rsid w:val="00CD5F6D"/>
    <w:rsid w:val="00CE15C9"/>
    <w:rsid w:val="00CE75AB"/>
    <w:rsid w:val="00D13EEA"/>
    <w:rsid w:val="00D253F9"/>
    <w:rsid w:val="00D26F9B"/>
    <w:rsid w:val="00D47A96"/>
    <w:rsid w:val="00D704C4"/>
    <w:rsid w:val="00D968C6"/>
    <w:rsid w:val="00DA4A8C"/>
    <w:rsid w:val="00DC0915"/>
    <w:rsid w:val="00DC219E"/>
    <w:rsid w:val="00DD341F"/>
    <w:rsid w:val="00DE4BFB"/>
    <w:rsid w:val="00E01FD0"/>
    <w:rsid w:val="00E060F4"/>
    <w:rsid w:val="00E11406"/>
    <w:rsid w:val="00E351A3"/>
    <w:rsid w:val="00E54DF7"/>
    <w:rsid w:val="00E55E7A"/>
    <w:rsid w:val="00E57EAB"/>
    <w:rsid w:val="00E602F4"/>
    <w:rsid w:val="00E60474"/>
    <w:rsid w:val="00E904F3"/>
    <w:rsid w:val="00E92F4E"/>
    <w:rsid w:val="00E938B3"/>
    <w:rsid w:val="00EA5B42"/>
    <w:rsid w:val="00EB0145"/>
    <w:rsid w:val="00EB13AB"/>
    <w:rsid w:val="00EB1ADE"/>
    <w:rsid w:val="00ED07B0"/>
    <w:rsid w:val="00ED2FFC"/>
    <w:rsid w:val="00EE4764"/>
    <w:rsid w:val="00EF167B"/>
    <w:rsid w:val="00EF46A8"/>
    <w:rsid w:val="00EF6457"/>
    <w:rsid w:val="00F05733"/>
    <w:rsid w:val="00F13554"/>
    <w:rsid w:val="00F14B78"/>
    <w:rsid w:val="00F2505E"/>
    <w:rsid w:val="00F30D4C"/>
    <w:rsid w:val="00F31BCC"/>
    <w:rsid w:val="00F321E6"/>
    <w:rsid w:val="00F344B1"/>
    <w:rsid w:val="00F4152C"/>
    <w:rsid w:val="00F444F2"/>
    <w:rsid w:val="00F45E4B"/>
    <w:rsid w:val="00F66310"/>
    <w:rsid w:val="00F7224F"/>
    <w:rsid w:val="00F74626"/>
    <w:rsid w:val="00F97A8A"/>
    <w:rsid w:val="00FD39FA"/>
    <w:rsid w:val="00FD4444"/>
    <w:rsid w:val="00FF62CD"/>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3BA23"/>
  <w15:docId w15:val="{5B03D4E1-4764-4D34-B9EC-BA4785368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4"/>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5BD2"/>
  </w:style>
  <w:style w:type="paragraph" w:styleId="Heading1">
    <w:name w:val="heading 1"/>
    <w:aliases w:val="Std Set"/>
    <w:basedOn w:val="Title"/>
    <w:next w:val="Normal"/>
    <w:link w:val="Heading1Char"/>
    <w:uiPriority w:val="9"/>
    <w:qFormat/>
    <w:rsid w:val="00B476FC"/>
    <w:pPr>
      <w:pageBreakBefore/>
      <w:spacing w:after="240"/>
      <w:outlineLvl w:val="0"/>
    </w:pPr>
    <w:rPr>
      <w:sz w:val="44"/>
    </w:rPr>
  </w:style>
  <w:style w:type="paragraph" w:styleId="Heading2">
    <w:name w:val="heading 2"/>
    <w:aliases w:val="Outcome"/>
    <w:basedOn w:val="Normal"/>
    <w:next w:val="Normal"/>
    <w:link w:val="Heading2Char"/>
    <w:uiPriority w:val="9"/>
    <w:unhideWhenUsed/>
    <w:qFormat/>
    <w:rsid w:val="000438ED"/>
    <w:pPr>
      <w:keepNext/>
      <w:keepLines/>
      <w:spacing w:before="240" w:after="120"/>
      <w:outlineLvl w:val="1"/>
    </w:pPr>
    <w:rPr>
      <w:rFonts w:asciiTheme="majorHAnsi" w:eastAsiaTheme="majorEastAsia" w:hAnsiTheme="majorHAnsi" w:cstheme="majorBidi"/>
      <w:b/>
      <w:bCs/>
      <w:color w:val="17365D"/>
      <w:sz w:val="32"/>
      <w:szCs w:val="32"/>
    </w:rPr>
  </w:style>
  <w:style w:type="paragraph" w:styleId="Heading3">
    <w:name w:val="heading 3"/>
    <w:basedOn w:val="Normal"/>
    <w:next w:val="Normal"/>
    <w:link w:val="Heading3Char"/>
    <w:uiPriority w:val="9"/>
    <w:unhideWhenUsed/>
    <w:qFormat/>
    <w:rsid w:val="00322053"/>
    <w:pPr>
      <w:keepNext/>
      <w:keepLines/>
      <w:spacing w:before="60" w:after="60"/>
      <w:outlineLvl w:val="2"/>
    </w:pPr>
    <w:rPr>
      <w:rFonts w:eastAsiaTheme="majorEastAsia" w:cstheme="majorBidi"/>
      <w:bCs/>
    </w:rPr>
  </w:style>
  <w:style w:type="paragraph" w:styleId="Heading4">
    <w:name w:val="heading 4"/>
    <w:aliases w:val="Standard"/>
    <w:basedOn w:val="Normal"/>
    <w:next w:val="Normal"/>
    <w:link w:val="Heading4Char"/>
    <w:uiPriority w:val="9"/>
    <w:unhideWhenUsed/>
    <w:qFormat/>
    <w:rsid w:val="00953E86"/>
    <w:pPr>
      <w:keepNext/>
      <w:keepLines/>
      <w:spacing w:before="240" w:after="120" w:line="240" w:lineRule="auto"/>
      <w:outlineLvl w:val="3"/>
    </w:pPr>
    <w:rPr>
      <w:rFonts w:asciiTheme="majorHAnsi" w:eastAsiaTheme="majorEastAsia" w:hAnsiTheme="majorHAnsi" w:cstheme="majorBidi"/>
      <w:b/>
      <w:bCs/>
      <w:iCs/>
      <w:color w:val="17365D" w:themeColor="text2" w:themeShade="BF"/>
    </w:rPr>
  </w:style>
  <w:style w:type="paragraph" w:styleId="Heading5">
    <w:name w:val="heading 5"/>
    <w:aliases w:val="Criterion"/>
    <w:basedOn w:val="Normal"/>
    <w:next w:val="Normal"/>
    <w:link w:val="Heading5Char"/>
    <w:uiPriority w:val="9"/>
    <w:unhideWhenUsed/>
    <w:qFormat/>
    <w:rsid w:val="00953E86"/>
    <w:pPr>
      <w:keepNext/>
      <w:spacing w:after="120" w:line="240" w:lineRule="auto"/>
      <w:outlineLvl w:val="4"/>
    </w:pPr>
    <w:rPr>
      <w:rFonts w:cs="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36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9736B9"/>
    <w:rPr>
      <w:color w:val="808080"/>
    </w:rPr>
  </w:style>
  <w:style w:type="paragraph" w:styleId="BalloonText">
    <w:name w:val="Balloon Text"/>
    <w:basedOn w:val="Normal"/>
    <w:link w:val="BalloonTextChar"/>
    <w:uiPriority w:val="99"/>
    <w:semiHidden/>
    <w:unhideWhenUsed/>
    <w:rsid w:val="009736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36B9"/>
    <w:rPr>
      <w:rFonts w:ascii="Tahoma" w:hAnsi="Tahoma" w:cs="Tahoma"/>
      <w:sz w:val="16"/>
      <w:szCs w:val="16"/>
    </w:rPr>
  </w:style>
  <w:style w:type="character" w:styleId="CommentReference">
    <w:name w:val="annotation reference"/>
    <w:basedOn w:val="DefaultParagraphFont"/>
    <w:uiPriority w:val="99"/>
    <w:semiHidden/>
    <w:unhideWhenUsed/>
    <w:rsid w:val="00AB79B8"/>
    <w:rPr>
      <w:sz w:val="16"/>
      <w:szCs w:val="16"/>
    </w:rPr>
  </w:style>
  <w:style w:type="paragraph" w:styleId="CommentText">
    <w:name w:val="annotation text"/>
    <w:basedOn w:val="Normal"/>
    <w:link w:val="CommentTextChar"/>
    <w:uiPriority w:val="99"/>
    <w:semiHidden/>
    <w:unhideWhenUsed/>
    <w:rsid w:val="00AB79B8"/>
    <w:pPr>
      <w:spacing w:line="240" w:lineRule="auto"/>
    </w:pPr>
    <w:rPr>
      <w:sz w:val="20"/>
      <w:szCs w:val="20"/>
    </w:rPr>
  </w:style>
  <w:style w:type="character" w:customStyle="1" w:styleId="CommentTextChar">
    <w:name w:val="Comment Text Char"/>
    <w:basedOn w:val="DefaultParagraphFont"/>
    <w:link w:val="CommentText"/>
    <w:uiPriority w:val="99"/>
    <w:semiHidden/>
    <w:rsid w:val="00AB79B8"/>
    <w:rPr>
      <w:sz w:val="20"/>
      <w:szCs w:val="20"/>
    </w:rPr>
  </w:style>
  <w:style w:type="paragraph" w:styleId="CommentSubject">
    <w:name w:val="annotation subject"/>
    <w:basedOn w:val="CommentText"/>
    <w:next w:val="CommentText"/>
    <w:link w:val="CommentSubjectChar"/>
    <w:uiPriority w:val="99"/>
    <w:semiHidden/>
    <w:unhideWhenUsed/>
    <w:rsid w:val="00AB79B8"/>
    <w:rPr>
      <w:b/>
      <w:bCs/>
    </w:rPr>
  </w:style>
  <w:style w:type="character" w:customStyle="1" w:styleId="CommentSubjectChar">
    <w:name w:val="Comment Subject Char"/>
    <w:basedOn w:val="CommentTextChar"/>
    <w:link w:val="CommentSubject"/>
    <w:uiPriority w:val="99"/>
    <w:semiHidden/>
    <w:rsid w:val="00AB79B8"/>
    <w:rPr>
      <w:b/>
      <w:bCs/>
      <w:sz w:val="20"/>
      <w:szCs w:val="20"/>
    </w:rPr>
  </w:style>
  <w:style w:type="paragraph" w:styleId="BodyText">
    <w:name w:val="Body Text"/>
    <w:basedOn w:val="Normal"/>
    <w:link w:val="BodyTextChar"/>
    <w:uiPriority w:val="99"/>
    <w:unhideWhenUsed/>
    <w:rsid w:val="00000A92"/>
    <w:pPr>
      <w:spacing w:after="0" w:line="240" w:lineRule="auto"/>
    </w:pPr>
    <w:rPr>
      <w:sz w:val="20"/>
    </w:rPr>
  </w:style>
  <w:style w:type="character" w:customStyle="1" w:styleId="BodyTextChar">
    <w:name w:val="Body Text Char"/>
    <w:basedOn w:val="DefaultParagraphFont"/>
    <w:link w:val="BodyText"/>
    <w:uiPriority w:val="99"/>
    <w:rsid w:val="00000A92"/>
    <w:rPr>
      <w:sz w:val="20"/>
    </w:rPr>
  </w:style>
  <w:style w:type="character" w:customStyle="1" w:styleId="Heading1Char">
    <w:name w:val="Heading 1 Char"/>
    <w:aliases w:val="Std Set Char"/>
    <w:basedOn w:val="DefaultParagraphFont"/>
    <w:link w:val="Heading1"/>
    <w:uiPriority w:val="9"/>
    <w:rsid w:val="00B476FC"/>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sid w:val="000438ED"/>
    <w:rPr>
      <w:rFonts w:asciiTheme="majorHAnsi" w:eastAsiaTheme="majorEastAsia" w:hAnsiTheme="majorHAnsi" w:cstheme="majorBidi"/>
      <w:b/>
      <w:bCs/>
      <w:color w:val="17365D"/>
      <w:sz w:val="32"/>
      <w:szCs w:val="32"/>
    </w:rPr>
  </w:style>
  <w:style w:type="paragraph" w:customStyle="1" w:styleId="OutcomeDescription">
    <w:name w:val="Outcome Description"/>
    <w:basedOn w:val="Normal"/>
    <w:qFormat/>
    <w:rsid w:val="00A20F0C"/>
    <w:pPr>
      <w:spacing w:after="240"/>
    </w:pPr>
    <w:rPr>
      <w:sz w:val="20"/>
      <w:szCs w:val="20"/>
    </w:rPr>
  </w:style>
  <w:style w:type="character" w:customStyle="1" w:styleId="Heading3Char">
    <w:name w:val="Heading 3 Char"/>
    <w:basedOn w:val="DefaultParagraphFont"/>
    <w:link w:val="Heading3"/>
    <w:uiPriority w:val="9"/>
    <w:rsid w:val="00322053"/>
    <w:rPr>
      <w:rFonts w:eastAsiaTheme="majorEastAsia" w:cstheme="majorBidi"/>
      <w:bCs/>
    </w:rPr>
  </w:style>
  <w:style w:type="character" w:customStyle="1" w:styleId="Heading4Char">
    <w:name w:val="Heading 4 Char"/>
    <w:aliases w:val="Standard Char"/>
    <w:basedOn w:val="DefaultParagraphFont"/>
    <w:link w:val="Heading4"/>
    <w:uiPriority w:val="9"/>
    <w:rsid w:val="00953E86"/>
    <w:rPr>
      <w:rFonts w:asciiTheme="majorHAnsi" w:eastAsiaTheme="majorEastAsia" w:hAnsiTheme="majorHAnsi" w:cstheme="majorBidi"/>
      <w:b/>
      <w:bCs/>
      <w:iCs/>
      <w:color w:val="17365D" w:themeColor="text2" w:themeShade="BF"/>
    </w:rPr>
  </w:style>
  <w:style w:type="paragraph" w:styleId="Title">
    <w:name w:val="Title"/>
    <w:basedOn w:val="Normal"/>
    <w:next w:val="Normal"/>
    <w:link w:val="TitleChar"/>
    <w:uiPriority w:val="10"/>
    <w:qFormat/>
    <w:rsid w:val="000438E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0438ED"/>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Heading5Char">
    <w:name w:val="Heading 5 Char"/>
    <w:aliases w:val="Criterion Char"/>
    <w:basedOn w:val="DefaultParagraphFont"/>
    <w:link w:val="Heading5"/>
    <w:uiPriority w:val="9"/>
    <w:rsid w:val="00953E86"/>
    <w:rPr>
      <w:rFonts w:cs="Arial"/>
      <w:b/>
      <w:sz w:val="20"/>
      <w:szCs w:val="20"/>
    </w:rPr>
  </w:style>
  <w:style w:type="paragraph" w:styleId="Header">
    <w:name w:val="header"/>
    <w:basedOn w:val="Normal"/>
    <w:link w:val="HeaderChar"/>
    <w:uiPriority w:val="99"/>
    <w:unhideWhenUsed/>
    <w:rsid w:val="00BB54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45A"/>
  </w:style>
  <w:style w:type="paragraph" w:styleId="Footer">
    <w:name w:val="footer"/>
    <w:basedOn w:val="Normal"/>
    <w:link w:val="FooterChar"/>
    <w:uiPriority w:val="99"/>
    <w:unhideWhenUsed/>
    <w:rsid w:val="00BB54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45A"/>
  </w:style>
  <w:style w:type="paragraph" w:styleId="BodyText2">
    <w:name w:val="Body Text 2"/>
    <w:basedOn w:val="Normal"/>
    <w:link w:val="BodyText2Char"/>
    <w:uiPriority w:val="99"/>
    <w:unhideWhenUsed/>
    <w:rsid w:val="00383C3F"/>
    <w:pPr>
      <w:spacing w:after="120" w:line="240" w:lineRule="auto"/>
    </w:pPr>
  </w:style>
  <w:style w:type="character" w:customStyle="1" w:styleId="BodyText2Char">
    <w:name w:val="Body Text 2 Char"/>
    <w:basedOn w:val="DefaultParagraphFont"/>
    <w:link w:val="BodyText2"/>
    <w:uiPriority w:val="99"/>
    <w:rsid w:val="00383C3F"/>
  </w:style>
  <w:style w:type="paragraph" w:styleId="Revision">
    <w:name w:val="Revision"/>
    <w:hidden/>
    <w:uiPriority w:val="99"/>
    <w:semiHidden/>
    <w:rsid w:val="00991E0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715623">
      <w:bodyDiv w:val="1"/>
      <w:marLeft w:val="0"/>
      <w:marRight w:val="0"/>
      <w:marTop w:val="0"/>
      <w:marBottom w:val="0"/>
      <w:divBdr>
        <w:top w:val="none" w:sz="0" w:space="0" w:color="auto"/>
        <w:left w:val="none" w:sz="0" w:space="0" w:color="auto"/>
        <w:bottom w:val="none" w:sz="0" w:space="0" w:color="auto"/>
        <w:right w:val="none" w:sz="0" w:space="0" w:color="auto"/>
      </w:divBdr>
    </w:div>
    <w:div w:id="411972020">
      <w:bodyDiv w:val="1"/>
      <w:marLeft w:val="0"/>
      <w:marRight w:val="0"/>
      <w:marTop w:val="0"/>
      <w:marBottom w:val="0"/>
      <w:divBdr>
        <w:top w:val="none" w:sz="0" w:space="0" w:color="auto"/>
        <w:left w:val="none" w:sz="0" w:space="0" w:color="auto"/>
        <w:bottom w:val="none" w:sz="0" w:space="0" w:color="auto"/>
        <w:right w:val="none" w:sz="0" w:space="0" w:color="auto"/>
      </w:divBdr>
    </w:div>
    <w:div w:id="655188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5637913718A443D8C6359EFA0E58EBA"/>
        <w:category>
          <w:name w:val="General"/>
          <w:gallery w:val="placeholder"/>
        </w:category>
        <w:types>
          <w:type w:val="bbPlcHdr"/>
        </w:types>
        <w:behaviors>
          <w:behavior w:val="content"/>
        </w:behaviors>
        <w:guid w:val="{4F9720CF-4B94-4E2C-8684-18509E0A40BF}"/>
      </w:docPartPr>
      <w:docPartBody>
        <w:p w:rsidR="002044B0" w:rsidRDefault="00D515BD" w:rsidP="002044B0">
          <w:pPr>
            <w:pStyle w:val="05637913718A443D8C6359EFA0E58EBA"/>
          </w:pPr>
          <w:r w:rsidRPr="002432C8">
            <w:rPr>
              <w:rStyle w:val="PlaceholderText"/>
            </w:rPr>
            <w:t>Click here to enter text.</w:t>
          </w:r>
        </w:p>
      </w:docPartBody>
    </w:docPart>
    <w:docPart>
      <w:docPartPr>
        <w:name w:val="2A0F03E446AB4697903FD702BFECED06"/>
        <w:category>
          <w:name w:val="General"/>
          <w:gallery w:val="placeholder"/>
        </w:category>
        <w:types>
          <w:type w:val="bbPlcHdr"/>
        </w:types>
        <w:behaviors>
          <w:behavior w:val="content"/>
        </w:behaviors>
        <w:guid w:val="{70533BF7-FFCF-412A-9C09-8819442D6EF4}"/>
      </w:docPartPr>
      <w:docPartBody>
        <w:p w:rsidR="002044B0" w:rsidRDefault="00E64475" w:rsidP="00E64475">
          <w:pPr>
            <w:pStyle w:val="2A0F03E446AB4697903FD702BFECED0622"/>
          </w:pPr>
          <w:r w:rsidRPr="003B07DD">
            <w:rPr>
              <w:rStyle w:val="PlaceholderText"/>
              <w:color w:val="BFBFBF" w:themeColor="background1" w:themeShade="BF"/>
            </w:rPr>
            <w:t xml:space="preserve">Choose </w:t>
          </w:r>
          <w:r>
            <w:rPr>
              <w:rStyle w:val="PlaceholderText"/>
              <w:color w:val="BFBFBF" w:themeColor="background1" w:themeShade="BF"/>
            </w:rPr>
            <w:t>a</w:t>
          </w:r>
          <w:r w:rsidRPr="003B07DD">
            <w:rPr>
              <w:rStyle w:val="PlaceholderText"/>
              <w:color w:val="BFBFBF" w:themeColor="background1" w:themeShade="BF"/>
            </w:rPr>
            <w:t xml:space="preserve"> date</w:t>
          </w:r>
        </w:p>
      </w:docPartBody>
    </w:docPart>
    <w:docPart>
      <w:docPartPr>
        <w:name w:val="1E71D4E63A2E402B96F6C48B924427BB"/>
        <w:category>
          <w:name w:val="General"/>
          <w:gallery w:val="placeholder"/>
        </w:category>
        <w:types>
          <w:type w:val="bbPlcHdr"/>
        </w:types>
        <w:behaviors>
          <w:behavior w:val="content"/>
        </w:behaviors>
        <w:guid w:val="{1973AA46-944E-4E38-97AE-E3DFB9115588}"/>
      </w:docPartPr>
      <w:docPartBody>
        <w:p w:rsidR="002044B0" w:rsidRDefault="00E64475" w:rsidP="00E64475">
          <w:pPr>
            <w:pStyle w:val="1E71D4E63A2E402B96F6C48B924427BB22"/>
          </w:pPr>
          <w:r w:rsidRPr="003B07DD">
            <w:rPr>
              <w:rStyle w:val="PlaceholderText"/>
              <w:color w:val="BFBFBF" w:themeColor="background1" w:themeShade="BF"/>
            </w:rPr>
            <w:t xml:space="preserve">Choose </w:t>
          </w:r>
          <w:r>
            <w:rPr>
              <w:rStyle w:val="PlaceholderText"/>
              <w:color w:val="BFBFBF" w:themeColor="background1" w:themeShade="BF"/>
            </w:rPr>
            <w:t>a</w:t>
          </w:r>
          <w:r w:rsidRPr="003B07DD">
            <w:rPr>
              <w:rStyle w:val="PlaceholderText"/>
              <w:color w:val="BFBFBF" w:themeColor="background1" w:themeShade="BF"/>
            </w:rPr>
            <w:t xml:space="preserve"> date</w:t>
          </w:r>
        </w:p>
      </w:docPartBody>
    </w:docPart>
    <w:docPart>
      <w:docPartPr>
        <w:name w:val="C5C37D8C8D9742479BFEE088926438F9"/>
        <w:category>
          <w:name w:val="General"/>
          <w:gallery w:val="placeholder"/>
        </w:category>
        <w:types>
          <w:type w:val="bbPlcHdr"/>
        </w:types>
        <w:behaviors>
          <w:behavior w:val="content"/>
        </w:behaviors>
        <w:guid w:val="{E34DDDE2-BE17-4934-B31B-D8F0EBA8DB25}"/>
      </w:docPartPr>
      <w:docPartBody>
        <w:p w:rsidR="002044B0" w:rsidRDefault="008F5E3D" w:rsidP="00E64475">
          <w:pPr>
            <w:pStyle w:val="C5C37D8C8D9742479BFEE088926438F922"/>
          </w:pPr>
          <w:r>
            <w:rPr>
              <w:szCs w:val="20"/>
            </w:rPr>
            <w:t>0</w:t>
          </w:r>
        </w:p>
      </w:docPartBody>
    </w:docPart>
    <w:docPart>
      <w:docPartPr>
        <w:name w:val="570EEF7C5E3B44FDA3FB8AF50862EC47"/>
        <w:category>
          <w:name w:val="General"/>
          <w:gallery w:val="placeholder"/>
        </w:category>
        <w:types>
          <w:type w:val="bbPlcHdr"/>
        </w:types>
        <w:behaviors>
          <w:behavior w:val="content"/>
        </w:behaviors>
        <w:guid w:val="{8BEB75F1-26AB-4AFE-B098-FCEDC4C36C67}"/>
      </w:docPartPr>
      <w:docPartBody>
        <w:p w:rsidR="002044B0" w:rsidRDefault="008F5E3D" w:rsidP="00E64475">
          <w:pPr>
            <w:pStyle w:val="570EEF7C5E3B44FDA3FB8AF50862EC4722"/>
          </w:pPr>
          <w:r>
            <w:rPr>
              <w:sz w:val="20"/>
              <w:szCs w:val="20"/>
              <w:lang w:eastAsia="en-NZ"/>
            </w:rPr>
            <w:t>0</w:t>
          </w:r>
        </w:p>
      </w:docPartBody>
    </w:docPart>
    <w:docPart>
      <w:docPartPr>
        <w:name w:val="4740244D3BDF4BD5B72104059C97FBD5"/>
        <w:category>
          <w:name w:val="General"/>
          <w:gallery w:val="placeholder"/>
        </w:category>
        <w:types>
          <w:type w:val="bbPlcHdr"/>
        </w:types>
        <w:behaviors>
          <w:behavior w:val="content"/>
        </w:behaviors>
        <w:guid w:val="{B56F7669-BA70-4797-B59C-A14D3199906B}"/>
      </w:docPartPr>
      <w:docPartBody>
        <w:p w:rsidR="002044B0" w:rsidRDefault="00353F48" w:rsidP="00E64475">
          <w:pPr>
            <w:pStyle w:val="4740244D3BDF4BD5B72104059C97FBD522"/>
          </w:pPr>
          <w:r>
            <w:rPr>
              <w:sz w:val="20"/>
              <w:szCs w:val="20"/>
              <w:lang w:eastAsia="en-NZ"/>
            </w:rPr>
            <w:t>0</w:t>
          </w:r>
        </w:p>
      </w:docPartBody>
    </w:docPart>
    <w:docPart>
      <w:docPartPr>
        <w:name w:val="2D10C8868BBB4F3BA160D08D5EAA57D2"/>
        <w:category>
          <w:name w:val="General"/>
          <w:gallery w:val="placeholder"/>
        </w:category>
        <w:types>
          <w:type w:val="bbPlcHdr"/>
        </w:types>
        <w:behaviors>
          <w:behavior w:val="content"/>
        </w:behaviors>
        <w:guid w:val="{F0A3C0B9-DCAF-4BCD-825A-C306D9D2A24A}"/>
      </w:docPartPr>
      <w:docPartBody>
        <w:p w:rsidR="002044B0" w:rsidRDefault="00353F48" w:rsidP="00E64475">
          <w:pPr>
            <w:pStyle w:val="2D10C8868BBB4F3BA160D08D5EAA57D222"/>
          </w:pPr>
          <w:r>
            <w:rPr>
              <w:sz w:val="20"/>
              <w:szCs w:val="20"/>
              <w:lang w:eastAsia="en-NZ"/>
            </w:rPr>
            <w:t>0</w:t>
          </w:r>
        </w:p>
      </w:docPartBody>
    </w:docPart>
    <w:docPart>
      <w:docPartPr>
        <w:name w:val="AAEF6BF18A684FC8B5807FA74103E467"/>
        <w:category>
          <w:name w:val="General"/>
          <w:gallery w:val="placeholder"/>
        </w:category>
        <w:types>
          <w:type w:val="bbPlcHdr"/>
        </w:types>
        <w:behaviors>
          <w:behavior w:val="content"/>
        </w:behaviors>
        <w:guid w:val="{48566EA4-9C67-4BE9-B9FD-3B22C7F7C920}"/>
      </w:docPartPr>
      <w:docPartBody>
        <w:p w:rsidR="002044B0" w:rsidRDefault="00353F48" w:rsidP="00E64475">
          <w:pPr>
            <w:pStyle w:val="AAEF6BF18A684FC8B5807FA74103E46722"/>
          </w:pPr>
          <w:r>
            <w:rPr>
              <w:sz w:val="20"/>
              <w:szCs w:val="20"/>
              <w:lang w:eastAsia="en-NZ"/>
            </w:rPr>
            <w:t>0</w:t>
          </w:r>
        </w:p>
      </w:docPartBody>
    </w:docPart>
    <w:docPart>
      <w:docPartPr>
        <w:name w:val="A04CBC18D4A846F3B08A101E62D6B5BB"/>
        <w:category>
          <w:name w:val="General"/>
          <w:gallery w:val="placeholder"/>
        </w:category>
        <w:types>
          <w:type w:val="bbPlcHdr"/>
        </w:types>
        <w:behaviors>
          <w:behavior w:val="content"/>
        </w:behaviors>
        <w:guid w:val="{84466546-341A-4726-AEC4-06B55F96BC12}"/>
      </w:docPartPr>
      <w:docPartBody>
        <w:p w:rsidR="002044B0" w:rsidRDefault="00353F48" w:rsidP="00E64475">
          <w:pPr>
            <w:pStyle w:val="A04CBC18D4A846F3B08A101E62D6B5BB22"/>
          </w:pPr>
          <w:r>
            <w:rPr>
              <w:sz w:val="20"/>
              <w:szCs w:val="20"/>
              <w:lang w:eastAsia="en-NZ"/>
            </w:rPr>
            <w:t>0</w:t>
          </w:r>
        </w:p>
      </w:docPartBody>
    </w:docPart>
    <w:docPart>
      <w:docPartPr>
        <w:name w:val="81E1BDC48EA24971A5B5EDB0B02AE2B6"/>
        <w:category>
          <w:name w:val="General"/>
          <w:gallery w:val="placeholder"/>
        </w:category>
        <w:types>
          <w:type w:val="bbPlcHdr"/>
        </w:types>
        <w:behaviors>
          <w:behavior w:val="content"/>
        </w:behaviors>
        <w:guid w:val="{AD6D64BA-939E-4618-9135-7E5410F2CC24}"/>
      </w:docPartPr>
      <w:docPartBody>
        <w:p w:rsidR="002044B0" w:rsidRDefault="00353F48" w:rsidP="00E64475">
          <w:pPr>
            <w:pStyle w:val="81E1BDC48EA24971A5B5EDB0B02AE2B622"/>
          </w:pPr>
          <w:r>
            <w:rPr>
              <w:sz w:val="20"/>
              <w:szCs w:val="20"/>
              <w:lang w:eastAsia="en-NZ"/>
            </w:rPr>
            <w:t>0</w:t>
          </w:r>
        </w:p>
      </w:docPartBody>
    </w:docPart>
    <w:docPart>
      <w:docPartPr>
        <w:name w:val="59AFDD696D214A7DA3620A721072D78F"/>
        <w:category>
          <w:name w:val="General"/>
          <w:gallery w:val="placeholder"/>
        </w:category>
        <w:types>
          <w:type w:val="bbPlcHdr"/>
        </w:types>
        <w:behaviors>
          <w:behavior w:val="content"/>
        </w:behaviors>
        <w:guid w:val="{73F4C978-B72F-4348-A881-380E73D120D8}"/>
      </w:docPartPr>
      <w:docPartBody>
        <w:p w:rsidR="002044B0" w:rsidRDefault="00353F48" w:rsidP="00E64475">
          <w:pPr>
            <w:pStyle w:val="59AFDD696D214A7DA3620A721072D78F22"/>
          </w:pPr>
          <w:r>
            <w:rPr>
              <w:sz w:val="20"/>
              <w:szCs w:val="20"/>
              <w:lang w:eastAsia="en-NZ"/>
            </w:rPr>
            <w:t>0</w:t>
          </w:r>
        </w:p>
      </w:docPartBody>
    </w:docPart>
    <w:docPart>
      <w:docPartPr>
        <w:name w:val="795A41B97DB64C3DBDFA0B07DB4AA6FE"/>
        <w:category>
          <w:name w:val="General"/>
          <w:gallery w:val="placeholder"/>
        </w:category>
        <w:types>
          <w:type w:val="bbPlcHdr"/>
        </w:types>
        <w:behaviors>
          <w:behavior w:val="content"/>
        </w:behaviors>
        <w:guid w:val="{07BE6D6D-9E17-4CFB-B349-2EA22B4C8AFA}"/>
      </w:docPartPr>
      <w:docPartBody>
        <w:p w:rsidR="002044B0" w:rsidRDefault="00353F48" w:rsidP="00E64475">
          <w:pPr>
            <w:pStyle w:val="795A41B97DB64C3DBDFA0B07DB4AA6FE22"/>
          </w:pPr>
          <w:r>
            <w:rPr>
              <w:sz w:val="20"/>
              <w:szCs w:val="20"/>
              <w:lang w:eastAsia="en-NZ"/>
            </w:rPr>
            <w:t>0</w:t>
          </w:r>
        </w:p>
      </w:docPartBody>
    </w:docPart>
    <w:docPart>
      <w:docPartPr>
        <w:name w:val="3F51288597D4483588F4FC447C197F07"/>
        <w:category>
          <w:name w:val="General"/>
          <w:gallery w:val="placeholder"/>
        </w:category>
        <w:types>
          <w:type w:val="bbPlcHdr"/>
        </w:types>
        <w:behaviors>
          <w:behavior w:val="content"/>
        </w:behaviors>
        <w:guid w:val="{9A34262C-EB2A-4B84-9676-4A0329821960}"/>
      </w:docPartPr>
      <w:docPartBody>
        <w:p w:rsidR="002044B0" w:rsidRDefault="00353F48" w:rsidP="00E64475">
          <w:pPr>
            <w:pStyle w:val="3F51288597D4483588F4FC447C197F0722"/>
          </w:pPr>
          <w:r>
            <w:rPr>
              <w:sz w:val="20"/>
              <w:szCs w:val="20"/>
              <w:lang w:eastAsia="en-NZ"/>
            </w:rPr>
            <w:t>0</w:t>
          </w:r>
        </w:p>
      </w:docPartBody>
    </w:docPart>
    <w:docPart>
      <w:docPartPr>
        <w:name w:val="9D02F04D875F4DCEBEFE31328CA28D44"/>
        <w:category>
          <w:name w:val="General"/>
          <w:gallery w:val="placeholder"/>
        </w:category>
        <w:types>
          <w:type w:val="bbPlcHdr"/>
        </w:types>
        <w:behaviors>
          <w:behavior w:val="content"/>
        </w:behaviors>
        <w:guid w:val="{6F03AC1C-AFD6-44CE-9CD0-89703A2CBD8A}"/>
      </w:docPartPr>
      <w:docPartBody>
        <w:p w:rsidR="002044B0" w:rsidRDefault="00353F48" w:rsidP="00E64475">
          <w:pPr>
            <w:pStyle w:val="9D02F04D875F4DCEBEFE31328CA28D4422"/>
          </w:pPr>
          <w:r>
            <w:rPr>
              <w:sz w:val="20"/>
              <w:szCs w:val="20"/>
              <w:lang w:eastAsia="en-NZ"/>
            </w:rPr>
            <w:t>0</w:t>
          </w:r>
        </w:p>
      </w:docPartBody>
    </w:docPart>
    <w:docPart>
      <w:docPartPr>
        <w:name w:val="0849CCC055484E9EA4B2CC4D50E71929"/>
        <w:category>
          <w:name w:val="General"/>
          <w:gallery w:val="placeholder"/>
        </w:category>
        <w:types>
          <w:type w:val="bbPlcHdr"/>
        </w:types>
        <w:behaviors>
          <w:behavior w:val="content"/>
        </w:behaviors>
        <w:guid w:val="{EB27BF1E-1428-4D15-890C-44C68F479DF5}"/>
      </w:docPartPr>
      <w:docPartBody>
        <w:p w:rsidR="002044B0" w:rsidRDefault="00353F48" w:rsidP="00E64475">
          <w:pPr>
            <w:pStyle w:val="0849CCC055484E9EA4B2CC4D50E7192922"/>
          </w:pPr>
          <w:r>
            <w:rPr>
              <w:sz w:val="20"/>
              <w:szCs w:val="20"/>
              <w:lang w:eastAsia="en-NZ"/>
            </w:rPr>
            <w:t>0</w:t>
          </w:r>
        </w:p>
      </w:docPartBody>
    </w:docPart>
    <w:docPart>
      <w:docPartPr>
        <w:name w:val="0071760E8F2E4E08A945155D58C07B87"/>
        <w:category>
          <w:name w:val="General"/>
          <w:gallery w:val="placeholder"/>
        </w:category>
        <w:types>
          <w:type w:val="bbPlcHdr"/>
        </w:types>
        <w:behaviors>
          <w:behavior w:val="content"/>
        </w:behaviors>
        <w:guid w:val="{673F59E4-764D-4905-B7A2-859C386F335F}"/>
      </w:docPartPr>
      <w:docPartBody>
        <w:p w:rsidR="002044B0" w:rsidRDefault="00E64475" w:rsidP="00E64475">
          <w:pPr>
            <w:pStyle w:val="0071760E8F2E4E08A945155D58C07B8722"/>
          </w:pPr>
          <w:r w:rsidRPr="003B07DD">
            <w:rPr>
              <w:rStyle w:val="PlaceholderText"/>
              <w:color w:val="BFBFBF" w:themeColor="background1" w:themeShade="BF"/>
            </w:rPr>
            <w:t>Enter full name of agent or employee of the company</w:t>
          </w:r>
        </w:p>
      </w:docPartBody>
    </w:docPart>
    <w:docPart>
      <w:docPartPr>
        <w:name w:val="5F7FFE22FF364886B59490DEFA03BECE"/>
        <w:category>
          <w:name w:val="General"/>
          <w:gallery w:val="placeholder"/>
        </w:category>
        <w:types>
          <w:type w:val="bbPlcHdr"/>
        </w:types>
        <w:behaviors>
          <w:behavior w:val="content"/>
        </w:behaviors>
        <w:guid w:val="{74271F44-4C9A-4F9C-BA47-A09F7FA0A841}"/>
      </w:docPartPr>
      <w:docPartBody>
        <w:p w:rsidR="002044B0" w:rsidRDefault="00E64475" w:rsidP="00E64475">
          <w:pPr>
            <w:pStyle w:val="5F7FFE22FF364886B59490DEFA03BECE22"/>
          </w:pPr>
          <w:r w:rsidRPr="003B07DD">
            <w:rPr>
              <w:rStyle w:val="PlaceholderText"/>
              <w:color w:val="BFBFBF" w:themeColor="background1" w:themeShade="BF"/>
              <w:szCs w:val="20"/>
            </w:rPr>
            <w:t>Enter occupation of person making declaration</w:t>
          </w:r>
        </w:p>
      </w:docPartBody>
    </w:docPart>
    <w:docPart>
      <w:docPartPr>
        <w:name w:val="1F334AFD49854959BF5A5794CB533F68"/>
        <w:category>
          <w:name w:val="General"/>
          <w:gallery w:val="placeholder"/>
        </w:category>
        <w:types>
          <w:type w:val="bbPlcHdr"/>
        </w:types>
        <w:behaviors>
          <w:behavior w:val="content"/>
        </w:behaviors>
        <w:guid w:val="{184C7380-0F48-40A2-A40B-7A60EB374A5A}"/>
      </w:docPartPr>
      <w:docPartBody>
        <w:p w:rsidR="002044B0" w:rsidRDefault="00E64475" w:rsidP="00E64475">
          <w:pPr>
            <w:pStyle w:val="1F334AFD49854959BF5A5794CB533F6822"/>
          </w:pPr>
          <w:r w:rsidRPr="003B07DD">
            <w:rPr>
              <w:rStyle w:val="PlaceholderText"/>
              <w:color w:val="BFBFBF" w:themeColor="background1" w:themeShade="BF"/>
              <w:szCs w:val="20"/>
            </w:rPr>
            <w:t>Enter town/city or person making declaration</w:t>
          </w:r>
        </w:p>
      </w:docPartBody>
    </w:docPart>
    <w:docPart>
      <w:docPartPr>
        <w:name w:val="00FB25881FF04863BAC36D2A20D56EBD"/>
        <w:category>
          <w:name w:val="General"/>
          <w:gallery w:val="placeholder"/>
        </w:category>
        <w:types>
          <w:type w:val="bbPlcHdr"/>
        </w:types>
        <w:behaviors>
          <w:behavior w:val="content"/>
        </w:behaviors>
        <w:guid w:val="{6F787F64-C5D5-4270-81E6-FA5F5ECC8276}"/>
      </w:docPartPr>
      <w:docPartBody>
        <w:p w:rsidR="002044B0" w:rsidRDefault="00E64475" w:rsidP="00E64475">
          <w:pPr>
            <w:pStyle w:val="00FB25881FF04863BAC36D2A20D56EBD22"/>
          </w:pPr>
          <w:r w:rsidRPr="003B07DD">
            <w:rPr>
              <w:rStyle w:val="PlaceholderText"/>
              <w:color w:val="BFBFBF" w:themeColor="background1" w:themeShade="BF"/>
              <w:szCs w:val="20"/>
            </w:rPr>
            <w:t>Choose an item</w:t>
          </w:r>
        </w:p>
      </w:docPartBody>
    </w:docPart>
    <w:docPart>
      <w:docPartPr>
        <w:name w:val="7406107DD5DE43DEA1539C2B791E4D3E"/>
        <w:category>
          <w:name w:val="General"/>
          <w:gallery w:val="placeholder"/>
        </w:category>
        <w:types>
          <w:type w:val="bbPlcHdr"/>
        </w:types>
        <w:behaviors>
          <w:behavior w:val="content"/>
        </w:behaviors>
        <w:guid w:val="{12F5434B-5813-4DC1-BDF0-F96092ACAF02}"/>
      </w:docPartPr>
      <w:docPartBody>
        <w:p w:rsidR="002044B0" w:rsidRDefault="008F5E3D" w:rsidP="00E64475">
          <w:pPr>
            <w:pStyle w:val="7406107DD5DE43DEA1539C2B791E4D3E22"/>
          </w:pPr>
          <w:r w:rsidRPr="003B07DD">
            <w:rPr>
              <w:rStyle w:val="PlaceholderText"/>
              <w:color w:val="BFBFBF" w:themeColor="background1" w:themeShade="BF"/>
              <w:szCs w:val="20"/>
            </w:rPr>
            <w:t>Choose an item</w:t>
          </w:r>
        </w:p>
      </w:docPartBody>
    </w:docPart>
    <w:docPart>
      <w:docPartPr>
        <w:name w:val="09A9E1A22488454DB802873B61F9E67D"/>
        <w:category>
          <w:name w:val="General"/>
          <w:gallery w:val="placeholder"/>
        </w:category>
        <w:types>
          <w:type w:val="bbPlcHdr"/>
        </w:types>
        <w:behaviors>
          <w:behavior w:val="content"/>
        </w:behaviors>
        <w:guid w:val="{646C20EA-77A7-4046-90F0-1E189B587C71}"/>
      </w:docPartPr>
      <w:docPartBody>
        <w:p w:rsidR="002044B0" w:rsidRDefault="00353F48" w:rsidP="00E64475">
          <w:pPr>
            <w:pStyle w:val="09A9E1A22488454DB802873B61F9E67D22"/>
          </w:pPr>
          <w:r w:rsidRPr="003B07DD">
            <w:rPr>
              <w:rStyle w:val="PlaceholderText"/>
              <w:color w:val="BFBFBF" w:themeColor="background1" w:themeShade="BF"/>
              <w:szCs w:val="20"/>
            </w:rPr>
            <w:t>Choose an item</w:t>
          </w:r>
        </w:p>
      </w:docPartBody>
    </w:docPart>
    <w:docPart>
      <w:docPartPr>
        <w:name w:val="670F9EAEA8234780897058139CA15ADE"/>
        <w:category>
          <w:name w:val="General"/>
          <w:gallery w:val="placeholder"/>
        </w:category>
        <w:types>
          <w:type w:val="bbPlcHdr"/>
        </w:types>
        <w:behaviors>
          <w:behavior w:val="content"/>
        </w:behaviors>
        <w:guid w:val="{158AF098-1413-4689-A900-FF98F07F684F}"/>
      </w:docPartPr>
      <w:docPartBody>
        <w:p w:rsidR="002044B0" w:rsidRDefault="00353F48" w:rsidP="00E64475">
          <w:pPr>
            <w:pStyle w:val="670F9EAEA8234780897058139CA15ADE22"/>
          </w:pPr>
          <w:r w:rsidRPr="003B07DD">
            <w:rPr>
              <w:rStyle w:val="PlaceholderText"/>
              <w:color w:val="BFBFBF" w:themeColor="background1" w:themeShade="BF"/>
              <w:szCs w:val="20"/>
            </w:rPr>
            <w:t>Choose an item</w:t>
          </w:r>
        </w:p>
      </w:docPartBody>
    </w:docPart>
    <w:docPart>
      <w:docPartPr>
        <w:name w:val="6A29F643C01C4ECDAFDF913EAFCFA083"/>
        <w:category>
          <w:name w:val="General"/>
          <w:gallery w:val="placeholder"/>
        </w:category>
        <w:types>
          <w:type w:val="bbPlcHdr"/>
        </w:types>
        <w:behaviors>
          <w:behavior w:val="content"/>
        </w:behaviors>
        <w:guid w:val="{85031268-9709-488B-A38B-33F2F9A105B3}"/>
      </w:docPartPr>
      <w:docPartBody>
        <w:p w:rsidR="002044B0" w:rsidRDefault="00353F48" w:rsidP="00E64475">
          <w:pPr>
            <w:pStyle w:val="6A29F643C01C4ECDAFDF913EAFCFA08322"/>
          </w:pPr>
          <w:r w:rsidRPr="003B07DD">
            <w:rPr>
              <w:rStyle w:val="PlaceholderText"/>
              <w:color w:val="BFBFBF" w:themeColor="background1" w:themeShade="BF"/>
              <w:szCs w:val="20"/>
            </w:rPr>
            <w:t>Choose an item</w:t>
          </w:r>
        </w:p>
      </w:docPartBody>
    </w:docPart>
    <w:docPart>
      <w:docPartPr>
        <w:name w:val="4B4650AF69C24E3B927C6C6F0339E684"/>
        <w:category>
          <w:name w:val="General"/>
          <w:gallery w:val="placeholder"/>
        </w:category>
        <w:types>
          <w:type w:val="bbPlcHdr"/>
        </w:types>
        <w:behaviors>
          <w:behavior w:val="content"/>
        </w:behaviors>
        <w:guid w:val="{9FB7D09B-D770-4244-9297-A9D6D9257736}"/>
      </w:docPartPr>
      <w:docPartBody>
        <w:p w:rsidR="002044B0" w:rsidRDefault="008F5E3D" w:rsidP="00E64475">
          <w:pPr>
            <w:pStyle w:val="4B4650AF69C24E3B927C6C6F0339E68422"/>
          </w:pPr>
          <w:r w:rsidRPr="003B07DD">
            <w:rPr>
              <w:rStyle w:val="PlaceholderText"/>
              <w:color w:val="BFBFBF" w:themeColor="background1" w:themeShade="BF"/>
              <w:szCs w:val="20"/>
            </w:rPr>
            <w:t>Choose an item</w:t>
          </w:r>
        </w:p>
      </w:docPartBody>
    </w:docPart>
    <w:docPart>
      <w:docPartPr>
        <w:name w:val="F67547A76E00496DB35C423F98C2DE57"/>
        <w:category>
          <w:name w:val="General"/>
          <w:gallery w:val="placeholder"/>
        </w:category>
        <w:types>
          <w:type w:val="bbPlcHdr"/>
        </w:types>
        <w:behaviors>
          <w:behavior w:val="content"/>
        </w:behaviors>
        <w:guid w:val="{2630CF40-931C-453E-8A8A-DC08965A51F4}"/>
      </w:docPartPr>
      <w:docPartBody>
        <w:p w:rsidR="002044B0" w:rsidRDefault="008F5E3D" w:rsidP="00E64475">
          <w:pPr>
            <w:pStyle w:val="F67547A76E00496DB35C423F98C2DE5722"/>
          </w:pPr>
          <w:r w:rsidRPr="003B07DD">
            <w:rPr>
              <w:rStyle w:val="PlaceholderText"/>
              <w:color w:val="BFBFBF" w:themeColor="background1" w:themeShade="BF"/>
              <w:szCs w:val="20"/>
            </w:rPr>
            <w:t>Choose an item</w:t>
          </w:r>
        </w:p>
      </w:docPartBody>
    </w:docPart>
    <w:docPart>
      <w:docPartPr>
        <w:name w:val="35277C47A8734DCCB6A8436FE89CF435"/>
        <w:category>
          <w:name w:val="General"/>
          <w:gallery w:val="placeholder"/>
        </w:category>
        <w:types>
          <w:type w:val="bbPlcHdr"/>
        </w:types>
        <w:behaviors>
          <w:behavior w:val="content"/>
        </w:behaviors>
        <w:guid w:val="{CBEFAA07-AD33-4BEB-8002-53567F602B66}"/>
      </w:docPartPr>
      <w:docPartBody>
        <w:p w:rsidR="002044B0" w:rsidRDefault="00353F48" w:rsidP="00E64475">
          <w:pPr>
            <w:pStyle w:val="35277C47A8734DCCB6A8436FE89CF43522"/>
          </w:pPr>
          <w:r w:rsidRPr="003B07DD">
            <w:rPr>
              <w:rStyle w:val="PlaceholderText"/>
              <w:color w:val="BFBFBF" w:themeColor="background1" w:themeShade="BF"/>
              <w:szCs w:val="20"/>
            </w:rPr>
            <w:t>Choose an item</w:t>
          </w:r>
        </w:p>
      </w:docPartBody>
    </w:docPart>
    <w:docPart>
      <w:docPartPr>
        <w:name w:val="214D31461A404AF592FAFB1526A74471"/>
        <w:category>
          <w:name w:val="General"/>
          <w:gallery w:val="placeholder"/>
        </w:category>
        <w:types>
          <w:type w:val="bbPlcHdr"/>
        </w:types>
        <w:behaviors>
          <w:behavior w:val="content"/>
        </w:behaviors>
        <w:guid w:val="{EB3A52A7-BA0B-48AD-A39D-0BB7DEE7E13C}"/>
      </w:docPartPr>
      <w:docPartBody>
        <w:p w:rsidR="002044B0" w:rsidRDefault="00E64475" w:rsidP="00E64475">
          <w:pPr>
            <w:pStyle w:val="214D31461A404AF592FAFB1526A7447122"/>
          </w:pPr>
          <w:r w:rsidRPr="003B07DD">
            <w:rPr>
              <w:rStyle w:val="PlaceholderText"/>
              <w:color w:val="BFBFBF" w:themeColor="background1" w:themeShade="BF"/>
              <w:szCs w:val="20"/>
            </w:rPr>
            <w:t>Choose a date</w:t>
          </w:r>
        </w:p>
      </w:docPartBody>
    </w:docPart>
    <w:docPart>
      <w:docPartPr>
        <w:name w:val="DefaultPlaceholder_1082065158"/>
        <w:category>
          <w:name w:val="General"/>
          <w:gallery w:val="placeholder"/>
        </w:category>
        <w:types>
          <w:type w:val="bbPlcHdr"/>
        </w:types>
        <w:behaviors>
          <w:behavior w:val="content"/>
        </w:behaviors>
        <w:guid w:val="{D2105220-B91F-4C05-A566-531C1F42637B}"/>
      </w:docPartPr>
      <w:docPartBody>
        <w:p w:rsidR="002044B0" w:rsidRDefault="00D515BD">
          <w:r w:rsidRPr="00644488">
            <w:rPr>
              <w:rStyle w:val="PlaceholderText"/>
            </w:rPr>
            <w:t>Click here to enter text.</w:t>
          </w:r>
        </w:p>
      </w:docPartBody>
    </w:docPart>
    <w:docPart>
      <w:docPartPr>
        <w:name w:val="4A69B94F786F4AB8B2055C1EC6BA76D5"/>
        <w:category>
          <w:name w:val="General"/>
          <w:gallery w:val="placeholder"/>
        </w:category>
        <w:types>
          <w:type w:val="bbPlcHdr"/>
        </w:types>
        <w:behaviors>
          <w:behavior w:val="content"/>
        </w:behaviors>
        <w:guid w:val="{8065B0CF-A41F-457F-AF2B-C3A7EC30B99D}"/>
      </w:docPartPr>
      <w:docPartBody>
        <w:p w:rsidR="002044B0" w:rsidRDefault="008F5E3D" w:rsidP="00E64475">
          <w:pPr>
            <w:pStyle w:val="4A69B94F786F4AB8B2055C1EC6BA76D518"/>
          </w:pPr>
          <w:r>
            <w:rPr>
              <w:rFonts w:cs="Arial"/>
              <w:sz w:val="20"/>
              <w:szCs w:val="20"/>
            </w:rPr>
            <w:t>0</w:t>
          </w:r>
        </w:p>
      </w:docPartBody>
    </w:docPart>
    <w:docPart>
      <w:docPartPr>
        <w:name w:val="7322C528978440889697CA27700F301C"/>
        <w:category>
          <w:name w:val="General"/>
          <w:gallery w:val="placeholder"/>
        </w:category>
        <w:types>
          <w:type w:val="bbPlcHdr"/>
        </w:types>
        <w:behaviors>
          <w:behavior w:val="content"/>
        </w:behaviors>
        <w:guid w:val="{34079B41-CE82-4518-BCCA-0102D39872B6}"/>
      </w:docPartPr>
      <w:docPartBody>
        <w:p w:rsidR="002044B0" w:rsidRDefault="00353F48" w:rsidP="00E64475">
          <w:pPr>
            <w:pStyle w:val="7322C528978440889697CA27700F301C18"/>
          </w:pPr>
          <w:r>
            <w:rPr>
              <w:rFonts w:cs="Arial"/>
              <w:sz w:val="20"/>
              <w:szCs w:val="20"/>
            </w:rPr>
            <w:t>0</w:t>
          </w:r>
        </w:p>
      </w:docPartBody>
    </w:docPart>
    <w:docPart>
      <w:docPartPr>
        <w:name w:val="1B47369600DA477498AD480D34BE0C02"/>
        <w:category>
          <w:name w:val="General"/>
          <w:gallery w:val="placeholder"/>
        </w:category>
        <w:types>
          <w:type w:val="bbPlcHdr"/>
        </w:types>
        <w:behaviors>
          <w:behavior w:val="content"/>
        </w:behaviors>
        <w:guid w:val="{F0112500-B540-4453-8A39-B7257A71F8F4}"/>
      </w:docPartPr>
      <w:docPartBody>
        <w:p w:rsidR="002044B0" w:rsidRDefault="008F5E3D" w:rsidP="00E64475">
          <w:pPr>
            <w:pStyle w:val="1B47369600DA477498AD480D34BE0C0218"/>
          </w:pPr>
          <w:r>
            <w:rPr>
              <w:rFonts w:cs="Arial"/>
              <w:sz w:val="20"/>
              <w:szCs w:val="20"/>
            </w:rPr>
            <w:t>0</w:t>
          </w:r>
        </w:p>
      </w:docPartBody>
    </w:docPart>
    <w:docPart>
      <w:docPartPr>
        <w:name w:val="4176E8DE11444C1689A42EBA019E24A3"/>
        <w:category>
          <w:name w:val="General"/>
          <w:gallery w:val="placeholder"/>
        </w:category>
        <w:types>
          <w:type w:val="bbPlcHdr"/>
        </w:types>
        <w:behaviors>
          <w:behavior w:val="content"/>
        </w:behaviors>
        <w:guid w:val="{77B94AD7-12F7-4A6C-ABD8-3F13DA6C39F8}"/>
      </w:docPartPr>
      <w:docPartBody>
        <w:p w:rsidR="002044B0" w:rsidRDefault="00353F48" w:rsidP="00E64475">
          <w:pPr>
            <w:pStyle w:val="4176E8DE11444C1689A42EBA019E24A318"/>
          </w:pPr>
          <w:r>
            <w:rPr>
              <w:rFonts w:cs="Arial"/>
              <w:sz w:val="20"/>
              <w:szCs w:val="20"/>
            </w:rPr>
            <w:t>0</w:t>
          </w:r>
        </w:p>
      </w:docPartBody>
    </w:docPart>
    <w:docPart>
      <w:docPartPr>
        <w:name w:val="6EB04CFB34654347A2D131DAC21D5F7F"/>
        <w:category>
          <w:name w:val="General"/>
          <w:gallery w:val="placeholder"/>
        </w:category>
        <w:types>
          <w:type w:val="bbPlcHdr"/>
        </w:types>
        <w:behaviors>
          <w:behavior w:val="content"/>
        </w:behaviors>
        <w:guid w:val="{088C7444-EF54-4A85-9EA1-27A8C60951CA}"/>
      </w:docPartPr>
      <w:docPartBody>
        <w:p w:rsidR="002044B0" w:rsidRDefault="00353F48" w:rsidP="00E64475">
          <w:pPr>
            <w:pStyle w:val="6EB04CFB34654347A2D131DAC21D5F7F18"/>
          </w:pPr>
          <w:r>
            <w:rPr>
              <w:rFonts w:cs="Arial"/>
              <w:sz w:val="20"/>
              <w:szCs w:val="20"/>
            </w:rPr>
            <w:t>0</w:t>
          </w:r>
        </w:p>
      </w:docPartBody>
    </w:docPart>
    <w:docPart>
      <w:docPartPr>
        <w:name w:val="E044C1AA0CA645E59C2F74F428D1F435"/>
        <w:category>
          <w:name w:val="General"/>
          <w:gallery w:val="placeholder"/>
        </w:category>
        <w:types>
          <w:type w:val="bbPlcHdr"/>
        </w:types>
        <w:behaviors>
          <w:behavior w:val="content"/>
        </w:behaviors>
        <w:guid w:val="{4D9242B7-FBBB-4875-A69C-8116B8870BAE}"/>
      </w:docPartPr>
      <w:docPartBody>
        <w:p w:rsidR="002044B0" w:rsidRDefault="00353F48" w:rsidP="00E64475">
          <w:pPr>
            <w:pStyle w:val="E044C1AA0CA645E59C2F74F428D1F43518"/>
          </w:pPr>
          <w:r>
            <w:rPr>
              <w:rFonts w:cs="Arial"/>
              <w:sz w:val="20"/>
              <w:szCs w:val="20"/>
            </w:rPr>
            <w:t>0</w:t>
          </w:r>
        </w:p>
      </w:docPartBody>
    </w:docPart>
    <w:docPart>
      <w:docPartPr>
        <w:name w:val="1A28A727C2F047C2A272C27D66244FEC"/>
        <w:category>
          <w:name w:val="General"/>
          <w:gallery w:val="placeholder"/>
        </w:category>
        <w:types>
          <w:type w:val="bbPlcHdr"/>
        </w:types>
        <w:behaviors>
          <w:behavior w:val="content"/>
        </w:behaviors>
        <w:guid w:val="{0AEBEC60-74C6-4659-BB05-4CB81C2EA53B}"/>
      </w:docPartPr>
      <w:docPartBody>
        <w:p w:rsidR="002044B0" w:rsidRDefault="008F5E3D" w:rsidP="00E64475">
          <w:pPr>
            <w:pStyle w:val="1A28A727C2F047C2A272C27D66244FEC18"/>
          </w:pPr>
          <w:r>
            <w:rPr>
              <w:rFonts w:cs="Arial"/>
              <w:sz w:val="20"/>
              <w:szCs w:val="20"/>
            </w:rPr>
            <w:t>0</w:t>
          </w:r>
        </w:p>
      </w:docPartBody>
    </w:docPart>
    <w:docPart>
      <w:docPartPr>
        <w:name w:val="B1B153A575B04F30AD5E614E67AF299F"/>
        <w:category>
          <w:name w:val="General"/>
          <w:gallery w:val="placeholder"/>
        </w:category>
        <w:types>
          <w:type w:val="bbPlcHdr"/>
        </w:types>
        <w:behaviors>
          <w:behavior w:val="content"/>
        </w:behaviors>
        <w:guid w:val="{FFEF1A54-6E89-4F39-8430-0322ECBAA568}"/>
      </w:docPartPr>
      <w:docPartBody>
        <w:p w:rsidR="002044B0" w:rsidRDefault="00353F48" w:rsidP="00E64475">
          <w:pPr>
            <w:pStyle w:val="B1B153A575B04F30AD5E614E67AF299F18"/>
          </w:pPr>
          <w:r>
            <w:rPr>
              <w:rFonts w:cs="Arial"/>
              <w:sz w:val="20"/>
              <w:szCs w:val="20"/>
            </w:rPr>
            <w:t>0</w:t>
          </w:r>
        </w:p>
      </w:docPartBody>
    </w:docPart>
    <w:docPart>
      <w:docPartPr>
        <w:name w:val="5A524ED2B8C94D0D8795DBB816FDD5A6"/>
        <w:category>
          <w:name w:val="General"/>
          <w:gallery w:val="placeholder"/>
        </w:category>
        <w:types>
          <w:type w:val="bbPlcHdr"/>
        </w:types>
        <w:behaviors>
          <w:behavior w:val="content"/>
        </w:behaviors>
        <w:guid w:val="{A29474B5-E64C-474A-9575-FE99C3F461E8}"/>
      </w:docPartPr>
      <w:docPartBody>
        <w:p w:rsidR="002044B0" w:rsidRDefault="00D515BD" w:rsidP="002044B0">
          <w:pPr>
            <w:pStyle w:val="5A524ED2B8C94D0D8795DBB816FDD5A6"/>
          </w:pPr>
          <w:r>
            <w:t>0</w:t>
          </w:r>
        </w:p>
      </w:docPartBody>
    </w:docPart>
    <w:docPart>
      <w:docPartPr>
        <w:name w:val="3C23290F2DFD4BDA8FB8AD53026477D0"/>
        <w:category>
          <w:name w:val="General"/>
          <w:gallery w:val="placeholder"/>
        </w:category>
        <w:types>
          <w:type w:val="bbPlcHdr"/>
        </w:types>
        <w:behaviors>
          <w:behavior w:val="content"/>
        </w:behaviors>
        <w:guid w:val="{C73FDD04-DFDA-40E7-8B42-B6360FD86368}"/>
      </w:docPartPr>
      <w:docPartBody>
        <w:p w:rsidR="002044B0" w:rsidRDefault="00D515BD" w:rsidP="002044B0">
          <w:pPr>
            <w:pStyle w:val="3C23290F2DFD4BDA8FB8AD53026477D0"/>
          </w:pPr>
          <w:r>
            <w:t>0</w:t>
          </w:r>
        </w:p>
      </w:docPartBody>
    </w:docPart>
    <w:docPart>
      <w:docPartPr>
        <w:name w:val="6C95D6302A014ED9B377D283487B4205"/>
        <w:category>
          <w:name w:val="General"/>
          <w:gallery w:val="placeholder"/>
        </w:category>
        <w:types>
          <w:type w:val="bbPlcHdr"/>
        </w:types>
        <w:behaviors>
          <w:behavior w:val="content"/>
        </w:behaviors>
        <w:guid w:val="{28906E24-52B9-483C-8ED6-48FC0DAC02A2}"/>
      </w:docPartPr>
      <w:docPartBody>
        <w:p w:rsidR="002044B0" w:rsidRDefault="00D515BD" w:rsidP="002044B0">
          <w:pPr>
            <w:pStyle w:val="6C95D6302A014ED9B377D283487B4205"/>
          </w:pPr>
          <w:r>
            <w:t>0</w:t>
          </w:r>
        </w:p>
      </w:docPartBody>
    </w:docPart>
    <w:docPart>
      <w:docPartPr>
        <w:name w:val="F4549EA9422742739151BA3BB9504510"/>
        <w:category>
          <w:name w:val="General"/>
          <w:gallery w:val="placeholder"/>
        </w:category>
        <w:types>
          <w:type w:val="bbPlcHdr"/>
        </w:types>
        <w:behaviors>
          <w:behavior w:val="content"/>
        </w:behaviors>
        <w:guid w:val="{24E6588E-4BB7-4AAF-99B1-39EA03AAB5C2}"/>
      </w:docPartPr>
      <w:docPartBody>
        <w:p w:rsidR="002044B0" w:rsidRDefault="00D515BD" w:rsidP="002044B0">
          <w:pPr>
            <w:pStyle w:val="F4549EA9422742739151BA3BB9504510"/>
          </w:pPr>
          <w:r>
            <w:t>0</w:t>
          </w:r>
        </w:p>
      </w:docPartBody>
    </w:docPart>
    <w:docPart>
      <w:docPartPr>
        <w:name w:val="E58A97DA631B4F1DBD58402442021D90"/>
        <w:category>
          <w:name w:val="General"/>
          <w:gallery w:val="placeholder"/>
        </w:category>
        <w:types>
          <w:type w:val="bbPlcHdr"/>
        </w:types>
        <w:behaviors>
          <w:behavior w:val="content"/>
        </w:behaviors>
        <w:guid w:val="{48587AFA-8890-4555-AEF8-526A70D9921F}"/>
      </w:docPartPr>
      <w:docPartBody>
        <w:p w:rsidR="002044B0" w:rsidRDefault="00D515BD" w:rsidP="002044B0">
          <w:pPr>
            <w:pStyle w:val="E58A97DA631B4F1DBD58402442021D90"/>
          </w:pPr>
          <w:r>
            <w:t>0</w:t>
          </w:r>
        </w:p>
      </w:docPartBody>
    </w:docPart>
    <w:docPart>
      <w:docPartPr>
        <w:name w:val="ED1522DFD3F64BE69B5E3EF14A43F3CE"/>
        <w:category>
          <w:name w:val="General"/>
          <w:gallery w:val="placeholder"/>
        </w:category>
        <w:types>
          <w:type w:val="bbPlcHdr"/>
        </w:types>
        <w:behaviors>
          <w:behavior w:val="content"/>
        </w:behaviors>
        <w:guid w:val="{CF688851-7407-4243-AA25-E4EB0C155F81}"/>
      </w:docPartPr>
      <w:docPartBody>
        <w:p w:rsidR="002044B0" w:rsidRDefault="00D515BD" w:rsidP="002044B0">
          <w:pPr>
            <w:pStyle w:val="ED1522DFD3F64BE69B5E3EF14A43F3CE"/>
          </w:pPr>
          <w:r>
            <w:t>0</w:t>
          </w:r>
        </w:p>
      </w:docPartBody>
    </w:docPart>
    <w:docPart>
      <w:docPartPr>
        <w:name w:val="A1CD1F8A22D2426E8D7034BB46891439"/>
        <w:category>
          <w:name w:val="General"/>
          <w:gallery w:val="placeholder"/>
        </w:category>
        <w:types>
          <w:type w:val="bbPlcHdr"/>
        </w:types>
        <w:behaviors>
          <w:behavior w:val="content"/>
        </w:behaviors>
        <w:guid w:val="{15C9C91B-678C-44CB-B7CD-5A130B7CA78D}"/>
      </w:docPartPr>
      <w:docPartBody>
        <w:p w:rsidR="002044B0" w:rsidRDefault="00D515BD" w:rsidP="002044B0">
          <w:pPr>
            <w:pStyle w:val="A1CD1F8A22D2426E8D7034BB46891439"/>
          </w:pPr>
          <w:r>
            <w:t>0</w:t>
          </w:r>
        </w:p>
      </w:docPartBody>
    </w:docPart>
    <w:docPart>
      <w:docPartPr>
        <w:name w:val="5173993CF820414FBACCD9ED236CFC66"/>
        <w:category>
          <w:name w:val="General"/>
          <w:gallery w:val="placeholder"/>
        </w:category>
        <w:types>
          <w:type w:val="bbPlcHdr"/>
        </w:types>
        <w:behaviors>
          <w:behavior w:val="content"/>
        </w:behaviors>
        <w:guid w:val="{E68035DC-FCE6-4812-85AE-9A78D52E0AA9}"/>
      </w:docPartPr>
      <w:docPartBody>
        <w:p w:rsidR="002044B0" w:rsidRDefault="00D515BD" w:rsidP="002044B0">
          <w:pPr>
            <w:pStyle w:val="5173993CF820414FBACCD9ED236CFC66"/>
          </w:pPr>
          <w:r>
            <w:t>0</w:t>
          </w:r>
        </w:p>
      </w:docPartBody>
    </w:docPart>
    <w:docPart>
      <w:docPartPr>
        <w:name w:val="5B81B8C88EE0471A82E425001C425438"/>
        <w:category>
          <w:name w:val="General"/>
          <w:gallery w:val="placeholder"/>
        </w:category>
        <w:types>
          <w:type w:val="bbPlcHdr"/>
        </w:types>
        <w:behaviors>
          <w:behavior w:val="content"/>
        </w:behaviors>
        <w:guid w:val="{8CB36465-FC3F-4B5E-BD27-06FA669B177C}"/>
      </w:docPartPr>
      <w:docPartBody>
        <w:p w:rsidR="002044B0" w:rsidRDefault="00D515BD" w:rsidP="002044B0">
          <w:pPr>
            <w:pStyle w:val="5B81B8C88EE0471A82E425001C425438"/>
          </w:pPr>
          <w:r>
            <w:t>0</w:t>
          </w:r>
        </w:p>
      </w:docPartBody>
    </w:docPart>
    <w:docPart>
      <w:docPartPr>
        <w:name w:val="3C69B7AD79524F97BAE269C948FC1B87"/>
        <w:category>
          <w:name w:val="General"/>
          <w:gallery w:val="placeholder"/>
        </w:category>
        <w:types>
          <w:type w:val="bbPlcHdr"/>
        </w:types>
        <w:behaviors>
          <w:behavior w:val="content"/>
        </w:behaviors>
        <w:guid w:val="{D7248DE2-C485-4170-B52C-21EFE4601914}"/>
      </w:docPartPr>
      <w:docPartBody>
        <w:p w:rsidR="002044B0" w:rsidRDefault="00D515BD" w:rsidP="002044B0">
          <w:pPr>
            <w:pStyle w:val="3C69B7AD79524F97BAE269C948FC1B87"/>
          </w:pPr>
          <w:r>
            <w:t>0</w:t>
          </w:r>
        </w:p>
      </w:docPartBody>
    </w:docPart>
    <w:docPart>
      <w:docPartPr>
        <w:name w:val="B29F27396A0B41DC8C867AE1BACE06BD"/>
        <w:category>
          <w:name w:val="General"/>
          <w:gallery w:val="placeholder"/>
        </w:category>
        <w:types>
          <w:type w:val="bbPlcHdr"/>
        </w:types>
        <w:behaviors>
          <w:behavior w:val="content"/>
        </w:behaviors>
        <w:guid w:val="{A3E1AB5C-3B21-448A-9A40-A8741814EF05}"/>
      </w:docPartPr>
      <w:docPartBody>
        <w:p w:rsidR="002044B0" w:rsidRDefault="00D515BD" w:rsidP="002044B0">
          <w:pPr>
            <w:pStyle w:val="B29F27396A0B41DC8C867AE1BACE06BD"/>
          </w:pPr>
          <w:r>
            <w:t>0</w:t>
          </w:r>
        </w:p>
      </w:docPartBody>
    </w:docPart>
    <w:docPart>
      <w:docPartPr>
        <w:name w:val="2EBF7EB7EFF74F4AAFD4C2AC1126406A"/>
        <w:category>
          <w:name w:val="General"/>
          <w:gallery w:val="placeholder"/>
        </w:category>
        <w:types>
          <w:type w:val="bbPlcHdr"/>
        </w:types>
        <w:behaviors>
          <w:behavior w:val="content"/>
        </w:behaviors>
        <w:guid w:val="{24B2767B-7D1B-4ED6-AEB1-ABB16791F5DD}"/>
      </w:docPartPr>
      <w:docPartBody>
        <w:p w:rsidR="002044B0" w:rsidRDefault="00D515BD" w:rsidP="002044B0">
          <w:pPr>
            <w:pStyle w:val="2EBF7EB7EFF74F4AAFD4C2AC1126406A"/>
          </w:pPr>
          <w:r>
            <w:t>0</w:t>
          </w:r>
        </w:p>
      </w:docPartBody>
    </w:docPart>
    <w:docPart>
      <w:docPartPr>
        <w:name w:val="DFD6C27478A54FAD9B6A6D39B20BC4F4"/>
        <w:category>
          <w:name w:val="General"/>
          <w:gallery w:val="placeholder"/>
        </w:category>
        <w:types>
          <w:type w:val="bbPlcHdr"/>
        </w:types>
        <w:behaviors>
          <w:behavior w:val="content"/>
        </w:behaviors>
        <w:guid w:val="{E360A3FF-5A54-4C02-839C-0DA9DCFB53D4}"/>
      </w:docPartPr>
      <w:docPartBody>
        <w:p w:rsidR="002044B0" w:rsidRDefault="00D515BD" w:rsidP="002044B0">
          <w:pPr>
            <w:pStyle w:val="DFD6C27478A54FAD9B6A6D39B20BC4F4"/>
          </w:pPr>
          <w:r>
            <w:t>0</w:t>
          </w:r>
        </w:p>
      </w:docPartBody>
    </w:docPart>
    <w:docPart>
      <w:docPartPr>
        <w:name w:val="F909C1CAE61C45B6AF8DDAA6A3A01FF3"/>
        <w:category>
          <w:name w:val="General"/>
          <w:gallery w:val="placeholder"/>
        </w:category>
        <w:types>
          <w:type w:val="bbPlcHdr"/>
        </w:types>
        <w:behaviors>
          <w:behavior w:val="content"/>
        </w:behaviors>
        <w:guid w:val="{23A0044A-F8C8-42F1-829E-7E577DB23360}"/>
      </w:docPartPr>
      <w:docPartBody>
        <w:p w:rsidR="002044B0" w:rsidRDefault="00D515BD" w:rsidP="002044B0">
          <w:pPr>
            <w:pStyle w:val="F909C1CAE61C45B6AF8DDAA6A3A01FF3"/>
          </w:pPr>
          <w:r>
            <w:t>0</w:t>
          </w:r>
        </w:p>
      </w:docPartBody>
    </w:docPart>
    <w:docPart>
      <w:docPartPr>
        <w:name w:val="34BE6C242282447E963EE017329E19C4"/>
        <w:category>
          <w:name w:val="General"/>
          <w:gallery w:val="placeholder"/>
        </w:category>
        <w:types>
          <w:type w:val="bbPlcHdr"/>
        </w:types>
        <w:behaviors>
          <w:behavior w:val="content"/>
        </w:behaviors>
        <w:guid w:val="{B1372CC8-A0A7-433F-9BCD-8C3AE2367502}"/>
      </w:docPartPr>
      <w:docPartBody>
        <w:p w:rsidR="002044B0" w:rsidRDefault="00D515BD" w:rsidP="002044B0">
          <w:pPr>
            <w:pStyle w:val="34BE6C242282447E963EE017329E19C4"/>
          </w:pPr>
          <w:r>
            <w:t>0</w:t>
          </w:r>
        </w:p>
      </w:docPartBody>
    </w:docPart>
    <w:docPart>
      <w:docPartPr>
        <w:name w:val="7D8C77E1F667477AA4D9AE0D7123F2F4"/>
        <w:category>
          <w:name w:val="General"/>
          <w:gallery w:val="placeholder"/>
        </w:category>
        <w:types>
          <w:type w:val="bbPlcHdr"/>
        </w:types>
        <w:behaviors>
          <w:behavior w:val="content"/>
        </w:behaviors>
        <w:guid w:val="{A4B35224-4640-45FE-870E-860E45D6F99F}"/>
      </w:docPartPr>
      <w:docPartBody>
        <w:p w:rsidR="002044B0" w:rsidRDefault="00D515BD" w:rsidP="002044B0">
          <w:pPr>
            <w:pStyle w:val="7D8C77E1F667477AA4D9AE0D7123F2F4"/>
          </w:pPr>
          <w:r>
            <w:t>0</w:t>
          </w:r>
        </w:p>
      </w:docPartBody>
    </w:docPart>
    <w:docPart>
      <w:docPartPr>
        <w:name w:val="56BA1BEEF2C84AC591B60E24379F83B7"/>
        <w:category>
          <w:name w:val="General"/>
          <w:gallery w:val="placeholder"/>
        </w:category>
        <w:types>
          <w:type w:val="bbPlcHdr"/>
        </w:types>
        <w:behaviors>
          <w:behavior w:val="content"/>
        </w:behaviors>
        <w:guid w:val="{3EA7363C-78E1-4820-8D60-F04936FE6039}"/>
      </w:docPartPr>
      <w:docPartBody>
        <w:p w:rsidR="002044B0" w:rsidRDefault="00D515BD" w:rsidP="002044B0">
          <w:pPr>
            <w:pStyle w:val="56BA1BEEF2C84AC591B60E24379F83B7"/>
          </w:pPr>
          <w:r>
            <w:t>0</w:t>
          </w:r>
        </w:p>
      </w:docPartBody>
    </w:docPart>
    <w:docPart>
      <w:docPartPr>
        <w:name w:val="AE02912AFB604303A41B01585E6E9BCA"/>
        <w:category>
          <w:name w:val="General"/>
          <w:gallery w:val="placeholder"/>
        </w:category>
        <w:types>
          <w:type w:val="bbPlcHdr"/>
        </w:types>
        <w:behaviors>
          <w:behavior w:val="content"/>
        </w:behaviors>
        <w:guid w:val="{C3766C41-AA50-4F43-9692-FBEC9B86CDA3}"/>
      </w:docPartPr>
      <w:docPartBody>
        <w:p w:rsidR="002044B0" w:rsidRDefault="00D515BD" w:rsidP="002044B0">
          <w:pPr>
            <w:pStyle w:val="AE02912AFB604303A41B01585E6E9BCA"/>
          </w:pPr>
          <w:r>
            <w:t>0</w:t>
          </w:r>
        </w:p>
      </w:docPartBody>
    </w:docPart>
    <w:docPart>
      <w:docPartPr>
        <w:name w:val="C55048B8600D4B91809F703B4E428808"/>
        <w:category>
          <w:name w:val="General"/>
          <w:gallery w:val="placeholder"/>
        </w:category>
        <w:types>
          <w:type w:val="bbPlcHdr"/>
        </w:types>
        <w:behaviors>
          <w:behavior w:val="content"/>
        </w:behaviors>
        <w:guid w:val="{1FB2B645-1001-4A2D-9ADC-418AB418687D}"/>
      </w:docPartPr>
      <w:docPartBody>
        <w:p w:rsidR="002044B0" w:rsidRDefault="00D515BD" w:rsidP="002044B0">
          <w:pPr>
            <w:pStyle w:val="C55048B8600D4B91809F703B4E428808"/>
          </w:pPr>
          <w:r>
            <w:t>0</w:t>
          </w:r>
        </w:p>
      </w:docPartBody>
    </w:docPart>
    <w:docPart>
      <w:docPartPr>
        <w:name w:val="B3EDA5E8766D477C85E29C4FF459AB60"/>
        <w:category>
          <w:name w:val="General"/>
          <w:gallery w:val="placeholder"/>
        </w:category>
        <w:types>
          <w:type w:val="bbPlcHdr"/>
        </w:types>
        <w:behaviors>
          <w:behavior w:val="content"/>
        </w:behaviors>
        <w:guid w:val="{C03806E1-CE82-47D1-ACC9-CF456EC4AC21}"/>
      </w:docPartPr>
      <w:docPartBody>
        <w:p w:rsidR="002044B0" w:rsidRDefault="00D515BD" w:rsidP="002044B0">
          <w:pPr>
            <w:pStyle w:val="B3EDA5E8766D477C85E29C4FF459AB60"/>
          </w:pPr>
          <w:r>
            <w:t>0</w:t>
          </w:r>
        </w:p>
      </w:docPartBody>
    </w:docPart>
    <w:docPart>
      <w:docPartPr>
        <w:name w:val="FD51880B6AFE4E8894794593A7454D09"/>
        <w:category>
          <w:name w:val="General"/>
          <w:gallery w:val="placeholder"/>
        </w:category>
        <w:types>
          <w:type w:val="bbPlcHdr"/>
        </w:types>
        <w:behaviors>
          <w:behavior w:val="content"/>
        </w:behaviors>
        <w:guid w:val="{CB7F483E-335F-44CD-ADA9-BC6077626324}"/>
      </w:docPartPr>
      <w:docPartBody>
        <w:p w:rsidR="002044B0" w:rsidRDefault="00D515BD" w:rsidP="002044B0">
          <w:pPr>
            <w:pStyle w:val="FD51880B6AFE4E8894794593A7454D09"/>
          </w:pPr>
          <w:r>
            <w:t>0</w:t>
          </w:r>
        </w:p>
      </w:docPartBody>
    </w:docPart>
    <w:docPart>
      <w:docPartPr>
        <w:name w:val="6060464C84634BFFBA304F448FFBA5BA"/>
        <w:category>
          <w:name w:val="General"/>
          <w:gallery w:val="placeholder"/>
        </w:category>
        <w:types>
          <w:type w:val="bbPlcHdr"/>
        </w:types>
        <w:behaviors>
          <w:behavior w:val="content"/>
        </w:behaviors>
        <w:guid w:val="{FD634159-FDBA-4AC2-9F97-6964CC902A1E}"/>
      </w:docPartPr>
      <w:docPartBody>
        <w:p w:rsidR="002044B0" w:rsidRDefault="00D515BD" w:rsidP="002044B0">
          <w:pPr>
            <w:pStyle w:val="6060464C84634BFFBA304F448FFBA5BA"/>
          </w:pPr>
          <w:r>
            <w:t>0</w:t>
          </w:r>
        </w:p>
      </w:docPartBody>
    </w:docPart>
    <w:docPart>
      <w:docPartPr>
        <w:name w:val="0814EB1FC0EA444492DD83D593E97F02"/>
        <w:category>
          <w:name w:val="General"/>
          <w:gallery w:val="placeholder"/>
        </w:category>
        <w:types>
          <w:type w:val="bbPlcHdr"/>
        </w:types>
        <w:behaviors>
          <w:behavior w:val="content"/>
        </w:behaviors>
        <w:guid w:val="{DC0E6029-09D5-4E30-A817-32C2BB9BFCBC}"/>
      </w:docPartPr>
      <w:docPartBody>
        <w:p w:rsidR="002044B0" w:rsidRDefault="00D515BD" w:rsidP="002044B0">
          <w:pPr>
            <w:pStyle w:val="0814EB1FC0EA444492DD83D593E97F02"/>
          </w:pPr>
          <w:r>
            <w:t>0</w:t>
          </w:r>
        </w:p>
      </w:docPartBody>
    </w:docPart>
    <w:docPart>
      <w:docPartPr>
        <w:name w:val="BAE3FECCB74A44D6B9E036C2DB15A912"/>
        <w:category>
          <w:name w:val="General"/>
          <w:gallery w:val="placeholder"/>
        </w:category>
        <w:types>
          <w:type w:val="bbPlcHdr"/>
        </w:types>
        <w:behaviors>
          <w:behavior w:val="content"/>
        </w:behaviors>
        <w:guid w:val="{13323C23-0769-479C-AAB2-A800BCFD0C60}"/>
      </w:docPartPr>
      <w:docPartBody>
        <w:p w:rsidR="002044B0" w:rsidRDefault="00D515BD" w:rsidP="002044B0">
          <w:pPr>
            <w:pStyle w:val="BAE3FECCB74A44D6B9E036C2DB15A912"/>
          </w:pPr>
          <w:r>
            <w:t>0</w:t>
          </w:r>
        </w:p>
      </w:docPartBody>
    </w:docPart>
    <w:docPart>
      <w:docPartPr>
        <w:name w:val="A36578668095456398339D46D71B8776"/>
        <w:category>
          <w:name w:val="General"/>
          <w:gallery w:val="placeholder"/>
        </w:category>
        <w:types>
          <w:type w:val="bbPlcHdr"/>
        </w:types>
        <w:behaviors>
          <w:behavior w:val="content"/>
        </w:behaviors>
        <w:guid w:val="{DB8AA485-9B20-431C-8A8C-DF4284FAFF64}"/>
      </w:docPartPr>
      <w:docPartBody>
        <w:p w:rsidR="002044B0" w:rsidRDefault="00D515BD" w:rsidP="002044B0">
          <w:pPr>
            <w:pStyle w:val="A36578668095456398339D46D71B8776"/>
          </w:pPr>
          <w:r>
            <w:t>0</w:t>
          </w:r>
        </w:p>
      </w:docPartBody>
    </w:docPart>
    <w:docPart>
      <w:docPartPr>
        <w:name w:val="95C2980FB5AA49548F709A6CB00C77D2"/>
        <w:category>
          <w:name w:val="General"/>
          <w:gallery w:val="placeholder"/>
        </w:category>
        <w:types>
          <w:type w:val="bbPlcHdr"/>
        </w:types>
        <w:behaviors>
          <w:behavior w:val="content"/>
        </w:behaviors>
        <w:guid w:val="{D5971406-BEEA-4E90-87AF-460832DAB566}"/>
      </w:docPartPr>
      <w:docPartBody>
        <w:p w:rsidR="002044B0" w:rsidRDefault="00D515BD" w:rsidP="002044B0">
          <w:pPr>
            <w:pStyle w:val="95C2980FB5AA49548F709A6CB00C77D2"/>
          </w:pPr>
          <w:r>
            <w:t>0</w:t>
          </w:r>
        </w:p>
      </w:docPartBody>
    </w:docPart>
    <w:docPart>
      <w:docPartPr>
        <w:name w:val="7BF74ED178A248D49CD1741EDC8F174E"/>
        <w:category>
          <w:name w:val="General"/>
          <w:gallery w:val="placeholder"/>
        </w:category>
        <w:types>
          <w:type w:val="bbPlcHdr"/>
        </w:types>
        <w:behaviors>
          <w:behavior w:val="content"/>
        </w:behaviors>
        <w:guid w:val="{FBC1F657-9304-4C62-AA01-F1225DD50405}"/>
      </w:docPartPr>
      <w:docPartBody>
        <w:p w:rsidR="002044B0" w:rsidRDefault="00D515BD" w:rsidP="002044B0">
          <w:pPr>
            <w:pStyle w:val="7BF74ED178A248D49CD1741EDC8F174E"/>
          </w:pPr>
          <w:r>
            <w:t>0</w:t>
          </w:r>
        </w:p>
      </w:docPartBody>
    </w:docPart>
    <w:docPart>
      <w:docPartPr>
        <w:name w:val="E1C1F897CB2E4081B115A49BA90A43C1"/>
        <w:category>
          <w:name w:val="General"/>
          <w:gallery w:val="placeholder"/>
        </w:category>
        <w:types>
          <w:type w:val="bbPlcHdr"/>
        </w:types>
        <w:behaviors>
          <w:behavior w:val="content"/>
        </w:behaviors>
        <w:guid w:val="{9327FF99-6614-4FD5-9C9B-A0770182B4BE}"/>
      </w:docPartPr>
      <w:docPartBody>
        <w:p w:rsidR="002044B0" w:rsidRDefault="00D515BD" w:rsidP="002044B0">
          <w:pPr>
            <w:pStyle w:val="E1C1F897CB2E4081B115A49BA90A43C1"/>
          </w:pPr>
          <w:r>
            <w:t>0</w:t>
          </w:r>
        </w:p>
      </w:docPartBody>
    </w:docPart>
    <w:docPart>
      <w:docPartPr>
        <w:name w:val="6FE84D43790F47969EA6CA11B993A085"/>
        <w:category>
          <w:name w:val="General"/>
          <w:gallery w:val="placeholder"/>
        </w:category>
        <w:types>
          <w:type w:val="bbPlcHdr"/>
        </w:types>
        <w:behaviors>
          <w:behavior w:val="content"/>
        </w:behaviors>
        <w:guid w:val="{2EC7199E-D0D6-4CF6-AB8D-6BF0DBE6C087}"/>
      </w:docPartPr>
      <w:docPartBody>
        <w:p w:rsidR="002044B0" w:rsidRDefault="00D515BD" w:rsidP="002044B0">
          <w:pPr>
            <w:pStyle w:val="6FE84D43790F47969EA6CA11B993A085"/>
          </w:pPr>
          <w:r>
            <w:t>0</w:t>
          </w:r>
        </w:p>
      </w:docPartBody>
    </w:docPart>
    <w:docPart>
      <w:docPartPr>
        <w:name w:val="FE85E12AFBEE45FDAB7371FB41922E8C"/>
        <w:category>
          <w:name w:val="General"/>
          <w:gallery w:val="placeholder"/>
        </w:category>
        <w:types>
          <w:type w:val="bbPlcHdr"/>
        </w:types>
        <w:behaviors>
          <w:behavior w:val="content"/>
        </w:behaviors>
        <w:guid w:val="{25F768AF-D7A8-4CFA-A512-E7779C85F66E}"/>
      </w:docPartPr>
      <w:docPartBody>
        <w:p w:rsidR="002044B0" w:rsidRDefault="00D515BD" w:rsidP="002044B0">
          <w:pPr>
            <w:pStyle w:val="FE85E12AFBEE45FDAB7371FB41922E8C"/>
          </w:pPr>
          <w:r>
            <w:t>0</w:t>
          </w:r>
        </w:p>
      </w:docPartBody>
    </w:docPart>
    <w:docPart>
      <w:docPartPr>
        <w:name w:val="55DB138C5CB44ECB993DEEB8E87EAD36"/>
        <w:category>
          <w:name w:val="General"/>
          <w:gallery w:val="placeholder"/>
        </w:category>
        <w:types>
          <w:type w:val="bbPlcHdr"/>
        </w:types>
        <w:behaviors>
          <w:behavior w:val="content"/>
        </w:behaviors>
        <w:guid w:val="{902EAFE9-C56F-4DFA-91F9-36FDE12EA611}"/>
      </w:docPartPr>
      <w:docPartBody>
        <w:p w:rsidR="002044B0" w:rsidRDefault="00E64475" w:rsidP="00E64475">
          <w:pPr>
            <w:pStyle w:val="55DB138C5CB44ECB993DEEB8E87EAD3618"/>
          </w:pPr>
          <w:r w:rsidRPr="003B07DD">
            <w:rPr>
              <w:rStyle w:val="PlaceholderText"/>
              <w:rFonts w:cs="Arial"/>
              <w:color w:val="BFBFBF" w:themeColor="background1" w:themeShade="BF"/>
              <w:sz w:val="20"/>
              <w:szCs w:val="20"/>
            </w:rPr>
            <w:t>Click here to enter text</w:t>
          </w:r>
        </w:p>
      </w:docPartBody>
    </w:docPart>
    <w:docPart>
      <w:docPartPr>
        <w:name w:val="FFAFD5D38D6545A3B8868DADA13D560D"/>
        <w:category>
          <w:name w:val="General"/>
          <w:gallery w:val="placeholder"/>
        </w:category>
        <w:types>
          <w:type w:val="bbPlcHdr"/>
        </w:types>
        <w:behaviors>
          <w:behavior w:val="content"/>
        </w:behaviors>
        <w:guid w:val="{025B5924-5C7E-4A40-A92C-B7708CD7BF53}"/>
      </w:docPartPr>
      <w:docPartBody>
        <w:p w:rsidR="002044B0" w:rsidRDefault="00353F48" w:rsidP="00E64475">
          <w:pPr>
            <w:pStyle w:val="FFAFD5D38D6545A3B8868DADA13D560D18"/>
          </w:pPr>
          <w:r>
            <w:rPr>
              <w:rFonts w:cs="Arial"/>
              <w:sz w:val="20"/>
              <w:szCs w:val="20"/>
            </w:rPr>
            <w:t>0</w:t>
          </w:r>
        </w:p>
      </w:docPartBody>
    </w:docPart>
    <w:docPart>
      <w:docPartPr>
        <w:name w:val="7F5912ACCEBC4A9E98434A7CA50E7A58"/>
        <w:category>
          <w:name w:val="General"/>
          <w:gallery w:val="placeholder"/>
        </w:category>
        <w:types>
          <w:type w:val="bbPlcHdr"/>
        </w:types>
        <w:behaviors>
          <w:behavior w:val="content"/>
        </w:behaviors>
        <w:guid w:val="{468FED12-6EF3-4002-9770-15273C2603C6}"/>
      </w:docPartPr>
      <w:docPartBody>
        <w:p w:rsidR="002044B0" w:rsidRDefault="00E64475" w:rsidP="00E64475">
          <w:pPr>
            <w:pStyle w:val="7F5912ACCEBC4A9E98434A7CA50E7A5817"/>
          </w:pPr>
          <w:r w:rsidRPr="003B07DD">
            <w:rPr>
              <w:rStyle w:val="PlaceholderText"/>
              <w:color w:val="BFBFBF" w:themeColor="background1" w:themeShade="BF"/>
              <w:sz w:val="20"/>
            </w:rPr>
            <w:t>Click here to enter text</w:t>
          </w:r>
        </w:p>
      </w:docPartBody>
    </w:docPart>
    <w:docPart>
      <w:docPartPr>
        <w:name w:val="74512507E1EC4371912B9B28DA0ACF36"/>
        <w:category>
          <w:name w:val="General"/>
          <w:gallery w:val="placeholder"/>
        </w:category>
        <w:types>
          <w:type w:val="bbPlcHdr"/>
        </w:types>
        <w:behaviors>
          <w:behavior w:val="content"/>
        </w:behaviors>
        <w:guid w:val="{6D5098A2-9BD0-4ED8-AC9D-6898E80A9F10}"/>
      </w:docPartPr>
      <w:docPartBody>
        <w:p w:rsidR="002044B0" w:rsidRDefault="00353F48" w:rsidP="00E64475">
          <w:pPr>
            <w:pStyle w:val="74512507E1EC4371912B9B28DA0ACF3617"/>
          </w:pPr>
          <w:r w:rsidRPr="003B07DD">
            <w:rPr>
              <w:rStyle w:val="PlaceholderText"/>
              <w:color w:val="BFBFBF" w:themeColor="background1" w:themeShade="BF"/>
              <w:sz w:val="20"/>
            </w:rPr>
            <w:t>Click here to enter text</w:t>
          </w:r>
        </w:p>
      </w:docPartBody>
    </w:docPart>
    <w:docPart>
      <w:docPartPr>
        <w:name w:val="D27DF305958F40AEB1579234917395B9"/>
        <w:category>
          <w:name w:val="General"/>
          <w:gallery w:val="placeholder"/>
        </w:category>
        <w:types>
          <w:type w:val="bbPlcHdr"/>
        </w:types>
        <w:behaviors>
          <w:behavior w:val="content"/>
        </w:behaviors>
        <w:guid w:val="{5D78BE6E-0810-425D-A4AB-1CB8DE5E0DBB}"/>
      </w:docPartPr>
      <w:docPartBody>
        <w:p w:rsidR="002044B0" w:rsidRDefault="00E64475" w:rsidP="00E64475">
          <w:pPr>
            <w:pStyle w:val="D27DF305958F40AEB1579234917395B917"/>
          </w:pPr>
          <w:r w:rsidRPr="003B07DD">
            <w:rPr>
              <w:rStyle w:val="PlaceholderText"/>
              <w:color w:val="BFBFBF" w:themeColor="background1" w:themeShade="BF"/>
              <w:sz w:val="20"/>
            </w:rPr>
            <w:t>Click here to enter text</w:t>
          </w:r>
        </w:p>
      </w:docPartBody>
    </w:docPart>
    <w:docPart>
      <w:docPartPr>
        <w:name w:val="70400CD2C2384548B725B80A9D5A7867"/>
        <w:category>
          <w:name w:val="General"/>
          <w:gallery w:val="placeholder"/>
        </w:category>
        <w:types>
          <w:type w:val="bbPlcHdr"/>
        </w:types>
        <w:behaviors>
          <w:behavior w:val="content"/>
        </w:behaviors>
        <w:guid w:val="{79AB111F-7292-48AC-88D9-D9A11EC72C27}"/>
      </w:docPartPr>
      <w:docPartBody>
        <w:p w:rsidR="002044B0" w:rsidRDefault="00E64475" w:rsidP="00E64475">
          <w:pPr>
            <w:pStyle w:val="70400CD2C2384548B725B80A9D5A786716"/>
          </w:pPr>
          <w:r w:rsidRPr="003B07DD">
            <w:rPr>
              <w:rStyle w:val="PlaceholderText"/>
              <w:color w:val="BFBFBF" w:themeColor="background1" w:themeShade="BF"/>
              <w:sz w:val="20"/>
            </w:rPr>
            <w:t>Click here to enter text</w:t>
          </w:r>
        </w:p>
      </w:docPartBody>
    </w:docPart>
    <w:docPart>
      <w:docPartPr>
        <w:name w:val="E3DFEA2FCF1E4907B311E91355F2ED40"/>
        <w:category>
          <w:name w:val="General"/>
          <w:gallery w:val="placeholder"/>
        </w:category>
        <w:types>
          <w:type w:val="bbPlcHdr"/>
        </w:types>
        <w:behaviors>
          <w:behavior w:val="content"/>
        </w:behaviors>
        <w:guid w:val="{A0CF2AAB-1824-4CA2-9DD3-767E6ED2505A}"/>
      </w:docPartPr>
      <w:docPartBody>
        <w:p w:rsidR="002044B0" w:rsidRDefault="008F5E3D" w:rsidP="00E64475">
          <w:pPr>
            <w:pStyle w:val="E3DFEA2FCF1E4907B311E91355F2ED4012"/>
          </w:pPr>
          <w:r w:rsidRPr="00383C3F">
            <w:rPr>
              <w:rStyle w:val="PlaceholderText"/>
              <w:color w:val="BFBFBF" w:themeColor="background1" w:themeShade="BF"/>
            </w:rPr>
            <w:t>Click here to enter text</w:t>
          </w:r>
        </w:p>
      </w:docPartBody>
    </w:docPart>
    <w:docPart>
      <w:docPartPr>
        <w:name w:val="44D0FAEEFEA14D2E9180F823F1719377"/>
        <w:category>
          <w:name w:val="General"/>
          <w:gallery w:val="placeholder"/>
        </w:category>
        <w:types>
          <w:type w:val="bbPlcHdr"/>
        </w:types>
        <w:behaviors>
          <w:behavior w:val="content"/>
        </w:behaviors>
        <w:guid w:val="{D7ED6C11-9DD7-49D5-BD2A-6F0C477E27C3}"/>
      </w:docPartPr>
      <w:docPartBody>
        <w:p w:rsidR="002044B0" w:rsidRDefault="008F5E3D" w:rsidP="00E64475">
          <w:pPr>
            <w:pStyle w:val="44D0FAEEFEA14D2E9180F823F171937712"/>
          </w:pPr>
          <w:r w:rsidRPr="00383C3F">
            <w:rPr>
              <w:rStyle w:val="PlaceholderText"/>
              <w:color w:val="BFBFBF" w:themeColor="background1" w:themeShade="BF"/>
            </w:rPr>
            <w:t>Click here to enter text</w:t>
          </w:r>
        </w:p>
      </w:docPartBody>
    </w:docPart>
    <w:docPart>
      <w:docPartPr>
        <w:name w:val="A0F706997F78425D8E752CAB9BE80C7E"/>
        <w:category>
          <w:name w:val="General"/>
          <w:gallery w:val="placeholder"/>
        </w:category>
        <w:types>
          <w:type w:val="bbPlcHdr"/>
        </w:types>
        <w:behaviors>
          <w:behavior w:val="content"/>
        </w:behaviors>
        <w:guid w:val="{B4CD670E-7442-452F-B87A-62131A4808EC}"/>
      </w:docPartPr>
      <w:docPartBody>
        <w:p w:rsidR="002044B0" w:rsidRDefault="00E64475" w:rsidP="00E64475">
          <w:pPr>
            <w:pStyle w:val="A0F706997F78425D8E752CAB9BE80C7E12"/>
          </w:pPr>
          <w:r w:rsidRPr="00383C3F">
            <w:rPr>
              <w:rStyle w:val="PlaceholderText"/>
              <w:color w:val="BFBFBF" w:themeColor="background1" w:themeShade="BF"/>
            </w:rPr>
            <w:t>Click here to enter text</w:t>
          </w:r>
        </w:p>
      </w:docPartBody>
    </w:docPart>
    <w:docPart>
      <w:docPartPr>
        <w:name w:val="BCD112DDC1124D9FABE888F0EDA517CF"/>
        <w:category>
          <w:name w:val="General"/>
          <w:gallery w:val="placeholder"/>
        </w:category>
        <w:types>
          <w:type w:val="bbPlcHdr"/>
        </w:types>
        <w:behaviors>
          <w:behavior w:val="content"/>
        </w:behaviors>
        <w:guid w:val="{9EB2090F-BD32-4DC2-8473-1B1B92456A8B}"/>
      </w:docPartPr>
      <w:docPartBody>
        <w:p w:rsidR="002044B0" w:rsidRDefault="008F5E3D" w:rsidP="00E64475">
          <w:pPr>
            <w:pStyle w:val="BCD112DDC1124D9FABE888F0EDA517CF12"/>
          </w:pPr>
          <w:r w:rsidRPr="00383C3F">
            <w:rPr>
              <w:rStyle w:val="PlaceholderText"/>
              <w:color w:val="BFBFBF" w:themeColor="background1" w:themeShade="BF"/>
            </w:rPr>
            <w:t>Click here to enter text</w:t>
          </w:r>
        </w:p>
      </w:docPartBody>
    </w:docPart>
    <w:docPart>
      <w:docPartPr>
        <w:name w:val="2A91830C68024D31ADEEC53F94E6A644"/>
        <w:category>
          <w:name w:val="General"/>
          <w:gallery w:val="placeholder"/>
        </w:category>
        <w:types>
          <w:type w:val="bbPlcHdr"/>
        </w:types>
        <w:behaviors>
          <w:behavior w:val="content"/>
        </w:behaviors>
        <w:guid w:val="{9ADBE292-7A42-4F7C-B3AA-C2EFDC886E7E}"/>
      </w:docPartPr>
      <w:docPartBody>
        <w:p w:rsidR="002044B0" w:rsidRDefault="008F5E3D" w:rsidP="00E64475">
          <w:pPr>
            <w:pStyle w:val="2A91830C68024D31ADEEC53F94E6A64412"/>
          </w:pPr>
          <w:r w:rsidRPr="00383C3F">
            <w:rPr>
              <w:rStyle w:val="PlaceholderText"/>
              <w:color w:val="BFBFBF" w:themeColor="background1" w:themeShade="BF"/>
            </w:rPr>
            <w:t>Click here to enter text</w:t>
          </w:r>
        </w:p>
      </w:docPartBody>
    </w:docPart>
    <w:docPart>
      <w:docPartPr>
        <w:name w:val="BD7882AE80D843B0883B14D596F2CAA2"/>
        <w:category>
          <w:name w:val="General"/>
          <w:gallery w:val="placeholder"/>
        </w:category>
        <w:types>
          <w:type w:val="bbPlcHdr"/>
        </w:types>
        <w:behaviors>
          <w:behavior w:val="content"/>
        </w:behaviors>
        <w:guid w:val="{BC149637-89BD-4940-A2D0-F0A89F9E56B7}"/>
      </w:docPartPr>
      <w:docPartBody>
        <w:p w:rsidR="002044B0" w:rsidRDefault="00E64475" w:rsidP="00E64475">
          <w:pPr>
            <w:pStyle w:val="BD7882AE80D843B0883B14D596F2CAA212"/>
          </w:pPr>
          <w:r w:rsidRPr="00383C3F">
            <w:rPr>
              <w:rStyle w:val="PlaceholderText"/>
              <w:color w:val="BFBFBF" w:themeColor="background1" w:themeShade="BF"/>
            </w:rPr>
            <w:t>Click here to enter text</w:t>
          </w:r>
        </w:p>
      </w:docPartBody>
    </w:docPart>
    <w:docPart>
      <w:docPartPr>
        <w:name w:val="3C842ECFF7044A0898462122023914F7"/>
        <w:category>
          <w:name w:val="General"/>
          <w:gallery w:val="placeholder"/>
        </w:category>
        <w:types>
          <w:type w:val="bbPlcHdr"/>
        </w:types>
        <w:behaviors>
          <w:behavior w:val="content"/>
        </w:behaviors>
        <w:guid w:val="{2EE8EE3C-E858-4E82-AFB6-071B57E2CBD8}"/>
      </w:docPartPr>
      <w:docPartBody>
        <w:p w:rsidR="002044B0" w:rsidRDefault="008F5E3D" w:rsidP="00E64475">
          <w:pPr>
            <w:pStyle w:val="3C842ECFF7044A0898462122023914F711"/>
          </w:pPr>
          <w:r w:rsidRPr="00383C3F">
            <w:rPr>
              <w:rStyle w:val="PlaceholderText"/>
              <w:color w:val="BFBFBF" w:themeColor="background1" w:themeShade="BF"/>
            </w:rPr>
            <w:t>Click here to enter text</w:t>
          </w:r>
        </w:p>
      </w:docPartBody>
    </w:docPart>
    <w:docPart>
      <w:docPartPr>
        <w:name w:val="52124B9B9C4F45A9805546467A67308C"/>
        <w:category>
          <w:name w:val="General"/>
          <w:gallery w:val="placeholder"/>
        </w:category>
        <w:types>
          <w:type w:val="bbPlcHdr"/>
        </w:types>
        <w:behaviors>
          <w:behavior w:val="content"/>
        </w:behaviors>
        <w:guid w:val="{36F2A188-0FA6-4FB0-8F63-C1C98A56030A}"/>
      </w:docPartPr>
      <w:docPartBody>
        <w:p w:rsidR="002044B0" w:rsidRDefault="00E64475" w:rsidP="00E64475">
          <w:pPr>
            <w:pStyle w:val="52124B9B9C4F45A9805546467A67308C7"/>
          </w:pPr>
          <w:r w:rsidRPr="005959B7">
            <w:rPr>
              <w:rStyle w:val="PlaceholderText"/>
            </w:rPr>
            <w:t>None</w:t>
          </w:r>
        </w:p>
      </w:docPartBody>
    </w:docPart>
    <w:docPart>
      <w:docPartPr>
        <w:name w:val="54DA447DC30D4E899A3F131D9BB8BDC7"/>
        <w:category>
          <w:name w:val="General"/>
          <w:gallery w:val="placeholder"/>
        </w:category>
        <w:types>
          <w:type w:val="bbPlcHdr"/>
        </w:types>
        <w:behaviors>
          <w:behavior w:val="content"/>
        </w:behaviors>
        <w:guid w:val="{8A6AFD98-F2A0-473D-8A94-A6AC51C838C6}"/>
      </w:docPartPr>
      <w:docPartBody>
        <w:p w:rsidR="00D515BD" w:rsidRDefault="00D515BD" w:rsidP="002044B0">
          <w:pPr>
            <w:pStyle w:val="54DA447DC30D4E899A3F131D9BB8BDC7"/>
          </w:pPr>
          <w:r w:rsidRPr="00953E86">
            <w:rPr>
              <w:rStyle w:val="PlaceholderText"/>
            </w:rPr>
            <w:t>Click here to enter text</w:t>
          </w:r>
        </w:p>
      </w:docPartBody>
    </w:docPart>
    <w:docPart>
      <w:docPartPr>
        <w:name w:val="DDF0F7860DAC4944B3E1852E8B8709D1"/>
        <w:category>
          <w:name w:val="General"/>
          <w:gallery w:val="placeholder"/>
        </w:category>
        <w:types>
          <w:type w:val="bbPlcHdr"/>
        </w:types>
        <w:behaviors>
          <w:behavior w:val="content"/>
        </w:behaviors>
        <w:guid w:val="{618F0B5D-CF53-4A0D-99CD-FC02D17F9C02}"/>
      </w:docPartPr>
      <w:docPartBody>
        <w:p w:rsidR="00D515BD" w:rsidRDefault="00D515BD" w:rsidP="002044B0">
          <w:pPr>
            <w:pStyle w:val="DDF0F7860DAC4944B3E1852E8B8709D1"/>
          </w:pPr>
          <w:r w:rsidRPr="00953E86">
            <w:rPr>
              <w:rStyle w:val="PlaceholderText"/>
            </w:rPr>
            <w:t>Click here to enter text</w:t>
          </w:r>
        </w:p>
      </w:docPartBody>
    </w:docPart>
    <w:docPart>
      <w:docPartPr>
        <w:name w:val="4E95067DFE0A446A8A23459061B44B31"/>
        <w:category>
          <w:name w:val="General"/>
          <w:gallery w:val="placeholder"/>
        </w:category>
        <w:types>
          <w:type w:val="bbPlcHdr"/>
        </w:types>
        <w:behaviors>
          <w:behavior w:val="content"/>
        </w:behaviors>
        <w:guid w:val="{E9ECA27A-E14A-4935-9005-F6434AC3223E}"/>
      </w:docPartPr>
      <w:docPartBody>
        <w:p w:rsidR="00D515BD" w:rsidRDefault="00D515BD" w:rsidP="002044B0">
          <w:pPr>
            <w:pStyle w:val="4E95067DFE0A446A8A23459061B44B31"/>
          </w:pPr>
          <w:r w:rsidRPr="00394DAD">
            <w:rPr>
              <w:rStyle w:val="PlaceholderText"/>
              <w:color w:val="BFBFBF" w:themeColor="background1" w:themeShade="BF"/>
              <w:sz w:val="20"/>
              <w:szCs w:val="20"/>
            </w:rPr>
            <w:t>Click here to enter text</w:t>
          </w:r>
        </w:p>
      </w:docPartBody>
    </w:docPart>
    <w:docPart>
      <w:docPartPr>
        <w:name w:val="873B65E8473B4A598D07B669C1CAB91B"/>
        <w:category>
          <w:name w:val="General"/>
          <w:gallery w:val="placeholder"/>
        </w:category>
        <w:types>
          <w:type w:val="bbPlcHdr"/>
        </w:types>
        <w:behaviors>
          <w:behavior w:val="content"/>
        </w:behaviors>
        <w:guid w:val="{72DF02B3-D0B7-4455-A26E-19930122EA65}"/>
      </w:docPartPr>
      <w:docPartBody>
        <w:p w:rsidR="00D515BD" w:rsidRDefault="00D515BD" w:rsidP="002044B0">
          <w:pPr>
            <w:pStyle w:val="873B65E8473B4A598D07B669C1CAB91B"/>
          </w:pPr>
          <w:r w:rsidRPr="00A6705A">
            <w:rPr>
              <w:rFonts w:cs="Arial"/>
              <w:szCs w:val="20"/>
            </w:rPr>
            <w:t>Not Audited</w:t>
          </w:r>
        </w:p>
      </w:docPartBody>
    </w:docPart>
    <w:docPart>
      <w:docPartPr>
        <w:name w:val="79E2EC47DC6B496398CF17B36344E441"/>
        <w:category>
          <w:name w:val="General"/>
          <w:gallery w:val="placeholder"/>
        </w:category>
        <w:types>
          <w:type w:val="bbPlcHdr"/>
        </w:types>
        <w:behaviors>
          <w:behavior w:val="content"/>
        </w:behaviors>
        <w:guid w:val="{3EF5542B-F021-481B-961A-743E44A1F528}"/>
      </w:docPartPr>
      <w:docPartBody>
        <w:p w:rsidR="00D515BD" w:rsidRDefault="00353F48" w:rsidP="00E64475">
          <w:pPr>
            <w:pStyle w:val="79E2EC47DC6B496398CF17B36344E4411"/>
          </w:pPr>
          <w:r w:rsidRPr="002F14DF">
            <w:rPr>
              <w:rStyle w:val="PlaceholderText"/>
              <w:color w:val="BFBFBF" w:themeColor="background1" w:themeShade="BF"/>
            </w:rPr>
            <w:t>Click here to enter text</w:t>
          </w:r>
        </w:p>
      </w:docPartBody>
    </w:docPart>
    <w:docPart>
      <w:docPartPr>
        <w:name w:val="E77981C1D25047C28599EA713197BA18"/>
        <w:category>
          <w:name w:val="General"/>
          <w:gallery w:val="placeholder"/>
        </w:category>
        <w:types>
          <w:type w:val="bbPlcHdr"/>
        </w:types>
        <w:behaviors>
          <w:behavior w:val="content"/>
        </w:behaviors>
        <w:guid w:val="{E6BF908F-7656-4B57-B6CB-8EF60AF54189}"/>
      </w:docPartPr>
      <w:docPartBody>
        <w:p w:rsidR="00D515BD" w:rsidRDefault="00D515BD" w:rsidP="002044B0">
          <w:pPr>
            <w:pStyle w:val="E77981C1D25047C28599EA713197BA18"/>
          </w:pPr>
          <w:r w:rsidRPr="00953E86">
            <w:rPr>
              <w:rStyle w:val="PlaceholderText"/>
            </w:rPr>
            <w:t>Click here to enter text</w:t>
          </w:r>
        </w:p>
      </w:docPartBody>
    </w:docPart>
    <w:docPart>
      <w:docPartPr>
        <w:name w:val="72BA60FBB37E4CEFB5936F4107643E48"/>
        <w:category>
          <w:name w:val="General"/>
          <w:gallery w:val="placeholder"/>
        </w:category>
        <w:types>
          <w:type w:val="bbPlcHdr"/>
        </w:types>
        <w:behaviors>
          <w:behavior w:val="content"/>
        </w:behaviors>
        <w:guid w:val="{4385789C-6D08-43C6-B1B4-6C4C8769EB65}"/>
      </w:docPartPr>
      <w:docPartBody>
        <w:p w:rsidR="00D515BD" w:rsidRDefault="00D515BD" w:rsidP="002044B0">
          <w:pPr>
            <w:pStyle w:val="72BA60FBB37E4CEFB5936F4107643E48"/>
          </w:pPr>
          <w:r w:rsidRPr="00953E86">
            <w:rPr>
              <w:rStyle w:val="PlaceholderText"/>
            </w:rPr>
            <w:t>Click here to enter text</w:t>
          </w:r>
        </w:p>
      </w:docPartBody>
    </w:docPart>
    <w:docPart>
      <w:docPartPr>
        <w:name w:val="996F1C9A4B7C4F50A52227EC9DA5DB91"/>
        <w:category>
          <w:name w:val="General"/>
          <w:gallery w:val="placeholder"/>
        </w:category>
        <w:types>
          <w:type w:val="bbPlcHdr"/>
        </w:types>
        <w:behaviors>
          <w:behavior w:val="content"/>
        </w:behaviors>
        <w:guid w:val="{457D802E-C3CB-4FE3-AFD9-2F3642BCD76C}"/>
      </w:docPartPr>
      <w:docPartBody>
        <w:p w:rsidR="00D515BD" w:rsidRDefault="00D515BD" w:rsidP="002044B0">
          <w:pPr>
            <w:pStyle w:val="996F1C9A4B7C4F50A52227EC9DA5DB91"/>
          </w:pPr>
          <w:r w:rsidRPr="00394DAD">
            <w:rPr>
              <w:rStyle w:val="PlaceholderText"/>
              <w:color w:val="BFBFBF" w:themeColor="background1" w:themeShade="BF"/>
              <w:sz w:val="20"/>
              <w:szCs w:val="20"/>
            </w:rPr>
            <w:t>Click here to enter text</w:t>
          </w:r>
        </w:p>
      </w:docPartBody>
    </w:docPart>
    <w:docPart>
      <w:docPartPr>
        <w:name w:val="A20EA2B57C8849F8A7E4B59D54792CCE"/>
        <w:category>
          <w:name w:val="General"/>
          <w:gallery w:val="placeholder"/>
        </w:category>
        <w:types>
          <w:type w:val="bbPlcHdr"/>
        </w:types>
        <w:behaviors>
          <w:behavior w:val="content"/>
        </w:behaviors>
        <w:guid w:val="{ECF61847-4792-41F6-9D64-7E6B90D52AE6}"/>
      </w:docPartPr>
      <w:docPartBody>
        <w:p w:rsidR="00D515BD" w:rsidRDefault="00D515BD" w:rsidP="002044B0">
          <w:pPr>
            <w:pStyle w:val="A20EA2B57C8849F8A7E4B59D54792CCE"/>
          </w:pPr>
          <w:r w:rsidRPr="00A6705A">
            <w:rPr>
              <w:rFonts w:cs="Arial"/>
              <w:szCs w:val="20"/>
            </w:rPr>
            <w:t>Not Audited</w:t>
          </w:r>
        </w:p>
      </w:docPartBody>
    </w:docPart>
    <w:docPart>
      <w:docPartPr>
        <w:name w:val="5C2C9FFD5EB5429CA91DA3D6ADBE94AA"/>
        <w:category>
          <w:name w:val="General"/>
          <w:gallery w:val="placeholder"/>
        </w:category>
        <w:types>
          <w:type w:val="bbPlcHdr"/>
        </w:types>
        <w:behaviors>
          <w:behavior w:val="content"/>
        </w:behaviors>
        <w:guid w:val="{1B6BD0C9-7A2E-4D0C-BE32-B2EA09491079}"/>
      </w:docPartPr>
      <w:docPartBody>
        <w:p w:rsidR="00D515BD" w:rsidRDefault="00353F48" w:rsidP="00E64475">
          <w:pPr>
            <w:pStyle w:val="5C2C9FFD5EB5429CA91DA3D6ADBE94AA1"/>
          </w:pPr>
          <w:r w:rsidRPr="000E617B">
            <w:rPr>
              <w:rStyle w:val="PlaceholderText"/>
              <w:color w:val="BFBFBF" w:themeColor="background1" w:themeShade="BF"/>
            </w:rPr>
            <w:t>Click here to enter text</w:t>
          </w:r>
        </w:p>
      </w:docPartBody>
    </w:docPart>
    <w:docPart>
      <w:docPartPr>
        <w:name w:val="2301D71AF8CB4FA694411A84B9AF97DA"/>
        <w:category>
          <w:name w:val="General"/>
          <w:gallery w:val="placeholder"/>
        </w:category>
        <w:types>
          <w:type w:val="bbPlcHdr"/>
        </w:types>
        <w:behaviors>
          <w:behavior w:val="content"/>
        </w:behaviors>
        <w:guid w:val="{BD1AB492-EFBA-48BC-AE05-A6CAC003492A}"/>
      </w:docPartPr>
      <w:docPartBody>
        <w:p w:rsidR="00D515BD" w:rsidRDefault="00353F48" w:rsidP="00E64475">
          <w:pPr>
            <w:pStyle w:val="2301D71AF8CB4FA694411A84B9AF97DA1"/>
          </w:pPr>
          <w:r w:rsidRPr="000E617B">
            <w:rPr>
              <w:rStyle w:val="PlaceholderText"/>
              <w:color w:val="BFBFBF" w:themeColor="background1" w:themeShade="BF"/>
            </w:rPr>
            <w:t>Click here to enter text</w:t>
          </w:r>
        </w:p>
      </w:docPartBody>
    </w:docPart>
    <w:docPart>
      <w:docPartPr>
        <w:name w:val="AA2423BB71524469B972EBF7142B8993"/>
        <w:category>
          <w:name w:val="General"/>
          <w:gallery w:val="placeholder"/>
        </w:category>
        <w:types>
          <w:type w:val="bbPlcHdr"/>
        </w:types>
        <w:behaviors>
          <w:behavior w:val="content"/>
        </w:behaviors>
        <w:guid w:val="{372F9061-ADA9-4390-A7BA-63DA96335981}"/>
      </w:docPartPr>
      <w:docPartBody>
        <w:p w:rsidR="00D515BD" w:rsidRDefault="00353F48" w:rsidP="00E64475">
          <w:pPr>
            <w:pStyle w:val="AA2423BB71524469B972EBF7142B89931"/>
          </w:pPr>
          <w:r w:rsidRPr="000E617B">
            <w:rPr>
              <w:rStyle w:val="PlaceholderText"/>
              <w:color w:val="BFBFBF" w:themeColor="background1" w:themeShade="BF"/>
            </w:rPr>
            <w:t>Click here to enter text</w:t>
          </w:r>
        </w:p>
      </w:docPartBody>
    </w:docPart>
    <w:docPart>
      <w:docPartPr>
        <w:name w:val="F9AF053A96C443759E63112E703BDE7F"/>
        <w:category>
          <w:name w:val="General"/>
          <w:gallery w:val="placeholder"/>
        </w:category>
        <w:types>
          <w:type w:val="bbPlcHdr"/>
        </w:types>
        <w:behaviors>
          <w:behavior w:val="content"/>
        </w:behaviors>
        <w:guid w:val="{6083BF4A-D13B-4B70-8183-57B1D5BAC476}"/>
      </w:docPartPr>
      <w:docPartBody>
        <w:p w:rsidR="00D515BD" w:rsidRDefault="00353F48" w:rsidP="00E64475">
          <w:pPr>
            <w:pStyle w:val="F9AF053A96C443759E63112E703BDE7F1"/>
          </w:pPr>
          <w:r w:rsidRPr="00BC1082">
            <w:rPr>
              <w:rStyle w:val="PlaceholderText"/>
              <w:color w:val="BFBFBF" w:themeColor="background1" w:themeShade="BF"/>
              <w:szCs w:val="20"/>
            </w:rPr>
            <w:t>Choose an item</w:t>
          </w:r>
        </w:p>
      </w:docPartBody>
    </w:docPart>
    <w:docPart>
      <w:docPartPr>
        <w:name w:val="95D527E5ECCC4C0CA306F6D650171007"/>
        <w:category>
          <w:name w:val="General"/>
          <w:gallery w:val="placeholder"/>
        </w:category>
        <w:types>
          <w:type w:val="bbPlcHdr"/>
        </w:types>
        <w:behaviors>
          <w:behavior w:val="content"/>
        </w:behaviors>
        <w:guid w:val="{F3F375E8-97FC-49C2-898B-F147531588D8}"/>
      </w:docPartPr>
      <w:docPartBody>
        <w:p w:rsidR="00D515BD" w:rsidRDefault="00D515BD" w:rsidP="002044B0">
          <w:pPr>
            <w:pStyle w:val="95D527E5ECCC4C0CA306F6D650171007"/>
          </w:pPr>
          <w:r w:rsidRPr="00953E86">
            <w:rPr>
              <w:rStyle w:val="PlaceholderText"/>
            </w:rPr>
            <w:t>Click here to enter text</w:t>
          </w:r>
        </w:p>
      </w:docPartBody>
    </w:docPart>
    <w:docPart>
      <w:docPartPr>
        <w:name w:val="01EC2CB83D824C6DB000CDED9ED7A547"/>
        <w:category>
          <w:name w:val="General"/>
          <w:gallery w:val="placeholder"/>
        </w:category>
        <w:types>
          <w:type w:val="bbPlcHdr"/>
        </w:types>
        <w:behaviors>
          <w:behavior w:val="content"/>
        </w:behaviors>
        <w:guid w:val="{AE2F7A76-4320-445F-ACBE-10E211B36074}"/>
      </w:docPartPr>
      <w:docPartBody>
        <w:p w:rsidR="00D515BD" w:rsidRDefault="00D515BD" w:rsidP="002044B0">
          <w:pPr>
            <w:pStyle w:val="01EC2CB83D824C6DB000CDED9ED7A547"/>
          </w:pPr>
          <w:r w:rsidRPr="00953E86">
            <w:rPr>
              <w:rStyle w:val="PlaceholderText"/>
            </w:rPr>
            <w:t>Click here to enter text</w:t>
          </w:r>
        </w:p>
      </w:docPartBody>
    </w:docPart>
    <w:docPart>
      <w:docPartPr>
        <w:name w:val="EE539A9988CD4DA1A52DE97F0778EAFC"/>
        <w:category>
          <w:name w:val="General"/>
          <w:gallery w:val="placeholder"/>
        </w:category>
        <w:types>
          <w:type w:val="bbPlcHdr"/>
        </w:types>
        <w:behaviors>
          <w:behavior w:val="content"/>
        </w:behaviors>
        <w:guid w:val="{BCA31E5C-A04E-408C-88A2-5D1043690FA8}"/>
      </w:docPartPr>
      <w:docPartBody>
        <w:p w:rsidR="00D515BD" w:rsidRDefault="00D515BD" w:rsidP="002044B0">
          <w:pPr>
            <w:pStyle w:val="EE539A9988CD4DA1A52DE97F0778EAFC"/>
          </w:pPr>
          <w:r w:rsidRPr="00394DAD">
            <w:rPr>
              <w:rStyle w:val="PlaceholderText"/>
              <w:color w:val="BFBFBF" w:themeColor="background1" w:themeShade="BF"/>
              <w:sz w:val="20"/>
              <w:szCs w:val="20"/>
            </w:rPr>
            <w:t>Click here to enter text</w:t>
          </w:r>
        </w:p>
      </w:docPartBody>
    </w:docPart>
    <w:docPart>
      <w:docPartPr>
        <w:name w:val="351E0715AAE34C398F2C97F5D5EBBFDA"/>
        <w:category>
          <w:name w:val="General"/>
          <w:gallery w:val="placeholder"/>
        </w:category>
        <w:types>
          <w:type w:val="bbPlcHdr"/>
        </w:types>
        <w:behaviors>
          <w:behavior w:val="content"/>
        </w:behaviors>
        <w:guid w:val="{B6212C09-DE88-4DD7-B0D0-60484CB5C8D7}"/>
      </w:docPartPr>
      <w:docPartBody>
        <w:p w:rsidR="00D515BD" w:rsidRDefault="00D515BD" w:rsidP="002044B0">
          <w:pPr>
            <w:pStyle w:val="351E0715AAE34C398F2C97F5D5EBBFDA"/>
          </w:pPr>
          <w:r w:rsidRPr="00A6705A">
            <w:rPr>
              <w:rFonts w:cs="Arial"/>
              <w:szCs w:val="20"/>
            </w:rPr>
            <w:t>Not Audited</w:t>
          </w:r>
        </w:p>
      </w:docPartBody>
    </w:docPart>
    <w:docPart>
      <w:docPartPr>
        <w:name w:val="F03F3548CACE4C0B95C472605ADAB6D0"/>
        <w:category>
          <w:name w:val="General"/>
          <w:gallery w:val="placeholder"/>
        </w:category>
        <w:types>
          <w:type w:val="bbPlcHdr"/>
        </w:types>
        <w:behaviors>
          <w:behavior w:val="content"/>
        </w:behaviors>
        <w:guid w:val="{2D9C54F9-63CF-4728-A3E7-ECAC03C3B1BE}"/>
      </w:docPartPr>
      <w:docPartBody>
        <w:p w:rsidR="00D515BD" w:rsidRDefault="00353F48" w:rsidP="00E64475">
          <w:pPr>
            <w:pStyle w:val="F03F3548CACE4C0B95C472605ADAB6D01"/>
          </w:pPr>
          <w:r w:rsidRPr="002F14DF">
            <w:rPr>
              <w:rStyle w:val="PlaceholderText"/>
              <w:color w:val="BFBFBF" w:themeColor="background1" w:themeShade="BF"/>
            </w:rPr>
            <w:t>Click here to enter text</w:t>
          </w:r>
        </w:p>
      </w:docPartBody>
    </w:docPart>
    <w:docPart>
      <w:docPartPr>
        <w:name w:val="2CF9B20FE0534F07AC36BC534ABB314A"/>
        <w:category>
          <w:name w:val="General"/>
          <w:gallery w:val="placeholder"/>
        </w:category>
        <w:types>
          <w:type w:val="bbPlcHdr"/>
        </w:types>
        <w:behaviors>
          <w:behavior w:val="content"/>
        </w:behaviors>
        <w:guid w:val="{6A9580B4-4C25-46BB-B3C7-AC844C4F3648}"/>
      </w:docPartPr>
      <w:docPartBody>
        <w:p w:rsidR="00D515BD" w:rsidRDefault="00D515BD" w:rsidP="002044B0">
          <w:pPr>
            <w:pStyle w:val="2CF9B20FE0534F07AC36BC534ABB314A"/>
          </w:pPr>
          <w:r w:rsidRPr="00953E86">
            <w:rPr>
              <w:rStyle w:val="PlaceholderText"/>
            </w:rPr>
            <w:t>Click here to enter text</w:t>
          </w:r>
        </w:p>
      </w:docPartBody>
    </w:docPart>
    <w:docPart>
      <w:docPartPr>
        <w:name w:val="D9EEA1C542ED4C34A41DFC388682DA94"/>
        <w:category>
          <w:name w:val="General"/>
          <w:gallery w:val="placeholder"/>
        </w:category>
        <w:types>
          <w:type w:val="bbPlcHdr"/>
        </w:types>
        <w:behaviors>
          <w:behavior w:val="content"/>
        </w:behaviors>
        <w:guid w:val="{49503160-4185-45E0-B2FE-47C6BE3E7D75}"/>
      </w:docPartPr>
      <w:docPartBody>
        <w:p w:rsidR="00D515BD" w:rsidRDefault="00D515BD" w:rsidP="002044B0">
          <w:pPr>
            <w:pStyle w:val="D9EEA1C542ED4C34A41DFC388682DA94"/>
          </w:pPr>
          <w:r w:rsidRPr="00953E86">
            <w:rPr>
              <w:rStyle w:val="PlaceholderText"/>
            </w:rPr>
            <w:t>Click here to enter text</w:t>
          </w:r>
        </w:p>
      </w:docPartBody>
    </w:docPart>
    <w:docPart>
      <w:docPartPr>
        <w:name w:val="547705BD65DC43879E499CF6AF99B747"/>
        <w:category>
          <w:name w:val="General"/>
          <w:gallery w:val="placeholder"/>
        </w:category>
        <w:types>
          <w:type w:val="bbPlcHdr"/>
        </w:types>
        <w:behaviors>
          <w:behavior w:val="content"/>
        </w:behaviors>
        <w:guid w:val="{4FCAD9FE-08C3-4DFC-8717-9DACCA53FED4}"/>
      </w:docPartPr>
      <w:docPartBody>
        <w:p w:rsidR="00D515BD" w:rsidRDefault="00D515BD" w:rsidP="002044B0">
          <w:pPr>
            <w:pStyle w:val="547705BD65DC43879E499CF6AF99B747"/>
          </w:pPr>
          <w:r w:rsidRPr="00394DAD">
            <w:rPr>
              <w:rStyle w:val="PlaceholderText"/>
              <w:color w:val="BFBFBF" w:themeColor="background1" w:themeShade="BF"/>
              <w:sz w:val="20"/>
              <w:szCs w:val="20"/>
            </w:rPr>
            <w:t>Click here to enter text</w:t>
          </w:r>
        </w:p>
      </w:docPartBody>
    </w:docPart>
    <w:docPart>
      <w:docPartPr>
        <w:name w:val="42A982906ED241498B70395900C32F9A"/>
        <w:category>
          <w:name w:val="General"/>
          <w:gallery w:val="placeholder"/>
        </w:category>
        <w:types>
          <w:type w:val="bbPlcHdr"/>
        </w:types>
        <w:behaviors>
          <w:behavior w:val="content"/>
        </w:behaviors>
        <w:guid w:val="{A4F97ED3-3DCE-4859-AEBC-A464576CEBAA}"/>
      </w:docPartPr>
      <w:docPartBody>
        <w:p w:rsidR="00D515BD" w:rsidRDefault="00D515BD" w:rsidP="002044B0">
          <w:pPr>
            <w:pStyle w:val="42A982906ED241498B70395900C32F9A"/>
          </w:pPr>
          <w:r w:rsidRPr="00A6705A">
            <w:rPr>
              <w:rFonts w:cs="Arial"/>
              <w:szCs w:val="20"/>
            </w:rPr>
            <w:t>Not Audited</w:t>
          </w:r>
        </w:p>
      </w:docPartBody>
    </w:docPart>
    <w:docPart>
      <w:docPartPr>
        <w:name w:val="086E47D72F474230952526E9DD5FCF3C"/>
        <w:category>
          <w:name w:val="General"/>
          <w:gallery w:val="placeholder"/>
        </w:category>
        <w:types>
          <w:type w:val="bbPlcHdr"/>
        </w:types>
        <w:behaviors>
          <w:behavior w:val="content"/>
        </w:behaviors>
        <w:guid w:val="{86E7F03A-D283-42C2-BEFE-07913E00F8D8}"/>
      </w:docPartPr>
      <w:docPartBody>
        <w:p w:rsidR="00D515BD" w:rsidRDefault="00353F48" w:rsidP="00E64475">
          <w:pPr>
            <w:pStyle w:val="086E47D72F474230952526E9DD5FCF3C1"/>
          </w:pPr>
          <w:r w:rsidRPr="000E617B">
            <w:rPr>
              <w:rStyle w:val="PlaceholderText"/>
              <w:color w:val="BFBFBF" w:themeColor="background1" w:themeShade="BF"/>
            </w:rPr>
            <w:t>Click here to enter text</w:t>
          </w:r>
        </w:p>
      </w:docPartBody>
    </w:docPart>
    <w:docPart>
      <w:docPartPr>
        <w:name w:val="1ED031E60CA94965AEE083F5EDA189C7"/>
        <w:category>
          <w:name w:val="General"/>
          <w:gallery w:val="placeholder"/>
        </w:category>
        <w:types>
          <w:type w:val="bbPlcHdr"/>
        </w:types>
        <w:behaviors>
          <w:behavior w:val="content"/>
        </w:behaviors>
        <w:guid w:val="{05A77864-7565-4E9E-8520-DD3C9998AD9B}"/>
      </w:docPartPr>
      <w:docPartBody>
        <w:p w:rsidR="00D515BD" w:rsidRDefault="00353F48" w:rsidP="00E64475">
          <w:pPr>
            <w:pStyle w:val="1ED031E60CA94965AEE083F5EDA189C71"/>
          </w:pPr>
          <w:r w:rsidRPr="000E617B">
            <w:rPr>
              <w:rStyle w:val="PlaceholderText"/>
              <w:color w:val="BFBFBF" w:themeColor="background1" w:themeShade="BF"/>
            </w:rPr>
            <w:t>Click here to enter text</w:t>
          </w:r>
        </w:p>
      </w:docPartBody>
    </w:docPart>
    <w:docPart>
      <w:docPartPr>
        <w:name w:val="8C10BFAF6FE54D8AAC8D7F40E5046847"/>
        <w:category>
          <w:name w:val="General"/>
          <w:gallery w:val="placeholder"/>
        </w:category>
        <w:types>
          <w:type w:val="bbPlcHdr"/>
        </w:types>
        <w:behaviors>
          <w:behavior w:val="content"/>
        </w:behaviors>
        <w:guid w:val="{E4769BC5-7973-4568-93FF-33BE3853D0D2}"/>
      </w:docPartPr>
      <w:docPartBody>
        <w:p w:rsidR="00D515BD" w:rsidRDefault="00353F48" w:rsidP="00E64475">
          <w:pPr>
            <w:pStyle w:val="8C10BFAF6FE54D8AAC8D7F40E50468471"/>
          </w:pPr>
          <w:r w:rsidRPr="000E617B">
            <w:rPr>
              <w:rStyle w:val="PlaceholderText"/>
              <w:color w:val="BFBFBF" w:themeColor="background1" w:themeShade="BF"/>
            </w:rPr>
            <w:t>Click here to enter text</w:t>
          </w:r>
        </w:p>
      </w:docPartBody>
    </w:docPart>
    <w:docPart>
      <w:docPartPr>
        <w:name w:val="BDE3C9BA9EA048C68238E03EF20F394D"/>
        <w:category>
          <w:name w:val="General"/>
          <w:gallery w:val="placeholder"/>
        </w:category>
        <w:types>
          <w:type w:val="bbPlcHdr"/>
        </w:types>
        <w:behaviors>
          <w:behavior w:val="content"/>
        </w:behaviors>
        <w:guid w:val="{56DC2EFD-F94C-47D2-AD27-3B4BF2E64791}"/>
      </w:docPartPr>
      <w:docPartBody>
        <w:p w:rsidR="00D515BD" w:rsidRDefault="00353F48" w:rsidP="00E64475">
          <w:pPr>
            <w:pStyle w:val="BDE3C9BA9EA048C68238E03EF20F394D1"/>
          </w:pPr>
          <w:r w:rsidRPr="00BC1082">
            <w:rPr>
              <w:rStyle w:val="PlaceholderText"/>
              <w:color w:val="BFBFBF" w:themeColor="background1" w:themeShade="BF"/>
              <w:szCs w:val="20"/>
            </w:rPr>
            <w:t>Choose an item</w:t>
          </w:r>
        </w:p>
      </w:docPartBody>
    </w:docPart>
    <w:docPart>
      <w:docPartPr>
        <w:name w:val="6D10BF185F5A483CAE284E181F02BBD0"/>
        <w:category>
          <w:name w:val="General"/>
          <w:gallery w:val="placeholder"/>
        </w:category>
        <w:types>
          <w:type w:val="bbPlcHdr"/>
        </w:types>
        <w:behaviors>
          <w:behavior w:val="content"/>
        </w:behaviors>
        <w:guid w:val="{73BCB597-7EEA-4474-BABE-9505F6D0DD9F}"/>
      </w:docPartPr>
      <w:docPartBody>
        <w:p w:rsidR="00D515BD" w:rsidRDefault="00D515BD" w:rsidP="002044B0">
          <w:pPr>
            <w:pStyle w:val="6D10BF185F5A483CAE284E181F02BBD0"/>
          </w:pPr>
          <w:r w:rsidRPr="00953E86">
            <w:rPr>
              <w:rStyle w:val="PlaceholderText"/>
            </w:rPr>
            <w:t>Click here to enter text</w:t>
          </w:r>
        </w:p>
      </w:docPartBody>
    </w:docPart>
    <w:docPart>
      <w:docPartPr>
        <w:name w:val="ED4F53A796FA4616998FBD613F5AAE05"/>
        <w:category>
          <w:name w:val="General"/>
          <w:gallery w:val="placeholder"/>
        </w:category>
        <w:types>
          <w:type w:val="bbPlcHdr"/>
        </w:types>
        <w:behaviors>
          <w:behavior w:val="content"/>
        </w:behaviors>
        <w:guid w:val="{D1B2EB8C-D796-4F46-9F2B-F02D1989932D}"/>
      </w:docPartPr>
      <w:docPartBody>
        <w:p w:rsidR="00D515BD" w:rsidRDefault="00D515BD" w:rsidP="002044B0">
          <w:pPr>
            <w:pStyle w:val="ED4F53A796FA4616998FBD613F5AAE05"/>
          </w:pPr>
          <w:r w:rsidRPr="00953E86">
            <w:rPr>
              <w:rStyle w:val="PlaceholderText"/>
            </w:rPr>
            <w:t>Click here to enter text</w:t>
          </w:r>
        </w:p>
      </w:docPartBody>
    </w:docPart>
    <w:docPart>
      <w:docPartPr>
        <w:name w:val="A49EA968847443359698CE15A3CC04AA"/>
        <w:category>
          <w:name w:val="General"/>
          <w:gallery w:val="placeholder"/>
        </w:category>
        <w:types>
          <w:type w:val="bbPlcHdr"/>
        </w:types>
        <w:behaviors>
          <w:behavior w:val="content"/>
        </w:behaviors>
        <w:guid w:val="{00D1E2E8-5605-4033-873A-66060B9665F4}"/>
      </w:docPartPr>
      <w:docPartBody>
        <w:p w:rsidR="00D515BD" w:rsidRDefault="00D515BD" w:rsidP="002044B0">
          <w:pPr>
            <w:pStyle w:val="A49EA968847443359698CE15A3CC04AA"/>
          </w:pPr>
          <w:r w:rsidRPr="00394DAD">
            <w:rPr>
              <w:rStyle w:val="PlaceholderText"/>
              <w:color w:val="BFBFBF" w:themeColor="background1" w:themeShade="BF"/>
              <w:sz w:val="20"/>
              <w:szCs w:val="20"/>
            </w:rPr>
            <w:t>Click here to enter text</w:t>
          </w:r>
        </w:p>
      </w:docPartBody>
    </w:docPart>
    <w:docPart>
      <w:docPartPr>
        <w:name w:val="75A6316AAACE4DF9A938B59FAC403AA5"/>
        <w:category>
          <w:name w:val="General"/>
          <w:gallery w:val="placeholder"/>
        </w:category>
        <w:types>
          <w:type w:val="bbPlcHdr"/>
        </w:types>
        <w:behaviors>
          <w:behavior w:val="content"/>
        </w:behaviors>
        <w:guid w:val="{85AE621A-A5FD-4D15-BB8C-133587064AD8}"/>
      </w:docPartPr>
      <w:docPartBody>
        <w:p w:rsidR="00D515BD" w:rsidRDefault="00D515BD" w:rsidP="002044B0">
          <w:pPr>
            <w:pStyle w:val="75A6316AAACE4DF9A938B59FAC403AA5"/>
          </w:pPr>
          <w:r w:rsidRPr="00A6705A">
            <w:rPr>
              <w:rFonts w:cs="Arial"/>
              <w:szCs w:val="20"/>
            </w:rPr>
            <w:t>Not Audited</w:t>
          </w:r>
        </w:p>
      </w:docPartBody>
    </w:docPart>
    <w:docPart>
      <w:docPartPr>
        <w:name w:val="A0AAF0BE75104056A117ADBA255ADD31"/>
        <w:category>
          <w:name w:val="General"/>
          <w:gallery w:val="placeholder"/>
        </w:category>
        <w:types>
          <w:type w:val="bbPlcHdr"/>
        </w:types>
        <w:behaviors>
          <w:behavior w:val="content"/>
        </w:behaviors>
        <w:guid w:val="{B55F42B3-D698-4BE8-948C-006C978DB1EB}"/>
      </w:docPartPr>
      <w:docPartBody>
        <w:p w:rsidR="00D515BD" w:rsidRDefault="00353F48" w:rsidP="00E64475">
          <w:pPr>
            <w:pStyle w:val="A0AAF0BE75104056A117ADBA255ADD311"/>
          </w:pPr>
          <w:r w:rsidRPr="000E617B">
            <w:rPr>
              <w:rStyle w:val="PlaceholderText"/>
              <w:color w:val="BFBFBF" w:themeColor="background1" w:themeShade="BF"/>
            </w:rPr>
            <w:t>Click here to enter text</w:t>
          </w:r>
        </w:p>
      </w:docPartBody>
    </w:docPart>
    <w:docPart>
      <w:docPartPr>
        <w:name w:val="926E0553B6C54ED8A60F71BA069567AD"/>
        <w:category>
          <w:name w:val="General"/>
          <w:gallery w:val="placeholder"/>
        </w:category>
        <w:types>
          <w:type w:val="bbPlcHdr"/>
        </w:types>
        <w:behaviors>
          <w:behavior w:val="content"/>
        </w:behaviors>
        <w:guid w:val="{D4D9B692-A5A2-477C-AFAA-72E9F61DCD69}"/>
      </w:docPartPr>
      <w:docPartBody>
        <w:p w:rsidR="00D515BD" w:rsidRDefault="00353F48" w:rsidP="00E64475">
          <w:pPr>
            <w:pStyle w:val="926E0553B6C54ED8A60F71BA069567AD1"/>
          </w:pPr>
          <w:r w:rsidRPr="000E617B">
            <w:rPr>
              <w:rStyle w:val="PlaceholderText"/>
              <w:color w:val="BFBFBF" w:themeColor="background1" w:themeShade="BF"/>
            </w:rPr>
            <w:t>Click here to enter text</w:t>
          </w:r>
        </w:p>
      </w:docPartBody>
    </w:docPart>
    <w:docPart>
      <w:docPartPr>
        <w:name w:val="0DDA27DF3418458F9F586E23D1C7537E"/>
        <w:category>
          <w:name w:val="General"/>
          <w:gallery w:val="placeholder"/>
        </w:category>
        <w:types>
          <w:type w:val="bbPlcHdr"/>
        </w:types>
        <w:behaviors>
          <w:behavior w:val="content"/>
        </w:behaviors>
        <w:guid w:val="{5C4BC1B2-B06D-4B9D-AD4A-0AC99A13621F}"/>
      </w:docPartPr>
      <w:docPartBody>
        <w:p w:rsidR="00D515BD" w:rsidRDefault="00353F48" w:rsidP="00E64475">
          <w:pPr>
            <w:pStyle w:val="0DDA27DF3418458F9F586E23D1C7537E1"/>
          </w:pPr>
          <w:r w:rsidRPr="000E617B">
            <w:rPr>
              <w:rStyle w:val="PlaceholderText"/>
              <w:color w:val="BFBFBF" w:themeColor="background1" w:themeShade="BF"/>
            </w:rPr>
            <w:t>Click here to enter text</w:t>
          </w:r>
        </w:p>
      </w:docPartBody>
    </w:docPart>
    <w:docPart>
      <w:docPartPr>
        <w:name w:val="A98279A3192E4D0E83B5F8C0D6EAD518"/>
        <w:category>
          <w:name w:val="General"/>
          <w:gallery w:val="placeholder"/>
        </w:category>
        <w:types>
          <w:type w:val="bbPlcHdr"/>
        </w:types>
        <w:behaviors>
          <w:behavior w:val="content"/>
        </w:behaviors>
        <w:guid w:val="{0D54B79F-1BB7-4056-97AB-D02AE00234BC}"/>
      </w:docPartPr>
      <w:docPartBody>
        <w:p w:rsidR="00D515BD" w:rsidRDefault="00353F48" w:rsidP="00E64475">
          <w:pPr>
            <w:pStyle w:val="A98279A3192E4D0E83B5F8C0D6EAD5181"/>
          </w:pPr>
          <w:r w:rsidRPr="00BC1082">
            <w:rPr>
              <w:rStyle w:val="PlaceholderText"/>
              <w:color w:val="BFBFBF" w:themeColor="background1" w:themeShade="BF"/>
              <w:szCs w:val="20"/>
            </w:rPr>
            <w:t>Choose an item</w:t>
          </w:r>
        </w:p>
      </w:docPartBody>
    </w:docPart>
    <w:docPart>
      <w:docPartPr>
        <w:name w:val="ADBF7C0C6F70440BBF61EDA1522C3CC6"/>
        <w:category>
          <w:name w:val="General"/>
          <w:gallery w:val="placeholder"/>
        </w:category>
        <w:types>
          <w:type w:val="bbPlcHdr"/>
        </w:types>
        <w:behaviors>
          <w:behavior w:val="content"/>
        </w:behaviors>
        <w:guid w:val="{85F088DA-E948-47D3-8ED0-E42AAFF894BC}"/>
      </w:docPartPr>
      <w:docPartBody>
        <w:p w:rsidR="00D515BD" w:rsidRDefault="00D515BD" w:rsidP="002044B0">
          <w:pPr>
            <w:pStyle w:val="ADBF7C0C6F70440BBF61EDA1522C3CC6"/>
          </w:pPr>
          <w:r w:rsidRPr="00953E86">
            <w:rPr>
              <w:rStyle w:val="PlaceholderText"/>
            </w:rPr>
            <w:t>Click here to enter text</w:t>
          </w:r>
        </w:p>
      </w:docPartBody>
    </w:docPart>
    <w:docPart>
      <w:docPartPr>
        <w:name w:val="A0600276FF714C9FA791E7EC1B813335"/>
        <w:category>
          <w:name w:val="General"/>
          <w:gallery w:val="placeholder"/>
        </w:category>
        <w:types>
          <w:type w:val="bbPlcHdr"/>
        </w:types>
        <w:behaviors>
          <w:behavior w:val="content"/>
        </w:behaviors>
        <w:guid w:val="{BF427C72-A27E-43B6-A196-0659858BEC22}"/>
      </w:docPartPr>
      <w:docPartBody>
        <w:p w:rsidR="00D515BD" w:rsidRDefault="00D515BD" w:rsidP="002044B0">
          <w:pPr>
            <w:pStyle w:val="A0600276FF714C9FA791E7EC1B813335"/>
          </w:pPr>
          <w:r w:rsidRPr="00953E86">
            <w:rPr>
              <w:rStyle w:val="PlaceholderText"/>
            </w:rPr>
            <w:t>Click here to enter text</w:t>
          </w:r>
        </w:p>
      </w:docPartBody>
    </w:docPart>
    <w:docPart>
      <w:docPartPr>
        <w:name w:val="BF2E89D1C84940E5AA6D3CA135CBA635"/>
        <w:category>
          <w:name w:val="General"/>
          <w:gallery w:val="placeholder"/>
        </w:category>
        <w:types>
          <w:type w:val="bbPlcHdr"/>
        </w:types>
        <w:behaviors>
          <w:behavior w:val="content"/>
        </w:behaviors>
        <w:guid w:val="{72471AD4-A764-4D18-A0E9-80981D386851}"/>
      </w:docPartPr>
      <w:docPartBody>
        <w:p w:rsidR="00D515BD" w:rsidRDefault="00D515BD" w:rsidP="002044B0">
          <w:pPr>
            <w:pStyle w:val="BF2E89D1C84940E5AA6D3CA135CBA635"/>
          </w:pPr>
          <w:r w:rsidRPr="00394DAD">
            <w:rPr>
              <w:rStyle w:val="PlaceholderText"/>
              <w:color w:val="BFBFBF" w:themeColor="background1" w:themeShade="BF"/>
              <w:sz w:val="20"/>
              <w:szCs w:val="20"/>
            </w:rPr>
            <w:t>Click here to enter text</w:t>
          </w:r>
        </w:p>
      </w:docPartBody>
    </w:docPart>
    <w:docPart>
      <w:docPartPr>
        <w:name w:val="53B694FA811D43FCA7FEAFF75F8C7AF1"/>
        <w:category>
          <w:name w:val="General"/>
          <w:gallery w:val="placeholder"/>
        </w:category>
        <w:types>
          <w:type w:val="bbPlcHdr"/>
        </w:types>
        <w:behaviors>
          <w:behavior w:val="content"/>
        </w:behaviors>
        <w:guid w:val="{7AEE244C-EF37-4824-8177-908D44F63A84}"/>
      </w:docPartPr>
      <w:docPartBody>
        <w:p w:rsidR="00D515BD" w:rsidRDefault="00D515BD" w:rsidP="002044B0">
          <w:pPr>
            <w:pStyle w:val="53B694FA811D43FCA7FEAFF75F8C7AF1"/>
          </w:pPr>
          <w:r w:rsidRPr="00A6705A">
            <w:rPr>
              <w:rFonts w:cs="Arial"/>
              <w:szCs w:val="20"/>
            </w:rPr>
            <w:t>Not Audited</w:t>
          </w:r>
        </w:p>
      </w:docPartBody>
    </w:docPart>
    <w:docPart>
      <w:docPartPr>
        <w:name w:val="D30F86B8EA264BBBB2B83CE3A632460A"/>
        <w:category>
          <w:name w:val="General"/>
          <w:gallery w:val="placeholder"/>
        </w:category>
        <w:types>
          <w:type w:val="bbPlcHdr"/>
        </w:types>
        <w:behaviors>
          <w:behavior w:val="content"/>
        </w:behaviors>
        <w:guid w:val="{1795F74A-2FBB-466E-8001-C5207BB0820F}"/>
      </w:docPartPr>
      <w:docPartBody>
        <w:p w:rsidR="00D515BD" w:rsidRDefault="00353F48" w:rsidP="00E64475">
          <w:pPr>
            <w:pStyle w:val="D30F86B8EA264BBBB2B83CE3A632460A1"/>
          </w:pPr>
          <w:r w:rsidRPr="002F14DF">
            <w:rPr>
              <w:rStyle w:val="PlaceholderText"/>
              <w:color w:val="BFBFBF" w:themeColor="background1" w:themeShade="BF"/>
            </w:rPr>
            <w:t>Click here to enter text</w:t>
          </w:r>
        </w:p>
      </w:docPartBody>
    </w:docPart>
    <w:docPart>
      <w:docPartPr>
        <w:name w:val="747B0669AF2148EC9A1CA0C010A81ED5"/>
        <w:category>
          <w:name w:val="General"/>
          <w:gallery w:val="placeholder"/>
        </w:category>
        <w:types>
          <w:type w:val="bbPlcHdr"/>
        </w:types>
        <w:behaviors>
          <w:behavior w:val="content"/>
        </w:behaviors>
        <w:guid w:val="{178DAEB6-9FCC-474B-AF34-2B287CA28EC2}"/>
      </w:docPartPr>
      <w:docPartBody>
        <w:p w:rsidR="00D515BD" w:rsidRDefault="00D515BD" w:rsidP="002044B0">
          <w:pPr>
            <w:pStyle w:val="747B0669AF2148EC9A1CA0C010A81ED5"/>
          </w:pPr>
          <w:r w:rsidRPr="00953E86">
            <w:rPr>
              <w:rStyle w:val="PlaceholderText"/>
            </w:rPr>
            <w:t>Click here to enter text</w:t>
          </w:r>
        </w:p>
      </w:docPartBody>
    </w:docPart>
    <w:docPart>
      <w:docPartPr>
        <w:name w:val="3FA484A3FE4347159E0FC7C976DF4197"/>
        <w:category>
          <w:name w:val="General"/>
          <w:gallery w:val="placeholder"/>
        </w:category>
        <w:types>
          <w:type w:val="bbPlcHdr"/>
        </w:types>
        <w:behaviors>
          <w:behavior w:val="content"/>
        </w:behaviors>
        <w:guid w:val="{5A2DB1C4-934E-4F3D-A5D3-6E18B12476C2}"/>
      </w:docPartPr>
      <w:docPartBody>
        <w:p w:rsidR="00D515BD" w:rsidRDefault="00D515BD" w:rsidP="002044B0">
          <w:pPr>
            <w:pStyle w:val="3FA484A3FE4347159E0FC7C976DF4197"/>
          </w:pPr>
          <w:r w:rsidRPr="00953E86">
            <w:rPr>
              <w:rStyle w:val="PlaceholderText"/>
            </w:rPr>
            <w:t>Click here to enter text</w:t>
          </w:r>
        </w:p>
      </w:docPartBody>
    </w:docPart>
    <w:docPart>
      <w:docPartPr>
        <w:name w:val="4B850A2CDAF64D5CB8EDB0238C5FB17B"/>
        <w:category>
          <w:name w:val="General"/>
          <w:gallery w:val="placeholder"/>
        </w:category>
        <w:types>
          <w:type w:val="bbPlcHdr"/>
        </w:types>
        <w:behaviors>
          <w:behavior w:val="content"/>
        </w:behaviors>
        <w:guid w:val="{619079CB-2E0E-4EBA-80D4-DDC33249D715}"/>
      </w:docPartPr>
      <w:docPartBody>
        <w:p w:rsidR="00D515BD" w:rsidRDefault="00D515BD" w:rsidP="002044B0">
          <w:pPr>
            <w:pStyle w:val="4B850A2CDAF64D5CB8EDB0238C5FB17B"/>
          </w:pPr>
          <w:r w:rsidRPr="00394DAD">
            <w:rPr>
              <w:rStyle w:val="PlaceholderText"/>
              <w:color w:val="BFBFBF" w:themeColor="background1" w:themeShade="BF"/>
              <w:sz w:val="20"/>
              <w:szCs w:val="20"/>
            </w:rPr>
            <w:t>Click here to enter text</w:t>
          </w:r>
        </w:p>
      </w:docPartBody>
    </w:docPart>
    <w:docPart>
      <w:docPartPr>
        <w:name w:val="BE091CFBDF2842E8A787F0FBB0E3F35F"/>
        <w:category>
          <w:name w:val="General"/>
          <w:gallery w:val="placeholder"/>
        </w:category>
        <w:types>
          <w:type w:val="bbPlcHdr"/>
        </w:types>
        <w:behaviors>
          <w:behavior w:val="content"/>
        </w:behaviors>
        <w:guid w:val="{7896142E-0F59-44A4-B5B8-C1785FB2CFB7}"/>
      </w:docPartPr>
      <w:docPartBody>
        <w:p w:rsidR="00D515BD" w:rsidRDefault="00D515BD" w:rsidP="002044B0">
          <w:pPr>
            <w:pStyle w:val="BE091CFBDF2842E8A787F0FBB0E3F35F"/>
          </w:pPr>
          <w:r w:rsidRPr="00A6705A">
            <w:rPr>
              <w:rFonts w:cs="Arial"/>
              <w:szCs w:val="20"/>
            </w:rPr>
            <w:t>Not Audited</w:t>
          </w:r>
        </w:p>
      </w:docPartBody>
    </w:docPart>
    <w:docPart>
      <w:docPartPr>
        <w:name w:val="0EAFCF6CA9094F4DA90197DD4F5B5D8C"/>
        <w:category>
          <w:name w:val="General"/>
          <w:gallery w:val="placeholder"/>
        </w:category>
        <w:types>
          <w:type w:val="bbPlcHdr"/>
        </w:types>
        <w:behaviors>
          <w:behavior w:val="content"/>
        </w:behaviors>
        <w:guid w:val="{9BE7F206-923D-4F67-B87C-9F628C970A1D}"/>
      </w:docPartPr>
      <w:docPartBody>
        <w:p w:rsidR="00D515BD" w:rsidRDefault="00353F48" w:rsidP="00E64475">
          <w:pPr>
            <w:pStyle w:val="0EAFCF6CA9094F4DA90197DD4F5B5D8C1"/>
          </w:pPr>
          <w:r w:rsidRPr="000E617B">
            <w:rPr>
              <w:rStyle w:val="PlaceholderText"/>
              <w:color w:val="BFBFBF" w:themeColor="background1" w:themeShade="BF"/>
            </w:rPr>
            <w:t>Click here to enter text</w:t>
          </w:r>
        </w:p>
      </w:docPartBody>
    </w:docPart>
    <w:docPart>
      <w:docPartPr>
        <w:name w:val="99E4BAAFC4D04389A131DB52F82AE603"/>
        <w:category>
          <w:name w:val="General"/>
          <w:gallery w:val="placeholder"/>
        </w:category>
        <w:types>
          <w:type w:val="bbPlcHdr"/>
        </w:types>
        <w:behaviors>
          <w:behavior w:val="content"/>
        </w:behaviors>
        <w:guid w:val="{8F203E3B-2ED5-4185-B2B9-CDD285406D40}"/>
      </w:docPartPr>
      <w:docPartBody>
        <w:p w:rsidR="00D515BD" w:rsidRDefault="00353F48" w:rsidP="00E64475">
          <w:pPr>
            <w:pStyle w:val="99E4BAAFC4D04389A131DB52F82AE6031"/>
          </w:pPr>
          <w:r w:rsidRPr="000E617B">
            <w:rPr>
              <w:rStyle w:val="PlaceholderText"/>
              <w:color w:val="BFBFBF" w:themeColor="background1" w:themeShade="BF"/>
            </w:rPr>
            <w:t>Click here to enter text</w:t>
          </w:r>
        </w:p>
      </w:docPartBody>
    </w:docPart>
    <w:docPart>
      <w:docPartPr>
        <w:name w:val="91AFAAA8DE5048AEAE3561F154F8B8D1"/>
        <w:category>
          <w:name w:val="General"/>
          <w:gallery w:val="placeholder"/>
        </w:category>
        <w:types>
          <w:type w:val="bbPlcHdr"/>
        </w:types>
        <w:behaviors>
          <w:behavior w:val="content"/>
        </w:behaviors>
        <w:guid w:val="{C10605FC-6054-48F9-89D1-79CE6E4AD41F}"/>
      </w:docPartPr>
      <w:docPartBody>
        <w:p w:rsidR="00D515BD" w:rsidRDefault="00353F48" w:rsidP="00E64475">
          <w:pPr>
            <w:pStyle w:val="91AFAAA8DE5048AEAE3561F154F8B8D11"/>
          </w:pPr>
          <w:r w:rsidRPr="000E617B">
            <w:rPr>
              <w:rStyle w:val="PlaceholderText"/>
              <w:color w:val="BFBFBF" w:themeColor="background1" w:themeShade="BF"/>
            </w:rPr>
            <w:t>Click here to enter text</w:t>
          </w:r>
        </w:p>
      </w:docPartBody>
    </w:docPart>
    <w:docPart>
      <w:docPartPr>
        <w:name w:val="D03868D5105F44969336419D38E31069"/>
        <w:category>
          <w:name w:val="General"/>
          <w:gallery w:val="placeholder"/>
        </w:category>
        <w:types>
          <w:type w:val="bbPlcHdr"/>
        </w:types>
        <w:behaviors>
          <w:behavior w:val="content"/>
        </w:behaviors>
        <w:guid w:val="{CAC132E1-96CE-43EE-8F49-F0BFBE842801}"/>
      </w:docPartPr>
      <w:docPartBody>
        <w:p w:rsidR="00D515BD" w:rsidRDefault="00353F48" w:rsidP="00E64475">
          <w:pPr>
            <w:pStyle w:val="D03868D5105F44969336419D38E310691"/>
          </w:pPr>
          <w:r w:rsidRPr="00BC1082">
            <w:rPr>
              <w:rStyle w:val="PlaceholderText"/>
              <w:color w:val="BFBFBF" w:themeColor="background1" w:themeShade="BF"/>
              <w:szCs w:val="20"/>
            </w:rPr>
            <w:t>Choose an item</w:t>
          </w:r>
        </w:p>
      </w:docPartBody>
    </w:docPart>
    <w:docPart>
      <w:docPartPr>
        <w:name w:val="7E2A23A45109427A9A99E31E7DDF3583"/>
        <w:category>
          <w:name w:val="General"/>
          <w:gallery w:val="placeholder"/>
        </w:category>
        <w:types>
          <w:type w:val="bbPlcHdr"/>
        </w:types>
        <w:behaviors>
          <w:behavior w:val="content"/>
        </w:behaviors>
        <w:guid w:val="{E9B51AE5-DC5E-4858-8873-BF41A1F80EAC}"/>
      </w:docPartPr>
      <w:docPartBody>
        <w:p w:rsidR="00D515BD" w:rsidRDefault="00D515BD" w:rsidP="002044B0">
          <w:pPr>
            <w:pStyle w:val="7E2A23A45109427A9A99E31E7DDF3583"/>
          </w:pPr>
          <w:r w:rsidRPr="00953E86">
            <w:rPr>
              <w:rStyle w:val="PlaceholderText"/>
            </w:rPr>
            <w:t>Click here to enter text</w:t>
          </w:r>
        </w:p>
      </w:docPartBody>
    </w:docPart>
    <w:docPart>
      <w:docPartPr>
        <w:name w:val="4452E7CE010F4670B6CDD8FFED72480C"/>
        <w:category>
          <w:name w:val="General"/>
          <w:gallery w:val="placeholder"/>
        </w:category>
        <w:types>
          <w:type w:val="bbPlcHdr"/>
        </w:types>
        <w:behaviors>
          <w:behavior w:val="content"/>
        </w:behaviors>
        <w:guid w:val="{C1198D57-B3D7-4895-A9AC-BF40EAE4AC0C}"/>
      </w:docPartPr>
      <w:docPartBody>
        <w:p w:rsidR="00D515BD" w:rsidRDefault="00D515BD" w:rsidP="002044B0">
          <w:pPr>
            <w:pStyle w:val="4452E7CE010F4670B6CDD8FFED72480C"/>
          </w:pPr>
          <w:r w:rsidRPr="00953E86">
            <w:rPr>
              <w:rStyle w:val="PlaceholderText"/>
            </w:rPr>
            <w:t>Click here to enter text</w:t>
          </w:r>
        </w:p>
      </w:docPartBody>
    </w:docPart>
    <w:docPart>
      <w:docPartPr>
        <w:name w:val="CBADD7DD681E43FD9CF7352CF10D4354"/>
        <w:category>
          <w:name w:val="General"/>
          <w:gallery w:val="placeholder"/>
        </w:category>
        <w:types>
          <w:type w:val="bbPlcHdr"/>
        </w:types>
        <w:behaviors>
          <w:behavior w:val="content"/>
        </w:behaviors>
        <w:guid w:val="{FFEBAC67-FC5E-4B46-AE61-3E082ACEB221}"/>
      </w:docPartPr>
      <w:docPartBody>
        <w:p w:rsidR="00D515BD" w:rsidRDefault="00D515BD" w:rsidP="002044B0">
          <w:pPr>
            <w:pStyle w:val="CBADD7DD681E43FD9CF7352CF10D4354"/>
          </w:pPr>
          <w:r w:rsidRPr="00394DAD">
            <w:rPr>
              <w:rStyle w:val="PlaceholderText"/>
              <w:color w:val="BFBFBF" w:themeColor="background1" w:themeShade="BF"/>
              <w:sz w:val="20"/>
              <w:szCs w:val="20"/>
            </w:rPr>
            <w:t>Click here to enter text</w:t>
          </w:r>
        </w:p>
      </w:docPartBody>
    </w:docPart>
    <w:docPart>
      <w:docPartPr>
        <w:name w:val="F775D279D3A944B5859FB16DA04B76FC"/>
        <w:category>
          <w:name w:val="General"/>
          <w:gallery w:val="placeholder"/>
        </w:category>
        <w:types>
          <w:type w:val="bbPlcHdr"/>
        </w:types>
        <w:behaviors>
          <w:behavior w:val="content"/>
        </w:behaviors>
        <w:guid w:val="{906F4BF2-6FDD-4C01-801A-061FB7579D5D}"/>
      </w:docPartPr>
      <w:docPartBody>
        <w:p w:rsidR="00D515BD" w:rsidRDefault="00D515BD" w:rsidP="002044B0">
          <w:pPr>
            <w:pStyle w:val="F775D279D3A944B5859FB16DA04B76FC"/>
          </w:pPr>
          <w:r w:rsidRPr="00A6705A">
            <w:rPr>
              <w:rFonts w:cs="Arial"/>
              <w:szCs w:val="20"/>
            </w:rPr>
            <w:t>Not Audited</w:t>
          </w:r>
        </w:p>
      </w:docPartBody>
    </w:docPart>
    <w:docPart>
      <w:docPartPr>
        <w:name w:val="EE8C49A56D5940F9826E3C2234BAF7A3"/>
        <w:category>
          <w:name w:val="General"/>
          <w:gallery w:val="placeholder"/>
        </w:category>
        <w:types>
          <w:type w:val="bbPlcHdr"/>
        </w:types>
        <w:behaviors>
          <w:behavior w:val="content"/>
        </w:behaviors>
        <w:guid w:val="{1DA7729D-C304-4C96-B003-A2E4CC9ADCF7}"/>
      </w:docPartPr>
      <w:docPartBody>
        <w:p w:rsidR="00D515BD" w:rsidRDefault="00353F48" w:rsidP="00E64475">
          <w:pPr>
            <w:pStyle w:val="EE8C49A56D5940F9826E3C2234BAF7A31"/>
          </w:pPr>
          <w:r w:rsidRPr="000E617B">
            <w:rPr>
              <w:rStyle w:val="PlaceholderText"/>
              <w:color w:val="BFBFBF" w:themeColor="background1" w:themeShade="BF"/>
            </w:rPr>
            <w:t>Click here to enter text</w:t>
          </w:r>
        </w:p>
      </w:docPartBody>
    </w:docPart>
    <w:docPart>
      <w:docPartPr>
        <w:name w:val="851A84C266D54449A10DCB08CC31574C"/>
        <w:category>
          <w:name w:val="General"/>
          <w:gallery w:val="placeholder"/>
        </w:category>
        <w:types>
          <w:type w:val="bbPlcHdr"/>
        </w:types>
        <w:behaviors>
          <w:behavior w:val="content"/>
        </w:behaviors>
        <w:guid w:val="{D8959200-922E-4D69-BC93-38FC2EB770A3}"/>
      </w:docPartPr>
      <w:docPartBody>
        <w:p w:rsidR="00D515BD" w:rsidRDefault="00353F48" w:rsidP="00E64475">
          <w:pPr>
            <w:pStyle w:val="851A84C266D54449A10DCB08CC31574C1"/>
          </w:pPr>
          <w:r w:rsidRPr="000E617B">
            <w:rPr>
              <w:rStyle w:val="PlaceholderText"/>
              <w:color w:val="BFBFBF" w:themeColor="background1" w:themeShade="BF"/>
            </w:rPr>
            <w:t>Click here to enter text</w:t>
          </w:r>
        </w:p>
      </w:docPartBody>
    </w:docPart>
    <w:docPart>
      <w:docPartPr>
        <w:name w:val="D87BAD76954B423781D4ACD8E5ABF314"/>
        <w:category>
          <w:name w:val="General"/>
          <w:gallery w:val="placeholder"/>
        </w:category>
        <w:types>
          <w:type w:val="bbPlcHdr"/>
        </w:types>
        <w:behaviors>
          <w:behavior w:val="content"/>
        </w:behaviors>
        <w:guid w:val="{74D15819-701C-4FB7-8825-1BD17053E58A}"/>
      </w:docPartPr>
      <w:docPartBody>
        <w:p w:rsidR="00D515BD" w:rsidRDefault="00353F48" w:rsidP="00E64475">
          <w:pPr>
            <w:pStyle w:val="D87BAD76954B423781D4ACD8E5ABF3141"/>
          </w:pPr>
          <w:r w:rsidRPr="000E617B">
            <w:rPr>
              <w:rStyle w:val="PlaceholderText"/>
              <w:color w:val="BFBFBF" w:themeColor="background1" w:themeShade="BF"/>
            </w:rPr>
            <w:t>Click here to enter text</w:t>
          </w:r>
        </w:p>
      </w:docPartBody>
    </w:docPart>
    <w:docPart>
      <w:docPartPr>
        <w:name w:val="04F419C8CCA6422D98095CEE49733C20"/>
        <w:category>
          <w:name w:val="General"/>
          <w:gallery w:val="placeholder"/>
        </w:category>
        <w:types>
          <w:type w:val="bbPlcHdr"/>
        </w:types>
        <w:behaviors>
          <w:behavior w:val="content"/>
        </w:behaviors>
        <w:guid w:val="{64314AB8-B28B-40AC-AC9A-721BD14E1A40}"/>
      </w:docPartPr>
      <w:docPartBody>
        <w:p w:rsidR="00D515BD" w:rsidRDefault="00353F48" w:rsidP="00E64475">
          <w:pPr>
            <w:pStyle w:val="04F419C8CCA6422D98095CEE49733C201"/>
          </w:pPr>
          <w:r w:rsidRPr="00BC1082">
            <w:rPr>
              <w:rStyle w:val="PlaceholderText"/>
              <w:color w:val="BFBFBF" w:themeColor="background1" w:themeShade="BF"/>
              <w:szCs w:val="20"/>
            </w:rPr>
            <w:t>Choose an item</w:t>
          </w:r>
        </w:p>
      </w:docPartBody>
    </w:docPart>
    <w:docPart>
      <w:docPartPr>
        <w:name w:val="F13B068F03C24322953C90F7A0C1C4C2"/>
        <w:category>
          <w:name w:val="General"/>
          <w:gallery w:val="placeholder"/>
        </w:category>
        <w:types>
          <w:type w:val="bbPlcHdr"/>
        </w:types>
        <w:behaviors>
          <w:behavior w:val="content"/>
        </w:behaviors>
        <w:guid w:val="{E38E82CE-4B0A-41A4-8C11-541A5DFB70E7}"/>
      </w:docPartPr>
      <w:docPartBody>
        <w:p w:rsidR="00D515BD" w:rsidRDefault="00D515BD" w:rsidP="002044B0">
          <w:pPr>
            <w:pStyle w:val="F13B068F03C24322953C90F7A0C1C4C2"/>
          </w:pPr>
          <w:r w:rsidRPr="00953E86">
            <w:rPr>
              <w:rStyle w:val="PlaceholderText"/>
            </w:rPr>
            <w:t>Click here to enter text</w:t>
          </w:r>
        </w:p>
      </w:docPartBody>
    </w:docPart>
    <w:docPart>
      <w:docPartPr>
        <w:name w:val="4AC6E5F9D7CF4976ADFC215DA4B14278"/>
        <w:category>
          <w:name w:val="General"/>
          <w:gallery w:val="placeholder"/>
        </w:category>
        <w:types>
          <w:type w:val="bbPlcHdr"/>
        </w:types>
        <w:behaviors>
          <w:behavior w:val="content"/>
        </w:behaviors>
        <w:guid w:val="{0650442F-310F-4032-B795-A8A5D8C37BC1}"/>
      </w:docPartPr>
      <w:docPartBody>
        <w:p w:rsidR="00D515BD" w:rsidRDefault="00D515BD" w:rsidP="002044B0">
          <w:pPr>
            <w:pStyle w:val="4AC6E5F9D7CF4976ADFC215DA4B14278"/>
          </w:pPr>
          <w:r w:rsidRPr="00953E86">
            <w:rPr>
              <w:rStyle w:val="PlaceholderText"/>
            </w:rPr>
            <w:t>Click here to enter text</w:t>
          </w:r>
        </w:p>
      </w:docPartBody>
    </w:docPart>
    <w:docPart>
      <w:docPartPr>
        <w:name w:val="DB6C9EF9F6B94B4692471F3D65195348"/>
        <w:category>
          <w:name w:val="General"/>
          <w:gallery w:val="placeholder"/>
        </w:category>
        <w:types>
          <w:type w:val="bbPlcHdr"/>
        </w:types>
        <w:behaviors>
          <w:behavior w:val="content"/>
        </w:behaviors>
        <w:guid w:val="{4D32E717-73A9-4C0F-8D70-6234FD30CA25}"/>
      </w:docPartPr>
      <w:docPartBody>
        <w:p w:rsidR="00D515BD" w:rsidRDefault="00D515BD" w:rsidP="002044B0">
          <w:pPr>
            <w:pStyle w:val="DB6C9EF9F6B94B4692471F3D65195348"/>
          </w:pPr>
          <w:r w:rsidRPr="00394DAD">
            <w:rPr>
              <w:rStyle w:val="PlaceholderText"/>
              <w:color w:val="BFBFBF" w:themeColor="background1" w:themeShade="BF"/>
              <w:sz w:val="20"/>
              <w:szCs w:val="20"/>
            </w:rPr>
            <w:t>Click here to enter text</w:t>
          </w:r>
        </w:p>
      </w:docPartBody>
    </w:docPart>
    <w:docPart>
      <w:docPartPr>
        <w:name w:val="712473B702C248A8AF27F207CBB7795A"/>
        <w:category>
          <w:name w:val="General"/>
          <w:gallery w:val="placeholder"/>
        </w:category>
        <w:types>
          <w:type w:val="bbPlcHdr"/>
        </w:types>
        <w:behaviors>
          <w:behavior w:val="content"/>
        </w:behaviors>
        <w:guid w:val="{2A80DF09-7F32-42CE-8723-4EB282EDB738}"/>
      </w:docPartPr>
      <w:docPartBody>
        <w:p w:rsidR="00D515BD" w:rsidRDefault="00D515BD" w:rsidP="002044B0">
          <w:pPr>
            <w:pStyle w:val="712473B702C248A8AF27F207CBB7795A"/>
          </w:pPr>
          <w:r w:rsidRPr="00A6705A">
            <w:rPr>
              <w:rFonts w:cs="Arial"/>
              <w:szCs w:val="20"/>
            </w:rPr>
            <w:t>Not Audited</w:t>
          </w:r>
        </w:p>
      </w:docPartBody>
    </w:docPart>
    <w:docPart>
      <w:docPartPr>
        <w:name w:val="3C44578699BD47F391AEC47091B4CCF9"/>
        <w:category>
          <w:name w:val="General"/>
          <w:gallery w:val="placeholder"/>
        </w:category>
        <w:types>
          <w:type w:val="bbPlcHdr"/>
        </w:types>
        <w:behaviors>
          <w:behavior w:val="content"/>
        </w:behaviors>
        <w:guid w:val="{BD7E81F7-0387-4A75-B266-6EA88700F8E3}"/>
      </w:docPartPr>
      <w:docPartBody>
        <w:p w:rsidR="00D515BD" w:rsidRDefault="00353F48" w:rsidP="00E64475">
          <w:pPr>
            <w:pStyle w:val="3C44578699BD47F391AEC47091B4CCF91"/>
          </w:pPr>
          <w:r w:rsidRPr="000E617B">
            <w:rPr>
              <w:rStyle w:val="PlaceholderText"/>
              <w:color w:val="BFBFBF" w:themeColor="background1" w:themeShade="BF"/>
            </w:rPr>
            <w:t>Click here to enter text</w:t>
          </w:r>
        </w:p>
      </w:docPartBody>
    </w:docPart>
    <w:docPart>
      <w:docPartPr>
        <w:name w:val="F75B78154FBB4BA98CE0A1EE124D7E4C"/>
        <w:category>
          <w:name w:val="General"/>
          <w:gallery w:val="placeholder"/>
        </w:category>
        <w:types>
          <w:type w:val="bbPlcHdr"/>
        </w:types>
        <w:behaviors>
          <w:behavior w:val="content"/>
        </w:behaviors>
        <w:guid w:val="{75B1E1BE-5542-4426-95A8-C39B9B23A9DD}"/>
      </w:docPartPr>
      <w:docPartBody>
        <w:p w:rsidR="00D515BD" w:rsidRDefault="00353F48" w:rsidP="00E64475">
          <w:pPr>
            <w:pStyle w:val="F75B78154FBB4BA98CE0A1EE124D7E4C1"/>
          </w:pPr>
          <w:r w:rsidRPr="000E617B">
            <w:rPr>
              <w:rStyle w:val="PlaceholderText"/>
              <w:color w:val="BFBFBF" w:themeColor="background1" w:themeShade="BF"/>
            </w:rPr>
            <w:t>Click here to enter text</w:t>
          </w:r>
        </w:p>
      </w:docPartBody>
    </w:docPart>
    <w:docPart>
      <w:docPartPr>
        <w:name w:val="24C77BCBF74F4004B268250E1BD42E54"/>
        <w:category>
          <w:name w:val="General"/>
          <w:gallery w:val="placeholder"/>
        </w:category>
        <w:types>
          <w:type w:val="bbPlcHdr"/>
        </w:types>
        <w:behaviors>
          <w:behavior w:val="content"/>
        </w:behaviors>
        <w:guid w:val="{3910994D-E9EC-4752-8D31-F453BD265942}"/>
      </w:docPartPr>
      <w:docPartBody>
        <w:p w:rsidR="00D515BD" w:rsidRDefault="00353F48" w:rsidP="00E64475">
          <w:pPr>
            <w:pStyle w:val="24C77BCBF74F4004B268250E1BD42E541"/>
          </w:pPr>
          <w:r w:rsidRPr="000E617B">
            <w:rPr>
              <w:rStyle w:val="PlaceholderText"/>
              <w:color w:val="BFBFBF" w:themeColor="background1" w:themeShade="BF"/>
            </w:rPr>
            <w:t>Click here to enter text</w:t>
          </w:r>
        </w:p>
      </w:docPartBody>
    </w:docPart>
    <w:docPart>
      <w:docPartPr>
        <w:name w:val="8E031ACD3CE84792AA416E1388D552BA"/>
        <w:category>
          <w:name w:val="General"/>
          <w:gallery w:val="placeholder"/>
        </w:category>
        <w:types>
          <w:type w:val="bbPlcHdr"/>
        </w:types>
        <w:behaviors>
          <w:behavior w:val="content"/>
        </w:behaviors>
        <w:guid w:val="{91292C84-DF7E-4E9E-AB38-4804C14E560E}"/>
      </w:docPartPr>
      <w:docPartBody>
        <w:p w:rsidR="00D515BD" w:rsidRDefault="00353F48" w:rsidP="00E64475">
          <w:pPr>
            <w:pStyle w:val="8E031ACD3CE84792AA416E1388D552BA1"/>
          </w:pPr>
          <w:r w:rsidRPr="00BC1082">
            <w:rPr>
              <w:rStyle w:val="PlaceholderText"/>
              <w:color w:val="BFBFBF" w:themeColor="background1" w:themeShade="BF"/>
              <w:szCs w:val="20"/>
            </w:rPr>
            <w:t>Choose an item</w:t>
          </w:r>
        </w:p>
      </w:docPartBody>
    </w:docPart>
    <w:docPart>
      <w:docPartPr>
        <w:name w:val="292A0E8FBDC84478BD4B73E5E235C1F3"/>
        <w:category>
          <w:name w:val="General"/>
          <w:gallery w:val="placeholder"/>
        </w:category>
        <w:types>
          <w:type w:val="bbPlcHdr"/>
        </w:types>
        <w:behaviors>
          <w:behavior w:val="content"/>
        </w:behaviors>
        <w:guid w:val="{13789792-BA6C-46CA-AE00-5D707D370F39}"/>
      </w:docPartPr>
      <w:docPartBody>
        <w:p w:rsidR="00D515BD" w:rsidRDefault="00D515BD" w:rsidP="002044B0">
          <w:pPr>
            <w:pStyle w:val="292A0E8FBDC84478BD4B73E5E235C1F3"/>
          </w:pPr>
          <w:r w:rsidRPr="00953E86">
            <w:rPr>
              <w:rStyle w:val="PlaceholderText"/>
            </w:rPr>
            <w:t>Click here to enter text</w:t>
          </w:r>
        </w:p>
      </w:docPartBody>
    </w:docPart>
    <w:docPart>
      <w:docPartPr>
        <w:name w:val="1B5EE018C9BB433386BADEF1CBA1CB74"/>
        <w:category>
          <w:name w:val="General"/>
          <w:gallery w:val="placeholder"/>
        </w:category>
        <w:types>
          <w:type w:val="bbPlcHdr"/>
        </w:types>
        <w:behaviors>
          <w:behavior w:val="content"/>
        </w:behaviors>
        <w:guid w:val="{E1A84949-5F23-49F5-ABB8-9CF60591DD48}"/>
      </w:docPartPr>
      <w:docPartBody>
        <w:p w:rsidR="00D515BD" w:rsidRDefault="00D515BD" w:rsidP="002044B0">
          <w:pPr>
            <w:pStyle w:val="1B5EE018C9BB433386BADEF1CBA1CB74"/>
          </w:pPr>
          <w:r w:rsidRPr="00953E86">
            <w:rPr>
              <w:rStyle w:val="PlaceholderText"/>
            </w:rPr>
            <w:t>Click here to enter text</w:t>
          </w:r>
        </w:p>
      </w:docPartBody>
    </w:docPart>
    <w:docPart>
      <w:docPartPr>
        <w:name w:val="8C8576B7579349C2BD7954832F49AA37"/>
        <w:category>
          <w:name w:val="General"/>
          <w:gallery w:val="placeholder"/>
        </w:category>
        <w:types>
          <w:type w:val="bbPlcHdr"/>
        </w:types>
        <w:behaviors>
          <w:behavior w:val="content"/>
        </w:behaviors>
        <w:guid w:val="{3749E00C-32B4-46B4-852D-772FC47DC66E}"/>
      </w:docPartPr>
      <w:docPartBody>
        <w:p w:rsidR="00D515BD" w:rsidRDefault="00D515BD" w:rsidP="002044B0">
          <w:pPr>
            <w:pStyle w:val="8C8576B7579349C2BD7954832F49AA37"/>
          </w:pPr>
          <w:r w:rsidRPr="00394DAD">
            <w:rPr>
              <w:rStyle w:val="PlaceholderText"/>
              <w:color w:val="BFBFBF" w:themeColor="background1" w:themeShade="BF"/>
              <w:sz w:val="20"/>
              <w:szCs w:val="20"/>
            </w:rPr>
            <w:t>Click here to enter text</w:t>
          </w:r>
        </w:p>
      </w:docPartBody>
    </w:docPart>
    <w:docPart>
      <w:docPartPr>
        <w:name w:val="F9BA761C19364BD795373FC3F6F39C0F"/>
        <w:category>
          <w:name w:val="General"/>
          <w:gallery w:val="placeholder"/>
        </w:category>
        <w:types>
          <w:type w:val="bbPlcHdr"/>
        </w:types>
        <w:behaviors>
          <w:behavior w:val="content"/>
        </w:behaviors>
        <w:guid w:val="{CFB347D2-73A4-45EF-B2C1-4CBFA652663A}"/>
      </w:docPartPr>
      <w:docPartBody>
        <w:p w:rsidR="00D515BD" w:rsidRDefault="00D515BD" w:rsidP="002044B0">
          <w:pPr>
            <w:pStyle w:val="F9BA761C19364BD795373FC3F6F39C0F"/>
          </w:pPr>
          <w:r w:rsidRPr="00A6705A">
            <w:rPr>
              <w:rFonts w:cs="Arial"/>
              <w:szCs w:val="20"/>
            </w:rPr>
            <w:t>Not Audited</w:t>
          </w:r>
        </w:p>
      </w:docPartBody>
    </w:docPart>
    <w:docPart>
      <w:docPartPr>
        <w:name w:val="CCCAFE8DE5234677BF0314148778E0FA"/>
        <w:category>
          <w:name w:val="General"/>
          <w:gallery w:val="placeholder"/>
        </w:category>
        <w:types>
          <w:type w:val="bbPlcHdr"/>
        </w:types>
        <w:behaviors>
          <w:behavior w:val="content"/>
        </w:behaviors>
        <w:guid w:val="{8223F179-CEA0-42A1-A970-4FA4CB333D9B}"/>
      </w:docPartPr>
      <w:docPartBody>
        <w:p w:rsidR="00D515BD" w:rsidRDefault="00353F48" w:rsidP="00E64475">
          <w:pPr>
            <w:pStyle w:val="CCCAFE8DE5234677BF0314148778E0FA1"/>
          </w:pPr>
          <w:r w:rsidRPr="000E617B">
            <w:rPr>
              <w:rStyle w:val="PlaceholderText"/>
              <w:color w:val="BFBFBF" w:themeColor="background1" w:themeShade="BF"/>
            </w:rPr>
            <w:t>Click here to enter text</w:t>
          </w:r>
        </w:p>
      </w:docPartBody>
    </w:docPart>
    <w:docPart>
      <w:docPartPr>
        <w:name w:val="B21BF0DB163C4630983303728BE768E6"/>
        <w:category>
          <w:name w:val="General"/>
          <w:gallery w:val="placeholder"/>
        </w:category>
        <w:types>
          <w:type w:val="bbPlcHdr"/>
        </w:types>
        <w:behaviors>
          <w:behavior w:val="content"/>
        </w:behaviors>
        <w:guid w:val="{CCDF4C3A-4ECF-4578-BFE0-0EC8A4524E01}"/>
      </w:docPartPr>
      <w:docPartBody>
        <w:p w:rsidR="00D515BD" w:rsidRDefault="00353F48" w:rsidP="00E64475">
          <w:pPr>
            <w:pStyle w:val="B21BF0DB163C4630983303728BE768E61"/>
          </w:pPr>
          <w:r w:rsidRPr="000E617B">
            <w:rPr>
              <w:rStyle w:val="PlaceholderText"/>
              <w:color w:val="BFBFBF" w:themeColor="background1" w:themeShade="BF"/>
            </w:rPr>
            <w:t>Click here to enter text</w:t>
          </w:r>
        </w:p>
      </w:docPartBody>
    </w:docPart>
    <w:docPart>
      <w:docPartPr>
        <w:name w:val="28F0DD256B4541A1B42C014437FEEB8D"/>
        <w:category>
          <w:name w:val="General"/>
          <w:gallery w:val="placeholder"/>
        </w:category>
        <w:types>
          <w:type w:val="bbPlcHdr"/>
        </w:types>
        <w:behaviors>
          <w:behavior w:val="content"/>
        </w:behaviors>
        <w:guid w:val="{01E37169-1C40-4F94-8DA1-BA992E7DEFD1}"/>
      </w:docPartPr>
      <w:docPartBody>
        <w:p w:rsidR="00D515BD" w:rsidRDefault="00353F48" w:rsidP="00E64475">
          <w:pPr>
            <w:pStyle w:val="28F0DD256B4541A1B42C014437FEEB8D1"/>
          </w:pPr>
          <w:r w:rsidRPr="000E617B">
            <w:rPr>
              <w:rStyle w:val="PlaceholderText"/>
              <w:color w:val="BFBFBF" w:themeColor="background1" w:themeShade="BF"/>
            </w:rPr>
            <w:t>Click here to enter text</w:t>
          </w:r>
        </w:p>
      </w:docPartBody>
    </w:docPart>
    <w:docPart>
      <w:docPartPr>
        <w:name w:val="EAB505ED96E74501B07D7E583EAEE122"/>
        <w:category>
          <w:name w:val="General"/>
          <w:gallery w:val="placeholder"/>
        </w:category>
        <w:types>
          <w:type w:val="bbPlcHdr"/>
        </w:types>
        <w:behaviors>
          <w:behavior w:val="content"/>
        </w:behaviors>
        <w:guid w:val="{018E7232-8A82-40FD-82E3-C5203E0DBD14}"/>
      </w:docPartPr>
      <w:docPartBody>
        <w:p w:rsidR="00D515BD" w:rsidRDefault="00353F48" w:rsidP="00E64475">
          <w:pPr>
            <w:pStyle w:val="EAB505ED96E74501B07D7E583EAEE1221"/>
          </w:pPr>
          <w:r w:rsidRPr="00BC1082">
            <w:rPr>
              <w:rStyle w:val="PlaceholderText"/>
              <w:color w:val="BFBFBF" w:themeColor="background1" w:themeShade="BF"/>
              <w:szCs w:val="20"/>
            </w:rPr>
            <w:t>Choose an item</w:t>
          </w:r>
        </w:p>
      </w:docPartBody>
    </w:docPart>
    <w:docPart>
      <w:docPartPr>
        <w:name w:val="178B2994EDDD448795F35C1AD8B3F147"/>
        <w:category>
          <w:name w:val="General"/>
          <w:gallery w:val="placeholder"/>
        </w:category>
        <w:types>
          <w:type w:val="bbPlcHdr"/>
        </w:types>
        <w:behaviors>
          <w:behavior w:val="content"/>
        </w:behaviors>
        <w:guid w:val="{D104F851-25FA-4C5B-B01C-1CF4BA3BCCCE}"/>
      </w:docPartPr>
      <w:docPartBody>
        <w:p w:rsidR="00D515BD" w:rsidRDefault="00D515BD" w:rsidP="002044B0">
          <w:pPr>
            <w:pStyle w:val="178B2994EDDD448795F35C1AD8B3F147"/>
          </w:pPr>
          <w:r w:rsidRPr="00953E86">
            <w:rPr>
              <w:rStyle w:val="PlaceholderText"/>
            </w:rPr>
            <w:t>Click here to enter text</w:t>
          </w:r>
        </w:p>
      </w:docPartBody>
    </w:docPart>
    <w:docPart>
      <w:docPartPr>
        <w:name w:val="28190E7CE4EC4691B1A4ECA78EEC6D65"/>
        <w:category>
          <w:name w:val="General"/>
          <w:gallery w:val="placeholder"/>
        </w:category>
        <w:types>
          <w:type w:val="bbPlcHdr"/>
        </w:types>
        <w:behaviors>
          <w:behavior w:val="content"/>
        </w:behaviors>
        <w:guid w:val="{E2BBE772-96A7-4F64-843A-6E10D2A9C9AC}"/>
      </w:docPartPr>
      <w:docPartBody>
        <w:p w:rsidR="00D515BD" w:rsidRDefault="00D515BD" w:rsidP="002044B0">
          <w:pPr>
            <w:pStyle w:val="28190E7CE4EC4691B1A4ECA78EEC6D65"/>
          </w:pPr>
          <w:r w:rsidRPr="00953E86">
            <w:rPr>
              <w:rStyle w:val="PlaceholderText"/>
            </w:rPr>
            <w:t>Click here to enter text</w:t>
          </w:r>
        </w:p>
      </w:docPartBody>
    </w:docPart>
    <w:docPart>
      <w:docPartPr>
        <w:name w:val="02C1DB85A48B4457913B7621166AA012"/>
        <w:category>
          <w:name w:val="General"/>
          <w:gallery w:val="placeholder"/>
        </w:category>
        <w:types>
          <w:type w:val="bbPlcHdr"/>
        </w:types>
        <w:behaviors>
          <w:behavior w:val="content"/>
        </w:behaviors>
        <w:guid w:val="{6531AC01-21B5-4C39-AC26-0D661CA5C05A}"/>
      </w:docPartPr>
      <w:docPartBody>
        <w:p w:rsidR="00D515BD" w:rsidRDefault="00D515BD" w:rsidP="002044B0">
          <w:pPr>
            <w:pStyle w:val="02C1DB85A48B4457913B7621166AA012"/>
          </w:pPr>
          <w:r w:rsidRPr="00394DAD">
            <w:rPr>
              <w:rStyle w:val="PlaceholderText"/>
              <w:color w:val="BFBFBF" w:themeColor="background1" w:themeShade="BF"/>
              <w:sz w:val="20"/>
              <w:szCs w:val="20"/>
            </w:rPr>
            <w:t>Click here to enter text</w:t>
          </w:r>
        </w:p>
      </w:docPartBody>
    </w:docPart>
    <w:docPart>
      <w:docPartPr>
        <w:name w:val="3D7FBF9209974B79B0B0943E8C9ED0C6"/>
        <w:category>
          <w:name w:val="General"/>
          <w:gallery w:val="placeholder"/>
        </w:category>
        <w:types>
          <w:type w:val="bbPlcHdr"/>
        </w:types>
        <w:behaviors>
          <w:behavior w:val="content"/>
        </w:behaviors>
        <w:guid w:val="{530E8AD2-D2C3-423F-87B4-259CE5A03B0B}"/>
      </w:docPartPr>
      <w:docPartBody>
        <w:p w:rsidR="00D515BD" w:rsidRDefault="00D515BD" w:rsidP="002044B0">
          <w:pPr>
            <w:pStyle w:val="3D7FBF9209974B79B0B0943E8C9ED0C6"/>
          </w:pPr>
          <w:r w:rsidRPr="00A6705A">
            <w:rPr>
              <w:rFonts w:cs="Arial"/>
              <w:szCs w:val="20"/>
            </w:rPr>
            <w:t>Not Audited</w:t>
          </w:r>
        </w:p>
      </w:docPartBody>
    </w:docPart>
    <w:docPart>
      <w:docPartPr>
        <w:name w:val="737D7F4A618F4DD6BC2EFD691A2A18C0"/>
        <w:category>
          <w:name w:val="General"/>
          <w:gallery w:val="placeholder"/>
        </w:category>
        <w:types>
          <w:type w:val="bbPlcHdr"/>
        </w:types>
        <w:behaviors>
          <w:behavior w:val="content"/>
        </w:behaviors>
        <w:guid w:val="{0FF24E45-2F5D-48AE-824E-1F9459835000}"/>
      </w:docPartPr>
      <w:docPartBody>
        <w:p w:rsidR="00D515BD" w:rsidRDefault="00353F48" w:rsidP="00E64475">
          <w:pPr>
            <w:pStyle w:val="737D7F4A618F4DD6BC2EFD691A2A18C01"/>
          </w:pPr>
          <w:r w:rsidRPr="002F14DF">
            <w:rPr>
              <w:rStyle w:val="PlaceholderText"/>
              <w:color w:val="BFBFBF" w:themeColor="background1" w:themeShade="BF"/>
            </w:rPr>
            <w:t>Click here to enter text</w:t>
          </w:r>
        </w:p>
      </w:docPartBody>
    </w:docPart>
    <w:docPart>
      <w:docPartPr>
        <w:name w:val="30AA5BBA2511415A967CA43D48A691A8"/>
        <w:category>
          <w:name w:val="General"/>
          <w:gallery w:val="placeholder"/>
        </w:category>
        <w:types>
          <w:type w:val="bbPlcHdr"/>
        </w:types>
        <w:behaviors>
          <w:behavior w:val="content"/>
        </w:behaviors>
        <w:guid w:val="{0FB53867-2176-47C8-9E68-3AC4A75324F1}"/>
      </w:docPartPr>
      <w:docPartBody>
        <w:p w:rsidR="00D515BD" w:rsidRDefault="00D515BD" w:rsidP="002044B0">
          <w:pPr>
            <w:pStyle w:val="30AA5BBA2511415A967CA43D48A691A8"/>
          </w:pPr>
          <w:r w:rsidRPr="00953E86">
            <w:rPr>
              <w:rStyle w:val="PlaceholderText"/>
            </w:rPr>
            <w:t>Click here to enter text</w:t>
          </w:r>
        </w:p>
      </w:docPartBody>
    </w:docPart>
    <w:docPart>
      <w:docPartPr>
        <w:name w:val="25F92FE7F66C4DE2BC1C20C8CFCB00BE"/>
        <w:category>
          <w:name w:val="General"/>
          <w:gallery w:val="placeholder"/>
        </w:category>
        <w:types>
          <w:type w:val="bbPlcHdr"/>
        </w:types>
        <w:behaviors>
          <w:behavior w:val="content"/>
        </w:behaviors>
        <w:guid w:val="{2E25AAAB-997B-438D-BABB-80DD32A52A05}"/>
      </w:docPartPr>
      <w:docPartBody>
        <w:p w:rsidR="00D515BD" w:rsidRDefault="00D515BD" w:rsidP="002044B0">
          <w:pPr>
            <w:pStyle w:val="25F92FE7F66C4DE2BC1C20C8CFCB00BE"/>
          </w:pPr>
          <w:r w:rsidRPr="00953E86">
            <w:rPr>
              <w:rStyle w:val="PlaceholderText"/>
            </w:rPr>
            <w:t>Click here to enter text</w:t>
          </w:r>
        </w:p>
      </w:docPartBody>
    </w:docPart>
    <w:docPart>
      <w:docPartPr>
        <w:name w:val="880C0DD8BD5A4DB0A0D3B2C4244C2692"/>
        <w:category>
          <w:name w:val="General"/>
          <w:gallery w:val="placeholder"/>
        </w:category>
        <w:types>
          <w:type w:val="bbPlcHdr"/>
        </w:types>
        <w:behaviors>
          <w:behavior w:val="content"/>
        </w:behaviors>
        <w:guid w:val="{020AC2DB-AE14-4F5C-B2ED-8A208383ACCE}"/>
      </w:docPartPr>
      <w:docPartBody>
        <w:p w:rsidR="00D515BD" w:rsidRDefault="00D515BD" w:rsidP="002044B0">
          <w:pPr>
            <w:pStyle w:val="880C0DD8BD5A4DB0A0D3B2C4244C2692"/>
          </w:pPr>
          <w:r w:rsidRPr="00394DAD">
            <w:rPr>
              <w:rStyle w:val="PlaceholderText"/>
              <w:color w:val="BFBFBF" w:themeColor="background1" w:themeShade="BF"/>
              <w:sz w:val="20"/>
              <w:szCs w:val="20"/>
            </w:rPr>
            <w:t>Click here to enter text</w:t>
          </w:r>
        </w:p>
      </w:docPartBody>
    </w:docPart>
    <w:docPart>
      <w:docPartPr>
        <w:name w:val="35538503DB6C406095DB8CF193CC78A6"/>
        <w:category>
          <w:name w:val="General"/>
          <w:gallery w:val="placeholder"/>
        </w:category>
        <w:types>
          <w:type w:val="bbPlcHdr"/>
        </w:types>
        <w:behaviors>
          <w:behavior w:val="content"/>
        </w:behaviors>
        <w:guid w:val="{02842A8A-0810-43E3-AEC0-84D023DF6385}"/>
      </w:docPartPr>
      <w:docPartBody>
        <w:p w:rsidR="00D515BD" w:rsidRDefault="00D515BD" w:rsidP="002044B0">
          <w:pPr>
            <w:pStyle w:val="35538503DB6C406095DB8CF193CC78A6"/>
          </w:pPr>
          <w:r w:rsidRPr="00A6705A">
            <w:rPr>
              <w:rFonts w:cs="Arial"/>
              <w:szCs w:val="20"/>
            </w:rPr>
            <w:t>Not Audited</w:t>
          </w:r>
        </w:p>
      </w:docPartBody>
    </w:docPart>
    <w:docPart>
      <w:docPartPr>
        <w:name w:val="CDAC6BB3BAC4483D8DEDFD40DD271139"/>
        <w:category>
          <w:name w:val="General"/>
          <w:gallery w:val="placeholder"/>
        </w:category>
        <w:types>
          <w:type w:val="bbPlcHdr"/>
        </w:types>
        <w:behaviors>
          <w:behavior w:val="content"/>
        </w:behaviors>
        <w:guid w:val="{3E496ADB-2F6D-4082-931F-17FBCF178478}"/>
      </w:docPartPr>
      <w:docPartBody>
        <w:p w:rsidR="00D515BD" w:rsidRDefault="00353F48" w:rsidP="00E64475">
          <w:pPr>
            <w:pStyle w:val="CDAC6BB3BAC4483D8DEDFD40DD2711391"/>
          </w:pPr>
          <w:r w:rsidRPr="000E617B">
            <w:rPr>
              <w:rStyle w:val="PlaceholderText"/>
              <w:color w:val="BFBFBF" w:themeColor="background1" w:themeShade="BF"/>
            </w:rPr>
            <w:t>Click here to enter text</w:t>
          </w:r>
        </w:p>
      </w:docPartBody>
    </w:docPart>
    <w:docPart>
      <w:docPartPr>
        <w:name w:val="9FEFB2F548AF443FBFE630BF8A3711E6"/>
        <w:category>
          <w:name w:val="General"/>
          <w:gallery w:val="placeholder"/>
        </w:category>
        <w:types>
          <w:type w:val="bbPlcHdr"/>
        </w:types>
        <w:behaviors>
          <w:behavior w:val="content"/>
        </w:behaviors>
        <w:guid w:val="{B3B586FD-1371-4091-A9DB-9784AE78714C}"/>
      </w:docPartPr>
      <w:docPartBody>
        <w:p w:rsidR="00D515BD" w:rsidRDefault="00353F48" w:rsidP="00E64475">
          <w:pPr>
            <w:pStyle w:val="9FEFB2F548AF443FBFE630BF8A3711E61"/>
          </w:pPr>
          <w:r w:rsidRPr="000E617B">
            <w:rPr>
              <w:rStyle w:val="PlaceholderText"/>
              <w:color w:val="BFBFBF" w:themeColor="background1" w:themeShade="BF"/>
            </w:rPr>
            <w:t>Click here to enter text</w:t>
          </w:r>
        </w:p>
      </w:docPartBody>
    </w:docPart>
    <w:docPart>
      <w:docPartPr>
        <w:name w:val="63801CC9128C454B842484A41654FA81"/>
        <w:category>
          <w:name w:val="General"/>
          <w:gallery w:val="placeholder"/>
        </w:category>
        <w:types>
          <w:type w:val="bbPlcHdr"/>
        </w:types>
        <w:behaviors>
          <w:behavior w:val="content"/>
        </w:behaviors>
        <w:guid w:val="{22B8F398-3BB9-49F4-8CD6-52F3E45645E2}"/>
      </w:docPartPr>
      <w:docPartBody>
        <w:p w:rsidR="00D515BD" w:rsidRDefault="00353F48" w:rsidP="00E64475">
          <w:pPr>
            <w:pStyle w:val="63801CC9128C454B842484A41654FA811"/>
          </w:pPr>
          <w:r w:rsidRPr="000E617B">
            <w:rPr>
              <w:rStyle w:val="PlaceholderText"/>
              <w:color w:val="BFBFBF" w:themeColor="background1" w:themeShade="BF"/>
            </w:rPr>
            <w:t>Click here to enter text</w:t>
          </w:r>
        </w:p>
      </w:docPartBody>
    </w:docPart>
    <w:docPart>
      <w:docPartPr>
        <w:name w:val="FDFE94AF9F524890BCD5749CE1669C3C"/>
        <w:category>
          <w:name w:val="General"/>
          <w:gallery w:val="placeholder"/>
        </w:category>
        <w:types>
          <w:type w:val="bbPlcHdr"/>
        </w:types>
        <w:behaviors>
          <w:behavior w:val="content"/>
        </w:behaviors>
        <w:guid w:val="{1CF61EAE-E725-4F14-B352-D07248EFD0CF}"/>
      </w:docPartPr>
      <w:docPartBody>
        <w:p w:rsidR="00D515BD" w:rsidRDefault="00353F48" w:rsidP="00E64475">
          <w:pPr>
            <w:pStyle w:val="FDFE94AF9F524890BCD5749CE1669C3C1"/>
          </w:pPr>
          <w:r w:rsidRPr="00BC1082">
            <w:rPr>
              <w:rStyle w:val="PlaceholderText"/>
              <w:color w:val="BFBFBF" w:themeColor="background1" w:themeShade="BF"/>
              <w:szCs w:val="20"/>
            </w:rPr>
            <w:t>Choose an item</w:t>
          </w:r>
        </w:p>
      </w:docPartBody>
    </w:docPart>
    <w:docPart>
      <w:docPartPr>
        <w:name w:val="76CE01300D134A6CA98E8D2555ABABFD"/>
        <w:category>
          <w:name w:val="General"/>
          <w:gallery w:val="placeholder"/>
        </w:category>
        <w:types>
          <w:type w:val="bbPlcHdr"/>
        </w:types>
        <w:behaviors>
          <w:behavior w:val="content"/>
        </w:behaviors>
        <w:guid w:val="{6AEA138E-D737-41FF-BB71-A8AED7C7ADA4}"/>
      </w:docPartPr>
      <w:docPartBody>
        <w:p w:rsidR="00D515BD" w:rsidRDefault="00D515BD" w:rsidP="002044B0">
          <w:pPr>
            <w:pStyle w:val="76CE01300D134A6CA98E8D2555ABABFD"/>
          </w:pPr>
          <w:r w:rsidRPr="00953E86">
            <w:rPr>
              <w:rStyle w:val="PlaceholderText"/>
            </w:rPr>
            <w:t>Click here to enter text</w:t>
          </w:r>
        </w:p>
      </w:docPartBody>
    </w:docPart>
    <w:docPart>
      <w:docPartPr>
        <w:name w:val="A198A5F0064C4021996B5D85031B4605"/>
        <w:category>
          <w:name w:val="General"/>
          <w:gallery w:val="placeholder"/>
        </w:category>
        <w:types>
          <w:type w:val="bbPlcHdr"/>
        </w:types>
        <w:behaviors>
          <w:behavior w:val="content"/>
        </w:behaviors>
        <w:guid w:val="{AA0B8E18-817D-4CAF-886C-32F750EEA390}"/>
      </w:docPartPr>
      <w:docPartBody>
        <w:p w:rsidR="00D515BD" w:rsidRDefault="00D515BD" w:rsidP="002044B0">
          <w:pPr>
            <w:pStyle w:val="A198A5F0064C4021996B5D85031B4605"/>
          </w:pPr>
          <w:r w:rsidRPr="00953E86">
            <w:rPr>
              <w:rStyle w:val="PlaceholderText"/>
            </w:rPr>
            <w:t>Click here to enter text</w:t>
          </w:r>
        </w:p>
      </w:docPartBody>
    </w:docPart>
    <w:docPart>
      <w:docPartPr>
        <w:name w:val="A0348EEE59A34D029C13423CF4F4400E"/>
        <w:category>
          <w:name w:val="General"/>
          <w:gallery w:val="placeholder"/>
        </w:category>
        <w:types>
          <w:type w:val="bbPlcHdr"/>
        </w:types>
        <w:behaviors>
          <w:behavior w:val="content"/>
        </w:behaviors>
        <w:guid w:val="{E7BB0D2C-E82D-46BB-9AC1-260449902080}"/>
      </w:docPartPr>
      <w:docPartBody>
        <w:p w:rsidR="00D515BD" w:rsidRDefault="00D515BD" w:rsidP="002044B0">
          <w:pPr>
            <w:pStyle w:val="A0348EEE59A34D029C13423CF4F4400E"/>
          </w:pPr>
          <w:r w:rsidRPr="00394DAD">
            <w:rPr>
              <w:rStyle w:val="PlaceholderText"/>
              <w:color w:val="BFBFBF" w:themeColor="background1" w:themeShade="BF"/>
              <w:sz w:val="20"/>
              <w:szCs w:val="20"/>
            </w:rPr>
            <w:t>Click here to enter text</w:t>
          </w:r>
        </w:p>
      </w:docPartBody>
    </w:docPart>
    <w:docPart>
      <w:docPartPr>
        <w:name w:val="FA810FF8EF0C4D4F9436BD8799AB5F90"/>
        <w:category>
          <w:name w:val="General"/>
          <w:gallery w:val="placeholder"/>
        </w:category>
        <w:types>
          <w:type w:val="bbPlcHdr"/>
        </w:types>
        <w:behaviors>
          <w:behavior w:val="content"/>
        </w:behaviors>
        <w:guid w:val="{7B0FA9DA-2C22-47B1-A128-137D21FC003B}"/>
      </w:docPartPr>
      <w:docPartBody>
        <w:p w:rsidR="00D515BD" w:rsidRDefault="00D515BD" w:rsidP="002044B0">
          <w:pPr>
            <w:pStyle w:val="FA810FF8EF0C4D4F9436BD8799AB5F90"/>
          </w:pPr>
          <w:r w:rsidRPr="00A6705A">
            <w:rPr>
              <w:rFonts w:cs="Arial"/>
              <w:szCs w:val="20"/>
            </w:rPr>
            <w:t>Not Audited</w:t>
          </w:r>
        </w:p>
      </w:docPartBody>
    </w:docPart>
    <w:docPart>
      <w:docPartPr>
        <w:name w:val="B1EF3F3C2D5D44E8B3D2C10D2FE3EC64"/>
        <w:category>
          <w:name w:val="General"/>
          <w:gallery w:val="placeholder"/>
        </w:category>
        <w:types>
          <w:type w:val="bbPlcHdr"/>
        </w:types>
        <w:behaviors>
          <w:behavior w:val="content"/>
        </w:behaviors>
        <w:guid w:val="{5166EF72-8F68-4A9F-84C8-C7DC79021784}"/>
      </w:docPartPr>
      <w:docPartBody>
        <w:p w:rsidR="00D515BD" w:rsidRDefault="00353F48" w:rsidP="00E64475">
          <w:pPr>
            <w:pStyle w:val="B1EF3F3C2D5D44E8B3D2C10D2FE3EC641"/>
          </w:pPr>
          <w:r w:rsidRPr="000E617B">
            <w:rPr>
              <w:rStyle w:val="PlaceholderText"/>
              <w:color w:val="BFBFBF" w:themeColor="background1" w:themeShade="BF"/>
            </w:rPr>
            <w:t>Click here to enter text</w:t>
          </w:r>
        </w:p>
      </w:docPartBody>
    </w:docPart>
    <w:docPart>
      <w:docPartPr>
        <w:name w:val="A115D6AAA271466D9B361478301B47BF"/>
        <w:category>
          <w:name w:val="General"/>
          <w:gallery w:val="placeholder"/>
        </w:category>
        <w:types>
          <w:type w:val="bbPlcHdr"/>
        </w:types>
        <w:behaviors>
          <w:behavior w:val="content"/>
        </w:behaviors>
        <w:guid w:val="{6D650960-DC3E-46CD-A4A0-480CBB35B52F}"/>
      </w:docPartPr>
      <w:docPartBody>
        <w:p w:rsidR="00D515BD" w:rsidRDefault="00353F48" w:rsidP="00E64475">
          <w:pPr>
            <w:pStyle w:val="A115D6AAA271466D9B361478301B47BF1"/>
          </w:pPr>
          <w:r w:rsidRPr="000E617B">
            <w:rPr>
              <w:rStyle w:val="PlaceholderText"/>
              <w:color w:val="BFBFBF" w:themeColor="background1" w:themeShade="BF"/>
            </w:rPr>
            <w:t>Click here to enter text</w:t>
          </w:r>
        </w:p>
      </w:docPartBody>
    </w:docPart>
    <w:docPart>
      <w:docPartPr>
        <w:name w:val="D4F61D2A794D42B7B08228C8BACB619E"/>
        <w:category>
          <w:name w:val="General"/>
          <w:gallery w:val="placeholder"/>
        </w:category>
        <w:types>
          <w:type w:val="bbPlcHdr"/>
        </w:types>
        <w:behaviors>
          <w:behavior w:val="content"/>
        </w:behaviors>
        <w:guid w:val="{7E9363B7-A628-47B7-B317-32585EB631B3}"/>
      </w:docPartPr>
      <w:docPartBody>
        <w:p w:rsidR="00D515BD" w:rsidRDefault="00353F48" w:rsidP="00E64475">
          <w:pPr>
            <w:pStyle w:val="D4F61D2A794D42B7B08228C8BACB619E1"/>
          </w:pPr>
          <w:r w:rsidRPr="000E617B">
            <w:rPr>
              <w:rStyle w:val="PlaceholderText"/>
              <w:color w:val="BFBFBF" w:themeColor="background1" w:themeShade="BF"/>
            </w:rPr>
            <w:t>Click here to enter text</w:t>
          </w:r>
        </w:p>
      </w:docPartBody>
    </w:docPart>
    <w:docPart>
      <w:docPartPr>
        <w:name w:val="050843E768F64BFC9356824C0AABF822"/>
        <w:category>
          <w:name w:val="General"/>
          <w:gallery w:val="placeholder"/>
        </w:category>
        <w:types>
          <w:type w:val="bbPlcHdr"/>
        </w:types>
        <w:behaviors>
          <w:behavior w:val="content"/>
        </w:behaviors>
        <w:guid w:val="{DF8E75FA-AFCB-4B7A-AC1F-78A179DB6F79}"/>
      </w:docPartPr>
      <w:docPartBody>
        <w:p w:rsidR="00D515BD" w:rsidRDefault="00353F48" w:rsidP="00E64475">
          <w:pPr>
            <w:pStyle w:val="050843E768F64BFC9356824C0AABF8221"/>
          </w:pPr>
          <w:r w:rsidRPr="00BC1082">
            <w:rPr>
              <w:rStyle w:val="PlaceholderText"/>
              <w:color w:val="BFBFBF" w:themeColor="background1" w:themeShade="BF"/>
              <w:szCs w:val="20"/>
            </w:rPr>
            <w:t>Choose an item</w:t>
          </w:r>
        </w:p>
      </w:docPartBody>
    </w:docPart>
    <w:docPart>
      <w:docPartPr>
        <w:name w:val="03F5DE75B25B46F5991EB7EDE4204B2C"/>
        <w:category>
          <w:name w:val="General"/>
          <w:gallery w:val="placeholder"/>
        </w:category>
        <w:types>
          <w:type w:val="bbPlcHdr"/>
        </w:types>
        <w:behaviors>
          <w:behavior w:val="content"/>
        </w:behaviors>
        <w:guid w:val="{7772F3AD-C63E-49D3-9583-AB70C1C285C6}"/>
      </w:docPartPr>
      <w:docPartBody>
        <w:p w:rsidR="00D515BD" w:rsidRDefault="00D515BD" w:rsidP="002044B0">
          <w:pPr>
            <w:pStyle w:val="03F5DE75B25B46F5991EB7EDE4204B2C"/>
          </w:pPr>
          <w:r w:rsidRPr="00953E86">
            <w:rPr>
              <w:rStyle w:val="PlaceholderText"/>
            </w:rPr>
            <w:t>Click here to enter text</w:t>
          </w:r>
        </w:p>
      </w:docPartBody>
    </w:docPart>
    <w:docPart>
      <w:docPartPr>
        <w:name w:val="B0B87FCD63C3435681BBB943D515590D"/>
        <w:category>
          <w:name w:val="General"/>
          <w:gallery w:val="placeholder"/>
        </w:category>
        <w:types>
          <w:type w:val="bbPlcHdr"/>
        </w:types>
        <w:behaviors>
          <w:behavior w:val="content"/>
        </w:behaviors>
        <w:guid w:val="{347FB0BD-1C44-4DF3-9A2D-83D13D1ADE86}"/>
      </w:docPartPr>
      <w:docPartBody>
        <w:p w:rsidR="00D515BD" w:rsidRDefault="00D515BD" w:rsidP="002044B0">
          <w:pPr>
            <w:pStyle w:val="B0B87FCD63C3435681BBB943D515590D"/>
          </w:pPr>
          <w:r w:rsidRPr="00953E86">
            <w:rPr>
              <w:rStyle w:val="PlaceholderText"/>
            </w:rPr>
            <w:t>Click here to enter text</w:t>
          </w:r>
        </w:p>
      </w:docPartBody>
    </w:docPart>
    <w:docPart>
      <w:docPartPr>
        <w:name w:val="09D20F27E15C4E49897D7A8385FE8319"/>
        <w:category>
          <w:name w:val="General"/>
          <w:gallery w:val="placeholder"/>
        </w:category>
        <w:types>
          <w:type w:val="bbPlcHdr"/>
        </w:types>
        <w:behaviors>
          <w:behavior w:val="content"/>
        </w:behaviors>
        <w:guid w:val="{845E7CB1-6AC4-4E8A-82CF-DC7A92CBC2A7}"/>
      </w:docPartPr>
      <w:docPartBody>
        <w:p w:rsidR="00D515BD" w:rsidRDefault="00D515BD" w:rsidP="002044B0">
          <w:pPr>
            <w:pStyle w:val="09D20F27E15C4E49897D7A8385FE8319"/>
          </w:pPr>
          <w:r w:rsidRPr="00394DAD">
            <w:rPr>
              <w:rStyle w:val="PlaceholderText"/>
              <w:color w:val="BFBFBF" w:themeColor="background1" w:themeShade="BF"/>
              <w:sz w:val="20"/>
              <w:szCs w:val="20"/>
            </w:rPr>
            <w:t>Click here to enter text</w:t>
          </w:r>
        </w:p>
      </w:docPartBody>
    </w:docPart>
    <w:docPart>
      <w:docPartPr>
        <w:name w:val="F64B2DC32A04435183F6CF02FEFFBD3C"/>
        <w:category>
          <w:name w:val="General"/>
          <w:gallery w:val="placeholder"/>
        </w:category>
        <w:types>
          <w:type w:val="bbPlcHdr"/>
        </w:types>
        <w:behaviors>
          <w:behavior w:val="content"/>
        </w:behaviors>
        <w:guid w:val="{10CB7B55-99A4-46D3-BB53-DBC3DCFC9ACA}"/>
      </w:docPartPr>
      <w:docPartBody>
        <w:p w:rsidR="00D515BD" w:rsidRDefault="00D515BD" w:rsidP="002044B0">
          <w:pPr>
            <w:pStyle w:val="F64B2DC32A04435183F6CF02FEFFBD3C"/>
          </w:pPr>
          <w:r w:rsidRPr="00A6705A">
            <w:rPr>
              <w:rFonts w:cs="Arial"/>
              <w:szCs w:val="20"/>
            </w:rPr>
            <w:t>Not Audited</w:t>
          </w:r>
        </w:p>
      </w:docPartBody>
    </w:docPart>
    <w:docPart>
      <w:docPartPr>
        <w:name w:val="7A7E485490364DDD940AA92C4C2EAE02"/>
        <w:category>
          <w:name w:val="General"/>
          <w:gallery w:val="placeholder"/>
        </w:category>
        <w:types>
          <w:type w:val="bbPlcHdr"/>
        </w:types>
        <w:behaviors>
          <w:behavior w:val="content"/>
        </w:behaviors>
        <w:guid w:val="{2BF735A9-B5FA-49D0-BCFE-251D972C960E}"/>
      </w:docPartPr>
      <w:docPartBody>
        <w:p w:rsidR="00D515BD" w:rsidRDefault="00353F48" w:rsidP="00E64475">
          <w:pPr>
            <w:pStyle w:val="7A7E485490364DDD940AA92C4C2EAE021"/>
          </w:pPr>
          <w:r w:rsidRPr="000E617B">
            <w:rPr>
              <w:rStyle w:val="PlaceholderText"/>
              <w:color w:val="BFBFBF" w:themeColor="background1" w:themeShade="BF"/>
            </w:rPr>
            <w:t>Click here to enter text</w:t>
          </w:r>
        </w:p>
      </w:docPartBody>
    </w:docPart>
    <w:docPart>
      <w:docPartPr>
        <w:name w:val="27B00CD2284447BEAD7FAB347698B3C6"/>
        <w:category>
          <w:name w:val="General"/>
          <w:gallery w:val="placeholder"/>
        </w:category>
        <w:types>
          <w:type w:val="bbPlcHdr"/>
        </w:types>
        <w:behaviors>
          <w:behavior w:val="content"/>
        </w:behaviors>
        <w:guid w:val="{BC47A2A8-4A54-48FE-808B-7D1344D090D3}"/>
      </w:docPartPr>
      <w:docPartBody>
        <w:p w:rsidR="00D515BD" w:rsidRDefault="00353F48" w:rsidP="00E64475">
          <w:pPr>
            <w:pStyle w:val="27B00CD2284447BEAD7FAB347698B3C61"/>
          </w:pPr>
          <w:r w:rsidRPr="000E617B">
            <w:rPr>
              <w:rStyle w:val="PlaceholderText"/>
              <w:color w:val="BFBFBF" w:themeColor="background1" w:themeShade="BF"/>
            </w:rPr>
            <w:t>Click here to enter text</w:t>
          </w:r>
        </w:p>
      </w:docPartBody>
    </w:docPart>
    <w:docPart>
      <w:docPartPr>
        <w:name w:val="009ADF907BC74044A90DA050176A5416"/>
        <w:category>
          <w:name w:val="General"/>
          <w:gallery w:val="placeholder"/>
        </w:category>
        <w:types>
          <w:type w:val="bbPlcHdr"/>
        </w:types>
        <w:behaviors>
          <w:behavior w:val="content"/>
        </w:behaviors>
        <w:guid w:val="{2CA77DD5-35FA-4E3B-8691-369EBA413818}"/>
      </w:docPartPr>
      <w:docPartBody>
        <w:p w:rsidR="00D515BD" w:rsidRDefault="00353F48" w:rsidP="00E64475">
          <w:pPr>
            <w:pStyle w:val="009ADF907BC74044A90DA050176A54161"/>
          </w:pPr>
          <w:r w:rsidRPr="000E617B">
            <w:rPr>
              <w:rStyle w:val="PlaceholderText"/>
              <w:color w:val="BFBFBF" w:themeColor="background1" w:themeShade="BF"/>
            </w:rPr>
            <w:t>Click here to enter text</w:t>
          </w:r>
        </w:p>
      </w:docPartBody>
    </w:docPart>
    <w:docPart>
      <w:docPartPr>
        <w:name w:val="5CF937EBC41C4A9D898364CFC4085F36"/>
        <w:category>
          <w:name w:val="General"/>
          <w:gallery w:val="placeholder"/>
        </w:category>
        <w:types>
          <w:type w:val="bbPlcHdr"/>
        </w:types>
        <w:behaviors>
          <w:behavior w:val="content"/>
        </w:behaviors>
        <w:guid w:val="{8A1AC928-2C89-4483-828D-B93FE688E24D}"/>
      </w:docPartPr>
      <w:docPartBody>
        <w:p w:rsidR="00D515BD" w:rsidRDefault="00353F48" w:rsidP="00E64475">
          <w:pPr>
            <w:pStyle w:val="5CF937EBC41C4A9D898364CFC4085F361"/>
          </w:pPr>
          <w:r w:rsidRPr="00BC1082">
            <w:rPr>
              <w:rStyle w:val="PlaceholderText"/>
              <w:color w:val="BFBFBF" w:themeColor="background1" w:themeShade="BF"/>
              <w:szCs w:val="20"/>
            </w:rPr>
            <w:t>Choose an item</w:t>
          </w:r>
        </w:p>
      </w:docPartBody>
    </w:docPart>
    <w:docPart>
      <w:docPartPr>
        <w:name w:val="76462679DB3041B6A8995B0E5F8E0F6D"/>
        <w:category>
          <w:name w:val="General"/>
          <w:gallery w:val="placeholder"/>
        </w:category>
        <w:types>
          <w:type w:val="bbPlcHdr"/>
        </w:types>
        <w:behaviors>
          <w:behavior w:val="content"/>
        </w:behaviors>
        <w:guid w:val="{4FC6CBAE-0480-4124-92A8-689640795185}"/>
      </w:docPartPr>
      <w:docPartBody>
        <w:p w:rsidR="00D515BD" w:rsidRDefault="00D515BD" w:rsidP="002044B0">
          <w:pPr>
            <w:pStyle w:val="76462679DB3041B6A8995B0E5F8E0F6D"/>
          </w:pPr>
          <w:r w:rsidRPr="00953E86">
            <w:rPr>
              <w:rStyle w:val="PlaceholderText"/>
            </w:rPr>
            <w:t>Click here to enter text</w:t>
          </w:r>
        </w:p>
      </w:docPartBody>
    </w:docPart>
    <w:docPart>
      <w:docPartPr>
        <w:name w:val="D8E5C11241C14FA99A72FD8568956A84"/>
        <w:category>
          <w:name w:val="General"/>
          <w:gallery w:val="placeholder"/>
        </w:category>
        <w:types>
          <w:type w:val="bbPlcHdr"/>
        </w:types>
        <w:behaviors>
          <w:behavior w:val="content"/>
        </w:behaviors>
        <w:guid w:val="{8513A197-6EB9-4B94-A8F3-369EC52F6B4C}"/>
      </w:docPartPr>
      <w:docPartBody>
        <w:p w:rsidR="00D515BD" w:rsidRDefault="00D515BD" w:rsidP="002044B0">
          <w:pPr>
            <w:pStyle w:val="D8E5C11241C14FA99A72FD8568956A84"/>
          </w:pPr>
          <w:r w:rsidRPr="00953E86">
            <w:rPr>
              <w:rStyle w:val="PlaceholderText"/>
            </w:rPr>
            <w:t>Click here to enter text</w:t>
          </w:r>
        </w:p>
      </w:docPartBody>
    </w:docPart>
    <w:docPart>
      <w:docPartPr>
        <w:name w:val="A6DDF409F0524E8BA375E515C8A83C60"/>
        <w:category>
          <w:name w:val="General"/>
          <w:gallery w:val="placeholder"/>
        </w:category>
        <w:types>
          <w:type w:val="bbPlcHdr"/>
        </w:types>
        <w:behaviors>
          <w:behavior w:val="content"/>
        </w:behaviors>
        <w:guid w:val="{53DDEFD6-6EAF-4A8F-9348-04139FA0981B}"/>
      </w:docPartPr>
      <w:docPartBody>
        <w:p w:rsidR="00D515BD" w:rsidRDefault="00D515BD" w:rsidP="002044B0">
          <w:pPr>
            <w:pStyle w:val="A6DDF409F0524E8BA375E515C8A83C60"/>
          </w:pPr>
          <w:r w:rsidRPr="00394DAD">
            <w:rPr>
              <w:rStyle w:val="PlaceholderText"/>
              <w:color w:val="BFBFBF" w:themeColor="background1" w:themeShade="BF"/>
              <w:sz w:val="20"/>
              <w:szCs w:val="20"/>
            </w:rPr>
            <w:t>Click here to enter text</w:t>
          </w:r>
        </w:p>
      </w:docPartBody>
    </w:docPart>
    <w:docPart>
      <w:docPartPr>
        <w:name w:val="FF91F9E75E324A9D93BA4AAE0A5BB1B4"/>
        <w:category>
          <w:name w:val="General"/>
          <w:gallery w:val="placeholder"/>
        </w:category>
        <w:types>
          <w:type w:val="bbPlcHdr"/>
        </w:types>
        <w:behaviors>
          <w:behavior w:val="content"/>
        </w:behaviors>
        <w:guid w:val="{5C8A7B94-DCFB-4119-9F75-B89AA4B1940A}"/>
      </w:docPartPr>
      <w:docPartBody>
        <w:p w:rsidR="00D515BD" w:rsidRDefault="00D515BD" w:rsidP="002044B0">
          <w:pPr>
            <w:pStyle w:val="FF91F9E75E324A9D93BA4AAE0A5BB1B4"/>
          </w:pPr>
          <w:r w:rsidRPr="00A6705A">
            <w:rPr>
              <w:rFonts w:cs="Arial"/>
              <w:szCs w:val="20"/>
            </w:rPr>
            <w:t>Not Audited</w:t>
          </w:r>
        </w:p>
      </w:docPartBody>
    </w:docPart>
    <w:docPart>
      <w:docPartPr>
        <w:name w:val="1592FC5928F24908BABDCE3C293F8C06"/>
        <w:category>
          <w:name w:val="General"/>
          <w:gallery w:val="placeholder"/>
        </w:category>
        <w:types>
          <w:type w:val="bbPlcHdr"/>
        </w:types>
        <w:behaviors>
          <w:behavior w:val="content"/>
        </w:behaviors>
        <w:guid w:val="{6400DDD2-48A0-4B12-8981-FDA1AB6AA07C}"/>
      </w:docPartPr>
      <w:docPartBody>
        <w:p w:rsidR="00D515BD" w:rsidRDefault="00353F48" w:rsidP="00E64475">
          <w:pPr>
            <w:pStyle w:val="1592FC5928F24908BABDCE3C293F8C061"/>
          </w:pPr>
          <w:r w:rsidRPr="000E617B">
            <w:rPr>
              <w:rStyle w:val="PlaceholderText"/>
              <w:color w:val="BFBFBF" w:themeColor="background1" w:themeShade="BF"/>
            </w:rPr>
            <w:t>Click here to enter text</w:t>
          </w:r>
        </w:p>
      </w:docPartBody>
    </w:docPart>
    <w:docPart>
      <w:docPartPr>
        <w:name w:val="9CE48F47E51E420EBC4245DFF10349B8"/>
        <w:category>
          <w:name w:val="General"/>
          <w:gallery w:val="placeholder"/>
        </w:category>
        <w:types>
          <w:type w:val="bbPlcHdr"/>
        </w:types>
        <w:behaviors>
          <w:behavior w:val="content"/>
        </w:behaviors>
        <w:guid w:val="{5CE51965-0941-4FD3-9CA9-B35B08033778}"/>
      </w:docPartPr>
      <w:docPartBody>
        <w:p w:rsidR="00D515BD" w:rsidRDefault="00353F48" w:rsidP="00E64475">
          <w:pPr>
            <w:pStyle w:val="9CE48F47E51E420EBC4245DFF10349B81"/>
          </w:pPr>
          <w:r w:rsidRPr="000E617B">
            <w:rPr>
              <w:rStyle w:val="PlaceholderText"/>
              <w:color w:val="BFBFBF" w:themeColor="background1" w:themeShade="BF"/>
            </w:rPr>
            <w:t>Click here to enter text</w:t>
          </w:r>
        </w:p>
      </w:docPartBody>
    </w:docPart>
    <w:docPart>
      <w:docPartPr>
        <w:name w:val="4D26FE09A9804329A28A2E0791E30FBB"/>
        <w:category>
          <w:name w:val="General"/>
          <w:gallery w:val="placeholder"/>
        </w:category>
        <w:types>
          <w:type w:val="bbPlcHdr"/>
        </w:types>
        <w:behaviors>
          <w:behavior w:val="content"/>
        </w:behaviors>
        <w:guid w:val="{56AD6FF5-BC1A-478C-B24A-F0FEB38FEE26}"/>
      </w:docPartPr>
      <w:docPartBody>
        <w:p w:rsidR="00D515BD" w:rsidRDefault="00353F48" w:rsidP="00E64475">
          <w:pPr>
            <w:pStyle w:val="4D26FE09A9804329A28A2E0791E30FBB1"/>
          </w:pPr>
          <w:r w:rsidRPr="000E617B">
            <w:rPr>
              <w:rStyle w:val="PlaceholderText"/>
              <w:color w:val="BFBFBF" w:themeColor="background1" w:themeShade="BF"/>
            </w:rPr>
            <w:t>Click here to enter text</w:t>
          </w:r>
        </w:p>
      </w:docPartBody>
    </w:docPart>
    <w:docPart>
      <w:docPartPr>
        <w:name w:val="5D07390D2C8E4963811ED7D92AD0D537"/>
        <w:category>
          <w:name w:val="General"/>
          <w:gallery w:val="placeholder"/>
        </w:category>
        <w:types>
          <w:type w:val="bbPlcHdr"/>
        </w:types>
        <w:behaviors>
          <w:behavior w:val="content"/>
        </w:behaviors>
        <w:guid w:val="{44B2C86F-E94B-4A9F-A9EF-2599CA149B98}"/>
      </w:docPartPr>
      <w:docPartBody>
        <w:p w:rsidR="00D515BD" w:rsidRDefault="00353F48" w:rsidP="00E64475">
          <w:pPr>
            <w:pStyle w:val="5D07390D2C8E4963811ED7D92AD0D5371"/>
          </w:pPr>
          <w:r w:rsidRPr="00BC1082">
            <w:rPr>
              <w:rStyle w:val="PlaceholderText"/>
              <w:color w:val="BFBFBF" w:themeColor="background1" w:themeShade="BF"/>
              <w:szCs w:val="20"/>
            </w:rPr>
            <w:t>Choose an item</w:t>
          </w:r>
        </w:p>
      </w:docPartBody>
    </w:docPart>
    <w:docPart>
      <w:docPartPr>
        <w:name w:val="3065CFAB83BF4B89B43E7F9A60873C9C"/>
        <w:category>
          <w:name w:val="General"/>
          <w:gallery w:val="placeholder"/>
        </w:category>
        <w:types>
          <w:type w:val="bbPlcHdr"/>
        </w:types>
        <w:behaviors>
          <w:behavior w:val="content"/>
        </w:behaviors>
        <w:guid w:val="{A37FCB6B-6FFA-482C-B266-90475C3D66AF}"/>
      </w:docPartPr>
      <w:docPartBody>
        <w:p w:rsidR="00D515BD" w:rsidRDefault="00D515BD" w:rsidP="002044B0">
          <w:pPr>
            <w:pStyle w:val="3065CFAB83BF4B89B43E7F9A60873C9C"/>
          </w:pPr>
          <w:r w:rsidRPr="00953E86">
            <w:rPr>
              <w:rStyle w:val="PlaceholderText"/>
            </w:rPr>
            <w:t>Click here to enter text</w:t>
          </w:r>
        </w:p>
      </w:docPartBody>
    </w:docPart>
    <w:docPart>
      <w:docPartPr>
        <w:name w:val="935340B645A1428A87C1250C6A40493A"/>
        <w:category>
          <w:name w:val="General"/>
          <w:gallery w:val="placeholder"/>
        </w:category>
        <w:types>
          <w:type w:val="bbPlcHdr"/>
        </w:types>
        <w:behaviors>
          <w:behavior w:val="content"/>
        </w:behaviors>
        <w:guid w:val="{11B77FDE-E9C9-473D-88CB-6737968F4EDD}"/>
      </w:docPartPr>
      <w:docPartBody>
        <w:p w:rsidR="00D515BD" w:rsidRDefault="00D515BD" w:rsidP="002044B0">
          <w:pPr>
            <w:pStyle w:val="935340B645A1428A87C1250C6A40493A"/>
          </w:pPr>
          <w:r w:rsidRPr="00953E86">
            <w:rPr>
              <w:rStyle w:val="PlaceholderText"/>
            </w:rPr>
            <w:t>Click here to enter text</w:t>
          </w:r>
        </w:p>
      </w:docPartBody>
    </w:docPart>
    <w:docPart>
      <w:docPartPr>
        <w:name w:val="99125414EB7E42E5968FE23D2964A200"/>
        <w:category>
          <w:name w:val="General"/>
          <w:gallery w:val="placeholder"/>
        </w:category>
        <w:types>
          <w:type w:val="bbPlcHdr"/>
        </w:types>
        <w:behaviors>
          <w:behavior w:val="content"/>
        </w:behaviors>
        <w:guid w:val="{0F853309-D498-48C7-8931-F2E6107C2912}"/>
      </w:docPartPr>
      <w:docPartBody>
        <w:p w:rsidR="00D515BD" w:rsidRDefault="00D515BD" w:rsidP="002044B0">
          <w:pPr>
            <w:pStyle w:val="99125414EB7E42E5968FE23D2964A200"/>
          </w:pPr>
          <w:r w:rsidRPr="00394DAD">
            <w:rPr>
              <w:rStyle w:val="PlaceholderText"/>
              <w:color w:val="BFBFBF" w:themeColor="background1" w:themeShade="BF"/>
              <w:sz w:val="20"/>
              <w:szCs w:val="20"/>
            </w:rPr>
            <w:t>Click here to enter text</w:t>
          </w:r>
        </w:p>
      </w:docPartBody>
    </w:docPart>
    <w:docPart>
      <w:docPartPr>
        <w:name w:val="DDAC584377ED45A2876F6FB7771E6199"/>
        <w:category>
          <w:name w:val="General"/>
          <w:gallery w:val="placeholder"/>
        </w:category>
        <w:types>
          <w:type w:val="bbPlcHdr"/>
        </w:types>
        <w:behaviors>
          <w:behavior w:val="content"/>
        </w:behaviors>
        <w:guid w:val="{256570A5-D3CA-4000-B64B-CEDA728CCF38}"/>
      </w:docPartPr>
      <w:docPartBody>
        <w:p w:rsidR="00D515BD" w:rsidRDefault="00D515BD" w:rsidP="002044B0">
          <w:pPr>
            <w:pStyle w:val="DDAC584377ED45A2876F6FB7771E6199"/>
          </w:pPr>
          <w:r w:rsidRPr="00A6705A">
            <w:rPr>
              <w:rFonts w:cs="Arial"/>
              <w:szCs w:val="20"/>
            </w:rPr>
            <w:t>Not Audited</w:t>
          </w:r>
        </w:p>
      </w:docPartBody>
    </w:docPart>
    <w:docPart>
      <w:docPartPr>
        <w:name w:val="F30040BC621C4139A86D8C299F3EF572"/>
        <w:category>
          <w:name w:val="General"/>
          <w:gallery w:val="placeholder"/>
        </w:category>
        <w:types>
          <w:type w:val="bbPlcHdr"/>
        </w:types>
        <w:behaviors>
          <w:behavior w:val="content"/>
        </w:behaviors>
        <w:guid w:val="{CBBF8257-5087-4D95-8558-B3B326BC7B1C}"/>
      </w:docPartPr>
      <w:docPartBody>
        <w:p w:rsidR="00D515BD" w:rsidRDefault="00353F48" w:rsidP="00E64475">
          <w:pPr>
            <w:pStyle w:val="F30040BC621C4139A86D8C299F3EF5721"/>
          </w:pPr>
          <w:r w:rsidRPr="002F14DF">
            <w:rPr>
              <w:rStyle w:val="PlaceholderText"/>
              <w:color w:val="BFBFBF" w:themeColor="background1" w:themeShade="BF"/>
            </w:rPr>
            <w:t>Click here to enter text</w:t>
          </w:r>
        </w:p>
      </w:docPartBody>
    </w:docPart>
    <w:docPart>
      <w:docPartPr>
        <w:name w:val="FC42BE53B4174884A6B9ECB66A86EC9E"/>
        <w:category>
          <w:name w:val="General"/>
          <w:gallery w:val="placeholder"/>
        </w:category>
        <w:types>
          <w:type w:val="bbPlcHdr"/>
        </w:types>
        <w:behaviors>
          <w:behavior w:val="content"/>
        </w:behaviors>
        <w:guid w:val="{67A29795-5B8F-4931-857D-99945051D6B9}"/>
      </w:docPartPr>
      <w:docPartBody>
        <w:p w:rsidR="00D515BD" w:rsidRDefault="00D515BD" w:rsidP="002044B0">
          <w:pPr>
            <w:pStyle w:val="FC42BE53B4174884A6B9ECB66A86EC9E"/>
          </w:pPr>
          <w:r w:rsidRPr="00953E86">
            <w:rPr>
              <w:rStyle w:val="PlaceholderText"/>
            </w:rPr>
            <w:t>Click here to enter text</w:t>
          </w:r>
        </w:p>
      </w:docPartBody>
    </w:docPart>
    <w:docPart>
      <w:docPartPr>
        <w:name w:val="22C28634D9B94DA19CEF72914E458DD4"/>
        <w:category>
          <w:name w:val="General"/>
          <w:gallery w:val="placeholder"/>
        </w:category>
        <w:types>
          <w:type w:val="bbPlcHdr"/>
        </w:types>
        <w:behaviors>
          <w:behavior w:val="content"/>
        </w:behaviors>
        <w:guid w:val="{851BAC60-BA37-47D5-909C-B34C5AEF8D51}"/>
      </w:docPartPr>
      <w:docPartBody>
        <w:p w:rsidR="00D515BD" w:rsidRDefault="00D515BD" w:rsidP="002044B0">
          <w:pPr>
            <w:pStyle w:val="22C28634D9B94DA19CEF72914E458DD4"/>
          </w:pPr>
          <w:r w:rsidRPr="00953E86">
            <w:rPr>
              <w:rStyle w:val="PlaceholderText"/>
            </w:rPr>
            <w:t>Click here to enter text</w:t>
          </w:r>
        </w:p>
      </w:docPartBody>
    </w:docPart>
    <w:docPart>
      <w:docPartPr>
        <w:name w:val="01B56FDF979140D999D1FBA3EA0B3C0B"/>
        <w:category>
          <w:name w:val="General"/>
          <w:gallery w:val="placeholder"/>
        </w:category>
        <w:types>
          <w:type w:val="bbPlcHdr"/>
        </w:types>
        <w:behaviors>
          <w:behavior w:val="content"/>
        </w:behaviors>
        <w:guid w:val="{D74A9AEE-C6DA-4EFD-9CA5-0289D6C7685C}"/>
      </w:docPartPr>
      <w:docPartBody>
        <w:p w:rsidR="00D515BD" w:rsidRDefault="00D515BD" w:rsidP="002044B0">
          <w:pPr>
            <w:pStyle w:val="01B56FDF979140D999D1FBA3EA0B3C0B"/>
          </w:pPr>
          <w:r w:rsidRPr="00394DAD">
            <w:rPr>
              <w:rStyle w:val="PlaceholderText"/>
              <w:color w:val="BFBFBF" w:themeColor="background1" w:themeShade="BF"/>
              <w:sz w:val="20"/>
              <w:szCs w:val="20"/>
            </w:rPr>
            <w:t>Click here to enter text</w:t>
          </w:r>
        </w:p>
      </w:docPartBody>
    </w:docPart>
    <w:docPart>
      <w:docPartPr>
        <w:name w:val="6DD21089A0104E92936C1E536A6740C9"/>
        <w:category>
          <w:name w:val="General"/>
          <w:gallery w:val="placeholder"/>
        </w:category>
        <w:types>
          <w:type w:val="bbPlcHdr"/>
        </w:types>
        <w:behaviors>
          <w:behavior w:val="content"/>
        </w:behaviors>
        <w:guid w:val="{8A8ED125-0F16-43CA-A59A-B19BE860D20A}"/>
      </w:docPartPr>
      <w:docPartBody>
        <w:p w:rsidR="00D515BD" w:rsidRDefault="00D515BD" w:rsidP="002044B0">
          <w:pPr>
            <w:pStyle w:val="6DD21089A0104E92936C1E536A6740C9"/>
          </w:pPr>
          <w:r w:rsidRPr="00A6705A">
            <w:rPr>
              <w:rFonts w:cs="Arial"/>
              <w:szCs w:val="20"/>
            </w:rPr>
            <w:t>Not Audited</w:t>
          </w:r>
        </w:p>
      </w:docPartBody>
    </w:docPart>
    <w:docPart>
      <w:docPartPr>
        <w:name w:val="CBD0DC15CE704AA795EA52CFA86D68C1"/>
        <w:category>
          <w:name w:val="General"/>
          <w:gallery w:val="placeholder"/>
        </w:category>
        <w:types>
          <w:type w:val="bbPlcHdr"/>
        </w:types>
        <w:behaviors>
          <w:behavior w:val="content"/>
        </w:behaviors>
        <w:guid w:val="{5510AD83-D8F6-411C-9231-317DD90841F9}"/>
      </w:docPartPr>
      <w:docPartBody>
        <w:p w:rsidR="00D515BD" w:rsidRDefault="00353F48" w:rsidP="00E64475">
          <w:pPr>
            <w:pStyle w:val="CBD0DC15CE704AA795EA52CFA86D68C11"/>
          </w:pPr>
          <w:r w:rsidRPr="000E617B">
            <w:rPr>
              <w:rStyle w:val="PlaceholderText"/>
              <w:color w:val="BFBFBF" w:themeColor="background1" w:themeShade="BF"/>
            </w:rPr>
            <w:t>Click here to enter text</w:t>
          </w:r>
        </w:p>
      </w:docPartBody>
    </w:docPart>
    <w:docPart>
      <w:docPartPr>
        <w:name w:val="E7674C8F29CC4F67A6182DC62F30A5F3"/>
        <w:category>
          <w:name w:val="General"/>
          <w:gallery w:val="placeholder"/>
        </w:category>
        <w:types>
          <w:type w:val="bbPlcHdr"/>
        </w:types>
        <w:behaviors>
          <w:behavior w:val="content"/>
        </w:behaviors>
        <w:guid w:val="{A987BDB6-FCCF-4C6E-ADAD-3042B1F29089}"/>
      </w:docPartPr>
      <w:docPartBody>
        <w:p w:rsidR="00D515BD" w:rsidRDefault="00353F48" w:rsidP="00E64475">
          <w:pPr>
            <w:pStyle w:val="E7674C8F29CC4F67A6182DC62F30A5F31"/>
          </w:pPr>
          <w:r w:rsidRPr="000E617B">
            <w:rPr>
              <w:rStyle w:val="PlaceholderText"/>
              <w:color w:val="BFBFBF" w:themeColor="background1" w:themeShade="BF"/>
            </w:rPr>
            <w:t>Click here to enter text</w:t>
          </w:r>
        </w:p>
      </w:docPartBody>
    </w:docPart>
    <w:docPart>
      <w:docPartPr>
        <w:name w:val="9D5930C3EF0B472D90324709DAE33F6F"/>
        <w:category>
          <w:name w:val="General"/>
          <w:gallery w:val="placeholder"/>
        </w:category>
        <w:types>
          <w:type w:val="bbPlcHdr"/>
        </w:types>
        <w:behaviors>
          <w:behavior w:val="content"/>
        </w:behaviors>
        <w:guid w:val="{45E3A6EB-FF67-46F2-9114-428C3AAD12FC}"/>
      </w:docPartPr>
      <w:docPartBody>
        <w:p w:rsidR="00D515BD" w:rsidRDefault="00353F48" w:rsidP="00E64475">
          <w:pPr>
            <w:pStyle w:val="9D5930C3EF0B472D90324709DAE33F6F1"/>
          </w:pPr>
          <w:r w:rsidRPr="000E617B">
            <w:rPr>
              <w:rStyle w:val="PlaceholderText"/>
              <w:color w:val="BFBFBF" w:themeColor="background1" w:themeShade="BF"/>
            </w:rPr>
            <w:t>Click here to enter text</w:t>
          </w:r>
        </w:p>
      </w:docPartBody>
    </w:docPart>
    <w:docPart>
      <w:docPartPr>
        <w:name w:val="C696C82522844C3488DA64504EFD13E0"/>
        <w:category>
          <w:name w:val="General"/>
          <w:gallery w:val="placeholder"/>
        </w:category>
        <w:types>
          <w:type w:val="bbPlcHdr"/>
        </w:types>
        <w:behaviors>
          <w:behavior w:val="content"/>
        </w:behaviors>
        <w:guid w:val="{501F9079-1B90-4E30-A60B-24F108BA68B3}"/>
      </w:docPartPr>
      <w:docPartBody>
        <w:p w:rsidR="00D515BD" w:rsidRDefault="00353F48" w:rsidP="00E64475">
          <w:pPr>
            <w:pStyle w:val="C696C82522844C3488DA64504EFD13E01"/>
          </w:pPr>
          <w:r w:rsidRPr="00BC1082">
            <w:rPr>
              <w:rStyle w:val="PlaceholderText"/>
              <w:color w:val="BFBFBF" w:themeColor="background1" w:themeShade="BF"/>
              <w:szCs w:val="20"/>
            </w:rPr>
            <w:t>Choose an item</w:t>
          </w:r>
        </w:p>
      </w:docPartBody>
    </w:docPart>
    <w:docPart>
      <w:docPartPr>
        <w:name w:val="18851072A1F642AAA3D7739388144DD9"/>
        <w:category>
          <w:name w:val="General"/>
          <w:gallery w:val="placeholder"/>
        </w:category>
        <w:types>
          <w:type w:val="bbPlcHdr"/>
        </w:types>
        <w:behaviors>
          <w:behavior w:val="content"/>
        </w:behaviors>
        <w:guid w:val="{272BF1B3-8491-415F-8B24-705427EF3B6C}"/>
      </w:docPartPr>
      <w:docPartBody>
        <w:p w:rsidR="00D515BD" w:rsidRDefault="00D515BD" w:rsidP="002044B0">
          <w:pPr>
            <w:pStyle w:val="18851072A1F642AAA3D7739388144DD9"/>
          </w:pPr>
          <w:r w:rsidRPr="00953E86">
            <w:rPr>
              <w:rStyle w:val="PlaceholderText"/>
            </w:rPr>
            <w:t>Click here to enter text</w:t>
          </w:r>
        </w:p>
      </w:docPartBody>
    </w:docPart>
    <w:docPart>
      <w:docPartPr>
        <w:name w:val="E0459F6373A64A2793813C233F95E174"/>
        <w:category>
          <w:name w:val="General"/>
          <w:gallery w:val="placeholder"/>
        </w:category>
        <w:types>
          <w:type w:val="bbPlcHdr"/>
        </w:types>
        <w:behaviors>
          <w:behavior w:val="content"/>
        </w:behaviors>
        <w:guid w:val="{65DB3D5A-DC71-4150-A6A3-5115F75E1F0B}"/>
      </w:docPartPr>
      <w:docPartBody>
        <w:p w:rsidR="00D515BD" w:rsidRDefault="00D515BD" w:rsidP="002044B0">
          <w:pPr>
            <w:pStyle w:val="E0459F6373A64A2793813C233F95E174"/>
          </w:pPr>
          <w:r w:rsidRPr="00953E86">
            <w:rPr>
              <w:rStyle w:val="PlaceholderText"/>
            </w:rPr>
            <w:t>Click here to enter text</w:t>
          </w:r>
        </w:p>
      </w:docPartBody>
    </w:docPart>
    <w:docPart>
      <w:docPartPr>
        <w:name w:val="3AC001DF3DF3452E976CD7DF20699576"/>
        <w:category>
          <w:name w:val="General"/>
          <w:gallery w:val="placeholder"/>
        </w:category>
        <w:types>
          <w:type w:val="bbPlcHdr"/>
        </w:types>
        <w:behaviors>
          <w:behavior w:val="content"/>
        </w:behaviors>
        <w:guid w:val="{E92DFD23-F71B-4E04-A588-30D6FB9AFA0D}"/>
      </w:docPartPr>
      <w:docPartBody>
        <w:p w:rsidR="00D515BD" w:rsidRDefault="00D515BD" w:rsidP="002044B0">
          <w:pPr>
            <w:pStyle w:val="3AC001DF3DF3452E976CD7DF20699576"/>
          </w:pPr>
          <w:r w:rsidRPr="00394DAD">
            <w:rPr>
              <w:rStyle w:val="PlaceholderText"/>
              <w:color w:val="BFBFBF" w:themeColor="background1" w:themeShade="BF"/>
              <w:sz w:val="20"/>
              <w:szCs w:val="20"/>
            </w:rPr>
            <w:t>Click here to enter text</w:t>
          </w:r>
        </w:p>
      </w:docPartBody>
    </w:docPart>
    <w:docPart>
      <w:docPartPr>
        <w:name w:val="048B7ADD93C4439F8A8CE6E2F58C5EE2"/>
        <w:category>
          <w:name w:val="General"/>
          <w:gallery w:val="placeholder"/>
        </w:category>
        <w:types>
          <w:type w:val="bbPlcHdr"/>
        </w:types>
        <w:behaviors>
          <w:behavior w:val="content"/>
        </w:behaviors>
        <w:guid w:val="{D672EF49-83F7-4332-B3CC-8BA76ED71F6E}"/>
      </w:docPartPr>
      <w:docPartBody>
        <w:p w:rsidR="00D515BD" w:rsidRDefault="00D515BD" w:rsidP="002044B0">
          <w:pPr>
            <w:pStyle w:val="048B7ADD93C4439F8A8CE6E2F58C5EE2"/>
          </w:pPr>
          <w:r w:rsidRPr="00A6705A">
            <w:rPr>
              <w:rFonts w:cs="Arial"/>
              <w:szCs w:val="20"/>
            </w:rPr>
            <w:t>Not Audited</w:t>
          </w:r>
        </w:p>
      </w:docPartBody>
    </w:docPart>
    <w:docPart>
      <w:docPartPr>
        <w:name w:val="206A38F055B34467A23ED079FDFBC560"/>
        <w:category>
          <w:name w:val="General"/>
          <w:gallery w:val="placeholder"/>
        </w:category>
        <w:types>
          <w:type w:val="bbPlcHdr"/>
        </w:types>
        <w:behaviors>
          <w:behavior w:val="content"/>
        </w:behaviors>
        <w:guid w:val="{6EBB10B3-C332-422A-8A0B-559502C85ED4}"/>
      </w:docPartPr>
      <w:docPartBody>
        <w:p w:rsidR="00D515BD" w:rsidRDefault="00353F48" w:rsidP="00E64475">
          <w:pPr>
            <w:pStyle w:val="206A38F055B34467A23ED079FDFBC5601"/>
          </w:pPr>
          <w:r w:rsidRPr="000E617B">
            <w:rPr>
              <w:rStyle w:val="PlaceholderText"/>
              <w:color w:val="BFBFBF" w:themeColor="background1" w:themeShade="BF"/>
            </w:rPr>
            <w:t>Click here to enter text</w:t>
          </w:r>
        </w:p>
      </w:docPartBody>
    </w:docPart>
    <w:docPart>
      <w:docPartPr>
        <w:name w:val="1214224709A144A9B31AB649B60D298D"/>
        <w:category>
          <w:name w:val="General"/>
          <w:gallery w:val="placeholder"/>
        </w:category>
        <w:types>
          <w:type w:val="bbPlcHdr"/>
        </w:types>
        <w:behaviors>
          <w:behavior w:val="content"/>
        </w:behaviors>
        <w:guid w:val="{853774C6-C9B8-4A55-916E-431CF90CA76D}"/>
      </w:docPartPr>
      <w:docPartBody>
        <w:p w:rsidR="00D515BD" w:rsidRDefault="00353F48" w:rsidP="00E64475">
          <w:pPr>
            <w:pStyle w:val="1214224709A144A9B31AB649B60D298D1"/>
          </w:pPr>
          <w:r w:rsidRPr="000E617B">
            <w:rPr>
              <w:rStyle w:val="PlaceholderText"/>
              <w:color w:val="BFBFBF" w:themeColor="background1" w:themeShade="BF"/>
            </w:rPr>
            <w:t>Click here to enter text</w:t>
          </w:r>
        </w:p>
      </w:docPartBody>
    </w:docPart>
    <w:docPart>
      <w:docPartPr>
        <w:name w:val="E5C805F990A14DC084B9475D5F908A01"/>
        <w:category>
          <w:name w:val="General"/>
          <w:gallery w:val="placeholder"/>
        </w:category>
        <w:types>
          <w:type w:val="bbPlcHdr"/>
        </w:types>
        <w:behaviors>
          <w:behavior w:val="content"/>
        </w:behaviors>
        <w:guid w:val="{92525CE5-B149-47C6-8AC7-75C89F97A5A5}"/>
      </w:docPartPr>
      <w:docPartBody>
        <w:p w:rsidR="00D515BD" w:rsidRDefault="00353F48" w:rsidP="00E64475">
          <w:pPr>
            <w:pStyle w:val="E5C805F990A14DC084B9475D5F908A011"/>
          </w:pPr>
          <w:r w:rsidRPr="000E617B">
            <w:rPr>
              <w:rStyle w:val="PlaceholderText"/>
              <w:color w:val="BFBFBF" w:themeColor="background1" w:themeShade="BF"/>
            </w:rPr>
            <w:t>Click here to enter text</w:t>
          </w:r>
        </w:p>
      </w:docPartBody>
    </w:docPart>
    <w:docPart>
      <w:docPartPr>
        <w:name w:val="4702DEC17A3B4DB3B7B40F727AEDCEF1"/>
        <w:category>
          <w:name w:val="General"/>
          <w:gallery w:val="placeholder"/>
        </w:category>
        <w:types>
          <w:type w:val="bbPlcHdr"/>
        </w:types>
        <w:behaviors>
          <w:behavior w:val="content"/>
        </w:behaviors>
        <w:guid w:val="{CDEDA4F0-2373-4759-9197-7DBA615FFA5B}"/>
      </w:docPartPr>
      <w:docPartBody>
        <w:p w:rsidR="00D515BD" w:rsidRDefault="00353F48" w:rsidP="00E64475">
          <w:pPr>
            <w:pStyle w:val="4702DEC17A3B4DB3B7B40F727AEDCEF11"/>
          </w:pPr>
          <w:r w:rsidRPr="00BC1082">
            <w:rPr>
              <w:rStyle w:val="PlaceholderText"/>
              <w:color w:val="BFBFBF" w:themeColor="background1" w:themeShade="BF"/>
              <w:szCs w:val="20"/>
            </w:rPr>
            <w:t>Choose an item</w:t>
          </w:r>
        </w:p>
      </w:docPartBody>
    </w:docPart>
    <w:docPart>
      <w:docPartPr>
        <w:name w:val="25DAED1C32194F559100A34DEDA0552D"/>
        <w:category>
          <w:name w:val="General"/>
          <w:gallery w:val="placeholder"/>
        </w:category>
        <w:types>
          <w:type w:val="bbPlcHdr"/>
        </w:types>
        <w:behaviors>
          <w:behavior w:val="content"/>
        </w:behaviors>
        <w:guid w:val="{64513663-4F5E-42C3-A76A-EAD1E0192FD8}"/>
      </w:docPartPr>
      <w:docPartBody>
        <w:p w:rsidR="00D515BD" w:rsidRDefault="00D515BD" w:rsidP="002044B0">
          <w:pPr>
            <w:pStyle w:val="25DAED1C32194F559100A34DEDA0552D"/>
          </w:pPr>
          <w:r w:rsidRPr="00953E86">
            <w:rPr>
              <w:rStyle w:val="PlaceholderText"/>
            </w:rPr>
            <w:t>Click here to enter text</w:t>
          </w:r>
        </w:p>
      </w:docPartBody>
    </w:docPart>
    <w:docPart>
      <w:docPartPr>
        <w:name w:val="57CF87EFED404AD2BEBD67B4C5DC3999"/>
        <w:category>
          <w:name w:val="General"/>
          <w:gallery w:val="placeholder"/>
        </w:category>
        <w:types>
          <w:type w:val="bbPlcHdr"/>
        </w:types>
        <w:behaviors>
          <w:behavior w:val="content"/>
        </w:behaviors>
        <w:guid w:val="{A33AD0B2-0DF7-4BD6-A7F2-465C96258B8B}"/>
      </w:docPartPr>
      <w:docPartBody>
        <w:p w:rsidR="00D515BD" w:rsidRDefault="00D515BD" w:rsidP="002044B0">
          <w:pPr>
            <w:pStyle w:val="57CF87EFED404AD2BEBD67B4C5DC3999"/>
          </w:pPr>
          <w:r w:rsidRPr="00953E86">
            <w:rPr>
              <w:rStyle w:val="PlaceholderText"/>
            </w:rPr>
            <w:t>Click here to enter text</w:t>
          </w:r>
        </w:p>
      </w:docPartBody>
    </w:docPart>
    <w:docPart>
      <w:docPartPr>
        <w:name w:val="CD23FEE8F8084815BC2415484788E35C"/>
        <w:category>
          <w:name w:val="General"/>
          <w:gallery w:val="placeholder"/>
        </w:category>
        <w:types>
          <w:type w:val="bbPlcHdr"/>
        </w:types>
        <w:behaviors>
          <w:behavior w:val="content"/>
        </w:behaviors>
        <w:guid w:val="{3976DAB5-C70F-41FC-8DD1-DC54A26F6C66}"/>
      </w:docPartPr>
      <w:docPartBody>
        <w:p w:rsidR="00D515BD" w:rsidRDefault="00D515BD" w:rsidP="002044B0">
          <w:pPr>
            <w:pStyle w:val="CD23FEE8F8084815BC2415484788E35C"/>
          </w:pPr>
          <w:r w:rsidRPr="00394DAD">
            <w:rPr>
              <w:rStyle w:val="PlaceholderText"/>
              <w:color w:val="BFBFBF" w:themeColor="background1" w:themeShade="BF"/>
              <w:sz w:val="20"/>
              <w:szCs w:val="20"/>
            </w:rPr>
            <w:t>Click here to enter text</w:t>
          </w:r>
        </w:p>
      </w:docPartBody>
    </w:docPart>
    <w:docPart>
      <w:docPartPr>
        <w:name w:val="6995ABC6F79E40B295616B2C68845FB3"/>
        <w:category>
          <w:name w:val="General"/>
          <w:gallery w:val="placeholder"/>
        </w:category>
        <w:types>
          <w:type w:val="bbPlcHdr"/>
        </w:types>
        <w:behaviors>
          <w:behavior w:val="content"/>
        </w:behaviors>
        <w:guid w:val="{6D061D2C-2FD8-4317-8B99-5E54593AF096}"/>
      </w:docPartPr>
      <w:docPartBody>
        <w:p w:rsidR="00D515BD" w:rsidRDefault="00D515BD" w:rsidP="002044B0">
          <w:pPr>
            <w:pStyle w:val="6995ABC6F79E40B295616B2C68845FB3"/>
          </w:pPr>
          <w:r w:rsidRPr="00A6705A">
            <w:rPr>
              <w:rFonts w:cs="Arial"/>
              <w:szCs w:val="20"/>
            </w:rPr>
            <w:t>Not Audited</w:t>
          </w:r>
        </w:p>
      </w:docPartBody>
    </w:docPart>
    <w:docPart>
      <w:docPartPr>
        <w:name w:val="5024960D496C411EA77C9A6DDD9387CB"/>
        <w:category>
          <w:name w:val="General"/>
          <w:gallery w:val="placeholder"/>
        </w:category>
        <w:types>
          <w:type w:val="bbPlcHdr"/>
        </w:types>
        <w:behaviors>
          <w:behavior w:val="content"/>
        </w:behaviors>
        <w:guid w:val="{8AD82705-09C9-4B8C-9EDA-D8F889E2FBB3}"/>
      </w:docPartPr>
      <w:docPartBody>
        <w:p w:rsidR="00D515BD" w:rsidRDefault="00353F48" w:rsidP="00E64475">
          <w:pPr>
            <w:pStyle w:val="5024960D496C411EA77C9A6DDD9387CB1"/>
          </w:pPr>
          <w:r w:rsidRPr="002F14DF">
            <w:rPr>
              <w:rStyle w:val="PlaceholderText"/>
              <w:color w:val="BFBFBF" w:themeColor="background1" w:themeShade="BF"/>
            </w:rPr>
            <w:t>Click here to enter text</w:t>
          </w:r>
        </w:p>
      </w:docPartBody>
    </w:docPart>
    <w:docPart>
      <w:docPartPr>
        <w:name w:val="1127D376EBFB40289B5E299B4AEF2BC1"/>
        <w:category>
          <w:name w:val="General"/>
          <w:gallery w:val="placeholder"/>
        </w:category>
        <w:types>
          <w:type w:val="bbPlcHdr"/>
        </w:types>
        <w:behaviors>
          <w:behavior w:val="content"/>
        </w:behaviors>
        <w:guid w:val="{B07A0208-A3BD-41B5-8A3F-B7E55F19F165}"/>
      </w:docPartPr>
      <w:docPartBody>
        <w:p w:rsidR="00D515BD" w:rsidRDefault="00D515BD" w:rsidP="002044B0">
          <w:pPr>
            <w:pStyle w:val="1127D376EBFB40289B5E299B4AEF2BC1"/>
          </w:pPr>
          <w:r w:rsidRPr="00953E86">
            <w:rPr>
              <w:rStyle w:val="PlaceholderText"/>
            </w:rPr>
            <w:t>Click here to enter text</w:t>
          </w:r>
        </w:p>
      </w:docPartBody>
    </w:docPart>
    <w:docPart>
      <w:docPartPr>
        <w:name w:val="3D6FDB28B8834398B005CC24D99CF13B"/>
        <w:category>
          <w:name w:val="General"/>
          <w:gallery w:val="placeholder"/>
        </w:category>
        <w:types>
          <w:type w:val="bbPlcHdr"/>
        </w:types>
        <w:behaviors>
          <w:behavior w:val="content"/>
        </w:behaviors>
        <w:guid w:val="{2D1EC4FF-B3B7-4203-A559-0546E0218695}"/>
      </w:docPartPr>
      <w:docPartBody>
        <w:p w:rsidR="00D515BD" w:rsidRDefault="00D515BD" w:rsidP="002044B0">
          <w:pPr>
            <w:pStyle w:val="3D6FDB28B8834398B005CC24D99CF13B"/>
          </w:pPr>
          <w:r w:rsidRPr="00953E86">
            <w:rPr>
              <w:rStyle w:val="PlaceholderText"/>
            </w:rPr>
            <w:t>Click here to enter text</w:t>
          </w:r>
        </w:p>
      </w:docPartBody>
    </w:docPart>
    <w:docPart>
      <w:docPartPr>
        <w:name w:val="5EFF1F3AA6D5494189395D3E3B2FED93"/>
        <w:category>
          <w:name w:val="General"/>
          <w:gallery w:val="placeholder"/>
        </w:category>
        <w:types>
          <w:type w:val="bbPlcHdr"/>
        </w:types>
        <w:behaviors>
          <w:behavior w:val="content"/>
        </w:behaviors>
        <w:guid w:val="{71462876-97C8-49C7-A7F6-EC35898F6BCD}"/>
      </w:docPartPr>
      <w:docPartBody>
        <w:p w:rsidR="00D515BD" w:rsidRDefault="00D515BD" w:rsidP="002044B0">
          <w:pPr>
            <w:pStyle w:val="5EFF1F3AA6D5494189395D3E3B2FED93"/>
          </w:pPr>
          <w:r w:rsidRPr="00394DAD">
            <w:rPr>
              <w:rStyle w:val="PlaceholderText"/>
              <w:color w:val="BFBFBF" w:themeColor="background1" w:themeShade="BF"/>
              <w:sz w:val="20"/>
              <w:szCs w:val="20"/>
            </w:rPr>
            <w:t>Click here to enter text</w:t>
          </w:r>
        </w:p>
      </w:docPartBody>
    </w:docPart>
    <w:docPart>
      <w:docPartPr>
        <w:name w:val="C7CE5F0A5CA04A4FADFF91E2A9E3999D"/>
        <w:category>
          <w:name w:val="General"/>
          <w:gallery w:val="placeholder"/>
        </w:category>
        <w:types>
          <w:type w:val="bbPlcHdr"/>
        </w:types>
        <w:behaviors>
          <w:behavior w:val="content"/>
        </w:behaviors>
        <w:guid w:val="{060A84FD-7215-4D5E-B76D-6290644A6250}"/>
      </w:docPartPr>
      <w:docPartBody>
        <w:p w:rsidR="00D515BD" w:rsidRDefault="00D515BD" w:rsidP="002044B0">
          <w:pPr>
            <w:pStyle w:val="C7CE5F0A5CA04A4FADFF91E2A9E3999D"/>
          </w:pPr>
          <w:r w:rsidRPr="00A6705A">
            <w:rPr>
              <w:rFonts w:cs="Arial"/>
              <w:szCs w:val="20"/>
            </w:rPr>
            <w:t>Not Audited</w:t>
          </w:r>
        </w:p>
      </w:docPartBody>
    </w:docPart>
    <w:docPart>
      <w:docPartPr>
        <w:name w:val="107EADCD2DE344C9B74B4BDA06954BC2"/>
        <w:category>
          <w:name w:val="General"/>
          <w:gallery w:val="placeholder"/>
        </w:category>
        <w:types>
          <w:type w:val="bbPlcHdr"/>
        </w:types>
        <w:behaviors>
          <w:behavior w:val="content"/>
        </w:behaviors>
        <w:guid w:val="{DF5AE6CB-0208-4645-84C7-54D87BB3B2E3}"/>
      </w:docPartPr>
      <w:docPartBody>
        <w:p w:rsidR="00D515BD" w:rsidRDefault="00353F48" w:rsidP="00E64475">
          <w:pPr>
            <w:pStyle w:val="107EADCD2DE344C9B74B4BDA06954BC21"/>
          </w:pPr>
          <w:r w:rsidRPr="000E617B">
            <w:rPr>
              <w:rStyle w:val="PlaceholderText"/>
              <w:color w:val="BFBFBF" w:themeColor="background1" w:themeShade="BF"/>
            </w:rPr>
            <w:t>Click here to enter text</w:t>
          </w:r>
        </w:p>
      </w:docPartBody>
    </w:docPart>
    <w:docPart>
      <w:docPartPr>
        <w:name w:val="8049C756033545B197ACFE3119076D53"/>
        <w:category>
          <w:name w:val="General"/>
          <w:gallery w:val="placeholder"/>
        </w:category>
        <w:types>
          <w:type w:val="bbPlcHdr"/>
        </w:types>
        <w:behaviors>
          <w:behavior w:val="content"/>
        </w:behaviors>
        <w:guid w:val="{628A6D78-09F8-4458-8E44-0585C825CD08}"/>
      </w:docPartPr>
      <w:docPartBody>
        <w:p w:rsidR="00D515BD" w:rsidRDefault="00353F48" w:rsidP="00E64475">
          <w:pPr>
            <w:pStyle w:val="8049C756033545B197ACFE3119076D531"/>
          </w:pPr>
          <w:r w:rsidRPr="000E617B">
            <w:rPr>
              <w:rStyle w:val="PlaceholderText"/>
              <w:color w:val="BFBFBF" w:themeColor="background1" w:themeShade="BF"/>
            </w:rPr>
            <w:t>Click here to enter text</w:t>
          </w:r>
        </w:p>
      </w:docPartBody>
    </w:docPart>
    <w:docPart>
      <w:docPartPr>
        <w:name w:val="37B13EABE5754F1192150807EE5697F8"/>
        <w:category>
          <w:name w:val="General"/>
          <w:gallery w:val="placeholder"/>
        </w:category>
        <w:types>
          <w:type w:val="bbPlcHdr"/>
        </w:types>
        <w:behaviors>
          <w:behavior w:val="content"/>
        </w:behaviors>
        <w:guid w:val="{3A568188-E1E8-49CF-8A77-5DE35A3E6590}"/>
      </w:docPartPr>
      <w:docPartBody>
        <w:p w:rsidR="00D515BD" w:rsidRDefault="00353F48" w:rsidP="00E64475">
          <w:pPr>
            <w:pStyle w:val="37B13EABE5754F1192150807EE5697F81"/>
          </w:pPr>
          <w:r w:rsidRPr="000E617B">
            <w:rPr>
              <w:rStyle w:val="PlaceholderText"/>
              <w:color w:val="BFBFBF" w:themeColor="background1" w:themeShade="BF"/>
            </w:rPr>
            <w:t>Click here to enter text</w:t>
          </w:r>
        </w:p>
      </w:docPartBody>
    </w:docPart>
    <w:docPart>
      <w:docPartPr>
        <w:name w:val="C85171FD4B1F47DAB9552A90020DF49D"/>
        <w:category>
          <w:name w:val="General"/>
          <w:gallery w:val="placeholder"/>
        </w:category>
        <w:types>
          <w:type w:val="bbPlcHdr"/>
        </w:types>
        <w:behaviors>
          <w:behavior w:val="content"/>
        </w:behaviors>
        <w:guid w:val="{59311072-7F9F-4338-80F8-C60416E6748D}"/>
      </w:docPartPr>
      <w:docPartBody>
        <w:p w:rsidR="00D515BD" w:rsidRDefault="00353F48" w:rsidP="00E64475">
          <w:pPr>
            <w:pStyle w:val="C85171FD4B1F47DAB9552A90020DF49D1"/>
          </w:pPr>
          <w:r w:rsidRPr="00BC1082">
            <w:rPr>
              <w:rStyle w:val="PlaceholderText"/>
              <w:color w:val="BFBFBF" w:themeColor="background1" w:themeShade="BF"/>
              <w:szCs w:val="20"/>
            </w:rPr>
            <w:t>Choose an item</w:t>
          </w:r>
        </w:p>
      </w:docPartBody>
    </w:docPart>
    <w:docPart>
      <w:docPartPr>
        <w:name w:val="23E1EA070E504D8ABC8822E75DC8C3B6"/>
        <w:category>
          <w:name w:val="General"/>
          <w:gallery w:val="placeholder"/>
        </w:category>
        <w:types>
          <w:type w:val="bbPlcHdr"/>
        </w:types>
        <w:behaviors>
          <w:behavior w:val="content"/>
        </w:behaviors>
        <w:guid w:val="{1A228478-87F5-40FE-843D-D2EA5A6DDEB1}"/>
      </w:docPartPr>
      <w:docPartBody>
        <w:p w:rsidR="00D515BD" w:rsidRDefault="00D515BD" w:rsidP="002044B0">
          <w:pPr>
            <w:pStyle w:val="23E1EA070E504D8ABC8822E75DC8C3B6"/>
          </w:pPr>
          <w:r w:rsidRPr="00953E86">
            <w:rPr>
              <w:rStyle w:val="PlaceholderText"/>
            </w:rPr>
            <w:t>Click here to enter text</w:t>
          </w:r>
        </w:p>
      </w:docPartBody>
    </w:docPart>
    <w:docPart>
      <w:docPartPr>
        <w:name w:val="D0F1C99C86294D9D8714D4B82C2D994F"/>
        <w:category>
          <w:name w:val="General"/>
          <w:gallery w:val="placeholder"/>
        </w:category>
        <w:types>
          <w:type w:val="bbPlcHdr"/>
        </w:types>
        <w:behaviors>
          <w:behavior w:val="content"/>
        </w:behaviors>
        <w:guid w:val="{2B802BA8-918C-4AD0-95E6-A044B2033A75}"/>
      </w:docPartPr>
      <w:docPartBody>
        <w:p w:rsidR="00D515BD" w:rsidRDefault="00D515BD" w:rsidP="002044B0">
          <w:pPr>
            <w:pStyle w:val="D0F1C99C86294D9D8714D4B82C2D994F"/>
          </w:pPr>
          <w:r w:rsidRPr="00953E86">
            <w:rPr>
              <w:rStyle w:val="PlaceholderText"/>
            </w:rPr>
            <w:t>Click here to enter text</w:t>
          </w:r>
        </w:p>
      </w:docPartBody>
    </w:docPart>
    <w:docPart>
      <w:docPartPr>
        <w:name w:val="928D55E0B86A483E94248B2186CF86F7"/>
        <w:category>
          <w:name w:val="General"/>
          <w:gallery w:val="placeholder"/>
        </w:category>
        <w:types>
          <w:type w:val="bbPlcHdr"/>
        </w:types>
        <w:behaviors>
          <w:behavior w:val="content"/>
        </w:behaviors>
        <w:guid w:val="{BA7E6C06-BA3F-4D86-BD8F-0505DDB61B7A}"/>
      </w:docPartPr>
      <w:docPartBody>
        <w:p w:rsidR="00D515BD" w:rsidRDefault="00D515BD" w:rsidP="002044B0">
          <w:pPr>
            <w:pStyle w:val="928D55E0B86A483E94248B2186CF86F7"/>
          </w:pPr>
          <w:r w:rsidRPr="00394DAD">
            <w:rPr>
              <w:rStyle w:val="PlaceholderText"/>
              <w:color w:val="BFBFBF" w:themeColor="background1" w:themeShade="BF"/>
              <w:sz w:val="20"/>
              <w:szCs w:val="20"/>
            </w:rPr>
            <w:t>Click here to enter text</w:t>
          </w:r>
        </w:p>
      </w:docPartBody>
    </w:docPart>
    <w:docPart>
      <w:docPartPr>
        <w:name w:val="31975C1310A345EE99CB44731ECECBC7"/>
        <w:category>
          <w:name w:val="General"/>
          <w:gallery w:val="placeholder"/>
        </w:category>
        <w:types>
          <w:type w:val="bbPlcHdr"/>
        </w:types>
        <w:behaviors>
          <w:behavior w:val="content"/>
        </w:behaviors>
        <w:guid w:val="{AFF6C8E8-2397-45CD-9FB8-C6A5EDE45493}"/>
      </w:docPartPr>
      <w:docPartBody>
        <w:p w:rsidR="00D515BD" w:rsidRDefault="00D515BD" w:rsidP="002044B0">
          <w:pPr>
            <w:pStyle w:val="31975C1310A345EE99CB44731ECECBC7"/>
          </w:pPr>
          <w:r w:rsidRPr="00A6705A">
            <w:rPr>
              <w:rFonts w:cs="Arial"/>
              <w:szCs w:val="20"/>
            </w:rPr>
            <w:t>Not Audited</w:t>
          </w:r>
        </w:p>
      </w:docPartBody>
    </w:docPart>
    <w:docPart>
      <w:docPartPr>
        <w:name w:val="176D90CF9760462395BB702F2A8723BF"/>
        <w:category>
          <w:name w:val="General"/>
          <w:gallery w:val="placeholder"/>
        </w:category>
        <w:types>
          <w:type w:val="bbPlcHdr"/>
        </w:types>
        <w:behaviors>
          <w:behavior w:val="content"/>
        </w:behaviors>
        <w:guid w:val="{DEBC288F-5894-4FB5-B7BC-56AE10A9FE90}"/>
      </w:docPartPr>
      <w:docPartBody>
        <w:p w:rsidR="00D515BD" w:rsidRDefault="00353F48" w:rsidP="00E64475">
          <w:pPr>
            <w:pStyle w:val="176D90CF9760462395BB702F2A8723BF1"/>
          </w:pPr>
          <w:r w:rsidRPr="002F14DF">
            <w:rPr>
              <w:rStyle w:val="PlaceholderText"/>
              <w:color w:val="BFBFBF" w:themeColor="background1" w:themeShade="BF"/>
            </w:rPr>
            <w:t>Click here to enter text</w:t>
          </w:r>
        </w:p>
      </w:docPartBody>
    </w:docPart>
    <w:docPart>
      <w:docPartPr>
        <w:name w:val="0506F532A4754B48B48A07734BA5E948"/>
        <w:category>
          <w:name w:val="General"/>
          <w:gallery w:val="placeholder"/>
        </w:category>
        <w:types>
          <w:type w:val="bbPlcHdr"/>
        </w:types>
        <w:behaviors>
          <w:behavior w:val="content"/>
        </w:behaviors>
        <w:guid w:val="{E3D020FB-DE8E-411B-BF89-E87F6DD7EB22}"/>
      </w:docPartPr>
      <w:docPartBody>
        <w:p w:rsidR="00D515BD" w:rsidRDefault="00D515BD" w:rsidP="002044B0">
          <w:pPr>
            <w:pStyle w:val="0506F532A4754B48B48A07734BA5E948"/>
          </w:pPr>
          <w:r w:rsidRPr="00953E86">
            <w:rPr>
              <w:rStyle w:val="PlaceholderText"/>
            </w:rPr>
            <w:t>Click here to enter text</w:t>
          </w:r>
        </w:p>
      </w:docPartBody>
    </w:docPart>
    <w:docPart>
      <w:docPartPr>
        <w:name w:val="A6676A71CE6C4323BAE4FD4F6C19A798"/>
        <w:category>
          <w:name w:val="General"/>
          <w:gallery w:val="placeholder"/>
        </w:category>
        <w:types>
          <w:type w:val="bbPlcHdr"/>
        </w:types>
        <w:behaviors>
          <w:behavior w:val="content"/>
        </w:behaviors>
        <w:guid w:val="{E028864F-EC11-4E40-A5F2-57816D6B2C5E}"/>
      </w:docPartPr>
      <w:docPartBody>
        <w:p w:rsidR="00D515BD" w:rsidRDefault="00D515BD" w:rsidP="002044B0">
          <w:pPr>
            <w:pStyle w:val="A6676A71CE6C4323BAE4FD4F6C19A798"/>
          </w:pPr>
          <w:r w:rsidRPr="00953E86">
            <w:rPr>
              <w:rStyle w:val="PlaceholderText"/>
            </w:rPr>
            <w:t>Click here to enter text</w:t>
          </w:r>
        </w:p>
      </w:docPartBody>
    </w:docPart>
    <w:docPart>
      <w:docPartPr>
        <w:name w:val="8DF3A7CC34104DC5A8E83C5083608413"/>
        <w:category>
          <w:name w:val="General"/>
          <w:gallery w:val="placeholder"/>
        </w:category>
        <w:types>
          <w:type w:val="bbPlcHdr"/>
        </w:types>
        <w:behaviors>
          <w:behavior w:val="content"/>
        </w:behaviors>
        <w:guid w:val="{19263DB9-53FF-4207-86CF-814C1FF82354}"/>
      </w:docPartPr>
      <w:docPartBody>
        <w:p w:rsidR="00D515BD" w:rsidRDefault="00D515BD" w:rsidP="002044B0">
          <w:pPr>
            <w:pStyle w:val="8DF3A7CC34104DC5A8E83C5083608413"/>
          </w:pPr>
          <w:r w:rsidRPr="00394DAD">
            <w:rPr>
              <w:rStyle w:val="PlaceholderText"/>
              <w:color w:val="BFBFBF" w:themeColor="background1" w:themeShade="BF"/>
              <w:sz w:val="20"/>
              <w:szCs w:val="20"/>
            </w:rPr>
            <w:t>Click here to enter text</w:t>
          </w:r>
        </w:p>
      </w:docPartBody>
    </w:docPart>
    <w:docPart>
      <w:docPartPr>
        <w:name w:val="D3A632E60565492F9CF44ED51952C59A"/>
        <w:category>
          <w:name w:val="General"/>
          <w:gallery w:val="placeholder"/>
        </w:category>
        <w:types>
          <w:type w:val="bbPlcHdr"/>
        </w:types>
        <w:behaviors>
          <w:behavior w:val="content"/>
        </w:behaviors>
        <w:guid w:val="{38737DD0-B56D-47EF-8D2F-6F2E3D83EE79}"/>
      </w:docPartPr>
      <w:docPartBody>
        <w:p w:rsidR="00D515BD" w:rsidRDefault="00D515BD" w:rsidP="002044B0">
          <w:pPr>
            <w:pStyle w:val="D3A632E60565492F9CF44ED51952C59A"/>
          </w:pPr>
          <w:r w:rsidRPr="00A6705A">
            <w:rPr>
              <w:rFonts w:cs="Arial"/>
              <w:szCs w:val="20"/>
            </w:rPr>
            <w:t>Not Audited</w:t>
          </w:r>
        </w:p>
      </w:docPartBody>
    </w:docPart>
    <w:docPart>
      <w:docPartPr>
        <w:name w:val="F35907D1CAFE46F5A92653E6328DC178"/>
        <w:category>
          <w:name w:val="General"/>
          <w:gallery w:val="placeholder"/>
        </w:category>
        <w:types>
          <w:type w:val="bbPlcHdr"/>
        </w:types>
        <w:behaviors>
          <w:behavior w:val="content"/>
        </w:behaviors>
        <w:guid w:val="{E53D2DE9-1493-4F57-B484-462A65106DCD}"/>
      </w:docPartPr>
      <w:docPartBody>
        <w:p w:rsidR="00D515BD" w:rsidRDefault="00353F48" w:rsidP="00E64475">
          <w:pPr>
            <w:pStyle w:val="F35907D1CAFE46F5A92653E6328DC1781"/>
          </w:pPr>
          <w:r w:rsidRPr="000E617B">
            <w:rPr>
              <w:rStyle w:val="PlaceholderText"/>
              <w:color w:val="BFBFBF" w:themeColor="background1" w:themeShade="BF"/>
            </w:rPr>
            <w:t>Click here to enter text</w:t>
          </w:r>
        </w:p>
      </w:docPartBody>
    </w:docPart>
    <w:docPart>
      <w:docPartPr>
        <w:name w:val="7CEED299BE814D1781C7BBEECF1ACBF8"/>
        <w:category>
          <w:name w:val="General"/>
          <w:gallery w:val="placeholder"/>
        </w:category>
        <w:types>
          <w:type w:val="bbPlcHdr"/>
        </w:types>
        <w:behaviors>
          <w:behavior w:val="content"/>
        </w:behaviors>
        <w:guid w:val="{4076A8EE-94C0-4347-8030-43806EF9C8AF}"/>
      </w:docPartPr>
      <w:docPartBody>
        <w:p w:rsidR="00D515BD" w:rsidRDefault="00353F48" w:rsidP="00E64475">
          <w:pPr>
            <w:pStyle w:val="7CEED299BE814D1781C7BBEECF1ACBF81"/>
          </w:pPr>
          <w:r w:rsidRPr="000E617B">
            <w:rPr>
              <w:rStyle w:val="PlaceholderText"/>
              <w:color w:val="BFBFBF" w:themeColor="background1" w:themeShade="BF"/>
            </w:rPr>
            <w:t>Click here to enter text</w:t>
          </w:r>
        </w:p>
      </w:docPartBody>
    </w:docPart>
    <w:docPart>
      <w:docPartPr>
        <w:name w:val="1CD602C6325646D29DBA71E6CA8AD0DE"/>
        <w:category>
          <w:name w:val="General"/>
          <w:gallery w:val="placeholder"/>
        </w:category>
        <w:types>
          <w:type w:val="bbPlcHdr"/>
        </w:types>
        <w:behaviors>
          <w:behavior w:val="content"/>
        </w:behaviors>
        <w:guid w:val="{1F9EBD38-2C5F-4CEA-B451-3A7599657831}"/>
      </w:docPartPr>
      <w:docPartBody>
        <w:p w:rsidR="00D515BD" w:rsidRDefault="00353F48" w:rsidP="00E64475">
          <w:pPr>
            <w:pStyle w:val="1CD602C6325646D29DBA71E6CA8AD0DE1"/>
          </w:pPr>
          <w:r w:rsidRPr="000E617B">
            <w:rPr>
              <w:rStyle w:val="PlaceholderText"/>
              <w:color w:val="BFBFBF" w:themeColor="background1" w:themeShade="BF"/>
            </w:rPr>
            <w:t>Click here to enter text</w:t>
          </w:r>
        </w:p>
      </w:docPartBody>
    </w:docPart>
    <w:docPart>
      <w:docPartPr>
        <w:name w:val="D0AC31185ECA42CBAC0E439C6A8E9A1A"/>
        <w:category>
          <w:name w:val="General"/>
          <w:gallery w:val="placeholder"/>
        </w:category>
        <w:types>
          <w:type w:val="bbPlcHdr"/>
        </w:types>
        <w:behaviors>
          <w:behavior w:val="content"/>
        </w:behaviors>
        <w:guid w:val="{297CB9AC-60AB-4F97-A02D-044F1D6C7615}"/>
      </w:docPartPr>
      <w:docPartBody>
        <w:p w:rsidR="00D515BD" w:rsidRDefault="00353F48" w:rsidP="00E64475">
          <w:pPr>
            <w:pStyle w:val="D0AC31185ECA42CBAC0E439C6A8E9A1A1"/>
          </w:pPr>
          <w:r w:rsidRPr="00BC1082">
            <w:rPr>
              <w:rStyle w:val="PlaceholderText"/>
              <w:color w:val="BFBFBF" w:themeColor="background1" w:themeShade="BF"/>
              <w:szCs w:val="20"/>
            </w:rPr>
            <w:t>Choose an item</w:t>
          </w:r>
        </w:p>
      </w:docPartBody>
    </w:docPart>
    <w:docPart>
      <w:docPartPr>
        <w:name w:val="74FF1C321E8D4130903BEC4022F241A7"/>
        <w:category>
          <w:name w:val="General"/>
          <w:gallery w:val="placeholder"/>
        </w:category>
        <w:types>
          <w:type w:val="bbPlcHdr"/>
        </w:types>
        <w:behaviors>
          <w:behavior w:val="content"/>
        </w:behaviors>
        <w:guid w:val="{A42EF344-4A5B-4B13-B83A-AAF2915D1B12}"/>
      </w:docPartPr>
      <w:docPartBody>
        <w:p w:rsidR="00D515BD" w:rsidRDefault="00D515BD" w:rsidP="002044B0">
          <w:pPr>
            <w:pStyle w:val="74FF1C321E8D4130903BEC4022F241A7"/>
          </w:pPr>
          <w:r w:rsidRPr="00953E86">
            <w:rPr>
              <w:rStyle w:val="PlaceholderText"/>
            </w:rPr>
            <w:t>Click here to enter text</w:t>
          </w:r>
        </w:p>
      </w:docPartBody>
    </w:docPart>
    <w:docPart>
      <w:docPartPr>
        <w:name w:val="336DC244959C42009B115D793657DCE5"/>
        <w:category>
          <w:name w:val="General"/>
          <w:gallery w:val="placeholder"/>
        </w:category>
        <w:types>
          <w:type w:val="bbPlcHdr"/>
        </w:types>
        <w:behaviors>
          <w:behavior w:val="content"/>
        </w:behaviors>
        <w:guid w:val="{65861BE8-AFEE-4667-9507-67FD32AD5BC2}"/>
      </w:docPartPr>
      <w:docPartBody>
        <w:p w:rsidR="00D515BD" w:rsidRDefault="00D515BD" w:rsidP="002044B0">
          <w:pPr>
            <w:pStyle w:val="336DC244959C42009B115D793657DCE5"/>
          </w:pPr>
          <w:r w:rsidRPr="00953E86">
            <w:rPr>
              <w:rStyle w:val="PlaceholderText"/>
            </w:rPr>
            <w:t>Click here to enter text</w:t>
          </w:r>
        </w:p>
      </w:docPartBody>
    </w:docPart>
    <w:docPart>
      <w:docPartPr>
        <w:name w:val="04E5DFB659E64C12A6898C5EF929CD09"/>
        <w:category>
          <w:name w:val="General"/>
          <w:gallery w:val="placeholder"/>
        </w:category>
        <w:types>
          <w:type w:val="bbPlcHdr"/>
        </w:types>
        <w:behaviors>
          <w:behavior w:val="content"/>
        </w:behaviors>
        <w:guid w:val="{05D9BEB0-D684-488C-8904-329E63222219}"/>
      </w:docPartPr>
      <w:docPartBody>
        <w:p w:rsidR="00D515BD" w:rsidRDefault="00D515BD" w:rsidP="002044B0">
          <w:pPr>
            <w:pStyle w:val="04E5DFB659E64C12A6898C5EF929CD09"/>
          </w:pPr>
          <w:r w:rsidRPr="00394DAD">
            <w:rPr>
              <w:rStyle w:val="PlaceholderText"/>
              <w:color w:val="BFBFBF" w:themeColor="background1" w:themeShade="BF"/>
              <w:sz w:val="20"/>
              <w:szCs w:val="20"/>
            </w:rPr>
            <w:t>Click here to enter text</w:t>
          </w:r>
        </w:p>
      </w:docPartBody>
    </w:docPart>
    <w:docPart>
      <w:docPartPr>
        <w:name w:val="1798E8E66FA347FE856F1D58B4C61F05"/>
        <w:category>
          <w:name w:val="General"/>
          <w:gallery w:val="placeholder"/>
        </w:category>
        <w:types>
          <w:type w:val="bbPlcHdr"/>
        </w:types>
        <w:behaviors>
          <w:behavior w:val="content"/>
        </w:behaviors>
        <w:guid w:val="{DD4D4A2C-8250-479E-90AC-03B457C5CF0F}"/>
      </w:docPartPr>
      <w:docPartBody>
        <w:p w:rsidR="00D515BD" w:rsidRDefault="00D515BD" w:rsidP="002044B0">
          <w:pPr>
            <w:pStyle w:val="1798E8E66FA347FE856F1D58B4C61F05"/>
          </w:pPr>
          <w:r w:rsidRPr="00A6705A">
            <w:rPr>
              <w:rFonts w:cs="Arial"/>
              <w:szCs w:val="20"/>
            </w:rPr>
            <w:t>Not Audited</w:t>
          </w:r>
        </w:p>
      </w:docPartBody>
    </w:docPart>
    <w:docPart>
      <w:docPartPr>
        <w:name w:val="E57DD8A79939487DBA46AA900468323E"/>
        <w:category>
          <w:name w:val="General"/>
          <w:gallery w:val="placeholder"/>
        </w:category>
        <w:types>
          <w:type w:val="bbPlcHdr"/>
        </w:types>
        <w:behaviors>
          <w:behavior w:val="content"/>
        </w:behaviors>
        <w:guid w:val="{6D3DEB4A-8DC9-40E5-B313-BA67480503AE}"/>
      </w:docPartPr>
      <w:docPartBody>
        <w:p w:rsidR="00D515BD" w:rsidRDefault="00353F48" w:rsidP="00E64475">
          <w:pPr>
            <w:pStyle w:val="E57DD8A79939487DBA46AA900468323E1"/>
          </w:pPr>
          <w:r w:rsidRPr="000E617B">
            <w:rPr>
              <w:rStyle w:val="PlaceholderText"/>
              <w:color w:val="BFBFBF" w:themeColor="background1" w:themeShade="BF"/>
            </w:rPr>
            <w:t>Click here to enter text</w:t>
          </w:r>
        </w:p>
      </w:docPartBody>
    </w:docPart>
    <w:docPart>
      <w:docPartPr>
        <w:name w:val="9A664B9FD304461789357EFE41CA962A"/>
        <w:category>
          <w:name w:val="General"/>
          <w:gallery w:val="placeholder"/>
        </w:category>
        <w:types>
          <w:type w:val="bbPlcHdr"/>
        </w:types>
        <w:behaviors>
          <w:behavior w:val="content"/>
        </w:behaviors>
        <w:guid w:val="{E7B127B4-4A6F-4AB1-9E81-6D45E79A0CBC}"/>
      </w:docPartPr>
      <w:docPartBody>
        <w:p w:rsidR="00D515BD" w:rsidRDefault="00353F48" w:rsidP="00E64475">
          <w:pPr>
            <w:pStyle w:val="9A664B9FD304461789357EFE41CA962A1"/>
          </w:pPr>
          <w:r w:rsidRPr="000E617B">
            <w:rPr>
              <w:rStyle w:val="PlaceholderText"/>
              <w:color w:val="BFBFBF" w:themeColor="background1" w:themeShade="BF"/>
            </w:rPr>
            <w:t>Click here to enter text</w:t>
          </w:r>
        </w:p>
      </w:docPartBody>
    </w:docPart>
    <w:docPart>
      <w:docPartPr>
        <w:name w:val="9D13342E1B9541A6BC8307C026FFB94C"/>
        <w:category>
          <w:name w:val="General"/>
          <w:gallery w:val="placeholder"/>
        </w:category>
        <w:types>
          <w:type w:val="bbPlcHdr"/>
        </w:types>
        <w:behaviors>
          <w:behavior w:val="content"/>
        </w:behaviors>
        <w:guid w:val="{4D474230-7292-4386-BF1D-677F7D29225C}"/>
      </w:docPartPr>
      <w:docPartBody>
        <w:p w:rsidR="00D515BD" w:rsidRDefault="00353F48" w:rsidP="00E64475">
          <w:pPr>
            <w:pStyle w:val="9D13342E1B9541A6BC8307C026FFB94C1"/>
          </w:pPr>
          <w:r w:rsidRPr="000E617B">
            <w:rPr>
              <w:rStyle w:val="PlaceholderText"/>
              <w:color w:val="BFBFBF" w:themeColor="background1" w:themeShade="BF"/>
            </w:rPr>
            <w:t>Click here to enter text</w:t>
          </w:r>
        </w:p>
      </w:docPartBody>
    </w:docPart>
    <w:docPart>
      <w:docPartPr>
        <w:name w:val="8A23D28932A4458C8BD8CACF55FFF5BA"/>
        <w:category>
          <w:name w:val="General"/>
          <w:gallery w:val="placeholder"/>
        </w:category>
        <w:types>
          <w:type w:val="bbPlcHdr"/>
        </w:types>
        <w:behaviors>
          <w:behavior w:val="content"/>
        </w:behaviors>
        <w:guid w:val="{DAC3D0D7-ACEB-47E9-9C82-6411181E5750}"/>
      </w:docPartPr>
      <w:docPartBody>
        <w:p w:rsidR="00D515BD" w:rsidRDefault="00353F48" w:rsidP="00E64475">
          <w:pPr>
            <w:pStyle w:val="8A23D28932A4458C8BD8CACF55FFF5BA1"/>
          </w:pPr>
          <w:r w:rsidRPr="00BC1082">
            <w:rPr>
              <w:rStyle w:val="PlaceholderText"/>
              <w:color w:val="BFBFBF" w:themeColor="background1" w:themeShade="BF"/>
              <w:szCs w:val="20"/>
            </w:rPr>
            <w:t>Choose an item</w:t>
          </w:r>
        </w:p>
      </w:docPartBody>
    </w:docPart>
    <w:docPart>
      <w:docPartPr>
        <w:name w:val="FCF6A98BDE024BD590627E3386251E65"/>
        <w:category>
          <w:name w:val="General"/>
          <w:gallery w:val="placeholder"/>
        </w:category>
        <w:types>
          <w:type w:val="bbPlcHdr"/>
        </w:types>
        <w:behaviors>
          <w:behavior w:val="content"/>
        </w:behaviors>
        <w:guid w:val="{627C5111-A50D-474D-AD0D-9DA085EED032}"/>
      </w:docPartPr>
      <w:docPartBody>
        <w:p w:rsidR="00D515BD" w:rsidRDefault="00D515BD" w:rsidP="002044B0">
          <w:pPr>
            <w:pStyle w:val="FCF6A98BDE024BD590627E3386251E65"/>
          </w:pPr>
          <w:r w:rsidRPr="00953E86">
            <w:rPr>
              <w:rStyle w:val="PlaceholderText"/>
            </w:rPr>
            <w:t>Click here to enter text</w:t>
          </w:r>
        </w:p>
      </w:docPartBody>
    </w:docPart>
    <w:docPart>
      <w:docPartPr>
        <w:name w:val="D9AFEA8D168545B6BDB28858C5369B01"/>
        <w:category>
          <w:name w:val="General"/>
          <w:gallery w:val="placeholder"/>
        </w:category>
        <w:types>
          <w:type w:val="bbPlcHdr"/>
        </w:types>
        <w:behaviors>
          <w:behavior w:val="content"/>
        </w:behaviors>
        <w:guid w:val="{F9F159AA-3F8E-4813-9D91-6AFE9CDE5F4F}"/>
      </w:docPartPr>
      <w:docPartBody>
        <w:p w:rsidR="00D515BD" w:rsidRDefault="00D515BD" w:rsidP="002044B0">
          <w:pPr>
            <w:pStyle w:val="D9AFEA8D168545B6BDB28858C5369B01"/>
          </w:pPr>
          <w:r w:rsidRPr="00953E86">
            <w:rPr>
              <w:rStyle w:val="PlaceholderText"/>
            </w:rPr>
            <w:t>Click here to enter text</w:t>
          </w:r>
        </w:p>
      </w:docPartBody>
    </w:docPart>
    <w:docPart>
      <w:docPartPr>
        <w:name w:val="81084FA01347450BB008C9A7DF9B84B3"/>
        <w:category>
          <w:name w:val="General"/>
          <w:gallery w:val="placeholder"/>
        </w:category>
        <w:types>
          <w:type w:val="bbPlcHdr"/>
        </w:types>
        <w:behaviors>
          <w:behavior w:val="content"/>
        </w:behaviors>
        <w:guid w:val="{E1C3A697-06CF-4F90-8EBA-D51FB47E58AC}"/>
      </w:docPartPr>
      <w:docPartBody>
        <w:p w:rsidR="00D515BD" w:rsidRDefault="00D515BD" w:rsidP="002044B0">
          <w:pPr>
            <w:pStyle w:val="81084FA01347450BB008C9A7DF9B84B3"/>
          </w:pPr>
          <w:r w:rsidRPr="00394DAD">
            <w:rPr>
              <w:rStyle w:val="PlaceholderText"/>
              <w:color w:val="BFBFBF" w:themeColor="background1" w:themeShade="BF"/>
              <w:sz w:val="20"/>
              <w:szCs w:val="20"/>
            </w:rPr>
            <w:t>Click here to enter text</w:t>
          </w:r>
        </w:p>
      </w:docPartBody>
    </w:docPart>
    <w:docPart>
      <w:docPartPr>
        <w:name w:val="E2AD8A8031B24E44B368B778DB3E0135"/>
        <w:category>
          <w:name w:val="General"/>
          <w:gallery w:val="placeholder"/>
        </w:category>
        <w:types>
          <w:type w:val="bbPlcHdr"/>
        </w:types>
        <w:behaviors>
          <w:behavior w:val="content"/>
        </w:behaviors>
        <w:guid w:val="{ACDDDACF-E10D-4286-A33B-ED95766BB402}"/>
      </w:docPartPr>
      <w:docPartBody>
        <w:p w:rsidR="00D515BD" w:rsidRDefault="00D515BD" w:rsidP="002044B0">
          <w:pPr>
            <w:pStyle w:val="E2AD8A8031B24E44B368B778DB3E0135"/>
          </w:pPr>
          <w:r w:rsidRPr="00A6705A">
            <w:rPr>
              <w:rFonts w:cs="Arial"/>
              <w:szCs w:val="20"/>
            </w:rPr>
            <w:t>Not Audited</w:t>
          </w:r>
        </w:p>
      </w:docPartBody>
    </w:docPart>
    <w:docPart>
      <w:docPartPr>
        <w:name w:val="B1636375B017481982AF85EB176F4100"/>
        <w:category>
          <w:name w:val="General"/>
          <w:gallery w:val="placeholder"/>
        </w:category>
        <w:types>
          <w:type w:val="bbPlcHdr"/>
        </w:types>
        <w:behaviors>
          <w:behavior w:val="content"/>
        </w:behaviors>
        <w:guid w:val="{73673007-D9C0-4DF7-B39D-40A0EA2F72E1}"/>
      </w:docPartPr>
      <w:docPartBody>
        <w:p w:rsidR="00D515BD" w:rsidRDefault="00353F48" w:rsidP="00E64475">
          <w:pPr>
            <w:pStyle w:val="B1636375B017481982AF85EB176F41001"/>
          </w:pPr>
          <w:r w:rsidRPr="000E617B">
            <w:rPr>
              <w:rStyle w:val="PlaceholderText"/>
              <w:color w:val="BFBFBF" w:themeColor="background1" w:themeShade="BF"/>
            </w:rPr>
            <w:t>Click here to enter text</w:t>
          </w:r>
        </w:p>
      </w:docPartBody>
    </w:docPart>
    <w:docPart>
      <w:docPartPr>
        <w:name w:val="A1D3B4FDA3D141E6ADBE5557AE8FD167"/>
        <w:category>
          <w:name w:val="General"/>
          <w:gallery w:val="placeholder"/>
        </w:category>
        <w:types>
          <w:type w:val="bbPlcHdr"/>
        </w:types>
        <w:behaviors>
          <w:behavior w:val="content"/>
        </w:behaviors>
        <w:guid w:val="{E32ECE48-49A0-47A0-A30B-AE8EC8FF4505}"/>
      </w:docPartPr>
      <w:docPartBody>
        <w:p w:rsidR="00D515BD" w:rsidRDefault="00353F48" w:rsidP="00E64475">
          <w:pPr>
            <w:pStyle w:val="A1D3B4FDA3D141E6ADBE5557AE8FD1671"/>
          </w:pPr>
          <w:r w:rsidRPr="000E617B">
            <w:rPr>
              <w:rStyle w:val="PlaceholderText"/>
              <w:color w:val="BFBFBF" w:themeColor="background1" w:themeShade="BF"/>
            </w:rPr>
            <w:t>Click here to enter text</w:t>
          </w:r>
        </w:p>
      </w:docPartBody>
    </w:docPart>
    <w:docPart>
      <w:docPartPr>
        <w:name w:val="EF023F6B4C4847FB8F3623716CFB211F"/>
        <w:category>
          <w:name w:val="General"/>
          <w:gallery w:val="placeholder"/>
        </w:category>
        <w:types>
          <w:type w:val="bbPlcHdr"/>
        </w:types>
        <w:behaviors>
          <w:behavior w:val="content"/>
        </w:behaviors>
        <w:guid w:val="{1B5CAA90-D946-4B67-9756-5C71F73C8D16}"/>
      </w:docPartPr>
      <w:docPartBody>
        <w:p w:rsidR="00D515BD" w:rsidRDefault="00353F48" w:rsidP="00E64475">
          <w:pPr>
            <w:pStyle w:val="EF023F6B4C4847FB8F3623716CFB211F1"/>
          </w:pPr>
          <w:r w:rsidRPr="000E617B">
            <w:rPr>
              <w:rStyle w:val="PlaceholderText"/>
              <w:color w:val="BFBFBF" w:themeColor="background1" w:themeShade="BF"/>
            </w:rPr>
            <w:t>Click here to enter text</w:t>
          </w:r>
        </w:p>
      </w:docPartBody>
    </w:docPart>
    <w:docPart>
      <w:docPartPr>
        <w:name w:val="7356E689A89E46B9B06657D5B3952FB7"/>
        <w:category>
          <w:name w:val="General"/>
          <w:gallery w:val="placeholder"/>
        </w:category>
        <w:types>
          <w:type w:val="bbPlcHdr"/>
        </w:types>
        <w:behaviors>
          <w:behavior w:val="content"/>
        </w:behaviors>
        <w:guid w:val="{9A171EDE-BBD5-4DDA-B40B-9577D773AC16}"/>
      </w:docPartPr>
      <w:docPartBody>
        <w:p w:rsidR="00D515BD" w:rsidRDefault="00353F48" w:rsidP="00E64475">
          <w:pPr>
            <w:pStyle w:val="7356E689A89E46B9B06657D5B3952FB71"/>
          </w:pPr>
          <w:r w:rsidRPr="00BC1082">
            <w:rPr>
              <w:rStyle w:val="PlaceholderText"/>
              <w:color w:val="BFBFBF" w:themeColor="background1" w:themeShade="BF"/>
              <w:szCs w:val="20"/>
            </w:rPr>
            <w:t>Choose an item</w:t>
          </w:r>
        </w:p>
      </w:docPartBody>
    </w:docPart>
    <w:docPart>
      <w:docPartPr>
        <w:name w:val="0A24A8B611684865A72A5A2833FBC913"/>
        <w:category>
          <w:name w:val="General"/>
          <w:gallery w:val="placeholder"/>
        </w:category>
        <w:types>
          <w:type w:val="bbPlcHdr"/>
        </w:types>
        <w:behaviors>
          <w:behavior w:val="content"/>
        </w:behaviors>
        <w:guid w:val="{4F444B3F-1043-4093-82BC-7665B51AF277}"/>
      </w:docPartPr>
      <w:docPartBody>
        <w:p w:rsidR="00D515BD" w:rsidRDefault="00D515BD" w:rsidP="002044B0">
          <w:pPr>
            <w:pStyle w:val="0A24A8B611684865A72A5A2833FBC913"/>
          </w:pPr>
          <w:r w:rsidRPr="00953E86">
            <w:rPr>
              <w:rStyle w:val="PlaceholderText"/>
            </w:rPr>
            <w:t>Click here to enter text</w:t>
          </w:r>
        </w:p>
      </w:docPartBody>
    </w:docPart>
    <w:docPart>
      <w:docPartPr>
        <w:name w:val="D4443CF017B24F78ADE258A66B29322F"/>
        <w:category>
          <w:name w:val="General"/>
          <w:gallery w:val="placeholder"/>
        </w:category>
        <w:types>
          <w:type w:val="bbPlcHdr"/>
        </w:types>
        <w:behaviors>
          <w:behavior w:val="content"/>
        </w:behaviors>
        <w:guid w:val="{30534786-E74E-4F8B-89C0-E3515F9AEC58}"/>
      </w:docPartPr>
      <w:docPartBody>
        <w:p w:rsidR="00D515BD" w:rsidRDefault="00D515BD" w:rsidP="002044B0">
          <w:pPr>
            <w:pStyle w:val="D4443CF017B24F78ADE258A66B29322F"/>
          </w:pPr>
          <w:r w:rsidRPr="00953E86">
            <w:rPr>
              <w:rStyle w:val="PlaceholderText"/>
            </w:rPr>
            <w:t>Click here to enter text</w:t>
          </w:r>
        </w:p>
      </w:docPartBody>
    </w:docPart>
    <w:docPart>
      <w:docPartPr>
        <w:name w:val="DFE890DA74BD484BBA9198CC52AC7D1D"/>
        <w:category>
          <w:name w:val="General"/>
          <w:gallery w:val="placeholder"/>
        </w:category>
        <w:types>
          <w:type w:val="bbPlcHdr"/>
        </w:types>
        <w:behaviors>
          <w:behavior w:val="content"/>
        </w:behaviors>
        <w:guid w:val="{1655F904-FE6E-4963-AD87-DAD274136F92}"/>
      </w:docPartPr>
      <w:docPartBody>
        <w:p w:rsidR="00D515BD" w:rsidRDefault="00D515BD" w:rsidP="002044B0">
          <w:pPr>
            <w:pStyle w:val="DFE890DA74BD484BBA9198CC52AC7D1D"/>
          </w:pPr>
          <w:r w:rsidRPr="00394DAD">
            <w:rPr>
              <w:rStyle w:val="PlaceholderText"/>
              <w:color w:val="BFBFBF" w:themeColor="background1" w:themeShade="BF"/>
              <w:sz w:val="20"/>
              <w:szCs w:val="20"/>
            </w:rPr>
            <w:t>Click here to enter text</w:t>
          </w:r>
        </w:p>
      </w:docPartBody>
    </w:docPart>
    <w:docPart>
      <w:docPartPr>
        <w:name w:val="2C817C8919CE4E93B311AD5238D60985"/>
        <w:category>
          <w:name w:val="General"/>
          <w:gallery w:val="placeholder"/>
        </w:category>
        <w:types>
          <w:type w:val="bbPlcHdr"/>
        </w:types>
        <w:behaviors>
          <w:behavior w:val="content"/>
        </w:behaviors>
        <w:guid w:val="{05E2B9CC-6615-4D8A-880D-4A6E97681355}"/>
      </w:docPartPr>
      <w:docPartBody>
        <w:p w:rsidR="00D515BD" w:rsidRDefault="00D515BD" w:rsidP="002044B0">
          <w:pPr>
            <w:pStyle w:val="2C817C8919CE4E93B311AD5238D60985"/>
          </w:pPr>
          <w:r w:rsidRPr="00A6705A">
            <w:rPr>
              <w:rFonts w:cs="Arial"/>
              <w:szCs w:val="20"/>
            </w:rPr>
            <w:t>Not Audited</w:t>
          </w:r>
        </w:p>
      </w:docPartBody>
    </w:docPart>
    <w:docPart>
      <w:docPartPr>
        <w:name w:val="987AD0850E3F45CFB6D66520D788D54F"/>
        <w:category>
          <w:name w:val="General"/>
          <w:gallery w:val="placeholder"/>
        </w:category>
        <w:types>
          <w:type w:val="bbPlcHdr"/>
        </w:types>
        <w:behaviors>
          <w:behavior w:val="content"/>
        </w:behaviors>
        <w:guid w:val="{49CE2E03-63BE-492E-8148-3DD45E41AC4B}"/>
      </w:docPartPr>
      <w:docPartBody>
        <w:p w:rsidR="00D515BD" w:rsidRDefault="00353F48" w:rsidP="00E64475">
          <w:pPr>
            <w:pStyle w:val="987AD0850E3F45CFB6D66520D788D54F1"/>
          </w:pPr>
          <w:r w:rsidRPr="000E617B">
            <w:rPr>
              <w:rStyle w:val="PlaceholderText"/>
              <w:color w:val="BFBFBF" w:themeColor="background1" w:themeShade="BF"/>
            </w:rPr>
            <w:t>Click here to enter text</w:t>
          </w:r>
        </w:p>
      </w:docPartBody>
    </w:docPart>
    <w:docPart>
      <w:docPartPr>
        <w:name w:val="B1C8B0362BDB4525B491D1D484482765"/>
        <w:category>
          <w:name w:val="General"/>
          <w:gallery w:val="placeholder"/>
        </w:category>
        <w:types>
          <w:type w:val="bbPlcHdr"/>
        </w:types>
        <w:behaviors>
          <w:behavior w:val="content"/>
        </w:behaviors>
        <w:guid w:val="{047DF1A6-5C12-48A0-9F99-0624DC3F55ED}"/>
      </w:docPartPr>
      <w:docPartBody>
        <w:p w:rsidR="00D515BD" w:rsidRDefault="00353F48" w:rsidP="00E64475">
          <w:pPr>
            <w:pStyle w:val="B1C8B0362BDB4525B491D1D4844827651"/>
          </w:pPr>
          <w:r w:rsidRPr="000E617B">
            <w:rPr>
              <w:rStyle w:val="PlaceholderText"/>
              <w:color w:val="BFBFBF" w:themeColor="background1" w:themeShade="BF"/>
            </w:rPr>
            <w:t>Click here to enter text</w:t>
          </w:r>
        </w:p>
      </w:docPartBody>
    </w:docPart>
    <w:docPart>
      <w:docPartPr>
        <w:name w:val="25ACF5E9FE6E4A11B6AC78EE41189EC6"/>
        <w:category>
          <w:name w:val="General"/>
          <w:gallery w:val="placeholder"/>
        </w:category>
        <w:types>
          <w:type w:val="bbPlcHdr"/>
        </w:types>
        <w:behaviors>
          <w:behavior w:val="content"/>
        </w:behaviors>
        <w:guid w:val="{A762FAE3-ECCE-42C5-84DE-A6A463E3256A}"/>
      </w:docPartPr>
      <w:docPartBody>
        <w:p w:rsidR="00D515BD" w:rsidRDefault="00353F48" w:rsidP="00E64475">
          <w:pPr>
            <w:pStyle w:val="25ACF5E9FE6E4A11B6AC78EE41189EC61"/>
          </w:pPr>
          <w:r w:rsidRPr="000E617B">
            <w:rPr>
              <w:rStyle w:val="PlaceholderText"/>
              <w:color w:val="BFBFBF" w:themeColor="background1" w:themeShade="BF"/>
            </w:rPr>
            <w:t>Click here to enter text</w:t>
          </w:r>
        </w:p>
      </w:docPartBody>
    </w:docPart>
    <w:docPart>
      <w:docPartPr>
        <w:name w:val="5956330945984729B8FCB6E861CC459F"/>
        <w:category>
          <w:name w:val="General"/>
          <w:gallery w:val="placeholder"/>
        </w:category>
        <w:types>
          <w:type w:val="bbPlcHdr"/>
        </w:types>
        <w:behaviors>
          <w:behavior w:val="content"/>
        </w:behaviors>
        <w:guid w:val="{45D24931-7878-4429-A920-8C7503AEA505}"/>
      </w:docPartPr>
      <w:docPartBody>
        <w:p w:rsidR="00D515BD" w:rsidRDefault="00353F48" w:rsidP="00E64475">
          <w:pPr>
            <w:pStyle w:val="5956330945984729B8FCB6E861CC459F1"/>
          </w:pPr>
          <w:r w:rsidRPr="00BC1082">
            <w:rPr>
              <w:rStyle w:val="PlaceholderText"/>
              <w:color w:val="BFBFBF" w:themeColor="background1" w:themeShade="BF"/>
              <w:szCs w:val="20"/>
            </w:rPr>
            <w:t>Choose an item</w:t>
          </w:r>
        </w:p>
      </w:docPartBody>
    </w:docPart>
    <w:docPart>
      <w:docPartPr>
        <w:name w:val="60B95079ADF24748B0E9FF5874F66FB2"/>
        <w:category>
          <w:name w:val="General"/>
          <w:gallery w:val="placeholder"/>
        </w:category>
        <w:types>
          <w:type w:val="bbPlcHdr"/>
        </w:types>
        <w:behaviors>
          <w:behavior w:val="content"/>
        </w:behaviors>
        <w:guid w:val="{37FBF4D0-3A1E-4343-9B68-1B60319FF442}"/>
      </w:docPartPr>
      <w:docPartBody>
        <w:p w:rsidR="00D515BD" w:rsidRDefault="00D515BD" w:rsidP="002044B0">
          <w:pPr>
            <w:pStyle w:val="60B95079ADF24748B0E9FF5874F66FB2"/>
          </w:pPr>
          <w:r w:rsidRPr="00953E86">
            <w:rPr>
              <w:rStyle w:val="PlaceholderText"/>
            </w:rPr>
            <w:t>Click here to enter text</w:t>
          </w:r>
        </w:p>
      </w:docPartBody>
    </w:docPart>
    <w:docPart>
      <w:docPartPr>
        <w:name w:val="04DCDA2B33514FB2BEE515606E5E5955"/>
        <w:category>
          <w:name w:val="General"/>
          <w:gallery w:val="placeholder"/>
        </w:category>
        <w:types>
          <w:type w:val="bbPlcHdr"/>
        </w:types>
        <w:behaviors>
          <w:behavior w:val="content"/>
        </w:behaviors>
        <w:guid w:val="{AF4FB7B5-37BD-4A2D-8BD6-937B75A404DE}"/>
      </w:docPartPr>
      <w:docPartBody>
        <w:p w:rsidR="00D515BD" w:rsidRDefault="00D515BD" w:rsidP="002044B0">
          <w:pPr>
            <w:pStyle w:val="04DCDA2B33514FB2BEE515606E5E5955"/>
          </w:pPr>
          <w:r w:rsidRPr="00953E86">
            <w:rPr>
              <w:rStyle w:val="PlaceholderText"/>
            </w:rPr>
            <w:t>Click here to enter text</w:t>
          </w:r>
        </w:p>
      </w:docPartBody>
    </w:docPart>
    <w:docPart>
      <w:docPartPr>
        <w:name w:val="FE4E075707404DFBA3C69964EDD5C45A"/>
        <w:category>
          <w:name w:val="General"/>
          <w:gallery w:val="placeholder"/>
        </w:category>
        <w:types>
          <w:type w:val="bbPlcHdr"/>
        </w:types>
        <w:behaviors>
          <w:behavior w:val="content"/>
        </w:behaviors>
        <w:guid w:val="{C6B45326-7BEA-42E5-936C-89B9F1092E5C}"/>
      </w:docPartPr>
      <w:docPartBody>
        <w:p w:rsidR="00D515BD" w:rsidRDefault="00D515BD" w:rsidP="002044B0">
          <w:pPr>
            <w:pStyle w:val="FE4E075707404DFBA3C69964EDD5C45A"/>
          </w:pPr>
          <w:r w:rsidRPr="00394DAD">
            <w:rPr>
              <w:rStyle w:val="PlaceholderText"/>
              <w:color w:val="BFBFBF" w:themeColor="background1" w:themeShade="BF"/>
              <w:sz w:val="20"/>
              <w:szCs w:val="20"/>
            </w:rPr>
            <w:t>Click here to enter text</w:t>
          </w:r>
        </w:p>
      </w:docPartBody>
    </w:docPart>
    <w:docPart>
      <w:docPartPr>
        <w:name w:val="781A497CA6E349D78E0CE707934852C5"/>
        <w:category>
          <w:name w:val="General"/>
          <w:gallery w:val="placeholder"/>
        </w:category>
        <w:types>
          <w:type w:val="bbPlcHdr"/>
        </w:types>
        <w:behaviors>
          <w:behavior w:val="content"/>
        </w:behaviors>
        <w:guid w:val="{3D62D3C3-8F1B-458D-9CFE-5258A9B29DD6}"/>
      </w:docPartPr>
      <w:docPartBody>
        <w:p w:rsidR="00D515BD" w:rsidRDefault="00D515BD" w:rsidP="002044B0">
          <w:pPr>
            <w:pStyle w:val="781A497CA6E349D78E0CE707934852C5"/>
          </w:pPr>
          <w:r w:rsidRPr="00A6705A">
            <w:rPr>
              <w:rFonts w:cs="Arial"/>
              <w:szCs w:val="20"/>
            </w:rPr>
            <w:t>Not Audited</w:t>
          </w:r>
        </w:p>
      </w:docPartBody>
    </w:docPart>
    <w:docPart>
      <w:docPartPr>
        <w:name w:val="865BB3F9EF114EF5B2645957562CF037"/>
        <w:category>
          <w:name w:val="General"/>
          <w:gallery w:val="placeholder"/>
        </w:category>
        <w:types>
          <w:type w:val="bbPlcHdr"/>
        </w:types>
        <w:behaviors>
          <w:behavior w:val="content"/>
        </w:behaviors>
        <w:guid w:val="{CDB88D76-A55B-4AE7-A2C0-A7AC7E6A7599}"/>
      </w:docPartPr>
      <w:docPartBody>
        <w:p w:rsidR="00D515BD" w:rsidRDefault="00353F48" w:rsidP="00E64475">
          <w:pPr>
            <w:pStyle w:val="865BB3F9EF114EF5B2645957562CF0371"/>
          </w:pPr>
          <w:r w:rsidRPr="002F14DF">
            <w:rPr>
              <w:rStyle w:val="PlaceholderText"/>
              <w:color w:val="BFBFBF" w:themeColor="background1" w:themeShade="BF"/>
            </w:rPr>
            <w:t>Click here to enter text</w:t>
          </w:r>
        </w:p>
      </w:docPartBody>
    </w:docPart>
    <w:docPart>
      <w:docPartPr>
        <w:name w:val="B312EC5579BB48A8A3B7CD02A9DC96D9"/>
        <w:category>
          <w:name w:val="General"/>
          <w:gallery w:val="placeholder"/>
        </w:category>
        <w:types>
          <w:type w:val="bbPlcHdr"/>
        </w:types>
        <w:behaviors>
          <w:behavior w:val="content"/>
        </w:behaviors>
        <w:guid w:val="{66B8B017-EBA7-4F6B-BDEA-9F1062505403}"/>
      </w:docPartPr>
      <w:docPartBody>
        <w:p w:rsidR="00D515BD" w:rsidRDefault="00D515BD" w:rsidP="002044B0">
          <w:pPr>
            <w:pStyle w:val="B312EC5579BB48A8A3B7CD02A9DC96D9"/>
          </w:pPr>
          <w:r w:rsidRPr="00953E86">
            <w:rPr>
              <w:rStyle w:val="PlaceholderText"/>
            </w:rPr>
            <w:t>Click here to enter text</w:t>
          </w:r>
        </w:p>
      </w:docPartBody>
    </w:docPart>
    <w:docPart>
      <w:docPartPr>
        <w:name w:val="873429FFCB214ED4B32CCBFB030E5052"/>
        <w:category>
          <w:name w:val="General"/>
          <w:gallery w:val="placeholder"/>
        </w:category>
        <w:types>
          <w:type w:val="bbPlcHdr"/>
        </w:types>
        <w:behaviors>
          <w:behavior w:val="content"/>
        </w:behaviors>
        <w:guid w:val="{48A46CE7-1E70-4EC6-B985-26CAD4984D5E}"/>
      </w:docPartPr>
      <w:docPartBody>
        <w:p w:rsidR="00D515BD" w:rsidRDefault="00D515BD" w:rsidP="002044B0">
          <w:pPr>
            <w:pStyle w:val="873429FFCB214ED4B32CCBFB030E5052"/>
          </w:pPr>
          <w:r w:rsidRPr="00953E86">
            <w:rPr>
              <w:rStyle w:val="PlaceholderText"/>
            </w:rPr>
            <w:t>Click here to enter text</w:t>
          </w:r>
        </w:p>
      </w:docPartBody>
    </w:docPart>
    <w:docPart>
      <w:docPartPr>
        <w:name w:val="369790F203744DCFBA501236A46372CC"/>
        <w:category>
          <w:name w:val="General"/>
          <w:gallery w:val="placeholder"/>
        </w:category>
        <w:types>
          <w:type w:val="bbPlcHdr"/>
        </w:types>
        <w:behaviors>
          <w:behavior w:val="content"/>
        </w:behaviors>
        <w:guid w:val="{B246C59E-46CB-4395-B5B5-AFA88AA0E4F8}"/>
      </w:docPartPr>
      <w:docPartBody>
        <w:p w:rsidR="00D515BD" w:rsidRDefault="00D515BD" w:rsidP="002044B0">
          <w:pPr>
            <w:pStyle w:val="369790F203744DCFBA501236A46372CC"/>
          </w:pPr>
          <w:r w:rsidRPr="00394DAD">
            <w:rPr>
              <w:rStyle w:val="PlaceholderText"/>
              <w:color w:val="BFBFBF" w:themeColor="background1" w:themeShade="BF"/>
              <w:sz w:val="20"/>
              <w:szCs w:val="20"/>
            </w:rPr>
            <w:t>Click here to enter text</w:t>
          </w:r>
        </w:p>
      </w:docPartBody>
    </w:docPart>
    <w:docPart>
      <w:docPartPr>
        <w:name w:val="1E0E35C8741448C89883F9475E08573C"/>
        <w:category>
          <w:name w:val="General"/>
          <w:gallery w:val="placeholder"/>
        </w:category>
        <w:types>
          <w:type w:val="bbPlcHdr"/>
        </w:types>
        <w:behaviors>
          <w:behavior w:val="content"/>
        </w:behaviors>
        <w:guid w:val="{6B21EC63-1733-4E49-A99B-89B44B26553C}"/>
      </w:docPartPr>
      <w:docPartBody>
        <w:p w:rsidR="00D515BD" w:rsidRDefault="00D515BD" w:rsidP="002044B0">
          <w:pPr>
            <w:pStyle w:val="1E0E35C8741448C89883F9475E08573C"/>
          </w:pPr>
          <w:r w:rsidRPr="00A6705A">
            <w:rPr>
              <w:rFonts w:cs="Arial"/>
              <w:szCs w:val="20"/>
            </w:rPr>
            <w:t>Not Audited</w:t>
          </w:r>
        </w:p>
      </w:docPartBody>
    </w:docPart>
    <w:docPart>
      <w:docPartPr>
        <w:name w:val="A7580824F33948848FFE9D9F34464C2B"/>
        <w:category>
          <w:name w:val="General"/>
          <w:gallery w:val="placeholder"/>
        </w:category>
        <w:types>
          <w:type w:val="bbPlcHdr"/>
        </w:types>
        <w:behaviors>
          <w:behavior w:val="content"/>
        </w:behaviors>
        <w:guid w:val="{C581946C-2D93-40CD-AD48-96A70661CA53}"/>
      </w:docPartPr>
      <w:docPartBody>
        <w:p w:rsidR="00D515BD" w:rsidRDefault="00353F48" w:rsidP="00E64475">
          <w:pPr>
            <w:pStyle w:val="A7580824F33948848FFE9D9F34464C2B1"/>
          </w:pPr>
          <w:r w:rsidRPr="000E617B">
            <w:rPr>
              <w:rStyle w:val="PlaceholderText"/>
              <w:color w:val="BFBFBF" w:themeColor="background1" w:themeShade="BF"/>
            </w:rPr>
            <w:t>Click here to enter text</w:t>
          </w:r>
        </w:p>
      </w:docPartBody>
    </w:docPart>
    <w:docPart>
      <w:docPartPr>
        <w:name w:val="01EAA5FA47754F55BB6E106447CF9E72"/>
        <w:category>
          <w:name w:val="General"/>
          <w:gallery w:val="placeholder"/>
        </w:category>
        <w:types>
          <w:type w:val="bbPlcHdr"/>
        </w:types>
        <w:behaviors>
          <w:behavior w:val="content"/>
        </w:behaviors>
        <w:guid w:val="{6AC9A6E0-FAF0-4479-97ED-3FCCF05D1F7A}"/>
      </w:docPartPr>
      <w:docPartBody>
        <w:p w:rsidR="00D515BD" w:rsidRDefault="00353F48" w:rsidP="00E64475">
          <w:pPr>
            <w:pStyle w:val="01EAA5FA47754F55BB6E106447CF9E721"/>
          </w:pPr>
          <w:r w:rsidRPr="000E617B">
            <w:rPr>
              <w:rStyle w:val="PlaceholderText"/>
              <w:color w:val="BFBFBF" w:themeColor="background1" w:themeShade="BF"/>
            </w:rPr>
            <w:t>Click here to enter text</w:t>
          </w:r>
        </w:p>
      </w:docPartBody>
    </w:docPart>
    <w:docPart>
      <w:docPartPr>
        <w:name w:val="D70DD5C1E9454548BD8B84E1F90C6C01"/>
        <w:category>
          <w:name w:val="General"/>
          <w:gallery w:val="placeholder"/>
        </w:category>
        <w:types>
          <w:type w:val="bbPlcHdr"/>
        </w:types>
        <w:behaviors>
          <w:behavior w:val="content"/>
        </w:behaviors>
        <w:guid w:val="{DB7052F1-25AA-49C6-9C99-8513FF4CDABC}"/>
      </w:docPartPr>
      <w:docPartBody>
        <w:p w:rsidR="00D515BD" w:rsidRDefault="00353F48" w:rsidP="00E64475">
          <w:pPr>
            <w:pStyle w:val="D70DD5C1E9454548BD8B84E1F90C6C011"/>
          </w:pPr>
          <w:r w:rsidRPr="000E617B">
            <w:rPr>
              <w:rStyle w:val="PlaceholderText"/>
              <w:color w:val="BFBFBF" w:themeColor="background1" w:themeShade="BF"/>
            </w:rPr>
            <w:t>Click here to enter text</w:t>
          </w:r>
        </w:p>
      </w:docPartBody>
    </w:docPart>
    <w:docPart>
      <w:docPartPr>
        <w:name w:val="C8254C1AC2764CA581461704366DBC2F"/>
        <w:category>
          <w:name w:val="General"/>
          <w:gallery w:val="placeholder"/>
        </w:category>
        <w:types>
          <w:type w:val="bbPlcHdr"/>
        </w:types>
        <w:behaviors>
          <w:behavior w:val="content"/>
        </w:behaviors>
        <w:guid w:val="{D1D1F928-3AE3-42C4-873E-2C7FA620762A}"/>
      </w:docPartPr>
      <w:docPartBody>
        <w:p w:rsidR="00D515BD" w:rsidRDefault="00353F48" w:rsidP="00E64475">
          <w:pPr>
            <w:pStyle w:val="C8254C1AC2764CA581461704366DBC2F1"/>
          </w:pPr>
          <w:r w:rsidRPr="00BC1082">
            <w:rPr>
              <w:rStyle w:val="PlaceholderText"/>
              <w:color w:val="BFBFBF" w:themeColor="background1" w:themeShade="BF"/>
              <w:szCs w:val="20"/>
            </w:rPr>
            <w:t>Choose an item</w:t>
          </w:r>
        </w:p>
      </w:docPartBody>
    </w:docPart>
    <w:docPart>
      <w:docPartPr>
        <w:name w:val="E70D930CB5F847A78DB425ECBDC395F3"/>
        <w:category>
          <w:name w:val="General"/>
          <w:gallery w:val="placeholder"/>
        </w:category>
        <w:types>
          <w:type w:val="bbPlcHdr"/>
        </w:types>
        <w:behaviors>
          <w:behavior w:val="content"/>
        </w:behaviors>
        <w:guid w:val="{35408076-E16F-4E8D-829B-0C99C4979C8D}"/>
      </w:docPartPr>
      <w:docPartBody>
        <w:p w:rsidR="00D515BD" w:rsidRDefault="00D515BD" w:rsidP="002044B0">
          <w:pPr>
            <w:pStyle w:val="E70D930CB5F847A78DB425ECBDC395F3"/>
          </w:pPr>
          <w:r w:rsidRPr="00953E86">
            <w:rPr>
              <w:rStyle w:val="PlaceholderText"/>
            </w:rPr>
            <w:t>Click here to enter text</w:t>
          </w:r>
        </w:p>
      </w:docPartBody>
    </w:docPart>
    <w:docPart>
      <w:docPartPr>
        <w:name w:val="40FEFED5E43C40B5A4E04CCF2D15C1F6"/>
        <w:category>
          <w:name w:val="General"/>
          <w:gallery w:val="placeholder"/>
        </w:category>
        <w:types>
          <w:type w:val="bbPlcHdr"/>
        </w:types>
        <w:behaviors>
          <w:behavior w:val="content"/>
        </w:behaviors>
        <w:guid w:val="{81D2A565-6C4C-43BA-9254-96FF7A63FF7F}"/>
      </w:docPartPr>
      <w:docPartBody>
        <w:p w:rsidR="00D515BD" w:rsidRDefault="00D515BD" w:rsidP="002044B0">
          <w:pPr>
            <w:pStyle w:val="40FEFED5E43C40B5A4E04CCF2D15C1F6"/>
          </w:pPr>
          <w:r w:rsidRPr="00953E86">
            <w:rPr>
              <w:rStyle w:val="PlaceholderText"/>
            </w:rPr>
            <w:t>Click here to enter text</w:t>
          </w:r>
        </w:p>
      </w:docPartBody>
    </w:docPart>
    <w:docPart>
      <w:docPartPr>
        <w:name w:val="17A629DA47FE4F65B0A3403B3228BEC5"/>
        <w:category>
          <w:name w:val="General"/>
          <w:gallery w:val="placeholder"/>
        </w:category>
        <w:types>
          <w:type w:val="bbPlcHdr"/>
        </w:types>
        <w:behaviors>
          <w:behavior w:val="content"/>
        </w:behaviors>
        <w:guid w:val="{311F5841-69BE-4027-AB23-F5EAE6E7157A}"/>
      </w:docPartPr>
      <w:docPartBody>
        <w:p w:rsidR="00D515BD" w:rsidRDefault="00D515BD" w:rsidP="002044B0">
          <w:pPr>
            <w:pStyle w:val="17A629DA47FE4F65B0A3403B3228BEC5"/>
          </w:pPr>
          <w:r w:rsidRPr="00394DAD">
            <w:rPr>
              <w:rStyle w:val="PlaceholderText"/>
              <w:color w:val="BFBFBF" w:themeColor="background1" w:themeShade="BF"/>
              <w:sz w:val="20"/>
              <w:szCs w:val="20"/>
            </w:rPr>
            <w:t>Click here to enter text</w:t>
          </w:r>
        </w:p>
      </w:docPartBody>
    </w:docPart>
    <w:docPart>
      <w:docPartPr>
        <w:name w:val="8EA2540E17A9454F96C044E924A25E1C"/>
        <w:category>
          <w:name w:val="General"/>
          <w:gallery w:val="placeholder"/>
        </w:category>
        <w:types>
          <w:type w:val="bbPlcHdr"/>
        </w:types>
        <w:behaviors>
          <w:behavior w:val="content"/>
        </w:behaviors>
        <w:guid w:val="{B9BBC4F1-C5BA-4090-955B-3D1FED93E467}"/>
      </w:docPartPr>
      <w:docPartBody>
        <w:p w:rsidR="00D515BD" w:rsidRDefault="00D515BD" w:rsidP="002044B0">
          <w:pPr>
            <w:pStyle w:val="8EA2540E17A9454F96C044E924A25E1C"/>
          </w:pPr>
          <w:r w:rsidRPr="00A6705A">
            <w:rPr>
              <w:rFonts w:cs="Arial"/>
              <w:szCs w:val="20"/>
            </w:rPr>
            <w:t>Not Audited</w:t>
          </w:r>
        </w:p>
      </w:docPartBody>
    </w:docPart>
    <w:docPart>
      <w:docPartPr>
        <w:name w:val="AB2F4A157F5647A9BBCBBC4DB7A7E51D"/>
        <w:category>
          <w:name w:val="General"/>
          <w:gallery w:val="placeholder"/>
        </w:category>
        <w:types>
          <w:type w:val="bbPlcHdr"/>
        </w:types>
        <w:behaviors>
          <w:behavior w:val="content"/>
        </w:behaviors>
        <w:guid w:val="{387895E8-9DD8-4B4C-A215-43F607EACB2C}"/>
      </w:docPartPr>
      <w:docPartBody>
        <w:p w:rsidR="00D515BD" w:rsidRDefault="00353F48" w:rsidP="00E64475">
          <w:pPr>
            <w:pStyle w:val="AB2F4A157F5647A9BBCBBC4DB7A7E51D1"/>
          </w:pPr>
          <w:r w:rsidRPr="002F14DF">
            <w:rPr>
              <w:rStyle w:val="PlaceholderText"/>
              <w:color w:val="BFBFBF" w:themeColor="background1" w:themeShade="BF"/>
            </w:rPr>
            <w:t>Click here to enter text</w:t>
          </w:r>
        </w:p>
      </w:docPartBody>
    </w:docPart>
    <w:docPart>
      <w:docPartPr>
        <w:name w:val="2C6D11D4D2884C96B3C326CBE2B2F6A5"/>
        <w:category>
          <w:name w:val="General"/>
          <w:gallery w:val="placeholder"/>
        </w:category>
        <w:types>
          <w:type w:val="bbPlcHdr"/>
        </w:types>
        <w:behaviors>
          <w:behavior w:val="content"/>
        </w:behaviors>
        <w:guid w:val="{1150C571-4F06-4FF8-9029-75975A235560}"/>
      </w:docPartPr>
      <w:docPartBody>
        <w:p w:rsidR="00D515BD" w:rsidRDefault="00D515BD" w:rsidP="002044B0">
          <w:pPr>
            <w:pStyle w:val="2C6D11D4D2884C96B3C326CBE2B2F6A5"/>
          </w:pPr>
          <w:r w:rsidRPr="00953E86">
            <w:rPr>
              <w:rStyle w:val="PlaceholderText"/>
            </w:rPr>
            <w:t>Click here to enter text</w:t>
          </w:r>
        </w:p>
      </w:docPartBody>
    </w:docPart>
    <w:docPart>
      <w:docPartPr>
        <w:name w:val="2640762ADD8F467A99896023482CD894"/>
        <w:category>
          <w:name w:val="General"/>
          <w:gallery w:val="placeholder"/>
        </w:category>
        <w:types>
          <w:type w:val="bbPlcHdr"/>
        </w:types>
        <w:behaviors>
          <w:behavior w:val="content"/>
        </w:behaviors>
        <w:guid w:val="{D37ECC6D-B3A3-44B1-8BA2-E4E4A0CD7648}"/>
      </w:docPartPr>
      <w:docPartBody>
        <w:p w:rsidR="00D515BD" w:rsidRDefault="00D515BD" w:rsidP="002044B0">
          <w:pPr>
            <w:pStyle w:val="2640762ADD8F467A99896023482CD894"/>
          </w:pPr>
          <w:r w:rsidRPr="00953E86">
            <w:rPr>
              <w:rStyle w:val="PlaceholderText"/>
            </w:rPr>
            <w:t>Click here to enter text</w:t>
          </w:r>
        </w:p>
      </w:docPartBody>
    </w:docPart>
    <w:docPart>
      <w:docPartPr>
        <w:name w:val="8931459C271E4780A309725222287FFB"/>
        <w:category>
          <w:name w:val="General"/>
          <w:gallery w:val="placeholder"/>
        </w:category>
        <w:types>
          <w:type w:val="bbPlcHdr"/>
        </w:types>
        <w:behaviors>
          <w:behavior w:val="content"/>
        </w:behaviors>
        <w:guid w:val="{FC3DF3BB-0DC8-41FD-999C-A75FC3708DFA}"/>
      </w:docPartPr>
      <w:docPartBody>
        <w:p w:rsidR="00D515BD" w:rsidRDefault="00D515BD" w:rsidP="002044B0">
          <w:pPr>
            <w:pStyle w:val="8931459C271E4780A309725222287FFB"/>
          </w:pPr>
          <w:r w:rsidRPr="00394DAD">
            <w:rPr>
              <w:rStyle w:val="PlaceholderText"/>
              <w:color w:val="BFBFBF" w:themeColor="background1" w:themeShade="BF"/>
              <w:sz w:val="20"/>
              <w:szCs w:val="20"/>
            </w:rPr>
            <w:t>Click here to enter text</w:t>
          </w:r>
        </w:p>
      </w:docPartBody>
    </w:docPart>
    <w:docPart>
      <w:docPartPr>
        <w:name w:val="56E7D6F5043D4FB3B2348D70D902AFD9"/>
        <w:category>
          <w:name w:val="General"/>
          <w:gallery w:val="placeholder"/>
        </w:category>
        <w:types>
          <w:type w:val="bbPlcHdr"/>
        </w:types>
        <w:behaviors>
          <w:behavior w:val="content"/>
        </w:behaviors>
        <w:guid w:val="{F3D92B8A-BCF1-4E83-8A2B-36A194D9BCCE}"/>
      </w:docPartPr>
      <w:docPartBody>
        <w:p w:rsidR="00D515BD" w:rsidRDefault="00D515BD" w:rsidP="002044B0">
          <w:pPr>
            <w:pStyle w:val="56E7D6F5043D4FB3B2348D70D902AFD9"/>
          </w:pPr>
          <w:r w:rsidRPr="00A6705A">
            <w:rPr>
              <w:rFonts w:cs="Arial"/>
              <w:szCs w:val="20"/>
            </w:rPr>
            <w:t>Not Audited</w:t>
          </w:r>
        </w:p>
      </w:docPartBody>
    </w:docPart>
    <w:docPart>
      <w:docPartPr>
        <w:name w:val="072A3298E562498BBA43362C7EAE7094"/>
        <w:category>
          <w:name w:val="General"/>
          <w:gallery w:val="placeholder"/>
        </w:category>
        <w:types>
          <w:type w:val="bbPlcHdr"/>
        </w:types>
        <w:behaviors>
          <w:behavior w:val="content"/>
        </w:behaviors>
        <w:guid w:val="{DDE3DA03-20F6-4DD0-9601-1E3A362D435B}"/>
      </w:docPartPr>
      <w:docPartBody>
        <w:p w:rsidR="00D515BD" w:rsidRDefault="00353F48" w:rsidP="00E64475">
          <w:pPr>
            <w:pStyle w:val="072A3298E562498BBA43362C7EAE70941"/>
          </w:pPr>
          <w:r w:rsidRPr="000E617B">
            <w:rPr>
              <w:rStyle w:val="PlaceholderText"/>
              <w:color w:val="BFBFBF" w:themeColor="background1" w:themeShade="BF"/>
            </w:rPr>
            <w:t>Click here to enter text</w:t>
          </w:r>
        </w:p>
      </w:docPartBody>
    </w:docPart>
    <w:docPart>
      <w:docPartPr>
        <w:name w:val="C2F8CD2B317C4580B507758FC23CE9C9"/>
        <w:category>
          <w:name w:val="General"/>
          <w:gallery w:val="placeholder"/>
        </w:category>
        <w:types>
          <w:type w:val="bbPlcHdr"/>
        </w:types>
        <w:behaviors>
          <w:behavior w:val="content"/>
        </w:behaviors>
        <w:guid w:val="{BFA776C6-7D27-49C9-A38F-A4E560BC0732}"/>
      </w:docPartPr>
      <w:docPartBody>
        <w:p w:rsidR="00D515BD" w:rsidRDefault="00353F48" w:rsidP="00E64475">
          <w:pPr>
            <w:pStyle w:val="C2F8CD2B317C4580B507758FC23CE9C91"/>
          </w:pPr>
          <w:r w:rsidRPr="000E617B">
            <w:rPr>
              <w:rStyle w:val="PlaceholderText"/>
              <w:color w:val="BFBFBF" w:themeColor="background1" w:themeShade="BF"/>
            </w:rPr>
            <w:t>Click here to enter text</w:t>
          </w:r>
        </w:p>
      </w:docPartBody>
    </w:docPart>
    <w:docPart>
      <w:docPartPr>
        <w:name w:val="57D8D67137924F46929A42CB47AC4043"/>
        <w:category>
          <w:name w:val="General"/>
          <w:gallery w:val="placeholder"/>
        </w:category>
        <w:types>
          <w:type w:val="bbPlcHdr"/>
        </w:types>
        <w:behaviors>
          <w:behavior w:val="content"/>
        </w:behaviors>
        <w:guid w:val="{2C1CF771-9741-487C-8B18-975F792F5B7D}"/>
      </w:docPartPr>
      <w:docPartBody>
        <w:p w:rsidR="00D515BD" w:rsidRDefault="00353F48" w:rsidP="00E64475">
          <w:pPr>
            <w:pStyle w:val="57D8D67137924F46929A42CB47AC40431"/>
          </w:pPr>
          <w:r w:rsidRPr="000E617B">
            <w:rPr>
              <w:rStyle w:val="PlaceholderText"/>
              <w:color w:val="BFBFBF" w:themeColor="background1" w:themeShade="BF"/>
            </w:rPr>
            <w:t>Click here to enter text</w:t>
          </w:r>
        </w:p>
      </w:docPartBody>
    </w:docPart>
    <w:docPart>
      <w:docPartPr>
        <w:name w:val="5D895F20DE754A238A267B823F004763"/>
        <w:category>
          <w:name w:val="General"/>
          <w:gallery w:val="placeholder"/>
        </w:category>
        <w:types>
          <w:type w:val="bbPlcHdr"/>
        </w:types>
        <w:behaviors>
          <w:behavior w:val="content"/>
        </w:behaviors>
        <w:guid w:val="{97F612AD-330C-46E6-A7AF-130B1A4347C8}"/>
      </w:docPartPr>
      <w:docPartBody>
        <w:p w:rsidR="00D515BD" w:rsidRDefault="00353F48" w:rsidP="00E64475">
          <w:pPr>
            <w:pStyle w:val="5D895F20DE754A238A267B823F0047631"/>
          </w:pPr>
          <w:r w:rsidRPr="00BC1082">
            <w:rPr>
              <w:rStyle w:val="PlaceholderText"/>
              <w:color w:val="BFBFBF" w:themeColor="background1" w:themeShade="BF"/>
              <w:szCs w:val="20"/>
            </w:rPr>
            <w:t>Choose an item</w:t>
          </w:r>
        </w:p>
      </w:docPartBody>
    </w:docPart>
    <w:docPart>
      <w:docPartPr>
        <w:name w:val="09B8309CCB8647BAB41996B051DD575C"/>
        <w:category>
          <w:name w:val="General"/>
          <w:gallery w:val="placeholder"/>
        </w:category>
        <w:types>
          <w:type w:val="bbPlcHdr"/>
        </w:types>
        <w:behaviors>
          <w:behavior w:val="content"/>
        </w:behaviors>
        <w:guid w:val="{739377F2-4764-4872-9E72-7C5F68711FEC}"/>
      </w:docPartPr>
      <w:docPartBody>
        <w:p w:rsidR="00D515BD" w:rsidRDefault="00D515BD" w:rsidP="002044B0">
          <w:pPr>
            <w:pStyle w:val="09B8309CCB8647BAB41996B051DD575C"/>
          </w:pPr>
          <w:r w:rsidRPr="00953E86">
            <w:rPr>
              <w:rStyle w:val="PlaceholderText"/>
            </w:rPr>
            <w:t>Click here to enter text</w:t>
          </w:r>
        </w:p>
      </w:docPartBody>
    </w:docPart>
    <w:docPart>
      <w:docPartPr>
        <w:name w:val="E984AD61CF97414E80C591E83EA09243"/>
        <w:category>
          <w:name w:val="General"/>
          <w:gallery w:val="placeholder"/>
        </w:category>
        <w:types>
          <w:type w:val="bbPlcHdr"/>
        </w:types>
        <w:behaviors>
          <w:behavior w:val="content"/>
        </w:behaviors>
        <w:guid w:val="{BB7E96B4-003F-41A5-A993-47008CD1D06B}"/>
      </w:docPartPr>
      <w:docPartBody>
        <w:p w:rsidR="00D515BD" w:rsidRDefault="00D515BD" w:rsidP="002044B0">
          <w:pPr>
            <w:pStyle w:val="E984AD61CF97414E80C591E83EA09243"/>
          </w:pPr>
          <w:r w:rsidRPr="00953E86">
            <w:rPr>
              <w:rStyle w:val="PlaceholderText"/>
            </w:rPr>
            <w:t>Click here to enter text</w:t>
          </w:r>
        </w:p>
      </w:docPartBody>
    </w:docPart>
    <w:docPart>
      <w:docPartPr>
        <w:name w:val="39C787FDEFDD4CF68C16CFD73071583C"/>
        <w:category>
          <w:name w:val="General"/>
          <w:gallery w:val="placeholder"/>
        </w:category>
        <w:types>
          <w:type w:val="bbPlcHdr"/>
        </w:types>
        <w:behaviors>
          <w:behavior w:val="content"/>
        </w:behaviors>
        <w:guid w:val="{A29D905D-89C8-49D6-8C0B-228DC890B05C}"/>
      </w:docPartPr>
      <w:docPartBody>
        <w:p w:rsidR="00D515BD" w:rsidRDefault="00D515BD" w:rsidP="002044B0">
          <w:pPr>
            <w:pStyle w:val="39C787FDEFDD4CF68C16CFD73071583C"/>
          </w:pPr>
          <w:r w:rsidRPr="00394DAD">
            <w:rPr>
              <w:rStyle w:val="PlaceholderText"/>
              <w:color w:val="BFBFBF" w:themeColor="background1" w:themeShade="BF"/>
              <w:sz w:val="20"/>
              <w:szCs w:val="20"/>
            </w:rPr>
            <w:t>Click here to enter text</w:t>
          </w:r>
        </w:p>
      </w:docPartBody>
    </w:docPart>
    <w:docPart>
      <w:docPartPr>
        <w:name w:val="B0F3CB3B8B204257B663B08D2A6C3B3A"/>
        <w:category>
          <w:name w:val="General"/>
          <w:gallery w:val="placeholder"/>
        </w:category>
        <w:types>
          <w:type w:val="bbPlcHdr"/>
        </w:types>
        <w:behaviors>
          <w:behavior w:val="content"/>
        </w:behaviors>
        <w:guid w:val="{6F21C9CF-A618-4CA4-BB0E-AF39353FF94A}"/>
      </w:docPartPr>
      <w:docPartBody>
        <w:p w:rsidR="00D515BD" w:rsidRDefault="00D515BD" w:rsidP="002044B0">
          <w:pPr>
            <w:pStyle w:val="B0F3CB3B8B204257B663B08D2A6C3B3A"/>
          </w:pPr>
          <w:r w:rsidRPr="00A6705A">
            <w:rPr>
              <w:rFonts w:cs="Arial"/>
              <w:szCs w:val="20"/>
            </w:rPr>
            <w:t>Not Audited</w:t>
          </w:r>
        </w:p>
      </w:docPartBody>
    </w:docPart>
    <w:docPart>
      <w:docPartPr>
        <w:name w:val="E4C2B642836C4E12ADA3D969778C68F7"/>
        <w:category>
          <w:name w:val="General"/>
          <w:gallery w:val="placeholder"/>
        </w:category>
        <w:types>
          <w:type w:val="bbPlcHdr"/>
        </w:types>
        <w:behaviors>
          <w:behavior w:val="content"/>
        </w:behaviors>
        <w:guid w:val="{A84EFE5A-C696-4D95-A34D-C76B22F19F3C}"/>
      </w:docPartPr>
      <w:docPartBody>
        <w:p w:rsidR="00D515BD" w:rsidRDefault="00353F48" w:rsidP="00E64475">
          <w:pPr>
            <w:pStyle w:val="E4C2B642836C4E12ADA3D969778C68F71"/>
          </w:pPr>
          <w:r w:rsidRPr="000E617B">
            <w:rPr>
              <w:rStyle w:val="PlaceholderText"/>
              <w:color w:val="BFBFBF" w:themeColor="background1" w:themeShade="BF"/>
            </w:rPr>
            <w:t>Click here to enter text</w:t>
          </w:r>
        </w:p>
      </w:docPartBody>
    </w:docPart>
    <w:docPart>
      <w:docPartPr>
        <w:name w:val="8BC95FACD11A4CB5973C1CD3C1102B5C"/>
        <w:category>
          <w:name w:val="General"/>
          <w:gallery w:val="placeholder"/>
        </w:category>
        <w:types>
          <w:type w:val="bbPlcHdr"/>
        </w:types>
        <w:behaviors>
          <w:behavior w:val="content"/>
        </w:behaviors>
        <w:guid w:val="{4277103D-706E-439F-A76C-A42F0749A1D3}"/>
      </w:docPartPr>
      <w:docPartBody>
        <w:p w:rsidR="00D515BD" w:rsidRDefault="00353F48" w:rsidP="00E64475">
          <w:pPr>
            <w:pStyle w:val="8BC95FACD11A4CB5973C1CD3C1102B5C1"/>
          </w:pPr>
          <w:r w:rsidRPr="000E617B">
            <w:rPr>
              <w:rStyle w:val="PlaceholderText"/>
              <w:color w:val="BFBFBF" w:themeColor="background1" w:themeShade="BF"/>
            </w:rPr>
            <w:t>Click here to enter text</w:t>
          </w:r>
        </w:p>
      </w:docPartBody>
    </w:docPart>
    <w:docPart>
      <w:docPartPr>
        <w:name w:val="89B3C5161916422D9FF184016C686257"/>
        <w:category>
          <w:name w:val="General"/>
          <w:gallery w:val="placeholder"/>
        </w:category>
        <w:types>
          <w:type w:val="bbPlcHdr"/>
        </w:types>
        <w:behaviors>
          <w:behavior w:val="content"/>
        </w:behaviors>
        <w:guid w:val="{27A2C40A-1B92-4D66-ABA9-2E3CE7CA86C6}"/>
      </w:docPartPr>
      <w:docPartBody>
        <w:p w:rsidR="00D515BD" w:rsidRDefault="00353F48" w:rsidP="00E64475">
          <w:pPr>
            <w:pStyle w:val="89B3C5161916422D9FF184016C6862571"/>
          </w:pPr>
          <w:r w:rsidRPr="000E617B">
            <w:rPr>
              <w:rStyle w:val="PlaceholderText"/>
              <w:color w:val="BFBFBF" w:themeColor="background1" w:themeShade="BF"/>
            </w:rPr>
            <w:t>Click here to enter text</w:t>
          </w:r>
        </w:p>
      </w:docPartBody>
    </w:docPart>
    <w:docPart>
      <w:docPartPr>
        <w:name w:val="BAB029AD3BC941D69F869F7B1BDDC20F"/>
        <w:category>
          <w:name w:val="General"/>
          <w:gallery w:val="placeholder"/>
        </w:category>
        <w:types>
          <w:type w:val="bbPlcHdr"/>
        </w:types>
        <w:behaviors>
          <w:behavior w:val="content"/>
        </w:behaviors>
        <w:guid w:val="{45CB7E91-658C-4B62-AA0E-567279DC8FE8}"/>
      </w:docPartPr>
      <w:docPartBody>
        <w:p w:rsidR="00D515BD" w:rsidRDefault="00353F48" w:rsidP="00E64475">
          <w:pPr>
            <w:pStyle w:val="BAB029AD3BC941D69F869F7B1BDDC20F1"/>
          </w:pPr>
          <w:r w:rsidRPr="00BC1082">
            <w:rPr>
              <w:rStyle w:val="PlaceholderText"/>
              <w:color w:val="BFBFBF" w:themeColor="background1" w:themeShade="BF"/>
              <w:szCs w:val="20"/>
            </w:rPr>
            <w:t>Choose an item</w:t>
          </w:r>
        </w:p>
      </w:docPartBody>
    </w:docPart>
    <w:docPart>
      <w:docPartPr>
        <w:name w:val="848C851116D74B6DB00C02FADF5A47B9"/>
        <w:category>
          <w:name w:val="General"/>
          <w:gallery w:val="placeholder"/>
        </w:category>
        <w:types>
          <w:type w:val="bbPlcHdr"/>
        </w:types>
        <w:behaviors>
          <w:behavior w:val="content"/>
        </w:behaviors>
        <w:guid w:val="{43EA9434-DE5D-4753-B079-7EEAC053E856}"/>
      </w:docPartPr>
      <w:docPartBody>
        <w:p w:rsidR="00D515BD" w:rsidRDefault="00D515BD" w:rsidP="002044B0">
          <w:pPr>
            <w:pStyle w:val="848C851116D74B6DB00C02FADF5A47B9"/>
          </w:pPr>
          <w:r w:rsidRPr="00953E86">
            <w:rPr>
              <w:rStyle w:val="PlaceholderText"/>
            </w:rPr>
            <w:t>Click here to enter text</w:t>
          </w:r>
        </w:p>
      </w:docPartBody>
    </w:docPart>
    <w:docPart>
      <w:docPartPr>
        <w:name w:val="F2E04C1D43B8404ABCD866D373A3CBAC"/>
        <w:category>
          <w:name w:val="General"/>
          <w:gallery w:val="placeholder"/>
        </w:category>
        <w:types>
          <w:type w:val="bbPlcHdr"/>
        </w:types>
        <w:behaviors>
          <w:behavior w:val="content"/>
        </w:behaviors>
        <w:guid w:val="{78515DDC-AA0B-4428-B076-233908044A0B}"/>
      </w:docPartPr>
      <w:docPartBody>
        <w:p w:rsidR="00D515BD" w:rsidRDefault="00D515BD" w:rsidP="002044B0">
          <w:pPr>
            <w:pStyle w:val="F2E04C1D43B8404ABCD866D373A3CBAC"/>
          </w:pPr>
          <w:r w:rsidRPr="00953E86">
            <w:rPr>
              <w:rStyle w:val="PlaceholderText"/>
            </w:rPr>
            <w:t>Click here to enter text</w:t>
          </w:r>
        </w:p>
      </w:docPartBody>
    </w:docPart>
    <w:docPart>
      <w:docPartPr>
        <w:name w:val="A41682171FD14B71B1554D7A400FAC99"/>
        <w:category>
          <w:name w:val="General"/>
          <w:gallery w:val="placeholder"/>
        </w:category>
        <w:types>
          <w:type w:val="bbPlcHdr"/>
        </w:types>
        <w:behaviors>
          <w:behavior w:val="content"/>
        </w:behaviors>
        <w:guid w:val="{74C1605E-0B9A-4B3C-AFC6-C063A203D7B5}"/>
      </w:docPartPr>
      <w:docPartBody>
        <w:p w:rsidR="00D515BD" w:rsidRDefault="00D515BD" w:rsidP="002044B0">
          <w:pPr>
            <w:pStyle w:val="A41682171FD14B71B1554D7A400FAC99"/>
          </w:pPr>
          <w:r w:rsidRPr="00394DAD">
            <w:rPr>
              <w:rStyle w:val="PlaceholderText"/>
              <w:color w:val="BFBFBF" w:themeColor="background1" w:themeShade="BF"/>
              <w:sz w:val="20"/>
              <w:szCs w:val="20"/>
            </w:rPr>
            <w:t>Click here to enter text</w:t>
          </w:r>
        </w:p>
      </w:docPartBody>
    </w:docPart>
    <w:docPart>
      <w:docPartPr>
        <w:name w:val="B64FDD24D75F49D9B609317F01F33456"/>
        <w:category>
          <w:name w:val="General"/>
          <w:gallery w:val="placeholder"/>
        </w:category>
        <w:types>
          <w:type w:val="bbPlcHdr"/>
        </w:types>
        <w:behaviors>
          <w:behavior w:val="content"/>
        </w:behaviors>
        <w:guid w:val="{13B7924C-9CC1-4BEE-96EE-2A9330C517AA}"/>
      </w:docPartPr>
      <w:docPartBody>
        <w:p w:rsidR="00D515BD" w:rsidRDefault="00D515BD" w:rsidP="002044B0">
          <w:pPr>
            <w:pStyle w:val="B64FDD24D75F49D9B609317F01F33456"/>
          </w:pPr>
          <w:r w:rsidRPr="00A6705A">
            <w:rPr>
              <w:rFonts w:cs="Arial"/>
              <w:szCs w:val="20"/>
            </w:rPr>
            <w:t>Not Audited</w:t>
          </w:r>
        </w:p>
      </w:docPartBody>
    </w:docPart>
    <w:docPart>
      <w:docPartPr>
        <w:name w:val="F05ACFA680E04ED58B0E8423F09EF252"/>
        <w:category>
          <w:name w:val="General"/>
          <w:gallery w:val="placeholder"/>
        </w:category>
        <w:types>
          <w:type w:val="bbPlcHdr"/>
        </w:types>
        <w:behaviors>
          <w:behavior w:val="content"/>
        </w:behaviors>
        <w:guid w:val="{8DA94AF5-F4D2-4E91-A38E-BB62ECB3969B}"/>
      </w:docPartPr>
      <w:docPartBody>
        <w:p w:rsidR="00D515BD" w:rsidRDefault="00E64475" w:rsidP="00E64475">
          <w:pPr>
            <w:pStyle w:val="F05ACFA680E04ED58B0E8423F09EF2521"/>
          </w:pPr>
          <w:r w:rsidRPr="002F14DF">
            <w:rPr>
              <w:rStyle w:val="PlaceholderText"/>
              <w:color w:val="BFBFBF" w:themeColor="background1" w:themeShade="BF"/>
            </w:rPr>
            <w:t>Click here to enter text</w:t>
          </w:r>
        </w:p>
      </w:docPartBody>
    </w:docPart>
    <w:docPart>
      <w:docPartPr>
        <w:name w:val="940D9104D9E54A34B4A82D805F761386"/>
        <w:category>
          <w:name w:val="General"/>
          <w:gallery w:val="placeholder"/>
        </w:category>
        <w:types>
          <w:type w:val="bbPlcHdr"/>
        </w:types>
        <w:behaviors>
          <w:behavior w:val="content"/>
        </w:behaviors>
        <w:guid w:val="{EEE6E32F-5662-4318-A3BC-3A51182FCA43}"/>
      </w:docPartPr>
      <w:docPartBody>
        <w:p w:rsidR="00D515BD" w:rsidRDefault="00D515BD" w:rsidP="002044B0">
          <w:pPr>
            <w:pStyle w:val="940D9104D9E54A34B4A82D805F761386"/>
          </w:pPr>
          <w:r w:rsidRPr="00953E86">
            <w:rPr>
              <w:rStyle w:val="PlaceholderText"/>
            </w:rPr>
            <w:t>Click here to enter text</w:t>
          </w:r>
        </w:p>
      </w:docPartBody>
    </w:docPart>
    <w:docPart>
      <w:docPartPr>
        <w:name w:val="780A881D227A4165A974ADAEF17A06BD"/>
        <w:category>
          <w:name w:val="General"/>
          <w:gallery w:val="placeholder"/>
        </w:category>
        <w:types>
          <w:type w:val="bbPlcHdr"/>
        </w:types>
        <w:behaviors>
          <w:behavior w:val="content"/>
        </w:behaviors>
        <w:guid w:val="{E1EDE1AA-C0A2-4506-A449-B5A39C04023B}"/>
      </w:docPartPr>
      <w:docPartBody>
        <w:p w:rsidR="00D515BD" w:rsidRDefault="00D515BD" w:rsidP="002044B0">
          <w:pPr>
            <w:pStyle w:val="780A881D227A4165A974ADAEF17A06BD"/>
          </w:pPr>
          <w:r w:rsidRPr="00953E86">
            <w:rPr>
              <w:rStyle w:val="PlaceholderText"/>
            </w:rPr>
            <w:t>Click here to enter text</w:t>
          </w:r>
        </w:p>
      </w:docPartBody>
    </w:docPart>
    <w:docPart>
      <w:docPartPr>
        <w:name w:val="E8171C090CC74A9597A7CDC087205BDB"/>
        <w:category>
          <w:name w:val="General"/>
          <w:gallery w:val="placeholder"/>
        </w:category>
        <w:types>
          <w:type w:val="bbPlcHdr"/>
        </w:types>
        <w:behaviors>
          <w:behavior w:val="content"/>
        </w:behaviors>
        <w:guid w:val="{84352AC0-A13B-4496-94BA-FF0D11026640}"/>
      </w:docPartPr>
      <w:docPartBody>
        <w:p w:rsidR="00D515BD" w:rsidRDefault="00D515BD" w:rsidP="002044B0">
          <w:pPr>
            <w:pStyle w:val="E8171C090CC74A9597A7CDC087205BDB"/>
          </w:pPr>
          <w:r w:rsidRPr="00394DAD">
            <w:rPr>
              <w:rStyle w:val="PlaceholderText"/>
              <w:color w:val="BFBFBF" w:themeColor="background1" w:themeShade="BF"/>
              <w:sz w:val="20"/>
              <w:szCs w:val="20"/>
            </w:rPr>
            <w:t>Click here to enter text</w:t>
          </w:r>
        </w:p>
      </w:docPartBody>
    </w:docPart>
    <w:docPart>
      <w:docPartPr>
        <w:name w:val="66D226738E954BF18A15B9A8672F589D"/>
        <w:category>
          <w:name w:val="General"/>
          <w:gallery w:val="placeholder"/>
        </w:category>
        <w:types>
          <w:type w:val="bbPlcHdr"/>
        </w:types>
        <w:behaviors>
          <w:behavior w:val="content"/>
        </w:behaviors>
        <w:guid w:val="{EBF613E8-77C6-48DB-8EDE-F8EF6A2D9DC6}"/>
      </w:docPartPr>
      <w:docPartBody>
        <w:p w:rsidR="00D515BD" w:rsidRDefault="00D515BD" w:rsidP="002044B0">
          <w:pPr>
            <w:pStyle w:val="66D226738E954BF18A15B9A8672F589D"/>
          </w:pPr>
          <w:r w:rsidRPr="00A6705A">
            <w:rPr>
              <w:rFonts w:cs="Arial"/>
              <w:szCs w:val="20"/>
            </w:rPr>
            <w:t>Not Audited</w:t>
          </w:r>
        </w:p>
      </w:docPartBody>
    </w:docPart>
    <w:docPart>
      <w:docPartPr>
        <w:name w:val="9FEB1BFCAD974768A2F599517F8DC0C9"/>
        <w:category>
          <w:name w:val="General"/>
          <w:gallery w:val="placeholder"/>
        </w:category>
        <w:types>
          <w:type w:val="bbPlcHdr"/>
        </w:types>
        <w:behaviors>
          <w:behavior w:val="content"/>
        </w:behaviors>
        <w:guid w:val="{31647FF8-372F-4E53-90A0-EDDBC5C35945}"/>
      </w:docPartPr>
      <w:docPartBody>
        <w:p w:rsidR="00D515BD" w:rsidRDefault="00E64475" w:rsidP="00E64475">
          <w:pPr>
            <w:pStyle w:val="9FEB1BFCAD974768A2F599517F8DC0C91"/>
          </w:pPr>
          <w:r w:rsidRPr="000E617B">
            <w:rPr>
              <w:rStyle w:val="PlaceholderText"/>
              <w:color w:val="BFBFBF" w:themeColor="background1" w:themeShade="BF"/>
            </w:rPr>
            <w:t>Click here to enter text</w:t>
          </w:r>
        </w:p>
      </w:docPartBody>
    </w:docPart>
    <w:docPart>
      <w:docPartPr>
        <w:name w:val="0016FA10C5EA435F891E01D8D90069B5"/>
        <w:category>
          <w:name w:val="General"/>
          <w:gallery w:val="placeholder"/>
        </w:category>
        <w:types>
          <w:type w:val="bbPlcHdr"/>
        </w:types>
        <w:behaviors>
          <w:behavior w:val="content"/>
        </w:behaviors>
        <w:guid w:val="{599905A2-2590-43E3-B7CD-3E52228F1B6B}"/>
      </w:docPartPr>
      <w:docPartBody>
        <w:p w:rsidR="00D515BD" w:rsidRDefault="00E64475" w:rsidP="00E64475">
          <w:pPr>
            <w:pStyle w:val="0016FA10C5EA435F891E01D8D90069B51"/>
          </w:pPr>
          <w:r w:rsidRPr="000E617B">
            <w:rPr>
              <w:rStyle w:val="PlaceholderText"/>
              <w:color w:val="BFBFBF" w:themeColor="background1" w:themeShade="BF"/>
            </w:rPr>
            <w:t>Click here to enter text</w:t>
          </w:r>
        </w:p>
      </w:docPartBody>
    </w:docPart>
    <w:docPart>
      <w:docPartPr>
        <w:name w:val="DF192C0654A14CC2A74BB7C81B3506D3"/>
        <w:category>
          <w:name w:val="General"/>
          <w:gallery w:val="placeholder"/>
        </w:category>
        <w:types>
          <w:type w:val="bbPlcHdr"/>
        </w:types>
        <w:behaviors>
          <w:behavior w:val="content"/>
        </w:behaviors>
        <w:guid w:val="{9208F5AE-2AEB-41BF-9705-3472DC7B462A}"/>
      </w:docPartPr>
      <w:docPartBody>
        <w:p w:rsidR="00D515BD" w:rsidRDefault="00E64475" w:rsidP="00E64475">
          <w:pPr>
            <w:pStyle w:val="DF192C0654A14CC2A74BB7C81B3506D31"/>
          </w:pPr>
          <w:r w:rsidRPr="000E617B">
            <w:rPr>
              <w:rStyle w:val="PlaceholderText"/>
              <w:color w:val="BFBFBF" w:themeColor="background1" w:themeShade="BF"/>
            </w:rPr>
            <w:t>Click here to enter text</w:t>
          </w:r>
        </w:p>
      </w:docPartBody>
    </w:docPart>
    <w:docPart>
      <w:docPartPr>
        <w:name w:val="5F55796C738649279321CDB71E0113BF"/>
        <w:category>
          <w:name w:val="General"/>
          <w:gallery w:val="placeholder"/>
        </w:category>
        <w:types>
          <w:type w:val="bbPlcHdr"/>
        </w:types>
        <w:behaviors>
          <w:behavior w:val="content"/>
        </w:behaviors>
        <w:guid w:val="{E330A8DC-1C37-4579-9E54-5658E2525277}"/>
      </w:docPartPr>
      <w:docPartBody>
        <w:p w:rsidR="00D515BD" w:rsidRDefault="00E64475" w:rsidP="00E64475">
          <w:pPr>
            <w:pStyle w:val="5F55796C738649279321CDB71E0113BF1"/>
          </w:pPr>
          <w:r w:rsidRPr="00BC1082">
            <w:rPr>
              <w:rStyle w:val="PlaceholderText"/>
              <w:color w:val="BFBFBF" w:themeColor="background1" w:themeShade="BF"/>
              <w:szCs w:val="20"/>
            </w:rPr>
            <w:t>Choose an item</w:t>
          </w:r>
        </w:p>
      </w:docPartBody>
    </w:docPart>
    <w:docPart>
      <w:docPartPr>
        <w:name w:val="AA196DE311BE4AA887E073B7FDFE55D2"/>
        <w:category>
          <w:name w:val="General"/>
          <w:gallery w:val="placeholder"/>
        </w:category>
        <w:types>
          <w:type w:val="bbPlcHdr"/>
        </w:types>
        <w:behaviors>
          <w:behavior w:val="content"/>
        </w:behaviors>
        <w:guid w:val="{9E76F497-BE52-46C2-A916-674CDA561B9B}"/>
      </w:docPartPr>
      <w:docPartBody>
        <w:p w:rsidR="00D515BD" w:rsidRDefault="00D515BD" w:rsidP="002044B0">
          <w:pPr>
            <w:pStyle w:val="AA196DE311BE4AA887E073B7FDFE55D2"/>
          </w:pPr>
          <w:r w:rsidRPr="00953E86">
            <w:rPr>
              <w:rStyle w:val="PlaceholderText"/>
            </w:rPr>
            <w:t>Click here to enter text</w:t>
          </w:r>
        </w:p>
      </w:docPartBody>
    </w:docPart>
    <w:docPart>
      <w:docPartPr>
        <w:name w:val="6A9B364485A34C73B8EBF723A3FFCDBD"/>
        <w:category>
          <w:name w:val="General"/>
          <w:gallery w:val="placeholder"/>
        </w:category>
        <w:types>
          <w:type w:val="bbPlcHdr"/>
        </w:types>
        <w:behaviors>
          <w:behavior w:val="content"/>
        </w:behaviors>
        <w:guid w:val="{6C71854D-2924-44AC-A548-CEEAA2CDE5D7}"/>
      </w:docPartPr>
      <w:docPartBody>
        <w:p w:rsidR="00D515BD" w:rsidRDefault="00D515BD" w:rsidP="002044B0">
          <w:pPr>
            <w:pStyle w:val="6A9B364485A34C73B8EBF723A3FFCDBD"/>
          </w:pPr>
          <w:r w:rsidRPr="00953E86">
            <w:rPr>
              <w:rStyle w:val="PlaceholderText"/>
            </w:rPr>
            <w:t>Click here to enter text</w:t>
          </w:r>
        </w:p>
      </w:docPartBody>
    </w:docPart>
    <w:docPart>
      <w:docPartPr>
        <w:name w:val="973524FA44364E67A2F550629A8F7CCF"/>
        <w:category>
          <w:name w:val="General"/>
          <w:gallery w:val="placeholder"/>
        </w:category>
        <w:types>
          <w:type w:val="bbPlcHdr"/>
        </w:types>
        <w:behaviors>
          <w:behavior w:val="content"/>
        </w:behaviors>
        <w:guid w:val="{CB5021A0-88A7-47BE-B0C2-8770799F09D2}"/>
      </w:docPartPr>
      <w:docPartBody>
        <w:p w:rsidR="00D515BD" w:rsidRDefault="00D515BD" w:rsidP="002044B0">
          <w:pPr>
            <w:pStyle w:val="973524FA44364E67A2F550629A8F7CCF"/>
          </w:pPr>
          <w:r w:rsidRPr="00394DAD">
            <w:rPr>
              <w:rStyle w:val="PlaceholderText"/>
              <w:color w:val="BFBFBF" w:themeColor="background1" w:themeShade="BF"/>
              <w:sz w:val="20"/>
              <w:szCs w:val="20"/>
            </w:rPr>
            <w:t>Click here to enter text</w:t>
          </w:r>
        </w:p>
      </w:docPartBody>
    </w:docPart>
    <w:docPart>
      <w:docPartPr>
        <w:name w:val="D11B08884C7F4ED3866B536185C44C0C"/>
        <w:category>
          <w:name w:val="General"/>
          <w:gallery w:val="placeholder"/>
        </w:category>
        <w:types>
          <w:type w:val="bbPlcHdr"/>
        </w:types>
        <w:behaviors>
          <w:behavior w:val="content"/>
        </w:behaviors>
        <w:guid w:val="{B208CA1F-D4B6-42FE-971C-A3A45F184236}"/>
      </w:docPartPr>
      <w:docPartBody>
        <w:p w:rsidR="00D515BD" w:rsidRDefault="00D515BD" w:rsidP="002044B0">
          <w:pPr>
            <w:pStyle w:val="D11B08884C7F4ED3866B536185C44C0C"/>
          </w:pPr>
          <w:r w:rsidRPr="00A6705A">
            <w:rPr>
              <w:rFonts w:cs="Arial"/>
              <w:szCs w:val="20"/>
            </w:rPr>
            <w:t>Not Audited</w:t>
          </w:r>
        </w:p>
      </w:docPartBody>
    </w:docPart>
    <w:docPart>
      <w:docPartPr>
        <w:name w:val="F4609EBA68D844288390652300E30165"/>
        <w:category>
          <w:name w:val="General"/>
          <w:gallery w:val="placeholder"/>
        </w:category>
        <w:types>
          <w:type w:val="bbPlcHdr"/>
        </w:types>
        <w:behaviors>
          <w:behavior w:val="content"/>
        </w:behaviors>
        <w:guid w:val="{4919000C-2525-4EDA-BF10-CF62EB8BE7CB}"/>
      </w:docPartPr>
      <w:docPartBody>
        <w:p w:rsidR="00D515BD" w:rsidRDefault="00353F48" w:rsidP="00E64475">
          <w:pPr>
            <w:pStyle w:val="F4609EBA68D844288390652300E301651"/>
          </w:pPr>
          <w:r w:rsidRPr="000E617B">
            <w:rPr>
              <w:rStyle w:val="PlaceholderText"/>
              <w:color w:val="BFBFBF" w:themeColor="background1" w:themeShade="BF"/>
            </w:rPr>
            <w:t>Click here to enter text</w:t>
          </w:r>
        </w:p>
      </w:docPartBody>
    </w:docPart>
    <w:docPart>
      <w:docPartPr>
        <w:name w:val="2E8AA7AE56344AC6B26B43988943E521"/>
        <w:category>
          <w:name w:val="General"/>
          <w:gallery w:val="placeholder"/>
        </w:category>
        <w:types>
          <w:type w:val="bbPlcHdr"/>
        </w:types>
        <w:behaviors>
          <w:behavior w:val="content"/>
        </w:behaviors>
        <w:guid w:val="{7A747FEE-3D8C-47F0-A618-BA6D1DDBD74B}"/>
      </w:docPartPr>
      <w:docPartBody>
        <w:p w:rsidR="00D515BD" w:rsidRDefault="00353F48" w:rsidP="00E64475">
          <w:pPr>
            <w:pStyle w:val="2E8AA7AE56344AC6B26B43988943E5211"/>
          </w:pPr>
          <w:r w:rsidRPr="000E617B">
            <w:rPr>
              <w:rStyle w:val="PlaceholderText"/>
              <w:color w:val="BFBFBF" w:themeColor="background1" w:themeShade="BF"/>
            </w:rPr>
            <w:t>Click here to enter text</w:t>
          </w:r>
        </w:p>
      </w:docPartBody>
    </w:docPart>
    <w:docPart>
      <w:docPartPr>
        <w:name w:val="071CBDEFF8FB42D4AE1D9870A0F7037B"/>
        <w:category>
          <w:name w:val="General"/>
          <w:gallery w:val="placeholder"/>
        </w:category>
        <w:types>
          <w:type w:val="bbPlcHdr"/>
        </w:types>
        <w:behaviors>
          <w:behavior w:val="content"/>
        </w:behaviors>
        <w:guid w:val="{8A25AFA4-E7FC-4784-AC23-C3D61DFA862E}"/>
      </w:docPartPr>
      <w:docPartBody>
        <w:p w:rsidR="00D515BD" w:rsidRDefault="00353F48" w:rsidP="00E64475">
          <w:pPr>
            <w:pStyle w:val="071CBDEFF8FB42D4AE1D9870A0F7037B1"/>
          </w:pPr>
          <w:r w:rsidRPr="000E617B">
            <w:rPr>
              <w:rStyle w:val="PlaceholderText"/>
              <w:color w:val="BFBFBF" w:themeColor="background1" w:themeShade="BF"/>
            </w:rPr>
            <w:t>Click here to enter text</w:t>
          </w:r>
        </w:p>
      </w:docPartBody>
    </w:docPart>
    <w:docPart>
      <w:docPartPr>
        <w:name w:val="19B1491B8BA94241A78FFF9FCB05B350"/>
        <w:category>
          <w:name w:val="General"/>
          <w:gallery w:val="placeholder"/>
        </w:category>
        <w:types>
          <w:type w:val="bbPlcHdr"/>
        </w:types>
        <w:behaviors>
          <w:behavior w:val="content"/>
        </w:behaviors>
        <w:guid w:val="{F9D6362D-730B-47AD-A778-3E75A351F6CB}"/>
      </w:docPartPr>
      <w:docPartBody>
        <w:p w:rsidR="00D515BD" w:rsidRDefault="00353F48" w:rsidP="00E64475">
          <w:pPr>
            <w:pStyle w:val="19B1491B8BA94241A78FFF9FCB05B3501"/>
          </w:pPr>
          <w:r w:rsidRPr="00BC1082">
            <w:rPr>
              <w:rStyle w:val="PlaceholderText"/>
              <w:color w:val="BFBFBF" w:themeColor="background1" w:themeShade="BF"/>
              <w:szCs w:val="20"/>
            </w:rPr>
            <w:t>Choose an item</w:t>
          </w:r>
        </w:p>
      </w:docPartBody>
    </w:docPart>
    <w:docPart>
      <w:docPartPr>
        <w:name w:val="8543006056854658B3E6DB9579B85223"/>
        <w:category>
          <w:name w:val="General"/>
          <w:gallery w:val="placeholder"/>
        </w:category>
        <w:types>
          <w:type w:val="bbPlcHdr"/>
        </w:types>
        <w:behaviors>
          <w:behavior w:val="content"/>
        </w:behaviors>
        <w:guid w:val="{295EBF8C-44FA-4C66-AEB7-563E6AABDE39}"/>
      </w:docPartPr>
      <w:docPartBody>
        <w:p w:rsidR="00D515BD" w:rsidRDefault="00D515BD" w:rsidP="002044B0">
          <w:pPr>
            <w:pStyle w:val="8543006056854658B3E6DB9579B85223"/>
          </w:pPr>
          <w:r w:rsidRPr="00953E86">
            <w:rPr>
              <w:rStyle w:val="PlaceholderText"/>
            </w:rPr>
            <w:t>Click here to enter text</w:t>
          </w:r>
        </w:p>
      </w:docPartBody>
    </w:docPart>
    <w:docPart>
      <w:docPartPr>
        <w:name w:val="E82C364B68B140CA8DE96BC299FDB96F"/>
        <w:category>
          <w:name w:val="General"/>
          <w:gallery w:val="placeholder"/>
        </w:category>
        <w:types>
          <w:type w:val="bbPlcHdr"/>
        </w:types>
        <w:behaviors>
          <w:behavior w:val="content"/>
        </w:behaviors>
        <w:guid w:val="{600841BB-CD32-497E-8355-5088845432B0}"/>
      </w:docPartPr>
      <w:docPartBody>
        <w:p w:rsidR="00D515BD" w:rsidRDefault="00D515BD" w:rsidP="002044B0">
          <w:pPr>
            <w:pStyle w:val="E82C364B68B140CA8DE96BC299FDB96F"/>
          </w:pPr>
          <w:r w:rsidRPr="00953E86">
            <w:rPr>
              <w:rStyle w:val="PlaceholderText"/>
            </w:rPr>
            <w:t>Click here to enter text</w:t>
          </w:r>
        </w:p>
      </w:docPartBody>
    </w:docPart>
    <w:docPart>
      <w:docPartPr>
        <w:name w:val="A18F662FF85A46BFAEF2B035554AB487"/>
        <w:category>
          <w:name w:val="General"/>
          <w:gallery w:val="placeholder"/>
        </w:category>
        <w:types>
          <w:type w:val="bbPlcHdr"/>
        </w:types>
        <w:behaviors>
          <w:behavior w:val="content"/>
        </w:behaviors>
        <w:guid w:val="{1413E5A7-D446-46E7-8E03-B0718AF847EE}"/>
      </w:docPartPr>
      <w:docPartBody>
        <w:p w:rsidR="00D515BD" w:rsidRDefault="00D515BD" w:rsidP="002044B0">
          <w:pPr>
            <w:pStyle w:val="A18F662FF85A46BFAEF2B035554AB487"/>
          </w:pPr>
          <w:r w:rsidRPr="00394DAD">
            <w:rPr>
              <w:rStyle w:val="PlaceholderText"/>
              <w:color w:val="BFBFBF" w:themeColor="background1" w:themeShade="BF"/>
              <w:sz w:val="20"/>
              <w:szCs w:val="20"/>
            </w:rPr>
            <w:t>Click here to enter text</w:t>
          </w:r>
        </w:p>
      </w:docPartBody>
    </w:docPart>
    <w:docPart>
      <w:docPartPr>
        <w:name w:val="508AC5E5A591452294F2AFF0E0A32092"/>
        <w:category>
          <w:name w:val="General"/>
          <w:gallery w:val="placeholder"/>
        </w:category>
        <w:types>
          <w:type w:val="bbPlcHdr"/>
        </w:types>
        <w:behaviors>
          <w:behavior w:val="content"/>
        </w:behaviors>
        <w:guid w:val="{DAC9BC58-1587-4C04-92F9-62BB98AB5848}"/>
      </w:docPartPr>
      <w:docPartBody>
        <w:p w:rsidR="00D515BD" w:rsidRDefault="00D515BD" w:rsidP="002044B0">
          <w:pPr>
            <w:pStyle w:val="508AC5E5A591452294F2AFF0E0A32092"/>
          </w:pPr>
          <w:r w:rsidRPr="00A6705A">
            <w:rPr>
              <w:rFonts w:cs="Arial"/>
              <w:szCs w:val="20"/>
            </w:rPr>
            <w:t>Not Audited</w:t>
          </w:r>
        </w:p>
      </w:docPartBody>
    </w:docPart>
    <w:docPart>
      <w:docPartPr>
        <w:name w:val="F20776EA92EA4ADC95DDF7847952C004"/>
        <w:category>
          <w:name w:val="General"/>
          <w:gallery w:val="placeholder"/>
        </w:category>
        <w:types>
          <w:type w:val="bbPlcHdr"/>
        </w:types>
        <w:behaviors>
          <w:behavior w:val="content"/>
        </w:behaviors>
        <w:guid w:val="{AB87C037-52F5-47AA-91CB-7ABBCA5F2DCB}"/>
      </w:docPartPr>
      <w:docPartBody>
        <w:p w:rsidR="00D515BD" w:rsidRDefault="00353F48" w:rsidP="00E64475">
          <w:pPr>
            <w:pStyle w:val="F20776EA92EA4ADC95DDF7847952C0041"/>
          </w:pPr>
          <w:r w:rsidRPr="000E617B">
            <w:rPr>
              <w:rStyle w:val="PlaceholderText"/>
              <w:color w:val="BFBFBF" w:themeColor="background1" w:themeShade="BF"/>
            </w:rPr>
            <w:t>Click here to enter text</w:t>
          </w:r>
        </w:p>
      </w:docPartBody>
    </w:docPart>
    <w:docPart>
      <w:docPartPr>
        <w:name w:val="9913DFBC63A64F41BC6C9709B84CEE7E"/>
        <w:category>
          <w:name w:val="General"/>
          <w:gallery w:val="placeholder"/>
        </w:category>
        <w:types>
          <w:type w:val="bbPlcHdr"/>
        </w:types>
        <w:behaviors>
          <w:behavior w:val="content"/>
        </w:behaviors>
        <w:guid w:val="{9459D50D-7480-427C-B1F3-C5169BF6A8B6}"/>
      </w:docPartPr>
      <w:docPartBody>
        <w:p w:rsidR="00D515BD" w:rsidRDefault="00353F48" w:rsidP="00E64475">
          <w:pPr>
            <w:pStyle w:val="9913DFBC63A64F41BC6C9709B84CEE7E1"/>
          </w:pPr>
          <w:r w:rsidRPr="000E617B">
            <w:rPr>
              <w:rStyle w:val="PlaceholderText"/>
              <w:color w:val="BFBFBF" w:themeColor="background1" w:themeShade="BF"/>
            </w:rPr>
            <w:t>Click here to enter text</w:t>
          </w:r>
        </w:p>
      </w:docPartBody>
    </w:docPart>
    <w:docPart>
      <w:docPartPr>
        <w:name w:val="62F5E40E0F524AF380821A1F6653BEBE"/>
        <w:category>
          <w:name w:val="General"/>
          <w:gallery w:val="placeholder"/>
        </w:category>
        <w:types>
          <w:type w:val="bbPlcHdr"/>
        </w:types>
        <w:behaviors>
          <w:behavior w:val="content"/>
        </w:behaviors>
        <w:guid w:val="{538F0BA8-0299-4667-B5DD-969CF9ED67D3}"/>
      </w:docPartPr>
      <w:docPartBody>
        <w:p w:rsidR="00D515BD" w:rsidRDefault="00353F48" w:rsidP="00E64475">
          <w:pPr>
            <w:pStyle w:val="62F5E40E0F524AF380821A1F6653BEBE1"/>
          </w:pPr>
          <w:r w:rsidRPr="000E617B">
            <w:rPr>
              <w:rStyle w:val="PlaceholderText"/>
              <w:color w:val="BFBFBF" w:themeColor="background1" w:themeShade="BF"/>
            </w:rPr>
            <w:t>Click here to enter text</w:t>
          </w:r>
        </w:p>
      </w:docPartBody>
    </w:docPart>
    <w:docPart>
      <w:docPartPr>
        <w:name w:val="2C859D6FBD2F4AB88AC828087ED31D9C"/>
        <w:category>
          <w:name w:val="General"/>
          <w:gallery w:val="placeholder"/>
        </w:category>
        <w:types>
          <w:type w:val="bbPlcHdr"/>
        </w:types>
        <w:behaviors>
          <w:behavior w:val="content"/>
        </w:behaviors>
        <w:guid w:val="{29E62CDB-8287-4D1A-994A-94A6FE38F78C}"/>
      </w:docPartPr>
      <w:docPartBody>
        <w:p w:rsidR="00D515BD" w:rsidRDefault="00353F48" w:rsidP="00E64475">
          <w:pPr>
            <w:pStyle w:val="2C859D6FBD2F4AB88AC828087ED31D9C1"/>
          </w:pPr>
          <w:r w:rsidRPr="00BC1082">
            <w:rPr>
              <w:rStyle w:val="PlaceholderText"/>
              <w:color w:val="BFBFBF" w:themeColor="background1" w:themeShade="BF"/>
              <w:szCs w:val="20"/>
            </w:rPr>
            <w:t>Choose an item</w:t>
          </w:r>
        </w:p>
      </w:docPartBody>
    </w:docPart>
    <w:docPart>
      <w:docPartPr>
        <w:name w:val="CD00B2CCE48E4706A738617C3239910C"/>
        <w:category>
          <w:name w:val="General"/>
          <w:gallery w:val="placeholder"/>
        </w:category>
        <w:types>
          <w:type w:val="bbPlcHdr"/>
        </w:types>
        <w:behaviors>
          <w:behavior w:val="content"/>
        </w:behaviors>
        <w:guid w:val="{FFBC883A-B327-46D8-9307-A7E6CEC966E7}"/>
      </w:docPartPr>
      <w:docPartBody>
        <w:p w:rsidR="00D515BD" w:rsidRDefault="00D515BD" w:rsidP="002044B0">
          <w:pPr>
            <w:pStyle w:val="CD00B2CCE48E4706A738617C3239910C"/>
          </w:pPr>
          <w:r w:rsidRPr="00953E86">
            <w:rPr>
              <w:rStyle w:val="PlaceholderText"/>
            </w:rPr>
            <w:t>Click here to enter text</w:t>
          </w:r>
        </w:p>
      </w:docPartBody>
    </w:docPart>
    <w:docPart>
      <w:docPartPr>
        <w:name w:val="C2D3D5F5C1CF43A89F1F68C4A42B7243"/>
        <w:category>
          <w:name w:val="General"/>
          <w:gallery w:val="placeholder"/>
        </w:category>
        <w:types>
          <w:type w:val="bbPlcHdr"/>
        </w:types>
        <w:behaviors>
          <w:behavior w:val="content"/>
        </w:behaviors>
        <w:guid w:val="{00E06739-447A-46E1-B6C0-49E707AD7D3E}"/>
      </w:docPartPr>
      <w:docPartBody>
        <w:p w:rsidR="00D515BD" w:rsidRDefault="00D515BD" w:rsidP="002044B0">
          <w:pPr>
            <w:pStyle w:val="C2D3D5F5C1CF43A89F1F68C4A42B7243"/>
          </w:pPr>
          <w:r w:rsidRPr="00953E86">
            <w:rPr>
              <w:rStyle w:val="PlaceholderText"/>
            </w:rPr>
            <w:t>Click here to enter text</w:t>
          </w:r>
        </w:p>
      </w:docPartBody>
    </w:docPart>
    <w:docPart>
      <w:docPartPr>
        <w:name w:val="EE2908326C434D47A9A6D8F8A449E63B"/>
        <w:category>
          <w:name w:val="General"/>
          <w:gallery w:val="placeholder"/>
        </w:category>
        <w:types>
          <w:type w:val="bbPlcHdr"/>
        </w:types>
        <w:behaviors>
          <w:behavior w:val="content"/>
        </w:behaviors>
        <w:guid w:val="{5E70A4F9-428E-4BE8-AA27-6D3C89DC59DE}"/>
      </w:docPartPr>
      <w:docPartBody>
        <w:p w:rsidR="00D515BD" w:rsidRDefault="00D515BD" w:rsidP="002044B0">
          <w:pPr>
            <w:pStyle w:val="EE2908326C434D47A9A6D8F8A449E63B"/>
          </w:pPr>
          <w:r w:rsidRPr="00394DAD">
            <w:rPr>
              <w:rStyle w:val="PlaceholderText"/>
              <w:color w:val="BFBFBF" w:themeColor="background1" w:themeShade="BF"/>
              <w:sz w:val="20"/>
              <w:szCs w:val="20"/>
            </w:rPr>
            <w:t>Click here to enter text</w:t>
          </w:r>
        </w:p>
      </w:docPartBody>
    </w:docPart>
    <w:docPart>
      <w:docPartPr>
        <w:name w:val="23F4383269B84C70A838AA59AE0B88F2"/>
        <w:category>
          <w:name w:val="General"/>
          <w:gallery w:val="placeholder"/>
        </w:category>
        <w:types>
          <w:type w:val="bbPlcHdr"/>
        </w:types>
        <w:behaviors>
          <w:behavior w:val="content"/>
        </w:behaviors>
        <w:guid w:val="{C14A7B1B-9212-41B3-887E-1FA964EC095B}"/>
      </w:docPartPr>
      <w:docPartBody>
        <w:p w:rsidR="00D515BD" w:rsidRDefault="00D515BD" w:rsidP="002044B0">
          <w:pPr>
            <w:pStyle w:val="23F4383269B84C70A838AA59AE0B88F2"/>
          </w:pPr>
          <w:r w:rsidRPr="00A6705A">
            <w:rPr>
              <w:rFonts w:cs="Arial"/>
              <w:szCs w:val="20"/>
            </w:rPr>
            <w:t>Not Audited</w:t>
          </w:r>
        </w:p>
      </w:docPartBody>
    </w:docPart>
    <w:docPart>
      <w:docPartPr>
        <w:name w:val="06481D36654C477CB9F78EFA989EC573"/>
        <w:category>
          <w:name w:val="General"/>
          <w:gallery w:val="placeholder"/>
        </w:category>
        <w:types>
          <w:type w:val="bbPlcHdr"/>
        </w:types>
        <w:behaviors>
          <w:behavior w:val="content"/>
        </w:behaviors>
        <w:guid w:val="{EE48B49F-89C0-4966-B55B-31161DB722E1}"/>
      </w:docPartPr>
      <w:docPartBody>
        <w:p w:rsidR="00D515BD" w:rsidRDefault="00353F48" w:rsidP="00E64475">
          <w:pPr>
            <w:pStyle w:val="06481D36654C477CB9F78EFA989EC5731"/>
          </w:pPr>
          <w:r w:rsidRPr="000E617B">
            <w:rPr>
              <w:rStyle w:val="PlaceholderText"/>
              <w:color w:val="BFBFBF" w:themeColor="background1" w:themeShade="BF"/>
            </w:rPr>
            <w:t>Click here to enter text</w:t>
          </w:r>
        </w:p>
      </w:docPartBody>
    </w:docPart>
    <w:docPart>
      <w:docPartPr>
        <w:name w:val="2EE8BC3CA0764DC9A5B27A4DE8C01EF8"/>
        <w:category>
          <w:name w:val="General"/>
          <w:gallery w:val="placeholder"/>
        </w:category>
        <w:types>
          <w:type w:val="bbPlcHdr"/>
        </w:types>
        <w:behaviors>
          <w:behavior w:val="content"/>
        </w:behaviors>
        <w:guid w:val="{6384E55D-7478-4B4A-BA17-CCFDEE387B53}"/>
      </w:docPartPr>
      <w:docPartBody>
        <w:p w:rsidR="00D515BD" w:rsidRDefault="00353F48" w:rsidP="00E64475">
          <w:pPr>
            <w:pStyle w:val="2EE8BC3CA0764DC9A5B27A4DE8C01EF81"/>
          </w:pPr>
          <w:r w:rsidRPr="000E617B">
            <w:rPr>
              <w:rStyle w:val="PlaceholderText"/>
              <w:color w:val="BFBFBF" w:themeColor="background1" w:themeShade="BF"/>
            </w:rPr>
            <w:t>Click here to enter text</w:t>
          </w:r>
        </w:p>
      </w:docPartBody>
    </w:docPart>
    <w:docPart>
      <w:docPartPr>
        <w:name w:val="23A18CF296B442CEBD9F727C64EC1D50"/>
        <w:category>
          <w:name w:val="General"/>
          <w:gallery w:val="placeholder"/>
        </w:category>
        <w:types>
          <w:type w:val="bbPlcHdr"/>
        </w:types>
        <w:behaviors>
          <w:behavior w:val="content"/>
        </w:behaviors>
        <w:guid w:val="{E9EB6F51-0C2D-44E8-920A-EE81B4332C4F}"/>
      </w:docPartPr>
      <w:docPartBody>
        <w:p w:rsidR="00D515BD" w:rsidRDefault="00353F48" w:rsidP="00E64475">
          <w:pPr>
            <w:pStyle w:val="23A18CF296B442CEBD9F727C64EC1D501"/>
          </w:pPr>
          <w:r w:rsidRPr="000E617B">
            <w:rPr>
              <w:rStyle w:val="PlaceholderText"/>
              <w:color w:val="BFBFBF" w:themeColor="background1" w:themeShade="BF"/>
            </w:rPr>
            <w:t>Click here to enter text</w:t>
          </w:r>
        </w:p>
      </w:docPartBody>
    </w:docPart>
    <w:docPart>
      <w:docPartPr>
        <w:name w:val="EEB9A816EA3741B9B865A44AFE1FB81F"/>
        <w:category>
          <w:name w:val="General"/>
          <w:gallery w:val="placeholder"/>
        </w:category>
        <w:types>
          <w:type w:val="bbPlcHdr"/>
        </w:types>
        <w:behaviors>
          <w:behavior w:val="content"/>
        </w:behaviors>
        <w:guid w:val="{D380AE4A-DC2A-4F08-9DA9-A66816FFC5E5}"/>
      </w:docPartPr>
      <w:docPartBody>
        <w:p w:rsidR="00D515BD" w:rsidRDefault="00353F48" w:rsidP="00E64475">
          <w:pPr>
            <w:pStyle w:val="EEB9A816EA3741B9B865A44AFE1FB81F1"/>
          </w:pPr>
          <w:r w:rsidRPr="00BC1082">
            <w:rPr>
              <w:rStyle w:val="PlaceholderText"/>
              <w:color w:val="BFBFBF" w:themeColor="background1" w:themeShade="BF"/>
              <w:szCs w:val="20"/>
            </w:rPr>
            <w:t>Choose an item</w:t>
          </w:r>
        </w:p>
      </w:docPartBody>
    </w:docPart>
    <w:docPart>
      <w:docPartPr>
        <w:name w:val="122199E12B21436186E91CCF100439BA"/>
        <w:category>
          <w:name w:val="General"/>
          <w:gallery w:val="placeholder"/>
        </w:category>
        <w:types>
          <w:type w:val="bbPlcHdr"/>
        </w:types>
        <w:behaviors>
          <w:behavior w:val="content"/>
        </w:behaviors>
        <w:guid w:val="{1E913C90-8DC8-485A-AAA3-279C17F6B23A}"/>
      </w:docPartPr>
      <w:docPartBody>
        <w:p w:rsidR="00D515BD" w:rsidRDefault="00D515BD" w:rsidP="002044B0">
          <w:pPr>
            <w:pStyle w:val="122199E12B21436186E91CCF100439BA"/>
          </w:pPr>
          <w:r w:rsidRPr="00953E86">
            <w:rPr>
              <w:rStyle w:val="PlaceholderText"/>
            </w:rPr>
            <w:t>Click here to enter text</w:t>
          </w:r>
        </w:p>
      </w:docPartBody>
    </w:docPart>
    <w:docPart>
      <w:docPartPr>
        <w:name w:val="7E64B285A37F4B4C91290B8D6CD793F0"/>
        <w:category>
          <w:name w:val="General"/>
          <w:gallery w:val="placeholder"/>
        </w:category>
        <w:types>
          <w:type w:val="bbPlcHdr"/>
        </w:types>
        <w:behaviors>
          <w:behavior w:val="content"/>
        </w:behaviors>
        <w:guid w:val="{9FD25371-74F3-4392-ABF6-CE1A0C8DD9B4}"/>
      </w:docPartPr>
      <w:docPartBody>
        <w:p w:rsidR="00D515BD" w:rsidRDefault="00D515BD" w:rsidP="002044B0">
          <w:pPr>
            <w:pStyle w:val="7E64B285A37F4B4C91290B8D6CD793F0"/>
          </w:pPr>
          <w:r w:rsidRPr="00953E86">
            <w:rPr>
              <w:rStyle w:val="PlaceholderText"/>
            </w:rPr>
            <w:t>Click here to enter text</w:t>
          </w:r>
        </w:p>
      </w:docPartBody>
    </w:docPart>
    <w:docPart>
      <w:docPartPr>
        <w:name w:val="66C8916DB54E48E0B19865C2D869DE48"/>
        <w:category>
          <w:name w:val="General"/>
          <w:gallery w:val="placeholder"/>
        </w:category>
        <w:types>
          <w:type w:val="bbPlcHdr"/>
        </w:types>
        <w:behaviors>
          <w:behavior w:val="content"/>
        </w:behaviors>
        <w:guid w:val="{C65E1008-E869-4996-A311-B5C8C402C7FE}"/>
      </w:docPartPr>
      <w:docPartBody>
        <w:p w:rsidR="00D515BD" w:rsidRDefault="00D515BD" w:rsidP="002044B0">
          <w:pPr>
            <w:pStyle w:val="66C8916DB54E48E0B19865C2D869DE48"/>
          </w:pPr>
          <w:r w:rsidRPr="00394DAD">
            <w:rPr>
              <w:rStyle w:val="PlaceholderText"/>
              <w:color w:val="BFBFBF" w:themeColor="background1" w:themeShade="BF"/>
              <w:sz w:val="20"/>
              <w:szCs w:val="20"/>
            </w:rPr>
            <w:t>Click here to enter text</w:t>
          </w:r>
        </w:p>
      </w:docPartBody>
    </w:docPart>
    <w:docPart>
      <w:docPartPr>
        <w:name w:val="3F6FF0F3B9CA444CB76CD2D517736EF8"/>
        <w:category>
          <w:name w:val="General"/>
          <w:gallery w:val="placeholder"/>
        </w:category>
        <w:types>
          <w:type w:val="bbPlcHdr"/>
        </w:types>
        <w:behaviors>
          <w:behavior w:val="content"/>
        </w:behaviors>
        <w:guid w:val="{3365B771-0AD5-4753-B257-7142BF52A03B}"/>
      </w:docPartPr>
      <w:docPartBody>
        <w:p w:rsidR="00D515BD" w:rsidRDefault="00D515BD" w:rsidP="002044B0">
          <w:pPr>
            <w:pStyle w:val="3F6FF0F3B9CA444CB76CD2D517736EF8"/>
          </w:pPr>
          <w:r w:rsidRPr="00A6705A">
            <w:rPr>
              <w:rFonts w:cs="Arial"/>
              <w:szCs w:val="20"/>
            </w:rPr>
            <w:t>Not Audited</w:t>
          </w:r>
        </w:p>
      </w:docPartBody>
    </w:docPart>
    <w:docPart>
      <w:docPartPr>
        <w:name w:val="8C0B41D485544C7CBF748945C9326254"/>
        <w:category>
          <w:name w:val="General"/>
          <w:gallery w:val="placeholder"/>
        </w:category>
        <w:types>
          <w:type w:val="bbPlcHdr"/>
        </w:types>
        <w:behaviors>
          <w:behavior w:val="content"/>
        </w:behaviors>
        <w:guid w:val="{01693309-AF47-4B67-AF42-AF3A83C11B16}"/>
      </w:docPartPr>
      <w:docPartBody>
        <w:p w:rsidR="00D515BD" w:rsidRDefault="00353F48" w:rsidP="00E64475">
          <w:pPr>
            <w:pStyle w:val="8C0B41D485544C7CBF748945C93262541"/>
          </w:pPr>
          <w:r w:rsidRPr="000E617B">
            <w:rPr>
              <w:rStyle w:val="PlaceholderText"/>
              <w:color w:val="BFBFBF" w:themeColor="background1" w:themeShade="BF"/>
            </w:rPr>
            <w:t>Click here to enter text</w:t>
          </w:r>
        </w:p>
      </w:docPartBody>
    </w:docPart>
    <w:docPart>
      <w:docPartPr>
        <w:name w:val="96A2933AC60E48E29F3312E93D11EBC6"/>
        <w:category>
          <w:name w:val="General"/>
          <w:gallery w:val="placeholder"/>
        </w:category>
        <w:types>
          <w:type w:val="bbPlcHdr"/>
        </w:types>
        <w:behaviors>
          <w:behavior w:val="content"/>
        </w:behaviors>
        <w:guid w:val="{1E687425-4FD3-4B34-96E2-F12DDB6CD4B1}"/>
      </w:docPartPr>
      <w:docPartBody>
        <w:p w:rsidR="00D515BD" w:rsidRDefault="00353F48" w:rsidP="00E64475">
          <w:pPr>
            <w:pStyle w:val="96A2933AC60E48E29F3312E93D11EBC61"/>
          </w:pPr>
          <w:r w:rsidRPr="000E617B">
            <w:rPr>
              <w:rStyle w:val="PlaceholderText"/>
              <w:color w:val="BFBFBF" w:themeColor="background1" w:themeShade="BF"/>
            </w:rPr>
            <w:t>Click here to enter text</w:t>
          </w:r>
        </w:p>
      </w:docPartBody>
    </w:docPart>
    <w:docPart>
      <w:docPartPr>
        <w:name w:val="5D26E0F3CBBC41F898F7154C8DBCAE0D"/>
        <w:category>
          <w:name w:val="General"/>
          <w:gallery w:val="placeholder"/>
        </w:category>
        <w:types>
          <w:type w:val="bbPlcHdr"/>
        </w:types>
        <w:behaviors>
          <w:behavior w:val="content"/>
        </w:behaviors>
        <w:guid w:val="{86CBD22B-693D-461F-85E4-9EF8F2C7CFA6}"/>
      </w:docPartPr>
      <w:docPartBody>
        <w:p w:rsidR="00D515BD" w:rsidRDefault="00353F48" w:rsidP="00E64475">
          <w:pPr>
            <w:pStyle w:val="5D26E0F3CBBC41F898F7154C8DBCAE0D1"/>
          </w:pPr>
          <w:r w:rsidRPr="000E617B">
            <w:rPr>
              <w:rStyle w:val="PlaceholderText"/>
              <w:color w:val="BFBFBF" w:themeColor="background1" w:themeShade="BF"/>
            </w:rPr>
            <w:t>Click here to enter text</w:t>
          </w:r>
        </w:p>
      </w:docPartBody>
    </w:docPart>
    <w:docPart>
      <w:docPartPr>
        <w:name w:val="44D4228C41A9426985960C0995ADCAC8"/>
        <w:category>
          <w:name w:val="General"/>
          <w:gallery w:val="placeholder"/>
        </w:category>
        <w:types>
          <w:type w:val="bbPlcHdr"/>
        </w:types>
        <w:behaviors>
          <w:behavior w:val="content"/>
        </w:behaviors>
        <w:guid w:val="{3FB8A069-A43A-4C65-B2A4-EE281D7202BC}"/>
      </w:docPartPr>
      <w:docPartBody>
        <w:p w:rsidR="00D515BD" w:rsidRDefault="00353F48" w:rsidP="00E64475">
          <w:pPr>
            <w:pStyle w:val="44D4228C41A9426985960C0995ADCAC81"/>
          </w:pPr>
          <w:r w:rsidRPr="00BC1082">
            <w:rPr>
              <w:rStyle w:val="PlaceholderText"/>
              <w:color w:val="BFBFBF" w:themeColor="background1" w:themeShade="BF"/>
              <w:szCs w:val="20"/>
            </w:rPr>
            <w:t>Choose an item</w:t>
          </w:r>
        </w:p>
      </w:docPartBody>
    </w:docPart>
    <w:docPart>
      <w:docPartPr>
        <w:name w:val="2A129898CD304632A1B24540C6B12A12"/>
        <w:category>
          <w:name w:val="General"/>
          <w:gallery w:val="placeholder"/>
        </w:category>
        <w:types>
          <w:type w:val="bbPlcHdr"/>
        </w:types>
        <w:behaviors>
          <w:behavior w:val="content"/>
        </w:behaviors>
        <w:guid w:val="{9E94878D-372D-4A31-AD6E-D8D60FCD0364}"/>
      </w:docPartPr>
      <w:docPartBody>
        <w:p w:rsidR="00D515BD" w:rsidRDefault="00D515BD" w:rsidP="002044B0">
          <w:pPr>
            <w:pStyle w:val="2A129898CD304632A1B24540C6B12A12"/>
          </w:pPr>
          <w:r w:rsidRPr="00953E86">
            <w:rPr>
              <w:rStyle w:val="PlaceholderText"/>
            </w:rPr>
            <w:t>Click here to enter text</w:t>
          </w:r>
        </w:p>
      </w:docPartBody>
    </w:docPart>
    <w:docPart>
      <w:docPartPr>
        <w:name w:val="FA8780BC62E84902844C9239DE0536F8"/>
        <w:category>
          <w:name w:val="General"/>
          <w:gallery w:val="placeholder"/>
        </w:category>
        <w:types>
          <w:type w:val="bbPlcHdr"/>
        </w:types>
        <w:behaviors>
          <w:behavior w:val="content"/>
        </w:behaviors>
        <w:guid w:val="{B98FC5FE-8E2D-4ED9-B4E7-6D774D90A22C}"/>
      </w:docPartPr>
      <w:docPartBody>
        <w:p w:rsidR="00D515BD" w:rsidRDefault="00D515BD" w:rsidP="002044B0">
          <w:pPr>
            <w:pStyle w:val="FA8780BC62E84902844C9239DE0536F8"/>
          </w:pPr>
          <w:r w:rsidRPr="00953E86">
            <w:rPr>
              <w:rStyle w:val="PlaceholderText"/>
            </w:rPr>
            <w:t>Click here to enter text</w:t>
          </w:r>
        </w:p>
      </w:docPartBody>
    </w:docPart>
    <w:docPart>
      <w:docPartPr>
        <w:name w:val="B65262C546F14671948028273C61A25A"/>
        <w:category>
          <w:name w:val="General"/>
          <w:gallery w:val="placeholder"/>
        </w:category>
        <w:types>
          <w:type w:val="bbPlcHdr"/>
        </w:types>
        <w:behaviors>
          <w:behavior w:val="content"/>
        </w:behaviors>
        <w:guid w:val="{51CD1C01-208A-4A29-827A-4E3B12101241}"/>
      </w:docPartPr>
      <w:docPartBody>
        <w:p w:rsidR="00D515BD" w:rsidRDefault="00D515BD" w:rsidP="002044B0">
          <w:pPr>
            <w:pStyle w:val="B65262C546F14671948028273C61A25A"/>
          </w:pPr>
          <w:r w:rsidRPr="00394DAD">
            <w:rPr>
              <w:rStyle w:val="PlaceholderText"/>
              <w:color w:val="BFBFBF" w:themeColor="background1" w:themeShade="BF"/>
              <w:sz w:val="20"/>
              <w:szCs w:val="20"/>
            </w:rPr>
            <w:t>Click here to enter text</w:t>
          </w:r>
        </w:p>
      </w:docPartBody>
    </w:docPart>
    <w:docPart>
      <w:docPartPr>
        <w:name w:val="4B077E0F28F74FC3A75601164EA475B6"/>
        <w:category>
          <w:name w:val="General"/>
          <w:gallery w:val="placeholder"/>
        </w:category>
        <w:types>
          <w:type w:val="bbPlcHdr"/>
        </w:types>
        <w:behaviors>
          <w:behavior w:val="content"/>
        </w:behaviors>
        <w:guid w:val="{FBBB09A1-6EF7-4890-B46A-BBF039A0F622}"/>
      </w:docPartPr>
      <w:docPartBody>
        <w:p w:rsidR="00D515BD" w:rsidRDefault="00D515BD" w:rsidP="002044B0">
          <w:pPr>
            <w:pStyle w:val="4B077E0F28F74FC3A75601164EA475B6"/>
          </w:pPr>
          <w:r w:rsidRPr="00A6705A">
            <w:rPr>
              <w:rFonts w:cs="Arial"/>
              <w:szCs w:val="20"/>
            </w:rPr>
            <w:t>Not Audited</w:t>
          </w:r>
        </w:p>
      </w:docPartBody>
    </w:docPart>
    <w:docPart>
      <w:docPartPr>
        <w:name w:val="F0EE46BAF28E448D8B265F48BAB2A9A3"/>
        <w:category>
          <w:name w:val="General"/>
          <w:gallery w:val="placeholder"/>
        </w:category>
        <w:types>
          <w:type w:val="bbPlcHdr"/>
        </w:types>
        <w:behaviors>
          <w:behavior w:val="content"/>
        </w:behaviors>
        <w:guid w:val="{FFF26126-2BC4-4357-9875-A62B6B60CFF4}"/>
      </w:docPartPr>
      <w:docPartBody>
        <w:p w:rsidR="00D515BD" w:rsidRDefault="00353F48" w:rsidP="00E64475">
          <w:pPr>
            <w:pStyle w:val="F0EE46BAF28E448D8B265F48BAB2A9A31"/>
          </w:pPr>
          <w:r w:rsidRPr="002F14DF">
            <w:rPr>
              <w:rStyle w:val="PlaceholderText"/>
              <w:color w:val="BFBFBF" w:themeColor="background1" w:themeShade="BF"/>
            </w:rPr>
            <w:t>Click here to enter text</w:t>
          </w:r>
        </w:p>
      </w:docPartBody>
    </w:docPart>
    <w:docPart>
      <w:docPartPr>
        <w:name w:val="AC58C6618FA747E581E8AE625BC2D773"/>
        <w:category>
          <w:name w:val="General"/>
          <w:gallery w:val="placeholder"/>
        </w:category>
        <w:types>
          <w:type w:val="bbPlcHdr"/>
        </w:types>
        <w:behaviors>
          <w:behavior w:val="content"/>
        </w:behaviors>
        <w:guid w:val="{B6AEDB35-EBDC-4767-8BCE-1B2D8945CD35}"/>
      </w:docPartPr>
      <w:docPartBody>
        <w:p w:rsidR="00D515BD" w:rsidRDefault="00D515BD" w:rsidP="002044B0">
          <w:pPr>
            <w:pStyle w:val="AC58C6618FA747E581E8AE625BC2D773"/>
          </w:pPr>
          <w:r w:rsidRPr="00953E86">
            <w:rPr>
              <w:rStyle w:val="PlaceholderText"/>
            </w:rPr>
            <w:t>Click here to enter text</w:t>
          </w:r>
        </w:p>
      </w:docPartBody>
    </w:docPart>
    <w:docPart>
      <w:docPartPr>
        <w:name w:val="B50A47A8A9BA4E26AC184DF3568AD09F"/>
        <w:category>
          <w:name w:val="General"/>
          <w:gallery w:val="placeholder"/>
        </w:category>
        <w:types>
          <w:type w:val="bbPlcHdr"/>
        </w:types>
        <w:behaviors>
          <w:behavior w:val="content"/>
        </w:behaviors>
        <w:guid w:val="{73913BA5-6F80-4DD2-873D-4909138BA8FD}"/>
      </w:docPartPr>
      <w:docPartBody>
        <w:p w:rsidR="00D515BD" w:rsidRDefault="00D515BD" w:rsidP="002044B0">
          <w:pPr>
            <w:pStyle w:val="B50A47A8A9BA4E26AC184DF3568AD09F"/>
          </w:pPr>
          <w:r w:rsidRPr="00953E86">
            <w:rPr>
              <w:rStyle w:val="PlaceholderText"/>
            </w:rPr>
            <w:t>Click here to enter text</w:t>
          </w:r>
        </w:p>
      </w:docPartBody>
    </w:docPart>
    <w:docPart>
      <w:docPartPr>
        <w:name w:val="41FCF4248E6C40938E79D36D14355D6A"/>
        <w:category>
          <w:name w:val="General"/>
          <w:gallery w:val="placeholder"/>
        </w:category>
        <w:types>
          <w:type w:val="bbPlcHdr"/>
        </w:types>
        <w:behaviors>
          <w:behavior w:val="content"/>
        </w:behaviors>
        <w:guid w:val="{9F4BFCAD-8BB6-41C7-A346-57B7F023676D}"/>
      </w:docPartPr>
      <w:docPartBody>
        <w:p w:rsidR="00D515BD" w:rsidRDefault="00D515BD" w:rsidP="002044B0">
          <w:pPr>
            <w:pStyle w:val="41FCF4248E6C40938E79D36D14355D6A"/>
          </w:pPr>
          <w:r w:rsidRPr="00394DAD">
            <w:rPr>
              <w:rStyle w:val="PlaceholderText"/>
              <w:color w:val="BFBFBF" w:themeColor="background1" w:themeShade="BF"/>
              <w:sz w:val="20"/>
              <w:szCs w:val="20"/>
            </w:rPr>
            <w:t>Click here to enter text</w:t>
          </w:r>
        </w:p>
      </w:docPartBody>
    </w:docPart>
    <w:docPart>
      <w:docPartPr>
        <w:name w:val="D0A8759072FA4619B2F2DF86E48DBC80"/>
        <w:category>
          <w:name w:val="General"/>
          <w:gallery w:val="placeholder"/>
        </w:category>
        <w:types>
          <w:type w:val="bbPlcHdr"/>
        </w:types>
        <w:behaviors>
          <w:behavior w:val="content"/>
        </w:behaviors>
        <w:guid w:val="{5328A8FF-BCDB-4CBC-9E5F-6C77DE38107C}"/>
      </w:docPartPr>
      <w:docPartBody>
        <w:p w:rsidR="00D515BD" w:rsidRDefault="00D515BD" w:rsidP="002044B0">
          <w:pPr>
            <w:pStyle w:val="D0A8759072FA4619B2F2DF86E48DBC80"/>
          </w:pPr>
          <w:r w:rsidRPr="00A6705A">
            <w:rPr>
              <w:rFonts w:cs="Arial"/>
              <w:szCs w:val="20"/>
            </w:rPr>
            <w:t>Not Audited</w:t>
          </w:r>
        </w:p>
      </w:docPartBody>
    </w:docPart>
    <w:docPart>
      <w:docPartPr>
        <w:name w:val="7E142045737040DEA012BC06ADDE6FF5"/>
        <w:category>
          <w:name w:val="General"/>
          <w:gallery w:val="placeholder"/>
        </w:category>
        <w:types>
          <w:type w:val="bbPlcHdr"/>
        </w:types>
        <w:behaviors>
          <w:behavior w:val="content"/>
        </w:behaviors>
        <w:guid w:val="{765B31C7-A26B-4D0D-849D-5BFED0FDA449}"/>
      </w:docPartPr>
      <w:docPartBody>
        <w:p w:rsidR="00D515BD" w:rsidRDefault="00353F48" w:rsidP="00E64475">
          <w:pPr>
            <w:pStyle w:val="7E142045737040DEA012BC06ADDE6FF51"/>
          </w:pPr>
          <w:r w:rsidRPr="000E617B">
            <w:rPr>
              <w:rStyle w:val="PlaceholderText"/>
              <w:color w:val="BFBFBF" w:themeColor="background1" w:themeShade="BF"/>
            </w:rPr>
            <w:t>Click here to enter text</w:t>
          </w:r>
        </w:p>
      </w:docPartBody>
    </w:docPart>
    <w:docPart>
      <w:docPartPr>
        <w:name w:val="E555341D113A4CB29F9E4C6B4B2990E0"/>
        <w:category>
          <w:name w:val="General"/>
          <w:gallery w:val="placeholder"/>
        </w:category>
        <w:types>
          <w:type w:val="bbPlcHdr"/>
        </w:types>
        <w:behaviors>
          <w:behavior w:val="content"/>
        </w:behaviors>
        <w:guid w:val="{4034E1CB-8DBA-4742-8433-7850BBBE8FE7}"/>
      </w:docPartPr>
      <w:docPartBody>
        <w:p w:rsidR="00D515BD" w:rsidRDefault="00353F48" w:rsidP="00E64475">
          <w:pPr>
            <w:pStyle w:val="E555341D113A4CB29F9E4C6B4B2990E01"/>
          </w:pPr>
          <w:r w:rsidRPr="000E617B">
            <w:rPr>
              <w:rStyle w:val="PlaceholderText"/>
              <w:color w:val="BFBFBF" w:themeColor="background1" w:themeShade="BF"/>
            </w:rPr>
            <w:t>Click here to enter text</w:t>
          </w:r>
        </w:p>
      </w:docPartBody>
    </w:docPart>
    <w:docPart>
      <w:docPartPr>
        <w:name w:val="FE83878A3A4B4FEEB39D0D2E37A697A6"/>
        <w:category>
          <w:name w:val="General"/>
          <w:gallery w:val="placeholder"/>
        </w:category>
        <w:types>
          <w:type w:val="bbPlcHdr"/>
        </w:types>
        <w:behaviors>
          <w:behavior w:val="content"/>
        </w:behaviors>
        <w:guid w:val="{54B804E8-44A4-4784-BDA0-852D46639839}"/>
      </w:docPartPr>
      <w:docPartBody>
        <w:p w:rsidR="00D515BD" w:rsidRDefault="00353F48" w:rsidP="00E64475">
          <w:pPr>
            <w:pStyle w:val="FE83878A3A4B4FEEB39D0D2E37A697A61"/>
          </w:pPr>
          <w:r w:rsidRPr="000E617B">
            <w:rPr>
              <w:rStyle w:val="PlaceholderText"/>
              <w:color w:val="BFBFBF" w:themeColor="background1" w:themeShade="BF"/>
            </w:rPr>
            <w:t>Click here to enter text</w:t>
          </w:r>
        </w:p>
      </w:docPartBody>
    </w:docPart>
    <w:docPart>
      <w:docPartPr>
        <w:name w:val="DA94E4496489490F9EF7B4970D35E511"/>
        <w:category>
          <w:name w:val="General"/>
          <w:gallery w:val="placeholder"/>
        </w:category>
        <w:types>
          <w:type w:val="bbPlcHdr"/>
        </w:types>
        <w:behaviors>
          <w:behavior w:val="content"/>
        </w:behaviors>
        <w:guid w:val="{C8EC6EEE-E7C9-45B2-9DD8-7EC8FD0F3ADA}"/>
      </w:docPartPr>
      <w:docPartBody>
        <w:p w:rsidR="00D515BD" w:rsidRDefault="00353F48" w:rsidP="00E64475">
          <w:pPr>
            <w:pStyle w:val="DA94E4496489490F9EF7B4970D35E5111"/>
          </w:pPr>
          <w:r w:rsidRPr="00BC1082">
            <w:rPr>
              <w:rStyle w:val="PlaceholderText"/>
              <w:color w:val="BFBFBF" w:themeColor="background1" w:themeShade="BF"/>
              <w:szCs w:val="20"/>
            </w:rPr>
            <w:t>Choose an item</w:t>
          </w:r>
        </w:p>
      </w:docPartBody>
    </w:docPart>
    <w:docPart>
      <w:docPartPr>
        <w:name w:val="E8430E75086347D8A7FCA8A064B76445"/>
        <w:category>
          <w:name w:val="General"/>
          <w:gallery w:val="placeholder"/>
        </w:category>
        <w:types>
          <w:type w:val="bbPlcHdr"/>
        </w:types>
        <w:behaviors>
          <w:behavior w:val="content"/>
        </w:behaviors>
        <w:guid w:val="{9CF64EB4-4E7E-4065-A14C-33E1D4B72230}"/>
      </w:docPartPr>
      <w:docPartBody>
        <w:p w:rsidR="00D515BD" w:rsidRDefault="00D515BD" w:rsidP="002044B0">
          <w:pPr>
            <w:pStyle w:val="E8430E75086347D8A7FCA8A064B76445"/>
          </w:pPr>
          <w:r w:rsidRPr="00953E86">
            <w:rPr>
              <w:rStyle w:val="PlaceholderText"/>
            </w:rPr>
            <w:t>Click here to enter text</w:t>
          </w:r>
        </w:p>
      </w:docPartBody>
    </w:docPart>
    <w:docPart>
      <w:docPartPr>
        <w:name w:val="A450F12D34B54755AFF19D97EB852CEB"/>
        <w:category>
          <w:name w:val="General"/>
          <w:gallery w:val="placeholder"/>
        </w:category>
        <w:types>
          <w:type w:val="bbPlcHdr"/>
        </w:types>
        <w:behaviors>
          <w:behavior w:val="content"/>
        </w:behaviors>
        <w:guid w:val="{7E36181B-5F42-4AB0-8EA8-78F53FFC809F}"/>
      </w:docPartPr>
      <w:docPartBody>
        <w:p w:rsidR="00D515BD" w:rsidRDefault="00D515BD" w:rsidP="002044B0">
          <w:pPr>
            <w:pStyle w:val="A450F12D34B54755AFF19D97EB852CEB"/>
          </w:pPr>
          <w:r w:rsidRPr="00953E86">
            <w:rPr>
              <w:rStyle w:val="PlaceholderText"/>
            </w:rPr>
            <w:t>Click here to enter text</w:t>
          </w:r>
        </w:p>
      </w:docPartBody>
    </w:docPart>
    <w:docPart>
      <w:docPartPr>
        <w:name w:val="ED804C42BD4D47BFA0A6971D0882834D"/>
        <w:category>
          <w:name w:val="General"/>
          <w:gallery w:val="placeholder"/>
        </w:category>
        <w:types>
          <w:type w:val="bbPlcHdr"/>
        </w:types>
        <w:behaviors>
          <w:behavior w:val="content"/>
        </w:behaviors>
        <w:guid w:val="{79623CAE-E11C-453C-96A5-E80C233570DF}"/>
      </w:docPartPr>
      <w:docPartBody>
        <w:p w:rsidR="00D515BD" w:rsidRDefault="00D515BD" w:rsidP="002044B0">
          <w:pPr>
            <w:pStyle w:val="ED804C42BD4D47BFA0A6971D0882834D"/>
          </w:pPr>
          <w:r w:rsidRPr="00394DAD">
            <w:rPr>
              <w:rStyle w:val="PlaceholderText"/>
              <w:color w:val="BFBFBF" w:themeColor="background1" w:themeShade="BF"/>
              <w:sz w:val="20"/>
              <w:szCs w:val="20"/>
            </w:rPr>
            <w:t>Click here to enter text</w:t>
          </w:r>
        </w:p>
      </w:docPartBody>
    </w:docPart>
    <w:docPart>
      <w:docPartPr>
        <w:name w:val="5BA49BB468934BBA84629DEC325787A0"/>
        <w:category>
          <w:name w:val="General"/>
          <w:gallery w:val="placeholder"/>
        </w:category>
        <w:types>
          <w:type w:val="bbPlcHdr"/>
        </w:types>
        <w:behaviors>
          <w:behavior w:val="content"/>
        </w:behaviors>
        <w:guid w:val="{9817FA0E-38C5-4A7B-A1FA-C131A5A7E0EB}"/>
      </w:docPartPr>
      <w:docPartBody>
        <w:p w:rsidR="00D515BD" w:rsidRDefault="00D515BD" w:rsidP="002044B0">
          <w:pPr>
            <w:pStyle w:val="5BA49BB468934BBA84629DEC325787A0"/>
          </w:pPr>
          <w:r w:rsidRPr="00A6705A">
            <w:rPr>
              <w:rFonts w:cs="Arial"/>
              <w:szCs w:val="20"/>
            </w:rPr>
            <w:t>Not Audited</w:t>
          </w:r>
        </w:p>
      </w:docPartBody>
    </w:docPart>
    <w:docPart>
      <w:docPartPr>
        <w:name w:val="ACB730FBBA284CA89A5325FF37BCE1A0"/>
        <w:category>
          <w:name w:val="General"/>
          <w:gallery w:val="placeholder"/>
        </w:category>
        <w:types>
          <w:type w:val="bbPlcHdr"/>
        </w:types>
        <w:behaviors>
          <w:behavior w:val="content"/>
        </w:behaviors>
        <w:guid w:val="{C07DB4D7-517A-44EB-BB27-A0B03EF39957}"/>
      </w:docPartPr>
      <w:docPartBody>
        <w:p w:rsidR="00D515BD" w:rsidRDefault="00353F48" w:rsidP="00E64475">
          <w:pPr>
            <w:pStyle w:val="ACB730FBBA284CA89A5325FF37BCE1A01"/>
          </w:pPr>
          <w:r w:rsidRPr="002F14DF">
            <w:rPr>
              <w:rStyle w:val="PlaceholderText"/>
              <w:color w:val="BFBFBF" w:themeColor="background1" w:themeShade="BF"/>
            </w:rPr>
            <w:t>Click here to enter text</w:t>
          </w:r>
        </w:p>
      </w:docPartBody>
    </w:docPart>
    <w:docPart>
      <w:docPartPr>
        <w:name w:val="21A14143F5E341FBAB7A47BC708A7748"/>
        <w:category>
          <w:name w:val="General"/>
          <w:gallery w:val="placeholder"/>
        </w:category>
        <w:types>
          <w:type w:val="bbPlcHdr"/>
        </w:types>
        <w:behaviors>
          <w:behavior w:val="content"/>
        </w:behaviors>
        <w:guid w:val="{8725CBB9-4127-4B88-8AE6-A532B9128766}"/>
      </w:docPartPr>
      <w:docPartBody>
        <w:p w:rsidR="00D515BD" w:rsidRDefault="00D515BD" w:rsidP="002044B0">
          <w:pPr>
            <w:pStyle w:val="21A14143F5E341FBAB7A47BC708A7748"/>
          </w:pPr>
          <w:r w:rsidRPr="00953E86">
            <w:rPr>
              <w:rStyle w:val="PlaceholderText"/>
            </w:rPr>
            <w:t>Click here to enter text</w:t>
          </w:r>
        </w:p>
      </w:docPartBody>
    </w:docPart>
    <w:docPart>
      <w:docPartPr>
        <w:name w:val="EE06D89595604E8ABF8052D06C01FFF5"/>
        <w:category>
          <w:name w:val="General"/>
          <w:gallery w:val="placeholder"/>
        </w:category>
        <w:types>
          <w:type w:val="bbPlcHdr"/>
        </w:types>
        <w:behaviors>
          <w:behavior w:val="content"/>
        </w:behaviors>
        <w:guid w:val="{2D21E3E4-972C-480F-B59E-4175617A6A05}"/>
      </w:docPartPr>
      <w:docPartBody>
        <w:p w:rsidR="00D515BD" w:rsidRDefault="00D515BD" w:rsidP="002044B0">
          <w:pPr>
            <w:pStyle w:val="EE06D89595604E8ABF8052D06C01FFF5"/>
          </w:pPr>
          <w:r w:rsidRPr="00953E86">
            <w:rPr>
              <w:rStyle w:val="PlaceholderText"/>
            </w:rPr>
            <w:t>Click here to enter text</w:t>
          </w:r>
        </w:p>
      </w:docPartBody>
    </w:docPart>
    <w:docPart>
      <w:docPartPr>
        <w:name w:val="2E40FCF8FF644F3FA46B2AF3E9DC2FA3"/>
        <w:category>
          <w:name w:val="General"/>
          <w:gallery w:val="placeholder"/>
        </w:category>
        <w:types>
          <w:type w:val="bbPlcHdr"/>
        </w:types>
        <w:behaviors>
          <w:behavior w:val="content"/>
        </w:behaviors>
        <w:guid w:val="{DFA1B5D1-004D-46CE-A4E8-298C19C54E0B}"/>
      </w:docPartPr>
      <w:docPartBody>
        <w:p w:rsidR="00D515BD" w:rsidRDefault="00D515BD" w:rsidP="002044B0">
          <w:pPr>
            <w:pStyle w:val="2E40FCF8FF644F3FA46B2AF3E9DC2FA3"/>
          </w:pPr>
          <w:r w:rsidRPr="00394DAD">
            <w:rPr>
              <w:rStyle w:val="PlaceholderText"/>
              <w:color w:val="BFBFBF" w:themeColor="background1" w:themeShade="BF"/>
              <w:sz w:val="20"/>
              <w:szCs w:val="20"/>
            </w:rPr>
            <w:t>Click here to enter text</w:t>
          </w:r>
        </w:p>
      </w:docPartBody>
    </w:docPart>
    <w:docPart>
      <w:docPartPr>
        <w:name w:val="4B4C1604D09941F9BDCB54ABF9EAB217"/>
        <w:category>
          <w:name w:val="General"/>
          <w:gallery w:val="placeholder"/>
        </w:category>
        <w:types>
          <w:type w:val="bbPlcHdr"/>
        </w:types>
        <w:behaviors>
          <w:behavior w:val="content"/>
        </w:behaviors>
        <w:guid w:val="{7BAE52F0-F312-422F-A38D-5158BE7C8D4E}"/>
      </w:docPartPr>
      <w:docPartBody>
        <w:p w:rsidR="00D515BD" w:rsidRDefault="00D515BD" w:rsidP="002044B0">
          <w:pPr>
            <w:pStyle w:val="4B4C1604D09941F9BDCB54ABF9EAB217"/>
          </w:pPr>
          <w:r w:rsidRPr="00A6705A">
            <w:rPr>
              <w:rFonts w:cs="Arial"/>
              <w:szCs w:val="20"/>
            </w:rPr>
            <w:t>Not Audited</w:t>
          </w:r>
        </w:p>
      </w:docPartBody>
    </w:docPart>
    <w:docPart>
      <w:docPartPr>
        <w:name w:val="956CCF95A5BD417C85ECB09FA55849F1"/>
        <w:category>
          <w:name w:val="General"/>
          <w:gallery w:val="placeholder"/>
        </w:category>
        <w:types>
          <w:type w:val="bbPlcHdr"/>
        </w:types>
        <w:behaviors>
          <w:behavior w:val="content"/>
        </w:behaviors>
        <w:guid w:val="{1C257675-A002-4BFB-91A0-5F8F63169036}"/>
      </w:docPartPr>
      <w:docPartBody>
        <w:p w:rsidR="00D515BD" w:rsidRDefault="00353F48" w:rsidP="00E64475">
          <w:pPr>
            <w:pStyle w:val="956CCF95A5BD417C85ECB09FA55849F11"/>
          </w:pPr>
          <w:r w:rsidRPr="000E617B">
            <w:rPr>
              <w:rStyle w:val="PlaceholderText"/>
              <w:color w:val="BFBFBF" w:themeColor="background1" w:themeShade="BF"/>
            </w:rPr>
            <w:t>Click here to enter text</w:t>
          </w:r>
        </w:p>
      </w:docPartBody>
    </w:docPart>
    <w:docPart>
      <w:docPartPr>
        <w:name w:val="FF1B43916FE142ECABAEEECF40FFB2D1"/>
        <w:category>
          <w:name w:val="General"/>
          <w:gallery w:val="placeholder"/>
        </w:category>
        <w:types>
          <w:type w:val="bbPlcHdr"/>
        </w:types>
        <w:behaviors>
          <w:behavior w:val="content"/>
        </w:behaviors>
        <w:guid w:val="{B5327DD0-F471-4752-8522-4338934A99FB}"/>
      </w:docPartPr>
      <w:docPartBody>
        <w:p w:rsidR="00D515BD" w:rsidRDefault="00353F48" w:rsidP="00E64475">
          <w:pPr>
            <w:pStyle w:val="FF1B43916FE142ECABAEEECF40FFB2D11"/>
          </w:pPr>
          <w:r w:rsidRPr="000E617B">
            <w:rPr>
              <w:rStyle w:val="PlaceholderText"/>
              <w:color w:val="BFBFBF" w:themeColor="background1" w:themeShade="BF"/>
            </w:rPr>
            <w:t>Click here to enter text</w:t>
          </w:r>
        </w:p>
      </w:docPartBody>
    </w:docPart>
    <w:docPart>
      <w:docPartPr>
        <w:name w:val="2E443C2250734CC9A6102834E898CB64"/>
        <w:category>
          <w:name w:val="General"/>
          <w:gallery w:val="placeholder"/>
        </w:category>
        <w:types>
          <w:type w:val="bbPlcHdr"/>
        </w:types>
        <w:behaviors>
          <w:behavior w:val="content"/>
        </w:behaviors>
        <w:guid w:val="{2E23E287-3C64-4811-A877-C00564FB3E1F}"/>
      </w:docPartPr>
      <w:docPartBody>
        <w:p w:rsidR="00D515BD" w:rsidRDefault="00353F48" w:rsidP="00E64475">
          <w:pPr>
            <w:pStyle w:val="2E443C2250734CC9A6102834E898CB641"/>
          </w:pPr>
          <w:r w:rsidRPr="000E617B">
            <w:rPr>
              <w:rStyle w:val="PlaceholderText"/>
              <w:color w:val="BFBFBF" w:themeColor="background1" w:themeShade="BF"/>
            </w:rPr>
            <w:t>Click here to enter text</w:t>
          </w:r>
        </w:p>
      </w:docPartBody>
    </w:docPart>
    <w:docPart>
      <w:docPartPr>
        <w:name w:val="C95A8F6E60074FCBA517C3A3934DB595"/>
        <w:category>
          <w:name w:val="General"/>
          <w:gallery w:val="placeholder"/>
        </w:category>
        <w:types>
          <w:type w:val="bbPlcHdr"/>
        </w:types>
        <w:behaviors>
          <w:behavior w:val="content"/>
        </w:behaviors>
        <w:guid w:val="{D88D132C-098C-4049-AA9C-70527392F17B}"/>
      </w:docPartPr>
      <w:docPartBody>
        <w:p w:rsidR="00D515BD" w:rsidRDefault="00353F48" w:rsidP="00E64475">
          <w:pPr>
            <w:pStyle w:val="C95A8F6E60074FCBA517C3A3934DB5951"/>
          </w:pPr>
          <w:r w:rsidRPr="00BC1082">
            <w:rPr>
              <w:rStyle w:val="PlaceholderText"/>
              <w:color w:val="BFBFBF" w:themeColor="background1" w:themeShade="BF"/>
              <w:szCs w:val="20"/>
            </w:rPr>
            <w:t>Choose an item</w:t>
          </w:r>
        </w:p>
      </w:docPartBody>
    </w:docPart>
    <w:docPart>
      <w:docPartPr>
        <w:name w:val="1D775BD627404762BD20B506B441C75A"/>
        <w:category>
          <w:name w:val="General"/>
          <w:gallery w:val="placeholder"/>
        </w:category>
        <w:types>
          <w:type w:val="bbPlcHdr"/>
        </w:types>
        <w:behaviors>
          <w:behavior w:val="content"/>
        </w:behaviors>
        <w:guid w:val="{647A2C98-D1C7-400B-BA37-61D0ED34D5A4}"/>
      </w:docPartPr>
      <w:docPartBody>
        <w:p w:rsidR="00D515BD" w:rsidRDefault="00D515BD" w:rsidP="002044B0">
          <w:pPr>
            <w:pStyle w:val="1D775BD627404762BD20B506B441C75A"/>
          </w:pPr>
          <w:r w:rsidRPr="00953E86">
            <w:rPr>
              <w:rStyle w:val="PlaceholderText"/>
            </w:rPr>
            <w:t>Click here to enter text</w:t>
          </w:r>
        </w:p>
      </w:docPartBody>
    </w:docPart>
    <w:docPart>
      <w:docPartPr>
        <w:name w:val="4F44C3BC512E47D9B31A29C71B597C9A"/>
        <w:category>
          <w:name w:val="General"/>
          <w:gallery w:val="placeholder"/>
        </w:category>
        <w:types>
          <w:type w:val="bbPlcHdr"/>
        </w:types>
        <w:behaviors>
          <w:behavior w:val="content"/>
        </w:behaviors>
        <w:guid w:val="{7087164C-5E46-4457-80DC-42E10B0C68EF}"/>
      </w:docPartPr>
      <w:docPartBody>
        <w:p w:rsidR="00D515BD" w:rsidRDefault="00D515BD" w:rsidP="002044B0">
          <w:pPr>
            <w:pStyle w:val="4F44C3BC512E47D9B31A29C71B597C9A"/>
          </w:pPr>
          <w:r w:rsidRPr="00953E86">
            <w:rPr>
              <w:rStyle w:val="PlaceholderText"/>
            </w:rPr>
            <w:t>Click here to enter text</w:t>
          </w:r>
        </w:p>
      </w:docPartBody>
    </w:docPart>
    <w:docPart>
      <w:docPartPr>
        <w:name w:val="903F2CC7F518478D9AAD6C83FC4E454D"/>
        <w:category>
          <w:name w:val="General"/>
          <w:gallery w:val="placeholder"/>
        </w:category>
        <w:types>
          <w:type w:val="bbPlcHdr"/>
        </w:types>
        <w:behaviors>
          <w:behavior w:val="content"/>
        </w:behaviors>
        <w:guid w:val="{3C4DCA1E-64BB-458E-91AB-FB7C1A24FFE4}"/>
      </w:docPartPr>
      <w:docPartBody>
        <w:p w:rsidR="00D515BD" w:rsidRDefault="00D515BD" w:rsidP="002044B0">
          <w:pPr>
            <w:pStyle w:val="903F2CC7F518478D9AAD6C83FC4E454D"/>
          </w:pPr>
          <w:r w:rsidRPr="00394DAD">
            <w:rPr>
              <w:rStyle w:val="PlaceholderText"/>
              <w:color w:val="BFBFBF" w:themeColor="background1" w:themeShade="BF"/>
              <w:sz w:val="20"/>
              <w:szCs w:val="20"/>
            </w:rPr>
            <w:t>Click here to enter text</w:t>
          </w:r>
        </w:p>
      </w:docPartBody>
    </w:docPart>
    <w:docPart>
      <w:docPartPr>
        <w:name w:val="D71221A97B5A416897A042BDB5B461CF"/>
        <w:category>
          <w:name w:val="General"/>
          <w:gallery w:val="placeholder"/>
        </w:category>
        <w:types>
          <w:type w:val="bbPlcHdr"/>
        </w:types>
        <w:behaviors>
          <w:behavior w:val="content"/>
        </w:behaviors>
        <w:guid w:val="{D7E04AFE-1B14-4C0D-B440-7A4AC8E7800C}"/>
      </w:docPartPr>
      <w:docPartBody>
        <w:p w:rsidR="00D515BD" w:rsidRDefault="00D515BD" w:rsidP="002044B0">
          <w:pPr>
            <w:pStyle w:val="D71221A97B5A416897A042BDB5B461CF"/>
          </w:pPr>
          <w:r w:rsidRPr="00A6705A">
            <w:rPr>
              <w:rFonts w:cs="Arial"/>
              <w:szCs w:val="20"/>
            </w:rPr>
            <w:t>Not Audited</w:t>
          </w:r>
        </w:p>
      </w:docPartBody>
    </w:docPart>
    <w:docPart>
      <w:docPartPr>
        <w:name w:val="4A3BF2BAA61B468AA47A758CE1A4C244"/>
        <w:category>
          <w:name w:val="General"/>
          <w:gallery w:val="placeholder"/>
        </w:category>
        <w:types>
          <w:type w:val="bbPlcHdr"/>
        </w:types>
        <w:behaviors>
          <w:behavior w:val="content"/>
        </w:behaviors>
        <w:guid w:val="{F54C8101-C93E-4395-BA00-4105293A8F7E}"/>
      </w:docPartPr>
      <w:docPartBody>
        <w:p w:rsidR="00D515BD" w:rsidRDefault="00353F48" w:rsidP="00E64475">
          <w:pPr>
            <w:pStyle w:val="4A3BF2BAA61B468AA47A758CE1A4C2441"/>
          </w:pPr>
          <w:r w:rsidRPr="000E617B">
            <w:rPr>
              <w:rStyle w:val="PlaceholderText"/>
              <w:color w:val="BFBFBF" w:themeColor="background1" w:themeShade="BF"/>
            </w:rPr>
            <w:t>Click here to enter text</w:t>
          </w:r>
        </w:p>
      </w:docPartBody>
    </w:docPart>
    <w:docPart>
      <w:docPartPr>
        <w:name w:val="B21230D35FC640BBA111A45FCA4DDA23"/>
        <w:category>
          <w:name w:val="General"/>
          <w:gallery w:val="placeholder"/>
        </w:category>
        <w:types>
          <w:type w:val="bbPlcHdr"/>
        </w:types>
        <w:behaviors>
          <w:behavior w:val="content"/>
        </w:behaviors>
        <w:guid w:val="{F9AA3F33-B1B3-496E-9062-31F3F82C25F8}"/>
      </w:docPartPr>
      <w:docPartBody>
        <w:p w:rsidR="00D515BD" w:rsidRDefault="00353F48" w:rsidP="00E64475">
          <w:pPr>
            <w:pStyle w:val="B21230D35FC640BBA111A45FCA4DDA231"/>
          </w:pPr>
          <w:r w:rsidRPr="000E617B">
            <w:rPr>
              <w:rStyle w:val="PlaceholderText"/>
              <w:color w:val="BFBFBF" w:themeColor="background1" w:themeShade="BF"/>
            </w:rPr>
            <w:t>Click here to enter text</w:t>
          </w:r>
        </w:p>
      </w:docPartBody>
    </w:docPart>
    <w:docPart>
      <w:docPartPr>
        <w:name w:val="B644E9FA9CA34C2AA87C80979D2386B8"/>
        <w:category>
          <w:name w:val="General"/>
          <w:gallery w:val="placeholder"/>
        </w:category>
        <w:types>
          <w:type w:val="bbPlcHdr"/>
        </w:types>
        <w:behaviors>
          <w:behavior w:val="content"/>
        </w:behaviors>
        <w:guid w:val="{AF0EF1A7-1608-48DA-9A78-DF6FBC7F23A3}"/>
      </w:docPartPr>
      <w:docPartBody>
        <w:p w:rsidR="00D515BD" w:rsidRDefault="00353F48" w:rsidP="00E64475">
          <w:pPr>
            <w:pStyle w:val="B644E9FA9CA34C2AA87C80979D2386B81"/>
          </w:pPr>
          <w:r w:rsidRPr="000E617B">
            <w:rPr>
              <w:rStyle w:val="PlaceholderText"/>
              <w:color w:val="BFBFBF" w:themeColor="background1" w:themeShade="BF"/>
            </w:rPr>
            <w:t>Click here to enter text</w:t>
          </w:r>
        </w:p>
      </w:docPartBody>
    </w:docPart>
    <w:docPart>
      <w:docPartPr>
        <w:name w:val="C775FF0462874A6CA67FCC652143F3DB"/>
        <w:category>
          <w:name w:val="General"/>
          <w:gallery w:val="placeholder"/>
        </w:category>
        <w:types>
          <w:type w:val="bbPlcHdr"/>
        </w:types>
        <w:behaviors>
          <w:behavior w:val="content"/>
        </w:behaviors>
        <w:guid w:val="{B1903877-89B1-4C1E-A970-355E307694A8}"/>
      </w:docPartPr>
      <w:docPartBody>
        <w:p w:rsidR="00D515BD" w:rsidRDefault="00353F48" w:rsidP="00E64475">
          <w:pPr>
            <w:pStyle w:val="C775FF0462874A6CA67FCC652143F3DB1"/>
          </w:pPr>
          <w:r w:rsidRPr="00BC1082">
            <w:rPr>
              <w:rStyle w:val="PlaceholderText"/>
              <w:color w:val="BFBFBF" w:themeColor="background1" w:themeShade="BF"/>
              <w:szCs w:val="20"/>
            </w:rPr>
            <w:t>Choose an item</w:t>
          </w:r>
        </w:p>
      </w:docPartBody>
    </w:docPart>
    <w:docPart>
      <w:docPartPr>
        <w:name w:val="5BFBBAEA8C054629AC6FD5DC4B55077B"/>
        <w:category>
          <w:name w:val="General"/>
          <w:gallery w:val="placeholder"/>
        </w:category>
        <w:types>
          <w:type w:val="bbPlcHdr"/>
        </w:types>
        <w:behaviors>
          <w:behavior w:val="content"/>
        </w:behaviors>
        <w:guid w:val="{0F3B14E5-6FD3-40D0-9214-D675E88F6213}"/>
      </w:docPartPr>
      <w:docPartBody>
        <w:p w:rsidR="00D515BD" w:rsidRDefault="00D515BD" w:rsidP="002044B0">
          <w:pPr>
            <w:pStyle w:val="5BFBBAEA8C054629AC6FD5DC4B55077B"/>
          </w:pPr>
          <w:r w:rsidRPr="00953E86">
            <w:rPr>
              <w:rStyle w:val="PlaceholderText"/>
            </w:rPr>
            <w:t>Click here to enter text</w:t>
          </w:r>
        </w:p>
      </w:docPartBody>
    </w:docPart>
    <w:docPart>
      <w:docPartPr>
        <w:name w:val="FCA01C956E4444A7AD0D8076A5E35C6F"/>
        <w:category>
          <w:name w:val="General"/>
          <w:gallery w:val="placeholder"/>
        </w:category>
        <w:types>
          <w:type w:val="bbPlcHdr"/>
        </w:types>
        <w:behaviors>
          <w:behavior w:val="content"/>
        </w:behaviors>
        <w:guid w:val="{73C3B72E-D44C-48CB-8585-F1C241D5F2BF}"/>
      </w:docPartPr>
      <w:docPartBody>
        <w:p w:rsidR="00D515BD" w:rsidRDefault="00D515BD" w:rsidP="002044B0">
          <w:pPr>
            <w:pStyle w:val="FCA01C956E4444A7AD0D8076A5E35C6F"/>
          </w:pPr>
          <w:r w:rsidRPr="00953E86">
            <w:rPr>
              <w:rStyle w:val="PlaceholderText"/>
            </w:rPr>
            <w:t>Click here to enter text</w:t>
          </w:r>
        </w:p>
      </w:docPartBody>
    </w:docPart>
    <w:docPart>
      <w:docPartPr>
        <w:name w:val="21112E81EC0C4EBA998404F97F8F1629"/>
        <w:category>
          <w:name w:val="General"/>
          <w:gallery w:val="placeholder"/>
        </w:category>
        <w:types>
          <w:type w:val="bbPlcHdr"/>
        </w:types>
        <w:behaviors>
          <w:behavior w:val="content"/>
        </w:behaviors>
        <w:guid w:val="{73F6E7D7-538F-4604-8A8E-8E76DABFDB5C}"/>
      </w:docPartPr>
      <w:docPartBody>
        <w:p w:rsidR="00D515BD" w:rsidRDefault="00D515BD" w:rsidP="002044B0">
          <w:pPr>
            <w:pStyle w:val="21112E81EC0C4EBA998404F97F8F1629"/>
          </w:pPr>
          <w:r w:rsidRPr="00394DAD">
            <w:rPr>
              <w:rStyle w:val="PlaceholderText"/>
              <w:color w:val="BFBFBF" w:themeColor="background1" w:themeShade="BF"/>
              <w:sz w:val="20"/>
              <w:szCs w:val="20"/>
            </w:rPr>
            <w:t>Click here to enter text</w:t>
          </w:r>
        </w:p>
      </w:docPartBody>
    </w:docPart>
    <w:docPart>
      <w:docPartPr>
        <w:name w:val="EBB03EF89DA64558B304B3343905BFFC"/>
        <w:category>
          <w:name w:val="General"/>
          <w:gallery w:val="placeholder"/>
        </w:category>
        <w:types>
          <w:type w:val="bbPlcHdr"/>
        </w:types>
        <w:behaviors>
          <w:behavior w:val="content"/>
        </w:behaviors>
        <w:guid w:val="{AF1D984C-5210-46F8-AC50-5ABCA6E3E123}"/>
      </w:docPartPr>
      <w:docPartBody>
        <w:p w:rsidR="00D515BD" w:rsidRDefault="00D515BD" w:rsidP="002044B0">
          <w:pPr>
            <w:pStyle w:val="EBB03EF89DA64558B304B3343905BFFC"/>
          </w:pPr>
          <w:r w:rsidRPr="00A6705A">
            <w:rPr>
              <w:rFonts w:cs="Arial"/>
              <w:szCs w:val="20"/>
            </w:rPr>
            <w:t>Not Audited</w:t>
          </w:r>
        </w:p>
      </w:docPartBody>
    </w:docPart>
    <w:docPart>
      <w:docPartPr>
        <w:name w:val="9E0194BC2E7E41928063D5E4536F0A3B"/>
        <w:category>
          <w:name w:val="General"/>
          <w:gallery w:val="placeholder"/>
        </w:category>
        <w:types>
          <w:type w:val="bbPlcHdr"/>
        </w:types>
        <w:behaviors>
          <w:behavior w:val="content"/>
        </w:behaviors>
        <w:guid w:val="{191273BB-2122-42DE-B8DD-611E6685FF5D}"/>
      </w:docPartPr>
      <w:docPartBody>
        <w:p w:rsidR="00D515BD" w:rsidRDefault="00E64475" w:rsidP="00E64475">
          <w:pPr>
            <w:pStyle w:val="9E0194BC2E7E41928063D5E4536F0A3B1"/>
          </w:pPr>
          <w:r w:rsidRPr="002F14DF">
            <w:rPr>
              <w:rStyle w:val="PlaceholderText"/>
              <w:color w:val="BFBFBF" w:themeColor="background1" w:themeShade="BF"/>
            </w:rPr>
            <w:t>Click here to enter text</w:t>
          </w:r>
        </w:p>
      </w:docPartBody>
    </w:docPart>
    <w:docPart>
      <w:docPartPr>
        <w:name w:val="090781AB65A4426D93801523C32DF7E1"/>
        <w:category>
          <w:name w:val="General"/>
          <w:gallery w:val="placeholder"/>
        </w:category>
        <w:types>
          <w:type w:val="bbPlcHdr"/>
        </w:types>
        <w:behaviors>
          <w:behavior w:val="content"/>
        </w:behaviors>
        <w:guid w:val="{54D07604-3B59-4C63-A587-02EE9991DBFE}"/>
      </w:docPartPr>
      <w:docPartBody>
        <w:p w:rsidR="00D515BD" w:rsidRDefault="00D515BD" w:rsidP="002044B0">
          <w:pPr>
            <w:pStyle w:val="090781AB65A4426D93801523C32DF7E1"/>
          </w:pPr>
          <w:r w:rsidRPr="00953E86">
            <w:rPr>
              <w:rStyle w:val="PlaceholderText"/>
            </w:rPr>
            <w:t>Click here to enter text</w:t>
          </w:r>
        </w:p>
      </w:docPartBody>
    </w:docPart>
    <w:docPart>
      <w:docPartPr>
        <w:name w:val="E5CAF0956C01428AAD84AF1045D2B8F1"/>
        <w:category>
          <w:name w:val="General"/>
          <w:gallery w:val="placeholder"/>
        </w:category>
        <w:types>
          <w:type w:val="bbPlcHdr"/>
        </w:types>
        <w:behaviors>
          <w:behavior w:val="content"/>
        </w:behaviors>
        <w:guid w:val="{245EDD84-E62B-4E43-BFA3-88473896A39C}"/>
      </w:docPartPr>
      <w:docPartBody>
        <w:p w:rsidR="00D515BD" w:rsidRDefault="00D515BD" w:rsidP="002044B0">
          <w:pPr>
            <w:pStyle w:val="E5CAF0956C01428AAD84AF1045D2B8F1"/>
          </w:pPr>
          <w:r w:rsidRPr="00953E86">
            <w:rPr>
              <w:rStyle w:val="PlaceholderText"/>
            </w:rPr>
            <w:t>Click here to enter text</w:t>
          </w:r>
        </w:p>
      </w:docPartBody>
    </w:docPart>
    <w:docPart>
      <w:docPartPr>
        <w:name w:val="FF9503603247438DB7DDB99326D5D88C"/>
        <w:category>
          <w:name w:val="General"/>
          <w:gallery w:val="placeholder"/>
        </w:category>
        <w:types>
          <w:type w:val="bbPlcHdr"/>
        </w:types>
        <w:behaviors>
          <w:behavior w:val="content"/>
        </w:behaviors>
        <w:guid w:val="{987E83CD-BE45-4D19-9F77-235C42189D50}"/>
      </w:docPartPr>
      <w:docPartBody>
        <w:p w:rsidR="00D515BD" w:rsidRDefault="00D515BD" w:rsidP="002044B0">
          <w:pPr>
            <w:pStyle w:val="FF9503603247438DB7DDB99326D5D88C"/>
          </w:pPr>
          <w:r w:rsidRPr="00394DAD">
            <w:rPr>
              <w:rStyle w:val="PlaceholderText"/>
              <w:color w:val="BFBFBF" w:themeColor="background1" w:themeShade="BF"/>
              <w:sz w:val="20"/>
              <w:szCs w:val="20"/>
            </w:rPr>
            <w:t>Click here to enter text</w:t>
          </w:r>
        </w:p>
      </w:docPartBody>
    </w:docPart>
    <w:docPart>
      <w:docPartPr>
        <w:name w:val="AF929CAEE1F0460C93ACA1A3B5F811FF"/>
        <w:category>
          <w:name w:val="General"/>
          <w:gallery w:val="placeholder"/>
        </w:category>
        <w:types>
          <w:type w:val="bbPlcHdr"/>
        </w:types>
        <w:behaviors>
          <w:behavior w:val="content"/>
        </w:behaviors>
        <w:guid w:val="{412192AC-B2FD-4567-9B1D-5341CC4D66C6}"/>
      </w:docPartPr>
      <w:docPartBody>
        <w:p w:rsidR="00D515BD" w:rsidRDefault="00D515BD" w:rsidP="002044B0">
          <w:pPr>
            <w:pStyle w:val="AF929CAEE1F0460C93ACA1A3B5F811FF"/>
          </w:pPr>
          <w:r w:rsidRPr="00A6705A">
            <w:rPr>
              <w:rFonts w:cs="Arial"/>
              <w:szCs w:val="20"/>
            </w:rPr>
            <w:t>Not Audited</w:t>
          </w:r>
        </w:p>
      </w:docPartBody>
    </w:docPart>
    <w:docPart>
      <w:docPartPr>
        <w:name w:val="7D164D17B1DE4FF098D27B30BA206865"/>
        <w:category>
          <w:name w:val="General"/>
          <w:gallery w:val="placeholder"/>
        </w:category>
        <w:types>
          <w:type w:val="bbPlcHdr"/>
        </w:types>
        <w:behaviors>
          <w:behavior w:val="content"/>
        </w:behaviors>
        <w:guid w:val="{6A7D90F3-2610-478B-B98C-05D97A70571C}"/>
      </w:docPartPr>
      <w:docPartBody>
        <w:p w:rsidR="00D515BD" w:rsidRDefault="00353F48" w:rsidP="00E64475">
          <w:pPr>
            <w:pStyle w:val="7D164D17B1DE4FF098D27B30BA2068651"/>
          </w:pPr>
          <w:r w:rsidRPr="000E617B">
            <w:rPr>
              <w:rStyle w:val="PlaceholderText"/>
              <w:color w:val="BFBFBF" w:themeColor="background1" w:themeShade="BF"/>
            </w:rPr>
            <w:t>Click here to enter text</w:t>
          </w:r>
        </w:p>
      </w:docPartBody>
    </w:docPart>
    <w:docPart>
      <w:docPartPr>
        <w:name w:val="1096999A1B0B472C8E79732CB2E30C66"/>
        <w:category>
          <w:name w:val="General"/>
          <w:gallery w:val="placeholder"/>
        </w:category>
        <w:types>
          <w:type w:val="bbPlcHdr"/>
        </w:types>
        <w:behaviors>
          <w:behavior w:val="content"/>
        </w:behaviors>
        <w:guid w:val="{E58E7A72-0C5D-456D-A4C4-58C2681DDE2B}"/>
      </w:docPartPr>
      <w:docPartBody>
        <w:p w:rsidR="00D515BD" w:rsidRDefault="00353F48" w:rsidP="00E64475">
          <w:pPr>
            <w:pStyle w:val="1096999A1B0B472C8E79732CB2E30C661"/>
          </w:pPr>
          <w:r w:rsidRPr="000E617B">
            <w:rPr>
              <w:rStyle w:val="PlaceholderText"/>
              <w:color w:val="BFBFBF" w:themeColor="background1" w:themeShade="BF"/>
            </w:rPr>
            <w:t>Click here to enter text</w:t>
          </w:r>
        </w:p>
      </w:docPartBody>
    </w:docPart>
    <w:docPart>
      <w:docPartPr>
        <w:name w:val="EC4E33501FD44E1DA52F79C93242DC72"/>
        <w:category>
          <w:name w:val="General"/>
          <w:gallery w:val="placeholder"/>
        </w:category>
        <w:types>
          <w:type w:val="bbPlcHdr"/>
        </w:types>
        <w:behaviors>
          <w:behavior w:val="content"/>
        </w:behaviors>
        <w:guid w:val="{19B3CF90-648E-4CD7-9E60-9F213FB1F4D0}"/>
      </w:docPartPr>
      <w:docPartBody>
        <w:p w:rsidR="00D515BD" w:rsidRDefault="00353F48" w:rsidP="00E64475">
          <w:pPr>
            <w:pStyle w:val="EC4E33501FD44E1DA52F79C93242DC721"/>
          </w:pPr>
          <w:r w:rsidRPr="000E617B">
            <w:rPr>
              <w:rStyle w:val="PlaceholderText"/>
              <w:color w:val="BFBFBF" w:themeColor="background1" w:themeShade="BF"/>
            </w:rPr>
            <w:t>Click here to enter text</w:t>
          </w:r>
        </w:p>
      </w:docPartBody>
    </w:docPart>
    <w:docPart>
      <w:docPartPr>
        <w:name w:val="6E7042A478FB4BB1A9FE0EE1370B32D0"/>
        <w:category>
          <w:name w:val="General"/>
          <w:gallery w:val="placeholder"/>
        </w:category>
        <w:types>
          <w:type w:val="bbPlcHdr"/>
        </w:types>
        <w:behaviors>
          <w:behavior w:val="content"/>
        </w:behaviors>
        <w:guid w:val="{76D819D7-9E95-40A1-86CB-20C100ED1373}"/>
      </w:docPartPr>
      <w:docPartBody>
        <w:p w:rsidR="00D515BD" w:rsidRDefault="00353F48" w:rsidP="00E64475">
          <w:pPr>
            <w:pStyle w:val="6E7042A478FB4BB1A9FE0EE1370B32D01"/>
          </w:pPr>
          <w:r w:rsidRPr="00BC1082">
            <w:rPr>
              <w:rStyle w:val="PlaceholderText"/>
              <w:color w:val="BFBFBF" w:themeColor="background1" w:themeShade="BF"/>
              <w:szCs w:val="20"/>
            </w:rPr>
            <w:t>Choose an item</w:t>
          </w:r>
        </w:p>
      </w:docPartBody>
    </w:docPart>
    <w:docPart>
      <w:docPartPr>
        <w:name w:val="3597CF1954A0498E807D7D8C32444E48"/>
        <w:category>
          <w:name w:val="General"/>
          <w:gallery w:val="placeholder"/>
        </w:category>
        <w:types>
          <w:type w:val="bbPlcHdr"/>
        </w:types>
        <w:behaviors>
          <w:behavior w:val="content"/>
        </w:behaviors>
        <w:guid w:val="{FCFA7018-8F67-4535-B9D1-2F650E6EA172}"/>
      </w:docPartPr>
      <w:docPartBody>
        <w:p w:rsidR="00D515BD" w:rsidRDefault="00D515BD" w:rsidP="002044B0">
          <w:pPr>
            <w:pStyle w:val="3597CF1954A0498E807D7D8C32444E48"/>
          </w:pPr>
          <w:r w:rsidRPr="00953E86">
            <w:rPr>
              <w:rStyle w:val="PlaceholderText"/>
            </w:rPr>
            <w:t>Click here to enter text</w:t>
          </w:r>
        </w:p>
      </w:docPartBody>
    </w:docPart>
    <w:docPart>
      <w:docPartPr>
        <w:name w:val="BDC8B1C72DDF4B31A1520635BDC1D79E"/>
        <w:category>
          <w:name w:val="General"/>
          <w:gallery w:val="placeholder"/>
        </w:category>
        <w:types>
          <w:type w:val="bbPlcHdr"/>
        </w:types>
        <w:behaviors>
          <w:behavior w:val="content"/>
        </w:behaviors>
        <w:guid w:val="{B436CAD2-4318-4308-9011-03E9F857685D}"/>
      </w:docPartPr>
      <w:docPartBody>
        <w:p w:rsidR="00D515BD" w:rsidRDefault="00D515BD" w:rsidP="002044B0">
          <w:pPr>
            <w:pStyle w:val="BDC8B1C72DDF4B31A1520635BDC1D79E"/>
          </w:pPr>
          <w:r w:rsidRPr="00953E86">
            <w:rPr>
              <w:rStyle w:val="PlaceholderText"/>
            </w:rPr>
            <w:t>Click here to enter text</w:t>
          </w:r>
        </w:p>
      </w:docPartBody>
    </w:docPart>
    <w:docPart>
      <w:docPartPr>
        <w:name w:val="7309BA3EE65F4DCB8EEAA7A82B1E6CAF"/>
        <w:category>
          <w:name w:val="General"/>
          <w:gallery w:val="placeholder"/>
        </w:category>
        <w:types>
          <w:type w:val="bbPlcHdr"/>
        </w:types>
        <w:behaviors>
          <w:behavior w:val="content"/>
        </w:behaviors>
        <w:guid w:val="{AD011C99-BF90-4887-87CB-DDC344A00A5E}"/>
      </w:docPartPr>
      <w:docPartBody>
        <w:p w:rsidR="00D515BD" w:rsidRDefault="00D515BD" w:rsidP="002044B0">
          <w:pPr>
            <w:pStyle w:val="7309BA3EE65F4DCB8EEAA7A82B1E6CAF"/>
          </w:pPr>
          <w:r w:rsidRPr="00394DAD">
            <w:rPr>
              <w:rStyle w:val="PlaceholderText"/>
              <w:color w:val="BFBFBF" w:themeColor="background1" w:themeShade="BF"/>
              <w:sz w:val="20"/>
              <w:szCs w:val="20"/>
            </w:rPr>
            <w:t>Click here to enter text</w:t>
          </w:r>
        </w:p>
      </w:docPartBody>
    </w:docPart>
    <w:docPart>
      <w:docPartPr>
        <w:name w:val="947E87F3FCC1492E9E574C831BAE4F99"/>
        <w:category>
          <w:name w:val="General"/>
          <w:gallery w:val="placeholder"/>
        </w:category>
        <w:types>
          <w:type w:val="bbPlcHdr"/>
        </w:types>
        <w:behaviors>
          <w:behavior w:val="content"/>
        </w:behaviors>
        <w:guid w:val="{B11C1231-262E-4656-B935-16D29AF4337E}"/>
      </w:docPartPr>
      <w:docPartBody>
        <w:p w:rsidR="00D515BD" w:rsidRDefault="00D515BD" w:rsidP="002044B0">
          <w:pPr>
            <w:pStyle w:val="947E87F3FCC1492E9E574C831BAE4F99"/>
          </w:pPr>
          <w:r w:rsidRPr="00A6705A">
            <w:rPr>
              <w:rFonts w:cs="Arial"/>
              <w:szCs w:val="20"/>
            </w:rPr>
            <w:t>Not Audited</w:t>
          </w:r>
        </w:p>
      </w:docPartBody>
    </w:docPart>
    <w:docPart>
      <w:docPartPr>
        <w:name w:val="DA4979999F424E23ACBBC23D90869E6B"/>
        <w:category>
          <w:name w:val="General"/>
          <w:gallery w:val="placeholder"/>
        </w:category>
        <w:types>
          <w:type w:val="bbPlcHdr"/>
        </w:types>
        <w:behaviors>
          <w:behavior w:val="content"/>
        </w:behaviors>
        <w:guid w:val="{8E93330E-7622-4C8B-86FD-8746F3CC7326}"/>
      </w:docPartPr>
      <w:docPartBody>
        <w:p w:rsidR="00D515BD" w:rsidRDefault="00353F48" w:rsidP="00E64475">
          <w:pPr>
            <w:pStyle w:val="DA4979999F424E23ACBBC23D90869E6B1"/>
          </w:pPr>
          <w:r w:rsidRPr="000E617B">
            <w:rPr>
              <w:rStyle w:val="PlaceholderText"/>
              <w:color w:val="BFBFBF" w:themeColor="background1" w:themeShade="BF"/>
            </w:rPr>
            <w:t>Click here to enter text</w:t>
          </w:r>
        </w:p>
      </w:docPartBody>
    </w:docPart>
    <w:docPart>
      <w:docPartPr>
        <w:name w:val="4419D90AB88C4CB1A72526B451E267CE"/>
        <w:category>
          <w:name w:val="General"/>
          <w:gallery w:val="placeholder"/>
        </w:category>
        <w:types>
          <w:type w:val="bbPlcHdr"/>
        </w:types>
        <w:behaviors>
          <w:behavior w:val="content"/>
        </w:behaviors>
        <w:guid w:val="{20BDAF25-C97D-421C-8724-6EE896F21A38}"/>
      </w:docPartPr>
      <w:docPartBody>
        <w:p w:rsidR="00D515BD" w:rsidRDefault="00353F48" w:rsidP="00E64475">
          <w:pPr>
            <w:pStyle w:val="4419D90AB88C4CB1A72526B451E267CE1"/>
          </w:pPr>
          <w:r w:rsidRPr="000E617B">
            <w:rPr>
              <w:rStyle w:val="PlaceholderText"/>
              <w:color w:val="BFBFBF" w:themeColor="background1" w:themeShade="BF"/>
            </w:rPr>
            <w:t>Click here to enter text</w:t>
          </w:r>
        </w:p>
      </w:docPartBody>
    </w:docPart>
    <w:docPart>
      <w:docPartPr>
        <w:name w:val="962FDE835AB6493BBEC51CC5CCA3A0C1"/>
        <w:category>
          <w:name w:val="General"/>
          <w:gallery w:val="placeholder"/>
        </w:category>
        <w:types>
          <w:type w:val="bbPlcHdr"/>
        </w:types>
        <w:behaviors>
          <w:behavior w:val="content"/>
        </w:behaviors>
        <w:guid w:val="{4EC31575-2226-467C-96A5-6FCFD1BE759E}"/>
      </w:docPartPr>
      <w:docPartBody>
        <w:p w:rsidR="00D515BD" w:rsidRDefault="00353F48" w:rsidP="00E64475">
          <w:pPr>
            <w:pStyle w:val="962FDE835AB6493BBEC51CC5CCA3A0C11"/>
          </w:pPr>
          <w:r w:rsidRPr="000E617B">
            <w:rPr>
              <w:rStyle w:val="PlaceholderText"/>
              <w:color w:val="BFBFBF" w:themeColor="background1" w:themeShade="BF"/>
            </w:rPr>
            <w:t>Click here to enter text</w:t>
          </w:r>
        </w:p>
      </w:docPartBody>
    </w:docPart>
    <w:docPart>
      <w:docPartPr>
        <w:name w:val="8BFB73075B0748448770C377831B5240"/>
        <w:category>
          <w:name w:val="General"/>
          <w:gallery w:val="placeholder"/>
        </w:category>
        <w:types>
          <w:type w:val="bbPlcHdr"/>
        </w:types>
        <w:behaviors>
          <w:behavior w:val="content"/>
        </w:behaviors>
        <w:guid w:val="{87D94F5E-0DEF-414E-8D12-69295513C0E5}"/>
      </w:docPartPr>
      <w:docPartBody>
        <w:p w:rsidR="00D515BD" w:rsidRDefault="00353F48" w:rsidP="00E64475">
          <w:pPr>
            <w:pStyle w:val="8BFB73075B0748448770C377831B52401"/>
          </w:pPr>
          <w:r w:rsidRPr="00BC1082">
            <w:rPr>
              <w:rStyle w:val="PlaceholderText"/>
              <w:color w:val="BFBFBF" w:themeColor="background1" w:themeShade="BF"/>
              <w:szCs w:val="20"/>
            </w:rPr>
            <w:t>Choose an item</w:t>
          </w:r>
        </w:p>
      </w:docPartBody>
    </w:docPart>
    <w:docPart>
      <w:docPartPr>
        <w:name w:val="587256DB69AB4C34945D8BB934F8E5D4"/>
        <w:category>
          <w:name w:val="General"/>
          <w:gallery w:val="placeholder"/>
        </w:category>
        <w:types>
          <w:type w:val="bbPlcHdr"/>
        </w:types>
        <w:behaviors>
          <w:behavior w:val="content"/>
        </w:behaviors>
        <w:guid w:val="{02B424A4-F6B7-448D-9309-3E993925837C}"/>
      </w:docPartPr>
      <w:docPartBody>
        <w:p w:rsidR="00D515BD" w:rsidRDefault="00D515BD" w:rsidP="002044B0">
          <w:pPr>
            <w:pStyle w:val="587256DB69AB4C34945D8BB934F8E5D4"/>
          </w:pPr>
          <w:r w:rsidRPr="00953E86">
            <w:rPr>
              <w:rStyle w:val="PlaceholderText"/>
            </w:rPr>
            <w:t>Click here to enter text</w:t>
          </w:r>
        </w:p>
      </w:docPartBody>
    </w:docPart>
    <w:docPart>
      <w:docPartPr>
        <w:name w:val="E7EFC81BB956474997A939FAE8159B11"/>
        <w:category>
          <w:name w:val="General"/>
          <w:gallery w:val="placeholder"/>
        </w:category>
        <w:types>
          <w:type w:val="bbPlcHdr"/>
        </w:types>
        <w:behaviors>
          <w:behavior w:val="content"/>
        </w:behaviors>
        <w:guid w:val="{75367212-A9A0-4140-B7A2-CE3AE788B356}"/>
      </w:docPartPr>
      <w:docPartBody>
        <w:p w:rsidR="00D515BD" w:rsidRDefault="00D515BD" w:rsidP="002044B0">
          <w:pPr>
            <w:pStyle w:val="E7EFC81BB956474997A939FAE8159B11"/>
          </w:pPr>
          <w:r w:rsidRPr="00953E86">
            <w:rPr>
              <w:rStyle w:val="PlaceholderText"/>
            </w:rPr>
            <w:t>Click here to enter text</w:t>
          </w:r>
        </w:p>
      </w:docPartBody>
    </w:docPart>
    <w:docPart>
      <w:docPartPr>
        <w:name w:val="DB5B21E9909B4ADE83FE61306061BDFC"/>
        <w:category>
          <w:name w:val="General"/>
          <w:gallery w:val="placeholder"/>
        </w:category>
        <w:types>
          <w:type w:val="bbPlcHdr"/>
        </w:types>
        <w:behaviors>
          <w:behavior w:val="content"/>
        </w:behaviors>
        <w:guid w:val="{E57AC3F0-2910-4A06-B027-36C824070722}"/>
      </w:docPartPr>
      <w:docPartBody>
        <w:p w:rsidR="00D515BD" w:rsidRDefault="00D515BD" w:rsidP="002044B0">
          <w:pPr>
            <w:pStyle w:val="DB5B21E9909B4ADE83FE61306061BDFC"/>
          </w:pPr>
          <w:r w:rsidRPr="00394DAD">
            <w:rPr>
              <w:rStyle w:val="PlaceholderText"/>
              <w:color w:val="BFBFBF" w:themeColor="background1" w:themeShade="BF"/>
              <w:sz w:val="20"/>
              <w:szCs w:val="20"/>
            </w:rPr>
            <w:t>Click here to enter text</w:t>
          </w:r>
        </w:p>
      </w:docPartBody>
    </w:docPart>
    <w:docPart>
      <w:docPartPr>
        <w:name w:val="24ADCEF82FDF464CBC4CA8DDE403CA6F"/>
        <w:category>
          <w:name w:val="General"/>
          <w:gallery w:val="placeholder"/>
        </w:category>
        <w:types>
          <w:type w:val="bbPlcHdr"/>
        </w:types>
        <w:behaviors>
          <w:behavior w:val="content"/>
        </w:behaviors>
        <w:guid w:val="{0AD4B001-185F-432C-9009-E490259A9B43}"/>
      </w:docPartPr>
      <w:docPartBody>
        <w:p w:rsidR="00D515BD" w:rsidRDefault="00D515BD" w:rsidP="002044B0">
          <w:pPr>
            <w:pStyle w:val="24ADCEF82FDF464CBC4CA8DDE403CA6F"/>
          </w:pPr>
          <w:r w:rsidRPr="00A6705A">
            <w:rPr>
              <w:rFonts w:cs="Arial"/>
              <w:szCs w:val="20"/>
            </w:rPr>
            <w:t>Not Audited</w:t>
          </w:r>
        </w:p>
      </w:docPartBody>
    </w:docPart>
    <w:docPart>
      <w:docPartPr>
        <w:name w:val="3A659AB990C342FF8D2A0F0FB79B3B24"/>
        <w:category>
          <w:name w:val="General"/>
          <w:gallery w:val="placeholder"/>
        </w:category>
        <w:types>
          <w:type w:val="bbPlcHdr"/>
        </w:types>
        <w:behaviors>
          <w:behavior w:val="content"/>
        </w:behaviors>
        <w:guid w:val="{07A656D8-B4C1-4D4A-909D-973AF872F7F1}"/>
      </w:docPartPr>
      <w:docPartBody>
        <w:p w:rsidR="00D515BD" w:rsidRDefault="00353F48" w:rsidP="00E64475">
          <w:pPr>
            <w:pStyle w:val="3A659AB990C342FF8D2A0F0FB79B3B241"/>
          </w:pPr>
          <w:r w:rsidRPr="002F14DF">
            <w:rPr>
              <w:rStyle w:val="PlaceholderText"/>
              <w:color w:val="BFBFBF" w:themeColor="background1" w:themeShade="BF"/>
            </w:rPr>
            <w:t>Click here to enter text</w:t>
          </w:r>
        </w:p>
      </w:docPartBody>
    </w:docPart>
    <w:docPart>
      <w:docPartPr>
        <w:name w:val="0607802A8F7A4A2DA43CF2D13BEBF561"/>
        <w:category>
          <w:name w:val="General"/>
          <w:gallery w:val="placeholder"/>
        </w:category>
        <w:types>
          <w:type w:val="bbPlcHdr"/>
        </w:types>
        <w:behaviors>
          <w:behavior w:val="content"/>
        </w:behaviors>
        <w:guid w:val="{D9BA7032-4F17-41BC-84DD-81427E9F3213}"/>
      </w:docPartPr>
      <w:docPartBody>
        <w:p w:rsidR="00D515BD" w:rsidRDefault="00D515BD" w:rsidP="002044B0">
          <w:pPr>
            <w:pStyle w:val="0607802A8F7A4A2DA43CF2D13BEBF561"/>
          </w:pPr>
          <w:r w:rsidRPr="00953E86">
            <w:rPr>
              <w:rStyle w:val="PlaceholderText"/>
            </w:rPr>
            <w:t>Click here to enter text</w:t>
          </w:r>
        </w:p>
      </w:docPartBody>
    </w:docPart>
    <w:docPart>
      <w:docPartPr>
        <w:name w:val="6B537DD18B344872B9B8FE791EEE907F"/>
        <w:category>
          <w:name w:val="General"/>
          <w:gallery w:val="placeholder"/>
        </w:category>
        <w:types>
          <w:type w:val="bbPlcHdr"/>
        </w:types>
        <w:behaviors>
          <w:behavior w:val="content"/>
        </w:behaviors>
        <w:guid w:val="{5DAC915C-E2F7-4981-80E0-F67F487D2DD6}"/>
      </w:docPartPr>
      <w:docPartBody>
        <w:p w:rsidR="00D515BD" w:rsidRDefault="00D515BD" w:rsidP="002044B0">
          <w:pPr>
            <w:pStyle w:val="6B537DD18B344872B9B8FE791EEE907F"/>
          </w:pPr>
          <w:r w:rsidRPr="00953E86">
            <w:rPr>
              <w:rStyle w:val="PlaceholderText"/>
            </w:rPr>
            <w:t>Click here to enter text</w:t>
          </w:r>
        </w:p>
      </w:docPartBody>
    </w:docPart>
    <w:docPart>
      <w:docPartPr>
        <w:name w:val="2F0F98FC8FFE47A497842AC9C0A7810C"/>
        <w:category>
          <w:name w:val="General"/>
          <w:gallery w:val="placeholder"/>
        </w:category>
        <w:types>
          <w:type w:val="bbPlcHdr"/>
        </w:types>
        <w:behaviors>
          <w:behavior w:val="content"/>
        </w:behaviors>
        <w:guid w:val="{346B95C5-23A8-471D-98E8-CFC4DCB721A3}"/>
      </w:docPartPr>
      <w:docPartBody>
        <w:p w:rsidR="00D515BD" w:rsidRDefault="00D515BD" w:rsidP="002044B0">
          <w:pPr>
            <w:pStyle w:val="2F0F98FC8FFE47A497842AC9C0A7810C"/>
          </w:pPr>
          <w:r w:rsidRPr="00394DAD">
            <w:rPr>
              <w:rStyle w:val="PlaceholderText"/>
              <w:color w:val="BFBFBF" w:themeColor="background1" w:themeShade="BF"/>
              <w:sz w:val="20"/>
              <w:szCs w:val="20"/>
            </w:rPr>
            <w:t>Click here to enter text</w:t>
          </w:r>
        </w:p>
      </w:docPartBody>
    </w:docPart>
    <w:docPart>
      <w:docPartPr>
        <w:name w:val="C9B2268E0AE043F6927B7EAD12624D53"/>
        <w:category>
          <w:name w:val="General"/>
          <w:gallery w:val="placeholder"/>
        </w:category>
        <w:types>
          <w:type w:val="bbPlcHdr"/>
        </w:types>
        <w:behaviors>
          <w:behavior w:val="content"/>
        </w:behaviors>
        <w:guid w:val="{FB414699-4494-4D62-BEF2-E7904E1452D0}"/>
      </w:docPartPr>
      <w:docPartBody>
        <w:p w:rsidR="00D515BD" w:rsidRDefault="00D515BD" w:rsidP="002044B0">
          <w:pPr>
            <w:pStyle w:val="C9B2268E0AE043F6927B7EAD12624D53"/>
          </w:pPr>
          <w:r w:rsidRPr="00A6705A">
            <w:rPr>
              <w:rFonts w:cs="Arial"/>
              <w:szCs w:val="20"/>
            </w:rPr>
            <w:t>Not Audited</w:t>
          </w:r>
        </w:p>
      </w:docPartBody>
    </w:docPart>
    <w:docPart>
      <w:docPartPr>
        <w:name w:val="A71E46613B53442983DB09141E1069CB"/>
        <w:category>
          <w:name w:val="General"/>
          <w:gallery w:val="placeholder"/>
        </w:category>
        <w:types>
          <w:type w:val="bbPlcHdr"/>
        </w:types>
        <w:behaviors>
          <w:behavior w:val="content"/>
        </w:behaviors>
        <w:guid w:val="{58A06DBF-E942-4F93-9C87-AFEAF55E5C27}"/>
      </w:docPartPr>
      <w:docPartBody>
        <w:p w:rsidR="00D515BD" w:rsidRDefault="00353F48" w:rsidP="00E64475">
          <w:pPr>
            <w:pStyle w:val="A71E46613B53442983DB09141E1069CB1"/>
          </w:pPr>
          <w:r w:rsidRPr="000E617B">
            <w:rPr>
              <w:rStyle w:val="PlaceholderText"/>
              <w:color w:val="BFBFBF" w:themeColor="background1" w:themeShade="BF"/>
            </w:rPr>
            <w:t>Click here to enter text</w:t>
          </w:r>
        </w:p>
      </w:docPartBody>
    </w:docPart>
    <w:docPart>
      <w:docPartPr>
        <w:name w:val="1F2CA66C2FCC427EABB7ED393A9AA578"/>
        <w:category>
          <w:name w:val="General"/>
          <w:gallery w:val="placeholder"/>
        </w:category>
        <w:types>
          <w:type w:val="bbPlcHdr"/>
        </w:types>
        <w:behaviors>
          <w:behavior w:val="content"/>
        </w:behaviors>
        <w:guid w:val="{5F8B7BFB-5871-454E-B0EE-BAB505C63907}"/>
      </w:docPartPr>
      <w:docPartBody>
        <w:p w:rsidR="00D515BD" w:rsidRDefault="00353F48" w:rsidP="00E64475">
          <w:pPr>
            <w:pStyle w:val="1F2CA66C2FCC427EABB7ED393A9AA5781"/>
          </w:pPr>
          <w:r w:rsidRPr="000E617B">
            <w:rPr>
              <w:rStyle w:val="PlaceholderText"/>
              <w:color w:val="BFBFBF" w:themeColor="background1" w:themeShade="BF"/>
            </w:rPr>
            <w:t>Click here to enter text</w:t>
          </w:r>
        </w:p>
      </w:docPartBody>
    </w:docPart>
    <w:docPart>
      <w:docPartPr>
        <w:name w:val="6B9E9636D9EA414981A7DC934064FC16"/>
        <w:category>
          <w:name w:val="General"/>
          <w:gallery w:val="placeholder"/>
        </w:category>
        <w:types>
          <w:type w:val="bbPlcHdr"/>
        </w:types>
        <w:behaviors>
          <w:behavior w:val="content"/>
        </w:behaviors>
        <w:guid w:val="{237EED67-470C-49C0-9BE8-E1655BCE6051}"/>
      </w:docPartPr>
      <w:docPartBody>
        <w:p w:rsidR="00D515BD" w:rsidRDefault="00353F48" w:rsidP="00E64475">
          <w:pPr>
            <w:pStyle w:val="6B9E9636D9EA414981A7DC934064FC161"/>
          </w:pPr>
          <w:r w:rsidRPr="000E617B">
            <w:rPr>
              <w:rStyle w:val="PlaceholderText"/>
              <w:color w:val="BFBFBF" w:themeColor="background1" w:themeShade="BF"/>
            </w:rPr>
            <w:t>Click here to enter text</w:t>
          </w:r>
        </w:p>
      </w:docPartBody>
    </w:docPart>
    <w:docPart>
      <w:docPartPr>
        <w:name w:val="F1720B31F34B45C3851DDAF1AA0F1556"/>
        <w:category>
          <w:name w:val="General"/>
          <w:gallery w:val="placeholder"/>
        </w:category>
        <w:types>
          <w:type w:val="bbPlcHdr"/>
        </w:types>
        <w:behaviors>
          <w:behavior w:val="content"/>
        </w:behaviors>
        <w:guid w:val="{427DB1B4-990F-402F-A4A5-3EDCDA9B1E28}"/>
      </w:docPartPr>
      <w:docPartBody>
        <w:p w:rsidR="00D515BD" w:rsidRDefault="00353F48" w:rsidP="00E64475">
          <w:pPr>
            <w:pStyle w:val="F1720B31F34B45C3851DDAF1AA0F15561"/>
          </w:pPr>
          <w:r w:rsidRPr="00BC1082">
            <w:rPr>
              <w:rStyle w:val="PlaceholderText"/>
              <w:color w:val="BFBFBF" w:themeColor="background1" w:themeShade="BF"/>
              <w:szCs w:val="20"/>
            </w:rPr>
            <w:t>Choose an item</w:t>
          </w:r>
        </w:p>
      </w:docPartBody>
    </w:docPart>
    <w:docPart>
      <w:docPartPr>
        <w:name w:val="6C7503CED8874A728E619A729C987C29"/>
        <w:category>
          <w:name w:val="General"/>
          <w:gallery w:val="placeholder"/>
        </w:category>
        <w:types>
          <w:type w:val="bbPlcHdr"/>
        </w:types>
        <w:behaviors>
          <w:behavior w:val="content"/>
        </w:behaviors>
        <w:guid w:val="{C68FC08F-946D-4401-B7CD-E0FF09850530}"/>
      </w:docPartPr>
      <w:docPartBody>
        <w:p w:rsidR="00D515BD" w:rsidRDefault="00D515BD" w:rsidP="002044B0">
          <w:pPr>
            <w:pStyle w:val="6C7503CED8874A728E619A729C987C29"/>
          </w:pPr>
          <w:r w:rsidRPr="00953E86">
            <w:rPr>
              <w:rStyle w:val="PlaceholderText"/>
            </w:rPr>
            <w:t>Click here to enter text</w:t>
          </w:r>
        </w:p>
      </w:docPartBody>
    </w:docPart>
    <w:docPart>
      <w:docPartPr>
        <w:name w:val="5623AC8850CF42B78D54D5BB1E0B22E7"/>
        <w:category>
          <w:name w:val="General"/>
          <w:gallery w:val="placeholder"/>
        </w:category>
        <w:types>
          <w:type w:val="bbPlcHdr"/>
        </w:types>
        <w:behaviors>
          <w:behavior w:val="content"/>
        </w:behaviors>
        <w:guid w:val="{35C88595-0AD1-4C54-AF25-60A1F7147DE7}"/>
      </w:docPartPr>
      <w:docPartBody>
        <w:p w:rsidR="00D515BD" w:rsidRDefault="00D515BD" w:rsidP="002044B0">
          <w:pPr>
            <w:pStyle w:val="5623AC8850CF42B78D54D5BB1E0B22E7"/>
          </w:pPr>
          <w:r w:rsidRPr="00953E86">
            <w:rPr>
              <w:rStyle w:val="PlaceholderText"/>
            </w:rPr>
            <w:t>Click here to enter text</w:t>
          </w:r>
        </w:p>
      </w:docPartBody>
    </w:docPart>
    <w:docPart>
      <w:docPartPr>
        <w:name w:val="772B112DE7D34551BD8A58BC81728FBE"/>
        <w:category>
          <w:name w:val="General"/>
          <w:gallery w:val="placeholder"/>
        </w:category>
        <w:types>
          <w:type w:val="bbPlcHdr"/>
        </w:types>
        <w:behaviors>
          <w:behavior w:val="content"/>
        </w:behaviors>
        <w:guid w:val="{545D08DA-702F-4298-942E-180F6CD78A96}"/>
      </w:docPartPr>
      <w:docPartBody>
        <w:p w:rsidR="00D515BD" w:rsidRDefault="00D515BD" w:rsidP="002044B0">
          <w:pPr>
            <w:pStyle w:val="772B112DE7D34551BD8A58BC81728FBE"/>
          </w:pPr>
          <w:r w:rsidRPr="00394DAD">
            <w:rPr>
              <w:rStyle w:val="PlaceholderText"/>
              <w:color w:val="BFBFBF" w:themeColor="background1" w:themeShade="BF"/>
              <w:sz w:val="20"/>
              <w:szCs w:val="20"/>
            </w:rPr>
            <w:t>Click here to enter text</w:t>
          </w:r>
        </w:p>
      </w:docPartBody>
    </w:docPart>
    <w:docPart>
      <w:docPartPr>
        <w:name w:val="BC81B0D6ECE3460D85FCA7A133B79DF4"/>
        <w:category>
          <w:name w:val="General"/>
          <w:gallery w:val="placeholder"/>
        </w:category>
        <w:types>
          <w:type w:val="bbPlcHdr"/>
        </w:types>
        <w:behaviors>
          <w:behavior w:val="content"/>
        </w:behaviors>
        <w:guid w:val="{AF31C991-A238-46A8-A293-3A89DE6748E5}"/>
      </w:docPartPr>
      <w:docPartBody>
        <w:p w:rsidR="00D515BD" w:rsidRDefault="00D515BD" w:rsidP="002044B0">
          <w:pPr>
            <w:pStyle w:val="BC81B0D6ECE3460D85FCA7A133B79DF4"/>
          </w:pPr>
          <w:r w:rsidRPr="00A6705A">
            <w:rPr>
              <w:rFonts w:cs="Arial"/>
              <w:szCs w:val="20"/>
            </w:rPr>
            <w:t>Not Audited</w:t>
          </w:r>
        </w:p>
      </w:docPartBody>
    </w:docPart>
    <w:docPart>
      <w:docPartPr>
        <w:name w:val="11572B83506C4450976DAD3815DAC125"/>
        <w:category>
          <w:name w:val="General"/>
          <w:gallery w:val="placeholder"/>
        </w:category>
        <w:types>
          <w:type w:val="bbPlcHdr"/>
        </w:types>
        <w:behaviors>
          <w:behavior w:val="content"/>
        </w:behaviors>
        <w:guid w:val="{C72DBB87-5FBF-4EE1-B2EB-134EA6355AE8}"/>
      </w:docPartPr>
      <w:docPartBody>
        <w:p w:rsidR="00D515BD" w:rsidRDefault="00353F48" w:rsidP="00E64475">
          <w:pPr>
            <w:pStyle w:val="11572B83506C4450976DAD3815DAC1251"/>
          </w:pPr>
          <w:r w:rsidRPr="000E617B">
            <w:rPr>
              <w:rStyle w:val="PlaceholderText"/>
              <w:color w:val="BFBFBF" w:themeColor="background1" w:themeShade="BF"/>
            </w:rPr>
            <w:t>Click here to enter text</w:t>
          </w:r>
        </w:p>
      </w:docPartBody>
    </w:docPart>
    <w:docPart>
      <w:docPartPr>
        <w:name w:val="5F1B8D4B4F0B4EE2BCF02AC760286B84"/>
        <w:category>
          <w:name w:val="General"/>
          <w:gallery w:val="placeholder"/>
        </w:category>
        <w:types>
          <w:type w:val="bbPlcHdr"/>
        </w:types>
        <w:behaviors>
          <w:behavior w:val="content"/>
        </w:behaviors>
        <w:guid w:val="{C72F0B59-FA3E-4FD2-82D7-94C7325F61F9}"/>
      </w:docPartPr>
      <w:docPartBody>
        <w:p w:rsidR="00D515BD" w:rsidRDefault="00353F48" w:rsidP="00E64475">
          <w:pPr>
            <w:pStyle w:val="5F1B8D4B4F0B4EE2BCF02AC760286B841"/>
          </w:pPr>
          <w:r w:rsidRPr="000E617B">
            <w:rPr>
              <w:rStyle w:val="PlaceholderText"/>
              <w:color w:val="BFBFBF" w:themeColor="background1" w:themeShade="BF"/>
            </w:rPr>
            <w:t>Click here to enter text</w:t>
          </w:r>
        </w:p>
      </w:docPartBody>
    </w:docPart>
    <w:docPart>
      <w:docPartPr>
        <w:name w:val="1DBE55540E2A47FE86CEA4A0780B02CF"/>
        <w:category>
          <w:name w:val="General"/>
          <w:gallery w:val="placeholder"/>
        </w:category>
        <w:types>
          <w:type w:val="bbPlcHdr"/>
        </w:types>
        <w:behaviors>
          <w:behavior w:val="content"/>
        </w:behaviors>
        <w:guid w:val="{CE730685-E394-406C-AE5B-1DE85AC4F62D}"/>
      </w:docPartPr>
      <w:docPartBody>
        <w:p w:rsidR="00D515BD" w:rsidRDefault="00353F48" w:rsidP="00E64475">
          <w:pPr>
            <w:pStyle w:val="1DBE55540E2A47FE86CEA4A0780B02CF1"/>
          </w:pPr>
          <w:r w:rsidRPr="000E617B">
            <w:rPr>
              <w:rStyle w:val="PlaceholderText"/>
              <w:color w:val="BFBFBF" w:themeColor="background1" w:themeShade="BF"/>
            </w:rPr>
            <w:t>Click here to enter text</w:t>
          </w:r>
        </w:p>
      </w:docPartBody>
    </w:docPart>
    <w:docPart>
      <w:docPartPr>
        <w:name w:val="72DB7A3524C74181ADD925F92884C773"/>
        <w:category>
          <w:name w:val="General"/>
          <w:gallery w:val="placeholder"/>
        </w:category>
        <w:types>
          <w:type w:val="bbPlcHdr"/>
        </w:types>
        <w:behaviors>
          <w:behavior w:val="content"/>
        </w:behaviors>
        <w:guid w:val="{CE8DECA3-9264-4C54-9682-B8AA30D4FC40}"/>
      </w:docPartPr>
      <w:docPartBody>
        <w:p w:rsidR="00D515BD" w:rsidRDefault="00353F48" w:rsidP="00E64475">
          <w:pPr>
            <w:pStyle w:val="72DB7A3524C74181ADD925F92884C7731"/>
          </w:pPr>
          <w:r w:rsidRPr="00BC1082">
            <w:rPr>
              <w:rStyle w:val="PlaceholderText"/>
              <w:color w:val="BFBFBF" w:themeColor="background1" w:themeShade="BF"/>
              <w:szCs w:val="20"/>
            </w:rPr>
            <w:t>Choose an item</w:t>
          </w:r>
        </w:p>
      </w:docPartBody>
    </w:docPart>
    <w:docPart>
      <w:docPartPr>
        <w:name w:val="3AC9F96D7B6940279C535C4A89678B54"/>
        <w:category>
          <w:name w:val="General"/>
          <w:gallery w:val="placeholder"/>
        </w:category>
        <w:types>
          <w:type w:val="bbPlcHdr"/>
        </w:types>
        <w:behaviors>
          <w:behavior w:val="content"/>
        </w:behaviors>
        <w:guid w:val="{35EF6C18-EDB2-4794-AB2D-E57E1F4B9A20}"/>
      </w:docPartPr>
      <w:docPartBody>
        <w:p w:rsidR="00D515BD" w:rsidRDefault="00D515BD" w:rsidP="002044B0">
          <w:pPr>
            <w:pStyle w:val="3AC9F96D7B6940279C535C4A89678B54"/>
          </w:pPr>
          <w:r w:rsidRPr="00953E86">
            <w:rPr>
              <w:rStyle w:val="PlaceholderText"/>
            </w:rPr>
            <w:t>Click here to enter text</w:t>
          </w:r>
        </w:p>
      </w:docPartBody>
    </w:docPart>
    <w:docPart>
      <w:docPartPr>
        <w:name w:val="68EF139C15F647C4BA4E3A43416AE9E4"/>
        <w:category>
          <w:name w:val="General"/>
          <w:gallery w:val="placeholder"/>
        </w:category>
        <w:types>
          <w:type w:val="bbPlcHdr"/>
        </w:types>
        <w:behaviors>
          <w:behavior w:val="content"/>
        </w:behaviors>
        <w:guid w:val="{90A66F30-FDD0-4623-9543-41A0B5575574}"/>
      </w:docPartPr>
      <w:docPartBody>
        <w:p w:rsidR="00D515BD" w:rsidRDefault="00D515BD" w:rsidP="002044B0">
          <w:pPr>
            <w:pStyle w:val="68EF139C15F647C4BA4E3A43416AE9E4"/>
          </w:pPr>
          <w:r w:rsidRPr="00953E86">
            <w:rPr>
              <w:rStyle w:val="PlaceholderText"/>
            </w:rPr>
            <w:t>Click here to enter text</w:t>
          </w:r>
        </w:p>
      </w:docPartBody>
    </w:docPart>
    <w:docPart>
      <w:docPartPr>
        <w:name w:val="FAE2602E1997400EB18849D9A409E8FE"/>
        <w:category>
          <w:name w:val="General"/>
          <w:gallery w:val="placeholder"/>
        </w:category>
        <w:types>
          <w:type w:val="bbPlcHdr"/>
        </w:types>
        <w:behaviors>
          <w:behavior w:val="content"/>
        </w:behaviors>
        <w:guid w:val="{19EA5506-F13E-4BC4-8C93-E02EA3393A93}"/>
      </w:docPartPr>
      <w:docPartBody>
        <w:p w:rsidR="00D515BD" w:rsidRDefault="00D515BD" w:rsidP="002044B0">
          <w:pPr>
            <w:pStyle w:val="FAE2602E1997400EB18849D9A409E8FE"/>
          </w:pPr>
          <w:r w:rsidRPr="00394DAD">
            <w:rPr>
              <w:rStyle w:val="PlaceholderText"/>
              <w:color w:val="BFBFBF" w:themeColor="background1" w:themeShade="BF"/>
              <w:sz w:val="20"/>
              <w:szCs w:val="20"/>
            </w:rPr>
            <w:t>Click here to enter text</w:t>
          </w:r>
        </w:p>
      </w:docPartBody>
    </w:docPart>
    <w:docPart>
      <w:docPartPr>
        <w:name w:val="933AD881CAA8486ABAD8D4CC900105D6"/>
        <w:category>
          <w:name w:val="General"/>
          <w:gallery w:val="placeholder"/>
        </w:category>
        <w:types>
          <w:type w:val="bbPlcHdr"/>
        </w:types>
        <w:behaviors>
          <w:behavior w:val="content"/>
        </w:behaviors>
        <w:guid w:val="{C70AD78A-9569-422A-8EFD-6A74D31CF67E}"/>
      </w:docPartPr>
      <w:docPartBody>
        <w:p w:rsidR="00D515BD" w:rsidRDefault="00D515BD" w:rsidP="002044B0">
          <w:pPr>
            <w:pStyle w:val="933AD881CAA8486ABAD8D4CC900105D6"/>
          </w:pPr>
          <w:r w:rsidRPr="00A6705A">
            <w:rPr>
              <w:rFonts w:cs="Arial"/>
              <w:szCs w:val="20"/>
            </w:rPr>
            <w:t>Not Audited</w:t>
          </w:r>
        </w:p>
      </w:docPartBody>
    </w:docPart>
    <w:docPart>
      <w:docPartPr>
        <w:name w:val="6CE92A739D534C5BB9CB1B91F4387F69"/>
        <w:category>
          <w:name w:val="General"/>
          <w:gallery w:val="placeholder"/>
        </w:category>
        <w:types>
          <w:type w:val="bbPlcHdr"/>
        </w:types>
        <w:behaviors>
          <w:behavior w:val="content"/>
        </w:behaviors>
        <w:guid w:val="{1351EEED-F274-4914-9497-7E938158C947}"/>
      </w:docPartPr>
      <w:docPartBody>
        <w:p w:rsidR="00D515BD" w:rsidRDefault="00353F48" w:rsidP="00E64475">
          <w:pPr>
            <w:pStyle w:val="6CE92A739D534C5BB9CB1B91F4387F691"/>
          </w:pPr>
          <w:r w:rsidRPr="002F14DF">
            <w:rPr>
              <w:rStyle w:val="PlaceholderText"/>
              <w:color w:val="BFBFBF" w:themeColor="background1" w:themeShade="BF"/>
            </w:rPr>
            <w:t>Click here to enter text</w:t>
          </w:r>
        </w:p>
      </w:docPartBody>
    </w:docPart>
    <w:docPart>
      <w:docPartPr>
        <w:name w:val="4DDCE57F69484DE79AF2F8B6668BAF0B"/>
        <w:category>
          <w:name w:val="General"/>
          <w:gallery w:val="placeholder"/>
        </w:category>
        <w:types>
          <w:type w:val="bbPlcHdr"/>
        </w:types>
        <w:behaviors>
          <w:behavior w:val="content"/>
        </w:behaviors>
        <w:guid w:val="{7DF30ACD-1611-46A2-B1EF-375A2E745D14}"/>
      </w:docPartPr>
      <w:docPartBody>
        <w:p w:rsidR="00D515BD" w:rsidRDefault="00D515BD" w:rsidP="002044B0">
          <w:pPr>
            <w:pStyle w:val="4DDCE57F69484DE79AF2F8B6668BAF0B"/>
          </w:pPr>
          <w:r w:rsidRPr="00953E86">
            <w:rPr>
              <w:rStyle w:val="PlaceholderText"/>
            </w:rPr>
            <w:t>Click here to enter text</w:t>
          </w:r>
        </w:p>
      </w:docPartBody>
    </w:docPart>
    <w:docPart>
      <w:docPartPr>
        <w:name w:val="E53D218641F84BDAA7FA681FAFD12D36"/>
        <w:category>
          <w:name w:val="General"/>
          <w:gallery w:val="placeholder"/>
        </w:category>
        <w:types>
          <w:type w:val="bbPlcHdr"/>
        </w:types>
        <w:behaviors>
          <w:behavior w:val="content"/>
        </w:behaviors>
        <w:guid w:val="{D1D6B15E-BC54-4FD0-8E50-9B133ABCBB1C}"/>
      </w:docPartPr>
      <w:docPartBody>
        <w:p w:rsidR="00D515BD" w:rsidRDefault="00D515BD" w:rsidP="002044B0">
          <w:pPr>
            <w:pStyle w:val="E53D218641F84BDAA7FA681FAFD12D36"/>
          </w:pPr>
          <w:r w:rsidRPr="00953E86">
            <w:rPr>
              <w:rStyle w:val="PlaceholderText"/>
            </w:rPr>
            <w:t>Click here to enter text</w:t>
          </w:r>
        </w:p>
      </w:docPartBody>
    </w:docPart>
    <w:docPart>
      <w:docPartPr>
        <w:name w:val="A2CC7A752EF44403837B1BFE55FC8F80"/>
        <w:category>
          <w:name w:val="General"/>
          <w:gallery w:val="placeholder"/>
        </w:category>
        <w:types>
          <w:type w:val="bbPlcHdr"/>
        </w:types>
        <w:behaviors>
          <w:behavior w:val="content"/>
        </w:behaviors>
        <w:guid w:val="{5E0F55E2-D564-4F7D-B3D2-6B2A64DA4128}"/>
      </w:docPartPr>
      <w:docPartBody>
        <w:p w:rsidR="00D515BD" w:rsidRDefault="00D515BD" w:rsidP="002044B0">
          <w:pPr>
            <w:pStyle w:val="A2CC7A752EF44403837B1BFE55FC8F80"/>
          </w:pPr>
          <w:r w:rsidRPr="00394DAD">
            <w:rPr>
              <w:rStyle w:val="PlaceholderText"/>
              <w:color w:val="BFBFBF" w:themeColor="background1" w:themeShade="BF"/>
              <w:sz w:val="20"/>
              <w:szCs w:val="20"/>
            </w:rPr>
            <w:t>Click here to enter text</w:t>
          </w:r>
        </w:p>
      </w:docPartBody>
    </w:docPart>
    <w:docPart>
      <w:docPartPr>
        <w:name w:val="8EA6342601424248BEDEE2B78BAA47F9"/>
        <w:category>
          <w:name w:val="General"/>
          <w:gallery w:val="placeholder"/>
        </w:category>
        <w:types>
          <w:type w:val="bbPlcHdr"/>
        </w:types>
        <w:behaviors>
          <w:behavior w:val="content"/>
        </w:behaviors>
        <w:guid w:val="{036BDBE1-E490-4BCE-8F07-D01B982E12B9}"/>
      </w:docPartPr>
      <w:docPartBody>
        <w:p w:rsidR="00D515BD" w:rsidRDefault="00D515BD" w:rsidP="002044B0">
          <w:pPr>
            <w:pStyle w:val="8EA6342601424248BEDEE2B78BAA47F9"/>
          </w:pPr>
          <w:r w:rsidRPr="00A6705A">
            <w:rPr>
              <w:rFonts w:cs="Arial"/>
              <w:szCs w:val="20"/>
            </w:rPr>
            <w:t>Not Audited</w:t>
          </w:r>
        </w:p>
      </w:docPartBody>
    </w:docPart>
    <w:docPart>
      <w:docPartPr>
        <w:name w:val="1A2AB020AE2C4792AA7C39B5FA907399"/>
        <w:category>
          <w:name w:val="General"/>
          <w:gallery w:val="placeholder"/>
        </w:category>
        <w:types>
          <w:type w:val="bbPlcHdr"/>
        </w:types>
        <w:behaviors>
          <w:behavior w:val="content"/>
        </w:behaviors>
        <w:guid w:val="{3B8C24DC-416A-46F0-8CAD-AC55BF07FAED}"/>
      </w:docPartPr>
      <w:docPartBody>
        <w:p w:rsidR="00D515BD" w:rsidRDefault="00353F48" w:rsidP="00E64475">
          <w:pPr>
            <w:pStyle w:val="1A2AB020AE2C4792AA7C39B5FA9073991"/>
          </w:pPr>
          <w:r w:rsidRPr="000E617B">
            <w:rPr>
              <w:rStyle w:val="PlaceholderText"/>
              <w:color w:val="BFBFBF" w:themeColor="background1" w:themeShade="BF"/>
            </w:rPr>
            <w:t>Click here to enter text</w:t>
          </w:r>
        </w:p>
      </w:docPartBody>
    </w:docPart>
    <w:docPart>
      <w:docPartPr>
        <w:name w:val="7EEEF9BABF5341A5888ADD9178BA15EB"/>
        <w:category>
          <w:name w:val="General"/>
          <w:gallery w:val="placeholder"/>
        </w:category>
        <w:types>
          <w:type w:val="bbPlcHdr"/>
        </w:types>
        <w:behaviors>
          <w:behavior w:val="content"/>
        </w:behaviors>
        <w:guid w:val="{C9E6C4ED-47B4-4216-B2D5-C1FF5B8D9770}"/>
      </w:docPartPr>
      <w:docPartBody>
        <w:p w:rsidR="00D515BD" w:rsidRDefault="00353F48" w:rsidP="00E64475">
          <w:pPr>
            <w:pStyle w:val="7EEEF9BABF5341A5888ADD9178BA15EB1"/>
          </w:pPr>
          <w:r w:rsidRPr="000E617B">
            <w:rPr>
              <w:rStyle w:val="PlaceholderText"/>
              <w:color w:val="BFBFBF" w:themeColor="background1" w:themeShade="BF"/>
            </w:rPr>
            <w:t>Click here to enter text</w:t>
          </w:r>
        </w:p>
      </w:docPartBody>
    </w:docPart>
    <w:docPart>
      <w:docPartPr>
        <w:name w:val="14863C17D4494C5F8057D6E98A9A27B9"/>
        <w:category>
          <w:name w:val="General"/>
          <w:gallery w:val="placeholder"/>
        </w:category>
        <w:types>
          <w:type w:val="bbPlcHdr"/>
        </w:types>
        <w:behaviors>
          <w:behavior w:val="content"/>
        </w:behaviors>
        <w:guid w:val="{C1C9915A-AED3-4A6A-A266-2D80E909EEE7}"/>
      </w:docPartPr>
      <w:docPartBody>
        <w:p w:rsidR="00D515BD" w:rsidRDefault="00353F48" w:rsidP="00E64475">
          <w:pPr>
            <w:pStyle w:val="14863C17D4494C5F8057D6E98A9A27B91"/>
          </w:pPr>
          <w:r w:rsidRPr="000E617B">
            <w:rPr>
              <w:rStyle w:val="PlaceholderText"/>
              <w:color w:val="BFBFBF" w:themeColor="background1" w:themeShade="BF"/>
            </w:rPr>
            <w:t>Click here to enter text</w:t>
          </w:r>
        </w:p>
      </w:docPartBody>
    </w:docPart>
    <w:docPart>
      <w:docPartPr>
        <w:name w:val="0D5B49C182C847508CE12A450610F297"/>
        <w:category>
          <w:name w:val="General"/>
          <w:gallery w:val="placeholder"/>
        </w:category>
        <w:types>
          <w:type w:val="bbPlcHdr"/>
        </w:types>
        <w:behaviors>
          <w:behavior w:val="content"/>
        </w:behaviors>
        <w:guid w:val="{E589006C-4A7C-40D7-8349-DC5B479DCCD6}"/>
      </w:docPartPr>
      <w:docPartBody>
        <w:p w:rsidR="00D515BD" w:rsidRDefault="00353F48" w:rsidP="00E64475">
          <w:pPr>
            <w:pStyle w:val="0D5B49C182C847508CE12A450610F2971"/>
          </w:pPr>
          <w:r w:rsidRPr="00BC1082">
            <w:rPr>
              <w:rStyle w:val="PlaceholderText"/>
              <w:color w:val="BFBFBF" w:themeColor="background1" w:themeShade="BF"/>
              <w:szCs w:val="20"/>
            </w:rPr>
            <w:t>Choose an item</w:t>
          </w:r>
        </w:p>
      </w:docPartBody>
    </w:docPart>
    <w:docPart>
      <w:docPartPr>
        <w:name w:val="A56CCE6692FE431186796A7BB8D78824"/>
        <w:category>
          <w:name w:val="General"/>
          <w:gallery w:val="placeholder"/>
        </w:category>
        <w:types>
          <w:type w:val="bbPlcHdr"/>
        </w:types>
        <w:behaviors>
          <w:behavior w:val="content"/>
        </w:behaviors>
        <w:guid w:val="{6838E2CF-685F-4EC7-B124-CBE70531286A}"/>
      </w:docPartPr>
      <w:docPartBody>
        <w:p w:rsidR="00D515BD" w:rsidRDefault="00D515BD" w:rsidP="002044B0">
          <w:pPr>
            <w:pStyle w:val="A56CCE6692FE431186796A7BB8D78824"/>
          </w:pPr>
          <w:r w:rsidRPr="00953E86">
            <w:rPr>
              <w:rStyle w:val="PlaceholderText"/>
            </w:rPr>
            <w:t>Click here to enter text</w:t>
          </w:r>
        </w:p>
      </w:docPartBody>
    </w:docPart>
    <w:docPart>
      <w:docPartPr>
        <w:name w:val="E5478CE5ABFE4B42979DB018D942C554"/>
        <w:category>
          <w:name w:val="General"/>
          <w:gallery w:val="placeholder"/>
        </w:category>
        <w:types>
          <w:type w:val="bbPlcHdr"/>
        </w:types>
        <w:behaviors>
          <w:behavior w:val="content"/>
        </w:behaviors>
        <w:guid w:val="{DD11FF04-C03F-4808-9523-EAD06504D495}"/>
      </w:docPartPr>
      <w:docPartBody>
        <w:p w:rsidR="00D515BD" w:rsidRDefault="00D515BD" w:rsidP="002044B0">
          <w:pPr>
            <w:pStyle w:val="E5478CE5ABFE4B42979DB018D942C554"/>
          </w:pPr>
          <w:r w:rsidRPr="00953E86">
            <w:rPr>
              <w:rStyle w:val="PlaceholderText"/>
            </w:rPr>
            <w:t>Click here to enter text</w:t>
          </w:r>
        </w:p>
      </w:docPartBody>
    </w:docPart>
    <w:docPart>
      <w:docPartPr>
        <w:name w:val="30D4F500F1B74CDCAA720342F6E1FE3C"/>
        <w:category>
          <w:name w:val="General"/>
          <w:gallery w:val="placeholder"/>
        </w:category>
        <w:types>
          <w:type w:val="bbPlcHdr"/>
        </w:types>
        <w:behaviors>
          <w:behavior w:val="content"/>
        </w:behaviors>
        <w:guid w:val="{B3C059A2-F6A6-4822-A180-C9AA5D00FEE0}"/>
      </w:docPartPr>
      <w:docPartBody>
        <w:p w:rsidR="00D515BD" w:rsidRDefault="00D515BD" w:rsidP="002044B0">
          <w:pPr>
            <w:pStyle w:val="30D4F500F1B74CDCAA720342F6E1FE3C"/>
          </w:pPr>
          <w:r w:rsidRPr="00394DAD">
            <w:rPr>
              <w:rStyle w:val="PlaceholderText"/>
              <w:color w:val="BFBFBF" w:themeColor="background1" w:themeShade="BF"/>
              <w:sz w:val="20"/>
              <w:szCs w:val="20"/>
            </w:rPr>
            <w:t>Click here to enter text</w:t>
          </w:r>
        </w:p>
      </w:docPartBody>
    </w:docPart>
    <w:docPart>
      <w:docPartPr>
        <w:name w:val="A319E89DF2F84916AD2ADFACE5CA16B9"/>
        <w:category>
          <w:name w:val="General"/>
          <w:gallery w:val="placeholder"/>
        </w:category>
        <w:types>
          <w:type w:val="bbPlcHdr"/>
        </w:types>
        <w:behaviors>
          <w:behavior w:val="content"/>
        </w:behaviors>
        <w:guid w:val="{8C11E75C-516D-4AF0-ABC0-100250AB3A35}"/>
      </w:docPartPr>
      <w:docPartBody>
        <w:p w:rsidR="00D515BD" w:rsidRDefault="00D515BD" w:rsidP="002044B0">
          <w:pPr>
            <w:pStyle w:val="A319E89DF2F84916AD2ADFACE5CA16B9"/>
          </w:pPr>
          <w:r w:rsidRPr="00A6705A">
            <w:rPr>
              <w:rFonts w:cs="Arial"/>
              <w:szCs w:val="20"/>
            </w:rPr>
            <w:t>Not Audited</w:t>
          </w:r>
        </w:p>
      </w:docPartBody>
    </w:docPart>
    <w:docPart>
      <w:docPartPr>
        <w:name w:val="F3706533EFF7415E896B82D30B63AC46"/>
        <w:category>
          <w:name w:val="General"/>
          <w:gallery w:val="placeholder"/>
        </w:category>
        <w:types>
          <w:type w:val="bbPlcHdr"/>
        </w:types>
        <w:behaviors>
          <w:behavior w:val="content"/>
        </w:behaviors>
        <w:guid w:val="{2892AA7F-7A0C-48BD-8773-0E3CBB49A928}"/>
      </w:docPartPr>
      <w:docPartBody>
        <w:p w:rsidR="00D515BD" w:rsidRDefault="00E64475" w:rsidP="00E64475">
          <w:pPr>
            <w:pStyle w:val="F3706533EFF7415E896B82D30B63AC461"/>
          </w:pPr>
          <w:r w:rsidRPr="002F14DF">
            <w:rPr>
              <w:rStyle w:val="PlaceholderText"/>
              <w:color w:val="BFBFBF" w:themeColor="background1" w:themeShade="BF"/>
            </w:rPr>
            <w:t>Click here to enter text</w:t>
          </w:r>
        </w:p>
      </w:docPartBody>
    </w:docPart>
    <w:docPart>
      <w:docPartPr>
        <w:name w:val="7356533717014C91AC143DDE7CE1A516"/>
        <w:category>
          <w:name w:val="General"/>
          <w:gallery w:val="placeholder"/>
        </w:category>
        <w:types>
          <w:type w:val="bbPlcHdr"/>
        </w:types>
        <w:behaviors>
          <w:behavior w:val="content"/>
        </w:behaviors>
        <w:guid w:val="{BB39085F-9F02-4F14-88F2-ECEF772A923B}"/>
      </w:docPartPr>
      <w:docPartBody>
        <w:p w:rsidR="00D515BD" w:rsidRDefault="00D515BD" w:rsidP="002044B0">
          <w:pPr>
            <w:pStyle w:val="7356533717014C91AC143DDE7CE1A516"/>
          </w:pPr>
          <w:r w:rsidRPr="00953E86">
            <w:rPr>
              <w:rStyle w:val="PlaceholderText"/>
            </w:rPr>
            <w:t>Click here to enter text</w:t>
          </w:r>
        </w:p>
      </w:docPartBody>
    </w:docPart>
    <w:docPart>
      <w:docPartPr>
        <w:name w:val="56422CA98E8D4BF1A7AF8EC511C7876D"/>
        <w:category>
          <w:name w:val="General"/>
          <w:gallery w:val="placeholder"/>
        </w:category>
        <w:types>
          <w:type w:val="bbPlcHdr"/>
        </w:types>
        <w:behaviors>
          <w:behavior w:val="content"/>
        </w:behaviors>
        <w:guid w:val="{01DD528C-0B71-4736-B3FA-EDCDE654D3F7}"/>
      </w:docPartPr>
      <w:docPartBody>
        <w:p w:rsidR="00D515BD" w:rsidRDefault="00D515BD" w:rsidP="002044B0">
          <w:pPr>
            <w:pStyle w:val="56422CA98E8D4BF1A7AF8EC511C7876D"/>
          </w:pPr>
          <w:r w:rsidRPr="00953E86">
            <w:rPr>
              <w:rStyle w:val="PlaceholderText"/>
            </w:rPr>
            <w:t>Click here to enter text</w:t>
          </w:r>
        </w:p>
      </w:docPartBody>
    </w:docPart>
    <w:docPart>
      <w:docPartPr>
        <w:name w:val="CF6BC287BB134316853E1EF1EE54C9CC"/>
        <w:category>
          <w:name w:val="General"/>
          <w:gallery w:val="placeholder"/>
        </w:category>
        <w:types>
          <w:type w:val="bbPlcHdr"/>
        </w:types>
        <w:behaviors>
          <w:behavior w:val="content"/>
        </w:behaviors>
        <w:guid w:val="{162A6A08-62A2-4475-BDFD-F8C8DFF4EEA2}"/>
      </w:docPartPr>
      <w:docPartBody>
        <w:p w:rsidR="00D515BD" w:rsidRDefault="00D515BD" w:rsidP="002044B0">
          <w:pPr>
            <w:pStyle w:val="CF6BC287BB134316853E1EF1EE54C9CC"/>
          </w:pPr>
          <w:r w:rsidRPr="00394DAD">
            <w:rPr>
              <w:rStyle w:val="PlaceholderText"/>
              <w:color w:val="BFBFBF" w:themeColor="background1" w:themeShade="BF"/>
              <w:sz w:val="20"/>
              <w:szCs w:val="20"/>
            </w:rPr>
            <w:t>Click here to enter text</w:t>
          </w:r>
        </w:p>
      </w:docPartBody>
    </w:docPart>
    <w:docPart>
      <w:docPartPr>
        <w:name w:val="8D98828833AB41F48904FE635081D972"/>
        <w:category>
          <w:name w:val="General"/>
          <w:gallery w:val="placeholder"/>
        </w:category>
        <w:types>
          <w:type w:val="bbPlcHdr"/>
        </w:types>
        <w:behaviors>
          <w:behavior w:val="content"/>
        </w:behaviors>
        <w:guid w:val="{68302FF9-2AD6-4239-8DCC-B4154F229D95}"/>
      </w:docPartPr>
      <w:docPartBody>
        <w:p w:rsidR="00D515BD" w:rsidRDefault="00D515BD" w:rsidP="002044B0">
          <w:pPr>
            <w:pStyle w:val="8D98828833AB41F48904FE635081D972"/>
          </w:pPr>
          <w:r w:rsidRPr="00A6705A">
            <w:rPr>
              <w:rFonts w:cs="Arial"/>
              <w:szCs w:val="20"/>
            </w:rPr>
            <w:t>Not Audited</w:t>
          </w:r>
        </w:p>
      </w:docPartBody>
    </w:docPart>
    <w:docPart>
      <w:docPartPr>
        <w:name w:val="78632E9249564F3C9C041152D9AB2343"/>
        <w:category>
          <w:name w:val="General"/>
          <w:gallery w:val="placeholder"/>
        </w:category>
        <w:types>
          <w:type w:val="bbPlcHdr"/>
        </w:types>
        <w:behaviors>
          <w:behavior w:val="content"/>
        </w:behaviors>
        <w:guid w:val="{32607429-2761-4DD1-970D-2534E91D0CA3}"/>
      </w:docPartPr>
      <w:docPartBody>
        <w:p w:rsidR="00D515BD" w:rsidRDefault="00E64475" w:rsidP="00E64475">
          <w:pPr>
            <w:pStyle w:val="78632E9249564F3C9C041152D9AB23431"/>
          </w:pPr>
          <w:r w:rsidRPr="000E617B">
            <w:rPr>
              <w:rStyle w:val="PlaceholderText"/>
              <w:color w:val="BFBFBF" w:themeColor="background1" w:themeShade="BF"/>
            </w:rPr>
            <w:t>Click here to enter text</w:t>
          </w:r>
        </w:p>
      </w:docPartBody>
    </w:docPart>
    <w:docPart>
      <w:docPartPr>
        <w:name w:val="9F97400222334BE6A484AF8AA1B398CA"/>
        <w:category>
          <w:name w:val="General"/>
          <w:gallery w:val="placeholder"/>
        </w:category>
        <w:types>
          <w:type w:val="bbPlcHdr"/>
        </w:types>
        <w:behaviors>
          <w:behavior w:val="content"/>
        </w:behaviors>
        <w:guid w:val="{3869A853-A59E-41B0-AADD-C86CFA585828}"/>
      </w:docPartPr>
      <w:docPartBody>
        <w:p w:rsidR="00D515BD" w:rsidRDefault="00353F48" w:rsidP="00E64475">
          <w:pPr>
            <w:pStyle w:val="9F97400222334BE6A484AF8AA1B398CA1"/>
          </w:pPr>
          <w:r w:rsidRPr="000E617B">
            <w:rPr>
              <w:rStyle w:val="PlaceholderText"/>
              <w:color w:val="BFBFBF" w:themeColor="background1" w:themeShade="BF"/>
            </w:rPr>
            <w:t>Click here to enter text</w:t>
          </w:r>
        </w:p>
      </w:docPartBody>
    </w:docPart>
    <w:docPart>
      <w:docPartPr>
        <w:name w:val="9BDDE345A7DF462E92D89A25286DDFE6"/>
        <w:category>
          <w:name w:val="General"/>
          <w:gallery w:val="placeholder"/>
        </w:category>
        <w:types>
          <w:type w:val="bbPlcHdr"/>
        </w:types>
        <w:behaviors>
          <w:behavior w:val="content"/>
        </w:behaviors>
        <w:guid w:val="{11C15077-C9DE-45AE-98A9-4305A0718894}"/>
      </w:docPartPr>
      <w:docPartBody>
        <w:p w:rsidR="00D515BD" w:rsidRDefault="00353F48" w:rsidP="00E64475">
          <w:pPr>
            <w:pStyle w:val="9BDDE345A7DF462E92D89A25286DDFE61"/>
          </w:pPr>
          <w:r w:rsidRPr="000E617B">
            <w:rPr>
              <w:rStyle w:val="PlaceholderText"/>
              <w:color w:val="BFBFBF" w:themeColor="background1" w:themeShade="BF"/>
            </w:rPr>
            <w:t>Click here to enter text</w:t>
          </w:r>
        </w:p>
      </w:docPartBody>
    </w:docPart>
    <w:docPart>
      <w:docPartPr>
        <w:name w:val="DC3B2DE5CC344ED28F71BCCC7AE19037"/>
        <w:category>
          <w:name w:val="General"/>
          <w:gallery w:val="placeholder"/>
        </w:category>
        <w:types>
          <w:type w:val="bbPlcHdr"/>
        </w:types>
        <w:behaviors>
          <w:behavior w:val="content"/>
        </w:behaviors>
        <w:guid w:val="{4E36D7FA-FAB9-4E17-A45D-D92769E00E67}"/>
      </w:docPartPr>
      <w:docPartBody>
        <w:p w:rsidR="00D515BD" w:rsidRDefault="00353F48" w:rsidP="00E64475">
          <w:pPr>
            <w:pStyle w:val="DC3B2DE5CC344ED28F71BCCC7AE190371"/>
          </w:pPr>
          <w:r w:rsidRPr="00BC1082">
            <w:rPr>
              <w:rStyle w:val="PlaceholderText"/>
              <w:color w:val="BFBFBF" w:themeColor="background1" w:themeShade="BF"/>
              <w:szCs w:val="20"/>
            </w:rPr>
            <w:t>Choose an item</w:t>
          </w:r>
        </w:p>
      </w:docPartBody>
    </w:docPart>
    <w:docPart>
      <w:docPartPr>
        <w:name w:val="1B1A15FCAE1448A3900B4FA097849B9D"/>
        <w:category>
          <w:name w:val="General"/>
          <w:gallery w:val="placeholder"/>
        </w:category>
        <w:types>
          <w:type w:val="bbPlcHdr"/>
        </w:types>
        <w:behaviors>
          <w:behavior w:val="content"/>
        </w:behaviors>
        <w:guid w:val="{EE84DF47-F247-4ED5-AE54-E20BB1BE2189}"/>
      </w:docPartPr>
      <w:docPartBody>
        <w:p w:rsidR="00D515BD" w:rsidRDefault="00D515BD" w:rsidP="002044B0">
          <w:pPr>
            <w:pStyle w:val="1B1A15FCAE1448A3900B4FA097849B9D"/>
          </w:pPr>
          <w:r w:rsidRPr="00953E86">
            <w:rPr>
              <w:rStyle w:val="PlaceholderText"/>
            </w:rPr>
            <w:t>Click here to enter text</w:t>
          </w:r>
        </w:p>
      </w:docPartBody>
    </w:docPart>
    <w:docPart>
      <w:docPartPr>
        <w:name w:val="B1AEEECB78294AA3873BAC493A205921"/>
        <w:category>
          <w:name w:val="General"/>
          <w:gallery w:val="placeholder"/>
        </w:category>
        <w:types>
          <w:type w:val="bbPlcHdr"/>
        </w:types>
        <w:behaviors>
          <w:behavior w:val="content"/>
        </w:behaviors>
        <w:guid w:val="{4C2E30F5-10F2-4BF8-882B-7F046717A5DA}"/>
      </w:docPartPr>
      <w:docPartBody>
        <w:p w:rsidR="00D515BD" w:rsidRDefault="00D515BD" w:rsidP="002044B0">
          <w:pPr>
            <w:pStyle w:val="B1AEEECB78294AA3873BAC493A205921"/>
          </w:pPr>
          <w:r w:rsidRPr="00953E86">
            <w:rPr>
              <w:rStyle w:val="PlaceholderText"/>
            </w:rPr>
            <w:t>Click here to enter text</w:t>
          </w:r>
        </w:p>
      </w:docPartBody>
    </w:docPart>
    <w:docPart>
      <w:docPartPr>
        <w:name w:val="E4D19B8393F649B6853DE5C706D3DD51"/>
        <w:category>
          <w:name w:val="General"/>
          <w:gallery w:val="placeholder"/>
        </w:category>
        <w:types>
          <w:type w:val="bbPlcHdr"/>
        </w:types>
        <w:behaviors>
          <w:behavior w:val="content"/>
        </w:behaviors>
        <w:guid w:val="{889380A0-FA8F-4D5F-9D4C-0E28DF4C6750}"/>
      </w:docPartPr>
      <w:docPartBody>
        <w:p w:rsidR="00D515BD" w:rsidRDefault="00D515BD" w:rsidP="002044B0">
          <w:pPr>
            <w:pStyle w:val="E4D19B8393F649B6853DE5C706D3DD51"/>
          </w:pPr>
          <w:r w:rsidRPr="00394DAD">
            <w:rPr>
              <w:rStyle w:val="PlaceholderText"/>
              <w:color w:val="BFBFBF" w:themeColor="background1" w:themeShade="BF"/>
              <w:sz w:val="20"/>
              <w:szCs w:val="20"/>
            </w:rPr>
            <w:t>Click here to enter text</w:t>
          </w:r>
        </w:p>
      </w:docPartBody>
    </w:docPart>
    <w:docPart>
      <w:docPartPr>
        <w:name w:val="EE505F7E3C0E4DBA91E3ED1568326D2D"/>
        <w:category>
          <w:name w:val="General"/>
          <w:gallery w:val="placeholder"/>
        </w:category>
        <w:types>
          <w:type w:val="bbPlcHdr"/>
        </w:types>
        <w:behaviors>
          <w:behavior w:val="content"/>
        </w:behaviors>
        <w:guid w:val="{64F863C0-573C-4AD2-B182-2B30E0E7175E}"/>
      </w:docPartPr>
      <w:docPartBody>
        <w:p w:rsidR="00D515BD" w:rsidRDefault="00D515BD" w:rsidP="002044B0">
          <w:pPr>
            <w:pStyle w:val="EE505F7E3C0E4DBA91E3ED1568326D2D"/>
          </w:pPr>
          <w:r w:rsidRPr="00A6705A">
            <w:rPr>
              <w:rFonts w:cs="Arial"/>
              <w:szCs w:val="20"/>
            </w:rPr>
            <w:t>Not Audited</w:t>
          </w:r>
        </w:p>
      </w:docPartBody>
    </w:docPart>
    <w:docPart>
      <w:docPartPr>
        <w:name w:val="30E079FF9E704ED5841C20751638E8FC"/>
        <w:category>
          <w:name w:val="General"/>
          <w:gallery w:val="placeholder"/>
        </w:category>
        <w:types>
          <w:type w:val="bbPlcHdr"/>
        </w:types>
        <w:behaviors>
          <w:behavior w:val="content"/>
        </w:behaviors>
        <w:guid w:val="{4B950470-02A7-436C-A59F-4CFA7243D8C4}"/>
      </w:docPartPr>
      <w:docPartBody>
        <w:p w:rsidR="00D515BD" w:rsidRDefault="00353F48" w:rsidP="00E64475">
          <w:pPr>
            <w:pStyle w:val="30E079FF9E704ED5841C20751638E8FC1"/>
          </w:pPr>
          <w:r w:rsidRPr="000E617B">
            <w:rPr>
              <w:rStyle w:val="PlaceholderText"/>
              <w:color w:val="BFBFBF" w:themeColor="background1" w:themeShade="BF"/>
            </w:rPr>
            <w:t>Click here to enter text</w:t>
          </w:r>
        </w:p>
      </w:docPartBody>
    </w:docPart>
    <w:docPart>
      <w:docPartPr>
        <w:name w:val="1B6E7F5B732F4650A868CD4372A6DA04"/>
        <w:category>
          <w:name w:val="General"/>
          <w:gallery w:val="placeholder"/>
        </w:category>
        <w:types>
          <w:type w:val="bbPlcHdr"/>
        </w:types>
        <w:behaviors>
          <w:behavior w:val="content"/>
        </w:behaviors>
        <w:guid w:val="{9538043D-AD82-4294-810A-40CC7826F8B0}"/>
      </w:docPartPr>
      <w:docPartBody>
        <w:p w:rsidR="00D515BD" w:rsidRDefault="00353F48" w:rsidP="00E64475">
          <w:pPr>
            <w:pStyle w:val="1B6E7F5B732F4650A868CD4372A6DA041"/>
          </w:pPr>
          <w:r w:rsidRPr="000E617B">
            <w:rPr>
              <w:rStyle w:val="PlaceholderText"/>
              <w:color w:val="BFBFBF" w:themeColor="background1" w:themeShade="BF"/>
            </w:rPr>
            <w:t>Click here to enter text</w:t>
          </w:r>
        </w:p>
      </w:docPartBody>
    </w:docPart>
    <w:docPart>
      <w:docPartPr>
        <w:name w:val="52555F55DF354AE4A02A3B0C19217759"/>
        <w:category>
          <w:name w:val="General"/>
          <w:gallery w:val="placeholder"/>
        </w:category>
        <w:types>
          <w:type w:val="bbPlcHdr"/>
        </w:types>
        <w:behaviors>
          <w:behavior w:val="content"/>
        </w:behaviors>
        <w:guid w:val="{88087373-9AB9-4749-A381-F4AC2EA9D37C}"/>
      </w:docPartPr>
      <w:docPartBody>
        <w:p w:rsidR="00D515BD" w:rsidRDefault="00353F48" w:rsidP="00E64475">
          <w:pPr>
            <w:pStyle w:val="52555F55DF354AE4A02A3B0C192177591"/>
          </w:pPr>
          <w:r w:rsidRPr="000E617B">
            <w:rPr>
              <w:rStyle w:val="PlaceholderText"/>
              <w:color w:val="BFBFBF" w:themeColor="background1" w:themeShade="BF"/>
            </w:rPr>
            <w:t>Click here to enter text</w:t>
          </w:r>
        </w:p>
      </w:docPartBody>
    </w:docPart>
    <w:docPart>
      <w:docPartPr>
        <w:name w:val="4206FE68051A4D9E9EB8967D8F35B642"/>
        <w:category>
          <w:name w:val="General"/>
          <w:gallery w:val="placeholder"/>
        </w:category>
        <w:types>
          <w:type w:val="bbPlcHdr"/>
        </w:types>
        <w:behaviors>
          <w:behavior w:val="content"/>
        </w:behaviors>
        <w:guid w:val="{EF3A454C-B0B1-4EDF-97DD-F8AB86C5A1CE}"/>
      </w:docPartPr>
      <w:docPartBody>
        <w:p w:rsidR="00D515BD" w:rsidRDefault="00353F48" w:rsidP="00E64475">
          <w:pPr>
            <w:pStyle w:val="4206FE68051A4D9E9EB8967D8F35B6421"/>
          </w:pPr>
          <w:r w:rsidRPr="00BC1082">
            <w:rPr>
              <w:rStyle w:val="PlaceholderText"/>
              <w:color w:val="BFBFBF" w:themeColor="background1" w:themeShade="BF"/>
              <w:szCs w:val="20"/>
            </w:rPr>
            <w:t>Choose an item</w:t>
          </w:r>
        </w:p>
      </w:docPartBody>
    </w:docPart>
    <w:docPart>
      <w:docPartPr>
        <w:name w:val="EDE7F6212C434BFBA91F3C426E1851B0"/>
        <w:category>
          <w:name w:val="General"/>
          <w:gallery w:val="placeholder"/>
        </w:category>
        <w:types>
          <w:type w:val="bbPlcHdr"/>
        </w:types>
        <w:behaviors>
          <w:behavior w:val="content"/>
        </w:behaviors>
        <w:guid w:val="{2CB6EFD0-BE20-4573-AEF6-DC29C50A8B31}"/>
      </w:docPartPr>
      <w:docPartBody>
        <w:p w:rsidR="00D515BD" w:rsidRDefault="00D515BD" w:rsidP="002044B0">
          <w:pPr>
            <w:pStyle w:val="EDE7F6212C434BFBA91F3C426E1851B0"/>
          </w:pPr>
          <w:r w:rsidRPr="00953E86">
            <w:rPr>
              <w:rStyle w:val="PlaceholderText"/>
            </w:rPr>
            <w:t>Click here to enter text</w:t>
          </w:r>
        </w:p>
      </w:docPartBody>
    </w:docPart>
    <w:docPart>
      <w:docPartPr>
        <w:name w:val="3B847710B4934C0893036CEB6EDECC96"/>
        <w:category>
          <w:name w:val="General"/>
          <w:gallery w:val="placeholder"/>
        </w:category>
        <w:types>
          <w:type w:val="bbPlcHdr"/>
        </w:types>
        <w:behaviors>
          <w:behavior w:val="content"/>
        </w:behaviors>
        <w:guid w:val="{CF520799-A9A6-4F5B-AB2C-6D08BD97BCD0}"/>
      </w:docPartPr>
      <w:docPartBody>
        <w:p w:rsidR="00D515BD" w:rsidRDefault="00D515BD" w:rsidP="002044B0">
          <w:pPr>
            <w:pStyle w:val="3B847710B4934C0893036CEB6EDECC96"/>
          </w:pPr>
          <w:r w:rsidRPr="00953E86">
            <w:rPr>
              <w:rStyle w:val="PlaceholderText"/>
            </w:rPr>
            <w:t>Click here to enter text</w:t>
          </w:r>
        </w:p>
      </w:docPartBody>
    </w:docPart>
    <w:docPart>
      <w:docPartPr>
        <w:name w:val="6B7BD6D86BD7474F947FD85E94BDC8F1"/>
        <w:category>
          <w:name w:val="General"/>
          <w:gallery w:val="placeholder"/>
        </w:category>
        <w:types>
          <w:type w:val="bbPlcHdr"/>
        </w:types>
        <w:behaviors>
          <w:behavior w:val="content"/>
        </w:behaviors>
        <w:guid w:val="{825D61C4-7BFB-425E-86D1-21BE51789CB5}"/>
      </w:docPartPr>
      <w:docPartBody>
        <w:p w:rsidR="00D515BD" w:rsidRDefault="00D515BD" w:rsidP="002044B0">
          <w:pPr>
            <w:pStyle w:val="6B7BD6D86BD7474F947FD85E94BDC8F1"/>
          </w:pPr>
          <w:r w:rsidRPr="00394DAD">
            <w:rPr>
              <w:rStyle w:val="PlaceholderText"/>
              <w:color w:val="BFBFBF" w:themeColor="background1" w:themeShade="BF"/>
              <w:sz w:val="20"/>
              <w:szCs w:val="20"/>
            </w:rPr>
            <w:t>Click here to enter text</w:t>
          </w:r>
        </w:p>
      </w:docPartBody>
    </w:docPart>
    <w:docPart>
      <w:docPartPr>
        <w:name w:val="A826261BF5204362B28B42ED3F35227B"/>
        <w:category>
          <w:name w:val="General"/>
          <w:gallery w:val="placeholder"/>
        </w:category>
        <w:types>
          <w:type w:val="bbPlcHdr"/>
        </w:types>
        <w:behaviors>
          <w:behavior w:val="content"/>
        </w:behaviors>
        <w:guid w:val="{49A5B650-A057-44D2-B778-3B5DD6C75795}"/>
      </w:docPartPr>
      <w:docPartBody>
        <w:p w:rsidR="00D515BD" w:rsidRDefault="00D515BD" w:rsidP="002044B0">
          <w:pPr>
            <w:pStyle w:val="A826261BF5204362B28B42ED3F35227B"/>
          </w:pPr>
          <w:r w:rsidRPr="00A6705A">
            <w:rPr>
              <w:rFonts w:cs="Arial"/>
              <w:szCs w:val="20"/>
            </w:rPr>
            <w:t>Not Audited</w:t>
          </w:r>
        </w:p>
      </w:docPartBody>
    </w:docPart>
    <w:docPart>
      <w:docPartPr>
        <w:name w:val="9C1968EB1C8A4293A15638BF9019813D"/>
        <w:category>
          <w:name w:val="General"/>
          <w:gallery w:val="placeholder"/>
        </w:category>
        <w:types>
          <w:type w:val="bbPlcHdr"/>
        </w:types>
        <w:behaviors>
          <w:behavior w:val="content"/>
        </w:behaviors>
        <w:guid w:val="{04EC09B5-0D23-4F4E-9FDB-ED370C788A29}"/>
      </w:docPartPr>
      <w:docPartBody>
        <w:p w:rsidR="00D515BD" w:rsidRDefault="00353F48" w:rsidP="00E64475">
          <w:pPr>
            <w:pStyle w:val="9C1968EB1C8A4293A15638BF9019813D1"/>
          </w:pPr>
          <w:r w:rsidRPr="000E617B">
            <w:rPr>
              <w:rStyle w:val="PlaceholderText"/>
              <w:color w:val="BFBFBF" w:themeColor="background1" w:themeShade="BF"/>
            </w:rPr>
            <w:t>Click here to enter text</w:t>
          </w:r>
        </w:p>
      </w:docPartBody>
    </w:docPart>
    <w:docPart>
      <w:docPartPr>
        <w:name w:val="B352C318C8B94BF3BCC3A4D4B05AB76D"/>
        <w:category>
          <w:name w:val="General"/>
          <w:gallery w:val="placeholder"/>
        </w:category>
        <w:types>
          <w:type w:val="bbPlcHdr"/>
        </w:types>
        <w:behaviors>
          <w:behavior w:val="content"/>
        </w:behaviors>
        <w:guid w:val="{E27C00AD-64CC-4D45-AF2D-85F91AEBBCD3}"/>
      </w:docPartPr>
      <w:docPartBody>
        <w:p w:rsidR="00D515BD" w:rsidRDefault="00353F48" w:rsidP="00E64475">
          <w:pPr>
            <w:pStyle w:val="B352C318C8B94BF3BCC3A4D4B05AB76D1"/>
          </w:pPr>
          <w:r w:rsidRPr="000E617B">
            <w:rPr>
              <w:rStyle w:val="PlaceholderText"/>
              <w:color w:val="BFBFBF" w:themeColor="background1" w:themeShade="BF"/>
            </w:rPr>
            <w:t>Click here to enter text</w:t>
          </w:r>
        </w:p>
      </w:docPartBody>
    </w:docPart>
    <w:docPart>
      <w:docPartPr>
        <w:name w:val="8CCA30B1808B4DF486E2FACB1F47C877"/>
        <w:category>
          <w:name w:val="General"/>
          <w:gallery w:val="placeholder"/>
        </w:category>
        <w:types>
          <w:type w:val="bbPlcHdr"/>
        </w:types>
        <w:behaviors>
          <w:behavior w:val="content"/>
        </w:behaviors>
        <w:guid w:val="{33B8FC8D-ADEB-442D-B4B1-0380E3ACD856}"/>
      </w:docPartPr>
      <w:docPartBody>
        <w:p w:rsidR="00D515BD" w:rsidRDefault="00353F48" w:rsidP="00E64475">
          <w:pPr>
            <w:pStyle w:val="8CCA30B1808B4DF486E2FACB1F47C8771"/>
          </w:pPr>
          <w:r w:rsidRPr="000E617B">
            <w:rPr>
              <w:rStyle w:val="PlaceholderText"/>
              <w:color w:val="BFBFBF" w:themeColor="background1" w:themeShade="BF"/>
            </w:rPr>
            <w:t>Click here to enter text</w:t>
          </w:r>
        </w:p>
      </w:docPartBody>
    </w:docPart>
    <w:docPart>
      <w:docPartPr>
        <w:name w:val="97F21C93A8344141ABDA0E35C391549B"/>
        <w:category>
          <w:name w:val="General"/>
          <w:gallery w:val="placeholder"/>
        </w:category>
        <w:types>
          <w:type w:val="bbPlcHdr"/>
        </w:types>
        <w:behaviors>
          <w:behavior w:val="content"/>
        </w:behaviors>
        <w:guid w:val="{1E3D3960-CB18-4B11-86A8-815A7AA5C158}"/>
      </w:docPartPr>
      <w:docPartBody>
        <w:p w:rsidR="00D515BD" w:rsidRDefault="00353F48" w:rsidP="00E64475">
          <w:pPr>
            <w:pStyle w:val="97F21C93A8344141ABDA0E35C391549B1"/>
          </w:pPr>
          <w:r w:rsidRPr="00BC1082">
            <w:rPr>
              <w:rStyle w:val="PlaceholderText"/>
              <w:color w:val="BFBFBF" w:themeColor="background1" w:themeShade="BF"/>
              <w:szCs w:val="20"/>
            </w:rPr>
            <w:t>Choose an item</w:t>
          </w:r>
        </w:p>
      </w:docPartBody>
    </w:docPart>
    <w:docPart>
      <w:docPartPr>
        <w:name w:val="34311D54BE734549BD3C5754A3912150"/>
        <w:category>
          <w:name w:val="General"/>
          <w:gallery w:val="placeholder"/>
        </w:category>
        <w:types>
          <w:type w:val="bbPlcHdr"/>
        </w:types>
        <w:behaviors>
          <w:behavior w:val="content"/>
        </w:behaviors>
        <w:guid w:val="{F9342419-2204-4878-945B-D894D17B7226}"/>
      </w:docPartPr>
      <w:docPartBody>
        <w:p w:rsidR="00D515BD" w:rsidRDefault="00D515BD" w:rsidP="002044B0">
          <w:pPr>
            <w:pStyle w:val="34311D54BE734549BD3C5754A3912150"/>
          </w:pPr>
          <w:r w:rsidRPr="00953E86">
            <w:rPr>
              <w:rStyle w:val="PlaceholderText"/>
            </w:rPr>
            <w:t>Click here to enter text</w:t>
          </w:r>
        </w:p>
      </w:docPartBody>
    </w:docPart>
    <w:docPart>
      <w:docPartPr>
        <w:name w:val="DC4FB0F97F6E40C5BD312A8F7BDEE53C"/>
        <w:category>
          <w:name w:val="General"/>
          <w:gallery w:val="placeholder"/>
        </w:category>
        <w:types>
          <w:type w:val="bbPlcHdr"/>
        </w:types>
        <w:behaviors>
          <w:behavior w:val="content"/>
        </w:behaviors>
        <w:guid w:val="{5132EDF3-6444-4569-BBE1-E8F9BE024AE5}"/>
      </w:docPartPr>
      <w:docPartBody>
        <w:p w:rsidR="00D515BD" w:rsidRDefault="00D515BD" w:rsidP="002044B0">
          <w:pPr>
            <w:pStyle w:val="DC4FB0F97F6E40C5BD312A8F7BDEE53C"/>
          </w:pPr>
          <w:r w:rsidRPr="00953E86">
            <w:rPr>
              <w:rStyle w:val="PlaceholderText"/>
            </w:rPr>
            <w:t>Click here to enter text</w:t>
          </w:r>
        </w:p>
      </w:docPartBody>
    </w:docPart>
    <w:docPart>
      <w:docPartPr>
        <w:name w:val="84E5F6D87DF34060A0ACFFDE894D8443"/>
        <w:category>
          <w:name w:val="General"/>
          <w:gallery w:val="placeholder"/>
        </w:category>
        <w:types>
          <w:type w:val="bbPlcHdr"/>
        </w:types>
        <w:behaviors>
          <w:behavior w:val="content"/>
        </w:behaviors>
        <w:guid w:val="{AE0EFDC9-C417-4961-9FB7-5235571CAAF3}"/>
      </w:docPartPr>
      <w:docPartBody>
        <w:p w:rsidR="00D515BD" w:rsidRDefault="00D515BD" w:rsidP="002044B0">
          <w:pPr>
            <w:pStyle w:val="84E5F6D87DF34060A0ACFFDE894D8443"/>
          </w:pPr>
          <w:r w:rsidRPr="00394DAD">
            <w:rPr>
              <w:rStyle w:val="PlaceholderText"/>
              <w:color w:val="BFBFBF" w:themeColor="background1" w:themeShade="BF"/>
              <w:sz w:val="20"/>
              <w:szCs w:val="20"/>
            </w:rPr>
            <w:t>Click here to enter text</w:t>
          </w:r>
        </w:p>
      </w:docPartBody>
    </w:docPart>
    <w:docPart>
      <w:docPartPr>
        <w:name w:val="50E757A432D4488AAFA934003192DE5B"/>
        <w:category>
          <w:name w:val="General"/>
          <w:gallery w:val="placeholder"/>
        </w:category>
        <w:types>
          <w:type w:val="bbPlcHdr"/>
        </w:types>
        <w:behaviors>
          <w:behavior w:val="content"/>
        </w:behaviors>
        <w:guid w:val="{70625E9D-5583-462F-9815-FE2EF67D867E}"/>
      </w:docPartPr>
      <w:docPartBody>
        <w:p w:rsidR="00D515BD" w:rsidRDefault="00D515BD" w:rsidP="002044B0">
          <w:pPr>
            <w:pStyle w:val="50E757A432D4488AAFA934003192DE5B"/>
          </w:pPr>
          <w:r w:rsidRPr="00A6705A">
            <w:rPr>
              <w:rFonts w:cs="Arial"/>
              <w:szCs w:val="20"/>
            </w:rPr>
            <w:t>Not Audited</w:t>
          </w:r>
        </w:p>
      </w:docPartBody>
    </w:docPart>
    <w:docPart>
      <w:docPartPr>
        <w:name w:val="5D990B0B2F42469B82F84650B5ECE8A0"/>
        <w:category>
          <w:name w:val="General"/>
          <w:gallery w:val="placeholder"/>
        </w:category>
        <w:types>
          <w:type w:val="bbPlcHdr"/>
        </w:types>
        <w:behaviors>
          <w:behavior w:val="content"/>
        </w:behaviors>
        <w:guid w:val="{39644AC5-EA56-4AAD-B471-6A2F9676ED9E}"/>
      </w:docPartPr>
      <w:docPartBody>
        <w:p w:rsidR="00D515BD" w:rsidRDefault="00353F48" w:rsidP="00E64475">
          <w:pPr>
            <w:pStyle w:val="5D990B0B2F42469B82F84650B5ECE8A01"/>
          </w:pPr>
          <w:r w:rsidRPr="000E617B">
            <w:rPr>
              <w:rStyle w:val="PlaceholderText"/>
              <w:color w:val="BFBFBF" w:themeColor="background1" w:themeShade="BF"/>
            </w:rPr>
            <w:t>Click here to enter text</w:t>
          </w:r>
        </w:p>
      </w:docPartBody>
    </w:docPart>
    <w:docPart>
      <w:docPartPr>
        <w:name w:val="EC48E977713541808067D222FA69134B"/>
        <w:category>
          <w:name w:val="General"/>
          <w:gallery w:val="placeholder"/>
        </w:category>
        <w:types>
          <w:type w:val="bbPlcHdr"/>
        </w:types>
        <w:behaviors>
          <w:behavior w:val="content"/>
        </w:behaviors>
        <w:guid w:val="{ED3DE221-A921-41F6-AC08-5A520A90D34B}"/>
      </w:docPartPr>
      <w:docPartBody>
        <w:p w:rsidR="00D515BD" w:rsidRDefault="00353F48" w:rsidP="00E64475">
          <w:pPr>
            <w:pStyle w:val="EC48E977713541808067D222FA69134B1"/>
          </w:pPr>
          <w:r w:rsidRPr="000E617B">
            <w:rPr>
              <w:rStyle w:val="PlaceholderText"/>
              <w:color w:val="BFBFBF" w:themeColor="background1" w:themeShade="BF"/>
            </w:rPr>
            <w:t>Click here to enter text</w:t>
          </w:r>
        </w:p>
      </w:docPartBody>
    </w:docPart>
    <w:docPart>
      <w:docPartPr>
        <w:name w:val="C14E71841DA44BFC8438D0FAF69D4E82"/>
        <w:category>
          <w:name w:val="General"/>
          <w:gallery w:val="placeholder"/>
        </w:category>
        <w:types>
          <w:type w:val="bbPlcHdr"/>
        </w:types>
        <w:behaviors>
          <w:behavior w:val="content"/>
        </w:behaviors>
        <w:guid w:val="{95DB1598-7B28-4AEE-9710-FD11B4D9B5E6}"/>
      </w:docPartPr>
      <w:docPartBody>
        <w:p w:rsidR="00D515BD" w:rsidRDefault="00353F48" w:rsidP="00E64475">
          <w:pPr>
            <w:pStyle w:val="C14E71841DA44BFC8438D0FAF69D4E821"/>
          </w:pPr>
          <w:r w:rsidRPr="000E617B">
            <w:rPr>
              <w:rStyle w:val="PlaceholderText"/>
              <w:color w:val="BFBFBF" w:themeColor="background1" w:themeShade="BF"/>
            </w:rPr>
            <w:t>Click here to enter text</w:t>
          </w:r>
        </w:p>
      </w:docPartBody>
    </w:docPart>
    <w:docPart>
      <w:docPartPr>
        <w:name w:val="916F40E5F9EF4A25AC4251F834694D87"/>
        <w:category>
          <w:name w:val="General"/>
          <w:gallery w:val="placeholder"/>
        </w:category>
        <w:types>
          <w:type w:val="bbPlcHdr"/>
        </w:types>
        <w:behaviors>
          <w:behavior w:val="content"/>
        </w:behaviors>
        <w:guid w:val="{D2F5B1C1-3D96-4742-897D-0AA87E27EC86}"/>
      </w:docPartPr>
      <w:docPartBody>
        <w:p w:rsidR="00D515BD" w:rsidRDefault="00353F48" w:rsidP="00E64475">
          <w:pPr>
            <w:pStyle w:val="916F40E5F9EF4A25AC4251F834694D871"/>
          </w:pPr>
          <w:r w:rsidRPr="00BC1082">
            <w:rPr>
              <w:rStyle w:val="PlaceholderText"/>
              <w:color w:val="BFBFBF" w:themeColor="background1" w:themeShade="BF"/>
              <w:szCs w:val="20"/>
            </w:rPr>
            <w:t>Choose an item</w:t>
          </w:r>
        </w:p>
      </w:docPartBody>
    </w:docPart>
    <w:docPart>
      <w:docPartPr>
        <w:name w:val="880D01F0E10E4B93B17107A7B15B104B"/>
        <w:category>
          <w:name w:val="General"/>
          <w:gallery w:val="placeholder"/>
        </w:category>
        <w:types>
          <w:type w:val="bbPlcHdr"/>
        </w:types>
        <w:behaviors>
          <w:behavior w:val="content"/>
        </w:behaviors>
        <w:guid w:val="{604AD5E0-F349-4B97-A5D3-4AE48FB69565}"/>
      </w:docPartPr>
      <w:docPartBody>
        <w:p w:rsidR="00D515BD" w:rsidRDefault="00D515BD" w:rsidP="002044B0">
          <w:pPr>
            <w:pStyle w:val="880D01F0E10E4B93B17107A7B15B104B"/>
          </w:pPr>
          <w:r w:rsidRPr="00953E86">
            <w:rPr>
              <w:rStyle w:val="PlaceholderText"/>
            </w:rPr>
            <w:t>Click here to enter text</w:t>
          </w:r>
        </w:p>
      </w:docPartBody>
    </w:docPart>
    <w:docPart>
      <w:docPartPr>
        <w:name w:val="8DD63A0D54F7482B910EBCB66D1F24EF"/>
        <w:category>
          <w:name w:val="General"/>
          <w:gallery w:val="placeholder"/>
        </w:category>
        <w:types>
          <w:type w:val="bbPlcHdr"/>
        </w:types>
        <w:behaviors>
          <w:behavior w:val="content"/>
        </w:behaviors>
        <w:guid w:val="{6B86194B-16E9-4379-89A0-52660A20743C}"/>
      </w:docPartPr>
      <w:docPartBody>
        <w:p w:rsidR="00D515BD" w:rsidRDefault="00D515BD" w:rsidP="002044B0">
          <w:pPr>
            <w:pStyle w:val="8DD63A0D54F7482B910EBCB66D1F24EF"/>
          </w:pPr>
          <w:r w:rsidRPr="00953E86">
            <w:rPr>
              <w:rStyle w:val="PlaceholderText"/>
            </w:rPr>
            <w:t>Click here to enter text</w:t>
          </w:r>
        </w:p>
      </w:docPartBody>
    </w:docPart>
    <w:docPart>
      <w:docPartPr>
        <w:name w:val="C6731ED367DF4FF6A2E5665995C0A182"/>
        <w:category>
          <w:name w:val="General"/>
          <w:gallery w:val="placeholder"/>
        </w:category>
        <w:types>
          <w:type w:val="bbPlcHdr"/>
        </w:types>
        <w:behaviors>
          <w:behavior w:val="content"/>
        </w:behaviors>
        <w:guid w:val="{837BBDCB-AF86-4230-8939-9D7BC4C9CF52}"/>
      </w:docPartPr>
      <w:docPartBody>
        <w:p w:rsidR="00D515BD" w:rsidRDefault="00D515BD" w:rsidP="002044B0">
          <w:pPr>
            <w:pStyle w:val="C6731ED367DF4FF6A2E5665995C0A182"/>
          </w:pPr>
          <w:r w:rsidRPr="00394DAD">
            <w:rPr>
              <w:rStyle w:val="PlaceholderText"/>
              <w:color w:val="BFBFBF" w:themeColor="background1" w:themeShade="BF"/>
              <w:sz w:val="20"/>
              <w:szCs w:val="20"/>
            </w:rPr>
            <w:t>Click here to enter text</w:t>
          </w:r>
        </w:p>
      </w:docPartBody>
    </w:docPart>
    <w:docPart>
      <w:docPartPr>
        <w:name w:val="CE66521A0B004487BBA8E8AC8A1EA591"/>
        <w:category>
          <w:name w:val="General"/>
          <w:gallery w:val="placeholder"/>
        </w:category>
        <w:types>
          <w:type w:val="bbPlcHdr"/>
        </w:types>
        <w:behaviors>
          <w:behavior w:val="content"/>
        </w:behaviors>
        <w:guid w:val="{7CA516CB-C47B-4C0E-91D1-77DD56EE433A}"/>
      </w:docPartPr>
      <w:docPartBody>
        <w:p w:rsidR="00D515BD" w:rsidRDefault="00D515BD" w:rsidP="002044B0">
          <w:pPr>
            <w:pStyle w:val="CE66521A0B004487BBA8E8AC8A1EA591"/>
          </w:pPr>
          <w:r w:rsidRPr="00A6705A">
            <w:rPr>
              <w:rFonts w:cs="Arial"/>
              <w:szCs w:val="20"/>
            </w:rPr>
            <w:t>Not Audited</w:t>
          </w:r>
        </w:p>
      </w:docPartBody>
    </w:docPart>
    <w:docPart>
      <w:docPartPr>
        <w:name w:val="D6D0A0C4BF584BFF9EF2AEABCD7AA484"/>
        <w:category>
          <w:name w:val="General"/>
          <w:gallery w:val="placeholder"/>
        </w:category>
        <w:types>
          <w:type w:val="bbPlcHdr"/>
        </w:types>
        <w:behaviors>
          <w:behavior w:val="content"/>
        </w:behaviors>
        <w:guid w:val="{9D2EA169-9930-407F-9951-5432487B9FE6}"/>
      </w:docPartPr>
      <w:docPartBody>
        <w:p w:rsidR="00D515BD" w:rsidRDefault="00353F48" w:rsidP="00E64475">
          <w:pPr>
            <w:pStyle w:val="D6D0A0C4BF584BFF9EF2AEABCD7AA4841"/>
          </w:pPr>
          <w:r w:rsidRPr="000E617B">
            <w:rPr>
              <w:rStyle w:val="PlaceholderText"/>
              <w:color w:val="BFBFBF" w:themeColor="background1" w:themeShade="BF"/>
            </w:rPr>
            <w:t>Click here to enter text</w:t>
          </w:r>
        </w:p>
      </w:docPartBody>
    </w:docPart>
    <w:docPart>
      <w:docPartPr>
        <w:name w:val="4970636F953A4EA08A63C5377CCDD7C4"/>
        <w:category>
          <w:name w:val="General"/>
          <w:gallery w:val="placeholder"/>
        </w:category>
        <w:types>
          <w:type w:val="bbPlcHdr"/>
        </w:types>
        <w:behaviors>
          <w:behavior w:val="content"/>
        </w:behaviors>
        <w:guid w:val="{7958E7B6-0D09-43C9-A379-54684A6BE266}"/>
      </w:docPartPr>
      <w:docPartBody>
        <w:p w:rsidR="00D515BD" w:rsidRDefault="00353F48" w:rsidP="00E64475">
          <w:pPr>
            <w:pStyle w:val="4970636F953A4EA08A63C5377CCDD7C41"/>
          </w:pPr>
          <w:r w:rsidRPr="000E617B">
            <w:rPr>
              <w:rStyle w:val="PlaceholderText"/>
              <w:color w:val="BFBFBF" w:themeColor="background1" w:themeShade="BF"/>
            </w:rPr>
            <w:t>Click here to enter text</w:t>
          </w:r>
        </w:p>
      </w:docPartBody>
    </w:docPart>
    <w:docPart>
      <w:docPartPr>
        <w:name w:val="AE597A369BBC4DD4AFA5D962D82C0728"/>
        <w:category>
          <w:name w:val="General"/>
          <w:gallery w:val="placeholder"/>
        </w:category>
        <w:types>
          <w:type w:val="bbPlcHdr"/>
        </w:types>
        <w:behaviors>
          <w:behavior w:val="content"/>
        </w:behaviors>
        <w:guid w:val="{BCF6203E-BC34-419C-8471-6456F89BCD21}"/>
      </w:docPartPr>
      <w:docPartBody>
        <w:p w:rsidR="00D515BD" w:rsidRDefault="00353F48" w:rsidP="00E64475">
          <w:pPr>
            <w:pStyle w:val="AE597A369BBC4DD4AFA5D962D82C07281"/>
          </w:pPr>
          <w:r w:rsidRPr="000E617B">
            <w:rPr>
              <w:rStyle w:val="PlaceholderText"/>
              <w:color w:val="BFBFBF" w:themeColor="background1" w:themeShade="BF"/>
            </w:rPr>
            <w:t>Click here to enter text</w:t>
          </w:r>
        </w:p>
      </w:docPartBody>
    </w:docPart>
    <w:docPart>
      <w:docPartPr>
        <w:name w:val="A1FAEFBFD2E74717B6D447B189E12267"/>
        <w:category>
          <w:name w:val="General"/>
          <w:gallery w:val="placeholder"/>
        </w:category>
        <w:types>
          <w:type w:val="bbPlcHdr"/>
        </w:types>
        <w:behaviors>
          <w:behavior w:val="content"/>
        </w:behaviors>
        <w:guid w:val="{46AE1AD7-CBC8-4494-923C-EAC258FDAC20}"/>
      </w:docPartPr>
      <w:docPartBody>
        <w:p w:rsidR="00D515BD" w:rsidRDefault="00353F48" w:rsidP="00E64475">
          <w:pPr>
            <w:pStyle w:val="A1FAEFBFD2E74717B6D447B189E122671"/>
          </w:pPr>
          <w:r w:rsidRPr="00BC1082">
            <w:rPr>
              <w:rStyle w:val="PlaceholderText"/>
              <w:color w:val="BFBFBF" w:themeColor="background1" w:themeShade="BF"/>
              <w:szCs w:val="20"/>
            </w:rPr>
            <w:t>Choose an item</w:t>
          </w:r>
        </w:p>
      </w:docPartBody>
    </w:docPart>
    <w:docPart>
      <w:docPartPr>
        <w:name w:val="9DB5B9A21EC74D1E82966E1A749E6FE4"/>
        <w:category>
          <w:name w:val="General"/>
          <w:gallery w:val="placeholder"/>
        </w:category>
        <w:types>
          <w:type w:val="bbPlcHdr"/>
        </w:types>
        <w:behaviors>
          <w:behavior w:val="content"/>
        </w:behaviors>
        <w:guid w:val="{CE2E96AD-9AAD-41C7-88D4-F713C6C682CF}"/>
      </w:docPartPr>
      <w:docPartBody>
        <w:p w:rsidR="00D515BD" w:rsidRDefault="00D515BD" w:rsidP="002044B0">
          <w:pPr>
            <w:pStyle w:val="9DB5B9A21EC74D1E82966E1A749E6FE4"/>
          </w:pPr>
          <w:r w:rsidRPr="00953E86">
            <w:rPr>
              <w:rStyle w:val="PlaceholderText"/>
            </w:rPr>
            <w:t>Click here to enter text</w:t>
          </w:r>
        </w:p>
      </w:docPartBody>
    </w:docPart>
    <w:docPart>
      <w:docPartPr>
        <w:name w:val="57E6FC3DCDA54DA59F2D465525B90C9E"/>
        <w:category>
          <w:name w:val="General"/>
          <w:gallery w:val="placeholder"/>
        </w:category>
        <w:types>
          <w:type w:val="bbPlcHdr"/>
        </w:types>
        <w:behaviors>
          <w:behavior w:val="content"/>
        </w:behaviors>
        <w:guid w:val="{998CDCAC-B8F1-4DE5-9F5B-A35959827F2A}"/>
      </w:docPartPr>
      <w:docPartBody>
        <w:p w:rsidR="00D515BD" w:rsidRDefault="00D515BD" w:rsidP="002044B0">
          <w:pPr>
            <w:pStyle w:val="57E6FC3DCDA54DA59F2D465525B90C9E"/>
          </w:pPr>
          <w:r w:rsidRPr="00953E86">
            <w:rPr>
              <w:rStyle w:val="PlaceholderText"/>
            </w:rPr>
            <w:t>Click here to enter text</w:t>
          </w:r>
        </w:p>
      </w:docPartBody>
    </w:docPart>
    <w:docPart>
      <w:docPartPr>
        <w:name w:val="E3346DB64A744EB28F0165906F75B9F5"/>
        <w:category>
          <w:name w:val="General"/>
          <w:gallery w:val="placeholder"/>
        </w:category>
        <w:types>
          <w:type w:val="bbPlcHdr"/>
        </w:types>
        <w:behaviors>
          <w:behavior w:val="content"/>
        </w:behaviors>
        <w:guid w:val="{43F13F2C-379C-46EE-830F-3356D09CB459}"/>
      </w:docPartPr>
      <w:docPartBody>
        <w:p w:rsidR="00D515BD" w:rsidRDefault="00D515BD" w:rsidP="002044B0">
          <w:pPr>
            <w:pStyle w:val="E3346DB64A744EB28F0165906F75B9F5"/>
          </w:pPr>
          <w:r w:rsidRPr="00394DAD">
            <w:rPr>
              <w:rStyle w:val="PlaceholderText"/>
              <w:color w:val="BFBFBF" w:themeColor="background1" w:themeShade="BF"/>
              <w:sz w:val="20"/>
              <w:szCs w:val="20"/>
            </w:rPr>
            <w:t>Click here to enter text</w:t>
          </w:r>
        </w:p>
      </w:docPartBody>
    </w:docPart>
    <w:docPart>
      <w:docPartPr>
        <w:name w:val="B7ECC68C973E457CAC62B965F02D4A9D"/>
        <w:category>
          <w:name w:val="General"/>
          <w:gallery w:val="placeholder"/>
        </w:category>
        <w:types>
          <w:type w:val="bbPlcHdr"/>
        </w:types>
        <w:behaviors>
          <w:behavior w:val="content"/>
        </w:behaviors>
        <w:guid w:val="{4F9C69CE-715C-4DC2-9499-6E448D2B9590}"/>
      </w:docPartPr>
      <w:docPartBody>
        <w:p w:rsidR="00D515BD" w:rsidRDefault="00D515BD" w:rsidP="002044B0">
          <w:pPr>
            <w:pStyle w:val="B7ECC68C973E457CAC62B965F02D4A9D"/>
          </w:pPr>
          <w:r w:rsidRPr="00A6705A">
            <w:rPr>
              <w:rFonts w:cs="Arial"/>
              <w:szCs w:val="20"/>
            </w:rPr>
            <w:t>Not Audited</w:t>
          </w:r>
        </w:p>
      </w:docPartBody>
    </w:docPart>
    <w:docPart>
      <w:docPartPr>
        <w:name w:val="3FD60E2239F842589E4C7C352B12BF42"/>
        <w:category>
          <w:name w:val="General"/>
          <w:gallery w:val="placeholder"/>
        </w:category>
        <w:types>
          <w:type w:val="bbPlcHdr"/>
        </w:types>
        <w:behaviors>
          <w:behavior w:val="content"/>
        </w:behaviors>
        <w:guid w:val="{26E1FAFB-3879-49C3-A131-08CC98C484F3}"/>
      </w:docPartPr>
      <w:docPartBody>
        <w:p w:rsidR="00D515BD" w:rsidRDefault="00353F48" w:rsidP="00E64475">
          <w:pPr>
            <w:pStyle w:val="3FD60E2239F842589E4C7C352B12BF421"/>
          </w:pPr>
          <w:r w:rsidRPr="000E617B">
            <w:rPr>
              <w:rStyle w:val="PlaceholderText"/>
              <w:color w:val="BFBFBF" w:themeColor="background1" w:themeShade="BF"/>
            </w:rPr>
            <w:t>Click here to enter text</w:t>
          </w:r>
        </w:p>
      </w:docPartBody>
    </w:docPart>
    <w:docPart>
      <w:docPartPr>
        <w:name w:val="EBDD1EB44B574A48B55FD5E2DB6829CA"/>
        <w:category>
          <w:name w:val="General"/>
          <w:gallery w:val="placeholder"/>
        </w:category>
        <w:types>
          <w:type w:val="bbPlcHdr"/>
        </w:types>
        <w:behaviors>
          <w:behavior w:val="content"/>
        </w:behaviors>
        <w:guid w:val="{4A513FB7-67D5-4A7A-8C52-236B11493993}"/>
      </w:docPartPr>
      <w:docPartBody>
        <w:p w:rsidR="00D515BD" w:rsidRDefault="00353F48" w:rsidP="00E64475">
          <w:pPr>
            <w:pStyle w:val="EBDD1EB44B574A48B55FD5E2DB6829CA1"/>
          </w:pPr>
          <w:r w:rsidRPr="000E617B">
            <w:rPr>
              <w:rStyle w:val="PlaceholderText"/>
              <w:color w:val="BFBFBF" w:themeColor="background1" w:themeShade="BF"/>
            </w:rPr>
            <w:t>Click here to enter text</w:t>
          </w:r>
        </w:p>
      </w:docPartBody>
    </w:docPart>
    <w:docPart>
      <w:docPartPr>
        <w:name w:val="8D6AA7EAD6B54092B8F1F526EEA5CE0F"/>
        <w:category>
          <w:name w:val="General"/>
          <w:gallery w:val="placeholder"/>
        </w:category>
        <w:types>
          <w:type w:val="bbPlcHdr"/>
        </w:types>
        <w:behaviors>
          <w:behavior w:val="content"/>
        </w:behaviors>
        <w:guid w:val="{5ED9DA29-351F-414F-BDE2-3C26E28F09D5}"/>
      </w:docPartPr>
      <w:docPartBody>
        <w:p w:rsidR="00D515BD" w:rsidRDefault="00353F48" w:rsidP="00E64475">
          <w:pPr>
            <w:pStyle w:val="8D6AA7EAD6B54092B8F1F526EEA5CE0F1"/>
          </w:pPr>
          <w:r w:rsidRPr="000E617B">
            <w:rPr>
              <w:rStyle w:val="PlaceholderText"/>
              <w:color w:val="BFBFBF" w:themeColor="background1" w:themeShade="BF"/>
            </w:rPr>
            <w:t>Click here to enter text</w:t>
          </w:r>
        </w:p>
      </w:docPartBody>
    </w:docPart>
    <w:docPart>
      <w:docPartPr>
        <w:name w:val="CDF583D641AD4B70A098881F9C4B895B"/>
        <w:category>
          <w:name w:val="General"/>
          <w:gallery w:val="placeholder"/>
        </w:category>
        <w:types>
          <w:type w:val="bbPlcHdr"/>
        </w:types>
        <w:behaviors>
          <w:behavior w:val="content"/>
        </w:behaviors>
        <w:guid w:val="{1E514521-64E0-46DF-8095-4F95136786C8}"/>
      </w:docPartPr>
      <w:docPartBody>
        <w:p w:rsidR="00D515BD" w:rsidRDefault="00353F48" w:rsidP="00E64475">
          <w:pPr>
            <w:pStyle w:val="CDF583D641AD4B70A098881F9C4B895B1"/>
          </w:pPr>
          <w:r w:rsidRPr="00BC1082">
            <w:rPr>
              <w:rStyle w:val="PlaceholderText"/>
              <w:color w:val="BFBFBF" w:themeColor="background1" w:themeShade="BF"/>
              <w:szCs w:val="20"/>
            </w:rPr>
            <w:t>Choose an item</w:t>
          </w:r>
        </w:p>
      </w:docPartBody>
    </w:docPart>
    <w:docPart>
      <w:docPartPr>
        <w:name w:val="BE69C62C7C094A7B9E514616A6127479"/>
        <w:category>
          <w:name w:val="General"/>
          <w:gallery w:val="placeholder"/>
        </w:category>
        <w:types>
          <w:type w:val="bbPlcHdr"/>
        </w:types>
        <w:behaviors>
          <w:behavior w:val="content"/>
        </w:behaviors>
        <w:guid w:val="{496A4BAB-797B-44E3-A4B9-75005C3BA838}"/>
      </w:docPartPr>
      <w:docPartBody>
        <w:p w:rsidR="00D515BD" w:rsidRDefault="00D515BD" w:rsidP="002044B0">
          <w:pPr>
            <w:pStyle w:val="BE69C62C7C094A7B9E514616A6127479"/>
          </w:pPr>
          <w:r w:rsidRPr="00953E86">
            <w:rPr>
              <w:rStyle w:val="PlaceholderText"/>
            </w:rPr>
            <w:t>Click here to enter text</w:t>
          </w:r>
        </w:p>
      </w:docPartBody>
    </w:docPart>
    <w:docPart>
      <w:docPartPr>
        <w:name w:val="39F093DD02024D3A8988464C6CD7A19D"/>
        <w:category>
          <w:name w:val="General"/>
          <w:gallery w:val="placeholder"/>
        </w:category>
        <w:types>
          <w:type w:val="bbPlcHdr"/>
        </w:types>
        <w:behaviors>
          <w:behavior w:val="content"/>
        </w:behaviors>
        <w:guid w:val="{1057249B-6486-4920-B282-41AE77D1B3BF}"/>
      </w:docPartPr>
      <w:docPartBody>
        <w:p w:rsidR="00D515BD" w:rsidRDefault="00D515BD" w:rsidP="002044B0">
          <w:pPr>
            <w:pStyle w:val="39F093DD02024D3A8988464C6CD7A19D"/>
          </w:pPr>
          <w:r w:rsidRPr="00953E86">
            <w:rPr>
              <w:rStyle w:val="PlaceholderText"/>
            </w:rPr>
            <w:t>Click here to enter text</w:t>
          </w:r>
        </w:p>
      </w:docPartBody>
    </w:docPart>
    <w:docPart>
      <w:docPartPr>
        <w:name w:val="0A748770C0D1494D94B1BB0A3DCED120"/>
        <w:category>
          <w:name w:val="General"/>
          <w:gallery w:val="placeholder"/>
        </w:category>
        <w:types>
          <w:type w:val="bbPlcHdr"/>
        </w:types>
        <w:behaviors>
          <w:behavior w:val="content"/>
        </w:behaviors>
        <w:guid w:val="{8D2AA522-FA09-4F21-BCB7-BA21729E5744}"/>
      </w:docPartPr>
      <w:docPartBody>
        <w:p w:rsidR="00D515BD" w:rsidRDefault="00D515BD" w:rsidP="002044B0">
          <w:pPr>
            <w:pStyle w:val="0A748770C0D1494D94B1BB0A3DCED120"/>
          </w:pPr>
          <w:r w:rsidRPr="00394DAD">
            <w:rPr>
              <w:rStyle w:val="PlaceholderText"/>
              <w:color w:val="BFBFBF" w:themeColor="background1" w:themeShade="BF"/>
              <w:sz w:val="20"/>
              <w:szCs w:val="20"/>
            </w:rPr>
            <w:t>Click here to enter text</w:t>
          </w:r>
        </w:p>
      </w:docPartBody>
    </w:docPart>
    <w:docPart>
      <w:docPartPr>
        <w:name w:val="9A3DBD2F27634B52BCA0B3A4C74C0347"/>
        <w:category>
          <w:name w:val="General"/>
          <w:gallery w:val="placeholder"/>
        </w:category>
        <w:types>
          <w:type w:val="bbPlcHdr"/>
        </w:types>
        <w:behaviors>
          <w:behavior w:val="content"/>
        </w:behaviors>
        <w:guid w:val="{C865077B-CAC2-458E-B6A4-0DAAF442BF7B}"/>
      </w:docPartPr>
      <w:docPartBody>
        <w:p w:rsidR="00D515BD" w:rsidRDefault="00D515BD" w:rsidP="002044B0">
          <w:pPr>
            <w:pStyle w:val="9A3DBD2F27634B52BCA0B3A4C74C0347"/>
          </w:pPr>
          <w:r w:rsidRPr="00A6705A">
            <w:rPr>
              <w:rFonts w:cs="Arial"/>
              <w:szCs w:val="20"/>
            </w:rPr>
            <w:t>Not Audited</w:t>
          </w:r>
        </w:p>
      </w:docPartBody>
    </w:docPart>
    <w:docPart>
      <w:docPartPr>
        <w:name w:val="387F19ACF45B4F3CBF2D07290B9C43CD"/>
        <w:category>
          <w:name w:val="General"/>
          <w:gallery w:val="placeholder"/>
        </w:category>
        <w:types>
          <w:type w:val="bbPlcHdr"/>
        </w:types>
        <w:behaviors>
          <w:behavior w:val="content"/>
        </w:behaviors>
        <w:guid w:val="{A0C00673-3823-4172-AD56-92BDB710BF1F}"/>
      </w:docPartPr>
      <w:docPartBody>
        <w:p w:rsidR="00D515BD" w:rsidRDefault="00353F48" w:rsidP="00E64475">
          <w:pPr>
            <w:pStyle w:val="387F19ACF45B4F3CBF2D07290B9C43CD1"/>
          </w:pPr>
          <w:r w:rsidRPr="000E617B">
            <w:rPr>
              <w:rStyle w:val="PlaceholderText"/>
              <w:color w:val="BFBFBF" w:themeColor="background1" w:themeShade="BF"/>
            </w:rPr>
            <w:t>Click here to enter text</w:t>
          </w:r>
        </w:p>
      </w:docPartBody>
    </w:docPart>
    <w:docPart>
      <w:docPartPr>
        <w:name w:val="154CC6E9644A40A9A5AC780C6A50A374"/>
        <w:category>
          <w:name w:val="General"/>
          <w:gallery w:val="placeholder"/>
        </w:category>
        <w:types>
          <w:type w:val="bbPlcHdr"/>
        </w:types>
        <w:behaviors>
          <w:behavior w:val="content"/>
        </w:behaviors>
        <w:guid w:val="{AFE82E46-C7C8-4FCB-9077-7E372134E3CE}"/>
      </w:docPartPr>
      <w:docPartBody>
        <w:p w:rsidR="00D515BD" w:rsidRDefault="00353F48" w:rsidP="00E64475">
          <w:pPr>
            <w:pStyle w:val="154CC6E9644A40A9A5AC780C6A50A3741"/>
          </w:pPr>
          <w:r w:rsidRPr="000E617B">
            <w:rPr>
              <w:rStyle w:val="PlaceholderText"/>
              <w:color w:val="BFBFBF" w:themeColor="background1" w:themeShade="BF"/>
            </w:rPr>
            <w:t>Click here to enter text</w:t>
          </w:r>
        </w:p>
      </w:docPartBody>
    </w:docPart>
    <w:docPart>
      <w:docPartPr>
        <w:name w:val="26F31EE3D16C4DD2938C936BF178A642"/>
        <w:category>
          <w:name w:val="General"/>
          <w:gallery w:val="placeholder"/>
        </w:category>
        <w:types>
          <w:type w:val="bbPlcHdr"/>
        </w:types>
        <w:behaviors>
          <w:behavior w:val="content"/>
        </w:behaviors>
        <w:guid w:val="{CC0FE954-D355-40B2-9D6C-36B9FC8D1F54}"/>
      </w:docPartPr>
      <w:docPartBody>
        <w:p w:rsidR="00D515BD" w:rsidRDefault="00353F48" w:rsidP="00E64475">
          <w:pPr>
            <w:pStyle w:val="26F31EE3D16C4DD2938C936BF178A6421"/>
          </w:pPr>
          <w:r w:rsidRPr="000E617B">
            <w:rPr>
              <w:rStyle w:val="PlaceholderText"/>
              <w:color w:val="BFBFBF" w:themeColor="background1" w:themeShade="BF"/>
            </w:rPr>
            <w:t>Click here to enter text</w:t>
          </w:r>
        </w:p>
      </w:docPartBody>
    </w:docPart>
    <w:docPart>
      <w:docPartPr>
        <w:name w:val="350AF30EB09140D19D7CD49108D1D01C"/>
        <w:category>
          <w:name w:val="General"/>
          <w:gallery w:val="placeholder"/>
        </w:category>
        <w:types>
          <w:type w:val="bbPlcHdr"/>
        </w:types>
        <w:behaviors>
          <w:behavior w:val="content"/>
        </w:behaviors>
        <w:guid w:val="{3688831E-51FE-4122-A105-05D4C95BD0AA}"/>
      </w:docPartPr>
      <w:docPartBody>
        <w:p w:rsidR="00D515BD" w:rsidRDefault="00353F48" w:rsidP="00E64475">
          <w:pPr>
            <w:pStyle w:val="350AF30EB09140D19D7CD49108D1D01C1"/>
          </w:pPr>
          <w:r w:rsidRPr="00BC1082">
            <w:rPr>
              <w:rStyle w:val="PlaceholderText"/>
              <w:color w:val="BFBFBF" w:themeColor="background1" w:themeShade="BF"/>
              <w:szCs w:val="20"/>
            </w:rPr>
            <w:t>Choose an item</w:t>
          </w:r>
        </w:p>
      </w:docPartBody>
    </w:docPart>
    <w:docPart>
      <w:docPartPr>
        <w:name w:val="64977B87D2414986A3D1C1E462DA577B"/>
        <w:category>
          <w:name w:val="General"/>
          <w:gallery w:val="placeholder"/>
        </w:category>
        <w:types>
          <w:type w:val="bbPlcHdr"/>
        </w:types>
        <w:behaviors>
          <w:behavior w:val="content"/>
        </w:behaviors>
        <w:guid w:val="{817669DC-3A68-4248-8E92-2C608F84A299}"/>
      </w:docPartPr>
      <w:docPartBody>
        <w:p w:rsidR="00D515BD" w:rsidRDefault="00D515BD" w:rsidP="002044B0">
          <w:pPr>
            <w:pStyle w:val="64977B87D2414986A3D1C1E462DA577B"/>
          </w:pPr>
          <w:r w:rsidRPr="00953E86">
            <w:rPr>
              <w:rStyle w:val="PlaceholderText"/>
            </w:rPr>
            <w:t>Click here to enter text</w:t>
          </w:r>
        </w:p>
      </w:docPartBody>
    </w:docPart>
    <w:docPart>
      <w:docPartPr>
        <w:name w:val="D6F15920615346719C99C68A4CC6B2B8"/>
        <w:category>
          <w:name w:val="General"/>
          <w:gallery w:val="placeholder"/>
        </w:category>
        <w:types>
          <w:type w:val="bbPlcHdr"/>
        </w:types>
        <w:behaviors>
          <w:behavior w:val="content"/>
        </w:behaviors>
        <w:guid w:val="{3B0C0D5E-B22A-4F13-BF5C-142AEF36212D}"/>
      </w:docPartPr>
      <w:docPartBody>
        <w:p w:rsidR="00D515BD" w:rsidRDefault="00D515BD" w:rsidP="002044B0">
          <w:pPr>
            <w:pStyle w:val="D6F15920615346719C99C68A4CC6B2B8"/>
          </w:pPr>
          <w:r w:rsidRPr="00953E86">
            <w:rPr>
              <w:rStyle w:val="PlaceholderText"/>
            </w:rPr>
            <w:t>Click here to enter text</w:t>
          </w:r>
        </w:p>
      </w:docPartBody>
    </w:docPart>
    <w:docPart>
      <w:docPartPr>
        <w:name w:val="91D09E6ABB6042AFB1A9402206C706AB"/>
        <w:category>
          <w:name w:val="General"/>
          <w:gallery w:val="placeholder"/>
        </w:category>
        <w:types>
          <w:type w:val="bbPlcHdr"/>
        </w:types>
        <w:behaviors>
          <w:behavior w:val="content"/>
        </w:behaviors>
        <w:guid w:val="{09720BD2-E36C-4A90-80FE-EE231AD4963B}"/>
      </w:docPartPr>
      <w:docPartBody>
        <w:p w:rsidR="00D515BD" w:rsidRDefault="00D515BD" w:rsidP="002044B0">
          <w:pPr>
            <w:pStyle w:val="91D09E6ABB6042AFB1A9402206C706AB"/>
          </w:pPr>
          <w:r w:rsidRPr="00394DAD">
            <w:rPr>
              <w:rStyle w:val="PlaceholderText"/>
              <w:color w:val="BFBFBF" w:themeColor="background1" w:themeShade="BF"/>
              <w:sz w:val="20"/>
              <w:szCs w:val="20"/>
            </w:rPr>
            <w:t>Click here to enter text</w:t>
          </w:r>
        </w:p>
      </w:docPartBody>
    </w:docPart>
    <w:docPart>
      <w:docPartPr>
        <w:name w:val="C4A2EA06FA8D4576B166ACCE57724125"/>
        <w:category>
          <w:name w:val="General"/>
          <w:gallery w:val="placeholder"/>
        </w:category>
        <w:types>
          <w:type w:val="bbPlcHdr"/>
        </w:types>
        <w:behaviors>
          <w:behavior w:val="content"/>
        </w:behaviors>
        <w:guid w:val="{874168A6-00F6-44F9-B1F4-09D3780F4762}"/>
      </w:docPartPr>
      <w:docPartBody>
        <w:p w:rsidR="00D515BD" w:rsidRDefault="00D515BD" w:rsidP="002044B0">
          <w:pPr>
            <w:pStyle w:val="C4A2EA06FA8D4576B166ACCE57724125"/>
          </w:pPr>
          <w:r w:rsidRPr="00A6705A">
            <w:rPr>
              <w:rFonts w:cs="Arial"/>
              <w:szCs w:val="20"/>
            </w:rPr>
            <w:t>Not Audited</w:t>
          </w:r>
        </w:p>
      </w:docPartBody>
    </w:docPart>
    <w:docPart>
      <w:docPartPr>
        <w:name w:val="B216DA2CB1594EB687A39EB35A971F86"/>
        <w:category>
          <w:name w:val="General"/>
          <w:gallery w:val="placeholder"/>
        </w:category>
        <w:types>
          <w:type w:val="bbPlcHdr"/>
        </w:types>
        <w:behaviors>
          <w:behavior w:val="content"/>
        </w:behaviors>
        <w:guid w:val="{69F59AA6-88BA-4954-8C3A-FA8F59982595}"/>
      </w:docPartPr>
      <w:docPartBody>
        <w:p w:rsidR="00D515BD" w:rsidRDefault="00353F48" w:rsidP="00E64475">
          <w:pPr>
            <w:pStyle w:val="B216DA2CB1594EB687A39EB35A971F861"/>
          </w:pPr>
          <w:r w:rsidRPr="000E617B">
            <w:rPr>
              <w:rStyle w:val="PlaceholderText"/>
              <w:color w:val="BFBFBF" w:themeColor="background1" w:themeShade="BF"/>
            </w:rPr>
            <w:t>Click here to enter text</w:t>
          </w:r>
        </w:p>
      </w:docPartBody>
    </w:docPart>
    <w:docPart>
      <w:docPartPr>
        <w:name w:val="1103F801E1A64E3EB5FD5F72ACAFC3F4"/>
        <w:category>
          <w:name w:val="General"/>
          <w:gallery w:val="placeholder"/>
        </w:category>
        <w:types>
          <w:type w:val="bbPlcHdr"/>
        </w:types>
        <w:behaviors>
          <w:behavior w:val="content"/>
        </w:behaviors>
        <w:guid w:val="{62CEBB5E-41D2-480D-8182-70C522FC85B6}"/>
      </w:docPartPr>
      <w:docPartBody>
        <w:p w:rsidR="00D515BD" w:rsidRDefault="00353F48" w:rsidP="00E64475">
          <w:pPr>
            <w:pStyle w:val="1103F801E1A64E3EB5FD5F72ACAFC3F41"/>
          </w:pPr>
          <w:r w:rsidRPr="000E617B">
            <w:rPr>
              <w:rStyle w:val="PlaceholderText"/>
              <w:color w:val="BFBFBF" w:themeColor="background1" w:themeShade="BF"/>
            </w:rPr>
            <w:t>Click here to enter text</w:t>
          </w:r>
        </w:p>
      </w:docPartBody>
    </w:docPart>
    <w:docPart>
      <w:docPartPr>
        <w:name w:val="5AF2EC1D05F242E2BE1B5FE5727B75D0"/>
        <w:category>
          <w:name w:val="General"/>
          <w:gallery w:val="placeholder"/>
        </w:category>
        <w:types>
          <w:type w:val="bbPlcHdr"/>
        </w:types>
        <w:behaviors>
          <w:behavior w:val="content"/>
        </w:behaviors>
        <w:guid w:val="{C0E651F6-19FF-4A62-94F9-69CCE0732EA4}"/>
      </w:docPartPr>
      <w:docPartBody>
        <w:p w:rsidR="00D515BD" w:rsidRDefault="00353F48" w:rsidP="00E64475">
          <w:pPr>
            <w:pStyle w:val="5AF2EC1D05F242E2BE1B5FE5727B75D01"/>
          </w:pPr>
          <w:r w:rsidRPr="000E617B">
            <w:rPr>
              <w:rStyle w:val="PlaceholderText"/>
              <w:color w:val="BFBFBF" w:themeColor="background1" w:themeShade="BF"/>
            </w:rPr>
            <w:t>Click here to enter text</w:t>
          </w:r>
        </w:p>
      </w:docPartBody>
    </w:docPart>
    <w:docPart>
      <w:docPartPr>
        <w:name w:val="AD87C0CCCA4042BFB164D563B7293BA3"/>
        <w:category>
          <w:name w:val="General"/>
          <w:gallery w:val="placeholder"/>
        </w:category>
        <w:types>
          <w:type w:val="bbPlcHdr"/>
        </w:types>
        <w:behaviors>
          <w:behavior w:val="content"/>
        </w:behaviors>
        <w:guid w:val="{F54EE9CC-3267-49FF-BD3A-25FD53247E54}"/>
      </w:docPartPr>
      <w:docPartBody>
        <w:p w:rsidR="00D515BD" w:rsidRDefault="00353F48" w:rsidP="00E64475">
          <w:pPr>
            <w:pStyle w:val="AD87C0CCCA4042BFB164D563B7293BA31"/>
          </w:pPr>
          <w:r w:rsidRPr="00BC1082">
            <w:rPr>
              <w:rStyle w:val="PlaceholderText"/>
              <w:color w:val="BFBFBF" w:themeColor="background1" w:themeShade="BF"/>
              <w:szCs w:val="20"/>
            </w:rPr>
            <w:t>Choose an item</w:t>
          </w:r>
        </w:p>
      </w:docPartBody>
    </w:docPart>
    <w:docPart>
      <w:docPartPr>
        <w:name w:val="A7E91AF1D2D44EC9B58935249F946B7C"/>
        <w:category>
          <w:name w:val="General"/>
          <w:gallery w:val="placeholder"/>
        </w:category>
        <w:types>
          <w:type w:val="bbPlcHdr"/>
        </w:types>
        <w:behaviors>
          <w:behavior w:val="content"/>
        </w:behaviors>
        <w:guid w:val="{BE195496-8617-47E5-BA8E-9C25BB89DE13}"/>
      </w:docPartPr>
      <w:docPartBody>
        <w:p w:rsidR="00D515BD" w:rsidRDefault="00D515BD" w:rsidP="002044B0">
          <w:pPr>
            <w:pStyle w:val="A7E91AF1D2D44EC9B58935249F946B7C"/>
          </w:pPr>
          <w:r w:rsidRPr="00953E86">
            <w:rPr>
              <w:rStyle w:val="PlaceholderText"/>
            </w:rPr>
            <w:t>Click here to enter text</w:t>
          </w:r>
        </w:p>
      </w:docPartBody>
    </w:docPart>
    <w:docPart>
      <w:docPartPr>
        <w:name w:val="E2A82A1110CD4B83938B912927915DD2"/>
        <w:category>
          <w:name w:val="General"/>
          <w:gallery w:val="placeholder"/>
        </w:category>
        <w:types>
          <w:type w:val="bbPlcHdr"/>
        </w:types>
        <w:behaviors>
          <w:behavior w:val="content"/>
        </w:behaviors>
        <w:guid w:val="{72880E2F-A2CC-4EE6-9DFA-0BDFE877EB73}"/>
      </w:docPartPr>
      <w:docPartBody>
        <w:p w:rsidR="00D515BD" w:rsidRDefault="00D515BD" w:rsidP="002044B0">
          <w:pPr>
            <w:pStyle w:val="E2A82A1110CD4B83938B912927915DD2"/>
          </w:pPr>
          <w:r w:rsidRPr="00953E86">
            <w:rPr>
              <w:rStyle w:val="PlaceholderText"/>
            </w:rPr>
            <w:t>Click here to enter text</w:t>
          </w:r>
        </w:p>
      </w:docPartBody>
    </w:docPart>
    <w:docPart>
      <w:docPartPr>
        <w:name w:val="9C8497BB854943369B3E4FAA7F438AC6"/>
        <w:category>
          <w:name w:val="General"/>
          <w:gallery w:val="placeholder"/>
        </w:category>
        <w:types>
          <w:type w:val="bbPlcHdr"/>
        </w:types>
        <w:behaviors>
          <w:behavior w:val="content"/>
        </w:behaviors>
        <w:guid w:val="{A8D374C1-D15C-494A-B6D7-B3E282D084B9}"/>
      </w:docPartPr>
      <w:docPartBody>
        <w:p w:rsidR="00D515BD" w:rsidRDefault="00D515BD" w:rsidP="002044B0">
          <w:pPr>
            <w:pStyle w:val="9C8497BB854943369B3E4FAA7F438AC6"/>
          </w:pPr>
          <w:r w:rsidRPr="00394DAD">
            <w:rPr>
              <w:rStyle w:val="PlaceholderText"/>
              <w:color w:val="BFBFBF" w:themeColor="background1" w:themeShade="BF"/>
              <w:sz w:val="20"/>
              <w:szCs w:val="20"/>
            </w:rPr>
            <w:t>Click here to enter text</w:t>
          </w:r>
        </w:p>
      </w:docPartBody>
    </w:docPart>
    <w:docPart>
      <w:docPartPr>
        <w:name w:val="26D531B5B9AE4FC3923D928AFEFAA499"/>
        <w:category>
          <w:name w:val="General"/>
          <w:gallery w:val="placeholder"/>
        </w:category>
        <w:types>
          <w:type w:val="bbPlcHdr"/>
        </w:types>
        <w:behaviors>
          <w:behavior w:val="content"/>
        </w:behaviors>
        <w:guid w:val="{1253DDFC-3FBF-411A-9A66-687ACEED7450}"/>
      </w:docPartPr>
      <w:docPartBody>
        <w:p w:rsidR="00D515BD" w:rsidRDefault="00D515BD" w:rsidP="002044B0">
          <w:pPr>
            <w:pStyle w:val="26D531B5B9AE4FC3923D928AFEFAA499"/>
          </w:pPr>
          <w:r w:rsidRPr="00A6705A">
            <w:rPr>
              <w:rFonts w:cs="Arial"/>
              <w:szCs w:val="20"/>
            </w:rPr>
            <w:t>Not Audited</w:t>
          </w:r>
        </w:p>
      </w:docPartBody>
    </w:docPart>
    <w:docPart>
      <w:docPartPr>
        <w:name w:val="2033329B783241F9B962A71A2479751A"/>
        <w:category>
          <w:name w:val="General"/>
          <w:gallery w:val="placeholder"/>
        </w:category>
        <w:types>
          <w:type w:val="bbPlcHdr"/>
        </w:types>
        <w:behaviors>
          <w:behavior w:val="content"/>
        </w:behaviors>
        <w:guid w:val="{CE230A09-65F5-42CD-A579-0FE44986A81C}"/>
      </w:docPartPr>
      <w:docPartBody>
        <w:p w:rsidR="00D515BD" w:rsidRDefault="00E64475" w:rsidP="00E64475">
          <w:pPr>
            <w:pStyle w:val="2033329B783241F9B962A71A2479751A1"/>
          </w:pPr>
          <w:r w:rsidRPr="002F14DF">
            <w:rPr>
              <w:rStyle w:val="PlaceholderText"/>
              <w:color w:val="BFBFBF" w:themeColor="background1" w:themeShade="BF"/>
            </w:rPr>
            <w:t>Click here to enter text</w:t>
          </w:r>
        </w:p>
      </w:docPartBody>
    </w:docPart>
    <w:docPart>
      <w:docPartPr>
        <w:name w:val="62CD3260AE464360AB3C6CE23E15EB53"/>
        <w:category>
          <w:name w:val="General"/>
          <w:gallery w:val="placeholder"/>
        </w:category>
        <w:types>
          <w:type w:val="bbPlcHdr"/>
        </w:types>
        <w:behaviors>
          <w:behavior w:val="content"/>
        </w:behaviors>
        <w:guid w:val="{A43AEB67-66AE-447A-AD89-3CE03AA9BC2A}"/>
      </w:docPartPr>
      <w:docPartBody>
        <w:p w:rsidR="00D515BD" w:rsidRDefault="00D515BD" w:rsidP="002044B0">
          <w:pPr>
            <w:pStyle w:val="62CD3260AE464360AB3C6CE23E15EB53"/>
          </w:pPr>
          <w:r w:rsidRPr="00953E86">
            <w:rPr>
              <w:rStyle w:val="PlaceholderText"/>
            </w:rPr>
            <w:t>Click here to enter text</w:t>
          </w:r>
        </w:p>
      </w:docPartBody>
    </w:docPart>
    <w:docPart>
      <w:docPartPr>
        <w:name w:val="922B070AE9274C4181AAC30FEDA41BF3"/>
        <w:category>
          <w:name w:val="General"/>
          <w:gallery w:val="placeholder"/>
        </w:category>
        <w:types>
          <w:type w:val="bbPlcHdr"/>
        </w:types>
        <w:behaviors>
          <w:behavior w:val="content"/>
        </w:behaviors>
        <w:guid w:val="{0F6A2159-F3AE-4732-8A47-ED39CDB2A620}"/>
      </w:docPartPr>
      <w:docPartBody>
        <w:p w:rsidR="00D515BD" w:rsidRDefault="00D515BD" w:rsidP="002044B0">
          <w:pPr>
            <w:pStyle w:val="922B070AE9274C4181AAC30FEDA41BF3"/>
          </w:pPr>
          <w:r w:rsidRPr="00953E86">
            <w:rPr>
              <w:rStyle w:val="PlaceholderText"/>
            </w:rPr>
            <w:t>Click here to enter text</w:t>
          </w:r>
        </w:p>
      </w:docPartBody>
    </w:docPart>
    <w:docPart>
      <w:docPartPr>
        <w:name w:val="543397AA4F81401CA76EB51CACC4E8D0"/>
        <w:category>
          <w:name w:val="General"/>
          <w:gallery w:val="placeholder"/>
        </w:category>
        <w:types>
          <w:type w:val="bbPlcHdr"/>
        </w:types>
        <w:behaviors>
          <w:behavior w:val="content"/>
        </w:behaviors>
        <w:guid w:val="{080936C4-56A0-4ABB-A407-9C36D8014DAD}"/>
      </w:docPartPr>
      <w:docPartBody>
        <w:p w:rsidR="00D515BD" w:rsidRDefault="00D515BD" w:rsidP="002044B0">
          <w:pPr>
            <w:pStyle w:val="543397AA4F81401CA76EB51CACC4E8D0"/>
          </w:pPr>
          <w:r w:rsidRPr="00394DAD">
            <w:rPr>
              <w:rStyle w:val="PlaceholderText"/>
              <w:color w:val="BFBFBF" w:themeColor="background1" w:themeShade="BF"/>
              <w:sz w:val="20"/>
              <w:szCs w:val="20"/>
            </w:rPr>
            <w:t>Click here to enter text</w:t>
          </w:r>
        </w:p>
      </w:docPartBody>
    </w:docPart>
    <w:docPart>
      <w:docPartPr>
        <w:name w:val="8A5958F1F17B45CFA36C6DD492CA2246"/>
        <w:category>
          <w:name w:val="General"/>
          <w:gallery w:val="placeholder"/>
        </w:category>
        <w:types>
          <w:type w:val="bbPlcHdr"/>
        </w:types>
        <w:behaviors>
          <w:behavior w:val="content"/>
        </w:behaviors>
        <w:guid w:val="{876B9976-CD59-49D6-A505-8A7E20F74D70}"/>
      </w:docPartPr>
      <w:docPartBody>
        <w:p w:rsidR="00D515BD" w:rsidRDefault="00D515BD" w:rsidP="002044B0">
          <w:pPr>
            <w:pStyle w:val="8A5958F1F17B45CFA36C6DD492CA2246"/>
          </w:pPr>
          <w:r w:rsidRPr="00A6705A">
            <w:rPr>
              <w:rFonts w:cs="Arial"/>
              <w:szCs w:val="20"/>
            </w:rPr>
            <w:t>Not Audited</w:t>
          </w:r>
        </w:p>
      </w:docPartBody>
    </w:docPart>
    <w:docPart>
      <w:docPartPr>
        <w:name w:val="12A8D6363F4D439BBF1E5B47B0BB3A09"/>
        <w:category>
          <w:name w:val="General"/>
          <w:gallery w:val="placeholder"/>
        </w:category>
        <w:types>
          <w:type w:val="bbPlcHdr"/>
        </w:types>
        <w:behaviors>
          <w:behavior w:val="content"/>
        </w:behaviors>
        <w:guid w:val="{78D6021C-F490-4FED-BE64-328D1AA86BFF}"/>
      </w:docPartPr>
      <w:docPartBody>
        <w:p w:rsidR="00D515BD" w:rsidRDefault="00353F48" w:rsidP="00E64475">
          <w:pPr>
            <w:pStyle w:val="12A8D6363F4D439BBF1E5B47B0BB3A091"/>
          </w:pPr>
          <w:r w:rsidRPr="000E617B">
            <w:rPr>
              <w:rStyle w:val="PlaceholderText"/>
              <w:color w:val="BFBFBF" w:themeColor="background1" w:themeShade="BF"/>
            </w:rPr>
            <w:t>Click here to enter text</w:t>
          </w:r>
        </w:p>
      </w:docPartBody>
    </w:docPart>
    <w:docPart>
      <w:docPartPr>
        <w:name w:val="4560E347318A4F0A98F0F01FF7FE5CFF"/>
        <w:category>
          <w:name w:val="General"/>
          <w:gallery w:val="placeholder"/>
        </w:category>
        <w:types>
          <w:type w:val="bbPlcHdr"/>
        </w:types>
        <w:behaviors>
          <w:behavior w:val="content"/>
        </w:behaviors>
        <w:guid w:val="{0275AD28-F10E-4559-9A50-05DC3D73D8B9}"/>
      </w:docPartPr>
      <w:docPartBody>
        <w:p w:rsidR="00D515BD" w:rsidRDefault="00353F48" w:rsidP="00E64475">
          <w:pPr>
            <w:pStyle w:val="4560E347318A4F0A98F0F01FF7FE5CFF1"/>
          </w:pPr>
          <w:r w:rsidRPr="000E617B">
            <w:rPr>
              <w:rStyle w:val="PlaceholderText"/>
              <w:color w:val="BFBFBF" w:themeColor="background1" w:themeShade="BF"/>
            </w:rPr>
            <w:t>Click here to enter text</w:t>
          </w:r>
        </w:p>
      </w:docPartBody>
    </w:docPart>
    <w:docPart>
      <w:docPartPr>
        <w:name w:val="CC279C47B19E4EDA911AA550EEF16445"/>
        <w:category>
          <w:name w:val="General"/>
          <w:gallery w:val="placeholder"/>
        </w:category>
        <w:types>
          <w:type w:val="bbPlcHdr"/>
        </w:types>
        <w:behaviors>
          <w:behavior w:val="content"/>
        </w:behaviors>
        <w:guid w:val="{74C7FAAA-EA55-4038-A3AE-2E1C465DB2F6}"/>
      </w:docPartPr>
      <w:docPartBody>
        <w:p w:rsidR="00D515BD" w:rsidRDefault="00353F48" w:rsidP="00E64475">
          <w:pPr>
            <w:pStyle w:val="CC279C47B19E4EDA911AA550EEF164451"/>
          </w:pPr>
          <w:r w:rsidRPr="000E617B">
            <w:rPr>
              <w:rStyle w:val="PlaceholderText"/>
              <w:color w:val="BFBFBF" w:themeColor="background1" w:themeShade="BF"/>
            </w:rPr>
            <w:t>Click here to enter text</w:t>
          </w:r>
        </w:p>
      </w:docPartBody>
    </w:docPart>
    <w:docPart>
      <w:docPartPr>
        <w:name w:val="43167D0E222447F9898AF53B2FD3C93C"/>
        <w:category>
          <w:name w:val="General"/>
          <w:gallery w:val="placeholder"/>
        </w:category>
        <w:types>
          <w:type w:val="bbPlcHdr"/>
        </w:types>
        <w:behaviors>
          <w:behavior w:val="content"/>
        </w:behaviors>
        <w:guid w:val="{09E4D191-60CF-4EB5-A052-100428007A50}"/>
      </w:docPartPr>
      <w:docPartBody>
        <w:p w:rsidR="00D515BD" w:rsidRDefault="00353F48" w:rsidP="00E64475">
          <w:pPr>
            <w:pStyle w:val="43167D0E222447F9898AF53B2FD3C93C1"/>
          </w:pPr>
          <w:r w:rsidRPr="00BC1082">
            <w:rPr>
              <w:rStyle w:val="PlaceholderText"/>
              <w:color w:val="BFBFBF" w:themeColor="background1" w:themeShade="BF"/>
              <w:szCs w:val="20"/>
            </w:rPr>
            <w:t>Choose an item</w:t>
          </w:r>
        </w:p>
      </w:docPartBody>
    </w:docPart>
    <w:docPart>
      <w:docPartPr>
        <w:name w:val="368F82FC1F0C462D8393D80DCD9D8519"/>
        <w:category>
          <w:name w:val="General"/>
          <w:gallery w:val="placeholder"/>
        </w:category>
        <w:types>
          <w:type w:val="bbPlcHdr"/>
        </w:types>
        <w:behaviors>
          <w:behavior w:val="content"/>
        </w:behaviors>
        <w:guid w:val="{9C9FDAD0-1817-49D2-BA00-E286B093D2F7}"/>
      </w:docPartPr>
      <w:docPartBody>
        <w:p w:rsidR="00D515BD" w:rsidRDefault="00D515BD" w:rsidP="002044B0">
          <w:pPr>
            <w:pStyle w:val="368F82FC1F0C462D8393D80DCD9D8519"/>
          </w:pPr>
          <w:r w:rsidRPr="00953E86">
            <w:rPr>
              <w:rStyle w:val="PlaceholderText"/>
            </w:rPr>
            <w:t>Click here to enter text</w:t>
          </w:r>
        </w:p>
      </w:docPartBody>
    </w:docPart>
    <w:docPart>
      <w:docPartPr>
        <w:name w:val="4C53E805832C4BCF92A7A06E9EA2A362"/>
        <w:category>
          <w:name w:val="General"/>
          <w:gallery w:val="placeholder"/>
        </w:category>
        <w:types>
          <w:type w:val="bbPlcHdr"/>
        </w:types>
        <w:behaviors>
          <w:behavior w:val="content"/>
        </w:behaviors>
        <w:guid w:val="{3D821318-854C-4E91-835E-0C99FA6ADD23}"/>
      </w:docPartPr>
      <w:docPartBody>
        <w:p w:rsidR="00D515BD" w:rsidRDefault="00D515BD" w:rsidP="002044B0">
          <w:pPr>
            <w:pStyle w:val="4C53E805832C4BCF92A7A06E9EA2A362"/>
          </w:pPr>
          <w:r w:rsidRPr="00953E86">
            <w:rPr>
              <w:rStyle w:val="PlaceholderText"/>
            </w:rPr>
            <w:t>Click here to enter text</w:t>
          </w:r>
        </w:p>
      </w:docPartBody>
    </w:docPart>
    <w:docPart>
      <w:docPartPr>
        <w:name w:val="5E301BBC26234C209A90CB89F496DD80"/>
        <w:category>
          <w:name w:val="General"/>
          <w:gallery w:val="placeholder"/>
        </w:category>
        <w:types>
          <w:type w:val="bbPlcHdr"/>
        </w:types>
        <w:behaviors>
          <w:behavior w:val="content"/>
        </w:behaviors>
        <w:guid w:val="{92C49328-DCA4-4DA6-961B-BFF998AE3004}"/>
      </w:docPartPr>
      <w:docPartBody>
        <w:p w:rsidR="00D515BD" w:rsidRDefault="00D515BD" w:rsidP="002044B0">
          <w:pPr>
            <w:pStyle w:val="5E301BBC26234C209A90CB89F496DD80"/>
          </w:pPr>
          <w:r w:rsidRPr="00394DAD">
            <w:rPr>
              <w:rStyle w:val="PlaceholderText"/>
              <w:color w:val="BFBFBF" w:themeColor="background1" w:themeShade="BF"/>
              <w:sz w:val="20"/>
              <w:szCs w:val="20"/>
            </w:rPr>
            <w:t>Click here to enter text</w:t>
          </w:r>
        </w:p>
      </w:docPartBody>
    </w:docPart>
    <w:docPart>
      <w:docPartPr>
        <w:name w:val="F9898A27DC454EC4A894849432AF47A5"/>
        <w:category>
          <w:name w:val="General"/>
          <w:gallery w:val="placeholder"/>
        </w:category>
        <w:types>
          <w:type w:val="bbPlcHdr"/>
        </w:types>
        <w:behaviors>
          <w:behavior w:val="content"/>
        </w:behaviors>
        <w:guid w:val="{189CEBFA-0637-416A-A2DD-041E878AEC85}"/>
      </w:docPartPr>
      <w:docPartBody>
        <w:p w:rsidR="00D515BD" w:rsidRDefault="00D515BD" w:rsidP="002044B0">
          <w:pPr>
            <w:pStyle w:val="F9898A27DC454EC4A894849432AF47A5"/>
          </w:pPr>
          <w:r w:rsidRPr="00A6705A">
            <w:rPr>
              <w:rFonts w:cs="Arial"/>
              <w:szCs w:val="20"/>
            </w:rPr>
            <w:t>Not Audited</w:t>
          </w:r>
        </w:p>
      </w:docPartBody>
    </w:docPart>
    <w:docPart>
      <w:docPartPr>
        <w:name w:val="6B4C03B4F53B47ADBB04213DE9A1FD74"/>
        <w:category>
          <w:name w:val="General"/>
          <w:gallery w:val="placeholder"/>
        </w:category>
        <w:types>
          <w:type w:val="bbPlcHdr"/>
        </w:types>
        <w:behaviors>
          <w:behavior w:val="content"/>
        </w:behaviors>
        <w:guid w:val="{F884670A-3771-443C-8D92-57894F54EBC5}"/>
      </w:docPartPr>
      <w:docPartBody>
        <w:p w:rsidR="00D515BD" w:rsidRDefault="00353F48" w:rsidP="00E64475">
          <w:pPr>
            <w:pStyle w:val="6B4C03B4F53B47ADBB04213DE9A1FD741"/>
          </w:pPr>
          <w:r w:rsidRPr="000E617B">
            <w:rPr>
              <w:rStyle w:val="PlaceholderText"/>
              <w:color w:val="BFBFBF" w:themeColor="background1" w:themeShade="BF"/>
            </w:rPr>
            <w:t>Click here to enter text</w:t>
          </w:r>
        </w:p>
      </w:docPartBody>
    </w:docPart>
    <w:docPart>
      <w:docPartPr>
        <w:name w:val="DD2CA56FBC254E61A8D2E8D1A9410D46"/>
        <w:category>
          <w:name w:val="General"/>
          <w:gallery w:val="placeholder"/>
        </w:category>
        <w:types>
          <w:type w:val="bbPlcHdr"/>
        </w:types>
        <w:behaviors>
          <w:behavior w:val="content"/>
        </w:behaviors>
        <w:guid w:val="{943E3281-605E-48E7-A9D1-0EC84F0D36AE}"/>
      </w:docPartPr>
      <w:docPartBody>
        <w:p w:rsidR="00D515BD" w:rsidRDefault="00353F48" w:rsidP="00E64475">
          <w:pPr>
            <w:pStyle w:val="DD2CA56FBC254E61A8D2E8D1A9410D461"/>
          </w:pPr>
          <w:r w:rsidRPr="000E617B">
            <w:rPr>
              <w:rStyle w:val="PlaceholderText"/>
              <w:color w:val="BFBFBF" w:themeColor="background1" w:themeShade="BF"/>
            </w:rPr>
            <w:t>Click here to enter text</w:t>
          </w:r>
        </w:p>
      </w:docPartBody>
    </w:docPart>
    <w:docPart>
      <w:docPartPr>
        <w:name w:val="6412F436C95F4059B46C9E3FCBB84B5A"/>
        <w:category>
          <w:name w:val="General"/>
          <w:gallery w:val="placeholder"/>
        </w:category>
        <w:types>
          <w:type w:val="bbPlcHdr"/>
        </w:types>
        <w:behaviors>
          <w:behavior w:val="content"/>
        </w:behaviors>
        <w:guid w:val="{9D18268F-123A-4BF9-908C-DE5EDC3F459B}"/>
      </w:docPartPr>
      <w:docPartBody>
        <w:p w:rsidR="00D515BD" w:rsidRDefault="00353F48" w:rsidP="00E64475">
          <w:pPr>
            <w:pStyle w:val="6412F436C95F4059B46C9E3FCBB84B5A1"/>
          </w:pPr>
          <w:r w:rsidRPr="000E617B">
            <w:rPr>
              <w:rStyle w:val="PlaceholderText"/>
              <w:color w:val="BFBFBF" w:themeColor="background1" w:themeShade="BF"/>
            </w:rPr>
            <w:t>Click here to enter text</w:t>
          </w:r>
        </w:p>
      </w:docPartBody>
    </w:docPart>
    <w:docPart>
      <w:docPartPr>
        <w:name w:val="CD3A609AB9664953AFAACAC9B121A193"/>
        <w:category>
          <w:name w:val="General"/>
          <w:gallery w:val="placeholder"/>
        </w:category>
        <w:types>
          <w:type w:val="bbPlcHdr"/>
        </w:types>
        <w:behaviors>
          <w:behavior w:val="content"/>
        </w:behaviors>
        <w:guid w:val="{3BCB3FC9-8A8C-4985-BD59-B2A64BAB1594}"/>
      </w:docPartPr>
      <w:docPartBody>
        <w:p w:rsidR="00D515BD" w:rsidRDefault="00353F48" w:rsidP="00E64475">
          <w:pPr>
            <w:pStyle w:val="CD3A609AB9664953AFAACAC9B121A1931"/>
          </w:pPr>
          <w:r w:rsidRPr="00BC1082">
            <w:rPr>
              <w:rStyle w:val="PlaceholderText"/>
              <w:color w:val="BFBFBF" w:themeColor="background1" w:themeShade="BF"/>
              <w:szCs w:val="20"/>
            </w:rPr>
            <w:t>Choose an item</w:t>
          </w:r>
        </w:p>
      </w:docPartBody>
    </w:docPart>
    <w:docPart>
      <w:docPartPr>
        <w:name w:val="F587E76F990E47B4A3B6E43D5FF00958"/>
        <w:category>
          <w:name w:val="General"/>
          <w:gallery w:val="placeholder"/>
        </w:category>
        <w:types>
          <w:type w:val="bbPlcHdr"/>
        </w:types>
        <w:behaviors>
          <w:behavior w:val="content"/>
        </w:behaviors>
        <w:guid w:val="{1BA1B39E-D1AB-415A-A62D-BC170B4DC4AE}"/>
      </w:docPartPr>
      <w:docPartBody>
        <w:p w:rsidR="00D515BD" w:rsidRDefault="00D515BD" w:rsidP="002044B0">
          <w:pPr>
            <w:pStyle w:val="F587E76F990E47B4A3B6E43D5FF00958"/>
          </w:pPr>
          <w:r w:rsidRPr="00953E86">
            <w:rPr>
              <w:rStyle w:val="PlaceholderText"/>
            </w:rPr>
            <w:t>Click here to enter text</w:t>
          </w:r>
        </w:p>
      </w:docPartBody>
    </w:docPart>
    <w:docPart>
      <w:docPartPr>
        <w:name w:val="4E0ADC1159584DCC988FAB221DA8A01D"/>
        <w:category>
          <w:name w:val="General"/>
          <w:gallery w:val="placeholder"/>
        </w:category>
        <w:types>
          <w:type w:val="bbPlcHdr"/>
        </w:types>
        <w:behaviors>
          <w:behavior w:val="content"/>
        </w:behaviors>
        <w:guid w:val="{9AC8345F-87FE-442A-870B-867A20AF80DD}"/>
      </w:docPartPr>
      <w:docPartBody>
        <w:p w:rsidR="00D515BD" w:rsidRDefault="00D515BD" w:rsidP="002044B0">
          <w:pPr>
            <w:pStyle w:val="4E0ADC1159584DCC988FAB221DA8A01D"/>
          </w:pPr>
          <w:r w:rsidRPr="00953E86">
            <w:rPr>
              <w:rStyle w:val="PlaceholderText"/>
            </w:rPr>
            <w:t>Click here to enter text</w:t>
          </w:r>
        </w:p>
      </w:docPartBody>
    </w:docPart>
    <w:docPart>
      <w:docPartPr>
        <w:name w:val="D1331CF4F46C475D92FF30F850DBFB4B"/>
        <w:category>
          <w:name w:val="General"/>
          <w:gallery w:val="placeholder"/>
        </w:category>
        <w:types>
          <w:type w:val="bbPlcHdr"/>
        </w:types>
        <w:behaviors>
          <w:behavior w:val="content"/>
        </w:behaviors>
        <w:guid w:val="{C32F734D-92E9-4210-8FD7-21E79AD81206}"/>
      </w:docPartPr>
      <w:docPartBody>
        <w:p w:rsidR="00D515BD" w:rsidRDefault="00D515BD" w:rsidP="002044B0">
          <w:pPr>
            <w:pStyle w:val="D1331CF4F46C475D92FF30F850DBFB4B"/>
          </w:pPr>
          <w:r w:rsidRPr="00394DAD">
            <w:rPr>
              <w:rStyle w:val="PlaceholderText"/>
              <w:color w:val="BFBFBF" w:themeColor="background1" w:themeShade="BF"/>
              <w:sz w:val="20"/>
              <w:szCs w:val="20"/>
            </w:rPr>
            <w:t>Click here to enter text</w:t>
          </w:r>
        </w:p>
      </w:docPartBody>
    </w:docPart>
    <w:docPart>
      <w:docPartPr>
        <w:name w:val="3B03F8A7AC544F299FD324B9463401F0"/>
        <w:category>
          <w:name w:val="General"/>
          <w:gallery w:val="placeholder"/>
        </w:category>
        <w:types>
          <w:type w:val="bbPlcHdr"/>
        </w:types>
        <w:behaviors>
          <w:behavior w:val="content"/>
        </w:behaviors>
        <w:guid w:val="{CA6B2A4D-00D5-406A-A222-7B8A1A879BD5}"/>
      </w:docPartPr>
      <w:docPartBody>
        <w:p w:rsidR="00D515BD" w:rsidRDefault="00D515BD" w:rsidP="002044B0">
          <w:pPr>
            <w:pStyle w:val="3B03F8A7AC544F299FD324B9463401F0"/>
          </w:pPr>
          <w:r w:rsidRPr="00A6705A">
            <w:rPr>
              <w:rFonts w:cs="Arial"/>
              <w:szCs w:val="20"/>
            </w:rPr>
            <w:t>Not Audited</w:t>
          </w:r>
        </w:p>
      </w:docPartBody>
    </w:docPart>
    <w:docPart>
      <w:docPartPr>
        <w:name w:val="EC01B25660EE4E18A0732CDA238BFBDD"/>
        <w:category>
          <w:name w:val="General"/>
          <w:gallery w:val="placeholder"/>
        </w:category>
        <w:types>
          <w:type w:val="bbPlcHdr"/>
        </w:types>
        <w:behaviors>
          <w:behavior w:val="content"/>
        </w:behaviors>
        <w:guid w:val="{35CCEE42-267B-4A28-98EB-965197A58718}"/>
      </w:docPartPr>
      <w:docPartBody>
        <w:p w:rsidR="00D515BD" w:rsidRDefault="00353F48" w:rsidP="00E64475">
          <w:pPr>
            <w:pStyle w:val="EC01B25660EE4E18A0732CDA238BFBDD1"/>
          </w:pPr>
          <w:r w:rsidRPr="002F14DF">
            <w:rPr>
              <w:rStyle w:val="PlaceholderText"/>
              <w:color w:val="BFBFBF" w:themeColor="background1" w:themeShade="BF"/>
            </w:rPr>
            <w:t>Click here to enter text</w:t>
          </w:r>
        </w:p>
      </w:docPartBody>
    </w:docPart>
    <w:docPart>
      <w:docPartPr>
        <w:name w:val="4DE0A124118944FA82BA708A689AD208"/>
        <w:category>
          <w:name w:val="General"/>
          <w:gallery w:val="placeholder"/>
        </w:category>
        <w:types>
          <w:type w:val="bbPlcHdr"/>
        </w:types>
        <w:behaviors>
          <w:behavior w:val="content"/>
        </w:behaviors>
        <w:guid w:val="{E0B081B4-D148-4FBD-B071-D9FCAC80CC10}"/>
      </w:docPartPr>
      <w:docPartBody>
        <w:p w:rsidR="00D515BD" w:rsidRDefault="00D515BD" w:rsidP="002044B0">
          <w:pPr>
            <w:pStyle w:val="4DE0A124118944FA82BA708A689AD208"/>
          </w:pPr>
          <w:r w:rsidRPr="00953E86">
            <w:rPr>
              <w:rStyle w:val="PlaceholderText"/>
            </w:rPr>
            <w:t>Click here to enter text</w:t>
          </w:r>
        </w:p>
      </w:docPartBody>
    </w:docPart>
    <w:docPart>
      <w:docPartPr>
        <w:name w:val="D8F194F33E274D77ADCFA3061A768959"/>
        <w:category>
          <w:name w:val="General"/>
          <w:gallery w:val="placeholder"/>
        </w:category>
        <w:types>
          <w:type w:val="bbPlcHdr"/>
        </w:types>
        <w:behaviors>
          <w:behavior w:val="content"/>
        </w:behaviors>
        <w:guid w:val="{D50DB013-87DE-43DA-B945-2A893F39E352}"/>
      </w:docPartPr>
      <w:docPartBody>
        <w:p w:rsidR="00D515BD" w:rsidRDefault="00D515BD" w:rsidP="002044B0">
          <w:pPr>
            <w:pStyle w:val="D8F194F33E274D77ADCFA3061A768959"/>
          </w:pPr>
          <w:r w:rsidRPr="00953E86">
            <w:rPr>
              <w:rStyle w:val="PlaceholderText"/>
            </w:rPr>
            <w:t>Click here to enter text</w:t>
          </w:r>
        </w:p>
      </w:docPartBody>
    </w:docPart>
    <w:docPart>
      <w:docPartPr>
        <w:name w:val="882FF83EE7444E1795B8F216FE867B12"/>
        <w:category>
          <w:name w:val="General"/>
          <w:gallery w:val="placeholder"/>
        </w:category>
        <w:types>
          <w:type w:val="bbPlcHdr"/>
        </w:types>
        <w:behaviors>
          <w:behavior w:val="content"/>
        </w:behaviors>
        <w:guid w:val="{CEF37441-0888-4EE6-B063-0100FFCA99AF}"/>
      </w:docPartPr>
      <w:docPartBody>
        <w:p w:rsidR="00D515BD" w:rsidRDefault="00D515BD" w:rsidP="002044B0">
          <w:pPr>
            <w:pStyle w:val="882FF83EE7444E1795B8F216FE867B12"/>
          </w:pPr>
          <w:r w:rsidRPr="00394DAD">
            <w:rPr>
              <w:rStyle w:val="PlaceholderText"/>
              <w:color w:val="BFBFBF" w:themeColor="background1" w:themeShade="BF"/>
              <w:sz w:val="20"/>
              <w:szCs w:val="20"/>
            </w:rPr>
            <w:t>Click here to enter text</w:t>
          </w:r>
        </w:p>
      </w:docPartBody>
    </w:docPart>
    <w:docPart>
      <w:docPartPr>
        <w:name w:val="BA08DFD3B3D84220B39B7F889EE1EE53"/>
        <w:category>
          <w:name w:val="General"/>
          <w:gallery w:val="placeholder"/>
        </w:category>
        <w:types>
          <w:type w:val="bbPlcHdr"/>
        </w:types>
        <w:behaviors>
          <w:behavior w:val="content"/>
        </w:behaviors>
        <w:guid w:val="{052DC0CA-B185-4C55-92AD-0D081E37664F}"/>
      </w:docPartPr>
      <w:docPartBody>
        <w:p w:rsidR="00D515BD" w:rsidRDefault="00D515BD" w:rsidP="002044B0">
          <w:pPr>
            <w:pStyle w:val="BA08DFD3B3D84220B39B7F889EE1EE53"/>
          </w:pPr>
          <w:r w:rsidRPr="00A6705A">
            <w:rPr>
              <w:rFonts w:cs="Arial"/>
              <w:szCs w:val="20"/>
            </w:rPr>
            <w:t>Not Audited</w:t>
          </w:r>
        </w:p>
      </w:docPartBody>
    </w:docPart>
    <w:docPart>
      <w:docPartPr>
        <w:name w:val="0638788968724B7EA2A04193DD17E957"/>
        <w:category>
          <w:name w:val="General"/>
          <w:gallery w:val="placeholder"/>
        </w:category>
        <w:types>
          <w:type w:val="bbPlcHdr"/>
        </w:types>
        <w:behaviors>
          <w:behavior w:val="content"/>
        </w:behaviors>
        <w:guid w:val="{65AB39F1-FE34-40F6-A153-517071A7CAF6}"/>
      </w:docPartPr>
      <w:docPartBody>
        <w:p w:rsidR="00D515BD" w:rsidRDefault="00353F48" w:rsidP="00E64475">
          <w:pPr>
            <w:pStyle w:val="0638788968724B7EA2A04193DD17E9571"/>
          </w:pPr>
          <w:r w:rsidRPr="000E617B">
            <w:rPr>
              <w:rStyle w:val="PlaceholderText"/>
              <w:color w:val="BFBFBF" w:themeColor="background1" w:themeShade="BF"/>
            </w:rPr>
            <w:t>Click here to enter text</w:t>
          </w:r>
        </w:p>
      </w:docPartBody>
    </w:docPart>
    <w:docPart>
      <w:docPartPr>
        <w:name w:val="16755BD11E4745018D7041E3730A10AC"/>
        <w:category>
          <w:name w:val="General"/>
          <w:gallery w:val="placeholder"/>
        </w:category>
        <w:types>
          <w:type w:val="bbPlcHdr"/>
        </w:types>
        <w:behaviors>
          <w:behavior w:val="content"/>
        </w:behaviors>
        <w:guid w:val="{C59CB656-3C0C-4DBC-BD6D-5A93F1ECB103}"/>
      </w:docPartPr>
      <w:docPartBody>
        <w:p w:rsidR="00D515BD" w:rsidRDefault="00353F48" w:rsidP="00E64475">
          <w:pPr>
            <w:pStyle w:val="16755BD11E4745018D7041E3730A10AC1"/>
          </w:pPr>
          <w:r w:rsidRPr="000E617B">
            <w:rPr>
              <w:rStyle w:val="PlaceholderText"/>
              <w:color w:val="BFBFBF" w:themeColor="background1" w:themeShade="BF"/>
            </w:rPr>
            <w:t>Click here to enter text</w:t>
          </w:r>
        </w:p>
      </w:docPartBody>
    </w:docPart>
    <w:docPart>
      <w:docPartPr>
        <w:name w:val="B91A5FECF25D41518CF21B30EA4FCA96"/>
        <w:category>
          <w:name w:val="General"/>
          <w:gallery w:val="placeholder"/>
        </w:category>
        <w:types>
          <w:type w:val="bbPlcHdr"/>
        </w:types>
        <w:behaviors>
          <w:behavior w:val="content"/>
        </w:behaviors>
        <w:guid w:val="{E22B9F82-0A41-491D-8CEB-E3EEA1207C64}"/>
      </w:docPartPr>
      <w:docPartBody>
        <w:p w:rsidR="00D515BD" w:rsidRDefault="00353F48" w:rsidP="00E64475">
          <w:pPr>
            <w:pStyle w:val="B91A5FECF25D41518CF21B30EA4FCA961"/>
          </w:pPr>
          <w:r w:rsidRPr="000E617B">
            <w:rPr>
              <w:rStyle w:val="PlaceholderText"/>
              <w:color w:val="BFBFBF" w:themeColor="background1" w:themeShade="BF"/>
            </w:rPr>
            <w:t>Click here to enter text</w:t>
          </w:r>
        </w:p>
      </w:docPartBody>
    </w:docPart>
    <w:docPart>
      <w:docPartPr>
        <w:name w:val="8B06475EACEE4207A5449E235AD6FE64"/>
        <w:category>
          <w:name w:val="General"/>
          <w:gallery w:val="placeholder"/>
        </w:category>
        <w:types>
          <w:type w:val="bbPlcHdr"/>
        </w:types>
        <w:behaviors>
          <w:behavior w:val="content"/>
        </w:behaviors>
        <w:guid w:val="{9980DB31-92BD-41F0-A677-145C4418840A}"/>
      </w:docPartPr>
      <w:docPartBody>
        <w:p w:rsidR="00D515BD" w:rsidRDefault="00353F48" w:rsidP="00E64475">
          <w:pPr>
            <w:pStyle w:val="8B06475EACEE4207A5449E235AD6FE641"/>
          </w:pPr>
          <w:r w:rsidRPr="00BC1082">
            <w:rPr>
              <w:rStyle w:val="PlaceholderText"/>
              <w:color w:val="BFBFBF" w:themeColor="background1" w:themeShade="BF"/>
              <w:szCs w:val="20"/>
            </w:rPr>
            <w:t>Choose an item</w:t>
          </w:r>
        </w:p>
      </w:docPartBody>
    </w:docPart>
    <w:docPart>
      <w:docPartPr>
        <w:name w:val="3BB50AFAC65B4413B6DE85276C298A85"/>
        <w:category>
          <w:name w:val="General"/>
          <w:gallery w:val="placeholder"/>
        </w:category>
        <w:types>
          <w:type w:val="bbPlcHdr"/>
        </w:types>
        <w:behaviors>
          <w:behavior w:val="content"/>
        </w:behaviors>
        <w:guid w:val="{79BFB9FF-664F-4C08-8ACE-6381536F4F24}"/>
      </w:docPartPr>
      <w:docPartBody>
        <w:p w:rsidR="00D515BD" w:rsidRDefault="00D515BD" w:rsidP="002044B0">
          <w:pPr>
            <w:pStyle w:val="3BB50AFAC65B4413B6DE85276C298A85"/>
          </w:pPr>
          <w:r w:rsidRPr="00953E86">
            <w:rPr>
              <w:rStyle w:val="PlaceholderText"/>
            </w:rPr>
            <w:t>Click here to enter text</w:t>
          </w:r>
        </w:p>
      </w:docPartBody>
    </w:docPart>
    <w:docPart>
      <w:docPartPr>
        <w:name w:val="7CAAE511B1A949DD982F8247BD7DE92D"/>
        <w:category>
          <w:name w:val="General"/>
          <w:gallery w:val="placeholder"/>
        </w:category>
        <w:types>
          <w:type w:val="bbPlcHdr"/>
        </w:types>
        <w:behaviors>
          <w:behavior w:val="content"/>
        </w:behaviors>
        <w:guid w:val="{2B5B49B6-16CD-4A76-80AB-1E75332EC45C}"/>
      </w:docPartPr>
      <w:docPartBody>
        <w:p w:rsidR="00D515BD" w:rsidRDefault="00D515BD" w:rsidP="002044B0">
          <w:pPr>
            <w:pStyle w:val="7CAAE511B1A949DD982F8247BD7DE92D"/>
          </w:pPr>
          <w:r w:rsidRPr="00953E86">
            <w:rPr>
              <w:rStyle w:val="PlaceholderText"/>
            </w:rPr>
            <w:t>Click here to enter text</w:t>
          </w:r>
        </w:p>
      </w:docPartBody>
    </w:docPart>
    <w:docPart>
      <w:docPartPr>
        <w:name w:val="F42180E5B9934B4EAF3FBD5706BC297A"/>
        <w:category>
          <w:name w:val="General"/>
          <w:gallery w:val="placeholder"/>
        </w:category>
        <w:types>
          <w:type w:val="bbPlcHdr"/>
        </w:types>
        <w:behaviors>
          <w:behavior w:val="content"/>
        </w:behaviors>
        <w:guid w:val="{6CFC7877-9891-4E9C-87EC-A40D2F8DE618}"/>
      </w:docPartPr>
      <w:docPartBody>
        <w:p w:rsidR="00D515BD" w:rsidRDefault="00D515BD" w:rsidP="002044B0">
          <w:pPr>
            <w:pStyle w:val="F42180E5B9934B4EAF3FBD5706BC297A"/>
          </w:pPr>
          <w:r w:rsidRPr="00394DAD">
            <w:rPr>
              <w:rStyle w:val="PlaceholderText"/>
              <w:color w:val="BFBFBF" w:themeColor="background1" w:themeShade="BF"/>
              <w:sz w:val="20"/>
              <w:szCs w:val="20"/>
            </w:rPr>
            <w:t>Click here to enter text</w:t>
          </w:r>
        </w:p>
      </w:docPartBody>
    </w:docPart>
    <w:docPart>
      <w:docPartPr>
        <w:name w:val="82F62FC727534E6EB4778EA5C60ED14A"/>
        <w:category>
          <w:name w:val="General"/>
          <w:gallery w:val="placeholder"/>
        </w:category>
        <w:types>
          <w:type w:val="bbPlcHdr"/>
        </w:types>
        <w:behaviors>
          <w:behavior w:val="content"/>
        </w:behaviors>
        <w:guid w:val="{8DE8CB73-6256-4F3B-BB60-21B3733CB068}"/>
      </w:docPartPr>
      <w:docPartBody>
        <w:p w:rsidR="00D515BD" w:rsidRDefault="00D515BD" w:rsidP="002044B0">
          <w:pPr>
            <w:pStyle w:val="82F62FC727534E6EB4778EA5C60ED14A"/>
          </w:pPr>
          <w:r w:rsidRPr="00A6705A">
            <w:rPr>
              <w:rFonts w:cs="Arial"/>
              <w:szCs w:val="20"/>
            </w:rPr>
            <w:t>Not Audited</w:t>
          </w:r>
        </w:p>
      </w:docPartBody>
    </w:docPart>
    <w:docPart>
      <w:docPartPr>
        <w:name w:val="6BF85A8DBECB40AAB16D206DCF96702A"/>
        <w:category>
          <w:name w:val="General"/>
          <w:gallery w:val="placeholder"/>
        </w:category>
        <w:types>
          <w:type w:val="bbPlcHdr"/>
        </w:types>
        <w:behaviors>
          <w:behavior w:val="content"/>
        </w:behaviors>
        <w:guid w:val="{4B290316-C6F0-47FE-B0EF-648AB409605C}"/>
      </w:docPartPr>
      <w:docPartBody>
        <w:p w:rsidR="00D515BD" w:rsidRDefault="00353F48" w:rsidP="00E64475">
          <w:pPr>
            <w:pStyle w:val="6BF85A8DBECB40AAB16D206DCF96702A1"/>
          </w:pPr>
          <w:r w:rsidRPr="000E617B">
            <w:rPr>
              <w:rStyle w:val="PlaceholderText"/>
              <w:color w:val="BFBFBF" w:themeColor="background1" w:themeShade="BF"/>
            </w:rPr>
            <w:t>Click here to enter text</w:t>
          </w:r>
        </w:p>
      </w:docPartBody>
    </w:docPart>
    <w:docPart>
      <w:docPartPr>
        <w:name w:val="3958CEC0AF6142C3925F9164D8EE29A6"/>
        <w:category>
          <w:name w:val="General"/>
          <w:gallery w:val="placeholder"/>
        </w:category>
        <w:types>
          <w:type w:val="bbPlcHdr"/>
        </w:types>
        <w:behaviors>
          <w:behavior w:val="content"/>
        </w:behaviors>
        <w:guid w:val="{97D60CFE-EDA6-4A9A-9BAB-C498E3F5B79E}"/>
      </w:docPartPr>
      <w:docPartBody>
        <w:p w:rsidR="00D515BD" w:rsidRDefault="00353F48" w:rsidP="00E64475">
          <w:pPr>
            <w:pStyle w:val="3958CEC0AF6142C3925F9164D8EE29A61"/>
          </w:pPr>
          <w:r w:rsidRPr="000E617B">
            <w:rPr>
              <w:rStyle w:val="PlaceholderText"/>
              <w:color w:val="BFBFBF" w:themeColor="background1" w:themeShade="BF"/>
            </w:rPr>
            <w:t>Click here to enter text</w:t>
          </w:r>
        </w:p>
      </w:docPartBody>
    </w:docPart>
    <w:docPart>
      <w:docPartPr>
        <w:name w:val="D6BECFEEE8AD4966A275BD3C8628EA0E"/>
        <w:category>
          <w:name w:val="General"/>
          <w:gallery w:val="placeholder"/>
        </w:category>
        <w:types>
          <w:type w:val="bbPlcHdr"/>
        </w:types>
        <w:behaviors>
          <w:behavior w:val="content"/>
        </w:behaviors>
        <w:guid w:val="{A5974D22-B5FC-4DC3-BC3C-B5BBD1266063}"/>
      </w:docPartPr>
      <w:docPartBody>
        <w:p w:rsidR="00D515BD" w:rsidRDefault="00353F48" w:rsidP="00E64475">
          <w:pPr>
            <w:pStyle w:val="D6BECFEEE8AD4966A275BD3C8628EA0E1"/>
          </w:pPr>
          <w:r w:rsidRPr="000E617B">
            <w:rPr>
              <w:rStyle w:val="PlaceholderText"/>
              <w:color w:val="BFBFBF" w:themeColor="background1" w:themeShade="BF"/>
            </w:rPr>
            <w:t>Click here to enter text</w:t>
          </w:r>
        </w:p>
      </w:docPartBody>
    </w:docPart>
    <w:docPart>
      <w:docPartPr>
        <w:name w:val="32ED99D129F34E158BED1E41E0B052EF"/>
        <w:category>
          <w:name w:val="General"/>
          <w:gallery w:val="placeholder"/>
        </w:category>
        <w:types>
          <w:type w:val="bbPlcHdr"/>
        </w:types>
        <w:behaviors>
          <w:behavior w:val="content"/>
        </w:behaviors>
        <w:guid w:val="{C1637BE2-685D-4796-BCE4-92FBF63B5267}"/>
      </w:docPartPr>
      <w:docPartBody>
        <w:p w:rsidR="00D515BD" w:rsidRDefault="00353F48" w:rsidP="00E64475">
          <w:pPr>
            <w:pStyle w:val="32ED99D129F34E158BED1E41E0B052EF1"/>
          </w:pPr>
          <w:r w:rsidRPr="00BC1082">
            <w:rPr>
              <w:rStyle w:val="PlaceholderText"/>
              <w:color w:val="BFBFBF" w:themeColor="background1" w:themeShade="BF"/>
              <w:szCs w:val="20"/>
            </w:rPr>
            <w:t>Choose an item</w:t>
          </w:r>
        </w:p>
      </w:docPartBody>
    </w:docPart>
    <w:docPart>
      <w:docPartPr>
        <w:name w:val="4944A409593344DCAA54D8929B1B77CA"/>
        <w:category>
          <w:name w:val="General"/>
          <w:gallery w:val="placeholder"/>
        </w:category>
        <w:types>
          <w:type w:val="bbPlcHdr"/>
        </w:types>
        <w:behaviors>
          <w:behavior w:val="content"/>
        </w:behaviors>
        <w:guid w:val="{1FB5DCA2-B59D-47EE-8680-A4E328A884A8}"/>
      </w:docPartPr>
      <w:docPartBody>
        <w:p w:rsidR="00D515BD" w:rsidRDefault="00D515BD" w:rsidP="002044B0">
          <w:pPr>
            <w:pStyle w:val="4944A409593344DCAA54D8929B1B77CA"/>
          </w:pPr>
          <w:r w:rsidRPr="00953E86">
            <w:rPr>
              <w:rStyle w:val="PlaceholderText"/>
            </w:rPr>
            <w:t>Click here to enter text</w:t>
          </w:r>
        </w:p>
      </w:docPartBody>
    </w:docPart>
    <w:docPart>
      <w:docPartPr>
        <w:name w:val="EEEA0FF835D049E0A45E6B26B7DCF097"/>
        <w:category>
          <w:name w:val="General"/>
          <w:gallery w:val="placeholder"/>
        </w:category>
        <w:types>
          <w:type w:val="bbPlcHdr"/>
        </w:types>
        <w:behaviors>
          <w:behavior w:val="content"/>
        </w:behaviors>
        <w:guid w:val="{6B188FB6-200F-4522-96A2-E100563A724D}"/>
      </w:docPartPr>
      <w:docPartBody>
        <w:p w:rsidR="00D515BD" w:rsidRDefault="00D515BD" w:rsidP="002044B0">
          <w:pPr>
            <w:pStyle w:val="EEEA0FF835D049E0A45E6B26B7DCF097"/>
          </w:pPr>
          <w:r w:rsidRPr="00953E86">
            <w:rPr>
              <w:rStyle w:val="PlaceholderText"/>
            </w:rPr>
            <w:t>Click here to enter text</w:t>
          </w:r>
        </w:p>
      </w:docPartBody>
    </w:docPart>
    <w:docPart>
      <w:docPartPr>
        <w:name w:val="6BC5F027495941C0A94206D63FCDF72C"/>
        <w:category>
          <w:name w:val="General"/>
          <w:gallery w:val="placeholder"/>
        </w:category>
        <w:types>
          <w:type w:val="bbPlcHdr"/>
        </w:types>
        <w:behaviors>
          <w:behavior w:val="content"/>
        </w:behaviors>
        <w:guid w:val="{F0ABBC3B-2204-40C7-BF0B-78AF26315E02}"/>
      </w:docPartPr>
      <w:docPartBody>
        <w:p w:rsidR="00D515BD" w:rsidRDefault="00D515BD" w:rsidP="002044B0">
          <w:pPr>
            <w:pStyle w:val="6BC5F027495941C0A94206D63FCDF72C"/>
          </w:pPr>
          <w:r w:rsidRPr="00394DAD">
            <w:rPr>
              <w:rStyle w:val="PlaceholderText"/>
              <w:color w:val="BFBFBF" w:themeColor="background1" w:themeShade="BF"/>
              <w:sz w:val="20"/>
              <w:szCs w:val="20"/>
            </w:rPr>
            <w:t>Click here to enter text</w:t>
          </w:r>
        </w:p>
      </w:docPartBody>
    </w:docPart>
    <w:docPart>
      <w:docPartPr>
        <w:name w:val="2EDD2D82C11E4635B1793B8154AEA975"/>
        <w:category>
          <w:name w:val="General"/>
          <w:gallery w:val="placeholder"/>
        </w:category>
        <w:types>
          <w:type w:val="bbPlcHdr"/>
        </w:types>
        <w:behaviors>
          <w:behavior w:val="content"/>
        </w:behaviors>
        <w:guid w:val="{83C7AE2B-B098-4710-AB56-3D4FA600AEEB}"/>
      </w:docPartPr>
      <w:docPartBody>
        <w:p w:rsidR="00D515BD" w:rsidRDefault="00D515BD" w:rsidP="002044B0">
          <w:pPr>
            <w:pStyle w:val="2EDD2D82C11E4635B1793B8154AEA975"/>
          </w:pPr>
          <w:r w:rsidRPr="00A6705A">
            <w:rPr>
              <w:rFonts w:cs="Arial"/>
              <w:szCs w:val="20"/>
            </w:rPr>
            <w:t>Not Audited</w:t>
          </w:r>
        </w:p>
      </w:docPartBody>
    </w:docPart>
    <w:docPart>
      <w:docPartPr>
        <w:name w:val="0661BFC326A949DF92DDB539D85F8811"/>
        <w:category>
          <w:name w:val="General"/>
          <w:gallery w:val="placeholder"/>
        </w:category>
        <w:types>
          <w:type w:val="bbPlcHdr"/>
        </w:types>
        <w:behaviors>
          <w:behavior w:val="content"/>
        </w:behaviors>
        <w:guid w:val="{C9323FAA-8019-4333-A33C-9D52A15266EA}"/>
      </w:docPartPr>
      <w:docPartBody>
        <w:p w:rsidR="00D515BD" w:rsidRDefault="00353F48" w:rsidP="00E64475">
          <w:pPr>
            <w:pStyle w:val="0661BFC326A949DF92DDB539D85F88111"/>
          </w:pPr>
          <w:r w:rsidRPr="000E617B">
            <w:rPr>
              <w:rStyle w:val="PlaceholderText"/>
              <w:color w:val="BFBFBF" w:themeColor="background1" w:themeShade="BF"/>
            </w:rPr>
            <w:t>Click here to enter text</w:t>
          </w:r>
        </w:p>
      </w:docPartBody>
    </w:docPart>
    <w:docPart>
      <w:docPartPr>
        <w:name w:val="048652AA993741BDA8FE40969EC7534C"/>
        <w:category>
          <w:name w:val="General"/>
          <w:gallery w:val="placeholder"/>
        </w:category>
        <w:types>
          <w:type w:val="bbPlcHdr"/>
        </w:types>
        <w:behaviors>
          <w:behavior w:val="content"/>
        </w:behaviors>
        <w:guid w:val="{0853E91F-690C-4CAE-8B5E-3DCDECC2A896}"/>
      </w:docPartPr>
      <w:docPartBody>
        <w:p w:rsidR="00D515BD" w:rsidRDefault="00353F48" w:rsidP="00E64475">
          <w:pPr>
            <w:pStyle w:val="048652AA993741BDA8FE40969EC7534C1"/>
          </w:pPr>
          <w:r w:rsidRPr="000E617B">
            <w:rPr>
              <w:rStyle w:val="PlaceholderText"/>
              <w:color w:val="BFBFBF" w:themeColor="background1" w:themeShade="BF"/>
            </w:rPr>
            <w:t>Click here to enter text</w:t>
          </w:r>
        </w:p>
      </w:docPartBody>
    </w:docPart>
    <w:docPart>
      <w:docPartPr>
        <w:name w:val="90074D1D6FE542D68BEAC2564373AA07"/>
        <w:category>
          <w:name w:val="General"/>
          <w:gallery w:val="placeholder"/>
        </w:category>
        <w:types>
          <w:type w:val="bbPlcHdr"/>
        </w:types>
        <w:behaviors>
          <w:behavior w:val="content"/>
        </w:behaviors>
        <w:guid w:val="{0B1C2DF1-B4CE-4B7D-A514-E246E4D35ECA}"/>
      </w:docPartPr>
      <w:docPartBody>
        <w:p w:rsidR="00D515BD" w:rsidRDefault="00353F48" w:rsidP="00E64475">
          <w:pPr>
            <w:pStyle w:val="90074D1D6FE542D68BEAC2564373AA071"/>
          </w:pPr>
          <w:r w:rsidRPr="000E617B">
            <w:rPr>
              <w:rStyle w:val="PlaceholderText"/>
              <w:color w:val="BFBFBF" w:themeColor="background1" w:themeShade="BF"/>
            </w:rPr>
            <w:t>Click here to enter text</w:t>
          </w:r>
        </w:p>
      </w:docPartBody>
    </w:docPart>
    <w:docPart>
      <w:docPartPr>
        <w:name w:val="90E9750BFD5B47B29B711BB899E90680"/>
        <w:category>
          <w:name w:val="General"/>
          <w:gallery w:val="placeholder"/>
        </w:category>
        <w:types>
          <w:type w:val="bbPlcHdr"/>
        </w:types>
        <w:behaviors>
          <w:behavior w:val="content"/>
        </w:behaviors>
        <w:guid w:val="{DE304120-42DF-4E4F-BA0F-950F6A6C21BB}"/>
      </w:docPartPr>
      <w:docPartBody>
        <w:p w:rsidR="00D515BD" w:rsidRDefault="00353F48" w:rsidP="00E64475">
          <w:pPr>
            <w:pStyle w:val="90E9750BFD5B47B29B711BB899E906801"/>
          </w:pPr>
          <w:r w:rsidRPr="00BC1082">
            <w:rPr>
              <w:rStyle w:val="PlaceholderText"/>
              <w:color w:val="BFBFBF" w:themeColor="background1" w:themeShade="BF"/>
              <w:szCs w:val="20"/>
            </w:rPr>
            <w:t>Choose an item</w:t>
          </w:r>
        </w:p>
      </w:docPartBody>
    </w:docPart>
    <w:docPart>
      <w:docPartPr>
        <w:name w:val="466A6138F2354A6098085769AB746171"/>
        <w:category>
          <w:name w:val="General"/>
          <w:gallery w:val="placeholder"/>
        </w:category>
        <w:types>
          <w:type w:val="bbPlcHdr"/>
        </w:types>
        <w:behaviors>
          <w:behavior w:val="content"/>
        </w:behaviors>
        <w:guid w:val="{EC5429B1-0944-4F9D-8969-B03FC42720BC}"/>
      </w:docPartPr>
      <w:docPartBody>
        <w:p w:rsidR="00D515BD" w:rsidRDefault="00D515BD" w:rsidP="002044B0">
          <w:pPr>
            <w:pStyle w:val="466A6138F2354A6098085769AB746171"/>
          </w:pPr>
          <w:r w:rsidRPr="00953E86">
            <w:rPr>
              <w:rStyle w:val="PlaceholderText"/>
            </w:rPr>
            <w:t>Click here to enter text</w:t>
          </w:r>
        </w:p>
      </w:docPartBody>
    </w:docPart>
    <w:docPart>
      <w:docPartPr>
        <w:name w:val="8CC857CED3EF48609CAC59419EF89EBE"/>
        <w:category>
          <w:name w:val="General"/>
          <w:gallery w:val="placeholder"/>
        </w:category>
        <w:types>
          <w:type w:val="bbPlcHdr"/>
        </w:types>
        <w:behaviors>
          <w:behavior w:val="content"/>
        </w:behaviors>
        <w:guid w:val="{89F569F0-98DF-4066-A600-FF39F4E73DE0}"/>
      </w:docPartPr>
      <w:docPartBody>
        <w:p w:rsidR="00D515BD" w:rsidRDefault="00D515BD" w:rsidP="002044B0">
          <w:pPr>
            <w:pStyle w:val="8CC857CED3EF48609CAC59419EF89EBE"/>
          </w:pPr>
          <w:r w:rsidRPr="00953E86">
            <w:rPr>
              <w:rStyle w:val="PlaceholderText"/>
            </w:rPr>
            <w:t>Click here to enter text</w:t>
          </w:r>
        </w:p>
      </w:docPartBody>
    </w:docPart>
    <w:docPart>
      <w:docPartPr>
        <w:name w:val="0E783FE05A7D4099B977EF6B0A3BE5AC"/>
        <w:category>
          <w:name w:val="General"/>
          <w:gallery w:val="placeholder"/>
        </w:category>
        <w:types>
          <w:type w:val="bbPlcHdr"/>
        </w:types>
        <w:behaviors>
          <w:behavior w:val="content"/>
        </w:behaviors>
        <w:guid w:val="{D728EC94-F2EB-4210-9A34-099744FE8BCC}"/>
      </w:docPartPr>
      <w:docPartBody>
        <w:p w:rsidR="00D515BD" w:rsidRDefault="00D515BD" w:rsidP="002044B0">
          <w:pPr>
            <w:pStyle w:val="0E783FE05A7D4099B977EF6B0A3BE5AC"/>
          </w:pPr>
          <w:r w:rsidRPr="00394DAD">
            <w:rPr>
              <w:rStyle w:val="PlaceholderText"/>
              <w:color w:val="BFBFBF" w:themeColor="background1" w:themeShade="BF"/>
              <w:sz w:val="20"/>
              <w:szCs w:val="20"/>
            </w:rPr>
            <w:t>Click here to enter text</w:t>
          </w:r>
        </w:p>
      </w:docPartBody>
    </w:docPart>
    <w:docPart>
      <w:docPartPr>
        <w:name w:val="63CCAB6F9917423F877B88EA1F1929FA"/>
        <w:category>
          <w:name w:val="General"/>
          <w:gallery w:val="placeholder"/>
        </w:category>
        <w:types>
          <w:type w:val="bbPlcHdr"/>
        </w:types>
        <w:behaviors>
          <w:behavior w:val="content"/>
        </w:behaviors>
        <w:guid w:val="{0F82A59D-26BA-4807-8053-40FCD3AE487D}"/>
      </w:docPartPr>
      <w:docPartBody>
        <w:p w:rsidR="00D515BD" w:rsidRDefault="00D515BD" w:rsidP="002044B0">
          <w:pPr>
            <w:pStyle w:val="63CCAB6F9917423F877B88EA1F1929FA"/>
          </w:pPr>
          <w:r w:rsidRPr="00A6705A">
            <w:rPr>
              <w:rFonts w:cs="Arial"/>
              <w:szCs w:val="20"/>
            </w:rPr>
            <w:t>Not Audited</w:t>
          </w:r>
        </w:p>
      </w:docPartBody>
    </w:docPart>
    <w:docPart>
      <w:docPartPr>
        <w:name w:val="E2B582103B61423782A7AA147B5A247E"/>
        <w:category>
          <w:name w:val="General"/>
          <w:gallery w:val="placeholder"/>
        </w:category>
        <w:types>
          <w:type w:val="bbPlcHdr"/>
        </w:types>
        <w:behaviors>
          <w:behavior w:val="content"/>
        </w:behaviors>
        <w:guid w:val="{E6240D74-425C-433B-A375-59AEC6EFBD16}"/>
      </w:docPartPr>
      <w:docPartBody>
        <w:p w:rsidR="00D515BD" w:rsidRDefault="00353F48" w:rsidP="00E64475">
          <w:pPr>
            <w:pStyle w:val="E2B582103B61423782A7AA147B5A247E1"/>
          </w:pPr>
          <w:r w:rsidRPr="000E617B">
            <w:rPr>
              <w:rStyle w:val="PlaceholderText"/>
              <w:color w:val="BFBFBF" w:themeColor="background1" w:themeShade="BF"/>
            </w:rPr>
            <w:t>Click here to enter text</w:t>
          </w:r>
        </w:p>
      </w:docPartBody>
    </w:docPart>
    <w:docPart>
      <w:docPartPr>
        <w:name w:val="47F01173FA014416947672F907DB937A"/>
        <w:category>
          <w:name w:val="General"/>
          <w:gallery w:val="placeholder"/>
        </w:category>
        <w:types>
          <w:type w:val="bbPlcHdr"/>
        </w:types>
        <w:behaviors>
          <w:behavior w:val="content"/>
        </w:behaviors>
        <w:guid w:val="{BA92888D-BFFE-451E-9BA4-9BC7693F1352}"/>
      </w:docPartPr>
      <w:docPartBody>
        <w:p w:rsidR="00D515BD" w:rsidRDefault="00353F48" w:rsidP="00E64475">
          <w:pPr>
            <w:pStyle w:val="47F01173FA014416947672F907DB937A1"/>
          </w:pPr>
          <w:r w:rsidRPr="000E617B">
            <w:rPr>
              <w:rStyle w:val="PlaceholderText"/>
              <w:color w:val="BFBFBF" w:themeColor="background1" w:themeShade="BF"/>
            </w:rPr>
            <w:t>Click here to enter text</w:t>
          </w:r>
        </w:p>
      </w:docPartBody>
    </w:docPart>
    <w:docPart>
      <w:docPartPr>
        <w:name w:val="F0D0DFFC17CD47FD825AAEB814E6D96D"/>
        <w:category>
          <w:name w:val="General"/>
          <w:gallery w:val="placeholder"/>
        </w:category>
        <w:types>
          <w:type w:val="bbPlcHdr"/>
        </w:types>
        <w:behaviors>
          <w:behavior w:val="content"/>
        </w:behaviors>
        <w:guid w:val="{C9503338-116D-416A-B96F-6FC89BAF447E}"/>
      </w:docPartPr>
      <w:docPartBody>
        <w:p w:rsidR="00D515BD" w:rsidRDefault="00353F48" w:rsidP="00E64475">
          <w:pPr>
            <w:pStyle w:val="F0D0DFFC17CD47FD825AAEB814E6D96D1"/>
          </w:pPr>
          <w:r w:rsidRPr="000E617B">
            <w:rPr>
              <w:rStyle w:val="PlaceholderText"/>
              <w:color w:val="BFBFBF" w:themeColor="background1" w:themeShade="BF"/>
            </w:rPr>
            <w:t>Click here to enter text</w:t>
          </w:r>
        </w:p>
      </w:docPartBody>
    </w:docPart>
    <w:docPart>
      <w:docPartPr>
        <w:name w:val="01C826A8D48940C4BA0BABD5174217C8"/>
        <w:category>
          <w:name w:val="General"/>
          <w:gallery w:val="placeholder"/>
        </w:category>
        <w:types>
          <w:type w:val="bbPlcHdr"/>
        </w:types>
        <w:behaviors>
          <w:behavior w:val="content"/>
        </w:behaviors>
        <w:guid w:val="{20525664-4A54-44C6-A430-4B8F4D6FA5DF}"/>
      </w:docPartPr>
      <w:docPartBody>
        <w:p w:rsidR="00D515BD" w:rsidRDefault="00353F48" w:rsidP="00E64475">
          <w:pPr>
            <w:pStyle w:val="01C826A8D48940C4BA0BABD5174217C81"/>
          </w:pPr>
          <w:r w:rsidRPr="00BC1082">
            <w:rPr>
              <w:rStyle w:val="PlaceholderText"/>
              <w:color w:val="BFBFBF" w:themeColor="background1" w:themeShade="BF"/>
              <w:szCs w:val="20"/>
            </w:rPr>
            <w:t>Choose an item</w:t>
          </w:r>
        </w:p>
      </w:docPartBody>
    </w:docPart>
    <w:docPart>
      <w:docPartPr>
        <w:name w:val="11A8889D6D9647C99BC6A569DD81EF4F"/>
        <w:category>
          <w:name w:val="General"/>
          <w:gallery w:val="placeholder"/>
        </w:category>
        <w:types>
          <w:type w:val="bbPlcHdr"/>
        </w:types>
        <w:behaviors>
          <w:behavior w:val="content"/>
        </w:behaviors>
        <w:guid w:val="{9CD9C69C-6FEC-4944-AC32-C503DC533139}"/>
      </w:docPartPr>
      <w:docPartBody>
        <w:p w:rsidR="00D515BD" w:rsidRDefault="00D515BD" w:rsidP="002044B0">
          <w:pPr>
            <w:pStyle w:val="11A8889D6D9647C99BC6A569DD81EF4F"/>
          </w:pPr>
          <w:r w:rsidRPr="00953E86">
            <w:rPr>
              <w:rStyle w:val="PlaceholderText"/>
            </w:rPr>
            <w:t>Click here to enter text</w:t>
          </w:r>
        </w:p>
      </w:docPartBody>
    </w:docPart>
    <w:docPart>
      <w:docPartPr>
        <w:name w:val="C6474688BA9044EA99EF6F265431001C"/>
        <w:category>
          <w:name w:val="General"/>
          <w:gallery w:val="placeholder"/>
        </w:category>
        <w:types>
          <w:type w:val="bbPlcHdr"/>
        </w:types>
        <w:behaviors>
          <w:behavior w:val="content"/>
        </w:behaviors>
        <w:guid w:val="{EA0E8471-9B64-4FA5-AEAC-1B2FA5207D1C}"/>
      </w:docPartPr>
      <w:docPartBody>
        <w:p w:rsidR="00D515BD" w:rsidRDefault="00D515BD" w:rsidP="002044B0">
          <w:pPr>
            <w:pStyle w:val="C6474688BA9044EA99EF6F265431001C"/>
          </w:pPr>
          <w:r w:rsidRPr="00953E86">
            <w:rPr>
              <w:rStyle w:val="PlaceholderText"/>
            </w:rPr>
            <w:t>Click here to enter text</w:t>
          </w:r>
        </w:p>
      </w:docPartBody>
    </w:docPart>
    <w:docPart>
      <w:docPartPr>
        <w:name w:val="986BCBC0DB9C4A33AB9F23688DCD1CBE"/>
        <w:category>
          <w:name w:val="General"/>
          <w:gallery w:val="placeholder"/>
        </w:category>
        <w:types>
          <w:type w:val="bbPlcHdr"/>
        </w:types>
        <w:behaviors>
          <w:behavior w:val="content"/>
        </w:behaviors>
        <w:guid w:val="{058782AB-0F5D-4140-8911-8841498E67A1}"/>
      </w:docPartPr>
      <w:docPartBody>
        <w:p w:rsidR="00D515BD" w:rsidRDefault="00D515BD" w:rsidP="002044B0">
          <w:pPr>
            <w:pStyle w:val="986BCBC0DB9C4A33AB9F23688DCD1CBE"/>
          </w:pPr>
          <w:r w:rsidRPr="00394DAD">
            <w:rPr>
              <w:rStyle w:val="PlaceholderText"/>
              <w:color w:val="BFBFBF" w:themeColor="background1" w:themeShade="BF"/>
              <w:sz w:val="20"/>
              <w:szCs w:val="20"/>
            </w:rPr>
            <w:t>Click here to enter text</w:t>
          </w:r>
        </w:p>
      </w:docPartBody>
    </w:docPart>
    <w:docPart>
      <w:docPartPr>
        <w:name w:val="EA73EEFA7BA4449F845AD5AB45D26D8E"/>
        <w:category>
          <w:name w:val="General"/>
          <w:gallery w:val="placeholder"/>
        </w:category>
        <w:types>
          <w:type w:val="bbPlcHdr"/>
        </w:types>
        <w:behaviors>
          <w:behavior w:val="content"/>
        </w:behaviors>
        <w:guid w:val="{91F471F2-A2E0-49FB-815A-F15BEAFD2AD9}"/>
      </w:docPartPr>
      <w:docPartBody>
        <w:p w:rsidR="00D515BD" w:rsidRDefault="00D515BD" w:rsidP="002044B0">
          <w:pPr>
            <w:pStyle w:val="EA73EEFA7BA4449F845AD5AB45D26D8E"/>
          </w:pPr>
          <w:r w:rsidRPr="00A6705A">
            <w:rPr>
              <w:rFonts w:cs="Arial"/>
              <w:szCs w:val="20"/>
            </w:rPr>
            <w:t>Not Audited</w:t>
          </w:r>
        </w:p>
      </w:docPartBody>
    </w:docPart>
    <w:docPart>
      <w:docPartPr>
        <w:name w:val="C01509171A6C40749120E9AEAE135230"/>
        <w:category>
          <w:name w:val="General"/>
          <w:gallery w:val="placeholder"/>
        </w:category>
        <w:types>
          <w:type w:val="bbPlcHdr"/>
        </w:types>
        <w:behaviors>
          <w:behavior w:val="content"/>
        </w:behaviors>
        <w:guid w:val="{56F97D78-8B7C-4BE5-AF8F-19DDE077C7D0}"/>
      </w:docPartPr>
      <w:docPartBody>
        <w:p w:rsidR="00D515BD" w:rsidRDefault="00353F48" w:rsidP="00E64475">
          <w:pPr>
            <w:pStyle w:val="C01509171A6C40749120E9AEAE1352301"/>
          </w:pPr>
          <w:r w:rsidRPr="000E617B">
            <w:rPr>
              <w:rStyle w:val="PlaceholderText"/>
              <w:color w:val="BFBFBF" w:themeColor="background1" w:themeShade="BF"/>
            </w:rPr>
            <w:t>Click here to enter text</w:t>
          </w:r>
        </w:p>
      </w:docPartBody>
    </w:docPart>
    <w:docPart>
      <w:docPartPr>
        <w:name w:val="AAB1E7ED266248D9987466C7326D9F2E"/>
        <w:category>
          <w:name w:val="General"/>
          <w:gallery w:val="placeholder"/>
        </w:category>
        <w:types>
          <w:type w:val="bbPlcHdr"/>
        </w:types>
        <w:behaviors>
          <w:behavior w:val="content"/>
        </w:behaviors>
        <w:guid w:val="{9F8E5F3B-5702-43D2-8BB4-906345D6CD4A}"/>
      </w:docPartPr>
      <w:docPartBody>
        <w:p w:rsidR="00D515BD" w:rsidRDefault="00353F48" w:rsidP="00E64475">
          <w:pPr>
            <w:pStyle w:val="AAB1E7ED266248D9987466C7326D9F2E1"/>
          </w:pPr>
          <w:r w:rsidRPr="000E617B">
            <w:rPr>
              <w:rStyle w:val="PlaceholderText"/>
              <w:color w:val="BFBFBF" w:themeColor="background1" w:themeShade="BF"/>
            </w:rPr>
            <w:t>Click here to enter text</w:t>
          </w:r>
        </w:p>
      </w:docPartBody>
    </w:docPart>
    <w:docPart>
      <w:docPartPr>
        <w:name w:val="E7E5ECFC309749A4B68049F79653E211"/>
        <w:category>
          <w:name w:val="General"/>
          <w:gallery w:val="placeholder"/>
        </w:category>
        <w:types>
          <w:type w:val="bbPlcHdr"/>
        </w:types>
        <w:behaviors>
          <w:behavior w:val="content"/>
        </w:behaviors>
        <w:guid w:val="{C4422301-65FC-45A3-AB18-53994A9B3970}"/>
      </w:docPartPr>
      <w:docPartBody>
        <w:p w:rsidR="00D515BD" w:rsidRDefault="00353F48" w:rsidP="00E64475">
          <w:pPr>
            <w:pStyle w:val="E7E5ECFC309749A4B68049F79653E2111"/>
          </w:pPr>
          <w:r w:rsidRPr="000E617B">
            <w:rPr>
              <w:rStyle w:val="PlaceholderText"/>
              <w:color w:val="BFBFBF" w:themeColor="background1" w:themeShade="BF"/>
            </w:rPr>
            <w:t>Click here to enter text</w:t>
          </w:r>
        </w:p>
      </w:docPartBody>
    </w:docPart>
    <w:docPart>
      <w:docPartPr>
        <w:name w:val="60EA1F26BC8F42C69EE529B412C84C4D"/>
        <w:category>
          <w:name w:val="General"/>
          <w:gallery w:val="placeholder"/>
        </w:category>
        <w:types>
          <w:type w:val="bbPlcHdr"/>
        </w:types>
        <w:behaviors>
          <w:behavior w:val="content"/>
        </w:behaviors>
        <w:guid w:val="{94614B27-EF9C-4A73-876E-D00353EBD6BE}"/>
      </w:docPartPr>
      <w:docPartBody>
        <w:p w:rsidR="00D515BD" w:rsidRDefault="00353F48" w:rsidP="00E64475">
          <w:pPr>
            <w:pStyle w:val="60EA1F26BC8F42C69EE529B412C84C4D1"/>
          </w:pPr>
          <w:r w:rsidRPr="00BC1082">
            <w:rPr>
              <w:rStyle w:val="PlaceholderText"/>
              <w:color w:val="BFBFBF" w:themeColor="background1" w:themeShade="BF"/>
              <w:szCs w:val="20"/>
            </w:rPr>
            <w:t>Choose an item</w:t>
          </w:r>
        </w:p>
      </w:docPartBody>
    </w:docPart>
    <w:docPart>
      <w:docPartPr>
        <w:name w:val="47CC598191A24FD8AD223C9CF3EB77BE"/>
        <w:category>
          <w:name w:val="General"/>
          <w:gallery w:val="placeholder"/>
        </w:category>
        <w:types>
          <w:type w:val="bbPlcHdr"/>
        </w:types>
        <w:behaviors>
          <w:behavior w:val="content"/>
        </w:behaviors>
        <w:guid w:val="{92C92BF9-D32E-4BDE-B9E5-DFBA64D47E58}"/>
      </w:docPartPr>
      <w:docPartBody>
        <w:p w:rsidR="00D515BD" w:rsidRDefault="00D515BD" w:rsidP="002044B0">
          <w:pPr>
            <w:pStyle w:val="47CC598191A24FD8AD223C9CF3EB77BE"/>
          </w:pPr>
          <w:r w:rsidRPr="00953E86">
            <w:rPr>
              <w:rStyle w:val="PlaceholderText"/>
            </w:rPr>
            <w:t>Click here to enter text</w:t>
          </w:r>
        </w:p>
      </w:docPartBody>
    </w:docPart>
    <w:docPart>
      <w:docPartPr>
        <w:name w:val="606020613FF24F0FB751F96D1EACD004"/>
        <w:category>
          <w:name w:val="General"/>
          <w:gallery w:val="placeholder"/>
        </w:category>
        <w:types>
          <w:type w:val="bbPlcHdr"/>
        </w:types>
        <w:behaviors>
          <w:behavior w:val="content"/>
        </w:behaviors>
        <w:guid w:val="{249768DC-0FA6-418A-8B25-05A2A73E2DCC}"/>
      </w:docPartPr>
      <w:docPartBody>
        <w:p w:rsidR="00D515BD" w:rsidRDefault="00D515BD" w:rsidP="002044B0">
          <w:pPr>
            <w:pStyle w:val="606020613FF24F0FB751F96D1EACD004"/>
          </w:pPr>
          <w:r w:rsidRPr="00953E86">
            <w:rPr>
              <w:rStyle w:val="PlaceholderText"/>
            </w:rPr>
            <w:t>Click here to enter text</w:t>
          </w:r>
        </w:p>
      </w:docPartBody>
    </w:docPart>
    <w:docPart>
      <w:docPartPr>
        <w:name w:val="F2761CEC732A4B1DAFF0B795818A71BF"/>
        <w:category>
          <w:name w:val="General"/>
          <w:gallery w:val="placeholder"/>
        </w:category>
        <w:types>
          <w:type w:val="bbPlcHdr"/>
        </w:types>
        <w:behaviors>
          <w:behavior w:val="content"/>
        </w:behaviors>
        <w:guid w:val="{801547E6-A7FE-478C-B24B-2F24A505B3AD}"/>
      </w:docPartPr>
      <w:docPartBody>
        <w:p w:rsidR="00D515BD" w:rsidRDefault="00D515BD" w:rsidP="002044B0">
          <w:pPr>
            <w:pStyle w:val="F2761CEC732A4B1DAFF0B795818A71BF"/>
          </w:pPr>
          <w:r w:rsidRPr="00394DAD">
            <w:rPr>
              <w:rStyle w:val="PlaceholderText"/>
              <w:color w:val="BFBFBF" w:themeColor="background1" w:themeShade="BF"/>
              <w:sz w:val="20"/>
              <w:szCs w:val="20"/>
            </w:rPr>
            <w:t>Click here to enter text</w:t>
          </w:r>
        </w:p>
      </w:docPartBody>
    </w:docPart>
    <w:docPart>
      <w:docPartPr>
        <w:name w:val="3628729A3F594FB8B6F1F7791885AB91"/>
        <w:category>
          <w:name w:val="General"/>
          <w:gallery w:val="placeholder"/>
        </w:category>
        <w:types>
          <w:type w:val="bbPlcHdr"/>
        </w:types>
        <w:behaviors>
          <w:behavior w:val="content"/>
        </w:behaviors>
        <w:guid w:val="{C4D6688A-BFC4-46C9-98FE-DCA1C3963393}"/>
      </w:docPartPr>
      <w:docPartBody>
        <w:p w:rsidR="00D515BD" w:rsidRDefault="00D515BD" w:rsidP="002044B0">
          <w:pPr>
            <w:pStyle w:val="3628729A3F594FB8B6F1F7791885AB91"/>
          </w:pPr>
          <w:r w:rsidRPr="00A6705A">
            <w:rPr>
              <w:rFonts w:cs="Arial"/>
              <w:szCs w:val="20"/>
            </w:rPr>
            <w:t>Not Audited</w:t>
          </w:r>
        </w:p>
      </w:docPartBody>
    </w:docPart>
    <w:docPart>
      <w:docPartPr>
        <w:name w:val="8458F7B5F26F401F91B903EC3C5ED892"/>
        <w:category>
          <w:name w:val="General"/>
          <w:gallery w:val="placeholder"/>
        </w:category>
        <w:types>
          <w:type w:val="bbPlcHdr"/>
        </w:types>
        <w:behaviors>
          <w:behavior w:val="content"/>
        </w:behaviors>
        <w:guid w:val="{559C7B2F-A625-406F-B039-5B995A89CF1F}"/>
      </w:docPartPr>
      <w:docPartBody>
        <w:p w:rsidR="00D515BD" w:rsidRDefault="00353F48" w:rsidP="00E64475">
          <w:pPr>
            <w:pStyle w:val="8458F7B5F26F401F91B903EC3C5ED8921"/>
          </w:pPr>
          <w:r w:rsidRPr="002F14DF">
            <w:rPr>
              <w:rStyle w:val="PlaceholderText"/>
              <w:color w:val="BFBFBF" w:themeColor="background1" w:themeShade="BF"/>
            </w:rPr>
            <w:t>Click here to enter text</w:t>
          </w:r>
        </w:p>
      </w:docPartBody>
    </w:docPart>
    <w:docPart>
      <w:docPartPr>
        <w:name w:val="638AEB8CE6544722A8F560FA50A8B18B"/>
        <w:category>
          <w:name w:val="General"/>
          <w:gallery w:val="placeholder"/>
        </w:category>
        <w:types>
          <w:type w:val="bbPlcHdr"/>
        </w:types>
        <w:behaviors>
          <w:behavior w:val="content"/>
        </w:behaviors>
        <w:guid w:val="{B59C9052-F38C-4E26-942E-BE52EB54CB37}"/>
      </w:docPartPr>
      <w:docPartBody>
        <w:p w:rsidR="00D515BD" w:rsidRDefault="00D515BD" w:rsidP="002044B0">
          <w:pPr>
            <w:pStyle w:val="638AEB8CE6544722A8F560FA50A8B18B"/>
          </w:pPr>
          <w:r w:rsidRPr="00953E86">
            <w:rPr>
              <w:rStyle w:val="PlaceholderText"/>
            </w:rPr>
            <w:t>Click here to enter text</w:t>
          </w:r>
        </w:p>
      </w:docPartBody>
    </w:docPart>
    <w:docPart>
      <w:docPartPr>
        <w:name w:val="EC2A6F5687AC4E9E91504E8126C090C4"/>
        <w:category>
          <w:name w:val="General"/>
          <w:gallery w:val="placeholder"/>
        </w:category>
        <w:types>
          <w:type w:val="bbPlcHdr"/>
        </w:types>
        <w:behaviors>
          <w:behavior w:val="content"/>
        </w:behaviors>
        <w:guid w:val="{FB55F5D3-B472-4C8D-A02D-BB99D9BDA21A}"/>
      </w:docPartPr>
      <w:docPartBody>
        <w:p w:rsidR="00D515BD" w:rsidRDefault="00D515BD" w:rsidP="002044B0">
          <w:pPr>
            <w:pStyle w:val="EC2A6F5687AC4E9E91504E8126C090C4"/>
          </w:pPr>
          <w:r w:rsidRPr="00953E86">
            <w:rPr>
              <w:rStyle w:val="PlaceholderText"/>
            </w:rPr>
            <w:t>Click here to enter text</w:t>
          </w:r>
        </w:p>
      </w:docPartBody>
    </w:docPart>
    <w:docPart>
      <w:docPartPr>
        <w:name w:val="A29EB4D9268D43CBAB6698EAC95DDE59"/>
        <w:category>
          <w:name w:val="General"/>
          <w:gallery w:val="placeholder"/>
        </w:category>
        <w:types>
          <w:type w:val="bbPlcHdr"/>
        </w:types>
        <w:behaviors>
          <w:behavior w:val="content"/>
        </w:behaviors>
        <w:guid w:val="{1249733A-526C-4512-810E-3BF0270665F7}"/>
      </w:docPartPr>
      <w:docPartBody>
        <w:p w:rsidR="00D515BD" w:rsidRDefault="00D515BD" w:rsidP="002044B0">
          <w:pPr>
            <w:pStyle w:val="A29EB4D9268D43CBAB6698EAC95DDE59"/>
          </w:pPr>
          <w:r w:rsidRPr="00394DAD">
            <w:rPr>
              <w:rStyle w:val="PlaceholderText"/>
              <w:color w:val="BFBFBF" w:themeColor="background1" w:themeShade="BF"/>
              <w:sz w:val="20"/>
              <w:szCs w:val="20"/>
            </w:rPr>
            <w:t>Click here to enter text</w:t>
          </w:r>
        </w:p>
      </w:docPartBody>
    </w:docPart>
    <w:docPart>
      <w:docPartPr>
        <w:name w:val="BDFC4AEEF89A4EE291DE8D28611F3B3E"/>
        <w:category>
          <w:name w:val="General"/>
          <w:gallery w:val="placeholder"/>
        </w:category>
        <w:types>
          <w:type w:val="bbPlcHdr"/>
        </w:types>
        <w:behaviors>
          <w:behavior w:val="content"/>
        </w:behaviors>
        <w:guid w:val="{ADCE29E4-2F1C-48AB-9B54-4FAB49E07BEA}"/>
      </w:docPartPr>
      <w:docPartBody>
        <w:p w:rsidR="00D515BD" w:rsidRDefault="00D515BD" w:rsidP="002044B0">
          <w:pPr>
            <w:pStyle w:val="BDFC4AEEF89A4EE291DE8D28611F3B3E"/>
          </w:pPr>
          <w:r w:rsidRPr="00A6705A">
            <w:rPr>
              <w:rFonts w:cs="Arial"/>
              <w:szCs w:val="20"/>
            </w:rPr>
            <w:t>Not Audited</w:t>
          </w:r>
        </w:p>
      </w:docPartBody>
    </w:docPart>
    <w:docPart>
      <w:docPartPr>
        <w:name w:val="8F996EBDF57F4A2399452363D1432D5D"/>
        <w:category>
          <w:name w:val="General"/>
          <w:gallery w:val="placeholder"/>
        </w:category>
        <w:types>
          <w:type w:val="bbPlcHdr"/>
        </w:types>
        <w:behaviors>
          <w:behavior w:val="content"/>
        </w:behaviors>
        <w:guid w:val="{8294F31F-61FF-46DA-A561-71533B4BC189}"/>
      </w:docPartPr>
      <w:docPartBody>
        <w:p w:rsidR="00D515BD" w:rsidRDefault="00353F48" w:rsidP="00E64475">
          <w:pPr>
            <w:pStyle w:val="8F996EBDF57F4A2399452363D1432D5D1"/>
          </w:pPr>
          <w:r w:rsidRPr="000E617B">
            <w:rPr>
              <w:rStyle w:val="PlaceholderText"/>
              <w:color w:val="BFBFBF" w:themeColor="background1" w:themeShade="BF"/>
            </w:rPr>
            <w:t>Click here to enter text</w:t>
          </w:r>
        </w:p>
      </w:docPartBody>
    </w:docPart>
    <w:docPart>
      <w:docPartPr>
        <w:name w:val="DC8077B268F9450E8509AD0C49BF7A68"/>
        <w:category>
          <w:name w:val="General"/>
          <w:gallery w:val="placeholder"/>
        </w:category>
        <w:types>
          <w:type w:val="bbPlcHdr"/>
        </w:types>
        <w:behaviors>
          <w:behavior w:val="content"/>
        </w:behaviors>
        <w:guid w:val="{FAB85AE6-43EA-49AD-8FC4-87F0DF72C1B1}"/>
      </w:docPartPr>
      <w:docPartBody>
        <w:p w:rsidR="00D515BD" w:rsidRDefault="00353F48" w:rsidP="00E64475">
          <w:pPr>
            <w:pStyle w:val="DC8077B268F9450E8509AD0C49BF7A681"/>
          </w:pPr>
          <w:r w:rsidRPr="000E617B">
            <w:rPr>
              <w:rStyle w:val="PlaceholderText"/>
              <w:color w:val="BFBFBF" w:themeColor="background1" w:themeShade="BF"/>
            </w:rPr>
            <w:t>Click here to enter text</w:t>
          </w:r>
        </w:p>
      </w:docPartBody>
    </w:docPart>
    <w:docPart>
      <w:docPartPr>
        <w:name w:val="5BD1F07EEFF242CE82266021B33C9D83"/>
        <w:category>
          <w:name w:val="General"/>
          <w:gallery w:val="placeholder"/>
        </w:category>
        <w:types>
          <w:type w:val="bbPlcHdr"/>
        </w:types>
        <w:behaviors>
          <w:behavior w:val="content"/>
        </w:behaviors>
        <w:guid w:val="{BB3955E3-97DC-4AD7-AFA4-4DDFEC8F66F3}"/>
      </w:docPartPr>
      <w:docPartBody>
        <w:p w:rsidR="00D515BD" w:rsidRDefault="00353F48" w:rsidP="00E64475">
          <w:pPr>
            <w:pStyle w:val="5BD1F07EEFF242CE82266021B33C9D831"/>
          </w:pPr>
          <w:r w:rsidRPr="000E617B">
            <w:rPr>
              <w:rStyle w:val="PlaceholderText"/>
              <w:color w:val="BFBFBF" w:themeColor="background1" w:themeShade="BF"/>
            </w:rPr>
            <w:t>Click here to enter text</w:t>
          </w:r>
        </w:p>
      </w:docPartBody>
    </w:docPart>
    <w:docPart>
      <w:docPartPr>
        <w:name w:val="2F67907D03854934A3D4C32237487B35"/>
        <w:category>
          <w:name w:val="General"/>
          <w:gallery w:val="placeholder"/>
        </w:category>
        <w:types>
          <w:type w:val="bbPlcHdr"/>
        </w:types>
        <w:behaviors>
          <w:behavior w:val="content"/>
        </w:behaviors>
        <w:guid w:val="{3138F71B-9FBC-496B-A713-6024B73A4336}"/>
      </w:docPartPr>
      <w:docPartBody>
        <w:p w:rsidR="00D515BD" w:rsidRDefault="00353F48" w:rsidP="00E64475">
          <w:pPr>
            <w:pStyle w:val="2F67907D03854934A3D4C32237487B351"/>
          </w:pPr>
          <w:r w:rsidRPr="00BC1082">
            <w:rPr>
              <w:rStyle w:val="PlaceholderText"/>
              <w:color w:val="BFBFBF" w:themeColor="background1" w:themeShade="BF"/>
              <w:szCs w:val="20"/>
            </w:rPr>
            <w:t>Choose an item</w:t>
          </w:r>
        </w:p>
      </w:docPartBody>
    </w:docPart>
    <w:docPart>
      <w:docPartPr>
        <w:name w:val="34B508AD1D0949948D6F5A7CEC86BD28"/>
        <w:category>
          <w:name w:val="General"/>
          <w:gallery w:val="placeholder"/>
        </w:category>
        <w:types>
          <w:type w:val="bbPlcHdr"/>
        </w:types>
        <w:behaviors>
          <w:behavior w:val="content"/>
        </w:behaviors>
        <w:guid w:val="{D0698139-7D78-4486-967D-2D6E6AE0F640}"/>
      </w:docPartPr>
      <w:docPartBody>
        <w:p w:rsidR="00D515BD" w:rsidRDefault="00D515BD" w:rsidP="002044B0">
          <w:pPr>
            <w:pStyle w:val="34B508AD1D0949948D6F5A7CEC86BD28"/>
          </w:pPr>
          <w:r w:rsidRPr="00953E86">
            <w:rPr>
              <w:rStyle w:val="PlaceholderText"/>
            </w:rPr>
            <w:t>Click here to enter text</w:t>
          </w:r>
        </w:p>
      </w:docPartBody>
    </w:docPart>
    <w:docPart>
      <w:docPartPr>
        <w:name w:val="6E69C0177EB34CD6AD40ED0FA366F086"/>
        <w:category>
          <w:name w:val="General"/>
          <w:gallery w:val="placeholder"/>
        </w:category>
        <w:types>
          <w:type w:val="bbPlcHdr"/>
        </w:types>
        <w:behaviors>
          <w:behavior w:val="content"/>
        </w:behaviors>
        <w:guid w:val="{249FB690-F3E2-4A4E-A97D-0178A3773959}"/>
      </w:docPartPr>
      <w:docPartBody>
        <w:p w:rsidR="00D515BD" w:rsidRDefault="00D515BD" w:rsidP="002044B0">
          <w:pPr>
            <w:pStyle w:val="6E69C0177EB34CD6AD40ED0FA366F086"/>
          </w:pPr>
          <w:r w:rsidRPr="00953E86">
            <w:rPr>
              <w:rStyle w:val="PlaceholderText"/>
            </w:rPr>
            <w:t>Click here to enter text</w:t>
          </w:r>
        </w:p>
      </w:docPartBody>
    </w:docPart>
    <w:docPart>
      <w:docPartPr>
        <w:name w:val="E8110E2DBA2647AE92FF937B618059E8"/>
        <w:category>
          <w:name w:val="General"/>
          <w:gallery w:val="placeholder"/>
        </w:category>
        <w:types>
          <w:type w:val="bbPlcHdr"/>
        </w:types>
        <w:behaviors>
          <w:behavior w:val="content"/>
        </w:behaviors>
        <w:guid w:val="{F6F6D81A-B929-48E1-BBC8-6C899E046179}"/>
      </w:docPartPr>
      <w:docPartBody>
        <w:p w:rsidR="00D515BD" w:rsidRDefault="00D515BD" w:rsidP="002044B0">
          <w:pPr>
            <w:pStyle w:val="E8110E2DBA2647AE92FF937B618059E8"/>
          </w:pPr>
          <w:r w:rsidRPr="00394DAD">
            <w:rPr>
              <w:rStyle w:val="PlaceholderText"/>
              <w:color w:val="BFBFBF" w:themeColor="background1" w:themeShade="BF"/>
              <w:sz w:val="20"/>
              <w:szCs w:val="20"/>
            </w:rPr>
            <w:t>Click here to enter text</w:t>
          </w:r>
        </w:p>
      </w:docPartBody>
    </w:docPart>
    <w:docPart>
      <w:docPartPr>
        <w:name w:val="CBB67A233DD245DF81D339FB9BD6BB30"/>
        <w:category>
          <w:name w:val="General"/>
          <w:gallery w:val="placeholder"/>
        </w:category>
        <w:types>
          <w:type w:val="bbPlcHdr"/>
        </w:types>
        <w:behaviors>
          <w:behavior w:val="content"/>
        </w:behaviors>
        <w:guid w:val="{5EA12019-BB90-4BB7-A58A-0C8E10012B0C}"/>
      </w:docPartPr>
      <w:docPartBody>
        <w:p w:rsidR="00D515BD" w:rsidRDefault="00D515BD" w:rsidP="002044B0">
          <w:pPr>
            <w:pStyle w:val="CBB67A233DD245DF81D339FB9BD6BB30"/>
          </w:pPr>
          <w:r w:rsidRPr="00A6705A">
            <w:rPr>
              <w:rFonts w:cs="Arial"/>
              <w:szCs w:val="20"/>
            </w:rPr>
            <w:t>Not Audited</w:t>
          </w:r>
        </w:p>
      </w:docPartBody>
    </w:docPart>
    <w:docPart>
      <w:docPartPr>
        <w:name w:val="5F37945ABBDA490492C35C5AEC8D90F1"/>
        <w:category>
          <w:name w:val="General"/>
          <w:gallery w:val="placeholder"/>
        </w:category>
        <w:types>
          <w:type w:val="bbPlcHdr"/>
        </w:types>
        <w:behaviors>
          <w:behavior w:val="content"/>
        </w:behaviors>
        <w:guid w:val="{E3A661B8-41A1-40A0-80ED-D3D309397960}"/>
      </w:docPartPr>
      <w:docPartBody>
        <w:p w:rsidR="00D515BD" w:rsidRDefault="00353F48" w:rsidP="00E64475">
          <w:pPr>
            <w:pStyle w:val="5F37945ABBDA490492C35C5AEC8D90F11"/>
          </w:pPr>
          <w:r w:rsidRPr="000E617B">
            <w:rPr>
              <w:rStyle w:val="PlaceholderText"/>
              <w:color w:val="BFBFBF" w:themeColor="background1" w:themeShade="BF"/>
            </w:rPr>
            <w:t>Click here to enter text</w:t>
          </w:r>
        </w:p>
      </w:docPartBody>
    </w:docPart>
    <w:docPart>
      <w:docPartPr>
        <w:name w:val="07FC90C66489412FA0990530976FA9CC"/>
        <w:category>
          <w:name w:val="General"/>
          <w:gallery w:val="placeholder"/>
        </w:category>
        <w:types>
          <w:type w:val="bbPlcHdr"/>
        </w:types>
        <w:behaviors>
          <w:behavior w:val="content"/>
        </w:behaviors>
        <w:guid w:val="{D736E244-E45D-47E5-BD8C-B2041D652600}"/>
      </w:docPartPr>
      <w:docPartBody>
        <w:p w:rsidR="00D515BD" w:rsidRDefault="00353F48" w:rsidP="00E64475">
          <w:pPr>
            <w:pStyle w:val="07FC90C66489412FA0990530976FA9CC1"/>
          </w:pPr>
          <w:r w:rsidRPr="000E617B">
            <w:rPr>
              <w:rStyle w:val="PlaceholderText"/>
              <w:color w:val="BFBFBF" w:themeColor="background1" w:themeShade="BF"/>
            </w:rPr>
            <w:t>Click here to enter text</w:t>
          </w:r>
        </w:p>
      </w:docPartBody>
    </w:docPart>
    <w:docPart>
      <w:docPartPr>
        <w:name w:val="0B16BF7D18EC475D952C432DEB590F9F"/>
        <w:category>
          <w:name w:val="General"/>
          <w:gallery w:val="placeholder"/>
        </w:category>
        <w:types>
          <w:type w:val="bbPlcHdr"/>
        </w:types>
        <w:behaviors>
          <w:behavior w:val="content"/>
        </w:behaviors>
        <w:guid w:val="{A94B99C9-51C1-44F1-BB40-F26E921EBF0F}"/>
      </w:docPartPr>
      <w:docPartBody>
        <w:p w:rsidR="00D515BD" w:rsidRDefault="00353F48" w:rsidP="00E64475">
          <w:pPr>
            <w:pStyle w:val="0B16BF7D18EC475D952C432DEB590F9F1"/>
          </w:pPr>
          <w:r w:rsidRPr="000E617B">
            <w:rPr>
              <w:rStyle w:val="PlaceholderText"/>
              <w:color w:val="BFBFBF" w:themeColor="background1" w:themeShade="BF"/>
            </w:rPr>
            <w:t>Click here to enter text</w:t>
          </w:r>
        </w:p>
      </w:docPartBody>
    </w:docPart>
    <w:docPart>
      <w:docPartPr>
        <w:name w:val="DD53E6F2F8664179B28A3DCEFB312C55"/>
        <w:category>
          <w:name w:val="General"/>
          <w:gallery w:val="placeholder"/>
        </w:category>
        <w:types>
          <w:type w:val="bbPlcHdr"/>
        </w:types>
        <w:behaviors>
          <w:behavior w:val="content"/>
        </w:behaviors>
        <w:guid w:val="{AA909F48-DF80-40BC-B482-AA8D59A1DFDA}"/>
      </w:docPartPr>
      <w:docPartBody>
        <w:p w:rsidR="00D515BD" w:rsidRDefault="00353F48" w:rsidP="00E64475">
          <w:pPr>
            <w:pStyle w:val="DD53E6F2F8664179B28A3DCEFB312C551"/>
          </w:pPr>
          <w:r w:rsidRPr="00BC1082">
            <w:rPr>
              <w:rStyle w:val="PlaceholderText"/>
              <w:color w:val="BFBFBF" w:themeColor="background1" w:themeShade="BF"/>
              <w:szCs w:val="20"/>
            </w:rPr>
            <w:t>Choose an item</w:t>
          </w:r>
        </w:p>
      </w:docPartBody>
    </w:docPart>
    <w:docPart>
      <w:docPartPr>
        <w:name w:val="BC1FDECB220F4B87B8798A6A654AA422"/>
        <w:category>
          <w:name w:val="General"/>
          <w:gallery w:val="placeholder"/>
        </w:category>
        <w:types>
          <w:type w:val="bbPlcHdr"/>
        </w:types>
        <w:behaviors>
          <w:behavior w:val="content"/>
        </w:behaviors>
        <w:guid w:val="{CE0ED73D-F037-47F2-9468-767E58615EF1}"/>
      </w:docPartPr>
      <w:docPartBody>
        <w:p w:rsidR="00D515BD" w:rsidRDefault="00D515BD" w:rsidP="002044B0">
          <w:pPr>
            <w:pStyle w:val="BC1FDECB220F4B87B8798A6A654AA422"/>
          </w:pPr>
          <w:r w:rsidRPr="00953E86">
            <w:rPr>
              <w:rStyle w:val="PlaceholderText"/>
            </w:rPr>
            <w:t>Click here to enter text</w:t>
          </w:r>
        </w:p>
      </w:docPartBody>
    </w:docPart>
    <w:docPart>
      <w:docPartPr>
        <w:name w:val="31B84DDB13B64313B438A74E5BE6C2A8"/>
        <w:category>
          <w:name w:val="General"/>
          <w:gallery w:val="placeholder"/>
        </w:category>
        <w:types>
          <w:type w:val="bbPlcHdr"/>
        </w:types>
        <w:behaviors>
          <w:behavior w:val="content"/>
        </w:behaviors>
        <w:guid w:val="{82BD8506-2640-4A45-84BA-5185DFF990E5}"/>
      </w:docPartPr>
      <w:docPartBody>
        <w:p w:rsidR="00D515BD" w:rsidRDefault="00D515BD" w:rsidP="002044B0">
          <w:pPr>
            <w:pStyle w:val="31B84DDB13B64313B438A74E5BE6C2A8"/>
          </w:pPr>
          <w:r w:rsidRPr="00953E86">
            <w:rPr>
              <w:rStyle w:val="PlaceholderText"/>
            </w:rPr>
            <w:t>Click here to enter text</w:t>
          </w:r>
        </w:p>
      </w:docPartBody>
    </w:docPart>
    <w:docPart>
      <w:docPartPr>
        <w:name w:val="191C8F09CC0B4FA8B7814AA4E834BA74"/>
        <w:category>
          <w:name w:val="General"/>
          <w:gallery w:val="placeholder"/>
        </w:category>
        <w:types>
          <w:type w:val="bbPlcHdr"/>
        </w:types>
        <w:behaviors>
          <w:behavior w:val="content"/>
        </w:behaviors>
        <w:guid w:val="{495136B2-7225-4F4F-87E2-F274AD2F1757}"/>
      </w:docPartPr>
      <w:docPartBody>
        <w:p w:rsidR="00D515BD" w:rsidRDefault="00D515BD" w:rsidP="002044B0">
          <w:pPr>
            <w:pStyle w:val="191C8F09CC0B4FA8B7814AA4E834BA74"/>
          </w:pPr>
          <w:r w:rsidRPr="00394DAD">
            <w:rPr>
              <w:rStyle w:val="PlaceholderText"/>
              <w:color w:val="BFBFBF" w:themeColor="background1" w:themeShade="BF"/>
              <w:sz w:val="20"/>
              <w:szCs w:val="20"/>
            </w:rPr>
            <w:t>Click here to enter text</w:t>
          </w:r>
        </w:p>
      </w:docPartBody>
    </w:docPart>
    <w:docPart>
      <w:docPartPr>
        <w:name w:val="69A5A9E7C7F24481B1023B9D50795D2D"/>
        <w:category>
          <w:name w:val="General"/>
          <w:gallery w:val="placeholder"/>
        </w:category>
        <w:types>
          <w:type w:val="bbPlcHdr"/>
        </w:types>
        <w:behaviors>
          <w:behavior w:val="content"/>
        </w:behaviors>
        <w:guid w:val="{7C821819-24F5-42E1-830E-8D1E981D3972}"/>
      </w:docPartPr>
      <w:docPartBody>
        <w:p w:rsidR="00D515BD" w:rsidRDefault="00D515BD" w:rsidP="002044B0">
          <w:pPr>
            <w:pStyle w:val="69A5A9E7C7F24481B1023B9D50795D2D"/>
          </w:pPr>
          <w:r w:rsidRPr="00A6705A">
            <w:rPr>
              <w:rFonts w:cs="Arial"/>
              <w:szCs w:val="20"/>
            </w:rPr>
            <w:t>Not Audited</w:t>
          </w:r>
        </w:p>
      </w:docPartBody>
    </w:docPart>
    <w:docPart>
      <w:docPartPr>
        <w:name w:val="F5FFB010EB7B44D6994C8687CD74665E"/>
        <w:category>
          <w:name w:val="General"/>
          <w:gallery w:val="placeholder"/>
        </w:category>
        <w:types>
          <w:type w:val="bbPlcHdr"/>
        </w:types>
        <w:behaviors>
          <w:behavior w:val="content"/>
        </w:behaviors>
        <w:guid w:val="{772B481A-8C2B-43C9-A463-CAAD755C9843}"/>
      </w:docPartPr>
      <w:docPartBody>
        <w:p w:rsidR="00D515BD" w:rsidRDefault="00353F48" w:rsidP="00E64475">
          <w:pPr>
            <w:pStyle w:val="F5FFB010EB7B44D6994C8687CD74665E1"/>
          </w:pPr>
          <w:r w:rsidRPr="000E617B">
            <w:rPr>
              <w:rStyle w:val="PlaceholderText"/>
              <w:color w:val="BFBFBF" w:themeColor="background1" w:themeShade="BF"/>
            </w:rPr>
            <w:t>Click here to enter text</w:t>
          </w:r>
        </w:p>
      </w:docPartBody>
    </w:docPart>
    <w:docPart>
      <w:docPartPr>
        <w:name w:val="ACE9DC8D4292467EAA04FDE596D9599D"/>
        <w:category>
          <w:name w:val="General"/>
          <w:gallery w:val="placeholder"/>
        </w:category>
        <w:types>
          <w:type w:val="bbPlcHdr"/>
        </w:types>
        <w:behaviors>
          <w:behavior w:val="content"/>
        </w:behaviors>
        <w:guid w:val="{527B00C6-551B-481B-A4AE-D2E34F77DAD7}"/>
      </w:docPartPr>
      <w:docPartBody>
        <w:p w:rsidR="00D515BD" w:rsidRDefault="00353F48" w:rsidP="00E64475">
          <w:pPr>
            <w:pStyle w:val="ACE9DC8D4292467EAA04FDE596D9599D1"/>
          </w:pPr>
          <w:r w:rsidRPr="000E617B">
            <w:rPr>
              <w:rStyle w:val="PlaceholderText"/>
              <w:color w:val="BFBFBF" w:themeColor="background1" w:themeShade="BF"/>
            </w:rPr>
            <w:t>Click here to enter text</w:t>
          </w:r>
        </w:p>
      </w:docPartBody>
    </w:docPart>
    <w:docPart>
      <w:docPartPr>
        <w:name w:val="1B3A1C64A74A4CC4B0BC2AC06E7E3A75"/>
        <w:category>
          <w:name w:val="General"/>
          <w:gallery w:val="placeholder"/>
        </w:category>
        <w:types>
          <w:type w:val="bbPlcHdr"/>
        </w:types>
        <w:behaviors>
          <w:behavior w:val="content"/>
        </w:behaviors>
        <w:guid w:val="{1FD4DA58-8BD6-47F0-8C4D-359026FE6889}"/>
      </w:docPartPr>
      <w:docPartBody>
        <w:p w:rsidR="00D515BD" w:rsidRDefault="00353F48" w:rsidP="00E64475">
          <w:pPr>
            <w:pStyle w:val="1B3A1C64A74A4CC4B0BC2AC06E7E3A751"/>
          </w:pPr>
          <w:r w:rsidRPr="000E617B">
            <w:rPr>
              <w:rStyle w:val="PlaceholderText"/>
              <w:color w:val="BFBFBF" w:themeColor="background1" w:themeShade="BF"/>
            </w:rPr>
            <w:t>Click here to enter text</w:t>
          </w:r>
        </w:p>
      </w:docPartBody>
    </w:docPart>
    <w:docPart>
      <w:docPartPr>
        <w:name w:val="6AF16D6080CC4DB8ADE966066572E17F"/>
        <w:category>
          <w:name w:val="General"/>
          <w:gallery w:val="placeholder"/>
        </w:category>
        <w:types>
          <w:type w:val="bbPlcHdr"/>
        </w:types>
        <w:behaviors>
          <w:behavior w:val="content"/>
        </w:behaviors>
        <w:guid w:val="{0266BCB6-3E91-4B08-A2C8-F4F1FE4E80DF}"/>
      </w:docPartPr>
      <w:docPartBody>
        <w:p w:rsidR="00D515BD" w:rsidRDefault="00353F48" w:rsidP="00E64475">
          <w:pPr>
            <w:pStyle w:val="6AF16D6080CC4DB8ADE966066572E17F1"/>
          </w:pPr>
          <w:r w:rsidRPr="00BC1082">
            <w:rPr>
              <w:rStyle w:val="PlaceholderText"/>
              <w:color w:val="BFBFBF" w:themeColor="background1" w:themeShade="BF"/>
              <w:szCs w:val="20"/>
            </w:rPr>
            <w:t>Choose an item</w:t>
          </w:r>
        </w:p>
      </w:docPartBody>
    </w:docPart>
    <w:docPart>
      <w:docPartPr>
        <w:name w:val="91437D140A5545D38F6FD0C36D163D1C"/>
        <w:category>
          <w:name w:val="General"/>
          <w:gallery w:val="placeholder"/>
        </w:category>
        <w:types>
          <w:type w:val="bbPlcHdr"/>
        </w:types>
        <w:behaviors>
          <w:behavior w:val="content"/>
        </w:behaviors>
        <w:guid w:val="{4BBB458E-E2B4-4130-866C-54C69B037D08}"/>
      </w:docPartPr>
      <w:docPartBody>
        <w:p w:rsidR="00D515BD" w:rsidRDefault="00D515BD" w:rsidP="002044B0">
          <w:pPr>
            <w:pStyle w:val="91437D140A5545D38F6FD0C36D163D1C"/>
          </w:pPr>
          <w:r w:rsidRPr="00953E86">
            <w:rPr>
              <w:rStyle w:val="PlaceholderText"/>
            </w:rPr>
            <w:t>Click here to enter text</w:t>
          </w:r>
        </w:p>
      </w:docPartBody>
    </w:docPart>
    <w:docPart>
      <w:docPartPr>
        <w:name w:val="ABF94B66C9D7413D9FBBD590F92C10C0"/>
        <w:category>
          <w:name w:val="General"/>
          <w:gallery w:val="placeholder"/>
        </w:category>
        <w:types>
          <w:type w:val="bbPlcHdr"/>
        </w:types>
        <w:behaviors>
          <w:behavior w:val="content"/>
        </w:behaviors>
        <w:guid w:val="{684760F6-0B42-48CF-99F6-086F8940BE28}"/>
      </w:docPartPr>
      <w:docPartBody>
        <w:p w:rsidR="00D515BD" w:rsidRDefault="00D515BD" w:rsidP="002044B0">
          <w:pPr>
            <w:pStyle w:val="ABF94B66C9D7413D9FBBD590F92C10C0"/>
          </w:pPr>
          <w:r w:rsidRPr="00953E86">
            <w:rPr>
              <w:rStyle w:val="PlaceholderText"/>
            </w:rPr>
            <w:t>Click here to enter text</w:t>
          </w:r>
        </w:p>
      </w:docPartBody>
    </w:docPart>
    <w:docPart>
      <w:docPartPr>
        <w:name w:val="891249494D514D5BBB8EC2739AAB809B"/>
        <w:category>
          <w:name w:val="General"/>
          <w:gallery w:val="placeholder"/>
        </w:category>
        <w:types>
          <w:type w:val="bbPlcHdr"/>
        </w:types>
        <w:behaviors>
          <w:behavior w:val="content"/>
        </w:behaviors>
        <w:guid w:val="{DF73B655-6958-4E64-ADF5-F9EEB5E48BB5}"/>
      </w:docPartPr>
      <w:docPartBody>
        <w:p w:rsidR="00D515BD" w:rsidRDefault="00D515BD" w:rsidP="002044B0">
          <w:pPr>
            <w:pStyle w:val="891249494D514D5BBB8EC2739AAB809B"/>
          </w:pPr>
          <w:r w:rsidRPr="00394DAD">
            <w:rPr>
              <w:rStyle w:val="PlaceholderText"/>
              <w:color w:val="BFBFBF" w:themeColor="background1" w:themeShade="BF"/>
              <w:sz w:val="20"/>
              <w:szCs w:val="20"/>
            </w:rPr>
            <w:t>Click here to enter text</w:t>
          </w:r>
        </w:p>
      </w:docPartBody>
    </w:docPart>
    <w:docPart>
      <w:docPartPr>
        <w:name w:val="18B301A954604FD5BF54EA33E30783DA"/>
        <w:category>
          <w:name w:val="General"/>
          <w:gallery w:val="placeholder"/>
        </w:category>
        <w:types>
          <w:type w:val="bbPlcHdr"/>
        </w:types>
        <w:behaviors>
          <w:behavior w:val="content"/>
        </w:behaviors>
        <w:guid w:val="{11C68404-7001-4C57-9D47-1344D4D3CE98}"/>
      </w:docPartPr>
      <w:docPartBody>
        <w:p w:rsidR="00D515BD" w:rsidRDefault="00D515BD" w:rsidP="002044B0">
          <w:pPr>
            <w:pStyle w:val="18B301A954604FD5BF54EA33E30783DA"/>
          </w:pPr>
          <w:r w:rsidRPr="00A6705A">
            <w:rPr>
              <w:rFonts w:cs="Arial"/>
              <w:szCs w:val="20"/>
            </w:rPr>
            <w:t>Not Audited</w:t>
          </w:r>
        </w:p>
      </w:docPartBody>
    </w:docPart>
    <w:docPart>
      <w:docPartPr>
        <w:name w:val="BD7D4D436D95497188CB872162BA460E"/>
        <w:category>
          <w:name w:val="General"/>
          <w:gallery w:val="placeholder"/>
        </w:category>
        <w:types>
          <w:type w:val="bbPlcHdr"/>
        </w:types>
        <w:behaviors>
          <w:behavior w:val="content"/>
        </w:behaviors>
        <w:guid w:val="{3F2AD753-2277-46B5-AC25-7FCE93E6D0CE}"/>
      </w:docPartPr>
      <w:docPartBody>
        <w:p w:rsidR="00D515BD" w:rsidRDefault="00353F48" w:rsidP="00E64475">
          <w:pPr>
            <w:pStyle w:val="BD7D4D436D95497188CB872162BA460E1"/>
          </w:pPr>
          <w:r w:rsidRPr="002F14DF">
            <w:rPr>
              <w:rStyle w:val="PlaceholderText"/>
              <w:color w:val="BFBFBF" w:themeColor="background1" w:themeShade="BF"/>
            </w:rPr>
            <w:t>Click here to enter text</w:t>
          </w:r>
        </w:p>
      </w:docPartBody>
    </w:docPart>
    <w:docPart>
      <w:docPartPr>
        <w:name w:val="8525A01919034178A028E8CD6FDC8CB8"/>
        <w:category>
          <w:name w:val="General"/>
          <w:gallery w:val="placeholder"/>
        </w:category>
        <w:types>
          <w:type w:val="bbPlcHdr"/>
        </w:types>
        <w:behaviors>
          <w:behavior w:val="content"/>
        </w:behaviors>
        <w:guid w:val="{73785503-6E74-4CE5-91F6-56E6622C9EED}"/>
      </w:docPartPr>
      <w:docPartBody>
        <w:p w:rsidR="00D515BD" w:rsidRDefault="00D515BD" w:rsidP="002044B0">
          <w:pPr>
            <w:pStyle w:val="8525A01919034178A028E8CD6FDC8CB8"/>
          </w:pPr>
          <w:r w:rsidRPr="00953E86">
            <w:rPr>
              <w:rStyle w:val="PlaceholderText"/>
            </w:rPr>
            <w:t>Click here to enter text</w:t>
          </w:r>
        </w:p>
      </w:docPartBody>
    </w:docPart>
    <w:docPart>
      <w:docPartPr>
        <w:name w:val="612FA1899F8F4B0F8AA1DECC195D5214"/>
        <w:category>
          <w:name w:val="General"/>
          <w:gallery w:val="placeholder"/>
        </w:category>
        <w:types>
          <w:type w:val="bbPlcHdr"/>
        </w:types>
        <w:behaviors>
          <w:behavior w:val="content"/>
        </w:behaviors>
        <w:guid w:val="{51F68705-0214-4357-9150-D2764D05871E}"/>
      </w:docPartPr>
      <w:docPartBody>
        <w:p w:rsidR="00D515BD" w:rsidRDefault="00D515BD" w:rsidP="002044B0">
          <w:pPr>
            <w:pStyle w:val="612FA1899F8F4B0F8AA1DECC195D5214"/>
          </w:pPr>
          <w:r w:rsidRPr="00953E86">
            <w:rPr>
              <w:rStyle w:val="PlaceholderText"/>
            </w:rPr>
            <w:t>Click here to enter text</w:t>
          </w:r>
        </w:p>
      </w:docPartBody>
    </w:docPart>
    <w:docPart>
      <w:docPartPr>
        <w:name w:val="4A6BBD7F5627462B90ADFBC08C8BA7B6"/>
        <w:category>
          <w:name w:val="General"/>
          <w:gallery w:val="placeholder"/>
        </w:category>
        <w:types>
          <w:type w:val="bbPlcHdr"/>
        </w:types>
        <w:behaviors>
          <w:behavior w:val="content"/>
        </w:behaviors>
        <w:guid w:val="{1097ADF4-C6B0-47F6-B0E5-1AFFD42B80C4}"/>
      </w:docPartPr>
      <w:docPartBody>
        <w:p w:rsidR="00D515BD" w:rsidRDefault="00D515BD" w:rsidP="002044B0">
          <w:pPr>
            <w:pStyle w:val="4A6BBD7F5627462B90ADFBC08C8BA7B6"/>
          </w:pPr>
          <w:r w:rsidRPr="00394DAD">
            <w:rPr>
              <w:rStyle w:val="PlaceholderText"/>
              <w:color w:val="BFBFBF" w:themeColor="background1" w:themeShade="BF"/>
              <w:sz w:val="20"/>
              <w:szCs w:val="20"/>
            </w:rPr>
            <w:t>Click here to enter text</w:t>
          </w:r>
        </w:p>
      </w:docPartBody>
    </w:docPart>
    <w:docPart>
      <w:docPartPr>
        <w:name w:val="4D16C765044C4747812C12018ADD00C2"/>
        <w:category>
          <w:name w:val="General"/>
          <w:gallery w:val="placeholder"/>
        </w:category>
        <w:types>
          <w:type w:val="bbPlcHdr"/>
        </w:types>
        <w:behaviors>
          <w:behavior w:val="content"/>
        </w:behaviors>
        <w:guid w:val="{783DF421-EB72-48DD-B92F-7EB67CE826A9}"/>
      </w:docPartPr>
      <w:docPartBody>
        <w:p w:rsidR="00D515BD" w:rsidRDefault="00D515BD" w:rsidP="002044B0">
          <w:pPr>
            <w:pStyle w:val="4D16C765044C4747812C12018ADD00C2"/>
          </w:pPr>
          <w:r w:rsidRPr="00A6705A">
            <w:rPr>
              <w:rFonts w:cs="Arial"/>
              <w:szCs w:val="20"/>
            </w:rPr>
            <w:t>Not Audited</w:t>
          </w:r>
        </w:p>
      </w:docPartBody>
    </w:docPart>
    <w:docPart>
      <w:docPartPr>
        <w:name w:val="D4D531E0BCF74B789586FF4B5C64B131"/>
        <w:category>
          <w:name w:val="General"/>
          <w:gallery w:val="placeholder"/>
        </w:category>
        <w:types>
          <w:type w:val="bbPlcHdr"/>
        </w:types>
        <w:behaviors>
          <w:behavior w:val="content"/>
        </w:behaviors>
        <w:guid w:val="{C2285707-941A-4610-B9BD-3A2F162B97DF}"/>
      </w:docPartPr>
      <w:docPartBody>
        <w:p w:rsidR="00D515BD" w:rsidRDefault="00353F48" w:rsidP="00E64475">
          <w:pPr>
            <w:pStyle w:val="D4D531E0BCF74B789586FF4B5C64B1311"/>
          </w:pPr>
          <w:r w:rsidRPr="000E617B">
            <w:rPr>
              <w:rStyle w:val="PlaceholderText"/>
              <w:color w:val="BFBFBF" w:themeColor="background1" w:themeShade="BF"/>
            </w:rPr>
            <w:t>Click here to enter text</w:t>
          </w:r>
        </w:p>
      </w:docPartBody>
    </w:docPart>
    <w:docPart>
      <w:docPartPr>
        <w:name w:val="8C15BE54CAB94A799DA47B1E18E15838"/>
        <w:category>
          <w:name w:val="General"/>
          <w:gallery w:val="placeholder"/>
        </w:category>
        <w:types>
          <w:type w:val="bbPlcHdr"/>
        </w:types>
        <w:behaviors>
          <w:behavior w:val="content"/>
        </w:behaviors>
        <w:guid w:val="{886E78F9-2283-439E-805A-C2D3F934C69A}"/>
      </w:docPartPr>
      <w:docPartBody>
        <w:p w:rsidR="00D515BD" w:rsidRDefault="00353F48" w:rsidP="00E64475">
          <w:pPr>
            <w:pStyle w:val="8C15BE54CAB94A799DA47B1E18E158381"/>
          </w:pPr>
          <w:r w:rsidRPr="000E617B">
            <w:rPr>
              <w:rStyle w:val="PlaceholderText"/>
              <w:color w:val="BFBFBF" w:themeColor="background1" w:themeShade="BF"/>
            </w:rPr>
            <w:t>Click here to enter text</w:t>
          </w:r>
        </w:p>
      </w:docPartBody>
    </w:docPart>
    <w:docPart>
      <w:docPartPr>
        <w:name w:val="070849448B71401FB4023C9D3F04047D"/>
        <w:category>
          <w:name w:val="General"/>
          <w:gallery w:val="placeholder"/>
        </w:category>
        <w:types>
          <w:type w:val="bbPlcHdr"/>
        </w:types>
        <w:behaviors>
          <w:behavior w:val="content"/>
        </w:behaviors>
        <w:guid w:val="{901AF5F3-08A2-462B-9A64-BE280B2F12FB}"/>
      </w:docPartPr>
      <w:docPartBody>
        <w:p w:rsidR="00D515BD" w:rsidRDefault="00353F48" w:rsidP="00E64475">
          <w:pPr>
            <w:pStyle w:val="070849448B71401FB4023C9D3F04047D1"/>
          </w:pPr>
          <w:r w:rsidRPr="000E617B">
            <w:rPr>
              <w:rStyle w:val="PlaceholderText"/>
              <w:color w:val="BFBFBF" w:themeColor="background1" w:themeShade="BF"/>
            </w:rPr>
            <w:t>Click here to enter text</w:t>
          </w:r>
        </w:p>
      </w:docPartBody>
    </w:docPart>
    <w:docPart>
      <w:docPartPr>
        <w:name w:val="0556AA2BFB4D4851A797FBD0281B570B"/>
        <w:category>
          <w:name w:val="General"/>
          <w:gallery w:val="placeholder"/>
        </w:category>
        <w:types>
          <w:type w:val="bbPlcHdr"/>
        </w:types>
        <w:behaviors>
          <w:behavior w:val="content"/>
        </w:behaviors>
        <w:guid w:val="{4AA25207-7512-422A-9A05-6A7EF755A7A9}"/>
      </w:docPartPr>
      <w:docPartBody>
        <w:p w:rsidR="00D515BD" w:rsidRDefault="00353F48" w:rsidP="00E64475">
          <w:pPr>
            <w:pStyle w:val="0556AA2BFB4D4851A797FBD0281B570B1"/>
          </w:pPr>
          <w:r w:rsidRPr="00BC1082">
            <w:rPr>
              <w:rStyle w:val="PlaceholderText"/>
              <w:color w:val="BFBFBF" w:themeColor="background1" w:themeShade="BF"/>
              <w:szCs w:val="20"/>
            </w:rPr>
            <w:t>Choose an item</w:t>
          </w:r>
        </w:p>
      </w:docPartBody>
    </w:docPart>
    <w:docPart>
      <w:docPartPr>
        <w:name w:val="56FB019B4D874749996C3BEF342F1D01"/>
        <w:category>
          <w:name w:val="General"/>
          <w:gallery w:val="placeholder"/>
        </w:category>
        <w:types>
          <w:type w:val="bbPlcHdr"/>
        </w:types>
        <w:behaviors>
          <w:behavior w:val="content"/>
        </w:behaviors>
        <w:guid w:val="{F4BBE33F-22B4-4A82-A026-9449646ED02D}"/>
      </w:docPartPr>
      <w:docPartBody>
        <w:p w:rsidR="00D515BD" w:rsidRDefault="00D515BD" w:rsidP="002044B0">
          <w:pPr>
            <w:pStyle w:val="56FB019B4D874749996C3BEF342F1D01"/>
          </w:pPr>
          <w:r w:rsidRPr="00953E86">
            <w:rPr>
              <w:rStyle w:val="PlaceholderText"/>
            </w:rPr>
            <w:t>Click here to enter text</w:t>
          </w:r>
        </w:p>
      </w:docPartBody>
    </w:docPart>
    <w:docPart>
      <w:docPartPr>
        <w:name w:val="D7A0AD8F0EE24B95AE43704D72A56EAC"/>
        <w:category>
          <w:name w:val="General"/>
          <w:gallery w:val="placeholder"/>
        </w:category>
        <w:types>
          <w:type w:val="bbPlcHdr"/>
        </w:types>
        <w:behaviors>
          <w:behavior w:val="content"/>
        </w:behaviors>
        <w:guid w:val="{4F90BB38-19FF-4CC2-B583-2A6EDA22958A}"/>
      </w:docPartPr>
      <w:docPartBody>
        <w:p w:rsidR="00D515BD" w:rsidRDefault="00D515BD" w:rsidP="002044B0">
          <w:pPr>
            <w:pStyle w:val="D7A0AD8F0EE24B95AE43704D72A56EAC"/>
          </w:pPr>
          <w:r w:rsidRPr="00953E86">
            <w:rPr>
              <w:rStyle w:val="PlaceholderText"/>
            </w:rPr>
            <w:t>Click here to enter text</w:t>
          </w:r>
        </w:p>
      </w:docPartBody>
    </w:docPart>
    <w:docPart>
      <w:docPartPr>
        <w:name w:val="DBAF9E5EBAA94911BBCE4E1366A82ECE"/>
        <w:category>
          <w:name w:val="General"/>
          <w:gallery w:val="placeholder"/>
        </w:category>
        <w:types>
          <w:type w:val="bbPlcHdr"/>
        </w:types>
        <w:behaviors>
          <w:behavior w:val="content"/>
        </w:behaviors>
        <w:guid w:val="{22CF56B7-15B3-417F-ACF4-2DE223C0B394}"/>
      </w:docPartPr>
      <w:docPartBody>
        <w:p w:rsidR="00D515BD" w:rsidRDefault="00D515BD" w:rsidP="002044B0">
          <w:pPr>
            <w:pStyle w:val="DBAF9E5EBAA94911BBCE4E1366A82ECE"/>
          </w:pPr>
          <w:r w:rsidRPr="00394DAD">
            <w:rPr>
              <w:rStyle w:val="PlaceholderText"/>
              <w:color w:val="BFBFBF" w:themeColor="background1" w:themeShade="BF"/>
              <w:sz w:val="20"/>
              <w:szCs w:val="20"/>
            </w:rPr>
            <w:t>Click here to enter text</w:t>
          </w:r>
        </w:p>
      </w:docPartBody>
    </w:docPart>
    <w:docPart>
      <w:docPartPr>
        <w:name w:val="5890087EC9FC40D7B833DEA5F99EF6B5"/>
        <w:category>
          <w:name w:val="General"/>
          <w:gallery w:val="placeholder"/>
        </w:category>
        <w:types>
          <w:type w:val="bbPlcHdr"/>
        </w:types>
        <w:behaviors>
          <w:behavior w:val="content"/>
        </w:behaviors>
        <w:guid w:val="{1BBF7A35-3C52-4316-AC74-5CB816C3639E}"/>
      </w:docPartPr>
      <w:docPartBody>
        <w:p w:rsidR="00D515BD" w:rsidRDefault="00D515BD" w:rsidP="002044B0">
          <w:pPr>
            <w:pStyle w:val="5890087EC9FC40D7B833DEA5F99EF6B5"/>
          </w:pPr>
          <w:r w:rsidRPr="00A6705A">
            <w:rPr>
              <w:rFonts w:cs="Arial"/>
              <w:szCs w:val="20"/>
            </w:rPr>
            <w:t>Not Audited</w:t>
          </w:r>
        </w:p>
      </w:docPartBody>
    </w:docPart>
    <w:docPart>
      <w:docPartPr>
        <w:name w:val="2E32D235456041608AC41F125B1C6D1C"/>
        <w:category>
          <w:name w:val="General"/>
          <w:gallery w:val="placeholder"/>
        </w:category>
        <w:types>
          <w:type w:val="bbPlcHdr"/>
        </w:types>
        <w:behaviors>
          <w:behavior w:val="content"/>
        </w:behaviors>
        <w:guid w:val="{C1CA622C-E653-4C87-A9A0-353536634EB9}"/>
      </w:docPartPr>
      <w:docPartBody>
        <w:p w:rsidR="00D515BD" w:rsidRDefault="00353F48" w:rsidP="00E64475">
          <w:pPr>
            <w:pStyle w:val="2E32D235456041608AC41F125B1C6D1C1"/>
          </w:pPr>
          <w:r w:rsidRPr="000E617B">
            <w:rPr>
              <w:rStyle w:val="PlaceholderText"/>
              <w:color w:val="BFBFBF" w:themeColor="background1" w:themeShade="BF"/>
            </w:rPr>
            <w:t>Click here to enter text</w:t>
          </w:r>
        </w:p>
      </w:docPartBody>
    </w:docPart>
    <w:docPart>
      <w:docPartPr>
        <w:name w:val="3C39F0C290184A6E9D38F8437622FAF0"/>
        <w:category>
          <w:name w:val="General"/>
          <w:gallery w:val="placeholder"/>
        </w:category>
        <w:types>
          <w:type w:val="bbPlcHdr"/>
        </w:types>
        <w:behaviors>
          <w:behavior w:val="content"/>
        </w:behaviors>
        <w:guid w:val="{35370803-08A9-42A5-BA78-AF59185D237E}"/>
      </w:docPartPr>
      <w:docPartBody>
        <w:p w:rsidR="00D515BD" w:rsidRDefault="00353F48" w:rsidP="00E64475">
          <w:pPr>
            <w:pStyle w:val="3C39F0C290184A6E9D38F8437622FAF01"/>
          </w:pPr>
          <w:r w:rsidRPr="000E617B">
            <w:rPr>
              <w:rStyle w:val="PlaceholderText"/>
              <w:color w:val="BFBFBF" w:themeColor="background1" w:themeShade="BF"/>
            </w:rPr>
            <w:t>Click here to enter text</w:t>
          </w:r>
        </w:p>
      </w:docPartBody>
    </w:docPart>
    <w:docPart>
      <w:docPartPr>
        <w:name w:val="AED26012D71D4D40A67B252CC9B8A433"/>
        <w:category>
          <w:name w:val="General"/>
          <w:gallery w:val="placeholder"/>
        </w:category>
        <w:types>
          <w:type w:val="bbPlcHdr"/>
        </w:types>
        <w:behaviors>
          <w:behavior w:val="content"/>
        </w:behaviors>
        <w:guid w:val="{16E2C07E-6486-4C75-8E23-86D9BB72120A}"/>
      </w:docPartPr>
      <w:docPartBody>
        <w:p w:rsidR="00D515BD" w:rsidRDefault="00353F48" w:rsidP="00E64475">
          <w:pPr>
            <w:pStyle w:val="AED26012D71D4D40A67B252CC9B8A4331"/>
          </w:pPr>
          <w:r w:rsidRPr="000E617B">
            <w:rPr>
              <w:rStyle w:val="PlaceholderText"/>
              <w:color w:val="BFBFBF" w:themeColor="background1" w:themeShade="BF"/>
            </w:rPr>
            <w:t>Click here to enter text</w:t>
          </w:r>
        </w:p>
      </w:docPartBody>
    </w:docPart>
    <w:docPart>
      <w:docPartPr>
        <w:name w:val="F802C8CEF5114311B830B7E052E9B494"/>
        <w:category>
          <w:name w:val="General"/>
          <w:gallery w:val="placeholder"/>
        </w:category>
        <w:types>
          <w:type w:val="bbPlcHdr"/>
        </w:types>
        <w:behaviors>
          <w:behavior w:val="content"/>
        </w:behaviors>
        <w:guid w:val="{CF66E759-22D1-4C12-80D1-7C9B21DF2C38}"/>
      </w:docPartPr>
      <w:docPartBody>
        <w:p w:rsidR="00D515BD" w:rsidRDefault="00353F48" w:rsidP="00E64475">
          <w:pPr>
            <w:pStyle w:val="F802C8CEF5114311B830B7E052E9B4941"/>
          </w:pPr>
          <w:r w:rsidRPr="00BC1082">
            <w:rPr>
              <w:rStyle w:val="PlaceholderText"/>
              <w:color w:val="BFBFBF" w:themeColor="background1" w:themeShade="BF"/>
              <w:szCs w:val="20"/>
            </w:rPr>
            <w:t>Choose an item</w:t>
          </w:r>
        </w:p>
      </w:docPartBody>
    </w:docPart>
    <w:docPart>
      <w:docPartPr>
        <w:name w:val="96E0620549CE4B51B33BEBB4166EF468"/>
        <w:category>
          <w:name w:val="General"/>
          <w:gallery w:val="placeholder"/>
        </w:category>
        <w:types>
          <w:type w:val="bbPlcHdr"/>
        </w:types>
        <w:behaviors>
          <w:behavior w:val="content"/>
        </w:behaviors>
        <w:guid w:val="{D0289FF7-052B-47C7-B7A8-4B7CA56350A6}"/>
      </w:docPartPr>
      <w:docPartBody>
        <w:p w:rsidR="00D515BD" w:rsidRDefault="00D515BD" w:rsidP="002044B0">
          <w:pPr>
            <w:pStyle w:val="96E0620549CE4B51B33BEBB4166EF468"/>
          </w:pPr>
          <w:r w:rsidRPr="00953E86">
            <w:rPr>
              <w:rStyle w:val="PlaceholderText"/>
            </w:rPr>
            <w:t>Click here to enter text</w:t>
          </w:r>
        </w:p>
      </w:docPartBody>
    </w:docPart>
    <w:docPart>
      <w:docPartPr>
        <w:name w:val="65404154315242AE818204B049F7B647"/>
        <w:category>
          <w:name w:val="General"/>
          <w:gallery w:val="placeholder"/>
        </w:category>
        <w:types>
          <w:type w:val="bbPlcHdr"/>
        </w:types>
        <w:behaviors>
          <w:behavior w:val="content"/>
        </w:behaviors>
        <w:guid w:val="{EC0E825D-859F-4799-A237-4AAF0FC089E7}"/>
      </w:docPartPr>
      <w:docPartBody>
        <w:p w:rsidR="00D515BD" w:rsidRDefault="00D515BD" w:rsidP="002044B0">
          <w:pPr>
            <w:pStyle w:val="65404154315242AE818204B049F7B647"/>
          </w:pPr>
          <w:r w:rsidRPr="00953E86">
            <w:rPr>
              <w:rStyle w:val="PlaceholderText"/>
            </w:rPr>
            <w:t>Click here to enter text</w:t>
          </w:r>
        </w:p>
      </w:docPartBody>
    </w:docPart>
    <w:docPart>
      <w:docPartPr>
        <w:name w:val="7075B7850A344DC48FD0CAD5397E8DE8"/>
        <w:category>
          <w:name w:val="General"/>
          <w:gallery w:val="placeholder"/>
        </w:category>
        <w:types>
          <w:type w:val="bbPlcHdr"/>
        </w:types>
        <w:behaviors>
          <w:behavior w:val="content"/>
        </w:behaviors>
        <w:guid w:val="{6116CF85-1E9B-4567-8FB8-512E52442E61}"/>
      </w:docPartPr>
      <w:docPartBody>
        <w:p w:rsidR="00D515BD" w:rsidRDefault="00D515BD" w:rsidP="002044B0">
          <w:pPr>
            <w:pStyle w:val="7075B7850A344DC48FD0CAD5397E8DE8"/>
          </w:pPr>
          <w:r w:rsidRPr="00394DAD">
            <w:rPr>
              <w:rStyle w:val="PlaceholderText"/>
              <w:color w:val="BFBFBF" w:themeColor="background1" w:themeShade="BF"/>
              <w:sz w:val="20"/>
              <w:szCs w:val="20"/>
            </w:rPr>
            <w:t>Click here to enter text</w:t>
          </w:r>
        </w:p>
      </w:docPartBody>
    </w:docPart>
    <w:docPart>
      <w:docPartPr>
        <w:name w:val="2828FC17C13244008511D258C976169B"/>
        <w:category>
          <w:name w:val="General"/>
          <w:gallery w:val="placeholder"/>
        </w:category>
        <w:types>
          <w:type w:val="bbPlcHdr"/>
        </w:types>
        <w:behaviors>
          <w:behavior w:val="content"/>
        </w:behaviors>
        <w:guid w:val="{77367287-DB64-4B6D-8436-B22C18E42553}"/>
      </w:docPartPr>
      <w:docPartBody>
        <w:p w:rsidR="00D515BD" w:rsidRDefault="00D515BD" w:rsidP="002044B0">
          <w:pPr>
            <w:pStyle w:val="2828FC17C13244008511D258C976169B"/>
          </w:pPr>
          <w:r w:rsidRPr="00A6705A">
            <w:rPr>
              <w:rFonts w:cs="Arial"/>
              <w:szCs w:val="20"/>
            </w:rPr>
            <w:t>Not Audited</w:t>
          </w:r>
        </w:p>
      </w:docPartBody>
    </w:docPart>
    <w:docPart>
      <w:docPartPr>
        <w:name w:val="9BBDC8C085FB400299E633355B39738B"/>
        <w:category>
          <w:name w:val="General"/>
          <w:gallery w:val="placeholder"/>
        </w:category>
        <w:types>
          <w:type w:val="bbPlcHdr"/>
        </w:types>
        <w:behaviors>
          <w:behavior w:val="content"/>
        </w:behaviors>
        <w:guid w:val="{B6EF0E6D-3678-44A7-8D69-B3B7D54C1B92}"/>
      </w:docPartPr>
      <w:docPartBody>
        <w:p w:rsidR="00D515BD" w:rsidRDefault="00353F48" w:rsidP="00E64475">
          <w:pPr>
            <w:pStyle w:val="9BBDC8C085FB400299E633355B39738B1"/>
          </w:pPr>
          <w:r w:rsidRPr="000E617B">
            <w:rPr>
              <w:rStyle w:val="PlaceholderText"/>
              <w:color w:val="BFBFBF" w:themeColor="background1" w:themeShade="BF"/>
            </w:rPr>
            <w:t>Click here to enter text</w:t>
          </w:r>
        </w:p>
      </w:docPartBody>
    </w:docPart>
    <w:docPart>
      <w:docPartPr>
        <w:name w:val="3886BD9A572E4FC4A2B43703979D29FE"/>
        <w:category>
          <w:name w:val="General"/>
          <w:gallery w:val="placeholder"/>
        </w:category>
        <w:types>
          <w:type w:val="bbPlcHdr"/>
        </w:types>
        <w:behaviors>
          <w:behavior w:val="content"/>
        </w:behaviors>
        <w:guid w:val="{EB8B80C0-2FF2-4D0F-8B2C-175C4083FA90}"/>
      </w:docPartPr>
      <w:docPartBody>
        <w:p w:rsidR="00D515BD" w:rsidRDefault="00353F48" w:rsidP="00E64475">
          <w:pPr>
            <w:pStyle w:val="3886BD9A572E4FC4A2B43703979D29FE1"/>
          </w:pPr>
          <w:r w:rsidRPr="000E617B">
            <w:rPr>
              <w:rStyle w:val="PlaceholderText"/>
              <w:color w:val="BFBFBF" w:themeColor="background1" w:themeShade="BF"/>
            </w:rPr>
            <w:t>Click here to enter text</w:t>
          </w:r>
        </w:p>
      </w:docPartBody>
    </w:docPart>
    <w:docPart>
      <w:docPartPr>
        <w:name w:val="3F332C04C95E4CC4A2B307F33E8CDE4A"/>
        <w:category>
          <w:name w:val="General"/>
          <w:gallery w:val="placeholder"/>
        </w:category>
        <w:types>
          <w:type w:val="bbPlcHdr"/>
        </w:types>
        <w:behaviors>
          <w:behavior w:val="content"/>
        </w:behaviors>
        <w:guid w:val="{1CA647AB-84A3-4929-B417-20E2FEA4696C}"/>
      </w:docPartPr>
      <w:docPartBody>
        <w:p w:rsidR="00D515BD" w:rsidRDefault="00353F48" w:rsidP="00E64475">
          <w:pPr>
            <w:pStyle w:val="3F332C04C95E4CC4A2B307F33E8CDE4A1"/>
          </w:pPr>
          <w:r w:rsidRPr="000E617B">
            <w:rPr>
              <w:rStyle w:val="PlaceholderText"/>
              <w:color w:val="BFBFBF" w:themeColor="background1" w:themeShade="BF"/>
            </w:rPr>
            <w:t>Click here to enter text</w:t>
          </w:r>
        </w:p>
      </w:docPartBody>
    </w:docPart>
    <w:docPart>
      <w:docPartPr>
        <w:name w:val="60ACF8B5613B4898A87046ABFA9BA9EA"/>
        <w:category>
          <w:name w:val="General"/>
          <w:gallery w:val="placeholder"/>
        </w:category>
        <w:types>
          <w:type w:val="bbPlcHdr"/>
        </w:types>
        <w:behaviors>
          <w:behavior w:val="content"/>
        </w:behaviors>
        <w:guid w:val="{BB84EBE0-C4E1-4A0A-B4AD-DFD60B4623E8}"/>
      </w:docPartPr>
      <w:docPartBody>
        <w:p w:rsidR="00D515BD" w:rsidRDefault="00353F48" w:rsidP="00E64475">
          <w:pPr>
            <w:pStyle w:val="60ACF8B5613B4898A87046ABFA9BA9EA1"/>
          </w:pPr>
          <w:r w:rsidRPr="00BC1082">
            <w:rPr>
              <w:rStyle w:val="PlaceholderText"/>
              <w:color w:val="BFBFBF" w:themeColor="background1" w:themeShade="BF"/>
              <w:szCs w:val="20"/>
            </w:rPr>
            <w:t>Choose an item</w:t>
          </w:r>
        </w:p>
      </w:docPartBody>
    </w:docPart>
    <w:docPart>
      <w:docPartPr>
        <w:name w:val="8ABA587E9C174113A0D1B7B7C81BC4C6"/>
        <w:category>
          <w:name w:val="General"/>
          <w:gallery w:val="placeholder"/>
        </w:category>
        <w:types>
          <w:type w:val="bbPlcHdr"/>
        </w:types>
        <w:behaviors>
          <w:behavior w:val="content"/>
        </w:behaviors>
        <w:guid w:val="{8DE49CEC-1F47-41D7-8014-0343EEC3A085}"/>
      </w:docPartPr>
      <w:docPartBody>
        <w:p w:rsidR="00D515BD" w:rsidRDefault="00D515BD" w:rsidP="002044B0">
          <w:pPr>
            <w:pStyle w:val="8ABA587E9C174113A0D1B7B7C81BC4C6"/>
          </w:pPr>
          <w:r w:rsidRPr="00953E86">
            <w:rPr>
              <w:rStyle w:val="PlaceholderText"/>
            </w:rPr>
            <w:t>Click here to enter text</w:t>
          </w:r>
        </w:p>
      </w:docPartBody>
    </w:docPart>
    <w:docPart>
      <w:docPartPr>
        <w:name w:val="1100BC2295F74CBCA7C9D46D95D862FA"/>
        <w:category>
          <w:name w:val="General"/>
          <w:gallery w:val="placeholder"/>
        </w:category>
        <w:types>
          <w:type w:val="bbPlcHdr"/>
        </w:types>
        <w:behaviors>
          <w:behavior w:val="content"/>
        </w:behaviors>
        <w:guid w:val="{77CAA109-0C4D-4EE3-8E9D-BC65C6332E49}"/>
      </w:docPartPr>
      <w:docPartBody>
        <w:p w:rsidR="00D515BD" w:rsidRDefault="00D515BD" w:rsidP="002044B0">
          <w:pPr>
            <w:pStyle w:val="1100BC2295F74CBCA7C9D46D95D862FA"/>
          </w:pPr>
          <w:r w:rsidRPr="00953E86">
            <w:rPr>
              <w:rStyle w:val="PlaceholderText"/>
            </w:rPr>
            <w:t>Click here to enter text</w:t>
          </w:r>
        </w:p>
      </w:docPartBody>
    </w:docPart>
    <w:docPart>
      <w:docPartPr>
        <w:name w:val="7AC63E10396D46999121E086F4CECE6C"/>
        <w:category>
          <w:name w:val="General"/>
          <w:gallery w:val="placeholder"/>
        </w:category>
        <w:types>
          <w:type w:val="bbPlcHdr"/>
        </w:types>
        <w:behaviors>
          <w:behavior w:val="content"/>
        </w:behaviors>
        <w:guid w:val="{B4FDFB97-FCE3-40A8-BF5D-825B86E78402}"/>
      </w:docPartPr>
      <w:docPartBody>
        <w:p w:rsidR="00D515BD" w:rsidRDefault="00D515BD" w:rsidP="002044B0">
          <w:pPr>
            <w:pStyle w:val="7AC63E10396D46999121E086F4CECE6C"/>
          </w:pPr>
          <w:r w:rsidRPr="00394DAD">
            <w:rPr>
              <w:rStyle w:val="PlaceholderText"/>
              <w:color w:val="BFBFBF" w:themeColor="background1" w:themeShade="BF"/>
              <w:sz w:val="20"/>
              <w:szCs w:val="20"/>
            </w:rPr>
            <w:t>Click here to enter text</w:t>
          </w:r>
        </w:p>
      </w:docPartBody>
    </w:docPart>
    <w:docPart>
      <w:docPartPr>
        <w:name w:val="8E5FACEF883C4DC18E6DEB76817C6EDE"/>
        <w:category>
          <w:name w:val="General"/>
          <w:gallery w:val="placeholder"/>
        </w:category>
        <w:types>
          <w:type w:val="bbPlcHdr"/>
        </w:types>
        <w:behaviors>
          <w:behavior w:val="content"/>
        </w:behaviors>
        <w:guid w:val="{40CCE7E2-3871-46F1-8DE6-CFBC64FFE374}"/>
      </w:docPartPr>
      <w:docPartBody>
        <w:p w:rsidR="00D515BD" w:rsidRDefault="00D515BD" w:rsidP="002044B0">
          <w:pPr>
            <w:pStyle w:val="8E5FACEF883C4DC18E6DEB76817C6EDE"/>
          </w:pPr>
          <w:r w:rsidRPr="00A6705A">
            <w:rPr>
              <w:rFonts w:cs="Arial"/>
              <w:szCs w:val="20"/>
            </w:rPr>
            <w:t>Not Audited</w:t>
          </w:r>
        </w:p>
      </w:docPartBody>
    </w:docPart>
    <w:docPart>
      <w:docPartPr>
        <w:name w:val="69B3FC1005FF4854A62A465E05F36CB0"/>
        <w:category>
          <w:name w:val="General"/>
          <w:gallery w:val="placeholder"/>
        </w:category>
        <w:types>
          <w:type w:val="bbPlcHdr"/>
        </w:types>
        <w:behaviors>
          <w:behavior w:val="content"/>
        </w:behaviors>
        <w:guid w:val="{6AA4CC0A-3F55-475A-91B5-79DAC37E44CF}"/>
      </w:docPartPr>
      <w:docPartBody>
        <w:p w:rsidR="00D515BD" w:rsidRDefault="00353F48" w:rsidP="00E64475">
          <w:pPr>
            <w:pStyle w:val="69B3FC1005FF4854A62A465E05F36CB01"/>
          </w:pPr>
          <w:r w:rsidRPr="000E617B">
            <w:rPr>
              <w:rStyle w:val="PlaceholderText"/>
              <w:color w:val="BFBFBF" w:themeColor="background1" w:themeShade="BF"/>
            </w:rPr>
            <w:t>Click here to enter text</w:t>
          </w:r>
        </w:p>
      </w:docPartBody>
    </w:docPart>
    <w:docPart>
      <w:docPartPr>
        <w:name w:val="E3B6B4BDED334622A0324DF371BFDCFC"/>
        <w:category>
          <w:name w:val="General"/>
          <w:gallery w:val="placeholder"/>
        </w:category>
        <w:types>
          <w:type w:val="bbPlcHdr"/>
        </w:types>
        <w:behaviors>
          <w:behavior w:val="content"/>
        </w:behaviors>
        <w:guid w:val="{D30E9F9C-973C-41B3-AF6F-97A8C9F7896D}"/>
      </w:docPartPr>
      <w:docPartBody>
        <w:p w:rsidR="00D515BD" w:rsidRDefault="00353F48" w:rsidP="00E64475">
          <w:pPr>
            <w:pStyle w:val="E3B6B4BDED334622A0324DF371BFDCFC1"/>
          </w:pPr>
          <w:r w:rsidRPr="000E617B">
            <w:rPr>
              <w:rStyle w:val="PlaceholderText"/>
              <w:color w:val="BFBFBF" w:themeColor="background1" w:themeShade="BF"/>
            </w:rPr>
            <w:t>Click here to enter text</w:t>
          </w:r>
        </w:p>
      </w:docPartBody>
    </w:docPart>
    <w:docPart>
      <w:docPartPr>
        <w:name w:val="C8398C6B77DF4B978CD97A89A04B81E0"/>
        <w:category>
          <w:name w:val="General"/>
          <w:gallery w:val="placeholder"/>
        </w:category>
        <w:types>
          <w:type w:val="bbPlcHdr"/>
        </w:types>
        <w:behaviors>
          <w:behavior w:val="content"/>
        </w:behaviors>
        <w:guid w:val="{A32647B6-780C-453B-9D1E-E821EBEC3C31}"/>
      </w:docPartPr>
      <w:docPartBody>
        <w:p w:rsidR="00D515BD" w:rsidRDefault="00353F48" w:rsidP="00E64475">
          <w:pPr>
            <w:pStyle w:val="C8398C6B77DF4B978CD97A89A04B81E01"/>
          </w:pPr>
          <w:r w:rsidRPr="000E617B">
            <w:rPr>
              <w:rStyle w:val="PlaceholderText"/>
              <w:color w:val="BFBFBF" w:themeColor="background1" w:themeShade="BF"/>
            </w:rPr>
            <w:t>Click here to enter text</w:t>
          </w:r>
        </w:p>
      </w:docPartBody>
    </w:docPart>
    <w:docPart>
      <w:docPartPr>
        <w:name w:val="64B08EF3D606486FB8884272D28C7A3B"/>
        <w:category>
          <w:name w:val="General"/>
          <w:gallery w:val="placeholder"/>
        </w:category>
        <w:types>
          <w:type w:val="bbPlcHdr"/>
        </w:types>
        <w:behaviors>
          <w:behavior w:val="content"/>
        </w:behaviors>
        <w:guid w:val="{3D843057-B079-4842-BDA8-F97571F5FA55}"/>
      </w:docPartPr>
      <w:docPartBody>
        <w:p w:rsidR="00D515BD" w:rsidRDefault="00353F48" w:rsidP="00E64475">
          <w:pPr>
            <w:pStyle w:val="64B08EF3D606486FB8884272D28C7A3B1"/>
          </w:pPr>
          <w:r w:rsidRPr="00BC1082">
            <w:rPr>
              <w:rStyle w:val="PlaceholderText"/>
              <w:color w:val="BFBFBF" w:themeColor="background1" w:themeShade="BF"/>
              <w:szCs w:val="20"/>
            </w:rPr>
            <w:t>Choose an item</w:t>
          </w:r>
        </w:p>
      </w:docPartBody>
    </w:docPart>
    <w:docPart>
      <w:docPartPr>
        <w:name w:val="55D688C34C4C45C1BF2C6AEAF48FC783"/>
        <w:category>
          <w:name w:val="General"/>
          <w:gallery w:val="placeholder"/>
        </w:category>
        <w:types>
          <w:type w:val="bbPlcHdr"/>
        </w:types>
        <w:behaviors>
          <w:behavior w:val="content"/>
        </w:behaviors>
        <w:guid w:val="{16E3AF2E-FDBD-4048-88E7-B51A78BFFEAF}"/>
      </w:docPartPr>
      <w:docPartBody>
        <w:p w:rsidR="00D515BD" w:rsidRDefault="00D515BD" w:rsidP="002044B0">
          <w:pPr>
            <w:pStyle w:val="55D688C34C4C45C1BF2C6AEAF48FC783"/>
          </w:pPr>
          <w:r w:rsidRPr="00953E86">
            <w:rPr>
              <w:rStyle w:val="PlaceholderText"/>
            </w:rPr>
            <w:t>Click here to enter text</w:t>
          </w:r>
        </w:p>
      </w:docPartBody>
    </w:docPart>
    <w:docPart>
      <w:docPartPr>
        <w:name w:val="96473167A88C4E5EA77C6BBCA20330CE"/>
        <w:category>
          <w:name w:val="General"/>
          <w:gallery w:val="placeholder"/>
        </w:category>
        <w:types>
          <w:type w:val="bbPlcHdr"/>
        </w:types>
        <w:behaviors>
          <w:behavior w:val="content"/>
        </w:behaviors>
        <w:guid w:val="{0C3CAB0E-3250-4918-89F8-AA3B73CA244E}"/>
      </w:docPartPr>
      <w:docPartBody>
        <w:p w:rsidR="00D515BD" w:rsidRDefault="00D515BD" w:rsidP="002044B0">
          <w:pPr>
            <w:pStyle w:val="96473167A88C4E5EA77C6BBCA20330CE"/>
          </w:pPr>
          <w:r w:rsidRPr="00953E86">
            <w:rPr>
              <w:rStyle w:val="PlaceholderText"/>
            </w:rPr>
            <w:t>Click here to enter text</w:t>
          </w:r>
        </w:p>
      </w:docPartBody>
    </w:docPart>
    <w:docPart>
      <w:docPartPr>
        <w:name w:val="3F79CB9936A841AD9A424161797EDB8C"/>
        <w:category>
          <w:name w:val="General"/>
          <w:gallery w:val="placeholder"/>
        </w:category>
        <w:types>
          <w:type w:val="bbPlcHdr"/>
        </w:types>
        <w:behaviors>
          <w:behavior w:val="content"/>
        </w:behaviors>
        <w:guid w:val="{0084BAF0-3A13-4308-8B87-C8C9B988D0A1}"/>
      </w:docPartPr>
      <w:docPartBody>
        <w:p w:rsidR="00D515BD" w:rsidRDefault="00D515BD" w:rsidP="002044B0">
          <w:pPr>
            <w:pStyle w:val="3F79CB9936A841AD9A424161797EDB8C"/>
          </w:pPr>
          <w:r w:rsidRPr="00394DAD">
            <w:rPr>
              <w:rStyle w:val="PlaceholderText"/>
              <w:color w:val="BFBFBF" w:themeColor="background1" w:themeShade="BF"/>
              <w:sz w:val="20"/>
              <w:szCs w:val="20"/>
            </w:rPr>
            <w:t>Click here to enter text</w:t>
          </w:r>
        </w:p>
      </w:docPartBody>
    </w:docPart>
    <w:docPart>
      <w:docPartPr>
        <w:name w:val="FB9B502F13A847B7977F74E70039AB65"/>
        <w:category>
          <w:name w:val="General"/>
          <w:gallery w:val="placeholder"/>
        </w:category>
        <w:types>
          <w:type w:val="bbPlcHdr"/>
        </w:types>
        <w:behaviors>
          <w:behavior w:val="content"/>
        </w:behaviors>
        <w:guid w:val="{6FFF8EFC-95EB-43B9-9511-394BA0343528}"/>
      </w:docPartPr>
      <w:docPartBody>
        <w:p w:rsidR="00D515BD" w:rsidRDefault="00D515BD" w:rsidP="002044B0">
          <w:pPr>
            <w:pStyle w:val="FB9B502F13A847B7977F74E70039AB65"/>
          </w:pPr>
          <w:r w:rsidRPr="00A6705A">
            <w:rPr>
              <w:rFonts w:cs="Arial"/>
              <w:szCs w:val="20"/>
            </w:rPr>
            <w:t>Not Audited</w:t>
          </w:r>
        </w:p>
      </w:docPartBody>
    </w:docPart>
    <w:docPart>
      <w:docPartPr>
        <w:name w:val="F616DC1508B34A13A4F595ECA924F596"/>
        <w:category>
          <w:name w:val="General"/>
          <w:gallery w:val="placeholder"/>
        </w:category>
        <w:types>
          <w:type w:val="bbPlcHdr"/>
        </w:types>
        <w:behaviors>
          <w:behavior w:val="content"/>
        </w:behaviors>
        <w:guid w:val="{AA38B459-0FAC-4E83-B56C-6ED817FD2A86}"/>
      </w:docPartPr>
      <w:docPartBody>
        <w:p w:rsidR="00D515BD" w:rsidRDefault="00D515BD" w:rsidP="002044B0">
          <w:pPr>
            <w:pStyle w:val="F616DC1508B34A13A4F595ECA924F596"/>
          </w:pPr>
          <w:r w:rsidRPr="00953E86">
            <w:rPr>
              <w:rStyle w:val="PlaceholderText"/>
            </w:rPr>
            <w:t>Click here to enter text</w:t>
          </w:r>
        </w:p>
      </w:docPartBody>
    </w:docPart>
    <w:docPart>
      <w:docPartPr>
        <w:name w:val="761D4FECA73E44E6A2B06816F91D472F"/>
        <w:category>
          <w:name w:val="General"/>
          <w:gallery w:val="placeholder"/>
        </w:category>
        <w:types>
          <w:type w:val="bbPlcHdr"/>
        </w:types>
        <w:behaviors>
          <w:behavior w:val="content"/>
        </w:behaviors>
        <w:guid w:val="{585B25B2-25EC-49C2-B16A-2B496B57A6CC}"/>
      </w:docPartPr>
      <w:docPartBody>
        <w:p w:rsidR="00D515BD" w:rsidRDefault="00D515BD" w:rsidP="002044B0">
          <w:pPr>
            <w:pStyle w:val="761D4FECA73E44E6A2B06816F91D472F"/>
          </w:pPr>
          <w:r w:rsidRPr="00953E86">
            <w:rPr>
              <w:rStyle w:val="PlaceholderText"/>
            </w:rPr>
            <w:t>Click here to enter text</w:t>
          </w:r>
        </w:p>
      </w:docPartBody>
    </w:docPart>
    <w:docPart>
      <w:docPartPr>
        <w:name w:val="8D7D4AFB50C643CBA6CAC208B2C3BB4B"/>
        <w:category>
          <w:name w:val="General"/>
          <w:gallery w:val="placeholder"/>
        </w:category>
        <w:types>
          <w:type w:val="bbPlcHdr"/>
        </w:types>
        <w:behaviors>
          <w:behavior w:val="content"/>
        </w:behaviors>
        <w:guid w:val="{5E142F99-0900-4F36-A267-494FB0954A49}"/>
      </w:docPartPr>
      <w:docPartBody>
        <w:p w:rsidR="00D515BD" w:rsidRDefault="00D515BD" w:rsidP="002044B0">
          <w:pPr>
            <w:pStyle w:val="8D7D4AFB50C643CBA6CAC208B2C3BB4B"/>
          </w:pPr>
          <w:r w:rsidRPr="00394DAD">
            <w:rPr>
              <w:rStyle w:val="PlaceholderText"/>
              <w:color w:val="BFBFBF" w:themeColor="background1" w:themeShade="BF"/>
              <w:sz w:val="20"/>
              <w:szCs w:val="20"/>
            </w:rPr>
            <w:t>Click here to enter text</w:t>
          </w:r>
        </w:p>
      </w:docPartBody>
    </w:docPart>
    <w:docPart>
      <w:docPartPr>
        <w:name w:val="A2AC05476B1644C4B50A8A2756E73504"/>
        <w:category>
          <w:name w:val="General"/>
          <w:gallery w:val="placeholder"/>
        </w:category>
        <w:types>
          <w:type w:val="bbPlcHdr"/>
        </w:types>
        <w:behaviors>
          <w:behavior w:val="content"/>
        </w:behaviors>
        <w:guid w:val="{F88EED90-D91F-4C05-B91C-B5D8AD7C4E1F}"/>
      </w:docPartPr>
      <w:docPartBody>
        <w:p w:rsidR="00D515BD" w:rsidRDefault="00D515BD" w:rsidP="002044B0">
          <w:pPr>
            <w:pStyle w:val="A2AC05476B1644C4B50A8A2756E73504"/>
          </w:pPr>
          <w:r w:rsidRPr="00A6705A">
            <w:rPr>
              <w:rFonts w:cs="Arial"/>
              <w:szCs w:val="20"/>
            </w:rPr>
            <w:t>Not Audited</w:t>
          </w:r>
        </w:p>
      </w:docPartBody>
    </w:docPart>
    <w:docPart>
      <w:docPartPr>
        <w:name w:val="22F90886FBBB4B2B8A3FEC12C785B45E"/>
        <w:category>
          <w:name w:val="General"/>
          <w:gallery w:val="placeholder"/>
        </w:category>
        <w:types>
          <w:type w:val="bbPlcHdr"/>
        </w:types>
        <w:behaviors>
          <w:behavior w:val="content"/>
        </w:behaviors>
        <w:guid w:val="{C20AAB29-25B3-4299-83D8-DA798EA8AA5A}"/>
      </w:docPartPr>
      <w:docPartBody>
        <w:p w:rsidR="00D515BD" w:rsidRDefault="00353F48" w:rsidP="00E64475">
          <w:pPr>
            <w:pStyle w:val="22F90886FBBB4B2B8A3FEC12C785B45E1"/>
          </w:pPr>
          <w:r w:rsidRPr="000E617B">
            <w:rPr>
              <w:rStyle w:val="PlaceholderText"/>
              <w:color w:val="BFBFBF" w:themeColor="background1" w:themeShade="BF"/>
            </w:rPr>
            <w:t>Click here to enter text</w:t>
          </w:r>
        </w:p>
      </w:docPartBody>
    </w:docPart>
    <w:docPart>
      <w:docPartPr>
        <w:name w:val="A88EA3878F934150979D61280A3F80E6"/>
        <w:category>
          <w:name w:val="General"/>
          <w:gallery w:val="placeholder"/>
        </w:category>
        <w:types>
          <w:type w:val="bbPlcHdr"/>
        </w:types>
        <w:behaviors>
          <w:behavior w:val="content"/>
        </w:behaviors>
        <w:guid w:val="{E749EBA5-C91A-4468-BA56-75B5C87E0EAF}"/>
      </w:docPartPr>
      <w:docPartBody>
        <w:p w:rsidR="00D515BD" w:rsidRDefault="00353F48" w:rsidP="00E64475">
          <w:pPr>
            <w:pStyle w:val="A88EA3878F934150979D61280A3F80E61"/>
          </w:pPr>
          <w:r w:rsidRPr="000E617B">
            <w:rPr>
              <w:rStyle w:val="PlaceholderText"/>
              <w:color w:val="BFBFBF" w:themeColor="background1" w:themeShade="BF"/>
            </w:rPr>
            <w:t>Click here to enter text</w:t>
          </w:r>
        </w:p>
      </w:docPartBody>
    </w:docPart>
    <w:docPart>
      <w:docPartPr>
        <w:name w:val="D6D84E0376214353B6A44DA51EA7532A"/>
        <w:category>
          <w:name w:val="General"/>
          <w:gallery w:val="placeholder"/>
        </w:category>
        <w:types>
          <w:type w:val="bbPlcHdr"/>
        </w:types>
        <w:behaviors>
          <w:behavior w:val="content"/>
        </w:behaviors>
        <w:guid w:val="{D9238B9B-588C-4E6B-A5C4-BD0BD840326B}"/>
      </w:docPartPr>
      <w:docPartBody>
        <w:p w:rsidR="00D515BD" w:rsidRDefault="00353F48" w:rsidP="00E64475">
          <w:pPr>
            <w:pStyle w:val="D6D84E0376214353B6A44DA51EA7532A1"/>
          </w:pPr>
          <w:r w:rsidRPr="000E617B">
            <w:rPr>
              <w:rStyle w:val="PlaceholderText"/>
              <w:color w:val="BFBFBF" w:themeColor="background1" w:themeShade="BF"/>
            </w:rPr>
            <w:t>Click here to enter text</w:t>
          </w:r>
        </w:p>
      </w:docPartBody>
    </w:docPart>
    <w:docPart>
      <w:docPartPr>
        <w:name w:val="4EBEACA162DC4DCB834ABC6453572014"/>
        <w:category>
          <w:name w:val="General"/>
          <w:gallery w:val="placeholder"/>
        </w:category>
        <w:types>
          <w:type w:val="bbPlcHdr"/>
        </w:types>
        <w:behaviors>
          <w:behavior w:val="content"/>
        </w:behaviors>
        <w:guid w:val="{4B5E1EF5-3E49-4E7D-9EF5-40F7E6F40BFC}"/>
      </w:docPartPr>
      <w:docPartBody>
        <w:p w:rsidR="00D515BD" w:rsidRDefault="00353F48" w:rsidP="00E64475">
          <w:pPr>
            <w:pStyle w:val="4EBEACA162DC4DCB834ABC64535720141"/>
          </w:pPr>
          <w:r w:rsidRPr="00BC1082">
            <w:rPr>
              <w:rStyle w:val="PlaceholderText"/>
              <w:color w:val="BFBFBF" w:themeColor="background1" w:themeShade="BF"/>
              <w:szCs w:val="20"/>
            </w:rPr>
            <w:t>Choose an item</w:t>
          </w:r>
        </w:p>
      </w:docPartBody>
    </w:docPart>
    <w:docPart>
      <w:docPartPr>
        <w:name w:val="92C9E3D3431E47A2BC8B2C0B3623B6DE"/>
        <w:category>
          <w:name w:val="General"/>
          <w:gallery w:val="placeholder"/>
        </w:category>
        <w:types>
          <w:type w:val="bbPlcHdr"/>
        </w:types>
        <w:behaviors>
          <w:behavior w:val="content"/>
        </w:behaviors>
        <w:guid w:val="{98B023C9-F376-4C2E-A225-CFCAF4CF69CA}"/>
      </w:docPartPr>
      <w:docPartBody>
        <w:p w:rsidR="00D515BD" w:rsidRDefault="00D515BD" w:rsidP="002044B0">
          <w:pPr>
            <w:pStyle w:val="92C9E3D3431E47A2BC8B2C0B3623B6DE"/>
          </w:pPr>
          <w:r w:rsidRPr="00953E86">
            <w:rPr>
              <w:rStyle w:val="PlaceholderText"/>
            </w:rPr>
            <w:t>Click here to enter text</w:t>
          </w:r>
        </w:p>
      </w:docPartBody>
    </w:docPart>
    <w:docPart>
      <w:docPartPr>
        <w:name w:val="0C9BEF0FFE264B18BEDE0D56E225A844"/>
        <w:category>
          <w:name w:val="General"/>
          <w:gallery w:val="placeholder"/>
        </w:category>
        <w:types>
          <w:type w:val="bbPlcHdr"/>
        </w:types>
        <w:behaviors>
          <w:behavior w:val="content"/>
        </w:behaviors>
        <w:guid w:val="{9FDF128D-DB3B-45DC-87D7-01C8128284D8}"/>
      </w:docPartPr>
      <w:docPartBody>
        <w:p w:rsidR="00D515BD" w:rsidRDefault="00D515BD" w:rsidP="002044B0">
          <w:pPr>
            <w:pStyle w:val="0C9BEF0FFE264B18BEDE0D56E225A844"/>
          </w:pPr>
          <w:r w:rsidRPr="00953E86">
            <w:rPr>
              <w:rStyle w:val="PlaceholderText"/>
            </w:rPr>
            <w:t>Click here to enter text</w:t>
          </w:r>
        </w:p>
      </w:docPartBody>
    </w:docPart>
    <w:docPart>
      <w:docPartPr>
        <w:name w:val="10D7A38E8DFD4293AC999934BC42916C"/>
        <w:category>
          <w:name w:val="General"/>
          <w:gallery w:val="placeholder"/>
        </w:category>
        <w:types>
          <w:type w:val="bbPlcHdr"/>
        </w:types>
        <w:behaviors>
          <w:behavior w:val="content"/>
        </w:behaviors>
        <w:guid w:val="{32EFBBC3-4410-44B1-BEDD-A844A21E7F2D}"/>
      </w:docPartPr>
      <w:docPartBody>
        <w:p w:rsidR="00D515BD" w:rsidRDefault="00D515BD" w:rsidP="002044B0">
          <w:pPr>
            <w:pStyle w:val="10D7A38E8DFD4293AC999934BC42916C"/>
          </w:pPr>
          <w:r w:rsidRPr="00394DAD">
            <w:rPr>
              <w:rStyle w:val="PlaceholderText"/>
              <w:color w:val="BFBFBF" w:themeColor="background1" w:themeShade="BF"/>
              <w:sz w:val="20"/>
              <w:szCs w:val="20"/>
            </w:rPr>
            <w:t>Click here to enter text</w:t>
          </w:r>
        </w:p>
      </w:docPartBody>
    </w:docPart>
    <w:docPart>
      <w:docPartPr>
        <w:name w:val="06A7EB44F1054B06B9B79EFC684859F3"/>
        <w:category>
          <w:name w:val="General"/>
          <w:gallery w:val="placeholder"/>
        </w:category>
        <w:types>
          <w:type w:val="bbPlcHdr"/>
        </w:types>
        <w:behaviors>
          <w:behavior w:val="content"/>
        </w:behaviors>
        <w:guid w:val="{5A51B9EE-87BA-4953-A308-9818E10FAED6}"/>
      </w:docPartPr>
      <w:docPartBody>
        <w:p w:rsidR="00D515BD" w:rsidRDefault="00D515BD" w:rsidP="002044B0">
          <w:pPr>
            <w:pStyle w:val="06A7EB44F1054B06B9B79EFC684859F3"/>
          </w:pPr>
          <w:r w:rsidRPr="00A6705A">
            <w:rPr>
              <w:rFonts w:cs="Arial"/>
              <w:szCs w:val="20"/>
            </w:rPr>
            <w:t>Not Audited</w:t>
          </w:r>
        </w:p>
      </w:docPartBody>
    </w:docPart>
    <w:docPart>
      <w:docPartPr>
        <w:name w:val="CD8E230C830A4B22945C712BB03098CF"/>
        <w:category>
          <w:name w:val="General"/>
          <w:gallery w:val="placeholder"/>
        </w:category>
        <w:types>
          <w:type w:val="bbPlcHdr"/>
        </w:types>
        <w:behaviors>
          <w:behavior w:val="content"/>
        </w:behaviors>
        <w:guid w:val="{6D9E09EB-0BDA-42A0-8025-057FFC4876F1}"/>
      </w:docPartPr>
      <w:docPartBody>
        <w:p w:rsidR="00D515BD" w:rsidRDefault="00353F48" w:rsidP="00E64475">
          <w:pPr>
            <w:pStyle w:val="CD8E230C830A4B22945C712BB03098CF1"/>
          </w:pPr>
          <w:r w:rsidRPr="002F14DF">
            <w:rPr>
              <w:rStyle w:val="PlaceholderText"/>
              <w:color w:val="BFBFBF" w:themeColor="background1" w:themeShade="BF"/>
            </w:rPr>
            <w:t>Click here to enter text</w:t>
          </w:r>
        </w:p>
      </w:docPartBody>
    </w:docPart>
    <w:docPart>
      <w:docPartPr>
        <w:name w:val="BDE7CB46380543D1BC1256183637F19E"/>
        <w:category>
          <w:name w:val="General"/>
          <w:gallery w:val="placeholder"/>
        </w:category>
        <w:types>
          <w:type w:val="bbPlcHdr"/>
        </w:types>
        <w:behaviors>
          <w:behavior w:val="content"/>
        </w:behaviors>
        <w:guid w:val="{CA93B839-7984-40B4-9F83-9345B5BBF72F}"/>
      </w:docPartPr>
      <w:docPartBody>
        <w:p w:rsidR="00D515BD" w:rsidRDefault="00D515BD" w:rsidP="002044B0">
          <w:pPr>
            <w:pStyle w:val="BDE7CB46380543D1BC1256183637F19E"/>
          </w:pPr>
          <w:r w:rsidRPr="00953E86">
            <w:rPr>
              <w:rStyle w:val="PlaceholderText"/>
            </w:rPr>
            <w:t>Click here to enter text</w:t>
          </w:r>
        </w:p>
      </w:docPartBody>
    </w:docPart>
    <w:docPart>
      <w:docPartPr>
        <w:name w:val="B475CC714CEF45539AA7B5A347BDE8A6"/>
        <w:category>
          <w:name w:val="General"/>
          <w:gallery w:val="placeholder"/>
        </w:category>
        <w:types>
          <w:type w:val="bbPlcHdr"/>
        </w:types>
        <w:behaviors>
          <w:behavior w:val="content"/>
        </w:behaviors>
        <w:guid w:val="{73034BB7-EC5A-416A-BF03-711C3E7822CF}"/>
      </w:docPartPr>
      <w:docPartBody>
        <w:p w:rsidR="00D515BD" w:rsidRDefault="00D515BD" w:rsidP="002044B0">
          <w:pPr>
            <w:pStyle w:val="B475CC714CEF45539AA7B5A347BDE8A6"/>
          </w:pPr>
          <w:r w:rsidRPr="00953E86">
            <w:rPr>
              <w:rStyle w:val="PlaceholderText"/>
            </w:rPr>
            <w:t>Click here to enter text</w:t>
          </w:r>
        </w:p>
      </w:docPartBody>
    </w:docPart>
    <w:docPart>
      <w:docPartPr>
        <w:name w:val="D06E7E9682D34EF9867ED7DDEE1944BB"/>
        <w:category>
          <w:name w:val="General"/>
          <w:gallery w:val="placeholder"/>
        </w:category>
        <w:types>
          <w:type w:val="bbPlcHdr"/>
        </w:types>
        <w:behaviors>
          <w:behavior w:val="content"/>
        </w:behaviors>
        <w:guid w:val="{F3931C11-9783-4A9D-9E8D-1A0AC10C8C17}"/>
      </w:docPartPr>
      <w:docPartBody>
        <w:p w:rsidR="00D515BD" w:rsidRDefault="00D515BD" w:rsidP="002044B0">
          <w:pPr>
            <w:pStyle w:val="D06E7E9682D34EF9867ED7DDEE1944BB"/>
          </w:pPr>
          <w:r w:rsidRPr="00394DAD">
            <w:rPr>
              <w:rStyle w:val="PlaceholderText"/>
              <w:color w:val="BFBFBF" w:themeColor="background1" w:themeShade="BF"/>
              <w:sz w:val="20"/>
              <w:szCs w:val="20"/>
            </w:rPr>
            <w:t>Click here to enter text</w:t>
          </w:r>
        </w:p>
      </w:docPartBody>
    </w:docPart>
    <w:docPart>
      <w:docPartPr>
        <w:name w:val="F3399643A21442F88C3B2BEFBDCEB890"/>
        <w:category>
          <w:name w:val="General"/>
          <w:gallery w:val="placeholder"/>
        </w:category>
        <w:types>
          <w:type w:val="bbPlcHdr"/>
        </w:types>
        <w:behaviors>
          <w:behavior w:val="content"/>
        </w:behaviors>
        <w:guid w:val="{A340253A-94BF-4526-A4FD-14DD51136091}"/>
      </w:docPartPr>
      <w:docPartBody>
        <w:p w:rsidR="00D515BD" w:rsidRDefault="00D515BD" w:rsidP="002044B0">
          <w:pPr>
            <w:pStyle w:val="F3399643A21442F88C3B2BEFBDCEB890"/>
          </w:pPr>
          <w:r w:rsidRPr="00A6705A">
            <w:rPr>
              <w:rFonts w:cs="Arial"/>
              <w:szCs w:val="20"/>
            </w:rPr>
            <w:t>Not Audited</w:t>
          </w:r>
        </w:p>
      </w:docPartBody>
    </w:docPart>
    <w:docPart>
      <w:docPartPr>
        <w:name w:val="82CEB66D906E4FBE95FC7331579D5E30"/>
        <w:category>
          <w:name w:val="General"/>
          <w:gallery w:val="placeholder"/>
        </w:category>
        <w:types>
          <w:type w:val="bbPlcHdr"/>
        </w:types>
        <w:behaviors>
          <w:behavior w:val="content"/>
        </w:behaviors>
        <w:guid w:val="{D4753E2B-9EE1-41EA-A1BD-50BD5E3D4911}"/>
      </w:docPartPr>
      <w:docPartBody>
        <w:p w:rsidR="00D515BD" w:rsidRDefault="00353F48" w:rsidP="00E64475">
          <w:pPr>
            <w:pStyle w:val="82CEB66D906E4FBE95FC7331579D5E301"/>
          </w:pPr>
          <w:r w:rsidRPr="000E617B">
            <w:rPr>
              <w:rStyle w:val="PlaceholderText"/>
              <w:color w:val="BFBFBF" w:themeColor="background1" w:themeShade="BF"/>
            </w:rPr>
            <w:t>Click here to enter text</w:t>
          </w:r>
        </w:p>
      </w:docPartBody>
    </w:docPart>
    <w:docPart>
      <w:docPartPr>
        <w:name w:val="F3663B263E0641F4970E4B8FEF180344"/>
        <w:category>
          <w:name w:val="General"/>
          <w:gallery w:val="placeholder"/>
        </w:category>
        <w:types>
          <w:type w:val="bbPlcHdr"/>
        </w:types>
        <w:behaviors>
          <w:behavior w:val="content"/>
        </w:behaviors>
        <w:guid w:val="{AD105990-7846-4DBC-9344-F87CE59807C9}"/>
      </w:docPartPr>
      <w:docPartBody>
        <w:p w:rsidR="00D515BD" w:rsidRDefault="00353F48" w:rsidP="00E64475">
          <w:pPr>
            <w:pStyle w:val="F3663B263E0641F4970E4B8FEF1803441"/>
          </w:pPr>
          <w:r w:rsidRPr="000E617B">
            <w:rPr>
              <w:rStyle w:val="PlaceholderText"/>
              <w:color w:val="BFBFBF" w:themeColor="background1" w:themeShade="BF"/>
            </w:rPr>
            <w:t>Click here to enter text</w:t>
          </w:r>
        </w:p>
      </w:docPartBody>
    </w:docPart>
    <w:docPart>
      <w:docPartPr>
        <w:name w:val="A06659ACA51D4FBBB9A242E6C63BCA76"/>
        <w:category>
          <w:name w:val="General"/>
          <w:gallery w:val="placeholder"/>
        </w:category>
        <w:types>
          <w:type w:val="bbPlcHdr"/>
        </w:types>
        <w:behaviors>
          <w:behavior w:val="content"/>
        </w:behaviors>
        <w:guid w:val="{BE2886CF-EB88-49F0-96A9-89F475BC22F0}"/>
      </w:docPartPr>
      <w:docPartBody>
        <w:p w:rsidR="00D515BD" w:rsidRDefault="00353F48" w:rsidP="00E64475">
          <w:pPr>
            <w:pStyle w:val="A06659ACA51D4FBBB9A242E6C63BCA761"/>
          </w:pPr>
          <w:r w:rsidRPr="000E617B">
            <w:rPr>
              <w:rStyle w:val="PlaceholderText"/>
              <w:color w:val="BFBFBF" w:themeColor="background1" w:themeShade="BF"/>
            </w:rPr>
            <w:t>Click here to enter text</w:t>
          </w:r>
        </w:p>
      </w:docPartBody>
    </w:docPart>
    <w:docPart>
      <w:docPartPr>
        <w:name w:val="8C54027F8AC84E0C9EF4F7FB01076E66"/>
        <w:category>
          <w:name w:val="General"/>
          <w:gallery w:val="placeholder"/>
        </w:category>
        <w:types>
          <w:type w:val="bbPlcHdr"/>
        </w:types>
        <w:behaviors>
          <w:behavior w:val="content"/>
        </w:behaviors>
        <w:guid w:val="{36B4C078-56C5-4991-9BE6-2DB9B5280644}"/>
      </w:docPartPr>
      <w:docPartBody>
        <w:p w:rsidR="00D515BD" w:rsidRDefault="00353F48" w:rsidP="00E64475">
          <w:pPr>
            <w:pStyle w:val="8C54027F8AC84E0C9EF4F7FB01076E661"/>
          </w:pPr>
          <w:r w:rsidRPr="00BC1082">
            <w:rPr>
              <w:rStyle w:val="PlaceholderText"/>
              <w:color w:val="BFBFBF" w:themeColor="background1" w:themeShade="BF"/>
              <w:szCs w:val="20"/>
            </w:rPr>
            <w:t>Choose an item</w:t>
          </w:r>
        </w:p>
      </w:docPartBody>
    </w:docPart>
    <w:docPart>
      <w:docPartPr>
        <w:name w:val="531D62CE66754BD4B95DB6A86476DD60"/>
        <w:category>
          <w:name w:val="General"/>
          <w:gallery w:val="placeholder"/>
        </w:category>
        <w:types>
          <w:type w:val="bbPlcHdr"/>
        </w:types>
        <w:behaviors>
          <w:behavior w:val="content"/>
        </w:behaviors>
        <w:guid w:val="{D291FB4D-AA62-456D-8D4E-86DDC1136B84}"/>
      </w:docPartPr>
      <w:docPartBody>
        <w:p w:rsidR="00D515BD" w:rsidRDefault="00D515BD" w:rsidP="002044B0">
          <w:pPr>
            <w:pStyle w:val="531D62CE66754BD4B95DB6A86476DD60"/>
          </w:pPr>
          <w:r w:rsidRPr="00953E86">
            <w:rPr>
              <w:rStyle w:val="PlaceholderText"/>
            </w:rPr>
            <w:t>Click here to enter text</w:t>
          </w:r>
        </w:p>
      </w:docPartBody>
    </w:docPart>
    <w:docPart>
      <w:docPartPr>
        <w:name w:val="13DAFFCB34814A3DA217B7C630C6100D"/>
        <w:category>
          <w:name w:val="General"/>
          <w:gallery w:val="placeholder"/>
        </w:category>
        <w:types>
          <w:type w:val="bbPlcHdr"/>
        </w:types>
        <w:behaviors>
          <w:behavior w:val="content"/>
        </w:behaviors>
        <w:guid w:val="{3ABA7822-50D5-4F02-A00D-50B53CA2EC42}"/>
      </w:docPartPr>
      <w:docPartBody>
        <w:p w:rsidR="00D515BD" w:rsidRDefault="00D515BD" w:rsidP="002044B0">
          <w:pPr>
            <w:pStyle w:val="13DAFFCB34814A3DA217B7C630C6100D"/>
          </w:pPr>
          <w:r w:rsidRPr="00953E86">
            <w:rPr>
              <w:rStyle w:val="PlaceholderText"/>
            </w:rPr>
            <w:t>Click here to enter text</w:t>
          </w:r>
        </w:p>
      </w:docPartBody>
    </w:docPart>
    <w:docPart>
      <w:docPartPr>
        <w:name w:val="BCC3A7AAC8BB4CBBAD1CA4C3F9037046"/>
        <w:category>
          <w:name w:val="General"/>
          <w:gallery w:val="placeholder"/>
        </w:category>
        <w:types>
          <w:type w:val="bbPlcHdr"/>
        </w:types>
        <w:behaviors>
          <w:behavior w:val="content"/>
        </w:behaviors>
        <w:guid w:val="{B1F93CF1-4B24-4AE5-8EE0-5D1E5C6A39A2}"/>
      </w:docPartPr>
      <w:docPartBody>
        <w:p w:rsidR="00D515BD" w:rsidRDefault="00D515BD" w:rsidP="002044B0">
          <w:pPr>
            <w:pStyle w:val="BCC3A7AAC8BB4CBBAD1CA4C3F9037046"/>
          </w:pPr>
          <w:r w:rsidRPr="00394DAD">
            <w:rPr>
              <w:rStyle w:val="PlaceholderText"/>
              <w:color w:val="BFBFBF" w:themeColor="background1" w:themeShade="BF"/>
              <w:sz w:val="20"/>
              <w:szCs w:val="20"/>
            </w:rPr>
            <w:t>Click here to enter text</w:t>
          </w:r>
        </w:p>
      </w:docPartBody>
    </w:docPart>
    <w:docPart>
      <w:docPartPr>
        <w:name w:val="6FACCABB64D646EAB77951E9A778EC9C"/>
        <w:category>
          <w:name w:val="General"/>
          <w:gallery w:val="placeholder"/>
        </w:category>
        <w:types>
          <w:type w:val="bbPlcHdr"/>
        </w:types>
        <w:behaviors>
          <w:behavior w:val="content"/>
        </w:behaviors>
        <w:guid w:val="{7ADEC337-8637-4018-9CCF-38E27E620E54}"/>
      </w:docPartPr>
      <w:docPartBody>
        <w:p w:rsidR="00D515BD" w:rsidRDefault="00D515BD" w:rsidP="002044B0">
          <w:pPr>
            <w:pStyle w:val="6FACCABB64D646EAB77951E9A778EC9C"/>
          </w:pPr>
          <w:r w:rsidRPr="00A6705A">
            <w:rPr>
              <w:rFonts w:cs="Arial"/>
              <w:szCs w:val="20"/>
            </w:rPr>
            <w:t>Not Audited</w:t>
          </w:r>
        </w:p>
      </w:docPartBody>
    </w:docPart>
    <w:docPart>
      <w:docPartPr>
        <w:name w:val="52622FE044E140C2892B8F709E4E2A8A"/>
        <w:category>
          <w:name w:val="General"/>
          <w:gallery w:val="placeholder"/>
        </w:category>
        <w:types>
          <w:type w:val="bbPlcHdr"/>
        </w:types>
        <w:behaviors>
          <w:behavior w:val="content"/>
        </w:behaviors>
        <w:guid w:val="{14126CE9-B488-463B-8F99-56F12849DFC4}"/>
      </w:docPartPr>
      <w:docPartBody>
        <w:p w:rsidR="00D515BD" w:rsidRDefault="00353F48" w:rsidP="00E64475">
          <w:pPr>
            <w:pStyle w:val="52622FE044E140C2892B8F709E4E2A8A1"/>
          </w:pPr>
          <w:r w:rsidRPr="000E617B">
            <w:rPr>
              <w:rStyle w:val="PlaceholderText"/>
              <w:color w:val="BFBFBF" w:themeColor="background1" w:themeShade="BF"/>
            </w:rPr>
            <w:t>Click here to enter text</w:t>
          </w:r>
        </w:p>
      </w:docPartBody>
    </w:docPart>
    <w:docPart>
      <w:docPartPr>
        <w:name w:val="3872C887CA67432D9246F58F3C0EEDA6"/>
        <w:category>
          <w:name w:val="General"/>
          <w:gallery w:val="placeholder"/>
        </w:category>
        <w:types>
          <w:type w:val="bbPlcHdr"/>
        </w:types>
        <w:behaviors>
          <w:behavior w:val="content"/>
        </w:behaviors>
        <w:guid w:val="{DAF31DDF-B37D-44A0-8AC7-F479D9722E27}"/>
      </w:docPartPr>
      <w:docPartBody>
        <w:p w:rsidR="00D515BD" w:rsidRDefault="00353F48" w:rsidP="00E64475">
          <w:pPr>
            <w:pStyle w:val="3872C887CA67432D9246F58F3C0EEDA61"/>
          </w:pPr>
          <w:r w:rsidRPr="000E617B">
            <w:rPr>
              <w:rStyle w:val="PlaceholderText"/>
              <w:color w:val="BFBFBF" w:themeColor="background1" w:themeShade="BF"/>
            </w:rPr>
            <w:t>Click here to enter text</w:t>
          </w:r>
        </w:p>
      </w:docPartBody>
    </w:docPart>
    <w:docPart>
      <w:docPartPr>
        <w:name w:val="405F20F6DFD047698ADAC45C8E778C5D"/>
        <w:category>
          <w:name w:val="General"/>
          <w:gallery w:val="placeholder"/>
        </w:category>
        <w:types>
          <w:type w:val="bbPlcHdr"/>
        </w:types>
        <w:behaviors>
          <w:behavior w:val="content"/>
        </w:behaviors>
        <w:guid w:val="{C1F170F5-F738-407A-B35C-D6427CC1145F}"/>
      </w:docPartPr>
      <w:docPartBody>
        <w:p w:rsidR="00D515BD" w:rsidRDefault="00353F48" w:rsidP="00E64475">
          <w:pPr>
            <w:pStyle w:val="405F20F6DFD047698ADAC45C8E778C5D1"/>
          </w:pPr>
          <w:r w:rsidRPr="000E617B">
            <w:rPr>
              <w:rStyle w:val="PlaceholderText"/>
              <w:color w:val="BFBFBF" w:themeColor="background1" w:themeShade="BF"/>
            </w:rPr>
            <w:t>Click here to enter text</w:t>
          </w:r>
        </w:p>
      </w:docPartBody>
    </w:docPart>
    <w:docPart>
      <w:docPartPr>
        <w:name w:val="8C5813EAD0384C6CA742B9BFFC451FA9"/>
        <w:category>
          <w:name w:val="General"/>
          <w:gallery w:val="placeholder"/>
        </w:category>
        <w:types>
          <w:type w:val="bbPlcHdr"/>
        </w:types>
        <w:behaviors>
          <w:behavior w:val="content"/>
        </w:behaviors>
        <w:guid w:val="{44B9DA6D-F1A0-4B7F-B20C-669F5370BBC2}"/>
      </w:docPartPr>
      <w:docPartBody>
        <w:p w:rsidR="00D515BD" w:rsidRDefault="00353F48" w:rsidP="00E64475">
          <w:pPr>
            <w:pStyle w:val="8C5813EAD0384C6CA742B9BFFC451FA91"/>
          </w:pPr>
          <w:r w:rsidRPr="00BC1082">
            <w:rPr>
              <w:rStyle w:val="PlaceholderText"/>
              <w:color w:val="BFBFBF" w:themeColor="background1" w:themeShade="BF"/>
              <w:szCs w:val="20"/>
            </w:rPr>
            <w:t>Choose an item</w:t>
          </w:r>
        </w:p>
      </w:docPartBody>
    </w:docPart>
    <w:docPart>
      <w:docPartPr>
        <w:name w:val="60FE250B10E44C40BEE223CDB6AFA62F"/>
        <w:category>
          <w:name w:val="General"/>
          <w:gallery w:val="placeholder"/>
        </w:category>
        <w:types>
          <w:type w:val="bbPlcHdr"/>
        </w:types>
        <w:behaviors>
          <w:behavior w:val="content"/>
        </w:behaviors>
        <w:guid w:val="{C180D8A1-9949-4AE2-9E26-3B3B1FAD7496}"/>
      </w:docPartPr>
      <w:docPartBody>
        <w:p w:rsidR="00D515BD" w:rsidRDefault="00D515BD" w:rsidP="002044B0">
          <w:pPr>
            <w:pStyle w:val="60FE250B10E44C40BEE223CDB6AFA62F"/>
          </w:pPr>
          <w:r w:rsidRPr="00953E86">
            <w:rPr>
              <w:rStyle w:val="PlaceholderText"/>
            </w:rPr>
            <w:t>Click here to enter text</w:t>
          </w:r>
        </w:p>
      </w:docPartBody>
    </w:docPart>
    <w:docPart>
      <w:docPartPr>
        <w:name w:val="08AFD7F2B89241BE97D7CBE8145A27BD"/>
        <w:category>
          <w:name w:val="General"/>
          <w:gallery w:val="placeholder"/>
        </w:category>
        <w:types>
          <w:type w:val="bbPlcHdr"/>
        </w:types>
        <w:behaviors>
          <w:behavior w:val="content"/>
        </w:behaviors>
        <w:guid w:val="{9120B531-BEFC-4865-A361-B0F23AB62B17}"/>
      </w:docPartPr>
      <w:docPartBody>
        <w:p w:rsidR="00D515BD" w:rsidRDefault="00D515BD" w:rsidP="002044B0">
          <w:pPr>
            <w:pStyle w:val="08AFD7F2B89241BE97D7CBE8145A27BD"/>
          </w:pPr>
          <w:r w:rsidRPr="00953E86">
            <w:rPr>
              <w:rStyle w:val="PlaceholderText"/>
            </w:rPr>
            <w:t>Click here to enter text</w:t>
          </w:r>
        </w:p>
      </w:docPartBody>
    </w:docPart>
    <w:docPart>
      <w:docPartPr>
        <w:name w:val="77817555CBAA49D2B0003B81CC7226B7"/>
        <w:category>
          <w:name w:val="General"/>
          <w:gallery w:val="placeholder"/>
        </w:category>
        <w:types>
          <w:type w:val="bbPlcHdr"/>
        </w:types>
        <w:behaviors>
          <w:behavior w:val="content"/>
        </w:behaviors>
        <w:guid w:val="{6B03CFB8-4749-40C6-B4C8-9CCA08D972A9}"/>
      </w:docPartPr>
      <w:docPartBody>
        <w:p w:rsidR="00D515BD" w:rsidRDefault="00D515BD" w:rsidP="002044B0">
          <w:pPr>
            <w:pStyle w:val="77817555CBAA49D2B0003B81CC7226B7"/>
          </w:pPr>
          <w:r w:rsidRPr="00394DAD">
            <w:rPr>
              <w:rStyle w:val="PlaceholderText"/>
              <w:color w:val="BFBFBF" w:themeColor="background1" w:themeShade="BF"/>
              <w:sz w:val="20"/>
              <w:szCs w:val="20"/>
            </w:rPr>
            <w:t>Click here to enter text</w:t>
          </w:r>
        </w:p>
      </w:docPartBody>
    </w:docPart>
    <w:docPart>
      <w:docPartPr>
        <w:name w:val="C5AE1CCDE1DF40F8AF5FEED9FE805A08"/>
        <w:category>
          <w:name w:val="General"/>
          <w:gallery w:val="placeholder"/>
        </w:category>
        <w:types>
          <w:type w:val="bbPlcHdr"/>
        </w:types>
        <w:behaviors>
          <w:behavior w:val="content"/>
        </w:behaviors>
        <w:guid w:val="{052497F2-0D98-4702-AD23-665DB2155157}"/>
      </w:docPartPr>
      <w:docPartBody>
        <w:p w:rsidR="00D515BD" w:rsidRDefault="00D515BD" w:rsidP="002044B0">
          <w:pPr>
            <w:pStyle w:val="C5AE1CCDE1DF40F8AF5FEED9FE805A08"/>
          </w:pPr>
          <w:r w:rsidRPr="00A6705A">
            <w:rPr>
              <w:rFonts w:cs="Arial"/>
              <w:szCs w:val="20"/>
            </w:rPr>
            <w:t>Not Audited</w:t>
          </w:r>
        </w:p>
      </w:docPartBody>
    </w:docPart>
    <w:docPart>
      <w:docPartPr>
        <w:name w:val="9F8186DA8BE34E5D8636D7CFE2109660"/>
        <w:category>
          <w:name w:val="General"/>
          <w:gallery w:val="placeholder"/>
        </w:category>
        <w:types>
          <w:type w:val="bbPlcHdr"/>
        </w:types>
        <w:behaviors>
          <w:behavior w:val="content"/>
        </w:behaviors>
        <w:guid w:val="{AF406B42-0952-4299-B4B6-8E5F3C974740}"/>
      </w:docPartPr>
      <w:docPartBody>
        <w:p w:rsidR="00D515BD" w:rsidRDefault="00353F48" w:rsidP="00E64475">
          <w:pPr>
            <w:pStyle w:val="9F8186DA8BE34E5D8636D7CFE21096601"/>
          </w:pPr>
          <w:r w:rsidRPr="000E617B">
            <w:rPr>
              <w:rStyle w:val="PlaceholderText"/>
              <w:color w:val="BFBFBF" w:themeColor="background1" w:themeShade="BF"/>
            </w:rPr>
            <w:t>Click here to enter text</w:t>
          </w:r>
        </w:p>
      </w:docPartBody>
    </w:docPart>
    <w:docPart>
      <w:docPartPr>
        <w:name w:val="334546856C7E46E6A300F337068D1CA5"/>
        <w:category>
          <w:name w:val="General"/>
          <w:gallery w:val="placeholder"/>
        </w:category>
        <w:types>
          <w:type w:val="bbPlcHdr"/>
        </w:types>
        <w:behaviors>
          <w:behavior w:val="content"/>
        </w:behaviors>
        <w:guid w:val="{E38F5B60-7082-44AE-8E1C-D58852FA0981}"/>
      </w:docPartPr>
      <w:docPartBody>
        <w:p w:rsidR="00D515BD" w:rsidRDefault="00353F48" w:rsidP="00E64475">
          <w:pPr>
            <w:pStyle w:val="334546856C7E46E6A300F337068D1CA51"/>
          </w:pPr>
          <w:r w:rsidRPr="000E617B">
            <w:rPr>
              <w:rStyle w:val="PlaceholderText"/>
              <w:color w:val="BFBFBF" w:themeColor="background1" w:themeShade="BF"/>
            </w:rPr>
            <w:t>Click here to enter text</w:t>
          </w:r>
        </w:p>
      </w:docPartBody>
    </w:docPart>
    <w:docPart>
      <w:docPartPr>
        <w:name w:val="1D1D44DF03DE4CD3AD81F6B029F02A74"/>
        <w:category>
          <w:name w:val="General"/>
          <w:gallery w:val="placeholder"/>
        </w:category>
        <w:types>
          <w:type w:val="bbPlcHdr"/>
        </w:types>
        <w:behaviors>
          <w:behavior w:val="content"/>
        </w:behaviors>
        <w:guid w:val="{C397CD3F-5CE0-47A1-AE37-2C946118FFC0}"/>
      </w:docPartPr>
      <w:docPartBody>
        <w:p w:rsidR="00D515BD" w:rsidRDefault="00353F48" w:rsidP="00E64475">
          <w:pPr>
            <w:pStyle w:val="1D1D44DF03DE4CD3AD81F6B029F02A741"/>
          </w:pPr>
          <w:r w:rsidRPr="000E617B">
            <w:rPr>
              <w:rStyle w:val="PlaceholderText"/>
              <w:color w:val="BFBFBF" w:themeColor="background1" w:themeShade="BF"/>
            </w:rPr>
            <w:t>Click here to enter text</w:t>
          </w:r>
        </w:p>
      </w:docPartBody>
    </w:docPart>
    <w:docPart>
      <w:docPartPr>
        <w:name w:val="DB25CF90347E40A5AB311079196A7EAB"/>
        <w:category>
          <w:name w:val="General"/>
          <w:gallery w:val="placeholder"/>
        </w:category>
        <w:types>
          <w:type w:val="bbPlcHdr"/>
        </w:types>
        <w:behaviors>
          <w:behavior w:val="content"/>
        </w:behaviors>
        <w:guid w:val="{C677DEEE-95CE-496A-AAD7-EACDA9845671}"/>
      </w:docPartPr>
      <w:docPartBody>
        <w:p w:rsidR="00D515BD" w:rsidRDefault="00353F48" w:rsidP="00E64475">
          <w:pPr>
            <w:pStyle w:val="DB25CF90347E40A5AB311079196A7EAB1"/>
          </w:pPr>
          <w:r w:rsidRPr="00BC1082">
            <w:rPr>
              <w:rStyle w:val="PlaceholderText"/>
              <w:color w:val="BFBFBF" w:themeColor="background1" w:themeShade="BF"/>
              <w:szCs w:val="20"/>
            </w:rPr>
            <w:t>Choose an item</w:t>
          </w:r>
        </w:p>
      </w:docPartBody>
    </w:docPart>
    <w:docPart>
      <w:docPartPr>
        <w:name w:val="D626A2CF0E5644208C9109730CA09D7D"/>
        <w:category>
          <w:name w:val="General"/>
          <w:gallery w:val="placeholder"/>
        </w:category>
        <w:types>
          <w:type w:val="bbPlcHdr"/>
        </w:types>
        <w:behaviors>
          <w:behavior w:val="content"/>
        </w:behaviors>
        <w:guid w:val="{7B2FB6F6-0E53-461E-A157-4A97AC42EC0F}"/>
      </w:docPartPr>
      <w:docPartBody>
        <w:p w:rsidR="00D515BD" w:rsidRDefault="00D515BD" w:rsidP="002044B0">
          <w:pPr>
            <w:pStyle w:val="D626A2CF0E5644208C9109730CA09D7D"/>
          </w:pPr>
          <w:r w:rsidRPr="00953E86">
            <w:rPr>
              <w:rStyle w:val="PlaceholderText"/>
            </w:rPr>
            <w:t>Click here to enter text</w:t>
          </w:r>
        </w:p>
      </w:docPartBody>
    </w:docPart>
    <w:docPart>
      <w:docPartPr>
        <w:name w:val="31B677834C8D44AEA3BCFC47D64A9F71"/>
        <w:category>
          <w:name w:val="General"/>
          <w:gallery w:val="placeholder"/>
        </w:category>
        <w:types>
          <w:type w:val="bbPlcHdr"/>
        </w:types>
        <w:behaviors>
          <w:behavior w:val="content"/>
        </w:behaviors>
        <w:guid w:val="{DA049151-F18C-458E-B0C1-8B5B5BBD0060}"/>
      </w:docPartPr>
      <w:docPartBody>
        <w:p w:rsidR="00D515BD" w:rsidRDefault="00D515BD" w:rsidP="002044B0">
          <w:pPr>
            <w:pStyle w:val="31B677834C8D44AEA3BCFC47D64A9F71"/>
          </w:pPr>
          <w:r w:rsidRPr="00953E86">
            <w:rPr>
              <w:rStyle w:val="PlaceholderText"/>
            </w:rPr>
            <w:t>Click here to enter text</w:t>
          </w:r>
        </w:p>
      </w:docPartBody>
    </w:docPart>
    <w:docPart>
      <w:docPartPr>
        <w:name w:val="F43BD1CBA84D4594AF5CA0DC302489F6"/>
        <w:category>
          <w:name w:val="General"/>
          <w:gallery w:val="placeholder"/>
        </w:category>
        <w:types>
          <w:type w:val="bbPlcHdr"/>
        </w:types>
        <w:behaviors>
          <w:behavior w:val="content"/>
        </w:behaviors>
        <w:guid w:val="{131CE0B1-A59F-4398-BF77-C85BD69C7B7D}"/>
      </w:docPartPr>
      <w:docPartBody>
        <w:p w:rsidR="00D515BD" w:rsidRDefault="00D515BD" w:rsidP="002044B0">
          <w:pPr>
            <w:pStyle w:val="F43BD1CBA84D4594AF5CA0DC302489F6"/>
          </w:pPr>
          <w:r w:rsidRPr="00394DAD">
            <w:rPr>
              <w:rStyle w:val="PlaceholderText"/>
              <w:color w:val="BFBFBF" w:themeColor="background1" w:themeShade="BF"/>
              <w:sz w:val="20"/>
              <w:szCs w:val="20"/>
            </w:rPr>
            <w:t>Click here to enter text</w:t>
          </w:r>
        </w:p>
      </w:docPartBody>
    </w:docPart>
    <w:docPart>
      <w:docPartPr>
        <w:name w:val="CA94CB6BE01647B4A66038218F83B01B"/>
        <w:category>
          <w:name w:val="General"/>
          <w:gallery w:val="placeholder"/>
        </w:category>
        <w:types>
          <w:type w:val="bbPlcHdr"/>
        </w:types>
        <w:behaviors>
          <w:behavior w:val="content"/>
        </w:behaviors>
        <w:guid w:val="{381101EB-A462-4E46-80A3-29B6F57061D9}"/>
      </w:docPartPr>
      <w:docPartBody>
        <w:p w:rsidR="00D515BD" w:rsidRDefault="00D515BD" w:rsidP="002044B0">
          <w:pPr>
            <w:pStyle w:val="CA94CB6BE01647B4A66038218F83B01B"/>
          </w:pPr>
          <w:r w:rsidRPr="00A6705A">
            <w:rPr>
              <w:rFonts w:cs="Arial"/>
              <w:szCs w:val="20"/>
            </w:rPr>
            <w:t>Not Audited</w:t>
          </w:r>
        </w:p>
      </w:docPartBody>
    </w:docPart>
    <w:docPart>
      <w:docPartPr>
        <w:name w:val="9F92A46371344A05A5759652DEF84CCB"/>
        <w:category>
          <w:name w:val="General"/>
          <w:gallery w:val="placeholder"/>
        </w:category>
        <w:types>
          <w:type w:val="bbPlcHdr"/>
        </w:types>
        <w:behaviors>
          <w:behavior w:val="content"/>
        </w:behaviors>
        <w:guid w:val="{2A8C1989-A28B-40BB-A5B1-C9AE8975477C}"/>
      </w:docPartPr>
      <w:docPartBody>
        <w:p w:rsidR="00D515BD" w:rsidRDefault="00353F48" w:rsidP="00E64475">
          <w:pPr>
            <w:pStyle w:val="9F92A46371344A05A5759652DEF84CCB1"/>
          </w:pPr>
          <w:r w:rsidRPr="000E617B">
            <w:rPr>
              <w:rStyle w:val="PlaceholderText"/>
              <w:color w:val="BFBFBF" w:themeColor="background1" w:themeShade="BF"/>
            </w:rPr>
            <w:t>Click here to enter text</w:t>
          </w:r>
        </w:p>
      </w:docPartBody>
    </w:docPart>
    <w:docPart>
      <w:docPartPr>
        <w:name w:val="0144EBAA68DB4A659A49A0B5B433B48A"/>
        <w:category>
          <w:name w:val="General"/>
          <w:gallery w:val="placeholder"/>
        </w:category>
        <w:types>
          <w:type w:val="bbPlcHdr"/>
        </w:types>
        <w:behaviors>
          <w:behavior w:val="content"/>
        </w:behaviors>
        <w:guid w:val="{2E057C63-60E3-478D-88DD-BDA7EDF354D9}"/>
      </w:docPartPr>
      <w:docPartBody>
        <w:p w:rsidR="00D515BD" w:rsidRDefault="00353F48" w:rsidP="00E64475">
          <w:pPr>
            <w:pStyle w:val="0144EBAA68DB4A659A49A0B5B433B48A1"/>
          </w:pPr>
          <w:r w:rsidRPr="000E617B">
            <w:rPr>
              <w:rStyle w:val="PlaceholderText"/>
              <w:color w:val="BFBFBF" w:themeColor="background1" w:themeShade="BF"/>
            </w:rPr>
            <w:t>Click here to enter text</w:t>
          </w:r>
        </w:p>
      </w:docPartBody>
    </w:docPart>
    <w:docPart>
      <w:docPartPr>
        <w:name w:val="08268BE9DCCD4D46BC9514F040A764B8"/>
        <w:category>
          <w:name w:val="General"/>
          <w:gallery w:val="placeholder"/>
        </w:category>
        <w:types>
          <w:type w:val="bbPlcHdr"/>
        </w:types>
        <w:behaviors>
          <w:behavior w:val="content"/>
        </w:behaviors>
        <w:guid w:val="{2285BE7A-5BE5-448F-BA64-B7EEE0E525E3}"/>
      </w:docPartPr>
      <w:docPartBody>
        <w:p w:rsidR="00D515BD" w:rsidRDefault="00353F48" w:rsidP="00E64475">
          <w:pPr>
            <w:pStyle w:val="08268BE9DCCD4D46BC9514F040A764B81"/>
          </w:pPr>
          <w:r w:rsidRPr="000E617B">
            <w:rPr>
              <w:rStyle w:val="PlaceholderText"/>
              <w:color w:val="BFBFBF" w:themeColor="background1" w:themeShade="BF"/>
            </w:rPr>
            <w:t>Click here to enter text</w:t>
          </w:r>
        </w:p>
      </w:docPartBody>
    </w:docPart>
    <w:docPart>
      <w:docPartPr>
        <w:name w:val="F114E8E967414A1FB9DF660167452551"/>
        <w:category>
          <w:name w:val="General"/>
          <w:gallery w:val="placeholder"/>
        </w:category>
        <w:types>
          <w:type w:val="bbPlcHdr"/>
        </w:types>
        <w:behaviors>
          <w:behavior w:val="content"/>
        </w:behaviors>
        <w:guid w:val="{12452A9C-C562-489C-B0BB-D463897026E9}"/>
      </w:docPartPr>
      <w:docPartBody>
        <w:p w:rsidR="00D515BD" w:rsidRDefault="00353F48" w:rsidP="00E64475">
          <w:pPr>
            <w:pStyle w:val="F114E8E967414A1FB9DF6601674525511"/>
          </w:pPr>
          <w:r w:rsidRPr="00BC1082">
            <w:rPr>
              <w:rStyle w:val="PlaceholderText"/>
              <w:color w:val="BFBFBF" w:themeColor="background1" w:themeShade="BF"/>
              <w:szCs w:val="20"/>
            </w:rPr>
            <w:t>Choose an item</w:t>
          </w:r>
        </w:p>
      </w:docPartBody>
    </w:docPart>
    <w:docPart>
      <w:docPartPr>
        <w:name w:val="4A40BF211F50449B8D48C1634EBADD14"/>
        <w:category>
          <w:name w:val="General"/>
          <w:gallery w:val="placeholder"/>
        </w:category>
        <w:types>
          <w:type w:val="bbPlcHdr"/>
        </w:types>
        <w:behaviors>
          <w:behavior w:val="content"/>
        </w:behaviors>
        <w:guid w:val="{06B57B1E-9D29-499B-9387-13EED2283BA8}"/>
      </w:docPartPr>
      <w:docPartBody>
        <w:p w:rsidR="00D515BD" w:rsidRDefault="00D515BD" w:rsidP="002044B0">
          <w:pPr>
            <w:pStyle w:val="4A40BF211F50449B8D48C1634EBADD14"/>
          </w:pPr>
          <w:r w:rsidRPr="00953E86">
            <w:rPr>
              <w:rStyle w:val="PlaceholderText"/>
            </w:rPr>
            <w:t>Click here to enter text</w:t>
          </w:r>
        </w:p>
      </w:docPartBody>
    </w:docPart>
    <w:docPart>
      <w:docPartPr>
        <w:name w:val="59D79EDB35EF4ED5B1CA660514302C52"/>
        <w:category>
          <w:name w:val="General"/>
          <w:gallery w:val="placeholder"/>
        </w:category>
        <w:types>
          <w:type w:val="bbPlcHdr"/>
        </w:types>
        <w:behaviors>
          <w:behavior w:val="content"/>
        </w:behaviors>
        <w:guid w:val="{0E1F3FE9-9AFF-407D-B0C6-305342CD2090}"/>
      </w:docPartPr>
      <w:docPartBody>
        <w:p w:rsidR="00D515BD" w:rsidRDefault="00D515BD" w:rsidP="002044B0">
          <w:pPr>
            <w:pStyle w:val="59D79EDB35EF4ED5B1CA660514302C52"/>
          </w:pPr>
          <w:r w:rsidRPr="00953E86">
            <w:rPr>
              <w:rStyle w:val="PlaceholderText"/>
            </w:rPr>
            <w:t>Click here to enter text</w:t>
          </w:r>
        </w:p>
      </w:docPartBody>
    </w:docPart>
    <w:docPart>
      <w:docPartPr>
        <w:name w:val="1734CBA9036C4770954187C5B91590CD"/>
        <w:category>
          <w:name w:val="General"/>
          <w:gallery w:val="placeholder"/>
        </w:category>
        <w:types>
          <w:type w:val="bbPlcHdr"/>
        </w:types>
        <w:behaviors>
          <w:behavior w:val="content"/>
        </w:behaviors>
        <w:guid w:val="{BCE6825D-8D11-4B4F-9B7C-71BAD6C3921C}"/>
      </w:docPartPr>
      <w:docPartBody>
        <w:p w:rsidR="00D515BD" w:rsidRDefault="00D515BD" w:rsidP="002044B0">
          <w:pPr>
            <w:pStyle w:val="1734CBA9036C4770954187C5B91590CD"/>
          </w:pPr>
          <w:r w:rsidRPr="00394DAD">
            <w:rPr>
              <w:rStyle w:val="PlaceholderText"/>
              <w:color w:val="BFBFBF" w:themeColor="background1" w:themeShade="BF"/>
              <w:sz w:val="20"/>
              <w:szCs w:val="20"/>
            </w:rPr>
            <w:t>Click here to enter text</w:t>
          </w:r>
        </w:p>
      </w:docPartBody>
    </w:docPart>
    <w:docPart>
      <w:docPartPr>
        <w:name w:val="3984E2147D784BB1B56330E4BEE1D80C"/>
        <w:category>
          <w:name w:val="General"/>
          <w:gallery w:val="placeholder"/>
        </w:category>
        <w:types>
          <w:type w:val="bbPlcHdr"/>
        </w:types>
        <w:behaviors>
          <w:behavior w:val="content"/>
        </w:behaviors>
        <w:guid w:val="{56270C52-08F6-4EA7-8715-C5058BFBCBCF}"/>
      </w:docPartPr>
      <w:docPartBody>
        <w:p w:rsidR="00D515BD" w:rsidRDefault="00D515BD" w:rsidP="002044B0">
          <w:pPr>
            <w:pStyle w:val="3984E2147D784BB1B56330E4BEE1D80C"/>
          </w:pPr>
          <w:r w:rsidRPr="00A6705A">
            <w:rPr>
              <w:rFonts w:cs="Arial"/>
              <w:szCs w:val="20"/>
            </w:rPr>
            <w:t>Not Audited</w:t>
          </w:r>
        </w:p>
      </w:docPartBody>
    </w:docPart>
    <w:docPart>
      <w:docPartPr>
        <w:name w:val="BCE76C99B58B4FDE8F006770175516CC"/>
        <w:category>
          <w:name w:val="General"/>
          <w:gallery w:val="placeholder"/>
        </w:category>
        <w:types>
          <w:type w:val="bbPlcHdr"/>
        </w:types>
        <w:behaviors>
          <w:behavior w:val="content"/>
        </w:behaviors>
        <w:guid w:val="{223CB6EB-20F0-4B1C-8A85-9C6B47A0256F}"/>
      </w:docPartPr>
      <w:docPartBody>
        <w:p w:rsidR="00D515BD" w:rsidRDefault="00353F48" w:rsidP="00E64475">
          <w:pPr>
            <w:pStyle w:val="BCE76C99B58B4FDE8F006770175516CC1"/>
          </w:pPr>
          <w:r w:rsidRPr="002F14DF">
            <w:rPr>
              <w:rStyle w:val="PlaceholderText"/>
              <w:color w:val="BFBFBF" w:themeColor="background1" w:themeShade="BF"/>
            </w:rPr>
            <w:t>Click here to enter text</w:t>
          </w:r>
        </w:p>
      </w:docPartBody>
    </w:docPart>
    <w:docPart>
      <w:docPartPr>
        <w:name w:val="0E6E9488F7814B929DA20615FB5048DE"/>
        <w:category>
          <w:name w:val="General"/>
          <w:gallery w:val="placeholder"/>
        </w:category>
        <w:types>
          <w:type w:val="bbPlcHdr"/>
        </w:types>
        <w:behaviors>
          <w:behavior w:val="content"/>
        </w:behaviors>
        <w:guid w:val="{DE29B062-AB7B-4703-95EE-3B0CEB9A25E4}"/>
      </w:docPartPr>
      <w:docPartBody>
        <w:p w:rsidR="00D515BD" w:rsidRDefault="00D515BD" w:rsidP="002044B0">
          <w:pPr>
            <w:pStyle w:val="0E6E9488F7814B929DA20615FB5048DE"/>
          </w:pPr>
          <w:r w:rsidRPr="00953E86">
            <w:rPr>
              <w:rStyle w:val="PlaceholderText"/>
            </w:rPr>
            <w:t>Click here to enter text</w:t>
          </w:r>
        </w:p>
      </w:docPartBody>
    </w:docPart>
    <w:docPart>
      <w:docPartPr>
        <w:name w:val="3A5DCAF07C6C4BBD9501A6BDFDFBB4DF"/>
        <w:category>
          <w:name w:val="General"/>
          <w:gallery w:val="placeholder"/>
        </w:category>
        <w:types>
          <w:type w:val="bbPlcHdr"/>
        </w:types>
        <w:behaviors>
          <w:behavior w:val="content"/>
        </w:behaviors>
        <w:guid w:val="{B77B5CE6-CB34-4A27-8435-1172EC306CA2}"/>
      </w:docPartPr>
      <w:docPartBody>
        <w:p w:rsidR="00D515BD" w:rsidRDefault="00D515BD" w:rsidP="002044B0">
          <w:pPr>
            <w:pStyle w:val="3A5DCAF07C6C4BBD9501A6BDFDFBB4DF"/>
          </w:pPr>
          <w:r w:rsidRPr="00953E86">
            <w:rPr>
              <w:rStyle w:val="PlaceholderText"/>
            </w:rPr>
            <w:t>Click here to enter text</w:t>
          </w:r>
        </w:p>
      </w:docPartBody>
    </w:docPart>
    <w:docPart>
      <w:docPartPr>
        <w:name w:val="1652EA7D86C842DBB0FD15D7637C59FF"/>
        <w:category>
          <w:name w:val="General"/>
          <w:gallery w:val="placeholder"/>
        </w:category>
        <w:types>
          <w:type w:val="bbPlcHdr"/>
        </w:types>
        <w:behaviors>
          <w:behavior w:val="content"/>
        </w:behaviors>
        <w:guid w:val="{D6B80E45-4375-43BC-AB13-40F0B4B89630}"/>
      </w:docPartPr>
      <w:docPartBody>
        <w:p w:rsidR="00D515BD" w:rsidRDefault="00D515BD" w:rsidP="002044B0">
          <w:pPr>
            <w:pStyle w:val="1652EA7D86C842DBB0FD15D7637C59FF"/>
          </w:pPr>
          <w:r w:rsidRPr="00394DAD">
            <w:rPr>
              <w:rStyle w:val="PlaceholderText"/>
              <w:color w:val="BFBFBF" w:themeColor="background1" w:themeShade="BF"/>
              <w:sz w:val="20"/>
              <w:szCs w:val="20"/>
            </w:rPr>
            <w:t>Click here to enter text</w:t>
          </w:r>
        </w:p>
      </w:docPartBody>
    </w:docPart>
    <w:docPart>
      <w:docPartPr>
        <w:name w:val="6578F9ACC2A64591B64137B3027E0FF3"/>
        <w:category>
          <w:name w:val="General"/>
          <w:gallery w:val="placeholder"/>
        </w:category>
        <w:types>
          <w:type w:val="bbPlcHdr"/>
        </w:types>
        <w:behaviors>
          <w:behavior w:val="content"/>
        </w:behaviors>
        <w:guid w:val="{7277FC9D-4711-4D3D-B568-7CD7F780E0AF}"/>
      </w:docPartPr>
      <w:docPartBody>
        <w:p w:rsidR="00D515BD" w:rsidRDefault="00D515BD" w:rsidP="002044B0">
          <w:pPr>
            <w:pStyle w:val="6578F9ACC2A64591B64137B3027E0FF3"/>
          </w:pPr>
          <w:r w:rsidRPr="00A6705A">
            <w:rPr>
              <w:rFonts w:cs="Arial"/>
              <w:szCs w:val="20"/>
            </w:rPr>
            <w:t>Not Audited</w:t>
          </w:r>
        </w:p>
      </w:docPartBody>
    </w:docPart>
    <w:docPart>
      <w:docPartPr>
        <w:name w:val="B421BF7B42084B1A8D5AB6F5658B89AD"/>
        <w:category>
          <w:name w:val="General"/>
          <w:gallery w:val="placeholder"/>
        </w:category>
        <w:types>
          <w:type w:val="bbPlcHdr"/>
        </w:types>
        <w:behaviors>
          <w:behavior w:val="content"/>
        </w:behaviors>
        <w:guid w:val="{F36965D6-387A-4DB1-8D46-E4C1FA75DAF0}"/>
      </w:docPartPr>
      <w:docPartBody>
        <w:p w:rsidR="00D515BD" w:rsidRDefault="00353F48" w:rsidP="00E64475">
          <w:pPr>
            <w:pStyle w:val="B421BF7B42084B1A8D5AB6F5658B89AD1"/>
          </w:pPr>
          <w:r w:rsidRPr="000E617B">
            <w:rPr>
              <w:rStyle w:val="PlaceholderText"/>
              <w:color w:val="BFBFBF" w:themeColor="background1" w:themeShade="BF"/>
            </w:rPr>
            <w:t>Click here to enter text</w:t>
          </w:r>
        </w:p>
      </w:docPartBody>
    </w:docPart>
    <w:docPart>
      <w:docPartPr>
        <w:name w:val="6B1FAC771D834E22AF2FCB9EEA935096"/>
        <w:category>
          <w:name w:val="General"/>
          <w:gallery w:val="placeholder"/>
        </w:category>
        <w:types>
          <w:type w:val="bbPlcHdr"/>
        </w:types>
        <w:behaviors>
          <w:behavior w:val="content"/>
        </w:behaviors>
        <w:guid w:val="{933FA466-14CA-4D35-A4EC-FCE18854FE00}"/>
      </w:docPartPr>
      <w:docPartBody>
        <w:p w:rsidR="00D515BD" w:rsidRDefault="00353F48" w:rsidP="00E64475">
          <w:pPr>
            <w:pStyle w:val="6B1FAC771D834E22AF2FCB9EEA9350961"/>
          </w:pPr>
          <w:r w:rsidRPr="000E617B">
            <w:rPr>
              <w:rStyle w:val="PlaceholderText"/>
              <w:color w:val="BFBFBF" w:themeColor="background1" w:themeShade="BF"/>
            </w:rPr>
            <w:t>Click here to enter text</w:t>
          </w:r>
        </w:p>
      </w:docPartBody>
    </w:docPart>
    <w:docPart>
      <w:docPartPr>
        <w:name w:val="A4DFFF5865E64300B259E54B7287B0B4"/>
        <w:category>
          <w:name w:val="General"/>
          <w:gallery w:val="placeholder"/>
        </w:category>
        <w:types>
          <w:type w:val="bbPlcHdr"/>
        </w:types>
        <w:behaviors>
          <w:behavior w:val="content"/>
        </w:behaviors>
        <w:guid w:val="{66DFBDAB-756A-4344-B3AF-C91E9E717436}"/>
      </w:docPartPr>
      <w:docPartBody>
        <w:p w:rsidR="00D515BD" w:rsidRDefault="00353F48" w:rsidP="00E64475">
          <w:pPr>
            <w:pStyle w:val="A4DFFF5865E64300B259E54B7287B0B41"/>
          </w:pPr>
          <w:r w:rsidRPr="000E617B">
            <w:rPr>
              <w:rStyle w:val="PlaceholderText"/>
              <w:color w:val="BFBFBF" w:themeColor="background1" w:themeShade="BF"/>
            </w:rPr>
            <w:t>Click here to enter text</w:t>
          </w:r>
        </w:p>
      </w:docPartBody>
    </w:docPart>
    <w:docPart>
      <w:docPartPr>
        <w:name w:val="16A8D22EFE8044198CD13DF9705AB0F7"/>
        <w:category>
          <w:name w:val="General"/>
          <w:gallery w:val="placeholder"/>
        </w:category>
        <w:types>
          <w:type w:val="bbPlcHdr"/>
        </w:types>
        <w:behaviors>
          <w:behavior w:val="content"/>
        </w:behaviors>
        <w:guid w:val="{FB2953BC-3E06-4E73-8F45-06CFBBC0D1EC}"/>
      </w:docPartPr>
      <w:docPartBody>
        <w:p w:rsidR="00D515BD" w:rsidRDefault="00353F48" w:rsidP="00E64475">
          <w:pPr>
            <w:pStyle w:val="16A8D22EFE8044198CD13DF9705AB0F71"/>
          </w:pPr>
          <w:r w:rsidRPr="00BC1082">
            <w:rPr>
              <w:rStyle w:val="PlaceholderText"/>
              <w:color w:val="BFBFBF" w:themeColor="background1" w:themeShade="BF"/>
              <w:szCs w:val="20"/>
            </w:rPr>
            <w:t>Choose an item</w:t>
          </w:r>
        </w:p>
      </w:docPartBody>
    </w:docPart>
    <w:docPart>
      <w:docPartPr>
        <w:name w:val="6B0F0A882EAA40958C17C21026CD9622"/>
        <w:category>
          <w:name w:val="General"/>
          <w:gallery w:val="placeholder"/>
        </w:category>
        <w:types>
          <w:type w:val="bbPlcHdr"/>
        </w:types>
        <w:behaviors>
          <w:behavior w:val="content"/>
        </w:behaviors>
        <w:guid w:val="{6F7E8AF3-AF79-4AF7-9043-D951029BDFB8}"/>
      </w:docPartPr>
      <w:docPartBody>
        <w:p w:rsidR="00D515BD" w:rsidRDefault="00D515BD" w:rsidP="002044B0">
          <w:pPr>
            <w:pStyle w:val="6B0F0A882EAA40958C17C21026CD9622"/>
          </w:pPr>
          <w:r w:rsidRPr="00953E86">
            <w:rPr>
              <w:rStyle w:val="PlaceholderText"/>
            </w:rPr>
            <w:t>Click here to enter text</w:t>
          </w:r>
        </w:p>
      </w:docPartBody>
    </w:docPart>
    <w:docPart>
      <w:docPartPr>
        <w:name w:val="4C83CB1EAF9F437BB95979CC3C1E2ABF"/>
        <w:category>
          <w:name w:val="General"/>
          <w:gallery w:val="placeholder"/>
        </w:category>
        <w:types>
          <w:type w:val="bbPlcHdr"/>
        </w:types>
        <w:behaviors>
          <w:behavior w:val="content"/>
        </w:behaviors>
        <w:guid w:val="{189099B4-F598-49B5-A7BD-10799EB414A2}"/>
      </w:docPartPr>
      <w:docPartBody>
        <w:p w:rsidR="00D515BD" w:rsidRDefault="00D515BD" w:rsidP="002044B0">
          <w:pPr>
            <w:pStyle w:val="4C83CB1EAF9F437BB95979CC3C1E2ABF"/>
          </w:pPr>
          <w:r w:rsidRPr="00953E86">
            <w:rPr>
              <w:rStyle w:val="PlaceholderText"/>
            </w:rPr>
            <w:t>Click here to enter text</w:t>
          </w:r>
        </w:p>
      </w:docPartBody>
    </w:docPart>
    <w:docPart>
      <w:docPartPr>
        <w:name w:val="2B7D65441798415BACD2B1E585CE8317"/>
        <w:category>
          <w:name w:val="General"/>
          <w:gallery w:val="placeholder"/>
        </w:category>
        <w:types>
          <w:type w:val="bbPlcHdr"/>
        </w:types>
        <w:behaviors>
          <w:behavior w:val="content"/>
        </w:behaviors>
        <w:guid w:val="{8E441384-7F6D-4368-96F1-7A217069E087}"/>
      </w:docPartPr>
      <w:docPartBody>
        <w:p w:rsidR="00D515BD" w:rsidRDefault="00D515BD" w:rsidP="002044B0">
          <w:pPr>
            <w:pStyle w:val="2B7D65441798415BACD2B1E585CE8317"/>
          </w:pPr>
          <w:r w:rsidRPr="00394DAD">
            <w:rPr>
              <w:rStyle w:val="PlaceholderText"/>
              <w:color w:val="BFBFBF" w:themeColor="background1" w:themeShade="BF"/>
              <w:sz w:val="20"/>
              <w:szCs w:val="20"/>
            </w:rPr>
            <w:t>Click here to enter text</w:t>
          </w:r>
        </w:p>
      </w:docPartBody>
    </w:docPart>
    <w:docPart>
      <w:docPartPr>
        <w:name w:val="9F3D6A644BB1437FA5E3B7ACB1AA9A96"/>
        <w:category>
          <w:name w:val="General"/>
          <w:gallery w:val="placeholder"/>
        </w:category>
        <w:types>
          <w:type w:val="bbPlcHdr"/>
        </w:types>
        <w:behaviors>
          <w:behavior w:val="content"/>
        </w:behaviors>
        <w:guid w:val="{30AA1AE0-07E4-4CFE-AFC3-4E4098488ACE}"/>
      </w:docPartPr>
      <w:docPartBody>
        <w:p w:rsidR="00D515BD" w:rsidRDefault="00D515BD" w:rsidP="002044B0">
          <w:pPr>
            <w:pStyle w:val="9F3D6A644BB1437FA5E3B7ACB1AA9A96"/>
          </w:pPr>
          <w:r w:rsidRPr="00A6705A">
            <w:rPr>
              <w:rFonts w:cs="Arial"/>
              <w:szCs w:val="20"/>
            </w:rPr>
            <w:t>Not Audited</w:t>
          </w:r>
        </w:p>
      </w:docPartBody>
    </w:docPart>
    <w:docPart>
      <w:docPartPr>
        <w:name w:val="6B1B2A4836664F9DB690E0E701C9E014"/>
        <w:category>
          <w:name w:val="General"/>
          <w:gallery w:val="placeholder"/>
        </w:category>
        <w:types>
          <w:type w:val="bbPlcHdr"/>
        </w:types>
        <w:behaviors>
          <w:behavior w:val="content"/>
        </w:behaviors>
        <w:guid w:val="{41F55446-DB95-45DE-BF29-632FAF1CACCD}"/>
      </w:docPartPr>
      <w:docPartBody>
        <w:p w:rsidR="00D515BD" w:rsidRDefault="00353F48" w:rsidP="00E64475">
          <w:pPr>
            <w:pStyle w:val="6B1B2A4836664F9DB690E0E701C9E0141"/>
          </w:pPr>
          <w:r w:rsidRPr="000E617B">
            <w:rPr>
              <w:rStyle w:val="PlaceholderText"/>
              <w:color w:val="BFBFBF" w:themeColor="background1" w:themeShade="BF"/>
            </w:rPr>
            <w:t>Click here to enter text</w:t>
          </w:r>
        </w:p>
      </w:docPartBody>
    </w:docPart>
    <w:docPart>
      <w:docPartPr>
        <w:name w:val="E32F14C894964F8B9072BA38E5B97720"/>
        <w:category>
          <w:name w:val="General"/>
          <w:gallery w:val="placeholder"/>
        </w:category>
        <w:types>
          <w:type w:val="bbPlcHdr"/>
        </w:types>
        <w:behaviors>
          <w:behavior w:val="content"/>
        </w:behaviors>
        <w:guid w:val="{26442DA3-5092-4F35-893E-6B35A8FA6780}"/>
      </w:docPartPr>
      <w:docPartBody>
        <w:p w:rsidR="00D515BD" w:rsidRDefault="00353F48" w:rsidP="00E64475">
          <w:pPr>
            <w:pStyle w:val="E32F14C894964F8B9072BA38E5B977201"/>
          </w:pPr>
          <w:r w:rsidRPr="000E617B">
            <w:rPr>
              <w:rStyle w:val="PlaceholderText"/>
              <w:color w:val="BFBFBF" w:themeColor="background1" w:themeShade="BF"/>
            </w:rPr>
            <w:t>Click here to enter text</w:t>
          </w:r>
        </w:p>
      </w:docPartBody>
    </w:docPart>
    <w:docPart>
      <w:docPartPr>
        <w:name w:val="D35C694F055A4009B9CDD5E2B503C689"/>
        <w:category>
          <w:name w:val="General"/>
          <w:gallery w:val="placeholder"/>
        </w:category>
        <w:types>
          <w:type w:val="bbPlcHdr"/>
        </w:types>
        <w:behaviors>
          <w:behavior w:val="content"/>
        </w:behaviors>
        <w:guid w:val="{2E4BA921-1FB7-4389-898A-4D02B92368F0}"/>
      </w:docPartPr>
      <w:docPartBody>
        <w:p w:rsidR="00D515BD" w:rsidRDefault="00353F48" w:rsidP="00E64475">
          <w:pPr>
            <w:pStyle w:val="D35C694F055A4009B9CDD5E2B503C6891"/>
          </w:pPr>
          <w:r w:rsidRPr="000E617B">
            <w:rPr>
              <w:rStyle w:val="PlaceholderText"/>
              <w:color w:val="BFBFBF" w:themeColor="background1" w:themeShade="BF"/>
            </w:rPr>
            <w:t>Click here to enter text</w:t>
          </w:r>
        </w:p>
      </w:docPartBody>
    </w:docPart>
    <w:docPart>
      <w:docPartPr>
        <w:name w:val="EA37C6EFA9F244ADA408FCF7B1D720E1"/>
        <w:category>
          <w:name w:val="General"/>
          <w:gallery w:val="placeholder"/>
        </w:category>
        <w:types>
          <w:type w:val="bbPlcHdr"/>
        </w:types>
        <w:behaviors>
          <w:behavior w:val="content"/>
        </w:behaviors>
        <w:guid w:val="{D661113A-077B-4FEA-8D9F-D65FCB74D2AB}"/>
      </w:docPartPr>
      <w:docPartBody>
        <w:p w:rsidR="00D515BD" w:rsidRDefault="00353F48" w:rsidP="00E64475">
          <w:pPr>
            <w:pStyle w:val="EA37C6EFA9F244ADA408FCF7B1D720E11"/>
          </w:pPr>
          <w:r w:rsidRPr="00BC1082">
            <w:rPr>
              <w:rStyle w:val="PlaceholderText"/>
              <w:color w:val="BFBFBF" w:themeColor="background1" w:themeShade="BF"/>
              <w:szCs w:val="20"/>
            </w:rPr>
            <w:t>Choose an item</w:t>
          </w:r>
        </w:p>
      </w:docPartBody>
    </w:docPart>
    <w:docPart>
      <w:docPartPr>
        <w:name w:val="AC53EA3C79384F28B54C071A7089D4BB"/>
        <w:category>
          <w:name w:val="General"/>
          <w:gallery w:val="placeholder"/>
        </w:category>
        <w:types>
          <w:type w:val="bbPlcHdr"/>
        </w:types>
        <w:behaviors>
          <w:behavior w:val="content"/>
        </w:behaviors>
        <w:guid w:val="{CB26C471-5CC6-4C8D-BC07-57BBA8F5501D}"/>
      </w:docPartPr>
      <w:docPartBody>
        <w:p w:rsidR="00D515BD" w:rsidRDefault="00D515BD" w:rsidP="002044B0">
          <w:pPr>
            <w:pStyle w:val="AC53EA3C79384F28B54C071A7089D4BB"/>
          </w:pPr>
          <w:r w:rsidRPr="00953E86">
            <w:rPr>
              <w:rStyle w:val="PlaceholderText"/>
            </w:rPr>
            <w:t>Click here to enter text</w:t>
          </w:r>
        </w:p>
      </w:docPartBody>
    </w:docPart>
    <w:docPart>
      <w:docPartPr>
        <w:name w:val="43D985FF50F3484CAD4E7E766AF79250"/>
        <w:category>
          <w:name w:val="General"/>
          <w:gallery w:val="placeholder"/>
        </w:category>
        <w:types>
          <w:type w:val="bbPlcHdr"/>
        </w:types>
        <w:behaviors>
          <w:behavior w:val="content"/>
        </w:behaviors>
        <w:guid w:val="{5E372FDE-F35D-4973-8848-C6F9947DEAAE}"/>
      </w:docPartPr>
      <w:docPartBody>
        <w:p w:rsidR="00D515BD" w:rsidRDefault="00D515BD" w:rsidP="002044B0">
          <w:pPr>
            <w:pStyle w:val="43D985FF50F3484CAD4E7E766AF79250"/>
          </w:pPr>
          <w:r w:rsidRPr="00953E86">
            <w:rPr>
              <w:rStyle w:val="PlaceholderText"/>
            </w:rPr>
            <w:t>Click here to enter text</w:t>
          </w:r>
        </w:p>
      </w:docPartBody>
    </w:docPart>
    <w:docPart>
      <w:docPartPr>
        <w:name w:val="CD0F35FEDF86448E8988965FCEE83B77"/>
        <w:category>
          <w:name w:val="General"/>
          <w:gallery w:val="placeholder"/>
        </w:category>
        <w:types>
          <w:type w:val="bbPlcHdr"/>
        </w:types>
        <w:behaviors>
          <w:behavior w:val="content"/>
        </w:behaviors>
        <w:guid w:val="{E9581B49-FCEC-47C2-AECF-F3AA17B22201}"/>
      </w:docPartPr>
      <w:docPartBody>
        <w:p w:rsidR="00D515BD" w:rsidRDefault="00D515BD" w:rsidP="002044B0">
          <w:pPr>
            <w:pStyle w:val="CD0F35FEDF86448E8988965FCEE83B77"/>
          </w:pPr>
          <w:r w:rsidRPr="00394DAD">
            <w:rPr>
              <w:rStyle w:val="PlaceholderText"/>
              <w:color w:val="BFBFBF" w:themeColor="background1" w:themeShade="BF"/>
              <w:sz w:val="20"/>
              <w:szCs w:val="20"/>
            </w:rPr>
            <w:t>Click here to enter text</w:t>
          </w:r>
        </w:p>
      </w:docPartBody>
    </w:docPart>
    <w:docPart>
      <w:docPartPr>
        <w:name w:val="66742C07B15D40F6B296AB143AE721F4"/>
        <w:category>
          <w:name w:val="General"/>
          <w:gallery w:val="placeholder"/>
        </w:category>
        <w:types>
          <w:type w:val="bbPlcHdr"/>
        </w:types>
        <w:behaviors>
          <w:behavior w:val="content"/>
        </w:behaviors>
        <w:guid w:val="{CEF2F34C-BF73-454F-A5C9-16B9F86C548E}"/>
      </w:docPartPr>
      <w:docPartBody>
        <w:p w:rsidR="00D515BD" w:rsidRDefault="00D515BD" w:rsidP="002044B0">
          <w:pPr>
            <w:pStyle w:val="66742C07B15D40F6B296AB143AE721F4"/>
          </w:pPr>
          <w:r w:rsidRPr="00A6705A">
            <w:rPr>
              <w:rFonts w:cs="Arial"/>
              <w:szCs w:val="20"/>
            </w:rPr>
            <w:t>Not Audited</w:t>
          </w:r>
        </w:p>
      </w:docPartBody>
    </w:docPart>
    <w:docPart>
      <w:docPartPr>
        <w:name w:val="62636652B9594B64811581F5F1528DAE"/>
        <w:category>
          <w:name w:val="General"/>
          <w:gallery w:val="placeholder"/>
        </w:category>
        <w:types>
          <w:type w:val="bbPlcHdr"/>
        </w:types>
        <w:behaviors>
          <w:behavior w:val="content"/>
        </w:behaviors>
        <w:guid w:val="{36963A67-4018-468D-A015-3788BACF91B5}"/>
      </w:docPartPr>
      <w:docPartBody>
        <w:p w:rsidR="00D515BD" w:rsidRDefault="00353F48" w:rsidP="00E64475">
          <w:pPr>
            <w:pStyle w:val="62636652B9594B64811581F5F1528DAE1"/>
          </w:pPr>
          <w:r w:rsidRPr="002F14DF">
            <w:rPr>
              <w:rStyle w:val="PlaceholderText"/>
              <w:color w:val="BFBFBF" w:themeColor="background1" w:themeShade="BF"/>
            </w:rPr>
            <w:t>Click here to enter text</w:t>
          </w:r>
        </w:p>
      </w:docPartBody>
    </w:docPart>
    <w:docPart>
      <w:docPartPr>
        <w:name w:val="30B571666E04482C8250DD5B23DD0AE5"/>
        <w:category>
          <w:name w:val="General"/>
          <w:gallery w:val="placeholder"/>
        </w:category>
        <w:types>
          <w:type w:val="bbPlcHdr"/>
        </w:types>
        <w:behaviors>
          <w:behavior w:val="content"/>
        </w:behaviors>
        <w:guid w:val="{A9581A50-F170-4702-85A7-6CBB462C921B}"/>
      </w:docPartPr>
      <w:docPartBody>
        <w:p w:rsidR="00D515BD" w:rsidRDefault="00D515BD" w:rsidP="002044B0">
          <w:pPr>
            <w:pStyle w:val="30B571666E04482C8250DD5B23DD0AE5"/>
          </w:pPr>
          <w:r w:rsidRPr="00953E86">
            <w:rPr>
              <w:rStyle w:val="PlaceholderText"/>
            </w:rPr>
            <w:t>Click here to enter text</w:t>
          </w:r>
        </w:p>
      </w:docPartBody>
    </w:docPart>
    <w:docPart>
      <w:docPartPr>
        <w:name w:val="9B3E23360B054E6591121CA5917B0807"/>
        <w:category>
          <w:name w:val="General"/>
          <w:gallery w:val="placeholder"/>
        </w:category>
        <w:types>
          <w:type w:val="bbPlcHdr"/>
        </w:types>
        <w:behaviors>
          <w:behavior w:val="content"/>
        </w:behaviors>
        <w:guid w:val="{7EE8A3AB-8322-4CEE-959E-75EDE8BD1E4E}"/>
      </w:docPartPr>
      <w:docPartBody>
        <w:p w:rsidR="00D515BD" w:rsidRDefault="00D515BD" w:rsidP="002044B0">
          <w:pPr>
            <w:pStyle w:val="9B3E23360B054E6591121CA5917B0807"/>
          </w:pPr>
          <w:r w:rsidRPr="00953E86">
            <w:rPr>
              <w:rStyle w:val="PlaceholderText"/>
            </w:rPr>
            <w:t>Click here to enter text</w:t>
          </w:r>
        </w:p>
      </w:docPartBody>
    </w:docPart>
    <w:docPart>
      <w:docPartPr>
        <w:name w:val="5FB15B99F46B4203903DBBB2E364AD0E"/>
        <w:category>
          <w:name w:val="General"/>
          <w:gallery w:val="placeholder"/>
        </w:category>
        <w:types>
          <w:type w:val="bbPlcHdr"/>
        </w:types>
        <w:behaviors>
          <w:behavior w:val="content"/>
        </w:behaviors>
        <w:guid w:val="{50930B93-8D19-49CD-8B7C-123680C66EFC}"/>
      </w:docPartPr>
      <w:docPartBody>
        <w:p w:rsidR="00D515BD" w:rsidRDefault="00D515BD" w:rsidP="002044B0">
          <w:pPr>
            <w:pStyle w:val="5FB15B99F46B4203903DBBB2E364AD0E"/>
          </w:pPr>
          <w:r w:rsidRPr="00394DAD">
            <w:rPr>
              <w:rStyle w:val="PlaceholderText"/>
              <w:color w:val="BFBFBF" w:themeColor="background1" w:themeShade="BF"/>
              <w:sz w:val="20"/>
              <w:szCs w:val="20"/>
            </w:rPr>
            <w:t>Click here to enter text</w:t>
          </w:r>
        </w:p>
      </w:docPartBody>
    </w:docPart>
    <w:docPart>
      <w:docPartPr>
        <w:name w:val="2668AF171B2244A797A3451F1C2C0473"/>
        <w:category>
          <w:name w:val="General"/>
          <w:gallery w:val="placeholder"/>
        </w:category>
        <w:types>
          <w:type w:val="bbPlcHdr"/>
        </w:types>
        <w:behaviors>
          <w:behavior w:val="content"/>
        </w:behaviors>
        <w:guid w:val="{9313F57D-4106-40C1-B96E-DBBC31A7E2CD}"/>
      </w:docPartPr>
      <w:docPartBody>
        <w:p w:rsidR="00D515BD" w:rsidRDefault="00D515BD" w:rsidP="002044B0">
          <w:pPr>
            <w:pStyle w:val="2668AF171B2244A797A3451F1C2C0473"/>
          </w:pPr>
          <w:r w:rsidRPr="00A6705A">
            <w:rPr>
              <w:rFonts w:cs="Arial"/>
              <w:szCs w:val="20"/>
            </w:rPr>
            <w:t>Not Audited</w:t>
          </w:r>
        </w:p>
      </w:docPartBody>
    </w:docPart>
    <w:docPart>
      <w:docPartPr>
        <w:name w:val="AE8790895ECF48C6ABA157BFA415C73F"/>
        <w:category>
          <w:name w:val="General"/>
          <w:gallery w:val="placeholder"/>
        </w:category>
        <w:types>
          <w:type w:val="bbPlcHdr"/>
        </w:types>
        <w:behaviors>
          <w:behavior w:val="content"/>
        </w:behaviors>
        <w:guid w:val="{D8B92204-99AC-44B3-90FE-9C4916C1D3F9}"/>
      </w:docPartPr>
      <w:docPartBody>
        <w:p w:rsidR="00D515BD" w:rsidRDefault="00353F48" w:rsidP="00E64475">
          <w:pPr>
            <w:pStyle w:val="AE8790895ECF48C6ABA157BFA415C73F1"/>
          </w:pPr>
          <w:r w:rsidRPr="000E617B">
            <w:rPr>
              <w:rStyle w:val="PlaceholderText"/>
              <w:color w:val="BFBFBF" w:themeColor="background1" w:themeShade="BF"/>
            </w:rPr>
            <w:t>Click here to enter text</w:t>
          </w:r>
        </w:p>
      </w:docPartBody>
    </w:docPart>
    <w:docPart>
      <w:docPartPr>
        <w:name w:val="45019EEAE35B4045BFE6FD0F26600C06"/>
        <w:category>
          <w:name w:val="General"/>
          <w:gallery w:val="placeholder"/>
        </w:category>
        <w:types>
          <w:type w:val="bbPlcHdr"/>
        </w:types>
        <w:behaviors>
          <w:behavior w:val="content"/>
        </w:behaviors>
        <w:guid w:val="{3FA28319-1A46-4E0D-9BCB-85CCCE518738}"/>
      </w:docPartPr>
      <w:docPartBody>
        <w:p w:rsidR="00D515BD" w:rsidRDefault="00353F48" w:rsidP="00E64475">
          <w:pPr>
            <w:pStyle w:val="45019EEAE35B4045BFE6FD0F26600C061"/>
          </w:pPr>
          <w:r w:rsidRPr="000E617B">
            <w:rPr>
              <w:rStyle w:val="PlaceholderText"/>
              <w:color w:val="BFBFBF" w:themeColor="background1" w:themeShade="BF"/>
            </w:rPr>
            <w:t>Click here to enter text</w:t>
          </w:r>
        </w:p>
      </w:docPartBody>
    </w:docPart>
    <w:docPart>
      <w:docPartPr>
        <w:name w:val="1DE05868A6A6421AAF43DDD08DC4C89A"/>
        <w:category>
          <w:name w:val="General"/>
          <w:gallery w:val="placeholder"/>
        </w:category>
        <w:types>
          <w:type w:val="bbPlcHdr"/>
        </w:types>
        <w:behaviors>
          <w:behavior w:val="content"/>
        </w:behaviors>
        <w:guid w:val="{CBBEF1D6-BE41-4F83-9FC4-FF82D18B1993}"/>
      </w:docPartPr>
      <w:docPartBody>
        <w:p w:rsidR="00D515BD" w:rsidRDefault="00353F48" w:rsidP="00E64475">
          <w:pPr>
            <w:pStyle w:val="1DE05868A6A6421AAF43DDD08DC4C89A1"/>
          </w:pPr>
          <w:r w:rsidRPr="000E617B">
            <w:rPr>
              <w:rStyle w:val="PlaceholderText"/>
              <w:color w:val="BFBFBF" w:themeColor="background1" w:themeShade="BF"/>
            </w:rPr>
            <w:t>Click here to enter text</w:t>
          </w:r>
        </w:p>
      </w:docPartBody>
    </w:docPart>
    <w:docPart>
      <w:docPartPr>
        <w:name w:val="ADA1E81AD1D6408FA91E61508EB59328"/>
        <w:category>
          <w:name w:val="General"/>
          <w:gallery w:val="placeholder"/>
        </w:category>
        <w:types>
          <w:type w:val="bbPlcHdr"/>
        </w:types>
        <w:behaviors>
          <w:behavior w:val="content"/>
        </w:behaviors>
        <w:guid w:val="{FCFA084E-724B-4BA7-A7B3-CD98ED0B8C6B}"/>
      </w:docPartPr>
      <w:docPartBody>
        <w:p w:rsidR="00D515BD" w:rsidRDefault="00353F48" w:rsidP="00E64475">
          <w:pPr>
            <w:pStyle w:val="ADA1E81AD1D6408FA91E61508EB593281"/>
          </w:pPr>
          <w:r w:rsidRPr="00BC1082">
            <w:rPr>
              <w:rStyle w:val="PlaceholderText"/>
              <w:color w:val="BFBFBF" w:themeColor="background1" w:themeShade="BF"/>
              <w:szCs w:val="20"/>
            </w:rPr>
            <w:t>Choose an item</w:t>
          </w:r>
        </w:p>
      </w:docPartBody>
    </w:docPart>
    <w:docPart>
      <w:docPartPr>
        <w:name w:val="5859918F54F5436FB1F70132E38B2332"/>
        <w:category>
          <w:name w:val="General"/>
          <w:gallery w:val="placeholder"/>
        </w:category>
        <w:types>
          <w:type w:val="bbPlcHdr"/>
        </w:types>
        <w:behaviors>
          <w:behavior w:val="content"/>
        </w:behaviors>
        <w:guid w:val="{C3FB5203-8619-4E85-8C9D-E81F4E93B64E}"/>
      </w:docPartPr>
      <w:docPartBody>
        <w:p w:rsidR="00D515BD" w:rsidRDefault="00D515BD" w:rsidP="002044B0">
          <w:pPr>
            <w:pStyle w:val="5859918F54F5436FB1F70132E38B2332"/>
          </w:pPr>
          <w:r w:rsidRPr="00953E86">
            <w:rPr>
              <w:rStyle w:val="PlaceholderText"/>
            </w:rPr>
            <w:t>Click here to enter text</w:t>
          </w:r>
        </w:p>
      </w:docPartBody>
    </w:docPart>
    <w:docPart>
      <w:docPartPr>
        <w:name w:val="351A5DEB48F54C7091149BBC396B1F43"/>
        <w:category>
          <w:name w:val="General"/>
          <w:gallery w:val="placeholder"/>
        </w:category>
        <w:types>
          <w:type w:val="bbPlcHdr"/>
        </w:types>
        <w:behaviors>
          <w:behavior w:val="content"/>
        </w:behaviors>
        <w:guid w:val="{C854305B-85A6-4FE6-A845-F650563E03DA}"/>
      </w:docPartPr>
      <w:docPartBody>
        <w:p w:rsidR="00D515BD" w:rsidRDefault="00D515BD" w:rsidP="002044B0">
          <w:pPr>
            <w:pStyle w:val="351A5DEB48F54C7091149BBC396B1F43"/>
          </w:pPr>
          <w:r w:rsidRPr="00953E86">
            <w:rPr>
              <w:rStyle w:val="PlaceholderText"/>
            </w:rPr>
            <w:t>Click here to enter text</w:t>
          </w:r>
        </w:p>
      </w:docPartBody>
    </w:docPart>
    <w:docPart>
      <w:docPartPr>
        <w:name w:val="889570CCC1614A168931ACE87904688A"/>
        <w:category>
          <w:name w:val="General"/>
          <w:gallery w:val="placeholder"/>
        </w:category>
        <w:types>
          <w:type w:val="bbPlcHdr"/>
        </w:types>
        <w:behaviors>
          <w:behavior w:val="content"/>
        </w:behaviors>
        <w:guid w:val="{B18B8E1D-1EC9-4617-BDA0-DACC2225CAB5}"/>
      </w:docPartPr>
      <w:docPartBody>
        <w:p w:rsidR="00D515BD" w:rsidRDefault="00D515BD" w:rsidP="002044B0">
          <w:pPr>
            <w:pStyle w:val="889570CCC1614A168931ACE87904688A"/>
          </w:pPr>
          <w:r w:rsidRPr="00394DAD">
            <w:rPr>
              <w:rStyle w:val="PlaceholderText"/>
              <w:color w:val="BFBFBF" w:themeColor="background1" w:themeShade="BF"/>
              <w:sz w:val="20"/>
              <w:szCs w:val="20"/>
            </w:rPr>
            <w:t>Click here to enter text</w:t>
          </w:r>
        </w:p>
      </w:docPartBody>
    </w:docPart>
    <w:docPart>
      <w:docPartPr>
        <w:name w:val="BA5F6C3ECEAA4877A2CCDBB27F7A5FA7"/>
        <w:category>
          <w:name w:val="General"/>
          <w:gallery w:val="placeholder"/>
        </w:category>
        <w:types>
          <w:type w:val="bbPlcHdr"/>
        </w:types>
        <w:behaviors>
          <w:behavior w:val="content"/>
        </w:behaviors>
        <w:guid w:val="{AC7046DE-463C-4D8C-A227-97364D90CCE5}"/>
      </w:docPartPr>
      <w:docPartBody>
        <w:p w:rsidR="00D515BD" w:rsidRDefault="00D515BD" w:rsidP="002044B0">
          <w:pPr>
            <w:pStyle w:val="BA5F6C3ECEAA4877A2CCDBB27F7A5FA7"/>
          </w:pPr>
          <w:r w:rsidRPr="00A6705A">
            <w:rPr>
              <w:rFonts w:cs="Arial"/>
              <w:szCs w:val="20"/>
            </w:rPr>
            <w:t>Not Audited</w:t>
          </w:r>
        </w:p>
      </w:docPartBody>
    </w:docPart>
    <w:docPart>
      <w:docPartPr>
        <w:name w:val="43AB0BA154664D51A342FA68986D16D9"/>
        <w:category>
          <w:name w:val="General"/>
          <w:gallery w:val="placeholder"/>
        </w:category>
        <w:types>
          <w:type w:val="bbPlcHdr"/>
        </w:types>
        <w:behaviors>
          <w:behavior w:val="content"/>
        </w:behaviors>
        <w:guid w:val="{8544AFAB-9AEA-4967-BCFF-A827AE8947C0}"/>
      </w:docPartPr>
      <w:docPartBody>
        <w:p w:rsidR="00D515BD" w:rsidRDefault="00E64475" w:rsidP="00E64475">
          <w:pPr>
            <w:pStyle w:val="43AB0BA154664D51A342FA68986D16D91"/>
          </w:pPr>
          <w:r w:rsidRPr="002F14DF">
            <w:rPr>
              <w:rStyle w:val="PlaceholderText"/>
              <w:color w:val="BFBFBF" w:themeColor="background1" w:themeShade="BF"/>
            </w:rPr>
            <w:t>Click here to enter text</w:t>
          </w:r>
        </w:p>
      </w:docPartBody>
    </w:docPart>
    <w:docPart>
      <w:docPartPr>
        <w:name w:val="A995EB8E15E744858E63B92E607DB923"/>
        <w:category>
          <w:name w:val="General"/>
          <w:gallery w:val="placeholder"/>
        </w:category>
        <w:types>
          <w:type w:val="bbPlcHdr"/>
        </w:types>
        <w:behaviors>
          <w:behavior w:val="content"/>
        </w:behaviors>
        <w:guid w:val="{1AB674CF-9A62-4C63-89FA-19EC944A98EB}"/>
      </w:docPartPr>
      <w:docPartBody>
        <w:p w:rsidR="00D515BD" w:rsidRDefault="00D515BD" w:rsidP="002044B0">
          <w:pPr>
            <w:pStyle w:val="A995EB8E15E744858E63B92E607DB923"/>
          </w:pPr>
          <w:r w:rsidRPr="00953E86">
            <w:rPr>
              <w:rStyle w:val="PlaceholderText"/>
            </w:rPr>
            <w:t>Click here to enter text</w:t>
          </w:r>
        </w:p>
      </w:docPartBody>
    </w:docPart>
    <w:docPart>
      <w:docPartPr>
        <w:name w:val="57615CFC190442829FB93C921F57B469"/>
        <w:category>
          <w:name w:val="General"/>
          <w:gallery w:val="placeholder"/>
        </w:category>
        <w:types>
          <w:type w:val="bbPlcHdr"/>
        </w:types>
        <w:behaviors>
          <w:behavior w:val="content"/>
        </w:behaviors>
        <w:guid w:val="{269D812A-CC44-4E3E-A504-046C0287964F}"/>
      </w:docPartPr>
      <w:docPartBody>
        <w:p w:rsidR="00D515BD" w:rsidRDefault="00D515BD" w:rsidP="002044B0">
          <w:pPr>
            <w:pStyle w:val="57615CFC190442829FB93C921F57B469"/>
          </w:pPr>
          <w:r w:rsidRPr="00953E86">
            <w:rPr>
              <w:rStyle w:val="PlaceholderText"/>
            </w:rPr>
            <w:t>Click here to enter text</w:t>
          </w:r>
        </w:p>
      </w:docPartBody>
    </w:docPart>
    <w:docPart>
      <w:docPartPr>
        <w:name w:val="7997A135B3834EE583B36635D1C95174"/>
        <w:category>
          <w:name w:val="General"/>
          <w:gallery w:val="placeholder"/>
        </w:category>
        <w:types>
          <w:type w:val="bbPlcHdr"/>
        </w:types>
        <w:behaviors>
          <w:behavior w:val="content"/>
        </w:behaviors>
        <w:guid w:val="{9752B289-DE78-477B-A294-548D483888A4}"/>
      </w:docPartPr>
      <w:docPartBody>
        <w:p w:rsidR="00D515BD" w:rsidRDefault="00D515BD" w:rsidP="002044B0">
          <w:pPr>
            <w:pStyle w:val="7997A135B3834EE583B36635D1C95174"/>
          </w:pPr>
          <w:r w:rsidRPr="00394DAD">
            <w:rPr>
              <w:rStyle w:val="PlaceholderText"/>
              <w:color w:val="BFBFBF" w:themeColor="background1" w:themeShade="BF"/>
              <w:sz w:val="20"/>
              <w:szCs w:val="20"/>
            </w:rPr>
            <w:t>Click here to enter text</w:t>
          </w:r>
        </w:p>
      </w:docPartBody>
    </w:docPart>
    <w:docPart>
      <w:docPartPr>
        <w:name w:val="4A49C06D20304B389BC56F8E82B4C4A1"/>
        <w:category>
          <w:name w:val="General"/>
          <w:gallery w:val="placeholder"/>
        </w:category>
        <w:types>
          <w:type w:val="bbPlcHdr"/>
        </w:types>
        <w:behaviors>
          <w:behavior w:val="content"/>
        </w:behaviors>
        <w:guid w:val="{0F692E60-AAC5-4BD8-88BA-EB7819623526}"/>
      </w:docPartPr>
      <w:docPartBody>
        <w:p w:rsidR="00D515BD" w:rsidRDefault="00D515BD" w:rsidP="002044B0">
          <w:pPr>
            <w:pStyle w:val="4A49C06D20304B389BC56F8E82B4C4A1"/>
          </w:pPr>
          <w:r w:rsidRPr="00A6705A">
            <w:rPr>
              <w:rFonts w:cs="Arial"/>
              <w:szCs w:val="20"/>
            </w:rPr>
            <w:t>Not Audited</w:t>
          </w:r>
        </w:p>
      </w:docPartBody>
    </w:docPart>
    <w:docPart>
      <w:docPartPr>
        <w:name w:val="89B8F4E970EE479BB1E62A26E340B492"/>
        <w:category>
          <w:name w:val="General"/>
          <w:gallery w:val="placeholder"/>
        </w:category>
        <w:types>
          <w:type w:val="bbPlcHdr"/>
        </w:types>
        <w:behaviors>
          <w:behavior w:val="content"/>
        </w:behaviors>
        <w:guid w:val="{F9B52306-5CBC-4F54-BD58-105E5062F02B}"/>
      </w:docPartPr>
      <w:docPartBody>
        <w:p w:rsidR="00D515BD" w:rsidRDefault="00353F48" w:rsidP="00E64475">
          <w:pPr>
            <w:pStyle w:val="89B8F4E970EE479BB1E62A26E340B4921"/>
          </w:pPr>
          <w:r w:rsidRPr="000E617B">
            <w:rPr>
              <w:rStyle w:val="PlaceholderText"/>
              <w:color w:val="BFBFBF" w:themeColor="background1" w:themeShade="BF"/>
            </w:rPr>
            <w:t>Click here to enter text</w:t>
          </w:r>
        </w:p>
      </w:docPartBody>
    </w:docPart>
    <w:docPart>
      <w:docPartPr>
        <w:name w:val="59D8652E73CD43C5B6E5502BA669F167"/>
        <w:category>
          <w:name w:val="General"/>
          <w:gallery w:val="placeholder"/>
        </w:category>
        <w:types>
          <w:type w:val="bbPlcHdr"/>
        </w:types>
        <w:behaviors>
          <w:behavior w:val="content"/>
        </w:behaviors>
        <w:guid w:val="{91B42513-7100-40A7-BC37-8FFD19B4712B}"/>
      </w:docPartPr>
      <w:docPartBody>
        <w:p w:rsidR="00D515BD" w:rsidRDefault="00353F48" w:rsidP="00E64475">
          <w:pPr>
            <w:pStyle w:val="59D8652E73CD43C5B6E5502BA669F1671"/>
          </w:pPr>
          <w:r w:rsidRPr="000E617B">
            <w:rPr>
              <w:rStyle w:val="PlaceholderText"/>
              <w:color w:val="BFBFBF" w:themeColor="background1" w:themeShade="BF"/>
            </w:rPr>
            <w:t>Click here to enter text</w:t>
          </w:r>
        </w:p>
      </w:docPartBody>
    </w:docPart>
    <w:docPart>
      <w:docPartPr>
        <w:name w:val="C52B347E3D804DFA987C5ECCF8FDE46F"/>
        <w:category>
          <w:name w:val="General"/>
          <w:gallery w:val="placeholder"/>
        </w:category>
        <w:types>
          <w:type w:val="bbPlcHdr"/>
        </w:types>
        <w:behaviors>
          <w:behavior w:val="content"/>
        </w:behaviors>
        <w:guid w:val="{E1509A8F-82BE-4E93-B15E-68D335B83D24}"/>
      </w:docPartPr>
      <w:docPartBody>
        <w:p w:rsidR="00D515BD" w:rsidRDefault="00353F48" w:rsidP="00E64475">
          <w:pPr>
            <w:pStyle w:val="C52B347E3D804DFA987C5ECCF8FDE46F1"/>
          </w:pPr>
          <w:r w:rsidRPr="000E617B">
            <w:rPr>
              <w:rStyle w:val="PlaceholderText"/>
              <w:color w:val="BFBFBF" w:themeColor="background1" w:themeShade="BF"/>
            </w:rPr>
            <w:t>Click here to enter text</w:t>
          </w:r>
        </w:p>
      </w:docPartBody>
    </w:docPart>
    <w:docPart>
      <w:docPartPr>
        <w:name w:val="C08180BD17C24A74A149D32E346B6975"/>
        <w:category>
          <w:name w:val="General"/>
          <w:gallery w:val="placeholder"/>
        </w:category>
        <w:types>
          <w:type w:val="bbPlcHdr"/>
        </w:types>
        <w:behaviors>
          <w:behavior w:val="content"/>
        </w:behaviors>
        <w:guid w:val="{DFCCC165-7C75-4928-A4D1-6691F7A1783C}"/>
      </w:docPartPr>
      <w:docPartBody>
        <w:p w:rsidR="00D515BD" w:rsidRDefault="00353F48" w:rsidP="00E64475">
          <w:pPr>
            <w:pStyle w:val="C08180BD17C24A74A149D32E346B69751"/>
          </w:pPr>
          <w:r w:rsidRPr="00BC1082">
            <w:rPr>
              <w:rStyle w:val="PlaceholderText"/>
              <w:color w:val="BFBFBF" w:themeColor="background1" w:themeShade="BF"/>
              <w:szCs w:val="20"/>
            </w:rPr>
            <w:t>Choose an item</w:t>
          </w:r>
        </w:p>
      </w:docPartBody>
    </w:docPart>
    <w:docPart>
      <w:docPartPr>
        <w:name w:val="418228916B044238BF73C5F83CA99BDA"/>
        <w:category>
          <w:name w:val="General"/>
          <w:gallery w:val="placeholder"/>
        </w:category>
        <w:types>
          <w:type w:val="bbPlcHdr"/>
        </w:types>
        <w:behaviors>
          <w:behavior w:val="content"/>
        </w:behaviors>
        <w:guid w:val="{47DC6D1B-2B71-4ECD-BC69-92B07C2519FD}"/>
      </w:docPartPr>
      <w:docPartBody>
        <w:p w:rsidR="00D515BD" w:rsidRDefault="00D515BD" w:rsidP="002044B0">
          <w:pPr>
            <w:pStyle w:val="418228916B044238BF73C5F83CA99BDA"/>
          </w:pPr>
          <w:r w:rsidRPr="00953E86">
            <w:rPr>
              <w:rStyle w:val="PlaceholderText"/>
            </w:rPr>
            <w:t>Click here to enter text</w:t>
          </w:r>
        </w:p>
      </w:docPartBody>
    </w:docPart>
    <w:docPart>
      <w:docPartPr>
        <w:name w:val="47DFF282FF0C4DD2BF4719AD9829303D"/>
        <w:category>
          <w:name w:val="General"/>
          <w:gallery w:val="placeholder"/>
        </w:category>
        <w:types>
          <w:type w:val="bbPlcHdr"/>
        </w:types>
        <w:behaviors>
          <w:behavior w:val="content"/>
        </w:behaviors>
        <w:guid w:val="{3B80E629-CF9A-477C-86FA-AD9BD989FEB1}"/>
      </w:docPartPr>
      <w:docPartBody>
        <w:p w:rsidR="00D515BD" w:rsidRDefault="00D515BD" w:rsidP="002044B0">
          <w:pPr>
            <w:pStyle w:val="47DFF282FF0C4DD2BF4719AD9829303D"/>
          </w:pPr>
          <w:r w:rsidRPr="00953E86">
            <w:rPr>
              <w:rStyle w:val="PlaceholderText"/>
            </w:rPr>
            <w:t>Click here to enter text</w:t>
          </w:r>
        </w:p>
      </w:docPartBody>
    </w:docPart>
    <w:docPart>
      <w:docPartPr>
        <w:name w:val="4DC608ED78454BA49B84EB54ECFD5506"/>
        <w:category>
          <w:name w:val="General"/>
          <w:gallery w:val="placeholder"/>
        </w:category>
        <w:types>
          <w:type w:val="bbPlcHdr"/>
        </w:types>
        <w:behaviors>
          <w:behavior w:val="content"/>
        </w:behaviors>
        <w:guid w:val="{BB26D34D-3AD9-4503-BC48-9363641416C0}"/>
      </w:docPartPr>
      <w:docPartBody>
        <w:p w:rsidR="00D515BD" w:rsidRDefault="00D515BD" w:rsidP="002044B0">
          <w:pPr>
            <w:pStyle w:val="4DC608ED78454BA49B84EB54ECFD5506"/>
          </w:pPr>
          <w:r w:rsidRPr="00394DAD">
            <w:rPr>
              <w:rStyle w:val="PlaceholderText"/>
              <w:color w:val="BFBFBF" w:themeColor="background1" w:themeShade="BF"/>
              <w:sz w:val="20"/>
              <w:szCs w:val="20"/>
            </w:rPr>
            <w:t>Click here to enter text</w:t>
          </w:r>
        </w:p>
      </w:docPartBody>
    </w:docPart>
    <w:docPart>
      <w:docPartPr>
        <w:name w:val="66EA181853ED4F9F913BF26E59EA9AE3"/>
        <w:category>
          <w:name w:val="General"/>
          <w:gallery w:val="placeholder"/>
        </w:category>
        <w:types>
          <w:type w:val="bbPlcHdr"/>
        </w:types>
        <w:behaviors>
          <w:behavior w:val="content"/>
        </w:behaviors>
        <w:guid w:val="{DC0A9902-C274-4B71-A350-3EC5EA6E96BB}"/>
      </w:docPartPr>
      <w:docPartBody>
        <w:p w:rsidR="00D515BD" w:rsidRDefault="00D515BD" w:rsidP="002044B0">
          <w:pPr>
            <w:pStyle w:val="66EA181853ED4F9F913BF26E59EA9AE3"/>
          </w:pPr>
          <w:r w:rsidRPr="00A6705A">
            <w:rPr>
              <w:rFonts w:cs="Arial"/>
              <w:szCs w:val="20"/>
            </w:rPr>
            <w:t>Not Audited</w:t>
          </w:r>
        </w:p>
      </w:docPartBody>
    </w:docPart>
    <w:docPart>
      <w:docPartPr>
        <w:name w:val="0C3AE6181B8A4A969006ED53636C982D"/>
        <w:category>
          <w:name w:val="General"/>
          <w:gallery w:val="placeholder"/>
        </w:category>
        <w:types>
          <w:type w:val="bbPlcHdr"/>
        </w:types>
        <w:behaviors>
          <w:behavior w:val="content"/>
        </w:behaviors>
        <w:guid w:val="{CB7A3D8E-6094-44AD-8201-E50D0D12C4EA}"/>
      </w:docPartPr>
      <w:docPartBody>
        <w:p w:rsidR="00D515BD" w:rsidRDefault="00E64475" w:rsidP="00E64475">
          <w:pPr>
            <w:pStyle w:val="0C3AE6181B8A4A969006ED53636C982D1"/>
          </w:pPr>
          <w:r w:rsidRPr="000E617B">
            <w:rPr>
              <w:rStyle w:val="PlaceholderText"/>
              <w:color w:val="BFBFBF" w:themeColor="background1" w:themeShade="BF"/>
            </w:rPr>
            <w:t>Click here to enter text</w:t>
          </w:r>
        </w:p>
      </w:docPartBody>
    </w:docPart>
    <w:docPart>
      <w:docPartPr>
        <w:name w:val="97CE2C31777F479F99C089AF407A773E"/>
        <w:category>
          <w:name w:val="General"/>
          <w:gallery w:val="placeholder"/>
        </w:category>
        <w:types>
          <w:type w:val="bbPlcHdr"/>
        </w:types>
        <w:behaviors>
          <w:behavior w:val="content"/>
        </w:behaviors>
        <w:guid w:val="{EF64EDAC-A996-4543-82AD-481DC83A492A}"/>
      </w:docPartPr>
      <w:docPartBody>
        <w:p w:rsidR="00D515BD" w:rsidRDefault="00E64475" w:rsidP="00E64475">
          <w:pPr>
            <w:pStyle w:val="97CE2C31777F479F99C089AF407A773E1"/>
          </w:pPr>
          <w:r w:rsidRPr="000E617B">
            <w:rPr>
              <w:rStyle w:val="PlaceholderText"/>
              <w:color w:val="BFBFBF" w:themeColor="background1" w:themeShade="BF"/>
            </w:rPr>
            <w:t>Click here to enter text</w:t>
          </w:r>
        </w:p>
      </w:docPartBody>
    </w:docPart>
    <w:docPart>
      <w:docPartPr>
        <w:name w:val="0715BAB4C20D496C96FAD7FB9E3A44DB"/>
        <w:category>
          <w:name w:val="General"/>
          <w:gallery w:val="placeholder"/>
        </w:category>
        <w:types>
          <w:type w:val="bbPlcHdr"/>
        </w:types>
        <w:behaviors>
          <w:behavior w:val="content"/>
        </w:behaviors>
        <w:guid w:val="{B667CCDC-F75F-40C1-B2CE-DF3383946794}"/>
      </w:docPartPr>
      <w:docPartBody>
        <w:p w:rsidR="00D515BD" w:rsidRDefault="00E64475" w:rsidP="00E64475">
          <w:pPr>
            <w:pStyle w:val="0715BAB4C20D496C96FAD7FB9E3A44DB1"/>
          </w:pPr>
          <w:r w:rsidRPr="000E617B">
            <w:rPr>
              <w:rStyle w:val="PlaceholderText"/>
              <w:color w:val="BFBFBF" w:themeColor="background1" w:themeShade="BF"/>
            </w:rPr>
            <w:t>Click here to enter text</w:t>
          </w:r>
        </w:p>
      </w:docPartBody>
    </w:docPart>
    <w:docPart>
      <w:docPartPr>
        <w:name w:val="022504AB639F4E528D14301883662DD2"/>
        <w:category>
          <w:name w:val="General"/>
          <w:gallery w:val="placeholder"/>
        </w:category>
        <w:types>
          <w:type w:val="bbPlcHdr"/>
        </w:types>
        <w:behaviors>
          <w:behavior w:val="content"/>
        </w:behaviors>
        <w:guid w:val="{3BC62B5A-37C1-4050-8B26-3A77A4CDB4B6}"/>
      </w:docPartPr>
      <w:docPartBody>
        <w:p w:rsidR="00D515BD" w:rsidRDefault="00E64475" w:rsidP="00E64475">
          <w:pPr>
            <w:pStyle w:val="022504AB639F4E528D14301883662DD21"/>
          </w:pPr>
          <w:r w:rsidRPr="00BC1082">
            <w:rPr>
              <w:rStyle w:val="PlaceholderText"/>
              <w:color w:val="BFBFBF" w:themeColor="background1" w:themeShade="BF"/>
              <w:szCs w:val="20"/>
            </w:rPr>
            <w:t>Choose an item</w:t>
          </w:r>
        </w:p>
      </w:docPartBody>
    </w:docPart>
    <w:docPart>
      <w:docPartPr>
        <w:name w:val="5702055B73544141BADC3B5A2D80FBA9"/>
        <w:category>
          <w:name w:val="General"/>
          <w:gallery w:val="placeholder"/>
        </w:category>
        <w:types>
          <w:type w:val="bbPlcHdr"/>
        </w:types>
        <w:behaviors>
          <w:behavior w:val="content"/>
        </w:behaviors>
        <w:guid w:val="{418D9EB4-ED71-4157-B2C5-CC5E788F410A}"/>
      </w:docPartPr>
      <w:docPartBody>
        <w:p w:rsidR="00D515BD" w:rsidRDefault="00D515BD" w:rsidP="002044B0">
          <w:pPr>
            <w:pStyle w:val="5702055B73544141BADC3B5A2D80FBA9"/>
          </w:pPr>
          <w:r w:rsidRPr="00953E86">
            <w:rPr>
              <w:rStyle w:val="PlaceholderText"/>
            </w:rPr>
            <w:t>Click here to enter text</w:t>
          </w:r>
        </w:p>
      </w:docPartBody>
    </w:docPart>
    <w:docPart>
      <w:docPartPr>
        <w:name w:val="EABD12AD16274A18893DDC0A39603C1E"/>
        <w:category>
          <w:name w:val="General"/>
          <w:gallery w:val="placeholder"/>
        </w:category>
        <w:types>
          <w:type w:val="bbPlcHdr"/>
        </w:types>
        <w:behaviors>
          <w:behavior w:val="content"/>
        </w:behaviors>
        <w:guid w:val="{B58FD3CE-4D65-4B0B-8357-C77E2C91FC50}"/>
      </w:docPartPr>
      <w:docPartBody>
        <w:p w:rsidR="00D515BD" w:rsidRDefault="00D515BD" w:rsidP="002044B0">
          <w:pPr>
            <w:pStyle w:val="EABD12AD16274A18893DDC0A39603C1E"/>
          </w:pPr>
          <w:r w:rsidRPr="00953E86">
            <w:rPr>
              <w:rStyle w:val="PlaceholderText"/>
            </w:rPr>
            <w:t>Click here to enter text</w:t>
          </w:r>
        </w:p>
      </w:docPartBody>
    </w:docPart>
    <w:docPart>
      <w:docPartPr>
        <w:name w:val="D89633FCFAF14DFF836FAEFB2A158AD1"/>
        <w:category>
          <w:name w:val="General"/>
          <w:gallery w:val="placeholder"/>
        </w:category>
        <w:types>
          <w:type w:val="bbPlcHdr"/>
        </w:types>
        <w:behaviors>
          <w:behavior w:val="content"/>
        </w:behaviors>
        <w:guid w:val="{8286DD99-ED14-4B3C-8A55-B2D009ADE8F1}"/>
      </w:docPartPr>
      <w:docPartBody>
        <w:p w:rsidR="00D515BD" w:rsidRDefault="00D515BD" w:rsidP="002044B0">
          <w:pPr>
            <w:pStyle w:val="D89633FCFAF14DFF836FAEFB2A158AD1"/>
          </w:pPr>
          <w:r w:rsidRPr="00394DAD">
            <w:rPr>
              <w:rStyle w:val="PlaceholderText"/>
              <w:color w:val="BFBFBF" w:themeColor="background1" w:themeShade="BF"/>
              <w:sz w:val="20"/>
              <w:szCs w:val="20"/>
            </w:rPr>
            <w:t>Click here to enter text</w:t>
          </w:r>
        </w:p>
      </w:docPartBody>
    </w:docPart>
    <w:docPart>
      <w:docPartPr>
        <w:name w:val="CB8285098B6A4322B5B6D576B1BA3DB4"/>
        <w:category>
          <w:name w:val="General"/>
          <w:gallery w:val="placeholder"/>
        </w:category>
        <w:types>
          <w:type w:val="bbPlcHdr"/>
        </w:types>
        <w:behaviors>
          <w:behavior w:val="content"/>
        </w:behaviors>
        <w:guid w:val="{A44BC868-8535-4D9B-AE51-626F9FD410CE}"/>
      </w:docPartPr>
      <w:docPartBody>
        <w:p w:rsidR="00D515BD" w:rsidRDefault="00D515BD" w:rsidP="002044B0">
          <w:pPr>
            <w:pStyle w:val="CB8285098B6A4322B5B6D576B1BA3DB4"/>
          </w:pPr>
          <w:r w:rsidRPr="00A6705A">
            <w:rPr>
              <w:rFonts w:cs="Arial"/>
              <w:szCs w:val="20"/>
            </w:rPr>
            <w:t>Not Audited</w:t>
          </w:r>
        </w:p>
      </w:docPartBody>
    </w:docPart>
    <w:docPart>
      <w:docPartPr>
        <w:name w:val="E06BAD1A6B8D4139B985F704EEFDF99F"/>
        <w:category>
          <w:name w:val="General"/>
          <w:gallery w:val="placeholder"/>
        </w:category>
        <w:types>
          <w:type w:val="bbPlcHdr"/>
        </w:types>
        <w:behaviors>
          <w:behavior w:val="content"/>
        </w:behaviors>
        <w:guid w:val="{3C270129-CB5C-4EBE-BB9E-B0C2F09ED37A}"/>
      </w:docPartPr>
      <w:docPartBody>
        <w:p w:rsidR="00D515BD" w:rsidRDefault="00353F48" w:rsidP="00E64475">
          <w:pPr>
            <w:pStyle w:val="E06BAD1A6B8D4139B985F704EEFDF99F1"/>
          </w:pPr>
          <w:r w:rsidRPr="000E617B">
            <w:rPr>
              <w:rStyle w:val="PlaceholderText"/>
              <w:color w:val="BFBFBF" w:themeColor="background1" w:themeShade="BF"/>
            </w:rPr>
            <w:t>Click here to enter text</w:t>
          </w:r>
        </w:p>
      </w:docPartBody>
    </w:docPart>
    <w:docPart>
      <w:docPartPr>
        <w:name w:val="C5BEB406262C4CB8BCDF0C4347EEDA69"/>
        <w:category>
          <w:name w:val="General"/>
          <w:gallery w:val="placeholder"/>
        </w:category>
        <w:types>
          <w:type w:val="bbPlcHdr"/>
        </w:types>
        <w:behaviors>
          <w:behavior w:val="content"/>
        </w:behaviors>
        <w:guid w:val="{1EB9D623-54AC-4E9D-826B-E42894F059FC}"/>
      </w:docPartPr>
      <w:docPartBody>
        <w:p w:rsidR="00D515BD" w:rsidRDefault="00E64475" w:rsidP="00E64475">
          <w:pPr>
            <w:pStyle w:val="C5BEB406262C4CB8BCDF0C4347EEDA691"/>
          </w:pPr>
          <w:r w:rsidRPr="000E617B">
            <w:rPr>
              <w:rStyle w:val="PlaceholderText"/>
              <w:color w:val="BFBFBF" w:themeColor="background1" w:themeShade="BF"/>
            </w:rPr>
            <w:t>Click here to enter text</w:t>
          </w:r>
        </w:p>
      </w:docPartBody>
    </w:docPart>
    <w:docPart>
      <w:docPartPr>
        <w:name w:val="C798286E02CA4F56AC734FBE1F503E76"/>
        <w:category>
          <w:name w:val="General"/>
          <w:gallery w:val="placeholder"/>
        </w:category>
        <w:types>
          <w:type w:val="bbPlcHdr"/>
        </w:types>
        <w:behaviors>
          <w:behavior w:val="content"/>
        </w:behaviors>
        <w:guid w:val="{5DDCCBDF-3981-4866-938E-0B476E43A47C}"/>
      </w:docPartPr>
      <w:docPartBody>
        <w:p w:rsidR="00D515BD" w:rsidRDefault="00E64475" w:rsidP="00E64475">
          <w:pPr>
            <w:pStyle w:val="C798286E02CA4F56AC734FBE1F503E761"/>
          </w:pPr>
          <w:r w:rsidRPr="000E617B">
            <w:rPr>
              <w:rStyle w:val="PlaceholderText"/>
              <w:color w:val="BFBFBF" w:themeColor="background1" w:themeShade="BF"/>
            </w:rPr>
            <w:t>Click here to enter text</w:t>
          </w:r>
        </w:p>
      </w:docPartBody>
    </w:docPart>
    <w:docPart>
      <w:docPartPr>
        <w:name w:val="3A6F90B2DEA8441BB22A1249E3E31FEA"/>
        <w:category>
          <w:name w:val="General"/>
          <w:gallery w:val="placeholder"/>
        </w:category>
        <w:types>
          <w:type w:val="bbPlcHdr"/>
        </w:types>
        <w:behaviors>
          <w:behavior w:val="content"/>
        </w:behaviors>
        <w:guid w:val="{57DA19BE-3843-4BF4-8EE9-ADEA59F64A96}"/>
      </w:docPartPr>
      <w:docPartBody>
        <w:p w:rsidR="00D515BD" w:rsidRDefault="00353F48" w:rsidP="00E64475">
          <w:pPr>
            <w:pStyle w:val="3A6F90B2DEA8441BB22A1249E3E31FEA1"/>
          </w:pPr>
          <w:r w:rsidRPr="00BC1082">
            <w:rPr>
              <w:rStyle w:val="PlaceholderText"/>
              <w:color w:val="BFBFBF" w:themeColor="background1" w:themeShade="BF"/>
              <w:szCs w:val="20"/>
            </w:rPr>
            <w:t>Choose an item</w:t>
          </w:r>
        </w:p>
      </w:docPartBody>
    </w:docPart>
    <w:docPart>
      <w:docPartPr>
        <w:name w:val="5C9EA40E396F41BBADDD1A0DA3839AD8"/>
        <w:category>
          <w:name w:val="General"/>
          <w:gallery w:val="placeholder"/>
        </w:category>
        <w:types>
          <w:type w:val="bbPlcHdr"/>
        </w:types>
        <w:behaviors>
          <w:behavior w:val="content"/>
        </w:behaviors>
        <w:guid w:val="{A8079F37-2A68-4734-8FAA-F43FEB3F3B5A}"/>
      </w:docPartPr>
      <w:docPartBody>
        <w:p w:rsidR="00D515BD" w:rsidRDefault="00D515BD" w:rsidP="002044B0">
          <w:pPr>
            <w:pStyle w:val="5C9EA40E396F41BBADDD1A0DA3839AD8"/>
          </w:pPr>
          <w:r w:rsidRPr="00953E86">
            <w:rPr>
              <w:rStyle w:val="PlaceholderText"/>
            </w:rPr>
            <w:t>Click here to enter text</w:t>
          </w:r>
        </w:p>
      </w:docPartBody>
    </w:docPart>
    <w:docPart>
      <w:docPartPr>
        <w:name w:val="0FE9B3F6824E4080A2387E36B0292BAE"/>
        <w:category>
          <w:name w:val="General"/>
          <w:gallery w:val="placeholder"/>
        </w:category>
        <w:types>
          <w:type w:val="bbPlcHdr"/>
        </w:types>
        <w:behaviors>
          <w:behavior w:val="content"/>
        </w:behaviors>
        <w:guid w:val="{5EF9AD90-F8E9-4C1E-A0AB-325D00920F37}"/>
      </w:docPartPr>
      <w:docPartBody>
        <w:p w:rsidR="00D515BD" w:rsidRDefault="00D515BD" w:rsidP="002044B0">
          <w:pPr>
            <w:pStyle w:val="0FE9B3F6824E4080A2387E36B0292BAE"/>
          </w:pPr>
          <w:r w:rsidRPr="00953E86">
            <w:rPr>
              <w:rStyle w:val="PlaceholderText"/>
            </w:rPr>
            <w:t>Click here to enter text</w:t>
          </w:r>
        </w:p>
      </w:docPartBody>
    </w:docPart>
    <w:docPart>
      <w:docPartPr>
        <w:name w:val="0A923A24A2BC483BBF00651F762355A1"/>
        <w:category>
          <w:name w:val="General"/>
          <w:gallery w:val="placeholder"/>
        </w:category>
        <w:types>
          <w:type w:val="bbPlcHdr"/>
        </w:types>
        <w:behaviors>
          <w:behavior w:val="content"/>
        </w:behaviors>
        <w:guid w:val="{3BF30F34-BE31-4BE3-9772-B0820B3E6C81}"/>
      </w:docPartPr>
      <w:docPartBody>
        <w:p w:rsidR="00D515BD" w:rsidRDefault="00D515BD" w:rsidP="002044B0">
          <w:pPr>
            <w:pStyle w:val="0A923A24A2BC483BBF00651F762355A1"/>
          </w:pPr>
          <w:r w:rsidRPr="00394DAD">
            <w:rPr>
              <w:rStyle w:val="PlaceholderText"/>
              <w:color w:val="BFBFBF" w:themeColor="background1" w:themeShade="BF"/>
              <w:sz w:val="20"/>
              <w:szCs w:val="20"/>
            </w:rPr>
            <w:t>Click here to enter text</w:t>
          </w:r>
        </w:p>
      </w:docPartBody>
    </w:docPart>
    <w:docPart>
      <w:docPartPr>
        <w:name w:val="8D6F719FB4DA4A7A9EB301587951F2E0"/>
        <w:category>
          <w:name w:val="General"/>
          <w:gallery w:val="placeholder"/>
        </w:category>
        <w:types>
          <w:type w:val="bbPlcHdr"/>
        </w:types>
        <w:behaviors>
          <w:behavior w:val="content"/>
        </w:behaviors>
        <w:guid w:val="{8C985F42-5E0B-4403-85EA-DF48189ACB94}"/>
      </w:docPartPr>
      <w:docPartBody>
        <w:p w:rsidR="00D515BD" w:rsidRDefault="00D515BD" w:rsidP="002044B0">
          <w:pPr>
            <w:pStyle w:val="8D6F719FB4DA4A7A9EB301587951F2E0"/>
          </w:pPr>
          <w:r w:rsidRPr="00A6705A">
            <w:rPr>
              <w:rFonts w:cs="Arial"/>
              <w:szCs w:val="20"/>
            </w:rPr>
            <w:t>Not Audited</w:t>
          </w:r>
        </w:p>
      </w:docPartBody>
    </w:docPart>
    <w:docPart>
      <w:docPartPr>
        <w:name w:val="B06854AAF8D944CCB81E6EF738F8E027"/>
        <w:category>
          <w:name w:val="General"/>
          <w:gallery w:val="placeholder"/>
        </w:category>
        <w:types>
          <w:type w:val="bbPlcHdr"/>
        </w:types>
        <w:behaviors>
          <w:behavior w:val="content"/>
        </w:behaviors>
        <w:guid w:val="{955C82E9-C374-43EE-84A9-6E62558DD2FF}"/>
      </w:docPartPr>
      <w:docPartBody>
        <w:p w:rsidR="00D515BD" w:rsidRDefault="00353F48" w:rsidP="00E64475">
          <w:pPr>
            <w:pStyle w:val="B06854AAF8D944CCB81E6EF738F8E0271"/>
          </w:pPr>
          <w:r w:rsidRPr="000E617B">
            <w:rPr>
              <w:rStyle w:val="PlaceholderText"/>
              <w:color w:val="BFBFBF" w:themeColor="background1" w:themeShade="BF"/>
            </w:rPr>
            <w:t>Click here to enter text</w:t>
          </w:r>
        </w:p>
      </w:docPartBody>
    </w:docPart>
    <w:docPart>
      <w:docPartPr>
        <w:name w:val="A477A7CD0B6C4361A99B250E0CBD0F9C"/>
        <w:category>
          <w:name w:val="General"/>
          <w:gallery w:val="placeholder"/>
        </w:category>
        <w:types>
          <w:type w:val="bbPlcHdr"/>
        </w:types>
        <w:behaviors>
          <w:behavior w:val="content"/>
        </w:behaviors>
        <w:guid w:val="{88677627-1847-42D6-8682-05E93DE597F7}"/>
      </w:docPartPr>
      <w:docPartBody>
        <w:p w:rsidR="00D515BD" w:rsidRDefault="00353F48" w:rsidP="00E64475">
          <w:pPr>
            <w:pStyle w:val="A477A7CD0B6C4361A99B250E0CBD0F9C1"/>
          </w:pPr>
          <w:r w:rsidRPr="000E617B">
            <w:rPr>
              <w:rStyle w:val="PlaceholderText"/>
              <w:color w:val="BFBFBF" w:themeColor="background1" w:themeShade="BF"/>
            </w:rPr>
            <w:t>Click here to enter text</w:t>
          </w:r>
        </w:p>
      </w:docPartBody>
    </w:docPart>
    <w:docPart>
      <w:docPartPr>
        <w:name w:val="8EA721D087A9444ABAC307BCE48F7024"/>
        <w:category>
          <w:name w:val="General"/>
          <w:gallery w:val="placeholder"/>
        </w:category>
        <w:types>
          <w:type w:val="bbPlcHdr"/>
        </w:types>
        <w:behaviors>
          <w:behavior w:val="content"/>
        </w:behaviors>
        <w:guid w:val="{E93EC8BF-F199-4C74-B1C6-D00B5468E46C}"/>
      </w:docPartPr>
      <w:docPartBody>
        <w:p w:rsidR="00D515BD" w:rsidRDefault="00353F48" w:rsidP="00E64475">
          <w:pPr>
            <w:pStyle w:val="8EA721D087A9444ABAC307BCE48F70241"/>
          </w:pPr>
          <w:r w:rsidRPr="000E617B">
            <w:rPr>
              <w:rStyle w:val="PlaceholderText"/>
              <w:color w:val="BFBFBF" w:themeColor="background1" w:themeShade="BF"/>
            </w:rPr>
            <w:t>Click here to enter text</w:t>
          </w:r>
        </w:p>
      </w:docPartBody>
    </w:docPart>
    <w:docPart>
      <w:docPartPr>
        <w:name w:val="63F7F611302B4EAFAEA81DA4D03FACF6"/>
        <w:category>
          <w:name w:val="General"/>
          <w:gallery w:val="placeholder"/>
        </w:category>
        <w:types>
          <w:type w:val="bbPlcHdr"/>
        </w:types>
        <w:behaviors>
          <w:behavior w:val="content"/>
        </w:behaviors>
        <w:guid w:val="{467D629C-6EB3-4AB6-AAC4-39DF8327D258}"/>
      </w:docPartPr>
      <w:docPartBody>
        <w:p w:rsidR="00D515BD" w:rsidRDefault="00353F48" w:rsidP="00E64475">
          <w:pPr>
            <w:pStyle w:val="63F7F611302B4EAFAEA81DA4D03FACF61"/>
          </w:pPr>
          <w:r w:rsidRPr="00BC1082">
            <w:rPr>
              <w:rStyle w:val="PlaceholderText"/>
              <w:color w:val="BFBFBF" w:themeColor="background1" w:themeShade="BF"/>
              <w:szCs w:val="20"/>
            </w:rPr>
            <w:t>Choose an item</w:t>
          </w:r>
        </w:p>
      </w:docPartBody>
    </w:docPart>
    <w:docPart>
      <w:docPartPr>
        <w:name w:val="0C5AFDBFD8B744C78A6EBAA658996179"/>
        <w:category>
          <w:name w:val="General"/>
          <w:gallery w:val="placeholder"/>
        </w:category>
        <w:types>
          <w:type w:val="bbPlcHdr"/>
        </w:types>
        <w:behaviors>
          <w:behavior w:val="content"/>
        </w:behaviors>
        <w:guid w:val="{E46E604D-DA87-4AF4-B345-ED596FE5BB01}"/>
      </w:docPartPr>
      <w:docPartBody>
        <w:p w:rsidR="00D515BD" w:rsidRDefault="00D515BD" w:rsidP="002044B0">
          <w:pPr>
            <w:pStyle w:val="0C5AFDBFD8B744C78A6EBAA658996179"/>
          </w:pPr>
          <w:r w:rsidRPr="00953E86">
            <w:rPr>
              <w:rStyle w:val="PlaceholderText"/>
            </w:rPr>
            <w:t>Click here to enter text</w:t>
          </w:r>
        </w:p>
      </w:docPartBody>
    </w:docPart>
    <w:docPart>
      <w:docPartPr>
        <w:name w:val="E053E0D1E93D4A428E8EDDC9F8125669"/>
        <w:category>
          <w:name w:val="General"/>
          <w:gallery w:val="placeholder"/>
        </w:category>
        <w:types>
          <w:type w:val="bbPlcHdr"/>
        </w:types>
        <w:behaviors>
          <w:behavior w:val="content"/>
        </w:behaviors>
        <w:guid w:val="{0FB4B042-EDF2-45CF-8B13-50A5835EF691}"/>
      </w:docPartPr>
      <w:docPartBody>
        <w:p w:rsidR="00D515BD" w:rsidRDefault="00D515BD" w:rsidP="002044B0">
          <w:pPr>
            <w:pStyle w:val="E053E0D1E93D4A428E8EDDC9F8125669"/>
          </w:pPr>
          <w:r w:rsidRPr="00953E86">
            <w:rPr>
              <w:rStyle w:val="PlaceholderText"/>
            </w:rPr>
            <w:t>Click here to enter text</w:t>
          </w:r>
        </w:p>
      </w:docPartBody>
    </w:docPart>
    <w:docPart>
      <w:docPartPr>
        <w:name w:val="ADAB5E302CE04A019E1E01AC8F306A46"/>
        <w:category>
          <w:name w:val="General"/>
          <w:gallery w:val="placeholder"/>
        </w:category>
        <w:types>
          <w:type w:val="bbPlcHdr"/>
        </w:types>
        <w:behaviors>
          <w:behavior w:val="content"/>
        </w:behaviors>
        <w:guid w:val="{E0E4F088-DC4A-4399-81BB-A87F185CD4DE}"/>
      </w:docPartPr>
      <w:docPartBody>
        <w:p w:rsidR="00D515BD" w:rsidRDefault="00D515BD" w:rsidP="002044B0">
          <w:pPr>
            <w:pStyle w:val="ADAB5E302CE04A019E1E01AC8F306A46"/>
          </w:pPr>
          <w:r w:rsidRPr="00394DAD">
            <w:rPr>
              <w:rStyle w:val="PlaceholderText"/>
              <w:color w:val="BFBFBF" w:themeColor="background1" w:themeShade="BF"/>
              <w:sz w:val="20"/>
              <w:szCs w:val="20"/>
            </w:rPr>
            <w:t>Click here to enter text</w:t>
          </w:r>
        </w:p>
      </w:docPartBody>
    </w:docPart>
    <w:docPart>
      <w:docPartPr>
        <w:name w:val="10696BF4FE4B4FF9B471C1F620B1AB4A"/>
        <w:category>
          <w:name w:val="General"/>
          <w:gallery w:val="placeholder"/>
        </w:category>
        <w:types>
          <w:type w:val="bbPlcHdr"/>
        </w:types>
        <w:behaviors>
          <w:behavior w:val="content"/>
        </w:behaviors>
        <w:guid w:val="{1BF8A3FB-D6BB-4543-80DB-766424B2EFE8}"/>
      </w:docPartPr>
      <w:docPartBody>
        <w:p w:rsidR="00D515BD" w:rsidRDefault="00D515BD" w:rsidP="002044B0">
          <w:pPr>
            <w:pStyle w:val="10696BF4FE4B4FF9B471C1F620B1AB4A"/>
          </w:pPr>
          <w:r w:rsidRPr="00A6705A">
            <w:rPr>
              <w:rFonts w:cs="Arial"/>
              <w:szCs w:val="20"/>
            </w:rPr>
            <w:t>Not Audited</w:t>
          </w:r>
        </w:p>
      </w:docPartBody>
    </w:docPart>
    <w:docPart>
      <w:docPartPr>
        <w:name w:val="4E51636FCF9849088115D20D6C3D3969"/>
        <w:category>
          <w:name w:val="General"/>
          <w:gallery w:val="placeholder"/>
        </w:category>
        <w:types>
          <w:type w:val="bbPlcHdr"/>
        </w:types>
        <w:behaviors>
          <w:behavior w:val="content"/>
        </w:behaviors>
        <w:guid w:val="{B592E5ED-F8DA-4BB0-B123-8E960270D85F}"/>
      </w:docPartPr>
      <w:docPartBody>
        <w:p w:rsidR="00D515BD" w:rsidRDefault="00353F48" w:rsidP="00E64475">
          <w:pPr>
            <w:pStyle w:val="4E51636FCF9849088115D20D6C3D39691"/>
          </w:pPr>
          <w:r w:rsidRPr="000E617B">
            <w:rPr>
              <w:rStyle w:val="PlaceholderText"/>
              <w:color w:val="BFBFBF" w:themeColor="background1" w:themeShade="BF"/>
            </w:rPr>
            <w:t>Click here to enter text</w:t>
          </w:r>
        </w:p>
      </w:docPartBody>
    </w:docPart>
    <w:docPart>
      <w:docPartPr>
        <w:name w:val="37730B0B60EE4C0DBECFC6B79F3C5DB2"/>
        <w:category>
          <w:name w:val="General"/>
          <w:gallery w:val="placeholder"/>
        </w:category>
        <w:types>
          <w:type w:val="bbPlcHdr"/>
        </w:types>
        <w:behaviors>
          <w:behavior w:val="content"/>
        </w:behaviors>
        <w:guid w:val="{E99262A9-C43D-40B7-ACFA-F7E363B51F92}"/>
      </w:docPartPr>
      <w:docPartBody>
        <w:p w:rsidR="00D515BD" w:rsidRDefault="00353F48" w:rsidP="00E64475">
          <w:pPr>
            <w:pStyle w:val="37730B0B60EE4C0DBECFC6B79F3C5DB21"/>
          </w:pPr>
          <w:r w:rsidRPr="000E617B">
            <w:rPr>
              <w:rStyle w:val="PlaceholderText"/>
              <w:color w:val="BFBFBF" w:themeColor="background1" w:themeShade="BF"/>
            </w:rPr>
            <w:t>Click here to enter text</w:t>
          </w:r>
        </w:p>
      </w:docPartBody>
    </w:docPart>
    <w:docPart>
      <w:docPartPr>
        <w:name w:val="A0A924325626449F961839D5C25ED4ED"/>
        <w:category>
          <w:name w:val="General"/>
          <w:gallery w:val="placeholder"/>
        </w:category>
        <w:types>
          <w:type w:val="bbPlcHdr"/>
        </w:types>
        <w:behaviors>
          <w:behavior w:val="content"/>
        </w:behaviors>
        <w:guid w:val="{CE3E179B-717E-40CC-BC33-AF858513189C}"/>
      </w:docPartPr>
      <w:docPartBody>
        <w:p w:rsidR="00D515BD" w:rsidRDefault="00353F48" w:rsidP="00E64475">
          <w:pPr>
            <w:pStyle w:val="A0A924325626449F961839D5C25ED4ED1"/>
          </w:pPr>
          <w:r w:rsidRPr="000E617B">
            <w:rPr>
              <w:rStyle w:val="PlaceholderText"/>
              <w:color w:val="BFBFBF" w:themeColor="background1" w:themeShade="BF"/>
            </w:rPr>
            <w:t>Click here to enter text</w:t>
          </w:r>
        </w:p>
      </w:docPartBody>
    </w:docPart>
    <w:docPart>
      <w:docPartPr>
        <w:name w:val="698D4CDFFB824E269C5D8E92C8AEE48F"/>
        <w:category>
          <w:name w:val="General"/>
          <w:gallery w:val="placeholder"/>
        </w:category>
        <w:types>
          <w:type w:val="bbPlcHdr"/>
        </w:types>
        <w:behaviors>
          <w:behavior w:val="content"/>
        </w:behaviors>
        <w:guid w:val="{A4324E2B-291F-404E-8FB5-321F346A0C16}"/>
      </w:docPartPr>
      <w:docPartBody>
        <w:p w:rsidR="00D515BD" w:rsidRDefault="00353F48" w:rsidP="00E64475">
          <w:pPr>
            <w:pStyle w:val="698D4CDFFB824E269C5D8E92C8AEE48F1"/>
          </w:pPr>
          <w:r w:rsidRPr="00BC1082">
            <w:rPr>
              <w:rStyle w:val="PlaceholderText"/>
              <w:color w:val="BFBFBF" w:themeColor="background1" w:themeShade="BF"/>
              <w:szCs w:val="20"/>
            </w:rPr>
            <w:t>Choose an item</w:t>
          </w:r>
        </w:p>
      </w:docPartBody>
    </w:docPart>
    <w:docPart>
      <w:docPartPr>
        <w:name w:val="A8CBE87220FD432396EC3EF3ECD605D0"/>
        <w:category>
          <w:name w:val="General"/>
          <w:gallery w:val="placeholder"/>
        </w:category>
        <w:types>
          <w:type w:val="bbPlcHdr"/>
        </w:types>
        <w:behaviors>
          <w:behavior w:val="content"/>
        </w:behaviors>
        <w:guid w:val="{1A6D8077-9F37-40B5-ACA3-533B0D6BE007}"/>
      </w:docPartPr>
      <w:docPartBody>
        <w:p w:rsidR="00D515BD" w:rsidRDefault="00D515BD" w:rsidP="002044B0">
          <w:pPr>
            <w:pStyle w:val="A8CBE87220FD432396EC3EF3ECD605D0"/>
          </w:pPr>
          <w:r w:rsidRPr="00953E86">
            <w:rPr>
              <w:rStyle w:val="PlaceholderText"/>
            </w:rPr>
            <w:t>Click here to enter text</w:t>
          </w:r>
        </w:p>
      </w:docPartBody>
    </w:docPart>
    <w:docPart>
      <w:docPartPr>
        <w:name w:val="9A6179CD36674CD9A38A110532FDD952"/>
        <w:category>
          <w:name w:val="General"/>
          <w:gallery w:val="placeholder"/>
        </w:category>
        <w:types>
          <w:type w:val="bbPlcHdr"/>
        </w:types>
        <w:behaviors>
          <w:behavior w:val="content"/>
        </w:behaviors>
        <w:guid w:val="{A3837FAF-8A37-4F3B-BFAE-72E2AFD7B80D}"/>
      </w:docPartPr>
      <w:docPartBody>
        <w:p w:rsidR="00D515BD" w:rsidRDefault="00D515BD" w:rsidP="002044B0">
          <w:pPr>
            <w:pStyle w:val="9A6179CD36674CD9A38A110532FDD952"/>
          </w:pPr>
          <w:r w:rsidRPr="00953E86">
            <w:rPr>
              <w:rStyle w:val="PlaceholderText"/>
            </w:rPr>
            <w:t>Click here to enter text</w:t>
          </w:r>
        </w:p>
      </w:docPartBody>
    </w:docPart>
    <w:docPart>
      <w:docPartPr>
        <w:name w:val="A83BB09F9FC8493697975726F0085BE5"/>
        <w:category>
          <w:name w:val="General"/>
          <w:gallery w:val="placeholder"/>
        </w:category>
        <w:types>
          <w:type w:val="bbPlcHdr"/>
        </w:types>
        <w:behaviors>
          <w:behavior w:val="content"/>
        </w:behaviors>
        <w:guid w:val="{44E1C136-E52E-42DC-9A23-9609FF32B56B}"/>
      </w:docPartPr>
      <w:docPartBody>
        <w:p w:rsidR="00D515BD" w:rsidRDefault="00D515BD" w:rsidP="002044B0">
          <w:pPr>
            <w:pStyle w:val="A83BB09F9FC8493697975726F0085BE5"/>
          </w:pPr>
          <w:r w:rsidRPr="00394DAD">
            <w:rPr>
              <w:rStyle w:val="PlaceholderText"/>
              <w:color w:val="BFBFBF" w:themeColor="background1" w:themeShade="BF"/>
              <w:sz w:val="20"/>
              <w:szCs w:val="20"/>
            </w:rPr>
            <w:t>Click here to enter text</w:t>
          </w:r>
        </w:p>
      </w:docPartBody>
    </w:docPart>
    <w:docPart>
      <w:docPartPr>
        <w:name w:val="F2FAA90A6642487B859510F55935D3BF"/>
        <w:category>
          <w:name w:val="General"/>
          <w:gallery w:val="placeholder"/>
        </w:category>
        <w:types>
          <w:type w:val="bbPlcHdr"/>
        </w:types>
        <w:behaviors>
          <w:behavior w:val="content"/>
        </w:behaviors>
        <w:guid w:val="{FB88D08F-91C6-4928-98F2-3BBE79593C4B}"/>
      </w:docPartPr>
      <w:docPartBody>
        <w:p w:rsidR="00D515BD" w:rsidRDefault="00D515BD" w:rsidP="002044B0">
          <w:pPr>
            <w:pStyle w:val="F2FAA90A6642487B859510F55935D3BF"/>
          </w:pPr>
          <w:r w:rsidRPr="00A6705A">
            <w:rPr>
              <w:rFonts w:cs="Arial"/>
              <w:szCs w:val="20"/>
            </w:rPr>
            <w:t>Not Audited</w:t>
          </w:r>
        </w:p>
      </w:docPartBody>
    </w:docPart>
    <w:docPart>
      <w:docPartPr>
        <w:name w:val="978B1349B98143998C81A59927791709"/>
        <w:category>
          <w:name w:val="General"/>
          <w:gallery w:val="placeholder"/>
        </w:category>
        <w:types>
          <w:type w:val="bbPlcHdr"/>
        </w:types>
        <w:behaviors>
          <w:behavior w:val="content"/>
        </w:behaviors>
        <w:guid w:val="{69403000-FE06-41FA-9FB0-A3A46E7E0295}"/>
      </w:docPartPr>
      <w:docPartBody>
        <w:p w:rsidR="00D515BD" w:rsidRDefault="00E64475" w:rsidP="00E64475">
          <w:pPr>
            <w:pStyle w:val="978B1349B98143998C81A599277917091"/>
          </w:pPr>
          <w:r w:rsidRPr="002F14DF">
            <w:rPr>
              <w:rStyle w:val="PlaceholderText"/>
              <w:color w:val="BFBFBF" w:themeColor="background1" w:themeShade="BF"/>
            </w:rPr>
            <w:t>Click here to enter text</w:t>
          </w:r>
        </w:p>
      </w:docPartBody>
    </w:docPart>
    <w:docPart>
      <w:docPartPr>
        <w:name w:val="52F9F931E87844808CACD788A4006AAB"/>
        <w:category>
          <w:name w:val="General"/>
          <w:gallery w:val="placeholder"/>
        </w:category>
        <w:types>
          <w:type w:val="bbPlcHdr"/>
        </w:types>
        <w:behaviors>
          <w:behavior w:val="content"/>
        </w:behaviors>
        <w:guid w:val="{16FDBA73-B54C-473E-BE5E-C38127B73370}"/>
      </w:docPartPr>
      <w:docPartBody>
        <w:p w:rsidR="00D515BD" w:rsidRDefault="00D515BD" w:rsidP="002044B0">
          <w:pPr>
            <w:pStyle w:val="52F9F931E87844808CACD788A4006AAB"/>
          </w:pPr>
          <w:r w:rsidRPr="00953E86">
            <w:rPr>
              <w:rStyle w:val="PlaceholderText"/>
            </w:rPr>
            <w:t>Click here to enter text</w:t>
          </w:r>
        </w:p>
      </w:docPartBody>
    </w:docPart>
    <w:docPart>
      <w:docPartPr>
        <w:name w:val="2965D66F0C9F4751816A5E4C9AF09CC8"/>
        <w:category>
          <w:name w:val="General"/>
          <w:gallery w:val="placeholder"/>
        </w:category>
        <w:types>
          <w:type w:val="bbPlcHdr"/>
        </w:types>
        <w:behaviors>
          <w:behavior w:val="content"/>
        </w:behaviors>
        <w:guid w:val="{430949D2-EB3D-4E82-B275-9B9729609DB0}"/>
      </w:docPartPr>
      <w:docPartBody>
        <w:p w:rsidR="00D515BD" w:rsidRDefault="00D515BD" w:rsidP="002044B0">
          <w:pPr>
            <w:pStyle w:val="2965D66F0C9F4751816A5E4C9AF09CC8"/>
          </w:pPr>
          <w:r w:rsidRPr="00953E86">
            <w:rPr>
              <w:rStyle w:val="PlaceholderText"/>
            </w:rPr>
            <w:t>Click here to enter text</w:t>
          </w:r>
        </w:p>
      </w:docPartBody>
    </w:docPart>
    <w:docPart>
      <w:docPartPr>
        <w:name w:val="751D87223BF34B818ABEF7EC15746C14"/>
        <w:category>
          <w:name w:val="General"/>
          <w:gallery w:val="placeholder"/>
        </w:category>
        <w:types>
          <w:type w:val="bbPlcHdr"/>
        </w:types>
        <w:behaviors>
          <w:behavior w:val="content"/>
        </w:behaviors>
        <w:guid w:val="{72A78752-BFDE-4B2D-BBDD-95B8B700F51A}"/>
      </w:docPartPr>
      <w:docPartBody>
        <w:p w:rsidR="00D515BD" w:rsidRDefault="00D515BD" w:rsidP="002044B0">
          <w:pPr>
            <w:pStyle w:val="751D87223BF34B818ABEF7EC15746C14"/>
          </w:pPr>
          <w:r w:rsidRPr="00394DAD">
            <w:rPr>
              <w:rStyle w:val="PlaceholderText"/>
              <w:color w:val="BFBFBF" w:themeColor="background1" w:themeShade="BF"/>
              <w:sz w:val="20"/>
              <w:szCs w:val="20"/>
            </w:rPr>
            <w:t>Click here to enter text</w:t>
          </w:r>
        </w:p>
      </w:docPartBody>
    </w:docPart>
    <w:docPart>
      <w:docPartPr>
        <w:name w:val="006CC42E0C5B496ABD45077DA92C36AF"/>
        <w:category>
          <w:name w:val="General"/>
          <w:gallery w:val="placeholder"/>
        </w:category>
        <w:types>
          <w:type w:val="bbPlcHdr"/>
        </w:types>
        <w:behaviors>
          <w:behavior w:val="content"/>
        </w:behaviors>
        <w:guid w:val="{85159864-AA86-43CE-B90B-C295ECBDE68B}"/>
      </w:docPartPr>
      <w:docPartBody>
        <w:p w:rsidR="00D515BD" w:rsidRDefault="00D515BD" w:rsidP="002044B0">
          <w:pPr>
            <w:pStyle w:val="006CC42E0C5B496ABD45077DA92C36AF"/>
          </w:pPr>
          <w:r w:rsidRPr="00A6705A">
            <w:rPr>
              <w:rFonts w:cs="Arial"/>
              <w:szCs w:val="20"/>
            </w:rPr>
            <w:t>Not Audited</w:t>
          </w:r>
        </w:p>
      </w:docPartBody>
    </w:docPart>
    <w:docPart>
      <w:docPartPr>
        <w:name w:val="A6C503C74F1E4C9BB1B991AB95F8DC0F"/>
        <w:category>
          <w:name w:val="General"/>
          <w:gallery w:val="placeholder"/>
        </w:category>
        <w:types>
          <w:type w:val="bbPlcHdr"/>
        </w:types>
        <w:behaviors>
          <w:behavior w:val="content"/>
        </w:behaviors>
        <w:guid w:val="{6E4DD7B4-3580-4BA7-92D6-1AFD816461A0}"/>
      </w:docPartPr>
      <w:docPartBody>
        <w:p w:rsidR="00D515BD" w:rsidRDefault="00353F48" w:rsidP="00E64475">
          <w:pPr>
            <w:pStyle w:val="A6C503C74F1E4C9BB1B991AB95F8DC0F1"/>
          </w:pPr>
          <w:r w:rsidRPr="000E617B">
            <w:rPr>
              <w:rStyle w:val="PlaceholderText"/>
              <w:color w:val="BFBFBF" w:themeColor="background1" w:themeShade="BF"/>
            </w:rPr>
            <w:t>Click here to enter text</w:t>
          </w:r>
        </w:p>
      </w:docPartBody>
    </w:docPart>
    <w:docPart>
      <w:docPartPr>
        <w:name w:val="0B8D4CE8656D471EAF4911A34D65B7A6"/>
        <w:category>
          <w:name w:val="General"/>
          <w:gallery w:val="placeholder"/>
        </w:category>
        <w:types>
          <w:type w:val="bbPlcHdr"/>
        </w:types>
        <w:behaviors>
          <w:behavior w:val="content"/>
        </w:behaviors>
        <w:guid w:val="{9DBD76A2-4DD8-4667-A3CA-E9526B8DE46B}"/>
      </w:docPartPr>
      <w:docPartBody>
        <w:p w:rsidR="00D515BD" w:rsidRDefault="00353F48" w:rsidP="00E64475">
          <w:pPr>
            <w:pStyle w:val="0B8D4CE8656D471EAF4911A34D65B7A61"/>
          </w:pPr>
          <w:r w:rsidRPr="000E617B">
            <w:rPr>
              <w:rStyle w:val="PlaceholderText"/>
              <w:color w:val="BFBFBF" w:themeColor="background1" w:themeShade="BF"/>
            </w:rPr>
            <w:t>Click here to enter text</w:t>
          </w:r>
        </w:p>
      </w:docPartBody>
    </w:docPart>
    <w:docPart>
      <w:docPartPr>
        <w:name w:val="F4F3978E72614EE19A9A5FFE0F68F577"/>
        <w:category>
          <w:name w:val="General"/>
          <w:gallery w:val="placeholder"/>
        </w:category>
        <w:types>
          <w:type w:val="bbPlcHdr"/>
        </w:types>
        <w:behaviors>
          <w:behavior w:val="content"/>
        </w:behaviors>
        <w:guid w:val="{8F5527BA-EDBF-4C65-8721-59AEDD17947A}"/>
      </w:docPartPr>
      <w:docPartBody>
        <w:p w:rsidR="00D515BD" w:rsidRDefault="00353F48" w:rsidP="00E64475">
          <w:pPr>
            <w:pStyle w:val="F4F3978E72614EE19A9A5FFE0F68F5771"/>
          </w:pPr>
          <w:r w:rsidRPr="000E617B">
            <w:rPr>
              <w:rStyle w:val="PlaceholderText"/>
              <w:color w:val="BFBFBF" w:themeColor="background1" w:themeShade="BF"/>
            </w:rPr>
            <w:t>Click here to enter text</w:t>
          </w:r>
        </w:p>
      </w:docPartBody>
    </w:docPart>
    <w:docPart>
      <w:docPartPr>
        <w:name w:val="0D28D69595A54AB9AD2F54F37A6D16AC"/>
        <w:category>
          <w:name w:val="General"/>
          <w:gallery w:val="placeholder"/>
        </w:category>
        <w:types>
          <w:type w:val="bbPlcHdr"/>
        </w:types>
        <w:behaviors>
          <w:behavior w:val="content"/>
        </w:behaviors>
        <w:guid w:val="{8561AC9B-2006-4D57-A991-AD79F3F45663}"/>
      </w:docPartPr>
      <w:docPartBody>
        <w:p w:rsidR="00D515BD" w:rsidRDefault="00353F48" w:rsidP="00E64475">
          <w:pPr>
            <w:pStyle w:val="0D28D69595A54AB9AD2F54F37A6D16AC1"/>
          </w:pPr>
          <w:r w:rsidRPr="00BC1082">
            <w:rPr>
              <w:rStyle w:val="PlaceholderText"/>
              <w:color w:val="BFBFBF" w:themeColor="background1" w:themeShade="BF"/>
              <w:szCs w:val="20"/>
            </w:rPr>
            <w:t>Choose an item</w:t>
          </w:r>
        </w:p>
      </w:docPartBody>
    </w:docPart>
    <w:docPart>
      <w:docPartPr>
        <w:name w:val="E20ACACB36ED4B5CB6A402CE4A6AD477"/>
        <w:category>
          <w:name w:val="General"/>
          <w:gallery w:val="placeholder"/>
        </w:category>
        <w:types>
          <w:type w:val="bbPlcHdr"/>
        </w:types>
        <w:behaviors>
          <w:behavior w:val="content"/>
        </w:behaviors>
        <w:guid w:val="{0C0FD3C8-CDE0-449D-8F01-AC7083853715}"/>
      </w:docPartPr>
      <w:docPartBody>
        <w:p w:rsidR="00D515BD" w:rsidRDefault="00D515BD" w:rsidP="002044B0">
          <w:pPr>
            <w:pStyle w:val="E20ACACB36ED4B5CB6A402CE4A6AD477"/>
          </w:pPr>
          <w:r w:rsidRPr="00953E86">
            <w:rPr>
              <w:rStyle w:val="PlaceholderText"/>
            </w:rPr>
            <w:t>Click here to enter text</w:t>
          </w:r>
        </w:p>
      </w:docPartBody>
    </w:docPart>
    <w:docPart>
      <w:docPartPr>
        <w:name w:val="AC0BDA9723DB49ACAAA73284C5BCA328"/>
        <w:category>
          <w:name w:val="General"/>
          <w:gallery w:val="placeholder"/>
        </w:category>
        <w:types>
          <w:type w:val="bbPlcHdr"/>
        </w:types>
        <w:behaviors>
          <w:behavior w:val="content"/>
        </w:behaviors>
        <w:guid w:val="{1FD774FE-BC84-4E5A-BC93-364FD6623BD3}"/>
      </w:docPartPr>
      <w:docPartBody>
        <w:p w:rsidR="00D515BD" w:rsidRDefault="00D515BD" w:rsidP="002044B0">
          <w:pPr>
            <w:pStyle w:val="AC0BDA9723DB49ACAAA73284C5BCA328"/>
          </w:pPr>
          <w:r w:rsidRPr="00953E86">
            <w:rPr>
              <w:rStyle w:val="PlaceholderText"/>
            </w:rPr>
            <w:t>Click here to enter text</w:t>
          </w:r>
        </w:p>
      </w:docPartBody>
    </w:docPart>
    <w:docPart>
      <w:docPartPr>
        <w:name w:val="FCC5D59797AC486CB894797D2DD4392F"/>
        <w:category>
          <w:name w:val="General"/>
          <w:gallery w:val="placeholder"/>
        </w:category>
        <w:types>
          <w:type w:val="bbPlcHdr"/>
        </w:types>
        <w:behaviors>
          <w:behavior w:val="content"/>
        </w:behaviors>
        <w:guid w:val="{322423AE-23EF-4714-9FCE-7DC9EB20999C}"/>
      </w:docPartPr>
      <w:docPartBody>
        <w:p w:rsidR="00D515BD" w:rsidRDefault="00D515BD" w:rsidP="002044B0">
          <w:pPr>
            <w:pStyle w:val="FCC5D59797AC486CB894797D2DD4392F"/>
          </w:pPr>
          <w:r w:rsidRPr="00394DAD">
            <w:rPr>
              <w:rStyle w:val="PlaceholderText"/>
              <w:color w:val="BFBFBF" w:themeColor="background1" w:themeShade="BF"/>
              <w:sz w:val="20"/>
              <w:szCs w:val="20"/>
            </w:rPr>
            <w:t>Click here to enter text</w:t>
          </w:r>
        </w:p>
      </w:docPartBody>
    </w:docPart>
    <w:docPart>
      <w:docPartPr>
        <w:name w:val="F99EBA4310F34A6CA725DB6E9246DE6B"/>
        <w:category>
          <w:name w:val="General"/>
          <w:gallery w:val="placeholder"/>
        </w:category>
        <w:types>
          <w:type w:val="bbPlcHdr"/>
        </w:types>
        <w:behaviors>
          <w:behavior w:val="content"/>
        </w:behaviors>
        <w:guid w:val="{F0371F95-969E-4FA8-AEF5-95EC4FCB42F2}"/>
      </w:docPartPr>
      <w:docPartBody>
        <w:p w:rsidR="00D515BD" w:rsidRDefault="00D515BD" w:rsidP="002044B0">
          <w:pPr>
            <w:pStyle w:val="F99EBA4310F34A6CA725DB6E9246DE6B"/>
          </w:pPr>
          <w:r w:rsidRPr="00A6705A">
            <w:rPr>
              <w:rFonts w:cs="Arial"/>
              <w:szCs w:val="20"/>
            </w:rPr>
            <w:t>Not Audited</w:t>
          </w:r>
        </w:p>
      </w:docPartBody>
    </w:docPart>
    <w:docPart>
      <w:docPartPr>
        <w:name w:val="2536B3D72DB243C9BBB65EFF9DB29332"/>
        <w:category>
          <w:name w:val="General"/>
          <w:gallery w:val="placeholder"/>
        </w:category>
        <w:types>
          <w:type w:val="bbPlcHdr"/>
        </w:types>
        <w:behaviors>
          <w:behavior w:val="content"/>
        </w:behaviors>
        <w:guid w:val="{761305F0-F724-42C9-834A-F2564842D624}"/>
      </w:docPartPr>
      <w:docPartBody>
        <w:p w:rsidR="00D515BD" w:rsidRDefault="00353F48" w:rsidP="00E64475">
          <w:pPr>
            <w:pStyle w:val="2536B3D72DB243C9BBB65EFF9DB293321"/>
          </w:pPr>
          <w:r w:rsidRPr="000E617B">
            <w:rPr>
              <w:rStyle w:val="PlaceholderText"/>
              <w:color w:val="BFBFBF" w:themeColor="background1" w:themeShade="BF"/>
            </w:rPr>
            <w:t>Click here to enter text</w:t>
          </w:r>
        </w:p>
      </w:docPartBody>
    </w:docPart>
    <w:docPart>
      <w:docPartPr>
        <w:name w:val="D9001F75981A42BBB8E0093D412384B9"/>
        <w:category>
          <w:name w:val="General"/>
          <w:gallery w:val="placeholder"/>
        </w:category>
        <w:types>
          <w:type w:val="bbPlcHdr"/>
        </w:types>
        <w:behaviors>
          <w:behavior w:val="content"/>
        </w:behaviors>
        <w:guid w:val="{3D969719-035F-4C83-8E8F-6FB77A777775}"/>
      </w:docPartPr>
      <w:docPartBody>
        <w:p w:rsidR="00D515BD" w:rsidRDefault="00353F48" w:rsidP="00E64475">
          <w:pPr>
            <w:pStyle w:val="D9001F75981A42BBB8E0093D412384B91"/>
          </w:pPr>
          <w:r w:rsidRPr="000E617B">
            <w:rPr>
              <w:rStyle w:val="PlaceholderText"/>
              <w:color w:val="BFBFBF" w:themeColor="background1" w:themeShade="BF"/>
            </w:rPr>
            <w:t>Click here to enter text</w:t>
          </w:r>
        </w:p>
      </w:docPartBody>
    </w:docPart>
    <w:docPart>
      <w:docPartPr>
        <w:name w:val="E5DEACD205754E0C8CB404C5DC109954"/>
        <w:category>
          <w:name w:val="General"/>
          <w:gallery w:val="placeholder"/>
        </w:category>
        <w:types>
          <w:type w:val="bbPlcHdr"/>
        </w:types>
        <w:behaviors>
          <w:behavior w:val="content"/>
        </w:behaviors>
        <w:guid w:val="{82F8A942-DFE4-4507-B926-8C3EB216A624}"/>
      </w:docPartPr>
      <w:docPartBody>
        <w:p w:rsidR="00D515BD" w:rsidRDefault="00353F48" w:rsidP="00E64475">
          <w:pPr>
            <w:pStyle w:val="E5DEACD205754E0C8CB404C5DC1099541"/>
          </w:pPr>
          <w:r w:rsidRPr="000E617B">
            <w:rPr>
              <w:rStyle w:val="PlaceholderText"/>
              <w:color w:val="BFBFBF" w:themeColor="background1" w:themeShade="BF"/>
            </w:rPr>
            <w:t>Click here to enter text</w:t>
          </w:r>
        </w:p>
      </w:docPartBody>
    </w:docPart>
    <w:docPart>
      <w:docPartPr>
        <w:name w:val="A06385B736814B1D893895DA79A9A8C8"/>
        <w:category>
          <w:name w:val="General"/>
          <w:gallery w:val="placeholder"/>
        </w:category>
        <w:types>
          <w:type w:val="bbPlcHdr"/>
        </w:types>
        <w:behaviors>
          <w:behavior w:val="content"/>
        </w:behaviors>
        <w:guid w:val="{9770436B-5E40-4A1E-A32D-6C24016347C4}"/>
      </w:docPartPr>
      <w:docPartBody>
        <w:p w:rsidR="00D515BD" w:rsidRDefault="00353F48" w:rsidP="00E64475">
          <w:pPr>
            <w:pStyle w:val="A06385B736814B1D893895DA79A9A8C81"/>
          </w:pPr>
          <w:r w:rsidRPr="00BC1082">
            <w:rPr>
              <w:rStyle w:val="PlaceholderText"/>
              <w:color w:val="BFBFBF" w:themeColor="background1" w:themeShade="BF"/>
              <w:szCs w:val="20"/>
            </w:rPr>
            <w:t>Choose an item</w:t>
          </w:r>
        </w:p>
      </w:docPartBody>
    </w:docPart>
    <w:docPart>
      <w:docPartPr>
        <w:name w:val="0A3006F539FA4CB7A34C6C1B8BA253DD"/>
        <w:category>
          <w:name w:val="General"/>
          <w:gallery w:val="placeholder"/>
        </w:category>
        <w:types>
          <w:type w:val="bbPlcHdr"/>
        </w:types>
        <w:behaviors>
          <w:behavior w:val="content"/>
        </w:behaviors>
        <w:guid w:val="{00CEC35B-1227-45AB-9C7B-5C026C3FC827}"/>
      </w:docPartPr>
      <w:docPartBody>
        <w:p w:rsidR="00D515BD" w:rsidRDefault="00D515BD" w:rsidP="002044B0">
          <w:pPr>
            <w:pStyle w:val="0A3006F539FA4CB7A34C6C1B8BA253DD"/>
          </w:pPr>
          <w:r w:rsidRPr="00953E86">
            <w:rPr>
              <w:rStyle w:val="PlaceholderText"/>
            </w:rPr>
            <w:t>Click here to enter text</w:t>
          </w:r>
        </w:p>
      </w:docPartBody>
    </w:docPart>
    <w:docPart>
      <w:docPartPr>
        <w:name w:val="D24FF8E8477E40E5B4A219C8DBF72174"/>
        <w:category>
          <w:name w:val="General"/>
          <w:gallery w:val="placeholder"/>
        </w:category>
        <w:types>
          <w:type w:val="bbPlcHdr"/>
        </w:types>
        <w:behaviors>
          <w:behavior w:val="content"/>
        </w:behaviors>
        <w:guid w:val="{9A6F6E74-34E7-4BE0-BE25-CFAD0EDDEFAE}"/>
      </w:docPartPr>
      <w:docPartBody>
        <w:p w:rsidR="00D515BD" w:rsidRDefault="00D515BD" w:rsidP="002044B0">
          <w:pPr>
            <w:pStyle w:val="D24FF8E8477E40E5B4A219C8DBF72174"/>
          </w:pPr>
          <w:r w:rsidRPr="00953E86">
            <w:rPr>
              <w:rStyle w:val="PlaceholderText"/>
            </w:rPr>
            <w:t>Click here to enter text</w:t>
          </w:r>
        </w:p>
      </w:docPartBody>
    </w:docPart>
    <w:docPart>
      <w:docPartPr>
        <w:name w:val="4540901430F94C51BDB51DB537493CBB"/>
        <w:category>
          <w:name w:val="General"/>
          <w:gallery w:val="placeholder"/>
        </w:category>
        <w:types>
          <w:type w:val="bbPlcHdr"/>
        </w:types>
        <w:behaviors>
          <w:behavior w:val="content"/>
        </w:behaviors>
        <w:guid w:val="{9B2DBE8D-CD32-4D0D-B708-D7EB21D081FE}"/>
      </w:docPartPr>
      <w:docPartBody>
        <w:p w:rsidR="00D515BD" w:rsidRDefault="00D515BD" w:rsidP="002044B0">
          <w:pPr>
            <w:pStyle w:val="4540901430F94C51BDB51DB537493CBB"/>
          </w:pPr>
          <w:r w:rsidRPr="00394DAD">
            <w:rPr>
              <w:rStyle w:val="PlaceholderText"/>
              <w:color w:val="BFBFBF" w:themeColor="background1" w:themeShade="BF"/>
              <w:sz w:val="20"/>
              <w:szCs w:val="20"/>
            </w:rPr>
            <w:t>Click here to enter text</w:t>
          </w:r>
        </w:p>
      </w:docPartBody>
    </w:docPart>
    <w:docPart>
      <w:docPartPr>
        <w:name w:val="980CCFFC540349199759405CFCE89460"/>
        <w:category>
          <w:name w:val="General"/>
          <w:gallery w:val="placeholder"/>
        </w:category>
        <w:types>
          <w:type w:val="bbPlcHdr"/>
        </w:types>
        <w:behaviors>
          <w:behavior w:val="content"/>
        </w:behaviors>
        <w:guid w:val="{28549A71-95D4-4430-9810-1BBB57CE3AF5}"/>
      </w:docPartPr>
      <w:docPartBody>
        <w:p w:rsidR="00D515BD" w:rsidRDefault="00D515BD" w:rsidP="002044B0">
          <w:pPr>
            <w:pStyle w:val="980CCFFC540349199759405CFCE89460"/>
          </w:pPr>
          <w:r w:rsidRPr="00A6705A">
            <w:rPr>
              <w:rFonts w:cs="Arial"/>
              <w:szCs w:val="20"/>
            </w:rPr>
            <w:t>Not Audited</w:t>
          </w:r>
        </w:p>
      </w:docPartBody>
    </w:docPart>
    <w:docPart>
      <w:docPartPr>
        <w:name w:val="0BA6306ACA0E472DA3B7A3BE076ED3C9"/>
        <w:category>
          <w:name w:val="General"/>
          <w:gallery w:val="placeholder"/>
        </w:category>
        <w:types>
          <w:type w:val="bbPlcHdr"/>
        </w:types>
        <w:behaviors>
          <w:behavior w:val="content"/>
        </w:behaviors>
        <w:guid w:val="{E8B72141-6C01-4032-B28A-32238C4E204C}"/>
      </w:docPartPr>
      <w:docPartBody>
        <w:p w:rsidR="00D515BD" w:rsidRDefault="008F5E3D" w:rsidP="00E64475">
          <w:pPr>
            <w:pStyle w:val="0BA6306ACA0E472DA3B7A3BE076ED3C91"/>
          </w:pPr>
          <w:r w:rsidRPr="002F14DF">
            <w:rPr>
              <w:rStyle w:val="PlaceholderText"/>
              <w:color w:val="BFBFBF" w:themeColor="background1" w:themeShade="BF"/>
            </w:rPr>
            <w:t>Click here to enter text</w:t>
          </w:r>
        </w:p>
      </w:docPartBody>
    </w:docPart>
    <w:docPart>
      <w:docPartPr>
        <w:name w:val="06DFACDA88834795939A98C90DA53E44"/>
        <w:category>
          <w:name w:val="General"/>
          <w:gallery w:val="placeholder"/>
        </w:category>
        <w:types>
          <w:type w:val="bbPlcHdr"/>
        </w:types>
        <w:behaviors>
          <w:behavior w:val="content"/>
        </w:behaviors>
        <w:guid w:val="{E1BA27AC-01DC-48BF-A707-AD118044CDA8}"/>
      </w:docPartPr>
      <w:docPartBody>
        <w:p w:rsidR="00D515BD" w:rsidRDefault="00D515BD" w:rsidP="002044B0">
          <w:pPr>
            <w:pStyle w:val="06DFACDA88834795939A98C90DA53E44"/>
          </w:pPr>
          <w:r w:rsidRPr="00953E86">
            <w:rPr>
              <w:rStyle w:val="PlaceholderText"/>
            </w:rPr>
            <w:t>Click here to enter text</w:t>
          </w:r>
        </w:p>
      </w:docPartBody>
    </w:docPart>
    <w:docPart>
      <w:docPartPr>
        <w:name w:val="E30F171E040942838EA1340B0E42F84C"/>
        <w:category>
          <w:name w:val="General"/>
          <w:gallery w:val="placeholder"/>
        </w:category>
        <w:types>
          <w:type w:val="bbPlcHdr"/>
        </w:types>
        <w:behaviors>
          <w:behavior w:val="content"/>
        </w:behaviors>
        <w:guid w:val="{27B514A8-2FA3-4765-95DA-26327E10BE3A}"/>
      </w:docPartPr>
      <w:docPartBody>
        <w:p w:rsidR="00D515BD" w:rsidRDefault="00D515BD" w:rsidP="002044B0">
          <w:pPr>
            <w:pStyle w:val="E30F171E040942838EA1340B0E42F84C"/>
          </w:pPr>
          <w:r w:rsidRPr="00953E86">
            <w:rPr>
              <w:rStyle w:val="PlaceholderText"/>
            </w:rPr>
            <w:t>Click here to enter text</w:t>
          </w:r>
        </w:p>
      </w:docPartBody>
    </w:docPart>
    <w:docPart>
      <w:docPartPr>
        <w:name w:val="6A0665533C0D47158344F245CF13AC46"/>
        <w:category>
          <w:name w:val="General"/>
          <w:gallery w:val="placeholder"/>
        </w:category>
        <w:types>
          <w:type w:val="bbPlcHdr"/>
        </w:types>
        <w:behaviors>
          <w:behavior w:val="content"/>
        </w:behaviors>
        <w:guid w:val="{E7EFBC30-DBAD-40F0-95A8-32B353D25A7F}"/>
      </w:docPartPr>
      <w:docPartBody>
        <w:p w:rsidR="00D515BD" w:rsidRDefault="00D515BD" w:rsidP="002044B0">
          <w:pPr>
            <w:pStyle w:val="6A0665533C0D47158344F245CF13AC46"/>
          </w:pPr>
          <w:r w:rsidRPr="00394DAD">
            <w:rPr>
              <w:rStyle w:val="PlaceholderText"/>
              <w:color w:val="BFBFBF" w:themeColor="background1" w:themeShade="BF"/>
              <w:sz w:val="20"/>
              <w:szCs w:val="20"/>
            </w:rPr>
            <w:t>Click here to enter text</w:t>
          </w:r>
        </w:p>
      </w:docPartBody>
    </w:docPart>
    <w:docPart>
      <w:docPartPr>
        <w:name w:val="1F2A520EA90D4A598C3FDEC35D1DF3A9"/>
        <w:category>
          <w:name w:val="General"/>
          <w:gallery w:val="placeholder"/>
        </w:category>
        <w:types>
          <w:type w:val="bbPlcHdr"/>
        </w:types>
        <w:behaviors>
          <w:behavior w:val="content"/>
        </w:behaviors>
        <w:guid w:val="{0AB63906-85EE-4577-BF93-80BCF3F9F178}"/>
      </w:docPartPr>
      <w:docPartBody>
        <w:p w:rsidR="00D515BD" w:rsidRDefault="00D515BD" w:rsidP="002044B0">
          <w:pPr>
            <w:pStyle w:val="1F2A520EA90D4A598C3FDEC35D1DF3A9"/>
          </w:pPr>
          <w:r w:rsidRPr="00A6705A">
            <w:rPr>
              <w:rFonts w:cs="Arial"/>
              <w:szCs w:val="20"/>
            </w:rPr>
            <w:t>Not Audited</w:t>
          </w:r>
        </w:p>
      </w:docPartBody>
    </w:docPart>
    <w:docPart>
      <w:docPartPr>
        <w:name w:val="9B617077E11941BD8232057FA24F37F5"/>
        <w:category>
          <w:name w:val="General"/>
          <w:gallery w:val="placeholder"/>
        </w:category>
        <w:types>
          <w:type w:val="bbPlcHdr"/>
        </w:types>
        <w:behaviors>
          <w:behavior w:val="content"/>
        </w:behaviors>
        <w:guid w:val="{2F46FFDC-687F-44FE-9557-763A0D68A0D1}"/>
      </w:docPartPr>
      <w:docPartBody>
        <w:p w:rsidR="00D515BD" w:rsidRDefault="00353F48" w:rsidP="002044B0">
          <w:pPr>
            <w:pStyle w:val="9B617077E11941BD8232057FA24F37F5"/>
          </w:pPr>
          <w:r w:rsidRPr="000E617B">
            <w:rPr>
              <w:rStyle w:val="PlaceholderText"/>
              <w:color w:val="BFBFBF" w:themeColor="background1" w:themeShade="BF"/>
            </w:rPr>
            <w:t>Click here to enter text</w:t>
          </w:r>
        </w:p>
      </w:docPartBody>
    </w:docPart>
    <w:docPart>
      <w:docPartPr>
        <w:name w:val="AE1CB2DDE0724E3BB9EA0A6BE3D266C2"/>
        <w:category>
          <w:name w:val="General"/>
          <w:gallery w:val="placeholder"/>
        </w:category>
        <w:types>
          <w:type w:val="bbPlcHdr"/>
        </w:types>
        <w:behaviors>
          <w:behavior w:val="content"/>
        </w:behaviors>
        <w:guid w:val="{2E47C1AD-8158-4162-97A6-50766F97A8B1}"/>
      </w:docPartPr>
      <w:docPartBody>
        <w:p w:rsidR="00D515BD" w:rsidRDefault="00353F48" w:rsidP="002044B0">
          <w:pPr>
            <w:pStyle w:val="AE1CB2DDE0724E3BB9EA0A6BE3D266C2"/>
          </w:pPr>
          <w:r w:rsidRPr="000E617B">
            <w:rPr>
              <w:rStyle w:val="PlaceholderText"/>
              <w:color w:val="BFBFBF" w:themeColor="background1" w:themeShade="BF"/>
            </w:rPr>
            <w:t>Click here to enter text</w:t>
          </w:r>
        </w:p>
      </w:docPartBody>
    </w:docPart>
    <w:docPart>
      <w:docPartPr>
        <w:name w:val="E2BD0BB7C5924D4B8A777F2CDFCCD52D"/>
        <w:category>
          <w:name w:val="General"/>
          <w:gallery w:val="placeholder"/>
        </w:category>
        <w:types>
          <w:type w:val="bbPlcHdr"/>
        </w:types>
        <w:behaviors>
          <w:behavior w:val="content"/>
        </w:behaviors>
        <w:guid w:val="{87DB9B10-6955-4F2B-BBD9-5FC4270416E4}"/>
      </w:docPartPr>
      <w:docPartBody>
        <w:p w:rsidR="00D515BD" w:rsidRDefault="00353F48" w:rsidP="002044B0">
          <w:pPr>
            <w:pStyle w:val="E2BD0BB7C5924D4B8A777F2CDFCCD52D"/>
          </w:pPr>
          <w:r w:rsidRPr="000E617B">
            <w:rPr>
              <w:rStyle w:val="PlaceholderText"/>
              <w:color w:val="BFBFBF" w:themeColor="background1" w:themeShade="BF"/>
            </w:rPr>
            <w:t>Click here to enter text</w:t>
          </w:r>
        </w:p>
      </w:docPartBody>
    </w:docPart>
    <w:docPart>
      <w:docPartPr>
        <w:name w:val="12CEE07757A44502916526D4DB88A036"/>
        <w:category>
          <w:name w:val="General"/>
          <w:gallery w:val="placeholder"/>
        </w:category>
        <w:types>
          <w:type w:val="bbPlcHdr"/>
        </w:types>
        <w:behaviors>
          <w:behavior w:val="content"/>
        </w:behaviors>
        <w:guid w:val="{AB3037FA-E6E0-4193-8CD4-59B9898DB1FC}"/>
      </w:docPartPr>
      <w:docPartBody>
        <w:p w:rsidR="00D515BD" w:rsidRDefault="00353F48" w:rsidP="002044B0">
          <w:pPr>
            <w:pStyle w:val="12CEE07757A44502916526D4DB88A036"/>
          </w:pPr>
          <w:r w:rsidRPr="00BC1082">
            <w:rPr>
              <w:rStyle w:val="PlaceholderText"/>
              <w:color w:val="BFBFBF" w:themeColor="background1" w:themeShade="BF"/>
              <w:szCs w:val="20"/>
            </w:rPr>
            <w:t>Choose an item</w:t>
          </w:r>
        </w:p>
      </w:docPartBody>
    </w:docPart>
    <w:docPart>
      <w:docPartPr>
        <w:name w:val="467A638C079B4B3A88B65E0BB1ACE5D4"/>
        <w:category>
          <w:name w:val="General"/>
          <w:gallery w:val="placeholder"/>
        </w:category>
        <w:types>
          <w:type w:val="bbPlcHdr"/>
        </w:types>
        <w:behaviors>
          <w:behavior w:val="content"/>
        </w:behaviors>
        <w:guid w:val="{20DE527C-60D1-457E-8CC0-8F45E930252B}"/>
      </w:docPartPr>
      <w:docPartBody>
        <w:p w:rsidR="00D515BD" w:rsidRDefault="00D515BD" w:rsidP="002044B0">
          <w:pPr>
            <w:pStyle w:val="467A638C079B4B3A88B65E0BB1ACE5D4"/>
          </w:pPr>
          <w:r w:rsidRPr="00953E86">
            <w:rPr>
              <w:rStyle w:val="PlaceholderText"/>
            </w:rPr>
            <w:t>Click here to enter text</w:t>
          </w:r>
        </w:p>
      </w:docPartBody>
    </w:docPart>
    <w:docPart>
      <w:docPartPr>
        <w:name w:val="A0E26C7E30BF40829CF39FBDE66BC914"/>
        <w:category>
          <w:name w:val="General"/>
          <w:gallery w:val="placeholder"/>
        </w:category>
        <w:types>
          <w:type w:val="bbPlcHdr"/>
        </w:types>
        <w:behaviors>
          <w:behavior w:val="content"/>
        </w:behaviors>
        <w:guid w:val="{81F02E82-8505-469A-BE3E-D44FF8611E99}"/>
      </w:docPartPr>
      <w:docPartBody>
        <w:p w:rsidR="00D515BD" w:rsidRDefault="00D515BD" w:rsidP="002044B0">
          <w:pPr>
            <w:pStyle w:val="A0E26C7E30BF40829CF39FBDE66BC914"/>
          </w:pPr>
          <w:r w:rsidRPr="00953E86">
            <w:rPr>
              <w:rStyle w:val="PlaceholderText"/>
            </w:rPr>
            <w:t>Click here to enter text</w:t>
          </w:r>
        </w:p>
      </w:docPartBody>
    </w:docPart>
    <w:docPart>
      <w:docPartPr>
        <w:name w:val="D02CBD3165114FB0BD14DB9A457B253F"/>
        <w:category>
          <w:name w:val="General"/>
          <w:gallery w:val="placeholder"/>
        </w:category>
        <w:types>
          <w:type w:val="bbPlcHdr"/>
        </w:types>
        <w:behaviors>
          <w:behavior w:val="content"/>
        </w:behaviors>
        <w:guid w:val="{4B420444-2458-4146-9134-9B17D15FD83F}"/>
      </w:docPartPr>
      <w:docPartBody>
        <w:p w:rsidR="00D515BD" w:rsidRDefault="00D515BD" w:rsidP="002044B0">
          <w:pPr>
            <w:pStyle w:val="D02CBD3165114FB0BD14DB9A457B253F"/>
          </w:pPr>
          <w:r w:rsidRPr="00394DAD">
            <w:rPr>
              <w:rStyle w:val="PlaceholderText"/>
              <w:color w:val="BFBFBF" w:themeColor="background1" w:themeShade="BF"/>
              <w:sz w:val="20"/>
              <w:szCs w:val="20"/>
            </w:rPr>
            <w:t>Click here to enter text</w:t>
          </w:r>
        </w:p>
      </w:docPartBody>
    </w:docPart>
    <w:docPart>
      <w:docPartPr>
        <w:name w:val="AFB8379B5CCE442BAF6B6D7C3B92E342"/>
        <w:category>
          <w:name w:val="General"/>
          <w:gallery w:val="placeholder"/>
        </w:category>
        <w:types>
          <w:type w:val="bbPlcHdr"/>
        </w:types>
        <w:behaviors>
          <w:behavior w:val="content"/>
        </w:behaviors>
        <w:guid w:val="{390D2FE6-3079-4FDD-A768-BBAF63581063}"/>
      </w:docPartPr>
      <w:docPartBody>
        <w:p w:rsidR="00D515BD" w:rsidRDefault="00D515BD" w:rsidP="002044B0">
          <w:pPr>
            <w:pStyle w:val="AFB8379B5CCE442BAF6B6D7C3B92E342"/>
          </w:pPr>
          <w:r w:rsidRPr="00A6705A">
            <w:rPr>
              <w:rFonts w:cs="Arial"/>
              <w:szCs w:val="20"/>
            </w:rPr>
            <w:t>Not Audited</w:t>
          </w:r>
        </w:p>
      </w:docPartBody>
    </w:docPart>
    <w:docPart>
      <w:docPartPr>
        <w:name w:val="39A14D21ACB74D7ABC54859C91E4CE2F"/>
        <w:category>
          <w:name w:val="General"/>
          <w:gallery w:val="placeholder"/>
        </w:category>
        <w:types>
          <w:type w:val="bbPlcHdr"/>
        </w:types>
        <w:behaviors>
          <w:behavior w:val="content"/>
        </w:behaviors>
        <w:guid w:val="{64C20D7E-DF13-42DB-8FCC-0971E635145D}"/>
      </w:docPartPr>
      <w:docPartBody>
        <w:p w:rsidR="00D515BD" w:rsidRDefault="00353F48" w:rsidP="002044B0">
          <w:pPr>
            <w:pStyle w:val="39A14D21ACB74D7ABC54859C91E4CE2F"/>
          </w:pPr>
          <w:r w:rsidRPr="000E617B">
            <w:rPr>
              <w:rStyle w:val="PlaceholderText"/>
              <w:color w:val="BFBFBF" w:themeColor="background1" w:themeShade="BF"/>
            </w:rPr>
            <w:t>Click here to enter text</w:t>
          </w:r>
        </w:p>
      </w:docPartBody>
    </w:docPart>
    <w:docPart>
      <w:docPartPr>
        <w:name w:val="F8E338B2C3F145309FF8D8F2854E85E3"/>
        <w:category>
          <w:name w:val="General"/>
          <w:gallery w:val="placeholder"/>
        </w:category>
        <w:types>
          <w:type w:val="bbPlcHdr"/>
        </w:types>
        <w:behaviors>
          <w:behavior w:val="content"/>
        </w:behaviors>
        <w:guid w:val="{929620FF-F19F-4918-9E96-1742597B213E}"/>
      </w:docPartPr>
      <w:docPartBody>
        <w:p w:rsidR="00D515BD" w:rsidRDefault="00353F48" w:rsidP="002044B0">
          <w:pPr>
            <w:pStyle w:val="F8E338B2C3F145309FF8D8F2854E85E3"/>
          </w:pPr>
          <w:r w:rsidRPr="000E617B">
            <w:rPr>
              <w:rStyle w:val="PlaceholderText"/>
              <w:color w:val="BFBFBF" w:themeColor="background1" w:themeShade="BF"/>
            </w:rPr>
            <w:t>Click here to enter text</w:t>
          </w:r>
        </w:p>
      </w:docPartBody>
    </w:docPart>
    <w:docPart>
      <w:docPartPr>
        <w:name w:val="4A0F99F93DBC4F5D978608E18AB1435D"/>
        <w:category>
          <w:name w:val="General"/>
          <w:gallery w:val="placeholder"/>
        </w:category>
        <w:types>
          <w:type w:val="bbPlcHdr"/>
        </w:types>
        <w:behaviors>
          <w:behavior w:val="content"/>
        </w:behaviors>
        <w:guid w:val="{156712A5-B902-4D88-980A-D39DA3B862D4}"/>
      </w:docPartPr>
      <w:docPartBody>
        <w:p w:rsidR="00D515BD" w:rsidRDefault="00353F48" w:rsidP="002044B0">
          <w:pPr>
            <w:pStyle w:val="4A0F99F93DBC4F5D978608E18AB1435D"/>
          </w:pPr>
          <w:r w:rsidRPr="000E617B">
            <w:rPr>
              <w:rStyle w:val="PlaceholderText"/>
              <w:color w:val="BFBFBF" w:themeColor="background1" w:themeShade="BF"/>
            </w:rPr>
            <w:t>Click here to enter text</w:t>
          </w:r>
        </w:p>
      </w:docPartBody>
    </w:docPart>
    <w:docPart>
      <w:docPartPr>
        <w:name w:val="6D2578C84AC84C16BBEA8E734D356167"/>
        <w:category>
          <w:name w:val="General"/>
          <w:gallery w:val="placeholder"/>
        </w:category>
        <w:types>
          <w:type w:val="bbPlcHdr"/>
        </w:types>
        <w:behaviors>
          <w:behavior w:val="content"/>
        </w:behaviors>
        <w:guid w:val="{F3485B4E-4A76-429C-9A67-12D00241EC46}"/>
      </w:docPartPr>
      <w:docPartBody>
        <w:p w:rsidR="00D515BD" w:rsidRDefault="00353F48" w:rsidP="002044B0">
          <w:pPr>
            <w:pStyle w:val="6D2578C84AC84C16BBEA8E734D356167"/>
          </w:pPr>
          <w:r w:rsidRPr="00BC1082">
            <w:rPr>
              <w:rStyle w:val="PlaceholderText"/>
              <w:color w:val="BFBFBF" w:themeColor="background1" w:themeShade="BF"/>
              <w:szCs w:val="20"/>
            </w:rPr>
            <w:t>Choose an item</w:t>
          </w:r>
        </w:p>
      </w:docPartBody>
    </w:docPart>
    <w:docPart>
      <w:docPartPr>
        <w:name w:val="3B5BDEFB4DBF4102A4ED490673635F26"/>
        <w:category>
          <w:name w:val="General"/>
          <w:gallery w:val="placeholder"/>
        </w:category>
        <w:types>
          <w:type w:val="bbPlcHdr"/>
        </w:types>
        <w:behaviors>
          <w:behavior w:val="content"/>
        </w:behaviors>
        <w:guid w:val="{8E45B65C-CDC0-4ED7-A741-35A1621529EF}"/>
      </w:docPartPr>
      <w:docPartBody>
        <w:p w:rsidR="00D515BD" w:rsidRDefault="00D515BD" w:rsidP="002044B0">
          <w:pPr>
            <w:pStyle w:val="3B5BDEFB4DBF4102A4ED490673635F26"/>
          </w:pPr>
          <w:r w:rsidRPr="00953E86">
            <w:rPr>
              <w:rStyle w:val="PlaceholderText"/>
            </w:rPr>
            <w:t>Click here to enter text</w:t>
          </w:r>
        </w:p>
      </w:docPartBody>
    </w:docPart>
    <w:docPart>
      <w:docPartPr>
        <w:name w:val="0692C1C3570747EF96128D8652B1FBE8"/>
        <w:category>
          <w:name w:val="General"/>
          <w:gallery w:val="placeholder"/>
        </w:category>
        <w:types>
          <w:type w:val="bbPlcHdr"/>
        </w:types>
        <w:behaviors>
          <w:behavior w:val="content"/>
        </w:behaviors>
        <w:guid w:val="{B984E60B-7112-4B99-95AF-506D485F43F5}"/>
      </w:docPartPr>
      <w:docPartBody>
        <w:p w:rsidR="00D515BD" w:rsidRDefault="00D515BD" w:rsidP="002044B0">
          <w:pPr>
            <w:pStyle w:val="0692C1C3570747EF96128D8652B1FBE8"/>
          </w:pPr>
          <w:r w:rsidRPr="00953E86">
            <w:rPr>
              <w:rStyle w:val="PlaceholderText"/>
            </w:rPr>
            <w:t>Click here to enter text</w:t>
          </w:r>
        </w:p>
      </w:docPartBody>
    </w:docPart>
    <w:docPart>
      <w:docPartPr>
        <w:name w:val="51B5F4E9821947CA9778EA08D15CFD73"/>
        <w:category>
          <w:name w:val="General"/>
          <w:gallery w:val="placeholder"/>
        </w:category>
        <w:types>
          <w:type w:val="bbPlcHdr"/>
        </w:types>
        <w:behaviors>
          <w:behavior w:val="content"/>
        </w:behaviors>
        <w:guid w:val="{F7E201B6-1EAE-47F4-A500-E3C01CF71CB9}"/>
      </w:docPartPr>
      <w:docPartBody>
        <w:p w:rsidR="00D515BD" w:rsidRDefault="00D515BD" w:rsidP="002044B0">
          <w:pPr>
            <w:pStyle w:val="51B5F4E9821947CA9778EA08D15CFD73"/>
          </w:pPr>
          <w:r w:rsidRPr="00394DAD">
            <w:rPr>
              <w:rStyle w:val="PlaceholderText"/>
              <w:color w:val="BFBFBF" w:themeColor="background1" w:themeShade="BF"/>
              <w:sz w:val="20"/>
              <w:szCs w:val="20"/>
            </w:rPr>
            <w:t>Click here to enter text</w:t>
          </w:r>
        </w:p>
      </w:docPartBody>
    </w:docPart>
    <w:docPart>
      <w:docPartPr>
        <w:name w:val="3817852073B14DBC9DBE21CA3208F2AD"/>
        <w:category>
          <w:name w:val="General"/>
          <w:gallery w:val="placeholder"/>
        </w:category>
        <w:types>
          <w:type w:val="bbPlcHdr"/>
        </w:types>
        <w:behaviors>
          <w:behavior w:val="content"/>
        </w:behaviors>
        <w:guid w:val="{50E331BB-F504-4768-8A04-B395CBBE9EC3}"/>
      </w:docPartPr>
      <w:docPartBody>
        <w:p w:rsidR="00D515BD" w:rsidRDefault="00D515BD" w:rsidP="002044B0">
          <w:pPr>
            <w:pStyle w:val="3817852073B14DBC9DBE21CA3208F2AD"/>
          </w:pPr>
          <w:r w:rsidRPr="00A6705A">
            <w:rPr>
              <w:rFonts w:cs="Arial"/>
              <w:szCs w:val="20"/>
            </w:rPr>
            <w:t>Not Audited</w:t>
          </w:r>
        </w:p>
      </w:docPartBody>
    </w:docPart>
    <w:docPart>
      <w:docPartPr>
        <w:name w:val="BB34D00AB274408C80E19269C297044E"/>
        <w:category>
          <w:name w:val="General"/>
          <w:gallery w:val="placeholder"/>
        </w:category>
        <w:types>
          <w:type w:val="bbPlcHdr"/>
        </w:types>
        <w:behaviors>
          <w:behavior w:val="content"/>
        </w:behaviors>
        <w:guid w:val="{57146896-1BE2-47FF-B5DD-343980E8254A}"/>
      </w:docPartPr>
      <w:docPartBody>
        <w:p w:rsidR="00D515BD" w:rsidRDefault="00353F48" w:rsidP="002044B0">
          <w:pPr>
            <w:pStyle w:val="BB34D00AB274408C80E19269C297044E"/>
          </w:pPr>
          <w:r w:rsidRPr="000E617B">
            <w:rPr>
              <w:rStyle w:val="PlaceholderText"/>
              <w:color w:val="BFBFBF" w:themeColor="background1" w:themeShade="BF"/>
            </w:rPr>
            <w:t>Click here to enter text</w:t>
          </w:r>
        </w:p>
      </w:docPartBody>
    </w:docPart>
    <w:docPart>
      <w:docPartPr>
        <w:name w:val="0E3B94794D20414A906011B82FD60A45"/>
        <w:category>
          <w:name w:val="General"/>
          <w:gallery w:val="placeholder"/>
        </w:category>
        <w:types>
          <w:type w:val="bbPlcHdr"/>
        </w:types>
        <w:behaviors>
          <w:behavior w:val="content"/>
        </w:behaviors>
        <w:guid w:val="{B37A2C5F-D3B8-4E14-A7B4-E2C4AC5C4131}"/>
      </w:docPartPr>
      <w:docPartBody>
        <w:p w:rsidR="00D515BD" w:rsidRDefault="00353F48" w:rsidP="002044B0">
          <w:pPr>
            <w:pStyle w:val="0E3B94794D20414A906011B82FD60A45"/>
          </w:pPr>
          <w:r w:rsidRPr="000E617B">
            <w:rPr>
              <w:rStyle w:val="PlaceholderText"/>
              <w:color w:val="BFBFBF" w:themeColor="background1" w:themeShade="BF"/>
            </w:rPr>
            <w:t>Click here to enter text</w:t>
          </w:r>
        </w:p>
      </w:docPartBody>
    </w:docPart>
    <w:docPart>
      <w:docPartPr>
        <w:name w:val="8029473894674C72BBDD20B2BFCFEA4B"/>
        <w:category>
          <w:name w:val="General"/>
          <w:gallery w:val="placeholder"/>
        </w:category>
        <w:types>
          <w:type w:val="bbPlcHdr"/>
        </w:types>
        <w:behaviors>
          <w:behavior w:val="content"/>
        </w:behaviors>
        <w:guid w:val="{F21104CF-6DE3-4500-9670-20ED570D6CBE}"/>
      </w:docPartPr>
      <w:docPartBody>
        <w:p w:rsidR="00D515BD" w:rsidRDefault="00353F48" w:rsidP="002044B0">
          <w:pPr>
            <w:pStyle w:val="8029473894674C72BBDD20B2BFCFEA4B"/>
          </w:pPr>
          <w:r w:rsidRPr="000E617B">
            <w:rPr>
              <w:rStyle w:val="PlaceholderText"/>
              <w:color w:val="BFBFBF" w:themeColor="background1" w:themeShade="BF"/>
            </w:rPr>
            <w:t>Click here to enter text</w:t>
          </w:r>
        </w:p>
      </w:docPartBody>
    </w:docPart>
    <w:docPart>
      <w:docPartPr>
        <w:name w:val="CB238149CAAB4082BF598775241225AA"/>
        <w:category>
          <w:name w:val="General"/>
          <w:gallery w:val="placeholder"/>
        </w:category>
        <w:types>
          <w:type w:val="bbPlcHdr"/>
        </w:types>
        <w:behaviors>
          <w:behavior w:val="content"/>
        </w:behaviors>
        <w:guid w:val="{E7FF55A2-6CE7-4EF4-8891-681F8705576E}"/>
      </w:docPartPr>
      <w:docPartBody>
        <w:p w:rsidR="00D515BD" w:rsidRDefault="00353F48" w:rsidP="002044B0">
          <w:pPr>
            <w:pStyle w:val="CB238149CAAB4082BF598775241225AA"/>
          </w:pPr>
          <w:r w:rsidRPr="00BC1082">
            <w:rPr>
              <w:rStyle w:val="PlaceholderText"/>
              <w:color w:val="BFBFBF" w:themeColor="background1" w:themeShade="BF"/>
              <w:szCs w:val="20"/>
            </w:rPr>
            <w:t>Choose an item</w:t>
          </w:r>
        </w:p>
      </w:docPartBody>
    </w:docPart>
    <w:docPart>
      <w:docPartPr>
        <w:name w:val="FB2A7389273E4158855885C8ADC930D2"/>
        <w:category>
          <w:name w:val="General"/>
          <w:gallery w:val="placeholder"/>
        </w:category>
        <w:types>
          <w:type w:val="bbPlcHdr"/>
        </w:types>
        <w:behaviors>
          <w:behavior w:val="content"/>
        </w:behaviors>
        <w:guid w:val="{4BD864CA-CA5B-44EB-BD7C-AC082AFE66D4}"/>
      </w:docPartPr>
      <w:docPartBody>
        <w:p w:rsidR="00D515BD" w:rsidRDefault="00D515BD" w:rsidP="002044B0">
          <w:pPr>
            <w:pStyle w:val="FB2A7389273E4158855885C8ADC930D2"/>
          </w:pPr>
          <w:r w:rsidRPr="00953E86">
            <w:rPr>
              <w:rStyle w:val="PlaceholderText"/>
            </w:rPr>
            <w:t>Click here to enter text</w:t>
          </w:r>
        </w:p>
      </w:docPartBody>
    </w:docPart>
    <w:docPart>
      <w:docPartPr>
        <w:name w:val="CB88CAB501A845F781D6AB2B9D0AFCD8"/>
        <w:category>
          <w:name w:val="General"/>
          <w:gallery w:val="placeholder"/>
        </w:category>
        <w:types>
          <w:type w:val="bbPlcHdr"/>
        </w:types>
        <w:behaviors>
          <w:behavior w:val="content"/>
        </w:behaviors>
        <w:guid w:val="{C7EF4972-6D12-4B2A-926A-9D5E484ADFB1}"/>
      </w:docPartPr>
      <w:docPartBody>
        <w:p w:rsidR="00D515BD" w:rsidRDefault="00D515BD" w:rsidP="002044B0">
          <w:pPr>
            <w:pStyle w:val="CB88CAB501A845F781D6AB2B9D0AFCD8"/>
          </w:pPr>
          <w:r w:rsidRPr="00953E86">
            <w:rPr>
              <w:rStyle w:val="PlaceholderText"/>
            </w:rPr>
            <w:t>Click here to enter text</w:t>
          </w:r>
        </w:p>
      </w:docPartBody>
    </w:docPart>
    <w:docPart>
      <w:docPartPr>
        <w:name w:val="85A99349C0034DE4953FF1D84B4CF99F"/>
        <w:category>
          <w:name w:val="General"/>
          <w:gallery w:val="placeholder"/>
        </w:category>
        <w:types>
          <w:type w:val="bbPlcHdr"/>
        </w:types>
        <w:behaviors>
          <w:behavior w:val="content"/>
        </w:behaviors>
        <w:guid w:val="{D1DC20E2-D6BE-423B-ACA2-BE42FD4C0BC1}"/>
      </w:docPartPr>
      <w:docPartBody>
        <w:p w:rsidR="00D515BD" w:rsidRDefault="00D515BD" w:rsidP="002044B0">
          <w:pPr>
            <w:pStyle w:val="85A99349C0034DE4953FF1D84B4CF99F"/>
          </w:pPr>
          <w:r w:rsidRPr="00394DAD">
            <w:rPr>
              <w:rStyle w:val="PlaceholderText"/>
              <w:color w:val="BFBFBF" w:themeColor="background1" w:themeShade="BF"/>
              <w:sz w:val="20"/>
              <w:szCs w:val="20"/>
            </w:rPr>
            <w:t>Click here to enter text</w:t>
          </w:r>
        </w:p>
      </w:docPartBody>
    </w:docPart>
    <w:docPart>
      <w:docPartPr>
        <w:name w:val="4B07B968FC4B46F3BB2ADEE882A309CE"/>
        <w:category>
          <w:name w:val="General"/>
          <w:gallery w:val="placeholder"/>
        </w:category>
        <w:types>
          <w:type w:val="bbPlcHdr"/>
        </w:types>
        <w:behaviors>
          <w:behavior w:val="content"/>
        </w:behaviors>
        <w:guid w:val="{A16EE8A1-7031-4868-BF9C-548E950AD647}"/>
      </w:docPartPr>
      <w:docPartBody>
        <w:p w:rsidR="00D515BD" w:rsidRDefault="00D515BD" w:rsidP="002044B0">
          <w:pPr>
            <w:pStyle w:val="4B07B968FC4B46F3BB2ADEE882A309CE"/>
          </w:pPr>
          <w:r w:rsidRPr="00A6705A">
            <w:rPr>
              <w:rFonts w:cs="Arial"/>
              <w:szCs w:val="20"/>
            </w:rPr>
            <w:t>Not Audited</w:t>
          </w:r>
        </w:p>
      </w:docPartBody>
    </w:docPart>
    <w:docPart>
      <w:docPartPr>
        <w:name w:val="BBF97E12C6CA4BE4A683733B9D8D1B5B"/>
        <w:category>
          <w:name w:val="General"/>
          <w:gallery w:val="placeholder"/>
        </w:category>
        <w:types>
          <w:type w:val="bbPlcHdr"/>
        </w:types>
        <w:behaviors>
          <w:behavior w:val="content"/>
        </w:behaviors>
        <w:guid w:val="{9C163150-AC74-4CFC-AD04-E6CA8E65DCB3}"/>
      </w:docPartPr>
      <w:docPartBody>
        <w:p w:rsidR="00D515BD" w:rsidRDefault="00E64475" w:rsidP="002044B0">
          <w:pPr>
            <w:pStyle w:val="BBF97E12C6CA4BE4A683733B9D8D1B5B"/>
          </w:pPr>
          <w:r w:rsidRPr="002F14DF">
            <w:rPr>
              <w:rStyle w:val="PlaceholderText"/>
              <w:color w:val="BFBFBF" w:themeColor="background1" w:themeShade="BF"/>
            </w:rPr>
            <w:t>Click here to enter text</w:t>
          </w:r>
        </w:p>
      </w:docPartBody>
    </w:docPart>
    <w:docPart>
      <w:docPartPr>
        <w:name w:val="51E7C0DA60B1422FA38B99742C468622"/>
        <w:category>
          <w:name w:val="General"/>
          <w:gallery w:val="placeholder"/>
        </w:category>
        <w:types>
          <w:type w:val="bbPlcHdr"/>
        </w:types>
        <w:behaviors>
          <w:behavior w:val="content"/>
        </w:behaviors>
        <w:guid w:val="{EAD399F9-7A03-40E3-BF74-33FB4868CB00}"/>
      </w:docPartPr>
      <w:docPartBody>
        <w:p w:rsidR="00D515BD" w:rsidRDefault="00D515BD" w:rsidP="002044B0">
          <w:pPr>
            <w:pStyle w:val="51E7C0DA60B1422FA38B99742C468622"/>
          </w:pPr>
          <w:r w:rsidRPr="00953E86">
            <w:rPr>
              <w:rStyle w:val="PlaceholderText"/>
            </w:rPr>
            <w:t>Click here to enter text</w:t>
          </w:r>
        </w:p>
      </w:docPartBody>
    </w:docPart>
    <w:docPart>
      <w:docPartPr>
        <w:name w:val="11565B789D364A33BBBF91989A7F350D"/>
        <w:category>
          <w:name w:val="General"/>
          <w:gallery w:val="placeholder"/>
        </w:category>
        <w:types>
          <w:type w:val="bbPlcHdr"/>
        </w:types>
        <w:behaviors>
          <w:behavior w:val="content"/>
        </w:behaviors>
        <w:guid w:val="{043FE858-9595-4D54-A471-01C3465A1324}"/>
      </w:docPartPr>
      <w:docPartBody>
        <w:p w:rsidR="00D515BD" w:rsidRDefault="00D515BD" w:rsidP="002044B0">
          <w:pPr>
            <w:pStyle w:val="11565B789D364A33BBBF91989A7F350D"/>
          </w:pPr>
          <w:r w:rsidRPr="00953E86">
            <w:rPr>
              <w:rStyle w:val="PlaceholderText"/>
            </w:rPr>
            <w:t>Click here to enter text</w:t>
          </w:r>
        </w:p>
      </w:docPartBody>
    </w:docPart>
    <w:docPart>
      <w:docPartPr>
        <w:name w:val="C5A890436D984AB79916913690874B27"/>
        <w:category>
          <w:name w:val="General"/>
          <w:gallery w:val="placeholder"/>
        </w:category>
        <w:types>
          <w:type w:val="bbPlcHdr"/>
        </w:types>
        <w:behaviors>
          <w:behavior w:val="content"/>
        </w:behaviors>
        <w:guid w:val="{C5840670-65FB-4388-9F59-5A55A033A1DA}"/>
      </w:docPartPr>
      <w:docPartBody>
        <w:p w:rsidR="00D515BD" w:rsidRDefault="00D515BD" w:rsidP="002044B0">
          <w:pPr>
            <w:pStyle w:val="C5A890436D984AB79916913690874B27"/>
          </w:pPr>
          <w:r w:rsidRPr="00394DAD">
            <w:rPr>
              <w:rStyle w:val="PlaceholderText"/>
              <w:color w:val="BFBFBF" w:themeColor="background1" w:themeShade="BF"/>
              <w:sz w:val="20"/>
              <w:szCs w:val="20"/>
            </w:rPr>
            <w:t>Click here to enter text</w:t>
          </w:r>
        </w:p>
      </w:docPartBody>
    </w:docPart>
    <w:docPart>
      <w:docPartPr>
        <w:name w:val="3AA9D60362BF402793695790B0A05218"/>
        <w:category>
          <w:name w:val="General"/>
          <w:gallery w:val="placeholder"/>
        </w:category>
        <w:types>
          <w:type w:val="bbPlcHdr"/>
        </w:types>
        <w:behaviors>
          <w:behavior w:val="content"/>
        </w:behaviors>
        <w:guid w:val="{4C299148-48B1-4129-8D9C-B3B8FCF98318}"/>
      </w:docPartPr>
      <w:docPartBody>
        <w:p w:rsidR="00D515BD" w:rsidRDefault="00D515BD" w:rsidP="002044B0">
          <w:pPr>
            <w:pStyle w:val="3AA9D60362BF402793695790B0A05218"/>
          </w:pPr>
          <w:r w:rsidRPr="00A6705A">
            <w:rPr>
              <w:rFonts w:cs="Arial"/>
              <w:szCs w:val="20"/>
            </w:rPr>
            <w:t>Not Audited</w:t>
          </w:r>
        </w:p>
      </w:docPartBody>
    </w:docPart>
    <w:docPart>
      <w:docPartPr>
        <w:name w:val="EAD483306BEF46CB97EA2FB4B57C721A"/>
        <w:category>
          <w:name w:val="General"/>
          <w:gallery w:val="placeholder"/>
        </w:category>
        <w:types>
          <w:type w:val="bbPlcHdr"/>
        </w:types>
        <w:behaviors>
          <w:behavior w:val="content"/>
        </w:behaviors>
        <w:guid w:val="{D5CD1574-EF88-406E-A600-9F346B381904}"/>
      </w:docPartPr>
      <w:docPartBody>
        <w:p w:rsidR="00D515BD" w:rsidRDefault="00353F48" w:rsidP="002044B0">
          <w:pPr>
            <w:pStyle w:val="EAD483306BEF46CB97EA2FB4B57C721A"/>
          </w:pPr>
          <w:r w:rsidRPr="000E617B">
            <w:rPr>
              <w:rStyle w:val="PlaceholderText"/>
              <w:color w:val="BFBFBF" w:themeColor="background1" w:themeShade="BF"/>
            </w:rPr>
            <w:t>Click here to enter text</w:t>
          </w:r>
        </w:p>
      </w:docPartBody>
    </w:docPart>
    <w:docPart>
      <w:docPartPr>
        <w:name w:val="082269950F0244E0995ED53EE2900DEF"/>
        <w:category>
          <w:name w:val="General"/>
          <w:gallery w:val="placeholder"/>
        </w:category>
        <w:types>
          <w:type w:val="bbPlcHdr"/>
        </w:types>
        <w:behaviors>
          <w:behavior w:val="content"/>
        </w:behaviors>
        <w:guid w:val="{7C5FBDFB-207B-4441-8E77-2D35F6C36739}"/>
      </w:docPartPr>
      <w:docPartBody>
        <w:p w:rsidR="00D515BD" w:rsidRDefault="00353F48" w:rsidP="002044B0">
          <w:pPr>
            <w:pStyle w:val="082269950F0244E0995ED53EE2900DEF"/>
          </w:pPr>
          <w:r w:rsidRPr="000E617B">
            <w:rPr>
              <w:rStyle w:val="PlaceholderText"/>
              <w:color w:val="BFBFBF" w:themeColor="background1" w:themeShade="BF"/>
            </w:rPr>
            <w:t>Click here to enter text</w:t>
          </w:r>
        </w:p>
      </w:docPartBody>
    </w:docPart>
    <w:docPart>
      <w:docPartPr>
        <w:name w:val="D0B60132A6B14FDF844B5E15F4EFF2A4"/>
        <w:category>
          <w:name w:val="General"/>
          <w:gallery w:val="placeholder"/>
        </w:category>
        <w:types>
          <w:type w:val="bbPlcHdr"/>
        </w:types>
        <w:behaviors>
          <w:behavior w:val="content"/>
        </w:behaviors>
        <w:guid w:val="{E559F1B6-9FDB-4D82-8974-995DE5A84A50}"/>
      </w:docPartPr>
      <w:docPartBody>
        <w:p w:rsidR="00D515BD" w:rsidRDefault="00353F48" w:rsidP="002044B0">
          <w:pPr>
            <w:pStyle w:val="D0B60132A6B14FDF844B5E15F4EFF2A4"/>
          </w:pPr>
          <w:r w:rsidRPr="000E617B">
            <w:rPr>
              <w:rStyle w:val="PlaceholderText"/>
              <w:color w:val="BFBFBF" w:themeColor="background1" w:themeShade="BF"/>
            </w:rPr>
            <w:t>Click here to enter text</w:t>
          </w:r>
        </w:p>
      </w:docPartBody>
    </w:docPart>
    <w:docPart>
      <w:docPartPr>
        <w:name w:val="31F87DA77AA24C3EBCCA64FBD081761F"/>
        <w:category>
          <w:name w:val="General"/>
          <w:gallery w:val="placeholder"/>
        </w:category>
        <w:types>
          <w:type w:val="bbPlcHdr"/>
        </w:types>
        <w:behaviors>
          <w:behavior w:val="content"/>
        </w:behaviors>
        <w:guid w:val="{FB1CF772-411C-4892-A3E8-B8248FE7D7F2}"/>
      </w:docPartPr>
      <w:docPartBody>
        <w:p w:rsidR="00D515BD" w:rsidRDefault="00353F48" w:rsidP="002044B0">
          <w:pPr>
            <w:pStyle w:val="31F87DA77AA24C3EBCCA64FBD081761F"/>
          </w:pPr>
          <w:r w:rsidRPr="00BC1082">
            <w:rPr>
              <w:rStyle w:val="PlaceholderText"/>
              <w:color w:val="BFBFBF" w:themeColor="background1" w:themeShade="BF"/>
              <w:szCs w:val="20"/>
            </w:rPr>
            <w:t>Choose an item</w:t>
          </w:r>
        </w:p>
      </w:docPartBody>
    </w:docPart>
    <w:docPart>
      <w:docPartPr>
        <w:name w:val="DFC5AFC7E6F34217BA230BF6A1153F2B"/>
        <w:category>
          <w:name w:val="General"/>
          <w:gallery w:val="placeholder"/>
        </w:category>
        <w:types>
          <w:type w:val="bbPlcHdr"/>
        </w:types>
        <w:behaviors>
          <w:behavior w:val="content"/>
        </w:behaviors>
        <w:guid w:val="{5AC8CDEF-2EDD-4C07-B15D-5C1FCB3E2987}"/>
      </w:docPartPr>
      <w:docPartBody>
        <w:p w:rsidR="00D515BD" w:rsidRDefault="00D515BD" w:rsidP="002044B0">
          <w:pPr>
            <w:pStyle w:val="DFC5AFC7E6F34217BA230BF6A1153F2B"/>
          </w:pPr>
          <w:r w:rsidRPr="00953E86">
            <w:rPr>
              <w:rStyle w:val="PlaceholderText"/>
            </w:rPr>
            <w:t>Click here to enter text</w:t>
          </w:r>
        </w:p>
      </w:docPartBody>
    </w:docPart>
    <w:docPart>
      <w:docPartPr>
        <w:name w:val="3C5C0218452A44BA9C10039A8F5D7196"/>
        <w:category>
          <w:name w:val="General"/>
          <w:gallery w:val="placeholder"/>
        </w:category>
        <w:types>
          <w:type w:val="bbPlcHdr"/>
        </w:types>
        <w:behaviors>
          <w:behavior w:val="content"/>
        </w:behaviors>
        <w:guid w:val="{D5706DB9-D22C-4D98-ACCE-74F96402119F}"/>
      </w:docPartPr>
      <w:docPartBody>
        <w:p w:rsidR="00D515BD" w:rsidRDefault="00D515BD" w:rsidP="002044B0">
          <w:pPr>
            <w:pStyle w:val="3C5C0218452A44BA9C10039A8F5D7196"/>
          </w:pPr>
          <w:r w:rsidRPr="00953E86">
            <w:rPr>
              <w:rStyle w:val="PlaceholderText"/>
            </w:rPr>
            <w:t>Click here to enter text</w:t>
          </w:r>
        </w:p>
      </w:docPartBody>
    </w:docPart>
    <w:docPart>
      <w:docPartPr>
        <w:name w:val="957E518086D84B388A02CDA22F368EB7"/>
        <w:category>
          <w:name w:val="General"/>
          <w:gallery w:val="placeholder"/>
        </w:category>
        <w:types>
          <w:type w:val="bbPlcHdr"/>
        </w:types>
        <w:behaviors>
          <w:behavior w:val="content"/>
        </w:behaviors>
        <w:guid w:val="{E097EF38-6C67-4CC5-95F8-B40EB7CAE5CD}"/>
      </w:docPartPr>
      <w:docPartBody>
        <w:p w:rsidR="00D515BD" w:rsidRDefault="00D515BD" w:rsidP="002044B0">
          <w:pPr>
            <w:pStyle w:val="957E518086D84B388A02CDA22F368EB7"/>
          </w:pPr>
          <w:r w:rsidRPr="00394DAD">
            <w:rPr>
              <w:rStyle w:val="PlaceholderText"/>
              <w:color w:val="BFBFBF" w:themeColor="background1" w:themeShade="BF"/>
              <w:sz w:val="20"/>
              <w:szCs w:val="20"/>
            </w:rPr>
            <w:t>Click here to enter text</w:t>
          </w:r>
        </w:p>
      </w:docPartBody>
    </w:docPart>
    <w:docPart>
      <w:docPartPr>
        <w:name w:val="0D03E88657354C94903F2B35A768F9F9"/>
        <w:category>
          <w:name w:val="General"/>
          <w:gallery w:val="placeholder"/>
        </w:category>
        <w:types>
          <w:type w:val="bbPlcHdr"/>
        </w:types>
        <w:behaviors>
          <w:behavior w:val="content"/>
        </w:behaviors>
        <w:guid w:val="{D6F27F09-7BAD-4CC7-879E-7D322723F119}"/>
      </w:docPartPr>
      <w:docPartBody>
        <w:p w:rsidR="00D515BD" w:rsidRDefault="00D515BD" w:rsidP="002044B0">
          <w:pPr>
            <w:pStyle w:val="0D03E88657354C94903F2B35A768F9F9"/>
          </w:pPr>
          <w:r w:rsidRPr="00A6705A">
            <w:rPr>
              <w:rFonts w:cs="Arial"/>
              <w:szCs w:val="20"/>
            </w:rPr>
            <w:t>Not Audited</w:t>
          </w:r>
        </w:p>
      </w:docPartBody>
    </w:docPart>
    <w:docPart>
      <w:docPartPr>
        <w:name w:val="F3D14D1BE7C14455954F89399EF6970B"/>
        <w:category>
          <w:name w:val="General"/>
          <w:gallery w:val="placeholder"/>
        </w:category>
        <w:types>
          <w:type w:val="bbPlcHdr"/>
        </w:types>
        <w:behaviors>
          <w:behavior w:val="content"/>
        </w:behaviors>
        <w:guid w:val="{AC6B6E93-839E-48BA-9AF8-B0ABB42DA8A9}"/>
      </w:docPartPr>
      <w:docPartBody>
        <w:p w:rsidR="00D515BD" w:rsidRDefault="00353F48" w:rsidP="002044B0">
          <w:pPr>
            <w:pStyle w:val="F3D14D1BE7C14455954F89399EF6970B"/>
          </w:pPr>
          <w:r w:rsidRPr="000E617B">
            <w:rPr>
              <w:rStyle w:val="PlaceholderText"/>
              <w:color w:val="BFBFBF" w:themeColor="background1" w:themeShade="BF"/>
            </w:rPr>
            <w:t>Click here to enter text</w:t>
          </w:r>
        </w:p>
      </w:docPartBody>
    </w:docPart>
    <w:docPart>
      <w:docPartPr>
        <w:name w:val="866C125820384604BA159E456A174D47"/>
        <w:category>
          <w:name w:val="General"/>
          <w:gallery w:val="placeholder"/>
        </w:category>
        <w:types>
          <w:type w:val="bbPlcHdr"/>
        </w:types>
        <w:behaviors>
          <w:behavior w:val="content"/>
        </w:behaviors>
        <w:guid w:val="{A596B8F4-BB1C-47DD-B0A3-177560989D96}"/>
      </w:docPartPr>
      <w:docPartBody>
        <w:p w:rsidR="00D515BD" w:rsidRDefault="00353F48" w:rsidP="002044B0">
          <w:pPr>
            <w:pStyle w:val="866C125820384604BA159E456A174D47"/>
          </w:pPr>
          <w:r w:rsidRPr="000E617B">
            <w:rPr>
              <w:rStyle w:val="PlaceholderText"/>
              <w:color w:val="BFBFBF" w:themeColor="background1" w:themeShade="BF"/>
            </w:rPr>
            <w:t>Click here to enter text</w:t>
          </w:r>
        </w:p>
      </w:docPartBody>
    </w:docPart>
    <w:docPart>
      <w:docPartPr>
        <w:name w:val="594BC903B07543F7B126663BB4DABEB9"/>
        <w:category>
          <w:name w:val="General"/>
          <w:gallery w:val="placeholder"/>
        </w:category>
        <w:types>
          <w:type w:val="bbPlcHdr"/>
        </w:types>
        <w:behaviors>
          <w:behavior w:val="content"/>
        </w:behaviors>
        <w:guid w:val="{D6AA41BA-5890-4388-BADF-2EB9E4812471}"/>
      </w:docPartPr>
      <w:docPartBody>
        <w:p w:rsidR="00D515BD" w:rsidRDefault="00353F48" w:rsidP="002044B0">
          <w:pPr>
            <w:pStyle w:val="594BC903B07543F7B126663BB4DABEB9"/>
          </w:pPr>
          <w:r w:rsidRPr="000E617B">
            <w:rPr>
              <w:rStyle w:val="PlaceholderText"/>
              <w:color w:val="BFBFBF" w:themeColor="background1" w:themeShade="BF"/>
            </w:rPr>
            <w:t>Click here to enter text</w:t>
          </w:r>
        </w:p>
      </w:docPartBody>
    </w:docPart>
    <w:docPart>
      <w:docPartPr>
        <w:name w:val="DE55A7CDF78542D68D81335EADFBE85E"/>
        <w:category>
          <w:name w:val="General"/>
          <w:gallery w:val="placeholder"/>
        </w:category>
        <w:types>
          <w:type w:val="bbPlcHdr"/>
        </w:types>
        <w:behaviors>
          <w:behavior w:val="content"/>
        </w:behaviors>
        <w:guid w:val="{8BBF5748-ADEF-4450-B2A7-5B6580CE4B86}"/>
      </w:docPartPr>
      <w:docPartBody>
        <w:p w:rsidR="00D515BD" w:rsidRDefault="00353F48" w:rsidP="002044B0">
          <w:pPr>
            <w:pStyle w:val="DE55A7CDF78542D68D81335EADFBE85E"/>
          </w:pPr>
          <w:r w:rsidRPr="00BC1082">
            <w:rPr>
              <w:rStyle w:val="PlaceholderText"/>
              <w:color w:val="BFBFBF" w:themeColor="background1" w:themeShade="BF"/>
              <w:szCs w:val="20"/>
            </w:rPr>
            <w:t>Choose an item</w:t>
          </w:r>
        </w:p>
      </w:docPartBody>
    </w:docPart>
    <w:docPart>
      <w:docPartPr>
        <w:name w:val="629F4BFDFE4F466AAF2B7F6D18A4DC09"/>
        <w:category>
          <w:name w:val="General"/>
          <w:gallery w:val="placeholder"/>
        </w:category>
        <w:types>
          <w:type w:val="bbPlcHdr"/>
        </w:types>
        <w:behaviors>
          <w:behavior w:val="content"/>
        </w:behaviors>
        <w:guid w:val="{588B6943-CEE7-47CA-B1C0-906319CEC3A8}"/>
      </w:docPartPr>
      <w:docPartBody>
        <w:p w:rsidR="00D515BD" w:rsidRDefault="00D515BD" w:rsidP="002044B0">
          <w:pPr>
            <w:pStyle w:val="629F4BFDFE4F466AAF2B7F6D18A4DC09"/>
          </w:pPr>
          <w:r w:rsidRPr="00953E86">
            <w:rPr>
              <w:rStyle w:val="PlaceholderText"/>
            </w:rPr>
            <w:t>Click here to enter text</w:t>
          </w:r>
        </w:p>
      </w:docPartBody>
    </w:docPart>
    <w:docPart>
      <w:docPartPr>
        <w:name w:val="53E9B243597145ABA65F0781AA65AB94"/>
        <w:category>
          <w:name w:val="General"/>
          <w:gallery w:val="placeholder"/>
        </w:category>
        <w:types>
          <w:type w:val="bbPlcHdr"/>
        </w:types>
        <w:behaviors>
          <w:behavior w:val="content"/>
        </w:behaviors>
        <w:guid w:val="{A1F5DDC6-BFAD-4960-A2A1-9CE777B7A51C}"/>
      </w:docPartPr>
      <w:docPartBody>
        <w:p w:rsidR="00D515BD" w:rsidRDefault="00D515BD" w:rsidP="002044B0">
          <w:pPr>
            <w:pStyle w:val="53E9B243597145ABA65F0781AA65AB94"/>
          </w:pPr>
          <w:r w:rsidRPr="00953E86">
            <w:rPr>
              <w:rStyle w:val="PlaceholderText"/>
            </w:rPr>
            <w:t>Click here to enter text</w:t>
          </w:r>
        </w:p>
      </w:docPartBody>
    </w:docPart>
    <w:docPart>
      <w:docPartPr>
        <w:name w:val="E416AF38CF6341F8919874EAFC6E734C"/>
        <w:category>
          <w:name w:val="General"/>
          <w:gallery w:val="placeholder"/>
        </w:category>
        <w:types>
          <w:type w:val="bbPlcHdr"/>
        </w:types>
        <w:behaviors>
          <w:behavior w:val="content"/>
        </w:behaviors>
        <w:guid w:val="{0B47B94D-E665-4A57-A996-C3AADDA87D2A}"/>
      </w:docPartPr>
      <w:docPartBody>
        <w:p w:rsidR="00D515BD" w:rsidRDefault="00D515BD" w:rsidP="002044B0">
          <w:pPr>
            <w:pStyle w:val="E416AF38CF6341F8919874EAFC6E734C"/>
          </w:pPr>
          <w:r w:rsidRPr="00394DAD">
            <w:rPr>
              <w:rStyle w:val="PlaceholderText"/>
              <w:color w:val="BFBFBF" w:themeColor="background1" w:themeShade="BF"/>
              <w:sz w:val="20"/>
              <w:szCs w:val="20"/>
            </w:rPr>
            <w:t>Click here to enter text</w:t>
          </w:r>
        </w:p>
      </w:docPartBody>
    </w:docPart>
    <w:docPart>
      <w:docPartPr>
        <w:name w:val="F8D51E32ECD14700B35D3AEC8B89CE0C"/>
        <w:category>
          <w:name w:val="General"/>
          <w:gallery w:val="placeholder"/>
        </w:category>
        <w:types>
          <w:type w:val="bbPlcHdr"/>
        </w:types>
        <w:behaviors>
          <w:behavior w:val="content"/>
        </w:behaviors>
        <w:guid w:val="{817FE245-82C9-4228-A406-B8727D1605FF}"/>
      </w:docPartPr>
      <w:docPartBody>
        <w:p w:rsidR="00D515BD" w:rsidRDefault="00D515BD" w:rsidP="002044B0">
          <w:pPr>
            <w:pStyle w:val="F8D51E32ECD14700B35D3AEC8B89CE0C"/>
          </w:pPr>
          <w:r w:rsidRPr="00A6705A">
            <w:rPr>
              <w:rFonts w:cs="Arial"/>
              <w:szCs w:val="20"/>
            </w:rPr>
            <w:t>Not Audited</w:t>
          </w:r>
        </w:p>
      </w:docPartBody>
    </w:docPart>
    <w:docPart>
      <w:docPartPr>
        <w:name w:val="FC83576F3B9A46CCACFF5CBBBA1033CD"/>
        <w:category>
          <w:name w:val="General"/>
          <w:gallery w:val="placeholder"/>
        </w:category>
        <w:types>
          <w:type w:val="bbPlcHdr"/>
        </w:types>
        <w:behaviors>
          <w:behavior w:val="content"/>
        </w:behaviors>
        <w:guid w:val="{E96E45FF-B46D-478B-B6E0-B8195BCB18C1}"/>
      </w:docPartPr>
      <w:docPartBody>
        <w:p w:rsidR="00D515BD" w:rsidRDefault="00353F48" w:rsidP="002044B0">
          <w:pPr>
            <w:pStyle w:val="FC83576F3B9A46CCACFF5CBBBA1033CD"/>
          </w:pPr>
          <w:r w:rsidRPr="000E617B">
            <w:rPr>
              <w:rStyle w:val="PlaceholderText"/>
              <w:color w:val="BFBFBF" w:themeColor="background1" w:themeShade="BF"/>
            </w:rPr>
            <w:t>Click here to enter text</w:t>
          </w:r>
        </w:p>
      </w:docPartBody>
    </w:docPart>
    <w:docPart>
      <w:docPartPr>
        <w:name w:val="EB63D091A7FD46608F2E4E0C53ABE0EC"/>
        <w:category>
          <w:name w:val="General"/>
          <w:gallery w:val="placeholder"/>
        </w:category>
        <w:types>
          <w:type w:val="bbPlcHdr"/>
        </w:types>
        <w:behaviors>
          <w:behavior w:val="content"/>
        </w:behaviors>
        <w:guid w:val="{04DCE1DC-AFE0-46AF-AD81-AC042EFB368E}"/>
      </w:docPartPr>
      <w:docPartBody>
        <w:p w:rsidR="00D515BD" w:rsidRDefault="00353F48" w:rsidP="002044B0">
          <w:pPr>
            <w:pStyle w:val="EB63D091A7FD46608F2E4E0C53ABE0EC"/>
          </w:pPr>
          <w:r w:rsidRPr="000E617B">
            <w:rPr>
              <w:rStyle w:val="PlaceholderText"/>
              <w:color w:val="BFBFBF" w:themeColor="background1" w:themeShade="BF"/>
            </w:rPr>
            <w:t>Click here to enter text</w:t>
          </w:r>
        </w:p>
      </w:docPartBody>
    </w:docPart>
    <w:docPart>
      <w:docPartPr>
        <w:name w:val="FE46B9F9C99B41708B336473DAD2BDAB"/>
        <w:category>
          <w:name w:val="General"/>
          <w:gallery w:val="placeholder"/>
        </w:category>
        <w:types>
          <w:type w:val="bbPlcHdr"/>
        </w:types>
        <w:behaviors>
          <w:behavior w:val="content"/>
        </w:behaviors>
        <w:guid w:val="{1BA53733-B74A-4C1C-9E80-4F8310FF6C9F}"/>
      </w:docPartPr>
      <w:docPartBody>
        <w:p w:rsidR="00D515BD" w:rsidRDefault="00353F48" w:rsidP="002044B0">
          <w:pPr>
            <w:pStyle w:val="FE46B9F9C99B41708B336473DAD2BDAB"/>
          </w:pPr>
          <w:r w:rsidRPr="000E617B">
            <w:rPr>
              <w:rStyle w:val="PlaceholderText"/>
              <w:color w:val="BFBFBF" w:themeColor="background1" w:themeShade="BF"/>
            </w:rPr>
            <w:t>Click here to enter text</w:t>
          </w:r>
        </w:p>
      </w:docPartBody>
    </w:docPart>
    <w:docPart>
      <w:docPartPr>
        <w:name w:val="41AB53C6D8624C0690F4998F004E598A"/>
        <w:category>
          <w:name w:val="General"/>
          <w:gallery w:val="placeholder"/>
        </w:category>
        <w:types>
          <w:type w:val="bbPlcHdr"/>
        </w:types>
        <w:behaviors>
          <w:behavior w:val="content"/>
        </w:behaviors>
        <w:guid w:val="{ED7AB03C-8D36-4F08-8798-170A1593C823}"/>
      </w:docPartPr>
      <w:docPartBody>
        <w:p w:rsidR="00D515BD" w:rsidRDefault="00353F48" w:rsidP="002044B0">
          <w:pPr>
            <w:pStyle w:val="41AB53C6D8624C0690F4998F004E598A"/>
          </w:pPr>
          <w:r w:rsidRPr="00BC1082">
            <w:rPr>
              <w:rStyle w:val="PlaceholderText"/>
              <w:color w:val="BFBFBF" w:themeColor="background1" w:themeShade="BF"/>
              <w:szCs w:val="20"/>
            </w:rPr>
            <w:t>Choose an item</w:t>
          </w:r>
        </w:p>
      </w:docPartBody>
    </w:docPart>
    <w:docPart>
      <w:docPartPr>
        <w:name w:val="636F40544D3847F3A1ACDE62F1B03C61"/>
        <w:category>
          <w:name w:val="General"/>
          <w:gallery w:val="placeholder"/>
        </w:category>
        <w:types>
          <w:type w:val="bbPlcHdr"/>
        </w:types>
        <w:behaviors>
          <w:behavior w:val="content"/>
        </w:behaviors>
        <w:guid w:val="{4E0B56C7-16F8-49E5-A002-E41D3836E56E}"/>
      </w:docPartPr>
      <w:docPartBody>
        <w:p w:rsidR="00D515BD" w:rsidRDefault="00D515BD" w:rsidP="002044B0">
          <w:pPr>
            <w:pStyle w:val="636F40544D3847F3A1ACDE62F1B03C61"/>
          </w:pPr>
          <w:r w:rsidRPr="00953E86">
            <w:rPr>
              <w:rStyle w:val="PlaceholderText"/>
            </w:rPr>
            <w:t>Click here to enter text</w:t>
          </w:r>
        </w:p>
      </w:docPartBody>
    </w:docPart>
    <w:docPart>
      <w:docPartPr>
        <w:name w:val="51E49F9A875E4BC4B875850ACFF6BBB2"/>
        <w:category>
          <w:name w:val="General"/>
          <w:gallery w:val="placeholder"/>
        </w:category>
        <w:types>
          <w:type w:val="bbPlcHdr"/>
        </w:types>
        <w:behaviors>
          <w:behavior w:val="content"/>
        </w:behaviors>
        <w:guid w:val="{D98F3CB2-7B39-4A07-8AEC-53695530B372}"/>
      </w:docPartPr>
      <w:docPartBody>
        <w:p w:rsidR="00D515BD" w:rsidRDefault="00D515BD" w:rsidP="002044B0">
          <w:pPr>
            <w:pStyle w:val="51E49F9A875E4BC4B875850ACFF6BBB2"/>
          </w:pPr>
          <w:r w:rsidRPr="00953E86">
            <w:rPr>
              <w:rStyle w:val="PlaceholderText"/>
            </w:rPr>
            <w:t>Click here to enter text</w:t>
          </w:r>
        </w:p>
      </w:docPartBody>
    </w:docPart>
    <w:docPart>
      <w:docPartPr>
        <w:name w:val="BF23861E03684539ADB27AAB898A586C"/>
        <w:category>
          <w:name w:val="General"/>
          <w:gallery w:val="placeholder"/>
        </w:category>
        <w:types>
          <w:type w:val="bbPlcHdr"/>
        </w:types>
        <w:behaviors>
          <w:behavior w:val="content"/>
        </w:behaviors>
        <w:guid w:val="{052893B8-0460-4FFD-956A-33309F97CF28}"/>
      </w:docPartPr>
      <w:docPartBody>
        <w:p w:rsidR="00D515BD" w:rsidRDefault="00D515BD" w:rsidP="002044B0">
          <w:pPr>
            <w:pStyle w:val="BF23861E03684539ADB27AAB898A586C"/>
          </w:pPr>
          <w:r w:rsidRPr="00394DAD">
            <w:rPr>
              <w:rStyle w:val="PlaceholderText"/>
              <w:color w:val="BFBFBF" w:themeColor="background1" w:themeShade="BF"/>
              <w:sz w:val="20"/>
              <w:szCs w:val="20"/>
            </w:rPr>
            <w:t>Click here to enter text</w:t>
          </w:r>
        </w:p>
      </w:docPartBody>
    </w:docPart>
    <w:docPart>
      <w:docPartPr>
        <w:name w:val="3BA00331F56341AD8555B57A7A206181"/>
        <w:category>
          <w:name w:val="General"/>
          <w:gallery w:val="placeholder"/>
        </w:category>
        <w:types>
          <w:type w:val="bbPlcHdr"/>
        </w:types>
        <w:behaviors>
          <w:behavior w:val="content"/>
        </w:behaviors>
        <w:guid w:val="{2F4D1185-EF63-43B2-9A27-727FB1AE1E1B}"/>
      </w:docPartPr>
      <w:docPartBody>
        <w:p w:rsidR="00D515BD" w:rsidRDefault="00D515BD" w:rsidP="002044B0">
          <w:pPr>
            <w:pStyle w:val="3BA00331F56341AD8555B57A7A206181"/>
          </w:pPr>
          <w:r w:rsidRPr="00A6705A">
            <w:rPr>
              <w:rFonts w:cs="Arial"/>
              <w:szCs w:val="20"/>
            </w:rPr>
            <w:t>Not Audited</w:t>
          </w:r>
        </w:p>
      </w:docPartBody>
    </w:docPart>
    <w:docPart>
      <w:docPartPr>
        <w:name w:val="34C89E2EA93E4F508752EFC44E536943"/>
        <w:category>
          <w:name w:val="General"/>
          <w:gallery w:val="placeholder"/>
        </w:category>
        <w:types>
          <w:type w:val="bbPlcHdr"/>
        </w:types>
        <w:behaviors>
          <w:behavior w:val="content"/>
        </w:behaviors>
        <w:guid w:val="{71DD3AE9-5879-4834-8699-53D18C1E9267}"/>
      </w:docPartPr>
      <w:docPartBody>
        <w:p w:rsidR="00D515BD" w:rsidRDefault="00353F48" w:rsidP="002044B0">
          <w:pPr>
            <w:pStyle w:val="34C89E2EA93E4F508752EFC44E536943"/>
          </w:pPr>
          <w:r w:rsidRPr="002F14DF">
            <w:rPr>
              <w:rStyle w:val="PlaceholderText"/>
              <w:color w:val="BFBFBF" w:themeColor="background1" w:themeShade="BF"/>
            </w:rPr>
            <w:t>Click here to enter text</w:t>
          </w:r>
        </w:p>
      </w:docPartBody>
    </w:docPart>
    <w:docPart>
      <w:docPartPr>
        <w:name w:val="AEF41611ED834B0285AF9E92CE59A22F"/>
        <w:category>
          <w:name w:val="General"/>
          <w:gallery w:val="placeholder"/>
        </w:category>
        <w:types>
          <w:type w:val="bbPlcHdr"/>
        </w:types>
        <w:behaviors>
          <w:behavior w:val="content"/>
        </w:behaviors>
        <w:guid w:val="{0E7995E4-3B20-418C-A7E3-6F81B033702A}"/>
      </w:docPartPr>
      <w:docPartBody>
        <w:p w:rsidR="00D515BD" w:rsidRDefault="00D515BD" w:rsidP="002044B0">
          <w:pPr>
            <w:pStyle w:val="AEF41611ED834B0285AF9E92CE59A22F"/>
          </w:pPr>
          <w:r w:rsidRPr="00953E86">
            <w:rPr>
              <w:rStyle w:val="PlaceholderText"/>
            </w:rPr>
            <w:t>Click here to enter text</w:t>
          </w:r>
        </w:p>
      </w:docPartBody>
    </w:docPart>
    <w:docPart>
      <w:docPartPr>
        <w:name w:val="28A5FF3F893042BF8E7B4B9AC3115B42"/>
        <w:category>
          <w:name w:val="General"/>
          <w:gallery w:val="placeholder"/>
        </w:category>
        <w:types>
          <w:type w:val="bbPlcHdr"/>
        </w:types>
        <w:behaviors>
          <w:behavior w:val="content"/>
        </w:behaviors>
        <w:guid w:val="{5D4C3224-B02A-4AD5-A74F-F2DCD78EE19B}"/>
      </w:docPartPr>
      <w:docPartBody>
        <w:p w:rsidR="00D515BD" w:rsidRDefault="00D515BD" w:rsidP="002044B0">
          <w:pPr>
            <w:pStyle w:val="28A5FF3F893042BF8E7B4B9AC3115B42"/>
          </w:pPr>
          <w:r w:rsidRPr="00953E86">
            <w:rPr>
              <w:rStyle w:val="PlaceholderText"/>
            </w:rPr>
            <w:t>Click here to enter text</w:t>
          </w:r>
        </w:p>
      </w:docPartBody>
    </w:docPart>
    <w:docPart>
      <w:docPartPr>
        <w:name w:val="C694ABA61A5E4D0C84E194FC3F39268E"/>
        <w:category>
          <w:name w:val="General"/>
          <w:gallery w:val="placeholder"/>
        </w:category>
        <w:types>
          <w:type w:val="bbPlcHdr"/>
        </w:types>
        <w:behaviors>
          <w:behavior w:val="content"/>
        </w:behaviors>
        <w:guid w:val="{FDE8CEDF-4B7F-4924-B8A2-6CEA0EB0666E}"/>
      </w:docPartPr>
      <w:docPartBody>
        <w:p w:rsidR="00D515BD" w:rsidRDefault="00D515BD" w:rsidP="002044B0">
          <w:pPr>
            <w:pStyle w:val="C694ABA61A5E4D0C84E194FC3F39268E"/>
          </w:pPr>
          <w:r w:rsidRPr="00394DAD">
            <w:rPr>
              <w:rStyle w:val="PlaceholderText"/>
              <w:color w:val="BFBFBF" w:themeColor="background1" w:themeShade="BF"/>
              <w:sz w:val="20"/>
              <w:szCs w:val="20"/>
            </w:rPr>
            <w:t>Click here to enter text</w:t>
          </w:r>
        </w:p>
      </w:docPartBody>
    </w:docPart>
    <w:docPart>
      <w:docPartPr>
        <w:name w:val="C0566C20B982445FBD28FF063DAC4FEE"/>
        <w:category>
          <w:name w:val="General"/>
          <w:gallery w:val="placeholder"/>
        </w:category>
        <w:types>
          <w:type w:val="bbPlcHdr"/>
        </w:types>
        <w:behaviors>
          <w:behavior w:val="content"/>
        </w:behaviors>
        <w:guid w:val="{4C4A7830-2E1C-4097-AC14-0B4CB31B7929}"/>
      </w:docPartPr>
      <w:docPartBody>
        <w:p w:rsidR="00D515BD" w:rsidRDefault="00D515BD" w:rsidP="002044B0">
          <w:pPr>
            <w:pStyle w:val="C0566C20B982445FBD28FF063DAC4FEE"/>
          </w:pPr>
          <w:r w:rsidRPr="00A6705A">
            <w:rPr>
              <w:rFonts w:cs="Arial"/>
              <w:szCs w:val="20"/>
            </w:rPr>
            <w:t>Not Audited</w:t>
          </w:r>
        </w:p>
      </w:docPartBody>
    </w:docPart>
    <w:docPart>
      <w:docPartPr>
        <w:name w:val="E7E5FB6E5CF6498DAF21DD9B095744CB"/>
        <w:category>
          <w:name w:val="General"/>
          <w:gallery w:val="placeholder"/>
        </w:category>
        <w:types>
          <w:type w:val="bbPlcHdr"/>
        </w:types>
        <w:behaviors>
          <w:behavior w:val="content"/>
        </w:behaviors>
        <w:guid w:val="{36ED1E73-958F-4F87-8F1B-316632BB284A}"/>
      </w:docPartPr>
      <w:docPartBody>
        <w:p w:rsidR="00D515BD" w:rsidRDefault="00353F48" w:rsidP="002044B0">
          <w:pPr>
            <w:pStyle w:val="E7E5FB6E5CF6498DAF21DD9B095744CB"/>
          </w:pPr>
          <w:r w:rsidRPr="000E617B">
            <w:rPr>
              <w:rStyle w:val="PlaceholderText"/>
              <w:color w:val="BFBFBF" w:themeColor="background1" w:themeShade="BF"/>
            </w:rPr>
            <w:t>Click here to enter text</w:t>
          </w:r>
        </w:p>
      </w:docPartBody>
    </w:docPart>
    <w:docPart>
      <w:docPartPr>
        <w:name w:val="47ED04441E77479BB631D946876C7A38"/>
        <w:category>
          <w:name w:val="General"/>
          <w:gallery w:val="placeholder"/>
        </w:category>
        <w:types>
          <w:type w:val="bbPlcHdr"/>
        </w:types>
        <w:behaviors>
          <w:behavior w:val="content"/>
        </w:behaviors>
        <w:guid w:val="{A3E40C5A-CB72-4CAC-9359-3E6FB36A1A58}"/>
      </w:docPartPr>
      <w:docPartBody>
        <w:p w:rsidR="00D515BD" w:rsidRDefault="00353F48" w:rsidP="002044B0">
          <w:pPr>
            <w:pStyle w:val="47ED04441E77479BB631D946876C7A38"/>
          </w:pPr>
          <w:r w:rsidRPr="000E617B">
            <w:rPr>
              <w:rStyle w:val="PlaceholderText"/>
              <w:color w:val="BFBFBF" w:themeColor="background1" w:themeShade="BF"/>
            </w:rPr>
            <w:t>Click here to enter text</w:t>
          </w:r>
        </w:p>
      </w:docPartBody>
    </w:docPart>
    <w:docPart>
      <w:docPartPr>
        <w:name w:val="415DC52EDFDC42BCB5030AC7BFC0324D"/>
        <w:category>
          <w:name w:val="General"/>
          <w:gallery w:val="placeholder"/>
        </w:category>
        <w:types>
          <w:type w:val="bbPlcHdr"/>
        </w:types>
        <w:behaviors>
          <w:behavior w:val="content"/>
        </w:behaviors>
        <w:guid w:val="{A036DC0A-72A5-4769-9A16-96DCC464951E}"/>
      </w:docPartPr>
      <w:docPartBody>
        <w:p w:rsidR="00D515BD" w:rsidRDefault="00353F48" w:rsidP="002044B0">
          <w:pPr>
            <w:pStyle w:val="415DC52EDFDC42BCB5030AC7BFC0324D"/>
          </w:pPr>
          <w:r w:rsidRPr="000E617B">
            <w:rPr>
              <w:rStyle w:val="PlaceholderText"/>
              <w:color w:val="BFBFBF" w:themeColor="background1" w:themeShade="BF"/>
            </w:rPr>
            <w:t>Click here to enter text</w:t>
          </w:r>
        </w:p>
      </w:docPartBody>
    </w:docPart>
    <w:docPart>
      <w:docPartPr>
        <w:name w:val="B2DDEC667FB84B8ABEC4E7D26FBE1E91"/>
        <w:category>
          <w:name w:val="General"/>
          <w:gallery w:val="placeholder"/>
        </w:category>
        <w:types>
          <w:type w:val="bbPlcHdr"/>
        </w:types>
        <w:behaviors>
          <w:behavior w:val="content"/>
        </w:behaviors>
        <w:guid w:val="{C8E5B40C-6872-4B97-A560-FAD65114EBD0}"/>
      </w:docPartPr>
      <w:docPartBody>
        <w:p w:rsidR="00D515BD" w:rsidRDefault="00353F48" w:rsidP="002044B0">
          <w:pPr>
            <w:pStyle w:val="B2DDEC667FB84B8ABEC4E7D26FBE1E91"/>
          </w:pPr>
          <w:r w:rsidRPr="00BC1082">
            <w:rPr>
              <w:rStyle w:val="PlaceholderText"/>
              <w:color w:val="BFBFBF" w:themeColor="background1" w:themeShade="BF"/>
              <w:szCs w:val="20"/>
            </w:rPr>
            <w:t>Choose an item</w:t>
          </w:r>
        </w:p>
      </w:docPartBody>
    </w:docPart>
    <w:docPart>
      <w:docPartPr>
        <w:name w:val="A1FAA60F79924FF4A5318C8AD08BB854"/>
        <w:category>
          <w:name w:val="General"/>
          <w:gallery w:val="placeholder"/>
        </w:category>
        <w:types>
          <w:type w:val="bbPlcHdr"/>
        </w:types>
        <w:behaviors>
          <w:behavior w:val="content"/>
        </w:behaviors>
        <w:guid w:val="{5783D915-9F28-448C-A67E-D5CCA67F628B}"/>
      </w:docPartPr>
      <w:docPartBody>
        <w:p w:rsidR="00D515BD" w:rsidRDefault="00D515BD" w:rsidP="002044B0">
          <w:pPr>
            <w:pStyle w:val="A1FAA60F79924FF4A5318C8AD08BB854"/>
          </w:pPr>
          <w:r w:rsidRPr="00953E86">
            <w:rPr>
              <w:rStyle w:val="PlaceholderText"/>
            </w:rPr>
            <w:t>Click here to enter text</w:t>
          </w:r>
        </w:p>
      </w:docPartBody>
    </w:docPart>
    <w:docPart>
      <w:docPartPr>
        <w:name w:val="8F97B94E071D4D22A49880C6670A6930"/>
        <w:category>
          <w:name w:val="General"/>
          <w:gallery w:val="placeholder"/>
        </w:category>
        <w:types>
          <w:type w:val="bbPlcHdr"/>
        </w:types>
        <w:behaviors>
          <w:behavior w:val="content"/>
        </w:behaviors>
        <w:guid w:val="{4FD6F6CF-B079-49C7-BA3B-011E2EABABF5}"/>
      </w:docPartPr>
      <w:docPartBody>
        <w:p w:rsidR="00D515BD" w:rsidRDefault="00D515BD" w:rsidP="002044B0">
          <w:pPr>
            <w:pStyle w:val="8F97B94E071D4D22A49880C6670A6930"/>
          </w:pPr>
          <w:r w:rsidRPr="00953E86">
            <w:rPr>
              <w:rStyle w:val="PlaceholderText"/>
            </w:rPr>
            <w:t>Click here to enter text</w:t>
          </w:r>
        </w:p>
      </w:docPartBody>
    </w:docPart>
    <w:docPart>
      <w:docPartPr>
        <w:name w:val="386B687723034941A5AAA6A904CFCC8E"/>
        <w:category>
          <w:name w:val="General"/>
          <w:gallery w:val="placeholder"/>
        </w:category>
        <w:types>
          <w:type w:val="bbPlcHdr"/>
        </w:types>
        <w:behaviors>
          <w:behavior w:val="content"/>
        </w:behaviors>
        <w:guid w:val="{805937D5-401C-4A52-9D2F-B7CDE1966292}"/>
      </w:docPartPr>
      <w:docPartBody>
        <w:p w:rsidR="00D515BD" w:rsidRDefault="00D515BD" w:rsidP="002044B0">
          <w:pPr>
            <w:pStyle w:val="386B687723034941A5AAA6A904CFCC8E"/>
          </w:pPr>
          <w:r w:rsidRPr="00394DAD">
            <w:rPr>
              <w:rStyle w:val="PlaceholderText"/>
              <w:color w:val="BFBFBF" w:themeColor="background1" w:themeShade="BF"/>
              <w:sz w:val="20"/>
              <w:szCs w:val="20"/>
            </w:rPr>
            <w:t>Click here to enter text</w:t>
          </w:r>
        </w:p>
      </w:docPartBody>
    </w:docPart>
    <w:docPart>
      <w:docPartPr>
        <w:name w:val="3294D897CF5C4D39B52D88711DC93D3C"/>
        <w:category>
          <w:name w:val="General"/>
          <w:gallery w:val="placeholder"/>
        </w:category>
        <w:types>
          <w:type w:val="bbPlcHdr"/>
        </w:types>
        <w:behaviors>
          <w:behavior w:val="content"/>
        </w:behaviors>
        <w:guid w:val="{A6BAB713-D321-4464-ADFA-C443E14C4854}"/>
      </w:docPartPr>
      <w:docPartBody>
        <w:p w:rsidR="00D515BD" w:rsidRDefault="00D515BD" w:rsidP="002044B0">
          <w:pPr>
            <w:pStyle w:val="3294D897CF5C4D39B52D88711DC93D3C"/>
          </w:pPr>
          <w:r w:rsidRPr="00A6705A">
            <w:rPr>
              <w:rFonts w:cs="Arial"/>
              <w:szCs w:val="20"/>
            </w:rPr>
            <w:t>Not Audited</w:t>
          </w:r>
        </w:p>
      </w:docPartBody>
    </w:docPart>
    <w:docPart>
      <w:docPartPr>
        <w:name w:val="FA5356B587254E9D961225EF080F2A18"/>
        <w:category>
          <w:name w:val="General"/>
          <w:gallery w:val="placeholder"/>
        </w:category>
        <w:types>
          <w:type w:val="bbPlcHdr"/>
        </w:types>
        <w:behaviors>
          <w:behavior w:val="content"/>
        </w:behaviors>
        <w:guid w:val="{D1503310-7DB5-4780-82F0-2F81E440B767}"/>
      </w:docPartPr>
      <w:docPartBody>
        <w:p w:rsidR="00D515BD" w:rsidRDefault="00E64475" w:rsidP="002044B0">
          <w:pPr>
            <w:pStyle w:val="FA5356B587254E9D961225EF080F2A18"/>
          </w:pPr>
          <w:r w:rsidRPr="002F14DF">
            <w:rPr>
              <w:rStyle w:val="PlaceholderText"/>
              <w:color w:val="BFBFBF" w:themeColor="background1" w:themeShade="BF"/>
            </w:rPr>
            <w:t>Click here to enter text</w:t>
          </w:r>
        </w:p>
      </w:docPartBody>
    </w:docPart>
    <w:docPart>
      <w:docPartPr>
        <w:name w:val="839E04F3BDD94124B014251DCCD86854"/>
        <w:category>
          <w:name w:val="General"/>
          <w:gallery w:val="placeholder"/>
        </w:category>
        <w:types>
          <w:type w:val="bbPlcHdr"/>
        </w:types>
        <w:behaviors>
          <w:behavior w:val="content"/>
        </w:behaviors>
        <w:guid w:val="{C1830EB4-14D2-4D8C-A548-D2E63E864E0F}"/>
      </w:docPartPr>
      <w:docPartBody>
        <w:p w:rsidR="00D515BD" w:rsidRDefault="00D515BD" w:rsidP="002044B0">
          <w:pPr>
            <w:pStyle w:val="839E04F3BDD94124B014251DCCD86854"/>
          </w:pPr>
          <w:r w:rsidRPr="00953E86">
            <w:rPr>
              <w:rStyle w:val="PlaceholderText"/>
            </w:rPr>
            <w:t>Click here to enter text</w:t>
          </w:r>
        </w:p>
      </w:docPartBody>
    </w:docPart>
    <w:docPart>
      <w:docPartPr>
        <w:name w:val="8E2841F15F4B4E56A398D7BC18D7E0EF"/>
        <w:category>
          <w:name w:val="General"/>
          <w:gallery w:val="placeholder"/>
        </w:category>
        <w:types>
          <w:type w:val="bbPlcHdr"/>
        </w:types>
        <w:behaviors>
          <w:behavior w:val="content"/>
        </w:behaviors>
        <w:guid w:val="{65036021-B424-48C0-94A8-07EA8268E2EA}"/>
      </w:docPartPr>
      <w:docPartBody>
        <w:p w:rsidR="00D515BD" w:rsidRDefault="00D515BD" w:rsidP="002044B0">
          <w:pPr>
            <w:pStyle w:val="8E2841F15F4B4E56A398D7BC18D7E0EF"/>
          </w:pPr>
          <w:r w:rsidRPr="00953E86">
            <w:rPr>
              <w:rStyle w:val="PlaceholderText"/>
            </w:rPr>
            <w:t>Click here to enter text</w:t>
          </w:r>
        </w:p>
      </w:docPartBody>
    </w:docPart>
    <w:docPart>
      <w:docPartPr>
        <w:name w:val="1CBD417068B14706A44B10ECF3D72080"/>
        <w:category>
          <w:name w:val="General"/>
          <w:gallery w:val="placeholder"/>
        </w:category>
        <w:types>
          <w:type w:val="bbPlcHdr"/>
        </w:types>
        <w:behaviors>
          <w:behavior w:val="content"/>
        </w:behaviors>
        <w:guid w:val="{B6E83FDC-A4D0-453D-B91E-81BF8F0ED308}"/>
      </w:docPartPr>
      <w:docPartBody>
        <w:p w:rsidR="00D515BD" w:rsidRDefault="00D515BD" w:rsidP="002044B0">
          <w:pPr>
            <w:pStyle w:val="1CBD417068B14706A44B10ECF3D72080"/>
          </w:pPr>
          <w:r w:rsidRPr="00394DAD">
            <w:rPr>
              <w:rStyle w:val="PlaceholderText"/>
              <w:color w:val="BFBFBF" w:themeColor="background1" w:themeShade="BF"/>
              <w:sz w:val="20"/>
              <w:szCs w:val="20"/>
            </w:rPr>
            <w:t>Click here to enter text</w:t>
          </w:r>
        </w:p>
      </w:docPartBody>
    </w:docPart>
    <w:docPart>
      <w:docPartPr>
        <w:name w:val="1A60F8F5607D4AAAAC5F25DFFB304B60"/>
        <w:category>
          <w:name w:val="General"/>
          <w:gallery w:val="placeholder"/>
        </w:category>
        <w:types>
          <w:type w:val="bbPlcHdr"/>
        </w:types>
        <w:behaviors>
          <w:behavior w:val="content"/>
        </w:behaviors>
        <w:guid w:val="{2CB0CEF0-184D-481E-A031-9785188C57BE}"/>
      </w:docPartPr>
      <w:docPartBody>
        <w:p w:rsidR="00D515BD" w:rsidRDefault="00D515BD" w:rsidP="002044B0">
          <w:pPr>
            <w:pStyle w:val="1A60F8F5607D4AAAAC5F25DFFB304B60"/>
          </w:pPr>
          <w:r w:rsidRPr="00A6705A">
            <w:rPr>
              <w:rFonts w:cs="Arial"/>
              <w:szCs w:val="20"/>
            </w:rPr>
            <w:t>Not Audited</w:t>
          </w:r>
        </w:p>
      </w:docPartBody>
    </w:docPart>
    <w:docPart>
      <w:docPartPr>
        <w:name w:val="C151B946387746C6939F5F725CF2FE0B"/>
        <w:category>
          <w:name w:val="General"/>
          <w:gallery w:val="placeholder"/>
        </w:category>
        <w:types>
          <w:type w:val="bbPlcHdr"/>
        </w:types>
        <w:behaviors>
          <w:behavior w:val="content"/>
        </w:behaviors>
        <w:guid w:val="{392057F2-D401-4F8A-B0AB-FDD98AE4C050}"/>
      </w:docPartPr>
      <w:docPartBody>
        <w:p w:rsidR="00D515BD" w:rsidRDefault="00353F48" w:rsidP="002044B0">
          <w:pPr>
            <w:pStyle w:val="C151B946387746C6939F5F725CF2FE0B"/>
          </w:pPr>
          <w:r w:rsidRPr="000E617B">
            <w:rPr>
              <w:rStyle w:val="PlaceholderText"/>
              <w:color w:val="BFBFBF" w:themeColor="background1" w:themeShade="BF"/>
            </w:rPr>
            <w:t>Click here to enter text</w:t>
          </w:r>
        </w:p>
      </w:docPartBody>
    </w:docPart>
    <w:docPart>
      <w:docPartPr>
        <w:name w:val="E3C1FC5ECA9C46E7A0A8976531F3130C"/>
        <w:category>
          <w:name w:val="General"/>
          <w:gallery w:val="placeholder"/>
        </w:category>
        <w:types>
          <w:type w:val="bbPlcHdr"/>
        </w:types>
        <w:behaviors>
          <w:behavior w:val="content"/>
        </w:behaviors>
        <w:guid w:val="{0DF5692C-E03B-40D4-BE8F-D0552184432F}"/>
      </w:docPartPr>
      <w:docPartBody>
        <w:p w:rsidR="00D515BD" w:rsidRDefault="00353F48" w:rsidP="002044B0">
          <w:pPr>
            <w:pStyle w:val="E3C1FC5ECA9C46E7A0A8976531F3130C"/>
          </w:pPr>
          <w:r w:rsidRPr="000E617B">
            <w:rPr>
              <w:rStyle w:val="PlaceholderText"/>
              <w:color w:val="BFBFBF" w:themeColor="background1" w:themeShade="BF"/>
            </w:rPr>
            <w:t>Click here to enter text</w:t>
          </w:r>
        </w:p>
      </w:docPartBody>
    </w:docPart>
    <w:docPart>
      <w:docPartPr>
        <w:name w:val="0901674FD46C489FB48B247DD27704FB"/>
        <w:category>
          <w:name w:val="General"/>
          <w:gallery w:val="placeholder"/>
        </w:category>
        <w:types>
          <w:type w:val="bbPlcHdr"/>
        </w:types>
        <w:behaviors>
          <w:behavior w:val="content"/>
        </w:behaviors>
        <w:guid w:val="{39F412A5-1E36-410B-AE63-F2497C18AA13}"/>
      </w:docPartPr>
      <w:docPartBody>
        <w:p w:rsidR="00D515BD" w:rsidRDefault="00353F48" w:rsidP="002044B0">
          <w:pPr>
            <w:pStyle w:val="0901674FD46C489FB48B247DD27704FB"/>
          </w:pPr>
          <w:r w:rsidRPr="000E617B">
            <w:rPr>
              <w:rStyle w:val="PlaceholderText"/>
              <w:color w:val="BFBFBF" w:themeColor="background1" w:themeShade="BF"/>
            </w:rPr>
            <w:t>Click here to enter text</w:t>
          </w:r>
        </w:p>
      </w:docPartBody>
    </w:docPart>
    <w:docPart>
      <w:docPartPr>
        <w:name w:val="C2D7821CD6AC43DBBE24363D0CC50818"/>
        <w:category>
          <w:name w:val="General"/>
          <w:gallery w:val="placeholder"/>
        </w:category>
        <w:types>
          <w:type w:val="bbPlcHdr"/>
        </w:types>
        <w:behaviors>
          <w:behavior w:val="content"/>
        </w:behaviors>
        <w:guid w:val="{8BDB7CA0-2661-421E-8F6A-D44F1D50E459}"/>
      </w:docPartPr>
      <w:docPartBody>
        <w:p w:rsidR="00D515BD" w:rsidRDefault="00353F48" w:rsidP="002044B0">
          <w:pPr>
            <w:pStyle w:val="C2D7821CD6AC43DBBE24363D0CC50818"/>
          </w:pPr>
          <w:r w:rsidRPr="00BC1082">
            <w:rPr>
              <w:rStyle w:val="PlaceholderText"/>
              <w:color w:val="BFBFBF" w:themeColor="background1" w:themeShade="BF"/>
              <w:szCs w:val="20"/>
            </w:rPr>
            <w:t>Choose an item</w:t>
          </w:r>
        </w:p>
      </w:docPartBody>
    </w:docPart>
    <w:docPart>
      <w:docPartPr>
        <w:name w:val="F18D5C8D01F54ACCB370E2E2982693C1"/>
        <w:category>
          <w:name w:val="General"/>
          <w:gallery w:val="placeholder"/>
        </w:category>
        <w:types>
          <w:type w:val="bbPlcHdr"/>
        </w:types>
        <w:behaviors>
          <w:behavior w:val="content"/>
        </w:behaviors>
        <w:guid w:val="{99902882-BFBF-4541-B5F7-850B75658ABE}"/>
      </w:docPartPr>
      <w:docPartBody>
        <w:p w:rsidR="00D515BD" w:rsidRDefault="00D515BD" w:rsidP="002044B0">
          <w:pPr>
            <w:pStyle w:val="F18D5C8D01F54ACCB370E2E2982693C1"/>
          </w:pPr>
          <w:r w:rsidRPr="00953E86">
            <w:rPr>
              <w:rStyle w:val="PlaceholderText"/>
            </w:rPr>
            <w:t>Click here to enter text</w:t>
          </w:r>
        </w:p>
      </w:docPartBody>
    </w:docPart>
    <w:docPart>
      <w:docPartPr>
        <w:name w:val="DF6E3DF389DC45F9B7BB0455F35E8A1C"/>
        <w:category>
          <w:name w:val="General"/>
          <w:gallery w:val="placeholder"/>
        </w:category>
        <w:types>
          <w:type w:val="bbPlcHdr"/>
        </w:types>
        <w:behaviors>
          <w:behavior w:val="content"/>
        </w:behaviors>
        <w:guid w:val="{3AD1A74F-48D3-49BC-B2B3-D4D1F07F3DB2}"/>
      </w:docPartPr>
      <w:docPartBody>
        <w:p w:rsidR="00D515BD" w:rsidRDefault="00D515BD" w:rsidP="002044B0">
          <w:pPr>
            <w:pStyle w:val="DF6E3DF389DC45F9B7BB0455F35E8A1C"/>
          </w:pPr>
          <w:r w:rsidRPr="00953E86">
            <w:rPr>
              <w:rStyle w:val="PlaceholderText"/>
            </w:rPr>
            <w:t>Click here to enter text</w:t>
          </w:r>
        </w:p>
      </w:docPartBody>
    </w:docPart>
    <w:docPart>
      <w:docPartPr>
        <w:name w:val="F4A477066CF6476AABD60E6C3628BF67"/>
        <w:category>
          <w:name w:val="General"/>
          <w:gallery w:val="placeholder"/>
        </w:category>
        <w:types>
          <w:type w:val="bbPlcHdr"/>
        </w:types>
        <w:behaviors>
          <w:behavior w:val="content"/>
        </w:behaviors>
        <w:guid w:val="{03A37E53-08F5-46F9-A961-A6E9BB5129D3}"/>
      </w:docPartPr>
      <w:docPartBody>
        <w:p w:rsidR="00D515BD" w:rsidRDefault="00D515BD" w:rsidP="002044B0">
          <w:pPr>
            <w:pStyle w:val="F4A477066CF6476AABD60E6C3628BF67"/>
          </w:pPr>
          <w:r w:rsidRPr="00394DAD">
            <w:rPr>
              <w:rStyle w:val="PlaceholderText"/>
              <w:color w:val="BFBFBF" w:themeColor="background1" w:themeShade="BF"/>
              <w:sz w:val="20"/>
              <w:szCs w:val="20"/>
            </w:rPr>
            <w:t>Click here to enter text</w:t>
          </w:r>
        </w:p>
      </w:docPartBody>
    </w:docPart>
    <w:docPart>
      <w:docPartPr>
        <w:name w:val="758C386E6CB94A0281F1F7B0DE0D76F2"/>
        <w:category>
          <w:name w:val="General"/>
          <w:gallery w:val="placeholder"/>
        </w:category>
        <w:types>
          <w:type w:val="bbPlcHdr"/>
        </w:types>
        <w:behaviors>
          <w:behavior w:val="content"/>
        </w:behaviors>
        <w:guid w:val="{9FA1138A-D864-44AA-ACC7-3DEE7F4AEA1A}"/>
      </w:docPartPr>
      <w:docPartBody>
        <w:p w:rsidR="00D515BD" w:rsidRDefault="00D515BD" w:rsidP="002044B0">
          <w:pPr>
            <w:pStyle w:val="758C386E6CB94A0281F1F7B0DE0D76F2"/>
          </w:pPr>
          <w:r w:rsidRPr="00A6705A">
            <w:rPr>
              <w:rFonts w:cs="Arial"/>
              <w:szCs w:val="20"/>
            </w:rPr>
            <w:t>Not Audited</w:t>
          </w:r>
        </w:p>
      </w:docPartBody>
    </w:docPart>
    <w:docPart>
      <w:docPartPr>
        <w:name w:val="747FA923DA3C43DDBD7F9767461575FD"/>
        <w:category>
          <w:name w:val="General"/>
          <w:gallery w:val="placeholder"/>
        </w:category>
        <w:types>
          <w:type w:val="bbPlcHdr"/>
        </w:types>
        <w:behaviors>
          <w:behavior w:val="content"/>
        </w:behaviors>
        <w:guid w:val="{D1905D91-2E3F-4F6B-B881-40E51537F43D}"/>
      </w:docPartPr>
      <w:docPartBody>
        <w:p w:rsidR="00D515BD" w:rsidRDefault="00353F48" w:rsidP="002044B0">
          <w:pPr>
            <w:pStyle w:val="747FA923DA3C43DDBD7F9767461575FD"/>
          </w:pPr>
          <w:r w:rsidRPr="000E617B">
            <w:rPr>
              <w:rStyle w:val="PlaceholderText"/>
              <w:color w:val="BFBFBF" w:themeColor="background1" w:themeShade="BF"/>
            </w:rPr>
            <w:t>Click here to enter text</w:t>
          </w:r>
        </w:p>
      </w:docPartBody>
    </w:docPart>
    <w:docPart>
      <w:docPartPr>
        <w:name w:val="D212B7AF914D4733B3C6079D52A1DC99"/>
        <w:category>
          <w:name w:val="General"/>
          <w:gallery w:val="placeholder"/>
        </w:category>
        <w:types>
          <w:type w:val="bbPlcHdr"/>
        </w:types>
        <w:behaviors>
          <w:behavior w:val="content"/>
        </w:behaviors>
        <w:guid w:val="{AF28B9C8-2364-4899-BBE7-7F9C4BCCE227}"/>
      </w:docPartPr>
      <w:docPartBody>
        <w:p w:rsidR="00D515BD" w:rsidRDefault="00353F48" w:rsidP="002044B0">
          <w:pPr>
            <w:pStyle w:val="D212B7AF914D4733B3C6079D52A1DC99"/>
          </w:pPr>
          <w:r w:rsidRPr="000E617B">
            <w:rPr>
              <w:rStyle w:val="PlaceholderText"/>
              <w:color w:val="BFBFBF" w:themeColor="background1" w:themeShade="BF"/>
            </w:rPr>
            <w:t>Click here to enter text</w:t>
          </w:r>
        </w:p>
      </w:docPartBody>
    </w:docPart>
    <w:docPart>
      <w:docPartPr>
        <w:name w:val="7BC1ABB94B8E47C19F77DEFA4DE0073E"/>
        <w:category>
          <w:name w:val="General"/>
          <w:gallery w:val="placeholder"/>
        </w:category>
        <w:types>
          <w:type w:val="bbPlcHdr"/>
        </w:types>
        <w:behaviors>
          <w:behavior w:val="content"/>
        </w:behaviors>
        <w:guid w:val="{ECF59059-1378-4DD6-BB56-416CD25140C5}"/>
      </w:docPartPr>
      <w:docPartBody>
        <w:p w:rsidR="00D515BD" w:rsidRDefault="00353F48" w:rsidP="002044B0">
          <w:pPr>
            <w:pStyle w:val="7BC1ABB94B8E47C19F77DEFA4DE0073E"/>
          </w:pPr>
          <w:r w:rsidRPr="000E617B">
            <w:rPr>
              <w:rStyle w:val="PlaceholderText"/>
              <w:color w:val="BFBFBF" w:themeColor="background1" w:themeShade="BF"/>
            </w:rPr>
            <w:t>Click here to enter text</w:t>
          </w:r>
        </w:p>
      </w:docPartBody>
    </w:docPart>
    <w:docPart>
      <w:docPartPr>
        <w:name w:val="2BB70DD379894ADA8176B282C4458E92"/>
        <w:category>
          <w:name w:val="General"/>
          <w:gallery w:val="placeholder"/>
        </w:category>
        <w:types>
          <w:type w:val="bbPlcHdr"/>
        </w:types>
        <w:behaviors>
          <w:behavior w:val="content"/>
        </w:behaviors>
        <w:guid w:val="{DEE0823C-C191-4AB6-887A-950E0810BFE6}"/>
      </w:docPartPr>
      <w:docPartBody>
        <w:p w:rsidR="00D515BD" w:rsidRDefault="00353F48" w:rsidP="002044B0">
          <w:pPr>
            <w:pStyle w:val="2BB70DD379894ADA8176B282C4458E92"/>
          </w:pPr>
          <w:r w:rsidRPr="00BC1082">
            <w:rPr>
              <w:rStyle w:val="PlaceholderText"/>
              <w:color w:val="BFBFBF" w:themeColor="background1" w:themeShade="BF"/>
              <w:szCs w:val="20"/>
            </w:rPr>
            <w:t>Choose an item</w:t>
          </w:r>
        </w:p>
      </w:docPartBody>
    </w:docPart>
    <w:docPart>
      <w:docPartPr>
        <w:name w:val="28BA374E609E4C9AAC4F8F5FE9765355"/>
        <w:category>
          <w:name w:val="General"/>
          <w:gallery w:val="placeholder"/>
        </w:category>
        <w:types>
          <w:type w:val="bbPlcHdr"/>
        </w:types>
        <w:behaviors>
          <w:behavior w:val="content"/>
        </w:behaviors>
        <w:guid w:val="{BAA059D6-9A55-4D2E-85AE-193D16224537}"/>
      </w:docPartPr>
      <w:docPartBody>
        <w:p w:rsidR="00D515BD" w:rsidRDefault="00D515BD" w:rsidP="002044B0">
          <w:pPr>
            <w:pStyle w:val="28BA374E609E4C9AAC4F8F5FE9765355"/>
          </w:pPr>
          <w:r w:rsidRPr="00953E86">
            <w:rPr>
              <w:rStyle w:val="PlaceholderText"/>
            </w:rPr>
            <w:t>Click here to enter text</w:t>
          </w:r>
        </w:p>
      </w:docPartBody>
    </w:docPart>
    <w:docPart>
      <w:docPartPr>
        <w:name w:val="4F096D4FC9D9401B9E5646E37D0F8810"/>
        <w:category>
          <w:name w:val="General"/>
          <w:gallery w:val="placeholder"/>
        </w:category>
        <w:types>
          <w:type w:val="bbPlcHdr"/>
        </w:types>
        <w:behaviors>
          <w:behavior w:val="content"/>
        </w:behaviors>
        <w:guid w:val="{AD09DE68-89DA-4C1E-A716-3CBB08D487CD}"/>
      </w:docPartPr>
      <w:docPartBody>
        <w:p w:rsidR="00D515BD" w:rsidRDefault="00D515BD" w:rsidP="002044B0">
          <w:pPr>
            <w:pStyle w:val="4F096D4FC9D9401B9E5646E37D0F8810"/>
          </w:pPr>
          <w:r w:rsidRPr="00953E86">
            <w:rPr>
              <w:rStyle w:val="PlaceholderText"/>
            </w:rPr>
            <w:t>Click here to enter text</w:t>
          </w:r>
        </w:p>
      </w:docPartBody>
    </w:docPart>
    <w:docPart>
      <w:docPartPr>
        <w:name w:val="2999D9E26CB84B10A1B1723145E3CC8B"/>
        <w:category>
          <w:name w:val="General"/>
          <w:gallery w:val="placeholder"/>
        </w:category>
        <w:types>
          <w:type w:val="bbPlcHdr"/>
        </w:types>
        <w:behaviors>
          <w:behavior w:val="content"/>
        </w:behaviors>
        <w:guid w:val="{C847AB9F-894D-47E9-B83C-8FD0A1CCA749}"/>
      </w:docPartPr>
      <w:docPartBody>
        <w:p w:rsidR="00D515BD" w:rsidRDefault="00D515BD" w:rsidP="002044B0">
          <w:pPr>
            <w:pStyle w:val="2999D9E26CB84B10A1B1723145E3CC8B"/>
          </w:pPr>
          <w:r w:rsidRPr="00394DAD">
            <w:rPr>
              <w:rStyle w:val="PlaceholderText"/>
              <w:color w:val="BFBFBF" w:themeColor="background1" w:themeShade="BF"/>
              <w:sz w:val="20"/>
              <w:szCs w:val="20"/>
            </w:rPr>
            <w:t>Click here to enter text</w:t>
          </w:r>
        </w:p>
      </w:docPartBody>
    </w:docPart>
    <w:docPart>
      <w:docPartPr>
        <w:name w:val="7E9DDAC9F9C34451B15E7844B031BD54"/>
        <w:category>
          <w:name w:val="General"/>
          <w:gallery w:val="placeholder"/>
        </w:category>
        <w:types>
          <w:type w:val="bbPlcHdr"/>
        </w:types>
        <w:behaviors>
          <w:behavior w:val="content"/>
        </w:behaviors>
        <w:guid w:val="{90F3ADDE-FDE5-4B6A-A45D-069BB0138470}"/>
      </w:docPartPr>
      <w:docPartBody>
        <w:p w:rsidR="00D515BD" w:rsidRDefault="00D515BD" w:rsidP="002044B0">
          <w:pPr>
            <w:pStyle w:val="7E9DDAC9F9C34451B15E7844B031BD54"/>
          </w:pPr>
          <w:r w:rsidRPr="00A6705A">
            <w:rPr>
              <w:rFonts w:cs="Arial"/>
              <w:szCs w:val="20"/>
            </w:rPr>
            <w:t>Not Audited</w:t>
          </w:r>
        </w:p>
      </w:docPartBody>
    </w:docPart>
    <w:docPart>
      <w:docPartPr>
        <w:name w:val="12523279AD604B959922226C6455C947"/>
        <w:category>
          <w:name w:val="General"/>
          <w:gallery w:val="placeholder"/>
        </w:category>
        <w:types>
          <w:type w:val="bbPlcHdr"/>
        </w:types>
        <w:behaviors>
          <w:behavior w:val="content"/>
        </w:behaviors>
        <w:guid w:val="{1B3972D1-B53F-43CF-B920-C2A111AA2642}"/>
      </w:docPartPr>
      <w:docPartBody>
        <w:p w:rsidR="00D515BD" w:rsidRDefault="00353F48" w:rsidP="002044B0">
          <w:pPr>
            <w:pStyle w:val="12523279AD604B959922226C6455C947"/>
          </w:pPr>
          <w:r w:rsidRPr="000E617B">
            <w:rPr>
              <w:rStyle w:val="PlaceholderText"/>
              <w:color w:val="BFBFBF" w:themeColor="background1" w:themeShade="BF"/>
            </w:rPr>
            <w:t>Click here to enter text</w:t>
          </w:r>
        </w:p>
      </w:docPartBody>
    </w:docPart>
    <w:docPart>
      <w:docPartPr>
        <w:name w:val="74823AB145734AFFA91BEF23D0648B2E"/>
        <w:category>
          <w:name w:val="General"/>
          <w:gallery w:val="placeholder"/>
        </w:category>
        <w:types>
          <w:type w:val="bbPlcHdr"/>
        </w:types>
        <w:behaviors>
          <w:behavior w:val="content"/>
        </w:behaviors>
        <w:guid w:val="{EF718458-E52A-41F0-91E3-F43A4CED0A6E}"/>
      </w:docPartPr>
      <w:docPartBody>
        <w:p w:rsidR="00D515BD" w:rsidRDefault="00353F48" w:rsidP="002044B0">
          <w:pPr>
            <w:pStyle w:val="74823AB145734AFFA91BEF23D0648B2E"/>
          </w:pPr>
          <w:r w:rsidRPr="000E617B">
            <w:rPr>
              <w:rStyle w:val="PlaceholderText"/>
              <w:color w:val="BFBFBF" w:themeColor="background1" w:themeShade="BF"/>
            </w:rPr>
            <w:t>Click here to enter text</w:t>
          </w:r>
        </w:p>
      </w:docPartBody>
    </w:docPart>
    <w:docPart>
      <w:docPartPr>
        <w:name w:val="50C2863C9BB443F09DF3F5D52AF4F4C1"/>
        <w:category>
          <w:name w:val="General"/>
          <w:gallery w:val="placeholder"/>
        </w:category>
        <w:types>
          <w:type w:val="bbPlcHdr"/>
        </w:types>
        <w:behaviors>
          <w:behavior w:val="content"/>
        </w:behaviors>
        <w:guid w:val="{ECA923D9-AA48-4F0E-85C3-DAE16D95427B}"/>
      </w:docPartPr>
      <w:docPartBody>
        <w:p w:rsidR="00D515BD" w:rsidRDefault="00353F48" w:rsidP="002044B0">
          <w:pPr>
            <w:pStyle w:val="50C2863C9BB443F09DF3F5D52AF4F4C1"/>
          </w:pPr>
          <w:r w:rsidRPr="000E617B">
            <w:rPr>
              <w:rStyle w:val="PlaceholderText"/>
              <w:color w:val="BFBFBF" w:themeColor="background1" w:themeShade="BF"/>
            </w:rPr>
            <w:t>Click here to enter text</w:t>
          </w:r>
        </w:p>
      </w:docPartBody>
    </w:docPart>
    <w:docPart>
      <w:docPartPr>
        <w:name w:val="DA1490F0FA6744469F23FC2E1DBF2F70"/>
        <w:category>
          <w:name w:val="General"/>
          <w:gallery w:val="placeholder"/>
        </w:category>
        <w:types>
          <w:type w:val="bbPlcHdr"/>
        </w:types>
        <w:behaviors>
          <w:behavior w:val="content"/>
        </w:behaviors>
        <w:guid w:val="{7146E328-1F10-4BA2-91D8-0F2D098FAECA}"/>
      </w:docPartPr>
      <w:docPartBody>
        <w:p w:rsidR="00D515BD" w:rsidRDefault="00353F48" w:rsidP="002044B0">
          <w:pPr>
            <w:pStyle w:val="DA1490F0FA6744469F23FC2E1DBF2F70"/>
          </w:pPr>
          <w:r w:rsidRPr="00BC1082">
            <w:rPr>
              <w:rStyle w:val="PlaceholderText"/>
              <w:color w:val="BFBFBF" w:themeColor="background1" w:themeShade="BF"/>
              <w:szCs w:val="20"/>
            </w:rPr>
            <w:t>Choose an item</w:t>
          </w:r>
        </w:p>
      </w:docPartBody>
    </w:docPart>
    <w:docPart>
      <w:docPartPr>
        <w:name w:val="56B938B278D14EFA8A7355F624F396C6"/>
        <w:category>
          <w:name w:val="General"/>
          <w:gallery w:val="placeholder"/>
        </w:category>
        <w:types>
          <w:type w:val="bbPlcHdr"/>
        </w:types>
        <w:behaviors>
          <w:behavior w:val="content"/>
        </w:behaviors>
        <w:guid w:val="{8C3346E4-2352-4C3D-BB6E-967C6DA753F5}"/>
      </w:docPartPr>
      <w:docPartBody>
        <w:p w:rsidR="00D515BD" w:rsidRDefault="00D515BD" w:rsidP="002044B0">
          <w:pPr>
            <w:pStyle w:val="56B938B278D14EFA8A7355F624F396C6"/>
          </w:pPr>
          <w:r w:rsidRPr="00953E86">
            <w:rPr>
              <w:rStyle w:val="PlaceholderText"/>
            </w:rPr>
            <w:t>Click here to enter text</w:t>
          </w:r>
        </w:p>
      </w:docPartBody>
    </w:docPart>
    <w:docPart>
      <w:docPartPr>
        <w:name w:val="FE7F2EBB3BBB4678A59122907370829E"/>
        <w:category>
          <w:name w:val="General"/>
          <w:gallery w:val="placeholder"/>
        </w:category>
        <w:types>
          <w:type w:val="bbPlcHdr"/>
        </w:types>
        <w:behaviors>
          <w:behavior w:val="content"/>
        </w:behaviors>
        <w:guid w:val="{830DCEAE-E965-4079-8B22-1F1EAF7C2049}"/>
      </w:docPartPr>
      <w:docPartBody>
        <w:p w:rsidR="00D515BD" w:rsidRDefault="00D515BD" w:rsidP="002044B0">
          <w:pPr>
            <w:pStyle w:val="FE7F2EBB3BBB4678A59122907370829E"/>
          </w:pPr>
          <w:r w:rsidRPr="00953E86">
            <w:rPr>
              <w:rStyle w:val="PlaceholderText"/>
            </w:rPr>
            <w:t>Click here to enter text</w:t>
          </w:r>
        </w:p>
      </w:docPartBody>
    </w:docPart>
    <w:docPart>
      <w:docPartPr>
        <w:name w:val="B90AADE30D4342AF83693605BE1F11C0"/>
        <w:category>
          <w:name w:val="General"/>
          <w:gallery w:val="placeholder"/>
        </w:category>
        <w:types>
          <w:type w:val="bbPlcHdr"/>
        </w:types>
        <w:behaviors>
          <w:behavior w:val="content"/>
        </w:behaviors>
        <w:guid w:val="{B69F56A4-7557-4B93-94F8-A6E969F25F3E}"/>
      </w:docPartPr>
      <w:docPartBody>
        <w:p w:rsidR="00D515BD" w:rsidRDefault="00D515BD" w:rsidP="002044B0">
          <w:pPr>
            <w:pStyle w:val="B90AADE30D4342AF83693605BE1F11C0"/>
          </w:pPr>
          <w:r w:rsidRPr="00394DAD">
            <w:rPr>
              <w:rStyle w:val="PlaceholderText"/>
              <w:color w:val="BFBFBF" w:themeColor="background1" w:themeShade="BF"/>
              <w:sz w:val="20"/>
              <w:szCs w:val="20"/>
            </w:rPr>
            <w:t>Click here to enter text</w:t>
          </w:r>
        </w:p>
      </w:docPartBody>
    </w:docPart>
    <w:docPart>
      <w:docPartPr>
        <w:name w:val="587531E87C874F689082716CD8467C01"/>
        <w:category>
          <w:name w:val="General"/>
          <w:gallery w:val="placeholder"/>
        </w:category>
        <w:types>
          <w:type w:val="bbPlcHdr"/>
        </w:types>
        <w:behaviors>
          <w:behavior w:val="content"/>
        </w:behaviors>
        <w:guid w:val="{E4775E05-EAE0-43CA-A93D-7C3F30145F15}"/>
      </w:docPartPr>
      <w:docPartBody>
        <w:p w:rsidR="00D515BD" w:rsidRDefault="00D515BD" w:rsidP="002044B0">
          <w:pPr>
            <w:pStyle w:val="587531E87C874F689082716CD8467C01"/>
          </w:pPr>
          <w:r w:rsidRPr="00A6705A">
            <w:rPr>
              <w:rFonts w:cs="Arial"/>
              <w:szCs w:val="20"/>
            </w:rPr>
            <w:t>Not Audited</w:t>
          </w:r>
        </w:p>
      </w:docPartBody>
    </w:docPart>
    <w:docPart>
      <w:docPartPr>
        <w:name w:val="ABDB9D711AA346B9B3449C2574B03AB6"/>
        <w:category>
          <w:name w:val="General"/>
          <w:gallery w:val="placeholder"/>
        </w:category>
        <w:types>
          <w:type w:val="bbPlcHdr"/>
        </w:types>
        <w:behaviors>
          <w:behavior w:val="content"/>
        </w:behaviors>
        <w:guid w:val="{115844C1-19EC-45F3-B684-053A60268373}"/>
      </w:docPartPr>
      <w:docPartBody>
        <w:p w:rsidR="00D515BD" w:rsidRDefault="00353F48" w:rsidP="002044B0">
          <w:pPr>
            <w:pStyle w:val="ABDB9D711AA346B9B3449C2574B03AB6"/>
          </w:pPr>
          <w:r w:rsidRPr="002F14DF">
            <w:rPr>
              <w:rStyle w:val="PlaceholderText"/>
              <w:color w:val="BFBFBF" w:themeColor="background1" w:themeShade="BF"/>
            </w:rPr>
            <w:t>Click here to enter text</w:t>
          </w:r>
        </w:p>
      </w:docPartBody>
    </w:docPart>
    <w:docPart>
      <w:docPartPr>
        <w:name w:val="AFE52F47E422424C856015D57B433EC7"/>
        <w:category>
          <w:name w:val="General"/>
          <w:gallery w:val="placeholder"/>
        </w:category>
        <w:types>
          <w:type w:val="bbPlcHdr"/>
        </w:types>
        <w:behaviors>
          <w:behavior w:val="content"/>
        </w:behaviors>
        <w:guid w:val="{6C006473-0EC6-4903-A536-62957D6F07A1}"/>
      </w:docPartPr>
      <w:docPartBody>
        <w:p w:rsidR="00D515BD" w:rsidRDefault="00D515BD" w:rsidP="002044B0">
          <w:pPr>
            <w:pStyle w:val="AFE52F47E422424C856015D57B433EC7"/>
          </w:pPr>
          <w:r w:rsidRPr="00953E86">
            <w:rPr>
              <w:rStyle w:val="PlaceholderText"/>
            </w:rPr>
            <w:t>Click here to enter text</w:t>
          </w:r>
        </w:p>
      </w:docPartBody>
    </w:docPart>
    <w:docPart>
      <w:docPartPr>
        <w:name w:val="0EEEE9AD00A04DA280666A107217A4F2"/>
        <w:category>
          <w:name w:val="General"/>
          <w:gallery w:val="placeholder"/>
        </w:category>
        <w:types>
          <w:type w:val="bbPlcHdr"/>
        </w:types>
        <w:behaviors>
          <w:behavior w:val="content"/>
        </w:behaviors>
        <w:guid w:val="{48541602-4EEF-476A-B216-88757B24F7B0}"/>
      </w:docPartPr>
      <w:docPartBody>
        <w:p w:rsidR="00D515BD" w:rsidRDefault="00D515BD" w:rsidP="002044B0">
          <w:pPr>
            <w:pStyle w:val="0EEEE9AD00A04DA280666A107217A4F2"/>
          </w:pPr>
          <w:r w:rsidRPr="00953E86">
            <w:rPr>
              <w:rStyle w:val="PlaceholderText"/>
            </w:rPr>
            <w:t>Click here to enter text</w:t>
          </w:r>
        </w:p>
      </w:docPartBody>
    </w:docPart>
    <w:docPart>
      <w:docPartPr>
        <w:name w:val="E3A2CCF9A59B4FD7BE21A4DEDAACA2B8"/>
        <w:category>
          <w:name w:val="General"/>
          <w:gallery w:val="placeholder"/>
        </w:category>
        <w:types>
          <w:type w:val="bbPlcHdr"/>
        </w:types>
        <w:behaviors>
          <w:behavior w:val="content"/>
        </w:behaviors>
        <w:guid w:val="{7ED224C9-7D62-4B54-90C1-413DE40C2D95}"/>
      </w:docPartPr>
      <w:docPartBody>
        <w:p w:rsidR="00D515BD" w:rsidRDefault="00D515BD" w:rsidP="002044B0">
          <w:pPr>
            <w:pStyle w:val="E3A2CCF9A59B4FD7BE21A4DEDAACA2B8"/>
          </w:pPr>
          <w:r w:rsidRPr="00394DAD">
            <w:rPr>
              <w:rStyle w:val="PlaceholderText"/>
              <w:color w:val="BFBFBF" w:themeColor="background1" w:themeShade="BF"/>
              <w:sz w:val="20"/>
              <w:szCs w:val="20"/>
            </w:rPr>
            <w:t>Click here to enter text</w:t>
          </w:r>
        </w:p>
      </w:docPartBody>
    </w:docPart>
    <w:docPart>
      <w:docPartPr>
        <w:name w:val="1B2AE49601ED4987BBE851CCF4DE4CC7"/>
        <w:category>
          <w:name w:val="General"/>
          <w:gallery w:val="placeholder"/>
        </w:category>
        <w:types>
          <w:type w:val="bbPlcHdr"/>
        </w:types>
        <w:behaviors>
          <w:behavior w:val="content"/>
        </w:behaviors>
        <w:guid w:val="{80371008-4F81-474C-AA32-C8F476843E3C}"/>
      </w:docPartPr>
      <w:docPartBody>
        <w:p w:rsidR="00D515BD" w:rsidRDefault="00D515BD" w:rsidP="002044B0">
          <w:pPr>
            <w:pStyle w:val="1B2AE49601ED4987BBE851CCF4DE4CC7"/>
          </w:pPr>
          <w:r w:rsidRPr="00A6705A">
            <w:rPr>
              <w:rFonts w:cs="Arial"/>
              <w:szCs w:val="20"/>
            </w:rPr>
            <w:t>Not Audited</w:t>
          </w:r>
        </w:p>
      </w:docPartBody>
    </w:docPart>
    <w:docPart>
      <w:docPartPr>
        <w:name w:val="38C90998A818400389334EE4B8FABA02"/>
        <w:category>
          <w:name w:val="General"/>
          <w:gallery w:val="placeholder"/>
        </w:category>
        <w:types>
          <w:type w:val="bbPlcHdr"/>
        </w:types>
        <w:behaviors>
          <w:behavior w:val="content"/>
        </w:behaviors>
        <w:guid w:val="{BA71BE5C-6E41-40D9-BA44-4177B50EC3A2}"/>
      </w:docPartPr>
      <w:docPartBody>
        <w:p w:rsidR="00D515BD" w:rsidRDefault="00353F48" w:rsidP="002044B0">
          <w:pPr>
            <w:pStyle w:val="38C90998A818400389334EE4B8FABA02"/>
          </w:pPr>
          <w:r w:rsidRPr="000E617B">
            <w:rPr>
              <w:rStyle w:val="PlaceholderText"/>
              <w:color w:val="BFBFBF" w:themeColor="background1" w:themeShade="BF"/>
            </w:rPr>
            <w:t>Click here to enter text</w:t>
          </w:r>
        </w:p>
      </w:docPartBody>
    </w:docPart>
    <w:docPart>
      <w:docPartPr>
        <w:name w:val="226E14037FFE4F04AE8E55897BDE5569"/>
        <w:category>
          <w:name w:val="General"/>
          <w:gallery w:val="placeholder"/>
        </w:category>
        <w:types>
          <w:type w:val="bbPlcHdr"/>
        </w:types>
        <w:behaviors>
          <w:behavior w:val="content"/>
        </w:behaviors>
        <w:guid w:val="{AAD73E86-9886-4729-8B12-461C5934B1D6}"/>
      </w:docPartPr>
      <w:docPartBody>
        <w:p w:rsidR="00D515BD" w:rsidRDefault="00353F48" w:rsidP="002044B0">
          <w:pPr>
            <w:pStyle w:val="226E14037FFE4F04AE8E55897BDE5569"/>
          </w:pPr>
          <w:r w:rsidRPr="000E617B">
            <w:rPr>
              <w:rStyle w:val="PlaceholderText"/>
              <w:color w:val="BFBFBF" w:themeColor="background1" w:themeShade="BF"/>
            </w:rPr>
            <w:t>Click here to enter text</w:t>
          </w:r>
        </w:p>
      </w:docPartBody>
    </w:docPart>
    <w:docPart>
      <w:docPartPr>
        <w:name w:val="75E1797C513945F1A66C46635B4C8646"/>
        <w:category>
          <w:name w:val="General"/>
          <w:gallery w:val="placeholder"/>
        </w:category>
        <w:types>
          <w:type w:val="bbPlcHdr"/>
        </w:types>
        <w:behaviors>
          <w:behavior w:val="content"/>
        </w:behaviors>
        <w:guid w:val="{BE3E1394-466B-4837-9647-629209704CFC}"/>
      </w:docPartPr>
      <w:docPartBody>
        <w:p w:rsidR="00D515BD" w:rsidRDefault="00353F48" w:rsidP="002044B0">
          <w:pPr>
            <w:pStyle w:val="75E1797C513945F1A66C46635B4C8646"/>
          </w:pPr>
          <w:r w:rsidRPr="000E617B">
            <w:rPr>
              <w:rStyle w:val="PlaceholderText"/>
              <w:color w:val="BFBFBF" w:themeColor="background1" w:themeShade="BF"/>
            </w:rPr>
            <w:t>Click here to enter text</w:t>
          </w:r>
        </w:p>
      </w:docPartBody>
    </w:docPart>
    <w:docPart>
      <w:docPartPr>
        <w:name w:val="A34DDB94BC954A809F1F7EECCCAA5769"/>
        <w:category>
          <w:name w:val="General"/>
          <w:gallery w:val="placeholder"/>
        </w:category>
        <w:types>
          <w:type w:val="bbPlcHdr"/>
        </w:types>
        <w:behaviors>
          <w:behavior w:val="content"/>
        </w:behaviors>
        <w:guid w:val="{2651AAEA-3B09-424C-ADA3-2FD9550C2E70}"/>
      </w:docPartPr>
      <w:docPartBody>
        <w:p w:rsidR="00D515BD" w:rsidRDefault="00353F48" w:rsidP="002044B0">
          <w:pPr>
            <w:pStyle w:val="A34DDB94BC954A809F1F7EECCCAA5769"/>
          </w:pPr>
          <w:r w:rsidRPr="00BC1082">
            <w:rPr>
              <w:rStyle w:val="PlaceholderText"/>
              <w:color w:val="BFBFBF" w:themeColor="background1" w:themeShade="BF"/>
              <w:szCs w:val="20"/>
            </w:rPr>
            <w:t>Choose an item</w:t>
          </w:r>
        </w:p>
      </w:docPartBody>
    </w:docPart>
    <w:docPart>
      <w:docPartPr>
        <w:name w:val="3E8766EC269149E396B70059985A0094"/>
        <w:category>
          <w:name w:val="General"/>
          <w:gallery w:val="placeholder"/>
        </w:category>
        <w:types>
          <w:type w:val="bbPlcHdr"/>
        </w:types>
        <w:behaviors>
          <w:behavior w:val="content"/>
        </w:behaviors>
        <w:guid w:val="{4F5A9E0F-0C0C-41A2-9F80-E6959BA71932}"/>
      </w:docPartPr>
      <w:docPartBody>
        <w:p w:rsidR="00D515BD" w:rsidRDefault="00D515BD" w:rsidP="002044B0">
          <w:pPr>
            <w:pStyle w:val="3E8766EC269149E396B70059985A0094"/>
          </w:pPr>
          <w:r w:rsidRPr="00953E86">
            <w:rPr>
              <w:rStyle w:val="PlaceholderText"/>
            </w:rPr>
            <w:t>Click here to enter text</w:t>
          </w:r>
        </w:p>
      </w:docPartBody>
    </w:docPart>
    <w:docPart>
      <w:docPartPr>
        <w:name w:val="0365C95D76874E3D94EEF76106AA1D4A"/>
        <w:category>
          <w:name w:val="General"/>
          <w:gallery w:val="placeholder"/>
        </w:category>
        <w:types>
          <w:type w:val="bbPlcHdr"/>
        </w:types>
        <w:behaviors>
          <w:behavior w:val="content"/>
        </w:behaviors>
        <w:guid w:val="{0BFDE1C5-E942-4AE1-ACB3-94ED01D57EF9}"/>
      </w:docPartPr>
      <w:docPartBody>
        <w:p w:rsidR="00D515BD" w:rsidRDefault="00D515BD" w:rsidP="002044B0">
          <w:pPr>
            <w:pStyle w:val="0365C95D76874E3D94EEF76106AA1D4A"/>
          </w:pPr>
          <w:r w:rsidRPr="00953E86">
            <w:rPr>
              <w:rStyle w:val="PlaceholderText"/>
            </w:rPr>
            <w:t>Click here to enter text</w:t>
          </w:r>
        </w:p>
      </w:docPartBody>
    </w:docPart>
    <w:docPart>
      <w:docPartPr>
        <w:name w:val="09643B765AF54D2EAAB53DA779DBB315"/>
        <w:category>
          <w:name w:val="General"/>
          <w:gallery w:val="placeholder"/>
        </w:category>
        <w:types>
          <w:type w:val="bbPlcHdr"/>
        </w:types>
        <w:behaviors>
          <w:behavior w:val="content"/>
        </w:behaviors>
        <w:guid w:val="{0CA744E4-91C6-41CA-99CC-F6E3A9B0D932}"/>
      </w:docPartPr>
      <w:docPartBody>
        <w:p w:rsidR="00D515BD" w:rsidRDefault="00D515BD" w:rsidP="002044B0">
          <w:pPr>
            <w:pStyle w:val="09643B765AF54D2EAAB53DA779DBB315"/>
          </w:pPr>
          <w:r w:rsidRPr="00394DAD">
            <w:rPr>
              <w:rStyle w:val="PlaceholderText"/>
              <w:color w:val="BFBFBF" w:themeColor="background1" w:themeShade="BF"/>
              <w:sz w:val="20"/>
              <w:szCs w:val="20"/>
            </w:rPr>
            <w:t>Click here to enter text</w:t>
          </w:r>
        </w:p>
      </w:docPartBody>
    </w:docPart>
    <w:docPart>
      <w:docPartPr>
        <w:name w:val="1D27F4D284494EF5ADE4FEF426944507"/>
        <w:category>
          <w:name w:val="General"/>
          <w:gallery w:val="placeholder"/>
        </w:category>
        <w:types>
          <w:type w:val="bbPlcHdr"/>
        </w:types>
        <w:behaviors>
          <w:behavior w:val="content"/>
        </w:behaviors>
        <w:guid w:val="{1811B895-A585-4538-905A-7B96A328C469}"/>
      </w:docPartPr>
      <w:docPartBody>
        <w:p w:rsidR="00D515BD" w:rsidRDefault="00D515BD" w:rsidP="002044B0">
          <w:pPr>
            <w:pStyle w:val="1D27F4D284494EF5ADE4FEF426944507"/>
          </w:pPr>
          <w:r w:rsidRPr="00A6705A">
            <w:rPr>
              <w:rFonts w:cs="Arial"/>
              <w:szCs w:val="20"/>
            </w:rPr>
            <w:t>Not Audited</w:t>
          </w:r>
        </w:p>
      </w:docPartBody>
    </w:docPart>
    <w:docPart>
      <w:docPartPr>
        <w:name w:val="93ACA040DD814C0EABBA584800820E03"/>
        <w:category>
          <w:name w:val="General"/>
          <w:gallery w:val="placeholder"/>
        </w:category>
        <w:types>
          <w:type w:val="bbPlcHdr"/>
        </w:types>
        <w:behaviors>
          <w:behavior w:val="content"/>
        </w:behaviors>
        <w:guid w:val="{95954E9C-E940-4414-AA60-3ADAD81531FB}"/>
      </w:docPartPr>
      <w:docPartBody>
        <w:p w:rsidR="00D515BD" w:rsidRDefault="00E64475" w:rsidP="002044B0">
          <w:pPr>
            <w:pStyle w:val="93ACA040DD814C0EABBA584800820E03"/>
          </w:pPr>
          <w:r w:rsidRPr="002F14DF">
            <w:rPr>
              <w:rStyle w:val="PlaceholderText"/>
              <w:color w:val="BFBFBF" w:themeColor="background1" w:themeShade="BF"/>
            </w:rPr>
            <w:t>Click here to enter text</w:t>
          </w:r>
        </w:p>
      </w:docPartBody>
    </w:docPart>
    <w:docPart>
      <w:docPartPr>
        <w:name w:val="07E4E0DA29D34254B1FE8422FDA1A25A"/>
        <w:category>
          <w:name w:val="General"/>
          <w:gallery w:val="placeholder"/>
        </w:category>
        <w:types>
          <w:type w:val="bbPlcHdr"/>
        </w:types>
        <w:behaviors>
          <w:behavior w:val="content"/>
        </w:behaviors>
        <w:guid w:val="{F508D7E3-0B4D-456E-B851-FE2685598CDB}"/>
      </w:docPartPr>
      <w:docPartBody>
        <w:p w:rsidR="00D515BD" w:rsidRDefault="00D515BD" w:rsidP="002044B0">
          <w:pPr>
            <w:pStyle w:val="07E4E0DA29D34254B1FE8422FDA1A25A"/>
          </w:pPr>
          <w:r w:rsidRPr="00953E86">
            <w:rPr>
              <w:rStyle w:val="PlaceholderText"/>
            </w:rPr>
            <w:t>Click here to enter text</w:t>
          </w:r>
        </w:p>
      </w:docPartBody>
    </w:docPart>
    <w:docPart>
      <w:docPartPr>
        <w:name w:val="7BB24F320ECC403EA14B7B2B5F2EBB32"/>
        <w:category>
          <w:name w:val="General"/>
          <w:gallery w:val="placeholder"/>
        </w:category>
        <w:types>
          <w:type w:val="bbPlcHdr"/>
        </w:types>
        <w:behaviors>
          <w:behavior w:val="content"/>
        </w:behaviors>
        <w:guid w:val="{6560A0FF-131B-494A-9E87-B84926387F74}"/>
      </w:docPartPr>
      <w:docPartBody>
        <w:p w:rsidR="00D515BD" w:rsidRDefault="00D515BD" w:rsidP="002044B0">
          <w:pPr>
            <w:pStyle w:val="7BB24F320ECC403EA14B7B2B5F2EBB32"/>
          </w:pPr>
          <w:r w:rsidRPr="00953E86">
            <w:rPr>
              <w:rStyle w:val="PlaceholderText"/>
            </w:rPr>
            <w:t>Click here to enter text</w:t>
          </w:r>
        </w:p>
      </w:docPartBody>
    </w:docPart>
    <w:docPart>
      <w:docPartPr>
        <w:name w:val="AED6553FEEEB45D2B138F33496FB4782"/>
        <w:category>
          <w:name w:val="General"/>
          <w:gallery w:val="placeholder"/>
        </w:category>
        <w:types>
          <w:type w:val="bbPlcHdr"/>
        </w:types>
        <w:behaviors>
          <w:behavior w:val="content"/>
        </w:behaviors>
        <w:guid w:val="{123D74D7-898A-48F7-9637-B43E29F3ED85}"/>
      </w:docPartPr>
      <w:docPartBody>
        <w:p w:rsidR="00D515BD" w:rsidRDefault="00D515BD" w:rsidP="002044B0">
          <w:pPr>
            <w:pStyle w:val="AED6553FEEEB45D2B138F33496FB4782"/>
          </w:pPr>
          <w:r w:rsidRPr="00394DAD">
            <w:rPr>
              <w:rStyle w:val="PlaceholderText"/>
              <w:color w:val="BFBFBF" w:themeColor="background1" w:themeShade="BF"/>
              <w:sz w:val="20"/>
              <w:szCs w:val="20"/>
            </w:rPr>
            <w:t>Click here to enter text</w:t>
          </w:r>
        </w:p>
      </w:docPartBody>
    </w:docPart>
    <w:docPart>
      <w:docPartPr>
        <w:name w:val="A93CC9F74670423D9BAC9DBF7594FD92"/>
        <w:category>
          <w:name w:val="General"/>
          <w:gallery w:val="placeholder"/>
        </w:category>
        <w:types>
          <w:type w:val="bbPlcHdr"/>
        </w:types>
        <w:behaviors>
          <w:behavior w:val="content"/>
        </w:behaviors>
        <w:guid w:val="{1D916563-9877-41A0-8455-66E2FBC060C2}"/>
      </w:docPartPr>
      <w:docPartBody>
        <w:p w:rsidR="00D515BD" w:rsidRDefault="00D515BD" w:rsidP="002044B0">
          <w:pPr>
            <w:pStyle w:val="A93CC9F74670423D9BAC9DBF7594FD92"/>
          </w:pPr>
          <w:r w:rsidRPr="00A6705A">
            <w:rPr>
              <w:rFonts w:cs="Arial"/>
              <w:szCs w:val="20"/>
            </w:rPr>
            <w:t>Not Audited</w:t>
          </w:r>
        </w:p>
      </w:docPartBody>
    </w:docPart>
    <w:docPart>
      <w:docPartPr>
        <w:name w:val="85B9601139634B7683EC2979EBDF5766"/>
        <w:category>
          <w:name w:val="General"/>
          <w:gallery w:val="placeholder"/>
        </w:category>
        <w:types>
          <w:type w:val="bbPlcHdr"/>
        </w:types>
        <w:behaviors>
          <w:behavior w:val="content"/>
        </w:behaviors>
        <w:guid w:val="{B6DD4218-9C42-4CC4-AECE-194890425C61}"/>
      </w:docPartPr>
      <w:docPartBody>
        <w:p w:rsidR="00D515BD" w:rsidRDefault="00353F48" w:rsidP="002044B0">
          <w:pPr>
            <w:pStyle w:val="85B9601139634B7683EC2979EBDF5766"/>
          </w:pPr>
          <w:r w:rsidRPr="000E617B">
            <w:rPr>
              <w:rStyle w:val="PlaceholderText"/>
              <w:color w:val="BFBFBF" w:themeColor="background1" w:themeShade="BF"/>
            </w:rPr>
            <w:t>Click here to enter text</w:t>
          </w:r>
        </w:p>
      </w:docPartBody>
    </w:docPart>
    <w:docPart>
      <w:docPartPr>
        <w:name w:val="E8E96C3F07244960B90A7791163E3314"/>
        <w:category>
          <w:name w:val="General"/>
          <w:gallery w:val="placeholder"/>
        </w:category>
        <w:types>
          <w:type w:val="bbPlcHdr"/>
        </w:types>
        <w:behaviors>
          <w:behavior w:val="content"/>
        </w:behaviors>
        <w:guid w:val="{1771EB0A-26F2-4EB8-8B75-782825E179D7}"/>
      </w:docPartPr>
      <w:docPartBody>
        <w:p w:rsidR="00D515BD" w:rsidRDefault="00353F48" w:rsidP="002044B0">
          <w:pPr>
            <w:pStyle w:val="E8E96C3F07244960B90A7791163E3314"/>
          </w:pPr>
          <w:r w:rsidRPr="000E617B">
            <w:rPr>
              <w:rStyle w:val="PlaceholderText"/>
              <w:color w:val="BFBFBF" w:themeColor="background1" w:themeShade="BF"/>
            </w:rPr>
            <w:t>Click here to enter text</w:t>
          </w:r>
        </w:p>
      </w:docPartBody>
    </w:docPart>
    <w:docPart>
      <w:docPartPr>
        <w:name w:val="141B66F81A364E00BC807FC0E3521EE8"/>
        <w:category>
          <w:name w:val="General"/>
          <w:gallery w:val="placeholder"/>
        </w:category>
        <w:types>
          <w:type w:val="bbPlcHdr"/>
        </w:types>
        <w:behaviors>
          <w:behavior w:val="content"/>
        </w:behaviors>
        <w:guid w:val="{C5C543EB-D36D-418E-A46F-394E2B21B72C}"/>
      </w:docPartPr>
      <w:docPartBody>
        <w:p w:rsidR="00D515BD" w:rsidRDefault="00353F48" w:rsidP="002044B0">
          <w:pPr>
            <w:pStyle w:val="141B66F81A364E00BC807FC0E3521EE8"/>
          </w:pPr>
          <w:r w:rsidRPr="000E617B">
            <w:rPr>
              <w:rStyle w:val="PlaceholderText"/>
              <w:color w:val="BFBFBF" w:themeColor="background1" w:themeShade="BF"/>
            </w:rPr>
            <w:t>Click here to enter text</w:t>
          </w:r>
        </w:p>
      </w:docPartBody>
    </w:docPart>
    <w:docPart>
      <w:docPartPr>
        <w:name w:val="D7476166B8AC4D79A098EE0E1864395A"/>
        <w:category>
          <w:name w:val="General"/>
          <w:gallery w:val="placeholder"/>
        </w:category>
        <w:types>
          <w:type w:val="bbPlcHdr"/>
        </w:types>
        <w:behaviors>
          <w:behavior w:val="content"/>
        </w:behaviors>
        <w:guid w:val="{778BEA35-7A3B-46A7-A12A-964CF5611591}"/>
      </w:docPartPr>
      <w:docPartBody>
        <w:p w:rsidR="00D515BD" w:rsidRDefault="00353F48" w:rsidP="002044B0">
          <w:pPr>
            <w:pStyle w:val="D7476166B8AC4D79A098EE0E1864395A"/>
          </w:pPr>
          <w:r w:rsidRPr="00BC1082">
            <w:rPr>
              <w:rStyle w:val="PlaceholderText"/>
              <w:color w:val="BFBFBF" w:themeColor="background1" w:themeShade="BF"/>
              <w:szCs w:val="20"/>
            </w:rPr>
            <w:t>Choose an item</w:t>
          </w:r>
        </w:p>
      </w:docPartBody>
    </w:docPart>
    <w:docPart>
      <w:docPartPr>
        <w:name w:val="767A6D9BEDD44D77BECF5EDD42A85469"/>
        <w:category>
          <w:name w:val="General"/>
          <w:gallery w:val="placeholder"/>
        </w:category>
        <w:types>
          <w:type w:val="bbPlcHdr"/>
        </w:types>
        <w:behaviors>
          <w:behavior w:val="content"/>
        </w:behaviors>
        <w:guid w:val="{884F368F-989C-4AF6-AAD8-9EEEC3CBABBA}"/>
      </w:docPartPr>
      <w:docPartBody>
        <w:p w:rsidR="00D515BD" w:rsidRDefault="00D515BD" w:rsidP="002044B0">
          <w:pPr>
            <w:pStyle w:val="767A6D9BEDD44D77BECF5EDD42A85469"/>
          </w:pPr>
          <w:r w:rsidRPr="00953E86">
            <w:rPr>
              <w:rStyle w:val="PlaceholderText"/>
            </w:rPr>
            <w:t>Click here to enter text</w:t>
          </w:r>
        </w:p>
      </w:docPartBody>
    </w:docPart>
    <w:docPart>
      <w:docPartPr>
        <w:name w:val="68D851FB145148B3B699160E8C832103"/>
        <w:category>
          <w:name w:val="General"/>
          <w:gallery w:val="placeholder"/>
        </w:category>
        <w:types>
          <w:type w:val="bbPlcHdr"/>
        </w:types>
        <w:behaviors>
          <w:behavior w:val="content"/>
        </w:behaviors>
        <w:guid w:val="{8FA6FB73-E701-4200-BAB5-9AB2B58381C8}"/>
      </w:docPartPr>
      <w:docPartBody>
        <w:p w:rsidR="00D515BD" w:rsidRDefault="00D515BD" w:rsidP="002044B0">
          <w:pPr>
            <w:pStyle w:val="68D851FB145148B3B699160E8C832103"/>
          </w:pPr>
          <w:r w:rsidRPr="00953E86">
            <w:rPr>
              <w:rStyle w:val="PlaceholderText"/>
            </w:rPr>
            <w:t>Click here to enter text</w:t>
          </w:r>
        </w:p>
      </w:docPartBody>
    </w:docPart>
    <w:docPart>
      <w:docPartPr>
        <w:name w:val="CFE5915E759644A79E18789AA0AE2D87"/>
        <w:category>
          <w:name w:val="General"/>
          <w:gallery w:val="placeholder"/>
        </w:category>
        <w:types>
          <w:type w:val="bbPlcHdr"/>
        </w:types>
        <w:behaviors>
          <w:behavior w:val="content"/>
        </w:behaviors>
        <w:guid w:val="{56BA3192-729D-4A17-A426-28C60EDB7846}"/>
      </w:docPartPr>
      <w:docPartBody>
        <w:p w:rsidR="00D515BD" w:rsidRDefault="00D515BD" w:rsidP="002044B0">
          <w:pPr>
            <w:pStyle w:val="CFE5915E759644A79E18789AA0AE2D87"/>
          </w:pPr>
          <w:r w:rsidRPr="00394DAD">
            <w:rPr>
              <w:rStyle w:val="PlaceholderText"/>
              <w:color w:val="BFBFBF" w:themeColor="background1" w:themeShade="BF"/>
              <w:sz w:val="20"/>
              <w:szCs w:val="20"/>
            </w:rPr>
            <w:t>Click here to enter text</w:t>
          </w:r>
        </w:p>
      </w:docPartBody>
    </w:docPart>
    <w:docPart>
      <w:docPartPr>
        <w:name w:val="223F33A2B7A544BA9C4BBA4426796FA7"/>
        <w:category>
          <w:name w:val="General"/>
          <w:gallery w:val="placeholder"/>
        </w:category>
        <w:types>
          <w:type w:val="bbPlcHdr"/>
        </w:types>
        <w:behaviors>
          <w:behavior w:val="content"/>
        </w:behaviors>
        <w:guid w:val="{E3E9902B-9C54-4D93-B168-604F3845E660}"/>
      </w:docPartPr>
      <w:docPartBody>
        <w:p w:rsidR="00D515BD" w:rsidRDefault="00D515BD" w:rsidP="002044B0">
          <w:pPr>
            <w:pStyle w:val="223F33A2B7A544BA9C4BBA4426796FA7"/>
          </w:pPr>
          <w:r w:rsidRPr="00A6705A">
            <w:rPr>
              <w:rFonts w:cs="Arial"/>
              <w:szCs w:val="20"/>
            </w:rPr>
            <w:t>Not Audited</w:t>
          </w:r>
        </w:p>
      </w:docPartBody>
    </w:docPart>
    <w:docPart>
      <w:docPartPr>
        <w:name w:val="F1C67021598146F0BCE70287E6A6BBD0"/>
        <w:category>
          <w:name w:val="General"/>
          <w:gallery w:val="placeholder"/>
        </w:category>
        <w:types>
          <w:type w:val="bbPlcHdr"/>
        </w:types>
        <w:behaviors>
          <w:behavior w:val="content"/>
        </w:behaviors>
        <w:guid w:val="{2827582A-57F3-4920-8E2A-77F534B407DC}"/>
      </w:docPartPr>
      <w:docPartBody>
        <w:p w:rsidR="00D515BD" w:rsidRDefault="00353F48" w:rsidP="002044B0">
          <w:pPr>
            <w:pStyle w:val="F1C67021598146F0BCE70287E6A6BBD0"/>
          </w:pPr>
          <w:r w:rsidRPr="002F14DF">
            <w:rPr>
              <w:rStyle w:val="PlaceholderText"/>
              <w:color w:val="BFBFBF" w:themeColor="background1" w:themeShade="BF"/>
            </w:rPr>
            <w:t>Click here to enter text</w:t>
          </w:r>
        </w:p>
      </w:docPartBody>
    </w:docPart>
    <w:docPart>
      <w:docPartPr>
        <w:name w:val="BADCD86522884B1494D97BA09B1630F8"/>
        <w:category>
          <w:name w:val="General"/>
          <w:gallery w:val="placeholder"/>
        </w:category>
        <w:types>
          <w:type w:val="bbPlcHdr"/>
        </w:types>
        <w:behaviors>
          <w:behavior w:val="content"/>
        </w:behaviors>
        <w:guid w:val="{3EE11BDF-F556-4938-A090-75C042890818}"/>
      </w:docPartPr>
      <w:docPartBody>
        <w:p w:rsidR="00D515BD" w:rsidRDefault="00D515BD" w:rsidP="002044B0">
          <w:pPr>
            <w:pStyle w:val="BADCD86522884B1494D97BA09B1630F8"/>
          </w:pPr>
          <w:r w:rsidRPr="00953E86">
            <w:rPr>
              <w:rStyle w:val="PlaceholderText"/>
            </w:rPr>
            <w:t>Click here to enter text</w:t>
          </w:r>
        </w:p>
      </w:docPartBody>
    </w:docPart>
    <w:docPart>
      <w:docPartPr>
        <w:name w:val="E1E917533B644C9CA65DB47F9ACB6748"/>
        <w:category>
          <w:name w:val="General"/>
          <w:gallery w:val="placeholder"/>
        </w:category>
        <w:types>
          <w:type w:val="bbPlcHdr"/>
        </w:types>
        <w:behaviors>
          <w:behavior w:val="content"/>
        </w:behaviors>
        <w:guid w:val="{53295064-3F35-42FB-8717-00FBA813779E}"/>
      </w:docPartPr>
      <w:docPartBody>
        <w:p w:rsidR="00D515BD" w:rsidRDefault="00D515BD" w:rsidP="002044B0">
          <w:pPr>
            <w:pStyle w:val="E1E917533B644C9CA65DB47F9ACB6748"/>
          </w:pPr>
          <w:r w:rsidRPr="00953E86">
            <w:rPr>
              <w:rStyle w:val="PlaceholderText"/>
            </w:rPr>
            <w:t>Click here to enter text</w:t>
          </w:r>
        </w:p>
      </w:docPartBody>
    </w:docPart>
    <w:docPart>
      <w:docPartPr>
        <w:name w:val="39B2700CFB8F4219966A936E332C22CF"/>
        <w:category>
          <w:name w:val="General"/>
          <w:gallery w:val="placeholder"/>
        </w:category>
        <w:types>
          <w:type w:val="bbPlcHdr"/>
        </w:types>
        <w:behaviors>
          <w:behavior w:val="content"/>
        </w:behaviors>
        <w:guid w:val="{49252D15-A559-43EF-938E-BD9D738333E6}"/>
      </w:docPartPr>
      <w:docPartBody>
        <w:p w:rsidR="00D515BD" w:rsidRDefault="00D515BD" w:rsidP="002044B0">
          <w:pPr>
            <w:pStyle w:val="39B2700CFB8F4219966A936E332C22CF"/>
          </w:pPr>
          <w:r w:rsidRPr="00394DAD">
            <w:rPr>
              <w:rStyle w:val="PlaceholderText"/>
              <w:color w:val="BFBFBF" w:themeColor="background1" w:themeShade="BF"/>
              <w:sz w:val="20"/>
              <w:szCs w:val="20"/>
            </w:rPr>
            <w:t>Click here to enter text</w:t>
          </w:r>
        </w:p>
      </w:docPartBody>
    </w:docPart>
    <w:docPart>
      <w:docPartPr>
        <w:name w:val="C9F934FFAC8E418A9B97CF491D78B2B5"/>
        <w:category>
          <w:name w:val="General"/>
          <w:gallery w:val="placeholder"/>
        </w:category>
        <w:types>
          <w:type w:val="bbPlcHdr"/>
        </w:types>
        <w:behaviors>
          <w:behavior w:val="content"/>
        </w:behaviors>
        <w:guid w:val="{3F59CFAB-4748-4B7C-93EE-FB21E025E9D4}"/>
      </w:docPartPr>
      <w:docPartBody>
        <w:p w:rsidR="00D515BD" w:rsidRDefault="00D515BD" w:rsidP="002044B0">
          <w:pPr>
            <w:pStyle w:val="C9F934FFAC8E418A9B97CF491D78B2B5"/>
          </w:pPr>
          <w:r w:rsidRPr="00A6705A">
            <w:rPr>
              <w:rFonts w:cs="Arial"/>
              <w:szCs w:val="20"/>
            </w:rPr>
            <w:t>Not Audited</w:t>
          </w:r>
        </w:p>
      </w:docPartBody>
    </w:docPart>
    <w:docPart>
      <w:docPartPr>
        <w:name w:val="B45818A8BA974B8092979832C4554045"/>
        <w:category>
          <w:name w:val="General"/>
          <w:gallery w:val="placeholder"/>
        </w:category>
        <w:types>
          <w:type w:val="bbPlcHdr"/>
        </w:types>
        <w:behaviors>
          <w:behavior w:val="content"/>
        </w:behaviors>
        <w:guid w:val="{36D0847B-0E6F-4FFA-98A9-F9B2099F940A}"/>
      </w:docPartPr>
      <w:docPartBody>
        <w:p w:rsidR="00D515BD" w:rsidRDefault="00353F48" w:rsidP="002044B0">
          <w:pPr>
            <w:pStyle w:val="B45818A8BA974B8092979832C4554045"/>
          </w:pPr>
          <w:r w:rsidRPr="000E617B">
            <w:rPr>
              <w:rStyle w:val="PlaceholderText"/>
              <w:color w:val="BFBFBF" w:themeColor="background1" w:themeShade="BF"/>
            </w:rPr>
            <w:t>Click here to enter text</w:t>
          </w:r>
        </w:p>
      </w:docPartBody>
    </w:docPart>
    <w:docPart>
      <w:docPartPr>
        <w:name w:val="91C469FE70BE44C38D3CFA8415C6229B"/>
        <w:category>
          <w:name w:val="General"/>
          <w:gallery w:val="placeholder"/>
        </w:category>
        <w:types>
          <w:type w:val="bbPlcHdr"/>
        </w:types>
        <w:behaviors>
          <w:behavior w:val="content"/>
        </w:behaviors>
        <w:guid w:val="{B43D4E94-0118-4310-9E20-5D92D2B6A755}"/>
      </w:docPartPr>
      <w:docPartBody>
        <w:p w:rsidR="00D515BD" w:rsidRDefault="00353F48" w:rsidP="002044B0">
          <w:pPr>
            <w:pStyle w:val="91C469FE70BE44C38D3CFA8415C6229B"/>
          </w:pPr>
          <w:r w:rsidRPr="000E617B">
            <w:rPr>
              <w:rStyle w:val="PlaceholderText"/>
              <w:color w:val="BFBFBF" w:themeColor="background1" w:themeShade="BF"/>
            </w:rPr>
            <w:t>Click here to enter text</w:t>
          </w:r>
        </w:p>
      </w:docPartBody>
    </w:docPart>
    <w:docPart>
      <w:docPartPr>
        <w:name w:val="0A216FA76E5C4DDFB66D08A6DFDF4D7E"/>
        <w:category>
          <w:name w:val="General"/>
          <w:gallery w:val="placeholder"/>
        </w:category>
        <w:types>
          <w:type w:val="bbPlcHdr"/>
        </w:types>
        <w:behaviors>
          <w:behavior w:val="content"/>
        </w:behaviors>
        <w:guid w:val="{9D7594E3-9076-4255-B366-DCC401BF8D4C}"/>
      </w:docPartPr>
      <w:docPartBody>
        <w:p w:rsidR="00D515BD" w:rsidRDefault="00353F48" w:rsidP="002044B0">
          <w:pPr>
            <w:pStyle w:val="0A216FA76E5C4DDFB66D08A6DFDF4D7E"/>
          </w:pPr>
          <w:r w:rsidRPr="000E617B">
            <w:rPr>
              <w:rStyle w:val="PlaceholderText"/>
              <w:color w:val="BFBFBF" w:themeColor="background1" w:themeShade="BF"/>
            </w:rPr>
            <w:t>Click here to enter text</w:t>
          </w:r>
        </w:p>
      </w:docPartBody>
    </w:docPart>
    <w:docPart>
      <w:docPartPr>
        <w:name w:val="F1E67381C1A74A9BA1AEE3899B576140"/>
        <w:category>
          <w:name w:val="General"/>
          <w:gallery w:val="placeholder"/>
        </w:category>
        <w:types>
          <w:type w:val="bbPlcHdr"/>
        </w:types>
        <w:behaviors>
          <w:behavior w:val="content"/>
        </w:behaviors>
        <w:guid w:val="{516CE97C-6B51-43F7-8DD3-049634876B57}"/>
      </w:docPartPr>
      <w:docPartBody>
        <w:p w:rsidR="00D515BD" w:rsidRDefault="00353F48" w:rsidP="002044B0">
          <w:pPr>
            <w:pStyle w:val="F1E67381C1A74A9BA1AEE3899B576140"/>
          </w:pPr>
          <w:r w:rsidRPr="00BC1082">
            <w:rPr>
              <w:rStyle w:val="PlaceholderText"/>
              <w:color w:val="BFBFBF" w:themeColor="background1" w:themeShade="BF"/>
              <w:szCs w:val="20"/>
            </w:rPr>
            <w:t>Choose an item</w:t>
          </w:r>
        </w:p>
      </w:docPartBody>
    </w:docPart>
    <w:docPart>
      <w:docPartPr>
        <w:name w:val="8C422615A90D4507B86470DD633D5DBF"/>
        <w:category>
          <w:name w:val="General"/>
          <w:gallery w:val="placeholder"/>
        </w:category>
        <w:types>
          <w:type w:val="bbPlcHdr"/>
        </w:types>
        <w:behaviors>
          <w:behavior w:val="content"/>
        </w:behaviors>
        <w:guid w:val="{472CF2C3-2810-4DF5-9198-A4CA9E6A3C23}"/>
      </w:docPartPr>
      <w:docPartBody>
        <w:p w:rsidR="00D515BD" w:rsidRDefault="00D515BD" w:rsidP="002044B0">
          <w:pPr>
            <w:pStyle w:val="8C422615A90D4507B86470DD633D5DBF"/>
          </w:pPr>
          <w:r w:rsidRPr="00953E86">
            <w:rPr>
              <w:rStyle w:val="PlaceholderText"/>
            </w:rPr>
            <w:t>Click here to enter text</w:t>
          </w:r>
        </w:p>
      </w:docPartBody>
    </w:docPart>
    <w:docPart>
      <w:docPartPr>
        <w:name w:val="3257A0F8842349A592DCEB63391F2A2C"/>
        <w:category>
          <w:name w:val="General"/>
          <w:gallery w:val="placeholder"/>
        </w:category>
        <w:types>
          <w:type w:val="bbPlcHdr"/>
        </w:types>
        <w:behaviors>
          <w:behavior w:val="content"/>
        </w:behaviors>
        <w:guid w:val="{C33ADA0C-4FFC-425A-B3DA-CBC31FCF4EA1}"/>
      </w:docPartPr>
      <w:docPartBody>
        <w:p w:rsidR="00D515BD" w:rsidRDefault="00D515BD" w:rsidP="002044B0">
          <w:pPr>
            <w:pStyle w:val="3257A0F8842349A592DCEB63391F2A2C"/>
          </w:pPr>
          <w:r w:rsidRPr="00953E86">
            <w:rPr>
              <w:rStyle w:val="PlaceholderText"/>
            </w:rPr>
            <w:t>Click here to enter text</w:t>
          </w:r>
        </w:p>
      </w:docPartBody>
    </w:docPart>
    <w:docPart>
      <w:docPartPr>
        <w:name w:val="0683D37D70F8419289748235B750A88D"/>
        <w:category>
          <w:name w:val="General"/>
          <w:gallery w:val="placeholder"/>
        </w:category>
        <w:types>
          <w:type w:val="bbPlcHdr"/>
        </w:types>
        <w:behaviors>
          <w:behavior w:val="content"/>
        </w:behaviors>
        <w:guid w:val="{BE966E22-33D6-47F7-ADD0-4BFE49C225B9}"/>
      </w:docPartPr>
      <w:docPartBody>
        <w:p w:rsidR="00D515BD" w:rsidRDefault="00D515BD" w:rsidP="002044B0">
          <w:pPr>
            <w:pStyle w:val="0683D37D70F8419289748235B750A88D"/>
          </w:pPr>
          <w:r w:rsidRPr="00394DAD">
            <w:rPr>
              <w:rStyle w:val="PlaceholderText"/>
              <w:color w:val="BFBFBF" w:themeColor="background1" w:themeShade="BF"/>
              <w:sz w:val="20"/>
              <w:szCs w:val="20"/>
            </w:rPr>
            <w:t>Click here to enter text</w:t>
          </w:r>
        </w:p>
      </w:docPartBody>
    </w:docPart>
    <w:docPart>
      <w:docPartPr>
        <w:name w:val="80975BB512C740CAB3C9B06BB2B5ABEF"/>
        <w:category>
          <w:name w:val="General"/>
          <w:gallery w:val="placeholder"/>
        </w:category>
        <w:types>
          <w:type w:val="bbPlcHdr"/>
        </w:types>
        <w:behaviors>
          <w:behavior w:val="content"/>
        </w:behaviors>
        <w:guid w:val="{787F7980-999D-47E4-B0FB-004B8BFE8966}"/>
      </w:docPartPr>
      <w:docPartBody>
        <w:p w:rsidR="00D515BD" w:rsidRDefault="00D515BD" w:rsidP="002044B0">
          <w:pPr>
            <w:pStyle w:val="80975BB512C740CAB3C9B06BB2B5ABEF"/>
          </w:pPr>
          <w:r w:rsidRPr="00A6705A">
            <w:rPr>
              <w:rFonts w:cs="Arial"/>
              <w:szCs w:val="20"/>
            </w:rPr>
            <w:t>Not Audited</w:t>
          </w:r>
        </w:p>
      </w:docPartBody>
    </w:docPart>
    <w:docPart>
      <w:docPartPr>
        <w:name w:val="4E12024CDA104AE5BA8B8A9CB1BE334B"/>
        <w:category>
          <w:name w:val="General"/>
          <w:gallery w:val="placeholder"/>
        </w:category>
        <w:types>
          <w:type w:val="bbPlcHdr"/>
        </w:types>
        <w:behaviors>
          <w:behavior w:val="content"/>
        </w:behaviors>
        <w:guid w:val="{2109D8C1-5444-43CD-BBA2-0B748F80AC06}"/>
      </w:docPartPr>
      <w:docPartBody>
        <w:p w:rsidR="00D515BD" w:rsidRDefault="00353F48" w:rsidP="002044B0">
          <w:pPr>
            <w:pStyle w:val="4E12024CDA104AE5BA8B8A9CB1BE334B"/>
          </w:pPr>
          <w:r w:rsidRPr="000E617B">
            <w:rPr>
              <w:rStyle w:val="PlaceholderText"/>
              <w:color w:val="BFBFBF" w:themeColor="background1" w:themeShade="BF"/>
            </w:rPr>
            <w:t>Click here to enter text</w:t>
          </w:r>
        </w:p>
      </w:docPartBody>
    </w:docPart>
    <w:docPart>
      <w:docPartPr>
        <w:name w:val="E372804C39074F4584887950127CDF30"/>
        <w:category>
          <w:name w:val="General"/>
          <w:gallery w:val="placeholder"/>
        </w:category>
        <w:types>
          <w:type w:val="bbPlcHdr"/>
        </w:types>
        <w:behaviors>
          <w:behavior w:val="content"/>
        </w:behaviors>
        <w:guid w:val="{6166F6FE-A5E8-481B-9AA2-596AB80F98C8}"/>
      </w:docPartPr>
      <w:docPartBody>
        <w:p w:rsidR="00D515BD" w:rsidRDefault="00353F48" w:rsidP="002044B0">
          <w:pPr>
            <w:pStyle w:val="E372804C39074F4584887950127CDF30"/>
          </w:pPr>
          <w:r w:rsidRPr="000E617B">
            <w:rPr>
              <w:rStyle w:val="PlaceholderText"/>
              <w:color w:val="BFBFBF" w:themeColor="background1" w:themeShade="BF"/>
            </w:rPr>
            <w:t>Click here to enter text</w:t>
          </w:r>
        </w:p>
      </w:docPartBody>
    </w:docPart>
    <w:docPart>
      <w:docPartPr>
        <w:name w:val="28A9526608AE405F8557122347349D5E"/>
        <w:category>
          <w:name w:val="General"/>
          <w:gallery w:val="placeholder"/>
        </w:category>
        <w:types>
          <w:type w:val="bbPlcHdr"/>
        </w:types>
        <w:behaviors>
          <w:behavior w:val="content"/>
        </w:behaviors>
        <w:guid w:val="{F816D5E8-7A77-49E8-907B-280E2360AFA3}"/>
      </w:docPartPr>
      <w:docPartBody>
        <w:p w:rsidR="00D515BD" w:rsidRDefault="00353F48" w:rsidP="002044B0">
          <w:pPr>
            <w:pStyle w:val="28A9526608AE405F8557122347349D5E"/>
          </w:pPr>
          <w:r w:rsidRPr="000E617B">
            <w:rPr>
              <w:rStyle w:val="PlaceholderText"/>
              <w:color w:val="BFBFBF" w:themeColor="background1" w:themeShade="BF"/>
            </w:rPr>
            <w:t>Click here to enter text</w:t>
          </w:r>
        </w:p>
      </w:docPartBody>
    </w:docPart>
    <w:docPart>
      <w:docPartPr>
        <w:name w:val="CC8C8424DFE349CFA1535C85F6580E7A"/>
        <w:category>
          <w:name w:val="General"/>
          <w:gallery w:val="placeholder"/>
        </w:category>
        <w:types>
          <w:type w:val="bbPlcHdr"/>
        </w:types>
        <w:behaviors>
          <w:behavior w:val="content"/>
        </w:behaviors>
        <w:guid w:val="{B8E96628-9337-495B-ABAF-2938AEB4999E}"/>
      </w:docPartPr>
      <w:docPartBody>
        <w:p w:rsidR="00D515BD" w:rsidRDefault="00353F48" w:rsidP="002044B0">
          <w:pPr>
            <w:pStyle w:val="CC8C8424DFE349CFA1535C85F6580E7A"/>
          </w:pPr>
          <w:r w:rsidRPr="00BC1082">
            <w:rPr>
              <w:rStyle w:val="PlaceholderText"/>
              <w:color w:val="BFBFBF" w:themeColor="background1" w:themeShade="BF"/>
              <w:szCs w:val="20"/>
            </w:rPr>
            <w:t>Choose an item</w:t>
          </w:r>
        </w:p>
      </w:docPartBody>
    </w:docPart>
    <w:docPart>
      <w:docPartPr>
        <w:name w:val="40509C66179D4432BF14A71F31F2FCFC"/>
        <w:category>
          <w:name w:val="General"/>
          <w:gallery w:val="placeholder"/>
        </w:category>
        <w:types>
          <w:type w:val="bbPlcHdr"/>
        </w:types>
        <w:behaviors>
          <w:behavior w:val="content"/>
        </w:behaviors>
        <w:guid w:val="{FD57456E-4384-42F1-ABED-3DD643A10F21}"/>
      </w:docPartPr>
      <w:docPartBody>
        <w:p w:rsidR="00D515BD" w:rsidRDefault="00D515BD" w:rsidP="002044B0">
          <w:pPr>
            <w:pStyle w:val="40509C66179D4432BF14A71F31F2FCFC"/>
          </w:pPr>
          <w:r w:rsidRPr="00953E86">
            <w:rPr>
              <w:rStyle w:val="PlaceholderText"/>
            </w:rPr>
            <w:t>Click here to enter text</w:t>
          </w:r>
        </w:p>
      </w:docPartBody>
    </w:docPart>
    <w:docPart>
      <w:docPartPr>
        <w:name w:val="472B9A8C397D45B0A063CAE159033E5D"/>
        <w:category>
          <w:name w:val="General"/>
          <w:gallery w:val="placeholder"/>
        </w:category>
        <w:types>
          <w:type w:val="bbPlcHdr"/>
        </w:types>
        <w:behaviors>
          <w:behavior w:val="content"/>
        </w:behaviors>
        <w:guid w:val="{60DDD188-53CB-4863-8D07-2C62C8C32FBD}"/>
      </w:docPartPr>
      <w:docPartBody>
        <w:p w:rsidR="00D515BD" w:rsidRDefault="00D515BD" w:rsidP="002044B0">
          <w:pPr>
            <w:pStyle w:val="472B9A8C397D45B0A063CAE159033E5D"/>
          </w:pPr>
          <w:r w:rsidRPr="00953E86">
            <w:rPr>
              <w:rStyle w:val="PlaceholderText"/>
            </w:rPr>
            <w:t>Click here to enter text</w:t>
          </w:r>
        </w:p>
      </w:docPartBody>
    </w:docPart>
    <w:docPart>
      <w:docPartPr>
        <w:name w:val="00FAE1655ED14F9993BAC03846C4E700"/>
        <w:category>
          <w:name w:val="General"/>
          <w:gallery w:val="placeholder"/>
        </w:category>
        <w:types>
          <w:type w:val="bbPlcHdr"/>
        </w:types>
        <w:behaviors>
          <w:behavior w:val="content"/>
        </w:behaviors>
        <w:guid w:val="{B54C5F72-3100-477C-A776-53A42A36D296}"/>
      </w:docPartPr>
      <w:docPartBody>
        <w:p w:rsidR="00D515BD" w:rsidRDefault="00D515BD" w:rsidP="002044B0">
          <w:pPr>
            <w:pStyle w:val="00FAE1655ED14F9993BAC03846C4E700"/>
          </w:pPr>
          <w:r w:rsidRPr="00394DAD">
            <w:rPr>
              <w:rStyle w:val="PlaceholderText"/>
              <w:color w:val="BFBFBF" w:themeColor="background1" w:themeShade="BF"/>
              <w:sz w:val="20"/>
              <w:szCs w:val="20"/>
            </w:rPr>
            <w:t>Click here to enter text</w:t>
          </w:r>
        </w:p>
      </w:docPartBody>
    </w:docPart>
    <w:docPart>
      <w:docPartPr>
        <w:name w:val="21477AC329B14960B78AF5186A120507"/>
        <w:category>
          <w:name w:val="General"/>
          <w:gallery w:val="placeholder"/>
        </w:category>
        <w:types>
          <w:type w:val="bbPlcHdr"/>
        </w:types>
        <w:behaviors>
          <w:behavior w:val="content"/>
        </w:behaviors>
        <w:guid w:val="{0E81A5E9-7211-4D90-8ED2-63E6C6908773}"/>
      </w:docPartPr>
      <w:docPartBody>
        <w:p w:rsidR="00D515BD" w:rsidRDefault="00D515BD" w:rsidP="002044B0">
          <w:pPr>
            <w:pStyle w:val="21477AC329B14960B78AF5186A120507"/>
          </w:pPr>
          <w:r w:rsidRPr="00A6705A">
            <w:rPr>
              <w:rFonts w:cs="Arial"/>
              <w:szCs w:val="20"/>
            </w:rPr>
            <w:t>Not Audited</w:t>
          </w:r>
        </w:p>
      </w:docPartBody>
    </w:docPart>
    <w:docPart>
      <w:docPartPr>
        <w:name w:val="70C29CC00718464FB98C0534B2B6CF80"/>
        <w:category>
          <w:name w:val="General"/>
          <w:gallery w:val="placeholder"/>
        </w:category>
        <w:types>
          <w:type w:val="bbPlcHdr"/>
        </w:types>
        <w:behaviors>
          <w:behavior w:val="content"/>
        </w:behaviors>
        <w:guid w:val="{FFD8BB55-96B8-454A-9AFC-34A1C579DC1D}"/>
      </w:docPartPr>
      <w:docPartBody>
        <w:p w:rsidR="00D515BD" w:rsidRDefault="00353F48" w:rsidP="002044B0">
          <w:pPr>
            <w:pStyle w:val="70C29CC00718464FB98C0534B2B6CF80"/>
          </w:pPr>
          <w:r w:rsidRPr="000E617B">
            <w:rPr>
              <w:rStyle w:val="PlaceholderText"/>
              <w:color w:val="BFBFBF" w:themeColor="background1" w:themeShade="BF"/>
            </w:rPr>
            <w:t>Click here to enter text</w:t>
          </w:r>
        </w:p>
      </w:docPartBody>
    </w:docPart>
    <w:docPart>
      <w:docPartPr>
        <w:name w:val="B5211B4CDACD4D9C84DCDA1784F999B9"/>
        <w:category>
          <w:name w:val="General"/>
          <w:gallery w:val="placeholder"/>
        </w:category>
        <w:types>
          <w:type w:val="bbPlcHdr"/>
        </w:types>
        <w:behaviors>
          <w:behavior w:val="content"/>
        </w:behaviors>
        <w:guid w:val="{52CB8A9F-71A3-4221-9CE2-97163C8E939C}"/>
      </w:docPartPr>
      <w:docPartBody>
        <w:p w:rsidR="00D515BD" w:rsidRDefault="00353F48" w:rsidP="002044B0">
          <w:pPr>
            <w:pStyle w:val="B5211B4CDACD4D9C84DCDA1784F999B9"/>
          </w:pPr>
          <w:r w:rsidRPr="000E617B">
            <w:rPr>
              <w:rStyle w:val="PlaceholderText"/>
              <w:color w:val="BFBFBF" w:themeColor="background1" w:themeShade="BF"/>
            </w:rPr>
            <w:t>Click here to enter text</w:t>
          </w:r>
        </w:p>
      </w:docPartBody>
    </w:docPart>
    <w:docPart>
      <w:docPartPr>
        <w:name w:val="5C242536B9AE40A5A00A1660FBC9D07F"/>
        <w:category>
          <w:name w:val="General"/>
          <w:gallery w:val="placeholder"/>
        </w:category>
        <w:types>
          <w:type w:val="bbPlcHdr"/>
        </w:types>
        <w:behaviors>
          <w:behavior w:val="content"/>
        </w:behaviors>
        <w:guid w:val="{E5AB99FC-ECEC-4C29-8305-0345D1709565}"/>
      </w:docPartPr>
      <w:docPartBody>
        <w:p w:rsidR="00D515BD" w:rsidRDefault="00353F48" w:rsidP="002044B0">
          <w:pPr>
            <w:pStyle w:val="5C242536B9AE40A5A00A1660FBC9D07F"/>
          </w:pPr>
          <w:r w:rsidRPr="000E617B">
            <w:rPr>
              <w:rStyle w:val="PlaceholderText"/>
              <w:color w:val="BFBFBF" w:themeColor="background1" w:themeShade="BF"/>
            </w:rPr>
            <w:t>Click here to enter text</w:t>
          </w:r>
        </w:p>
      </w:docPartBody>
    </w:docPart>
    <w:docPart>
      <w:docPartPr>
        <w:name w:val="94BA3DFDFD604668824EFEA0F9F9EE2F"/>
        <w:category>
          <w:name w:val="General"/>
          <w:gallery w:val="placeholder"/>
        </w:category>
        <w:types>
          <w:type w:val="bbPlcHdr"/>
        </w:types>
        <w:behaviors>
          <w:behavior w:val="content"/>
        </w:behaviors>
        <w:guid w:val="{0A505C44-6178-4B3D-AE78-AD75F5577F38}"/>
      </w:docPartPr>
      <w:docPartBody>
        <w:p w:rsidR="00D515BD" w:rsidRDefault="00353F48" w:rsidP="002044B0">
          <w:pPr>
            <w:pStyle w:val="94BA3DFDFD604668824EFEA0F9F9EE2F"/>
          </w:pPr>
          <w:r w:rsidRPr="00BC1082">
            <w:rPr>
              <w:rStyle w:val="PlaceholderText"/>
              <w:color w:val="BFBFBF" w:themeColor="background1" w:themeShade="BF"/>
              <w:szCs w:val="20"/>
            </w:rPr>
            <w:t>Choose an item</w:t>
          </w:r>
        </w:p>
      </w:docPartBody>
    </w:docPart>
    <w:docPart>
      <w:docPartPr>
        <w:name w:val="EFBD7D9792EE486AB08E873C45804261"/>
        <w:category>
          <w:name w:val="General"/>
          <w:gallery w:val="placeholder"/>
        </w:category>
        <w:types>
          <w:type w:val="bbPlcHdr"/>
        </w:types>
        <w:behaviors>
          <w:behavior w:val="content"/>
        </w:behaviors>
        <w:guid w:val="{F095EC70-585F-4644-AE04-16FF3988FDA2}"/>
      </w:docPartPr>
      <w:docPartBody>
        <w:p w:rsidR="00D515BD" w:rsidRDefault="00D515BD" w:rsidP="002044B0">
          <w:pPr>
            <w:pStyle w:val="EFBD7D9792EE486AB08E873C45804261"/>
          </w:pPr>
          <w:r w:rsidRPr="00953E86">
            <w:rPr>
              <w:rStyle w:val="PlaceholderText"/>
            </w:rPr>
            <w:t>Click here to enter text</w:t>
          </w:r>
        </w:p>
      </w:docPartBody>
    </w:docPart>
    <w:docPart>
      <w:docPartPr>
        <w:name w:val="F10AA7A6FACD4759B3B5DD0F4DABF2C6"/>
        <w:category>
          <w:name w:val="General"/>
          <w:gallery w:val="placeholder"/>
        </w:category>
        <w:types>
          <w:type w:val="bbPlcHdr"/>
        </w:types>
        <w:behaviors>
          <w:behavior w:val="content"/>
        </w:behaviors>
        <w:guid w:val="{B3F24B6F-0F6A-4C23-BF9A-6E46081B6C32}"/>
      </w:docPartPr>
      <w:docPartBody>
        <w:p w:rsidR="00D515BD" w:rsidRDefault="00D515BD" w:rsidP="002044B0">
          <w:pPr>
            <w:pStyle w:val="F10AA7A6FACD4759B3B5DD0F4DABF2C6"/>
          </w:pPr>
          <w:r w:rsidRPr="00953E86">
            <w:rPr>
              <w:rStyle w:val="PlaceholderText"/>
            </w:rPr>
            <w:t>Click here to enter text</w:t>
          </w:r>
        </w:p>
      </w:docPartBody>
    </w:docPart>
    <w:docPart>
      <w:docPartPr>
        <w:name w:val="62A68430468C4A8CAEFDCF355BE3D072"/>
        <w:category>
          <w:name w:val="General"/>
          <w:gallery w:val="placeholder"/>
        </w:category>
        <w:types>
          <w:type w:val="bbPlcHdr"/>
        </w:types>
        <w:behaviors>
          <w:behavior w:val="content"/>
        </w:behaviors>
        <w:guid w:val="{B12E9C27-E810-48A5-A7CC-EC4DC4610C9D}"/>
      </w:docPartPr>
      <w:docPartBody>
        <w:p w:rsidR="00D515BD" w:rsidRDefault="00D515BD" w:rsidP="002044B0">
          <w:pPr>
            <w:pStyle w:val="62A68430468C4A8CAEFDCF355BE3D072"/>
          </w:pPr>
          <w:r w:rsidRPr="00394DAD">
            <w:rPr>
              <w:rStyle w:val="PlaceholderText"/>
              <w:color w:val="BFBFBF" w:themeColor="background1" w:themeShade="BF"/>
              <w:sz w:val="20"/>
              <w:szCs w:val="20"/>
            </w:rPr>
            <w:t>Click here to enter text</w:t>
          </w:r>
        </w:p>
      </w:docPartBody>
    </w:docPart>
    <w:docPart>
      <w:docPartPr>
        <w:name w:val="733141452330490AB5D44606E520D148"/>
        <w:category>
          <w:name w:val="General"/>
          <w:gallery w:val="placeholder"/>
        </w:category>
        <w:types>
          <w:type w:val="bbPlcHdr"/>
        </w:types>
        <w:behaviors>
          <w:behavior w:val="content"/>
        </w:behaviors>
        <w:guid w:val="{1152E082-6F0F-429C-98B3-377145BD6483}"/>
      </w:docPartPr>
      <w:docPartBody>
        <w:p w:rsidR="00D515BD" w:rsidRDefault="00D515BD" w:rsidP="002044B0">
          <w:pPr>
            <w:pStyle w:val="733141452330490AB5D44606E520D148"/>
          </w:pPr>
          <w:r w:rsidRPr="00A6705A">
            <w:rPr>
              <w:rFonts w:cs="Arial"/>
              <w:szCs w:val="20"/>
            </w:rPr>
            <w:t>Not Audited</w:t>
          </w:r>
        </w:p>
      </w:docPartBody>
    </w:docPart>
    <w:docPart>
      <w:docPartPr>
        <w:name w:val="48CCDFF9AF89432B9DD8F2FC57A5C741"/>
        <w:category>
          <w:name w:val="General"/>
          <w:gallery w:val="placeholder"/>
        </w:category>
        <w:types>
          <w:type w:val="bbPlcHdr"/>
        </w:types>
        <w:behaviors>
          <w:behavior w:val="content"/>
        </w:behaviors>
        <w:guid w:val="{6012440C-8E09-4F4D-A014-0F026DD69EDE}"/>
      </w:docPartPr>
      <w:docPartBody>
        <w:p w:rsidR="00D515BD" w:rsidRDefault="00353F48" w:rsidP="002044B0">
          <w:pPr>
            <w:pStyle w:val="48CCDFF9AF89432B9DD8F2FC57A5C741"/>
          </w:pPr>
          <w:r w:rsidRPr="000E617B">
            <w:rPr>
              <w:rStyle w:val="PlaceholderText"/>
              <w:color w:val="BFBFBF" w:themeColor="background1" w:themeShade="BF"/>
            </w:rPr>
            <w:t>Click here to enter text</w:t>
          </w:r>
        </w:p>
      </w:docPartBody>
    </w:docPart>
    <w:docPart>
      <w:docPartPr>
        <w:name w:val="B3F700CBCA944CFAA00BBCB4E13C8CBD"/>
        <w:category>
          <w:name w:val="General"/>
          <w:gallery w:val="placeholder"/>
        </w:category>
        <w:types>
          <w:type w:val="bbPlcHdr"/>
        </w:types>
        <w:behaviors>
          <w:behavior w:val="content"/>
        </w:behaviors>
        <w:guid w:val="{D6DC4279-E19B-4110-93D4-36D223D05DAF}"/>
      </w:docPartPr>
      <w:docPartBody>
        <w:p w:rsidR="00D515BD" w:rsidRDefault="00353F48" w:rsidP="002044B0">
          <w:pPr>
            <w:pStyle w:val="B3F700CBCA944CFAA00BBCB4E13C8CBD"/>
          </w:pPr>
          <w:r w:rsidRPr="000E617B">
            <w:rPr>
              <w:rStyle w:val="PlaceholderText"/>
              <w:color w:val="BFBFBF" w:themeColor="background1" w:themeShade="BF"/>
            </w:rPr>
            <w:t>Click here to enter text</w:t>
          </w:r>
        </w:p>
      </w:docPartBody>
    </w:docPart>
    <w:docPart>
      <w:docPartPr>
        <w:name w:val="A5D6050868A444DA8939CB1D3FC10EFF"/>
        <w:category>
          <w:name w:val="General"/>
          <w:gallery w:val="placeholder"/>
        </w:category>
        <w:types>
          <w:type w:val="bbPlcHdr"/>
        </w:types>
        <w:behaviors>
          <w:behavior w:val="content"/>
        </w:behaviors>
        <w:guid w:val="{83DA676B-64EC-415F-A8A5-20B6C82E1672}"/>
      </w:docPartPr>
      <w:docPartBody>
        <w:p w:rsidR="00D515BD" w:rsidRDefault="00353F48" w:rsidP="002044B0">
          <w:pPr>
            <w:pStyle w:val="A5D6050868A444DA8939CB1D3FC10EFF"/>
          </w:pPr>
          <w:r w:rsidRPr="000E617B">
            <w:rPr>
              <w:rStyle w:val="PlaceholderText"/>
              <w:color w:val="BFBFBF" w:themeColor="background1" w:themeShade="BF"/>
            </w:rPr>
            <w:t>Click here to enter text</w:t>
          </w:r>
        </w:p>
      </w:docPartBody>
    </w:docPart>
    <w:docPart>
      <w:docPartPr>
        <w:name w:val="3B1AF4CCDB01469E9F1F03838CBA8122"/>
        <w:category>
          <w:name w:val="General"/>
          <w:gallery w:val="placeholder"/>
        </w:category>
        <w:types>
          <w:type w:val="bbPlcHdr"/>
        </w:types>
        <w:behaviors>
          <w:behavior w:val="content"/>
        </w:behaviors>
        <w:guid w:val="{1B9DC65C-86DF-4945-A887-3D226342923C}"/>
      </w:docPartPr>
      <w:docPartBody>
        <w:p w:rsidR="00D515BD" w:rsidRDefault="00353F48" w:rsidP="002044B0">
          <w:pPr>
            <w:pStyle w:val="3B1AF4CCDB01469E9F1F03838CBA8122"/>
          </w:pPr>
          <w:r w:rsidRPr="00BC1082">
            <w:rPr>
              <w:rStyle w:val="PlaceholderText"/>
              <w:color w:val="BFBFBF" w:themeColor="background1" w:themeShade="BF"/>
              <w:szCs w:val="20"/>
            </w:rPr>
            <w:t>Choose an item</w:t>
          </w:r>
        </w:p>
      </w:docPartBody>
    </w:docPart>
    <w:docPart>
      <w:docPartPr>
        <w:name w:val="B54EC47811CC41B8A8DF7F3084F55C0E"/>
        <w:category>
          <w:name w:val="General"/>
          <w:gallery w:val="placeholder"/>
        </w:category>
        <w:types>
          <w:type w:val="bbPlcHdr"/>
        </w:types>
        <w:behaviors>
          <w:behavior w:val="content"/>
        </w:behaviors>
        <w:guid w:val="{95121B07-CA24-425D-A65A-0A91265EE323}"/>
      </w:docPartPr>
      <w:docPartBody>
        <w:p w:rsidR="00D515BD" w:rsidRDefault="00D515BD" w:rsidP="002044B0">
          <w:pPr>
            <w:pStyle w:val="B54EC47811CC41B8A8DF7F3084F55C0E"/>
          </w:pPr>
          <w:r w:rsidRPr="00953E86">
            <w:rPr>
              <w:rStyle w:val="PlaceholderText"/>
            </w:rPr>
            <w:t>Click here to enter text</w:t>
          </w:r>
        </w:p>
      </w:docPartBody>
    </w:docPart>
    <w:docPart>
      <w:docPartPr>
        <w:name w:val="4B7AE0222ED34DE0825D8D618A4B36F4"/>
        <w:category>
          <w:name w:val="General"/>
          <w:gallery w:val="placeholder"/>
        </w:category>
        <w:types>
          <w:type w:val="bbPlcHdr"/>
        </w:types>
        <w:behaviors>
          <w:behavior w:val="content"/>
        </w:behaviors>
        <w:guid w:val="{8019D5B1-CED5-4D64-930C-542CF77005EC}"/>
      </w:docPartPr>
      <w:docPartBody>
        <w:p w:rsidR="00D515BD" w:rsidRDefault="00D515BD" w:rsidP="002044B0">
          <w:pPr>
            <w:pStyle w:val="4B7AE0222ED34DE0825D8D618A4B36F4"/>
          </w:pPr>
          <w:r w:rsidRPr="00953E86">
            <w:rPr>
              <w:rStyle w:val="PlaceholderText"/>
            </w:rPr>
            <w:t>Click here to enter text</w:t>
          </w:r>
        </w:p>
      </w:docPartBody>
    </w:docPart>
    <w:docPart>
      <w:docPartPr>
        <w:name w:val="D76267A3C9B641FB917FF15E6CC1F003"/>
        <w:category>
          <w:name w:val="General"/>
          <w:gallery w:val="placeholder"/>
        </w:category>
        <w:types>
          <w:type w:val="bbPlcHdr"/>
        </w:types>
        <w:behaviors>
          <w:behavior w:val="content"/>
        </w:behaviors>
        <w:guid w:val="{8D4A02A7-A38C-4E34-A64D-D08BB9104219}"/>
      </w:docPartPr>
      <w:docPartBody>
        <w:p w:rsidR="00D515BD" w:rsidRDefault="00D515BD" w:rsidP="002044B0">
          <w:pPr>
            <w:pStyle w:val="D76267A3C9B641FB917FF15E6CC1F003"/>
          </w:pPr>
          <w:r w:rsidRPr="00394DAD">
            <w:rPr>
              <w:rStyle w:val="PlaceholderText"/>
              <w:color w:val="BFBFBF" w:themeColor="background1" w:themeShade="BF"/>
              <w:sz w:val="20"/>
              <w:szCs w:val="20"/>
            </w:rPr>
            <w:t>Click here to enter text</w:t>
          </w:r>
        </w:p>
      </w:docPartBody>
    </w:docPart>
    <w:docPart>
      <w:docPartPr>
        <w:name w:val="CCA87DFD3A0B4AD3BDEBD798B117C52B"/>
        <w:category>
          <w:name w:val="General"/>
          <w:gallery w:val="placeholder"/>
        </w:category>
        <w:types>
          <w:type w:val="bbPlcHdr"/>
        </w:types>
        <w:behaviors>
          <w:behavior w:val="content"/>
        </w:behaviors>
        <w:guid w:val="{F560B22A-A97A-4765-9F88-F9664D8F6B2A}"/>
      </w:docPartPr>
      <w:docPartBody>
        <w:p w:rsidR="00D515BD" w:rsidRDefault="00D515BD" w:rsidP="002044B0">
          <w:pPr>
            <w:pStyle w:val="CCA87DFD3A0B4AD3BDEBD798B117C52B"/>
          </w:pPr>
          <w:r w:rsidRPr="00A6705A">
            <w:rPr>
              <w:rFonts w:cs="Arial"/>
              <w:szCs w:val="20"/>
            </w:rPr>
            <w:t>Not Audited</w:t>
          </w:r>
        </w:p>
      </w:docPartBody>
    </w:docPart>
    <w:docPart>
      <w:docPartPr>
        <w:name w:val="C67BFA19B77141F190B6C227570EED87"/>
        <w:category>
          <w:name w:val="General"/>
          <w:gallery w:val="placeholder"/>
        </w:category>
        <w:types>
          <w:type w:val="bbPlcHdr"/>
        </w:types>
        <w:behaviors>
          <w:behavior w:val="content"/>
        </w:behaviors>
        <w:guid w:val="{F88C219F-8619-4356-8BB0-8315DBFF7A9C}"/>
      </w:docPartPr>
      <w:docPartBody>
        <w:p w:rsidR="00D515BD" w:rsidRDefault="00E64475" w:rsidP="002044B0">
          <w:pPr>
            <w:pStyle w:val="C67BFA19B77141F190B6C227570EED87"/>
          </w:pPr>
          <w:r w:rsidRPr="002F14DF">
            <w:rPr>
              <w:rStyle w:val="PlaceholderText"/>
              <w:color w:val="BFBFBF" w:themeColor="background1" w:themeShade="BF"/>
            </w:rPr>
            <w:t>Click here to enter text</w:t>
          </w:r>
        </w:p>
      </w:docPartBody>
    </w:docPart>
    <w:docPart>
      <w:docPartPr>
        <w:name w:val="824A5227F90546A0B455F46AD3919E9F"/>
        <w:category>
          <w:name w:val="General"/>
          <w:gallery w:val="placeholder"/>
        </w:category>
        <w:types>
          <w:type w:val="bbPlcHdr"/>
        </w:types>
        <w:behaviors>
          <w:behavior w:val="content"/>
        </w:behaviors>
        <w:guid w:val="{F5BCEAE0-AC64-4FF3-A03B-3751BEA04E6B}"/>
      </w:docPartPr>
      <w:docPartBody>
        <w:p w:rsidR="00D515BD" w:rsidRDefault="00D515BD" w:rsidP="002044B0">
          <w:pPr>
            <w:pStyle w:val="824A5227F90546A0B455F46AD3919E9F"/>
          </w:pPr>
          <w:r w:rsidRPr="00953E86">
            <w:rPr>
              <w:rStyle w:val="PlaceholderText"/>
            </w:rPr>
            <w:t>Click here to enter text</w:t>
          </w:r>
        </w:p>
      </w:docPartBody>
    </w:docPart>
    <w:docPart>
      <w:docPartPr>
        <w:name w:val="B5ADFB54B10C43BABF62586676CAA942"/>
        <w:category>
          <w:name w:val="General"/>
          <w:gallery w:val="placeholder"/>
        </w:category>
        <w:types>
          <w:type w:val="bbPlcHdr"/>
        </w:types>
        <w:behaviors>
          <w:behavior w:val="content"/>
        </w:behaviors>
        <w:guid w:val="{9CAE6D3C-CA75-4581-A7EE-1A0654EBD3A9}"/>
      </w:docPartPr>
      <w:docPartBody>
        <w:p w:rsidR="00D515BD" w:rsidRDefault="00D515BD" w:rsidP="002044B0">
          <w:pPr>
            <w:pStyle w:val="B5ADFB54B10C43BABF62586676CAA942"/>
          </w:pPr>
          <w:r w:rsidRPr="00953E86">
            <w:rPr>
              <w:rStyle w:val="PlaceholderText"/>
            </w:rPr>
            <w:t>Click here to enter text</w:t>
          </w:r>
        </w:p>
      </w:docPartBody>
    </w:docPart>
    <w:docPart>
      <w:docPartPr>
        <w:name w:val="7842A060AD3A46C88EA15884624B6C73"/>
        <w:category>
          <w:name w:val="General"/>
          <w:gallery w:val="placeholder"/>
        </w:category>
        <w:types>
          <w:type w:val="bbPlcHdr"/>
        </w:types>
        <w:behaviors>
          <w:behavior w:val="content"/>
        </w:behaviors>
        <w:guid w:val="{A7136211-EA60-4936-A964-325872B7F4A0}"/>
      </w:docPartPr>
      <w:docPartBody>
        <w:p w:rsidR="00D515BD" w:rsidRDefault="00D515BD" w:rsidP="002044B0">
          <w:pPr>
            <w:pStyle w:val="7842A060AD3A46C88EA15884624B6C73"/>
          </w:pPr>
          <w:r w:rsidRPr="00394DAD">
            <w:rPr>
              <w:rStyle w:val="PlaceholderText"/>
              <w:color w:val="BFBFBF" w:themeColor="background1" w:themeShade="BF"/>
              <w:sz w:val="20"/>
              <w:szCs w:val="20"/>
            </w:rPr>
            <w:t>Click here to enter text</w:t>
          </w:r>
        </w:p>
      </w:docPartBody>
    </w:docPart>
    <w:docPart>
      <w:docPartPr>
        <w:name w:val="D2DB36C09AAF4C21806E8CE8E6FFFB1B"/>
        <w:category>
          <w:name w:val="General"/>
          <w:gallery w:val="placeholder"/>
        </w:category>
        <w:types>
          <w:type w:val="bbPlcHdr"/>
        </w:types>
        <w:behaviors>
          <w:behavior w:val="content"/>
        </w:behaviors>
        <w:guid w:val="{403142F8-2113-4D96-B5C7-2D65F73B062C}"/>
      </w:docPartPr>
      <w:docPartBody>
        <w:p w:rsidR="00D515BD" w:rsidRDefault="00D515BD" w:rsidP="002044B0">
          <w:pPr>
            <w:pStyle w:val="D2DB36C09AAF4C21806E8CE8E6FFFB1B"/>
          </w:pPr>
          <w:r w:rsidRPr="00A6705A">
            <w:rPr>
              <w:rFonts w:cs="Arial"/>
              <w:szCs w:val="20"/>
            </w:rPr>
            <w:t>Not Audited</w:t>
          </w:r>
        </w:p>
      </w:docPartBody>
    </w:docPart>
    <w:docPart>
      <w:docPartPr>
        <w:name w:val="2C07057142EF4C338F107AE3A1BC7284"/>
        <w:category>
          <w:name w:val="General"/>
          <w:gallery w:val="placeholder"/>
        </w:category>
        <w:types>
          <w:type w:val="bbPlcHdr"/>
        </w:types>
        <w:behaviors>
          <w:behavior w:val="content"/>
        </w:behaviors>
        <w:guid w:val="{9316FD35-8FD0-4087-9EB1-677B7F60B5AD}"/>
      </w:docPartPr>
      <w:docPartBody>
        <w:p w:rsidR="00D515BD" w:rsidRDefault="00353F48" w:rsidP="002044B0">
          <w:pPr>
            <w:pStyle w:val="2C07057142EF4C338F107AE3A1BC7284"/>
          </w:pPr>
          <w:r w:rsidRPr="000E617B">
            <w:rPr>
              <w:rStyle w:val="PlaceholderText"/>
              <w:color w:val="BFBFBF" w:themeColor="background1" w:themeShade="BF"/>
            </w:rPr>
            <w:t>Click here to enter text</w:t>
          </w:r>
        </w:p>
      </w:docPartBody>
    </w:docPart>
    <w:docPart>
      <w:docPartPr>
        <w:name w:val="91D2AE9B1FAE4586959BC45F308B579E"/>
        <w:category>
          <w:name w:val="General"/>
          <w:gallery w:val="placeholder"/>
        </w:category>
        <w:types>
          <w:type w:val="bbPlcHdr"/>
        </w:types>
        <w:behaviors>
          <w:behavior w:val="content"/>
        </w:behaviors>
        <w:guid w:val="{0DC9F8EA-41A5-4CBF-A181-916444FCDDE2}"/>
      </w:docPartPr>
      <w:docPartBody>
        <w:p w:rsidR="00D515BD" w:rsidRDefault="00353F48" w:rsidP="002044B0">
          <w:pPr>
            <w:pStyle w:val="91D2AE9B1FAE4586959BC45F308B579E"/>
          </w:pPr>
          <w:r w:rsidRPr="000E617B">
            <w:rPr>
              <w:rStyle w:val="PlaceholderText"/>
              <w:color w:val="BFBFBF" w:themeColor="background1" w:themeShade="BF"/>
            </w:rPr>
            <w:t>Click here to enter text</w:t>
          </w:r>
        </w:p>
      </w:docPartBody>
    </w:docPart>
    <w:docPart>
      <w:docPartPr>
        <w:name w:val="B538AFA35A0F43ACB5620EF51E3D70C3"/>
        <w:category>
          <w:name w:val="General"/>
          <w:gallery w:val="placeholder"/>
        </w:category>
        <w:types>
          <w:type w:val="bbPlcHdr"/>
        </w:types>
        <w:behaviors>
          <w:behavior w:val="content"/>
        </w:behaviors>
        <w:guid w:val="{0BD5393D-AC30-462C-9D6F-4BF280B054CF}"/>
      </w:docPartPr>
      <w:docPartBody>
        <w:p w:rsidR="00D515BD" w:rsidRDefault="00353F48" w:rsidP="002044B0">
          <w:pPr>
            <w:pStyle w:val="B538AFA35A0F43ACB5620EF51E3D70C3"/>
          </w:pPr>
          <w:r w:rsidRPr="000E617B">
            <w:rPr>
              <w:rStyle w:val="PlaceholderText"/>
              <w:color w:val="BFBFBF" w:themeColor="background1" w:themeShade="BF"/>
            </w:rPr>
            <w:t>Click here to enter text</w:t>
          </w:r>
        </w:p>
      </w:docPartBody>
    </w:docPart>
    <w:docPart>
      <w:docPartPr>
        <w:name w:val="9E12BCE7F94C45EDA8DEEDE6246C0485"/>
        <w:category>
          <w:name w:val="General"/>
          <w:gallery w:val="placeholder"/>
        </w:category>
        <w:types>
          <w:type w:val="bbPlcHdr"/>
        </w:types>
        <w:behaviors>
          <w:behavior w:val="content"/>
        </w:behaviors>
        <w:guid w:val="{DCAB448F-0279-494A-B809-681B776E87D0}"/>
      </w:docPartPr>
      <w:docPartBody>
        <w:p w:rsidR="00D515BD" w:rsidRDefault="00353F48" w:rsidP="002044B0">
          <w:pPr>
            <w:pStyle w:val="9E12BCE7F94C45EDA8DEEDE6246C0485"/>
          </w:pPr>
          <w:r w:rsidRPr="00BC1082">
            <w:rPr>
              <w:rStyle w:val="PlaceholderText"/>
              <w:color w:val="BFBFBF" w:themeColor="background1" w:themeShade="BF"/>
              <w:szCs w:val="20"/>
            </w:rPr>
            <w:t>Choose an item</w:t>
          </w:r>
        </w:p>
      </w:docPartBody>
    </w:docPart>
    <w:docPart>
      <w:docPartPr>
        <w:name w:val="8E20DA9FAB8242BC87F503E62A4A9263"/>
        <w:category>
          <w:name w:val="General"/>
          <w:gallery w:val="placeholder"/>
        </w:category>
        <w:types>
          <w:type w:val="bbPlcHdr"/>
        </w:types>
        <w:behaviors>
          <w:behavior w:val="content"/>
        </w:behaviors>
        <w:guid w:val="{DE2207BF-3512-4D43-AFB2-63DFEB611B12}"/>
      </w:docPartPr>
      <w:docPartBody>
        <w:p w:rsidR="00D515BD" w:rsidRDefault="00D515BD" w:rsidP="002044B0">
          <w:pPr>
            <w:pStyle w:val="8E20DA9FAB8242BC87F503E62A4A9263"/>
          </w:pPr>
          <w:r w:rsidRPr="00953E86">
            <w:rPr>
              <w:rStyle w:val="PlaceholderText"/>
            </w:rPr>
            <w:t>Click here to enter text</w:t>
          </w:r>
        </w:p>
      </w:docPartBody>
    </w:docPart>
    <w:docPart>
      <w:docPartPr>
        <w:name w:val="C3A3DB33F9AA4E159B82C86B4C9B0671"/>
        <w:category>
          <w:name w:val="General"/>
          <w:gallery w:val="placeholder"/>
        </w:category>
        <w:types>
          <w:type w:val="bbPlcHdr"/>
        </w:types>
        <w:behaviors>
          <w:behavior w:val="content"/>
        </w:behaviors>
        <w:guid w:val="{CDE6DEEC-FE4A-44C4-BBB7-1228B91823BB}"/>
      </w:docPartPr>
      <w:docPartBody>
        <w:p w:rsidR="00D515BD" w:rsidRDefault="00D515BD" w:rsidP="002044B0">
          <w:pPr>
            <w:pStyle w:val="C3A3DB33F9AA4E159B82C86B4C9B0671"/>
          </w:pPr>
          <w:r w:rsidRPr="00953E86">
            <w:rPr>
              <w:rStyle w:val="PlaceholderText"/>
            </w:rPr>
            <w:t>Click here to enter text</w:t>
          </w:r>
        </w:p>
      </w:docPartBody>
    </w:docPart>
    <w:docPart>
      <w:docPartPr>
        <w:name w:val="38B6B8685DAF4A3FA56B3267365C0B4B"/>
        <w:category>
          <w:name w:val="General"/>
          <w:gallery w:val="placeholder"/>
        </w:category>
        <w:types>
          <w:type w:val="bbPlcHdr"/>
        </w:types>
        <w:behaviors>
          <w:behavior w:val="content"/>
        </w:behaviors>
        <w:guid w:val="{538ED060-964C-47CE-B9B2-F00926CFF5E8}"/>
      </w:docPartPr>
      <w:docPartBody>
        <w:p w:rsidR="00D515BD" w:rsidRDefault="00D515BD" w:rsidP="002044B0">
          <w:pPr>
            <w:pStyle w:val="38B6B8685DAF4A3FA56B3267365C0B4B"/>
          </w:pPr>
          <w:r w:rsidRPr="00394DAD">
            <w:rPr>
              <w:rStyle w:val="PlaceholderText"/>
              <w:color w:val="BFBFBF" w:themeColor="background1" w:themeShade="BF"/>
              <w:sz w:val="20"/>
              <w:szCs w:val="20"/>
            </w:rPr>
            <w:t>Click here to enter text</w:t>
          </w:r>
        </w:p>
      </w:docPartBody>
    </w:docPart>
    <w:docPart>
      <w:docPartPr>
        <w:name w:val="C3B4FFECF9D344E48630B12323E6AA0B"/>
        <w:category>
          <w:name w:val="General"/>
          <w:gallery w:val="placeholder"/>
        </w:category>
        <w:types>
          <w:type w:val="bbPlcHdr"/>
        </w:types>
        <w:behaviors>
          <w:behavior w:val="content"/>
        </w:behaviors>
        <w:guid w:val="{5EDDB876-59EA-4B6B-A03C-F55AEF3A02A7}"/>
      </w:docPartPr>
      <w:docPartBody>
        <w:p w:rsidR="00D515BD" w:rsidRDefault="00D515BD" w:rsidP="002044B0">
          <w:pPr>
            <w:pStyle w:val="C3B4FFECF9D344E48630B12323E6AA0B"/>
          </w:pPr>
          <w:r w:rsidRPr="00A6705A">
            <w:rPr>
              <w:rFonts w:cs="Arial"/>
              <w:szCs w:val="20"/>
            </w:rPr>
            <w:t>Not Audited</w:t>
          </w:r>
        </w:p>
      </w:docPartBody>
    </w:docPart>
    <w:docPart>
      <w:docPartPr>
        <w:name w:val="BCC7103C6ACA4203A38B408C97D9BCF6"/>
        <w:category>
          <w:name w:val="General"/>
          <w:gallery w:val="placeholder"/>
        </w:category>
        <w:types>
          <w:type w:val="bbPlcHdr"/>
        </w:types>
        <w:behaviors>
          <w:behavior w:val="content"/>
        </w:behaviors>
        <w:guid w:val="{822A87C7-F7FD-4546-8AFB-D62B6F2B6F32}"/>
      </w:docPartPr>
      <w:docPartBody>
        <w:p w:rsidR="00D515BD" w:rsidRDefault="00353F48" w:rsidP="002044B0">
          <w:pPr>
            <w:pStyle w:val="BCC7103C6ACA4203A38B408C97D9BCF6"/>
          </w:pPr>
          <w:r w:rsidRPr="000E617B">
            <w:rPr>
              <w:rStyle w:val="PlaceholderText"/>
              <w:color w:val="BFBFBF" w:themeColor="background1" w:themeShade="BF"/>
            </w:rPr>
            <w:t>Click here to enter text</w:t>
          </w:r>
        </w:p>
      </w:docPartBody>
    </w:docPart>
    <w:docPart>
      <w:docPartPr>
        <w:name w:val="50203EE3086B4FC0816548DF3738C141"/>
        <w:category>
          <w:name w:val="General"/>
          <w:gallery w:val="placeholder"/>
        </w:category>
        <w:types>
          <w:type w:val="bbPlcHdr"/>
        </w:types>
        <w:behaviors>
          <w:behavior w:val="content"/>
        </w:behaviors>
        <w:guid w:val="{D9880813-405C-422A-AFF4-CC178C755964}"/>
      </w:docPartPr>
      <w:docPartBody>
        <w:p w:rsidR="00D515BD" w:rsidRDefault="00353F48" w:rsidP="002044B0">
          <w:pPr>
            <w:pStyle w:val="50203EE3086B4FC0816548DF3738C141"/>
          </w:pPr>
          <w:r w:rsidRPr="000E617B">
            <w:rPr>
              <w:rStyle w:val="PlaceholderText"/>
              <w:color w:val="BFBFBF" w:themeColor="background1" w:themeShade="BF"/>
            </w:rPr>
            <w:t>Click here to enter text</w:t>
          </w:r>
        </w:p>
      </w:docPartBody>
    </w:docPart>
    <w:docPart>
      <w:docPartPr>
        <w:name w:val="3BFFA901DB0D4DC7829BDC6D4014B8FE"/>
        <w:category>
          <w:name w:val="General"/>
          <w:gallery w:val="placeholder"/>
        </w:category>
        <w:types>
          <w:type w:val="bbPlcHdr"/>
        </w:types>
        <w:behaviors>
          <w:behavior w:val="content"/>
        </w:behaviors>
        <w:guid w:val="{08C648CA-CDCF-453B-967B-5BB29DCC3E7A}"/>
      </w:docPartPr>
      <w:docPartBody>
        <w:p w:rsidR="00D515BD" w:rsidRDefault="00353F48" w:rsidP="002044B0">
          <w:pPr>
            <w:pStyle w:val="3BFFA901DB0D4DC7829BDC6D4014B8FE"/>
          </w:pPr>
          <w:r w:rsidRPr="000E617B">
            <w:rPr>
              <w:rStyle w:val="PlaceholderText"/>
              <w:color w:val="BFBFBF" w:themeColor="background1" w:themeShade="BF"/>
            </w:rPr>
            <w:t>Click here to enter text</w:t>
          </w:r>
        </w:p>
      </w:docPartBody>
    </w:docPart>
    <w:docPart>
      <w:docPartPr>
        <w:name w:val="5C7DE2002D5C465395D2369E15101A74"/>
        <w:category>
          <w:name w:val="General"/>
          <w:gallery w:val="placeholder"/>
        </w:category>
        <w:types>
          <w:type w:val="bbPlcHdr"/>
        </w:types>
        <w:behaviors>
          <w:behavior w:val="content"/>
        </w:behaviors>
        <w:guid w:val="{5933DF98-35A4-4039-82CF-A45AB16F3C7C}"/>
      </w:docPartPr>
      <w:docPartBody>
        <w:p w:rsidR="00D515BD" w:rsidRDefault="00353F48" w:rsidP="002044B0">
          <w:pPr>
            <w:pStyle w:val="5C7DE2002D5C465395D2369E15101A74"/>
          </w:pPr>
          <w:r w:rsidRPr="00BC1082">
            <w:rPr>
              <w:rStyle w:val="PlaceholderText"/>
              <w:color w:val="BFBFBF" w:themeColor="background1" w:themeShade="BF"/>
              <w:szCs w:val="20"/>
            </w:rPr>
            <w:t>Choose an item</w:t>
          </w:r>
        </w:p>
      </w:docPartBody>
    </w:docPart>
    <w:docPart>
      <w:docPartPr>
        <w:name w:val="AE6CBB02B8754361AF636FFC5DDBF3E7"/>
        <w:category>
          <w:name w:val="General"/>
          <w:gallery w:val="placeholder"/>
        </w:category>
        <w:types>
          <w:type w:val="bbPlcHdr"/>
        </w:types>
        <w:behaviors>
          <w:behavior w:val="content"/>
        </w:behaviors>
        <w:guid w:val="{2202BCC4-7580-4118-AAFA-DC2DDCB0E6DC}"/>
      </w:docPartPr>
      <w:docPartBody>
        <w:p w:rsidR="00D515BD" w:rsidRDefault="00D515BD" w:rsidP="002044B0">
          <w:pPr>
            <w:pStyle w:val="AE6CBB02B8754361AF636FFC5DDBF3E7"/>
          </w:pPr>
          <w:r w:rsidRPr="00953E86">
            <w:rPr>
              <w:rStyle w:val="PlaceholderText"/>
            </w:rPr>
            <w:t>Click here to enter text</w:t>
          </w:r>
        </w:p>
      </w:docPartBody>
    </w:docPart>
    <w:docPart>
      <w:docPartPr>
        <w:name w:val="3A40228F45874894A6847A9B24E3BA06"/>
        <w:category>
          <w:name w:val="General"/>
          <w:gallery w:val="placeholder"/>
        </w:category>
        <w:types>
          <w:type w:val="bbPlcHdr"/>
        </w:types>
        <w:behaviors>
          <w:behavior w:val="content"/>
        </w:behaviors>
        <w:guid w:val="{CA130CC4-0430-45BF-958E-7AEBD23F7700}"/>
      </w:docPartPr>
      <w:docPartBody>
        <w:p w:rsidR="00D515BD" w:rsidRDefault="00D515BD" w:rsidP="002044B0">
          <w:pPr>
            <w:pStyle w:val="3A40228F45874894A6847A9B24E3BA06"/>
          </w:pPr>
          <w:r w:rsidRPr="00953E86">
            <w:rPr>
              <w:rStyle w:val="PlaceholderText"/>
            </w:rPr>
            <w:t>Click here to enter text</w:t>
          </w:r>
        </w:p>
      </w:docPartBody>
    </w:docPart>
    <w:docPart>
      <w:docPartPr>
        <w:name w:val="97FDCB76D01B4739A2F3E78E2B7E88A3"/>
        <w:category>
          <w:name w:val="General"/>
          <w:gallery w:val="placeholder"/>
        </w:category>
        <w:types>
          <w:type w:val="bbPlcHdr"/>
        </w:types>
        <w:behaviors>
          <w:behavior w:val="content"/>
        </w:behaviors>
        <w:guid w:val="{07417F7A-CFA5-4C96-9F15-C61F7F6EAA07}"/>
      </w:docPartPr>
      <w:docPartBody>
        <w:p w:rsidR="00D515BD" w:rsidRDefault="00D515BD" w:rsidP="002044B0">
          <w:pPr>
            <w:pStyle w:val="97FDCB76D01B4739A2F3E78E2B7E88A3"/>
          </w:pPr>
          <w:r w:rsidRPr="00394DAD">
            <w:rPr>
              <w:rStyle w:val="PlaceholderText"/>
              <w:color w:val="BFBFBF" w:themeColor="background1" w:themeShade="BF"/>
              <w:sz w:val="20"/>
              <w:szCs w:val="20"/>
            </w:rPr>
            <w:t>Click here to enter text</w:t>
          </w:r>
        </w:p>
      </w:docPartBody>
    </w:docPart>
    <w:docPart>
      <w:docPartPr>
        <w:name w:val="D9C3EDD871D6401A964CC20B91C55F39"/>
        <w:category>
          <w:name w:val="General"/>
          <w:gallery w:val="placeholder"/>
        </w:category>
        <w:types>
          <w:type w:val="bbPlcHdr"/>
        </w:types>
        <w:behaviors>
          <w:behavior w:val="content"/>
        </w:behaviors>
        <w:guid w:val="{5C6EFB79-7CB1-4629-879C-0E8632E848B7}"/>
      </w:docPartPr>
      <w:docPartBody>
        <w:p w:rsidR="00D515BD" w:rsidRDefault="00D515BD" w:rsidP="002044B0">
          <w:pPr>
            <w:pStyle w:val="D9C3EDD871D6401A964CC20B91C55F39"/>
          </w:pPr>
          <w:r w:rsidRPr="00A6705A">
            <w:rPr>
              <w:rFonts w:cs="Arial"/>
              <w:szCs w:val="20"/>
            </w:rPr>
            <w:t>Not Audited</w:t>
          </w:r>
        </w:p>
      </w:docPartBody>
    </w:docPart>
    <w:docPart>
      <w:docPartPr>
        <w:name w:val="897FFEC630E5412C9A36237E0BC56C16"/>
        <w:category>
          <w:name w:val="General"/>
          <w:gallery w:val="placeholder"/>
        </w:category>
        <w:types>
          <w:type w:val="bbPlcHdr"/>
        </w:types>
        <w:behaviors>
          <w:behavior w:val="content"/>
        </w:behaviors>
        <w:guid w:val="{EFE0309E-E43F-41A4-A4CC-9924C92273E3}"/>
      </w:docPartPr>
      <w:docPartBody>
        <w:p w:rsidR="00D515BD" w:rsidRDefault="00353F48" w:rsidP="002044B0">
          <w:pPr>
            <w:pStyle w:val="897FFEC630E5412C9A36237E0BC56C16"/>
          </w:pPr>
          <w:r w:rsidRPr="000E617B">
            <w:rPr>
              <w:rStyle w:val="PlaceholderText"/>
              <w:color w:val="BFBFBF" w:themeColor="background1" w:themeShade="BF"/>
            </w:rPr>
            <w:t>Click here to enter text</w:t>
          </w:r>
        </w:p>
      </w:docPartBody>
    </w:docPart>
    <w:docPart>
      <w:docPartPr>
        <w:name w:val="6AA59920B25F45CC9507B105E9C7485F"/>
        <w:category>
          <w:name w:val="General"/>
          <w:gallery w:val="placeholder"/>
        </w:category>
        <w:types>
          <w:type w:val="bbPlcHdr"/>
        </w:types>
        <w:behaviors>
          <w:behavior w:val="content"/>
        </w:behaviors>
        <w:guid w:val="{D1D4D8A1-9EB9-4223-928D-75CB6BEB69F7}"/>
      </w:docPartPr>
      <w:docPartBody>
        <w:p w:rsidR="00D515BD" w:rsidRDefault="00353F48" w:rsidP="002044B0">
          <w:pPr>
            <w:pStyle w:val="6AA59920B25F45CC9507B105E9C7485F"/>
          </w:pPr>
          <w:r w:rsidRPr="000E617B">
            <w:rPr>
              <w:rStyle w:val="PlaceholderText"/>
              <w:color w:val="BFBFBF" w:themeColor="background1" w:themeShade="BF"/>
            </w:rPr>
            <w:t>Click here to enter text</w:t>
          </w:r>
        </w:p>
      </w:docPartBody>
    </w:docPart>
    <w:docPart>
      <w:docPartPr>
        <w:name w:val="582496AAA9C34FBBBB59B2D80A1F9327"/>
        <w:category>
          <w:name w:val="General"/>
          <w:gallery w:val="placeholder"/>
        </w:category>
        <w:types>
          <w:type w:val="bbPlcHdr"/>
        </w:types>
        <w:behaviors>
          <w:behavior w:val="content"/>
        </w:behaviors>
        <w:guid w:val="{13119B64-9B5F-4B93-BA00-39F5BF74E259}"/>
      </w:docPartPr>
      <w:docPartBody>
        <w:p w:rsidR="00D515BD" w:rsidRDefault="00353F48" w:rsidP="002044B0">
          <w:pPr>
            <w:pStyle w:val="582496AAA9C34FBBBB59B2D80A1F9327"/>
          </w:pPr>
          <w:r w:rsidRPr="000E617B">
            <w:rPr>
              <w:rStyle w:val="PlaceholderText"/>
              <w:color w:val="BFBFBF" w:themeColor="background1" w:themeShade="BF"/>
            </w:rPr>
            <w:t>Click here to enter text</w:t>
          </w:r>
        </w:p>
      </w:docPartBody>
    </w:docPart>
    <w:docPart>
      <w:docPartPr>
        <w:name w:val="593251DDAA2844BAAE87EAA5B4E5E3A4"/>
        <w:category>
          <w:name w:val="General"/>
          <w:gallery w:val="placeholder"/>
        </w:category>
        <w:types>
          <w:type w:val="bbPlcHdr"/>
        </w:types>
        <w:behaviors>
          <w:behavior w:val="content"/>
        </w:behaviors>
        <w:guid w:val="{EA48D59C-149F-43EB-9B3E-DA9EC27477A0}"/>
      </w:docPartPr>
      <w:docPartBody>
        <w:p w:rsidR="00D515BD" w:rsidRDefault="00353F48" w:rsidP="002044B0">
          <w:pPr>
            <w:pStyle w:val="593251DDAA2844BAAE87EAA5B4E5E3A4"/>
          </w:pPr>
          <w:r w:rsidRPr="00BC1082">
            <w:rPr>
              <w:rStyle w:val="PlaceholderText"/>
              <w:color w:val="BFBFBF" w:themeColor="background1" w:themeShade="BF"/>
              <w:szCs w:val="20"/>
            </w:rPr>
            <w:t>Choose an item</w:t>
          </w:r>
        </w:p>
      </w:docPartBody>
    </w:docPart>
    <w:docPart>
      <w:docPartPr>
        <w:name w:val="02A8BCEEE5D24F4BBDF643F07C0A3316"/>
        <w:category>
          <w:name w:val="General"/>
          <w:gallery w:val="placeholder"/>
        </w:category>
        <w:types>
          <w:type w:val="bbPlcHdr"/>
        </w:types>
        <w:behaviors>
          <w:behavior w:val="content"/>
        </w:behaviors>
        <w:guid w:val="{3A115BE0-FF17-4111-ADA3-1B02BF8912F4}"/>
      </w:docPartPr>
      <w:docPartBody>
        <w:p w:rsidR="00D515BD" w:rsidRDefault="00D515BD" w:rsidP="002044B0">
          <w:pPr>
            <w:pStyle w:val="02A8BCEEE5D24F4BBDF643F07C0A3316"/>
          </w:pPr>
          <w:r w:rsidRPr="00953E86">
            <w:rPr>
              <w:rStyle w:val="PlaceholderText"/>
            </w:rPr>
            <w:t>Click here to enter text</w:t>
          </w:r>
        </w:p>
      </w:docPartBody>
    </w:docPart>
    <w:docPart>
      <w:docPartPr>
        <w:name w:val="F13F096FB3E64559980691CCB1F6289F"/>
        <w:category>
          <w:name w:val="General"/>
          <w:gallery w:val="placeholder"/>
        </w:category>
        <w:types>
          <w:type w:val="bbPlcHdr"/>
        </w:types>
        <w:behaviors>
          <w:behavior w:val="content"/>
        </w:behaviors>
        <w:guid w:val="{A63B0DD7-16E5-4868-A53F-2016E8206160}"/>
      </w:docPartPr>
      <w:docPartBody>
        <w:p w:rsidR="00D515BD" w:rsidRDefault="00D515BD" w:rsidP="002044B0">
          <w:pPr>
            <w:pStyle w:val="F13F096FB3E64559980691CCB1F6289F"/>
          </w:pPr>
          <w:r w:rsidRPr="00953E86">
            <w:rPr>
              <w:rStyle w:val="PlaceholderText"/>
            </w:rPr>
            <w:t>Click here to enter text</w:t>
          </w:r>
        </w:p>
      </w:docPartBody>
    </w:docPart>
    <w:docPart>
      <w:docPartPr>
        <w:name w:val="53B8529C33044BD2BC238ECA03958E5A"/>
        <w:category>
          <w:name w:val="General"/>
          <w:gallery w:val="placeholder"/>
        </w:category>
        <w:types>
          <w:type w:val="bbPlcHdr"/>
        </w:types>
        <w:behaviors>
          <w:behavior w:val="content"/>
        </w:behaviors>
        <w:guid w:val="{143A13F5-1569-4981-89B3-12F2741B6D7D}"/>
      </w:docPartPr>
      <w:docPartBody>
        <w:p w:rsidR="00D515BD" w:rsidRDefault="00D515BD" w:rsidP="002044B0">
          <w:pPr>
            <w:pStyle w:val="53B8529C33044BD2BC238ECA03958E5A"/>
          </w:pPr>
          <w:r w:rsidRPr="00394DAD">
            <w:rPr>
              <w:rStyle w:val="PlaceholderText"/>
              <w:color w:val="BFBFBF" w:themeColor="background1" w:themeShade="BF"/>
              <w:sz w:val="20"/>
              <w:szCs w:val="20"/>
            </w:rPr>
            <w:t>Click here to enter text</w:t>
          </w:r>
        </w:p>
      </w:docPartBody>
    </w:docPart>
    <w:docPart>
      <w:docPartPr>
        <w:name w:val="E8C0F264907E400EA40E8226775BA893"/>
        <w:category>
          <w:name w:val="General"/>
          <w:gallery w:val="placeholder"/>
        </w:category>
        <w:types>
          <w:type w:val="bbPlcHdr"/>
        </w:types>
        <w:behaviors>
          <w:behavior w:val="content"/>
        </w:behaviors>
        <w:guid w:val="{0080F099-90F0-4915-A110-CAC0C47D48F0}"/>
      </w:docPartPr>
      <w:docPartBody>
        <w:p w:rsidR="00D515BD" w:rsidRDefault="00D515BD" w:rsidP="002044B0">
          <w:pPr>
            <w:pStyle w:val="E8C0F264907E400EA40E8226775BA893"/>
          </w:pPr>
          <w:r w:rsidRPr="00A6705A">
            <w:rPr>
              <w:rFonts w:cs="Arial"/>
              <w:szCs w:val="20"/>
            </w:rPr>
            <w:t>Not Audited</w:t>
          </w:r>
        </w:p>
      </w:docPartBody>
    </w:docPart>
    <w:docPart>
      <w:docPartPr>
        <w:name w:val="BD5AAD8B530F41DBA25183DFA0C87147"/>
        <w:category>
          <w:name w:val="General"/>
          <w:gallery w:val="placeholder"/>
        </w:category>
        <w:types>
          <w:type w:val="bbPlcHdr"/>
        </w:types>
        <w:behaviors>
          <w:behavior w:val="content"/>
        </w:behaviors>
        <w:guid w:val="{304478C0-72E8-4EB8-9392-8FD6C9BD4986}"/>
      </w:docPartPr>
      <w:docPartBody>
        <w:p w:rsidR="00D515BD" w:rsidRDefault="00353F48" w:rsidP="002044B0">
          <w:pPr>
            <w:pStyle w:val="BD5AAD8B530F41DBA25183DFA0C87147"/>
          </w:pPr>
          <w:r w:rsidRPr="000E617B">
            <w:rPr>
              <w:rStyle w:val="PlaceholderText"/>
              <w:color w:val="BFBFBF" w:themeColor="background1" w:themeShade="BF"/>
            </w:rPr>
            <w:t>Click here to enter text</w:t>
          </w:r>
        </w:p>
      </w:docPartBody>
    </w:docPart>
    <w:docPart>
      <w:docPartPr>
        <w:name w:val="E2609AFD074C407D8B19137576AB56AC"/>
        <w:category>
          <w:name w:val="General"/>
          <w:gallery w:val="placeholder"/>
        </w:category>
        <w:types>
          <w:type w:val="bbPlcHdr"/>
        </w:types>
        <w:behaviors>
          <w:behavior w:val="content"/>
        </w:behaviors>
        <w:guid w:val="{8824A1BB-949E-4717-865A-A402760DF471}"/>
      </w:docPartPr>
      <w:docPartBody>
        <w:p w:rsidR="00D515BD" w:rsidRDefault="00353F48" w:rsidP="002044B0">
          <w:pPr>
            <w:pStyle w:val="E2609AFD074C407D8B19137576AB56AC"/>
          </w:pPr>
          <w:r w:rsidRPr="000E617B">
            <w:rPr>
              <w:rStyle w:val="PlaceholderText"/>
              <w:color w:val="BFBFBF" w:themeColor="background1" w:themeShade="BF"/>
            </w:rPr>
            <w:t>Click here to enter text</w:t>
          </w:r>
        </w:p>
      </w:docPartBody>
    </w:docPart>
    <w:docPart>
      <w:docPartPr>
        <w:name w:val="47B4681650284847AE8B1CF6BB0D11AC"/>
        <w:category>
          <w:name w:val="General"/>
          <w:gallery w:val="placeholder"/>
        </w:category>
        <w:types>
          <w:type w:val="bbPlcHdr"/>
        </w:types>
        <w:behaviors>
          <w:behavior w:val="content"/>
        </w:behaviors>
        <w:guid w:val="{46D0A6BF-A369-42A9-A9E9-F3AF697D7FAC}"/>
      </w:docPartPr>
      <w:docPartBody>
        <w:p w:rsidR="00D515BD" w:rsidRDefault="00353F48" w:rsidP="002044B0">
          <w:pPr>
            <w:pStyle w:val="47B4681650284847AE8B1CF6BB0D11AC"/>
          </w:pPr>
          <w:r w:rsidRPr="000E617B">
            <w:rPr>
              <w:rStyle w:val="PlaceholderText"/>
              <w:color w:val="BFBFBF" w:themeColor="background1" w:themeShade="BF"/>
            </w:rPr>
            <w:t>Click here to enter text</w:t>
          </w:r>
        </w:p>
      </w:docPartBody>
    </w:docPart>
    <w:docPart>
      <w:docPartPr>
        <w:name w:val="99336B5859F34387B1672B72673751B9"/>
        <w:category>
          <w:name w:val="General"/>
          <w:gallery w:val="placeholder"/>
        </w:category>
        <w:types>
          <w:type w:val="bbPlcHdr"/>
        </w:types>
        <w:behaviors>
          <w:behavior w:val="content"/>
        </w:behaviors>
        <w:guid w:val="{46C1B817-E73A-4CF9-8B19-64760A0B1D5B}"/>
      </w:docPartPr>
      <w:docPartBody>
        <w:p w:rsidR="00D515BD" w:rsidRDefault="00353F48" w:rsidP="002044B0">
          <w:pPr>
            <w:pStyle w:val="99336B5859F34387B1672B72673751B9"/>
          </w:pPr>
          <w:r w:rsidRPr="00BC1082">
            <w:rPr>
              <w:rStyle w:val="PlaceholderText"/>
              <w:color w:val="BFBFBF" w:themeColor="background1" w:themeShade="BF"/>
              <w:szCs w:val="20"/>
            </w:rPr>
            <w:t>Choose an item</w:t>
          </w:r>
        </w:p>
      </w:docPartBody>
    </w:docPart>
    <w:docPart>
      <w:docPartPr>
        <w:name w:val="8ABEEDF78B194372B12173A31ADAF322"/>
        <w:category>
          <w:name w:val="General"/>
          <w:gallery w:val="placeholder"/>
        </w:category>
        <w:types>
          <w:type w:val="bbPlcHdr"/>
        </w:types>
        <w:behaviors>
          <w:behavior w:val="content"/>
        </w:behaviors>
        <w:guid w:val="{ADE97036-0B43-407E-83CD-C9A09702A397}"/>
      </w:docPartPr>
      <w:docPartBody>
        <w:p w:rsidR="00D515BD" w:rsidRDefault="00D515BD" w:rsidP="002044B0">
          <w:pPr>
            <w:pStyle w:val="8ABEEDF78B194372B12173A31ADAF322"/>
          </w:pPr>
          <w:r w:rsidRPr="00953E86">
            <w:rPr>
              <w:rStyle w:val="PlaceholderText"/>
            </w:rPr>
            <w:t>Click here to enter text</w:t>
          </w:r>
        </w:p>
      </w:docPartBody>
    </w:docPart>
    <w:docPart>
      <w:docPartPr>
        <w:name w:val="E1F9718F4F5A4F468BF82BF6D6759460"/>
        <w:category>
          <w:name w:val="General"/>
          <w:gallery w:val="placeholder"/>
        </w:category>
        <w:types>
          <w:type w:val="bbPlcHdr"/>
        </w:types>
        <w:behaviors>
          <w:behavior w:val="content"/>
        </w:behaviors>
        <w:guid w:val="{38F1164C-8406-4947-B396-0839538BE0D6}"/>
      </w:docPartPr>
      <w:docPartBody>
        <w:p w:rsidR="00D515BD" w:rsidRDefault="00D515BD" w:rsidP="002044B0">
          <w:pPr>
            <w:pStyle w:val="E1F9718F4F5A4F468BF82BF6D6759460"/>
          </w:pPr>
          <w:r w:rsidRPr="00953E86">
            <w:rPr>
              <w:rStyle w:val="PlaceholderText"/>
            </w:rPr>
            <w:t>Click here to enter text</w:t>
          </w:r>
        </w:p>
      </w:docPartBody>
    </w:docPart>
    <w:docPart>
      <w:docPartPr>
        <w:name w:val="74590542CA5A48F9B7B149904BE9A13F"/>
        <w:category>
          <w:name w:val="General"/>
          <w:gallery w:val="placeholder"/>
        </w:category>
        <w:types>
          <w:type w:val="bbPlcHdr"/>
        </w:types>
        <w:behaviors>
          <w:behavior w:val="content"/>
        </w:behaviors>
        <w:guid w:val="{927FF1D6-0721-4F54-9E1C-C2EE9BBAC4C1}"/>
      </w:docPartPr>
      <w:docPartBody>
        <w:p w:rsidR="00D515BD" w:rsidRDefault="00D515BD" w:rsidP="002044B0">
          <w:pPr>
            <w:pStyle w:val="74590542CA5A48F9B7B149904BE9A13F"/>
          </w:pPr>
          <w:r w:rsidRPr="00394DAD">
            <w:rPr>
              <w:rStyle w:val="PlaceholderText"/>
              <w:color w:val="BFBFBF" w:themeColor="background1" w:themeShade="BF"/>
              <w:sz w:val="20"/>
              <w:szCs w:val="20"/>
            </w:rPr>
            <w:t>Click here to enter text</w:t>
          </w:r>
        </w:p>
      </w:docPartBody>
    </w:docPart>
    <w:docPart>
      <w:docPartPr>
        <w:name w:val="69B8B2A65280422F96C3725EF9C58E07"/>
        <w:category>
          <w:name w:val="General"/>
          <w:gallery w:val="placeholder"/>
        </w:category>
        <w:types>
          <w:type w:val="bbPlcHdr"/>
        </w:types>
        <w:behaviors>
          <w:behavior w:val="content"/>
        </w:behaviors>
        <w:guid w:val="{58EC0840-06CC-43B9-A6D2-36F466CE1F91}"/>
      </w:docPartPr>
      <w:docPartBody>
        <w:p w:rsidR="00D515BD" w:rsidRDefault="00D515BD" w:rsidP="002044B0">
          <w:pPr>
            <w:pStyle w:val="69B8B2A65280422F96C3725EF9C58E07"/>
          </w:pPr>
          <w:r w:rsidRPr="00A6705A">
            <w:rPr>
              <w:rFonts w:cs="Arial"/>
              <w:szCs w:val="20"/>
            </w:rPr>
            <w:t>Not Audited</w:t>
          </w:r>
        </w:p>
      </w:docPartBody>
    </w:docPart>
    <w:docPart>
      <w:docPartPr>
        <w:name w:val="F0B82DC717DA4616848856EBEA40B8AA"/>
        <w:category>
          <w:name w:val="General"/>
          <w:gallery w:val="placeholder"/>
        </w:category>
        <w:types>
          <w:type w:val="bbPlcHdr"/>
        </w:types>
        <w:behaviors>
          <w:behavior w:val="content"/>
        </w:behaviors>
        <w:guid w:val="{8D3E5D77-09F5-4199-BB4F-32B92DEDEA2F}"/>
      </w:docPartPr>
      <w:docPartBody>
        <w:p w:rsidR="00D515BD" w:rsidRDefault="00353F48" w:rsidP="002044B0">
          <w:pPr>
            <w:pStyle w:val="F0B82DC717DA4616848856EBEA40B8AA"/>
          </w:pPr>
          <w:r w:rsidRPr="000E617B">
            <w:rPr>
              <w:rStyle w:val="PlaceholderText"/>
              <w:color w:val="BFBFBF" w:themeColor="background1" w:themeShade="BF"/>
            </w:rPr>
            <w:t>Click here to enter text</w:t>
          </w:r>
        </w:p>
      </w:docPartBody>
    </w:docPart>
    <w:docPart>
      <w:docPartPr>
        <w:name w:val="7F8A43A0EA594A8BBCC4A182CE8038DC"/>
        <w:category>
          <w:name w:val="General"/>
          <w:gallery w:val="placeholder"/>
        </w:category>
        <w:types>
          <w:type w:val="bbPlcHdr"/>
        </w:types>
        <w:behaviors>
          <w:behavior w:val="content"/>
        </w:behaviors>
        <w:guid w:val="{18351F9C-38E3-486A-A4B5-A3451073FE47}"/>
      </w:docPartPr>
      <w:docPartBody>
        <w:p w:rsidR="00D515BD" w:rsidRDefault="00353F48" w:rsidP="002044B0">
          <w:pPr>
            <w:pStyle w:val="7F8A43A0EA594A8BBCC4A182CE8038DC"/>
          </w:pPr>
          <w:r w:rsidRPr="000E617B">
            <w:rPr>
              <w:rStyle w:val="PlaceholderText"/>
              <w:color w:val="BFBFBF" w:themeColor="background1" w:themeShade="BF"/>
            </w:rPr>
            <w:t>Click here to enter text</w:t>
          </w:r>
        </w:p>
      </w:docPartBody>
    </w:docPart>
    <w:docPart>
      <w:docPartPr>
        <w:name w:val="9D777FF8544748448113A13901048FA9"/>
        <w:category>
          <w:name w:val="General"/>
          <w:gallery w:val="placeholder"/>
        </w:category>
        <w:types>
          <w:type w:val="bbPlcHdr"/>
        </w:types>
        <w:behaviors>
          <w:behavior w:val="content"/>
        </w:behaviors>
        <w:guid w:val="{6ABE9BE2-6D3A-413E-B3EF-5F997B6DF514}"/>
      </w:docPartPr>
      <w:docPartBody>
        <w:p w:rsidR="00D515BD" w:rsidRDefault="00353F48" w:rsidP="002044B0">
          <w:pPr>
            <w:pStyle w:val="9D777FF8544748448113A13901048FA9"/>
          </w:pPr>
          <w:r w:rsidRPr="000E617B">
            <w:rPr>
              <w:rStyle w:val="PlaceholderText"/>
              <w:color w:val="BFBFBF" w:themeColor="background1" w:themeShade="BF"/>
            </w:rPr>
            <w:t>Click here to enter text</w:t>
          </w:r>
        </w:p>
      </w:docPartBody>
    </w:docPart>
    <w:docPart>
      <w:docPartPr>
        <w:name w:val="C807414431214EAAAFDCE67B11EF4E7A"/>
        <w:category>
          <w:name w:val="General"/>
          <w:gallery w:val="placeholder"/>
        </w:category>
        <w:types>
          <w:type w:val="bbPlcHdr"/>
        </w:types>
        <w:behaviors>
          <w:behavior w:val="content"/>
        </w:behaviors>
        <w:guid w:val="{1DBB30D8-99B2-424F-8A5A-5185ABFA738F}"/>
      </w:docPartPr>
      <w:docPartBody>
        <w:p w:rsidR="00D515BD" w:rsidRDefault="00353F48" w:rsidP="002044B0">
          <w:pPr>
            <w:pStyle w:val="C807414431214EAAAFDCE67B11EF4E7A"/>
          </w:pPr>
          <w:r w:rsidRPr="00BC1082">
            <w:rPr>
              <w:rStyle w:val="PlaceholderText"/>
              <w:color w:val="BFBFBF" w:themeColor="background1" w:themeShade="BF"/>
              <w:szCs w:val="20"/>
            </w:rPr>
            <w:t>Choose an item</w:t>
          </w:r>
        </w:p>
      </w:docPartBody>
    </w:docPart>
    <w:docPart>
      <w:docPartPr>
        <w:name w:val="109AAB19497A40D1863764EB2427924B"/>
        <w:category>
          <w:name w:val="General"/>
          <w:gallery w:val="placeholder"/>
        </w:category>
        <w:types>
          <w:type w:val="bbPlcHdr"/>
        </w:types>
        <w:behaviors>
          <w:behavior w:val="content"/>
        </w:behaviors>
        <w:guid w:val="{BF08F401-8609-4F72-AC43-3DAAE4666A1E}"/>
      </w:docPartPr>
      <w:docPartBody>
        <w:p w:rsidR="00D515BD" w:rsidRDefault="00D515BD" w:rsidP="002044B0">
          <w:pPr>
            <w:pStyle w:val="109AAB19497A40D1863764EB2427924B"/>
          </w:pPr>
          <w:r w:rsidRPr="00953E86">
            <w:rPr>
              <w:rStyle w:val="PlaceholderText"/>
            </w:rPr>
            <w:t>Click here to enter text</w:t>
          </w:r>
        </w:p>
      </w:docPartBody>
    </w:docPart>
    <w:docPart>
      <w:docPartPr>
        <w:name w:val="33E1411339844966B37F64CE6949E28B"/>
        <w:category>
          <w:name w:val="General"/>
          <w:gallery w:val="placeholder"/>
        </w:category>
        <w:types>
          <w:type w:val="bbPlcHdr"/>
        </w:types>
        <w:behaviors>
          <w:behavior w:val="content"/>
        </w:behaviors>
        <w:guid w:val="{73D5EC84-FBAC-4D38-8F1B-3070A936A8F8}"/>
      </w:docPartPr>
      <w:docPartBody>
        <w:p w:rsidR="00D515BD" w:rsidRDefault="00D515BD" w:rsidP="002044B0">
          <w:pPr>
            <w:pStyle w:val="33E1411339844966B37F64CE6949E28B"/>
          </w:pPr>
          <w:r w:rsidRPr="00953E86">
            <w:rPr>
              <w:rStyle w:val="PlaceholderText"/>
            </w:rPr>
            <w:t>Click here to enter text</w:t>
          </w:r>
        </w:p>
      </w:docPartBody>
    </w:docPart>
    <w:docPart>
      <w:docPartPr>
        <w:name w:val="AF91A4FB1EC44509843A6E5D0E0C2401"/>
        <w:category>
          <w:name w:val="General"/>
          <w:gallery w:val="placeholder"/>
        </w:category>
        <w:types>
          <w:type w:val="bbPlcHdr"/>
        </w:types>
        <w:behaviors>
          <w:behavior w:val="content"/>
        </w:behaviors>
        <w:guid w:val="{21AA3BE7-EC1D-4C74-A747-C733D02963CE}"/>
      </w:docPartPr>
      <w:docPartBody>
        <w:p w:rsidR="00D515BD" w:rsidRDefault="00D515BD" w:rsidP="002044B0">
          <w:pPr>
            <w:pStyle w:val="AF91A4FB1EC44509843A6E5D0E0C2401"/>
          </w:pPr>
          <w:r w:rsidRPr="00394DAD">
            <w:rPr>
              <w:rStyle w:val="PlaceholderText"/>
              <w:color w:val="BFBFBF" w:themeColor="background1" w:themeShade="BF"/>
              <w:sz w:val="20"/>
              <w:szCs w:val="20"/>
            </w:rPr>
            <w:t>Click here to enter text</w:t>
          </w:r>
        </w:p>
      </w:docPartBody>
    </w:docPart>
    <w:docPart>
      <w:docPartPr>
        <w:name w:val="512861D32A34404B89BA50B14A7719AA"/>
        <w:category>
          <w:name w:val="General"/>
          <w:gallery w:val="placeholder"/>
        </w:category>
        <w:types>
          <w:type w:val="bbPlcHdr"/>
        </w:types>
        <w:behaviors>
          <w:behavior w:val="content"/>
        </w:behaviors>
        <w:guid w:val="{E4724AA4-9389-40BC-9C92-16D5640F1C3F}"/>
      </w:docPartPr>
      <w:docPartBody>
        <w:p w:rsidR="00D515BD" w:rsidRDefault="00D515BD" w:rsidP="002044B0">
          <w:pPr>
            <w:pStyle w:val="512861D32A34404B89BA50B14A7719AA"/>
          </w:pPr>
          <w:r w:rsidRPr="00A6705A">
            <w:rPr>
              <w:rFonts w:cs="Arial"/>
              <w:szCs w:val="20"/>
            </w:rPr>
            <w:t>Not Audited</w:t>
          </w:r>
        </w:p>
      </w:docPartBody>
    </w:docPart>
    <w:docPart>
      <w:docPartPr>
        <w:name w:val="20260A5A6E65402488152AF59AB24B29"/>
        <w:category>
          <w:name w:val="General"/>
          <w:gallery w:val="placeholder"/>
        </w:category>
        <w:types>
          <w:type w:val="bbPlcHdr"/>
        </w:types>
        <w:behaviors>
          <w:behavior w:val="content"/>
        </w:behaviors>
        <w:guid w:val="{4EB4F4F2-5D70-494B-81B6-76EEEC1DD0EE}"/>
      </w:docPartPr>
      <w:docPartBody>
        <w:p w:rsidR="00D515BD" w:rsidRDefault="00E64475" w:rsidP="002044B0">
          <w:pPr>
            <w:pStyle w:val="20260A5A6E65402488152AF59AB24B29"/>
          </w:pPr>
          <w:r w:rsidRPr="002F14DF">
            <w:rPr>
              <w:rStyle w:val="PlaceholderText"/>
              <w:color w:val="BFBFBF" w:themeColor="background1" w:themeShade="BF"/>
            </w:rPr>
            <w:t>Click here to enter text</w:t>
          </w:r>
        </w:p>
      </w:docPartBody>
    </w:docPart>
    <w:docPart>
      <w:docPartPr>
        <w:name w:val="BEBB1395339344EE964600FE6AF5F8A7"/>
        <w:category>
          <w:name w:val="General"/>
          <w:gallery w:val="placeholder"/>
        </w:category>
        <w:types>
          <w:type w:val="bbPlcHdr"/>
        </w:types>
        <w:behaviors>
          <w:behavior w:val="content"/>
        </w:behaviors>
        <w:guid w:val="{9A759573-B60D-4F45-93A3-064E51A45F6B}"/>
      </w:docPartPr>
      <w:docPartBody>
        <w:p w:rsidR="00D515BD" w:rsidRDefault="00D515BD" w:rsidP="002044B0">
          <w:pPr>
            <w:pStyle w:val="BEBB1395339344EE964600FE6AF5F8A7"/>
          </w:pPr>
          <w:r w:rsidRPr="00953E86">
            <w:rPr>
              <w:rStyle w:val="PlaceholderText"/>
            </w:rPr>
            <w:t>Click here to enter text</w:t>
          </w:r>
        </w:p>
      </w:docPartBody>
    </w:docPart>
    <w:docPart>
      <w:docPartPr>
        <w:name w:val="432D35F9EA9C4032B88EF415F00759AB"/>
        <w:category>
          <w:name w:val="General"/>
          <w:gallery w:val="placeholder"/>
        </w:category>
        <w:types>
          <w:type w:val="bbPlcHdr"/>
        </w:types>
        <w:behaviors>
          <w:behavior w:val="content"/>
        </w:behaviors>
        <w:guid w:val="{B9C6A16F-6C0D-44FA-A8E3-F2B47CFCD40F}"/>
      </w:docPartPr>
      <w:docPartBody>
        <w:p w:rsidR="00D515BD" w:rsidRDefault="00D515BD" w:rsidP="002044B0">
          <w:pPr>
            <w:pStyle w:val="432D35F9EA9C4032B88EF415F00759AB"/>
          </w:pPr>
          <w:r w:rsidRPr="00953E86">
            <w:rPr>
              <w:rStyle w:val="PlaceholderText"/>
            </w:rPr>
            <w:t>Click here to enter text</w:t>
          </w:r>
        </w:p>
      </w:docPartBody>
    </w:docPart>
    <w:docPart>
      <w:docPartPr>
        <w:name w:val="42BAB410114D4B80AEB037E82DBC31C1"/>
        <w:category>
          <w:name w:val="General"/>
          <w:gallery w:val="placeholder"/>
        </w:category>
        <w:types>
          <w:type w:val="bbPlcHdr"/>
        </w:types>
        <w:behaviors>
          <w:behavior w:val="content"/>
        </w:behaviors>
        <w:guid w:val="{5F18B416-C18A-45E6-AE2C-4837D00ADB05}"/>
      </w:docPartPr>
      <w:docPartBody>
        <w:p w:rsidR="00D515BD" w:rsidRDefault="00D515BD" w:rsidP="002044B0">
          <w:pPr>
            <w:pStyle w:val="42BAB410114D4B80AEB037E82DBC31C1"/>
          </w:pPr>
          <w:r w:rsidRPr="00394DAD">
            <w:rPr>
              <w:rStyle w:val="PlaceholderText"/>
              <w:color w:val="BFBFBF" w:themeColor="background1" w:themeShade="BF"/>
              <w:sz w:val="20"/>
              <w:szCs w:val="20"/>
            </w:rPr>
            <w:t>Click here to enter text</w:t>
          </w:r>
        </w:p>
      </w:docPartBody>
    </w:docPart>
    <w:docPart>
      <w:docPartPr>
        <w:name w:val="8830924B06774512982A0CF9E5BFFBC9"/>
        <w:category>
          <w:name w:val="General"/>
          <w:gallery w:val="placeholder"/>
        </w:category>
        <w:types>
          <w:type w:val="bbPlcHdr"/>
        </w:types>
        <w:behaviors>
          <w:behavior w:val="content"/>
        </w:behaviors>
        <w:guid w:val="{35415FE6-E7FE-406F-9937-98DF1E69E1CD}"/>
      </w:docPartPr>
      <w:docPartBody>
        <w:p w:rsidR="00D515BD" w:rsidRDefault="00D515BD" w:rsidP="002044B0">
          <w:pPr>
            <w:pStyle w:val="8830924B06774512982A0CF9E5BFFBC9"/>
          </w:pPr>
          <w:r w:rsidRPr="00A6705A">
            <w:rPr>
              <w:rFonts w:cs="Arial"/>
              <w:szCs w:val="20"/>
            </w:rPr>
            <w:t>Not Audited</w:t>
          </w:r>
        </w:p>
      </w:docPartBody>
    </w:docPart>
    <w:docPart>
      <w:docPartPr>
        <w:name w:val="4FA1F8E8B40A4B15A8FB9C9832CD9839"/>
        <w:category>
          <w:name w:val="General"/>
          <w:gallery w:val="placeholder"/>
        </w:category>
        <w:types>
          <w:type w:val="bbPlcHdr"/>
        </w:types>
        <w:behaviors>
          <w:behavior w:val="content"/>
        </w:behaviors>
        <w:guid w:val="{E435CA41-C534-4AA6-8DB6-05B9F932E79C}"/>
      </w:docPartPr>
      <w:docPartBody>
        <w:p w:rsidR="00D515BD" w:rsidRDefault="00353F48" w:rsidP="002044B0">
          <w:pPr>
            <w:pStyle w:val="4FA1F8E8B40A4B15A8FB9C9832CD9839"/>
          </w:pPr>
          <w:r w:rsidRPr="000E617B">
            <w:rPr>
              <w:rStyle w:val="PlaceholderText"/>
              <w:color w:val="BFBFBF" w:themeColor="background1" w:themeShade="BF"/>
            </w:rPr>
            <w:t>Click here to enter text</w:t>
          </w:r>
        </w:p>
      </w:docPartBody>
    </w:docPart>
    <w:docPart>
      <w:docPartPr>
        <w:name w:val="2ACC2FBC64E148F5BA3E2E5DAD2834EB"/>
        <w:category>
          <w:name w:val="General"/>
          <w:gallery w:val="placeholder"/>
        </w:category>
        <w:types>
          <w:type w:val="bbPlcHdr"/>
        </w:types>
        <w:behaviors>
          <w:behavior w:val="content"/>
        </w:behaviors>
        <w:guid w:val="{848D85C5-7FE2-42F1-85E2-61024BE14BBB}"/>
      </w:docPartPr>
      <w:docPartBody>
        <w:p w:rsidR="00D515BD" w:rsidRDefault="00353F48" w:rsidP="002044B0">
          <w:pPr>
            <w:pStyle w:val="2ACC2FBC64E148F5BA3E2E5DAD2834EB"/>
          </w:pPr>
          <w:r w:rsidRPr="000E617B">
            <w:rPr>
              <w:rStyle w:val="PlaceholderText"/>
              <w:color w:val="BFBFBF" w:themeColor="background1" w:themeShade="BF"/>
            </w:rPr>
            <w:t>Click here to enter text</w:t>
          </w:r>
        </w:p>
      </w:docPartBody>
    </w:docPart>
    <w:docPart>
      <w:docPartPr>
        <w:name w:val="6B3D7F1A262843B892044A5A1406C448"/>
        <w:category>
          <w:name w:val="General"/>
          <w:gallery w:val="placeholder"/>
        </w:category>
        <w:types>
          <w:type w:val="bbPlcHdr"/>
        </w:types>
        <w:behaviors>
          <w:behavior w:val="content"/>
        </w:behaviors>
        <w:guid w:val="{2820CEBC-B95F-4617-81AE-269EA7522891}"/>
      </w:docPartPr>
      <w:docPartBody>
        <w:p w:rsidR="00D515BD" w:rsidRDefault="00353F48" w:rsidP="002044B0">
          <w:pPr>
            <w:pStyle w:val="6B3D7F1A262843B892044A5A1406C448"/>
          </w:pPr>
          <w:r w:rsidRPr="000E617B">
            <w:rPr>
              <w:rStyle w:val="PlaceholderText"/>
              <w:color w:val="BFBFBF" w:themeColor="background1" w:themeShade="BF"/>
            </w:rPr>
            <w:t>Click here to enter text</w:t>
          </w:r>
        </w:p>
      </w:docPartBody>
    </w:docPart>
    <w:docPart>
      <w:docPartPr>
        <w:name w:val="C415C9F271CA41F59633FF25A9BC7209"/>
        <w:category>
          <w:name w:val="General"/>
          <w:gallery w:val="placeholder"/>
        </w:category>
        <w:types>
          <w:type w:val="bbPlcHdr"/>
        </w:types>
        <w:behaviors>
          <w:behavior w:val="content"/>
        </w:behaviors>
        <w:guid w:val="{D018CB87-8E1B-4901-899C-F59E29096592}"/>
      </w:docPartPr>
      <w:docPartBody>
        <w:p w:rsidR="00D515BD" w:rsidRDefault="00353F48" w:rsidP="002044B0">
          <w:pPr>
            <w:pStyle w:val="C415C9F271CA41F59633FF25A9BC7209"/>
          </w:pPr>
          <w:r w:rsidRPr="00BC1082">
            <w:rPr>
              <w:rStyle w:val="PlaceholderText"/>
              <w:color w:val="BFBFBF" w:themeColor="background1" w:themeShade="BF"/>
              <w:szCs w:val="20"/>
            </w:rPr>
            <w:t>Choose an item</w:t>
          </w:r>
        </w:p>
      </w:docPartBody>
    </w:docPart>
    <w:docPart>
      <w:docPartPr>
        <w:name w:val="C73FAB0875E94B6CA72315661CE0EABE"/>
        <w:category>
          <w:name w:val="General"/>
          <w:gallery w:val="placeholder"/>
        </w:category>
        <w:types>
          <w:type w:val="bbPlcHdr"/>
        </w:types>
        <w:behaviors>
          <w:behavior w:val="content"/>
        </w:behaviors>
        <w:guid w:val="{85841555-B907-47A8-B4DF-BDF4E8B6694D}"/>
      </w:docPartPr>
      <w:docPartBody>
        <w:p w:rsidR="00D515BD" w:rsidRDefault="00D515BD" w:rsidP="002044B0">
          <w:pPr>
            <w:pStyle w:val="C73FAB0875E94B6CA72315661CE0EABE"/>
          </w:pPr>
          <w:r w:rsidRPr="00953E86">
            <w:rPr>
              <w:rStyle w:val="PlaceholderText"/>
            </w:rPr>
            <w:t>Click here to enter text</w:t>
          </w:r>
        </w:p>
      </w:docPartBody>
    </w:docPart>
    <w:docPart>
      <w:docPartPr>
        <w:name w:val="9DF2E725D7654886980E0DDAFCA20111"/>
        <w:category>
          <w:name w:val="General"/>
          <w:gallery w:val="placeholder"/>
        </w:category>
        <w:types>
          <w:type w:val="bbPlcHdr"/>
        </w:types>
        <w:behaviors>
          <w:behavior w:val="content"/>
        </w:behaviors>
        <w:guid w:val="{53980391-608F-4771-9D03-063B0E013FF9}"/>
      </w:docPartPr>
      <w:docPartBody>
        <w:p w:rsidR="00D515BD" w:rsidRDefault="00D515BD" w:rsidP="002044B0">
          <w:pPr>
            <w:pStyle w:val="9DF2E725D7654886980E0DDAFCA20111"/>
          </w:pPr>
          <w:r w:rsidRPr="00953E86">
            <w:rPr>
              <w:rStyle w:val="PlaceholderText"/>
            </w:rPr>
            <w:t>Click here to enter text</w:t>
          </w:r>
        </w:p>
      </w:docPartBody>
    </w:docPart>
    <w:docPart>
      <w:docPartPr>
        <w:name w:val="492E4DD09ABE4568B15EB8A9883A4A8D"/>
        <w:category>
          <w:name w:val="General"/>
          <w:gallery w:val="placeholder"/>
        </w:category>
        <w:types>
          <w:type w:val="bbPlcHdr"/>
        </w:types>
        <w:behaviors>
          <w:behavior w:val="content"/>
        </w:behaviors>
        <w:guid w:val="{80E4ABDE-1BA0-4698-8445-15E7811C0D79}"/>
      </w:docPartPr>
      <w:docPartBody>
        <w:p w:rsidR="00D515BD" w:rsidRDefault="00D515BD" w:rsidP="002044B0">
          <w:pPr>
            <w:pStyle w:val="492E4DD09ABE4568B15EB8A9883A4A8D"/>
          </w:pPr>
          <w:r w:rsidRPr="00394DAD">
            <w:rPr>
              <w:rStyle w:val="PlaceholderText"/>
              <w:color w:val="BFBFBF" w:themeColor="background1" w:themeShade="BF"/>
              <w:sz w:val="20"/>
              <w:szCs w:val="20"/>
            </w:rPr>
            <w:t>Click here to enter text</w:t>
          </w:r>
        </w:p>
      </w:docPartBody>
    </w:docPart>
    <w:docPart>
      <w:docPartPr>
        <w:name w:val="D61EDF1B7ADF4D74BC666C7B4C617B16"/>
        <w:category>
          <w:name w:val="General"/>
          <w:gallery w:val="placeholder"/>
        </w:category>
        <w:types>
          <w:type w:val="bbPlcHdr"/>
        </w:types>
        <w:behaviors>
          <w:behavior w:val="content"/>
        </w:behaviors>
        <w:guid w:val="{24D290F6-6B89-49F5-8516-81799A385FE5}"/>
      </w:docPartPr>
      <w:docPartBody>
        <w:p w:rsidR="00D515BD" w:rsidRDefault="00D515BD" w:rsidP="002044B0">
          <w:pPr>
            <w:pStyle w:val="D61EDF1B7ADF4D74BC666C7B4C617B16"/>
          </w:pPr>
          <w:r w:rsidRPr="00A6705A">
            <w:rPr>
              <w:rFonts w:cs="Arial"/>
              <w:szCs w:val="20"/>
            </w:rPr>
            <w:t>Not Audited</w:t>
          </w:r>
        </w:p>
      </w:docPartBody>
    </w:docPart>
    <w:docPart>
      <w:docPartPr>
        <w:name w:val="ED72529BF61A47E984F221AAD8AE415F"/>
        <w:category>
          <w:name w:val="General"/>
          <w:gallery w:val="placeholder"/>
        </w:category>
        <w:types>
          <w:type w:val="bbPlcHdr"/>
        </w:types>
        <w:behaviors>
          <w:behavior w:val="content"/>
        </w:behaviors>
        <w:guid w:val="{A7AE1F67-3E7B-439B-AC12-0093E4D66DD8}"/>
      </w:docPartPr>
      <w:docPartBody>
        <w:p w:rsidR="00D515BD" w:rsidRDefault="00353F48" w:rsidP="002044B0">
          <w:pPr>
            <w:pStyle w:val="ED72529BF61A47E984F221AAD8AE415F"/>
          </w:pPr>
          <w:r w:rsidRPr="000E617B">
            <w:rPr>
              <w:rStyle w:val="PlaceholderText"/>
              <w:color w:val="BFBFBF" w:themeColor="background1" w:themeShade="BF"/>
            </w:rPr>
            <w:t>Click here to enter text</w:t>
          </w:r>
        </w:p>
      </w:docPartBody>
    </w:docPart>
    <w:docPart>
      <w:docPartPr>
        <w:name w:val="96B742951D3540A28207F00FF41F8EF0"/>
        <w:category>
          <w:name w:val="General"/>
          <w:gallery w:val="placeholder"/>
        </w:category>
        <w:types>
          <w:type w:val="bbPlcHdr"/>
        </w:types>
        <w:behaviors>
          <w:behavior w:val="content"/>
        </w:behaviors>
        <w:guid w:val="{141C6772-0CB8-4D34-BB08-15702BF90BAB}"/>
      </w:docPartPr>
      <w:docPartBody>
        <w:p w:rsidR="00D515BD" w:rsidRDefault="00353F48" w:rsidP="002044B0">
          <w:pPr>
            <w:pStyle w:val="96B742951D3540A28207F00FF41F8EF0"/>
          </w:pPr>
          <w:r w:rsidRPr="000E617B">
            <w:rPr>
              <w:rStyle w:val="PlaceholderText"/>
              <w:color w:val="BFBFBF" w:themeColor="background1" w:themeShade="BF"/>
            </w:rPr>
            <w:t>Click here to enter text</w:t>
          </w:r>
        </w:p>
      </w:docPartBody>
    </w:docPart>
    <w:docPart>
      <w:docPartPr>
        <w:name w:val="E99EAC3BF395433FBAC248695CADE21A"/>
        <w:category>
          <w:name w:val="General"/>
          <w:gallery w:val="placeholder"/>
        </w:category>
        <w:types>
          <w:type w:val="bbPlcHdr"/>
        </w:types>
        <w:behaviors>
          <w:behavior w:val="content"/>
        </w:behaviors>
        <w:guid w:val="{2A98A4E7-F55B-46CC-A133-CD723AC2EF1D}"/>
      </w:docPartPr>
      <w:docPartBody>
        <w:p w:rsidR="00D515BD" w:rsidRDefault="00353F48" w:rsidP="002044B0">
          <w:pPr>
            <w:pStyle w:val="E99EAC3BF395433FBAC248695CADE21A"/>
          </w:pPr>
          <w:r w:rsidRPr="000E617B">
            <w:rPr>
              <w:rStyle w:val="PlaceholderText"/>
              <w:color w:val="BFBFBF" w:themeColor="background1" w:themeShade="BF"/>
            </w:rPr>
            <w:t>Click here to enter text</w:t>
          </w:r>
        </w:p>
      </w:docPartBody>
    </w:docPart>
    <w:docPart>
      <w:docPartPr>
        <w:name w:val="5CAB408060044C5991CB14D3F03D24B9"/>
        <w:category>
          <w:name w:val="General"/>
          <w:gallery w:val="placeholder"/>
        </w:category>
        <w:types>
          <w:type w:val="bbPlcHdr"/>
        </w:types>
        <w:behaviors>
          <w:behavior w:val="content"/>
        </w:behaviors>
        <w:guid w:val="{9DCB7C7F-907F-4C91-AD5E-4B14E714288D}"/>
      </w:docPartPr>
      <w:docPartBody>
        <w:p w:rsidR="00D515BD" w:rsidRDefault="00353F48" w:rsidP="002044B0">
          <w:pPr>
            <w:pStyle w:val="5CAB408060044C5991CB14D3F03D24B9"/>
          </w:pPr>
          <w:r w:rsidRPr="00BC1082">
            <w:rPr>
              <w:rStyle w:val="PlaceholderText"/>
              <w:color w:val="BFBFBF" w:themeColor="background1" w:themeShade="BF"/>
              <w:szCs w:val="20"/>
            </w:rPr>
            <w:t>Choose an item</w:t>
          </w:r>
        </w:p>
      </w:docPartBody>
    </w:docPart>
    <w:docPart>
      <w:docPartPr>
        <w:name w:val="B46B2C858F48496DB0257D754BD6C56A"/>
        <w:category>
          <w:name w:val="General"/>
          <w:gallery w:val="placeholder"/>
        </w:category>
        <w:types>
          <w:type w:val="bbPlcHdr"/>
        </w:types>
        <w:behaviors>
          <w:behavior w:val="content"/>
        </w:behaviors>
        <w:guid w:val="{B126DED5-3355-4775-A192-62683127B7F9}"/>
      </w:docPartPr>
      <w:docPartBody>
        <w:p w:rsidR="00D515BD" w:rsidRDefault="00D515BD" w:rsidP="002044B0">
          <w:pPr>
            <w:pStyle w:val="B46B2C858F48496DB0257D754BD6C56A"/>
          </w:pPr>
          <w:r w:rsidRPr="00953E86">
            <w:rPr>
              <w:rStyle w:val="PlaceholderText"/>
            </w:rPr>
            <w:t>Click here to enter text</w:t>
          </w:r>
        </w:p>
      </w:docPartBody>
    </w:docPart>
    <w:docPart>
      <w:docPartPr>
        <w:name w:val="C073CB9D48734A5B8B81BEA6008978D8"/>
        <w:category>
          <w:name w:val="General"/>
          <w:gallery w:val="placeholder"/>
        </w:category>
        <w:types>
          <w:type w:val="bbPlcHdr"/>
        </w:types>
        <w:behaviors>
          <w:behavior w:val="content"/>
        </w:behaviors>
        <w:guid w:val="{942424A2-795D-4449-8B21-9833A61C349A}"/>
      </w:docPartPr>
      <w:docPartBody>
        <w:p w:rsidR="00D515BD" w:rsidRDefault="00D515BD" w:rsidP="002044B0">
          <w:pPr>
            <w:pStyle w:val="C073CB9D48734A5B8B81BEA6008978D8"/>
          </w:pPr>
          <w:r w:rsidRPr="00953E86">
            <w:rPr>
              <w:rStyle w:val="PlaceholderText"/>
            </w:rPr>
            <w:t>Click here to enter text</w:t>
          </w:r>
        </w:p>
      </w:docPartBody>
    </w:docPart>
    <w:docPart>
      <w:docPartPr>
        <w:name w:val="B6EF8F22357A4C5382677D87C669B0D9"/>
        <w:category>
          <w:name w:val="General"/>
          <w:gallery w:val="placeholder"/>
        </w:category>
        <w:types>
          <w:type w:val="bbPlcHdr"/>
        </w:types>
        <w:behaviors>
          <w:behavior w:val="content"/>
        </w:behaviors>
        <w:guid w:val="{E89B624E-A0B3-49C3-81F8-A7EAD648CEC7}"/>
      </w:docPartPr>
      <w:docPartBody>
        <w:p w:rsidR="00D515BD" w:rsidRDefault="00D515BD" w:rsidP="002044B0">
          <w:pPr>
            <w:pStyle w:val="B6EF8F22357A4C5382677D87C669B0D9"/>
          </w:pPr>
          <w:r w:rsidRPr="00394DAD">
            <w:rPr>
              <w:rStyle w:val="PlaceholderText"/>
              <w:color w:val="BFBFBF" w:themeColor="background1" w:themeShade="BF"/>
              <w:sz w:val="20"/>
              <w:szCs w:val="20"/>
            </w:rPr>
            <w:t>Click here to enter text</w:t>
          </w:r>
        </w:p>
      </w:docPartBody>
    </w:docPart>
    <w:docPart>
      <w:docPartPr>
        <w:name w:val="A9AAACF22DB249BF8137C9E457FFC30A"/>
        <w:category>
          <w:name w:val="General"/>
          <w:gallery w:val="placeholder"/>
        </w:category>
        <w:types>
          <w:type w:val="bbPlcHdr"/>
        </w:types>
        <w:behaviors>
          <w:behavior w:val="content"/>
        </w:behaviors>
        <w:guid w:val="{EF777CFA-9438-423B-89FA-C2614ABD20A6}"/>
      </w:docPartPr>
      <w:docPartBody>
        <w:p w:rsidR="00D515BD" w:rsidRDefault="00D515BD" w:rsidP="002044B0">
          <w:pPr>
            <w:pStyle w:val="A9AAACF22DB249BF8137C9E457FFC30A"/>
          </w:pPr>
          <w:r w:rsidRPr="00A6705A">
            <w:rPr>
              <w:rFonts w:cs="Arial"/>
              <w:szCs w:val="20"/>
            </w:rPr>
            <w:t>Not Audited</w:t>
          </w:r>
        </w:p>
      </w:docPartBody>
    </w:docPart>
    <w:docPart>
      <w:docPartPr>
        <w:name w:val="C4B2E411768A4B6EABCBD17F065E21BC"/>
        <w:category>
          <w:name w:val="General"/>
          <w:gallery w:val="placeholder"/>
        </w:category>
        <w:types>
          <w:type w:val="bbPlcHdr"/>
        </w:types>
        <w:behaviors>
          <w:behavior w:val="content"/>
        </w:behaviors>
        <w:guid w:val="{C5749BD7-6E16-49A4-992A-910B6B1AD067}"/>
      </w:docPartPr>
      <w:docPartBody>
        <w:p w:rsidR="00D515BD" w:rsidRDefault="00353F48" w:rsidP="002044B0">
          <w:pPr>
            <w:pStyle w:val="C4B2E411768A4B6EABCBD17F065E21BC"/>
          </w:pPr>
          <w:r w:rsidRPr="000E617B">
            <w:rPr>
              <w:rStyle w:val="PlaceholderText"/>
              <w:color w:val="BFBFBF" w:themeColor="background1" w:themeShade="BF"/>
            </w:rPr>
            <w:t>Click here to enter text</w:t>
          </w:r>
        </w:p>
      </w:docPartBody>
    </w:docPart>
    <w:docPart>
      <w:docPartPr>
        <w:name w:val="9924878323E548CFB5A7F15A53EB64BA"/>
        <w:category>
          <w:name w:val="General"/>
          <w:gallery w:val="placeholder"/>
        </w:category>
        <w:types>
          <w:type w:val="bbPlcHdr"/>
        </w:types>
        <w:behaviors>
          <w:behavior w:val="content"/>
        </w:behaviors>
        <w:guid w:val="{E0D66805-71B8-4F6C-9847-C4D40CFDEF29}"/>
      </w:docPartPr>
      <w:docPartBody>
        <w:p w:rsidR="00D515BD" w:rsidRDefault="00353F48" w:rsidP="002044B0">
          <w:pPr>
            <w:pStyle w:val="9924878323E548CFB5A7F15A53EB64BA"/>
          </w:pPr>
          <w:r w:rsidRPr="000E617B">
            <w:rPr>
              <w:rStyle w:val="PlaceholderText"/>
              <w:color w:val="BFBFBF" w:themeColor="background1" w:themeShade="BF"/>
            </w:rPr>
            <w:t>Click here to enter text</w:t>
          </w:r>
        </w:p>
      </w:docPartBody>
    </w:docPart>
    <w:docPart>
      <w:docPartPr>
        <w:name w:val="99A475616A1A44A6BE4533D59C5821EB"/>
        <w:category>
          <w:name w:val="General"/>
          <w:gallery w:val="placeholder"/>
        </w:category>
        <w:types>
          <w:type w:val="bbPlcHdr"/>
        </w:types>
        <w:behaviors>
          <w:behavior w:val="content"/>
        </w:behaviors>
        <w:guid w:val="{13ACAEB1-57E2-4357-B0A5-D8DD9CBECA84}"/>
      </w:docPartPr>
      <w:docPartBody>
        <w:p w:rsidR="00D515BD" w:rsidRDefault="00353F48" w:rsidP="002044B0">
          <w:pPr>
            <w:pStyle w:val="99A475616A1A44A6BE4533D59C5821EB"/>
          </w:pPr>
          <w:r w:rsidRPr="000E617B">
            <w:rPr>
              <w:rStyle w:val="PlaceholderText"/>
              <w:color w:val="BFBFBF" w:themeColor="background1" w:themeShade="BF"/>
            </w:rPr>
            <w:t>Click here to enter text</w:t>
          </w:r>
        </w:p>
      </w:docPartBody>
    </w:docPart>
    <w:docPart>
      <w:docPartPr>
        <w:name w:val="58D50F5DC1EE41E785F56105B851B1E0"/>
        <w:category>
          <w:name w:val="General"/>
          <w:gallery w:val="placeholder"/>
        </w:category>
        <w:types>
          <w:type w:val="bbPlcHdr"/>
        </w:types>
        <w:behaviors>
          <w:behavior w:val="content"/>
        </w:behaviors>
        <w:guid w:val="{B17A9C43-524F-488A-9116-5B7DE45D1373}"/>
      </w:docPartPr>
      <w:docPartBody>
        <w:p w:rsidR="00D515BD" w:rsidRDefault="00353F48" w:rsidP="002044B0">
          <w:pPr>
            <w:pStyle w:val="58D50F5DC1EE41E785F56105B851B1E0"/>
          </w:pPr>
          <w:r w:rsidRPr="00BC1082">
            <w:rPr>
              <w:rStyle w:val="PlaceholderText"/>
              <w:color w:val="BFBFBF" w:themeColor="background1" w:themeShade="BF"/>
              <w:szCs w:val="20"/>
            </w:rPr>
            <w:t>Choose an item</w:t>
          </w:r>
        </w:p>
      </w:docPartBody>
    </w:docPart>
    <w:docPart>
      <w:docPartPr>
        <w:name w:val="78D5FF5716EF4FF68EEBF0E0F9CE902B"/>
        <w:category>
          <w:name w:val="General"/>
          <w:gallery w:val="placeholder"/>
        </w:category>
        <w:types>
          <w:type w:val="bbPlcHdr"/>
        </w:types>
        <w:behaviors>
          <w:behavior w:val="content"/>
        </w:behaviors>
        <w:guid w:val="{8A20941B-CC53-4C22-A48B-1C281138C03B}"/>
      </w:docPartPr>
      <w:docPartBody>
        <w:p w:rsidR="00D515BD" w:rsidRDefault="00D515BD" w:rsidP="002044B0">
          <w:pPr>
            <w:pStyle w:val="78D5FF5716EF4FF68EEBF0E0F9CE902B"/>
          </w:pPr>
          <w:r w:rsidRPr="00953E86">
            <w:rPr>
              <w:rStyle w:val="PlaceholderText"/>
            </w:rPr>
            <w:t>Click here to enter text</w:t>
          </w:r>
        </w:p>
      </w:docPartBody>
    </w:docPart>
    <w:docPart>
      <w:docPartPr>
        <w:name w:val="34397397D4A94AEFAB856D396EE585DD"/>
        <w:category>
          <w:name w:val="General"/>
          <w:gallery w:val="placeholder"/>
        </w:category>
        <w:types>
          <w:type w:val="bbPlcHdr"/>
        </w:types>
        <w:behaviors>
          <w:behavior w:val="content"/>
        </w:behaviors>
        <w:guid w:val="{5FF829D6-94AF-4E06-8D44-A7B21EDD57A2}"/>
      </w:docPartPr>
      <w:docPartBody>
        <w:p w:rsidR="00D515BD" w:rsidRDefault="00D515BD" w:rsidP="002044B0">
          <w:pPr>
            <w:pStyle w:val="34397397D4A94AEFAB856D396EE585DD"/>
          </w:pPr>
          <w:r w:rsidRPr="00953E86">
            <w:rPr>
              <w:rStyle w:val="PlaceholderText"/>
            </w:rPr>
            <w:t>Click here to enter text</w:t>
          </w:r>
        </w:p>
      </w:docPartBody>
    </w:docPart>
    <w:docPart>
      <w:docPartPr>
        <w:name w:val="6564EA57A9974C3B932AD588E81CD999"/>
        <w:category>
          <w:name w:val="General"/>
          <w:gallery w:val="placeholder"/>
        </w:category>
        <w:types>
          <w:type w:val="bbPlcHdr"/>
        </w:types>
        <w:behaviors>
          <w:behavior w:val="content"/>
        </w:behaviors>
        <w:guid w:val="{1A667B90-EBC0-4D6E-975F-281383218F30}"/>
      </w:docPartPr>
      <w:docPartBody>
        <w:p w:rsidR="00D515BD" w:rsidRDefault="00D515BD" w:rsidP="002044B0">
          <w:pPr>
            <w:pStyle w:val="6564EA57A9974C3B932AD588E81CD999"/>
          </w:pPr>
          <w:r w:rsidRPr="00394DAD">
            <w:rPr>
              <w:rStyle w:val="PlaceholderText"/>
              <w:color w:val="BFBFBF" w:themeColor="background1" w:themeShade="BF"/>
              <w:sz w:val="20"/>
              <w:szCs w:val="20"/>
            </w:rPr>
            <w:t>Click here to enter text</w:t>
          </w:r>
        </w:p>
      </w:docPartBody>
    </w:docPart>
    <w:docPart>
      <w:docPartPr>
        <w:name w:val="7E9E9A51F93F46928572966817456E92"/>
        <w:category>
          <w:name w:val="General"/>
          <w:gallery w:val="placeholder"/>
        </w:category>
        <w:types>
          <w:type w:val="bbPlcHdr"/>
        </w:types>
        <w:behaviors>
          <w:behavior w:val="content"/>
        </w:behaviors>
        <w:guid w:val="{C203D993-139D-4F77-8220-463CF1047608}"/>
      </w:docPartPr>
      <w:docPartBody>
        <w:p w:rsidR="00D515BD" w:rsidRDefault="00D515BD" w:rsidP="002044B0">
          <w:pPr>
            <w:pStyle w:val="7E9E9A51F93F46928572966817456E92"/>
          </w:pPr>
          <w:r w:rsidRPr="00A6705A">
            <w:rPr>
              <w:rFonts w:cs="Arial"/>
              <w:szCs w:val="20"/>
            </w:rPr>
            <w:t>Not Audited</w:t>
          </w:r>
        </w:p>
      </w:docPartBody>
    </w:docPart>
    <w:docPart>
      <w:docPartPr>
        <w:name w:val="374C30920FFC4DE99BC457399B73FB72"/>
        <w:category>
          <w:name w:val="General"/>
          <w:gallery w:val="placeholder"/>
        </w:category>
        <w:types>
          <w:type w:val="bbPlcHdr"/>
        </w:types>
        <w:behaviors>
          <w:behavior w:val="content"/>
        </w:behaviors>
        <w:guid w:val="{01D86AF6-0332-40D4-9D68-8AA6D5D95038}"/>
      </w:docPartPr>
      <w:docPartBody>
        <w:p w:rsidR="00D515BD" w:rsidRDefault="00353F48" w:rsidP="002044B0">
          <w:pPr>
            <w:pStyle w:val="374C30920FFC4DE99BC457399B73FB72"/>
          </w:pPr>
          <w:r w:rsidRPr="002F14DF">
            <w:rPr>
              <w:rStyle w:val="PlaceholderText"/>
              <w:color w:val="BFBFBF" w:themeColor="background1" w:themeShade="BF"/>
            </w:rPr>
            <w:t>Click here to enter text</w:t>
          </w:r>
        </w:p>
      </w:docPartBody>
    </w:docPart>
    <w:docPart>
      <w:docPartPr>
        <w:name w:val="77EE275258C94170ACD4F9BD3E9B9570"/>
        <w:category>
          <w:name w:val="General"/>
          <w:gallery w:val="placeholder"/>
        </w:category>
        <w:types>
          <w:type w:val="bbPlcHdr"/>
        </w:types>
        <w:behaviors>
          <w:behavior w:val="content"/>
        </w:behaviors>
        <w:guid w:val="{D5B52CDE-28D5-4159-B765-D701FC64A2D0}"/>
      </w:docPartPr>
      <w:docPartBody>
        <w:p w:rsidR="00D515BD" w:rsidRDefault="00D515BD" w:rsidP="002044B0">
          <w:pPr>
            <w:pStyle w:val="77EE275258C94170ACD4F9BD3E9B9570"/>
          </w:pPr>
          <w:r w:rsidRPr="00953E86">
            <w:rPr>
              <w:rStyle w:val="PlaceholderText"/>
            </w:rPr>
            <w:t>Click here to enter text</w:t>
          </w:r>
        </w:p>
      </w:docPartBody>
    </w:docPart>
    <w:docPart>
      <w:docPartPr>
        <w:name w:val="B45FC01DBB244CFA97A905912CE00AFF"/>
        <w:category>
          <w:name w:val="General"/>
          <w:gallery w:val="placeholder"/>
        </w:category>
        <w:types>
          <w:type w:val="bbPlcHdr"/>
        </w:types>
        <w:behaviors>
          <w:behavior w:val="content"/>
        </w:behaviors>
        <w:guid w:val="{9F7AC5BA-D914-42BA-930D-2E90A8DF201E}"/>
      </w:docPartPr>
      <w:docPartBody>
        <w:p w:rsidR="00D515BD" w:rsidRDefault="00D515BD" w:rsidP="002044B0">
          <w:pPr>
            <w:pStyle w:val="B45FC01DBB244CFA97A905912CE00AFF"/>
          </w:pPr>
          <w:r w:rsidRPr="00953E86">
            <w:rPr>
              <w:rStyle w:val="PlaceholderText"/>
            </w:rPr>
            <w:t>Click here to enter text</w:t>
          </w:r>
        </w:p>
      </w:docPartBody>
    </w:docPart>
    <w:docPart>
      <w:docPartPr>
        <w:name w:val="E16FA1E710264E2492E73F124C019898"/>
        <w:category>
          <w:name w:val="General"/>
          <w:gallery w:val="placeholder"/>
        </w:category>
        <w:types>
          <w:type w:val="bbPlcHdr"/>
        </w:types>
        <w:behaviors>
          <w:behavior w:val="content"/>
        </w:behaviors>
        <w:guid w:val="{45D7AAF7-9D38-4D12-991C-F2CE3FD585B1}"/>
      </w:docPartPr>
      <w:docPartBody>
        <w:p w:rsidR="00D515BD" w:rsidRDefault="00D515BD" w:rsidP="002044B0">
          <w:pPr>
            <w:pStyle w:val="E16FA1E710264E2492E73F124C019898"/>
          </w:pPr>
          <w:r w:rsidRPr="00394DAD">
            <w:rPr>
              <w:rStyle w:val="PlaceholderText"/>
              <w:color w:val="BFBFBF" w:themeColor="background1" w:themeShade="BF"/>
              <w:sz w:val="20"/>
              <w:szCs w:val="20"/>
            </w:rPr>
            <w:t>Click here to enter text</w:t>
          </w:r>
        </w:p>
      </w:docPartBody>
    </w:docPart>
    <w:docPart>
      <w:docPartPr>
        <w:name w:val="8E69CA14590344A3AD843535E8E5FB47"/>
        <w:category>
          <w:name w:val="General"/>
          <w:gallery w:val="placeholder"/>
        </w:category>
        <w:types>
          <w:type w:val="bbPlcHdr"/>
        </w:types>
        <w:behaviors>
          <w:behavior w:val="content"/>
        </w:behaviors>
        <w:guid w:val="{0CEEDDF0-E02F-47DA-8E7C-E811B7F67398}"/>
      </w:docPartPr>
      <w:docPartBody>
        <w:p w:rsidR="00D515BD" w:rsidRDefault="00D515BD" w:rsidP="002044B0">
          <w:pPr>
            <w:pStyle w:val="8E69CA14590344A3AD843535E8E5FB47"/>
          </w:pPr>
          <w:r w:rsidRPr="00A6705A">
            <w:rPr>
              <w:rFonts w:cs="Arial"/>
              <w:szCs w:val="20"/>
            </w:rPr>
            <w:t>Not Audited</w:t>
          </w:r>
        </w:p>
      </w:docPartBody>
    </w:docPart>
    <w:docPart>
      <w:docPartPr>
        <w:name w:val="FF178E3F1C49439393A0AC09E5E724AF"/>
        <w:category>
          <w:name w:val="General"/>
          <w:gallery w:val="placeholder"/>
        </w:category>
        <w:types>
          <w:type w:val="bbPlcHdr"/>
        </w:types>
        <w:behaviors>
          <w:behavior w:val="content"/>
        </w:behaviors>
        <w:guid w:val="{DDA490C7-8EC1-486B-8469-8DA5404BC268}"/>
      </w:docPartPr>
      <w:docPartBody>
        <w:p w:rsidR="00D515BD" w:rsidRDefault="00353F48" w:rsidP="002044B0">
          <w:pPr>
            <w:pStyle w:val="FF178E3F1C49439393A0AC09E5E724AF"/>
          </w:pPr>
          <w:r w:rsidRPr="000E617B">
            <w:rPr>
              <w:rStyle w:val="PlaceholderText"/>
              <w:color w:val="BFBFBF" w:themeColor="background1" w:themeShade="BF"/>
            </w:rPr>
            <w:t>Click here to enter text</w:t>
          </w:r>
        </w:p>
      </w:docPartBody>
    </w:docPart>
    <w:docPart>
      <w:docPartPr>
        <w:name w:val="F17A189204AE4E3B95F6E6C80ED4C499"/>
        <w:category>
          <w:name w:val="General"/>
          <w:gallery w:val="placeholder"/>
        </w:category>
        <w:types>
          <w:type w:val="bbPlcHdr"/>
        </w:types>
        <w:behaviors>
          <w:behavior w:val="content"/>
        </w:behaviors>
        <w:guid w:val="{04E083CC-6A47-41BC-B911-823F0B87DF2C}"/>
      </w:docPartPr>
      <w:docPartBody>
        <w:p w:rsidR="00D515BD" w:rsidRDefault="00353F48" w:rsidP="002044B0">
          <w:pPr>
            <w:pStyle w:val="F17A189204AE4E3B95F6E6C80ED4C499"/>
          </w:pPr>
          <w:r w:rsidRPr="000E617B">
            <w:rPr>
              <w:rStyle w:val="PlaceholderText"/>
              <w:color w:val="BFBFBF" w:themeColor="background1" w:themeShade="BF"/>
            </w:rPr>
            <w:t>Click here to enter text</w:t>
          </w:r>
        </w:p>
      </w:docPartBody>
    </w:docPart>
    <w:docPart>
      <w:docPartPr>
        <w:name w:val="A8FC65609B124EA881C949566BD32D90"/>
        <w:category>
          <w:name w:val="General"/>
          <w:gallery w:val="placeholder"/>
        </w:category>
        <w:types>
          <w:type w:val="bbPlcHdr"/>
        </w:types>
        <w:behaviors>
          <w:behavior w:val="content"/>
        </w:behaviors>
        <w:guid w:val="{8A8AF494-921B-4DCA-B8AF-458B2104E3FC}"/>
      </w:docPartPr>
      <w:docPartBody>
        <w:p w:rsidR="00D515BD" w:rsidRDefault="00353F48" w:rsidP="002044B0">
          <w:pPr>
            <w:pStyle w:val="A8FC65609B124EA881C949566BD32D90"/>
          </w:pPr>
          <w:r w:rsidRPr="000E617B">
            <w:rPr>
              <w:rStyle w:val="PlaceholderText"/>
              <w:color w:val="BFBFBF" w:themeColor="background1" w:themeShade="BF"/>
            </w:rPr>
            <w:t>Click here to enter text</w:t>
          </w:r>
        </w:p>
      </w:docPartBody>
    </w:docPart>
    <w:docPart>
      <w:docPartPr>
        <w:name w:val="D2FD56FAA5DC42978CD29AAF24B196BE"/>
        <w:category>
          <w:name w:val="General"/>
          <w:gallery w:val="placeholder"/>
        </w:category>
        <w:types>
          <w:type w:val="bbPlcHdr"/>
        </w:types>
        <w:behaviors>
          <w:behavior w:val="content"/>
        </w:behaviors>
        <w:guid w:val="{73C0AB9C-7AEB-4467-9BBD-7713BE0E6934}"/>
      </w:docPartPr>
      <w:docPartBody>
        <w:p w:rsidR="00D515BD" w:rsidRDefault="00353F48" w:rsidP="002044B0">
          <w:pPr>
            <w:pStyle w:val="D2FD56FAA5DC42978CD29AAF24B196BE"/>
          </w:pPr>
          <w:r w:rsidRPr="00BC1082">
            <w:rPr>
              <w:rStyle w:val="PlaceholderText"/>
              <w:color w:val="BFBFBF" w:themeColor="background1" w:themeShade="BF"/>
              <w:szCs w:val="20"/>
            </w:rPr>
            <w:t>Choose an item</w:t>
          </w:r>
        </w:p>
      </w:docPartBody>
    </w:docPart>
    <w:docPart>
      <w:docPartPr>
        <w:name w:val="540ABBBADFAB4560B28AF8716EC7E6E2"/>
        <w:category>
          <w:name w:val="General"/>
          <w:gallery w:val="placeholder"/>
        </w:category>
        <w:types>
          <w:type w:val="bbPlcHdr"/>
        </w:types>
        <w:behaviors>
          <w:behavior w:val="content"/>
        </w:behaviors>
        <w:guid w:val="{B0B01A54-1BA8-400C-8F4A-CA7E280FFAED}"/>
      </w:docPartPr>
      <w:docPartBody>
        <w:p w:rsidR="00D515BD" w:rsidRDefault="00D515BD" w:rsidP="002044B0">
          <w:pPr>
            <w:pStyle w:val="540ABBBADFAB4560B28AF8716EC7E6E2"/>
          </w:pPr>
          <w:r w:rsidRPr="00953E86">
            <w:rPr>
              <w:rStyle w:val="PlaceholderText"/>
            </w:rPr>
            <w:t>Click here to enter text</w:t>
          </w:r>
        </w:p>
      </w:docPartBody>
    </w:docPart>
    <w:docPart>
      <w:docPartPr>
        <w:name w:val="BA179B2DA5354C9D877A44E39A66DE7B"/>
        <w:category>
          <w:name w:val="General"/>
          <w:gallery w:val="placeholder"/>
        </w:category>
        <w:types>
          <w:type w:val="bbPlcHdr"/>
        </w:types>
        <w:behaviors>
          <w:behavior w:val="content"/>
        </w:behaviors>
        <w:guid w:val="{62A843BB-43C6-4725-8F0D-88426211CFDF}"/>
      </w:docPartPr>
      <w:docPartBody>
        <w:p w:rsidR="00D515BD" w:rsidRDefault="00D515BD" w:rsidP="002044B0">
          <w:pPr>
            <w:pStyle w:val="BA179B2DA5354C9D877A44E39A66DE7B"/>
          </w:pPr>
          <w:r w:rsidRPr="00953E86">
            <w:rPr>
              <w:rStyle w:val="PlaceholderText"/>
            </w:rPr>
            <w:t>Click here to enter text</w:t>
          </w:r>
        </w:p>
      </w:docPartBody>
    </w:docPart>
    <w:docPart>
      <w:docPartPr>
        <w:name w:val="F992074A0EF140C88F63781744D9D829"/>
        <w:category>
          <w:name w:val="General"/>
          <w:gallery w:val="placeholder"/>
        </w:category>
        <w:types>
          <w:type w:val="bbPlcHdr"/>
        </w:types>
        <w:behaviors>
          <w:behavior w:val="content"/>
        </w:behaviors>
        <w:guid w:val="{849FED61-7C90-4E9A-8EA4-84C98A19F302}"/>
      </w:docPartPr>
      <w:docPartBody>
        <w:p w:rsidR="00D515BD" w:rsidRDefault="00D515BD" w:rsidP="002044B0">
          <w:pPr>
            <w:pStyle w:val="F992074A0EF140C88F63781744D9D829"/>
          </w:pPr>
          <w:r w:rsidRPr="00394DAD">
            <w:rPr>
              <w:rStyle w:val="PlaceholderText"/>
              <w:color w:val="BFBFBF" w:themeColor="background1" w:themeShade="BF"/>
              <w:sz w:val="20"/>
              <w:szCs w:val="20"/>
            </w:rPr>
            <w:t>Click here to enter text</w:t>
          </w:r>
        </w:p>
      </w:docPartBody>
    </w:docPart>
    <w:docPart>
      <w:docPartPr>
        <w:name w:val="9C188757FC6347B58A0FAA28C55FA664"/>
        <w:category>
          <w:name w:val="General"/>
          <w:gallery w:val="placeholder"/>
        </w:category>
        <w:types>
          <w:type w:val="bbPlcHdr"/>
        </w:types>
        <w:behaviors>
          <w:behavior w:val="content"/>
        </w:behaviors>
        <w:guid w:val="{BFDAB27B-5019-4197-9333-541CAECB56C2}"/>
      </w:docPartPr>
      <w:docPartBody>
        <w:p w:rsidR="00D515BD" w:rsidRDefault="00D515BD" w:rsidP="002044B0">
          <w:pPr>
            <w:pStyle w:val="9C188757FC6347B58A0FAA28C55FA664"/>
          </w:pPr>
          <w:r w:rsidRPr="00A6705A">
            <w:rPr>
              <w:rFonts w:cs="Arial"/>
              <w:szCs w:val="20"/>
            </w:rPr>
            <w:t>Not Audited</w:t>
          </w:r>
        </w:p>
      </w:docPartBody>
    </w:docPart>
    <w:docPart>
      <w:docPartPr>
        <w:name w:val="28469C85ED904479A3F16E8889FB0A00"/>
        <w:category>
          <w:name w:val="General"/>
          <w:gallery w:val="placeholder"/>
        </w:category>
        <w:types>
          <w:type w:val="bbPlcHdr"/>
        </w:types>
        <w:behaviors>
          <w:behavior w:val="content"/>
        </w:behaviors>
        <w:guid w:val="{56BE5BBF-2DD8-4F2E-A33B-C216127E2EB0}"/>
      </w:docPartPr>
      <w:docPartBody>
        <w:p w:rsidR="00D515BD" w:rsidRDefault="00353F48" w:rsidP="002044B0">
          <w:pPr>
            <w:pStyle w:val="28469C85ED904479A3F16E8889FB0A00"/>
          </w:pPr>
          <w:r w:rsidRPr="000E617B">
            <w:rPr>
              <w:rStyle w:val="PlaceholderText"/>
              <w:color w:val="BFBFBF" w:themeColor="background1" w:themeShade="BF"/>
            </w:rPr>
            <w:t>Click here to enter text</w:t>
          </w:r>
        </w:p>
      </w:docPartBody>
    </w:docPart>
    <w:docPart>
      <w:docPartPr>
        <w:name w:val="BE898BE4580347A8839D1D613EB1D4C5"/>
        <w:category>
          <w:name w:val="General"/>
          <w:gallery w:val="placeholder"/>
        </w:category>
        <w:types>
          <w:type w:val="bbPlcHdr"/>
        </w:types>
        <w:behaviors>
          <w:behavior w:val="content"/>
        </w:behaviors>
        <w:guid w:val="{2102710B-3EB6-4254-94A5-1030DA96E204}"/>
      </w:docPartPr>
      <w:docPartBody>
        <w:p w:rsidR="00D515BD" w:rsidRDefault="00353F48" w:rsidP="002044B0">
          <w:pPr>
            <w:pStyle w:val="BE898BE4580347A8839D1D613EB1D4C5"/>
          </w:pPr>
          <w:r w:rsidRPr="000E617B">
            <w:rPr>
              <w:rStyle w:val="PlaceholderText"/>
              <w:color w:val="BFBFBF" w:themeColor="background1" w:themeShade="BF"/>
            </w:rPr>
            <w:t>Click here to enter text</w:t>
          </w:r>
        </w:p>
      </w:docPartBody>
    </w:docPart>
    <w:docPart>
      <w:docPartPr>
        <w:name w:val="674081977614457BBA4E0B828E17682C"/>
        <w:category>
          <w:name w:val="General"/>
          <w:gallery w:val="placeholder"/>
        </w:category>
        <w:types>
          <w:type w:val="bbPlcHdr"/>
        </w:types>
        <w:behaviors>
          <w:behavior w:val="content"/>
        </w:behaviors>
        <w:guid w:val="{D9E9784D-E576-4126-B7CC-FA3786BACB92}"/>
      </w:docPartPr>
      <w:docPartBody>
        <w:p w:rsidR="00D515BD" w:rsidRDefault="00353F48" w:rsidP="002044B0">
          <w:pPr>
            <w:pStyle w:val="674081977614457BBA4E0B828E17682C"/>
          </w:pPr>
          <w:r w:rsidRPr="000E617B">
            <w:rPr>
              <w:rStyle w:val="PlaceholderText"/>
              <w:color w:val="BFBFBF" w:themeColor="background1" w:themeShade="BF"/>
            </w:rPr>
            <w:t>Click here to enter text</w:t>
          </w:r>
        </w:p>
      </w:docPartBody>
    </w:docPart>
    <w:docPart>
      <w:docPartPr>
        <w:name w:val="FAE82DE209AD4E66A12D75153844D7EE"/>
        <w:category>
          <w:name w:val="General"/>
          <w:gallery w:val="placeholder"/>
        </w:category>
        <w:types>
          <w:type w:val="bbPlcHdr"/>
        </w:types>
        <w:behaviors>
          <w:behavior w:val="content"/>
        </w:behaviors>
        <w:guid w:val="{478D0F1E-9085-49F8-89AE-11CBDDECE854}"/>
      </w:docPartPr>
      <w:docPartBody>
        <w:p w:rsidR="00D515BD" w:rsidRDefault="00353F48" w:rsidP="002044B0">
          <w:pPr>
            <w:pStyle w:val="FAE82DE209AD4E66A12D75153844D7EE"/>
          </w:pPr>
          <w:r w:rsidRPr="00BC1082">
            <w:rPr>
              <w:rStyle w:val="PlaceholderText"/>
              <w:color w:val="BFBFBF" w:themeColor="background1" w:themeShade="BF"/>
              <w:szCs w:val="20"/>
            </w:rPr>
            <w:t>Choose an item</w:t>
          </w:r>
        </w:p>
      </w:docPartBody>
    </w:docPart>
    <w:docPart>
      <w:docPartPr>
        <w:name w:val="0408D65373344E629876A0A57632B50F"/>
        <w:category>
          <w:name w:val="General"/>
          <w:gallery w:val="placeholder"/>
        </w:category>
        <w:types>
          <w:type w:val="bbPlcHdr"/>
        </w:types>
        <w:behaviors>
          <w:behavior w:val="content"/>
        </w:behaviors>
        <w:guid w:val="{DB369290-A82A-4518-A3E7-50024C9592AB}"/>
      </w:docPartPr>
      <w:docPartBody>
        <w:p w:rsidR="00D515BD" w:rsidRDefault="00D515BD" w:rsidP="002044B0">
          <w:pPr>
            <w:pStyle w:val="0408D65373344E629876A0A57632B50F"/>
          </w:pPr>
          <w:r w:rsidRPr="00953E86">
            <w:rPr>
              <w:rStyle w:val="PlaceholderText"/>
            </w:rPr>
            <w:t>Click here to enter text</w:t>
          </w:r>
        </w:p>
      </w:docPartBody>
    </w:docPart>
    <w:docPart>
      <w:docPartPr>
        <w:name w:val="A7F799591C16469B90BA40902CFD0D3A"/>
        <w:category>
          <w:name w:val="General"/>
          <w:gallery w:val="placeholder"/>
        </w:category>
        <w:types>
          <w:type w:val="bbPlcHdr"/>
        </w:types>
        <w:behaviors>
          <w:behavior w:val="content"/>
        </w:behaviors>
        <w:guid w:val="{205DAD25-7A55-455F-B55E-966B010C5742}"/>
      </w:docPartPr>
      <w:docPartBody>
        <w:p w:rsidR="00D515BD" w:rsidRDefault="00D515BD" w:rsidP="002044B0">
          <w:pPr>
            <w:pStyle w:val="A7F799591C16469B90BA40902CFD0D3A"/>
          </w:pPr>
          <w:r w:rsidRPr="00953E86">
            <w:rPr>
              <w:rStyle w:val="PlaceholderText"/>
            </w:rPr>
            <w:t>Click here to enter text</w:t>
          </w:r>
        </w:p>
      </w:docPartBody>
    </w:docPart>
    <w:docPart>
      <w:docPartPr>
        <w:name w:val="5D0B63AAD56F46DCAAFA420E461BF7A3"/>
        <w:category>
          <w:name w:val="General"/>
          <w:gallery w:val="placeholder"/>
        </w:category>
        <w:types>
          <w:type w:val="bbPlcHdr"/>
        </w:types>
        <w:behaviors>
          <w:behavior w:val="content"/>
        </w:behaviors>
        <w:guid w:val="{8E5E184F-3D8D-4CF7-9ED6-1157AF6000C3}"/>
      </w:docPartPr>
      <w:docPartBody>
        <w:p w:rsidR="00D515BD" w:rsidRDefault="00D515BD" w:rsidP="002044B0">
          <w:pPr>
            <w:pStyle w:val="5D0B63AAD56F46DCAAFA420E461BF7A3"/>
          </w:pPr>
          <w:r w:rsidRPr="00394DAD">
            <w:rPr>
              <w:rStyle w:val="PlaceholderText"/>
              <w:color w:val="BFBFBF" w:themeColor="background1" w:themeShade="BF"/>
              <w:sz w:val="20"/>
              <w:szCs w:val="20"/>
            </w:rPr>
            <w:t>Click here to enter text</w:t>
          </w:r>
        </w:p>
      </w:docPartBody>
    </w:docPart>
    <w:docPart>
      <w:docPartPr>
        <w:name w:val="50338BA4BA964718A22B80C871877F07"/>
        <w:category>
          <w:name w:val="General"/>
          <w:gallery w:val="placeholder"/>
        </w:category>
        <w:types>
          <w:type w:val="bbPlcHdr"/>
        </w:types>
        <w:behaviors>
          <w:behavior w:val="content"/>
        </w:behaviors>
        <w:guid w:val="{D9B05043-818C-47DB-B9C0-9272A2A5FF2A}"/>
      </w:docPartPr>
      <w:docPartBody>
        <w:p w:rsidR="00D515BD" w:rsidRDefault="00D515BD" w:rsidP="002044B0">
          <w:pPr>
            <w:pStyle w:val="50338BA4BA964718A22B80C871877F07"/>
          </w:pPr>
          <w:r w:rsidRPr="00A6705A">
            <w:rPr>
              <w:rFonts w:cs="Arial"/>
              <w:szCs w:val="20"/>
            </w:rPr>
            <w:t>Not Audited</w:t>
          </w:r>
        </w:p>
      </w:docPartBody>
    </w:docPart>
    <w:docPart>
      <w:docPartPr>
        <w:name w:val="5F716A2596244F0FBB027CCCDB2E4548"/>
        <w:category>
          <w:name w:val="General"/>
          <w:gallery w:val="placeholder"/>
        </w:category>
        <w:types>
          <w:type w:val="bbPlcHdr"/>
        </w:types>
        <w:behaviors>
          <w:behavior w:val="content"/>
        </w:behaviors>
        <w:guid w:val="{14958B1D-AAE7-487F-8A42-40F54C22C99B}"/>
      </w:docPartPr>
      <w:docPartBody>
        <w:p w:rsidR="00D515BD" w:rsidRDefault="008F5E3D" w:rsidP="002044B0">
          <w:pPr>
            <w:pStyle w:val="5F716A2596244F0FBB027CCCDB2E4548"/>
          </w:pPr>
          <w:r w:rsidRPr="002F14DF">
            <w:rPr>
              <w:rStyle w:val="PlaceholderText"/>
              <w:color w:val="BFBFBF" w:themeColor="background1" w:themeShade="BF"/>
            </w:rPr>
            <w:t>Click here to enter text</w:t>
          </w:r>
        </w:p>
      </w:docPartBody>
    </w:docPart>
    <w:docPart>
      <w:docPartPr>
        <w:name w:val="16E9492F2E7240C9A90D46B47B244FC6"/>
        <w:category>
          <w:name w:val="General"/>
          <w:gallery w:val="placeholder"/>
        </w:category>
        <w:types>
          <w:type w:val="bbPlcHdr"/>
        </w:types>
        <w:behaviors>
          <w:behavior w:val="content"/>
        </w:behaviors>
        <w:guid w:val="{B2F7E055-4A2A-46D1-B53F-4E3BFDB4FF19}"/>
      </w:docPartPr>
      <w:docPartBody>
        <w:p w:rsidR="00D515BD" w:rsidRDefault="00D515BD" w:rsidP="002044B0">
          <w:pPr>
            <w:pStyle w:val="16E9492F2E7240C9A90D46B47B244FC6"/>
          </w:pPr>
          <w:r w:rsidRPr="00953E86">
            <w:rPr>
              <w:rStyle w:val="PlaceholderText"/>
            </w:rPr>
            <w:t>Click here to enter text</w:t>
          </w:r>
        </w:p>
      </w:docPartBody>
    </w:docPart>
    <w:docPart>
      <w:docPartPr>
        <w:name w:val="662835F468C1461A9DB50F5C5610AECA"/>
        <w:category>
          <w:name w:val="General"/>
          <w:gallery w:val="placeholder"/>
        </w:category>
        <w:types>
          <w:type w:val="bbPlcHdr"/>
        </w:types>
        <w:behaviors>
          <w:behavior w:val="content"/>
        </w:behaviors>
        <w:guid w:val="{1D89A8FF-539E-444B-BEB5-F470321A45C7}"/>
      </w:docPartPr>
      <w:docPartBody>
        <w:p w:rsidR="00D515BD" w:rsidRDefault="00D515BD" w:rsidP="002044B0">
          <w:pPr>
            <w:pStyle w:val="662835F468C1461A9DB50F5C5610AECA"/>
          </w:pPr>
          <w:r w:rsidRPr="00953E86">
            <w:rPr>
              <w:rStyle w:val="PlaceholderText"/>
            </w:rPr>
            <w:t>Click here to enter text</w:t>
          </w:r>
        </w:p>
      </w:docPartBody>
    </w:docPart>
    <w:docPart>
      <w:docPartPr>
        <w:name w:val="BE94150CAB2F45FD9D272BB58356DE40"/>
        <w:category>
          <w:name w:val="General"/>
          <w:gallery w:val="placeholder"/>
        </w:category>
        <w:types>
          <w:type w:val="bbPlcHdr"/>
        </w:types>
        <w:behaviors>
          <w:behavior w:val="content"/>
        </w:behaviors>
        <w:guid w:val="{B8425E08-8351-4B01-95E2-1DDEC9B0876B}"/>
      </w:docPartPr>
      <w:docPartBody>
        <w:p w:rsidR="00D515BD" w:rsidRDefault="00D515BD" w:rsidP="002044B0">
          <w:pPr>
            <w:pStyle w:val="BE94150CAB2F45FD9D272BB58356DE40"/>
          </w:pPr>
          <w:r w:rsidRPr="00394DAD">
            <w:rPr>
              <w:rStyle w:val="PlaceholderText"/>
              <w:color w:val="BFBFBF" w:themeColor="background1" w:themeShade="BF"/>
              <w:sz w:val="20"/>
              <w:szCs w:val="20"/>
            </w:rPr>
            <w:t>Click here to enter text</w:t>
          </w:r>
        </w:p>
      </w:docPartBody>
    </w:docPart>
    <w:docPart>
      <w:docPartPr>
        <w:name w:val="13D87C42866D45A09C9A502DC38D79A6"/>
        <w:category>
          <w:name w:val="General"/>
          <w:gallery w:val="placeholder"/>
        </w:category>
        <w:types>
          <w:type w:val="bbPlcHdr"/>
        </w:types>
        <w:behaviors>
          <w:behavior w:val="content"/>
        </w:behaviors>
        <w:guid w:val="{1C287D23-806D-4E6A-8201-E62BECA8CA93}"/>
      </w:docPartPr>
      <w:docPartBody>
        <w:p w:rsidR="00D515BD" w:rsidRDefault="00D515BD" w:rsidP="002044B0">
          <w:pPr>
            <w:pStyle w:val="13D87C42866D45A09C9A502DC38D79A6"/>
          </w:pPr>
          <w:r w:rsidRPr="00A6705A">
            <w:rPr>
              <w:rFonts w:cs="Arial"/>
              <w:szCs w:val="20"/>
            </w:rPr>
            <w:t>Not Audited</w:t>
          </w:r>
        </w:p>
      </w:docPartBody>
    </w:docPart>
    <w:docPart>
      <w:docPartPr>
        <w:name w:val="434691D331A14DB0BFAC956D344A0739"/>
        <w:category>
          <w:name w:val="General"/>
          <w:gallery w:val="placeholder"/>
        </w:category>
        <w:types>
          <w:type w:val="bbPlcHdr"/>
        </w:types>
        <w:behaviors>
          <w:behavior w:val="content"/>
        </w:behaviors>
        <w:guid w:val="{E16477BE-361E-43C6-B2E1-6072CF38E2D5}"/>
      </w:docPartPr>
      <w:docPartBody>
        <w:p w:rsidR="00D515BD" w:rsidRDefault="00353F48" w:rsidP="002044B0">
          <w:pPr>
            <w:pStyle w:val="434691D331A14DB0BFAC956D344A0739"/>
          </w:pPr>
          <w:r w:rsidRPr="000E617B">
            <w:rPr>
              <w:rStyle w:val="PlaceholderText"/>
              <w:color w:val="BFBFBF" w:themeColor="background1" w:themeShade="BF"/>
            </w:rPr>
            <w:t>Click here to enter text</w:t>
          </w:r>
        </w:p>
      </w:docPartBody>
    </w:docPart>
    <w:docPart>
      <w:docPartPr>
        <w:name w:val="299AF78EA84544D88B174F9D9C128315"/>
        <w:category>
          <w:name w:val="General"/>
          <w:gallery w:val="placeholder"/>
        </w:category>
        <w:types>
          <w:type w:val="bbPlcHdr"/>
        </w:types>
        <w:behaviors>
          <w:behavior w:val="content"/>
        </w:behaviors>
        <w:guid w:val="{7BB9C260-4132-4591-A72D-2FF2E20772D2}"/>
      </w:docPartPr>
      <w:docPartBody>
        <w:p w:rsidR="00D515BD" w:rsidRDefault="00353F48" w:rsidP="002044B0">
          <w:pPr>
            <w:pStyle w:val="299AF78EA84544D88B174F9D9C128315"/>
          </w:pPr>
          <w:r w:rsidRPr="000E617B">
            <w:rPr>
              <w:rStyle w:val="PlaceholderText"/>
              <w:color w:val="BFBFBF" w:themeColor="background1" w:themeShade="BF"/>
            </w:rPr>
            <w:t>Click here to enter text</w:t>
          </w:r>
        </w:p>
      </w:docPartBody>
    </w:docPart>
    <w:docPart>
      <w:docPartPr>
        <w:name w:val="6AD99A7B97D34B6689B708E1B5B038FD"/>
        <w:category>
          <w:name w:val="General"/>
          <w:gallery w:val="placeholder"/>
        </w:category>
        <w:types>
          <w:type w:val="bbPlcHdr"/>
        </w:types>
        <w:behaviors>
          <w:behavior w:val="content"/>
        </w:behaviors>
        <w:guid w:val="{B3B97C17-A1E7-476A-B8C9-411B8EC5C6CC}"/>
      </w:docPartPr>
      <w:docPartBody>
        <w:p w:rsidR="00D515BD" w:rsidRDefault="00353F48" w:rsidP="002044B0">
          <w:pPr>
            <w:pStyle w:val="6AD99A7B97D34B6689B708E1B5B038FD"/>
          </w:pPr>
          <w:r w:rsidRPr="000E617B">
            <w:rPr>
              <w:rStyle w:val="PlaceholderText"/>
              <w:color w:val="BFBFBF" w:themeColor="background1" w:themeShade="BF"/>
            </w:rPr>
            <w:t>Click here to enter text</w:t>
          </w:r>
        </w:p>
      </w:docPartBody>
    </w:docPart>
    <w:docPart>
      <w:docPartPr>
        <w:name w:val="6D20527264654B1DB872485E0643EAA6"/>
        <w:category>
          <w:name w:val="General"/>
          <w:gallery w:val="placeholder"/>
        </w:category>
        <w:types>
          <w:type w:val="bbPlcHdr"/>
        </w:types>
        <w:behaviors>
          <w:behavior w:val="content"/>
        </w:behaviors>
        <w:guid w:val="{D52C7595-F83B-482A-9920-6996C074A564}"/>
      </w:docPartPr>
      <w:docPartBody>
        <w:p w:rsidR="00D515BD" w:rsidRDefault="00353F48" w:rsidP="002044B0">
          <w:pPr>
            <w:pStyle w:val="6D20527264654B1DB872485E0643EAA6"/>
          </w:pPr>
          <w:r w:rsidRPr="00BC1082">
            <w:rPr>
              <w:rStyle w:val="PlaceholderText"/>
              <w:color w:val="BFBFBF" w:themeColor="background1" w:themeShade="BF"/>
              <w:szCs w:val="20"/>
            </w:rPr>
            <w:t>Choose an item</w:t>
          </w:r>
        </w:p>
      </w:docPartBody>
    </w:docPart>
    <w:docPart>
      <w:docPartPr>
        <w:name w:val="47896DCC2D174DA8B8F2413A36F272F7"/>
        <w:category>
          <w:name w:val="General"/>
          <w:gallery w:val="placeholder"/>
        </w:category>
        <w:types>
          <w:type w:val="bbPlcHdr"/>
        </w:types>
        <w:behaviors>
          <w:behavior w:val="content"/>
        </w:behaviors>
        <w:guid w:val="{2CF26169-6581-477B-8479-12601120577A}"/>
      </w:docPartPr>
      <w:docPartBody>
        <w:p w:rsidR="00D515BD" w:rsidRDefault="00D515BD" w:rsidP="002044B0">
          <w:pPr>
            <w:pStyle w:val="47896DCC2D174DA8B8F2413A36F272F7"/>
          </w:pPr>
          <w:r w:rsidRPr="00953E86">
            <w:rPr>
              <w:rStyle w:val="PlaceholderText"/>
            </w:rPr>
            <w:t>Click here to enter text</w:t>
          </w:r>
        </w:p>
      </w:docPartBody>
    </w:docPart>
    <w:docPart>
      <w:docPartPr>
        <w:name w:val="4BB1A0B7D26C48609182060B0282585E"/>
        <w:category>
          <w:name w:val="General"/>
          <w:gallery w:val="placeholder"/>
        </w:category>
        <w:types>
          <w:type w:val="bbPlcHdr"/>
        </w:types>
        <w:behaviors>
          <w:behavior w:val="content"/>
        </w:behaviors>
        <w:guid w:val="{FE49F5F8-53F3-4204-8EC6-CA98B0844374}"/>
      </w:docPartPr>
      <w:docPartBody>
        <w:p w:rsidR="00D515BD" w:rsidRDefault="00D515BD" w:rsidP="002044B0">
          <w:pPr>
            <w:pStyle w:val="4BB1A0B7D26C48609182060B0282585E"/>
          </w:pPr>
          <w:r w:rsidRPr="00953E86">
            <w:rPr>
              <w:rStyle w:val="PlaceholderText"/>
            </w:rPr>
            <w:t>Click here to enter text</w:t>
          </w:r>
        </w:p>
      </w:docPartBody>
    </w:docPart>
    <w:docPart>
      <w:docPartPr>
        <w:name w:val="D1CB8C7530824EFD8BEDB0FBD6B6C06F"/>
        <w:category>
          <w:name w:val="General"/>
          <w:gallery w:val="placeholder"/>
        </w:category>
        <w:types>
          <w:type w:val="bbPlcHdr"/>
        </w:types>
        <w:behaviors>
          <w:behavior w:val="content"/>
        </w:behaviors>
        <w:guid w:val="{56EEB2D4-6D88-41A0-972F-B13C6C6D35BB}"/>
      </w:docPartPr>
      <w:docPartBody>
        <w:p w:rsidR="00D515BD" w:rsidRDefault="00D515BD" w:rsidP="002044B0">
          <w:pPr>
            <w:pStyle w:val="D1CB8C7530824EFD8BEDB0FBD6B6C06F"/>
          </w:pPr>
          <w:r w:rsidRPr="00394DAD">
            <w:rPr>
              <w:rStyle w:val="PlaceholderText"/>
              <w:color w:val="BFBFBF" w:themeColor="background1" w:themeShade="BF"/>
              <w:sz w:val="20"/>
              <w:szCs w:val="20"/>
            </w:rPr>
            <w:t>Click here to enter text</w:t>
          </w:r>
        </w:p>
      </w:docPartBody>
    </w:docPart>
    <w:docPart>
      <w:docPartPr>
        <w:name w:val="5053587F881646219EF4941D53CBDDED"/>
        <w:category>
          <w:name w:val="General"/>
          <w:gallery w:val="placeholder"/>
        </w:category>
        <w:types>
          <w:type w:val="bbPlcHdr"/>
        </w:types>
        <w:behaviors>
          <w:behavior w:val="content"/>
        </w:behaviors>
        <w:guid w:val="{50ECD28E-D0C8-4D45-8913-A2C3698FBA8A}"/>
      </w:docPartPr>
      <w:docPartBody>
        <w:p w:rsidR="00D515BD" w:rsidRDefault="00D515BD" w:rsidP="002044B0">
          <w:pPr>
            <w:pStyle w:val="5053587F881646219EF4941D53CBDDED"/>
          </w:pPr>
          <w:r w:rsidRPr="00A6705A">
            <w:rPr>
              <w:rFonts w:cs="Arial"/>
              <w:szCs w:val="20"/>
            </w:rPr>
            <w:t>Not Audited</w:t>
          </w:r>
        </w:p>
      </w:docPartBody>
    </w:docPart>
    <w:docPart>
      <w:docPartPr>
        <w:name w:val="7DF8E916CA054E2ABA33A00E37DFF750"/>
        <w:category>
          <w:name w:val="General"/>
          <w:gallery w:val="placeholder"/>
        </w:category>
        <w:types>
          <w:type w:val="bbPlcHdr"/>
        </w:types>
        <w:behaviors>
          <w:behavior w:val="content"/>
        </w:behaviors>
        <w:guid w:val="{FEA405FC-26E1-49B9-B5F0-22EFD59FDB83}"/>
      </w:docPartPr>
      <w:docPartBody>
        <w:p w:rsidR="00D515BD" w:rsidRDefault="00E64475" w:rsidP="002044B0">
          <w:pPr>
            <w:pStyle w:val="7DF8E916CA054E2ABA33A00E37DFF750"/>
          </w:pPr>
          <w:r w:rsidRPr="000E617B">
            <w:rPr>
              <w:rStyle w:val="PlaceholderText"/>
              <w:color w:val="BFBFBF" w:themeColor="background1" w:themeShade="BF"/>
            </w:rPr>
            <w:t>Click here to enter text</w:t>
          </w:r>
        </w:p>
      </w:docPartBody>
    </w:docPart>
    <w:docPart>
      <w:docPartPr>
        <w:name w:val="A6D710617C4249FEB89DF37ADD46D0F3"/>
        <w:category>
          <w:name w:val="General"/>
          <w:gallery w:val="placeholder"/>
        </w:category>
        <w:types>
          <w:type w:val="bbPlcHdr"/>
        </w:types>
        <w:behaviors>
          <w:behavior w:val="content"/>
        </w:behaviors>
        <w:guid w:val="{B1044489-6EFB-4B49-81A8-FC46609A60CE}"/>
      </w:docPartPr>
      <w:docPartBody>
        <w:p w:rsidR="00D515BD" w:rsidRDefault="00E64475" w:rsidP="002044B0">
          <w:pPr>
            <w:pStyle w:val="A6D710617C4249FEB89DF37ADD46D0F3"/>
          </w:pPr>
          <w:r w:rsidRPr="000E617B">
            <w:rPr>
              <w:rStyle w:val="PlaceholderText"/>
              <w:color w:val="BFBFBF" w:themeColor="background1" w:themeShade="BF"/>
            </w:rPr>
            <w:t>Click here to enter text</w:t>
          </w:r>
        </w:p>
      </w:docPartBody>
    </w:docPart>
    <w:docPart>
      <w:docPartPr>
        <w:name w:val="C1B71598BDCA407BB50E7872C3AF52D1"/>
        <w:category>
          <w:name w:val="General"/>
          <w:gallery w:val="placeholder"/>
        </w:category>
        <w:types>
          <w:type w:val="bbPlcHdr"/>
        </w:types>
        <w:behaviors>
          <w:behavior w:val="content"/>
        </w:behaviors>
        <w:guid w:val="{BFEFC6E0-9660-4CFF-8072-8B3F4B1083E3}"/>
      </w:docPartPr>
      <w:docPartBody>
        <w:p w:rsidR="00D515BD" w:rsidRDefault="00E64475" w:rsidP="002044B0">
          <w:pPr>
            <w:pStyle w:val="C1B71598BDCA407BB50E7872C3AF52D1"/>
          </w:pPr>
          <w:r w:rsidRPr="000E617B">
            <w:rPr>
              <w:rStyle w:val="PlaceholderText"/>
              <w:color w:val="BFBFBF" w:themeColor="background1" w:themeShade="BF"/>
            </w:rPr>
            <w:t>Click here to enter text</w:t>
          </w:r>
        </w:p>
      </w:docPartBody>
    </w:docPart>
    <w:docPart>
      <w:docPartPr>
        <w:name w:val="BC9D326734764D1B89C2F6199E789F2A"/>
        <w:category>
          <w:name w:val="General"/>
          <w:gallery w:val="placeholder"/>
        </w:category>
        <w:types>
          <w:type w:val="bbPlcHdr"/>
        </w:types>
        <w:behaviors>
          <w:behavior w:val="content"/>
        </w:behaviors>
        <w:guid w:val="{AF9CA107-5F0A-4ADA-8542-E29BD03B9625}"/>
      </w:docPartPr>
      <w:docPartBody>
        <w:p w:rsidR="00D515BD" w:rsidRDefault="00E64475" w:rsidP="002044B0">
          <w:pPr>
            <w:pStyle w:val="BC9D326734764D1B89C2F6199E789F2A"/>
          </w:pPr>
          <w:r w:rsidRPr="00BC1082">
            <w:rPr>
              <w:rStyle w:val="PlaceholderText"/>
              <w:color w:val="BFBFBF" w:themeColor="background1" w:themeShade="BF"/>
              <w:szCs w:val="20"/>
            </w:rPr>
            <w:t>Choose an item</w:t>
          </w:r>
        </w:p>
      </w:docPartBody>
    </w:docPart>
    <w:docPart>
      <w:docPartPr>
        <w:name w:val="7645E2A4696046C88A4F69A42E8C7145"/>
        <w:category>
          <w:name w:val="General"/>
          <w:gallery w:val="placeholder"/>
        </w:category>
        <w:types>
          <w:type w:val="bbPlcHdr"/>
        </w:types>
        <w:behaviors>
          <w:behavior w:val="content"/>
        </w:behaviors>
        <w:guid w:val="{D1B4A86A-082B-4B45-999B-60F19E8E4D46}"/>
      </w:docPartPr>
      <w:docPartBody>
        <w:p w:rsidR="00D515BD" w:rsidRDefault="00D515BD" w:rsidP="002044B0">
          <w:pPr>
            <w:pStyle w:val="7645E2A4696046C88A4F69A42E8C7145"/>
          </w:pPr>
          <w:r w:rsidRPr="00953E86">
            <w:rPr>
              <w:rStyle w:val="PlaceholderText"/>
            </w:rPr>
            <w:t>Click here to enter text</w:t>
          </w:r>
        </w:p>
      </w:docPartBody>
    </w:docPart>
    <w:docPart>
      <w:docPartPr>
        <w:name w:val="4F8E2A44D5134B199CC53EC0A85C0B9F"/>
        <w:category>
          <w:name w:val="General"/>
          <w:gallery w:val="placeholder"/>
        </w:category>
        <w:types>
          <w:type w:val="bbPlcHdr"/>
        </w:types>
        <w:behaviors>
          <w:behavior w:val="content"/>
        </w:behaviors>
        <w:guid w:val="{0246814B-BDC7-41D0-9D0B-63BE16E7B89E}"/>
      </w:docPartPr>
      <w:docPartBody>
        <w:p w:rsidR="00D515BD" w:rsidRDefault="00D515BD" w:rsidP="002044B0">
          <w:pPr>
            <w:pStyle w:val="4F8E2A44D5134B199CC53EC0A85C0B9F"/>
          </w:pPr>
          <w:r w:rsidRPr="00953E86">
            <w:rPr>
              <w:rStyle w:val="PlaceholderText"/>
            </w:rPr>
            <w:t>Click here to enter text</w:t>
          </w:r>
        </w:p>
      </w:docPartBody>
    </w:docPart>
    <w:docPart>
      <w:docPartPr>
        <w:name w:val="065E84E42B124A07AAF2D72150479BD8"/>
        <w:category>
          <w:name w:val="General"/>
          <w:gallery w:val="placeholder"/>
        </w:category>
        <w:types>
          <w:type w:val="bbPlcHdr"/>
        </w:types>
        <w:behaviors>
          <w:behavior w:val="content"/>
        </w:behaviors>
        <w:guid w:val="{CE431986-431D-41EA-88DD-2C2B86712A90}"/>
      </w:docPartPr>
      <w:docPartBody>
        <w:p w:rsidR="00D515BD" w:rsidRDefault="00D515BD" w:rsidP="002044B0">
          <w:pPr>
            <w:pStyle w:val="065E84E42B124A07AAF2D72150479BD8"/>
          </w:pPr>
          <w:r w:rsidRPr="00394DAD">
            <w:rPr>
              <w:rStyle w:val="PlaceholderText"/>
              <w:color w:val="BFBFBF" w:themeColor="background1" w:themeShade="BF"/>
              <w:sz w:val="20"/>
              <w:szCs w:val="20"/>
            </w:rPr>
            <w:t>Click here to enter text</w:t>
          </w:r>
        </w:p>
      </w:docPartBody>
    </w:docPart>
    <w:docPart>
      <w:docPartPr>
        <w:name w:val="A49E40EBACD34F3A8442E52359E46D93"/>
        <w:category>
          <w:name w:val="General"/>
          <w:gallery w:val="placeholder"/>
        </w:category>
        <w:types>
          <w:type w:val="bbPlcHdr"/>
        </w:types>
        <w:behaviors>
          <w:behavior w:val="content"/>
        </w:behaviors>
        <w:guid w:val="{56AEA53E-CCF6-42B2-879F-37790B19A6FE}"/>
      </w:docPartPr>
      <w:docPartBody>
        <w:p w:rsidR="00D515BD" w:rsidRDefault="00D515BD" w:rsidP="002044B0">
          <w:pPr>
            <w:pStyle w:val="A49E40EBACD34F3A8442E52359E46D93"/>
          </w:pPr>
          <w:r w:rsidRPr="00A6705A">
            <w:rPr>
              <w:rFonts w:cs="Arial"/>
              <w:szCs w:val="20"/>
            </w:rPr>
            <w:t>Not Audited</w:t>
          </w:r>
        </w:p>
      </w:docPartBody>
    </w:docPart>
    <w:docPart>
      <w:docPartPr>
        <w:name w:val="C1E6231555ED4E448732F8434F0832BC"/>
        <w:category>
          <w:name w:val="General"/>
          <w:gallery w:val="placeholder"/>
        </w:category>
        <w:types>
          <w:type w:val="bbPlcHdr"/>
        </w:types>
        <w:behaviors>
          <w:behavior w:val="content"/>
        </w:behaviors>
        <w:guid w:val="{9CC461B8-431C-4BBA-B929-2914571110A9}"/>
      </w:docPartPr>
      <w:docPartBody>
        <w:p w:rsidR="00D515BD" w:rsidRDefault="00353F48" w:rsidP="002044B0">
          <w:pPr>
            <w:pStyle w:val="C1E6231555ED4E448732F8434F0832BC"/>
          </w:pPr>
          <w:r w:rsidRPr="000E617B">
            <w:rPr>
              <w:rStyle w:val="PlaceholderText"/>
              <w:color w:val="BFBFBF" w:themeColor="background1" w:themeShade="BF"/>
            </w:rPr>
            <w:t>Click here to enter text</w:t>
          </w:r>
        </w:p>
      </w:docPartBody>
    </w:docPart>
    <w:docPart>
      <w:docPartPr>
        <w:name w:val="6F2BED310299414386896DB3814659E7"/>
        <w:category>
          <w:name w:val="General"/>
          <w:gallery w:val="placeholder"/>
        </w:category>
        <w:types>
          <w:type w:val="bbPlcHdr"/>
        </w:types>
        <w:behaviors>
          <w:behavior w:val="content"/>
        </w:behaviors>
        <w:guid w:val="{1F796994-0B1F-4E4B-949E-9781C8FBEC1F}"/>
      </w:docPartPr>
      <w:docPartBody>
        <w:p w:rsidR="00D515BD" w:rsidRDefault="00353F48" w:rsidP="002044B0">
          <w:pPr>
            <w:pStyle w:val="6F2BED310299414386896DB3814659E7"/>
          </w:pPr>
          <w:r w:rsidRPr="000E617B">
            <w:rPr>
              <w:rStyle w:val="PlaceholderText"/>
              <w:color w:val="BFBFBF" w:themeColor="background1" w:themeShade="BF"/>
            </w:rPr>
            <w:t>Click here to enter text</w:t>
          </w:r>
        </w:p>
      </w:docPartBody>
    </w:docPart>
    <w:docPart>
      <w:docPartPr>
        <w:name w:val="09D83C036388452AAACE5E02FFB332E8"/>
        <w:category>
          <w:name w:val="General"/>
          <w:gallery w:val="placeholder"/>
        </w:category>
        <w:types>
          <w:type w:val="bbPlcHdr"/>
        </w:types>
        <w:behaviors>
          <w:behavior w:val="content"/>
        </w:behaviors>
        <w:guid w:val="{0894E370-0BE1-4ACE-894C-504BEF190FD6}"/>
      </w:docPartPr>
      <w:docPartBody>
        <w:p w:rsidR="00D515BD" w:rsidRDefault="00353F48" w:rsidP="002044B0">
          <w:pPr>
            <w:pStyle w:val="09D83C036388452AAACE5E02FFB332E8"/>
          </w:pPr>
          <w:r w:rsidRPr="000E617B">
            <w:rPr>
              <w:rStyle w:val="PlaceholderText"/>
              <w:color w:val="BFBFBF" w:themeColor="background1" w:themeShade="BF"/>
            </w:rPr>
            <w:t>Click here to enter text</w:t>
          </w:r>
        </w:p>
      </w:docPartBody>
    </w:docPart>
    <w:docPart>
      <w:docPartPr>
        <w:name w:val="CB32E00F524643CE80B589EA93F09316"/>
        <w:category>
          <w:name w:val="General"/>
          <w:gallery w:val="placeholder"/>
        </w:category>
        <w:types>
          <w:type w:val="bbPlcHdr"/>
        </w:types>
        <w:behaviors>
          <w:behavior w:val="content"/>
        </w:behaviors>
        <w:guid w:val="{2A69A9B8-0558-4296-95B3-751BF650E729}"/>
      </w:docPartPr>
      <w:docPartBody>
        <w:p w:rsidR="00D515BD" w:rsidRDefault="00353F48" w:rsidP="002044B0">
          <w:pPr>
            <w:pStyle w:val="CB32E00F524643CE80B589EA93F09316"/>
          </w:pPr>
          <w:r w:rsidRPr="00BC1082">
            <w:rPr>
              <w:rStyle w:val="PlaceholderText"/>
              <w:color w:val="BFBFBF" w:themeColor="background1" w:themeShade="BF"/>
              <w:szCs w:val="20"/>
            </w:rPr>
            <w:t>Choose an item</w:t>
          </w:r>
        </w:p>
      </w:docPartBody>
    </w:docPart>
    <w:docPart>
      <w:docPartPr>
        <w:name w:val="9CF895BCDABA4D638830CD2A65817AB1"/>
        <w:category>
          <w:name w:val="General"/>
          <w:gallery w:val="placeholder"/>
        </w:category>
        <w:types>
          <w:type w:val="bbPlcHdr"/>
        </w:types>
        <w:behaviors>
          <w:behavior w:val="content"/>
        </w:behaviors>
        <w:guid w:val="{FE45DB72-FA09-465B-820F-C746EB71D485}"/>
      </w:docPartPr>
      <w:docPartBody>
        <w:p w:rsidR="00D515BD" w:rsidRDefault="00D515BD" w:rsidP="002044B0">
          <w:pPr>
            <w:pStyle w:val="9CF895BCDABA4D638830CD2A65817AB1"/>
          </w:pPr>
          <w:r w:rsidRPr="00953E86">
            <w:rPr>
              <w:rStyle w:val="PlaceholderText"/>
            </w:rPr>
            <w:t>Click here to enter text</w:t>
          </w:r>
        </w:p>
      </w:docPartBody>
    </w:docPart>
    <w:docPart>
      <w:docPartPr>
        <w:name w:val="FD5567DF5D8F472EA6A0FA09BC718CCC"/>
        <w:category>
          <w:name w:val="General"/>
          <w:gallery w:val="placeholder"/>
        </w:category>
        <w:types>
          <w:type w:val="bbPlcHdr"/>
        </w:types>
        <w:behaviors>
          <w:behavior w:val="content"/>
        </w:behaviors>
        <w:guid w:val="{310FAF9E-9043-401E-967A-42C8B8CA3ACC}"/>
      </w:docPartPr>
      <w:docPartBody>
        <w:p w:rsidR="00D515BD" w:rsidRDefault="00D515BD" w:rsidP="002044B0">
          <w:pPr>
            <w:pStyle w:val="FD5567DF5D8F472EA6A0FA09BC718CCC"/>
          </w:pPr>
          <w:r w:rsidRPr="00953E86">
            <w:rPr>
              <w:rStyle w:val="PlaceholderText"/>
            </w:rPr>
            <w:t>Click here to enter text</w:t>
          </w:r>
        </w:p>
      </w:docPartBody>
    </w:docPart>
    <w:docPart>
      <w:docPartPr>
        <w:name w:val="AB0D9736F8B0458EB79879E113BBAE28"/>
        <w:category>
          <w:name w:val="General"/>
          <w:gallery w:val="placeholder"/>
        </w:category>
        <w:types>
          <w:type w:val="bbPlcHdr"/>
        </w:types>
        <w:behaviors>
          <w:behavior w:val="content"/>
        </w:behaviors>
        <w:guid w:val="{2FE1D9C7-A7E0-4818-8AE1-AF742DA30E2D}"/>
      </w:docPartPr>
      <w:docPartBody>
        <w:p w:rsidR="00D515BD" w:rsidRDefault="00D515BD" w:rsidP="002044B0">
          <w:pPr>
            <w:pStyle w:val="AB0D9736F8B0458EB79879E113BBAE28"/>
          </w:pPr>
          <w:r w:rsidRPr="00394DAD">
            <w:rPr>
              <w:rStyle w:val="PlaceholderText"/>
              <w:color w:val="BFBFBF" w:themeColor="background1" w:themeShade="BF"/>
              <w:sz w:val="20"/>
              <w:szCs w:val="20"/>
            </w:rPr>
            <w:t>Click here to enter text</w:t>
          </w:r>
        </w:p>
      </w:docPartBody>
    </w:docPart>
    <w:docPart>
      <w:docPartPr>
        <w:name w:val="C938A6E270894F7AB0B95A6C1E8FB3DA"/>
        <w:category>
          <w:name w:val="General"/>
          <w:gallery w:val="placeholder"/>
        </w:category>
        <w:types>
          <w:type w:val="bbPlcHdr"/>
        </w:types>
        <w:behaviors>
          <w:behavior w:val="content"/>
        </w:behaviors>
        <w:guid w:val="{5342133D-6F41-4FA5-B1F6-3718D3D08065}"/>
      </w:docPartPr>
      <w:docPartBody>
        <w:p w:rsidR="00D515BD" w:rsidRDefault="00D515BD" w:rsidP="002044B0">
          <w:pPr>
            <w:pStyle w:val="C938A6E270894F7AB0B95A6C1E8FB3DA"/>
          </w:pPr>
          <w:r w:rsidRPr="00A6705A">
            <w:rPr>
              <w:rFonts w:cs="Arial"/>
              <w:szCs w:val="20"/>
            </w:rPr>
            <w:t>Not Audited</w:t>
          </w:r>
        </w:p>
      </w:docPartBody>
    </w:docPart>
    <w:docPart>
      <w:docPartPr>
        <w:name w:val="B6E04AA198654AD59BDF4B8C32B24202"/>
        <w:category>
          <w:name w:val="General"/>
          <w:gallery w:val="placeholder"/>
        </w:category>
        <w:types>
          <w:type w:val="bbPlcHdr"/>
        </w:types>
        <w:behaviors>
          <w:behavior w:val="content"/>
        </w:behaviors>
        <w:guid w:val="{ED1FEC85-02B2-4382-8451-4B8A6AB8F445}"/>
      </w:docPartPr>
      <w:docPartBody>
        <w:p w:rsidR="00D515BD" w:rsidRDefault="00353F48" w:rsidP="002044B0">
          <w:pPr>
            <w:pStyle w:val="B6E04AA198654AD59BDF4B8C32B24202"/>
          </w:pPr>
          <w:r w:rsidRPr="002F14DF">
            <w:rPr>
              <w:rStyle w:val="PlaceholderText"/>
              <w:color w:val="BFBFBF" w:themeColor="background1" w:themeShade="BF"/>
            </w:rPr>
            <w:t>Click here to enter text</w:t>
          </w:r>
        </w:p>
      </w:docPartBody>
    </w:docPart>
    <w:docPart>
      <w:docPartPr>
        <w:name w:val="1E4E41B34E404F199F8B3D9633DEDC70"/>
        <w:category>
          <w:name w:val="General"/>
          <w:gallery w:val="placeholder"/>
        </w:category>
        <w:types>
          <w:type w:val="bbPlcHdr"/>
        </w:types>
        <w:behaviors>
          <w:behavior w:val="content"/>
        </w:behaviors>
        <w:guid w:val="{49E2155F-C82D-45E4-848C-54F4ADD3AE78}"/>
      </w:docPartPr>
      <w:docPartBody>
        <w:p w:rsidR="00D515BD" w:rsidRDefault="00D515BD" w:rsidP="002044B0">
          <w:pPr>
            <w:pStyle w:val="1E4E41B34E404F199F8B3D9633DEDC70"/>
          </w:pPr>
          <w:r w:rsidRPr="00953E86">
            <w:rPr>
              <w:rStyle w:val="PlaceholderText"/>
            </w:rPr>
            <w:t>Click here to enter text</w:t>
          </w:r>
        </w:p>
      </w:docPartBody>
    </w:docPart>
    <w:docPart>
      <w:docPartPr>
        <w:name w:val="ADBB671169EA411F99D5BF956B1CF162"/>
        <w:category>
          <w:name w:val="General"/>
          <w:gallery w:val="placeholder"/>
        </w:category>
        <w:types>
          <w:type w:val="bbPlcHdr"/>
        </w:types>
        <w:behaviors>
          <w:behavior w:val="content"/>
        </w:behaviors>
        <w:guid w:val="{20EFB42C-A8A7-4DF2-AFF0-1E0ADAA8E2E2}"/>
      </w:docPartPr>
      <w:docPartBody>
        <w:p w:rsidR="00D515BD" w:rsidRDefault="00D515BD" w:rsidP="002044B0">
          <w:pPr>
            <w:pStyle w:val="ADBB671169EA411F99D5BF956B1CF162"/>
          </w:pPr>
          <w:r w:rsidRPr="00953E86">
            <w:rPr>
              <w:rStyle w:val="PlaceholderText"/>
            </w:rPr>
            <w:t>Click here to enter text</w:t>
          </w:r>
        </w:p>
      </w:docPartBody>
    </w:docPart>
    <w:docPart>
      <w:docPartPr>
        <w:name w:val="BBA4154A328046B4AAED66107D03CF0C"/>
        <w:category>
          <w:name w:val="General"/>
          <w:gallery w:val="placeholder"/>
        </w:category>
        <w:types>
          <w:type w:val="bbPlcHdr"/>
        </w:types>
        <w:behaviors>
          <w:behavior w:val="content"/>
        </w:behaviors>
        <w:guid w:val="{19D1F4D7-E608-4C37-9193-914649673324}"/>
      </w:docPartPr>
      <w:docPartBody>
        <w:p w:rsidR="00D515BD" w:rsidRDefault="00D515BD" w:rsidP="002044B0">
          <w:pPr>
            <w:pStyle w:val="BBA4154A328046B4AAED66107D03CF0C"/>
          </w:pPr>
          <w:r w:rsidRPr="00394DAD">
            <w:rPr>
              <w:rStyle w:val="PlaceholderText"/>
              <w:color w:val="BFBFBF" w:themeColor="background1" w:themeShade="BF"/>
              <w:sz w:val="20"/>
              <w:szCs w:val="20"/>
            </w:rPr>
            <w:t>Click here to enter text</w:t>
          </w:r>
        </w:p>
      </w:docPartBody>
    </w:docPart>
    <w:docPart>
      <w:docPartPr>
        <w:name w:val="0B8C2C5190F94E72A83DEB284EFDD95B"/>
        <w:category>
          <w:name w:val="General"/>
          <w:gallery w:val="placeholder"/>
        </w:category>
        <w:types>
          <w:type w:val="bbPlcHdr"/>
        </w:types>
        <w:behaviors>
          <w:behavior w:val="content"/>
        </w:behaviors>
        <w:guid w:val="{2A601AAA-53FB-432B-BBB2-FB5A9036BDA2}"/>
      </w:docPartPr>
      <w:docPartBody>
        <w:p w:rsidR="00D515BD" w:rsidRDefault="00D515BD" w:rsidP="002044B0">
          <w:pPr>
            <w:pStyle w:val="0B8C2C5190F94E72A83DEB284EFDD95B"/>
          </w:pPr>
          <w:r w:rsidRPr="00A6705A">
            <w:rPr>
              <w:rFonts w:cs="Arial"/>
              <w:szCs w:val="20"/>
            </w:rPr>
            <w:t>Not Audited</w:t>
          </w:r>
        </w:p>
      </w:docPartBody>
    </w:docPart>
    <w:docPart>
      <w:docPartPr>
        <w:name w:val="41D84C94BDFE4137ACC83141FD7604FE"/>
        <w:category>
          <w:name w:val="General"/>
          <w:gallery w:val="placeholder"/>
        </w:category>
        <w:types>
          <w:type w:val="bbPlcHdr"/>
        </w:types>
        <w:behaviors>
          <w:behavior w:val="content"/>
        </w:behaviors>
        <w:guid w:val="{B3491FBB-DED0-4B2A-8BBF-CF2AE741F97D}"/>
      </w:docPartPr>
      <w:docPartBody>
        <w:p w:rsidR="00D515BD" w:rsidRDefault="00353F48" w:rsidP="002044B0">
          <w:pPr>
            <w:pStyle w:val="41D84C94BDFE4137ACC83141FD7604FE"/>
          </w:pPr>
          <w:r w:rsidRPr="000E617B">
            <w:rPr>
              <w:rStyle w:val="PlaceholderText"/>
              <w:color w:val="BFBFBF" w:themeColor="background1" w:themeShade="BF"/>
            </w:rPr>
            <w:t>Click here to enter text</w:t>
          </w:r>
        </w:p>
      </w:docPartBody>
    </w:docPart>
    <w:docPart>
      <w:docPartPr>
        <w:name w:val="7BBDB379A2A94EEFAF1DAA734E47B601"/>
        <w:category>
          <w:name w:val="General"/>
          <w:gallery w:val="placeholder"/>
        </w:category>
        <w:types>
          <w:type w:val="bbPlcHdr"/>
        </w:types>
        <w:behaviors>
          <w:behavior w:val="content"/>
        </w:behaviors>
        <w:guid w:val="{839BCFE9-E301-478D-9A2B-98A05CFEF0F0}"/>
      </w:docPartPr>
      <w:docPartBody>
        <w:p w:rsidR="00D515BD" w:rsidRDefault="00353F48" w:rsidP="002044B0">
          <w:pPr>
            <w:pStyle w:val="7BBDB379A2A94EEFAF1DAA734E47B601"/>
          </w:pPr>
          <w:r w:rsidRPr="000E617B">
            <w:rPr>
              <w:rStyle w:val="PlaceholderText"/>
              <w:color w:val="BFBFBF" w:themeColor="background1" w:themeShade="BF"/>
            </w:rPr>
            <w:t>Click here to enter text</w:t>
          </w:r>
        </w:p>
      </w:docPartBody>
    </w:docPart>
    <w:docPart>
      <w:docPartPr>
        <w:name w:val="C4A37E65C1E2482492F2C0DC4B1643B0"/>
        <w:category>
          <w:name w:val="General"/>
          <w:gallery w:val="placeholder"/>
        </w:category>
        <w:types>
          <w:type w:val="bbPlcHdr"/>
        </w:types>
        <w:behaviors>
          <w:behavior w:val="content"/>
        </w:behaviors>
        <w:guid w:val="{B671F0AF-0FC0-46E6-8ED1-CB9E362263BA}"/>
      </w:docPartPr>
      <w:docPartBody>
        <w:p w:rsidR="00D515BD" w:rsidRDefault="00353F48" w:rsidP="002044B0">
          <w:pPr>
            <w:pStyle w:val="C4A37E65C1E2482492F2C0DC4B1643B0"/>
          </w:pPr>
          <w:r w:rsidRPr="000E617B">
            <w:rPr>
              <w:rStyle w:val="PlaceholderText"/>
              <w:color w:val="BFBFBF" w:themeColor="background1" w:themeShade="BF"/>
            </w:rPr>
            <w:t>Click here to enter text</w:t>
          </w:r>
        </w:p>
      </w:docPartBody>
    </w:docPart>
    <w:docPart>
      <w:docPartPr>
        <w:name w:val="287040C32AEB41C88993588CA5B20691"/>
        <w:category>
          <w:name w:val="General"/>
          <w:gallery w:val="placeholder"/>
        </w:category>
        <w:types>
          <w:type w:val="bbPlcHdr"/>
        </w:types>
        <w:behaviors>
          <w:behavior w:val="content"/>
        </w:behaviors>
        <w:guid w:val="{217B358E-4C28-44D8-8B6E-A4C4BB9148C3}"/>
      </w:docPartPr>
      <w:docPartBody>
        <w:p w:rsidR="00D515BD" w:rsidRDefault="00353F48" w:rsidP="002044B0">
          <w:pPr>
            <w:pStyle w:val="287040C32AEB41C88993588CA5B20691"/>
          </w:pPr>
          <w:r w:rsidRPr="00BC1082">
            <w:rPr>
              <w:rStyle w:val="PlaceholderText"/>
              <w:color w:val="BFBFBF" w:themeColor="background1" w:themeShade="BF"/>
              <w:szCs w:val="20"/>
            </w:rPr>
            <w:t>Choose an item</w:t>
          </w:r>
        </w:p>
      </w:docPartBody>
    </w:docPart>
    <w:docPart>
      <w:docPartPr>
        <w:name w:val="9BBAA9D51C2B40BC9ADEF1E89E2C36D9"/>
        <w:category>
          <w:name w:val="General"/>
          <w:gallery w:val="placeholder"/>
        </w:category>
        <w:types>
          <w:type w:val="bbPlcHdr"/>
        </w:types>
        <w:behaviors>
          <w:behavior w:val="content"/>
        </w:behaviors>
        <w:guid w:val="{64195153-CEF3-4F6C-96EC-4F5094A2CE43}"/>
      </w:docPartPr>
      <w:docPartBody>
        <w:p w:rsidR="00D515BD" w:rsidRDefault="00D515BD" w:rsidP="002044B0">
          <w:pPr>
            <w:pStyle w:val="9BBAA9D51C2B40BC9ADEF1E89E2C36D9"/>
          </w:pPr>
          <w:r w:rsidRPr="00953E86">
            <w:rPr>
              <w:rStyle w:val="PlaceholderText"/>
            </w:rPr>
            <w:t>Click here to enter text</w:t>
          </w:r>
        </w:p>
      </w:docPartBody>
    </w:docPart>
    <w:docPart>
      <w:docPartPr>
        <w:name w:val="3E0A03EDBB4741258D6AB6CC9BAF5D72"/>
        <w:category>
          <w:name w:val="General"/>
          <w:gallery w:val="placeholder"/>
        </w:category>
        <w:types>
          <w:type w:val="bbPlcHdr"/>
        </w:types>
        <w:behaviors>
          <w:behavior w:val="content"/>
        </w:behaviors>
        <w:guid w:val="{B661489D-9A95-41B5-998D-83624955B3F0}"/>
      </w:docPartPr>
      <w:docPartBody>
        <w:p w:rsidR="00D515BD" w:rsidRDefault="00D515BD" w:rsidP="002044B0">
          <w:pPr>
            <w:pStyle w:val="3E0A03EDBB4741258D6AB6CC9BAF5D72"/>
          </w:pPr>
          <w:r w:rsidRPr="00953E86">
            <w:rPr>
              <w:rStyle w:val="PlaceholderText"/>
            </w:rPr>
            <w:t>Click here to enter text</w:t>
          </w:r>
        </w:p>
      </w:docPartBody>
    </w:docPart>
    <w:docPart>
      <w:docPartPr>
        <w:name w:val="3195F4186F5640FC895021CD814FFDA4"/>
        <w:category>
          <w:name w:val="General"/>
          <w:gallery w:val="placeholder"/>
        </w:category>
        <w:types>
          <w:type w:val="bbPlcHdr"/>
        </w:types>
        <w:behaviors>
          <w:behavior w:val="content"/>
        </w:behaviors>
        <w:guid w:val="{0AFA644D-FA96-4582-AEB7-E78E905A8B06}"/>
      </w:docPartPr>
      <w:docPartBody>
        <w:p w:rsidR="00D515BD" w:rsidRDefault="00D515BD" w:rsidP="002044B0">
          <w:pPr>
            <w:pStyle w:val="3195F4186F5640FC895021CD814FFDA4"/>
          </w:pPr>
          <w:r w:rsidRPr="00394DAD">
            <w:rPr>
              <w:rStyle w:val="PlaceholderText"/>
              <w:color w:val="BFBFBF" w:themeColor="background1" w:themeShade="BF"/>
              <w:sz w:val="20"/>
              <w:szCs w:val="20"/>
            </w:rPr>
            <w:t>Click here to enter text</w:t>
          </w:r>
        </w:p>
      </w:docPartBody>
    </w:docPart>
    <w:docPart>
      <w:docPartPr>
        <w:name w:val="95BE4CE90E284D9C8A15042A9E915A95"/>
        <w:category>
          <w:name w:val="General"/>
          <w:gallery w:val="placeholder"/>
        </w:category>
        <w:types>
          <w:type w:val="bbPlcHdr"/>
        </w:types>
        <w:behaviors>
          <w:behavior w:val="content"/>
        </w:behaviors>
        <w:guid w:val="{5FB66B4E-D9C2-4DFF-88EB-5180851E3554}"/>
      </w:docPartPr>
      <w:docPartBody>
        <w:p w:rsidR="00D515BD" w:rsidRDefault="00D515BD" w:rsidP="002044B0">
          <w:pPr>
            <w:pStyle w:val="95BE4CE90E284D9C8A15042A9E915A95"/>
          </w:pPr>
          <w:r w:rsidRPr="00A6705A">
            <w:rPr>
              <w:rFonts w:cs="Arial"/>
              <w:szCs w:val="20"/>
            </w:rPr>
            <w:t>Not Audited</w:t>
          </w:r>
        </w:p>
      </w:docPartBody>
    </w:docPart>
    <w:docPart>
      <w:docPartPr>
        <w:name w:val="BEE32CB3E7AD4E5CB5B1D667991EED39"/>
        <w:category>
          <w:name w:val="General"/>
          <w:gallery w:val="placeholder"/>
        </w:category>
        <w:types>
          <w:type w:val="bbPlcHdr"/>
        </w:types>
        <w:behaviors>
          <w:behavior w:val="content"/>
        </w:behaviors>
        <w:guid w:val="{6D43B0D5-B957-46A2-B28F-92B6DBE6ED33}"/>
      </w:docPartPr>
      <w:docPartBody>
        <w:p w:rsidR="00D515BD" w:rsidRDefault="00353F48" w:rsidP="002044B0">
          <w:pPr>
            <w:pStyle w:val="BEE32CB3E7AD4E5CB5B1D667991EED39"/>
          </w:pPr>
          <w:r w:rsidRPr="002F14DF">
            <w:rPr>
              <w:rStyle w:val="PlaceholderText"/>
              <w:color w:val="BFBFBF" w:themeColor="background1" w:themeShade="BF"/>
            </w:rPr>
            <w:t>Click here to enter text</w:t>
          </w:r>
        </w:p>
      </w:docPartBody>
    </w:docPart>
    <w:docPart>
      <w:docPartPr>
        <w:name w:val="A522F4C7A6544B9DA0913BDE906E8272"/>
        <w:category>
          <w:name w:val="General"/>
          <w:gallery w:val="placeholder"/>
        </w:category>
        <w:types>
          <w:type w:val="bbPlcHdr"/>
        </w:types>
        <w:behaviors>
          <w:behavior w:val="content"/>
        </w:behaviors>
        <w:guid w:val="{B7435A4E-2064-40B7-9C60-8DE1996E6D66}"/>
      </w:docPartPr>
      <w:docPartBody>
        <w:p w:rsidR="00D515BD" w:rsidRDefault="00D515BD" w:rsidP="002044B0">
          <w:pPr>
            <w:pStyle w:val="A522F4C7A6544B9DA0913BDE906E8272"/>
          </w:pPr>
          <w:r w:rsidRPr="00953E86">
            <w:rPr>
              <w:rStyle w:val="PlaceholderText"/>
            </w:rPr>
            <w:t>Click here to enter text</w:t>
          </w:r>
        </w:p>
      </w:docPartBody>
    </w:docPart>
    <w:docPart>
      <w:docPartPr>
        <w:name w:val="C4D19DB355B4433CB46EF06B02BEF897"/>
        <w:category>
          <w:name w:val="General"/>
          <w:gallery w:val="placeholder"/>
        </w:category>
        <w:types>
          <w:type w:val="bbPlcHdr"/>
        </w:types>
        <w:behaviors>
          <w:behavior w:val="content"/>
        </w:behaviors>
        <w:guid w:val="{A8DB521F-0F59-4E2C-9B3E-F8B1940FE0E5}"/>
      </w:docPartPr>
      <w:docPartBody>
        <w:p w:rsidR="00D515BD" w:rsidRDefault="00D515BD" w:rsidP="002044B0">
          <w:pPr>
            <w:pStyle w:val="C4D19DB355B4433CB46EF06B02BEF897"/>
          </w:pPr>
          <w:r w:rsidRPr="00953E86">
            <w:rPr>
              <w:rStyle w:val="PlaceholderText"/>
            </w:rPr>
            <w:t>Click here to enter text</w:t>
          </w:r>
        </w:p>
      </w:docPartBody>
    </w:docPart>
    <w:docPart>
      <w:docPartPr>
        <w:name w:val="474FF217AD3A404CAB9529DC8CBEE26F"/>
        <w:category>
          <w:name w:val="General"/>
          <w:gallery w:val="placeholder"/>
        </w:category>
        <w:types>
          <w:type w:val="bbPlcHdr"/>
        </w:types>
        <w:behaviors>
          <w:behavior w:val="content"/>
        </w:behaviors>
        <w:guid w:val="{D5E27656-A217-4155-9CF7-221B99CEE346}"/>
      </w:docPartPr>
      <w:docPartBody>
        <w:p w:rsidR="00D515BD" w:rsidRDefault="00D515BD" w:rsidP="002044B0">
          <w:pPr>
            <w:pStyle w:val="474FF217AD3A404CAB9529DC8CBEE26F"/>
          </w:pPr>
          <w:r w:rsidRPr="00394DAD">
            <w:rPr>
              <w:rStyle w:val="PlaceholderText"/>
              <w:color w:val="BFBFBF" w:themeColor="background1" w:themeShade="BF"/>
              <w:sz w:val="20"/>
              <w:szCs w:val="20"/>
            </w:rPr>
            <w:t>Click here to enter text</w:t>
          </w:r>
        </w:p>
      </w:docPartBody>
    </w:docPart>
    <w:docPart>
      <w:docPartPr>
        <w:name w:val="3D0F0289CFCB413AA0E985727CBA89F1"/>
        <w:category>
          <w:name w:val="General"/>
          <w:gallery w:val="placeholder"/>
        </w:category>
        <w:types>
          <w:type w:val="bbPlcHdr"/>
        </w:types>
        <w:behaviors>
          <w:behavior w:val="content"/>
        </w:behaviors>
        <w:guid w:val="{A31B54A4-2387-4C27-96CF-451A32D17475}"/>
      </w:docPartPr>
      <w:docPartBody>
        <w:p w:rsidR="00D515BD" w:rsidRDefault="00D515BD" w:rsidP="002044B0">
          <w:pPr>
            <w:pStyle w:val="3D0F0289CFCB413AA0E985727CBA89F1"/>
          </w:pPr>
          <w:r w:rsidRPr="00A6705A">
            <w:rPr>
              <w:rFonts w:cs="Arial"/>
              <w:szCs w:val="20"/>
            </w:rPr>
            <w:t>Not Audited</w:t>
          </w:r>
        </w:p>
      </w:docPartBody>
    </w:docPart>
    <w:docPart>
      <w:docPartPr>
        <w:name w:val="7D35BDB226C44EDC94CECEF0188921FB"/>
        <w:category>
          <w:name w:val="General"/>
          <w:gallery w:val="placeholder"/>
        </w:category>
        <w:types>
          <w:type w:val="bbPlcHdr"/>
        </w:types>
        <w:behaviors>
          <w:behavior w:val="content"/>
        </w:behaviors>
        <w:guid w:val="{36DB5FFC-438A-4B73-BE9F-949A25D27009}"/>
      </w:docPartPr>
      <w:docPartBody>
        <w:p w:rsidR="00D515BD" w:rsidRDefault="00353F48" w:rsidP="002044B0">
          <w:pPr>
            <w:pStyle w:val="7D35BDB226C44EDC94CECEF0188921FB"/>
          </w:pPr>
          <w:r w:rsidRPr="000E617B">
            <w:rPr>
              <w:rStyle w:val="PlaceholderText"/>
              <w:color w:val="BFBFBF" w:themeColor="background1" w:themeShade="BF"/>
            </w:rPr>
            <w:t>Click here to enter text</w:t>
          </w:r>
        </w:p>
      </w:docPartBody>
    </w:docPart>
    <w:docPart>
      <w:docPartPr>
        <w:name w:val="9520A46194874279AE0CA8A959198511"/>
        <w:category>
          <w:name w:val="General"/>
          <w:gallery w:val="placeholder"/>
        </w:category>
        <w:types>
          <w:type w:val="bbPlcHdr"/>
        </w:types>
        <w:behaviors>
          <w:behavior w:val="content"/>
        </w:behaviors>
        <w:guid w:val="{7D052C2E-C247-4BD3-8EDF-080C9F7C0437}"/>
      </w:docPartPr>
      <w:docPartBody>
        <w:p w:rsidR="00D515BD" w:rsidRDefault="00353F48" w:rsidP="002044B0">
          <w:pPr>
            <w:pStyle w:val="9520A46194874279AE0CA8A959198511"/>
          </w:pPr>
          <w:r w:rsidRPr="000E617B">
            <w:rPr>
              <w:rStyle w:val="PlaceholderText"/>
              <w:color w:val="BFBFBF" w:themeColor="background1" w:themeShade="BF"/>
            </w:rPr>
            <w:t>Click here to enter text</w:t>
          </w:r>
        </w:p>
      </w:docPartBody>
    </w:docPart>
    <w:docPart>
      <w:docPartPr>
        <w:name w:val="6CDE20EBBD314F98988865BF9F995AD3"/>
        <w:category>
          <w:name w:val="General"/>
          <w:gallery w:val="placeholder"/>
        </w:category>
        <w:types>
          <w:type w:val="bbPlcHdr"/>
        </w:types>
        <w:behaviors>
          <w:behavior w:val="content"/>
        </w:behaviors>
        <w:guid w:val="{19F6B14E-DE3A-439D-B2D2-5F3E312DEDE2}"/>
      </w:docPartPr>
      <w:docPartBody>
        <w:p w:rsidR="00D515BD" w:rsidRDefault="00353F48" w:rsidP="002044B0">
          <w:pPr>
            <w:pStyle w:val="6CDE20EBBD314F98988865BF9F995AD3"/>
          </w:pPr>
          <w:r w:rsidRPr="000E617B">
            <w:rPr>
              <w:rStyle w:val="PlaceholderText"/>
              <w:color w:val="BFBFBF" w:themeColor="background1" w:themeShade="BF"/>
            </w:rPr>
            <w:t>Click here to enter text</w:t>
          </w:r>
        </w:p>
      </w:docPartBody>
    </w:docPart>
    <w:docPart>
      <w:docPartPr>
        <w:name w:val="246FD161C5684916AE2FA17E06FD51D2"/>
        <w:category>
          <w:name w:val="General"/>
          <w:gallery w:val="placeholder"/>
        </w:category>
        <w:types>
          <w:type w:val="bbPlcHdr"/>
        </w:types>
        <w:behaviors>
          <w:behavior w:val="content"/>
        </w:behaviors>
        <w:guid w:val="{0F1F5597-26E6-4ED0-B70F-E9ED234C70B3}"/>
      </w:docPartPr>
      <w:docPartBody>
        <w:p w:rsidR="00D515BD" w:rsidRDefault="00353F48" w:rsidP="002044B0">
          <w:pPr>
            <w:pStyle w:val="246FD161C5684916AE2FA17E06FD51D2"/>
          </w:pPr>
          <w:r w:rsidRPr="00BC1082">
            <w:rPr>
              <w:rStyle w:val="PlaceholderText"/>
              <w:color w:val="BFBFBF" w:themeColor="background1" w:themeShade="BF"/>
              <w:szCs w:val="20"/>
            </w:rPr>
            <w:t>Choose an item</w:t>
          </w:r>
        </w:p>
      </w:docPartBody>
    </w:docPart>
    <w:docPart>
      <w:docPartPr>
        <w:name w:val="192DDAA576F1421097C3020F8394E25C"/>
        <w:category>
          <w:name w:val="General"/>
          <w:gallery w:val="placeholder"/>
        </w:category>
        <w:types>
          <w:type w:val="bbPlcHdr"/>
        </w:types>
        <w:behaviors>
          <w:behavior w:val="content"/>
        </w:behaviors>
        <w:guid w:val="{1BD45056-2343-4C46-9E37-5C9DC61C139B}"/>
      </w:docPartPr>
      <w:docPartBody>
        <w:p w:rsidR="00D515BD" w:rsidRDefault="00D515BD" w:rsidP="002044B0">
          <w:pPr>
            <w:pStyle w:val="192DDAA576F1421097C3020F8394E25C"/>
          </w:pPr>
          <w:r w:rsidRPr="00953E86">
            <w:rPr>
              <w:rStyle w:val="PlaceholderText"/>
            </w:rPr>
            <w:t>Click here to enter text</w:t>
          </w:r>
        </w:p>
      </w:docPartBody>
    </w:docPart>
    <w:docPart>
      <w:docPartPr>
        <w:name w:val="E394B7F143EB43538A92C32623654C70"/>
        <w:category>
          <w:name w:val="General"/>
          <w:gallery w:val="placeholder"/>
        </w:category>
        <w:types>
          <w:type w:val="bbPlcHdr"/>
        </w:types>
        <w:behaviors>
          <w:behavior w:val="content"/>
        </w:behaviors>
        <w:guid w:val="{0F4355C1-FE83-448C-9356-97557F6FA586}"/>
      </w:docPartPr>
      <w:docPartBody>
        <w:p w:rsidR="00D515BD" w:rsidRDefault="00D515BD" w:rsidP="002044B0">
          <w:pPr>
            <w:pStyle w:val="E394B7F143EB43538A92C32623654C70"/>
          </w:pPr>
          <w:r w:rsidRPr="00953E86">
            <w:rPr>
              <w:rStyle w:val="PlaceholderText"/>
            </w:rPr>
            <w:t>Click here to enter text</w:t>
          </w:r>
        </w:p>
      </w:docPartBody>
    </w:docPart>
    <w:docPart>
      <w:docPartPr>
        <w:name w:val="1C592D32721E4AB98CD60FCE098121B9"/>
        <w:category>
          <w:name w:val="General"/>
          <w:gallery w:val="placeholder"/>
        </w:category>
        <w:types>
          <w:type w:val="bbPlcHdr"/>
        </w:types>
        <w:behaviors>
          <w:behavior w:val="content"/>
        </w:behaviors>
        <w:guid w:val="{950E4979-FDAB-4435-9660-7E384F7D8ECA}"/>
      </w:docPartPr>
      <w:docPartBody>
        <w:p w:rsidR="00D515BD" w:rsidRDefault="00D515BD" w:rsidP="002044B0">
          <w:pPr>
            <w:pStyle w:val="1C592D32721E4AB98CD60FCE098121B9"/>
          </w:pPr>
          <w:r w:rsidRPr="00394DAD">
            <w:rPr>
              <w:rStyle w:val="PlaceholderText"/>
              <w:color w:val="BFBFBF" w:themeColor="background1" w:themeShade="BF"/>
              <w:sz w:val="20"/>
              <w:szCs w:val="20"/>
            </w:rPr>
            <w:t>Click here to enter text</w:t>
          </w:r>
        </w:p>
      </w:docPartBody>
    </w:docPart>
    <w:docPart>
      <w:docPartPr>
        <w:name w:val="2584E44312C24CF2912BA68AD2B70A50"/>
        <w:category>
          <w:name w:val="General"/>
          <w:gallery w:val="placeholder"/>
        </w:category>
        <w:types>
          <w:type w:val="bbPlcHdr"/>
        </w:types>
        <w:behaviors>
          <w:behavior w:val="content"/>
        </w:behaviors>
        <w:guid w:val="{FA606211-490E-45F6-803A-E39B6A77D555}"/>
      </w:docPartPr>
      <w:docPartBody>
        <w:p w:rsidR="00D515BD" w:rsidRDefault="00D515BD" w:rsidP="002044B0">
          <w:pPr>
            <w:pStyle w:val="2584E44312C24CF2912BA68AD2B70A50"/>
          </w:pPr>
          <w:r w:rsidRPr="00A6705A">
            <w:rPr>
              <w:rFonts w:cs="Arial"/>
              <w:szCs w:val="20"/>
            </w:rPr>
            <w:t>Not Audited</w:t>
          </w:r>
        </w:p>
      </w:docPartBody>
    </w:docPart>
    <w:docPart>
      <w:docPartPr>
        <w:name w:val="5F4459CA182D4D649F7BAE526C768281"/>
        <w:category>
          <w:name w:val="General"/>
          <w:gallery w:val="placeholder"/>
        </w:category>
        <w:types>
          <w:type w:val="bbPlcHdr"/>
        </w:types>
        <w:behaviors>
          <w:behavior w:val="content"/>
        </w:behaviors>
        <w:guid w:val="{25DFD136-F850-41FB-B875-DB1E15D10127}"/>
      </w:docPartPr>
      <w:docPartBody>
        <w:p w:rsidR="00D515BD" w:rsidRDefault="00353F48" w:rsidP="002044B0">
          <w:pPr>
            <w:pStyle w:val="5F4459CA182D4D649F7BAE526C768281"/>
          </w:pPr>
          <w:r w:rsidRPr="002F14DF">
            <w:rPr>
              <w:rStyle w:val="PlaceholderText"/>
              <w:color w:val="BFBFBF" w:themeColor="background1" w:themeShade="BF"/>
            </w:rPr>
            <w:t>Click here to enter text</w:t>
          </w:r>
        </w:p>
      </w:docPartBody>
    </w:docPart>
    <w:docPart>
      <w:docPartPr>
        <w:name w:val="364A0A660D83405FB82BC75997CEBCBF"/>
        <w:category>
          <w:name w:val="General"/>
          <w:gallery w:val="placeholder"/>
        </w:category>
        <w:types>
          <w:type w:val="bbPlcHdr"/>
        </w:types>
        <w:behaviors>
          <w:behavior w:val="content"/>
        </w:behaviors>
        <w:guid w:val="{8CA727B9-E525-4BA6-A628-4489ADFB189B}"/>
      </w:docPartPr>
      <w:docPartBody>
        <w:p w:rsidR="00D515BD" w:rsidRDefault="00D515BD" w:rsidP="002044B0">
          <w:pPr>
            <w:pStyle w:val="364A0A660D83405FB82BC75997CEBCBF"/>
          </w:pPr>
          <w:r w:rsidRPr="00953E86">
            <w:rPr>
              <w:rStyle w:val="PlaceholderText"/>
            </w:rPr>
            <w:t>Click here to enter text</w:t>
          </w:r>
        </w:p>
      </w:docPartBody>
    </w:docPart>
    <w:docPart>
      <w:docPartPr>
        <w:name w:val="8D20D6A82A00410BA6806CC497470156"/>
        <w:category>
          <w:name w:val="General"/>
          <w:gallery w:val="placeholder"/>
        </w:category>
        <w:types>
          <w:type w:val="bbPlcHdr"/>
        </w:types>
        <w:behaviors>
          <w:behavior w:val="content"/>
        </w:behaviors>
        <w:guid w:val="{5491D72E-467E-4B7D-BA98-6DCB6048D12B}"/>
      </w:docPartPr>
      <w:docPartBody>
        <w:p w:rsidR="00D515BD" w:rsidRDefault="00D515BD" w:rsidP="002044B0">
          <w:pPr>
            <w:pStyle w:val="8D20D6A82A00410BA6806CC497470156"/>
          </w:pPr>
          <w:r w:rsidRPr="00953E86">
            <w:rPr>
              <w:rStyle w:val="PlaceholderText"/>
            </w:rPr>
            <w:t>Click here to enter text</w:t>
          </w:r>
        </w:p>
      </w:docPartBody>
    </w:docPart>
    <w:docPart>
      <w:docPartPr>
        <w:name w:val="156176FADA4D4DE2B0D5B9AC883DE968"/>
        <w:category>
          <w:name w:val="General"/>
          <w:gallery w:val="placeholder"/>
        </w:category>
        <w:types>
          <w:type w:val="bbPlcHdr"/>
        </w:types>
        <w:behaviors>
          <w:behavior w:val="content"/>
        </w:behaviors>
        <w:guid w:val="{948D2E7D-3303-48C2-AB72-7F2419469913}"/>
      </w:docPartPr>
      <w:docPartBody>
        <w:p w:rsidR="00D515BD" w:rsidRDefault="00D515BD" w:rsidP="002044B0">
          <w:pPr>
            <w:pStyle w:val="156176FADA4D4DE2B0D5B9AC883DE968"/>
          </w:pPr>
          <w:r w:rsidRPr="00394DAD">
            <w:rPr>
              <w:rStyle w:val="PlaceholderText"/>
              <w:color w:val="BFBFBF" w:themeColor="background1" w:themeShade="BF"/>
              <w:sz w:val="20"/>
              <w:szCs w:val="20"/>
            </w:rPr>
            <w:t>Click here to enter text</w:t>
          </w:r>
        </w:p>
      </w:docPartBody>
    </w:docPart>
    <w:docPart>
      <w:docPartPr>
        <w:name w:val="CB305FFC24894DE7BC1A2E2155138C43"/>
        <w:category>
          <w:name w:val="General"/>
          <w:gallery w:val="placeholder"/>
        </w:category>
        <w:types>
          <w:type w:val="bbPlcHdr"/>
        </w:types>
        <w:behaviors>
          <w:behavior w:val="content"/>
        </w:behaviors>
        <w:guid w:val="{E9A4F576-7BE8-49FA-9C07-29A97AE31302}"/>
      </w:docPartPr>
      <w:docPartBody>
        <w:p w:rsidR="00D515BD" w:rsidRDefault="00D515BD" w:rsidP="002044B0">
          <w:pPr>
            <w:pStyle w:val="CB305FFC24894DE7BC1A2E2155138C43"/>
          </w:pPr>
          <w:r w:rsidRPr="00A6705A">
            <w:rPr>
              <w:rFonts w:cs="Arial"/>
              <w:szCs w:val="20"/>
            </w:rPr>
            <w:t>Not Audited</w:t>
          </w:r>
        </w:p>
      </w:docPartBody>
    </w:docPart>
    <w:docPart>
      <w:docPartPr>
        <w:name w:val="E29BC0ACC6314EC99DFD71A10F405EA5"/>
        <w:category>
          <w:name w:val="General"/>
          <w:gallery w:val="placeholder"/>
        </w:category>
        <w:types>
          <w:type w:val="bbPlcHdr"/>
        </w:types>
        <w:behaviors>
          <w:behavior w:val="content"/>
        </w:behaviors>
        <w:guid w:val="{0A7394CC-1373-4154-A7B6-ACA9FA63FF3D}"/>
      </w:docPartPr>
      <w:docPartBody>
        <w:p w:rsidR="00D515BD" w:rsidRDefault="00353F48" w:rsidP="002044B0">
          <w:pPr>
            <w:pStyle w:val="E29BC0ACC6314EC99DFD71A10F405EA5"/>
          </w:pPr>
          <w:r w:rsidRPr="000E617B">
            <w:rPr>
              <w:rStyle w:val="PlaceholderText"/>
              <w:color w:val="BFBFBF" w:themeColor="background1" w:themeShade="BF"/>
            </w:rPr>
            <w:t>Click here to enter text</w:t>
          </w:r>
        </w:p>
      </w:docPartBody>
    </w:docPart>
    <w:docPart>
      <w:docPartPr>
        <w:name w:val="5CB91D233B3745F3B56D8184870F86C5"/>
        <w:category>
          <w:name w:val="General"/>
          <w:gallery w:val="placeholder"/>
        </w:category>
        <w:types>
          <w:type w:val="bbPlcHdr"/>
        </w:types>
        <w:behaviors>
          <w:behavior w:val="content"/>
        </w:behaviors>
        <w:guid w:val="{2784BBA4-31FE-4270-894B-F1B3FA68B3AD}"/>
      </w:docPartPr>
      <w:docPartBody>
        <w:p w:rsidR="00D515BD" w:rsidRDefault="00353F48" w:rsidP="002044B0">
          <w:pPr>
            <w:pStyle w:val="5CB91D233B3745F3B56D8184870F86C5"/>
          </w:pPr>
          <w:r w:rsidRPr="000E617B">
            <w:rPr>
              <w:rStyle w:val="PlaceholderText"/>
              <w:color w:val="BFBFBF" w:themeColor="background1" w:themeShade="BF"/>
            </w:rPr>
            <w:t>Click here to enter text</w:t>
          </w:r>
        </w:p>
      </w:docPartBody>
    </w:docPart>
    <w:docPart>
      <w:docPartPr>
        <w:name w:val="B766A0BE3DF74C08B5FCCB7166F21DA8"/>
        <w:category>
          <w:name w:val="General"/>
          <w:gallery w:val="placeholder"/>
        </w:category>
        <w:types>
          <w:type w:val="bbPlcHdr"/>
        </w:types>
        <w:behaviors>
          <w:behavior w:val="content"/>
        </w:behaviors>
        <w:guid w:val="{F8BBF713-4B4D-4BA5-B200-D96684FF21E2}"/>
      </w:docPartPr>
      <w:docPartBody>
        <w:p w:rsidR="00D515BD" w:rsidRDefault="00353F48" w:rsidP="002044B0">
          <w:pPr>
            <w:pStyle w:val="B766A0BE3DF74C08B5FCCB7166F21DA8"/>
          </w:pPr>
          <w:r w:rsidRPr="000E617B">
            <w:rPr>
              <w:rStyle w:val="PlaceholderText"/>
              <w:color w:val="BFBFBF" w:themeColor="background1" w:themeShade="BF"/>
            </w:rPr>
            <w:t>Click here to enter text</w:t>
          </w:r>
        </w:p>
      </w:docPartBody>
    </w:docPart>
    <w:docPart>
      <w:docPartPr>
        <w:name w:val="55B03E69220842208EA231FBF694B270"/>
        <w:category>
          <w:name w:val="General"/>
          <w:gallery w:val="placeholder"/>
        </w:category>
        <w:types>
          <w:type w:val="bbPlcHdr"/>
        </w:types>
        <w:behaviors>
          <w:behavior w:val="content"/>
        </w:behaviors>
        <w:guid w:val="{41B30E11-049A-488B-93D9-2067C48D03F5}"/>
      </w:docPartPr>
      <w:docPartBody>
        <w:p w:rsidR="00D515BD" w:rsidRDefault="00353F48" w:rsidP="002044B0">
          <w:pPr>
            <w:pStyle w:val="55B03E69220842208EA231FBF694B270"/>
          </w:pPr>
          <w:r w:rsidRPr="00BC1082">
            <w:rPr>
              <w:rStyle w:val="PlaceholderText"/>
              <w:color w:val="BFBFBF" w:themeColor="background1" w:themeShade="BF"/>
              <w:szCs w:val="20"/>
            </w:rPr>
            <w:t>Choose an item</w:t>
          </w:r>
        </w:p>
      </w:docPartBody>
    </w:docPart>
    <w:docPart>
      <w:docPartPr>
        <w:name w:val="0482D07929E843498A4D6939FB3BB0E1"/>
        <w:category>
          <w:name w:val="General"/>
          <w:gallery w:val="placeholder"/>
        </w:category>
        <w:types>
          <w:type w:val="bbPlcHdr"/>
        </w:types>
        <w:behaviors>
          <w:behavior w:val="content"/>
        </w:behaviors>
        <w:guid w:val="{D5946115-AF5A-487C-A9B5-CEF0904F3431}"/>
      </w:docPartPr>
      <w:docPartBody>
        <w:p w:rsidR="00D515BD" w:rsidRDefault="00D515BD" w:rsidP="002044B0">
          <w:pPr>
            <w:pStyle w:val="0482D07929E843498A4D6939FB3BB0E1"/>
          </w:pPr>
          <w:r w:rsidRPr="00953E86">
            <w:rPr>
              <w:rStyle w:val="PlaceholderText"/>
            </w:rPr>
            <w:t>Click here to enter text</w:t>
          </w:r>
        </w:p>
      </w:docPartBody>
    </w:docPart>
    <w:docPart>
      <w:docPartPr>
        <w:name w:val="153F8AAF2318421BBC9CDC040F07ABE1"/>
        <w:category>
          <w:name w:val="General"/>
          <w:gallery w:val="placeholder"/>
        </w:category>
        <w:types>
          <w:type w:val="bbPlcHdr"/>
        </w:types>
        <w:behaviors>
          <w:behavior w:val="content"/>
        </w:behaviors>
        <w:guid w:val="{8E2C4EFC-66EF-4EBA-8A6D-379A41B240CD}"/>
      </w:docPartPr>
      <w:docPartBody>
        <w:p w:rsidR="00D515BD" w:rsidRDefault="00D515BD" w:rsidP="002044B0">
          <w:pPr>
            <w:pStyle w:val="153F8AAF2318421BBC9CDC040F07ABE1"/>
          </w:pPr>
          <w:r w:rsidRPr="00953E86">
            <w:rPr>
              <w:rStyle w:val="PlaceholderText"/>
            </w:rPr>
            <w:t>Click here to enter text</w:t>
          </w:r>
        </w:p>
      </w:docPartBody>
    </w:docPart>
    <w:docPart>
      <w:docPartPr>
        <w:name w:val="5E0E9F78DE764620B985C38A5A0D798D"/>
        <w:category>
          <w:name w:val="General"/>
          <w:gallery w:val="placeholder"/>
        </w:category>
        <w:types>
          <w:type w:val="bbPlcHdr"/>
        </w:types>
        <w:behaviors>
          <w:behavior w:val="content"/>
        </w:behaviors>
        <w:guid w:val="{1650DEDE-94BA-418F-BD60-187FF1EB2E58}"/>
      </w:docPartPr>
      <w:docPartBody>
        <w:p w:rsidR="00D515BD" w:rsidRDefault="00D515BD" w:rsidP="002044B0">
          <w:pPr>
            <w:pStyle w:val="5E0E9F78DE764620B985C38A5A0D798D"/>
          </w:pPr>
          <w:r w:rsidRPr="00394DAD">
            <w:rPr>
              <w:rStyle w:val="PlaceholderText"/>
              <w:color w:val="BFBFBF" w:themeColor="background1" w:themeShade="BF"/>
              <w:sz w:val="20"/>
              <w:szCs w:val="20"/>
            </w:rPr>
            <w:t>Click here to enter text</w:t>
          </w:r>
        </w:p>
      </w:docPartBody>
    </w:docPart>
    <w:docPart>
      <w:docPartPr>
        <w:name w:val="A8D2932212D949E697E4C40877EFEA4D"/>
        <w:category>
          <w:name w:val="General"/>
          <w:gallery w:val="placeholder"/>
        </w:category>
        <w:types>
          <w:type w:val="bbPlcHdr"/>
        </w:types>
        <w:behaviors>
          <w:behavior w:val="content"/>
        </w:behaviors>
        <w:guid w:val="{F7B6B698-4051-4F1B-A67D-80DE4346F662}"/>
      </w:docPartPr>
      <w:docPartBody>
        <w:p w:rsidR="00D515BD" w:rsidRDefault="00D515BD" w:rsidP="002044B0">
          <w:pPr>
            <w:pStyle w:val="A8D2932212D949E697E4C40877EFEA4D"/>
          </w:pPr>
          <w:r w:rsidRPr="00A6705A">
            <w:rPr>
              <w:rFonts w:cs="Arial"/>
              <w:szCs w:val="20"/>
            </w:rPr>
            <w:t>Not Audited</w:t>
          </w:r>
        </w:p>
      </w:docPartBody>
    </w:docPart>
    <w:docPart>
      <w:docPartPr>
        <w:name w:val="704BC0D7F52D4DE2844684FDCA990CAF"/>
        <w:category>
          <w:name w:val="General"/>
          <w:gallery w:val="placeholder"/>
        </w:category>
        <w:types>
          <w:type w:val="bbPlcHdr"/>
        </w:types>
        <w:behaviors>
          <w:behavior w:val="content"/>
        </w:behaviors>
        <w:guid w:val="{2289A0FE-8C2F-4465-A8C2-CF86D7303082}"/>
      </w:docPartPr>
      <w:docPartBody>
        <w:p w:rsidR="00D515BD" w:rsidRDefault="00353F48" w:rsidP="002044B0">
          <w:pPr>
            <w:pStyle w:val="704BC0D7F52D4DE2844684FDCA990CAF"/>
          </w:pPr>
          <w:r w:rsidRPr="002F14DF">
            <w:rPr>
              <w:rStyle w:val="PlaceholderText"/>
              <w:color w:val="BFBFBF" w:themeColor="background1" w:themeShade="BF"/>
            </w:rPr>
            <w:t>Click here to enter text</w:t>
          </w:r>
        </w:p>
      </w:docPartBody>
    </w:docPart>
    <w:docPart>
      <w:docPartPr>
        <w:name w:val="2C3015B5A80C482E9C61071984B7A6B9"/>
        <w:category>
          <w:name w:val="General"/>
          <w:gallery w:val="placeholder"/>
        </w:category>
        <w:types>
          <w:type w:val="bbPlcHdr"/>
        </w:types>
        <w:behaviors>
          <w:behavior w:val="content"/>
        </w:behaviors>
        <w:guid w:val="{7041C4AF-CA55-4796-A20F-6902255C9517}"/>
      </w:docPartPr>
      <w:docPartBody>
        <w:p w:rsidR="00D515BD" w:rsidRDefault="00D515BD" w:rsidP="002044B0">
          <w:pPr>
            <w:pStyle w:val="2C3015B5A80C482E9C61071984B7A6B9"/>
          </w:pPr>
          <w:r w:rsidRPr="00953E86">
            <w:rPr>
              <w:rStyle w:val="PlaceholderText"/>
            </w:rPr>
            <w:t>Click here to enter text</w:t>
          </w:r>
        </w:p>
      </w:docPartBody>
    </w:docPart>
    <w:docPart>
      <w:docPartPr>
        <w:name w:val="47CCE7EAF3F847DAB4F6B505BF76EA48"/>
        <w:category>
          <w:name w:val="General"/>
          <w:gallery w:val="placeholder"/>
        </w:category>
        <w:types>
          <w:type w:val="bbPlcHdr"/>
        </w:types>
        <w:behaviors>
          <w:behavior w:val="content"/>
        </w:behaviors>
        <w:guid w:val="{324FEDB0-96FF-4EE9-96D8-7D63000C600D}"/>
      </w:docPartPr>
      <w:docPartBody>
        <w:p w:rsidR="00D515BD" w:rsidRDefault="00D515BD" w:rsidP="002044B0">
          <w:pPr>
            <w:pStyle w:val="47CCE7EAF3F847DAB4F6B505BF76EA48"/>
          </w:pPr>
          <w:r w:rsidRPr="00953E86">
            <w:rPr>
              <w:rStyle w:val="PlaceholderText"/>
            </w:rPr>
            <w:t>Click here to enter text</w:t>
          </w:r>
        </w:p>
      </w:docPartBody>
    </w:docPart>
    <w:docPart>
      <w:docPartPr>
        <w:name w:val="67EB82A196734E0E99846379063CCBF3"/>
        <w:category>
          <w:name w:val="General"/>
          <w:gallery w:val="placeholder"/>
        </w:category>
        <w:types>
          <w:type w:val="bbPlcHdr"/>
        </w:types>
        <w:behaviors>
          <w:behavior w:val="content"/>
        </w:behaviors>
        <w:guid w:val="{D0E73EE5-64EC-4052-95BB-C47AD1BCF94E}"/>
      </w:docPartPr>
      <w:docPartBody>
        <w:p w:rsidR="00D515BD" w:rsidRDefault="00D515BD" w:rsidP="002044B0">
          <w:pPr>
            <w:pStyle w:val="67EB82A196734E0E99846379063CCBF3"/>
          </w:pPr>
          <w:r w:rsidRPr="00394DAD">
            <w:rPr>
              <w:rStyle w:val="PlaceholderText"/>
              <w:color w:val="BFBFBF" w:themeColor="background1" w:themeShade="BF"/>
              <w:sz w:val="20"/>
              <w:szCs w:val="20"/>
            </w:rPr>
            <w:t>Click here to enter text</w:t>
          </w:r>
        </w:p>
      </w:docPartBody>
    </w:docPart>
    <w:docPart>
      <w:docPartPr>
        <w:name w:val="1B2E0A50968D4FE6B4C1873E8A3EAED1"/>
        <w:category>
          <w:name w:val="General"/>
          <w:gallery w:val="placeholder"/>
        </w:category>
        <w:types>
          <w:type w:val="bbPlcHdr"/>
        </w:types>
        <w:behaviors>
          <w:behavior w:val="content"/>
        </w:behaviors>
        <w:guid w:val="{CB845051-1693-432D-9E2D-57E3082B6CA8}"/>
      </w:docPartPr>
      <w:docPartBody>
        <w:p w:rsidR="00D515BD" w:rsidRDefault="00D515BD" w:rsidP="002044B0">
          <w:pPr>
            <w:pStyle w:val="1B2E0A50968D4FE6B4C1873E8A3EAED1"/>
          </w:pPr>
          <w:r w:rsidRPr="00A6705A">
            <w:rPr>
              <w:rFonts w:cs="Arial"/>
              <w:szCs w:val="20"/>
            </w:rPr>
            <w:t>Not Audited</w:t>
          </w:r>
        </w:p>
      </w:docPartBody>
    </w:docPart>
    <w:docPart>
      <w:docPartPr>
        <w:name w:val="88731F7310A34BA2810AB320F04C60A3"/>
        <w:category>
          <w:name w:val="General"/>
          <w:gallery w:val="placeholder"/>
        </w:category>
        <w:types>
          <w:type w:val="bbPlcHdr"/>
        </w:types>
        <w:behaviors>
          <w:behavior w:val="content"/>
        </w:behaviors>
        <w:guid w:val="{C431183B-9CA3-49F7-8345-7F3AE8EFD876}"/>
      </w:docPartPr>
      <w:docPartBody>
        <w:p w:rsidR="00D515BD" w:rsidRDefault="00353F48" w:rsidP="002044B0">
          <w:pPr>
            <w:pStyle w:val="88731F7310A34BA2810AB320F04C60A3"/>
          </w:pPr>
          <w:r w:rsidRPr="000E617B">
            <w:rPr>
              <w:rStyle w:val="PlaceholderText"/>
              <w:color w:val="BFBFBF" w:themeColor="background1" w:themeShade="BF"/>
            </w:rPr>
            <w:t>Click here to enter text</w:t>
          </w:r>
        </w:p>
      </w:docPartBody>
    </w:docPart>
    <w:docPart>
      <w:docPartPr>
        <w:name w:val="485CBF31C82F4FB9BBC56D734B4CE50D"/>
        <w:category>
          <w:name w:val="General"/>
          <w:gallery w:val="placeholder"/>
        </w:category>
        <w:types>
          <w:type w:val="bbPlcHdr"/>
        </w:types>
        <w:behaviors>
          <w:behavior w:val="content"/>
        </w:behaviors>
        <w:guid w:val="{11A2F578-FDCA-4ECA-B128-AB6E8CD1D415}"/>
      </w:docPartPr>
      <w:docPartBody>
        <w:p w:rsidR="00D515BD" w:rsidRDefault="00353F48" w:rsidP="002044B0">
          <w:pPr>
            <w:pStyle w:val="485CBF31C82F4FB9BBC56D734B4CE50D"/>
          </w:pPr>
          <w:r w:rsidRPr="000E617B">
            <w:rPr>
              <w:rStyle w:val="PlaceholderText"/>
              <w:color w:val="BFBFBF" w:themeColor="background1" w:themeShade="BF"/>
            </w:rPr>
            <w:t>Click here to enter text</w:t>
          </w:r>
        </w:p>
      </w:docPartBody>
    </w:docPart>
    <w:docPart>
      <w:docPartPr>
        <w:name w:val="25F7B985A47544C3995BE861F68FA506"/>
        <w:category>
          <w:name w:val="General"/>
          <w:gallery w:val="placeholder"/>
        </w:category>
        <w:types>
          <w:type w:val="bbPlcHdr"/>
        </w:types>
        <w:behaviors>
          <w:behavior w:val="content"/>
        </w:behaviors>
        <w:guid w:val="{DC994A44-61BE-433C-869A-32E30E472FFF}"/>
      </w:docPartPr>
      <w:docPartBody>
        <w:p w:rsidR="00D515BD" w:rsidRDefault="00353F48" w:rsidP="002044B0">
          <w:pPr>
            <w:pStyle w:val="25F7B985A47544C3995BE861F68FA506"/>
          </w:pPr>
          <w:r w:rsidRPr="000E617B">
            <w:rPr>
              <w:rStyle w:val="PlaceholderText"/>
              <w:color w:val="BFBFBF" w:themeColor="background1" w:themeShade="BF"/>
            </w:rPr>
            <w:t>Click here to enter text</w:t>
          </w:r>
        </w:p>
      </w:docPartBody>
    </w:docPart>
    <w:docPart>
      <w:docPartPr>
        <w:name w:val="224B873737C842219C4CCCD962262819"/>
        <w:category>
          <w:name w:val="General"/>
          <w:gallery w:val="placeholder"/>
        </w:category>
        <w:types>
          <w:type w:val="bbPlcHdr"/>
        </w:types>
        <w:behaviors>
          <w:behavior w:val="content"/>
        </w:behaviors>
        <w:guid w:val="{A40EF7F4-6802-40F7-B667-A8897E4C1000}"/>
      </w:docPartPr>
      <w:docPartBody>
        <w:p w:rsidR="00D515BD" w:rsidRDefault="00353F48" w:rsidP="002044B0">
          <w:pPr>
            <w:pStyle w:val="224B873737C842219C4CCCD962262819"/>
          </w:pPr>
          <w:r w:rsidRPr="00BC1082">
            <w:rPr>
              <w:rStyle w:val="PlaceholderText"/>
              <w:color w:val="BFBFBF" w:themeColor="background1" w:themeShade="BF"/>
              <w:szCs w:val="20"/>
            </w:rPr>
            <w:t>Choose an item</w:t>
          </w:r>
        </w:p>
      </w:docPartBody>
    </w:docPart>
    <w:docPart>
      <w:docPartPr>
        <w:name w:val="07F0C15563B942949AB7ABACE9F848E2"/>
        <w:category>
          <w:name w:val="General"/>
          <w:gallery w:val="placeholder"/>
        </w:category>
        <w:types>
          <w:type w:val="bbPlcHdr"/>
        </w:types>
        <w:behaviors>
          <w:behavior w:val="content"/>
        </w:behaviors>
        <w:guid w:val="{C64EB65A-B409-410A-AF51-217FE67C9A56}"/>
      </w:docPartPr>
      <w:docPartBody>
        <w:p w:rsidR="00D515BD" w:rsidRDefault="00D515BD" w:rsidP="002044B0">
          <w:pPr>
            <w:pStyle w:val="07F0C15563B942949AB7ABACE9F848E2"/>
          </w:pPr>
          <w:r w:rsidRPr="00953E86">
            <w:rPr>
              <w:rStyle w:val="PlaceholderText"/>
            </w:rPr>
            <w:t>Click here to enter text</w:t>
          </w:r>
        </w:p>
      </w:docPartBody>
    </w:docPart>
    <w:docPart>
      <w:docPartPr>
        <w:name w:val="3D0CC66BCE1948AFB18375705C4C8386"/>
        <w:category>
          <w:name w:val="General"/>
          <w:gallery w:val="placeholder"/>
        </w:category>
        <w:types>
          <w:type w:val="bbPlcHdr"/>
        </w:types>
        <w:behaviors>
          <w:behavior w:val="content"/>
        </w:behaviors>
        <w:guid w:val="{C287CF75-260D-4F52-B9E0-BF7D6E666D85}"/>
      </w:docPartPr>
      <w:docPartBody>
        <w:p w:rsidR="00D515BD" w:rsidRDefault="00D515BD" w:rsidP="002044B0">
          <w:pPr>
            <w:pStyle w:val="3D0CC66BCE1948AFB18375705C4C8386"/>
          </w:pPr>
          <w:r w:rsidRPr="00953E86">
            <w:rPr>
              <w:rStyle w:val="PlaceholderText"/>
            </w:rPr>
            <w:t>Click here to enter text</w:t>
          </w:r>
        </w:p>
      </w:docPartBody>
    </w:docPart>
    <w:docPart>
      <w:docPartPr>
        <w:name w:val="DB8AC2044DA54A4C8C5DFA25695A7337"/>
        <w:category>
          <w:name w:val="General"/>
          <w:gallery w:val="placeholder"/>
        </w:category>
        <w:types>
          <w:type w:val="bbPlcHdr"/>
        </w:types>
        <w:behaviors>
          <w:behavior w:val="content"/>
        </w:behaviors>
        <w:guid w:val="{DBA3255B-EBAD-48CC-9926-9AA3A490AF67}"/>
      </w:docPartPr>
      <w:docPartBody>
        <w:p w:rsidR="00D515BD" w:rsidRDefault="00D515BD" w:rsidP="002044B0">
          <w:pPr>
            <w:pStyle w:val="DB8AC2044DA54A4C8C5DFA25695A7337"/>
          </w:pPr>
          <w:r w:rsidRPr="00394DAD">
            <w:rPr>
              <w:rStyle w:val="PlaceholderText"/>
              <w:color w:val="BFBFBF" w:themeColor="background1" w:themeShade="BF"/>
              <w:sz w:val="20"/>
              <w:szCs w:val="20"/>
            </w:rPr>
            <w:t>Click here to enter text</w:t>
          </w:r>
        </w:p>
      </w:docPartBody>
    </w:docPart>
    <w:docPart>
      <w:docPartPr>
        <w:name w:val="C03CA6E6EFE94CA1A83B6A0576A735CC"/>
        <w:category>
          <w:name w:val="General"/>
          <w:gallery w:val="placeholder"/>
        </w:category>
        <w:types>
          <w:type w:val="bbPlcHdr"/>
        </w:types>
        <w:behaviors>
          <w:behavior w:val="content"/>
        </w:behaviors>
        <w:guid w:val="{D9E420FA-42F7-4C5F-9B1F-BD53780BB528}"/>
      </w:docPartPr>
      <w:docPartBody>
        <w:p w:rsidR="00D515BD" w:rsidRDefault="00D515BD" w:rsidP="002044B0">
          <w:pPr>
            <w:pStyle w:val="C03CA6E6EFE94CA1A83B6A0576A735CC"/>
          </w:pPr>
          <w:r w:rsidRPr="00A6705A">
            <w:rPr>
              <w:rFonts w:cs="Arial"/>
              <w:szCs w:val="20"/>
            </w:rPr>
            <w:t>Not Audited</w:t>
          </w:r>
        </w:p>
      </w:docPartBody>
    </w:docPart>
    <w:docPart>
      <w:docPartPr>
        <w:name w:val="1F25E649A3F546328466CC633D485F17"/>
        <w:category>
          <w:name w:val="General"/>
          <w:gallery w:val="placeholder"/>
        </w:category>
        <w:types>
          <w:type w:val="bbPlcHdr"/>
        </w:types>
        <w:behaviors>
          <w:behavior w:val="content"/>
        </w:behaviors>
        <w:guid w:val="{945322E8-B889-441B-8D02-C8D25C1D61B4}"/>
      </w:docPartPr>
      <w:docPartBody>
        <w:p w:rsidR="00D515BD" w:rsidRDefault="00353F48" w:rsidP="002044B0">
          <w:pPr>
            <w:pStyle w:val="1F25E649A3F546328466CC633D485F17"/>
          </w:pPr>
          <w:r w:rsidRPr="000E617B">
            <w:rPr>
              <w:rStyle w:val="PlaceholderText"/>
              <w:color w:val="BFBFBF" w:themeColor="background1" w:themeShade="BF"/>
            </w:rPr>
            <w:t>Click here to enter text</w:t>
          </w:r>
        </w:p>
      </w:docPartBody>
    </w:docPart>
    <w:docPart>
      <w:docPartPr>
        <w:name w:val="87DA66A11D6B4C6389391D8CEE4F888C"/>
        <w:category>
          <w:name w:val="General"/>
          <w:gallery w:val="placeholder"/>
        </w:category>
        <w:types>
          <w:type w:val="bbPlcHdr"/>
        </w:types>
        <w:behaviors>
          <w:behavior w:val="content"/>
        </w:behaviors>
        <w:guid w:val="{D0937DA1-CF4B-4262-AE2A-38D43D1F4124}"/>
      </w:docPartPr>
      <w:docPartBody>
        <w:p w:rsidR="00D515BD" w:rsidRDefault="00353F48" w:rsidP="002044B0">
          <w:pPr>
            <w:pStyle w:val="87DA66A11D6B4C6389391D8CEE4F888C"/>
          </w:pPr>
          <w:r w:rsidRPr="000E617B">
            <w:rPr>
              <w:rStyle w:val="PlaceholderText"/>
              <w:color w:val="BFBFBF" w:themeColor="background1" w:themeShade="BF"/>
            </w:rPr>
            <w:t>Click here to enter text</w:t>
          </w:r>
        </w:p>
      </w:docPartBody>
    </w:docPart>
    <w:docPart>
      <w:docPartPr>
        <w:name w:val="37EC2D47F89142248467E0D3C211FC77"/>
        <w:category>
          <w:name w:val="General"/>
          <w:gallery w:val="placeholder"/>
        </w:category>
        <w:types>
          <w:type w:val="bbPlcHdr"/>
        </w:types>
        <w:behaviors>
          <w:behavior w:val="content"/>
        </w:behaviors>
        <w:guid w:val="{DC4614B6-2412-479B-8353-3957696B697C}"/>
      </w:docPartPr>
      <w:docPartBody>
        <w:p w:rsidR="00D515BD" w:rsidRDefault="00353F48" w:rsidP="002044B0">
          <w:pPr>
            <w:pStyle w:val="37EC2D47F89142248467E0D3C211FC77"/>
          </w:pPr>
          <w:r w:rsidRPr="000E617B">
            <w:rPr>
              <w:rStyle w:val="PlaceholderText"/>
              <w:color w:val="BFBFBF" w:themeColor="background1" w:themeShade="BF"/>
            </w:rPr>
            <w:t>Click here to enter text</w:t>
          </w:r>
        </w:p>
      </w:docPartBody>
    </w:docPart>
    <w:docPart>
      <w:docPartPr>
        <w:name w:val="A4920FA7CA5149569BE9F23510139C45"/>
        <w:category>
          <w:name w:val="General"/>
          <w:gallery w:val="placeholder"/>
        </w:category>
        <w:types>
          <w:type w:val="bbPlcHdr"/>
        </w:types>
        <w:behaviors>
          <w:behavior w:val="content"/>
        </w:behaviors>
        <w:guid w:val="{24D01754-61CA-4290-B876-EC6BACA34339}"/>
      </w:docPartPr>
      <w:docPartBody>
        <w:p w:rsidR="00D515BD" w:rsidRDefault="00353F48" w:rsidP="002044B0">
          <w:pPr>
            <w:pStyle w:val="A4920FA7CA5149569BE9F23510139C45"/>
          </w:pPr>
          <w:r w:rsidRPr="00BC1082">
            <w:rPr>
              <w:rStyle w:val="PlaceholderText"/>
              <w:color w:val="BFBFBF" w:themeColor="background1" w:themeShade="BF"/>
              <w:szCs w:val="20"/>
            </w:rPr>
            <w:t>Choose an item</w:t>
          </w:r>
        </w:p>
      </w:docPartBody>
    </w:docPart>
    <w:docPart>
      <w:docPartPr>
        <w:name w:val="4A32C07DC97B4CFFBDA36E3B31AFF4BC"/>
        <w:category>
          <w:name w:val="General"/>
          <w:gallery w:val="placeholder"/>
        </w:category>
        <w:types>
          <w:type w:val="bbPlcHdr"/>
        </w:types>
        <w:behaviors>
          <w:behavior w:val="content"/>
        </w:behaviors>
        <w:guid w:val="{1ED2574F-3287-45A4-9D77-2505699C7A37}"/>
      </w:docPartPr>
      <w:docPartBody>
        <w:p w:rsidR="00D515BD" w:rsidRDefault="00D515BD" w:rsidP="002044B0">
          <w:pPr>
            <w:pStyle w:val="4A32C07DC97B4CFFBDA36E3B31AFF4BC"/>
          </w:pPr>
          <w:r w:rsidRPr="00953E86">
            <w:rPr>
              <w:rStyle w:val="PlaceholderText"/>
            </w:rPr>
            <w:t>Click here to enter text</w:t>
          </w:r>
        </w:p>
      </w:docPartBody>
    </w:docPart>
    <w:docPart>
      <w:docPartPr>
        <w:name w:val="A2D853D3DABA453994422DD4AEF54AB6"/>
        <w:category>
          <w:name w:val="General"/>
          <w:gallery w:val="placeholder"/>
        </w:category>
        <w:types>
          <w:type w:val="bbPlcHdr"/>
        </w:types>
        <w:behaviors>
          <w:behavior w:val="content"/>
        </w:behaviors>
        <w:guid w:val="{1E155F2E-2337-4489-BE3E-9A22DB4AFB4F}"/>
      </w:docPartPr>
      <w:docPartBody>
        <w:p w:rsidR="00D515BD" w:rsidRDefault="00D515BD" w:rsidP="002044B0">
          <w:pPr>
            <w:pStyle w:val="A2D853D3DABA453994422DD4AEF54AB6"/>
          </w:pPr>
          <w:r w:rsidRPr="00953E86">
            <w:rPr>
              <w:rStyle w:val="PlaceholderText"/>
            </w:rPr>
            <w:t>Click here to enter text</w:t>
          </w:r>
        </w:p>
      </w:docPartBody>
    </w:docPart>
    <w:docPart>
      <w:docPartPr>
        <w:name w:val="320B86CDE6B04C448C0AAB7175A72A52"/>
        <w:category>
          <w:name w:val="General"/>
          <w:gallery w:val="placeholder"/>
        </w:category>
        <w:types>
          <w:type w:val="bbPlcHdr"/>
        </w:types>
        <w:behaviors>
          <w:behavior w:val="content"/>
        </w:behaviors>
        <w:guid w:val="{3D20A78C-1CB2-4071-B5B3-2EFB61DDE96E}"/>
      </w:docPartPr>
      <w:docPartBody>
        <w:p w:rsidR="00D515BD" w:rsidRDefault="00D515BD" w:rsidP="002044B0">
          <w:pPr>
            <w:pStyle w:val="320B86CDE6B04C448C0AAB7175A72A52"/>
          </w:pPr>
          <w:r w:rsidRPr="00394DAD">
            <w:rPr>
              <w:rStyle w:val="PlaceholderText"/>
              <w:color w:val="BFBFBF" w:themeColor="background1" w:themeShade="BF"/>
              <w:sz w:val="20"/>
              <w:szCs w:val="20"/>
            </w:rPr>
            <w:t>Click here to enter text</w:t>
          </w:r>
        </w:p>
      </w:docPartBody>
    </w:docPart>
    <w:docPart>
      <w:docPartPr>
        <w:name w:val="9B478E3199D340939EB4F8063276EFEC"/>
        <w:category>
          <w:name w:val="General"/>
          <w:gallery w:val="placeholder"/>
        </w:category>
        <w:types>
          <w:type w:val="bbPlcHdr"/>
        </w:types>
        <w:behaviors>
          <w:behavior w:val="content"/>
        </w:behaviors>
        <w:guid w:val="{EB93213E-CCBB-4B6B-AB59-10E6D96203F9}"/>
      </w:docPartPr>
      <w:docPartBody>
        <w:p w:rsidR="00D515BD" w:rsidRDefault="00D515BD" w:rsidP="002044B0">
          <w:pPr>
            <w:pStyle w:val="9B478E3199D340939EB4F8063276EFEC"/>
          </w:pPr>
          <w:r w:rsidRPr="00A6705A">
            <w:rPr>
              <w:rFonts w:cs="Arial"/>
              <w:szCs w:val="20"/>
            </w:rPr>
            <w:t>Not Audited</w:t>
          </w:r>
        </w:p>
      </w:docPartBody>
    </w:docPart>
    <w:docPart>
      <w:docPartPr>
        <w:name w:val="716BD11A294C4E88905DC5932F2C4A90"/>
        <w:category>
          <w:name w:val="General"/>
          <w:gallery w:val="placeholder"/>
        </w:category>
        <w:types>
          <w:type w:val="bbPlcHdr"/>
        </w:types>
        <w:behaviors>
          <w:behavior w:val="content"/>
        </w:behaviors>
        <w:guid w:val="{EFF86CF1-0702-42D4-9D8F-5E960EA78409}"/>
      </w:docPartPr>
      <w:docPartBody>
        <w:p w:rsidR="00D515BD" w:rsidRDefault="008F5E3D" w:rsidP="002044B0">
          <w:pPr>
            <w:pStyle w:val="716BD11A294C4E88905DC5932F2C4A90"/>
          </w:pPr>
          <w:r w:rsidRPr="002F14DF">
            <w:rPr>
              <w:rStyle w:val="PlaceholderText"/>
              <w:color w:val="BFBFBF" w:themeColor="background1" w:themeShade="BF"/>
            </w:rPr>
            <w:t>Click here to enter text</w:t>
          </w:r>
        </w:p>
      </w:docPartBody>
    </w:docPart>
    <w:docPart>
      <w:docPartPr>
        <w:name w:val="BBB6124E0CA6467D8F61C9F20DC2C86D"/>
        <w:category>
          <w:name w:val="General"/>
          <w:gallery w:val="placeholder"/>
        </w:category>
        <w:types>
          <w:type w:val="bbPlcHdr"/>
        </w:types>
        <w:behaviors>
          <w:behavior w:val="content"/>
        </w:behaviors>
        <w:guid w:val="{78BFF80E-A57F-4274-A536-FD00A752B806}"/>
      </w:docPartPr>
      <w:docPartBody>
        <w:p w:rsidR="00D515BD" w:rsidRDefault="00D515BD" w:rsidP="002044B0">
          <w:pPr>
            <w:pStyle w:val="BBB6124E0CA6467D8F61C9F20DC2C86D"/>
          </w:pPr>
          <w:r w:rsidRPr="00953E86">
            <w:rPr>
              <w:rStyle w:val="PlaceholderText"/>
            </w:rPr>
            <w:t>Click here to enter text</w:t>
          </w:r>
        </w:p>
      </w:docPartBody>
    </w:docPart>
    <w:docPart>
      <w:docPartPr>
        <w:name w:val="6E88BA727AA54FF48449A89C8B10B244"/>
        <w:category>
          <w:name w:val="General"/>
          <w:gallery w:val="placeholder"/>
        </w:category>
        <w:types>
          <w:type w:val="bbPlcHdr"/>
        </w:types>
        <w:behaviors>
          <w:behavior w:val="content"/>
        </w:behaviors>
        <w:guid w:val="{C60AF129-3B20-45DE-905B-FEA614E1BD93}"/>
      </w:docPartPr>
      <w:docPartBody>
        <w:p w:rsidR="00D515BD" w:rsidRDefault="00D515BD" w:rsidP="002044B0">
          <w:pPr>
            <w:pStyle w:val="6E88BA727AA54FF48449A89C8B10B244"/>
          </w:pPr>
          <w:r w:rsidRPr="00953E86">
            <w:rPr>
              <w:rStyle w:val="PlaceholderText"/>
            </w:rPr>
            <w:t>Click here to enter text</w:t>
          </w:r>
        </w:p>
      </w:docPartBody>
    </w:docPart>
    <w:docPart>
      <w:docPartPr>
        <w:name w:val="534D92A1E27F47DC8154CD40ABFD862B"/>
        <w:category>
          <w:name w:val="General"/>
          <w:gallery w:val="placeholder"/>
        </w:category>
        <w:types>
          <w:type w:val="bbPlcHdr"/>
        </w:types>
        <w:behaviors>
          <w:behavior w:val="content"/>
        </w:behaviors>
        <w:guid w:val="{77AC2570-FA33-4E25-9A57-26EF71109001}"/>
      </w:docPartPr>
      <w:docPartBody>
        <w:p w:rsidR="00D515BD" w:rsidRDefault="00D515BD" w:rsidP="002044B0">
          <w:pPr>
            <w:pStyle w:val="534D92A1E27F47DC8154CD40ABFD862B"/>
          </w:pPr>
          <w:r w:rsidRPr="00394DAD">
            <w:rPr>
              <w:rStyle w:val="PlaceholderText"/>
              <w:color w:val="BFBFBF" w:themeColor="background1" w:themeShade="BF"/>
              <w:sz w:val="20"/>
              <w:szCs w:val="20"/>
            </w:rPr>
            <w:t>Click here to enter text</w:t>
          </w:r>
        </w:p>
      </w:docPartBody>
    </w:docPart>
    <w:docPart>
      <w:docPartPr>
        <w:name w:val="6D3C219E2D8D48B5A357D55CED3AA23F"/>
        <w:category>
          <w:name w:val="General"/>
          <w:gallery w:val="placeholder"/>
        </w:category>
        <w:types>
          <w:type w:val="bbPlcHdr"/>
        </w:types>
        <w:behaviors>
          <w:behavior w:val="content"/>
        </w:behaviors>
        <w:guid w:val="{5577DF7B-36AC-4D88-876C-4C6E90070DCF}"/>
      </w:docPartPr>
      <w:docPartBody>
        <w:p w:rsidR="00D515BD" w:rsidRDefault="00D515BD" w:rsidP="002044B0">
          <w:pPr>
            <w:pStyle w:val="6D3C219E2D8D48B5A357D55CED3AA23F"/>
          </w:pPr>
          <w:r w:rsidRPr="00A6705A">
            <w:rPr>
              <w:rFonts w:cs="Arial"/>
              <w:szCs w:val="20"/>
            </w:rPr>
            <w:t>Not Audited</w:t>
          </w:r>
        </w:p>
      </w:docPartBody>
    </w:docPart>
    <w:docPart>
      <w:docPartPr>
        <w:name w:val="DA197789FD734BAB81D777ADE327D6AD"/>
        <w:category>
          <w:name w:val="General"/>
          <w:gallery w:val="placeholder"/>
        </w:category>
        <w:types>
          <w:type w:val="bbPlcHdr"/>
        </w:types>
        <w:behaviors>
          <w:behavior w:val="content"/>
        </w:behaviors>
        <w:guid w:val="{D3CB27DA-5591-4493-A693-AF04B5D9D906}"/>
      </w:docPartPr>
      <w:docPartBody>
        <w:p w:rsidR="00D515BD" w:rsidRDefault="00353F48" w:rsidP="002044B0">
          <w:pPr>
            <w:pStyle w:val="DA197789FD734BAB81D777ADE327D6AD"/>
          </w:pPr>
          <w:r w:rsidRPr="000E617B">
            <w:rPr>
              <w:rStyle w:val="PlaceholderText"/>
              <w:color w:val="BFBFBF" w:themeColor="background1" w:themeShade="BF"/>
            </w:rPr>
            <w:t>Click here to enter text</w:t>
          </w:r>
        </w:p>
      </w:docPartBody>
    </w:docPart>
    <w:docPart>
      <w:docPartPr>
        <w:name w:val="39A56245895B4661A7E9891E148D1767"/>
        <w:category>
          <w:name w:val="General"/>
          <w:gallery w:val="placeholder"/>
        </w:category>
        <w:types>
          <w:type w:val="bbPlcHdr"/>
        </w:types>
        <w:behaviors>
          <w:behavior w:val="content"/>
        </w:behaviors>
        <w:guid w:val="{268D5F86-B589-44EE-A4F8-F43A1CD99B68}"/>
      </w:docPartPr>
      <w:docPartBody>
        <w:p w:rsidR="00D515BD" w:rsidRDefault="00353F48" w:rsidP="002044B0">
          <w:pPr>
            <w:pStyle w:val="39A56245895B4661A7E9891E148D1767"/>
          </w:pPr>
          <w:r w:rsidRPr="000E617B">
            <w:rPr>
              <w:rStyle w:val="PlaceholderText"/>
              <w:color w:val="BFBFBF" w:themeColor="background1" w:themeShade="BF"/>
            </w:rPr>
            <w:t>Click here to enter text</w:t>
          </w:r>
        </w:p>
      </w:docPartBody>
    </w:docPart>
    <w:docPart>
      <w:docPartPr>
        <w:name w:val="64967E7F5AB84E138195B44464E2468E"/>
        <w:category>
          <w:name w:val="General"/>
          <w:gallery w:val="placeholder"/>
        </w:category>
        <w:types>
          <w:type w:val="bbPlcHdr"/>
        </w:types>
        <w:behaviors>
          <w:behavior w:val="content"/>
        </w:behaviors>
        <w:guid w:val="{501D3223-8A5F-44E2-A09B-5D7193D38D64}"/>
      </w:docPartPr>
      <w:docPartBody>
        <w:p w:rsidR="00D515BD" w:rsidRDefault="00353F48" w:rsidP="002044B0">
          <w:pPr>
            <w:pStyle w:val="64967E7F5AB84E138195B44464E2468E"/>
          </w:pPr>
          <w:r w:rsidRPr="000E617B">
            <w:rPr>
              <w:rStyle w:val="PlaceholderText"/>
              <w:color w:val="BFBFBF" w:themeColor="background1" w:themeShade="BF"/>
            </w:rPr>
            <w:t>Click here to enter text</w:t>
          </w:r>
        </w:p>
      </w:docPartBody>
    </w:docPart>
    <w:docPart>
      <w:docPartPr>
        <w:name w:val="F1A592404EB1479BA866233B7C5954C9"/>
        <w:category>
          <w:name w:val="General"/>
          <w:gallery w:val="placeholder"/>
        </w:category>
        <w:types>
          <w:type w:val="bbPlcHdr"/>
        </w:types>
        <w:behaviors>
          <w:behavior w:val="content"/>
        </w:behaviors>
        <w:guid w:val="{3BD80C1C-71E0-4703-BA12-42C120ADDA8D}"/>
      </w:docPartPr>
      <w:docPartBody>
        <w:p w:rsidR="00D515BD" w:rsidRDefault="00353F48" w:rsidP="002044B0">
          <w:pPr>
            <w:pStyle w:val="F1A592404EB1479BA866233B7C5954C9"/>
          </w:pPr>
          <w:r w:rsidRPr="00BC1082">
            <w:rPr>
              <w:rStyle w:val="PlaceholderText"/>
              <w:color w:val="BFBFBF" w:themeColor="background1" w:themeShade="BF"/>
              <w:szCs w:val="20"/>
            </w:rPr>
            <w:t>Choose an item</w:t>
          </w:r>
        </w:p>
      </w:docPartBody>
    </w:docPart>
    <w:docPart>
      <w:docPartPr>
        <w:name w:val="9BB421433ED145A38BD7E8831EEF0B13"/>
        <w:category>
          <w:name w:val="General"/>
          <w:gallery w:val="placeholder"/>
        </w:category>
        <w:types>
          <w:type w:val="bbPlcHdr"/>
        </w:types>
        <w:behaviors>
          <w:behavior w:val="content"/>
        </w:behaviors>
        <w:guid w:val="{EB6E5F6A-387B-4D6C-B8B5-47760D877A60}"/>
      </w:docPartPr>
      <w:docPartBody>
        <w:p w:rsidR="00D515BD" w:rsidRDefault="00D515BD" w:rsidP="002044B0">
          <w:pPr>
            <w:pStyle w:val="9BB421433ED145A38BD7E8831EEF0B13"/>
          </w:pPr>
          <w:r w:rsidRPr="00953E86">
            <w:rPr>
              <w:rStyle w:val="PlaceholderText"/>
            </w:rPr>
            <w:t>Click here to enter text</w:t>
          </w:r>
        </w:p>
      </w:docPartBody>
    </w:docPart>
    <w:docPart>
      <w:docPartPr>
        <w:name w:val="268AF60298864CA59300B43FCCA17A17"/>
        <w:category>
          <w:name w:val="General"/>
          <w:gallery w:val="placeholder"/>
        </w:category>
        <w:types>
          <w:type w:val="bbPlcHdr"/>
        </w:types>
        <w:behaviors>
          <w:behavior w:val="content"/>
        </w:behaviors>
        <w:guid w:val="{1EEFB796-8FA5-4D89-A278-A17368A05FF4}"/>
      </w:docPartPr>
      <w:docPartBody>
        <w:p w:rsidR="00D515BD" w:rsidRDefault="00D515BD" w:rsidP="002044B0">
          <w:pPr>
            <w:pStyle w:val="268AF60298864CA59300B43FCCA17A17"/>
          </w:pPr>
          <w:r w:rsidRPr="00953E86">
            <w:rPr>
              <w:rStyle w:val="PlaceholderText"/>
            </w:rPr>
            <w:t>Click here to enter text</w:t>
          </w:r>
        </w:p>
      </w:docPartBody>
    </w:docPart>
    <w:docPart>
      <w:docPartPr>
        <w:name w:val="01047FDF0E204BB6B7D9489F4AC8313F"/>
        <w:category>
          <w:name w:val="General"/>
          <w:gallery w:val="placeholder"/>
        </w:category>
        <w:types>
          <w:type w:val="bbPlcHdr"/>
        </w:types>
        <w:behaviors>
          <w:behavior w:val="content"/>
        </w:behaviors>
        <w:guid w:val="{C5900D21-9D54-4B62-A396-DC11FAF72BBD}"/>
      </w:docPartPr>
      <w:docPartBody>
        <w:p w:rsidR="00D515BD" w:rsidRDefault="00D515BD" w:rsidP="002044B0">
          <w:pPr>
            <w:pStyle w:val="01047FDF0E204BB6B7D9489F4AC8313F"/>
          </w:pPr>
          <w:r w:rsidRPr="00394DAD">
            <w:rPr>
              <w:rStyle w:val="PlaceholderText"/>
              <w:color w:val="BFBFBF" w:themeColor="background1" w:themeShade="BF"/>
              <w:sz w:val="20"/>
              <w:szCs w:val="20"/>
            </w:rPr>
            <w:t>Click here to enter text</w:t>
          </w:r>
        </w:p>
      </w:docPartBody>
    </w:docPart>
    <w:docPart>
      <w:docPartPr>
        <w:name w:val="E8C7EE46275D4F6E9AB88F0B4EA0752B"/>
        <w:category>
          <w:name w:val="General"/>
          <w:gallery w:val="placeholder"/>
        </w:category>
        <w:types>
          <w:type w:val="bbPlcHdr"/>
        </w:types>
        <w:behaviors>
          <w:behavior w:val="content"/>
        </w:behaviors>
        <w:guid w:val="{0ABC387A-A48E-4E8A-AD9F-5650B0849670}"/>
      </w:docPartPr>
      <w:docPartBody>
        <w:p w:rsidR="00D515BD" w:rsidRDefault="00D515BD" w:rsidP="002044B0">
          <w:pPr>
            <w:pStyle w:val="E8C7EE46275D4F6E9AB88F0B4EA0752B"/>
          </w:pPr>
          <w:r w:rsidRPr="00A6705A">
            <w:rPr>
              <w:rFonts w:cs="Arial"/>
              <w:szCs w:val="20"/>
            </w:rPr>
            <w:t>Not Audited</w:t>
          </w:r>
        </w:p>
      </w:docPartBody>
    </w:docPart>
    <w:docPart>
      <w:docPartPr>
        <w:name w:val="54920A6FBE824A768D886E07ECCC807E"/>
        <w:category>
          <w:name w:val="General"/>
          <w:gallery w:val="placeholder"/>
        </w:category>
        <w:types>
          <w:type w:val="bbPlcHdr"/>
        </w:types>
        <w:behaviors>
          <w:behavior w:val="content"/>
        </w:behaviors>
        <w:guid w:val="{FC269B3D-B3FE-4155-A4AF-E4B56C35F27C}"/>
      </w:docPartPr>
      <w:docPartBody>
        <w:p w:rsidR="00D515BD" w:rsidRDefault="00353F48" w:rsidP="002044B0">
          <w:pPr>
            <w:pStyle w:val="54920A6FBE824A768D886E07ECCC807E"/>
          </w:pPr>
          <w:r w:rsidRPr="000E617B">
            <w:rPr>
              <w:rStyle w:val="PlaceholderText"/>
              <w:color w:val="BFBFBF" w:themeColor="background1" w:themeShade="BF"/>
            </w:rPr>
            <w:t>Click here to enter text</w:t>
          </w:r>
        </w:p>
      </w:docPartBody>
    </w:docPart>
    <w:docPart>
      <w:docPartPr>
        <w:name w:val="AA1A7FC70D5F4456802C54386B54357D"/>
        <w:category>
          <w:name w:val="General"/>
          <w:gallery w:val="placeholder"/>
        </w:category>
        <w:types>
          <w:type w:val="bbPlcHdr"/>
        </w:types>
        <w:behaviors>
          <w:behavior w:val="content"/>
        </w:behaviors>
        <w:guid w:val="{1255FB4E-186A-4090-B196-E5CD69B2FAAC}"/>
      </w:docPartPr>
      <w:docPartBody>
        <w:p w:rsidR="00D515BD" w:rsidRDefault="00353F48" w:rsidP="002044B0">
          <w:pPr>
            <w:pStyle w:val="AA1A7FC70D5F4456802C54386B54357D"/>
          </w:pPr>
          <w:r w:rsidRPr="000E617B">
            <w:rPr>
              <w:rStyle w:val="PlaceholderText"/>
              <w:color w:val="BFBFBF" w:themeColor="background1" w:themeShade="BF"/>
            </w:rPr>
            <w:t>Click here to enter text</w:t>
          </w:r>
        </w:p>
      </w:docPartBody>
    </w:docPart>
    <w:docPart>
      <w:docPartPr>
        <w:name w:val="5D9B5E66F25043E195F28095EE1C6A82"/>
        <w:category>
          <w:name w:val="General"/>
          <w:gallery w:val="placeholder"/>
        </w:category>
        <w:types>
          <w:type w:val="bbPlcHdr"/>
        </w:types>
        <w:behaviors>
          <w:behavior w:val="content"/>
        </w:behaviors>
        <w:guid w:val="{04F0E685-0750-4A47-A25F-306614A0E420}"/>
      </w:docPartPr>
      <w:docPartBody>
        <w:p w:rsidR="00D515BD" w:rsidRDefault="00353F48" w:rsidP="002044B0">
          <w:pPr>
            <w:pStyle w:val="5D9B5E66F25043E195F28095EE1C6A82"/>
          </w:pPr>
          <w:r w:rsidRPr="000E617B">
            <w:rPr>
              <w:rStyle w:val="PlaceholderText"/>
              <w:color w:val="BFBFBF" w:themeColor="background1" w:themeShade="BF"/>
            </w:rPr>
            <w:t>Click here to enter text</w:t>
          </w:r>
        </w:p>
      </w:docPartBody>
    </w:docPart>
    <w:docPart>
      <w:docPartPr>
        <w:name w:val="EF21CE369EFB42409DB6407F3408BB93"/>
        <w:category>
          <w:name w:val="General"/>
          <w:gallery w:val="placeholder"/>
        </w:category>
        <w:types>
          <w:type w:val="bbPlcHdr"/>
        </w:types>
        <w:behaviors>
          <w:behavior w:val="content"/>
        </w:behaviors>
        <w:guid w:val="{46762983-4787-41CB-A9B3-A671555C4657}"/>
      </w:docPartPr>
      <w:docPartBody>
        <w:p w:rsidR="00D515BD" w:rsidRDefault="00353F48" w:rsidP="002044B0">
          <w:pPr>
            <w:pStyle w:val="EF21CE369EFB42409DB6407F3408BB93"/>
          </w:pPr>
          <w:r w:rsidRPr="00BC1082">
            <w:rPr>
              <w:rStyle w:val="PlaceholderText"/>
              <w:color w:val="BFBFBF" w:themeColor="background1" w:themeShade="BF"/>
              <w:szCs w:val="20"/>
            </w:rPr>
            <w:t>Choose an item</w:t>
          </w:r>
        </w:p>
      </w:docPartBody>
    </w:docPart>
    <w:docPart>
      <w:docPartPr>
        <w:name w:val="87E125B7B2854FB9B9FFC38D44ACBB24"/>
        <w:category>
          <w:name w:val="General"/>
          <w:gallery w:val="placeholder"/>
        </w:category>
        <w:types>
          <w:type w:val="bbPlcHdr"/>
        </w:types>
        <w:behaviors>
          <w:behavior w:val="content"/>
        </w:behaviors>
        <w:guid w:val="{D66CCB59-1A04-4FF7-A39E-CB6A6A30FDC2}"/>
      </w:docPartPr>
      <w:docPartBody>
        <w:p w:rsidR="00D515BD" w:rsidRDefault="00D515BD" w:rsidP="002044B0">
          <w:pPr>
            <w:pStyle w:val="87E125B7B2854FB9B9FFC38D44ACBB24"/>
          </w:pPr>
          <w:r w:rsidRPr="00953E86">
            <w:rPr>
              <w:rStyle w:val="PlaceholderText"/>
            </w:rPr>
            <w:t>Click here to enter text</w:t>
          </w:r>
        </w:p>
      </w:docPartBody>
    </w:docPart>
    <w:docPart>
      <w:docPartPr>
        <w:name w:val="925D52B08C4C4A82A1E575AF1044F1C7"/>
        <w:category>
          <w:name w:val="General"/>
          <w:gallery w:val="placeholder"/>
        </w:category>
        <w:types>
          <w:type w:val="bbPlcHdr"/>
        </w:types>
        <w:behaviors>
          <w:behavior w:val="content"/>
        </w:behaviors>
        <w:guid w:val="{4A9953E1-1DF5-40CA-B225-1496DFBC8A37}"/>
      </w:docPartPr>
      <w:docPartBody>
        <w:p w:rsidR="00D515BD" w:rsidRDefault="00D515BD" w:rsidP="002044B0">
          <w:pPr>
            <w:pStyle w:val="925D52B08C4C4A82A1E575AF1044F1C7"/>
          </w:pPr>
          <w:r w:rsidRPr="00953E86">
            <w:rPr>
              <w:rStyle w:val="PlaceholderText"/>
            </w:rPr>
            <w:t>Click here to enter text</w:t>
          </w:r>
        </w:p>
      </w:docPartBody>
    </w:docPart>
    <w:docPart>
      <w:docPartPr>
        <w:name w:val="7BB23493D8214D05BF8E660A35209CFD"/>
        <w:category>
          <w:name w:val="General"/>
          <w:gallery w:val="placeholder"/>
        </w:category>
        <w:types>
          <w:type w:val="bbPlcHdr"/>
        </w:types>
        <w:behaviors>
          <w:behavior w:val="content"/>
        </w:behaviors>
        <w:guid w:val="{EF18D922-B50B-4111-BA79-C5E2457F2923}"/>
      </w:docPartPr>
      <w:docPartBody>
        <w:p w:rsidR="00D515BD" w:rsidRDefault="00D515BD" w:rsidP="002044B0">
          <w:pPr>
            <w:pStyle w:val="7BB23493D8214D05BF8E660A35209CFD"/>
          </w:pPr>
          <w:r w:rsidRPr="00394DAD">
            <w:rPr>
              <w:rStyle w:val="PlaceholderText"/>
              <w:color w:val="BFBFBF" w:themeColor="background1" w:themeShade="BF"/>
              <w:sz w:val="20"/>
              <w:szCs w:val="20"/>
            </w:rPr>
            <w:t>Click here to enter text</w:t>
          </w:r>
        </w:p>
      </w:docPartBody>
    </w:docPart>
    <w:docPart>
      <w:docPartPr>
        <w:name w:val="C697EE300BC343E7AEC0AB89645BA4E9"/>
        <w:category>
          <w:name w:val="General"/>
          <w:gallery w:val="placeholder"/>
        </w:category>
        <w:types>
          <w:type w:val="bbPlcHdr"/>
        </w:types>
        <w:behaviors>
          <w:behavior w:val="content"/>
        </w:behaviors>
        <w:guid w:val="{B6C80E85-3511-415A-8079-76F883031465}"/>
      </w:docPartPr>
      <w:docPartBody>
        <w:p w:rsidR="00D515BD" w:rsidRDefault="00D515BD" w:rsidP="002044B0">
          <w:pPr>
            <w:pStyle w:val="C697EE300BC343E7AEC0AB89645BA4E9"/>
          </w:pPr>
          <w:r w:rsidRPr="00A6705A">
            <w:rPr>
              <w:rFonts w:cs="Arial"/>
              <w:szCs w:val="20"/>
            </w:rPr>
            <w:t>Not Audited</w:t>
          </w:r>
        </w:p>
      </w:docPartBody>
    </w:docPart>
    <w:docPart>
      <w:docPartPr>
        <w:name w:val="F0273701D2CF4458A3E3A27731D994C0"/>
        <w:category>
          <w:name w:val="General"/>
          <w:gallery w:val="placeholder"/>
        </w:category>
        <w:types>
          <w:type w:val="bbPlcHdr"/>
        </w:types>
        <w:behaviors>
          <w:behavior w:val="content"/>
        </w:behaviors>
        <w:guid w:val="{454548D0-241B-4285-B309-EA24A2BC51B0}"/>
      </w:docPartPr>
      <w:docPartBody>
        <w:p w:rsidR="00D515BD" w:rsidRDefault="00353F48" w:rsidP="002044B0">
          <w:pPr>
            <w:pStyle w:val="F0273701D2CF4458A3E3A27731D994C0"/>
          </w:pPr>
          <w:r w:rsidRPr="000E617B">
            <w:rPr>
              <w:rStyle w:val="PlaceholderText"/>
              <w:color w:val="BFBFBF" w:themeColor="background1" w:themeShade="BF"/>
            </w:rPr>
            <w:t>Click here to enter text</w:t>
          </w:r>
        </w:p>
      </w:docPartBody>
    </w:docPart>
    <w:docPart>
      <w:docPartPr>
        <w:name w:val="E8E42E4196E444EFAE671A5A9D150952"/>
        <w:category>
          <w:name w:val="General"/>
          <w:gallery w:val="placeholder"/>
        </w:category>
        <w:types>
          <w:type w:val="bbPlcHdr"/>
        </w:types>
        <w:behaviors>
          <w:behavior w:val="content"/>
        </w:behaviors>
        <w:guid w:val="{39C23332-D439-4B76-A22F-F49E005A28A4}"/>
      </w:docPartPr>
      <w:docPartBody>
        <w:p w:rsidR="00D515BD" w:rsidRDefault="00353F48" w:rsidP="002044B0">
          <w:pPr>
            <w:pStyle w:val="E8E42E4196E444EFAE671A5A9D150952"/>
          </w:pPr>
          <w:r w:rsidRPr="000E617B">
            <w:rPr>
              <w:rStyle w:val="PlaceholderText"/>
              <w:color w:val="BFBFBF" w:themeColor="background1" w:themeShade="BF"/>
            </w:rPr>
            <w:t>Click here to enter text</w:t>
          </w:r>
        </w:p>
      </w:docPartBody>
    </w:docPart>
    <w:docPart>
      <w:docPartPr>
        <w:name w:val="24954B8412E54866BA42D43F3DAC22BD"/>
        <w:category>
          <w:name w:val="General"/>
          <w:gallery w:val="placeholder"/>
        </w:category>
        <w:types>
          <w:type w:val="bbPlcHdr"/>
        </w:types>
        <w:behaviors>
          <w:behavior w:val="content"/>
        </w:behaviors>
        <w:guid w:val="{A6BFD277-3D27-4070-9A18-A0D7D042FE4D}"/>
      </w:docPartPr>
      <w:docPartBody>
        <w:p w:rsidR="00D515BD" w:rsidRDefault="00353F48" w:rsidP="002044B0">
          <w:pPr>
            <w:pStyle w:val="24954B8412E54866BA42D43F3DAC22BD"/>
          </w:pPr>
          <w:r w:rsidRPr="000E617B">
            <w:rPr>
              <w:rStyle w:val="PlaceholderText"/>
              <w:color w:val="BFBFBF" w:themeColor="background1" w:themeShade="BF"/>
            </w:rPr>
            <w:t>Click here to enter text</w:t>
          </w:r>
        </w:p>
      </w:docPartBody>
    </w:docPart>
    <w:docPart>
      <w:docPartPr>
        <w:name w:val="810AF51E7DCD49D99BD83695E975B955"/>
        <w:category>
          <w:name w:val="General"/>
          <w:gallery w:val="placeholder"/>
        </w:category>
        <w:types>
          <w:type w:val="bbPlcHdr"/>
        </w:types>
        <w:behaviors>
          <w:behavior w:val="content"/>
        </w:behaviors>
        <w:guid w:val="{B0EFB06A-9C2C-41F2-911F-89C09211F94C}"/>
      </w:docPartPr>
      <w:docPartBody>
        <w:p w:rsidR="00D515BD" w:rsidRDefault="00353F48" w:rsidP="002044B0">
          <w:pPr>
            <w:pStyle w:val="810AF51E7DCD49D99BD83695E975B955"/>
          </w:pPr>
          <w:r w:rsidRPr="00BC1082">
            <w:rPr>
              <w:rStyle w:val="PlaceholderText"/>
              <w:color w:val="BFBFBF" w:themeColor="background1" w:themeShade="BF"/>
              <w:szCs w:val="20"/>
            </w:rPr>
            <w:t>Choose an item</w:t>
          </w:r>
        </w:p>
      </w:docPartBody>
    </w:docPart>
    <w:docPart>
      <w:docPartPr>
        <w:name w:val="63CDC88C44B44D19A54820EFC4415809"/>
        <w:category>
          <w:name w:val="General"/>
          <w:gallery w:val="placeholder"/>
        </w:category>
        <w:types>
          <w:type w:val="bbPlcHdr"/>
        </w:types>
        <w:behaviors>
          <w:behavior w:val="content"/>
        </w:behaviors>
        <w:guid w:val="{94139719-79F6-4DE7-B350-6A73805E34AB}"/>
      </w:docPartPr>
      <w:docPartBody>
        <w:p w:rsidR="00D515BD" w:rsidRDefault="00D515BD" w:rsidP="002044B0">
          <w:pPr>
            <w:pStyle w:val="63CDC88C44B44D19A54820EFC4415809"/>
          </w:pPr>
          <w:r w:rsidRPr="00953E86">
            <w:rPr>
              <w:rStyle w:val="PlaceholderText"/>
            </w:rPr>
            <w:t>Click here to enter text</w:t>
          </w:r>
        </w:p>
      </w:docPartBody>
    </w:docPart>
    <w:docPart>
      <w:docPartPr>
        <w:name w:val="3EDD5CAE20F64E3682312406E178BEA5"/>
        <w:category>
          <w:name w:val="General"/>
          <w:gallery w:val="placeholder"/>
        </w:category>
        <w:types>
          <w:type w:val="bbPlcHdr"/>
        </w:types>
        <w:behaviors>
          <w:behavior w:val="content"/>
        </w:behaviors>
        <w:guid w:val="{B9C9A3B6-6443-4A60-B812-4717FEA1C410}"/>
      </w:docPartPr>
      <w:docPartBody>
        <w:p w:rsidR="00D515BD" w:rsidRDefault="00D515BD" w:rsidP="002044B0">
          <w:pPr>
            <w:pStyle w:val="3EDD5CAE20F64E3682312406E178BEA5"/>
          </w:pPr>
          <w:r w:rsidRPr="00953E86">
            <w:rPr>
              <w:rStyle w:val="PlaceholderText"/>
            </w:rPr>
            <w:t>Click here to enter text</w:t>
          </w:r>
        </w:p>
      </w:docPartBody>
    </w:docPart>
    <w:docPart>
      <w:docPartPr>
        <w:name w:val="FCA8D41894294EFEA50A559823AE32B3"/>
        <w:category>
          <w:name w:val="General"/>
          <w:gallery w:val="placeholder"/>
        </w:category>
        <w:types>
          <w:type w:val="bbPlcHdr"/>
        </w:types>
        <w:behaviors>
          <w:behavior w:val="content"/>
        </w:behaviors>
        <w:guid w:val="{AE76FB04-A1F0-42EC-B0E8-FEA590C43670}"/>
      </w:docPartPr>
      <w:docPartBody>
        <w:p w:rsidR="00D515BD" w:rsidRDefault="00D515BD" w:rsidP="002044B0">
          <w:pPr>
            <w:pStyle w:val="FCA8D41894294EFEA50A559823AE32B3"/>
          </w:pPr>
          <w:r w:rsidRPr="00394DAD">
            <w:rPr>
              <w:rStyle w:val="PlaceholderText"/>
              <w:color w:val="BFBFBF" w:themeColor="background1" w:themeShade="BF"/>
              <w:sz w:val="20"/>
              <w:szCs w:val="20"/>
            </w:rPr>
            <w:t>Click here to enter text</w:t>
          </w:r>
        </w:p>
      </w:docPartBody>
    </w:docPart>
    <w:docPart>
      <w:docPartPr>
        <w:name w:val="684BFE3B414B493E82FBE5AAFE0C95A3"/>
        <w:category>
          <w:name w:val="General"/>
          <w:gallery w:val="placeholder"/>
        </w:category>
        <w:types>
          <w:type w:val="bbPlcHdr"/>
        </w:types>
        <w:behaviors>
          <w:behavior w:val="content"/>
        </w:behaviors>
        <w:guid w:val="{ACA6DD72-57EB-4949-8933-FED7A6D3976D}"/>
      </w:docPartPr>
      <w:docPartBody>
        <w:p w:rsidR="00D515BD" w:rsidRDefault="00D515BD" w:rsidP="002044B0">
          <w:pPr>
            <w:pStyle w:val="684BFE3B414B493E82FBE5AAFE0C95A3"/>
          </w:pPr>
          <w:r w:rsidRPr="00A6705A">
            <w:rPr>
              <w:rFonts w:cs="Arial"/>
              <w:szCs w:val="20"/>
            </w:rPr>
            <w:t>Not Audited</w:t>
          </w:r>
        </w:p>
      </w:docPartBody>
    </w:docPart>
    <w:docPart>
      <w:docPartPr>
        <w:name w:val="74C1F1A0295D4F7498F2AF5FFEC8C587"/>
        <w:category>
          <w:name w:val="General"/>
          <w:gallery w:val="placeholder"/>
        </w:category>
        <w:types>
          <w:type w:val="bbPlcHdr"/>
        </w:types>
        <w:behaviors>
          <w:behavior w:val="content"/>
        </w:behaviors>
        <w:guid w:val="{850780C3-E5D4-4A24-90EE-4E220771C97A}"/>
      </w:docPartPr>
      <w:docPartBody>
        <w:p w:rsidR="00D515BD" w:rsidRDefault="00353F48" w:rsidP="002044B0">
          <w:pPr>
            <w:pStyle w:val="74C1F1A0295D4F7498F2AF5FFEC8C587"/>
          </w:pPr>
          <w:r w:rsidRPr="000E617B">
            <w:rPr>
              <w:rStyle w:val="PlaceholderText"/>
              <w:color w:val="BFBFBF" w:themeColor="background1" w:themeShade="BF"/>
            </w:rPr>
            <w:t>Click here to enter text</w:t>
          </w:r>
        </w:p>
      </w:docPartBody>
    </w:docPart>
    <w:docPart>
      <w:docPartPr>
        <w:name w:val="9C56088823DC47D7BD749C1767114A5A"/>
        <w:category>
          <w:name w:val="General"/>
          <w:gallery w:val="placeholder"/>
        </w:category>
        <w:types>
          <w:type w:val="bbPlcHdr"/>
        </w:types>
        <w:behaviors>
          <w:behavior w:val="content"/>
        </w:behaviors>
        <w:guid w:val="{60733658-9C55-4B7A-A3B1-2AD0F0DA11BA}"/>
      </w:docPartPr>
      <w:docPartBody>
        <w:p w:rsidR="00D515BD" w:rsidRDefault="00353F48" w:rsidP="002044B0">
          <w:pPr>
            <w:pStyle w:val="9C56088823DC47D7BD749C1767114A5A"/>
          </w:pPr>
          <w:r w:rsidRPr="000E617B">
            <w:rPr>
              <w:rStyle w:val="PlaceholderText"/>
              <w:color w:val="BFBFBF" w:themeColor="background1" w:themeShade="BF"/>
            </w:rPr>
            <w:t>Click here to enter text</w:t>
          </w:r>
        </w:p>
      </w:docPartBody>
    </w:docPart>
    <w:docPart>
      <w:docPartPr>
        <w:name w:val="D4DA6273F31B4C2DBE6642E5065B161D"/>
        <w:category>
          <w:name w:val="General"/>
          <w:gallery w:val="placeholder"/>
        </w:category>
        <w:types>
          <w:type w:val="bbPlcHdr"/>
        </w:types>
        <w:behaviors>
          <w:behavior w:val="content"/>
        </w:behaviors>
        <w:guid w:val="{C7381E2F-13F2-4CD2-A6C7-123314775D8E}"/>
      </w:docPartPr>
      <w:docPartBody>
        <w:p w:rsidR="00D515BD" w:rsidRDefault="00353F48" w:rsidP="002044B0">
          <w:pPr>
            <w:pStyle w:val="D4DA6273F31B4C2DBE6642E5065B161D"/>
          </w:pPr>
          <w:r w:rsidRPr="000E617B">
            <w:rPr>
              <w:rStyle w:val="PlaceholderText"/>
              <w:color w:val="BFBFBF" w:themeColor="background1" w:themeShade="BF"/>
            </w:rPr>
            <w:t>Click here to enter text</w:t>
          </w:r>
        </w:p>
      </w:docPartBody>
    </w:docPart>
    <w:docPart>
      <w:docPartPr>
        <w:name w:val="4F8A608D52334CE683F98D91091F01F9"/>
        <w:category>
          <w:name w:val="General"/>
          <w:gallery w:val="placeholder"/>
        </w:category>
        <w:types>
          <w:type w:val="bbPlcHdr"/>
        </w:types>
        <w:behaviors>
          <w:behavior w:val="content"/>
        </w:behaviors>
        <w:guid w:val="{C23C67BE-55A2-4685-9692-4E68AEE0C29D}"/>
      </w:docPartPr>
      <w:docPartBody>
        <w:p w:rsidR="00D515BD" w:rsidRDefault="00353F48" w:rsidP="002044B0">
          <w:pPr>
            <w:pStyle w:val="4F8A608D52334CE683F98D91091F01F9"/>
          </w:pPr>
          <w:r w:rsidRPr="00BC1082">
            <w:rPr>
              <w:rStyle w:val="PlaceholderText"/>
              <w:color w:val="BFBFBF" w:themeColor="background1" w:themeShade="BF"/>
              <w:szCs w:val="20"/>
            </w:rPr>
            <w:t>Choose an item</w:t>
          </w:r>
        </w:p>
      </w:docPartBody>
    </w:docPart>
    <w:docPart>
      <w:docPartPr>
        <w:name w:val="799784C4DB814F229DE90EDC71156917"/>
        <w:category>
          <w:name w:val="General"/>
          <w:gallery w:val="placeholder"/>
        </w:category>
        <w:types>
          <w:type w:val="bbPlcHdr"/>
        </w:types>
        <w:behaviors>
          <w:behavior w:val="content"/>
        </w:behaviors>
        <w:guid w:val="{B2D78711-C2CA-4C9A-A8ED-0036AA9F78B1}"/>
      </w:docPartPr>
      <w:docPartBody>
        <w:p w:rsidR="00D515BD" w:rsidRDefault="00D515BD" w:rsidP="002044B0">
          <w:pPr>
            <w:pStyle w:val="799784C4DB814F229DE90EDC71156917"/>
          </w:pPr>
          <w:r w:rsidRPr="00953E86">
            <w:rPr>
              <w:rStyle w:val="PlaceholderText"/>
            </w:rPr>
            <w:t>Click here to enter text</w:t>
          </w:r>
        </w:p>
      </w:docPartBody>
    </w:docPart>
    <w:docPart>
      <w:docPartPr>
        <w:name w:val="A4C0A4C99DA74D0581D3C5DB9B16875F"/>
        <w:category>
          <w:name w:val="General"/>
          <w:gallery w:val="placeholder"/>
        </w:category>
        <w:types>
          <w:type w:val="bbPlcHdr"/>
        </w:types>
        <w:behaviors>
          <w:behavior w:val="content"/>
        </w:behaviors>
        <w:guid w:val="{DFE86893-A328-498B-99D2-093621450634}"/>
      </w:docPartPr>
      <w:docPartBody>
        <w:p w:rsidR="00D515BD" w:rsidRDefault="00D515BD" w:rsidP="002044B0">
          <w:pPr>
            <w:pStyle w:val="A4C0A4C99DA74D0581D3C5DB9B16875F"/>
          </w:pPr>
          <w:r w:rsidRPr="00953E86">
            <w:rPr>
              <w:rStyle w:val="PlaceholderText"/>
            </w:rPr>
            <w:t>Click here to enter text</w:t>
          </w:r>
        </w:p>
      </w:docPartBody>
    </w:docPart>
    <w:docPart>
      <w:docPartPr>
        <w:name w:val="D932FFAB8FAC41218AC495709AEF260F"/>
        <w:category>
          <w:name w:val="General"/>
          <w:gallery w:val="placeholder"/>
        </w:category>
        <w:types>
          <w:type w:val="bbPlcHdr"/>
        </w:types>
        <w:behaviors>
          <w:behavior w:val="content"/>
        </w:behaviors>
        <w:guid w:val="{1C3F4D15-4309-466D-A0DA-7B7501B82623}"/>
      </w:docPartPr>
      <w:docPartBody>
        <w:p w:rsidR="00D515BD" w:rsidRDefault="00D515BD" w:rsidP="002044B0">
          <w:pPr>
            <w:pStyle w:val="D932FFAB8FAC41218AC495709AEF260F"/>
          </w:pPr>
          <w:r w:rsidRPr="00394DAD">
            <w:rPr>
              <w:rStyle w:val="PlaceholderText"/>
              <w:color w:val="BFBFBF" w:themeColor="background1" w:themeShade="BF"/>
              <w:sz w:val="20"/>
              <w:szCs w:val="20"/>
            </w:rPr>
            <w:t>Click here to enter text</w:t>
          </w:r>
        </w:p>
      </w:docPartBody>
    </w:docPart>
    <w:docPart>
      <w:docPartPr>
        <w:name w:val="4F5D477C0FB94DF9B81974400CB3C7CE"/>
        <w:category>
          <w:name w:val="General"/>
          <w:gallery w:val="placeholder"/>
        </w:category>
        <w:types>
          <w:type w:val="bbPlcHdr"/>
        </w:types>
        <w:behaviors>
          <w:behavior w:val="content"/>
        </w:behaviors>
        <w:guid w:val="{7B1ABECF-F17E-40FB-AFD6-B6015DCB05EB}"/>
      </w:docPartPr>
      <w:docPartBody>
        <w:p w:rsidR="00D515BD" w:rsidRDefault="00D515BD" w:rsidP="002044B0">
          <w:pPr>
            <w:pStyle w:val="4F5D477C0FB94DF9B81974400CB3C7CE"/>
          </w:pPr>
          <w:r w:rsidRPr="00A6705A">
            <w:rPr>
              <w:rFonts w:cs="Arial"/>
              <w:szCs w:val="20"/>
            </w:rPr>
            <w:t>Not Audited</w:t>
          </w:r>
        </w:p>
      </w:docPartBody>
    </w:docPart>
    <w:docPart>
      <w:docPartPr>
        <w:name w:val="D70613D1EB7A47559FCB1DE49593A8E6"/>
        <w:category>
          <w:name w:val="General"/>
          <w:gallery w:val="placeholder"/>
        </w:category>
        <w:types>
          <w:type w:val="bbPlcHdr"/>
        </w:types>
        <w:behaviors>
          <w:behavior w:val="content"/>
        </w:behaviors>
        <w:guid w:val="{93791D78-BDF9-4A39-B78C-6A3971DF3748}"/>
      </w:docPartPr>
      <w:docPartBody>
        <w:p w:rsidR="00D515BD" w:rsidRDefault="00353F48" w:rsidP="002044B0">
          <w:pPr>
            <w:pStyle w:val="D70613D1EB7A47559FCB1DE49593A8E6"/>
          </w:pPr>
          <w:r w:rsidRPr="000E617B">
            <w:rPr>
              <w:rStyle w:val="PlaceholderText"/>
              <w:color w:val="BFBFBF" w:themeColor="background1" w:themeShade="BF"/>
            </w:rPr>
            <w:t>Click here to enter text</w:t>
          </w:r>
        </w:p>
      </w:docPartBody>
    </w:docPart>
    <w:docPart>
      <w:docPartPr>
        <w:name w:val="41BD7794AAB84D15BEF782B68DE0A45D"/>
        <w:category>
          <w:name w:val="General"/>
          <w:gallery w:val="placeholder"/>
        </w:category>
        <w:types>
          <w:type w:val="bbPlcHdr"/>
        </w:types>
        <w:behaviors>
          <w:behavior w:val="content"/>
        </w:behaviors>
        <w:guid w:val="{73FA3623-263D-415F-948D-124D55EF5105}"/>
      </w:docPartPr>
      <w:docPartBody>
        <w:p w:rsidR="00D515BD" w:rsidRDefault="00353F48" w:rsidP="002044B0">
          <w:pPr>
            <w:pStyle w:val="41BD7794AAB84D15BEF782B68DE0A45D"/>
          </w:pPr>
          <w:r w:rsidRPr="000E617B">
            <w:rPr>
              <w:rStyle w:val="PlaceholderText"/>
              <w:color w:val="BFBFBF" w:themeColor="background1" w:themeShade="BF"/>
            </w:rPr>
            <w:t>Click here to enter text</w:t>
          </w:r>
        </w:p>
      </w:docPartBody>
    </w:docPart>
    <w:docPart>
      <w:docPartPr>
        <w:name w:val="F73CBC541A774D049180EA0340AABDF2"/>
        <w:category>
          <w:name w:val="General"/>
          <w:gallery w:val="placeholder"/>
        </w:category>
        <w:types>
          <w:type w:val="bbPlcHdr"/>
        </w:types>
        <w:behaviors>
          <w:behavior w:val="content"/>
        </w:behaviors>
        <w:guid w:val="{16FE0D47-EC40-4F6D-B9B7-46E3188D668A}"/>
      </w:docPartPr>
      <w:docPartBody>
        <w:p w:rsidR="00D515BD" w:rsidRDefault="00353F48" w:rsidP="002044B0">
          <w:pPr>
            <w:pStyle w:val="F73CBC541A774D049180EA0340AABDF2"/>
          </w:pPr>
          <w:r w:rsidRPr="000E617B">
            <w:rPr>
              <w:rStyle w:val="PlaceholderText"/>
              <w:color w:val="BFBFBF" w:themeColor="background1" w:themeShade="BF"/>
            </w:rPr>
            <w:t>Click here to enter text</w:t>
          </w:r>
        </w:p>
      </w:docPartBody>
    </w:docPart>
    <w:docPart>
      <w:docPartPr>
        <w:name w:val="51CAE0F06D62448386CC31487DDAB9CF"/>
        <w:category>
          <w:name w:val="General"/>
          <w:gallery w:val="placeholder"/>
        </w:category>
        <w:types>
          <w:type w:val="bbPlcHdr"/>
        </w:types>
        <w:behaviors>
          <w:behavior w:val="content"/>
        </w:behaviors>
        <w:guid w:val="{16491F18-B2FC-4D0A-89EC-F1F23DB66DED}"/>
      </w:docPartPr>
      <w:docPartBody>
        <w:p w:rsidR="00D515BD" w:rsidRDefault="00353F48" w:rsidP="002044B0">
          <w:pPr>
            <w:pStyle w:val="51CAE0F06D62448386CC31487DDAB9CF"/>
          </w:pPr>
          <w:r w:rsidRPr="00BC1082">
            <w:rPr>
              <w:rStyle w:val="PlaceholderText"/>
              <w:color w:val="BFBFBF" w:themeColor="background1" w:themeShade="BF"/>
              <w:szCs w:val="20"/>
            </w:rPr>
            <w:t>Choose an item</w:t>
          </w:r>
        </w:p>
      </w:docPartBody>
    </w:docPart>
    <w:docPart>
      <w:docPartPr>
        <w:name w:val="A4DC304CF75A40F5879AF532B47A1FB3"/>
        <w:category>
          <w:name w:val="General"/>
          <w:gallery w:val="placeholder"/>
        </w:category>
        <w:types>
          <w:type w:val="bbPlcHdr"/>
        </w:types>
        <w:behaviors>
          <w:behavior w:val="content"/>
        </w:behaviors>
        <w:guid w:val="{ADC7A951-F164-4C11-B5D2-93E675AFDD89}"/>
      </w:docPartPr>
      <w:docPartBody>
        <w:p w:rsidR="00D515BD" w:rsidRDefault="00D515BD" w:rsidP="002044B0">
          <w:pPr>
            <w:pStyle w:val="A4DC304CF75A40F5879AF532B47A1FB3"/>
          </w:pPr>
          <w:r w:rsidRPr="00953E86">
            <w:rPr>
              <w:rStyle w:val="PlaceholderText"/>
            </w:rPr>
            <w:t>Click here to enter text</w:t>
          </w:r>
        </w:p>
      </w:docPartBody>
    </w:docPart>
    <w:docPart>
      <w:docPartPr>
        <w:name w:val="305FBEDDC8164490859643365248B96B"/>
        <w:category>
          <w:name w:val="General"/>
          <w:gallery w:val="placeholder"/>
        </w:category>
        <w:types>
          <w:type w:val="bbPlcHdr"/>
        </w:types>
        <w:behaviors>
          <w:behavior w:val="content"/>
        </w:behaviors>
        <w:guid w:val="{12EC48F3-C0F1-442A-A888-37DC1E9A0468}"/>
      </w:docPartPr>
      <w:docPartBody>
        <w:p w:rsidR="00D515BD" w:rsidRDefault="00D515BD" w:rsidP="002044B0">
          <w:pPr>
            <w:pStyle w:val="305FBEDDC8164490859643365248B96B"/>
          </w:pPr>
          <w:r w:rsidRPr="00953E86">
            <w:rPr>
              <w:rStyle w:val="PlaceholderText"/>
            </w:rPr>
            <w:t>Click here to enter text</w:t>
          </w:r>
        </w:p>
      </w:docPartBody>
    </w:docPart>
    <w:docPart>
      <w:docPartPr>
        <w:name w:val="A1E87F98524C43BBA73658C98DB47656"/>
        <w:category>
          <w:name w:val="General"/>
          <w:gallery w:val="placeholder"/>
        </w:category>
        <w:types>
          <w:type w:val="bbPlcHdr"/>
        </w:types>
        <w:behaviors>
          <w:behavior w:val="content"/>
        </w:behaviors>
        <w:guid w:val="{80C724AB-3332-462C-A303-9BE357A375EA}"/>
      </w:docPartPr>
      <w:docPartBody>
        <w:p w:rsidR="00D515BD" w:rsidRDefault="00D515BD" w:rsidP="002044B0">
          <w:pPr>
            <w:pStyle w:val="A1E87F98524C43BBA73658C98DB47656"/>
          </w:pPr>
          <w:r w:rsidRPr="00394DAD">
            <w:rPr>
              <w:rStyle w:val="PlaceholderText"/>
              <w:color w:val="BFBFBF" w:themeColor="background1" w:themeShade="BF"/>
              <w:sz w:val="20"/>
              <w:szCs w:val="20"/>
            </w:rPr>
            <w:t>Click here to enter text</w:t>
          </w:r>
        </w:p>
      </w:docPartBody>
    </w:docPart>
    <w:docPart>
      <w:docPartPr>
        <w:name w:val="CB3DEEFCF65E418B807348804E97C185"/>
        <w:category>
          <w:name w:val="General"/>
          <w:gallery w:val="placeholder"/>
        </w:category>
        <w:types>
          <w:type w:val="bbPlcHdr"/>
        </w:types>
        <w:behaviors>
          <w:behavior w:val="content"/>
        </w:behaviors>
        <w:guid w:val="{E76ABD95-439F-4913-A368-28C6DCB45C38}"/>
      </w:docPartPr>
      <w:docPartBody>
        <w:p w:rsidR="00D515BD" w:rsidRDefault="00D515BD" w:rsidP="002044B0">
          <w:pPr>
            <w:pStyle w:val="CB3DEEFCF65E418B807348804E97C185"/>
          </w:pPr>
          <w:r w:rsidRPr="00A6705A">
            <w:rPr>
              <w:rFonts w:cs="Arial"/>
              <w:szCs w:val="20"/>
            </w:rPr>
            <w:t>Not Audited</w:t>
          </w:r>
        </w:p>
      </w:docPartBody>
    </w:docPart>
    <w:docPart>
      <w:docPartPr>
        <w:name w:val="67A03D9B5FE5457FB2FE6F90172E8854"/>
        <w:category>
          <w:name w:val="General"/>
          <w:gallery w:val="placeholder"/>
        </w:category>
        <w:types>
          <w:type w:val="bbPlcHdr"/>
        </w:types>
        <w:behaviors>
          <w:behavior w:val="content"/>
        </w:behaviors>
        <w:guid w:val="{99BF1491-9388-4050-980E-2632505604BF}"/>
      </w:docPartPr>
      <w:docPartBody>
        <w:p w:rsidR="00D515BD" w:rsidRDefault="00353F48" w:rsidP="002044B0">
          <w:pPr>
            <w:pStyle w:val="67A03D9B5FE5457FB2FE6F90172E8854"/>
          </w:pPr>
          <w:r w:rsidRPr="002F14DF">
            <w:rPr>
              <w:rStyle w:val="PlaceholderText"/>
              <w:color w:val="BFBFBF" w:themeColor="background1" w:themeShade="BF"/>
            </w:rPr>
            <w:t>Click here to enter text</w:t>
          </w:r>
        </w:p>
      </w:docPartBody>
    </w:docPart>
    <w:docPart>
      <w:docPartPr>
        <w:name w:val="585B2398E2404C87A98A1E38ADCC271B"/>
        <w:category>
          <w:name w:val="General"/>
          <w:gallery w:val="placeholder"/>
        </w:category>
        <w:types>
          <w:type w:val="bbPlcHdr"/>
        </w:types>
        <w:behaviors>
          <w:behavior w:val="content"/>
        </w:behaviors>
        <w:guid w:val="{101AD958-1030-4CC4-B752-6C626E9D649F}"/>
      </w:docPartPr>
      <w:docPartBody>
        <w:p w:rsidR="00D515BD" w:rsidRDefault="00D515BD" w:rsidP="002044B0">
          <w:pPr>
            <w:pStyle w:val="585B2398E2404C87A98A1E38ADCC271B"/>
          </w:pPr>
          <w:r w:rsidRPr="00953E86">
            <w:rPr>
              <w:rStyle w:val="PlaceholderText"/>
            </w:rPr>
            <w:t>Click here to enter text</w:t>
          </w:r>
        </w:p>
      </w:docPartBody>
    </w:docPart>
    <w:docPart>
      <w:docPartPr>
        <w:name w:val="D4F7BA65595A488F8182A4EB39768003"/>
        <w:category>
          <w:name w:val="General"/>
          <w:gallery w:val="placeholder"/>
        </w:category>
        <w:types>
          <w:type w:val="bbPlcHdr"/>
        </w:types>
        <w:behaviors>
          <w:behavior w:val="content"/>
        </w:behaviors>
        <w:guid w:val="{81794D34-0C07-47B1-B14A-B76101F4E6E9}"/>
      </w:docPartPr>
      <w:docPartBody>
        <w:p w:rsidR="00D515BD" w:rsidRDefault="00D515BD" w:rsidP="002044B0">
          <w:pPr>
            <w:pStyle w:val="D4F7BA65595A488F8182A4EB39768003"/>
          </w:pPr>
          <w:r w:rsidRPr="00953E86">
            <w:rPr>
              <w:rStyle w:val="PlaceholderText"/>
            </w:rPr>
            <w:t>Click here to enter text</w:t>
          </w:r>
        </w:p>
      </w:docPartBody>
    </w:docPart>
    <w:docPart>
      <w:docPartPr>
        <w:name w:val="7FE32076794044A4A3394901ADAFBEC6"/>
        <w:category>
          <w:name w:val="General"/>
          <w:gallery w:val="placeholder"/>
        </w:category>
        <w:types>
          <w:type w:val="bbPlcHdr"/>
        </w:types>
        <w:behaviors>
          <w:behavior w:val="content"/>
        </w:behaviors>
        <w:guid w:val="{C2B60373-E214-4515-99E2-5A56EE6F6CB0}"/>
      </w:docPartPr>
      <w:docPartBody>
        <w:p w:rsidR="00D515BD" w:rsidRDefault="00D515BD" w:rsidP="002044B0">
          <w:pPr>
            <w:pStyle w:val="7FE32076794044A4A3394901ADAFBEC6"/>
          </w:pPr>
          <w:r w:rsidRPr="00394DAD">
            <w:rPr>
              <w:rStyle w:val="PlaceholderText"/>
              <w:color w:val="BFBFBF" w:themeColor="background1" w:themeShade="BF"/>
              <w:sz w:val="20"/>
              <w:szCs w:val="20"/>
            </w:rPr>
            <w:t>Click here to enter text</w:t>
          </w:r>
        </w:p>
      </w:docPartBody>
    </w:docPart>
    <w:docPart>
      <w:docPartPr>
        <w:name w:val="D422F70888D34CC3822F68842BD7FC0C"/>
        <w:category>
          <w:name w:val="General"/>
          <w:gallery w:val="placeholder"/>
        </w:category>
        <w:types>
          <w:type w:val="bbPlcHdr"/>
        </w:types>
        <w:behaviors>
          <w:behavior w:val="content"/>
        </w:behaviors>
        <w:guid w:val="{313B49B6-B8C1-45C5-984A-7B8F4CCF8651}"/>
      </w:docPartPr>
      <w:docPartBody>
        <w:p w:rsidR="00D515BD" w:rsidRDefault="00D515BD" w:rsidP="002044B0">
          <w:pPr>
            <w:pStyle w:val="D422F70888D34CC3822F68842BD7FC0C"/>
          </w:pPr>
          <w:r w:rsidRPr="00A6705A">
            <w:rPr>
              <w:rFonts w:cs="Arial"/>
              <w:szCs w:val="20"/>
            </w:rPr>
            <w:t>Not Audited</w:t>
          </w:r>
        </w:p>
      </w:docPartBody>
    </w:docPart>
    <w:docPart>
      <w:docPartPr>
        <w:name w:val="D0E47F42D09E483B932DD165A3D544E9"/>
        <w:category>
          <w:name w:val="General"/>
          <w:gallery w:val="placeholder"/>
        </w:category>
        <w:types>
          <w:type w:val="bbPlcHdr"/>
        </w:types>
        <w:behaviors>
          <w:behavior w:val="content"/>
        </w:behaviors>
        <w:guid w:val="{44E54BBC-5258-4EAB-8E72-0535EE073F4E}"/>
      </w:docPartPr>
      <w:docPartBody>
        <w:p w:rsidR="00D515BD" w:rsidRDefault="00353F48" w:rsidP="002044B0">
          <w:pPr>
            <w:pStyle w:val="D0E47F42D09E483B932DD165A3D544E9"/>
          </w:pPr>
          <w:r w:rsidRPr="000E617B">
            <w:rPr>
              <w:rStyle w:val="PlaceholderText"/>
              <w:color w:val="BFBFBF" w:themeColor="background1" w:themeShade="BF"/>
            </w:rPr>
            <w:t>Click here to enter text</w:t>
          </w:r>
        </w:p>
      </w:docPartBody>
    </w:docPart>
    <w:docPart>
      <w:docPartPr>
        <w:name w:val="152268B8D45D42A0BA7024466364C801"/>
        <w:category>
          <w:name w:val="General"/>
          <w:gallery w:val="placeholder"/>
        </w:category>
        <w:types>
          <w:type w:val="bbPlcHdr"/>
        </w:types>
        <w:behaviors>
          <w:behavior w:val="content"/>
        </w:behaviors>
        <w:guid w:val="{30370D9F-CB8D-402D-986A-4D73B2598FE8}"/>
      </w:docPartPr>
      <w:docPartBody>
        <w:p w:rsidR="00D515BD" w:rsidRDefault="00353F48" w:rsidP="002044B0">
          <w:pPr>
            <w:pStyle w:val="152268B8D45D42A0BA7024466364C801"/>
          </w:pPr>
          <w:r w:rsidRPr="000E617B">
            <w:rPr>
              <w:rStyle w:val="PlaceholderText"/>
              <w:color w:val="BFBFBF" w:themeColor="background1" w:themeShade="BF"/>
            </w:rPr>
            <w:t>Click here to enter text</w:t>
          </w:r>
        </w:p>
      </w:docPartBody>
    </w:docPart>
    <w:docPart>
      <w:docPartPr>
        <w:name w:val="759DEE211573428197627C930D910ACA"/>
        <w:category>
          <w:name w:val="General"/>
          <w:gallery w:val="placeholder"/>
        </w:category>
        <w:types>
          <w:type w:val="bbPlcHdr"/>
        </w:types>
        <w:behaviors>
          <w:behavior w:val="content"/>
        </w:behaviors>
        <w:guid w:val="{1A047D6B-9EAC-498B-A38E-8B924B9ECE4E}"/>
      </w:docPartPr>
      <w:docPartBody>
        <w:p w:rsidR="00D515BD" w:rsidRDefault="00353F48" w:rsidP="002044B0">
          <w:pPr>
            <w:pStyle w:val="759DEE211573428197627C930D910ACA"/>
          </w:pPr>
          <w:r w:rsidRPr="000E617B">
            <w:rPr>
              <w:rStyle w:val="PlaceholderText"/>
              <w:color w:val="BFBFBF" w:themeColor="background1" w:themeShade="BF"/>
            </w:rPr>
            <w:t>Click here to enter text</w:t>
          </w:r>
        </w:p>
      </w:docPartBody>
    </w:docPart>
    <w:docPart>
      <w:docPartPr>
        <w:name w:val="840B881E81D040E8A7968101A0240E80"/>
        <w:category>
          <w:name w:val="General"/>
          <w:gallery w:val="placeholder"/>
        </w:category>
        <w:types>
          <w:type w:val="bbPlcHdr"/>
        </w:types>
        <w:behaviors>
          <w:behavior w:val="content"/>
        </w:behaviors>
        <w:guid w:val="{41941C04-D3E3-4C8E-91F5-ED712B201A94}"/>
      </w:docPartPr>
      <w:docPartBody>
        <w:p w:rsidR="00D515BD" w:rsidRDefault="00353F48" w:rsidP="002044B0">
          <w:pPr>
            <w:pStyle w:val="840B881E81D040E8A7968101A0240E80"/>
          </w:pPr>
          <w:r w:rsidRPr="00BC1082">
            <w:rPr>
              <w:rStyle w:val="PlaceholderText"/>
              <w:color w:val="BFBFBF" w:themeColor="background1" w:themeShade="BF"/>
              <w:szCs w:val="20"/>
            </w:rPr>
            <w:t>Choose an item</w:t>
          </w:r>
        </w:p>
      </w:docPartBody>
    </w:docPart>
    <w:docPart>
      <w:docPartPr>
        <w:name w:val="37B5776FA06E4A09AB7E2CA3E28BA20E"/>
        <w:category>
          <w:name w:val="General"/>
          <w:gallery w:val="placeholder"/>
        </w:category>
        <w:types>
          <w:type w:val="bbPlcHdr"/>
        </w:types>
        <w:behaviors>
          <w:behavior w:val="content"/>
        </w:behaviors>
        <w:guid w:val="{7FAB6C13-D6D6-457C-ABD2-4CEF2084FCE3}"/>
      </w:docPartPr>
      <w:docPartBody>
        <w:p w:rsidR="00D515BD" w:rsidRDefault="00D515BD" w:rsidP="002044B0">
          <w:pPr>
            <w:pStyle w:val="37B5776FA06E4A09AB7E2CA3E28BA20E"/>
          </w:pPr>
          <w:r w:rsidRPr="00953E86">
            <w:rPr>
              <w:rStyle w:val="PlaceholderText"/>
            </w:rPr>
            <w:t>Click here to enter text</w:t>
          </w:r>
        </w:p>
      </w:docPartBody>
    </w:docPart>
    <w:docPart>
      <w:docPartPr>
        <w:name w:val="5138D30EB22F4F26A24ECCCBE98C5CE4"/>
        <w:category>
          <w:name w:val="General"/>
          <w:gallery w:val="placeholder"/>
        </w:category>
        <w:types>
          <w:type w:val="bbPlcHdr"/>
        </w:types>
        <w:behaviors>
          <w:behavior w:val="content"/>
        </w:behaviors>
        <w:guid w:val="{C3DEFADA-6CCD-409C-9EB1-96F980ABEB53}"/>
      </w:docPartPr>
      <w:docPartBody>
        <w:p w:rsidR="00D515BD" w:rsidRDefault="00D515BD" w:rsidP="002044B0">
          <w:pPr>
            <w:pStyle w:val="5138D30EB22F4F26A24ECCCBE98C5CE4"/>
          </w:pPr>
          <w:r w:rsidRPr="00953E86">
            <w:rPr>
              <w:rStyle w:val="PlaceholderText"/>
            </w:rPr>
            <w:t>Click here to enter text</w:t>
          </w:r>
        </w:p>
      </w:docPartBody>
    </w:docPart>
    <w:docPart>
      <w:docPartPr>
        <w:name w:val="8CBADA429CA54B46A1DB19056DDEC633"/>
        <w:category>
          <w:name w:val="General"/>
          <w:gallery w:val="placeholder"/>
        </w:category>
        <w:types>
          <w:type w:val="bbPlcHdr"/>
        </w:types>
        <w:behaviors>
          <w:behavior w:val="content"/>
        </w:behaviors>
        <w:guid w:val="{181371A7-023C-4FB8-B05E-25B6F9C45671}"/>
      </w:docPartPr>
      <w:docPartBody>
        <w:p w:rsidR="00D515BD" w:rsidRDefault="00D515BD" w:rsidP="002044B0">
          <w:pPr>
            <w:pStyle w:val="8CBADA429CA54B46A1DB19056DDEC633"/>
          </w:pPr>
          <w:r w:rsidRPr="00394DAD">
            <w:rPr>
              <w:rStyle w:val="PlaceholderText"/>
              <w:color w:val="BFBFBF" w:themeColor="background1" w:themeShade="BF"/>
              <w:sz w:val="20"/>
              <w:szCs w:val="20"/>
            </w:rPr>
            <w:t>Click here to enter text</w:t>
          </w:r>
        </w:p>
      </w:docPartBody>
    </w:docPart>
    <w:docPart>
      <w:docPartPr>
        <w:name w:val="AF887C9B2AE24414A894BDA8588E7338"/>
        <w:category>
          <w:name w:val="General"/>
          <w:gallery w:val="placeholder"/>
        </w:category>
        <w:types>
          <w:type w:val="bbPlcHdr"/>
        </w:types>
        <w:behaviors>
          <w:behavior w:val="content"/>
        </w:behaviors>
        <w:guid w:val="{BC673549-6160-4F4C-A57D-5BF106D2EB75}"/>
      </w:docPartPr>
      <w:docPartBody>
        <w:p w:rsidR="00D515BD" w:rsidRDefault="00D515BD" w:rsidP="002044B0">
          <w:pPr>
            <w:pStyle w:val="AF887C9B2AE24414A894BDA8588E7338"/>
          </w:pPr>
          <w:r w:rsidRPr="00A6705A">
            <w:rPr>
              <w:rFonts w:cs="Arial"/>
              <w:szCs w:val="20"/>
            </w:rPr>
            <w:t>Not Audited</w:t>
          </w:r>
        </w:p>
      </w:docPartBody>
    </w:docPart>
    <w:docPart>
      <w:docPartPr>
        <w:name w:val="821285F2818A424C97502C014B964FE9"/>
        <w:category>
          <w:name w:val="General"/>
          <w:gallery w:val="placeholder"/>
        </w:category>
        <w:types>
          <w:type w:val="bbPlcHdr"/>
        </w:types>
        <w:behaviors>
          <w:behavior w:val="content"/>
        </w:behaviors>
        <w:guid w:val="{B94230A4-B503-4EA1-9271-054A3682A393}"/>
      </w:docPartPr>
      <w:docPartBody>
        <w:p w:rsidR="00D515BD" w:rsidRDefault="00353F48" w:rsidP="002044B0">
          <w:pPr>
            <w:pStyle w:val="821285F2818A424C97502C014B964FE9"/>
          </w:pPr>
          <w:r w:rsidRPr="000E617B">
            <w:rPr>
              <w:rStyle w:val="PlaceholderText"/>
              <w:color w:val="BFBFBF" w:themeColor="background1" w:themeShade="BF"/>
            </w:rPr>
            <w:t>Click here to enter text</w:t>
          </w:r>
        </w:p>
      </w:docPartBody>
    </w:docPart>
    <w:docPart>
      <w:docPartPr>
        <w:name w:val="4E988F024A694FDBA90A9EB91C79B6BE"/>
        <w:category>
          <w:name w:val="General"/>
          <w:gallery w:val="placeholder"/>
        </w:category>
        <w:types>
          <w:type w:val="bbPlcHdr"/>
        </w:types>
        <w:behaviors>
          <w:behavior w:val="content"/>
        </w:behaviors>
        <w:guid w:val="{C704117D-2160-4405-B820-28D2C407A346}"/>
      </w:docPartPr>
      <w:docPartBody>
        <w:p w:rsidR="00D515BD" w:rsidRDefault="00353F48" w:rsidP="002044B0">
          <w:pPr>
            <w:pStyle w:val="4E988F024A694FDBA90A9EB91C79B6BE"/>
          </w:pPr>
          <w:r w:rsidRPr="000E617B">
            <w:rPr>
              <w:rStyle w:val="PlaceholderText"/>
              <w:color w:val="BFBFBF" w:themeColor="background1" w:themeShade="BF"/>
            </w:rPr>
            <w:t>Click here to enter text</w:t>
          </w:r>
        </w:p>
      </w:docPartBody>
    </w:docPart>
    <w:docPart>
      <w:docPartPr>
        <w:name w:val="8F58EC4F2598474AA61869600AE43752"/>
        <w:category>
          <w:name w:val="General"/>
          <w:gallery w:val="placeholder"/>
        </w:category>
        <w:types>
          <w:type w:val="bbPlcHdr"/>
        </w:types>
        <w:behaviors>
          <w:behavior w:val="content"/>
        </w:behaviors>
        <w:guid w:val="{113FEFB8-02F0-4B5B-8260-20FB33E92F8B}"/>
      </w:docPartPr>
      <w:docPartBody>
        <w:p w:rsidR="00D515BD" w:rsidRDefault="00353F48" w:rsidP="002044B0">
          <w:pPr>
            <w:pStyle w:val="8F58EC4F2598474AA61869600AE43752"/>
          </w:pPr>
          <w:r w:rsidRPr="000E617B">
            <w:rPr>
              <w:rStyle w:val="PlaceholderText"/>
              <w:color w:val="BFBFBF" w:themeColor="background1" w:themeShade="BF"/>
            </w:rPr>
            <w:t>Click here to enter text</w:t>
          </w:r>
        </w:p>
      </w:docPartBody>
    </w:docPart>
    <w:docPart>
      <w:docPartPr>
        <w:name w:val="A36478C13B6C4D01B432F7D6869F4478"/>
        <w:category>
          <w:name w:val="General"/>
          <w:gallery w:val="placeholder"/>
        </w:category>
        <w:types>
          <w:type w:val="bbPlcHdr"/>
        </w:types>
        <w:behaviors>
          <w:behavior w:val="content"/>
        </w:behaviors>
        <w:guid w:val="{9271B99B-6E52-4BC1-8B22-7BBAF099F9ED}"/>
      </w:docPartPr>
      <w:docPartBody>
        <w:p w:rsidR="00D515BD" w:rsidRDefault="00353F48" w:rsidP="002044B0">
          <w:pPr>
            <w:pStyle w:val="A36478C13B6C4D01B432F7D6869F4478"/>
          </w:pPr>
          <w:r w:rsidRPr="00BC1082">
            <w:rPr>
              <w:rStyle w:val="PlaceholderText"/>
              <w:color w:val="BFBFBF" w:themeColor="background1" w:themeShade="BF"/>
              <w:szCs w:val="20"/>
            </w:rPr>
            <w:t>Choose an item</w:t>
          </w:r>
        </w:p>
      </w:docPartBody>
    </w:docPart>
    <w:docPart>
      <w:docPartPr>
        <w:name w:val="58DC9E03B1834D2B94909AE8C15817D9"/>
        <w:category>
          <w:name w:val="General"/>
          <w:gallery w:val="placeholder"/>
        </w:category>
        <w:types>
          <w:type w:val="bbPlcHdr"/>
        </w:types>
        <w:behaviors>
          <w:behavior w:val="content"/>
        </w:behaviors>
        <w:guid w:val="{26157EAB-5A2A-411D-93D4-086F0208EF3F}"/>
      </w:docPartPr>
      <w:docPartBody>
        <w:p w:rsidR="00D515BD" w:rsidRDefault="00D515BD" w:rsidP="002044B0">
          <w:pPr>
            <w:pStyle w:val="58DC9E03B1834D2B94909AE8C15817D9"/>
          </w:pPr>
          <w:r w:rsidRPr="00953E86">
            <w:rPr>
              <w:rStyle w:val="PlaceholderText"/>
            </w:rPr>
            <w:t>Click here to enter text</w:t>
          </w:r>
        </w:p>
      </w:docPartBody>
    </w:docPart>
    <w:docPart>
      <w:docPartPr>
        <w:name w:val="CE1EC50510884CEFA0FE0B76BCEA8D9C"/>
        <w:category>
          <w:name w:val="General"/>
          <w:gallery w:val="placeholder"/>
        </w:category>
        <w:types>
          <w:type w:val="bbPlcHdr"/>
        </w:types>
        <w:behaviors>
          <w:behavior w:val="content"/>
        </w:behaviors>
        <w:guid w:val="{606CF129-1FAD-4572-A4A4-9DB2114B3E19}"/>
      </w:docPartPr>
      <w:docPartBody>
        <w:p w:rsidR="00D515BD" w:rsidRDefault="00D515BD" w:rsidP="002044B0">
          <w:pPr>
            <w:pStyle w:val="CE1EC50510884CEFA0FE0B76BCEA8D9C"/>
          </w:pPr>
          <w:r w:rsidRPr="00953E86">
            <w:rPr>
              <w:rStyle w:val="PlaceholderText"/>
            </w:rPr>
            <w:t>Click here to enter text</w:t>
          </w:r>
        </w:p>
      </w:docPartBody>
    </w:docPart>
    <w:docPart>
      <w:docPartPr>
        <w:name w:val="D5721EF063624FC0B51DFF51CDE37173"/>
        <w:category>
          <w:name w:val="General"/>
          <w:gallery w:val="placeholder"/>
        </w:category>
        <w:types>
          <w:type w:val="bbPlcHdr"/>
        </w:types>
        <w:behaviors>
          <w:behavior w:val="content"/>
        </w:behaviors>
        <w:guid w:val="{AFA28BB1-8C7B-43BF-A71E-659583848F83}"/>
      </w:docPartPr>
      <w:docPartBody>
        <w:p w:rsidR="00D515BD" w:rsidRDefault="00D515BD" w:rsidP="002044B0">
          <w:pPr>
            <w:pStyle w:val="D5721EF063624FC0B51DFF51CDE37173"/>
          </w:pPr>
          <w:r w:rsidRPr="00394DAD">
            <w:rPr>
              <w:rStyle w:val="PlaceholderText"/>
              <w:color w:val="BFBFBF" w:themeColor="background1" w:themeShade="BF"/>
              <w:sz w:val="20"/>
              <w:szCs w:val="20"/>
            </w:rPr>
            <w:t>Click here to enter text</w:t>
          </w:r>
        </w:p>
      </w:docPartBody>
    </w:docPart>
    <w:docPart>
      <w:docPartPr>
        <w:name w:val="55084030E60047388EF7F7F0FAC9AAA3"/>
        <w:category>
          <w:name w:val="General"/>
          <w:gallery w:val="placeholder"/>
        </w:category>
        <w:types>
          <w:type w:val="bbPlcHdr"/>
        </w:types>
        <w:behaviors>
          <w:behavior w:val="content"/>
        </w:behaviors>
        <w:guid w:val="{63C4A579-47BE-4BA3-BAE0-40F232DD814F}"/>
      </w:docPartPr>
      <w:docPartBody>
        <w:p w:rsidR="00D515BD" w:rsidRDefault="00D515BD" w:rsidP="002044B0">
          <w:pPr>
            <w:pStyle w:val="55084030E60047388EF7F7F0FAC9AAA3"/>
          </w:pPr>
          <w:r w:rsidRPr="00A6705A">
            <w:rPr>
              <w:rFonts w:cs="Arial"/>
              <w:szCs w:val="20"/>
            </w:rPr>
            <w:t>Not Audited</w:t>
          </w:r>
        </w:p>
      </w:docPartBody>
    </w:docPart>
    <w:docPart>
      <w:docPartPr>
        <w:name w:val="BC4BECF1CC5F4EC6A7B6087178D43B04"/>
        <w:category>
          <w:name w:val="General"/>
          <w:gallery w:val="placeholder"/>
        </w:category>
        <w:types>
          <w:type w:val="bbPlcHdr"/>
        </w:types>
        <w:behaviors>
          <w:behavior w:val="content"/>
        </w:behaviors>
        <w:guid w:val="{6AD9BBC1-CAEB-4611-B7BE-6959E1D26335}"/>
      </w:docPartPr>
      <w:docPartBody>
        <w:p w:rsidR="00D515BD" w:rsidRDefault="00E64475" w:rsidP="002044B0">
          <w:pPr>
            <w:pStyle w:val="BC4BECF1CC5F4EC6A7B6087178D43B04"/>
          </w:pPr>
          <w:r w:rsidRPr="002F14DF">
            <w:rPr>
              <w:rStyle w:val="PlaceholderText"/>
              <w:color w:val="BFBFBF" w:themeColor="background1" w:themeShade="BF"/>
            </w:rPr>
            <w:t>Click here to enter text</w:t>
          </w:r>
        </w:p>
      </w:docPartBody>
    </w:docPart>
    <w:docPart>
      <w:docPartPr>
        <w:name w:val="8ECFD9916693433BA4CF3CE1F67BF3C6"/>
        <w:category>
          <w:name w:val="General"/>
          <w:gallery w:val="placeholder"/>
        </w:category>
        <w:types>
          <w:type w:val="bbPlcHdr"/>
        </w:types>
        <w:behaviors>
          <w:behavior w:val="content"/>
        </w:behaviors>
        <w:guid w:val="{D4E96269-44AC-4FFC-AB4C-9CC8E6886210}"/>
      </w:docPartPr>
      <w:docPartBody>
        <w:p w:rsidR="00D515BD" w:rsidRDefault="00D515BD" w:rsidP="002044B0">
          <w:pPr>
            <w:pStyle w:val="8ECFD9916693433BA4CF3CE1F67BF3C6"/>
          </w:pPr>
          <w:r w:rsidRPr="00953E86">
            <w:rPr>
              <w:rStyle w:val="PlaceholderText"/>
            </w:rPr>
            <w:t>Click here to enter text</w:t>
          </w:r>
        </w:p>
      </w:docPartBody>
    </w:docPart>
    <w:docPart>
      <w:docPartPr>
        <w:name w:val="E24B7A9DC0C845EEAA06AA996C6CFEC8"/>
        <w:category>
          <w:name w:val="General"/>
          <w:gallery w:val="placeholder"/>
        </w:category>
        <w:types>
          <w:type w:val="bbPlcHdr"/>
        </w:types>
        <w:behaviors>
          <w:behavior w:val="content"/>
        </w:behaviors>
        <w:guid w:val="{2004251C-E74A-4E39-A94B-162DEAA7738E}"/>
      </w:docPartPr>
      <w:docPartBody>
        <w:p w:rsidR="00D515BD" w:rsidRDefault="00D515BD" w:rsidP="002044B0">
          <w:pPr>
            <w:pStyle w:val="E24B7A9DC0C845EEAA06AA996C6CFEC8"/>
          </w:pPr>
          <w:r w:rsidRPr="00953E86">
            <w:rPr>
              <w:rStyle w:val="PlaceholderText"/>
            </w:rPr>
            <w:t>Click here to enter text</w:t>
          </w:r>
        </w:p>
      </w:docPartBody>
    </w:docPart>
    <w:docPart>
      <w:docPartPr>
        <w:name w:val="A4F34C4AC6CD44D4AFEE899B0FDAAE65"/>
        <w:category>
          <w:name w:val="General"/>
          <w:gallery w:val="placeholder"/>
        </w:category>
        <w:types>
          <w:type w:val="bbPlcHdr"/>
        </w:types>
        <w:behaviors>
          <w:behavior w:val="content"/>
        </w:behaviors>
        <w:guid w:val="{45C63FB1-3C0B-4D86-BA8F-DC3C2DB73A80}"/>
      </w:docPartPr>
      <w:docPartBody>
        <w:p w:rsidR="00D515BD" w:rsidRDefault="00D515BD" w:rsidP="002044B0">
          <w:pPr>
            <w:pStyle w:val="A4F34C4AC6CD44D4AFEE899B0FDAAE65"/>
          </w:pPr>
          <w:r w:rsidRPr="00394DAD">
            <w:rPr>
              <w:rStyle w:val="PlaceholderText"/>
              <w:color w:val="BFBFBF" w:themeColor="background1" w:themeShade="BF"/>
              <w:sz w:val="20"/>
              <w:szCs w:val="20"/>
            </w:rPr>
            <w:t>Click here to enter text</w:t>
          </w:r>
        </w:p>
      </w:docPartBody>
    </w:docPart>
    <w:docPart>
      <w:docPartPr>
        <w:name w:val="CD172A5381344C488FF87E597698042F"/>
        <w:category>
          <w:name w:val="General"/>
          <w:gallery w:val="placeholder"/>
        </w:category>
        <w:types>
          <w:type w:val="bbPlcHdr"/>
        </w:types>
        <w:behaviors>
          <w:behavior w:val="content"/>
        </w:behaviors>
        <w:guid w:val="{B75D7B29-C0C1-41AF-9278-B7FFFBAD3E39}"/>
      </w:docPartPr>
      <w:docPartBody>
        <w:p w:rsidR="00D515BD" w:rsidRDefault="00D515BD" w:rsidP="002044B0">
          <w:pPr>
            <w:pStyle w:val="CD172A5381344C488FF87E597698042F"/>
          </w:pPr>
          <w:r w:rsidRPr="00A6705A">
            <w:rPr>
              <w:rFonts w:cs="Arial"/>
              <w:szCs w:val="20"/>
            </w:rPr>
            <w:t>Not Audited</w:t>
          </w:r>
        </w:p>
      </w:docPartBody>
    </w:docPart>
    <w:docPart>
      <w:docPartPr>
        <w:name w:val="7EF0C58DB0DB4053BBF817F5CB0D9D6F"/>
        <w:category>
          <w:name w:val="General"/>
          <w:gallery w:val="placeholder"/>
        </w:category>
        <w:types>
          <w:type w:val="bbPlcHdr"/>
        </w:types>
        <w:behaviors>
          <w:behavior w:val="content"/>
        </w:behaviors>
        <w:guid w:val="{B843917C-29EA-438C-BCCD-D048570B4A7E}"/>
      </w:docPartPr>
      <w:docPartBody>
        <w:p w:rsidR="00D515BD" w:rsidRDefault="00E64475" w:rsidP="002044B0">
          <w:pPr>
            <w:pStyle w:val="7EF0C58DB0DB4053BBF817F5CB0D9D6F"/>
          </w:pPr>
          <w:r w:rsidRPr="000E617B">
            <w:rPr>
              <w:rStyle w:val="PlaceholderText"/>
              <w:color w:val="BFBFBF" w:themeColor="background1" w:themeShade="BF"/>
            </w:rPr>
            <w:t>Click here to enter text</w:t>
          </w:r>
        </w:p>
      </w:docPartBody>
    </w:docPart>
    <w:docPart>
      <w:docPartPr>
        <w:name w:val="E40D5D0B35EB414DB9563D509FE27792"/>
        <w:category>
          <w:name w:val="General"/>
          <w:gallery w:val="placeholder"/>
        </w:category>
        <w:types>
          <w:type w:val="bbPlcHdr"/>
        </w:types>
        <w:behaviors>
          <w:behavior w:val="content"/>
        </w:behaviors>
        <w:guid w:val="{057516E9-39FD-4F0C-9C36-DB0EA8200B05}"/>
      </w:docPartPr>
      <w:docPartBody>
        <w:p w:rsidR="00D515BD" w:rsidRDefault="00E64475" w:rsidP="002044B0">
          <w:pPr>
            <w:pStyle w:val="E40D5D0B35EB414DB9563D509FE27792"/>
          </w:pPr>
          <w:r w:rsidRPr="000E617B">
            <w:rPr>
              <w:rStyle w:val="PlaceholderText"/>
              <w:color w:val="BFBFBF" w:themeColor="background1" w:themeShade="BF"/>
            </w:rPr>
            <w:t>Click here to enter text</w:t>
          </w:r>
        </w:p>
      </w:docPartBody>
    </w:docPart>
    <w:docPart>
      <w:docPartPr>
        <w:name w:val="89213045324D41D394879C59F33D3A1B"/>
        <w:category>
          <w:name w:val="General"/>
          <w:gallery w:val="placeholder"/>
        </w:category>
        <w:types>
          <w:type w:val="bbPlcHdr"/>
        </w:types>
        <w:behaviors>
          <w:behavior w:val="content"/>
        </w:behaviors>
        <w:guid w:val="{C407D2F5-DC7D-4F7E-B1A8-FC7918D09CC3}"/>
      </w:docPartPr>
      <w:docPartBody>
        <w:p w:rsidR="00D515BD" w:rsidRDefault="00E64475" w:rsidP="002044B0">
          <w:pPr>
            <w:pStyle w:val="89213045324D41D394879C59F33D3A1B"/>
          </w:pPr>
          <w:r w:rsidRPr="000E617B">
            <w:rPr>
              <w:rStyle w:val="PlaceholderText"/>
              <w:color w:val="BFBFBF" w:themeColor="background1" w:themeShade="BF"/>
            </w:rPr>
            <w:t>Click here to enter text</w:t>
          </w:r>
        </w:p>
      </w:docPartBody>
    </w:docPart>
    <w:docPart>
      <w:docPartPr>
        <w:name w:val="135FEC42F06C4C20B184B24427CE2C0C"/>
        <w:category>
          <w:name w:val="General"/>
          <w:gallery w:val="placeholder"/>
        </w:category>
        <w:types>
          <w:type w:val="bbPlcHdr"/>
        </w:types>
        <w:behaviors>
          <w:behavior w:val="content"/>
        </w:behaviors>
        <w:guid w:val="{874D5206-B6CE-4385-A8E4-98E040FF3594}"/>
      </w:docPartPr>
      <w:docPartBody>
        <w:p w:rsidR="00D515BD" w:rsidRDefault="00E64475" w:rsidP="002044B0">
          <w:pPr>
            <w:pStyle w:val="135FEC42F06C4C20B184B24427CE2C0C"/>
          </w:pPr>
          <w:r w:rsidRPr="00BC1082">
            <w:rPr>
              <w:rStyle w:val="PlaceholderText"/>
              <w:color w:val="BFBFBF" w:themeColor="background1" w:themeShade="BF"/>
              <w:szCs w:val="20"/>
            </w:rPr>
            <w:t>Choose an item</w:t>
          </w:r>
        </w:p>
      </w:docPartBody>
    </w:docPart>
    <w:docPart>
      <w:docPartPr>
        <w:name w:val="ED97E779E4124E7DB40D11D3C2CC13B7"/>
        <w:category>
          <w:name w:val="General"/>
          <w:gallery w:val="placeholder"/>
        </w:category>
        <w:types>
          <w:type w:val="bbPlcHdr"/>
        </w:types>
        <w:behaviors>
          <w:behavior w:val="content"/>
        </w:behaviors>
        <w:guid w:val="{8C58C70D-6F2B-4D48-9822-0CD57BEB0B3C}"/>
      </w:docPartPr>
      <w:docPartBody>
        <w:p w:rsidR="00D515BD" w:rsidRDefault="00D515BD" w:rsidP="002044B0">
          <w:pPr>
            <w:pStyle w:val="ED97E779E4124E7DB40D11D3C2CC13B7"/>
          </w:pPr>
          <w:r w:rsidRPr="00953E86">
            <w:rPr>
              <w:rStyle w:val="PlaceholderText"/>
            </w:rPr>
            <w:t>Click here to enter text</w:t>
          </w:r>
        </w:p>
      </w:docPartBody>
    </w:docPart>
    <w:docPart>
      <w:docPartPr>
        <w:name w:val="C9E147C8CFA449EAAA4EDD00D7F1D554"/>
        <w:category>
          <w:name w:val="General"/>
          <w:gallery w:val="placeholder"/>
        </w:category>
        <w:types>
          <w:type w:val="bbPlcHdr"/>
        </w:types>
        <w:behaviors>
          <w:behavior w:val="content"/>
        </w:behaviors>
        <w:guid w:val="{61B9F579-F9F2-425E-AAD6-2DCAEA0055A6}"/>
      </w:docPartPr>
      <w:docPartBody>
        <w:p w:rsidR="00D515BD" w:rsidRDefault="00D515BD" w:rsidP="002044B0">
          <w:pPr>
            <w:pStyle w:val="C9E147C8CFA449EAAA4EDD00D7F1D554"/>
          </w:pPr>
          <w:r w:rsidRPr="00953E86">
            <w:rPr>
              <w:rStyle w:val="PlaceholderText"/>
            </w:rPr>
            <w:t>Click here to enter text</w:t>
          </w:r>
        </w:p>
      </w:docPartBody>
    </w:docPart>
    <w:docPart>
      <w:docPartPr>
        <w:name w:val="21803D23D1DC4C63820429E6252B7F6B"/>
        <w:category>
          <w:name w:val="General"/>
          <w:gallery w:val="placeholder"/>
        </w:category>
        <w:types>
          <w:type w:val="bbPlcHdr"/>
        </w:types>
        <w:behaviors>
          <w:behavior w:val="content"/>
        </w:behaviors>
        <w:guid w:val="{1B8C0DFD-A20C-49FE-BED4-278421A4393E}"/>
      </w:docPartPr>
      <w:docPartBody>
        <w:p w:rsidR="00D515BD" w:rsidRDefault="00D515BD" w:rsidP="002044B0">
          <w:pPr>
            <w:pStyle w:val="21803D23D1DC4C63820429E6252B7F6B"/>
          </w:pPr>
          <w:r w:rsidRPr="00394DAD">
            <w:rPr>
              <w:rStyle w:val="PlaceholderText"/>
              <w:color w:val="BFBFBF" w:themeColor="background1" w:themeShade="BF"/>
              <w:sz w:val="20"/>
              <w:szCs w:val="20"/>
            </w:rPr>
            <w:t>Click here to enter text</w:t>
          </w:r>
        </w:p>
      </w:docPartBody>
    </w:docPart>
    <w:docPart>
      <w:docPartPr>
        <w:name w:val="F2EAADC8ACDA4899AC4BA6633D905575"/>
        <w:category>
          <w:name w:val="General"/>
          <w:gallery w:val="placeholder"/>
        </w:category>
        <w:types>
          <w:type w:val="bbPlcHdr"/>
        </w:types>
        <w:behaviors>
          <w:behavior w:val="content"/>
        </w:behaviors>
        <w:guid w:val="{04407889-1306-4349-8380-4A50AF3B909E}"/>
      </w:docPartPr>
      <w:docPartBody>
        <w:p w:rsidR="00D515BD" w:rsidRDefault="00D515BD" w:rsidP="002044B0">
          <w:pPr>
            <w:pStyle w:val="F2EAADC8ACDA4899AC4BA6633D905575"/>
          </w:pPr>
          <w:r w:rsidRPr="00A6705A">
            <w:rPr>
              <w:rFonts w:cs="Arial"/>
              <w:szCs w:val="20"/>
            </w:rPr>
            <w:t>Not Audited</w:t>
          </w:r>
        </w:p>
      </w:docPartBody>
    </w:docPart>
    <w:docPart>
      <w:docPartPr>
        <w:name w:val="70E74D287AA945508AF6044FA7725438"/>
        <w:category>
          <w:name w:val="General"/>
          <w:gallery w:val="placeholder"/>
        </w:category>
        <w:types>
          <w:type w:val="bbPlcHdr"/>
        </w:types>
        <w:behaviors>
          <w:behavior w:val="content"/>
        </w:behaviors>
        <w:guid w:val="{5928ACD3-053E-487E-B6FE-29D3BC173B12}"/>
      </w:docPartPr>
      <w:docPartBody>
        <w:p w:rsidR="00D515BD" w:rsidRDefault="00353F48" w:rsidP="002044B0">
          <w:pPr>
            <w:pStyle w:val="70E74D287AA945508AF6044FA7725438"/>
          </w:pPr>
          <w:r w:rsidRPr="002F14DF">
            <w:rPr>
              <w:rStyle w:val="PlaceholderText"/>
              <w:color w:val="BFBFBF" w:themeColor="background1" w:themeShade="BF"/>
            </w:rPr>
            <w:t>Click here to enter text</w:t>
          </w:r>
        </w:p>
      </w:docPartBody>
    </w:docPart>
    <w:docPart>
      <w:docPartPr>
        <w:name w:val="40A42475348040499E472CE31099AA79"/>
        <w:category>
          <w:name w:val="General"/>
          <w:gallery w:val="placeholder"/>
        </w:category>
        <w:types>
          <w:type w:val="bbPlcHdr"/>
        </w:types>
        <w:behaviors>
          <w:behavior w:val="content"/>
        </w:behaviors>
        <w:guid w:val="{E8E89E8E-BC0C-4A0A-AD05-38BAF3E58379}"/>
      </w:docPartPr>
      <w:docPartBody>
        <w:p w:rsidR="00D515BD" w:rsidRDefault="00D515BD" w:rsidP="002044B0">
          <w:pPr>
            <w:pStyle w:val="40A42475348040499E472CE31099AA79"/>
          </w:pPr>
          <w:r w:rsidRPr="00953E86">
            <w:rPr>
              <w:rStyle w:val="PlaceholderText"/>
            </w:rPr>
            <w:t>Click here to enter text</w:t>
          </w:r>
        </w:p>
      </w:docPartBody>
    </w:docPart>
    <w:docPart>
      <w:docPartPr>
        <w:name w:val="852806C25DF6437AA6958F5F5EAC8360"/>
        <w:category>
          <w:name w:val="General"/>
          <w:gallery w:val="placeholder"/>
        </w:category>
        <w:types>
          <w:type w:val="bbPlcHdr"/>
        </w:types>
        <w:behaviors>
          <w:behavior w:val="content"/>
        </w:behaviors>
        <w:guid w:val="{27177250-26AE-4173-A2C9-F7060C654DFE}"/>
      </w:docPartPr>
      <w:docPartBody>
        <w:p w:rsidR="00D515BD" w:rsidRDefault="00D515BD" w:rsidP="002044B0">
          <w:pPr>
            <w:pStyle w:val="852806C25DF6437AA6958F5F5EAC8360"/>
          </w:pPr>
          <w:r w:rsidRPr="00953E86">
            <w:rPr>
              <w:rStyle w:val="PlaceholderText"/>
            </w:rPr>
            <w:t>Click here to enter text</w:t>
          </w:r>
        </w:p>
      </w:docPartBody>
    </w:docPart>
    <w:docPart>
      <w:docPartPr>
        <w:name w:val="4680036A6DB04120A3C9A3466CEDC3B4"/>
        <w:category>
          <w:name w:val="General"/>
          <w:gallery w:val="placeholder"/>
        </w:category>
        <w:types>
          <w:type w:val="bbPlcHdr"/>
        </w:types>
        <w:behaviors>
          <w:behavior w:val="content"/>
        </w:behaviors>
        <w:guid w:val="{DF974D1E-2335-4B7D-8F92-D021C0D7355B}"/>
      </w:docPartPr>
      <w:docPartBody>
        <w:p w:rsidR="00D515BD" w:rsidRDefault="00D515BD" w:rsidP="002044B0">
          <w:pPr>
            <w:pStyle w:val="4680036A6DB04120A3C9A3466CEDC3B4"/>
          </w:pPr>
          <w:r w:rsidRPr="00394DAD">
            <w:rPr>
              <w:rStyle w:val="PlaceholderText"/>
              <w:color w:val="BFBFBF" w:themeColor="background1" w:themeShade="BF"/>
              <w:sz w:val="20"/>
              <w:szCs w:val="20"/>
            </w:rPr>
            <w:t>Click here to enter text</w:t>
          </w:r>
        </w:p>
      </w:docPartBody>
    </w:docPart>
    <w:docPart>
      <w:docPartPr>
        <w:name w:val="0450F8238AA041D988B06325ED451B6B"/>
        <w:category>
          <w:name w:val="General"/>
          <w:gallery w:val="placeholder"/>
        </w:category>
        <w:types>
          <w:type w:val="bbPlcHdr"/>
        </w:types>
        <w:behaviors>
          <w:behavior w:val="content"/>
        </w:behaviors>
        <w:guid w:val="{55AE3B64-8E95-48A4-B0D5-D5F180789925}"/>
      </w:docPartPr>
      <w:docPartBody>
        <w:p w:rsidR="00D515BD" w:rsidRDefault="00D515BD" w:rsidP="002044B0">
          <w:pPr>
            <w:pStyle w:val="0450F8238AA041D988B06325ED451B6B"/>
          </w:pPr>
          <w:r w:rsidRPr="00A6705A">
            <w:rPr>
              <w:rFonts w:cs="Arial"/>
              <w:szCs w:val="20"/>
            </w:rPr>
            <w:t>Not Audited</w:t>
          </w:r>
        </w:p>
      </w:docPartBody>
    </w:docPart>
    <w:docPart>
      <w:docPartPr>
        <w:name w:val="CF3E167822104ABB9C94F09AA2B193C2"/>
        <w:category>
          <w:name w:val="General"/>
          <w:gallery w:val="placeholder"/>
        </w:category>
        <w:types>
          <w:type w:val="bbPlcHdr"/>
        </w:types>
        <w:behaviors>
          <w:behavior w:val="content"/>
        </w:behaviors>
        <w:guid w:val="{6B55CB01-11FF-4DF9-A645-BC8D592D9002}"/>
      </w:docPartPr>
      <w:docPartBody>
        <w:p w:rsidR="00D515BD" w:rsidRDefault="00353F48" w:rsidP="002044B0">
          <w:pPr>
            <w:pStyle w:val="CF3E167822104ABB9C94F09AA2B193C2"/>
          </w:pPr>
          <w:r w:rsidRPr="000E617B">
            <w:rPr>
              <w:rStyle w:val="PlaceholderText"/>
              <w:color w:val="BFBFBF" w:themeColor="background1" w:themeShade="BF"/>
            </w:rPr>
            <w:t>Click here to enter text</w:t>
          </w:r>
        </w:p>
      </w:docPartBody>
    </w:docPart>
    <w:docPart>
      <w:docPartPr>
        <w:name w:val="666B4262749947FC94302BD0CEEE9FCD"/>
        <w:category>
          <w:name w:val="General"/>
          <w:gallery w:val="placeholder"/>
        </w:category>
        <w:types>
          <w:type w:val="bbPlcHdr"/>
        </w:types>
        <w:behaviors>
          <w:behavior w:val="content"/>
        </w:behaviors>
        <w:guid w:val="{FCA0721C-BEDF-42B4-8B25-CAB36888311A}"/>
      </w:docPartPr>
      <w:docPartBody>
        <w:p w:rsidR="00D515BD" w:rsidRDefault="00353F48" w:rsidP="002044B0">
          <w:pPr>
            <w:pStyle w:val="666B4262749947FC94302BD0CEEE9FCD"/>
          </w:pPr>
          <w:r w:rsidRPr="000E617B">
            <w:rPr>
              <w:rStyle w:val="PlaceholderText"/>
              <w:color w:val="BFBFBF" w:themeColor="background1" w:themeShade="BF"/>
            </w:rPr>
            <w:t>Click here to enter text</w:t>
          </w:r>
        </w:p>
      </w:docPartBody>
    </w:docPart>
    <w:docPart>
      <w:docPartPr>
        <w:name w:val="5D06A57EB2164B4EB6085B222578BDB0"/>
        <w:category>
          <w:name w:val="General"/>
          <w:gallery w:val="placeholder"/>
        </w:category>
        <w:types>
          <w:type w:val="bbPlcHdr"/>
        </w:types>
        <w:behaviors>
          <w:behavior w:val="content"/>
        </w:behaviors>
        <w:guid w:val="{F0E6F281-6C12-45CA-94C6-E0F70D549189}"/>
      </w:docPartPr>
      <w:docPartBody>
        <w:p w:rsidR="00D515BD" w:rsidRDefault="00353F48" w:rsidP="002044B0">
          <w:pPr>
            <w:pStyle w:val="5D06A57EB2164B4EB6085B222578BDB0"/>
          </w:pPr>
          <w:r w:rsidRPr="000E617B">
            <w:rPr>
              <w:rStyle w:val="PlaceholderText"/>
              <w:color w:val="BFBFBF" w:themeColor="background1" w:themeShade="BF"/>
            </w:rPr>
            <w:t>Click here to enter text</w:t>
          </w:r>
        </w:p>
      </w:docPartBody>
    </w:docPart>
    <w:docPart>
      <w:docPartPr>
        <w:name w:val="B0132FBAD1C74877906BD448BC619B44"/>
        <w:category>
          <w:name w:val="General"/>
          <w:gallery w:val="placeholder"/>
        </w:category>
        <w:types>
          <w:type w:val="bbPlcHdr"/>
        </w:types>
        <w:behaviors>
          <w:behavior w:val="content"/>
        </w:behaviors>
        <w:guid w:val="{559D860D-5A36-4833-BD43-55E728685F51}"/>
      </w:docPartPr>
      <w:docPartBody>
        <w:p w:rsidR="00D515BD" w:rsidRDefault="00353F48" w:rsidP="002044B0">
          <w:pPr>
            <w:pStyle w:val="B0132FBAD1C74877906BD448BC619B44"/>
          </w:pPr>
          <w:r w:rsidRPr="00BC1082">
            <w:rPr>
              <w:rStyle w:val="PlaceholderText"/>
              <w:color w:val="BFBFBF" w:themeColor="background1" w:themeShade="BF"/>
              <w:szCs w:val="20"/>
            </w:rPr>
            <w:t>Choose an item</w:t>
          </w:r>
        </w:p>
      </w:docPartBody>
    </w:docPart>
    <w:docPart>
      <w:docPartPr>
        <w:name w:val="C51AB49A9C054194B802BDEBE3D2E86C"/>
        <w:category>
          <w:name w:val="General"/>
          <w:gallery w:val="placeholder"/>
        </w:category>
        <w:types>
          <w:type w:val="bbPlcHdr"/>
        </w:types>
        <w:behaviors>
          <w:behavior w:val="content"/>
        </w:behaviors>
        <w:guid w:val="{EA0499C1-6986-4088-897A-DAE00EDB98FA}"/>
      </w:docPartPr>
      <w:docPartBody>
        <w:p w:rsidR="00D515BD" w:rsidRDefault="00D515BD" w:rsidP="002044B0">
          <w:pPr>
            <w:pStyle w:val="C51AB49A9C054194B802BDEBE3D2E86C"/>
          </w:pPr>
          <w:r w:rsidRPr="00953E86">
            <w:rPr>
              <w:rStyle w:val="PlaceholderText"/>
            </w:rPr>
            <w:t>Click here to enter text</w:t>
          </w:r>
        </w:p>
      </w:docPartBody>
    </w:docPart>
    <w:docPart>
      <w:docPartPr>
        <w:name w:val="FF36F3F7B4544F4E88E3745E6C9455C2"/>
        <w:category>
          <w:name w:val="General"/>
          <w:gallery w:val="placeholder"/>
        </w:category>
        <w:types>
          <w:type w:val="bbPlcHdr"/>
        </w:types>
        <w:behaviors>
          <w:behavior w:val="content"/>
        </w:behaviors>
        <w:guid w:val="{1BA47384-9EDD-4081-A501-B54330BFBF48}"/>
      </w:docPartPr>
      <w:docPartBody>
        <w:p w:rsidR="00D515BD" w:rsidRDefault="00D515BD" w:rsidP="002044B0">
          <w:pPr>
            <w:pStyle w:val="FF36F3F7B4544F4E88E3745E6C9455C2"/>
          </w:pPr>
          <w:r w:rsidRPr="00953E86">
            <w:rPr>
              <w:rStyle w:val="PlaceholderText"/>
            </w:rPr>
            <w:t>Click here to enter text</w:t>
          </w:r>
        </w:p>
      </w:docPartBody>
    </w:docPart>
    <w:docPart>
      <w:docPartPr>
        <w:name w:val="F26F36F7E3F7486290853F1CA6BD2C71"/>
        <w:category>
          <w:name w:val="General"/>
          <w:gallery w:val="placeholder"/>
        </w:category>
        <w:types>
          <w:type w:val="bbPlcHdr"/>
        </w:types>
        <w:behaviors>
          <w:behavior w:val="content"/>
        </w:behaviors>
        <w:guid w:val="{64E53E52-1C0C-4456-872B-0A4977DA6501}"/>
      </w:docPartPr>
      <w:docPartBody>
        <w:p w:rsidR="00D515BD" w:rsidRDefault="00D515BD" w:rsidP="002044B0">
          <w:pPr>
            <w:pStyle w:val="F26F36F7E3F7486290853F1CA6BD2C71"/>
          </w:pPr>
          <w:r w:rsidRPr="00394DAD">
            <w:rPr>
              <w:rStyle w:val="PlaceholderText"/>
              <w:color w:val="BFBFBF" w:themeColor="background1" w:themeShade="BF"/>
              <w:sz w:val="20"/>
              <w:szCs w:val="20"/>
            </w:rPr>
            <w:t>Click here to enter text</w:t>
          </w:r>
        </w:p>
      </w:docPartBody>
    </w:docPart>
    <w:docPart>
      <w:docPartPr>
        <w:name w:val="9A47888CF42A4894BA5F00453C1A26D5"/>
        <w:category>
          <w:name w:val="General"/>
          <w:gallery w:val="placeholder"/>
        </w:category>
        <w:types>
          <w:type w:val="bbPlcHdr"/>
        </w:types>
        <w:behaviors>
          <w:behavior w:val="content"/>
        </w:behaviors>
        <w:guid w:val="{2901F238-9B44-4FD0-9BDA-6DE368EDEBF5}"/>
      </w:docPartPr>
      <w:docPartBody>
        <w:p w:rsidR="00D515BD" w:rsidRDefault="00D515BD" w:rsidP="002044B0">
          <w:pPr>
            <w:pStyle w:val="9A47888CF42A4894BA5F00453C1A26D5"/>
          </w:pPr>
          <w:r w:rsidRPr="00A6705A">
            <w:rPr>
              <w:rFonts w:cs="Arial"/>
              <w:szCs w:val="20"/>
            </w:rPr>
            <w:t>Not Audited</w:t>
          </w:r>
        </w:p>
      </w:docPartBody>
    </w:docPart>
    <w:docPart>
      <w:docPartPr>
        <w:name w:val="622ADFC5968D450EAC6C49CC1FD6029B"/>
        <w:category>
          <w:name w:val="General"/>
          <w:gallery w:val="placeholder"/>
        </w:category>
        <w:types>
          <w:type w:val="bbPlcHdr"/>
        </w:types>
        <w:behaviors>
          <w:behavior w:val="content"/>
        </w:behaviors>
        <w:guid w:val="{99D0F0F5-6203-4C8E-A821-2F12B8A823A5}"/>
      </w:docPartPr>
      <w:docPartBody>
        <w:p w:rsidR="00D515BD" w:rsidRDefault="008F5E3D" w:rsidP="002044B0">
          <w:pPr>
            <w:pStyle w:val="622ADFC5968D450EAC6C49CC1FD6029B"/>
          </w:pPr>
          <w:r w:rsidRPr="002F14DF">
            <w:rPr>
              <w:rStyle w:val="PlaceholderText"/>
              <w:color w:val="BFBFBF" w:themeColor="background1" w:themeShade="BF"/>
            </w:rPr>
            <w:t>Click here to enter text</w:t>
          </w:r>
        </w:p>
      </w:docPartBody>
    </w:docPart>
    <w:docPart>
      <w:docPartPr>
        <w:name w:val="4D8858B2D6B84296971A744FDCF25AA2"/>
        <w:category>
          <w:name w:val="General"/>
          <w:gallery w:val="placeholder"/>
        </w:category>
        <w:types>
          <w:type w:val="bbPlcHdr"/>
        </w:types>
        <w:behaviors>
          <w:behavior w:val="content"/>
        </w:behaviors>
        <w:guid w:val="{0C253E7F-C3E6-457E-8941-12BF5B2857F2}"/>
      </w:docPartPr>
      <w:docPartBody>
        <w:p w:rsidR="00D515BD" w:rsidRDefault="00D515BD" w:rsidP="002044B0">
          <w:pPr>
            <w:pStyle w:val="4D8858B2D6B84296971A744FDCF25AA2"/>
          </w:pPr>
          <w:r w:rsidRPr="00953E86">
            <w:rPr>
              <w:rStyle w:val="PlaceholderText"/>
            </w:rPr>
            <w:t>Click here to enter text</w:t>
          </w:r>
        </w:p>
      </w:docPartBody>
    </w:docPart>
    <w:docPart>
      <w:docPartPr>
        <w:name w:val="814DE06028BF46ADBB79440FBA74F8EF"/>
        <w:category>
          <w:name w:val="General"/>
          <w:gallery w:val="placeholder"/>
        </w:category>
        <w:types>
          <w:type w:val="bbPlcHdr"/>
        </w:types>
        <w:behaviors>
          <w:behavior w:val="content"/>
        </w:behaviors>
        <w:guid w:val="{8BA50D84-89C8-4123-8188-0E4C5F68548A}"/>
      </w:docPartPr>
      <w:docPartBody>
        <w:p w:rsidR="00D515BD" w:rsidRDefault="00D515BD" w:rsidP="002044B0">
          <w:pPr>
            <w:pStyle w:val="814DE06028BF46ADBB79440FBA74F8EF"/>
          </w:pPr>
          <w:r w:rsidRPr="00953E86">
            <w:rPr>
              <w:rStyle w:val="PlaceholderText"/>
            </w:rPr>
            <w:t>Click here to enter text</w:t>
          </w:r>
        </w:p>
      </w:docPartBody>
    </w:docPart>
    <w:docPart>
      <w:docPartPr>
        <w:name w:val="1A2EE9B3CE1143B784F8444D7E7ED9CD"/>
        <w:category>
          <w:name w:val="General"/>
          <w:gallery w:val="placeholder"/>
        </w:category>
        <w:types>
          <w:type w:val="bbPlcHdr"/>
        </w:types>
        <w:behaviors>
          <w:behavior w:val="content"/>
        </w:behaviors>
        <w:guid w:val="{D249752D-EEA6-494D-A0A1-FCA90194651E}"/>
      </w:docPartPr>
      <w:docPartBody>
        <w:p w:rsidR="00D515BD" w:rsidRDefault="00D515BD" w:rsidP="002044B0">
          <w:pPr>
            <w:pStyle w:val="1A2EE9B3CE1143B784F8444D7E7ED9CD"/>
          </w:pPr>
          <w:r w:rsidRPr="00394DAD">
            <w:rPr>
              <w:rStyle w:val="PlaceholderText"/>
              <w:color w:val="BFBFBF" w:themeColor="background1" w:themeShade="BF"/>
              <w:sz w:val="20"/>
              <w:szCs w:val="20"/>
            </w:rPr>
            <w:t>Click here to enter text</w:t>
          </w:r>
        </w:p>
      </w:docPartBody>
    </w:docPart>
    <w:docPart>
      <w:docPartPr>
        <w:name w:val="43D7A0D617EC421DABCE812D616000B3"/>
        <w:category>
          <w:name w:val="General"/>
          <w:gallery w:val="placeholder"/>
        </w:category>
        <w:types>
          <w:type w:val="bbPlcHdr"/>
        </w:types>
        <w:behaviors>
          <w:behavior w:val="content"/>
        </w:behaviors>
        <w:guid w:val="{75343439-0A59-44B7-82EC-70DDBD9C76D6}"/>
      </w:docPartPr>
      <w:docPartBody>
        <w:p w:rsidR="00D515BD" w:rsidRDefault="00D515BD" w:rsidP="002044B0">
          <w:pPr>
            <w:pStyle w:val="43D7A0D617EC421DABCE812D616000B3"/>
          </w:pPr>
          <w:r w:rsidRPr="00A6705A">
            <w:rPr>
              <w:rFonts w:cs="Arial"/>
              <w:szCs w:val="20"/>
            </w:rPr>
            <w:t>Not Audited</w:t>
          </w:r>
        </w:p>
      </w:docPartBody>
    </w:docPart>
    <w:docPart>
      <w:docPartPr>
        <w:name w:val="AD824B1EBE134DC5A3AEAB845CE80ABC"/>
        <w:category>
          <w:name w:val="General"/>
          <w:gallery w:val="placeholder"/>
        </w:category>
        <w:types>
          <w:type w:val="bbPlcHdr"/>
        </w:types>
        <w:behaviors>
          <w:behavior w:val="content"/>
        </w:behaviors>
        <w:guid w:val="{76988F61-64C7-41A4-9F34-A55EA953EFBA}"/>
      </w:docPartPr>
      <w:docPartBody>
        <w:p w:rsidR="00D515BD" w:rsidRDefault="008F5E3D" w:rsidP="002044B0">
          <w:pPr>
            <w:pStyle w:val="AD824B1EBE134DC5A3AEAB845CE80ABC"/>
          </w:pPr>
          <w:r w:rsidRPr="000E617B">
            <w:rPr>
              <w:rStyle w:val="PlaceholderText"/>
              <w:color w:val="BFBFBF" w:themeColor="background1" w:themeShade="BF"/>
            </w:rPr>
            <w:t>Click here to enter text</w:t>
          </w:r>
        </w:p>
      </w:docPartBody>
    </w:docPart>
    <w:docPart>
      <w:docPartPr>
        <w:name w:val="225C6498B3E3475A94D767987FF05B75"/>
        <w:category>
          <w:name w:val="General"/>
          <w:gallery w:val="placeholder"/>
        </w:category>
        <w:types>
          <w:type w:val="bbPlcHdr"/>
        </w:types>
        <w:behaviors>
          <w:behavior w:val="content"/>
        </w:behaviors>
        <w:guid w:val="{D62A0E5A-ACBF-470D-B8E9-2E578881A735}"/>
      </w:docPartPr>
      <w:docPartBody>
        <w:p w:rsidR="00D515BD" w:rsidRDefault="00E64475" w:rsidP="002044B0">
          <w:pPr>
            <w:pStyle w:val="225C6498B3E3475A94D767987FF05B75"/>
          </w:pPr>
          <w:r w:rsidRPr="000E617B">
            <w:rPr>
              <w:rStyle w:val="PlaceholderText"/>
              <w:color w:val="BFBFBF" w:themeColor="background1" w:themeShade="BF"/>
            </w:rPr>
            <w:t>Click here to enter text</w:t>
          </w:r>
        </w:p>
      </w:docPartBody>
    </w:docPart>
    <w:docPart>
      <w:docPartPr>
        <w:name w:val="CE1DF7EB084441B582F0E936CC411402"/>
        <w:category>
          <w:name w:val="General"/>
          <w:gallery w:val="placeholder"/>
        </w:category>
        <w:types>
          <w:type w:val="bbPlcHdr"/>
        </w:types>
        <w:behaviors>
          <w:behavior w:val="content"/>
        </w:behaviors>
        <w:guid w:val="{81EC4B33-7C28-4BF0-9A45-7FF31EC5A7F0}"/>
      </w:docPartPr>
      <w:docPartBody>
        <w:p w:rsidR="00D515BD" w:rsidRDefault="00E64475" w:rsidP="002044B0">
          <w:pPr>
            <w:pStyle w:val="CE1DF7EB084441B582F0E936CC411402"/>
          </w:pPr>
          <w:r w:rsidRPr="000E617B">
            <w:rPr>
              <w:rStyle w:val="PlaceholderText"/>
              <w:color w:val="BFBFBF" w:themeColor="background1" w:themeShade="BF"/>
            </w:rPr>
            <w:t>Click here to enter text</w:t>
          </w:r>
        </w:p>
      </w:docPartBody>
    </w:docPart>
    <w:docPart>
      <w:docPartPr>
        <w:name w:val="CFCB52F1F9CE418CA06FEB56719A8544"/>
        <w:category>
          <w:name w:val="General"/>
          <w:gallery w:val="placeholder"/>
        </w:category>
        <w:types>
          <w:type w:val="bbPlcHdr"/>
        </w:types>
        <w:behaviors>
          <w:behavior w:val="content"/>
        </w:behaviors>
        <w:guid w:val="{D4AE5211-8908-46FB-92A8-16851FD6C803}"/>
      </w:docPartPr>
      <w:docPartBody>
        <w:p w:rsidR="00D515BD" w:rsidRDefault="00E64475" w:rsidP="002044B0">
          <w:pPr>
            <w:pStyle w:val="CFCB52F1F9CE418CA06FEB56719A8544"/>
          </w:pPr>
          <w:r w:rsidRPr="00BC1082">
            <w:rPr>
              <w:rStyle w:val="PlaceholderText"/>
              <w:color w:val="BFBFBF" w:themeColor="background1" w:themeShade="BF"/>
              <w:szCs w:val="20"/>
            </w:rPr>
            <w:t>Choose an item</w:t>
          </w:r>
        </w:p>
      </w:docPartBody>
    </w:docPart>
    <w:docPart>
      <w:docPartPr>
        <w:name w:val="17F904D499AB43B78C42235FDCDA369A"/>
        <w:category>
          <w:name w:val="General"/>
          <w:gallery w:val="placeholder"/>
        </w:category>
        <w:types>
          <w:type w:val="bbPlcHdr"/>
        </w:types>
        <w:behaviors>
          <w:behavior w:val="content"/>
        </w:behaviors>
        <w:guid w:val="{CFB5B565-EA1C-4978-B4B5-10A6257DB4F9}"/>
      </w:docPartPr>
      <w:docPartBody>
        <w:p w:rsidR="00D515BD" w:rsidRDefault="00D515BD" w:rsidP="002044B0">
          <w:pPr>
            <w:pStyle w:val="17F904D499AB43B78C42235FDCDA369A"/>
          </w:pPr>
          <w:r w:rsidRPr="00953E86">
            <w:rPr>
              <w:rStyle w:val="PlaceholderText"/>
            </w:rPr>
            <w:t>Click here to enter text</w:t>
          </w:r>
        </w:p>
      </w:docPartBody>
    </w:docPart>
    <w:docPart>
      <w:docPartPr>
        <w:name w:val="E62953600FFA4835ADD8949E2BDCA0FA"/>
        <w:category>
          <w:name w:val="General"/>
          <w:gallery w:val="placeholder"/>
        </w:category>
        <w:types>
          <w:type w:val="bbPlcHdr"/>
        </w:types>
        <w:behaviors>
          <w:behavior w:val="content"/>
        </w:behaviors>
        <w:guid w:val="{2AC1616A-440D-4D5A-8E0C-4D1882B76E26}"/>
      </w:docPartPr>
      <w:docPartBody>
        <w:p w:rsidR="00D515BD" w:rsidRDefault="00D515BD" w:rsidP="002044B0">
          <w:pPr>
            <w:pStyle w:val="E62953600FFA4835ADD8949E2BDCA0FA"/>
          </w:pPr>
          <w:r w:rsidRPr="00953E86">
            <w:rPr>
              <w:rStyle w:val="PlaceholderText"/>
            </w:rPr>
            <w:t>Click here to enter text</w:t>
          </w:r>
        </w:p>
      </w:docPartBody>
    </w:docPart>
    <w:docPart>
      <w:docPartPr>
        <w:name w:val="DEF7B5B3C84F4F7EA3020A99BD9648C3"/>
        <w:category>
          <w:name w:val="General"/>
          <w:gallery w:val="placeholder"/>
        </w:category>
        <w:types>
          <w:type w:val="bbPlcHdr"/>
        </w:types>
        <w:behaviors>
          <w:behavior w:val="content"/>
        </w:behaviors>
        <w:guid w:val="{EEE892CC-42FE-40FB-B7B3-750D1F706469}"/>
      </w:docPartPr>
      <w:docPartBody>
        <w:p w:rsidR="00D515BD" w:rsidRDefault="00D515BD" w:rsidP="002044B0">
          <w:pPr>
            <w:pStyle w:val="DEF7B5B3C84F4F7EA3020A99BD9648C3"/>
          </w:pPr>
          <w:r w:rsidRPr="00394DAD">
            <w:rPr>
              <w:rStyle w:val="PlaceholderText"/>
              <w:color w:val="BFBFBF" w:themeColor="background1" w:themeShade="BF"/>
              <w:sz w:val="20"/>
              <w:szCs w:val="20"/>
            </w:rPr>
            <w:t>Click here to enter text</w:t>
          </w:r>
        </w:p>
      </w:docPartBody>
    </w:docPart>
    <w:docPart>
      <w:docPartPr>
        <w:name w:val="C9194BC6DCDC4A36B0151E3AAEE021C6"/>
        <w:category>
          <w:name w:val="General"/>
          <w:gallery w:val="placeholder"/>
        </w:category>
        <w:types>
          <w:type w:val="bbPlcHdr"/>
        </w:types>
        <w:behaviors>
          <w:behavior w:val="content"/>
        </w:behaviors>
        <w:guid w:val="{C0A4D28E-AD73-45D0-83A1-401192F49924}"/>
      </w:docPartPr>
      <w:docPartBody>
        <w:p w:rsidR="00D515BD" w:rsidRDefault="00D515BD" w:rsidP="002044B0">
          <w:pPr>
            <w:pStyle w:val="C9194BC6DCDC4A36B0151E3AAEE021C6"/>
          </w:pPr>
          <w:r w:rsidRPr="00A6705A">
            <w:rPr>
              <w:rFonts w:cs="Arial"/>
              <w:szCs w:val="20"/>
            </w:rPr>
            <w:t>Not Audited</w:t>
          </w:r>
        </w:p>
      </w:docPartBody>
    </w:docPart>
    <w:docPart>
      <w:docPartPr>
        <w:name w:val="C600630E65B7445CAAF6AC6D0F16E5C9"/>
        <w:category>
          <w:name w:val="General"/>
          <w:gallery w:val="placeholder"/>
        </w:category>
        <w:types>
          <w:type w:val="bbPlcHdr"/>
        </w:types>
        <w:behaviors>
          <w:behavior w:val="content"/>
        </w:behaviors>
        <w:guid w:val="{965710FC-452E-4F81-8F19-3AFC823676BB}"/>
      </w:docPartPr>
      <w:docPartBody>
        <w:p w:rsidR="00D515BD" w:rsidRDefault="00E64475" w:rsidP="002044B0">
          <w:pPr>
            <w:pStyle w:val="C600630E65B7445CAAF6AC6D0F16E5C9"/>
          </w:pPr>
          <w:r w:rsidRPr="002F14DF">
            <w:rPr>
              <w:rStyle w:val="PlaceholderText"/>
              <w:color w:val="BFBFBF" w:themeColor="background1" w:themeShade="BF"/>
            </w:rPr>
            <w:t>Click here to enter text</w:t>
          </w:r>
        </w:p>
      </w:docPartBody>
    </w:docPart>
    <w:docPart>
      <w:docPartPr>
        <w:name w:val="91B301083CF14A70A127E4905B9F7BCC"/>
        <w:category>
          <w:name w:val="General"/>
          <w:gallery w:val="placeholder"/>
        </w:category>
        <w:types>
          <w:type w:val="bbPlcHdr"/>
        </w:types>
        <w:behaviors>
          <w:behavior w:val="content"/>
        </w:behaviors>
        <w:guid w:val="{BE35D898-3E42-4063-B9FF-116885BF3A5F}"/>
      </w:docPartPr>
      <w:docPartBody>
        <w:p w:rsidR="00D515BD" w:rsidRDefault="00D515BD" w:rsidP="002044B0">
          <w:pPr>
            <w:pStyle w:val="91B301083CF14A70A127E4905B9F7BCC"/>
          </w:pPr>
          <w:r w:rsidRPr="00953E86">
            <w:rPr>
              <w:rStyle w:val="PlaceholderText"/>
            </w:rPr>
            <w:t>Click here to enter text</w:t>
          </w:r>
        </w:p>
      </w:docPartBody>
    </w:docPart>
    <w:docPart>
      <w:docPartPr>
        <w:name w:val="1A7F77EF965343F3A671A34010862976"/>
        <w:category>
          <w:name w:val="General"/>
          <w:gallery w:val="placeholder"/>
        </w:category>
        <w:types>
          <w:type w:val="bbPlcHdr"/>
        </w:types>
        <w:behaviors>
          <w:behavior w:val="content"/>
        </w:behaviors>
        <w:guid w:val="{F8A137E6-0ECA-4BA8-9D7E-67E2058B7F35}"/>
      </w:docPartPr>
      <w:docPartBody>
        <w:p w:rsidR="00D515BD" w:rsidRDefault="00D515BD" w:rsidP="002044B0">
          <w:pPr>
            <w:pStyle w:val="1A7F77EF965343F3A671A34010862976"/>
          </w:pPr>
          <w:r w:rsidRPr="00953E86">
            <w:rPr>
              <w:rStyle w:val="PlaceholderText"/>
            </w:rPr>
            <w:t>Click here to enter text</w:t>
          </w:r>
        </w:p>
      </w:docPartBody>
    </w:docPart>
    <w:docPart>
      <w:docPartPr>
        <w:name w:val="EC131B38238247B09647E945CDB6DE12"/>
        <w:category>
          <w:name w:val="General"/>
          <w:gallery w:val="placeholder"/>
        </w:category>
        <w:types>
          <w:type w:val="bbPlcHdr"/>
        </w:types>
        <w:behaviors>
          <w:behavior w:val="content"/>
        </w:behaviors>
        <w:guid w:val="{C7BAE16A-F287-4818-940B-2F27EF68DB8B}"/>
      </w:docPartPr>
      <w:docPartBody>
        <w:p w:rsidR="00D515BD" w:rsidRDefault="00D515BD" w:rsidP="002044B0">
          <w:pPr>
            <w:pStyle w:val="EC131B38238247B09647E945CDB6DE12"/>
          </w:pPr>
          <w:r w:rsidRPr="00394DAD">
            <w:rPr>
              <w:rStyle w:val="PlaceholderText"/>
              <w:color w:val="BFBFBF" w:themeColor="background1" w:themeShade="BF"/>
              <w:sz w:val="20"/>
              <w:szCs w:val="20"/>
            </w:rPr>
            <w:t>Click here to enter text</w:t>
          </w:r>
        </w:p>
      </w:docPartBody>
    </w:docPart>
    <w:docPart>
      <w:docPartPr>
        <w:name w:val="F961C8444324472FB63A5F61D5806342"/>
        <w:category>
          <w:name w:val="General"/>
          <w:gallery w:val="placeholder"/>
        </w:category>
        <w:types>
          <w:type w:val="bbPlcHdr"/>
        </w:types>
        <w:behaviors>
          <w:behavior w:val="content"/>
        </w:behaviors>
        <w:guid w:val="{8B40D91A-53C9-4E28-A7AD-7EA84C96DC71}"/>
      </w:docPartPr>
      <w:docPartBody>
        <w:p w:rsidR="00D515BD" w:rsidRDefault="00D515BD" w:rsidP="002044B0">
          <w:pPr>
            <w:pStyle w:val="F961C8444324472FB63A5F61D5806342"/>
          </w:pPr>
          <w:r w:rsidRPr="00A6705A">
            <w:rPr>
              <w:rFonts w:cs="Arial"/>
              <w:szCs w:val="20"/>
            </w:rPr>
            <w:t>Not Audited</w:t>
          </w:r>
        </w:p>
      </w:docPartBody>
    </w:docPart>
    <w:docPart>
      <w:docPartPr>
        <w:name w:val="389BC2BD6B58441A8E055ADD53A66362"/>
        <w:category>
          <w:name w:val="General"/>
          <w:gallery w:val="placeholder"/>
        </w:category>
        <w:types>
          <w:type w:val="bbPlcHdr"/>
        </w:types>
        <w:behaviors>
          <w:behavior w:val="content"/>
        </w:behaviors>
        <w:guid w:val="{02AA77C3-6B08-44A1-B809-663AC571C5F1}"/>
      </w:docPartPr>
      <w:docPartBody>
        <w:p w:rsidR="00D515BD" w:rsidRDefault="00353F48" w:rsidP="002044B0">
          <w:pPr>
            <w:pStyle w:val="389BC2BD6B58441A8E055ADD53A66362"/>
          </w:pPr>
          <w:r w:rsidRPr="000E617B">
            <w:rPr>
              <w:rStyle w:val="PlaceholderText"/>
              <w:color w:val="BFBFBF" w:themeColor="background1" w:themeShade="BF"/>
            </w:rPr>
            <w:t>Click here to enter text</w:t>
          </w:r>
        </w:p>
      </w:docPartBody>
    </w:docPart>
    <w:docPart>
      <w:docPartPr>
        <w:name w:val="F7B942D2889A422E977E82950E211DBF"/>
        <w:category>
          <w:name w:val="General"/>
          <w:gallery w:val="placeholder"/>
        </w:category>
        <w:types>
          <w:type w:val="bbPlcHdr"/>
        </w:types>
        <w:behaviors>
          <w:behavior w:val="content"/>
        </w:behaviors>
        <w:guid w:val="{3EAA0EFB-0C98-4729-8B92-2A2B8A0925B4}"/>
      </w:docPartPr>
      <w:docPartBody>
        <w:p w:rsidR="00D515BD" w:rsidRDefault="00353F48" w:rsidP="002044B0">
          <w:pPr>
            <w:pStyle w:val="F7B942D2889A422E977E82950E211DBF"/>
          </w:pPr>
          <w:r w:rsidRPr="000E617B">
            <w:rPr>
              <w:rStyle w:val="PlaceholderText"/>
              <w:color w:val="BFBFBF" w:themeColor="background1" w:themeShade="BF"/>
            </w:rPr>
            <w:t>Click here to enter text</w:t>
          </w:r>
        </w:p>
      </w:docPartBody>
    </w:docPart>
    <w:docPart>
      <w:docPartPr>
        <w:name w:val="7F0A988F32DD42079CF68D149B852D5B"/>
        <w:category>
          <w:name w:val="General"/>
          <w:gallery w:val="placeholder"/>
        </w:category>
        <w:types>
          <w:type w:val="bbPlcHdr"/>
        </w:types>
        <w:behaviors>
          <w:behavior w:val="content"/>
        </w:behaviors>
        <w:guid w:val="{67A36AD4-7EF0-44CE-AB9D-860EEA10D5E8}"/>
      </w:docPartPr>
      <w:docPartBody>
        <w:p w:rsidR="00D515BD" w:rsidRDefault="00353F48" w:rsidP="002044B0">
          <w:pPr>
            <w:pStyle w:val="7F0A988F32DD42079CF68D149B852D5B"/>
          </w:pPr>
          <w:r w:rsidRPr="000E617B">
            <w:rPr>
              <w:rStyle w:val="PlaceholderText"/>
              <w:color w:val="BFBFBF" w:themeColor="background1" w:themeShade="BF"/>
            </w:rPr>
            <w:t>Click here to enter text</w:t>
          </w:r>
        </w:p>
      </w:docPartBody>
    </w:docPart>
    <w:docPart>
      <w:docPartPr>
        <w:name w:val="087303DFF68748A89137473017F3E8BF"/>
        <w:category>
          <w:name w:val="General"/>
          <w:gallery w:val="placeholder"/>
        </w:category>
        <w:types>
          <w:type w:val="bbPlcHdr"/>
        </w:types>
        <w:behaviors>
          <w:behavior w:val="content"/>
        </w:behaviors>
        <w:guid w:val="{6A625C72-094F-4250-8139-657851C95F02}"/>
      </w:docPartPr>
      <w:docPartBody>
        <w:p w:rsidR="00D515BD" w:rsidRDefault="00353F48" w:rsidP="002044B0">
          <w:pPr>
            <w:pStyle w:val="087303DFF68748A89137473017F3E8BF"/>
          </w:pPr>
          <w:r w:rsidRPr="00BC1082">
            <w:rPr>
              <w:rStyle w:val="PlaceholderText"/>
              <w:color w:val="BFBFBF" w:themeColor="background1" w:themeShade="BF"/>
              <w:szCs w:val="20"/>
            </w:rPr>
            <w:t>Choose an item</w:t>
          </w:r>
        </w:p>
      </w:docPartBody>
    </w:docPart>
    <w:docPart>
      <w:docPartPr>
        <w:name w:val="231DB0500B8742DC97C59592816B25D9"/>
        <w:category>
          <w:name w:val="General"/>
          <w:gallery w:val="placeholder"/>
        </w:category>
        <w:types>
          <w:type w:val="bbPlcHdr"/>
        </w:types>
        <w:behaviors>
          <w:behavior w:val="content"/>
        </w:behaviors>
        <w:guid w:val="{9D3C175A-201F-4287-AD44-C07F1D361A84}"/>
      </w:docPartPr>
      <w:docPartBody>
        <w:p w:rsidR="00D515BD" w:rsidRDefault="00D515BD" w:rsidP="002044B0">
          <w:pPr>
            <w:pStyle w:val="231DB0500B8742DC97C59592816B25D9"/>
          </w:pPr>
          <w:r w:rsidRPr="00953E86">
            <w:rPr>
              <w:rStyle w:val="PlaceholderText"/>
            </w:rPr>
            <w:t>Click here to enter text</w:t>
          </w:r>
        </w:p>
      </w:docPartBody>
    </w:docPart>
    <w:docPart>
      <w:docPartPr>
        <w:name w:val="987F382BBED6434C8D1DB94B2F2A539D"/>
        <w:category>
          <w:name w:val="General"/>
          <w:gallery w:val="placeholder"/>
        </w:category>
        <w:types>
          <w:type w:val="bbPlcHdr"/>
        </w:types>
        <w:behaviors>
          <w:behavior w:val="content"/>
        </w:behaviors>
        <w:guid w:val="{349076C5-5691-4A28-AEA7-B92EBF99F811}"/>
      </w:docPartPr>
      <w:docPartBody>
        <w:p w:rsidR="00D515BD" w:rsidRDefault="00D515BD" w:rsidP="002044B0">
          <w:pPr>
            <w:pStyle w:val="987F382BBED6434C8D1DB94B2F2A539D"/>
          </w:pPr>
          <w:r w:rsidRPr="00953E86">
            <w:rPr>
              <w:rStyle w:val="PlaceholderText"/>
            </w:rPr>
            <w:t>Click here to enter text</w:t>
          </w:r>
        </w:p>
      </w:docPartBody>
    </w:docPart>
    <w:docPart>
      <w:docPartPr>
        <w:name w:val="9F9FBF36572840EE9F6C1518BED80E3B"/>
        <w:category>
          <w:name w:val="General"/>
          <w:gallery w:val="placeholder"/>
        </w:category>
        <w:types>
          <w:type w:val="bbPlcHdr"/>
        </w:types>
        <w:behaviors>
          <w:behavior w:val="content"/>
        </w:behaviors>
        <w:guid w:val="{55020F9D-5967-48E2-9D4F-004BCD1956EA}"/>
      </w:docPartPr>
      <w:docPartBody>
        <w:p w:rsidR="00D515BD" w:rsidRDefault="00D515BD" w:rsidP="002044B0">
          <w:pPr>
            <w:pStyle w:val="9F9FBF36572840EE9F6C1518BED80E3B"/>
          </w:pPr>
          <w:r w:rsidRPr="00394DAD">
            <w:rPr>
              <w:rStyle w:val="PlaceholderText"/>
              <w:color w:val="BFBFBF" w:themeColor="background1" w:themeShade="BF"/>
              <w:sz w:val="20"/>
              <w:szCs w:val="20"/>
            </w:rPr>
            <w:t>Click here to enter text</w:t>
          </w:r>
        </w:p>
      </w:docPartBody>
    </w:docPart>
    <w:docPart>
      <w:docPartPr>
        <w:name w:val="BC249960910B4ED8917D9E6F394E88F0"/>
        <w:category>
          <w:name w:val="General"/>
          <w:gallery w:val="placeholder"/>
        </w:category>
        <w:types>
          <w:type w:val="bbPlcHdr"/>
        </w:types>
        <w:behaviors>
          <w:behavior w:val="content"/>
        </w:behaviors>
        <w:guid w:val="{5E587282-CA5B-46AB-A3EA-DD7D5E5B8BD2}"/>
      </w:docPartPr>
      <w:docPartBody>
        <w:p w:rsidR="00D515BD" w:rsidRDefault="00D515BD" w:rsidP="002044B0">
          <w:pPr>
            <w:pStyle w:val="BC249960910B4ED8917D9E6F394E88F0"/>
          </w:pPr>
          <w:r w:rsidRPr="00A6705A">
            <w:rPr>
              <w:rFonts w:cs="Arial"/>
              <w:szCs w:val="20"/>
            </w:rPr>
            <w:t>Not Audited</w:t>
          </w:r>
        </w:p>
      </w:docPartBody>
    </w:docPart>
    <w:docPart>
      <w:docPartPr>
        <w:name w:val="A8D258D3DD01419593440D5B9E1219DE"/>
        <w:category>
          <w:name w:val="General"/>
          <w:gallery w:val="placeholder"/>
        </w:category>
        <w:types>
          <w:type w:val="bbPlcHdr"/>
        </w:types>
        <w:behaviors>
          <w:behavior w:val="content"/>
        </w:behaviors>
        <w:guid w:val="{0CE23266-1EA3-4AB6-8F46-112D79650A97}"/>
      </w:docPartPr>
      <w:docPartBody>
        <w:p w:rsidR="00D515BD" w:rsidRDefault="00E64475" w:rsidP="002044B0">
          <w:pPr>
            <w:pStyle w:val="A8D258D3DD01419593440D5B9E1219DE"/>
          </w:pPr>
          <w:r w:rsidRPr="000E617B">
            <w:rPr>
              <w:rStyle w:val="PlaceholderText"/>
              <w:color w:val="BFBFBF" w:themeColor="background1" w:themeShade="BF"/>
            </w:rPr>
            <w:t>Click here to enter text</w:t>
          </w:r>
        </w:p>
      </w:docPartBody>
    </w:docPart>
    <w:docPart>
      <w:docPartPr>
        <w:name w:val="1F8B9D6E26824947B105FC6FE8748404"/>
        <w:category>
          <w:name w:val="General"/>
          <w:gallery w:val="placeholder"/>
        </w:category>
        <w:types>
          <w:type w:val="bbPlcHdr"/>
        </w:types>
        <w:behaviors>
          <w:behavior w:val="content"/>
        </w:behaviors>
        <w:guid w:val="{FDACBF77-4EE9-41B6-82F3-F70BC0E90850}"/>
      </w:docPartPr>
      <w:docPartBody>
        <w:p w:rsidR="00D515BD" w:rsidRDefault="00E64475" w:rsidP="002044B0">
          <w:pPr>
            <w:pStyle w:val="1F8B9D6E26824947B105FC6FE8748404"/>
          </w:pPr>
          <w:r w:rsidRPr="000E617B">
            <w:rPr>
              <w:rStyle w:val="PlaceholderText"/>
              <w:color w:val="BFBFBF" w:themeColor="background1" w:themeShade="BF"/>
            </w:rPr>
            <w:t>Click here to enter text</w:t>
          </w:r>
        </w:p>
      </w:docPartBody>
    </w:docPart>
    <w:docPart>
      <w:docPartPr>
        <w:name w:val="C234CAE05844492CBBEC6A8AE23EBE42"/>
        <w:category>
          <w:name w:val="General"/>
          <w:gallery w:val="placeholder"/>
        </w:category>
        <w:types>
          <w:type w:val="bbPlcHdr"/>
        </w:types>
        <w:behaviors>
          <w:behavior w:val="content"/>
        </w:behaviors>
        <w:guid w:val="{1CC59E59-4DA9-4FA1-9ADA-34A5EE247F4D}"/>
      </w:docPartPr>
      <w:docPartBody>
        <w:p w:rsidR="00D515BD" w:rsidRDefault="00E64475" w:rsidP="002044B0">
          <w:pPr>
            <w:pStyle w:val="C234CAE05844492CBBEC6A8AE23EBE42"/>
          </w:pPr>
          <w:r w:rsidRPr="000E617B">
            <w:rPr>
              <w:rStyle w:val="PlaceholderText"/>
              <w:color w:val="BFBFBF" w:themeColor="background1" w:themeShade="BF"/>
            </w:rPr>
            <w:t>Click here to enter text</w:t>
          </w:r>
        </w:p>
      </w:docPartBody>
    </w:docPart>
    <w:docPart>
      <w:docPartPr>
        <w:name w:val="E49D38B40253451B96FAEE27EB778D84"/>
        <w:category>
          <w:name w:val="General"/>
          <w:gallery w:val="placeholder"/>
        </w:category>
        <w:types>
          <w:type w:val="bbPlcHdr"/>
        </w:types>
        <w:behaviors>
          <w:behavior w:val="content"/>
        </w:behaviors>
        <w:guid w:val="{FA6697BC-FAA3-4611-8EFA-4EB490F64615}"/>
      </w:docPartPr>
      <w:docPartBody>
        <w:p w:rsidR="00D515BD" w:rsidRDefault="00E64475" w:rsidP="002044B0">
          <w:pPr>
            <w:pStyle w:val="E49D38B40253451B96FAEE27EB778D84"/>
          </w:pPr>
          <w:r w:rsidRPr="00BC1082">
            <w:rPr>
              <w:rStyle w:val="PlaceholderText"/>
              <w:color w:val="BFBFBF" w:themeColor="background1" w:themeShade="BF"/>
              <w:szCs w:val="20"/>
            </w:rPr>
            <w:t>Choose an item</w:t>
          </w:r>
        </w:p>
      </w:docPartBody>
    </w:docPart>
    <w:docPart>
      <w:docPartPr>
        <w:name w:val="235E339484704D3D82D05733C104E619"/>
        <w:category>
          <w:name w:val="General"/>
          <w:gallery w:val="placeholder"/>
        </w:category>
        <w:types>
          <w:type w:val="bbPlcHdr"/>
        </w:types>
        <w:behaviors>
          <w:behavior w:val="content"/>
        </w:behaviors>
        <w:guid w:val="{8BE61E92-85E7-44F3-A0CD-355D4C86488C}"/>
      </w:docPartPr>
      <w:docPartBody>
        <w:p w:rsidR="00D515BD" w:rsidRDefault="00D515BD" w:rsidP="002044B0">
          <w:pPr>
            <w:pStyle w:val="235E339484704D3D82D05733C104E619"/>
          </w:pPr>
          <w:r w:rsidRPr="00953E86">
            <w:rPr>
              <w:rStyle w:val="PlaceholderText"/>
            </w:rPr>
            <w:t>Click here to enter text</w:t>
          </w:r>
        </w:p>
      </w:docPartBody>
    </w:docPart>
    <w:docPart>
      <w:docPartPr>
        <w:name w:val="38B20E522A46478AB581B4CD05940099"/>
        <w:category>
          <w:name w:val="General"/>
          <w:gallery w:val="placeholder"/>
        </w:category>
        <w:types>
          <w:type w:val="bbPlcHdr"/>
        </w:types>
        <w:behaviors>
          <w:behavior w:val="content"/>
        </w:behaviors>
        <w:guid w:val="{06A39477-DC39-484D-9463-5BFACBD1B9CD}"/>
      </w:docPartPr>
      <w:docPartBody>
        <w:p w:rsidR="00D515BD" w:rsidRDefault="00D515BD" w:rsidP="002044B0">
          <w:pPr>
            <w:pStyle w:val="38B20E522A46478AB581B4CD05940099"/>
          </w:pPr>
          <w:r w:rsidRPr="00953E86">
            <w:rPr>
              <w:rStyle w:val="PlaceholderText"/>
            </w:rPr>
            <w:t>Click here to enter text</w:t>
          </w:r>
        </w:p>
      </w:docPartBody>
    </w:docPart>
    <w:docPart>
      <w:docPartPr>
        <w:name w:val="42EFFD7522744DA8AFA03F3FE4A4FF95"/>
        <w:category>
          <w:name w:val="General"/>
          <w:gallery w:val="placeholder"/>
        </w:category>
        <w:types>
          <w:type w:val="bbPlcHdr"/>
        </w:types>
        <w:behaviors>
          <w:behavior w:val="content"/>
        </w:behaviors>
        <w:guid w:val="{FCBE09C2-42C3-4467-AD9B-407E2D7E2071}"/>
      </w:docPartPr>
      <w:docPartBody>
        <w:p w:rsidR="00D515BD" w:rsidRDefault="00D515BD" w:rsidP="002044B0">
          <w:pPr>
            <w:pStyle w:val="42EFFD7522744DA8AFA03F3FE4A4FF95"/>
          </w:pPr>
          <w:r w:rsidRPr="00394DAD">
            <w:rPr>
              <w:rStyle w:val="PlaceholderText"/>
              <w:color w:val="BFBFBF" w:themeColor="background1" w:themeShade="BF"/>
              <w:sz w:val="20"/>
              <w:szCs w:val="20"/>
            </w:rPr>
            <w:t>Click here to enter text</w:t>
          </w:r>
        </w:p>
      </w:docPartBody>
    </w:docPart>
    <w:docPart>
      <w:docPartPr>
        <w:name w:val="5665ED9CF04247DFA8881CC56A2DBDBA"/>
        <w:category>
          <w:name w:val="General"/>
          <w:gallery w:val="placeholder"/>
        </w:category>
        <w:types>
          <w:type w:val="bbPlcHdr"/>
        </w:types>
        <w:behaviors>
          <w:behavior w:val="content"/>
        </w:behaviors>
        <w:guid w:val="{F233610A-3D67-48A2-9EAD-EC95662AAE08}"/>
      </w:docPartPr>
      <w:docPartBody>
        <w:p w:rsidR="00D515BD" w:rsidRDefault="00D515BD" w:rsidP="002044B0">
          <w:pPr>
            <w:pStyle w:val="5665ED9CF04247DFA8881CC56A2DBDBA"/>
          </w:pPr>
          <w:r w:rsidRPr="00A6705A">
            <w:rPr>
              <w:rFonts w:cs="Arial"/>
              <w:szCs w:val="20"/>
            </w:rPr>
            <w:t>Not Audited</w:t>
          </w:r>
        </w:p>
      </w:docPartBody>
    </w:docPart>
    <w:docPart>
      <w:docPartPr>
        <w:name w:val="1B31ADC4C13D48BBA08F8B4EB5B08B00"/>
        <w:category>
          <w:name w:val="General"/>
          <w:gallery w:val="placeholder"/>
        </w:category>
        <w:types>
          <w:type w:val="bbPlcHdr"/>
        </w:types>
        <w:behaviors>
          <w:behavior w:val="content"/>
        </w:behaviors>
        <w:guid w:val="{388D37EC-CA16-4F1E-B930-5B3A6B9A59E8}"/>
      </w:docPartPr>
      <w:docPartBody>
        <w:p w:rsidR="00D515BD" w:rsidRDefault="00353F48" w:rsidP="002044B0">
          <w:pPr>
            <w:pStyle w:val="1B31ADC4C13D48BBA08F8B4EB5B08B00"/>
          </w:pPr>
          <w:r w:rsidRPr="000E617B">
            <w:rPr>
              <w:rStyle w:val="PlaceholderText"/>
              <w:color w:val="BFBFBF" w:themeColor="background1" w:themeShade="BF"/>
            </w:rPr>
            <w:t>Click here to enter text</w:t>
          </w:r>
        </w:p>
      </w:docPartBody>
    </w:docPart>
    <w:docPart>
      <w:docPartPr>
        <w:name w:val="2979AEDE55E441C586667D1173F24795"/>
        <w:category>
          <w:name w:val="General"/>
          <w:gallery w:val="placeholder"/>
        </w:category>
        <w:types>
          <w:type w:val="bbPlcHdr"/>
        </w:types>
        <w:behaviors>
          <w:behavior w:val="content"/>
        </w:behaviors>
        <w:guid w:val="{6557F298-BFAD-4E73-962B-C8EFBAF2D58C}"/>
      </w:docPartPr>
      <w:docPartBody>
        <w:p w:rsidR="00D515BD" w:rsidRDefault="00353F48" w:rsidP="002044B0">
          <w:pPr>
            <w:pStyle w:val="2979AEDE55E441C586667D1173F24795"/>
          </w:pPr>
          <w:r w:rsidRPr="000E617B">
            <w:rPr>
              <w:rStyle w:val="PlaceholderText"/>
              <w:color w:val="BFBFBF" w:themeColor="background1" w:themeShade="BF"/>
            </w:rPr>
            <w:t>Click here to enter text</w:t>
          </w:r>
        </w:p>
      </w:docPartBody>
    </w:docPart>
    <w:docPart>
      <w:docPartPr>
        <w:name w:val="5243232FC7F148D98F8AE357FD71D8B3"/>
        <w:category>
          <w:name w:val="General"/>
          <w:gallery w:val="placeholder"/>
        </w:category>
        <w:types>
          <w:type w:val="bbPlcHdr"/>
        </w:types>
        <w:behaviors>
          <w:behavior w:val="content"/>
        </w:behaviors>
        <w:guid w:val="{2F29BD03-D0FA-4B71-BCC5-7C50450B5AED}"/>
      </w:docPartPr>
      <w:docPartBody>
        <w:p w:rsidR="00D515BD" w:rsidRDefault="00353F48" w:rsidP="002044B0">
          <w:pPr>
            <w:pStyle w:val="5243232FC7F148D98F8AE357FD71D8B3"/>
          </w:pPr>
          <w:r w:rsidRPr="000E617B">
            <w:rPr>
              <w:rStyle w:val="PlaceholderText"/>
              <w:color w:val="BFBFBF" w:themeColor="background1" w:themeShade="BF"/>
            </w:rPr>
            <w:t>Click here to enter text</w:t>
          </w:r>
        </w:p>
      </w:docPartBody>
    </w:docPart>
    <w:docPart>
      <w:docPartPr>
        <w:name w:val="B1C4871CC7B249E09A5A89C69BD91F80"/>
        <w:category>
          <w:name w:val="General"/>
          <w:gallery w:val="placeholder"/>
        </w:category>
        <w:types>
          <w:type w:val="bbPlcHdr"/>
        </w:types>
        <w:behaviors>
          <w:behavior w:val="content"/>
        </w:behaviors>
        <w:guid w:val="{5D7451AB-97BE-440A-B7A0-3A7C3982D328}"/>
      </w:docPartPr>
      <w:docPartBody>
        <w:p w:rsidR="00D515BD" w:rsidRDefault="00353F48" w:rsidP="002044B0">
          <w:pPr>
            <w:pStyle w:val="B1C4871CC7B249E09A5A89C69BD91F80"/>
          </w:pPr>
          <w:r w:rsidRPr="00BC1082">
            <w:rPr>
              <w:rStyle w:val="PlaceholderText"/>
              <w:color w:val="BFBFBF" w:themeColor="background1" w:themeShade="BF"/>
              <w:szCs w:val="20"/>
            </w:rPr>
            <w:t>Choose an item</w:t>
          </w:r>
        </w:p>
      </w:docPartBody>
    </w:docPart>
    <w:docPart>
      <w:docPartPr>
        <w:name w:val="3A1659D7BF3B49C7AFD4C193BB31CB41"/>
        <w:category>
          <w:name w:val="General"/>
          <w:gallery w:val="placeholder"/>
        </w:category>
        <w:types>
          <w:type w:val="bbPlcHdr"/>
        </w:types>
        <w:behaviors>
          <w:behavior w:val="content"/>
        </w:behaviors>
        <w:guid w:val="{7FC16D05-A497-4B76-BC5C-4F3DE3359C58}"/>
      </w:docPartPr>
      <w:docPartBody>
        <w:p w:rsidR="00D515BD" w:rsidRDefault="00D515BD" w:rsidP="002044B0">
          <w:pPr>
            <w:pStyle w:val="3A1659D7BF3B49C7AFD4C193BB31CB41"/>
          </w:pPr>
          <w:r w:rsidRPr="00953E86">
            <w:rPr>
              <w:rStyle w:val="PlaceholderText"/>
            </w:rPr>
            <w:t>Click here to enter text</w:t>
          </w:r>
        </w:p>
      </w:docPartBody>
    </w:docPart>
    <w:docPart>
      <w:docPartPr>
        <w:name w:val="9C2248CF8F64497EA1EEDDC5A7B49BCC"/>
        <w:category>
          <w:name w:val="General"/>
          <w:gallery w:val="placeholder"/>
        </w:category>
        <w:types>
          <w:type w:val="bbPlcHdr"/>
        </w:types>
        <w:behaviors>
          <w:behavior w:val="content"/>
        </w:behaviors>
        <w:guid w:val="{5DCBE046-4111-4020-8676-5670DBAFA12A}"/>
      </w:docPartPr>
      <w:docPartBody>
        <w:p w:rsidR="00D515BD" w:rsidRDefault="00D515BD" w:rsidP="002044B0">
          <w:pPr>
            <w:pStyle w:val="9C2248CF8F64497EA1EEDDC5A7B49BCC"/>
          </w:pPr>
          <w:r w:rsidRPr="00953E86">
            <w:rPr>
              <w:rStyle w:val="PlaceholderText"/>
            </w:rPr>
            <w:t>Click here to enter text</w:t>
          </w:r>
        </w:p>
      </w:docPartBody>
    </w:docPart>
    <w:docPart>
      <w:docPartPr>
        <w:name w:val="D0B06E18FAAC48588FB12CB01C8EC16D"/>
        <w:category>
          <w:name w:val="General"/>
          <w:gallery w:val="placeholder"/>
        </w:category>
        <w:types>
          <w:type w:val="bbPlcHdr"/>
        </w:types>
        <w:behaviors>
          <w:behavior w:val="content"/>
        </w:behaviors>
        <w:guid w:val="{81DF8D30-8752-4FC6-A7BE-2930A408761A}"/>
      </w:docPartPr>
      <w:docPartBody>
        <w:p w:rsidR="00D515BD" w:rsidRDefault="00D515BD" w:rsidP="002044B0">
          <w:pPr>
            <w:pStyle w:val="D0B06E18FAAC48588FB12CB01C8EC16D"/>
          </w:pPr>
          <w:r w:rsidRPr="00394DAD">
            <w:rPr>
              <w:rStyle w:val="PlaceholderText"/>
              <w:color w:val="BFBFBF" w:themeColor="background1" w:themeShade="BF"/>
              <w:sz w:val="20"/>
              <w:szCs w:val="20"/>
            </w:rPr>
            <w:t>Click here to enter text</w:t>
          </w:r>
        </w:p>
      </w:docPartBody>
    </w:docPart>
    <w:docPart>
      <w:docPartPr>
        <w:name w:val="298EDE466061442E8706627CC769D26A"/>
        <w:category>
          <w:name w:val="General"/>
          <w:gallery w:val="placeholder"/>
        </w:category>
        <w:types>
          <w:type w:val="bbPlcHdr"/>
        </w:types>
        <w:behaviors>
          <w:behavior w:val="content"/>
        </w:behaviors>
        <w:guid w:val="{97A1AB15-59CF-4FCD-9058-46FBEF5A3EA0}"/>
      </w:docPartPr>
      <w:docPartBody>
        <w:p w:rsidR="00D515BD" w:rsidRDefault="00D515BD" w:rsidP="002044B0">
          <w:pPr>
            <w:pStyle w:val="298EDE466061442E8706627CC769D26A"/>
          </w:pPr>
          <w:r w:rsidRPr="00A6705A">
            <w:rPr>
              <w:rFonts w:cs="Arial"/>
              <w:szCs w:val="20"/>
            </w:rPr>
            <w:t>Not Audited</w:t>
          </w:r>
        </w:p>
      </w:docPartBody>
    </w:docPart>
    <w:docPart>
      <w:docPartPr>
        <w:name w:val="7304F0EF286E437483F1E044417EF952"/>
        <w:category>
          <w:name w:val="General"/>
          <w:gallery w:val="placeholder"/>
        </w:category>
        <w:types>
          <w:type w:val="bbPlcHdr"/>
        </w:types>
        <w:behaviors>
          <w:behavior w:val="content"/>
        </w:behaviors>
        <w:guid w:val="{18D799F0-7E1D-43F5-BC95-F868D7D4076D}"/>
      </w:docPartPr>
      <w:docPartBody>
        <w:p w:rsidR="00D515BD" w:rsidRDefault="00353F48" w:rsidP="002044B0">
          <w:pPr>
            <w:pStyle w:val="7304F0EF286E437483F1E044417EF952"/>
          </w:pPr>
          <w:r w:rsidRPr="002F14DF">
            <w:rPr>
              <w:rStyle w:val="PlaceholderText"/>
              <w:color w:val="BFBFBF" w:themeColor="background1" w:themeShade="BF"/>
            </w:rPr>
            <w:t>Click here to enter text</w:t>
          </w:r>
        </w:p>
      </w:docPartBody>
    </w:docPart>
    <w:docPart>
      <w:docPartPr>
        <w:name w:val="F3D0F58B80E94B428E7024D7B7F64A84"/>
        <w:category>
          <w:name w:val="General"/>
          <w:gallery w:val="placeholder"/>
        </w:category>
        <w:types>
          <w:type w:val="bbPlcHdr"/>
        </w:types>
        <w:behaviors>
          <w:behavior w:val="content"/>
        </w:behaviors>
        <w:guid w:val="{879979AF-20B3-4800-89C8-CA26AE6F2015}"/>
      </w:docPartPr>
      <w:docPartBody>
        <w:p w:rsidR="00D515BD" w:rsidRDefault="00D515BD" w:rsidP="002044B0">
          <w:pPr>
            <w:pStyle w:val="F3D0F58B80E94B428E7024D7B7F64A84"/>
          </w:pPr>
          <w:r w:rsidRPr="00953E86">
            <w:rPr>
              <w:rStyle w:val="PlaceholderText"/>
            </w:rPr>
            <w:t>Click here to enter text</w:t>
          </w:r>
        </w:p>
      </w:docPartBody>
    </w:docPart>
    <w:docPart>
      <w:docPartPr>
        <w:name w:val="8DB58BC4EBF748008DD4B1D02FDF8FE8"/>
        <w:category>
          <w:name w:val="General"/>
          <w:gallery w:val="placeholder"/>
        </w:category>
        <w:types>
          <w:type w:val="bbPlcHdr"/>
        </w:types>
        <w:behaviors>
          <w:behavior w:val="content"/>
        </w:behaviors>
        <w:guid w:val="{1EB660AE-BC48-4E9B-91C7-546CCF7F8327}"/>
      </w:docPartPr>
      <w:docPartBody>
        <w:p w:rsidR="00D515BD" w:rsidRDefault="00D515BD" w:rsidP="002044B0">
          <w:pPr>
            <w:pStyle w:val="8DB58BC4EBF748008DD4B1D02FDF8FE8"/>
          </w:pPr>
          <w:r w:rsidRPr="00953E86">
            <w:rPr>
              <w:rStyle w:val="PlaceholderText"/>
            </w:rPr>
            <w:t>Click here to enter text</w:t>
          </w:r>
        </w:p>
      </w:docPartBody>
    </w:docPart>
    <w:docPart>
      <w:docPartPr>
        <w:name w:val="1D9182D0AD4443B08BDA76DE2CFADB44"/>
        <w:category>
          <w:name w:val="General"/>
          <w:gallery w:val="placeholder"/>
        </w:category>
        <w:types>
          <w:type w:val="bbPlcHdr"/>
        </w:types>
        <w:behaviors>
          <w:behavior w:val="content"/>
        </w:behaviors>
        <w:guid w:val="{BF1FB44F-908C-42EB-93BC-BB19C34A64B4}"/>
      </w:docPartPr>
      <w:docPartBody>
        <w:p w:rsidR="00D515BD" w:rsidRDefault="00D515BD" w:rsidP="002044B0">
          <w:pPr>
            <w:pStyle w:val="1D9182D0AD4443B08BDA76DE2CFADB44"/>
          </w:pPr>
          <w:r w:rsidRPr="00394DAD">
            <w:rPr>
              <w:rStyle w:val="PlaceholderText"/>
              <w:color w:val="BFBFBF" w:themeColor="background1" w:themeShade="BF"/>
              <w:sz w:val="20"/>
              <w:szCs w:val="20"/>
            </w:rPr>
            <w:t>Click here to enter text</w:t>
          </w:r>
        </w:p>
      </w:docPartBody>
    </w:docPart>
    <w:docPart>
      <w:docPartPr>
        <w:name w:val="69EAA93E8DC14159919283A9BA605FC3"/>
        <w:category>
          <w:name w:val="General"/>
          <w:gallery w:val="placeholder"/>
        </w:category>
        <w:types>
          <w:type w:val="bbPlcHdr"/>
        </w:types>
        <w:behaviors>
          <w:behavior w:val="content"/>
        </w:behaviors>
        <w:guid w:val="{7DDFE775-AD73-44E5-92F0-969220C394DE}"/>
      </w:docPartPr>
      <w:docPartBody>
        <w:p w:rsidR="00D515BD" w:rsidRDefault="00D515BD" w:rsidP="002044B0">
          <w:pPr>
            <w:pStyle w:val="69EAA93E8DC14159919283A9BA605FC3"/>
          </w:pPr>
          <w:r w:rsidRPr="00A6705A">
            <w:rPr>
              <w:rFonts w:cs="Arial"/>
              <w:szCs w:val="20"/>
            </w:rPr>
            <w:t>Not Audited</w:t>
          </w:r>
        </w:p>
      </w:docPartBody>
    </w:docPart>
    <w:docPart>
      <w:docPartPr>
        <w:name w:val="6DA55D55B0574CBCA83E5A85CCC6D296"/>
        <w:category>
          <w:name w:val="General"/>
          <w:gallery w:val="placeholder"/>
        </w:category>
        <w:types>
          <w:type w:val="bbPlcHdr"/>
        </w:types>
        <w:behaviors>
          <w:behavior w:val="content"/>
        </w:behaviors>
        <w:guid w:val="{CD6BD70E-0300-43A7-8DFE-AC0FA3E5545A}"/>
      </w:docPartPr>
      <w:docPartBody>
        <w:p w:rsidR="00D515BD" w:rsidRDefault="00353F48" w:rsidP="002044B0">
          <w:pPr>
            <w:pStyle w:val="6DA55D55B0574CBCA83E5A85CCC6D296"/>
          </w:pPr>
          <w:r w:rsidRPr="000E617B">
            <w:rPr>
              <w:rStyle w:val="PlaceholderText"/>
              <w:color w:val="BFBFBF" w:themeColor="background1" w:themeShade="BF"/>
            </w:rPr>
            <w:t>Click here to enter text</w:t>
          </w:r>
        </w:p>
      </w:docPartBody>
    </w:docPart>
    <w:docPart>
      <w:docPartPr>
        <w:name w:val="8722F49CFAE74B8D93F72A718A0E1F09"/>
        <w:category>
          <w:name w:val="General"/>
          <w:gallery w:val="placeholder"/>
        </w:category>
        <w:types>
          <w:type w:val="bbPlcHdr"/>
        </w:types>
        <w:behaviors>
          <w:behavior w:val="content"/>
        </w:behaviors>
        <w:guid w:val="{6C5F75A7-7A02-4985-A529-F26EF794382E}"/>
      </w:docPartPr>
      <w:docPartBody>
        <w:p w:rsidR="00D515BD" w:rsidRDefault="00353F48" w:rsidP="002044B0">
          <w:pPr>
            <w:pStyle w:val="8722F49CFAE74B8D93F72A718A0E1F09"/>
          </w:pPr>
          <w:r w:rsidRPr="000E617B">
            <w:rPr>
              <w:rStyle w:val="PlaceholderText"/>
              <w:color w:val="BFBFBF" w:themeColor="background1" w:themeShade="BF"/>
            </w:rPr>
            <w:t>Click here to enter text</w:t>
          </w:r>
        </w:p>
      </w:docPartBody>
    </w:docPart>
    <w:docPart>
      <w:docPartPr>
        <w:name w:val="939BB88F5B484AF993D480412A322718"/>
        <w:category>
          <w:name w:val="General"/>
          <w:gallery w:val="placeholder"/>
        </w:category>
        <w:types>
          <w:type w:val="bbPlcHdr"/>
        </w:types>
        <w:behaviors>
          <w:behavior w:val="content"/>
        </w:behaviors>
        <w:guid w:val="{99BB57F2-3170-419E-9385-93D86D7072ED}"/>
      </w:docPartPr>
      <w:docPartBody>
        <w:p w:rsidR="00D515BD" w:rsidRDefault="00353F48" w:rsidP="002044B0">
          <w:pPr>
            <w:pStyle w:val="939BB88F5B484AF993D480412A322718"/>
          </w:pPr>
          <w:r w:rsidRPr="000E617B">
            <w:rPr>
              <w:rStyle w:val="PlaceholderText"/>
              <w:color w:val="BFBFBF" w:themeColor="background1" w:themeShade="BF"/>
            </w:rPr>
            <w:t>Click here to enter text</w:t>
          </w:r>
        </w:p>
      </w:docPartBody>
    </w:docPart>
    <w:docPart>
      <w:docPartPr>
        <w:name w:val="F4DFD0068DA14B4DADFDAD8FB4E5713B"/>
        <w:category>
          <w:name w:val="General"/>
          <w:gallery w:val="placeholder"/>
        </w:category>
        <w:types>
          <w:type w:val="bbPlcHdr"/>
        </w:types>
        <w:behaviors>
          <w:behavior w:val="content"/>
        </w:behaviors>
        <w:guid w:val="{F8744C28-91B8-4C34-ADD8-BD68AE782408}"/>
      </w:docPartPr>
      <w:docPartBody>
        <w:p w:rsidR="00D515BD" w:rsidRDefault="00353F48" w:rsidP="002044B0">
          <w:pPr>
            <w:pStyle w:val="F4DFD0068DA14B4DADFDAD8FB4E5713B"/>
          </w:pPr>
          <w:r w:rsidRPr="00BC1082">
            <w:rPr>
              <w:rStyle w:val="PlaceholderText"/>
              <w:color w:val="BFBFBF" w:themeColor="background1" w:themeShade="BF"/>
              <w:szCs w:val="20"/>
            </w:rPr>
            <w:t>Choose an item</w:t>
          </w:r>
        </w:p>
      </w:docPartBody>
    </w:docPart>
    <w:docPart>
      <w:docPartPr>
        <w:name w:val="FB4D7098BD8844629DED014032166A25"/>
        <w:category>
          <w:name w:val="General"/>
          <w:gallery w:val="placeholder"/>
        </w:category>
        <w:types>
          <w:type w:val="bbPlcHdr"/>
        </w:types>
        <w:behaviors>
          <w:behavior w:val="content"/>
        </w:behaviors>
        <w:guid w:val="{F27DF551-80A2-4E6C-A2D9-3F1C03741986}"/>
      </w:docPartPr>
      <w:docPartBody>
        <w:p w:rsidR="00D515BD" w:rsidRDefault="00D515BD" w:rsidP="002044B0">
          <w:pPr>
            <w:pStyle w:val="FB4D7098BD8844629DED014032166A25"/>
          </w:pPr>
          <w:r w:rsidRPr="00953E86">
            <w:rPr>
              <w:rStyle w:val="PlaceholderText"/>
            </w:rPr>
            <w:t>Click here to enter text</w:t>
          </w:r>
        </w:p>
      </w:docPartBody>
    </w:docPart>
    <w:docPart>
      <w:docPartPr>
        <w:name w:val="FCB59733253F48C9B033BDC7A902B70D"/>
        <w:category>
          <w:name w:val="General"/>
          <w:gallery w:val="placeholder"/>
        </w:category>
        <w:types>
          <w:type w:val="bbPlcHdr"/>
        </w:types>
        <w:behaviors>
          <w:behavior w:val="content"/>
        </w:behaviors>
        <w:guid w:val="{9655B13B-EB67-47C4-A454-AE551E2CC6BD}"/>
      </w:docPartPr>
      <w:docPartBody>
        <w:p w:rsidR="00D515BD" w:rsidRDefault="00D515BD" w:rsidP="002044B0">
          <w:pPr>
            <w:pStyle w:val="FCB59733253F48C9B033BDC7A902B70D"/>
          </w:pPr>
          <w:r w:rsidRPr="00953E86">
            <w:rPr>
              <w:rStyle w:val="PlaceholderText"/>
            </w:rPr>
            <w:t>Click here to enter text</w:t>
          </w:r>
        </w:p>
      </w:docPartBody>
    </w:docPart>
    <w:docPart>
      <w:docPartPr>
        <w:name w:val="4392C2DE527346F4A3B49DACDE1A9F58"/>
        <w:category>
          <w:name w:val="General"/>
          <w:gallery w:val="placeholder"/>
        </w:category>
        <w:types>
          <w:type w:val="bbPlcHdr"/>
        </w:types>
        <w:behaviors>
          <w:behavior w:val="content"/>
        </w:behaviors>
        <w:guid w:val="{80D3338D-BB6A-4A77-A96C-E0A1F7561A01}"/>
      </w:docPartPr>
      <w:docPartBody>
        <w:p w:rsidR="00D515BD" w:rsidRDefault="00D515BD" w:rsidP="002044B0">
          <w:pPr>
            <w:pStyle w:val="4392C2DE527346F4A3B49DACDE1A9F58"/>
          </w:pPr>
          <w:r w:rsidRPr="00394DAD">
            <w:rPr>
              <w:rStyle w:val="PlaceholderText"/>
              <w:color w:val="BFBFBF" w:themeColor="background1" w:themeShade="BF"/>
              <w:sz w:val="20"/>
              <w:szCs w:val="20"/>
            </w:rPr>
            <w:t>Click here to enter text</w:t>
          </w:r>
        </w:p>
      </w:docPartBody>
    </w:docPart>
    <w:docPart>
      <w:docPartPr>
        <w:name w:val="BA88B50FB923467681EF356DAFFDCAE7"/>
        <w:category>
          <w:name w:val="General"/>
          <w:gallery w:val="placeholder"/>
        </w:category>
        <w:types>
          <w:type w:val="bbPlcHdr"/>
        </w:types>
        <w:behaviors>
          <w:behavior w:val="content"/>
        </w:behaviors>
        <w:guid w:val="{386057AE-BE19-450B-94F2-ED04CCDF168D}"/>
      </w:docPartPr>
      <w:docPartBody>
        <w:p w:rsidR="00D515BD" w:rsidRDefault="00D515BD" w:rsidP="002044B0">
          <w:pPr>
            <w:pStyle w:val="BA88B50FB923467681EF356DAFFDCAE7"/>
          </w:pPr>
          <w:r w:rsidRPr="00A6705A">
            <w:rPr>
              <w:rFonts w:cs="Arial"/>
              <w:szCs w:val="20"/>
            </w:rPr>
            <w:t>Not Audited</w:t>
          </w:r>
        </w:p>
      </w:docPartBody>
    </w:docPart>
    <w:docPart>
      <w:docPartPr>
        <w:name w:val="42FF409D4A8E461299DD2D23B6881BF4"/>
        <w:category>
          <w:name w:val="General"/>
          <w:gallery w:val="placeholder"/>
        </w:category>
        <w:types>
          <w:type w:val="bbPlcHdr"/>
        </w:types>
        <w:behaviors>
          <w:behavior w:val="content"/>
        </w:behaviors>
        <w:guid w:val="{228453E9-313D-46DC-AA7A-96CED08D626C}"/>
      </w:docPartPr>
      <w:docPartBody>
        <w:p w:rsidR="00D515BD" w:rsidRDefault="00353F48" w:rsidP="002044B0">
          <w:pPr>
            <w:pStyle w:val="42FF409D4A8E461299DD2D23B6881BF4"/>
          </w:pPr>
          <w:r w:rsidRPr="000E617B">
            <w:rPr>
              <w:rStyle w:val="PlaceholderText"/>
              <w:color w:val="BFBFBF" w:themeColor="background1" w:themeShade="BF"/>
            </w:rPr>
            <w:t>Click here to enter text</w:t>
          </w:r>
        </w:p>
      </w:docPartBody>
    </w:docPart>
    <w:docPart>
      <w:docPartPr>
        <w:name w:val="194E9BFA56A741798CCE23F31AB281E7"/>
        <w:category>
          <w:name w:val="General"/>
          <w:gallery w:val="placeholder"/>
        </w:category>
        <w:types>
          <w:type w:val="bbPlcHdr"/>
        </w:types>
        <w:behaviors>
          <w:behavior w:val="content"/>
        </w:behaviors>
        <w:guid w:val="{AB4476C6-9557-4958-A4FA-D9223EC38B80}"/>
      </w:docPartPr>
      <w:docPartBody>
        <w:p w:rsidR="00D515BD" w:rsidRDefault="00353F48" w:rsidP="002044B0">
          <w:pPr>
            <w:pStyle w:val="194E9BFA56A741798CCE23F31AB281E7"/>
          </w:pPr>
          <w:r w:rsidRPr="000E617B">
            <w:rPr>
              <w:rStyle w:val="PlaceholderText"/>
              <w:color w:val="BFBFBF" w:themeColor="background1" w:themeShade="BF"/>
            </w:rPr>
            <w:t>Click here to enter text</w:t>
          </w:r>
        </w:p>
      </w:docPartBody>
    </w:docPart>
    <w:docPart>
      <w:docPartPr>
        <w:name w:val="1FEA10CE22044A40A43CE882FB1AB10E"/>
        <w:category>
          <w:name w:val="General"/>
          <w:gallery w:val="placeholder"/>
        </w:category>
        <w:types>
          <w:type w:val="bbPlcHdr"/>
        </w:types>
        <w:behaviors>
          <w:behavior w:val="content"/>
        </w:behaviors>
        <w:guid w:val="{DDC36413-93D2-4B5F-9C95-44E6C51D227B}"/>
      </w:docPartPr>
      <w:docPartBody>
        <w:p w:rsidR="00D515BD" w:rsidRDefault="00353F48" w:rsidP="002044B0">
          <w:pPr>
            <w:pStyle w:val="1FEA10CE22044A40A43CE882FB1AB10E"/>
          </w:pPr>
          <w:r w:rsidRPr="000E617B">
            <w:rPr>
              <w:rStyle w:val="PlaceholderText"/>
              <w:color w:val="BFBFBF" w:themeColor="background1" w:themeShade="BF"/>
            </w:rPr>
            <w:t>Click here to enter text</w:t>
          </w:r>
        </w:p>
      </w:docPartBody>
    </w:docPart>
    <w:docPart>
      <w:docPartPr>
        <w:name w:val="1DF569E75C9B466DAE31285176893EEB"/>
        <w:category>
          <w:name w:val="General"/>
          <w:gallery w:val="placeholder"/>
        </w:category>
        <w:types>
          <w:type w:val="bbPlcHdr"/>
        </w:types>
        <w:behaviors>
          <w:behavior w:val="content"/>
        </w:behaviors>
        <w:guid w:val="{A86A8530-863A-49F3-B750-4303E1B9AAC6}"/>
      </w:docPartPr>
      <w:docPartBody>
        <w:p w:rsidR="00D515BD" w:rsidRDefault="00353F48" w:rsidP="002044B0">
          <w:pPr>
            <w:pStyle w:val="1DF569E75C9B466DAE31285176893EEB"/>
          </w:pPr>
          <w:r w:rsidRPr="00BC1082">
            <w:rPr>
              <w:rStyle w:val="PlaceholderText"/>
              <w:color w:val="BFBFBF" w:themeColor="background1" w:themeShade="BF"/>
              <w:szCs w:val="20"/>
            </w:rPr>
            <w:t>Choose an item</w:t>
          </w:r>
        </w:p>
      </w:docPartBody>
    </w:docPart>
    <w:docPart>
      <w:docPartPr>
        <w:name w:val="97AEDEBC42A24400BF197CB7555115EA"/>
        <w:category>
          <w:name w:val="General"/>
          <w:gallery w:val="placeholder"/>
        </w:category>
        <w:types>
          <w:type w:val="bbPlcHdr"/>
        </w:types>
        <w:behaviors>
          <w:behavior w:val="content"/>
        </w:behaviors>
        <w:guid w:val="{561606FB-9991-4C01-B65A-95B25CEE3F3D}"/>
      </w:docPartPr>
      <w:docPartBody>
        <w:p w:rsidR="00D515BD" w:rsidRDefault="00D515BD" w:rsidP="002044B0">
          <w:pPr>
            <w:pStyle w:val="97AEDEBC42A24400BF197CB7555115EA"/>
          </w:pPr>
          <w:r w:rsidRPr="00953E86">
            <w:rPr>
              <w:rStyle w:val="PlaceholderText"/>
            </w:rPr>
            <w:t>Click here to enter text</w:t>
          </w:r>
        </w:p>
      </w:docPartBody>
    </w:docPart>
    <w:docPart>
      <w:docPartPr>
        <w:name w:val="CBAA164E270841D7A291C64DB67614B7"/>
        <w:category>
          <w:name w:val="General"/>
          <w:gallery w:val="placeholder"/>
        </w:category>
        <w:types>
          <w:type w:val="bbPlcHdr"/>
        </w:types>
        <w:behaviors>
          <w:behavior w:val="content"/>
        </w:behaviors>
        <w:guid w:val="{B82DD1CB-6E53-481B-B0BD-67CF7EE7C282}"/>
      </w:docPartPr>
      <w:docPartBody>
        <w:p w:rsidR="00D515BD" w:rsidRDefault="00D515BD" w:rsidP="002044B0">
          <w:pPr>
            <w:pStyle w:val="CBAA164E270841D7A291C64DB67614B7"/>
          </w:pPr>
          <w:r w:rsidRPr="00953E86">
            <w:rPr>
              <w:rStyle w:val="PlaceholderText"/>
            </w:rPr>
            <w:t>Click here to enter text</w:t>
          </w:r>
        </w:p>
      </w:docPartBody>
    </w:docPart>
    <w:docPart>
      <w:docPartPr>
        <w:name w:val="3B6BBCE5B8494345B901E5AFE5C938A2"/>
        <w:category>
          <w:name w:val="General"/>
          <w:gallery w:val="placeholder"/>
        </w:category>
        <w:types>
          <w:type w:val="bbPlcHdr"/>
        </w:types>
        <w:behaviors>
          <w:behavior w:val="content"/>
        </w:behaviors>
        <w:guid w:val="{AB64E578-050C-4AB2-B509-D100D0CDD971}"/>
      </w:docPartPr>
      <w:docPartBody>
        <w:p w:rsidR="00D515BD" w:rsidRDefault="00D515BD" w:rsidP="002044B0">
          <w:pPr>
            <w:pStyle w:val="3B6BBCE5B8494345B901E5AFE5C938A2"/>
          </w:pPr>
          <w:r w:rsidRPr="00394DAD">
            <w:rPr>
              <w:rStyle w:val="PlaceholderText"/>
              <w:color w:val="BFBFBF" w:themeColor="background1" w:themeShade="BF"/>
              <w:sz w:val="20"/>
              <w:szCs w:val="20"/>
            </w:rPr>
            <w:t>Click here to enter text</w:t>
          </w:r>
        </w:p>
      </w:docPartBody>
    </w:docPart>
    <w:docPart>
      <w:docPartPr>
        <w:name w:val="8F15A47739354EB696FABED722A541B2"/>
        <w:category>
          <w:name w:val="General"/>
          <w:gallery w:val="placeholder"/>
        </w:category>
        <w:types>
          <w:type w:val="bbPlcHdr"/>
        </w:types>
        <w:behaviors>
          <w:behavior w:val="content"/>
        </w:behaviors>
        <w:guid w:val="{5510266C-3E98-4C15-AB57-C36CE939FBEA}"/>
      </w:docPartPr>
      <w:docPartBody>
        <w:p w:rsidR="00D515BD" w:rsidRDefault="00D515BD" w:rsidP="002044B0">
          <w:pPr>
            <w:pStyle w:val="8F15A47739354EB696FABED722A541B2"/>
          </w:pPr>
          <w:r w:rsidRPr="00A6705A">
            <w:rPr>
              <w:rFonts w:cs="Arial"/>
              <w:szCs w:val="20"/>
            </w:rPr>
            <w:t>Not Audited</w:t>
          </w:r>
        </w:p>
      </w:docPartBody>
    </w:docPart>
    <w:docPart>
      <w:docPartPr>
        <w:name w:val="47031DD37A98405EA508F8BF76F5D10D"/>
        <w:category>
          <w:name w:val="General"/>
          <w:gallery w:val="placeholder"/>
        </w:category>
        <w:types>
          <w:type w:val="bbPlcHdr"/>
        </w:types>
        <w:behaviors>
          <w:behavior w:val="content"/>
        </w:behaviors>
        <w:guid w:val="{B6BA3EEE-C8E7-44E0-B816-BFC69998335F}"/>
      </w:docPartPr>
      <w:docPartBody>
        <w:p w:rsidR="00D515BD" w:rsidRDefault="00353F48" w:rsidP="002044B0">
          <w:pPr>
            <w:pStyle w:val="47031DD37A98405EA508F8BF76F5D10D"/>
          </w:pPr>
          <w:r w:rsidRPr="002F14DF">
            <w:rPr>
              <w:rStyle w:val="PlaceholderText"/>
              <w:color w:val="BFBFBF" w:themeColor="background1" w:themeShade="BF"/>
            </w:rPr>
            <w:t>Click here to enter text</w:t>
          </w:r>
        </w:p>
      </w:docPartBody>
    </w:docPart>
    <w:docPart>
      <w:docPartPr>
        <w:name w:val="E2D0DAD17A56446F92947AAD43F7180B"/>
        <w:category>
          <w:name w:val="General"/>
          <w:gallery w:val="placeholder"/>
        </w:category>
        <w:types>
          <w:type w:val="bbPlcHdr"/>
        </w:types>
        <w:behaviors>
          <w:behavior w:val="content"/>
        </w:behaviors>
        <w:guid w:val="{6D8093D0-8EF9-49A1-AE8A-8055AFED7C27}"/>
      </w:docPartPr>
      <w:docPartBody>
        <w:p w:rsidR="00D515BD" w:rsidRDefault="00D515BD" w:rsidP="002044B0">
          <w:pPr>
            <w:pStyle w:val="E2D0DAD17A56446F92947AAD43F7180B"/>
          </w:pPr>
          <w:r w:rsidRPr="00953E86">
            <w:rPr>
              <w:rStyle w:val="PlaceholderText"/>
            </w:rPr>
            <w:t>Click here to enter text</w:t>
          </w:r>
        </w:p>
      </w:docPartBody>
    </w:docPart>
    <w:docPart>
      <w:docPartPr>
        <w:name w:val="CB9777B258A94A3BB3E01E6740E37A8A"/>
        <w:category>
          <w:name w:val="General"/>
          <w:gallery w:val="placeholder"/>
        </w:category>
        <w:types>
          <w:type w:val="bbPlcHdr"/>
        </w:types>
        <w:behaviors>
          <w:behavior w:val="content"/>
        </w:behaviors>
        <w:guid w:val="{92FE2952-7AB1-45F5-B85D-604C875BDBE0}"/>
      </w:docPartPr>
      <w:docPartBody>
        <w:p w:rsidR="00D515BD" w:rsidRDefault="00D515BD" w:rsidP="002044B0">
          <w:pPr>
            <w:pStyle w:val="CB9777B258A94A3BB3E01E6740E37A8A"/>
          </w:pPr>
          <w:r w:rsidRPr="00953E86">
            <w:rPr>
              <w:rStyle w:val="PlaceholderText"/>
            </w:rPr>
            <w:t>Click here to enter text</w:t>
          </w:r>
        </w:p>
      </w:docPartBody>
    </w:docPart>
    <w:docPart>
      <w:docPartPr>
        <w:name w:val="DA8FC58BE2AB40D1A13F5752C4AAB9A7"/>
        <w:category>
          <w:name w:val="General"/>
          <w:gallery w:val="placeholder"/>
        </w:category>
        <w:types>
          <w:type w:val="bbPlcHdr"/>
        </w:types>
        <w:behaviors>
          <w:behavior w:val="content"/>
        </w:behaviors>
        <w:guid w:val="{9D4DA575-C686-47BC-94B7-380C5809C4FB}"/>
      </w:docPartPr>
      <w:docPartBody>
        <w:p w:rsidR="00D515BD" w:rsidRDefault="00D515BD" w:rsidP="002044B0">
          <w:pPr>
            <w:pStyle w:val="DA8FC58BE2AB40D1A13F5752C4AAB9A7"/>
          </w:pPr>
          <w:r w:rsidRPr="00394DAD">
            <w:rPr>
              <w:rStyle w:val="PlaceholderText"/>
              <w:color w:val="BFBFBF" w:themeColor="background1" w:themeShade="BF"/>
              <w:sz w:val="20"/>
              <w:szCs w:val="20"/>
            </w:rPr>
            <w:t>Click here to enter text</w:t>
          </w:r>
        </w:p>
      </w:docPartBody>
    </w:docPart>
    <w:docPart>
      <w:docPartPr>
        <w:name w:val="A9F68100EBF94471A44ECC736AB84274"/>
        <w:category>
          <w:name w:val="General"/>
          <w:gallery w:val="placeholder"/>
        </w:category>
        <w:types>
          <w:type w:val="bbPlcHdr"/>
        </w:types>
        <w:behaviors>
          <w:behavior w:val="content"/>
        </w:behaviors>
        <w:guid w:val="{41DDFAAA-8454-4FB2-A1FA-94A2DEF34A83}"/>
      </w:docPartPr>
      <w:docPartBody>
        <w:p w:rsidR="00D515BD" w:rsidRDefault="00D515BD" w:rsidP="002044B0">
          <w:pPr>
            <w:pStyle w:val="A9F68100EBF94471A44ECC736AB84274"/>
          </w:pPr>
          <w:r w:rsidRPr="00A6705A">
            <w:rPr>
              <w:rFonts w:cs="Arial"/>
              <w:szCs w:val="20"/>
            </w:rPr>
            <w:t>Not Audited</w:t>
          </w:r>
        </w:p>
      </w:docPartBody>
    </w:docPart>
    <w:docPart>
      <w:docPartPr>
        <w:name w:val="7C16E382B5D24E9D8BD01640BBB7FC24"/>
        <w:category>
          <w:name w:val="General"/>
          <w:gallery w:val="placeholder"/>
        </w:category>
        <w:types>
          <w:type w:val="bbPlcHdr"/>
        </w:types>
        <w:behaviors>
          <w:behavior w:val="content"/>
        </w:behaviors>
        <w:guid w:val="{F2452DD5-6605-48FC-9D2B-A8D4A1A2BAF3}"/>
      </w:docPartPr>
      <w:docPartBody>
        <w:p w:rsidR="00D515BD" w:rsidRDefault="00353F48" w:rsidP="002044B0">
          <w:pPr>
            <w:pStyle w:val="7C16E382B5D24E9D8BD01640BBB7FC24"/>
          </w:pPr>
          <w:r w:rsidRPr="000E617B">
            <w:rPr>
              <w:rStyle w:val="PlaceholderText"/>
              <w:color w:val="BFBFBF" w:themeColor="background1" w:themeShade="BF"/>
            </w:rPr>
            <w:t>Click here to enter text</w:t>
          </w:r>
        </w:p>
      </w:docPartBody>
    </w:docPart>
    <w:docPart>
      <w:docPartPr>
        <w:name w:val="EA8456963DA34680AE3C22E2540ED5AF"/>
        <w:category>
          <w:name w:val="General"/>
          <w:gallery w:val="placeholder"/>
        </w:category>
        <w:types>
          <w:type w:val="bbPlcHdr"/>
        </w:types>
        <w:behaviors>
          <w:behavior w:val="content"/>
        </w:behaviors>
        <w:guid w:val="{EA4013D4-F791-417A-89F9-848ABD787D9E}"/>
      </w:docPartPr>
      <w:docPartBody>
        <w:p w:rsidR="00D515BD" w:rsidRDefault="00353F48" w:rsidP="002044B0">
          <w:pPr>
            <w:pStyle w:val="EA8456963DA34680AE3C22E2540ED5AF"/>
          </w:pPr>
          <w:r w:rsidRPr="000E617B">
            <w:rPr>
              <w:rStyle w:val="PlaceholderText"/>
              <w:color w:val="BFBFBF" w:themeColor="background1" w:themeShade="BF"/>
            </w:rPr>
            <w:t>Click here to enter text</w:t>
          </w:r>
        </w:p>
      </w:docPartBody>
    </w:docPart>
    <w:docPart>
      <w:docPartPr>
        <w:name w:val="B38B580083D94D61A141A6EAEA05BA00"/>
        <w:category>
          <w:name w:val="General"/>
          <w:gallery w:val="placeholder"/>
        </w:category>
        <w:types>
          <w:type w:val="bbPlcHdr"/>
        </w:types>
        <w:behaviors>
          <w:behavior w:val="content"/>
        </w:behaviors>
        <w:guid w:val="{5DA5E95C-D9FE-4C23-B974-F95AD094FACA}"/>
      </w:docPartPr>
      <w:docPartBody>
        <w:p w:rsidR="00D515BD" w:rsidRDefault="00353F48" w:rsidP="002044B0">
          <w:pPr>
            <w:pStyle w:val="B38B580083D94D61A141A6EAEA05BA00"/>
          </w:pPr>
          <w:r w:rsidRPr="000E617B">
            <w:rPr>
              <w:rStyle w:val="PlaceholderText"/>
              <w:color w:val="BFBFBF" w:themeColor="background1" w:themeShade="BF"/>
            </w:rPr>
            <w:t>Click here to enter text</w:t>
          </w:r>
        </w:p>
      </w:docPartBody>
    </w:docPart>
    <w:docPart>
      <w:docPartPr>
        <w:name w:val="885B77659D424B5084B19BF6CB706068"/>
        <w:category>
          <w:name w:val="General"/>
          <w:gallery w:val="placeholder"/>
        </w:category>
        <w:types>
          <w:type w:val="bbPlcHdr"/>
        </w:types>
        <w:behaviors>
          <w:behavior w:val="content"/>
        </w:behaviors>
        <w:guid w:val="{A1E71BC9-F4A8-4EF9-9F25-5117EEA73A9C}"/>
      </w:docPartPr>
      <w:docPartBody>
        <w:p w:rsidR="00D515BD" w:rsidRDefault="00353F48" w:rsidP="002044B0">
          <w:pPr>
            <w:pStyle w:val="885B77659D424B5084B19BF6CB706068"/>
          </w:pPr>
          <w:r w:rsidRPr="00BC1082">
            <w:rPr>
              <w:rStyle w:val="PlaceholderText"/>
              <w:color w:val="BFBFBF" w:themeColor="background1" w:themeShade="BF"/>
              <w:szCs w:val="20"/>
            </w:rPr>
            <w:t>Choose an item</w:t>
          </w:r>
        </w:p>
      </w:docPartBody>
    </w:docPart>
    <w:docPart>
      <w:docPartPr>
        <w:name w:val="D412DF7809554567B5B0AD07F1FA6576"/>
        <w:category>
          <w:name w:val="General"/>
          <w:gallery w:val="placeholder"/>
        </w:category>
        <w:types>
          <w:type w:val="bbPlcHdr"/>
        </w:types>
        <w:behaviors>
          <w:behavior w:val="content"/>
        </w:behaviors>
        <w:guid w:val="{759C8417-B860-4B55-B130-0E1F59DAF04C}"/>
      </w:docPartPr>
      <w:docPartBody>
        <w:p w:rsidR="00D515BD" w:rsidRDefault="00D515BD" w:rsidP="002044B0">
          <w:pPr>
            <w:pStyle w:val="D412DF7809554567B5B0AD07F1FA6576"/>
          </w:pPr>
          <w:r w:rsidRPr="00953E86">
            <w:rPr>
              <w:rStyle w:val="PlaceholderText"/>
            </w:rPr>
            <w:t>Click here to enter text</w:t>
          </w:r>
        </w:p>
      </w:docPartBody>
    </w:docPart>
    <w:docPart>
      <w:docPartPr>
        <w:name w:val="94A23223321B49D7B7C7A427C6859E3B"/>
        <w:category>
          <w:name w:val="General"/>
          <w:gallery w:val="placeholder"/>
        </w:category>
        <w:types>
          <w:type w:val="bbPlcHdr"/>
        </w:types>
        <w:behaviors>
          <w:behavior w:val="content"/>
        </w:behaviors>
        <w:guid w:val="{5FF3589F-889C-4A95-B4B4-23F0750164D8}"/>
      </w:docPartPr>
      <w:docPartBody>
        <w:p w:rsidR="00D515BD" w:rsidRDefault="00D515BD" w:rsidP="002044B0">
          <w:pPr>
            <w:pStyle w:val="94A23223321B49D7B7C7A427C6859E3B"/>
          </w:pPr>
          <w:r w:rsidRPr="00953E86">
            <w:rPr>
              <w:rStyle w:val="PlaceholderText"/>
            </w:rPr>
            <w:t>Click here to enter text</w:t>
          </w:r>
        </w:p>
      </w:docPartBody>
    </w:docPart>
    <w:docPart>
      <w:docPartPr>
        <w:name w:val="0D65F113DDBE4E8B95CD54339397D977"/>
        <w:category>
          <w:name w:val="General"/>
          <w:gallery w:val="placeholder"/>
        </w:category>
        <w:types>
          <w:type w:val="bbPlcHdr"/>
        </w:types>
        <w:behaviors>
          <w:behavior w:val="content"/>
        </w:behaviors>
        <w:guid w:val="{67C73813-27A0-45A1-AC32-F5FD801B6DAA}"/>
      </w:docPartPr>
      <w:docPartBody>
        <w:p w:rsidR="00D515BD" w:rsidRDefault="00D515BD" w:rsidP="002044B0">
          <w:pPr>
            <w:pStyle w:val="0D65F113DDBE4E8B95CD54339397D977"/>
          </w:pPr>
          <w:r w:rsidRPr="00394DAD">
            <w:rPr>
              <w:rStyle w:val="PlaceholderText"/>
              <w:color w:val="BFBFBF" w:themeColor="background1" w:themeShade="BF"/>
              <w:sz w:val="20"/>
              <w:szCs w:val="20"/>
            </w:rPr>
            <w:t>Click here to enter text</w:t>
          </w:r>
        </w:p>
      </w:docPartBody>
    </w:docPart>
    <w:docPart>
      <w:docPartPr>
        <w:name w:val="875D4573237349C3AE06BCC50DBEB4EA"/>
        <w:category>
          <w:name w:val="General"/>
          <w:gallery w:val="placeholder"/>
        </w:category>
        <w:types>
          <w:type w:val="bbPlcHdr"/>
        </w:types>
        <w:behaviors>
          <w:behavior w:val="content"/>
        </w:behaviors>
        <w:guid w:val="{3C938762-0B16-4D89-BEE1-3960FE0365B6}"/>
      </w:docPartPr>
      <w:docPartBody>
        <w:p w:rsidR="00D515BD" w:rsidRDefault="00D515BD" w:rsidP="002044B0">
          <w:pPr>
            <w:pStyle w:val="875D4573237349C3AE06BCC50DBEB4EA"/>
          </w:pPr>
          <w:r w:rsidRPr="00A6705A">
            <w:rPr>
              <w:rFonts w:cs="Arial"/>
              <w:szCs w:val="20"/>
            </w:rPr>
            <w:t>Not Audited</w:t>
          </w:r>
        </w:p>
      </w:docPartBody>
    </w:docPart>
    <w:docPart>
      <w:docPartPr>
        <w:name w:val="6D4A89F408E4481287B7D071015D31A2"/>
        <w:category>
          <w:name w:val="General"/>
          <w:gallery w:val="placeholder"/>
        </w:category>
        <w:types>
          <w:type w:val="bbPlcHdr"/>
        </w:types>
        <w:behaviors>
          <w:behavior w:val="content"/>
        </w:behaviors>
        <w:guid w:val="{FFB86120-E1A5-47A9-8F35-B396CB148462}"/>
      </w:docPartPr>
      <w:docPartBody>
        <w:p w:rsidR="00D515BD" w:rsidRDefault="00353F48" w:rsidP="002044B0">
          <w:pPr>
            <w:pStyle w:val="6D4A89F408E4481287B7D071015D31A2"/>
          </w:pPr>
          <w:r w:rsidRPr="002F14DF">
            <w:rPr>
              <w:rStyle w:val="PlaceholderText"/>
              <w:color w:val="BFBFBF" w:themeColor="background1" w:themeShade="BF"/>
            </w:rPr>
            <w:t>Click here to enter text</w:t>
          </w:r>
        </w:p>
      </w:docPartBody>
    </w:docPart>
    <w:docPart>
      <w:docPartPr>
        <w:name w:val="237DF9D65A834734938FB8D880C57F51"/>
        <w:category>
          <w:name w:val="General"/>
          <w:gallery w:val="placeholder"/>
        </w:category>
        <w:types>
          <w:type w:val="bbPlcHdr"/>
        </w:types>
        <w:behaviors>
          <w:behavior w:val="content"/>
        </w:behaviors>
        <w:guid w:val="{9A27B7E5-B4C6-4FC8-8AFC-C7F631C2047F}"/>
      </w:docPartPr>
      <w:docPartBody>
        <w:p w:rsidR="00D515BD" w:rsidRDefault="00D515BD" w:rsidP="002044B0">
          <w:pPr>
            <w:pStyle w:val="237DF9D65A834734938FB8D880C57F51"/>
          </w:pPr>
          <w:r w:rsidRPr="00953E86">
            <w:rPr>
              <w:rStyle w:val="PlaceholderText"/>
            </w:rPr>
            <w:t>Click here to enter text</w:t>
          </w:r>
        </w:p>
      </w:docPartBody>
    </w:docPart>
    <w:docPart>
      <w:docPartPr>
        <w:name w:val="88B7811482E74D17BFAA071A05F56AB1"/>
        <w:category>
          <w:name w:val="General"/>
          <w:gallery w:val="placeholder"/>
        </w:category>
        <w:types>
          <w:type w:val="bbPlcHdr"/>
        </w:types>
        <w:behaviors>
          <w:behavior w:val="content"/>
        </w:behaviors>
        <w:guid w:val="{B5F000B9-A86B-4B41-BF98-F57F1DDA6B60}"/>
      </w:docPartPr>
      <w:docPartBody>
        <w:p w:rsidR="00D515BD" w:rsidRDefault="00D515BD" w:rsidP="002044B0">
          <w:pPr>
            <w:pStyle w:val="88B7811482E74D17BFAA071A05F56AB1"/>
          </w:pPr>
          <w:r w:rsidRPr="00953E86">
            <w:rPr>
              <w:rStyle w:val="PlaceholderText"/>
            </w:rPr>
            <w:t>Click here to enter text</w:t>
          </w:r>
        </w:p>
      </w:docPartBody>
    </w:docPart>
    <w:docPart>
      <w:docPartPr>
        <w:name w:val="77A195E318FA49DEBE9763581822A55C"/>
        <w:category>
          <w:name w:val="General"/>
          <w:gallery w:val="placeholder"/>
        </w:category>
        <w:types>
          <w:type w:val="bbPlcHdr"/>
        </w:types>
        <w:behaviors>
          <w:behavior w:val="content"/>
        </w:behaviors>
        <w:guid w:val="{5364586B-DC5D-4407-860E-4687C0A49B25}"/>
      </w:docPartPr>
      <w:docPartBody>
        <w:p w:rsidR="00D515BD" w:rsidRDefault="00D515BD" w:rsidP="002044B0">
          <w:pPr>
            <w:pStyle w:val="77A195E318FA49DEBE9763581822A55C"/>
          </w:pPr>
          <w:r w:rsidRPr="00394DAD">
            <w:rPr>
              <w:rStyle w:val="PlaceholderText"/>
              <w:color w:val="BFBFBF" w:themeColor="background1" w:themeShade="BF"/>
              <w:sz w:val="20"/>
              <w:szCs w:val="20"/>
            </w:rPr>
            <w:t>Click here to enter text</w:t>
          </w:r>
        </w:p>
      </w:docPartBody>
    </w:docPart>
    <w:docPart>
      <w:docPartPr>
        <w:name w:val="8BF354AEE8924079A0CEE9E604EB3418"/>
        <w:category>
          <w:name w:val="General"/>
          <w:gallery w:val="placeholder"/>
        </w:category>
        <w:types>
          <w:type w:val="bbPlcHdr"/>
        </w:types>
        <w:behaviors>
          <w:behavior w:val="content"/>
        </w:behaviors>
        <w:guid w:val="{9949AF03-126D-467B-B304-0CE87DEC1B4E}"/>
      </w:docPartPr>
      <w:docPartBody>
        <w:p w:rsidR="00D515BD" w:rsidRDefault="00D515BD" w:rsidP="002044B0">
          <w:pPr>
            <w:pStyle w:val="8BF354AEE8924079A0CEE9E604EB3418"/>
          </w:pPr>
          <w:r w:rsidRPr="00A6705A">
            <w:rPr>
              <w:rFonts w:cs="Arial"/>
              <w:szCs w:val="20"/>
            </w:rPr>
            <w:t>Not Audited</w:t>
          </w:r>
        </w:p>
      </w:docPartBody>
    </w:docPart>
    <w:docPart>
      <w:docPartPr>
        <w:name w:val="A54C4DD416694F69AF24E2F8A0D28333"/>
        <w:category>
          <w:name w:val="General"/>
          <w:gallery w:val="placeholder"/>
        </w:category>
        <w:types>
          <w:type w:val="bbPlcHdr"/>
        </w:types>
        <w:behaviors>
          <w:behavior w:val="content"/>
        </w:behaviors>
        <w:guid w:val="{B2AC937C-D5FD-49C6-B01F-29E2DF3D91BD}"/>
      </w:docPartPr>
      <w:docPartBody>
        <w:p w:rsidR="00D515BD" w:rsidRDefault="00353F48" w:rsidP="002044B0">
          <w:pPr>
            <w:pStyle w:val="A54C4DD416694F69AF24E2F8A0D28333"/>
          </w:pPr>
          <w:r w:rsidRPr="000E617B">
            <w:rPr>
              <w:rStyle w:val="PlaceholderText"/>
              <w:color w:val="BFBFBF" w:themeColor="background1" w:themeShade="BF"/>
            </w:rPr>
            <w:t>Click here to enter text</w:t>
          </w:r>
        </w:p>
      </w:docPartBody>
    </w:docPart>
    <w:docPart>
      <w:docPartPr>
        <w:name w:val="B79F6D6C47EF40D7A55DAECDC3F44081"/>
        <w:category>
          <w:name w:val="General"/>
          <w:gallery w:val="placeholder"/>
        </w:category>
        <w:types>
          <w:type w:val="bbPlcHdr"/>
        </w:types>
        <w:behaviors>
          <w:behavior w:val="content"/>
        </w:behaviors>
        <w:guid w:val="{E46ACACA-E153-4D9D-A2E6-52AEE5F03365}"/>
      </w:docPartPr>
      <w:docPartBody>
        <w:p w:rsidR="00D515BD" w:rsidRDefault="00353F48" w:rsidP="002044B0">
          <w:pPr>
            <w:pStyle w:val="B79F6D6C47EF40D7A55DAECDC3F44081"/>
          </w:pPr>
          <w:r w:rsidRPr="000E617B">
            <w:rPr>
              <w:rStyle w:val="PlaceholderText"/>
              <w:color w:val="BFBFBF" w:themeColor="background1" w:themeShade="BF"/>
            </w:rPr>
            <w:t>Click here to enter text</w:t>
          </w:r>
        </w:p>
      </w:docPartBody>
    </w:docPart>
    <w:docPart>
      <w:docPartPr>
        <w:name w:val="57D681754BED42A9B467635A1EE55CE1"/>
        <w:category>
          <w:name w:val="General"/>
          <w:gallery w:val="placeholder"/>
        </w:category>
        <w:types>
          <w:type w:val="bbPlcHdr"/>
        </w:types>
        <w:behaviors>
          <w:behavior w:val="content"/>
        </w:behaviors>
        <w:guid w:val="{30D93059-D790-4769-A0B6-4F7176CCF526}"/>
      </w:docPartPr>
      <w:docPartBody>
        <w:p w:rsidR="00D515BD" w:rsidRDefault="00353F48" w:rsidP="002044B0">
          <w:pPr>
            <w:pStyle w:val="57D681754BED42A9B467635A1EE55CE1"/>
          </w:pPr>
          <w:r w:rsidRPr="000E617B">
            <w:rPr>
              <w:rStyle w:val="PlaceholderText"/>
              <w:color w:val="BFBFBF" w:themeColor="background1" w:themeShade="BF"/>
            </w:rPr>
            <w:t>Click here to enter text</w:t>
          </w:r>
        </w:p>
      </w:docPartBody>
    </w:docPart>
    <w:docPart>
      <w:docPartPr>
        <w:name w:val="404664B9C99840E6A702BA79849F92B1"/>
        <w:category>
          <w:name w:val="General"/>
          <w:gallery w:val="placeholder"/>
        </w:category>
        <w:types>
          <w:type w:val="bbPlcHdr"/>
        </w:types>
        <w:behaviors>
          <w:behavior w:val="content"/>
        </w:behaviors>
        <w:guid w:val="{860F67DB-32D2-4CBA-B3CD-453C5953BB00}"/>
      </w:docPartPr>
      <w:docPartBody>
        <w:p w:rsidR="00D515BD" w:rsidRDefault="00353F48" w:rsidP="002044B0">
          <w:pPr>
            <w:pStyle w:val="404664B9C99840E6A702BA79849F92B1"/>
          </w:pPr>
          <w:r w:rsidRPr="00BC1082">
            <w:rPr>
              <w:rStyle w:val="PlaceholderText"/>
              <w:color w:val="BFBFBF" w:themeColor="background1" w:themeShade="BF"/>
              <w:szCs w:val="20"/>
            </w:rPr>
            <w:t>Choose an item</w:t>
          </w:r>
        </w:p>
      </w:docPartBody>
    </w:docPart>
    <w:docPart>
      <w:docPartPr>
        <w:name w:val="68D5526819AB468FBF2F3A08C3F9407E"/>
        <w:category>
          <w:name w:val="General"/>
          <w:gallery w:val="placeholder"/>
        </w:category>
        <w:types>
          <w:type w:val="bbPlcHdr"/>
        </w:types>
        <w:behaviors>
          <w:behavior w:val="content"/>
        </w:behaviors>
        <w:guid w:val="{9D3E587A-D4F8-4832-97CE-108F89B5FCB4}"/>
      </w:docPartPr>
      <w:docPartBody>
        <w:p w:rsidR="00D515BD" w:rsidRDefault="00D515BD" w:rsidP="002044B0">
          <w:pPr>
            <w:pStyle w:val="68D5526819AB468FBF2F3A08C3F9407E"/>
          </w:pPr>
          <w:r w:rsidRPr="00953E86">
            <w:rPr>
              <w:rStyle w:val="PlaceholderText"/>
            </w:rPr>
            <w:t>Click here to enter text</w:t>
          </w:r>
        </w:p>
      </w:docPartBody>
    </w:docPart>
    <w:docPart>
      <w:docPartPr>
        <w:name w:val="7B71062D3BB24AFCAE1CA39BAC7AB320"/>
        <w:category>
          <w:name w:val="General"/>
          <w:gallery w:val="placeholder"/>
        </w:category>
        <w:types>
          <w:type w:val="bbPlcHdr"/>
        </w:types>
        <w:behaviors>
          <w:behavior w:val="content"/>
        </w:behaviors>
        <w:guid w:val="{B9F9CFFB-34BD-4C2D-A4B9-3D27F2A1C3E4}"/>
      </w:docPartPr>
      <w:docPartBody>
        <w:p w:rsidR="00D515BD" w:rsidRDefault="00D515BD" w:rsidP="002044B0">
          <w:pPr>
            <w:pStyle w:val="7B71062D3BB24AFCAE1CA39BAC7AB320"/>
          </w:pPr>
          <w:r w:rsidRPr="00953E86">
            <w:rPr>
              <w:rStyle w:val="PlaceholderText"/>
            </w:rPr>
            <w:t>Click here to enter text</w:t>
          </w:r>
        </w:p>
      </w:docPartBody>
    </w:docPart>
    <w:docPart>
      <w:docPartPr>
        <w:name w:val="2F996FFD8EFF43509D9830DA65DB44B4"/>
        <w:category>
          <w:name w:val="General"/>
          <w:gallery w:val="placeholder"/>
        </w:category>
        <w:types>
          <w:type w:val="bbPlcHdr"/>
        </w:types>
        <w:behaviors>
          <w:behavior w:val="content"/>
        </w:behaviors>
        <w:guid w:val="{53BDB8CB-FF95-4A11-B2CE-261973BFCB41}"/>
      </w:docPartPr>
      <w:docPartBody>
        <w:p w:rsidR="00D515BD" w:rsidRDefault="00D515BD" w:rsidP="002044B0">
          <w:pPr>
            <w:pStyle w:val="2F996FFD8EFF43509D9830DA65DB44B4"/>
          </w:pPr>
          <w:r w:rsidRPr="00394DAD">
            <w:rPr>
              <w:rStyle w:val="PlaceholderText"/>
              <w:color w:val="BFBFBF" w:themeColor="background1" w:themeShade="BF"/>
              <w:sz w:val="20"/>
              <w:szCs w:val="20"/>
            </w:rPr>
            <w:t>Click here to enter text</w:t>
          </w:r>
        </w:p>
      </w:docPartBody>
    </w:docPart>
    <w:docPart>
      <w:docPartPr>
        <w:name w:val="AA8621B44E6E429095DC33B7C7CB4C66"/>
        <w:category>
          <w:name w:val="General"/>
          <w:gallery w:val="placeholder"/>
        </w:category>
        <w:types>
          <w:type w:val="bbPlcHdr"/>
        </w:types>
        <w:behaviors>
          <w:behavior w:val="content"/>
        </w:behaviors>
        <w:guid w:val="{997BA724-5559-48AC-A310-93D18DCFF7EA}"/>
      </w:docPartPr>
      <w:docPartBody>
        <w:p w:rsidR="00D515BD" w:rsidRDefault="00D515BD" w:rsidP="002044B0">
          <w:pPr>
            <w:pStyle w:val="AA8621B44E6E429095DC33B7C7CB4C66"/>
          </w:pPr>
          <w:r w:rsidRPr="00A6705A">
            <w:rPr>
              <w:rFonts w:cs="Arial"/>
              <w:szCs w:val="20"/>
            </w:rPr>
            <w:t>Not Audited</w:t>
          </w:r>
        </w:p>
      </w:docPartBody>
    </w:docPart>
    <w:docPart>
      <w:docPartPr>
        <w:name w:val="5CC0B3E03D17404689B2914CDB68E528"/>
        <w:category>
          <w:name w:val="General"/>
          <w:gallery w:val="placeholder"/>
        </w:category>
        <w:types>
          <w:type w:val="bbPlcHdr"/>
        </w:types>
        <w:behaviors>
          <w:behavior w:val="content"/>
        </w:behaviors>
        <w:guid w:val="{6A4378EA-1739-45BE-BC21-B0E9F71650A9}"/>
      </w:docPartPr>
      <w:docPartBody>
        <w:p w:rsidR="00D515BD" w:rsidRDefault="00353F48" w:rsidP="002044B0">
          <w:pPr>
            <w:pStyle w:val="5CC0B3E03D17404689B2914CDB68E528"/>
          </w:pPr>
          <w:r w:rsidRPr="000E617B">
            <w:rPr>
              <w:rStyle w:val="PlaceholderText"/>
              <w:color w:val="BFBFBF" w:themeColor="background1" w:themeShade="BF"/>
            </w:rPr>
            <w:t>Click here to enter text</w:t>
          </w:r>
        </w:p>
      </w:docPartBody>
    </w:docPart>
    <w:docPart>
      <w:docPartPr>
        <w:name w:val="DE8CDCE702CB4A4D95A55542BC232BCD"/>
        <w:category>
          <w:name w:val="General"/>
          <w:gallery w:val="placeholder"/>
        </w:category>
        <w:types>
          <w:type w:val="bbPlcHdr"/>
        </w:types>
        <w:behaviors>
          <w:behavior w:val="content"/>
        </w:behaviors>
        <w:guid w:val="{1FE6304D-F7AF-4101-9AE5-68C9090C40BD}"/>
      </w:docPartPr>
      <w:docPartBody>
        <w:p w:rsidR="00D515BD" w:rsidRDefault="00353F48" w:rsidP="002044B0">
          <w:pPr>
            <w:pStyle w:val="DE8CDCE702CB4A4D95A55542BC232BCD"/>
          </w:pPr>
          <w:r w:rsidRPr="000E617B">
            <w:rPr>
              <w:rStyle w:val="PlaceholderText"/>
              <w:color w:val="BFBFBF" w:themeColor="background1" w:themeShade="BF"/>
            </w:rPr>
            <w:t>Click here to enter text</w:t>
          </w:r>
        </w:p>
      </w:docPartBody>
    </w:docPart>
    <w:docPart>
      <w:docPartPr>
        <w:name w:val="141AF32A842143BC8F84EED28AA4D2DC"/>
        <w:category>
          <w:name w:val="General"/>
          <w:gallery w:val="placeholder"/>
        </w:category>
        <w:types>
          <w:type w:val="bbPlcHdr"/>
        </w:types>
        <w:behaviors>
          <w:behavior w:val="content"/>
        </w:behaviors>
        <w:guid w:val="{8028CEDC-B915-4F1E-A7F8-F8268AA3DDB1}"/>
      </w:docPartPr>
      <w:docPartBody>
        <w:p w:rsidR="00D515BD" w:rsidRDefault="00353F48" w:rsidP="002044B0">
          <w:pPr>
            <w:pStyle w:val="141AF32A842143BC8F84EED28AA4D2DC"/>
          </w:pPr>
          <w:r w:rsidRPr="000E617B">
            <w:rPr>
              <w:rStyle w:val="PlaceholderText"/>
              <w:color w:val="BFBFBF" w:themeColor="background1" w:themeShade="BF"/>
            </w:rPr>
            <w:t>Click here to enter text</w:t>
          </w:r>
        </w:p>
      </w:docPartBody>
    </w:docPart>
    <w:docPart>
      <w:docPartPr>
        <w:name w:val="F6C87BC75DE34CE6AF9CA1FC89D10D91"/>
        <w:category>
          <w:name w:val="General"/>
          <w:gallery w:val="placeholder"/>
        </w:category>
        <w:types>
          <w:type w:val="bbPlcHdr"/>
        </w:types>
        <w:behaviors>
          <w:behavior w:val="content"/>
        </w:behaviors>
        <w:guid w:val="{3FAB74C1-AAC9-4D55-94D5-A9509AE474EE}"/>
      </w:docPartPr>
      <w:docPartBody>
        <w:p w:rsidR="00D515BD" w:rsidRDefault="00353F48" w:rsidP="002044B0">
          <w:pPr>
            <w:pStyle w:val="F6C87BC75DE34CE6AF9CA1FC89D10D91"/>
          </w:pPr>
          <w:r w:rsidRPr="00BC1082">
            <w:rPr>
              <w:rStyle w:val="PlaceholderText"/>
              <w:color w:val="BFBFBF" w:themeColor="background1" w:themeShade="BF"/>
              <w:szCs w:val="20"/>
            </w:rPr>
            <w:t>Choose an item</w:t>
          </w:r>
        </w:p>
      </w:docPartBody>
    </w:docPart>
    <w:docPart>
      <w:docPartPr>
        <w:name w:val="ED93D50308C743148DCECD5A9D8FFC3C"/>
        <w:category>
          <w:name w:val="General"/>
          <w:gallery w:val="placeholder"/>
        </w:category>
        <w:types>
          <w:type w:val="bbPlcHdr"/>
        </w:types>
        <w:behaviors>
          <w:behavior w:val="content"/>
        </w:behaviors>
        <w:guid w:val="{2E1510EC-B4FC-45E2-9A93-6F439EF29988}"/>
      </w:docPartPr>
      <w:docPartBody>
        <w:p w:rsidR="00D515BD" w:rsidRDefault="00D515BD" w:rsidP="002044B0">
          <w:pPr>
            <w:pStyle w:val="ED93D50308C743148DCECD5A9D8FFC3C"/>
          </w:pPr>
          <w:r w:rsidRPr="00953E86">
            <w:rPr>
              <w:rStyle w:val="PlaceholderText"/>
            </w:rPr>
            <w:t>Click here to enter text</w:t>
          </w:r>
        </w:p>
      </w:docPartBody>
    </w:docPart>
    <w:docPart>
      <w:docPartPr>
        <w:name w:val="830A93CD31EF4D039562CA03F93862EB"/>
        <w:category>
          <w:name w:val="General"/>
          <w:gallery w:val="placeholder"/>
        </w:category>
        <w:types>
          <w:type w:val="bbPlcHdr"/>
        </w:types>
        <w:behaviors>
          <w:behavior w:val="content"/>
        </w:behaviors>
        <w:guid w:val="{A3F82F28-265E-413B-802F-6840FE314A6E}"/>
      </w:docPartPr>
      <w:docPartBody>
        <w:p w:rsidR="00D515BD" w:rsidRDefault="00D515BD" w:rsidP="002044B0">
          <w:pPr>
            <w:pStyle w:val="830A93CD31EF4D039562CA03F93862EB"/>
          </w:pPr>
          <w:r w:rsidRPr="00953E86">
            <w:rPr>
              <w:rStyle w:val="PlaceholderText"/>
            </w:rPr>
            <w:t>Click here to enter text</w:t>
          </w:r>
        </w:p>
      </w:docPartBody>
    </w:docPart>
    <w:docPart>
      <w:docPartPr>
        <w:name w:val="9B327F579E6E419FB073AFD676A03C20"/>
        <w:category>
          <w:name w:val="General"/>
          <w:gallery w:val="placeholder"/>
        </w:category>
        <w:types>
          <w:type w:val="bbPlcHdr"/>
        </w:types>
        <w:behaviors>
          <w:behavior w:val="content"/>
        </w:behaviors>
        <w:guid w:val="{A2EFF7B9-ED71-4131-BA9C-0597FE2C39D3}"/>
      </w:docPartPr>
      <w:docPartBody>
        <w:p w:rsidR="00D515BD" w:rsidRDefault="00D515BD" w:rsidP="002044B0">
          <w:pPr>
            <w:pStyle w:val="9B327F579E6E419FB073AFD676A03C20"/>
          </w:pPr>
          <w:r w:rsidRPr="00394DAD">
            <w:rPr>
              <w:rStyle w:val="PlaceholderText"/>
              <w:color w:val="BFBFBF" w:themeColor="background1" w:themeShade="BF"/>
              <w:sz w:val="20"/>
              <w:szCs w:val="20"/>
            </w:rPr>
            <w:t>Click here to enter text</w:t>
          </w:r>
        </w:p>
      </w:docPartBody>
    </w:docPart>
    <w:docPart>
      <w:docPartPr>
        <w:name w:val="9A24CE5EDF2243CE86E3C27210F88F9C"/>
        <w:category>
          <w:name w:val="General"/>
          <w:gallery w:val="placeholder"/>
        </w:category>
        <w:types>
          <w:type w:val="bbPlcHdr"/>
        </w:types>
        <w:behaviors>
          <w:behavior w:val="content"/>
        </w:behaviors>
        <w:guid w:val="{317C3309-DB67-469D-BB39-3912D90BFFD7}"/>
      </w:docPartPr>
      <w:docPartBody>
        <w:p w:rsidR="00D515BD" w:rsidRDefault="00D515BD" w:rsidP="002044B0">
          <w:pPr>
            <w:pStyle w:val="9A24CE5EDF2243CE86E3C27210F88F9C"/>
          </w:pPr>
          <w:r w:rsidRPr="00A6705A">
            <w:rPr>
              <w:rFonts w:cs="Arial"/>
              <w:szCs w:val="20"/>
            </w:rPr>
            <w:t>Not Audited</w:t>
          </w:r>
        </w:p>
      </w:docPartBody>
    </w:docPart>
    <w:docPart>
      <w:docPartPr>
        <w:name w:val="AF0B148838754A8AA25418FD85B02E01"/>
        <w:category>
          <w:name w:val="General"/>
          <w:gallery w:val="placeholder"/>
        </w:category>
        <w:types>
          <w:type w:val="bbPlcHdr"/>
        </w:types>
        <w:behaviors>
          <w:behavior w:val="content"/>
        </w:behaviors>
        <w:guid w:val="{8380820B-DD46-4779-A1D0-FB4443B0A622}"/>
      </w:docPartPr>
      <w:docPartBody>
        <w:p w:rsidR="00D515BD" w:rsidRDefault="00353F48" w:rsidP="002044B0">
          <w:pPr>
            <w:pStyle w:val="AF0B148838754A8AA25418FD85B02E01"/>
          </w:pPr>
          <w:r w:rsidRPr="000E617B">
            <w:rPr>
              <w:rStyle w:val="PlaceholderText"/>
              <w:color w:val="BFBFBF" w:themeColor="background1" w:themeShade="BF"/>
            </w:rPr>
            <w:t>Click here to enter text</w:t>
          </w:r>
        </w:p>
      </w:docPartBody>
    </w:docPart>
    <w:docPart>
      <w:docPartPr>
        <w:name w:val="718A878EC9C74895859259875CD424F0"/>
        <w:category>
          <w:name w:val="General"/>
          <w:gallery w:val="placeholder"/>
        </w:category>
        <w:types>
          <w:type w:val="bbPlcHdr"/>
        </w:types>
        <w:behaviors>
          <w:behavior w:val="content"/>
        </w:behaviors>
        <w:guid w:val="{7243206D-77CF-4BB2-8DF8-646CF2732244}"/>
      </w:docPartPr>
      <w:docPartBody>
        <w:p w:rsidR="00D515BD" w:rsidRDefault="00353F48" w:rsidP="002044B0">
          <w:pPr>
            <w:pStyle w:val="718A878EC9C74895859259875CD424F0"/>
          </w:pPr>
          <w:r w:rsidRPr="000E617B">
            <w:rPr>
              <w:rStyle w:val="PlaceholderText"/>
              <w:color w:val="BFBFBF" w:themeColor="background1" w:themeShade="BF"/>
            </w:rPr>
            <w:t>Click here to enter text</w:t>
          </w:r>
        </w:p>
      </w:docPartBody>
    </w:docPart>
    <w:docPart>
      <w:docPartPr>
        <w:name w:val="34F0C32FDED347A6B47A581FBDC543A9"/>
        <w:category>
          <w:name w:val="General"/>
          <w:gallery w:val="placeholder"/>
        </w:category>
        <w:types>
          <w:type w:val="bbPlcHdr"/>
        </w:types>
        <w:behaviors>
          <w:behavior w:val="content"/>
        </w:behaviors>
        <w:guid w:val="{4539A228-6CDF-467F-92A7-173FD7800D5D}"/>
      </w:docPartPr>
      <w:docPartBody>
        <w:p w:rsidR="00D515BD" w:rsidRDefault="00353F48" w:rsidP="002044B0">
          <w:pPr>
            <w:pStyle w:val="34F0C32FDED347A6B47A581FBDC543A9"/>
          </w:pPr>
          <w:r w:rsidRPr="000E617B">
            <w:rPr>
              <w:rStyle w:val="PlaceholderText"/>
              <w:color w:val="BFBFBF" w:themeColor="background1" w:themeShade="BF"/>
            </w:rPr>
            <w:t>Click here to enter text</w:t>
          </w:r>
        </w:p>
      </w:docPartBody>
    </w:docPart>
    <w:docPart>
      <w:docPartPr>
        <w:name w:val="E278032205B048FBA2BADF7F6FEB35B1"/>
        <w:category>
          <w:name w:val="General"/>
          <w:gallery w:val="placeholder"/>
        </w:category>
        <w:types>
          <w:type w:val="bbPlcHdr"/>
        </w:types>
        <w:behaviors>
          <w:behavior w:val="content"/>
        </w:behaviors>
        <w:guid w:val="{E9CFFA29-0A79-42C8-BBAD-587617D66AB4}"/>
      </w:docPartPr>
      <w:docPartBody>
        <w:p w:rsidR="00D515BD" w:rsidRDefault="00353F48" w:rsidP="002044B0">
          <w:pPr>
            <w:pStyle w:val="E278032205B048FBA2BADF7F6FEB35B1"/>
          </w:pPr>
          <w:r w:rsidRPr="00BC1082">
            <w:rPr>
              <w:rStyle w:val="PlaceholderText"/>
              <w:color w:val="BFBFBF" w:themeColor="background1" w:themeShade="BF"/>
              <w:szCs w:val="20"/>
            </w:rPr>
            <w:t>Choose an item</w:t>
          </w:r>
        </w:p>
      </w:docPartBody>
    </w:docPart>
    <w:docPart>
      <w:docPartPr>
        <w:name w:val="E1CD3AD2A7DE4F8E8ABE155C0E657E4C"/>
        <w:category>
          <w:name w:val="General"/>
          <w:gallery w:val="placeholder"/>
        </w:category>
        <w:types>
          <w:type w:val="bbPlcHdr"/>
        </w:types>
        <w:behaviors>
          <w:behavior w:val="content"/>
        </w:behaviors>
        <w:guid w:val="{B25ABCAD-5F00-4773-A85C-9D50988D3558}"/>
      </w:docPartPr>
      <w:docPartBody>
        <w:p w:rsidR="00D515BD" w:rsidRDefault="00D515BD" w:rsidP="002044B0">
          <w:pPr>
            <w:pStyle w:val="E1CD3AD2A7DE4F8E8ABE155C0E657E4C"/>
          </w:pPr>
          <w:r w:rsidRPr="00953E86">
            <w:rPr>
              <w:rStyle w:val="PlaceholderText"/>
            </w:rPr>
            <w:t>Click here to enter text</w:t>
          </w:r>
        </w:p>
      </w:docPartBody>
    </w:docPart>
    <w:docPart>
      <w:docPartPr>
        <w:name w:val="4BF942B9B32C4005BAEFD22B45AFD6F9"/>
        <w:category>
          <w:name w:val="General"/>
          <w:gallery w:val="placeholder"/>
        </w:category>
        <w:types>
          <w:type w:val="bbPlcHdr"/>
        </w:types>
        <w:behaviors>
          <w:behavior w:val="content"/>
        </w:behaviors>
        <w:guid w:val="{4E1F380D-7442-472D-9C00-6AC77F2E61B0}"/>
      </w:docPartPr>
      <w:docPartBody>
        <w:p w:rsidR="00D515BD" w:rsidRDefault="00D515BD" w:rsidP="002044B0">
          <w:pPr>
            <w:pStyle w:val="4BF942B9B32C4005BAEFD22B45AFD6F9"/>
          </w:pPr>
          <w:r w:rsidRPr="00953E86">
            <w:rPr>
              <w:rStyle w:val="PlaceholderText"/>
            </w:rPr>
            <w:t>Click here to enter text</w:t>
          </w:r>
        </w:p>
      </w:docPartBody>
    </w:docPart>
    <w:docPart>
      <w:docPartPr>
        <w:name w:val="98E968043C2E47778469B14AA05C0C3E"/>
        <w:category>
          <w:name w:val="General"/>
          <w:gallery w:val="placeholder"/>
        </w:category>
        <w:types>
          <w:type w:val="bbPlcHdr"/>
        </w:types>
        <w:behaviors>
          <w:behavior w:val="content"/>
        </w:behaviors>
        <w:guid w:val="{827E2819-8FFF-419A-98AD-77F0F054C9AD}"/>
      </w:docPartPr>
      <w:docPartBody>
        <w:p w:rsidR="00D515BD" w:rsidRDefault="00D515BD" w:rsidP="002044B0">
          <w:pPr>
            <w:pStyle w:val="98E968043C2E47778469B14AA05C0C3E"/>
          </w:pPr>
          <w:r w:rsidRPr="00394DAD">
            <w:rPr>
              <w:rStyle w:val="PlaceholderText"/>
              <w:color w:val="BFBFBF" w:themeColor="background1" w:themeShade="BF"/>
              <w:sz w:val="20"/>
              <w:szCs w:val="20"/>
            </w:rPr>
            <w:t>Click here to enter text</w:t>
          </w:r>
        </w:p>
      </w:docPartBody>
    </w:docPart>
    <w:docPart>
      <w:docPartPr>
        <w:name w:val="09EA206EA64C423297609E30D4DA2AC5"/>
        <w:category>
          <w:name w:val="General"/>
          <w:gallery w:val="placeholder"/>
        </w:category>
        <w:types>
          <w:type w:val="bbPlcHdr"/>
        </w:types>
        <w:behaviors>
          <w:behavior w:val="content"/>
        </w:behaviors>
        <w:guid w:val="{F252F4FF-DF30-442A-893B-DA2C49AC59EC}"/>
      </w:docPartPr>
      <w:docPartBody>
        <w:p w:rsidR="00D515BD" w:rsidRDefault="00D515BD" w:rsidP="002044B0">
          <w:pPr>
            <w:pStyle w:val="09EA206EA64C423297609E30D4DA2AC5"/>
          </w:pPr>
          <w:r w:rsidRPr="00A6705A">
            <w:rPr>
              <w:rFonts w:cs="Arial"/>
              <w:szCs w:val="20"/>
            </w:rPr>
            <w:t>Not Audited</w:t>
          </w:r>
        </w:p>
      </w:docPartBody>
    </w:docPart>
    <w:docPart>
      <w:docPartPr>
        <w:name w:val="26DF45D45F544E72AC7AF9E1C7AC93EA"/>
        <w:category>
          <w:name w:val="General"/>
          <w:gallery w:val="placeholder"/>
        </w:category>
        <w:types>
          <w:type w:val="bbPlcHdr"/>
        </w:types>
        <w:behaviors>
          <w:behavior w:val="content"/>
        </w:behaviors>
        <w:guid w:val="{96C4898F-9069-43F9-9DE4-83A5EAE2F19C}"/>
      </w:docPartPr>
      <w:docPartBody>
        <w:p w:rsidR="00D515BD" w:rsidRDefault="00353F48" w:rsidP="002044B0">
          <w:pPr>
            <w:pStyle w:val="26DF45D45F544E72AC7AF9E1C7AC93EA"/>
          </w:pPr>
          <w:r w:rsidRPr="000E617B">
            <w:rPr>
              <w:rStyle w:val="PlaceholderText"/>
              <w:color w:val="BFBFBF" w:themeColor="background1" w:themeShade="BF"/>
            </w:rPr>
            <w:t>Click here to enter text</w:t>
          </w:r>
        </w:p>
      </w:docPartBody>
    </w:docPart>
    <w:docPart>
      <w:docPartPr>
        <w:name w:val="7FDD8AF2D1084E818ED0A5D02DBF5FDF"/>
        <w:category>
          <w:name w:val="General"/>
          <w:gallery w:val="placeholder"/>
        </w:category>
        <w:types>
          <w:type w:val="bbPlcHdr"/>
        </w:types>
        <w:behaviors>
          <w:behavior w:val="content"/>
        </w:behaviors>
        <w:guid w:val="{746B4C60-CC6E-477F-A47C-5DB8C5F82FC2}"/>
      </w:docPartPr>
      <w:docPartBody>
        <w:p w:rsidR="00D515BD" w:rsidRDefault="00353F48" w:rsidP="002044B0">
          <w:pPr>
            <w:pStyle w:val="7FDD8AF2D1084E818ED0A5D02DBF5FDF"/>
          </w:pPr>
          <w:r w:rsidRPr="000E617B">
            <w:rPr>
              <w:rStyle w:val="PlaceholderText"/>
              <w:color w:val="BFBFBF" w:themeColor="background1" w:themeShade="BF"/>
            </w:rPr>
            <w:t>Click here to enter text</w:t>
          </w:r>
        </w:p>
      </w:docPartBody>
    </w:docPart>
    <w:docPart>
      <w:docPartPr>
        <w:name w:val="69DBF032CA2B42F9A54F913841387D33"/>
        <w:category>
          <w:name w:val="General"/>
          <w:gallery w:val="placeholder"/>
        </w:category>
        <w:types>
          <w:type w:val="bbPlcHdr"/>
        </w:types>
        <w:behaviors>
          <w:behavior w:val="content"/>
        </w:behaviors>
        <w:guid w:val="{05B5397C-7E52-49D7-ABCF-7CB28319F0DD}"/>
      </w:docPartPr>
      <w:docPartBody>
        <w:p w:rsidR="00D515BD" w:rsidRDefault="00353F48" w:rsidP="002044B0">
          <w:pPr>
            <w:pStyle w:val="69DBF032CA2B42F9A54F913841387D33"/>
          </w:pPr>
          <w:r w:rsidRPr="000E617B">
            <w:rPr>
              <w:rStyle w:val="PlaceholderText"/>
              <w:color w:val="BFBFBF" w:themeColor="background1" w:themeShade="BF"/>
            </w:rPr>
            <w:t>Click here to enter text</w:t>
          </w:r>
        </w:p>
      </w:docPartBody>
    </w:docPart>
    <w:docPart>
      <w:docPartPr>
        <w:name w:val="C603CDA061A94094BB9E3A4C522809B5"/>
        <w:category>
          <w:name w:val="General"/>
          <w:gallery w:val="placeholder"/>
        </w:category>
        <w:types>
          <w:type w:val="bbPlcHdr"/>
        </w:types>
        <w:behaviors>
          <w:behavior w:val="content"/>
        </w:behaviors>
        <w:guid w:val="{A1C30F59-E276-48C1-8232-3A58912DC4FB}"/>
      </w:docPartPr>
      <w:docPartBody>
        <w:p w:rsidR="00D515BD" w:rsidRDefault="00353F48" w:rsidP="002044B0">
          <w:pPr>
            <w:pStyle w:val="C603CDA061A94094BB9E3A4C522809B5"/>
          </w:pPr>
          <w:r w:rsidRPr="00BC1082">
            <w:rPr>
              <w:rStyle w:val="PlaceholderText"/>
              <w:color w:val="BFBFBF" w:themeColor="background1" w:themeShade="BF"/>
              <w:szCs w:val="20"/>
            </w:rPr>
            <w:t>Choose an item</w:t>
          </w:r>
        </w:p>
      </w:docPartBody>
    </w:docPart>
    <w:docPart>
      <w:docPartPr>
        <w:name w:val="1AA4012E9FFE4574A7CC0D2CF481A74E"/>
        <w:category>
          <w:name w:val="General"/>
          <w:gallery w:val="placeholder"/>
        </w:category>
        <w:types>
          <w:type w:val="bbPlcHdr"/>
        </w:types>
        <w:behaviors>
          <w:behavior w:val="content"/>
        </w:behaviors>
        <w:guid w:val="{DE4CAB9E-9878-4209-919F-583786A8F4E4}"/>
      </w:docPartPr>
      <w:docPartBody>
        <w:p w:rsidR="00D515BD" w:rsidRDefault="00D515BD" w:rsidP="002044B0">
          <w:pPr>
            <w:pStyle w:val="1AA4012E9FFE4574A7CC0D2CF481A74E"/>
          </w:pPr>
          <w:r w:rsidRPr="00953E86">
            <w:rPr>
              <w:rStyle w:val="PlaceholderText"/>
            </w:rPr>
            <w:t>Click here to enter text</w:t>
          </w:r>
        </w:p>
      </w:docPartBody>
    </w:docPart>
    <w:docPart>
      <w:docPartPr>
        <w:name w:val="827FF637145D47F1A7D9D899552C64B1"/>
        <w:category>
          <w:name w:val="General"/>
          <w:gallery w:val="placeholder"/>
        </w:category>
        <w:types>
          <w:type w:val="bbPlcHdr"/>
        </w:types>
        <w:behaviors>
          <w:behavior w:val="content"/>
        </w:behaviors>
        <w:guid w:val="{E0E6A95A-73CD-446A-9EF3-923BC97C9168}"/>
      </w:docPartPr>
      <w:docPartBody>
        <w:p w:rsidR="00D515BD" w:rsidRDefault="00D515BD" w:rsidP="002044B0">
          <w:pPr>
            <w:pStyle w:val="827FF637145D47F1A7D9D899552C64B1"/>
          </w:pPr>
          <w:r w:rsidRPr="00953E86">
            <w:rPr>
              <w:rStyle w:val="PlaceholderText"/>
            </w:rPr>
            <w:t>Click here to enter text</w:t>
          </w:r>
        </w:p>
      </w:docPartBody>
    </w:docPart>
    <w:docPart>
      <w:docPartPr>
        <w:name w:val="2EC9D84F79FD40E1B10741EDE7C7968B"/>
        <w:category>
          <w:name w:val="General"/>
          <w:gallery w:val="placeholder"/>
        </w:category>
        <w:types>
          <w:type w:val="bbPlcHdr"/>
        </w:types>
        <w:behaviors>
          <w:behavior w:val="content"/>
        </w:behaviors>
        <w:guid w:val="{D6B11CF1-310F-41A7-9610-6B4937567B08}"/>
      </w:docPartPr>
      <w:docPartBody>
        <w:p w:rsidR="00D515BD" w:rsidRDefault="00D515BD" w:rsidP="002044B0">
          <w:pPr>
            <w:pStyle w:val="2EC9D84F79FD40E1B10741EDE7C7968B"/>
          </w:pPr>
          <w:r w:rsidRPr="00394DAD">
            <w:rPr>
              <w:rStyle w:val="PlaceholderText"/>
              <w:color w:val="BFBFBF" w:themeColor="background1" w:themeShade="BF"/>
              <w:sz w:val="20"/>
              <w:szCs w:val="20"/>
            </w:rPr>
            <w:t>Click here to enter text</w:t>
          </w:r>
        </w:p>
      </w:docPartBody>
    </w:docPart>
    <w:docPart>
      <w:docPartPr>
        <w:name w:val="074C58E4A7004A35BDFB7F267BBCA51E"/>
        <w:category>
          <w:name w:val="General"/>
          <w:gallery w:val="placeholder"/>
        </w:category>
        <w:types>
          <w:type w:val="bbPlcHdr"/>
        </w:types>
        <w:behaviors>
          <w:behavior w:val="content"/>
        </w:behaviors>
        <w:guid w:val="{7C99596E-F270-4F8A-8713-7FB6A905988D}"/>
      </w:docPartPr>
      <w:docPartBody>
        <w:p w:rsidR="00D515BD" w:rsidRDefault="00D515BD" w:rsidP="002044B0">
          <w:pPr>
            <w:pStyle w:val="074C58E4A7004A35BDFB7F267BBCA51E"/>
          </w:pPr>
          <w:r w:rsidRPr="00A6705A">
            <w:rPr>
              <w:rFonts w:cs="Arial"/>
              <w:szCs w:val="20"/>
            </w:rPr>
            <w:t>Not Audited</w:t>
          </w:r>
        </w:p>
      </w:docPartBody>
    </w:docPart>
    <w:docPart>
      <w:docPartPr>
        <w:name w:val="1265ED29484C40D4A627ECBE71982F4B"/>
        <w:category>
          <w:name w:val="General"/>
          <w:gallery w:val="placeholder"/>
        </w:category>
        <w:types>
          <w:type w:val="bbPlcHdr"/>
        </w:types>
        <w:behaviors>
          <w:behavior w:val="content"/>
        </w:behaviors>
        <w:guid w:val="{BC255500-2B70-4939-A6A1-FD78B94766F1}"/>
      </w:docPartPr>
      <w:docPartBody>
        <w:p w:rsidR="00D515BD" w:rsidRDefault="00353F48" w:rsidP="002044B0">
          <w:pPr>
            <w:pStyle w:val="1265ED29484C40D4A627ECBE71982F4B"/>
          </w:pPr>
          <w:r w:rsidRPr="000E617B">
            <w:rPr>
              <w:rStyle w:val="PlaceholderText"/>
              <w:color w:val="BFBFBF" w:themeColor="background1" w:themeShade="BF"/>
            </w:rPr>
            <w:t>Click here to enter text</w:t>
          </w:r>
        </w:p>
      </w:docPartBody>
    </w:docPart>
    <w:docPart>
      <w:docPartPr>
        <w:name w:val="3DD514FE0C24475DBD6817E5752B8C4A"/>
        <w:category>
          <w:name w:val="General"/>
          <w:gallery w:val="placeholder"/>
        </w:category>
        <w:types>
          <w:type w:val="bbPlcHdr"/>
        </w:types>
        <w:behaviors>
          <w:behavior w:val="content"/>
        </w:behaviors>
        <w:guid w:val="{B2DFAA9B-CDD7-4D0C-B137-237F903ACAEC}"/>
      </w:docPartPr>
      <w:docPartBody>
        <w:p w:rsidR="00D515BD" w:rsidRDefault="00353F48" w:rsidP="002044B0">
          <w:pPr>
            <w:pStyle w:val="3DD514FE0C24475DBD6817E5752B8C4A"/>
          </w:pPr>
          <w:r w:rsidRPr="000E617B">
            <w:rPr>
              <w:rStyle w:val="PlaceholderText"/>
              <w:color w:val="BFBFBF" w:themeColor="background1" w:themeShade="BF"/>
            </w:rPr>
            <w:t>Click here to enter text</w:t>
          </w:r>
        </w:p>
      </w:docPartBody>
    </w:docPart>
    <w:docPart>
      <w:docPartPr>
        <w:name w:val="F2C8F2CDEF5C4D64803B2C04609B18EA"/>
        <w:category>
          <w:name w:val="General"/>
          <w:gallery w:val="placeholder"/>
        </w:category>
        <w:types>
          <w:type w:val="bbPlcHdr"/>
        </w:types>
        <w:behaviors>
          <w:behavior w:val="content"/>
        </w:behaviors>
        <w:guid w:val="{C73D9B68-859B-4B77-A05D-1BC710D3F5B3}"/>
      </w:docPartPr>
      <w:docPartBody>
        <w:p w:rsidR="00D515BD" w:rsidRDefault="00353F48" w:rsidP="002044B0">
          <w:pPr>
            <w:pStyle w:val="F2C8F2CDEF5C4D64803B2C04609B18EA"/>
          </w:pPr>
          <w:r w:rsidRPr="000E617B">
            <w:rPr>
              <w:rStyle w:val="PlaceholderText"/>
              <w:color w:val="BFBFBF" w:themeColor="background1" w:themeShade="BF"/>
            </w:rPr>
            <w:t>Click here to enter text</w:t>
          </w:r>
        </w:p>
      </w:docPartBody>
    </w:docPart>
    <w:docPart>
      <w:docPartPr>
        <w:name w:val="BC7AD2C2C8974CFE9EE502F86F551F29"/>
        <w:category>
          <w:name w:val="General"/>
          <w:gallery w:val="placeholder"/>
        </w:category>
        <w:types>
          <w:type w:val="bbPlcHdr"/>
        </w:types>
        <w:behaviors>
          <w:behavior w:val="content"/>
        </w:behaviors>
        <w:guid w:val="{A38B429C-F2C4-48FF-9FE4-22C31DD06921}"/>
      </w:docPartPr>
      <w:docPartBody>
        <w:p w:rsidR="00D515BD" w:rsidRDefault="00353F48" w:rsidP="002044B0">
          <w:pPr>
            <w:pStyle w:val="BC7AD2C2C8974CFE9EE502F86F551F29"/>
          </w:pPr>
          <w:r w:rsidRPr="00BC1082">
            <w:rPr>
              <w:rStyle w:val="PlaceholderText"/>
              <w:color w:val="BFBFBF" w:themeColor="background1" w:themeShade="BF"/>
              <w:szCs w:val="20"/>
            </w:rPr>
            <w:t>Choose an item</w:t>
          </w:r>
        </w:p>
      </w:docPartBody>
    </w:docPart>
    <w:docPart>
      <w:docPartPr>
        <w:name w:val="F1D5BEDE513249798BFAD232B9F77624"/>
        <w:category>
          <w:name w:val="General"/>
          <w:gallery w:val="placeholder"/>
        </w:category>
        <w:types>
          <w:type w:val="bbPlcHdr"/>
        </w:types>
        <w:behaviors>
          <w:behavior w:val="content"/>
        </w:behaviors>
        <w:guid w:val="{87CFE0D9-C875-43DA-ABDB-71BD3B6A943C}"/>
      </w:docPartPr>
      <w:docPartBody>
        <w:p w:rsidR="00D515BD" w:rsidRDefault="00D515BD" w:rsidP="002044B0">
          <w:pPr>
            <w:pStyle w:val="F1D5BEDE513249798BFAD232B9F77624"/>
          </w:pPr>
          <w:r w:rsidRPr="00953E86">
            <w:rPr>
              <w:rStyle w:val="PlaceholderText"/>
            </w:rPr>
            <w:t>Click here to enter text</w:t>
          </w:r>
        </w:p>
      </w:docPartBody>
    </w:docPart>
    <w:docPart>
      <w:docPartPr>
        <w:name w:val="A11D41F684E0457DBFFA0F73342599E8"/>
        <w:category>
          <w:name w:val="General"/>
          <w:gallery w:val="placeholder"/>
        </w:category>
        <w:types>
          <w:type w:val="bbPlcHdr"/>
        </w:types>
        <w:behaviors>
          <w:behavior w:val="content"/>
        </w:behaviors>
        <w:guid w:val="{1DA85E4D-7823-4409-AD82-8CACF3536233}"/>
      </w:docPartPr>
      <w:docPartBody>
        <w:p w:rsidR="00D515BD" w:rsidRDefault="00D515BD" w:rsidP="002044B0">
          <w:pPr>
            <w:pStyle w:val="A11D41F684E0457DBFFA0F73342599E8"/>
          </w:pPr>
          <w:r w:rsidRPr="00953E86">
            <w:rPr>
              <w:rStyle w:val="PlaceholderText"/>
            </w:rPr>
            <w:t>Click here to enter text</w:t>
          </w:r>
        </w:p>
      </w:docPartBody>
    </w:docPart>
    <w:docPart>
      <w:docPartPr>
        <w:name w:val="086B9DD8F214446982CD78FF662F2F6B"/>
        <w:category>
          <w:name w:val="General"/>
          <w:gallery w:val="placeholder"/>
        </w:category>
        <w:types>
          <w:type w:val="bbPlcHdr"/>
        </w:types>
        <w:behaviors>
          <w:behavior w:val="content"/>
        </w:behaviors>
        <w:guid w:val="{C0D06D79-DBB6-465E-84F0-E3EA1D82702D}"/>
      </w:docPartPr>
      <w:docPartBody>
        <w:p w:rsidR="00D515BD" w:rsidRDefault="00D515BD" w:rsidP="002044B0">
          <w:pPr>
            <w:pStyle w:val="086B9DD8F214446982CD78FF662F2F6B"/>
          </w:pPr>
          <w:r w:rsidRPr="00394DAD">
            <w:rPr>
              <w:rStyle w:val="PlaceholderText"/>
              <w:color w:val="BFBFBF" w:themeColor="background1" w:themeShade="BF"/>
              <w:sz w:val="20"/>
              <w:szCs w:val="20"/>
            </w:rPr>
            <w:t>Click here to enter text</w:t>
          </w:r>
        </w:p>
      </w:docPartBody>
    </w:docPart>
    <w:docPart>
      <w:docPartPr>
        <w:name w:val="9A60F1338FD24E7A82C3481E686CC488"/>
        <w:category>
          <w:name w:val="General"/>
          <w:gallery w:val="placeholder"/>
        </w:category>
        <w:types>
          <w:type w:val="bbPlcHdr"/>
        </w:types>
        <w:behaviors>
          <w:behavior w:val="content"/>
        </w:behaviors>
        <w:guid w:val="{EF47D045-FDD2-48C1-8280-1F5FCDC74692}"/>
      </w:docPartPr>
      <w:docPartBody>
        <w:p w:rsidR="00D515BD" w:rsidRDefault="00D515BD" w:rsidP="002044B0">
          <w:pPr>
            <w:pStyle w:val="9A60F1338FD24E7A82C3481E686CC488"/>
          </w:pPr>
          <w:r w:rsidRPr="00A6705A">
            <w:rPr>
              <w:rFonts w:cs="Arial"/>
              <w:szCs w:val="20"/>
            </w:rPr>
            <w:t>Not Audited</w:t>
          </w:r>
        </w:p>
      </w:docPartBody>
    </w:docPart>
    <w:docPart>
      <w:docPartPr>
        <w:name w:val="AA9C176C2E894B89870DA1718CCFAF27"/>
        <w:category>
          <w:name w:val="General"/>
          <w:gallery w:val="placeholder"/>
        </w:category>
        <w:types>
          <w:type w:val="bbPlcHdr"/>
        </w:types>
        <w:behaviors>
          <w:behavior w:val="content"/>
        </w:behaviors>
        <w:guid w:val="{4E843AE4-B099-4D91-8773-A837AE0EF6C0}"/>
      </w:docPartPr>
      <w:docPartBody>
        <w:p w:rsidR="00D515BD" w:rsidRDefault="00353F48" w:rsidP="002044B0">
          <w:pPr>
            <w:pStyle w:val="AA9C176C2E894B89870DA1718CCFAF27"/>
          </w:pPr>
          <w:r w:rsidRPr="002F14DF">
            <w:rPr>
              <w:rStyle w:val="PlaceholderText"/>
              <w:color w:val="BFBFBF" w:themeColor="background1" w:themeShade="BF"/>
            </w:rPr>
            <w:t>Click here to enter text</w:t>
          </w:r>
        </w:p>
      </w:docPartBody>
    </w:docPart>
    <w:docPart>
      <w:docPartPr>
        <w:name w:val="BF8869707DB74810AA479F1E8819FD7B"/>
        <w:category>
          <w:name w:val="General"/>
          <w:gallery w:val="placeholder"/>
        </w:category>
        <w:types>
          <w:type w:val="bbPlcHdr"/>
        </w:types>
        <w:behaviors>
          <w:behavior w:val="content"/>
        </w:behaviors>
        <w:guid w:val="{D93BC1FD-7BE6-4621-AF86-6323C07C236C}"/>
      </w:docPartPr>
      <w:docPartBody>
        <w:p w:rsidR="00D515BD" w:rsidRDefault="00D515BD" w:rsidP="002044B0">
          <w:pPr>
            <w:pStyle w:val="BF8869707DB74810AA479F1E8819FD7B"/>
          </w:pPr>
          <w:r w:rsidRPr="00953E86">
            <w:rPr>
              <w:rStyle w:val="PlaceholderText"/>
            </w:rPr>
            <w:t>Click here to enter text</w:t>
          </w:r>
        </w:p>
      </w:docPartBody>
    </w:docPart>
    <w:docPart>
      <w:docPartPr>
        <w:name w:val="D35EF81A555E4B23A3573691B7F52291"/>
        <w:category>
          <w:name w:val="General"/>
          <w:gallery w:val="placeholder"/>
        </w:category>
        <w:types>
          <w:type w:val="bbPlcHdr"/>
        </w:types>
        <w:behaviors>
          <w:behavior w:val="content"/>
        </w:behaviors>
        <w:guid w:val="{0CB6E20D-BAC8-4DBD-9167-A4F85D63EDD2}"/>
      </w:docPartPr>
      <w:docPartBody>
        <w:p w:rsidR="00D515BD" w:rsidRDefault="00D515BD" w:rsidP="002044B0">
          <w:pPr>
            <w:pStyle w:val="D35EF81A555E4B23A3573691B7F52291"/>
          </w:pPr>
          <w:r w:rsidRPr="00953E86">
            <w:rPr>
              <w:rStyle w:val="PlaceholderText"/>
            </w:rPr>
            <w:t>Click here to enter text</w:t>
          </w:r>
        </w:p>
      </w:docPartBody>
    </w:docPart>
    <w:docPart>
      <w:docPartPr>
        <w:name w:val="03AB3C8AC2B743CFA01F028EC45AD103"/>
        <w:category>
          <w:name w:val="General"/>
          <w:gallery w:val="placeholder"/>
        </w:category>
        <w:types>
          <w:type w:val="bbPlcHdr"/>
        </w:types>
        <w:behaviors>
          <w:behavior w:val="content"/>
        </w:behaviors>
        <w:guid w:val="{8FE3FE8D-0937-4123-8255-1DA8245D5C46}"/>
      </w:docPartPr>
      <w:docPartBody>
        <w:p w:rsidR="00D515BD" w:rsidRDefault="00D515BD" w:rsidP="002044B0">
          <w:pPr>
            <w:pStyle w:val="03AB3C8AC2B743CFA01F028EC45AD103"/>
          </w:pPr>
          <w:r w:rsidRPr="00394DAD">
            <w:rPr>
              <w:rStyle w:val="PlaceholderText"/>
              <w:color w:val="BFBFBF" w:themeColor="background1" w:themeShade="BF"/>
              <w:sz w:val="20"/>
              <w:szCs w:val="20"/>
            </w:rPr>
            <w:t>Click here to enter text</w:t>
          </w:r>
        </w:p>
      </w:docPartBody>
    </w:docPart>
    <w:docPart>
      <w:docPartPr>
        <w:name w:val="F50BD1D869FF4C3C810C185C42FED798"/>
        <w:category>
          <w:name w:val="General"/>
          <w:gallery w:val="placeholder"/>
        </w:category>
        <w:types>
          <w:type w:val="bbPlcHdr"/>
        </w:types>
        <w:behaviors>
          <w:behavior w:val="content"/>
        </w:behaviors>
        <w:guid w:val="{7FBB3606-5D3B-4E59-9D48-50C6E304020A}"/>
      </w:docPartPr>
      <w:docPartBody>
        <w:p w:rsidR="00D515BD" w:rsidRDefault="00D515BD" w:rsidP="002044B0">
          <w:pPr>
            <w:pStyle w:val="F50BD1D869FF4C3C810C185C42FED798"/>
          </w:pPr>
          <w:r w:rsidRPr="00A6705A">
            <w:rPr>
              <w:rFonts w:cs="Arial"/>
              <w:szCs w:val="20"/>
            </w:rPr>
            <w:t>Not Audited</w:t>
          </w:r>
        </w:p>
      </w:docPartBody>
    </w:docPart>
    <w:docPart>
      <w:docPartPr>
        <w:name w:val="CE62FBD3E7DA46918E2288E9E1A4D9DE"/>
        <w:category>
          <w:name w:val="General"/>
          <w:gallery w:val="placeholder"/>
        </w:category>
        <w:types>
          <w:type w:val="bbPlcHdr"/>
        </w:types>
        <w:behaviors>
          <w:behavior w:val="content"/>
        </w:behaviors>
        <w:guid w:val="{22BE5395-1C4F-454B-8091-FE86A1B1A00E}"/>
      </w:docPartPr>
      <w:docPartBody>
        <w:p w:rsidR="00D515BD" w:rsidRDefault="00353F48" w:rsidP="002044B0">
          <w:pPr>
            <w:pStyle w:val="CE62FBD3E7DA46918E2288E9E1A4D9DE"/>
          </w:pPr>
          <w:r w:rsidRPr="000E617B">
            <w:rPr>
              <w:rStyle w:val="PlaceholderText"/>
              <w:color w:val="BFBFBF" w:themeColor="background1" w:themeShade="BF"/>
            </w:rPr>
            <w:t>Click here to enter text</w:t>
          </w:r>
        </w:p>
      </w:docPartBody>
    </w:docPart>
    <w:docPart>
      <w:docPartPr>
        <w:name w:val="94ABA1AF4A084E5D82CC3C7C160EF9FF"/>
        <w:category>
          <w:name w:val="General"/>
          <w:gallery w:val="placeholder"/>
        </w:category>
        <w:types>
          <w:type w:val="bbPlcHdr"/>
        </w:types>
        <w:behaviors>
          <w:behavior w:val="content"/>
        </w:behaviors>
        <w:guid w:val="{99185C94-7F1F-4386-9530-52648A56BA4A}"/>
      </w:docPartPr>
      <w:docPartBody>
        <w:p w:rsidR="00D515BD" w:rsidRDefault="00353F48" w:rsidP="002044B0">
          <w:pPr>
            <w:pStyle w:val="94ABA1AF4A084E5D82CC3C7C160EF9FF"/>
          </w:pPr>
          <w:r w:rsidRPr="000E617B">
            <w:rPr>
              <w:rStyle w:val="PlaceholderText"/>
              <w:color w:val="BFBFBF" w:themeColor="background1" w:themeShade="BF"/>
            </w:rPr>
            <w:t>Click here to enter text</w:t>
          </w:r>
        </w:p>
      </w:docPartBody>
    </w:docPart>
    <w:docPart>
      <w:docPartPr>
        <w:name w:val="E4B57E9E3D914E648EA604D97469FC94"/>
        <w:category>
          <w:name w:val="General"/>
          <w:gallery w:val="placeholder"/>
        </w:category>
        <w:types>
          <w:type w:val="bbPlcHdr"/>
        </w:types>
        <w:behaviors>
          <w:behavior w:val="content"/>
        </w:behaviors>
        <w:guid w:val="{5FC70EEE-C838-4F1D-B6EF-A9BCD5FC4A84}"/>
      </w:docPartPr>
      <w:docPartBody>
        <w:p w:rsidR="00D515BD" w:rsidRDefault="00353F48" w:rsidP="002044B0">
          <w:pPr>
            <w:pStyle w:val="E4B57E9E3D914E648EA604D97469FC94"/>
          </w:pPr>
          <w:r w:rsidRPr="000E617B">
            <w:rPr>
              <w:rStyle w:val="PlaceholderText"/>
              <w:color w:val="BFBFBF" w:themeColor="background1" w:themeShade="BF"/>
            </w:rPr>
            <w:t>Click here to enter text</w:t>
          </w:r>
        </w:p>
      </w:docPartBody>
    </w:docPart>
    <w:docPart>
      <w:docPartPr>
        <w:name w:val="8A43CA43FF844268BE55A0FD22BC2C76"/>
        <w:category>
          <w:name w:val="General"/>
          <w:gallery w:val="placeholder"/>
        </w:category>
        <w:types>
          <w:type w:val="bbPlcHdr"/>
        </w:types>
        <w:behaviors>
          <w:behavior w:val="content"/>
        </w:behaviors>
        <w:guid w:val="{F46A5C23-F6EA-4338-9EE9-EE31DE6D1FB7}"/>
      </w:docPartPr>
      <w:docPartBody>
        <w:p w:rsidR="00D515BD" w:rsidRDefault="00353F48" w:rsidP="002044B0">
          <w:pPr>
            <w:pStyle w:val="8A43CA43FF844268BE55A0FD22BC2C76"/>
          </w:pPr>
          <w:r w:rsidRPr="00BC1082">
            <w:rPr>
              <w:rStyle w:val="PlaceholderText"/>
              <w:color w:val="BFBFBF" w:themeColor="background1" w:themeShade="BF"/>
              <w:szCs w:val="20"/>
            </w:rPr>
            <w:t>Choose an item</w:t>
          </w:r>
        </w:p>
      </w:docPartBody>
    </w:docPart>
    <w:docPart>
      <w:docPartPr>
        <w:name w:val="28CF055B553140578F231F50B88BE68A"/>
        <w:category>
          <w:name w:val="General"/>
          <w:gallery w:val="placeholder"/>
        </w:category>
        <w:types>
          <w:type w:val="bbPlcHdr"/>
        </w:types>
        <w:behaviors>
          <w:behavior w:val="content"/>
        </w:behaviors>
        <w:guid w:val="{66C3CE7E-315F-44D2-9679-B5A7F8E4C582}"/>
      </w:docPartPr>
      <w:docPartBody>
        <w:p w:rsidR="00D515BD" w:rsidRDefault="00D515BD" w:rsidP="002044B0">
          <w:pPr>
            <w:pStyle w:val="28CF055B553140578F231F50B88BE68A"/>
          </w:pPr>
          <w:r w:rsidRPr="00953E86">
            <w:rPr>
              <w:rStyle w:val="PlaceholderText"/>
            </w:rPr>
            <w:t>Click here to enter text</w:t>
          </w:r>
        </w:p>
      </w:docPartBody>
    </w:docPart>
    <w:docPart>
      <w:docPartPr>
        <w:name w:val="6207309D8276469DA53E58FD2AD861DD"/>
        <w:category>
          <w:name w:val="General"/>
          <w:gallery w:val="placeholder"/>
        </w:category>
        <w:types>
          <w:type w:val="bbPlcHdr"/>
        </w:types>
        <w:behaviors>
          <w:behavior w:val="content"/>
        </w:behaviors>
        <w:guid w:val="{117F16D9-7B66-4009-B39E-123E12FC936A}"/>
      </w:docPartPr>
      <w:docPartBody>
        <w:p w:rsidR="00D515BD" w:rsidRDefault="00D515BD" w:rsidP="002044B0">
          <w:pPr>
            <w:pStyle w:val="6207309D8276469DA53E58FD2AD861DD"/>
          </w:pPr>
          <w:r w:rsidRPr="00953E86">
            <w:rPr>
              <w:rStyle w:val="PlaceholderText"/>
            </w:rPr>
            <w:t>Click here to enter text</w:t>
          </w:r>
        </w:p>
      </w:docPartBody>
    </w:docPart>
    <w:docPart>
      <w:docPartPr>
        <w:name w:val="2584D7D28B324B15ADA7BCE172086F26"/>
        <w:category>
          <w:name w:val="General"/>
          <w:gallery w:val="placeholder"/>
        </w:category>
        <w:types>
          <w:type w:val="bbPlcHdr"/>
        </w:types>
        <w:behaviors>
          <w:behavior w:val="content"/>
        </w:behaviors>
        <w:guid w:val="{270D8A20-6329-44E6-B7C4-EBAB769D66B9}"/>
      </w:docPartPr>
      <w:docPartBody>
        <w:p w:rsidR="00D515BD" w:rsidRDefault="00D515BD" w:rsidP="002044B0">
          <w:pPr>
            <w:pStyle w:val="2584D7D28B324B15ADA7BCE172086F26"/>
          </w:pPr>
          <w:r w:rsidRPr="00394DAD">
            <w:rPr>
              <w:rStyle w:val="PlaceholderText"/>
              <w:color w:val="BFBFBF" w:themeColor="background1" w:themeShade="BF"/>
              <w:sz w:val="20"/>
              <w:szCs w:val="20"/>
            </w:rPr>
            <w:t>Click here to enter text</w:t>
          </w:r>
        </w:p>
      </w:docPartBody>
    </w:docPart>
    <w:docPart>
      <w:docPartPr>
        <w:name w:val="C66BBC22650446679BF5A0DC43E9F29B"/>
        <w:category>
          <w:name w:val="General"/>
          <w:gallery w:val="placeholder"/>
        </w:category>
        <w:types>
          <w:type w:val="bbPlcHdr"/>
        </w:types>
        <w:behaviors>
          <w:behavior w:val="content"/>
        </w:behaviors>
        <w:guid w:val="{30F18701-DA51-483F-8A18-9908E8DFD8E6}"/>
      </w:docPartPr>
      <w:docPartBody>
        <w:p w:rsidR="00D515BD" w:rsidRDefault="00D515BD" w:rsidP="002044B0">
          <w:pPr>
            <w:pStyle w:val="C66BBC22650446679BF5A0DC43E9F29B"/>
          </w:pPr>
          <w:r w:rsidRPr="00A6705A">
            <w:rPr>
              <w:rFonts w:cs="Arial"/>
              <w:szCs w:val="20"/>
            </w:rPr>
            <w:t>Not Audited</w:t>
          </w:r>
        </w:p>
      </w:docPartBody>
    </w:docPart>
    <w:docPart>
      <w:docPartPr>
        <w:name w:val="91C28DF1514249D4B7E0619286685ED1"/>
        <w:category>
          <w:name w:val="General"/>
          <w:gallery w:val="placeholder"/>
        </w:category>
        <w:types>
          <w:type w:val="bbPlcHdr"/>
        </w:types>
        <w:behaviors>
          <w:behavior w:val="content"/>
        </w:behaviors>
        <w:guid w:val="{DDCACCCC-252B-45D2-A893-26472B1CC3EB}"/>
      </w:docPartPr>
      <w:docPartBody>
        <w:p w:rsidR="00D515BD" w:rsidRDefault="00353F48" w:rsidP="002044B0">
          <w:pPr>
            <w:pStyle w:val="91C28DF1514249D4B7E0619286685ED1"/>
          </w:pPr>
          <w:r w:rsidRPr="000E617B">
            <w:rPr>
              <w:rStyle w:val="PlaceholderText"/>
              <w:color w:val="BFBFBF" w:themeColor="background1" w:themeShade="BF"/>
            </w:rPr>
            <w:t>Click here to enter text</w:t>
          </w:r>
        </w:p>
      </w:docPartBody>
    </w:docPart>
    <w:docPart>
      <w:docPartPr>
        <w:name w:val="A7771B49CA3D47199D815BE02A916A45"/>
        <w:category>
          <w:name w:val="General"/>
          <w:gallery w:val="placeholder"/>
        </w:category>
        <w:types>
          <w:type w:val="bbPlcHdr"/>
        </w:types>
        <w:behaviors>
          <w:behavior w:val="content"/>
        </w:behaviors>
        <w:guid w:val="{28177441-6953-4E19-A079-94D51D1D012D}"/>
      </w:docPartPr>
      <w:docPartBody>
        <w:p w:rsidR="00D515BD" w:rsidRDefault="00353F48" w:rsidP="002044B0">
          <w:pPr>
            <w:pStyle w:val="A7771B49CA3D47199D815BE02A916A45"/>
          </w:pPr>
          <w:r w:rsidRPr="000E617B">
            <w:rPr>
              <w:rStyle w:val="PlaceholderText"/>
              <w:color w:val="BFBFBF" w:themeColor="background1" w:themeShade="BF"/>
            </w:rPr>
            <w:t>Click here to enter text</w:t>
          </w:r>
        </w:p>
      </w:docPartBody>
    </w:docPart>
    <w:docPart>
      <w:docPartPr>
        <w:name w:val="F25773C8FDDA443898EEAABBF33B1C85"/>
        <w:category>
          <w:name w:val="General"/>
          <w:gallery w:val="placeholder"/>
        </w:category>
        <w:types>
          <w:type w:val="bbPlcHdr"/>
        </w:types>
        <w:behaviors>
          <w:behavior w:val="content"/>
        </w:behaviors>
        <w:guid w:val="{C6181AD3-63D8-4F43-8BEA-78F3C14BECB7}"/>
      </w:docPartPr>
      <w:docPartBody>
        <w:p w:rsidR="00D515BD" w:rsidRDefault="00353F48" w:rsidP="002044B0">
          <w:pPr>
            <w:pStyle w:val="F25773C8FDDA443898EEAABBF33B1C85"/>
          </w:pPr>
          <w:r w:rsidRPr="000E617B">
            <w:rPr>
              <w:rStyle w:val="PlaceholderText"/>
              <w:color w:val="BFBFBF" w:themeColor="background1" w:themeShade="BF"/>
            </w:rPr>
            <w:t>Click here to enter text</w:t>
          </w:r>
        </w:p>
      </w:docPartBody>
    </w:docPart>
    <w:docPart>
      <w:docPartPr>
        <w:name w:val="689A7BBC3BEE438398262BF8CD6E063F"/>
        <w:category>
          <w:name w:val="General"/>
          <w:gallery w:val="placeholder"/>
        </w:category>
        <w:types>
          <w:type w:val="bbPlcHdr"/>
        </w:types>
        <w:behaviors>
          <w:behavior w:val="content"/>
        </w:behaviors>
        <w:guid w:val="{3327B00A-623B-4C3A-96DA-AE9A9A727842}"/>
      </w:docPartPr>
      <w:docPartBody>
        <w:p w:rsidR="00D515BD" w:rsidRDefault="00353F48" w:rsidP="002044B0">
          <w:pPr>
            <w:pStyle w:val="689A7BBC3BEE438398262BF8CD6E063F"/>
          </w:pPr>
          <w:r w:rsidRPr="00BC1082">
            <w:rPr>
              <w:rStyle w:val="PlaceholderText"/>
              <w:color w:val="BFBFBF" w:themeColor="background1" w:themeShade="BF"/>
              <w:szCs w:val="20"/>
            </w:rPr>
            <w:t>Choose an item</w:t>
          </w:r>
        </w:p>
      </w:docPartBody>
    </w:docPart>
    <w:docPart>
      <w:docPartPr>
        <w:name w:val="412D8DFD053A4BF5A4C18045696AEDBA"/>
        <w:category>
          <w:name w:val="General"/>
          <w:gallery w:val="placeholder"/>
        </w:category>
        <w:types>
          <w:type w:val="bbPlcHdr"/>
        </w:types>
        <w:behaviors>
          <w:behavior w:val="content"/>
        </w:behaviors>
        <w:guid w:val="{84FE5396-9979-49C5-89C7-41EF2AA1ECDC}"/>
      </w:docPartPr>
      <w:docPartBody>
        <w:p w:rsidR="00D515BD" w:rsidRDefault="00D515BD" w:rsidP="002044B0">
          <w:pPr>
            <w:pStyle w:val="412D8DFD053A4BF5A4C18045696AEDBA"/>
          </w:pPr>
          <w:r w:rsidRPr="00953E86">
            <w:rPr>
              <w:rStyle w:val="PlaceholderText"/>
            </w:rPr>
            <w:t>Click here to enter text</w:t>
          </w:r>
        </w:p>
      </w:docPartBody>
    </w:docPart>
    <w:docPart>
      <w:docPartPr>
        <w:name w:val="CF50EE28DB4946F081DE8D1660211471"/>
        <w:category>
          <w:name w:val="General"/>
          <w:gallery w:val="placeholder"/>
        </w:category>
        <w:types>
          <w:type w:val="bbPlcHdr"/>
        </w:types>
        <w:behaviors>
          <w:behavior w:val="content"/>
        </w:behaviors>
        <w:guid w:val="{2E942436-E29E-4BD7-9CE6-20F5D57CE824}"/>
      </w:docPartPr>
      <w:docPartBody>
        <w:p w:rsidR="00D515BD" w:rsidRDefault="00D515BD" w:rsidP="002044B0">
          <w:pPr>
            <w:pStyle w:val="CF50EE28DB4946F081DE8D1660211471"/>
          </w:pPr>
          <w:r w:rsidRPr="00953E86">
            <w:rPr>
              <w:rStyle w:val="PlaceholderText"/>
            </w:rPr>
            <w:t>Click here to enter text</w:t>
          </w:r>
        </w:p>
      </w:docPartBody>
    </w:docPart>
    <w:docPart>
      <w:docPartPr>
        <w:name w:val="F84A078AAF8D44AFBE53FB2314FCE1D9"/>
        <w:category>
          <w:name w:val="General"/>
          <w:gallery w:val="placeholder"/>
        </w:category>
        <w:types>
          <w:type w:val="bbPlcHdr"/>
        </w:types>
        <w:behaviors>
          <w:behavior w:val="content"/>
        </w:behaviors>
        <w:guid w:val="{041E8F41-3C94-4078-9D4A-36C1B7D13B5C}"/>
      </w:docPartPr>
      <w:docPartBody>
        <w:p w:rsidR="00D515BD" w:rsidRDefault="00D515BD" w:rsidP="002044B0">
          <w:pPr>
            <w:pStyle w:val="F84A078AAF8D44AFBE53FB2314FCE1D9"/>
          </w:pPr>
          <w:r w:rsidRPr="00394DAD">
            <w:rPr>
              <w:rStyle w:val="PlaceholderText"/>
              <w:color w:val="BFBFBF" w:themeColor="background1" w:themeShade="BF"/>
              <w:sz w:val="20"/>
              <w:szCs w:val="20"/>
            </w:rPr>
            <w:t>Click here to enter text</w:t>
          </w:r>
        </w:p>
      </w:docPartBody>
    </w:docPart>
    <w:docPart>
      <w:docPartPr>
        <w:name w:val="44A29C4FA0504D96BD4E0B8ABF43DCB2"/>
        <w:category>
          <w:name w:val="General"/>
          <w:gallery w:val="placeholder"/>
        </w:category>
        <w:types>
          <w:type w:val="bbPlcHdr"/>
        </w:types>
        <w:behaviors>
          <w:behavior w:val="content"/>
        </w:behaviors>
        <w:guid w:val="{32A22781-24E1-48E0-A2D6-3BA7839D8C7E}"/>
      </w:docPartPr>
      <w:docPartBody>
        <w:p w:rsidR="00D515BD" w:rsidRDefault="00D515BD" w:rsidP="002044B0">
          <w:pPr>
            <w:pStyle w:val="44A29C4FA0504D96BD4E0B8ABF43DCB2"/>
          </w:pPr>
          <w:r w:rsidRPr="00A6705A">
            <w:rPr>
              <w:rFonts w:cs="Arial"/>
              <w:szCs w:val="20"/>
            </w:rPr>
            <w:t>Not Audited</w:t>
          </w:r>
        </w:p>
      </w:docPartBody>
    </w:docPart>
    <w:docPart>
      <w:docPartPr>
        <w:name w:val="3A6EEF5D4DD84B21BF2F20DAF3DC9D42"/>
        <w:category>
          <w:name w:val="General"/>
          <w:gallery w:val="placeholder"/>
        </w:category>
        <w:types>
          <w:type w:val="bbPlcHdr"/>
        </w:types>
        <w:behaviors>
          <w:behavior w:val="content"/>
        </w:behaviors>
        <w:guid w:val="{2977A48B-FFF0-4C9B-A32C-1C4CF09E354E}"/>
      </w:docPartPr>
      <w:docPartBody>
        <w:p w:rsidR="00D515BD" w:rsidRDefault="00353F48" w:rsidP="002044B0">
          <w:pPr>
            <w:pStyle w:val="3A6EEF5D4DD84B21BF2F20DAF3DC9D42"/>
          </w:pPr>
          <w:r w:rsidRPr="000E617B">
            <w:rPr>
              <w:rStyle w:val="PlaceholderText"/>
              <w:color w:val="BFBFBF" w:themeColor="background1" w:themeShade="BF"/>
            </w:rPr>
            <w:t>Click here to enter text</w:t>
          </w:r>
        </w:p>
      </w:docPartBody>
    </w:docPart>
    <w:docPart>
      <w:docPartPr>
        <w:name w:val="F92F7E487E3D4A03A9C1A9A287576E93"/>
        <w:category>
          <w:name w:val="General"/>
          <w:gallery w:val="placeholder"/>
        </w:category>
        <w:types>
          <w:type w:val="bbPlcHdr"/>
        </w:types>
        <w:behaviors>
          <w:behavior w:val="content"/>
        </w:behaviors>
        <w:guid w:val="{A4050041-756E-4064-904E-132F176C6A11}"/>
      </w:docPartPr>
      <w:docPartBody>
        <w:p w:rsidR="00D515BD" w:rsidRDefault="00353F48" w:rsidP="002044B0">
          <w:pPr>
            <w:pStyle w:val="F92F7E487E3D4A03A9C1A9A287576E93"/>
          </w:pPr>
          <w:r w:rsidRPr="000E617B">
            <w:rPr>
              <w:rStyle w:val="PlaceholderText"/>
              <w:color w:val="BFBFBF" w:themeColor="background1" w:themeShade="BF"/>
            </w:rPr>
            <w:t>Click here to enter text</w:t>
          </w:r>
        </w:p>
      </w:docPartBody>
    </w:docPart>
    <w:docPart>
      <w:docPartPr>
        <w:name w:val="40435364BFB94F54A941A9BB75A3F36F"/>
        <w:category>
          <w:name w:val="General"/>
          <w:gallery w:val="placeholder"/>
        </w:category>
        <w:types>
          <w:type w:val="bbPlcHdr"/>
        </w:types>
        <w:behaviors>
          <w:behavior w:val="content"/>
        </w:behaviors>
        <w:guid w:val="{FB454A05-1F54-4B32-836E-AB0C301B6EC7}"/>
      </w:docPartPr>
      <w:docPartBody>
        <w:p w:rsidR="00D515BD" w:rsidRDefault="00353F48" w:rsidP="002044B0">
          <w:pPr>
            <w:pStyle w:val="40435364BFB94F54A941A9BB75A3F36F"/>
          </w:pPr>
          <w:r w:rsidRPr="000E617B">
            <w:rPr>
              <w:rStyle w:val="PlaceholderText"/>
              <w:color w:val="BFBFBF" w:themeColor="background1" w:themeShade="BF"/>
            </w:rPr>
            <w:t>Click here to enter text</w:t>
          </w:r>
        </w:p>
      </w:docPartBody>
    </w:docPart>
    <w:docPart>
      <w:docPartPr>
        <w:name w:val="6A4E31D2A53744E9906E724402C2A81F"/>
        <w:category>
          <w:name w:val="General"/>
          <w:gallery w:val="placeholder"/>
        </w:category>
        <w:types>
          <w:type w:val="bbPlcHdr"/>
        </w:types>
        <w:behaviors>
          <w:behavior w:val="content"/>
        </w:behaviors>
        <w:guid w:val="{57AA2EF3-66AD-4BA7-9BCA-4B3F33B435B3}"/>
      </w:docPartPr>
      <w:docPartBody>
        <w:p w:rsidR="00D515BD" w:rsidRDefault="00353F48" w:rsidP="002044B0">
          <w:pPr>
            <w:pStyle w:val="6A4E31D2A53744E9906E724402C2A81F"/>
          </w:pPr>
          <w:r w:rsidRPr="00BC1082">
            <w:rPr>
              <w:rStyle w:val="PlaceholderText"/>
              <w:color w:val="BFBFBF" w:themeColor="background1" w:themeShade="BF"/>
              <w:szCs w:val="20"/>
            </w:rPr>
            <w:t>Choose an item</w:t>
          </w:r>
        </w:p>
      </w:docPartBody>
    </w:docPart>
    <w:docPart>
      <w:docPartPr>
        <w:name w:val="ABB13B5DEC4F431FAC2690A6B9FD832E"/>
        <w:category>
          <w:name w:val="General"/>
          <w:gallery w:val="placeholder"/>
        </w:category>
        <w:types>
          <w:type w:val="bbPlcHdr"/>
        </w:types>
        <w:behaviors>
          <w:behavior w:val="content"/>
        </w:behaviors>
        <w:guid w:val="{42FFF51C-480B-4385-A4CC-25C63D444216}"/>
      </w:docPartPr>
      <w:docPartBody>
        <w:p w:rsidR="00D515BD" w:rsidRDefault="00D515BD" w:rsidP="002044B0">
          <w:pPr>
            <w:pStyle w:val="ABB13B5DEC4F431FAC2690A6B9FD832E"/>
          </w:pPr>
          <w:r w:rsidRPr="00953E86">
            <w:rPr>
              <w:rStyle w:val="PlaceholderText"/>
            </w:rPr>
            <w:t>Click here to enter text</w:t>
          </w:r>
        </w:p>
      </w:docPartBody>
    </w:docPart>
    <w:docPart>
      <w:docPartPr>
        <w:name w:val="70D39F05BEDF49779712CC67CF43D7B6"/>
        <w:category>
          <w:name w:val="General"/>
          <w:gallery w:val="placeholder"/>
        </w:category>
        <w:types>
          <w:type w:val="bbPlcHdr"/>
        </w:types>
        <w:behaviors>
          <w:behavior w:val="content"/>
        </w:behaviors>
        <w:guid w:val="{CF159B09-F860-4110-BFC8-C3470D362D57}"/>
      </w:docPartPr>
      <w:docPartBody>
        <w:p w:rsidR="00D515BD" w:rsidRDefault="00D515BD" w:rsidP="002044B0">
          <w:pPr>
            <w:pStyle w:val="70D39F05BEDF49779712CC67CF43D7B6"/>
          </w:pPr>
          <w:r w:rsidRPr="00953E86">
            <w:rPr>
              <w:rStyle w:val="PlaceholderText"/>
            </w:rPr>
            <w:t>Click here to enter text</w:t>
          </w:r>
        </w:p>
      </w:docPartBody>
    </w:docPart>
    <w:docPart>
      <w:docPartPr>
        <w:name w:val="64E1CA8F93CE499CBC1CC0B05EDFA677"/>
        <w:category>
          <w:name w:val="General"/>
          <w:gallery w:val="placeholder"/>
        </w:category>
        <w:types>
          <w:type w:val="bbPlcHdr"/>
        </w:types>
        <w:behaviors>
          <w:behavior w:val="content"/>
        </w:behaviors>
        <w:guid w:val="{CDC99B6C-7657-4F65-8318-7BA266D44D56}"/>
      </w:docPartPr>
      <w:docPartBody>
        <w:p w:rsidR="00D515BD" w:rsidRDefault="00D515BD" w:rsidP="002044B0">
          <w:pPr>
            <w:pStyle w:val="64E1CA8F93CE499CBC1CC0B05EDFA677"/>
          </w:pPr>
          <w:r w:rsidRPr="00394DAD">
            <w:rPr>
              <w:rStyle w:val="PlaceholderText"/>
              <w:color w:val="BFBFBF" w:themeColor="background1" w:themeShade="BF"/>
              <w:sz w:val="20"/>
              <w:szCs w:val="20"/>
            </w:rPr>
            <w:t>Click here to enter text</w:t>
          </w:r>
        </w:p>
      </w:docPartBody>
    </w:docPart>
    <w:docPart>
      <w:docPartPr>
        <w:name w:val="23AE58E18D8040AE93FF1607DAA70D4F"/>
        <w:category>
          <w:name w:val="General"/>
          <w:gallery w:val="placeholder"/>
        </w:category>
        <w:types>
          <w:type w:val="bbPlcHdr"/>
        </w:types>
        <w:behaviors>
          <w:behavior w:val="content"/>
        </w:behaviors>
        <w:guid w:val="{8B4F1945-2ECA-410F-BEC1-A895AA7EBE2E}"/>
      </w:docPartPr>
      <w:docPartBody>
        <w:p w:rsidR="00D515BD" w:rsidRDefault="00D515BD" w:rsidP="002044B0">
          <w:pPr>
            <w:pStyle w:val="23AE58E18D8040AE93FF1607DAA70D4F"/>
          </w:pPr>
          <w:r w:rsidRPr="00A6705A">
            <w:rPr>
              <w:rFonts w:cs="Arial"/>
              <w:szCs w:val="20"/>
            </w:rPr>
            <w:t>Not Audited</w:t>
          </w:r>
        </w:p>
      </w:docPartBody>
    </w:docPart>
    <w:docPart>
      <w:docPartPr>
        <w:name w:val="77FD07440976488AB4747086074FBEF6"/>
        <w:category>
          <w:name w:val="General"/>
          <w:gallery w:val="placeholder"/>
        </w:category>
        <w:types>
          <w:type w:val="bbPlcHdr"/>
        </w:types>
        <w:behaviors>
          <w:behavior w:val="content"/>
        </w:behaviors>
        <w:guid w:val="{9A0E0B7D-367D-4E54-8697-534FACAA7A96}"/>
      </w:docPartPr>
      <w:docPartBody>
        <w:p w:rsidR="00D515BD" w:rsidRDefault="00353F48" w:rsidP="002044B0">
          <w:pPr>
            <w:pStyle w:val="77FD07440976488AB4747086074FBEF6"/>
          </w:pPr>
          <w:r w:rsidRPr="000E617B">
            <w:rPr>
              <w:rStyle w:val="PlaceholderText"/>
              <w:color w:val="BFBFBF" w:themeColor="background1" w:themeShade="BF"/>
            </w:rPr>
            <w:t>Click here to enter text</w:t>
          </w:r>
        </w:p>
      </w:docPartBody>
    </w:docPart>
    <w:docPart>
      <w:docPartPr>
        <w:name w:val="072FB79EC306489390A4DB42BE403D1B"/>
        <w:category>
          <w:name w:val="General"/>
          <w:gallery w:val="placeholder"/>
        </w:category>
        <w:types>
          <w:type w:val="bbPlcHdr"/>
        </w:types>
        <w:behaviors>
          <w:behavior w:val="content"/>
        </w:behaviors>
        <w:guid w:val="{449FD04B-D534-4024-875A-EC28E32F29B4}"/>
      </w:docPartPr>
      <w:docPartBody>
        <w:p w:rsidR="00D515BD" w:rsidRDefault="00353F48" w:rsidP="002044B0">
          <w:pPr>
            <w:pStyle w:val="072FB79EC306489390A4DB42BE403D1B"/>
          </w:pPr>
          <w:r w:rsidRPr="000E617B">
            <w:rPr>
              <w:rStyle w:val="PlaceholderText"/>
              <w:color w:val="BFBFBF" w:themeColor="background1" w:themeShade="BF"/>
            </w:rPr>
            <w:t>Click here to enter text</w:t>
          </w:r>
        </w:p>
      </w:docPartBody>
    </w:docPart>
    <w:docPart>
      <w:docPartPr>
        <w:name w:val="1C18F2A368B041BEA980730B277B0FB3"/>
        <w:category>
          <w:name w:val="General"/>
          <w:gallery w:val="placeholder"/>
        </w:category>
        <w:types>
          <w:type w:val="bbPlcHdr"/>
        </w:types>
        <w:behaviors>
          <w:behavior w:val="content"/>
        </w:behaviors>
        <w:guid w:val="{EE5A9422-3291-4DD2-AEFA-90846D7771C1}"/>
      </w:docPartPr>
      <w:docPartBody>
        <w:p w:rsidR="00D515BD" w:rsidRDefault="00353F48" w:rsidP="002044B0">
          <w:pPr>
            <w:pStyle w:val="1C18F2A368B041BEA980730B277B0FB3"/>
          </w:pPr>
          <w:r w:rsidRPr="000E617B">
            <w:rPr>
              <w:rStyle w:val="PlaceholderText"/>
              <w:color w:val="BFBFBF" w:themeColor="background1" w:themeShade="BF"/>
            </w:rPr>
            <w:t>Click here to enter text</w:t>
          </w:r>
        </w:p>
      </w:docPartBody>
    </w:docPart>
    <w:docPart>
      <w:docPartPr>
        <w:name w:val="BDD51E8D721A44AEBDCF0A7625238632"/>
        <w:category>
          <w:name w:val="General"/>
          <w:gallery w:val="placeholder"/>
        </w:category>
        <w:types>
          <w:type w:val="bbPlcHdr"/>
        </w:types>
        <w:behaviors>
          <w:behavior w:val="content"/>
        </w:behaviors>
        <w:guid w:val="{DFDCA221-BCA8-4FEB-AC6B-2FBD1E24A712}"/>
      </w:docPartPr>
      <w:docPartBody>
        <w:p w:rsidR="00D515BD" w:rsidRDefault="00353F48" w:rsidP="002044B0">
          <w:pPr>
            <w:pStyle w:val="BDD51E8D721A44AEBDCF0A7625238632"/>
          </w:pPr>
          <w:r w:rsidRPr="00BC1082">
            <w:rPr>
              <w:rStyle w:val="PlaceholderText"/>
              <w:color w:val="BFBFBF" w:themeColor="background1" w:themeShade="BF"/>
              <w:szCs w:val="20"/>
            </w:rPr>
            <w:t>Choose an item</w:t>
          </w:r>
        </w:p>
      </w:docPartBody>
    </w:docPart>
    <w:docPart>
      <w:docPartPr>
        <w:name w:val="066BABAF98434294918894E38313F017"/>
        <w:category>
          <w:name w:val="General"/>
          <w:gallery w:val="placeholder"/>
        </w:category>
        <w:types>
          <w:type w:val="bbPlcHdr"/>
        </w:types>
        <w:behaviors>
          <w:behavior w:val="content"/>
        </w:behaviors>
        <w:guid w:val="{34C1D0B8-CA96-41E8-8110-44356B9B206D}"/>
      </w:docPartPr>
      <w:docPartBody>
        <w:p w:rsidR="00D515BD" w:rsidRDefault="00D515BD" w:rsidP="002044B0">
          <w:pPr>
            <w:pStyle w:val="066BABAF98434294918894E38313F017"/>
          </w:pPr>
          <w:r w:rsidRPr="00953E86">
            <w:rPr>
              <w:rStyle w:val="PlaceholderText"/>
            </w:rPr>
            <w:t>Click here to enter text</w:t>
          </w:r>
        </w:p>
      </w:docPartBody>
    </w:docPart>
    <w:docPart>
      <w:docPartPr>
        <w:name w:val="BD0AFBD3CEAD42859A16EA43DA194EB6"/>
        <w:category>
          <w:name w:val="General"/>
          <w:gallery w:val="placeholder"/>
        </w:category>
        <w:types>
          <w:type w:val="bbPlcHdr"/>
        </w:types>
        <w:behaviors>
          <w:behavior w:val="content"/>
        </w:behaviors>
        <w:guid w:val="{05F1CD98-B802-4BBF-972D-CC482EB44045}"/>
      </w:docPartPr>
      <w:docPartBody>
        <w:p w:rsidR="00D515BD" w:rsidRDefault="00D515BD" w:rsidP="002044B0">
          <w:pPr>
            <w:pStyle w:val="BD0AFBD3CEAD42859A16EA43DA194EB6"/>
          </w:pPr>
          <w:r w:rsidRPr="00953E86">
            <w:rPr>
              <w:rStyle w:val="PlaceholderText"/>
            </w:rPr>
            <w:t>Click here to enter text</w:t>
          </w:r>
        </w:p>
      </w:docPartBody>
    </w:docPart>
    <w:docPart>
      <w:docPartPr>
        <w:name w:val="CF442DD986434EA598D369203E56D0D2"/>
        <w:category>
          <w:name w:val="General"/>
          <w:gallery w:val="placeholder"/>
        </w:category>
        <w:types>
          <w:type w:val="bbPlcHdr"/>
        </w:types>
        <w:behaviors>
          <w:behavior w:val="content"/>
        </w:behaviors>
        <w:guid w:val="{7FB23344-D972-4048-A26A-CB423C9F79BC}"/>
      </w:docPartPr>
      <w:docPartBody>
        <w:p w:rsidR="00D515BD" w:rsidRDefault="00D515BD" w:rsidP="002044B0">
          <w:pPr>
            <w:pStyle w:val="CF442DD986434EA598D369203E56D0D2"/>
          </w:pPr>
          <w:r w:rsidRPr="00394DAD">
            <w:rPr>
              <w:rStyle w:val="PlaceholderText"/>
              <w:color w:val="BFBFBF" w:themeColor="background1" w:themeShade="BF"/>
              <w:sz w:val="20"/>
              <w:szCs w:val="20"/>
            </w:rPr>
            <w:t>Click here to enter text</w:t>
          </w:r>
        </w:p>
      </w:docPartBody>
    </w:docPart>
    <w:docPart>
      <w:docPartPr>
        <w:name w:val="C6F758DD9875415B9087AAF9DC5C2FE3"/>
        <w:category>
          <w:name w:val="General"/>
          <w:gallery w:val="placeholder"/>
        </w:category>
        <w:types>
          <w:type w:val="bbPlcHdr"/>
        </w:types>
        <w:behaviors>
          <w:behavior w:val="content"/>
        </w:behaviors>
        <w:guid w:val="{2ECA5609-4E5E-4FE4-B04A-04E0CF3BB47C}"/>
      </w:docPartPr>
      <w:docPartBody>
        <w:p w:rsidR="00D515BD" w:rsidRDefault="00D515BD" w:rsidP="002044B0">
          <w:pPr>
            <w:pStyle w:val="C6F758DD9875415B9087AAF9DC5C2FE3"/>
          </w:pPr>
          <w:r w:rsidRPr="00A6705A">
            <w:rPr>
              <w:rFonts w:cs="Arial"/>
              <w:szCs w:val="20"/>
            </w:rPr>
            <w:t>Not Audited</w:t>
          </w:r>
        </w:p>
      </w:docPartBody>
    </w:docPart>
    <w:docPart>
      <w:docPartPr>
        <w:name w:val="E6D6793200D8439BB0B956362C532CF9"/>
        <w:category>
          <w:name w:val="General"/>
          <w:gallery w:val="placeholder"/>
        </w:category>
        <w:types>
          <w:type w:val="bbPlcHdr"/>
        </w:types>
        <w:behaviors>
          <w:behavior w:val="content"/>
        </w:behaviors>
        <w:guid w:val="{3DA06D9C-D5DE-4753-AF46-BAEC230A01A0}"/>
      </w:docPartPr>
      <w:docPartBody>
        <w:p w:rsidR="00D515BD" w:rsidRDefault="00353F48" w:rsidP="002044B0">
          <w:pPr>
            <w:pStyle w:val="E6D6793200D8439BB0B956362C532CF9"/>
          </w:pPr>
          <w:r w:rsidRPr="002F14DF">
            <w:rPr>
              <w:rStyle w:val="PlaceholderText"/>
              <w:color w:val="BFBFBF" w:themeColor="background1" w:themeShade="BF"/>
            </w:rPr>
            <w:t>Click here to enter text</w:t>
          </w:r>
        </w:p>
      </w:docPartBody>
    </w:docPart>
    <w:docPart>
      <w:docPartPr>
        <w:name w:val="3DFF5FFD895C4BFDA997DDC9710DDDC1"/>
        <w:category>
          <w:name w:val="General"/>
          <w:gallery w:val="placeholder"/>
        </w:category>
        <w:types>
          <w:type w:val="bbPlcHdr"/>
        </w:types>
        <w:behaviors>
          <w:behavior w:val="content"/>
        </w:behaviors>
        <w:guid w:val="{618ACC0E-9BA3-4A2B-AB9A-54D63F4C37BE}"/>
      </w:docPartPr>
      <w:docPartBody>
        <w:p w:rsidR="00D515BD" w:rsidRDefault="00D515BD" w:rsidP="002044B0">
          <w:pPr>
            <w:pStyle w:val="3DFF5FFD895C4BFDA997DDC9710DDDC1"/>
          </w:pPr>
          <w:r w:rsidRPr="00953E86">
            <w:rPr>
              <w:rStyle w:val="PlaceholderText"/>
            </w:rPr>
            <w:t>Click here to enter text</w:t>
          </w:r>
        </w:p>
      </w:docPartBody>
    </w:docPart>
    <w:docPart>
      <w:docPartPr>
        <w:name w:val="96D5796FCBE348D4A45FE7FB35F6C58D"/>
        <w:category>
          <w:name w:val="General"/>
          <w:gallery w:val="placeholder"/>
        </w:category>
        <w:types>
          <w:type w:val="bbPlcHdr"/>
        </w:types>
        <w:behaviors>
          <w:behavior w:val="content"/>
        </w:behaviors>
        <w:guid w:val="{0BBAB689-4CE8-437A-8717-E1005289EBB7}"/>
      </w:docPartPr>
      <w:docPartBody>
        <w:p w:rsidR="00D515BD" w:rsidRDefault="00D515BD" w:rsidP="002044B0">
          <w:pPr>
            <w:pStyle w:val="96D5796FCBE348D4A45FE7FB35F6C58D"/>
          </w:pPr>
          <w:r w:rsidRPr="00953E86">
            <w:rPr>
              <w:rStyle w:val="PlaceholderText"/>
            </w:rPr>
            <w:t>Click here to enter text</w:t>
          </w:r>
        </w:p>
      </w:docPartBody>
    </w:docPart>
    <w:docPart>
      <w:docPartPr>
        <w:name w:val="3CB38D9052214CD8A5561D05A7549896"/>
        <w:category>
          <w:name w:val="General"/>
          <w:gallery w:val="placeholder"/>
        </w:category>
        <w:types>
          <w:type w:val="bbPlcHdr"/>
        </w:types>
        <w:behaviors>
          <w:behavior w:val="content"/>
        </w:behaviors>
        <w:guid w:val="{9043D71D-2087-45AE-AEE0-AC11D8A73E21}"/>
      </w:docPartPr>
      <w:docPartBody>
        <w:p w:rsidR="00D515BD" w:rsidRDefault="00D515BD" w:rsidP="002044B0">
          <w:pPr>
            <w:pStyle w:val="3CB38D9052214CD8A5561D05A7549896"/>
          </w:pPr>
          <w:r w:rsidRPr="00394DAD">
            <w:rPr>
              <w:rStyle w:val="PlaceholderText"/>
              <w:color w:val="BFBFBF" w:themeColor="background1" w:themeShade="BF"/>
              <w:sz w:val="20"/>
              <w:szCs w:val="20"/>
            </w:rPr>
            <w:t>Click here to enter text</w:t>
          </w:r>
        </w:p>
      </w:docPartBody>
    </w:docPart>
    <w:docPart>
      <w:docPartPr>
        <w:name w:val="9922EEBBE5CA4F7DAF89A77DC8990554"/>
        <w:category>
          <w:name w:val="General"/>
          <w:gallery w:val="placeholder"/>
        </w:category>
        <w:types>
          <w:type w:val="bbPlcHdr"/>
        </w:types>
        <w:behaviors>
          <w:behavior w:val="content"/>
        </w:behaviors>
        <w:guid w:val="{DE62D4A3-E916-4B62-8A06-31B0EE383879}"/>
      </w:docPartPr>
      <w:docPartBody>
        <w:p w:rsidR="00D515BD" w:rsidRDefault="00D515BD" w:rsidP="002044B0">
          <w:pPr>
            <w:pStyle w:val="9922EEBBE5CA4F7DAF89A77DC8990554"/>
          </w:pPr>
          <w:r w:rsidRPr="00A6705A">
            <w:rPr>
              <w:rFonts w:cs="Arial"/>
              <w:szCs w:val="20"/>
            </w:rPr>
            <w:t>Not Audited</w:t>
          </w:r>
        </w:p>
      </w:docPartBody>
    </w:docPart>
    <w:docPart>
      <w:docPartPr>
        <w:name w:val="1931246FC2A0451B8DB8E1BDEB49A22F"/>
        <w:category>
          <w:name w:val="General"/>
          <w:gallery w:val="placeholder"/>
        </w:category>
        <w:types>
          <w:type w:val="bbPlcHdr"/>
        </w:types>
        <w:behaviors>
          <w:behavior w:val="content"/>
        </w:behaviors>
        <w:guid w:val="{93E41CD6-9E3F-4DAC-A906-9D8746384141}"/>
      </w:docPartPr>
      <w:docPartBody>
        <w:p w:rsidR="00D515BD" w:rsidRDefault="00353F48" w:rsidP="002044B0">
          <w:pPr>
            <w:pStyle w:val="1931246FC2A0451B8DB8E1BDEB49A22F"/>
          </w:pPr>
          <w:r w:rsidRPr="000E617B">
            <w:rPr>
              <w:rStyle w:val="PlaceholderText"/>
              <w:color w:val="BFBFBF" w:themeColor="background1" w:themeShade="BF"/>
            </w:rPr>
            <w:t>Click here to enter text</w:t>
          </w:r>
        </w:p>
      </w:docPartBody>
    </w:docPart>
    <w:docPart>
      <w:docPartPr>
        <w:name w:val="ED5EB87CA84345CCA0C9D4AD30FD155F"/>
        <w:category>
          <w:name w:val="General"/>
          <w:gallery w:val="placeholder"/>
        </w:category>
        <w:types>
          <w:type w:val="bbPlcHdr"/>
        </w:types>
        <w:behaviors>
          <w:behavior w:val="content"/>
        </w:behaviors>
        <w:guid w:val="{6D239188-9610-479F-8DFD-72BE415DA3F7}"/>
      </w:docPartPr>
      <w:docPartBody>
        <w:p w:rsidR="00D515BD" w:rsidRDefault="00353F48" w:rsidP="002044B0">
          <w:pPr>
            <w:pStyle w:val="ED5EB87CA84345CCA0C9D4AD30FD155F"/>
          </w:pPr>
          <w:r w:rsidRPr="000E617B">
            <w:rPr>
              <w:rStyle w:val="PlaceholderText"/>
              <w:color w:val="BFBFBF" w:themeColor="background1" w:themeShade="BF"/>
            </w:rPr>
            <w:t>Click here to enter text</w:t>
          </w:r>
        </w:p>
      </w:docPartBody>
    </w:docPart>
    <w:docPart>
      <w:docPartPr>
        <w:name w:val="7387DAE9A5CE4215B61583CEAD6B70D5"/>
        <w:category>
          <w:name w:val="General"/>
          <w:gallery w:val="placeholder"/>
        </w:category>
        <w:types>
          <w:type w:val="bbPlcHdr"/>
        </w:types>
        <w:behaviors>
          <w:behavior w:val="content"/>
        </w:behaviors>
        <w:guid w:val="{0FBF670E-1F75-407B-8C23-67B02E49DB06}"/>
      </w:docPartPr>
      <w:docPartBody>
        <w:p w:rsidR="00D515BD" w:rsidRDefault="00353F48" w:rsidP="002044B0">
          <w:pPr>
            <w:pStyle w:val="7387DAE9A5CE4215B61583CEAD6B70D5"/>
          </w:pPr>
          <w:r w:rsidRPr="000E617B">
            <w:rPr>
              <w:rStyle w:val="PlaceholderText"/>
              <w:color w:val="BFBFBF" w:themeColor="background1" w:themeShade="BF"/>
            </w:rPr>
            <w:t>Click here to enter text</w:t>
          </w:r>
        </w:p>
      </w:docPartBody>
    </w:docPart>
    <w:docPart>
      <w:docPartPr>
        <w:name w:val="295DE103D43A4214BF07A10492171BA8"/>
        <w:category>
          <w:name w:val="General"/>
          <w:gallery w:val="placeholder"/>
        </w:category>
        <w:types>
          <w:type w:val="bbPlcHdr"/>
        </w:types>
        <w:behaviors>
          <w:behavior w:val="content"/>
        </w:behaviors>
        <w:guid w:val="{4EBC8EDF-BDC7-4014-8F6A-D10899EB9556}"/>
      </w:docPartPr>
      <w:docPartBody>
        <w:p w:rsidR="00D515BD" w:rsidRDefault="00353F48" w:rsidP="002044B0">
          <w:pPr>
            <w:pStyle w:val="295DE103D43A4214BF07A10492171BA8"/>
          </w:pPr>
          <w:r w:rsidRPr="00BC1082">
            <w:rPr>
              <w:rStyle w:val="PlaceholderText"/>
              <w:color w:val="BFBFBF" w:themeColor="background1" w:themeShade="BF"/>
              <w:szCs w:val="20"/>
            </w:rPr>
            <w:t>Choose an item</w:t>
          </w:r>
        </w:p>
      </w:docPartBody>
    </w:docPart>
    <w:docPart>
      <w:docPartPr>
        <w:name w:val="D885CBCB104F46BCB592C0B8A3037178"/>
        <w:category>
          <w:name w:val="General"/>
          <w:gallery w:val="placeholder"/>
        </w:category>
        <w:types>
          <w:type w:val="bbPlcHdr"/>
        </w:types>
        <w:behaviors>
          <w:behavior w:val="content"/>
        </w:behaviors>
        <w:guid w:val="{9D38EEB1-C739-46F9-9B63-FA3110D42204}"/>
      </w:docPartPr>
      <w:docPartBody>
        <w:p w:rsidR="00D515BD" w:rsidRDefault="00D515BD" w:rsidP="002044B0">
          <w:pPr>
            <w:pStyle w:val="D885CBCB104F46BCB592C0B8A3037178"/>
          </w:pPr>
          <w:r w:rsidRPr="00953E86">
            <w:rPr>
              <w:rStyle w:val="PlaceholderText"/>
            </w:rPr>
            <w:t>Click here to enter text</w:t>
          </w:r>
        </w:p>
      </w:docPartBody>
    </w:docPart>
    <w:docPart>
      <w:docPartPr>
        <w:name w:val="C59E045676954C56961105C6BB7E4B46"/>
        <w:category>
          <w:name w:val="General"/>
          <w:gallery w:val="placeholder"/>
        </w:category>
        <w:types>
          <w:type w:val="bbPlcHdr"/>
        </w:types>
        <w:behaviors>
          <w:behavior w:val="content"/>
        </w:behaviors>
        <w:guid w:val="{BBCF1333-0BD6-4D57-B483-3E3988AF34AD}"/>
      </w:docPartPr>
      <w:docPartBody>
        <w:p w:rsidR="00D515BD" w:rsidRDefault="00D515BD" w:rsidP="002044B0">
          <w:pPr>
            <w:pStyle w:val="C59E045676954C56961105C6BB7E4B46"/>
          </w:pPr>
          <w:r w:rsidRPr="00953E86">
            <w:rPr>
              <w:rStyle w:val="PlaceholderText"/>
            </w:rPr>
            <w:t>Click here to enter text</w:t>
          </w:r>
        </w:p>
      </w:docPartBody>
    </w:docPart>
    <w:docPart>
      <w:docPartPr>
        <w:name w:val="A7848595057B4FF18F70E4A635E8AD9A"/>
        <w:category>
          <w:name w:val="General"/>
          <w:gallery w:val="placeholder"/>
        </w:category>
        <w:types>
          <w:type w:val="bbPlcHdr"/>
        </w:types>
        <w:behaviors>
          <w:behavior w:val="content"/>
        </w:behaviors>
        <w:guid w:val="{F90CE484-DE95-4608-9FDA-01F44A5D4653}"/>
      </w:docPartPr>
      <w:docPartBody>
        <w:p w:rsidR="00D515BD" w:rsidRDefault="00D515BD" w:rsidP="002044B0">
          <w:pPr>
            <w:pStyle w:val="A7848595057B4FF18F70E4A635E8AD9A"/>
          </w:pPr>
          <w:r w:rsidRPr="00394DAD">
            <w:rPr>
              <w:rStyle w:val="PlaceholderText"/>
              <w:color w:val="BFBFBF" w:themeColor="background1" w:themeShade="BF"/>
              <w:sz w:val="20"/>
              <w:szCs w:val="20"/>
            </w:rPr>
            <w:t>Click here to enter text</w:t>
          </w:r>
        </w:p>
      </w:docPartBody>
    </w:docPart>
    <w:docPart>
      <w:docPartPr>
        <w:name w:val="0066FE305CD34E1CAC8AECAB6B731498"/>
        <w:category>
          <w:name w:val="General"/>
          <w:gallery w:val="placeholder"/>
        </w:category>
        <w:types>
          <w:type w:val="bbPlcHdr"/>
        </w:types>
        <w:behaviors>
          <w:behavior w:val="content"/>
        </w:behaviors>
        <w:guid w:val="{85385BFC-8789-4934-BF87-E677052907B6}"/>
      </w:docPartPr>
      <w:docPartBody>
        <w:p w:rsidR="00D515BD" w:rsidRDefault="00D515BD" w:rsidP="002044B0">
          <w:pPr>
            <w:pStyle w:val="0066FE305CD34E1CAC8AECAB6B731498"/>
          </w:pPr>
          <w:r w:rsidRPr="00A6705A">
            <w:rPr>
              <w:rFonts w:cs="Arial"/>
              <w:szCs w:val="20"/>
            </w:rPr>
            <w:t>Not Audited</w:t>
          </w:r>
        </w:p>
      </w:docPartBody>
    </w:docPart>
    <w:docPart>
      <w:docPartPr>
        <w:name w:val="88257DF34CE94D4FA8B9F9180BBECA67"/>
        <w:category>
          <w:name w:val="General"/>
          <w:gallery w:val="placeholder"/>
        </w:category>
        <w:types>
          <w:type w:val="bbPlcHdr"/>
        </w:types>
        <w:behaviors>
          <w:behavior w:val="content"/>
        </w:behaviors>
        <w:guid w:val="{82C07D88-62AF-4F85-8D48-7BC4030725BE}"/>
      </w:docPartPr>
      <w:docPartBody>
        <w:p w:rsidR="00D515BD" w:rsidRDefault="00353F48" w:rsidP="002044B0">
          <w:pPr>
            <w:pStyle w:val="88257DF34CE94D4FA8B9F9180BBECA67"/>
          </w:pPr>
          <w:r w:rsidRPr="000E617B">
            <w:rPr>
              <w:rStyle w:val="PlaceholderText"/>
              <w:color w:val="BFBFBF" w:themeColor="background1" w:themeShade="BF"/>
            </w:rPr>
            <w:t>Click here to enter text</w:t>
          </w:r>
        </w:p>
      </w:docPartBody>
    </w:docPart>
    <w:docPart>
      <w:docPartPr>
        <w:name w:val="773C0B67E1A24AA1AD0FFC863F914B9B"/>
        <w:category>
          <w:name w:val="General"/>
          <w:gallery w:val="placeholder"/>
        </w:category>
        <w:types>
          <w:type w:val="bbPlcHdr"/>
        </w:types>
        <w:behaviors>
          <w:behavior w:val="content"/>
        </w:behaviors>
        <w:guid w:val="{5EF6D89D-6C4D-404E-903A-EC15A84F765A}"/>
      </w:docPartPr>
      <w:docPartBody>
        <w:p w:rsidR="00D515BD" w:rsidRDefault="00353F48" w:rsidP="002044B0">
          <w:pPr>
            <w:pStyle w:val="773C0B67E1A24AA1AD0FFC863F914B9B"/>
          </w:pPr>
          <w:r w:rsidRPr="000E617B">
            <w:rPr>
              <w:rStyle w:val="PlaceholderText"/>
              <w:color w:val="BFBFBF" w:themeColor="background1" w:themeShade="BF"/>
            </w:rPr>
            <w:t>Click here to enter text</w:t>
          </w:r>
        </w:p>
      </w:docPartBody>
    </w:docPart>
    <w:docPart>
      <w:docPartPr>
        <w:name w:val="8F073A32097C4A3EBDC9CC0217ACE609"/>
        <w:category>
          <w:name w:val="General"/>
          <w:gallery w:val="placeholder"/>
        </w:category>
        <w:types>
          <w:type w:val="bbPlcHdr"/>
        </w:types>
        <w:behaviors>
          <w:behavior w:val="content"/>
        </w:behaviors>
        <w:guid w:val="{85B4638E-C266-4F25-B319-75C3C7676568}"/>
      </w:docPartPr>
      <w:docPartBody>
        <w:p w:rsidR="00D515BD" w:rsidRDefault="00353F48" w:rsidP="002044B0">
          <w:pPr>
            <w:pStyle w:val="8F073A32097C4A3EBDC9CC0217ACE609"/>
          </w:pPr>
          <w:r w:rsidRPr="000E617B">
            <w:rPr>
              <w:rStyle w:val="PlaceholderText"/>
              <w:color w:val="BFBFBF" w:themeColor="background1" w:themeShade="BF"/>
            </w:rPr>
            <w:t>Click here to enter text</w:t>
          </w:r>
        </w:p>
      </w:docPartBody>
    </w:docPart>
    <w:docPart>
      <w:docPartPr>
        <w:name w:val="6413FAEE700F4A1E9585CF5CE1D29A19"/>
        <w:category>
          <w:name w:val="General"/>
          <w:gallery w:val="placeholder"/>
        </w:category>
        <w:types>
          <w:type w:val="bbPlcHdr"/>
        </w:types>
        <w:behaviors>
          <w:behavior w:val="content"/>
        </w:behaviors>
        <w:guid w:val="{4ECEB62F-24C5-4144-AFB7-06B905D0C71F}"/>
      </w:docPartPr>
      <w:docPartBody>
        <w:p w:rsidR="00D515BD" w:rsidRDefault="00353F48" w:rsidP="002044B0">
          <w:pPr>
            <w:pStyle w:val="6413FAEE700F4A1E9585CF5CE1D29A19"/>
          </w:pPr>
          <w:r w:rsidRPr="00BC1082">
            <w:rPr>
              <w:rStyle w:val="PlaceholderText"/>
              <w:color w:val="BFBFBF" w:themeColor="background1" w:themeShade="BF"/>
              <w:szCs w:val="20"/>
            </w:rPr>
            <w:t>Choose an item</w:t>
          </w:r>
        </w:p>
      </w:docPartBody>
    </w:docPart>
    <w:docPart>
      <w:docPartPr>
        <w:name w:val="59953769411D4D65AA052BA5056A88C7"/>
        <w:category>
          <w:name w:val="General"/>
          <w:gallery w:val="placeholder"/>
        </w:category>
        <w:types>
          <w:type w:val="bbPlcHdr"/>
        </w:types>
        <w:behaviors>
          <w:behavior w:val="content"/>
        </w:behaviors>
        <w:guid w:val="{436E0FF5-9CC1-4B2C-9162-0CEDA80CE776}"/>
      </w:docPartPr>
      <w:docPartBody>
        <w:p w:rsidR="00D515BD" w:rsidRDefault="00D515BD" w:rsidP="002044B0">
          <w:pPr>
            <w:pStyle w:val="59953769411D4D65AA052BA5056A88C7"/>
          </w:pPr>
          <w:r w:rsidRPr="00953E86">
            <w:rPr>
              <w:rStyle w:val="PlaceholderText"/>
            </w:rPr>
            <w:t>Click here to enter text</w:t>
          </w:r>
        </w:p>
      </w:docPartBody>
    </w:docPart>
    <w:docPart>
      <w:docPartPr>
        <w:name w:val="CE0DC9948D6F410D982F88C43301C9B9"/>
        <w:category>
          <w:name w:val="General"/>
          <w:gallery w:val="placeholder"/>
        </w:category>
        <w:types>
          <w:type w:val="bbPlcHdr"/>
        </w:types>
        <w:behaviors>
          <w:behavior w:val="content"/>
        </w:behaviors>
        <w:guid w:val="{3368B2C6-8485-4C7B-89B4-5C6EE78D4B64}"/>
      </w:docPartPr>
      <w:docPartBody>
        <w:p w:rsidR="00D515BD" w:rsidRDefault="00D515BD" w:rsidP="002044B0">
          <w:pPr>
            <w:pStyle w:val="CE0DC9948D6F410D982F88C43301C9B9"/>
          </w:pPr>
          <w:r w:rsidRPr="00953E86">
            <w:rPr>
              <w:rStyle w:val="PlaceholderText"/>
            </w:rPr>
            <w:t>Click here to enter text</w:t>
          </w:r>
        </w:p>
      </w:docPartBody>
    </w:docPart>
    <w:docPart>
      <w:docPartPr>
        <w:name w:val="BAD7103C8253441AAE96A43490841243"/>
        <w:category>
          <w:name w:val="General"/>
          <w:gallery w:val="placeholder"/>
        </w:category>
        <w:types>
          <w:type w:val="bbPlcHdr"/>
        </w:types>
        <w:behaviors>
          <w:behavior w:val="content"/>
        </w:behaviors>
        <w:guid w:val="{4999F5B8-4123-497F-82F1-BEBA16CC3492}"/>
      </w:docPartPr>
      <w:docPartBody>
        <w:p w:rsidR="00D515BD" w:rsidRDefault="00D515BD" w:rsidP="002044B0">
          <w:pPr>
            <w:pStyle w:val="BAD7103C8253441AAE96A43490841243"/>
          </w:pPr>
          <w:r w:rsidRPr="00394DAD">
            <w:rPr>
              <w:rStyle w:val="PlaceholderText"/>
              <w:color w:val="BFBFBF" w:themeColor="background1" w:themeShade="BF"/>
              <w:sz w:val="20"/>
              <w:szCs w:val="20"/>
            </w:rPr>
            <w:t>Click here to enter text</w:t>
          </w:r>
        </w:p>
      </w:docPartBody>
    </w:docPart>
    <w:docPart>
      <w:docPartPr>
        <w:name w:val="D71A0A3EA4E14F5F931DC1789D2499DC"/>
        <w:category>
          <w:name w:val="General"/>
          <w:gallery w:val="placeholder"/>
        </w:category>
        <w:types>
          <w:type w:val="bbPlcHdr"/>
        </w:types>
        <w:behaviors>
          <w:behavior w:val="content"/>
        </w:behaviors>
        <w:guid w:val="{C5EF9080-FE2C-4997-8BDF-F1F131DA7D15}"/>
      </w:docPartPr>
      <w:docPartBody>
        <w:p w:rsidR="00D515BD" w:rsidRDefault="00D515BD" w:rsidP="002044B0">
          <w:pPr>
            <w:pStyle w:val="D71A0A3EA4E14F5F931DC1789D2499DC"/>
          </w:pPr>
          <w:r w:rsidRPr="00A6705A">
            <w:rPr>
              <w:rFonts w:cs="Arial"/>
              <w:szCs w:val="20"/>
            </w:rPr>
            <w:t>Not Audited</w:t>
          </w:r>
        </w:p>
      </w:docPartBody>
    </w:docPart>
    <w:docPart>
      <w:docPartPr>
        <w:name w:val="6BB60EF898E042299ACE8BE3EB2A9886"/>
        <w:category>
          <w:name w:val="General"/>
          <w:gallery w:val="placeholder"/>
        </w:category>
        <w:types>
          <w:type w:val="bbPlcHdr"/>
        </w:types>
        <w:behaviors>
          <w:behavior w:val="content"/>
        </w:behaviors>
        <w:guid w:val="{C408E778-8452-4BDE-9573-21F49553BA05}"/>
      </w:docPartPr>
      <w:docPartBody>
        <w:p w:rsidR="00D515BD" w:rsidRDefault="00353F48" w:rsidP="002044B0">
          <w:pPr>
            <w:pStyle w:val="6BB60EF898E042299ACE8BE3EB2A9886"/>
          </w:pPr>
          <w:r w:rsidRPr="000E617B">
            <w:rPr>
              <w:rStyle w:val="PlaceholderText"/>
              <w:color w:val="BFBFBF" w:themeColor="background1" w:themeShade="BF"/>
            </w:rPr>
            <w:t>Click here to enter text</w:t>
          </w:r>
        </w:p>
      </w:docPartBody>
    </w:docPart>
    <w:docPart>
      <w:docPartPr>
        <w:name w:val="626FEA8138C3446386BF65901D30778C"/>
        <w:category>
          <w:name w:val="General"/>
          <w:gallery w:val="placeholder"/>
        </w:category>
        <w:types>
          <w:type w:val="bbPlcHdr"/>
        </w:types>
        <w:behaviors>
          <w:behavior w:val="content"/>
        </w:behaviors>
        <w:guid w:val="{FB253AF8-BF08-4EE8-880A-704C42C02C60}"/>
      </w:docPartPr>
      <w:docPartBody>
        <w:p w:rsidR="00D515BD" w:rsidRDefault="00353F48" w:rsidP="002044B0">
          <w:pPr>
            <w:pStyle w:val="626FEA8138C3446386BF65901D30778C"/>
          </w:pPr>
          <w:r w:rsidRPr="000E617B">
            <w:rPr>
              <w:rStyle w:val="PlaceholderText"/>
              <w:color w:val="BFBFBF" w:themeColor="background1" w:themeShade="BF"/>
            </w:rPr>
            <w:t>Click here to enter text</w:t>
          </w:r>
        </w:p>
      </w:docPartBody>
    </w:docPart>
    <w:docPart>
      <w:docPartPr>
        <w:name w:val="28789AD2B4B140E4BE294B2E7BDBA213"/>
        <w:category>
          <w:name w:val="General"/>
          <w:gallery w:val="placeholder"/>
        </w:category>
        <w:types>
          <w:type w:val="bbPlcHdr"/>
        </w:types>
        <w:behaviors>
          <w:behavior w:val="content"/>
        </w:behaviors>
        <w:guid w:val="{ECCC6684-D506-496A-AD03-7A4D4B57B9AB}"/>
      </w:docPartPr>
      <w:docPartBody>
        <w:p w:rsidR="00D515BD" w:rsidRDefault="00353F48" w:rsidP="002044B0">
          <w:pPr>
            <w:pStyle w:val="28789AD2B4B140E4BE294B2E7BDBA213"/>
          </w:pPr>
          <w:r w:rsidRPr="000E617B">
            <w:rPr>
              <w:rStyle w:val="PlaceholderText"/>
              <w:color w:val="BFBFBF" w:themeColor="background1" w:themeShade="BF"/>
            </w:rPr>
            <w:t>Click here to enter text</w:t>
          </w:r>
        </w:p>
      </w:docPartBody>
    </w:docPart>
    <w:docPart>
      <w:docPartPr>
        <w:name w:val="4E0BA0D2C7D0483B939570BB2235A459"/>
        <w:category>
          <w:name w:val="General"/>
          <w:gallery w:val="placeholder"/>
        </w:category>
        <w:types>
          <w:type w:val="bbPlcHdr"/>
        </w:types>
        <w:behaviors>
          <w:behavior w:val="content"/>
        </w:behaviors>
        <w:guid w:val="{1E99C75F-EFD9-43E5-A6BF-EF415CE1C06D}"/>
      </w:docPartPr>
      <w:docPartBody>
        <w:p w:rsidR="00D515BD" w:rsidRDefault="00353F48" w:rsidP="002044B0">
          <w:pPr>
            <w:pStyle w:val="4E0BA0D2C7D0483B939570BB2235A459"/>
          </w:pPr>
          <w:r w:rsidRPr="00BC1082">
            <w:rPr>
              <w:rStyle w:val="PlaceholderText"/>
              <w:color w:val="BFBFBF" w:themeColor="background1" w:themeShade="BF"/>
              <w:szCs w:val="20"/>
            </w:rPr>
            <w:t>Choose an item</w:t>
          </w:r>
        </w:p>
      </w:docPartBody>
    </w:docPart>
    <w:docPart>
      <w:docPartPr>
        <w:name w:val="909DF9241A2147BA9B47029361C9CEBD"/>
        <w:category>
          <w:name w:val="General"/>
          <w:gallery w:val="placeholder"/>
        </w:category>
        <w:types>
          <w:type w:val="bbPlcHdr"/>
        </w:types>
        <w:behaviors>
          <w:behavior w:val="content"/>
        </w:behaviors>
        <w:guid w:val="{7392DC49-6065-4262-BA67-877389846512}"/>
      </w:docPartPr>
      <w:docPartBody>
        <w:p w:rsidR="00D515BD" w:rsidRDefault="00D515BD" w:rsidP="002044B0">
          <w:pPr>
            <w:pStyle w:val="909DF9241A2147BA9B47029361C9CEBD"/>
          </w:pPr>
          <w:r w:rsidRPr="00953E86">
            <w:rPr>
              <w:rStyle w:val="PlaceholderText"/>
            </w:rPr>
            <w:t>Click here to enter text</w:t>
          </w:r>
        </w:p>
      </w:docPartBody>
    </w:docPart>
    <w:docPart>
      <w:docPartPr>
        <w:name w:val="CEFD1AE76C7A47B2A8B2C26CE461F5DD"/>
        <w:category>
          <w:name w:val="General"/>
          <w:gallery w:val="placeholder"/>
        </w:category>
        <w:types>
          <w:type w:val="bbPlcHdr"/>
        </w:types>
        <w:behaviors>
          <w:behavior w:val="content"/>
        </w:behaviors>
        <w:guid w:val="{2262E11C-6B03-4C95-BF06-1A8BB115E204}"/>
      </w:docPartPr>
      <w:docPartBody>
        <w:p w:rsidR="00D515BD" w:rsidRDefault="00D515BD" w:rsidP="002044B0">
          <w:pPr>
            <w:pStyle w:val="CEFD1AE76C7A47B2A8B2C26CE461F5DD"/>
          </w:pPr>
          <w:r w:rsidRPr="00953E86">
            <w:rPr>
              <w:rStyle w:val="PlaceholderText"/>
            </w:rPr>
            <w:t>Click here to enter text</w:t>
          </w:r>
        </w:p>
      </w:docPartBody>
    </w:docPart>
    <w:docPart>
      <w:docPartPr>
        <w:name w:val="968723401E35465787E2A9FF80A55A0D"/>
        <w:category>
          <w:name w:val="General"/>
          <w:gallery w:val="placeholder"/>
        </w:category>
        <w:types>
          <w:type w:val="bbPlcHdr"/>
        </w:types>
        <w:behaviors>
          <w:behavior w:val="content"/>
        </w:behaviors>
        <w:guid w:val="{0F723234-6436-4812-95D3-98426DD2C4F0}"/>
      </w:docPartPr>
      <w:docPartBody>
        <w:p w:rsidR="00D515BD" w:rsidRDefault="00D515BD" w:rsidP="002044B0">
          <w:pPr>
            <w:pStyle w:val="968723401E35465787E2A9FF80A55A0D"/>
          </w:pPr>
          <w:r w:rsidRPr="00394DAD">
            <w:rPr>
              <w:rStyle w:val="PlaceholderText"/>
              <w:color w:val="BFBFBF" w:themeColor="background1" w:themeShade="BF"/>
              <w:sz w:val="20"/>
              <w:szCs w:val="20"/>
            </w:rPr>
            <w:t>Click here to enter text</w:t>
          </w:r>
        </w:p>
      </w:docPartBody>
    </w:docPart>
    <w:docPart>
      <w:docPartPr>
        <w:name w:val="1BA33395E97743EDA2259F65F46D11C2"/>
        <w:category>
          <w:name w:val="General"/>
          <w:gallery w:val="placeholder"/>
        </w:category>
        <w:types>
          <w:type w:val="bbPlcHdr"/>
        </w:types>
        <w:behaviors>
          <w:behavior w:val="content"/>
        </w:behaviors>
        <w:guid w:val="{A828CC6F-4233-4C5F-90B5-F3E3BB8D748F}"/>
      </w:docPartPr>
      <w:docPartBody>
        <w:p w:rsidR="00D515BD" w:rsidRDefault="00D515BD" w:rsidP="002044B0">
          <w:pPr>
            <w:pStyle w:val="1BA33395E97743EDA2259F65F46D11C2"/>
          </w:pPr>
          <w:r w:rsidRPr="00A6705A">
            <w:rPr>
              <w:rFonts w:cs="Arial"/>
              <w:szCs w:val="20"/>
            </w:rPr>
            <w:t>Not Audited</w:t>
          </w:r>
        </w:p>
      </w:docPartBody>
    </w:docPart>
    <w:docPart>
      <w:docPartPr>
        <w:name w:val="D3DE31393DB346B2A76D4364F96AE47A"/>
        <w:category>
          <w:name w:val="General"/>
          <w:gallery w:val="placeholder"/>
        </w:category>
        <w:types>
          <w:type w:val="bbPlcHdr"/>
        </w:types>
        <w:behaviors>
          <w:behavior w:val="content"/>
        </w:behaviors>
        <w:guid w:val="{66A6FAFF-9440-42E0-9BCA-07EBD4E36A0B}"/>
      </w:docPartPr>
      <w:docPartBody>
        <w:p w:rsidR="00D515BD" w:rsidRDefault="00353F48" w:rsidP="002044B0">
          <w:pPr>
            <w:pStyle w:val="D3DE31393DB346B2A76D4364F96AE47A"/>
          </w:pPr>
          <w:r w:rsidRPr="002F14DF">
            <w:rPr>
              <w:rStyle w:val="PlaceholderText"/>
              <w:color w:val="BFBFBF" w:themeColor="background1" w:themeShade="BF"/>
            </w:rPr>
            <w:t>Click here to enter text</w:t>
          </w:r>
        </w:p>
      </w:docPartBody>
    </w:docPart>
    <w:docPart>
      <w:docPartPr>
        <w:name w:val="DFAC9890A95641FFA003359A841044B5"/>
        <w:category>
          <w:name w:val="General"/>
          <w:gallery w:val="placeholder"/>
        </w:category>
        <w:types>
          <w:type w:val="bbPlcHdr"/>
        </w:types>
        <w:behaviors>
          <w:behavior w:val="content"/>
        </w:behaviors>
        <w:guid w:val="{ABEBBD27-42D9-4B4D-AAA8-326BB8BFF44F}"/>
      </w:docPartPr>
      <w:docPartBody>
        <w:p w:rsidR="00D515BD" w:rsidRDefault="00D515BD" w:rsidP="002044B0">
          <w:pPr>
            <w:pStyle w:val="DFAC9890A95641FFA003359A841044B5"/>
          </w:pPr>
          <w:r w:rsidRPr="00953E86">
            <w:rPr>
              <w:rStyle w:val="PlaceholderText"/>
            </w:rPr>
            <w:t>Click here to enter text</w:t>
          </w:r>
        </w:p>
      </w:docPartBody>
    </w:docPart>
    <w:docPart>
      <w:docPartPr>
        <w:name w:val="500B64958E81477398BF26A2E1039CEE"/>
        <w:category>
          <w:name w:val="General"/>
          <w:gallery w:val="placeholder"/>
        </w:category>
        <w:types>
          <w:type w:val="bbPlcHdr"/>
        </w:types>
        <w:behaviors>
          <w:behavior w:val="content"/>
        </w:behaviors>
        <w:guid w:val="{8C6A094B-B9CF-487D-BC61-5DFE21B4BE60}"/>
      </w:docPartPr>
      <w:docPartBody>
        <w:p w:rsidR="00D515BD" w:rsidRDefault="00D515BD" w:rsidP="002044B0">
          <w:pPr>
            <w:pStyle w:val="500B64958E81477398BF26A2E1039CEE"/>
          </w:pPr>
          <w:r w:rsidRPr="00953E86">
            <w:rPr>
              <w:rStyle w:val="PlaceholderText"/>
            </w:rPr>
            <w:t>Click here to enter text</w:t>
          </w:r>
        </w:p>
      </w:docPartBody>
    </w:docPart>
    <w:docPart>
      <w:docPartPr>
        <w:name w:val="CC412B8D6A9B4BBFB0CDF8682B089970"/>
        <w:category>
          <w:name w:val="General"/>
          <w:gallery w:val="placeholder"/>
        </w:category>
        <w:types>
          <w:type w:val="bbPlcHdr"/>
        </w:types>
        <w:behaviors>
          <w:behavior w:val="content"/>
        </w:behaviors>
        <w:guid w:val="{569A241F-76EE-4E37-A312-7B49571DEE47}"/>
      </w:docPartPr>
      <w:docPartBody>
        <w:p w:rsidR="00D515BD" w:rsidRDefault="00D515BD" w:rsidP="002044B0">
          <w:pPr>
            <w:pStyle w:val="CC412B8D6A9B4BBFB0CDF8682B089970"/>
          </w:pPr>
          <w:r w:rsidRPr="00394DAD">
            <w:rPr>
              <w:rStyle w:val="PlaceholderText"/>
              <w:color w:val="BFBFBF" w:themeColor="background1" w:themeShade="BF"/>
              <w:sz w:val="20"/>
              <w:szCs w:val="20"/>
            </w:rPr>
            <w:t>Click here to enter text</w:t>
          </w:r>
        </w:p>
      </w:docPartBody>
    </w:docPart>
    <w:docPart>
      <w:docPartPr>
        <w:name w:val="E319E35124744623B6706A6C66DF039E"/>
        <w:category>
          <w:name w:val="General"/>
          <w:gallery w:val="placeholder"/>
        </w:category>
        <w:types>
          <w:type w:val="bbPlcHdr"/>
        </w:types>
        <w:behaviors>
          <w:behavior w:val="content"/>
        </w:behaviors>
        <w:guid w:val="{DC60126F-2DFA-42FB-BA66-FC2E015560B2}"/>
      </w:docPartPr>
      <w:docPartBody>
        <w:p w:rsidR="00D515BD" w:rsidRDefault="00D515BD" w:rsidP="002044B0">
          <w:pPr>
            <w:pStyle w:val="E319E35124744623B6706A6C66DF039E"/>
          </w:pPr>
          <w:r w:rsidRPr="00A6705A">
            <w:rPr>
              <w:rFonts w:cs="Arial"/>
              <w:szCs w:val="20"/>
            </w:rPr>
            <w:t>Not Audited</w:t>
          </w:r>
        </w:p>
      </w:docPartBody>
    </w:docPart>
    <w:docPart>
      <w:docPartPr>
        <w:name w:val="498FA7AFF40B412A844251878A8FFF6D"/>
        <w:category>
          <w:name w:val="General"/>
          <w:gallery w:val="placeholder"/>
        </w:category>
        <w:types>
          <w:type w:val="bbPlcHdr"/>
        </w:types>
        <w:behaviors>
          <w:behavior w:val="content"/>
        </w:behaviors>
        <w:guid w:val="{119DE1EF-1F62-4695-BDE2-BD06DEE55CB5}"/>
      </w:docPartPr>
      <w:docPartBody>
        <w:p w:rsidR="00D515BD" w:rsidRDefault="00353F48" w:rsidP="002044B0">
          <w:pPr>
            <w:pStyle w:val="498FA7AFF40B412A844251878A8FFF6D"/>
          </w:pPr>
          <w:r w:rsidRPr="000E617B">
            <w:rPr>
              <w:rStyle w:val="PlaceholderText"/>
              <w:color w:val="BFBFBF" w:themeColor="background1" w:themeShade="BF"/>
            </w:rPr>
            <w:t>Click here to enter text</w:t>
          </w:r>
        </w:p>
      </w:docPartBody>
    </w:docPart>
    <w:docPart>
      <w:docPartPr>
        <w:name w:val="5CAC13EA28FA48A2BF115F2084F85F84"/>
        <w:category>
          <w:name w:val="General"/>
          <w:gallery w:val="placeholder"/>
        </w:category>
        <w:types>
          <w:type w:val="bbPlcHdr"/>
        </w:types>
        <w:behaviors>
          <w:behavior w:val="content"/>
        </w:behaviors>
        <w:guid w:val="{BD43362F-A5D4-48B2-BE62-7F08E63A42C1}"/>
      </w:docPartPr>
      <w:docPartBody>
        <w:p w:rsidR="00D515BD" w:rsidRDefault="00353F48" w:rsidP="002044B0">
          <w:pPr>
            <w:pStyle w:val="5CAC13EA28FA48A2BF115F2084F85F84"/>
          </w:pPr>
          <w:r w:rsidRPr="000E617B">
            <w:rPr>
              <w:rStyle w:val="PlaceholderText"/>
              <w:color w:val="BFBFBF" w:themeColor="background1" w:themeShade="BF"/>
            </w:rPr>
            <w:t>Click here to enter text</w:t>
          </w:r>
        </w:p>
      </w:docPartBody>
    </w:docPart>
    <w:docPart>
      <w:docPartPr>
        <w:name w:val="D1C1B5D0CBF04F568C07F5AFD8A76CA3"/>
        <w:category>
          <w:name w:val="General"/>
          <w:gallery w:val="placeholder"/>
        </w:category>
        <w:types>
          <w:type w:val="bbPlcHdr"/>
        </w:types>
        <w:behaviors>
          <w:behavior w:val="content"/>
        </w:behaviors>
        <w:guid w:val="{45DE9F1E-BAD3-4945-9B95-0D024368BE75}"/>
      </w:docPartPr>
      <w:docPartBody>
        <w:p w:rsidR="00D515BD" w:rsidRDefault="00353F48" w:rsidP="002044B0">
          <w:pPr>
            <w:pStyle w:val="D1C1B5D0CBF04F568C07F5AFD8A76CA3"/>
          </w:pPr>
          <w:r w:rsidRPr="000E617B">
            <w:rPr>
              <w:rStyle w:val="PlaceholderText"/>
              <w:color w:val="BFBFBF" w:themeColor="background1" w:themeShade="BF"/>
            </w:rPr>
            <w:t>Click here to enter text</w:t>
          </w:r>
        </w:p>
      </w:docPartBody>
    </w:docPart>
    <w:docPart>
      <w:docPartPr>
        <w:name w:val="27C5E6DB0D9B43AAA62B42D0E94DA0F9"/>
        <w:category>
          <w:name w:val="General"/>
          <w:gallery w:val="placeholder"/>
        </w:category>
        <w:types>
          <w:type w:val="bbPlcHdr"/>
        </w:types>
        <w:behaviors>
          <w:behavior w:val="content"/>
        </w:behaviors>
        <w:guid w:val="{92D582CD-9317-44B2-B7FB-01CCA86BD147}"/>
      </w:docPartPr>
      <w:docPartBody>
        <w:p w:rsidR="00D515BD" w:rsidRDefault="00353F48" w:rsidP="002044B0">
          <w:pPr>
            <w:pStyle w:val="27C5E6DB0D9B43AAA62B42D0E94DA0F9"/>
          </w:pPr>
          <w:r w:rsidRPr="00BC1082">
            <w:rPr>
              <w:rStyle w:val="PlaceholderText"/>
              <w:color w:val="BFBFBF" w:themeColor="background1" w:themeShade="BF"/>
              <w:szCs w:val="20"/>
            </w:rPr>
            <w:t>Choose an item</w:t>
          </w:r>
        </w:p>
      </w:docPartBody>
    </w:docPart>
    <w:docPart>
      <w:docPartPr>
        <w:name w:val="F873C7E679CF480DBB89693DF4AA0C3F"/>
        <w:category>
          <w:name w:val="General"/>
          <w:gallery w:val="placeholder"/>
        </w:category>
        <w:types>
          <w:type w:val="bbPlcHdr"/>
        </w:types>
        <w:behaviors>
          <w:behavior w:val="content"/>
        </w:behaviors>
        <w:guid w:val="{5FC1D07E-6326-4450-A548-DE643246328A}"/>
      </w:docPartPr>
      <w:docPartBody>
        <w:p w:rsidR="00D515BD" w:rsidRDefault="00D515BD" w:rsidP="002044B0">
          <w:pPr>
            <w:pStyle w:val="F873C7E679CF480DBB89693DF4AA0C3F"/>
          </w:pPr>
          <w:r w:rsidRPr="00953E86">
            <w:rPr>
              <w:rStyle w:val="PlaceholderText"/>
            </w:rPr>
            <w:t>Click here to enter text</w:t>
          </w:r>
        </w:p>
      </w:docPartBody>
    </w:docPart>
    <w:docPart>
      <w:docPartPr>
        <w:name w:val="10C9FA7965214E77A83FD486258DEEF5"/>
        <w:category>
          <w:name w:val="General"/>
          <w:gallery w:val="placeholder"/>
        </w:category>
        <w:types>
          <w:type w:val="bbPlcHdr"/>
        </w:types>
        <w:behaviors>
          <w:behavior w:val="content"/>
        </w:behaviors>
        <w:guid w:val="{E6F249F6-2D52-4AE2-9BDE-3D42367AC2DB}"/>
      </w:docPartPr>
      <w:docPartBody>
        <w:p w:rsidR="00D515BD" w:rsidRDefault="00D515BD" w:rsidP="002044B0">
          <w:pPr>
            <w:pStyle w:val="10C9FA7965214E77A83FD486258DEEF5"/>
          </w:pPr>
          <w:r w:rsidRPr="00953E86">
            <w:rPr>
              <w:rStyle w:val="PlaceholderText"/>
            </w:rPr>
            <w:t>Click here to enter text</w:t>
          </w:r>
        </w:p>
      </w:docPartBody>
    </w:docPart>
    <w:docPart>
      <w:docPartPr>
        <w:name w:val="F70FF8F5BB684E8EBA7BF4A55FB81556"/>
        <w:category>
          <w:name w:val="General"/>
          <w:gallery w:val="placeholder"/>
        </w:category>
        <w:types>
          <w:type w:val="bbPlcHdr"/>
        </w:types>
        <w:behaviors>
          <w:behavior w:val="content"/>
        </w:behaviors>
        <w:guid w:val="{425575F2-DD0D-4741-8EC8-F6EB00132CC2}"/>
      </w:docPartPr>
      <w:docPartBody>
        <w:p w:rsidR="00D515BD" w:rsidRDefault="00D515BD" w:rsidP="002044B0">
          <w:pPr>
            <w:pStyle w:val="F70FF8F5BB684E8EBA7BF4A55FB81556"/>
          </w:pPr>
          <w:r w:rsidRPr="00394DAD">
            <w:rPr>
              <w:rStyle w:val="PlaceholderText"/>
              <w:color w:val="BFBFBF" w:themeColor="background1" w:themeShade="BF"/>
              <w:sz w:val="20"/>
              <w:szCs w:val="20"/>
            </w:rPr>
            <w:t>Click here to enter text</w:t>
          </w:r>
        </w:p>
      </w:docPartBody>
    </w:docPart>
    <w:docPart>
      <w:docPartPr>
        <w:name w:val="EA9155750DDD4688A7A75861CC6358C4"/>
        <w:category>
          <w:name w:val="General"/>
          <w:gallery w:val="placeholder"/>
        </w:category>
        <w:types>
          <w:type w:val="bbPlcHdr"/>
        </w:types>
        <w:behaviors>
          <w:behavior w:val="content"/>
        </w:behaviors>
        <w:guid w:val="{8780B439-CFD7-4B64-8EDC-89251C9F5C0E}"/>
      </w:docPartPr>
      <w:docPartBody>
        <w:p w:rsidR="00D515BD" w:rsidRDefault="00D515BD" w:rsidP="002044B0">
          <w:pPr>
            <w:pStyle w:val="EA9155750DDD4688A7A75861CC6358C4"/>
          </w:pPr>
          <w:r w:rsidRPr="00A6705A">
            <w:rPr>
              <w:rFonts w:cs="Arial"/>
              <w:szCs w:val="20"/>
            </w:rPr>
            <w:t>Not Audited</w:t>
          </w:r>
        </w:p>
      </w:docPartBody>
    </w:docPart>
    <w:docPart>
      <w:docPartPr>
        <w:name w:val="4830B66E6940429EAA7A055E10EB2844"/>
        <w:category>
          <w:name w:val="General"/>
          <w:gallery w:val="placeholder"/>
        </w:category>
        <w:types>
          <w:type w:val="bbPlcHdr"/>
        </w:types>
        <w:behaviors>
          <w:behavior w:val="content"/>
        </w:behaviors>
        <w:guid w:val="{81E5F324-73C2-47E6-802A-3181F1F86D0F}"/>
      </w:docPartPr>
      <w:docPartBody>
        <w:p w:rsidR="00D515BD" w:rsidRDefault="00353F48" w:rsidP="002044B0">
          <w:pPr>
            <w:pStyle w:val="4830B66E6940429EAA7A055E10EB2844"/>
          </w:pPr>
          <w:r w:rsidRPr="002F14DF">
            <w:rPr>
              <w:rStyle w:val="PlaceholderText"/>
              <w:color w:val="BFBFBF" w:themeColor="background1" w:themeShade="BF"/>
            </w:rPr>
            <w:t>Click here to enter text</w:t>
          </w:r>
        </w:p>
      </w:docPartBody>
    </w:docPart>
    <w:docPart>
      <w:docPartPr>
        <w:name w:val="17E1CD355C8C4553BC9E6AC1A8A0635B"/>
        <w:category>
          <w:name w:val="General"/>
          <w:gallery w:val="placeholder"/>
        </w:category>
        <w:types>
          <w:type w:val="bbPlcHdr"/>
        </w:types>
        <w:behaviors>
          <w:behavior w:val="content"/>
        </w:behaviors>
        <w:guid w:val="{134A2A33-BD97-42FD-844E-E2A3EDB54658}"/>
      </w:docPartPr>
      <w:docPartBody>
        <w:p w:rsidR="00D515BD" w:rsidRDefault="00D515BD" w:rsidP="002044B0">
          <w:pPr>
            <w:pStyle w:val="17E1CD355C8C4553BC9E6AC1A8A0635B"/>
          </w:pPr>
          <w:r w:rsidRPr="00953E86">
            <w:rPr>
              <w:rStyle w:val="PlaceholderText"/>
            </w:rPr>
            <w:t>Click here to enter text</w:t>
          </w:r>
        </w:p>
      </w:docPartBody>
    </w:docPart>
    <w:docPart>
      <w:docPartPr>
        <w:name w:val="6301ED83ED2C49E0902EC7785CF34858"/>
        <w:category>
          <w:name w:val="General"/>
          <w:gallery w:val="placeholder"/>
        </w:category>
        <w:types>
          <w:type w:val="bbPlcHdr"/>
        </w:types>
        <w:behaviors>
          <w:behavior w:val="content"/>
        </w:behaviors>
        <w:guid w:val="{4D1C9FD6-BD32-45C9-B6DE-204B354FA10B}"/>
      </w:docPartPr>
      <w:docPartBody>
        <w:p w:rsidR="00D515BD" w:rsidRDefault="00D515BD" w:rsidP="002044B0">
          <w:pPr>
            <w:pStyle w:val="6301ED83ED2C49E0902EC7785CF34858"/>
          </w:pPr>
          <w:r w:rsidRPr="00953E86">
            <w:rPr>
              <w:rStyle w:val="PlaceholderText"/>
            </w:rPr>
            <w:t>Click here to enter text</w:t>
          </w:r>
        </w:p>
      </w:docPartBody>
    </w:docPart>
    <w:docPart>
      <w:docPartPr>
        <w:name w:val="ADCCC64F2DC343ABAFF2CD7DB7C7F60C"/>
        <w:category>
          <w:name w:val="General"/>
          <w:gallery w:val="placeholder"/>
        </w:category>
        <w:types>
          <w:type w:val="bbPlcHdr"/>
        </w:types>
        <w:behaviors>
          <w:behavior w:val="content"/>
        </w:behaviors>
        <w:guid w:val="{92BF724D-2208-427C-B1BC-F8599BD9DCE1}"/>
      </w:docPartPr>
      <w:docPartBody>
        <w:p w:rsidR="00D515BD" w:rsidRDefault="00D515BD" w:rsidP="002044B0">
          <w:pPr>
            <w:pStyle w:val="ADCCC64F2DC343ABAFF2CD7DB7C7F60C"/>
          </w:pPr>
          <w:r w:rsidRPr="00394DAD">
            <w:rPr>
              <w:rStyle w:val="PlaceholderText"/>
              <w:color w:val="BFBFBF" w:themeColor="background1" w:themeShade="BF"/>
              <w:sz w:val="20"/>
              <w:szCs w:val="20"/>
            </w:rPr>
            <w:t>Click here to enter text</w:t>
          </w:r>
        </w:p>
      </w:docPartBody>
    </w:docPart>
    <w:docPart>
      <w:docPartPr>
        <w:name w:val="B8E8DABE667049AEBCC4F79E76664B93"/>
        <w:category>
          <w:name w:val="General"/>
          <w:gallery w:val="placeholder"/>
        </w:category>
        <w:types>
          <w:type w:val="bbPlcHdr"/>
        </w:types>
        <w:behaviors>
          <w:behavior w:val="content"/>
        </w:behaviors>
        <w:guid w:val="{F315E532-81AC-4A37-B9FB-F5833E80DA3D}"/>
      </w:docPartPr>
      <w:docPartBody>
        <w:p w:rsidR="00D515BD" w:rsidRDefault="00D515BD" w:rsidP="002044B0">
          <w:pPr>
            <w:pStyle w:val="B8E8DABE667049AEBCC4F79E76664B93"/>
          </w:pPr>
          <w:r w:rsidRPr="00A6705A">
            <w:rPr>
              <w:rFonts w:cs="Arial"/>
              <w:szCs w:val="20"/>
            </w:rPr>
            <w:t>Not Audited</w:t>
          </w:r>
        </w:p>
      </w:docPartBody>
    </w:docPart>
    <w:docPart>
      <w:docPartPr>
        <w:name w:val="F39A7E2549B6460F8EC798F29AFA41EB"/>
        <w:category>
          <w:name w:val="General"/>
          <w:gallery w:val="placeholder"/>
        </w:category>
        <w:types>
          <w:type w:val="bbPlcHdr"/>
        </w:types>
        <w:behaviors>
          <w:behavior w:val="content"/>
        </w:behaviors>
        <w:guid w:val="{8FCD657C-8C79-4686-B3BB-86A248356FD8}"/>
      </w:docPartPr>
      <w:docPartBody>
        <w:p w:rsidR="00D515BD" w:rsidRDefault="00353F48" w:rsidP="002044B0">
          <w:pPr>
            <w:pStyle w:val="F39A7E2549B6460F8EC798F29AFA41EB"/>
          </w:pPr>
          <w:r w:rsidRPr="000E617B">
            <w:rPr>
              <w:rStyle w:val="PlaceholderText"/>
              <w:color w:val="BFBFBF" w:themeColor="background1" w:themeShade="BF"/>
            </w:rPr>
            <w:t>Click here to enter text</w:t>
          </w:r>
        </w:p>
      </w:docPartBody>
    </w:docPart>
    <w:docPart>
      <w:docPartPr>
        <w:name w:val="848B3EBEAF5A4037B49914E5847BC559"/>
        <w:category>
          <w:name w:val="General"/>
          <w:gallery w:val="placeholder"/>
        </w:category>
        <w:types>
          <w:type w:val="bbPlcHdr"/>
        </w:types>
        <w:behaviors>
          <w:behavior w:val="content"/>
        </w:behaviors>
        <w:guid w:val="{927370A5-F8CE-4697-8C6C-59B3E0F286E4}"/>
      </w:docPartPr>
      <w:docPartBody>
        <w:p w:rsidR="00D515BD" w:rsidRDefault="00353F48" w:rsidP="002044B0">
          <w:pPr>
            <w:pStyle w:val="848B3EBEAF5A4037B49914E5847BC559"/>
          </w:pPr>
          <w:r w:rsidRPr="000E617B">
            <w:rPr>
              <w:rStyle w:val="PlaceholderText"/>
              <w:color w:val="BFBFBF" w:themeColor="background1" w:themeShade="BF"/>
            </w:rPr>
            <w:t>Click here to enter text</w:t>
          </w:r>
        </w:p>
      </w:docPartBody>
    </w:docPart>
    <w:docPart>
      <w:docPartPr>
        <w:name w:val="ACAAAFE3A6614113846F35C4D89ED7C1"/>
        <w:category>
          <w:name w:val="General"/>
          <w:gallery w:val="placeholder"/>
        </w:category>
        <w:types>
          <w:type w:val="bbPlcHdr"/>
        </w:types>
        <w:behaviors>
          <w:behavior w:val="content"/>
        </w:behaviors>
        <w:guid w:val="{4D2845D5-DD1A-4203-9F5D-1D583E6CCC3D}"/>
      </w:docPartPr>
      <w:docPartBody>
        <w:p w:rsidR="00D515BD" w:rsidRDefault="00353F48" w:rsidP="002044B0">
          <w:pPr>
            <w:pStyle w:val="ACAAAFE3A6614113846F35C4D89ED7C1"/>
          </w:pPr>
          <w:r w:rsidRPr="000E617B">
            <w:rPr>
              <w:rStyle w:val="PlaceholderText"/>
              <w:color w:val="BFBFBF" w:themeColor="background1" w:themeShade="BF"/>
            </w:rPr>
            <w:t>Click here to enter text</w:t>
          </w:r>
        </w:p>
      </w:docPartBody>
    </w:docPart>
    <w:docPart>
      <w:docPartPr>
        <w:name w:val="4A773330FF7746CBA0518DBC9662CB1A"/>
        <w:category>
          <w:name w:val="General"/>
          <w:gallery w:val="placeholder"/>
        </w:category>
        <w:types>
          <w:type w:val="bbPlcHdr"/>
        </w:types>
        <w:behaviors>
          <w:behavior w:val="content"/>
        </w:behaviors>
        <w:guid w:val="{2C65F860-6B0D-404C-943C-C6A15B41AF29}"/>
      </w:docPartPr>
      <w:docPartBody>
        <w:p w:rsidR="00D515BD" w:rsidRDefault="00353F48" w:rsidP="002044B0">
          <w:pPr>
            <w:pStyle w:val="4A773330FF7746CBA0518DBC9662CB1A"/>
          </w:pPr>
          <w:r w:rsidRPr="00BC1082">
            <w:rPr>
              <w:rStyle w:val="PlaceholderText"/>
              <w:color w:val="BFBFBF" w:themeColor="background1" w:themeShade="BF"/>
              <w:szCs w:val="20"/>
            </w:rPr>
            <w:t>Choose an item</w:t>
          </w:r>
        </w:p>
      </w:docPartBody>
    </w:docPart>
    <w:docPart>
      <w:docPartPr>
        <w:name w:val="63CC369413AF427494BEFD064C2FA5B6"/>
        <w:category>
          <w:name w:val="General"/>
          <w:gallery w:val="placeholder"/>
        </w:category>
        <w:types>
          <w:type w:val="bbPlcHdr"/>
        </w:types>
        <w:behaviors>
          <w:behavior w:val="content"/>
        </w:behaviors>
        <w:guid w:val="{3B94A93C-9210-475F-8AB1-8B9AF630E1A2}"/>
      </w:docPartPr>
      <w:docPartBody>
        <w:p w:rsidR="00D515BD" w:rsidRDefault="00D515BD" w:rsidP="002044B0">
          <w:pPr>
            <w:pStyle w:val="63CC369413AF427494BEFD064C2FA5B6"/>
          </w:pPr>
          <w:r w:rsidRPr="00953E86">
            <w:rPr>
              <w:rStyle w:val="PlaceholderText"/>
            </w:rPr>
            <w:t>Click here to enter text</w:t>
          </w:r>
        </w:p>
      </w:docPartBody>
    </w:docPart>
    <w:docPart>
      <w:docPartPr>
        <w:name w:val="8B92540B213745658B2653E5A25FD1E5"/>
        <w:category>
          <w:name w:val="General"/>
          <w:gallery w:val="placeholder"/>
        </w:category>
        <w:types>
          <w:type w:val="bbPlcHdr"/>
        </w:types>
        <w:behaviors>
          <w:behavior w:val="content"/>
        </w:behaviors>
        <w:guid w:val="{9096887B-D446-4920-A1C9-AC0892944004}"/>
      </w:docPartPr>
      <w:docPartBody>
        <w:p w:rsidR="00D515BD" w:rsidRDefault="00D515BD" w:rsidP="002044B0">
          <w:pPr>
            <w:pStyle w:val="8B92540B213745658B2653E5A25FD1E5"/>
          </w:pPr>
          <w:r w:rsidRPr="00953E86">
            <w:rPr>
              <w:rStyle w:val="PlaceholderText"/>
            </w:rPr>
            <w:t>Click here to enter text</w:t>
          </w:r>
        </w:p>
      </w:docPartBody>
    </w:docPart>
    <w:docPart>
      <w:docPartPr>
        <w:name w:val="C921AFDB9FBF49C1870FFE94C0B366CF"/>
        <w:category>
          <w:name w:val="General"/>
          <w:gallery w:val="placeholder"/>
        </w:category>
        <w:types>
          <w:type w:val="bbPlcHdr"/>
        </w:types>
        <w:behaviors>
          <w:behavior w:val="content"/>
        </w:behaviors>
        <w:guid w:val="{B036C0E2-51F7-471E-9A93-317EA80BE9AB}"/>
      </w:docPartPr>
      <w:docPartBody>
        <w:p w:rsidR="00D515BD" w:rsidRDefault="00D515BD" w:rsidP="002044B0">
          <w:pPr>
            <w:pStyle w:val="C921AFDB9FBF49C1870FFE94C0B366CF"/>
          </w:pPr>
          <w:r w:rsidRPr="00394DAD">
            <w:rPr>
              <w:rStyle w:val="PlaceholderText"/>
              <w:color w:val="BFBFBF" w:themeColor="background1" w:themeShade="BF"/>
              <w:sz w:val="20"/>
              <w:szCs w:val="20"/>
            </w:rPr>
            <w:t>Click here to enter text</w:t>
          </w:r>
        </w:p>
      </w:docPartBody>
    </w:docPart>
    <w:docPart>
      <w:docPartPr>
        <w:name w:val="BAEFA6911636404D88FE0D17FEF1A8AC"/>
        <w:category>
          <w:name w:val="General"/>
          <w:gallery w:val="placeholder"/>
        </w:category>
        <w:types>
          <w:type w:val="bbPlcHdr"/>
        </w:types>
        <w:behaviors>
          <w:behavior w:val="content"/>
        </w:behaviors>
        <w:guid w:val="{87A03C14-914E-40C9-9922-25B1907A1E0D}"/>
      </w:docPartPr>
      <w:docPartBody>
        <w:p w:rsidR="00D515BD" w:rsidRDefault="00D515BD" w:rsidP="002044B0">
          <w:pPr>
            <w:pStyle w:val="BAEFA6911636404D88FE0D17FEF1A8AC"/>
          </w:pPr>
          <w:r w:rsidRPr="00A6705A">
            <w:rPr>
              <w:rFonts w:cs="Arial"/>
              <w:szCs w:val="20"/>
            </w:rPr>
            <w:t>Not Audited</w:t>
          </w:r>
        </w:p>
      </w:docPartBody>
    </w:docPart>
    <w:docPart>
      <w:docPartPr>
        <w:name w:val="A6731132D65F445282217CC3CB877910"/>
        <w:category>
          <w:name w:val="General"/>
          <w:gallery w:val="placeholder"/>
        </w:category>
        <w:types>
          <w:type w:val="bbPlcHdr"/>
        </w:types>
        <w:behaviors>
          <w:behavior w:val="content"/>
        </w:behaviors>
        <w:guid w:val="{DC24A114-B75C-4D25-827C-E4EB5A0879A4}"/>
      </w:docPartPr>
      <w:docPartBody>
        <w:p w:rsidR="00D515BD" w:rsidRDefault="00353F48" w:rsidP="002044B0">
          <w:pPr>
            <w:pStyle w:val="A6731132D65F445282217CC3CB877910"/>
          </w:pPr>
          <w:r w:rsidRPr="002F14DF">
            <w:rPr>
              <w:rStyle w:val="PlaceholderText"/>
              <w:color w:val="BFBFBF" w:themeColor="background1" w:themeShade="BF"/>
            </w:rPr>
            <w:t>Click here to enter text</w:t>
          </w:r>
        </w:p>
      </w:docPartBody>
    </w:docPart>
    <w:docPart>
      <w:docPartPr>
        <w:name w:val="BDB4086E571A4F9B9AA1A01F60857FF6"/>
        <w:category>
          <w:name w:val="General"/>
          <w:gallery w:val="placeholder"/>
        </w:category>
        <w:types>
          <w:type w:val="bbPlcHdr"/>
        </w:types>
        <w:behaviors>
          <w:behavior w:val="content"/>
        </w:behaviors>
        <w:guid w:val="{825C8531-E646-4E6A-94C4-0B03A4948DB4}"/>
      </w:docPartPr>
      <w:docPartBody>
        <w:p w:rsidR="00D515BD" w:rsidRDefault="00D515BD" w:rsidP="002044B0">
          <w:pPr>
            <w:pStyle w:val="BDB4086E571A4F9B9AA1A01F60857FF6"/>
          </w:pPr>
          <w:r w:rsidRPr="00953E86">
            <w:rPr>
              <w:rStyle w:val="PlaceholderText"/>
            </w:rPr>
            <w:t>Click here to enter text</w:t>
          </w:r>
        </w:p>
      </w:docPartBody>
    </w:docPart>
    <w:docPart>
      <w:docPartPr>
        <w:name w:val="4881002D8B794356BE268FC0080760C7"/>
        <w:category>
          <w:name w:val="General"/>
          <w:gallery w:val="placeholder"/>
        </w:category>
        <w:types>
          <w:type w:val="bbPlcHdr"/>
        </w:types>
        <w:behaviors>
          <w:behavior w:val="content"/>
        </w:behaviors>
        <w:guid w:val="{C66CF149-B2B7-4F3E-8C57-F7AAC664F3DE}"/>
      </w:docPartPr>
      <w:docPartBody>
        <w:p w:rsidR="00D515BD" w:rsidRDefault="00D515BD" w:rsidP="002044B0">
          <w:pPr>
            <w:pStyle w:val="4881002D8B794356BE268FC0080760C7"/>
          </w:pPr>
          <w:r w:rsidRPr="00953E86">
            <w:rPr>
              <w:rStyle w:val="PlaceholderText"/>
            </w:rPr>
            <w:t>Click here to enter text</w:t>
          </w:r>
        </w:p>
      </w:docPartBody>
    </w:docPart>
    <w:docPart>
      <w:docPartPr>
        <w:name w:val="7C4A0859560A4CE493E95C70F23AEF08"/>
        <w:category>
          <w:name w:val="General"/>
          <w:gallery w:val="placeholder"/>
        </w:category>
        <w:types>
          <w:type w:val="bbPlcHdr"/>
        </w:types>
        <w:behaviors>
          <w:behavior w:val="content"/>
        </w:behaviors>
        <w:guid w:val="{7461231B-D99F-431D-85A2-68B75EFF8081}"/>
      </w:docPartPr>
      <w:docPartBody>
        <w:p w:rsidR="00D515BD" w:rsidRDefault="00D515BD" w:rsidP="002044B0">
          <w:pPr>
            <w:pStyle w:val="7C4A0859560A4CE493E95C70F23AEF08"/>
          </w:pPr>
          <w:r w:rsidRPr="00394DAD">
            <w:rPr>
              <w:rStyle w:val="PlaceholderText"/>
              <w:color w:val="BFBFBF" w:themeColor="background1" w:themeShade="BF"/>
              <w:sz w:val="20"/>
              <w:szCs w:val="20"/>
            </w:rPr>
            <w:t>Click here to enter text</w:t>
          </w:r>
        </w:p>
      </w:docPartBody>
    </w:docPart>
    <w:docPart>
      <w:docPartPr>
        <w:name w:val="BA47C151EBDF45EC937D9250B99B48BA"/>
        <w:category>
          <w:name w:val="General"/>
          <w:gallery w:val="placeholder"/>
        </w:category>
        <w:types>
          <w:type w:val="bbPlcHdr"/>
        </w:types>
        <w:behaviors>
          <w:behavior w:val="content"/>
        </w:behaviors>
        <w:guid w:val="{974FDCC6-58E9-472B-8498-05D6D199AE84}"/>
      </w:docPartPr>
      <w:docPartBody>
        <w:p w:rsidR="00D515BD" w:rsidRDefault="00D515BD" w:rsidP="002044B0">
          <w:pPr>
            <w:pStyle w:val="BA47C151EBDF45EC937D9250B99B48BA"/>
          </w:pPr>
          <w:r w:rsidRPr="00A6705A">
            <w:rPr>
              <w:rFonts w:cs="Arial"/>
              <w:szCs w:val="20"/>
            </w:rPr>
            <w:t>Not Audited</w:t>
          </w:r>
        </w:p>
      </w:docPartBody>
    </w:docPart>
    <w:docPart>
      <w:docPartPr>
        <w:name w:val="FD995DF4F1C14B939E1C5C380B85DFF8"/>
        <w:category>
          <w:name w:val="General"/>
          <w:gallery w:val="placeholder"/>
        </w:category>
        <w:types>
          <w:type w:val="bbPlcHdr"/>
        </w:types>
        <w:behaviors>
          <w:behavior w:val="content"/>
        </w:behaviors>
        <w:guid w:val="{01D8FBB9-5878-453E-8A84-D8BD5955CBC3}"/>
      </w:docPartPr>
      <w:docPartBody>
        <w:p w:rsidR="00D515BD" w:rsidRDefault="00353F48" w:rsidP="002044B0">
          <w:pPr>
            <w:pStyle w:val="FD995DF4F1C14B939E1C5C380B85DFF8"/>
          </w:pPr>
          <w:r w:rsidRPr="000E617B">
            <w:rPr>
              <w:rStyle w:val="PlaceholderText"/>
              <w:color w:val="BFBFBF" w:themeColor="background1" w:themeShade="BF"/>
            </w:rPr>
            <w:t>Click here to enter text</w:t>
          </w:r>
        </w:p>
      </w:docPartBody>
    </w:docPart>
    <w:docPart>
      <w:docPartPr>
        <w:name w:val="BC8F278F034645D395D326886073D4E9"/>
        <w:category>
          <w:name w:val="General"/>
          <w:gallery w:val="placeholder"/>
        </w:category>
        <w:types>
          <w:type w:val="bbPlcHdr"/>
        </w:types>
        <w:behaviors>
          <w:behavior w:val="content"/>
        </w:behaviors>
        <w:guid w:val="{CB9BCC03-EEE6-4EC9-9D35-EACB4FE52269}"/>
      </w:docPartPr>
      <w:docPartBody>
        <w:p w:rsidR="00D515BD" w:rsidRDefault="00353F48" w:rsidP="002044B0">
          <w:pPr>
            <w:pStyle w:val="BC8F278F034645D395D326886073D4E9"/>
          </w:pPr>
          <w:r w:rsidRPr="000E617B">
            <w:rPr>
              <w:rStyle w:val="PlaceholderText"/>
              <w:color w:val="BFBFBF" w:themeColor="background1" w:themeShade="BF"/>
            </w:rPr>
            <w:t>Click here to enter text</w:t>
          </w:r>
        </w:p>
      </w:docPartBody>
    </w:docPart>
    <w:docPart>
      <w:docPartPr>
        <w:name w:val="BBA0555A476741B38B227CA91D5438F4"/>
        <w:category>
          <w:name w:val="General"/>
          <w:gallery w:val="placeholder"/>
        </w:category>
        <w:types>
          <w:type w:val="bbPlcHdr"/>
        </w:types>
        <w:behaviors>
          <w:behavior w:val="content"/>
        </w:behaviors>
        <w:guid w:val="{DA853627-FB12-4CE4-8224-8C2DB27736C1}"/>
      </w:docPartPr>
      <w:docPartBody>
        <w:p w:rsidR="00D515BD" w:rsidRDefault="00353F48" w:rsidP="002044B0">
          <w:pPr>
            <w:pStyle w:val="BBA0555A476741B38B227CA91D5438F4"/>
          </w:pPr>
          <w:r w:rsidRPr="000E617B">
            <w:rPr>
              <w:rStyle w:val="PlaceholderText"/>
              <w:color w:val="BFBFBF" w:themeColor="background1" w:themeShade="BF"/>
            </w:rPr>
            <w:t>Click here to enter text</w:t>
          </w:r>
        </w:p>
      </w:docPartBody>
    </w:docPart>
    <w:docPart>
      <w:docPartPr>
        <w:name w:val="04B62F187FB54620B2B1288F11B24967"/>
        <w:category>
          <w:name w:val="General"/>
          <w:gallery w:val="placeholder"/>
        </w:category>
        <w:types>
          <w:type w:val="bbPlcHdr"/>
        </w:types>
        <w:behaviors>
          <w:behavior w:val="content"/>
        </w:behaviors>
        <w:guid w:val="{AB35DD01-7820-4ECD-8DE0-077C69B6768A}"/>
      </w:docPartPr>
      <w:docPartBody>
        <w:p w:rsidR="00D515BD" w:rsidRDefault="00353F48" w:rsidP="002044B0">
          <w:pPr>
            <w:pStyle w:val="04B62F187FB54620B2B1288F11B24967"/>
          </w:pPr>
          <w:r w:rsidRPr="00BC1082">
            <w:rPr>
              <w:rStyle w:val="PlaceholderText"/>
              <w:color w:val="BFBFBF" w:themeColor="background1" w:themeShade="BF"/>
              <w:szCs w:val="20"/>
            </w:rPr>
            <w:t>Choose an item</w:t>
          </w:r>
        </w:p>
      </w:docPartBody>
    </w:docPart>
    <w:docPart>
      <w:docPartPr>
        <w:name w:val="C1003715C0FC410FA2F4D5B64E25DE97"/>
        <w:category>
          <w:name w:val="General"/>
          <w:gallery w:val="placeholder"/>
        </w:category>
        <w:types>
          <w:type w:val="bbPlcHdr"/>
        </w:types>
        <w:behaviors>
          <w:behavior w:val="content"/>
        </w:behaviors>
        <w:guid w:val="{4B2098BF-60F1-4A77-8AE0-ED64648AAD8D}"/>
      </w:docPartPr>
      <w:docPartBody>
        <w:p w:rsidR="00D515BD" w:rsidRDefault="00D515BD" w:rsidP="002044B0">
          <w:pPr>
            <w:pStyle w:val="C1003715C0FC410FA2F4D5B64E25DE97"/>
          </w:pPr>
          <w:r w:rsidRPr="00953E86">
            <w:rPr>
              <w:rStyle w:val="PlaceholderText"/>
            </w:rPr>
            <w:t>Click here to enter text</w:t>
          </w:r>
        </w:p>
      </w:docPartBody>
    </w:docPart>
    <w:docPart>
      <w:docPartPr>
        <w:name w:val="51AD8B8B2BE34A0B9759BF27C2A7AC5F"/>
        <w:category>
          <w:name w:val="General"/>
          <w:gallery w:val="placeholder"/>
        </w:category>
        <w:types>
          <w:type w:val="bbPlcHdr"/>
        </w:types>
        <w:behaviors>
          <w:behavior w:val="content"/>
        </w:behaviors>
        <w:guid w:val="{CF5F972C-3CD5-47AB-8C09-A885BB1624C3}"/>
      </w:docPartPr>
      <w:docPartBody>
        <w:p w:rsidR="00D515BD" w:rsidRDefault="00D515BD" w:rsidP="002044B0">
          <w:pPr>
            <w:pStyle w:val="51AD8B8B2BE34A0B9759BF27C2A7AC5F"/>
          </w:pPr>
          <w:r w:rsidRPr="00953E86">
            <w:rPr>
              <w:rStyle w:val="PlaceholderText"/>
            </w:rPr>
            <w:t>Click here to enter text</w:t>
          </w:r>
        </w:p>
      </w:docPartBody>
    </w:docPart>
    <w:docPart>
      <w:docPartPr>
        <w:name w:val="79AF2243D5F149C2A1861C96197685BE"/>
        <w:category>
          <w:name w:val="General"/>
          <w:gallery w:val="placeholder"/>
        </w:category>
        <w:types>
          <w:type w:val="bbPlcHdr"/>
        </w:types>
        <w:behaviors>
          <w:behavior w:val="content"/>
        </w:behaviors>
        <w:guid w:val="{8490A081-F736-498D-883B-E6D206C4978B}"/>
      </w:docPartPr>
      <w:docPartBody>
        <w:p w:rsidR="00D515BD" w:rsidRDefault="00D515BD" w:rsidP="002044B0">
          <w:pPr>
            <w:pStyle w:val="79AF2243D5F149C2A1861C96197685BE"/>
          </w:pPr>
          <w:r w:rsidRPr="00394DAD">
            <w:rPr>
              <w:rStyle w:val="PlaceholderText"/>
              <w:color w:val="BFBFBF" w:themeColor="background1" w:themeShade="BF"/>
              <w:sz w:val="20"/>
              <w:szCs w:val="20"/>
            </w:rPr>
            <w:t>Click here to enter text</w:t>
          </w:r>
        </w:p>
      </w:docPartBody>
    </w:docPart>
    <w:docPart>
      <w:docPartPr>
        <w:name w:val="B64D515EB4B74CEAA0D2D83E40514B74"/>
        <w:category>
          <w:name w:val="General"/>
          <w:gallery w:val="placeholder"/>
        </w:category>
        <w:types>
          <w:type w:val="bbPlcHdr"/>
        </w:types>
        <w:behaviors>
          <w:behavior w:val="content"/>
        </w:behaviors>
        <w:guid w:val="{E93EF9B6-EE30-49EA-829B-566E78465748}"/>
      </w:docPartPr>
      <w:docPartBody>
        <w:p w:rsidR="00D515BD" w:rsidRDefault="00D515BD" w:rsidP="002044B0">
          <w:pPr>
            <w:pStyle w:val="B64D515EB4B74CEAA0D2D83E40514B74"/>
          </w:pPr>
          <w:r w:rsidRPr="00A6705A">
            <w:rPr>
              <w:rFonts w:cs="Arial"/>
              <w:szCs w:val="20"/>
            </w:rPr>
            <w:t>Not Audited</w:t>
          </w:r>
        </w:p>
      </w:docPartBody>
    </w:docPart>
    <w:docPart>
      <w:docPartPr>
        <w:name w:val="2C8E58DF597D402395D9D2664C976C45"/>
        <w:category>
          <w:name w:val="General"/>
          <w:gallery w:val="placeholder"/>
        </w:category>
        <w:types>
          <w:type w:val="bbPlcHdr"/>
        </w:types>
        <w:behaviors>
          <w:behavior w:val="content"/>
        </w:behaviors>
        <w:guid w:val="{1CD44CE8-9564-4EB0-80CB-AE07372B9920}"/>
      </w:docPartPr>
      <w:docPartBody>
        <w:p w:rsidR="00D515BD" w:rsidRDefault="00353F48" w:rsidP="002044B0">
          <w:pPr>
            <w:pStyle w:val="2C8E58DF597D402395D9D2664C976C45"/>
          </w:pPr>
          <w:r w:rsidRPr="000E617B">
            <w:rPr>
              <w:rStyle w:val="PlaceholderText"/>
              <w:color w:val="BFBFBF" w:themeColor="background1" w:themeShade="BF"/>
            </w:rPr>
            <w:t>Click here to enter text</w:t>
          </w:r>
        </w:p>
      </w:docPartBody>
    </w:docPart>
    <w:docPart>
      <w:docPartPr>
        <w:name w:val="182FEECE82C54E658FAF3BB7E72D1A09"/>
        <w:category>
          <w:name w:val="General"/>
          <w:gallery w:val="placeholder"/>
        </w:category>
        <w:types>
          <w:type w:val="bbPlcHdr"/>
        </w:types>
        <w:behaviors>
          <w:behavior w:val="content"/>
        </w:behaviors>
        <w:guid w:val="{F8639B5C-2A23-4454-9992-850D484588E0}"/>
      </w:docPartPr>
      <w:docPartBody>
        <w:p w:rsidR="00D515BD" w:rsidRDefault="00353F48" w:rsidP="002044B0">
          <w:pPr>
            <w:pStyle w:val="182FEECE82C54E658FAF3BB7E72D1A09"/>
          </w:pPr>
          <w:r w:rsidRPr="000E617B">
            <w:rPr>
              <w:rStyle w:val="PlaceholderText"/>
              <w:color w:val="BFBFBF" w:themeColor="background1" w:themeShade="BF"/>
            </w:rPr>
            <w:t>Click here to enter text</w:t>
          </w:r>
        </w:p>
      </w:docPartBody>
    </w:docPart>
    <w:docPart>
      <w:docPartPr>
        <w:name w:val="E00ADC0B86094E759A6F57F28CB412E0"/>
        <w:category>
          <w:name w:val="General"/>
          <w:gallery w:val="placeholder"/>
        </w:category>
        <w:types>
          <w:type w:val="bbPlcHdr"/>
        </w:types>
        <w:behaviors>
          <w:behavior w:val="content"/>
        </w:behaviors>
        <w:guid w:val="{B3C17B1D-7EF8-4303-A876-5CC4295B0E09}"/>
      </w:docPartPr>
      <w:docPartBody>
        <w:p w:rsidR="00D515BD" w:rsidRDefault="00353F48" w:rsidP="002044B0">
          <w:pPr>
            <w:pStyle w:val="E00ADC0B86094E759A6F57F28CB412E0"/>
          </w:pPr>
          <w:r w:rsidRPr="000E617B">
            <w:rPr>
              <w:rStyle w:val="PlaceholderText"/>
              <w:color w:val="BFBFBF" w:themeColor="background1" w:themeShade="BF"/>
            </w:rPr>
            <w:t>Click here to enter text</w:t>
          </w:r>
        </w:p>
      </w:docPartBody>
    </w:docPart>
    <w:docPart>
      <w:docPartPr>
        <w:name w:val="450A25845C23497BA51F0701AA009CB3"/>
        <w:category>
          <w:name w:val="General"/>
          <w:gallery w:val="placeholder"/>
        </w:category>
        <w:types>
          <w:type w:val="bbPlcHdr"/>
        </w:types>
        <w:behaviors>
          <w:behavior w:val="content"/>
        </w:behaviors>
        <w:guid w:val="{80BFA4D7-8BC9-4EAA-8483-187B21AE66BD}"/>
      </w:docPartPr>
      <w:docPartBody>
        <w:p w:rsidR="00D515BD" w:rsidRDefault="00353F48" w:rsidP="002044B0">
          <w:pPr>
            <w:pStyle w:val="450A25845C23497BA51F0701AA009CB3"/>
          </w:pPr>
          <w:r w:rsidRPr="00BC1082">
            <w:rPr>
              <w:rStyle w:val="PlaceholderText"/>
              <w:color w:val="BFBFBF" w:themeColor="background1" w:themeShade="BF"/>
              <w:szCs w:val="20"/>
            </w:rPr>
            <w:t>Choose an item</w:t>
          </w:r>
        </w:p>
      </w:docPartBody>
    </w:docPart>
    <w:docPart>
      <w:docPartPr>
        <w:name w:val="B09D0FF492DB49C6929746BE17401D31"/>
        <w:category>
          <w:name w:val="General"/>
          <w:gallery w:val="placeholder"/>
        </w:category>
        <w:types>
          <w:type w:val="bbPlcHdr"/>
        </w:types>
        <w:behaviors>
          <w:behavior w:val="content"/>
        </w:behaviors>
        <w:guid w:val="{5714C0AF-0125-4B28-AD1C-B556A38BA23E}"/>
      </w:docPartPr>
      <w:docPartBody>
        <w:p w:rsidR="00D515BD" w:rsidRDefault="00D515BD" w:rsidP="002044B0">
          <w:pPr>
            <w:pStyle w:val="B09D0FF492DB49C6929746BE17401D31"/>
          </w:pPr>
          <w:r w:rsidRPr="00953E86">
            <w:rPr>
              <w:rStyle w:val="PlaceholderText"/>
            </w:rPr>
            <w:t>Click here to enter text</w:t>
          </w:r>
        </w:p>
      </w:docPartBody>
    </w:docPart>
    <w:docPart>
      <w:docPartPr>
        <w:name w:val="8C3236EAD360481A8DA3AC606CCDB946"/>
        <w:category>
          <w:name w:val="General"/>
          <w:gallery w:val="placeholder"/>
        </w:category>
        <w:types>
          <w:type w:val="bbPlcHdr"/>
        </w:types>
        <w:behaviors>
          <w:behavior w:val="content"/>
        </w:behaviors>
        <w:guid w:val="{3CAC83EA-FC26-430D-946F-E001EE088723}"/>
      </w:docPartPr>
      <w:docPartBody>
        <w:p w:rsidR="00D515BD" w:rsidRDefault="00D515BD" w:rsidP="002044B0">
          <w:pPr>
            <w:pStyle w:val="8C3236EAD360481A8DA3AC606CCDB946"/>
          </w:pPr>
          <w:r w:rsidRPr="00953E86">
            <w:rPr>
              <w:rStyle w:val="PlaceholderText"/>
            </w:rPr>
            <w:t>Click here to enter text</w:t>
          </w:r>
        </w:p>
      </w:docPartBody>
    </w:docPart>
    <w:docPart>
      <w:docPartPr>
        <w:name w:val="55129232ED0048649057BA6D64A4BD01"/>
        <w:category>
          <w:name w:val="General"/>
          <w:gallery w:val="placeholder"/>
        </w:category>
        <w:types>
          <w:type w:val="bbPlcHdr"/>
        </w:types>
        <w:behaviors>
          <w:behavior w:val="content"/>
        </w:behaviors>
        <w:guid w:val="{F38C5DEB-5049-4080-B58D-81585FB8A5A4}"/>
      </w:docPartPr>
      <w:docPartBody>
        <w:p w:rsidR="00D515BD" w:rsidRDefault="00D515BD" w:rsidP="002044B0">
          <w:pPr>
            <w:pStyle w:val="55129232ED0048649057BA6D64A4BD01"/>
          </w:pPr>
          <w:r w:rsidRPr="00394DAD">
            <w:rPr>
              <w:rStyle w:val="PlaceholderText"/>
              <w:color w:val="BFBFBF" w:themeColor="background1" w:themeShade="BF"/>
              <w:sz w:val="20"/>
              <w:szCs w:val="20"/>
            </w:rPr>
            <w:t>Click here to enter text</w:t>
          </w:r>
        </w:p>
      </w:docPartBody>
    </w:docPart>
    <w:docPart>
      <w:docPartPr>
        <w:name w:val="A757F160AF454DF1BDC454CFD7321809"/>
        <w:category>
          <w:name w:val="General"/>
          <w:gallery w:val="placeholder"/>
        </w:category>
        <w:types>
          <w:type w:val="bbPlcHdr"/>
        </w:types>
        <w:behaviors>
          <w:behavior w:val="content"/>
        </w:behaviors>
        <w:guid w:val="{2484494E-0B2F-489C-AB68-C48AF9277007}"/>
      </w:docPartPr>
      <w:docPartBody>
        <w:p w:rsidR="00D515BD" w:rsidRDefault="00D515BD" w:rsidP="002044B0">
          <w:pPr>
            <w:pStyle w:val="A757F160AF454DF1BDC454CFD7321809"/>
          </w:pPr>
          <w:r w:rsidRPr="00A6705A">
            <w:rPr>
              <w:rFonts w:cs="Arial"/>
              <w:szCs w:val="20"/>
            </w:rPr>
            <w:t>Not Audited</w:t>
          </w:r>
        </w:p>
      </w:docPartBody>
    </w:docPart>
    <w:docPart>
      <w:docPartPr>
        <w:name w:val="94C5618BA6104D739E958FEBEFBEF066"/>
        <w:category>
          <w:name w:val="General"/>
          <w:gallery w:val="placeholder"/>
        </w:category>
        <w:types>
          <w:type w:val="bbPlcHdr"/>
        </w:types>
        <w:behaviors>
          <w:behavior w:val="content"/>
        </w:behaviors>
        <w:guid w:val="{9213589D-0292-4B13-BFC3-3D78F3EDF8B5}"/>
      </w:docPartPr>
      <w:docPartBody>
        <w:p w:rsidR="00D515BD" w:rsidRDefault="00E64475" w:rsidP="002044B0">
          <w:pPr>
            <w:pStyle w:val="94C5618BA6104D739E958FEBEFBEF066"/>
          </w:pPr>
          <w:r w:rsidRPr="002F14DF">
            <w:rPr>
              <w:rStyle w:val="PlaceholderText"/>
              <w:color w:val="BFBFBF" w:themeColor="background1" w:themeShade="BF"/>
            </w:rPr>
            <w:t>Click here to enter text</w:t>
          </w:r>
        </w:p>
      </w:docPartBody>
    </w:docPart>
    <w:docPart>
      <w:docPartPr>
        <w:name w:val="2410D056EEEF414999F988A1664342E7"/>
        <w:category>
          <w:name w:val="General"/>
          <w:gallery w:val="placeholder"/>
        </w:category>
        <w:types>
          <w:type w:val="bbPlcHdr"/>
        </w:types>
        <w:behaviors>
          <w:behavior w:val="content"/>
        </w:behaviors>
        <w:guid w:val="{25BC5B6B-8FFA-4431-AF47-1AFA1C9A4AC1}"/>
      </w:docPartPr>
      <w:docPartBody>
        <w:p w:rsidR="00D515BD" w:rsidRDefault="00D515BD" w:rsidP="002044B0">
          <w:pPr>
            <w:pStyle w:val="2410D056EEEF414999F988A1664342E7"/>
          </w:pPr>
          <w:r w:rsidRPr="00953E86">
            <w:rPr>
              <w:rStyle w:val="PlaceholderText"/>
            </w:rPr>
            <w:t>Click here to enter text</w:t>
          </w:r>
        </w:p>
      </w:docPartBody>
    </w:docPart>
    <w:docPart>
      <w:docPartPr>
        <w:name w:val="73A7C05C3EE7454BBE4892F2CAAA8ED6"/>
        <w:category>
          <w:name w:val="General"/>
          <w:gallery w:val="placeholder"/>
        </w:category>
        <w:types>
          <w:type w:val="bbPlcHdr"/>
        </w:types>
        <w:behaviors>
          <w:behavior w:val="content"/>
        </w:behaviors>
        <w:guid w:val="{7C2C4D19-F2A8-46D0-8FDE-1024241FDE39}"/>
      </w:docPartPr>
      <w:docPartBody>
        <w:p w:rsidR="00D515BD" w:rsidRDefault="00D515BD" w:rsidP="002044B0">
          <w:pPr>
            <w:pStyle w:val="73A7C05C3EE7454BBE4892F2CAAA8ED6"/>
          </w:pPr>
          <w:r w:rsidRPr="00953E86">
            <w:rPr>
              <w:rStyle w:val="PlaceholderText"/>
            </w:rPr>
            <w:t>Click here to enter text</w:t>
          </w:r>
        </w:p>
      </w:docPartBody>
    </w:docPart>
    <w:docPart>
      <w:docPartPr>
        <w:name w:val="0DC50395847B460FB4BDC5518AC3CF91"/>
        <w:category>
          <w:name w:val="General"/>
          <w:gallery w:val="placeholder"/>
        </w:category>
        <w:types>
          <w:type w:val="bbPlcHdr"/>
        </w:types>
        <w:behaviors>
          <w:behavior w:val="content"/>
        </w:behaviors>
        <w:guid w:val="{82D1F05B-108A-45C4-A61F-BB032BC19B57}"/>
      </w:docPartPr>
      <w:docPartBody>
        <w:p w:rsidR="00D515BD" w:rsidRDefault="00D515BD" w:rsidP="002044B0">
          <w:pPr>
            <w:pStyle w:val="0DC50395847B460FB4BDC5518AC3CF91"/>
          </w:pPr>
          <w:r w:rsidRPr="00394DAD">
            <w:rPr>
              <w:rStyle w:val="PlaceholderText"/>
              <w:color w:val="BFBFBF" w:themeColor="background1" w:themeShade="BF"/>
              <w:sz w:val="20"/>
              <w:szCs w:val="20"/>
            </w:rPr>
            <w:t>Click here to enter text</w:t>
          </w:r>
        </w:p>
      </w:docPartBody>
    </w:docPart>
    <w:docPart>
      <w:docPartPr>
        <w:name w:val="F8C8154318C34F1D97A45106AEFF14C3"/>
        <w:category>
          <w:name w:val="General"/>
          <w:gallery w:val="placeholder"/>
        </w:category>
        <w:types>
          <w:type w:val="bbPlcHdr"/>
        </w:types>
        <w:behaviors>
          <w:behavior w:val="content"/>
        </w:behaviors>
        <w:guid w:val="{AA2DF819-9E2C-4E68-90BD-E1DD37712BFF}"/>
      </w:docPartPr>
      <w:docPartBody>
        <w:p w:rsidR="00D515BD" w:rsidRDefault="00D515BD" w:rsidP="002044B0">
          <w:pPr>
            <w:pStyle w:val="F8C8154318C34F1D97A45106AEFF14C3"/>
          </w:pPr>
          <w:r w:rsidRPr="00A6705A">
            <w:rPr>
              <w:rFonts w:cs="Arial"/>
              <w:szCs w:val="20"/>
            </w:rPr>
            <w:t>Not Audited</w:t>
          </w:r>
        </w:p>
      </w:docPartBody>
    </w:docPart>
    <w:docPart>
      <w:docPartPr>
        <w:name w:val="3FCC3F5EC1DB4CAC933A169AC4E03E29"/>
        <w:category>
          <w:name w:val="General"/>
          <w:gallery w:val="placeholder"/>
        </w:category>
        <w:types>
          <w:type w:val="bbPlcHdr"/>
        </w:types>
        <w:behaviors>
          <w:behavior w:val="content"/>
        </w:behaviors>
        <w:guid w:val="{22075C82-0660-44D2-86F3-ECCF2319E3D5}"/>
      </w:docPartPr>
      <w:docPartBody>
        <w:p w:rsidR="00D515BD" w:rsidRDefault="00353F48" w:rsidP="002044B0">
          <w:pPr>
            <w:pStyle w:val="3FCC3F5EC1DB4CAC933A169AC4E03E29"/>
          </w:pPr>
          <w:r w:rsidRPr="000E617B">
            <w:rPr>
              <w:rStyle w:val="PlaceholderText"/>
              <w:color w:val="BFBFBF" w:themeColor="background1" w:themeShade="BF"/>
            </w:rPr>
            <w:t>Click here to enter text</w:t>
          </w:r>
        </w:p>
      </w:docPartBody>
    </w:docPart>
    <w:docPart>
      <w:docPartPr>
        <w:name w:val="F84A0817CE284E49B683A7DEDBFFDD63"/>
        <w:category>
          <w:name w:val="General"/>
          <w:gallery w:val="placeholder"/>
        </w:category>
        <w:types>
          <w:type w:val="bbPlcHdr"/>
        </w:types>
        <w:behaviors>
          <w:behavior w:val="content"/>
        </w:behaviors>
        <w:guid w:val="{D45872D5-363C-4BFB-A86F-7D38404F9A2D}"/>
      </w:docPartPr>
      <w:docPartBody>
        <w:p w:rsidR="00D515BD" w:rsidRDefault="00353F48" w:rsidP="002044B0">
          <w:pPr>
            <w:pStyle w:val="F84A0817CE284E49B683A7DEDBFFDD63"/>
          </w:pPr>
          <w:r w:rsidRPr="000E617B">
            <w:rPr>
              <w:rStyle w:val="PlaceholderText"/>
              <w:color w:val="BFBFBF" w:themeColor="background1" w:themeShade="BF"/>
            </w:rPr>
            <w:t>Click here to enter text</w:t>
          </w:r>
        </w:p>
      </w:docPartBody>
    </w:docPart>
    <w:docPart>
      <w:docPartPr>
        <w:name w:val="199A955FA57944D09558A655260DA593"/>
        <w:category>
          <w:name w:val="General"/>
          <w:gallery w:val="placeholder"/>
        </w:category>
        <w:types>
          <w:type w:val="bbPlcHdr"/>
        </w:types>
        <w:behaviors>
          <w:behavior w:val="content"/>
        </w:behaviors>
        <w:guid w:val="{94AF970E-3250-4A87-889A-5A247EB954FC}"/>
      </w:docPartPr>
      <w:docPartBody>
        <w:p w:rsidR="00D515BD" w:rsidRDefault="00353F48" w:rsidP="002044B0">
          <w:pPr>
            <w:pStyle w:val="199A955FA57944D09558A655260DA593"/>
          </w:pPr>
          <w:r w:rsidRPr="000E617B">
            <w:rPr>
              <w:rStyle w:val="PlaceholderText"/>
              <w:color w:val="BFBFBF" w:themeColor="background1" w:themeShade="BF"/>
            </w:rPr>
            <w:t>Click here to enter text</w:t>
          </w:r>
        </w:p>
      </w:docPartBody>
    </w:docPart>
    <w:docPart>
      <w:docPartPr>
        <w:name w:val="241A61A814D645AE82BC092AC7AFEF9B"/>
        <w:category>
          <w:name w:val="General"/>
          <w:gallery w:val="placeholder"/>
        </w:category>
        <w:types>
          <w:type w:val="bbPlcHdr"/>
        </w:types>
        <w:behaviors>
          <w:behavior w:val="content"/>
        </w:behaviors>
        <w:guid w:val="{95F901D7-A4A5-4619-B2EA-F939D3311DD7}"/>
      </w:docPartPr>
      <w:docPartBody>
        <w:p w:rsidR="00D515BD" w:rsidRDefault="00353F48" w:rsidP="002044B0">
          <w:pPr>
            <w:pStyle w:val="241A61A814D645AE82BC092AC7AFEF9B"/>
          </w:pPr>
          <w:r w:rsidRPr="00BC1082">
            <w:rPr>
              <w:rStyle w:val="PlaceholderText"/>
              <w:color w:val="BFBFBF" w:themeColor="background1" w:themeShade="BF"/>
              <w:szCs w:val="20"/>
            </w:rPr>
            <w:t>Choose an item</w:t>
          </w:r>
        </w:p>
      </w:docPartBody>
    </w:docPart>
    <w:docPart>
      <w:docPartPr>
        <w:name w:val="469C40FA8671462FBBD579A71C6F056D"/>
        <w:category>
          <w:name w:val="General"/>
          <w:gallery w:val="placeholder"/>
        </w:category>
        <w:types>
          <w:type w:val="bbPlcHdr"/>
        </w:types>
        <w:behaviors>
          <w:behavior w:val="content"/>
        </w:behaviors>
        <w:guid w:val="{A2358928-EEC1-4DC1-874C-A280C750033E}"/>
      </w:docPartPr>
      <w:docPartBody>
        <w:p w:rsidR="00D515BD" w:rsidRDefault="00D515BD" w:rsidP="002044B0">
          <w:pPr>
            <w:pStyle w:val="469C40FA8671462FBBD579A71C6F056D"/>
          </w:pPr>
          <w:r w:rsidRPr="00953E86">
            <w:rPr>
              <w:rStyle w:val="PlaceholderText"/>
            </w:rPr>
            <w:t>Click here to enter text</w:t>
          </w:r>
        </w:p>
      </w:docPartBody>
    </w:docPart>
    <w:docPart>
      <w:docPartPr>
        <w:name w:val="F54D6C177BDB4E78B3484E8FD8EF3747"/>
        <w:category>
          <w:name w:val="General"/>
          <w:gallery w:val="placeholder"/>
        </w:category>
        <w:types>
          <w:type w:val="bbPlcHdr"/>
        </w:types>
        <w:behaviors>
          <w:behavior w:val="content"/>
        </w:behaviors>
        <w:guid w:val="{9A815795-2F6F-44CF-BEFE-4538EB4B2C66}"/>
      </w:docPartPr>
      <w:docPartBody>
        <w:p w:rsidR="00D515BD" w:rsidRDefault="00D515BD" w:rsidP="002044B0">
          <w:pPr>
            <w:pStyle w:val="F54D6C177BDB4E78B3484E8FD8EF3747"/>
          </w:pPr>
          <w:r w:rsidRPr="00953E86">
            <w:rPr>
              <w:rStyle w:val="PlaceholderText"/>
            </w:rPr>
            <w:t>Click here to enter text</w:t>
          </w:r>
        </w:p>
      </w:docPartBody>
    </w:docPart>
    <w:docPart>
      <w:docPartPr>
        <w:name w:val="71631769294949DFA63158195641C5E5"/>
        <w:category>
          <w:name w:val="General"/>
          <w:gallery w:val="placeholder"/>
        </w:category>
        <w:types>
          <w:type w:val="bbPlcHdr"/>
        </w:types>
        <w:behaviors>
          <w:behavior w:val="content"/>
        </w:behaviors>
        <w:guid w:val="{2423B484-32CF-45C7-8C1D-2F1FF3FDE1C3}"/>
      </w:docPartPr>
      <w:docPartBody>
        <w:p w:rsidR="00D515BD" w:rsidRDefault="00D515BD" w:rsidP="002044B0">
          <w:pPr>
            <w:pStyle w:val="71631769294949DFA63158195641C5E5"/>
          </w:pPr>
          <w:r w:rsidRPr="00394DAD">
            <w:rPr>
              <w:rStyle w:val="PlaceholderText"/>
              <w:color w:val="BFBFBF" w:themeColor="background1" w:themeShade="BF"/>
              <w:sz w:val="20"/>
              <w:szCs w:val="20"/>
            </w:rPr>
            <w:t>Click here to enter text</w:t>
          </w:r>
        </w:p>
      </w:docPartBody>
    </w:docPart>
    <w:docPart>
      <w:docPartPr>
        <w:name w:val="33523604C6C049D081BF4B540E701C1A"/>
        <w:category>
          <w:name w:val="General"/>
          <w:gallery w:val="placeholder"/>
        </w:category>
        <w:types>
          <w:type w:val="bbPlcHdr"/>
        </w:types>
        <w:behaviors>
          <w:behavior w:val="content"/>
        </w:behaviors>
        <w:guid w:val="{8FBD49CB-6911-40DA-AE76-646E73E38D2A}"/>
      </w:docPartPr>
      <w:docPartBody>
        <w:p w:rsidR="00D515BD" w:rsidRDefault="00D515BD" w:rsidP="002044B0">
          <w:pPr>
            <w:pStyle w:val="33523604C6C049D081BF4B540E701C1A"/>
          </w:pPr>
          <w:r w:rsidRPr="00A6705A">
            <w:rPr>
              <w:rFonts w:cs="Arial"/>
              <w:szCs w:val="20"/>
            </w:rPr>
            <w:t>Not Audited</w:t>
          </w:r>
        </w:p>
      </w:docPartBody>
    </w:docPart>
    <w:docPart>
      <w:docPartPr>
        <w:name w:val="8CE0E307F8AE4B6DAB14C466E9B1E029"/>
        <w:category>
          <w:name w:val="General"/>
          <w:gallery w:val="placeholder"/>
        </w:category>
        <w:types>
          <w:type w:val="bbPlcHdr"/>
        </w:types>
        <w:behaviors>
          <w:behavior w:val="content"/>
        </w:behaviors>
        <w:guid w:val="{23463819-F828-4F21-8232-676A5C9D02AF}"/>
      </w:docPartPr>
      <w:docPartBody>
        <w:p w:rsidR="00D515BD" w:rsidRDefault="00353F48" w:rsidP="002044B0">
          <w:pPr>
            <w:pStyle w:val="8CE0E307F8AE4B6DAB14C466E9B1E029"/>
          </w:pPr>
          <w:r w:rsidRPr="000E617B">
            <w:rPr>
              <w:rStyle w:val="PlaceholderText"/>
              <w:color w:val="BFBFBF" w:themeColor="background1" w:themeShade="BF"/>
            </w:rPr>
            <w:t>Click here to enter text</w:t>
          </w:r>
        </w:p>
      </w:docPartBody>
    </w:docPart>
    <w:docPart>
      <w:docPartPr>
        <w:name w:val="739C46DDC6504B80ABF374C5D0C6A461"/>
        <w:category>
          <w:name w:val="General"/>
          <w:gallery w:val="placeholder"/>
        </w:category>
        <w:types>
          <w:type w:val="bbPlcHdr"/>
        </w:types>
        <w:behaviors>
          <w:behavior w:val="content"/>
        </w:behaviors>
        <w:guid w:val="{804D0750-88B9-40FA-8044-4D272BD95134}"/>
      </w:docPartPr>
      <w:docPartBody>
        <w:p w:rsidR="00D515BD" w:rsidRDefault="00353F48" w:rsidP="002044B0">
          <w:pPr>
            <w:pStyle w:val="739C46DDC6504B80ABF374C5D0C6A461"/>
          </w:pPr>
          <w:r w:rsidRPr="000E617B">
            <w:rPr>
              <w:rStyle w:val="PlaceholderText"/>
              <w:color w:val="BFBFBF" w:themeColor="background1" w:themeShade="BF"/>
            </w:rPr>
            <w:t>Click here to enter text</w:t>
          </w:r>
        </w:p>
      </w:docPartBody>
    </w:docPart>
    <w:docPart>
      <w:docPartPr>
        <w:name w:val="43051D3DE3504F4ABB3ECD8A847CBA77"/>
        <w:category>
          <w:name w:val="General"/>
          <w:gallery w:val="placeholder"/>
        </w:category>
        <w:types>
          <w:type w:val="bbPlcHdr"/>
        </w:types>
        <w:behaviors>
          <w:behavior w:val="content"/>
        </w:behaviors>
        <w:guid w:val="{65160A7D-1E3E-4420-A12C-9D2D161FF160}"/>
      </w:docPartPr>
      <w:docPartBody>
        <w:p w:rsidR="00D515BD" w:rsidRDefault="00353F48" w:rsidP="002044B0">
          <w:pPr>
            <w:pStyle w:val="43051D3DE3504F4ABB3ECD8A847CBA77"/>
          </w:pPr>
          <w:r w:rsidRPr="000E617B">
            <w:rPr>
              <w:rStyle w:val="PlaceholderText"/>
              <w:color w:val="BFBFBF" w:themeColor="background1" w:themeShade="BF"/>
            </w:rPr>
            <w:t>Click here to enter text</w:t>
          </w:r>
        </w:p>
      </w:docPartBody>
    </w:docPart>
    <w:docPart>
      <w:docPartPr>
        <w:name w:val="2B6C3010947448C49B7AE995799DED9D"/>
        <w:category>
          <w:name w:val="General"/>
          <w:gallery w:val="placeholder"/>
        </w:category>
        <w:types>
          <w:type w:val="bbPlcHdr"/>
        </w:types>
        <w:behaviors>
          <w:behavior w:val="content"/>
        </w:behaviors>
        <w:guid w:val="{442524A7-D106-4389-81E7-31EDDE9B7E47}"/>
      </w:docPartPr>
      <w:docPartBody>
        <w:p w:rsidR="00D515BD" w:rsidRDefault="00353F48" w:rsidP="002044B0">
          <w:pPr>
            <w:pStyle w:val="2B6C3010947448C49B7AE995799DED9D"/>
          </w:pPr>
          <w:r w:rsidRPr="00BC1082">
            <w:rPr>
              <w:rStyle w:val="PlaceholderText"/>
              <w:color w:val="BFBFBF" w:themeColor="background1" w:themeShade="BF"/>
              <w:szCs w:val="20"/>
            </w:rPr>
            <w:t>Choose an item</w:t>
          </w:r>
        </w:p>
      </w:docPartBody>
    </w:docPart>
    <w:docPart>
      <w:docPartPr>
        <w:name w:val="81D5063E754C4E95A33896D216DBAF08"/>
        <w:category>
          <w:name w:val="General"/>
          <w:gallery w:val="placeholder"/>
        </w:category>
        <w:types>
          <w:type w:val="bbPlcHdr"/>
        </w:types>
        <w:behaviors>
          <w:behavior w:val="content"/>
        </w:behaviors>
        <w:guid w:val="{79E7930B-707E-45D3-B54A-D777D39BBF95}"/>
      </w:docPartPr>
      <w:docPartBody>
        <w:p w:rsidR="00D515BD" w:rsidRDefault="00D515BD" w:rsidP="002044B0">
          <w:pPr>
            <w:pStyle w:val="81D5063E754C4E95A33896D216DBAF08"/>
          </w:pPr>
          <w:r w:rsidRPr="00953E86">
            <w:rPr>
              <w:rStyle w:val="PlaceholderText"/>
            </w:rPr>
            <w:t>Click here to enter text</w:t>
          </w:r>
        </w:p>
      </w:docPartBody>
    </w:docPart>
    <w:docPart>
      <w:docPartPr>
        <w:name w:val="F8F0F1DF911E4C0AB2664508D2C482FC"/>
        <w:category>
          <w:name w:val="General"/>
          <w:gallery w:val="placeholder"/>
        </w:category>
        <w:types>
          <w:type w:val="bbPlcHdr"/>
        </w:types>
        <w:behaviors>
          <w:behavior w:val="content"/>
        </w:behaviors>
        <w:guid w:val="{8127E77F-6C67-437C-88A7-20DFEB48C66D}"/>
      </w:docPartPr>
      <w:docPartBody>
        <w:p w:rsidR="00D515BD" w:rsidRDefault="00D515BD" w:rsidP="002044B0">
          <w:pPr>
            <w:pStyle w:val="F8F0F1DF911E4C0AB2664508D2C482FC"/>
          </w:pPr>
          <w:r w:rsidRPr="00953E86">
            <w:rPr>
              <w:rStyle w:val="PlaceholderText"/>
            </w:rPr>
            <w:t>Click here to enter text</w:t>
          </w:r>
        </w:p>
      </w:docPartBody>
    </w:docPart>
    <w:docPart>
      <w:docPartPr>
        <w:name w:val="87674C6F52C34A2A8D511DC02C426B8C"/>
        <w:category>
          <w:name w:val="General"/>
          <w:gallery w:val="placeholder"/>
        </w:category>
        <w:types>
          <w:type w:val="bbPlcHdr"/>
        </w:types>
        <w:behaviors>
          <w:behavior w:val="content"/>
        </w:behaviors>
        <w:guid w:val="{F8113522-6C45-41E5-B3D7-9A909EE1A233}"/>
      </w:docPartPr>
      <w:docPartBody>
        <w:p w:rsidR="00D515BD" w:rsidRDefault="00D515BD" w:rsidP="002044B0">
          <w:pPr>
            <w:pStyle w:val="87674C6F52C34A2A8D511DC02C426B8C"/>
          </w:pPr>
          <w:r w:rsidRPr="00394DAD">
            <w:rPr>
              <w:rStyle w:val="PlaceholderText"/>
              <w:color w:val="BFBFBF" w:themeColor="background1" w:themeShade="BF"/>
              <w:sz w:val="20"/>
              <w:szCs w:val="20"/>
            </w:rPr>
            <w:t>Click here to enter text</w:t>
          </w:r>
        </w:p>
      </w:docPartBody>
    </w:docPart>
    <w:docPart>
      <w:docPartPr>
        <w:name w:val="BA710F63A8354B668EB794F6EE4111BA"/>
        <w:category>
          <w:name w:val="General"/>
          <w:gallery w:val="placeholder"/>
        </w:category>
        <w:types>
          <w:type w:val="bbPlcHdr"/>
        </w:types>
        <w:behaviors>
          <w:behavior w:val="content"/>
        </w:behaviors>
        <w:guid w:val="{EB739846-715F-4D62-8C9F-0FDC5CA12E6D}"/>
      </w:docPartPr>
      <w:docPartBody>
        <w:p w:rsidR="00D515BD" w:rsidRDefault="00D515BD" w:rsidP="002044B0">
          <w:pPr>
            <w:pStyle w:val="BA710F63A8354B668EB794F6EE4111BA"/>
          </w:pPr>
          <w:r w:rsidRPr="00A6705A">
            <w:rPr>
              <w:rFonts w:cs="Arial"/>
              <w:szCs w:val="20"/>
            </w:rPr>
            <w:t>Not Audited</w:t>
          </w:r>
        </w:p>
      </w:docPartBody>
    </w:docPart>
    <w:docPart>
      <w:docPartPr>
        <w:name w:val="AD6DEAEB1CAF453AA748C8D9DAE5D4A8"/>
        <w:category>
          <w:name w:val="General"/>
          <w:gallery w:val="placeholder"/>
        </w:category>
        <w:types>
          <w:type w:val="bbPlcHdr"/>
        </w:types>
        <w:behaviors>
          <w:behavior w:val="content"/>
        </w:behaviors>
        <w:guid w:val="{7ED885E6-5973-495D-BA78-88AF29CAAF09}"/>
      </w:docPartPr>
      <w:docPartBody>
        <w:p w:rsidR="00D515BD" w:rsidRDefault="00353F48" w:rsidP="002044B0">
          <w:pPr>
            <w:pStyle w:val="AD6DEAEB1CAF453AA748C8D9DAE5D4A8"/>
          </w:pPr>
          <w:r w:rsidRPr="002F14DF">
            <w:rPr>
              <w:rStyle w:val="PlaceholderText"/>
              <w:color w:val="BFBFBF" w:themeColor="background1" w:themeShade="BF"/>
            </w:rPr>
            <w:t>Click here to enter text</w:t>
          </w:r>
        </w:p>
      </w:docPartBody>
    </w:docPart>
    <w:docPart>
      <w:docPartPr>
        <w:name w:val="D5DA483C05304A598CF56A65DB89EA0C"/>
        <w:category>
          <w:name w:val="General"/>
          <w:gallery w:val="placeholder"/>
        </w:category>
        <w:types>
          <w:type w:val="bbPlcHdr"/>
        </w:types>
        <w:behaviors>
          <w:behavior w:val="content"/>
        </w:behaviors>
        <w:guid w:val="{229369D4-5ED4-4C23-AEE5-D16B4E121C24}"/>
      </w:docPartPr>
      <w:docPartBody>
        <w:p w:rsidR="00D515BD" w:rsidRDefault="00D515BD" w:rsidP="002044B0">
          <w:pPr>
            <w:pStyle w:val="D5DA483C05304A598CF56A65DB89EA0C"/>
          </w:pPr>
          <w:r w:rsidRPr="00953E86">
            <w:rPr>
              <w:rStyle w:val="PlaceholderText"/>
            </w:rPr>
            <w:t>Click here to enter text</w:t>
          </w:r>
        </w:p>
      </w:docPartBody>
    </w:docPart>
    <w:docPart>
      <w:docPartPr>
        <w:name w:val="8F4ABE2AC45743C2B74DED128EE87986"/>
        <w:category>
          <w:name w:val="General"/>
          <w:gallery w:val="placeholder"/>
        </w:category>
        <w:types>
          <w:type w:val="bbPlcHdr"/>
        </w:types>
        <w:behaviors>
          <w:behavior w:val="content"/>
        </w:behaviors>
        <w:guid w:val="{8F88FCEA-D8C9-4E59-8F50-73B0B7F3BEEC}"/>
      </w:docPartPr>
      <w:docPartBody>
        <w:p w:rsidR="00D515BD" w:rsidRDefault="00D515BD" w:rsidP="002044B0">
          <w:pPr>
            <w:pStyle w:val="8F4ABE2AC45743C2B74DED128EE87986"/>
          </w:pPr>
          <w:r w:rsidRPr="00953E86">
            <w:rPr>
              <w:rStyle w:val="PlaceholderText"/>
            </w:rPr>
            <w:t>Click here to enter text</w:t>
          </w:r>
        </w:p>
      </w:docPartBody>
    </w:docPart>
    <w:docPart>
      <w:docPartPr>
        <w:name w:val="59CC448F7F914328A1ADB21CB06BD8F5"/>
        <w:category>
          <w:name w:val="General"/>
          <w:gallery w:val="placeholder"/>
        </w:category>
        <w:types>
          <w:type w:val="bbPlcHdr"/>
        </w:types>
        <w:behaviors>
          <w:behavior w:val="content"/>
        </w:behaviors>
        <w:guid w:val="{603927D6-7028-4FA9-BCFB-59504AF7DEEC}"/>
      </w:docPartPr>
      <w:docPartBody>
        <w:p w:rsidR="00D515BD" w:rsidRDefault="00D515BD" w:rsidP="002044B0">
          <w:pPr>
            <w:pStyle w:val="59CC448F7F914328A1ADB21CB06BD8F5"/>
          </w:pPr>
          <w:r w:rsidRPr="00394DAD">
            <w:rPr>
              <w:rStyle w:val="PlaceholderText"/>
              <w:color w:val="BFBFBF" w:themeColor="background1" w:themeShade="BF"/>
              <w:sz w:val="20"/>
              <w:szCs w:val="20"/>
            </w:rPr>
            <w:t>Click here to enter text</w:t>
          </w:r>
        </w:p>
      </w:docPartBody>
    </w:docPart>
    <w:docPart>
      <w:docPartPr>
        <w:name w:val="BF42FA4038A04E2D801A9D3599CA822A"/>
        <w:category>
          <w:name w:val="General"/>
          <w:gallery w:val="placeholder"/>
        </w:category>
        <w:types>
          <w:type w:val="bbPlcHdr"/>
        </w:types>
        <w:behaviors>
          <w:behavior w:val="content"/>
        </w:behaviors>
        <w:guid w:val="{C1C6D2E8-A396-439C-856C-F9DE9ADEEBF7}"/>
      </w:docPartPr>
      <w:docPartBody>
        <w:p w:rsidR="00D515BD" w:rsidRDefault="00D515BD" w:rsidP="002044B0">
          <w:pPr>
            <w:pStyle w:val="BF42FA4038A04E2D801A9D3599CA822A"/>
          </w:pPr>
          <w:r w:rsidRPr="00A6705A">
            <w:rPr>
              <w:rFonts w:cs="Arial"/>
              <w:szCs w:val="20"/>
            </w:rPr>
            <w:t>Not Audited</w:t>
          </w:r>
        </w:p>
      </w:docPartBody>
    </w:docPart>
    <w:docPart>
      <w:docPartPr>
        <w:name w:val="B5EAA58E34ED45A0AEE39B4F875F01BF"/>
        <w:category>
          <w:name w:val="General"/>
          <w:gallery w:val="placeholder"/>
        </w:category>
        <w:types>
          <w:type w:val="bbPlcHdr"/>
        </w:types>
        <w:behaviors>
          <w:behavior w:val="content"/>
        </w:behaviors>
        <w:guid w:val="{2F5706A0-7C53-4493-8D52-D8228737C986}"/>
      </w:docPartPr>
      <w:docPartBody>
        <w:p w:rsidR="00D515BD" w:rsidRDefault="00353F48" w:rsidP="002044B0">
          <w:pPr>
            <w:pStyle w:val="B5EAA58E34ED45A0AEE39B4F875F01BF"/>
          </w:pPr>
          <w:r w:rsidRPr="000E617B">
            <w:rPr>
              <w:rStyle w:val="PlaceholderText"/>
              <w:color w:val="BFBFBF" w:themeColor="background1" w:themeShade="BF"/>
            </w:rPr>
            <w:t>Click here to enter text</w:t>
          </w:r>
        </w:p>
      </w:docPartBody>
    </w:docPart>
    <w:docPart>
      <w:docPartPr>
        <w:name w:val="840EF4F63FEE4BFAA173F2CC3BFBD8C6"/>
        <w:category>
          <w:name w:val="General"/>
          <w:gallery w:val="placeholder"/>
        </w:category>
        <w:types>
          <w:type w:val="bbPlcHdr"/>
        </w:types>
        <w:behaviors>
          <w:behavior w:val="content"/>
        </w:behaviors>
        <w:guid w:val="{D644F1CA-C312-4669-9D92-6D7334B28232}"/>
      </w:docPartPr>
      <w:docPartBody>
        <w:p w:rsidR="00D515BD" w:rsidRDefault="00353F48" w:rsidP="002044B0">
          <w:pPr>
            <w:pStyle w:val="840EF4F63FEE4BFAA173F2CC3BFBD8C6"/>
          </w:pPr>
          <w:r w:rsidRPr="000E617B">
            <w:rPr>
              <w:rStyle w:val="PlaceholderText"/>
              <w:color w:val="BFBFBF" w:themeColor="background1" w:themeShade="BF"/>
            </w:rPr>
            <w:t>Click here to enter text</w:t>
          </w:r>
        </w:p>
      </w:docPartBody>
    </w:docPart>
    <w:docPart>
      <w:docPartPr>
        <w:name w:val="811CB09A1F234C4689068A723E99EEA9"/>
        <w:category>
          <w:name w:val="General"/>
          <w:gallery w:val="placeholder"/>
        </w:category>
        <w:types>
          <w:type w:val="bbPlcHdr"/>
        </w:types>
        <w:behaviors>
          <w:behavior w:val="content"/>
        </w:behaviors>
        <w:guid w:val="{2A12BB57-A0D9-4390-9F5C-35AB0414FFE8}"/>
      </w:docPartPr>
      <w:docPartBody>
        <w:p w:rsidR="00D515BD" w:rsidRDefault="00353F48" w:rsidP="002044B0">
          <w:pPr>
            <w:pStyle w:val="811CB09A1F234C4689068A723E99EEA9"/>
          </w:pPr>
          <w:r w:rsidRPr="000E617B">
            <w:rPr>
              <w:rStyle w:val="PlaceholderText"/>
              <w:color w:val="BFBFBF" w:themeColor="background1" w:themeShade="BF"/>
            </w:rPr>
            <w:t>Click here to enter text</w:t>
          </w:r>
        </w:p>
      </w:docPartBody>
    </w:docPart>
    <w:docPart>
      <w:docPartPr>
        <w:name w:val="FD8DCF2A073140ED81BEE5AB0FF51338"/>
        <w:category>
          <w:name w:val="General"/>
          <w:gallery w:val="placeholder"/>
        </w:category>
        <w:types>
          <w:type w:val="bbPlcHdr"/>
        </w:types>
        <w:behaviors>
          <w:behavior w:val="content"/>
        </w:behaviors>
        <w:guid w:val="{0988D0D5-D88B-4D9D-94DD-47D46FFF0C2B}"/>
      </w:docPartPr>
      <w:docPartBody>
        <w:p w:rsidR="00D515BD" w:rsidRDefault="00353F48" w:rsidP="002044B0">
          <w:pPr>
            <w:pStyle w:val="FD8DCF2A073140ED81BEE5AB0FF51338"/>
          </w:pPr>
          <w:r w:rsidRPr="00BC1082">
            <w:rPr>
              <w:rStyle w:val="PlaceholderText"/>
              <w:color w:val="BFBFBF" w:themeColor="background1" w:themeShade="BF"/>
              <w:szCs w:val="20"/>
            </w:rPr>
            <w:t>Choose an item</w:t>
          </w:r>
        </w:p>
      </w:docPartBody>
    </w:docPart>
    <w:docPart>
      <w:docPartPr>
        <w:name w:val="92A1750A2BCE41789B041B9303B8F7E3"/>
        <w:category>
          <w:name w:val="General"/>
          <w:gallery w:val="placeholder"/>
        </w:category>
        <w:types>
          <w:type w:val="bbPlcHdr"/>
        </w:types>
        <w:behaviors>
          <w:behavior w:val="content"/>
        </w:behaviors>
        <w:guid w:val="{8D32FA44-3A10-4912-B1CB-8BF39D3BE0E9}"/>
      </w:docPartPr>
      <w:docPartBody>
        <w:p w:rsidR="00D515BD" w:rsidRDefault="00D515BD" w:rsidP="002044B0">
          <w:pPr>
            <w:pStyle w:val="92A1750A2BCE41789B041B9303B8F7E3"/>
          </w:pPr>
          <w:r w:rsidRPr="00953E86">
            <w:rPr>
              <w:rStyle w:val="PlaceholderText"/>
            </w:rPr>
            <w:t>Click here to enter text</w:t>
          </w:r>
        </w:p>
      </w:docPartBody>
    </w:docPart>
    <w:docPart>
      <w:docPartPr>
        <w:name w:val="62B5C44C809C48D390E78A80D93E5403"/>
        <w:category>
          <w:name w:val="General"/>
          <w:gallery w:val="placeholder"/>
        </w:category>
        <w:types>
          <w:type w:val="bbPlcHdr"/>
        </w:types>
        <w:behaviors>
          <w:behavior w:val="content"/>
        </w:behaviors>
        <w:guid w:val="{B52862FE-ABA2-4190-9AF8-0FCF8D604CA2}"/>
      </w:docPartPr>
      <w:docPartBody>
        <w:p w:rsidR="00D515BD" w:rsidRDefault="00D515BD" w:rsidP="002044B0">
          <w:pPr>
            <w:pStyle w:val="62B5C44C809C48D390E78A80D93E5403"/>
          </w:pPr>
          <w:r w:rsidRPr="00953E86">
            <w:rPr>
              <w:rStyle w:val="PlaceholderText"/>
            </w:rPr>
            <w:t>Click here to enter text</w:t>
          </w:r>
        </w:p>
      </w:docPartBody>
    </w:docPart>
    <w:docPart>
      <w:docPartPr>
        <w:name w:val="B58FC05B61704FCBBC793A8B428A4F79"/>
        <w:category>
          <w:name w:val="General"/>
          <w:gallery w:val="placeholder"/>
        </w:category>
        <w:types>
          <w:type w:val="bbPlcHdr"/>
        </w:types>
        <w:behaviors>
          <w:behavior w:val="content"/>
        </w:behaviors>
        <w:guid w:val="{A039E763-5CE5-4EE7-A11A-0A6BB3CC07DF}"/>
      </w:docPartPr>
      <w:docPartBody>
        <w:p w:rsidR="00D515BD" w:rsidRDefault="00D515BD" w:rsidP="002044B0">
          <w:pPr>
            <w:pStyle w:val="B58FC05B61704FCBBC793A8B428A4F79"/>
          </w:pPr>
          <w:r w:rsidRPr="00394DAD">
            <w:rPr>
              <w:rStyle w:val="PlaceholderText"/>
              <w:color w:val="BFBFBF" w:themeColor="background1" w:themeShade="BF"/>
              <w:sz w:val="20"/>
              <w:szCs w:val="20"/>
            </w:rPr>
            <w:t>Click here to enter text</w:t>
          </w:r>
        </w:p>
      </w:docPartBody>
    </w:docPart>
    <w:docPart>
      <w:docPartPr>
        <w:name w:val="015BDCC446404E959222208DEBCA9300"/>
        <w:category>
          <w:name w:val="General"/>
          <w:gallery w:val="placeholder"/>
        </w:category>
        <w:types>
          <w:type w:val="bbPlcHdr"/>
        </w:types>
        <w:behaviors>
          <w:behavior w:val="content"/>
        </w:behaviors>
        <w:guid w:val="{391F14C2-DFDF-4FBB-A23E-DEC2CD5B40F1}"/>
      </w:docPartPr>
      <w:docPartBody>
        <w:p w:rsidR="00D515BD" w:rsidRDefault="00D515BD" w:rsidP="002044B0">
          <w:pPr>
            <w:pStyle w:val="015BDCC446404E959222208DEBCA9300"/>
          </w:pPr>
          <w:r w:rsidRPr="00A6705A">
            <w:rPr>
              <w:rFonts w:cs="Arial"/>
              <w:szCs w:val="20"/>
            </w:rPr>
            <w:t>Not Audited</w:t>
          </w:r>
        </w:p>
      </w:docPartBody>
    </w:docPart>
    <w:docPart>
      <w:docPartPr>
        <w:name w:val="0B2EC28D519E4863AC23CE8865A937BE"/>
        <w:category>
          <w:name w:val="General"/>
          <w:gallery w:val="placeholder"/>
        </w:category>
        <w:types>
          <w:type w:val="bbPlcHdr"/>
        </w:types>
        <w:behaviors>
          <w:behavior w:val="content"/>
        </w:behaviors>
        <w:guid w:val="{4FE93614-9FBA-491E-8504-197D29EDEA33}"/>
      </w:docPartPr>
      <w:docPartBody>
        <w:p w:rsidR="00D515BD" w:rsidRDefault="00353F48" w:rsidP="002044B0">
          <w:pPr>
            <w:pStyle w:val="0B2EC28D519E4863AC23CE8865A937BE"/>
          </w:pPr>
          <w:r w:rsidRPr="000E617B">
            <w:rPr>
              <w:rStyle w:val="PlaceholderText"/>
              <w:color w:val="BFBFBF" w:themeColor="background1" w:themeShade="BF"/>
            </w:rPr>
            <w:t>Click here to enter text</w:t>
          </w:r>
        </w:p>
      </w:docPartBody>
    </w:docPart>
    <w:docPart>
      <w:docPartPr>
        <w:name w:val="86FD29D380F847208973A4E07C04CDA1"/>
        <w:category>
          <w:name w:val="General"/>
          <w:gallery w:val="placeholder"/>
        </w:category>
        <w:types>
          <w:type w:val="bbPlcHdr"/>
        </w:types>
        <w:behaviors>
          <w:behavior w:val="content"/>
        </w:behaviors>
        <w:guid w:val="{50D03FB5-459E-4E9A-AEEF-5D6170811EF7}"/>
      </w:docPartPr>
      <w:docPartBody>
        <w:p w:rsidR="00D515BD" w:rsidRDefault="00353F48" w:rsidP="002044B0">
          <w:pPr>
            <w:pStyle w:val="86FD29D380F847208973A4E07C04CDA1"/>
          </w:pPr>
          <w:r w:rsidRPr="000E617B">
            <w:rPr>
              <w:rStyle w:val="PlaceholderText"/>
              <w:color w:val="BFBFBF" w:themeColor="background1" w:themeShade="BF"/>
            </w:rPr>
            <w:t>Click here to enter text</w:t>
          </w:r>
        </w:p>
      </w:docPartBody>
    </w:docPart>
    <w:docPart>
      <w:docPartPr>
        <w:name w:val="BE656AEC31AD47718E0385642136CB71"/>
        <w:category>
          <w:name w:val="General"/>
          <w:gallery w:val="placeholder"/>
        </w:category>
        <w:types>
          <w:type w:val="bbPlcHdr"/>
        </w:types>
        <w:behaviors>
          <w:behavior w:val="content"/>
        </w:behaviors>
        <w:guid w:val="{F30A7551-6369-4057-88E9-302CBFA849DC}"/>
      </w:docPartPr>
      <w:docPartBody>
        <w:p w:rsidR="00D515BD" w:rsidRDefault="00353F48" w:rsidP="002044B0">
          <w:pPr>
            <w:pStyle w:val="BE656AEC31AD47718E0385642136CB71"/>
          </w:pPr>
          <w:r w:rsidRPr="000E617B">
            <w:rPr>
              <w:rStyle w:val="PlaceholderText"/>
              <w:color w:val="BFBFBF" w:themeColor="background1" w:themeShade="BF"/>
            </w:rPr>
            <w:t>Click here to enter text</w:t>
          </w:r>
        </w:p>
      </w:docPartBody>
    </w:docPart>
    <w:docPart>
      <w:docPartPr>
        <w:name w:val="DC005CBB31D54B0C94C103D8C70653CE"/>
        <w:category>
          <w:name w:val="General"/>
          <w:gallery w:val="placeholder"/>
        </w:category>
        <w:types>
          <w:type w:val="bbPlcHdr"/>
        </w:types>
        <w:behaviors>
          <w:behavior w:val="content"/>
        </w:behaviors>
        <w:guid w:val="{24A5FA17-5790-43D3-AC98-784EF67C766A}"/>
      </w:docPartPr>
      <w:docPartBody>
        <w:p w:rsidR="00D515BD" w:rsidRDefault="00353F48" w:rsidP="002044B0">
          <w:pPr>
            <w:pStyle w:val="DC005CBB31D54B0C94C103D8C70653CE"/>
          </w:pPr>
          <w:r w:rsidRPr="00BC1082">
            <w:rPr>
              <w:rStyle w:val="PlaceholderText"/>
              <w:color w:val="BFBFBF" w:themeColor="background1" w:themeShade="BF"/>
              <w:szCs w:val="20"/>
            </w:rPr>
            <w:t>Choose an item</w:t>
          </w:r>
        </w:p>
      </w:docPartBody>
    </w:docPart>
    <w:docPart>
      <w:docPartPr>
        <w:name w:val="AE886AE919DB4003B9FF0E59E09B9F16"/>
        <w:category>
          <w:name w:val="General"/>
          <w:gallery w:val="placeholder"/>
        </w:category>
        <w:types>
          <w:type w:val="bbPlcHdr"/>
        </w:types>
        <w:behaviors>
          <w:behavior w:val="content"/>
        </w:behaviors>
        <w:guid w:val="{9E27F127-77F7-470D-921E-9C0E9A64A9AA}"/>
      </w:docPartPr>
      <w:docPartBody>
        <w:p w:rsidR="002044B0" w:rsidRDefault="002044B0">
          <w:r w:rsidRPr="000E617B">
            <w:rPr>
              <w:rStyle w:val="PlaceholderText"/>
              <w:color w:val="BFBFBF" w:themeColor="background1" w:themeShade="BF"/>
            </w:rPr>
            <w:t>Click here to enter text</w:t>
          </w:r>
        </w:p>
      </w:docPartBody>
    </w:docPart>
    <w:docPart>
      <w:docPartPr>
        <w:name w:val="553B17370CA94A2DA2CD7EE26139068B"/>
        <w:category>
          <w:name w:val="General"/>
          <w:gallery w:val="placeholder"/>
        </w:category>
        <w:types>
          <w:type w:val="bbPlcHdr"/>
        </w:types>
        <w:behaviors>
          <w:behavior w:val="content"/>
        </w:behaviors>
        <w:guid w:val="{1E09C733-CC73-4748-A653-87C919AF4DEF}"/>
      </w:docPartPr>
      <w:docPartBody>
        <w:p w:rsidR="002044B0" w:rsidRDefault="002044B0">
          <w:r w:rsidRPr="000E617B">
            <w:rPr>
              <w:rStyle w:val="PlaceholderText"/>
              <w:color w:val="BFBFBF" w:themeColor="background1" w:themeShade="BF"/>
            </w:rPr>
            <w:t>Click here to enter text</w:t>
          </w:r>
        </w:p>
      </w:docPartBody>
    </w:docPart>
    <w:docPart>
      <w:docPartPr>
        <w:name w:val="DefaultPlaceholder_1081868574"/>
        <w:category>
          <w:name w:val="General"/>
          <w:gallery w:val="placeholder"/>
        </w:category>
        <w:types>
          <w:type w:val="bbPlcHdr"/>
        </w:types>
        <w:behaviors>
          <w:behavior w:val="content"/>
        </w:behaviors>
        <w:guid w:val="{51213EF8-4E4E-4BB4-8D0B-34DF1AAC9450}"/>
      </w:docPartPr>
      <w:docPartBody>
        <w:p w:rsidR="00007B2B" w:rsidRDefault="00007B2B">
          <w:r w:rsidRPr="001F7F0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D515BD"/>
    <w:rsid w:val="00007B2B"/>
    <w:rsid w:val="00050695"/>
    <w:rsid w:val="001E50CA"/>
    <w:rsid w:val="002044B0"/>
    <w:rsid w:val="002141D5"/>
    <w:rsid w:val="00353F48"/>
    <w:rsid w:val="00392E75"/>
    <w:rsid w:val="0046756B"/>
    <w:rsid w:val="0049118E"/>
    <w:rsid w:val="004A5DDE"/>
    <w:rsid w:val="004B3647"/>
    <w:rsid w:val="00630CF8"/>
    <w:rsid w:val="00645525"/>
    <w:rsid w:val="00692945"/>
    <w:rsid w:val="00693C35"/>
    <w:rsid w:val="006B07F5"/>
    <w:rsid w:val="00865816"/>
    <w:rsid w:val="008F5E3D"/>
    <w:rsid w:val="0092740A"/>
    <w:rsid w:val="00AA4540"/>
    <w:rsid w:val="00AF3899"/>
    <w:rsid w:val="00CC2CEE"/>
    <w:rsid w:val="00D515BD"/>
    <w:rsid w:val="00D74BCF"/>
    <w:rsid w:val="00E64475"/>
    <w:rsid w:val="00E652FC"/>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7B2B"/>
    <w:rPr>
      <w:color w:val="808080"/>
    </w:rPr>
  </w:style>
  <w:style w:type="paragraph" w:customStyle="1" w:styleId="36BE56E8FB5F4D0995D691D499FCEDD6">
    <w:name w:val="36BE56E8FB5F4D0995D691D499FCEDD6"/>
    <w:rsid w:val="00A208E4"/>
  </w:style>
  <w:style w:type="paragraph" w:customStyle="1" w:styleId="9221B5CA025140D3A680CC0D53F9AF2A">
    <w:name w:val="9221B5CA025140D3A680CC0D53F9AF2A"/>
    <w:rsid w:val="00A208E4"/>
  </w:style>
  <w:style w:type="paragraph" w:customStyle="1" w:styleId="9B3EB29DE950483591DC63CF619919B4">
    <w:name w:val="9B3EB29DE950483591DC63CF619919B4"/>
    <w:rsid w:val="00A208E4"/>
  </w:style>
  <w:style w:type="paragraph" w:customStyle="1" w:styleId="3D994A71DAC14B8B809188E22D6DEE91">
    <w:name w:val="3D994A71DAC14B8B809188E22D6DEE91"/>
    <w:rsid w:val="00A208E4"/>
    <w:rPr>
      <w:rFonts w:ascii="Arial" w:eastAsiaTheme="minorHAnsi" w:hAnsi="Arial"/>
      <w:sz w:val="24"/>
      <w:lang w:eastAsia="en-US"/>
    </w:rPr>
  </w:style>
  <w:style w:type="paragraph" w:customStyle="1" w:styleId="366EBC3F9E2245BF9260A3FE61D8DFCA">
    <w:name w:val="366EBC3F9E2245BF9260A3FE61D8DFCA"/>
    <w:rsid w:val="00A208E4"/>
    <w:rPr>
      <w:rFonts w:ascii="Arial" w:eastAsiaTheme="minorHAnsi" w:hAnsi="Arial"/>
      <w:sz w:val="24"/>
      <w:lang w:eastAsia="en-US"/>
    </w:rPr>
  </w:style>
  <w:style w:type="paragraph" w:customStyle="1" w:styleId="AFBA336D7B134D54ACD278BB6FE7533A">
    <w:name w:val="AFBA336D7B134D54ACD278BB6FE7533A"/>
    <w:rsid w:val="00A208E4"/>
    <w:rPr>
      <w:rFonts w:ascii="Arial" w:eastAsiaTheme="minorHAnsi" w:hAnsi="Arial"/>
      <w:sz w:val="24"/>
      <w:lang w:eastAsia="en-US"/>
    </w:rPr>
  </w:style>
  <w:style w:type="paragraph" w:customStyle="1" w:styleId="36BE56E8FB5F4D0995D691D499FCEDD61">
    <w:name w:val="36BE56E8FB5F4D0995D691D499FCEDD61"/>
    <w:rsid w:val="00A208E4"/>
    <w:rPr>
      <w:rFonts w:ascii="Arial" w:eastAsiaTheme="minorHAnsi" w:hAnsi="Arial"/>
      <w:sz w:val="24"/>
      <w:lang w:eastAsia="en-US"/>
    </w:rPr>
  </w:style>
  <w:style w:type="paragraph" w:customStyle="1" w:styleId="9221B5CA025140D3A680CC0D53F9AF2A1">
    <w:name w:val="9221B5CA025140D3A680CC0D53F9AF2A1"/>
    <w:rsid w:val="00A208E4"/>
    <w:rPr>
      <w:rFonts w:ascii="Arial" w:eastAsiaTheme="minorHAnsi" w:hAnsi="Arial"/>
      <w:sz w:val="24"/>
      <w:lang w:eastAsia="en-US"/>
    </w:rPr>
  </w:style>
  <w:style w:type="paragraph" w:customStyle="1" w:styleId="C988DB04E1BE4E1DB88BF1E9F1E44241">
    <w:name w:val="C988DB04E1BE4E1DB88BF1E9F1E44241"/>
    <w:rsid w:val="00A208E4"/>
    <w:rPr>
      <w:rFonts w:ascii="Arial" w:eastAsiaTheme="minorHAnsi" w:hAnsi="Arial"/>
      <w:sz w:val="24"/>
      <w:lang w:eastAsia="en-US"/>
    </w:rPr>
  </w:style>
  <w:style w:type="paragraph" w:customStyle="1" w:styleId="599DCEDE95534465956540A924669145">
    <w:name w:val="599DCEDE95534465956540A924669145"/>
    <w:rsid w:val="00A208E4"/>
    <w:rPr>
      <w:rFonts w:ascii="Arial" w:eastAsiaTheme="minorHAnsi" w:hAnsi="Arial"/>
      <w:sz w:val="24"/>
      <w:lang w:eastAsia="en-US"/>
    </w:rPr>
  </w:style>
  <w:style w:type="paragraph" w:customStyle="1" w:styleId="9B3EB29DE950483591DC63CF619919B41">
    <w:name w:val="9B3EB29DE950483591DC63CF619919B41"/>
    <w:rsid w:val="00A208E4"/>
    <w:rPr>
      <w:rFonts w:ascii="Arial" w:eastAsiaTheme="minorHAnsi" w:hAnsi="Arial"/>
      <w:sz w:val="24"/>
      <w:lang w:eastAsia="en-US"/>
    </w:rPr>
  </w:style>
  <w:style w:type="paragraph" w:customStyle="1" w:styleId="C3BB9B1743FE45D99C57C2F97E32377F">
    <w:name w:val="C3BB9B1743FE45D99C57C2F97E32377F"/>
    <w:rsid w:val="00A208E4"/>
  </w:style>
  <w:style w:type="paragraph" w:customStyle="1" w:styleId="7DDAB99B840A4165A9D2190DBFD2DDCD">
    <w:name w:val="7DDAB99B840A4165A9D2190DBFD2DDCD"/>
    <w:rsid w:val="00A208E4"/>
  </w:style>
  <w:style w:type="paragraph" w:customStyle="1" w:styleId="F27F53360C824A75A7B4DE2ADA838CCC">
    <w:name w:val="F27F53360C824A75A7B4DE2ADA838CCC"/>
    <w:rsid w:val="00A208E4"/>
  </w:style>
  <w:style w:type="paragraph" w:customStyle="1" w:styleId="3F13D16DF9614B18828430F54B94D357">
    <w:name w:val="3F13D16DF9614B18828430F54B94D357"/>
    <w:rsid w:val="00A208E4"/>
  </w:style>
  <w:style w:type="paragraph" w:customStyle="1" w:styleId="400BCE6BA9374EAFA8F1A12D0361C159">
    <w:name w:val="400BCE6BA9374EAFA8F1A12D0361C159"/>
    <w:rsid w:val="00A208E4"/>
  </w:style>
  <w:style w:type="paragraph" w:customStyle="1" w:styleId="7F01F6D3865E4AEB976FEFD6D9410373">
    <w:name w:val="7F01F6D3865E4AEB976FEFD6D9410373"/>
    <w:rsid w:val="00A208E4"/>
  </w:style>
  <w:style w:type="paragraph" w:customStyle="1" w:styleId="518B2EC550F44501904FA9AB5F261E9E">
    <w:name w:val="518B2EC550F44501904FA9AB5F261E9E"/>
    <w:rsid w:val="00A208E4"/>
  </w:style>
  <w:style w:type="paragraph" w:customStyle="1" w:styleId="0BC9C52692984B6AA66E1359D84611E9">
    <w:name w:val="0BC9C52692984B6AA66E1359D84611E9"/>
    <w:rsid w:val="00A208E4"/>
  </w:style>
  <w:style w:type="paragraph" w:customStyle="1" w:styleId="296F2D11C2B944488FA5113592CD9DD9">
    <w:name w:val="296F2D11C2B944488FA5113592CD9DD9"/>
    <w:rsid w:val="00A208E4"/>
  </w:style>
  <w:style w:type="paragraph" w:customStyle="1" w:styleId="D39D6166F57346B7A1AF4BAC3723923B">
    <w:name w:val="D39D6166F57346B7A1AF4BAC3723923B"/>
    <w:rsid w:val="00A208E4"/>
  </w:style>
  <w:style w:type="paragraph" w:customStyle="1" w:styleId="01003470BEF8407AB10E9240B484ECBD">
    <w:name w:val="01003470BEF8407AB10E9240B484ECBD"/>
    <w:rsid w:val="00A208E4"/>
  </w:style>
  <w:style w:type="paragraph" w:customStyle="1" w:styleId="EF055C445F9D4F23A7939BBC4FB6EA06">
    <w:name w:val="EF055C445F9D4F23A7939BBC4FB6EA06"/>
    <w:rsid w:val="00A208E4"/>
  </w:style>
  <w:style w:type="paragraph" w:customStyle="1" w:styleId="2957BE0A39CC4F7A873FB600CECD419C">
    <w:name w:val="2957BE0A39CC4F7A873FB600CECD419C"/>
    <w:rsid w:val="00A208E4"/>
  </w:style>
  <w:style w:type="paragraph" w:customStyle="1" w:styleId="486DF9F2FDF14359BFEBBC7426235B4C">
    <w:name w:val="486DF9F2FDF14359BFEBBC7426235B4C"/>
    <w:rsid w:val="00A208E4"/>
  </w:style>
  <w:style w:type="paragraph" w:customStyle="1" w:styleId="A16F65DEA5924336B9B9B58CEBB861C4">
    <w:name w:val="A16F65DEA5924336B9B9B58CEBB861C4"/>
    <w:rsid w:val="00A208E4"/>
  </w:style>
  <w:style w:type="paragraph" w:customStyle="1" w:styleId="493F7E87E4D74C01A72413359C9F16FD">
    <w:name w:val="493F7E87E4D74C01A72413359C9F16FD"/>
    <w:rsid w:val="00A208E4"/>
  </w:style>
  <w:style w:type="paragraph" w:customStyle="1" w:styleId="ED8A7921FF9A4D3EB6DB6CDE41B4E7D1">
    <w:name w:val="ED8A7921FF9A4D3EB6DB6CDE41B4E7D1"/>
    <w:rsid w:val="00A208E4"/>
  </w:style>
  <w:style w:type="paragraph" w:customStyle="1" w:styleId="4C83F0626F1B4B7CA8B20695D40D368C">
    <w:name w:val="4C83F0626F1B4B7CA8B20695D40D368C"/>
    <w:rsid w:val="00A208E4"/>
  </w:style>
  <w:style w:type="paragraph" w:customStyle="1" w:styleId="EF69D734B01040D08D8FA8D377955A98">
    <w:name w:val="EF69D734B01040D08D8FA8D377955A98"/>
    <w:rsid w:val="00A208E4"/>
  </w:style>
  <w:style w:type="paragraph" w:customStyle="1" w:styleId="BE9BCBF761F64DB9BA8AC5D733DD7A05">
    <w:name w:val="BE9BCBF761F64DB9BA8AC5D733DD7A05"/>
    <w:rsid w:val="00A208E4"/>
  </w:style>
  <w:style w:type="paragraph" w:customStyle="1" w:styleId="D35D6E33AD2E4EA295BF2AE4570F545A">
    <w:name w:val="D35D6E33AD2E4EA295BF2AE4570F545A"/>
    <w:rsid w:val="00A208E4"/>
  </w:style>
  <w:style w:type="paragraph" w:customStyle="1" w:styleId="3D994A71DAC14B8B809188E22D6DEE911">
    <w:name w:val="3D994A71DAC14B8B809188E22D6DEE911"/>
    <w:rsid w:val="00254AA9"/>
    <w:rPr>
      <w:rFonts w:ascii="Arial" w:eastAsiaTheme="minorHAnsi" w:hAnsi="Arial"/>
      <w:sz w:val="24"/>
      <w:lang w:eastAsia="en-US"/>
    </w:rPr>
  </w:style>
  <w:style w:type="paragraph" w:customStyle="1" w:styleId="366EBC3F9E2245BF9260A3FE61D8DFCA1">
    <w:name w:val="366EBC3F9E2245BF9260A3FE61D8DFCA1"/>
    <w:rsid w:val="00254AA9"/>
    <w:rPr>
      <w:rFonts w:ascii="Arial" w:eastAsiaTheme="minorHAnsi" w:hAnsi="Arial"/>
      <w:sz w:val="24"/>
      <w:lang w:eastAsia="en-US"/>
    </w:rPr>
  </w:style>
  <w:style w:type="paragraph" w:customStyle="1" w:styleId="AFBA336D7B134D54ACD278BB6FE7533A1">
    <w:name w:val="AFBA336D7B134D54ACD278BB6FE7533A1"/>
    <w:rsid w:val="00254AA9"/>
    <w:rPr>
      <w:rFonts w:ascii="Arial" w:eastAsiaTheme="minorHAnsi" w:hAnsi="Arial"/>
      <w:sz w:val="24"/>
      <w:lang w:eastAsia="en-US"/>
    </w:rPr>
  </w:style>
  <w:style w:type="paragraph" w:customStyle="1" w:styleId="36BE56E8FB5F4D0995D691D499FCEDD62">
    <w:name w:val="36BE56E8FB5F4D0995D691D499FCEDD62"/>
    <w:rsid w:val="00254AA9"/>
    <w:rPr>
      <w:rFonts w:ascii="Arial" w:eastAsiaTheme="minorHAnsi" w:hAnsi="Arial"/>
      <w:sz w:val="24"/>
      <w:lang w:eastAsia="en-US"/>
    </w:rPr>
  </w:style>
  <w:style w:type="paragraph" w:customStyle="1" w:styleId="9221B5CA025140D3A680CC0D53F9AF2A2">
    <w:name w:val="9221B5CA025140D3A680CC0D53F9AF2A2"/>
    <w:rsid w:val="00254AA9"/>
    <w:rPr>
      <w:rFonts w:ascii="Arial" w:eastAsiaTheme="minorHAnsi" w:hAnsi="Arial"/>
      <w:sz w:val="24"/>
      <w:lang w:eastAsia="en-US"/>
    </w:rPr>
  </w:style>
  <w:style w:type="paragraph" w:customStyle="1" w:styleId="C988DB04E1BE4E1DB88BF1E9F1E442411">
    <w:name w:val="C988DB04E1BE4E1DB88BF1E9F1E442411"/>
    <w:rsid w:val="00254AA9"/>
    <w:rPr>
      <w:rFonts w:ascii="Arial" w:eastAsiaTheme="minorHAnsi" w:hAnsi="Arial"/>
      <w:sz w:val="24"/>
      <w:lang w:eastAsia="en-US"/>
    </w:rPr>
  </w:style>
  <w:style w:type="paragraph" w:customStyle="1" w:styleId="599DCEDE95534465956540A9246691451">
    <w:name w:val="599DCEDE95534465956540A9246691451"/>
    <w:rsid w:val="00254AA9"/>
    <w:rPr>
      <w:rFonts w:ascii="Arial" w:eastAsiaTheme="minorHAnsi" w:hAnsi="Arial"/>
      <w:sz w:val="24"/>
      <w:lang w:eastAsia="en-US"/>
    </w:rPr>
  </w:style>
  <w:style w:type="paragraph" w:customStyle="1" w:styleId="9B3EB29DE950483591DC63CF619919B42">
    <w:name w:val="9B3EB29DE950483591DC63CF619919B42"/>
    <w:rsid w:val="00254AA9"/>
    <w:rPr>
      <w:rFonts w:ascii="Arial" w:eastAsiaTheme="minorHAnsi" w:hAnsi="Arial"/>
      <w:sz w:val="24"/>
      <w:lang w:eastAsia="en-US"/>
    </w:rPr>
  </w:style>
  <w:style w:type="paragraph" w:customStyle="1" w:styleId="C3BB9B1743FE45D99C57C2F97E32377F1">
    <w:name w:val="C3BB9B1743FE45D99C57C2F97E32377F1"/>
    <w:rsid w:val="00254AA9"/>
    <w:rPr>
      <w:rFonts w:ascii="Arial" w:eastAsiaTheme="minorHAnsi" w:hAnsi="Arial"/>
      <w:sz w:val="24"/>
      <w:lang w:eastAsia="en-US"/>
    </w:rPr>
  </w:style>
  <w:style w:type="paragraph" w:customStyle="1" w:styleId="7DDAB99B840A4165A9D2190DBFD2DDCD1">
    <w:name w:val="7DDAB99B840A4165A9D2190DBFD2DDCD1"/>
    <w:rsid w:val="00254AA9"/>
    <w:rPr>
      <w:rFonts w:ascii="Arial" w:eastAsiaTheme="minorHAnsi" w:hAnsi="Arial"/>
      <w:sz w:val="24"/>
      <w:lang w:eastAsia="en-US"/>
    </w:rPr>
  </w:style>
  <w:style w:type="paragraph" w:customStyle="1" w:styleId="F27F53360C824A75A7B4DE2ADA838CCC1">
    <w:name w:val="F27F53360C824A75A7B4DE2ADA838CCC1"/>
    <w:rsid w:val="00254AA9"/>
    <w:rPr>
      <w:rFonts w:ascii="Arial" w:eastAsiaTheme="minorHAnsi" w:hAnsi="Arial"/>
      <w:sz w:val="24"/>
      <w:lang w:eastAsia="en-US"/>
    </w:rPr>
  </w:style>
  <w:style w:type="paragraph" w:customStyle="1" w:styleId="3F13D16DF9614B18828430F54B94D3571">
    <w:name w:val="3F13D16DF9614B18828430F54B94D3571"/>
    <w:rsid w:val="00254AA9"/>
    <w:rPr>
      <w:rFonts w:ascii="Arial" w:eastAsiaTheme="minorHAnsi" w:hAnsi="Arial"/>
      <w:sz w:val="24"/>
      <w:lang w:eastAsia="en-US"/>
    </w:rPr>
  </w:style>
  <w:style w:type="paragraph" w:customStyle="1" w:styleId="400BCE6BA9374EAFA8F1A12D0361C1591">
    <w:name w:val="400BCE6BA9374EAFA8F1A12D0361C1591"/>
    <w:rsid w:val="00254AA9"/>
    <w:rPr>
      <w:rFonts w:ascii="Arial" w:eastAsiaTheme="minorHAnsi" w:hAnsi="Arial"/>
      <w:sz w:val="24"/>
      <w:lang w:eastAsia="en-US"/>
    </w:rPr>
  </w:style>
  <w:style w:type="paragraph" w:customStyle="1" w:styleId="7F01F6D3865E4AEB976FEFD6D94103731">
    <w:name w:val="7F01F6D3865E4AEB976FEFD6D94103731"/>
    <w:rsid w:val="00254AA9"/>
    <w:rPr>
      <w:rFonts w:ascii="Arial" w:eastAsiaTheme="minorHAnsi" w:hAnsi="Arial"/>
      <w:sz w:val="24"/>
      <w:lang w:eastAsia="en-US"/>
    </w:rPr>
  </w:style>
  <w:style w:type="paragraph" w:customStyle="1" w:styleId="518B2EC550F44501904FA9AB5F261E9E1">
    <w:name w:val="518B2EC550F44501904FA9AB5F261E9E1"/>
    <w:rsid w:val="00254AA9"/>
    <w:rPr>
      <w:rFonts w:ascii="Arial" w:eastAsiaTheme="minorHAnsi" w:hAnsi="Arial"/>
      <w:sz w:val="24"/>
      <w:lang w:eastAsia="en-US"/>
    </w:rPr>
  </w:style>
  <w:style w:type="paragraph" w:customStyle="1" w:styleId="0BC9C52692984B6AA66E1359D84611E91">
    <w:name w:val="0BC9C52692984B6AA66E1359D84611E91"/>
    <w:rsid w:val="00254AA9"/>
    <w:rPr>
      <w:rFonts w:ascii="Arial" w:eastAsiaTheme="minorHAnsi" w:hAnsi="Arial"/>
      <w:sz w:val="24"/>
      <w:lang w:eastAsia="en-US"/>
    </w:rPr>
  </w:style>
  <w:style w:type="paragraph" w:customStyle="1" w:styleId="296F2D11C2B944488FA5113592CD9DD91">
    <w:name w:val="296F2D11C2B944488FA5113592CD9DD91"/>
    <w:rsid w:val="00254AA9"/>
    <w:rPr>
      <w:rFonts w:ascii="Arial" w:eastAsiaTheme="minorHAnsi" w:hAnsi="Arial"/>
      <w:sz w:val="24"/>
      <w:lang w:eastAsia="en-US"/>
    </w:rPr>
  </w:style>
  <w:style w:type="paragraph" w:customStyle="1" w:styleId="D39D6166F57346B7A1AF4BAC3723923B1">
    <w:name w:val="D39D6166F57346B7A1AF4BAC3723923B1"/>
    <w:rsid w:val="00254AA9"/>
    <w:rPr>
      <w:rFonts w:ascii="Arial" w:eastAsiaTheme="minorHAnsi" w:hAnsi="Arial"/>
      <w:sz w:val="24"/>
      <w:lang w:eastAsia="en-US"/>
    </w:rPr>
  </w:style>
  <w:style w:type="paragraph" w:customStyle="1" w:styleId="01003470BEF8407AB10E9240B484ECBD1">
    <w:name w:val="01003470BEF8407AB10E9240B484ECBD1"/>
    <w:rsid w:val="00254AA9"/>
    <w:rPr>
      <w:rFonts w:ascii="Arial" w:eastAsiaTheme="minorHAnsi" w:hAnsi="Arial"/>
      <w:sz w:val="24"/>
      <w:lang w:eastAsia="en-US"/>
    </w:rPr>
  </w:style>
  <w:style w:type="paragraph" w:customStyle="1" w:styleId="EF055C445F9D4F23A7939BBC4FB6EA061">
    <w:name w:val="EF055C445F9D4F23A7939BBC4FB6EA061"/>
    <w:rsid w:val="00254AA9"/>
    <w:rPr>
      <w:rFonts w:ascii="Arial" w:eastAsiaTheme="minorHAnsi" w:hAnsi="Arial"/>
      <w:sz w:val="24"/>
      <w:lang w:eastAsia="en-US"/>
    </w:rPr>
  </w:style>
  <w:style w:type="paragraph" w:customStyle="1" w:styleId="2957BE0A39CC4F7A873FB600CECD419C1">
    <w:name w:val="2957BE0A39CC4F7A873FB600CECD419C1"/>
    <w:rsid w:val="00254AA9"/>
    <w:rPr>
      <w:rFonts w:ascii="Arial" w:eastAsiaTheme="minorHAnsi" w:hAnsi="Arial"/>
      <w:sz w:val="24"/>
      <w:lang w:eastAsia="en-US"/>
    </w:rPr>
  </w:style>
  <w:style w:type="paragraph" w:customStyle="1" w:styleId="486DF9F2FDF14359BFEBBC7426235B4C1">
    <w:name w:val="486DF9F2FDF14359BFEBBC7426235B4C1"/>
    <w:rsid w:val="00254AA9"/>
    <w:rPr>
      <w:rFonts w:ascii="Arial" w:eastAsiaTheme="minorHAnsi" w:hAnsi="Arial"/>
      <w:sz w:val="24"/>
      <w:lang w:eastAsia="en-US"/>
    </w:rPr>
  </w:style>
  <w:style w:type="paragraph" w:customStyle="1" w:styleId="A16F65DEA5924336B9B9B58CEBB861C41">
    <w:name w:val="A16F65DEA5924336B9B9B58CEBB861C41"/>
    <w:rsid w:val="00254AA9"/>
    <w:rPr>
      <w:rFonts w:ascii="Arial" w:eastAsiaTheme="minorHAnsi" w:hAnsi="Arial"/>
      <w:sz w:val="24"/>
      <w:lang w:eastAsia="en-US"/>
    </w:rPr>
  </w:style>
  <w:style w:type="paragraph" w:customStyle="1" w:styleId="493F7E87E4D74C01A72413359C9F16FD1">
    <w:name w:val="493F7E87E4D74C01A72413359C9F16FD1"/>
    <w:rsid w:val="00254AA9"/>
    <w:rPr>
      <w:rFonts w:ascii="Arial" w:eastAsiaTheme="minorHAnsi" w:hAnsi="Arial"/>
      <w:sz w:val="24"/>
      <w:lang w:eastAsia="en-US"/>
    </w:rPr>
  </w:style>
  <w:style w:type="paragraph" w:customStyle="1" w:styleId="ED8A7921FF9A4D3EB6DB6CDE41B4E7D11">
    <w:name w:val="ED8A7921FF9A4D3EB6DB6CDE41B4E7D11"/>
    <w:rsid w:val="00254AA9"/>
    <w:rPr>
      <w:rFonts w:ascii="Arial" w:eastAsiaTheme="minorHAnsi" w:hAnsi="Arial"/>
      <w:sz w:val="24"/>
      <w:lang w:eastAsia="en-US"/>
    </w:rPr>
  </w:style>
  <w:style w:type="paragraph" w:customStyle="1" w:styleId="4C83F0626F1B4B7CA8B20695D40D368C1">
    <w:name w:val="4C83F0626F1B4B7CA8B20695D40D368C1"/>
    <w:rsid w:val="00254AA9"/>
    <w:rPr>
      <w:rFonts w:ascii="Arial" w:eastAsiaTheme="minorHAnsi" w:hAnsi="Arial"/>
      <w:sz w:val="24"/>
      <w:lang w:eastAsia="en-US"/>
    </w:rPr>
  </w:style>
  <w:style w:type="paragraph" w:customStyle="1" w:styleId="EF69D734B01040D08D8FA8D377955A981">
    <w:name w:val="EF69D734B01040D08D8FA8D377955A981"/>
    <w:rsid w:val="00254AA9"/>
    <w:rPr>
      <w:rFonts w:ascii="Arial" w:eastAsiaTheme="minorHAnsi" w:hAnsi="Arial"/>
      <w:sz w:val="24"/>
      <w:lang w:eastAsia="en-US"/>
    </w:rPr>
  </w:style>
  <w:style w:type="paragraph" w:customStyle="1" w:styleId="BE9BCBF761F64DB9BA8AC5D733DD7A051">
    <w:name w:val="BE9BCBF761F64DB9BA8AC5D733DD7A051"/>
    <w:rsid w:val="00254AA9"/>
    <w:rPr>
      <w:rFonts w:ascii="Arial" w:eastAsiaTheme="minorHAnsi" w:hAnsi="Arial"/>
      <w:sz w:val="24"/>
      <w:lang w:eastAsia="en-US"/>
    </w:rPr>
  </w:style>
  <w:style w:type="paragraph" w:customStyle="1" w:styleId="D35D6E33AD2E4EA295BF2AE4570F545A1">
    <w:name w:val="D35D6E33AD2E4EA295BF2AE4570F545A1"/>
    <w:rsid w:val="00254AA9"/>
    <w:rPr>
      <w:rFonts w:ascii="Arial" w:eastAsiaTheme="minorHAnsi" w:hAnsi="Arial"/>
      <w:sz w:val="24"/>
      <w:lang w:eastAsia="en-US"/>
    </w:rPr>
  </w:style>
  <w:style w:type="paragraph" w:customStyle="1" w:styleId="EC76088C1EC447BE9F29263A7FB15638">
    <w:name w:val="EC76088C1EC447BE9F29263A7FB15638"/>
    <w:rsid w:val="00254AA9"/>
    <w:rPr>
      <w:rFonts w:ascii="Arial" w:eastAsiaTheme="minorHAnsi" w:hAnsi="Arial"/>
      <w:sz w:val="24"/>
      <w:lang w:eastAsia="en-US"/>
    </w:rPr>
  </w:style>
  <w:style w:type="paragraph" w:customStyle="1" w:styleId="800B42A7DD644D52B250917A6A6CAE78">
    <w:name w:val="800B42A7DD644D52B250917A6A6CAE78"/>
    <w:rsid w:val="00254AA9"/>
    <w:rPr>
      <w:rFonts w:ascii="Arial" w:eastAsiaTheme="minorHAnsi" w:hAnsi="Arial"/>
      <w:sz w:val="24"/>
      <w:lang w:eastAsia="en-US"/>
    </w:rPr>
  </w:style>
  <w:style w:type="paragraph" w:customStyle="1" w:styleId="EC76088C1EC447BE9F29263A7FB156381">
    <w:name w:val="EC76088C1EC447BE9F29263A7FB156381"/>
    <w:rsid w:val="00254AA9"/>
    <w:rPr>
      <w:rFonts w:ascii="Arial" w:eastAsiaTheme="minorHAnsi" w:hAnsi="Arial"/>
      <w:sz w:val="24"/>
      <w:lang w:eastAsia="en-US"/>
    </w:rPr>
  </w:style>
  <w:style w:type="paragraph" w:customStyle="1" w:styleId="AAC63B63B36D4F279B09644D698FFABD">
    <w:name w:val="AAC63B63B36D4F279B09644D698FFABD"/>
    <w:rsid w:val="00254AA9"/>
  </w:style>
  <w:style w:type="paragraph" w:customStyle="1" w:styleId="800B42A7DD644D52B250917A6A6CAE781">
    <w:name w:val="800B42A7DD644D52B250917A6A6CAE781"/>
    <w:rsid w:val="00254AA9"/>
    <w:rPr>
      <w:rFonts w:ascii="Arial" w:eastAsiaTheme="minorHAnsi" w:hAnsi="Arial"/>
      <w:sz w:val="24"/>
      <w:lang w:eastAsia="en-US"/>
    </w:rPr>
  </w:style>
  <w:style w:type="paragraph" w:customStyle="1" w:styleId="EC76088C1EC447BE9F29263A7FB156382">
    <w:name w:val="EC76088C1EC447BE9F29263A7FB156382"/>
    <w:rsid w:val="00254AA9"/>
    <w:rPr>
      <w:rFonts w:ascii="Arial" w:eastAsiaTheme="minorHAnsi" w:hAnsi="Arial"/>
      <w:sz w:val="24"/>
      <w:lang w:eastAsia="en-US"/>
    </w:rPr>
  </w:style>
  <w:style w:type="paragraph" w:customStyle="1" w:styleId="091D72A678BC4A5FBFD88FBDA012D24D">
    <w:name w:val="091D72A678BC4A5FBFD88FBDA012D24D"/>
    <w:rsid w:val="00254AA9"/>
    <w:rPr>
      <w:rFonts w:ascii="Arial" w:eastAsiaTheme="minorHAnsi" w:hAnsi="Arial"/>
      <w:sz w:val="24"/>
      <w:lang w:eastAsia="en-US"/>
    </w:rPr>
  </w:style>
  <w:style w:type="paragraph" w:customStyle="1" w:styleId="AAC63B63B36D4F279B09644D698FFABD1">
    <w:name w:val="AAC63B63B36D4F279B09644D698FFABD1"/>
    <w:rsid w:val="00254AA9"/>
    <w:rPr>
      <w:rFonts w:ascii="Arial" w:eastAsiaTheme="minorHAnsi" w:hAnsi="Arial"/>
      <w:sz w:val="24"/>
      <w:lang w:eastAsia="en-US"/>
    </w:rPr>
  </w:style>
  <w:style w:type="paragraph" w:customStyle="1" w:styleId="800B42A7DD644D52B250917A6A6CAE782">
    <w:name w:val="800B42A7DD644D52B250917A6A6CAE782"/>
    <w:rsid w:val="00254AA9"/>
    <w:rPr>
      <w:rFonts w:ascii="Arial" w:eastAsiaTheme="minorHAnsi" w:hAnsi="Arial"/>
      <w:sz w:val="24"/>
      <w:lang w:eastAsia="en-US"/>
    </w:rPr>
  </w:style>
  <w:style w:type="paragraph" w:customStyle="1" w:styleId="EC76088C1EC447BE9F29263A7FB156383">
    <w:name w:val="EC76088C1EC447BE9F29263A7FB156383"/>
    <w:rsid w:val="00254AA9"/>
    <w:rPr>
      <w:rFonts w:ascii="Arial" w:eastAsiaTheme="minorHAnsi" w:hAnsi="Arial"/>
      <w:sz w:val="24"/>
      <w:lang w:eastAsia="en-US"/>
    </w:rPr>
  </w:style>
  <w:style w:type="paragraph" w:customStyle="1" w:styleId="091D72A678BC4A5FBFD88FBDA012D24D1">
    <w:name w:val="091D72A678BC4A5FBFD88FBDA012D24D1"/>
    <w:rsid w:val="00254AA9"/>
    <w:rPr>
      <w:rFonts w:ascii="Arial" w:eastAsiaTheme="minorHAnsi" w:hAnsi="Arial"/>
      <w:sz w:val="24"/>
      <w:lang w:eastAsia="en-US"/>
    </w:rPr>
  </w:style>
  <w:style w:type="paragraph" w:customStyle="1" w:styleId="AAC63B63B36D4F279B09644D698FFABD2">
    <w:name w:val="AAC63B63B36D4F279B09644D698FFABD2"/>
    <w:rsid w:val="00254AA9"/>
    <w:rPr>
      <w:rFonts w:ascii="Arial" w:eastAsiaTheme="minorHAnsi" w:hAnsi="Arial"/>
      <w:sz w:val="24"/>
      <w:lang w:eastAsia="en-US"/>
    </w:rPr>
  </w:style>
  <w:style w:type="paragraph" w:customStyle="1" w:styleId="C48C92A7B9B7426FB496BE736052AB13">
    <w:name w:val="C48C92A7B9B7426FB496BE736052AB13"/>
    <w:rsid w:val="000A78EA"/>
  </w:style>
  <w:style w:type="paragraph" w:customStyle="1" w:styleId="BECE002DB13245F2B08B9E4170FF53B6">
    <w:name w:val="BECE002DB13245F2B08B9E4170FF53B6"/>
    <w:rsid w:val="000A78EA"/>
  </w:style>
  <w:style w:type="paragraph" w:customStyle="1" w:styleId="800B42A7DD644D52B250917A6A6CAE783">
    <w:name w:val="800B42A7DD644D52B250917A6A6CAE783"/>
    <w:rsid w:val="000A78EA"/>
    <w:rPr>
      <w:rFonts w:ascii="Arial" w:eastAsiaTheme="minorHAnsi" w:hAnsi="Arial"/>
      <w:sz w:val="24"/>
      <w:lang w:eastAsia="en-US"/>
    </w:rPr>
  </w:style>
  <w:style w:type="paragraph" w:customStyle="1" w:styleId="091D72A678BC4A5FBFD88FBDA012D24D2">
    <w:name w:val="091D72A678BC4A5FBFD88FBDA012D24D2"/>
    <w:rsid w:val="000A78EA"/>
    <w:rPr>
      <w:rFonts w:ascii="Arial" w:eastAsiaTheme="minorHAnsi" w:hAnsi="Arial"/>
      <w:sz w:val="24"/>
      <w:lang w:eastAsia="en-US"/>
    </w:rPr>
  </w:style>
  <w:style w:type="paragraph" w:customStyle="1" w:styleId="AAC63B63B36D4F279B09644D698FFABD3">
    <w:name w:val="AAC63B63B36D4F279B09644D698FFABD3"/>
    <w:rsid w:val="000A78EA"/>
    <w:rPr>
      <w:rFonts w:ascii="Arial" w:eastAsiaTheme="minorHAnsi" w:hAnsi="Arial"/>
      <w:sz w:val="24"/>
      <w:lang w:eastAsia="en-US"/>
    </w:rPr>
  </w:style>
  <w:style w:type="paragraph" w:customStyle="1" w:styleId="E3E95C9C2D9F4A03997475DF5E4E6CF9">
    <w:name w:val="E3E95C9C2D9F4A03997475DF5E4E6CF9"/>
    <w:rsid w:val="000A78EA"/>
    <w:rPr>
      <w:rFonts w:ascii="Arial" w:eastAsiaTheme="minorHAnsi" w:hAnsi="Arial"/>
      <w:sz w:val="24"/>
      <w:lang w:eastAsia="en-US"/>
    </w:rPr>
  </w:style>
  <w:style w:type="paragraph" w:customStyle="1" w:styleId="81B9AC84201940DF932CBBF6D5808486">
    <w:name w:val="81B9AC84201940DF932CBBF6D5808486"/>
    <w:rsid w:val="000A78EA"/>
    <w:rPr>
      <w:rFonts w:ascii="Arial" w:eastAsiaTheme="minorHAnsi" w:hAnsi="Arial"/>
      <w:sz w:val="24"/>
      <w:lang w:eastAsia="en-US"/>
    </w:rPr>
  </w:style>
  <w:style w:type="paragraph" w:customStyle="1" w:styleId="77FA932296F2473DAE294FBD5770D533">
    <w:name w:val="77FA932296F2473DAE294FBD5770D533"/>
    <w:rsid w:val="000A78EA"/>
    <w:rPr>
      <w:rFonts w:ascii="Arial" w:eastAsiaTheme="minorHAnsi" w:hAnsi="Arial"/>
      <w:sz w:val="24"/>
      <w:lang w:eastAsia="en-US"/>
    </w:rPr>
  </w:style>
  <w:style w:type="paragraph" w:customStyle="1" w:styleId="FC113C5C208C40C69E7C6226D56D8C1E">
    <w:name w:val="FC113C5C208C40C69E7C6226D56D8C1E"/>
    <w:rsid w:val="000A78EA"/>
    <w:rPr>
      <w:rFonts w:ascii="Arial" w:eastAsiaTheme="minorHAnsi" w:hAnsi="Arial"/>
      <w:sz w:val="24"/>
      <w:lang w:eastAsia="en-US"/>
    </w:rPr>
  </w:style>
  <w:style w:type="paragraph" w:customStyle="1" w:styleId="D9146A3D16DE4B39B1383C31C7DDB54C">
    <w:name w:val="D9146A3D16DE4B39B1383C31C7DDB54C"/>
    <w:rsid w:val="000A78EA"/>
    <w:rPr>
      <w:rFonts w:ascii="Arial" w:eastAsiaTheme="minorHAnsi" w:hAnsi="Arial"/>
      <w:sz w:val="24"/>
      <w:lang w:eastAsia="en-US"/>
    </w:rPr>
  </w:style>
  <w:style w:type="paragraph" w:customStyle="1" w:styleId="3A16D5D7BF0E45FE81B697022C2E3CD3">
    <w:name w:val="3A16D5D7BF0E45FE81B697022C2E3CD3"/>
    <w:rsid w:val="000A78EA"/>
    <w:rPr>
      <w:rFonts w:ascii="Arial" w:eastAsiaTheme="minorHAnsi" w:hAnsi="Arial"/>
      <w:sz w:val="24"/>
      <w:lang w:eastAsia="en-US"/>
    </w:rPr>
  </w:style>
  <w:style w:type="paragraph" w:customStyle="1" w:styleId="DD7E51A508CD4B31ABB84095057EF60B">
    <w:name w:val="DD7E51A508CD4B31ABB84095057EF60B"/>
    <w:rsid w:val="000A78EA"/>
    <w:rPr>
      <w:rFonts w:ascii="Arial" w:eastAsiaTheme="minorHAnsi" w:hAnsi="Arial"/>
      <w:sz w:val="24"/>
      <w:lang w:eastAsia="en-US"/>
    </w:rPr>
  </w:style>
  <w:style w:type="paragraph" w:customStyle="1" w:styleId="D68DC36407114DEF935CF8A855FF8475">
    <w:name w:val="D68DC36407114DEF935CF8A855FF8475"/>
    <w:rsid w:val="000A78EA"/>
    <w:rPr>
      <w:rFonts w:ascii="Arial" w:eastAsiaTheme="minorHAnsi" w:hAnsi="Arial"/>
      <w:sz w:val="24"/>
      <w:lang w:eastAsia="en-US"/>
    </w:rPr>
  </w:style>
  <w:style w:type="paragraph" w:customStyle="1" w:styleId="800B42A7DD644D52B250917A6A6CAE784">
    <w:name w:val="800B42A7DD644D52B250917A6A6CAE784"/>
    <w:rsid w:val="000A78EA"/>
    <w:rPr>
      <w:rFonts w:ascii="Arial" w:eastAsiaTheme="minorHAnsi" w:hAnsi="Arial"/>
      <w:sz w:val="24"/>
      <w:lang w:eastAsia="en-US"/>
    </w:rPr>
  </w:style>
  <w:style w:type="paragraph" w:customStyle="1" w:styleId="091D72A678BC4A5FBFD88FBDA012D24D3">
    <w:name w:val="091D72A678BC4A5FBFD88FBDA012D24D3"/>
    <w:rsid w:val="000A78EA"/>
    <w:rPr>
      <w:rFonts w:ascii="Arial" w:eastAsiaTheme="minorHAnsi" w:hAnsi="Arial"/>
      <w:sz w:val="24"/>
      <w:lang w:eastAsia="en-US"/>
    </w:rPr>
  </w:style>
  <w:style w:type="paragraph" w:customStyle="1" w:styleId="AAC63B63B36D4F279B09644D698FFABD4">
    <w:name w:val="AAC63B63B36D4F279B09644D698FFABD4"/>
    <w:rsid w:val="000A78EA"/>
    <w:rPr>
      <w:rFonts w:ascii="Arial" w:eastAsiaTheme="minorHAnsi" w:hAnsi="Arial"/>
      <w:sz w:val="24"/>
      <w:lang w:eastAsia="en-US"/>
    </w:rPr>
  </w:style>
  <w:style w:type="paragraph" w:customStyle="1" w:styleId="E3E95C9C2D9F4A03997475DF5E4E6CF91">
    <w:name w:val="E3E95C9C2D9F4A03997475DF5E4E6CF91"/>
    <w:rsid w:val="000A78EA"/>
    <w:rPr>
      <w:rFonts w:ascii="Arial" w:eastAsiaTheme="minorHAnsi" w:hAnsi="Arial"/>
      <w:sz w:val="24"/>
      <w:lang w:eastAsia="en-US"/>
    </w:rPr>
  </w:style>
  <w:style w:type="paragraph" w:customStyle="1" w:styleId="81B9AC84201940DF932CBBF6D58084861">
    <w:name w:val="81B9AC84201940DF932CBBF6D58084861"/>
    <w:rsid w:val="000A78EA"/>
    <w:rPr>
      <w:rFonts w:ascii="Arial" w:eastAsiaTheme="minorHAnsi" w:hAnsi="Arial"/>
      <w:sz w:val="24"/>
      <w:lang w:eastAsia="en-US"/>
    </w:rPr>
  </w:style>
  <w:style w:type="paragraph" w:customStyle="1" w:styleId="77FA932296F2473DAE294FBD5770D5331">
    <w:name w:val="77FA932296F2473DAE294FBD5770D5331"/>
    <w:rsid w:val="000A78EA"/>
    <w:rPr>
      <w:rFonts w:ascii="Arial" w:eastAsiaTheme="minorHAnsi" w:hAnsi="Arial"/>
      <w:sz w:val="24"/>
      <w:lang w:eastAsia="en-US"/>
    </w:rPr>
  </w:style>
  <w:style w:type="paragraph" w:customStyle="1" w:styleId="FC113C5C208C40C69E7C6226D56D8C1E1">
    <w:name w:val="FC113C5C208C40C69E7C6226D56D8C1E1"/>
    <w:rsid w:val="000A78EA"/>
    <w:rPr>
      <w:rFonts w:ascii="Arial" w:eastAsiaTheme="minorHAnsi" w:hAnsi="Arial"/>
      <w:sz w:val="24"/>
      <w:lang w:eastAsia="en-US"/>
    </w:rPr>
  </w:style>
  <w:style w:type="paragraph" w:customStyle="1" w:styleId="D9146A3D16DE4B39B1383C31C7DDB54C1">
    <w:name w:val="D9146A3D16DE4B39B1383C31C7DDB54C1"/>
    <w:rsid w:val="000A78EA"/>
    <w:rPr>
      <w:rFonts w:ascii="Arial" w:eastAsiaTheme="minorHAnsi" w:hAnsi="Arial"/>
      <w:sz w:val="24"/>
      <w:lang w:eastAsia="en-US"/>
    </w:rPr>
  </w:style>
  <w:style w:type="paragraph" w:customStyle="1" w:styleId="3A16D5D7BF0E45FE81B697022C2E3CD31">
    <w:name w:val="3A16D5D7BF0E45FE81B697022C2E3CD31"/>
    <w:rsid w:val="000A78EA"/>
    <w:rPr>
      <w:rFonts w:ascii="Arial" w:eastAsiaTheme="minorHAnsi" w:hAnsi="Arial"/>
      <w:sz w:val="24"/>
      <w:lang w:eastAsia="en-US"/>
    </w:rPr>
  </w:style>
  <w:style w:type="paragraph" w:customStyle="1" w:styleId="DD7E51A508CD4B31ABB84095057EF60B1">
    <w:name w:val="DD7E51A508CD4B31ABB84095057EF60B1"/>
    <w:rsid w:val="000A78EA"/>
    <w:rPr>
      <w:rFonts w:ascii="Arial" w:eastAsiaTheme="minorHAnsi" w:hAnsi="Arial"/>
      <w:sz w:val="24"/>
      <w:lang w:eastAsia="en-US"/>
    </w:rPr>
  </w:style>
  <w:style w:type="paragraph" w:customStyle="1" w:styleId="D68DC36407114DEF935CF8A855FF84751">
    <w:name w:val="D68DC36407114DEF935CF8A855FF84751"/>
    <w:rsid w:val="000A78EA"/>
    <w:rPr>
      <w:rFonts w:ascii="Arial" w:eastAsiaTheme="minorHAnsi" w:hAnsi="Arial"/>
      <w:sz w:val="24"/>
      <w:lang w:eastAsia="en-US"/>
    </w:rPr>
  </w:style>
  <w:style w:type="paragraph" w:customStyle="1" w:styleId="E9DAFFF98D5543D09C6727FB6C321428">
    <w:name w:val="E9DAFFF98D5543D09C6727FB6C321428"/>
    <w:rsid w:val="000A78EA"/>
  </w:style>
  <w:style w:type="paragraph" w:customStyle="1" w:styleId="829DD260CE4348198AC1DD8DCC1F6E3D">
    <w:name w:val="829DD260CE4348198AC1DD8DCC1F6E3D"/>
    <w:rsid w:val="000A78EA"/>
  </w:style>
  <w:style w:type="paragraph" w:customStyle="1" w:styleId="215CC70F64D34708B0FBC911AA0EC563">
    <w:name w:val="215CC70F64D34708B0FBC911AA0EC563"/>
    <w:rsid w:val="000A78EA"/>
  </w:style>
  <w:style w:type="paragraph" w:customStyle="1" w:styleId="E84C9AD69085475FAA04BE3A9B39900D">
    <w:name w:val="E84C9AD69085475FAA04BE3A9B39900D"/>
    <w:rsid w:val="000A78EA"/>
  </w:style>
  <w:style w:type="paragraph" w:customStyle="1" w:styleId="3E51B8D51BFA46C1848BDB86F991E13B">
    <w:name w:val="3E51B8D51BFA46C1848BDB86F991E13B"/>
    <w:rsid w:val="000A78EA"/>
  </w:style>
  <w:style w:type="paragraph" w:customStyle="1" w:styleId="51A97FA53EA1447C8ECAC0CBA56D9726">
    <w:name w:val="51A97FA53EA1447C8ECAC0CBA56D9726"/>
    <w:rsid w:val="000A78EA"/>
  </w:style>
  <w:style w:type="paragraph" w:customStyle="1" w:styleId="770DA2E1933543B7AFAB194E1E0714E7">
    <w:name w:val="770DA2E1933543B7AFAB194E1E0714E7"/>
    <w:rsid w:val="000A78EA"/>
  </w:style>
  <w:style w:type="paragraph" w:customStyle="1" w:styleId="DA179641BA1D45FF875825F4B430A975">
    <w:name w:val="DA179641BA1D45FF875825F4B430A975"/>
    <w:rsid w:val="000A78EA"/>
  </w:style>
  <w:style w:type="paragraph" w:customStyle="1" w:styleId="47B407068A61405E9793AC7BD1B36711">
    <w:name w:val="47B407068A61405E9793AC7BD1B36711"/>
    <w:rsid w:val="000A78EA"/>
  </w:style>
  <w:style w:type="paragraph" w:customStyle="1" w:styleId="076647D2E7C44F1099F193B2E19FC68B">
    <w:name w:val="076647D2E7C44F1099F193B2E19FC68B"/>
    <w:rsid w:val="000A78EA"/>
  </w:style>
  <w:style w:type="paragraph" w:customStyle="1" w:styleId="AFE3CE124960445BA182C225769E8E3C">
    <w:name w:val="AFE3CE124960445BA182C225769E8E3C"/>
    <w:rsid w:val="000A78EA"/>
  </w:style>
  <w:style w:type="paragraph" w:customStyle="1" w:styleId="D47576FB50BD4321976C1A5326DCC9F6">
    <w:name w:val="D47576FB50BD4321976C1A5326DCC9F6"/>
    <w:rsid w:val="000A78EA"/>
  </w:style>
  <w:style w:type="paragraph" w:customStyle="1" w:styleId="06FE5F1A874440D99033C0CDE4D5427C">
    <w:name w:val="06FE5F1A874440D99033C0CDE4D5427C"/>
    <w:rsid w:val="000A78EA"/>
  </w:style>
  <w:style w:type="paragraph" w:customStyle="1" w:styleId="B5B8CD3EA74F472A8F24E8BCCCE7042B">
    <w:name w:val="B5B8CD3EA74F472A8F24E8BCCCE7042B"/>
    <w:rsid w:val="000A78EA"/>
  </w:style>
  <w:style w:type="paragraph" w:customStyle="1" w:styleId="68C6AE30D0DA4D468A02160FBBB40D37">
    <w:name w:val="68C6AE30D0DA4D468A02160FBBB40D37"/>
    <w:rsid w:val="000A78EA"/>
  </w:style>
  <w:style w:type="paragraph" w:customStyle="1" w:styleId="29592C0ED2324CFDAA4C01FFB6BF1A46">
    <w:name w:val="29592C0ED2324CFDAA4C01FFB6BF1A46"/>
    <w:rsid w:val="000A78EA"/>
  </w:style>
  <w:style w:type="paragraph" w:customStyle="1" w:styleId="800B42A7DD644D52B250917A6A6CAE785">
    <w:name w:val="800B42A7DD644D52B250917A6A6CAE785"/>
    <w:rsid w:val="000A78EA"/>
    <w:rPr>
      <w:rFonts w:ascii="Arial" w:eastAsiaTheme="minorHAnsi" w:hAnsi="Arial"/>
      <w:sz w:val="24"/>
      <w:lang w:eastAsia="en-US"/>
    </w:rPr>
  </w:style>
  <w:style w:type="paragraph" w:customStyle="1" w:styleId="091D72A678BC4A5FBFD88FBDA012D24D4">
    <w:name w:val="091D72A678BC4A5FBFD88FBDA012D24D4"/>
    <w:rsid w:val="000A78EA"/>
    <w:rPr>
      <w:rFonts w:ascii="Arial" w:eastAsiaTheme="minorHAnsi" w:hAnsi="Arial"/>
      <w:sz w:val="24"/>
      <w:lang w:eastAsia="en-US"/>
    </w:rPr>
  </w:style>
  <w:style w:type="paragraph" w:customStyle="1" w:styleId="AAC63B63B36D4F279B09644D698FFABD5">
    <w:name w:val="AAC63B63B36D4F279B09644D698FFABD5"/>
    <w:rsid w:val="000A78EA"/>
    <w:rPr>
      <w:rFonts w:ascii="Arial" w:eastAsiaTheme="minorHAnsi" w:hAnsi="Arial"/>
      <w:sz w:val="24"/>
      <w:lang w:eastAsia="en-US"/>
    </w:rPr>
  </w:style>
  <w:style w:type="paragraph" w:customStyle="1" w:styleId="E3E95C9C2D9F4A03997475DF5E4E6CF92">
    <w:name w:val="E3E95C9C2D9F4A03997475DF5E4E6CF92"/>
    <w:rsid w:val="000A78EA"/>
    <w:rPr>
      <w:rFonts w:ascii="Arial" w:eastAsiaTheme="minorHAnsi" w:hAnsi="Arial"/>
      <w:sz w:val="24"/>
      <w:lang w:eastAsia="en-US"/>
    </w:rPr>
  </w:style>
  <w:style w:type="paragraph" w:customStyle="1" w:styleId="81B9AC84201940DF932CBBF6D58084862">
    <w:name w:val="81B9AC84201940DF932CBBF6D58084862"/>
    <w:rsid w:val="000A78EA"/>
    <w:rPr>
      <w:rFonts w:ascii="Arial" w:eastAsiaTheme="minorHAnsi" w:hAnsi="Arial"/>
      <w:sz w:val="24"/>
      <w:lang w:eastAsia="en-US"/>
    </w:rPr>
  </w:style>
  <w:style w:type="paragraph" w:customStyle="1" w:styleId="77FA932296F2473DAE294FBD5770D5332">
    <w:name w:val="77FA932296F2473DAE294FBD5770D5332"/>
    <w:rsid w:val="000A78EA"/>
    <w:rPr>
      <w:rFonts w:ascii="Arial" w:eastAsiaTheme="minorHAnsi" w:hAnsi="Arial"/>
      <w:sz w:val="24"/>
      <w:lang w:eastAsia="en-US"/>
    </w:rPr>
  </w:style>
  <w:style w:type="paragraph" w:customStyle="1" w:styleId="FC113C5C208C40C69E7C6226D56D8C1E2">
    <w:name w:val="FC113C5C208C40C69E7C6226D56D8C1E2"/>
    <w:rsid w:val="000A78EA"/>
    <w:rPr>
      <w:rFonts w:ascii="Arial" w:eastAsiaTheme="minorHAnsi" w:hAnsi="Arial"/>
      <w:sz w:val="24"/>
      <w:lang w:eastAsia="en-US"/>
    </w:rPr>
  </w:style>
  <w:style w:type="paragraph" w:customStyle="1" w:styleId="D9146A3D16DE4B39B1383C31C7DDB54C2">
    <w:name w:val="D9146A3D16DE4B39B1383C31C7DDB54C2"/>
    <w:rsid w:val="000A78EA"/>
    <w:rPr>
      <w:rFonts w:ascii="Arial" w:eastAsiaTheme="minorHAnsi" w:hAnsi="Arial"/>
      <w:sz w:val="24"/>
      <w:lang w:eastAsia="en-US"/>
    </w:rPr>
  </w:style>
  <w:style w:type="paragraph" w:customStyle="1" w:styleId="3A16D5D7BF0E45FE81B697022C2E3CD32">
    <w:name w:val="3A16D5D7BF0E45FE81B697022C2E3CD32"/>
    <w:rsid w:val="000A78EA"/>
    <w:rPr>
      <w:rFonts w:ascii="Arial" w:eastAsiaTheme="minorHAnsi" w:hAnsi="Arial"/>
      <w:sz w:val="24"/>
      <w:lang w:eastAsia="en-US"/>
    </w:rPr>
  </w:style>
  <w:style w:type="paragraph" w:customStyle="1" w:styleId="DD7E51A508CD4B31ABB84095057EF60B2">
    <w:name w:val="DD7E51A508CD4B31ABB84095057EF60B2"/>
    <w:rsid w:val="000A78EA"/>
    <w:rPr>
      <w:rFonts w:ascii="Arial" w:eastAsiaTheme="minorHAnsi" w:hAnsi="Arial"/>
      <w:sz w:val="24"/>
      <w:lang w:eastAsia="en-US"/>
    </w:rPr>
  </w:style>
  <w:style w:type="paragraph" w:customStyle="1" w:styleId="D68DC36407114DEF935CF8A855FF84752">
    <w:name w:val="D68DC36407114DEF935CF8A855FF84752"/>
    <w:rsid w:val="000A78EA"/>
    <w:rPr>
      <w:rFonts w:ascii="Arial" w:eastAsiaTheme="minorHAnsi" w:hAnsi="Arial"/>
      <w:sz w:val="24"/>
      <w:lang w:eastAsia="en-US"/>
    </w:rPr>
  </w:style>
  <w:style w:type="paragraph" w:customStyle="1" w:styleId="E9DAFFF98D5543D09C6727FB6C3214281">
    <w:name w:val="E9DAFFF98D5543D09C6727FB6C3214281"/>
    <w:rsid w:val="000A78EA"/>
    <w:rPr>
      <w:rFonts w:ascii="Arial" w:eastAsiaTheme="minorHAnsi" w:hAnsi="Arial"/>
      <w:sz w:val="24"/>
      <w:lang w:eastAsia="en-US"/>
    </w:rPr>
  </w:style>
  <w:style w:type="paragraph" w:customStyle="1" w:styleId="829DD260CE4348198AC1DD8DCC1F6E3D1">
    <w:name w:val="829DD260CE4348198AC1DD8DCC1F6E3D1"/>
    <w:rsid w:val="000A78EA"/>
    <w:rPr>
      <w:rFonts w:ascii="Arial" w:eastAsiaTheme="minorHAnsi" w:hAnsi="Arial"/>
      <w:sz w:val="24"/>
      <w:lang w:eastAsia="en-US"/>
    </w:rPr>
  </w:style>
  <w:style w:type="paragraph" w:customStyle="1" w:styleId="215CC70F64D34708B0FBC911AA0EC5631">
    <w:name w:val="215CC70F64D34708B0FBC911AA0EC5631"/>
    <w:rsid w:val="000A78EA"/>
    <w:rPr>
      <w:rFonts w:ascii="Arial" w:eastAsiaTheme="minorHAnsi" w:hAnsi="Arial"/>
      <w:sz w:val="24"/>
      <w:lang w:eastAsia="en-US"/>
    </w:rPr>
  </w:style>
  <w:style w:type="paragraph" w:customStyle="1" w:styleId="E84C9AD69085475FAA04BE3A9B39900D1">
    <w:name w:val="E84C9AD69085475FAA04BE3A9B39900D1"/>
    <w:rsid w:val="000A78EA"/>
    <w:rPr>
      <w:rFonts w:ascii="Arial" w:eastAsiaTheme="minorHAnsi" w:hAnsi="Arial"/>
      <w:sz w:val="24"/>
      <w:lang w:eastAsia="en-US"/>
    </w:rPr>
  </w:style>
  <w:style w:type="paragraph" w:customStyle="1" w:styleId="3E51B8D51BFA46C1848BDB86F991E13B1">
    <w:name w:val="3E51B8D51BFA46C1848BDB86F991E13B1"/>
    <w:rsid w:val="000A78EA"/>
    <w:rPr>
      <w:rFonts w:ascii="Arial" w:eastAsiaTheme="minorHAnsi" w:hAnsi="Arial"/>
      <w:sz w:val="24"/>
      <w:lang w:eastAsia="en-US"/>
    </w:rPr>
  </w:style>
  <w:style w:type="paragraph" w:customStyle="1" w:styleId="51A97FA53EA1447C8ECAC0CBA56D97261">
    <w:name w:val="51A97FA53EA1447C8ECAC0CBA56D97261"/>
    <w:rsid w:val="000A78EA"/>
    <w:rPr>
      <w:rFonts w:ascii="Arial" w:eastAsiaTheme="minorHAnsi" w:hAnsi="Arial"/>
      <w:sz w:val="24"/>
      <w:lang w:eastAsia="en-US"/>
    </w:rPr>
  </w:style>
  <w:style w:type="paragraph" w:customStyle="1" w:styleId="770DA2E1933543B7AFAB194E1E0714E71">
    <w:name w:val="770DA2E1933543B7AFAB194E1E0714E71"/>
    <w:rsid w:val="000A78EA"/>
    <w:rPr>
      <w:rFonts w:ascii="Arial" w:eastAsiaTheme="minorHAnsi" w:hAnsi="Arial"/>
      <w:sz w:val="24"/>
      <w:lang w:eastAsia="en-US"/>
    </w:rPr>
  </w:style>
  <w:style w:type="paragraph" w:customStyle="1" w:styleId="DA179641BA1D45FF875825F4B430A9751">
    <w:name w:val="DA179641BA1D45FF875825F4B430A9751"/>
    <w:rsid w:val="000A78EA"/>
    <w:rPr>
      <w:rFonts w:ascii="Arial" w:eastAsiaTheme="minorHAnsi" w:hAnsi="Arial"/>
      <w:sz w:val="24"/>
      <w:lang w:eastAsia="en-US"/>
    </w:rPr>
  </w:style>
  <w:style w:type="paragraph" w:customStyle="1" w:styleId="47B407068A61405E9793AC7BD1B367111">
    <w:name w:val="47B407068A61405E9793AC7BD1B367111"/>
    <w:rsid w:val="000A78EA"/>
    <w:rPr>
      <w:rFonts w:ascii="Arial" w:eastAsiaTheme="minorHAnsi" w:hAnsi="Arial"/>
      <w:sz w:val="24"/>
      <w:lang w:eastAsia="en-US"/>
    </w:rPr>
  </w:style>
  <w:style w:type="paragraph" w:customStyle="1" w:styleId="076647D2E7C44F1099F193B2E19FC68B1">
    <w:name w:val="076647D2E7C44F1099F193B2E19FC68B1"/>
    <w:rsid w:val="000A78EA"/>
    <w:rPr>
      <w:rFonts w:ascii="Arial" w:eastAsiaTheme="minorHAnsi" w:hAnsi="Arial"/>
      <w:sz w:val="24"/>
      <w:lang w:eastAsia="en-US"/>
    </w:rPr>
  </w:style>
  <w:style w:type="paragraph" w:customStyle="1" w:styleId="AFE3CE124960445BA182C225769E8E3C1">
    <w:name w:val="AFE3CE124960445BA182C225769E8E3C1"/>
    <w:rsid w:val="000A78EA"/>
    <w:rPr>
      <w:rFonts w:ascii="Arial" w:eastAsiaTheme="minorHAnsi" w:hAnsi="Arial"/>
      <w:sz w:val="24"/>
      <w:lang w:eastAsia="en-US"/>
    </w:rPr>
  </w:style>
  <w:style w:type="paragraph" w:customStyle="1" w:styleId="D47576FB50BD4321976C1A5326DCC9F61">
    <w:name w:val="D47576FB50BD4321976C1A5326DCC9F61"/>
    <w:rsid w:val="000A78EA"/>
    <w:rPr>
      <w:rFonts w:ascii="Arial" w:eastAsiaTheme="minorHAnsi" w:hAnsi="Arial"/>
      <w:sz w:val="24"/>
      <w:lang w:eastAsia="en-US"/>
    </w:rPr>
  </w:style>
  <w:style w:type="paragraph" w:customStyle="1" w:styleId="06FE5F1A874440D99033C0CDE4D5427C1">
    <w:name w:val="06FE5F1A874440D99033C0CDE4D5427C1"/>
    <w:rsid w:val="000A78EA"/>
    <w:rPr>
      <w:rFonts w:ascii="Arial" w:eastAsiaTheme="minorHAnsi" w:hAnsi="Arial"/>
      <w:sz w:val="24"/>
      <w:lang w:eastAsia="en-US"/>
    </w:rPr>
  </w:style>
  <w:style w:type="paragraph" w:customStyle="1" w:styleId="B5B8CD3EA74F472A8F24E8BCCCE7042B1">
    <w:name w:val="B5B8CD3EA74F472A8F24E8BCCCE7042B1"/>
    <w:rsid w:val="000A78EA"/>
    <w:rPr>
      <w:rFonts w:ascii="Arial" w:eastAsiaTheme="minorHAnsi" w:hAnsi="Arial"/>
      <w:sz w:val="24"/>
      <w:lang w:eastAsia="en-US"/>
    </w:rPr>
  </w:style>
  <w:style w:type="paragraph" w:customStyle="1" w:styleId="68C6AE30D0DA4D468A02160FBBB40D371">
    <w:name w:val="68C6AE30D0DA4D468A02160FBBB40D371"/>
    <w:rsid w:val="000A78EA"/>
    <w:rPr>
      <w:rFonts w:ascii="Arial" w:eastAsiaTheme="minorHAnsi" w:hAnsi="Arial"/>
      <w:sz w:val="24"/>
      <w:lang w:eastAsia="en-US"/>
    </w:rPr>
  </w:style>
  <w:style w:type="paragraph" w:customStyle="1" w:styleId="29592C0ED2324CFDAA4C01FFB6BF1A461">
    <w:name w:val="29592C0ED2324CFDAA4C01FFB6BF1A461"/>
    <w:rsid w:val="000A78EA"/>
    <w:rPr>
      <w:rFonts w:ascii="Arial" w:eastAsiaTheme="minorHAnsi" w:hAnsi="Arial"/>
      <w:sz w:val="24"/>
      <w:lang w:eastAsia="en-US"/>
    </w:rPr>
  </w:style>
  <w:style w:type="paragraph" w:customStyle="1" w:styleId="FEA82F32BCA549489ED98E06E3E0EB6A">
    <w:name w:val="FEA82F32BCA549489ED98E06E3E0EB6A"/>
    <w:rsid w:val="000A78EA"/>
    <w:rPr>
      <w:rFonts w:ascii="Arial" w:eastAsiaTheme="minorHAnsi" w:hAnsi="Arial"/>
      <w:sz w:val="24"/>
      <w:lang w:eastAsia="en-US"/>
    </w:rPr>
  </w:style>
  <w:style w:type="paragraph" w:customStyle="1" w:styleId="42405637DD1E4881AE884BE6CA8B3D87">
    <w:name w:val="42405637DD1E4881AE884BE6CA8B3D87"/>
    <w:rsid w:val="000A78EA"/>
    <w:rPr>
      <w:rFonts w:ascii="Arial" w:eastAsiaTheme="minorHAnsi" w:hAnsi="Arial"/>
      <w:sz w:val="24"/>
      <w:lang w:eastAsia="en-US"/>
    </w:rPr>
  </w:style>
  <w:style w:type="paragraph" w:customStyle="1" w:styleId="B45610B877904706AA13D597290B7F5F">
    <w:name w:val="B45610B877904706AA13D597290B7F5F"/>
    <w:rsid w:val="000A78EA"/>
    <w:rPr>
      <w:rFonts w:ascii="Arial" w:eastAsiaTheme="minorHAnsi" w:hAnsi="Arial"/>
      <w:sz w:val="24"/>
      <w:lang w:eastAsia="en-US"/>
    </w:rPr>
  </w:style>
  <w:style w:type="paragraph" w:customStyle="1" w:styleId="800B42A7DD644D52B250917A6A6CAE786">
    <w:name w:val="800B42A7DD644D52B250917A6A6CAE786"/>
    <w:rsid w:val="000A78EA"/>
    <w:rPr>
      <w:rFonts w:ascii="Arial" w:eastAsiaTheme="minorHAnsi" w:hAnsi="Arial"/>
      <w:sz w:val="24"/>
      <w:lang w:eastAsia="en-US"/>
    </w:rPr>
  </w:style>
  <w:style w:type="paragraph" w:customStyle="1" w:styleId="091D72A678BC4A5FBFD88FBDA012D24D5">
    <w:name w:val="091D72A678BC4A5FBFD88FBDA012D24D5"/>
    <w:rsid w:val="000A78EA"/>
    <w:rPr>
      <w:rFonts w:ascii="Arial" w:eastAsiaTheme="minorHAnsi" w:hAnsi="Arial"/>
      <w:sz w:val="24"/>
      <w:lang w:eastAsia="en-US"/>
    </w:rPr>
  </w:style>
  <w:style w:type="paragraph" w:customStyle="1" w:styleId="AAC63B63B36D4F279B09644D698FFABD6">
    <w:name w:val="AAC63B63B36D4F279B09644D698FFABD6"/>
    <w:rsid w:val="000A78EA"/>
    <w:rPr>
      <w:rFonts w:ascii="Arial" w:eastAsiaTheme="minorHAnsi" w:hAnsi="Arial"/>
      <w:sz w:val="24"/>
      <w:lang w:eastAsia="en-US"/>
    </w:rPr>
  </w:style>
  <w:style w:type="paragraph" w:customStyle="1" w:styleId="E3E95C9C2D9F4A03997475DF5E4E6CF93">
    <w:name w:val="E3E95C9C2D9F4A03997475DF5E4E6CF93"/>
    <w:rsid w:val="000A78EA"/>
    <w:rPr>
      <w:rFonts w:ascii="Arial" w:eastAsiaTheme="minorHAnsi" w:hAnsi="Arial"/>
      <w:sz w:val="24"/>
      <w:lang w:eastAsia="en-US"/>
    </w:rPr>
  </w:style>
  <w:style w:type="paragraph" w:customStyle="1" w:styleId="81B9AC84201940DF932CBBF6D58084863">
    <w:name w:val="81B9AC84201940DF932CBBF6D58084863"/>
    <w:rsid w:val="000A78EA"/>
    <w:rPr>
      <w:rFonts w:ascii="Arial" w:eastAsiaTheme="minorHAnsi" w:hAnsi="Arial"/>
      <w:sz w:val="24"/>
      <w:lang w:eastAsia="en-US"/>
    </w:rPr>
  </w:style>
  <w:style w:type="paragraph" w:customStyle="1" w:styleId="77FA932296F2473DAE294FBD5770D5333">
    <w:name w:val="77FA932296F2473DAE294FBD5770D5333"/>
    <w:rsid w:val="000A78EA"/>
    <w:rPr>
      <w:rFonts w:ascii="Arial" w:eastAsiaTheme="minorHAnsi" w:hAnsi="Arial"/>
      <w:sz w:val="24"/>
      <w:lang w:eastAsia="en-US"/>
    </w:rPr>
  </w:style>
  <w:style w:type="paragraph" w:customStyle="1" w:styleId="FC113C5C208C40C69E7C6226D56D8C1E3">
    <w:name w:val="FC113C5C208C40C69E7C6226D56D8C1E3"/>
    <w:rsid w:val="000A78EA"/>
    <w:rPr>
      <w:rFonts w:ascii="Arial" w:eastAsiaTheme="minorHAnsi" w:hAnsi="Arial"/>
      <w:sz w:val="24"/>
      <w:lang w:eastAsia="en-US"/>
    </w:rPr>
  </w:style>
  <w:style w:type="paragraph" w:customStyle="1" w:styleId="D9146A3D16DE4B39B1383C31C7DDB54C3">
    <w:name w:val="D9146A3D16DE4B39B1383C31C7DDB54C3"/>
    <w:rsid w:val="000A78EA"/>
    <w:rPr>
      <w:rFonts w:ascii="Arial" w:eastAsiaTheme="minorHAnsi" w:hAnsi="Arial"/>
      <w:sz w:val="24"/>
      <w:lang w:eastAsia="en-US"/>
    </w:rPr>
  </w:style>
  <w:style w:type="paragraph" w:customStyle="1" w:styleId="3A16D5D7BF0E45FE81B697022C2E3CD33">
    <w:name w:val="3A16D5D7BF0E45FE81B697022C2E3CD33"/>
    <w:rsid w:val="000A78EA"/>
    <w:rPr>
      <w:rFonts w:ascii="Arial" w:eastAsiaTheme="minorHAnsi" w:hAnsi="Arial"/>
      <w:sz w:val="24"/>
      <w:lang w:eastAsia="en-US"/>
    </w:rPr>
  </w:style>
  <w:style w:type="paragraph" w:customStyle="1" w:styleId="DD7E51A508CD4B31ABB84095057EF60B3">
    <w:name w:val="DD7E51A508CD4B31ABB84095057EF60B3"/>
    <w:rsid w:val="000A78EA"/>
    <w:rPr>
      <w:rFonts w:ascii="Arial" w:eastAsiaTheme="minorHAnsi" w:hAnsi="Arial"/>
      <w:sz w:val="24"/>
      <w:lang w:eastAsia="en-US"/>
    </w:rPr>
  </w:style>
  <w:style w:type="paragraph" w:customStyle="1" w:styleId="D68DC36407114DEF935CF8A855FF84753">
    <w:name w:val="D68DC36407114DEF935CF8A855FF84753"/>
    <w:rsid w:val="000A78EA"/>
    <w:rPr>
      <w:rFonts w:ascii="Arial" w:eastAsiaTheme="minorHAnsi" w:hAnsi="Arial"/>
      <w:sz w:val="24"/>
      <w:lang w:eastAsia="en-US"/>
    </w:rPr>
  </w:style>
  <w:style w:type="paragraph" w:customStyle="1" w:styleId="E9DAFFF98D5543D09C6727FB6C3214282">
    <w:name w:val="E9DAFFF98D5543D09C6727FB6C3214282"/>
    <w:rsid w:val="000A78EA"/>
    <w:rPr>
      <w:rFonts w:ascii="Arial" w:eastAsiaTheme="minorHAnsi" w:hAnsi="Arial"/>
      <w:sz w:val="24"/>
      <w:lang w:eastAsia="en-US"/>
    </w:rPr>
  </w:style>
  <w:style w:type="paragraph" w:customStyle="1" w:styleId="829DD260CE4348198AC1DD8DCC1F6E3D2">
    <w:name w:val="829DD260CE4348198AC1DD8DCC1F6E3D2"/>
    <w:rsid w:val="000A78EA"/>
    <w:rPr>
      <w:rFonts w:ascii="Arial" w:eastAsiaTheme="minorHAnsi" w:hAnsi="Arial"/>
      <w:sz w:val="24"/>
      <w:lang w:eastAsia="en-US"/>
    </w:rPr>
  </w:style>
  <w:style w:type="paragraph" w:customStyle="1" w:styleId="215CC70F64D34708B0FBC911AA0EC5632">
    <w:name w:val="215CC70F64D34708B0FBC911AA0EC5632"/>
    <w:rsid w:val="000A78EA"/>
    <w:rPr>
      <w:rFonts w:ascii="Arial" w:eastAsiaTheme="minorHAnsi" w:hAnsi="Arial"/>
      <w:sz w:val="24"/>
      <w:lang w:eastAsia="en-US"/>
    </w:rPr>
  </w:style>
  <w:style w:type="paragraph" w:customStyle="1" w:styleId="E84C9AD69085475FAA04BE3A9B39900D2">
    <w:name w:val="E84C9AD69085475FAA04BE3A9B39900D2"/>
    <w:rsid w:val="000A78EA"/>
    <w:rPr>
      <w:rFonts w:ascii="Arial" w:eastAsiaTheme="minorHAnsi" w:hAnsi="Arial"/>
      <w:sz w:val="24"/>
      <w:lang w:eastAsia="en-US"/>
    </w:rPr>
  </w:style>
  <w:style w:type="paragraph" w:customStyle="1" w:styleId="3E51B8D51BFA46C1848BDB86F991E13B2">
    <w:name w:val="3E51B8D51BFA46C1848BDB86F991E13B2"/>
    <w:rsid w:val="000A78EA"/>
    <w:rPr>
      <w:rFonts w:ascii="Arial" w:eastAsiaTheme="minorHAnsi" w:hAnsi="Arial"/>
      <w:sz w:val="24"/>
      <w:lang w:eastAsia="en-US"/>
    </w:rPr>
  </w:style>
  <w:style w:type="paragraph" w:customStyle="1" w:styleId="51A97FA53EA1447C8ECAC0CBA56D97262">
    <w:name w:val="51A97FA53EA1447C8ECAC0CBA56D97262"/>
    <w:rsid w:val="000A78EA"/>
    <w:rPr>
      <w:rFonts w:ascii="Arial" w:eastAsiaTheme="minorHAnsi" w:hAnsi="Arial"/>
      <w:sz w:val="24"/>
      <w:lang w:eastAsia="en-US"/>
    </w:rPr>
  </w:style>
  <w:style w:type="paragraph" w:customStyle="1" w:styleId="770DA2E1933543B7AFAB194E1E0714E72">
    <w:name w:val="770DA2E1933543B7AFAB194E1E0714E72"/>
    <w:rsid w:val="000A78EA"/>
    <w:rPr>
      <w:rFonts w:ascii="Arial" w:eastAsiaTheme="minorHAnsi" w:hAnsi="Arial"/>
      <w:sz w:val="24"/>
      <w:lang w:eastAsia="en-US"/>
    </w:rPr>
  </w:style>
  <w:style w:type="paragraph" w:customStyle="1" w:styleId="DA179641BA1D45FF875825F4B430A9752">
    <w:name w:val="DA179641BA1D45FF875825F4B430A9752"/>
    <w:rsid w:val="000A78EA"/>
    <w:rPr>
      <w:rFonts w:ascii="Arial" w:eastAsiaTheme="minorHAnsi" w:hAnsi="Arial"/>
      <w:sz w:val="24"/>
      <w:lang w:eastAsia="en-US"/>
    </w:rPr>
  </w:style>
  <w:style w:type="paragraph" w:customStyle="1" w:styleId="47B407068A61405E9793AC7BD1B367112">
    <w:name w:val="47B407068A61405E9793AC7BD1B367112"/>
    <w:rsid w:val="000A78EA"/>
    <w:rPr>
      <w:rFonts w:ascii="Arial" w:eastAsiaTheme="minorHAnsi" w:hAnsi="Arial"/>
      <w:sz w:val="24"/>
      <w:lang w:eastAsia="en-US"/>
    </w:rPr>
  </w:style>
  <w:style w:type="paragraph" w:customStyle="1" w:styleId="076647D2E7C44F1099F193B2E19FC68B2">
    <w:name w:val="076647D2E7C44F1099F193B2E19FC68B2"/>
    <w:rsid w:val="000A78EA"/>
    <w:rPr>
      <w:rFonts w:ascii="Arial" w:eastAsiaTheme="minorHAnsi" w:hAnsi="Arial"/>
      <w:sz w:val="24"/>
      <w:lang w:eastAsia="en-US"/>
    </w:rPr>
  </w:style>
  <w:style w:type="paragraph" w:customStyle="1" w:styleId="AFE3CE124960445BA182C225769E8E3C2">
    <w:name w:val="AFE3CE124960445BA182C225769E8E3C2"/>
    <w:rsid w:val="000A78EA"/>
    <w:rPr>
      <w:rFonts w:ascii="Arial" w:eastAsiaTheme="minorHAnsi" w:hAnsi="Arial"/>
      <w:sz w:val="24"/>
      <w:lang w:eastAsia="en-US"/>
    </w:rPr>
  </w:style>
  <w:style w:type="paragraph" w:customStyle="1" w:styleId="D47576FB50BD4321976C1A5326DCC9F62">
    <w:name w:val="D47576FB50BD4321976C1A5326DCC9F62"/>
    <w:rsid w:val="000A78EA"/>
    <w:rPr>
      <w:rFonts w:ascii="Arial" w:eastAsiaTheme="minorHAnsi" w:hAnsi="Arial"/>
      <w:sz w:val="24"/>
      <w:lang w:eastAsia="en-US"/>
    </w:rPr>
  </w:style>
  <w:style w:type="paragraph" w:customStyle="1" w:styleId="06FE5F1A874440D99033C0CDE4D5427C2">
    <w:name w:val="06FE5F1A874440D99033C0CDE4D5427C2"/>
    <w:rsid w:val="000A78EA"/>
    <w:rPr>
      <w:rFonts w:ascii="Arial" w:eastAsiaTheme="minorHAnsi" w:hAnsi="Arial"/>
      <w:sz w:val="24"/>
      <w:lang w:eastAsia="en-US"/>
    </w:rPr>
  </w:style>
  <w:style w:type="paragraph" w:customStyle="1" w:styleId="B5B8CD3EA74F472A8F24E8BCCCE7042B2">
    <w:name w:val="B5B8CD3EA74F472A8F24E8BCCCE7042B2"/>
    <w:rsid w:val="000A78EA"/>
    <w:rPr>
      <w:rFonts w:ascii="Arial" w:eastAsiaTheme="minorHAnsi" w:hAnsi="Arial"/>
      <w:sz w:val="24"/>
      <w:lang w:eastAsia="en-US"/>
    </w:rPr>
  </w:style>
  <w:style w:type="paragraph" w:customStyle="1" w:styleId="68C6AE30D0DA4D468A02160FBBB40D372">
    <w:name w:val="68C6AE30D0DA4D468A02160FBBB40D372"/>
    <w:rsid w:val="000A78EA"/>
    <w:rPr>
      <w:rFonts w:ascii="Arial" w:eastAsiaTheme="minorHAnsi" w:hAnsi="Arial"/>
      <w:sz w:val="24"/>
      <w:lang w:eastAsia="en-US"/>
    </w:rPr>
  </w:style>
  <w:style w:type="paragraph" w:customStyle="1" w:styleId="29592C0ED2324CFDAA4C01FFB6BF1A462">
    <w:name w:val="29592C0ED2324CFDAA4C01FFB6BF1A462"/>
    <w:rsid w:val="000A78EA"/>
    <w:rPr>
      <w:rFonts w:ascii="Arial" w:eastAsiaTheme="minorHAnsi" w:hAnsi="Arial"/>
      <w:sz w:val="24"/>
      <w:lang w:eastAsia="en-US"/>
    </w:rPr>
  </w:style>
  <w:style w:type="paragraph" w:customStyle="1" w:styleId="FEA82F32BCA549489ED98E06E3E0EB6A1">
    <w:name w:val="FEA82F32BCA549489ED98E06E3E0EB6A1"/>
    <w:rsid w:val="000A78EA"/>
    <w:rPr>
      <w:rFonts w:ascii="Arial" w:eastAsiaTheme="minorHAnsi" w:hAnsi="Arial"/>
      <w:sz w:val="24"/>
      <w:lang w:eastAsia="en-US"/>
    </w:rPr>
  </w:style>
  <w:style w:type="paragraph" w:customStyle="1" w:styleId="42405637DD1E4881AE884BE6CA8B3D871">
    <w:name w:val="42405637DD1E4881AE884BE6CA8B3D871"/>
    <w:rsid w:val="000A78EA"/>
    <w:rPr>
      <w:rFonts w:ascii="Arial" w:eastAsiaTheme="minorHAnsi" w:hAnsi="Arial"/>
      <w:sz w:val="24"/>
      <w:lang w:eastAsia="en-US"/>
    </w:rPr>
  </w:style>
  <w:style w:type="paragraph" w:customStyle="1" w:styleId="B45610B877904706AA13D597290B7F5F1">
    <w:name w:val="B45610B877904706AA13D597290B7F5F1"/>
    <w:rsid w:val="000A78EA"/>
    <w:rPr>
      <w:rFonts w:ascii="Arial" w:eastAsiaTheme="minorHAnsi" w:hAnsi="Arial"/>
      <w:sz w:val="24"/>
      <w:lang w:eastAsia="en-US"/>
    </w:rPr>
  </w:style>
  <w:style w:type="paragraph" w:customStyle="1" w:styleId="455F6362ADFF4A7AAC9ED1B3A2AFD27E">
    <w:name w:val="455F6362ADFF4A7AAC9ED1B3A2AFD27E"/>
    <w:rsid w:val="000A78EA"/>
    <w:rPr>
      <w:rFonts w:ascii="Arial" w:eastAsiaTheme="minorHAnsi" w:hAnsi="Arial"/>
      <w:sz w:val="24"/>
      <w:lang w:eastAsia="en-US"/>
    </w:rPr>
  </w:style>
  <w:style w:type="paragraph" w:customStyle="1" w:styleId="CDE8F9FD98174D419FE525953C00E642">
    <w:name w:val="CDE8F9FD98174D419FE525953C00E642"/>
    <w:rsid w:val="000A78EA"/>
  </w:style>
  <w:style w:type="paragraph" w:customStyle="1" w:styleId="F5036304FE384CD9972EA5C42F8BAF11">
    <w:name w:val="F5036304FE384CD9972EA5C42F8BAF11"/>
    <w:rsid w:val="000A78EA"/>
  </w:style>
  <w:style w:type="paragraph" w:customStyle="1" w:styleId="CCCC3FAA104D4FD9AA27987FD9AE5786">
    <w:name w:val="CCCC3FAA104D4FD9AA27987FD9AE5786"/>
    <w:rsid w:val="000A78EA"/>
  </w:style>
  <w:style w:type="paragraph" w:customStyle="1" w:styleId="40C1F2AC13D94CFB8CE6EA6A00E8D1F8">
    <w:name w:val="40C1F2AC13D94CFB8CE6EA6A00E8D1F8"/>
    <w:rsid w:val="000A78EA"/>
  </w:style>
  <w:style w:type="paragraph" w:customStyle="1" w:styleId="B0395054B1D2475CA48370CDB7B3518A">
    <w:name w:val="B0395054B1D2475CA48370CDB7B3518A"/>
    <w:rsid w:val="000A78EA"/>
  </w:style>
  <w:style w:type="paragraph" w:customStyle="1" w:styleId="27F174B7CA6948A78550636C585CD071">
    <w:name w:val="27F174B7CA6948A78550636C585CD071"/>
    <w:rsid w:val="000A78EA"/>
  </w:style>
  <w:style w:type="paragraph" w:customStyle="1" w:styleId="C498327E6E1A4C7BAE00D597A7B89417">
    <w:name w:val="C498327E6E1A4C7BAE00D597A7B89417"/>
    <w:rsid w:val="000A78EA"/>
  </w:style>
  <w:style w:type="paragraph" w:customStyle="1" w:styleId="800B42A7DD644D52B250917A6A6CAE787">
    <w:name w:val="800B42A7DD644D52B250917A6A6CAE787"/>
    <w:rsid w:val="000A78EA"/>
    <w:rPr>
      <w:rFonts w:ascii="Arial" w:eastAsiaTheme="minorHAnsi" w:hAnsi="Arial"/>
      <w:sz w:val="24"/>
      <w:lang w:eastAsia="en-US"/>
    </w:rPr>
  </w:style>
  <w:style w:type="paragraph" w:customStyle="1" w:styleId="091D72A678BC4A5FBFD88FBDA012D24D6">
    <w:name w:val="091D72A678BC4A5FBFD88FBDA012D24D6"/>
    <w:rsid w:val="000A78EA"/>
    <w:rPr>
      <w:rFonts w:ascii="Arial" w:eastAsiaTheme="minorHAnsi" w:hAnsi="Arial"/>
      <w:sz w:val="24"/>
      <w:lang w:eastAsia="en-US"/>
    </w:rPr>
  </w:style>
  <w:style w:type="paragraph" w:customStyle="1" w:styleId="AAC63B63B36D4F279B09644D698FFABD7">
    <w:name w:val="AAC63B63B36D4F279B09644D698FFABD7"/>
    <w:rsid w:val="000A78EA"/>
    <w:rPr>
      <w:rFonts w:ascii="Arial" w:eastAsiaTheme="minorHAnsi" w:hAnsi="Arial"/>
      <w:sz w:val="24"/>
      <w:lang w:eastAsia="en-US"/>
    </w:rPr>
  </w:style>
  <w:style w:type="paragraph" w:customStyle="1" w:styleId="E3E95C9C2D9F4A03997475DF5E4E6CF94">
    <w:name w:val="E3E95C9C2D9F4A03997475DF5E4E6CF94"/>
    <w:rsid w:val="000A78EA"/>
    <w:rPr>
      <w:rFonts w:ascii="Arial" w:eastAsiaTheme="minorHAnsi" w:hAnsi="Arial"/>
      <w:sz w:val="24"/>
      <w:lang w:eastAsia="en-US"/>
    </w:rPr>
  </w:style>
  <w:style w:type="paragraph" w:customStyle="1" w:styleId="81B9AC84201940DF932CBBF6D58084864">
    <w:name w:val="81B9AC84201940DF932CBBF6D58084864"/>
    <w:rsid w:val="000A78EA"/>
    <w:rPr>
      <w:rFonts w:ascii="Arial" w:eastAsiaTheme="minorHAnsi" w:hAnsi="Arial"/>
      <w:sz w:val="24"/>
      <w:lang w:eastAsia="en-US"/>
    </w:rPr>
  </w:style>
  <w:style w:type="paragraph" w:customStyle="1" w:styleId="77FA932296F2473DAE294FBD5770D5334">
    <w:name w:val="77FA932296F2473DAE294FBD5770D5334"/>
    <w:rsid w:val="000A78EA"/>
    <w:rPr>
      <w:rFonts w:ascii="Arial" w:eastAsiaTheme="minorHAnsi" w:hAnsi="Arial"/>
      <w:sz w:val="24"/>
      <w:lang w:eastAsia="en-US"/>
    </w:rPr>
  </w:style>
  <w:style w:type="paragraph" w:customStyle="1" w:styleId="FC113C5C208C40C69E7C6226D56D8C1E4">
    <w:name w:val="FC113C5C208C40C69E7C6226D56D8C1E4"/>
    <w:rsid w:val="000A78EA"/>
    <w:rPr>
      <w:rFonts w:ascii="Arial" w:eastAsiaTheme="minorHAnsi" w:hAnsi="Arial"/>
      <w:sz w:val="24"/>
      <w:lang w:eastAsia="en-US"/>
    </w:rPr>
  </w:style>
  <w:style w:type="paragraph" w:customStyle="1" w:styleId="D9146A3D16DE4B39B1383C31C7DDB54C4">
    <w:name w:val="D9146A3D16DE4B39B1383C31C7DDB54C4"/>
    <w:rsid w:val="000A78EA"/>
    <w:rPr>
      <w:rFonts w:ascii="Arial" w:eastAsiaTheme="minorHAnsi" w:hAnsi="Arial"/>
      <w:sz w:val="24"/>
      <w:lang w:eastAsia="en-US"/>
    </w:rPr>
  </w:style>
  <w:style w:type="paragraph" w:customStyle="1" w:styleId="3A16D5D7BF0E45FE81B697022C2E3CD34">
    <w:name w:val="3A16D5D7BF0E45FE81B697022C2E3CD34"/>
    <w:rsid w:val="000A78EA"/>
    <w:rPr>
      <w:rFonts w:ascii="Arial" w:eastAsiaTheme="minorHAnsi" w:hAnsi="Arial"/>
      <w:sz w:val="24"/>
      <w:lang w:eastAsia="en-US"/>
    </w:rPr>
  </w:style>
  <w:style w:type="paragraph" w:customStyle="1" w:styleId="DD7E51A508CD4B31ABB84095057EF60B4">
    <w:name w:val="DD7E51A508CD4B31ABB84095057EF60B4"/>
    <w:rsid w:val="000A78EA"/>
    <w:rPr>
      <w:rFonts w:ascii="Arial" w:eastAsiaTheme="minorHAnsi" w:hAnsi="Arial"/>
      <w:sz w:val="24"/>
      <w:lang w:eastAsia="en-US"/>
    </w:rPr>
  </w:style>
  <w:style w:type="paragraph" w:customStyle="1" w:styleId="D68DC36407114DEF935CF8A855FF84754">
    <w:name w:val="D68DC36407114DEF935CF8A855FF84754"/>
    <w:rsid w:val="000A78EA"/>
    <w:rPr>
      <w:rFonts w:ascii="Arial" w:eastAsiaTheme="minorHAnsi" w:hAnsi="Arial"/>
      <w:sz w:val="24"/>
      <w:lang w:eastAsia="en-US"/>
    </w:rPr>
  </w:style>
  <w:style w:type="paragraph" w:customStyle="1" w:styleId="E9DAFFF98D5543D09C6727FB6C3214283">
    <w:name w:val="E9DAFFF98D5543D09C6727FB6C3214283"/>
    <w:rsid w:val="000A78EA"/>
    <w:rPr>
      <w:rFonts w:ascii="Arial" w:eastAsiaTheme="minorHAnsi" w:hAnsi="Arial"/>
      <w:sz w:val="24"/>
      <w:lang w:eastAsia="en-US"/>
    </w:rPr>
  </w:style>
  <w:style w:type="paragraph" w:customStyle="1" w:styleId="829DD260CE4348198AC1DD8DCC1F6E3D3">
    <w:name w:val="829DD260CE4348198AC1DD8DCC1F6E3D3"/>
    <w:rsid w:val="000A78EA"/>
    <w:rPr>
      <w:rFonts w:ascii="Arial" w:eastAsiaTheme="minorHAnsi" w:hAnsi="Arial"/>
      <w:sz w:val="24"/>
      <w:lang w:eastAsia="en-US"/>
    </w:rPr>
  </w:style>
  <w:style w:type="paragraph" w:customStyle="1" w:styleId="215CC70F64D34708B0FBC911AA0EC5633">
    <w:name w:val="215CC70F64D34708B0FBC911AA0EC5633"/>
    <w:rsid w:val="000A78EA"/>
    <w:rPr>
      <w:rFonts w:ascii="Arial" w:eastAsiaTheme="minorHAnsi" w:hAnsi="Arial"/>
      <w:sz w:val="24"/>
      <w:lang w:eastAsia="en-US"/>
    </w:rPr>
  </w:style>
  <w:style w:type="paragraph" w:customStyle="1" w:styleId="E84C9AD69085475FAA04BE3A9B39900D3">
    <w:name w:val="E84C9AD69085475FAA04BE3A9B39900D3"/>
    <w:rsid w:val="000A78EA"/>
    <w:rPr>
      <w:rFonts w:ascii="Arial" w:eastAsiaTheme="minorHAnsi" w:hAnsi="Arial"/>
      <w:sz w:val="24"/>
      <w:lang w:eastAsia="en-US"/>
    </w:rPr>
  </w:style>
  <w:style w:type="paragraph" w:customStyle="1" w:styleId="3E51B8D51BFA46C1848BDB86F991E13B3">
    <w:name w:val="3E51B8D51BFA46C1848BDB86F991E13B3"/>
    <w:rsid w:val="000A78EA"/>
    <w:rPr>
      <w:rFonts w:ascii="Arial" w:eastAsiaTheme="minorHAnsi" w:hAnsi="Arial"/>
      <w:sz w:val="24"/>
      <w:lang w:eastAsia="en-US"/>
    </w:rPr>
  </w:style>
  <w:style w:type="paragraph" w:customStyle="1" w:styleId="51A97FA53EA1447C8ECAC0CBA56D97263">
    <w:name w:val="51A97FA53EA1447C8ECAC0CBA56D97263"/>
    <w:rsid w:val="000A78EA"/>
    <w:rPr>
      <w:rFonts w:ascii="Arial" w:eastAsiaTheme="minorHAnsi" w:hAnsi="Arial"/>
      <w:sz w:val="24"/>
      <w:lang w:eastAsia="en-US"/>
    </w:rPr>
  </w:style>
  <w:style w:type="paragraph" w:customStyle="1" w:styleId="770DA2E1933543B7AFAB194E1E0714E73">
    <w:name w:val="770DA2E1933543B7AFAB194E1E0714E73"/>
    <w:rsid w:val="000A78EA"/>
    <w:rPr>
      <w:rFonts w:ascii="Arial" w:eastAsiaTheme="minorHAnsi" w:hAnsi="Arial"/>
      <w:sz w:val="24"/>
      <w:lang w:eastAsia="en-US"/>
    </w:rPr>
  </w:style>
  <w:style w:type="paragraph" w:customStyle="1" w:styleId="DA179641BA1D45FF875825F4B430A9753">
    <w:name w:val="DA179641BA1D45FF875825F4B430A9753"/>
    <w:rsid w:val="000A78EA"/>
    <w:rPr>
      <w:rFonts w:ascii="Arial" w:eastAsiaTheme="minorHAnsi" w:hAnsi="Arial"/>
      <w:sz w:val="24"/>
      <w:lang w:eastAsia="en-US"/>
    </w:rPr>
  </w:style>
  <w:style w:type="paragraph" w:customStyle="1" w:styleId="47B407068A61405E9793AC7BD1B367113">
    <w:name w:val="47B407068A61405E9793AC7BD1B367113"/>
    <w:rsid w:val="000A78EA"/>
    <w:rPr>
      <w:rFonts w:ascii="Arial" w:eastAsiaTheme="minorHAnsi" w:hAnsi="Arial"/>
      <w:sz w:val="24"/>
      <w:lang w:eastAsia="en-US"/>
    </w:rPr>
  </w:style>
  <w:style w:type="paragraph" w:customStyle="1" w:styleId="076647D2E7C44F1099F193B2E19FC68B3">
    <w:name w:val="076647D2E7C44F1099F193B2E19FC68B3"/>
    <w:rsid w:val="000A78EA"/>
    <w:rPr>
      <w:rFonts w:ascii="Arial" w:eastAsiaTheme="minorHAnsi" w:hAnsi="Arial"/>
      <w:sz w:val="24"/>
      <w:lang w:eastAsia="en-US"/>
    </w:rPr>
  </w:style>
  <w:style w:type="paragraph" w:customStyle="1" w:styleId="AFE3CE124960445BA182C225769E8E3C3">
    <w:name w:val="AFE3CE124960445BA182C225769E8E3C3"/>
    <w:rsid w:val="000A78EA"/>
    <w:rPr>
      <w:rFonts w:ascii="Arial" w:eastAsiaTheme="minorHAnsi" w:hAnsi="Arial"/>
      <w:sz w:val="24"/>
      <w:lang w:eastAsia="en-US"/>
    </w:rPr>
  </w:style>
  <w:style w:type="paragraph" w:customStyle="1" w:styleId="D47576FB50BD4321976C1A5326DCC9F63">
    <w:name w:val="D47576FB50BD4321976C1A5326DCC9F63"/>
    <w:rsid w:val="000A78EA"/>
    <w:rPr>
      <w:rFonts w:ascii="Arial" w:eastAsiaTheme="minorHAnsi" w:hAnsi="Arial"/>
      <w:sz w:val="24"/>
      <w:lang w:eastAsia="en-US"/>
    </w:rPr>
  </w:style>
  <w:style w:type="paragraph" w:customStyle="1" w:styleId="06FE5F1A874440D99033C0CDE4D5427C3">
    <w:name w:val="06FE5F1A874440D99033C0CDE4D5427C3"/>
    <w:rsid w:val="000A78EA"/>
    <w:rPr>
      <w:rFonts w:ascii="Arial" w:eastAsiaTheme="minorHAnsi" w:hAnsi="Arial"/>
      <w:sz w:val="24"/>
      <w:lang w:eastAsia="en-US"/>
    </w:rPr>
  </w:style>
  <w:style w:type="paragraph" w:customStyle="1" w:styleId="B5B8CD3EA74F472A8F24E8BCCCE7042B3">
    <w:name w:val="B5B8CD3EA74F472A8F24E8BCCCE7042B3"/>
    <w:rsid w:val="000A78EA"/>
    <w:rPr>
      <w:rFonts w:ascii="Arial" w:eastAsiaTheme="minorHAnsi" w:hAnsi="Arial"/>
      <w:sz w:val="24"/>
      <w:lang w:eastAsia="en-US"/>
    </w:rPr>
  </w:style>
  <w:style w:type="paragraph" w:customStyle="1" w:styleId="68C6AE30D0DA4D468A02160FBBB40D373">
    <w:name w:val="68C6AE30D0DA4D468A02160FBBB40D373"/>
    <w:rsid w:val="000A78EA"/>
    <w:rPr>
      <w:rFonts w:ascii="Arial" w:eastAsiaTheme="minorHAnsi" w:hAnsi="Arial"/>
      <w:sz w:val="24"/>
      <w:lang w:eastAsia="en-US"/>
    </w:rPr>
  </w:style>
  <w:style w:type="paragraph" w:customStyle="1" w:styleId="29592C0ED2324CFDAA4C01FFB6BF1A463">
    <w:name w:val="29592C0ED2324CFDAA4C01FFB6BF1A463"/>
    <w:rsid w:val="000A78EA"/>
    <w:rPr>
      <w:rFonts w:ascii="Arial" w:eastAsiaTheme="minorHAnsi" w:hAnsi="Arial"/>
      <w:sz w:val="24"/>
      <w:lang w:eastAsia="en-US"/>
    </w:rPr>
  </w:style>
  <w:style w:type="paragraph" w:customStyle="1" w:styleId="FEA82F32BCA549489ED98E06E3E0EB6A2">
    <w:name w:val="FEA82F32BCA549489ED98E06E3E0EB6A2"/>
    <w:rsid w:val="000A78EA"/>
    <w:rPr>
      <w:rFonts w:ascii="Arial" w:eastAsiaTheme="minorHAnsi" w:hAnsi="Arial"/>
      <w:sz w:val="24"/>
      <w:lang w:eastAsia="en-US"/>
    </w:rPr>
  </w:style>
  <w:style w:type="paragraph" w:customStyle="1" w:styleId="42405637DD1E4881AE884BE6CA8B3D872">
    <w:name w:val="42405637DD1E4881AE884BE6CA8B3D872"/>
    <w:rsid w:val="000A78EA"/>
    <w:rPr>
      <w:rFonts w:ascii="Arial" w:eastAsiaTheme="minorHAnsi" w:hAnsi="Arial"/>
      <w:sz w:val="24"/>
      <w:lang w:eastAsia="en-US"/>
    </w:rPr>
  </w:style>
  <w:style w:type="paragraph" w:customStyle="1" w:styleId="B45610B877904706AA13D597290B7F5F2">
    <w:name w:val="B45610B877904706AA13D597290B7F5F2"/>
    <w:rsid w:val="000A78EA"/>
    <w:rPr>
      <w:rFonts w:ascii="Arial" w:eastAsiaTheme="minorHAnsi" w:hAnsi="Arial"/>
      <w:sz w:val="24"/>
      <w:lang w:eastAsia="en-US"/>
    </w:rPr>
  </w:style>
  <w:style w:type="paragraph" w:customStyle="1" w:styleId="905328D57C2D46E194CDBEAAD503AEB4">
    <w:name w:val="905328D57C2D46E194CDBEAAD503AEB4"/>
    <w:rsid w:val="000A78EA"/>
    <w:rPr>
      <w:rFonts w:ascii="Arial" w:eastAsiaTheme="minorHAnsi" w:hAnsi="Arial"/>
      <w:sz w:val="24"/>
      <w:lang w:eastAsia="en-US"/>
    </w:rPr>
  </w:style>
  <w:style w:type="paragraph" w:customStyle="1" w:styleId="E315EC7DC2344020893E420C6764FCF1">
    <w:name w:val="E315EC7DC2344020893E420C6764FCF1"/>
    <w:rsid w:val="000A78EA"/>
    <w:rPr>
      <w:rFonts w:ascii="Arial" w:eastAsiaTheme="minorHAnsi" w:hAnsi="Arial"/>
      <w:sz w:val="24"/>
      <w:lang w:eastAsia="en-US"/>
    </w:rPr>
  </w:style>
  <w:style w:type="paragraph" w:customStyle="1" w:styleId="F5036304FE384CD9972EA5C42F8BAF111">
    <w:name w:val="F5036304FE384CD9972EA5C42F8BAF111"/>
    <w:rsid w:val="000A78EA"/>
    <w:rPr>
      <w:rFonts w:ascii="Arial" w:eastAsiaTheme="minorHAnsi" w:hAnsi="Arial"/>
      <w:sz w:val="24"/>
      <w:lang w:eastAsia="en-US"/>
    </w:rPr>
  </w:style>
  <w:style w:type="paragraph" w:customStyle="1" w:styleId="CCCC3FAA104D4FD9AA27987FD9AE57861">
    <w:name w:val="CCCC3FAA104D4FD9AA27987FD9AE57861"/>
    <w:rsid w:val="000A78EA"/>
    <w:rPr>
      <w:rFonts w:ascii="Arial" w:eastAsiaTheme="minorHAnsi" w:hAnsi="Arial"/>
      <w:sz w:val="24"/>
      <w:lang w:eastAsia="en-US"/>
    </w:rPr>
  </w:style>
  <w:style w:type="paragraph" w:customStyle="1" w:styleId="40C1F2AC13D94CFB8CE6EA6A00E8D1F81">
    <w:name w:val="40C1F2AC13D94CFB8CE6EA6A00E8D1F81"/>
    <w:rsid w:val="000A78EA"/>
    <w:rPr>
      <w:rFonts w:ascii="Arial" w:eastAsiaTheme="minorHAnsi" w:hAnsi="Arial"/>
      <w:sz w:val="24"/>
      <w:lang w:eastAsia="en-US"/>
    </w:rPr>
  </w:style>
  <w:style w:type="paragraph" w:customStyle="1" w:styleId="B0395054B1D2475CA48370CDB7B3518A1">
    <w:name w:val="B0395054B1D2475CA48370CDB7B3518A1"/>
    <w:rsid w:val="000A78EA"/>
    <w:rPr>
      <w:rFonts w:ascii="Arial" w:eastAsiaTheme="minorHAnsi" w:hAnsi="Arial"/>
      <w:sz w:val="24"/>
      <w:lang w:eastAsia="en-US"/>
    </w:rPr>
  </w:style>
  <w:style w:type="paragraph" w:customStyle="1" w:styleId="27F174B7CA6948A78550636C585CD0711">
    <w:name w:val="27F174B7CA6948A78550636C585CD0711"/>
    <w:rsid w:val="000A78EA"/>
    <w:rPr>
      <w:rFonts w:ascii="Arial" w:eastAsiaTheme="minorHAnsi" w:hAnsi="Arial"/>
      <w:sz w:val="24"/>
      <w:lang w:eastAsia="en-US"/>
    </w:rPr>
  </w:style>
  <w:style w:type="paragraph" w:customStyle="1" w:styleId="C498327E6E1A4C7BAE00D597A7B894171">
    <w:name w:val="C498327E6E1A4C7BAE00D597A7B894171"/>
    <w:rsid w:val="000A78EA"/>
    <w:rPr>
      <w:rFonts w:ascii="Arial" w:eastAsiaTheme="minorHAnsi" w:hAnsi="Arial"/>
      <w:sz w:val="24"/>
      <w:lang w:eastAsia="en-US"/>
    </w:rPr>
  </w:style>
  <w:style w:type="paragraph" w:customStyle="1" w:styleId="A7C313A0BAE74DC1894B2237D7D03A9B">
    <w:name w:val="A7C313A0BAE74DC1894B2237D7D03A9B"/>
    <w:rsid w:val="000A78EA"/>
  </w:style>
  <w:style w:type="paragraph" w:customStyle="1" w:styleId="350285CBCCDE46F0B455420B02AC54B7">
    <w:name w:val="350285CBCCDE46F0B455420B02AC54B7"/>
    <w:rsid w:val="000A78EA"/>
  </w:style>
  <w:style w:type="paragraph" w:customStyle="1" w:styleId="45AD8FFFF95842F2B8CFC88C319DF85C">
    <w:name w:val="45AD8FFFF95842F2B8CFC88C319DF85C"/>
    <w:rsid w:val="000A78EA"/>
  </w:style>
  <w:style w:type="paragraph" w:customStyle="1" w:styleId="8F8A556C2FD642CE99BE5F1A82E24982">
    <w:name w:val="8F8A556C2FD642CE99BE5F1A82E24982"/>
    <w:rsid w:val="000A78EA"/>
  </w:style>
  <w:style w:type="paragraph" w:customStyle="1" w:styleId="422AFA65C16A481DA09FA33484A188F3">
    <w:name w:val="422AFA65C16A481DA09FA33484A188F3"/>
    <w:rsid w:val="000A78EA"/>
  </w:style>
  <w:style w:type="paragraph" w:customStyle="1" w:styleId="800B42A7DD644D52B250917A6A6CAE788">
    <w:name w:val="800B42A7DD644D52B250917A6A6CAE788"/>
    <w:rsid w:val="000A78EA"/>
    <w:rPr>
      <w:rFonts w:ascii="Arial" w:eastAsiaTheme="minorHAnsi" w:hAnsi="Arial"/>
      <w:sz w:val="24"/>
      <w:lang w:eastAsia="en-US"/>
    </w:rPr>
  </w:style>
  <w:style w:type="paragraph" w:customStyle="1" w:styleId="091D72A678BC4A5FBFD88FBDA012D24D7">
    <w:name w:val="091D72A678BC4A5FBFD88FBDA012D24D7"/>
    <w:rsid w:val="000A78EA"/>
    <w:rPr>
      <w:rFonts w:ascii="Arial" w:eastAsiaTheme="minorHAnsi" w:hAnsi="Arial"/>
      <w:sz w:val="24"/>
      <w:lang w:eastAsia="en-US"/>
    </w:rPr>
  </w:style>
  <w:style w:type="paragraph" w:customStyle="1" w:styleId="AAC63B63B36D4F279B09644D698FFABD8">
    <w:name w:val="AAC63B63B36D4F279B09644D698FFABD8"/>
    <w:rsid w:val="000A78EA"/>
    <w:rPr>
      <w:rFonts w:ascii="Arial" w:eastAsiaTheme="minorHAnsi" w:hAnsi="Arial"/>
      <w:sz w:val="24"/>
      <w:lang w:eastAsia="en-US"/>
    </w:rPr>
  </w:style>
  <w:style w:type="paragraph" w:customStyle="1" w:styleId="E3E95C9C2D9F4A03997475DF5E4E6CF95">
    <w:name w:val="E3E95C9C2D9F4A03997475DF5E4E6CF95"/>
    <w:rsid w:val="000A78EA"/>
    <w:rPr>
      <w:rFonts w:ascii="Arial" w:eastAsiaTheme="minorHAnsi" w:hAnsi="Arial"/>
      <w:sz w:val="24"/>
      <w:lang w:eastAsia="en-US"/>
    </w:rPr>
  </w:style>
  <w:style w:type="paragraph" w:customStyle="1" w:styleId="81B9AC84201940DF932CBBF6D58084865">
    <w:name w:val="81B9AC84201940DF932CBBF6D58084865"/>
    <w:rsid w:val="000A78EA"/>
    <w:rPr>
      <w:rFonts w:ascii="Arial" w:eastAsiaTheme="minorHAnsi" w:hAnsi="Arial"/>
      <w:sz w:val="24"/>
      <w:lang w:eastAsia="en-US"/>
    </w:rPr>
  </w:style>
  <w:style w:type="paragraph" w:customStyle="1" w:styleId="77FA932296F2473DAE294FBD5770D5335">
    <w:name w:val="77FA932296F2473DAE294FBD5770D5335"/>
    <w:rsid w:val="000A78EA"/>
    <w:rPr>
      <w:rFonts w:ascii="Arial" w:eastAsiaTheme="minorHAnsi" w:hAnsi="Arial"/>
      <w:sz w:val="24"/>
      <w:lang w:eastAsia="en-US"/>
    </w:rPr>
  </w:style>
  <w:style w:type="paragraph" w:customStyle="1" w:styleId="FC113C5C208C40C69E7C6226D56D8C1E5">
    <w:name w:val="FC113C5C208C40C69E7C6226D56D8C1E5"/>
    <w:rsid w:val="000A78EA"/>
    <w:rPr>
      <w:rFonts w:ascii="Arial" w:eastAsiaTheme="minorHAnsi" w:hAnsi="Arial"/>
      <w:sz w:val="24"/>
      <w:lang w:eastAsia="en-US"/>
    </w:rPr>
  </w:style>
  <w:style w:type="paragraph" w:customStyle="1" w:styleId="D9146A3D16DE4B39B1383C31C7DDB54C5">
    <w:name w:val="D9146A3D16DE4B39B1383C31C7DDB54C5"/>
    <w:rsid w:val="000A78EA"/>
    <w:rPr>
      <w:rFonts w:ascii="Arial" w:eastAsiaTheme="minorHAnsi" w:hAnsi="Arial"/>
      <w:sz w:val="24"/>
      <w:lang w:eastAsia="en-US"/>
    </w:rPr>
  </w:style>
  <w:style w:type="paragraph" w:customStyle="1" w:styleId="3A16D5D7BF0E45FE81B697022C2E3CD35">
    <w:name w:val="3A16D5D7BF0E45FE81B697022C2E3CD35"/>
    <w:rsid w:val="000A78EA"/>
    <w:rPr>
      <w:rFonts w:ascii="Arial" w:eastAsiaTheme="minorHAnsi" w:hAnsi="Arial"/>
      <w:sz w:val="24"/>
      <w:lang w:eastAsia="en-US"/>
    </w:rPr>
  </w:style>
  <w:style w:type="paragraph" w:customStyle="1" w:styleId="DD7E51A508CD4B31ABB84095057EF60B5">
    <w:name w:val="DD7E51A508CD4B31ABB84095057EF60B5"/>
    <w:rsid w:val="000A78EA"/>
    <w:rPr>
      <w:rFonts w:ascii="Arial" w:eastAsiaTheme="minorHAnsi" w:hAnsi="Arial"/>
      <w:sz w:val="24"/>
      <w:lang w:eastAsia="en-US"/>
    </w:rPr>
  </w:style>
  <w:style w:type="paragraph" w:customStyle="1" w:styleId="D68DC36407114DEF935CF8A855FF84755">
    <w:name w:val="D68DC36407114DEF935CF8A855FF84755"/>
    <w:rsid w:val="000A78EA"/>
    <w:rPr>
      <w:rFonts w:ascii="Arial" w:eastAsiaTheme="minorHAnsi" w:hAnsi="Arial"/>
      <w:sz w:val="24"/>
      <w:lang w:eastAsia="en-US"/>
    </w:rPr>
  </w:style>
  <w:style w:type="paragraph" w:customStyle="1" w:styleId="E9DAFFF98D5543D09C6727FB6C3214284">
    <w:name w:val="E9DAFFF98D5543D09C6727FB6C3214284"/>
    <w:rsid w:val="000A78EA"/>
    <w:rPr>
      <w:rFonts w:ascii="Arial" w:eastAsiaTheme="minorHAnsi" w:hAnsi="Arial"/>
      <w:sz w:val="24"/>
      <w:lang w:eastAsia="en-US"/>
    </w:rPr>
  </w:style>
  <w:style w:type="paragraph" w:customStyle="1" w:styleId="829DD260CE4348198AC1DD8DCC1F6E3D4">
    <w:name w:val="829DD260CE4348198AC1DD8DCC1F6E3D4"/>
    <w:rsid w:val="000A78EA"/>
    <w:rPr>
      <w:rFonts w:ascii="Arial" w:eastAsiaTheme="minorHAnsi" w:hAnsi="Arial"/>
      <w:sz w:val="24"/>
      <w:lang w:eastAsia="en-US"/>
    </w:rPr>
  </w:style>
  <w:style w:type="paragraph" w:customStyle="1" w:styleId="215CC70F64D34708B0FBC911AA0EC5634">
    <w:name w:val="215CC70F64D34708B0FBC911AA0EC5634"/>
    <w:rsid w:val="000A78EA"/>
    <w:rPr>
      <w:rFonts w:ascii="Arial" w:eastAsiaTheme="minorHAnsi" w:hAnsi="Arial"/>
      <w:sz w:val="24"/>
      <w:lang w:eastAsia="en-US"/>
    </w:rPr>
  </w:style>
  <w:style w:type="paragraph" w:customStyle="1" w:styleId="E84C9AD69085475FAA04BE3A9B39900D4">
    <w:name w:val="E84C9AD69085475FAA04BE3A9B39900D4"/>
    <w:rsid w:val="000A78EA"/>
    <w:rPr>
      <w:rFonts w:ascii="Arial" w:eastAsiaTheme="minorHAnsi" w:hAnsi="Arial"/>
      <w:sz w:val="24"/>
      <w:lang w:eastAsia="en-US"/>
    </w:rPr>
  </w:style>
  <w:style w:type="paragraph" w:customStyle="1" w:styleId="3E51B8D51BFA46C1848BDB86F991E13B4">
    <w:name w:val="3E51B8D51BFA46C1848BDB86F991E13B4"/>
    <w:rsid w:val="000A78EA"/>
    <w:rPr>
      <w:rFonts w:ascii="Arial" w:eastAsiaTheme="minorHAnsi" w:hAnsi="Arial"/>
      <w:sz w:val="24"/>
      <w:lang w:eastAsia="en-US"/>
    </w:rPr>
  </w:style>
  <w:style w:type="paragraph" w:customStyle="1" w:styleId="51A97FA53EA1447C8ECAC0CBA56D97264">
    <w:name w:val="51A97FA53EA1447C8ECAC0CBA56D97264"/>
    <w:rsid w:val="000A78EA"/>
    <w:rPr>
      <w:rFonts w:ascii="Arial" w:eastAsiaTheme="minorHAnsi" w:hAnsi="Arial"/>
      <w:sz w:val="24"/>
      <w:lang w:eastAsia="en-US"/>
    </w:rPr>
  </w:style>
  <w:style w:type="paragraph" w:customStyle="1" w:styleId="770DA2E1933543B7AFAB194E1E0714E74">
    <w:name w:val="770DA2E1933543B7AFAB194E1E0714E74"/>
    <w:rsid w:val="000A78EA"/>
    <w:rPr>
      <w:rFonts w:ascii="Arial" w:eastAsiaTheme="minorHAnsi" w:hAnsi="Arial"/>
      <w:sz w:val="24"/>
      <w:lang w:eastAsia="en-US"/>
    </w:rPr>
  </w:style>
  <w:style w:type="paragraph" w:customStyle="1" w:styleId="DA179641BA1D45FF875825F4B430A9754">
    <w:name w:val="DA179641BA1D45FF875825F4B430A9754"/>
    <w:rsid w:val="000A78EA"/>
    <w:rPr>
      <w:rFonts w:ascii="Arial" w:eastAsiaTheme="minorHAnsi" w:hAnsi="Arial"/>
      <w:sz w:val="24"/>
      <w:lang w:eastAsia="en-US"/>
    </w:rPr>
  </w:style>
  <w:style w:type="paragraph" w:customStyle="1" w:styleId="47B407068A61405E9793AC7BD1B367114">
    <w:name w:val="47B407068A61405E9793AC7BD1B367114"/>
    <w:rsid w:val="000A78EA"/>
    <w:rPr>
      <w:rFonts w:ascii="Arial" w:eastAsiaTheme="minorHAnsi" w:hAnsi="Arial"/>
      <w:sz w:val="24"/>
      <w:lang w:eastAsia="en-US"/>
    </w:rPr>
  </w:style>
  <w:style w:type="paragraph" w:customStyle="1" w:styleId="076647D2E7C44F1099F193B2E19FC68B4">
    <w:name w:val="076647D2E7C44F1099F193B2E19FC68B4"/>
    <w:rsid w:val="000A78EA"/>
    <w:rPr>
      <w:rFonts w:ascii="Arial" w:eastAsiaTheme="minorHAnsi" w:hAnsi="Arial"/>
      <w:sz w:val="24"/>
      <w:lang w:eastAsia="en-US"/>
    </w:rPr>
  </w:style>
  <w:style w:type="paragraph" w:customStyle="1" w:styleId="AFE3CE124960445BA182C225769E8E3C4">
    <w:name w:val="AFE3CE124960445BA182C225769E8E3C4"/>
    <w:rsid w:val="000A78EA"/>
    <w:rPr>
      <w:rFonts w:ascii="Arial" w:eastAsiaTheme="minorHAnsi" w:hAnsi="Arial"/>
      <w:sz w:val="24"/>
      <w:lang w:eastAsia="en-US"/>
    </w:rPr>
  </w:style>
  <w:style w:type="paragraph" w:customStyle="1" w:styleId="D47576FB50BD4321976C1A5326DCC9F64">
    <w:name w:val="D47576FB50BD4321976C1A5326DCC9F64"/>
    <w:rsid w:val="000A78EA"/>
    <w:rPr>
      <w:rFonts w:ascii="Arial" w:eastAsiaTheme="minorHAnsi" w:hAnsi="Arial"/>
      <w:sz w:val="24"/>
      <w:lang w:eastAsia="en-US"/>
    </w:rPr>
  </w:style>
  <w:style w:type="paragraph" w:customStyle="1" w:styleId="06FE5F1A874440D99033C0CDE4D5427C4">
    <w:name w:val="06FE5F1A874440D99033C0CDE4D5427C4"/>
    <w:rsid w:val="000A78EA"/>
    <w:rPr>
      <w:rFonts w:ascii="Arial" w:eastAsiaTheme="minorHAnsi" w:hAnsi="Arial"/>
      <w:sz w:val="24"/>
      <w:lang w:eastAsia="en-US"/>
    </w:rPr>
  </w:style>
  <w:style w:type="paragraph" w:customStyle="1" w:styleId="B5B8CD3EA74F472A8F24E8BCCCE7042B4">
    <w:name w:val="B5B8CD3EA74F472A8F24E8BCCCE7042B4"/>
    <w:rsid w:val="000A78EA"/>
    <w:rPr>
      <w:rFonts w:ascii="Arial" w:eastAsiaTheme="minorHAnsi" w:hAnsi="Arial"/>
      <w:sz w:val="24"/>
      <w:lang w:eastAsia="en-US"/>
    </w:rPr>
  </w:style>
  <w:style w:type="paragraph" w:customStyle="1" w:styleId="68C6AE30D0DA4D468A02160FBBB40D374">
    <w:name w:val="68C6AE30D0DA4D468A02160FBBB40D374"/>
    <w:rsid w:val="000A78EA"/>
    <w:rPr>
      <w:rFonts w:ascii="Arial" w:eastAsiaTheme="minorHAnsi" w:hAnsi="Arial"/>
      <w:sz w:val="24"/>
      <w:lang w:eastAsia="en-US"/>
    </w:rPr>
  </w:style>
  <w:style w:type="paragraph" w:customStyle="1" w:styleId="29592C0ED2324CFDAA4C01FFB6BF1A464">
    <w:name w:val="29592C0ED2324CFDAA4C01FFB6BF1A464"/>
    <w:rsid w:val="000A78EA"/>
    <w:rPr>
      <w:rFonts w:ascii="Arial" w:eastAsiaTheme="minorHAnsi" w:hAnsi="Arial"/>
      <w:sz w:val="24"/>
      <w:lang w:eastAsia="en-US"/>
    </w:rPr>
  </w:style>
  <w:style w:type="paragraph" w:customStyle="1" w:styleId="FEA82F32BCA549489ED98E06E3E0EB6A3">
    <w:name w:val="FEA82F32BCA549489ED98E06E3E0EB6A3"/>
    <w:rsid w:val="000A78EA"/>
    <w:rPr>
      <w:rFonts w:ascii="Arial" w:eastAsiaTheme="minorHAnsi" w:hAnsi="Arial"/>
      <w:sz w:val="24"/>
      <w:lang w:eastAsia="en-US"/>
    </w:rPr>
  </w:style>
  <w:style w:type="paragraph" w:customStyle="1" w:styleId="42405637DD1E4881AE884BE6CA8B3D873">
    <w:name w:val="42405637DD1E4881AE884BE6CA8B3D873"/>
    <w:rsid w:val="000A78EA"/>
    <w:rPr>
      <w:rFonts w:ascii="Arial" w:eastAsiaTheme="minorHAnsi" w:hAnsi="Arial"/>
      <w:sz w:val="24"/>
      <w:lang w:eastAsia="en-US"/>
    </w:rPr>
  </w:style>
  <w:style w:type="paragraph" w:customStyle="1" w:styleId="B45610B877904706AA13D597290B7F5F3">
    <w:name w:val="B45610B877904706AA13D597290B7F5F3"/>
    <w:rsid w:val="000A78EA"/>
    <w:rPr>
      <w:rFonts w:ascii="Arial" w:eastAsiaTheme="minorHAnsi" w:hAnsi="Arial"/>
      <w:sz w:val="24"/>
      <w:lang w:eastAsia="en-US"/>
    </w:rPr>
  </w:style>
  <w:style w:type="paragraph" w:customStyle="1" w:styleId="905328D57C2D46E194CDBEAAD503AEB41">
    <w:name w:val="905328D57C2D46E194CDBEAAD503AEB41"/>
    <w:rsid w:val="000A78EA"/>
    <w:rPr>
      <w:rFonts w:ascii="Arial" w:eastAsiaTheme="minorHAnsi" w:hAnsi="Arial"/>
      <w:sz w:val="24"/>
      <w:lang w:eastAsia="en-US"/>
    </w:rPr>
  </w:style>
  <w:style w:type="paragraph" w:customStyle="1" w:styleId="A7C313A0BAE74DC1894B2237D7D03A9B1">
    <w:name w:val="A7C313A0BAE74DC1894B2237D7D03A9B1"/>
    <w:rsid w:val="000A78EA"/>
    <w:rPr>
      <w:rFonts w:ascii="Arial" w:eastAsiaTheme="minorHAnsi" w:hAnsi="Arial"/>
      <w:sz w:val="24"/>
      <w:lang w:eastAsia="en-US"/>
    </w:rPr>
  </w:style>
  <w:style w:type="paragraph" w:customStyle="1" w:styleId="350285CBCCDE46F0B455420B02AC54B71">
    <w:name w:val="350285CBCCDE46F0B455420B02AC54B71"/>
    <w:rsid w:val="000A78EA"/>
    <w:rPr>
      <w:rFonts w:ascii="Arial" w:eastAsiaTheme="minorHAnsi" w:hAnsi="Arial"/>
      <w:sz w:val="24"/>
      <w:lang w:eastAsia="en-US"/>
    </w:rPr>
  </w:style>
  <w:style w:type="paragraph" w:customStyle="1" w:styleId="45AD8FFFF95842F2B8CFC88C319DF85C1">
    <w:name w:val="45AD8FFFF95842F2B8CFC88C319DF85C1"/>
    <w:rsid w:val="000A78EA"/>
    <w:rPr>
      <w:rFonts w:ascii="Arial" w:eastAsiaTheme="minorHAnsi" w:hAnsi="Arial"/>
      <w:sz w:val="24"/>
      <w:lang w:eastAsia="en-US"/>
    </w:rPr>
  </w:style>
  <w:style w:type="paragraph" w:customStyle="1" w:styleId="8F8A556C2FD642CE99BE5F1A82E249821">
    <w:name w:val="8F8A556C2FD642CE99BE5F1A82E249821"/>
    <w:rsid w:val="000A78EA"/>
    <w:rPr>
      <w:rFonts w:ascii="Arial" w:eastAsiaTheme="minorHAnsi" w:hAnsi="Arial"/>
      <w:sz w:val="24"/>
      <w:lang w:eastAsia="en-US"/>
    </w:rPr>
  </w:style>
  <w:style w:type="paragraph" w:customStyle="1" w:styleId="422AFA65C16A481DA09FA33484A188F31">
    <w:name w:val="422AFA65C16A481DA09FA33484A188F31"/>
    <w:rsid w:val="000A78EA"/>
    <w:rPr>
      <w:rFonts w:ascii="Arial" w:eastAsiaTheme="minorHAnsi" w:hAnsi="Arial"/>
      <w:sz w:val="24"/>
      <w:lang w:eastAsia="en-US"/>
    </w:rPr>
  </w:style>
  <w:style w:type="paragraph" w:customStyle="1" w:styleId="E315EC7DC2344020893E420C6764FCF11">
    <w:name w:val="E315EC7DC2344020893E420C6764FCF11"/>
    <w:rsid w:val="000A78EA"/>
    <w:rPr>
      <w:rFonts w:ascii="Arial" w:eastAsiaTheme="minorHAnsi" w:hAnsi="Arial"/>
      <w:sz w:val="24"/>
      <w:lang w:eastAsia="en-US"/>
    </w:rPr>
  </w:style>
  <w:style w:type="paragraph" w:customStyle="1" w:styleId="F5036304FE384CD9972EA5C42F8BAF112">
    <w:name w:val="F5036304FE384CD9972EA5C42F8BAF112"/>
    <w:rsid w:val="000A78EA"/>
    <w:rPr>
      <w:rFonts w:ascii="Arial" w:eastAsiaTheme="minorHAnsi" w:hAnsi="Arial"/>
      <w:sz w:val="24"/>
      <w:lang w:eastAsia="en-US"/>
    </w:rPr>
  </w:style>
  <w:style w:type="paragraph" w:customStyle="1" w:styleId="CCCC3FAA104D4FD9AA27987FD9AE57862">
    <w:name w:val="CCCC3FAA104D4FD9AA27987FD9AE57862"/>
    <w:rsid w:val="000A78EA"/>
    <w:rPr>
      <w:rFonts w:ascii="Arial" w:eastAsiaTheme="minorHAnsi" w:hAnsi="Arial"/>
      <w:sz w:val="24"/>
      <w:lang w:eastAsia="en-US"/>
    </w:rPr>
  </w:style>
  <w:style w:type="paragraph" w:customStyle="1" w:styleId="40C1F2AC13D94CFB8CE6EA6A00E8D1F82">
    <w:name w:val="40C1F2AC13D94CFB8CE6EA6A00E8D1F82"/>
    <w:rsid w:val="000A78EA"/>
    <w:rPr>
      <w:rFonts w:ascii="Arial" w:eastAsiaTheme="minorHAnsi" w:hAnsi="Arial"/>
      <w:sz w:val="24"/>
      <w:lang w:eastAsia="en-US"/>
    </w:rPr>
  </w:style>
  <w:style w:type="paragraph" w:customStyle="1" w:styleId="B0395054B1D2475CA48370CDB7B3518A2">
    <w:name w:val="B0395054B1D2475CA48370CDB7B3518A2"/>
    <w:rsid w:val="000A78EA"/>
    <w:rPr>
      <w:rFonts w:ascii="Arial" w:eastAsiaTheme="minorHAnsi" w:hAnsi="Arial"/>
      <w:sz w:val="24"/>
      <w:lang w:eastAsia="en-US"/>
    </w:rPr>
  </w:style>
  <w:style w:type="paragraph" w:customStyle="1" w:styleId="27F174B7CA6948A78550636C585CD0712">
    <w:name w:val="27F174B7CA6948A78550636C585CD0712"/>
    <w:rsid w:val="000A78EA"/>
    <w:rPr>
      <w:rFonts w:ascii="Arial" w:eastAsiaTheme="minorHAnsi" w:hAnsi="Arial"/>
      <w:sz w:val="24"/>
      <w:lang w:eastAsia="en-US"/>
    </w:rPr>
  </w:style>
  <w:style w:type="paragraph" w:customStyle="1" w:styleId="C498327E6E1A4C7BAE00D597A7B894172">
    <w:name w:val="C498327E6E1A4C7BAE00D597A7B894172"/>
    <w:rsid w:val="000A78EA"/>
    <w:rPr>
      <w:rFonts w:ascii="Arial" w:eastAsiaTheme="minorHAnsi" w:hAnsi="Arial"/>
      <w:sz w:val="24"/>
      <w:lang w:eastAsia="en-US"/>
    </w:rPr>
  </w:style>
  <w:style w:type="paragraph" w:customStyle="1" w:styleId="A64C83E2708D444E8E3A5B9FF1D5B21F">
    <w:name w:val="A64C83E2708D444E8E3A5B9FF1D5B21F"/>
    <w:rsid w:val="000A78EA"/>
  </w:style>
  <w:style w:type="paragraph" w:customStyle="1" w:styleId="9361436431DF4E349ACB9032A2D3E647">
    <w:name w:val="9361436431DF4E349ACB9032A2D3E647"/>
    <w:rsid w:val="000A78EA"/>
  </w:style>
  <w:style w:type="paragraph" w:customStyle="1" w:styleId="451620E1467C4B8994245A5A63006BE9">
    <w:name w:val="451620E1467C4B8994245A5A63006BE9"/>
    <w:rsid w:val="000A78EA"/>
  </w:style>
  <w:style w:type="paragraph" w:customStyle="1" w:styleId="70DB6AED96ED49E3B1E510DBC5C9D1F9">
    <w:name w:val="70DB6AED96ED49E3B1E510DBC5C9D1F9"/>
    <w:rsid w:val="000A78EA"/>
  </w:style>
  <w:style w:type="paragraph" w:customStyle="1" w:styleId="800B42A7DD644D52B250917A6A6CAE789">
    <w:name w:val="800B42A7DD644D52B250917A6A6CAE789"/>
    <w:rsid w:val="000A78EA"/>
    <w:rPr>
      <w:rFonts w:ascii="Arial" w:eastAsiaTheme="minorHAnsi" w:hAnsi="Arial"/>
      <w:sz w:val="24"/>
      <w:lang w:eastAsia="en-US"/>
    </w:rPr>
  </w:style>
  <w:style w:type="paragraph" w:customStyle="1" w:styleId="091D72A678BC4A5FBFD88FBDA012D24D8">
    <w:name w:val="091D72A678BC4A5FBFD88FBDA012D24D8"/>
    <w:rsid w:val="000A78EA"/>
    <w:rPr>
      <w:rFonts w:ascii="Arial" w:eastAsiaTheme="minorHAnsi" w:hAnsi="Arial"/>
      <w:sz w:val="24"/>
      <w:lang w:eastAsia="en-US"/>
    </w:rPr>
  </w:style>
  <w:style w:type="paragraph" w:customStyle="1" w:styleId="AAC63B63B36D4F279B09644D698FFABD9">
    <w:name w:val="AAC63B63B36D4F279B09644D698FFABD9"/>
    <w:rsid w:val="000A78EA"/>
    <w:rPr>
      <w:rFonts w:ascii="Arial" w:eastAsiaTheme="minorHAnsi" w:hAnsi="Arial"/>
      <w:sz w:val="24"/>
      <w:lang w:eastAsia="en-US"/>
    </w:rPr>
  </w:style>
  <w:style w:type="paragraph" w:customStyle="1" w:styleId="E3E95C9C2D9F4A03997475DF5E4E6CF96">
    <w:name w:val="E3E95C9C2D9F4A03997475DF5E4E6CF96"/>
    <w:rsid w:val="000A78EA"/>
    <w:rPr>
      <w:rFonts w:ascii="Arial" w:eastAsiaTheme="minorHAnsi" w:hAnsi="Arial"/>
      <w:sz w:val="24"/>
      <w:lang w:eastAsia="en-US"/>
    </w:rPr>
  </w:style>
  <w:style w:type="paragraph" w:customStyle="1" w:styleId="81B9AC84201940DF932CBBF6D58084866">
    <w:name w:val="81B9AC84201940DF932CBBF6D58084866"/>
    <w:rsid w:val="000A78EA"/>
    <w:rPr>
      <w:rFonts w:ascii="Arial" w:eastAsiaTheme="minorHAnsi" w:hAnsi="Arial"/>
      <w:sz w:val="24"/>
      <w:lang w:eastAsia="en-US"/>
    </w:rPr>
  </w:style>
  <w:style w:type="paragraph" w:customStyle="1" w:styleId="77FA932296F2473DAE294FBD5770D5336">
    <w:name w:val="77FA932296F2473DAE294FBD5770D5336"/>
    <w:rsid w:val="000A78EA"/>
    <w:rPr>
      <w:rFonts w:ascii="Arial" w:eastAsiaTheme="minorHAnsi" w:hAnsi="Arial"/>
      <w:sz w:val="24"/>
      <w:lang w:eastAsia="en-US"/>
    </w:rPr>
  </w:style>
  <w:style w:type="paragraph" w:customStyle="1" w:styleId="FC113C5C208C40C69E7C6226D56D8C1E6">
    <w:name w:val="FC113C5C208C40C69E7C6226D56D8C1E6"/>
    <w:rsid w:val="000A78EA"/>
    <w:rPr>
      <w:rFonts w:ascii="Arial" w:eastAsiaTheme="minorHAnsi" w:hAnsi="Arial"/>
      <w:sz w:val="24"/>
      <w:lang w:eastAsia="en-US"/>
    </w:rPr>
  </w:style>
  <w:style w:type="paragraph" w:customStyle="1" w:styleId="D9146A3D16DE4B39B1383C31C7DDB54C6">
    <w:name w:val="D9146A3D16DE4B39B1383C31C7DDB54C6"/>
    <w:rsid w:val="000A78EA"/>
    <w:rPr>
      <w:rFonts w:ascii="Arial" w:eastAsiaTheme="minorHAnsi" w:hAnsi="Arial"/>
      <w:sz w:val="24"/>
      <w:lang w:eastAsia="en-US"/>
    </w:rPr>
  </w:style>
  <w:style w:type="paragraph" w:customStyle="1" w:styleId="3A16D5D7BF0E45FE81B697022C2E3CD36">
    <w:name w:val="3A16D5D7BF0E45FE81B697022C2E3CD36"/>
    <w:rsid w:val="000A78EA"/>
    <w:rPr>
      <w:rFonts w:ascii="Arial" w:eastAsiaTheme="minorHAnsi" w:hAnsi="Arial"/>
      <w:sz w:val="24"/>
      <w:lang w:eastAsia="en-US"/>
    </w:rPr>
  </w:style>
  <w:style w:type="paragraph" w:customStyle="1" w:styleId="DD7E51A508CD4B31ABB84095057EF60B6">
    <w:name w:val="DD7E51A508CD4B31ABB84095057EF60B6"/>
    <w:rsid w:val="000A78EA"/>
    <w:rPr>
      <w:rFonts w:ascii="Arial" w:eastAsiaTheme="minorHAnsi" w:hAnsi="Arial"/>
      <w:sz w:val="24"/>
      <w:lang w:eastAsia="en-US"/>
    </w:rPr>
  </w:style>
  <w:style w:type="paragraph" w:customStyle="1" w:styleId="D68DC36407114DEF935CF8A855FF84756">
    <w:name w:val="D68DC36407114DEF935CF8A855FF84756"/>
    <w:rsid w:val="000A78EA"/>
    <w:rPr>
      <w:rFonts w:ascii="Arial" w:eastAsiaTheme="minorHAnsi" w:hAnsi="Arial"/>
      <w:sz w:val="24"/>
      <w:lang w:eastAsia="en-US"/>
    </w:rPr>
  </w:style>
  <w:style w:type="paragraph" w:customStyle="1" w:styleId="E9DAFFF98D5543D09C6727FB6C3214285">
    <w:name w:val="E9DAFFF98D5543D09C6727FB6C3214285"/>
    <w:rsid w:val="000A78EA"/>
    <w:rPr>
      <w:rFonts w:ascii="Arial" w:eastAsiaTheme="minorHAnsi" w:hAnsi="Arial"/>
      <w:sz w:val="24"/>
      <w:lang w:eastAsia="en-US"/>
    </w:rPr>
  </w:style>
  <w:style w:type="paragraph" w:customStyle="1" w:styleId="829DD260CE4348198AC1DD8DCC1F6E3D5">
    <w:name w:val="829DD260CE4348198AC1DD8DCC1F6E3D5"/>
    <w:rsid w:val="000A78EA"/>
    <w:rPr>
      <w:rFonts w:ascii="Arial" w:eastAsiaTheme="minorHAnsi" w:hAnsi="Arial"/>
      <w:sz w:val="24"/>
      <w:lang w:eastAsia="en-US"/>
    </w:rPr>
  </w:style>
  <w:style w:type="paragraph" w:customStyle="1" w:styleId="215CC70F64D34708B0FBC911AA0EC5635">
    <w:name w:val="215CC70F64D34708B0FBC911AA0EC5635"/>
    <w:rsid w:val="000A78EA"/>
    <w:rPr>
      <w:rFonts w:ascii="Arial" w:eastAsiaTheme="minorHAnsi" w:hAnsi="Arial"/>
      <w:sz w:val="24"/>
      <w:lang w:eastAsia="en-US"/>
    </w:rPr>
  </w:style>
  <w:style w:type="paragraph" w:customStyle="1" w:styleId="E84C9AD69085475FAA04BE3A9B39900D5">
    <w:name w:val="E84C9AD69085475FAA04BE3A9B39900D5"/>
    <w:rsid w:val="000A78EA"/>
    <w:rPr>
      <w:rFonts w:ascii="Arial" w:eastAsiaTheme="minorHAnsi" w:hAnsi="Arial"/>
      <w:sz w:val="24"/>
      <w:lang w:eastAsia="en-US"/>
    </w:rPr>
  </w:style>
  <w:style w:type="paragraph" w:customStyle="1" w:styleId="3E51B8D51BFA46C1848BDB86F991E13B5">
    <w:name w:val="3E51B8D51BFA46C1848BDB86F991E13B5"/>
    <w:rsid w:val="000A78EA"/>
    <w:rPr>
      <w:rFonts w:ascii="Arial" w:eastAsiaTheme="minorHAnsi" w:hAnsi="Arial"/>
      <w:sz w:val="24"/>
      <w:lang w:eastAsia="en-US"/>
    </w:rPr>
  </w:style>
  <w:style w:type="paragraph" w:customStyle="1" w:styleId="51A97FA53EA1447C8ECAC0CBA56D97265">
    <w:name w:val="51A97FA53EA1447C8ECAC0CBA56D97265"/>
    <w:rsid w:val="000A78EA"/>
    <w:rPr>
      <w:rFonts w:ascii="Arial" w:eastAsiaTheme="minorHAnsi" w:hAnsi="Arial"/>
      <w:sz w:val="24"/>
      <w:lang w:eastAsia="en-US"/>
    </w:rPr>
  </w:style>
  <w:style w:type="paragraph" w:customStyle="1" w:styleId="770DA2E1933543B7AFAB194E1E0714E75">
    <w:name w:val="770DA2E1933543B7AFAB194E1E0714E75"/>
    <w:rsid w:val="000A78EA"/>
    <w:rPr>
      <w:rFonts w:ascii="Arial" w:eastAsiaTheme="minorHAnsi" w:hAnsi="Arial"/>
      <w:sz w:val="24"/>
      <w:lang w:eastAsia="en-US"/>
    </w:rPr>
  </w:style>
  <w:style w:type="paragraph" w:customStyle="1" w:styleId="DA179641BA1D45FF875825F4B430A9755">
    <w:name w:val="DA179641BA1D45FF875825F4B430A9755"/>
    <w:rsid w:val="000A78EA"/>
    <w:rPr>
      <w:rFonts w:ascii="Arial" w:eastAsiaTheme="minorHAnsi" w:hAnsi="Arial"/>
      <w:sz w:val="24"/>
      <w:lang w:eastAsia="en-US"/>
    </w:rPr>
  </w:style>
  <w:style w:type="paragraph" w:customStyle="1" w:styleId="47B407068A61405E9793AC7BD1B367115">
    <w:name w:val="47B407068A61405E9793AC7BD1B367115"/>
    <w:rsid w:val="000A78EA"/>
    <w:rPr>
      <w:rFonts w:ascii="Arial" w:eastAsiaTheme="minorHAnsi" w:hAnsi="Arial"/>
      <w:sz w:val="24"/>
      <w:lang w:eastAsia="en-US"/>
    </w:rPr>
  </w:style>
  <w:style w:type="paragraph" w:customStyle="1" w:styleId="076647D2E7C44F1099F193B2E19FC68B5">
    <w:name w:val="076647D2E7C44F1099F193B2E19FC68B5"/>
    <w:rsid w:val="000A78EA"/>
    <w:rPr>
      <w:rFonts w:ascii="Arial" w:eastAsiaTheme="minorHAnsi" w:hAnsi="Arial"/>
      <w:sz w:val="24"/>
      <w:lang w:eastAsia="en-US"/>
    </w:rPr>
  </w:style>
  <w:style w:type="paragraph" w:customStyle="1" w:styleId="AFE3CE124960445BA182C225769E8E3C5">
    <w:name w:val="AFE3CE124960445BA182C225769E8E3C5"/>
    <w:rsid w:val="000A78EA"/>
    <w:rPr>
      <w:rFonts w:ascii="Arial" w:eastAsiaTheme="minorHAnsi" w:hAnsi="Arial"/>
      <w:sz w:val="24"/>
      <w:lang w:eastAsia="en-US"/>
    </w:rPr>
  </w:style>
  <w:style w:type="paragraph" w:customStyle="1" w:styleId="D47576FB50BD4321976C1A5326DCC9F65">
    <w:name w:val="D47576FB50BD4321976C1A5326DCC9F65"/>
    <w:rsid w:val="000A78EA"/>
    <w:rPr>
      <w:rFonts w:ascii="Arial" w:eastAsiaTheme="minorHAnsi" w:hAnsi="Arial"/>
      <w:sz w:val="24"/>
      <w:lang w:eastAsia="en-US"/>
    </w:rPr>
  </w:style>
  <w:style w:type="paragraph" w:customStyle="1" w:styleId="06FE5F1A874440D99033C0CDE4D5427C5">
    <w:name w:val="06FE5F1A874440D99033C0CDE4D5427C5"/>
    <w:rsid w:val="000A78EA"/>
    <w:rPr>
      <w:rFonts w:ascii="Arial" w:eastAsiaTheme="minorHAnsi" w:hAnsi="Arial"/>
      <w:sz w:val="24"/>
      <w:lang w:eastAsia="en-US"/>
    </w:rPr>
  </w:style>
  <w:style w:type="paragraph" w:customStyle="1" w:styleId="B5B8CD3EA74F472A8F24E8BCCCE7042B5">
    <w:name w:val="B5B8CD3EA74F472A8F24E8BCCCE7042B5"/>
    <w:rsid w:val="000A78EA"/>
    <w:rPr>
      <w:rFonts w:ascii="Arial" w:eastAsiaTheme="minorHAnsi" w:hAnsi="Arial"/>
      <w:sz w:val="24"/>
      <w:lang w:eastAsia="en-US"/>
    </w:rPr>
  </w:style>
  <w:style w:type="paragraph" w:customStyle="1" w:styleId="68C6AE30D0DA4D468A02160FBBB40D375">
    <w:name w:val="68C6AE30D0DA4D468A02160FBBB40D375"/>
    <w:rsid w:val="000A78EA"/>
    <w:rPr>
      <w:rFonts w:ascii="Arial" w:eastAsiaTheme="minorHAnsi" w:hAnsi="Arial"/>
      <w:sz w:val="24"/>
      <w:lang w:eastAsia="en-US"/>
    </w:rPr>
  </w:style>
  <w:style w:type="paragraph" w:customStyle="1" w:styleId="29592C0ED2324CFDAA4C01FFB6BF1A465">
    <w:name w:val="29592C0ED2324CFDAA4C01FFB6BF1A465"/>
    <w:rsid w:val="000A78EA"/>
    <w:rPr>
      <w:rFonts w:ascii="Arial" w:eastAsiaTheme="minorHAnsi" w:hAnsi="Arial"/>
      <w:sz w:val="24"/>
      <w:lang w:eastAsia="en-US"/>
    </w:rPr>
  </w:style>
  <w:style w:type="paragraph" w:customStyle="1" w:styleId="FEA82F32BCA549489ED98E06E3E0EB6A4">
    <w:name w:val="FEA82F32BCA549489ED98E06E3E0EB6A4"/>
    <w:rsid w:val="000A78EA"/>
    <w:rPr>
      <w:rFonts w:ascii="Arial" w:eastAsiaTheme="minorHAnsi" w:hAnsi="Arial"/>
      <w:sz w:val="24"/>
      <w:lang w:eastAsia="en-US"/>
    </w:rPr>
  </w:style>
  <w:style w:type="paragraph" w:customStyle="1" w:styleId="42405637DD1E4881AE884BE6CA8B3D874">
    <w:name w:val="42405637DD1E4881AE884BE6CA8B3D874"/>
    <w:rsid w:val="000A78EA"/>
    <w:rPr>
      <w:rFonts w:ascii="Arial" w:eastAsiaTheme="minorHAnsi" w:hAnsi="Arial"/>
      <w:sz w:val="24"/>
      <w:lang w:eastAsia="en-US"/>
    </w:rPr>
  </w:style>
  <w:style w:type="paragraph" w:customStyle="1" w:styleId="B45610B877904706AA13D597290B7F5F4">
    <w:name w:val="B45610B877904706AA13D597290B7F5F4"/>
    <w:rsid w:val="000A78EA"/>
    <w:rPr>
      <w:rFonts w:ascii="Arial" w:eastAsiaTheme="minorHAnsi" w:hAnsi="Arial"/>
      <w:sz w:val="24"/>
      <w:lang w:eastAsia="en-US"/>
    </w:rPr>
  </w:style>
  <w:style w:type="paragraph" w:customStyle="1" w:styleId="905328D57C2D46E194CDBEAAD503AEB42">
    <w:name w:val="905328D57C2D46E194CDBEAAD503AEB42"/>
    <w:rsid w:val="000A78EA"/>
    <w:rPr>
      <w:rFonts w:ascii="Arial" w:eastAsiaTheme="minorHAnsi" w:hAnsi="Arial"/>
      <w:sz w:val="24"/>
      <w:lang w:eastAsia="en-US"/>
    </w:rPr>
  </w:style>
  <w:style w:type="paragraph" w:customStyle="1" w:styleId="A7C313A0BAE74DC1894B2237D7D03A9B2">
    <w:name w:val="A7C313A0BAE74DC1894B2237D7D03A9B2"/>
    <w:rsid w:val="000A78EA"/>
    <w:rPr>
      <w:rFonts w:ascii="Arial" w:eastAsiaTheme="minorHAnsi" w:hAnsi="Arial"/>
      <w:sz w:val="24"/>
      <w:lang w:eastAsia="en-US"/>
    </w:rPr>
  </w:style>
  <w:style w:type="paragraph" w:customStyle="1" w:styleId="350285CBCCDE46F0B455420B02AC54B72">
    <w:name w:val="350285CBCCDE46F0B455420B02AC54B72"/>
    <w:rsid w:val="000A78EA"/>
    <w:rPr>
      <w:rFonts w:ascii="Arial" w:eastAsiaTheme="minorHAnsi" w:hAnsi="Arial"/>
      <w:sz w:val="24"/>
      <w:lang w:eastAsia="en-US"/>
    </w:rPr>
  </w:style>
  <w:style w:type="paragraph" w:customStyle="1" w:styleId="45AD8FFFF95842F2B8CFC88C319DF85C2">
    <w:name w:val="45AD8FFFF95842F2B8CFC88C319DF85C2"/>
    <w:rsid w:val="000A78EA"/>
    <w:rPr>
      <w:rFonts w:ascii="Arial" w:eastAsiaTheme="minorHAnsi" w:hAnsi="Arial"/>
      <w:sz w:val="24"/>
      <w:lang w:eastAsia="en-US"/>
    </w:rPr>
  </w:style>
  <w:style w:type="paragraph" w:customStyle="1" w:styleId="8F8A556C2FD642CE99BE5F1A82E249822">
    <w:name w:val="8F8A556C2FD642CE99BE5F1A82E249822"/>
    <w:rsid w:val="000A78EA"/>
    <w:rPr>
      <w:rFonts w:ascii="Arial" w:eastAsiaTheme="minorHAnsi" w:hAnsi="Arial"/>
      <w:sz w:val="24"/>
      <w:lang w:eastAsia="en-US"/>
    </w:rPr>
  </w:style>
  <w:style w:type="paragraph" w:customStyle="1" w:styleId="422AFA65C16A481DA09FA33484A188F32">
    <w:name w:val="422AFA65C16A481DA09FA33484A188F32"/>
    <w:rsid w:val="000A78EA"/>
    <w:rPr>
      <w:rFonts w:ascii="Arial" w:eastAsiaTheme="minorHAnsi" w:hAnsi="Arial"/>
      <w:sz w:val="24"/>
      <w:lang w:eastAsia="en-US"/>
    </w:rPr>
  </w:style>
  <w:style w:type="paragraph" w:customStyle="1" w:styleId="E315EC7DC2344020893E420C6764FCF12">
    <w:name w:val="E315EC7DC2344020893E420C6764FCF12"/>
    <w:rsid w:val="000A78EA"/>
    <w:rPr>
      <w:rFonts w:ascii="Arial" w:eastAsiaTheme="minorHAnsi" w:hAnsi="Arial"/>
      <w:sz w:val="24"/>
      <w:lang w:eastAsia="en-US"/>
    </w:rPr>
  </w:style>
  <w:style w:type="paragraph" w:customStyle="1" w:styleId="F5036304FE384CD9972EA5C42F8BAF113">
    <w:name w:val="F5036304FE384CD9972EA5C42F8BAF113"/>
    <w:rsid w:val="000A78EA"/>
    <w:rPr>
      <w:rFonts w:ascii="Arial" w:eastAsiaTheme="minorHAnsi" w:hAnsi="Arial"/>
      <w:sz w:val="24"/>
      <w:lang w:eastAsia="en-US"/>
    </w:rPr>
  </w:style>
  <w:style w:type="paragraph" w:customStyle="1" w:styleId="CCCC3FAA104D4FD9AA27987FD9AE57863">
    <w:name w:val="CCCC3FAA104D4FD9AA27987FD9AE57863"/>
    <w:rsid w:val="000A78EA"/>
    <w:rPr>
      <w:rFonts w:ascii="Arial" w:eastAsiaTheme="minorHAnsi" w:hAnsi="Arial"/>
      <w:sz w:val="24"/>
      <w:lang w:eastAsia="en-US"/>
    </w:rPr>
  </w:style>
  <w:style w:type="paragraph" w:customStyle="1" w:styleId="40C1F2AC13D94CFB8CE6EA6A00E8D1F83">
    <w:name w:val="40C1F2AC13D94CFB8CE6EA6A00E8D1F83"/>
    <w:rsid w:val="000A78EA"/>
    <w:rPr>
      <w:rFonts w:ascii="Arial" w:eastAsiaTheme="minorHAnsi" w:hAnsi="Arial"/>
      <w:sz w:val="24"/>
      <w:lang w:eastAsia="en-US"/>
    </w:rPr>
  </w:style>
  <w:style w:type="paragraph" w:customStyle="1" w:styleId="B0395054B1D2475CA48370CDB7B3518A3">
    <w:name w:val="B0395054B1D2475CA48370CDB7B3518A3"/>
    <w:rsid w:val="000A78EA"/>
    <w:rPr>
      <w:rFonts w:ascii="Arial" w:eastAsiaTheme="minorHAnsi" w:hAnsi="Arial"/>
      <w:sz w:val="24"/>
      <w:lang w:eastAsia="en-US"/>
    </w:rPr>
  </w:style>
  <w:style w:type="paragraph" w:customStyle="1" w:styleId="27F174B7CA6948A78550636C585CD0713">
    <w:name w:val="27F174B7CA6948A78550636C585CD0713"/>
    <w:rsid w:val="000A78EA"/>
    <w:rPr>
      <w:rFonts w:ascii="Arial" w:eastAsiaTheme="minorHAnsi" w:hAnsi="Arial"/>
      <w:sz w:val="24"/>
      <w:lang w:eastAsia="en-US"/>
    </w:rPr>
  </w:style>
  <w:style w:type="paragraph" w:customStyle="1" w:styleId="C498327E6E1A4C7BAE00D597A7B894173">
    <w:name w:val="C498327E6E1A4C7BAE00D597A7B894173"/>
    <w:rsid w:val="000A78EA"/>
    <w:rPr>
      <w:rFonts w:ascii="Arial" w:eastAsiaTheme="minorHAnsi" w:hAnsi="Arial"/>
      <w:sz w:val="24"/>
      <w:lang w:eastAsia="en-US"/>
    </w:rPr>
  </w:style>
  <w:style w:type="paragraph" w:customStyle="1" w:styleId="A64C83E2708D444E8E3A5B9FF1D5B21F1">
    <w:name w:val="A64C83E2708D444E8E3A5B9FF1D5B21F1"/>
    <w:rsid w:val="000A78EA"/>
    <w:rPr>
      <w:rFonts w:ascii="Arial" w:eastAsiaTheme="minorHAnsi" w:hAnsi="Arial"/>
      <w:sz w:val="24"/>
      <w:lang w:eastAsia="en-US"/>
    </w:rPr>
  </w:style>
  <w:style w:type="paragraph" w:customStyle="1" w:styleId="9361436431DF4E349ACB9032A2D3E6471">
    <w:name w:val="9361436431DF4E349ACB9032A2D3E6471"/>
    <w:rsid w:val="000A78EA"/>
    <w:rPr>
      <w:rFonts w:ascii="Arial" w:eastAsiaTheme="minorHAnsi" w:hAnsi="Arial"/>
      <w:sz w:val="24"/>
      <w:lang w:eastAsia="en-US"/>
    </w:rPr>
  </w:style>
  <w:style w:type="paragraph" w:customStyle="1" w:styleId="451620E1467C4B8994245A5A63006BE91">
    <w:name w:val="451620E1467C4B8994245A5A63006BE91"/>
    <w:rsid w:val="000A78EA"/>
    <w:rPr>
      <w:rFonts w:ascii="Arial" w:eastAsiaTheme="minorHAnsi" w:hAnsi="Arial"/>
      <w:sz w:val="24"/>
      <w:lang w:eastAsia="en-US"/>
    </w:rPr>
  </w:style>
  <w:style w:type="paragraph" w:customStyle="1" w:styleId="70DB6AED96ED49E3B1E510DBC5C9D1F91">
    <w:name w:val="70DB6AED96ED49E3B1E510DBC5C9D1F91"/>
    <w:rsid w:val="000A78EA"/>
    <w:rPr>
      <w:rFonts w:ascii="Arial" w:eastAsiaTheme="minorHAnsi" w:hAnsi="Arial"/>
      <w:sz w:val="24"/>
      <w:lang w:eastAsia="en-US"/>
    </w:rPr>
  </w:style>
  <w:style w:type="paragraph" w:customStyle="1" w:styleId="6AF3C45D5C4A4B05B4DEE5602DB8A327">
    <w:name w:val="6AF3C45D5C4A4B05B4DEE5602DB8A327"/>
    <w:rsid w:val="000A78EA"/>
    <w:rPr>
      <w:rFonts w:ascii="Arial" w:eastAsiaTheme="minorHAnsi" w:hAnsi="Arial"/>
      <w:sz w:val="24"/>
      <w:lang w:eastAsia="en-US"/>
    </w:rPr>
  </w:style>
  <w:style w:type="paragraph" w:customStyle="1" w:styleId="2744DAB13EE8447DA16C0A1AC5059007">
    <w:name w:val="2744DAB13EE8447DA16C0A1AC5059007"/>
    <w:rsid w:val="000A78EA"/>
    <w:rPr>
      <w:rFonts w:ascii="Arial" w:eastAsiaTheme="minorHAnsi" w:hAnsi="Arial"/>
      <w:sz w:val="24"/>
      <w:lang w:eastAsia="en-US"/>
    </w:rPr>
  </w:style>
  <w:style w:type="paragraph" w:customStyle="1" w:styleId="63E0F0C03F264D6C88AA01321199547B">
    <w:name w:val="63E0F0C03F264D6C88AA01321199547B"/>
    <w:rsid w:val="000A78EA"/>
    <w:rPr>
      <w:rFonts w:ascii="Arial" w:eastAsiaTheme="minorHAnsi" w:hAnsi="Arial"/>
      <w:sz w:val="24"/>
      <w:lang w:eastAsia="en-US"/>
    </w:rPr>
  </w:style>
  <w:style w:type="paragraph" w:customStyle="1" w:styleId="A0714033A2264C78BE7E8D669402CC1B">
    <w:name w:val="A0714033A2264C78BE7E8D669402CC1B"/>
    <w:rsid w:val="000A78EA"/>
    <w:rPr>
      <w:rFonts w:ascii="Arial" w:eastAsiaTheme="minorHAnsi" w:hAnsi="Arial"/>
      <w:sz w:val="24"/>
      <w:lang w:eastAsia="en-US"/>
    </w:rPr>
  </w:style>
  <w:style w:type="paragraph" w:customStyle="1" w:styleId="F05829972CE14A879988E6A57EFC7FB0">
    <w:name w:val="F05829972CE14A879988E6A57EFC7FB0"/>
    <w:rsid w:val="000A78EA"/>
  </w:style>
  <w:style w:type="paragraph" w:customStyle="1" w:styleId="7EB5AA5AA2A447B8A52A5CD712F6182E">
    <w:name w:val="7EB5AA5AA2A447B8A52A5CD712F6182E"/>
    <w:rsid w:val="000A78EA"/>
  </w:style>
  <w:style w:type="paragraph" w:customStyle="1" w:styleId="6765BA481367499FB199BFAFA1058973">
    <w:name w:val="6765BA481367499FB199BFAFA1058973"/>
    <w:rsid w:val="000A78EA"/>
  </w:style>
  <w:style w:type="paragraph" w:customStyle="1" w:styleId="C7A6F54F948742A19AF09BA6741E5CC4">
    <w:name w:val="C7A6F54F948742A19AF09BA6741E5CC4"/>
    <w:rsid w:val="000A78EA"/>
  </w:style>
  <w:style w:type="paragraph" w:customStyle="1" w:styleId="6D46401A45554FD5BE21436FD9511202">
    <w:name w:val="6D46401A45554FD5BE21436FD9511202"/>
    <w:rsid w:val="000A78EA"/>
  </w:style>
  <w:style w:type="paragraph" w:customStyle="1" w:styleId="C784C1DA95B34DC099ACD11BA620877A">
    <w:name w:val="C784C1DA95B34DC099ACD11BA620877A"/>
    <w:rsid w:val="000A78EA"/>
  </w:style>
  <w:style w:type="paragraph" w:customStyle="1" w:styleId="43B2EFB622FE4BDBA04E8E6DDCEE71E5">
    <w:name w:val="43B2EFB622FE4BDBA04E8E6DDCEE71E5"/>
    <w:rsid w:val="000A78EA"/>
  </w:style>
  <w:style w:type="paragraph" w:customStyle="1" w:styleId="6087FBB1C48546F4AA4EF21C48B544DA">
    <w:name w:val="6087FBB1C48546F4AA4EF21C48B544DA"/>
    <w:rsid w:val="000A78EA"/>
  </w:style>
  <w:style w:type="paragraph" w:customStyle="1" w:styleId="48611D37CABF46D6ADA125A00862E24D">
    <w:name w:val="48611D37CABF46D6ADA125A00862E24D"/>
    <w:rsid w:val="000A78EA"/>
  </w:style>
  <w:style w:type="paragraph" w:customStyle="1" w:styleId="9062D1DDED7B458E82AD918336FAAA77">
    <w:name w:val="9062D1DDED7B458E82AD918336FAAA77"/>
    <w:rsid w:val="000A78EA"/>
  </w:style>
  <w:style w:type="paragraph" w:customStyle="1" w:styleId="C9AF0CDA0E3844AFBC26AEC5906A35AC">
    <w:name w:val="C9AF0CDA0E3844AFBC26AEC5906A35AC"/>
    <w:rsid w:val="000A78EA"/>
  </w:style>
  <w:style w:type="paragraph" w:customStyle="1" w:styleId="C1C50285B54F42EC8C8397FDA269601A">
    <w:name w:val="C1C50285B54F42EC8C8397FDA269601A"/>
    <w:rsid w:val="000A78EA"/>
  </w:style>
  <w:style w:type="paragraph" w:customStyle="1" w:styleId="F69B75C53462478F85F848E20620F57E">
    <w:name w:val="F69B75C53462478F85F848E20620F57E"/>
    <w:rsid w:val="000A78EA"/>
  </w:style>
  <w:style w:type="paragraph" w:customStyle="1" w:styleId="FBB86E6D98524AFDB497C539F3DD6BE9">
    <w:name w:val="FBB86E6D98524AFDB497C539F3DD6BE9"/>
    <w:rsid w:val="000A78EA"/>
  </w:style>
  <w:style w:type="paragraph" w:customStyle="1" w:styleId="BD6BA528B3E74ACBA5F94CDB28157FD6">
    <w:name w:val="BD6BA528B3E74ACBA5F94CDB28157FD6"/>
    <w:rsid w:val="000A78EA"/>
  </w:style>
  <w:style w:type="paragraph" w:customStyle="1" w:styleId="5D2B65034D9F4324894FA3F5D0106986">
    <w:name w:val="5D2B65034D9F4324894FA3F5D0106986"/>
    <w:rsid w:val="000A78EA"/>
  </w:style>
  <w:style w:type="paragraph" w:customStyle="1" w:styleId="800B42A7DD644D52B250917A6A6CAE7810">
    <w:name w:val="800B42A7DD644D52B250917A6A6CAE7810"/>
    <w:rsid w:val="000A78EA"/>
    <w:rPr>
      <w:rFonts w:ascii="Arial" w:eastAsiaTheme="minorHAnsi" w:hAnsi="Arial"/>
      <w:sz w:val="24"/>
      <w:lang w:eastAsia="en-US"/>
    </w:rPr>
  </w:style>
  <w:style w:type="paragraph" w:customStyle="1" w:styleId="091D72A678BC4A5FBFD88FBDA012D24D9">
    <w:name w:val="091D72A678BC4A5FBFD88FBDA012D24D9"/>
    <w:rsid w:val="000A78EA"/>
    <w:rPr>
      <w:rFonts w:ascii="Arial" w:eastAsiaTheme="minorHAnsi" w:hAnsi="Arial"/>
      <w:sz w:val="24"/>
      <w:lang w:eastAsia="en-US"/>
    </w:rPr>
  </w:style>
  <w:style w:type="paragraph" w:customStyle="1" w:styleId="AAC63B63B36D4F279B09644D698FFABD10">
    <w:name w:val="AAC63B63B36D4F279B09644D698FFABD10"/>
    <w:rsid w:val="000A78EA"/>
    <w:rPr>
      <w:rFonts w:ascii="Arial" w:eastAsiaTheme="minorHAnsi" w:hAnsi="Arial"/>
      <w:sz w:val="24"/>
      <w:lang w:eastAsia="en-US"/>
    </w:rPr>
  </w:style>
  <w:style w:type="paragraph" w:customStyle="1" w:styleId="E3E95C9C2D9F4A03997475DF5E4E6CF97">
    <w:name w:val="E3E95C9C2D9F4A03997475DF5E4E6CF97"/>
    <w:rsid w:val="000A78EA"/>
    <w:rPr>
      <w:rFonts w:ascii="Arial" w:eastAsiaTheme="minorHAnsi" w:hAnsi="Arial"/>
      <w:sz w:val="24"/>
      <w:lang w:eastAsia="en-US"/>
    </w:rPr>
  </w:style>
  <w:style w:type="paragraph" w:customStyle="1" w:styleId="81B9AC84201940DF932CBBF6D58084867">
    <w:name w:val="81B9AC84201940DF932CBBF6D58084867"/>
    <w:rsid w:val="000A78EA"/>
    <w:rPr>
      <w:rFonts w:ascii="Arial" w:eastAsiaTheme="minorHAnsi" w:hAnsi="Arial"/>
      <w:sz w:val="24"/>
      <w:lang w:eastAsia="en-US"/>
    </w:rPr>
  </w:style>
  <w:style w:type="paragraph" w:customStyle="1" w:styleId="77FA932296F2473DAE294FBD5770D5337">
    <w:name w:val="77FA932296F2473DAE294FBD5770D5337"/>
    <w:rsid w:val="000A78EA"/>
    <w:rPr>
      <w:rFonts w:ascii="Arial" w:eastAsiaTheme="minorHAnsi" w:hAnsi="Arial"/>
      <w:sz w:val="24"/>
      <w:lang w:eastAsia="en-US"/>
    </w:rPr>
  </w:style>
  <w:style w:type="paragraph" w:customStyle="1" w:styleId="FC113C5C208C40C69E7C6226D56D8C1E7">
    <w:name w:val="FC113C5C208C40C69E7C6226D56D8C1E7"/>
    <w:rsid w:val="000A78EA"/>
    <w:rPr>
      <w:rFonts w:ascii="Arial" w:eastAsiaTheme="minorHAnsi" w:hAnsi="Arial"/>
      <w:sz w:val="24"/>
      <w:lang w:eastAsia="en-US"/>
    </w:rPr>
  </w:style>
  <w:style w:type="paragraph" w:customStyle="1" w:styleId="D9146A3D16DE4B39B1383C31C7DDB54C7">
    <w:name w:val="D9146A3D16DE4B39B1383C31C7DDB54C7"/>
    <w:rsid w:val="000A78EA"/>
    <w:rPr>
      <w:rFonts w:ascii="Arial" w:eastAsiaTheme="minorHAnsi" w:hAnsi="Arial"/>
      <w:sz w:val="24"/>
      <w:lang w:eastAsia="en-US"/>
    </w:rPr>
  </w:style>
  <w:style w:type="paragraph" w:customStyle="1" w:styleId="3A16D5D7BF0E45FE81B697022C2E3CD37">
    <w:name w:val="3A16D5D7BF0E45FE81B697022C2E3CD37"/>
    <w:rsid w:val="000A78EA"/>
    <w:rPr>
      <w:rFonts w:ascii="Arial" w:eastAsiaTheme="minorHAnsi" w:hAnsi="Arial"/>
      <w:sz w:val="24"/>
      <w:lang w:eastAsia="en-US"/>
    </w:rPr>
  </w:style>
  <w:style w:type="paragraph" w:customStyle="1" w:styleId="DD7E51A508CD4B31ABB84095057EF60B7">
    <w:name w:val="DD7E51A508CD4B31ABB84095057EF60B7"/>
    <w:rsid w:val="000A78EA"/>
    <w:rPr>
      <w:rFonts w:ascii="Arial" w:eastAsiaTheme="minorHAnsi" w:hAnsi="Arial"/>
      <w:sz w:val="24"/>
      <w:lang w:eastAsia="en-US"/>
    </w:rPr>
  </w:style>
  <w:style w:type="paragraph" w:customStyle="1" w:styleId="D68DC36407114DEF935CF8A855FF84757">
    <w:name w:val="D68DC36407114DEF935CF8A855FF84757"/>
    <w:rsid w:val="000A78EA"/>
    <w:rPr>
      <w:rFonts w:ascii="Arial" w:eastAsiaTheme="minorHAnsi" w:hAnsi="Arial"/>
      <w:sz w:val="24"/>
      <w:lang w:eastAsia="en-US"/>
    </w:rPr>
  </w:style>
  <w:style w:type="paragraph" w:customStyle="1" w:styleId="E9DAFFF98D5543D09C6727FB6C3214286">
    <w:name w:val="E9DAFFF98D5543D09C6727FB6C3214286"/>
    <w:rsid w:val="000A78EA"/>
    <w:rPr>
      <w:rFonts w:ascii="Arial" w:eastAsiaTheme="minorHAnsi" w:hAnsi="Arial"/>
      <w:sz w:val="24"/>
      <w:lang w:eastAsia="en-US"/>
    </w:rPr>
  </w:style>
  <w:style w:type="paragraph" w:customStyle="1" w:styleId="829DD260CE4348198AC1DD8DCC1F6E3D6">
    <w:name w:val="829DD260CE4348198AC1DD8DCC1F6E3D6"/>
    <w:rsid w:val="000A78EA"/>
    <w:rPr>
      <w:rFonts w:ascii="Arial" w:eastAsiaTheme="minorHAnsi" w:hAnsi="Arial"/>
      <w:sz w:val="24"/>
      <w:lang w:eastAsia="en-US"/>
    </w:rPr>
  </w:style>
  <w:style w:type="paragraph" w:customStyle="1" w:styleId="215CC70F64D34708B0FBC911AA0EC5636">
    <w:name w:val="215CC70F64D34708B0FBC911AA0EC5636"/>
    <w:rsid w:val="000A78EA"/>
    <w:rPr>
      <w:rFonts w:ascii="Arial" w:eastAsiaTheme="minorHAnsi" w:hAnsi="Arial"/>
      <w:sz w:val="24"/>
      <w:lang w:eastAsia="en-US"/>
    </w:rPr>
  </w:style>
  <w:style w:type="paragraph" w:customStyle="1" w:styleId="E84C9AD69085475FAA04BE3A9B39900D6">
    <w:name w:val="E84C9AD69085475FAA04BE3A9B39900D6"/>
    <w:rsid w:val="000A78EA"/>
    <w:rPr>
      <w:rFonts w:ascii="Arial" w:eastAsiaTheme="minorHAnsi" w:hAnsi="Arial"/>
      <w:sz w:val="24"/>
      <w:lang w:eastAsia="en-US"/>
    </w:rPr>
  </w:style>
  <w:style w:type="paragraph" w:customStyle="1" w:styleId="3E51B8D51BFA46C1848BDB86F991E13B6">
    <w:name w:val="3E51B8D51BFA46C1848BDB86F991E13B6"/>
    <w:rsid w:val="000A78EA"/>
    <w:rPr>
      <w:rFonts w:ascii="Arial" w:eastAsiaTheme="minorHAnsi" w:hAnsi="Arial"/>
      <w:sz w:val="24"/>
      <w:lang w:eastAsia="en-US"/>
    </w:rPr>
  </w:style>
  <w:style w:type="paragraph" w:customStyle="1" w:styleId="51A97FA53EA1447C8ECAC0CBA56D97266">
    <w:name w:val="51A97FA53EA1447C8ECAC0CBA56D97266"/>
    <w:rsid w:val="000A78EA"/>
    <w:rPr>
      <w:rFonts w:ascii="Arial" w:eastAsiaTheme="minorHAnsi" w:hAnsi="Arial"/>
      <w:sz w:val="24"/>
      <w:lang w:eastAsia="en-US"/>
    </w:rPr>
  </w:style>
  <w:style w:type="paragraph" w:customStyle="1" w:styleId="770DA2E1933543B7AFAB194E1E0714E76">
    <w:name w:val="770DA2E1933543B7AFAB194E1E0714E76"/>
    <w:rsid w:val="000A78EA"/>
    <w:rPr>
      <w:rFonts w:ascii="Arial" w:eastAsiaTheme="minorHAnsi" w:hAnsi="Arial"/>
      <w:sz w:val="24"/>
      <w:lang w:eastAsia="en-US"/>
    </w:rPr>
  </w:style>
  <w:style w:type="paragraph" w:customStyle="1" w:styleId="DA179641BA1D45FF875825F4B430A9756">
    <w:name w:val="DA179641BA1D45FF875825F4B430A9756"/>
    <w:rsid w:val="000A78EA"/>
    <w:rPr>
      <w:rFonts w:ascii="Arial" w:eastAsiaTheme="minorHAnsi" w:hAnsi="Arial"/>
      <w:sz w:val="24"/>
      <w:lang w:eastAsia="en-US"/>
    </w:rPr>
  </w:style>
  <w:style w:type="paragraph" w:customStyle="1" w:styleId="47B407068A61405E9793AC7BD1B367116">
    <w:name w:val="47B407068A61405E9793AC7BD1B367116"/>
    <w:rsid w:val="000A78EA"/>
    <w:rPr>
      <w:rFonts w:ascii="Arial" w:eastAsiaTheme="minorHAnsi" w:hAnsi="Arial"/>
      <w:sz w:val="24"/>
      <w:lang w:eastAsia="en-US"/>
    </w:rPr>
  </w:style>
  <w:style w:type="paragraph" w:customStyle="1" w:styleId="076647D2E7C44F1099F193B2E19FC68B6">
    <w:name w:val="076647D2E7C44F1099F193B2E19FC68B6"/>
    <w:rsid w:val="000A78EA"/>
    <w:rPr>
      <w:rFonts w:ascii="Arial" w:eastAsiaTheme="minorHAnsi" w:hAnsi="Arial"/>
      <w:sz w:val="24"/>
      <w:lang w:eastAsia="en-US"/>
    </w:rPr>
  </w:style>
  <w:style w:type="paragraph" w:customStyle="1" w:styleId="AFE3CE124960445BA182C225769E8E3C6">
    <w:name w:val="AFE3CE124960445BA182C225769E8E3C6"/>
    <w:rsid w:val="000A78EA"/>
    <w:rPr>
      <w:rFonts w:ascii="Arial" w:eastAsiaTheme="minorHAnsi" w:hAnsi="Arial"/>
      <w:sz w:val="24"/>
      <w:lang w:eastAsia="en-US"/>
    </w:rPr>
  </w:style>
  <w:style w:type="paragraph" w:customStyle="1" w:styleId="D47576FB50BD4321976C1A5326DCC9F66">
    <w:name w:val="D47576FB50BD4321976C1A5326DCC9F66"/>
    <w:rsid w:val="000A78EA"/>
    <w:rPr>
      <w:rFonts w:ascii="Arial" w:eastAsiaTheme="minorHAnsi" w:hAnsi="Arial"/>
      <w:sz w:val="24"/>
      <w:lang w:eastAsia="en-US"/>
    </w:rPr>
  </w:style>
  <w:style w:type="paragraph" w:customStyle="1" w:styleId="06FE5F1A874440D99033C0CDE4D5427C6">
    <w:name w:val="06FE5F1A874440D99033C0CDE4D5427C6"/>
    <w:rsid w:val="000A78EA"/>
    <w:rPr>
      <w:rFonts w:ascii="Arial" w:eastAsiaTheme="minorHAnsi" w:hAnsi="Arial"/>
      <w:sz w:val="24"/>
      <w:lang w:eastAsia="en-US"/>
    </w:rPr>
  </w:style>
  <w:style w:type="paragraph" w:customStyle="1" w:styleId="B5B8CD3EA74F472A8F24E8BCCCE7042B6">
    <w:name w:val="B5B8CD3EA74F472A8F24E8BCCCE7042B6"/>
    <w:rsid w:val="000A78EA"/>
    <w:rPr>
      <w:rFonts w:ascii="Arial" w:eastAsiaTheme="minorHAnsi" w:hAnsi="Arial"/>
      <w:sz w:val="24"/>
      <w:lang w:eastAsia="en-US"/>
    </w:rPr>
  </w:style>
  <w:style w:type="paragraph" w:customStyle="1" w:styleId="68C6AE30D0DA4D468A02160FBBB40D376">
    <w:name w:val="68C6AE30D0DA4D468A02160FBBB40D376"/>
    <w:rsid w:val="000A78EA"/>
    <w:rPr>
      <w:rFonts w:ascii="Arial" w:eastAsiaTheme="minorHAnsi" w:hAnsi="Arial"/>
      <w:sz w:val="24"/>
      <w:lang w:eastAsia="en-US"/>
    </w:rPr>
  </w:style>
  <w:style w:type="paragraph" w:customStyle="1" w:styleId="29592C0ED2324CFDAA4C01FFB6BF1A466">
    <w:name w:val="29592C0ED2324CFDAA4C01FFB6BF1A466"/>
    <w:rsid w:val="000A78EA"/>
    <w:rPr>
      <w:rFonts w:ascii="Arial" w:eastAsiaTheme="minorHAnsi" w:hAnsi="Arial"/>
      <w:sz w:val="24"/>
      <w:lang w:eastAsia="en-US"/>
    </w:rPr>
  </w:style>
  <w:style w:type="paragraph" w:customStyle="1" w:styleId="FEA82F32BCA549489ED98E06E3E0EB6A5">
    <w:name w:val="FEA82F32BCA549489ED98E06E3E0EB6A5"/>
    <w:rsid w:val="000A78EA"/>
    <w:rPr>
      <w:rFonts w:ascii="Arial" w:eastAsiaTheme="minorHAnsi" w:hAnsi="Arial"/>
      <w:sz w:val="24"/>
      <w:lang w:eastAsia="en-US"/>
    </w:rPr>
  </w:style>
  <w:style w:type="paragraph" w:customStyle="1" w:styleId="42405637DD1E4881AE884BE6CA8B3D875">
    <w:name w:val="42405637DD1E4881AE884BE6CA8B3D875"/>
    <w:rsid w:val="000A78EA"/>
    <w:rPr>
      <w:rFonts w:ascii="Arial" w:eastAsiaTheme="minorHAnsi" w:hAnsi="Arial"/>
      <w:sz w:val="24"/>
      <w:lang w:eastAsia="en-US"/>
    </w:rPr>
  </w:style>
  <w:style w:type="paragraph" w:customStyle="1" w:styleId="B45610B877904706AA13D597290B7F5F5">
    <w:name w:val="B45610B877904706AA13D597290B7F5F5"/>
    <w:rsid w:val="000A78EA"/>
    <w:rPr>
      <w:rFonts w:ascii="Arial" w:eastAsiaTheme="minorHAnsi" w:hAnsi="Arial"/>
      <w:sz w:val="24"/>
      <w:lang w:eastAsia="en-US"/>
    </w:rPr>
  </w:style>
  <w:style w:type="paragraph" w:customStyle="1" w:styleId="905328D57C2D46E194CDBEAAD503AEB43">
    <w:name w:val="905328D57C2D46E194CDBEAAD503AEB43"/>
    <w:rsid w:val="000A78EA"/>
    <w:rPr>
      <w:rFonts w:ascii="Arial" w:eastAsiaTheme="minorHAnsi" w:hAnsi="Arial"/>
      <w:sz w:val="24"/>
      <w:lang w:eastAsia="en-US"/>
    </w:rPr>
  </w:style>
  <w:style w:type="paragraph" w:customStyle="1" w:styleId="A7C313A0BAE74DC1894B2237D7D03A9B3">
    <w:name w:val="A7C313A0BAE74DC1894B2237D7D03A9B3"/>
    <w:rsid w:val="000A78EA"/>
    <w:rPr>
      <w:rFonts w:ascii="Arial" w:eastAsiaTheme="minorHAnsi" w:hAnsi="Arial"/>
      <w:sz w:val="24"/>
      <w:lang w:eastAsia="en-US"/>
    </w:rPr>
  </w:style>
  <w:style w:type="paragraph" w:customStyle="1" w:styleId="350285CBCCDE46F0B455420B02AC54B73">
    <w:name w:val="350285CBCCDE46F0B455420B02AC54B73"/>
    <w:rsid w:val="000A78EA"/>
    <w:rPr>
      <w:rFonts w:ascii="Arial" w:eastAsiaTheme="minorHAnsi" w:hAnsi="Arial"/>
      <w:sz w:val="24"/>
      <w:lang w:eastAsia="en-US"/>
    </w:rPr>
  </w:style>
  <w:style w:type="paragraph" w:customStyle="1" w:styleId="45AD8FFFF95842F2B8CFC88C319DF85C3">
    <w:name w:val="45AD8FFFF95842F2B8CFC88C319DF85C3"/>
    <w:rsid w:val="000A78EA"/>
    <w:rPr>
      <w:rFonts w:ascii="Arial" w:eastAsiaTheme="minorHAnsi" w:hAnsi="Arial"/>
      <w:sz w:val="24"/>
      <w:lang w:eastAsia="en-US"/>
    </w:rPr>
  </w:style>
  <w:style w:type="paragraph" w:customStyle="1" w:styleId="8F8A556C2FD642CE99BE5F1A82E249823">
    <w:name w:val="8F8A556C2FD642CE99BE5F1A82E249823"/>
    <w:rsid w:val="000A78EA"/>
    <w:rPr>
      <w:rFonts w:ascii="Arial" w:eastAsiaTheme="minorHAnsi" w:hAnsi="Arial"/>
      <w:sz w:val="24"/>
      <w:lang w:eastAsia="en-US"/>
    </w:rPr>
  </w:style>
  <w:style w:type="paragraph" w:customStyle="1" w:styleId="422AFA65C16A481DA09FA33484A188F33">
    <w:name w:val="422AFA65C16A481DA09FA33484A188F33"/>
    <w:rsid w:val="000A78EA"/>
    <w:rPr>
      <w:rFonts w:ascii="Arial" w:eastAsiaTheme="minorHAnsi" w:hAnsi="Arial"/>
      <w:sz w:val="24"/>
      <w:lang w:eastAsia="en-US"/>
    </w:rPr>
  </w:style>
  <w:style w:type="paragraph" w:customStyle="1" w:styleId="E315EC7DC2344020893E420C6764FCF13">
    <w:name w:val="E315EC7DC2344020893E420C6764FCF13"/>
    <w:rsid w:val="000A78EA"/>
    <w:rPr>
      <w:rFonts w:ascii="Arial" w:eastAsiaTheme="minorHAnsi" w:hAnsi="Arial"/>
      <w:sz w:val="24"/>
      <w:lang w:eastAsia="en-US"/>
    </w:rPr>
  </w:style>
  <w:style w:type="paragraph" w:customStyle="1" w:styleId="F5036304FE384CD9972EA5C42F8BAF114">
    <w:name w:val="F5036304FE384CD9972EA5C42F8BAF114"/>
    <w:rsid w:val="000A78EA"/>
    <w:rPr>
      <w:rFonts w:ascii="Arial" w:eastAsiaTheme="minorHAnsi" w:hAnsi="Arial"/>
      <w:sz w:val="24"/>
      <w:lang w:eastAsia="en-US"/>
    </w:rPr>
  </w:style>
  <w:style w:type="paragraph" w:customStyle="1" w:styleId="CCCC3FAA104D4FD9AA27987FD9AE57864">
    <w:name w:val="CCCC3FAA104D4FD9AA27987FD9AE57864"/>
    <w:rsid w:val="000A78EA"/>
    <w:rPr>
      <w:rFonts w:ascii="Arial" w:eastAsiaTheme="minorHAnsi" w:hAnsi="Arial"/>
      <w:sz w:val="24"/>
      <w:lang w:eastAsia="en-US"/>
    </w:rPr>
  </w:style>
  <w:style w:type="paragraph" w:customStyle="1" w:styleId="40C1F2AC13D94CFB8CE6EA6A00E8D1F84">
    <w:name w:val="40C1F2AC13D94CFB8CE6EA6A00E8D1F84"/>
    <w:rsid w:val="000A78EA"/>
    <w:rPr>
      <w:rFonts w:ascii="Arial" w:eastAsiaTheme="minorHAnsi" w:hAnsi="Arial"/>
      <w:sz w:val="24"/>
      <w:lang w:eastAsia="en-US"/>
    </w:rPr>
  </w:style>
  <w:style w:type="paragraph" w:customStyle="1" w:styleId="B0395054B1D2475CA48370CDB7B3518A4">
    <w:name w:val="B0395054B1D2475CA48370CDB7B3518A4"/>
    <w:rsid w:val="000A78EA"/>
    <w:rPr>
      <w:rFonts w:ascii="Arial" w:eastAsiaTheme="minorHAnsi" w:hAnsi="Arial"/>
      <w:sz w:val="24"/>
      <w:lang w:eastAsia="en-US"/>
    </w:rPr>
  </w:style>
  <w:style w:type="paragraph" w:customStyle="1" w:styleId="27F174B7CA6948A78550636C585CD0714">
    <w:name w:val="27F174B7CA6948A78550636C585CD0714"/>
    <w:rsid w:val="000A78EA"/>
    <w:rPr>
      <w:rFonts w:ascii="Arial" w:eastAsiaTheme="minorHAnsi" w:hAnsi="Arial"/>
      <w:sz w:val="24"/>
      <w:lang w:eastAsia="en-US"/>
    </w:rPr>
  </w:style>
  <w:style w:type="paragraph" w:customStyle="1" w:styleId="C498327E6E1A4C7BAE00D597A7B894174">
    <w:name w:val="C498327E6E1A4C7BAE00D597A7B894174"/>
    <w:rsid w:val="000A78EA"/>
    <w:rPr>
      <w:rFonts w:ascii="Arial" w:eastAsiaTheme="minorHAnsi" w:hAnsi="Arial"/>
      <w:sz w:val="24"/>
      <w:lang w:eastAsia="en-US"/>
    </w:rPr>
  </w:style>
  <w:style w:type="paragraph" w:customStyle="1" w:styleId="F69B75C53462478F85F848E20620F57E1">
    <w:name w:val="F69B75C53462478F85F848E20620F57E1"/>
    <w:rsid w:val="000A78EA"/>
    <w:rPr>
      <w:rFonts w:ascii="Arial" w:eastAsiaTheme="minorHAnsi" w:hAnsi="Arial"/>
      <w:sz w:val="24"/>
      <w:lang w:eastAsia="en-US"/>
    </w:rPr>
  </w:style>
  <w:style w:type="paragraph" w:customStyle="1" w:styleId="FBB86E6D98524AFDB497C539F3DD6BE91">
    <w:name w:val="FBB86E6D98524AFDB497C539F3DD6BE91"/>
    <w:rsid w:val="000A78EA"/>
    <w:rPr>
      <w:rFonts w:ascii="Arial" w:eastAsiaTheme="minorHAnsi" w:hAnsi="Arial"/>
      <w:sz w:val="24"/>
      <w:lang w:eastAsia="en-US"/>
    </w:rPr>
  </w:style>
  <w:style w:type="paragraph" w:customStyle="1" w:styleId="BD6BA528B3E74ACBA5F94CDB28157FD61">
    <w:name w:val="BD6BA528B3E74ACBA5F94CDB28157FD61"/>
    <w:rsid w:val="000A78EA"/>
    <w:rPr>
      <w:rFonts w:ascii="Arial" w:eastAsiaTheme="minorHAnsi" w:hAnsi="Arial"/>
      <w:sz w:val="24"/>
      <w:lang w:eastAsia="en-US"/>
    </w:rPr>
  </w:style>
  <w:style w:type="paragraph" w:customStyle="1" w:styleId="5D2B65034D9F4324894FA3F5D01069861">
    <w:name w:val="5D2B65034D9F4324894FA3F5D01069861"/>
    <w:rsid w:val="000A78EA"/>
    <w:rPr>
      <w:rFonts w:ascii="Arial" w:eastAsiaTheme="minorHAnsi" w:hAnsi="Arial"/>
      <w:sz w:val="24"/>
      <w:lang w:eastAsia="en-US"/>
    </w:rPr>
  </w:style>
  <w:style w:type="paragraph" w:customStyle="1" w:styleId="150934108CE44005A18F37B79AFF30FA">
    <w:name w:val="150934108CE44005A18F37B79AFF30FA"/>
    <w:rsid w:val="000A78EA"/>
    <w:rPr>
      <w:rFonts w:ascii="Arial" w:eastAsiaTheme="minorHAnsi" w:hAnsi="Arial"/>
      <w:sz w:val="24"/>
      <w:lang w:eastAsia="en-US"/>
    </w:rPr>
  </w:style>
  <w:style w:type="paragraph" w:customStyle="1" w:styleId="9A85D13A884E4DA2BC71D4CD9B7002C1">
    <w:name w:val="9A85D13A884E4DA2BC71D4CD9B7002C1"/>
    <w:rsid w:val="000A78EA"/>
    <w:rPr>
      <w:rFonts w:ascii="Arial" w:eastAsiaTheme="minorHAnsi" w:hAnsi="Arial"/>
      <w:sz w:val="24"/>
      <w:lang w:eastAsia="en-US"/>
    </w:rPr>
  </w:style>
  <w:style w:type="paragraph" w:customStyle="1" w:styleId="8B61F9B760724202A6F1091AA0B2CA0E">
    <w:name w:val="8B61F9B760724202A6F1091AA0B2CA0E"/>
    <w:rsid w:val="000A78EA"/>
    <w:rPr>
      <w:rFonts w:ascii="Arial" w:eastAsiaTheme="minorHAnsi" w:hAnsi="Arial"/>
      <w:sz w:val="24"/>
      <w:lang w:eastAsia="en-US"/>
    </w:rPr>
  </w:style>
  <w:style w:type="paragraph" w:customStyle="1" w:styleId="14D5311EC03F4EC5A65180869B938570">
    <w:name w:val="14D5311EC03F4EC5A65180869B938570"/>
    <w:rsid w:val="000A78EA"/>
    <w:rPr>
      <w:rFonts w:ascii="Arial" w:eastAsiaTheme="minorHAnsi" w:hAnsi="Arial"/>
      <w:sz w:val="24"/>
      <w:lang w:eastAsia="en-US"/>
    </w:rPr>
  </w:style>
  <w:style w:type="paragraph" w:customStyle="1" w:styleId="48611D37CABF46D6ADA125A00862E24D1">
    <w:name w:val="48611D37CABF46D6ADA125A00862E24D1"/>
    <w:rsid w:val="000A78EA"/>
    <w:rPr>
      <w:rFonts w:ascii="Arial" w:eastAsiaTheme="minorHAnsi" w:hAnsi="Arial"/>
      <w:sz w:val="24"/>
      <w:lang w:eastAsia="en-US"/>
    </w:rPr>
  </w:style>
  <w:style w:type="paragraph" w:customStyle="1" w:styleId="9062D1DDED7B458E82AD918336FAAA771">
    <w:name w:val="9062D1DDED7B458E82AD918336FAAA771"/>
    <w:rsid w:val="000A78EA"/>
    <w:rPr>
      <w:rFonts w:ascii="Arial" w:eastAsiaTheme="minorHAnsi" w:hAnsi="Arial"/>
      <w:sz w:val="24"/>
      <w:lang w:eastAsia="en-US"/>
    </w:rPr>
  </w:style>
  <w:style w:type="paragraph" w:customStyle="1" w:styleId="C9AF0CDA0E3844AFBC26AEC5906A35AC1">
    <w:name w:val="C9AF0CDA0E3844AFBC26AEC5906A35AC1"/>
    <w:rsid w:val="000A78EA"/>
    <w:rPr>
      <w:rFonts w:ascii="Arial" w:eastAsiaTheme="minorHAnsi" w:hAnsi="Arial"/>
      <w:sz w:val="24"/>
      <w:lang w:eastAsia="en-US"/>
    </w:rPr>
  </w:style>
  <w:style w:type="paragraph" w:customStyle="1" w:styleId="C1C50285B54F42EC8C8397FDA269601A1">
    <w:name w:val="C1C50285B54F42EC8C8397FDA269601A1"/>
    <w:rsid w:val="000A78EA"/>
    <w:rPr>
      <w:rFonts w:ascii="Arial" w:eastAsiaTheme="minorHAnsi" w:hAnsi="Arial"/>
      <w:sz w:val="24"/>
      <w:lang w:eastAsia="en-US"/>
    </w:rPr>
  </w:style>
  <w:style w:type="paragraph" w:customStyle="1" w:styleId="EA25AFB68C6642F9872E1977CADA8494">
    <w:name w:val="EA25AFB68C6642F9872E1977CADA8494"/>
    <w:rsid w:val="000A78EA"/>
    <w:rPr>
      <w:rFonts w:ascii="Arial" w:eastAsiaTheme="minorHAnsi" w:hAnsi="Arial"/>
      <w:sz w:val="24"/>
      <w:lang w:eastAsia="en-US"/>
    </w:rPr>
  </w:style>
  <w:style w:type="paragraph" w:customStyle="1" w:styleId="3D890230E9364BB18A65F433CE01E720">
    <w:name w:val="3D890230E9364BB18A65F433CE01E720"/>
    <w:rsid w:val="000A78EA"/>
    <w:rPr>
      <w:rFonts w:ascii="Arial" w:eastAsiaTheme="minorHAnsi" w:hAnsi="Arial"/>
      <w:sz w:val="24"/>
      <w:lang w:eastAsia="en-US"/>
    </w:rPr>
  </w:style>
  <w:style w:type="paragraph" w:customStyle="1" w:styleId="2DBFCC50B5564FFB8FC505B3236D4B07">
    <w:name w:val="2DBFCC50B5564FFB8FC505B3236D4B07"/>
    <w:rsid w:val="000A78EA"/>
    <w:rPr>
      <w:rFonts w:ascii="Arial" w:eastAsiaTheme="minorHAnsi" w:hAnsi="Arial"/>
      <w:sz w:val="24"/>
      <w:lang w:eastAsia="en-US"/>
    </w:rPr>
  </w:style>
  <w:style w:type="paragraph" w:customStyle="1" w:styleId="0B5D4A10D8FD436590A41AD16BF9DAA5">
    <w:name w:val="0B5D4A10D8FD436590A41AD16BF9DAA5"/>
    <w:rsid w:val="000A78EA"/>
    <w:rPr>
      <w:rFonts w:ascii="Arial" w:eastAsiaTheme="minorHAnsi" w:hAnsi="Arial"/>
      <w:sz w:val="24"/>
      <w:lang w:eastAsia="en-US"/>
    </w:rPr>
  </w:style>
  <w:style w:type="paragraph" w:customStyle="1" w:styleId="85BE2628194A40B0ACB6933CD84CEB3C">
    <w:name w:val="85BE2628194A40B0ACB6933CD84CEB3C"/>
    <w:rsid w:val="000A78EA"/>
  </w:style>
  <w:style w:type="paragraph" w:customStyle="1" w:styleId="800B42A7DD644D52B250917A6A6CAE7811">
    <w:name w:val="800B42A7DD644D52B250917A6A6CAE7811"/>
    <w:rsid w:val="000A78EA"/>
    <w:rPr>
      <w:rFonts w:ascii="Arial" w:eastAsiaTheme="minorHAnsi" w:hAnsi="Arial"/>
      <w:sz w:val="24"/>
      <w:lang w:eastAsia="en-US"/>
    </w:rPr>
  </w:style>
  <w:style w:type="paragraph" w:customStyle="1" w:styleId="091D72A678BC4A5FBFD88FBDA012D24D10">
    <w:name w:val="091D72A678BC4A5FBFD88FBDA012D24D10"/>
    <w:rsid w:val="000A78EA"/>
    <w:rPr>
      <w:rFonts w:ascii="Arial" w:eastAsiaTheme="minorHAnsi" w:hAnsi="Arial"/>
      <w:sz w:val="24"/>
      <w:lang w:eastAsia="en-US"/>
    </w:rPr>
  </w:style>
  <w:style w:type="paragraph" w:customStyle="1" w:styleId="AAC63B63B36D4F279B09644D698FFABD11">
    <w:name w:val="AAC63B63B36D4F279B09644D698FFABD11"/>
    <w:rsid w:val="000A78EA"/>
    <w:rPr>
      <w:rFonts w:ascii="Arial" w:eastAsiaTheme="minorHAnsi" w:hAnsi="Arial"/>
      <w:sz w:val="24"/>
      <w:lang w:eastAsia="en-US"/>
    </w:rPr>
  </w:style>
  <w:style w:type="paragraph" w:customStyle="1" w:styleId="E3E95C9C2D9F4A03997475DF5E4E6CF98">
    <w:name w:val="E3E95C9C2D9F4A03997475DF5E4E6CF98"/>
    <w:rsid w:val="000A78EA"/>
    <w:rPr>
      <w:rFonts w:ascii="Arial" w:eastAsiaTheme="minorHAnsi" w:hAnsi="Arial"/>
      <w:sz w:val="24"/>
      <w:lang w:eastAsia="en-US"/>
    </w:rPr>
  </w:style>
  <w:style w:type="paragraph" w:customStyle="1" w:styleId="81B9AC84201940DF932CBBF6D58084868">
    <w:name w:val="81B9AC84201940DF932CBBF6D58084868"/>
    <w:rsid w:val="000A78EA"/>
    <w:rPr>
      <w:rFonts w:ascii="Arial" w:eastAsiaTheme="minorHAnsi" w:hAnsi="Arial"/>
      <w:sz w:val="24"/>
      <w:lang w:eastAsia="en-US"/>
    </w:rPr>
  </w:style>
  <w:style w:type="paragraph" w:customStyle="1" w:styleId="77FA932296F2473DAE294FBD5770D5338">
    <w:name w:val="77FA932296F2473DAE294FBD5770D5338"/>
    <w:rsid w:val="000A78EA"/>
    <w:rPr>
      <w:rFonts w:ascii="Arial" w:eastAsiaTheme="minorHAnsi" w:hAnsi="Arial"/>
      <w:sz w:val="24"/>
      <w:lang w:eastAsia="en-US"/>
    </w:rPr>
  </w:style>
  <w:style w:type="paragraph" w:customStyle="1" w:styleId="FC113C5C208C40C69E7C6226D56D8C1E8">
    <w:name w:val="FC113C5C208C40C69E7C6226D56D8C1E8"/>
    <w:rsid w:val="000A78EA"/>
    <w:rPr>
      <w:rFonts w:ascii="Arial" w:eastAsiaTheme="minorHAnsi" w:hAnsi="Arial"/>
      <w:sz w:val="24"/>
      <w:lang w:eastAsia="en-US"/>
    </w:rPr>
  </w:style>
  <w:style w:type="paragraph" w:customStyle="1" w:styleId="D9146A3D16DE4B39B1383C31C7DDB54C8">
    <w:name w:val="D9146A3D16DE4B39B1383C31C7DDB54C8"/>
    <w:rsid w:val="000A78EA"/>
    <w:rPr>
      <w:rFonts w:ascii="Arial" w:eastAsiaTheme="minorHAnsi" w:hAnsi="Arial"/>
      <w:sz w:val="24"/>
      <w:lang w:eastAsia="en-US"/>
    </w:rPr>
  </w:style>
  <w:style w:type="paragraph" w:customStyle="1" w:styleId="3A16D5D7BF0E45FE81B697022C2E3CD38">
    <w:name w:val="3A16D5D7BF0E45FE81B697022C2E3CD38"/>
    <w:rsid w:val="000A78EA"/>
    <w:rPr>
      <w:rFonts w:ascii="Arial" w:eastAsiaTheme="minorHAnsi" w:hAnsi="Arial"/>
      <w:sz w:val="24"/>
      <w:lang w:eastAsia="en-US"/>
    </w:rPr>
  </w:style>
  <w:style w:type="paragraph" w:customStyle="1" w:styleId="DD7E51A508CD4B31ABB84095057EF60B8">
    <w:name w:val="DD7E51A508CD4B31ABB84095057EF60B8"/>
    <w:rsid w:val="000A78EA"/>
    <w:rPr>
      <w:rFonts w:ascii="Arial" w:eastAsiaTheme="minorHAnsi" w:hAnsi="Arial"/>
      <w:sz w:val="24"/>
      <w:lang w:eastAsia="en-US"/>
    </w:rPr>
  </w:style>
  <w:style w:type="paragraph" w:customStyle="1" w:styleId="D68DC36407114DEF935CF8A855FF84758">
    <w:name w:val="D68DC36407114DEF935CF8A855FF84758"/>
    <w:rsid w:val="000A78EA"/>
    <w:rPr>
      <w:rFonts w:ascii="Arial" w:eastAsiaTheme="minorHAnsi" w:hAnsi="Arial"/>
      <w:sz w:val="24"/>
      <w:lang w:eastAsia="en-US"/>
    </w:rPr>
  </w:style>
  <w:style w:type="paragraph" w:customStyle="1" w:styleId="E9DAFFF98D5543D09C6727FB6C3214287">
    <w:name w:val="E9DAFFF98D5543D09C6727FB6C3214287"/>
    <w:rsid w:val="000A78EA"/>
    <w:rPr>
      <w:rFonts w:ascii="Arial" w:eastAsiaTheme="minorHAnsi" w:hAnsi="Arial"/>
      <w:sz w:val="24"/>
      <w:lang w:eastAsia="en-US"/>
    </w:rPr>
  </w:style>
  <w:style w:type="paragraph" w:customStyle="1" w:styleId="829DD260CE4348198AC1DD8DCC1F6E3D7">
    <w:name w:val="829DD260CE4348198AC1DD8DCC1F6E3D7"/>
    <w:rsid w:val="000A78EA"/>
    <w:rPr>
      <w:rFonts w:ascii="Arial" w:eastAsiaTheme="minorHAnsi" w:hAnsi="Arial"/>
      <w:sz w:val="24"/>
      <w:lang w:eastAsia="en-US"/>
    </w:rPr>
  </w:style>
  <w:style w:type="paragraph" w:customStyle="1" w:styleId="215CC70F64D34708B0FBC911AA0EC5637">
    <w:name w:val="215CC70F64D34708B0FBC911AA0EC5637"/>
    <w:rsid w:val="000A78EA"/>
    <w:rPr>
      <w:rFonts w:ascii="Arial" w:eastAsiaTheme="minorHAnsi" w:hAnsi="Arial"/>
      <w:sz w:val="24"/>
      <w:lang w:eastAsia="en-US"/>
    </w:rPr>
  </w:style>
  <w:style w:type="paragraph" w:customStyle="1" w:styleId="E84C9AD69085475FAA04BE3A9B39900D7">
    <w:name w:val="E84C9AD69085475FAA04BE3A9B39900D7"/>
    <w:rsid w:val="000A78EA"/>
    <w:rPr>
      <w:rFonts w:ascii="Arial" w:eastAsiaTheme="minorHAnsi" w:hAnsi="Arial"/>
      <w:sz w:val="24"/>
      <w:lang w:eastAsia="en-US"/>
    </w:rPr>
  </w:style>
  <w:style w:type="paragraph" w:customStyle="1" w:styleId="3E51B8D51BFA46C1848BDB86F991E13B7">
    <w:name w:val="3E51B8D51BFA46C1848BDB86F991E13B7"/>
    <w:rsid w:val="000A78EA"/>
    <w:rPr>
      <w:rFonts w:ascii="Arial" w:eastAsiaTheme="minorHAnsi" w:hAnsi="Arial"/>
      <w:sz w:val="24"/>
      <w:lang w:eastAsia="en-US"/>
    </w:rPr>
  </w:style>
  <w:style w:type="paragraph" w:customStyle="1" w:styleId="51A97FA53EA1447C8ECAC0CBA56D97267">
    <w:name w:val="51A97FA53EA1447C8ECAC0CBA56D97267"/>
    <w:rsid w:val="000A78EA"/>
    <w:rPr>
      <w:rFonts w:ascii="Arial" w:eastAsiaTheme="minorHAnsi" w:hAnsi="Arial"/>
      <w:sz w:val="24"/>
      <w:lang w:eastAsia="en-US"/>
    </w:rPr>
  </w:style>
  <w:style w:type="paragraph" w:customStyle="1" w:styleId="770DA2E1933543B7AFAB194E1E0714E77">
    <w:name w:val="770DA2E1933543B7AFAB194E1E0714E77"/>
    <w:rsid w:val="000A78EA"/>
    <w:rPr>
      <w:rFonts w:ascii="Arial" w:eastAsiaTheme="minorHAnsi" w:hAnsi="Arial"/>
      <w:sz w:val="24"/>
      <w:lang w:eastAsia="en-US"/>
    </w:rPr>
  </w:style>
  <w:style w:type="paragraph" w:customStyle="1" w:styleId="DA179641BA1D45FF875825F4B430A9757">
    <w:name w:val="DA179641BA1D45FF875825F4B430A9757"/>
    <w:rsid w:val="000A78EA"/>
    <w:rPr>
      <w:rFonts w:ascii="Arial" w:eastAsiaTheme="minorHAnsi" w:hAnsi="Arial"/>
      <w:sz w:val="24"/>
      <w:lang w:eastAsia="en-US"/>
    </w:rPr>
  </w:style>
  <w:style w:type="paragraph" w:customStyle="1" w:styleId="47B407068A61405E9793AC7BD1B367117">
    <w:name w:val="47B407068A61405E9793AC7BD1B367117"/>
    <w:rsid w:val="000A78EA"/>
    <w:rPr>
      <w:rFonts w:ascii="Arial" w:eastAsiaTheme="minorHAnsi" w:hAnsi="Arial"/>
      <w:sz w:val="24"/>
      <w:lang w:eastAsia="en-US"/>
    </w:rPr>
  </w:style>
  <w:style w:type="paragraph" w:customStyle="1" w:styleId="076647D2E7C44F1099F193B2E19FC68B7">
    <w:name w:val="076647D2E7C44F1099F193B2E19FC68B7"/>
    <w:rsid w:val="000A78EA"/>
    <w:rPr>
      <w:rFonts w:ascii="Arial" w:eastAsiaTheme="minorHAnsi" w:hAnsi="Arial"/>
      <w:sz w:val="24"/>
      <w:lang w:eastAsia="en-US"/>
    </w:rPr>
  </w:style>
  <w:style w:type="paragraph" w:customStyle="1" w:styleId="AFE3CE124960445BA182C225769E8E3C7">
    <w:name w:val="AFE3CE124960445BA182C225769E8E3C7"/>
    <w:rsid w:val="000A78EA"/>
    <w:rPr>
      <w:rFonts w:ascii="Arial" w:eastAsiaTheme="minorHAnsi" w:hAnsi="Arial"/>
      <w:sz w:val="24"/>
      <w:lang w:eastAsia="en-US"/>
    </w:rPr>
  </w:style>
  <w:style w:type="paragraph" w:customStyle="1" w:styleId="D47576FB50BD4321976C1A5326DCC9F67">
    <w:name w:val="D47576FB50BD4321976C1A5326DCC9F67"/>
    <w:rsid w:val="000A78EA"/>
    <w:rPr>
      <w:rFonts w:ascii="Arial" w:eastAsiaTheme="minorHAnsi" w:hAnsi="Arial"/>
      <w:sz w:val="24"/>
      <w:lang w:eastAsia="en-US"/>
    </w:rPr>
  </w:style>
  <w:style w:type="paragraph" w:customStyle="1" w:styleId="06FE5F1A874440D99033C0CDE4D5427C7">
    <w:name w:val="06FE5F1A874440D99033C0CDE4D5427C7"/>
    <w:rsid w:val="000A78EA"/>
    <w:rPr>
      <w:rFonts w:ascii="Arial" w:eastAsiaTheme="minorHAnsi" w:hAnsi="Arial"/>
      <w:sz w:val="24"/>
      <w:lang w:eastAsia="en-US"/>
    </w:rPr>
  </w:style>
  <w:style w:type="paragraph" w:customStyle="1" w:styleId="B5B8CD3EA74F472A8F24E8BCCCE7042B7">
    <w:name w:val="B5B8CD3EA74F472A8F24E8BCCCE7042B7"/>
    <w:rsid w:val="000A78EA"/>
    <w:rPr>
      <w:rFonts w:ascii="Arial" w:eastAsiaTheme="minorHAnsi" w:hAnsi="Arial"/>
      <w:sz w:val="24"/>
      <w:lang w:eastAsia="en-US"/>
    </w:rPr>
  </w:style>
  <w:style w:type="paragraph" w:customStyle="1" w:styleId="68C6AE30D0DA4D468A02160FBBB40D377">
    <w:name w:val="68C6AE30D0DA4D468A02160FBBB40D377"/>
    <w:rsid w:val="000A78EA"/>
    <w:rPr>
      <w:rFonts w:ascii="Arial" w:eastAsiaTheme="minorHAnsi" w:hAnsi="Arial"/>
      <w:sz w:val="24"/>
      <w:lang w:eastAsia="en-US"/>
    </w:rPr>
  </w:style>
  <w:style w:type="paragraph" w:customStyle="1" w:styleId="29592C0ED2324CFDAA4C01FFB6BF1A467">
    <w:name w:val="29592C0ED2324CFDAA4C01FFB6BF1A467"/>
    <w:rsid w:val="000A78EA"/>
    <w:rPr>
      <w:rFonts w:ascii="Arial" w:eastAsiaTheme="minorHAnsi" w:hAnsi="Arial"/>
      <w:sz w:val="24"/>
      <w:lang w:eastAsia="en-US"/>
    </w:rPr>
  </w:style>
  <w:style w:type="paragraph" w:customStyle="1" w:styleId="FEA82F32BCA549489ED98E06E3E0EB6A6">
    <w:name w:val="FEA82F32BCA549489ED98E06E3E0EB6A6"/>
    <w:rsid w:val="000A78EA"/>
    <w:rPr>
      <w:rFonts w:ascii="Arial" w:eastAsiaTheme="minorHAnsi" w:hAnsi="Arial"/>
      <w:sz w:val="24"/>
      <w:lang w:eastAsia="en-US"/>
    </w:rPr>
  </w:style>
  <w:style w:type="paragraph" w:customStyle="1" w:styleId="42405637DD1E4881AE884BE6CA8B3D876">
    <w:name w:val="42405637DD1E4881AE884BE6CA8B3D876"/>
    <w:rsid w:val="000A78EA"/>
    <w:rPr>
      <w:rFonts w:ascii="Arial" w:eastAsiaTheme="minorHAnsi" w:hAnsi="Arial"/>
      <w:sz w:val="24"/>
      <w:lang w:eastAsia="en-US"/>
    </w:rPr>
  </w:style>
  <w:style w:type="paragraph" w:customStyle="1" w:styleId="B45610B877904706AA13D597290B7F5F6">
    <w:name w:val="B45610B877904706AA13D597290B7F5F6"/>
    <w:rsid w:val="000A78EA"/>
    <w:rPr>
      <w:rFonts w:ascii="Arial" w:eastAsiaTheme="minorHAnsi" w:hAnsi="Arial"/>
      <w:sz w:val="24"/>
      <w:lang w:eastAsia="en-US"/>
    </w:rPr>
  </w:style>
  <w:style w:type="paragraph" w:customStyle="1" w:styleId="905328D57C2D46E194CDBEAAD503AEB44">
    <w:name w:val="905328D57C2D46E194CDBEAAD503AEB44"/>
    <w:rsid w:val="000A78EA"/>
    <w:rPr>
      <w:rFonts w:ascii="Arial" w:eastAsiaTheme="minorHAnsi" w:hAnsi="Arial"/>
      <w:sz w:val="24"/>
      <w:lang w:eastAsia="en-US"/>
    </w:rPr>
  </w:style>
  <w:style w:type="paragraph" w:customStyle="1" w:styleId="A7C313A0BAE74DC1894B2237D7D03A9B4">
    <w:name w:val="A7C313A0BAE74DC1894B2237D7D03A9B4"/>
    <w:rsid w:val="000A78EA"/>
    <w:rPr>
      <w:rFonts w:ascii="Arial" w:eastAsiaTheme="minorHAnsi" w:hAnsi="Arial"/>
      <w:sz w:val="24"/>
      <w:lang w:eastAsia="en-US"/>
    </w:rPr>
  </w:style>
  <w:style w:type="paragraph" w:customStyle="1" w:styleId="350285CBCCDE46F0B455420B02AC54B74">
    <w:name w:val="350285CBCCDE46F0B455420B02AC54B74"/>
    <w:rsid w:val="000A78EA"/>
    <w:rPr>
      <w:rFonts w:ascii="Arial" w:eastAsiaTheme="minorHAnsi" w:hAnsi="Arial"/>
      <w:sz w:val="24"/>
      <w:lang w:eastAsia="en-US"/>
    </w:rPr>
  </w:style>
  <w:style w:type="paragraph" w:customStyle="1" w:styleId="45AD8FFFF95842F2B8CFC88C319DF85C4">
    <w:name w:val="45AD8FFFF95842F2B8CFC88C319DF85C4"/>
    <w:rsid w:val="000A78EA"/>
    <w:rPr>
      <w:rFonts w:ascii="Arial" w:eastAsiaTheme="minorHAnsi" w:hAnsi="Arial"/>
      <w:sz w:val="24"/>
      <w:lang w:eastAsia="en-US"/>
    </w:rPr>
  </w:style>
  <w:style w:type="paragraph" w:customStyle="1" w:styleId="8F8A556C2FD642CE99BE5F1A82E249824">
    <w:name w:val="8F8A556C2FD642CE99BE5F1A82E249824"/>
    <w:rsid w:val="000A78EA"/>
    <w:rPr>
      <w:rFonts w:ascii="Arial" w:eastAsiaTheme="minorHAnsi" w:hAnsi="Arial"/>
      <w:sz w:val="24"/>
      <w:lang w:eastAsia="en-US"/>
    </w:rPr>
  </w:style>
  <w:style w:type="paragraph" w:customStyle="1" w:styleId="422AFA65C16A481DA09FA33484A188F34">
    <w:name w:val="422AFA65C16A481DA09FA33484A188F34"/>
    <w:rsid w:val="000A78EA"/>
    <w:rPr>
      <w:rFonts w:ascii="Arial" w:eastAsiaTheme="minorHAnsi" w:hAnsi="Arial"/>
      <w:sz w:val="24"/>
      <w:lang w:eastAsia="en-US"/>
    </w:rPr>
  </w:style>
  <w:style w:type="paragraph" w:customStyle="1" w:styleId="E315EC7DC2344020893E420C6764FCF14">
    <w:name w:val="E315EC7DC2344020893E420C6764FCF14"/>
    <w:rsid w:val="000A78EA"/>
    <w:rPr>
      <w:rFonts w:ascii="Arial" w:eastAsiaTheme="minorHAnsi" w:hAnsi="Arial"/>
      <w:sz w:val="24"/>
      <w:lang w:eastAsia="en-US"/>
    </w:rPr>
  </w:style>
  <w:style w:type="paragraph" w:customStyle="1" w:styleId="F5036304FE384CD9972EA5C42F8BAF115">
    <w:name w:val="F5036304FE384CD9972EA5C42F8BAF115"/>
    <w:rsid w:val="000A78EA"/>
    <w:rPr>
      <w:rFonts w:ascii="Arial" w:eastAsiaTheme="minorHAnsi" w:hAnsi="Arial"/>
      <w:sz w:val="24"/>
      <w:lang w:eastAsia="en-US"/>
    </w:rPr>
  </w:style>
  <w:style w:type="paragraph" w:customStyle="1" w:styleId="CCCC3FAA104D4FD9AA27987FD9AE57865">
    <w:name w:val="CCCC3FAA104D4FD9AA27987FD9AE57865"/>
    <w:rsid w:val="000A78EA"/>
    <w:rPr>
      <w:rFonts w:ascii="Arial" w:eastAsiaTheme="minorHAnsi" w:hAnsi="Arial"/>
      <w:sz w:val="24"/>
      <w:lang w:eastAsia="en-US"/>
    </w:rPr>
  </w:style>
  <w:style w:type="paragraph" w:customStyle="1" w:styleId="40C1F2AC13D94CFB8CE6EA6A00E8D1F85">
    <w:name w:val="40C1F2AC13D94CFB8CE6EA6A00E8D1F85"/>
    <w:rsid w:val="000A78EA"/>
    <w:rPr>
      <w:rFonts w:ascii="Arial" w:eastAsiaTheme="minorHAnsi" w:hAnsi="Arial"/>
      <w:sz w:val="24"/>
      <w:lang w:eastAsia="en-US"/>
    </w:rPr>
  </w:style>
  <w:style w:type="paragraph" w:customStyle="1" w:styleId="B0395054B1D2475CA48370CDB7B3518A5">
    <w:name w:val="B0395054B1D2475CA48370CDB7B3518A5"/>
    <w:rsid w:val="000A78EA"/>
    <w:rPr>
      <w:rFonts w:ascii="Arial" w:eastAsiaTheme="minorHAnsi" w:hAnsi="Arial"/>
      <w:sz w:val="24"/>
      <w:lang w:eastAsia="en-US"/>
    </w:rPr>
  </w:style>
  <w:style w:type="paragraph" w:customStyle="1" w:styleId="27F174B7CA6948A78550636C585CD0715">
    <w:name w:val="27F174B7CA6948A78550636C585CD0715"/>
    <w:rsid w:val="000A78EA"/>
    <w:rPr>
      <w:rFonts w:ascii="Arial" w:eastAsiaTheme="minorHAnsi" w:hAnsi="Arial"/>
      <w:sz w:val="24"/>
      <w:lang w:eastAsia="en-US"/>
    </w:rPr>
  </w:style>
  <w:style w:type="paragraph" w:customStyle="1" w:styleId="C498327E6E1A4C7BAE00D597A7B894175">
    <w:name w:val="C498327E6E1A4C7BAE00D597A7B894175"/>
    <w:rsid w:val="000A78EA"/>
    <w:rPr>
      <w:rFonts w:ascii="Arial" w:eastAsiaTheme="minorHAnsi" w:hAnsi="Arial"/>
      <w:sz w:val="24"/>
      <w:lang w:eastAsia="en-US"/>
    </w:rPr>
  </w:style>
  <w:style w:type="paragraph" w:customStyle="1" w:styleId="150934108CE44005A18F37B79AFF30FA1">
    <w:name w:val="150934108CE44005A18F37B79AFF30FA1"/>
    <w:rsid w:val="000A78EA"/>
    <w:rPr>
      <w:rFonts w:ascii="Arial" w:eastAsiaTheme="minorHAnsi" w:hAnsi="Arial"/>
      <w:sz w:val="24"/>
      <w:lang w:eastAsia="en-US"/>
    </w:rPr>
  </w:style>
  <w:style w:type="paragraph" w:customStyle="1" w:styleId="9A85D13A884E4DA2BC71D4CD9B7002C11">
    <w:name w:val="9A85D13A884E4DA2BC71D4CD9B7002C11"/>
    <w:rsid w:val="000A78EA"/>
    <w:rPr>
      <w:rFonts w:ascii="Arial" w:eastAsiaTheme="minorHAnsi" w:hAnsi="Arial"/>
      <w:sz w:val="24"/>
      <w:lang w:eastAsia="en-US"/>
    </w:rPr>
  </w:style>
  <w:style w:type="paragraph" w:customStyle="1" w:styleId="8B61F9B760724202A6F1091AA0B2CA0E1">
    <w:name w:val="8B61F9B760724202A6F1091AA0B2CA0E1"/>
    <w:rsid w:val="000A78EA"/>
    <w:rPr>
      <w:rFonts w:ascii="Arial" w:eastAsiaTheme="minorHAnsi" w:hAnsi="Arial"/>
      <w:sz w:val="24"/>
      <w:lang w:eastAsia="en-US"/>
    </w:rPr>
  </w:style>
  <w:style w:type="paragraph" w:customStyle="1" w:styleId="14D5311EC03F4EC5A65180869B9385701">
    <w:name w:val="14D5311EC03F4EC5A65180869B9385701"/>
    <w:rsid w:val="000A78EA"/>
    <w:rPr>
      <w:rFonts w:ascii="Arial" w:eastAsiaTheme="minorHAnsi" w:hAnsi="Arial"/>
      <w:sz w:val="24"/>
      <w:lang w:eastAsia="en-US"/>
    </w:rPr>
  </w:style>
  <w:style w:type="paragraph" w:customStyle="1" w:styleId="48611D37CABF46D6ADA125A00862E24D2">
    <w:name w:val="48611D37CABF46D6ADA125A00862E24D2"/>
    <w:rsid w:val="000A78EA"/>
    <w:rPr>
      <w:rFonts w:ascii="Arial" w:eastAsiaTheme="minorHAnsi" w:hAnsi="Arial"/>
      <w:sz w:val="24"/>
      <w:lang w:eastAsia="en-US"/>
    </w:rPr>
  </w:style>
  <w:style w:type="paragraph" w:customStyle="1" w:styleId="9062D1DDED7B458E82AD918336FAAA772">
    <w:name w:val="9062D1DDED7B458E82AD918336FAAA772"/>
    <w:rsid w:val="000A78EA"/>
    <w:rPr>
      <w:rFonts w:ascii="Arial" w:eastAsiaTheme="minorHAnsi" w:hAnsi="Arial"/>
      <w:sz w:val="24"/>
      <w:lang w:eastAsia="en-US"/>
    </w:rPr>
  </w:style>
  <w:style w:type="paragraph" w:customStyle="1" w:styleId="C9AF0CDA0E3844AFBC26AEC5906A35AC2">
    <w:name w:val="C9AF0CDA0E3844AFBC26AEC5906A35AC2"/>
    <w:rsid w:val="000A78EA"/>
    <w:rPr>
      <w:rFonts w:ascii="Arial" w:eastAsiaTheme="minorHAnsi" w:hAnsi="Arial"/>
      <w:sz w:val="24"/>
      <w:lang w:eastAsia="en-US"/>
    </w:rPr>
  </w:style>
  <w:style w:type="paragraph" w:customStyle="1" w:styleId="C1C50285B54F42EC8C8397FDA269601A2">
    <w:name w:val="C1C50285B54F42EC8C8397FDA269601A2"/>
    <w:rsid w:val="000A78EA"/>
    <w:rPr>
      <w:rFonts w:ascii="Arial" w:eastAsiaTheme="minorHAnsi" w:hAnsi="Arial"/>
      <w:sz w:val="24"/>
      <w:lang w:eastAsia="en-US"/>
    </w:rPr>
  </w:style>
  <w:style w:type="paragraph" w:customStyle="1" w:styleId="EA25AFB68C6642F9872E1977CADA84941">
    <w:name w:val="EA25AFB68C6642F9872E1977CADA84941"/>
    <w:rsid w:val="000A78EA"/>
    <w:rPr>
      <w:rFonts w:ascii="Arial" w:eastAsiaTheme="minorHAnsi" w:hAnsi="Arial"/>
      <w:sz w:val="24"/>
      <w:lang w:eastAsia="en-US"/>
    </w:rPr>
  </w:style>
  <w:style w:type="paragraph" w:customStyle="1" w:styleId="3D890230E9364BB18A65F433CE01E7201">
    <w:name w:val="3D890230E9364BB18A65F433CE01E7201"/>
    <w:rsid w:val="000A78EA"/>
    <w:rPr>
      <w:rFonts w:ascii="Arial" w:eastAsiaTheme="minorHAnsi" w:hAnsi="Arial"/>
      <w:sz w:val="24"/>
      <w:lang w:eastAsia="en-US"/>
    </w:rPr>
  </w:style>
  <w:style w:type="paragraph" w:customStyle="1" w:styleId="2DBFCC50B5564FFB8FC505B3236D4B071">
    <w:name w:val="2DBFCC50B5564FFB8FC505B3236D4B071"/>
    <w:rsid w:val="000A78EA"/>
    <w:rPr>
      <w:rFonts w:ascii="Arial" w:eastAsiaTheme="minorHAnsi" w:hAnsi="Arial"/>
      <w:sz w:val="24"/>
      <w:lang w:eastAsia="en-US"/>
    </w:rPr>
  </w:style>
  <w:style w:type="paragraph" w:customStyle="1" w:styleId="0B5D4A10D8FD436590A41AD16BF9DAA51">
    <w:name w:val="0B5D4A10D8FD436590A41AD16BF9DAA51"/>
    <w:rsid w:val="000A78EA"/>
    <w:rPr>
      <w:rFonts w:ascii="Arial" w:eastAsiaTheme="minorHAnsi" w:hAnsi="Arial"/>
      <w:sz w:val="24"/>
      <w:lang w:eastAsia="en-US"/>
    </w:rPr>
  </w:style>
  <w:style w:type="paragraph" w:customStyle="1" w:styleId="0F6739AADA3E468A96E95D11C104F5B6">
    <w:name w:val="0F6739AADA3E468A96E95D11C104F5B6"/>
    <w:rsid w:val="000A78EA"/>
  </w:style>
  <w:style w:type="paragraph" w:customStyle="1" w:styleId="211A9EC63FFF454E916471EAD02CCB59">
    <w:name w:val="211A9EC63FFF454E916471EAD02CCB59"/>
    <w:rsid w:val="000A78EA"/>
  </w:style>
  <w:style w:type="paragraph" w:customStyle="1" w:styleId="8F83EB493F93455E8BC4F39BD7B4EBAE">
    <w:name w:val="8F83EB493F93455E8BC4F39BD7B4EBAE"/>
    <w:rsid w:val="000A78EA"/>
  </w:style>
  <w:style w:type="paragraph" w:customStyle="1" w:styleId="58129368B85D4894B69D21BE7C43BBA4">
    <w:name w:val="58129368B85D4894B69D21BE7C43BBA4"/>
    <w:rsid w:val="000A78EA"/>
  </w:style>
  <w:style w:type="paragraph" w:customStyle="1" w:styleId="C2CFE5119F2645C8BE118546777EDCB0">
    <w:name w:val="C2CFE5119F2645C8BE118546777EDCB0"/>
    <w:rsid w:val="000A78EA"/>
  </w:style>
  <w:style w:type="paragraph" w:customStyle="1" w:styleId="46B413CC427E4ECABBCECFDF14419A52">
    <w:name w:val="46B413CC427E4ECABBCECFDF14419A52"/>
    <w:rsid w:val="000A78EA"/>
  </w:style>
  <w:style w:type="paragraph" w:customStyle="1" w:styleId="FF50F1EAFC9B49CABD6782F38C8A6029">
    <w:name w:val="FF50F1EAFC9B49CABD6782F38C8A6029"/>
    <w:rsid w:val="000A78EA"/>
  </w:style>
  <w:style w:type="paragraph" w:customStyle="1" w:styleId="6D1193F95B154490B6AECE385E2B8E02">
    <w:name w:val="6D1193F95B154490B6AECE385E2B8E02"/>
    <w:rsid w:val="000A78EA"/>
  </w:style>
  <w:style w:type="paragraph" w:customStyle="1" w:styleId="3627DFA42B3D4FF0BC4B73D381332C98">
    <w:name w:val="3627DFA42B3D4FF0BC4B73D381332C98"/>
    <w:rsid w:val="000A78EA"/>
  </w:style>
  <w:style w:type="paragraph" w:customStyle="1" w:styleId="2D98478878DD4C8AB7D33CE39EE15AB0">
    <w:name w:val="2D98478878DD4C8AB7D33CE39EE15AB0"/>
    <w:rsid w:val="000A78EA"/>
  </w:style>
  <w:style w:type="paragraph" w:customStyle="1" w:styleId="E28B7233EDFF41A0A2AF8EDBFBE8DA21">
    <w:name w:val="E28B7233EDFF41A0A2AF8EDBFBE8DA21"/>
    <w:rsid w:val="000A78EA"/>
  </w:style>
  <w:style w:type="paragraph" w:customStyle="1" w:styleId="D0A5C443FF8C4E2E96F5E3D0DFFED06A">
    <w:name w:val="D0A5C443FF8C4E2E96F5E3D0DFFED06A"/>
    <w:rsid w:val="000A78EA"/>
  </w:style>
  <w:style w:type="paragraph" w:customStyle="1" w:styleId="A7A8CCE94312430998ECBD0EF99D1C9A">
    <w:name w:val="A7A8CCE94312430998ECBD0EF99D1C9A"/>
    <w:rsid w:val="000A78EA"/>
  </w:style>
  <w:style w:type="paragraph" w:customStyle="1" w:styleId="0F70335474C54D298B1C19D724889BF9">
    <w:name w:val="0F70335474C54D298B1C19D724889BF9"/>
    <w:rsid w:val="000A78EA"/>
  </w:style>
  <w:style w:type="paragraph" w:customStyle="1" w:styleId="2B9D43391F704D618828A48396D2DC40">
    <w:name w:val="2B9D43391F704D618828A48396D2DC40"/>
    <w:rsid w:val="000A78EA"/>
  </w:style>
  <w:style w:type="paragraph" w:customStyle="1" w:styleId="105D6454BAED4DD3BB6935F9F12CEE24">
    <w:name w:val="105D6454BAED4DD3BB6935F9F12CEE24"/>
    <w:rsid w:val="000A78EA"/>
  </w:style>
  <w:style w:type="paragraph" w:customStyle="1" w:styleId="AC072CBDFB1540CBB0133610F0A0CB9E">
    <w:name w:val="AC072CBDFB1540CBB0133610F0A0CB9E"/>
    <w:rsid w:val="000A78EA"/>
  </w:style>
  <w:style w:type="paragraph" w:customStyle="1" w:styleId="2D33F514853C46638BBFC08F2AD4031D">
    <w:name w:val="2D33F514853C46638BBFC08F2AD4031D"/>
    <w:rsid w:val="000A78EA"/>
  </w:style>
  <w:style w:type="paragraph" w:customStyle="1" w:styleId="E6DA5B83A3244BC596296735777524E2">
    <w:name w:val="E6DA5B83A3244BC596296735777524E2"/>
    <w:rsid w:val="000A78EA"/>
  </w:style>
  <w:style w:type="paragraph" w:customStyle="1" w:styleId="90B6D70A2FB849199A08D85E7352A213">
    <w:name w:val="90B6D70A2FB849199A08D85E7352A213"/>
    <w:rsid w:val="006B1172"/>
  </w:style>
  <w:style w:type="paragraph" w:customStyle="1" w:styleId="A0CA5F045BC94FFFA3EDFD783CB0E201">
    <w:name w:val="A0CA5F045BC94FFFA3EDFD783CB0E201"/>
    <w:rsid w:val="006B1172"/>
  </w:style>
  <w:style w:type="paragraph" w:customStyle="1" w:styleId="13CCE58EBAC948568D1A3AB93131D584">
    <w:name w:val="13CCE58EBAC948568D1A3AB93131D584"/>
    <w:rsid w:val="006B1172"/>
  </w:style>
  <w:style w:type="paragraph" w:customStyle="1" w:styleId="5F39C925FD714CF2BE5BCAE85970A855">
    <w:name w:val="5F39C925FD714CF2BE5BCAE85970A855"/>
    <w:rsid w:val="006B1172"/>
  </w:style>
  <w:style w:type="paragraph" w:customStyle="1" w:styleId="BE4A7D33F77241C9BD9FF29F3134AC1A">
    <w:name w:val="BE4A7D33F77241C9BD9FF29F3134AC1A"/>
    <w:rsid w:val="006B1172"/>
  </w:style>
  <w:style w:type="paragraph" w:customStyle="1" w:styleId="0083300A37394E4597118C2FB5C93069">
    <w:name w:val="0083300A37394E4597118C2FB5C93069"/>
    <w:rsid w:val="006B1172"/>
  </w:style>
  <w:style w:type="paragraph" w:customStyle="1" w:styleId="CEF34B1E76FB4295985AB20A9D67AE5E">
    <w:name w:val="CEF34B1E76FB4295985AB20A9D67AE5E"/>
    <w:rsid w:val="006B1172"/>
  </w:style>
  <w:style w:type="paragraph" w:customStyle="1" w:styleId="B009ED83130F49B4A658995E530811C3">
    <w:name w:val="B009ED83130F49B4A658995E530811C3"/>
    <w:rsid w:val="006B1172"/>
  </w:style>
  <w:style w:type="paragraph" w:customStyle="1" w:styleId="DDF5408064BB4969ADACD1B8A778DDEC">
    <w:name w:val="DDF5408064BB4969ADACD1B8A778DDEC"/>
    <w:rsid w:val="006B1172"/>
  </w:style>
  <w:style w:type="paragraph" w:customStyle="1" w:styleId="8A7972FAEC9245B49B1637CF82DC642C">
    <w:name w:val="8A7972FAEC9245B49B1637CF82DC642C"/>
    <w:rsid w:val="006B1172"/>
  </w:style>
  <w:style w:type="paragraph" w:customStyle="1" w:styleId="9F3BA10AA8B440EEB218ACBD9E626209">
    <w:name w:val="9F3BA10AA8B440EEB218ACBD9E626209"/>
    <w:rsid w:val="006B1172"/>
  </w:style>
  <w:style w:type="paragraph" w:customStyle="1" w:styleId="5E666A83D8B24C1582C3A1C2F8E68108">
    <w:name w:val="5E666A83D8B24C1582C3A1C2F8E68108"/>
    <w:rsid w:val="006B1172"/>
  </w:style>
  <w:style w:type="paragraph" w:customStyle="1" w:styleId="5994AD642E2643EBBFA17F67B20B32AE">
    <w:name w:val="5994AD642E2643EBBFA17F67B20B32AE"/>
    <w:rsid w:val="006B1172"/>
  </w:style>
  <w:style w:type="paragraph" w:customStyle="1" w:styleId="1329C137C42943A4B0DE1E762C2DB253">
    <w:name w:val="1329C137C42943A4B0DE1E762C2DB253"/>
    <w:rsid w:val="006B1172"/>
  </w:style>
  <w:style w:type="paragraph" w:customStyle="1" w:styleId="7DC876ABA1734E999A80F5A0558F1745">
    <w:name w:val="7DC876ABA1734E999A80F5A0558F1745"/>
    <w:rsid w:val="006B1172"/>
  </w:style>
  <w:style w:type="paragraph" w:customStyle="1" w:styleId="98348F4950EF4BBCA8045833A8543660">
    <w:name w:val="98348F4950EF4BBCA8045833A8543660"/>
    <w:rsid w:val="006B1172"/>
  </w:style>
  <w:style w:type="paragraph" w:customStyle="1" w:styleId="297B5A9C59194FD597F85910CABE9672">
    <w:name w:val="297B5A9C59194FD597F85910CABE9672"/>
    <w:rsid w:val="006B1172"/>
  </w:style>
  <w:style w:type="paragraph" w:customStyle="1" w:styleId="C87CD81505B34C26B4F6EC38EEBCF3DE">
    <w:name w:val="C87CD81505B34C26B4F6EC38EEBCF3DE"/>
    <w:rsid w:val="006B1172"/>
  </w:style>
  <w:style w:type="paragraph" w:customStyle="1" w:styleId="0FA400E914C645549751182032CCCDFC">
    <w:name w:val="0FA400E914C645549751182032CCCDFC"/>
    <w:rsid w:val="006B1172"/>
  </w:style>
  <w:style w:type="paragraph" w:customStyle="1" w:styleId="7FD8EA7CEFA9452788A19B6021C53EEC">
    <w:name w:val="7FD8EA7CEFA9452788A19B6021C53EEC"/>
    <w:rsid w:val="006B1172"/>
  </w:style>
  <w:style w:type="paragraph" w:customStyle="1" w:styleId="46707209C198401399E61E72E18049F3">
    <w:name w:val="46707209C198401399E61E72E18049F3"/>
    <w:rsid w:val="006B1172"/>
  </w:style>
  <w:style w:type="paragraph" w:customStyle="1" w:styleId="3E86F22183DA4B32A1788F6D33F32C49">
    <w:name w:val="3E86F22183DA4B32A1788F6D33F32C49"/>
    <w:rsid w:val="006B1172"/>
  </w:style>
  <w:style w:type="paragraph" w:customStyle="1" w:styleId="0478D74FB5A74CA4950C4322B44307C2">
    <w:name w:val="0478D74FB5A74CA4950C4322B44307C2"/>
    <w:rsid w:val="006B1172"/>
  </w:style>
  <w:style w:type="paragraph" w:customStyle="1" w:styleId="4B1EADEB8B90438C8F4F2D311C85A099">
    <w:name w:val="4B1EADEB8B90438C8F4F2D311C85A099"/>
    <w:rsid w:val="006B1172"/>
  </w:style>
  <w:style w:type="paragraph" w:customStyle="1" w:styleId="02B45CA9F2CD44729AE498339C4760B1">
    <w:name w:val="02B45CA9F2CD44729AE498339C4760B1"/>
    <w:rsid w:val="006B1172"/>
  </w:style>
  <w:style w:type="paragraph" w:customStyle="1" w:styleId="42B0B3942A8040BB9442373E9EE3F609">
    <w:name w:val="42B0B3942A8040BB9442373E9EE3F609"/>
    <w:rsid w:val="006B1172"/>
  </w:style>
  <w:style w:type="paragraph" w:customStyle="1" w:styleId="F860B28F8AD64319972FB78BAEB1FB26">
    <w:name w:val="F860B28F8AD64319972FB78BAEB1FB26"/>
    <w:rsid w:val="006B1172"/>
  </w:style>
  <w:style w:type="paragraph" w:customStyle="1" w:styleId="9D5CFBB0C59F4FE49AFE91E95DBFAD78">
    <w:name w:val="9D5CFBB0C59F4FE49AFE91E95DBFAD78"/>
    <w:rsid w:val="006B1172"/>
  </w:style>
  <w:style w:type="paragraph" w:customStyle="1" w:styleId="93445615ADD24BA5826190C749A60052">
    <w:name w:val="93445615ADD24BA5826190C749A60052"/>
    <w:rsid w:val="006B1172"/>
  </w:style>
  <w:style w:type="paragraph" w:customStyle="1" w:styleId="02C9A69AE13F43EE88C02818D082D5DA">
    <w:name w:val="02C9A69AE13F43EE88C02818D082D5DA"/>
    <w:rsid w:val="006B1172"/>
  </w:style>
  <w:style w:type="paragraph" w:customStyle="1" w:styleId="42C44170F8D34E90AC5D5E55769AC4F9">
    <w:name w:val="42C44170F8D34E90AC5D5E55769AC4F9"/>
    <w:rsid w:val="006B1172"/>
  </w:style>
  <w:style w:type="paragraph" w:customStyle="1" w:styleId="83A4330D22CF40F8A26F3AB9BA13F05B">
    <w:name w:val="83A4330D22CF40F8A26F3AB9BA13F05B"/>
    <w:rsid w:val="006B1172"/>
  </w:style>
  <w:style w:type="paragraph" w:customStyle="1" w:styleId="AE74ADE01C734A25913141A3457A3322">
    <w:name w:val="AE74ADE01C734A25913141A3457A3322"/>
    <w:rsid w:val="006B1172"/>
  </w:style>
  <w:style w:type="paragraph" w:customStyle="1" w:styleId="EF852B85769144BDB6D9C2887F4DB902">
    <w:name w:val="EF852B85769144BDB6D9C2887F4DB902"/>
    <w:rsid w:val="006B1172"/>
  </w:style>
  <w:style w:type="paragraph" w:customStyle="1" w:styleId="E142E65437CB4F6BB9F787F05D2CB30C">
    <w:name w:val="E142E65437CB4F6BB9F787F05D2CB30C"/>
    <w:rsid w:val="006B1172"/>
  </w:style>
  <w:style w:type="paragraph" w:customStyle="1" w:styleId="8689953F8C6E45DAAA04DE2A3D6478B7">
    <w:name w:val="8689953F8C6E45DAAA04DE2A3D6478B7"/>
    <w:rsid w:val="006B1172"/>
  </w:style>
  <w:style w:type="paragraph" w:customStyle="1" w:styleId="D7432F069B434F6B8F345E092CDB9B9E">
    <w:name w:val="D7432F069B434F6B8F345E092CDB9B9E"/>
    <w:rsid w:val="006B1172"/>
  </w:style>
  <w:style w:type="paragraph" w:customStyle="1" w:styleId="6B43E12ECA8F43AEA1728D40AAF36C53">
    <w:name w:val="6B43E12ECA8F43AEA1728D40AAF36C53"/>
    <w:rsid w:val="006B1172"/>
  </w:style>
  <w:style w:type="paragraph" w:customStyle="1" w:styleId="23CB7338FEC645A3AFA7EAB83F214504">
    <w:name w:val="23CB7338FEC645A3AFA7EAB83F214504"/>
    <w:rsid w:val="006B1172"/>
  </w:style>
  <w:style w:type="paragraph" w:customStyle="1" w:styleId="1BFC709E176D47F0B45E0D4577CA250C">
    <w:name w:val="1BFC709E176D47F0B45E0D4577CA250C"/>
    <w:rsid w:val="006B1172"/>
  </w:style>
  <w:style w:type="paragraph" w:customStyle="1" w:styleId="B03366CBFF0F409DA1F39E18E8722E22">
    <w:name w:val="B03366CBFF0F409DA1F39E18E8722E22"/>
    <w:rsid w:val="006B1172"/>
  </w:style>
  <w:style w:type="paragraph" w:customStyle="1" w:styleId="CCA67799FB35480DB11C372862C5B0F8">
    <w:name w:val="CCA67799FB35480DB11C372862C5B0F8"/>
    <w:rsid w:val="006B1172"/>
  </w:style>
  <w:style w:type="paragraph" w:customStyle="1" w:styleId="CC4620580C73467D99BF65D1FEBFE22D">
    <w:name w:val="CC4620580C73467D99BF65D1FEBFE22D"/>
    <w:rsid w:val="006B1172"/>
  </w:style>
  <w:style w:type="paragraph" w:customStyle="1" w:styleId="C0C26729BA1A4F3EA58C7BD9C49509A9">
    <w:name w:val="C0C26729BA1A4F3EA58C7BD9C49509A9"/>
    <w:rsid w:val="006B1172"/>
  </w:style>
  <w:style w:type="paragraph" w:customStyle="1" w:styleId="601900F3E646478FA08557F65A61BBFF">
    <w:name w:val="601900F3E646478FA08557F65A61BBFF"/>
    <w:rsid w:val="006B1172"/>
  </w:style>
  <w:style w:type="paragraph" w:customStyle="1" w:styleId="8A8949B516C64656A6AEC8F8BB9DF28C">
    <w:name w:val="8A8949B516C64656A6AEC8F8BB9DF28C"/>
    <w:rsid w:val="006B1172"/>
  </w:style>
  <w:style w:type="paragraph" w:customStyle="1" w:styleId="B67A5BCA486246DE9015990439F1A1ED">
    <w:name w:val="B67A5BCA486246DE9015990439F1A1ED"/>
    <w:rsid w:val="006B1172"/>
  </w:style>
  <w:style w:type="paragraph" w:customStyle="1" w:styleId="BCFA1944A69F459ABEC6B749B54C166D">
    <w:name w:val="BCFA1944A69F459ABEC6B749B54C166D"/>
    <w:rsid w:val="006B1172"/>
  </w:style>
  <w:style w:type="paragraph" w:customStyle="1" w:styleId="700D47BCEE6F4C9DA073D178ABB331B0">
    <w:name w:val="700D47BCEE6F4C9DA073D178ABB331B0"/>
    <w:rsid w:val="006B1172"/>
  </w:style>
  <w:style w:type="paragraph" w:customStyle="1" w:styleId="70192EDC6E874C6984D933A3EB411247">
    <w:name w:val="70192EDC6E874C6984D933A3EB411247"/>
    <w:rsid w:val="006B1172"/>
  </w:style>
  <w:style w:type="paragraph" w:customStyle="1" w:styleId="BE1F765814F64458B57C9329B80D67E3">
    <w:name w:val="BE1F765814F64458B57C9329B80D67E3"/>
    <w:rsid w:val="006B1172"/>
  </w:style>
  <w:style w:type="paragraph" w:customStyle="1" w:styleId="401EBE7581D64AD2AAD7A72A1F44700B">
    <w:name w:val="401EBE7581D64AD2AAD7A72A1F44700B"/>
    <w:rsid w:val="006B1172"/>
  </w:style>
  <w:style w:type="paragraph" w:customStyle="1" w:styleId="66E075877BC043D597D696BD1EDFFFCD">
    <w:name w:val="66E075877BC043D597D696BD1EDFFFCD"/>
    <w:rsid w:val="006B1172"/>
  </w:style>
  <w:style w:type="paragraph" w:customStyle="1" w:styleId="1CA10C33268E4B5597E06AB2979A094B">
    <w:name w:val="1CA10C33268E4B5597E06AB2979A094B"/>
    <w:rsid w:val="006B1172"/>
  </w:style>
  <w:style w:type="paragraph" w:customStyle="1" w:styleId="D9A3422F56DD465F85736FA5231C35ED">
    <w:name w:val="D9A3422F56DD465F85736FA5231C35ED"/>
    <w:rsid w:val="006B1172"/>
  </w:style>
  <w:style w:type="paragraph" w:customStyle="1" w:styleId="E83B6EA3D47444EBBF72243035DA5328">
    <w:name w:val="E83B6EA3D47444EBBF72243035DA5328"/>
    <w:rsid w:val="006B1172"/>
  </w:style>
  <w:style w:type="paragraph" w:customStyle="1" w:styleId="7C245372A05E4A95B9734DE223006AB2">
    <w:name w:val="7C245372A05E4A95B9734DE223006AB2"/>
    <w:rsid w:val="006B1172"/>
  </w:style>
  <w:style w:type="paragraph" w:customStyle="1" w:styleId="EEBC25395EB6490596E2BB3E7B7A29C6">
    <w:name w:val="EEBC25395EB6490596E2BB3E7B7A29C6"/>
    <w:rsid w:val="006B1172"/>
  </w:style>
  <w:style w:type="paragraph" w:customStyle="1" w:styleId="D10773097C154130BF5ACC2AED37EC64">
    <w:name w:val="D10773097C154130BF5ACC2AED37EC64"/>
    <w:rsid w:val="006B1172"/>
  </w:style>
  <w:style w:type="paragraph" w:customStyle="1" w:styleId="0EB2146DE7804112A00B0E0DDEADDF67">
    <w:name w:val="0EB2146DE7804112A00B0E0DDEADDF67"/>
    <w:rsid w:val="006B1172"/>
  </w:style>
  <w:style w:type="paragraph" w:customStyle="1" w:styleId="B2ABCCEC15314EF3BDDA38B837F55046">
    <w:name w:val="B2ABCCEC15314EF3BDDA38B837F55046"/>
    <w:rsid w:val="006B1172"/>
  </w:style>
  <w:style w:type="paragraph" w:customStyle="1" w:styleId="1322B9D46ECA40DB9C3D0059AF5849FB">
    <w:name w:val="1322B9D46ECA40DB9C3D0059AF5849FB"/>
    <w:rsid w:val="006B1172"/>
  </w:style>
  <w:style w:type="paragraph" w:customStyle="1" w:styleId="796DEE2BA8B64FBD953A381AD31AA876">
    <w:name w:val="796DEE2BA8B64FBD953A381AD31AA876"/>
    <w:rsid w:val="006B1172"/>
  </w:style>
  <w:style w:type="paragraph" w:customStyle="1" w:styleId="E15F29BE973341A3AE19AA0539DA286D">
    <w:name w:val="E15F29BE973341A3AE19AA0539DA286D"/>
    <w:rsid w:val="006B1172"/>
  </w:style>
  <w:style w:type="paragraph" w:customStyle="1" w:styleId="C4AFB101DCBA41E49D21F7F1B77C917A">
    <w:name w:val="C4AFB101DCBA41E49D21F7F1B77C917A"/>
    <w:rsid w:val="006B1172"/>
  </w:style>
  <w:style w:type="paragraph" w:customStyle="1" w:styleId="CD98DDA987A442D98C56D62D68E56F38">
    <w:name w:val="CD98DDA987A442D98C56D62D68E56F38"/>
    <w:rsid w:val="006B1172"/>
  </w:style>
  <w:style w:type="paragraph" w:customStyle="1" w:styleId="9613F70C13A24C4EAA847B19F8910FD4">
    <w:name w:val="9613F70C13A24C4EAA847B19F8910FD4"/>
    <w:rsid w:val="006B1172"/>
  </w:style>
  <w:style w:type="paragraph" w:customStyle="1" w:styleId="7DE97A5CBF6A44D692050D3510CDC16E">
    <w:name w:val="7DE97A5CBF6A44D692050D3510CDC16E"/>
    <w:rsid w:val="006B1172"/>
  </w:style>
  <w:style w:type="paragraph" w:customStyle="1" w:styleId="0580AE029AF04F8B96CB84FE383DD3AE">
    <w:name w:val="0580AE029AF04F8B96CB84FE383DD3AE"/>
    <w:rsid w:val="006B1172"/>
  </w:style>
  <w:style w:type="paragraph" w:customStyle="1" w:styleId="40D6CB22E7864C7792C0CFAD9A062897">
    <w:name w:val="40D6CB22E7864C7792C0CFAD9A062897"/>
    <w:rsid w:val="006B1172"/>
  </w:style>
  <w:style w:type="paragraph" w:customStyle="1" w:styleId="8A52691B783E4B5B8888F72C082B8D66">
    <w:name w:val="8A52691B783E4B5B8888F72C082B8D66"/>
    <w:rsid w:val="006B1172"/>
  </w:style>
  <w:style w:type="paragraph" w:customStyle="1" w:styleId="EE71E7F062BF41B3B83CC21438F8B67F">
    <w:name w:val="EE71E7F062BF41B3B83CC21438F8B67F"/>
    <w:rsid w:val="006B1172"/>
  </w:style>
  <w:style w:type="paragraph" w:customStyle="1" w:styleId="0A2BBE39444F4369B864331294D0CA04">
    <w:name w:val="0A2BBE39444F4369B864331294D0CA04"/>
    <w:rsid w:val="006B1172"/>
  </w:style>
  <w:style w:type="paragraph" w:customStyle="1" w:styleId="DE9580BE3B8D4D07AD106BC19E031B68">
    <w:name w:val="DE9580BE3B8D4D07AD106BC19E031B68"/>
    <w:rsid w:val="006B1172"/>
  </w:style>
  <w:style w:type="paragraph" w:customStyle="1" w:styleId="008CBA04B2C74D8188764619242AB78D">
    <w:name w:val="008CBA04B2C74D8188764619242AB78D"/>
    <w:rsid w:val="006B1172"/>
  </w:style>
  <w:style w:type="paragraph" w:customStyle="1" w:styleId="FA0D12DAEDE14AB6ABC1E1B161A3AF4F">
    <w:name w:val="FA0D12DAEDE14AB6ABC1E1B161A3AF4F"/>
    <w:rsid w:val="006B1172"/>
  </w:style>
  <w:style w:type="paragraph" w:customStyle="1" w:styleId="052FC082E70A4B7398444A3348976677">
    <w:name w:val="052FC082E70A4B7398444A3348976677"/>
    <w:rsid w:val="006B1172"/>
  </w:style>
  <w:style w:type="paragraph" w:customStyle="1" w:styleId="2BC383C893244575B88F4DF811E17998">
    <w:name w:val="2BC383C893244575B88F4DF811E17998"/>
    <w:rsid w:val="006B1172"/>
  </w:style>
  <w:style w:type="paragraph" w:customStyle="1" w:styleId="BB574994913E4A03B2D4B3A53517AD98">
    <w:name w:val="BB574994913E4A03B2D4B3A53517AD98"/>
    <w:rsid w:val="006B1172"/>
  </w:style>
  <w:style w:type="paragraph" w:customStyle="1" w:styleId="162B1444D1B94C7398587AD73A2C3DD1">
    <w:name w:val="162B1444D1B94C7398587AD73A2C3DD1"/>
    <w:rsid w:val="006B1172"/>
  </w:style>
  <w:style w:type="paragraph" w:customStyle="1" w:styleId="99BEE49A4BC943CA866A79B486185623">
    <w:name w:val="99BEE49A4BC943CA866A79B486185623"/>
    <w:rsid w:val="006B1172"/>
  </w:style>
  <w:style w:type="paragraph" w:customStyle="1" w:styleId="72F7C1B032134E7ABA3F1B087CCE28E3">
    <w:name w:val="72F7C1B032134E7ABA3F1B087CCE28E3"/>
    <w:rsid w:val="00DD772D"/>
  </w:style>
  <w:style w:type="paragraph" w:customStyle="1" w:styleId="65E76181BCFD4E80A46B36DED5600EB3">
    <w:name w:val="65E76181BCFD4E80A46B36DED5600EB3"/>
    <w:rsid w:val="00DD772D"/>
  </w:style>
  <w:style w:type="paragraph" w:customStyle="1" w:styleId="150934108CE44005A18F37B79AFF30FA2">
    <w:name w:val="150934108CE44005A18F37B79AFF30FA2"/>
    <w:rsid w:val="00DD772D"/>
    <w:rPr>
      <w:rFonts w:ascii="Arial" w:eastAsiaTheme="minorHAnsi" w:hAnsi="Arial"/>
      <w:sz w:val="24"/>
      <w:lang w:eastAsia="en-US"/>
    </w:rPr>
  </w:style>
  <w:style w:type="paragraph" w:customStyle="1" w:styleId="FF50F1EAFC9B49CABD6782F38C8A60291">
    <w:name w:val="FF50F1EAFC9B49CABD6782F38C8A60291"/>
    <w:rsid w:val="00DD772D"/>
    <w:rPr>
      <w:rFonts w:ascii="Arial" w:eastAsiaTheme="minorHAnsi" w:hAnsi="Arial"/>
      <w:sz w:val="24"/>
      <w:lang w:eastAsia="en-US"/>
    </w:rPr>
  </w:style>
  <w:style w:type="paragraph" w:customStyle="1" w:styleId="6D1193F95B154490B6AECE385E2B8E021">
    <w:name w:val="6D1193F95B154490B6AECE385E2B8E021"/>
    <w:rsid w:val="00DD772D"/>
    <w:rPr>
      <w:rFonts w:ascii="Arial" w:eastAsiaTheme="minorHAnsi" w:hAnsi="Arial"/>
      <w:sz w:val="24"/>
      <w:lang w:eastAsia="en-US"/>
    </w:rPr>
  </w:style>
  <w:style w:type="paragraph" w:customStyle="1" w:styleId="3627DFA42B3D4FF0BC4B73D381332C981">
    <w:name w:val="3627DFA42B3D4FF0BC4B73D381332C981"/>
    <w:rsid w:val="00DD772D"/>
    <w:rPr>
      <w:rFonts w:ascii="Arial" w:eastAsiaTheme="minorHAnsi" w:hAnsi="Arial"/>
      <w:sz w:val="24"/>
      <w:lang w:eastAsia="en-US"/>
    </w:rPr>
  </w:style>
  <w:style w:type="paragraph" w:customStyle="1" w:styleId="65E76181BCFD4E80A46B36DED5600EB31">
    <w:name w:val="65E76181BCFD4E80A46B36DED5600EB31"/>
    <w:rsid w:val="00DD772D"/>
    <w:rPr>
      <w:rFonts w:ascii="Arial" w:eastAsiaTheme="minorHAnsi" w:hAnsi="Arial"/>
      <w:sz w:val="24"/>
      <w:lang w:eastAsia="en-US"/>
    </w:rPr>
  </w:style>
  <w:style w:type="paragraph" w:customStyle="1" w:styleId="4EFFC4B02CCE4223ADE6646BD25046AE">
    <w:name w:val="4EFFC4B02CCE4223ADE6646BD25046AE"/>
    <w:rsid w:val="00261C85"/>
    <w:rPr>
      <w:rFonts w:ascii="Arial" w:eastAsiaTheme="minorHAnsi" w:hAnsi="Arial"/>
      <w:sz w:val="24"/>
      <w:lang w:eastAsia="en-US"/>
    </w:rPr>
  </w:style>
  <w:style w:type="paragraph" w:customStyle="1" w:styleId="C3E35582FEEB4A86A5F8E6210D181A11">
    <w:name w:val="C3E35582FEEB4A86A5F8E6210D181A11"/>
    <w:rsid w:val="00261C85"/>
    <w:rPr>
      <w:rFonts w:ascii="Arial" w:eastAsiaTheme="minorHAnsi" w:hAnsi="Arial"/>
      <w:sz w:val="24"/>
      <w:lang w:eastAsia="en-US"/>
    </w:rPr>
  </w:style>
  <w:style w:type="paragraph" w:customStyle="1" w:styleId="72CDF5FFB96A40A8910183B84B2276CB">
    <w:name w:val="72CDF5FFB96A40A8910183B84B2276CB"/>
    <w:rsid w:val="00261C85"/>
    <w:rPr>
      <w:rFonts w:ascii="Arial" w:eastAsiaTheme="minorHAnsi" w:hAnsi="Arial"/>
      <w:sz w:val="24"/>
      <w:lang w:eastAsia="en-US"/>
    </w:rPr>
  </w:style>
  <w:style w:type="paragraph" w:customStyle="1" w:styleId="CDED9184E5DC4B8B992262CF2D192A47">
    <w:name w:val="CDED9184E5DC4B8B992262CF2D192A47"/>
    <w:rsid w:val="00261C85"/>
    <w:rPr>
      <w:rFonts w:ascii="Arial" w:eastAsiaTheme="minorHAnsi" w:hAnsi="Arial"/>
      <w:sz w:val="24"/>
      <w:lang w:eastAsia="en-US"/>
    </w:rPr>
  </w:style>
  <w:style w:type="paragraph" w:customStyle="1" w:styleId="915019DE763E48E38629DC50968E94E8">
    <w:name w:val="915019DE763E48E38629DC50968E94E8"/>
    <w:rsid w:val="00261C85"/>
    <w:rPr>
      <w:rFonts w:ascii="Arial" w:eastAsiaTheme="minorHAnsi" w:hAnsi="Arial"/>
      <w:sz w:val="24"/>
      <w:lang w:eastAsia="en-US"/>
    </w:rPr>
  </w:style>
  <w:style w:type="paragraph" w:customStyle="1" w:styleId="150934108CE44005A18F37B79AFF30FA3">
    <w:name w:val="150934108CE44005A18F37B79AFF30FA3"/>
    <w:rsid w:val="00261C85"/>
    <w:rPr>
      <w:rFonts w:ascii="Arial" w:eastAsiaTheme="minorHAnsi" w:hAnsi="Arial"/>
      <w:sz w:val="24"/>
      <w:lang w:eastAsia="en-US"/>
    </w:rPr>
  </w:style>
  <w:style w:type="paragraph" w:customStyle="1" w:styleId="46B413CC427E4ECABBCECFDF14419A521">
    <w:name w:val="46B413CC427E4ECABBCECFDF14419A521"/>
    <w:rsid w:val="00261C85"/>
    <w:rPr>
      <w:rFonts w:ascii="Arial" w:eastAsiaTheme="minorHAnsi" w:hAnsi="Arial"/>
      <w:sz w:val="24"/>
      <w:lang w:eastAsia="en-US"/>
    </w:rPr>
  </w:style>
  <w:style w:type="paragraph" w:customStyle="1" w:styleId="2F4FB3DF9BC941F5AD3868048A0B7C07">
    <w:name w:val="2F4FB3DF9BC941F5AD3868048A0B7C07"/>
    <w:rsid w:val="00261C85"/>
    <w:rPr>
      <w:rFonts w:ascii="Arial" w:eastAsiaTheme="minorHAnsi" w:hAnsi="Arial"/>
      <w:sz w:val="24"/>
      <w:lang w:eastAsia="en-US"/>
    </w:rPr>
  </w:style>
  <w:style w:type="paragraph" w:customStyle="1" w:styleId="FF50F1EAFC9B49CABD6782F38C8A60292">
    <w:name w:val="FF50F1EAFC9B49CABD6782F38C8A60292"/>
    <w:rsid w:val="00261C85"/>
    <w:rPr>
      <w:rFonts w:ascii="Arial" w:eastAsiaTheme="minorHAnsi" w:hAnsi="Arial"/>
      <w:sz w:val="24"/>
      <w:lang w:eastAsia="en-US"/>
    </w:rPr>
  </w:style>
  <w:style w:type="paragraph" w:customStyle="1" w:styleId="6D1193F95B154490B6AECE385E2B8E022">
    <w:name w:val="6D1193F95B154490B6AECE385E2B8E022"/>
    <w:rsid w:val="00261C85"/>
    <w:rPr>
      <w:rFonts w:ascii="Arial" w:eastAsiaTheme="minorHAnsi" w:hAnsi="Arial"/>
      <w:sz w:val="24"/>
      <w:lang w:eastAsia="en-US"/>
    </w:rPr>
  </w:style>
  <w:style w:type="paragraph" w:customStyle="1" w:styleId="1531DBDBDE9B4738A097463229E41172">
    <w:name w:val="1531DBDBDE9B4738A097463229E41172"/>
    <w:rsid w:val="00261C85"/>
    <w:rPr>
      <w:rFonts w:ascii="Arial" w:eastAsiaTheme="minorHAnsi" w:hAnsi="Arial"/>
      <w:sz w:val="24"/>
      <w:lang w:eastAsia="en-US"/>
    </w:rPr>
  </w:style>
  <w:style w:type="paragraph" w:customStyle="1" w:styleId="8B2B2358C35A48EEB3D6981B9F34C5B0">
    <w:name w:val="8B2B2358C35A48EEB3D6981B9F34C5B0"/>
    <w:rsid w:val="00261C85"/>
    <w:rPr>
      <w:rFonts w:ascii="Arial" w:eastAsiaTheme="minorHAnsi" w:hAnsi="Arial"/>
      <w:sz w:val="24"/>
      <w:lang w:eastAsia="en-US"/>
    </w:rPr>
  </w:style>
  <w:style w:type="paragraph" w:customStyle="1" w:styleId="4EFFC4B02CCE4223ADE6646BD25046AE1">
    <w:name w:val="4EFFC4B02CCE4223ADE6646BD25046AE1"/>
    <w:rsid w:val="00133FB2"/>
    <w:rPr>
      <w:rFonts w:ascii="Arial" w:eastAsiaTheme="minorHAnsi" w:hAnsi="Arial"/>
      <w:sz w:val="24"/>
      <w:szCs w:val="24"/>
      <w:lang w:eastAsia="en-US"/>
    </w:rPr>
  </w:style>
  <w:style w:type="paragraph" w:customStyle="1" w:styleId="C3E35582FEEB4A86A5F8E6210D181A111">
    <w:name w:val="C3E35582FEEB4A86A5F8E6210D181A111"/>
    <w:rsid w:val="00133FB2"/>
    <w:rPr>
      <w:rFonts w:ascii="Arial" w:eastAsiaTheme="minorHAnsi" w:hAnsi="Arial"/>
      <w:sz w:val="24"/>
      <w:szCs w:val="24"/>
      <w:lang w:eastAsia="en-US"/>
    </w:rPr>
  </w:style>
  <w:style w:type="paragraph" w:customStyle="1" w:styleId="72CDF5FFB96A40A8910183B84B2276CB1">
    <w:name w:val="72CDF5FFB96A40A8910183B84B2276CB1"/>
    <w:rsid w:val="00133FB2"/>
    <w:rPr>
      <w:rFonts w:ascii="Arial" w:eastAsiaTheme="minorHAnsi" w:hAnsi="Arial"/>
      <w:sz w:val="24"/>
      <w:szCs w:val="24"/>
      <w:lang w:eastAsia="en-US"/>
    </w:rPr>
  </w:style>
  <w:style w:type="paragraph" w:customStyle="1" w:styleId="CDED9184E5DC4B8B992262CF2D192A471">
    <w:name w:val="CDED9184E5DC4B8B992262CF2D192A471"/>
    <w:rsid w:val="00133FB2"/>
    <w:rPr>
      <w:rFonts w:ascii="Arial" w:eastAsiaTheme="minorHAnsi" w:hAnsi="Arial"/>
      <w:sz w:val="24"/>
      <w:szCs w:val="24"/>
      <w:lang w:eastAsia="en-US"/>
    </w:rPr>
  </w:style>
  <w:style w:type="paragraph" w:customStyle="1" w:styleId="915019DE763E48E38629DC50968E94E81">
    <w:name w:val="915019DE763E48E38629DC50968E94E81"/>
    <w:rsid w:val="00133FB2"/>
    <w:rPr>
      <w:rFonts w:ascii="Arial" w:eastAsiaTheme="minorHAnsi" w:hAnsi="Arial"/>
      <w:sz w:val="24"/>
      <w:szCs w:val="24"/>
      <w:lang w:eastAsia="en-US"/>
    </w:rPr>
  </w:style>
  <w:style w:type="paragraph" w:customStyle="1" w:styleId="150934108CE44005A18F37B79AFF30FA4">
    <w:name w:val="150934108CE44005A18F37B79AFF30FA4"/>
    <w:rsid w:val="00133FB2"/>
    <w:rPr>
      <w:rFonts w:ascii="Arial" w:eastAsiaTheme="minorHAnsi" w:hAnsi="Arial"/>
      <w:sz w:val="24"/>
      <w:szCs w:val="24"/>
      <w:lang w:eastAsia="en-US"/>
    </w:rPr>
  </w:style>
  <w:style w:type="paragraph" w:customStyle="1" w:styleId="46B413CC427E4ECABBCECFDF14419A522">
    <w:name w:val="46B413CC427E4ECABBCECFDF14419A522"/>
    <w:rsid w:val="00133FB2"/>
    <w:rPr>
      <w:rFonts w:ascii="Arial" w:eastAsiaTheme="minorHAnsi" w:hAnsi="Arial"/>
      <w:sz w:val="24"/>
      <w:szCs w:val="24"/>
      <w:lang w:eastAsia="en-US"/>
    </w:rPr>
  </w:style>
  <w:style w:type="paragraph" w:customStyle="1" w:styleId="2F4FB3DF9BC941F5AD3868048A0B7C071">
    <w:name w:val="2F4FB3DF9BC941F5AD3868048A0B7C071"/>
    <w:rsid w:val="00133FB2"/>
    <w:rPr>
      <w:rFonts w:ascii="Arial" w:eastAsiaTheme="minorHAnsi" w:hAnsi="Arial"/>
      <w:sz w:val="24"/>
      <w:szCs w:val="24"/>
      <w:lang w:eastAsia="en-US"/>
    </w:rPr>
  </w:style>
  <w:style w:type="paragraph" w:customStyle="1" w:styleId="FF50F1EAFC9B49CABD6782F38C8A60293">
    <w:name w:val="FF50F1EAFC9B49CABD6782F38C8A60293"/>
    <w:rsid w:val="00133FB2"/>
    <w:rPr>
      <w:rFonts w:ascii="Arial" w:eastAsiaTheme="minorHAnsi" w:hAnsi="Arial"/>
      <w:sz w:val="24"/>
      <w:szCs w:val="24"/>
      <w:lang w:eastAsia="en-US"/>
    </w:rPr>
  </w:style>
  <w:style w:type="paragraph" w:customStyle="1" w:styleId="6D1193F95B154490B6AECE385E2B8E023">
    <w:name w:val="6D1193F95B154490B6AECE385E2B8E023"/>
    <w:rsid w:val="00133FB2"/>
    <w:rPr>
      <w:rFonts w:ascii="Arial" w:eastAsiaTheme="minorHAnsi" w:hAnsi="Arial"/>
      <w:sz w:val="24"/>
      <w:szCs w:val="24"/>
      <w:lang w:eastAsia="en-US"/>
    </w:rPr>
  </w:style>
  <w:style w:type="paragraph" w:customStyle="1" w:styleId="1531DBDBDE9B4738A097463229E411721">
    <w:name w:val="1531DBDBDE9B4738A097463229E411721"/>
    <w:rsid w:val="00133FB2"/>
    <w:rPr>
      <w:rFonts w:ascii="Arial" w:eastAsiaTheme="minorHAnsi" w:hAnsi="Arial"/>
      <w:sz w:val="24"/>
      <w:szCs w:val="24"/>
      <w:lang w:eastAsia="en-US"/>
    </w:rPr>
  </w:style>
  <w:style w:type="paragraph" w:customStyle="1" w:styleId="8B2B2358C35A48EEB3D6981B9F34C5B01">
    <w:name w:val="8B2B2358C35A48EEB3D6981B9F34C5B01"/>
    <w:rsid w:val="00133FB2"/>
    <w:rPr>
      <w:rFonts w:ascii="Arial" w:eastAsiaTheme="minorHAnsi" w:hAnsi="Arial"/>
      <w:sz w:val="24"/>
      <w:szCs w:val="24"/>
      <w:lang w:eastAsia="en-US"/>
    </w:rPr>
  </w:style>
  <w:style w:type="paragraph" w:customStyle="1" w:styleId="4EFFC4B02CCE4223ADE6646BD25046AE2">
    <w:name w:val="4EFFC4B02CCE4223ADE6646BD25046AE2"/>
    <w:rsid w:val="00133FB2"/>
    <w:pPr>
      <w:keepNext/>
      <w:keepLines/>
      <w:spacing w:before="60" w:after="60"/>
      <w:outlineLvl w:val="2"/>
    </w:pPr>
    <w:rPr>
      <w:rFonts w:ascii="Arial" w:eastAsiaTheme="majorEastAsia" w:hAnsi="Arial" w:cstheme="majorBidi"/>
      <w:bCs/>
      <w:sz w:val="24"/>
      <w:szCs w:val="24"/>
      <w:lang w:eastAsia="en-US"/>
    </w:rPr>
  </w:style>
  <w:style w:type="paragraph" w:customStyle="1" w:styleId="C3E35582FEEB4A86A5F8E6210D181A112">
    <w:name w:val="C3E35582FEEB4A86A5F8E6210D181A112"/>
    <w:rsid w:val="00133FB2"/>
    <w:rPr>
      <w:rFonts w:ascii="Arial" w:eastAsiaTheme="minorHAnsi" w:hAnsi="Arial"/>
      <w:sz w:val="24"/>
      <w:szCs w:val="24"/>
      <w:lang w:eastAsia="en-US"/>
    </w:rPr>
  </w:style>
  <w:style w:type="paragraph" w:customStyle="1" w:styleId="72CDF5FFB96A40A8910183B84B2276CB2">
    <w:name w:val="72CDF5FFB96A40A8910183B84B2276CB2"/>
    <w:rsid w:val="00133FB2"/>
    <w:rPr>
      <w:rFonts w:ascii="Arial" w:eastAsiaTheme="minorHAnsi" w:hAnsi="Arial"/>
      <w:sz w:val="24"/>
      <w:szCs w:val="24"/>
      <w:lang w:eastAsia="en-US"/>
    </w:rPr>
  </w:style>
  <w:style w:type="paragraph" w:customStyle="1" w:styleId="CDED9184E5DC4B8B992262CF2D192A472">
    <w:name w:val="CDED9184E5DC4B8B992262CF2D192A472"/>
    <w:rsid w:val="00133FB2"/>
    <w:rPr>
      <w:rFonts w:ascii="Arial" w:eastAsiaTheme="minorHAnsi" w:hAnsi="Arial"/>
      <w:sz w:val="24"/>
      <w:szCs w:val="24"/>
      <w:lang w:eastAsia="en-US"/>
    </w:rPr>
  </w:style>
  <w:style w:type="paragraph" w:customStyle="1" w:styleId="915019DE763E48E38629DC50968E94E82">
    <w:name w:val="915019DE763E48E38629DC50968E94E82"/>
    <w:rsid w:val="00133FB2"/>
    <w:rPr>
      <w:rFonts w:ascii="Arial" w:eastAsiaTheme="minorHAnsi" w:hAnsi="Arial"/>
      <w:sz w:val="24"/>
      <w:szCs w:val="24"/>
      <w:lang w:eastAsia="en-US"/>
    </w:rPr>
  </w:style>
  <w:style w:type="paragraph" w:customStyle="1" w:styleId="150934108CE44005A18F37B79AFF30FA5">
    <w:name w:val="150934108CE44005A18F37B79AFF30FA5"/>
    <w:rsid w:val="00133FB2"/>
    <w:rPr>
      <w:rFonts w:ascii="Arial" w:eastAsiaTheme="minorHAnsi" w:hAnsi="Arial"/>
      <w:sz w:val="24"/>
      <w:szCs w:val="24"/>
      <w:lang w:eastAsia="en-US"/>
    </w:rPr>
  </w:style>
  <w:style w:type="paragraph" w:customStyle="1" w:styleId="46B413CC427E4ECABBCECFDF14419A523">
    <w:name w:val="46B413CC427E4ECABBCECFDF14419A523"/>
    <w:rsid w:val="00133FB2"/>
    <w:rPr>
      <w:rFonts w:ascii="Arial" w:eastAsiaTheme="minorHAnsi" w:hAnsi="Arial"/>
      <w:sz w:val="24"/>
      <w:szCs w:val="24"/>
      <w:lang w:eastAsia="en-US"/>
    </w:rPr>
  </w:style>
  <w:style w:type="paragraph" w:customStyle="1" w:styleId="2F4FB3DF9BC941F5AD3868048A0B7C072">
    <w:name w:val="2F4FB3DF9BC941F5AD3868048A0B7C072"/>
    <w:rsid w:val="00133FB2"/>
    <w:rPr>
      <w:rFonts w:ascii="Arial" w:eastAsiaTheme="minorHAnsi" w:hAnsi="Arial"/>
      <w:sz w:val="24"/>
      <w:szCs w:val="24"/>
      <w:lang w:eastAsia="en-US"/>
    </w:rPr>
  </w:style>
  <w:style w:type="paragraph" w:customStyle="1" w:styleId="FF50F1EAFC9B49CABD6782F38C8A60294">
    <w:name w:val="FF50F1EAFC9B49CABD6782F38C8A60294"/>
    <w:rsid w:val="00133FB2"/>
    <w:rPr>
      <w:rFonts w:ascii="Arial" w:eastAsiaTheme="minorHAnsi" w:hAnsi="Arial"/>
      <w:sz w:val="24"/>
      <w:szCs w:val="24"/>
      <w:lang w:eastAsia="en-US"/>
    </w:rPr>
  </w:style>
  <w:style w:type="paragraph" w:customStyle="1" w:styleId="6D1193F95B154490B6AECE385E2B8E024">
    <w:name w:val="6D1193F95B154490B6AECE385E2B8E024"/>
    <w:rsid w:val="00133FB2"/>
    <w:rPr>
      <w:rFonts w:ascii="Arial" w:eastAsiaTheme="minorHAnsi" w:hAnsi="Arial"/>
      <w:sz w:val="24"/>
      <w:szCs w:val="24"/>
      <w:lang w:eastAsia="en-US"/>
    </w:rPr>
  </w:style>
  <w:style w:type="paragraph" w:customStyle="1" w:styleId="1531DBDBDE9B4738A097463229E411722">
    <w:name w:val="1531DBDBDE9B4738A097463229E411722"/>
    <w:rsid w:val="00133FB2"/>
    <w:rPr>
      <w:rFonts w:ascii="Arial" w:eastAsiaTheme="minorHAnsi" w:hAnsi="Arial"/>
      <w:sz w:val="24"/>
      <w:szCs w:val="24"/>
      <w:lang w:eastAsia="en-US"/>
    </w:rPr>
  </w:style>
  <w:style w:type="paragraph" w:customStyle="1" w:styleId="8B2B2358C35A48EEB3D6981B9F34C5B02">
    <w:name w:val="8B2B2358C35A48EEB3D6981B9F34C5B02"/>
    <w:rsid w:val="00133FB2"/>
    <w:rPr>
      <w:rFonts w:ascii="Arial" w:eastAsiaTheme="minorHAnsi" w:hAnsi="Arial"/>
      <w:sz w:val="24"/>
      <w:szCs w:val="24"/>
      <w:lang w:eastAsia="en-US"/>
    </w:rPr>
  </w:style>
  <w:style w:type="paragraph" w:customStyle="1" w:styleId="4EFFC4B02CCE4223ADE6646BD25046AE3">
    <w:name w:val="4EFFC4B02CCE4223ADE6646BD25046AE3"/>
    <w:rsid w:val="00A731B7"/>
    <w:pPr>
      <w:keepNext/>
      <w:keepLines/>
      <w:spacing w:before="60" w:after="60"/>
      <w:outlineLvl w:val="3"/>
    </w:pPr>
    <w:rPr>
      <w:rFonts w:ascii="Arial" w:eastAsiaTheme="majorEastAsia" w:hAnsi="Arial" w:cstheme="majorBidi"/>
      <w:b/>
      <w:bCs/>
      <w:iCs/>
      <w:sz w:val="24"/>
      <w:szCs w:val="24"/>
      <w:lang w:eastAsia="en-US"/>
    </w:rPr>
  </w:style>
  <w:style w:type="paragraph" w:customStyle="1" w:styleId="C3E35582FEEB4A86A5F8E6210D181A113">
    <w:name w:val="C3E35582FEEB4A86A5F8E6210D181A113"/>
    <w:rsid w:val="00A731B7"/>
    <w:rPr>
      <w:rFonts w:ascii="Arial" w:eastAsiaTheme="minorHAnsi" w:hAnsi="Arial"/>
      <w:sz w:val="24"/>
      <w:szCs w:val="24"/>
      <w:lang w:eastAsia="en-US"/>
    </w:rPr>
  </w:style>
  <w:style w:type="paragraph" w:customStyle="1" w:styleId="72CDF5FFB96A40A8910183B84B2276CB3">
    <w:name w:val="72CDF5FFB96A40A8910183B84B2276CB3"/>
    <w:rsid w:val="00A731B7"/>
    <w:rPr>
      <w:rFonts w:ascii="Arial" w:eastAsiaTheme="minorHAnsi" w:hAnsi="Arial"/>
      <w:sz w:val="24"/>
      <w:szCs w:val="24"/>
      <w:lang w:eastAsia="en-US"/>
    </w:rPr>
  </w:style>
  <w:style w:type="paragraph" w:customStyle="1" w:styleId="CDED9184E5DC4B8B992262CF2D192A473">
    <w:name w:val="CDED9184E5DC4B8B992262CF2D192A473"/>
    <w:rsid w:val="00A731B7"/>
    <w:rPr>
      <w:rFonts w:ascii="Arial" w:eastAsiaTheme="minorHAnsi" w:hAnsi="Arial"/>
      <w:sz w:val="24"/>
      <w:szCs w:val="24"/>
      <w:lang w:eastAsia="en-US"/>
    </w:rPr>
  </w:style>
  <w:style w:type="paragraph" w:customStyle="1" w:styleId="915019DE763E48E38629DC50968E94E83">
    <w:name w:val="915019DE763E48E38629DC50968E94E83"/>
    <w:rsid w:val="00A731B7"/>
    <w:rPr>
      <w:rFonts w:ascii="Arial" w:eastAsiaTheme="minorHAnsi" w:hAnsi="Arial"/>
      <w:sz w:val="24"/>
      <w:szCs w:val="24"/>
      <w:lang w:eastAsia="en-US"/>
    </w:rPr>
  </w:style>
  <w:style w:type="paragraph" w:customStyle="1" w:styleId="150934108CE44005A18F37B79AFF30FA6">
    <w:name w:val="150934108CE44005A18F37B79AFF30FA6"/>
    <w:rsid w:val="00A731B7"/>
    <w:rPr>
      <w:rFonts w:ascii="Arial" w:eastAsiaTheme="minorHAnsi" w:hAnsi="Arial"/>
      <w:sz w:val="24"/>
      <w:szCs w:val="24"/>
      <w:lang w:eastAsia="en-US"/>
    </w:rPr>
  </w:style>
  <w:style w:type="paragraph" w:customStyle="1" w:styleId="46B413CC427E4ECABBCECFDF14419A524">
    <w:name w:val="46B413CC427E4ECABBCECFDF14419A524"/>
    <w:rsid w:val="00A731B7"/>
    <w:rPr>
      <w:rFonts w:ascii="Arial" w:eastAsiaTheme="minorHAnsi" w:hAnsi="Arial"/>
      <w:sz w:val="24"/>
      <w:szCs w:val="24"/>
      <w:lang w:eastAsia="en-US"/>
    </w:rPr>
  </w:style>
  <w:style w:type="paragraph" w:customStyle="1" w:styleId="2F4FB3DF9BC941F5AD3868048A0B7C073">
    <w:name w:val="2F4FB3DF9BC941F5AD3868048A0B7C073"/>
    <w:rsid w:val="00A731B7"/>
    <w:rPr>
      <w:rFonts w:ascii="Arial" w:eastAsiaTheme="minorHAnsi" w:hAnsi="Arial"/>
      <w:sz w:val="24"/>
      <w:szCs w:val="24"/>
      <w:lang w:eastAsia="en-US"/>
    </w:rPr>
  </w:style>
  <w:style w:type="paragraph" w:customStyle="1" w:styleId="FF50F1EAFC9B49CABD6782F38C8A60295">
    <w:name w:val="FF50F1EAFC9B49CABD6782F38C8A60295"/>
    <w:rsid w:val="00A731B7"/>
    <w:rPr>
      <w:rFonts w:ascii="Arial" w:eastAsiaTheme="minorHAnsi" w:hAnsi="Arial"/>
      <w:sz w:val="24"/>
      <w:szCs w:val="24"/>
      <w:lang w:eastAsia="en-US"/>
    </w:rPr>
  </w:style>
  <w:style w:type="paragraph" w:customStyle="1" w:styleId="6D1193F95B154490B6AECE385E2B8E025">
    <w:name w:val="6D1193F95B154490B6AECE385E2B8E025"/>
    <w:rsid w:val="00A731B7"/>
    <w:rPr>
      <w:rFonts w:ascii="Arial" w:eastAsiaTheme="minorHAnsi" w:hAnsi="Arial"/>
      <w:sz w:val="24"/>
      <w:szCs w:val="24"/>
      <w:lang w:eastAsia="en-US"/>
    </w:rPr>
  </w:style>
  <w:style w:type="paragraph" w:customStyle="1" w:styleId="1531DBDBDE9B4738A097463229E411723">
    <w:name w:val="1531DBDBDE9B4738A097463229E411723"/>
    <w:rsid w:val="00A731B7"/>
    <w:rPr>
      <w:rFonts w:ascii="Arial" w:eastAsiaTheme="minorHAnsi" w:hAnsi="Arial"/>
      <w:sz w:val="24"/>
      <w:szCs w:val="24"/>
      <w:lang w:eastAsia="en-US"/>
    </w:rPr>
  </w:style>
  <w:style w:type="paragraph" w:customStyle="1" w:styleId="8B2B2358C35A48EEB3D6981B9F34C5B03">
    <w:name w:val="8B2B2358C35A48EEB3D6981B9F34C5B03"/>
    <w:rsid w:val="00A731B7"/>
    <w:rPr>
      <w:rFonts w:ascii="Arial" w:eastAsiaTheme="minorHAnsi" w:hAnsi="Arial"/>
      <w:sz w:val="24"/>
      <w:szCs w:val="24"/>
      <w:lang w:eastAsia="en-US"/>
    </w:rPr>
  </w:style>
  <w:style w:type="paragraph" w:customStyle="1" w:styleId="4EFFC4B02CCE4223ADE6646BD25046AE4">
    <w:name w:val="4EFFC4B02CCE4223ADE6646BD25046AE4"/>
    <w:rsid w:val="00080CC8"/>
    <w:rPr>
      <w:rFonts w:ascii="Arial" w:eastAsiaTheme="minorHAnsi" w:hAnsi="Arial"/>
      <w:sz w:val="24"/>
      <w:szCs w:val="24"/>
      <w:lang w:eastAsia="en-US"/>
    </w:rPr>
  </w:style>
  <w:style w:type="paragraph" w:customStyle="1" w:styleId="C3E35582FEEB4A86A5F8E6210D181A114">
    <w:name w:val="C3E35582FEEB4A86A5F8E6210D181A114"/>
    <w:rsid w:val="00080CC8"/>
    <w:rPr>
      <w:rFonts w:ascii="Arial" w:eastAsiaTheme="minorHAnsi" w:hAnsi="Arial"/>
      <w:sz w:val="24"/>
      <w:szCs w:val="24"/>
      <w:lang w:eastAsia="en-US"/>
    </w:rPr>
  </w:style>
  <w:style w:type="paragraph" w:customStyle="1" w:styleId="72CDF5FFB96A40A8910183B84B2276CB4">
    <w:name w:val="72CDF5FFB96A40A8910183B84B2276CB4"/>
    <w:rsid w:val="00080CC8"/>
    <w:rPr>
      <w:rFonts w:ascii="Arial" w:eastAsiaTheme="minorHAnsi" w:hAnsi="Arial"/>
      <w:sz w:val="24"/>
      <w:szCs w:val="24"/>
      <w:lang w:eastAsia="en-US"/>
    </w:rPr>
  </w:style>
  <w:style w:type="paragraph" w:customStyle="1" w:styleId="CDED9184E5DC4B8B992262CF2D192A474">
    <w:name w:val="CDED9184E5DC4B8B992262CF2D192A474"/>
    <w:rsid w:val="00080CC8"/>
    <w:rPr>
      <w:rFonts w:ascii="Arial" w:eastAsiaTheme="minorHAnsi" w:hAnsi="Arial"/>
      <w:sz w:val="24"/>
      <w:szCs w:val="24"/>
      <w:lang w:eastAsia="en-US"/>
    </w:rPr>
  </w:style>
  <w:style w:type="paragraph" w:customStyle="1" w:styleId="915019DE763E48E38629DC50968E94E84">
    <w:name w:val="915019DE763E48E38629DC50968E94E84"/>
    <w:rsid w:val="00080CC8"/>
    <w:rPr>
      <w:rFonts w:ascii="Arial" w:eastAsiaTheme="minorHAnsi" w:hAnsi="Arial"/>
      <w:sz w:val="24"/>
      <w:szCs w:val="24"/>
      <w:lang w:eastAsia="en-US"/>
    </w:rPr>
  </w:style>
  <w:style w:type="paragraph" w:customStyle="1" w:styleId="150934108CE44005A18F37B79AFF30FA7">
    <w:name w:val="150934108CE44005A18F37B79AFF30FA7"/>
    <w:rsid w:val="00080CC8"/>
    <w:rPr>
      <w:rFonts w:ascii="Arial" w:eastAsiaTheme="minorHAnsi" w:hAnsi="Arial"/>
      <w:sz w:val="24"/>
      <w:szCs w:val="24"/>
      <w:lang w:eastAsia="en-US"/>
    </w:rPr>
  </w:style>
  <w:style w:type="paragraph" w:customStyle="1" w:styleId="46B413CC427E4ECABBCECFDF14419A525">
    <w:name w:val="46B413CC427E4ECABBCECFDF14419A525"/>
    <w:rsid w:val="00080CC8"/>
    <w:rPr>
      <w:rFonts w:ascii="Arial" w:eastAsiaTheme="minorHAnsi" w:hAnsi="Arial"/>
      <w:sz w:val="24"/>
      <w:szCs w:val="24"/>
      <w:lang w:eastAsia="en-US"/>
    </w:rPr>
  </w:style>
  <w:style w:type="paragraph" w:customStyle="1" w:styleId="2F4FB3DF9BC941F5AD3868048A0B7C074">
    <w:name w:val="2F4FB3DF9BC941F5AD3868048A0B7C074"/>
    <w:rsid w:val="00080CC8"/>
    <w:rPr>
      <w:rFonts w:ascii="Arial" w:eastAsiaTheme="minorHAnsi" w:hAnsi="Arial"/>
      <w:sz w:val="24"/>
      <w:szCs w:val="24"/>
      <w:lang w:eastAsia="en-US"/>
    </w:rPr>
  </w:style>
  <w:style w:type="paragraph" w:customStyle="1" w:styleId="FF50F1EAFC9B49CABD6782F38C8A60296">
    <w:name w:val="FF50F1EAFC9B49CABD6782F38C8A60296"/>
    <w:rsid w:val="00080CC8"/>
    <w:rPr>
      <w:rFonts w:ascii="Arial" w:eastAsiaTheme="minorHAnsi" w:hAnsi="Arial"/>
      <w:sz w:val="24"/>
      <w:szCs w:val="24"/>
      <w:lang w:eastAsia="en-US"/>
    </w:rPr>
  </w:style>
  <w:style w:type="paragraph" w:customStyle="1" w:styleId="6D1193F95B154490B6AECE385E2B8E026">
    <w:name w:val="6D1193F95B154490B6AECE385E2B8E026"/>
    <w:rsid w:val="00080CC8"/>
    <w:rPr>
      <w:rFonts w:ascii="Arial" w:eastAsiaTheme="minorHAnsi" w:hAnsi="Arial"/>
      <w:sz w:val="24"/>
      <w:szCs w:val="24"/>
      <w:lang w:eastAsia="en-US"/>
    </w:rPr>
  </w:style>
  <w:style w:type="paragraph" w:customStyle="1" w:styleId="1531DBDBDE9B4738A097463229E411724">
    <w:name w:val="1531DBDBDE9B4738A097463229E411724"/>
    <w:rsid w:val="00080CC8"/>
    <w:rPr>
      <w:rFonts w:ascii="Arial" w:eastAsiaTheme="minorHAnsi" w:hAnsi="Arial"/>
      <w:sz w:val="24"/>
      <w:szCs w:val="24"/>
      <w:lang w:eastAsia="en-US"/>
    </w:rPr>
  </w:style>
  <w:style w:type="paragraph" w:customStyle="1" w:styleId="8B2B2358C35A48EEB3D6981B9F34C5B04">
    <w:name w:val="8B2B2358C35A48EEB3D6981B9F34C5B04"/>
    <w:rsid w:val="00080CC8"/>
    <w:rPr>
      <w:rFonts w:ascii="Arial" w:eastAsiaTheme="minorHAnsi" w:hAnsi="Arial"/>
      <w:sz w:val="24"/>
      <w:szCs w:val="24"/>
      <w:lang w:eastAsia="en-US"/>
    </w:rPr>
  </w:style>
  <w:style w:type="paragraph" w:customStyle="1" w:styleId="DB89DE2E9D8543D48016B52BFDE2D67D">
    <w:name w:val="DB89DE2E9D8543D48016B52BFDE2D67D"/>
    <w:rsid w:val="00F060BD"/>
  </w:style>
  <w:style w:type="paragraph" w:customStyle="1" w:styleId="C3E35582FEEB4A86A5F8E6210D181A115">
    <w:name w:val="C3E35582FEEB4A86A5F8E6210D181A115"/>
    <w:rsid w:val="00F060BD"/>
    <w:rPr>
      <w:rFonts w:ascii="Arial" w:eastAsiaTheme="minorHAnsi" w:hAnsi="Arial"/>
      <w:sz w:val="24"/>
      <w:szCs w:val="24"/>
      <w:lang w:eastAsia="en-US"/>
    </w:rPr>
  </w:style>
  <w:style w:type="paragraph" w:customStyle="1" w:styleId="72CDF5FFB96A40A8910183B84B2276CB5">
    <w:name w:val="72CDF5FFB96A40A8910183B84B2276CB5"/>
    <w:rsid w:val="00F060BD"/>
    <w:rPr>
      <w:rFonts w:ascii="Arial" w:eastAsiaTheme="minorHAnsi" w:hAnsi="Arial"/>
      <w:sz w:val="24"/>
      <w:szCs w:val="24"/>
      <w:lang w:eastAsia="en-US"/>
    </w:rPr>
  </w:style>
  <w:style w:type="paragraph" w:customStyle="1" w:styleId="CDED9184E5DC4B8B992262CF2D192A475">
    <w:name w:val="CDED9184E5DC4B8B992262CF2D192A475"/>
    <w:rsid w:val="00F060BD"/>
    <w:rPr>
      <w:rFonts w:ascii="Arial" w:eastAsiaTheme="minorHAnsi" w:hAnsi="Arial"/>
      <w:sz w:val="24"/>
      <w:szCs w:val="24"/>
      <w:lang w:eastAsia="en-US"/>
    </w:rPr>
  </w:style>
  <w:style w:type="paragraph" w:customStyle="1" w:styleId="915019DE763E48E38629DC50968E94E85">
    <w:name w:val="915019DE763E48E38629DC50968E94E85"/>
    <w:rsid w:val="00F060BD"/>
    <w:rPr>
      <w:rFonts w:ascii="Arial" w:eastAsiaTheme="minorHAnsi" w:hAnsi="Arial"/>
      <w:sz w:val="24"/>
      <w:szCs w:val="24"/>
      <w:lang w:eastAsia="en-US"/>
    </w:rPr>
  </w:style>
  <w:style w:type="paragraph" w:customStyle="1" w:styleId="150934108CE44005A18F37B79AFF30FA8">
    <w:name w:val="150934108CE44005A18F37B79AFF30FA8"/>
    <w:rsid w:val="00F060BD"/>
    <w:rPr>
      <w:rFonts w:ascii="Arial" w:eastAsiaTheme="minorHAnsi" w:hAnsi="Arial"/>
      <w:sz w:val="24"/>
      <w:szCs w:val="24"/>
      <w:lang w:eastAsia="en-US"/>
    </w:rPr>
  </w:style>
  <w:style w:type="paragraph" w:customStyle="1" w:styleId="46B413CC427E4ECABBCECFDF14419A526">
    <w:name w:val="46B413CC427E4ECABBCECFDF14419A526"/>
    <w:rsid w:val="00F060BD"/>
    <w:rPr>
      <w:rFonts w:ascii="Arial" w:eastAsiaTheme="minorHAnsi" w:hAnsi="Arial"/>
      <w:sz w:val="24"/>
      <w:szCs w:val="24"/>
      <w:lang w:eastAsia="en-US"/>
    </w:rPr>
  </w:style>
  <w:style w:type="paragraph" w:customStyle="1" w:styleId="2F4FB3DF9BC941F5AD3868048A0B7C075">
    <w:name w:val="2F4FB3DF9BC941F5AD3868048A0B7C075"/>
    <w:rsid w:val="00F060BD"/>
    <w:rPr>
      <w:rFonts w:ascii="Arial" w:eastAsiaTheme="minorHAnsi" w:hAnsi="Arial"/>
      <w:sz w:val="24"/>
      <w:szCs w:val="24"/>
      <w:lang w:eastAsia="en-US"/>
    </w:rPr>
  </w:style>
  <w:style w:type="paragraph" w:customStyle="1" w:styleId="FF50F1EAFC9B49CABD6782F38C8A60297">
    <w:name w:val="FF50F1EAFC9B49CABD6782F38C8A60297"/>
    <w:rsid w:val="00F060BD"/>
    <w:rPr>
      <w:rFonts w:ascii="Arial" w:eastAsiaTheme="minorHAnsi" w:hAnsi="Arial"/>
      <w:sz w:val="24"/>
      <w:szCs w:val="24"/>
      <w:lang w:eastAsia="en-US"/>
    </w:rPr>
  </w:style>
  <w:style w:type="paragraph" w:customStyle="1" w:styleId="6D1193F95B154490B6AECE385E2B8E027">
    <w:name w:val="6D1193F95B154490B6AECE385E2B8E027"/>
    <w:rsid w:val="00F060BD"/>
    <w:rPr>
      <w:rFonts w:ascii="Arial" w:eastAsiaTheme="minorHAnsi" w:hAnsi="Arial"/>
      <w:sz w:val="24"/>
      <w:szCs w:val="24"/>
      <w:lang w:eastAsia="en-US"/>
    </w:rPr>
  </w:style>
  <w:style w:type="paragraph" w:customStyle="1" w:styleId="1531DBDBDE9B4738A097463229E411725">
    <w:name w:val="1531DBDBDE9B4738A097463229E411725"/>
    <w:rsid w:val="00F060BD"/>
    <w:rPr>
      <w:rFonts w:ascii="Arial" w:eastAsiaTheme="minorHAnsi" w:hAnsi="Arial"/>
      <w:sz w:val="24"/>
      <w:szCs w:val="24"/>
      <w:lang w:eastAsia="en-US"/>
    </w:rPr>
  </w:style>
  <w:style w:type="paragraph" w:customStyle="1" w:styleId="8B2B2358C35A48EEB3D6981B9F34C5B05">
    <w:name w:val="8B2B2358C35A48EEB3D6981B9F34C5B05"/>
    <w:rsid w:val="00F060BD"/>
    <w:rPr>
      <w:rFonts w:ascii="Arial" w:eastAsiaTheme="minorHAnsi" w:hAnsi="Arial"/>
      <w:sz w:val="24"/>
      <w:szCs w:val="24"/>
      <w:lang w:eastAsia="en-US"/>
    </w:rPr>
  </w:style>
  <w:style w:type="paragraph" w:customStyle="1" w:styleId="1369C4777401489AA799F04490C580C1">
    <w:name w:val="1369C4777401489AA799F04490C580C1"/>
    <w:rsid w:val="00F060BD"/>
  </w:style>
  <w:style w:type="paragraph" w:customStyle="1" w:styleId="1369C4777401489AA799F04490C580C11">
    <w:name w:val="1369C4777401489AA799F04490C580C11"/>
    <w:rsid w:val="0032464E"/>
    <w:rPr>
      <w:rFonts w:ascii="Arial" w:eastAsiaTheme="minorHAnsi" w:hAnsi="Arial"/>
      <w:sz w:val="24"/>
      <w:szCs w:val="24"/>
      <w:lang w:eastAsia="en-US"/>
    </w:rPr>
  </w:style>
  <w:style w:type="paragraph" w:customStyle="1" w:styleId="C3E35582FEEB4A86A5F8E6210D181A116">
    <w:name w:val="C3E35582FEEB4A86A5F8E6210D181A116"/>
    <w:rsid w:val="0032464E"/>
    <w:rPr>
      <w:rFonts w:ascii="Arial" w:eastAsiaTheme="minorHAnsi" w:hAnsi="Arial"/>
      <w:sz w:val="24"/>
      <w:szCs w:val="24"/>
      <w:lang w:eastAsia="en-US"/>
    </w:rPr>
  </w:style>
  <w:style w:type="paragraph" w:customStyle="1" w:styleId="72CDF5FFB96A40A8910183B84B2276CB6">
    <w:name w:val="72CDF5FFB96A40A8910183B84B2276CB6"/>
    <w:rsid w:val="0032464E"/>
    <w:rPr>
      <w:rFonts w:ascii="Arial" w:eastAsiaTheme="minorHAnsi" w:hAnsi="Arial"/>
      <w:sz w:val="24"/>
      <w:szCs w:val="24"/>
      <w:lang w:eastAsia="en-US"/>
    </w:rPr>
  </w:style>
  <w:style w:type="paragraph" w:customStyle="1" w:styleId="CDED9184E5DC4B8B992262CF2D192A476">
    <w:name w:val="CDED9184E5DC4B8B992262CF2D192A476"/>
    <w:rsid w:val="0032464E"/>
    <w:rPr>
      <w:rFonts w:ascii="Arial" w:eastAsiaTheme="minorHAnsi" w:hAnsi="Arial"/>
      <w:sz w:val="24"/>
      <w:szCs w:val="24"/>
      <w:lang w:eastAsia="en-US"/>
    </w:rPr>
  </w:style>
  <w:style w:type="paragraph" w:customStyle="1" w:styleId="915019DE763E48E38629DC50968E94E86">
    <w:name w:val="915019DE763E48E38629DC50968E94E86"/>
    <w:rsid w:val="0032464E"/>
    <w:rPr>
      <w:rFonts w:ascii="Arial" w:eastAsiaTheme="minorHAnsi" w:hAnsi="Arial"/>
      <w:sz w:val="24"/>
      <w:szCs w:val="24"/>
      <w:lang w:eastAsia="en-US"/>
    </w:rPr>
  </w:style>
  <w:style w:type="paragraph" w:customStyle="1" w:styleId="150934108CE44005A18F37B79AFF30FA9">
    <w:name w:val="150934108CE44005A18F37B79AFF30FA9"/>
    <w:rsid w:val="0032464E"/>
    <w:rPr>
      <w:rFonts w:ascii="Arial" w:eastAsiaTheme="minorHAnsi" w:hAnsi="Arial"/>
      <w:sz w:val="24"/>
      <w:szCs w:val="24"/>
      <w:lang w:eastAsia="en-US"/>
    </w:rPr>
  </w:style>
  <w:style w:type="paragraph" w:customStyle="1" w:styleId="46B413CC427E4ECABBCECFDF14419A527">
    <w:name w:val="46B413CC427E4ECABBCECFDF14419A527"/>
    <w:rsid w:val="0032464E"/>
    <w:rPr>
      <w:rFonts w:ascii="Arial" w:eastAsiaTheme="minorHAnsi" w:hAnsi="Arial"/>
      <w:sz w:val="24"/>
      <w:szCs w:val="24"/>
      <w:lang w:eastAsia="en-US"/>
    </w:rPr>
  </w:style>
  <w:style w:type="paragraph" w:customStyle="1" w:styleId="2F4FB3DF9BC941F5AD3868048A0B7C076">
    <w:name w:val="2F4FB3DF9BC941F5AD3868048A0B7C076"/>
    <w:rsid w:val="0032464E"/>
    <w:rPr>
      <w:rFonts w:ascii="Arial" w:eastAsiaTheme="minorHAnsi" w:hAnsi="Arial"/>
      <w:sz w:val="24"/>
      <w:szCs w:val="24"/>
      <w:lang w:eastAsia="en-US"/>
    </w:rPr>
  </w:style>
  <w:style w:type="paragraph" w:customStyle="1" w:styleId="FF50F1EAFC9B49CABD6782F38C8A60298">
    <w:name w:val="FF50F1EAFC9B49CABD6782F38C8A60298"/>
    <w:rsid w:val="0032464E"/>
    <w:rPr>
      <w:rFonts w:ascii="Arial" w:eastAsiaTheme="minorHAnsi" w:hAnsi="Arial"/>
      <w:sz w:val="24"/>
      <w:szCs w:val="24"/>
      <w:lang w:eastAsia="en-US"/>
    </w:rPr>
  </w:style>
  <w:style w:type="paragraph" w:customStyle="1" w:styleId="6D1193F95B154490B6AECE385E2B8E028">
    <w:name w:val="6D1193F95B154490B6AECE385E2B8E028"/>
    <w:rsid w:val="0032464E"/>
    <w:rPr>
      <w:rFonts w:ascii="Arial" w:eastAsiaTheme="minorHAnsi" w:hAnsi="Arial"/>
      <w:sz w:val="24"/>
      <w:szCs w:val="24"/>
      <w:lang w:eastAsia="en-US"/>
    </w:rPr>
  </w:style>
  <w:style w:type="paragraph" w:customStyle="1" w:styleId="1531DBDBDE9B4738A097463229E411726">
    <w:name w:val="1531DBDBDE9B4738A097463229E411726"/>
    <w:rsid w:val="0032464E"/>
    <w:rPr>
      <w:rFonts w:ascii="Arial" w:eastAsiaTheme="minorHAnsi" w:hAnsi="Arial"/>
      <w:sz w:val="24"/>
      <w:szCs w:val="24"/>
      <w:lang w:eastAsia="en-US"/>
    </w:rPr>
  </w:style>
  <w:style w:type="paragraph" w:customStyle="1" w:styleId="8B2B2358C35A48EEB3D6981B9F34C5B06">
    <w:name w:val="8B2B2358C35A48EEB3D6981B9F34C5B06"/>
    <w:rsid w:val="0032464E"/>
    <w:rPr>
      <w:rFonts w:ascii="Arial" w:eastAsiaTheme="minorHAnsi" w:hAnsi="Arial"/>
      <w:sz w:val="24"/>
      <w:szCs w:val="24"/>
      <w:lang w:eastAsia="en-US"/>
    </w:rPr>
  </w:style>
  <w:style w:type="paragraph" w:customStyle="1" w:styleId="1369C4777401489AA799F04490C580C12">
    <w:name w:val="1369C4777401489AA799F04490C580C12"/>
    <w:rsid w:val="0032464E"/>
    <w:rPr>
      <w:rFonts w:ascii="Arial" w:eastAsiaTheme="minorHAnsi" w:hAnsi="Arial"/>
      <w:sz w:val="24"/>
      <w:szCs w:val="24"/>
      <w:lang w:eastAsia="en-US"/>
    </w:rPr>
  </w:style>
  <w:style w:type="paragraph" w:customStyle="1" w:styleId="C3E35582FEEB4A86A5F8E6210D181A117">
    <w:name w:val="C3E35582FEEB4A86A5F8E6210D181A117"/>
    <w:rsid w:val="0032464E"/>
    <w:rPr>
      <w:rFonts w:ascii="Arial" w:eastAsiaTheme="minorHAnsi" w:hAnsi="Arial"/>
      <w:sz w:val="24"/>
      <w:szCs w:val="24"/>
      <w:lang w:eastAsia="en-US"/>
    </w:rPr>
  </w:style>
  <w:style w:type="paragraph" w:customStyle="1" w:styleId="72CDF5FFB96A40A8910183B84B2276CB7">
    <w:name w:val="72CDF5FFB96A40A8910183B84B2276CB7"/>
    <w:rsid w:val="0032464E"/>
    <w:rPr>
      <w:rFonts w:ascii="Arial" w:eastAsiaTheme="minorHAnsi" w:hAnsi="Arial"/>
      <w:sz w:val="24"/>
      <w:szCs w:val="24"/>
      <w:lang w:eastAsia="en-US"/>
    </w:rPr>
  </w:style>
  <w:style w:type="paragraph" w:customStyle="1" w:styleId="CDED9184E5DC4B8B992262CF2D192A477">
    <w:name w:val="CDED9184E5DC4B8B992262CF2D192A477"/>
    <w:rsid w:val="0032464E"/>
    <w:rPr>
      <w:rFonts w:ascii="Arial" w:eastAsiaTheme="minorHAnsi" w:hAnsi="Arial"/>
      <w:sz w:val="24"/>
      <w:szCs w:val="24"/>
      <w:lang w:eastAsia="en-US"/>
    </w:rPr>
  </w:style>
  <w:style w:type="paragraph" w:customStyle="1" w:styleId="915019DE763E48E38629DC50968E94E87">
    <w:name w:val="915019DE763E48E38629DC50968E94E87"/>
    <w:rsid w:val="0032464E"/>
    <w:rPr>
      <w:rFonts w:ascii="Arial" w:eastAsiaTheme="minorHAnsi" w:hAnsi="Arial"/>
      <w:sz w:val="24"/>
      <w:szCs w:val="24"/>
      <w:lang w:eastAsia="en-US"/>
    </w:rPr>
  </w:style>
  <w:style w:type="paragraph" w:customStyle="1" w:styleId="150934108CE44005A18F37B79AFF30FA10">
    <w:name w:val="150934108CE44005A18F37B79AFF30FA10"/>
    <w:rsid w:val="0032464E"/>
    <w:rPr>
      <w:rFonts w:ascii="Arial" w:eastAsiaTheme="minorHAnsi" w:hAnsi="Arial"/>
      <w:sz w:val="24"/>
      <w:szCs w:val="24"/>
      <w:lang w:eastAsia="en-US"/>
    </w:rPr>
  </w:style>
  <w:style w:type="paragraph" w:customStyle="1" w:styleId="46B413CC427E4ECABBCECFDF14419A528">
    <w:name w:val="46B413CC427E4ECABBCECFDF14419A528"/>
    <w:rsid w:val="0032464E"/>
    <w:rPr>
      <w:rFonts w:ascii="Arial" w:eastAsiaTheme="minorHAnsi" w:hAnsi="Arial"/>
      <w:sz w:val="24"/>
      <w:szCs w:val="24"/>
      <w:lang w:eastAsia="en-US"/>
    </w:rPr>
  </w:style>
  <w:style w:type="paragraph" w:customStyle="1" w:styleId="2F4FB3DF9BC941F5AD3868048A0B7C077">
    <w:name w:val="2F4FB3DF9BC941F5AD3868048A0B7C077"/>
    <w:rsid w:val="0032464E"/>
    <w:rPr>
      <w:rFonts w:ascii="Arial" w:eastAsiaTheme="minorHAnsi" w:hAnsi="Arial"/>
      <w:sz w:val="24"/>
      <w:szCs w:val="24"/>
      <w:lang w:eastAsia="en-US"/>
    </w:rPr>
  </w:style>
  <w:style w:type="paragraph" w:customStyle="1" w:styleId="FF50F1EAFC9B49CABD6782F38C8A60299">
    <w:name w:val="FF50F1EAFC9B49CABD6782F38C8A60299"/>
    <w:rsid w:val="0032464E"/>
    <w:rPr>
      <w:rFonts w:ascii="Arial" w:eastAsiaTheme="minorHAnsi" w:hAnsi="Arial"/>
      <w:sz w:val="24"/>
      <w:szCs w:val="24"/>
      <w:lang w:eastAsia="en-US"/>
    </w:rPr>
  </w:style>
  <w:style w:type="paragraph" w:customStyle="1" w:styleId="6D1193F95B154490B6AECE385E2B8E029">
    <w:name w:val="6D1193F95B154490B6AECE385E2B8E029"/>
    <w:rsid w:val="0032464E"/>
    <w:rPr>
      <w:rFonts w:ascii="Arial" w:eastAsiaTheme="minorHAnsi" w:hAnsi="Arial"/>
      <w:sz w:val="24"/>
      <w:szCs w:val="24"/>
      <w:lang w:eastAsia="en-US"/>
    </w:rPr>
  </w:style>
  <w:style w:type="paragraph" w:customStyle="1" w:styleId="1531DBDBDE9B4738A097463229E411727">
    <w:name w:val="1531DBDBDE9B4738A097463229E411727"/>
    <w:rsid w:val="0032464E"/>
    <w:rPr>
      <w:rFonts w:ascii="Arial" w:eastAsiaTheme="minorHAnsi" w:hAnsi="Arial"/>
      <w:sz w:val="24"/>
      <w:szCs w:val="24"/>
      <w:lang w:eastAsia="en-US"/>
    </w:rPr>
  </w:style>
  <w:style w:type="paragraph" w:customStyle="1" w:styleId="8B2B2358C35A48EEB3D6981B9F34C5B07">
    <w:name w:val="8B2B2358C35A48EEB3D6981B9F34C5B07"/>
    <w:rsid w:val="0032464E"/>
    <w:rPr>
      <w:rFonts w:ascii="Arial" w:eastAsiaTheme="minorHAnsi" w:hAnsi="Arial"/>
      <w:sz w:val="24"/>
      <w:szCs w:val="24"/>
      <w:lang w:eastAsia="en-US"/>
    </w:rPr>
  </w:style>
  <w:style w:type="paragraph" w:customStyle="1" w:styleId="1369C4777401489AA799F04490C580C13">
    <w:name w:val="1369C4777401489AA799F04490C580C13"/>
    <w:rsid w:val="0032464E"/>
    <w:rPr>
      <w:rFonts w:ascii="Arial" w:eastAsiaTheme="minorHAnsi" w:hAnsi="Arial"/>
      <w:sz w:val="24"/>
      <w:szCs w:val="24"/>
      <w:lang w:eastAsia="en-US"/>
    </w:rPr>
  </w:style>
  <w:style w:type="paragraph" w:customStyle="1" w:styleId="C3E35582FEEB4A86A5F8E6210D181A118">
    <w:name w:val="C3E35582FEEB4A86A5F8E6210D181A118"/>
    <w:rsid w:val="0032464E"/>
    <w:rPr>
      <w:rFonts w:ascii="Arial" w:eastAsiaTheme="minorHAnsi" w:hAnsi="Arial"/>
      <w:sz w:val="24"/>
      <w:szCs w:val="24"/>
      <w:lang w:eastAsia="en-US"/>
    </w:rPr>
  </w:style>
  <w:style w:type="paragraph" w:customStyle="1" w:styleId="72CDF5FFB96A40A8910183B84B2276CB8">
    <w:name w:val="72CDF5FFB96A40A8910183B84B2276CB8"/>
    <w:rsid w:val="0032464E"/>
    <w:rPr>
      <w:rFonts w:ascii="Arial" w:eastAsiaTheme="minorHAnsi" w:hAnsi="Arial"/>
      <w:sz w:val="24"/>
      <w:szCs w:val="24"/>
      <w:lang w:eastAsia="en-US"/>
    </w:rPr>
  </w:style>
  <w:style w:type="paragraph" w:customStyle="1" w:styleId="CDED9184E5DC4B8B992262CF2D192A478">
    <w:name w:val="CDED9184E5DC4B8B992262CF2D192A478"/>
    <w:rsid w:val="0032464E"/>
    <w:rPr>
      <w:rFonts w:ascii="Arial" w:eastAsiaTheme="minorHAnsi" w:hAnsi="Arial"/>
      <w:sz w:val="24"/>
      <w:szCs w:val="24"/>
      <w:lang w:eastAsia="en-US"/>
    </w:rPr>
  </w:style>
  <w:style w:type="paragraph" w:customStyle="1" w:styleId="915019DE763E48E38629DC50968E94E88">
    <w:name w:val="915019DE763E48E38629DC50968E94E88"/>
    <w:rsid w:val="0032464E"/>
    <w:rPr>
      <w:rFonts w:ascii="Arial" w:eastAsiaTheme="minorHAnsi" w:hAnsi="Arial"/>
      <w:sz w:val="24"/>
      <w:szCs w:val="24"/>
      <w:lang w:eastAsia="en-US"/>
    </w:rPr>
  </w:style>
  <w:style w:type="paragraph" w:customStyle="1" w:styleId="150934108CE44005A18F37B79AFF30FA11">
    <w:name w:val="150934108CE44005A18F37B79AFF30FA11"/>
    <w:rsid w:val="0032464E"/>
    <w:rPr>
      <w:rFonts w:ascii="Arial" w:eastAsiaTheme="minorHAnsi" w:hAnsi="Arial"/>
      <w:sz w:val="24"/>
      <w:szCs w:val="24"/>
      <w:lang w:eastAsia="en-US"/>
    </w:rPr>
  </w:style>
  <w:style w:type="paragraph" w:customStyle="1" w:styleId="46B413CC427E4ECABBCECFDF14419A529">
    <w:name w:val="46B413CC427E4ECABBCECFDF14419A529"/>
    <w:rsid w:val="0032464E"/>
    <w:rPr>
      <w:rFonts w:ascii="Arial" w:eastAsiaTheme="minorHAnsi" w:hAnsi="Arial"/>
      <w:sz w:val="24"/>
      <w:szCs w:val="24"/>
      <w:lang w:eastAsia="en-US"/>
    </w:rPr>
  </w:style>
  <w:style w:type="paragraph" w:customStyle="1" w:styleId="2F4FB3DF9BC941F5AD3868048A0B7C078">
    <w:name w:val="2F4FB3DF9BC941F5AD3868048A0B7C078"/>
    <w:rsid w:val="0032464E"/>
    <w:rPr>
      <w:rFonts w:ascii="Arial" w:eastAsiaTheme="minorHAnsi" w:hAnsi="Arial"/>
      <w:sz w:val="24"/>
      <w:szCs w:val="24"/>
      <w:lang w:eastAsia="en-US"/>
    </w:rPr>
  </w:style>
  <w:style w:type="paragraph" w:customStyle="1" w:styleId="FF50F1EAFC9B49CABD6782F38C8A602910">
    <w:name w:val="FF50F1EAFC9B49CABD6782F38C8A602910"/>
    <w:rsid w:val="0032464E"/>
    <w:rPr>
      <w:rFonts w:ascii="Arial" w:eastAsiaTheme="minorHAnsi" w:hAnsi="Arial"/>
      <w:sz w:val="24"/>
      <w:szCs w:val="24"/>
      <w:lang w:eastAsia="en-US"/>
    </w:rPr>
  </w:style>
  <w:style w:type="paragraph" w:customStyle="1" w:styleId="6D1193F95B154490B6AECE385E2B8E0210">
    <w:name w:val="6D1193F95B154490B6AECE385E2B8E0210"/>
    <w:rsid w:val="0032464E"/>
    <w:rPr>
      <w:rFonts w:ascii="Arial" w:eastAsiaTheme="minorHAnsi" w:hAnsi="Arial"/>
      <w:sz w:val="24"/>
      <w:szCs w:val="24"/>
      <w:lang w:eastAsia="en-US"/>
    </w:rPr>
  </w:style>
  <w:style w:type="paragraph" w:customStyle="1" w:styleId="1531DBDBDE9B4738A097463229E411728">
    <w:name w:val="1531DBDBDE9B4738A097463229E411728"/>
    <w:rsid w:val="0032464E"/>
    <w:rPr>
      <w:rFonts w:ascii="Arial" w:eastAsiaTheme="minorHAnsi" w:hAnsi="Arial"/>
      <w:sz w:val="24"/>
      <w:szCs w:val="24"/>
      <w:lang w:eastAsia="en-US"/>
    </w:rPr>
  </w:style>
  <w:style w:type="paragraph" w:customStyle="1" w:styleId="8B2B2358C35A48EEB3D6981B9F34C5B08">
    <w:name w:val="8B2B2358C35A48EEB3D6981B9F34C5B08"/>
    <w:rsid w:val="0032464E"/>
    <w:rPr>
      <w:rFonts w:ascii="Arial" w:eastAsiaTheme="minorHAnsi" w:hAnsi="Arial"/>
      <w:sz w:val="24"/>
      <w:szCs w:val="24"/>
      <w:lang w:eastAsia="en-US"/>
    </w:rPr>
  </w:style>
  <w:style w:type="paragraph" w:customStyle="1" w:styleId="1369C4777401489AA799F04490C580C14">
    <w:name w:val="1369C4777401489AA799F04490C580C14"/>
    <w:rsid w:val="00715D66"/>
    <w:rPr>
      <w:rFonts w:ascii="Arial" w:eastAsiaTheme="minorHAnsi" w:hAnsi="Arial"/>
      <w:sz w:val="24"/>
      <w:szCs w:val="24"/>
      <w:lang w:eastAsia="en-US"/>
    </w:rPr>
  </w:style>
  <w:style w:type="paragraph" w:customStyle="1" w:styleId="C3E35582FEEB4A86A5F8E6210D181A119">
    <w:name w:val="C3E35582FEEB4A86A5F8E6210D181A119"/>
    <w:rsid w:val="00715D66"/>
    <w:rPr>
      <w:rFonts w:ascii="Arial" w:eastAsiaTheme="minorHAnsi" w:hAnsi="Arial"/>
      <w:sz w:val="24"/>
      <w:szCs w:val="24"/>
      <w:lang w:eastAsia="en-US"/>
    </w:rPr>
  </w:style>
  <w:style w:type="paragraph" w:customStyle="1" w:styleId="72CDF5FFB96A40A8910183B84B2276CB9">
    <w:name w:val="72CDF5FFB96A40A8910183B84B2276CB9"/>
    <w:rsid w:val="00715D66"/>
    <w:rPr>
      <w:rFonts w:ascii="Arial" w:eastAsiaTheme="minorHAnsi" w:hAnsi="Arial"/>
      <w:sz w:val="24"/>
      <w:szCs w:val="24"/>
      <w:lang w:eastAsia="en-US"/>
    </w:rPr>
  </w:style>
  <w:style w:type="paragraph" w:customStyle="1" w:styleId="CDED9184E5DC4B8B992262CF2D192A479">
    <w:name w:val="CDED9184E5DC4B8B992262CF2D192A479"/>
    <w:rsid w:val="00715D66"/>
    <w:rPr>
      <w:rFonts w:ascii="Arial" w:eastAsiaTheme="minorHAnsi" w:hAnsi="Arial"/>
      <w:sz w:val="24"/>
      <w:szCs w:val="24"/>
      <w:lang w:eastAsia="en-US"/>
    </w:rPr>
  </w:style>
  <w:style w:type="paragraph" w:customStyle="1" w:styleId="915019DE763E48E38629DC50968E94E89">
    <w:name w:val="915019DE763E48E38629DC50968E94E89"/>
    <w:rsid w:val="00715D66"/>
    <w:rPr>
      <w:rFonts w:ascii="Arial" w:eastAsiaTheme="minorHAnsi" w:hAnsi="Arial"/>
      <w:sz w:val="24"/>
      <w:szCs w:val="24"/>
      <w:lang w:eastAsia="en-US"/>
    </w:rPr>
  </w:style>
  <w:style w:type="paragraph" w:customStyle="1" w:styleId="150934108CE44005A18F37B79AFF30FA12">
    <w:name w:val="150934108CE44005A18F37B79AFF30FA12"/>
    <w:rsid w:val="00715D66"/>
    <w:rPr>
      <w:rFonts w:ascii="Arial" w:eastAsiaTheme="minorHAnsi" w:hAnsi="Arial"/>
      <w:sz w:val="24"/>
      <w:szCs w:val="24"/>
      <w:lang w:eastAsia="en-US"/>
    </w:rPr>
  </w:style>
  <w:style w:type="paragraph" w:customStyle="1" w:styleId="46B413CC427E4ECABBCECFDF14419A5210">
    <w:name w:val="46B413CC427E4ECABBCECFDF14419A5210"/>
    <w:rsid w:val="00715D66"/>
    <w:rPr>
      <w:rFonts w:ascii="Arial" w:eastAsiaTheme="minorHAnsi" w:hAnsi="Arial"/>
      <w:sz w:val="24"/>
      <w:szCs w:val="24"/>
      <w:lang w:eastAsia="en-US"/>
    </w:rPr>
  </w:style>
  <w:style w:type="paragraph" w:customStyle="1" w:styleId="2F4FB3DF9BC941F5AD3868048A0B7C079">
    <w:name w:val="2F4FB3DF9BC941F5AD3868048A0B7C079"/>
    <w:rsid w:val="00715D66"/>
    <w:rPr>
      <w:rFonts w:ascii="Arial" w:eastAsiaTheme="minorHAnsi" w:hAnsi="Arial"/>
      <w:sz w:val="24"/>
      <w:szCs w:val="24"/>
      <w:lang w:eastAsia="en-US"/>
    </w:rPr>
  </w:style>
  <w:style w:type="paragraph" w:customStyle="1" w:styleId="FF50F1EAFC9B49CABD6782F38C8A602911">
    <w:name w:val="FF50F1EAFC9B49CABD6782F38C8A602911"/>
    <w:rsid w:val="00715D66"/>
    <w:rPr>
      <w:rFonts w:ascii="Arial" w:eastAsiaTheme="minorHAnsi" w:hAnsi="Arial"/>
      <w:sz w:val="24"/>
      <w:szCs w:val="24"/>
      <w:lang w:eastAsia="en-US"/>
    </w:rPr>
  </w:style>
  <w:style w:type="paragraph" w:customStyle="1" w:styleId="6D1193F95B154490B6AECE385E2B8E0211">
    <w:name w:val="6D1193F95B154490B6AECE385E2B8E0211"/>
    <w:rsid w:val="00715D66"/>
    <w:rPr>
      <w:rFonts w:ascii="Arial" w:eastAsiaTheme="minorHAnsi" w:hAnsi="Arial"/>
      <w:sz w:val="24"/>
      <w:szCs w:val="24"/>
      <w:lang w:eastAsia="en-US"/>
    </w:rPr>
  </w:style>
  <w:style w:type="paragraph" w:customStyle="1" w:styleId="1531DBDBDE9B4738A097463229E411729">
    <w:name w:val="1531DBDBDE9B4738A097463229E411729"/>
    <w:rsid w:val="00715D66"/>
    <w:rPr>
      <w:rFonts w:ascii="Arial" w:eastAsiaTheme="minorHAnsi" w:hAnsi="Arial"/>
      <w:sz w:val="24"/>
      <w:szCs w:val="24"/>
      <w:lang w:eastAsia="en-US"/>
    </w:rPr>
  </w:style>
  <w:style w:type="paragraph" w:customStyle="1" w:styleId="8B2B2358C35A48EEB3D6981B9F34C5B09">
    <w:name w:val="8B2B2358C35A48EEB3D6981B9F34C5B09"/>
    <w:rsid w:val="00715D66"/>
    <w:rPr>
      <w:rFonts w:ascii="Arial" w:eastAsiaTheme="minorHAnsi" w:hAnsi="Arial"/>
      <w:sz w:val="24"/>
      <w:szCs w:val="24"/>
      <w:lang w:eastAsia="en-US"/>
    </w:rPr>
  </w:style>
  <w:style w:type="paragraph" w:customStyle="1" w:styleId="1369C4777401489AA799F04490C580C15">
    <w:name w:val="1369C4777401489AA799F04490C580C15"/>
    <w:rsid w:val="00715D66"/>
    <w:pPr>
      <w:keepNext/>
      <w:keepLines/>
      <w:spacing w:before="60" w:after="60"/>
      <w:outlineLvl w:val="3"/>
    </w:pPr>
    <w:rPr>
      <w:rFonts w:ascii="Arial" w:eastAsiaTheme="majorEastAsia" w:hAnsi="Arial" w:cstheme="majorBidi"/>
      <w:b/>
      <w:bCs/>
      <w:iCs/>
      <w:sz w:val="20"/>
      <w:szCs w:val="24"/>
      <w:lang w:eastAsia="en-US"/>
    </w:rPr>
  </w:style>
  <w:style w:type="paragraph" w:customStyle="1" w:styleId="C3E35582FEEB4A86A5F8E6210D181A1110">
    <w:name w:val="C3E35582FEEB4A86A5F8E6210D181A1110"/>
    <w:rsid w:val="00715D66"/>
    <w:rPr>
      <w:rFonts w:ascii="Arial" w:eastAsiaTheme="minorHAnsi" w:hAnsi="Arial"/>
      <w:sz w:val="24"/>
      <w:szCs w:val="24"/>
      <w:lang w:eastAsia="en-US"/>
    </w:rPr>
  </w:style>
  <w:style w:type="paragraph" w:customStyle="1" w:styleId="72CDF5FFB96A40A8910183B84B2276CB10">
    <w:name w:val="72CDF5FFB96A40A8910183B84B2276CB10"/>
    <w:rsid w:val="00715D66"/>
    <w:rPr>
      <w:rFonts w:ascii="Arial" w:eastAsiaTheme="minorHAnsi" w:hAnsi="Arial"/>
      <w:sz w:val="24"/>
      <w:szCs w:val="24"/>
      <w:lang w:eastAsia="en-US"/>
    </w:rPr>
  </w:style>
  <w:style w:type="paragraph" w:customStyle="1" w:styleId="CDED9184E5DC4B8B992262CF2D192A4710">
    <w:name w:val="CDED9184E5DC4B8B992262CF2D192A4710"/>
    <w:rsid w:val="00715D66"/>
    <w:rPr>
      <w:rFonts w:ascii="Arial" w:eastAsiaTheme="minorHAnsi" w:hAnsi="Arial"/>
      <w:sz w:val="24"/>
      <w:szCs w:val="24"/>
      <w:lang w:eastAsia="en-US"/>
    </w:rPr>
  </w:style>
  <w:style w:type="paragraph" w:customStyle="1" w:styleId="915019DE763E48E38629DC50968E94E810">
    <w:name w:val="915019DE763E48E38629DC50968E94E810"/>
    <w:rsid w:val="00715D66"/>
    <w:rPr>
      <w:rFonts w:ascii="Arial" w:eastAsiaTheme="minorHAnsi" w:hAnsi="Arial"/>
      <w:sz w:val="24"/>
      <w:szCs w:val="24"/>
      <w:lang w:eastAsia="en-US"/>
    </w:rPr>
  </w:style>
  <w:style w:type="paragraph" w:customStyle="1" w:styleId="150934108CE44005A18F37B79AFF30FA13">
    <w:name w:val="150934108CE44005A18F37B79AFF30FA13"/>
    <w:rsid w:val="00715D66"/>
    <w:rPr>
      <w:rFonts w:ascii="Arial" w:eastAsiaTheme="minorHAnsi" w:hAnsi="Arial"/>
      <w:sz w:val="24"/>
      <w:szCs w:val="24"/>
      <w:lang w:eastAsia="en-US"/>
    </w:rPr>
  </w:style>
  <w:style w:type="paragraph" w:customStyle="1" w:styleId="46B413CC427E4ECABBCECFDF14419A5211">
    <w:name w:val="46B413CC427E4ECABBCECFDF14419A5211"/>
    <w:rsid w:val="00715D66"/>
    <w:rPr>
      <w:rFonts w:ascii="Arial" w:eastAsiaTheme="minorHAnsi" w:hAnsi="Arial"/>
      <w:sz w:val="24"/>
      <w:szCs w:val="24"/>
      <w:lang w:eastAsia="en-US"/>
    </w:rPr>
  </w:style>
  <w:style w:type="paragraph" w:customStyle="1" w:styleId="2F4FB3DF9BC941F5AD3868048A0B7C0710">
    <w:name w:val="2F4FB3DF9BC941F5AD3868048A0B7C0710"/>
    <w:rsid w:val="00715D66"/>
    <w:rPr>
      <w:rFonts w:ascii="Arial" w:eastAsiaTheme="minorHAnsi" w:hAnsi="Arial"/>
      <w:sz w:val="24"/>
      <w:szCs w:val="24"/>
      <w:lang w:eastAsia="en-US"/>
    </w:rPr>
  </w:style>
  <w:style w:type="paragraph" w:customStyle="1" w:styleId="FF50F1EAFC9B49CABD6782F38C8A602912">
    <w:name w:val="FF50F1EAFC9B49CABD6782F38C8A602912"/>
    <w:rsid w:val="00715D66"/>
    <w:rPr>
      <w:rFonts w:ascii="Arial" w:eastAsiaTheme="minorHAnsi" w:hAnsi="Arial"/>
      <w:sz w:val="24"/>
      <w:szCs w:val="24"/>
      <w:lang w:eastAsia="en-US"/>
    </w:rPr>
  </w:style>
  <w:style w:type="paragraph" w:customStyle="1" w:styleId="6D1193F95B154490B6AECE385E2B8E0212">
    <w:name w:val="6D1193F95B154490B6AECE385E2B8E0212"/>
    <w:rsid w:val="00715D66"/>
    <w:rPr>
      <w:rFonts w:ascii="Arial" w:eastAsiaTheme="minorHAnsi" w:hAnsi="Arial"/>
      <w:sz w:val="24"/>
      <w:szCs w:val="24"/>
      <w:lang w:eastAsia="en-US"/>
    </w:rPr>
  </w:style>
  <w:style w:type="paragraph" w:customStyle="1" w:styleId="1531DBDBDE9B4738A097463229E4117210">
    <w:name w:val="1531DBDBDE9B4738A097463229E4117210"/>
    <w:rsid w:val="00715D66"/>
    <w:rPr>
      <w:rFonts w:ascii="Arial" w:eastAsiaTheme="minorHAnsi" w:hAnsi="Arial"/>
      <w:sz w:val="24"/>
      <w:szCs w:val="24"/>
      <w:lang w:eastAsia="en-US"/>
    </w:rPr>
  </w:style>
  <w:style w:type="paragraph" w:customStyle="1" w:styleId="8B2B2358C35A48EEB3D6981B9F34C5B010">
    <w:name w:val="8B2B2358C35A48EEB3D6981B9F34C5B010"/>
    <w:rsid w:val="00715D66"/>
    <w:rPr>
      <w:rFonts w:ascii="Arial" w:eastAsiaTheme="minorHAnsi" w:hAnsi="Arial"/>
      <w:sz w:val="24"/>
      <w:szCs w:val="24"/>
      <w:lang w:eastAsia="en-US"/>
    </w:rPr>
  </w:style>
  <w:style w:type="paragraph" w:customStyle="1" w:styleId="1369C4777401489AA799F04490C580C16">
    <w:name w:val="1369C4777401489AA799F04490C580C16"/>
    <w:rsid w:val="00E47745"/>
    <w:rPr>
      <w:rFonts w:ascii="Arial" w:eastAsiaTheme="minorHAnsi" w:hAnsi="Arial"/>
      <w:sz w:val="24"/>
      <w:szCs w:val="24"/>
      <w:lang w:eastAsia="en-US"/>
    </w:rPr>
  </w:style>
  <w:style w:type="paragraph" w:customStyle="1" w:styleId="C3E35582FEEB4A86A5F8E6210D181A1111">
    <w:name w:val="C3E35582FEEB4A86A5F8E6210D181A1111"/>
    <w:rsid w:val="00E47745"/>
    <w:rPr>
      <w:rFonts w:ascii="Arial" w:eastAsiaTheme="minorHAnsi" w:hAnsi="Arial"/>
      <w:sz w:val="24"/>
      <w:szCs w:val="24"/>
      <w:lang w:eastAsia="en-US"/>
    </w:rPr>
  </w:style>
  <w:style w:type="paragraph" w:customStyle="1" w:styleId="72CDF5FFB96A40A8910183B84B2276CB11">
    <w:name w:val="72CDF5FFB96A40A8910183B84B2276CB11"/>
    <w:rsid w:val="00E47745"/>
    <w:rPr>
      <w:rFonts w:ascii="Arial" w:eastAsiaTheme="minorHAnsi" w:hAnsi="Arial"/>
      <w:sz w:val="24"/>
      <w:szCs w:val="24"/>
      <w:lang w:eastAsia="en-US"/>
    </w:rPr>
  </w:style>
  <w:style w:type="paragraph" w:customStyle="1" w:styleId="CDED9184E5DC4B8B992262CF2D192A4711">
    <w:name w:val="CDED9184E5DC4B8B992262CF2D192A4711"/>
    <w:rsid w:val="00E47745"/>
    <w:rPr>
      <w:rFonts w:ascii="Arial" w:eastAsiaTheme="minorHAnsi" w:hAnsi="Arial"/>
      <w:sz w:val="24"/>
      <w:szCs w:val="24"/>
      <w:lang w:eastAsia="en-US"/>
    </w:rPr>
  </w:style>
  <w:style w:type="paragraph" w:customStyle="1" w:styleId="915019DE763E48E38629DC50968E94E811">
    <w:name w:val="915019DE763E48E38629DC50968E94E811"/>
    <w:rsid w:val="00E47745"/>
    <w:rPr>
      <w:rFonts w:ascii="Arial" w:eastAsiaTheme="minorHAnsi" w:hAnsi="Arial"/>
      <w:sz w:val="24"/>
      <w:szCs w:val="24"/>
      <w:lang w:eastAsia="en-US"/>
    </w:rPr>
  </w:style>
  <w:style w:type="paragraph" w:customStyle="1" w:styleId="150934108CE44005A18F37B79AFF30FA14">
    <w:name w:val="150934108CE44005A18F37B79AFF30FA14"/>
    <w:rsid w:val="00E47745"/>
    <w:rPr>
      <w:rFonts w:ascii="Arial" w:eastAsiaTheme="minorHAnsi" w:hAnsi="Arial"/>
      <w:sz w:val="24"/>
      <w:szCs w:val="24"/>
      <w:lang w:eastAsia="en-US"/>
    </w:rPr>
  </w:style>
  <w:style w:type="paragraph" w:customStyle="1" w:styleId="46B413CC427E4ECABBCECFDF14419A5212">
    <w:name w:val="46B413CC427E4ECABBCECFDF14419A5212"/>
    <w:rsid w:val="00E47745"/>
    <w:rPr>
      <w:rFonts w:ascii="Arial" w:eastAsiaTheme="minorHAnsi" w:hAnsi="Arial"/>
      <w:sz w:val="24"/>
      <w:szCs w:val="24"/>
      <w:lang w:eastAsia="en-US"/>
    </w:rPr>
  </w:style>
  <w:style w:type="paragraph" w:customStyle="1" w:styleId="2F4FB3DF9BC941F5AD3868048A0B7C0711">
    <w:name w:val="2F4FB3DF9BC941F5AD3868048A0B7C0711"/>
    <w:rsid w:val="00E47745"/>
    <w:rPr>
      <w:rFonts w:ascii="Arial" w:eastAsiaTheme="minorHAnsi" w:hAnsi="Arial"/>
      <w:sz w:val="24"/>
      <w:szCs w:val="24"/>
      <w:lang w:eastAsia="en-US"/>
    </w:rPr>
  </w:style>
  <w:style w:type="paragraph" w:customStyle="1" w:styleId="FF50F1EAFC9B49CABD6782F38C8A602913">
    <w:name w:val="FF50F1EAFC9B49CABD6782F38C8A602913"/>
    <w:rsid w:val="00E47745"/>
    <w:rPr>
      <w:rFonts w:ascii="Arial" w:eastAsiaTheme="minorHAnsi" w:hAnsi="Arial"/>
      <w:sz w:val="24"/>
      <w:szCs w:val="24"/>
      <w:lang w:eastAsia="en-US"/>
    </w:rPr>
  </w:style>
  <w:style w:type="paragraph" w:customStyle="1" w:styleId="6D1193F95B154490B6AECE385E2B8E0213">
    <w:name w:val="6D1193F95B154490B6AECE385E2B8E0213"/>
    <w:rsid w:val="00E47745"/>
    <w:rPr>
      <w:rFonts w:ascii="Arial" w:eastAsiaTheme="minorHAnsi" w:hAnsi="Arial"/>
      <w:sz w:val="24"/>
      <w:szCs w:val="24"/>
      <w:lang w:eastAsia="en-US"/>
    </w:rPr>
  </w:style>
  <w:style w:type="paragraph" w:customStyle="1" w:styleId="1531DBDBDE9B4738A097463229E4117211">
    <w:name w:val="1531DBDBDE9B4738A097463229E4117211"/>
    <w:rsid w:val="00E47745"/>
    <w:rPr>
      <w:rFonts w:ascii="Arial" w:eastAsiaTheme="minorHAnsi" w:hAnsi="Arial"/>
      <w:sz w:val="24"/>
      <w:szCs w:val="24"/>
      <w:lang w:eastAsia="en-US"/>
    </w:rPr>
  </w:style>
  <w:style w:type="paragraph" w:customStyle="1" w:styleId="8B2B2358C35A48EEB3D6981B9F34C5B011">
    <w:name w:val="8B2B2358C35A48EEB3D6981B9F34C5B011"/>
    <w:rsid w:val="00E47745"/>
    <w:rPr>
      <w:rFonts w:ascii="Arial" w:eastAsiaTheme="minorHAnsi" w:hAnsi="Arial"/>
      <w:sz w:val="24"/>
      <w:szCs w:val="24"/>
      <w:lang w:eastAsia="en-US"/>
    </w:rPr>
  </w:style>
  <w:style w:type="paragraph" w:customStyle="1" w:styleId="1369C4777401489AA799F04490C580C17">
    <w:name w:val="1369C4777401489AA799F04490C580C17"/>
    <w:rsid w:val="006D6D36"/>
    <w:rPr>
      <w:rFonts w:ascii="Arial" w:eastAsiaTheme="minorHAnsi" w:hAnsi="Arial"/>
      <w:sz w:val="24"/>
      <w:szCs w:val="24"/>
      <w:lang w:eastAsia="en-US"/>
    </w:rPr>
  </w:style>
  <w:style w:type="paragraph" w:customStyle="1" w:styleId="C3E35582FEEB4A86A5F8E6210D181A1112">
    <w:name w:val="C3E35582FEEB4A86A5F8E6210D181A1112"/>
    <w:rsid w:val="006D6D36"/>
    <w:rPr>
      <w:rFonts w:ascii="Arial" w:eastAsiaTheme="minorHAnsi" w:hAnsi="Arial"/>
      <w:sz w:val="24"/>
      <w:szCs w:val="24"/>
      <w:lang w:eastAsia="en-US"/>
    </w:rPr>
  </w:style>
  <w:style w:type="paragraph" w:customStyle="1" w:styleId="72CDF5FFB96A40A8910183B84B2276CB12">
    <w:name w:val="72CDF5FFB96A40A8910183B84B2276CB12"/>
    <w:rsid w:val="006D6D36"/>
    <w:rPr>
      <w:rFonts w:ascii="Arial" w:eastAsiaTheme="minorHAnsi" w:hAnsi="Arial"/>
      <w:sz w:val="24"/>
      <w:szCs w:val="24"/>
      <w:lang w:eastAsia="en-US"/>
    </w:rPr>
  </w:style>
  <w:style w:type="paragraph" w:customStyle="1" w:styleId="CDED9184E5DC4B8B992262CF2D192A4712">
    <w:name w:val="CDED9184E5DC4B8B992262CF2D192A4712"/>
    <w:rsid w:val="006D6D36"/>
    <w:rPr>
      <w:rFonts w:ascii="Arial" w:eastAsiaTheme="minorHAnsi" w:hAnsi="Arial"/>
      <w:sz w:val="24"/>
      <w:szCs w:val="24"/>
      <w:lang w:eastAsia="en-US"/>
    </w:rPr>
  </w:style>
  <w:style w:type="paragraph" w:customStyle="1" w:styleId="915019DE763E48E38629DC50968E94E812">
    <w:name w:val="915019DE763E48E38629DC50968E94E812"/>
    <w:rsid w:val="006D6D36"/>
    <w:rPr>
      <w:rFonts w:ascii="Arial" w:eastAsiaTheme="minorHAnsi" w:hAnsi="Arial"/>
      <w:sz w:val="24"/>
      <w:szCs w:val="24"/>
      <w:lang w:eastAsia="en-US"/>
    </w:rPr>
  </w:style>
  <w:style w:type="paragraph" w:customStyle="1" w:styleId="150934108CE44005A18F37B79AFF30FA15">
    <w:name w:val="150934108CE44005A18F37B79AFF30FA15"/>
    <w:rsid w:val="006D6D36"/>
    <w:rPr>
      <w:rFonts w:ascii="Arial" w:eastAsiaTheme="minorHAnsi" w:hAnsi="Arial"/>
      <w:sz w:val="24"/>
      <w:szCs w:val="24"/>
      <w:lang w:eastAsia="en-US"/>
    </w:rPr>
  </w:style>
  <w:style w:type="paragraph" w:customStyle="1" w:styleId="46B413CC427E4ECABBCECFDF14419A5213">
    <w:name w:val="46B413CC427E4ECABBCECFDF14419A5213"/>
    <w:rsid w:val="006D6D36"/>
    <w:rPr>
      <w:rFonts w:ascii="Arial" w:eastAsiaTheme="minorHAnsi" w:hAnsi="Arial"/>
      <w:sz w:val="24"/>
      <w:szCs w:val="24"/>
      <w:lang w:eastAsia="en-US"/>
    </w:rPr>
  </w:style>
  <w:style w:type="paragraph" w:customStyle="1" w:styleId="2F4FB3DF9BC941F5AD3868048A0B7C0712">
    <w:name w:val="2F4FB3DF9BC941F5AD3868048A0B7C0712"/>
    <w:rsid w:val="006D6D36"/>
    <w:rPr>
      <w:rFonts w:ascii="Arial" w:eastAsiaTheme="minorHAnsi" w:hAnsi="Arial"/>
      <w:sz w:val="24"/>
      <w:szCs w:val="24"/>
      <w:lang w:eastAsia="en-US"/>
    </w:rPr>
  </w:style>
  <w:style w:type="paragraph" w:customStyle="1" w:styleId="FF50F1EAFC9B49CABD6782F38C8A602914">
    <w:name w:val="FF50F1EAFC9B49CABD6782F38C8A602914"/>
    <w:rsid w:val="006D6D36"/>
    <w:rPr>
      <w:rFonts w:ascii="Arial" w:eastAsiaTheme="minorHAnsi" w:hAnsi="Arial"/>
      <w:sz w:val="24"/>
      <w:szCs w:val="24"/>
      <w:lang w:eastAsia="en-US"/>
    </w:rPr>
  </w:style>
  <w:style w:type="paragraph" w:customStyle="1" w:styleId="6D1193F95B154490B6AECE385E2B8E0214">
    <w:name w:val="6D1193F95B154490B6AECE385E2B8E0214"/>
    <w:rsid w:val="006D6D36"/>
    <w:rPr>
      <w:rFonts w:ascii="Arial" w:eastAsiaTheme="minorHAnsi" w:hAnsi="Arial"/>
      <w:sz w:val="24"/>
      <w:szCs w:val="24"/>
      <w:lang w:eastAsia="en-US"/>
    </w:rPr>
  </w:style>
  <w:style w:type="paragraph" w:customStyle="1" w:styleId="1531DBDBDE9B4738A097463229E4117212">
    <w:name w:val="1531DBDBDE9B4738A097463229E4117212"/>
    <w:rsid w:val="006D6D36"/>
    <w:rPr>
      <w:rFonts w:ascii="Arial" w:eastAsiaTheme="minorHAnsi" w:hAnsi="Arial"/>
      <w:sz w:val="24"/>
      <w:szCs w:val="24"/>
      <w:lang w:eastAsia="en-US"/>
    </w:rPr>
  </w:style>
  <w:style w:type="paragraph" w:customStyle="1" w:styleId="8B2B2358C35A48EEB3D6981B9F34C5B012">
    <w:name w:val="8B2B2358C35A48EEB3D6981B9F34C5B012"/>
    <w:rsid w:val="006D6D36"/>
    <w:rPr>
      <w:rFonts w:ascii="Arial" w:eastAsiaTheme="minorHAnsi" w:hAnsi="Arial"/>
      <w:sz w:val="24"/>
      <w:szCs w:val="24"/>
      <w:lang w:eastAsia="en-US"/>
    </w:rPr>
  </w:style>
  <w:style w:type="paragraph" w:customStyle="1" w:styleId="05637913718A443D8C6359EFA0E58EBA">
    <w:name w:val="05637913718A443D8C6359EFA0E58EBA"/>
    <w:rsid w:val="006D6D36"/>
  </w:style>
  <w:style w:type="paragraph" w:customStyle="1" w:styleId="2A0F03E446AB4697903FD702BFECED06">
    <w:name w:val="2A0F03E446AB4697903FD702BFECED06"/>
    <w:rsid w:val="006D6D36"/>
  </w:style>
  <w:style w:type="paragraph" w:customStyle="1" w:styleId="1E71D4E63A2E402B96F6C48B924427BB">
    <w:name w:val="1E71D4E63A2E402B96F6C48B924427BB"/>
    <w:rsid w:val="006D6D36"/>
  </w:style>
  <w:style w:type="paragraph" w:customStyle="1" w:styleId="B682F9A673EB4FA39EF2E56F7A177B5B">
    <w:name w:val="B682F9A673EB4FA39EF2E56F7A177B5B"/>
    <w:rsid w:val="006D6D36"/>
  </w:style>
  <w:style w:type="paragraph" w:customStyle="1" w:styleId="C5C37D8C8D9742479BFEE088926438F9">
    <w:name w:val="C5C37D8C8D9742479BFEE088926438F9"/>
    <w:rsid w:val="006D6D36"/>
  </w:style>
  <w:style w:type="paragraph" w:customStyle="1" w:styleId="497487275FBE43D8888B87A55A65CD05">
    <w:name w:val="497487275FBE43D8888B87A55A65CD05"/>
    <w:rsid w:val="006D6D36"/>
  </w:style>
  <w:style w:type="paragraph" w:customStyle="1" w:styleId="4A48F5EEF59148DBB7D73B7BF974DC15">
    <w:name w:val="4A48F5EEF59148DBB7D73B7BF974DC15"/>
    <w:rsid w:val="006D6D36"/>
  </w:style>
  <w:style w:type="paragraph" w:customStyle="1" w:styleId="9620902F52E4493DBA25F31582CA7E28">
    <w:name w:val="9620902F52E4493DBA25F31582CA7E28"/>
    <w:rsid w:val="006D6D36"/>
  </w:style>
  <w:style w:type="paragraph" w:customStyle="1" w:styleId="631CE2CACBEC400B849BAF7B2C12565A">
    <w:name w:val="631CE2CACBEC400B849BAF7B2C12565A"/>
    <w:rsid w:val="006D6D36"/>
  </w:style>
  <w:style w:type="paragraph" w:customStyle="1" w:styleId="FF232848C7A54CB5BCFD301B23C6A35E">
    <w:name w:val="FF232848C7A54CB5BCFD301B23C6A35E"/>
    <w:rsid w:val="006D6D36"/>
  </w:style>
  <w:style w:type="paragraph" w:customStyle="1" w:styleId="DAE352645F30425BB1AA5F83B550E8FF">
    <w:name w:val="DAE352645F30425BB1AA5F83B550E8FF"/>
    <w:rsid w:val="006D6D36"/>
  </w:style>
  <w:style w:type="paragraph" w:customStyle="1" w:styleId="8ED5F7ED7D5E4F9CAEE1D39DC37EED95">
    <w:name w:val="8ED5F7ED7D5E4F9CAEE1D39DC37EED95"/>
    <w:rsid w:val="006D6D36"/>
  </w:style>
  <w:style w:type="paragraph" w:customStyle="1" w:styleId="0B86EA824A9E4CA3A43593B90A276651">
    <w:name w:val="0B86EA824A9E4CA3A43593B90A276651"/>
    <w:rsid w:val="006D6D36"/>
  </w:style>
  <w:style w:type="paragraph" w:customStyle="1" w:styleId="5BCC4952721B4F09BF37AC41A63B17BE">
    <w:name w:val="5BCC4952721B4F09BF37AC41A63B17BE"/>
    <w:rsid w:val="006D6D36"/>
  </w:style>
  <w:style w:type="paragraph" w:customStyle="1" w:styleId="570EEF7C5E3B44FDA3FB8AF50862EC47">
    <w:name w:val="570EEF7C5E3B44FDA3FB8AF50862EC47"/>
    <w:rsid w:val="006D6D36"/>
  </w:style>
  <w:style w:type="paragraph" w:customStyle="1" w:styleId="4740244D3BDF4BD5B72104059C97FBD5">
    <w:name w:val="4740244D3BDF4BD5B72104059C97FBD5"/>
    <w:rsid w:val="006D6D36"/>
  </w:style>
  <w:style w:type="paragraph" w:customStyle="1" w:styleId="2D10C8868BBB4F3BA160D08D5EAA57D2">
    <w:name w:val="2D10C8868BBB4F3BA160D08D5EAA57D2"/>
    <w:rsid w:val="006D6D36"/>
  </w:style>
  <w:style w:type="paragraph" w:customStyle="1" w:styleId="AAEF6BF18A684FC8B5807FA74103E467">
    <w:name w:val="AAEF6BF18A684FC8B5807FA74103E467"/>
    <w:rsid w:val="006D6D36"/>
  </w:style>
  <w:style w:type="paragraph" w:customStyle="1" w:styleId="A04CBC18D4A846F3B08A101E62D6B5BB">
    <w:name w:val="A04CBC18D4A846F3B08A101E62D6B5BB"/>
    <w:rsid w:val="006D6D36"/>
  </w:style>
  <w:style w:type="paragraph" w:customStyle="1" w:styleId="81E1BDC48EA24971A5B5EDB0B02AE2B6">
    <w:name w:val="81E1BDC48EA24971A5B5EDB0B02AE2B6"/>
    <w:rsid w:val="006D6D36"/>
  </w:style>
  <w:style w:type="paragraph" w:customStyle="1" w:styleId="59AFDD696D214A7DA3620A721072D78F">
    <w:name w:val="59AFDD696D214A7DA3620A721072D78F"/>
    <w:rsid w:val="006D6D36"/>
  </w:style>
  <w:style w:type="paragraph" w:customStyle="1" w:styleId="795A41B97DB64C3DBDFA0B07DB4AA6FE">
    <w:name w:val="795A41B97DB64C3DBDFA0B07DB4AA6FE"/>
    <w:rsid w:val="006D6D36"/>
  </w:style>
  <w:style w:type="paragraph" w:customStyle="1" w:styleId="3F51288597D4483588F4FC447C197F07">
    <w:name w:val="3F51288597D4483588F4FC447C197F07"/>
    <w:rsid w:val="006D6D36"/>
  </w:style>
  <w:style w:type="paragraph" w:customStyle="1" w:styleId="9D02F04D875F4DCEBEFE31328CA28D44">
    <w:name w:val="9D02F04D875F4DCEBEFE31328CA28D44"/>
    <w:rsid w:val="006D6D36"/>
  </w:style>
  <w:style w:type="paragraph" w:customStyle="1" w:styleId="0849CCC055484E9EA4B2CC4D50E71929">
    <w:name w:val="0849CCC055484E9EA4B2CC4D50E71929"/>
    <w:rsid w:val="006D6D36"/>
  </w:style>
  <w:style w:type="paragraph" w:customStyle="1" w:styleId="0071760E8F2E4E08A945155D58C07B87">
    <w:name w:val="0071760E8F2E4E08A945155D58C07B87"/>
    <w:rsid w:val="006D6D36"/>
  </w:style>
  <w:style w:type="paragraph" w:customStyle="1" w:styleId="5F7FFE22FF364886B59490DEFA03BECE">
    <w:name w:val="5F7FFE22FF364886B59490DEFA03BECE"/>
    <w:rsid w:val="006D6D36"/>
  </w:style>
  <w:style w:type="paragraph" w:customStyle="1" w:styleId="1F334AFD49854959BF5A5794CB533F68">
    <w:name w:val="1F334AFD49854959BF5A5794CB533F68"/>
    <w:rsid w:val="006D6D36"/>
  </w:style>
  <w:style w:type="paragraph" w:customStyle="1" w:styleId="00FB25881FF04863BAC36D2A20D56EBD">
    <w:name w:val="00FB25881FF04863BAC36D2A20D56EBD"/>
    <w:rsid w:val="006D6D36"/>
  </w:style>
  <w:style w:type="paragraph" w:customStyle="1" w:styleId="7406107DD5DE43DEA1539C2B791E4D3E">
    <w:name w:val="7406107DD5DE43DEA1539C2B791E4D3E"/>
    <w:rsid w:val="006D6D36"/>
  </w:style>
  <w:style w:type="paragraph" w:customStyle="1" w:styleId="09A9E1A22488454DB802873B61F9E67D">
    <w:name w:val="09A9E1A22488454DB802873B61F9E67D"/>
    <w:rsid w:val="006D6D36"/>
  </w:style>
  <w:style w:type="paragraph" w:customStyle="1" w:styleId="670F9EAEA8234780897058139CA15ADE">
    <w:name w:val="670F9EAEA8234780897058139CA15ADE"/>
    <w:rsid w:val="006D6D36"/>
  </w:style>
  <w:style w:type="paragraph" w:customStyle="1" w:styleId="6A29F643C01C4ECDAFDF913EAFCFA083">
    <w:name w:val="6A29F643C01C4ECDAFDF913EAFCFA083"/>
    <w:rsid w:val="006D6D36"/>
  </w:style>
  <w:style w:type="paragraph" w:customStyle="1" w:styleId="4B4650AF69C24E3B927C6C6F0339E684">
    <w:name w:val="4B4650AF69C24E3B927C6C6F0339E684"/>
    <w:rsid w:val="006D6D36"/>
  </w:style>
  <w:style w:type="paragraph" w:customStyle="1" w:styleId="F67547A76E00496DB35C423F98C2DE57">
    <w:name w:val="F67547A76E00496DB35C423F98C2DE57"/>
    <w:rsid w:val="006D6D36"/>
  </w:style>
  <w:style w:type="paragraph" w:customStyle="1" w:styleId="35277C47A8734DCCB6A8436FE89CF435">
    <w:name w:val="35277C47A8734DCCB6A8436FE89CF435"/>
    <w:rsid w:val="006D6D36"/>
  </w:style>
  <w:style w:type="paragraph" w:customStyle="1" w:styleId="214D31461A404AF592FAFB1526A74471">
    <w:name w:val="214D31461A404AF592FAFB1526A74471"/>
    <w:rsid w:val="006D6D36"/>
  </w:style>
  <w:style w:type="paragraph" w:customStyle="1" w:styleId="B9E113428DB540C5B5BD86F911E6AF85">
    <w:name w:val="B9E113428DB540C5B5BD86F911E6AF85"/>
    <w:rsid w:val="006D6D36"/>
  </w:style>
  <w:style w:type="paragraph" w:customStyle="1" w:styleId="701DC36CC067480D925600F6174DA323">
    <w:name w:val="701DC36CC067480D925600F6174DA323"/>
    <w:rsid w:val="006D6D36"/>
  </w:style>
  <w:style w:type="paragraph" w:customStyle="1" w:styleId="83A0DC4CD52548558B192882BA84F0DC">
    <w:name w:val="83A0DC4CD52548558B192882BA84F0DC"/>
    <w:rsid w:val="006D6D36"/>
  </w:style>
  <w:style w:type="paragraph" w:customStyle="1" w:styleId="3279DA3627F6474CA43C1E960D96C2F5">
    <w:name w:val="3279DA3627F6474CA43C1E960D96C2F5"/>
    <w:rsid w:val="006D6D36"/>
  </w:style>
  <w:style w:type="paragraph" w:customStyle="1" w:styleId="4F4C1EEB1FE542C6AA7A11EB76202220">
    <w:name w:val="4F4C1EEB1FE542C6AA7A11EB76202220"/>
    <w:rsid w:val="006D6D36"/>
  </w:style>
  <w:style w:type="paragraph" w:customStyle="1" w:styleId="AB98F49DF61C4925AC2891F9D249574C">
    <w:name w:val="AB98F49DF61C4925AC2891F9D249574C"/>
    <w:rsid w:val="006D6D36"/>
  </w:style>
  <w:style w:type="paragraph" w:customStyle="1" w:styleId="03081B0A248E458B9414A225F7F1C941">
    <w:name w:val="03081B0A248E458B9414A225F7F1C941"/>
    <w:rsid w:val="006D6D36"/>
  </w:style>
  <w:style w:type="paragraph" w:customStyle="1" w:styleId="2A0F03E446AB4697903FD702BFECED061">
    <w:name w:val="2A0F03E446AB4697903FD702BFECED061"/>
    <w:rsid w:val="004B7A1F"/>
    <w:rPr>
      <w:rFonts w:ascii="Arial" w:eastAsiaTheme="minorHAnsi" w:hAnsi="Arial"/>
      <w:sz w:val="24"/>
      <w:szCs w:val="24"/>
      <w:lang w:eastAsia="en-US"/>
    </w:rPr>
  </w:style>
  <w:style w:type="paragraph" w:customStyle="1" w:styleId="1E71D4E63A2E402B96F6C48B924427BB1">
    <w:name w:val="1E71D4E63A2E402B96F6C48B924427BB1"/>
    <w:rsid w:val="004B7A1F"/>
    <w:rPr>
      <w:rFonts w:ascii="Arial" w:eastAsiaTheme="minorHAnsi" w:hAnsi="Arial"/>
      <w:sz w:val="24"/>
      <w:szCs w:val="24"/>
      <w:lang w:eastAsia="en-US"/>
    </w:rPr>
  </w:style>
  <w:style w:type="paragraph" w:customStyle="1" w:styleId="B682F9A673EB4FA39EF2E56F7A177B5B1">
    <w:name w:val="B682F9A673EB4FA39EF2E56F7A177B5B1"/>
    <w:rsid w:val="004B7A1F"/>
    <w:rPr>
      <w:rFonts w:ascii="Arial" w:eastAsiaTheme="minorHAnsi" w:hAnsi="Arial"/>
      <w:sz w:val="24"/>
      <w:szCs w:val="24"/>
      <w:lang w:eastAsia="en-US"/>
    </w:rPr>
  </w:style>
  <w:style w:type="paragraph" w:customStyle="1" w:styleId="C5C37D8C8D9742479BFEE088926438F91">
    <w:name w:val="C5C37D8C8D9742479BFEE088926438F91"/>
    <w:rsid w:val="004B7A1F"/>
    <w:rPr>
      <w:rFonts w:ascii="Arial" w:eastAsiaTheme="minorHAnsi" w:hAnsi="Arial"/>
      <w:sz w:val="24"/>
      <w:szCs w:val="24"/>
      <w:lang w:eastAsia="en-US"/>
    </w:rPr>
  </w:style>
  <w:style w:type="paragraph" w:customStyle="1" w:styleId="497487275FBE43D8888B87A55A65CD051">
    <w:name w:val="497487275FBE43D8888B87A55A65CD051"/>
    <w:rsid w:val="004B7A1F"/>
    <w:rPr>
      <w:rFonts w:ascii="Arial" w:eastAsiaTheme="minorHAnsi" w:hAnsi="Arial"/>
      <w:sz w:val="24"/>
      <w:szCs w:val="24"/>
      <w:lang w:eastAsia="en-US"/>
    </w:rPr>
  </w:style>
  <w:style w:type="paragraph" w:customStyle="1" w:styleId="4A48F5EEF59148DBB7D73B7BF974DC151">
    <w:name w:val="4A48F5EEF59148DBB7D73B7BF974DC151"/>
    <w:rsid w:val="004B7A1F"/>
    <w:rPr>
      <w:rFonts w:ascii="Arial" w:eastAsiaTheme="minorHAnsi" w:hAnsi="Arial"/>
      <w:sz w:val="24"/>
      <w:szCs w:val="24"/>
      <w:lang w:eastAsia="en-US"/>
    </w:rPr>
  </w:style>
  <w:style w:type="paragraph" w:customStyle="1" w:styleId="9620902F52E4493DBA25F31582CA7E281">
    <w:name w:val="9620902F52E4493DBA25F31582CA7E281"/>
    <w:rsid w:val="004B7A1F"/>
    <w:rPr>
      <w:rFonts w:ascii="Arial" w:eastAsiaTheme="minorHAnsi" w:hAnsi="Arial"/>
      <w:sz w:val="24"/>
      <w:szCs w:val="24"/>
      <w:lang w:eastAsia="en-US"/>
    </w:rPr>
  </w:style>
  <w:style w:type="paragraph" w:customStyle="1" w:styleId="631CE2CACBEC400B849BAF7B2C12565A1">
    <w:name w:val="631CE2CACBEC400B849BAF7B2C12565A1"/>
    <w:rsid w:val="004B7A1F"/>
    <w:rPr>
      <w:rFonts w:ascii="Arial" w:eastAsiaTheme="minorHAnsi" w:hAnsi="Arial"/>
      <w:sz w:val="24"/>
      <w:szCs w:val="24"/>
      <w:lang w:eastAsia="en-US"/>
    </w:rPr>
  </w:style>
  <w:style w:type="paragraph" w:customStyle="1" w:styleId="FF232848C7A54CB5BCFD301B23C6A35E1">
    <w:name w:val="FF232848C7A54CB5BCFD301B23C6A35E1"/>
    <w:rsid w:val="004B7A1F"/>
    <w:rPr>
      <w:rFonts w:ascii="Arial" w:eastAsiaTheme="minorHAnsi" w:hAnsi="Arial"/>
      <w:sz w:val="24"/>
      <w:szCs w:val="24"/>
      <w:lang w:eastAsia="en-US"/>
    </w:rPr>
  </w:style>
  <w:style w:type="paragraph" w:customStyle="1" w:styleId="DAE352645F30425BB1AA5F83B550E8FF1">
    <w:name w:val="DAE352645F30425BB1AA5F83B550E8FF1"/>
    <w:rsid w:val="004B7A1F"/>
    <w:rPr>
      <w:rFonts w:ascii="Arial" w:eastAsiaTheme="minorHAnsi" w:hAnsi="Arial"/>
      <w:sz w:val="24"/>
      <w:szCs w:val="24"/>
      <w:lang w:eastAsia="en-US"/>
    </w:rPr>
  </w:style>
  <w:style w:type="paragraph" w:customStyle="1" w:styleId="8ED5F7ED7D5E4F9CAEE1D39DC37EED951">
    <w:name w:val="8ED5F7ED7D5E4F9CAEE1D39DC37EED951"/>
    <w:rsid w:val="004B7A1F"/>
    <w:rPr>
      <w:rFonts w:ascii="Arial" w:eastAsiaTheme="minorHAnsi" w:hAnsi="Arial"/>
      <w:sz w:val="24"/>
      <w:szCs w:val="24"/>
      <w:lang w:eastAsia="en-US"/>
    </w:rPr>
  </w:style>
  <w:style w:type="paragraph" w:customStyle="1" w:styleId="0B86EA824A9E4CA3A43593B90A2766511">
    <w:name w:val="0B86EA824A9E4CA3A43593B90A2766511"/>
    <w:rsid w:val="004B7A1F"/>
    <w:rPr>
      <w:rFonts w:ascii="Arial" w:eastAsiaTheme="minorHAnsi" w:hAnsi="Arial"/>
      <w:sz w:val="24"/>
      <w:szCs w:val="24"/>
      <w:lang w:eastAsia="en-US"/>
    </w:rPr>
  </w:style>
  <w:style w:type="paragraph" w:customStyle="1" w:styleId="5BCC4952721B4F09BF37AC41A63B17BE1">
    <w:name w:val="5BCC4952721B4F09BF37AC41A63B17BE1"/>
    <w:rsid w:val="004B7A1F"/>
    <w:rPr>
      <w:rFonts w:ascii="Arial" w:eastAsiaTheme="minorHAnsi" w:hAnsi="Arial"/>
      <w:sz w:val="24"/>
      <w:szCs w:val="24"/>
      <w:lang w:eastAsia="en-US"/>
    </w:rPr>
  </w:style>
  <w:style w:type="paragraph" w:customStyle="1" w:styleId="570EEF7C5E3B44FDA3FB8AF50862EC471">
    <w:name w:val="570EEF7C5E3B44FDA3FB8AF50862EC471"/>
    <w:rsid w:val="004B7A1F"/>
    <w:rPr>
      <w:rFonts w:ascii="Arial" w:eastAsiaTheme="minorHAnsi" w:hAnsi="Arial"/>
      <w:sz w:val="24"/>
      <w:szCs w:val="24"/>
      <w:lang w:eastAsia="en-US"/>
    </w:rPr>
  </w:style>
  <w:style w:type="paragraph" w:customStyle="1" w:styleId="4740244D3BDF4BD5B72104059C97FBD51">
    <w:name w:val="4740244D3BDF4BD5B72104059C97FBD51"/>
    <w:rsid w:val="004B7A1F"/>
    <w:rPr>
      <w:rFonts w:ascii="Arial" w:eastAsiaTheme="minorHAnsi" w:hAnsi="Arial"/>
      <w:sz w:val="24"/>
      <w:szCs w:val="24"/>
      <w:lang w:eastAsia="en-US"/>
    </w:rPr>
  </w:style>
  <w:style w:type="paragraph" w:customStyle="1" w:styleId="2D10C8868BBB4F3BA160D08D5EAA57D21">
    <w:name w:val="2D10C8868BBB4F3BA160D08D5EAA57D21"/>
    <w:rsid w:val="004B7A1F"/>
    <w:rPr>
      <w:rFonts w:ascii="Arial" w:eastAsiaTheme="minorHAnsi" w:hAnsi="Arial"/>
      <w:sz w:val="24"/>
      <w:szCs w:val="24"/>
      <w:lang w:eastAsia="en-US"/>
    </w:rPr>
  </w:style>
  <w:style w:type="paragraph" w:customStyle="1" w:styleId="AAEF6BF18A684FC8B5807FA74103E4671">
    <w:name w:val="AAEF6BF18A684FC8B5807FA74103E4671"/>
    <w:rsid w:val="004B7A1F"/>
    <w:rPr>
      <w:rFonts w:ascii="Arial" w:eastAsiaTheme="minorHAnsi" w:hAnsi="Arial"/>
      <w:sz w:val="24"/>
      <w:szCs w:val="24"/>
      <w:lang w:eastAsia="en-US"/>
    </w:rPr>
  </w:style>
  <w:style w:type="paragraph" w:customStyle="1" w:styleId="A04CBC18D4A846F3B08A101E62D6B5BB1">
    <w:name w:val="A04CBC18D4A846F3B08A101E62D6B5BB1"/>
    <w:rsid w:val="004B7A1F"/>
    <w:rPr>
      <w:rFonts w:ascii="Arial" w:eastAsiaTheme="minorHAnsi" w:hAnsi="Arial"/>
      <w:sz w:val="24"/>
      <w:szCs w:val="24"/>
      <w:lang w:eastAsia="en-US"/>
    </w:rPr>
  </w:style>
  <w:style w:type="paragraph" w:customStyle="1" w:styleId="81E1BDC48EA24971A5B5EDB0B02AE2B61">
    <w:name w:val="81E1BDC48EA24971A5B5EDB0B02AE2B61"/>
    <w:rsid w:val="004B7A1F"/>
    <w:rPr>
      <w:rFonts w:ascii="Arial" w:eastAsiaTheme="minorHAnsi" w:hAnsi="Arial"/>
      <w:sz w:val="24"/>
      <w:szCs w:val="24"/>
      <w:lang w:eastAsia="en-US"/>
    </w:rPr>
  </w:style>
  <w:style w:type="paragraph" w:customStyle="1" w:styleId="59AFDD696D214A7DA3620A721072D78F1">
    <w:name w:val="59AFDD696D214A7DA3620A721072D78F1"/>
    <w:rsid w:val="004B7A1F"/>
    <w:rPr>
      <w:rFonts w:ascii="Arial" w:eastAsiaTheme="minorHAnsi" w:hAnsi="Arial"/>
      <w:sz w:val="24"/>
      <w:szCs w:val="24"/>
      <w:lang w:eastAsia="en-US"/>
    </w:rPr>
  </w:style>
  <w:style w:type="paragraph" w:customStyle="1" w:styleId="795A41B97DB64C3DBDFA0B07DB4AA6FE1">
    <w:name w:val="795A41B97DB64C3DBDFA0B07DB4AA6FE1"/>
    <w:rsid w:val="004B7A1F"/>
    <w:rPr>
      <w:rFonts w:ascii="Arial" w:eastAsiaTheme="minorHAnsi" w:hAnsi="Arial"/>
      <w:sz w:val="24"/>
      <w:szCs w:val="24"/>
      <w:lang w:eastAsia="en-US"/>
    </w:rPr>
  </w:style>
  <w:style w:type="paragraph" w:customStyle="1" w:styleId="3F51288597D4483588F4FC447C197F071">
    <w:name w:val="3F51288597D4483588F4FC447C197F071"/>
    <w:rsid w:val="004B7A1F"/>
    <w:rPr>
      <w:rFonts w:ascii="Arial" w:eastAsiaTheme="minorHAnsi" w:hAnsi="Arial"/>
      <w:sz w:val="24"/>
      <w:szCs w:val="24"/>
      <w:lang w:eastAsia="en-US"/>
    </w:rPr>
  </w:style>
  <w:style w:type="paragraph" w:customStyle="1" w:styleId="9D02F04D875F4DCEBEFE31328CA28D441">
    <w:name w:val="9D02F04D875F4DCEBEFE31328CA28D441"/>
    <w:rsid w:val="004B7A1F"/>
    <w:rPr>
      <w:rFonts w:ascii="Arial" w:eastAsiaTheme="minorHAnsi" w:hAnsi="Arial"/>
      <w:sz w:val="24"/>
      <w:szCs w:val="24"/>
      <w:lang w:eastAsia="en-US"/>
    </w:rPr>
  </w:style>
  <w:style w:type="paragraph" w:customStyle="1" w:styleId="0849CCC055484E9EA4B2CC4D50E719291">
    <w:name w:val="0849CCC055484E9EA4B2CC4D50E719291"/>
    <w:rsid w:val="004B7A1F"/>
    <w:rPr>
      <w:rFonts w:ascii="Arial" w:eastAsiaTheme="minorHAnsi" w:hAnsi="Arial"/>
      <w:sz w:val="24"/>
      <w:szCs w:val="24"/>
      <w:lang w:eastAsia="en-US"/>
    </w:rPr>
  </w:style>
  <w:style w:type="paragraph" w:customStyle="1" w:styleId="0071760E8F2E4E08A945155D58C07B871">
    <w:name w:val="0071760E8F2E4E08A945155D58C07B871"/>
    <w:rsid w:val="004B7A1F"/>
    <w:rPr>
      <w:rFonts w:ascii="Arial" w:eastAsiaTheme="minorHAnsi" w:hAnsi="Arial"/>
      <w:sz w:val="24"/>
      <w:szCs w:val="24"/>
      <w:lang w:eastAsia="en-US"/>
    </w:rPr>
  </w:style>
  <w:style w:type="paragraph" w:customStyle="1" w:styleId="5F7FFE22FF364886B59490DEFA03BECE1">
    <w:name w:val="5F7FFE22FF364886B59490DEFA03BECE1"/>
    <w:rsid w:val="004B7A1F"/>
    <w:rPr>
      <w:rFonts w:ascii="Arial" w:eastAsiaTheme="minorHAnsi" w:hAnsi="Arial"/>
      <w:sz w:val="24"/>
      <w:szCs w:val="24"/>
      <w:lang w:eastAsia="en-US"/>
    </w:rPr>
  </w:style>
  <w:style w:type="paragraph" w:customStyle="1" w:styleId="1F334AFD49854959BF5A5794CB533F681">
    <w:name w:val="1F334AFD49854959BF5A5794CB533F681"/>
    <w:rsid w:val="004B7A1F"/>
    <w:rPr>
      <w:rFonts w:ascii="Arial" w:eastAsiaTheme="minorHAnsi" w:hAnsi="Arial"/>
      <w:sz w:val="24"/>
      <w:szCs w:val="24"/>
      <w:lang w:eastAsia="en-US"/>
    </w:rPr>
  </w:style>
  <w:style w:type="paragraph" w:customStyle="1" w:styleId="00FB25881FF04863BAC36D2A20D56EBD1">
    <w:name w:val="00FB25881FF04863BAC36D2A20D56EBD1"/>
    <w:rsid w:val="004B7A1F"/>
    <w:rPr>
      <w:rFonts w:ascii="Arial" w:eastAsiaTheme="minorHAnsi" w:hAnsi="Arial"/>
      <w:sz w:val="24"/>
      <w:szCs w:val="24"/>
      <w:lang w:eastAsia="en-US"/>
    </w:rPr>
  </w:style>
  <w:style w:type="paragraph" w:customStyle="1" w:styleId="7406107DD5DE43DEA1539C2B791E4D3E1">
    <w:name w:val="7406107DD5DE43DEA1539C2B791E4D3E1"/>
    <w:rsid w:val="004B7A1F"/>
    <w:rPr>
      <w:rFonts w:ascii="Arial" w:eastAsiaTheme="minorHAnsi" w:hAnsi="Arial"/>
      <w:sz w:val="24"/>
      <w:szCs w:val="24"/>
      <w:lang w:eastAsia="en-US"/>
    </w:rPr>
  </w:style>
  <w:style w:type="paragraph" w:customStyle="1" w:styleId="09A9E1A22488454DB802873B61F9E67D1">
    <w:name w:val="09A9E1A22488454DB802873B61F9E67D1"/>
    <w:rsid w:val="004B7A1F"/>
    <w:rPr>
      <w:rFonts w:ascii="Arial" w:eastAsiaTheme="minorHAnsi" w:hAnsi="Arial"/>
      <w:sz w:val="24"/>
      <w:szCs w:val="24"/>
      <w:lang w:eastAsia="en-US"/>
    </w:rPr>
  </w:style>
  <w:style w:type="paragraph" w:customStyle="1" w:styleId="670F9EAEA8234780897058139CA15ADE1">
    <w:name w:val="670F9EAEA8234780897058139CA15ADE1"/>
    <w:rsid w:val="004B7A1F"/>
    <w:rPr>
      <w:rFonts w:ascii="Arial" w:eastAsiaTheme="minorHAnsi" w:hAnsi="Arial"/>
      <w:sz w:val="24"/>
      <w:szCs w:val="24"/>
      <w:lang w:eastAsia="en-US"/>
    </w:rPr>
  </w:style>
  <w:style w:type="paragraph" w:customStyle="1" w:styleId="6A29F643C01C4ECDAFDF913EAFCFA0831">
    <w:name w:val="6A29F643C01C4ECDAFDF913EAFCFA0831"/>
    <w:rsid w:val="004B7A1F"/>
    <w:rPr>
      <w:rFonts w:ascii="Arial" w:eastAsiaTheme="minorHAnsi" w:hAnsi="Arial"/>
      <w:sz w:val="24"/>
      <w:szCs w:val="24"/>
      <w:lang w:eastAsia="en-US"/>
    </w:rPr>
  </w:style>
  <w:style w:type="paragraph" w:customStyle="1" w:styleId="4B4650AF69C24E3B927C6C6F0339E6841">
    <w:name w:val="4B4650AF69C24E3B927C6C6F0339E6841"/>
    <w:rsid w:val="004B7A1F"/>
    <w:rPr>
      <w:rFonts w:ascii="Arial" w:eastAsiaTheme="minorHAnsi" w:hAnsi="Arial"/>
      <w:sz w:val="24"/>
      <w:szCs w:val="24"/>
      <w:lang w:eastAsia="en-US"/>
    </w:rPr>
  </w:style>
  <w:style w:type="paragraph" w:customStyle="1" w:styleId="F67547A76E00496DB35C423F98C2DE571">
    <w:name w:val="F67547A76E00496DB35C423F98C2DE571"/>
    <w:rsid w:val="004B7A1F"/>
    <w:rPr>
      <w:rFonts w:ascii="Arial" w:eastAsiaTheme="minorHAnsi" w:hAnsi="Arial"/>
      <w:sz w:val="24"/>
      <w:szCs w:val="24"/>
      <w:lang w:eastAsia="en-US"/>
    </w:rPr>
  </w:style>
  <w:style w:type="paragraph" w:customStyle="1" w:styleId="35277C47A8734DCCB6A8436FE89CF4351">
    <w:name w:val="35277C47A8734DCCB6A8436FE89CF4351"/>
    <w:rsid w:val="004B7A1F"/>
    <w:rPr>
      <w:rFonts w:ascii="Arial" w:eastAsiaTheme="minorHAnsi" w:hAnsi="Arial"/>
      <w:sz w:val="24"/>
      <w:szCs w:val="24"/>
      <w:lang w:eastAsia="en-US"/>
    </w:rPr>
  </w:style>
  <w:style w:type="paragraph" w:customStyle="1" w:styleId="214D31461A404AF592FAFB1526A744711">
    <w:name w:val="214D31461A404AF592FAFB1526A744711"/>
    <w:rsid w:val="004B7A1F"/>
    <w:rPr>
      <w:rFonts w:ascii="Arial" w:eastAsiaTheme="minorHAnsi" w:hAnsi="Arial"/>
      <w:sz w:val="24"/>
      <w:szCs w:val="24"/>
      <w:lang w:eastAsia="en-US"/>
    </w:rPr>
  </w:style>
  <w:style w:type="paragraph" w:customStyle="1" w:styleId="B9E113428DB540C5B5BD86F911E6AF851">
    <w:name w:val="B9E113428DB540C5B5BD86F911E6AF851"/>
    <w:rsid w:val="004B7A1F"/>
    <w:rPr>
      <w:rFonts w:ascii="Arial" w:eastAsiaTheme="minorHAnsi" w:hAnsi="Arial"/>
      <w:sz w:val="24"/>
      <w:szCs w:val="24"/>
      <w:lang w:eastAsia="en-US"/>
    </w:rPr>
  </w:style>
  <w:style w:type="paragraph" w:customStyle="1" w:styleId="701DC36CC067480D925600F6174DA3231">
    <w:name w:val="701DC36CC067480D925600F6174DA3231"/>
    <w:rsid w:val="004B7A1F"/>
    <w:rPr>
      <w:rFonts w:ascii="Arial" w:eastAsiaTheme="minorHAnsi" w:hAnsi="Arial"/>
      <w:sz w:val="24"/>
      <w:szCs w:val="24"/>
      <w:lang w:eastAsia="en-US"/>
    </w:rPr>
  </w:style>
  <w:style w:type="paragraph" w:customStyle="1" w:styleId="83A0DC4CD52548558B192882BA84F0DC1">
    <w:name w:val="83A0DC4CD52548558B192882BA84F0DC1"/>
    <w:rsid w:val="004B7A1F"/>
    <w:rPr>
      <w:rFonts w:ascii="Arial" w:eastAsiaTheme="minorHAnsi" w:hAnsi="Arial"/>
      <w:sz w:val="24"/>
      <w:szCs w:val="24"/>
      <w:lang w:eastAsia="en-US"/>
    </w:rPr>
  </w:style>
  <w:style w:type="paragraph" w:customStyle="1" w:styleId="3279DA3627F6474CA43C1E960D96C2F51">
    <w:name w:val="3279DA3627F6474CA43C1E960D96C2F51"/>
    <w:rsid w:val="004B7A1F"/>
    <w:rPr>
      <w:rFonts w:ascii="Arial" w:eastAsiaTheme="minorHAnsi" w:hAnsi="Arial"/>
      <w:sz w:val="24"/>
      <w:szCs w:val="24"/>
      <w:lang w:eastAsia="en-US"/>
    </w:rPr>
  </w:style>
  <w:style w:type="paragraph" w:customStyle="1" w:styleId="4F4C1EEB1FE542C6AA7A11EB762022201">
    <w:name w:val="4F4C1EEB1FE542C6AA7A11EB762022201"/>
    <w:rsid w:val="004B7A1F"/>
    <w:rPr>
      <w:rFonts w:ascii="Arial" w:eastAsiaTheme="minorHAnsi" w:hAnsi="Arial"/>
      <w:sz w:val="24"/>
      <w:szCs w:val="24"/>
      <w:lang w:eastAsia="en-US"/>
    </w:rPr>
  </w:style>
  <w:style w:type="paragraph" w:customStyle="1" w:styleId="AB98F49DF61C4925AC2891F9D249574C1">
    <w:name w:val="AB98F49DF61C4925AC2891F9D249574C1"/>
    <w:rsid w:val="004B7A1F"/>
    <w:rPr>
      <w:rFonts w:ascii="Arial" w:eastAsiaTheme="minorHAnsi" w:hAnsi="Arial"/>
      <w:sz w:val="24"/>
      <w:szCs w:val="24"/>
      <w:lang w:eastAsia="en-US"/>
    </w:rPr>
  </w:style>
  <w:style w:type="paragraph" w:customStyle="1" w:styleId="03081B0A248E458B9414A225F7F1C9411">
    <w:name w:val="03081B0A248E458B9414A225F7F1C9411"/>
    <w:rsid w:val="004B7A1F"/>
    <w:rPr>
      <w:rFonts w:ascii="Arial" w:eastAsiaTheme="minorHAnsi" w:hAnsi="Arial"/>
      <w:sz w:val="24"/>
      <w:szCs w:val="24"/>
      <w:lang w:eastAsia="en-US"/>
    </w:rPr>
  </w:style>
  <w:style w:type="paragraph" w:customStyle="1" w:styleId="1369C4777401489AA799F04490C580C18">
    <w:name w:val="1369C4777401489AA799F04490C580C18"/>
    <w:rsid w:val="004B7A1F"/>
    <w:rPr>
      <w:rFonts w:ascii="Arial" w:eastAsiaTheme="minorHAnsi" w:hAnsi="Arial"/>
      <w:sz w:val="24"/>
      <w:szCs w:val="24"/>
      <w:lang w:eastAsia="en-US"/>
    </w:rPr>
  </w:style>
  <w:style w:type="paragraph" w:customStyle="1" w:styleId="C3E35582FEEB4A86A5F8E6210D181A1113">
    <w:name w:val="C3E35582FEEB4A86A5F8E6210D181A1113"/>
    <w:rsid w:val="004B7A1F"/>
    <w:rPr>
      <w:rFonts w:ascii="Arial" w:eastAsiaTheme="minorHAnsi" w:hAnsi="Arial"/>
      <w:sz w:val="24"/>
      <w:szCs w:val="24"/>
      <w:lang w:eastAsia="en-US"/>
    </w:rPr>
  </w:style>
  <w:style w:type="paragraph" w:customStyle="1" w:styleId="72CDF5FFB96A40A8910183B84B2276CB13">
    <w:name w:val="72CDF5FFB96A40A8910183B84B2276CB13"/>
    <w:rsid w:val="004B7A1F"/>
    <w:rPr>
      <w:rFonts w:ascii="Arial" w:eastAsiaTheme="minorHAnsi" w:hAnsi="Arial"/>
      <w:sz w:val="24"/>
      <w:szCs w:val="24"/>
      <w:lang w:eastAsia="en-US"/>
    </w:rPr>
  </w:style>
  <w:style w:type="paragraph" w:customStyle="1" w:styleId="CDED9184E5DC4B8B992262CF2D192A4713">
    <w:name w:val="CDED9184E5DC4B8B992262CF2D192A4713"/>
    <w:rsid w:val="004B7A1F"/>
    <w:rPr>
      <w:rFonts w:ascii="Arial" w:eastAsiaTheme="minorHAnsi" w:hAnsi="Arial"/>
      <w:sz w:val="24"/>
      <w:szCs w:val="24"/>
      <w:lang w:eastAsia="en-US"/>
    </w:rPr>
  </w:style>
  <w:style w:type="paragraph" w:customStyle="1" w:styleId="915019DE763E48E38629DC50968E94E813">
    <w:name w:val="915019DE763E48E38629DC50968E94E813"/>
    <w:rsid w:val="004B7A1F"/>
    <w:rPr>
      <w:rFonts w:ascii="Arial" w:eastAsiaTheme="minorHAnsi" w:hAnsi="Arial"/>
      <w:sz w:val="24"/>
      <w:szCs w:val="24"/>
      <w:lang w:eastAsia="en-US"/>
    </w:rPr>
  </w:style>
  <w:style w:type="paragraph" w:customStyle="1" w:styleId="150934108CE44005A18F37B79AFF30FA16">
    <w:name w:val="150934108CE44005A18F37B79AFF30FA16"/>
    <w:rsid w:val="004B7A1F"/>
    <w:rPr>
      <w:rFonts w:ascii="Arial" w:eastAsiaTheme="minorHAnsi" w:hAnsi="Arial"/>
      <w:sz w:val="24"/>
      <w:szCs w:val="24"/>
      <w:lang w:eastAsia="en-US"/>
    </w:rPr>
  </w:style>
  <w:style w:type="paragraph" w:customStyle="1" w:styleId="46B413CC427E4ECABBCECFDF14419A5214">
    <w:name w:val="46B413CC427E4ECABBCECFDF14419A5214"/>
    <w:rsid w:val="004B7A1F"/>
    <w:rPr>
      <w:rFonts w:ascii="Arial" w:eastAsiaTheme="minorHAnsi" w:hAnsi="Arial"/>
      <w:sz w:val="24"/>
      <w:szCs w:val="24"/>
      <w:lang w:eastAsia="en-US"/>
    </w:rPr>
  </w:style>
  <w:style w:type="paragraph" w:customStyle="1" w:styleId="2F4FB3DF9BC941F5AD3868048A0B7C0713">
    <w:name w:val="2F4FB3DF9BC941F5AD3868048A0B7C0713"/>
    <w:rsid w:val="004B7A1F"/>
    <w:rPr>
      <w:rFonts w:ascii="Arial" w:eastAsiaTheme="minorHAnsi" w:hAnsi="Arial"/>
      <w:sz w:val="24"/>
      <w:szCs w:val="24"/>
      <w:lang w:eastAsia="en-US"/>
    </w:rPr>
  </w:style>
  <w:style w:type="paragraph" w:customStyle="1" w:styleId="FF50F1EAFC9B49CABD6782F38C8A602915">
    <w:name w:val="FF50F1EAFC9B49CABD6782F38C8A602915"/>
    <w:rsid w:val="004B7A1F"/>
    <w:rPr>
      <w:rFonts w:ascii="Arial" w:eastAsiaTheme="minorHAnsi" w:hAnsi="Arial"/>
      <w:sz w:val="24"/>
      <w:szCs w:val="24"/>
      <w:lang w:eastAsia="en-US"/>
    </w:rPr>
  </w:style>
  <w:style w:type="paragraph" w:customStyle="1" w:styleId="6D1193F95B154490B6AECE385E2B8E0215">
    <w:name w:val="6D1193F95B154490B6AECE385E2B8E0215"/>
    <w:rsid w:val="004B7A1F"/>
    <w:rPr>
      <w:rFonts w:ascii="Arial" w:eastAsiaTheme="minorHAnsi" w:hAnsi="Arial"/>
      <w:sz w:val="24"/>
      <w:szCs w:val="24"/>
      <w:lang w:eastAsia="en-US"/>
    </w:rPr>
  </w:style>
  <w:style w:type="paragraph" w:customStyle="1" w:styleId="1531DBDBDE9B4738A097463229E4117213">
    <w:name w:val="1531DBDBDE9B4738A097463229E4117213"/>
    <w:rsid w:val="004B7A1F"/>
    <w:rPr>
      <w:rFonts w:ascii="Arial" w:eastAsiaTheme="minorHAnsi" w:hAnsi="Arial"/>
      <w:sz w:val="24"/>
      <w:szCs w:val="24"/>
      <w:lang w:eastAsia="en-US"/>
    </w:rPr>
  </w:style>
  <w:style w:type="paragraph" w:customStyle="1" w:styleId="8B2B2358C35A48EEB3D6981B9F34C5B013">
    <w:name w:val="8B2B2358C35A48EEB3D6981B9F34C5B013"/>
    <w:rsid w:val="004B7A1F"/>
    <w:rPr>
      <w:rFonts w:ascii="Arial" w:eastAsiaTheme="minorHAnsi" w:hAnsi="Arial"/>
      <w:sz w:val="24"/>
      <w:szCs w:val="24"/>
      <w:lang w:eastAsia="en-US"/>
    </w:rPr>
  </w:style>
  <w:style w:type="paragraph" w:customStyle="1" w:styleId="CCDC947262264CBFAA4E889CE32AB182">
    <w:name w:val="CCDC947262264CBFAA4E889CE32AB182"/>
    <w:rsid w:val="00BD2DBF"/>
  </w:style>
  <w:style w:type="paragraph" w:customStyle="1" w:styleId="BBFDC817A5554596A0A6F92EA6F4325F">
    <w:name w:val="BBFDC817A5554596A0A6F92EA6F4325F"/>
    <w:rsid w:val="00BD2DBF"/>
  </w:style>
  <w:style w:type="paragraph" w:customStyle="1" w:styleId="66C6172E4C8D4EE6B595079D862B09A0">
    <w:name w:val="66C6172E4C8D4EE6B595079D862B09A0"/>
    <w:rsid w:val="00BD2DBF"/>
  </w:style>
  <w:style w:type="paragraph" w:customStyle="1" w:styleId="AB2868C952FD4481B52349228AEC6962">
    <w:name w:val="AB2868C952FD4481B52349228AEC6962"/>
    <w:rsid w:val="00BD2DBF"/>
  </w:style>
  <w:style w:type="paragraph" w:customStyle="1" w:styleId="BFEA337A8B84431B8C5D3650E2B4B314">
    <w:name w:val="BFEA337A8B84431B8C5D3650E2B4B314"/>
    <w:rsid w:val="00BD2DBF"/>
  </w:style>
  <w:style w:type="paragraph" w:customStyle="1" w:styleId="5C9D8A13FC4248E7AB742478EA4D3C67">
    <w:name w:val="5C9D8A13FC4248E7AB742478EA4D3C67"/>
    <w:rsid w:val="00BD2DBF"/>
  </w:style>
  <w:style w:type="paragraph" w:customStyle="1" w:styleId="B1D8373238A44FCE91B05A7476CE1283">
    <w:name w:val="B1D8373238A44FCE91B05A7476CE1283"/>
    <w:rsid w:val="00BD2DBF"/>
  </w:style>
  <w:style w:type="paragraph" w:customStyle="1" w:styleId="C0A50ED4C6EA4C828AF216D7A2E72868">
    <w:name w:val="C0A50ED4C6EA4C828AF216D7A2E72868"/>
    <w:rsid w:val="00BD2DBF"/>
  </w:style>
  <w:style w:type="paragraph" w:customStyle="1" w:styleId="113FFFBB7D714C9BADDB3B76DFA56724">
    <w:name w:val="113FFFBB7D714C9BADDB3B76DFA56724"/>
    <w:rsid w:val="00FC6F62"/>
  </w:style>
  <w:style w:type="paragraph" w:customStyle="1" w:styleId="9024DE069EFC4BE09F3D87A185CDBD59">
    <w:name w:val="9024DE069EFC4BE09F3D87A185CDBD59"/>
    <w:rsid w:val="00FC6F62"/>
  </w:style>
  <w:style w:type="paragraph" w:customStyle="1" w:styleId="2A0F03E446AB4697903FD702BFECED062">
    <w:name w:val="2A0F03E446AB4697903FD702BFECED062"/>
    <w:rsid w:val="00FC6F62"/>
    <w:rPr>
      <w:rFonts w:ascii="Arial" w:eastAsiaTheme="minorHAnsi" w:hAnsi="Arial"/>
      <w:sz w:val="24"/>
      <w:szCs w:val="24"/>
      <w:lang w:eastAsia="en-US"/>
    </w:rPr>
  </w:style>
  <w:style w:type="paragraph" w:customStyle="1" w:styleId="1E71D4E63A2E402B96F6C48B924427BB2">
    <w:name w:val="1E71D4E63A2E402B96F6C48B924427BB2"/>
    <w:rsid w:val="00FC6F62"/>
    <w:rPr>
      <w:rFonts w:ascii="Arial" w:eastAsiaTheme="minorHAnsi" w:hAnsi="Arial"/>
      <w:sz w:val="24"/>
      <w:szCs w:val="24"/>
      <w:lang w:eastAsia="en-US"/>
    </w:rPr>
  </w:style>
  <w:style w:type="paragraph" w:customStyle="1" w:styleId="B682F9A673EB4FA39EF2E56F7A177B5B2">
    <w:name w:val="B682F9A673EB4FA39EF2E56F7A177B5B2"/>
    <w:rsid w:val="00FC6F62"/>
    <w:rPr>
      <w:rFonts w:ascii="Arial" w:eastAsiaTheme="minorHAnsi" w:hAnsi="Arial"/>
      <w:sz w:val="24"/>
      <w:szCs w:val="24"/>
      <w:lang w:eastAsia="en-US"/>
    </w:rPr>
  </w:style>
  <w:style w:type="paragraph" w:customStyle="1" w:styleId="C5C37D8C8D9742479BFEE088926438F92">
    <w:name w:val="C5C37D8C8D9742479BFEE088926438F92"/>
    <w:rsid w:val="00FC6F62"/>
    <w:rPr>
      <w:rFonts w:ascii="Arial" w:eastAsiaTheme="minorHAnsi" w:hAnsi="Arial"/>
      <w:sz w:val="24"/>
      <w:szCs w:val="24"/>
      <w:lang w:eastAsia="en-US"/>
    </w:rPr>
  </w:style>
  <w:style w:type="paragraph" w:customStyle="1" w:styleId="497487275FBE43D8888B87A55A65CD052">
    <w:name w:val="497487275FBE43D8888B87A55A65CD052"/>
    <w:rsid w:val="00FC6F62"/>
    <w:rPr>
      <w:rFonts w:ascii="Arial" w:eastAsiaTheme="minorHAnsi" w:hAnsi="Arial"/>
      <w:sz w:val="24"/>
      <w:szCs w:val="24"/>
      <w:lang w:eastAsia="en-US"/>
    </w:rPr>
  </w:style>
  <w:style w:type="paragraph" w:customStyle="1" w:styleId="4A48F5EEF59148DBB7D73B7BF974DC152">
    <w:name w:val="4A48F5EEF59148DBB7D73B7BF974DC152"/>
    <w:rsid w:val="00FC6F62"/>
    <w:rPr>
      <w:rFonts w:ascii="Arial" w:eastAsiaTheme="minorHAnsi" w:hAnsi="Arial"/>
      <w:sz w:val="24"/>
      <w:szCs w:val="24"/>
      <w:lang w:eastAsia="en-US"/>
    </w:rPr>
  </w:style>
  <w:style w:type="paragraph" w:customStyle="1" w:styleId="9620902F52E4493DBA25F31582CA7E282">
    <w:name w:val="9620902F52E4493DBA25F31582CA7E282"/>
    <w:rsid w:val="00FC6F62"/>
    <w:rPr>
      <w:rFonts w:ascii="Arial" w:eastAsiaTheme="minorHAnsi" w:hAnsi="Arial"/>
      <w:sz w:val="24"/>
      <w:szCs w:val="24"/>
      <w:lang w:eastAsia="en-US"/>
    </w:rPr>
  </w:style>
  <w:style w:type="paragraph" w:customStyle="1" w:styleId="631CE2CACBEC400B849BAF7B2C12565A2">
    <w:name w:val="631CE2CACBEC400B849BAF7B2C12565A2"/>
    <w:rsid w:val="00FC6F62"/>
    <w:rPr>
      <w:rFonts w:ascii="Arial" w:eastAsiaTheme="minorHAnsi" w:hAnsi="Arial"/>
      <w:sz w:val="24"/>
      <w:szCs w:val="24"/>
      <w:lang w:eastAsia="en-US"/>
    </w:rPr>
  </w:style>
  <w:style w:type="paragraph" w:customStyle="1" w:styleId="FF232848C7A54CB5BCFD301B23C6A35E2">
    <w:name w:val="FF232848C7A54CB5BCFD301B23C6A35E2"/>
    <w:rsid w:val="00FC6F62"/>
    <w:rPr>
      <w:rFonts w:ascii="Arial" w:eastAsiaTheme="minorHAnsi" w:hAnsi="Arial"/>
      <w:sz w:val="24"/>
      <w:szCs w:val="24"/>
      <w:lang w:eastAsia="en-US"/>
    </w:rPr>
  </w:style>
  <w:style w:type="paragraph" w:customStyle="1" w:styleId="DAE352645F30425BB1AA5F83B550E8FF2">
    <w:name w:val="DAE352645F30425BB1AA5F83B550E8FF2"/>
    <w:rsid w:val="00FC6F62"/>
    <w:rPr>
      <w:rFonts w:ascii="Arial" w:eastAsiaTheme="minorHAnsi" w:hAnsi="Arial"/>
      <w:sz w:val="24"/>
      <w:szCs w:val="24"/>
      <w:lang w:eastAsia="en-US"/>
    </w:rPr>
  </w:style>
  <w:style w:type="paragraph" w:customStyle="1" w:styleId="8ED5F7ED7D5E4F9CAEE1D39DC37EED952">
    <w:name w:val="8ED5F7ED7D5E4F9CAEE1D39DC37EED952"/>
    <w:rsid w:val="00FC6F62"/>
    <w:rPr>
      <w:rFonts w:ascii="Arial" w:eastAsiaTheme="minorHAnsi" w:hAnsi="Arial"/>
      <w:sz w:val="24"/>
      <w:szCs w:val="24"/>
      <w:lang w:eastAsia="en-US"/>
    </w:rPr>
  </w:style>
  <w:style w:type="paragraph" w:customStyle="1" w:styleId="0B86EA824A9E4CA3A43593B90A2766512">
    <w:name w:val="0B86EA824A9E4CA3A43593B90A2766512"/>
    <w:rsid w:val="00FC6F62"/>
    <w:rPr>
      <w:rFonts w:ascii="Arial" w:eastAsiaTheme="minorHAnsi" w:hAnsi="Arial"/>
      <w:sz w:val="24"/>
      <w:szCs w:val="24"/>
      <w:lang w:eastAsia="en-US"/>
    </w:rPr>
  </w:style>
  <w:style w:type="paragraph" w:customStyle="1" w:styleId="5BCC4952721B4F09BF37AC41A63B17BE2">
    <w:name w:val="5BCC4952721B4F09BF37AC41A63B17BE2"/>
    <w:rsid w:val="00FC6F62"/>
    <w:rPr>
      <w:rFonts w:ascii="Arial" w:eastAsiaTheme="minorHAnsi" w:hAnsi="Arial"/>
      <w:sz w:val="24"/>
      <w:szCs w:val="24"/>
      <w:lang w:eastAsia="en-US"/>
    </w:rPr>
  </w:style>
  <w:style w:type="paragraph" w:customStyle="1" w:styleId="570EEF7C5E3B44FDA3FB8AF50862EC472">
    <w:name w:val="570EEF7C5E3B44FDA3FB8AF50862EC472"/>
    <w:rsid w:val="00FC6F62"/>
    <w:rPr>
      <w:rFonts w:ascii="Arial" w:eastAsiaTheme="minorHAnsi" w:hAnsi="Arial"/>
      <w:sz w:val="24"/>
      <w:szCs w:val="24"/>
      <w:lang w:eastAsia="en-US"/>
    </w:rPr>
  </w:style>
  <w:style w:type="paragraph" w:customStyle="1" w:styleId="4740244D3BDF4BD5B72104059C97FBD52">
    <w:name w:val="4740244D3BDF4BD5B72104059C97FBD52"/>
    <w:rsid w:val="00FC6F62"/>
    <w:rPr>
      <w:rFonts w:ascii="Arial" w:eastAsiaTheme="minorHAnsi" w:hAnsi="Arial"/>
      <w:sz w:val="24"/>
      <w:szCs w:val="24"/>
      <w:lang w:eastAsia="en-US"/>
    </w:rPr>
  </w:style>
  <w:style w:type="paragraph" w:customStyle="1" w:styleId="2D10C8868BBB4F3BA160D08D5EAA57D22">
    <w:name w:val="2D10C8868BBB4F3BA160D08D5EAA57D22"/>
    <w:rsid w:val="00FC6F62"/>
    <w:rPr>
      <w:rFonts w:ascii="Arial" w:eastAsiaTheme="minorHAnsi" w:hAnsi="Arial"/>
      <w:sz w:val="24"/>
      <w:szCs w:val="24"/>
      <w:lang w:eastAsia="en-US"/>
    </w:rPr>
  </w:style>
  <w:style w:type="paragraph" w:customStyle="1" w:styleId="AAEF6BF18A684FC8B5807FA74103E4672">
    <w:name w:val="AAEF6BF18A684FC8B5807FA74103E4672"/>
    <w:rsid w:val="00FC6F62"/>
    <w:rPr>
      <w:rFonts w:ascii="Arial" w:eastAsiaTheme="minorHAnsi" w:hAnsi="Arial"/>
      <w:sz w:val="24"/>
      <w:szCs w:val="24"/>
      <w:lang w:eastAsia="en-US"/>
    </w:rPr>
  </w:style>
  <w:style w:type="paragraph" w:customStyle="1" w:styleId="A04CBC18D4A846F3B08A101E62D6B5BB2">
    <w:name w:val="A04CBC18D4A846F3B08A101E62D6B5BB2"/>
    <w:rsid w:val="00FC6F62"/>
    <w:rPr>
      <w:rFonts w:ascii="Arial" w:eastAsiaTheme="minorHAnsi" w:hAnsi="Arial"/>
      <w:sz w:val="24"/>
      <w:szCs w:val="24"/>
      <w:lang w:eastAsia="en-US"/>
    </w:rPr>
  </w:style>
  <w:style w:type="paragraph" w:customStyle="1" w:styleId="81E1BDC48EA24971A5B5EDB0B02AE2B62">
    <w:name w:val="81E1BDC48EA24971A5B5EDB0B02AE2B62"/>
    <w:rsid w:val="00FC6F62"/>
    <w:rPr>
      <w:rFonts w:ascii="Arial" w:eastAsiaTheme="minorHAnsi" w:hAnsi="Arial"/>
      <w:sz w:val="24"/>
      <w:szCs w:val="24"/>
      <w:lang w:eastAsia="en-US"/>
    </w:rPr>
  </w:style>
  <w:style w:type="paragraph" w:customStyle="1" w:styleId="59AFDD696D214A7DA3620A721072D78F2">
    <w:name w:val="59AFDD696D214A7DA3620A721072D78F2"/>
    <w:rsid w:val="00FC6F62"/>
    <w:rPr>
      <w:rFonts w:ascii="Arial" w:eastAsiaTheme="minorHAnsi" w:hAnsi="Arial"/>
      <w:sz w:val="24"/>
      <w:szCs w:val="24"/>
      <w:lang w:eastAsia="en-US"/>
    </w:rPr>
  </w:style>
  <w:style w:type="paragraph" w:customStyle="1" w:styleId="795A41B97DB64C3DBDFA0B07DB4AA6FE2">
    <w:name w:val="795A41B97DB64C3DBDFA0B07DB4AA6FE2"/>
    <w:rsid w:val="00FC6F62"/>
    <w:rPr>
      <w:rFonts w:ascii="Arial" w:eastAsiaTheme="minorHAnsi" w:hAnsi="Arial"/>
      <w:sz w:val="24"/>
      <w:szCs w:val="24"/>
      <w:lang w:eastAsia="en-US"/>
    </w:rPr>
  </w:style>
  <w:style w:type="paragraph" w:customStyle="1" w:styleId="3F51288597D4483588F4FC447C197F072">
    <w:name w:val="3F51288597D4483588F4FC447C197F072"/>
    <w:rsid w:val="00FC6F62"/>
    <w:rPr>
      <w:rFonts w:ascii="Arial" w:eastAsiaTheme="minorHAnsi" w:hAnsi="Arial"/>
      <w:sz w:val="24"/>
      <w:szCs w:val="24"/>
      <w:lang w:eastAsia="en-US"/>
    </w:rPr>
  </w:style>
  <w:style w:type="paragraph" w:customStyle="1" w:styleId="9D02F04D875F4DCEBEFE31328CA28D442">
    <w:name w:val="9D02F04D875F4DCEBEFE31328CA28D442"/>
    <w:rsid w:val="00FC6F62"/>
    <w:rPr>
      <w:rFonts w:ascii="Arial" w:eastAsiaTheme="minorHAnsi" w:hAnsi="Arial"/>
      <w:sz w:val="24"/>
      <w:szCs w:val="24"/>
      <w:lang w:eastAsia="en-US"/>
    </w:rPr>
  </w:style>
  <w:style w:type="paragraph" w:customStyle="1" w:styleId="0849CCC055484E9EA4B2CC4D50E719292">
    <w:name w:val="0849CCC055484E9EA4B2CC4D50E719292"/>
    <w:rsid w:val="00FC6F62"/>
    <w:rPr>
      <w:rFonts w:ascii="Arial" w:eastAsiaTheme="minorHAnsi" w:hAnsi="Arial"/>
      <w:sz w:val="24"/>
      <w:szCs w:val="24"/>
      <w:lang w:eastAsia="en-US"/>
    </w:rPr>
  </w:style>
  <w:style w:type="paragraph" w:customStyle="1" w:styleId="0071760E8F2E4E08A945155D58C07B872">
    <w:name w:val="0071760E8F2E4E08A945155D58C07B872"/>
    <w:rsid w:val="00FC6F62"/>
    <w:rPr>
      <w:rFonts w:ascii="Arial" w:eastAsiaTheme="minorHAnsi" w:hAnsi="Arial"/>
      <w:sz w:val="24"/>
      <w:szCs w:val="24"/>
      <w:lang w:eastAsia="en-US"/>
    </w:rPr>
  </w:style>
  <w:style w:type="paragraph" w:customStyle="1" w:styleId="5F7FFE22FF364886B59490DEFA03BECE2">
    <w:name w:val="5F7FFE22FF364886B59490DEFA03BECE2"/>
    <w:rsid w:val="00FC6F62"/>
    <w:rPr>
      <w:rFonts w:ascii="Arial" w:eastAsiaTheme="minorHAnsi" w:hAnsi="Arial"/>
      <w:sz w:val="24"/>
      <w:szCs w:val="24"/>
      <w:lang w:eastAsia="en-US"/>
    </w:rPr>
  </w:style>
  <w:style w:type="paragraph" w:customStyle="1" w:styleId="1F334AFD49854959BF5A5794CB533F682">
    <w:name w:val="1F334AFD49854959BF5A5794CB533F682"/>
    <w:rsid w:val="00FC6F62"/>
    <w:rPr>
      <w:rFonts w:ascii="Arial" w:eastAsiaTheme="minorHAnsi" w:hAnsi="Arial"/>
      <w:sz w:val="24"/>
      <w:szCs w:val="24"/>
      <w:lang w:eastAsia="en-US"/>
    </w:rPr>
  </w:style>
  <w:style w:type="paragraph" w:customStyle="1" w:styleId="00FB25881FF04863BAC36D2A20D56EBD2">
    <w:name w:val="00FB25881FF04863BAC36D2A20D56EBD2"/>
    <w:rsid w:val="00FC6F62"/>
    <w:rPr>
      <w:rFonts w:ascii="Arial" w:eastAsiaTheme="minorHAnsi" w:hAnsi="Arial"/>
      <w:sz w:val="24"/>
      <w:szCs w:val="24"/>
      <w:lang w:eastAsia="en-US"/>
    </w:rPr>
  </w:style>
  <w:style w:type="paragraph" w:customStyle="1" w:styleId="7406107DD5DE43DEA1539C2B791E4D3E2">
    <w:name w:val="7406107DD5DE43DEA1539C2B791E4D3E2"/>
    <w:rsid w:val="00FC6F62"/>
    <w:rPr>
      <w:rFonts w:ascii="Arial" w:eastAsiaTheme="minorHAnsi" w:hAnsi="Arial"/>
      <w:sz w:val="24"/>
      <w:szCs w:val="24"/>
      <w:lang w:eastAsia="en-US"/>
    </w:rPr>
  </w:style>
  <w:style w:type="paragraph" w:customStyle="1" w:styleId="09A9E1A22488454DB802873B61F9E67D2">
    <w:name w:val="09A9E1A22488454DB802873B61F9E67D2"/>
    <w:rsid w:val="00FC6F62"/>
    <w:rPr>
      <w:rFonts w:ascii="Arial" w:eastAsiaTheme="minorHAnsi" w:hAnsi="Arial"/>
      <w:sz w:val="24"/>
      <w:szCs w:val="24"/>
      <w:lang w:eastAsia="en-US"/>
    </w:rPr>
  </w:style>
  <w:style w:type="paragraph" w:customStyle="1" w:styleId="670F9EAEA8234780897058139CA15ADE2">
    <w:name w:val="670F9EAEA8234780897058139CA15ADE2"/>
    <w:rsid w:val="00FC6F62"/>
    <w:rPr>
      <w:rFonts w:ascii="Arial" w:eastAsiaTheme="minorHAnsi" w:hAnsi="Arial"/>
      <w:sz w:val="24"/>
      <w:szCs w:val="24"/>
      <w:lang w:eastAsia="en-US"/>
    </w:rPr>
  </w:style>
  <w:style w:type="paragraph" w:customStyle="1" w:styleId="6A29F643C01C4ECDAFDF913EAFCFA0832">
    <w:name w:val="6A29F643C01C4ECDAFDF913EAFCFA0832"/>
    <w:rsid w:val="00FC6F62"/>
    <w:rPr>
      <w:rFonts w:ascii="Arial" w:eastAsiaTheme="minorHAnsi" w:hAnsi="Arial"/>
      <w:sz w:val="24"/>
      <w:szCs w:val="24"/>
      <w:lang w:eastAsia="en-US"/>
    </w:rPr>
  </w:style>
  <w:style w:type="paragraph" w:customStyle="1" w:styleId="4B4650AF69C24E3B927C6C6F0339E6842">
    <w:name w:val="4B4650AF69C24E3B927C6C6F0339E6842"/>
    <w:rsid w:val="00FC6F62"/>
    <w:rPr>
      <w:rFonts w:ascii="Arial" w:eastAsiaTheme="minorHAnsi" w:hAnsi="Arial"/>
      <w:sz w:val="24"/>
      <w:szCs w:val="24"/>
      <w:lang w:eastAsia="en-US"/>
    </w:rPr>
  </w:style>
  <w:style w:type="paragraph" w:customStyle="1" w:styleId="F67547A76E00496DB35C423F98C2DE572">
    <w:name w:val="F67547A76E00496DB35C423F98C2DE572"/>
    <w:rsid w:val="00FC6F62"/>
    <w:rPr>
      <w:rFonts w:ascii="Arial" w:eastAsiaTheme="minorHAnsi" w:hAnsi="Arial"/>
      <w:sz w:val="24"/>
      <w:szCs w:val="24"/>
      <w:lang w:eastAsia="en-US"/>
    </w:rPr>
  </w:style>
  <w:style w:type="paragraph" w:customStyle="1" w:styleId="35277C47A8734DCCB6A8436FE89CF4352">
    <w:name w:val="35277C47A8734DCCB6A8436FE89CF4352"/>
    <w:rsid w:val="00FC6F62"/>
    <w:rPr>
      <w:rFonts w:ascii="Arial" w:eastAsiaTheme="minorHAnsi" w:hAnsi="Arial"/>
      <w:sz w:val="24"/>
      <w:szCs w:val="24"/>
      <w:lang w:eastAsia="en-US"/>
    </w:rPr>
  </w:style>
  <w:style w:type="paragraph" w:customStyle="1" w:styleId="214D31461A404AF592FAFB1526A744712">
    <w:name w:val="214D31461A404AF592FAFB1526A744712"/>
    <w:rsid w:val="00FC6F62"/>
    <w:rPr>
      <w:rFonts w:ascii="Arial" w:eastAsiaTheme="minorHAnsi" w:hAnsi="Arial"/>
      <w:sz w:val="24"/>
      <w:szCs w:val="24"/>
      <w:lang w:eastAsia="en-US"/>
    </w:rPr>
  </w:style>
  <w:style w:type="paragraph" w:customStyle="1" w:styleId="B9E113428DB540C5B5BD86F911E6AF852">
    <w:name w:val="B9E113428DB540C5B5BD86F911E6AF852"/>
    <w:rsid w:val="00FC6F62"/>
    <w:rPr>
      <w:rFonts w:ascii="Arial" w:eastAsiaTheme="minorHAnsi" w:hAnsi="Arial"/>
      <w:sz w:val="24"/>
      <w:szCs w:val="24"/>
      <w:lang w:eastAsia="en-US"/>
    </w:rPr>
  </w:style>
  <w:style w:type="paragraph" w:customStyle="1" w:styleId="701DC36CC067480D925600F6174DA3232">
    <w:name w:val="701DC36CC067480D925600F6174DA3232"/>
    <w:rsid w:val="00FC6F62"/>
    <w:rPr>
      <w:rFonts w:ascii="Arial" w:eastAsiaTheme="minorHAnsi" w:hAnsi="Arial"/>
      <w:sz w:val="24"/>
      <w:szCs w:val="24"/>
      <w:lang w:eastAsia="en-US"/>
    </w:rPr>
  </w:style>
  <w:style w:type="paragraph" w:customStyle="1" w:styleId="83A0DC4CD52548558B192882BA84F0DC2">
    <w:name w:val="83A0DC4CD52548558B192882BA84F0DC2"/>
    <w:rsid w:val="00FC6F62"/>
    <w:rPr>
      <w:rFonts w:ascii="Arial" w:eastAsiaTheme="minorHAnsi" w:hAnsi="Arial"/>
      <w:sz w:val="24"/>
      <w:szCs w:val="24"/>
      <w:lang w:eastAsia="en-US"/>
    </w:rPr>
  </w:style>
  <w:style w:type="paragraph" w:customStyle="1" w:styleId="3279DA3627F6474CA43C1E960D96C2F52">
    <w:name w:val="3279DA3627F6474CA43C1E960D96C2F52"/>
    <w:rsid w:val="00FC6F62"/>
    <w:rPr>
      <w:rFonts w:ascii="Arial" w:eastAsiaTheme="minorHAnsi" w:hAnsi="Arial"/>
      <w:sz w:val="24"/>
      <w:szCs w:val="24"/>
      <w:lang w:eastAsia="en-US"/>
    </w:rPr>
  </w:style>
  <w:style w:type="paragraph" w:customStyle="1" w:styleId="4F4C1EEB1FE542C6AA7A11EB762022202">
    <w:name w:val="4F4C1EEB1FE542C6AA7A11EB762022202"/>
    <w:rsid w:val="00FC6F62"/>
    <w:rPr>
      <w:rFonts w:ascii="Arial" w:eastAsiaTheme="minorHAnsi" w:hAnsi="Arial"/>
      <w:sz w:val="24"/>
      <w:szCs w:val="24"/>
      <w:lang w:eastAsia="en-US"/>
    </w:rPr>
  </w:style>
  <w:style w:type="paragraph" w:customStyle="1" w:styleId="AB98F49DF61C4925AC2891F9D249574C2">
    <w:name w:val="AB98F49DF61C4925AC2891F9D249574C2"/>
    <w:rsid w:val="00FC6F62"/>
    <w:rPr>
      <w:rFonts w:ascii="Arial" w:eastAsiaTheme="minorHAnsi" w:hAnsi="Arial"/>
      <w:sz w:val="24"/>
      <w:szCs w:val="24"/>
      <w:lang w:eastAsia="en-US"/>
    </w:rPr>
  </w:style>
  <w:style w:type="paragraph" w:customStyle="1" w:styleId="03081B0A248E458B9414A225F7F1C9412">
    <w:name w:val="03081B0A248E458B9414A225F7F1C9412"/>
    <w:rsid w:val="00FC6F62"/>
    <w:rPr>
      <w:rFonts w:ascii="Arial" w:eastAsiaTheme="minorHAnsi" w:hAnsi="Arial"/>
      <w:sz w:val="24"/>
      <w:szCs w:val="24"/>
      <w:lang w:eastAsia="en-US"/>
    </w:rPr>
  </w:style>
  <w:style w:type="paragraph" w:customStyle="1" w:styleId="BBFDC817A5554596A0A6F92EA6F4325F1">
    <w:name w:val="BBFDC817A5554596A0A6F92EA6F4325F1"/>
    <w:rsid w:val="00FC6F62"/>
    <w:pPr>
      <w:keepNext/>
      <w:keepLines/>
      <w:spacing w:before="240" w:after="120" w:line="240" w:lineRule="auto"/>
      <w:outlineLvl w:val="3"/>
    </w:pPr>
    <w:rPr>
      <w:rFonts w:asciiTheme="majorHAnsi" w:eastAsiaTheme="majorEastAsia" w:hAnsiTheme="majorHAnsi" w:cstheme="majorBidi"/>
      <w:b/>
      <w:bCs/>
      <w:iCs/>
      <w:color w:val="323E4F" w:themeColor="text2" w:themeShade="BF"/>
      <w:sz w:val="24"/>
      <w:szCs w:val="24"/>
      <w:lang w:eastAsia="en-US"/>
    </w:rPr>
  </w:style>
  <w:style w:type="paragraph" w:customStyle="1" w:styleId="113FFFBB7D714C9BADDB3B76DFA567241">
    <w:name w:val="113FFFBB7D714C9BADDB3B76DFA567241"/>
    <w:rsid w:val="00FC6F62"/>
    <w:pPr>
      <w:keepNext/>
      <w:keepLines/>
      <w:spacing w:before="240" w:after="120" w:line="240" w:lineRule="auto"/>
      <w:outlineLvl w:val="3"/>
    </w:pPr>
    <w:rPr>
      <w:rFonts w:asciiTheme="majorHAnsi" w:eastAsiaTheme="majorEastAsia" w:hAnsiTheme="majorHAnsi" w:cstheme="majorBidi"/>
      <w:b/>
      <w:bCs/>
      <w:iCs/>
      <w:color w:val="323E4F" w:themeColor="text2" w:themeShade="BF"/>
      <w:sz w:val="24"/>
      <w:szCs w:val="24"/>
      <w:lang w:eastAsia="en-US"/>
    </w:rPr>
  </w:style>
  <w:style w:type="paragraph" w:customStyle="1" w:styleId="AB2868C952FD4481B52349228AEC69621">
    <w:name w:val="AB2868C952FD4481B52349228AEC69621"/>
    <w:rsid w:val="00FC6F62"/>
    <w:rPr>
      <w:rFonts w:ascii="Arial" w:eastAsiaTheme="minorHAnsi" w:hAnsi="Arial"/>
      <w:sz w:val="24"/>
      <w:szCs w:val="24"/>
      <w:lang w:eastAsia="en-US"/>
    </w:rPr>
  </w:style>
  <w:style w:type="paragraph" w:customStyle="1" w:styleId="BFEA337A8B84431B8C5D3650E2B4B3141">
    <w:name w:val="BFEA337A8B84431B8C5D3650E2B4B3141"/>
    <w:rsid w:val="00FC6F62"/>
    <w:rPr>
      <w:rFonts w:ascii="Arial" w:eastAsiaTheme="minorHAnsi" w:hAnsi="Arial"/>
      <w:sz w:val="24"/>
      <w:szCs w:val="24"/>
      <w:lang w:eastAsia="en-US"/>
    </w:rPr>
  </w:style>
  <w:style w:type="paragraph" w:customStyle="1" w:styleId="915019DE763E48E38629DC50968E94E814">
    <w:name w:val="915019DE763E48E38629DC50968E94E814"/>
    <w:rsid w:val="00FC6F62"/>
    <w:rPr>
      <w:rFonts w:ascii="Arial" w:eastAsiaTheme="minorHAnsi" w:hAnsi="Arial"/>
      <w:sz w:val="24"/>
      <w:szCs w:val="24"/>
      <w:lang w:eastAsia="en-US"/>
    </w:rPr>
  </w:style>
  <w:style w:type="paragraph" w:customStyle="1" w:styleId="150934108CE44005A18F37B79AFF30FA17">
    <w:name w:val="150934108CE44005A18F37B79AFF30FA17"/>
    <w:rsid w:val="00FC6F62"/>
    <w:rPr>
      <w:rFonts w:ascii="Arial" w:eastAsiaTheme="minorHAnsi" w:hAnsi="Arial"/>
      <w:sz w:val="24"/>
      <w:szCs w:val="24"/>
      <w:lang w:eastAsia="en-US"/>
    </w:rPr>
  </w:style>
  <w:style w:type="paragraph" w:customStyle="1" w:styleId="B1D8373238A44FCE91B05A7476CE12831">
    <w:name w:val="B1D8373238A44FCE91B05A7476CE12831"/>
    <w:rsid w:val="00FC6F62"/>
    <w:pPr>
      <w:keepNext/>
      <w:spacing w:after="120" w:line="240" w:lineRule="auto"/>
      <w:outlineLvl w:val="4"/>
    </w:pPr>
    <w:rPr>
      <w:rFonts w:ascii="Arial" w:eastAsiaTheme="minorHAnsi" w:hAnsi="Arial" w:cs="Arial"/>
      <w:b/>
      <w:sz w:val="20"/>
      <w:szCs w:val="20"/>
      <w:lang w:eastAsia="en-US"/>
    </w:rPr>
  </w:style>
  <w:style w:type="paragraph" w:customStyle="1" w:styleId="9024DE069EFC4BE09F3D87A185CDBD591">
    <w:name w:val="9024DE069EFC4BE09F3D87A185CDBD591"/>
    <w:rsid w:val="00FC6F62"/>
    <w:pPr>
      <w:keepNext/>
      <w:spacing w:after="120" w:line="240" w:lineRule="auto"/>
      <w:outlineLvl w:val="4"/>
    </w:pPr>
    <w:rPr>
      <w:rFonts w:ascii="Arial" w:eastAsiaTheme="minorHAnsi" w:hAnsi="Arial" w:cs="Arial"/>
      <w:b/>
      <w:sz w:val="20"/>
      <w:szCs w:val="20"/>
      <w:lang w:eastAsia="en-US"/>
    </w:rPr>
  </w:style>
  <w:style w:type="paragraph" w:customStyle="1" w:styleId="C0A50ED4C6EA4C828AF216D7A2E728681">
    <w:name w:val="C0A50ED4C6EA4C828AF216D7A2E728681"/>
    <w:rsid w:val="00FC6F62"/>
    <w:rPr>
      <w:rFonts w:ascii="Arial" w:eastAsiaTheme="minorHAnsi" w:hAnsi="Arial"/>
      <w:sz w:val="24"/>
      <w:szCs w:val="24"/>
      <w:lang w:eastAsia="en-US"/>
    </w:rPr>
  </w:style>
  <w:style w:type="paragraph" w:customStyle="1" w:styleId="2F4FB3DF9BC941F5AD3868048A0B7C0714">
    <w:name w:val="2F4FB3DF9BC941F5AD3868048A0B7C0714"/>
    <w:rsid w:val="00FC6F62"/>
    <w:rPr>
      <w:rFonts w:ascii="Arial" w:eastAsiaTheme="minorHAnsi" w:hAnsi="Arial"/>
      <w:sz w:val="24"/>
      <w:szCs w:val="24"/>
      <w:lang w:eastAsia="en-US"/>
    </w:rPr>
  </w:style>
  <w:style w:type="paragraph" w:customStyle="1" w:styleId="FF50F1EAFC9B49CABD6782F38C8A602916">
    <w:name w:val="FF50F1EAFC9B49CABD6782F38C8A602916"/>
    <w:rsid w:val="00FC6F62"/>
    <w:rPr>
      <w:rFonts w:ascii="Arial" w:eastAsiaTheme="minorHAnsi" w:hAnsi="Arial"/>
      <w:sz w:val="24"/>
      <w:szCs w:val="24"/>
      <w:lang w:eastAsia="en-US"/>
    </w:rPr>
  </w:style>
  <w:style w:type="paragraph" w:customStyle="1" w:styleId="6D1193F95B154490B6AECE385E2B8E0216">
    <w:name w:val="6D1193F95B154490B6AECE385E2B8E0216"/>
    <w:rsid w:val="00FC6F62"/>
    <w:rPr>
      <w:rFonts w:ascii="Arial" w:eastAsiaTheme="minorHAnsi" w:hAnsi="Arial"/>
      <w:sz w:val="24"/>
      <w:szCs w:val="24"/>
      <w:lang w:eastAsia="en-US"/>
    </w:rPr>
  </w:style>
  <w:style w:type="paragraph" w:customStyle="1" w:styleId="1531DBDBDE9B4738A097463229E4117214">
    <w:name w:val="1531DBDBDE9B4738A097463229E4117214"/>
    <w:rsid w:val="00FC6F62"/>
    <w:rPr>
      <w:rFonts w:ascii="Arial" w:eastAsiaTheme="minorHAnsi" w:hAnsi="Arial"/>
      <w:sz w:val="24"/>
      <w:szCs w:val="24"/>
      <w:lang w:eastAsia="en-US"/>
    </w:rPr>
  </w:style>
  <w:style w:type="paragraph" w:customStyle="1" w:styleId="8B2B2358C35A48EEB3D6981B9F34C5B014">
    <w:name w:val="8B2B2358C35A48EEB3D6981B9F34C5B014"/>
    <w:rsid w:val="00FC6F62"/>
    <w:rPr>
      <w:rFonts w:ascii="Arial" w:eastAsiaTheme="minorHAnsi" w:hAnsi="Arial"/>
      <w:sz w:val="24"/>
      <w:szCs w:val="24"/>
      <w:lang w:eastAsia="en-US"/>
    </w:rPr>
  </w:style>
  <w:style w:type="paragraph" w:customStyle="1" w:styleId="2A0F03E446AB4697903FD702BFECED063">
    <w:name w:val="2A0F03E446AB4697903FD702BFECED063"/>
    <w:rsid w:val="004A4D8D"/>
    <w:rPr>
      <w:rFonts w:ascii="Arial" w:eastAsiaTheme="minorHAnsi" w:hAnsi="Arial"/>
      <w:sz w:val="24"/>
      <w:szCs w:val="24"/>
      <w:lang w:eastAsia="en-US"/>
    </w:rPr>
  </w:style>
  <w:style w:type="paragraph" w:customStyle="1" w:styleId="1E71D4E63A2E402B96F6C48B924427BB3">
    <w:name w:val="1E71D4E63A2E402B96F6C48B924427BB3"/>
    <w:rsid w:val="004A4D8D"/>
    <w:rPr>
      <w:rFonts w:ascii="Arial" w:eastAsiaTheme="minorHAnsi" w:hAnsi="Arial"/>
      <w:sz w:val="24"/>
      <w:szCs w:val="24"/>
      <w:lang w:eastAsia="en-US"/>
    </w:rPr>
  </w:style>
  <w:style w:type="paragraph" w:customStyle="1" w:styleId="B682F9A673EB4FA39EF2E56F7A177B5B3">
    <w:name w:val="B682F9A673EB4FA39EF2E56F7A177B5B3"/>
    <w:rsid w:val="004A4D8D"/>
    <w:rPr>
      <w:rFonts w:ascii="Arial" w:eastAsiaTheme="minorHAnsi" w:hAnsi="Arial"/>
      <w:sz w:val="24"/>
      <w:szCs w:val="24"/>
      <w:lang w:eastAsia="en-US"/>
    </w:rPr>
  </w:style>
  <w:style w:type="paragraph" w:customStyle="1" w:styleId="C5C37D8C8D9742479BFEE088926438F93">
    <w:name w:val="C5C37D8C8D9742479BFEE088926438F93"/>
    <w:rsid w:val="004A4D8D"/>
    <w:rPr>
      <w:rFonts w:ascii="Arial" w:eastAsiaTheme="minorHAnsi" w:hAnsi="Arial"/>
      <w:sz w:val="24"/>
      <w:szCs w:val="24"/>
      <w:lang w:eastAsia="en-US"/>
    </w:rPr>
  </w:style>
  <w:style w:type="paragraph" w:customStyle="1" w:styleId="497487275FBE43D8888B87A55A65CD053">
    <w:name w:val="497487275FBE43D8888B87A55A65CD053"/>
    <w:rsid w:val="004A4D8D"/>
    <w:rPr>
      <w:rFonts w:ascii="Arial" w:eastAsiaTheme="minorHAnsi" w:hAnsi="Arial"/>
      <w:sz w:val="24"/>
      <w:szCs w:val="24"/>
      <w:lang w:eastAsia="en-US"/>
    </w:rPr>
  </w:style>
  <w:style w:type="paragraph" w:customStyle="1" w:styleId="4A48F5EEF59148DBB7D73B7BF974DC153">
    <w:name w:val="4A48F5EEF59148DBB7D73B7BF974DC153"/>
    <w:rsid w:val="004A4D8D"/>
    <w:rPr>
      <w:rFonts w:ascii="Arial" w:eastAsiaTheme="minorHAnsi" w:hAnsi="Arial"/>
      <w:sz w:val="24"/>
      <w:szCs w:val="24"/>
      <w:lang w:eastAsia="en-US"/>
    </w:rPr>
  </w:style>
  <w:style w:type="paragraph" w:customStyle="1" w:styleId="9620902F52E4493DBA25F31582CA7E283">
    <w:name w:val="9620902F52E4493DBA25F31582CA7E283"/>
    <w:rsid w:val="004A4D8D"/>
    <w:rPr>
      <w:rFonts w:ascii="Arial" w:eastAsiaTheme="minorHAnsi" w:hAnsi="Arial"/>
      <w:sz w:val="24"/>
      <w:szCs w:val="24"/>
      <w:lang w:eastAsia="en-US"/>
    </w:rPr>
  </w:style>
  <w:style w:type="paragraph" w:customStyle="1" w:styleId="631CE2CACBEC400B849BAF7B2C12565A3">
    <w:name w:val="631CE2CACBEC400B849BAF7B2C12565A3"/>
    <w:rsid w:val="004A4D8D"/>
    <w:rPr>
      <w:rFonts w:ascii="Arial" w:eastAsiaTheme="minorHAnsi" w:hAnsi="Arial"/>
      <w:sz w:val="24"/>
      <w:szCs w:val="24"/>
      <w:lang w:eastAsia="en-US"/>
    </w:rPr>
  </w:style>
  <w:style w:type="paragraph" w:customStyle="1" w:styleId="FF232848C7A54CB5BCFD301B23C6A35E3">
    <w:name w:val="FF232848C7A54CB5BCFD301B23C6A35E3"/>
    <w:rsid w:val="004A4D8D"/>
    <w:rPr>
      <w:rFonts w:ascii="Arial" w:eastAsiaTheme="minorHAnsi" w:hAnsi="Arial"/>
      <w:sz w:val="24"/>
      <w:szCs w:val="24"/>
      <w:lang w:eastAsia="en-US"/>
    </w:rPr>
  </w:style>
  <w:style w:type="paragraph" w:customStyle="1" w:styleId="DAE352645F30425BB1AA5F83B550E8FF3">
    <w:name w:val="DAE352645F30425BB1AA5F83B550E8FF3"/>
    <w:rsid w:val="004A4D8D"/>
    <w:rPr>
      <w:rFonts w:ascii="Arial" w:eastAsiaTheme="minorHAnsi" w:hAnsi="Arial"/>
      <w:sz w:val="24"/>
      <w:szCs w:val="24"/>
      <w:lang w:eastAsia="en-US"/>
    </w:rPr>
  </w:style>
  <w:style w:type="paragraph" w:customStyle="1" w:styleId="8ED5F7ED7D5E4F9CAEE1D39DC37EED953">
    <w:name w:val="8ED5F7ED7D5E4F9CAEE1D39DC37EED953"/>
    <w:rsid w:val="004A4D8D"/>
    <w:rPr>
      <w:rFonts w:ascii="Arial" w:eastAsiaTheme="minorHAnsi" w:hAnsi="Arial"/>
      <w:sz w:val="24"/>
      <w:szCs w:val="24"/>
      <w:lang w:eastAsia="en-US"/>
    </w:rPr>
  </w:style>
  <w:style w:type="paragraph" w:customStyle="1" w:styleId="0B86EA824A9E4CA3A43593B90A2766513">
    <w:name w:val="0B86EA824A9E4CA3A43593B90A2766513"/>
    <w:rsid w:val="004A4D8D"/>
    <w:rPr>
      <w:rFonts w:ascii="Arial" w:eastAsiaTheme="minorHAnsi" w:hAnsi="Arial"/>
      <w:sz w:val="24"/>
      <w:szCs w:val="24"/>
      <w:lang w:eastAsia="en-US"/>
    </w:rPr>
  </w:style>
  <w:style w:type="paragraph" w:customStyle="1" w:styleId="5BCC4952721B4F09BF37AC41A63B17BE3">
    <w:name w:val="5BCC4952721B4F09BF37AC41A63B17BE3"/>
    <w:rsid w:val="004A4D8D"/>
    <w:rPr>
      <w:rFonts w:ascii="Arial" w:eastAsiaTheme="minorHAnsi" w:hAnsi="Arial"/>
      <w:sz w:val="24"/>
      <w:szCs w:val="24"/>
      <w:lang w:eastAsia="en-US"/>
    </w:rPr>
  </w:style>
  <w:style w:type="paragraph" w:customStyle="1" w:styleId="570EEF7C5E3B44FDA3FB8AF50862EC473">
    <w:name w:val="570EEF7C5E3B44FDA3FB8AF50862EC473"/>
    <w:rsid w:val="004A4D8D"/>
    <w:rPr>
      <w:rFonts w:ascii="Arial" w:eastAsiaTheme="minorHAnsi" w:hAnsi="Arial"/>
      <w:sz w:val="24"/>
      <w:szCs w:val="24"/>
      <w:lang w:eastAsia="en-US"/>
    </w:rPr>
  </w:style>
  <w:style w:type="paragraph" w:customStyle="1" w:styleId="4740244D3BDF4BD5B72104059C97FBD53">
    <w:name w:val="4740244D3BDF4BD5B72104059C97FBD53"/>
    <w:rsid w:val="004A4D8D"/>
    <w:rPr>
      <w:rFonts w:ascii="Arial" w:eastAsiaTheme="minorHAnsi" w:hAnsi="Arial"/>
      <w:sz w:val="24"/>
      <w:szCs w:val="24"/>
      <w:lang w:eastAsia="en-US"/>
    </w:rPr>
  </w:style>
  <w:style w:type="paragraph" w:customStyle="1" w:styleId="2D10C8868BBB4F3BA160D08D5EAA57D23">
    <w:name w:val="2D10C8868BBB4F3BA160D08D5EAA57D23"/>
    <w:rsid w:val="004A4D8D"/>
    <w:rPr>
      <w:rFonts w:ascii="Arial" w:eastAsiaTheme="minorHAnsi" w:hAnsi="Arial"/>
      <w:sz w:val="24"/>
      <w:szCs w:val="24"/>
      <w:lang w:eastAsia="en-US"/>
    </w:rPr>
  </w:style>
  <w:style w:type="paragraph" w:customStyle="1" w:styleId="AAEF6BF18A684FC8B5807FA74103E4673">
    <w:name w:val="AAEF6BF18A684FC8B5807FA74103E4673"/>
    <w:rsid w:val="004A4D8D"/>
    <w:rPr>
      <w:rFonts w:ascii="Arial" w:eastAsiaTheme="minorHAnsi" w:hAnsi="Arial"/>
      <w:sz w:val="24"/>
      <w:szCs w:val="24"/>
      <w:lang w:eastAsia="en-US"/>
    </w:rPr>
  </w:style>
  <w:style w:type="paragraph" w:customStyle="1" w:styleId="A04CBC18D4A846F3B08A101E62D6B5BB3">
    <w:name w:val="A04CBC18D4A846F3B08A101E62D6B5BB3"/>
    <w:rsid w:val="004A4D8D"/>
    <w:rPr>
      <w:rFonts w:ascii="Arial" w:eastAsiaTheme="minorHAnsi" w:hAnsi="Arial"/>
      <w:sz w:val="24"/>
      <w:szCs w:val="24"/>
      <w:lang w:eastAsia="en-US"/>
    </w:rPr>
  </w:style>
  <w:style w:type="paragraph" w:customStyle="1" w:styleId="81E1BDC48EA24971A5B5EDB0B02AE2B63">
    <w:name w:val="81E1BDC48EA24971A5B5EDB0B02AE2B63"/>
    <w:rsid w:val="004A4D8D"/>
    <w:rPr>
      <w:rFonts w:ascii="Arial" w:eastAsiaTheme="minorHAnsi" w:hAnsi="Arial"/>
      <w:sz w:val="24"/>
      <w:szCs w:val="24"/>
      <w:lang w:eastAsia="en-US"/>
    </w:rPr>
  </w:style>
  <w:style w:type="paragraph" w:customStyle="1" w:styleId="59AFDD696D214A7DA3620A721072D78F3">
    <w:name w:val="59AFDD696D214A7DA3620A721072D78F3"/>
    <w:rsid w:val="004A4D8D"/>
    <w:rPr>
      <w:rFonts w:ascii="Arial" w:eastAsiaTheme="minorHAnsi" w:hAnsi="Arial"/>
      <w:sz w:val="24"/>
      <w:szCs w:val="24"/>
      <w:lang w:eastAsia="en-US"/>
    </w:rPr>
  </w:style>
  <w:style w:type="paragraph" w:customStyle="1" w:styleId="795A41B97DB64C3DBDFA0B07DB4AA6FE3">
    <w:name w:val="795A41B97DB64C3DBDFA0B07DB4AA6FE3"/>
    <w:rsid w:val="004A4D8D"/>
    <w:rPr>
      <w:rFonts w:ascii="Arial" w:eastAsiaTheme="minorHAnsi" w:hAnsi="Arial"/>
      <w:sz w:val="24"/>
      <w:szCs w:val="24"/>
      <w:lang w:eastAsia="en-US"/>
    </w:rPr>
  </w:style>
  <w:style w:type="paragraph" w:customStyle="1" w:styleId="3F51288597D4483588F4FC447C197F073">
    <w:name w:val="3F51288597D4483588F4FC447C197F073"/>
    <w:rsid w:val="004A4D8D"/>
    <w:rPr>
      <w:rFonts w:ascii="Arial" w:eastAsiaTheme="minorHAnsi" w:hAnsi="Arial"/>
      <w:sz w:val="24"/>
      <w:szCs w:val="24"/>
      <w:lang w:eastAsia="en-US"/>
    </w:rPr>
  </w:style>
  <w:style w:type="paragraph" w:customStyle="1" w:styleId="9D02F04D875F4DCEBEFE31328CA28D443">
    <w:name w:val="9D02F04D875F4DCEBEFE31328CA28D443"/>
    <w:rsid w:val="004A4D8D"/>
    <w:rPr>
      <w:rFonts w:ascii="Arial" w:eastAsiaTheme="minorHAnsi" w:hAnsi="Arial"/>
      <w:sz w:val="24"/>
      <w:szCs w:val="24"/>
      <w:lang w:eastAsia="en-US"/>
    </w:rPr>
  </w:style>
  <w:style w:type="paragraph" w:customStyle="1" w:styleId="0849CCC055484E9EA4B2CC4D50E719293">
    <w:name w:val="0849CCC055484E9EA4B2CC4D50E719293"/>
    <w:rsid w:val="004A4D8D"/>
    <w:rPr>
      <w:rFonts w:ascii="Arial" w:eastAsiaTheme="minorHAnsi" w:hAnsi="Arial"/>
      <w:sz w:val="24"/>
      <w:szCs w:val="24"/>
      <w:lang w:eastAsia="en-US"/>
    </w:rPr>
  </w:style>
  <w:style w:type="paragraph" w:customStyle="1" w:styleId="0071760E8F2E4E08A945155D58C07B873">
    <w:name w:val="0071760E8F2E4E08A945155D58C07B873"/>
    <w:rsid w:val="004A4D8D"/>
    <w:rPr>
      <w:rFonts w:ascii="Arial" w:eastAsiaTheme="minorHAnsi" w:hAnsi="Arial"/>
      <w:sz w:val="24"/>
      <w:szCs w:val="24"/>
      <w:lang w:eastAsia="en-US"/>
    </w:rPr>
  </w:style>
  <w:style w:type="paragraph" w:customStyle="1" w:styleId="5F7FFE22FF364886B59490DEFA03BECE3">
    <w:name w:val="5F7FFE22FF364886B59490DEFA03BECE3"/>
    <w:rsid w:val="004A4D8D"/>
    <w:rPr>
      <w:rFonts w:ascii="Arial" w:eastAsiaTheme="minorHAnsi" w:hAnsi="Arial"/>
      <w:sz w:val="24"/>
      <w:szCs w:val="24"/>
      <w:lang w:eastAsia="en-US"/>
    </w:rPr>
  </w:style>
  <w:style w:type="paragraph" w:customStyle="1" w:styleId="1F334AFD49854959BF5A5794CB533F683">
    <w:name w:val="1F334AFD49854959BF5A5794CB533F683"/>
    <w:rsid w:val="004A4D8D"/>
    <w:rPr>
      <w:rFonts w:ascii="Arial" w:eastAsiaTheme="minorHAnsi" w:hAnsi="Arial"/>
      <w:sz w:val="24"/>
      <w:szCs w:val="24"/>
      <w:lang w:eastAsia="en-US"/>
    </w:rPr>
  </w:style>
  <w:style w:type="paragraph" w:customStyle="1" w:styleId="00FB25881FF04863BAC36D2A20D56EBD3">
    <w:name w:val="00FB25881FF04863BAC36D2A20D56EBD3"/>
    <w:rsid w:val="004A4D8D"/>
    <w:rPr>
      <w:rFonts w:ascii="Arial" w:eastAsiaTheme="minorHAnsi" w:hAnsi="Arial"/>
      <w:sz w:val="24"/>
      <w:szCs w:val="24"/>
      <w:lang w:eastAsia="en-US"/>
    </w:rPr>
  </w:style>
  <w:style w:type="paragraph" w:customStyle="1" w:styleId="7406107DD5DE43DEA1539C2B791E4D3E3">
    <w:name w:val="7406107DD5DE43DEA1539C2B791E4D3E3"/>
    <w:rsid w:val="004A4D8D"/>
    <w:rPr>
      <w:rFonts w:ascii="Arial" w:eastAsiaTheme="minorHAnsi" w:hAnsi="Arial"/>
      <w:sz w:val="24"/>
      <w:szCs w:val="24"/>
      <w:lang w:eastAsia="en-US"/>
    </w:rPr>
  </w:style>
  <w:style w:type="paragraph" w:customStyle="1" w:styleId="09A9E1A22488454DB802873B61F9E67D3">
    <w:name w:val="09A9E1A22488454DB802873B61F9E67D3"/>
    <w:rsid w:val="004A4D8D"/>
    <w:rPr>
      <w:rFonts w:ascii="Arial" w:eastAsiaTheme="minorHAnsi" w:hAnsi="Arial"/>
      <w:sz w:val="24"/>
      <w:szCs w:val="24"/>
      <w:lang w:eastAsia="en-US"/>
    </w:rPr>
  </w:style>
  <w:style w:type="paragraph" w:customStyle="1" w:styleId="670F9EAEA8234780897058139CA15ADE3">
    <w:name w:val="670F9EAEA8234780897058139CA15ADE3"/>
    <w:rsid w:val="004A4D8D"/>
    <w:rPr>
      <w:rFonts w:ascii="Arial" w:eastAsiaTheme="minorHAnsi" w:hAnsi="Arial"/>
      <w:sz w:val="24"/>
      <w:szCs w:val="24"/>
      <w:lang w:eastAsia="en-US"/>
    </w:rPr>
  </w:style>
  <w:style w:type="paragraph" w:customStyle="1" w:styleId="6A29F643C01C4ECDAFDF913EAFCFA0833">
    <w:name w:val="6A29F643C01C4ECDAFDF913EAFCFA0833"/>
    <w:rsid w:val="004A4D8D"/>
    <w:rPr>
      <w:rFonts w:ascii="Arial" w:eastAsiaTheme="minorHAnsi" w:hAnsi="Arial"/>
      <w:sz w:val="24"/>
      <w:szCs w:val="24"/>
      <w:lang w:eastAsia="en-US"/>
    </w:rPr>
  </w:style>
  <w:style w:type="paragraph" w:customStyle="1" w:styleId="4B4650AF69C24E3B927C6C6F0339E6843">
    <w:name w:val="4B4650AF69C24E3B927C6C6F0339E6843"/>
    <w:rsid w:val="004A4D8D"/>
    <w:rPr>
      <w:rFonts w:ascii="Arial" w:eastAsiaTheme="minorHAnsi" w:hAnsi="Arial"/>
      <w:sz w:val="24"/>
      <w:szCs w:val="24"/>
      <w:lang w:eastAsia="en-US"/>
    </w:rPr>
  </w:style>
  <w:style w:type="paragraph" w:customStyle="1" w:styleId="F67547A76E00496DB35C423F98C2DE573">
    <w:name w:val="F67547A76E00496DB35C423F98C2DE573"/>
    <w:rsid w:val="004A4D8D"/>
    <w:rPr>
      <w:rFonts w:ascii="Arial" w:eastAsiaTheme="minorHAnsi" w:hAnsi="Arial"/>
      <w:sz w:val="24"/>
      <w:szCs w:val="24"/>
      <w:lang w:eastAsia="en-US"/>
    </w:rPr>
  </w:style>
  <w:style w:type="paragraph" w:customStyle="1" w:styleId="35277C47A8734DCCB6A8436FE89CF4353">
    <w:name w:val="35277C47A8734DCCB6A8436FE89CF4353"/>
    <w:rsid w:val="004A4D8D"/>
    <w:rPr>
      <w:rFonts w:ascii="Arial" w:eastAsiaTheme="minorHAnsi" w:hAnsi="Arial"/>
      <w:sz w:val="24"/>
      <w:szCs w:val="24"/>
      <w:lang w:eastAsia="en-US"/>
    </w:rPr>
  </w:style>
  <w:style w:type="paragraph" w:customStyle="1" w:styleId="214D31461A404AF592FAFB1526A744713">
    <w:name w:val="214D31461A404AF592FAFB1526A744713"/>
    <w:rsid w:val="004A4D8D"/>
    <w:rPr>
      <w:rFonts w:ascii="Arial" w:eastAsiaTheme="minorHAnsi" w:hAnsi="Arial"/>
      <w:sz w:val="24"/>
      <w:szCs w:val="24"/>
      <w:lang w:eastAsia="en-US"/>
    </w:rPr>
  </w:style>
  <w:style w:type="paragraph" w:customStyle="1" w:styleId="B9E113428DB540C5B5BD86F911E6AF853">
    <w:name w:val="B9E113428DB540C5B5BD86F911E6AF853"/>
    <w:rsid w:val="004A4D8D"/>
    <w:rPr>
      <w:rFonts w:ascii="Arial" w:eastAsiaTheme="minorHAnsi" w:hAnsi="Arial"/>
      <w:sz w:val="24"/>
      <w:szCs w:val="24"/>
      <w:lang w:eastAsia="en-US"/>
    </w:rPr>
  </w:style>
  <w:style w:type="paragraph" w:customStyle="1" w:styleId="701DC36CC067480D925600F6174DA3233">
    <w:name w:val="701DC36CC067480D925600F6174DA3233"/>
    <w:rsid w:val="004A4D8D"/>
    <w:rPr>
      <w:rFonts w:ascii="Arial" w:eastAsiaTheme="minorHAnsi" w:hAnsi="Arial"/>
      <w:sz w:val="24"/>
      <w:szCs w:val="24"/>
      <w:lang w:eastAsia="en-US"/>
    </w:rPr>
  </w:style>
  <w:style w:type="paragraph" w:customStyle="1" w:styleId="83A0DC4CD52548558B192882BA84F0DC3">
    <w:name w:val="83A0DC4CD52548558B192882BA84F0DC3"/>
    <w:rsid w:val="004A4D8D"/>
    <w:rPr>
      <w:rFonts w:ascii="Arial" w:eastAsiaTheme="minorHAnsi" w:hAnsi="Arial"/>
      <w:sz w:val="24"/>
      <w:szCs w:val="24"/>
      <w:lang w:eastAsia="en-US"/>
    </w:rPr>
  </w:style>
  <w:style w:type="paragraph" w:customStyle="1" w:styleId="3279DA3627F6474CA43C1E960D96C2F53">
    <w:name w:val="3279DA3627F6474CA43C1E960D96C2F53"/>
    <w:rsid w:val="004A4D8D"/>
    <w:rPr>
      <w:rFonts w:ascii="Arial" w:eastAsiaTheme="minorHAnsi" w:hAnsi="Arial"/>
      <w:sz w:val="24"/>
      <w:szCs w:val="24"/>
      <w:lang w:eastAsia="en-US"/>
    </w:rPr>
  </w:style>
  <w:style w:type="paragraph" w:customStyle="1" w:styleId="4F4C1EEB1FE542C6AA7A11EB762022203">
    <w:name w:val="4F4C1EEB1FE542C6AA7A11EB762022203"/>
    <w:rsid w:val="004A4D8D"/>
    <w:rPr>
      <w:rFonts w:ascii="Arial" w:eastAsiaTheme="minorHAnsi" w:hAnsi="Arial"/>
      <w:sz w:val="24"/>
      <w:szCs w:val="24"/>
      <w:lang w:eastAsia="en-US"/>
    </w:rPr>
  </w:style>
  <w:style w:type="paragraph" w:customStyle="1" w:styleId="AB98F49DF61C4925AC2891F9D249574C3">
    <w:name w:val="AB98F49DF61C4925AC2891F9D249574C3"/>
    <w:rsid w:val="004A4D8D"/>
    <w:rPr>
      <w:rFonts w:ascii="Arial" w:eastAsiaTheme="minorHAnsi" w:hAnsi="Arial"/>
      <w:sz w:val="24"/>
      <w:szCs w:val="24"/>
      <w:lang w:eastAsia="en-US"/>
    </w:rPr>
  </w:style>
  <w:style w:type="paragraph" w:customStyle="1" w:styleId="03081B0A248E458B9414A225F7F1C9413">
    <w:name w:val="03081B0A248E458B9414A225F7F1C9413"/>
    <w:rsid w:val="004A4D8D"/>
    <w:rPr>
      <w:rFonts w:ascii="Arial" w:eastAsiaTheme="minorHAnsi" w:hAnsi="Arial"/>
      <w:sz w:val="24"/>
      <w:szCs w:val="24"/>
      <w:lang w:eastAsia="en-US"/>
    </w:rPr>
  </w:style>
  <w:style w:type="paragraph" w:customStyle="1" w:styleId="BBFDC817A5554596A0A6F92EA6F4325F2">
    <w:name w:val="BBFDC817A5554596A0A6F92EA6F4325F2"/>
    <w:rsid w:val="004A4D8D"/>
    <w:pPr>
      <w:keepNext/>
      <w:keepLines/>
      <w:spacing w:before="240" w:after="120" w:line="240" w:lineRule="auto"/>
      <w:outlineLvl w:val="3"/>
    </w:pPr>
    <w:rPr>
      <w:rFonts w:asciiTheme="majorHAnsi" w:eastAsiaTheme="majorEastAsia" w:hAnsiTheme="majorHAnsi" w:cstheme="majorBidi"/>
      <w:b/>
      <w:bCs/>
      <w:iCs/>
      <w:color w:val="323E4F" w:themeColor="text2" w:themeShade="BF"/>
      <w:sz w:val="24"/>
      <w:szCs w:val="24"/>
      <w:lang w:eastAsia="en-US"/>
    </w:rPr>
  </w:style>
  <w:style w:type="paragraph" w:customStyle="1" w:styleId="113FFFBB7D714C9BADDB3B76DFA567242">
    <w:name w:val="113FFFBB7D714C9BADDB3B76DFA567242"/>
    <w:rsid w:val="004A4D8D"/>
    <w:pPr>
      <w:keepNext/>
      <w:keepLines/>
      <w:spacing w:before="240" w:after="120" w:line="240" w:lineRule="auto"/>
      <w:outlineLvl w:val="3"/>
    </w:pPr>
    <w:rPr>
      <w:rFonts w:asciiTheme="majorHAnsi" w:eastAsiaTheme="majorEastAsia" w:hAnsiTheme="majorHAnsi" w:cstheme="majorBidi"/>
      <w:b/>
      <w:bCs/>
      <w:iCs/>
      <w:color w:val="323E4F" w:themeColor="text2" w:themeShade="BF"/>
      <w:sz w:val="24"/>
      <w:szCs w:val="24"/>
      <w:lang w:eastAsia="en-US"/>
    </w:rPr>
  </w:style>
  <w:style w:type="paragraph" w:customStyle="1" w:styleId="AB2868C952FD4481B52349228AEC69622">
    <w:name w:val="AB2868C952FD4481B52349228AEC69622"/>
    <w:rsid w:val="004A4D8D"/>
    <w:rPr>
      <w:rFonts w:ascii="Arial" w:eastAsiaTheme="minorHAnsi" w:hAnsi="Arial"/>
      <w:sz w:val="24"/>
      <w:szCs w:val="24"/>
      <w:lang w:eastAsia="en-US"/>
    </w:rPr>
  </w:style>
  <w:style w:type="paragraph" w:customStyle="1" w:styleId="BFEA337A8B84431B8C5D3650E2B4B3142">
    <w:name w:val="BFEA337A8B84431B8C5D3650E2B4B3142"/>
    <w:rsid w:val="004A4D8D"/>
    <w:rPr>
      <w:rFonts w:ascii="Arial" w:eastAsiaTheme="minorHAnsi" w:hAnsi="Arial"/>
      <w:sz w:val="24"/>
      <w:szCs w:val="24"/>
      <w:lang w:eastAsia="en-US"/>
    </w:rPr>
  </w:style>
  <w:style w:type="paragraph" w:customStyle="1" w:styleId="915019DE763E48E38629DC50968E94E815">
    <w:name w:val="915019DE763E48E38629DC50968E94E815"/>
    <w:rsid w:val="004A4D8D"/>
    <w:rPr>
      <w:rFonts w:ascii="Arial" w:eastAsiaTheme="minorHAnsi" w:hAnsi="Arial"/>
      <w:sz w:val="24"/>
      <w:szCs w:val="24"/>
      <w:lang w:eastAsia="en-US"/>
    </w:rPr>
  </w:style>
  <w:style w:type="paragraph" w:customStyle="1" w:styleId="737D486108024718B84D1EE7EDD00062">
    <w:name w:val="737D486108024718B84D1EE7EDD00062"/>
    <w:rsid w:val="004A4D8D"/>
    <w:rPr>
      <w:rFonts w:ascii="Arial" w:eastAsiaTheme="minorHAnsi" w:hAnsi="Arial"/>
      <w:sz w:val="24"/>
      <w:szCs w:val="24"/>
      <w:lang w:eastAsia="en-US"/>
    </w:rPr>
  </w:style>
  <w:style w:type="paragraph" w:customStyle="1" w:styleId="B1D8373238A44FCE91B05A7476CE12832">
    <w:name w:val="B1D8373238A44FCE91B05A7476CE12832"/>
    <w:rsid w:val="004A4D8D"/>
    <w:pPr>
      <w:keepNext/>
      <w:spacing w:after="120" w:line="240" w:lineRule="auto"/>
      <w:outlineLvl w:val="4"/>
    </w:pPr>
    <w:rPr>
      <w:rFonts w:ascii="Arial" w:eastAsiaTheme="minorHAnsi" w:hAnsi="Arial" w:cs="Arial"/>
      <w:b/>
      <w:sz w:val="20"/>
      <w:szCs w:val="20"/>
      <w:lang w:eastAsia="en-US"/>
    </w:rPr>
  </w:style>
  <w:style w:type="paragraph" w:customStyle="1" w:styleId="9024DE069EFC4BE09F3D87A185CDBD592">
    <w:name w:val="9024DE069EFC4BE09F3D87A185CDBD592"/>
    <w:rsid w:val="004A4D8D"/>
    <w:pPr>
      <w:keepNext/>
      <w:spacing w:after="120" w:line="240" w:lineRule="auto"/>
      <w:outlineLvl w:val="4"/>
    </w:pPr>
    <w:rPr>
      <w:rFonts w:ascii="Arial" w:eastAsiaTheme="minorHAnsi" w:hAnsi="Arial" w:cs="Arial"/>
      <w:b/>
      <w:sz w:val="20"/>
      <w:szCs w:val="20"/>
      <w:lang w:eastAsia="en-US"/>
    </w:rPr>
  </w:style>
  <w:style w:type="paragraph" w:customStyle="1" w:styleId="C0A50ED4C6EA4C828AF216D7A2E728682">
    <w:name w:val="C0A50ED4C6EA4C828AF216D7A2E728682"/>
    <w:rsid w:val="004A4D8D"/>
    <w:rPr>
      <w:rFonts w:ascii="Arial" w:eastAsiaTheme="minorHAnsi" w:hAnsi="Arial"/>
      <w:sz w:val="24"/>
      <w:szCs w:val="24"/>
      <w:lang w:eastAsia="en-US"/>
    </w:rPr>
  </w:style>
  <w:style w:type="paragraph" w:customStyle="1" w:styleId="2F4FB3DF9BC941F5AD3868048A0B7C0715">
    <w:name w:val="2F4FB3DF9BC941F5AD3868048A0B7C0715"/>
    <w:rsid w:val="004A4D8D"/>
    <w:rPr>
      <w:rFonts w:ascii="Arial" w:eastAsiaTheme="minorHAnsi" w:hAnsi="Arial"/>
      <w:sz w:val="24"/>
      <w:szCs w:val="24"/>
      <w:lang w:eastAsia="en-US"/>
    </w:rPr>
  </w:style>
  <w:style w:type="paragraph" w:customStyle="1" w:styleId="F0278E0DAAFB4B8293E8E604FB7EF5CC">
    <w:name w:val="F0278E0DAAFB4B8293E8E604FB7EF5CC"/>
    <w:rsid w:val="004A4D8D"/>
    <w:rPr>
      <w:rFonts w:ascii="Arial" w:eastAsiaTheme="minorHAnsi" w:hAnsi="Arial"/>
      <w:sz w:val="24"/>
      <w:szCs w:val="24"/>
      <w:lang w:eastAsia="en-US"/>
    </w:rPr>
  </w:style>
  <w:style w:type="paragraph" w:customStyle="1" w:styleId="91D551323850445D8351852480F1F22C">
    <w:name w:val="91D551323850445D8351852480F1F22C"/>
    <w:rsid w:val="004A4D8D"/>
    <w:rPr>
      <w:rFonts w:ascii="Arial" w:eastAsiaTheme="minorHAnsi" w:hAnsi="Arial"/>
      <w:sz w:val="24"/>
      <w:szCs w:val="24"/>
      <w:lang w:eastAsia="en-US"/>
    </w:rPr>
  </w:style>
  <w:style w:type="paragraph" w:customStyle="1" w:styleId="D8E81611CDF44455980639585B5DA09E">
    <w:name w:val="D8E81611CDF44455980639585B5DA09E"/>
    <w:rsid w:val="004A4D8D"/>
    <w:rPr>
      <w:rFonts w:ascii="Arial" w:eastAsiaTheme="minorHAnsi" w:hAnsi="Arial"/>
      <w:sz w:val="24"/>
      <w:szCs w:val="24"/>
      <w:lang w:eastAsia="en-US"/>
    </w:rPr>
  </w:style>
  <w:style w:type="paragraph" w:customStyle="1" w:styleId="8B2B2358C35A48EEB3D6981B9F34C5B015">
    <w:name w:val="8B2B2358C35A48EEB3D6981B9F34C5B015"/>
    <w:rsid w:val="004A4D8D"/>
    <w:rPr>
      <w:rFonts w:ascii="Arial" w:eastAsiaTheme="minorHAnsi" w:hAnsi="Arial"/>
      <w:sz w:val="24"/>
      <w:szCs w:val="24"/>
      <w:lang w:eastAsia="en-US"/>
    </w:rPr>
  </w:style>
  <w:style w:type="paragraph" w:customStyle="1" w:styleId="74BE373F9B694C939A6D89F9DAD361C2">
    <w:name w:val="74BE373F9B694C939A6D89F9DAD361C2"/>
    <w:rsid w:val="00A94DD7"/>
  </w:style>
  <w:style w:type="paragraph" w:customStyle="1" w:styleId="0E94CB7780D24C61AF5EC8BFA380DB61">
    <w:name w:val="0E94CB7780D24C61AF5EC8BFA380DB61"/>
    <w:rsid w:val="00A94DD7"/>
  </w:style>
  <w:style w:type="paragraph" w:customStyle="1" w:styleId="17E6CCDF392446F08CA8060A34871421">
    <w:name w:val="17E6CCDF392446F08CA8060A34871421"/>
    <w:rsid w:val="00A94DD7"/>
  </w:style>
  <w:style w:type="paragraph" w:customStyle="1" w:styleId="521C4799E0474507961B136AABECB234">
    <w:name w:val="521C4799E0474507961B136AABECB234"/>
    <w:rsid w:val="00A94DD7"/>
  </w:style>
  <w:style w:type="paragraph" w:customStyle="1" w:styleId="EE80679EA17E40D8ADC735A2379EBF30">
    <w:name w:val="EE80679EA17E40D8ADC735A2379EBF30"/>
    <w:rsid w:val="00A94DD7"/>
  </w:style>
  <w:style w:type="paragraph" w:customStyle="1" w:styleId="95EFC8693C4843A99A0182B994A82683">
    <w:name w:val="95EFC8693C4843A99A0182B994A82683"/>
    <w:rsid w:val="00A94DD7"/>
  </w:style>
  <w:style w:type="paragraph" w:customStyle="1" w:styleId="FD949BC7C9C44A569AAE3F7F3C421513">
    <w:name w:val="FD949BC7C9C44A569AAE3F7F3C421513"/>
    <w:rsid w:val="00A94DD7"/>
  </w:style>
  <w:style w:type="paragraph" w:customStyle="1" w:styleId="42D81A3EED1348D286BE43F1E4303612">
    <w:name w:val="42D81A3EED1348D286BE43F1E4303612"/>
    <w:rsid w:val="00A94DD7"/>
  </w:style>
  <w:style w:type="paragraph" w:customStyle="1" w:styleId="852A4DB1F3C649A98440D7CEE7B88D20">
    <w:name w:val="852A4DB1F3C649A98440D7CEE7B88D20"/>
    <w:rsid w:val="00A94DD7"/>
  </w:style>
  <w:style w:type="paragraph" w:customStyle="1" w:styleId="8773067F1E1A48D09AC4B80B91E94A92">
    <w:name w:val="8773067F1E1A48D09AC4B80B91E94A92"/>
    <w:rsid w:val="00A94DD7"/>
  </w:style>
  <w:style w:type="paragraph" w:customStyle="1" w:styleId="74DAB6F44BE446A8ABFB3018AFA99954">
    <w:name w:val="74DAB6F44BE446A8ABFB3018AFA99954"/>
    <w:rsid w:val="00A94DD7"/>
  </w:style>
  <w:style w:type="paragraph" w:customStyle="1" w:styleId="7408FBF2C733400F96310CB74CDE4FE0">
    <w:name w:val="7408FBF2C733400F96310CB74CDE4FE0"/>
    <w:rsid w:val="00A94DD7"/>
  </w:style>
  <w:style w:type="paragraph" w:customStyle="1" w:styleId="52D43BAA2BA34CDF9BB0392E8946A5AE">
    <w:name w:val="52D43BAA2BA34CDF9BB0392E8946A5AE"/>
    <w:rsid w:val="00A94DD7"/>
  </w:style>
  <w:style w:type="paragraph" w:customStyle="1" w:styleId="D49939FBDF4647F39FDC05B1FFB4402D">
    <w:name w:val="D49939FBDF4647F39FDC05B1FFB4402D"/>
    <w:rsid w:val="00A94DD7"/>
  </w:style>
  <w:style w:type="paragraph" w:customStyle="1" w:styleId="504B5BE94119439A8362538F67632967">
    <w:name w:val="504B5BE94119439A8362538F67632967"/>
    <w:rsid w:val="00A94DD7"/>
  </w:style>
  <w:style w:type="paragraph" w:customStyle="1" w:styleId="8F8152AFA75047EEB48115D698BBC378">
    <w:name w:val="8F8152AFA75047EEB48115D698BBC378"/>
    <w:rsid w:val="00A94DD7"/>
  </w:style>
  <w:style w:type="paragraph" w:customStyle="1" w:styleId="F5925D7689FD4A1FBC3BCFB7F65CD680">
    <w:name w:val="F5925D7689FD4A1FBC3BCFB7F65CD680"/>
    <w:rsid w:val="00A94DD7"/>
  </w:style>
  <w:style w:type="paragraph" w:customStyle="1" w:styleId="F55F2FE1CCAE48B490860C5716D91782">
    <w:name w:val="F55F2FE1CCAE48B490860C5716D91782"/>
    <w:rsid w:val="00A94DD7"/>
  </w:style>
  <w:style w:type="paragraph" w:customStyle="1" w:styleId="BA884A2F8EAE4432B6843B3C9882ED1C">
    <w:name w:val="BA884A2F8EAE4432B6843B3C9882ED1C"/>
    <w:rsid w:val="00A94DD7"/>
  </w:style>
  <w:style w:type="paragraph" w:customStyle="1" w:styleId="4410532ED11545779D6AD9ACD9EEC06E">
    <w:name w:val="4410532ED11545779D6AD9ACD9EEC06E"/>
    <w:rsid w:val="00A94DD7"/>
  </w:style>
  <w:style w:type="paragraph" w:customStyle="1" w:styleId="2579964D0AB14594BBEC146387E4EEE3">
    <w:name w:val="2579964D0AB14594BBEC146387E4EEE3"/>
    <w:rsid w:val="00A94DD7"/>
  </w:style>
  <w:style w:type="paragraph" w:customStyle="1" w:styleId="B80DDC4114F544719F09FE060BF19AB7">
    <w:name w:val="B80DDC4114F544719F09FE060BF19AB7"/>
    <w:rsid w:val="00A94DD7"/>
  </w:style>
  <w:style w:type="paragraph" w:customStyle="1" w:styleId="DD06B67FE0184120A9C49AECC8B06085">
    <w:name w:val="DD06B67FE0184120A9C49AECC8B06085"/>
    <w:rsid w:val="00A94DD7"/>
  </w:style>
  <w:style w:type="paragraph" w:customStyle="1" w:styleId="A114B4BBADF74A4A8A6F08A39332EDD4">
    <w:name w:val="A114B4BBADF74A4A8A6F08A39332EDD4"/>
    <w:rsid w:val="00A94DD7"/>
  </w:style>
  <w:style w:type="paragraph" w:customStyle="1" w:styleId="486D578DDE884456A9F708876A453BD2">
    <w:name w:val="486D578DDE884456A9F708876A453BD2"/>
    <w:rsid w:val="00A94DD7"/>
  </w:style>
  <w:style w:type="paragraph" w:customStyle="1" w:styleId="FD64BE8A033C459CA417B8485CD1DDF9">
    <w:name w:val="FD64BE8A033C459CA417B8485CD1DDF9"/>
    <w:rsid w:val="00A94DD7"/>
  </w:style>
  <w:style w:type="paragraph" w:customStyle="1" w:styleId="517E160361674F2FAE297E17A0B5031E">
    <w:name w:val="517E160361674F2FAE297E17A0B5031E"/>
    <w:rsid w:val="00A94DD7"/>
  </w:style>
  <w:style w:type="paragraph" w:customStyle="1" w:styleId="48CEEE056B5F4607A505120D333AD0B5">
    <w:name w:val="48CEEE056B5F4607A505120D333AD0B5"/>
    <w:rsid w:val="00A94DD7"/>
  </w:style>
  <w:style w:type="paragraph" w:customStyle="1" w:styleId="D0C0B50CBE2E4AB49EDB1592993DCE8C">
    <w:name w:val="D0C0B50CBE2E4AB49EDB1592993DCE8C"/>
    <w:rsid w:val="00A94DD7"/>
  </w:style>
  <w:style w:type="paragraph" w:customStyle="1" w:styleId="491D974556E04332B065054FF0AA29B2">
    <w:name w:val="491D974556E04332B065054FF0AA29B2"/>
    <w:rsid w:val="00A94DD7"/>
  </w:style>
  <w:style w:type="paragraph" w:customStyle="1" w:styleId="2A0F03E446AB4697903FD702BFECED064">
    <w:name w:val="2A0F03E446AB4697903FD702BFECED064"/>
    <w:rsid w:val="00A94DD7"/>
    <w:rPr>
      <w:rFonts w:ascii="Arial" w:eastAsiaTheme="minorHAnsi" w:hAnsi="Arial"/>
      <w:sz w:val="24"/>
      <w:szCs w:val="24"/>
      <w:lang w:eastAsia="en-US"/>
    </w:rPr>
  </w:style>
  <w:style w:type="paragraph" w:customStyle="1" w:styleId="1E71D4E63A2E402B96F6C48B924427BB4">
    <w:name w:val="1E71D4E63A2E402B96F6C48B924427BB4"/>
    <w:rsid w:val="00A94DD7"/>
    <w:rPr>
      <w:rFonts w:ascii="Arial" w:eastAsiaTheme="minorHAnsi" w:hAnsi="Arial"/>
      <w:sz w:val="24"/>
      <w:szCs w:val="24"/>
      <w:lang w:eastAsia="en-US"/>
    </w:rPr>
  </w:style>
  <w:style w:type="paragraph" w:customStyle="1" w:styleId="B682F9A673EB4FA39EF2E56F7A177B5B4">
    <w:name w:val="B682F9A673EB4FA39EF2E56F7A177B5B4"/>
    <w:rsid w:val="00A94DD7"/>
    <w:rPr>
      <w:rFonts w:ascii="Arial" w:eastAsiaTheme="minorHAnsi" w:hAnsi="Arial"/>
      <w:sz w:val="24"/>
      <w:szCs w:val="24"/>
      <w:lang w:eastAsia="en-US"/>
    </w:rPr>
  </w:style>
  <w:style w:type="paragraph" w:customStyle="1" w:styleId="C5C37D8C8D9742479BFEE088926438F94">
    <w:name w:val="C5C37D8C8D9742479BFEE088926438F94"/>
    <w:rsid w:val="00A94DD7"/>
    <w:rPr>
      <w:rFonts w:ascii="Arial" w:eastAsiaTheme="minorHAnsi" w:hAnsi="Arial"/>
      <w:sz w:val="24"/>
      <w:szCs w:val="24"/>
      <w:lang w:eastAsia="en-US"/>
    </w:rPr>
  </w:style>
  <w:style w:type="paragraph" w:customStyle="1" w:styleId="497487275FBE43D8888B87A55A65CD054">
    <w:name w:val="497487275FBE43D8888B87A55A65CD054"/>
    <w:rsid w:val="00A94DD7"/>
    <w:rPr>
      <w:rFonts w:ascii="Arial" w:eastAsiaTheme="minorHAnsi" w:hAnsi="Arial"/>
      <w:sz w:val="24"/>
      <w:szCs w:val="24"/>
      <w:lang w:eastAsia="en-US"/>
    </w:rPr>
  </w:style>
  <w:style w:type="paragraph" w:customStyle="1" w:styleId="4A48F5EEF59148DBB7D73B7BF974DC154">
    <w:name w:val="4A48F5EEF59148DBB7D73B7BF974DC154"/>
    <w:rsid w:val="00A94DD7"/>
    <w:rPr>
      <w:rFonts w:ascii="Arial" w:eastAsiaTheme="minorHAnsi" w:hAnsi="Arial"/>
      <w:sz w:val="24"/>
      <w:szCs w:val="24"/>
      <w:lang w:eastAsia="en-US"/>
    </w:rPr>
  </w:style>
  <w:style w:type="paragraph" w:customStyle="1" w:styleId="9620902F52E4493DBA25F31582CA7E284">
    <w:name w:val="9620902F52E4493DBA25F31582CA7E284"/>
    <w:rsid w:val="00A94DD7"/>
    <w:rPr>
      <w:rFonts w:ascii="Arial" w:eastAsiaTheme="minorHAnsi" w:hAnsi="Arial"/>
      <w:sz w:val="24"/>
      <w:szCs w:val="24"/>
      <w:lang w:eastAsia="en-US"/>
    </w:rPr>
  </w:style>
  <w:style w:type="paragraph" w:customStyle="1" w:styleId="631CE2CACBEC400B849BAF7B2C12565A4">
    <w:name w:val="631CE2CACBEC400B849BAF7B2C12565A4"/>
    <w:rsid w:val="00A94DD7"/>
    <w:rPr>
      <w:rFonts w:ascii="Arial" w:eastAsiaTheme="minorHAnsi" w:hAnsi="Arial"/>
      <w:sz w:val="24"/>
      <w:szCs w:val="24"/>
      <w:lang w:eastAsia="en-US"/>
    </w:rPr>
  </w:style>
  <w:style w:type="paragraph" w:customStyle="1" w:styleId="FF232848C7A54CB5BCFD301B23C6A35E4">
    <w:name w:val="FF232848C7A54CB5BCFD301B23C6A35E4"/>
    <w:rsid w:val="00A94DD7"/>
    <w:rPr>
      <w:rFonts w:ascii="Arial" w:eastAsiaTheme="minorHAnsi" w:hAnsi="Arial"/>
      <w:sz w:val="24"/>
      <w:szCs w:val="24"/>
      <w:lang w:eastAsia="en-US"/>
    </w:rPr>
  </w:style>
  <w:style w:type="paragraph" w:customStyle="1" w:styleId="DAE352645F30425BB1AA5F83B550E8FF4">
    <w:name w:val="DAE352645F30425BB1AA5F83B550E8FF4"/>
    <w:rsid w:val="00A94DD7"/>
    <w:rPr>
      <w:rFonts w:ascii="Arial" w:eastAsiaTheme="minorHAnsi" w:hAnsi="Arial"/>
      <w:sz w:val="24"/>
      <w:szCs w:val="24"/>
      <w:lang w:eastAsia="en-US"/>
    </w:rPr>
  </w:style>
  <w:style w:type="paragraph" w:customStyle="1" w:styleId="8ED5F7ED7D5E4F9CAEE1D39DC37EED954">
    <w:name w:val="8ED5F7ED7D5E4F9CAEE1D39DC37EED954"/>
    <w:rsid w:val="00A94DD7"/>
    <w:rPr>
      <w:rFonts w:ascii="Arial" w:eastAsiaTheme="minorHAnsi" w:hAnsi="Arial"/>
      <w:sz w:val="24"/>
      <w:szCs w:val="24"/>
      <w:lang w:eastAsia="en-US"/>
    </w:rPr>
  </w:style>
  <w:style w:type="paragraph" w:customStyle="1" w:styleId="0B86EA824A9E4CA3A43593B90A2766514">
    <w:name w:val="0B86EA824A9E4CA3A43593B90A2766514"/>
    <w:rsid w:val="00A94DD7"/>
    <w:rPr>
      <w:rFonts w:ascii="Arial" w:eastAsiaTheme="minorHAnsi" w:hAnsi="Arial"/>
      <w:sz w:val="24"/>
      <w:szCs w:val="24"/>
      <w:lang w:eastAsia="en-US"/>
    </w:rPr>
  </w:style>
  <w:style w:type="paragraph" w:customStyle="1" w:styleId="5BCC4952721B4F09BF37AC41A63B17BE4">
    <w:name w:val="5BCC4952721B4F09BF37AC41A63B17BE4"/>
    <w:rsid w:val="00A94DD7"/>
    <w:rPr>
      <w:rFonts w:ascii="Arial" w:eastAsiaTheme="minorHAnsi" w:hAnsi="Arial"/>
      <w:sz w:val="24"/>
      <w:szCs w:val="24"/>
      <w:lang w:eastAsia="en-US"/>
    </w:rPr>
  </w:style>
  <w:style w:type="paragraph" w:customStyle="1" w:styleId="570EEF7C5E3B44FDA3FB8AF50862EC474">
    <w:name w:val="570EEF7C5E3B44FDA3FB8AF50862EC474"/>
    <w:rsid w:val="00A94DD7"/>
    <w:rPr>
      <w:rFonts w:ascii="Arial" w:eastAsiaTheme="minorHAnsi" w:hAnsi="Arial"/>
      <w:sz w:val="24"/>
      <w:szCs w:val="24"/>
      <w:lang w:eastAsia="en-US"/>
    </w:rPr>
  </w:style>
  <w:style w:type="paragraph" w:customStyle="1" w:styleId="4740244D3BDF4BD5B72104059C97FBD54">
    <w:name w:val="4740244D3BDF4BD5B72104059C97FBD54"/>
    <w:rsid w:val="00A94DD7"/>
    <w:rPr>
      <w:rFonts w:ascii="Arial" w:eastAsiaTheme="minorHAnsi" w:hAnsi="Arial"/>
      <w:sz w:val="24"/>
      <w:szCs w:val="24"/>
      <w:lang w:eastAsia="en-US"/>
    </w:rPr>
  </w:style>
  <w:style w:type="paragraph" w:customStyle="1" w:styleId="2D10C8868BBB4F3BA160D08D5EAA57D24">
    <w:name w:val="2D10C8868BBB4F3BA160D08D5EAA57D24"/>
    <w:rsid w:val="00A94DD7"/>
    <w:rPr>
      <w:rFonts w:ascii="Arial" w:eastAsiaTheme="minorHAnsi" w:hAnsi="Arial"/>
      <w:sz w:val="24"/>
      <w:szCs w:val="24"/>
      <w:lang w:eastAsia="en-US"/>
    </w:rPr>
  </w:style>
  <w:style w:type="paragraph" w:customStyle="1" w:styleId="AAEF6BF18A684FC8B5807FA74103E4674">
    <w:name w:val="AAEF6BF18A684FC8B5807FA74103E4674"/>
    <w:rsid w:val="00A94DD7"/>
    <w:rPr>
      <w:rFonts w:ascii="Arial" w:eastAsiaTheme="minorHAnsi" w:hAnsi="Arial"/>
      <w:sz w:val="24"/>
      <w:szCs w:val="24"/>
      <w:lang w:eastAsia="en-US"/>
    </w:rPr>
  </w:style>
  <w:style w:type="paragraph" w:customStyle="1" w:styleId="A04CBC18D4A846F3B08A101E62D6B5BB4">
    <w:name w:val="A04CBC18D4A846F3B08A101E62D6B5BB4"/>
    <w:rsid w:val="00A94DD7"/>
    <w:rPr>
      <w:rFonts w:ascii="Arial" w:eastAsiaTheme="minorHAnsi" w:hAnsi="Arial"/>
      <w:sz w:val="24"/>
      <w:szCs w:val="24"/>
      <w:lang w:eastAsia="en-US"/>
    </w:rPr>
  </w:style>
  <w:style w:type="paragraph" w:customStyle="1" w:styleId="81E1BDC48EA24971A5B5EDB0B02AE2B64">
    <w:name w:val="81E1BDC48EA24971A5B5EDB0B02AE2B64"/>
    <w:rsid w:val="00A94DD7"/>
    <w:rPr>
      <w:rFonts w:ascii="Arial" w:eastAsiaTheme="minorHAnsi" w:hAnsi="Arial"/>
      <w:sz w:val="24"/>
      <w:szCs w:val="24"/>
      <w:lang w:eastAsia="en-US"/>
    </w:rPr>
  </w:style>
  <w:style w:type="paragraph" w:customStyle="1" w:styleId="59AFDD696D214A7DA3620A721072D78F4">
    <w:name w:val="59AFDD696D214A7DA3620A721072D78F4"/>
    <w:rsid w:val="00A94DD7"/>
    <w:rPr>
      <w:rFonts w:ascii="Arial" w:eastAsiaTheme="minorHAnsi" w:hAnsi="Arial"/>
      <w:sz w:val="24"/>
      <w:szCs w:val="24"/>
      <w:lang w:eastAsia="en-US"/>
    </w:rPr>
  </w:style>
  <w:style w:type="paragraph" w:customStyle="1" w:styleId="795A41B97DB64C3DBDFA0B07DB4AA6FE4">
    <w:name w:val="795A41B97DB64C3DBDFA0B07DB4AA6FE4"/>
    <w:rsid w:val="00A94DD7"/>
    <w:rPr>
      <w:rFonts w:ascii="Arial" w:eastAsiaTheme="minorHAnsi" w:hAnsi="Arial"/>
      <w:sz w:val="24"/>
      <w:szCs w:val="24"/>
      <w:lang w:eastAsia="en-US"/>
    </w:rPr>
  </w:style>
  <w:style w:type="paragraph" w:customStyle="1" w:styleId="3F51288597D4483588F4FC447C197F074">
    <w:name w:val="3F51288597D4483588F4FC447C197F074"/>
    <w:rsid w:val="00A94DD7"/>
    <w:rPr>
      <w:rFonts w:ascii="Arial" w:eastAsiaTheme="minorHAnsi" w:hAnsi="Arial"/>
      <w:sz w:val="24"/>
      <w:szCs w:val="24"/>
      <w:lang w:eastAsia="en-US"/>
    </w:rPr>
  </w:style>
  <w:style w:type="paragraph" w:customStyle="1" w:styleId="9D02F04D875F4DCEBEFE31328CA28D444">
    <w:name w:val="9D02F04D875F4DCEBEFE31328CA28D444"/>
    <w:rsid w:val="00A94DD7"/>
    <w:rPr>
      <w:rFonts w:ascii="Arial" w:eastAsiaTheme="minorHAnsi" w:hAnsi="Arial"/>
      <w:sz w:val="24"/>
      <w:szCs w:val="24"/>
      <w:lang w:eastAsia="en-US"/>
    </w:rPr>
  </w:style>
  <w:style w:type="paragraph" w:customStyle="1" w:styleId="0849CCC055484E9EA4B2CC4D50E719294">
    <w:name w:val="0849CCC055484E9EA4B2CC4D50E719294"/>
    <w:rsid w:val="00A94DD7"/>
    <w:rPr>
      <w:rFonts w:ascii="Arial" w:eastAsiaTheme="minorHAnsi" w:hAnsi="Arial"/>
      <w:sz w:val="24"/>
      <w:szCs w:val="24"/>
      <w:lang w:eastAsia="en-US"/>
    </w:rPr>
  </w:style>
  <w:style w:type="paragraph" w:customStyle="1" w:styleId="0071760E8F2E4E08A945155D58C07B874">
    <w:name w:val="0071760E8F2E4E08A945155D58C07B874"/>
    <w:rsid w:val="00A94DD7"/>
    <w:rPr>
      <w:rFonts w:ascii="Arial" w:eastAsiaTheme="minorHAnsi" w:hAnsi="Arial"/>
      <w:sz w:val="24"/>
      <w:szCs w:val="24"/>
      <w:lang w:eastAsia="en-US"/>
    </w:rPr>
  </w:style>
  <w:style w:type="paragraph" w:customStyle="1" w:styleId="5F7FFE22FF364886B59490DEFA03BECE4">
    <w:name w:val="5F7FFE22FF364886B59490DEFA03BECE4"/>
    <w:rsid w:val="00A94DD7"/>
    <w:rPr>
      <w:rFonts w:ascii="Arial" w:eastAsiaTheme="minorHAnsi" w:hAnsi="Arial"/>
      <w:sz w:val="24"/>
      <w:szCs w:val="24"/>
      <w:lang w:eastAsia="en-US"/>
    </w:rPr>
  </w:style>
  <w:style w:type="paragraph" w:customStyle="1" w:styleId="1F334AFD49854959BF5A5794CB533F684">
    <w:name w:val="1F334AFD49854959BF5A5794CB533F684"/>
    <w:rsid w:val="00A94DD7"/>
    <w:rPr>
      <w:rFonts w:ascii="Arial" w:eastAsiaTheme="minorHAnsi" w:hAnsi="Arial"/>
      <w:sz w:val="24"/>
      <w:szCs w:val="24"/>
      <w:lang w:eastAsia="en-US"/>
    </w:rPr>
  </w:style>
  <w:style w:type="paragraph" w:customStyle="1" w:styleId="00FB25881FF04863BAC36D2A20D56EBD4">
    <w:name w:val="00FB25881FF04863BAC36D2A20D56EBD4"/>
    <w:rsid w:val="00A94DD7"/>
    <w:rPr>
      <w:rFonts w:ascii="Arial" w:eastAsiaTheme="minorHAnsi" w:hAnsi="Arial"/>
      <w:sz w:val="24"/>
      <w:szCs w:val="24"/>
      <w:lang w:eastAsia="en-US"/>
    </w:rPr>
  </w:style>
  <w:style w:type="paragraph" w:customStyle="1" w:styleId="7406107DD5DE43DEA1539C2B791E4D3E4">
    <w:name w:val="7406107DD5DE43DEA1539C2B791E4D3E4"/>
    <w:rsid w:val="00A94DD7"/>
    <w:rPr>
      <w:rFonts w:ascii="Arial" w:eastAsiaTheme="minorHAnsi" w:hAnsi="Arial"/>
      <w:sz w:val="24"/>
      <w:szCs w:val="24"/>
      <w:lang w:eastAsia="en-US"/>
    </w:rPr>
  </w:style>
  <w:style w:type="paragraph" w:customStyle="1" w:styleId="09A9E1A22488454DB802873B61F9E67D4">
    <w:name w:val="09A9E1A22488454DB802873B61F9E67D4"/>
    <w:rsid w:val="00A94DD7"/>
    <w:rPr>
      <w:rFonts w:ascii="Arial" w:eastAsiaTheme="minorHAnsi" w:hAnsi="Arial"/>
      <w:sz w:val="24"/>
      <w:szCs w:val="24"/>
      <w:lang w:eastAsia="en-US"/>
    </w:rPr>
  </w:style>
  <w:style w:type="paragraph" w:customStyle="1" w:styleId="670F9EAEA8234780897058139CA15ADE4">
    <w:name w:val="670F9EAEA8234780897058139CA15ADE4"/>
    <w:rsid w:val="00A94DD7"/>
    <w:rPr>
      <w:rFonts w:ascii="Arial" w:eastAsiaTheme="minorHAnsi" w:hAnsi="Arial"/>
      <w:sz w:val="24"/>
      <w:szCs w:val="24"/>
      <w:lang w:eastAsia="en-US"/>
    </w:rPr>
  </w:style>
  <w:style w:type="paragraph" w:customStyle="1" w:styleId="6A29F643C01C4ECDAFDF913EAFCFA0834">
    <w:name w:val="6A29F643C01C4ECDAFDF913EAFCFA0834"/>
    <w:rsid w:val="00A94DD7"/>
    <w:rPr>
      <w:rFonts w:ascii="Arial" w:eastAsiaTheme="minorHAnsi" w:hAnsi="Arial"/>
      <w:sz w:val="24"/>
      <w:szCs w:val="24"/>
      <w:lang w:eastAsia="en-US"/>
    </w:rPr>
  </w:style>
  <w:style w:type="paragraph" w:customStyle="1" w:styleId="4B4650AF69C24E3B927C6C6F0339E6844">
    <w:name w:val="4B4650AF69C24E3B927C6C6F0339E6844"/>
    <w:rsid w:val="00A94DD7"/>
    <w:rPr>
      <w:rFonts w:ascii="Arial" w:eastAsiaTheme="minorHAnsi" w:hAnsi="Arial"/>
      <w:sz w:val="24"/>
      <w:szCs w:val="24"/>
      <w:lang w:eastAsia="en-US"/>
    </w:rPr>
  </w:style>
  <w:style w:type="paragraph" w:customStyle="1" w:styleId="F67547A76E00496DB35C423F98C2DE574">
    <w:name w:val="F67547A76E00496DB35C423F98C2DE574"/>
    <w:rsid w:val="00A94DD7"/>
    <w:rPr>
      <w:rFonts w:ascii="Arial" w:eastAsiaTheme="minorHAnsi" w:hAnsi="Arial"/>
      <w:sz w:val="24"/>
      <w:szCs w:val="24"/>
      <w:lang w:eastAsia="en-US"/>
    </w:rPr>
  </w:style>
  <w:style w:type="paragraph" w:customStyle="1" w:styleId="35277C47A8734DCCB6A8436FE89CF4354">
    <w:name w:val="35277C47A8734DCCB6A8436FE89CF4354"/>
    <w:rsid w:val="00A94DD7"/>
    <w:rPr>
      <w:rFonts w:ascii="Arial" w:eastAsiaTheme="minorHAnsi" w:hAnsi="Arial"/>
      <w:sz w:val="24"/>
      <w:szCs w:val="24"/>
      <w:lang w:eastAsia="en-US"/>
    </w:rPr>
  </w:style>
  <w:style w:type="paragraph" w:customStyle="1" w:styleId="214D31461A404AF592FAFB1526A744714">
    <w:name w:val="214D31461A404AF592FAFB1526A744714"/>
    <w:rsid w:val="00A94DD7"/>
    <w:rPr>
      <w:rFonts w:ascii="Arial" w:eastAsiaTheme="minorHAnsi" w:hAnsi="Arial"/>
      <w:sz w:val="24"/>
      <w:szCs w:val="24"/>
      <w:lang w:eastAsia="en-US"/>
    </w:rPr>
  </w:style>
  <w:style w:type="paragraph" w:customStyle="1" w:styleId="B9E113428DB540C5B5BD86F911E6AF854">
    <w:name w:val="B9E113428DB540C5B5BD86F911E6AF854"/>
    <w:rsid w:val="00A94DD7"/>
    <w:rPr>
      <w:rFonts w:ascii="Arial" w:eastAsiaTheme="minorHAnsi" w:hAnsi="Arial"/>
      <w:sz w:val="24"/>
      <w:szCs w:val="24"/>
      <w:lang w:eastAsia="en-US"/>
    </w:rPr>
  </w:style>
  <w:style w:type="paragraph" w:customStyle="1" w:styleId="701DC36CC067480D925600F6174DA3234">
    <w:name w:val="701DC36CC067480D925600F6174DA3234"/>
    <w:rsid w:val="00A94DD7"/>
    <w:rPr>
      <w:rFonts w:ascii="Arial" w:eastAsiaTheme="minorHAnsi" w:hAnsi="Arial"/>
      <w:sz w:val="24"/>
      <w:szCs w:val="24"/>
      <w:lang w:eastAsia="en-US"/>
    </w:rPr>
  </w:style>
  <w:style w:type="paragraph" w:customStyle="1" w:styleId="83A0DC4CD52548558B192882BA84F0DC4">
    <w:name w:val="83A0DC4CD52548558B192882BA84F0DC4"/>
    <w:rsid w:val="00A94DD7"/>
    <w:rPr>
      <w:rFonts w:ascii="Arial" w:eastAsiaTheme="minorHAnsi" w:hAnsi="Arial"/>
      <w:sz w:val="24"/>
      <w:szCs w:val="24"/>
      <w:lang w:eastAsia="en-US"/>
    </w:rPr>
  </w:style>
  <w:style w:type="paragraph" w:customStyle="1" w:styleId="3279DA3627F6474CA43C1E960D96C2F54">
    <w:name w:val="3279DA3627F6474CA43C1E960D96C2F54"/>
    <w:rsid w:val="00A94DD7"/>
    <w:rPr>
      <w:rFonts w:ascii="Arial" w:eastAsiaTheme="minorHAnsi" w:hAnsi="Arial"/>
      <w:sz w:val="24"/>
      <w:szCs w:val="24"/>
      <w:lang w:eastAsia="en-US"/>
    </w:rPr>
  </w:style>
  <w:style w:type="paragraph" w:customStyle="1" w:styleId="4F4C1EEB1FE542C6AA7A11EB762022204">
    <w:name w:val="4F4C1EEB1FE542C6AA7A11EB762022204"/>
    <w:rsid w:val="00A94DD7"/>
    <w:rPr>
      <w:rFonts w:ascii="Arial" w:eastAsiaTheme="minorHAnsi" w:hAnsi="Arial"/>
      <w:sz w:val="24"/>
      <w:szCs w:val="24"/>
      <w:lang w:eastAsia="en-US"/>
    </w:rPr>
  </w:style>
  <w:style w:type="paragraph" w:customStyle="1" w:styleId="AB98F49DF61C4925AC2891F9D249574C4">
    <w:name w:val="AB98F49DF61C4925AC2891F9D249574C4"/>
    <w:rsid w:val="00A94DD7"/>
    <w:rPr>
      <w:rFonts w:ascii="Arial" w:eastAsiaTheme="minorHAnsi" w:hAnsi="Arial"/>
      <w:sz w:val="24"/>
      <w:szCs w:val="24"/>
      <w:lang w:eastAsia="en-US"/>
    </w:rPr>
  </w:style>
  <w:style w:type="paragraph" w:customStyle="1" w:styleId="03081B0A248E458B9414A225F7F1C9414">
    <w:name w:val="03081B0A248E458B9414A225F7F1C9414"/>
    <w:rsid w:val="00A94DD7"/>
    <w:rPr>
      <w:rFonts w:ascii="Arial" w:eastAsiaTheme="minorHAnsi" w:hAnsi="Arial"/>
      <w:sz w:val="24"/>
      <w:szCs w:val="24"/>
      <w:lang w:eastAsia="en-US"/>
    </w:rPr>
  </w:style>
  <w:style w:type="paragraph" w:customStyle="1" w:styleId="BBFDC817A5554596A0A6F92EA6F4325F3">
    <w:name w:val="BBFDC817A5554596A0A6F92EA6F4325F3"/>
    <w:rsid w:val="00A94DD7"/>
    <w:pPr>
      <w:keepNext/>
      <w:keepLines/>
      <w:spacing w:before="240" w:after="120" w:line="240" w:lineRule="auto"/>
      <w:outlineLvl w:val="3"/>
    </w:pPr>
    <w:rPr>
      <w:rFonts w:asciiTheme="majorHAnsi" w:eastAsiaTheme="majorEastAsia" w:hAnsiTheme="majorHAnsi" w:cstheme="majorBidi"/>
      <w:b/>
      <w:bCs/>
      <w:iCs/>
      <w:color w:val="323E4F" w:themeColor="text2" w:themeShade="BF"/>
      <w:sz w:val="24"/>
      <w:szCs w:val="24"/>
      <w:lang w:eastAsia="en-US"/>
    </w:rPr>
  </w:style>
  <w:style w:type="paragraph" w:customStyle="1" w:styleId="113FFFBB7D714C9BADDB3B76DFA567243">
    <w:name w:val="113FFFBB7D714C9BADDB3B76DFA567243"/>
    <w:rsid w:val="00A94DD7"/>
    <w:pPr>
      <w:keepNext/>
      <w:keepLines/>
      <w:spacing w:before="240" w:after="120" w:line="240" w:lineRule="auto"/>
      <w:outlineLvl w:val="3"/>
    </w:pPr>
    <w:rPr>
      <w:rFonts w:asciiTheme="majorHAnsi" w:eastAsiaTheme="majorEastAsia" w:hAnsiTheme="majorHAnsi" w:cstheme="majorBidi"/>
      <w:b/>
      <w:bCs/>
      <w:iCs/>
      <w:color w:val="323E4F" w:themeColor="text2" w:themeShade="BF"/>
      <w:sz w:val="24"/>
      <w:szCs w:val="24"/>
      <w:lang w:eastAsia="en-US"/>
    </w:rPr>
  </w:style>
  <w:style w:type="paragraph" w:customStyle="1" w:styleId="AB2868C952FD4481B52349228AEC69623">
    <w:name w:val="AB2868C952FD4481B52349228AEC69623"/>
    <w:rsid w:val="00A94DD7"/>
    <w:rPr>
      <w:rFonts w:ascii="Arial" w:eastAsiaTheme="minorHAnsi" w:hAnsi="Arial"/>
      <w:sz w:val="24"/>
      <w:szCs w:val="24"/>
      <w:lang w:eastAsia="en-US"/>
    </w:rPr>
  </w:style>
  <w:style w:type="paragraph" w:customStyle="1" w:styleId="BFEA337A8B84431B8C5D3650E2B4B3143">
    <w:name w:val="BFEA337A8B84431B8C5D3650E2B4B3143"/>
    <w:rsid w:val="00A94DD7"/>
    <w:rPr>
      <w:rFonts w:ascii="Arial" w:eastAsiaTheme="minorHAnsi" w:hAnsi="Arial"/>
      <w:sz w:val="24"/>
      <w:szCs w:val="24"/>
      <w:lang w:eastAsia="en-US"/>
    </w:rPr>
  </w:style>
  <w:style w:type="paragraph" w:customStyle="1" w:styleId="915019DE763E48E38629DC50968E94E816">
    <w:name w:val="915019DE763E48E38629DC50968E94E816"/>
    <w:rsid w:val="00A94DD7"/>
    <w:rPr>
      <w:rFonts w:ascii="Arial" w:eastAsiaTheme="minorHAnsi" w:hAnsi="Arial"/>
      <w:sz w:val="24"/>
      <w:szCs w:val="24"/>
      <w:lang w:eastAsia="en-US"/>
    </w:rPr>
  </w:style>
  <w:style w:type="paragraph" w:customStyle="1" w:styleId="737D486108024718B84D1EE7EDD000621">
    <w:name w:val="737D486108024718B84D1EE7EDD000621"/>
    <w:rsid w:val="00A94DD7"/>
    <w:rPr>
      <w:rFonts w:ascii="Arial" w:eastAsiaTheme="minorHAnsi" w:hAnsi="Arial"/>
      <w:sz w:val="24"/>
      <w:szCs w:val="24"/>
      <w:lang w:eastAsia="en-US"/>
    </w:rPr>
  </w:style>
  <w:style w:type="paragraph" w:customStyle="1" w:styleId="B1D8373238A44FCE91B05A7476CE12833">
    <w:name w:val="B1D8373238A44FCE91B05A7476CE12833"/>
    <w:rsid w:val="00A94DD7"/>
    <w:pPr>
      <w:keepNext/>
      <w:spacing w:after="120" w:line="240" w:lineRule="auto"/>
      <w:outlineLvl w:val="4"/>
    </w:pPr>
    <w:rPr>
      <w:rFonts w:ascii="Arial" w:eastAsiaTheme="minorHAnsi" w:hAnsi="Arial" w:cs="Arial"/>
      <w:b/>
      <w:sz w:val="20"/>
      <w:szCs w:val="20"/>
      <w:lang w:eastAsia="en-US"/>
    </w:rPr>
  </w:style>
  <w:style w:type="paragraph" w:customStyle="1" w:styleId="9024DE069EFC4BE09F3D87A185CDBD593">
    <w:name w:val="9024DE069EFC4BE09F3D87A185CDBD593"/>
    <w:rsid w:val="00A94DD7"/>
    <w:pPr>
      <w:keepNext/>
      <w:spacing w:after="120" w:line="240" w:lineRule="auto"/>
      <w:outlineLvl w:val="4"/>
    </w:pPr>
    <w:rPr>
      <w:rFonts w:ascii="Arial" w:eastAsiaTheme="minorHAnsi" w:hAnsi="Arial" w:cs="Arial"/>
      <w:b/>
      <w:sz w:val="20"/>
      <w:szCs w:val="20"/>
      <w:lang w:eastAsia="en-US"/>
    </w:rPr>
  </w:style>
  <w:style w:type="paragraph" w:customStyle="1" w:styleId="C0A50ED4C6EA4C828AF216D7A2E728683">
    <w:name w:val="C0A50ED4C6EA4C828AF216D7A2E728683"/>
    <w:rsid w:val="00A94DD7"/>
    <w:rPr>
      <w:rFonts w:ascii="Arial" w:eastAsiaTheme="minorHAnsi" w:hAnsi="Arial"/>
      <w:sz w:val="24"/>
      <w:szCs w:val="24"/>
      <w:lang w:eastAsia="en-US"/>
    </w:rPr>
  </w:style>
  <w:style w:type="paragraph" w:customStyle="1" w:styleId="2F4FB3DF9BC941F5AD3868048A0B7C0716">
    <w:name w:val="2F4FB3DF9BC941F5AD3868048A0B7C0716"/>
    <w:rsid w:val="00A94DD7"/>
    <w:rPr>
      <w:rFonts w:ascii="Arial" w:eastAsiaTheme="minorHAnsi" w:hAnsi="Arial"/>
      <w:sz w:val="24"/>
      <w:szCs w:val="24"/>
      <w:lang w:eastAsia="en-US"/>
    </w:rPr>
  </w:style>
  <w:style w:type="paragraph" w:customStyle="1" w:styleId="F0278E0DAAFB4B8293E8E604FB7EF5CC1">
    <w:name w:val="F0278E0DAAFB4B8293E8E604FB7EF5CC1"/>
    <w:rsid w:val="00A94DD7"/>
    <w:rPr>
      <w:rFonts w:ascii="Arial" w:eastAsiaTheme="minorHAnsi" w:hAnsi="Arial"/>
      <w:sz w:val="24"/>
      <w:szCs w:val="24"/>
      <w:lang w:eastAsia="en-US"/>
    </w:rPr>
  </w:style>
  <w:style w:type="paragraph" w:customStyle="1" w:styleId="91D551323850445D8351852480F1F22C1">
    <w:name w:val="91D551323850445D8351852480F1F22C1"/>
    <w:rsid w:val="00A94DD7"/>
    <w:rPr>
      <w:rFonts w:ascii="Arial" w:eastAsiaTheme="minorHAnsi" w:hAnsi="Arial"/>
      <w:sz w:val="24"/>
      <w:szCs w:val="24"/>
      <w:lang w:eastAsia="en-US"/>
    </w:rPr>
  </w:style>
  <w:style w:type="paragraph" w:customStyle="1" w:styleId="D8E81611CDF44455980639585B5DA09E1">
    <w:name w:val="D8E81611CDF44455980639585B5DA09E1"/>
    <w:rsid w:val="00A94DD7"/>
    <w:rPr>
      <w:rFonts w:ascii="Arial" w:eastAsiaTheme="minorHAnsi" w:hAnsi="Arial"/>
      <w:sz w:val="24"/>
      <w:szCs w:val="24"/>
      <w:lang w:eastAsia="en-US"/>
    </w:rPr>
  </w:style>
  <w:style w:type="paragraph" w:customStyle="1" w:styleId="8B2B2358C35A48EEB3D6981B9F34C5B016">
    <w:name w:val="8B2B2358C35A48EEB3D6981B9F34C5B016"/>
    <w:rsid w:val="00A94DD7"/>
    <w:rPr>
      <w:rFonts w:ascii="Arial" w:eastAsiaTheme="minorHAnsi" w:hAnsi="Arial"/>
      <w:sz w:val="24"/>
      <w:szCs w:val="24"/>
      <w:lang w:eastAsia="en-US"/>
    </w:rPr>
  </w:style>
  <w:style w:type="paragraph" w:customStyle="1" w:styleId="C6F5365852454A67B2A10B476689047B">
    <w:name w:val="C6F5365852454A67B2A10B476689047B"/>
    <w:rsid w:val="005720DB"/>
  </w:style>
  <w:style w:type="paragraph" w:customStyle="1" w:styleId="6AC012D3FDAE4F14942BA008B38BE5D6">
    <w:name w:val="6AC012D3FDAE4F14942BA008B38BE5D6"/>
    <w:rsid w:val="005720DB"/>
  </w:style>
  <w:style w:type="paragraph" w:customStyle="1" w:styleId="4A69B94F786F4AB8B2055C1EC6BA76D5">
    <w:name w:val="4A69B94F786F4AB8B2055C1EC6BA76D5"/>
    <w:rsid w:val="00D817D0"/>
  </w:style>
  <w:style w:type="paragraph" w:customStyle="1" w:styleId="7322C528978440889697CA27700F301C">
    <w:name w:val="7322C528978440889697CA27700F301C"/>
    <w:rsid w:val="00D817D0"/>
  </w:style>
  <w:style w:type="paragraph" w:customStyle="1" w:styleId="1B47369600DA477498AD480D34BE0C02">
    <w:name w:val="1B47369600DA477498AD480D34BE0C02"/>
    <w:rsid w:val="00D817D0"/>
  </w:style>
  <w:style w:type="paragraph" w:customStyle="1" w:styleId="4176E8DE11444C1689A42EBA019E24A3">
    <w:name w:val="4176E8DE11444C1689A42EBA019E24A3"/>
    <w:rsid w:val="00D817D0"/>
  </w:style>
  <w:style w:type="paragraph" w:customStyle="1" w:styleId="6EB04CFB34654347A2D131DAC21D5F7F">
    <w:name w:val="6EB04CFB34654347A2D131DAC21D5F7F"/>
    <w:rsid w:val="00D817D0"/>
  </w:style>
  <w:style w:type="paragraph" w:customStyle="1" w:styleId="E044C1AA0CA645E59C2F74F428D1F435">
    <w:name w:val="E044C1AA0CA645E59C2F74F428D1F435"/>
    <w:rsid w:val="00D817D0"/>
  </w:style>
  <w:style w:type="paragraph" w:customStyle="1" w:styleId="1A28A727C2F047C2A272C27D66244FEC">
    <w:name w:val="1A28A727C2F047C2A272C27D66244FEC"/>
    <w:rsid w:val="00D817D0"/>
  </w:style>
  <w:style w:type="paragraph" w:customStyle="1" w:styleId="B1B153A575B04F30AD5E614E67AF299F">
    <w:name w:val="B1B153A575B04F30AD5E614E67AF299F"/>
    <w:rsid w:val="00D817D0"/>
  </w:style>
  <w:style w:type="paragraph" w:customStyle="1" w:styleId="137EDDBAF53C45E7AABCC6AB7BABF0DF">
    <w:name w:val="137EDDBAF53C45E7AABCC6AB7BABF0DF"/>
    <w:rsid w:val="00D817D0"/>
  </w:style>
  <w:style w:type="paragraph" w:customStyle="1" w:styleId="7F4107C17A284C28B570D467451FF2DE">
    <w:name w:val="7F4107C17A284C28B570D467451FF2DE"/>
    <w:rsid w:val="00D817D0"/>
  </w:style>
  <w:style w:type="paragraph" w:customStyle="1" w:styleId="447BA81EF7D24B50BCD5A28DBD90429A">
    <w:name w:val="447BA81EF7D24B50BCD5A28DBD90429A"/>
    <w:rsid w:val="00D817D0"/>
  </w:style>
  <w:style w:type="paragraph" w:customStyle="1" w:styleId="2031A5765B6844C8AEA4D3DC7B42390A">
    <w:name w:val="2031A5765B6844C8AEA4D3DC7B42390A"/>
    <w:rsid w:val="00D817D0"/>
  </w:style>
  <w:style w:type="paragraph" w:customStyle="1" w:styleId="926525410DB14417AD948B5E8800B795">
    <w:name w:val="926525410DB14417AD948B5E8800B795"/>
    <w:rsid w:val="00D817D0"/>
  </w:style>
  <w:style w:type="paragraph" w:customStyle="1" w:styleId="B88DDE9F38B74593BD33B9E0897B7F8C">
    <w:name w:val="B88DDE9F38B74593BD33B9E0897B7F8C"/>
    <w:rsid w:val="00D817D0"/>
  </w:style>
  <w:style w:type="paragraph" w:customStyle="1" w:styleId="87AF7F3C63064E1DBA934D549B32AAD5">
    <w:name w:val="87AF7F3C63064E1DBA934D549B32AAD5"/>
    <w:rsid w:val="00D817D0"/>
  </w:style>
  <w:style w:type="paragraph" w:customStyle="1" w:styleId="C6138B1BA4F646A982C10C1E4230916B">
    <w:name w:val="C6138B1BA4F646A982C10C1E4230916B"/>
    <w:rsid w:val="00D817D0"/>
  </w:style>
  <w:style w:type="paragraph" w:customStyle="1" w:styleId="D4B3C688AC5647A9A6EE315A8B5126CE">
    <w:name w:val="D4B3C688AC5647A9A6EE315A8B5126CE"/>
    <w:rsid w:val="00D817D0"/>
  </w:style>
  <w:style w:type="paragraph" w:customStyle="1" w:styleId="03025295B1584AC696ABF726DEB68309">
    <w:name w:val="03025295B1584AC696ABF726DEB68309"/>
    <w:rsid w:val="00D817D0"/>
  </w:style>
  <w:style w:type="paragraph" w:customStyle="1" w:styleId="613E815F9D0642E8BB0FC1460E06ECA5">
    <w:name w:val="613E815F9D0642E8BB0FC1460E06ECA5"/>
    <w:rsid w:val="00D817D0"/>
  </w:style>
  <w:style w:type="paragraph" w:customStyle="1" w:styleId="168869D36AD74D2084CD166B776A9138">
    <w:name w:val="168869D36AD74D2084CD166B776A9138"/>
    <w:rsid w:val="00D817D0"/>
  </w:style>
  <w:style w:type="paragraph" w:customStyle="1" w:styleId="2A14CFA72009459EAD3AE894D32AD335">
    <w:name w:val="2A14CFA72009459EAD3AE894D32AD335"/>
    <w:rsid w:val="00D817D0"/>
  </w:style>
  <w:style w:type="paragraph" w:customStyle="1" w:styleId="0011CF922B2844E784AFA87A71763998">
    <w:name w:val="0011CF922B2844E784AFA87A71763998"/>
    <w:rsid w:val="00D817D0"/>
  </w:style>
  <w:style w:type="paragraph" w:customStyle="1" w:styleId="34897136C34642EAA62C0E33C86B5563">
    <w:name w:val="34897136C34642EAA62C0E33C86B5563"/>
    <w:rsid w:val="00D817D0"/>
  </w:style>
  <w:style w:type="paragraph" w:customStyle="1" w:styleId="667FA722A0444367814D063846DA2698">
    <w:name w:val="667FA722A0444367814D063846DA2698"/>
    <w:rsid w:val="00D817D0"/>
  </w:style>
  <w:style w:type="paragraph" w:customStyle="1" w:styleId="E22FDA0DDE164D48A65E8F90DED6FA81">
    <w:name w:val="E22FDA0DDE164D48A65E8F90DED6FA81"/>
    <w:rsid w:val="00D817D0"/>
  </w:style>
  <w:style w:type="paragraph" w:customStyle="1" w:styleId="22847343AA864BD5BE9598552F206B41">
    <w:name w:val="22847343AA864BD5BE9598552F206B41"/>
    <w:rsid w:val="00D817D0"/>
  </w:style>
  <w:style w:type="paragraph" w:customStyle="1" w:styleId="95166FB0848E4DCD916F6F54210360E5">
    <w:name w:val="95166FB0848E4DCD916F6F54210360E5"/>
    <w:rsid w:val="00D817D0"/>
  </w:style>
  <w:style w:type="paragraph" w:customStyle="1" w:styleId="FF1C9D5A3CED4AB2BD653B9136C67156">
    <w:name w:val="FF1C9D5A3CED4AB2BD653B9136C67156"/>
    <w:rsid w:val="00D817D0"/>
  </w:style>
  <w:style w:type="paragraph" w:customStyle="1" w:styleId="4931C9B00D7445FB83BA1001AB84082B">
    <w:name w:val="4931C9B00D7445FB83BA1001AB84082B"/>
    <w:rsid w:val="00D817D0"/>
  </w:style>
  <w:style w:type="paragraph" w:customStyle="1" w:styleId="7F7C1B055D7646AA8F1C3053CE1114B7">
    <w:name w:val="7F7C1B055D7646AA8F1C3053CE1114B7"/>
    <w:rsid w:val="00D817D0"/>
  </w:style>
  <w:style w:type="paragraph" w:customStyle="1" w:styleId="21C4C8535D664F0C89CE015AD657BCFD">
    <w:name w:val="21C4C8535D664F0C89CE015AD657BCFD"/>
    <w:rsid w:val="00D817D0"/>
  </w:style>
  <w:style w:type="paragraph" w:customStyle="1" w:styleId="0E3A7CEF386642058C3FFD6B1977304B">
    <w:name w:val="0E3A7CEF386642058C3FFD6B1977304B"/>
    <w:rsid w:val="00D817D0"/>
  </w:style>
  <w:style w:type="paragraph" w:customStyle="1" w:styleId="F06F3896DAA544F5AC1A42D070703AB9">
    <w:name w:val="F06F3896DAA544F5AC1A42D070703AB9"/>
    <w:rsid w:val="00D817D0"/>
  </w:style>
  <w:style w:type="paragraph" w:customStyle="1" w:styleId="6EE79D006746488181A7C04AE3D23CD9">
    <w:name w:val="6EE79D006746488181A7C04AE3D23CD9"/>
    <w:rsid w:val="00D817D0"/>
  </w:style>
  <w:style w:type="paragraph" w:customStyle="1" w:styleId="972321201BAB495EB43654B877D6F370">
    <w:name w:val="972321201BAB495EB43654B877D6F370"/>
    <w:rsid w:val="00D817D0"/>
  </w:style>
  <w:style w:type="paragraph" w:customStyle="1" w:styleId="515C8A2F5B744E48A3195C22C017FFDF">
    <w:name w:val="515C8A2F5B744E48A3195C22C017FFDF"/>
    <w:rsid w:val="00D817D0"/>
  </w:style>
  <w:style w:type="paragraph" w:customStyle="1" w:styleId="4B9BF1503A5E4B74A915C4F4C0FD0967">
    <w:name w:val="4B9BF1503A5E4B74A915C4F4C0FD0967"/>
    <w:rsid w:val="00D817D0"/>
  </w:style>
  <w:style w:type="paragraph" w:customStyle="1" w:styleId="F7D914742A5748D5B3B5D14C51EA041F">
    <w:name w:val="F7D914742A5748D5B3B5D14C51EA041F"/>
    <w:rsid w:val="00D817D0"/>
  </w:style>
  <w:style w:type="paragraph" w:customStyle="1" w:styleId="CE11A816C2E24CBE98BFE00C8A8E1179">
    <w:name w:val="CE11A816C2E24CBE98BFE00C8A8E1179"/>
    <w:rsid w:val="00D817D0"/>
  </w:style>
  <w:style w:type="paragraph" w:customStyle="1" w:styleId="37E8298816124110BA11C11DB9D22D82">
    <w:name w:val="37E8298816124110BA11C11DB9D22D82"/>
    <w:rsid w:val="00D817D0"/>
  </w:style>
  <w:style w:type="paragraph" w:customStyle="1" w:styleId="40D960B238CF474CA83EF6330743B41C">
    <w:name w:val="40D960B238CF474CA83EF6330743B41C"/>
    <w:rsid w:val="00D817D0"/>
  </w:style>
  <w:style w:type="paragraph" w:customStyle="1" w:styleId="D64C826B2C574A04A10C00B6624E6FF1">
    <w:name w:val="D64C826B2C574A04A10C00B6624E6FF1"/>
    <w:rsid w:val="00D817D0"/>
  </w:style>
  <w:style w:type="paragraph" w:customStyle="1" w:styleId="4ABAB55BAB7A4A0DBF9CFF0089F91F7B">
    <w:name w:val="4ABAB55BAB7A4A0DBF9CFF0089F91F7B"/>
    <w:rsid w:val="00D817D0"/>
  </w:style>
  <w:style w:type="paragraph" w:customStyle="1" w:styleId="75BDF6922E81458DA2BBC98A3B2D42DD">
    <w:name w:val="75BDF6922E81458DA2BBC98A3B2D42DD"/>
    <w:rsid w:val="00D817D0"/>
  </w:style>
  <w:style w:type="paragraph" w:customStyle="1" w:styleId="F65C44969B494B6C93FA33C07DA675F5">
    <w:name w:val="F65C44969B494B6C93FA33C07DA675F5"/>
    <w:rsid w:val="00D817D0"/>
  </w:style>
  <w:style w:type="paragraph" w:customStyle="1" w:styleId="2BFBC818E508404B9F3DF9895CD9B0F8">
    <w:name w:val="2BFBC818E508404B9F3DF9895CD9B0F8"/>
    <w:rsid w:val="00D817D0"/>
  </w:style>
  <w:style w:type="paragraph" w:customStyle="1" w:styleId="E78CB5247D6C47D39EB6EC8492DCDDFC">
    <w:name w:val="E78CB5247D6C47D39EB6EC8492DCDDFC"/>
    <w:rsid w:val="00D817D0"/>
  </w:style>
  <w:style w:type="paragraph" w:customStyle="1" w:styleId="52B05603D48949F08F630D81380591FA">
    <w:name w:val="52B05603D48949F08F630D81380591FA"/>
    <w:rsid w:val="00D817D0"/>
  </w:style>
  <w:style w:type="paragraph" w:customStyle="1" w:styleId="411507903BEA4472ACA77540C1902F1F">
    <w:name w:val="411507903BEA4472ACA77540C1902F1F"/>
    <w:rsid w:val="00D817D0"/>
  </w:style>
  <w:style w:type="paragraph" w:customStyle="1" w:styleId="8BB55C86726D4D84930048669B02873C">
    <w:name w:val="8BB55C86726D4D84930048669B02873C"/>
    <w:rsid w:val="00D817D0"/>
  </w:style>
  <w:style w:type="paragraph" w:customStyle="1" w:styleId="0DB8F7887ACB4AACAAB984CEEA43EC22">
    <w:name w:val="0DB8F7887ACB4AACAAB984CEEA43EC22"/>
    <w:rsid w:val="00D817D0"/>
  </w:style>
  <w:style w:type="paragraph" w:customStyle="1" w:styleId="E8B396E4207E47FEA3658238B3A92E4F">
    <w:name w:val="E8B396E4207E47FEA3658238B3A92E4F"/>
    <w:rsid w:val="00D817D0"/>
  </w:style>
  <w:style w:type="paragraph" w:customStyle="1" w:styleId="17491C4A86624D498E782536B32DB120">
    <w:name w:val="17491C4A86624D498E782536B32DB120"/>
    <w:rsid w:val="00D817D0"/>
  </w:style>
  <w:style w:type="paragraph" w:customStyle="1" w:styleId="ABDEC343F15B48C292955B355FB2C2A3">
    <w:name w:val="ABDEC343F15B48C292955B355FB2C2A3"/>
    <w:rsid w:val="00D817D0"/>
  </w:style>
  <w:style w:type="paragraph" w:customStyle="1" w:styleId="3F6B0EAC911349A9AE253C2B81435062">
    <w:name w:val="3F6B0EAC911349A9AE253C2B81435062"/>
    <w:rsid w:val="00D817D0"/>
  </w:style>
  <w:style w:type="paragraph" w:customStyle="1" w:styleId="2BFD6CF32A8D4DF683A2BDE351FBC8C9">
    <w:name w:val="2BFD6CF32A8D4DF683A2BDE351FBC8C9"/>
    <w:rsid w:val="00D817D0"/>
  </w:style>
  <w:style w:type="paragraph" w:customStyle="1" w:styleId="7800721AC2914A3F945F75AF9C147DB7">
    <w:name w:val="7800721AC2914A3F945F75AF9C147DB7"/>
    <w:rsid w:val="00D817D0"/>
  </w:style>
  <w:style w:type="paragraph" w:customStyle="1" w:styleId="2A7DA9D8E5DF4666BBB7AF0A5BD861E5">
    <w:name w:val="2A7DA9D8E5DF4666BBB7AF0A5BD861E5"/>
    <w:rsid w:val="00D817D0"/>
  </w:style>
  <w:style w:type="paragraph" w:customStyle="1" w:styleId="8032377F00B44A6EB09817ABD70B706F">
    <w:name w:val="8032377F00B44A6EB09817ABD70B706F"/>
    <w:rsid w:val="00D817D0"/>
  </w:style>
  <w:style w:type="paragraph" w:customStyle="1" w:styleId="8FBE23A97A144C56970FDC1F077594E2">
    <w:name w:val="8FBE23A97A144C56970FDC1F077594E2"/>
    <w:rsid w:val="00D817D0"/>
  </w:style>
  <w:style w:type="paragraph" w:customStyle="1" w:styleId="65CE28993BF9476A8654D00D279F4AF8">
    <w:name w:val="65CE28993BF9476A8654D00D279F4AF8"/>
    <w:rsid w:val="00D817D0"/>
  </w:style>
  <w:style w:type="paragraph" w:customStyle="1" w:styleId="C0461FA4CB494B51BC1BFDF748A0ACCB">
    <w:name w:val="C0461FA4CB494B51BC1BFDF748A0ACCB"/>
    <w:rsid w:val="00D817D0"/>
  </w:style>
  <w:style w:type="paragraph" w:customStyle="1" w:styleId="6E9CFE6F5BFF4F348807D41E16C3CD20">
    <w:name w:val="6E9CFE6F5BFF4F348807D41E16C3CD20"/>
    <w:rsid w:val="00D817D0"/>
  </w:style>
  <w:style w:type="paragraph" w:customStyle="1" w:styleId="CC6C55F2003C4A9483893DA99C3FCB37">
    <w:name w:val="CC6C55F2003C4A9483893DA99C3FCB37"/>
    <w:rsid w:val="00D817D0"/>
  </w:style>
  <w:style w:type="paragraph" w:customStyle="1" w:styleId="D891961286CA4110A90541FDBFACD9A0">
    <w:name w:val="D891961286CA4110A90541FDBFACD9A0"/>
    <w:rsid w:val="00D817D0"/>
  </w:style>
  <w:style w:type="paragraph" w:customStyle="1" w:styleId="09E3D74E7C6943EFBE40DEBEA3ECF7F1">
    <w:name w:val="09E3D74E7C6943EFBE40DEBEA3ECF7F1"/>
    <w:rsid w:val="00D817D0"/>
  </w:style>
  <w:style w:type="paragraph" w:customStyle="1" w:styleId="DED5FB4B76A34919A2752F5248CD25D0">
    <w:name w:val="DED5FB4B76A34919A2752F5248CD25D0"/>
    <w:rsid w:val="00D817D0"/>
  </w:style>
  <w:style w:type="paragraph" w:customStyle="1" w:styleId="DE22CF66527A49CC98D45B551F01F6B0">
    <w:name w:val="DE22CF66527A49CC98D45B551F01F6B0"/>
    <w:rsid w:val="00D817D0"/>
  </w:style>
  <w:style w:type="paragraph" w:customStyle="1" w:styleId="2FBF37AD695F48D9B6586D3AF24D9EEB">
    <w:name w:val="2FBF37AD695F48D9B6586D3AF24D9EEB"/>
    <w:rsid w:val="00D817D0"/>
  </w:style>
  <w:style w:type="paragraph" w:customStyle="1" w:styleId="F81AB00B5A204F6796FE2297D0760B14">
    <w:name w:val="F81AB00B5A204F6796FE2297D0760B14"/>
    <w:rsid w:val="00D817D0"/>
  </w:style>
  <w:style w:type="paragraph" w:customStyle="1" w:styleId="8AF0EF32850D4D498F26CB1EA92197B3">
    <w:name w:val="8AF0EF32850D4D498F26CB1EA92197B3"/>
    <w:rsid w:val="00D817D0"/>
  </w:style>
  <w:style w:type="paragraph" w:customStyle="1" w:styleId="B6176DBE6C4B460299741FDAA20D369F">
    <w:name w:val="B6176DBE6C4B460299741FDAA20D369F"/>
    <w:rsid w:val="00D817D0"/>
  </w:style>
  <w:style w:type="paragraph" w:customStyle="1" w:styleId="4246DCDFFC014DAE8D5EA204F8017C66">
    <w:name w:val="4246DCDFFC014DAE8D5EA204F8017C66"/>
    <w:rsid w:val="00D817D0"/>
  </w:style>
  <w:style w:type="paragraph" w:customStyle="1" w:styleId="FDB3E66101FA4897A93B8D5255A1B501">
    <w:name w:val="FDB3E66101FA4897A93B8D5255A1B501"/>
    <w:rsid w:val="00D817D0"/>
  </w:style>
  <w:style w:type="paragraph" w:customStyle="1" w:styleId="6E4905325A144E71B420730FC93FADAA">
    <w:name w:val="6E4905325A144E71B420730FC93FADAA"/>
    <w:rsid w:val="00D817D0"/>
  </w:style>
  <w:style w:type="paragraph" w:customStyle="1" w:styleId="A5387492FE5A4493BAE49DDCF4B37406">
    <w:name w:val="A5387492FE5A4493BAE49DDCF4B37406"/>
    <w:rsid w:val="00D817D0"/>
  </w:style>
  <w:style w:type="paragraph" w:customStyle="1" w:styleId="B8FFE031A6FA4A9598F10780058D2A0F">
    <w:name w:val="B8FFE031A6FA4A9598F10780058D2A0F"/>
    <w:rsid w:val="00D817D0"/>
  </w:style>
  <w:style w:type="paragraph" w:customStyle="1" w:styleId="E6C114897BE2469EA283DB82B6E651A5">
    <w:name w:val="E6C114897BE2469EA283DB82B6E651A5"/>
    <w:rsid w:val="00D817D0"/>
  </w:style>
  <w:style w:type="paragraph" w:customStyle="1" w:styleId="12E2C7377BB64CFFB7A80A5FF68ED9A6">
    <w:name w:val="12E2C7377BB64CFFB7A80A5FF68ED9A6"/>
    <w:rsid w:val="00D817D0"/>
  </w:style>
  <w:style w:type="paragraph" w:customStyle="1" w:styleId="97D2D7FD6B194B779B5107F45CB1A402">
    <w:name w:val="97D2D7FD6B194B779B5107F45CB1A402"/>
    <w:rsid w:val="00D817D0"/>
  </w:style>
  <w:style w:type="paragraph" w:customStyle="1" w:styleId="FFF86EE476DE4D569A68FC55E40D4D39">
    <w:name w:val="FFF86EE476DE4D569A68FC55E40D4D39"/>
    <w:rsid w:val="00D817D0"/>
  </w:style>
  <w:style w:type="paragraph" w:customStyle="1" w:styleId="5A524ED2B8C94D0D8795DBB816FDD5A6">
    <w:name w:val="5A524ED2B8C94D0D8795DBB816FDD5A6"/>
    <w:rsid w:val="00D817D0"/>
  </w:style>
  <w:style w:type="paragraph" w:customStyle="1" w:styleId="3C23290F2DFD4BDA8FB8AD53026477D0">
    <w:name w:val="3C23290F2DFD4BDA8FB8AD53026477D0"/>
    <w:rsid w:val="00D817D0"/>
  </w:style>
  <w:style w:type="paragraph" w:customStyle="1" w:styleId="6C95D6302A014ED9B377D283487B4205">
    <w:name w:val="6C95D6302A014ED9B377D283487B4205"/>
    <w:rsid w:val="00D817D0"/>
  </w:style>
  <w:style w:type="paragraph" w:customStyle="1" w:styleId="F4549EA9422742739151BA3BB9504510">
    <w:name w:val="F4549EA9422742739151BA3BB9504510"/>
    <w:rsid w:val="00D817D0"/>
  </w:style>
  <w:style w:type="paragraph" w:customStyle="1" w:styleId="E58A97DA631B4F1DBD58402442021D90">
    <w:name w:val="E58A97DA631B4F1DBD58402442021D90"/>
    <w:rsid w:val="00D817D0"/>
  </w:style>
  <w:style w:type="paragraph" w:customStyle="1" w:styleId="ED1522DFD3F64BE69B5E3EF14A43F3CE">
    <w:name w:val="ED1522DFD3F64BE69B5E3EF14A43F3CE"/>
    <w:rsid w:val="00D817D0"/>
  </w:style>
  <w:style w:type="paragraph" w:customStyle="1" w:styleId="A1CD1F8A22D2426E8D7034BB46891439">
    <w:name w:val="A1CD1F8A22D2426E8D7034BB46891439"/>
    <w:rsid w:val="00D817D0"/>
  </w:style>
  <w:style w:type="paragraph" w:customStyle="1" w:styleId="330DCD7B06C84137BEFB422B9BB255FD">
    <w:name w:val="330DCD7B06C84137BEFB422B9BB255FD"/>
    <w:rsid w:val="00D817D0"/>
  </w:style>
  <w:style w:type="paragraph" w:customStyle="1" w:styleId="80121050237B4BDB8D43FCAD0E2682DC">
    <w:name w:val="80121050237B4BDB8D43FCAD0E2682DC"/>
    <w:rsid w:val="00D817D0"/>
  </w:style>
  <w:style w:type="paragraph" w:customStyle="1" w:styleId="19AE99E41C82434894CDD1FBD8B03AD6">
    <w:name w:val="19AE99E41C82434894CDD1FBD8B03AD6"/>
    <w:rsid w:val="00D817D0"/>
  </w:style>
  <w:style w:type="paragraph" w:customStyle="1" w:styleId="3ED9379AEEEC4E2B80C273D6EB138583">
    <w:name w:val="3ED9379AEEEC4E2B80C273D6EB138583"/>
    <w:rsid w:val="00D817D0"/>
  </w:style>
  <w:style w:type="paragraph" w:customStyle="1" w:styleId="16D5993837DE462DA0DEDBE3B9F60358">
    <w:name w:val="16D5993837DE462DA0DEDBE3B9F60358"/>
    <w:rsid w:val="00D817D0"/>
  </w:style>
  <w:style w:type="paragraph" w:customStyle="1" w:styleId="EFA693FB1F624866ADABF559489EBD7D">
    <w:name w:val="EFA693FB1F624866ADABF559489EBD7D"/>
    <w:rsid w:val="00D817D0"/>
  </w:style>
  <w:style w:type="paragraph" w:customStyle="1" w:styleId="5173993CF820414FBACCD9ED236CFC66">
    <w:name w:val="5173993CF820414FBACCD9ED236CFC66"/>
    <w:rsid w:val="00D817D0"/>
  </w:style>
  <w:style w:type="paragraph" w:customStyle="1" w:styleId="5B81B8C88EE0471A82E425001C425438">
    <w:name w:val="5B81B8C88EE0471A82E425001C425438"/>
    <w:rsid w:val="00D817D0"/>
  </w:style>
  <w:style w:type="paragraph" w:customStyle="1" w:styleId="3C69B7AD79524F97BAE269C948FC1B87">
    <w:name w:val="3C69B7AD79524F97BAE269C948FC1B87"/>
    <w:rsid w:val="00D817D0"/>
  </w:style>
  <w:style w:type="paragraph" w:customStyle="1" w:styleId="B29F27396A0B41DC8C867AE1BACE06BD">
    <w:name w:val="B29F27396A0B41DC8C867AE1BACE06BD"/>
    <w:rsid w:val="00D817D0"/>
  </w:style>
  <w:style w:type="paragraph" w:customStyle="1" w:styleId="2EBF7EB7EFF74F4AAFD4C2AC1126406A">
    <w:name w:val="2EBF7EB7EFF74F4AAFD4C2AC1126406A"/>
    <w:rsid w:val="00D817D0"/>
  </w:style>
  <w:style w:type="paragraph" w:customStyle="1" w:styleId="DFD6C27478A54FAD9B6A6D39B20BC4F4">
    <w:name w:val="DFD6C27478A54FAD9B6A6D39B20BC4F4"/>
    <w:rsid w:val="00D817D0"/>
  </w:style>
  <w:style w:type="paragraph" w:customStyle="1" w:styleId="F909C1CAE61C45B6AF8DDAA6A3A01FF3">
    <w:name w:val="F909C1CAE61C45B6AF8DDAA6A3A01FF3"/>
    <w:rsid w:val="00D817D0"/>
  </w:style>
  <w:style w:type="paragraph" w:customStyle="1" w:styleId="CC255AA942894BB28220C5BB42C23705">
    <w:name w:val="CC255AA942894BB28220C5BB42C23705"/>
    <w:rsid w:val="00D817D0"/>
  </w:style>
  <w:style w:type="paragraph" w:customStyle="1" w:styleId="37FF6847841744FE8C685FB29DAD4E1D">
    <w:name w:val="37FF6847841744FE8C685FB29DAD4E1D"/>
    <w:rsid w:val="00D817D0"/>
  </w:style>
  <w:style w:type="paragraph" w:customStyle="1" w:styleId="CA21CA26B89F4CDBB67F5643757C970C">
    <w:name w:val="CA21CA26B89F4CDBB67F5643757C970C"/>
    <w:rsid w:val="00D817D0"/>
  </w:style>
  <w:style w:type="paragraph" w:customStyle="1" w:styleId="3E70C0026E094B58A3ED64A19695342C">
    <w:name w:val="3E70C0026E094B58A3ED64A19695342C"/>
    <w:rsid w:val="00D817D0"/>
  </w:style>
  <w:style w:type="paragraph" w:customStyle="1" w:styleId="DED895EA0C164432B755A65BF8971954">
    <w:name w:val="DED895EA0C164432B755A65BF8971954"/>
    <w:rsid w:val="00D817D0"/>
  </w:style>
  <w:style w:type="paragraph" w:customStyle="1" w:styleId="B2F21EA77C86499D81F5209A7C345330">
    <w:name w:val="B2F21EA77C86499D81F5209A7C345330"/>
    <w:rsid w:val="00D817D0"/>
  </w:style>
  <w:style w:type="paragraph" w:customStyle="1" w:styleId="DDD970694CA5409FB3362ECB81151162">
    <w:name w:val="DDD970694CA5409FB3362ECB81151162"/>
    <w:rsid w:val="00D817D0"/>
  </w:style>
  <w:style w:type="paragraph" w:customStyle="1" w:styleId="C7759D2BD14A4CE8B9DDD893DA183468">
    <w:name w:val="C7759D2BD14A4CE8B9DDD893DA183468"/>
    <w:rsid w:val="00D817D0"/>
  </w:style>
  <w:style w:type="paragraph" w:customStyle="1" w:styleId="FA629DA95A464ED1A14B77E79926E032">
    <w:name w:val="FA629DA95A464ED1A14B77E79926E032"/>
    <w:rsid w:val="00D817D0"/>
  </w:style>
  <w:style w:type="paragraph" w:customStyle="1" w:styleId="05E92B348A4E44869A5FEA4B63F1196F">
    <w:name w:val="05E92B348A4E44869A5FEA4B63F1196F"/>
    <w:rsid w:val="00D817D0"/>
  </w:style>
  <w:style w:type="paragraph" w:customStyle="1" w:styleId="B655CA96A42A4B7FA82E6806DE0E8EE7">
    <w:name w:val="B655CA96A42A4B7FA82E6806DE0E8EE7"/>
    <w:rsid w:val="00D817D0"/>
  </w:style>
  <w:style w:type="paragraph" w:customStyle="1" w:styleId="654AF2F5FCDA432296625E5F8750739A">
    <w:name w:val="654AF2F5FCDA432296625E5F8750739A"/>
    <w:rsid w:val="00D817D0"/>
  </w:style>
  <w:style w:type="paragraph" w:customStyle="1" w:styleId="4DEC2B54D1EA45BA9EF81EBFD6B3F833">
    <w:name w:val="4DEC2B54D1EA45BA9EF81EBFD6B3F833"/>
    <w:rsid w:val="00D817D0"/>
  </w:style>
  <w:style w:type="paragraph" w:customStyle="1" w:styleId="D36CEA9D685347D08E73886DCE844BDE">
    <w:name w:val="D36CEA9D685347D08E73886DCE844BDE"/>
    <w:rsid w:val="00D817D0"/>
  </w:style>
  <w:style w:type="paragraph" w:customStyle="1" w:styleId="999EFDA02FCD4E58B275E2995EB3A34C">
    <w:name w:val="999EFDA02FCD4E58B275E2995EB3A34C"/>
    <w:rsid w:val="00D817D0"/>
  </w:style>
  <w:style w:type="paragraph" w:customStyle="1" w:styleId="70F86DEF734D4DB39A84BFD28EE9A33D">
    <w:name w:val="70F86DEF734D4DB39A84BFD28EE9A33D"/>
    <w:rsid w:val="00D817D0"/>
  </w:style>
  <w:style w:type="paragraph" w:customStyle="1" w:styleId="F3DCDDE941364C3CBA433B1B5EDC4CBD">
    <w:name w:val="F3DCDDE941364C3CBA433B1B5EDC4CBD"/>
    <w:rsid w:val="00D817D0"/>
  </w:style>
  <w:style w:type="paragraph" w:customStyle="1" w:styleId="C81EA4FC84D0492594290DA9AC06CCC1">
    <w:name w:val="C81EA4FC84D0492594290DA9AC06CCC1"/>
    <w:rsid w:val="00D817D0"/>
  </w:style>
  <w:style w:type="paragraph" w:customStyle="1" w:styleId="5626C67E00B4447DA7598EE14A2CFFC8">
    <w:name w:val="5626C67E00B4447DA7598EE14A2CFFC8"/>
    <w:rsid w:val="00D817D0"/>
  </w:style>
  <w:style w:type="paragraph" w:customStyle="1" w:styleId="37888046A1604AEB9A93141FDA2CA40B">
    <w:name w:val="37888046A1604AEB9A93141FDA2CA40B"/>
    <w:rsid w:val="00D817D0"/>
  </w:style>
  <w:style w:type="paragraph" w:customStyle="1" w:styleId="CB3399EEDE50491EB9F3FA5C34B5B8CC">
    <w:name w:val="CB3399EEDE50491EB9F3FA5C34B5B8CC"/>
    <w:rsid w:val="00D817D0"/>
  </w:style>
  <w:style w:type="paragraph" w:customStyle="1" w:styleId="3498B5056C5A4D5A81CD847B9341CDFB">
    <w:name w:val="3498B5056C5A4D5A81CD847B9341CDFB"/>
    <w:rsid w:val="00D817D0"/>
  </w:style>
  <w:style w:type="paragraph" w:customStyle="1" w:styleId="A97A31498E8B495CBAA715B6153B13D9">
    <w:name w:val="A97A31498E8B495CBAA715B6153B13D9"/>
    <w:rsid w:val="00D817D0"/>
  </w:style>
  <w:style w:type="paragraph" w:customStyle="1" w:styleId="9A142AAECD61491A9FB19ED689954CA3">
    <w:name w:val="9A142AAECD61491A9FB19ED689954CA3"/>
    <w:rsid w:val="00D817D0"/>
  </w:style>
  <w:style w:type="paragraph" w:customStyle="1" w:styleId="782C977AEF1D4CE3913361ACFA5B3EA3">
    <w:name w:val="782C977AEF1D4CE3913361ACFA5B3EA3"/>
    <w:rsid w:val="00D817D0"/>
  </w:style>
  <w:style w:type="paragraph" w:customStyle="1" w:styleId="B9F0A224F24F4ACE944733B77D765922">
    <w:name w:val="B9F0A224F24F4ACE944733B77D765922"/>
    <w:rsid w:val="00D817D0"/>
  </w:style>
  <w:style w:type="paragraph" w:customStyle="1" w:styleId="6BF26DB8DC0549CD894E4801117CB076">
    <w:name w:val="6BF26DB8DC0549CD894E4801117CB076"/>
    <w:rsid w:val="00D817D0"/>
  </w:style>
  <w:style w:type="paragraph" w:customStyle="1" w:styleId="6AF865E4214B42F8AB41121C0C93E56B">
    <w:name w:val="6AF865E4214B42F8AB41121C0C93E56B"/>
    <w:rsid w:val="00D817D0"/>
  </w:style>
  <w:style w:type="paragraph" w:customStyle="1" w:styleId="1F6C2489338B4FAFA189C48D0F27C64F">
    <w:name w:val="1F6C2489338B4FAFA189C48D0F27C64F"/>
    <w:rsid w:val="00D817D0"/>
  </w:style>
  <w:style w:type="paragraph" w:customStyle="1" w:styleId="F976AFEBA0CA460FA87426F043364A80">
    <w:name w:val="F976AFEBA0CA460FA87426F043364A80"/>
    <w:rsid w:val="00D817D0"/>
  </w:style>
  <w:style w:type="paragraph" w:customStyle="1" w:styleId="EB3F3D6A0627418B8057B4FC7E23ED67">
    <w:name w:val="EB3F3D6A0627418B8057B4FC7E23ED67"/>
    <w:rsid w:val="00D817D0"/>
  </w:style>
  <w:style w:type="paragraph" w:customStyle="1" w:styleId="540B092E4EE649EFBD77794468A24C29">
    <w:name w:val="540B092E4EE649EFBD77794468A24C29"/>
    <w:rsid w:val="00D817D0"/>
  </w:style>
  <w:style w:type="paragraph" w:customStyle="1" w:styleId="B6A0CA10637740978E730B22FF82A90C">
    <w:name w:val="B6A0CA10637740978E730B22FF82A90C"/>
    <w:rsid w:val="00D817D0"/>
  </w:style>
  <w:style w:type="paragraph" w:customStyle="1" w:styleId="34D4A5A9D1E4438CB069BD0805E57F02">
    <w:name w:val="34D4A5A9D1E4438CB069BD0805E57F02"/>
    <w:rsid w:val="00D817D0"/>
  </w:style>
  <w:style w:type="paragraph" w:customStyle="1" w:styleId="2CD19AFCDB1A4822BA8B54744A6AFDCD">
    <w:name w:val="2CD19AFCDB1A4822BA8B54744A6AFDCD"/>
    <w:rsid w:val="00D817D0"/>
  </w:style>
  <w:style w:type="paragraph" w:customStyle="1" w:styleId="338FD945F0EE4E6B8989832DDE3F86D5">
    <w:name w:val="338FD945F0EE4E6B8989832DDE3F86D5"/>
    <w:rsid w:val="00D817D0"/>
  </w:style>
  <w:style w:type="paragraph" w:customStyle="1" w:styleId="93A152E6CB454728BA6FE9C684DC1D44">
    <w:name w:val="93A152E6CB454728BA6FE9C684DC1D44"/>
    <w:rsid w:val="00D817D0"/>
  </w:style>
  <w:style w:type="paragraph" w:customStyle="1" w:styleId="132E4CCEF3984B1A9C2630EB37D89804">
    <w:name w:val="132E4CCEF3984B1A9C2630EB37D89804"/>
    <w:rsid w:val="00D817D0"/>
  </w:style>
  <w:style w:type="paragraph" w:customStyle="1" w:styleId="E9E43DC1C18443F8A557A209D3C332EB">
    <w:name w:val="E9E43DC1C18443F8A557A209D3C332EB"/>
    <w:rsid w:val="00D817D0"/>
  </w:style>
  <w:style w:type="paragraph" w:customStyle="1" w:styleId="A1015652BBD64542838F850395CB424B">
    <w:name w:val="A1015652BBD64542838F850395CB424B"/>
    <w:rsid w:val="00D817D0"/>
  </w:style>
  <w:style w:type="paragraph" w:customStyle="1" w:styleId="4B5FFDE716EE4A4A9620983A4B6222AF">
    <w:name w:val="4B5FFDE716EE4A4A9620983A4B6222AF"/>
    <w:rsid w:val="00D817D0"/>
  </w:style>
  <w:style w:type="paragraph" w:customStyle="1" w:styleId="040FB8D256864683A54EBF5932F08443">
    <w:name w:val="040FB8D256864683A54EBF5932F08443"/>
    <w:rsid w:val="00D817D0"/>
  </w:style>
  <w:style w:type="paragraph" w:customStyle="1" w:styleId="F9EEE890E7CC46C09752F2E47FC7759B">
    <w:name w:val="F9EEE890E7CC46C09752F2E47FC7759B"/>
    <w:rsid w:val="00D817D0"/>
  </w:style>
  <w:style w:type="paragraph" w:customStyle="1" w:styleId="BCDEF91D13F344CB967E0979BFE25A34">
    <w:name w:val="BCDEF91D13F344CB967E0979BFE25A34"/>
    <w:rsid w:val="00D817D0"/>
  </w:style>
  <w:style w:type="paragraph" w:customStyle="1" w:styleId="F9CBAC69E7E5433F968BF890B7178D95">
    <w:name w:val="F9CBAC69E7E5433F968BF890B7178D95"/>
    <w:rsid w:val="00D817D0"/>
  </w:style>
  <w:style w:type="paragraph" w:customStyle="1" w:styleId="18814A51DF8B43EBA76F67FB0937574D">
    <w:name w:val="18814A51DF8B43EBA76F67FB0937574D"/>
    <w:rsid w:val="00D817D0"/>
  </w:style>
  <w:style w:type="paragraph" w:customStyle="1" w:styleId="547BFE65A0BE4B9E8E72AC6321FC9857">
    <w:name w:val="547BFE65A0BE4B9E8E72AC6321FC9857"/>
    <w:rsid w:val="00D817D0"/>
  </w:style>
  <w:style w:type="paragraph" w:customStyle="1" w:styleId="9B234E49199F42409902FEB43436053D">
    <w:name w:val="9B234E49199F42409902FEB43436053D"/>
    <w:rsid w:val="00D817D0"/>
  </w:style>
  <w:style w:type="paragraph" w:customStyle="1" w:styleId="07B9C0569DE74B0092DDC984FEE98FCD">
    <w:name w:val="07B9C0569DE74B0092DDC984FEE98FCD"/>
    <w:rsid w:val="00D817D0"/>
  </w:style>
  <w:style w:type="paragraph" w:customStyle="1" w:styleId="99EA83EB35D648ACAE0D3D741529EE5F">
    <w:name w:val="99EA83EB35D648ACAE0D3D741529EE5F"/>
    <w:rsid w:val="00D817D0"/>
  </w:style>
  <w:style w:type="paragraph" w:customStyle="1" w:styleId="DF6DBDA5482B49928E0DFF6AE19937B1">
    <w:name w:val="DF6DBDA5482B49928E0DFF6AE19937B1"/>
    <w:rsid w:val="00D817D0"/>
  </w:style>
  <w:style w:type="paragraph" w:customStyle="1" w:styleId="9D652162DB9F42E4AD3E7A2FAE6D75C6">
    <w:name w:val="9D652162DB9F42E4AD3E7A2FAE6D75C6"/>
    <w:rsid w:val="00D817D0"/>
  </w:style>
  <w:style w:type="paragraph" w:customStyle="1" w:styleId="8F6A788CD6704FF89FD8B98AEE440BD5">
    <w:name w:val="8F6A788CD6704FF89FD8B98AEE440BD5"/>
    <w:rsid w:val="00D817D0"/>
  </w:style>
  <w:style w:type="paragraph" w:customStyle="1" w:styleId="CFFD89F373E04B748E13E105F441BDC5">
    <w:name w:val="CFFD89F373E04B748E13E105F441BDC5"/>
    <w:rsid w:val="00D817D0"/>
  </w:style>
  <w:style w:type="paragraph" w:customStyle="1" w:styleId="C10DC42BBA74419CB6AE22C37DE824E2">
    <w:name w:val="C10DC42BBA74419CB6AE22C37DE824E2"/>
    <w:rsid w:val="00D817D0"/>
  </w:style>
  <w:style w:type="paragraph" w:customStyle="1" w:styleId="E2B3182EF7CB4D1AB172F3605375EF2B">
    <w:name w:val="E2B3182EF7CB4D1AB172F3605375EF2B"/>
    <w:rsid w:val="00D817D0"/>
  </w:style>
  <w:style w:type="paragraph" w:customStyle="1" w:styleId="DDFBEE11B4364DC49A38956E9CEA8803">
    <w:name w:val="DDFBEE11B4364DC49A38956E9CEA8803"/>
    <w:rsid w:val="00D817D0"/>
  </w:style>
  <w:style w:type="paragraph" w:customStyle="1" w:styleId="22F211A936084B70A5796A4D75AC59CD">
    <w:name w:val="22F211A936084B70A5796A4D75AC59CD"/>
    <w:rsid w:val="00D817D0"/>
  </w:style>
  <w:style w:type="paragraph" w:customStyle="1" w:styleId="F1F6BF45BA164F9CACCF2B2DEC23934F">
    <w:name w:val="F1F6BF45BA164F9CACCF2B2DEC23934F"/>
    <w:rsid w:val="00D817D0"/>
  </w:style>
  <w:style w:type="paragraph" w:customStyle="1" w:styleId="830BDB3BD8804223ABDE2204A08AC619">
    <w:name w:val="830BDB3BD8804223ABDE2204A08AC619"/>
    <w:rsid w:val="00D817D0"/>
  </w:style>
  <w:style w:type="paragraph" w:customStyle="1" w:styleId="DDDA92E2A00145EFABD13107B5BE9C29">
    <w:name w:val="DDDA92E2A00145EFABD13107B5BE9C29"/>
    <w:rsid w:val="00D817D0"/>
  </w:style>
  <w:style w:type="paragraph" w:customStyle="1" w:styleId="E1CC477F90464BF5B2B9AD3AD556A9A2">
    <w:name w:val="E1CC477F90464BF5B2B9AD3AD556A9A2"/>
    <w:rsid w:val="00D817D0"/>
  </w:style>
  <w:style w:type="paragraph" w:customStyle="1" w:styleId="34BE6C242282447E963EE017329E19C4">
    <w:name w:val="34BE6C242282447E963EE017329E19C4"/>
    <w:rsid w:val="00D817D0"/>
  </w:style>
  <w:style w:type="paragraph" w:customStyle="1" w:styleId="7D8C77E1F667477AA4D9AE0D7123F2F4">
    <w:name w:val="7D8C77E1F667477AA4D9AE0D7123F2F4"/>
    <w:rsid w:val="00D817D0"/>
  </w:style>
  <w:style w:type="paragraph" w:customStyle="1" w:styleId="56BA1BEEF2C84AC591B60E24379F83B7">
    <w:name w:val="56BA1BEEF2C84AC591B60E24379F83B7"/>
    <w:rsid w:val="00D817D0"/>
  </w:style>
  <w:style w:type="paragraph" w:customStyle="1" w:styleId="AE02912AFB604303A41B01585E6E9BCA">
    <w:name w:val="AE02912AFB604303A41B01585E6E9BCA"/>
    <w:rsid w:val="00D817D0"/>
  </w:style>
  <w:style w:type="paragraph" w:customStyle="1" w:styleId="C55048B8600D4B91809F703B4E428808">
    <w:name w:val="C55048B8600D4B91809F703B4E428808"/>
    <w:rsid w:val="00D817D0"/>
  </w:style>
  <w:style w:type="paragraph" w:customStyle="1" w:styleId="B3EDA5E8766D477C85E29C4FF459AB60">
    <w:name w:val="B3EDA5E8766D477C85E29C4FF459AB60"/>
    <w:rsid w:val="00D817D0"/>
  </w:style>
  <w:style w:type="paragraph" w:customStyle="1" w:styleId="FD51880B6AFE4E8894794593A7454D09">
    <w:name w:val="FD51880B6AFE4E8894794593A7454D09"/>
    <w:rsid w:val="00D817D0"/>
  </w:style>
  <w:style w:type="paragraph" w:customStyle="1" w:styleId="6060464C84634BFFBA304F448FFBA5BA">
    <w:name w:val="6060464C84634BFFBA304F448FFBA5BA"/>
    <w:rsid w:val="00D817D0"/>
  </w:style>
  <w:style w:type="paragraph" w:customStyle="1" w:styleId="D9BEE6D27DF8469383EA91AA8C90838A">
    <w:name w:val="D9BEE6D27DF8469383EA91AA8C90838A"/>
    <w:rsid w:val="00D817D0"/>
  </w:style>
  <w:style w:type="paragraph" w:customStyle="1" w:styleId="1C6AA30A54864B80B98CA8CCA0698D15">
    <w:name w:val="1C6AA30A54864B80B98CA8CCA0698D15"/>
    <w:rsid w:val="00D817D0"/>
  </w:style>
  <w:style w:type="paragraph" w:customStyle="1" w:styleId="D8D5B5DE226040C290037390E2101BA3">
    <w:name w:val="D8D5B5DE226040C290037390E2101BA3"/>
    <w:rsid w:val="00D817D0"/>
  </w:style>
  <w:style w:type="paragraph" w:customStyle="1" w:styleId="202C3AB64D83449B8C21AADD5C221F03">
    <w:name w:val="202C3AB64D83449B8C21AADD5C221F03"/>
    <w:rsid w:val="00D817D0"/>
  </w:style>
  <w:style w:type="paragraph" w:customStyle="1" w:styleId="F842C4D249814E59B9A61B7DB03CBFEB">
    <w:name w:val="F842C4D249814E59B9A61B7DB03CBFEB"/>
    <w:rsid w:val="00D817D0"/>
  </w:style>
  <w:style w:type="paragraph" w:customStyle="1" w:styleId="D7F92A8144C1486597ACE4B3E4F1460A">
    <w:name w:val="D7F92A8144C1486597ACE4B3E4F1460A"/>
    <w:rsid w:val="00D817D0"/>
  </w:style>
  <w:style w:type="paragraph" w:customStyle="1" w:styleId="02664D9499BA4FE6B9133825C251086C">
    <w:name w:val="02664D9499BA4FE6B9133825C251086C"/>
    <w:rsid w:val="00D817D0"/>
  </w:style>
  <w:style w:type="paragraph" w:customStyle="1" w:styleId="0814EB1FC0EA444492DD83D593E97F02">
    <w:name w:val="0814EB1FC0EA444492DD83D593E97F02"/>
    <w:rsid w:val="00D817D0"/>
  </w:style>
  <w:style w:type="paragraph" w:customStyle="1" w:styleId="BAE3FECCB74A44D6B9E036C2DB15A912">
    <w:name w:val="BAE3FECCB74A44D6B9E036C2DB15A912"/>
    <w:rsid w:val="00D817D0"/>
  </w:style>
  <w:style w:type="paragraph" w:customStyle="1" w:styleId="A36578668095456398339D46D71B8776">
    <w:name w:val="A36578668095456398339D46D71B8776"/>
    <w:rsid w:val="00D817D0"/>
  </w:style>
  <w:style w:type="paragraph" w:customStyle="1" w:styleId="95C2980FB5AA49548F709A6CB00C77D2">
    <w:name w:val="95C2980FB5AA49548F709A6CB00C77D2"/>
    <w:rsid w:val="00D817D0"/>
  </w:style>
  <w:style w:type="paragraph" w:customStyle="1" w:styleId="7BF74ED178A248D49CD1741EDC8F174E">
    <w:name w:val="7BF74ED178A248D49CD1741EDC8F174E"/>
    <w:rsid w:val="00D817D0"/>
  </w:style>
  <w:style w:type="paragraph" w:customStyle="1" w:styleId="E1C1F897CB2E4081B115A49BA90A43C1">
    <w:name w:val="E1C1F897CB2E4081B115A49BA90A43C1"/>
    <w:rsid w:val="00D817D0"/>
  </w:style>
  <w:style w:type="paragraph" w:customStyle="1" w:styleId="6FE84D43790F47969EA6CA11B993A085">
    <w:name w:val="6FE84D43790F47969EA6CA11B993A085"/>
    <w:rsid w:val="00D817D0"/>
  </w:style>
  <w:style w:type="paragraph" w:customStyle="1" w:styleId="FE85E12AFBEE45FDAB7371FB41922E8C">
    <w:name w:val="FE85E12AFBEE45FDAB7371FB41922E8C"/>
    <w:rsid w:val="00D817D0"/>
  </w:style>
  <w:style w:type="paragraph" w:customStyle="1" w:styleId="1F833AA7171F46BCA89977B45B28026D">
    <w:name w:val="1F833AA7171F46BCA89977B45B28026D"/>
    <w:rsid w:val="00701194"/>
  </w:style>
  <w:style w:type="paragraph" w:customStyle="1" w:styleId="3580F0AE874547A79FE1BB6A9337FE49">
    <w:name w:val="3580F0AE874547A79FE1BB6A9337FE49"/>
    <w:rsid w:val="00701194"/>
  </w:style>
  <w:style w:type="paragraph" w:customStyle="1" w:styleId="EBEE8413259E43068E4F853085803049">
    <w:name w:val="EBEE8413259E43068E4F853085803049"/>
    <w:rsid w:val="00701194"/>
  </w:style>
  <w:style w:type="paragraph" w:customStyle="1" w:styleId="09A6395120884606BD1C75FAE8B81558">
    <w:name w:val="09A6395120884606BD1C75FAE8B81558"/>
    <w:rsid w:val="00FE38DA"/>
  </w:style>
  <w:style w:type="paragraph" w:customStyle="1" w:styleId="94CCAA4677274658ADB513CD2C835185">
    <w:name w:val="94CCAA4677274658ADB513CD2C835185"/>
    <w:rsid w:val="00FE38DA"/>
  </w:style>
  <w:style w:type="paragraph" w:customStyle="1" w:styleId="55DB138C5CB44ECB993DEEB8E87EAD36">
    <w:name w:val="55DB138C5CB44ECB993DEEB8E87EAD36"/>
    <w:rsid w:val="00FE38DA"/>
  </w:style>
  <w:style w:type="paragraph" w:customStyle="1" w:styleId="FFAFD5D38D6545A3B8868DADA13D560D">
    <w:name w:val="FFAFD5D38D6545A3B8868DADA13D560D"/>
    <w:rsid w:val="00FE38DA"/>
  </w:style>
  <w:style w:type="paragraph" w:customStyle="1" w:styleId="2A0F03E446AB4697903FD702BFECED065">
    <w:name w:val="2A0F03E446AB4697903FD702BFECED065"/>
    <w:rsid w:val="008A0756"/>
    <w:rPr>
      <w:rFonts w:ascii="Arial" w:eastAsiaTheme="minorHAnsi" w:hAnsi="Arial"/>
      <w:sz w:val="24"/>
      <w:szCs w:val="24"/>
      <w:lang w:eastAsia="en-US"/>
    </w:rPr>
  </w:style>
  <w:style w:type="paragraph" w:customStyle="1" w:styleId="1E71D4E63A2E402B96F6C48B924427BB5">
    <w:name w:val="1E71D4E63A2E402B96F6C48B924427BB5"/>
    <w:rsid w:val="008A0756"/>
    <w:rPr>
      <w:rFonts w:ascii="Arial" w:eastAsiaTheme="minorHAnsi" w:hAnsi="Arial"/>
      <w:sz w:val="24"/>
      <w:szCs w:val="24"/>
      <w:lang w:eastAsia="en-US"/>
    </w:rPr>
  </w:style>
  <w:style w:type="paragraph" w:customStyle="1" w:styleId="B682F9A673EB4FA39EF2E56F7A177B5B5">
    <w:name w:val="B682F9A673EB4FA39EF2E56F7A177B5B5"/>
    <w:rsid w:val="008A0756"/>
    <w:rPr>
      <w:rFonts w:ascii="Arial" w:eastAsiaTheme="minorHAnsi" w:hAnsi="Arial"/>
      <w:sz w:val="24"/>
      <w:szCs w:val="24"/>
      <w:lang w:eastAsia="en-US"/>
    </w:rPr>
  </w:style>
  <w:style w:type="paragraph" w:customStyle="1" w:styleId="C5C37D8C8D9742479BFEE088926438F95">
    <w:name w:val="C5C37D8C8D9742479BFEE088926438F95"/>
    <w:rsid w:val="008A0756"/>
    <w:rPr>
      <w:rFonts w:ascii="Arial" w:eastAsiaTheme="minorHAnsi" w:hAnsi="Arial"/>
      <w:sz w:val="24"/>
      <w:szCs w:val="24"/>
      <w:lang w:eastAsia="en-US"/>
    </w:rPr>
  </w:style>
  <w:style w:type="paragraph" w:customStyle="1" w:styleId="4A69B94F786F4AB8B2055C1EC6BA76D51">
    <w:name w:val="4A69B94F786F4AB8B2055C1EC6BA76D51"/>
    <w:rsid w:val="008A0756"/>
    <w:rPr>
      <w:rFonts w:ascii="Arial" w:eastAsiaTheme="minorHAnsi" w:hAnsi="Arial"/>
      <w:sz w:val="24"/>
      <w:szCs w:val="24"/>
      <w:lang w:eastAsia="en-US"/>
    </w:rPr>
  </w:style>
  <w:style w:type="paragraph" w:customStyle="1" w:styleId="7322C528978440889697CA27700F301C1">
    <w:name w:val="7322C528978440889697CA27700F301C1"/>
    <w:rsid w:val="008A0756"/>
    <w:rPr>
      <w:rFonts w:ascii="Arial" w:eastAsiaTheme="minorHAnsi" w:hAnsi="Arial"/>
      <w:sz w:val="24"/>
      <w:szCs w:val="24"/>
      <w:lang w:eastAsia="en-US"/>
    </w:rPr>
  </w:style>
  <w:style w:type="paragraph" w:customStyle="1" w:styleId="1B47369600DA477498AD480D34BE0C021">
    <w:name w:val="1B47369600DA477498AD480D34BE0C021"/>
    <w:rsid w:val="008A0756"/>
    <w:rPr>
      <w:rFonts w:ascii="Arial" w:eastAsiaTheme="minorHAnsi" w:hAnsi="Arial"/>
      <w:sz w:val="24"/>
      <w:szCs w:val="24"/>
      <w:lang w:eastAsia="en-US"/>
    </w:rPr>
  </w:style>
  <w:style w:type="paragraph" w:customStyle="1" w:styleId="4176E8DE11444C1689A42EBA019E24A31">
    <w:name w:val="4176E8DE11444C1689A42EBA019E24A31"/>
    <w:rsid w:val="008A0756"/>
    <w:rPr>
      <w:rFonts w:ascii="Arial" w:eastAsiaTheme="minorHAnsi" w:hAnsi="Arial"/>
      <w:sz w:val="24"/>
      <w:szCs w:val="24"/>
      <w:lang w:eastAsia="en-US"/>
    </w:rPr>
  </w:style>
  <w:style w:type="paragraph" w:customStyle="1" w:styleId="6EB04CFB34654347A2D131DAC21D5F7F1">
    <w:name w:val="6EB04CFB34654347A2D131DAC21D5F7F1"/>
    <w:rsid w:val="008A0756"/>
    <w:rPr>
      <w:rFonts w:ascii="Arial" w:eastAsiaTheme="minorHAnsi" w:hAnsi="Arial"/>
      <w:sz w:val="24"/>
      <w:szCs w:val="24"/>
      <w:lang w:eastAsia="en-US"/>
    </w:rPr>
  </w:style>
  <w:style w:type="paragraph" w:customStyle="1" w:styleId="E044C1AA0CA645E59C2F74F428D1F4351">
    <w:name w:val="E044C1AA0CA645E59C2F74F428D1F4351"/>
    <w:rsid w:val="008A0756"/>
    <w:rPr>
      <w:rFonts w:ascii="Arial" w:eastAsiaTheme="minorHAnsi" w:hAnsi="Arial"/>
      <w:sz w:val="24"/>
      <w:szCs w:val="24"/>
      <w:lang w:eastAsia="en-US"/>
    </w:rPr>
  </w:style>
  <w:style w:type="paragraph" w:customStyle="1" w:styleId="1A28A727C2F047C2A272C27D66244FEC1">
    <w:name w:val="1A28A727C2F047C2A272C27D66244FEC1"/>
    <w:rsid w:val="008A0756"/>
    <w:rPr>
      <w:rFonts w:ascii="Arial" w:eastAsiaTheme="minorHAnsi" w:hAnsi="Arial"/>
      <w:sz w:val="24"/>
      <w:szCs w:val="24"/>
      <w:lang w:eastAsia="en-US"/>
    </w:rPr>
  </w:style>
  <w:style w:type="paragraph" w:customStyle="1" w:styleId="B1B153A575B04F30AD5E614E67AF299F1">
    <w:name w:val="B1B153A575B04F30AD5E614E67AF299F1"/>
    <w:rsid w:val="008A0756"/>
    <w:rPr>
      <w:rFonts w:ascii="Arial" w:eastAsiaTheme="minorHAnsi" w:hAnsi="Arial"/>
      <w:sz w:val="24"/>
      <w:szCs w:val="24"/>
      <w:lang w:eastAsia="en-US"/>
    </w:rPr>
  </w:style>
  <w:style w:type="paragraph" w:customStyle="1" w:styleId="55DB138C5CB44ECB993DEEB8E87EAD361">
    <w:name w:val="55DB138C5CB44ECB993DEEB8E87EAD361"/>
    <w:rsid w:val="008A0756"/>
    <w:rPr>
      <w:rFonts w:ascii="Arial" w:eastAsiaTheme="minorHAnsi" w:hAnsi="Arial"/>
      <w:sz w:val="24"/>
      <w:szCs w:val="24"/>
      <w:lang w:eastAsia="en-US"/>
    </w:rPr>
  </w:style>
  <w:style w:type="paragraph" w:customStyle="1" w:styleId="FFAFD5D38D6545A3B8868DADA13D560D1">
    <w:name w:val="FFAFD5D38D6545A3B8868DADA13D560D1"/>
    <w:rsid w:val="008A0756"/>
    <w:rPr>
      <w:rFonts w:ascii="Arial" w:eastAsiaTheme="minorHAnsi" w:hAnsi="Arial"/>
      <w:sz w:val="24"/>
      <w:szCs w:val="24"/>
      <w:lang w:eastAsia="en-US"/>
    </w:rPr>
  </w:style>
  <w:style w:type="paragraph" w:customStyle="1" w:styleId="570EEF7C5E3B44FDA3FB8AF50862EC475">
    <w:name w:val="570EEF7C5E3B44FDA3FB8AF50862EC475"/>
    <w:rsid w:val="008A0756"/>
    <w:rPr>
      <w:rFonts w:ascii="Arial" w:eastAsiaTheme="minorHAnsi" w:hAnsi="Arial"/>
      <w:sz w:val="24"/>
      <w:szCs w:val="24"/>
      <w:lang w:eastAsia="en-US"/>
    </w:rPr>
  </w:style>
  <w:style w:type="paragraph" w:customStyle="1" w:styleId="4740244D3BDF4BD5B72104059C97FBD55">
    <w:name w:val="4740244D3BDF4BD5B72104059C97FBD55"/>
    <w:rsid w:val="008A0756"/>
    <w:rPr>
      <w:rFonts w:ascii="Arial" w:eastAsiaTheme="minorHAnsi" w:hAnsi="Arial"/>
      <w:sz w:val="24"/>
      <w:szCs w:val="24"/>
      <w:lang w:eastAsia="en-US"/>
    </w:rPr>
  </w:style>
  <w:style w:type="paragraph" w:customStyle="1" w:styleId="2D10C8868BBB4F3BA160D08D5EAA57D25">
    <w:name w:val="2D10C8868BBB4F3BA160D08D5EAA57D25"/>
    <w:rsid w:val="008A0756"/>
    <w:rPr>
      <w:rFonts w:ascii="Arial" w:eastAsiaTheme="minorHAnsi" w:hAnsi="Arial"/>
      <w:sz w:val="24"/>
      <w:szCs w:val="24"/>
      <w:lang w:eastAsia="en-US"/>
    </w:rPr>
  </w:style>
  <w:style w:type="paragraph" w:customStyle="1" w:styleId="AAEF6BF18A684FC8B5807FA74103E4675">
    <w:name w:val="AAEF6BF18A684FC8B5807FA74103E4675"/>
    <w:rsid w:val="008A0756"/>
    <w:rPr>
      <w:rFonts w:ascii="Arial" w:eastAsiaTheme="minorHAnsi" w:hAnsi="Arial"/>
      <w:sz w:val="24"/>
      <w:szCs w:val="24"/>
      <w:lang w:eastAsia="en-US"/>
    </w:rPr>
  </w:style>
  <w:style w:type="paragraph" w:customStyle="1" w:styleId="A04CBC18D4A846F3B08A101E62D6B5BB5">
    <w:name w:val="A04CBC18D4A846F3B08A101E62D6B5BB5"/>
    <w:rsid w:val="008A0756"/>
    <w:rPr>
      <w:rFonts w:ascii="Arial" w:eastAsiaTheme="minorHAnsi" w:hAnsi="Arial"/>
      <w:sz w:val="24"/>
      <w:szCs w:val="24"/>
      <w:lang w:eastAsia="en-US"/>
    </w:rPr>
  </w:style>
  <w:style w:type="paragraph" w:customStyle="1" w:styleId="81E1BDC48EA24971A5B5EDB0B02AE2B65">
    <w:name w:val="81E1BDC48EA24971A5B5EDB0B02AE2B65"/>
    <w:rsid w:val="008A0756"/>
    <w:rPr>
      <w:rFonts w:ascii="Arial" w:eastAsiaTheme="minorHAnsi" w:hAnsi="Arial"/>
      <w:sz w:val="24"/>
      <w:szCs w:val="24"/>
      <w:lang w:eastAsia="en-US"/>
    </w:rPr>
  </w:style>
  <w:style w:type="paragraph" w:customStyle="1" w:styleId="59AFDD696D214A7DA3620A721072D78F5">
    <w:name w:val="59AFDD696D214A7DA3620A721072D78F5"/>
    <w:rsid w:val="008A0756"/>
    <w:rPr>
      <w:rFonts w:ascii="Arial" w:eastAsiaTheme="minorHAnsi" w:hAnsi="Arial"/>
      <w:sz w:val="24"/>
      <w:szCs w:val="24"/>
      <w:lang w:eastAsia="en-US"/>
    </w:rPr>
  </w:style>
  <w:style w:type="paragraph" w:customStyle="1" w:styleId="795A41B97DB64C3DBDFA0B07DB4AA6FE5">
    <w:name w:val="795A41B97DB64C3DBDFA0B07DB4AA6FE5"/>
    <w:rsid w:val="008A0756"/>
    <w:rPr>
      <w:rFonts w:ascii="Arial" w:eastAsiaTheme="minorHAnsi" w:hAnsi="Arial"/>
      <w:sz w:val="24"/>
      <w:szCs w:val="24"/>
      <w:lang w:eastAsia="en-US"/>
    </w:rPr>
  </w:style>
  <w:style w:type="paragraph" w:customStyle="1" w:styleId="3F51288597D4483588F4FC447C197F075">
    <w:name w:val="3F51288597D4483588F4FC447C197F075"/>
    <w:rsid w:val="008A0756"/>
    <w:rPr>
      <w:rFonts w:ascii="Arial" w:eastAsiaTheme="minorHAnsi" w:hAnsi="Arial"/>
      <w:sz w:val="24"/>
      <w:szCs w:val="24"/>
      <w:lang w:eastAsia="en-US"/>
    </w:rPr>
  </w:style>
  <w:style w:type="paragraph" w:customStyle="1" w:styleId="9D02F04D875F4DCEBEFE31328CA28D445">
    <w:name w:val="9D02F04D875F4DCEBEFE31328CA28D445"/>
    <w:rsid w:val="008A0756"/>
    <w:rPr>
      <w:rFonts w:ascii="Arial" w:eastAsiaTheme="minorHAnsi" w:hAnsi="Arial"/>
      <w:sz w:val="24"/>
      <w:szCs w:val="24"/>
      <w:lang w:eastAsia="en-US"/>
    </w:rPr>
  </w:style>
  <w:style w:type="paragraph" w:customStyle="1" w:styleId="0849CCC055484E9EA4B2CC4D50E719295">
    <w:name w:val="0849CCC055484E9EA4B2CC4D50E719295"/>
    <w:rsid w:val="008A0756"/>
    <w:rPr>
      <w:rFonts w:ascii="Arial" w:eastAsiaTheme="minorHAnsi" w:hAnsi="Arial"/>
      <w:sz w:val="24"/>
      <w:szCs w:val="24"/>
      <w:lang w:eastAsia="en-US"/>
    </w:rPr>
  </w:style>
  <w:style w:type="paragraph" w:customStyle="1" w:styleId="0071760E8F2E4E08A945155D58C07B875">
    <w:name w:val="0071760E8F2E4E08A945155D58C07B875"/>
    <w:rsid w:val="008A0756"/>
    <w:rPr>
      <w:rFonts w:ascii="Arial" w:eastAsiaTheme="minorHAnsi" w:hAnsi="Arial"/>
      <w:sz w:val="24"/>
      <w:szCs w:val="24"/>
      <w:lang w:eastAsia="en-US"/>
    </w:rPr>
  </w:style>
  <w:style w:type="paragraph" w:customStyle="1" w:styleId="5F7FFE22FF364886B59490DEFA03BECE5">
    <w:name w:val="5F7FFE22FF364886B59490DEFA03BECE5"/>
    <w:rsid w:val="008A0756"/>
    <w:rPr>
      <w:rFonts w:ascii="Arial" w:eastAsiaTheme="minorHAnsi" w:hAnsi="Arial"/>
      <w:sz w:val="24"/>
      <w:szCs w:val="24"/>
      <w:lang w:eastAsia="en-US"/>
    </w:rPr>
  </w:style>
  <w:style w:type="paragraph" w:customStyle="1" w:styleId="1F334AFD49854959BF5A5794CB533F685">
    <w:name w:val="1F334AFD49854959BF5A5794CB533F685"/>
    <w:rsid w:val="008A0756"/>
    <w:rPr>
      <w:rFonts w:ascii="Arial" w:eastAsiaTheme="minorHAnsi" w:hAnsi="Arial"/>
      <w:sz w:val="24"/>
      <w:szCs w:val="24"/>
      <w:lang w:eastAsia="en-US"/>
    </w:rPr>
  </w:style>
  <w:style w:type="paragraph" w:customStyle="1" w:styleId="00FB25881FF04863BAC36D2A20D56EBD5">
    <w:name w:val="00FB25881FF04863BAC36D2A20D56EBD5"/>
    <w:rsid w:val="008A0756"/>
    <w:rPr>
      <w:rFonts w:ascii="Arial" w:eastAsiaTheme="minorHAnsi" w:hAnsi="Arial"/>
      <w:sz w:val="24"/>
      <w:szCs w:val="24"/>
      <w:lang w:eastAsia="en-US"/>
    </w:rPr>
  </w:style>
  <w:style w:type="paragraph" w:customStyle="1" w:styleId="7406107DD5DE43DEA1539C2B791E4D3E5">
    <w:name w:val="7406107DD5DE43DEA1539C2B791E4D3E5"/>
    <w:rsid w:val="008A0756"/>
    <w:rPr>
      <w:rFonts w:ascii="Arial" w:eastAsiaTheme="minorHAnsi" w:hAnsi="Arial"/>
      <w:sz w:val="24"/>
      <w:szCs w:val="24"/>
      <w:lang w:eastAsia="en-US"/>
    </w:rPr>
  </w:style>
  <w:style w:type="paragraph" w:customStyle="1" w:styleId="09A9E1A22488454DB802873B61F9E67D5">
    <w:name w:val="09A9E1A22488454DB802873B61F9E67D5"/>
    <w:rsid w:val="008A0756"/>
    <w:rPr>
      <w:rFonts w:ascii="Arial" w:eastAsiaTheme="minorHAnsi" w:hAnsi="Arial"/>
      <w:sz w:val="24"/>
      <w:szCs w:val="24"/>
      <w:lang w:eastAsia="en-US"/>
    </w:rPr>
  </w:style>
  <w:style w:type="paragraph" w:customStyle="1" w:styleId="670F9EAEA8234780897058139CA15ADE5">
    <w:name w:val="670F9EAEA8234780897058139CA15ADE5"/>
    <w:rsid w:val="008A0756"/>
    <w:rPr>
      <w:rFonts w:ascii="Arial" w:eastAsiaTheme="minorHAnsi" w:hAnsi="Arial"/>
      <w:sz w:val="24"/>
      <w:szCs w:val="24"/>
      <w:lang w:eastAsia="en-US"/>
    </w:rPr>
  </w:style>
  <w:style w:type="paragraph" w:customStyle="1" w:styleId="6A29F643C01C4ECDAFDF913EAFCFA0835">
    <w:name w:val="6A29F643C01C4ECDAFDF913EAFCFA0835"/>
    <w:rsid w:val="008A0756"/>
    <w:rPr>
      <w:rFonts w:ascii="Arial" w:eastAsiaTheme="minorHAnsi" w:hAnsi="Arial"/>
      <w:sz w:val="24"/>
      <w:szCs w:val="24"/>
      <w:lang w:eastAsia="en-US"/>
    </w:rPr>
  </w:style>
  <w:style w:type="paragraph" w:customStyle="1" w:styleId="4B4650AF69C24E3B927C6C6F0339E6845">
    <w:name w:val="4B4650AF69C24E3B927C6C6F0339E6845"/>
    <w:rsid w:val="008A0756"/>
    <w:rPr>
      <w:rFonts w:ascii="Arial" w:eastAsiaTheme="minorHAnsi" w:hAnsi="Arial"/>
      <w:sz w:val="24"/>
      <w:szCs w:val="24"/>
      <w:lang w:eastAsia="en-US"/>
    </w:rPr>
  </w:style>
  <w:style w:type="paragraph" w:customStyle="1" w:styleId="F67547A76E00496DB35C423F98C2DE575">
    <w:name w:val="F67547A76E00496DB35C423F98C2DE575"/>
    <w:rsid w:val="008A0756"/>
    <w:rPr>
      <w:rFonts w:ascii="Arial" w:eastAsiaTheme="minorHAnsi" w:hAnsi="Arial"/>
      <w:sz w:val="24"/>
      <w:szCs w:val="24"/>
      <w:lang w:eastAsia="en-US"/>
    </w:rPr>
  </w:style>
  <w:style w:type="paragraph" w:customStyle="1" w:styleId="35277C47A8734DCCB6A8436FE89CF4355">
    <w:name w:val="35277C47A8734DCCB6A8436FE89CF4355"/>
    <w:rsid w:val="008A0756"/>
    <w:rPr>
      <w:rFonts w:ascii="Arial" w:eastAsiaTheme="minorHAnsi" w:hAnsi="Arial"/>
      <w:sz w:val="24"/>
      <w:szCs w:val="24"/>
      <w:lang w:eastAsia="en-US"/>
    </w:rPr>
  </w:style>
  <w:style w:type="paragraph" w:customStyle="1" w:styleId="214D31461A404AF592FAFB1526A744715">
    <w:name w:val="214D31461A404AF592FAFB1526A744715"/>
    <w:rsid w:val="008A0756"/>
    <w:rPr>
      <w:rFonts w:ascii="Arial" w:eastAsiaTheme="minorHAnsi" w:hAnsi="Arial"/>
      <w:sz w:val="24"/>
      <w:szCs w:val="24"/>
      <w:lang w:eastAsia="en-US"/>
    </w:rPr>
  </w:style>
  <w:style w:type="paragraph" w:customStyle="1" w:styleId="B9E113428DB540C5B5BD86F911E6AF855">
    <w:name w:val="B9E113428DB540C5B5BD86F911E6AF855"/>
    <w:rsid w:val="008A0756"/>
    <w:rPr>
      <w:rFonts w:ascii="Arial" w:eastAsiaTheme="minorHAnsi" w:hAnsi="Arial"/>
      <w:sz w:val="24"/>
      <w:szCs w:val="24"/>
      <w:lang w:eastAsia="en-US"/>
    </w:rPr>
  </w:style>
  <w:style w:type="paragraph" w:customStyle="1" w:styleId="701DC36CC067480D925600F6174DA3235">
    <w:name w:val="701DC36CC067480D925600F6174DA3235"/>
    <w:rsid w:val="008A0756"/>
    <w:rPr>
      <w:rFonts w:ascii="Arial" w:eastAsiaTheme="minorHAnsi" w:hAnsi="Arial"/>
      <w:sz w:val="24"/>
      <w:szCs w:val="24"/>
      <w:lang w:eastAsia="en-US"/>
    </w:rPr>
  </w:style>
  <w:style w:type="paragraph" w:customStyle="1" w:styleId="83A0DC4CD52548558B192882BA84F0DC5">
    <w:name w:val="83A0DC4CD52548558B192882BA84F0DC5"/>
    <w:rsid w:val="008A0756"/>
    <w:rPr>
      <w:rFonts w:ascii="Arial" w:eastAsiaTheme="minorHAnsi" w:hAnsi="Arial"/>
      <w:sz w:val="24"/>
      <w:szCs w:val="24"/>
      <w:lang w:eastAsia="en-US"/>
    </w:rPr>
  </w:style>
  <w:style w:type="paragraph" w:customStyle="1" w:styleId="3279DA3627F6474CA43C1E960D96C2F55">
    <w:name w:val="3279DA3627F6474CA43C1E960D96C2F55"/>
    <w:rsid w:val="008A0756"/>
    <w:rPr>
      <w:rFonts w:ascii="Arial" w:eastAsiaTheme="minorHAnsi" w:hAnsi="Arial"/>
      <w:sz w:val="24"/>
      <w:szCs w:val="24"/>
      <w:lang w:eastAsia="en-US"/>
    </w:rPr>
  </w:style>
  <w:style w:type="paragraph" w:customStyle="1" w:styleId="4F4C1EEB1FE542C6AA7A11EB762022205">
    <w:name w:val="4F4C1EEB1FE542C6AA7A11EB762022205"/>
    <w:rsid w:val="008A0756"/>
    <w:rPr>
      <w:rFonts w:ascii="Arial" w:eastAsiaTheme="minorHAnsi" w:hAnsi="Arial"/>
      <w:sz w:val="24"/>
      <w:szCs w:val="24"/>
      <w:lang w:eastAsia="en-US"/>
    </w:rPr>
  </w:style>
  <w:style w:type="paragraph" w:customStyle="1" w:styleId="AB98F49DF61C4925AC2891F9D249574C5">
    <w:name w:val="AB98F49DF61C4925AC2891F9D249574C5"/>
    <w:rsid w:val="008A0756"/>
    <w:rPr>
      <w:rFonts w:ascii="Arial" w:eastAsiaTheme="minorHAnsi" w:hAnsi="Arial"/>
      <w:sz w:val="24"/>
      <w:szCs w:val="24"/>
      <w:lang w:eastAsia="en-US"/>
    </w:rPr>
  </w:style>
  <w:style w:type="paragraph" w:customStyle="1" w:styleId="03081B0A248E458B9414A225F7F1C9415">
    <w:name w:val="03081B0A248E458B9414A225F7F1C9415"/>
    <w:rsid w:val="008A0756"/>
    <w:rPr>
      <w:rFonts w:ascii="Arial" w:eastAsiaTheme="minorHAnsi" w:hAnsi="Arial"/>
      <w:sz w:val="24"/>
      <w:szCs w:val="24"/>
      <w:lang w:eastAsia="en-US"/>
    </w:rPr>
  </w:style>
  <w:style w:type="paragraph" w:customStyle="1" w:styleId="BBFDC817A5554596A0A6F92EA6F4325F4">
    <w:name w:val="BBFDC817A5554596A0A6F92EA6F4325F4"/>
    <w:rsid w:val="008A0756"/>
    <w:pPr>
      <w:keepNext/>
      <w:keepLines/>
      <w:spacing w:before="240" w:after="120" w:line="240" w:lineRule="auto"/>
      <w:outlineLvl w:val="3"/>
    </w:pPr>
    <w:rPr>
      <w:rFonts w:asciiTheme="majorHAnsi" w:eastAsiaTheme="majorEastAsia" w:hAnsiTheme="majorHAnsi" w:cstheme="majorBidi"/>
      <w:b/>
      <w:bCs/>
      <w:iCs/>
      <w:color w:val="323E4F" w:themeColor="text2" w:themeShade="BF"/>
      <w:sz w:val="24"/>
      <w:szCs w:val="24"/>
      <w:lang w:eastAsia="en-US"/>
    </w:rPr>
  </w:style>
  <w:style w:type="paragraph" w:customStyle="1" w:styleId="113FFFBB7D714C9BADDB3B76DFA567244">
    <w:name w:val="113FFFBB7D714C9BADDB3B76DFA567244"/>
    <w:rsid w:val="008A0756"/>
    <w:pPr>
      <w:keepNext/>
      <w:keepLines/>
      <w:spacing w:before="240" w:after="120" w:line="240" w:lineRule="auto"/>
      <w:outlineLvl w:val="3"/>
    </w:pPr>
    <w:rPr>
      <w:rFonts w:asciiTheme="majorHAnsi" w:eastAsiaTheme="majorEastAsia" w:hAnsiTheme="majorHAnsi" w:cstheme="majorBidi"/>
      <w:b/>
      <w:bCs/>
      <w:iCs/>
      <w:color w:val="323E4F" w:themeColor="text2" w:themeShade="BF"/>
      <w:sz w:val="24"/>
      <w:szCs w:val="24"/>
      <w:lang w:eastAsia="en-US"/>
    </w:rPr>
  </w:style>
  <w:style w:type="paragraph" w:customStyle="1" w:styleId="AB2868C952FD4481B52349228AEC69624">
    <w:name w:val="AB2868C952FD4481B52349228AEC69624"/>
    <w:rsid w:val="008A0756"/>
    <w:rPr>
      <w:rFonts w:ascii="Arial" w:eastAsiaTheme="minorHAnsi" w:hAnsi="Arial"/>
      <w:sz w:val="24"/>
      <w:szCs w:val="24"/>
      <w:lang w:eastAsia="en-US"/>
    </w:rPr>
  </w:style>
  <w:style w:type="paragraph" w:customStyle="1" w:styleId="BFEA337A8B84431B8C5D3650E2B4B3144">
    <w:name w:val="BFEA337A8B84431B8C5D3650E2B4B3144"/>
    <w:rsid w:val="008A0756"/>
    <w:rPr>
      <w:rFonts w:ascii="Arial" w:eastAsiaTheme="minorHAnsi" w:hAnsi="Arial"/>
      <w:sz w:val="24"/>
      <w:szCs w:val="24"/>
      <w:lang w:eastAsia="en-US"/>
    </w:rPr>
  </w:style>
  <w:style w:type="paragraph" w:customStyle="1" w:styleId="1F833AA7171F46BCA89977B45B28026D1">
    <w:name w:val="1F833AA7171F46BCA89977B45B28026D1"/>
    <w:rsid w:val="008A0756"/>
    <w:rPr>
      <w:rFonts w:ascii="Arial" w:eastAsiaTheme="minorHAnsi" w:hAnsi="Arial"/>
      <w:sz w:val="24"/>
      <w:szCs w:val="24"/>
      <w:lang w:eastAsia="en-US"/>
    </w:rPr>
  </w:style>
  <w:style w:type="paragraph" w:customStyle="1" w:styleId="737D486108024718B84D1EE7EDD000622">
    <w:name w:val="737D486108024718B84D1EE7EDD000622"/>
    <w:rsid w:val="008A0756"/>
    <w:rPr>
      <w:rFonts w:ascii="Arial" w:eastAsiaTheme="minorHAnsi" w:hAnsi="Arial"/>
      <w:sz w:val="24"/>
      <w:szCs w:val="24"/>
      <w:lang w:eastAsia="en-US"/>
    </w:rPr>
  </w:style>
  <w:style w:type="paragraph" w:customStyle="1" w:styleId="B1D8373238A44FCE91B05A7476CE12834">
    <w:name w:val="B1D8373238A44FCE91B05A7476CE12834"/>
    <w:rsid w:val="008A0756"/>
    <w:pPr>
      <w:keepNext/>
      <w:spacing w:after="120" w:line="240" w:lineRule="auto"/>
      <w:outlineLvl w:val="4"/>
    </w:pPr>
    <w:rPr>
      <w:rFonts w:ascii="Arial" w:eastAsiaTheme="minorHAnsi" w:hAnsi="Arial" w:cs="Arial"/>
      <w:b/>
      <w:sz w:val="20"/>
      <w:szCs w:val="20"/>
      <w:lang w:eastAsia="en-US"/>
    </w:rPr>
  </w:style>
  <w:style w:type="paragraph" w:customStyle="1" w:styleId="9024DE069EFC4BE09F3D87A185CDBD594">
    <w:name w:val="9024DE069EFC4BE09F3D87A185CDBD594"/>
    <w:rsid w:val="008A0756"/>
    <w:pPr>
      <w:keepNext/>
      <w:spacing w:after="120" w:line="240" w:lineRule="auto"/>
      <w:outlineLvl w:val="4"/>
    </w:pPr>
    <w:rPr>
      <w:rFonts w:ascii="Arial" w:eastAsiaTheme="minorHAnsi" w:hAnsi="Arial" w:cs="Arial"/>
      <w:b/>
      <w:sz w:val="20"/>
      <w:szCs w:val="20"/>
      <w:lang w:eastAsia="en-US"/>
    </w:rPr>
  </w:style>
  <w:style w:type="paragraph" w:customStyle="1" w:styleId="C0A50ED4C6EA4C828AF216D7A2E728684">
    <w:name w:val="C0A50ED4C6EA4C828AF216D7A2E728684"/>
    <w:rsid w:val="008A0756"/>
    <w:rPr>
      <w:rFonts w:ascii="Arial" w:eastAsiaTheme="minorHAnsi" w:hAnsi="Arial"/>
      <w:sz w:val="24"/>
      <w:szCs w:val="24"/>
      <w:lang w:eastAsia="en-US"/>
    </w:rPr>
  </w:style>
  <w:style w:type="paragraph" w:customStyle="1" w:styleId="3580F0AE874547A79FE1BB6A9337FE491">
    <w:name w:val="3580F0AE874547A79FE1BB6A9337FE491"/>
    <w:rsid w:val="008A0756"/>
    <w:rPr>
      <w:rFonts w:ascii="Arial" w:eastAsiaTheme="minorHAnsi" w:hAnsi="Arial"/>
      <w:sz w:val="24"/>
      <w:szCs w:val="24"/>
      <w:lang w:eastAsia="en-US"/>
    </w:rPr>
  </w:style>
  <w:style w:type="paragraph" w:customStyle="1" w:styleId="F0278E0DAAFB4B8293E8E604FB7EF5CC2">
    <w:name w:val="F0278E0DAAFB4B8293E8E604FB7EF5CC2"/>
    <w:rsid w:val="008A0756"/>
    <w:rPr>
      <w:rFonts w:ascii="Arial" w:eastAsiaTheme="minorHAnsi" w:hAnsi="Arial"/>
      <w:sz w:val="24"/>
      <w:szCs w:val="24"/>
      <w:lang w:eastAsia="en-US"/>
    </w:rPr>
  </w:style>
  <w:style w:type="paragraph" w:customStyle="1" w:styleId="91D551323850445D8351852480F1F22C2">
    <w:name w:val="91D551323850445D8351852480F1F22C2"/>
    <w:rsid w:val="008A0756"/>
    <w:rPr>
      <w:rFonts w:ascii="Arial" w:eastAsiaTheme="minorHAnsi" w:hAnsi="Arial"/>
      <w:sz w:val="24"/>
      <w:szCs w:val="24"/>
      <w:lang w:eastAsia="en-US"/>
    </w:rPr>
  </w:style>
  <w:style w:type="paragraph" w:customStyle="1" w:styleId="D8E81611CDF44455980639585B5DA09E2">
    <w:name w:val="D8E81611CDF44455980639585B5DA09E2"/>
    <w:rsid w:val="008A0756"/>
    <w:rPr>
      <w:rFonts w:ascii="Arial" w:eastAsiaTheme="minorHAnsi" w:hAnsi="Arial"/>
      <w:sz w:val="24"/>
      <w:szCs w:val="24"/>
      <w:lang w:eastAsia="en-US"/>
    </w:rPr>
  </w:style>
  <w:style w:type="paragraph" w:customStyle="1" w:styleId="EBEE8413259E43068E4F8530858030491">
    <w:name w:val="EBEE8413259E43068E4F8530858030491"/>
    <w:rsid w:val="008A0756"/>
    <w:rPr>
      <w:rFonts w:ascii="Arial" w:eastAsiaTheme="minorHAnsi" w:hAnsi="Arial"/>
      <w:sz w:val="24"/>
      <w:szCs w:val="24"/>
      <w:lang w:eastAsia="en-US"/>
    </w:rPr>
  </w:style>
  <w:style w:type="paragraph" w:customStyle="1" w:styleId="7F5912ACCEBC4A9E98434A7CA50E7A58">
    <w:name w:val="7F5912ACCEBC4A9E98434A7CA50E7A58"/>
    <w:rsid w:val="001D38AB"/>
  </w:style>
  <w:style w:type="paragraph" w:customStyle="1" w:styleId="74512507E1EC4371912B9B28DA0ACF36">
    <w:name w:val="74512507E1EC4371912B9B28DA0ACF36"/>
    <w:rsid w:val="001D38AB"/>
  </w:style>
  <w:style w:type="paragraph" w:customStyle="1" w:styleId="D27DF305958F40AEB1579234917395B9">
    <w:name w:val="D27DF305958F40AEB1579234917395B9"/>
    <w:rsid w:val="001D38AB"/>
  </w:style>
  <w:style w:type="paragraph" w:customStyle="1" w:styleId="2A0F03E446AB4697903FD702BFECED066">
    <w:name w:val="2A0F03E446AB4697903FD702BFECED066"/>
    <w:rsid w:val="00C16D06"/>
    <w:rPr>
      <w:rFonts w:ascii="Arial" w:eastAsiaTheme="minorHAnsi" w:hAnsi="Arial"/>
      <w:sz w:val="24"/>
      <w:szCs w:val="24"/>
      <w:lang w:eastAsia="en-US"/>
    </w:rPr>
  </w:style>
  <w:style w:type="paragraph" w:customStyle="1" w:styleId="1E71D4E63A2E402B96F6C48B924427BB6">
    <w:name w:val="1E71D4E63A2E402B96F6C48B924427BB6"/>
    <w:rsid w:val="00C16D06"/>
    <w:rPr>
      <w:rFonts w:ascii="Arial" w:eastAsiaTheme="minorHAnsi" w:hAnsi="Arial"/>
      <w:sz w:val="24"/>
      <w:szCs w:val="24"/>
      <w:lang w:eastAsia="en-US"/>
    </w:rPr>
  </w:style>
  <w:style w:type="paragraph" w:customStyle="1" w:styleId="B682F9A673EB4FA39EF2E56F7A177B5B6">
    <w:name w:val="B682F9A673EB4FA39EF2E56F7A177B5B6"/>
    <w:rsid w:val="00C16D06"/>
    <w:rPr>
      <w:rFonts w:ascii="Arial" w:eastAsiaTheme="minorHAnsi" w:hAnsi="Arial"/>
      <w:sz w:val="24"/>
      <w:szCs w:val="24"/>
      <w:lang w:eastAsia="en-US"/>
    </w:rPr>
  </w:style>
  <w:style w:type="paragraph" w:customStyle="1" w:styleId="C5C37D8C8D9742479BFEE088926438F96">
    <w:name w:val="C5C37D8C8D9742479BFEE088926438F96"/>
    <w:rsid w:val="00C16D06"/>
    <w:rPr>
      <w:rFonts w:ascii="Arial" w:eastAsiaTheme="minorHAnsi" w:hAnsi="Arial"/>
      <w:sz w:val="24"/>
      <w:szCs w:val="24"/>
      <w:lang w:eastAsia="en-US"/>
    </w:rPr>
  </w:style>
  <w:style w:type="paragraph" w:customStyle="1" w:styleId="70400CD2C2384548B725B80A9D5A7867">
    <w:name w:val="70400CD2C2384548B725B80A9D5A7867"/>
    <w:rsid w:val="00C16D06"/>
    <w:rPr>
      <w:rFonts w:ascii="Arial" w:eastAsiaTheme="minorHAnsi" w:hAnsi="Arial"/>
      <w:sz w:val="24"/>
      <w:szCs w:val="24"/>
      <w:lang w:eastAsia="en-US"/>
    </w:rPr>
  </w:style>
  <w:style w:type="paragraph" w:customStyle="1" w:styleId="4A69B94F786F4AB8B2055C1EC6BA76D52">
    <w:name w:val="4A69B94F786F4AB8B2055C1EC6BA76D52"/>
    <w:rsid w:val="00C16D06"/>
    <w:rPr>
      <w:rFonts w:ascii="Arial" w:eastAsiaTheme="minorHAnsi" w:hAnsi="Arial"/>
      <w:sz w:val="24"/>
      <w:szCs w:val="24"/>
      <w:lang w:eastAsia="en-US"/>
    </w:rPr>
  </w:style>
  <w:style w:type="paragraph" w:customStyle="1" w:styleId="7322C528978440889697CA27700F301C2">
    <w:name w:val="7322C528978440889697CA27700F301C2"/>
    <w:rsid w:val="00C16D06"/>
    <w:rPr>
      <w:rFonts w:ascii="Arial" w:eastAsiaTheme="minorHAnsi" w:hAnsi="Arial"/>
      <w:sz w:val="24"/>
      <w:szCs w:val="24"/>
      <w:lang w:eastAsia="en-US"/>
    </w:rPr>
  </w:style>
  <w:style w:type="paragraph" w:customStyle="1" w:styleId="7F5912ACCEBC4A9E98434A7CA50E7A581">
    <w:name w:val="7F5912ACCEBC4A9E98434A7CA50E7A581"/>
    <w:rsid w:val="00C16D06"/>
    <w:rPr>
      <w:rFonts w:ascii="Arial" w:eastAsiaTheme="minorHAnsi" w:hAnsi="Arial"/>
      <w:sz w:val="24"/>
      <w:szCs w:val="24"/>
      <w:lang w:eastAsia="en-US"/>
    </w:rPr>
  </w:style>
  <w:style w:type="paragraph" w:customStyle="1" w:styleId="1B47369600DA477498AD480D34BE0C022">
    <w:name w:val="1B47369600DA477498AD480D34BE0C022"/>
    <w:rsid w:val="00C16D06"/>
    <w:rPr>
      <w:rFonts w:ascii="Arial" w:eastAsiaTheme="minorHAnsi" w:hAnsi="Arial"/>
      <w:sz w:val="24"/>
      <w:szCs w:val="24"/>
      <w:lang w:eastAsia="en-US"/>
    </w:rPr>
  </w:style>
  <w:style w:type="paragraph" w:customStyle="1" w:styleId="4176E8DE11444C1689A42EBA019E24A32">
    <w:name w:val="4176E8DE11444C1689A42EBA019E24A32"/>
    <w:rsid w:val="00C16D06"/>
    <w:rPr>
      <w:rFonts w:ascii="Arial" w:eastAsiaTheme="minorHAnsi" w:hAnsi="Arial"/>
      <w:sz w:val="24"/>
      <w:szCs w:val="24"/>
      <w:lang w:eastAsia="en-US"/>
    </w:rPr>
  </w:style>
  <w:style w:type="paragraph" w:customStyle="1" w:styleId="74512507E1EC4371912B9B28DA0ACF361">
    <w:name w:val="74512507E1EC4371912B9B28DA0ACF361"/>
    <w:rsid w:val="00C16D06"/>
    <w:rPr>
      <w:rFonts w:ascii="Arial" w:eastAsiaTheme="minorHAnsi" w:hAnsi="Arial"/>
      <w:sz w:val="24"/>
      <w:szCs w:val="24"/>
      <w:lang w:eastAsia="en-US"/>
    </w:rPr>
  </w:style>
  <w:style w:type="paragraph" w:customStyle="1" w:styleId="6EB04CFB34654347A2D131DAC21D5F7F2">
    <w:name w:val="6EB04CFB34654347A2D131DAC21D5F7F2"/>
    <w:rsid w:val="00C16D06"/>
    <w:rPr>
      <w:rFonts w:ascii="Arial" w:eastAsiaTheme="minorHAnsi" w:hAnsi="Arial"/>
      <w:sz w:val="24"/>
      <w:szCs w:val="24"/>
      <w:lang w:eastAsia="en-US"/>
    </w:rPr>
  </w:style>
  <w:style w:type="paragraph" w:customStyle="1" w:styleId="E044C1AA0CA645E59C2F74F428D1F4352">
    <w:name w:val="E044C1AA0CA645E59C2F74F428D1F4352"/>
    <w:rsid w:val="00C16D06"/>
    <w:rPr>
      <w:rFonts w:ascii="Arial" w:eastAsiaTheme="minorHAnsi" w:hAnsi="Arial"/>
      <w:sz w:val="24"/>
      <w:szCs w:val="24"/>
      <w:lang w:eastAsia="en-US"/>
    </w:rPr>
  </w:style>
  <w:style w:type="paragraph" w:customStyle="1" w:styleId="D27DF305958F40AEB1579234917395B91">
    <w:name w:val="D27DF305958F40AEB1579234917395B91"/>
    <w:rsid w:val="00C16D06"/>
    <w:rPr>
      <w:rFonts w:ascii="Arial" w:eastAsiaTheme="minorHAnsi" w:hAnsi="Arial"/>
      <w:sz w:val="24"/>
      <w:szCs w:val="24"/>
      <w:lang w:eastAsia="en-US"/>
    </w:rPr>
  </w:style>
  <w:style w:type="paragraph" w:customStyle="1" w:styleId="1A28A727C2F047C2A272C27D66244FEC2">
    <w:name w:val="1A28A727C2F047C2A272C27D66244FEC2"/>
    <w:rsid w:val="00C16D06"/>
    <w:rPr>
      <w:rFonts w:ascii="Arial" w:eastAsiaTheme="minorHAnsi" w:hAnsi="Arial"/>
      <w:sz w:val="24"/>
      <w:szCs w:val="24"/>
      <w:lang w:eastAsia="en-US"/>
    </w:rPr>
  </w:style>
  <w:style w:type="paragraph" w:customStyle="1" w:styleId="B1B153A575B04F30AD5E614E67AF299F2">
    <w:name w:val="B1B153A575B04F30AD5E614E67AF299F2"/>
    <w:rsid w:val="00C16D06"/>
    <w:rPr>
      <w:rFonts w:ascii="Arial" w:eastAsiaTheme="minorHAnsi" w:hAnsi="Arial"/>
      <w:sz w:val="24"/>
      <w:szCs w:val="24"/>
      <w:lang w:eastAsia="en-US"/>
    </w:rPr>
  </w:style>
  <w:style w:type="paragraph" w:customStyle="1" w:styleId="55DB138C5CB44ECB993DEEB8E87EAD362">
    <w:name w:val="55DB138C5CB44ECB993DEEB8E87EAD362"/>
    <w:rsid w:val="00C16D06"/>
    <w:rPr>
      <w:rFonts w:ascii="Arial" w:eastAsiaTheme="minorHAnsi" w:hAnsi="Arial"/>
      <w:sz w:val="24"/>
      <w:szCs w:val="24"/>
      <w:lang w:eastAsia="en-US"/>
    </w:rPr>
  </w:style>
  <w:style w:type="paragraph" w:customStyle="1" w:styleId="FFAFD5D38D6545A3B8868DADA13D560D2">
    <w:name w:val="FFAFD5D38D6545A3B8868DADA13D560D2"/>
    <w:rsid w:val="00C16D06"/>
    <w:rPr>
      <w:rFonts w:ascii="Arial" w:eastAsiaTheme="minorHAnsi" w:hAnsi="Arial"/>
      <w:sz w:val="24"/>
      <w:szCs w:val="24"/>
      <w:lang w:eastAsia="en-US"/>
    </w:rPr>
  </w:style>
  <w:style w:type="paragraph" w:customStyle="1" w:styleId="570EEF7C5E3B44FDA3FB8AF50862EC476">
    <w:name w:val="570EEF7C5E3B44FDA3FB8AF50862EC476"/>
    <w:rsid w:val="00C16D06"/>
    <w:rPr>
      <w:rFonts w:ascii="Arial" w:eastAsiaTheme="minorHAnsi" w:hAnsi="Arial"/>
      <w:sz w:val="24"/>
      <w:szCs w:val="24"/>
      <w:lang w:eastAsia="en-US"/>
    </w:rPr>
  </w:style>
  <w:style w:type="paragraph" w:customStyle="1" w:styleId="4740244D3BDF4BD5B72104059C97FBD56">
    <w:name w:val="4740244D3BDF4BD5B72104059C97FBD56"/>
    <w:rsid w:val="00C16D06"/>
    <w:rPr>
      <w:rFonts w:ascii="Arial" w:eastAsiaTheme="minorHAnsi" w:hAnsi="Arial"/>
      <w:sz w:val="24"/>
      <w:szCs w:val="24"/>
      <w:lang w:eastAsia="en-US"/>
    </w:rPr>
  </w:style>
  <w:style w:type="paragraph" w:customStyle="1" w:styleId="2D10C8868BBB4F3BA160D08D5EAA57D26">
    <w:name w:val="2D10C8868BBB4F3BA160D08D5EAA57D26"/>
    <w:rsid w:val="00C16D06"/>
    <w:rPr>
      <w:rFonts w:ascii="Arial" w:eastAsiaTheme="minorHAnsi" w:hAnsi="Arial"/>
      <w:sz w:val="24"/>
      <w:szCs w:val="24"/>
      <w:lang w:eastAsia="en-US"/>
    </w:rPr>
  </w:style>
  <w:style w:type="paragraph" w:customStyle="1" w:styleId="AAEF6BF18A684FC8B5807FA74103E4676">
    <w:name w:val="AAEF6BF18A684FC8B5807FA74103E4676"/>
    <w:rsid w:val="00C16D06"/>
    <w:rPr>
      <w:rFonts w:ascii="Arial" w:eastAsiaTheme="minorHAnsi" w:hAnsi="Arial"/>
      <w:sz w:val="24"/>
      <w:szCs w:val="24"/>
      <w:lang w:eastAsia="en-US"/>
    </w:rPr>
  </w:style>
  <w:style w:type="paragraph" w:customStyle="1" w:styleId="A04CBC18D4A846F3B08A101E62D6B5BB6">
    <w:name w:val="A04CBC18D4A846F3B08A101E62D6B5BB6"/>
    <w:rsid w:val="00C16D06"/>
    <w:rPr>
      <w:rFonts w:ascii="Arial" w:eastAsiaTheme="minorHAnsi" w:hAnsi="Arial"/>
      <w:sz w:val="24"/>
      <w:szCs w:val="24"/>
      <w:lang w:eastAsia="en-US"/>
    </w:rPr>
  </w:style>
  <w:style w:type="paragraph" w:customStyle="1" w:styleId="81E1BDC48EA24971A5B5EDB0B02AE2B66">
    <w:name w:val="81E1BDC48EA24971A5B5EDB0B02AE2B66"/>
    <w:rsid w:val="00C16D06"/>
    <w:rPr>
      <w:rFonts w:ascii="Arial" w:eastAsiaTheme="minorHAnsi" w:hAnsi="Arial"/>
      <w:sz w:val="24"/>
      <w:szCs w:val="24"/>
      <w:lang w:eastAsia="en-US"/>
    </w:rPr>
  </w:style>
  <w:style w:type="paragraph" w:customStyle="1" w:styleId="59AFDD696D214A7DA3620A721072D78F6">
    <w:name w:val="59AFDD696D214A7DA3620A721072D78F6"/>
    <w:rsid w:val="00C16D06"/>
    <w:rPr>
      <w:rFonts w:ascii="Arial" w:eastAsiaTheme="minorHAnsi" w:hAnsi="Arial"/>
      <w:sz w:val="24"/>
      <w:szCs w:val="24"/>
      <w:lang w:eastAsia="en-US"/>
    </w:rPr>
  </w:style>
  <w:style w:type="paragraph" w:customStyle="1" w:styleId="795A41B97DB64C3DBDFA0B07DB4AA6FE6">
    <w:name w:val="795A41B97DB64C3DBDFA0B07DB4AA6FE6"/>
    <w:rsid w:val="00C16D06"/>
    <w:rPr>
      <w:rFonts w:ascii="Arial" w:eastAsiaTheme="minorHAnsi" w:hAnsi="Arial"/>
      <w:sz w:val="24"/>
      <w:szCs w:val="24"/>
      <w:lang w:eastAsia="en-US"/>
    </w:rPr>
  </w:style>
  <w:style w:type="paragraph" w:customStyle="1" w:styleId="3F51288597D4483588F4FC447C197F076">
    <w:name w:val="3F51288597D4483588F4FC447C197F076"/>
    <w:rsid w:val="00C16D06"/>
    <w:rPr>
      <w:rFonts w:ascii="Arial" w:eastAsiaTheme="minorHAnsi" w:hAnsi="Arial"/>
      <w:sz w:val="24"/>
      <w:szCs w:val="24"/>
      <w:lang w:eastAsia="en-US"/>
    </w:rPr>
  </w:style>
  <w:style w:type="paragraph" w:customStyle="1" w:styleId="9D02F04D875F4DCEBEFE31328CA28D446">
    <w:name w:val="9D02F04D875F4DCEBEFE31328CA28D446"/>
    <w:rsid w:val="00C16D06"/>
    <w:rPr>
      <w:rFonts w:ascii="Arial" w:eastAsiaTheme="minorHAnsi" w:hAnsi="Arial"/>
      <w:sz w:val="24"/>
      <w:szCs w:val="24"/>
      <w:lang w:eastAsia="en-US"/>
    </w:rPr>
  </w:style>
  <w:style w:type="paragraph" w:customStyle="1" w:styleId="0849CCC055484E9EA4B2CC4D50E719296">
    <w:name w:val="0849CCC055484E9EA4B2CC4D50E719296"/>
    <w:rsid w:val="00C16D06"/>
    <w:rPr>
      <w:rFonts w:ascii="Arial" w:eastAsiaTheme="minorHAnsi" w:hAnsi="Arial"/>
      <w:sz w:val="24"/>
      <w:szCs w:val="24"/>
      <w:lang w:eastAsia="en-US"/>
    </w:rPr>
  </w:style>
  <w:style w:type="paragraph" w:customStyle="1" w:styleId="0071760E8F2E4E08A945155D58C07B876">
    <w:name w:val="0071760E8F2E4E08A945155D58C07B876"/>
    <w:rsid w:val="00C16D06"/>
    <w:rPr>
      <w:rFonts w:ascii="Arial" w:eastAsiaTheme="minorHAnsi" w:hAnsi="Arial"/>
      <w:sz w:val="24"/>
      <w:szCs w:val="24"/>
      <w:lang w:eastAsia="en-US"/>
    </w:rPr>
  </w:style>
  <w:style w:type="paragraph" w:customStyle="1" w:styleId="5F7FFE22FF364886B59490DEFA03BECE6">
    <w:name w:val="5F7FFE22FF364886B59490DEFA03BECE6"/>
    <w:rsid w:val="00C16D06"/>
    <w:rPr>
      <w:rFonts w:ascii="Arial" w:eastAsiaTheme="minorHAnsi" w:hAnsi="Arial"/>
      <w:sz w:val="24"/>
      <w:szCs w:val="24"/>
      <w:lang w:eastAsia="en-US"/>
    </w:rPr>
  </w:style>
  <w:style w:type="paragraph" w:customStyle="1" w:styleId="1F334AFD49854959BF5A5794CB533F686">
    <w:name w:val="1F334AFD49854959BF5A5794CB533F686"/>
    <w:rsid w:val="00C16D06"/>
    <w:rPr>
      <w:rFonts w:ascii="Arial" w:eastAsiaTheme="minorHAnsi" w:hAnsi="Arial"/>
      <w:sz w:val="24"/>
      <w:szCs w:val="24"/>
      <w:lang w:eastAsia="en-US"/>
    </w:rPr>
  </w:style>
  <w:style w:type="paragraph" w:customStyle="1" w:styleId="00FB25881FF04863BAC36D2A20D56EBD6">
    <w:name w:val="00FB25881FF04863BAC36D2A20D56EBD6"/>
    <w:rsid w:val="00C16D06"/>
    <w:rPr>
      <w:rFonts w:ascii="Arial" w:eastAsiaTheme="minorHAnsi" w:hAnsi="Arial"/>
      <w:sz w:val="24"/>
      <w:szCs w:val="24"/>
      <w:lang w:eastAsia="en-US"/>
    </w:rPr>
  </w:style>
  <w:style w:type="paragraph" w:customStyle="1" w:styleId="7406107DD5DE43DEA1539C2B791E4D3E6">
    <w:name w:val="7406107DD5DE43DEA1539C2B791E4D3E6"/>
    <w:rsid w:val="00C16D06"/>
    <w:rPr>
      <w:rFonts w:ascii="Arial" w:eastAsiaTheme="minorHAnsi" w:hAnsi="Arial"/>
      <w:sz w:val="24"/>
      <w:szCs w:val="24"/>
      <w:lang w:eastAsia="en-US"/>
    </w:rPr>
  </w:style>
  <w:style w:type="paragraph" w:customStyle="1" w:styleId="09A9E1A22488454DB802873B61F9E67D6">
    <w:name w:val="09A9E1A22488454DB802873B61F9E67D6"/>
    <w:rsid w:val="00C16D06"/>
    <w:rPr>
      <w:rFonts w:ascii="Arial" w:eastAsiaTheme="minorHAnsi" w:hAnsi="Arial"/>
      <w:sz w:val="24"/>
      <w:szCs w:val="24"/>
      <w:lang w:eastAsia="en-US"/>
    </w:rPr>
  </w:style>
  <w:style w:type="paragraph" w:customStyle="1" w:styleId="670F9EAEA8234780897058139CA15ADE6">
    <w:name w:val="670F9EAEA8234780897058139CA15ADE6"/>
    <w:rsid w:val="00C16D06"/>
    <w:rPr>
      <w:rFonts w:ascii="Arial" w:eastAsiaTheme="minorHAnsi" w:hAnsi="Arial"/>
      <w:sz w:val="24"/>
      <w:szCs w:val="24"/>
      <w:lang w:eastAsia="en-US"/>
    </w:rPr>
  </w:style>
  <w:style w:type="paragraph" w:customStyle="1" w:styleId="6A29F643C01C4ECDAFDF913EAFCFA0836">
    <w:name w:val="6A29F643C01C4ECDAFDF913EAFCFA0836"/>
    <w:rsid w:val="00C16D06"/>
    <w:rPr>
      <w:rFonts w:ascii="Arial" w:eastAsiaTheme="minorHAnsi" w:hAnsi="Arial"/>
      <w:sz w:val="24"/>
      <w:szCs w:val="24"/>
      <w:lang w:eastAsia="en-US"/>
    </w:rPr>
  </w:style>
  <w:style w:type="paragraph" w:customStyle="1" w:styleId="4B4650AF69C24E3B927C6C6F0339E6846">
    <w:name w:val="4B4650AF69C24E3B927C6C6F0339E6846"/>
    <w:rsid w:val="00C16D06"/>
    <w:rPr>
      <w:rFonts w:ascii="Arial" w:eastAsiaTheme="minorHAnsi" w:hAnsi="Arial"/>
      <w:sz w:val="24"/>
      <w:szCs w:val="24"/>
      <w:lang w:eastAsia="en-US"/>
    </w:rPr>
  </w:style>
  <w:style w:type="paragraph" w:customStyle="1" w:styleId="F67547A76E00496DB35C423F98C2DE576">
    <w:name w:val="F67547A76E00496DB35C423F98C2DE576"/>
    <w:rsid w:val="00C16D06"/>
    <w:rPr>
      <w:rFonts w:ascii="Arial" w:eastAsiaTheme="minorHAnsi" w:hAnsi="Arial"/>
      <w:sz w:val="24"/>
      <w:szCs w:val="24"/>
      <w:lang w:eastAsia="en-US"/>
    </w:rPr>
  </w:style>
  <w:style w:type="paragraph" w:customStyle="1" w:styleId="35277C47A8734DCCB6A8436FE89CF4356">
    <w:name w:val="35277C47A8734DCCB6A8436FE89CF4356"/>
    <w:rsid w:val="00C16D06"/>
    <w:rPr>
      <w:rFonts w:ascii="Arial" w:eastAsiaTheme="minorHAnsi" w:hAnsi="Arial"/>
      <w:sz w:val="24"/>
      <w:szCs w:val="24"/>
      <w:lang w:eastAsia="en-US"/>
    </w:rPr>
  </w:style>
  <w:style w:type="paragraph" w:customStyle="1" w:styleId="214D31461A404AF592FAFB1526A744716">
    <w:name w:val="214D31461A404AF592FAFB1526A744716"/>
    <w:rsid w:val="00C16D06"/>
    <w:rPr>
      <w:rFonts w:ascii="Arial" w:eastAsiaTheme="minorHAnsi" w:hAnsi="Arial"/>
      <w:sz w:val="24"/>
      <w:szCs w:val="24"/>
      <w:lang w:eastAsia="en-US"/>
    </w:rPr>
  </w:style>
  <w:style w:type="paragraph" w:customStyle="1" w:styleId="B9E113428DB540C5B5BD86F911E6AF856">
    <w:name w:val="B9E113428DB540C5B5BD86F911E6AF856"/>
    <w:rsid w:val="00C16D06"/>
    <w:rPr>
      <w:rFonts w:ascii="Arial" w:eastAsiaTheme="minorHAnsi" w:hAnsi="Arial"/>
      <w:sz w:val="24"/>
      <w:szCs w:val="24"/>
      <w:lang w:eastAsia="en-US"/>
    </w:rPr>
  </w:style>
  <w:style w:type="paragraph" w:customStyle="1" w:styleId="701DC36CC067480D925600F6174DA3236">
    <w:name w:val="701DC36CC067480D925600F6174DA3236"/>
    <w:rsid w:val="00C16D06"/>
    <w:rPr>
      <w:rFonts w:ascii="Arial" w:eastAsiaTheme="minorHAnsi" w:hAnsi="Arial"/>
      <w:sz w:val="24"/>
      <w:szCs w:val="24"/>
      <w:lang w:eastAsia="en-US"/>
    </w:rPr>
  </w:style>
  <w:style w:type="paragraph" w:customStyle="1" w:styleId="83A0DC4CD52548558B192882BA84F0DC6">
    <w:name w:val="83A0DC4CD52548558B192882BA84F0DC6"/>
    <w:rsid w:val="00C16D06"/>
    <w:rPr>
      <w:rFonts w:ascii="Arial" w:eastAsiaTheme="minorHAnsi" w:hAnsi="Arial"/>
      <w:sz w:val="24"/>
      <w:szCs w:val="24"/>
      <w:lang w:eastAsia="en-US"/>
    </w:rPr>
  </w:style>
  <w:style w:type="paragraph" w:customStyle="1" w:styleId="3279DA3627F6474CA43C1E960D96C2F56">
    <w:name w:val="3279DA3627F6474CA43C1E960D96C2F56"/>
    <w:rsid w:val="00C16D06"/>
    <w:rPr>
      <w:rFonts w:ascii="Arial" w:eastAsiaTheme="minorHAnsi" w:hAnsi="Arial"/>
      <w:sz w:val="24"/>
      <w:szCs w:val="24"/>
      <w:lang w:eastAsia="en-US"/>
    </w:rPr>
  </w:style>
  <w:style w:type="paragraph" w:customStyle="1" w:styleId="4F4C1EEB1FE542C6AA7A11EB762022206">
    <w:name w:val="4F4C1EEB1FE542C6AA7A11EB762022206"/>
    <w:rsid w:val="00C16D06"/>
    <w:rPr>
      <w:rFonts w:ascii="Arial" w:eastAsiaTheme="minorHAnsi" w:hAnsi="Arial"/>
      <w:sz w:val="24"/>
      <w:szCs w:val="24"/>
      <w:lang w:eastAsia="en-US"/>
    </w:rPr>
  </w:style>
  <w:style w:type="paragraph" w:customStyle="1" w:styleId="AB98F49DF61C4925AC2891F9D249574C6">
    <w:name w:val="AB98F49DF61C4925AC2891F9D249574C6"/>
    <w:rsid w:val="00C16D06"/>
    <w:rPr>
      <w:rFonts w:ascii="Arial" w:eastAsiaTheme="minorHAnsi" w:hAnsi="Arial"/>
      <w:sz w:val="24"/>
      <w:szCs w:val="24"/>
      <w:lang w:eastAsia="en-US"/>
    </w:rPr>
  </w:style>
  <w:style w:type="paragraph" w:customStyle="1" w:styleId="03081B0A248E458B9414A225F7F1C9416">
    <w:name w:val="03081B0A248E458B9414A225F7F1C9416"/>
    <w:rsid w:val="00C16D06"/>
    <w:rPr>
      <w:rFonts w:ascii="Arial" w:eastAsiaTheme="minorHAnsi" w:hAnsi="Arial"/>
      <w:sz w:val="24"/>
      <w:szCs w:val="24"/>
      <w:lang w:eastAsia="en-US"/>
    </w:rPr>
  </w:style>
  <w:style w:type="paragraph" w:customStyle="1" w:styleId="BBFDC817A5554596A0A6F92EA6F4325F5">
    <w:name w:val="BBFDC817A5554596A0A6F92EA6F4325F5"/>
    <w:rsid w:val="00C16D06"/>
    <w:pPr>
      <w:keepNext/>
      <w:keepLines/>
      <w:spacing w:before="240" w:after="120" w:line="240" w:lineRule="auto"/>
      <w:outlineLvl w:val="3"/>
    </w:pPr>
    <w:rPr>
      <w:rFonts w:asciiTheme="majorHAnsi" w:eastAsiaTheme="majorEastAsia" w:hAnsiTheme="majorHAnsi" w:cstheme="majorBidi"/>
      <w:b/>
      <w:bCs/>
      <w:iCs/>
      <w:color w:val="323E4F" w:themeColor="text2" w:themeShade="BF"/>
      <w:sz w:val="24"/>
      <w:szCs w:val="24"/>
      <w:lang w:eastAsia="en-US"/>
    </w:rPr>
  </w:style>
  <w:style w:type="paragraph" w:customStyle="1" w:styleId="113FFFBB7D714C9BADDB3B76DFA567245">
    <w:name w:val="113FFFBB7D714C9BADDB3B76DFA567245"/>
    <w:rsid w:val="00C16D06"/>
    <w:pPr>
      <w:keepNext/>
      <w:keepLines/>
      <w:spacing w:before="240" w:after="120" w:line="240" w:lineRule="auto"/>
      <w:outlineLvl w:val="3"/>
    </w:pPr>
    <w:rPr>
      <w:rFonts w:asciiTheme="majorHAnsi" w:eastAsiaTheme="majorEastAsia" w:hAnsiTheme="majorHAnsi" w:cstheme="majorBidi"/>
      <w:b/>
      <w:bCs/>
      <w:iCs/>
      <w:color w:val="323E4F" w:themeColor="text2" w:themeShade="BF"/>
      <w:sz w:val="24"/>
      <w:szCs w:val="24"/>
      <w:lang w:eastAsia="en-US"/>
    </w:rPr>
  </w:style>
  <w:style w:type="paragraph" w:customStyle="1" w:styleId="AB2868C952FD4481B52349228AEC69625">
    <w:name w:val="AB2868C952FD4481B52349228AEC69625"/>
    <w:rsid w:val="00C16D06"/>
    <w:rPr>
      <w:rFonts w:ascii="Arial" w:eastAsiaTheme="minorHAnsi" w:hAnsi="Arial"/>
      <w:sz w:val="24"/>
      <w:szCs w:val="24"/>
      <w:lang w:eastAsia="en-US"/>
    </w:rPr>
  </w:style>
  <w:style w:type="paragraph" w:customStyle="1" w:styleId="BFEA337A8B84431B8C5D3650E2B4B3145">
    <w:name w:val="BFEA337A8B84431B8C5D3650E2B4B3145"/>
    <w:rsid w:val="00C16D06"/>
    <w:rPr>
      <w:rFonts w:ascii="Arial" w:eastAsiaTheme="minorHAnsi" w:hAnsi="Arial"/>
      <w:sz w:val="24"/>
      <w:szCs w:val="24"/>
      <w:lang w:eastAsia="en-US"/>
    </w:rPr>
  </w:style>
  <w:style w:type="paragraph" w:customStyle="1" w:styleId="1F833AA7171F46BCA89977B45B28026D2">
    <w:name w:val="1F833AA7171F46BCA89977B45B28026D2"/>
    <w:rsid w:val="00C16D06"/>
    <w:rPr>
      <w:rFonts w:ascii="Arial" w:eastAsiaTheme="minorHAnsi" w:hAnsi="Arial"/>
      <w:sz w:val="24"/>
      <w:szCs w:val="24"/>
      <w:lang w:eastAsia="en-US"/>
    </w:rPr>
  </w:style>
  <w:style w:type="paragraph" w:customStyle="1" w:styleId="737D486108024718B84D1EE7EDD000623">
    <w:name w:val="737D486108024718B84D1EE7EDD000623"/>
    <w:rsid w:val="00C16D06"/>
    <w:rPr>
      <w:rFonts w:ascii="Arial" w:eastAsiaTheme="minorHAnsi" w:hAnsi="Arial"/>
      <w:sz w:val="24"/>
      <w:szCs w:val="24"/>
      <w:lang w:eastAsia="en-US"/>
    </w:rPr>
  </w:style>
  <w:style w:type="paragraph" w:customStyle="1" w:styleId="B1D8373238A44FCE91B05A7476CE12835">
    <w:name w:val="B1D8373238A44FCE91B05A7476CE12835"/>
    <w:rsid w:val="00C16D06"/>
    <w:pPr>
      <w:keepNext/>
      <w:spacing w:after="120" w:line="240" w:lineRule="auto"/>
      <w:outlineLvl w:val="4"/>
    </w:pPr>
    <w:rPr>
      <w:rFonts w:ascii="Arial" w:eastAsiaTheme="minorHAnsi" w:hAnsi="Arial" w:cs="Arial"/>
      <w:b/>
      <w:sz w:val="20"/>
      <w:szCs w:val="20"/>
      <w:lang w:eastAsia="en-US"/>
    </w:rPr>
  </w:style>
  <w:style w:type="paragraph" w:customStyle="1" w:styleId="9024DE069EFC4BE09F3D87A185CDBD595">
    <w:name w:val="9024DE069EFC4BE09F3D87A185CDBD595"/>
    <w:rsid w:val="00C16D06"/>
    <w:pPr>
      <w:keepNext/>
      <w:spacing w:after="120" w:line="240" w:lineRule="auto"/>
      <w:outlineLvl w:val="4"/>
    </w:pPr>
    <w:rPr>
      <w:rFonts w:ascii="Arial" w:eastAsiaTheme="minorHAnsi" w:hAnsi="Arial" w:cs="Arial"/>
      <w:b/>
      <w:sz w:val="20"/>
      <w:szCs w:val="20"/>
      <w:lang w:eastAsia="en-US"/>
    </w:rPr>
  </w:style>
  <w:style w:type="paragraph" w:customStyle="1" w:styleId="C0A50ED4C6EA4C828AF216D7A2E728685">
    <w:name w:val="C0A50ED4C6EA4C828AF216D7A2E728685"/>
    <w:rsid w:val="00C16D06"/>
    <w:rPr>
      <w:rFonts w:ascii="Arial" w:eastAsiaTheme="minorHAnsi" w:hAnsi="Arial"/>
      <w:sz w:val="24"/>
      <w:szCs w:val="24"/>
      <w:lang w:eastAsia="en-US"/>
    </w:rPr>
  </w:style>
  <w:style w:type="paragraph" w:customStyle="1" w:styleId="3580F0AE874547A79FE1BB6A9337FE492">
    <w:name w:val="3580F0AE874547A79FE1BB6A9337FE492"/>
    <w:rsid w:val="00C16D06"/>
    <w:rPr>
      <w:rFonts w:ascii="Arial" w:eastAsiaTheme="minorHAnsi" w:hAnsi="Arial"/>
      <w:sz w:val="24"/>
      <w:szCs w:val="24"/>
      <w:lang w:eastAsia="en-US"/>
    </w:rPr>
  </w:style>
  <w:style w:type="paragraph" w:customStyle="1" w:styleId="F0278E0DAAFB4B8293E8E604FB7EF5CC3">
    <w:name w:val="F0278E0DAAFB4B8293E8E604FB7EF5CC3"/>
    <w:rsid w:val="00C16D06"/>
    <w:rPr>
      <w:rFonts w:ascii="Arial" w:eastAsiaTheme="minorHAnsi" w:hAnsi="Arial"/>
      <w:sz w:val="24"/>
      <w:szCs w:val="24"/>
      <w:lang w:eastAsia="en-US"/>
    </w:rPr>
  </w:style>
  <w:style w:type="paragraph" w:customStyle="1" w:styleId="91D551323850445D8351852480F1F22C3">
    <w:name w:val="91D551323850445D8351852480F1F22C3"/>
    <w:rsid w:val="00C16D06"/>
    <w:rPr>
      <w:rFonts w:ascii="Arial" w:eastAsiaTheme="minorHAnsi" w:hAnsi="Arial"/>
      <w:sz w:val="24"/>
      <w:szCs w:val="24"/>
      <w:lang w:eastAsia="en-US"/>
    </w:rPr>
  </w:style>
  <w:style w:type="paragraph" w:customStyle="1" w:styleId="D8E81611CDF44455980639585B5DA09E3">
    <w:name w:val="D8E81611CDF44455980639585B5DA09E3"/>
    <w:rsid w:val="00C16D06"/>
    <w:rPr>
      <w:rFonts w:ascii="Arial" w:eastAsiaTheme="minorHAnsi" w:hAnsi="Arial"/>
      <w:sz w:val="24"/>
      <w:szCs w:val="24"/>
      <w:lang w:eastAsia="en-US"/>
    </w:rPr>
  </w:style>
  <w:style w:type="paragraph" w:customStyle="1" w:styleId="EBEE8413259E43068E4F8530858030492">
    <w:name w:val="EBEE8413259E43068E4F8530858030492"/>
    <w:rsid w:val="00C16D06"/>
    <w:rPr>
      <w:rFonts w:ascii="Arial" w:eastAsiaTheme="minorHAnsi" w:hAnsi="Arial"/>
      <w:sz w:val="24"/>
      <w:szCs w:val="24"/>
      <w:lang w:eastAsia="en-US"/>
    </w:rPr>
  </w:style>
  <w:style w:type="paragraph" w:customStyle="1" w:styleId="2A0F03E446AB4697903FD702BFECED067">
    <w:name w:val="2A0F03E446AB4697903FD702BFECED067"/>
    <w:rsid w:val="00405AFB"/>
    <w:rPr>
      <w:rFonts w:ascii="Arial" w:eastAsiaTheme="minorHAnsi" w:hAnsi="Arial"/>
      <w:sz w:val="24"/>
      <w:szCs w:val="24"/>
      <w:lang w:eastAsia="en-US"/>
    </w:rPr>
  </w:style>
  <w:style w:type="paragraph" w:customStyle="1" w:styleId="1E71D4E63A2E402B96F6C48B924427BB7">
    <w:name w:val="1E71D4E63A2E402B96F6C48B924427BB7"/>
    <w:rsid w:val="00405AFB"/>
    <w:rPr>
      <w:rFonts w:ascii="Arial" w:eastAsiaTheme="minorHAnsi" w:hAnsi="Arial"/>
      <w:sz w:val="24"/>
      <w:szCs w:val="24"/>
      <w:lang w:eastAsia="en-US"/>
    </w:rPr>
  </w:style>
  <w:style w:type="paragraph" w:customStyle="1" w:styleId="B682F9A673EB4FA39EF2E56F7A177B5B7">
    <w:name w:val="B682F9A673EB4FA39EF2E56F7A177B5B7"/>
    <w:rsid w:val="00405AFB"/>
    <w:rPr>
      <w:rFonts w:ascii="Arial" w:eastAsiaTheme="minorHAnsi" w:hAnsi="Arial"/>
      <w:sz w:val="24"/>
      <w:szCs w:val="24"/>
      <w:lang w:eastAsia="en-US"/>
    </w:rPr>
  </w:style>
  <w:style w:type="paragraph" w:customStyle="1" w:styleId="C5C37D8C8D9742479BFEE088926438F97">
    <w:name w:val="C5C37D8C8D9742479BFEE088926438F97"/>
    <w:rsid w:val="00405AFB"/>
    <w:rPr>
      <w:rFonts w:ascii="Arial" w:eastAsiaTheme="minorHAnsi" w:hAnsi="Arial"/>
      <w:sz w:val="24"/>
      <w:szCs w:val="24"/>
      <w:lang w:eastAsia="en-US"/>
    </w:rPr>
  </w:style>
  <w:style w:type="paragraph" w:customStyle="1" w:styleId="70400CD2C2384548B725B80A9D5A78671">
    <w:name w:val="70400CD2C2384548B725B80A9D5A78671"/>
    <w:rsid w:val="00405AFB"/>
    <w:rPr>
      <w:rFonts w:ascii="Arial" w:eastAsiaTheme="minorHAnsi" w:hAnsi="Arial"/>
      <w:sz w:val="24"/>
      <w:szCs w:val="24"/>
      <w:lang w:eastAsia="en-US"/>
    </w:rPr>
  </w:style>
  <w:style w:type="paragraph" w:customStyle="1" w:styleId="4A69B94F786F4AB8B2055C1EC6BA76D53">
    <w:name w:val="4A69B94F786F4AB8B2055C1EC6BA76D53"/>
    <w:rsid w:val="00405AFB"/>
    <w:rPr>
      <w:rFonts w:ascii="Arial" w:eastAsiaTheme="minorHAnsi" w:hAnsi="Arial"/>
      <w:sz w:val="24"/>
      <w:szCs w:val="24"/>
      <w:lang w:eastAsia="en-US"/>
    </w:rPr>
  </w:style>
  <w:style w:type="paragraph" w:customStyle="1" w:styleId="7322C528978440889697CA27700F301C3">
    <w:name w:val="7322C528978440889697CA27700F301C3"/>
    <w:rsid w:val="00405AFB"/>
    <w:rPr>
      <w:rFonts w:ascii="Arial" w:eastAsiaTheme="minorHAnsi" w:hAnsi="Arial"/>
      <w:sz w:val="24"/>
      <w:szCs w:val="24"/>
      <w:lang w:eastAsia="en-US"/>
    </w:rPr>
  </w:style>
  <w:style w:type="paragraph" w:customStyle="1" w:styleId="7F5912ACCEBC4A9E98434A7CA50E7A582">
    <w:name w:val="7F5912ACCEBC4A9E98434A7CA50E7A582"/>
    <w:rsid w:val="00405AFB"/>
    <w:rPr>
      <w:rFonts w:ascii="Arial" w:eastAsiaTheme="minorHAnsi" w:hAnsi="Arial"/>
      <w:sz w:val="24"/>
      <w:szCs w:val="24"/>
      <w:lang w:eastAsia="en-US"/>
    </w:rPr>
  </w:style>
  <w:style w:type="paragraph" w:customStyle="1" w:styleId="1B47369600DA477498AD480D34BE0C023">
    <w:name w:val="1B47369600DA477498AD480D34BE0C023"/>
    <w:rsid w:val="00405AFB"/>
    <w:rPr>
      <w:rFonts w:ascii="Arial" w:eastAsiaTheme="minorHAnsi" w:hAnsi="Arial"/>
      <w:sz w:val="24"/>
      <w:szCs w:val="24"/>
      <w:lang w:eastAsia="en-US"/>
    </w:rPr>
  </w:style>
  <w:style w:type="paragraph" w:customStyle="1" w:styleId="4176E8DE11444C1689A42EBA019E24A33">
    <w:name w:val="4176E8DE11444C1689A42EBA019E24A33"/>
    <w:rsid w:val="00405AFB"/>
    <w:rPr>
      <w:rFonts w:ascii="Arial" w:eastAsiaTheme="minorHAnsi" w:hAnsi="Arial"/>
      <w:sz w:val="24"/>
      <w:szCs w:val="24"/>
      <w:lang w:eastAsia="en-US"/>
    </w:rPr>
  </w:style>
  <w:style w:type="paragraph" w:customStyle="1" w:styleId="74512507E1EC4371912B9B28DA0ACF362">
    <w:name w:val="74512507E1EC4371912B9B28DA0ACF362"/>
    <w:rsid w:val="00405AFB"/>
    <w:rPr>
      <w:rFonts w:ascii="Arial" w:eastAsiaTheme="minorHAnsi" w:hAnsi="Arial"/>
      <w:sz w:val="24"/>
      <w:szCs w:val="24"/>
      <w:lang w:eastAsia="en-US"/>
    </w:rPr>
  </w:style>
  <w:style w:type="paragraph" w:customStyle="1" w:styleId="6EB04CFB34654347A2D131DAC21D5F7F3">
    <w:name w:val="6EB04CFB34654347A2D131DAC21D5F7F3"/>
    <w:rsid w:val="00405AFB"/>
    <w:rPr>
      <w:rFonts w:ascii="Arial" w:eastAsiaTheme="minorHAnsi" w:hAnsi="Arial"/>
      <w:sz w:val="24"/>
      <w:szCs w:val="24"/>
      <w:lang w:eastAsia="en-US"/>
    </w:rPr>
  </w:style>
  <w:style w:type="paragraph" w:customStyle="1" w:styleId="E044C1AA0CA645E59C2F74F428D1F4353">
    <w:name w:val="E044C1AA0CA645E59C2F74F428D1F4353"/>
    <w:rsid w:val="00405AFB"/>
    <w:rPr>
      <w:rFonts w:ascii="Arial" w:eastAsiaTheme="minorHAnsi" w:hAnsi="Arial"/>
      <w:sz w:val="24"/>
      <w:szCs w:val="24"/>
      <w:lang w:eastAsia="en-US"/>
    </w:rPr>
  </w:style>
  <w:style w:type="paragraph" w:customStyle="1" w:styleId="D27DF305958F40AEB1579234917395B92">
    <w:name w:val="D27DF305958F40AEB1579234917395B92"/>
    <w:rsid w:val="00405AFB"/>
    <w:rPr>
      <w:rFonts w:ascii="Arial" w:eastAsiaTheme="minorHAnsi" w:hAnsi="Arial"/>
      <w:sz w:val="24"/>
      <w:szCs w:val="24"/>
      <w:lang w:eastAsia="en-US"/>
    </w:rPr>
  </w:style>
  <w:style w:type="paragraph" w:customStyle="1" w:styleId="1A28A727C2F047C2A272C27D66244FEC3">
    <w:name w:val="1A28A727C2F047C2A272C27D66244FEC3"/>
    <w:rsid w:val="00405AFB"/>
    <w:rPr>
      <w:rFonts w:ascii="Arial" w:eastAsiaTheme="minorHAnsi" w:hAnsi="Arial"/>
      <w:sz w:val="24"/>
      <w:szCs w:val="24"/>
      <w:lang w:eastAsia="en-US"/>
    </w:rPr>
  </w:style>
  <w:style w:type="paragraph" w:customStyle="1" w:styleId="B1B153A575B04F30AD5E614E67AF299F3">
    <w:name w:val="B1B153A575B04F30AD5E614E67AF299F3"/>
    <w:rsid w:val="00405AFB"/>
    <w:rPr>
      <w:rFonts w:ascii="Arial" w:eastAsiaTheme="minorHAnsi" w:hAnsi="Arial"/>
      <w:sz w:val="24"/>
      <w:szCs w:val="24"/>
      <w:lang w:eastAsia="en-US"/>
    </w:rPr>
  </w:style>
  <w:style w:type="paragraph" w:customStyle="1" w:styleId="55DB138C5CB44ECB993DEEB8E87EAD363">
    <w:name w:val="55DB138C5CB44ECB993DEEB8E87EAD363"/>
    <w:rsid w:val="00405AFB"/>
    <w:rPr>
      <w:rFonts w:ascii="Arial" w:eastAsiaTheme="minorHAnsi" w:hAnsi="Arial"/>
      <w:sz w:val="24"/>
      <w:szCs w:val="24"/>
      <w:lang w:eastAsia="en-US"/>
    </w:rPr>
  </w:style>
  <w:style w:type="paragraph" w:customStyle="1" w:styleId="FFAFD5D38D6545A3B8868DADA13D560D3">
    <w:name w:val="FFAFD5D38D6545A3B8868DADA13D560D3"/>
    <w:rsid w:val="00405AFB"/>
    <w:rPr>
      <w:rFonts w:ascii="Arial" w:eastAsiaTheme="minorHAnsi" w:hAnsi="Arial"/>
      <w:sz w:val="24"/>
      <w:szCs w:val="24"/>
      <w:lang w:eastAsia="en-US"/>
    </w:rPr>
  </w:style>
  <w:style w:type="paragraph" w:customStyle="1" w:styleId="570EEF7C5E3B44FDA3FB8AF50862EC477">
    <w:name w:val="570EEF7C5E3B44FDA3FB8AF50862EC477"/>
    <w:rsid w:val="00405AFB"/>
    <w:rPr>
      <w:rFonts w:ascii="Arial" w:eastAsiaTheme="minorHAnsi" w:hAnsi="Arial"/>
      <w:sz w:val="24"/>
      <w:szCs w:val="24"/>
      <w:lang w:eastAsia="en-US"/>
    </w:rPr>
  </w:style>
  <w:style w:type="paragraph" w:customStyle="1" w:styleId="4740244D3BDF4BD5B72104059C97FBD57">
    <w:name w:val="4740244D3BDF4BD5B72104059C97FBD57"/>
    <w:rsid w:val="00405AFB"/>
    <w:rPr>
      <w:rFonts w:ascii="Arial" w:eastAsiaTheme="minorHAnsi" w:hAnsi="Arial"/>
      <w:sz w:val="24"/>
      <w:szCs w:val="24"/>
      <w:lang w:eastAsia="en-US"/>
    </w:rPr>
  </w:style>
  <w:style w:type="paragraph" w:customStyle="1" w:styleId="2D10C8868BBB4F3BA160D08D5EAA57D27">
    <w:name w:val="2D10C8868BBB4F3BA160D08D5EAA57D27"/>
    <w:rsid w:val="00405AFB"/>
    <w:rPr>
      <w:rFonts w:ascii="Arial" w:eastAsiaTheme="minorHAnsi" w:hAnsi="Arial"/>
      <w:sz w:val="24"/>
      <w:szCs w:val="24"/>
      <w:lang w:eastAsia="en-US"/>
    </w:rPr>
  </w:style>
  <w:style w:type="paragraph" w:customStyle="1" w:styleId="AAEF6BF18A684FC8B5807FA74103E4677">
    <w:name w:val="AAEF6BF18A684FC8B5807FA74103E4677"/>
    <w:rsid w:val="00405AFB"/>
    <w:rPr>
      <w:rFonts w:ascii="Arial" w:eastAsiaTheme="minorHAnsi" w:hAnsi="Arial"/>
      <w:sz w:val="24"/>
      <w:szCs w:val="24"/>
      <w:lang w:eastAsia="en-US"/>
    </w:rPr>
  </w:style>
  <w:style w:type="paragraph" w:customStyle="1" w:styleId="A04CBC18D4A846F3B08A101E62D6B5BB7">
    <w:name w:val="A04CBC18D4A846F3B08A101E62D6B5BB7"/>
    <w:rsid w:val="00405AFB"/>
    <w:rPr>
      <w:rFonts w:ascii="Arial" w:eastAsiaTheme="minorHAnsi" w:hAnsi="Arial"/>
      <w:sz w:val="24"/>
      <w:szCs w:val="24"/>
      <w:lang w:eastAsia="en-US"/>
    </w:rPr>
  </w:style>
  <w:style w:type="paragraph" w:customStyle="1" w:styleId="81E1BDC48EA24971A5B5EDB0B02AE2B67">
    <w:name w:val="81E1BDC48EA24971A5B5EDB0B02AE2B67"/>
    <w:rsid w:val="00405AFB"/>
    <w:rPr>
      <w:rFonts w:ascii="Arial" w:eastAsiaTheme="minorHAnsi" w:hAnsi="Arial"/>
      <w:sz w:val="24"/>
      <w:szCs w:val="24"/>
      <w:lang w:eastAsia="en-US"/>
    </w:rPr>
  </w:style>
  <w:style w:type="paragraph" w:customStyle="1" w:styleId="59AFDD696D214A7DA3620A721072D78F7">
    <w:name w:val="59AFDD696D214A7DA3620A721072D78F7"/>
    <w:rsid w:val="00405AFB"/>
    <w:rPr>
      <w:rFonts w:ascii="Arial" w:eastAsiaTheme="minorHAnsi" w:hAnsi="Arial"/>
      <w:sz w:val="24"/>
      <w:szCs w:val="24"/>
      <w:lang w:eastAsia="en-US"/>
    </w:rPr>
  </w:style>
  <w:style w:type="paragraph" w:customStyle="1" w:styleId="795A41B97DB64C3DBDFA0B07DB4AA6FE7">
    <w:name w:val="795A41B97DB64C3DBDFA0B07DB4AA6FE7"/>
    <w:rsid w:val="00405AFB"/>
    <w:rPr>
      <w:rFonts w:ascii="Arial" w:eastAsiaTheme="minorHAnsi" w:hAnsi="Arial"/>
      <w:sz w:val="24"/>
      <w:szCs w:val="24"/>
      <w:lang w:eastAsia="en-US"/>
    </w:rPr>
  </w:style>
  <w:style w:type="paragraph" w:customStyle="1" w:styleId="3F51288597D4483588F4FC447C197F077">
    <w:name w:val="3F51288597D4483588F4FC447C197F077"/>
    <w:rsid w:val="00405AFB"/>
    <w:rPr>
      <w:rFonts w:ascii="Arial" w:eastAsiaTheme="minorHAnsi" w:hAnsi="Arial"/>
      <w:sz w:val="24"/>
      <w:szCs w:val="24"/>
      <w:lang w:eastAsia="en-US"/>
    </w:rPr>
  </w:style>
  <w:style w:type="paragraph" w:customStyle="1" w:styleId="9D02F04D875F4DCEBEFE31328CA28D447">
    <w:name w:val="9D02F04D875F4DCEBEFE31328CA28D447"/>
    <w:rsid w:val="00405AFB"/>
    <w:rPr>
      <w:rFonts w:ascii="Arial" w:eastAsiaTheme="minorHAnsi" w:hAnsi="Arial"/>
      <w:sz w:val="24"/>
      <w:szCs w:val="24"/>
      <w:lang w:eastAsia="en-US"/>
    </w:rPr>
  </w:style>
  <w:style w:type="paragraph" w:customStyle="1" w:styleId="0849CCC055484E9EA4B2CC4D50E719297">
    <w:name w:val="0849CCC055484E9EA4B2CC4D50E719297"/>
    <w:rsid w:val="00405AFB"/>
    <w:rPr>
      <w:rFonts w:ascii="Arial" w:eastAsiaTheme="minorHAnsi" w:hAnsi="Arial"/>
      <w:sz w:val="24"/>
      <w:szCs w:val="24"/>
      <w:lang w:eastAsia="en-US"/>
    </w:rPr>
  </w:style>
  <w:style w:type="paragraph" w:customStyle="1" w:styleId="0071760E8F2E4E08A945155D58C07B877">
    <w:name w:val="0071760E8F2E4E08A945155D58C07B877"/>
    <w:rsid w:val="00405AFB"/>
    <w:rPr>
      <w:rFonts w:ascii="Arial" w:eastAsiaTheme="minorHAnsi" w:hAnsi="Arial"/>
      <w:sz w:val="24"/>
      <w:szCs w:val="24"/>
      <w:lang w:eastAsia="en-US"/>
    </w:rPr>
  </w:style>
  <w:style w:type="paragraph" w:customStyle="1" w:styleId="5F7FFE22FF364886B59490DEFA03BECE7">
    <w:name w:val="5F7FFE22FF364886B59490DEFA03BECE7"/>
    <w:rsid w:val="00405AFB"/>
    <w:rPr>
      <w:rFonts w:ascii="Arial" w:eastAsiaTheme="minorHAnsi" w:hAnsi="Arial"/>
      <w:sz w:val="24"/>
      <w:szCs w:val="24"/>
      <w:lang w:eastAsia="en-US"/>
    </w:rPr>
  </w:style>
  <w:style w:type="paragraph" w:customStyle="1" w:styleId="1F334AFD49854959BF5A5794CB533F687">
    <w:name w:val="1F334AFD49854959BF5A5794CB533F687"/>
    <w:rsid w:val="00405AFB"/>
    <w:rPr>
      <w:rFonts w:ascii="Arial" w:eastAsiaTheme="minorHAnsi" w:hAnsi="Arial"/>
      <w:sz w:val="24"/>
      <w:szCs w:val="24"/>
      <w:lang w:eastAsia="en-US"/>
    </w:rPr>
  </w:style>
  <w:style w:type="paragraph" w:customStyle="1" w:styleId="00FB25881FF04863BAC36D2A20D56EBD7">
    <w:name w:val="00FB25881FF04863BAC36D2A20D56EBD7"/>
    <w:rsid w:val="00405AFB"/>
    <w:rPr>
      <w:rFonts w:ascii="Arial" w:eastAsiaTheme="minorHAnsi" w:hAnsi="Arial"/>
      <w:sz w:val="24"/>
      <w:szCs w:val="24"/>
      <w:lang w:eastAsia="en-US"/>
    </w:rPr>
  </w:style>
  <w:style w:type="paragraph" w:customStyle="1" w:styleId="7406107DD5DE43DEA1539C2B791E4D3E7">
    <w:name w:val="7406107DD5DE43DEA1539C2B791E4D3E7"/>
    <w:rsid w:val="00405AFB"/>
    <w:rPr>
      <w:rFonts w:ascii="Arial" w:eastAsiaTheme="minorHAnsi" w:hAnsi="Arial"/>
      <w:sz w:val="24"/>
      <w:szCs w:val="24"/>
      <w:lang w:eastAsia="en-US"/>
    </w:rPr>
  </w:style>
  <w:style w:type="paragraph" w:customStyle="1" w:styleId="09A9E1A22488454DB802873B61F9E67D7">
    <w:name w:val="09A9E1A22488454DB802873B61F9E67D7"/>
    <w:rsid w:val="00405AFB"/>
    <w:rPr>
      <w:rFonts w:ascii="Arial" w:eastAsiaTheme="minorHAnsi" w:hAnsi="Arial"/>
      <w:sz w:val="24"/>
      <w:szCs w:val="24"/>
      <w:lang w:eastAsia="en-US"/>
    </w:rPr>
  </w:style>
  <w:style w:type="paragraph" w:customStyle="1" w:styleId="670F9EAEA8234780897058139CA15ADE7">
    <w:name w:val="670F9EAEA8234780897058139CA15ADE7"/>
    <w:rsid w:val="00405AFB"/>
    <w:rPr>
      <w:rFonts w:ascii="Arial" w:eastAsiaTheme="minorHAnsi" w:hAnsi="Arial"/>
      <w:sz w:val="24"/>
      <w:szCs w:val="24"/>
      <w:lang w:eastAsia="en-US"/>
    </w:rPr>
  </w:style>
  <w:style w:type="paragraph" w:customStyle="1" w:styleId="6A29F643C01C4ECDAFDF913EAFCFA0837">
    <w:name w:val="6A29F643C01C4ECDAFDF913EAFCFA0837"/>
    <w:rsid w:val="00405AFB"/>
    <w:rPr>
      <w:rFonts w:ascii="Arial" w:eastAsiaTheme="minorHAnsi" w:hAnsi="Arial"/>
      <w:sz w:val="24"/>
      <w:szCs w:val="24"/>
      <w:lang w:eastAsia="en-US"/>
    </w:rPr>
  </w:style>
  <w:style w:type="paragraph" w:customStyle="1" w:styleId="4B4650AF69C24E3B927C6C6F0339E6847">
    <w:name w:val="4B4650AF69C24E3B927C6C6F0339E6847"/>
    <w:rsid w:val="00405AFB"/>
    <w:rPr>
      <w:rFonts w:ascii="Arial" w:eastAsiaTheme="minorHAnsi" w:hAnsi="Arial"/>
      <w:sz w:val="24"/>
      <w:szCs w:val="24"/>
      <w:lang w:eastAsia="en-US"/>
    </w:rPr>
  </w:style>
  <w:style w:type="paragraph" w:customStyle="1" w:styleId="F67547A76E00496DB35C423F98C2DE577">
    <w:name w:val="F67547A76E00496DB35C423F98C2DE577"/>
    <w:rsid w:val="00405AFB"/>
    <w:rPr>
      <w:rFonts w:ascii="Arial" w:eastAsiaTheme="minorHAnsi" w:hAnsi="Arial"/>
      <w:sz w:val="24"/>
      <w:szCs w:val="24"/>
      <w:lang w:eastAsia="en-US"/>
    </w:rPr>
  </w:style>
  <w:style w:type="paragraph" w:customStyle="1" w:styleId="35277C47A8734DCCB6A8436FE89CF4357">
    <w:name w:val="35277C47A8734DCCB6A8436FE89CF4357"/>
    <w:rsid w:val="00405AFB"/>
    <w:rPr>
      <w:rFonts w:ascii="Arial" w:eastAsiaTheme="minorHAnsi" w:hAnsi="Arial"/>
      <w:sz w:val="24"/>
      <w:szCs w:val="24"/>
      <w:lang w:eastAsia="en-US"/>
    </w:rPr>
  </w:style>
  <w:style w:type="paragraph" w:customStyle="1" w:styleId="214D31461A404AF592FAFB1526A744717">
    <w:name w:val="214D31461A404AF592FAFB1526A744717"/>
    <w:rsid w:val="00405AFB"/>
    <w:rPr>
      <w:rFonts w:ascii="Arial" w:eastAsiaTheme="minorHAnsi" w:hAnsi="Arial"/>
      <w:sz w:val="24"/>
      <w:szCs w:val="24"/>
      <w:lang w:eastAsia="en-US"/>
    </w:rPr>
  </w:style>
  <w:style w:type="paragraph" w:customStyle="1" w:styleId="B9E113428DB540C5B5BD86F911E6AF857">
    <w:name w:val="B9E113428DB540C5B5BD86F911E6AF857"/>
    <w:rsid w:val="00405AFB"/>
    <w:rPr>
      <w:rFonts w:ascii="Arial" w:eastAsiaTheme="minorHAnsi" w:hAnsi="Arial"/>
      <w:sz w:val="24"/>
      <w:szCs w:val="24"/>
      <w:lang w:eastAsia="en-US"/>
    </w:rPr>
  </w:style>
  <w:style w:type="paragraph" w:customStyle="1" w:styleId="701DC36CC067480D925600F6174DA3237">
    <w:name w:val="701DC36CC067480D925600F6174DA3237"/>
    <w:rsid w:val="00405AFB"/>
    <w:rPr>
      <w:rFonts w:ascii="Arial" w:eastAsiaTheme="minorHAnsi" w:hAnsi="Arial"/>
      <w:sz w:val="24"/>
      <w:szCs w:val="24"/>
      <w:lang w:eastAsia="en-US"/>
    </w:rPr>
  </w:style>
  <w:style w:type="paragraph" w:customStyle="1" w:styleId="83A0DC4CD52548558B192882BA84F0DC7">
    <w:name w:val="83A0DC4CD52548558B192882BA84F0DC7"/>
    <w:rsid w:val="00405AFB"/>
    <w:rPr>
      <w:rFonts w:ascii="Arial" w:eastAsiaTheme="minorHAnsi" w:hAnsi="Arial"/>
      <w:sz w:val="24"/>
      <w:szCs w:val="24"/>
      <w:lang w:eastAsia="en-US"/>
    </w:rPr>
  </w:style>
  <w:style w:type="paragraph" w:customStyle="1" w:styleId="3279DA3627F6474CA43C1E960D96C2F57">
    <w:name w:val="3279DA3627F6474CA43C1E960D96C2F57"/>
    <w:rsid w:val="00405AFB"/>
    <w:rPr>
      <w:rFonts w:ascii="Arial" w:eastAsiaTheme="minorHAnsi" w:hAnsi="Arial"/>
      <w:sz w:val="24"/>
      <w:szCs w:val="24"/>
      <w:lang w:eastAsia="en-US"/>
    </w:rPr>
  </w:style>
  <w:style w:type="paragraph" w:customStyle="1" w:styleId="4F4C1EEB1FE542C6AA7A11EB762022207">
    <w:name w:val="4F4C1EEB1FE542C6AA7A11EB762022207"/>
    <w:rsid w:val="00405AFB"/>
    <w:rPr>
      <w:rFonts w:ascii="Arial" w:eastAsiaTheme="minorHAnsi" w:hAnsi="Arial"/>
      <w:sz w:val="24"/>
      <w:szCs w:val="24"/>
      <w:lang w:eastAsia="en-US"/>
    </w:rPr>
  </w:style>
  <w:style w:type="paragraph" w:customStyle="1" w:styleId="AB98F49DF61C4925AC2891F9D249574C7">
    <w:name w:val="AB98F49DF61C4925AC2891F9D249574C7"/>
    <w:rsid w:val="00405AFB"/>
    <w:rPr>
      <w:rFonts w:ascii="Arial" w:eastAsiaTheme="minorHAnsi" w:hAnsi="Arial"/>
      <w:sz w:val="24"/>
      <w:szCs w:val="24"/>
      <w:lang w:eastAsia="en-US"/>
    </w:rPr>
  </w:style>
  <w:style w:type="paragraph" w:customStyle="1" w:styleId="03081B0A248E458B9414A225F7F1C9417">
    <w:name w:val="03081B0A248E458B9414A225F7F1C9417"/>
    <w:rsid w:val="00405AFB"/>
    <w:rPr>
      <w:rFonts w:ascii="Arial" w:eastAsiaTheme="minorHAnsi" w:hAnsi="Arial"/>
      <w:sz w:val="24"/>
      <w:szCs w:val="24"/>
      <w:lang w:eastAsia="en-US"/>
    </w:rPr>
  </w:style>
  <w:style w:type="paragraph" w:customStyle="1" w:styleId="BBFDC817A5554596A0A6F92EA6F4325F6">
    <w:name w:val="BBFDC817A5554596A0A6F92EA6F4325F6"/>
    <w:rsid w:val="00405AFB"/>
    <w:pPr>
      <w:keepNext/>
      <w:keepLines/>
      <w:spacing w:before="240" w:after="120" w:line="240" w:lineRule="auto"/>
      <w:outlineLvl w:val="3"/>
    </w:pPr>
    <w:rPr>
      <w:rFonts w:asciiTheme="majorHAnsi" w:eastAsiaTheme="majorEastAsia" w:hAnsiTheme="majorHAnsi" w:cstheme="majorBidi"/>
      <w:b/>
      <w:bCs/>
      <w:iCs/>
      <w:color w:val="323E4F" w:themeColor="text2" w:themeShade="BF"/>
      <w:sz w:val="24"/>
      <w:szCs w:val="24"/>
      <w:lang w:eastAsia="en-US"/>
    </w:rPr>
  </w:style>
  <w:style w:type="paragraph" w:customStyle="1" w:styleId="113FFFBB7D714C9BADDB3B76DFA567246">
    <w:name w:val="113FFFBB7D714C9BADDB3B76DFA567246"/>
    <w:rsid w:val="00405AFB"/>
    <w:pPr>
      <w:keepNext/>
      <w:keepLines/>
      <w:spacing w:before="240" w:after="120" w:line="240" w:lineRule="auto"/>
      <w:outlineLvl w:val="3"/>
    </w:pPr>
    <w:rPr>
      <w:rFonts w:asciiTheme="majorHAnsi" w:eastAsiaTheme="majorEastAsia" w:hAnsiTheme="majorHAnsi" w:cstheme="majorBidi"/>
      <w:b/>
      <w:bCs/>
      <w:iCs/>
      <w:color w:val="323E4F" w:themeColor="text2" w:themeShade="BF"/>
      <w:sz w:val="24"/>
      <w:szCs w:val="24"/>
      <w:lang w:eastAsia="en-US"/>
    </w:rPr>
  </w:style>
  <w:style w:type="paragraph" w:customStyle="1" w:styleId="AB2868C952FD4481B52349228AEC69626">
    <w:name w:val="AB2868C952FD4481B52349228AEC69626"/>
    <w:rsid w:val="00405AFB"/>
    <w:rPr>
      <w:rFonts w:ascii="Arial" w:eastAsiaTheme="minorHAnsi" w:hAnsi="Arial"/>
      <w:sz w:val="24"/>
      <w:szCs w:val="24"/>
      <w:lang w:eastAsia="en-US"/>
    </w:rPr>
  </w:style>
  <w:style w:type="paragraph" w:customStyle="1" w:styleId="BFEA337A8B84431B8C5D3650E2B4B3146">
    <w:name w:val="BFEA337A8B84431B8C5D3650E2B4B3146"/>
    <w:rsid w:val="00405AFB"/>
    <w:rPr>
      <w:rFonts w:ascii="Arial" w:eastAsiaTheme="minorHAnsi" w:hAnsi="Arial"/>
      <w:sz w:val="24"/>
      <w:szCs w:val="24"/>
      <w:lang w:eastAsia="en-US"/>
    </w:rPr>
  </w:style>
  <w:style w:type="paragraph" w:customStyle="1" w:styleId="1F833AA7171F46BCA89977B45B28026D3">
    <w:name w:val="1F833AA7171F46BCA89977B45B28026D3"/>
    <w:rsid w:val="00405AFB"/>
    <w:rPr>
      <w:rFonts w:ascii="Arial" w:eastAsiaTheme="minorHAnsi" w:hAnsi="Arial"/>
      <w:sz w:val="24"/>
      <w:szCs w:val="24"/>
      <w:lang w:eastAsia="en-US"/>
    </w:rPr>
  </w:style>
  <w:style w:type="paragraph" w:customStyle="1" w:styleId="737D486108024718B84D1EE7EDD000624">
    <w:name w:val="737D486108024718B84D1EE7EDD000624"/>
    <w:rsid w:val="00405AFB"/>
    <w:rPr>
      <w:rFonts w:ascii="Arial" w:eastAsiaTheme="minorHAnsi" w:hAnsi="Arial"/>
      <w:sz w:val="24"/>
      <w:szCs w:val="24"/>
      <w:lang w:eastAsia="en-US"/>
    </w:rPr>
  </w:style>
  <w:style w:type="paragraph" w:customStyle="1" w:styleId="B1D8373238A44FCE91B05A7476CE12836">
    <w:name w:val="B1D8373238A44FCE91B05A7476CE12836"/>
    <w:rsid w:val="00405AFB"/>
    <w:pPr>
      <w:keepNext/>
      <w:spacing w:after="120" w:line="240" w:lineRule="auto"/>
      <w:outlineLvl w:val="4"/>
    </w:pPr>
    <w:rPr>
      <w:rFonts w:ascii="Arial" w:eastAsiaTheme="minorHAnsi" w:hAnsi="Arial" w:cs="Arial"/>
      <w:b/>
      <w:sz w:val="20"/>
      <w:szCs w:val="20"/>
      <w:lang w:eastAsia="en-US"/>
    </w:rPr>
  </w:style>
  <w:style w:type="paragraph" w:customStyle="1" w:styleId="9024DE069EFC4BE09F3D87A185CDBD596">
    <w:name w:val="9024DE069EFC4BE09F3D87A185CDBD596"/>
    <w:rsid w:val="00405AFB"/>
    <w:pPr>
      <w:keepNext/>
      <w:spacing w:after="120" w:line="240" w:lineRule="auto"/>
      <w:outlineLvl w:val="4"/>
    </w:pPr>
    <w:rPr>
      <w:rFonts w:ascii="Arial" w:eastAsiaTheme="minorHAnsi" w:hAnsi="Arial" w:cs="Arial"/>
      <w:b/>
      <w:sz w:val="20"/>
      <w:szCs w:val="20"/>
      <w:lang w:eastAsia="en-US"/>
    </w:rPr>
  </w:style>
  <w:style w:type="paragraph" w:customStyle="1" w:styleId="C0A50ED4C6EA4C828AF216D7A2E728686">
    <w:name w:val="C0A50ED4C6EA4C828AF216D7A2E728686"/>
    <w:rsid w:val="00405AFB"/>
    <w:rPr>
      <w:rFonts w:ascii="Arial" w:eastAsiaTheme="minorHAnsi" w:hAnsi="Arial"/>
      <w:sz w:val="24"/>
      <w:szCs w:val="24"/>
      <w:lang w:eastAsia="en-US"/>
    </w:rPr>
  </w:style>
  <w:style w:type="paragraph" w:customStyle="1" w:styleId="3580F0AE874547A79FE1BB6A9337FE493">
    <w:name w:val="3580F0AE874547A79FE1BB6A9337FE493"/>
    <w:rsid w:val="00405AFB"/>
    <w:rPr>
      <w:rFonts w:ascii="Arial" w:eastAsiaTheme="minorHAnsi" w:hAnsi="Arial"/>
      <w:sz w:val="24"/>
      <w:szCs w:val="24"/>
      <w:lang w:eastAsia="en-US"/>
    </w:rPr>
  </w:style>
  <w:style w:type="paragraph" w:customStyle="1" w:styleId="F0278E0DAAFB4B8293E8E604FB7EF5CC4">
    <w:name w:val="F0278E0DAAFB4B8293E8E604FB7EF5CC4"/>
    <w:rsid w:val="00405AFB"/>
    <w:rPr>
      <w:rFonts w:ascii="Arial" w:eastAsiaTheme="minorHAnsi" w:hAnsi="Arial"/>
      <w:sz w:val="24"/>
      <w:szCs w:val="24"/>
      <w:lang w:eastAsia="en-US"/>
    </w:rPr>
  </w:style>
  <w:style w:type="paragraph" w:customStyle="1" w:styleId="91D551323850445D8351852480F1F22C4">
    <w:name w:val="91D551323850445D8351852480F1F22C4"/>
    <w:rsid w:val="00405AFB"/>
    <w:rPr>
      <w:rFonts w:ascii="Arial" w:eastAsiaTheme="minorHAnsi" w:hAnsi="Arial"/>
      <w:sz w:val="24"/>
      <w:szCs w:val="24"/>
      <w:lang w:eastAsia="en-US"/>
    </w:rPr>
  </w:style>
  <w:style w:type="paragraph" w:customStyle="1" w:styleId="D8E81611CDF44455980639585B5DA09E4">
    <w:name w:val="D8E81611CDF44455980639585B5DA09E4"/>
    <w:rsid w:val="00405AFB"/>
    <w:rPr>
      <w:rFonts w:ascii="Arial" w:eastAsiaTheme="minorHAnsi" w:hAnsi="Arial"/>
      <w:sz w:val="24"/>
      <w:szCs w:val="24"/>
      <w:lang w:eastAsia="en-US"/>
    </w:rPr>
  </w:style>
  <w:style w:type="paragraph" w:customStyle="1" w:styleId="EBEE8413259E43068E4F8530858030493">
    <w:name w:val="EBEE8413259E43068E4F8530858030493"/>
    <w:rsid w:val="00405AFB"/>
    <w:rPr>
      <w:rFonts w:ascii="Arial" w:eastAsiaTheme="minorHAnsi" w:hAnsi="Arial"/>
      <w:sz w:val="24"/>
      <w:szCs w:val="24"/>
      <w:lang w:eastAsia="en-US"/>
    </w:rPr>
  </w:style>
  <w:style w:type="paragraph" w:customStyle="1" w:styleId="2A0F03E446AB4697903FD702BFECED068">
    <w:name w:val="2A0F03E446AB4697903FD702BFECED068"/>
    <w:rsid w:val="00405AFB"/>
    <w:rPr>
      <w:rFonts w:ascii="Arial" w:eastAsiaTheme="minorHAnsi" w:hAnsi="Arial"/>
      <w:sz w:val="24"/>
      <w:szCs w:val="24"/>
      <w:lang w:eastAsia="en-US"/>
    </w:rPr>
  </w:style>
  <w:style w:type="paragraph" w:customStyle="1" w:styleId="1E71D4E63A2E402B96F6C48B924427BB8">
    <w:name w:val="1E71D4E63A2E402B96F6C48B924427BB8"/>
    <w:rsid w:val="00405AFB"/>
    <w:rPr>
      <w:rFonts w:ascii="Arial" w:eastAsiaTheme="minorHAnsi" w:hAnsi="Arial"/>
      <w:sz w:val="24"/>
      <w:szCs w:val="24"/>
      <w:lang w:eastAsia="en-US"/>
    </w:rPr>
  </w:style>
  <w:style w:type="paragraph" w:customStyle="1" w:styleId="B682F9A673EB4FA39EF2E56F7A177B5B8">
    <w:name w:val="B682F9A673EB4FA39EF2E56F7A177B5B8"/>
    <w:rsid w:val="00405AFB"/>
    <w:rPr>
      <w:rFonts w:ascii="Arial" w:eastAsiaTheme="minorHAnsi" w:hAnsi="Arial"/>
      <w:sz w:val="24"/>
      <w:szCs w:val="24"/>
      <w:lang w:eastAsia="en-US"/>
    </w:rPr>
  </w:style>
  <w:style w:type="paragraph" w:customStyle="1" w:styleId="C5C37D8C8D9742479BFEE088926438F98">
    <w:name w:val="C5C37D8C8D9742479BFEE088926438F98"/>
    <w:rsid w:val="00405AFB"/>
    <w:rPr>
      <w:rFonts w:ascii="Arial" w:eastAsiaTheme="minorHAnsi" w:hAnsi="Arial"/>
      <w:sz w:val="24"/>
      <w:szCs w:val="24"/>
      <w:lang w:eastAsia="en-US"/>
    </w:rPr>
  </w:style>
  <w:style w:type="paragraph" w:customStyle="1" w:styleId="70400CD2C2384548B725B80A9D5A78672">
    <w:name w:val="70400CD2C2384548B725B80A9D5A78672"/>
    <w:rsid w:val="00405AFB"/>
    <w:rPr>
      <w:rFonts w:ascii="Arial" w:eastAsiaTheme="minorHAnsi" w:hAnsi="Arial"/>
      <w:sz w:val="24"/>
      <w:szCs w:val="24"/>
      <w:lang w:eastAsia="en-US"/>
    </w:rPr>
  </w:style>
  <w:style w:type="paragraph" w:customStyle="1" w:styleId="4A69B94F786F4AB8B2055C1EC6BA76D54">
    <w:name w:val="4A69B94F786F4AB8B2055C1EC6BA76D54"/>
    <w:rsid w:val="00405AFB"/>
    <w:rPr>
      <w:rFonts w:ascii="Arial" w:eastAsiaTheme="minorHAnsi" w:hAnsi="Arial"/>
      <w:sz w:val="24"/>
      <w:szCs w:val="24"/>
      <w:lang w:eastAsia="en-US"/>
    </w:rPr>
  </w:style>
  <w:style w:type="paragraph" w:customStyle="1" w:styleId="7322C528978440889697CA27700F301C4">
    <w:name w:val="7322C528978440889697CA27700F301C4"/>
    <w:rsid w:val="00405AFB"/>
    <w:rPr>
      <w:rFonts w:ascii="Arial" w:eastAsiaTheme="minorHAnsi" w:hAnsi="Arial"/>
      <w:sz w:val="24"/>
      <w:szCs w:val="24"/>
      <w:lang w:eastAsia="en-US"/>
    </w:rPr>
  </w:style>
  <w:style w:type="paragraph" w:customStyle="1" w:styleId="7F5912ACCEBC4A9E98434A7CA50E7A583">
    <w:name w:val="7F5912ACCEBC4A9E98434A7CA50E7A583"/>
    <w:rsid w:val="00405AFB"/>
    <w:rPr>
      <w:rFonts w:ascii="Arial" w:eastAsiaTheme="minorHAnsi" w:hAnsi="Arial"/>
      <w:sz w:val="24"/>
      <w:szCs w:val="24"/>
      <w:lang w:eastAsia="en-US"/>
    </w:rPr>
  </w:style>
  <w:style w:type="paragraph" w:customStyle="1" w:styleId="1B47369600DA477498AD480D34BE0C024">
    <w:name w:val="1B47369600DA477498AD480D34BE0C024"/>
    <w:rsid w:val="00405AFB"/>
    <w:rPr>
      <w:rFonts w:ascii="Arial" w:eastAsiaTheme="minorHAnsi" w:hAnsi="Arial"/>
      <w:sz w:val="24"/>
      <w:szCs w:val="24"/>
      <w:lang w:eastAsia="en-US"/>
    </w:rPr>
  </w:style>
  <w:style w:type="paragraph" w:customStyle="1" w:styleId="4176E8DE11444C1689A42EBA019E24A34">
    <w:name w:val="4176E8DE11444C1689A42EBA019E24A34"/>
    <w:rsid w:val="00405AFB"/>
    <w:rPr>
      <w:rFonts w:ascii="Arial" w:eastAsiaTheme="minorHAnsi" w:hAnsi="Arial"/>
      <w:sz w:val="24"/>
      <w:szCs w:val="24"/>
      <w:lang w:eastAsia="en-US"/>
    </w:rPr>
  </w:style>
  <w:style w:type="paragraph" w:customStyle="1" w:styleId="74512507E1EC4371912B9B28DA0ACF363">
    <w:name w:val="74512507E1EC4371912B9B28DA0ACF363"/>
    <w:rsid w:val="00405AFB"/>
    <w:rPr>
      <w:rFonts w:ascii="Arial" w:eastAsiaTheme="minorHAnsi" w:hAnsi="Arial"/>
      <w:sz w:val="24"/>
      <w:szCs w:val="24"/>
      <w:lang w:eastAsia="en-US"/>
    </w:rPr>
  </w:style>
  <w:style w:type="paragraph" w:customStyle="1" w:styleId="6EB04CFB34654347A2D131DAC21D5F7F4">
    <w:name w:val="6EB04CFB34654347A2D131DAC21D5F7F4"/>
    <w:rsid w:val="00405AFB"/>
    <w:rPr>
      <w:rFonts w:ascii="Arial" w:eastAsiaTheme="minorHAnsi" w:hAnsi="Arial"/>
      <w:sz w:val="24"/>
      <w:szCs w:val="24"/>
      <w:lang w:eastAsia="en-US"/>
    </w:rPr>
  </w:style>
  <w:style w:type="paragraph" w:customStyle="1" w:styleId="E044C1AA0CA645E59C2F74F428D1F4354">
    <w:name w:val="E044C1AA0CA645E59C2F74F428D1F4354"/>
    <w:rsid w:val="00405AFB"/>
    <w:rPr>
      <w:rFonts w:ascii="Arial" w:eastAsiaTheme="minorHAnsi" w:hAnsi="Arial"/>
      <w:sz w:val="24"/>
      <w:szCs w:val="24"/>
      <w:lang w:eastAsia="en-US"/>
    </w:rPr>
  </w:style>
  <w:style w:type="paragraph" w:customStyle="1" w:styleId="D27DF305958F40AEB1579234917395B93">
    <w:name w:val="D27DF305958F40AEB1579234917395B93"/>
    <w:rsid w:val="00405AFB"/>
    <w:rPr>
      <w:rFonts w:ascii="Arial" w:eastAsiaTheme="minorHAnsi" w:hAnsi="Arial"/>
      <w:sz w:val="24"/>
      <w:szCs w:val="24"/>
      <w:lang w:eastAsia="en-US"/>
    </w:rPr>
  </w:style>
  <w:style w:type="paragraph" w:customStyle="1" w:styleId="1A28A727C2F047C2A272C27D66244FEC4">
    <w:name w:val="1A28A727C2F047C2A272C27D66244FEC4"/>
    <w:rsid w:val="00405AFB"/>
    <w:rPr>
      <w:rFonts w:ascii="Arial" w:eastAsiaTheme="minorHAnsi" w:hAnsi="Arial"/>
      <w:sz w:val="24"/>
      <w:szCs w:val="24"/>
      <w:lang w:eastAsia="en-US"/>
    </w:rPr>
  </w:style>
  <w:style w:type="paragraph" w:customStyle="1" w:styleId="B1B153A575B04F30AD5E614E67AF299F4">
    <w:name w:val="B1B153A575B04F30AD5E614E67AF299F4"/>
    <w:rsid w:val="00405AFB"/>
    <w:rPr>
      <w:rFonts w:ascii="Arial" w:eastAsiaTheme="minorHAnsi" w:hAnsi="Arial"/>
      <w:sz w:val="24"/>
      <w:szCs w:val="24"/>
      <w:lang w:eastAsia="en-US"/>
    </w:rPr>
  </w:style>
  <w:style w:type="paragraph" w:customStyle="1" w:styleId="55DB138C5CB44ECB993DEEB8E87EAD364">
    <w:name w:val="55DB138C5CB44ECB993DEEB8E87EAD364"/>
    <w:rsid w:val="00405AFB"/>
    <w:rPr>
      <w:rFonts w:ascii="Arial" w:eastAsiaTheme="minorHAnsi" w:hAnsi="Arial"/>
      <w:sz w:val="24"/>
      <w:szCs w:val="24"/>
      <w:lang w:eastAsia="en-US"/>
    </w:rPr>
  </w:style>
  <w:style w:type="paragraph" w:customStyle="1" w:styleId="FFAFD5D38D6545A3B8868DADA13D560D4">
    <w:name w:val="FFAFD5D38D6545A3B8868DADA13D560D4"/>
    <w:rsid w:val="00405AFB"/>
    <w:rPr>
      <w:rFonts w:ascii="Arial" w:eastAsiaTheme="minorHAnsi" w:hAnsi="Arial"/>
      <w:sz w:val="24"/>
      <w:szCs w:val="24"/>
      <w:lang w:eastAsia="en-US"/>
    </w:rPr>
  </w:style>
  <w:style w:type="paragraph" w:customStyle="1" w:styleId="570EEF7C5E3B44FDA3FB8AF50862EC478">
    <w:name w:val="570EEF7C5E3B44FDA3FB8AF50862EC478"/>
    <w:rsid w:val="00405AFB"/>
    <w:rPr>
      <w:rFonts w:ascii="Arial" w:eastAsiaTheme="minorHAnsi" w:hAnsi="Arial"/>
      <w:sz w:val="24"/>
      <w:szCs w:val="24"/>
      <w:lang w:eastAsia="en-US"/>
    </w:rPr>
  </w:style>
  <w:style w:type="paragraph" w:customStyle="1" w:styleId="4740244D3BDF4BD5B72104059C97FBD58">
    <w:name w:val="4740244D3BDF4BD5B72104059C97FBD58"/>
    <w:rsid w:val="00405AFB"/>
    <w:rPr>
      <w:rFonts w:ascii="Arial" w:eastAsiaTheme="minorHAnsi" w:hAnsi="Arial"/>
      <w:sz w:val="24"/>
      <w:szCs w:val="24"/>
      <w:lang w:eastAsia="en-US"/>
    </w:rPr>
  </w:style>
  <w:style w:type="paragraph" w:customStyle="1" w:styleId="2D10C8868BBB4F3BA160D08D5EAA57D28">
    <w:name w:val="2D10C8868BBB4F3BA160D08D5EAA57D28"/>
    <w:rsid w:val="00405AFB"/>
    <w:rPr>
      <w:rFonts w:ascii="Arial" w:eastAsiaTheme="minorHAnsi" w:hAnsi="Arial"/>
      <w:sz w:val="24"/>
      <w:szCs w:val="24"/>
      <w:lang w:eastAsia="en-US"/>
    </w:rPr>
  </w:style>
  <w:style w:type="paragraph" w:customStyle="1" w:styleId="AAEF6BF18A684FC8B5807FA74103E4678">
    <w:name w:val="AAEF6BF18A684FC8B5807FA74103E4678"/>
    <w:rsid w:val="00405AFB"/>
    <w:rPr>
      <w:rFonts w:ascii="Arial" w:eastAsiaTheme="minorHAnsi" w:hAnsi="Arial"/>
      <w:sz w:val="24"/>
      <w:szCs w:val="24"/>
      <w:lang w:eastAsia="en-US"/>
    </w:rPr>
  </w:style>
  <w:style w:type="paragraph" w:customStyle="1" w:styleId="A04CBC18D4A846F3B08A101E62D6B5BB8">
    <w:name w:val="A04CBC18D4A846F3B08A101E62D6B5BB8"/>
    <w:rsid w:val="00405AFB"/>
    <w:rPr>
      <w:rFonts w:ascii="Arial" w:eastAsiaTheme="minorHAnsi" w:hAnsi="Arial"/>
      <w:sz w:val="24"/>
      <w:szCs w:val="24"/>
      <w:lang w:eastAsia="en-US"/>
    </w:rPr>
  </w:style>
  <w:style w:type="paragraph" w:customStyle="1" w:styleId="81E1BDC48EA24971A5B5EDB0B02AE2B68">
    <w:name w:val="81E1BDC48EA24971A5B5EDB0B02AE2B68"/>
    <w:rsid w:val="00405AFB"/>
    <w:rPr>
      <w:rFonts w:ascii="Arial" w:eastAsiaTheme="minorHAnsi" w:hAnsi="Arial"/>
      <w:sz w:val="24"/>
      <w:szCs w:val="24"/>
      <w:lang w:eastAsia="en-US"/>
    </w:rPr>
  </w:style>
  <w:style w:type="paragraph" w:customStyle="1" w:styleId="59AFDD696D214A7DA3620A721072D78F8">
    <w:name w:val="59AFDD696D214A7DA3620A721072D78F8"/>
    <w:rsid w:val="00405AFB"/>
    <w:rPr>
      <w:rFonts w:ascii="Arial" w:eastAsiaTheme="minorHAnsi" w:hAnsi="Arial"/>
      <w:sz w:val="24"/>
      <w:szCs w:val="24"/>
      <w:lang w:eastAsia="en-US"/>
    </w:rPr>
  </w:style>
  <w:style w:type="paragraph" w:customStyle="1" w:styleId="795A41B97DB64C3DBDFA0B07DB4AA6FE8">
    <w:name w:val="795A41B97DB64C3DBDFA0B07DB4AA6FE8"/>
    <w:rsid w:val="00405AFB"/>
    <w:rPr>
      <w:rFonts w:ascii="Arial" w:eastAsiaTheme="minorHAnsi" w:hAnsi="Arial"/>
      <w:sz w:val="24"/>
      <w:szCs w:val="24"/>
      <w:lang w:eastAsia="en-US"/>
    </w:rPr>
  </w:style>
  <w:style w:type="paragraph" w:customStyle="1" w:styleId="3F51288597D4483588F4FC447C197F078">
    <w:name w:val="3F51288597D4483588F4FC447C197F078"/>
    <w:rsid w:val="00405AFB"/>
    <w:rPr>
      <w:rFonts w:ascii="Arial" w:eastAsiaTheme="minorHAnsi" w:hAnsi="Arial"/>
      <w:sz w:val="24"/>
      <w:szCs w:val="24"/>
      <w:lang w:eastAsia="en-US"/>
    </w:rPr>
  </w:style>
  <w:style w:type="paragraph" w:customStyle="1" w:styleId="9D02F04D875F4DCEBEFE31328CA28D448">
    <w:name w:val="9D02F04D875F4DCEBEFE31328CA28D448"/>
    <w:rsid w:val="00405AFB"/>
    <w:rPr>
      <w:rFonts w:ascii="Arial" w:eastAsiaTheme="minorHAnsi" w:hAnsi="Arial"/>
      <w:sz w:val="24"/>
      <w:szCs w:val="24"/>
      <w:lang w:eastAsia="en-US"/>
    </w:rPr>
  </w:style>
  <w:style w:type="paragraph" w:customStyle="1" w:styleId="0849CCC055484E9EA4B2CC4D50E719298">
    <w:name w:val="0849CCC055484E9EA4B2CC4D50E719298"/>
    <w:rsid w:val="00405AFB"/>
    <w:rPr>
      <w:rFonts w:ascii="Arial" w:eastAsiaTheme="minorHAnsi" w:hAnsi="Arial"/>
      <w:sz w:val="24"/>
      <w:szCs w:val="24"/>
      <w:lang w:eastAsia="en-US"/>
    </w:rPr>
  </w:style>
  <w:style w:type="paragraph" w:customStyle="1" w:styleId="0071760E8F2E4E08A945155D58C07B878">
    <w:name w:val="0071760E8F2E4E08A945155D58C07B878"/>
    <w:rsid w:val="00405AFB"/>
    <w:rPr>
      <w:rFonts w:ascii="Arial" w:eastAsiaTheme="minorHAnsi" w:hAnsi="Arial"/>
      <w:sz w:val="24"/>
      <w:szCs w:val="24"/>
      <w:lang w:eastAsia="en-US"/>
    </w:rPr>
  </w:style>
  <w:style w:type="paragraph" w:customStyle="1" w:styleId="5F7FFE22FF364886B59490DEFA03BECE8">
    <w:name w:val="5F7FFE22FF364886B59490DEFA03BECE8"/>
    <w:rsid w:val="00405AFB"/>
    <w:rPr>
      <w:rFonts w:ascii="Arial" w:eastAsiaTheme="minorHAnsi" w:hAnsi="Arial"/>
      <w:sz w:val="24"/>
      <w:szCs w:val="24"/>
      <w:lang w:eastAsia="en-US"/>
    </w:rPr>
  </w:style>
  <w:style w:type="paragraph" w:customStyle="1" w:styleId="1F334AFD49854959BF5A5794CB533F688">
    <w:name w:val="1F334AFD49854959BF5A5794CB533F688"/>
    <w:rsid w:val="00405AFB"/>
    <w:rPr>
      <w:rFonts w:ascii="Arial" w:eastAsiaTheme="minorHAnsi" w:hAnsi="Arial"/>
      <w:sz w:val="24"/>
      <w:szCs w:val="24"/>
      <w:lang w:eastAsia="en-US"/>
    </w:rPr>
  </w:style>
  <w:style w:type="paragraph" w:customStyle="1" w:styleId="00FB25881FF04863BAC36D2A20D56EBD8">
    <w:name w:val="00FB25881FF04863BAC36D2A20D56EBD8"/>
    <w:rsid w:val="00405AFB"/>
    <w:rPr>
      <w:rFonts w:ascii="Arial" w:eastAsiaTheme="minorHAnsi" w:hAnsi="Arial"/>
      <w:sz w:val="24"/>
      <w:szCs w:val="24"/>
      <w:lang w:eastAsia="en-US"/>
    </w:rPr>
  </w:style>
  <w:style w:type="paragraph" w:customStyle="1" w:styleId="7406107DD5DE43DEA1539C2B791E4D3E8">
    <w:name w:val="7406107DD5DE43DEA1539C2B791E4D3E8"/>
    <w:rsid w:val="00405AFB"/>
    <w:rPr>
      <w:rFonts w:ascii="Arial" w:eastAsiaTheme="minorHAnsi" w:hAnsi="Arial"/>
      <w:sz w:val="24"/>
      <w:szCs w:val="24"/>
      <w:lang w:eastAsia="en-US"/>
    </w:rPr>
  </w:style>
  <w:style w:type="paragraph" w:customStyle="1" w:styleId="09A9E1A22488454DB802873B61F9E67D8">
    <w:name w:val="09A9E1A22488454DB802873B61F9E67D8"/>
    <w:rsid w:val="00405AFB"/>
    <w:rPr>
      <w:rFonts w:ascii="Arial" w:eastAsiaTheme="minorHAnsi" w:hAnsi="Arial"/>
      <w:sz w:val="24"/>
      <w:szCs w:val="24"/>
      <w:lang w:eastAsia="en-US"/>
    </w:rPr>
  </w:style>
  <w:style w:type="paragraph" w:customStyle="1" w:styleId="670F9EAEA8234780897058139CA15ADE8">
    <w:name w:val="670F9EAEA8234780897058139CA15ADE8"/>
    <w:rsid w:val="00405AFB"/>
    <w:rPr>
      <w:rFonts w:ascii="Arial" w:eastAsiaTheme="minorHAnsi" w:hAnsi="Arial"/>
      <w:sz w:val="24"/>
      <w:szCs w:val="24"/>
      <w:lang w:eastAsia="en-US"/>
    </w:rPr>
  </w:style>
  <w:style w:type="paragraph" w:customStyle="1" w:styleId="6A29F643C01C4ECDAFDF913EAFCFA0838">
    <w:name w:val="6A29F643C01C4ECDAFDF913EAFCFA0838"/>
    <w:rsid w:val="00405AFB"/>
    <w:rPr>
      <w:rFonts w:ascii="Arial" w:eastAsiaTheme="minorHAnsi" w:hAnsi="Arial"/>
      <w:sz w:val="24"/>
      <w:szCs w:val="24"/>
      <w:lang w:eastAsia="en-US"/>
    </w:rPr>
  </w:style>
  <w:style w:type="paragraph" w:customStyle="1" w:styleId="4B4650AF69C24E3B927C6C6F0339E6848">
    <w:name w:val="4B4650AF69C24E3B927C6C6F0339E6848"/>
    <w:rsid w:val="00405AFB"/>
    <w:rPr>
      <w:rFonts w:ascii="Arial" w:eastAsiaTheme="minorHAnsi" w:hAnsi="Arial"/>
      <w:sz w:val="24"/>
      <w:szCs w:val="24"/>
      <w:lang w:eastAsia="en-US"/>
    </w:rPr>
  </w:style>
  <w:style w:type="paragraph" w:customStyle="1" w:styleId="F67547A76E00496DB35C423F98C2DE578">
    <w:name w:val="F67547A76E00496DB35C423F98C2DE578"/>
    <w:rsid w:val="00405AFB"/>
    <w:rPr>
      <w:rFonts w:ascii="Arial" w:eastAsiaTheme="minorHAnsi" w:hAnsi="Arial"/>
      <w:sz w:val="24"/>
      <w:szCs w:val="24"/>
      <w:lang w:eastAsia="en-US"/>
    </w:rPr>
  </w:style>
  <w:style w:type="paragraph" w:customStyle="1" w:styleId="35277C47A8734DCCB6A8436FE89CF4358">
    <w:name w:val="35277C47A8734DCCB6A8436FE89CF4358"/>
    <w:rsid w:val="00405AFB"/>
    <w:rPr>
      <w:rFonts w:ascii="Arial" w:eastAsiaTheme="minorHAnsi" w:hAnsi="Arial"/>
      <w:sz w:val="24"/>
      <w:szCs w:val="24"/>
      <w:lang w:eastAsia="en-US"/>
    </w:rPr>
  </w:style>
  <w:style w:type="paragraph" w:customStyle="1" w:styleId="214D31461A404AF592FAFB1526A744718">
    <w:name w:val="214D31461A404AF592FAFB1526A744718"/>
    <w:rsid w:val="00405AFB"/>
    <w:rPr>
      <w:rFonts w:ascii="Arial" w:eastAsiaTheme="minorHAnsi" w:hAnsi="Arial"/>
      <w:sz w:val="24"/>
      <w:szCs w:val="24"/>
      <w:lang w:eastAsia="en-US"/>
    </w:rPr>
  </w:style>
  <w:style w:type="paragraph" w:customStyle="1" w:styleId="B9E113428DB540C5B5BD86F911E6AF858">
    <w:name w:val="B9E113428DB540C5B5BD86F911E6AF858"/>
    <w:rsid w:val="00405AFB"/>
    <w:rPr>
      <w:rFonts w:ascii="Arial" w:eastAsiaTheme="minorHAnsi" w:hAnsi="Arial"/>
      <w:sz w:val="24"/>
      <w:szCs w:val="24"/>
      <w:lang w:eastAsia="en-US"/>
    </w:rPr>
  </w:style>
  <w:style w:type="paragraph" w:customStyle="1" w:styleId="701DC36CC067480D925600F6174DA3238">
    <w:name w:val="701DC36CC067480D925600F6174DA3238"/>
    <w:rsid w:val="00405AFB"/>
    <w:rPr>
      <w:rFonts w:ascii="Arial" w:eastAsiaTheme="minorHAnsi" w:hAnsi="Arial"/>
      <w:sz w:val="24"/>
      <w:szCs w:val="24"/>
      <w:lang w:eastAsia="en-US"/>
    </w:rPr>
  </w:style>
  <w:style w:type="paragraph" w:customStyle="1" w:styleId="83A0DC4CD52548558B192882BA84F0DC8">
    <w:name w:val="83A0DC4CD52548558B192882BA84F0DC8"/>
    <w:rsid w:val="00405AFB"/>
    <w:rPr>
      <w:rFonts w:ascii="Arial" w:eastAsiaTheme="minorHAnsi" w:hAnsi="Arial"/>
      <w:sz w:val="24"/>
      <w:szCs w:val="24"/>
      <w:lang w:eastAsia="en-US"/>
    </w:rPr>
  </w:style>
  <w:style w:type="paragraph" w:customStyle="1" w:styleId="3279DA3627F6474CA43C1E960D96C2F58">
    <w:name w:val="3279DA3627F6474CA43C1E960D96C2F58"/>
    <w:rsid w:val="00405AFB"/>
    <w:rPr>
      <w:rFonts w:ascii="Arial" w:eastAsiaTheme="minorHAnsi" w:hAnsi="Arial"/>
      <w:sz w:val="24"/>
      <w:szCs w:val="24"/>
      <w:lang w:eastAsia="en-US"/>
    </w:rPr>
  </w:style>
  <w:style w:type="paragraph" w:customStyle="1" w:styleId="4F4C1EEB1FE542C6AA7A11EB762022208">
    <w:name w:val="4F4C1EEB1FE542C6AA7A11EB762022208"/>
    <w:rsid w:val="00405AFB"/>
    <w:rPr>
      <w:rFonts w:ascii="Arial" w:eastAsiaTheme="minorHAnsi" w:hAnsi="Arial"/>
      <w:sz w:val="24"/>
      <w:szCs w:val="24"/>
      <w:lang w:eastAsia="en-US"/>
    </w:rPr>
  </w:style>
  <w:style w:type="paragraph" w:customStyle="1" w:styleId="AB98F49DF61C4925AC2891F9D249574C8">
    <w:name w:val="AB98F49DF61C4925AC2891F9D249574C8"/>
    <w:rsid w:val="00405AFB"/>
    <w:rPr>
      <w:rFonts w:ascii="Arial" w:eastAsiaTheme="minorHAnsi" w:hAnsi="Arial"/>
      <w:sz w:val="24"/>
      <w:szCs w:val="24"/>
      <w:lang w:eastAsia="en-US"/>
    </w:rPr>
  </w:style>
  <w:style w:type="paragraph" w:customStyle="1" w:styleId="03081B0A248E458B9414A225F7F1C9418">
    <w:name w:val="03081B0A248E458B9414A225F7F1C9418"/>
    <w:rsid w:val="00405AFB"/>
    <w:rPr>
      <w:rFonts w:ascii="Arial" w:eastAsiaTheme="minorHAnsi" w:hAnsi="Arial"/>
      <w:sz w:val="24"/>
      <w:szCs w:val="24"/>
      <w:lang w:eastAsia="en-US"/>
    </w:rPr>
  </w:style>
  <w:style w:type="paragraph" w:customStyle="1" w:styleId="BBFDC817A5554596A0A6F92EA6F4325F7">
    <w:name w:val="BBFDC817A5554596A0A6F92EA6F4325F7"/>
    <w:rsid w:val="00405AFB"/>
    <w:pPr>
      <w:keepNext/>
      <w:keepLines/>
      <w:spacing w:before="240" w:after="120" w:line="240" w:lineRule="auto"/>
      <w:outlineLvl w:val="3"/>
    </w:pPr>
    <w:rPr>
      <w:rFonts w:asciiTheme="majorHAnsi" w:eastAsiaTheme="majorEastAsia" w:hAnsiTheme="majorHAnsi" w:cstheme="majorBidi"/>
      <w:b/>
      <w:bCs/>
      <w:iCs/>
      <w:color w:val="323E4F" w:themeColor="text2" w:themeShade="BF"/>
      <w:sz w:val="24"/>
      <w:szCs w:val="24"/>
      <w:lang w:eastAsia="en-US"/>
    </w:rPr>
  </w:style>
  <w:style w:type="paragraph" w:customStyle="1" w:styleId="113FFFBB7D714C9BADDB3B76DFA567247">
    <w:name w:val="113FFFBB7D714C9BADDB3B76DFA567247"/>
    <w:rsid w:val="00405AFB"/>
    <w:pPr>
      <w:keepNext/>
      <w:keepLines/>
      <w:spacing w:before="240" w:after="120" w:line="240" w:lineRule="auto"/>
      <w:outlineLvl w:val="3"/>
    </w:pPr>
    <w:rPr>
      <w:rFonts w:asciiTheme="majorHAnsi" w:eastAsiaTheme="majorEastAsia" w:hAnsiTheme="majorHAnsi" w:cstheme="majorBidi"/>
      <w:b/>
      <w:bCs/>
      <w:iCs/>
      <w:color w:val="323E4F" w:themeColor="text2" w:themeShade="BF"/>
      <w:sz w:val="24"/>
      <w:szCs w:val="24"/>
      <w:lang w:eastAsia="en-US"/>
    </w:rPr>
  </w:style>
  <w:style w:type="paragraph" w:customStyle="1" w:styleId="AB2868C952FD4481B52349228AEC69627">
    <w:name w:val="AB2868C952FD4481B52349228AEC69627"/>
    <w:rsid w:val="00405AFB"/>
    <w:rPr>
      <w:rFonts w:ascii="Arial" w:eastAsiaTheme="minorHAnsi" w:hAnsi="Arial"/>
      <w:sz w:val="24"/>
      <w:szCs w:val="24"/>
      <w:lang w:eastAsia="en-US"/>
    </w:rPr>
  </w:style>
  <w:style w:type="paragraph" w:customStyle="1" w:styleId="BFEA337A8B84431B8C5D3650E2B4B3147">
    <w:name w:val="BFEA337A8B84431B8C5D3650E2B4B3147"/>
    <w:rsid w:val="00405AFB"/>
    <w:rPr>
      <w:rFonts w:ascii="Arial" w:eastAsiaTheme="minorHAnsi" w:hAnsi="Arial"/>
      <w:sz w:val="24"/>
      <w:szCs w:val="24"/>
      <w:lang w:eastAsia="en-US"/>
    </w:rPr>
  </w:style>
  <w:style w:type="paragraph" w:customStyle="1" w:styleId="1F833AA7171F46BCA89977B45B28026D4">
    <w:name w:val="1F833AA7171F46BCA89977B45B28026D4"/>
    <w:rsid w:val="00405AFB"/>
    <w:rPr>
      <w:rFonts w:ascii="Arial" w:eastAsiaTheme="minorHAnsi" w:hAnsi="Arial"/>
      <w:sz w:val="24"/>
      <w:szCs w:val="24"/>
      <w:lang w:eastAsia="en-US"/>
    </w:rPr>
  </w:style>
  <w:style w:type="paragraph" w:customStyle="1" w:styleId="737D486108024718B84D1EE7EDD000625">
    <w:name w:val="737D486108024718B84D1EE7EDD000625"/>
    <w:rsid w:val="00405AFB"/>
    <w:rPr>
      <w:rFonts w:ascii="Arial" w:eastAsiaTheme="minorHAnsi" w:hAnsi="Arial"/>
      <w:sz w:val="24"/>
      <w:szCs w:val="24"/>
      <w:lang w:eastAsia="en-US"/>
    </w:rPr>
  </w:style>
  <w:style w:type="paragraph" w:customStyle="1" w:styleId="B1D8373238A44FCE91B05A7476CE12837">
    <w:name w:val="B1D8373238A44FCE91B05A7476CE12837"/>
    <w:rsid w:val="00405AFB"/>
    <w:pPr>
      <w:keepNext/>
      <w:spacing w:after="120" w:line="240" w:lineRule="auto"/>
      <w:outlineLvl w:val="4"/>
    </w:pPr>
    <w:rPr>
      <w:rFonts w:ascii="Arial" w:eastAsiaTheme="minorHAnsi" w:hAnsi="Arial" w:cs="Arial"/>
      <w:b/>
      <w:sz w:val="20"/>
      <w:szCs w:val="20"/>
      <w:lang w:eastAsia="en-US"/>
    </w:rPr>
  </w:style>
  <w:style w:type="paragraph" w:customStyle="1" w:styleId="9024DE069EFC4BE09F3D87A185CDBD597">
    <w:name w:val="9024DE069EFC4BE09F3D87A185CDBD597"/>
    <w:rsid w:val="00405AFB"/>
    <w:pPr>
      <w:keepNext/>
      <w:spacing w:after="120" w:line="240" w:lineRule="auto"/>
      <w:outlineLvl w:val="4"/>
    </w:pPr>
    <w:rPr>
      <w:rFonts w:ascii="Arial" w:eastAsiaTheme="minorHAnsi" w:hAnsi="Arial" w:cs="Arial"/>
      <w:b/>
      <w:sz w:val="20"/>
      <w:szCs w:val="20"/>
      <w:lang w:eastAsia="en-US"/>
    </w:rPr>
  </w:style>
  <w:style w:type="paragraph" w:customStyle="1" w:styleId="C0A50ED4C6EA4C828AF216D7A2E728687">
    <w:name w:val="C0A50ED4C6EA4C828AF216D7A2E728687"/>
    <w:rsid w:val="00405AFB"/>
    <w:rPr>
      <w:rFonts w:ascii="Arial" w:eastAsiaTheme="minorHAnsi" w:hAnsi="Arial"/>
      <w:sz w:val="24"/>
      <w:szCs w:val="24"/>
      <w:lang w:eastAsia="en-US"/>
    </w:rPr>
  </w:style>
  <w:style w:type="paragraph" w:customStyle="1" w:styleId="3580F0AE874547A79FE1BB6A9337FE494">
    <w:name w:val="3580F0AE874547A79FE1BB6A9337FE494"/>
    <w:rsid w:val="00405AFB"/>
    <w:rPr>
      <w:rFonts w:ascii="Arial" w:eastAsiaTheme="minorHAnsi" w:hAnsi="Arial"/>
      <w:sz w:val="24"/>
      <w:szCs w:val="24"/>
      <w:lang w:eastAsia="en-US"/>
    </w:rPr>
  </w:style>
  <w:style w:type="paragraph" w:customStyle="1" w:styleId="F0278E0DAAFB4B8293E8E604FB7EF5CC5">
    <w:name w:val="F0278E0DAAFB4B8293E8E604FB7EF5CC5"/>
    <w:rsid w:val="00405AFB"/>
    <w:rPr>
      <w:rFonts w:ascii="Arial" w:eastAsiaTheme="minorHAnsi" w:hAnsi="Arial"/>
      <w:sz w:val="24"/>
      <w:szCs w:val="24"/>
      <w:lang w:eastAsia="en-US"/>
    </w:rPr>
  </w:style>
  <w:style w:type="paragraph" w:customStyle="1" w:styleId="91D551323850445D8351852480F1F22C5">
    <w:name w:val="91D551323850445D8351852480F1F22C5"/>
    <w:rsid w:val="00405AFB"/>
    <w:rPr>
      <w:rFonts w:ascii="Arial" w:eastAsiaTheme="minorHAnsi" w:hAnsi="Arial"/>
      <w:sz w:val="24"/>
      <w:szCs w:val="24"/>
      <w:lang w:eastAsia="en-US"/>
    </w:rPr>
  </w:style>
  <w:style w:type="paragraph" w:customStyle="1" w:styleId="D8E81611CDF44455980639585B5DA09E5">
    <w:name w:val="D8E81611CDF44455980639585B5DA09E5"/>
    <w:rsid w:val="00405AFB"/>
    <w:rPr>
      <w:rFonts w:ascii="Arial" w:eastAsiaTheme="minorHAnsi" w:hAnsi="Arial"/>
      <w:sz w:val="24"/>
      <w:szCs w:val="24"/>
      <w:lang w:eastAsia="en-US"/>
    </w:rPr>
  </w:style>
  <w:style w:type="paragraph" w:customStyle="1" w:styleId="EBEE8413259E43068E4F8530858030494">
    <w:name w:val="EBEE8413259E43068E4F8530858030494"/>
    <w:rsid w:val="00405AFB"/>
    <w:rPr>
      <w:rFonts w:ascii="Arial" w:eastAsiaTheme="minorHAnsi" w:hAnsi="Arial"/>
      <w:sz w:val="24"/>
      <w:szCs w:val="24"/>
      <w:lang w:eastAsia="en-US"/>
    </w:rPr>
  </w:style>
  <w:style w:type="paragraph" w:customStyle="1" w:styleId="F0AC993771F04487B7B31E288239C0CA">
    <w:name w:val="F0AC993771F04487B7B31E288239C0CA"/>
    <w:rsid w:val="000F300E"/>
  </w:style>
  <w:style w:type="paragraph" w:customStyle="1" w:styleId="A47C7217859F444C91E5B23CDCEFC950">
    <w:name w:val="A47C7217859F444C91E5B23CDCEFC950"/>
    <w:rsid w:val="000F300E"/>
  </w:style>
  <w:style w:type="paragraph" w:customStyle="1" w:styleId="844BD8958D824D3ABC843B0A59C30D18">
    <w:name w:val="844BD8958D824D3ABC843B0A59C30D18"/>
    <w:rsid w:val="000F300E"/>
  </w:style>
  <w:style w:type="paragraph" w:customStyle="1" w:styleId="6F67796F329C4C61A2D1E94EBCBF4037">
    <w:name w:val="6F67796F329C4C61A2D1E94EBCBF4037"/>
    <w:rsid w:val="000F300E"/>
  </w:style>
  <w:style w:type="paragraph" w:customStyle="1" w:styleId="6D0EF1E6FA744663AC8700846FA15619">
    <w:name w:val="6D0EF1E6FA744663AC8700846FA15619"/>
    <w:rsid w:val="000F300E"/>
  </w:style>
  <w:style w:type="paragraph" w:customStyle="1" w:styleId="95B7F15D9BF040F3BBDBB603D47F598E">
    <w:name w:val="95B7F15D9BF040F3BBDBB603D47F598E"/>
    <w:rsid w:val="000F300E"/>
  </w:style>
  <w:style w:type="paragraph" w:customStyle="1" w:styleId="457CE7108A6C44809D635CE19A3E793A">
    <w:name w:val="457CE7108A6C44809D635CE19A3E793A"/>
    <w:rsid w:val="000F300E"/>
  </w:style>
  <w:style w:type="paragraph" w:customStyle="1" w:styleId="B1AD966BFDD44F29A2DAA2C225357CD6">
    <w:name w:val="B1AD966BFDD44F29A2DAA2C225357CD6"/>
    <w:rsid w:val="000F300E"/>
    <w:rPr>
      <w:rFonts w:ascii="Arial" w:eastAsiaTheme="minorHAnsi" w:hAnsi="Arial"/>
      <w:sz w:val="24"/>
      <w:szCs w:val="24"/>
      <w:lang w:eastAsia="en-US"/>
    </w:rPr>
  </w:style>
  <w:style w:type="paragraph" w:customStyle="1" w:styleId="216CFB3B360540F3827A140BDC76C5B8">
    <w:name w:val="216CFB3B360540F3827A140BDC76C5B8"/>
    <w:rsid w:val="000F300E"/>
    <w:rPr>
      <w:rFonts w:ascii="Arial" w:eastAsiaTheme="minorHAnsi" w:hAnsi="Arial"/>
      <w:sz w:val="24"/>
      <w:szCs w:val="24"/>
      <w:lang w:eastAsia="en-US"/>
    </w:rPr>
  </w:style>
  <w:style w:type="paragraph" w:customStyle="1" w:styleId="38F85C0E546D4549A3798B3FFA5A1FCA">
    <w:name w:val="38F85C0E546D4549A3798B3FFA5A1FCA"/>
    <w:rsid w:val="000F300E"/>
    <w:rPr>
      <w:rFonts w:ascii="Arial" w:eastAsiaTheme="minorHAnsi" w:hAnsi="Arial"/>
      <w:sz w:val="24"/>
      <w:szCs w:val="24"/>
      <w:lang w:eastAsia="en-US"/>
    </w:rPr>
  </w:style>
  <w:style w:type="paragraph" w:customStyle="1" w:styleId="4804138225564A8DB1DBF14DF350418E">
    <w:name w:val="4804138225564A8DB1DBF14DF350418E"/>
    <w:rsid w:val="000F300E"/>
    <w:rPr>
      <w:rFonts w:ascii="Arial" w:eastAsiaTheme="minorHAnsi" w:hAnsi="Arial"/>
      <w:sz w:val="24"/>
      <w:szCs w:val="24"/>
      <w:lang w:eastAsia="en-US"/>
    </w:rPr>
  </w:style>
  <w:style w:type="paragraph" w:customStyle="1" w:styleId="7D67ABEEBA62461AAFAD35E795A75812">
    <w:name w:val="7D67ABEEBA62461AAFAD35E795A75812"/>
    <w:rsid w:val="000F300E"/>
    <w:rPr>
      <w:rFonts w:ascii="Arial" w:eastAsiaTheme="minorHAnsi" w:hAnsi="Arial"/>
      <w:sz w:val="24"/>
      <w:szCs w:val="24"/>
      <w:lang w:eastAsia="en-US"/>
    </w:rPr>
  </w:style>
  <w:style w:type="paragraph" w:customStyle="1" w:styleId="EF91A94ED5F24FACA8B1EEE8BA3F1C68">
    <w:name w:val="EF91A94ED5F24FACA8B1EEE8BA3F1C68"/>
    <w:rsid w:val="000F300E"/>
    <w:rPr>
      <w:rFonts w:ascii="Arial" w:eastAsiaTheme="minorHAnsi" w:hAnsi="Arial"/>
      <w:sz w:val="24"/>
      <w:szCs w:val="24"/>
      <w:lang w:eastAsia="en-US"/>
    </w:rPr>
  </w:style>
  <w:style w:type="paragraph" w:customStyle="1" w:styleId="2A0F03E446AB4697903FD702BFECED069">
    <w:name w:val="2A0F03E446AB4697903FD702BFECED069"/>
    <w:rsid w:val="000F300E"/>
    <w:rPr>
      <w:rFonts w:ascii="Arial" w:eastAsiaTheme="minorHAnsi" w:hAnsi="Arial"/>
      <w:sz w:val="24"/>
      <w:szCs w:val="24"/>
      <w:lang w:eastAsia="en-US"/>
    </w:rPr>
  </w:style>
  <w:style w:type="paragraph" w:customStyle="1" w:styleId="1E71D4E63A2E402B96F6C48B924427BB9">
    <w:name w:val="1E71D4E63A2E402B96F6C48B924427BB9"/>
    <w:rsid w:val="000F300E"/>
    <w:rPr>
      <w:rFonts w:ascii="Arial" w:eastAsiaTheme="minorHAnsi" w:hAnsi="Arial"/>
      <w:sz w:val="24"/>
      <w:szCs w:val="24"/>
      <w:lang w:eastAsia="en-US"/>
    </w:rPr>
  </w:style>
  <w:style w:type="paragraph" w:customStyle="1" w:styleId="B682F9A673EB4FA39EF2E56F7A177B5B9">
    <w:name w:val="B682F9A673EB4FA39EF2E56F7A177B5B9"/>
    <w:rsid w:val="000F300E"/>
    <w:rPr>
      <w:rFonts w:ascii="Arial" w:eastAsiaTheme="minorHAnsi" w:hAnsi="Arial"/>
      <w:sz w:val="24"/>
      <w:szCs w:val="24"/>
      <w:lang w:eastAsia="en-US"/>
    </w:rPr>
  </w:style>
  <w:style w:type="paragraph" w:customStyle="1" w:styleId="C5C37D8C8D9742479BFEE088926438F99">
    <w:name w:val="C5C37D8C8D9742479BFEE088926438F99"/>
    <w:rsid w:val="000F300E"/>
    <w:rPr>
      <w:rFonts w:ascii="Arial" w:eastAsiaTheme="minorHAnsi" w:hAnsi="Arial"/>
      <w:sz w:val="24"/>
      <w:szCs w:val="24"/>
      <w:lang w:eastAsia="en-US"/>
    </w:rPr>
  </w:style>
  <w:style w:type="paragraph" w:customStyle="1" w:styleId="70400CD2C2384548B725B80A9D5A78673">
    <w:name w:val="70400CD2C2384548B725B80A9D5A78673"/>
    <w:rsid w:val="000F300E"/>
    <w:rPr>
      <w:rFonts w:ascii="Arial" w:eastAsiaTheme="minorHAnsi" w:hAnsi="Arial"/>
      <w:sz w:val="24"/>
      <w:szCs w:val="24"/>
      <w:lang w:eastAsia="en-US"/>
    </w:rPr>
  </w:style>
  <w:style w:type="paragraph" w:customStyle="1" w:styleId="4A69B94F786F4AB8B2055C1EC6BA76D55">
    <w:name w:val="4A69B94F786F4AB8B2055C1EC6BA76D55"/>
    <w:rsid w:val="000F300E"/>
    <w:rPr>
      <w:rFonts w:ascii="Arial" w:eastAsiaTheme="minorHAnsi" w:hAnsi="Arial"/>
      <w:sz w:val="24"/>
      <w:szCs w:val="24"/>
      <w:lang w:eastAsia="en-US"/>
    </w:rPr>
  </w:style>
  <w:style w:type="paragraph" w:customStyle="1" w:styleId="7322C528978440889697CA27700F301C5">
    <w:name w:val="7322C528978440889697CA27700F301C5"/>
    <w:rsid w:val="000F300E"/>
    <w:rPr>
      <w:rFonts w:ascii="Arial" w:eastAsiaTheme="minorHAnsi" w:hAnsi="Arial"/>
      <w:sz w:val="24"/>
      <w:szCs w:val="24"/>
      <w:lang w:eastAsia="en-US"/>
    </w:rPr>
  </w:style>
  <w:style w:type="paragraph" w:customStyle="1" w:styleId="7F5912ACCEBC4A9E98434A7CA50E7A584">
    <w:name w:val="7F5912ACCEBC4A9E98434A7CA50E7A584"/>
    <w:rsid w:val="000F300E"/>
    <w:rPr>
      <w:rFonts w:ascii="Arial" w:eastAsiaTheme="minorHAnsi" w:hAnsi="Arial"/>
      <w:sz w:val="24"/>
      <w:szCs w:val="24"/>
      <w:lang w:eastAsia="en-US"/>
    </w:rPr>
  </w:style>
  <w:style w:type="paragraph" w:customStyle="1" w:styleId="1B47369600DA477498AD480D34BE0C025">
    <w:name w:val="1B47369600DA477498AD480D34BE0C025"/>
    <w:rsid w:val="000F300E"/>
    <w:rPr>
      <w:rFonts w:ascii="Arial" w:eastAsiaTheme="minorHAnsi" w:hAnsi="Arial"/>
      <w:sz w:val="24"/>
      <w:szCs w:val="24"/>
      <w:lang w:eastAsia="en-US"/>
    </w:rPr>
  </w:style>
  <w:style w:type="paragraph" w:customStyle="1" w:styleId="4176E8DE11444C1689A42EBA019E24A35">
    <w:name w:val="4176E8DE11444C1689A42EBA019E24A35"/>
    <w:rsid w:val="000F300E"/>
    <w:rPr>
      <w:rFonts w:ascii="Arial" w:eastAsiaTheme="minorHAnsi" w:hAnsi="Arial"/>
      <w:sz w:val="24"/>
      <w:szCs w:val="24"/>
      <w:lang w:eastAsia="en-US"/>
    </w:rPr>
  </w:style>
  <w:style w:type="paragraph" w:customStyle="1" w:styleId="74512507E1EC4371912B9B28DA0ACF364">
    <w:name w:val="74512507E1EC4371912B9B28DA0ACF364"/>
    <w:rsid w:val="000F300E"/>
    <w:rPr>
      <w:rFonts w:ascii="Arial" w:eastAsiaTheme="minorHAnsi" w:hAnsi="Arial"/>
      <w:sz w:val="24"/>
      <w:szCs w:val="24"/>
      <w:lang w:eastAsia="en-US"/>
    </w:rPr>
  </w:style>
  <w:style w:type="paragraph" w:customStyle="1" w:styleId="6EB04CFB34654347A2D131DAC21D5F7F5">
    <w:name w:val="6EB04CFB34654347A2D131DAC21D5F7F5"/>
    <w:rsid w:val="000F300E"/>
    <w:rPr>
      <w:rFonts w:ascii="Arial" w:eastAsiaTheme="minorHAnsi" w:hAnsi="Arial"/>
      <w:sz w:val="24"/>
      <w:szCs w:val="24"/>
      <w:lang w:eastAsia="en-US"/>
    </w:rPr>
  </w:style>
  <w:style w:type="paragraph" w:customStyle="1" w:styleId="E044C1AA0CA645E59C2F74F428D1F4355">
    <w:name w:val="E044C1AA0CA645E59C2F74F428D1F4355"/>
    <w:rsid w:val="000F300E"/>
    <w:rPr>
      <w:rFonts w:ascii="Arial" w:eastAsiaTheme="minorHAnsi" w:hAnsi="Arial"/>
      <w:sz w:val="24"/>
      <w:szCs w:val="24"/>
      <w:lang w:eastAsia="en-US"/>
    </w:rPr>
  </w:style>
  <w:style w:type="paragraph" w:customStyle="1" w:styleId="D27DF305958F40AEB1579234917395B94">
    <w:name w:val="D27DF305958F40AEB1579234917395B94"/>
    <w:rsid w:val="000F300E"/>
    <w:rPr>
      <w:rFonts w:ascii="Arial" w:eastAsiaTheme="minorHAnsi" w:hAnsi="Arial"/>
      <w:sz w:val="24"/>
      <w:szCs w:val="24"/>
      <w:lang w:eastAsia="en-US"/>
    </w:rPr>
  </w:style>
  <w:style w:type="paragraph" w:customStyle="1" w:styleId="1A28A727C2F047C2A272C27D66244FEC5">
    <w:name w:val="1A28A727C2F047C2A272C27D66244FEC5"/>
    <w:rsid w:val="000F300E"/>
    <w:rPr>
      <w:rFonts w:ascii="Arial" w:eastAsiaTheme="minorHAnsi" w:hAnsi="Arial"/>
      <w:sz w:val="24"/>
      <w:szCs w:val="24"/>
      <w:lang w:eastAsia="en-US"/>
    </w:rPr>
  </w:style>
  <w:style w:type="paragraph" w:customStyle="1" w:styleId="B1B153A575B04F30AD5E614E67AF299F5">
    <w:name w:val="B1B153A575B04F30AD5E614E67AF299F5"/>
    <w:rsid w:val="000F300E"/>
    <w:rPr>
      <w:rFonts w:ascii="Arial" w:eastAsiaTheme="minorHAnsi" w:hAnsi="Arial"/>
      <w:sz w:val="24"/>
      <w:szCs w:val="24"/>
      <w:lang w:eastAsia="en-US"/>
    </w:rPr>
  </w:style>
  <w:style w:type="paragraph" w:customStyle="1" w:styleId="55DB138C5CB44ECB993DEEB8E87EAD365">
    <w:name w:val="55DB138C5CB44ECB993DEEB8E87EAD365"/>
    <w:rsid w:val="000F300E"/>
    <w:rPr>
      <w:rFonts w:ascii="Arial" w:eastAsiaTheme="minorHAnsi" w:hAnsi="Arial"/>
      <w:sz w:val="24"/>
      <w:szCs w:val="24"/>
      <w:lang w:eastAsia="en-US"/>
    </w:rPr>
  </w:style>
  <w:style w:type="paragraph" w:customStyle="1" w:styleId="FFAFD5D38D6545A3B8868DADA13D560D5">
    <w:name w:val="FFAFD5D38D6545A3B8868DADA13D560D5"/>
    <w:rsid w:val="000F300E"/>
    <w:rPr>
      <w:rFonts w:ascii="Arial" w:eastAsiaTheme="minorHAnsi" w:hAnsi="Arial"/>
      <w:sz w:val="24"/>
      <w:szCs w:val="24"/>
      <w:lang w:eastAsia="en-US"/>
    </w:rPr>
  </w:style>
  <w:style w:type="paragraph" w:customStyle="1" w:styleId="570EEF7C5E3B44FDA3FB8AF50862EC479">
    <w:name w:val="570EEF7C5E3B44FDA3FB8AF50862EC479"/>
    <w:rsid w:val="000F300E"/>
    <w:rPr>
      <w:rFonts w:ascii="Arial" w:eastAsiaTheme="minorHAnsi" w:hAnsi="Arial"/>
      <w:sz w:val="24"/>
      <w:szCs w:val="24"/>
      <w:lang w:eastAsia="en-US"/>
    </w:rPr>
  </w:style>
  <w:style w:type="paragraph" w:customStyle="1" w:styleId="4740244D3BDF4BD5B72104059C97FBD59">
    <w:name w:val="4740244D3BDF4BD5B72104059C97FBD59"/>
    <w:rsid w:val="000F300E"/>
    <w:rPr>
      <w:rFonts w:ascii="Arial" w:eastAsiaTheme="minorHAnsi" w:hAnsi="Arial"/>
      <w:sz w:val="24"/>
      <w:szCs w:val="24"/>
      <w:lang w:eastAsia="en-US"/>
    </w:rPr>
  </w:style>
  <w:style w:type="paragraph" w:customStyle="1" w:styleId="2D10C8868BBB4F3BA160D08D5EAA57D29">
    <w:name w:val="2D10C8868BBB4F3BA160D08D5EAA57D29"/>
    <w:rsid w:val="000F300E"/>
    <w:rPr>
      <w:rFonts w:ascii="Arial" w:eastAsiaTheme="minorHAnsi" w:hAnsi="Arial"/>
      <w:sz w:val="24"/>
      <w:szCs w:val="24"/>
      <w:lang w:eastAsia="en-US"/>
    </w:rPr>
  </w:style>
  <w:style w:type="paragraph" w:customStyle="1" w:styleId="AAEF6BF18A684FC8B5807FA74103E4679">
    <w:name w:val="AAEF6BF18A684FC8B5807FA74103E4679"/>
    <w:rsid w:val="000F300E"/>
    <w:rPr>
      <w:rFonts w:ascii="Arial" w:eastAsiaTheme="minorHAnsi" w:hAnsi="Arial"/>
      <w:sz w:val="24"/>
      <w:szCs w:val="24"/>
      <w:lang w:eastAsia="en-US"/>
    </w:rPr>
  </w:style>
  <w:style w:type="paragraph" w:customStyle="1" w:styleId="A04CBC18D4A846F3B08A101E62D6B5BB9">
    <w:name w:val="A04CBC18D4A846F3B08A101E62D6B5BB9"/>
    <w:rsid w:val="000F300E"/>
    <w:rPr>
      <w:rFonts w:ascii="Arial" w:eastAsiaTheme="minorHAnsi" w:hAnsi="Arial"/>
      <w:sz w:val="24"/>
      <w:szCs w:val="24"/>
      <w:lang w:eastAsia="en-US"/>
    </w:rPr>
  </w:style>
  <w:style w:type="paragraph" w:customStyle="1" w:styleId="81E1BDC48EA24971A5B5EDB0B02AE2B69">
    <w:name w:val="81E1BDC48EA24971A5B5EDB0B02AE2B69"/>
    <w:rsid w:val="000F300E"/>
    <w:rPr>
      <w:rFonts w:ascii="Arial" w:eastAsiaTheme="minorHAnsi" w:hAnsi="Arial"/>
      <w:sz w:val="24"/>
      <w:szCs w:val="24"/>
      <w:lang w:eastAsia="en-US"/>
    </w:rPr>
  </w:style>
  <w:style w:type="paragraph" w:customStyle="1" w:styleId="59AFDD696D214A7DA3620A721072D78F9">
    <w:name w:val="59AFDD696D214A7DA3620A721072D78F9"/>
    <w:rsid w:val="000F300E"/>
    <w:rPr>
      <w:rFonts w:ascii="Arial" w:eastAsiaTheme="minorHAnsi" w:hAnsi="Arial"/>
      <w:sz w:val="24"/>
      <w:szCs w:val="24"/>
      <w:lang w:eastAsia="en-US"/>
    </w:rPr>
  </w:style>
  <w:style w:type="paragraph" w:customStyle="1" w:styleId="795A41B97DB64C3DBDFA0B07DB4AA6FE9">
    <w:name w:val="795A41B97DB64C3DBDFA0B07DB4AA6FE9"/>
    <w:rsid w:val="000F300E"/>
    <w:rPr>
      <w:rFonts w:ascii="Arial" w:eastAsiaTheme="minorHAnsi" w:hAnsi="Arial"/>
      <w:sz w:val="24"/>
      <w:szCs w:val="24"/>
      <w:lang w:eastAsia="en-US"/>
    </w:rPr>
  </w:style>
  <w:style w:type="paragraph" w:customStyle="1" w:styleId="3F51288597D4483588F4FC447C197F079">
    <w:name w:val="3F51288597D4483588F4FC447C197F079"/>
    <w:rsid w:val="000F300E"/>
    <w:rPr>
      <w:rFonts w:ascii="Arial" w:eastAsiaTheme="minorHAnsi" w:hAnsi="Arial"/>
      <w:sz w:val="24"/>
      <w:szCs w:val="24"/>
      <w:lang w:eastAsia="en-US"/>
    </w:rPr>
  </w:style>
  <w:style w:type="paragraph" w:customStyle="1" w:styleId="9D02F04D875F4DCEBEFE31328CA28D449">
    <w:name w:val="9D02F04D875F4DCEBEFE31328CA28D449"/>
    <w:rsid w:val="000F300E"/>
    <w:rPr>
      <w:rFonts w:ascii="Arial" w:eastAsiaTheme="minorHAnsi" w:hAnsi="Arial"/>
      <w:sz w:val="24"/>
      <w:szCs w:val="24"/>
      <w:lang w:eastAsia="en-US"/>
    </w:rPr>
  </w:style>
  <w:style w:type="paragraph" w:customStyle="1" w:styleId="0849CCC055484E9EA4B2CC4D50E719299">
    <w:name w:val="0849CCC055484E9EA4B2CC4D50E719299"/>
    <w:rsid w:val="000F300E"/>
    <w:rPr>
      <w:rFonts w:ascii="Arial" w:eastAsiaTheme="minorHAnsi" w:hAnsi="Arial"/>
      <w:sz w:val="24"/>
      <w:szCs w:val="24"/>
      <w:lang w:eastAsia="en-US"/>
    </w:rPr>
  </w:style>
  <w:style w:type="paragraph" w:customStyle="1" w:styleId="0071760E8F2E4E08A945155D58C07B879">
    <w:name w:val="0071760E8F2E4E08A945155D58C07B879"/>
    <w:rsid w:val="000F300E"/>
    <w:rPr>
      <w:rFonts w:ascii="Arial" w:eastAsiaTheme="minorHAnsi" w:hAnsi="Arial"/>
      <w:sz w:val="24"/>
      <w:szCs w:val="24"/>
      <w:lang w:eastAsia="en-US"/>
    </w:rPr>
  </w:style>
  <w:style w:type="paragraph" w:customStyle="1" w:styleId="5F7FFE22FF364886B59490DEFA03BECE9">
    <w:name w:val="5F7FFE22FF364886B59490DEFA03BECE9"/>
    <w:rsid w:val="000F300E"/>
    <w:rPr>
      <w:rFonts w:ascii="Arial" w:eastAsiaTheme="minorHAnsi" w:hAnsi="Arial"/>
      <w:sz w:val="24"/>
      <w:szCs w:val="24"/>
      <w:lang w:eastAsia="en-US"/>
    </w:rPr>
  </w:style>
  <w:style w:type="paragraph" w:customStyle="1" w:styleId="1F334AFD49854959BF5A5794CB533F689">
    <w:name w:val="1F334AFD49854959BF5A5794CB533F689"/>
    <w:rsid w:val="000F300E"/>
    <w:rPr>
      <w:rFonts w:ascii="Arial" w:eastAsiaTheme="minorHAnsi" w:hAnsi="Arial"/>
      <w:sz w:val="24"/>
      <w:szCs w:val="24"/>
      <w:lang w:eastAsia="en-US"/>
    </w:rPr>
  </w:style>
  <w:style w:type="paragraph" w:customStyle="1" w:styleId="00FB25881FF04863BAC36D2A20D56EBD9">
    <w:name w:val="00FB25881FF04863BAC36D2A20D56EBD9"/>
    <w:rsid w:val="000F300E"/>
    <w:rPr>
      <w:rFonts w:ascii="Arial" w:eastAsiaTheme="minorHAnsi" w:hAnsi="Arial"/>
      <w:sz w:val="24"/>
      <w:szCs w:val="24"/>
      <w:lang w:eastAsia="en-US"/>
    </w:rPr>
  </w:style>
  <w:style w:type="paragraph" w:customStyle="1" w:styleId="7406107DD5DE43DEA1539C2B791E4D3E9">
    <w:name w:val="7406107DD5DE43DEA1539C2B791E4D3E9"/>
    <w:rsid w:val="000F300E"/>
    <w:rPr>
      <w:rFonts w:ascii="Arial" w:eastAsiaTheme="minorHAnsi" w:hAnsi="Arial"/>
      <w:sz w:val="24"/>
      <w:szCs w:val="24"/>
      <w:lang w:eastAsia="en-US"/>
    </w:rPr>
  </w:style>
  <w:style w:type="paragraph" w:customStyle="1" w:styleId="09A9E1A22488454DB802873B61F9E67D9">
    <w:name w:val="09A9E1A22488454DB802873B61F9E67D9"/>
    <w:rsid w:val="000F300E"/>
    <w:rPr>
      <w:rFonts w:ascii="Arial" w:eastAsiaTheme="minorHAnsi" w:hAnsi="Arial"/>
      <w:sz w:val="24"/>
      <w:szCs w:val="24"/>
      <w:lang w:eastAsia="en-US"/>
    </w:rPr>
  </w:style>
  <w:style w:type="paragraph" w:customStyle="1" w:styleId="670F9EAEA8234780897058139CA15ADE9">
    <w:name w:val="670F9EAEA8234780897058139CA15ADE9"/>
    <w:rsid w:val="000F300E"/>
    <w:rPr>
      <w:rFonts w:ascii="Arial" w:eastAsiaTheme="minorHAnsi" w:hAnsi="Arial"/>
      <w:sz w:val="24"/>
      <w:szCs w:val="24"/>
      <w:lang w:eastAsia="en-US"/>
    </w:rPr>
  </w:style>
  <w:style w:type="paragraph" w:customStyle="1" w:styleId="6A29F643C01C4ECDAFDF913EAFCFA0839">
    <w:name w:val="6A29F643C01C4ECDAFDF913EAFCFA0839"/>
    <w:rsid w:val="000F300E"/>
    <w:rPr>
      <w:rFonts w:ascii="Arial" w:eastAsiaTheme="minorHAnsi" w:hAnsi="Arial"/>
      <w:sz w:val="24"/>
      <w:szCs w:val="24"/>
      <w:lang w:eastAsia="en-US"/>
    </w:rPr>
  </w:style>
  <w:style w:type="paragraph" w:customStyle="1" w:styleId="4B4650AF69C24E3B927C6C6F0339E6849">
    <w:name w:val="4B4650AF69C24E3B927C6C6F0339E6849"/>
    <w:rsid w:val="000F300E"/>
    <w:rPr>
      <w:rFonts w:ascii="Arial" w:eastAsiaTheme="minorHAnsi" w:hAnsi="Arial"/>
      <w:sz w:val="24"/>
      <w:szCs w:val="24"/>
      <w:lang w:eastAsia="en-US"/>
    </w:rPr>
  </w:style>
  <w:style w:type="paragraph" w:customStyle="1" w:styleId="F67547A76E00496DB35C423F98C2DE579">
    <w:name w:val="F67547A76E00496DB35C423F98C2DE579"/>
    <w:rsid w:val="000F300E"/>
    <w:rPr>
      <w:rFonts w:ascii="Arial" w:eastAsiaTheme="minorHAnsi" w:hAnsi="Arial"/>
      <w:sz w:val="24"/>
      <w:szCs w:val="24"/>
      <w:lang w:eastAsia="en-US"/>
    </w:rPr>
  </w:style>
  <w:style w:type="paragraph" w:customStyle="1" w:styleId="35277C47A8734DCCB6A8436FE89CF4359">
    <w:name w:val="35277C47A8734DCCB6A8436FE89CF4359"/>
    <w:rsid w:val="000F300E"/>
    <w:rPr>
      <w:rFonts w:ascii="Arial" w:eastAsiaTheme="minorHAnsi" w:hAnsi="Arial"/>
      <w:sz w:val="24"/>
      <w:szCs w:val="24"/>
      <w:lang w:eastAsia="en-US"/>
    </w:rPr>
  </w:style>
  <w:style w:type="paragraph" w:customStyle="1" w:styleId="214D31461A404AF592FAFB1526A744719">
    <w:name w:val="214D31461A404AF592FAFB1526A744719"/>
    <w:rsid w:val="000F300E"/>
    <w:rPr>
      <w:rFonts w:ascii="Arial" w:eastAsiaTheme="minorHAnsi" w:hAnsi="Arial"/>
      <w:sz w:val="24"/>
      <w:szCs w:val="24"/>
      <w:lang w:eastAsia="en-US"/>
    </w:rPr>
  </w:style>
  <w:style w:type="paragraph" w:customStyle="1" w:styleId="B9E113428DB540C5B5BD86F911E6AF859">
    <w:name w:val="B9E113428DB540C5B5BD86F911E6AF859"/>
    <w:rsid w:val="000F300E"/>
    <w:rPr>
      <w:rFonts w:ascii="Arial" w:eastAsiaTheme="minorHAnsi" w:hAnsi="Arial"/>
      <w:sz w:val="24"/>
      <w:szCs w:val="24"/>
      <w:lang w:eastAsia="en-US"/>
    </w:rPr>
  </w:style>
  <w:style w:type="paragraph" w:customStyle="1" w:styleId="701DC36CC067480D925600F6174DA3239">
    <w:name w:val="701DC36CC067480D925600F6174DA3239"/>
    <w:rsid w:val="000F300E"/>
    <w:rPr>
      <w:rFonts w:ascii="Arial" w:eastAsiaTheme="minorHAnsi" w:hAnsi="Arial"/>
      <w:sz w:val="24"/>
      <w:szCs w:val="24"/>
      <w:lang w:eastAsia="en-US"/>
    </w:rPr>
  </w:style>
  <w:style w:type="paragraph" w:customStyle="1" w:styleId="83A0DC4CD52548558B192882BA84F0DC9">
    <w:name w:val="83A0DC4CD52548558B192882BA84F0DC9"/>
    <w:rsid w:val="000F300E"/>
    <w:rPr>
      <w:rFonts w:ascii="Arial" w:eastAsiaTheme="minorHAnsi" w:hAnsi="Arial"/>
      <w:sz w:val="24"/>
      <w:szCs w:val="24"/>
      <w:lang w:eastAsia="en-US"/>
    </w:rPr>
  </w:style>
  <w:style w:type="paragraph" w:customStyle="1" w:styleId="3279DA3627F6474CA43C1E960D96C2F59">
    <w:name w:val="3279DA3627F6474CA43C1E960D96C2F59"/>
    <w:rsid w:val="000F300E"/>
    <w:rPr>
      <w:rFonts w:ascii="Arial" w:eastAsiaTheme="minorHAnsi" w:hAnsi="Arial"/>
      <w:sz w:val="24"/>
      <w:szCs w:val="24"/>
      <w:lang w:eastAsia="en-US"/>
    </w:rPr>
  </w:style>
  <w:style w:type="paragraph" w:customStyle="1" w:styleId="4F4C1EEB1FE542C6AA7A11EB762022209">
    <w:name w:val="4F4C1EEB1FE542C6AA7A11EB762022209"/>
    <w:rsid w:val="000F300E"/>
    <w:rPr>
      <w:rFonts w:ascii="Arial" w:eastAsiaTheme="minorHAnsi" w:hAnsi="Arial"/>
      <w:sz w:val="24"/>
      <w:szCs w:val="24"/>
      <w:lang w:eastAsia="en-US"/>
    </w:rPr>
  </w:style>
  <w:style w:type="paragraph" w:customStyle="1" w:styleId="AB98F49DF61C4925AC2891F9D249574C9">
    <w:name w:val="AB98F49DF61C4925AC2891F9D249574C9"/>
    <w:rsid w:val="000F300E"/>
    <w:rPr>
      <w:rFonts w:ascii="Arial" w:eastAsiaTheme="minorHAnsi" w:hAnsi="Arial"/>
      <w:sz w:val="24"/>
      <w:szCs w:val="24"/>
      <w:lang w:eastAsia="en-US"/>
    </w:rPr>
  </w:style>
  <w:style w:type="paragraph" w:customStyle="1" w:styleId="03081B0A248E458B9414A225F7F1C9419">
    <w:name w:val="03081B0A248E458B9414A225F7F1C9419"/>
    <w:rsid w:val="000F300E"/>
    <w:rPr>
      <w:rFonts w:ascii="Arial" w:eastAsiaTheme="minorHAnsi" w:hAnsi="Arial"/>
      <w:sz w:val="24"/>
      <w:szCs w:val="24"/>
      <w:lang w:eastAsia="en-US"/>
    </w:rPr>
  </w:style>
  <w:style w:type="paragraph" w:customStyle="1" w:styleId="BBFDC817A5554596A0A6F92EA6F4325F8">
    <w:name w:val="BBFDC817A5554596A0A6F92EA6F4325F8"/>
    <w:rsid w:val="000F300E"/>
    <w:pPr>
      <w:keepNext/>
      <w:keepLines/>
      <w:spacing w:before="240" w:after="120" w:line="240" w:lineRule="auto"/>
      <w:outlineLvl w:val="3"/>
    </w:pPr>
    <w:rPr>
      <w:rFonts w:asciiTheme="majorHAnsi" w:eastAsiaTheme="majorEastAsia" w:hAnsiTheme="majorHAnsi" w:cstheme="majorBidi"/>
      <w:b/>
      <w:bCs/>
      <w:iCs/>
      <w:color w:val="323E4F" w:themeColor="text2" w:themeShade="BF"/>
      <w:sz w:val="24"/>
      <w:szCs w:val="24"/>
      <w:lang w:eastAsia="en-US"/>
    </w:rPr>
  </w:style>
  <w:style w:type="paragraph" w:customStyle="1" w:styleId="113FFFBB7D714C9BADDB3B76DFA567248">
    <w:name w:val="113FFFBB7D714C9BADDB3B76DFA567248"/>
    <w:rsid w:val="000F300E"/>
    <w:pPr>
      <w:keepNext/>
      <w:keepLines/>
      <w:spacing w:before="240" w:after="120" w:line="240" w:lineRule="auto"/>
      <w:outlineLvl w:val="3"/>
    </w:pPr>
    <w:rPr>
      <w:rFonts w:asciiTheme="majorHAnsi" w:eastAsiaTheme="majorEastAsia" w:hAnsiTheme="majorHAnsi" w:cstheme="majorBidi"/>
      <w:b/>
      <w:bCs/>
      <w:iCs/>
      <w:color w:val="323E4F" w:themeColor="text2" w:themeShade="BF"/>
      <w:sz w:val="24"/>
      <w:szCs w:val="24"/>
      <w:lang w:eastAsia="en-US"/>
    </w:rPr>
  </w:style>
  <w:style w:type="paragraph" w:customStyle="1" w:styleId="AB2868C952FD4481B52349228AEC69628">
    <w:name w:val="AB2868C952FD4481B52349228AEC69628"/>
    <w:rsid w:val="000F300E"/>
    <w:rPr>
      <w:rFonts w:ascii="Arial" w:eastAsiaTheme="minorHAnsi" w:hAnsi="Arial"/>
      <w:sz w:val="24"/>
      <w:szCs w:val="24"/>
      <w:lang w:eastAsia="en-US"/>
    </w:rPr>
  </w:style>
  <w:style w:type="paragraph" w:customStyle="1" w:styleId="BFEA337A8B84431B8C5D3650E2B4B3148">
    <w:name w:val="BFEA337A8B84431B8C5D3650E2B4B3148"/>
    <w:rsid w:val="000F300E"/>
    <w:rPr>
      <w:rFonts w:ascii="Arial" w:eastAsiaTheme="minorHAnsi" w:hAnsi="Arial"/>
      <w:sz w:val="24"/>
      <w:szCs w:val="24"/>
      <w:lang w:eastAsia="en-US"/>
    </w:rPr>
  </w:style>
  <w:style w:type="paragraph" w:customStyle="1" w:styleId="1F833AA7171F46BCA89977B45B28026D5">
    <w:name w:val="1F833AA7171F46BCA89977B45B28026D5"/>
    <w:rsid w:val="000F300E"/>
    <w:rPr>
      <w:rFonts w:ascii="Arial" w:eastAsiaTheme="minorHAnsi" w:hAnsi="Arial"/>
      <w:sz w:val="24"/>
      <w:szCs w:val="24"/>
      <w:lang w:eastAsia="en-US"/>
    </w:rPr>
  </w:style>
  <w:style w:type="paragraph" w:customStyle="1" w:styleId="737D486108024718B84D1EE7EDD000626">
    <w:name w:val="737D486108024718B84D1EE7EDD000626"/>
    <w:rsid w:val="000F300E"/>
    <w:rPr>
      <w:rFonts w:ascii="Arial" w:eastAsiaTheme="minorHAnsi" w:hAnsi="Arial"/>
      <w:sz w:val="24"/>
      <w:szCs w:val="24"/>
      <w:lang w:eastAsia="en-US"/>
    </w:rPr>
  </w:style>
  <w:style w:type="paragraph" w:customStyle="1" w:styleId="B1D8373238A44FCE91B05A7476CE12838">
    <w:name w:val="B1D8373238A44FCE91B05A7476CE12838"/>
    <w:rsid w:val="000F300E"/>
    <w:pPr>
      <w:keepNext/>
      <w:spacing w:after="120" w:line="240" w:lineRule="auto"/>
      <w:outlineLvl w:val="4"/>
    </w:pPr>
    <w:rPr>
      <w:rFonts w:ascii="Arial" w:eastAsiaTheme="minorHAnsi" w:hAnsi="Arial" w:cs="Arial"/>
      <w:b/>
      <w:sz w:val="20"/>
      <w:szCs w:val="20"/>
      <w:lang w:eastAsia="en-US"/>
    </w:rPr>
  </w:style>
  <w:style w:type="paragraph" w:customStyle="1" w:styleId="9024DE069EFC4BE09F3D87A185CDBD598">
    <w:name w:val="9024DE069EFC4BE09F3D87A185CDBD598"/>
    <w:rsid w:val="000F300E"/>
    <w:pPr>
      <w:keepNext/>
      <w:spacing w:after="120" w:line="240" w:lineRule="auto"/>
      <w:outlineLvl w:val="4"/>
    </w:pPr>
    <w:rPr>
      <w:rFonts w:ascii="Arial" w:eastAsiaTheme="minorHAnsi" w:hAnsi="Arial" w:cs="Arial"/>
      <w:b/>
      <w:sz w:val="20"/>
      <w:szCs w:val="20"/>
      <w:lang w:eastAsia="en-US"/>
    </w:rPr>
  </w:style>
  <w:style w:type="paragraph" w:customStyle="1" w:styleId="C0A50ED4C6EA4C828AF216D7A2E728688">
    <w:name w:val="C0A50ED4C6EA4C828AF216D7A2E728688"/>
    <w:rsid w:val="000F300E"/>
    <w:rPr>
      <w:rFonts w:ascii="Arial" w:eastAsiaTheme="minorHAnsi" w:hAnsi="Arial"/>
      <w:sz w:val="24"/>
      <w:szCs w:val="24"/>
      <w:lang w:eastAsia="en-US"/>
    </w:rPr>
  </w:style>
  <w:style w:type="paragraph" w:customStyle="1" w:styleId="3580F0AE874547A79FE1BB6A9337FE495">
    <w:name w:val="3580F0AE874547A79FE1BB6A9337FE495"/>
    <w:rsid w:val="000F300E"/>
    <w:rPr>
      <w:rFonts w:ascii="Arial" w:eastAsiaTheme="minorHAnsi" w:hAnsi="Arial"/>
      <w:sz w:val="24"/>
      <w:szCs w:val="24"/>
      <w:lang w:eastAsia="en-US"/>
    </w:rPr>
  </w:style>
  <w:style w:type="paragraph" w:customStyle="1" w:styleId="F0278E0DAAFB4B8293E8E604FB7EF5CC6">
    <w:name w:val="F0278E0DAAFB4B8293E8E604FB7EF5CC6"/>
    <w:rsid w:val="000F300E"/>
    <w:rPr>
      <w:rFonts w:ascii="Arial" w:eastAsiaTheme="minorHAnsi" w:hAnsi="Arial"/>
      <w:sz w:val="24"/>
      <w:szCs w:val="24"/>
      <w:lang w:eastAsia="en-US"/>
    </w:rPr>
  </w:style>
  <w:style w:type="paragraph" w:customStyle="1" w:styleId="91D551323850445D8351852480F1F22C6">
    <w:name w:val="91D551323850445D8351852480F1F22C6"/>
    <w:rsid w:val="000F300E"/>
    <w:rPr>
      <w:rFonts w:ascii="Arial" w:eastAsiaTheme="minorHAnsi" w:hAnsi="Arial"/>
      <w:sz w:val="24"/>
      <w:szCs w:val="24"/>
      <w:lang w:eastAsia="en-US"/>
    </w:rPr>
  </w:style>
  <w:style w:type="paragraph" w:customStyle="1" w:styleId="D8E81611CDF44455980639585B5DA09E6">
    <w:name w:val="D8E81611CDF44455980639585B5DA09E6"/>
    <w:rsid w:val="000F300E"/>
    <w:rPr>
      <w:rFonts w:ascii="Arial" w:eastAsiaTheme="minorHAnsi" w:hAnsi="Arial"/>
      <w:sz w:val="24"/>
      <w:szCs w:val="24"/>
      <w:lang w:eastAsia="en-US"/>
    </w:rPr>
  </w:style>
  <w:style w:type="paragraph" w:customStyle="1" w:styleId="EBEE8413259E43068E4F8530858030495">
    <w:name w:val="EBEE8413259E43068E4F8530858030495"/>
    <w:rsid w:val="000F300E"/>
    <w:rPr>
      <w:rFonts w:ascii="Arial" w:eastAsiaTheme="minorHAnsi" w:hAnsi="Arial"/>
      <w:sz w:val="24"/>
      <w:szCs w:val="24"/>
      <w:lang w:eastAsia="en-US"/>
    </w:rPr>
  </w:style>
  <w:style w:type="paragraph" w:customStyle="1" w:styleId="9E6212F2560F4DA09D97D2EC328E3CAB">
    <w:name w:val="9E6212F2560F4DA09D97D2EC328E3CAB"/>
    <w:rsid w:val="000C4B06"/>
  </w:style>
  <w:style w:type="paragraph" w:customStyle="1" w:styleId="4D52A1E60D444A6C98A8650BB27CC30B">
    <w:name w:val="4D52A1E60D444A6C98A8650BB27CC30B"/>
    <w:rsid w:val="000C4B06"/>
  </w:style>
  <w:style w:type="paragraph" w:customStyle="1" w:styleId="F1B48D5FC8C5446DA374D8E3E95F98F0">
    <w:name w:val="F1B48D5FC8C5446DA374D8E3E95F98F0"/>
    <w:rsid w:val="000C4B06"/>
  </w:style>
  <w:style w:type="paragraph" w:customStyle="1" w:styleId="F087496DD0484DC7A0C6ED94DEFE541D">
    <w:name w:val="F087496DD0484DC7A0C6ED94DEFE541D"/>
    <w:rsid w:val="000C4B06"/>
  </w:style>
  <w:style w:type="paragraph" w:customStyle="1" w:styleId="2A0F03E446AB4697903FD702BFECED0610">
    <w:name w:val="2A0F03E446AB4697903FD702BFECED0610"/>
    <w:rsid w:val="00E311D6"/>
    <w:rPr>
      <w:rFonts w:ascii="Arial" w:eastAsiaTheme="minorHAnsi" w:hAnsi="Arial"/>
      <w:sz w:val="24"/>
      <w:szCs w:val="24"/>
      <w:lang w:eastAsia="en-US"/>
    </w:rPr>
  </w:style>
  <w:style w:type="paragraph" w:customStyle="1" w:styleId="1E71D4E63A2E402B96F6C48B924427BB10">
    <w:name w:val="1E71D4E63A2E402B96F6C48B924427BB10"/>
    <w:rsid w:val="00E311D6"/>
    <w:rPr>
      <w:rFonts w:ascii="Arial" w:eastAsiaTheme="minorHAnsi" w:hAnsi="Arial"/>
      <w:sz w:val="24"/>
      <w:szCs w:val="24"/>
      <w:lang w:eastAsia="en-US"/>
    </w:rPr>
  </w:style>
  <w:style w:type="paragraph" w:customStyle="1" w:styleId="B682F9A673EB4FA39EF2E56F7A177B5B10">
    <w:name w:val="B682F9A673EB4FA39EF2E56F7A177B5B10"/>
    <w:rsid w:val="00E311D6"/>
    <w:rPr>
      <w:rFonts w:ascii="Arial" w:eastAsiaTheme="minorHAnsi" w:hAnsi="Arial"/>
      <w:sz w:val="24"/>
      <w:szCs w:val="24"/>
      <w:lang w:eastAsia="en-US"/>
    </w:rPr>
  </w:style>
  <w:style w:type="paragraph" w:customStyle="1" w:styleId="C5C37D8C8D9742479BFEE088926438F910">
    <w:name w:val="C5C37D8C8D9742479BFEE088926438F910"/>
    <w:rsid w:val="00E311D6"/>
    <w:rPr>
      <w:rFonts w:ascii="Arial" w:eastAsiaTheme="minorHAnsi" w:hAnsi="Arial"/>
      <w:sz w:val="24"/>
      <w:szCs w:val="24"/>
      <w:lang w:eastAsia="en-US"/>
    </w:rPr>
  </w:style>
  <w:style w:type="paragraph" w:customStyle="1" w:styleId="70400CD2C2384548B725B80A9D5A78674">
    <w:name w:val="70400CD2C2384548B725B80A9D5A78674"/>
    <w:rsid w:val="00E311D6"/>
    <w:rPr>
      <w:rFonts w:ascii="Arial" w:eastAsiaTheme="minorHAnsi" w:hAnsi="Arial"/>
      <w:sz w:val="24"/>
      <w:szCs w:val="24"/>
      <w:lang w:eastAsia="en-US"/>
    </w:rPr>
  </w:style>
  <w:style w:type="paragraph" w:customStyle="1" w:styleId="4A69B94F786F4AB8B2055C1EC6BA76D56">
    <w:name w:val="4A69B94F786F4AB8B2055C1EC6BA76D56"/>
    <w:rsid w:val="00E311D6"/>
    <w:rPr>
      <w:rFonts w:ascii="Arial" w:eastAsiaTheme="minorHAnsi" w:hAnsi="Arial"/>
      <w:sz w:val="24"/>
      <w:szCs w:val="24"/>
      <w:lang w:eastAsia="en-US"/>
    </w:rPr>
  </w:style>
  <w:style w:type="paragraph" w:customStyle="1" w:styleId="7322C528978440889697CA27700F301C6">
    <w:name w:val="7322C528978440889697CA27700F301C6"/>
    <w:rsid w:val="00E311D6"/>
    <w:rPr>
      <w:rFonts w:ascii="Arial" w:eastAsiaTheme="minorHAnsi" w:hAnsi="Arial"/>
      <w:sz w:val="24"/>
      <w:szCs w:val="24"/>
      <w:lang w:eastAsia="en-US"/>
    </w:rPr>
  </w:style>
  <w:style w:type="paragraph" w:customStyle="1" w:styleId="7F5912ACCEBC4A9E98434A7CA50E7A585">
    <w:name w:val="7F5912ACCEBC4A9E98434A7CA50E7A585"/>
    <w:rsid w:val="00E311D6"/>
    <w:rPr>
      <w:rFonts w:ascii="Arial" w:eastAsiaTheme="minorHAnsi" w:hAnsi="Arial"/>
      <w:sz w:val="24"/>
      <w:szCs w:val="24"/>
      <w:lang w:eastAsia="en-US"/>
    </w:rPr>
  </w:style>
  <w:style w:type="paragraph" w:customStyle="1" w:styleId="1B47369600DA477498AD480D34BE0C026">
    <w:name w:val="1B47369600DA477498AD480D34BE0C026"/>
    <w:rsid w:val="00E311D6"/>
    <w:rPr>
      <w:rFonts w:ascii="Arial" w:eastAsiaTheme="minorHAnsi" w:hAnsi="Arial"/>
      <w:sz w:val="24"/>
      <w:szCs w:val="24"/>
      <w:lang w:eastAsia="en-US"/>
    </w:rPr>
  </w:style>
  <w:style w:type="paragraph" w:customStyle="1" w:styleId="4176E8DE11444C1689A42EBA019E24A36">
    <w:name w:val="4176E8DE11444C1689A42EBA019E24A36"/>
    <w:rsid w:val="00E311D6"/>
    <w:rPr>
      <w:rFonts w:ascii="Arial" w:eastAsiaTheme="minorHAnsi" w:hAnsi="Arial"/>
      <w:sz w:val="24"/>
      <w:szCs w:val="24"/>
      <w:lang w:eastAsia="en-US"/>
    </w:rPr>
  </w:style>
  <w:style w:type="paragraph" w:customStyle="1" w:styleId="74512507E1EC4371912B9B28DA0ACF365">
    <w:name w:val="74512507E1EC4371912B9B28DA0ACF365"/>
    <w:rsid w:val="00E311D6"/>
    <w:rPr>
      <w:rFonts w:ascii="Arial" w:eastAsiaTheme="minorHAnsi" w:hAnsi="Arial"/>
      <w:sz w:val="24"/>
      <w:szCs w:val="24"/>
      <w:lang w:eastAsia="en-US"/>
    </w:rPr>
  </w:style>
  <w:style w:type="paragraph" w:customStyle="1" w:styleId="6EB04CFB34654347A2D131DAC21D5F7F6">
    <w:name w:val="6EB04CFB34654347A2D131DAC21D5F7F6"/>
    <w:rsid w:val="00E311D6"/>
    <w:rPr>
      <w:rFonts w:ascii="Arial" w:eastAsiaTheme="minorHAnsi" w:hAnsi="Arial"/>
      <w:sz w:val="24"/>
      <w:szCs w:val="24"/>
      <w:lang w:eastAsia="en-US"/>
    </w:rPr>
  </w:style>
  <w:style w:type="paragraph" w:customStyle="1" w:styleId="E044C1AA0CA645E59C2F74F428D1F4356">
    <w:name w:val="E044C1AA0CA645E59C2F74F428D1F4356"/>
    <w:rsid w:val="00E311D6"/>
    <w:rPr>
      <w:rFonts w:ascii="Arial" w:eastAsiaTheme="minorHAnsi" w:hAnsi="Arial"/>
      <w:sz w:val="24"/>
      <w:szCs w:val="24"/>
      <w:lang w:eastAsia="en-US"/>
    </w:rPr>
  </w:style>
  <w:style w:type="paragraph" w:customStyle="1" w:styleId="D27DF305958F40AEB1579234917395B95">
    <w:name w:val="D27DF305958F40AEB1579234917395B95"/>
    <w:rsid w:val="00E311D6"/>
    <w:rPr>
      <w:rFonts w:ascii="Arial" w:eastAsiaTheme="minorHAnsi" w:hAnsi="Arial"/>
      <w:sz w:val="24"/>
      <w:szCs w:val="24"/>
      <w:lang w:eastAsia="en-US"/>
    </w:rPr>
  </w:style>
  <w:style w:type="paragraph" w:customStyle="1" w:styleId="1A28A727C2F047C2A272C27D66244FEC6">
    <w:name w:val="1A28A727C2F047C2A272C27D66244FEC6"/>
    <w:rsid w:val="00E311D6"/>
    <w:rPr>
      <w:rFonts w:ascii="Arial" w:eastAsiaTheme="minorHAnsi" w:hAnsi="Arial"/>
      <w:sz w:val="24"/>
      <w:szCs w:val="24"/>
      <w:lang w:eastAsia="en-US"/>
    </w:rPr>
  </w:style>
  <w:style w:type="paragraph" w:customStyle="1" w:styleId="B1B153A575B04F30AD5E614E67AF299F6">
    <w:name w:val="B1B153A575B04F30AD5E614E67AF299F6"/>
    <w:rsid w:val="00E311D6"/>
    <w:rPr>
      <w:rFonts w:ascii="Arial" w:eastAsiaTheme="minorHAnsi" w:hAnsi="Arial"/>
      <w:sz w:val="24"/>
      <w:szCs w:val="24"/>
      <w:lang w:eastAsia="en-US"/>
    </w:rPr>
  </w:style>
  <w:style w:type="paragraph" w:customStyle="1" w:styleId="55DB138C5CB44ECB993DEEB8E87EAD366">
    <w:name w:val="55DB138C5CB44ECB993DEEB8E87EAD366"/>
    <w:rsid w:val="00E311D6"/>
    <w:rPr>
      <w:rFonts w:ascii="Arial" w:eastAsiaTheme="minorHAnsi" w:hAnsi="Arial"/>
      <w:sz w:val="24"/>
      <w:szCs w:val="24"/>
      <w:lang w:eastAsia="en-US"/>
    </w:rPr>
  </w:style>
  <w:style w:type="paragraph" w:customStyle="1" w:styleId="FFAFD5D38D6545A3B8868DADA13D560D6">
    <w:name w:val="FFAFD5D38D6545A3B8868DADA13D560D6"/>
    <w:rsid w:val="00E311D6"/>
    <w:rPr>
      <w:rFonts w:ascii="Arial" w:eastAsiaTheme="minorHAnsi" w:hAnsi="Arial"/>
      <w:sz w:val="24"/>
      <w:szCs w:val="24"/>
      <w:lang w:eastAsia="en-US"/>
    </w:rPr>
  </w:style>
  <w:style w:type="paragraph" w:customStyle="1" w:styleId="570EEF7C5E3B44FDA3FB8AF50862EC4710">
    <w:name w:val="570EEF7C5E3B44FDA3FB8AF50862EC4710"/>
    <w:rsid w:val="00E311D6"/>
    <w:rPr>
      <w:rFonts w:ascii="Arial" w:eastAsiaTheme="minorHAnsi" w:hAnsi="Arial"/>
      <w:sz w:val="24"/>
      <w:szCs w:val="24"/>
      <w:lang w:eastAsia="en-US"/>
    </w:rPr>
  </w:style>
  <w:style w:type="paragraph" w:customStyle="1" w:styleId="4740244D3BDF4BD5B72104059C97FBD510">
    <w:name w:val="4740244D3BDF4BD5B72104059C97FBD510"/>
    <w:rsid w:val="00E311D6"/>
    <w:rPr>
      <w:rFonts w:ascii="Arial" w:eastAsiaTheme="minorHAnsi" w:hAnsi="Arial"/>
      <w:sz w:val="24"/>
      <w:szCs w:val="24"/>
      <w:lang w:eastAsia="en-US"/>
    </w:rPr>
  </w:style>
  <w:style w:type="paragraph" w:customStyle="1" w:styleId="2D10C8868BBB4F3BA160D08D5EAA57D210">
    <w:name w:val="2D10C8868BBB4F3BA160D08D5EAA57D210"/>
    <w:rsid w:val="00E311D6"/>
    <w:rPr>
      <w:rFonts w:ascii="Arial" w:eastAsiaTheme="minorHAnsi" w:hAnsi="Arial"/>
      <w:sz w:val="24"/>
      <w:szCs w:val="24"/>
      <w:lang w:eastAsia="en-US"/>
    </w:rPr>
  </w:style>
  <w:style w:type="paragraph" w:customStyle="1" w:styleId="AAEF6BF18A684FC8B5807FA74103E46710">
    <w:name w:val="AAEF6BF18A684FC8B5807FA74103E46710"/>
    <w:rsid w:val="00E311D6"/>
    <w:rPr>
      <w:rFonts w:ascii="Arial" w:eastAsiaTheme="minorHAnsi" w:hAnsi="Arial"/>
      <w:sz w:val="24"/>
      <w:szCs w:val="24"/>
      <w:lang w:eastAsia="en-US"/>
    </w:rPr>
  </w:style>
  <w:style w:type="paragraph" w:customStyle="1" w:styleId="A04CBC18D4A846F3B08A101E62D6B5BB10">
    <w:name w:val="A04CBC18D4A846F3B08A101E62D6B5BB10"/>
    <w:rsid w:val="00E311D6"/>
    <w:rPr>
      <w:rFonts w:ascii="Arial" w:eastAsiaTheme="minorHAnsi" w:hAnsi="Arial"/>
      <w:sz w:val="24"/>
      <w:szCs w:val="24"/>
      <w:lang w:eastAsia="en-US"/>
    </w:rPr>
  </w:style>
  <w:style w:type="paragraph" w:customStyle="1" w:styleId="81E1BDC48EA24971A5B5EDB0B02AE2B610">
    <w:name w:val="81E1BDC48EA24971A5B5EDB0B02AE2B610"/>
    <w:rsid w:val="00E311D6"/>
    <w:rPr>
      <w:rFonts w:ascii="Arial" w:eastAsiaTheme="minorHAnsi" w:hAnsi="Arial"/>
      <w:sz w:val="24"/>
      <w:szCs w:val="24"/>
      <w:lang w:eastAsia="en-US"/>
    </w:rPr>
  </w:style>
  <w:style w:type="paragraph" w:customStyle="1" w:styleId="59AFDD696D214A7DA3620A721072D78F10">
    <w:name w:val="59AFDD696D214A7DA3620A721072D78F10"/>
    <w:rsid w:val="00E311D6"/>
    <w:rPr>
      <w:rFonts w:ascii="Arial" w:eastAsiaTheme="minorHAnsi" w:hAnsi="Arial"/>
      <w:sz w:val="24"/>
      <w:szCs w:val="24"/>
      <w:lang w:eastAsia="en-US"/>
    </w:rPr>
  </w:style>
  <w:style w:type="paragraph" w:customStyle="1" w:styleId="795A41B97DB64C3DBDFA0B07DB4AA6FE10">
    <w:name w:val="795A41B97DB64C3DBDFA0B07DB4AA6FE10"/>
    <w:rsid w:val="00E311D6"/>
    <w:rPr>
      <w:rFonts w:ascii="Arial" w:eastAsiaTheme="minorHAnsi" w:hAnsi="Arial"/>
      <w:sz w:val="24"/>
      <w:szCs w:val="24"/>
      <w:lang w:eastAsia="en-US"/>
    </w:rPr>
  </w:style>
  <w:style w:type="paragraph" w:customStyle="1" w:styleId="3F51288597D4483588F4FC447C197F0710">
    <w:name w:val="3F51288597D4483588F4FC447C197F0710"/>
    <w:rsid w:val="00E311D6"/>
    <w:rPr>
      <w:rFonts w:ascii="Arial" w:eastAsiaTheme="minorHAnsi" w:hAnsi="Arial"/>
      <w:sz w:val="24"/>
      <w:szCs w:val="24"/>
      <w:lang w:eastAsia="en-US"/>
    </w:rPr>
  </w:style>
  <w:style w:type="paragraph" w:customStyle="1" w:styleId="9D02F04D875F4DCEBEFE31328CA28D4410">
    <w:name w:val="9D02F04D875F4DCEBEFE31328CA28D4410"/>
    <w:rsid w:val="00E311D6"/>
    <w:rPr>
      <w:rFonts w:ascii="Arial" w:eastAsiaTheme="minorHAnsi" w:hAnsi="Arial"/>
      <w:sz w:val="24"/>
      <w:szCs w:val="24"/>
      <w:lang w:eastAsia="en-US"/>
    </w:rPr>
  </w:style>
  <w:style w:type="paragraph" w:customStyle="1" w:styleId="0849CCC055484E9EA4B2CC4D50E7192910">
    <w:name w:val="0849CCC055484E9EA4B2CC4D50E7192910"/>
    <w:rsid w:val="00E311D6"/>
    <w:rPr>
      <w:rFonts w:ascii="Arial" w:eastAsiaTheme="minorHAnsi" w:hAnsi="Arial"/>
      <w:sz w:val="24"/>
      <w:szCs w:val="24"/>
      <w:lang w:eastAsia="en-US"/>
    </w:rPr>
  </w:style>
  <w:style w:type="paragraph" w:customStyle="1" w:styleId="0071760E8F2E4E08A945155D58C07B8710">
    <w:name w:val="0071760E8F2E4E08A945155D58C07B8710"/>
    <w:rsid w:val="00E311D6"/>
    <w:rPr>
      <w:rFonts w:ascii="Arial" w:eastAsiaTheme="minorHAnsi" w:hAnsi="Arial"/>
      <w:sz w:val="24"/>
      <w:szCs w:val="24"/>
      <w:lang w:eastAsia="en-US"/>
    </w:rPr>
  </w:style>
  <w:style w:type="paragraph" w:customStyle="1" w:styleId="5F7FFE22FF364886B59490DEFA03BECE10">
    <w:name w:val="5F7FFE22FF364886B59490DEFA03BECE10"/>
    <w:rsid w:val="00E311D6"/>
    <w:rPr>
      <w:rFonts w:ascii="Arial" w:eastAsiaTheme="minorHAnsi" w:hAnsi="Arial"/>
      <w:sz w:val="24"/>
      <w:szCs w:val="24"/>
      <w:lang w:eastAsia="en-US"/>
    </w:rPr>
  </w:style>
  <w:style w:type="paragraph" w:customStyle="1" w:styleId="1F334AFD49854959BF5A5794CB533F6810">
    <w:name w:val="1F334AFD49854959BF5A5794CB533F6810"/>
    <w:rsid w:val="00E311D6"/>
    <w:rPr>
      <w:rFonts w:ascii="Arial" w:eastAsiaTheme="minorHAnsi" w:hAnsi="Arial"/>
      <w:sz w:val="24"/>
      <w:szCs w:val="24"/>
      <w:lang w:eastAsia="en-US"/>
    </w:rPr>
  </w:style>
  <w:style w:type="paragraph" w:customStyle="1" w:styleId="00FB25881FF04863BAC36D2A20D56EBD10">
    <w:name w:val="00FB25881FF04863BAC36D2A20D56EBD10"/>
    <w:rsid w:val="00E311D6"/>
    <w:rPr>
      <w:rFonts w:ascii="Arial" w:eastAsiaTheme="minorHAnsi" w:hAnsi="Arial"/>
      <w:sz w:val="24"/>
      <w:szCs w:val="24"/>
      <w:lang w:eastAsia="en-US"/>
    </w:rPr>
  </w:style>
  <w:style w:type="paragraph" w:customStyle="1" w:styleId="7406107DD5DE43DEA1539C2B791E4D3E10">
    <w:name w:val="7406107DD5DE43DEA1539C2B791E4D3E10"/>
    <w:rsid w:val="00E311D6"/>
    <w:rPr>
      <w:rFonts w:ascii="Arial" w:eastAsiaTheme="minorHAnsi" w:hAnsi="Arial"/>
      <w:sz w:val="24"/>
      <w:szCs w:val="24"/>
      <w:lang w:eastAsia="en-US"/>
    </w:rPr>
  </w:style>
  <w:style w:type="paragraph" w:customStyle="1" w:styleId="09A9E1A22488454DB802873B61F9E67D10">
    <w:name w:val="09A9E1A22488454DB802873B61F9E67D10"/>
    <w:rsid w:val="00E311D6"/>
    <w:rPr>
      <w:rFonts w:ascii="Arial" w:eastAsiaTheme="minorHAnsi" w:hAnsi="Arial"/>
      <w:sz w:val="24"/>
      <w:szCs w:val="24"/>
      <w:lang w:eastAsia="en-US"/>
    </w:rPr>
  </w:style>
  <w:style w:type="paragraph" w:customStyle="1" w:styleId="670F9EAEA8234780897058139CA15ADE10">
    <w:name w:val="670F9EAEA8234780897058139CA15ADE10"/>
    <w:rsid w:val="00E311D6"/>
    <w:rPr>
      <w:rFonts w:ascii="Arial" w:eastAsiaTheme="minorHAnsi" w:hAnsi="Arial"/>
      <w:sz w:val="24"/>
      <w:szCs w:val="24"/>
      <w:lang w:eastAsia="en-US"/>
    </w:rPr>
  </w:style>
  <w:style w:type="paragraph" w:customStyle="1" w:styleId="6A29F643C01C4ECDAFDF913EAFCFA08310">
    <w:name w:val="6A29F643C01C4ECDAFDF913EAFCFA08310"/>
    <w:rsid w:val="00E311D6"/>
    <w:rPr>
      <w:rFonts w:ascii="Arial" w:eastAsiaTheme="minorHAnsi" w:hAnsi="Arial"/>
      <w:sz w:val="24"/>
      <w:szCs w:val="24"/>
      <w:lang w:eastAsia="en-US"/>
    </w:rPr>
  </w:style>
  <w:style w:type="paragraph" w:customStyle="1" w:styleId="4B4650AF69C24E3B927C6C6F0339E68410">
    <w:name w:val="4B4650AF69C24E3B927C6C6F0339E68410"/>
    <w:rsid w:val="00E311D6"/>
    <w:rPr>
      <w:rFonts w:ascii="Arial" w:eastAsiaTheme="minorHAnsi" w:hAnsi="Arial"/>
      <w:sz w:val="24"/>
      <w:szCs w:val="24"/>
      <w:lang w:eastAsia="en-US"/>
    </w:rPr>
  </w:style>
  <w:style w:type="paragraph" w:customStyle="1" w:styleId="F67547A76E00496DB35C423F98C2DE5710">
    <w:name w:val="F67547A76E00496DB35C423F98C2DE5710"/>
    <w:rsid w:val="00E311D6"/>
    <w:rPr>
      <w:rFonts w:ascii="Arial" w:eastAsiaTheme="minorHAnsi" w:hAnsi="Arial"/>
      <w:sz w:val="24"/>
      <w:szCs w:val="24"/>
      <w:lang w:eastAsia="en-US"/>
    </w:rPr>
  </w:style>
  <w:style w:type="paragraph" w:customStyle="1" w:styleId="35277C47A8734DCCB6A8436FE89CF43510">
    <w:name w:val="35277C47A8734DCCB6A8436FE89CF43510"/>
    <w:rsid w:val="00E311D6"/>
    <w:rPr>
      <w:rFonts w:ascii="Arial" w:eastAsiaTheme="minorHAnsi" w:hAnsi="Arial"/>
      <w:sz w:val="24"/>
      <w:szCs w:val="24"/>
      <w:lang w:eastAsia="en-US"/>
    </w:rPr>
  </w:style>
  <w:style w:type="paragraph" w:customStyle="1" w:styleId="214D31461A404AF592FAFB1526A7447110">
    <w:name w:val="214D31461A404AF592FAFB1526A7447110"/>
    <w:rsid w:val="00E311D6"/>
    <w:rPr>
      <w:rFonts w:ascii="Arial" w:eastAsiaTheme="minorHAnsi" w:hAnsi="Arial"/>
      <w:sz w:val="24"/>
      <w:szCs w:val="24"/>
      <w:lang w:eastAsia="en-US"/>
    </w:rPr>
  </w:style>
  <w:style w:type="paragraph" w:customStyle="1" w:styleId="B9E113428DB540C5B5BD86F911E6AF8510">
    <w:name w:val="B9E113428DB540C5B5BD86F911E6AF8510"/>
    <w:rsid w:val="00E311D6"/>
    <w:rPr>
      <w:rFonts w:ascii="Arial" w:eastAsiaTheme="minorHAnsi" w:hAnsi="Arial"/>
      <w:sz w:val="24"/>
      <w:szCs w:val="24"/>
      <w:lang w:eastAsia="en-US"/>
    </w:rPr>
  </w:style>
  <w:style w:type="paragraph" w:customStyle="1" w:styleId="701DC36CC067480D925600F6174DA32310">
    <w:name w:val="701DC36CC067480D925600F6174DA32310"/>
    <w:rsid w:val="00E311D6"/>
    <w:rPr>
      <w:rFonts w:ascii="Arial" w:eastAsiaTheme="minorHAnsi" w:hAnsi="Arial"/>
      <w:sz w:val="24"/>
      <w:szCs w:val="24"/>
      <w:lang w:eastAsia="en-US"/>
    </w:rPr>
  </w:style>
  <w:style w:type="paragraph" w:customStyle="1" w:styleId="83A0DC4CD52548558B192882BA84F0DC10">
    <w:name w:val="83A0DC4CD52548558B192882BA84F0DC10"/>
    <w:rsid w:val="00E311D6"/>
    <w:rPr>
      <w:rFonts w:ascii="Arial" w:eastAsiaTheme="minorHAnsi" w:hAnsi="Arial"/>
      <w:sz w:val="24"/>
      <w:szCs w:val="24"/>
      <w:lang w:eastAsia="en-US"/>
    </w:rPr>
  </w:style>
  <w:style w:type="paragraph" w:customStyle="1" w:styleId="3279DA3627F6474CA43C1E960D96C2F510">
    <w:name w:val="3279DA3627F6474CA43C1E960D96C2F510"/>
    <w:rsid w:val="00E311D6"/>
    <w:rPr>
      <w:rFonts w:ascii="Arial" w:eastAsiaTheme="minorHAnsi" w:hAnsi="Arial"/>
      <w:sz w:val="24"/>
      <w:szCs w:val="24"/>
      <w:lang w:eastAsia="en-US"/>
    </w:rPr>
  </w:style>
  <w:style w:type="paragraph" w:customStyle="1" w:styleId="4F4C1EEB1FE542C6AA7A11EB7620222010">
    <w:name w:val="4F4C1EEB1FE542C6AA7A11EB7620222010"/>
    <w:rsid w:val="00E311D6"/>
    <w:rPr>
      <w:rFonts w:ascii="Arial" w:eastAsiaTheme="minorHAnsi" w:hAnsi="Arial"/>
      <w:sz w:val="24"/>
      <w:szCs w:val="24"/>
      <w:lang w:eastAsia="en-US"/>
    </w:rPr>
  </w:style>
  <w:style w:type="paragraph" w:customStyle="1" w:styleId="AB98F49DF61C4925AC2891F9D249574C10">
    <w:name w:val="AB98F49DF61C4925AC2891F9D249574C10"/>
    <w:rsid w:val="00E311D6"/>
    <w:rPr>
      <w:rFonts w:ascii="Arial" w:eastAsiaTheme="minorHAnsi" w:hAnsi="Arial"/>
      <w:sz w:val="24"/>
      <w:szCs w:val="24"/>
      <w:lang w:eastAsia="en-US"/>
    </w:rPr>
  </w:style>
  <w:style w:type="paragraph" w:customStyle="1" w:styleId="03081B0A248E458B9414A225F7F1C94110">
    <w:name w:val="03081B0A248E458B9414A225F7F1C94110"/>
    <w:rsid w:val="00E311D6"/>
    <w:rPr>
      <w:rFonts w:ascii="Arial" w:eastAsiaTheme="minorHAnsi" w:hAnsi="Arial"/>
      <w:sz w:val="24"/>
      <w:szCs w:val="24"/>
      <w:lang w:eastAsia="en-US"/>
    </w:rPr>
  </w:style>
  <w:style w:type="paragraph" w:customStyle="1" w:styleId="BBFDC817A5554596A0A6F92EA6F4325F9">
    <w:name w:val="BBFDC817A5554596A0A6F92EA6F4325F9"/>
    <w:rsid w:val="00E311D6"/>
    <w:pPr>
      <w:keepNext/>
      <w:keepLines/>
      <w:spacing w:before="240" w:after="120" w:line="240" w:lineRule="auto"/>
      <w:outlineLvl w:val="3"/>
    </w:pPr>
    <w:rPr>
      <w:rFonts w:asciiTheme="majorHAnsi" w:eastAsiaTheme="majorEastAsia" w:hAnsiTheme="majorHAnsi" w:cstheme="majorBidi"/>
      <w:b/>
      <w:bCs/>
      <w:iCs/>
      <w:color w:val="323E4F" w:themeColor="text2" w:themeShade="BF"/>
      <w:sz w:val="24"/>
      <w:szCs w:val="24"/>
      <w:lang w:eastAsia="en-US"/>
    </w:rPr>
  </w:style>
  <w:style w:type="paragraph" w:customStyle="1" w:styleId="113FFFBB7D714C9BADDB3B76DFA567249">
    <w:name w:val="113FFFBB7D714C9BADDB3B76DFA567249"/>
    <w:rsid w:val="00E311D6"/>
    <w:pPr>
      <w:keepNext/>
      <w:keepLines/>
      <w:spacing w:before="240" w:after="120" w:line="240" w:lineRule="auto"/>
      <w:outlineLvl w:val="3"/>
    </w:pPr>
    <w:rPr>
      <w:rFonts w:asciiTheme="majorHAnsi" w:eastAsiaTheme="majorEastAsia" w:hAnsiTheme="majorHAnsi" w:cstheme="majorBidi"/>
      <w:b/>
      <w:bCs/>
      <w:iCs/>
      <w:color w:val="323E4F" w:themeColor="text2" w:themeShade="BF"/>
      <w:sz w:val="24"/>
      <w:szCs w:val="24"/>
      <w:lang w:eastAsia="en-US"/>
    </w:rPr>
  </w:style>
  <w:style w:type="paragraph" w:customStyle="1" w:styleId="AB2868C952FD4481B52349228AEC69629">
    <w:name w:val="AB2868C952FD4481B52349228AEC69629"/>
    <w:rsid w:val="00E311D6"/>
    <w:rPr>
      <w:rFonts w:ascii="Arial" w:eastAsiaTheme="minorHAnsi" w:hAnsi="Arial"/>
      <w:sz w:val="24"/>
      <w:szCs w:val="24"/>
      <w:lang w:eastAsia="en-US"/>
    </w:rPr>
  </w:style>
  <w:style w:type="paragraph" w:customStyle="1" w:styleId="BFEA337A8B84431B8C5D3650E2B4B3149">
    <w:name w:val="BFEA337A8B84431B8C5D3650E2B4B3149"/>
    <w:rsid w:val="00E311D6"/>
    <w:rPr>
      <w:rFonts w:ascii="Arial" w:eastAsiaTheme="minorHAnsi" w:hAnsi="Arial"/>
      <w:sz w:val="24"/>
      <w:szCs w:val="24"/>
      <w:lang w:eastAsia="en-US"/>
    </w:rPr>
  </w:style>
  <w:style w:type="paragraph" w:customStyle="1" w:styleId="1F833AA7171F46BCA89977B45B28026D6">
    <w:name w:val="1F833AA7171F46BCA89977B45B28026D6"/>
    <w:rsid w:val="00E311D6"/>
    <w:rPr>
      <w:rFonts w:ascii="Arial" w:eastAsiaTheme="minorHAnsi" w:hAnsi="Arial"/>
      <w:sz w:val="24"/>
      <w:szCs w:val="24"/>
      <w:lang w:eastAsia="en-US"/>
    </w:rPr>
  </w:style>
  <w:style w:type="paragraph" w:customStyle="1" w:styleId="9E6212F2560F4DA09D97D2EC328E3CAB1">
    <w:name w:val="9E6212F2560F4DA09D97D2EC328E3CAB1"/>
    <w:rsid w:val="00E311D6"/>
    <w:rPr>
      <w:rFonts w:ascii="Arial" w:eastAsiaTheme="minorHAnsi" w:hAnsi="Arial"/>
      <w:sz w:val="24"/>
      <w:szCs w:val="24"/>
      <w:lang w:eastAsia="en-US"/>
    </w:rPr>
  </w:style>
  <w:style w:type="paragraph" w:customStyle="1" w:styleId="B1D8373238A44FCE91B05A7476CE12839">
    <w:name w:val="B1D8373238A44FCE91B05A7476CE12839"/>
    <w:rsid w:val="00E311D6"/>
    <w:pPr>
      <w:keepNext/>
      <w:spacing w:after="120" w:line="240" w:lineRule="auto"/>
      <w:outlineLvl w:val="4"/>
    </w:pPr>
    <w:rPr>
      <w:rFonts w:ascii="Arial" w:eastAsiaTheme="minorHAnsi" w:hAnsi="Arial" w:cs="Arial"/>
      <w:b/>
      <w:sz w:val="20"/>
      <w:szCs w:val="20"/>
      <w:lang w:eastAsia="en-US"/>
    </w:rPr>
  </w:style>
  <w:style w:type="paragraph" w:customStyle="1" w:styleId="9024DE069EFC4BE09F3D87A185CDBD599">
    <w:name w:val="9024DE069EFC4BE09F3D87A185CDBD599"/>
    <w:rsid w:val="00E311D6"/>
    <w:pPr>
      <w:keepNext/>
      <w:spacing w:after="120" w:line="240" w:lineRule="auto"/>
      <w:outlineLvl w:val="4"/>
    </w:pPr>
    <w:rPr>
      <w:rFonts w:ascii="Arial" w:eastAsiaTheme="minorHAnsi" w:hAnsi="Arial" w:cs="Arial"/>
      <w:b/>
      <w:sz w:val="20"/>
      <w:szCs w:val="20"/>
      <w:lang w:eastAsia="en-US"/>
    </w:rPr>
  </w:style>
  <w:style w:type="paragraph" w:customStyle="1" w:styleId="C0A50ED4C6EA4C828AF216D7A2E728689">
    <w:name w:val="C0A50ED4C6EA4C828AF216D7A2E728689"/>
    <w:rsid w:val="00E311D6"/>
    <w:rPr>
      <w:rFonts w:ascii="Arial" w:eastAsiaTheme="minorHAnsi" w:hAnsi="Arial"/>
      <w:sz w:val="24"/>
      <w:szCs w:val="24"/>
      <w:lang w:eastAsia="en-US"/>
    </w:rPr>
  </w:style>
  <w:style w:type="paragraph" w:customStyle="1" w:styleId="3580F0AE874547A79FE1BB6A9337FE496">
    <w:name w:val="3580F0AE874547A79FE1BB6A9337FE496"/>
    <w:rsid w:val="00E311D6"/>
    <w:rPr>
      <w:rFonts w:ascii="Arial" w:eastAsiaTheme="minorHAnsi" w:hAnsi="Arial"/>
      <w:sz w:val="24"/>
      <w:szCs w:val="24"/>
      <w:lang w:eastAsia="en-US"/>
    </w:rPr>
  </w:style>
  <w:style w:type="paragraph" w:customStyle="1" w:styleId="4D52A1E60D444A6C98A8650BB27CC30B1">
    <w:name w:val="4D52A1E60D444A6C98A8650BB27CC30B1"/>
    <w:rsid w:val="00E311D6"/>
    <w:rPr>
      <w:rFonts w:ascii="Arial" w:eastAsiaTheme="minorHAnsi" w:hAnsi="Arial"/>
      <w:sz w:val="24"/>
      <w:szCs w:val="24"/>
      <w:lang w:eastAsia="en-US"/>
    </w:rPr>
  </w:style>
  <w:style w:type="paragraph" w:customStyle="1" w:styleId="F1B48D5FC8C5446DA374D8E3E95F98F01">
    <w:name w:val="F1B48D5FC8C5446DA374D8E3E95F98F01"/>
    <w:rsid w:val="00E311D6"/>
    <w:rPr>
      <w:rFonts w:ascii="Arial" w:eastAsiaTheme="minorHAnsi" w:hAnsi="Arial"/>
      <w:sz w:val="24"/>
      <w:szCs w:val="24"/>
      <w:lang w:eastAsia="en-US"/>
    </w:rPr>
  </w:style>
  <w:style w:type="paragraph" w:customStyle="1" w:styleId="F087496DD0484DC7A0C6ED94DEFE541D1">
    <w:name w:val="F087496DD0484DC7A0C6ED94DEFE541D1"/>
    <w:rsid w:val="00E311D6"/>
    <w:rPr>
      <w:rFonts w:ascii="Arial" w:eastAsiaTheme="minorHAnsi" w:hAnsi="Arial"/>
      <w:sz w:val="24"/>
      <w:szCs w:val="24"/>
      <w:lang w:eastAsia="en-US"/>
    </w:rPr>
  </w:style>
  <w:style w:type="paragraph" w:customStyle="1" w:styleId="EBEE8413259E43068E4F8530858030496">
    <w:name w:val="EBEE8413259E43068E4F8530858030496"/>
    <w:rsid w:val="00E311D6"/>
    <w:rPr>
      <w:rFonts w:ascii="Arial" w:eastAsiaTheme="minorHAnsi" w:hAnsi="Arial"/>
      <w:sz w:val="24"/>
      <w:szCs w:val="24"/>
      <w:lang w:eastAsia="en-US"/>
    </w:rPr>
  </w:style>
  <w:style w:type="paragraph" w:customStyle="1" w:styleId="E3DFEA2FCF1E4907B311E91355F2ED40">
    <w:name w:val="E3DFEA2FCF1E4907B311E91355F2ED40"/>
    <w:rsid w:val="00E311D6"/>
  </w:style>
  <w:style w:type="paragraph" w:customStyle="1" w:styleId="44D0FAEEFEA14D2E9180F823F1719377">
    <w:name w:val="44D0FAEEFEA14D2E9180F823F1719377"/>
    <w:rsid w:val="00E311D6"/>
  </w:style>
  <w:style w:type="paragraph" w:customStyle="1" w:styleId="A0F706997F78425D8E752CAB9BE80C7E">
    <w:name w:val="A0F706997F78425D8E752CAB9BE80C7E"/>
    <w:rsid w:val="00E311D6"/>
  </w:style>
  <w:style w:type="paragraph" w:customStyle="1" w:styleId="BCD112DDC1124D9FABE888F0EDA517CF">
    <w:name w:val="BCD112DDC1124D9FABE888F0EDA517CF"/>
    <w:rsid w:val="00E311D6"/>
  </w:style>
  <w:style w:type="paragraph" w:customStyle="1" w:styleId="2A91830C68024D31ADEEC53F94E6A644">
    <w:name w:val="2A91830C68024D31ADEEC53F94E6A644"/>
    <w:rsid w:val="00E311D6"/>
  </w:style>
  <w:style w:type="paragraph" w:customStyle="1" w:styleId="BD7882AE80D843B0883B14D596F2CAA2">
    <w:name w:val="BD7882AE80D843B0883B14D596F2CAA2"/>
    <w:rsid w:val="00E311D6"/>
  </w:style>
  <w:style w:type="paragraph" w:customStyle="1" w:styleId="2A0F03E446AB4697903FD702BFECED0611">
    <w:name w:val="2A0F03E446AB4697903FD702BFECED0611"/>
    <w:rsid w:val="00E311D6"/>
    <w:rPr>
      <w:rFonts w:ascii="Arial" w:eastAsiaTheme="minorHAnsi" w:hAnsi="Arial"/>
      <w:sz w:val="24"/>
      <w:szCs w:val="24"/>
      <w:lang w:eastAsia="en-US"/>
    </w:rPr>
  </w:style>
  <w:style w:type="paragraph" w:customStyle="1" w:styleId="1E71D4E63A2E402B96F6C48B924427BB11">
    <w:name w:val="1E71D4E63A2E402B96F6C48B924427BB11"/>
    <w:rsid w:val="00E311D6"/>
    <w:rPr>
      <w:rFonts w:ascii="Arial" w:eastAsiaTheme="minorHAnsi" w:hAnsi="Arial"/>
      <w:sz w:val="24"/>
      <w:szCs w:val="24"/>
      <w:lang w:eastAsia="en-US"/>
    </w:rPr>
  </w:style>
  <w:style w:type="paragraph" w:customStyle="1" w:styleId="B682F9A673EB4FA39EF2E56F7A177B5B11">
    <w:name w:val="B682F9A673EB4FA39EF2E56F7A177B5B11"/>
    <w:rsid w:val="00E311D6"/>
    <w:rPr>
      <w:rFonts w:ascii="Arial" w:eastAsiaTheme="minorHAnsi" w:hAnsi="Arial"/>
      <w:sz w:val="24"/>
      <w:szCs w:val="24"/>
      <w:lang w:eastAsia="en-US"/>
    </w:rPr>
  </w:style>
  <w:style w:type="paragraph" w:customStyle="1" w:styleId="C5C37D8C8D9742479BFEE088926438F911">
    <w:name w:val="C5C37D8C8D9742479BFEE088926438F911"/>
    <w:rsid w:val="00E311D6"/>
    <w:rPr>
      <w:rFonts w:ascii="Arial" w:eastAsiaTheme="minorHAnsi" w:hAnsi="Arial"/>
      <w:sz w:val="24"/>
      <w:szCs w:val="24"/>
      <w:lang w:eastAsia="en-US"/>
    </w:rPr>
  </w:style>
  <w:style w:type="paragraph" w:customStyle="1" w:styleId="70400CD2C2384548B725B80A9D5A78675">
    <w:name w:val="70400CD2C2384548B725B80A9D5A78675"/>
    <w:rsid w:val="00E311D6"/>
    <w:rPr>
      <w:rFonts w:ascii="Arial" w:eastAsiaTheme="minorHAnsi" w:hAnsi="Arial"/>
      <w:sz w:val="24"/>
      <w:szCs w:val="24"/>
      <w:lang w:eastAsia="en-US"/>
    </w:rPr>
  </w:style>
  <w:style w:type="paragraph" w:customStyle="1" w:styleId="4A69B94F786F4AB8B2055C1EC6BA76D57">
    <w:name w:val="4A69B94F786F4AB8B2055C1EC6BA76D57"/>
    <w:rsid w:val="00E311D6"/>
    <w:rPr>
      <w:rFonts w:ascii="Arial" w:eastAsiaTheme="minorHAnsi" w:hAnsi="Arial"/>
      <w:sz w:val="24"/>
      <w:szCs w:val="24"/>
      <w:lang w:eastAsia="en-US"/>
    </w:rPr>
  </w:style>
  <w:style w:type="paragraph" w:customStyle="1" w:styleId="7322C528978440889697CA27700F301C7">
    <w:name w:val="7322C528978440889697CA27700F301C7"/>
    <w:rsid w:val="00E311D6"/>
    <w:rPr>
      <w:rFonts w:ascii="Arial" w:eastAsiaTheme="minorHAnsi" w:hAnsi="Arial"/>
      <w:sz w:val="24"/>
      <w:szCs w:val="24"/>
      <w:lang w:eastAsia="en-US"/>
    </w:rPr>
  </w:style>
  <w:style w:type="paragraph" w:customStyle="1" w:styleId="7F5912ACCEBC4A9E98434A7CA50E7A586">
    <w:name w:val="7F5912ACCEBC4A9E98434A7CA50E7A586"/>
    <w:rsid w:val="00E311D6"/>
    <w:rPr>
      <w:rFonts w:ascii="Arial" w:eastAsiaTheme="minorHAnsi" w:hAnsi="Arial"/>
      <w:sz w:val="24"/>
      <w:szCs w:val="24"/>
      <w:lang w:eastAsia="en-US"/>
    </w:rPr>
  </w:style>
  <w:style w:type="paragraph" w:customStyle="1" w:styleId="1B47369600DA477498AD480D34BE0C027">
    <w:name w:val="1B47369600DA477498AD480D34BE0C027"/>
    <w:rsid w:val="00E311D6"/>
    <w:rPr>
      <w:rFonts w:ascii="Arial" w:eastAsiaTheme="minorHAnsi" w:hAnsi="Arial"/>
      <w:sz w:val="24"/>
      <w:szCs w:val="24"/>
      <w:lang w:eastAsia="en-US"/>
    </w:rPr>
  </w:style>
  <w:style w:type="paragraph" w:customStyle="1" w:styleId="4176E8DE11444C1689A42EBA019E24A37">
    <w:name w:val="4176E8DE11444C1689A42EBA019E24A37"/>
    <w:rsid w:val="00E311D6"/>
    <w:rPr>
      <w:rFonts w:ascii="Arial" w:eastAsiaTheme="minorHAnsi" w:hAnsi="Arial"/>
      <w:sz w:val="24"/>
      <w:szCs w:val="24"/>
      <w:lang w:eastAsia="en-US"/>
    </w:rPr>
  </w:style>
  <w:style w:type="paragraph" w:customStyle="1" w:styleId="74512507E1EC4371912B9B28DA0ACF366">
    <w:name w:val="74512507E1EC4371912B9B28DA0ACF366"/>
    <w:rsid w:val="00E311D6"/>
    <w:rPr>
      <w:rFonts w:ascii="Arial" w:eastAsiaTheme="minorHAnsi" w:hAnsi="Arial"/>
      <w:sz w:val="24"/>
      <w:szCs w:val="24"/>
      <w:lang w:eastAsia="en-US"/>
    </w:rPr>
  </w:style>
  <w:style w:type="paragraph" w:customStyle="1" w:styleId="6EB04CFB34654347A2D131DAC21D5F7F7">
    <w:name w:val="6EB04CFB34654347A2D131DAC21D5F7F7"/>
    <w:rsid w:val="00E311D6"/>
    <w:rPr>
      <w:rFonts w:ascii="Arial" w:eastAsiaTheme="minorHAnsi" w:hAnsi="Arial"/>
      <w:sz w:val="24"/>
      <w:szCs w:val="24"/>
      <w:lang w:eastAsia="en-US"/>
    </w:rPr>
  </w:style>
  <w:style w:type="paragraph" w:customStyle="1" w:styleId="E044C1AA0CA645E59C2F74F428D1F4357">
    <w:name w:val="E044C1AA0CA645E59C2F74F428D1F4357"/>
    <w:rsid w:val="00E311D6"/>
    <w:rPr>
      <w:rFonts w:ascii="Arial" w:eastAsiaTheme="minorHAnsi" w:hAnsi="Arial"/>
      <w:sz w:val="24"/>
      <w:szCs w:val="24"/>
      <w:lang w:eastAsia="en-US"/>
    </w:rPr>
  </w:style>
  <w:style w:type="paragraph" w:customStyle="1" w:styleId="D27DF305958F40AEB1579234917395B96">
    <w:name w:val="D27DF305958F40AEB1579234917395B96"/>
    <w:rsid w:val="00E311D6"/>
    <w:rPr>
      <w:rFonts w:ascii="Arial" w:eastAsiaTheme="minorHAnsi" w:hAnsi="Arial"/>
      <w:sz w:val="24"/>
      <w:szCs w:val="24"/>
      <w:lang w:eastAsia="en-US"/>
    </w:rPr>
  </w:style>
  <w:style w:type="paragraph" w:customStyle="1" w:styleId="1A28A727C2F047C2A272C27D66244FEC7">
    <w:name w:val="1A28A727C2F047C2A272C27D66244FEC7"/>
    <w:rsid w:val="00E311D6"/>
    <w:rPr>
      <w:rFonts w:ascii="Arial" w:eastAsiaTheme="minorHAnsi" w:hAnsi="Arial"/>
      <w:sz w:val="24"/>
      <w:szCs w:val="24"/>
      <w:lang w:eastAsia="en-US"/>
    </w:rPr>
  </w:style>
  <w:style w:type="paragraph" w:customStyle="1" w:styleId="B1B153A575B04F30AD5E614E67AF299F7">
    <w:name w:val="B1B153A575B04F30AD5E614E67AF299F7"/>
    <w:rsid w:val="00E311D6"/>
    <w:rPr>
      <w:rFonts w:ascii="Arial" w:eastAsiaTheme="minorHAnsi" w:hAnsi="Arial"/>
      <w:sz w:val="24"/>
      <w:szCs w:val="24"/>
      <w:lang w:eastAsia="en-US"/>
    </w:rPr>
  </w:style>
  <w:style w:type="paragraph" w:customStyle="1" w:styleId="55DB138C5CB44ECB993DEEB8E87EAD367">
    <w:name w:val="55DB138C5CB44ECB993DEEB8E87EAD367"/>
    <w:rsid w:val="00E311D6"/>
    <w:rPr>
      <w:rFonts w:ascii="Arial" w:eastAsiaTheme="minorHAnsi" w:hAnsi="Arial"/>
      <w:sz w:val="24"/>
      <w:szCs w:val="24"/>
      <w:lang w:eastAsia="en-US"/>
    </w:rPr>
  </w:style>
  <w:style w:type="paragraph" w:customStyle="1" w:styleId="FFAFD5D38D6545A3B8868DADA13D560D7">
    <w:name w:val="FFAFD5D38D6545A3B8868DADA13D560D7"/>
    <w:rsid w:val="00E311D6"/>
    <w:rPr>
      <w:rFonts w:ascii="Arial" w:eastAsiaTheme="minorHAnsi" w:hAnsi="Arial"/>
      <w:sz w:val="24"/>
      <w:szCs w:val="24"/>
      <w:lang w:eastAsia="en-US"/>
    </w:rPr>
  </w:style>
  <w:style w:type="paragraph" w:customStyle="1" w:styleId="570EEF7C5E3B44FDA3FB8AF50862EC4711">
    <w:name w:val="570EEF7C5E3B44FDA3FB8AF50862EC4711"/>
    <w:rsid w:val="00E311D6"/>
    <w:rPr>
      <w:rFonts w:ascii="Arial" w:eastAsiaTheme="minorHAnsi" w:hAnsi="Arial"/>
      <w:sz w:val="24"/>
      <w:szCs w:val="24"/>
      <w:lang w:eastAsia="en-US"/>
    </w:rPr>
  </w:style>
  <w:style w:type="paragraph" w:customStyle="1" w:styleId="4740244D3BDF4BD5B72104059C97FBD511">
    <w:name w:val="4740244D3BDF4BD5B72104059C97FBD511"/>
    <w:rsid w:val="00E311D6"/>
    <w:rPr>
      <w:rFonts w:ascii="Arial" w:eastAsiaTheme="minorHAnsi" w:hAnsi="Arial"/>
      <w:sz w:val="24"/>
      <w:szCs w:val="24"/>
      <w:lang w:eastAsia="en-US"/>
    </w:rPr>
  </w:style>
  <w:style w:type="paragraph" w:customStyle="1" w:styleId="2D10C8868BBB4F3BA160D08D5EAA57D211">
    <w:name w:val="2D10C8868BBB4F3BA160D08D5EAA57D211"/>
    <w:rsid w:val="00E311D6"/>
    <w:rPr>
      <w:rFonts w:ascii="Arial" w:eastAsiaTheme="minorHAnsi" w:hAnsi="Arial"/>
      <w:sz w:val="24"/>
      <w:szCs w:val="24"/>
      <w:lang w:eastAsia="en-US"/>
    </w:rPr>
  </w:style>
  <w:style w:type="paragraph" w:customStyle="1" w:styleId="AAEF6BF18A684FC8B5807FA74103E46711">
    <w:name w:val="AAEF6BF18A684FC8B5807FA74103E46711"/>
    <w:rsid w:val="00E311D6"/>
    <w:rPr>
      <w:rFonts w:ascii="Arial" w:eastAsiaTheme="minorHAnsi" w:hAnsi="Arial"/>
      <w:sz w:val="24"/>
      <w:szCs w:val="24"/>
      <w:lang w:eastAsia="en-US"/>
    </w:rPr>
  </w:style>
  <w:style w:type="paragraph" w:customStyle="1" w:styleId="A04CBC18D4A846F3B08A101E62D6B5BB11">
    <w:name w:val="A04CBC18D4A846F3B08A101E62D6B5BB11"/>
    <w:rsid w:val="00E311D6"/>
    <w:rPr>
      <w:rFonts w:ascii="Arial" w:eastAsiaTheme="minorHAnsi" w:hAnsi="Arial"/>
      <w:sz w:val="24"/>
      <w:szCs w:val="24"/>
      <w:lang w:eastAsia="en-US"/>
    </w:rPr>
  </w:style>
  <w:style w:type="paragraph" w:customStyle="1" w:styleId="81E1BDC48EA24971A5B5EDB0B02AE2B611">
    <w:name w:val="81E1BDC48EA24971A5B5EDB0B02AE2B611"/>
    <w:rsid w:val="00E311D6"/>
    <w:rPr>
      <w:rFonts w:ascii="Arial" w:eastAsiaTheme="minorHAnsi" w:hAnsi="Arial"/>
      <w:sz w:val="24"/>
      <w:szCs w:val="24"/>
      <w:lang w:eastAsia="en-US"/>
    </w:rPr>
  </w:style>
  <w:style w:type="paragraph" w:customStyle="1" w:styleId="59AFDD696D214A7DA3620A721072D78F11">
    <w:name w:val="59AFDD696D214A7DA3620A721072D78F11"/>
    <w:rsid w:val="00E311D6"/>
    <w:rPr>
      <w:rFonts w:ascii="Arial" w:eastAsiaTheme="minorHAnsi" w:hAnsi="Arial"/>
      <w:sz w:val="24"/>
      <w:szCs w:val="24"/>
      <w:lang w:eastAsia="en-US"/>
    </w:rPr>
  </w:style>
  <w:style w:type="paragraph" w:customStyle="1" w:styleId="795A41B97DB64C3DBDFA0B07DB4AA6FE11">
    <w:name w:val="795A41B97DB64C3DBDFA0B07DB4AA6FE11"/>
    <w:rsid w:val="00E311D6"/>
    <w:rPr>
      <w:rFonts w:ascii="Arial" w:eastAsiaTheme="minorHAnsi" w:hAnsi="Arial"/>
      <w:sz w:val="24"/>
      <w:szCs w:val="24"/>
      <w:lang w:eastAsia="en-US"/>
    </w:rPr>
  </w:style>
  <w:style w:type="paragraph" w:customStyle="1" w:styleId="3F51288597D4483588F4FC447C197F0711">
    <w:name w:val="3F51288597D4483588F4FC447C197F0711"/>
    <w:rsid w:val="00E311D6"/>
    <w:rPr>
      <w:rFonts w:ascii="Arial" w:eastAsiaTheme="minorHAnsi" w:hAnsi="Arial"/>
      <w:sz w:val="24"/>
      <w:szCs w:val="24"/>
      <w:lang w:eastAsia="en-US"/>
    </w:rPr>
  </w:style>
  <w:style w:type="paragraph" w:customStyle="1" w:styleId="9D02F04D875F4DCEBEFE31328CA28D4411">
    <w:name w:val="9D02F04D875F4DCEBEFE31328CA28D4411"/>
    <w:rsid w:val="00E311D6"/>
    <w:rPr>
      <w:rFonts w:ascii="Arial" w:eastAsiaTheme="minorHAnsi" w:hAnsi="Arial"/>
      <w:sz w:val="24"/>
      <w:szCs w:val="24"/>
      <w:lang w:eastAsia="en-US"/>
    </w:rPr>
  </w:style>
  <w:style w:type="paragraph" w:customStyle="1" w:styleId="0849CCC055484E9EA4B2CC4D50E7192911">
    <w:name w:val="0849CCC055484E9EA4B2CC4D50E7192911"/>
    <w:rsid w:val="00E311D6"/>
    <w:rPr>
      <w:rFonts w:ascii="Arial" w:eastAsiaTheme="minorHAnsi" w:hAnsi="Arial"/>
      <w:sz w:val="24"/>
      <w:szCs w:val="24"/>
      <w:lang w:eastAsia="en-US"/>
    </w:rPr>
  </w:style>
  <w:style w:type="paragraph" w:customStyle="1" w:styleId="0071760E8F2E4E08A945155D58C07B8711">
    <w:name w:val="0071760E8F2E4E08A945155D58C07B8711"/>
    <w:rsid w:val="00E311D6"/>
    <w:rPr>
      <w:rFonts w:ascii="Arial" w:eastAsiaTheme="minorHAnsi" w:hAnsi="Arial"/>
      <w:sz w:val="24"/>
      <w:szCs w:val="24"/>
      <w:lang w:eastAsia="en-US"/>
    </w:rPr>
  </w:style>
  <w:style w:type="paragraph" w:customStyle="1" w:styleId="5F7FFE22FF364886B59490DEFA03BECE11">
    <w:name w:val="5F7FFE22FF364886B59490DEFA03BECE11"/>
    <w:rsid w:val="00E311D6"/>
    <w:rPr>
      <w:rFonts w:ascii="Arial" w:eastAsiaTheme="minorHAnsi" w:hAnsi="Arial"/>
      <w:sz w:val="24"/>
      <w:szCs w:val="24"/>
      <w:lang w:eastAsia="en-US"/>
    </w:rPr>
  </w:style>
  <w:style w:type="paragraph" w:customStyle="1" w:styleId="1F334AFD49854959BF5A5794CB533F6811">
    <w:name w:val="1F334AFD49854959BF5A5794CB533F6811"/>
    <w:rsid w:val="00E311D6"/>
    <w:rPr>
      <w:rFonts w:ascii="Arial" w:eastAsiaTheme="minorHAnsi" w:hAnsi="Arial"/>
      <w:sz w:val="24"/>
      <w:szCs w:val="24"/>
      <w:lang w:eastAsia="en-US"/>
    </w:rPr>
  </w:style>
  <w:style w:type="paragraph" w:customStyle="1" w:styleId="00FB25881FF04863BAC36D2A20D56EBD11">
    <w:name w:val="00FB25881FF04863BAC36D2A20D56EBD11"/>
    <w:rsid w:val="00E311D6"/>
    <w:rPr>
      <w:rFonts w:ascii="Arial" w:eastAsiaTheme="minorHAnsi" w:hAnsi="Arial"/>
      <w:sz w:val="24"/>
      <w:szCs w:val="24"/>
      <w:lang w:eastAsia="en-US"/>
    </w:rPr>
  </w:style>
  <w:style w:type="paragraph" w:customStyle="1" w:styleId="7406107DD5DE43DEA1539C2B791E4D3E11">
    <w:name w:val="7406107DD5DE43DEA1539C2B791E4D3E11"/>
    <w:rsid w:val="00E311D6"/>
    <w:rPr>
      <w:rFonts w:ascii="Arial" w:eastAsiaTheme="minorHAnsi" w:hAnsi="Arial"/>
      <w:sz w:val="24"/>
      <w:szCs w:val="24"/>
      <w:lang w:eastAsia="en-US"/>
    </w:rPr>
  </w:style>
  <w:style w:type="paragraph" w:customStyle="1" w:styleId="09A9E1A22488454DB802873B61F9E67D11">
    <w:name w:val="09A9E1A22488454DB802873B61F9E67D11"/>
    <w:rsid w:val="00E311D6"/>
    <w:rPr>
      <w:rFonts w:ascii="Arial" w:eastAsiaTheme="minorHAnsi" w:hAnsi="Arial"/>
      <w:sz w:val="24"/>
      <w:szCs w:val="24"/>
      <w:lang w:eastAsia="en-US"/>
    </w:rPr>
  </w:style>
  <w:style w:type="paragraph" w:customStyle="1" w:styleId="670F9EAEA8234780897058139CA15ADE11">
    <w:name w:val="670F9EAEA8234780897058139CA15ADE11"/>
    <w:rsid w:val="00E311D6"/>
    <w:rPr>
      <w:rFonts w:ascii="Arial" w:eastAsiaTheme="minorHAnsi" w:hAnsi="Arial"/>
      <w:sz w:val="24"/>
      <w:szCs w:val="24"/>
      <w:lang w:eastAsia="en-US"/>
    </w:rPr>
  </w:style>
  <w:style w:type="paragraph" w:customStyle="1" w:styleId="6A29F643C01C4ECDAFDF913EAFCFA08311">
    <w:name w:val="6A29F643C01C4ECDAFDF913EAFCFA08311"/>
    <w:rsid w:val="00E311D6"/>
    <w:rPr>
      <w:rFonts w:ascii="Arial" w:eastAsiaTheme="minorHAnsi" w:hAnsi="Arial"/>
      <w:sz w:val="24"/>
      <w:szCs w:val="24"/>
      <w:lang w:eastAsia="en-US"/>
    </w:rPr>
  </w:style>
  <w:style w:type="paragraph" w:customStyle="1" w:styleId="4B4650AF69C24E3B927C6C6F0339E68411">
    <w:name w:val="4B4650AF69C24E3B927C6C6F0339E68411"/>
    <w:rsid w:val="00E311D6"/>
    <w:rPr>
      <w:rFonts w:ascii="Arial" w:eastAsiaTheme="minorHAnsi" w:hAnsi="Arial"/>
      <w:sz w:val="24"/>
      <w:szCs w:val="24"/>
      <w:lang w:eastAsia="en-US"/>
    </w:rPr>
  </w:style>
  <w:style w:type="paragraph" w:customStyle="1" w:styleId="F67547A76E00496DB35C423F98C2DE5711">
    <w:name w:val="F67547A76E00496DB35C423F98C2DE5711"/>
    <w:rsid w:val="00E311D6"/>
    <w:rPr>
      <w:rFonts w:ascii="Arial" w:eastAsiaTheme="minorHAnsi" w:hAnsi="Arial"/>
      <w:sz w:val="24"/>
      <w:szCs w:val="24"/>
      <w:lang w:eastAsia="en-US"/>
    </w:rPr>
  </w:style>
  <w:style w:type="paragraph" w:customStyle="1" w:styleId="35277C47A8734DCCB6A8436FE89CF43511">
    <w:name w:val="35277C47A8734DCCB6A8436FE89CF43511"/>
    <w:rsid w:val="00E311D6"/>
    <w:rPr>
      <w:rFonts w:ascii="Arial" w:eastAsiaTheme="minorHAnsi" w:hAnsi="Arial"/>
      <w:sz w:val="24"/>
      <w:szCs w:val="24"/>
      <w:lang w:eastAsia="en-US"/>
    </w:rPr>
  </w:style>
  <w:style w:type="paragraph" w:customStyle="1" w:styleId="214D31461A404AF592FAFB1526A7447111">
    <w:name w:val="214D31461A404AF592FAFB1526A7447111"/>
    <w:rsid w:val="00E311D6"/>
    <w:rPr>
      <w:rFonts w:ascii="Arial" w:eastAsiaTheme="minorHAnsi" w:hAnsi="Arial"/>
      <w:sz w:val="24"/>
      <w:szCs w:val="24"/>
      <w:lang w:eastAsia="en-US"/>
    </w:rPr>
  </w:style>
  <w:style w:type="paragraph" w:customStyle="1" w:styleId="3C842ECFF7044A0898462122023914F7">
    <w:name w:val="3C842ECFF7044A0898462122023914F7"/>
    <w:rsid w:val="00E311D6"/>
    <w:pPr>
      <w:spacing w:after="120" w:line="240" w:lineRule="auto"/>
    </w:pPr>
    <w:rPr>
      <w:rFonts w:ascii="Arial" w:eastAsiaTheme="minorHAnsi" w:hAnsi="Arial"/>
      <w:sz w:val="24"/>
      <w:szCs w:val="24"/>
      <w:lang w:eastAsia="en-US"/>
    </w:rPr>
  </w:style>
  <w:style w:type="paragraph" w:customStyle="1" w:styleId="E3DFEA2FCF1E4907B311E91355F2ED401">
    <w:name w:val="E3DFEA2FCF1E4907B311E91355F2ED401"/>
    <w:rsid w:val="00E311D6"/>
    <w:pPr>
      <w:spacing w:after="120" w:line="240" w:lineRule="auto"/>
    </w:pPr>
    <w:rPr>
      <w:rFonts w:ascii="Arial" w:eastAsiaTheme="minorHAnsi" w:hAnsi="Arial"/>
      <w:sz w:val="24"/>
      <w:szCs w:val="24"/>
      <w:lang w:eastAsia="en-US"/>
    </w:rPr>
  </w:style>
  <w:style w:type="paragraph" w:customStyle="1" w:styleId="44D0FAEEFEA14D2E9180F823F17193771">
    <w:name w:val="44D0FAEEFEA14D2E9180F823F17193771"/>
    <w:rsid w:val="00E311D6"/>
    <w:pPr>
      <w:spacing w:after="120" w:line="240" w:lineRule="auto"/>
    </w:pPr>
    <w:rPr>
      <w:rFonts w:ascii="Arial" w:eastAsiaTheme="minorHAnsi" w:hAnsi="Arial"/>
      <w:sz w:val="24"/>
      <w:szCs w:val="24"/>
      <w:lang w:eastAsia="en-US"/>
    </w:rPr>
  </w:style>
  <w:style w:type="paragraph" w:customStyle="1" w:styleId="A0F706997F78425D8E752CAB9BE80C7E1">
    <w:name w:val="A0F706997F78425D8E752CAB9BE80C7E1"/>
    <w:rsid w:val="00E311D6"/>
    <w:pPr>
      <w:spacing w:after="120" w:line="240" w:lineRule="auto"/>
    </w:pPr>
    <w:rPr>
      <w:rFonts w:ascii="Arial" w:eastAsiaTheme="minorHAnsi" w:hAnsi="Arial"/>
      <w:sz w:val="24"/>
      <w:szCs w:val="24"/>
      <w:lang w:eastAsia="en-US"/>
    </w:rPr>
  </w:style>
  <w:style w:type="paragraph" w:customStyle="1" w:styleId="BCD112DDC1124D9FABE888F0EDA517CF1">
    <w:name w:val="BCD112DDC1124D9FABE888F0EDA517CF1"/>
    <w:rsid w:val="00E311D6"/>
    <w:pPr>
      <w:spacing w:after="120" w:line="240" w:lineRule="auto"/>
    </w:pPr>
    <w:rPr>
      <w:rFonts w:ascii="Arial" w:eastAsiaTheme="minorHAnsi" w:hAnsi="Arial"/>
      <w:sz w:val="24"/>
      <w:szCs w:val="24"/>
      <w:lang w:eastAsia="en-US"/>
    </w:rPr>
  </w:style>
  <w:style w:type="paragraph" w:customStyle="1" w:styleId="2A91830C68024D31ADEEC53F94E6A6441">
    <w:name w:val="2A91830C68024D31ADEEC53F94E6A6441"/>
    <w:rsid w:val="00E311D6"/>
    <w:pPr>
      <w:spacing w:after="120" w:line="240" w:lineRule="auto"/>
    </w:pPr>
    <w:rPr>
      <w:rFonts w:ascii="Arial" w:eastAsiaTheme="minorHAnsi" w:hAnsi="Arial"/>
      <w:sz w:val="24"/>
      <w:szCs w:val="24"/>
      <w:lang w:eastAsia="en-US"/>
    </w:rPr>
  </w:style>
  <w:style w:type="paragraph" w:customStyle="1" w:styleId="BD7882AE80D843B0883B14D596F2CAA21">
    <w:name w:val="BD7882AE80D843B0883B14D596F2CAA21"/>
    <w:rsid w:val="00E311D6"/>
    <w:pPr>
      <w:spacing w:after="120" w:line="240" w:lineRule="auto"/>
    </w:pPr>
    <w:rPr>
      <w:rFonts w:ascii="Arial" w:eastAsiaTheme="minorHAnsi" w:hAnsi="Arial"/>
      <w:sz w:val="24"/>
      <w:szCs w:val="24"/>
      <w:lang w:eastAsia="en-US"/>
    </w:rPr>
  </w:style>
  <w:style w:type="paragraph" w:customStyle="1" w:styleId="BBFDC817A5554596A0A6F92EA6F4325F10">
    <w:name w:val="BBFDC817A5554596A0A6F92EA6F4325F10"/>
    <w:rsid w:val="00E311D6"/>
    <w:pPr>
      <w:keepNext/>
      <w:keepLines/>
      <w:spacing w:before="240" w:after="120" w:line="240" w:lineRule="auto"/>
      <w:outlineLvl w:val="3"/>
    </w:pPr>
    <w:rPr>
      <w:rFonts w:asciiTheme="majorHAnsi" w:eastAsiaTheme="majorEastAsia" w:hAnsiTheme="majorHAnsi" w:cstheme="majorBidi"/>
      <w:b/>
      <w:bCs/>
      <w:iCs/>
      <w:color w:val="323E4F" w:themeColor="text2" w:themeShade="BF"/>
      <w:sz w:val="24"/>
      <w:szCs w:val="24"/>
      <w:lang w:eastAsia="en-US"/>
    </w:rPr>
  </w:style>
  <w:style w:type="paragraph" w:customStyle="1" w:styleId="113FFFBB7D714C9BADDB3B76DFA5672410">
    <w:name w:val="113FFFBB7D714C9BADDB3B76DFA5672410"/>
    <w:rsid w:val="00E311D6"/>
    <w:pPr>
      <w:keepNext/>
      <w:keepLines/>
      <w:spacing w:before="240" w:after="120" w:line="240" w:lineRule="auto"/>
      <w:outlineLvl w:val="3"/>
    </w:pPr>
    <w:rPr>
      <w:rFonts w:asciiTheme="majorHAnsi" w:eastAsiaTheme="majorEastAsia" w:hAnsiTheme="majorHAnsi" w:cstheme="majorBidi"/>
      <w:b/>
      <w:bCs/>
      <w:iCs/>
      <w:color w:val="323E4F" w:themeColor="text2" w:themeShade="BF"/>
      <w:sz w:val="24"/>
      <w:szCs w:val="24"/>
      <w:lang w:eastAsia="en-US"/>
    </w:rPr>
  </w:style>
  <w:style w:type="paragraph" w:customStyle="1" w:styleId="AB2868C952FD4481B52349228AEC696210">
    <w:name w:val="AB2868C952FD4481B52349228AEC696210"/>
    <w:rsid w:val="00E311D6"/>
    <w:rPr>
      <w:rFonts w:ascii="Arial" w:eastAsiaTheme="minorHAnsi" w:hAnsi="Arial"/>
      <w:sz w:val="24"/>
      <w:szCs w:val="24"/>
      <w:lang w:eastAsia="en-US"/>
    </w:rPr>
  </w:style>
  <w:style w:type="paragraph" w:customStyle="1" w:styleId="BFEA337A8B84431B8C5D3650E2B4B31410">
    <w:name w:val="BFEA337A8B84431B8C5D3650E2B4B31410"/>
    <w:rsid w:val="00E311D6"/>
    <w:rPr>
      <w:rFonts w:ascii="Arial" w:eastAsiaTheme="minorHAnsi" w:hAnsi="Arial"/>
      <w:sz w:val="24"/>
      <w:szCs w:val="24"/>
      <w:lang w:eastAsia="en-US"/>
    </w:rPr>
  </w:style>
  <w:style w:type="paragraph" w:customStyle="1" w:styleId="1F833AA7171F46BCA89977B45B28026D7">
    <w:name w:val="1F833AA7171F46BCA89977B45B28026D7"/>
    <w:rsid w:val="00E311D6"/>
    <w:rPr>
      <w:rFonts w:ascii="Arial" w:eastAsiaTheme="minorHAnsi" w:hAnsi="Arial"/>
      <w:sz w:val="24"/>
      <w:szCs w:val="24"/>
      <w:lang w:eastAsia="en-US"/>
    </w:rPr>
  </w:style>
  <w:style w:type="paragraph" w:customStyle="1" w:styleId="9E6212F2560F4DA09D97D2EC328E3CAB2">
    <w:name w:val="9E6212F2560F4DA09D97D2EC328E3CAB2"/>
    <w:rsid w:val="00E311D6"/>
    <w:rPr>
      <w:rFonts w:ascii="Arial" w:eastAsiaTheme="minorHAnsi" w:hAnsi="Arial"/>
      <w:sz w:val="24"/>
      <w:szCs w:val="24"/>
      <w:lang w:eastAsia="en-US"/>
    </w:rPr>
  </w:style>
  <w:style w:type="paragraph" w:customStyle="1" w:styleId="B1D8373238A44FCE91B05A7476CE128310">
    <w:name w:val="B1D8373238A44FCE91B05A7476CE128310"/>
    <w:rsid w:val="00E311D6"/>
    <w:pPr>
      <w:keepNext/>
      <w:spacing w:after="120" w:line="240" w:lineRule="auto"/>
      <w:outlineLvl w:val="4"/>
    </w:pPr>
    <w:rPr>
      <w:rFonts w:ascii="Arial" w:eastAsiaTheme="minorHAnsi" w:hAnsi="Arial" w:cs="Arial"/>
      <w:b/>
      <w:sz w:val="20"/>
      <w:szCs w:val="20"/>
      <w:lang w:eastAsia="en-US"/>
    </w:rPr>
  </w:style>
  <w:style w:type="paragraph" w:customStyle="1" w:styleId="9024DE069EFC4BE09F3D87A185CDBD5910">
    <w:name w:val="9024DE069EFC4BE09F3D87A185CDBD5910"/>
    <w:rsid w:val="00E311D6"/>
    <w:pPr>
      <w:keepNext/>
      <w:spacing w:after="120" w:line="240" w:lineRule="auto"/>
      <w:outlineLvl w:val="4"/>
    </w:pPr>
    <w:rPr>
      <w:rFonts w:ascii="Arial" w:eastAsiaTheme="minorHAnsi" w:hAnsi="Arial" w:cs="Arial"/>
      <w:b/>
      <w:sz w:val="20"/>
      <w:szCs w:val="20"/>
      <w:lang w:eastAsia="en-US"/>
    </w:rPr>
  </w:style>
  <w:style w:type="paragraph" w:customStyle="1" w:styleId="C0A50ED4C6EA4C828AF216D7A2E7286810">
    <w:name w:val="C0A50ED4C6EA4C828AF216D7A2E7286810"/>
    <w:rsid w:val="00E311D6"/>
    <w:rPr>
      <w:rFonts w:ascii="Arial" w:eastAsiaTheme="minorHAnsi" w:hAnsi="Arial"/>
      <w:sz w:val="24"/>
      <w:szCs w:val="24"/>
      <w:lang w:eastAsia="en-US"/>
    </w:rPr>
  </w:style>
  <w:style w:type="paragraph" w:customStyle="1" w:styleId="3580F0AE874547A79FE1BB6A9337FE497">
    <w:name w:val="3580F0AE874547A79FE1BB6A9337FE497"/>
    <w:rsid w:val="00E311D6"/>
    <w:rPr>
      <w:rFonts w:ascii="Arial" w:eastAsiaTheme="minorHAnsi" w:hAnsi="Arial"/>
      <w:sz w:val="24"/>
      <w:szCs w:val="24"/>
      <w:lang w:eastAsia="en-US"/>
    </w:rPr>
  </w:style>
  <w:style w:type="paragraph" w:customStyle="1" w:styleId="4D52A1E60D444A6C98A8650BB27CC30B2">
    <w:name w:val="4D52A1E60D444A6C98A8650BB27CC30B2"/>
    <w:rsid w:val="00E311D6"/>
    <w:rPr>
      <w:rFonts w:ascii="Arial" w:eastAsiaTheme="minorHAnsi" w:hAnsi="Arial"/>
      <w:sz w:val="24"/>
      <w:szCs w:val="24"/>
      <w:lang w:eastAsia="en-US"/>
    </w:rPr>
  </w:style>
  <w:style w:type="paragraph" w:customStyle="1" w:styleId="F1B48D5FC8C5446DA374D8E3E95F98F02">
    <w:name w:val="F1B48D5FC8C5446DA374D8E3E95F98F02"/>
    <w:rsid w:val="00E311D6"/>
    <w:rPr>
      <w:rFonts w:ascii="Arial" w:eastAsiaTheme="minorHAnsi" w:hAnsi="Arial"/>
      <w:sz w:val="24"/>
      <w:szCs w:val="24"/>
      <w:lang w:eastAsia="en-US"/>
    </w:rPr>
  </w:style>
  <w:style w:type="paragraph" w:customStyle="1" w:styleId="F087496DD0484DC7A0C6ED94DEFE541D2">
    <w:name w:val="F087496DD0484DC7A0C6ED94DEFE541D2"/>
    <w:rsid w:val="00E311D6"/>
    <w:rPr>
      <w:rFonts w:ascii="Arial" w:eastAsiaTheme="minorHAnsi" w:hAnsi="Arial"/>
      <w:sz w:val="24"/>
      <w:szCs w:val="24"/>
      <w:lang w:eastAsia="en-US"/>
    </w:rPr>
  </w:style>
  <w:style w:type="paragraph" w:customStyle="1" w:styleId="EBEE8413259E43068E4F8530858030497">
    <w:name w:val="EBEE8413259E43068E4F8530858030497"/>
    <w:rsid w:val="00E311D6"/>
    <w:rPr>
      <w:rFonts w:ascii="Arial" w:eastAsiaTheme="minorHAnsi" w:hAnsi="Arial"/>
      <w:sz w:val="24"/>
      <w:szCs w:val="24"/>
      <w:lang w:eastAsia="en-US"/>
    </w:rPr>
  </w:style>
  <w:style w:type="paragraph" w:customStyle="1" w:styleId="12FA584CBD7F4A7D88FBBEF674BD1FBD">
    <w:name w:val="12FA584CBD7F4A7D88FBBEF674BD1FBD"/>
    <w:rsid w:val="00E311D6"/>
  </w:style>
  <w:style w:type="paragraph" w:customStyle="1" w:styleId="475956C948F54A72B8CF6A00DF06D5E3">
    <w:name w:val="475956C948F54A72B8CF6A00DF06D5E3"/>
    <w:rsid w:val="00E311D6"/>
  </w:style>
  <w:style w:type="paragraph" w:customStyle="1" w:styleId="B1DA9E24B04143568DE4A5C0C66B2E77">
    <w:name w:val="B1DA9E24B04143568DE4A5C0C66B2E77"/>
    <w:rsid w:val="00E311D6"/>
  </w:style>
  <w:style w:type="paragraph" w:customStyle="1" w:styleId="58422BB0337B4DCE8714A926697A8518">
    <w:name w:val="58422BB0337B4DCE8714A926697A8518"/>
    <w:rsid w:val="00E311D6"/>
  </w:style>
  <w:style w:type="paragraph" w:customStyle="1" w:styleId="300EC9BECDDD47889C0A7A257C3A0523">
    <w:name w:val="300EC9BECDDD47889C0A7A257C3A0523"/>
    <w:rsid w:val="00E311D6"/>
  </w:style>
  <w:style w:type="paragraph" w:customStyle="1" w:styleId="5EE0D45B3D254E08BBD5FB83EF5E627C">
    <w:name w:val="5EE0D45B3D254E08BBD5FB83EF5E627C"/>
    <w:rsid w:val="00E311D6"/>
  </w:style>
  <w:style w:type="paragraph" w:customStyle="1" w:styleId="80355550033548889DAA0D7E59D2E0A9">
    <w:name w:val="80355550033548889DAA0D7E59D2E0A9"/>
    <w:rsid w:val="00E311D6"/>
  </w:style>
  <w:style w:type="paragraph" w:customStyle="1" w:styleId="E454E6E640D440288798237F36E5984C">
    <w:name w:val="E454E6E640D440288798237F36E5984C"/>
    <w:rsid w:val="00E311D6"/>
  </w:style>
  <w:style w:type="paragraph" w:customStyle="1" w:styleId="2AA8593FA20E415AB1DC5AD24E999C14">
    <w:name w:val="2AA8593FA20E415AB1DC5AD24E999C14"/>
    <w:rsid w:val="00E311D6"/>
  </w:style>
  <w:style w:type="paragraph" w:customStyle="1" w:styleId="2A0F03E446AB4697903FD702BFECED0612">
    <w:name w:val="2A0F03E446AB4697903FD702BFECED0612"/>
    <w:rsid w:val="00E311D6"/>
    <w:rPr>
      <w:rFonts w:ascii="Arial" w:eastAsiaTheme="minorHAnsi" w:hAnsi="Arial"/>
      <w:sz w:val="24"/>
      <w:szCs w:val="24"/>
      <w:lang w:eastAsia="en-US"/>
    </w:rPr>
  </w:style>
  <w:style w:type="paragraph" w:customStyle="1" w:styleId="1E71D4E63A2E402B96F6C48B924427BB12">
    <w:name w:val="1E71D4E63A2E402B96F6C48B924427BB12"/>
    <w:rsid w:val="00E311D6"/>
    <w:rPr>
      <w:rFonts w:ascii="Arial" w:eastAsiaTheme="minorHAnsi" w:hAnsi="Arial"/>
      <w:sz w:val="24"/>
      <w:szCs w:val="24"/>
      <w:lang w:eastAsia="en-US"/>
    </w:rPr>
  </w:style>
  <w:style w:type="paragraph" w:customStyle="1" w:styleId="B682F9A673EB4FA39EF2E56F7A177B5B12">
    <w:name w:val="B682F9A673EB4FA39EF2E56F7A177B5B12"/>
    <w:rsid w:val="00E311D6"/>
    <w:rPr>
      <w:rFonts w:ascii="Arial" w:eastAsiaTheme="minorHAnsi" w:hAnsi="Arial"/>
      <w:sz w:val="24"/>
      <w:szCs w:val="24"/>
      <w:lang w:eastAsia="en-US"/>
    </w:rPr>
  </w:style>
  <w:style w:type="paragraph" w:customStyle="1" w:styleId="C5C37D8C8D9742479BFEE088926438F912">
    <w:name w:val="C5C37D8C8D9742479BFEE088926438F912"/>
    <w:rsid w:val="00E311D6"/>
    <w:rPr>
      <w:rFonts w:ascii="Arial" w:eastAsiaTheme="minorHAnsi" w:hAnsi="Arial"/>
      <w:sz w:val="24"/>
      <w:szCs w:val="24"/>
      <w:lang w:eastAsia="en-US"/>
    </w:rPr>
  </w:style>
  <w:style w:type="paragraph" w:customStyle="1" w:styleId="70400CD2C2384548B725B80A9D5A78676">
    <w:name w:val="70400CD2C2384548B725B80A9D5A78676"/>
    <w:rsid w:val="00E311D6"/>
    <w:rPr>
      <w:rFonts w:ascii="Arial" w:eastAsiaTheme="minorHAnsi" w:hAnsi="Arial"/>
      <w:sz w:val="24"/>
      <w:szCs w:val="24"/>
      <w:lang w:eastAsia="en-US"/>
    </w:rPr>
  </w:style>
  <w:style w:type="paragraph" w:customStyle="1" w:styleId="4A69B94F786F4AB8B2055C1EC6BA76D58">
    <w:name w:val="4A69B94F786F4AB8B2055C1EC6BA76D58"/>
    <w:rsid w:val="00E311D6"/>
    <w:rPr>
      <w:rFonts w:ascii="Arial" w:eastAsiaTheme="minorHAnsi" w:hAnsi="Arial"/>
      <w:sz w:val="24"/>
      <w:szCs w:val="24"/>
      <w:lang w:eastAsia="en-US"/>
    </w:rPr>
  </w:style>
  <w:style w:type="paragraph" w:customStyle="1" w:styleId="7322C528978440889697CA27700F301C8">
    <w:name w:val="7322C528978440889697CA27700F301C8"/>
    <w:rsid w:val="00E311D6"/>
    <w:rPr>
      <w:rFonts w:ascii="Arial" w:eastAsiaTheme="minorHAnsi" w:hAnsi="Arial"/>
      <w:sz w:val="24"/>
      <w:szCs w:val="24"/>
      <w:lang w:eastAsia="en-US"/>
    </w:rPr>
  </w:style>
  <w:style w:type="paragraph" w:customStyle="1" w:styleId="7F5912ACCEBC4A9E98434A7CA50E7A587">
    <w:name w:val="7F5912ACCEBC4A9E98434A7CA50E7A587"/>
    <w:rsid w:val="00E311D6"/>
    <w:rPr>
      <w:rFonts w:ascii="Arial" w:eastAsiaTheme="minorHAnsi" w:hAnsi="Arial"/>
      <w:sz w:val="24"/>
      <w:szCs w:val="24"/>
      <w:lang w:eastAsia="en-US"/>
    </w:rPr>
  </w:style>
  <w:style w:type="paragraph" w:customStyle="1" w:styleId="1B47369600DA477498AD480D34BE0C028">
    <w:name w:val="1B47369600DA477498AD480D34BE0C028"/>
    <w:rsid w:val="00E311D6"/>
    <w:rPr>
      <w:rFonts w:ascii="Arial" w:eastAsiaTheme="minorHAnsi" w:hAnsi="Arial"/>
      <w:sz w:val="24"/>
      <w:szCs w:val="24"/>
      <w:lang w:eastAsia="en-US"/>
    </w:rPr>
  </w:style>
  <w:style w:type="paragraph" w:customStyle="1" w:styleId="4176E8DE11444C1689A42EBA019E24A38">
    <w:name w:val="4176E8DE11444C1689A42EBA019E24A38"/>
    <w:rsid w:val="00E311D6"/>
    <w:rPr>
      <w:rFonts w:ascii="Arial" w:eastAsiaTheme="minorHAnsi" w:hAnsi="Arial"/>
      <w:sz w:val="24"/>
      <w:szCs w:val="24"/>
      <w:lang w:eastAsia="en-US"/>
    </w:rPr>
  </w:style>
  <w:style w:type="paragraph" w:customStyle="1" w:styleId="74512507E1EC4371912B9B28DA0ACF367">
    <w:name w:val="74512507E1EC4371912B9B28DA0ACF367"/>
    <w:rsid w:val="00E311D6"/>
    <w:rPr>
      <w:rFonts w:ascii="Arial" w:eastAsiaTheme="minorHAnsi" w:hAnsi="Arial"/>
      <w:sz w:val="24"/>
      <w:szCs w:val="24"/>
      <w:lang w:eastAsia="en-US"/>
    </w:rPr>
  </w:style>
  <w:style w:type="paragraph" w:customStyle="1" w:styleId="6EB04CFB34654347A2D131DAC21D5F7F8">
    <w:name w:val="6EB04CFB34654347A2D131DAC21D5F7F8"/>
    <w:rsid w:val="00E311D6"/>
    <w:rPr>
      <w:rFonts w:ascii="Arial" w:eastAsiaTheme="minorHAnsi" w:hAnsi="Arial"/>
      <w:sz w:val="24"/>
      <w:szCs w:val="24"/>
      <w:lang w:eastAsia="en-US"/>
    </w:rPr>
  </w:style>
  <w:style w:type="paragraph" w:customStyle="1" w:styleId="E044C1AA0CA645E59C2F74F428D1F4358">
    <w:name w:val="E044C1AA0CA645E59C2F74F428D1F4358"/>
    <w:rsid w:val="00E311D6"/>
    <w:rPr>
      <w:rFonts w:ascii="Arial" w:eastAsiaTheme="minorHAnsi" w:hAnsi="Arial"/>
      <w:sz w:val="24"/>
      <w:szCs w:val="24"/>
      <w:lang w:eastAsia="en-US"/>
    </w:rPr>
  </w:style>
  <w:style w:type="paragraph" w:customStyle="1" w:styleId="D27DF305958F40AEB1579234917395B97">
    <w:name w:val="D27DF305958F40AEB1579234917395B97"/>
    <w:rsid w:val="00E311D6"/>
    <w:rPr>
      <w:rFonts w:ascii="Arial" w:eastAsiaTheme="minorHAnsi" w:hAnsi="Arial"/>
      <w:sz w:val="24"/>
      <w:szCs w:val="24"/>
      <w:lang w:eastAsia="en-US"/>
    </w:rPr>
  </w:style>
  <w:style w:type="paragraph" w:customStyle="1" w:styleId="1A28A727C2F047C2A272C27D66244FEC8">
    <w:name w:val="1A28A727C2F047C2A272C27D66244FEC8"/>
    <w:rsid w:val="00E311D6"/>
    <w:rPr>
      <w:rFonts w:ascii="Arial" w:eastAsiaTheme="minorHAnsi" w:hAnsi="Arial"/>
      <w:sz w:val="24"/>
      <w:szCs w:val="24"/>
      <w:lang w:eastAsia="en-US"/>
    </w:rPr>
  </w:style>
  <w:style w:type="paragraph" w:customStyle="1" w:styleId="B1B153A575B04F30AD5E614E67AF299F8">
    <w:name w:val="B1B153A575B04F30AD5E614E67AF299F8"/>
    <w:rsid w:val="00E311D6"/>
    <w:rPr>
      <w:rFonts w:ascii="Arial" w:eastAsiaTheme="minorHAnsi" w:hAnsi="Arial"/>
      <w:sz w:val="24"/>
      <w:szCs w:val="24"/>
      <w:lang w:eastAsia="en-US"/>
    </w:rPr>
  </w:style>
  <w:style w:type="paragraph" w:customStyle="1" w:styleId="55DB138C5CB44ECB993DEEB8E87EAD368">
    <w:name w:val="55DB138C5CB44ECB993DEEB8E87EAD368"/>
    <w:rsid w:val="00E311D6"/>
    <w:rPr>
      <w:rFonts w:ascii="Arial" w:eastAsiaTheme="minorHAnsi" w:hAnsi="Arial"/>
      <w:sz w:val="24"/>
      <w:szCs w:val="24"/>
      <w:lang w:eastAsia="en-US"/>
    </w:rPr>
  </w:style>
  <w:style w:type="paragraph" w:customStyle="1" w:styleId="FFAFD5D38D6545A3B8868DADA13D560D8">
    <w:name w:val="FFAFD5D38D6545A3B8868DADA13D560D8"/>
    <w:rsid w:val="00E311D6"/>
    <w:rPr>
      <w:rFonts w:ascii="Arial" w:eastAsiaTheme="minorHAnsi" w:hAnsi="Arial"/>
      <w:sz w:val="24"/>
      <w:szCs w:val="24"/>
      <w:lang w:eastAsia="en-US"/>
    </w:rPr>
  </w:style>
  <w:style w:type="paragraph" w:customStyle="1" w:styleId="570EEF7C5E3B44FDA3FB8AF50862EC4712">
    <w:name w:val="570EEF7C5E3B44FDA3FB8AF50862EC4712"/>
    <w:rsid w:val="00E311D6"/>
    <w:rPr>
      <w:rFonts w:ascii="Arial" w:eastAsiaTheme="minorHAnsi" w:hAnsi="Arial"/>
      <w:sz w:val="24"/>
      <w:szCs w:val="24"/>
      <w:lang w:eastAsia="en-US"/>
    </w:rPr>
  </w:style>
  <w:style w:type="paragraph" w:customStyle="1" w:styleId="4740244D3BDF4BD5B72104059C97FBD512">
    <w:name w:val="4740244D3BDF4BD5B72104059C97FBD512"/>
    <w:rsid w:val="00E311D6"/>
    <w:rPr>
      <w:rFonts w:ascii="Arial" w:eastAsiaTheme="minorHAnsi" w:hAnsi="Arial"/>
      <w:sz w:val="24"/>
      <w:szCs w:val="24"/>
      <w:lang w:eastAsia="en-US"/>
    </w:rPr>
  </w:style>
  <w:style w:type="paragraph" w:customStyle="1" w:styleId="2D10C8868BBB4F3BA160D08D5EAA57D212">
    <w:name w:val="2D10C8868BBB4F3BA160D08D5EAA57D212"/>
    <w:rsid w:val="00E311D6"/>
    <w:rPr>
      <w:rFonts w:ascii="Arial" w:eastAsiaTheme="minorHAnsi" w:hAnsi="Arial"/>
      <w:sz w:val="24"/>
      <w:szCs w:val="24"/>
      <w:lang w:eastAsia="en-US"/>
    </w:rPr>
  </w:style>
  <w:style w:type="paragraph" w:customStyle="1" w:styleId="AAEF6BF18A684FC8B5807FA74103E46712">
    <w:name w:val="AAEF6BF18A684FC8B5807FA74103E46712"/>
    <w:rsid w:val="00E311D6"/>
    <w:rPr>
      <w:rFonts w:ascii="Arial" w:eastAsiaTheme="minorHAnsi" w:hAnsi="Arial"/>
      <w:sz w:val="24"/>
      <w:szCs w:val="24"/>
      <w:lang w:eastAsia="en-US"/>
    </w:rPr>
  </w:style>
  <w:style w:type="paragraph" w:customStyle="1" w:styleId="A04CBC18D4A846F3B08A101E62D6B5BB12">
    <w:name w:val="A04CBC18D4A846F3B08A101E62D6B5BB12"/>
    <w:rsid w:val="00E311D6"/>
    <w:rPr>
      <w:rFonts w:ascii="Arial" w:eastAsiaTheme="minorHAnsi" w:hAnsi="Arial"/>
      <w:sz w:val="24"/>
      <w:szCs w:val="24"/>
      <w:lang w:eastAsia="en-US"/>
    </w:rPr>
  </w:style>
  <w:style w:type="paragraph" w:customStyle="1" w:styleId="81E1BDC48EA24971A5B5EDB0B02AE2B612">
    <w:name w:val="81E1BDC48EA24971A5B5EDB0B02AE2B612"/>
    <w:rsid w:val="00E311D6"/>
    <w:rPr>
      <w:rFonts w:ascii="Arial" w:eastAsiaTheme="minorHAnsi" w:hAnsi="Arial"/>
      <w:sz w:val="24"/>
      <w:szCs w:val="24"/>
      <w:lang w:eastAsia="en-US"/>
    </w:rPr>
  </w:style>
  <w:style w:type="paragraph" w:customStyle="1" w:styleId="59AFDD696D214A7DA3620A721072D78F12">
    <w:name w:val="59AFDD696D214A7DA3620A721072D78F12"/>
    <w:rsid w:val="00E311D6"/>
    <w:rPr>
      <w:rFonts w:ascii="Arial" w:eastAsiaTheme="minorHAnsi" w:hAnsi="Arial"/>
      <w:sz w:val="24"/>
      <w:szCs w:val="24"/>
      <w:lang w:eastAsia="en-US"/>
    </w:rPr>
  </w:style>
  <w:style w:type="paragraph" w:customStyle="1" w:styleId="795A41B97DB64C3DBDFA0B07DB4AA6FE12">
    <w:name w:val="795A41B97DB64C3DBDFA0B07DB4AA6FE12"/>
    <w:rsid w:val="00E311D6"/>
    <w:rPr>
      <w:rFonts w:ascii="Arial" w:eastAsiaTheme="minorHAnsi" w:hAnsi="Arial"/>
      <w:sz w:val="24"/>
      <w:szCs w:val="24"/>
      <w:lang w:eastAsia="en-US"/>
    </w:rPr>
  </w:style>
  <w:style w:type="paragraph" w:customStyle="1" w:styleId="3F51288597D4483588F4FC447C197F0712">
    <w:name w:val="3F51288597D4483588F4FC447C197F0712"/>
    <w:rsid w:val="00E311D6"/>
    <w:rPr>
      <w:rFonts w:ascii="Arial" w:eastAsiaTheme="minorHAnsi" w:hAnsi="Arial"/>
      <w:sz w:val="24"/>
      <w:szCs w:val="24"/>
      <w:lang w:eastAsia="en-US"/>
    </w:rPr>
  </w:style>
  <w:style w:type="paragraph" w:customStyle="1" w:styleId="9D02F04D875F4DCEBEFE31328CA28D4412">
    <w:name w:val="9D02F04D875F4DCEBEFE31328CA28D4412"/>
    <w:rsid w:val="00E311D6"/>
    <w:rPr>
      <w:rFonts w:ascii="Arial" w:eastAsiaTheme="minorHAnsi" w:hAnsi="Arial"/>
      <w:sz w:val="24"/>
      <w:szCs w:val="24"/>
      <w:lang w:eastAsia="en-US"/>
    </w:rPr>
  </w:style>
  <w:style w:type="paragraph" w:customStyle="1" w:styleId="0849CCC055484E9EA4B2CC4D50E7192912">
    <w:name w:val="0849CCC055484E9EA4B2CC4D50E7192912"/>
    <w:rsid w:val="00E311D6"/>
    <w:rPr>
      <w:rFonts w:ascii="Arial" w:eastAsiaTheme="minorHAnsi" w:hAnsi="Arial"/>
      <w:sz w:val="24"/>
      <w:szCs w:val="24"/>
      <w:lang w:eastAsia="en-US"/>
    </w:rPr>
  </w:style>
  <w:style w:type="paragraph" w:customStyle="1" w:styleId="0071760E8F2E4E08A945155D58C07B8712">
    <w:name w:val="0071760E8F2E4E08A945155D58C07B8712"/>
    <w:rsid w:val="00E311D6"/>
    <w:rPr>
      <w:rFonts w:ascii="Arial" w:eastAsiaTheme="minorHAnsi" w:hAnsi="Arial"/>
      <w:sz w:val="24"/>
      <w:szCs w:val="24"/>
      <w:lang w:eastAsia="en-US"/>
    </w:rPr>
  </w:style>
  <w:style w:type="paragraph" w:customStyle="1" w:styleId="5F7FFE22FF364886B59490DEFA03BECE12">
    <w:name w:val="5F7FFE22FF364886B59490DEFA03BECE12"/>
    <w:rsid w:val="00E311D6"/>
    <w:rPr>
      <w:rFonts w:ascii="Arial" w:eastAsiaTheme="minorHAnsi" w:hAnsi="Arial"/>
      <w:sz w:val="24"/>
      <w:szCs w:val="24"/>
      <w:lang w:eastAsia="en-US"/>
    </w:rPr>
  </w:style>
  <w:style w:type="paragraph" w:customStyle="1" w:styleId="1F334AFD49854959BF5A5794CB533F6812">
    <w:name w:val="1F334AFD49854959BF5A5794CB533F6812"/>
    <w:rsid w:val="00E311D6"/>
    <w:rPr>
      <w:rFonts w:ascii="Arial" w:eastAsiaTheme="minorHAnsi" w:hAnsi="Arial"/>
      <w:sz w:val="24"/>
      <w:szCs w:val="24"/>
      <w:lang w:eastAsia="en-US"/>
    </w:rPr>
  </w:style>
  <w:style w:type="paragraph" w:customStyle="1" w:styleId="00FB25881FF04863BAC36D2A20D56EBD12">
    <w:name w:val="00FB25881FF04863BAC36D2A20D56EBD12"/>
    <w:rsid w:val="00E311D6"/>
    <w:rPr>
      <w:rFonts w:ascii="Arial" w:eastAsiaTheme="minorHAnsi" w:hAnsi="Arial"/>
      <w:sz w:val="24"/>
      <w:szCs w:val="24"/>
      <w:lang w:eastAsia="en-US"/>
    </w:rPr>
  </w:style>
  <w:style w:type="paragraph" w:customStyle="1" w:styleId="7406107DD5DE43DEA1539C2B791E4D3E12">
    <w:name w:val="7406107DD5DE43DEA1539C2B791E4D3E12"/>
    <w:rsid w:val="00E311D6"/>
    <w:rPr>
      <w:rFonts w:ascii="Arial" w:eastAsiaTheme="minorHAnsi" w:hAnsi="Arial"/>
      <w:sz w:val="24"/>
      <w:szCs w:val="24"/>
      <w:lang w:eastAsia="en-US"/>
    </w:rPr>
  </w:style>
  <w:style w:type="paragraph" w:customStyle="1" w:styleId="09A9E1A22488454DB802873B61F9E67D12">
    <w:name w:val="09A9E1A22488454DB802873B61F9E67D12"/>
    <w:rsid w:val="00E311D6"/>
    <w:rPr>
      <w:rFonts w:ascii="Arial" w:eastAsiaTheme="minorHAnsi" w:hAnsi="Arial"/>
      <w:sz w:val="24"/>
      <w:szCs w:val="24"/>
      <w:lang w:eastAsia="en-US"/>
    </w:rPr>
  </w:style>
  <w:style w:type="paragraph" w:customStyle="1" w:styleId="670F9EAEA8234780897058139CA15ADE12">
    <w:name w:val="670F9EAEA8234780897058139CA15ADE12"/>
    <w:rsid w:val="00E311D6"/>
    <w:rPr>
      <w:rFonts w:ascii="Arial" w:eastAsiaTheme="minorHAnsi" w:hAnsi="Arial"/>
      <w:sz w:val="24"/>
      <w:szCs w:val="24"/>
      <w:lang w:eastAsia="en-US"/>
    </w:rPr>
  </w:style>
  <w:style w:type="paragraph" w:customStyle="1" w:styleId="6A29F643C01C4ECDAFDF913EAFCFA08312">
    <w:name w:val="6A29F643C01C4ECDAFDF913EAFCFA08312"/>
    <w:rsid w:val="00E311D6"/>
    <w:rPr>
      <w:rFonts w:ascii="Arial" w:eastAsiaTheme="minorHAnsi" w:hAnsi="Arial"/>
      <w:sz w:val="24"/>
      <w:szCs w:val="24"/>
      <w:lang w:eastAsia="en-US"/>
    </w:rPr>
  </w:style>
  <w:style w:type="paragraph" w:customStyle="1" w:styleId="4B4650AF69C24E3B927C6C6F0339E68412">
    <w:name w:val="4B4650AF69C24E3B927C6C6F0339E68412"/>
    <w:rsid w:val="00E311D6"/>
    <w:rPr>
      <w:rFonts w:ascii="Arial" w:eastAsiaTheme="minorHAnsi" w:hAnsi="Arial"/>
      <w:sz w:val="24"/>
      <w:szCs w:val="24"/>
      <w:lang w:eastAsia="en-US"/>
    </w:rPr>
  </w:style>
  <w:style w:type="paragraph" w:customStyle="1" w:styleId="F67547A76E00496DB35C423F98C2DE5712">
    <w:name w:val="F67547A76E00496DB35C423F98C2DE5712"/>
    <w:rsid w:val="00E311D6"/>
    <w:rPr>
      <w:rFonts w:ascii="Arial" w:eastAsiaTheme="minorHAnsi" w:hAnsi="Arial"/>
      <w:sz w:val="24"/>
      <w:szCs w:val="24"/>
      <w:lang w:eastAsia="en-US"/>
    </w:rPr>
  </w:style>
  <w:style w:type="paragraph" w:customStyle="1" w:styleId="35277C47A8734DCCB6A8436FE89CF43512">
    <w:name w:val="35277C47A8734DCCB6A8436FE89CF43512"/>
    <w:rsid w:val="00E311D6"/>
    <w:rPr>
      <w:rFonts w:ascii="Arial" w:eastAsiaTheme="minorHAnsi" w:hAnsi="Arial"/>
      <w:sz w:val="24"/>
      <w:szCs w:val="24"/>
      <w:lang w:eastAsia="en-US"/>
    </w:rPr>
  </w:style>
  <w:style w:type="paragraph" w:customStyle="1" w:styleId="214D31461A404AF592FAFB1526A7447112">
    <w:name w:val="214D31461A404AF592FAFB1526A7447112"/>
    <w:rsid w:val="00E311D6"/>
    <w:rPr>
      <w:rFonts w:ascii="Arial" w:eastAsiaTheme="minorHAnsi" w:hAnsi="Arial"/>
      <w:sz w:val="24"/>
      <w:szCs w:val="24"/>
      <w:lang w:eastAsia="en-US"/>
    </w:rPr>
  </w:style>
  <w:style w:type="paragraph" w:customStyle="1" w:styleId="3C842ECFF7044A0898462122023914F71">
    <w:name w:val="3C842ECFF7044A0898462122023914F71"/>
    <w:rsid w:val="00E311D6"/>
    <w:pPr>
      <w:spacing w:after="120" w:line="240" w:lineRule="auto"/>
    </w:pPr>
    <w:rPr>
      <w:rFonts w:ascii="Arial" w:eastAsiaTheme="minorHAnsi" w:hAnsi="Arial"/>
      <w:sz w:val="24"/>
      <w:szCs w:val="24"/>
      <w:lang w:eastAsia="en-US"/>
    </w:rPr>
  </w:style>
  <w:style w:type="paragraph" w:customStyle="1" w:styleId="E3DFEA2FCF1E4907B311E91355F2ED402">
    <w:name w:val="E3DFEA2FCF1E4907B311E91355F2ED402"/>
    <w:rsid w:val="00E311D6"/>
    <w:pPr>
      <w:spacing w:after="120" w:line="240" w:lineRule="auto"/>
    </w:pPr>
    <w:rPr>
      <w:rFonts w:ascii="Arial" w:eastAsiaTheme="minorHAnsi" w:hAnsi="Arial"/>
      <w:sz w:val="24"/>
      <w:szCs w:val="24"/>
      <w:lang w:eastAsia="en-US"/>
    </w:rPr>
  </w:style>
  <w:style w:type="paragraph" w:customStyle="1" w:styleId="44D0FAEEFEA14D2E9180F823F17193772">
    <w:name w:val="44D0FAEEFEA14D2E9180F823F17193772"/>
    <w:rsid w:val="00E311D6"/>
    <w:pPr>
      <w:spacing w:after="120" w:line="240" w:lineRule="auto"/>
    </w:pPr>
    <w:rPr>
      <w:rFonts w:ascii="Arial" w:eastAsiaTheme="minorHAnsi" w:hAnsi="Arial"/>
      <w:sz w:val="24"/>
      <w:szCs w:val="24"/>
      <w:lang w:eastAsia="en-US"/>
    </w:rPr>
  </w:style>
  <w:style w:type="paragraph" w:customStyle="1" w:styleId="A0F706997F78425D8E752CAB9BE80C7E2">
    <w:name w:val="A0F706997F78425D8E752CAB9BE80C7E2"/>
    <w:rsid w:val="00E311D6"/>
    <w:pPr>
      <w:spacing w:after="120" w:line="240" w:lineRule="auto"/>
    </w:pPr>
    <w:rPr>
      <w:rFonts w:ascii="Arial" w:eastAsiaTheme="minorHAnsi" w:hAnsi="Arial"/>
      <w:sz w:val="24"/>
      <w:szCs w:val="24"/>
      <w:lang w:eastAsia="en-US"/>
    </w:rPr>
  </w:style>
  <w:style w:type="paragraph" w:customStyle="1" w:styleId="BCD112DDC1124D9FABE888F0EDA517CF2">
    <w:name w:val="BCD112DDC1124D9FABE888F0EDA517CF2"/>
    <w:rsid w:val="00E311D6"/>
    <w:pPr>
      <w:spacing w:after="120" w:line="240" w:lineRule="auto"/>
    </w:pPr>
    <w:rPr>
      <w:rFonts w:ascii="Arial" w:eastAsiaTheme="minorHAnsi" w:hAnsi="Arial"/>
      <w:sz w:val="24"/>
      <w:szCs w:val="24"/>
      <w:lang w:eastAsia="en-US"/>
    </w:rPr>
  </w:style>
  <w:style w:type="paragraph" w:customStyle="1" w:styleId="2A91830C68024D31ADEEC53F94E6A6442">
    <w:name w:val="2A91830C68024D31ADEEC53F94E6A6442"/>
    <w:rsid w:val="00E311D6"/>
    <w:pPr>
      <w:spacing w:after="120" w:line="240" w:lineRule="auto"/>
    </w:pPr>
    <w:rPr>
      <w:rFonts w:ascii="Arial" w:eastAsiaTheme="minorHAnsi" w:hAnsi="Arial"/>
      <w:sz w:val="24"/>
      <w:szCs w:val="24"/>
      <w:lang w:eastAsia="en-US"/>
    </w:rPr>
  </w:style>
  <w:style w:type="paragraph" w:customStyle="1" w:styleId="BD7882AE80D843B0883B14D596F2CAA22">
    <w:name w:val="BD7882AE80D843B0883B14D596F2CAA22"/>
    <w:rsid w:val="00E311D6"/>
    <w:pPr>
      <w:spacing w:after="120" w:line="240" w:lineRule="auto"/>
    </w:pPr>
    <w:rPr>
      <w:rFonts w:ascii="Arial" w:eastAsiaTheme="minorHAnsi" w:hAnsi="Arial"/>
      <w:sz w:val="24"/>
      <w:szCs w:val="24"/>
      <w:lang w:eastAsia="en-US"/>
    </w:rPr>
  </w:style>
  <w:style w:type="paragraph" w:customStyle="1" w:styleId="BBFDC817A5554596A0A6F92EA6F4325F11">
    <w:name w:val="BBFDC817A5554596A0A6F92EA6F4325F11"/>
    <w:rsid w:val="00E311D6"/>
    <w:pPr>
      <w:keepNext/>
      <w:keepLines/>
      <w:spacing w:before="240" w:after="120" w:line="240" w:lineRule="auto"/>
      <w:outlineLvl w:val="3"/>
    </w:pPr>
    <w:rPr>
      <w:rFonts w:asciiTheme="majorHAnsi" w:eastAsiaTheme="majorEastAsia" w:hAnsiTheme="majorHAnsi" w:cstheme="majorBidi"/>
      <w:b/>
      <w:bCs/>
      <w:iCs/>
      <w:color w:val="323E4F" w:themeColor="text2" w:themeShade="BF"/>
      <w:sz w:val="24"/>
      <w:szCs w:val="24"/>
      <w:lang w:eastAsia="en-US"/>
    </w:rPr>
  </w:style>
  <w:style w:type="paragraph" w:customStyle="1" w:styleId="113FFFBB7D714C9BADDB3B76DFA5672411">
    <w:name w:val="113FFFBB7D714C9BADDB3B76DFA5672411"/>
    <w:rsid w:val="00E311D6"/>
    <w:pPr>
      <w:keepNext/>
      <w:keepLines/>
      <w:spacing w:before="240" w:after="120" w:line="240" w:lineRule="auto"/>
      <w:outlineLvl w:val="3"/>
    </w:pPr>
    <w:rPr>
      <w:rFonts w:asciiTheme="majorHAnsi" w:eastAsiaTheme="majorEastAsia" w:hAnsiTheme="majorHAnsi" w:cstheme="majorBidi"/>
      <w:b/>
      <w:bCs/>
      <w:iCs/>
      <w:color w:val="323E4F" w:themeColor="text2" w:themeShade="BF"/>
      <w:sz w:val="24"/>
      <w:szCs w:val="24"/>
      <w:lang w:eastAsia="en-US"/>
    </w:rPr>
  </w:style>
  <w:style w:type="paragraph" w:customStyle="1" w:styleId="AB2868C952FD4481B52349228AEC696211">
    <w:name w:val="AB2868C952FD4481B52349228AEC696211"/>
    <w:rsid w:val="00E311D6"/>
    <w:rPr>
      <w:rFonts w:ascii="Arial" w:eastAsiaTheme="minorHAnsi" w:hAnsi="Arial"/>
      <w:sz w:val="24"/>
      <w:szCs w:val="24"/>
      <w:lang w:eastAsia="en-US"/>
    </w:rPr>
  </w:style>
  <w:style w:type="paragraph" w:customStyle="1" w:styleId="BFEA337A8B84431B8C5D3650E2B4B31411">
    <w:name w:val="BFEA337A8B84431B8C5D3650E2B4B31411"/>
    <w:rsid w:val="00E311D6"/>
    <w:rPr>
      <w:rFonts w:ascii="Arial" w:eastAsiaTheme="minorHAnsi" w:hAnsi="Arial"/>
      <w:sz w:val="24"/>
      <w:szCs w:val="24"/>
      <w:lang w:eastAsia="en-US"/>
    </w:rPr>
  </w:style>
  <w:style w:type="paragraph" w:customStyle="1" w:styleId="12FA584CBD7F4A7D88FBBEF674BD1FBD1">
    <w:name w:val="12FA584CBD7F4A7D88FBBEF674BD1FBD1"/>
    <w:rsid w:val="00E311D6"/>
    <w:pPr>
      <w:spacing w:after="0" w:line="240" w:lineRule="auto"/>
    </w:pPr>
    <w:rPr>
      <w:rFonts w:ascii="Arial" w:eastAsiaTheme="minorHAnsi" w:hAnsi="Arial"/>
      <w:sz w:val="20"/>
      <w:szCs w:val="24"/>
      <w:lang w:eastAsia="en-US"/>
    </w:rPr>
  </w:style>
  <w:style w:type="paragraph" w:customStyle="1" w:styleId="F2CC9110B234476087EC07E1CEE57BAE">
    <w:name w:val="F2CC9110B234476087EC07E1CEE57BAE"/>
    <w:rsid w:val="00E311D6"/>
    <w:pPr>
      <w:spacing w:after="0" w:line="240" w:lineRule="auto"/>
    </w:pPr>
    <w:rPr>
      <w:rFonts w:ascii="Arial" w:eastAsiaTheme="minorHAnsi" w:hAnsi="Arial"/>
      <w:sz w:val="20"/>
      <w:szCs w:val="24"/>
      <w:lang w:eastAsia="en-US"/>
    </w:rPr>
  </w:style>
  <w:style w:type="paragraph" w:customStyle="1" w:styleId="B1D8373238A44FCE91B05A7476CE128311">
    <w:name w:val="B1D8373238A44FCE91B05A7476CE128311"/>
    <w:rsid w:val="00E311D6"/>
    <w:pPr>
      <w:keepNext/>
      <w:spacing w:after="120" w:line="240" w:lineRule="auto"/>
      <w:outlineLvl w:val="4"/>
    </w:pPr>
    <w:rPr>
      <w:rFonts w:ascii="Arial" w:eastAsiaTheme="minorHAnsi" w:hAnsi="Arial" w:cs="Arial"/>
      <w:b/>
      <w:sz w:val="20"/>
      <w:szCs w:val="20"/>
      <w:lang w:eastAsia="en-US"/>
    </w:rPr>
  </w:style>
  <w:style w:type="paragraph" w:customStyle="1" w:styleId="9024DE069EFC4BE09F3D87A185CDBD5911">
    <w:name w:val="9024DE069EFC4BE09F3D87A185CDBD5911"/>
    <w:rsid w:val="00E311D6"/>
    <w:pPr>
      <w:keepNext/>
      <w:spacing w:after="120" w:line="240" w:lineRule="auto"/>
      <w:outlineLvl w:val="4"/>
    </w:pPr>
    <w:rPr>
      <w:rFonts w:ascii="Arial" w:eastAsiaTheme="minorHAnsi" w:hAnsi="Arial" w:cs="Arial"/>
      <w:b/>
      <w:sz w:val="20"/>
      <w:szCs w:val="20"/>
      <w:lang w:eastAsia="en-US"/>
    </w:rPr>
  </w:style>
  <w:style w:type="paragraph" w:customStyle="1" w:styleId="C0A50ED4C6EA4C828AF216D7A2E7286811">
    <w:name w:val="C0A50ED4C6EA4C828AF216D7A2E7286811"/>
    <w:rsid w:val="00E311D6"/>
    <w:rPr>
      <w:rFonts w:ascii="Arial" w:eastAsiaTheme="minorHAnsi" w:hAnsi="Arial"/>
      <w:sz w:val="24"/>
      <w:szCs w:val="24"/>
      <w:lang w:eastAsia="en-US"/>
    </w:rPr>
  </w:style>
  <w:style w:type="paragraph" w:customStyle="1" w:styleId="3580F0AE874547A79FE1BB6A9337FE498">
    <w:name w:val="3580F0AE874547A79FE1BB6A9337FE498"/>
    <w:rsid w:val="00E311D6"/>
    <w:rPr>
      <w:rFonts w:ascii="Arial" w:eastAsiaTheme="minorHAnsi" w:hAnsi="Arial"/>
      <w:sz w:val="24"/>
      <w:szCs w:val="24"/>
      <w:lang w:eastAsia="en-US"/>
    </w:rPr>
  </w:style>
  <w:style w:type="paragraph" w:customStyle="1" w:styleId="4D52A1E60D444A6C98A8650BB27CC30B3">
    <w:name w:val="4D52A1E60D444A6C98A8650BB27CC30B3"/>
    <w:rsid w:val="00E311D6"/>
    <w:rPr>
      <w:rFonts w:ascii="Arial" w:eastAsiaTheme="minorHAnsi" w:hAnsi="Arial"/>
      <w:sz w:val="24"/>
      <w:szCs w:val="24"/>
      <w:lang w:eastAsia="en-US"/>
    </w:rPr>
  </w:style>
  <w:style w:type="paragraph" w:customStyle="1" w:styleId="F1B48D5FC8C5446DA374D8E3E95F98F03">
    <w:name w:val="F1B48D5FC8C5446DA374D8E3E95F98F03"/>
    <w:rsid w:val="00E311D6"/>
    <w:rPr>
      <w:rFonts w:ascii="Arial" w:eastAsiaTheme="minorHAnsi" w:hAnsi="Arial"/>
      <w:sz w:val="24"/>
      <w:szCs w:val="24"/>
      <w:lang w:eastAsia="en-US"/>
    </w:rPr>
  </w:style>
  <w:style w:type="paragraph" w:customStyle="1" w:styleId="F087496DD0484DC7A0C6ED94DEFE541D3">
    <w:name w:val="F087496DD0484DC7A0C6ED94DEFE541D3"/>
    <w:rsid w:val="00E311D6"/>
    <w:rPr>
      <w:rFonts w:ascii="Arial" w:eastAsiaTheme="minorHAnsi" w:hAnsi="Arial"/>
      <w:sz w:val="24"/>
      <w:szCs w:val="24"/>
      <w:lang w:eastAsia="en-US"/>
    </w:rPr>
  </w:style>
  <w:style w:type="paragraph" w:customStyle="1" w:styleId="EBEE8413259E43068E4F8530858030498">
    <w:name w:val="EBEE8413259E43068E4F8530858030498"/>
    <w:rsid w:val="00E311D6"/>
    <w:rPr>
      <w:rFonts w:ascii="Arial" w:eastAsiaTheme="minorHAnsi" w:hAnsi="Arial"/>
      <w:sz w:val="24"/>
      <w:szCs w:val="24"/>
      <w:lang w:eastAsia="en-US"/>
    </w:rPr>
  </w:style>
  <w:style w:type="paragraph" w:customStyle="1" w:styleId="2AA8593FA20E415AB1DC5AD24E999C141">
    <w:name w:val="2AA8593FA20E415AB1DC5AD24E999C141"/>
    <w:rsid w:val="00E311D6"/>
    <w:pPr>
      <w:spacing w:after="0" w:line="240" w:lineRule="auto"/>
    </w:pPr>
    <w:rPr>
      <w:rFonts w:ascii="Arial" w:eastAsiaTheme="minorHAnsi" w:hAnsi="Arial"/>
      <w:sz w:val="20"/>
      <w:szCs w:val="24"/>
      <w:lang w:eastAsia="en-US"/>
    </w:rPr>
  </w:style>
  <w:style w:type="paragraph" w:customStyle="1" w:styleId="300EC9BECDDD47889C0A7A257C3A05231">
    <w:name w:val="300EC9BECDDD47889C0A7A257C3A05231"/>
    <w:rsid w:val="00E311D6"/>
    <w:pPr>
      <w:spacing w:after="0" w:line="240" w:lineRule="auto"/>
    </w:pPr>
    <w:rPr>
      <w:rFonts w:ascii="Arial" w:eastAsiaTheme="minorHAnsi" w:hAnsi="Arial"/>
      <w:sz w:val="20"/>
      <w:szCs w:val="24"/>
      <w:lang w:eastAsia="en-US"/>
    </w:rPr>
  </w:style>
  <w:style w:type="paragraph" w:customStyle="1" w:styleId="5EE0D45B3D254E08BBD5FB83EF5E627C1">
    <w:name w:val="5EE0D45B3D254E08BBD5FB83EF5E627C1"/>
    <w:rsid w:val="00E311D6"/>
    <w:pPr>
      <w:spacing w:after="0" w:line="240" w:lineRule="auto"/>
    </w:pPr>
    <w:rPr>
      <w:rFonts w:ascii="Arial" w:eastAsiaTheme="minorHAnsi" w:hAnsi="Arial"/>
      <w:sz w:val="20"/>
      <w:szCs w:val="24"/>
      <w:lang w:eastAsia="en-US"/>
    </w:rPr>
  </w:style>
  <w:style w:type="paragraph" w:customStyle="1" w:styleId="80355550033548889DAA0D7E59D2E0A91">
    <w:name w:val="80355550033548889DAA0D7E59D2E0A91"/>
    <w:rsid w:val="00E311D6"/>
    <w:pPr>
      <w:spacing w:after="0" w:line="240" w:lineRule="auto"/>
    </w:pPr>
    <w:rPr>
      <w:rFonts w:ascii="Arial" w:eastAsiaTheme="minorHAnsi" w:hAnsi="Arial"/>
      <w:sz w:val="20"/>
      <w:szCs w:val="24"/>
      <w:lang w:eastAsia="en-US"/>
    </w:rPr>
  </w:style>
  <w:style w:type="paragraph" w:customStyle="1" w:styleId="E454E6E640D440288798237F36E5984C1">
    <w:name w:val="E454E6E640D440288798237F36E5984C1"/>
    <w:rsid w:val="00E311D6"/>
    <w:pPr>
      <w:spacing w:after="0" w:line="240" w:lineRule="auto"/>
    </w:pPr>
    <w:rPr>
      <w:rFonts w:ascii="Arial" w:eastAsiaTheme="minorHAnsi" w:hAnsi="Arial"/>
      <w:sz w:val="20"/>
      <w:szCs w:val="24"/>
      <w:lang w:eastAsia="en-US"/>
    </w:rPr>
  </w:style>
  <w:style w:type="paragraph" w:customStyle="1" w:styleId="2A0F03E446AB4697903FD702BFECED0613">
    <w:name w:val="2A0F03E446AB4697903FD702BFECED0613"/>
    <w:rsid w:val="00E311D6"/>
    <w:rPr>
      <w:rFonts w:ascii="Arial" w:eastAsiaTheme="minorHAnsi" w:hAnsi="Arial"/>
      <w:sz w:val="24"/>
      <w:szCs w:val="24"/>
      <w:lang w:eastAsia="en-US"/>
    </w:rPr>
  </w:style>
  <w:style w:type="paragraph" w:customStyle="1" w:styleId="1E71D4E63A2E402B96F6C48B924427BB13">
    <w:name w:val="1E71D4E63A2E402B96F6C48B924427BB13"/>
    <w:rsid w:val="00E311D6"/>
    <w:rPr>
      <w:rFonts w:ascii="Arial" w:eastAsiaTheme="minorHAnsi" w:hAnsi="Arial"/>
      <w:sz w:val="24"/>
      <w:szCs w:val="24"/>
      <w:lang w:eastAsia="en-US"/>
    </w:rPr>
  </w:style>
  <w:style w:type="paragraph" w:customStyle="1" w:styleId="52124B9B9C4F45A9805546467A67308C">
    <w:name w:val="52124B9B9C4F45A9805546467A67308C"/>
    <w:rsid w:val="00E311D6"/>
    <w:rPr>
      <w:rFonts w:ascii="Arial" w:eastAsiaTheme="minorHAnsi" w:hAnsi="Arial"/>
      <w:sz w:val="24"/>
      <w:szCs w:val="24"/>
      <w:lang w:eastAsia="en-US"/>
    </w:rPr>
  </w:style>
  <w:style w:type="paragraph" w:customStyle="1" w:styleId="B682F9A673EB4FA39EF2E56F7A177B5B13">
    <w:name w:val="B682F9A673EB4FA39EF2E56F7A177B5B13"/>
    <w:rsid w:val="00E311D6"/>
    <w:rPr>
      <w:rFonts w:ascii="Arial" w:eastAsiaTheme="minorHAnsi" w:hAnsi="Arial"/>
      <w:sz w:val="24"/>
      <w:szCs w:val="24"/>
      <w:lang w:eastAsia="en-US"/>
    </w:rPr>
  </w:style>
  <w:style w:type="paragraph" w:customStyle="1" w:styleId="C5C37D8C8D9742479BFEE088926438F913">
    <w:name w:val="C5C37D8C8D9742479BFEE088926438F913"/>
    <w:rsid w:val="00E311D6"/>
    <w:rPr>
      <w:rFonts w:ascii="Arial" w:eastAsiaTheme="minorHAnsi" w:hAnsi="Arial"/>
      <w:sz w:val="24"/>
      <w:szCs w:val="24"/>
      <w:lang w:eastAsia="en-US"/>
    </w:rPr>
  </w:style>
  <w:style w:type="paragraph" w:customStyle="1" w:styleId="70400CD2C2384548B725B80A9D5A78677">
    <w:name w:val="70400CD2C2384548B725B80A9D5A78677"/>
    <w:rsid w:val="00E311D6"/>
    <w:rPr>
      <w:rFonts w:ascii="Arial" w:eastAsiaTheme="minorHAnsi" w:hAnsi="Arial"/>
      <w:sz w:val="24"/>
      <w:szCs w:val="24"/>
      <w:lang w:eastAsia="en-US"/>
    </w:rPr>
  </w:style>
  <w:style w:type="paragraph" w:customStyle="1" w:styleId="4A69B94F786F4AB8B2055C1EC6BA76D59">
    <w:name w:val="4A69B94F786F4AB8B2055C1EC6BA76D59"/>
    <w:rsid w:val="00E311D6"/>
    <w:rPr>
      <w:rFonts w:ascii="Arial" w:eastAsiaTheme="minorHAnsi" w:hAnsi="Arial"/>
      <w:sz w:val="24"/>
      <w:szCs w:val="24"/>
      <w:lang w:eastAsia="en-US"/>
    </w:rPr>
  </w:style>
  <w:style w:type="paragraph" w:customStyle="1" w:styleId="7322C528978440889697CA27700F301C9">
    <w:name w:val="7322C528978440889697CA27700F301C9"/>
    <w:rsid w:val="00E311D6"/>
    <w:rPr>
      <w:rFonts w:ascii="Arial" w:eastAsiaTheme="minorHAnsi" w:hAnsi="Arial"/>
      <w:sz w:val="24"/>
      <w:szCs w:val="24"/>
      <w:lang w:eastAsia="en-US"/>
    </w:rPr>
  </w:style>
  <w:style w:type="paragraph" w:customStyle="1" w:styleId="7F5912ACCEBC4A9E98434A7CA50E7A588">
    <w:name w:val="7F5912ACCEBC4A9E98434A7CA50E7A588"/>
    <w:rsid w:val="00E311D6"/>
    <w:rPr>
      <w:rFonts w:ascii="Arial" w:eastAsiaTheme="minorHAnsi" w:hAnsi="Arial"/>
      <w:sz w:val="24"/>
      <w:szCs w:val="24"/>
      <w:lang w:eastAsia="en-US"/>
    </w:rPr>
  </w:style>
  <w:style w:type="paragraph" w:customStyle="1" w:styleId="1B47369600DA477498AD480D34BE0C029">
    <w:name w:val="1B47369600DA477498AD480D34BE0C029"/>
    <w:rsid w:val="00E311D6"/>
    <w:rPr>
      <w:rFonts w:ascii="Arial" w:eastAsiaTheme="minorHAnsi" w:hAnsi="Arial"/>
      <w:sz w:val="24"/>
      <w:szCs w:val="24"/>
      <w:lang w:eastAsia="en-US"/>
    </w:rPr>
  </w:style>
  <w:style w:type="paragraph" w:customStyle="1" w:styleId="4176E8DE11444C1689A42EBA019E24A39">
    <w:name w:val="4176E8DE11444C1689A42EBA019E24A39"/>
    <w:rsid w:val="00E311D6"/>
    <w:rPr>
      <w:rFonts w:ascii="Arial" w:eastAsiaTheme="minorHAnsi" w:hAnsi="Arial"/>
      <w:sz w:val="24"/>
      <w:szCs w:val="24"/>
      <w:lang w:eastAsia="en-US"/>
    </w:rPr>
  </w:style>
  <w:style w:type="paragraph" w:customStyle="1" w:styleId="74512507E1EC4371912B9B28DA0ACF368">
    <w:name w:val="74512507E1EC4371912B9B28DA0ACF368"/>
    <w:rsid w:val="00E311D6"/>
    <w:rPr>
      <w:rFonts w:ascii="Arial" w:eastAsiaTheme="minorHAnsi" w:hAnsi="Arial"/>
      <w:sz w:val="24"/>
      <w:szCs w:val="24"/>
      <w:lang w:eastAsia="en-US"/>
    </w:rPr>
  </w:style>
  <w:style w:type="paragraph" w:customStyle="1" w:styleId="6EB04CFB34654347A2D131DAC21D5F7F9">
    <w:name w:val="6EB04CFB34654347A2D131DAC21D5F7F9"/>
    <w:rsid w:val="00E311D6"/>
    <w:rPr>
      <w:rFonts w:ascii="Arial" w:eastAsiaTheme="minorHAnsi" w:hAnsi="Arial"/>
      <w:sz w:val="24"/>
      <w:szCs w:val="24"/>
      <w:lang w:eastAsia="en-US"/>
    </w:rPr>
  </w:style>
  <w:style w:type="paragraph" w:customStyle="1" w:styleId="E044C1AA0CA645E59C2F74F428D1F4359">
    <w:name w:val="E044C1AA0CA645E59C2F74F428D1F4359"/>
    <w:rsid w:val="00E311D6"/>
    <w:rPr>
      <w:rFonts w:ascii="Arial" w:eastAsiaTheme="minorHAnsi" w:hAnsi="Arial"/>
      <w:sz w:val="24"/>
      <w:szCs w:val="24"/>
      <w:lang w:eastAsia="en-US"/>
    </w:rPr>
  </w:style>
  <w:style w:type="paragraph" w:customStyle="1" w:styleId="D27DF305958F40AEB1579234917395B98">
    <w:name w:val="D27DF305958F40AEB1579234917395B98"/>
    <w:rsid w:val="00E311D6"/>
    <w:rPr>
      <w:rFonts w:ascii="Arial" w:eastAsiaTheme="minorHAnsi" w:hAnsi="Arial"/>
      <w:sz w:val="24"/>
      <w:szCs w:val="24"/>
      <w:lang w:eastAsia="en-US"/>
    </w:rPr>
  </w:style>
  <w:style w:type="paragraph" w:customStyle="1" w:styleId="1A28A727C2F047C2A272C27D66244FEC9">
    <w:name w:val="1A28A727C2F047C2A272C27D66244FEC9"/>
    <w:rsid w:val="00E311D6"/>
    <w:rPr>
      <w:rFonts w:ascii="Arial" w:eastAsiaTheme="minorHAnsi" w:hAnsi="Arial"/>
      <w:sz w:val="24"/>
      <w:szCs w:val="24"/>
      <w:lang w:eastAsia="en-US"/>
    </w:rPr>
  </w:style>
  <w:style w:type="paragraph" w:customStyle="1" w:styleId="B1B153A575B04F30AD5E614E67AF299F9">
    <w:name w:val="B1B153A575B04F30AD5E614E67AF299F9"/>
    <w:rsid w:val="00E311D6"/>
    <w:rPr>
      <w:rFonts w:ascii="Arial" w:eastAsiaTheme="minorHAnsi" w:hAnsi="Arial"/>
      <w:sz w:val="24"/>
      <w:szCs w:val="24"/>
      <w:lang w:eastAsia="en-US"/>
    </w:rPr>
  </w:style>
  <w:style w:type="paragraph" w:customStyle="1" w:styleId="55DB138C5CB44ECB993DEEB8E87EAD369">
    <w:name w:val="55DB138C5CB44ECB993DEEB8E87EAD369"/>
    <w:rsid w:val="00E311D6"/>
    <w:rPr>
      <w:rFonts w:ascii="Arial" w:eastAsiaTheme="minorHAnsi" w:hAnsi="Arial"/>
      <w:sz w:val="24"/>
      <w:szCs w:val="24"/>
      <w:lang w:eastAsia="en-US"/>
    </w:rPr>
  </w:style>
  <w:style w:type="paragraph" w:customStyle="1" w:styleId="FFAFD5D38D6545A3B8868DADA13D560D9">
    <w:name w:val="FFAFD5D38D6545A3B8868DADA13D560D9"/>
    <w:rsid w:val="00E311D6"/>
    <w:rPr>
      <w:rFonts w:ascii="Arial" w:eastAsiaTheme="minorHAnsi" w:hAnsi="Arial"/>
      <w:sz w:val="24"/>
      <w:szCs w:val="24"/>
      <w:lang w:eastAsia="en-US"/>
    </w:rPr>
  </w:style>
  <w:style w:type="paragraph" w:customStyle="1" w:styleId="570EEF7C5E3B44FDA3FB8AF50862EC4713">
    <w:name w:val="570EEF7C5E3B44FDA3FB8AF50862EC4713"/>
    <w:rsid w:val="00E311D6"/>
    <w:rPr>
      <w:rFonts w:ascii="Arial" w:eastAsiaTheme="minorHAnsi" w:hAnsi="Arial"/>
      <w:sz w:val="24"/>
      <w:szCs w:val="24"/>
      <w:lang w:eastAsia="en-US"/>
    </w:rPr>
  </w:style>
  <w:style w:type="paragraph" w:customStyle="1" w:styleId="4740244D3BDF4BD5B72104059C97FBD513">
    <w:name w:val="4740244D3BDF4BD5B72104059C97FBD513"/>
    <w:rsid w:val="00E311D6"/>
    <w:rPr>
      <w:rFonts w:ascii="Arial" w:eastAsiaTheme="minorHAnsi" w:hAnsi="Arial"/>
      <w:sz w:val="24"/>
      <w:szCs w:val="24"/>
      <w:lang w:eastAsia="en-US"/>
    </w:rPr>
  </w:style>
  <w:style w:type="paragraph" w:customStyle="1" w:styleId="2D10C8868BBB4F3BA160D08D5EAA57D213">
    <w:name w:val="2D10C8868BBB4F3BA160D08D5EAA57D213"/>
    <w:rsid w:val="00E311D6"/>
    <w:rPr>
      <w:rFonts w:ascii="Arial" w:eastAsiaTheme="minorHAnsi" w:hAnsi="Arial"/>
      <w:sz w:val="24"/>
      <w:szCs w:val="24"/>
      <w:lang w:eastAsia="en-US"/>
    </w:rPr>
  </w:style>
  <w:style w:type="paragraph" w:customStyle="1" w:styleId="AAEF6BF18A684FC8B5807FA74103E46713">
    <w:name w:val="AAEF6BF18A684FC8B5807FA74103E46713"/>
    <w:rsid w:val="00E311D6"/>
    <w:rPr>
      <w:rFonts w:ascii="Arial" w:eastAsiaTheme="minorHAnsi" w:hAnsi="Arial"/>
      <w:sz w:val="24"/>
      <w:szCs w:val="24"/>
      <w:lang w:eastAsia="en-US"/>
    </w:rPr>
  </w:style>
  <w:style w:type="paragraph" w:customStyle="1" w:styleId="A04CBC18D4A846F3B08A101E62D6B5BB13">
    <w:name w:val="A04CBC18D4A846F3B08A101E62D6B5BB13"/>
    <w:rsid w:val="00E311D6"/>
    <w:rPr>
      <w:rFonts w:ascii="Arial" w:eastAsiaTheme="minorHAnsi" w:hAnsi="Arial"/>
      <w:sz w:val="24"/>
      <w:szCs w:val="24"/>
      <w:lang w:eastAsia="en-US"/>
    </w:rPr>
  </w:style>
  <w:style w:type="paragraph" w:customStyle="1" w:styleId="81E1BDC48EA24971A5B5EDB0B02AE2B613">
    <w:name w:val="81E1BDC48EA24971A5B5EDB0B02AE2B613"/>
    <w:rsid w:val="00E311D6"/>
    <w:rPr>
      <w:rFonts w:ascii="Arial" w:eastAsiaTheme="minorHAnsi" w:hAnsi="Arial"/>
      <w:sz w:val="24"/>
      <w:szCs w:val="24"/>
      <w:lang w:eastAsia="en-US"/>
    </w:rPr>
  </w:style>
  <w:style w:type="paragraph" w:customStyle="1" w:styleId="59AFDD696D214A7DA3620A721072D78F13">
    <w:name w:val="59AFDD696D214A7DA3620A721072D78F13"/>
    <w:rsid w:val="00E311D6"/>
    <w:rPr>
      <w:rFonts w:ascii="Arial" w:eastAsiaTheme="minorHAnsi" w:hAnsi="Arial"/>
      <w:sz w:val="24"/>
      <w:szCs w:val="24"/>
      <w:lang w:eastAsia="en-US"/>
    </w:rPr>
  </w:style>
  <w:style w:type="paragraph" w:customStyle="1" w:styleId="795A41B97DB64C3DBDFA0B07DB4AA6FE13">
    <w:name w:val="795A41B97DB64C3DBDFA0B07DB4AA6FE13"/>
    <w:rsid w:val="00E311D6"/>
    <w:rPr>
      <w:rFonts w:ascii="Arial" w:eastAsiaTheme="minorHAnsi" w:hAnsi="Arial"/>
      <w:sz w:val="24"/>
      <w:szCs w:val="24"/>
      <w:lang w:eastAsia="en-US"/>
    </w:rPr>
  </w:style>
  <w:style w:type="paragraph" w:customStyle="1" w:styleId="3F51288597D4483588F4FC447C197F0713">
    <w:name w:val="3F51288597D4483588F4FC447C197F0713"/>
    <w:rsid w:val="00E311D6"/>
    <w:rPr>
      <w:rFonts w:ascii="Arial" w:eastAsiaTheme="minorHAnsi" w:hAnsi="Arial"/>
      <w:sz w:val="24"/>
      <w:szCs w:val="24"/>
      <w:lang w:eastAsia="en-US"/>
    </w:rPr>
  </w:style>
  <w:style w:type="paragraph" w:customStyle="1" w:styleId="9D02F04D875F4DCEBEFE31328CA28D4413">
    <w:name w:val="9D02F04D875F4DCEBEFE31328CA28D4413"/>
    <w:rsid w:val="00E311D6"/>
    <w:rPr>
      <w:rFonts w:ascii="Arial" w:eastAsiaTheme="minorHAnsi" w:hAnsi="Arial"/>
      <w:sz w:val="24"/>
      <w:szCs w:val="24"/>
      <w:lang w:eastAsia="en-US"/>
    </w:rPr>
  </w:style>
  <w:style w:type="paragraph" w:customStyle="1" w:styleId="0849CCC055484E9EA4B2CC4D50E7192913">
    <w:name w:val="0849CCC055484E9EA4B2CC4D50E7192913"/>
    <w:rsid w:val="00E311D6"/>
    <w:rPr>
      <w:rFonts w:ascii="Arial" w:eastAsiaTheme="minorHAnsi" w:hAnsi="Arial"/>
      <w:sz w:val="24"/>
      <w:szCs w:val="24"/>
      <w:lang w:eastAsia="en-US"/>
    </w:rPr>
  </w:style>
  <w:style w:type="paragraph" w:customStyle="1" w:styleId="0071760E8F2E4E08A945155D58C07B8713">
    <w:name w:val="0071760E8F2E4E08A945155D58C07B8713"/>
    <w:rsid w:val="00E311D6"/>
    <w:rPr>
      <w:rFonts w:ascii="Arial" w:eastAsiaTheme="minorHAnsi" w:hAnsi="Arial"/>
      <w:sz w:val="24"/>
      <w:szCs w:val="24"/>
      <w:lang w:eastAsia="en-US"/>
    </w:rPr>
  </w:style>
  <w:style w:type="paragraph" w:customStyle="1" w:styleId="5F7FFE22FF364886B59490DEFA03BECE13">
    <w:name w:val="5F7FFE22FF364886B59490DEFA03BECE13"/>
    <w:rsid w:val="00E311D6"/>
    <w:rPr>
      <w:rFonts w:ascii="Arial" w:eastAsiaTheme="minorHAnsi" w:hAnsi="Arial"/>
      <w:sz w:val="24"/>
      <w:szCs w:val="24"/>
      <w:lang w:eastAsia="en-US"/>
    </w:rPr>
  </w:style>
  <w:style w:type="paragraph" w:customStyle="1" w:styleId="1F334AFD49854959BF5A5794CB533F6813">
    <w:name w:val="1F334AFD49854959BF5A5794CB533F6813"/>
    <w:rsid w:val="00E311D6"/>
    <w:rPr>
      <w:rFonts w:ascii="Arial" w:eastAsiaTheme="minorHAnsi" w:hAnsi="Arial"/>
      <w:sz w:val="24"/>
      <w:szCs w:val="24"/>
      <w:lang w:eastAsia="en-US"/>
    </w:rPr>
  </w:style>
  <w:style w:type="paragraph" w:customStyle="1" w:styleId="00FB25881FF04863BAC36D2A20D56EBD13">
    <w:name w:val="00FB25881FF04863BAC36D2A20D56EBD13"/>
    <w:rsid w:val="00E311D6"/>
    <w:rPr>
      <w:rFonts w:ascii="Arial" w:eastAsiaTheme="minorHAnsi" w:hAnsi="Arial"/>
      <w:sz w:val="24"/>
      <w:szCs w:val="24"/>
      <w:lang w:eastAsia="en-US"/>
    </w:rPr>
  </w:style>
  <w:style w:type="paragraph" w:customStyle="1" w:styleId="7406107DD5DE43DEA1539C2B791E4D3E13">
    <w:name w:val="7406107DD5DE43DEA1539C2B791E4D3E13"/>
    <w:rsid w:val="00E311D6"/>
    <w:rPr>
      <w:rFonts w:ascii="Arial" w:eastAsiaTheme="minorHAnsi" w:hAnsi="Arial"/>
      <w:sz w:val="24"/>
      <w:szCs w:val="24"/>
      <w:lang w:eastAsia="en-US"/>
    </w:rPr>
  </w:style>
  <w:style w:type="paragraph" w:customStyle="1" w:styleId="09A9E1A22488454DB802873B61F9E67D13">
    <w:name w:val="09A9E1A22488454DB802873B61F9E67D13"/>
    <w:rsid w:val="00E311D6"/>
    <w:rPr>
      <w:rFonts w:ascii="Arial" w:eastAsiaTheme="minorHAnsi" w:hAnsi="Arial"/>
      <w:sz w:val="24"/>
      <w:szCs w:val="24"/>
      <w:lang w:eastAsia="en-US"/>
    </w:rPr>
  </w:style>
  <w:style w:type="paragraph" w:customStyle="1" w:styleId="670F9EAEA8234780897058139CA15ADE13">
    <w:name w:val="670F9EAEA8234780897058139CA15ADE13"/>
    <w:rsid w:val="00E311D6"/>
    <w:rPr>
      <w:rFonts w:ascii="Arial" w:eastAsiaTheme="minorHAnsi" w:hAnsi="Arial"/>
      <w:sz w:val="24"/>
      <w:szCs w:val="24"/>
      <w:lang w:eastAsia="en-US"/>
    </w:rPr>
  </w:style>
  <w:style w:type="paragraph" w:customStyle="1" w:styleId="6A29F643C01C4ECDAFDF913EAFCFA08313">
    <w:name w:val="6A29F643C01C4ECDAFDF913EAFCFA08313"/>
    <w:rsid w:val="00E311D6"/>
    <w:rPr>
      <w:rFonts w:ascii="Arial" w:eastAsiaTheme="minorHAnsi" w:hAnsi="Arial"/>
      <w:sz w:val="24"/>
      <w:szCs w:val="24"/>
      <w:lang w:eastAsia="en-US"/>
    </w:rPr>
  </w:style>
  <w:style w:type="paragraph" w:customStyle="1" w:styleId="4B4650AF69C24E3B927C6C6F0339E68413">
    <w:name w:val="4B4650AF69C24E3B927C6C6F0339E68413"/>
    <w:rsid w:val="00E311D6"/>
    <w:rPr>
      <w:rFonts w:ascii="Arial" w:eastAsiaTheme="minorHAnsi" w:hAnsi="Arial"/>
      <w:sz w:val="24"/>
      <w:szCs w:val="24"/>
      <w:lang w:eastAsia="en-US"/>
    </w:rPr>
  </w:style>
  <w:style w:type="paragraph" w:customStyle="1" w:styleId="F67547A76E00496DB35C423F98C2DE5713">
    <w:name w:val="F67547A76E00496DB35C423F98C2DE5713"/>
    <w:rsid w:val="00E311D6"/>
    <w:rPr>
      <w:rFonts w:ascii="Arial" w:eastAsiaTheme="minorHAnsi" w:hAnsi="Arial"/>
      <w:sz w:val="24"/>
      <w:szCs w:val="24"/>
      <w:lang w:eastAsia="en-US"/>
    </w:rPr>
  </w:style>
  <w:style w:type="paragraph" w:customStyle="1" w:styleId="35277C47A8734DCCB6A8436FE89CF43513">
    <w:name w:val="35277C47A8734DCCB6A8436FE89CF43513"/>
    <w:rsid w:val="00E311D6"/>
    <w:rPr>
      <w:rFonts w:ascii="Arial" w:eastAsiaTheme="minorHAnsi" w:hAnsi="Arial"/>
      <w:sz w:val="24"/>
      <w:szCs w:val="24"/>
      <w:lang w:eastAsia="en-US"/>
    </w:rPr>
  </w:style>
  <w:style w:type="paragraph" w:customStyle="1" w:styleId="214D31461A404AF592FAFB1526A7447113">
    <w:name w:val="214D31461A404AF592FAFB1526A7447113"/>
    <w:rsid w:val="00E311D6"/>
    <w:rPr>
      <w:rFonts w:ascii="Arial" w:eastAsiaTheme="minorHAnsi" w:hAnsi="Arial"/>
      <w:sz w:val="24"/>
      <w:szCs w:val="24"/>
      <w:lang w:eastAsia="en-US"/>
    </w:rPr>
  </w:style>
  <w:style w:type="paragraph" w:customStyle="1" w:styleId="3C842ECFF7044A0898462122023914F72">
    <w:name w:val="3C842ECFF7044A0898462122023914F72"/>
    <w:rsid w:val="00E311D6"/>
    <w:pPr>
      <w:spacing w:after="120" w:line="240" w:lineRule="auto"/>
    </w:pPr>
    <w:rPr>
      <w:rFonts w:ascii="Arial" w:eastAsiaTheme="minorHAnsi" w:hAnsi="Arial"/>
      <w:sz w:val="24"/>
      <w:szCs w:val="24"/>
      <w:lang w:eastAsia="en-US"/>
    </w:rPr>
  </w:style>
  <w:style w:type="paragraph" w:customStyle="1" w:styleId="E3DFEA2FCF1E4907B311E91355F2ED403">
    <w:name w:val="E3DFEA2FCF1E4907B311E91355F2ED403"/>
    <w:rsid w:val="00E311D6"/>
    <w:pPr>
      <w:spacing w:after="120" w:line="240" w:lineRule="auto"/>
    </w:pPr>
    <w:rPr>
      <w:rFonts w:ascii="Arial" w:eastAsiaTheme="minorHAnsi" w:hAnsi="Arial"/>
      <w:sz w:val="24"/>
      <w:szCs w:val="24"/>
      <w:lang w:eastAsia="en-US"/>
    </w:rPr>
  </w:style>
  <w:style w:type="paragraph" w:customStyle="1" w:styleId="44D0FAEEFEA14D2E9180F823F17193773">
    <w:name w:val="44D0FAEEFEA14D2E9180F823F17193773"/>
    <w:rsid w:val="00E311D6"/>
    <w:pPr>
      <w:spacing w:after="120" w:line="240" w:lineRule="auto"/>
    </w:pPr>
    <w:rPr>
      <w:rFonts w:ascii="Arial" w:eastAsiaTheme="minorHAnsi" w:hAnsi="Arial"/>
      <w:sz w:val="24"/>
      <w:szCs w:val="24"/>
      <w:lang w:eastAsia="en-US"/>
    </w:rPr>
  </w:style>
  <w:style w:type="paragraph" w:customStyle="1" w:styleId="A0F706997F78425D8E752CAB9BE80C7E3">
    <w:name w:val="A0F706997F78425D8E752CAB9BE80C7E3"/>
    <w:rsid w:val="00E311D6"/>
    <w:pPr>
      <w:spacing w:after="120" w:line="240" w:lineRule="auto"/>
    </w:pPr>
    <w:rPr>
      <w:rFonts w:ascii="Arial" w:eastAsiaTheme="minorHAnsi" w:hAnsi="Arial"/>
      <w:sz w:val="24"/>
      <w:szCs w:val="24"/>
      <w:lang w:eastAsia="en-US"/>
    </w:rPr>
  </w:style>
  <w:style w:type="paragraph" w:customStyle="1" w:styleId="BCD112DDC1124D9FABE888F0EDA517CF3">
    <w:name w:val="BCD112DDC1124D9FABE888F0EDA517CF3"/>
    <w:rsid w:val="00E311D6"/>
    <w:pPr>
      <w:spacing w:after="120" w:line="240" w:lineRule="auto"/>
    </w:pPr>
    <w:rPr>
      <w:rFonts w:ascii="Arial" w:eastAsiaTheme="minorHAnsi" w:hAnsi="Arial"/>
      <w:sz w:val="24"/>
      <w:szCs w:val="24"/>
      <w:lang w:eastAsia="en-US"/>
    </w:rPr>
  </w:style>
  <w:style w:type="paragraph" w:customStyle="1" w:styleId="2A91830C68024D31ADEEC53F94E6A6443">
    <w:name w:val="2A91830C68024D31ADEEC53F94E6A6443"/>
    <w:rsid w:val="00E311D6"/>
    <w:pPr>
      <w:spacing w:after="120" w:line="240" w:lineRule="auto"/>
    </w:pPr>
    <w:rPr>
      <w:rFonts w:ascii="Arial" w:eastAsiaTheme="minorHAnsi" w:hAnsi="Arial"/>
      <w:sz w:val="24"/>
      <w:szCs w:val="24"/>
      <w:lang w:eastAsia="en-US"/>
    </w:rPr>
  </w:style>
  <w:style w:type="paragraph" w:customStyle="1" w:styleId="BD7882AE80D843B0883B14D596F2CAA23">
    <w:name w:val="BD7882AE80D843B0883B14D596F2CAA23"/>
    <w:rsid w:val="00E311D6"/>
    <w:pPr>
      <w:spacing w:after="120" w:line="240" w:lineRule="auto"/>
    </w:pPr>
    <w:rPr>
      <w:rFonts w:ascii="Arial" w:eastAsiaTheme="minorHAnsi" w:hAnsi="Arial"/>
      <w:sz w:val="24"/>
      <w:szCs w:val="24"/>
      <w:lang w:eastAsia="en-US"/>
    </w:rPr>
  </w:style>
  <w:style w:type="paragraph" w:customStyle="1" w:styleId="BBFDC817A5554596A0A6F92EA6F4325F12">
    <w:name w:val="BBFDC817A5554596A0A6F92EA6F4325F12"/>
    <w:rsid w:val="00E311D6"/>
    <w:pPr>
      <w:keepNext/>
      <w:keepLines/>
      <w:spacing w:before="240" w:after="120" w:line="240" w:lineRule="auto"/>
      <w:outlineLvl w:val="3"/>
    </w:pPr>
    <w:rPr>
      <w:rFonts w:asciiTheme="majorHAnsi" w:eastAsiaTheme="majorEastAsia" w:hAnsiTheme="majorHAnsi" w:cstheme="majorBidi"/>
      <w:b/>
      <w:bCs/>
      <w:iCs/>
      <w:color w:val="323E4F" w:themeColor="text2" w:themeShade="BF"/>
      <w:sz w:val="24"/>
      <w:szCs w:val="24"/>
      <w:lang w:eastAsia="en-US"/>
    </w:rPr>
  </w:style>
  <w:style w:type="paragraph" w:customStyle="1" w:styleId="113FFFBB7D714C9BADDB3B76DFA5672412">
    <w:name w:val="113FFFBB7D714C9BADDB3B76DFA5672412"/>
    <w:rsid w:val="00E311D6"/>
    <w:pPr>
      <w:keepNext/>
      <w:keepLines/>
      <w:spacing w:before="240" w:after="120" w:line="240" w:lineRule="auto"/>
      <w:outlineLvl w:val="3"/>
    </w:pPr>
    <w:rPr>
      <w:rFonts w:asciiTheme="majorHAnsi" w:eastAsiaTheme="majorEastAsia" w:hAnsiTheme="majorHAnsi" w:cstheme="majorBidi"/>
      <w:b/>
      <w:bCs/>
      <w:iCs/>
      <w:color w:val="323E4F" w:themeColor="text2" w:themeShade="BF"/>
      <w:sz w:val="24"/>
      <w:szCs w:val="24"/>
      <w:lang w:eastAsia="en-US"/>
    </w:rPr>
  </w:style>
  <w:style w:type="paragraph" w:customStyle="1" w:styleId="AB2868C952FD4481B52349228AEC696212">
    <w:name w:val="AB2868C952FD4481B52349228AEC696212"/>
    <w:rsid w:val="00E311D6"/>
    <w:rPr>
      <w:rFonts w:ascii="Arial" w:eastAsiaTheme="minorHAnsi" w:hAnsi="Arial"/>
      <w:sz w:val="24"/>
      <w:szCs w:val="24"/>
      <w:lang w:eastAsia="en-US"/>
    </w:rPr>
  </w:style>
  <w:style w:type="paragraph" w:customStyle="1" w:styleId="BFEA337A8B84431B8C5D3650E2B4B31412">
    <w:name w:val="BFEA337A8B84431B8C5D3650E2B4B31412"/>
    <w:rsid w:val="00E311D6"/>
    <w:rPr>
      <w:rFonts w:ascii="Arial" w:eastAsiaTheme="minorHAnsi" w:hAnsi="Arial"/>
      <w:sz w:val="24"/>
      <w:szCs w:val="24"/>
      <w:lang w:eastAsia="en-US"/>
    </w:rPr>
  </w:style>
  <w:style w:type="paragraph" w:customStyle="1" w:styleId="12FA584CBD7F4A7D88FBBEF674BD1FBD2">
    <w:name w:val="12FA584CBD7F4A7D88FBBEF674BD1FBD2"/>
    <w:rsid w:val="00E311D6"/>
    <w:pPr>
      <w:spacing w:after="0" w:line="240" w:lineRule="auto"/>
    </w:pPr>
    <w:rPr>
      <w:rFonts w:ascii="Arial" w:eastAsiaTheme="minorHAnsi" w:hAnsi="Arial"/>
      <w:sz w:val="20"/>
      <w:szCs w:val="24"/>
      <w:lang w:eastAsia="en-US"/>
    </w:rPr>
  </w:style>
  <w:style w:type="paragraph" w:customStyle="1" w:styleId="F2CC9110B234476087EC07E1CEE57BAE1">
    <w:name w:val="F2CC9110B234476087EC07E1CEE57BAE1"/>
    <w:rsid w:val="00E311D6"/>
    <w:pPr>
      <w:spacing w:after="0" w:line="240" w:lineRule="auto"/>
    </w:pPr>
    <w:rPr>
      <w:rFonts w:ascii="Arial" w:eastAsiaTheme="minorHAnsi" w:hAnsi="Arial"/>
      <w:sz w:val="20"/>
      <w:szCs w:val="24"/>
      <w:lang w:eastAsia="en-US"/>
    </w:rPr>
  </w:style>
  <w:style w:type="paragraph" w:customStyle="1" w:styleId="B1D8373238A44FCE91B05A7476CE128312">
    <w:name w:val="B1D8373238A44FCE91B05A7476CE128312"/>
    <w:rsid w:val="00E311D6"/>
    <w:pPr>
      <w:keepNext/>
      <w:spacing w:after="120" w:line="240" w:lineRule="auto"/>
      <w:outlineLvl w:val="4"/>
    </w:pPr>
    <w:rPr>
      <w:rFonts w:ascii="Arial" w:eastAsiaTheme="minorHAnsi" w:hAnsi="Arial" w:cs="Arial"/>
      <w:b/>
      <w:sz w:val="20"/>
      <w:szCs w:val="20"/>
      <w:lang w:eastAsia="en-US"/>
    </w:rPr>
  </w:style>
  <w:style w:type="paragraph" w:customStyle="1" w:styleId="9024DE069EFC4BE09F3D87A185CDBD5912">
    <w:name w:val="9024DE069EFC4BE09F3D87A185CDBD5912"/>
    <w:rsid w:val="00E311D6"/>
    <w:pPr>
      <w:keepNext/>
      <w:spacing w:after="120" w:line="240" w:lineRule="auto"/>
      <w:outlineLvl w:val="4"/>
    </w:pPr>
    <w:rPr>
      <w:rFonts w:ascii="Arial" w:eastAsiaTheme="minorHAnsi" w:hAnsi="Arial" w:cs="Arial"/>
      <w:b/>
      <w:sz w:val="20"/>
      <w:szCs w:val="20"/>
      <w:lang w:eastAsia="en-US"/>
    </w:rPr>
  </w:style>
  <w:style w:type="paragraph" w:customStyle="1" w:styleId="C0A50ED4C6EA4C828AF216D7A2E7286812">
    <w:name w:val="C0A50ED4C6EA4C828AF216D7A2E7286812"/>
    <w:rsid w:val="00E311D6"/>
    <w:rPr>
      <w:rFonts w:ascii="Arial" w:eastAsiaTheme="minorHAnsi" w:hAnsi="Arial"/>
      <w:sz w:val="24"/>
      <w:szCs w:val="24"/>
      <w:lang w:eastAsia="en-US"/>
    </w:rPr>
  </w:style>
  <w:style w:type="paragraph" w:customStyle="1" w:styleId="2AA8593FA20E415AB1DC5AD24E999C142">
    <w:name w:val="2AA8593FA20E415AB1DC5AD24E999C142"/>
    <w:rsid w:val="00E311D6"/>
    <w:pPr>
      <w:spacing w:after="0" w:line="240" w:lineRule="auto"/>
    </w:pPr>
    <w:rPr>
      <w:rFonts w:ascii="Arial" w:eastAsiaTheme="minorHAnsi" w:hAnsi="Arial"/>
      <w:sz w:val="20"/>
      <w:szCs w:val="24"/>
      <w:lang w:eastAsia="en-US"/>
    </w:rPr>
  </w:style>
  <w:style w:type="paragraph" w:customStyle="1" w:styleId="300EC9BECDDD47889C0A7A257C3A05232">
    <w:name w:val="300EC9BECDDD47889C0A7A257C3A05232"/>
    <w:rsid w:val="00E311D6"/>
    <w:pPr>
      <w:spacing w:after="0" w:line="240" w:lineRule="auto"/>
    </w:pPr>
    <w:rPr>
      <w:rFonts w:ascii="Arial" w:eastAsiaTheme="minorHAnsi" w:hAnsi="Arial"/>
      <w:sz w:val="20"/>
      <w:szCs w:val="24"/>
      <w:lang w:eastAsia="en-US"/>
    </w:rPr>
  </w:style>
  <w:style w:type="paragraph" w:customStyle="1" w:styleId="5EE0D45B3D254E08BBD5FB83EF5E627C2">
    <w:name w:val="5EE0D45B3D254E08BBD5FB83EF5E627C2"/>
    <w:rsid w:val="00E311D6"/>
    <w:pPr>
      <w:spacing w:after="0" w:line="240" w:lineRule="auto"/>
    </w:pPr>
    <w:rPr>
      <w:rFonts w:ascii="Arial" w:eastAsiaTheme="minorHAnsi" w:hAnsi="Arial"/>
      <w:sz w:val="20"/>
      <w:szCs w:val="24"/>
      <w:lang w:eastAsia="en-US"/>
    </w:rPr>
  </w:style>
  <w:style w:type="paragraph" w:customStyle="1" w:styleId="80355550033548889DAA0D7E59D2E0A92">
    <w:name w:val="80355550033548889DAA0D7E59D2E0A92"/>
    <w:rsid w:val="00E311D6"/>
    <w:pPr>
      <w:spacing w:after="0" w:line="240" w:lineRule="auto"/>
    </w:pPr>
    <w:rPr>
      <w:rFonts w:ascii="Arial" w:eastAsiaTheme="minorHAnsi" w:hAnsi="Arial"/>
      <w:sz w:val="20"/>
      <w:szCs w:val="24"/>
      <w:lang w:eastAsia="en-US"/>
    </w:rPr>
  </w:style>
  <w:style w:type="paragraph" w:customStyle="1" w:styleId="E454E6E640D440288798237F36E5984C2">
    <w:name w:val="E454E6E640D440288798237F36E5984C2"/>
    <w:rsid w:val="00E311D6"/>
    <w:pPr>
      <w:spacing w:after="0" w:line="240" w:lineRule="auto"/>
    </w:pPr>
    <w:rPr>
      <w:rFonts w:ascii="Arial" w:eastAsiaTheme="minorHAnsi" w:hAnsi="Arial"/>
      <w:sz w:val="20"/>
      <w:szCs w:val="24"/>
      <w:lang w:eastAsia="en-US"/>
    </w:rPr>
  </w:style>
  <w:style w:type="paragraph" w:customStyle="1" w:styleId="2A0F03E446AB4697903FD702BFECED0614">
    <w:name w:val="2A0F03E446AB4697903FD702BFECED0614"/>
    <w:rsid w:val="006C1F2B"/>
    <w:rPr>
      <w:rFonts w:ascii="Arial" w:eastAsiaTheme="minorHAnsi" w:hAnsi="Arial"/>
      <w:sz w:val="24"/>
      <w:szCs w:val="24"/>
      <w:lang w:eastAsia="en-US"/>
    </w:rPr>
  </w:style>
  <w:style w:type="paragraph" w:customStyle="1" w:styleId="1E71D4E63A2E402B96F6C48B924427BB14">
    <w:name w:val="1E71D4E63A2E402B96F6C48B924427BB14"/>
    <w:rsid w:val="006C1F2B"/>
    <w:rPr>
      <w:rFonts w:ascii="Arial" w:eastAsiaTheme="minorHAnsi" w:hAnsi="Arial"/>
      <w:sz w:val="24"/>
      <w:szCs w:val="24"/>
      <w:lang w:eastAsia="en-US"/>
    </w:rPr>
  </w:style>
  <w:style w:type="paragraph" w:customStyle="1" w:styleId="52124B9B9C4F45A9805546467A67308C1">
    <w:name w:val="52124B9B9C4F45A9805546467A67308C1"/>
    <w:rsid w:val="006C1F2B"/>
    <w:rPr>
      <w:rFonts w:ascii="Arial" w:eastAsiaTheme="minorHAnsi" w:hAnsi="Arial"/>
      <w:sz w:val="24"/>
      <w:szCs w:val="24"/>
      <w:lang w:eastAsia="en-US"/>
    </w:rPr>
  </w:style>
  <w:style w:type="paragraph" w:customStyle="1" w:styleId="C5C37D8C8D9742479BFEE088926438F914">
    <w:name w:val="C5C37D8C8D9742479BFEE088926438F914"/>
    <w:rsid w:val="006C1F2B"/>
    <w:rPr>
      <w:rFonts w:ascii="Arial" w:eastAsiaTheme="minorHAnsi" w:hAnsi="Arial"/>
      <w:sz w:val="24"/>
      <w:szCs w:val="24"/>
      <w:lang w:eastAsia="en-US"/>
    </w:rPr>
  </w:style>
  <w:style w:type="paragraph" w:customStyle="1" w:styleId="70400CD2C2384548B725B80A9D5A78678">
    <w:name w:val="70400CD2C2384548B725B80A9D5A78678"/>
    <w:rsid w:val="006C1F2B"/>
    <w:rPr>
      <w:rFonts w:ascii="Arial" w:eastAsiaTheme="minorHAnsi" w:hAnsi="Arial"/>
      <w:sz w:val="24"/>
      <w:szCs w:val="24"/>
      <w:lang w:eastAsia="en-US"/>
    </w:rPr>
  </w:style>
  <w:style w:type="paragraph" w:customStyle="1" w:styleId="4A69B94F786F4AB8B2055C1EC6BA76D510">
    <w:name w:val="4A69B94F786F4AB8B2055C1EC6BA76D510"/>
    <w:rsid w:val="006C1F2B"/>
    <w:rPr>
      <w:rFonts w:ascii="Arial" w:eastAsiaTheme="minorHAnsi" w:hAnsi="Arial"/>
      <w:sz w:val="24"/>
      <w:szCs w:val="24"/>
      <w:lang w:eastAsia="en-US"/>
    </w:rPr>
  </w:style>
  <w:style w:type="paragraph" w:customStyle="1" w:styleId="7322C528978440889697CA27700F301C10">
    <w:name w:val="7322C528978440889697CA27700F301C10"/>
    <w:rsid w:val="006C1F2B"/>
    <w:rPr>
      <w:rFonts w:ascii="Arial" w:eastAsiaTheme="minorHAnsi" w:hAnsi="Arial"/>
      <w:sz w:val="24"/>
      <w:szCs w:val="24"/>
      <w:lang w:eastAsia="en-US"/>
    </w:rPr>
  </w:style>
  <w:style w:type="paragraph" w:customStyle="1" w:styleId="7F5912ACCEBC4A9E98434A7CA50E7A589">
    <w:name w:val="7F5912ACCEBC4A9E98434A7CA50E7A589"/>
    <w:rsid w:val="006C1F2B"/>
    <w:rPr>
      <w:rFonts w:ascii="Arial" w:eastAsiaTheme="minorHAnsi" w:hAnsi="Arial"/>
      <w:sz w:val="24"/>
      <w:szCs w:val="24"/>
      <w:lang w:eastAsia="en-US"/>
    </w:rPr>
  </w:style>
  <w:style w:type="paragraph" w:customStyle="1" w:styleId="1B47369600DA477498AD480D34BE0C0210">
    <w:name w:val="1B47369600DA477498AD480D34BE0C0210"/>
    <w:rsid w:val="006C1F2B"/>
    <w:rPr>
      <w:rFonts w:ascii="Arial" w:eastAsiaTheme="minorHAnsi" w:hAnsi="Arial"/>
      <w:sz w:val="24"/>
      <w:szCs w:val="24"/>
      <w:lang w:eastAsia="en-US"/>
    </w:rPr>
  </w:style>
  <w:style w:type="paragraph" w:customStyle="1" w:styleId="4176E8DE11444C1689A42EBA019E24A310">
    <w:name w:val="4176E8DE11444C1689A42EBA019E24A310"/>
    <w:rsid w:val="006C1F2B"/>
    <w:rPr>
      <w:rFonts w:ascii="Arial" w:eastAsiaTheme="minorHAnsi" w:hAnsi="Arial"/>
      <w:sz w:val="24"/>
      <w:szCs w:val="24"/>
      <w:lang w:eastAsia="en-US"/>
    </w:rPr>
  </w:style>
  <w:style w:type="paragraph" w:customStyle="1" w:styleId="74512507E1EC4371912B9B28DA0ACF369">
    <w:name w:val="74512507E1EC4371912B9B28DA0ACF369"/>
    <w:rsid w:val="006C1F2B"/>
    <w:rPr>
      <w:rFonts w:ascii="Arial" w:eastAsiaTheme="minorHAnsi" w:hAnsi="Arial"/>
      <w:sz w:val="24"/>
      <w:szCs w:val="24"/>
      <w:lang w:eastAsia="en-US"/>
    </w:rPr>
  </w:style>
  <w:style w:type="paragraph" w:customStyle="1" w:styleId="6EB04CFB34654347A2D131DAC21D5F7F10">
    <w:name w:val="6EB04CFB34654347A2D131DAC21D5F7F10"/>
    <w:rsid w:val="006C1F2B"/>
    <w:rPr>
      <w:rFonts w:ascii="Arial" w:eastAsiaTheme="minorHAnsi" w:hAnsi="Arial"/>
      <w:sz w:val="24"/>
      <w:szCs w:val="24"/>
      <w:lang w:eastAsia="en-US"/>
    </w:rPr>
  </w:style>
  <w:style w:type="paragraph" w:customStyle="1" w:styleId="E044C1AA0CA645E59C2F74F428D1F43510">
    <w:name w:val="E044C1AA0CA645E59C2F74F428D1F43510"/>
    <w:rsid w:val="006C1F2B"/>
    <w:rPr>
      <w:rFonts w:ascii="Arial" w:eastAsiaTheme="minorHAnsi" w:hAnsi="Arial"/>
      <w:sz w:val="24"/>
      <w:szCs w:val="24"/>
      <w:lang w:eastAsia="en-US"/>
    </w:rPr>
  </w:style>
  <w:style w:type="paragraph" w:customStyle="1" w:styleId="D27DF305958F40AEB1579234917395B99">
    <w:name w:val="D27DF305958F40AEB1579234917395B99"/>
    <w:rsid w:val="006C1F2B"/>
    <w:rPr>
      <w:rFonts w:ascii="Arial" w:eastAsiaTheme="minorHAnsi" w:hAnsi="Arial"/>
      <w:sz w:val="24"/>
      <w:szCs w:val="24"/>
      <w:lang w:eastAsia="en-US"/>
    </w:rPr>
  </w:style>
  <w:style w:type="paragraph" w:customStyle="1" w:styleId="1A28A727C2F047C2A272C27D66244FEC10">
    <w:name w:val="1A28A727C2F047C2A272C27D66244FEC10"/>
    <w:rsid w:val="006C1F2B"/>
    <w:rPr>
      <w:rFonts w:ascii="Arial" w:eastAsiaTheme="minorHAnsi" w:hAnsi="Arial"/>
      <w:sz w:val="24"/>
      <w:szCs w:val="24"/>
      <w:lang w:eastAsia="en-US"/>
    </w:rPr>
  </w:style>
  <w:style w:type="paragraph" w:customStyle="1" w:styleId="B1B153A575B04F30AD5E614E67AF299F10">
    <w:name w:val="B1B153A575B04F30AD5E614E67AF299F10"/>
    <w:rsid w:val="006C1F2B"/>
    <w:rPr>
      <w:rFonts w:ascii="Arial" w:eastAsiaTheme="minorHAnsi" w:hAnsi="Arial"/>
      <w:sz w:val="24"/>
      <w:szCs w:val="24"/>
      <w:lang w:eastAsia="en-US"/>
    </w:rPr>
  </w:style>
  <w:style w:type="paragraph" w:customStyle="1" w:styleId="55DB138C5CB44ECB993DEEB8E87EAD3610">
    <w:name w:val="55DB138C5CB44ECB993DEEB8E87EAD3610"/>
    <w:rsid w:val="006C1F2B"/>
    <w:rPr>
      <w:rFonts w:ascii="Arial" w:eastAsiaTheme="minorHAnsi" w:hAnsi="Arial"/>
      <w:sz w:val="24"/>
      <w:szCs w:val="24"/>
      <w:lang w:eastAsia="en-US"/>
    </w:rPr>
  </w:style>
  <w:style w:type="paragraph" w:customStyle="1" w:styleId="FFAFD5D38D6545A3B8868DADA13D560D10">
    <w:name w:val="FFAFD5D38D6545A3B8868DADA13D560D10"/>
    <w:rsid w:val="006C1F2B"/>
    <w:rPr>
      <w:rFonts w:ascii="Arial" w:eastAsiaTheme="minorHAnsi" w:hAnsi="Arial"/>
      <w:sz w:val="24"/>
      <w:szCs w:val="24"/>
      <w:lang w:eastAsia="en-US"/>
    </w:rPr>
  </w:style>
  <w:style w:type="paragraph" w:customStyle="1" w:styleId="570EEF7C5E3B44FDA3FB8AF50862EC4714">
    <w:name w:val="570EEF7C5E3B44FDA3FB8AF50862EC4714"/>
    <w:rsid w:val="006C1F2B"/>
    <w:rPr>
      <w:rFonts w:ascii="Arial" w:eastAsiaTheme="minorHAnsi" w:hAnsi="Arial"/>
      <w:sz w:val="24"/>
      <w:szCs w:val="24"/>
      <w:lang w:eastAsia="en-US"/>
    </w:rPr>
  </w:style>
  <w:style w:type="paragraph" w:customStyle="1" w:styleId="4740244D3BDF4BD5B72104059C97FBD514">
    <w:name w:val="4740244D3BDF4BD5B72104059C97FBD514"/>
    <w:rsid w:val="006C1F2B"/>
    <w:rPr>
      <w:rFonts w:ascii="Arial" w:eastAsiaTheme="minorHAnsi" w:hAnsi="Arial"/>
      <w:sz w:val="24"/>
      <w:szCs w:val="24"/>
      <w:lang w:eastAsia="en-US"/>
    </w:rPr>
  </w:style>
  <w:style w:type="paragraph" w:customStyle="1" w:styleId="2D10C8868BBB4F3BA160D08D5EAA57D214">
    <w:name w:val="2D10C8868BBB4F3BA160D08D5EAA57D214"/>
    <w:rsid w:val="006C1F2B"/>
    <w:rPr>
      <w:rFonts w:ascii="Arial" w:eastAsiaTheme="minorHAnsi" w:hAnsi="Arial"/>
      <w:sz w:val="24"/>
      <w:szCs w:val="24"/>
      <w:lang w:eastAsia="en-US"/>
    </w:rPr>
  </w:style>
  <w:style w:type="paragraph" w:customStyle="1" w:styleId="AAEF6BF18A684FC8B5807FA74103E46714">
    <w:name w:val="AAEF6BF18A684FC8B5807FA74103E46714"/>
    <w:rsid w:val="006C1F2B"/>
    <w:rPr>
      <w:rFonts w:ascii="Arial" w:eastAsiaTheme="minorHAnsi" w:hAnsi="Arial"/>
      <w:sz w:val="24"/>
      <w:szCs w:val="24"/>
      <w:lang w:eastAsia="en-US"/>
    </w:rPr>
  </w:style>
  <w:style w:type="paragraph" w:customStyle="1" w:styleId="A04CBC18D4A846F3B08A101E62D6B5BB14">
    <w:name w:val="A04CBC18D4A846F3B08A101E62D6B5BB14"/>
    <w:rsid w:val="006C1F2B"/>
    <w:rPr>
      <w:rFonts w:ascii="Arial" w:eastAsiaTheme="minorHAnsi" w:hAnsi="Arial"/>
      <w:sz w:val="24"/>
      <w:szCs w:val="24"/>
      <w:lang w:eastAsia="en-US"/>
    </w:rPr>
  </w:style>
  <w:style w:type="paragraph" w:customStyle="1" w:styleId="81E1BDC48EA24971A5B5EDB0B02AE2B614">
    <w:name w:val="81E1BDC48EA24971A5B5EDB0B02AE2B614"/>
    <w:rsid w:val="006C1F2B"/>
    <w:rPr>
      <w:rFonts w:ascii="Arial" w:eastAsiaTheme="minorHAnsi" w:hAnsi="Arial"/>
      <w:sz w:val="24"/>
      <w:szCs w:val="24"/>
      <w:lang w:eastAsia="en-US"/>
    </w:rPr>
  </w:style>
  <w:style w:type="paragraph" w:customStyle="1" w:styleId="59AFDD696D214A7DA3620A721072D78F14">
    <w:name w:val="59AFDD696D214A7DA3620A721072D78F14"/>
    <w:rsid w:val="006C1F2B"/>
    <w:rPr>
      <w:rFonts w:ascii="Arial" w:eastAsiaTheme="minorHAnsi" w:hAnsi="Arial"/>
      <w:sz w:val="24"/>
      <w:szCs w:val="24"/>
      <w:lang w:eastAsia="en-US"/>
    </w:rPr>
  </w:style>
  <w:style w:type="paragraph" w:customStyle="1" w:styleId="795A41B97DB64C3DBDFA0B07DB4AA6FE14">
    <w:name w:val="795A41B97DB64C3DBDFA0B07DB4AA6FE14"/>
    <w:rsid w:val="006C1F2B"/>
    <w:rPr>
      <w:rFonts w:ascii="Arial" w:eastAsiaTheme="minorHAnsi" w:hAnsi="Arial"/>
      <w:sz w:val="24"/>
      <w:szCs w:val="24"/>
      <w:lang w:eastAsia="en-US"/>
    </w:rPr>
  </w:style>
  <w:style w:type="paragraph" w:customStyle="1" w:styleId="3F51288597D4483588F4FC447C197F0714">
    <w:name w:val="3F51288597D4483588F4FC447C197F0714"/>
    <w:rsid w:val="006C1F2B"/>
    <w:rPr>
      <w:rFonts w:ascii="Arial" w:eastAsiaTheme="minorHAnsi" w:hAnsi="Arial"/>
      <w:sz w:val="24"/>
      <w:szCs w:val="24"/>
      <w:lang w:eastAsia="en-US"/>
    </w:rPr>
  </w:style>
  <w:style w:type="paragraph" w:customStyle="1" w:styleId="9D02F04D875F4DCEBEFE31328CA28D4414">
    <w:name w:val="9D02F04D875F4DCEBEFE31328CA28D4414"/>
    <w:rsid w:val="006C1F2B"/>
    <w:rPr>
      <w:rFonts w:ascii="Arial" w:eastAsiaTheme="minorHAnsi" w:hAnsi="Arial"/>
      <w:sz w:val="24"/>
      <w:szCs w:val="24"/>
      <w:lang w:eastAsia="en-US"/>
    </w:rPr>
  </w:style>
  <w:style w:type="paragraph" w:customStyle="1" w:styleId="0849CCC055484E9EA4B2CC4D50E7192914">
    <w:name w:val="0849CCC055484E9EA4B2CC4D50E7192914"/>
    <w:rsid w:val="006C1F2B"/>
    <w:rPr>
      <w:rFonts w:ascii="Arial" w:eastAsiaTheme="minorHAnsi" w:hAnsi="Arial"/>
      <w:sz w:val="24"/>
      <w:szCs w:val="24"/>
      <w:lang w:eastAsia="en-US"/>
    </w:rPr>
  </w:style>
  <w:style w:type="paragraph" w:customStyle="1" w:styleId="0071760E8F2E4E08A945155D58C07B8714">
    <w:name w:val="0071760E8F2E4E08A945155D58C07B8714"/>
    <w:rsid w:val="006C1F2B"/>
    <w:rPr>
      <w:rFonts w:ascii="Arial" w:eastAsiaTheme="minorHAnsi" w:hAnsi="Arial"/>
      <w:sz w:val="24"/>
      <w:szCs w:val="24"/>
      <w:lang w:eastAsia="en-US"/>
    </w:rPr>
  </w:style>
  <w:style w:type="paragraph" w:customStyle="1" w:styleId="5F7FFE22FF364886B59490DEFA03BECE14">
    <w:name w:val="5F7FFE22FF364886B59490DEFA03BECE14"/>
    <w:rsid w:val="006C1F2B"/>
    <w:rPr>
      <w:rFonts w:ascii="Arial" w:eastAsiaTheme="minorHAnsi" w:hAnsi="Arial"/>
      <w:sz w:val="24"/>
      <w:szCs w:val="24"/>
      <w:lang w:eastAsia="en-US"/>
    </w:rPr>
  </w:style>
  <w:style w:type="paragraph" w:customStyle="1" w:styleId="1F334AFD49854959BF5A5794CB533F6814">
    <w:name w:val="1F334AFD49854959BF5A5794CB533F6814"/>
    <w:rsid w:val="006C1F2B"/>
    <w:rPr>
      <w:rFonts w:ascii="Arial" w:eastAsiaTheme="minorHAnsi" w:hAnsi="Arial"/>
      <w:sz w:val="24"/>
      <w:szCs w:val="24"/>
      <w:lang w:eastAsia="en-US"/>
    </w:rPr>
  </w:style>
  <w:style w:type="paragraph" w:customStyle="1" w:styleId="00FB25881FF04863BAC36D2A20D56EBD14">
    <w:name w:val="00FB25881FF04863BAC36D2A20D56EBD14"/>
    <w:rsid w:val="006C1F2B"/>
    <w:rPr>
      <w:rFonts w:ascii="Arial" w:eastAsiaTheme="minorHAnsi" w:hAnsi="Arial"/>
      <w:sz w:val="24"/>
      <w:szCs w:val="24"/>
      <w:lang w:eastAsia="en-US"/>
    </w:rPr>
  </w:style>
  <w:style w:type="paragraph" w:customStyle="1" w:styleId="7406107DD5DE43DEA1539C2B791E4D3E14">
    <w:name w:val="7406107DD5DE43DEA1539C2B791E4D3E14"/>
    <w:rsid w:val="006C1F2B"/>
    <w:rPr>
      <w:rFonts w:ascii="Arial" w:eastAsiaTheme="minorHAnsi" w:hAnsi="Arial"/>
      <w:sz w:val="24"/>
      <w:szCs w:val="24"/>
      <w:lang w:eastAsia="en-US"/>
    </w:rPr>
  </w:style>
  <w:style w:type="paragraph" w:customStyle="1" w:styleId="09A9E1A22488454DB802873B61F9E67D14">
    <w:name w:val="09A9E1A22488454DB802873B61F9E67D14"/>
    <w:rsid w:val="006C1F2B"/>
    <w:rPr>
      <w:rFonts w:ascii="Arial" w:eastAsiaTheme="minorHAnsi" w:hAnsi="Arial"/>
      <w:sz w:val="24"/>
      <w:szCs w:val="24"/>
      <w:lang w:eastAsia="en-US"/>
    </w:rPr>
  </w:style>
  <w:style w:type="paragraph" w:customStyle="1" w:styleId="670F9EAEA8234780897058139CA15ADE14">
    <w:name w:val="670F9EAEA8234780897058139CA15ADE14"/>
    <w:rsid w:val="006C1F2B"/>
    <w:rPr>
      <w:rFonts w:ascii="Arial" w:eastAsiaTheme="minorHAnsi" w:hAnsi="Arial"/>
      <w:sz w:val="24"/>
      <w:szCs w:val="24"/>
      <w:lang w:eastAsia="en-US"/>
    </w:rPr>
  </w:style>
  <w:style w:type="paragraph" w:customStyle="1" w:styleId="6A29F643C01C4ECDAFDF913EAFCFA08314">
    <w:name w:val="6A29F643C01C4ECDAFDF913EAFCFA08314"/>
    <w:rsid w:val="006C1F2B"/>
    <w:rPr>
      <w:rFonts w:ascii="Arial" w:eastAsiaTheme="minorHAnsi" w:hAnsi="Arial"/>
      <w:sz w:val="24"/>
      <w:szCs w:val="24"/>
      <w:lang w:eastAsia="en-US"/>
    </w:rPr>
  </w:style>
  <w:style w:type="paragraph" w:customStyle="1" w:styleId="4B4650AF69C24E3B927C6C6F0339E68414">
    <w:name w:val="4B4650AF69C24E3B927C6C6F0339E68414"/>
    <w:rsid w:val="006C1F2B"/>
    <w:rPr>
      <w:rFonts w:ascii="Arial" w:eastAsiaTheme="minorHAnsi" w:hAnsi="Arial"/>
      <w:sz w:val="24"/>
      <w:szCs w:val="24"/>
      <w:lang w:eastAsia="en-US"/>
    </w:rPr>
  </w:style>
  <w:style w:type="paragraph" w:customStyle="1" w:styleId="F67547A76E00496DB35C423F98C2DE5714">
    <w:name w:val="F67547A76E00496DB35C423F98C2DE5714"/>
    <w:rsid w:val="006C1F2B"/>
    <w:rPr>
      <w:rFonts w:ascii="Arial" w:eastAsiaTheme="minorHAnsi" w:hAnsi="Arial"/>
      <w:sz w:val="24"/>
      <w:szCs w:val="24"/>
      <w:lang w:eastAsia="en-US"/>
    </w:rPr>
  </w:style>
  <w:style w:type="paragraph" w:customStyle="1" w:styleId="35277C47A8734DCCB6A8436FE89CF43514">
    <w:name w:val="35277C47A8734DCCB6A8436FE89CF43514"/>
    <w:rsid w:val="006C1F2B"/>
    <w:rPr>
      <w:rFonts w:ascii="Arial" w:eastAsiaTheme="minorHAnsi" w:hAnsi="Arial"/>
      <w:sz w:val="24"/>
      <w:szCs w:val="24"/>
      <w:lang w:eastAsia="en-US"/>
    </w:rPr>
  </w:style>
  <w:style w:type="paragraph" w:customStyle="1" w:styleId="214D31461A404AF592FAFB1526A7447114">
    <w:name w:val="214D31461A404AF592FAFB1526A7447114"/>
    <w:rsid w:val="006C1F2B"/>
    <w:rPr>
      <w:rFonts w:ascii="Arial" w:eastAsiaTheme="minorHAnsi" w:hAnsi="Arial"/>
      <w:sz w:val="24"/>
      <w:szCs w:val="24"/>
      <w:lang w:eastAsia="en-US"/>
    </w:rPr>
  </w:style>
  <w:style w:type="paragraph" w:customStyle="1" w:styleId="3C842ECFF7044A0898462122023914F73">
    <w:name w:val="3C842ECFF7044A0898462122023914F73"/>
    <w:rsid w:val="006C1F2B"/>
    <w:pPr>
      <w:spacing w:after="120" w:line="240" w:lineRule="auto"/>
    </w:pPr>
    <w:rPr>
      <w:rFonts w:ascii="Arial" w:eastAsiaTheme="minorHAnsi" w:hAnsi="Arial"/>
      <w:sz w:val="24"/>
      <w:szCs w:val="24"/>
      <w:lang w:eastAsia="en-US"/>
    </w:rPr>
  </w:style>
  <w:style w:type="paragraph" w:customStyle="1" w:styleId="E3DFEA2FCF1E4907B311E91355F2ED404">
    <w:name w:val="E3DFEA2FCF1E4907B311E91355F2ED404"/>
    <w:rsid w:val="006C1F2B"/>
    <w:pPr>
      <w:spacing w:after="120" w:line="240" w:lineRule="auto"/>
    </w:pPr>
    <w:rPr>
      <w:rFonts w:ascii="Arial" w:eastAsiaTheme="minorHAnsi" w:hAnsi="Arial"/>
      <w:sz w:val="24"/>
      <w:szCs w:val="24"/>
      <w:lang w:eastAsia="en-US"/>
    </w:rPr>
  </w:style>
  <w:style w:type="paragraph" w:customStyle="1" w:styleId="44D0FAEEFEA14D2E9180F823F17193774">
    <w:name w:val="44D0FAEEFEA14D2E9180F823F17193774"/>
    <w:rsid w:val="006C1F2B"/>
    <w:pPr>
      <w:spacing w:after="120" w:line="240" w:lineRule="auto"/>
    </w:pPr>
    <w:rPr>
      <w:rFonts w:ascii="Arial" w:eastAsiaTheme="minorHAnsi" w:hAnsi="Arial"/>
      <w:sz w:val="24"/>
      <w:szCs w:val="24"/>
      <w:lang w:eastAsia="en-US"/>
    </w:rPr>
  </w:style>
  <w:style w:type="paragraph" w:customStyle="1" w:styleId="A0F706997F78425D8E752CAB9BE80C7E4">
    <w:name w:val="A0F706997F78425D8E752CAB9BE80C7E4"/>
    <w:rsid w:val="006C1F2B"/>
    <w:pPr>
      <w:spacing w:after="120" w:line="240" w:lineRule="auto"/>
    </w:pPr>
    <w:rPr>
      <w:rFonts w:ascii="Arial" w:eastAsiaTheme="minorHAnsi" w:hAnsi="Arial"/>
      <w:sz w:val="24"/>
      <w:szCs w:val="24"/>
      <w:lang w:eastAsia="en-US"/>
    </w:rPr>
  </w:style>
  <w:style w:type="paragraph" w:customStyle="1" w:styleId="BCD112DDC1124D9FABE888F0EDA517CF4">
    <w:name w:val="BCD112DDC1124D9FABE888F0EDA517CF4"/>
    <w:rsid w:val="006C1F2B"/>
    <w:pPr>
      <w:spacing w:after="120" w:line="240" w:lineRule="auto"/>
    </w:pPr>
    <w:rPr>
      <w:rFonts w:ascii="Arial" w:eastAsiaTheme="minorHAnsi" w:hAnsi="Arial"/>
      <w:sz w:val="24"/>
      <w:szCs w:val="24"/>
      <w:lang w:eastAsia="en-US"/>
    </w:rPr>
  </w:style>
  <w:style w:type="paragraph" w:customStyle="1" w:styleId="2A91830C68024D31ADEEC53F94E6A6444">
    <w:name w:val="2A91830C68024D31ADEEC53F94E6A6444"/>
    <w:rsid w:val="006C1F2B"/>
    <w:pPr>
      <w:spacing w:after="120" w:line="240" w:lineRule="auto"/>
    </w:pPr>
    <w:rPr>
      <w:rFonts w:ascii="Arial" w:eastAsiaTheme="minorHAnsi" w:hAnsi="Arial"/>
      <w:sz w:val="24"/>
      <w:szCs w:val="24"/>
      <w:lang w:eastAsia="en-US"/>
    </w:rPr>
  </w:style>
  <w:style w:type="paragraph" w:customStyle="1" w:styleId="BD7882AE80D843B0883B14D596F2CAA24">
    <w:name w:val="BD7882AE80D843B0883B14D596F2CAA24"/>
    <w:rsid w:val="006C1F2B"/>
    <w:pPr>
      <w:spacing w:after="120" w:line="240" w:lineRule="auto"/>
    </w:pPr>
    <w:rPr>
      <w:rFonts w:ascii="Arial" w:eastAsiaTheme="minorHAnsi" w:hAnsi="Arial"/>
      <w:sz w:val="24"/>
      <w:szCs w:val="24"/>
      <w:lang w:eastAsia="en-US"/>
    </w:rPr>
  </w:style>
  <w:style w:type="paragraph" w:customStyle="1" w:styleId="BBFDC817A5554596A0A6F92EA6F4325F13">
    <w:name w:val="BBFDC817A5554596A0A6F92EA6F4325F13"/>
    <w:rsid w:val="006C1F2B"/>
    <w:pPr>
      <w:keepNext/>
      <w:keepLines/>
      <w:spacing w:before="240" w:after="120" w:line="240" w:lineRule="auto"/>
      <w:outlineLvl w:val="3"/>
    </w:pPr>
    <w:rPr>
      <w:rFonts w:asciiTheme="majorHAnsi" w:eastAsiaTheme="majorEastAsia" w:hAnsiTheme="majorHAnsi" w:cstheme="majorBidi"/>
      <w:b/>
      <w:bCs/>
      <w:iCs/>
      <w:color w:val="323E4F" w:themeColor="text2" w:themeShade="BF"/>
      <w:sz w:val="24"/>
      <w:szCs w:val="24"/>
      <w:lang w:eastAsia="en-US"/>
    </w:rPr>
  </w:style>
  <w:style w:type="paragraph" w:customStyle="1" w:styleId="113FFFBB7D714C9BADDB3B76DFA5672413">
    <w:name w:val="113FFFBB7D714C9BADDB3B76DFA5672413"/>
    <w:rsid w:val="006C1F2B"/>
    <w:pPr>
      <w:keepNext/>
      <w:keepLines/>
      <w:spacing w:before="240" w:after="120" w:line="240" w:lineRule="auto"/>
      <w:outlineLvl w:val="3"/>
    </w:pPr>
    <w:rPr>
      <w:rFonts w:asciiTheme="majorHAnsi" w:eastAsiaTheme="majorEastAsia" w:hAnsiTheme="majorHAnsi" w:cstheme="majorBidi"/>
      <w:b/>
      <w:bCs/>
      <w:iCs/>
      <w:color w:val="323E4F" w:themeColor="text2" w:themeShade="BF"/>
      <w:sz w:val="24"/>
      <w:szCs w:val="24"/>
      <w:lang w:eastAsia="en-US"/>
    </w:rPr>
  </w:style>
  <w:style w:type="paragraph" w:customStyle="1" w:styleId="AB2868C952FD4481B52349228AEC696213">
    <w:name w:val="AB2868C952FD4481B52349228AEC696213"/>
    <w:rsid w:val="006C1F2B"/>
    <w:rPr>
      <w:rFonts w:ascii="Arial" w:eastAsiaTheme="minorHAnsi" w:hAnsi="Arial"/>
      <w:sz w:val="24"/>
      <w:szCs w:val="24"/>
      <w:lang w:eastAsia="en-US"/>
    </w:rPr>
  </w:style>
  <w:style w:type="paragraph" w:customStyle="1" w:styleId="BFEA337A8B84431B8C5D3650E2B4B31413">
    <w:name w:val="BFEA337A8B84431B8C5D3650E2B4B31413"/>
    <w:rsid w:val="006C1F2B"/>
    <w:rPr>
      <w:rFonts w:ascii="Arial" w:eastAsiaTheme="minorHAnsi" w:hAnsi="Arial"/>
      <w:sz w:val="24"/>
      <w:szCs w:val="24"/>
      <w:lang w:eastAsia="en-US"/>
    </w:rPr>
  </w:style>
  <w:style w:type="paragraph" w:customStyle="1" w:styleId="12FA584CBD7F4A7D88FBBEF674BD1FBD3">
    <w:name w:val="12FA584CBD7F4A7D88FBBEF674BD1FBD3"/>
    <w:rsid w:val="006C1F2B"/>
    <w:pPr>
      <w:spacing w:after="0" w:line="240" w:lineRule="auto"/>
    </w:pPr>
    <w:rPr>
      <w:rFonts w:ascii="Arial" w:eastAsiaTheme="minorHAnsi" w:hAnsi="Arial"/>
      <w:sz w:val="20"/>
      <w:szCs w:val="24"/>
      <w:lang w:eastAsia="en-US"/>
    </w:rPr>
  </w:style>
  <w:style w:type="paragraph" w:customStyle="1" w:styleId="F2CC9110B234476087EC07E1CEE57BAE2">
    <w:name w:val="F2CC9110B234476087EC07E1CEE57BAE2"/>
    <w:rsid w:val="006C1F2B"/>
    <w:pPr>
      <w:spacing w:after="0" w:line="240" w:lineRule="auto"/>
    </w:pPr>
    <w:rPr>
      <w:rFonts w:ascii="Arial" w:eastAsiaTheme="minorHAnsi" w:hAnsi="Arial"/>
      <w:sz w:val="20"/>
      <w:szCs w:val="24"/>
      <w:lang w:eastAsia="en-US"/>
    </w:rPr>
  </w:style>
  <w:style w:type="paragraph" w:customStyle="1" w:styleId="B1D8373238A44FCE91B05A7476CE128313">
    <w:name w:val="B1D8373238A44FCE91B05A7476CE128313"/>
    <w:rsid w:val="006C1F2B"/>
    <w:pPr>
      <w:keepNext/>
      <w:spacing w:after="120" w:line="240" w:lineRule="auto"/>
      <w:outlineLvl w:val="4"/>
    </w:pPr>
    <w:rPr>
      <w:rFonts w:ascii="Arial" w:eastAsiaTheme="minorHAnsi" w:hAnsi="Arial" w:cs="Arial"/>
      <w:b/>
      <w:sz w:val="20"/>
      <w:szCs w:val="20"/>
      <w:lang w:eastAsia="en-US"/>
    </w:rPr>
  </w:style>
  <w:style w:type="paragraph" w:customStyle="1" w:styleId="9024DE069EFC4BE09F3D87A185CDBD5913">
    <w:name w:val="9024DE069EFC4BE09F3D87A185CDBD5913"/>
    <w:rsid w:val="006C1F2B"/>
    <w:pPr>
      <w:keepNext/>
      <w:spacing w:after="120" w:line="240" w:lineRule="auto"/>
      <w:outlineLvl w:val="4"/>
    </w:pPr>
    <w:rPr>
      <w:rFonts w:ascii="Arial" w:eastAsiaTheme="minorHAnsi" w:hAnsi="Arial" w:cs="Arial"/>
      <w:b/>
      <w:sz w:val="20"/>
      <w:szCs w:val="20"/>
      <w:lang w:eastAsia="en-US"/>
    </w:rPr>
  </w:style>
  <w:style w:type="paragraph" w:customStyle="1" w:styleId="C0A50ED4C6EA4C828AF216D7A2E7286813">
    <w:name w:val="C0A50ED4C6EA4C828AF216D7A2E7286813"/>
    <w:rsid w:val="006C1F2B"/>
    <w:rPr>
      <w:rFonts w:ascii="Arial" w:eastAsiaTheme="minorHAnsi" w:hAnsi="Arial"/>
      <w:sz w:val="24"/>
      <w:szCs w:val="24"/>
      <w:lang w:eastAsia="en-US"/>
    </w:rPr>
  </w:style>
  <w:style w:type="paragraph" w:customStyle="1" w:styleId="2AA8593FA20E415AB1DC5AD24E999C143">
    <w:name w:val="2AA8593FA20E415AB1DC5AD24E999C143"/>
    <w:rsid w:val="006C1F2B"/>
    <w:pPr>
      <w:spacing w:after="0" w:line="240" w:lineRule="auto"/>
    </w:pPr>
    <w:rPr>
      <w:rFonts w:ascii="Arial" w:eastAsiaTheme="minorHAnsi" w:hAnsi="Arial"/>
      <w:sz w:val="20"/>
      <w:szCs w:val="24"/>
      <w:lang w:eastAsia="en-US"/>
    </w:rPr>
  </w:style>
  <w:style w:type="paragraph" w:customStyle="1" w:styleId="300EC9BECDDD47889C0A7A257C3A05233">
    <w:name w:val="300EC9BECDDD47889C0A7A257C3A05233"/>
    <w:rsid w:val="006C1F2B"/>
    <w:pPr>
      <w:spacing w:after="0" w:line="240" w:lineRule="auto"/>
    </w:pPr>
    <w:rPr>
      <w:rFonts w:ascii="Arial" w:eastAsiaTheme="minorHAnsi" w:hAnsi="Arial"/>
      <w:sz w:val="20"/>
      <w:szCs w:val="24"/>
      <w:lang w:eastAsia="en-US"/>
    </w:rPr>
  </w:style>
  <w:style w:type="paragraph" w:customStyle="1" w:styleId="5EE0D45B3D254E08BBD5FB83EF5E627C3">
    <w:name w:val="5EE0D45B3D254E08BBD5FB83EF5E627C3"/>
    <w:rsid w:val="006C1F2B"/>
    <w:pPr>
      <w:spacing w:after="0" w:line="240" w:lineRule="auto"/>
    </w:pPr>
    <w:rPr>
      <w:rFonts w:ascii="Arial" w:eastAsiaTheme="minorHAnsi" w:hAnsi="Arial"/>
      <w:sz w:val="20"/>
      <w:szCs w:val="24"/>
      <w:lang w:eastAsia="en-US"/>
    </w:rPr>
  </w:style>
  <w:style w:type="paragraph" w:customStyle="1" w:styleId="80355550033548889DAA0D7E59D2E0A93">
    <w:name w:val="80355550033548889DAA0D7E59D2E0A93"/>
    <w:rsid w:val="006C1F2B"/>
    <w:pPr>
      <w:spacing w:after="0" w:line="240" w:lineRule="auto"/>
    </w:pPr>
    <w:rPr>
      <w:rFonts w:ascii="Arial" w:eastAsiaTheme="minorHAnsi" w:hAnsi="Arial"/>
      <w:sz w:val="20"/>
      <w:szCs w:val="24"/>
      <w:lang w:eastAsia="en-US"/>
    </w:rPr>
  </w:style>
  <w:style w:type="paragraph" w:customStyle="1" w:styleId="E454E6E640D440288798237F36E5984C3">
    <w:name w:val="E454E6E640D440288798237F36E5984C3"/>
    <w:rsid w:val="006C1F2B"/>
    <w:pPr>
      <w:spacing w:after="0" w:line="240" w:lineRule="auto"/>
    </w:pPr>
    <w:rPr>
      <w:rFonts w:ascii="Arial" w:eastAsiaTheme="minorHAnsi" w:hAnsi="Arial"/>
      <w:sz w:val="20"/>
      <w:szCs w:val="24"/>
      <w:lang w:eastAsia="en-US"/>
    </w:rPr>
  </w:style>
  <w:style w:type="paragraph" w:customStyle="1" w:styleId="2A0F03E446AB4697903FD702BFECED0615">
    <w:name w:val="2A0F03E446AB4697903FD702BFECED0615"/>
    <w:rsid w:val="006C1F2B"/>
    <w:rPr>
      <w:rFonts w:ascii="Arial" w:eastAsiaTheme="minorHAnsi" w:hAnsi="Arial"/>
      <w:sz w:val="24"/>
      <w:szCs w:val="24"/>
      <w:lang w:eastAsia="en-US"/>
    </w:rPr>
  </w:style>
  <w:style w:type="paragraph" w:customStyle="1" w:styleId="1E71D4E63A2E402B96F6C48B924427BB15">
    <w:name w:val="1E71D4E63A2E402B96F6C48B924427BB15"/>
    <w:rsid w:val="006C1F2B"/>
    <w:rPr>
      <w:rFonts w:ascii="Arial" w:eastAsiaTheme="minorHAnsi" w:hAnsi="Arial"/>
      <w:sz w:val="24"/>
      <w:szCs w:val="24"/>
      <w:lang w:eastAsia="en-US"/>
    </w:rPr>
  </w:style>
  <w:style w:type="paragraph" w:customStyle="1" w:styleId="52124B9B9C4F45A9805546467A67308C2">
    <w:name w:val="52124B9B9C4F45A9805546467A67308C2"/>
    <w:rsid w:val="006C1F2B"/>
    <w:rPr>
      <w:rFonts w:ascii="Arial" w:eastAsiaTheme="minorHAnsi" w:hAnsi="Arial"/>
      <w:sz w:val="24"/>
      <w:szCs w:val="24"/>
      <w:lang w:eastAsia="en-US"/>
    </w:rPr>
  </w:style>
  <w:style w:type="paragraph" w:customStyle="1" w:styleId="C5C37D8C8D9742479BFEE088926438F915">
    <w:name w:val="C5C37D8C8D9742479BFEE088926438F915"/>
    <w:rsid w:val="006C1F2B"/>
    <w:rPr>
      <w:rFonts w:ascii="Arial" w:eastAsiaTheme="minorHAnsi" w:hAnsi="Arial"/>
      <w:sz w:val="24"/>
      <w:szCs w:val="24"/>
      <w:lang w:eastAsia="en-US"/>
    </w:rPr>
  </w:style>
  <w:style w:type="paragraph" w:customStyle="1" w:styleId="70400CD2C2384548B725B80A9D5A78679">
    <w:name w:val="70400CD2C2384548B725B80A9D5A78679"/>
    <w:rsid w:val="006C1F2B"/>
    <w:rPr>
      <w:rFonts w:ascii="Arial" w:eastAsiaTheme="minorHAnsi" w:hAnsi="Arial"/>
      <w:sz w:val="24"/>
      <w:szCs w:val="24"/>
      <w:lang w:eastAsia="en-US"/>
    </w:rPr>
  </w:style>
  <w:style w:type="paragraph" w:customStyle="1" w:styleId="4A69B94F786F4AB8B2055C1EC6BA76D511">
    <w:name w:val="4A69B94F786F4AB8B2055C1EC6BA76D511"/>
    <w:rsid w:val="006C1F2B"/>
    <w:rPr>
      <w:rFonts w:ascii="Arial" w:eastAsiaTheme="minorHAnsi" w:hAnsi="Arial"/>
      <w:sz w:val="24"/>
      <w:szCs w:val="24"/>
      <w:lang w:eastAsia="en-US"/>
    </w:rPr>
  </w:style>
  <w:style w:type="paragraph" w:customStyle="1" w:styleId="7322C528978440889697CA27700F301C11">
    <w:name w:val="7322C528978440889697CA27700F301C11"/>
    <w:rsid w:val="006C1F2B"/>
    <w:rPr>
      <w:rFonts w:ascii="Arial" w:eastAsiaTheme="minorHAnsi" w:hAnsi="Arial"/>
      <w:sz w:val="24"/>
      <w:szCs w:val="24"/>
      <w:lang w:eastAsia="en-US"/>
    </w:rPr>
  </w:style>
  <w:style w:type="paragraph" w:customStyle="1" w:styleId="7F5912ACCEBC4A9E98434A7CA50E7A5810">
    <w:name w:val="7F5912ACCEBC4A9E98434A7CA50E7A5810"/>
    <w:rsid w:val="006C1F2B"/>
    <w:rPr>
      <w:rFonts w:ascii="Arial" w:eastAsiaTheme="minorHAnsi" w:hAnsi="Arial"/>
      <w:sz w:val="24"/>
      <w:szCs w:val="24"/>
      <w:lang w:eastAsia="en-US"/>
    </w:rPr>
  </w:style>
  <w:style w:type="paragraph" w:customStyle="1" w:styleId="1B47369600DA477498AD480D34BE0C0211">
    <w:name w:val="1B47369600DA477498AD480D34BE0C0211"/>
    <w:rsid w:val="006C1F2B"/>
    <w:rPr>
      <w:rFonts w:ascii="Arial" w:eastAsiaTheme="minorHAnsi" w:hAnsi="Arial"/>
      <w:sz w:val="24"/>
      <w:szCs w:val="24"/>
      <w:lang w:eastAsia="en-US"/>
    </w:rPr>
  </w:style>
  <w:style w:type="paragraph" w:customStyle="1" w:styleId="4176E8DE11444C1689A42EBA019E24A311">
    <w:name w:val="4176E8DE11444C1689A42EBA019E24A311"/>
    <w:rsid w:val="006C1F2B"/>
    <w:rPr>
      <w:rFonts w:ascii="Arial" w:eastAsiaTheme="minorHAnsi" w:hAnsi="Arial"/>
      <w:sz w:val="24"/>
      <w:szCs w:val="24"/>
      <w:lang w:eastAsia="en-US"/>
    </w:rPr>
  </w:style>
  <w:style w:type="paragraph" w:customStyle="1" w:styleId="74512507E1EC4371912B9B28DA0ACF3610">
    <w:name w:val="74512507E1EC4371912B9B28DA0ACF3610"/>
    <w:rsid w:val="006C1F2B"/>
    <w:rPr>
      <w:rFonts w:ascii="Arial" w:eastAsiaTheme="minorHAnsi" w:hAnsi="Arial"/>
      <w:sz w:val="24"/>
      <w:szCs w:val="24"/>
      <w:lang w:eastAsia="en-US"/>
    </w:rPr>
  </w:style>
  <w:style w:type="paragraph" w:customStyle="1" w:styleId="6EB04CFB34654347A2D131DAC21D5F7F11">
    <w:name w:val="6EB04CFB34654347A2D131DAC21D5F7F11"/>
    <w:rsid w:val="006C1F2B"/>
    <w:rPr>
      <w:rFonts w:ascii="Arial" w:eastAsiaTheme="minorHAnsi" w:hAnsi="Arial"/>
      <w:sz w:val="24"/>
      <w:szCs w:val="24"/>
      <w:lang w:eastAsia="en-US"/>
    </w:rPr>
  </w:style>
  <w:style w:type="paragraph" w:customStyle="1" w:styleId="E044C1AA0CA645E59C2F74F428D1F43511">
    <w:name w:val="E044C1AA0CA645E59C2F74F428D1F43511"/>
    <w:rsid w:val="006C1F2B"/>
    <w:rPr>
      <w:rFonts w:ascii="Arial" w:eastAsiaTheme="minorHAnsi" w:hAnsi="Arial"/>
      <w:sz w:val="24"/>
      <w:szCs w:val="24"/>
      <w:lang w:eastAsia="en-US"/>
    </w:rPr>
  </w:style>
  <w:style w:type="paragraph" w:customStyle="1" w:styleId="D27DF305958F40AEB1579234917395B910">
    <w:name w:val="D27DF305958F40AEB1579234917395B910"/>
    <w:rsid w:val="006C1F2B"/>
    <w:rPr>
      <w:rFonts w:ascii="Arial" w:eastAsiaTheme="minorHAnsi" w:hAnsi="Arial"/>
      <w:sz w:val="24"/>
      <w:szCs w:val="24"/>
      <w:lang w:eastAsia="en-US"/>
    </w:rPr>
  </w:style>
  <w:style w:type="paragraph" w:customStyle="1" w:styleId="1A28A727C2F047C2A272C27D66244FEC11">
    <w:name w:val="1A28A727C2F047C2A272C27D66244FEC11"/>
    <w:rsid w:val="006C1F2B"/>
    <w:rPr>
      <w:rFonts w:ascii="Arial" w:eastAsiaTheme="minorHAnsi" w:hAnsi="Arial"/>
      <w:sz w:val="24"/>
      <w:szCs w:val="24"/>
      <w:lang w:eastAsia="en-US"/>
    </w:rPr>
  </w:style>
  <w:style w:type="paragraph" w:customStyle="1" w:styleId="B1B153A575B04F30AD5E614E67AF299F11">
    <w:name w:val="B1B153A575B04F30AD5E614E67AF299F11"/>
    <w:rsid w:val="006C1F2B"/>
    <w:rPr>
      <w:rFonts w:ascii="Arial" w:eastAsiaTheme="minorHAnsi" w:hAnsi="Arial"/>
      <w:sz w:val="24"/>
      <w:szCs w:val="24"/>
      <w:lang w:eastAsia="en-US"/>
    </w:rPr>
  </w:style>
  <w:style w:type="paragraph" w:customStyle="1" w:styleId="55DB138C5CB44ECB993DEEB8E87EAD3611">
    <w:name w:val="55DB138C5CB44ECB993DEEB8E87EAD3611"/>
    <w:rsid w:val="006C1F2B"/>
    <w:rPr>
      <w:rFonts w:ascii="Arial" w:eastAsiaTheme="minorHAnsi" w:hAnsi="Arial"/>
      <w:sz w:val="24"/>
      <w:szCs w:val="24"/>
      <w:lang w:eastAsia="en-US"/>
    </w:rPr>
  </w:style>
  <w:style w:type="paragraph" w:customStyle="1" w:styleId="FFAFD5D38D6545A3B8868DADA13D560D11">
    <w:name w:val="FFAFD5D38D6545A3B8868DADA13D560D11"/>
    <w:rsid w:val="006C1F2B"/>
    <w:rPr>
      <w:rFonts w:ascii="Arial" w:eastAsiaTheme="minorHAnsi" w:hAnsi="Arial"/>
      <w:sz w:val="24"/>
      <w:szCs w:val="24"/>
      <w:lang w:eastAsia="en-US"/>
    </w:rPr>
  </w:style>
  <w:style w:type="paragraph" w:customStyle="1" w:styleId="570EEF7C5E3B44FDA3FB8AF50862EC4715">
    <w:name w:val="570EEF7C5E3B44FDA3FB8AF50862EC4715"/>
    <w:rsid w:val="006C1F2B"/>
    <w:rPr>
      <w:rFonts w:ascii="Arial" w:eastAsiaTheme="minorHAnsi" w:hAnsi="Arial"/>
      <w:sz w:val="24"/>
      <w:szCs w:val="24"/>
      <w:lang w:eastAsia="en-US"/>
    </w:rPr>
  </w:style>
  <w:style w:type="paragraph" w:customStyle="1" w:styleId="4740244D3BDF4BD5B72104059C97FBD515">
    <w:name w:val="4740244D3BDF4BD5B72104059C97FBD515"/>
    <w:rsid w:val="006C1F2B"/>
    <w:rPr>
      <w:rFonts w:ascii="Arial" w:eastAsiaTheme="minorHAnsi" w:hAnsi="Arial"/>
      <w:sz w:val="24"/>
      <w:szCs w:val="24"/>
      <w:lang w:eastAsia="en-US"/>
    </w:rPr>
  </w:style>
  <w:style w:type="paragraph" w:customStyle="1" w:styleId="2D10C8868BBB4F3BA160D08D5EAA57D215">
    <w:name w:val="2D10C8868BBB4F3BA160D08D5EAA57D215"/>
    <w:rsid w:val="006C1F2B"/>
    <w:rPr>
      <w:rFonts w:ascii="Arial" w:eastAsiaTheme="minorHAnsi" w:hAnsi="Arial"/>
      <w:sz w:val="24"/>
      <w:szCs w:val="24"/>
      <w:lang w:eastAsia="en-US"/>
    </w:rPr>
  </w:style>
  <w:style w:type="paragraph" w:customStyle="1" w:styleId="AAEF6BF18A684FC8B5807FA74103E46715">
    <w:name w:val="AAEF6BF18A684FC8B5807FA74103E46715"/>
    <w:rsid w:val="006C1F2B"/>
    <w:rPr>
      <w:rFonts w:ascii="Arial" w:eastAsiaTheme="minorHAnsi" w:hAnsi="Arial"/>
      <w:sz w:val="24"/>
      <w:szCs w:val="24"/>
      <w:lang w:eastAsia="en-US"/>
    </w:rPr>
  </w:style>
  <w:style w:type="paragraph" w:customStyle="1" w:styleId="A04CBC18D4A846F3B08A101E62D6B5BB15">
    <w:name w:val="A04CBC18D4A846F3B08A101E62D6B5BB15"/>
    <w:rsid w:val="006C1F2B"/>
    <w:rPr>
      <w:rFonts w:ascii="Arial" w:eastAsiaTheme="minorHAnsi" w:hAnsi="Arial"/>
      <w:sz w:val="24"/>
      <w:szCs w:val="24"/>
      <w:lang w:eastAsia="en-US"/>
    </w:rPr>
  </w:style>
  <w:style w:type="paragraph" w:customStyle="1" w:styleId="81E1BDC48EA24971A5B5EDB0B02AE2B615">
    <w:name w:val="81E1BDC48EA24971A5B5EDB0B02AE2B615"/>
    <w:rsid w:val="006C1F2B"/>
    <w:rPr>
      <w:rFonts w:ascii="Arial" w:eastAsiaTheme="minorHAnsi" w:hAnsi="Arial"/>
      <w:sz w:val="24"/>
      <w:szCs w:val="24"/>
      <w:lang w:eastAsia="en-US"/>
    </w:rPr>
  </w:style>
  <w:style w:type="paragraph" w:customStyle="1" w:styleId="59AFDD696D214A7DA3620A721072D78F15">
    <w:name w:val="59AFDD696D214A7DA3620A721072D78F15"/>
    <w:rsid w:val="006C1F2B"/>
    <w:rPr>
      <w:rFonts w:ascii="Arial" w:eastAsiaTheme="minorHAnsi" w:hAnsi="Arial"/>
      <w:sz w:val="24"/>
      <w:szCs w:val="24"/>
      <w:lang w:eastAsia="en-US"/>
    </w:rPr>
  </w:style>
  <w:style w:type="paragraph" w:customStyle="1" w:styleId="795A41B97DB64C3DBDFA0B07DB4AA6FE15">
    <w:name w:val="795A41B97DB64C3DBDFA0B07DB4AA6FE15"/>
    <w:rsid w:val="006C1F2B"/>
    <w:rPr>
      <w:rFonts w:ascii="Arial" w:eastAsiaTheme="minorHAnsi" w:hAnsi="Arial"/>
      <w:sz w:val="24"/>
      <w:szCs w:val="24"/>
      <w:lang w:eastAsia="en-US"/>
    </w:rPr>
  </w:style>
  <w:style w:type="paragraph" w:customStyle="1" w:styleId="3F51288597D4483588F4FC447C197F0715">
    <w:name w:val="3F51288597D4483588F4FC447C197F0715"/>
    <w:rsid w:val="006C1F2B"/>
    <w:rPr>
      <w:rFonts w:ascii="Arial" w:eastAsiaTheme="minorHAnsi" w:hAnsi="Arial"/>
      <w:sz w:val="24"/>
      <w:szCs w:val="24"/>
      <w:lang w:eastAsia="en-US"/>
    </w:rPr>
  </w:style>
  <w:style w:type="paragraph" w:customStyle="1" w:styleId="9D02F04D875F4DCEBEFE31328CA28D4415">
    <w:name w:val="9D02F04D875F4DCEBEFE31328CA28D4415"/>
    <w:rsid w:val="006C1F2B"/>
    <w:rPr>
      <w:rFonts w:ascii="Arial" w:eastAsiaTheme="minorHAnsi" w:hAnsi="Arial"/>
      <w:sz w:val="24"/>
      <w:szCs w:val="24"/>
      <w:lang w:eastAsia="en-US"/>
    </w:rPr>
  </w:style>
  <w:style w:type="paragraph" w:customStyle="1" w:styleId="0849CCC055484E9EA4B2CC4D50E7192915">
    <w:name w:val="0849CCC055484E9EA4B2CC4D50E7192915"/>
    <w:rsid w:val="006C1F2B"/>
    <w:rPr>
      <w:rFonts w:ascii="Arial" w:eastAsiaTheme="minorHAnsi" w:hAnsi="Arial"/>
      <w:sz w:val="24"/>
      <w:szCs w:val="24"/>
      <w:lang w:eastAsia="en-US"/>
    </w:rPr>
  </w:style>
  <w:style w:type="paragraph" w:customStyle="1" w:styleId="0071760E8F2E4E08A945155D58C07B8715">
    <w:name w:val="0071760E8F2E4E08A945155D58C07B8715"/>
    <w:rsid w:val="006C1F2B"/>
    <w:rPr>
      <w:rFonts w:ascii="Arial" w:eastAsiaTheme="minorHAnsi" w:hAnsi="Arial"/>
      <w:sz w:val="24"/>
      <w:szCs w:val="24"/>
      <w:lang w:eastAsia="en-US"/>
    </w:rPr>
  </w:style>
  <w:style w:type="paragraph" w:customStyle="1" w:styleId="5F7FFE22FF364886B59490DEFA03BECE15">
    <w:name w:val="5F7FFE22FF364886B59490DEFA03BECE15"/>
    <w:rsid w:val="006C1F2B"/>
    <w:rPr>
      <w:rFonts w:ascii="Arial" w:eastAsiaTheme="minorHAnsi" w:hAnsi="Arial"/>
      <w:sz w:val="24"/>
      <w:szCs w:val="24"/>
      <w:lang w:eastAsia="en-US"/>
    </w:rPr>
  </w:style>
  <w:style w:type="paragraph" w:customStyle="1" w:styleId="1F334AFD49854959BF5A5794CB533F6815">
    <w:name w:val="1F334AFD49854959BF5A5794CB533F6815"/>
    <w:rsid w:val="006C1F2B"/>
    <w:rPr>
      <w:rFonts w:ascii="Arial" w:eastAsiaTheme="minorHAnsi" w:hAnsi="Arial"/>
      <w:sz w:val="24"/>
      <w:szCs w:val="24"/>
      <w:lang w:eastAsia="en-US"/>
    </w:rPr>
  </w:style>
  <w:style w:type="paragraph" w:customStyle="1" w:styleId="00FB25881FF04863BAC36D2A20D56EBD15">
    <w:name w:val="00FB25881FF04863BAC36D2A20D56EBD15"/>
    <w:rsid w:val="006C1F2B"/>
    <w:rPr>
      <w:rFonts w:ascii="Arial" w:eastAsiaTheme="minorHAnsi" w:hAnsi="Arial"/>
      <w:sz w:val="24"/>
      <w:szCs w:val="24"/>
      <w:lang w:eastAsia="en-US"/>
    </w:rPr>
  </w:style>
  <w:style w:type="paragraph" w:customStyle="1" w:styleId="7406107DD5DE43DEA1539C2B791E4D3E15">
    <w:name w:val="7406107DD5DE43DEA1539C2B791E4D3E15"/>
    <w:rsid w:val="006C1F2B"/>
    <w:rPr>
      <w:rFonts w:ascii="Arial" w:eastAsiaTheme="minorHAnsi" w:hAnsi="Arial"/>
      <w:sz w:val="24"/>
      <w:szCs w:val="24"/>
      <w:lang w:eastAsia="en-US"/>
    </w:rPr>
  </w:style>
  <w:style w:type="paragraph" w:customStyle="1" w:styleId="09A9E1A22488454DB802873B61F9E67D15">
    <w:name w:val="09A9E1A22488454DB802873B61F9E67D15"/>
    <w:rsid w:val="006C1F2B"/>
    <w:rPr>
      <w:rFonts w:ascii="Arial" w:eastAsiaTheme="minorHAnsi" w:hAnsi="Arial"/>
      <w:sz w:val="24"/>
      <w:szCs w:val="24"/>
      <w:lang w:eastAsia="en-US"/>
    </w:rPr>
  </w:style>
  <w:style w:type="paragraph" w:customStyle="1" w:styleId="670F9EAEA8234780897058139CA15ADE15">
    <w:name w:val="670F9EAEA8234780897058139CA15ADE15"/>
    <w:rsid w:val="006C1F2B"/>
    <w:rPr>
      <w:rFonts w:ascii="Arial" w:eastAsiaTheme="minorHAnsi" w:hAnsi="Arial"/>
      <w:sz w:val="24"/>
      <w:szCs w:val="24"/>
      <w:lang w:eastAsia="en-US"/>
    </w:rPr>
  </w:style>
  <w:style w:type="paragraph" w:customStyle="1" w:styleId="6A29F643C01C4ECDAFDF913EAFCFA08315">
    <w:name w:val="6A29F643C01C4ECDAFDF913EAFCFA08315"/>
    <w:rsid w:val="006C1F2B"/>
    <w:rPr>
      <w:rFonts w:ascii="Arial" w:eastAsiaTheme="minorHAnsi" w:hAnsi="Arial"/>
      <w:sz w:val="24"/>
      <w:szCs w:val="24"/>
      <w:lang w:eastAsia="en-US"/>
    </w:rPr>
  </w:style>
  <w:style w:type="paragraph" w:customStyle="1" w:styleId="4B4650AF69C24E3B927C6C6F0339E68415">
    <w:name w:val="4B4650AF69C24E3B927C6C6F0339E68415"/>
    <w:rsid w:val="006C1F2B"/>
    <w:rPr>
      <w:rFonts w:ascii="Arial" w:eastAsiaTheme="minorHAnsi" w:hAnsi="Arial"/>
      <w:sz w:val="24"/>
      <w:szCs w:val="24"/>
      <w:lang w:eastAsia="en-US"/>
    </w:rPr>
  </w:style>
  <w:style w:type="paragraph" w:customStyle="1" w:styleId="F67547A76E00496DB35C423F98C2DE5715">
    <w:name w:val="F67547A76E00496DB35C423F98C2DE5715"/>
    <w:rsid w:val="006C1F2B"/>
    <w:rPr>
      <w:rFonts w:ascii="Arial" w:eastAsiaTheme="minorHAnsi" w:hAnsi="Arial"/>
      <w:sz w:val="24"/>
      <w:szCs w:val="24"/>
      <w:lang w:eastAsia="en-US"/>
    </w:rPr>
  </w:style>
  <w:style w:type="paragraph" w:customStyle="1" w:styleId="35277C47A8734DCCB6A8436FE89CF43515">
    <w:name w:val="35277C47A8734DCCB6A8436FE89CF43515"/>
    <w:rsid w:val="006C1F2B"/>
    <w:rPr>
      <w:rFonts w:ascii="Arial" w:eastAsiaTheme="minorHAnsi" w:hAnsi="Arial"/>
      <w:sz w:val="24"/>
      <w:szCs w:val="24"/>
      <w:lang w:eastAsia="en-US"/>
    </w:rPr>
  </w:style>
  <w:style w:type="paragraph" w:customStyle="1" w:styleId="214D31461A404AF592FAFB1526A7447115">
    <w:name w:val="214D31461A404AF592FAFB1526A7447115"/>
    <w:rsid w:val="006C1F2B"/>
    <w:rPr>
      <w:rFonts w:ascii="Arial" w:eastAsiaTheme="minorHAnsi" w:hAnsi="Arial"/>
      <w:sz w:val="24"/>
      <w:szCs w:val="24"/>
      <w:lang w:eastAsia="en-US"/>
    </w:rPr>
  </w:style>
  <w:style w:type="paragraph" w:customStyle="1" w:styleId="3C842ECFF7044A0898462122023914F74">
    <w:name w:val="3C842ECFF7044A0898462122023914F74"/>
    <w:rsid w:val="006C1F2B"/>
    <w:pPr>
      <w:spacing w:after="120" w:line="240" w:lineRule="auto"/>
    </w:pPr>
    <w:rPr>
      <w:rFonts w:ascii="Arial" w:eastAsiaTheme="minorHAnsi" w:hAnsi="Arial"/>
      <w:sz w:val="24"/>
      <w:szCs w:val="24"/>
      <w:lang w:eastAsia="en-US"/>
    </w:rPr>
  </w:style>
  <w:style w:type="paragraph" w:customStyle="1" w:styleId="E3DFEA2FCF1E4907B311E91355F2ED405">
    <w:name w:val="E3DFEA2FCF1E4907B311E91355F2ED405"/>
    <w:rsid w:val="006C1F2B"/>
    <w:pPr>
      <w:spacing w:after="120" w:line="240" w:lineRule="auto"/>
    </w:pPr>
    <w:rPr>
      <w:rFonts w:ascii="Arial" w:eastAsiaTheme="minorHAnsi" w:hAnsi="Arial"/>
      <w:sz w:val="24"/>
      <w:szCs w:val="24"/>
      <w:lang w:eastAsia="en-US"/>
    </w:rPr>
  </w:style>
  <w:style w:type="paragraph" w:customStyle="1" w:styleId="44D0FAEEFEA14D2E9180F823F17193775">
    <w:name w:val="44D0FAEEFEA14D2E9180F823F17193775"/>
    <w:rsid w:val="006C1F2B"/>
    <w:pPr>
      <w:spacing w:after="120" w:line="240" w:lineRule="auto"/>
    </w:pPr>
    <w:rPr>
      <w:rFonts w:ascii="Arial" w:eastAsiaTheme="minorHAnsi" w:hAnsi="Arial"/>
      <w:sz w:val="24"/>
      <w:szCs w:val="24"/>
      <w:lang w:eastAsia="en-US"/>
    </w:rPr>
  </w:style>
  <w:style w:type="paragraph" w:customStyle="1" w:styleId="A0F706997F78425D8E752CAB9BE80C7E5">
    <w:name w:val="A0F706997F78425D8E752CAB9BE80C7E5"/>
    <w:rsid w:val="006C1F2B"/>
    <w:pPr>
      <w:spacing w:after="120" w:line="240" w:lineRule="auto"/>
    </w:pPr>
    <w:rPr>
      <w:rFonts w:ascii="Arial" w:eastAsiaTheme="minorHAnsi" w:hAnsi="Arial"/>
      <w:sz w:val="24"/>
      <w:szCs w:val="24"/>
      <w:lang w:eastAsia="en-US"/>
    </w:rPr>
  </w:style>
  <w:style w:type="paragraph" w:customStyle="1" w:styleId="BCD112DDC1124D9FABE888F0EDA517CF5">
    <w:name w:val="BCD112DDC1124D9FABE888F0EDA517CF5"/>
    <w:rsid w:val="006C1F2B"/>
    <w:pPr>
      <w:spacing w:after="120" w:line="240" w:lineRule="auto"/>
    </w:pPr>
    <w:rPr>
      <w:rFonts w:ascii="Arial" w:eastAsiaTheme="minorHAnsi" w:hAnsi="Arial"/>
      <w:sz w:val="24"/>
      <w:szCs w:val="24"/>
      <w:lang w:eastAsia="en-US"/>
    </w:rPr>
  </w:style>
  <w:style w:type="paragraph" w:customStyle="1" w:styleId="2A91830C68024D31ADEEC53F94E6A6445">
    <w:name w:val="2A91830C68024D31ADEEC53F94E6A6445"/>
    <w:rsid w:val="006C1F2B"/>
    <w:pPr>
      <w:spacing w:after="120" w:line="240" w:lineRule="auto"/>
    </w:pPr>
    <w:rPr>
      <w:rFonts w:ascii="Arial" w:eastAsiaTheme="minorHAnsi" w:hAnsi="Arial"/>
      <w:sz w:val="24"/>
      <w:szCs w:val="24"/>
      <w:lang w:eastAsia="en-US"/>
    </w:rPr>
  </w:style>
  <w:style w:type="paragraph" w:customStyle="1" w:styleId="BD7882AE80D843B0883B14D596F2CAA25">
    <w:name w:val="BD7882AE80D843B0883B14D596F2CAA25"/>
    <w:rsid w:val="006C1F2B"/>
    <w:pPr>
      <w:spacing w:after="120" w:line="240" w:lineRule="auto"/>
    </w:pPr>
    <w:rPr>
      <w:rFonts w:ascii="Arial" w:eastAsiaTheme="minorHAnsi" w:hAnsi="Arial"/>
      <w:sz w:val="24"/>
      <w:szCs w:val="24"/>
      <w:lang w:eastAsia="en-US"/>
    </w:rPr>
  </w:style>
  <w:style w:type="paragraph" w:customStyle="1" w:styleId="BBFDC817A5554596A0A6F92EA6F4325F14">
    <w:name w:val="BBFDC817A5554596A0A6F92EA6F4325F14"/>
    <w:rsid w:val="006C1F2B"/>
    <w:pPr>
      <w:keepNext/>
      <w:keepLines/>
      <w:spacing w:before="240" w:after="120" w:line="240" w:lineRule="auto"/>
      <w:outlineLvl w:val="3"/>
    </w:pPr>
    <w:rPr>
      <w:rFonts w:asciiTheme="majorHAnsi" w:eastAsiaTheme="majorEastAsia" w:hAnsiTheme="majorHAnsi" w:cstheme="majorBidi"/>
      <w:b/>
      <w:bCs/>
      <w:iCs/>
      <w:color w:val="323E4F" w:themeColor="text2" w:themeShade="BF"/>
      <w:sz w:val="24"/>
      <w:szCs w:val="24"/>
      <w:lang w:eastAsia="en-US"/>
    </w:rPr>
  </w:style>
  <w:style w:type="paragraph" w:customStyle="1" w:styleId="113FFFBB7D714C9BADDB3B76DFA5672414">
    <w:name w:val="113FFFBB7D714C9BADDB3B76DFA5672414"/>
    <w:rsid w:val="006C1F2B"/>
    <w:pPr>
      <w:keepNext/>
      <w:keepLines/>
      <w:spacing w:before="240" w:after="120" w:line="240" w:lineRule="auto"/>
      <w:outlineLvl w:val="3"/>
    </w:pPr>
    <w:rPr>
      <w:rFonts w:asciiTheme="majorHAnsi" w:eastAsiaTheme="majorEastAsia" w:hAnsiTheme="majorHAnsi" w:cstheme="majorBidi"/>
      <w:b/>
      <w:bCs/>
      <w:iCs/>
      <w:color w:val="323E4F" w:themeColor="text2" w:themeShade="BF"/>
      <w:sz w:val="24"/>
      <w:szCs w:val="24"/>
      <w:lang w:eastAsia="en-US"/>
    </w:rPr>
  </w:style>
  <w:style w:type="paragraph" w:customStyle="1" w:styleId="AB2868C952FD4481B52349228AEC696214">
    <w:name w:val="AB2868C952FD4481B52349228AEC696214"/>
    <w:rsid w:val="006C1F2B"/>
    <w:rPr>
      <w:rFonts w:ascii="Arial" w:eastAsiaTheme="minorHAnsi" w:hAnsi="Arial"/>
      <w:sz w:val="24"/>
      <w:szCs w:val="24"/>
      <w:lang w:eastAsia="en-US"/>
    </w:rPr>
  </w:style>
  <w:style w:type="paragraph" w:customStyle="1" w:styleId="BFEA337A8B84431B8C5D3650E2B4B31414">
    <w:name w:val="BFEA337A8B84431B8C5D3650E2B4B31414"/>
    <w:rsid w:val="006C1F2B"/>
    <w:rPr>
      <w:rFonts w:ascii="Arial" w:eastAsiaTheme="minorHAnsi" w:hAnsi="Arial"/>
      <w:sz w:val="24"/>
      <w:szCs w:val="24"/>
      <w:lang w:eastAsia="en-US"/>
    </w:rPr>
  </w:style>
  <w:style w:type="paragraph" w:customStyle="1" w:styleId="12FA584CBD7F4A7D88FBBEF674BD1FBD4">
    <w:name w:val="12FA584CBD7F4A7D88FBBEF674BD1FBD4"/>
    <w:rsid w:val="006C1F2B"/>
    <w:pPr>
      <w:spacing w:after="0" w:line="240" w:lineRule="auto"/>
    </w:pPr>
    <w:rPr>
      <w:rFonts w:ascii="Arial" w:eastAsiaTheme="minorHAnsi" w:hAnsi="Arial"/>
      <w:sz w:val="20"/>
      <w:szCs w:val="24"/>
      <w:lang w:eastAsia="en-US"/>
    </w:rPr>
  </w:style>
  <w:style w:type="paragraph" w:customStyle="1" w:styleId="F2CC9110B234476087EC07E1CEE57BAE3">
    <w:name w:val="F2CC9110B234476087EC07E1CEE57BAE3"/>
    <w:rsid w:val="006C1F2B"/>
    <w:pPr>
      <w:spacing w:after="0" w:line="240" w:lineRule="auto"/>
    </w:pPr>
    <w:rPr>
      <w:rFonts w:ascii="Arial" w:eastAsiaTheme="minorHAnsi" w:hAnsi="Arial"/>
      <w:sz w:val="20"/>
      <w:szCs w:val="24"/>
      <w:lang w:eastAsia="en-US"/>
    </w:rPr>
  </w:style>
  <w:style w:type="paragraph" w:customStyle="1" w:styleId="B1D8373238A44FCE91B05A7476CE128314">
    <w:name w:val="B1D8373238A44FCE91B05A7476CE128314"/>
    <w:rsid w:val="006C1F2B"/>
    <w:pPr>
      <w:keepNext/>
      <w:spacing w:after="120" w:line="240" w:lineRule="auto"/>
      <w:outlineLvl w:val="4"/>
    </w:pPr>
    <w:rPr>
      <w:rFonts w:ascii="Arial" w:eastAsiaTheme="minorHAnsi" w:hAnsi="Arial" w:cs="Arial"/>
      <w:b/>
      <w:sz w:val="20"/>
      <w:szCs w:val="20"/>
      <w:lang w:eastAsia="en-US"/>
    </w:rPr>
  </w:style>
  <w:style w:type="paragraph" w:customStyle="1" w:styleId="9024DE069EFC4BE09F3D87A185CDBD5914">
    <w:name w:val="9024DE069EFC4BE09F3D87A185CDBD5914"/>
    <w:rsid w:val="006C1F2B"/>
    <w:pPr>
      <w:keepNext/>
      <w:spacing w:after="120" w:line="240" w:lineRule="auto"/>
      <w:outlineLvl w:val="4"/>
    </w:pPr>
    <w:rPr>
      <w:rFonts w:ascii="Arial" w:eastAsiaTheme="minorHAnsi" w:hAnsi="Arial" w:cs="Arial"/>
      <w:b/>
      <w:sz w:val="20"/>
      <w:szCs w:val="20"/>
      <w:lang w:eastAsia="en-US"/>
    </w:rPr>
  </w:style>
  <w:style w:type="paragraph" w:customStyle="1" w:styleId="C0A50ED4C6EA4C828AF216D7A2E7286814">
    <w:name w:val="C0A50ED4C6EA4C828AF216D7A2E7286814"/>
    <w:rsid w:val="006C1F2B"/>
    <w:rPr>
      <w:rFonts w:ascii="Arial" w:eastAsiaTheme="minorHAnsi" w:hAnsi="Arial"/>
      <w:sz w:val="24"/>
      <w:szCs w:val="24"/>
      <w:lang w:eastAsia="en-US"/>
    </w:rPr>
  </w:style>
  <w:style w:type="paragraph" w:customStyle="1" w:styleId="2AA8593FA20E415AB1DC5AD24E999C144">
    <w:name w:val="2AA8593FA20E415AB1DC5AD24E999C144"/>
    <w:rsid w:val="006C1F2B"/>
    <w:pPr>
      <w:spacing w:after="0" w:line="240" w:lineRule="auto"/>
    </w:pPr>
    <w:rPr>
      <w:rFonts w:ascii="Arial" w:eastAsiaTheme="minorHAnsi" w:hAnsi="Arial"/>
      <w:sz w:val="20"/>
      <w:szCs w:val="24"/>
      <w:lang w:eastAsia="en-US"/>
    </w:rPr>
  </w:style>
  <w:style w:type="paragraph" w:customStyle="1" w:styleId="300EC9BECDDD47889C0A7A257C3A05234">
    <w:name w:val="300EC9BECDDD47889C0A7A257C3A05234"/>
    <w:rsid w:val="006C1F2B"/>
    <w:pPr>
      <w:spacing w:after="0" w:line="240" w:lineRule="auto"/>
    </w:pPr>
    <w:rPr>
      <w:rFonts w:ascii="Arial" w:eastAsiaTheme="minorHAnsi" w:hAnsi="Arial"/>
      <w:sz w:val="20"/>
      <w:szCs w:val="24"/>
      <w:lang w:eastAsia="en-US"/>
    </w:rPr>
  </w:style>
  <w:style w:type="paragraph" w:customStyle="1" w:styleId="5EE0D45B3D254E08BBD5FB83EF5E627C4">
    <w:name w:val="5EE0D45B3D254E08BBD5FB83EF5E627C4"/>
    <w:rsid w:val="006C1F2B"/>
    <w:pPr>
      <w:spacing w:after="0" w:line="240" w:lineRule="auto"/>
    </w:pPr>
    <w:rPr>
      <w:rFonts w:ascii="Arial" w:eastAsiaTheme="minorHAnsi" w:hAnsi="Arial"/>
      <w:sz w:val="20"/>
      <w:szCs w:val="24"/>
      <w:lang w:eastAsia="en-US"/>
    </w:rPr>
  </w:style>
  <w:style w:type="paragraph" w:customStyle="1" w:styleId="80355550033548889DAA0D7E59D2E0A94">
    <w:name w:val="80355550033548889DAA0D7E59D2E0A94"/>
    <w:rsid w:val="006C1F2B"/>
    <w:pPr>
      <w:spacing w:after="0" w:line="240" w:lineRule="auto"/>
    </w:pPr>
    <w:rPr>
      <w:rFonts w:ascii="Arial" w:eastAsiaTheme="minorHAnsi" w:hAnsi="Arial"/>
      <w:sz w:val="20"/>
      <w:szCs w:val="24"/>
      <w:lang w:eastAsia="en-US"/>
    </w:rPr>
  </w:style>
  <w:style w:type="paragraph" w:customStyle="1" w:styleId="E454E6E640D440288798237F36E5984C4">
    <w:name w:val="E454E6E640D440288798237F36E5984C4"/>
    <w:rsid w:val="006C1F2B"/>
    <w:pPr>
      <w:spacing w:after="0" w:line="240" w:lineRule="auto"/>
    </w:pPr>
    <w:rPr>
      <w:rFonts w:ascii="Arial" w:eastAsiaTheme="minorHAnsi" w:hAnsi="Arial"/>
      <w:sz w:val="20"/>
      <w:szCs w:val="24"/>
      <w:lang w:eastAsia="en-US"/>
    </w:rPr>
  </w:style>
  <w:style w:type="paragraph" w:customStyle="1" w:styleId="2A0F03E446AB4697903FD702BFECED0616">
    <w:name w:val="2A0F03E446AB4697903FD702BFECED0616"/>
    <w:rsid w:val="00705FF4"/>
    <w:rPr>
      <w:rFonts w:ascii="Arial" w:eastAsiaTheme="minorHAnsi" w:hAnsi="Arial"/>
      <w:sz w:val="24"/>
      <w:szCs w:val="24"/>
      <w:lang w:eastAsia="en-US"/>
    </w:rPr>
  </w:style>
  <w:style w:type="paragraph" w:customStyle="1" w:styleId="1E71D4E63A2E402B96F6C48B924427BB16">
    <w:name w:val="1E71D4E63A2E402B96F6C48B924427BB16"/>
    <w:rsid w:val="00705FF4"/>
    <w:rPr>
      <w:rFonts w:ascii="Arial" w:eastAsiaTheme="minorHAnsi" w:hAnsi="Arial"/>
      <w:sz w:val="24"/>
      <w:szCs w:val="24"/>
      <w:lang w:eastAsia="en-US"/>
    </w:rPr>
  </w:style>
  <w:style w:type="paragraph" w:customStyle="1" w:styleId="52124B9B9C4F45A9805546467A67308C3">
    <w:name w:val="52124B9B9C4F45A9805546467A67308C3"/>
    <w:rsid w:val="00705FF4"/>
    <w:rPr>
      <w:rFonts w:ascii="Arial" w:eastAsiaTheme="minorHAnsi" w:hAnsi="Arial"/>
      <w:sz w:val="24"/>
      <w:szCs w:val="24"/>
      <w:lang w:eastAsia="en-US"/>
    </w:rPr>
  </w:style>
  <w:style w:type="paragraph" w:customStyle="1" w:styleId="C5C37D8C8D9742479BFEE088926438F916">
    <w:name w:val="C5C37D8C8D9742479BFEE088926438F916"/>
    <w:rsid w:val="00705FF4"/>
    <w:rPr>
      <w:rFonts w:ascii="Arial" w:eastAsiaTheme="minorHAnsi" w:hAnsi="Arial"/>
      <w:sz w:val="24"/>
      <w:szCs w:val="24"/>
      <w:lang w:eastAsia="en-US"/>
    </w:rPr>
  </w:style>
  <w:style w:type="paragraph" w:customStyle="1" w:styleId="70400CD2C2384548B725B80A9D5A786710">
    <w:name w:val="70400CD2C2384548B725B80A9D5A786710"/>
    <w:rsid w:val="00705FF4"/>
    <w:rPr>
      <w:rFonts w:ascii="Arial" w:eastAsiaTheme="minorHAnsi" w:hAnsi="Arial"/>
      <w:sz w:val="24"/>
      <w:szCs w:val="24"/>
      <w:lang w:eastAsia="en-US"/>
    </w:rPr>
  </w:style>
  <w:style w:type="paragraph" w:customStyle="1" w:styleId="4A69B94F786F4AB8B2055C1EC6BA76D512">
    <w:name w:val="4A69B94F786F4AB8B2055C1EC6BA76D512"/>
    <w:rsid w:val="00705FF4"/>
    <w:rPr>
      <w:rFonts w:ascii="Arial" w:eastAsiaTheme="minorHAnsi" w:hAnsi="Arial"/>
      <w:sz w:val="24"/>
      <w:szCs w:val="24"/>
      <w:lang w:eastAsia="en-US"/>
    </w:rPr>
  </w:style>
  <w:style w:type="paragraph" w:customStyle="1" w:styleId="7322C528978440889697CA27700F301C12">
    <w:name w:val="7322C528978440889697CA27700F301C12"/>
    <w:rsid w:val="00705FF4"/>
    <w:rPr>
      <w:rFonts w:ascii="Arial" w:eastAsiaTheme="minorHAnsi" w:hAnsi="Arial"/>
      <w:sz w:val="24"/>
      <w:szCs w:val="24"/>
      <w:lang w:eastAsia="en-US"/>
    </w:rPr>
  </w:style>
  <w:style w:type="paragraph" w:customStyle="1" w:styleId="7F5912ACCEBC4A9E98434A7CA50E7A5811">
    <w:name w:val="7F5912ACCEBC4A9E98434A7CA50E7A5811"/>
    <w:rsid w:val="00705FF4"/>
    <w:rPr>
      <w:rFonts w:ascii="Arial" w:eastAsiaTheme="minorHAnsi" w:hAnsi="Arial"/>
      <w:sz w:val="24"/>
      <w:szCs w:val="24"/>
      <w:lang w:eastAsia="en-US"/>
    </w:rPr>
  </w:style>
  <w:style w:type="paragraph" w:customStyle="1" w:styleId="1B47369600DA477498AD480D34BE0C0212">
    <w:name w:val="1B47369600DA477498AD480D34BE0C0212"/>
    <w:rsid w:val="00705FF4"/>
    <w:rPr>
      <w:rFonts w:ascii="Arial" w:eastAsiaTheme="minorHAnsi" w:hAnsi="Arial"/>
      <w:sz w:val="24"/>
      <w:szCs w:val="24"/>
      <w:lang w:eastAsia="en-US"/>
    </w:rPr>
  </w:style>
  <w:style w:type="paragraph" w:customStyle="1" w:styleId="4176E8DE11444C1689A42EBA019E24A312">
    <w:name w:val="4176E8DE11444C1689A42EBA019E24A312"/>
    <w:rsid w:val="00705FF4"/>
    <w:rPr>
      <w:rFonts w:ascii="Arial" w:eastAsiaTheme="minorHAnsi" w:hAnsi="Arial"/>
      <w:sz w:val="24"/>
      <w:szCs w:val="24"/>
      <w:lang w:eastAsia="en-US"/>
    </w:rPr>
  </w:style>
  <w:style w:type="paragraph" w:customStyle="1" w:styleId="74512507E1EC4371912B9B28DA0ACF3611">
    <w:name w:val="74512507E1EC4371912B9B28DA0ACF3611"/>
    <w:rsid w:val="00705FF4"/>
    <w:rPr>
      <w:rFonts w:ascii="Arial" w:eastAsiaTheme="minorHAnsi" w:hAnsi="Arial"/>
      <w:sz w:val="24"/>
      <w:szCs w:val="24"/>
      <w:lang w:eastAsia="en-US"/>
    </w:rPr>
  </w:style>
  <w:style w:type="paragraph" w:customStyle="1" w:styleId="6EB04CFB34654347A2D131DAC21D5F7F12">
    <w:name w:val="6EB04CFB34654347A2D131DAC21D5F7F12"/>
    <w:rsid w:val="00705FF4"/>
    <w:rPr>
      <w:rFonts w:ascii="Arial" w:eastAsiaTheme="minorHAnsi" w:hAnsi="Arial"/>
      <w:sz w:val="24"/>
      <w:szCs w:val="24"/>
      <w:lang w:eastAsia="en-US"/>
    </w:rPr>
  </w:style>
  <w:style w:type="paragraph" w:customStyle="1" w:styleId="E044C1AA0CA645E59C2F74F428D1F43512">
    <w:name w:val="E044C1AA0CA645E59C2F74F428D1F43512"/>
    <w:rsid w:val="00705FF4"/>
    <w:rPr>
      <w:rFonts w:ascii="Arial" w:eastAsiaTheme="minorHAnsi" w:hAnsi="Arial"/>
      <w:sz w:val="24"/>
      <w:szCs w:val="24"/>
      <w:lang w:eastAsia="en-US"/>
    </w:rPr>
  </w:style>
  <w:style w:type="paragraph" w:customStyle="1" w:styleId="D27DF305958F40AEB1579234917395B911">
    <w:name w:val="D27DF305958F40AEB1579234917395B911"/>
    <w:rsid w:val="00705FF4"/>
    <w:rPr>
      <w:rFonts w:ascii="Arial" w:eastAsiaTheme="minorHAnsi" w:hAnsi="Arial"/>
      <w:sz w:val="24"/>
      <w:szCs w:val="24"/>
      <w:lang w:eastAsia="en-US"/>
    </w:rPr>
  </w:style>
  <w:style w:type="paragraph" w:customStyle="1" w:styleId="1A28A727C2F047C2A272C27D66244FEC12">
    <w:name w:val="1A28A727C2F047C2A272C27D66244FEC12"/>
    <w:rsid w:val="00705FF4"/>
    <w:rPr>
      <w:rFonts w:ascii="Arial" w:eastAsiaTheme="minorHAnsi" w:hAnsi="Arial"/>
      <w:sz w:val="24"/>
      <w:szCs w:val="24"/>
      <w:lang w:eastAsia="en-US"/>
    </w:rPr>
  </w:style>
  <w:style w:type="paragraph" w:customStyle="1" w:styleId="B1B153A575B04F30AD5E614E67AF299F12">
    <w:name w:val="B1B153A575B04F30AD5E614E67AF299F12"/>
    <w:rsid w:val="00705FF4"/>
    <w:rPr>
      <w:rFonts w:ascii="Arial" w:eastAsiaTheme="minorHAnsi" w:hAnsi="Arial"/>
      <w:sz w:val="24"/>
      <w:szCs w:val="24"/>
      <w:lang w:eastAsia="en-US"/>
    </w:rPr>
  </w:style>
  <w:style w:type="paragraph" w:customStyle="1" w:styleId="55DB138C5CB44ECB993DEEB8E87EAD3612">
    <w:name w:val="55DB138C5CB44ECB993DEEB8E87EAD3612"/>
    <w:rsid w:val="00705FF4"/>
    <w:rPr>
      <w:rFonts w:ascii="Arial" w:eastAsiaTheme="minorHAnsi" w:hAnsi="Arial"/>
      <w:sz w:val="24"/>
      <w:szCs w:val="24"/>
      <w:lang w:eastAsia="en-US"/>
    </w:rPr>
  </w:style>
  <w:style w:type="paragraph" w:customStyle="1" w:styleId="FFAFD5D38D6545A3B8868DADA13D560D12">
    <w:name w:val="FFAFD5D38D6545A3B8868DADA13D560D12"/>
    <w:rsid w:val="00705FF4"/>
    <w:rPr>
      <w:rFonts w:ascii="Arial" w:eastAsiaTheme="minorHAnsi" w:hAnsi="Arial"/>
      <w:sz w:val="24"/>
      <w:szCs w:val="24"/>
      <w:lang w:eastAsia="en-US"/>
    </w:rPr>
  </w:style>
  <w:style w:type="paragraph" w:customStyle="1" w:styleId="570EEF7C5E3B44FDA3FB8AF50862EC4716">
    <w:name w:val="570EEF7C5E3B44FDA3FB8AF50862EC4716"/>
    <w:rsid w:val="00705FF4"/>
    <w:rPr>
      <w:rFonts w:ascii="Arial" w:eastAsiaTheme="minorHAnsi" w:hAnsi="Arial"/>
      <w:sz w:val="24"/>
      <w:szCs w:val="24"/>
      <w:lang w:eastAsia="en-US"/>
    </w:rPr>
  </w:style>
  <w:style w:type="paragraph" w:customStyle="1" w:styleId="4740244D3BDF4BD5B72104059C97FBD516">
    <w:name w:val="4740244D3BDF4BD5B72104059C97FBD516"/>
    <w:rsid w:val="00705FF4"/>
    <w:rPr>
      <w:rFonts w:ascii="Arial" w:eastAsiaTheme="minorHAnsi" w:hAnsi="Arial"/>
      <w:sz w:val="24"/>
      <w:szCs w:val="24"/>
      <w:lang w:eastAsia="en-US"/>
    </w:rPr>
  </w:style>
  <w:style w:type="paragraph" w:customStyle="1" w:styleId="2D10C8868BBB4F3BA160D08D5EAA57D216">
    <w:name w:val="2D10C8868BBB4F3BA160D08D5EAA57D216"/>
    <w:rsid w:val="00705FF4"/>
    <w:rPr>
      <w:rFonts w:ascii="Arial" w:eastAsiaTheme="minorHAnsi" w:hAnsi="Arial"/>
      <w:sz w:val="24"/>
      <w:szCs w:val="24"/>
      <w:lang w:eastAsia="en-US"/>
    </w:rPr>
  </w:style>
  <w:style w:type="paragraph" w:customStyle="1" w:styleId="AAEF6BF18A684FC8B5807FA74103E46716">
    <w:name w:val="AAEF6BF18A684FC8B5807FA74103E46716"/>
    <w:rsid w:val="00705FF4"/>
    <w:rPr>
      <w:rFonts w:ascii="Arial" w:eastAsiaTheme="minorHAnsi" w:hAnsi="Arial"/>
      <w:sz w:val="24"/>
      <w:szCs w:val="24"/>
      <w:lang w:eastAsia="en-US"/>
    </w:rPr>
  </w:style>
  <w:style w:type="paragraph" w:customStyle="1" w:styleId="A04CBC18D4A846F3B08A101E62D6B5BB16">
    <w:name w:val="A04CBC18D4A846F3B08A101E62D6B5BB16"/>
    <w:rsid w:val="00705FF4"/>
    <w:rPr>
      <w:rFonts w:ascii="Arial" w:eastAsiaTheme="minorHAnsi" w:hAnsi="Arial"/>
      <w:sz w:val="24"/>
      <w:szCs w:val="24"/>
      <w:lang w:eastAsia="en-US"/>
    </w:rPr>
  </w:style>
  <w:style w:type="paragraph" w:customStyle="1" w:styleId="81E1BDC48EA24971A5B5EDB0B02AE2B616">
    <w:name w:val="81E1BDC48EA24971A5B5EDB0B02AE2B616"/>
    <w:rsid w:val="00705FF4"/>
    <w:rPr>
      <w:rFonts w:ascii="Arial" w:eastAsiaTheme="minorHAnsi" w:hAnsi="Arial"/>
      <w:sz w:val="24"/>
      <w:szCs w:val="24"/>
      <w:lang w:eastAsia="en-US"/>
    </w:rPr>
  </w:style>
  <w:style w:type="paragraph" w:customStyle="1" w:styleId="59AFDD696D214A7DA3620A721072D78F16">
    <w:name w:val="59AFDD696D214A7DA3620A721072D78F16"/>
    <w:rsid w:val="00705FF4"/>
    <w:rPr>
      <w:rFonts w:ascii="Arial" w:eastAsiaTheme="minorHAnsi" w:hAnsi="Arial"/>
      <w:sz w:val="24"/>
      <w:szCs w:val="24"/>
      <w:lang w:eastAsia="en-US"/>
    </w:rPr>
  </w:style>
  <w:style w:type="paragraph" w:customStyle="1" w:styleId="795A41B97DB64C3DBDFA0B07DB4AA6FE16">
    <w:name w:val="795A41B97DB64C3DBDFA0B07DB4AA6FE16"/>
    <w:rsid w:val="00705FF4"/>
    <w:rPr>
      <w:rFonts w:ascii="Arial" w:eastAsiaTheme="minorHAnsi" w:hAnsi="Arial"/>
      <w:sz w:val="24"/>
      <w:szCs w:val="24"/>
      <w:lang w:eastAsia="en-US"/>
    </w:rPr>
  </w:style>
  <w:style w:type="paragraph" w:customStyle="1" w:styleId="3F51288597D4483588F4FC447C197F0716">
    <w:name w:val="3F51288597D4483588F4FC447C197F0716"/>
    <w:rsid w:val="00705FF4"/>
    <w:rPr>
      <w:rFonts w:ascii="Arial" w:eastAsiaTheme="minorHAnsi" w:hAnsi="Arial"/>
      <w:sz w:val="24"/>
      <w:szCs w:val="24"/>
      <w:lang w:eastAsia="en-US"/>
    </w:rPr>
  </w:style>
  <w:style w:type="paragraph" w:customStyle="1" w:styleId="9D02F04D875F4DCEBEFE31328CA28D4416">
    <w:name w:val="9D02F04D875F4DCEBEFE31328CA28D4416"/>
    <w:rsid w:val="00705FF4"/>
    <w:rPr>
      <w:rFonts w:ascii="Arial" w:eastAsiaTheme="minorHAnsi" w:hAnsi="Arial"/>
      <w:sz w:val="24"/>
      <w:szCs w:val="24"/>
      <w:lang w:eastAsia="en-US"/>
    </w:rPr>
  </w:style>
  <w:style w:type="paragraph" w:customStyle="1" w:styleId="0849CCC055484E9EA4B2CC4D50E7192916">
    <w:name w:val="0849CCC055484E9EA4B2CC4D50E7192916"/>
    <w:rsid w:val="00705FF4"/>
    <w:rPr>
      <w:rFonts w:ascii="Arial" w:eastAsiaTheme="minorHAnsi" w:hAnsi="Arial"/>
      <w:sz w:val="24"/>
      <w:szCs w:val="24"/>
      <w:lang w:eastAsia="en-US"/>
    </w:rPr>
  </w:style>
  <w:style w:type="paragraph" w:customStyle="1" w:styleId="0071760E8F2E4E08A945155D58C07B8716">
    <w:name w:val="0071760E8F2E4E08A945155D58C07B8716"/>
    <w:rsid w:val="00705FF4"/>
    <w:rPr>
      <w:rFonts w:ascii="Arial" w:eastAsiaTheme="minorHAnsi" w:hAnsi="Arial"/>
      <w:sz w:val="24"/>
      <w:szCs w:val="24"/>
      <w:lang w:eastAsia="en-US"/>
    </w:rPr>
  </w:style>
  <w:style w:type="paragraph" w:customStyle="1" w:styleId="5F7FFE22FF364886B59490DEFA03BECE16">
    <w:name w:val="5F7FFE22FF364886B59490DEFA03BECE16"/>
    <w:rsid w:val="00705FF4"/>
    <w:rPr>
      <w:rFonts w:ascii="Arial" w:eastAsiaTheme="minorHAnsi" w:hAnsi="Arial"/>
      <w:sz w:val="24"/>
      <w:szCs w:val="24"/>
      <w:lang w:eastAsia="en-US"/>
    </w:rPr>
  </w:style>
  <w:style w:type="paragraph" w:customStyle="1" w:styleId="1F334AFD49854959BF5A5794CB533F6816">
    <w:name w:val="1F334AFD49854959BF5A5794CB533F6816"/>
    <w:rsid w:val="00705FF4"/>
    <w:rPr>
      <w:rFonts w:ascii="Arial" w:eastAsiaTheme="minorHAnsi" w:hAnsi="Arial"/>
      <w:sz w:val="24"/>
      <w:szCs w:val="24"/>
      <w:lang w:eastAsia="en-US"/>
    </w:rPr>
  </w:style>
  <w:style w:type="paragraph" w:customStyle="1" w:styleId="00FB25881FF04863BAC36D2A20D56EBD16">
    <w:name w:val="00FB25881FF04863BAC36D2A20D56EBD16"/>
    <w:rsid w:val="00705FF4"/>
    <w:rPr>
      <w:rFonts w:ascii="Arial" w:eastAsiaTheme="minorHAnsi" w:hAnsi="Arial"/>
      <w:sz w:val="24"/>
      <w:szCs w:val="24"/>
      <w:lang w:eastAsia="en-US"/>
    </w:rPr>
  </w:style>
  <w:style w:type="paragraph" w:customStyle="1" w:styleId="7406107DD5DE43DEA1539C2B791E4D3E16">
    <w:name w:val="7406107DD5DE43DEA1539C2B791E4D3E16"/>
    <w:rsid w:val="00705FF4"/>
    <w:rPr>
      <w:rFonts w:ascii="Arial" w:eastAsiaTheme="minorHAnsi" w:hAnsi="Arial"/>
      <w:sz w:val="24"/>
      <w:szCs w:val="24"/>
      <w:lang w:eastAsia="en-US"/>
    </w:rPr>
  </w:style>
  <w:style w:type="paragraph" w:customStyle="1" w:styleId="09A9E1A22488454DB802873B61F9E67D16">
    <w:name w:val="09A9E1A22488454DB802873B61F9E67D16"/>
    <w:rsid w:val="00705FF4"/>
    <w:rPr>
      <w:rFonts w:ascii="Arial" w:eastAsiaTheme="minorHAnsi" w:hAnsi="Arial"/>
      <w:sz w:val="24"/>
      <w:szCs w:val="24"/>
      <w:lang w:eastAsia="en-US"/>
    </w:rPr>
  </w:style>
  <w:style w:type="paragraph" w:customStyle="1" w:styleId="670F9EAEA8234780897058139CA15ADE16">
    <w:name w:val="670F9EAEA8234780897058139CA15ADE16"/>
    <w:rsid w:val="00705FF4"/>
    <w:rPr>
      <w:rFonts w:ascii="Arial" w:eastAsiaTheme="minorHAnsi" w:hAnsi="Arial"/>
      <w:sz w:val="24"/>
      <w:szCs w:val="24"/>
      <w:lang w:eastAsia="en-US"/>
    </w:rPr>
  </w:style>
  <w:style w:type="paragraph" w:customStyle="1" w:styleId="6A29F643C01C4ECDAFDF913EAFCFA08316">
    <w:name w:val="6A29F643C01C4ECDAFDF913EAFCFA08316"/>
    <w:rsid w:val="00705FF4"/>
    <w:rPr>
      <w:rFonts w:ascii="Arial" w:eastAsiaTheme="minorHAnsi" w:hAnsi="Arial"/>
      <w:sz w:val="24"/>
      <w:szCs w:val="24"/>
      <w:lang w:eastAsia="en-US"/>
    </w:rPr>
  </w:style>
  <w:style w:type="paragraph" w:customStyle="1" w:styleId="4B4650AF69C24E3B927C6C6F0339E68416">
    <w:name w:val="4B4650AF69C24E3B927C6C6F0339E68416"/>
    <w:rsid w:val="00705FF4"/>
    <w:rPr>
      <w:rFonts w:ascii="Arial" w:eastAsiaTheme="minorHAnsi" w:hAnsi="Arial"/>
      <w:sz w:val="24"/>
      <w:szCs w:val="24"/>
      <w:lang w:eastAsia="en-US"/>
    </w:rPr>
  </w:style>
  <w:style w:type="paragraph" w:customStyle="1" w:styleId="F67547A76E00496DB35C423F98C2DE5716">
    <w:name w:val="F67547A76E00496DB35C423F98C2DE5716"/>
    <w:rsid w:val="00705FF4"/>
    <w:rPr>
      <w:rFonts w:ascii="Arial" w:eastAsiaTheme="minorHAnsi" w:hAnsi="Arial"/>
      <w:sz w:val="24"/>
      <w:szCs w:val="24"/>
      <w:lang w:eastAsia="en-US"/>
    </w:rPr>
  </w:style>
  <w:style w:type="paragraph" w:customStyle="1" w:styleId="35277C47A8734DCCB6A8436FE89CF43516">
    <w:name w:val="35277C47A8734DCCB6A8436FE89CF43516"/>
    <w:rsid w:val="00705FF4"/>
    <w:rPr>
      <w:rFonts w:ascii="Arial" w:eastAsiaTheme="minorHAnsi" w:hAnsi="Arial"/>
      <w:sz w:val="24"/>
      <w:szCs w:val="24"/>
      <w:lang w:eastAsia="en-US"/>
    </w:rPr>
  </w:style>
  <w:style w:type="paragraph" w:customStyle="1" w:styleId="214D31461A404AF592FAFB1526A7447116">
    <w:name w:val="214D31461A404AF592FAFB1526A7447116"/>
    <w:rsid w:val="00705FF4"/>
    <w:rPr>
      <w:rFonts w:ascii="Arial" w:eastAsiaTheme="minorHAnsi" w:hAnsi="Arial"/>
      <w:sz w:val="24"/>
      <w:szCs w:val="24"/>
      <w:lang w:eastAsia="en-US"/>
    </w:rPr>
  </w:style>
  <w:style w:type="paragraph" w:customStyle="1" w:styleId="3C842ECFF7044A0898462122023914F75">
    <w:name w:val="3C842ECFF7044A0898462122023914F75"/>
    <w:rsid w:val="00705FF4"/>
    <w:pPr>
      <w:spacing w:after="120" w:line="240" w:lineRule="auto"/>
    </w:pPr>
    <w:rPr>
      <w:rFonts w:ascii="Arial" w:eastAsiaTheme="minorHAnsi" w:hAnsi="Arial"/>
      <w:sz w:val="24"/>
      <w:szCs w:val="24"/>
      <w:lang w:eastAsia="en-US"/>
    </w:rPr>
  </w:style>
  <w:style w:type="paragraph" w:customStyle="1" w:styleId="E3DFEA2FCF1E4907B311E91355F2ED406">
    <w:name w:val="E3DFEA2FCF1E4907B311E91355F2ED406"/>
    <w:rsid w:val="00705FF4"/>
    <w:pPr>
      <w:spacing w:after="120" w:line="240" w:lineRule="auto"/>
    </w:pPr>
    <w:rPr>
      <w:rFonts w:ascii="Arial" w:eastAsiaTheme="minorHAnsi" w:hAnsi="Arial"/>
      <w:sz w:val="24"/>
      <w:szCs w:val="24"/>
      <w:lang w:eastAsia="en-US"/>
    </w:rPr>
  </w:style>
  <w:style w:type="paragraph" w:customStyle="1" w:styleId="44D0FAEEFEA14D2E9180F823F17193776">
    <w:name w:val="44D0FAEEFEA14D2E9180F823F17193776"/>
    <w:rsid w:val="00705FF4"/>
    <w:pPr>
      <w:spacing w:after="120" w:line="240" w:lineRule="auto"/>
    </w:pPr>
    <w:rPr>
      <w:rFonts w:ascii="Arial" w:eastAsiaTheme="minorHAnsi" w:hAnsi="Arial"/>
      <w:sz w:val="24"/>
      <w:szCs w:val="24"/>
      <w:lang w:eastAsia="en-US"/>
    </w:rPr>
  </w:style>
  <w:style w:type="paragraph" w:customStyle="1" w:styleId="A0F706997F78425D8E752CAB9BE80C7E6">
    <w:name w:val="A0F706997F78425D8E752CAB9BE80C7E6"/>
    <w:rsid w:val="00705FF4"/>
    <w:pPr>
      <w:spacing w:after="120" w:line="240" w:lineRule="auto"/>
    </w:pPr>
    <w:rPr>
      <w:rFonts w:ascii="Arial" w:eastAsiaTheme="minorHAnsi" w:hAnsi="Arial"/>
      <w:sz w:val="24"/>
      <w:szCs w:val="24"/>
      <w:lang w:eastAsia="en-US"/>
    </w:rPr>
  </w:style>
  <w:style w:type="paragraph" w:customStyle="1" w:styleId="BCD112DDC1124D9FABE888F0EDA517CF6">
    <w:name w:val="BCD112DDC1124D9FABE888F0EDA517CF6"/>
    <w:rsid w:val="00705FF4"/>
    <w:pPr>
      <w:spacing w:after="120" w:line="240" w:lineRule="auto"/>
    </w:pPr>
    <w:rPr>
      <w:rFonts w:ascii="Arial" w:eastAsiaTheme="minorHAnsi" w:hAnsi="Arial"/>
      <w:sz w:val="24"/>
      <w:szCs w:val="24"/>
      <w:lang w:eastAsia="en-US"/>
    </w:rPr>
  </w:style>
  <w:style w:type="paragraph" w:customStyle="1" w:styleId="2A91830C68024D31ADEEC53F94E6A6446">
    <w:name w:val="2A91830C68024D31ADEEC53F94E6A6446"/>
    <w:rsid w:val="00705FF4"/>
    <w:pPr>
      <w:spacing w:after="120" w:line="240" w:lineRule="auto"/>
    </w:pPr>
    <w:rPr>
      <w:rFonts w:ascii="Arial" w:eastAsiaTheme="minorHAnsi" w:hAnsi="Arial"/>
      <w:sz w:val="24"/>
      <w:szCs w:val="24"/>
      <w:lang w:eastAsia="en-US"/>
    </w:rPr>
  </w:style>
  <w:style w:type="paragraph" w:customStyle="1" w:styleId="BD7882AE80D843B0883B14D596F2CAA26">
    <w:name w:val="BD7882AE80D843B0883B14D596F2CAA26"/>
    <w:rsid w:val="00705FF4"/>
    <w:pPr>
      <w:spacing w:after="120" w:line="240" w:lineRule="auto"/>
    </w:pPr>
    <w:rPr>
      <w:rFonts w:ascii="Arial" w:eastAsiaTheme="minorHAnsi" w:hAnsi="Arial"/>
      <w:sz w:val="24"/>
      <w:szCs w:val="24"/>
      <w:lang w:eastAsia="en-US"/>
    </w:rPr>
  </w:style>
  <w:style w:type="paragraph" w:customStyle="1" w:styleId="BBFDC817A5554596A0A6F92EA6F4325F15">
    <w:name w:val="BBFDC817A5554596A0A6F92EA6F4325F15"/>
    <w:rsid w:val="00705FF4"/>
    <w:pPr>
      <w:keepNext/>
      <w:keepLines/>
      <w:spacing w:before="240" w:after="120" w:line="240" w:lineRule="auto"/>
      <w:outlineLvl w:val="3"/>
    </w:pPr>
    <w:rPr>
      <w:rFonts w:asciiTheme="majorHAnsi" w:eastAsiaTheme="majorEastAsia" w:hAnsiTheme="majorHAnsi" w:cstheme="majorBidi"/>
      <w:b/>
      <w:bCs/>
      <w:iCs/>
      <w:color w:val="323E4F" w:themeColor="text2" w:themeShade="BF"/>
      <w:sz w:val="24"/>
      <w:szCs w:val="24"/>
      <w:lang w:eastAsia="en-US"/>
    </w:rPr>
  </w:style>
  <w:style w:type="paragraph" w:customStyle="1" w:styleId="113FFFBB7D714C9BADDB3B76DFA5672415">
    <w:name w:val="113FFFBB7D714C9BADDB3B76DFA5672415"/>
    <w:rsid w:val="00705FF4"/>
    <w:pPr>
      <w:keepNext/>
      <w:keepLines/>
      <w:spacing w:before="240" w:after="120" w:line="240" w:lineRule="auto"/>
      <w:outlineLvl w:val="3"/>
    </w:pPr>
    <w:rPr>
      <w:rFonts w:asciiTheme="majorHAnsi" w:eastAsiaTheme="majorEastAsia" w:hAnsiTheme="majorHAnsi" w:cstheme="majorBidi"/>
      <w:b/>
      <w:bCs/>
      <w:iCs/>
      <w:color w:val="323E4F" w:themeColor="text2" w:themeShade="BF"/>
      <w:sz w:val="24"/>
      <w:szCs w:val="24"/>
      <w:lang w:eastAsia="en-US"/>
    </w:rPr>
  </w:style>
  <w:style w:type="paragraph" w:customStyle="1" w:styleId="AB2868C952FD4481B52349228AEC696215">
    <w:name w:val="AB2868C952FD4481B52349228AEC696215"/>
    <w:rsid w:val="00705FF4"/>
    <w:rPr>
      <w:rFonts w:ascii="Arial" w:eastAsiaTheme="minorHAnsi" w:hAnsi="Arial"/>
      <w:sz w:val="24"/>
      <w:szCs w:val="24"/>
      <w:lang w:eastAsia="en-US"/>
    </w:rPr>
  </w:style>
  <w:style w:type="paragraph" w:customStyle="1" w:styleId="12FA584CBD7F4A7D88FBBEF674BD1FBD5">
    <w:name w:val="12FA584CBD7F4A7D88FBBEF674BD1FBD5"/>
    <w:rsid w:val="00705FF4"/>
    <w:pPr>
      <w:spacing w:after="0" w:line="240" w:lineRule="auto"/>
    </w:pPr>
    <w:rPr>
      <w:rFonts w:ascii="Arial" w:eastAsiaTheme="minorHAnsi" w:hAnsi="Arial"/>
      <w:sz w:val="20"/>
      <w:szCs w:val="24"/>
      <w:lang w:eastAsia="en-US"/>
    </w:rPr>
  </w:style>
  <w:style w:type="paragraph" w:customStyle="1" w:styleId="F2CC9110B234476087EC07E1CEE57BAE4">
    <w:name w:val="F2CC9110B234476087EC07E1CEE57BAE4"/>
    <w:rsid w:val="00705FF4"/>
    <w:pPr>
      <w:spacing w:after="0" w:line="240" w:lineRule="auto"/>
    </w:pPr>
    <w:rPr>
      <w:rFonts w:ascii="Arial" w:eastAsiaTheme="minorHAnsi" w:hAnsi="Arial"/>
      <w:sz w:val="20"/>
      <w:szCs w:val="24"/>
      <w:lang w:eastAsia="en-US"/>
    </w:rPr>
  </w:style>
  <w:style w:type="paragraph" w:customStyle="1" w:styleId="B1D8373238A44FCE91B05A7476CE128315">
    <w:name w:val="B1D8373238A44FCE91B05A7476CE128315"/>
    <w:rsid w:val="00705FF4"/>
    <w:pPr>
      <w:keepNext/>
      <w:spacing w:after="120" w:line="240" w:lineRule="auto"/>
      <w:outlineLvl w:val="4"/>
    </w:pPr>
    <w:rPr>
      <w:rFonts w:ascii="Arial" w:eastAsiaTheme="minorHAnsi" w:hAnsi="Arial" w:cs="Arial"/>
      <w:b/>
      <w:sz w:val="20"/>
      <w:szCs w:val="20"/>
      <w:lang w:eastAsia="en-US"/>
    </w:rPr>
  </w:style>
  <w:style w:type="paragraph" w:customStyle="1" w:styleId="9024DE069EFC4BE09F3D87A185CDBD5915">
    <w:name w:val="9024DE069EFC4BE09F3D87A185CDBD5915"/>
    <w:rsid w:val="00705FF4"/>
    <w:pPr>
      <w:keepNext/>
      <w:spacing w:after="120" w:line="240" w:lineRule="auto"/>
      <w:outlineLvl w:val="4"/>
    </w:pPr>
    <w:rPr>
      <w:rFonts w:ascii="Arial" w:eastAsiaTheme="minorHAnsi" w:hAnsi="Arial" w:cs="Arial"/>
      <w:b/>
      <w:sz w:val="20"/>
      <w:szCs w:val="20"/>
      <w:lang w:eastAsia="en-US"/>
    </w:rPr>
  </w:style>
  <w:style w:type="paragraph" w:customStyle="1" w:styleId="C0A50ED4C6EA4C828AF216D7A2E7286815">
    <w:name w:val="C0A50ED4C6EA4C828AF216D7A2E7286815"/>
    <w:rsid w:val="00705FF4"/>
    <w:rPr>
      <w:rFonts w:ascii="Arial" w:eastAsiaTheme="minorHAnsi" w:hAnsi="Arial"/>
      <w:sz w:val="24"/>
      <w:szCs w:val="24"/>
      <w:lang w:eastAsia="en-US"/>
    </w:rPr>
  </w:style>
  <w:style w:type="paragraph" w:customStyle="1" w:styleId="2AA8593FA20E415AB1DC5AD24E999C145">
    <w:name w:val="2AA8593FA20E415AB1DC5AD24E999C145"/>
    <w:rsid w:val="00705FF4"/>
    <w:pPr>
      <w:spacing w:after="0" w:line="240" w:lineRule="auto"/>
    </w:pPr>
    <w:rPr>
      <w:rFonts w:ascii="Arial" w:eastAsiaTheme="minorHAnsi" w:hAnsi="Arial"/>
      <w:sz w:val="20"/>
      <w:szCs w:val="24"/>
      <w:lang w:eastAsia="en-US"/>
    </w:rPr>
  </w:style>
  <w:style w:type="paragraph" w:customStyle="1" w:styleId="300EC9BECDDD47889C0A7A257C3A05235">
    <w:name w:val="300EC9BECDDD47889C0A7A257C3A05235"/>
    <w:rsid w:val="00705FF4"/>
    <w:pPr>
      <w:spacing w:after="0" w:line="240" w:lineRule="auto"/>
    </w:pPr>
    <w:rPr>
      <w:rFonts w:ascii="Arial" w:eastAsiaTheme="minorHAnsi" w:hAnsi="Arial"/>
      <w:sz w:val="20"/>
      <w:szCs w:val="24"/>
      <w:lang w:eastAsia="en-US"/>
    </w:rPr>
  </w:style>
  <w:style w:type="paragraph" w:customStyle="1" w:styleId="5EE0D45B3D254E08BBD5FB83EF5E627C5">
    <w:name w:val="5EE0D45B3D254E08BBD5FB83EF5E627C5"/>
    <w:rsid w:val="00705FF4"/>
    <w:pPr>
      <w:spacing w:after="0" w:line="240" w:lineRule="auto"/>
    </w:pPr>
    <w:rPr>
      <w:rFonts w:ascii="Arial" w:eastAsiaTheme="minorHAnsi" w:hAnsi="Arial"/>
      <w:sz w:val="20"/>
      <w:szCs w:val="24"/>
      <w:lang w:eastAsia="en-US"/>
    </w:rPr>
  </w:style>
  <w:style w:type="paragraph" w:customStyle="1" w:styleId="80355550033548889DAA0D7E59D2E0A95">
    <w:name w:val="80355550033548889DAA0D7E59D2E0A95"/>
    <w:rsid w:val="00705FF4"/>
    <w:pPr>
      <w:spacing w:after="0" w:line="240" w:lineRule="auto"/>
    </w:pPr>
    <w:rPr>
      <w:rFonts w:ascii="Arial" w:eastAsiaTheme="minorHAnsi" w:hAnsi="Arial"/>
      <w:sz w:val="20"/>
      <w:szCs w:val="24"/>
      <w:lang w:eastAsia="en-US"/>
    </w:rPr>
  </w:style>
  <w:style w:type="paragraph" w:customStyle="1" w:styleId="E454E6E640D440288798237F36E5984C5">
    <w:name w:val="E454E6E640D440288798237F36E5984C5"/>
    <w:rsid w:val="00705FF4"/>
    <w:pPr>
      <w:spacing w:after="0" w:line="240" w:lineRule="auto"/>
    </w:pPr>
    <w:rPr>
      <w:rFonts w:ascii="Arial" w:eastAsiaTheme="minorHAnsi" w:hAnsi="Arial"/>
      <w:sz w:val="20"/>
      <w:szCs w:val="24"/>
      <w:lang w:eastAsia="en-US"/>
    </w:rPr>
  </w:style>
  <w:style w:type="paragraph" w:customStyle="1" w:styleId="2A0F03E446AB4697903FD702BFECED0617">
    <w:name w:val="2A0F03E446AB4697903FD702BFECED0617"/>
    <w:rsid w:val="00705FF4"/>
    <w:rPr>
      <w:rFonts w:ascii="Arial" w:eastAsiaTheme="minorHAnsi" w:hAnsi="Arial"/>
      <w:sz w:val="24"/>
      <w:szCs w:val="24"/>
      <w:lang w:eastAsia="en-US"/>
    </w:rPr>
  </w:style>
  <w:style w:type="paragraph" w:customStyle="1" w:styleId="1E71D4E63A2E402B96F6C48B924427BB17">
    <w:name w:val="1E71D4E63A2E402B96F6C48B924427BB17"/>
    <w:rsid w:val="00705FF4"/>
    <w:rPr>
      <w:rFonts w:ascii="Arial" w:eastAsiaTheme="minorHAnsi" w:hAnsi="Arial"/>
      <w:sz w:val="24"/>
      <w:szCs w:val="24"/>
      <w:lang w:eastAsia="en-US"/>
    </w:rPr>
  </w:style>
  <w:style w:type="paragraph" w:customStyle="1" w:styleId="52124B9B9C4F45A9805546467A67308C4">
    <w:name w:val="52124B9B9C4F45A9805546467A67308C4"/>
    <w:rsid w:val="00705FF4"/>
    <w:rPr>
      <w:rFonts w:ascii="Arial" w:eastAsiaTheme="minorHAnsi" w:hAnsi="Arial"/>
      <w:sz w:val="24"/>
      <w:szCs w:val="24"/>
      <w:lang w:eastAsia="en-US"/>
    </w:rPr>
  </w:style>
  <w:style w:type="paragraph" w:customStyle="1" w:styleId="C5C37D8C8D9742479BFEE088926438F917">
    <w:name w:val="C5C37D8C8D9742479BFEE088926438F917"/>
    <w:rsid w:val="00705FF4"/>
    <w:rPr>
      <w:rFonts w:ascii="Arial" w:eastAsiaTheme="minorHAnsi" w:hAnsi="Arial"/>
      <w:sz w:val="24"/>
      <w:szCs w:val="24"/>
      <w:lang w:eastAsia="en-US"/>
    </w:rPr>
  </w:style>
  <w:style w:type="paragraph" w:customStyle="1" w:styleId="70400CD2C2384548B725B80A9D5A786711">
    <w:name w:val="70400CD2C2384548B725B80A9D5A786711"/>
    <w:rsid w:val="00705FF4"/>
    <w:rPr>
      <w:rFonts w:ascii="Arial" w:eastAsiaTheme="minorHAnsi" w:hAnsi="Arial"/>
      <w:sz w:val="24"/>
      <w:szCs w:val="24"/>
      <w:lang w:eastAsia="en-US"/>
    </w:rPr>
  </w:style>
  <w:style w:type="paragraph" w:customStyle="1" w:styleId="4A69B94F786F4AB8B2055C1EC6BA76D513">
    <w:name w:val="4A69B94F786F4AB8B2055C1EC6BA76D513"/>
    <w:rsid w:val="00705FF4"/>
    <w:rPr>
      <w:rFonts w:ascii="Arial" w:eastAsiaTheme="minorHAnsi" w:hAnsi="Arial"/>
      <w:sz w:val="24"/>
      <w:szCs w:val="24"/>
      <w:lang w:eastAsia="en-US"/>
    </w:rPr>
  </w:style>
  <w:style w:type="paragraph" w:customStyle="1" w:styleId="7322C528978440889697CA27700F301C13">
    <w:name w:val="7322C528978440889697CA27700F301C13"/>
    <w:rsid w:val="00705FF4"/>
    <w:rPr>
      <w:rFonts w:ascii="Arial" w:eastAsiaTheme="minorHAnsi" w:hAnsi="Arial"/>
      <w:sz w:val="24"/>
      <w:szCs w:val="24"/>
      <w:lang w:eastAsia="en-US"/>
    </w:rPr>
  </w:style>
  <w:style w:type="paragraph" w:customStyle="1" w:styleId="7F5912ACCEBC4A9E98434A7CA50E7A5812">
    <w:name w:val="7F5912ACCEBC4A9E98434A7CA50E7A5812"/>
    <w:rsid w:val="00705FF4"/>
    <w:rPr>
      <w:rFonts w:ascii="Arial" w:eastAsiaTheme="minorHAnsi" w:hAnsi="Arial"/>
      <w:sz w:val="24"/>
      <w:szCs w:val="24"/>
      <w:lang w:eastAsia="en-US"/>
    </w:rPr>
  </w:style>
  <w:style w:type="paragraph" w:customStyle="1" w:styleId="1B47369600DA477498AD480D34BE0C0213">
    <w:name w:val="1B47369600DA477498AD480D34BE0C0213"/>
    <w:rsid w:val="00705FF4"/>
    <w:rPr>
      <w:rFonts w:ascii="Arial" w:eastAsiaTheme="minorHAnsi" w:hAnsi="Arial"/>
      <w:sz w:val="24"/>
      <w:szCs w:val="24"/>
      <w:lang w:eastAsia="en-US"/>
    </w:rPr>
  </w:style>
  <w:style w:type="paragraph" w:customStyle="1" w:styleId="4176E8DE11444C1689A42EBA019E24A313">
    <w:name w:val="4176E8DE11444C1689A42EBA019E24A313"/>
    <w:rsid w:val="00705FF4"/>
    <w:rPr>
      <w:rFonts w:ascii="Arial" w:eastAsiaTheme="minorHAnsi" w:hAnsi="Arial"/>
      <w:sz w:val="24"/>
      <w:szCs w:val="24"/>
      <w:lang w:eastAsia="en-US"/>
    </w:rPr>
  </w:style>
  <w:style w:type="paragraph" w:customStyle="1" w:styleId="74512507E1EC4371912B9B28DA0ACF3612">
    <w:name w:val="74512507E1EC4371912B9B28DA0ACF3612"/>
    <w:rsid w:val="00705FF4"/>
    <w:rPr>
      <w:rFonts w:ascii="Arial" w:eastAsiaTheme="minorHAnsi" w:hAnsi="Arial"/>
      <w:sz w:val="24"/>
      <w:szCs w:val="24"/>
      <w:lang w:eastAsia="en-US"/>
    </w:rPr>
  </w:style>
  <w:style w:type="paragraph" w:customStyle="1" w:styleId="6EB04CFB34654347A2D131DAC21D5F7F13">
    <w:name w:val="6EB04CFB34654347A2D131DAC21D5F7F13"/>
    <w:rsid w:val="00705FF4"/>
    <w:rPr>
      <w:rFonts w:ascii="Arial" w:eastAsiaTheme="minorHAnsi" w:hAnsi="Arial"/>
      <w:sz w:val="24"/>
      <w:szCs w:val="24"/>
      <w:lang w:eastAsia="en-US"/>
    </w:rPr>
  </w:style>
  <w:style w:type="paragraph" w:customStyle="1" w:styleId="E044C1AA0CA645E59C2F74F428D1F43513">
    <w:name w:val="E044C1AA0CA645E59C2F74F428D1F43513"/>
    <w:rsid w:val="00705FF4"/>
    <w:rPr>
      <w:rFonts w:ascii="Arial" w:eastAsiaTheme="minorHAnsi" w:hAnsi="Arial"/>
      <w:sz w:val="24"/>
      <w:szCs w:val="24"/>
      <w:lang w:eastAsia="en-US"/>
    </w:rPr>
  </w:style>
  <w:style w:type="paragraph" w:customStyle="1" w:styleId="D27DF305958F40AEB1579234917395B912">
    <w:name w:val="D27DF305958F40AEB1579234917395B912"/>
    <w:rsid w:val="00705FF4"/>
    <w:rPr>
      <w:rFonts w:ascii="Arial" w:eastAsiaTheme="minorHAnsi" w:hAnsi="Arial"/>
      <w:sz w:val="24"/>
      <w:szCs w:val="24"/>
      <w:lang w:eastAsia="en-US"/>
    </w:rPr>
  </w:style>
  <w:style w:type="paragraph" w:customStyle="1" w:styleId="1A28A727C2F047C2A272C27D66244FEC13">
    <w:name w:val="1A28A727C2F047C2A272C27D66244FEC13"/>
    <w:rsid w:val="00705FF4"/>
    <w:rPr>
      <w:rFonts w:ascii="Arial" w:eastAsiaTheme="minorHAnsi" w:hAnsi="Arial"/>
      <w:sz w:val="24"/>
      <w:szCs w:val="24"/>
      <w:lang w:eastAsia="en-US"/>
    </w:rPr>
  </w:style>
  <w:style w:type="paragraph" w:customStyle="1" w:styleId="B1B153A575B04F30AD5E614E67AF299F13">
    <w:name w:val="B1B153A575B04F30AD5E614E67AF299F13"/>
    <w:rsid w:val="00705FF4"/>
    <w:rPr>
      <w:rFonts w:ascii="Arial" w:eastAsiaTheme="minorHAnsi" w:hAnsi="Arial"/>
      <w:sz w:val="24"/>
      <w:szCs w:val="24"/>
      <w:lang w:eastAsia="en-US"/>
    </w:rPr>
  </w:style>
  <w:style w:type="paragraph" w:customStyle="1" w:styleId="55DB138C5CB44ECB993DEEB8E87EAD3613">
    <w:name w:val="55DB138C5CB44ECB993DEEB8E87EAD3613"/>
    <w:rsid w:val="00705FF4"/>
    <w:rPr>
      <w:rFonts w:ascii="Arial" w:eastAsiaTheme="minorHAnsi" w:hAnsi="Arial"/>
      <w:sz w:val="24"/>
      <w:szCs w:val="24"/>
      <w:lang w:eastAsia="en-US"/>
    </w:rPr>
  </w:style>
  <w:style w:type="paragraph" w:customStyle="1" w:styleId="FFAFD5D38D6545A3B8868DADA13D560D13">
    <w:name w:val="FFAFD5D38D6545A3B8868DADA13D560D13"/>
    <w:rsid w:val="00705FF4"/>
    <w:rPr>
      <w:rFonts w:ascii="Arial" w:eastAsiaTheme="minorHAnsi" w:hAnsi="Arial"/>
      <w:sz w:val="24"/>
      <w:szCs w:val="24"/>
      <w:lang w:eastAsia="en-US"/>
    </w:rPr>
  </w:style>
  <w:style w:type="paragraph" w:customStyle="1" w:styleId="570EEF7C5E3B44FDA3FB8AF50862EC4717">
    <w:name w:val="570EEF7C5E3B44FDA3FB8AF50862EC4717"/>
    <w:rsid w:val="00705FF4"/>
    <w:rPr>
      <w:rFonts w:ascii="Arial" w:eastAsiaTheme="minorHAnsi" w:hAnsi="Arial"/>
      <w:sz w:val="24"/>
      <w:szCs w:val="24"/>
      <w:lang w:eastAsia="en-US"/>
    </w:rPr>
  </w:style>
  <w:style w:type="paragraph" w:customStyle="1" w:styleId="4740244D3BDF4BD5B72104059C97FBD517">
    <w:name w:val="4740244D3BDF4BD5B72104059C97FBD517"/>
    <w:rsid w:val="00705FF4"/>
    <w:rPr>
      <w:rFonts w:ascii="Arial" w:eastAsiaTheme="minorHAnsi" w:hAnsi="Arial"/>
      <w:sz w:val="24"/>
      <w:szCs w:val="24"/>
      <w:lang w:eastAsia="en-US"/>
    </w:rPr>
  </w:style>
  <w:style w:type="paragraph" w:customStyle="1" w:styleId="2D10C8868BBB4F3BA160D08D5EAA57D217">
    <w:name w:val="2D10C8868BBB4F3BA160D08D5EAA57D217"/>
    <w:rsid w:val="00705FF4"/>
    <w:rPr>
      <w:rFonts w:ascii="Arial" w:eastAsiaTheme="minorHAnsi" w:hAnsi="Arial"/>
      <w:sz w:val="24"/>
      <w:szCs w:val="24"/>
      <w:lang w:eastAsia="en-US"/>
    </w:rPr>
  </w:style>
  <w:style w:type="paragraph" w:customStyle="1" w:styleId="AAEF6BF18A684FC8B5807FA74103E46717">
    <w:name w:val="AAEF6BF18A684FC8B5807FA74103E46717"/>
    <w:rsid w:val="00705FF4"/>
    <w:rPr>
      <w:rFonts w:ascii="Arial" w:eastAsiaTheme="minorHAnsi" w:hAnsi="Arial"/>
      <w:sz w:val="24"/>
      <w:szCs w:val="24"/>
      <w:lang w:eastAsia="en-US"/>
    </w:rPr>
  </w:style>
  <w:style w:type="paragraph" w:customStyle="1" w:styleId="A04CBC18D4A846F3B08A101E62D6B5BB17">
    <w:name w:val="A04CBC18D4A846F3B08A101E62D6B5BB17"/>
    <w:rsid w:val="00705FF4"/>
    <w:rPr>
      <w:rFonts w:ascii="Arial" w:eastAsiaTheme="minorHAnsi" w:hAnsi="Arial"/>
      <w:sz w:val="24"/>
      <w:szCs w:val="24"/>
      <w:lang w:eastAsia="en-US"/>
    </w:rPr>
  </w:style>
  <w:style w:type="paragraph" w:customStyle="1" w:styleId="81E1BDC48EA24971A5B5EDB0B02AE2B617">
    <w:name w:val="81E1BDC48EA24971A5B5EDB0B02AE2B617"/>
    <w:rsid w:val="00705FF4"/>
    <w:rPr>
      <w:rFonts w:ascii="Arial" w:eastAsiaTheme="minorHAnsi" w:hAnsi="Arial"/>
      <w:sz w:val="24"/>
      <w:szCs w:val="24"/>
      <w:lang w:eastAsia="en-US"/>
    </w:rPr>
  </w:style>
  <w:style w:type="paragraph" w:customStyle="1" w:styleId="59AFDD696D214A7DA3620A721072D78F17">
    <w:name w:val="59AFDD696D214A7DA3620A721072D78F17"/>
    <w:rsid w:val="00705FF4"/>
    <w:rPr>
      <w:rFonts w:ascii="Arial" w:eastAsiaTheme="minorHAnsi" w:hAnsi="Arial"/>
      <w:sz w:val="24"/>
      <w:szCs w:val="24"/>
      <w:lang w:eastAsia="en-US"/>
    </w:rPr>
  </w:style>
  <w:style w:type="paragraph" w:customStyle="1" w:styleId="795A41B97DB64C3DBDFA0B07DB4AA6FE17">
    <w:name w:val="795A41B97DB64C3DBDFA0B07DB4AA6FE17"/>
    <w:rsid w:val="00705FF4"/>
    <w:rPr>
      <w:rFonts w:ascii="Arial" w:eastAsiaTheme="minorHAnsi" w:hAnsi="Arial"/>
      <w:sz w:val="24"/>
      <w:szCs w:val="24"/>
      <w:lang w:eastAsia="en-US"/>
    </w:rPr>
  </w:style>
  <w:style w:type="paragraph" w:customStyle="1" w:styleId="3F51288597D4483588F4FC447C197F0717">
    <w:name w:val="3F51288597D4483588F4FC447C197F0717"/>
    <w:rsid w:val="00705FF4"/>
    <w:rPr>
      <w:rFonts w:ascii="Arial" w:eastAsiaTheme="minorHAnsi" w:hAnsi="Arial"/>
      <w:sz w:val="24"/>
      <w:szCs w:val="24"/>
      <w:lang w:eastAsia="en-US"/>
    </w:rPr>
  </w:style>
  <w:style w:type="paragraph" w:customStyle="1" w:styleId="9D02F04D875F4DCEBEFE31328CA28D4417">
    <w:name w:val="9D02F04D875F4DCEBEFE31328CA28D4417"/>
    <w:rsid w:val="00705FF4"/>
    <w:rPr>
      <w:rFonts w:ascii="Arial" w:eastAsiaTheme="minorHAnsi" w:hAnsi="Arial"/>
      <w:sz w:val="24"/>
      <w:szCs w:val="24"/>
      <w:lang w:eastAsia="en-US"/>
    </w:rPr>
  </w:style>
  <w:style w:type="paragraph" w:customStyle="1" w:styleId="0849CCC055484E9EA4B2CC4D50E7192917">
    <w:name w:val="0849CCC055484E9EA4B2CC4D50E7192917"/>
    <w:rsid w:val="00705FF4"/>
    <w:rPr>
      <w:rFonts w:ascii="Arial" w:eastAsiaTheme="minorHAnsi" w:hAnsi="Arial"/>
      <w:sz w:val="24"/>
      <w:szCs w:val="24"/>
      <w:lang w:eastAsia="en-US"/>
    </w:rPr>
  </w:style>
  <w:style w:type="paragraph" w:customStyle="1" w:styleId="0071760E8F2E4E08A945155D58C07B8717">
    <w:name w:val="0071760E8F2E4E08A945155D58C07B8717"/>
    <w:rsid w:val="00705FF4"/>
    <w:rPr>
      <w:rFonts w:ascii="Arial" w:eastAsiaTheme="minorHAnsi" w:hAnsi="Arial"/>
      <w:sz w:val="24"/>
      <w:szCs w:val="24"/>
      <w:lang w:eastAsia="en-US"/>
    </w:rPr>
  </w:style>
  <w:style w:type="paragraph" w:customStyle="1" w:styleId="5F7FFE22FF364886B59490DEFA03BECE17">
    <w:name w:val="5F7FFE22FF364886B59490DEFA03BECE17"/>
    <w:rsid w:val="00705FF4"/>
    <w:rPr>
      <w:rFonts w:ascii="Arial" w:eastAsiaTheme="minorHAnsi" w:hAnsi="Arial"/>
      <w:sz w:val="24"/>
      <w:szCs w:val="24"/>
      <w:lang w:eastAsia="en-US"/>
    </w:rPr>
  </w:style>
  <w:style w:type="paragraph" w:customStyle="1" w:styleId="1F334AFD49854959BF5A5794CB533F6817">
    <w:name w:val="1F334AFD49854959BF5A5794CB533F6817"/>
    <w:rsid w:val="00705FF4"/>
    <w:rPr>
      <w:rFonts w:ascii="Arial" w:eastAsiaTheme="minorHAnsi" w:hAnsi="Arial"/>
      <w:sz w:val="24"/>
      <w:szCs w:val="24"/>
      <w:lang w:eastAsia="en-US"/>
    </w:rPr>
  </w:style>
  <w:style w:type="paragraph" w:customStyle="1" w:styleId="00FB25881FF04863BAC36D2A20D56EBD17">
    <w:name w:val="00FB25881FF04863BAC36D2A20D56EBD17"/>
    <w:rsid w:val="00705FF4"/>
    <w:rPr>
      <w:rFonts w:ascii="Arial" w:eastAsiaTheme="minorHAnsi" w:hAnsi="Arial"/>
      <w:sz w:val="24"/>
      <w:szCs w:val="24"/>
      <w:lang w:eastAsia="en-US"/>
    </w:rPr>
  </w:style>
  <w:style w:type="paragraph" w:customStyle="1" w:styleId="7406107DD5DE43DEA1539C2B791E4D3E17">
    <w:name w:val="7406107DD5DE43DEA1539C2B791E4D3E17"/>
    <w:rsid w:val="00705FF4"/>
    <w:rPr>
      <w:rFonts w:ascii="Arial" w:eastAsiaTheme="minorHAnsi" w:hAnsi="Arial"/>
      <w:sz w:val="24"/>
      <w:szCs w:val="24"/>
      <w:lang w:eastAsia="en-US"/>
    </w:rPr>
  </w:style>
  <w:style w:type="paragraph" w:customStyle="1" w:styleId="09A9E1A22488454DB802873B61F9E67D17">
    <w:name w:val="09A9E1A22488454DB802873B61F9E67D17"/>
    <w:rsid w:val="00705FF4"/>
    <w:rPr>
      <w:rFonts w:ascii="Arial" w:eastAsiaTheme="minorHAnsi" w:hAnsi="Arial"/>
      <w:sz w:val="24"/>
      <w:szCs w:val="24"/>
      <w:lang w:eastAsia="en-US"/>
    </w:rPr>
  </w:style>
  <w:style w:type="paragraph" w:customStyle="1" w:styleId="670F9EAEA8234780897058139CA15ADE17">
    <w:name w:val="670F9EAEA8234780897058139CA15ADE17"/>
    <w:rsid w:val="00705FF4"/>
    <w:rPr>
      <w:rFonts w:ascii="Arial" w:eastAsiaTheme="minorHAnsi" w:hAnsi="Arial"/>
      <w:sz w:val="24"/>
      <w:szCs w:val="24"/>
      <w:lang w:eastAsia="en-US"/>
    </w:rPr>
  </w:style>
  <w:style w:type="paragraph" w:customStyle="1" w:styleId="6A29F643C01C4ECDAFDF913EAFCFA08317">
    <w:name w:val="6A29F643C01C4ECDAFDF913EAFCFA08317"/>
    <w:rsid w:val="00705FF4"/>
    <w:rPr>
      <w:rFonts w:ascii="Arial" w:eastAsiaTheme="minorHAnsi" w:hAnsi="Arial"/>
      <w:sz w:val="24"/>
      <w:szCs w:val="24"/>
      <w:lang w:eastAsia="en-US"/>
    </w:rPr>
  </w:style>
  <w:style w:type="paragraph" w:customStyle="1" w:styleId="4B4650AF69C24E3B927C6C6F0339E68417">
    <w:name w:val="4B4650AF69C24E3B927C6C6F0339E68417"/>
    <w:rsid w:val="00705FF4"/>
    <w:rPr>
      <w:rFonts w:ascii="Arial" w:eastAsiaTheme="minorHAnsi" w:hAnsi="Arial"/>
      <w:sz w:val="24"/>
      <w:szCs w:val="24"/>
      <w:lang w:eastAsia="en-US"/>
    </w:rPr>
  </w:style>
  <w:style w:type="paragraph" w:customStyle="1" w:styleId="F67547A76E00496DB35C423F98C2DE5717">
    <w:name w:val="F67547A76E00496DB35C423F98C2DE5717"/>
    <w:rsid w:val="00705FF4"/>
    <w:rPr>
      <w:rFonts w:ascii="Arial" w:eastAsiaTheme="minorHAnsi" w:hAnsi="Arial"/>
      <w:sz w:val="24"/>
      <w:szCs w:val="24"/>
      <w:lang w:eastAsia="en-US"/>
    </w:rPr>
  </w:style>
  <w:style w:type="paragraph" w:customStyle="1" w:styleId="35277C47A8734DCCB6A8436FE89CF43517">
    <w:name w:val="35277C47A8734DCCB6A8436FE89CF43517"/>
    <w:rsid w:val="00705FF4"/>
    <w:rPr>
      <w:rFonts w:ascii="Arial" w:eastAsiaTheme="minorHAnsi" w:hAnsi="Arial"/>
      <w:sz w:val="24"/>
      <w:szCs w:val="24"/>
      <w:lang w:eastAsia="en-US"/>
    </w:rPr>
  </w:style>
  <w:style w:type="paragraph" w:customStyle="1" w:styleId="214D31461A404AF592FAFB1526A7447117">
    <w:name w:val="214D31461A404AF592FAFB1526A7447117"/>
    <w:rsid w:val="00705FF4"/>
    <w:rPr>
      <w:rFonts w:ascii="Arial" w:eastAsiaTheme="minorHAnsi" w:hAnsi="Arial"/>
      <w:sz w:val="24"/>
      <w:szCs w:val="24"/>
      <w:lang w:eastAsia="en-US"/>
    </w:rPr>
  </w:style>
  <w:style w:type="paragraph" w:customStyle="1" w:styleId="3C842ECFF7044A0898462122023914F76">
    <w:name w:val="3C842ECFF7044A0898462122023914F76"/>
    <w:rsid w:val="00705FF4"/>
    <w:pPr>
      <w:spacing w:after="120" w:line="240" w:lineRule="auto"/>
    </w:pPr>
    <w:rPr>
      <w:rFonts w:ascii="Arial" w:eastAsiaTheme="minorHAnsi" w:hAnsi="Arial"/>
      <w:sz w:val="24"/>
      <w:szCs w:val="24"/>
      <w:lang w:eastAsia="en-US"/>
    </w:rPr>
  </w:style>
  <w:style w:type="paragraph" w:customStyle="1" w:styleId="E3DFEA2FCF1E4907B311E91355F2ED407">
    <w:name w:val="E3DFEA2FCF1E4907B311E91355F2ED407"/>
    <w:rsid w:val="00705FF4"/>
    <w:pPr>
      <w:spacing w:after="120" w:line="240" w:lineRule="auto"/>
    </w:pPr>
    <w:rPr>
      <w:rFonts w:ascii="Arial" w:eastAsiaTheme="minorHAnsi" w:hAnsi="Arial"/>
      <w:sz w:val="24"/>
      <w:szCs w:val="24"/>
      <w:lang w:eastAsia="en-US"/>
    </w:rPr>
  </w:style>
  <w:style w:type="paragraph" w:customStyle="1" w:styleId="44D0FAEEFEA14D2E9180F823F17193777">
    <w:name w:val="44D0FAEEFEA14D2E9180F823F17193777"/>
    <w:rsid w:val="00705FF4"/>
    <w:pPr>
      <w:spacing w:after="120" w:line="240" w:lineRule="auto"/>
    </w:pPr>
    <w:rPr>
      <w:rFonts w:ascii="Arial" w:eastAsiaTheme="minorHAnsi" w:hAnsi="Arial"/>
      <w:sz w:val="24"/>
      <w:szCs w:val="24"/>
      <w:lang w:eastAsia="en-US"/>
    </w:rPr>
  </w:style>
  <w:style w:type="paragraph" w:customStyle="1" w:styleId="A0F706997F78425D8E752CAB9BE80C7E7">
    <w:name w:val="A0F706997F78425D8E752CAB9BE80C7E7"/>
    <w:rsid w:val="00705FF4"/>
    <w:pPr>
      <w:spacing w:after="120" w:line="240" w:lineRule="auto"/>
    </w:pPr>
    <w:rPr>
      <w:rFonts w:ascii="Arial" w:eastAsiaTheme="minorHAnsi" w:hAnsi="Arial"/>
      <w:sz w:val="24"/>
      <w:szCs w:val="24"/>
      <w:lang w:eastAsia="en-US"/>
    </w:rPr>
  </w:style>
  <w:style w:type="paragraph" w:customStyle="1" w:styleId="BCD112DDC1124D9FABE888F0EDA517CF7">
    <w:name w:val="BCD112DDC1124D9FABE888F0EDA517CF7"/>
    <w:rsid w:val="00705FF4"/>
    <w:pPr>
      <w:spacing w:after="120" w:line="240" w:lineRule="auto"/>
    </w:pPr>
    <w:rPr>
      <w:rFonts w:ascii="Arial" w:eastAsiaTheme="minorHAnsi" w:hAnsi="Arial"/>
      <w:sz w:val="24"/>
      <w:szCs w:val="24"/>
      <w:lang w:eastAsia="en-US"/>
    </w:rPr>
  </w:style>
  <w:style w:type="paragraph" w:customStyle="1" w:styleId="2A91830C68024D31ADEEC53F94E6A6447">
    <w:name w:val="2A91830C68024D31ADEEC53F94E6A6447"/>
    <w:rsid w:val="00705FF4"/>
    <w:pPr>
      <w:spacing w:after="120" w:line="240" w:lineRule="auto"/>
    </w:pPr>
    <w:rPr>
      <w:rFonts w:ascii="Arial" w:eastAsiaTheme="minorHAnsi" w:hAnsi="Arial"/>
      <w:sz w:val="24"/>
      <w:szCs w:val="24"/>
      <w:lang w:eastAsia="en-US"/>
    </w:rPr>
  </w:style>
  <w:style w:type="paragraph" w:customStyle="1" w:styleId="BD7882AE80D843B0883B14D596F2CAA27">
    <w:name w:val="BD7882AE80D843B0883B14D596F2CAA27"/>
    <w:rsid w:val="00705FF4"/>
    <w:pPr>
      <w:spacing w:after="120" w:line="240" w:lineRule="auto"/>
    </w:pPr>
    <w:rPr>
      <w:rFonts w:ascii="Arial" w:eastAsiaTheme="minorHAnsi" w:hAnsi="Arial"/>
      <w:sz w:val="24"/>
      <w:szCs w:val="24"/>
      <w:lang w:eastAsia="en-US"/>
    </w:rPr>
  </w:style>
  <w:style w:type="paragraph" w:customStyle="1" w:styleId="BBFDC817A5554596A0A6F92EA6F4325F16">
    <w:name w:val="BBFDC817A5554596A0A6F92EA6F4325F16"/>
    <w:rsid w:val="00705FF4"/>
    <w:pPr>
      <w:keepNext/>
      <w:keepLines/>
      <w:spacing w:before="240" w:after="120" w:line="240" w:lineRule="auto"/>
      <w:outlineLvl w:val="3"/>
    </w:pPr>
    <w:rPr>
      <w:rFonts w:asciiTheme="majorHAnsi" w:eastAsiaTheme="majorEastAsia" w:hAnsiTheme="majorHAnsi" w:cstheme="majorBidi"/>
      <w:b/>
      <w:bCs/>
      <w:iCs/>
      <w:color w:val="323E4F" w:themeColor="text2" w:themeShade="BF"/>
      <w:sz w:val="24"/>
      <w:szCs w:val="24"/>
      <w:lang w:eastAsia="en-US"/>
    </w:rPr>
  </w:style>
  <w:style w:type="paragraph" w:customStyle="1" w:styleId="113FFFBB7D714C9BADDB3B76DFA5672416">
    <w:name w:val="113FFFBB7D714C9BADDB3B76DFA5672416"/>
    <w:rsid w:val="00705FF4"/>
    <w:pPr>
      <w:keepNext/>
      <w:keepLines/>
      <w:spacing w:before="240" w:after="120" w:line="240" w:lineRule="auto"/>
      <w:outlineLvl w:val="3"/>
    </w:pPr>
    <w:rPr>
      <w:rFonts w:asciiTheme="majorHAnsi" w:eastAsiaTheme="majorEastAsia" w:hAnsiTheme="majorHAnsi" w:cstheme="majorBidi"/>
      <w:b/>
      <w:bCs/>
      <w:iCs/>
      <w:color w:val="323E4F" w:themeColor="text2" w:themeShade="BF"/>
      <w:sz w:val="24"/>
      <w:szCs w:val="24"/>
      <w:lang w:eastAsia="en-US"/>
    </w:rPr>
  </w:style>
  <w:style w:type="paragraph" w:customStyle="1" w:styleId="AB2868C952FD4481B52349228AEC696216">
    <w:name w:val="AB2868C952FD4481B52349228AEC696216"/>
    <w:rsid w:val="00705FF4"/>
    <w:rPr>
      <w:rFonts w:ascii="Arial" w:eastAsiaTheme="minorHAnsi" w:hAnsi="Arial"/>
      <w:sz w:val="24"/>
      <w:szCs w:val="24"/>
      <w:lang w:eastAsia="en-US"/>
    </w:rPr>
  </w:style>
  <w:style w:type="paragraph" w:customStyle="1" w:styleId="12FA584CBD7F4A7D88FBBEF674BD1FBD6">
    <w:name w:val="12FA584CBD7F4A7D88FBBEF674BD1FBD6"/>
    <w:rsid w:val="00705FF4"/>
    <w:pPr>
      <w:spacing w:after="0" w:line="240" w:lineRule="auto"/>
    </w:pPr>
    <w:rPr>
      <w:rFonts w:ascii="Arial" w:eastAsiaTheme="minorHAnsi" w:hAnsi="Arial"/>
      <w:sz w:val="20"/>
      <w:szCs w:val="24"/>
      <w:lang w:eastAsia="en-US"/>
    </w:rPr>
  </w:style>
  <w:style w:type="paragraph" w:customStyle="1" w:styleId="F2CC9110B234476087EC07E1CEE57BAE5">
    <w:name w:val="F2CC9110B234476087EC07E1CEE57BAE5"/>
    <w:rsid w:val="00705FF4"/>
    <w:pPr>
      <w:spacing w:after="0" w:line="240" w:lineRule="auto"/>
    </w:pPr>
    <w:rPr>
      <w:rFonts w:ascii="Arial" w:eastAsiaTheme="minorHAnsi" w:hAnsi="Arial"/>
      <w:sz w:val="20"/>
      <w:szCs w:val="24"/>
      <w:lang w:eastAsia="en-US"/>
    </w:rPr>
  </w:style>
  <w:style w:type="paragraph" w:customStyle="1" w:styleId="B1D8373238A44FCE91B05A7476CE128316">
    <w:name w:val="B1D8373238A44FCE91B05A7476CE128316"/>
    <w:rsid w:val="00705FF4"/>
    <w:pPr>
      <w:keepNext/>
      <w:spacing w:after="120" w:line="240" w:lineRule="auto"/>
      <w:outlineLvl w:val="4"/>
    </w:pPr>
    <w:rPr>
      <w:rFonts w:ascii="Arial" w:eastAsiaTheme="minorHAnsi" w:hAnsi="Arial" w:cs="Arial"/>
      <w:b/>
      <w:sz w:val="20"/>
      <w:szCs w:val="20"/>
      <w:lang w:eastAsia="en-US"/>
    </w:rPr>
  </w:style>
  <w:style w:type="paragraph" w:customStyle="1" w:styleId="9024DE069EFC4BE09F3D87A185CDBD5916">
    <w:name w:val="9024DE069EFC4BE09F3D87A185CDBD5916"/>
    <w:rsid w:val="00705FF4"/>
    <w:pPr>
      <w:keepNext/>
      <w:spacing w:after="120" w:line="240" w:lineRule="auto"/>
      <w:outlineLvl w:val="4"/>
    </w:pPr>
    <w:rPr>
      <w:rFonts w:ascii="Arial" w:eastAsiaTheme="minorHAnsi" w:hAnsi="Arial" w:cs="Arial"/>
      <w:b/>
      <w:sz w:val="20"/>
      <w:szCs w:val="20"/>
      <w:lang w:eastAsia="en-US"/>
    </w:rPr>
  </w:style>
  <w:style w:type="paragraph" w:customStyle="1" w:styleId="C0A50ED4C6EA4C828AF216D7A2E7286816">
    <w:name w:val="C0A50ED4C6EA4C828AF216D7A2E7286816"/>
    <w:rsid w:val="00705FF4"/>
    <w:rPr>
      <w:rFonts w:ascii="Arial" w:eastAsiaTheme="minorHAnsi" w:hAnsi="Arial"/>
      <w:sz w:val="24"/>
      <w:szCs w:val="24"/>
      <w:lang w:eastAsia="en-US"/>
    </w:rPr>
  </w:style>
  <w:style w:type="paragraph" w:customStyle="1" w:styleId="2AA8593FA20E415AB1DC5AD24E999C146">
    <w:name w:val="2AA8593FA20E415AB1DC5AD24E999C146"/>
    <w:rsid w:val="00705FF4"/>
    <w:pPr>
      <w:spacing w:after="0" w:line="240" w:lineRule="auto"/>
    </w:pPr>
    <w:rPr>
      <w:rFonts w:ascii="Arial" w:eastAsiaTheme="minorHAnsi" w:hAnsi="Arial"/>
      <w:sz w:val="20"/>
      <w:szCs w:val="24"/>
      <w:lang w:eastAsia="en-US"/>
    </w:rPr>
  </w:style>
  <w:style w:type="paragraph" w:customStyle="1" w:styleId="300EC9BECDDD47889C0A7A257C3A05236">
    <w:name w:val="300EC9BECDDD47889C0A7A257C3A05236"/>
    <w:rsid w:val="00705FF4"/>
    <w:pPr>
      <w:spacing w:after="0" w:line="240" w:lineRule="auto"/>
    </w:pPr>
    <w:rPr>
      <w:rFonts w:ascii="Arial" w:eastAsiaTheme="minorHAnsi" w:hAnsi="Arial"/>
      <w:sz w:val="20"/>
      <w:szCs w:val="24"/>
      <w:lang w:eastAsia="en-US"/>
    </w:rPr>
  </w:style>
  <w:style w:type="paragraph" w:customStyle="1" w:styleId="5EE0D45B3D254E08BBD5FB83EF5E627C6">
    <w:name w:val="5EE0D45B3D254E08BBD5FB83EF5E627C6"/>
    <w:rsid w:val="00705FF4"/>
    <w:pPr>
      <w:spacing w:after="0" w:line="240" w:lineRule="auto"/>
    </w:pPr>
    <w:rPr>
      <w:rFonts w:ascii="Arial" w:eastAsiaTheme="minorHAnsi" w:hAnsi="Arial"/>
      <w:sz w:val="20"/>
      <w:szCs w:val="24"/>
      <w:lang w:eastAsia="en-US"/>
    </w:rPr>
  </w:style>
  <w:style w:type="paragraph" w:customStyle="1" w:styleId="80355550033548889DAA0D7E59D2E0A96">
    <w:name w:val="80355550033548889DAA0D7E59D2E0A96"/>
    <w:rsid w:val="00705FF4"/>
    <w:pPr>
      <w:spacing w:after="0" w:line="240" w:lineRule="auto"/>
    </w:pPr>
    <w:rPr>
      <w:rFonts w:ascii="Arial" w:eastAsiaTheme="minorHAnsi" w:hAnsi="Arial"/>
      <w:sz w:val="20"/>
      <w:szCs w:val="24"/>
      <w:lang w:eastAsia="en-US"/>
    </w:rPr>
  </w:style>
  <w:style w:type="paragraph" w:customStyle="1" w:styleId="E454E6E640D440288798237F36E5984C6">
    <w:name w:val="E454E6E640D440288798237F36E5984C6"/>
    <w:rsid w:val="00705FF4"/>
    <w:pPr>
      <w:spacing w:after="0" w:line="240" w:lineRule="auto"/>
    </w:pPr>
    <w:rPr>
      <w:rFonts w:ascii="Arial" w:eastAsiaTheme="minorHAnsi" w:hAnsi="Arial"/>
      <w:sz w:val="20"/>
      <w:szCs w:val="24"/>
      <w:lang w:eastAsia="en-US"/>
    </w:rPr>
  </w:style>
  <w:style w:type="paragraph" w:customStyle="1" w:styleId="2A0F03E446AB4697903FD702BFECED0618">
    <w:name w:val="2A0F03E446AB4697903FD702BFECED0618"/>
    <w:rsid w:val="0021364B"/>
    <w:rPr>
      <w:rFonts w:ascii="Arial" w:eastAsiaTheme="minorHAnsi" w:hAnsi="Arial"/>
      <w:sz w:val="24"/>
      <w:szCs w:val="24"/>
      <w:lang w:eastAsia="en-US"/>
    </w:rPr>
  </w:style>
  <w:style w:type="paragraph" w:customStyle="1" w:styleId="1E71D4E63A2E402B96F6C48B924427BB18">
    <w:name w:val="1E71D4E63A2E402B96F6C48B924427BB18"/>
    <w:rsid w:val="0021364B"/>
    <w:rPr>
      <w:rFonts w:ascii="Arial" w:eastAsiaTheme="minorHAnsi" w:hAnsi="Arial"/>
      <w:sz w:val="24"/>
      <w:szCs w:val="24"/>
      <w:lang w:eastAsia="en-US"/>
    </w:rPr>
  </w:style>
  <w:style w:type="paragraph" w:customStyle="1" w:styleId="52124B9B9C4F45A9805546467A67308C5">
    <w:name w:val="52124B9B9C4F45A9805546467A67308C5"/>
    <w:rsid w:val="0021364B"/>
    <w:rPr>
      <w:rFonts w:ascii="Arial" w:eastAsiaTheme="minorHAnsi" w:hAnsi="Arial"/>
      <w:sz w:val="24"/>
      <w:szCs w:val="24"/>
      <w:lang w:eastAsia="en-US"/>
    </w:rPr>
  </w:style>
  <w:style w:type="paragraph" w:customStyle="1" w:styleId="C5C37D8C8D9742479BFEE088926438F918">
    <w:name w:val="C5C37D8C8D9742479BFEE088926438F918"/>
    <w:rsid w:val="0021364B"/>
    <w:rPr>
      <w:rFonts w:ascii="Arial" w:eastAsiaTheme="minorHAnsi" w:hAnsi="Arial"/>
      <w:sz w:val="24"/>
      <w:szCs w:val="24"/>
      <w:lang w:eastAsia="en-US"/>
    </w:rPr>
  </w:style>
  <w:style w:type="paragraph" w:customStyle="1" w:styleId="70400CD2C2384548B725B80A9D5A786712">
    <w:name w:val="70400CD2C2384548B725B80A9D5A786712"/>
    <w:rsid w:val="0021364B"/>
    <w:rPr>
      <w:rFonts w:ascii="Arial" w:eastAsiaTheme="minorHAnsi" w:hAnsi="Arial"/>
      <w:sz w:val="24"/>
      <w:szCs w:val="24"/>
      <w:lang w:eastAsia="en-US"/>
    </w:rPr>
  </w:style>
  <w:style w:type="paragraph" w:customStyle="1" w:styleId="4A69B94F786F4AB8B2055C1EC6BA76D514">
    <w:name w:val="4A69B94F786F4AB8B2055C1EC6BA76D514"/>
    <w:rsid w:val="0021364B"/>
    <w:rPr>
      <w:rFonts w:ascii="Arial" w:eastAsiaTheme="minorHAnsi" w:hAnsi="Arial"/>
      <w:sz w:val="24"/>
      <w:szCs w:val="24"/>
      <w:lang w:eastAsia="en-US"/>
    </w:rPr>
  </w:style>
  <w:style w:type="paragraph" w:customStyle="1" w:styleId="7322C528978440889697CA27700F301C14">
    <w:name w:val="7322C528978440889697CA27700F301C14"/>
    <w:rsid w:val="0021364B"/>
    <w:rPr>
      <w:rFonts w:ascii="Arial" w:eastAsiaTheme="minorHAnsi" w:hAnsi="Arial"/>
      <w:sz w:val="24"/>
      <w:szCs w:val="24"/>
      <w:lang w:eastAsia="en-US"/>
    </w:rPr>
  </w:style>
  <w:style w:type="paragraph" w:customStyle="1" w:styleId="7F5912ACCEBC4A9E98434A7CA50E7A5813">
    <w:name w:val="7F5912ACCEBC4A9E98434A7CA50E7A5813"/>
    <w:rsid w:val="0021364B"/>
    <w:rPr>
      <w:rFonts w:ascii="Arial" w:eastAsiaTheme="minorHAnsi" w:hAnsi="Arial"/>
      <w:sz w:val="24"/>
      <w:szCs w:val="24"/>
      <w:lang w:eastAsia="en-US"/>
    </w:rPr>
  </w:style>
  <w:style w:type="paragraph" w:customStyle="1" w:styleId="1B47369600DA477498AD480D34BE0C0214">
    <w:name w:val="1B47369600DA477498AD480D34BE0C0214"/>
    <w:rsid w:val="0021364B"/>
    <w:rPr>
      <w:rFonts w:ascii="Arial" w:eastAsiaTheme="minorHAnsi" w:hAnsi="Arial"/>
      <w:sz w:val="24"/>
      <w:szCs w:val="24"/>
      <w:lang w:eastAsia="en-US"/>
    </w:rPr>
  </w:style>
  <w:style w:type="paragraph" w:customStyle="1" w:styleId="4176E8DE11444C1689A42EBA019E24A314">
    <w:name w:val="4176E8DE11444C1689A42EBA019E24A314"/>
    <w:rsid w:val="0021364B"/>
    <w:rPr>
      <w:rFonts w:ascii="Arial" w:eastAsiaTheme="minorHAnsi" w:hAnsi="Arial"/>
      <w:sz w:val="24"/>
      <w:szCs w:val="24"/>
      <w:lang w:eastAsia="en-US"/>
    </w:rPr>
  </w:style>
  <w:style w:type="paragraph" w:customStyle="1" w:styleId="74512507E1EC4371912B9B28DA0ACF3613">
    <w:name w:val="74512507E1EC4371912B9B28DA0ACF3613"/>
    <w:rsid w:val="0021364B"/>
    <w:rPr>
      <w:rFonts w:ascii="Arial" w:eastAsiaTheme="minorHAnsi" w:hAnsi="Arial"/>
      <w:sz w:val="24"/>
      <w:szCs w:val="24"/>
      <w:lang w:eastAsia="en-US"/>
    </w:rPr>
  </w:style>
  <w:style w:type="paragraph" w:customStyle="1" w:styleId="6EB04CFB34654347A2D131DAC21D5F7F14">
    <w:name w:val="6EB04CFB34654347A2D131DAC21D5F7F14"/>
    <w:rsid w:val="0021364B"/>
    <w:rPr>
      <w:rFonts w:ascii="Arial" w:eastAsiaTheme="minorHAnsi" w:hAnsi="Arial"/>
      <w:sz w:val="24"/>
      <w:szCs w:val="24"/>
      <w:lang w:eastAsia="en-US"/>
    </w:rPr>
  </w:style>
  <w:style w:type="paragraph" w:customStyle="1" w:styleId="E044C1AA0CA645E59C2F74F428D1F43514">
    <w:name w:val="E044C1AA0CA645E59C2F74F428D1F43514"/>
    <w:rsid w:val="0021364B"/>
    <w:rPr>
      <w:rFonts w:ascii="Arial" w:eastAsiaTheme="minorHAnsi" w:hAnsi="Arial"/>
      <w:sz w:val="24"/>
      <w:szCs w:val="24"/>
      <w:lang w:eastAsia="en-US"/>
    </w:rPr>
  </w:style>
  <w:style w:type="paragraph" w:customStyle="1" w:styleId="D27DF305958F40AEB1579234917395B913">
    <w:name w:val="D27DF305958F40AEB1579234917395B913"/>
    <w:rsid w:val="0021364B"/>
    <w:rPr>
      <w:rFonts w:ascii="Arial" w:eastAsiaTheme="minorHAnsi" w:hAnsi="Arial"/>
      <w:sz w:val="24"/>
      <w:szCs w:val="24"/>
      <w:lang w:eastAsia="en-US"/>
    </w:rPr>
  </w:style>
  <w:style w:type="paragraph" w:customStyle="1" w:styleId="1A28A727C2F047C2A272C27D66244FEC14">
    <w:name w:val="1A28A727C2F047C2A272C27D66244FEC14"/>
    <w:rsid w:val="0021364B"/>
    <w:rPr>
      <w:rFonts w:ascii="Arial" w:eastAsiaTheme="minorHAnsi" w:hAnsi="Arial"/>
      <w:sz w:val="24"/>
      <w:szCs w:val="24"/>
      <w:lang w:eastAsia="en-US"/>
    </w:rPr>
  </w:style>
  <w:style w:type="paragraph" w:customStyle="1" w:styleId="B1B153A575B04F30AD5E614E67AF299F14">
    <w:name w:val="B1B153A575B04F30AD5E614E67AF299F14"/>
    <w:rsid w:val="0021364B"/>
    <w:rPr>
      <w:rFonts w:ascii="Arial" w:eastAsiaTheme="minorHAnsi" w:hAnsi="Arial"/>
      <w:sz w:val="24"/>
      <w:szCs w:val="24"/>
      <w:lang w:eastAsia="en-US"/>
    </w:rPr>
  </w:style>
  <w:style w:type="paragraph" w:customStyle="1" w:styleId="55DB138C5CB44ECB993DEEB8E87EAD3614">
    <w:name w:val="55DB138C5CB44ECB993DEEB8E87EAD3614"/>
    <w:rsid w:val="0021364B"/>
    <w:rPr>
      <w:rFonts w:ascii="Arial" w:eastAsiaTheme="minorHAnsi" w:hAnsi="Arial"/>
      <w:sz w:val="24"/>
      <w:szCs w:val="24"/>
      <w:lang w:eastAsia="en-US"/>
    </w:rPr>
  </w:style>
  <w:style w:type="paragraph" w:customStyle="1" w:styleId="FFAFD5D38D6545A3B8868DADA13D560D14">
    <w:name w:val="FFAFD5D38D6545A3B8868DADA13D560D14"/>
    <w:rsid w:val="0021364B"/>
    <w:rPr>
      <w:rFonts w:ascii="Arial" w:eastAsiaTheme="minorHAnsi" w:hAnsi="Arial"/>
      <w:sz w:val="24"/>
      <w:szCs w:val="24"/>
      <w:lang w:eastAsia="en-US"/>
    </w:rPr>
  </w:style>
  <w:style w:type="paragraph" w:customStyle="1" w:styleId="570EEF7C5E3B44FDA3FB8AF50862EC4718">
    <w:name w:val="570EEF7C5E3B44FDA3FB8AF50862EC4718"/>
    <w:rsid w:val="0021364B"/>
    <w:rPr>
      <w:rFonts w:ascii="Arial" w:eastAsiaTheme="minorHAnsi" w:hAnsi="Arial"/>
      <w:sz w:val="24"/>
      <w:szCs w:val="24"/>
      <w:lang w:eastAsia="en-US"/>
    </w:rPr>
  </w:style>
  <w:style w:type="paragraph" w:customStyle="1" w:styleId="4740244D3BDF4BD5B72104059C97FBD518">
    <w:name w:val="4740244D3BDF4BD5B72104059C97FBD518"/>
    <w:rsid w:val="0021364B"/>
    <w:rPr>
      <w:rFonts w:ascii="Arial" w:eastAsiaTheme="minorHAnsi" w:hAnsi="Arial"/>
      <w:sz w:val="24"/>
      <w:szCs w:val="24"/>
      <w:lang w:eastAsia="en-US"/>
    </w:rPr>
  </w:style>
  <w:style w:type="paragraph" w:customStyle="1" w:styleId="2D10C8868BBB4F3BA160D08D5EAA57D218">
    <w:name w:val="2D10C8868BBB4F3BA160D08D5EAA57D218"/>
    <w:rsid w:val="0021364B"/>
    <w:rPr>
      <w:rFonts w:ascii="Arial" w:eastAsiaTheme="minorHAnsi" w:hAnsi="Arial"/>
      <w:sz w:val="24"/>
      <w:szCs w:val="24"/>
      <w:lang w:eastAsia="en-US"/>
    </w:rPr>
  </w:style>
  <w:style w:type="paragraph" w:customStyle="1" w:styleId="AAEF6BF18A684FC8B5807FA74103E46718">
    <w:name w:val="AAEF6BF18A684FC8B5807FA74103E46718"/>
    <w:rsid w:val="0021364B"/>
    <w:rPr>
      <w:rFonts w:ascii="Arial" w:eastAsiaTheme="minorHAnsi" w:hAnsi="Arial"/>
      <w:sz w:val="24"/>
      <w:szCs w:val="24"/>
      <w:lang w:eastAsia="en-US"/>
    </w:rPr>
  </w:style>
  <w:style w:type="paragraph" w:customStyle="1" w:styleId="A04CBC18D4A846F3B08A101E62D6B5BB18">
    <w:name w:val="A04CBC18D4A846F3B08A101E62D6B5BB18"/>
    <w:rsid w:val="0021364B"/>
    <w:rPr>
      <w:rFonts w:ascii="Arial" w:eastAsiaTheme="minorHAnsi" w:hAnsi="Arial"/>
      <w:sz w:val="24"/>
      <w:szCs w:val="24"/>
      <w:lang w:eastAsia="en-US"/>
    </w:rPr>
  </w:style>
  <w:style w:type="paragraph" w:customStyle="1" w:styleId="81E1BDC48EA24971A5B5EDB0B02AE2B618">
    <w:name w:val="81E1BDC48EA24971A5B5EDB0B02AE2B618"/>
    <w:rsid w:val="0021364B"/>
    <w:rPr>
      <w:rFonts w:ascii="Arial" w:eastAsiaTheme="minorHAnsi" w:hAnsi="Arial"/>
      <w:sz w:val="24"/>
      <w:szCs w:val="24"/>
      <w:lang w:eastAsia="en-US"/>
    </w:rPr>
  </w:style>
  <w:style w:type="paragraph" w:customStyle="1" w:styleId="59AFDD696D214A7DA3620A721072D78F18">
    <w:name w:val="59AFDD696D214A7DA3620A721072D78F18"/>
    <w:rsid w:val="0021364B"/>
    <w:rPr>
      <w:rFonts w:ascii="Arial" w:eastAsiaTheme="minorHAnsi" w:hAnsi="Arial"/>
      <w:sz w:val="24"/>
      <w:szCs w:val="24"/>
      <w:lang w:eastAsia="en-US"/>
    </w:rPr>
  </w:style>
  <w:style w:type="paragraph" w:customStyle="1" w:styleId="795A41B97DB64C3DBDFA0B07DB4AA6FE18">
    <w:name w:val="795A41B97DB64C3DBDFA0B07DB4AA6FE18"/>
    <w:rsid w:val="0021364B"/>
    <w:rPr>
      <w:rFonts w:ascii="Arial" w:eastAsiaTheme="minorHAnsi" w:hAnsi="Arial"/>
      <w:sz w:val="24"/>
      <w:szCs w:val="24"/>
      <w:lang w:eastAsia="en-US"/>
    </w:rPr>
  </w:style>
  <w:style w:type="paragraph" w:customStyle="1" w:styleId="3F51288597D4483588F4FC447C197F0718">
    <w:name w:val="3F51288597D4483588F4FC447C197F0718"/>
    <w:rsid w:val="0021364B"/>
    <w:rPr>
      <w:rFonts w:ascii="Arial" w:eastAsiaTheme="minorHAnsi" w:hAnsi="Arial"/>
      <w:sz w:val="24"/>
      <w:szCs w:val="24"/>
      <w:lang w:eastAsia="en-US"/>
    </w:rPr>
  </w:style>
  <w:style w:type="paragraph" w:customStyle="1" w:styleId="9D02F04D875F4DCEBEFE31328CA28D4418">
    <w:name w:val="9D02F04D875F4DCEBEFE31328CA28D4418"/>
    <w:rsid w:val="0021364B"/>
    <w:rPr>
      <w:rFonts w:ascii="Arial" w:eastAsiaTheme="minorHAnsi" w:hAnsi="Arial"/>
      <w:sz w:val="24"/>
      <w:szCs w:val="24"/>
      <w:lang w:eastAsia="en-US"/>
    </w:rPr>
  </w:style>
  <w:style w:type="paragraph" w:customStyle="1" w:styleId="0849CCC055484E9EA4B2CC4D50E7192918">
    <w:name w:val="0849CCC055484E9EA4B2CC4D50E7192918"/>
    <w:rsid w:val="0021364B"/>
    <w:rPr>
      <w:rFonts w:ascii="Arial" w:eastAsiaTheme="minorHAnsi" w:hAnsi="Arial"/>
      <w:sz w:val="24"/>
      <w:szCs w:val="24"/>
      <w:lang w:eastAsia="en-US"/>
    </w:rPr>
  </w:style>
  <w:style w:type="paragraph" w:customStyle="1" w:styleId="0071760E8F2E4E08A945155D58C07B8718">
    <w:name w:val="0071760E8F2E4E08A945155D58C07B8718"/>
    <w:rsid w:val="0021364B"/>
    <w:rPr>
      <w:rFonts w:ascii="Arial" w:eastAsiaTheme="minorHAnsi" w:hAnsi="Arial"/>
      <w:sz w:val="24"/>
      <w:szCs w:val="24"/>
      <w:lang w:eastAsia="en-US"/>
    </w:rPr>
  </w:style>
  <w:style w:type="paragraph" w:customStyle="1" w:styleId="5F7FFE22FF364886B59490DEFA03BECE18">
    <w:name w:val="5F7FFE22FF364886B59490DEFA03BECE18"/>
    <w:rsid w:val="0021364B"/>
    <w:rPr>
      <w:rFonts w:ascii="Arial" w:eastAsiaTheme="minorHAnsi" w:hAnsi="Arial"/>
      <w:sz w:val="24"/>
      <w:szCs w:val="24"/>
      <w:lang w:eastAsia="en-US"/>
    </w:rPr>
  </w:style>
  <w:style w:type="paragraph" w:customStyle="1" w:styleId="1F334AFD49854959BF5A5794CB533F6818">
    <w:name w:val="1F334AFD49854959BF5A5794CB533F6818"/>
    <w:rsid w:val="0021364B"/>
    <w:rPr>
      <w:rFonts w:ascii="Arial" w:eastAsiaTheme="minorHAnsi" w:hAnsi="Arial"/>
      <w:sz w:val="24"/>
      <w:szCs w:val="24"/>
      <w:lang w:eastAsia="en-US"/>
    </w:rPr>
  </w:style>
  <w:style w:type="paragraph" w:customStyle="1" w:styleId="00FB25881FF04863BAC36D2A20D56EBD18">
    <w:name w:val="00FB25881FF04863BAC36D2A20D56EBD18"/>
    <w:rsid w:val="0021364B"/>
    <w:rPr>
      <w:rFonts w:ascii="Arial" w:eastAsiaTheme="minorHAnsi" w:hAnsi="Arial"/>
      <w:sz w:val="24"/>
      <w:szCs w:val="24"/>
      <w:lang w:eastAsia="en-US"/>
    </w:rPr>
  </w:style>
  <w:style w:type="paragraph" w:customStyle="1" w:styleId="7406107DD5DE43DEA1539C2B791E4D3E18">
    <w:name w:val="7406107DD5DE43DEA1539C2B791E4D3E18"/>
    <w:rsid w:val="0021364B"/>
    <w:rPr>
      <w:rFonts w:ascii="Arial" w:eastAsiaTheme="minorHAnsi" w:hAnsi="Arial"/>
      <w:sz w:val="24"/>
      <w:szCs w:val="24"/>
      <w:lang w:eastAsia="en-US"/>
    </w:rPr>
  </w:style>
  <w:style w:type="paragraph" w:customStyle="1" w:styleId="09A9E1A22488454DB802873B61F9E67D18">
    <w:name w:val="09A9E1A22488454DB802873B61F9E67D18"/>
    <w:rsid w:val="0021364B"/>
    <w:rPr>
      <w:rFonts w:ascii="Arial" w:eastAsiaTheme="minorHAnsi" w:hAnsi="Arial"/>
      <w:sz w:val="24"/>
      <w:szCs w:val="24"/>
      <w:lang w:eastAsia="en-US"/>
    </w:rPr>
  </w:style>
  <w:style w:type="paragraph" w:customStyle="1" w:styleId="670F9EAEA8234780897058139CA15ADE18">
    <w:name w:val="670F9EAEA8234780897058139CA15ADE18"/>
    <w:rsid w:val="0021364B"/>
    <w:rPr>
      <w:rFonts w:ascii="Arial" w:eastAsiaTheme="minorHAnsi" w:hAnsi="Arial"/>
      <w:sz w:val="24"/>
      <w:szCs w:val="24"/>
      <w:lang w:eastAsia="en-US"/>
    </w:rPr>
  </w:style>
  <w:style w:type="paragraph" w:customStyle="1" w:styleId="6A29F643C01C4ECDAFDF913EAFCFA08318">
    <w:name w:val="6A29F643C01C4ECDAFDF913EAFCFA08318"/>
    <w:rsid w:val="0021364B"/>
    <w:rPr>
      <w:rFonts w:ascii="Arial" w:eastAsiaTheme="minorHAnsi" w:hAnsi="Arial"/>
      <w:sz w:val="24"/>
      <w:szCs w:val="24"/>
      <w:lang w:eastAsia="en-US"/>
    </w:rPr>
  </w:style>
  <w:style w:type="paragraph" w:customStyle="1" w:styleId="4B4650AF69C24E3B927C6C6F0339E68418">
    <w:name w:val="4B4650AF69C24E3B927C6C6F0339E68418"/>
    <w:rsid w:val="0021364B"/>
    <w:rPr>
      <w:rFonts w:ascii="Arial" w:eastAsiaTheme="minorHAnsi" w:hAnsi="Arial"/>
      <w:sz w:val="24"/>
      <w:szCs w:val="24"/>
      <w:lang w:eastAsia="en-US"/>
    </w:rPr>
  </w:style>
  <w:style w:type="paragraph" w:customStyle="1" w:styleId="F67547A76E00496DB35C423F98C2DE5718">
    <w:name w:val="F67547A76E00496DB35C423F98C2DE5718"/>
    <w:rsid w:val="0021364B"/>
    <w:rPr>
      <w:rFonts w:ascii="Arial" w:eastAsiaTheme="minorHAnsi" w:hAnsi="Arial"/>
      <w:sz w:val="24"/>
      <w:szCs w:val="24"/>
      <w:lang w:eastAsia="en-US"/>
    </w:rPr>
  </w:style>
  <w:style w:type="paragraph" w:customStyle="1" w:styleId="35277C47A8734DCCB6A8436FE89CF43518">
    <w:name w:val="35277C47A8734DCCB6A8436FE89CF43518"/>
    <w:rsid w:val="0021364B"/>
    <w:rPr>
      <w:rFonts w:ascii="Arial" w:eastAsiaTheme="minorHAnsi" w:hAnsi="Arial"/>
      <w:sz w:val="24"/>
      <w:szCs w:val="24"/>
      <w:lang w:eastAsia="en-US"/>
    </w:rPr>
  </w:style>
  <w:style w:type="paragraph" w:customStyle="1" w:styleId="214D31461A404AF592FAFB1526A7447118">
    <w:name w:val="214D31461A404AF592FAFB1526A7447118"/>
    <w:rsid w:val="0021364B"/>
    <w:rPr>
      <w:rFonts w:ascii="Arial" w:eastAsiaTheme="minorHAnsi" w:hAnsi="Arial"/>
      <w:sz w:val="24"/>
      <w:szCs w:val="24"/>
      <w:lang w:eastAsia="en-US"/>
    </w:rPr>
  </w:style>
  <w:style w:type="paragraph" w:customStyle="1" w:styleId="3C842ECFF7044A0898462122023914F77">
    <w:name w:val="3C842ECFF7044A0898462122023914F77"/>
    <w:rsid w:val="0021364B"/>
    <w:pPr>
      <w:spacing w:after="120" w:line="240" w:lineRule="auto"/>
    </w:pPr>
    <w:rPr>
      <w:rFonts w:ascii="Arial" w:eastAsiaTheme="minorHAnsi" w:hAnsi="Arial"/>
      <w:sz w:val="24"/>
      <w:szCs w:val="24"/>
      <w:lang w:eastAsia="en-US"/>
    </w:rPr>
  </w:style>
  <w:style w:type="paragraph" w:customStyle="1" w:styleId="E3DFEA2FCF1E4907B311E91355F2ED408">
    <w:name w:val="E3DFEA2FCF1E4907B311E91355F2ED408"/>
    <w:rsid w:val="0021364B"/>
    <w:pPr>
      <w:spacing w:after="120" w:line="240" w:lineRule="auto"/>
    </w:pPr>
    <w:rPr>
      <w:rFonts w:ascii="Arial" w:eastAsiaTheme="minorHAnsi" w:hAnsi="Arial"/>
      <w:sz w:val="24"/>
      <w:szCs w:val="24"/>
      <w:lang w:eastAsia="en-US"/>
    </w:rPr>
  </w:style>
  <w:style w:type="paragraph" w:customStyle="1" w:styleId="44D0FAEEFEA14D2E9180F823F17193778">
    <w:name w:val="44D0FAEEFEA14D2E9180F823F17193778"/>
    <w:rsid w:val="0021364B"/>
    <w:pPr>
      <w:spacing w:after="120" w:line="240" w:lineRule="auto"/>
    </w:pPr>
    <w:rPr>
      <w:rFonts w:ascii="Arial" w:eastAsiaTheme="minorHAnsi" w:hAnsi="Arial"/>
      <w:sz w:val="24"/>
      <w:szCs w:val="24"/>
      <w:lang w:eastAsia="en-US"/>
    </w:rPr>
  </w:style>
  <w:style w:type="paragraph" w:customStyle="1" w:styleId="A0F706997F78425D8E752CAB9BE80C7E8">
    <w:name w:val="A0F706997F78425D8E752CAB9BE80C7E8"/>
    <w:rsid w:val="0021364B"/>
    <w:pPr>
      <w:spacing w:after="120" w:line="240" w:lineRule="auto"/>
    </w:pPr>
    <w:rPr>
      <w:rFonts w:ascii="Arial" w:eastAsiaTheme="minorHAnsi" w:hAnsi="Arial"/>
      <w:sz w:val="24"/>
      <w:szCs w:val="24"/>
      <w:lang w:eastAsia="en-US"/>
    </w:rPr>
  </w:style>
  <w:style w:type="paragraph" w:customStyle="1" w:styleId="BCD112DDC1124D9FABE888F0EDA517CF8">
    <w:name w:val="BCD112DDC1124D9FABE888F0EDA517CF8"/>
    <w:rsid w:val="0021364B"/>
    <w:pPr>
      <w:spacing w:after="120" w:line="240" w:lineRule="auto"/>
    </w:pPr>
    <w:rPr>
      <w:rFonts w:ascii="Arial" w:eastAsiaTheme="minorHAnsi" w:hAnsi="Arial"/>
      <w:sz w:val="24"/>
      <w:szCs w:val="24"/>
      <w:lang w:eastAsia="en-US"/>
    </w:rPr>
  </w:style>
  <w:style w:type="paragraph" w:customStyle="1" w:styleId="2A91830C68024D31ADEEC53F94E6A6448">
    <w:name w:val="2A91830C68024D31ADEEC53F94E6A6448"/>
    <w:rsid w:val="0021364B"/>
    <w:pPr>
      <w:spacing w:after="120" w:line="240" w:lineRule="auto"/>
    </w:pPr>
    <w:rPr>
      <w:rFonts w:ascii="Arial" w:eastAsiaTheme="minorHAnsi" w:hAnsi="Arial"/>
      <w:sz w:val="24"/>
      <w:szCs w:val="24"/>
      <w:lang w:eastAsia="en-US"/>
    </w:rPr>
  </w:style>
  <w:style w:type="paragraph" w:customStyle="1" w:styleId="BD7882AE80D843B0883B14D596F2CAA28">
    <w:name w:val="BD7882AE80D843B0883B14D596F2CAA28"/>
    <w:rsid w:val="0021364B"/>
    <w:pPr>
      <w:spacing w:after="120" w:line="240" w:lineRule="auto"/>
    </w:pPr>
    <w:rPr>
      <w:rFonts w:ascii="Arial" w:eastAsiaTheme="minorHAnsi" w:hAnsi="Arial"/>
      <w:sz w:val="24"/>
      <w:szCs w:val="24"/>
      <w:lang w:eastAsia="en-US"/>
    </w:rPr>
  </w:style>
  <w:style w:type="paragraph" w:customStyle="1" w:styleId="BBFDC817A5554596A0A6F92EA6F4325F17">
    <w:name w:val="BBFDC817A5554596A0A6F92EA6F4325F17"/>
    <w:rsid w:val="0021364B"/>
    <w:pPr>
      <w:keepNext/>
      <w:keepLines/>
      <w:spacing w:before="240" w:after="120" w:line="240" w:lineRule="auto"/>
      <w:outlineLvl w:val="3"/>
    </w:pPr>
    <w:rPr>
      <w:rFonts w:asciiTheme="majorHAnsi" w:eastAsiaTheme="majorEastAsia" w:hAnsiTheme="majorHAnsi" w:cstheme="majorBidi"/>
      <w:b/>
      <w:bCs/>
      <w:iCs/>
      <w:color w:val="323E4F" w:themeColor="text2" w:themeShade="BF"/>
      <w:sz w:val="24"/>
      <w:szCs w:val="24"/>
      <w:lang w:eastAsia="en-US"/>
    </w:rPr>
  </w:style>
  <w:style w:type="paragraph" w:customStyle="1" w:styleId="113FFFBB7D714C9BADDB3B76DFA5672417">
    <w:name w:val="113FFFBB7D714C9BADDB3B76DFA5672417"/>
    <w:rsid w:val="0021364B"/>
    <w:pPr>
      <w:keepNext/>
      <w:keepLines/>
      <w:spacing w:before="240" w:after="120" w:line="240" w:lineRule="auto"/>
      <w:outlineLvl w:val="3"/>
    </w:pPr>
    <w:rPr>
      <w:rFonts w:asciiTheme="majorHAnsi" w:eastAsiaTheme="majorEastAsia" w:hAnsiTheme="majorHAnsi" w:cstheme="majorBidi"/>
      <w:b/>
      <w:bCs/>
      <w:iCs/>
      <w:color w:val="323E4F" w:themeColor="text2" w:themeShade="BF"/>
      <w:sz w:val="24"/>
      <w:szCs w:val="24"/>
      <w:lang w:eastAsia="en-US"/>
    </w:rPr>
  </w:style>
  <w:style w:type="paragraph" w:customStyle="1" w:styleId="AB2868C952FD4481B52349228AEC696217">
    <w:name w:val="AB2868C952FD4481B52349228AEC696217"/>
    <w:rsid w:val="0021364B"/>
    <w:rPr>
      <w:rFonts w:ascii="Arial" w:eastAsiaTheme="minorHAnsi" w:hAnsi="Arial"/>
      <w:sz w:val="24"/>
      <w:szCs w:val="24"/>
      <w:lang w:eastAsia="en-US"/>
    </w:rPr>
  </w:style>
  <w:style w:type="paragraph" w:customStyle="1" w:styleId="12FA584CBD7F4A7D88FBBEF674BD1FBD7">
    <w:name w:val="12FA584CBD7F4A7D88FBBEF674BD1FBD7"/>
    <w:rsid w:val="0021364B"/>
    <w:pPr>
      <w:spacing w:after="0" w:line="240" w:lineRule="auto"/>
    </w:pPr>
    <w:rPr>
      <w:rFonts w:ascii="Arial" w:eastAsiaTheme="minorHAnsi" w:hAnsi="Arial"/>
      <w:sz w:val="20"/>
      <w:szCs w:val="24"/>
      <w:lang w:eastAsia="en-US"/>
    </w:rPr>
  </w:style>
  <w:style w:type="paragraph" w:customStyle="1" w:styleId="F2CC9110B234476087EC07E1CEE57BAE6">
    <w:name w:val="F2CC9110B234476087EC07E1CEE57BAE6"/>
    <w:rsid w:val="0021364B"/>
    <w:pPr>
      <w:spacing w:after="0" w:line="240" w:lineRule="auto"/>
    </w:pPr>
    <w:rPr>
      <w:rFonts w:ascii="Arial" w:eastAsiaTheme="minorHAnsi" w:hAnsi="Arial"/>
      <w:sz w:val="20"/>
      <w:szCs w:val="24"/>
      <w:lang w:eastAsia="en-US"/>
    </w:rPr>
  </w:style>
  <w:style w:type="paragraph" w:customStyle="1" w:styleId="B1D8373238A44FCE91B05A7476CE128317">
    <w:name w:val="B1D8373238A44FCE91B05A7476CE128317"/>
    <w:rsid w:val="0021364B"/>
    <w:pPr>
      <w:keepNext/>
      <w:spacing w:after="120" w:line="240" w:lineRule="auto"/>
      <w:outlineLvl w:val="4"/>
    </w:pPr>
    <w:rPr>
      <w:rFonts w:ascii="Arial" w:eastAsiaTheme="minorHAnsi" w:hAnsi="Arial" w:cs="Arial"/>
      <w:b/>
      <w:sz w:val="20"/>
      <w:szCs w:val="20"/>
      <w:lang w:eastAsia="en-US"/>
    </w:rPr>
  </w:style>
  <w:style w:type="paragraph" w:customStyle="1" w:styleId="9024DE069EFC4BE09F3D87A185CDBD5917">
    <w:name w:val="9024DE069EFC4BE09F3D87A185CDBD5917"/>
    <w:rsid w:val="0021364B"/>
    <w:pPr>
      <w:keepNext/>
      <w:spacing w:after="120" w:line="240" w:lineRule="auto"/>
      <w:outlineLvl w:val="4"/>
    </w:pPr>
    <w:rPr>
      <w:rFonts w:ascii="Arial" w:eastAsiaTheme="minorHAnsi" w:hAnsi="Arial" w:cs="Arial"/>
      <w:b/>
      <w:sz w:val="20"/>
      <w:szCs w:val="20"/>
      <w:lang w:eastAsia="en-US"/>
    </w:rPr>
  </w:style>
  <w:style w:type="paragraph" w:customStyle="1" w:styleId="C0A50ED4C6EA4C828AF216D7A2E7286817">
    <w:name w:val="C0A50ED4C6EA4C828AF216D7A2E7286817"/>
    <w:rsid w:val="0021364B"/>
    <w:rPr>
      <w:rFonts w:ascii="Arial" w:eastAsiaTheme="minorHAnsi" w:hAnsi="Arial"/>
      <w:sz w:val="24"/>
      <w:szCs w:val="24"/>
      <w:lang w:eastAsia="en-US"/>
    </w:rPr>
  </w:style>
  <w:style w:type="paragraph" w:customStyle="1" w:styleId="2AA8593FA20E415AB1DC5AD24E999C147">
    <w:name w:val="2AA8593FA20E415AB1DC5AD24E999C147"/>
    <w:rsid w:val="0021364B"/>
    <w:pPr>
      <w:spacing w:after="0" w:line="240" w:lineRule="auto"/>
    </w:pPr>
    <w:rPr>
      <w:rFonts w:ascii="Arial" w:eastAsiaTheme="minorHAnsi" w:hAnsi="Arial"/>
      <w:sz w:val="20"/>
      <w:szCs w:val="24"/>
      <w:lang w:eastAsia="en-US"/>
    </w:rPr>
  </w:style>
  <w:style w:type="paragraph" w:customStyle="1" w:styleId="300EC9BECDDD47889C0A7A257C3A05237">
    <w:name w:val="300EC9BECDDD47889C0A7A257C3A05237"/>
    <w:rsid w:val="0021364B"/>
    <w:pPr>
      <w:spacing w:after="0" w:line="240" w:lineRule="auto"/>
    </w:pPr>
    <w:rPr>
      <w:rFonts w:ascii="Arial" w:eastAsiaTheme="minorHAnsi" w:hAnsi="Arial"/>
      <w:sz w:val="20"/>
      <w:szCs w:val="24"/>
      <w:lang w:eastAsia="en-US"/>
    </w:rPr>
  </w:style>
  <w:style w:type="paragraph" w:customStyle="1" w:styleId="5EE0D45B3D254E08BBD5FB83EF5E627C7">
    <w:name w:val="5EE0D45B3D254E08BBD5FB83EF5E627C7"/>
    <w:rsid w:val="0021364B"/>
    <w:pPr>
      <w:spacing w:after="0" w:line="240" w:lineRule="auto"/>
    </w:pPr>
    <w:rPr>
      <w:rFonts w:ascii="Arial" w:eastAsiaTheme="minorHAnsi" w:hAnsi="Arial"/>
      <w:sz w:val="20"/>
      <w:szCs w:val="24"/>
      <w:lang w:eastAsia="en-US"/>
    </w:rPr>
  </w:style>
  <w:style w:type="paragraph" w:customStyle="1" w:styleId="80355550033548889DAA0D7E59D2E0A97">
    <w:name w:val="80355550033548889DAA0D7E59D2E0A97"/>
    <w:rsid w:val="0021364B"/>
    <w:pPr>
      <w:spacing w:after="0" w:line="240" w:lineRule="auto"/>
    </w:pPr>
    <w:rPr>
      <w:rFonts w:ascii="Arial" w:eastAsiaTheme="minorHAnsi" w:hAnsi="Arial"/>
      <w:sz w:val="20"/>
      <w:szCs w:val="24"/>
      <w:lang w:eastAsia="en-US"/>
    </w:rPr>
  </w:style>
  <w:style w:type="paragraph" w:customStyle="1" w:styleId="E454E6E640D440288798237F36E5984C7">
    <w:name w:val="E454E6E640D440288798237F36E5984C7"/>
    <w:rsid w:val="0021364B"/>
    <w:pPr>
      <w:spacing w:after="0" w:line="240" w:lineRule="auto"/>
    </w:pPr>
    <w:rPr>
      <w:rFonts w:ascii="Arial" w:eastAsiaTheme="minorHAnsi" w:hAnsi="Arial"/>
      <w:sz w:val="20"/>
      <w:szCs w:val="24"/>
      <w:lang w:eastAsia="en-US"/>
    </w:rPr>
  </w:style>
  <w:style w:type="paragraph" w:customStyle="1" w:styleId="2A0F03E446AB4697903FD702BFECED0619">
    <w:name w:val="2A0F03E446AB4697903FD702BFECED0619"/>
    <w:rsid w:val="0076791B"/>
    <w:rPr>
      <w:rFonts w:ascii="Arial" w:eastAsiaTheme="minorHAnsi" w:hAnsi="Arial"/>
      <w:sz w:val="24"/>
      <w:szCs w:val="24"/>
      <w:lang w:eastAsia="en-US"/>
    </w:rPr>
  </w:style>
  <w:style w:type="paragraph" w:customStyle="1" w:styleId="1E71D4E63A2E402B96F6C48B924427BB19">
    <w:name w:val="1E71D4E63A2E402B96F6C48B924427BB19"/>
    <w:rsid w:val="0076791B"/>
    <w:rPr>
      <w:rFonts w:ascii="Arial" w:eastAsiaTheme="minorHAnsi" w:hAnsi="Arial"/>
      <w:sz w:val="24"/>
      <w:szCs w:val="24"/>
      <w:lang w:eastAsia="en-US"/>
    </w:rPr>
  </w:style>
  <w:style w:type="paragraph" w:customStyle="1" w:styleId="C5C37D8C8D9742479BFEE088926438F919">
    <w:name w:val="C5C37D8C8D9742479BFEE088926438F919"/>
    <w:rsid w:val="0076791B"/>
    <w:rPr>
      <w:rFonts w:ascii="Arial" w:eastAsiaTheme="minorHAnsi" w:hAnsi="Arial"/>
      <w:sz w:val="24"/>
      <w:szCs w:val="24"/>
      <w:lang w:eastAsia="en-US"/>
    </w:rPr>
  </w:style>
  <w:style w:type="paragraph" w:customStyle="1" w:styleId="70400CD2C2384548B725B80A9D5A786713">
    <w:name w:val="70400CD2C2384548B725B80A9D5A786713"/>
    <w:rsid w:val="0076791B"/>
    <w:rPr>
      <w:rFonts w:ascii="Arial" w:eastAsiaTheme="minorHAnsi" w:hAnsi="Arial"/>
      <w:sz w:val="24"/>
      <w:szCs w:val="24"/>
      <w:lang w:eastAsia="en-US"/>
    </w:rPr>
  </w:style>
  <w:style w:type="paragraph" w:customStyle="1" w:styleId="4A69B94F786F4AB8B2055C1EC6BA76D515">
    <w:name w:val="4A69B94F786F4AB8B2055C1EC6BA76D515"/>
    <w:rsid w:val="0076791B"/>
    <w:rPr>
      <w:rFonts w:ascii="Arial" w:eastAsiaTheme="minorHAnsi" w:hAnsi="Arial"/>
      <w:sz w:val="24"/>
      <w:szCs w:val="24"/>
      <w:lang w:eastAsia="en-US"/>
    </w:rPr>
  </w:style>
  <w:style w:type="paragraph" w:customStyle="1" w:styleId="7322C528978440889697CA27700F301C15">
    <w:name w:val="7322C528978440889697CA27700F301C15"/>
    <w:rsid w:val="0076791B"/>
    <w:rPr>
      <w:rFonts w:ascii="Arial" w:eastAsiaTheme="minorHAnsi" w:hAnsi="Arial"/>
      <w:sz w:val="24"/>
      <w:szCs w:val="24"/>
      <w:lang w:eastAsia="en-US"/>
    </w:rPr>
  </w:style>
  <w:style w:type="paragraph" w:customStyle="1" w:styleId="7F5912ACCEBC4A9E98434A7CA50E7A5814">
    <w:name w:val="7F5912ACCEBC4A9E98434A7CA50E7A5814"/>
    <w:rsid w:val="0076791B"/>
    <w:rPr>
      <w:rFonts w:ascii="Arial" w:eastAsiaTheme="minorHAnsi" w:hAnsi="Arial"/>
      <w:sz w:val="24"/>
      <w:szCs w:val="24"/>
      <w:lang w:eastAsia="en-US"/>
    </w:rPr>
  </w:style>
  <w:style w:type="paragraph" w:customStyle="1" w:styleId="1B47369600DA477498AD480D34BE0C0215">
    <w:name w:val="1B47369600DA477498AD480D34BE0C0215"/>
    <w:rsid w:val="0076791B"/>
    <w:rPr>
      <w:rFonts w:ascii="Arial" w:eastAsiaTheme="minorHAnsi" w:hAnsi="Arial"/>
      <w:sz w:val="24"/>
      <w:szCs w:val="24"/>
      <w:lang w:eastAsia="en-US"/>
    </w:rPr>
  </w:style>
  <w:style w:type="paragraph" w:customStyle="1" w:styleId="4176E8DE11444C1689A42EBA019E24A315">
    <w:name w:val="4176E8DE11444C1689A42EBA019E24A315"/>
    <w:rsid w:val="0076791B"/>
    <w:rPr>
      <w:rFonts w:ascii="Arial" w:eastAsiaTheme="minorHAnsi" w:hAnsi="Arial"/>
      <w:sz w:val="24"/>
      <w:szCs w:val="24"/>
      <w:lang w:eastAsia="en-US"/>
    </w:rPr>
  </w:style>
  <w:style w:type="paragraph" w:customStyle="1" w:styleId="74512507E1EC4371912B9B28DA0ACF3614">
    <w:name w:val="74512507E1EC4371912B9B28DA0ACF3614"/>
    <w:rsid w:val="0076791B"/>
    <w:rPr>
      <w:rFonts w:ascii="Arial" w:eastAsiaTheme="minorHAnsi" w:hAnsi="Arial"/>
      <w:sz w:val="24"/>
      <w:szCs w:val="24"/>
      <w:lang w:eastAsia="en-US"/>
    </w:rPr>
  </w:style>
  <w:style w:type="paragraph" w:customStyle="1" w:styleId="6EB04CFB34654347A2D131DAC21D5F7F15">
    <w:name w:val="6EB04CFB34654347A2D131DAC21D5F7F15"/>
    <w:rsid w:val="0076791B"/>
    <w:rPr>
      <w:rFonts w:ascii="Arial" w:eastAsiaTheme="minorHAnsi" w:hAnsi="Arial"/>
      <w:sz w:val="24"/>
      <w:szCs w:val="24"/>
      <w:lang w:eastAsia="en-US"/>
    </w:rPr>
  </w:style>
  <w:style w:type="paragraph" w:customStyle="1" w:styleId="E044C1AA0CA645E59C2F74F428D1F43515">
    <w:name w:val="E044C1AA0CA645E59C2F74F428D1F43515"/>
    <w:rsid w:val="0076791B"/>
    <w:rPr>
      <w:rFonts w:ascii="Arial" w:eastAsiaTheme="minorHAnsi" w:hAnsi="Arial"/>
      <w:sz w:val="24"/>
      <w:szCs w:val="24"/>
      <w:lang w:eastAsia="en-US"/>
    </w:rPr>
  </w:style>
  <w:style w:type="paragraph" w:customStyle="1" w:styleId="D27DF305958F40AEB1579234917395B914">
    <w:name w:val="D27DF305958F40AEB1579234917395B914"/>
    <w:rsid w:val="0076791B"/>
    <w:rPr>
      <w:rFonts w:ascii="Arial" w:eastAsiaTheme="minorHAnsi" w:hAnsi="Arial"/>
      <w:sz w:val="24"/>
      <w:szCs w:val="24"/>
      <w:lang w:eastAsia="en-US"/>
    </w:rPr>
  </w:style>
  <w:style w:type="paragraph" w:customStyle="1" w:styleId="1A28A727C2F047C2A272C27D66244FEC15">
    <w:name w:val="1A28A727C2F047C2A272C27D66244FEC15"/>
    <w:rsid w:val="0076791B"/>
    <w:rPr>
      <w:rFonts w:ascii="Arial" w:eastAsiaTheme="minorHAnsi" w:hAnsi="Arial"/>
      <w:sz w:val="24"/>
      <w:szCs w:val="24"/>
      <w:lang w:eastAsia="en-US"/>
    </w:rPr>
  </w:style>
  <w:style w:type="paragraph" w:customStyle="1" w:styleId="B1B153A575B04F30AD5E614E67AF299F15">
    <w:name w:val="B1B153A575B04F30AD5E614E67AF299F15"/>
    <w:rsid w:val="0076791B"/>
    <w:rPr>
      <w:rFonts w:ascii="Arial" w:eastAsiaTheme="minorHAnsi" w:hAnsi="Arial"/>
      <w:sz w:val="24"/>
      <w:szCs w:val="24"/>
      <w:lang w:eastAsia="en-US"/>
    </w:rPr>
  </w:style>
  <w:style w:type="paragraph" w:customStyle="1" w:styleId="55DB138C5CB44ECB993DEEB8E87EAD3615">
    <w:name w:val="55DB138C5CB44ECB993DEEB8E87EAD3615"/>
    <w:rsid w:val="0076791B"/>
    <w:rPr>
      <w:rFonts w:ascii="Arial" w:eastAsiaTheme="minorHAnsi" w:hAnsi="Arial"/>
      <w:sz w:val="24"/>
      <w:szCs w:val="24"/>
      <w:lang w:eastAsia="en-US"/>
    </w:rPr>
  </w:style>
  <w:style w:type="paragraph" w:customStyle="1" w:styleId="FFAFD5D38D6545A3B8868DADA13D560D15">
    <w:name w:val="FFAFD5D38D6545A3B8868DADA13D560D15"/>
    <w:rsid w:val="0076791B"/>
    <w:rPr>
      <w:rFonts w:ascii="Arial" w:eastAsiaTheme="minorHAnsi" w:hAnsi="Arial"/>
      <w:sz w:val="24"/>
      <w:szCs w:val="24"/>
      <w:lang w:eastAsia="en-US"/>
    </w:rPr>
  </w:style>
  <w:style w:type="paragraph" w:customStyle="1" w:styleId="570EEF7C5E3B44FDA3FB8AF50862EC4719">
    <w:name w:val="570EEF7C5E3B44FDA3FB8AF50862EC4719"/>
    <w:rsid w:val="0076791B"/>
    <w:rPr>
      <w:rFonts w:ascii="Arial" w:eastAsiaTheme="minorHAnsi" w:hAnsi="Arial"/>
      <w:sz w:val="24"/>
      <w:szCs w:val="24"/>
      <w:lang w:eastAsia="en-US"/>
    </w:rPr>
  </w:style>
  <w:style w:type="paragraph" w:customStyle="1" w:styleId="4740244D3BDF4BD5B72104059C97FBD519">
    <w:name w:val="4740244D3BDF4BD5B72104059C97FBD519"/>
    <w:rsid w:val="0076791B"/>
    <w:rPr>
      <w:rFonts w:ascii="Arial" w:eastAsiaTheme="minorHAnsi" w:hAnsi="Arial"/>
      <w:sz w:val="24"/>
      <w:szCs w:val="24"/>
      <w:lang w:eastAsia="en-US"/>
    </w:rPr>
  </w:style>
  <w:style w:type="paragraph" w:customStyle="1" w:styleId="2D10C8868BBB4F3BA160D08D5EAA57D219">
    <w:name w:val="2D10C8868BBB4F3BA160D08D5EAA57D219"/>
    <w:rsid w:val="0076791B"/>
    <w:rPr>
      <w:rFonts w:ascii="Arial" w:eastAsiaTheme="minorHAnsi" w:hAnsi="Arial"/>
      <w:sz w:val="24"/>
      <w:szCs w:val="24"/>
      <w:lang w:eastAsia="en-US"/>
    </w:rPr>
  </w:style>
  <w:style w:type="paragraph" w:customStyle="1" w:styleId="AAEF6BF18A684FC8B5807FA74103E46719">
    <w:name w:val="AAEF6BF18A684FC8B5807FA74103E46719"/>
    <w:rsid w:val="0076791B"/>
    <w:rPr>
      <w:rFonts w:ascii="Arial" w:eastAsiaTheme="minorHAnsi" w:hAnsi="Arial"/>
      <w:sz w:val="24"/>
      <w:szCs w:val="24"/>
      <w:lang w:eastAsia="en-US"/>
    </w:rPr>
  </w:style>
  <w:style w:type="paragraph" w:customStyle="1" w:styleId="A04CBC18D4A846F3B08A101E62D6B5BB19">
    <w:name w:val="A04CBC18D4A846F3B08A101E62D6B5BB19"/>
    <w:rsid w:val="0076791B"/>
    <w:rPr>
      <w:rFonts w:ascii="Arial" w:eastAsiaTheme="minorHAnsi" w:hAnsi="Arial"/>
      <w:sz w:val="24"/>
      <w:szCs w:val="24"/>
      <w:lang w:eastAsia="en-US"/>
    </w:rPr>
  </w:style>
  <w:style w:type="paragraph" w:customStyle="1" w:styleId="81E1BDC48EA24971A5B5EDB0B02AE2B619">
    <w:name w:val="81E1BDC48EA24971A5B5EDB0B02AE2B619"/>
    <w:rsid w:val="0076791B"/>
    <w:rPr>
      <w:rFonts w:ascii="Arial" w:eastAsiaTheme="minorHAnsi" w:hAnsi="Arial"/>
      <w:sz w:val="24"/>
      <w:szCs w:val="24"/>
      <w:lang w:eastAsia="en-US"/>
    </w:rPr>
  </w:style>
  <w:style w:type="paragraph" w:customStyle="1" w:styleId="59AFDD696D214A7DA3620A721072D78F19">
    <w:name w:val="59AFDD696D214A7DA3620A721072D78F19"/>
    <w:rsid w:val="0076791B"/>
    <w:rPr>
      <w:rFonts w:ascii="Arial" w:eastAsiaTheme="minorHAnsi" w:hAnsi="Arial"/>
      <w:sz w:val="24"/>
      <w:szCs w:val="24"/>
      <w:lang w:eastAsia="en-US"/>
    </w:rPr>
  </w:style>
  <w:style w:type="paragraph" w:customStyle="1" w:styleId="795A41B97DB64C3DBDFA0B07DB4AA6FE19">
    <w:name w:val="795A41B97DB64C3DBDFA0B07DB4AA6FE19"/>
    <w:rsid w:val="0076791B"/>
    <w:rPr>
      <w:rFonts w:ascii="Arial" w:eastAsiaTheme="minorHAnsi" w:hAnsi="Arial"/>
      <w:sz w:val="24"/>
      <w:szCs w:val="24"/>
      <w:lang w:eastAsia="en-US"/>
    </w:rPr>
  </w:style>
  <w:style w:type="paragraph" w:customStyle="1" w:styleId="3F51288597D4483588F4FC447C197F0719">
    <w:name w:val="3F51288597D4483588F4FC447C197F0719"/>
    <w:rsid w:val="0076791B"/>
    <w:rPr>
      <w:rFonts w:ascii="Arial" w:eastAsiaTheme="minorHAnsi" w:hAnsi="Arial"/>
      <w:sz w:val="24"/>
      <w:szCs w:val="24"/>
      <w:lang w:eastAsia="en-US"/>
    </w:rPr>
  </w:style>
  <w:style w:type="paragraph" w:customStyle="1" w:styleId="9D02F04D875F4DCEBEFE31328CA28D4419">
    <w:name w:val="9D02F04D875F4DCEBEFE31328CA28D4419"/>
    <w:rsid w:val="0076791B"/>
    <w:rPr>
      <w:rFonts w:ascii="Arial" w:eastAsiaTheme="minorHAnsi" w:hAnsi="Arial"/>
      <w:sz w:val="24"/>
      <w:szCs w:val="24"/>
      <w:lang w:eastAsia="en-US"/>
    </w:rPr>
  </w:style>
  <w:style w:type="paragraph" w:customStyle="1" w:styleId="0849CCC055484E9EA4B2CC4D50E7192919">
    <w:name w:val="0849CCC055484E9EA4B2CC4D50E7192919"/>
    <w:rsid w:val="0076791B"/>
    <w:rPr>
      <w:rFonts w:ascii="Arial" w:eastAsiaTheme="minorHAnsi" w:hAnsi="Arial"/>
      <w:sz w:val="24"/>
      <w:szCs w:val="24"/>
      <w:lang w:eastAsia="en-US"/>
    </w:rPr>
  </w:style>
  <w:style w:type="paragraph" w:customStyle="1" w:styleId="0071760E8F2E4E08A945155D58C07B8719">
    <w:name w:val="0071760E8F2E4E08A945155D58C07B8719"/>
    <w:rsid w:val="0076791B"/>
    <w:rPr>
      <w:rFonts w:ascii="Arial" w:eastAsiaTheme="minorHAnsi" w:hAnsi="Arial"/>
      <w:sz w:val="24"/>
      <w:szCs w:val="24"/>
      <w:lang w:eastAsia="en-US"/>
    </w:rPr>
  </w:style>
  <w:style w:type="paragraph" w:customStyle="1" w:styleId="5F7FFE22FF364886B59490DEFA03BECE19">
    <w:name w:val="5F7FFE22FF364886B59490DEFA03BECE19"/>
    <w:rsid w:val="0076791B"/>
    <w:rPr>
      <w:rFonts w:ascii="Arial" w:eastAsiaTheme="minorHAnsi" w:hAnsi="Arial"/>
      <w:sz w:val="24"/>
      <w:szCs w:val="24"/>
      <w:lang w:eastAsia="en-US"/>
    </w:rPr>
  </w:style>
  <w:style w:type="paragraph" w:customStyle="1" w:styleId="1F334AFD49854959BF5A5794CB533F6819">
    <w:name w:val="1F334AFD49854959BF5A5794CB533F6819"/>
    <w:rsid w:val="0076791B"/>
    <w:rPr>
      <w:rFonts w:ascii="Arial" w:eastAsiaTheme="minorHAnsi" w:hAnsi="Arial"/>
      <w:sz w:val="24"/>
      <w:szCs w:val="24"/>
      <w:lang w:eastAsia="en-US"/>
    </w:rPr>
  </w:style>
  <w:style w:type="paragraph" w:customStyle="1" w:styleId="00FB25881FF04863BAC36D2A20D56EBD19">
    <w:name w:val="00FB25881FF04863BAC36D2A20D56EBD19"/>
    <w:rsid w:val="0076791B"/>
    <w:rPr>
      <w:rFonts w:ascii="Arial" w:eastAsiaTheme="minorHAnsi" w:hAnsi="Arial"/>
      <w:sz w:val="24"/>
      <w:szCs w:val="24"/>
      <w:lang w:eastAsia="en-US"/>
    </w:rPr>
  </w:style>
  <w:style w:type="paragraph" w:customStyle="1" w:styleId="7406107DD5DE43DEA1539C2B791E4D3E19">
    <w:name w:val="7406107DD5DE43DEA1539C2B791E4D3E19"/>
    <w:rsid w:val="0076791B"/>
    <w:rPr>
      <w:rFonts w:ascii="Arial" w:eastAsiaTheme="minorHAnsi" w:hAnsi="Arial"/>
      <w:sz w:val="24"/>
      <w:szCs w:val="24"/>
      <w:lang w:eastAsia="en-US"/>
    </w:rPr>
  </w:style>
  <w:style w:type="paragraph" w:customStyle="1" w:styleId="09A9E1A22488454DB802873B61F9E67D19">
    <w:name w:val="09A9E1A22488454DB802873B61F9E67D19"/>
    <w:rsid w:val="0076791B"/>
    <w:rPr>
      <w:rFonts w:ascii="Arial" w:eastAsiaTheme="minorHAnsi" w:hAnsi="Arial"/>
      <w:sz w:val="24"/>
      <w:szCs w:val="24"/>
      <w:lang w:eastAsia="en-US"/>
    </w:rPr>
  </w:style>
  <w:style w:type="paragraph" w:customStyle="1" w:styleId="670F9EAEA8234780897058139CA15ADE19">
    <w:name w:val="670F9EAEA8234780897058139CA15ADE19"/>
    <w:rsid w:val="0076791B"/>
    <w:rPr>
      <w:rFonts w:ascii="Arial" w:eastAsiaTheme="minorHAnsi" w:hAnsi="Arial"/>
      <w:sz w:val="24"/>
      <w:szCs w:val="24"/>
      <w:lang w:eastAsia="en-US"/>
    </w:rPr>
  </w:style>
  <w:style w:type="paragraph" w:customStyle="1" w:styleId="6A29F643C01C4ECDAFDF913EAFCFA08319">
    <w:name w:val="6A29F643C01C4ECDAFDF913EAFCFA08319"/>
    <w:rsid w:val="0076791B"/>
    <w:rPr>
      <w:rFonts w:ascii="Arial" w:eastAsiaTheme="minorHAnsi" w:hAnsi="Arial"/>
      <w:sz w:val="24"/>
      <w:szCs w:val="24"/>
      <w:lang w:eastAsia="en-US"/>
    </w:rPr>
  </w:style>
  <w:style w:type="paragraph" w:customStyle="1" w:styleId="4B4650AF69C24E3B927C6C6F0339E68419">
    <w:name w:val="4B4650AF69C24E3B927C6C6F0339E68419"/>
    <w:rsid w:val="0076791B"/>
    <w:rPr>
      <w:rFonts w:ascii="Arial" w:eastAsiaTheme="minorHAnsi" w:hAnsi="Arial"/>
      <w:sz w:val="24"/>
      <w:szCs w:val="24"/>
      <w:lang w:eastAsia="en-US"/>
    </w:rPr>
  </w:style>
  <w:style w:type="paragraph" w:customStyle="1" w:styleId="F67547A76E00496DB35C423F98C2DE5719">
    <w:name w:val="F67547A76E00496DB35C423F98C2DE5719"/>
    <w:rsid w:val="0076791B"/>
    <w:rPr>
      <w:rFonts w:ascii="Arial" w:eastAsiaTheme="minorHAnsi" w:hAnsi="Arial"/>
      <w:sz w:val="24"/>
      <w:szCs w:val="24"/>
      <w:lang w:eastAsia="en-US"/>
    </w:rPr>
  </w:style>
  <w:style w:type="paragraph" w:customStyle="1" w:styleId="35277C47A8734DCCB6A8436FE89CF43519">
    <w:name w:val="35277C47A8734DCCB6A8436FE89CF43519"/>
    <w:rsid w:val="0076791B"/>
    <w:rPr>
      <w:rFonts w:ascii="Arial" w:eastAsiaTheme="minorHAnsi" w:hAnsi="Arial"/>
      <w:sz w:val="24"/>
      <w:szCs w:val="24"/>
      <w:lang w:eastAsia="en-US"/>
    </w:rPr>
  </w:style>
  <w:style w:type="paragraph" w:customStyle="1" w:styleId="214D31461A404AF592FAFB1526A7447119">
    <w:name w:val="214D31461A404AF592FAFB1526A7447119"/>
    <w:rsid w:val="0076791B"/>
    <w:rPr>
      <w:rFonts w:ascii="Arial" w:eastAsiaTheme="minorHAnsi" w:hAnsi="Arial"/>
      <w:sz w:val="24"/>
      <w:szCs w:val="24"/>
      <w:lang w:eastAsia="en-US"/>
    </w:rPr>
  </w:style>
  <w:style w:type="paragraph" w:customStyle="1" w:styleId="3C842ECFF7044A0898462122023914F78">
    <w:name w:val="3C842ECFF7044A0898462122023914F78"/>
    <w:rsid w:val="0076791B"/>
    <w:pPr>
      <w:spacing w:after="120" w:line="240" w:lineRule="auto"/>
    </w:pPr>
    <w:rPr>
      <w:rFonts w:ascii="Arial" w:eastAsiaTheme="minorHAnsi" w:hAnsi="Arial"/>
      <w:sz w:val="24"/>
      <w:szCs w:val="24"/>
      <w:lang w:eastAsia="en-US"/>
    </w:rPr>
  </w:style>
  <w:style w:type="paragraph" w:customStyle="1" w:styleId="E3DFEA2FCF1E4907B311E91355F2ED409">
    <w:name w:val="E3DFEA2FCF1E4907B311E91355F2ED409"/>
    <w:rsid w:val="0076791B"/>
    <w:pPr>
      <w:spacing w:after="120" w:line="240" w:lineRule="auto"/>
    </w:pPr>
    <w:rPr>
      <w:rFonts w:ascii="Arial" w:eastAsiaTheme="minorHAnsi" w:hAnsi="Arial"/>
      <w:sz w:val="24"/>
      <w:szCs w:val="24"/>
      <w:lang w:eastAsia="en-US"/>
    </w:rPr>
  </w:style>
  <w:style w:type="paragraph" w:customStyle="1" w:styleId="44D0FAEEFEA14D2E9180F823F17193779">
    <w:name w:val="44D0FAEEFEA14D2E9180F823F17193779"/>
    <w:rsid w:val="0076791B"/>
    <w:pPr>
      <w:spacing w:after="120" w:line="240" w:lineRule="auto"/>
    </w:pPr>
    <w:rPr>
      <w:rFonts w:ascii="Arial" w:eastAsiaTheme="minorHAnsi" w:hAnsi="Arial"/>
      <w:sz w:val="24"/>
      <w:szCs w:val="24"/>
      <w:lang w:eastAsia="en-US"/>
    </w:rPr>
  </w:style>
  <w:style w:type="paragraph" w:customStyle="1" w:styleId="A0F706997F78425D8E752CAB9BE80C7E9">
    <w:name w:val="A0F706997F78425D8E752CAB9BE80C7E9"/>
    <w:rsid w:val="0076791B"/>
    <w:pPr>
      <w:spacing w:after="120" w:line="240" w:lineRule="auto"/>
    </w:pPr>
    <w:rPr>
      <w:rFonts w:ascii="Arial" w:eastAsiaTheme="minorHAnsi" w:hAnsi="Arial"/>
      <w:sz w:val="24"/>
      <w:szCs w:val="24"/>
      <w:lang w:eastAsia="en-US"/>
    </w:rPr>
  </w:style>
  <w:style w:type="paragraph" w:customStyle="1" w:styleId="BCD112DDC1124D9FABE888F0EDA517CF9">
    <w:name w:val="BCD112DDC1124D9FABE888F0EDA517CF9"/>
    <w:rsid w:val="0076791B"/>
    <w:pPr>
      <w:spacing w:after="120" w:line="240" w:lineRule="auto"/>
    </w:pPr>
    <w:rPr>
      <w:rFonts w:ascii="Arial" w:eastAsiaTheme="minorHAnsi" w:hAnsi="Arial"/>
      <w:sz w:val="24"/>
      <w:szCs w:val="24"/>
      <w:lang w:eastAsia="en-US"/>
    </w:rPr>
  </w:style>
  <w:style w:type="paragraph" w:customStyle="1" w:styleId="2A91830C68024D31ADEEC53F94E6A6449">
    <w:name w:val="2A91830C68024D31ADEEC53F94E6A6449"/>
    <w:rsid w:val="0076791B"/>
    <w:pPr>
      <w:spacing w:after="120" w:line="240" w:lineRule="auto"/>
    </w:pPr>
    <w:rPr>
      <w:rFonts w:ascii="Arial" w:eastAsiaTheme="minorHAnsi" w:hAnsi="Arial"/>
      <w:sz w:val="24"/>
      <w:szCs w:val="24"/>
      <w:lang w:eastAsia="en-US"/>
    </w:rPr>
  </w:style>
  <w:style w:type="paragraph" w:customStyle="1" w:styleId="BD7882AE80D843B0883B14D596F2CAA29">
    <w:name w:val="BD7882AE80D843B0883B14D596F2CAA29"/>
    <w:rsid w:val="0076791B"/>
    <w:pPr>
      <w:spacing w:after="120" w:line="240" w:lineRule="auto"/>
    </w:pPr>
    <w:rPr>
      <w:rFonts w:ascii="Arial" w:eastAsiaTheme="minorHAnsi" w:hAnsi="Arial"/>
      <w:sz w:val="24"/>
      <w:szCs w:val="24"/>
      <w:lang w:eastAsia="en-US"/>
    </w:rPr>
  </w:style>
  <w:style w:type="paragraph" w:customStyle="1" w:styleId="BBFDC817A5554596A0A6F92EA6F4325F18">
    <w:name w:val="BBFDC817A5554596A0A6F92EA6F4325F18"/>
    <w:rsid w:val="0076791B"/>
    <w:pPr>
      <w:keepNext/>
      <w:keepLines/>
      <w:spacing w:before="240" w:after="120" w:line="240" w:lineRule="auto"/>
      <w:outlineLvl w:val="3"/>
    </w:pPr>
    <w:rPr>
      <w:rFonts w:asciiTheme="majorHAnsi" w:eastAsiaTheme="majorEastAsia" w:hAnsiTheme="majorHAnsi" w:cstheme="majorBidi"/>
      <w:b/>
      <w:bCs/>
      <w:iCs/>
      <w:color w:val="323E4F" w:themeColor="text2" w:themeShade="BF"/>
      <w:sz w:val="24"/>
      <w:szCs w:val="24"/>
      <w:lang w:eastAsia="en-US"/>
    </w:rPr>
  </w:style>
  <w:style w:type="paragraph" w:customStyle="1" w:styleId="113FFFBB7D714C9BADDB3B76DFA5672418">
    <w:name w:val="113FFFBB7D714C9BADDB3B76DFA5672418"/>
    <w:rsid w:val="0076791B"/>
    <w:pPr>
      <w:keepNext/>
      <w:keepLines/>
      <w:spacing w:before="240" w:after="120" w:line="240" w:lineRule="auto"/>
      <w:outlineLvl w:val="3"/>
    </w:pPr>
    <w:rPr>
      <w:rFonts w:asciiTheme="majorHAnsi" w:eastAsiaTheme="majorEastAsia" w:hAnsiTheme="majorHAnsi" w:cstheme="majorBidi"/>
      <w:b/>
      <w:bCs/>
      <w:iCs/>
      <w:color w:val="323E4F" w:themeColor="text2" w:themeShade="BF"/>
      <w:sz w:val="24"/>
      <w:szCs w:val="24"/>
      <w:lang w:eastAsia="en-US"/>
    </w:rPr>
  </w:style>
  <w:style w:type="paragraph" w:customStyle="1" w:styleId="AB2868C952FD4481B52349228AEC696218">
    <w:name w:val="AB2868C952FD4481B52349228AEC696218"/>
    <w:rsid w:val="0076791B"/>
    <w:rPr>
      <w:rFonts w:ascii="Arial" w:eastAsiaTheme="minorHAnsi" w:hAnsi="Arial"/>
      <w:sz w:val="24"/>
      <w:szCs w:val="24"/>
      <w:lang w:eastAsia="en-US"/>
    </w:rPr>
  </w:style>
  <w:style w:type="paragraph" w:customStyle="1" w:styleId="12FA584CBD7F4A7D88FBBEF674BD1FBD8">
    <w:name w:val="12FA584CBD7F4A7D88FBBEF674BD1FBD8"/>
    <w:rsid w:val="0076791B"/>
    <w:pPr>
      <w:spacing w:after="0" w:line="240" w:lineRule="auto"/>
    </w:pPr>
    <w:rPr>
      <w:rFonts w:ascii="Arial" w:eastAsiaTheme="minorHAnsi" w:hAnsi="Arial"/>
      <w:sz w:val="20"/>
      <w:szCs w:val="24"/>
      <w:lang w:eastAsia="en-US"/>
    </w:rPr>
  </w:style>
  <w:style w:type="paragraph" w:customStyle="1" w:styleId="F2CC9110B234476087EC07E1CEE57BAE7">
    <w:name w:val="F2CC9110B234476087EC07E1CEE57BAE7"/>
    <w:rsid w:val="0076791B"/>
    <w:pPr>
      <w:spacing w:after="0" w:line="240" w:lineRule="auto"/>
    </w:pPr>
    <w:rPr>
      <w:rFonts w:ascii="Arial" w:eastAsiaTheme="minorHAnsi" w:hAnsi="Arial"/>
      <w:sz w:val="20"/>
      <w:szCs w:val="24"/>
      <w:lang w:eastAsia="en-US"/>
    </w:rPr>
  </w:style>
  <w:style w:type="paragraph" w:customStyle="1" w:styleId="B1D8373238A44FCE91B05A7476CE128318">
    <w:name w:val="B1D8373238A44FCE91B05A7476CE128318"/>
    <w:rsid w:val="0076791B"/>
    <w:pPr>
      <w:keepNext/>
      <w:spacing w:after="120" w:line="240" w:lineRule="auto"/>
      <w:outlineLvl w:val="4"/>
    </w:pPr>
    <w:rPr>
      <w:rFonts w:ascii="Arial" w:eastAsiaTheme="minorHAnsi" w:hAnsi="Arial" w:cs="Arial"/>
      <w:b/>
      <w:sz w:val="20"/>
      <w:szCs w:val="20"/>
      <w:lang w:eastAsia="en-US"/>
    </w:rPr>
  </w:style>
  <w:style w:type="paragraph" w:customStyle="1" w:styleId="9024DE069EFC4BE09F3D87A185CDBD5918">
    <w:name w:val="9024DE069EFC4BE09F3D87A185CDBD5918"/>
    <w:rsid w:val="0076791B"/>
    <w:pPr>
      <w:keepNext/>
      <w:spacing w:after="120" w:line="240" w:lineRule="auto"/>
      <w:outlineLvl w:val="4"/>
    </w:pPr>
    <w:rPr>
      <w:rFonts w:ascii="Arial" w:eastAsiaTheme="minorHAnsi" w:hAnsi="Arial" w:cs="Arial"/>
      <w:b/>
      <w:sz w:val="20"/>
      <w:szCs w:val="20"/>
      <w:lang w:eastAsia="en-US"/>
    </w:rPr>
  </w:style>
  <w:style w:type="paragraph" w:customStyle="1" w:styleId="C0A50ED4C6EA4C828AF216D7A2E7286818">
    <w:name w:val="C0A50ED4C6EA4C828AF216D7A2E7286818"/>
    <w:rsid w:val="0076791B"/>
    <w:rPr>
      <w:rFonts w:ascii="Arial" w:eastAsiaTheme="minorHAnsi" w:hAnsi="Arial"/>
      <w:sz w:val="24"/>
      <w:szCs w:val="24"/>
      <w:lang w:eastAsia="en-US"/>
    </w:rPr>
  </w:style>
  <w:style w:type="paragraph" w:customStyle="1" w:styleId="2AA8593FA20E415AB1DC5AD24E999C148">
    <w:name w:val="2AA8593FA20E415AB1DC5AD24E999C148"/>
    <w:rsid w:val="0076791B"/>
    <w:pPr>
      <w:spacing w:after="0" w:line="240" w:lineRule="auto"/>
    </w:pPr>
    <w:rPr>
      <w:rFonts w:ascii="Arial" w:eastAsiaTheme="minorHAnsi" w:hAnsi="Arial"/>
      <w:sz w:val="20"/>
      <w:szCs w:val="24"/>
      <w:lang w:eastAsia="en-US"/>
    </w:rPr>
  </w:style>
  <w:style w:type="paragraph" w:customStyle="1" w:styleId="300EC9BECDDD47889C0A7A257C3A05238">
    <w:name w:val="300EC9BECDDD47889C0A7A257C3A05238"/>
    <w:rsid w:val="0076791B"/>
    <w:pPr>
      <w:spacing w:after="0" w:line="240" w:lineRule="auto"/>
    </w:pPr>
    <w:rPr>
      <w:rFonts w:ascii="Arial" w:eastAsiaTheme="minorHAnsi" w:hAnsi="Arial"/>
      <w:sz w:val="20"/>
      <w:szCs w:val="24"/>
      <w:lang w:eastAsia="en-US"/>
    </w:rPr>
  </w:style>
  <w:style w:type="paragraph" w:customStyle="1" w:styleId="5EE0D45B3D254E08BBD5FB83EF5E627C8">
    <w:name w:val="5EE0D45B3D254E08BBD5FB83EF5E627C8"/>
    <w:rsid w:val="0076791B"/>
    <w:pPr>
      <w:spacing w:after="0" w:line="240" w:lineRule="auto"/>
    </w:pPr>
    <w:rPr>
      <w:rFonts w:ascii="Arial" w:eastAsiaTheme="minorHAnsi" w:hAnsi="Arial"/>
      <w:sz w:val="20"/>
      <w:szCs w:val="24"/>
      <w:lang w:eastAsia="en-US"/>
    </w:rPr>
  </w:style>
  <w:style w:type="paragraph" w:customStyle="1" w:styleId="80355550033548889DAA0D7E59D2E0A98">
    <w:name w:val="80355550033548889DAA0D7E59D2E0A98"/>
    <w:rsid w:val="0076791B"/>
    <w:pPr>
      <w:spacing w:after="0" w:line="240" w:lineRule="auto"/>
    </w:pPr>
    <w:rPr>
      <w:rFonts w:ascii="Arial" w:eastAsiaTheme="minorHAnsi" w:hAnsi="Arial"/>
      <w:sz w:val="20"/>
      <w:szCs w:val="24"/>
      <w:lang w:eastAsia="en-US"/>
    </w:rPr>
  </w:style>
  <w:style w:type="paragraph" w:customStyle="1" w:styleId="E454E6E640D440288798237F36E5984C8">
    <w:name w:val="E454E6E640D440288798237F36E5984C8"/>
    <w:rsid w:val="0076791B"/>
    <w:pPr>
      <w:spacing w:after="0" w:line="240" w:lineRule="auto"/>
    </w:pPr>
    <w:rPr>
      <w:rFonts w:ascii="Arial" w:eastAsiaTheme="minorHAnsi" w:hAnsi="Arial"/>
      <w:sz w:val="20"/>
      <w:szCs w:val="24"/>
      <w:lang w:eastAsia="en-US"/>
    </w:rPr>
  </w:style>
  <w:style w:type="paragraph" w:customStyle="1" w:styleId="2A0F03E446AB4697903FD702BFECED0620">
    <w:name w:val="2A0F03E446AB4697903FD702BFECED0620"/>
    <w:rsid w:val="0076791B"/>
    <w:rPr>
      <w:rFonts w:ascii="Arial" w:eastAsiaTheme="minorHAnsi" w:hAnsi="Arial"/>
      <w:sz w:val="24"/>
      <w:szCs w:val="24"/>
      <w:lang w:eastAsia="en-US"/>
    </w:rPr>
  </w:style>
  <w:style w:type="paragraph" w:customStyle="1" w:styleId="1E71D4E63A2E402B96F6C48B924427BB20">
    <w:name w:val="1E71D4E63A2E402B96F6C48B924427BB20"/>
    <w:rsid w:val="0076791B"/>
    <w:rPr>
      <w:rFonts w:ascii="Arial" w:eastAsiaTheme="minorHAnsi" w:hAnsi="Arial"/>
      <w:sz w:val="24"/>
      <w:szCs w:val="24"/>
      <w:lang w:eastAsia="en-US"/>
    </w:rPr>
  </w:style>
  <w:style w:type="paragraph" w:customStyle="1" w:styleId="C5C37D8C8D9742479BFEE088926438F920">
    <w:name w:val="C5C37D8C8D9742479BFEE088926438F920"/>
    <w:rsid w:val="0076791B"/>
    <w:rPr>
      <w:rFonts w:ascii="Arial" w:eastAsiaTheme="minorHAnsi" w:hAnsi="Arial"/>
      <w:sz w:val="24"/>
      <w:szCs w:val="24"/>
      <w:lang w:eastAsia="en-US"/>
    </w:rPr>
  </w:style>
  <w:style w:type="paragraph" w:customStyle="1" w:styleId="70400CD2C2384548B725B80A9D5A786714">
    <w:name w:val="70400CD2C2384548B725B80A9D5A786714"/>
    <w:rsid w:val="0076791B"/>
    <w:rPr>
      <w:rFonts w:ascii="Arial" w:eastAsiaTheme="minorHAnsi" w:hAnsi="Arial"/>
      <w:sz w:val="24"/>
      <w:szCs w:val="24"/>
      <w:lang w:eastAsia="en-US"/>
    </w:rPr>
  </w:style>
  <w:style w:type="paragraph" w:customStyle="1" w:styleId="4A69B94F786F4AB8B2055C1EC6BA76D516">
    <w:name w:val="4A69B94F786F4AB8B2055C1EC6BA76D516"/>
    <w:rsid w:val="0076791B"/>
    <w:rPr>
      <w:rFonts w:ascii="Arial" w:eastAsiaTheme="minorHAnsi" w:hAnsi="Arial"/>
      <w:sz w:val="24"/>
      <w:szCs w:val="24"/>
      <w:lang w:eastAsia="en-US"/>
    </w:rPr>
  </w:style>
  <w:style w:type="paragraph" w:customStyle="1" w:styleId="7322C528978440889697CA27700F301C16">
    <w:name w:val="7322C528978440889697CA27700F301C16"/>
    <w:rsid w:val="0076791B"/>
    <w:rPr>
      <w:rFonts w:ascii="Arial" w:eastAsiaTheme="minorHAnsi" w:hAnsi="Arial"/>
      <w:sz w:val="24"/>
      <w:szCs w:val="24"/>
      <w:lang w:eastAsia="en-US"/>
    </w:rPr>
  </w:style>
  <w:style w:type="paragraph" w:customStyle="1" w:styleId="7F5912ACCEBC4A9E98434A7CA50E7A5815">
    <w:name w:val="7F5912ACCEBC4A9E98434A7CA50E7A5815"/>
    <w:rsid w:val="0076791B"/>
    <w:rPr>
      <w:rFonts w:ascii="Arial" w:eastAsiaTheme="minorHAnsi" w:hAnsi="Arial"/>
      <w:sz w:val="24"/>
      <w:szCs w:val="24"/>
      <w:lang w:eastAsia="en-US"/>
    </w:rPr>
  </w:style>
  <w:style w:type="paragraph" w:customStyle="1" w:styleId="1B47369600DA477498AD480D34BE0C0216">
    <w:name w:val="1B47369600DA477498AD480D34BE0C0216"/>
    <w:rsid w:val="0076791B"/>
    <w:rPr>
      <w:rFonts w:ascii="Arial" w:eastAsiaTheme="minorHAnsi" w:hAnsi="Arial"/>
      <w:sz w:val="24"/>
      <w:szCs w:val="24"/>
      <w:lang w:eastAsia="en-US"/>
    </w:rPr>
  </w:style>
  <w:style w:type="paragraph" w:customStyle="1" w:styleId="4176E8DE11444C1689A42EBA019E24A316">
    <w:name w:val="4176E8DE11444C1689A42EBA019E24A316"/>
    <w:rsid w:val="0076791B"/>
    <w:rPr>
      <w:rFonts w:ascii="Arial" w:eastAsiaTheme="minorHAnsi" w:hAnsi="Arial"/>
      <w:sz w:val="24"/>
      <w:szCs w:val="24"/>
      <w:lang w:eastAsia="en-US"/>
    </w:rPr>
  </w:style>
  <w:style w:type="paragraph" w:customStyle="1" w:styleId="74512507E1EC4371912B9B28DA0ACF3615">
    <w:name w:val="74512507E1EC4371912B9B28DA0ACF3615"/>
    <w:rsid w:val="0076791B"/>
    <w:rPr>
      <w:rFonts w:ascii="Arial" w:eastAsiaTheme="minorHAnsi" w:hAnsi="Arial"/>
      <w:sz w:val="24"/>
      <w:szCs w:val="24"/>
      <w:lang w:eastAsia="en-US"/>
    </w:rPr>
  </w:style>
  <w:style w:type="paragraph" w:customStyle="1" w:styleId="6EB04CFB34654347A2D131DAC21D5F7F16">
    <w:name w:val="6EB04CFB34654347A2D131DAC21D5F7F16"/>
    <w:rsid w:val="0076791B"/>
    <w:rPr>
      <w:rFonts w:ascii="Arial" w:eastAsiaTheme="minorHAnsi" w:hAnsi="Arial"/>
      <w:sz w:val="24"/>
      <w:szCs w:val="24"/>
      <w:lang w:eastAsia="en-US"/>
    </w:rPr>
  </w:style>
  <w:style w:type="paragraph" w:customStyle="1" w:styleId="E044C1AA0CA645E59C2F74F428D1F43516">
    <w:name w:val="E044C1AA0CA645E59C2F74F428D1F43516"/>
    <w:rsid w:val="0076791B"/>
    <w:rPr>
      <w:rFonts w:ascii="Arial" w:eastAsiaTheme="minorHAnsi" w:hAnsi="Arial"/>
      <w:sz w:val="24"/>
      <w:szCs w:val="24"/>
      <w:lang w:eastAsia="en-US"/>
    </w:rPr>
  </w:style>
  <w:style w:type="paragraph" w:customStyle="1" w:styleId="D27DF305958F40AEB1579234917395B915">
    <w:name w:val="D27DF305958F40AEB1579234917395B915"/>
    <w:rsid w:val="0076791B"/>
    <w:rPr>
      <w:rFonts w:ascii="Arial" w:eastAsiaTheme="minorHAnsi" w:hAnsi="Arial"/>
      <w:sz w:val="24"/>
      <w:szCs w:val="24"/>
      <w:lang w:eastAsia="en-US"/>
    </w:rPr>
  </w:style>
  <w:style w:type="paragraph" w:customStyle="1" w:styleId="1A28A727C2F047C2A272C27D66244FEC16">
    <w:name w:val="1A28A727C2F047C2A272C27D66244FEC16"/>
    <w:rsid w:val="0076791B"/>
    <w:rPr>
      <w:rFonts w:ascii="Arial" w:eastAsiaTheme="minorHAnsi" w:hAnsi="Arial"/>
      <w:sz w:val="24"/>
      <w:szCs w:val="24"/>
      <w:lang w:eastAsia="en-US"/>
    </w:rPr>
  </w:style>
  <w:style w:type="paragraph" w:customStyle="1" w:styleId="B1B153A575B04F30AD5E614E67AF299F16">
    <w:name w:val="B1B153A575B04F30AD5E614E67AF299F16"/>
    <w:rsid w:val="0076791B"/>
    <w:rPr>
      <w:rFonts w:ascii="Arial" w:eastAsiaTheme="minorHAnsi" w:hAnsi="Arial"/>
      <w:sz w:val="24"/>
      <w:szCs w:val="24"/>
      <w:lang w:eastAsia="en-US"/>
    </w:rPr>
  </w:style>
  <w:style w:type="paragraph" w:customStyle="1" w:styleId="55DB138C5CB44ECB993DEEB8E87EAD3616">
    <w:name w:val="55DB138C5CB44ECB993DEEB8E87EAD3616"/>
    <w:rsid w:val="0076791B"/>
    <w:rPr>
      <w:rFonts w:ascii="Arial" w:eastAsiaTheme="minorHAnsi" w:hAnsi="Arial"/>
      <w:sz w:val="24"/>
      <w:szCs w:val="24"/>
      <w:lang w:eastAsia="en-US"/>
    </w:rPr>
  </w:style>
  <w:style w:type="paragraph" w:customStyle="1" w:styleId="FFAFD5D38D6545A3B8868DADA13D560D16">
    <w:name w:val="FFAFD5D38D6545A3B8868DADA13D560D16"/>
    <w:rsid w:val="0076791B"/>
    <w:rPr>
      <w:rFonts w:ascii="Arial" w:eastAsiaTheme="minorHAnsi" w:hAnsi="Arial"/>
      <w:sz w:val="24"/>
      <w:szCs w:val="24"/>
      <w:lang w:eastAsia="en-US"/>
    </w:rPr>
  </w:style>
  <w:style w:type="paragraph" w:customStyle="1" w:styleId="570EEF7C5E3B44FDA3FB8AF50862EC4720">
    <w:name w:val="570EEF7C5E3B44FDA3FB8AF50862EC4720"/>
    <w:rsid w:val="0076791B"/>
    <w:rPr>
      <w:rFonts w:ascii="Arial" w:eastAsiaTheme="minorHAnsi" w:hAnsi="Arial"/>
      <w:sz w:val="24"/>
      <w:szCs w:val="24"/>
      <w:lang w:eastAsia="en-US"/>
    </w:rPr>
  </w:style>
  <w:style w:type="paragraph" w:customStyle="1" w:styleId="4740244D3BDF4BD5B72104059C97FBD520">
    <w:name w:val="4740244D3BDF4BD5B72104059C97FBD520"/>
    <w:rsid w:val="0076791B"/>
    <w:rPr>
      <w:rFonts w:ascii="Arial" w:eastAsiaTheme="minorHAnsi" w:hAnsi="Arial"/>
      <w:sz w:val="24"/>
      <w:szCs w:val="24"/>
      <w:lang w:eastAsia="en-US"/>
    </w:rPr>
  </w:style>
  <w:style w:type="paragraph" w:customStyle="1" w:styleId="2D10C8868BBB4F3BA160D08D5EAA57D220">
    <w:name w:val="2D10C8868BBB4F3BA160D08D5EAA57D220"/>
    <w:rsid w:val="0076791B"/>
    <w:rPr>
      <w:rFonts w:ascii="Arial" w:eastAsiaTheme="minorHAnsi" w:hAnsi="Arial"/>
      <w:sz w:val="24"/>
      <w:szCs w:val="24"/>
      <w:lang w:eastAsia="en-US"/>
    </w:rPr>
  </w:style>
  <w:style w:type="paragraph" w:customStyle="1" w:styleId="AAEF6BF18A684FC8B5807FA74103E46720">
    <w:name w:val="AAEF6BF18A684FC8B5807FA74103E46720"/>
    <w:rsid w:val="0076791B"/>
    <w:rPr>
      <w:rFonts w:ascii="Arial" w:eastAsiaTheme="minorHAnsi" w:hAnsi="Arial"/>
      <w:sz w:val="24"/>
      <w:szCs w:val="24"/>
      <w:lang w:eastAsia="en-US"/>
    </w:rPr>
  </w:style>
  <w:style w:type="paragraph" w:customStyle="1" w:styleId="A04CBC18D4A846F3B08A101E62D6B5BB20">
    <w:name w:val="A04CBC18D4A846F3B08A101E62D6B5BB20"/>
    <w:rsid w:val="0076791B"/>
    <w:rPr>
      <w:rFonts w:ascii="Arial" w:eastAsiaTheme="minorHAnsi" w:hAnsi="Arial"/>
      <w:sz w:val="24"/>
      <w:szCs w:val="24"/>
      <w:lang w:eastAsia="en-US"/>
    </w:rPr>
  </w:style>
  <w:style w:type="paragraph" w:customStyle="1" w:styleId="81E1BDC48EA24971A5B5EDB0B02AE2B620">
    <w:name w:val="81E1BDC48EA24971A5B5EDB0B02AE2B620"/>
    <w:rsid w:val="0076791B"/>
    <w:rPr>
      <w:rFonts w:ascii="Arial" w:eastAsiaTheme="minorHAnsi" w:hAnsi="Arial"/>
      <w:sz w:val="24"/>
      <w:szCs w:val="24"/>
      <w:lang w:eastAsia="en-US"/>
    </w:rPr>
  </w:style>
  <w:style w:type="paragraph" w:customStyle="1" w:styleId="59AFDD696D214A7DA3620A721072D78F20">
    <w:name w:val="59AFDD696D214A7DA3620A721072D78F20"/>
    <w:rsid w:val="0076791B"/>
    <w:rPr>
      <w:rFonts w:ascii="Arial" w:eastAsiaTheme="minorHAnsi" w:hAnsi="Arial"/>
      <w:sz w:val="24"/>
      <w:szCs w:val="24"/>
      <w:lang w:eastAsia="en-US"/>
    </w:rPr>
  </w:style>
  <w:style w:type="paragraph" w:customStyle="1" w:styleId="795A41B97DB64C3DBDFA0B07DB4AA6FE20">
    <w:name w:val="795A41B97DB64C3DBDFA0B07DB4AA6FE20"/>
    <w:rsid w:val="0076791B"/>
    <w:rPr>
      <w:rFonts w:ascii="Arial" w:eastAsiaTheme="minorHAnsi" w:hAnsi="Arial"/>
      <w:sz w:val="24"/>
      <w:szCs w:val="24"/>
      <w:lang w:eastAsia="en-US"/>
    </w:rPr>
  </w:style>
  <w:style w:type="paragraph" w:customStyle="1" w:styleId="3F51288597D4483588F4FC447C197F0720">
    <w:name w:val="3F51288597D4483588F4FC447C197F0720"/>
    <w:rsid w:val="0076791B"/>
    <w:rPr>
      <w:rFonts w:ascii="Arial" w:eastAsiaTheme="minorHAnsi" w:hAnsi="Arial"/>
      <w:sz w:val="24"/>
      <w:szCs w:val="24"/>
      <w:lang w:eastAsia="en-US"/>
    </w:rPr>
  </w:style>
  <w:style w:type="paragraph" w:customStyle="1" w:styleId="9D02F04D875F4DCEBEFE31328CA28D4420">
    <w:name w:val="9D02F04D875F4DCEBEFE31328CA28D4420"/>
    <w:rsid w:val="0076791B"/>
    <w:rPr>
      <w:rFonts w:ascii="Arial" w:eastAsiaTheme="minorHAnsi" w:hAnsi="Arial"/>
      <w:sz w:val="24"/>
      <w:szCs w:val="24"/>
      <w:lang w:eastAsia="en-US"/>
    </w:rPr>
  </w:style>
  <w:style w:type="paragraph" w:customStyle="1" w:styleId="0849CCC055484E9EA4B2CC4D50E7192920">
    <w:name w:val="0849CCC055484E9EA4B2CC4D50E7192920"/>
    <w:rsid w:val="0076791B"/>
    <w:rPr>
      <w:rFonts w:ascii="Arial" w:eastAsiaTheme="minorHAnsi" w:hAnsi="Arial"/>
      <w:sz w:val="24"/>
      <w:szCs w:val="24"/>
      <w:lang w:eastAsia="en-US"/>
    </w:rPr>
  </w:style>
  <w:style w:type="paragraph" w:customStyle="1" w:styleId="0071760E8F2E4E08A945155D58C07B8720">
    <w:name w:val="0071760E8F2E4E08A945155D58C07B8720"/>
    <w:rsid w:val="0076791B"/>
    <w:rPr>
      <w:rFonts w:ascii="Arial" w:eastAsiaTheme="minorHAnsi" w:hAnsi="Arial"/>
      <w:sz w:val="24"/>
      <w:szCs w:val="24"/>
      <w:lang w:eastAsia="en-US"/>
    </w:rPr>
  </w:style>
  <w:style w:type="paragraph" w:customStyle="1" w:styleId="5F7FFE22FF364886B59490DEFA03BECE20">
    <w:name w:val="5F7FFE22FF364886B59490DEFA03BECE20"/>
    <w:rsid w:val="0076791B"/>
    <w:rPr>
      <w:rFonts w:ascii="Arial" w:eastAsiaTheme="minorHAnsi" w:hAnsi="Arial"/>
      <w:sz w:val="24"/>
      <w:szCs w:val="24"/>
      <w:lang w:eastAsia="en-US"/>
    </w:rPr>
  </w:style>
  <w:style w:type="paragraph" w:customStyle="1" w:styleId="1F334AFD49854959BF5A5794CB533F6820">
    <w:name w:val="1F334AFD49854959BF5A5794CB533F6820"/>
    <w:rsid w:val="0076791B"/>
    <w:rPr>
      <w:rFonts w:ascii="Arial" w:eastAsiaTheme="minorHAnsi" w:hAnsi="Arial"/>
      <w:sz w:val="24"/>
      <w:szCs w:val="24"/>
      <w:lang w:eastAsia="en-US"/>
    </w:rPr>
  </w:style>
  <w:style w:type="paragraph" w:customStyle="1" w:styleId="00FB25881FF04863BAC36D2A20D56EBD20">
    <w:name w:val="00FB25881FF04863BAC36D2A20D56EBD20"/>
    <w:rsid w:val="0076791B"/>
    <w:rPr>
      <w:rFonts w:ascii="Arial" w:eastAsiaTheme="minorHAnsi" w:hAnsi="Arial"/>
      <w:sz w:val="24"/>
      <w:szCs w:val="24"/>
      <w:lang w:eastAsia="en-US"/>
    </w:rPr>
  </w:style>
  <w:style w:type="paragraph" w:customStyle="1" w:styleId="7406107DD5DE43DEA1539C2B791E4D3E20">
    <w:name w:val="7406107DD5DE43DEA1539C2B791E4D3E20"/>
    <w:rsid w:val="0076791B"/>
    <w:rPr>
      <w:rFonts w:ascii="Arial" w:eastAsiaTheme="minorHAnsi" w:hAnsi="Arial"/>
      <w:sz w:val="24"/>
      <w:szCs w:val="24"/>
      <w:lang w:eastAsia="en-US"/>
    </w:rPr>
  </w:style>
  <w:style w:type="paragraph" w:customStyle="1" w:styleId="09A9E1A22488454DB802873B61F9E67D20">
    <w:name w:val="09A9E1A22488454DB802873B61F9E67D20"/>
    <w:rsid w:val="0076791B"/>
    <w:rPr>
      <w:rFonts w:ascii="Arial" w:eastAsiaTheme="minorHAnsi" w:hAnsi="Arial"/>
      <w:sz w:val="24"/>
      <w:szCs w:val="24"/>
      <w:lang w:eastAsia="en-US"/>
    </w:rPr>
  </w:style>
  <w:style w:type="paragraph" w:customStyle="1" w:styleId="670F9EAEA8234780897058139CA15ADE20">
    <w:name w:val="670F9EAEA8234780897058139CA15ADE20"/>
    <w:rsid w:val="0076791B"/>
    <w:rPr>
      <w:rFonts w:ascii="Arial" w:eastAsiaTheme="minorHAnsi" w:hAnsi="Arial"/>
      <w:sz w:val="24"/>
      <w:szCs w:val="24"/>
      <w:lang w:eastAsia="en-US"/>
    </w:rPr>
  </w:style>
  <w:style w:type="paragraph" w:customStyle="1" w:styleId="6A29F643C01C4ECDAFDF913EAFCFA08320">
    <w:name w:val="6A29F643C01C4ECDAFDF913EAFCFA08320"/>
    <w:rsid w:val="0076791B"/>
    <w:rPr>
      <w:rFonts w:ascii="Arial" w:eastAsiaTheme="minorHAnsi" w:hAnsi="Arial"/>
      <w:sz w:val="24"/>
      <w:szCs w:val="24"/>
      <w:lang w:eastAsia="en-US"/>
    </w:rPr>
  </w:style>
  <w:style w:type="paragraph" w:customStyle="1" w:styleId="4B4650AF69C24E3B927C6C6F0339E68420">
    <w:name w:val="4B4650AF69C24E3B927C6C6F0339E68420"/>
    <w:rsid w:val="0076791B"/>
    <w:rPr>
      <w:rFonts w:ascii="Arial" w:eastAsiaTheme="minorHAnsi" w:hAnsi="Arial"/>
      <w:sz w:val="24"/>
      <w:szCs w:val="24"/>
      <w:lang w:eastAsia="en-US"/>
    </w:rPr>
  </w:style>
  <w:style w:type="paragraph" w:customStyle="1" w:styleId="F67547A76E00496DB35C423F98C2DE5720">
    <w:name w:val="F67547A76E00496DB35C423F98C2DE5720"/>
    <w:rsid w:val="0076791B"/>
    <w:rPr>
      <w:rFonts w:ascii="Arial" w:eastAsiaTheme="minorHAnsi" w:hAnsi="Arial"/>
      <w:sz w:val="24"/>
      <w:szCs w:val="24"/>
      <w:lang w:eastAsia="en-US"/>
    </w:rPr>
  </w:style>
  <w:style w:type="paragraph" w:customStyle="1" w:styleId="35277C47A8734DCCB6A8436FE89CF43520">
    <w:name w:val="35277C47A8734DCCB6A8436FE89CF43520"/>
    <w:rsid w:val="0076791B"/>
    <w:rPr>
      <w:rFonts w:ascii="Arial" w:eastAsiaTheme="minorHAnsi" w:hAnsi="Arial"/>
      <w:sz w:val="24"/>
      <w:szCs w:val="24"/>
      <w:lang w:eastAsia="en-US"/>
    </w:rPr>
  </w:style>
  <w:style w:type="paragraph" w:customStyle="1" w:styleId="214D31461A404AF592FAFB1526A7447120">
    <w:name w:val="214D31461A404AF592FAFB1526A7447120"/>
    <w:rsid w:val="0076791B"/>
    <w:rPr>
      <w:rFonts w:ascii="Arial" w:eastAsiaTheme="minorHAnsi" w:hAnsi="Arial"/>
      <w:sz w:val="24"/>
      <w:szCs w:val="24"/>
      <w:lang w:eastAsia="en-US"/>
    </w:rPr>
  </w:style>
  <w:style w:type="paragraph" w:customStyle="1" w:styleId="3C842ECFF7044A0898462122023914F79">
    <w:name w:val="3C842ECFF7044A0898462122023914F79"/>
    <w:rsid w:val="0076791B"/>
    <w:pPr>
      <w:spacing w:after="120" w:line="240" w:lineRule="auto"/>
    </w:pPr>
    <w:rPr>
      <w:rFonts w:ascii="Arial" w:eastAsiaTheme="minorHAnsi" w:hAnsi="Arial"/>
      <w:sz w:val="24"/>
      <w:szCs w:val="24"/>
      <w:lang w:eastAsia="en-US"/>
    </w:rPr>
  </w:style>
  <w:style w:type="paragraph" w:customStyle="1" w:styleId="E3DFEA2FCF1E4907B311E91355F2ED4010">
    <w:name w:val="E3DFEA2FCF1E4907B311E91355F2ED4010"/>
    <w:rsid w:val="0076791B"/>
    <w:pPr>
      <w:spacing w:after="120" w:line="240" w:lineRule="auto"/>
    </w:pPr>
    <w:rPr>
      <w:rFonts w:ascii="Arial" w:eastAsiaTheme="minorHAnsi" w:hAnsi="Arial"/>
      <w:sz w:val="24"/>
      <w:szCs w:val="24"/>
      <w:lang w:eastAsia="en-US"/>
    </w:rPr>
  </w:style>
  <w:style w:type="paragraph" w:customStyle="1" w:styleId="44D0FAEEFEA14D2E9180F823F171937710">
    <w:name w:val="44D0FAEEFEA14D2E9180F823F171937710"/>
    <w:rsid w:val="0076791B"/>
    <w:pPr>
      <w:spacing w:after="120" w:line="240" w:lineRule="auto"/>
    </w:pPr>
    <w:rPr>
      <w:rFonts w:ascii="Arial" w:eastAsiaTheme="minorHAnsi" w:hAnsi="Arial"/>
      <w:sz w:val="24"/>
      <w:szCs w:val="24"/>
      <w:lang w:eastAsia="en-US"/>
    </w:rPr>
  </w:style>
  <w:style w:type="paragraph" w:customStyle="1" w:styleId="A0F706997F78425D8E752CAB9BE80C7E10">
    <w:name w:val="A0F706997F78425D8E752CAB9BE80C7E10"/>
    <w:rsid w:val="0076791B"/>
    <w:pPr>
      <w:spacing w:after="120" w:line="240" w:lineRule="auto"/>
    </w:pPr>
    <w:rPr>
      <w:rFonts w:ascii="Arial" w:eastAsiaTheme="minorHAnsi" w:hAnsi="Arial"/>
      <w:sz w:val="24"/>
      <w:szCs w:val="24"/>
      <w:lang w:eastAsia="en-US"/>
    </w:rPr>
  </w:style>
  <w:style w:type="paragraph" w:customStyle="1" w:styleId="BCD112DDC1124D9FABE888F0EDA517CF10">
    <w:name w:val="BCD112DDC1124D9FABE888F0EDA517CF10"/>
    <w:rsid w:val="0076791B"/>
    <w:pPr>
      <w:spacing w:after="120" w:line="240" w:lineRule="auto"/>
    </w:pPr>
    <w:rPr>
      <w:rFonts w:ascii="Arial" w:eastAsiaTheme="minorHAnsi" w:hAnsi="Arial"/>
      <w:sz w:val="24"/>
      <w:szCs w:val="24"/>
      <w:lang w:eastAsia="en-US"/>
    </w:rPr>
  </w:style>
  <w:style w:type="paragraph" w:customStyle="1" w:styleId="2A91830C68024D31ADEEC53F94E6A64410">
    <w:name w:val="2A91830C68024D31ADEEC53F94E6A64410"/>
    <w:rsid w:val="0076791B"/>
    <w:pPr>
      <w:spacing w:after="120" w:line="240" w:lineRule="auto"/>
    </w:pPr>
    <w:rPr>
      <w:rFonts w:ascii="Arial" w:eastAsiaTheme="minorHAnsi" w:hAnsi="Arial"/>
      <w:sz w:val="24"/>
      <w:szCs w:val="24"/>
      <w:lang w:eastAsia="en-US"/>
    </w:rPr>
  </w:style>
  <w:style w:type="paragraph" w:customStyle="1" w:styleId="BD7882AE80D843B0883B14D596F2CAA210">
    <w:name w:val="BD7882AE80D843B0883B14D596F2CAA210"/>
    <w:rsid w:val="0076791B"/>
    <w:pPr>
      <w:spacing w:after="120" w:line="240" w:lineRule="auto"/>
    </w:pPr>
    <w:rPr>
      <w:rFonts w:ascii="Arial" w:eastAsiaTheme="minorHAnsi" w:hAnsi="Arial"/>
      <w:sz w:val="24"/>
      <w:szCs w:val="24"/>
      <w:lang w:eastAsia="en-US"/>
    </w:rPr>
  </w:style>
  <w:style w:type="paragraph" w:customStyle="1" w:styleId="BBFDC817A5554596A0A6F92EA6F4325F19">
    <w:name w:val="BBFDC817A5554596A0A6F92EA6F4325F19"/>
    <w:rsid w:val="0076791B"/>
    <w:pPr>
      <w:keepNext/>
      <w:keepLines/>
      <w:spacing w:before="240" w:after="120" w:line="240" w:lineRule="auto"/>
      <w:outlineLvl w:val="3"/>
    </w:pPr>
    <w:rPr>
      <w:rFonts w:asciiTheme="majorHAnsi" w:eastAsiaTheme="majorEastAsia" w:hAnsiTheme="majorHAnsi" w:cstheme="majorBidi"/>
      <w:b/>
      <w:bCs/>
      <w:iCs/>
      <w:color w:val="323E4F" w:themeColor="text2" w:themeShade="BF"/>
      <w:sz w:val="24"/>
      <w:szCs w:val="24"/>
      <w:lang w:eastAsia="en-US"/>
    </w:rPr>
  </w:style>
  <w:style w:type="paragraph" w:customStyle="1" w:styleId="113FFFBB7D714C9BADDB3B76DFA5672419">
    <w:name w:val="113FFFBB7D714C9BADDB3B76DFA5672419"/>
    <w:rsid w:val="0076791B"/>
    <w:pPr>
      <w:keepNext/>
      <w:keepLines/>
      <w:spacing w:before="240" w:after="120" w:line="240" w:lineRule="auto"/>
      <w:outlineLvl w:val="3"/>
    </w:pPr>
    <w:rPr>
      <w:rFonts w:asciiTheme="majorHAnsi" w:eastAsiaTheme="majorEastAsia" w:hAnsiTheme="majorHAnsi" w:cstheme="majorBidi"/>
      <w:b/>
      <w:bCs/>
      <w:iCs/>
      <w:color w:val="323E4F" w:themeColor="text2" w:themeShade="BF"/>
      <w:sz w:val="24"/>
      <w:szCs w:val="24"/>
      <w:lang w:eastAsia="en-US"/>
    </w:rPr>
  </w:style>
  <w:style w:type="paragraph" w:customStyle="1" w:styleId="AB2868C952FD4481B52349228AEC696219">
    <w:name w:val="AB2868C952FD4481B52349228AEC696219"/>
    <w:rsid w:val="0076791B"/>
    <w:rPr>
      <w:rFonts w:ascii="Arial" w:eastAsiaTheme="minorHAnsi" w:hAnsi="Arial"/>
      <w:sz w:val="24"/>
      <w:szCs w:val="24"/>
      <w:lang w:eastAsia="en-US"/>
    </w:rPr>
  </w:style>
  <w:style w:type="paragraph" w:customStyle="1" w:styleId="12FA584CBD7F4A7D88FBBEF674BD1FBD9">
    <w:name w:val="12FA584CBD7F4A7D88FBBEF674BD1FBD9"/>
    <w:rsid w:val="0076791B"/>
    <w:pPr>
      <w:spacing w:after="0" w:line="240" w:lineRule="auto"/>
    </w:pPr>
    <w:rPr>
      <w:rFonts w:ascii="Arial" w:eastAsiaTheme="minorHAnsi" w:hAnsi="Arial"/>
      <w:sz w:val="20"/>
      <w:szCs w:val="24"/>
      <w:lang w:eastAsia="en-US"/>
    </w:rPr>
  </w:style>
  <w:style w:type="paragraph" w:customStyle="1" w:styleId="F2CC9110B234476087EC07E1CEE57BAE8">
    <w:name w:val="F2CC9110B234476087EC07E1CEE57BAE8"/>
    <w:rsid w:val="0076791B"/>
    <w:pPr>
      <w:spacing w:after="0" w:line="240" w:lineRule="auto"/>
    </w:pPr>
    <w:rPr>
      <w:rFonts w:ascii="Arial" w:eastAsiaTheme="minorHAnsi" w:hAnsi="Arial"/>
      <w:sz w:val="20"/>
      <w:szCs w:val="24"/>
      <w:lang w:eastAsia="en-US"/>
    </w:rPr>
  </w:style>
  <w:style w:type="paragraph" w:customStyle="1" w:styleId="B1D8373238A44FCE91B05A7476CE128319">
    <w:name w:val="B1D8373238A44FCE91B05A7476CE128319"/>
    <w:rsid w:val="0076791B"/>
    <w:pPr>
      <w:keepNext/>
      <w:spacing w:after="120" w:line="240" w:lineRule="auto"/>
      <w:outlineLvl w:val="4"/>
    </w:pPr>
    <w:rPr>
      <w:rFonts w:ascii="Arial" w:eastAsiaTheme="minorHAnsi" w:hAnsi="Arial" w:cs="Arial"/>
      <w:b/>
      <w:sz w:val="20"/>
      <w:szCs w:val="20"/>
      <w:lang w:eastAsia="en-US"/>
    </w:rPr>
  </w:style>
  <w:style w:type="paragraph" w:customStyle="1" w:styleId="9024DE069EFC4BE09F3D87A185CDBD5919">
    <w:name w:val="9024DE069EFC4BE09F3D87A185CDBD5919"/>
    <w:rsid w:val="0076791B"/>
    <w:pPr>
      <w:keepNext/>
      <w:spacing w:after="120" w:line="240" w:lineRule="auto"/>
      <w:outlineLvl w:val="4"/>
    </w:pPr>
    <w:rPr>
      <w:rFonts w:ascii="Arial" w:eastAsiaTheme="minorHAnsi" w:hAnsi="Arial" w:cs="Arial"/>
      <w:b/>
      <w:sz w:val="20"/>
      <w:szCs w:val="20"/>
      <w:lang w:eastAsia="en-US"/>
    </w:rPr>
  </w:style>
  <w:style w:type="paragraph" w:customStyle="1" w:styleId="C0A50ED4C6EA4C828AF216D7A2E7286819">
    <w:name w:val="C0A50ED4C6EA4C828AF216D7A2E7286819"/>
    <w:rsid w:val="0076791B"/>
    <w:rPr>
      <w:rFonts w:ascii="Arial" w:eastAsiaTheme="minorHAnsi" w:hAnsi="Arial"/>
      <w:sz w:val="24"/>
      <w:szCs w:val="24"/>
      <w:lang w:eastAsia="en-US"/>
    </w:rPr>
  </w:style>
  <w:style w:type="paragraph" w:customStyle="1" w:styleId="2AA8593FA20E415AB1DC5AD24E999C149">
    <w:name w:val="2AA8593FA20E415AB1DC5AD24E999C149"/>
    <w:rsid w:val="0076791B"/>
    <w:pPr>
      <w:spacing w:after="0" w:line="240" w:lineRule="auto"/>
    </w:pPr>
    <w:rPr>
      <w:rFonts w:ascii="Arial" w:eastAsiaTheme="minorHAnsi" w:hAnsi="Arial"/>
      <w:sz w:val="20"/>
      <w:szCs w:val="24"/>
      <w:lang w:eastAsia="en-US"/>
    </w:rPr>
  </w:style>
  <w:style w:type="paragraph" w:customStyle="1" w:styleId="300EC9BECDDD47889C0A7A257C3A05239">
    <w:name w:val="300EC9BECDDD47889C0A7A257C3A05239"/>
    <w:rsid w:val="0076791B"/>
    <w:pPr>
      <w:spacing w:after="0" w:line="240" w:lineRule="auto"/>
    </w:pPr>
    <w:rPr>
      <w:rFonts w:ascii="Arial" w:eastAsiaTheme="minorHAnsi" w:hAnsi="Arial"/>
      <w:sz w:val="20"/>
      <w:szCs w:val="24"/>
      <w:lang w:eastAsia="en-US"/>
    </w:rPr>
  </w:style>
  <w:style w:type="paragraph" w:customStyle="1" w:styleId="5EE0D45B3D254E08BBD5FB83EF5E627C9">
    <w:name w:val="5EE0D45B3D254E08BBD5FB83EF5E627C9"/>
    <w:rsid w:val="0076791B"/>
    <w:pPr>
      <w:spacing w:after="0" w:line="240" w:lineRule="auto"/>
    </w:pPr>
    <w:rPr>
      <w:rFonts w:ascii="Arial" w:eastAsiaTheme="minorHAnsi" w:hAnsi="Arial"/>
      <w:sz w:val="20"/>
      <w:szCs w:val="24"/>
      <w:lang w:eastAsia="en-US"/>
    </w:rPr>
  </w:style>
  <w:style w:type="paragraph" w:customStyle="1" w:styleId="80355550033548889DAA0D7E59D2E0A99">
    <w:name w:val="80355550033548889DAA0D7E59D2E0A99"/>
    <w:rsid w:val="0076791B"/>
    <w:pPr>
      <w:spacing w:after="0" w:line="240" w:lineRule="auto"/>
    </w:pPr>
    <w:rPr>
      <w:rFonts w:ascii="Arial" w:eastAsiaTheme="minorHAnsi" w:hAnsi="Arial"/>
      <w:sz w:val="20"/>
      <w:szCs w:val="24"/>
      <w:lang w:eastAsia="en-US"/>
    </w:rPr>
  </w:style>
  <w:style w:type="paragraph" w:customStyle="1" w:styleId="E454E6E640D440288798237F36E5984C9">
    <w:name w:val="E454E6E640D440288798237F36E5984C9"/>
    <w:rsid w:val="0076791B"/>
    <w:pPr>
      <w:spacing w:after="0" w:line="240" w:lineRule="auto"/>
    </w:pPr>
    <w:rPr>
      <w:rFonts w:ascii="Arial" w:eastAsiaTheme="minorHAnsi" w:hAnsi="Arial"/>
      <w:sz w:val="20"/>
      <w:szCs w:val="24"/>
      <w:lang w:eastAsia="en-US"/>
    </w:rPr>
  </w:style>
  <w:style w:type="paragraph" w:customStyle="1" w:styleId="2A0F03E446AB4697903FD702BFECED0621">
    <w:name w:val="2A0F03E446AB4697903FD702BFECED0621"/>
    <w:rsid w:val="0076791B"/>
    <w:rPr>
      <w:rFonts w:ascii="Arial" w:eastAsiaTheme="minorHAnsi" w:hAnsi="Arial"/>
      <w:sz w:val="24"/>
      <w:szCs w:val="24"/>
      <w:lang w:eastAsia="en-US"/>
    </w:rPr>
  </w:style>
  <w:style w:type="paragraph" w:customStyle="1" w:styleId="1E71D4E63A2E402B96F6C48B924427BB21">
    <w:name w:val="1E71D4E63A2E402B96F6C48B924427BB21"/>
    <w:rsid w:val="0076791B"/>
    <w:rPr>
      <w:rFonts w:ascii="Arial" w:eastAsiaTheme="minorHAnsi" w:hAnsi="Arial"/>
      <w:sz w:val="24"/>
      <w:szCs w:val="24"/>
      <w:lang w:eastAsia="en-US"/>
    </w:rPr>
  </w:style>
  <w:style w:type="paragraph" w:customStyle="1" w:styleId="52124B9B9C4F45A9805546467A67308C6">
    <w:name w:val="52124B9B9C4F45A9805546467A67308C6"/>
    <w:rsid w:val="0076791B"/>
    <w:rPr>
      <w:rFonts w:ascii="Arial" w:eastAsiaTheme="minorHAnsi" w:hAnsi="Arial"/>
      <w:sz w:val="24"/>
      <w:szCs w:val="24"/>
      <w:lang w:eastAsia="en-US"/>
    </w:rPr>
  </w:style>
  <w:style w:type="paragraph" w:customStyle="1" w:styleId="C5C37D8C8D9742479BFEE088926438F921">
    <w:name w:val="C5C37D8C8D9742479BFEE088926438F921"/>
    <w:rsid w:val="0076791B"/>
    <w:rPr>
      <w:rFonts w:ascii="Arial" w:eastAsiaTheme="minorHAnsi" w:hAnsi="Arial"/>
      <w:sz w:val="24"/>
      <w:szCs w:val="24"/>
      <w:lang w:eastAsia="en-US"/>
    </w:rPr>
  </w:style>
  <w:style w:type="paragraph" w:customStyle="1" w:styleId="70400CD2C2384548B725B80A9D5A786715">
    <w:name w:val="70400CD2C2384548B725B80A9D5A786715"/>
    <w:rsid w:val="0076791B"/>
    <w:rPr>
      <w:rFonts w:ascii="Arial" w:eastAsiaTheme="minorHAnsi" w:hAnsi="Arial"/>
      <w:sz w:val="24"/>
      <w:szCs w:val="24"/>
      <w:lang w:eastAsia="en-US"/>
    </w:rPr>
  </w:style>
  <w:style w:type="paragraph" w:customStyle="1" w:styleId="4A69B94F786F4AB8B2055C1EC6BA76D517">
    <w:name w:val="4A69B94F786F4AB8B2055C1EC6BA76D517"/>
    <w:rsid w:val="0076791B"/>
    <w:rPr>
      <w:rFonts w:ascii="Arial" w:eastAsiaTheme="minorHAnsi" w:hAnsi="Arial"/>
      <w:sz w:val="24"/>
      <w:szCs w:val="24"/>
      <w:lang w:eastAsia="en-US"/>
    </w:rPr>
  </w:style>
  <w:style w:type="paragraph" w:customStyle="1" w:styleId="7322C528978440889697CA27700F301C17">
    <w:name w:val="7322C528978440889697CA27700F301C17"/>
    <w:rsid w:val="0076791B"/>
    <w:rPr>
      <w:rFonts w:ascii="Arial" w:eastAsiaTheme="minorHAnsi" w:hAnsi="Arial"/>
      <w:sz w:val="24"/>
      <w:szCs w:val="24"/>
      <w:lang w:eastAsia="en-US"/>
    </w:rPr>
  </w:style>
  <w:style w:type="paragraph" w:customStyle="1" w:styleId="7F5912ACCEBC4A9E98434A7CA50E7A5816">
    <w:name w:val="7F5912ACCEBC4A9E98434A7CA50E7A5816"/>
    <w:rsid w:val="0076791B"/>
    <w:rPr>
      <w:rFonts w:ascii="Arial" w:eastAsiaTheme="minorHAnsi" w:hAnsi="Arial"/>
      <w:sz w:val="24"/>
      <w:szCs w:val="24"/>
      <w:lang w:eastAsia="en-US"/>
    </w:rPr>
  </w:style>
  <w:style w:type="paragraph" w:customStyle="1" w:styleId="1B47369600DA477498AD480D34BE0C0217">
    <w:name w:val="1B47369600DA477498AD480D34BE0C0217"/>
    <w:rsid w:val="0076791B"/>
    <w:rPr>
      <w:rFonts w:ascii="Arial" w:eastAsiaTheme="minorHAnsi" w:hAnsi="Arial"/>
      <w:sz w:val="24"/>
      <w:szCs w:val="24"/>
      <w:lang w:eastAsia="en-US"/>
    </w:rPr>
  </w:style>
  <w:style w:type="paragraph" w:customStyle="1" w:styleId="4176E8DE11444C1689A42EBA019E24A317">
    <w:name w:val="4176E8DE11444C1689A42EBA019E24A317"/>
    <w:rsid w:val="0076791B"/>
    <w:rPr>
      <w:rFonts w:ascii="Arial" w:eastAsiaTheme="minorHAnsi" w:hAnsi="Arial"/>
      <w:sz w:val="24"/>
      <w:szCs w:val="24"/>
      <w:lang w:eastAsia="en-US"/>
    </w:rPr>
  </w:style>
  <w:style w:type="paragraph" w:customStyle="1" w:styleId="74512507E1EC4371912B9B28DA0ACF3616">
    <w:name w:val="74512507E1EC4371912B9B28DA0ACF3616"/>
    <w:rsid w:val="0076791B"/>
    <w:rPr>
      <w:rFonts w:ascii="Arial" w:eastAsiaTheme="minorHAnsi" w:hAnsi="Arial"/>
      <w:sz w:val="24"/>
      <w:szCs w:val="24"/>
      <w:lang w:eastAsia="en-US"/>
    </w:rPr>
  </w:style>
  <w:style w:type="paragraph" w:customStyle="1" w:styleId="6EB04CFB34654347A2D131DAC21D5F7F17">
    <w:name w:val="6EB04CFB34654347A2D131DAC21D5F7F17"/>
    <w:rsid w:val="0076791B"/>
    <w:rPr>
      <w:rFonts w:ascii="Arial" w:eastAsiaTheme="minorHAnsi" w:hAnsi="Arial"/>
      <w:sz w:val="24"/>
      <w:szCs w:val="24"/>
      <w:lang w:eastAsia="en-US"/>
    </w:rPr>
  </w:style>
  <w:style w:type="paragraph" w:customStyle="1" w:styleId="E044C1AA0CA645E59C2F74F428D1F43517">
    <w:name w:val="E044C1AA0CA645E59C2F74F428D1F43517"/>
    <w:rsid w:val="0076791B"/>
    <w:rPr>
      <w:rFonts w:ascii="Arial" w:eastAsiaTheme="minorHAnsi" w:hAnsi="Arial"/>
      <w:sz w:val="24"/>
      <w:szCs w:val="24"/>
      <w:lang w:eastAsia="en-US"/>
    </w:rPr>
  </w:style>
  <w:style w:type="paragraph" w:customStyle="1" w:styleId="D27DF305958F40AEB1579234917395B916">
    <w:name w:val="D27DF305958F40AEB1579234917395B916"/>
    <w:rsid w:val="0076791B"/>
    <w:rPr>
      <w:rFonts w:ascii="Arial" w:eastAsiaTheme="minorHAnsi" w:hAnsi="Arial"/>
      <w:sz w:val="24"/>
      <w:szCs w:val="24"/>
      <w:lang w:eastAsia="en-US"/>
    </w:rPr>
  </w:style>
  <w:style w:type="paragraph" w:customStyle="1" w:styleId="1A28A727C2F047C2A272C27D66244FEC17">
    <w:name w:val="1A28A727C2F047C2A272C27D66244FEC17"/>
    <w:rsid w:val="0076791B"/>
    <w:rPr>
      <w:rFonts w:ascii="Arial" w:eastAsiaTheme="minorHAnsi" w:hAnsi="Arial"/>
      <w:sz w:val="24"/>
      <w:szCs w:val="24"/>
      <w:lang w:eastAsia="en-US"/>
    </w:rPr>
  </w:style>
  <w:style w:type="paragraph" w:customStyle="1" w:styleId="B1B153A575B04F30AD5E614E67AF299F17">
    <w:name w:val="B1B153A575B04F30AD5E614E67AF299F17"/>
    <w:rsid w:val="0076791B"/>
    <w:rPr>
      <w:rFonts w:ascii="Arial" w:eastAsiaTheme="minorHAnsi" w:hAnsi="Arial"/>
      <w:sz w:val="24"/>
      <w:szCs w:val="24"/>
      <w:lang w:eastAsia="en-US"/>
    </w:rPr>
  </w:style>
  <w:style w:type="paragraph" w:customStyle="1" w:styleId="55DB138C5CB44ECB993DEEB8E87EAD3617">
    <w:name w:val="55DB138C5CB44ECB993DEEB8E87EAD3617"/>
    <w:rsid w:val="0076791B"/>
    <w:rPr>
      <w:rFonts w:ascii="Arial" w:eastAsiaTheme="minorHAnsi" w:hAnsi="Arial"/>
      <w:sz w:val="24"/>
      <w:szCs w:val="24"/>
      <w:lang w:eastAsia="en-US"/>
    </w:rPr>
  </w:style>
  <w:style w:type="paragraph" w:customStyle="1" w:styleId="FFAFD5D38D6545A3B8868DADA13D560D17">
    <w:name w:val="FFAFD5D38D6545A3B8868DADA13D560D17"/>
    <w:rsid w:val="0076791B"/>
    <w:rPr>
      <w:rFonts w:ascii="Arial" w:eastAsiaTheme="minorHAnsi" w:hAnsi="Arial"/>
      <w:sz w:val="24"/>
      <w:szCs w:val="24"/>
      <w:lang w:eastAsia="en-US"/>
    </w:rPr>
  </w:style>
  <w:style w:type="paragraph" w:customStyle="1" w:styleId="570EEF7C5E3B44FDA3FB8AF50862EC4721">
    <w:name w:val="570EEF7C5E3B44FDA3FB8AF50862EC4721"/>
    <w:rsid w:val="0076791B"/>
    <w:rPr>
      <w:rFonts w:ascii="Arial" w:eastAsiaTheme="minorHAnsi" w:hAnsi="Arial"/>
      <w:sz w:val="24"/>
      <w:szCs w:val="24"/>
      <w:lang w:eastAsia="en-US"/>
    </w:rPr>
  </w:style>
  <w:style w:type="paragraph" w:customStyle="1" w:styleId="4740244D3BDF4BD5B72104059C97FBD521">
    <w:name w:val="4740244D3BDF4BD5B72104059C97FBD521"/>
    <w:rsid w:val="0076791B"/>
    <w:rPr>
      <w:rFonts w:ascii="Arial" w:eastAsiaTheme="minorHAnsi" w:hAnsi="Arial"/>
      <w:sz w:val="24"/>
      <w:szCs w:val="24"/>
      <w:lang w:eastAsia="en-US"/>
    </w:rPr>
  </w:style>
  <w:style w:type="paragraph" w:customStyle="1" w:styleId="2D10C8868BBB4F3BA160D08D5EAA57D221">
    <w:name w:val="2D10C8868BBB4F3BA160D08D5EAA57D221"/>
    <w:rsid w:val="0076791B"/>
    <w:rPr>
      <w:rFonts w:ascii="Arial" w:eastAsiaTheme="minorHAnsi" w:hAnsi="Arial"/>
      <w:sz w:val="24"/>
      <w:szCs w:val="24"/>
      <w:lang w:eastAsia="en-US"/>
    </w:rPr>
  </w:style>
  <w:style w:type="paragraph" w:customStyle="1" w:styleId="AAEF6BF18A684FC8B5807FA74103E46721">
    <w:name w:val="AAEF6BF18A684FC8B5807FA74103E46721"/>
    <w:rsid w:val="0076791B"/>
    <w:rPr>
      <w:rFonts w:ascii="Arial" w:eastAsiaTheme="minorHAnsi" w:hAnsi="Arial"/>
      <w:sz w:val="24"/>
      <w:szCs w:val="24"/>
      <w:lang w:eastAsia="en-US"/>
    </w:rPr>
  </w:style>
  <w:style w:type="paragraph" w:customStyle="1" w:styleId="A04CBC18D4A846F3B08A101E62D6B5BB21">
    <w:name w:val="A04CBC18D4A846F3B08A101E62D6B5BB21"/>
    <w:rsid w:val="0076791B"/>
    <w:rPr>
      <w:rFonts w:ascii="Arial" w:eastAsiaTheme="minorHAnsi" w:hAnsi="Arial"/>
      <w:sz w:val="24"/>
      <w:szCs w:val="24"/>
      <w:lang w:eastAsia="en-US"/>
    </w:rPr>
  </w:style>
  <w:style w:type="paragraph" w:customStyle="1" w:styleId="81E1BDC48EA24971A5B5EDB0B02AE2B621">
    <w:name w:val="81E1BDC48EA24971A5B5EDB0B02AE2B621"/>
    <w:rsid w:val="0076791B"/>
    <w:rPr>
      <w:rFonts w:ascii="Arial" w:eastAsiaTheme="minorHAnsi" w:hAnsi="Arial"/>
      <w:sz w:val="24"/>
      <w:szCs w:val="24"/>
      <w:lang w:eastAsia="en-US"/>
    </w:rPr>
  </w:style>
  <w:style w:type="paragraph" w:customStyle="1" w:styleId="59AFDD696D214A7DA3620A721072D78F21">
    <w:name w:val="59AFDD696D214A7DA3620A721072D78F21"/>
    <w:rsid w:val="0076791B"/>
    <w:rPr>
      <w:rFonts w:ascii="Arial" w:eastAsiaTheme="minorHAnsi" w:hAnsi="Arial"/>
      <w:sz w:val="24"/>
      <w:szCs w:val="24"/>
      <w:lang w:eastAsia="en-US"/>
    </w:rPr>
  </w:style>
  <w:style w:type="paragraph" w:customStyle="1" w:styleId="795A41B97DB64C3DBDFA0B07DB4AA6FE21">
    <w:name w:val="795A41B97DB64C3DBDFA0B07DB4AA6FE21"/>
    <w:rsid w:val="0076791B"/>
    <w:rPr>
      <w:rFonts w:ascii="Arial" w:eastAsiaTheme="minorHAnsi" w:hAnsi="Arial"/>
      <w:sz w:val="24"/>
      <w:szCs w:val="24"/>
      <w:lang w:eastAsia="en-US"/>
    </w:rPr>
  </w:style>
  <w:style w:type="paragraph" w:customStyle="1" w:styleId="3F51288597D4483588F4FC447C197F0721">
    <w:name w:val="3F51288597D4483588F4FC447C197F0721"/>
    <w:rsid w:val="0076791B"/>
    <w:rPr>
      <w:rFonts w:ascii="Arial" w:eastAsiaTheme="minorHAnsi" w:hAnsi="Arial"/>
      <w:sz w:val="24"/>
      <w:szCs w:val="24"/>
      <w:lang w:eastAsia="en-US"/>
    </w:rPr>
  </w:style>
  <w:style w:type="paragraph" w:customStyle="1" w:styleId="9D02F04D875F4DCEBEFE31328CA28D4421">
    <w:name w:val="9D02F04D875F4DCEBEFE31328CA28D4421"/>
    <w:rsid w:val="0076791B"/>
    <w:rPr>
      <w:rFonts w:ascii="Arial" w:eastAsiaTheme="minorHAnsi" w:hAnsi="Arial"/>
      <w:sz w:val="24"/>
      <w:szCs w:val="24"/>
      <w:lang w:eastAsia="en-US"/>
    </w:rPr>
  </w:style>
  <w:style w:type="paragraph" w:customStyle="1" w:styleId="0849CCC055484E9EA4B2CC4D50E7192921">
    <w:name w:val="0849CCC055484E9EA4B2CC4D50E7192921"/>
    <w:rsid w:val="0076791B"/>
    <w:rPr>
      <w:rFonts w:ascii="Arial" w:eastAsiaTheme="minorHAnsi" w:hAnsi="Arial"/>
      <w:sz w:val="24"/>
      <w:szCs w:val="24"/>
      <w:lang w:eastAsia="en-US"/>
    </w:rPr>
  </w:style>
  <w:style w:type="paragraph" w:customStyle="1" w:styleId="0071760E8F2E4E08A945155D58C07B8721">
    <w:name w:val="0071760E8F2E4E08A945155D58C07B8721"/>
    <w:rsid w:val="0076791B"/>
    <w:rPr>
      <w:rFonts w:ascii="Arial" w:eastAsiaTheme="minorHAnsi" w:hAnsi="Arial"/>
      <w:sz w:val="24"/>
      <w:szCs w:val="24"/>
      <w:lang w:eastAsia="en-US"/>
    </w:rPr>
  </w:style>
  <w:style w:type="paragraph" w:customStyle="1" w:styleId="5F7FFE22FF364886B59490DEFA03BECE21">
    <w:name w:val="5F7FFE22FF364886B59490DEFA03BECE21"/>
    <w:rsid w:val="0076791B"/>
    <w:rPr>
      <w:rFonts w:ascii="Arial" w:eastAsiaTheme="minorHAnsi" w:hAnsi="Arial"/>
      <w:sz w:val="24"/>
      <w:szCs w:val="24"/>
      <w:lang w:eastAsia="en-US"/>
    </w:rPr>
  </w:style>
  <w:style w:type="paragraph" w:customStyle="1" w:styleId="1F334AFD49854959BF5A5794CB533F6821">
    <w:name w:val="1F334AFD49854959BF5A5794CB533F6821"/>
    <w:rsid w:val="0076791B"/>
    <w:rPr>
      <w:rFonts w:ascii="Arial" w:eastAsiaTheme="minorHAnsi" w:hAnsi="Arial"/>
      <w:sz w:val="24"/>
      <w:szCs w:val="24"/>
      <w:lang w:eastAsia="en-US"/>
    </w:rPr>
  </w:style>
  <w:style w:type="paragraph" w:customStyle="1" w:styleId="00FB25881FF04863BAC36D2A20D56EBD21">
    <w:name w:val="00FB25881FF04863BAC36D2A20D56EBD21"/>
    <w:rsid w:val="0076791B"/>
    <w:rPr>
      <w:rFonts w:ascii="Arial" w:eastAsiaTheme="minorHAnsi" w:hAnsi="Arial"/>
      <w:sz w:val="24"/>
      <w:szCs w:val="24"/>
      <w:lang w:eastAsia="en-US"/>
    </w:rPr>
  </w:style>
  <w:style w:type="paragraph" w:customStyle="1" w:styleId="7406107DD5DE43DEA1539C2B791E4D3E21">
    <w:name w:val="7406107DD5DE43DEA1539C2B791E4D3E21"/>
    <w:rsid w:val="0076791B"/>
    <w:rPr>
      <w:rFonts w:ascii="Arial" w:eastAsiaTheme="minorHAnsi" w:hAnsi="Arial"/>
      <w:sz w:val="24"/>
      <w:szCs w:val="24"/>
      <w:lang w:eastAsia="en-US"/>
    </w:rPr>
  </w:style>
  <w:style w:type="paragraph" w:customStyle="1" w:styleId="09A9E1A22488454DB802873B61F9E67D21">
    <w:name w:val="09A9E1A22488454DB802873B61F9E67D21"/>
    <w:rsid w:val="0076791B"/>
    <w:rPr>
      <w:rFonts w:ascii="Arial" w:eastAsiaTheme="minorHAnsi" w:hAnsi="Arial"/>
      <w:sz w:val="24"/>
      <w:szCs w:val="24"/>
      <w:lang w:eastAsia="en-US"/>
    </w:rPr>
  </w:style>
  <w:style w:type="paragraph" w:customStyle="1" w:styleId="670F9EAEA8234780897058139CA15ADE21">
    <w:name w:val="670F9EAEA8234780897058139CA15ADE21"/>
    <w:rsid w:val="0076791B"/>
    <w:rPr>
      <w:rFonts w:ascii="Arial" w:eastAsiaTheme="minorHAnsi" w:hAnsi="Arial"/>
      <w:sz w:val="24"/>
      <w:szCs w:val="24"/>
      <w:lang w:eastAsia="en-US"/>
    </w:rPr>
  </w:style>
  <w:style w:type="paragraph" w:customStyle="1" w:styleId="6A29F643C01C4ECDAFDF913EAFCFA08321">
    <w:name w:val="6A29F643C01C4ECDAFDF913EAFCFA08321"/>
    <w:rsid w:val="0076791B"/>
    <w:rPr>
      <w:rFonts w:ascii="Arial" w:eastAsiaTheme="minorHAnsi" w:hAnsi="Arial"/>
      <w:sz w:val="24"/>
      <w:szCs w:val="24"/>
      <w:lang w:eastAsia="en-US"/>
    </w:rPr>
  </w:style>
  <w:style w:type="paragraph" w:customStyle="1" w:styleId="4B4650AF69C24E3B927C6C6F0339E68421">
    <w:name w:val="4B4650AF69C24E3B927C6C6F0339E68421"/>
    <w:rsid w:val="0076791B"/>
    <w:rPr>
      <w:rFonts w:ascii="Arial" w:eastAsiaTheme="minorHAnsi" w:hAnsi="Arial"/>
      <w:sz w:val="24"/>
      <w:szCs w:val="24"/>
      <w:lang w:eastAsia="en-US"/>
    </w:rPr>
  </w:style>
  <w:style w:type="paragraph" w:customStyle="1" w:styleId="F67547A76E00496DB35C423F98C2DE5721">
    <w:name w:val="F67547A76E00496DB35C423F98C2DE5721"/>
    <w:rsid w:val="0076791B"/>
    <w:rPr>
      <w:rFonts w:ascii="Arial" w:eastAsiaTheme="minorHAnsi" w:hAnsi="Arial"/>
      <w:sz w:val="24"/>
      <w:szCs w:val="24"/>
      <w:lang w:eastAsia="en-US"/>
    </w:rPr>
  </w:style>
  <w:style w:type="paragraph" w:customStyle="1" w:styleId="35277C47A8734DCCB6A8436FE89CF43521">
    <w:name w:val="35277C47A8734DCCB6A8436FE89CF43521"/>
    <w:rsid w:val="0076791B"/>
    <w:rPr>
      <w:rFonts w:ascii="Arial" w:eastAsiaTheme="minorHAnsi" w:hAnsi="Arial"/>
      <w:sz w:val="24"/>
      <w:szCs w:val="24"/>
      <w:lang w:eastAsia="en-US"/>
    </w:rPr>
  </w:style>
  <w:style w:type="paragraph" w:customStyle="1" w:styleId="214D31461A404AF592FAFB1526A7447121">
    <w:name w:val="214D31461A404AF592FAFB1526A7447121"/>
    <w:rsid w:val="0076791B"/>
    <w:rPr>
      <w:rFonts w:ascii="Arial" w:eastAsiaTheme="minorHAnsi" w:hAnsi="Arial"/>
      <w:sz w:val="24"/>
      <w:szCs w:val="24"/>
      <w:lang w:eastAsia="en-US"/>
    </w:rPr>
  </w:style>
  <w:style w:type="paragraph" w:customStyle="1" w:styleId="3C842ECFF7044A0898462122023914F710">
    <w:name w:val="3C842ECFF7044A0898462122023914F710"/>
    <w:rsid w:val="0076791B"/>
    <w:pPr>
      <w:spacing w:after="120" w:line="240" w:lineRule="auto"/>
    </w:pPr>
    <w:rPr>
      <w:rFonts w:ascii="Arial" w:eastAsiaTheme="minorHAnsi" w:hAnsi="Arial"/>
      <w:sz w:val="24"/>
      <w:szCs w:val="24"/>
      <w:lang w:eastAsia="en-US"/>
    </w:rPr>
  </w:style>
  <w:style w:type="paragraph" w:customStyle="1" w:styleId="E3DFEA2FCF1E4907B311E91355F2ED4011">
    <w:name w:val="E3DFEA2FCF1E4907B311E91355F2ED4011"/>
    <w:rsid w:val="0076791B"/>
    <w:pPr>
      <w:spacing w:after="120" w:line="240" w:lineRule="auto"/>
    </w:pPr>
    <w:rPr>
      <w:rFonts w:ascii="Arial" w:eastAsiaTheme="minorHAnsi" w:hAnsi="Arial"/>
      <w:sz w:val="24"/>
      <w:szCs w:val="24"/>
      <w:lang w:eastAsia="en-US"/>
    </w:rPr>
  </w:style>
  <w:style w:type="paragraph" w:customStyle="1" w:styleId="44D0FAEEFEA14D2E9180F823F171937711">
    <w:name w:val="44D0FAEEFEA14D2E9180F823F171937711"/>
    <w:rsid w:val="0076791B"/>
    <w:pPr>
      <w:spacing w:after="120" w:line="240" w:lineRule="auto"/>
    </w:pPr>
    <w:rPr>
      <w:rFonts w:ascii="Arial" w:eastAsiaTheme="minorHAnsi" w:hAnsi="Arial"/>
      <w:sz w:val="24"/>
      <w:szCs w:val="24"/>
      <w:lang w:eastAsia="en-US"/>
    </w:rPr>
  </w:style>
  <w:style w:type="paragraph" w:customStyle="1" w:styleId="A0F706997F78425D8E752CAB9BE80C7E11">
    <w:name w:val="A0F706997F78425D8E752CAB9BE80C7E11"/>
    <w:rsid w:val="0076791B"/>
    <w:pPr>
      <w:spacing w:after="120" w:line="240" w:lineRule="auto"/>
    </w:pPr>
    <w:rPr>
      <w:rFonts w:ascii="Arial" w:eastAsiaTheme="minorHAnsi" w:hAnsi="Arial"/>
      <w:sz w:val="24"/>
      <w:szCs w:val="24"/>
      <w:lang w:eastAsia="en-US"/>
    </w:rPr>
  </w:style>
  <w:style w:type="paragraph" w:customStyle="1" w:styleId="BCD112DDC1124D9FABE888F0EDA517CF11">
    <w:name w:val="BCD112DDC1124D9FABE888F0EDA517CF11"/>
    <w:rsid w:val="0076791B"/>
    <w:pPr>
      <w:spacing w:after="120" w:line="240" w:lineRule="auto"/>
    </w:pPr>
    <w:rPr>
      <w:rFonts w:ascii="Arial" w:eastAsiaTheme="minorHAnsi" w:hAnsi="Arial"/>
      <w:sz w:val="24"/>
      <w:szCs w:val="24"/>
      <w:lang w:eastAsia="en-US"/>
    </w:rPr>
  </w:style>
  <w:style w:type="paragraph" w:customStyle="1" w:styleId="2A91830C68024D31ADEEC53F94E6A64411">
    <w:name w:val="2A91830C68024D31ADEEC53F94E6A64411"/>
    <w:rsid w:val="0076791B"/>
    <w:pPr>
      <w:spacing w:after="120" w:line="240" w:lineRule="auto"/>
    </w:pPr>
    <w:rPr>
      <w:rFonts w:ascii="Arial" w:eastAsiaTheme="minorHAnsi" w:hAnsi="Arial"/>
      <w:sz w:val="24"/>
      <w:szCs w:val="24"/>
      <w:lang w:eastAsia="en-US"/>
    </w:rPr>
  </w:style>
  <w:style w:type="paragraph" w:customStyle="1" w:styleId="BD7882AE80D843B0883B14D596F2CAA211">
    <w:name w:val="BD7882AE80D843B0883B14D596F2CAA211"/>
    <w:rsid w:val="0076791B"/>
    <w:pPr>
      <w:spacing w:after="120" w:line="240" w:lineRule="auto"/>
    </w:pPr>
    <w:rPr>
      <w:rFonts w:ascii="Arial" w:eastAsiaTheme="minorHAnsi" w:hAnsi="Arial"/>
      <w:sz w:val="24"/>
      <w:szCs w:val="24"/>
      <w:lang w:eastAsia="en-US"/>
    </w:rPr>
  </w:style>
  <w:style w:type="paragraph" w:customStyle="1" w:styleId="BBFDC817A5554596A0A6F92EA6F4325F20">
    <w:name w:val="BBFDC817A5554596A0A6F92EA6F4325F20"/>
    <w:rsid w:val="0076791B"/>
    <w:pPr>
      <w:keepNext/>
      <w:keepLines/>
      <w:spacing w:before="240" w:after="120" w:line="240" w:lineRule="auto"/>
      <w:outlineLvl w:val="3"/>
    </w:pPr>
    <w:rPr>
      <w:rFonts w:asciiTheme="majorHAnsi" w:eastAsiaTheme="majorEastAsia" w:hAnsiTheme="majorHAnsi" w:cstheme="majorBidi"/>
      <w:b/>
      <w:bCs/>
      <w:iCs/>
      <w:color w:val="323E4F" w:themeColor="text2" w:themeShade="BF"/>
      <w:sz w:val="24"/>
      <w:szCs w:val="24"/>
      <w:lang w:eastAsia="en-US"/>
    </w:rPr>
  </w:style>
  <w:style w:type="paragraph" w:customStyle="1" w:styleId="113FFFBB7D714C9BADDB3B76DFA5672420">
    <w:name w:val="113FFFBB7D714C9BADDB3B76DFA5672420"/>
    <w:rsid w:val="0076791B"/>
    <w:pPr>
      <w:keepNext/>
      <w:keepLines/>
      <w:spacing w:before="240" w:after="120" w:line="240" w:lineRule="auto"/>
      <w:outlineLvl w:val="3"/>
    </w:pPr>
    <w:rPr>
      <w:rFonts w:asciiTheme="majorHAnsi" w:eastAsiaTheme="majorEastAsia" w:hAnsiTheme="majorHAnsi" w:cstheme="majorBidi"/>
      <w:b/>
      <w:bCs/>
      <w:iCs/>
      <w:color w:val="323E4F" w:themeColor="text2" w:themeShade="BF"/>
      <w:sz w:val="24"/>
      <w:szCs w:val="24"/>
      <w:lang w:eastAsia="en-US"/>
    </w:rPr>
  </w:style>
  <w:style w:type="paragraph" w:customStyle="1" w:styleId="AB2868C952FD4481B52349228AEC696220">
    <w:name w:val="AB2868C952FD4481B52349228AEC696220"/>
    <w:rsid w:val="0076791B"/>
    <w:rPr>
      <w:rFonts w:ascii="Arial" w:eastAsiaTheme="minorHAnsi" w:hAnsi="Arial"/>
      <w:sz w:val="24"/>
      <w:szCs w:val="24"/>
      <w:lang w:eastAsia="en-US"/>
    </w:rPr>
  </w:style>
  <w:style w:type="paragraph" w:customStyle="1" w:styleId="12FA584CBD7F4A7D88FBBEF674BD1FBD10">
    <w:name w:val="12FA584CBD7F4A7D88FBBEF674BD1FBD10"/>
    <w:rsid w:val="0076791B"/>
    <w:pPr>
      <w:spacing w:after="0" w:line="240" w:lineRule="auto"/>
    </w:pPr>
    <w:rPr>
      <w:rFonts w:ascii="Arial" w:eastAsiaTheme="minorHAnsi" w:hAnsi="Arial"/>
      <w:sz w:val="20"/>
      <w:szCs w:val="24"/>
      <w:lang w:eastAsia="en-US"/>
    </w:rPr>
  </w:style>
  <w:style w:type="paragraph" w:customStyle="1" w:styleId="F2CC9110B234476087EC07E1CEE57BAE9">
    <w:name w:val="F2CC9110B234476087EC07E1CEE57BAE9"/>
    <w:rsid w:val="0076791B"/>
    <w:pPr>
      <w:spacing w:after="0" w:line="240" w:lineRule="auto"/>
    </w:pPr>
    <w:rPr>
      <w:rFonts w:ascii="Arial" w:eastAsiaTheme="minorHAnsi" w:hAnsi="Arial"/>
      <w:sz w:val="20"/>
      <w:szCs w:val="24"/>
      <w:lang w:eastAsia="en-US"/>
    </w:rPr>
  </w:style>
  <w:style w:type="paragraph" w:customStyle="1" w:styleId="B1D8373238A44FCE91B05A7476CE128320">
    <w:name w:val="B1D8373238A44FCE91B05A7476CE128320"/>
    <w:rsid w:val="0076791B"/>
    <w:pPr>
      <w:keepNext/>
      <w:spacing w:after="120" w:line="240" w:lineRule="auto"/>
      <w:outlineLvl w:val="4"/>
    </w:pPr>
    <w:rPr>
      <w:rFonts w:ascii="Arial" w:eastAsiaTheme="minorHAnsi" w:hAnsi="Arial" w:cs="Arial"/>
      <w:b/>
      <w:sz w:val="20"/>
      <w:szCs w:val="20"/>
      <w:lang w:eastAsia="en-US"/>
    </w:rPr>
  </w:style>
  <w:style w:type="paragraph" w:customStyle="1" w:styleId="9024DE069EFC4BE09F3D87A185CDBD5920">
    <w:name w:val="9024DE069EFC4BE09F3D87A185CDBD5920"/>
    <w:rsid w:val="0076791B"/>
    <w:pPr>
      <w:keepNext/>
      <w:spacing w:after="120" w:line="240" w:lineRule="auto"/>
      <w:outlineLvl w:val="4"/>
    </w:pPr>
    <w:rPr>
      <w:rFonts w:ascii="Arial" w:eastAsiaTheme="minorHAnsi" w:hAnsi="Arial" w:cs="Arial"/>
      <w:b/>
      <w:sz w:val="20"/>
      <w:szCs w:val="20"/>
      <w:lang w:eastAsia="en-US"/>
    </w:rPr>
  </w:style>
  <w:style w:type="paragraph" w:customStyle="1" w:styleId="C0A50ED4C6EA4C828AF216D7A2E7286820">
    <w:name w:val="C0A50ED4C6EA4C828AF216D7A2E7286820"/>
    <w:rsid w:val="0076791B"/>
    <w:rPr>
      <w:rFonts w:ascii="Arial" w:eastAsiaTheme="minorHAnsi" w:hAnsi="Arial"/>
      <w:sz w:val="24"/>
      <w:szCs w:val="24"/>
      <w:lang w:eastAsia="en-US"/>
    </w:rPr>
  </w:style>
  <w:style w:type="paragraph" w:customStyle="1" w:styleId="2AA8593FA20E415AB1DC5AD24E999C1410">
    <w:name w:val="2AA8593FA20E415AB1DC5AD24E999C1410"/>
    <w:rsid w:val="0076791B"/>
    <w:pPr>
      <w:spacing w:after="0" w:line="240" w:lineRule="auto"/>
    </w:pPr>
    <w:rPr>
      <w:rFonts w:ascii="Arial" w:eastAsiaTheme="minorHAnsi" w:hAnsi="Arial"/>
      <w:sz w:val="20"/>
      <w:szCs w:val="24"/>
      <w:lang w:eastAsia="en-US"/>
    </w:rPr>
  </w:style>
  <w:style w:type="paragraph" w:customStyle="1" w:styleId="300EC9BECDDD47889C0A7A257C3A052310">
    <w:name w:val="300EC9BECDDD47889C0A7A257C3A052310"/>
    <w:rsid w:val="0076791B"/>
    <w:pPr>
      <w:spacing w:after="0" w:line="240" w:lineRule="auto"/>
    </w:pPr>
    <w:rPr>
      <w:rFonts w:ascii="Arial" w:eastAsiaTheme="minorHAnsi" w:hAnsi="Arial"/>
      <w:sz w:val="20"/>
      <w:szCs w:val="24"/>
      <w:lang w:eastAsia="en-US"/>
    </w:rPr>
  </w:style>
  <w:style w:type="paragraph" w:customStyle="1" w:styleId="5EE0D45B3D254E08BBD5FB83EF5E627C10">
    <w:name w:val="5EE0D45B3D254E08BBD5FB83EF5E627C10"/>
    <w:rsid w:val="0076791B"/>
    <w:pPr>
      <w:spacing w:after="0" w:line="240" w:lineRule="auto"/>
    </w:pPr>
    <w:rPr>
      <w:rFonts w:ascii="Arial" w:eastAsiaTheme="minorHAnsi" w:hAnsi="Arial"/>
      <w:sz w:val="20"/>
      <w:szCs w:val="24"/>
      <w:lang w:eastAsia="en-US"/>
    </w:rPr>
  </w:style>
  <w:style w:type="paragraph" w:customStyle="1" w:styleId="80355550033548889DAA0D7E59D2E0A910">
    <w:name w:val="80355550033548889DAA0D7E59D2E0A910"/>
    <w:rsid w:val="0076791B"/>
    <w:pPr>
      <w:spacing w:after="0" w:line="240" w:lineRule="auto"/>
    </w:pPr>
    <w:rPr>
      <w:rFonts w:ascii="Arial" w:eastAsiaTheme="minorHAnsi" w:hAnsi="Arial"/>
      <w:sz w:val="20"/>
      <w:szCs w:val="24"/>
      <w:lang w:eastAsia="en-US"/>
    </w:rPr>
  </w:style>
  <w:style w:type="paragraph" w:customStyle="1" w:styleId="E454E6E640D440288798237F36E5984C10">
    <w:name w:val="E454E6E640D440288798237F36E5984C10"/>
    <w:rsid w:val="0076791B"/>
    <w:pPr>
      <w:spacing w:after="0" w:line="240" w:lineRule="auto"/>
    </w:pPr>
    <w:rPr>
      <w:rFonts w:ascii="Arial" w:eastAsiaTheme="minorHAnsi" w:hAnsi="Arial"/>
      <w:sz w:val="20"/>
      <w:szCs w:val="24"/>
      <w:lang w:eastAsia="en-US"/>
    </w:rPr>
  </w:style>
  <w:style w:type="paragraph" w:customStyle="1" w:styleId="54DA447DC30D4E899A3F131D9BB8BDC7">
    <w:name w:val="54DA447DC30D4E899A3F131D9BB8BDC7"/>
    <w:rsid w:val="009B6DB6"/>
  </w:style>
  <w:style w:type="paragraph" w:customStyle="1" w:styleId="DDF0F7860DAC4944B3E1852E8B8709D1">
    <w:name w:val="DDF0F7860DAC4944B3E1852E8B8709D1"/>
    <w:rsid w:val="009B6DB6"/>
  </w:style>
  <w:style w:type="paragraph" w:customStyle="1" w:styleId="4E95067DFE0A446A8A23459061B44B31">
    <w:name w:val="4E95067DFE0A446A8A23459061B44B31"/>
    <w:rsid w:val="009B6DB6"/>
  </w:style>
  <w:style w:type="paragraph" w:customStyle="1" w:styleId="873B65E8473B4A598D07B669C1CAB91B">
    <w:name w:val="873B65E8473B4A598D07B669C1CAB91B"/>
    <w:rsid w:val="009B6DB6"/>
  </w:style>
  <w:style w:type="paragraph" w:customStyle="1" w:styleId="79E2EC47DC6B496398CF17B36344E441">
    <w:name w:val="79E2EC47DC6B496398CF17B36344E441"/>
    <w:rsid w:val="009B6DB6"/>
  </w:style>
  <w:style w:type="paragraph" w:customStyle="1" w:styleId="E77981C1D25047C28599EA713197BA18">
    <w:name w:val="E77981C1D25047C28599EA713197BA18"/>
    <w:rsid w:val="009B6DB6"/>
  </w:style>
  <w:style w:type="paragraph" w:customStyle="1" w:styleId="72BA60FBB37E4CEFB5936F4107643E48">
    <w:name w:val="72BA60FBB37E4CEFB5936F4107643E48"/>
    <w:rsid w:val="009B6DB6"/>
  </w:style>
  <w:style w:type="paragraph" w:customStyle="1" w:styleId="996F1C9A4B7C4F50A52227EC9DA5DB91">
    <w:name w:val="996F1C9A4B7C4F50A52227EC9DA5DB91"/>
    <w:rsid w:val="009B6DB6"/>
  </w:style>
  <w:style w:type="paragraph" w:customStyle="1" w:styleId="A20EA2B57C8849F8A7E4B59D54792CCE">
    <w:name w:val="A20EA2B57C8849F8A7E4B59D54792CCE"/>
    <w:rsid w:val="009B6DB6"/>
  </w:style>
  <w:style w:type="paragraph" w:customStyle="1" w:styleId="5C2C9FFD5EB5429CA91DA3D6ADBE94AA">
    <w:name w:val="5C2C9FFD5EB5429CA91DA3D6ADBE94AA"/>
    <w:rsid w:val="009B6DB6"/>
  </w:style>
  <w:style w:type="paragraph" w:customStyle="1" w:styleId="2301D71AF8CB4FA694411A84B9AF97DA">
    <w:name w:val="2301D71AF8CB4FA694411A84B9AF97DA"/>
    <w:rsid w:val="009B6DB6"/>
  </w:style>
  <w:style w:type="paragraph" w:customStyle="1" w:styleId="AA2423BB71524469B972EBF7142B8993">
    <w:name w:val="AA2423BB71524469B972EBF7142B8993"/>
    <w:rsid w:val="009B6DB6"/>
  </w:style>
  <w:style w:type="paragraph" w:customStyle="1" w:styleId="F9AF053A96C443759E63112E703BDE7F">
    <w:name w:val="F9AF053A96C443759E63112E703BDE7F"/>
    <w:rsid w:val="009B6DB6"/>
  </w:style>
  <w:style w:type="paragraph" w:customStyle="1" w:styleId="95D527E5ECCC4C0CA306F6D650171007">
    <w:name w:val="95D527E5ECCC4C0CA306F6D650171007"/>
    <w:rsid w:val="009B6DB6"/>
  </w:style>
  <w:style w:type="paragraph" w:customStyle="1" w:styleId="01EC2CB83D824C6DB000CDED9ED7A547">
    <w:name w:val="01EC2CB83D824C6DB000CDED9ED7A547"/>
    <w:rsid w:val="009B6DB6"/>
  </w:style>
  <w:style w:type="paragraph" w:customStyle="1" w:styleId="EE539A9988CD4DA1A52DE97F0778EAFC">
    <w:name w:val="EE539A9988CD4DA1A52DE97F0778EAFC"/>
    <w:rsid w:val="009B6DB6"/>
  </w:style>
  <w:style w:type="paragraph" w:customStyle="1" w:styleId="351E0715AAE34C398F2C97F5D5EBBFDA">
    <w:name w:val="351E0715AAE34C398F2C97F5D5EBBFDA"/>
    <w:rsid w:val="009B6DB6"/>
  </w:style>
  <w:style w:type="paragraph" w:customStyle="1" w:styleId="F03F3548CACE4C0B95C472605ADAB6D0">
    <w:name w:val="F03F3548CACE4C0B95C472605ADAB6D0"/>
    <w:rsid w:val="009B6DB6"/>
  </w:style>
  <w:style w:type="paragraph" w:customStyle="1" w:styleId="2CF9B20FE0534F07AC36BC534ABB314A">
    <w:name w:val="2CF9B20FE0534F07AC36BC534ABB314A"/>
    <w:rsid w:val="009B6DB6"/>
  </w:style>
  <w:style w:type="paragraph" w:customStyle="1" w:styleId="D9EEA1C542ED4C34A41DFC388682DA94">
    <w:name w:val="D9EEA1C542ED4C34A41DFC388682DA94"/>
    <w:rsid w:val="009B6DB6"/>
  </w:style>
  <w:style w:type="paragraph" w:customStyle="1" w:styleId="547705BD65DC43879E499CF6AF99B747">
    <w:name w:val="547705BD65DC43879E499CF6AF99B747"/>
    <w:rsid w:val="009B6DB6"/>
  </w:style>
  <w:style w:type="paragraph" w:customStyle="1" w:styleId="42A982906ED241498B70395900C32F9A">
    <w:name w:val="42A982906ED241498B70395900C32F9A"/>
    <w:rsid w:val="009B6DB6"/>
  </w:style>
  <w:style w:type="paragraph" w:customStyle="1" w:styleId="086E47D72F474230952526E9DD5FCF3C">
    <w:name w:val="086E47D72F474230952526E9DD5FCF3C"/>
    <w:rsid w:val="009B6DB6"/>
  </w:style>
  <w:style w:type="paragraph" w:customStyle="1" w:styleId="1ED031E60CA94965AEE083F5EDA189C7">
    <w:name w:val="1ED031E60CA94965AEE083F5EDA189C7"/>
    <w:rsid w:val="009B6DB6"/>
  </w:style>
  <w:style w:type="paragraph" w:customStyle="1" w:styleId="8C10BFAF6FE54D8AAC8D7F40E5046847">
    <w:name w:val="8C10BFAF6FE54D8AAC8D7F40E5046847"/>
    <w:rsid w:val="009B6DB6"/>
  </w:style>
  <w:style w:type="paragraph" w:customStyle="1" w:styleId="BDE3C9BA9EA048C68238E03EF20F394D">
    <w:name w:val="BDE3C9BA9EA048C68238E03EF20F394D"/>
    <w:rsid w:val="009B6DB6"/>
  </w:style>
  <w:style w:type="paragraph" w:customStyle="1" w:styleId="6D10BF185F5A483CAE284E181F02BBD0">
    <w:name w:val="6D10BF185F5A483CAE284E181F02BBD0"/>
    <w:rsid w:val="009B6DB6"/>
  </w:style>
  <w:style w:type="paragraph" w:customStyle="1" w:styleId="ED4F53A796FA4616998FBD613F5AAE05">
    <w:name w:val="ED4F53A796FA4616998FBD613F5AAE05"/>
    <w:rsid w:val="009B6DB6"/>
  </w:style>
  <w:style w:type="paragraph" w:customStyle="1" w:styleId="A49EA968847443359698CE15A3CC04AA">
    <w:name w:val="A49EA968847443359698CE15A3CC04AA"/>
    <w:rsid w:val="009B6DB6"/>
  </w:style>
  <w:style w:type="paragraph" w:customStyle="1" w:styleId="75A6316AAACE4DF9A938B59FAC403AA5">
    <w:name w:val="75A6316AAACE4DF9A938B59FAC403AA5"/>
    <w:rsid w:val="009B6DB6"/>
  </w:style>
  <w:style w:type="paragraph" w:customStyle="1" w:styleId="A0AAF0BE75104056A117ADBA255ADD31">
    <w:name w:val="A0AAF0BE75104056A117ADBA255ADD31"/>
    <w:rsid w:val="009B6DB6"/>
  </w:style>
  <w:style w:type="paragraph" w:customStyle="1" w:styleId="926E0553B6C54ED8A60F71BA069567AD">
    <w:name w:val="926E0553B6C54ED8A60F71BA069567AD"/>
    <w:rsid w:val="009B6DB6"/>
  </w:style>
  <w:style w:type="paragraph" w:customStyle="1" w:styleId="0DDA27DF3418458F9F586E23D1C7537E">
    <w:name w:val="0DDA27DF3418458F9F586E23D1C7537E"/>
    <w:rsid w:val="009B6DB6"/>
  </w:style>
  <w:style w:type="paragraph" w:customStyle="1" w:styleId="A98279A3192E4D0E83B5F8C0D6EAD518">
    <w:name w:val="A98279A3192E4D0E83B5F8C0D6EAD518"/>
    <w:rsid w:val="009B6DB6"/>
  </w:style>
  <w:style w:type="paragraph" w:customStyle="1" w:styleId="ADBF7C0C6F70440BBF61EDA1522C3CC6">
    <w:name w:val="ADBF7C0C6F70440BBF61EDA1522C3CC6"/>
    <w:rsid w:val="009B6DB6"/>
  </w:style>
  <w:style w:type="paragraph" w:customStyle="1" w:styleId="A0600276FF714C9FA791E7EC1B813335">
    <w:name w:val="A0600276FF714C9FA791E7EC1B813335"/>
    <w:rsid w:val="009B6DB6"/>
  </w:style>
  <w:style w:type="paragraph" w:customStyle="1" w:styleId="BF2E89D1C84940E5AA6D3CA135CBA635">
    <w:name w:val="BF2E89D1C84940E5AA6D3CA135CBA635"/>
    <w:rsid w:val="009B6DB6"/>
  </w:style>
  <w:style w:type="paragraph" w:customStyle="1" w:styleId="53B694FA811D43FCA7FEAFF75F8C7AF1">
    <w:name w:val="53B694FA811D43FCA7FEAFF75F8C7AF1"/>
    <w:rsid w:val="009B6DB6"/>
  </w:style>
  <w:style w:type="paragraph" w:customStyle="1" w:styleId="D30F86B8EA264BBBB2B83CE3A632460A">
    <w:name w:val="D30F86B8EA264BBBB2B83CE3A632460A"/>
    <w:rsid w:val="009B6DB6"/>
  </w:style>
  <w:style w:type="paragraph" w:customStyle="1" w:styleId="747B0669AF2148EC9A1CA0C010A81ED5">
    <w:name w:val="747B0669AF2148EC9A1CA0C010A81ED5"/>
    <w:rsid w:val="009B6DB6"/>
  </w:style>
  <w:style w:type="paragraph" w:customStyle="1" w:styleId="3FA484A3FE4347159E0FC7C976DF4197">
    <w:name w:val="3FA484A3FE4347159E0FC7C976DF4197"/>
    <w:rsid w:val="009B6DB6"/>
  </w:style>
  <w:style w:type="paragraph" w:customStyle="1" w:styleId="4B850A2CDAF64D5CB8EDB0238C5FB17B">
    <w:name w:val="4B850A2CDAF64D5CB8EDB0238C5FB17B"/>
    <w:rsid w:val="009B6DB6"/>
  </w:style>
  <w:style w:type="paragraph" w:customStyle="1" w:styleId="BE091CFBDF2842E8A787F0FBB0E3F35F">
    <w:name w:val="BE091CFBDF2842E8A787F0FBB0E3F35F"/>
    <w:rsid w:val="009B6DB6"/>
  </w:style>
  <w:style w:type="paragraph" w:customStyle="1" w:styleId="0EAFCF6CA9094F4DA90197DD4F5B5D8C">
    <w:name w:val="0EAFCF6CA9094F4DA90197DD4F5B5D8C"/>
    <w:rsid w:val="009B6DB6"/>
  </w:style>
  <w:style w:type="paragraph" w:customStyle="1" w:styleId="99E4BAAFC4D04389A131DB52F82AE603">
    <w:name w:val="99E4BAAFC4D04389A131DB52F82AE603"/>
    <w:rsid w:val="009B6DB6"/>
  </w:style>
  <w:style w:type="paragraph" w:customStyle="1" w:styleId="91AFAAA8DE5048AEAE3561F154F8B8D1">
    <w:name w:val="91AFAAA8DE5048AEAE3561F154F8B8D1"/>
    <w:rsid w:val="009B6DB6"/>
  </w:style>
  <w:style w:type="paragraph" w:customStyle="1" w:styleId="D03868D5105F44969336419D38E31069">
    <w:name w:val="D03868D5105F44969336419D38E31069"/>
    <w:rsid w:val="009B6DB6"/>
  </w:style>
  <w:style w:type="paragraph" w:customStyle="1" w:styleId="7E2A23A45109427A9A99E31E7DDF3583">
    <w:name w:val="7E2A23A45109427A9A99E31E7DDF3583"/>
    <w:rsid w:val="009B6DB6"/>
  </w:style>
  <w:style w:type="paragraph" w:customStyle="1" w:styleId="4452E7CE010F4670B6CDD8FFED72480C">
    <w:name w:val="4452E7CE010F4670B6CDD8FFED72480C"/>
    <w:rsid w:val="009B6DB6"/>
  </w:style>
  <w:style w:type="paragraph" w:customStyle="1" w:styleId="CBADD7DD681E43FD9CF7352CF10D4354">
    <w:name w:val="CBADD7DD681E43FD9CF7352CF10D4354"/>
    <w:rsid w:val="009B6DB6"/>
  </w:style>
  <w:style w:type="paragraph" w:customStyle="1" w:styleId="F775D279D3A944B5859FB16DA04B76FC">
    <w:name w:val="F775D279D3A944B5859FB16DA04B76FC"/>
    <w:rsid w:val="009B6DB6"/>
  </w:style>
  <w:style w:type="paragraph" w:customStyle="1" w:styleId="EE8C49A56D5940F9826E3C2234BAF7A3">
    <w:name w:val="EE8C49A56D5940F9826E3C2234BAF7A3"/>
    <w:rsid w:val="009B6DB6"/>
  </w:style>
  <w:style w:type="paragraph" w:customStyle="1" w:styleId="851A84C266D54449A10DCB08CC31574C">
    <w:name w:val="851A84C266D54449A10DCB08CC31574C"/>
    <w:rsid w:val="009B6DB6"/>
  </w:style>
  <w:style w:type="paragraph" w:customStyle="1" w:styleId="D87BAD76954B423781D4ACD8E5ABF314">
    <w:name w:val="D87BAD76954B423781D4ACD8E5ABF314"/>
    <w:rsid w:val="009B6DB6"/>
  </w:style>
  <w:style w:type="paragraph" w:customStyle="1" w:styleId="04F419C8CCA6422D98095CEE49733C20">
    <w:name w:val="04F419C8CCA6422D98095CEE49733C20"/>
    <w:rsid w:val="009B6DB6"/>
  </w:style>
  <w:style w:type="paragraph" w:customStyle="1" w:styleId="F13B068F03C24322953C90F7A0C1C4C2">
    <w:name w:val="F13B068F03C24322953C90F7A0C1C4C2"/>
    <w:rsid w:val="009B6DB6"/>
  </w:style>
  <w:style w:type="paragraph" w:customStyle="1" w:styleId="4AC6E5F9D7CF4976ADFC215DA4B14278">
    <w:name w:val="4AC6E5F9D7CF4976ADFC215DA4B14278"/>
    <w:rsid w:val="009B6DB6"/>
  </w:style>
  <w:style w:type="paragraph" w:customStyle="1" w:styleId="DB6C9EF9F6B94B4692471F3D65195348">
    <w:name w:val="DB6C9EF9F6B94B4692471F3D65195348"/>
    <w:rsid w:val="009B6DB6"/>
  </w:style>
  <w:style w:type="paragraph" w:customStyle="1" w:styleId="712473B702C248A8AF27F207CBB7795A">
    <w:name w:val="712473B702C248A8AF27F207CBB7795A"/>
    <w:rsid w:val="009B6DB6"/>
  </w:style>
  <w:style w:type="paragraph" w:customStyle="1" w:styleId="3C44578699BD47F391AEC47091B4CCF9">
    <w:name w:val="3C44578699BD47F391AEC47091B4CCF9"/>
    <w:rsid w:val="009B6DB6"/>
  </w:style>
  <w:style w:type="paragraph" w:customStyle="1" w:styleId="F75B78154FBB4BA98CE0A1EE124D7E4C">
    <w:name w:val="F75B78154FBB4BA98CE0A1EE124D7E4C"/>
    <w:rsid w:val="009B6DB6"/>
  </w:style>
  <w:style w:type="paragraph" w:customStyle="1" w:styleId="24C77BCBF74F4004B268250E1BD42E54">
    <w:name w:val="24C77BCBF74F4004B268250E1BD42E54"/>
    <w:rsid w:val="009B6DB6"/>
  </w:style>
  <w:style w:type="paragraph" w:customStyle="1" w:styleId="8E031ACD3CE84792AA416E1388D552BA">
    <w:name w:val="8E031ACD3CE84792AA416E1388D552BA"/>
    <w:rsid w:val="009B6DB6"/>
  </w:style>
  <w:style w:type="paragraph" w:customStyle="1" w:styleId="292A0E8FBDC84478BD4B73E5E235C1F3">
    <w:name w:val="292A0E8FBDC84478BD4B73E5E235C1F3"/>
    <w:rsid w:val="009B6DB6"/>
  </w:style>
  <w:style w:type="paragraph" w:customStyle="1" w:styleId="1B5EE018C9BB433386BADEF1CBA1CB74">
    <w:name w:val="1B5EE018C9BB433386BADEF1CBA1CB74"/>
    <w:rsid w:val="009B6DB6"/>
  </w:style>
  <w:style w:type="paragraph" w:customStyle="1" w:styleId="8C8576B7579349C2BD7954832F49AA37">
    <w:name w:val="8C8576B7579349C2BD7954832F49AA37"/>
    <w:rsid w:val="009B6DB6"/>
  </w:style>
  <w:style w:type="paragraph" w:customStyle="1" w:styleId="F9BA761C19364BD795373FC3F6F39C0F">
    <w:name w:val="F9BA761C19364BD795373FC3F6F39C0F"/>
    <w:rsid w:val="009B6DB6"/>
  </w:style>
  <w:style w:type="paragraph" w:customStyle="1" w:styleId="CCCAFE8DE5234677BF0314148778E0FA">
    <w:name w:val="CCCAFE8DE5234677BF0314148778E0FA"/>
    <w:rsid w:val="009B6DB6"/>
  </w:style>
  <w:style w:type="paragraph" w:customStyle="1" w:styleId="B21BF0DB163C4630983303728BE768E6">
    <w:name w:val="B21BF0DB163C4630983303728BE768E6"/>
    <w:rsid w:val="009B6DB6"/>
  </w:style>
  <w:style w:type="paragraph" w:customStyle="1" w:styleId="28F0DD256B4541A1B42C014437FEEB8D">
    <w:name w:val="28F0DD256B4541A1B42C014437FEEB8D"/>
    <w:rsid w:val="009B6DB6"/>
  </w:style>
  <w:style w:type="paragraph" w:customStyle="1" w:styleId="EAB505ED96E74501B07D7E583EAEE122">
    <w:name w:val="EAB505ED96E74501B07D7E583EAEE122"/>
    <w:rsid w:val="009B6DB6"/>
  </w:style>
  <w:style w:type="paragraph" w:customStyle="1" w:styleId="178B2994EDDD448795F35C1AD8B3F147">
    <w:name w:val="178B2994EDDD448795F35C1AD8B3F147"/>
    <w:rsid w:val="009B6DB6"/>
  </w:style>
  <w:style w:type="paragraph" w:customStyle="1" w:styleId="28190E7CE4EC4691B1A4ECA78EEC6D65">
    <w:name w:val="28190E7CE4EC4691B1A4ECA78EEC6D65"/>
    <w:rsid w:val="009B6DB6"/>
  </w:style>
  <w:style w:type="paragraph" w:customStyle="1" w:styleId="02C1DB85A48B4457913B7621166AA012">
    <w:name w:val="02C1DB85A48B4457913B7621166AA012"/>
    <w:rsid w:val="009B6DB6"/>
  </w:style>
  <w:style w:type="paragraph" w:customStyle="1" w:styleId="3D7FBF9209974B79B0B0943E8C9ED0C6">
    <w:name w:val="3D7FBF9209974B79B0B0943E8C9ED0C6"/>
    <w:rsid w:val="009B6DB6"/>
  </w:style>
  <w:style w:type="paragraph" w:customStyle="1" w:styleId="737D7F4A618F4DD6BC2EFD691A2A18C0">
    <w:name w:val="737D7F4A618F4DD6BC2EFD691A2A18C0"/>
    <w:rsid w:val="009B6DB6"/>
  </w:style>
  <w:style w:type="paragraph" w:customStyle="1" w:styleId="30AA5BBA2511415A967CA43D48A691A8">
    <w:name w:val="30AA5BBA2511415A967CA43D48A691A8"/>
    <w:rsid w:val="009B6DB6"/>
  </w:style>
  <w:style w:type="paragraph" w:customStyle="1" w:styleId="25F92FE7F66C4DE2BC1C20C8CFCB00BE">
    <w:name w:val="25F92FE7F66C4DE2BC1C20C8CFCB00BE"/>
    <w:rsid w:val="009B6DB6"/>
  </w:style>
  <w:style w:type="paragraph" w:customStyle="1" w:styleId="880C0DD8BD5A4DB0A0D3B2C4244C2692">
    <w:name w:val="880C0DD8BD5A4DB0A0D3B2C4244C2692"/>
    <w:rsid w:val="009B6DB6"/>
  </w:style>
  <w:style w:type="paragraph" w:customStyle="1" w:styleId="35538503DB6C406095DB8CF193CC78A6">
    <w:name w:val="35538503DB6C406095DB8CF193CC78A6"/>
    <w:rsid w:val="009B6DB6"/>
  </w:style>
  <w:style w:type="paragraph" w:customStyle="1" w:styleId="CDAC6BB3BAC4483D8DEDFD40DD271139">
    <w:name w:val="CDAC6BB3BAC4483D8DEDFD40DD271139"/>
    <w:rsid w:val="009B6DB6"/>
  </w:style>
  <w:style w:type="paragraph" w:customStyle="1" w:styleId="9FEFB2F548AF443FBFE630BF8A3711E6">
    <w:name w:val="9FEFB2F548AF443FBFE630BF8A3711E6"/>
    <w:rsid w:val="009B6DB6"/>
  </w:style>
  <w:style w:type="paragraph" w:customStyle="1" w:styleId="63801CC9128C454B842484A41654FA81">
    <w:name w:val="63801CC9128C454B842484A41654FA81"/>
    <w:rsid w:val="009B6DB6"/>
  </w:style>
  <w:style w:type="paragraph" w:customStyle="1" w:styleId="FDFE94AF9F524890BCD5749CE1669C3C">
    <w:name w:val="FDFE94AF9F524890BCD5749CE1669C3C"/>
    <w:rsid w:val="009B6DB6"/>
  </w:style>
  <w:style w:type="paragraph" w:customStyle="1" w:styleId="76CE01300D134A6CA98E8D2555ABABFD">
    <w:name w:val="76CE01300D134A6CA98E8D2555ABABFD"/>
    <w:rsid w:val="009B6DB6"/>
  </w:style>
  <w:style w:type="paragraph" w:customStyle="1" w:styleId="A198A5F0064C4021996B5D85031B4605">
    <w:name w:val="A198A5F0064C4021996B5D85031B4605"/>
    <w:rsid w:val="009B6DB6"/>
  </w:style>
  <w:style w:type="paragraph" w:customStyle="1" w:styleId="A0348EEE59A34D029C13423CF4F4400E">
    <w:name w:val="A0348EEE59A34D029C13423CF4F4400E"/>
    <w:rsid w:val="009B6DB6"/>
  </w:style>
  <w:style w:type="paragraph" w:customStyle="1" w:styleId="FA810FF8EF0C4D4F9436BD8799AB5F90">
    <w:name w:val="FA810FF8EF0C4D4F9436BD8799AB5F90"/>
    <w:rsid w:val="009B6DB6"/>
  </w:style>
  <w:style w:type="paragraph" w:customStyle="1" w:styleId="B1EF3F3C2D5D44E8B3D2C10D2FE3EC64">
    <w:name w:val="B1EF3F3C2D5D44E8B3D2C10D2FE3EC64"/>
    <w:rsid w:val="009B6DB6"/>
  </w:style>
  <w:style w:type="paragraph" w:customStyle="1" w:styleId="A115D6AAA271466D9B361478301B47BF">
    <w:name w:val="A115D6AAA271466D9B361478301B47BF"/>
    <w:rsid w:val="009B6DB6"/>
  </w:style>
  <w:style w:type="paragraph" w:customStyle="1" w:styleId="D4F61D2A794D42B7B08228C8BACB619E">
    <w:name w:val="D4F61D2A794D42B7B08228C8BACB619E"/>
    <w:rsid w:val="009B6DB6"/>
  </w:style>
  <w:style w:type="paragraph" w:customStyle="1" w:styleId="050843E768F64BFC9356824C0AABF822">
    <w:name w:val="050843E768F64BFC9356824C0AABF822"/>
    <w:rsid w:val="009B6DB6"/>
  </w:style>
  <w:style w:type="paragraph" w:customStyle="1" w:styleId="03F5DE75B25B46F5991EB7EDE4204B2C">
    <w:name w:val="03F5DE75B25B46F5991EB7EDE4204B2C"/>
    <w:rsid w:val="009B6DB6"/>
  </w:style>
  <w:style w:type="paragraph" w:customStyle="1" w:styleId="B0B87FCD63C3435681BBB943D515590D">
    <w:name w:val="B0B87FCD63C3435681BBB943D515590D"/>
    <w:rsid w:val="009B6DB6"/>
  </w:style>
  <w:style w:type="paragraph" w:customStyle="1" w:styleId="09D20F27E15C4E49897D7A8385FE8319">
    <w:name w:val="09D20F27E15C4E49897D7A8385FE8319"/>
    <w:rsid w:val="009B6DB6"/>
  </w:style>
  <w:style w:type="paragraph" w:customStyle="1" w:styleId="F64B2DC32A04435183F6CF02FEFFBD3C">
    <w:name w:val="F64B2DC32A04435183F6CF02FEFFBD3C"/>
    <w:rsid w:val="009B6DB6"/>
  </w:style>
  <w:style w:type="paragraph" w:customStyle="1" w:styleId="7A7E485490364DDD940AA92C4C2EAE02">
    <w:name w:val="7A7E485490364DDD940AA92C4C2EAE02"/>
    <w:rsid w:val="009B6DB6"/>
  </w:style>
  <w:style w:type="paragraph" w:customStyle="1" w:styleId="27B00CD2284447BEAD7FAB347698B3C6">
    <w:name w:val="27B00CD2284447BEAD7FAB347698B3C6"/>
    <w:rsid w:val="009B6DB6"/>
  </w:style>
  <w:style w:type="paragraph" w:customStyle="1" w:styleId="009ADF907BC74044A90DA050176A5416">
    <w:name w:val="009ADF907BC74044A90DA050176A5416"/>
    <w:rsid w:val="009B6DB6"/>
  </w:style>
  <w:style w:type="paragraph" w:customStyle="1" w:styleId="5CF937EBC41C4A9D898364CFC4085F36">
    <w:name w:val="5CF937EBC41C4A9D898364CFC4085F36"/>
    <w:rsid w:val="009B6DB6"/>
  </w:style>
  <w:style w:type="paragraph" w:customStyle="1" w:styleId="76462679DB3041B6A8995B0E5F8E0F6D">
    <w:name w:val="76462679DB3041B6A8995B0E5F8E0F6D"/>
    <w:rsid w:val="009B6DB6"/>
  </w:style>
  <w:style w:type="paragraph" w:customStyle="1" w:styleId="D8E5C11241C14FA99A72FD8568956A84">
    <w:name w:val="D8E5C11241C14FA99A72FD8568956A84"/>
    <w:rsid w:val="009B6DB6"/>
  </w:style>
  <w:style w:type="paragraph" w:customStyle="1" w:styleId="A6DDF409F0524E8BA375E515C8A83C60">
    <w:name w:val="A6DDF409F0524E8BA375E515C8A83C60"/>
    <w:rsid w:val="009B6DB6"/>
  </w:style>
  <w:style w:type="paragraph" w:customStyle="1" w:styleId="FF91F9E75E324A9D93BA4AAE0A5BB1B4">
    <w:name w:val="FF91F9E75E324A9D93BA4AAE0A5BB1B4"/>
    <w:rsid w:val="009B6DB6"/>
  </w:style>
  <w:style w:type="paragraph" w:customStyle="1" w:styleId="1592FC5928F24908BABDCE3C293F8C06">
    <w:name w:val="1592FC5928F24908BABDCE3C293F8C06"/>
    <w:rsid w:val="009B6DB6"/>
  </w:style>
  <w:style w:type="paragraph" w:customStyle="1" w:styleId="9CE48F47E51E420EBC4245DFF10349B8">
    <w:name w:val="9CE48F47E51E420EBC4245DFF10349B8"/>
    <w:rsid w:val="009B6DB6"/>
  </w:style>
  <w:style w:type="paragraph" w:customStyle="1" w:styleId="4D26FE09A9804329A28A2E0791E30FBB">
    <w:name w:val="4D26FE09A9804329A28A2E0791E30FBB"/>
    <w:rsid w:val="009B6DB6"/>
  </w:style>
  <w:style w:type="paragraph" w:customStyle="1" w:styleId="5D07390D2C8E4963811ED7D92AD0D537">
    <w:name w:val="5D07390D2C8E4963811ED7D92AD0D537"/>
    <w:rsid w:val="009B6DB6"/>
  </w:style>
  <w:style w:type="paragraph" w:customStyle="1" w:styleId="3065CFAB83BF4B89B43E7F9A60873C9C">
    <w:name w:val="3065CFAB83BF4B89B43E7F9A60873C9C"/>
    <w:rsid w:val="009B6DB6"/>
  </w:style>
  <w:style w:type="paragraph" w:customStyle="1" w:styleId="935340B645A1428A87C1250C6A40493A">
    <w:name w:val="935340B645A1428A87C1250C6A40493A"/>
    <w:rsid w:val="009B6DB6"/>
  </w:style>
  <w:style w:type="paragraph" w:customStyle="1" w:styleId="99125414EB7E42E5968FE23D2964A200">
    <w:name w:val="99125414EB7E42E5968FE23D2964A200"/>
    <w:rsid w:val="009B6DB6"/>
  </w:style>
  <w:style w:type="paragraph" w:customStyle="1" w:styleId="DDAC584377ED45A2876F6FB7771E6199">
    <w:name w:val="DDAC584377ED45A2876F6FB7771E6199"/>
    <w:rsid w:val="009B6DB6"/>
  </w:style>
  <w:style w:type="paragraph" w:customStyle="1" w:styleId="F30040BC621C4139A86D8C299F3EF572">
    <w:name w:val="F30040BC621C4139A86D8C299F3EF572"/>
    <w:rsid w:val="009B6DB6"/>
  </w:style>
  <w:style w:type="paragraph" w:customStyle="1" w:styleId="FC42BE53B4174884A6B9ECB66A86EC9E">
    <w:name w:val="FC42BE53B4174884A6B9ECB66A86EC9E"/>
    <w:rsid w:val="009B6DB6"/>
  </w:style>
  <w:style w:type="paragraph" w:customStyle="1" w:styleId="22C28634D9B94DA19CEF72914E458DD4">
    <w:name w:val="22C28634D9B94DA19CEF72914E458DD4"/>
    <w:rsid w:val="009B6DB6"/>
  </w:style>
  <w:style w:type="paragraph" w:customStyle="1" w:styleId="01B56FDF979140D999D1FBA3EA0B3C0B">
    <w:name w:val="01B56FDF979140D999D1FBA3EA0B3C0B"/>
    <w:rsid w:val="009B6DB6"/>
  </w:style>
  <w:style w:type="paragraph" w:customStyle="1" w:styleId="6DD21089A0104E92936C1E536A6740C9">
    <w:name w:val="6DD21089A0104E92936C1E536A6740C9"/>
    <w:rsid w:val="009B6DB6"/>
  </w:style>
  <w:style w:type="paragraph" w:customStyle="1" w:styleId="CBD0DC15CE704AA795EA52CFA86D68C1">
    <w:name w:val="CBD0DC15CE704AA795EA52CFA86D68C1"/>
    <w:rsid w:val="009B6DB6"/>
  </w:style>
  <w:style w:type="paragraph" w:customStyle="1" w:styleId="E7674C8F29CC4F67A6182DC62F30A5F3">
    <w:name w:val="E7674C8F29CC4F67A6182DC62F30A5F3"/>
    <w:rsid w:val="009B6DB6"/>
  </w:style>
  <w:style w:type="paragraph" w:customStyle="1" w:styleId="9D5930C3EF0B472D90324709DAE33F6F">
    <w:name w:val="9D5930C3EF0B472D90324709DAE33F6F"/>
    <w:rsid w:val="009B6DB6"/>
  </w:style>
  <w:style w:type="paragraph" w:customStyle="1" w:styleId="C696C82522844C3488DA64504EFD13E0">
    <w:name w:val="C696C82522844C3488DA64504EFD13E0"/>
    <w:rsid w:val="009B6DB6"/>
  </w:style>
  <w:style w:type="paragraph" w:customStyle="1" w:styleId="18851072A1F642AAA3D7739388144DD9">
    <w:name w:val="18851072A1F642AAA3D7739388144DD9"/>
    <w:rsid w:val="009B6DB6"/>
  </w:style>
  <w:style w:type="paragraph" w:customStyle="1" w:styleId="E0459F6373A64A2793813C233F95E174">
    <w:name w:val="E0459F6373A64A2793813C233F95E174"/>
    <w:rsid w:val="009B6DB6"/>
  </w:style>
  <w:style w:type="paragraph" w:customStyle="1" w:styleId="3AC001DF3DF3452E976CD7DF20699576">
    <w:name w:val="3AC001DF3DF3452E976CD7DF20699576"/>
    <w:rsid w:val="009B6DB6"/>
  </w:style>
  <w:style w:type="paragraph" w:customStyle="1" w:styleId="048B7ADD93C4439F8A8CE6E2F58C5EE2">
    <w:name w:val="048B7ADD93C4439F8A8CE6E2F58C5EE2"/>
    <w:rsid w:val="009B6DB6"/>
  </w:style>
  <w:style w:type="paragraph" w:customStyle="1" w:styleId="206A38F055B34467A23ED079FDFBC560">
    <w:name w:val="206A38F055B34467A23ED079FDFBC560"/>
    <w:rsid w:val="009B6DB6"/>
  </w:style>
  <w:style w:type="paragraph" w:customStyle="1" w:styleId="1214224709A144A9B31AB649B60D298D">
    <w:name w:val="1214224709A144A9B31AB649B60D298D"/>
    <w:rsid w:val="009B6DB6"/>
  </w:style>
  <w:style w:type="paragraph" w:customStyle="1" w:styleId="E5C805F990A14DC084B9475D5F908A01">
    <w:name w:val="E5C805F990A14DC084B9475D5F908A01"/>
    <w:rsid w:val="009B6DB6"/>
  </w:style>
  <w:style w:type="paragraph" w:customStyle="1" w:styleId="4702DEC17A3B4DB3B7B40F727AEDCEF1">
    <w:name w:val="4702DEC17A3B4DB3B7B40F727AEDCEF1"/>
    <w:rsid w:val="009B6DB6"/>
  </w:style>
  <w:style w:type="paragraph" w:customStyle="1" w:styleId="25DAED1C32194F559100A34DEDA0552D">
    <w:name w:val="25DAED1C32194F559100A34DEDA0552D"/>
    <w:rsid w:val="009B6DB6"/>
  </w:style>
  <w:style w:type="paragraph" w:customStyle="1" w:styleId="57CF87EFED404AD2BEBD67B4C5DC3999">
    <w:name w:val="57CF87EFED404AD2BEBD67B4C5DC3999"/>
    <w:rsid w:val="009B6DB6"/>
  </w:style>
  <w:style w:type="paragraph" w:customStyle="1" w:styleId="CD23FEE8F8084815BC2415484788E35C">
    <w:name w:val="CD23FEE8F8084815BC2415484788E35C"/>
    <w:rsid w:val="009B6DB6"/>
  </w:style>
  <w:style w:type="paragraph" w:customStyle="1" w:styleId="6995ABC6F79E40B295616B2C68845FB3">
    <w:name w:val="6995ABC6F79E40B295616B2C68845FB3"/>
    <w:rsid w:val="009B6DB6"/>
  </w:style>
  <w:style w:type="paragraph" w:customStyle="1" w:styleId="5024960D496C411EA77C9A6DDD9387CB">
    <w:name w:val="5024960D496C411EA77C9A6DDD9387CB"/>
    <w:rsid w:val="009B6DB6"/>
  </w:style>
  <w:style w:type="paragraph" w:customStyle="1" w:styleId="1127D376EBFB40289B5E299B4AEF2BC1">
    <w:name w:val="1127D376EBFB40289B5E299B4AEF2BC1"/>
    <w:rsid w:val="009B6DB6"/>
  </w:style>
  <w:style w:type="paragraph" w:customStyle="1" w:styleId="3D6FDB28B8834398B005CC24D99CF13B">
    <w:name w:val="3D6FDB28B8834398B005CC24D99CF13B"/>
    <w:rsid w:val="009B6DB6"/>
  </w:style>
  <w:style w:type="paragraph" w:customStyle="1" w:styleId="5EFF1F3AA6D5494189395D3E3B2FED93">
    <w:name w:val="5EFF1F3AA6D5494189395D3E3B2FED93"/>
    <w:rsid w:val="009B6DB6"/>
  </w:style>
  <w:style w:type="paragraph" w:customStyle="1" w:styleId="C7CE5F0A5CA04A4FADFF91E2A9E3999D">
    <w:name w:val="C7CE5F0A5CA04A4FADFF91E2A9E3999D"/>
    <w:rsid w:val="009B6DB6"/>
  </w:style>
  <w:style w:type="paragraph" w:customStyle="1" w:styleId="107EADCD2DE344C9B74B4BDA06954BC2">
    <w:name w:val="107EADCD2DE344C9B74B4BDA06954BC2"/>
    <w:rsid w:val="009B6DB6"/>
  </w:style>
  <w:style w:type="paragraph" w:customStyle="1" w:styleId="8049C756033545B197ACFE3119076D53">
    <w:name w:val="8049C756033545B197ACFE3119076D53"/>
    <w:rsid w:val="009B6DB6"/>
  </w:style>
  <w:style w:type="paragraph" w:customStyle="1" w:styleId="37B13EABE5754F1192150807EE5697F8">
    <w:name w:val="37B13EABE5754F1192150807EE5697F8"/>
    <w:rsid w:val="009B6DB6"/>
  </w:style>
  <w:style w:type="paragraph" w:customStyle="1" w:styleId="C85171FD4B1F47DAB9552A90020DF49D">
    <w:name w:val="C85171FD4B1F47DAB9552A90020DF49D"/>
    <w:rsid w:val="009B6DB6"/>
  </w:style>
  <w:style w:type="paragraph" w:customStyle="1" w:styleId="23E1EA070E504D8ABC8822E75DC8C3B6">
    <w:name w:val="23E1EA070E504D8ABC8822E75DC8C3B6"/>
    <w:rsid w:val="009B6DB6"/>
  </w:style>
  <w:style w:type="paragraph" w:customStyle="1" w:styleId="D0F1C99C86294D9D8714D4B82C2D994F">
    <w:name w:val="D0F1C99C86294D9D8714D4B82C2D994F"/>
    <w:rsid w:val="009B6DB6"/>
  </w:style>
  <w:style w:type="paragraph" w:customStyle="1" w:styleId="928D55E0B86A483E94248B2186CF86F7">
    <w:name w:val="928D55E0B86A483E94248B2186CF86F7"/>
    <w:rsid w:val="009B6DB6"/>
  </w:style>
  <w:style w:type="paragraph" w:customStyle="1" w:styleId="31975C1310A345EE99CB44731ECECBC7">
    <w:name w:val="31975C1310A345EE99CB44731ECECBC7"/>
    <w:rsid w:val="009B6DB6"/>
  </w:style>
  <w:style w:type="paragraph" w:customStyle="1" w:styleId="176D90CF9760462395BB702F2A8723BF">
    <w:name w:val="176D90CF9760462395BB702F2A8723BF"/>
    <w:rsid w:val="009B6DB6"/>
  </w:style>
  <w:style w:type="paragraph" w:customStyle="1" w:styleId="0506F532A4754B48B48A07734BA5E948">
    <w:name w:val="0506F532A4754B48B48A07734BA5E948"/>
    <w:rsid w:val="009B6DB6"/>
  </w:style>
  <w:style w:type="paragraph" w:customStyle="1" w:styleId="A6676A71CE6C4323BAE4FD4F6C19A798">
    <w:name w:val="A6676A71CE6C4323BAE4FD4F6C19A798"/>
    <w:rsid w:val="009B6DB6"/>
  </w:style>
  <w:style w:type="paragraph" w:customStyle="1" w:styleId="8DF3A7CC34104DC5A8E83C5083608413">
    <w:name w:val="8DF3A7CC34104DC5A8E83C5083608413"/>
    <w:rsid w:val="009B6DB6"/>
  </w:style>
  <w:style w:type="paragraph" w:customStyle="1" w:styleId="D3A632E60565492F9CF44ED51952C59A">
    <w:name w:val="D3A632E60565492F9CF44ED51952C59A"/>
    <w:rsid w:val="009B6DB6"/>
  </w:style>
  <w:style w:type="paragraph" w:customStyle="1" w:styleId="F35907D1CAFE46F5A92653E6328DC178">
    <w:name w:val="F35907D1CAFE46F5A92653E6328DC178"/>
    <w:rsid w:val="009B6DB6"/>
  </w:style>
  <w:style w:type="paragraph" w:customStyle="1" w:styleId="7CEED299BE814D1781C7BBEECF1ACBF8">
    <w:name w:val="7CEED299BE814D1781C7BBEECF1ACBF8"/>
    <w:rsid w:val="009B6DB6"/>
  </w:style>
  <w:style w:type="paragraph" w:customStyle="1" w:styleId="1CD602C6325646D29DBA71E6CA8AD0DE">
    <w:name w:val="1CD602C6325646D29DBA71E6CA8AD0DE"/>
    <w:rsid w:val="009B6DB6"/>
  </w:style>
  <w:style w:type="paragraph" w:customStyle="1" w:styleId="D0AC31185ECA42CBAC0E439C6A8E9A1A">
    <w:name w:val="D0AC31185ECA42CBAC0E439C6A8E9A1A"/>
    <w:rsid w:val="009B6DB6"/>
  </w:style>
  <w:style w:type="paragraph" w:customStyle="1" w:styleId="74FF1C321E8D4130903BEC4022F241A7">
    <w:name w:val="74FF1C321E8D4130903BEC4022F241A7"/>
    <w:rsid w:val="009B6DB6"/>
  </w:style>
  <w:style w:type="paragraph" w:customStyle="1" w:styleId="336DC244959C42009B115D793657DCE5">
    <w:name w:val="336DC244959C42009B115D793657DCE5"/>
    <w:rsid w:val="009B6DB6"/>
  </w:style>
  <w:style w:type="paragraph" w:customStyle="1" w:styleId="04E5DFB659E64C12A6898C5EF929CD09">
    <w:name w:val="04E5DFB659E64C12A6898C5EF929CD09"/>
    <w:rsid w:val="009B6DB6"/>
  </w:style>
  <w:style w:type="paragraph" w:customStyle="1" w:styleId="1798E8E66FA347FE856F1D58B4C61F05">
    <w:name w:val="1798E8E66FA347FE856F1D58B4C61F05"/>
    <w:rsid w:val="009B6DB6"/>
  </w:style>
  <w:style w:type="paragraph" w:customStyle="1" w:styleId="E57DD8A79939487DBA46AA900468323E">
    <w:name w:val="E57DD8A79939487DBA46AA900468323E"/>
    <w:rsid w:val="009B6DB6"/>
  </w:style>
  <w:style w:type="paragraph" w:customStyle="1" w:styleId="9A664B9FD304461789357EFE41CA962A">
    <w:name w:val="9A664B9FD304461789357EFE41CA962A"/>
    <w:rsid w:val="009B6DB6"/>
  </w:style>
  <w:style w:type="paragraph" w:customStyle="1" w:styleId="9D13342E1B9541A6BC8307C026FFB94C">
    <w:name w:val="9D13342E1B9541A6BC8307C026FFB94C"/>
    <w:rsid w:val="009B6DB6"/>
  </w:style>
  <w:style w:type="paragraph" w:customStyle="1" w:styleId="8A23D28932A4458C8BD8CACF55FFF5BA">
    <w:name w:val="8A23D28932A4458C8BD8CACF55FFF5BA"/>
    <w:rsid w:val="009B6DB6"/>
  </w:style>
  <w:style w:type="paragraph" w:customStyle="1" w:styleId="FCF6A98BDE024BD590627E3386251E65">
    <w:name w:val="FCF6A98BDE024BD590627E3386251E65"/>
    <w:rsid w:val="009B6DB6"/>
  </w:style>
  <w:style w:type="paragraph" w:customStyle="1" w:styleId="D9AFEA8D168545B6BDB28858C5369B01">
    <w:name w:val="D9AFEA8D168545B6BDB28858C5369B01"/>
    <w:rsid w:val="009B6DB6"/>
  </w:style>
  <w:style w:type="paragraph" w:customStyle="1" w:styleId="81084FA01347450BB008C9A7DF9B84B3">
    <w:name w:val="81084FA01347450BB008C9A7DF9B84B3"/>
    <w:rsid w:val="009B6DB6"/>
  </w:style>
  <w:style w:type="paragraph" w:customStyle="1" w:styleId="E2AD8A8031B24E44B368B778DB3E0135">
    <w:name w:val="E2AD8A8031B24E44B368B778DB3E0135"/>
    <w:rsid w:val="009B6DB6"/>
  </w:style>
  <w:style w:type="paragraph" w:customStyle="1" w:styleId="B1636375B017481982AF85EB176F4100">
    <w:name w:val="B1636375B017481982AF85EB176F4100"/>
    <w:rsid w:val="009B6DB6"/>
  </w:style>
  <w:style w:type="paragraph" w:customStyle="1" w:styleId="A1D3B4FDA3D141E6ADBE5557AE8FD167">
    <w:name w:val="A1D3B4FDA3D141E6ADBE5557AE8FD167"/>
    <w:rsid w:val="009B6DB6"/>
  </w:style>
  <w:style w:type="paragraph" w:customStyle="1" w:styleId="EF023F6B4C4847FB8F3623716CFB211F">
    <w:name w:val="EF023F6B4C4847FB8F3623716CFB211F"/>
    <w:rsid w:val="009B6DB6"/>
  </w:style>
  <w:style w:type="paragraph" w:customStyle="1" w:styleId="7356E689A89E46B9B06657D5B3952FB7">
    <w:name w:val="7356E689A89E46B9B06657D5B3952FB7"/>
    <w:rsid w:val="009B6DB6"/>
  </w:style>
  <w:style w:type="paragraph" w:customStyle="1" w:styleId="0A24A8B611684865A72A5A2833FBC913">
    <w:name w:val="0A24A8B611684865A72A5A2833FBC913"/>
    <w:rsid w:val="009B6DB6"/>
  </w:style>
  <w:style w:type="paragraph" w:customStyle="1" w:styleId="D4443CF017B24F78ADE258A66B29322F">
    <w:name w:val="D4443CF017B24F78ADE258A66B29322F"/>
    <w:rsid w:val="009B6DB6"/>
  </w:style>
  <w:style w:type="paragraph" w:customStyle="1" w:styleId="DFE890DA74BD484BBA9198CC52AC7D1D">
    <w:name w:val="DFE890DA74BD484BBA9198CC52AC7D1D"/>
    <w:rsid w:val="009B6DB6"/>
  </w:style>
  <w:style w:type="paragraph" w:customStyle="1" w:styleId="2C817C8919CE4E93B311AD5238D60985">
    <w:name w:val="2C817C8919CE4E93B311AD5238D60985"/>
    <w:rsid w:val="009B6DB6"/>
  </w:style>
  <w:style w:type="paragraph" w:customStyle="1" w:styleId="987AD0850E3F45CFB6D66520D788D54F">
    <w:name w:val="987AD0850E3F45CFB6D66520D788D54F"/>
    <w:rsid w:val="009B6DB6"/>
  </w:style>
  <w:style w:type="paragraph" w:customStyle="1" w:styleId="B1C8B0362BDB4525B491D1D484482765">
    <w:name w:val="B1C8B0362BDB4525B491D1D484482765"/>
    <w:rsid w:val="009B6DB6"/>
  </w:style>
  <w:style w:type="paragraph" w:customStyle="1" w:styleId="25ACF5E9FE6E4A11B6AC78EE41189EC6">
    <w:name w:val="25ACF5E9FE6E4A11B6AC78EE41189EC6"/>
    <w:rsid w:val="009B6DB6"/>
  </w:style>
  <w:style w:type="paragraph" w:customStyle="1" w:styleId="5956330945984729B8FCB6E861CC459F">
    <w:name w:val="5956330945984729B8FCB6E861CC459F"/>
    <w:rsid w:val="009B6DB6"/>
  </w:style>
  <w:style w:type="paragraph" w:customStyle="1" w:styleId="60B95079ADF24748B0E9FF5874F66FB2">
    <w:name w:val="60B95079ADF24748B0E9FF5874F66FB2"/>
    <w:rsid w:val="009B6DB6"/>
  </w:style>
  <w:style w:type="paragraph" w:customStyle="1" w:styleId="04DCDA2B33514FB2BEE515606E5E5955">
    <w:name w:val="04DCDA2B33514FB2BEE515606E5E5955"/>
    <w:rsid w:val="009B6DB6"/>
  </w:style>
  <w:style w:type="paragraph" w:customStyle="1" w:styleId="FE4E075707404DFBA3C69964EDD5C45A">
    <w:name w:val="FE4E075707404DFBA3C69964EDD5C45A"/>
    <w:rsid w:val="009B6DB6"/>
  </w:style>
  <w:style w:type="paragraph" w:customStyle="1" w:styleId="781A497CA6E349D78E0CE707934852C5">
    <w:name w:val="781A497CA6E349D78E0CE707934852C5"/>
    <w:rsid w:val="009B6DB6"/>
  </w:style>
  <w:style w:type="paragraph" w:customStyle="1" w:styleId="865BB3F9EF114EF5B2645957562CF037">
    <w:name w:val="865BB3F9EF114EF5B2645957562CF037"/>
    <w:rsid w:val="009B6DB6"/>
  </w:style>
  <w:style w:type="paragraph" w:customStyle="1" w:styleId="B312EC5579BB48A8A3B7CD02A9DC96D9">
    <w:name w:val="B312EC5579BB48A8A3B7CD02A9DC96D9"/>
    <w:rsid w:val="009B6DB6"/>
  </w:style>
  <w:style w:type="paragraph" w:customStyle="1" w:styleId="873429FFCB214ED4B32CCBFB030E5052">
    <w:name w:val="873429FFCB214ED4B32CCBFB030E5052"/>
    <w:rsid w:val="009B6DB6"/>
  </w:style>
  <w:style w:type="paragraph" w:customStyle="1" w:styleId="369790F203744DCFBA501236A46372CC">
    <w:name w:val="369790F203744DCFBA501236A46372CC"/>
    <w:rsid w:val="009B6DB6"/>
  </w:style>
  <w:style w:type="paragraph" w:customStyle="1" w:styleId="1E0E35C8741448C89883F9475E08573C">
    <w:name w:val="1E0E35C8741448C89883F9475E08573C"/>
    <w:rsid w:val="009B6DB6"/>
  </w:style>
  <w:style w:type="paragraph" w:customStyle="1" w:styleId="A7580824F33948848FFE9D9F34464C2B">
    <w:name w:val="A7580824F33948848FFE9D9F34464C2B"/>
    <w:rsid w:val="009B6DB6"/>
  </w:style>
  <w:style w:type="paragraph" w:customStyle="1" w:styleId="01EAA5FA47754F55BB6E106447CF9E72">
    <w:name w:val="01EAA5FA47754F55BB6E106447CF9E72"/>
    <w:rsid w:val="009B6DB6"/>
  </w:style>
  <w:style w:type="paragraph" w:customStyle="1" w:styleId="D70DD5C1E9454548BD8B84E1F90C6C01">
    <w:name w:val="D70DD5C1E9454548BD8B84E1F90C6C01"/>
    <w:rsid w:val="009B6DB6"/>
  </w:style>
  <w:style w:type="paragraph" w:customStyle="1" w:styleId="C8254C1AC2764CA581461704366DBC2F">
    <w:name w:val="C8254C1AC2764CA581461704366DBC2F"/>
    <w:rsid w:val="009B6DB6"/>
  </w:style>
  <w:style w:type="paragraph" w:customStyle="1" w:styleId="E70D930CB5F847A78DB425ECBDC395F3">
    <w:name w:val="E70D930CB5F847A78DB425ECBDC395F3"/>
    <w:rsid w:val="009B6DB6"/>
  </w:style>
  <w:style w:type="paragraph" w:customStyle="1" w:styleId="40FEFED5E43C40B5A4E04CCF2D15C1F6">
    <w:name w:val="40FEFED5E43C40B5A4E04CCF2D15C1F6"/>
    <w:rsid w:val="009B6DB6"/>
  </w:style>
  <w:style w:type="paragraph" w:customStyle="1" w:styleId="17A629DA47FE4F65B0A3403B3228BEC5">
    <w:name w:val="17A629DA47FE4F65B0A3403B3228BEC5"/>
    <w:rsid w:val="009B6DB6"/>
  </w:style>
  <w:style w:type="paragraph" w:customStyle="1" w:styleId="8EA2540E17A9454F96C044E924A25E1C">
    <w:name w:val="8EA2540E17A9454F96C044E924A25E1C"/>
    <w:rsid w:val="009B6DB6"/>
  </w:style>
  <w:style w:type="paragraph" w:customStyle="1" w:styleId="AB2F4A157F5647A9BBCBBC4DB7A7E51D">
    <w:name w:val="AB2F4A157F5647A9BBCBBC4DB7A7E51D"/>
    <w:rsid w:val="009B6DB6"/>
  </w:style>
  <w:style w:type="paragraph" w:customStyle="1" w:styleId="2C6D11D4D2884C96B3C326CBE2B2F6A5">
    <w:name w:val="2C6D11D4D2884C96B3C326CBE2B2F6A5"/>
    <w:rsid w:val="009B6DB6"/>
  </w:style>
  <w:style w:type="paragraph" w:customStyle="1" w:styleId="2640762ADD8F467A99896023482CD894">
    <w:name w:val="2640762ADD8F467A99896023482CD894"/>
    <w:rsid w:val="009B6DB6"/>
  </w:style>
  <w:style w:type="paragraph" w:customStyle="1" w:styleId="8931459C271E4780A309725222287FFB">
    <w:name w:val="8931459C271E4780A309725222287FFB"/>
    <w:rsid w:val="009B6DB6"/>
  </w:style>
  <w:style w:type="paragraph" w:customStyle="1" w:styleId="56E7D6F5043D4FB3B2348D70D902AFD9">
    <w:name w:val="56E7D6F5043D4FB3B2348D70D902AFD9"/>
    <w:rsid w:val="009B6DB6"/>
  </w:style>
  <w:style w:type="paragraph" w:customStyle="1" w:styleId="072A3298E562498BBA43362C7EAE7094">
    <w:name w:val="072A3298E562498BBA43362C7EAE7094"/>
    <w:rsid w:val="009B6DB6"/>
  </w:style>
  <w:style w:type="paragraph" w:customStyle="1" w:styleId="C2F8CD2B317C4580B507758FC23CE9C9">
    <w:name w:val="C2F8CD2B317C4580B507758FC23CE9C9"/>
    <w:rsid w:val="009B6DB6"/>
  </w:style>
  <w:style w:type="paragraph" w:customStyle="1" w:styleId="57D8D67137924F46929A42CB47AC4043">
    <w:name w:val="57D8D67137924F46929A42CB47AC4043"/>
    <w:rsid w:val="009B6DB6"/>
  </w:style>
  <w:style w:type="paragraph" w:customStyle="1" w:styleId="5D895F20DE754A238A267B823F004763">
    <w:name w:val="5D895F20DE754A238A267B823F004763"/>
    <w:rsid w:val="009B6DB6"/>
  </w:style>
  <w:style w:type="paragraph" w:customStyle="1" w:styleId="09B8309CCB8647BAB41996B051DD575C">
    <w:name w:val="09B8309CCB8647BAB41996B051DD575C"/>
    <w:rsid w:val="009B6DB6"/>
  </w:style>
  <w:style w:type="paragraph" w:customStyle="1" w:styleId="E984AD61CF97414E80C591E83EA09243">
    <w:name w:val="E984AD61CF97414E80C591E83EA09243"/>
    <w:rsid w:val="009B6DB6"/>
  </w:style>
  <w:style w:type="paragraph" w:customStyle="1" w:styleId="39C787FDEFDD4CF68C16CFD73071583C">
    <w:name w:val="39C787FDEFDD4CF68C16CFD73071583C"/>
    <w:rsid w:val="009B6DB6"/>
  </w:style>
  <w:style w:type="paragraph" w:customStyle="1" w:styleId="B0F3CB3B8B204257B663B08D2A6C3B3A">
    <w:name w:val="B0F3CB3B8B204257B663B08D2A6C3B3A"/>
    <w:rsid w:val="009B6DB6"/>
  </w:style>
  <w:style w:type="paragraph" w:customStyle="1" w:styleId="E4C2B642836C4E12ADA3D969778C68F7">
    <w:name w:val="E4C2B642836C4E12ADA3D969778C68F7"/>
    <w:rsid w:val="009B6DB6"/>
  </w:style>
  <w:style w:type="paragraph" w:customStyle="1" w:styleId="8BC95FACD11A4CB5973C1CD3C1102B5C">
    <w:name w:val="8BC95FACD11A4CB5973C1CD3C1102B5C"/>
    <w:rsid w:val="009B6DB6"/>
  </w:style>
  <w:style w:type="paragraph" w:customStyle="1" w:styleId="89B3C5161916422D9FF184016C686257">
    <w:name w:val="89B3C5161916422D9FF184016C686257"/>
    <w:rsid w:val="009B6DB6"/>
  </w:style>
  <w:style w:type="paragraph" w:customStyle="1" w:styleId="BAB029AD3BC941D69F869F7B1BDDC20F">
    <w:name w:val="BAB029AD3BC941D69F869F7B1BDDC20F"/>
    <w:rsid w:val="009B6DB6"/>
  </w:style>
  <w:style w:type="paragraph" w:customStyle="1" w:styleId="848C851116D74B6DB00C02FADF5A47B9">
    <w:name w:val="848C851116D74B6DB00C02FADF5A47B9"/>
    <w:rsid w:val="009B6DB6"/>
  </w:style>
  <w:style w:type="paragraph" w:customStyle="1" w:styleId="F2E04C1D43B8404ABCD866D373A3CBAC">
    <w:name w:val="F2E04C1D43B8404ABCD866D373A3CBAC"/>
    <w:rsid w:val="009B6DB6"/>
  </w:style>
  <w:style w:type="paragraph" w:customStyle="1" w:styleId="A41682171FD14B71B1554D7A400FAC99">
    <w:name w:val="A41682171FD14B71B1554D7A400FAC99"/>
    <w:rsid w:val="009B6DB6"/>
  </w:style>
  <w:style w:type="paragraph" w:customStyle="1" w:styleId="B64FDD24D75F49D9B609317F01F33456">
    <w:name w:val="B64FDD24D75F49D9B609317F01F33456"/>
    <w:rsid w:val="009B6DB6"/>
  </w:style>
  <w:style w:type="paragraph" w:customStyle="1" w:styleId="F05ACFA680E04ED58B0E8423F09EF252">
    <w:name w:val="F05ACFA680E04ED58B0E8423F09EF252"/>
    <w:rsid w:val="009B6DB6"/>
  </w:style>
  <w:style w:type="paragraph" w:customStyle="1" w:styleId="940D9104D9E54A34B4A82D805F761386">
    <w:name w:val="940D9104D9E54A34B4A82D805F761386"/>
    <w:rsid w:val="009B6DB6"/>
  </w:style>
  <w:style w:type="paragraph" w:customStyle="1" w:styleId="780A881D227A4165A974ADAEF17A06BD">
    <w:name w:val="780A881D227A4165A974ADAEF17A06BD"/>
    <w:rsid w:val="009B6DB6"/>
  </w:style>
  <w:style w:type="paragraph" w:customStyle="1" w:styleId="E8171C090CC74A9597A7CDC087205BDB">
    <w:name w:val="E8171C090CC74A9597A7CDC087205BDB"/>
    <w:rsid w:val="009B6DB6"/>
  </w:style>
  <w:style w:type="paragraph" w:customStyle="1" w:styleId="66D226738E954BF18A15B9A8672F589D">
    <w:name w:val="66D226738E954BF18A15B9A8672F589D"/>
    <w:rsid w:val="009B6DB6"/>
  </w:style>
  <w:style w:type="paragraph" w:customStyle="1" w:styleId="9FEB1BFCAD974768A2F599517F8DC0C9">
    <w:name w:val="9FEB1BFCAD974768A2F599517F8DC0C9"/>
    <w:rsid w:val="009B6DB6"/>
  </w:style>
  <w:style w:type="paragraph" w:customStyle="1" w:styleId="0016FA10C5EA435F891E01D8D90069B5">
    <w:name w:val="0016FA10C5EA435F891E01D8D90069B5"/>
    <w:rsid w:val="009B6DB6"/>
  </w:style>
  <w:style w:type="paragraph" w:customStyle="1" w:styleId="DF192C0654A14CC2A74BB7C81B3506D3">
    <w:name w:val="DF192C0654A14CC2A74BB7C81B3506D3"/>
    <w:rsid w:val="009B6DB6"/>
  </w:style>
  <w:style w:type="paragraph" w:customStyle="1" w:styleId="5F55796C738649279321CDB71E0113BF">
    <w:name w:val="5F55796C738649279321CDB71E0113BF"/>
    <w:rsid w:val="009B6DB6"/>
  </w:style>
  <w:style w:type="paragraph" w:customStyle="1" w:styleId="AA196DE311BE4AA887E073B7FDFE55D2">
    <w:name w:val="AA196DE311BE4AA887E073B7FDFE55D2"/>
    <w:rsid w:val="009B6DB6"/>
  </w:style>
  <w:style w:type="paragraph" w:customStyle="1" w:styleId="6A9B364485A34C73B8EBF723A3FFCDBD">
    <w:name w:val="6A9B364485A34C73B8EBF723A3FFCDBD"/>
    <w:rsid w:val="009B6DB6"/>
  </w:style>
  <w:style w:type="paragraph" w:customStyle="1" w:styleId="973524FA44364E67A2F550629A8F7CCF">
    <w:name w:val="973524FA44364E67A2F550629A8F7CCF"/>
    <w:rsid w:val="009B6DB6"/>
  </w:style>
  <w:style w:type="paragraph" w:customStyle="1" w:styleId="D11B08884C7F4ED3866B536185C44C0C">
    <w:name w:val="D11B08884C7F4ED3866B536185C44C0C"/>
    <w:rsid w:val="009B6DB6"/>
  </w:style>
  <w:style w:type="paragraph" w:customStyle="1" w:styleId="F4609EBA68D844288390652300E30165">
    <w:name w:val="F4609EBA68D844288390652300E30165"/>
    <w:rsid w:val="009B6DB6"/>
  </w:style>
  <w:style w:type="paragraph" w:customStyle="1" w:styleId="2E8AA7AE56344AC6B26B43988943E521">
    <w:name w:val="2E8AA7AE56344AC6B26B43988943E521"/>
    <w:rsid w:val="009B6DB6"/>
  </w:style>
  <w:style w:type="paragraph" w:customStyle="1" w:styleId="071CBDEFF8FB42D4AE1D9870A0F7037B">
    <w:name w:val="071CBDEFF8FB42D4AE1D9870A0F7037B"/>
    <w:rsid w:val="009B6DB6"/>
  </w:style>
  <w:style w:type="paragraph" w:customStyle="1" w:styleId="19B1491B8BA94241A78FFF9FCB05B350">
    <w:name w:val="19B1491B8BA94241A78FFF9FCB05B350"/>
    <w:rsid w:val="009B6DB6"/>
  </w:style>
  <w:style w:type="paragraph" w:customStyle="1" w:styleId="8543006056854658B3E6DB9579B85223">
    <w:name w:val="8543006056854658B3E6DB9579B85223"/>
    <w:rsid w:val="009B6DB6"/>
  </w:style>
  <w:style w:type="paragraph" w:customStyle="1" w:styleId="E82C364B68B140CA8DE96BC299FDB96F">
    <w:name w:val="E82C364B68B140CA8DE96BC299FDB96F"/>
    <w:rsid w:val="009B6DB6"/>
  </w:style>
  <w:style w:type="paragraph" w:customStyle="1" w:styleId="A18F662FF85A46BFAEF2B035554AB487">
    <w:name w:val="A18F662FF85A46BFAEF2B035554AB487"/>
    <w:rsid w:val="009B6DB6"/>
  </w:style>
  <w:style w:type="paragraph" w:customStyle="1" w:styleId="508AC5E5A591452294F2AFF0E0A32092">
    <w:name w:val="508AC5E5A591452294F2AFF0E0A32092"/>
    <w:rsid w:val="009B6DB6"/>
  </w:style>
  <w:style w:type="paragraph" w:customStyle="1" w:styleId="F20776EA92EA4ADC95DDF7847952C004">
    <w:name w:val="F20776EA92EA4ADC95DDF7847952C004"/>
    <w:rsid w:val="009B6DB6"/>
  </w:style>
  <w:style w:type="paragraph" w:customStyle="1" w:styleId="9913DFBC63A64F41BC6C9709B84CEE7E">
    <w:name w:val="9913DFBC63A64F41BC6C9709B84CEE7E"/>
    <w:rsid w:val="009B6DB6"/>
  </w:style>
  <w:style w:type="paragraph" w:customStyle="1" w:styleId="62F5E40E0F524AF380821A1F6653BEBE">
    <w:name w:val="62F5E40E0F524AF380821A1F6653BEBE"/>
    <w:rsid w:val="009B6DB6"/>
  </w:style>
  <w:style w:type="paragraph" w:customStyle="1" w:styleId="2C859D6FBD2F4AB88AC828087ED31D9C">
    <w:name w:val="2C859D6FBD2F4AB88AC828087ED31D9C"/>
    <w:rsid w:val="009B6DB6"/>
  </w:style>
  <w:style w:type="paragraph" w:customStyle="1" w:styleId="CD00B2CCE48E4706A738617C3239910C">
    <w:name w:val="CD00B2CCE48E4706A738617C3239910C"/>
    <w:rsid w:val="009B6DB6"/>
  </w:style>
  <w:style w:type="paragraph" w:customStyle="1" w:styleId="C2D3D5F5C1CF43A89F1F68C4A42B7243">
    <w:name w:val="C2D3D5F5C1CF43A89F1F68C4A42B7243"/>
    <w:rsid w:val="009B6DB6"/>
  </w:style>
  <w:style w:type="paragraph" w:customStyle="1" w:styleId="EE2908326C434D47A9A6D8F8A449E63B">
    <w:name w:val="EE2908326C434D47A9A6D8F8A449E63B"/>
    <w:rsid w:val="009B6DB6"/>
  </w:style>
  <w:style w:type="paragraph" w:customStyle="1" w:styleId="23F4383269B84C70A838AA59AE0B88F2">
    <w:name w:val="23F4383269B84C70A838AA59AE0B88F2"/>
    <w:rsid w:val="009B6DB6"/>
  </w:style>
  <w:style w:type="paragraph" w:customStyle="1" w:styleId="06481D36654C477CB9F78EFA989EC573">
    <w:name w:val="06481D36654C477CB9F78EFA989EC573"/>
    <w:rsid w:val="009B6DB6"/>
  </w:style>
  <w:style w:type="paragraph" w:customStyle="1" w:styleId="2EE8BC3CA0764DC9A5B27A4DE8C01EF8">
    <w:name w:val="2EE8BC3CA0764DC9A5B27A4DE8C01EF8"/>
    <w:rsid w:val="009B6DB6"/>
  </w:style>
  <w:style w:type="paragraph" w:customStyle="1" w:styleId="23A18CF296B442CEBD9F727C64EC1D50">
    <w:name w:val="23A18CF296B442CEBD9F727C64EC1D50"/>
    <w:rsid w:val="009B6DB6"/>
  </w:style>
  <w:style w:type="paragraph" w:customStyle="1" w:styleId="EEB9A816EA3741B9B865A44AFE1FB81F">
    <w:name w:val="EEB9A816EA3741B9B865A44AFE1FB81F"/>
    <w:rsid w:val="009B6DB6"/>
  </w:style>
  <w:style w:type="paragraph" w:customStyle="1" w:styleId="122199E12B21436186E91CCF100439BA">
    <w:name w:val="122199E12B21436186E91CCF100439BA"/>
    <w:rsid w:val="009B6DB6"/>
  </w:style>
  <w:style w:type="paragraph" w:customStyle="1" w:styleId="7E64B285A37F4B4C91290B8D6CD793F0">
    <w:name w:val="7E64B285A37F4B4C91290B8D6CD793F0"/>
    <w:rsid w:val="009B6DB6"/>
  </w:style>
  <w:style w:type="paragraph" w:customStyle="1" w:styleId="66C8916DB54E48E0B19865C2D869DE48">
    <w:name w:val="66C8916DB54E48E0B19865C2D869DE48"/>
    <w:rsid w:val="009B6DB6"/>
  </w:style>
  <w:style w:type="paragraph" w:customStyle="1" w:styleId="3F6FF0F3B9CA444CB76CD2D517736EF8">
    <w:name w:val="3F6FF0F3B9CA444CB76CD2D517736EF8"/>
    <w:rsid w:val="009B6DB6"/>
  </w:style>
  <w:style w:type="paragraph" w:customStyle="1" w:styleId="8C0B41D485544C7CBF748945C9326254">
    <w:name w:val="8C0B41D485544C7CBF748945C9326254"/>
    <w:rsid w:val="009B6DB6"/>
  </w:style>
  <w:style w:type="paragraph" w:customStyle="1" w:styleId="96A2933AC60E48E29F3312E93D11EBC6">
    <w:name w:val="96A2933AC60E48E29F3312E93D11EBC6"/>
    <w:rsid w:val="009B6DB6"/>
  </w:style>
  <w:style w:type="paragraph" w:customStyle="1" w:styleId="5D26E0F3CBBC41F898F7154C8DBCAE0D">
    <w:name w:val="5D26E0F3CBBC41F898F7154C8DBCAE0D"/>
    <w:rsid w:val="009B6DB6"/>
  </w:style>
  <w:style w:type="paragraph" w:customStyle="1" w:styleId="44D4228C41A9426985960C0995ADCAC8">
    <w:name w:val="44D4228C41A9426985960C0995ADCAC8"/>
    <w:rsid w:val="009B6DB6"/>
  </w:style>
  <w:style w:type="paragraph" w:customStyle="1" w:styleId="2A129898CD304632A1B24540C6B12A12">
    <w:name w:val="2A129898CD304632A1B24540C6B12A12"/>
    <w:rsid w:val="009B6DB6"/>
  </w:style>
  <w:style w:type="paragraph" w:customStyle="1" w:styleId="FA8780BC62E84902844C9239DE0536F8">
    <w:name w:val="FA8780BC62E84902844C9239DE0536F8"/>
    <w:rsid w:val="009B6DB6"/>
  </w:style>
  <w:style w:type="paragraph" w:customStyle="1" w:styleId="B65262C546F14671948028273C61A25A">
    <w:name w:val="B65262C546F14671948028273C61A25A"/>
    <w:rsid w:val="009B6DB6"/>
  </w:style>
  <w:style w:type="paragraph" w:customStyle="1" w:styleId="4B077E0F28F74FC3A75601164EA475B6">
    <w:name w:val="4B077E0F28F74FC3A75601164EA475B6"/>
    <w:rsid w:val="009B6DB6"/>
  </w:style>
  <w:style w:type="paragraph" w:customStyle="1" w:styleId="F0EE46BAF28E448D8B265F48BAB2A9A3">
    <w:name w:val="F0EE46BAF28E448D8B265F48BAB2A9A3"/>
    <w:rsid w:val="009B6DB6"/>
  </w:style>
  <w:style w:type="paragraph" w:customStyle="1" w:styleId="AC58C6618FA747E581E8AE625BC2D773">
    <w:name w:val="AC58C6618FA747E581E8AE625BC2D773"/>
    <w:rsid w:val="009B6DB6"/>
  </w:style>
  <w:style w:type="paragraph" w:customStyle="1" w:styleId="B50A47A8A9BA4E26AC184DF3568AD09F">
    <w:name w:val="B50A47A8A9BA4E26AC184DF3568AD09F"/>
    <w:rsid w:val="009B6DB6"/>
  </w:style>
  <w:style w:type="paragraph" w:customStyle="1" w:styleId="41FCF4248E6C40938E79D36D14355D6A">
    <w:name w:val="41FCF4248E6C40938E79D36D14355D6A"/>
    <w:rsid w:val="009B6DB6"/>
  </w:style>
  <w:style w:type="paragraph" w:customStyle="1" w:styleId="D0A8759072FA4619B2F2DF86E48DBC80">
    <w:name w:val="D0A8759072FA4619B2F2DF86E48DBC80"/>
    <w:rsid w:val="009B6DB6"/>
  </w:style>
  <w:style w:type="paragraph" w:customStyle="1" w:styleId="7E142045737040DEA012BC06ADDE6FF5">
    <w:name w:val="7E142045737040DEA012BC06ADDE6FF5"/>
    <w:rsid w:val="009B6DB6"/>
  </w:style>
  <w:style w:type="paragraph" w:customStyle="1" w:styleId="E555341D113A4CB29F9E4C6B4B2990E0">
    <w:name w:val="E555341D113A4CB29F9E4C6B4B2990E0"/>
    <w:rsid w:val="009B6DB6"/>
  </w:style>
  <w:style w:type="paragraph" w:customStyle="1" w:styleId="FE83878A3A4B4FEEB39D0D2E37A697A6">
    <w:name w:val="FE83878A3A4B4FEEB39D0D2E37A697A6"/>
    <w:rsid w:val="009B6DB6"/>
  </w:style>
  <w:style w:type="paragraph" w:customStyle="1" w:styleId="DA94E4496489490F9EF7B4970D35E511">
    <w:name w:val="DA94E4496489490F9EF7B4970D35E511"/>
    <w:rsid w:val="009B6DB6"/>
  </w:style>
  <w:style w:type="paragraph" w:customStyle="1" w:styleId="E8430E75086347D8A7FCA8A064B76445">
    <w:name w:val="E8430E75086347D8A7FCA8A064B76445"/>
    <w:rsid w:val="009B6DB6"/>
  </w:style>
  <w:style w:type="paragraph" w:customStyle="1" w:styleId="A450F12D34B54755AFF19D97EB852CEB">
    <w:name w:val="A450F12D34B54755AFF19D97EB852CEB"/>
    <w:rsid w:val="009B6DB6"/>
  </w:style>
  <w:style w:type="paragraph" w:customStyle="1" w:styleId="ED804C42BD4D47BFA0A6971D0882834D">
    <w:name w:val="ED804C42BD4D47BFA0A6971D0882834D"/>
    <w:rsid w:val="009B6DB6"/>
  </w:style>
  <w:style w:type="paragraph" w:customStyle="1" w:styleId="5BA49BB468934BBA84629DEC325787A0">
    <w:name w:val="5BA49BB468934BBA84629DEC325787A0"/>
    <w:rsid w:val="009B6DB6"/>
  </w:style>
  <w:style w:type="paragraph" w:customStyle="1" w:styleId="ACB730FBBA284CA89A5325FF37BCE1A0">
    <w:name w:val="ACB730FBBA284CA89A5325FF37BCE1A0"/>
    <w:rsid w:val="009B6DB6"/>
  </w:style>
  <w:style w:type="paragraph" w:customStyle="1" w:styleId="21A14143F5E341FBAB7A47BC708A7748">
    <w:name w:val="21A14143F5E341FBAB7A47BC708A7748"/>
    <w:rsid w:val="009B6DB6"/>
  </w:style>
  <w:style w:type="paragraph" w:customStyle="1" w:styleId="EE06D89595604E8ABF8052D06C01FFF5">
    <w:name w:val="EE06D89595604E8ABF8052D06C01FFF5"/>
    <w:rsid w:val="009B6DB6"/>
  </w:style>
  <w:style w:type="paragraph" w:customStyle="1" w:styleId="2E40FCF8FF644F3FA46B2AF3E9DC2FA3">
    <w:name w:val="2E40FCF8FF644F3FA46B2AF3E9DC2FA3"/>
    <w:rsid w:val="009B6DB6"/>
  </w:style>
  <w:style w:type="paragraph" w:customStyle="1" w:styleId="4B4C1604D09941F9BDCB54ABF9EAB217">
    <w:name w:val="4B4C1604D09941F9BDCB54ABF9EAB217"/>
    <w:rsid w:val="009B6DB6"/>
  </w:style>
  <w:style w:type="paragraph" w:customStyle="1" w:styleId="956CCF95A5BD417C85ECB09FA55849F1">
    <w:name w:val="956CCF95A5BD417C85ECB09FA55849F1"/>
    <w:rsid w:val="009B6DB6"/>
  </w:style>
  <w:style w:type="paragraph" w:customStyle="1" w:styleId="FF1B43916FE142ECABAEEECF40FFB2D1">
    <w:name w:val="FF1B43916FE142ECABAEEECF40FFB2D1"/>
    <w:rsid w:val="009B6DB6"/>
  </w:style>
  <w:style w:type="paragraph" w:customStyle="1" w:styleId="2E443C2250734CC9A6102834E898CB64">
    <w:name w:val="2E443C2250734CC9A6102834E898CB64"/>
    <w:rsid w:val="009B6DB6"/>
  </w:style>
  <w:style w:type="paragraph" w:customStyle="1" w:styleId="C95A8F6E60074FCBA517C3A3934DB595">
    <w:name w:val="C95A8F6E60074FCBA517C3A3934DB595"/>
    <w:rsid w:val="009B6DB6"/>
  </w:style>
  <w:style w:type="paragraph" w:customStyle="1" w:styleId="1D775BD627404762BD20B506B441C75A">
    <w:name w:val="1D775BD627404762BD20B506B441C75A"/>
    <w:rsid w:val="009B6DB6"/>
  </w:style>
  <w:style w:type="paragraph" w:customStyle="1" w:styleId="4F44C3BC512E47D9B31A29C71B597C9A">
    <w:name w:val="4F44C3BC512E47D9B31A29C71B597C9A"/>
    <w:rsid w:val="009B6DB6"/>
  </w:style>
  <w:style w:type="paragraph" w:customStyle="1" w:styleId="903F2CC7F518478D9AAD6C83FC4E454D">
    <w:name w:val="903F2CC7F518478D9AAD6C83FC4E454D"/>
    <w:rsid w:val="009B6DB6"/>
  </w:style>
  <w:style w:type="paragraph" w:customStyle="1" w:styleId="D71221A97B5A416897A042BDB5B461CF">
    <w:name w:val="D71221A97B5A416897A042BDB5B461CF"/>
    <w:rsid w:val="009B6DB6"/>
  </w:style>
  <w:style w:type="paragraph" w:customStyle="1" w:styleId="4A3BF2BAA61B468AA47A758CE1A4C244">
    <w:name w:val="4A3BF2BAA61B468AA47A758CE1A4C244"/>
    <w:rsid w:val="009B6DB6"/>
  </w:style>
  <w:style w:type="paragraph" w:customStyle="1" w:styleId="B21230D35FC640BBA111A45FCA4DDA23">
    <w:name w:val="B21230D35FC640BBA111A45FCA4DDA23"/>
    <w:rsid w:val="009B6DB6"/>
  </w:style>
  <w:style w:type="paragraph" w:customStyle="1" w:styleId="B644E9FA9CA34C2AA87C80979D2386B8">
    <w:name w:val="B644E9FA9CA34C2AA87C80979D2386B8"/>
    <w:rsid w:val="009B6DB6"/>
  </w:style>
  <w:style w:type="paragraph" w:customStyle="1" w:styleId="C775FF0462874A6CA67FCC652143F3DB">
    <w:name w:val="C775FF0462874A6CA67FCC652143F3DB"/>
    <w:rsid w:val="009B6DB6"/>
  </w:style>
  <w:style w:type="paragraph" w:customStyle="1" w:styleId="5BFBBAEA8C054629AC6FD5DC4B55077B">
    <w:name w:val="5BFBBAEA8C054629AC6FD5DC4B55077B"/>
    <w:rsid w:val="009B6DB6"/>
  </w:style>
  <w:style w:type="paragraph" w:customStyle="1" w:styleId="FCA01C956E4444A7AD0D8076A5E35C6F">
    <w:name w:val="FCA01C956E4444A7AD0D8076A5E35C6F"/>
    <w:rsid w:val="009B6DB6"/>
  </w:style>
  <w:style w:type="paragraph" w:customStyle="1" w:styleId="21112E81EC0C4EBA998404F97F8F1629">
    <w:name w:val="21112E81EC0C4EBA998404F97F8F1629"/>
    <w:rsid w:val="009B6DB6"/>
  </w:style>
  <w:style w:type="paragraph" w:customStyle="1" w:styleId="EBB03EF89DA64558B304B3343905BFFC">
    <w:name w:val="EBB03EF89DA64558B304B3343905BFFC"/>
    <w:rsid w:val="009B6DB6"/>
  </w:style>
  <w:style w:type="paragraph" w:customStyle="1" w:styleId="9E0194BC2E7E41928063D5E4536F0A3B">
    <w:name w:val="9E0194BC2E7E41928063D5E4536F0A3B"/>
    <w:rsid w:val="009B6DB6"/>
  </w:style>
  <w:style w:type="paragraph" w:customStyle="1" w:styleId="090781AB65A4426D93801523C32DF7E1">
    <w:name w:val="090781AB65A4426D93801523C32DF7E1"/>
    <w:rsid w:val="009B6DB6"/>
  </w:style>
  <w:style w:type="paragraph" w:customStyle="1" w:styleId="E5CAF0956C01428AAD84AF1045D2B8F1">
    <w:name w:val="E5CAF0956C01428AAD84AF1045D2B8F1"/>
    <w:rsid w:val="009B6DB6"/>
  </w:style>
  <w:style w:type="paragraph" w:customStyle="1" w:styleId="FF9503603247438DB7DDB99326D5D88C">
    <w:name w:val="FF9503603247438DB7DDB99326D5D88C"/>
    <w:rsid w:val="009B6DB6"/>
  </w:style>
  <w:style w:type="paragraph" w:customStyle="1" w:styleId="AF929CAEE1F0460C93ACA1A3B5F811FF">
    <w:name w:val="AF929CAEE1F0460C93ACA1A3B5F811FF"/>
    <w:rsid w:val="009B6DB6"/>
  </w:style>
  <w:style w:type="paragraph" w:customStyle="1" w:styleId="7D164D17B1DE4FF098D27B30BA206865">
    <w:name w:val="7D164D17B1DE4FF098D27B30BA206865"/>
    <w:rsid w:val="009B6DB6"/>
  </w:style>
  <w:style w:type="paragraph" w:customStyle="1" w:styleId="1096999A1B0B472C8E79732CB2E30C66">
    <w:name w:val="1096999A1B0B472C8E79732CB2E30C66"/>
    <w:rsid w:val="009B6DB6"/>
  </w:style>
  <w:style w:type="paragraph" w:customStyle="1" w:styleId="EC4E33501FD44E1DA52F79C93242DC72">
    <w:name w:val="EC4E33501FD44E1DA52F79C93242DC72"/>
    <w:rsid w:val="009B6DB6"/>
  </w:style>
  <w:style w:type="paragraph" w:customStyle="1" w:styleId="6E7042A478FB4BB1A9FE0EE1370B32D0">
    <w:name w:val="6E7042A478FB4BB1A9FE0EE1370B32D0"/>
    <w:rsid w:val="009B6DB6"/>
  </w:style>
  <w:style w:type="paragraph" w:customStyle="1" w:styleId="3597CF1954A0498E807D7D8C32444E48">
    <w:name w:val="3597CF1954A0498E807D7D8C32444E48"/>
    <w:rsid w:val="009B6DB6"/>
  </w:style>
  <w:style w:type="paragraph" w:customStyle="1" w:styleId="BDC8B1C72DDF4B31A1520635BDC1D79E">
    <w:name w:val="BDC8B1C72DDF4B31A1520635BDC1D79E"/>
    <w:rsid w:val="009B6DB6"/>
  </w:style>
  <w:style w:type="paragraph" w:customStyle="1" w:styleId="7309BA3EE65F4DCB8EEAA7A82B1E6CAF">
    <w:name w:val="7309BA3EE65F4DCB8EEAA7A82B1E6CAF"/>
    <w:rsid w:val="009B6DB6"/>
  </w:style>
  <w:style w:type="paragraph" w:customStyle="1" w:styleId="947E87F3FCC1492E9E574C831BAE4F99">
    <w:name w:val="947E87F3FCC1492E9E574C831BAE4F99"/>
    <w:rsid w:val="009B6DB6"/>
  </w:style>
  <w:style w:type="paragraph" w:customStyle="1" w:styleId="DA4979999F424E23ACBBC23D90869E6B">
    <w:name w:val="DA4979999F424E23ACBBC23D90869E6B"/>
    <w:rsid w:val="009B6DB6"/>
  </w:style>
  <w:style w:type="paragraph" w:customStyle="1" w:styleId="4419D90AB88C4CB1A72526B451E267CE">
    <w:name w:val="4419D90AB88C4CB1A72526B451E267CE"/>
    <w:rsid w:val="009B6DB6"/>
  </w:style>
  <w:style w:type="paragraph" w:customStyle="1" w:styleId="962FDE835AB6493BBEC51CC5CCA3A0C1">
    <w:name w:val="962FDE835AB6493BBEC51CC5CCA3A0C1"/>
    <w:rsid w:val="009B6DB6"/>
  </w:style>
  <w:style w:type="paragraph" w:customStyle="1" w:styleId="8BFB73075B0748448770C377831B5240">
    <w:name w:val="8BFB73075B0748448770C377831B5240"/>
    <w:rsid w:val="009B6DB6"/>
  </w:style>
  <w:style w:type="paragraph" w:customStyle="1" w:styleId="587256DB69AB4C34945D8BB934F8E5D4">
    <w:name w:val="587256DB69AB4C34945D8BB934F8E5D4"/>
    <w:rsid w:val="009B6DB6"/>
  </w:style>
  <w:style w:type="paragraph" w:customStyle="1" w:styleId="E7EFC81BB956474997A939FAE8159B11">
    <w:name w:val="E7EFC81BB956474997A939FAE8159B11"/>
    <w:rsid w:val="009B6DB6"/>
  </w:style>
  <w:style w:type="paragraph" w:customStyle="1" w:styleId="DB5B21E9909B4ADE83FE61306061BDFC">
    <w:name w:val="DB5B21E9909B4ADE83FE61306061BDFC"/>
    <w:rsid w:val="009B6DB6"/>
  </w:style>
  <w:style w:type="paragraph" w:customStyle="1" w:styleId="24ADCEF82FDF464CBC4CA8DDE403CA6F">
    <w:name w:val="24ADCEF82FDF464CBC4CA8DDE403CA6F"/>
    <w:rsid w:val="009B6DB6"/>
  </w:style>
  <w:style w:type="paragraph" w:customStyle="1" w:styleId="3A659AB990C342FF8D2A0F0FB79B3B24">
    <w:name w:val="3A659AB990C342FF8D2A0F0FB79B3B24"/>
    <w:rsid w:val="009B6DB6"/>
  </w:style>
  <w:style w:type="paragraph" w:customStyle="1" w:styleId="0607802A8F7A4A2DA43CF2D13BEBF561">
    <w:name w:val="0607802A8F7A4A2DA43CF2D13BEBF561"/>
    <w:rsid w:val="009B6DB6"/>
  </w:style>
  <w:style w:type="paragraph" w:customStyle="1" w:styleId="6B537DD18B344872B9B8FE791EEE907F">
    <w:name w:val="6B537DD18B344872B9B8FE791EEE907F"/>
    <w:rsid w:val="009B6DB6"/>
  </w:style>
  <w:style w:type="paragraph" w:customStyle="1" w:styleId="2F0F98FC8FFE47A497842AC9C0A7810C">
    <w:name w:val="2F0F98FC8FFE47A497842AC9C0A7810C"/>
    <w:rsid w:val="009B6DB6"/>
  </w:style>
  <w:style w:type="paragraph" w:customStyle="1" w:styleId="C9B2268E0AE043F6927B7EAD12624D53">
    <w:name w:val="C9B2268E0AE043F6927B7EAD12624D53"/>
    <w:rsid w:val="009B6DB6"/>
  </w:style>
  <w:style w:type="paragraph" w:customStyle="1" w:styleId="A71E46613B53442983DB09141E1069CB">
    <w:name w:val="A71E46613B53442983DB09141E1069CB"/>
    <w:rsid w:val="009B6DB6"/>
  </w:style>
  <w:style w:type="paragraph" w:customStyle="1" w:styleId="1F2CA66C2FCC427EABB7ED393A9AA578">
    <w:name w:val="1F2CA66C2FCC427EABB7ED393A9AA578"/>
    <w:rsid w:val="009B6DB6"/>
  </w:style>
  <w:style w:type="paragraph" w:customStyle="1" w:styleId="6B9E9636D9EA414981A7DC934064FC16">
    <w:name w:val="6B9E9636D9EA414981A7DC934064FC16"/>
    <w:rsid w:val="009B6DB6"/>
  </w:style>
  <w:style w:type="paragraph" w:customStyle="1" w:styleId="F1720B31F34B45C3851DDAF1AA0F1556">
    <w:name w:val="F1720B31F34B45C3851DDAF1AA0F1556"/>
    <w:rsid w:val="009B6DB6"/>
  </w:style>
  <w:style w:type="paragraph" w:customStyle="1" w:styleId="6C7503CED8874A728E619A729C987C29">
    <w:name w:val="6C7503CED8874A728E619A729C987C29"/>
    <w:rsid w:val="009B6DB6"/>
  </w:style>
  <w:style w:type="paragraph" w:customStyle="1" w:styleId="5623AC8850CF42B78D54D5BB1E0B22E7">
    <w:name w:val="5623AC8850CF42B78D54D5BB1E0B22E7"/>
    <w:rsid w:val="009B6DB6"/>
  </w:style>
  <w:style w:type="paragraph" w:customStyle="1" w:styleId="772B112DE7D34551BD8A58BC81728FBE">
    <w:name w:val="772B112DE7D34551BD8A58BC81728FBE"/>
    <w:rsid w:val="009B6DB6"/>
  </w:style>
  <w:style w:type="paragraph" w:customStyle="1" w:styleId="BC81B0D6ECE3460D85FCA7A133B79DF4">
    <w:name w:val="BC81B0D6ECE3460D85FCA7A133B79DF4"/>
    <w:rsid w:val="009B6DB6"/>
  </w:style>
  <w:style w:type="paragraph" w:customStyle="1" w:styleId="11572B83506C4450976DAD3815DAC125">
    <w:name w:val="11572B83506C4450976DAD3815DAC125"/>
    <w:rsid w:val="009B6DB6"/>
  </w:style>
  <w:style w:type="paragraph" w:customStyle="1" w:styleId="5F1B8D4B4F0B4EE2BCF02AC760286B84">
    <w:name w:val="5F1B8D4B4F0B4EE2BCF02AC760286B84"/>
    <w:rsid w:val="009B6DB6"/>
  </w:style>
  <w:style w:type="paragraph" w:customStyle="1" w:styleId="1DBE55540E2A47FE86CEA4A0780B02CF">
    <w:name w:val="1DBE55540E2A47FE86CEA4A0780B02CF"/>
    <w:rsid w:val="009B6DB6"/>
  </w:style>
  <w:style w:type="paragraph" w:customStyle="1" w:styleId="72DB7A3524C74181ADD925F92884C773">
    <w:name w:val="72DB7A3524C74181ADD925F92884C773"/>
    <w:rsid w:val="009B6DB6"/>
  </w:style>
  <w:style w:type="paragraph" w:customStyle="1" w:styleId="3AC9F96D7B6940279C535C4A89678B54">
    <w:name w:val="3AC9F96D7B6940279C535C4A89678B54"/>
    <w:rsid w:val="009B6DB6"/>
  </w:style>
  <w:style w:type="paragraph" w:customStyle="1" w:styleId="68EF139C15F647C4BA4E3A43416AE9E4">
    <w:name w:val="68EF139C15F647C4BA4E3A43416AE9E4"/>
    <w:rsid w:val="009B6DB6"/>
  </w:style>
  <w:style w:type="paragraph" w:customStyle="1" w:styleId="FAE2602E1997400EB18849D9A409E8FE">
    <w:name w:val="FAE2602E1997400EB18849D9A409E8FE"/>
    <w:rsid w:val="009B6DB6"/>
  </w:style>
  <w:style w:type="paragraph" w:customStyle="1" w:styleId="933AD881CAA8486ABAD8D4CC900105D6">
    <w:name w:val="933AD881CAA8486ABAD8D4CC900105D6"/>
    <w:rsid w:val="009B6DB6"/>
  </w:style>
  <w:style w:type="paragraph" w:customStyle="1" w:styleId="6CE92A739D534C5BB9CB1B91F4387F69">
    <w:name w:val="6CE92A739D534C5BB9CB1B91F4387F69"/>
    <w:rsid w:val="009B6DB6"/>
  </w:style>
  <w:style w:type="paragraph" w:customStyle="1" w:styleId="4DDCE57F69484DE79AF2F8B6668BAF0B">
    <w:name w:val="4DDCE57F69484DE79AF2F8B6668BAF0B"/>
    <w:rsid w:val="009B6DB6"/>
  </w:style>
  <w:style w:type="paragraph" w:customStyle="1" w:styleId="E53D218641F84BDAA7FA681FAFD12D36">
    <w:name w:val="E53D218641F84BDAA7FA681FAFD12D36"/>
    <w:rsid w:val="009B6DB6"/>
  </w:style>
  <w:style w:type="paragraph" w:customStyle="1" w:styleId="A2CC7A752EF44403837B1BFE55FC8F80">
    <w:name w:val="A2CC7A752EF44403837B1BFE55FC8F80"/>
    <w:rsid w:val="009B6DB6"/>
  </w:style>
  <w:style w:type="paragraph" w:customStyle="1" w:styleId="8EA6342601424248BEDEE2B78BAA47F9">
    <w:name w:val="8EA6342601424248BEDEE2B78BAA47F9"/>
    <w:rsid w:val="009B6DB6"/>
  </w:style>
  <w:style w:type="paragraph" w:customStyle="1" w:styleId="1A2AB020AE2C4792AA7C39B5FA907399">
    <w:name w:val="1A2AB020AE2C4792AA7C39B5FA907399"/>
    <w:rsid w:val="009B6DB6"/>
  </w:style>
  <w:style w:type="paragraph" w:customStyle="1" w:styleId="7EEEF9BABF5341A5888ADD9178BA15EB">
    <w:name w:val="7EEEF9BABF5341A5888ADD9178BA15EB"/>
    <w:rsid w:val="009B6DB6"/>
  </w:style>
  <w:style w:type="paragraph" w:customStyle="1" w:styleId="14863C17D4494C5F8057D6E98A9A27B9">
    <w:name w:val="14863C17D4494C5F8057D6E98A9A27B9"/>
    <w:rsid w:val="009B6DB6"/>
  </w:style>
  <w:style w:type="paragraph" w:customStyle="1" w:styleId="0D5B49C182C847508CE12A450610F297">
    <w:name w:val="0D5B49C182C847508CE12A450610F297"/>
    <w:rsid w:val="009B6DB6"/>
  </w:style>
  <w:style w:type="paragraph" w:customStyle="1" w:styleId="A56CCE6692FE431186796A7BB8D78824">
    <w:name w:val="A56CCE6692FE431186796A7BB8D78824"/>
    <w:rsid w:val="009B6DB6"/>
  </w:style>
  <w:style w:type="paragraph" w:customStyle="1" w:styleId="E5478CE5ABFE4B42979DB018D942C554">
    <w:name w:val="E5478CE5ABFE4B42979DB018D942C554"/>
    <w:rsid w:val="009B6DB6"/>
  </w:style>
  <w:style w:type="paragraph" w:customStyle="1" w:styleId="30D4F500F1B74CDCAA720342F6E1FE3C">
    <w:name w:val="30D4F500F1B74CDCAA720342F6E1FE3C"/>
    <w:rsid w:val="009B6DB6"/>
  </w:style>
  <w:style w:type="paragraph" w:customStyle="1" w:styleId="A319E89DF2F84916AD2ADFACE5CA16B9">
    <w:name w:val="A319E89DF2F84916AD2ADFACE5CA16B9"/>
    <w:rsid w:val="009B6DB6"/>
  </w:style>
  <w:style w:type="paragraph" w:customStyle="1" w:styleId="F3706533EFF7415E896B82D30B63AC46">
    <w:name w:val="F3706533EFF7415E896B82D30B63AC46"/>
    <w:rsid w:val="009B6DB6"/>
  </w:style>
  <w:style w:type="paragraph" w:customStyle="1" w:styleId="7356533717014C91AC143DDE7CE1A516">
    <w:name w:val="7356533717014C91AC143DDE7CE1A516"/>
    <w:rsid w:val="009B6DB6"/>
  </w:style>
  <w:style w:type="paragraph" w:customStyle="1" w:styleId="56422CA98E8D4BF1A7AF8EC511C7876D">
    <w:name w:val="56422CA98E8D4BF1A7AF8EC511C7876D"/>
    <w:rsid w:val="009B6DB6"/>
  </w:style>
  <w:style w:type="paragraph" w:customStyle="1" w:styleId="CF6BC287BB134316853E1EF1EE54C9CC">
    <w:name w:val="CF6BC287BB134316853E1EF1EE54C9CC"/>
    <w:rsid w:val="009B6DB6"/>
  </w:style>
  <w:style w:type="paragraph" w:customStyle="1" w:styleId="8D98828833AB41F48904FE635081D972">
    <w:name w:val="8D98828833AB41F48904FE635081D972"/>
    <w:rsid w:val="009B6DB6"/>
  </w:style>
  <w:style w:type="paragraph" w:customStyle="1" w:styleId="78632E9249564F3C9C041152D9AB2343">
    <w:name w:val="78632E9249564F3C9C041152D9AB2343"/>
    <w:rsid w:val="009B6DB6"/>
  </w:style>
  <w:style w:type="paragraph" w:customStyle="1" w:styleId="9F97400222334BE6A484AF8AA1B398CA">
    <w:name w:val="9F97400222334BE6A484AF8AA1B398CA"/>
    <w:rsid w:val="009B6DB6"/>
  </w:style>
  <w:style w:type="paragraph" w:customStyle="1" w:styleId="9BDDE345A7DF462E92D89A25286DDFE6">
    <w:name w:val="9BDDE345A7DF462E92D89A25286DDFE6"/>
    <w:rsid w:val="009B6DB6"/>
  </w:style>
  <w:style w:type="paragraph" w:customStyle="1" w:styleId="DC3B2DE5CC344ED28F71BCCC7AE19037">
    <w:name w:val="DC3B2DE5CC344ED28F71BCCC7AE19037"/>
    <w:rsid w:val="009B6DB6"/>
  </w:style>
  <w:style w:type="paragraph" w:customStyle="1" w:styleId="1B1A15FCAE1448A3900B4FA097849B9D">
    <w:name w:val="1B1A15FCAE1448A3900B4FA097849B9D"/>
    <w:rsid w:val="009B6DB6"/>
  </w:style>
  <w:style w:type="paragraph" w:customStyle="1" w:styleId="B1AEEECB78294AA3873BAC493A205921">
    <w:name w:val="B1AEEECB78294AA3873BAC493A205921"/>
    <w:rsid w:val="009B6DB6"/>
  </w:style>
  <w:style w:type="paragraph" w:customStyle="1" w:styleId="E4D19B8393F649B6853DE5C706D3DD51">
    <w:name w:val="E4D19B8393F649B6853DE5C706D3DD51"/>
    <w:rsid w:val="009B6DB6"/>
  </w:style>
  <w:style w:type="paragraph" w:customStyle="1" w:styleId="EE505F7E3C0E4DBA91E3ED1568326D2D">
    <w:name w:val="EE505F7E3C0E4DBA91E3ED1568326D2D"/>
    <w:rsid w:val="009B6DB6"/>
  </w:style>
  <w:style w:type="paragraph" w:customStyle="1" w:styleId="30E079FF9E704ED5841C20751638E8FC">
    <w:name w:val="30E079FF9E704ED5841C20751638E8FC"/>
    <w:rsid w:val="009B6DB6"/>
  </w:style>
  <w:style w:type="paragraph" w:customStyle="1" w:styleId="1B6E7F5B732F4650A868CD4372A6DA04">
    <w:name w:val="1B6E7F5B732F4650A868CD4372A6DA04"/>
    <w:rsid w:val="009B6DB6"/>
  </w:style>
  <w:style w:type="paragraph" w:customStyle="1" w:styleId="52555F55DF354AE4A02A3B0C19217759">
    <w:name w:val="52555F55DF354AE4A02A3B0C19217759"/>
    <w:rsid w:val="009B6DB6"/>
  </w:style>
  <w:style w:type="paragraph" w:customStyle="1" w:styleId="4206FE68051A4D9E9EB8967D8F35B642">
    <w:name w:val="4206FE68051A4D9E9EB8967D8F35B642"/>
    <w:rsid w:val="009B6DB6"/>
  </w:style>
  <w:style w:type="paragraph" w:customStyle="1" w:styleId="EDE7F6212C434BFBA91F3C426E1851B0">
    <w:name w:val="EDE7F6212C434BFBA91F3C426E1851B0"/>
    <w:rsid w:val="009B6DB6"/>
  </w:style>
  <w:style w:type="paragraph" w:customStyle="1" w:styleId="3B847710B4934C0893036CEB6EDECC96">
    <w:name w:val="3B847710B4934C0893036CEB6EDECC96"/>
    <w:rsid w:val="009B6DB6"/>
  </w:style>
  <w:style w:type="paragraph" w:customStyle="1" w:styleId="6B7BD6D86BD7474F947FD85E94BDC8F1">
    <w:name w:val="6B7BD6D86BD7474F947FD85E94BDC8F1"/>
    <w:rsid w:val="009B6DB6"/>
  </w:style>
  <w:style w:type="paragraph" w:customStyle="1" w:styleId="A826261BF5204362B28B42ED3F35227B">
    <w:name w:val="A826261BF5204362B28B42ED3F35227B"/>
    <w:rsid w:val="009B6DB6"/>
  </w:style>
  <w:style w:type="paragraph" w:customStyle="1" w:styleId="9C1968EB1C8A4293A15638BF9019813D">
    <w:name w:val="9C1968EB1C8A4293A15638BF9019813D"/>
    <w:rsid w:val="009B6DB6"/>
  </w:style>
  <w:style w:type="paragraph" w:customStyle="1" w:styleId="B352C318C8B94BF3BCC3A4D4B05AB76D">
    <w:name w:val="B352C318C8B94BF3BCC3A4D4B05AB76D"/>
    <w:rsid w:val="009B6DB6"/>
  </w:style>
  <w:style w:type="paragraph" w:customStyle="1" w:styleId="8CCA30B1808B4DF486E2FACB1F47C877">
    <w:name w:val="8CCA30B1808B4DF486E2FACB1F47C877"/>
    <w:rsid w:val="009B6DB6"/>
  </w:style>
  <w:style w:type="paragraph" w:customStyle="1" w:styleId="97F21C93A8344141ABDA0E35C391549B">
    <w:name w:val="97F21C93A8344141ABDA0E35C391549B"/>
    <w:rsid w:val="009B6DB6"/>
  </w:style>
  <w:style w:type="paragraph" w:customStyle="1" w:styleId="34311D54BE734549BD3C5754A3912150">
    <w:name w:val="34311D54BE734549BD3C5754A3912150"/>
    <w:rsid w:val="009B6DB6"/>
  </w:style>
  <w:style w:type="paragraph" w:customStyle="1" w:styleId="DC4FB0F97F6E40C5BD312A8F7BDEE53C">
    <w:name w:val="DC4FB0F97F6E40C5BD312A8F7BDEE53C"/>
    <w:rsid w:val="009B6DB6"/>
  </w:style>
  <w:style w:type="paragraph" w:customStyle="1" w:styleId="84E5F6D87DF34060A0ACFFDE894D8443">
    <w:name w:val="84E5F6D87DF34060A0ACFFDE894D8443"/>
    <w:rsid w:val="009B6DB6"/>
  </w:style>
  <w:style w:type="paragraph" w:customStyle="1" w:styleId="50E757A432D4488AAFA934003192DE5B">
    <w:name w:val="50E757A432D4488AAFA934003192DE5B"/>
    <w:rsid w:val="009B6DB6"/>
  </w:style>
  <w:style w:type="paragraph" w:customStyle="1" w:styleId="5D990B0B2F42469B82F84650B5ECE8A0">
    <w:name w:val="5D990B0B2F42469B82F84650B5ECE8A0"/>
    <w:rsid w:val="009B6DB6"/>
  </w:style>
  <w:style w:type="paragraph" w:customStyle="1" w:styleId="EC48E977713541808067D222FA69134B">
    <w:name w:val="EC48E977713541808067D222FA69134B"/>
    <w:rsid w:val="009B6DB6"/>
  </w:style>
  <w:style w:type="paragraph" w:customStyle="1" w:styleId="C14E71841DA44BFC8438D0FAF69D4E82">
    <w:name w:val="C14E71841DA44BFC8438D0FAF69D4E82"/>
    <w:rsid w:val="009B6DB6"/>
  </w:style>
  <w:style w:type="paragraph" w:customStyle="1" w:styleId="916F40E5F9EF4A25AC4251F834694D87">
    <w:name w:val="916F40E5F9EF4A25AC4251F834694D87"/>
    <w:rsid w:val="009B6DB6"/>
  </w:style>
  <w:style w:type="paragraph" w:customStyle="1" w:styleId="880D01F0E10E4B93B17107A7B15B104B">
    <w:name w:val="880D01F0E10E4B93B17107A7B15B104B"/>
    <w:rsid w:val="009B6DB6"/>
  </w:style>
  <w:style w:type="paragraph" w:customStyle="1" w:styleId="8DD63A0D54F7482B910EBCB66D1F24EF">
    <w:name w:val="8DD63A0D54F7482B910EBCB66D1F24EF"/>
    <w:rsid w:val="009B6DB6"/>
  </w:style>
  <w:style w:type="paragraph" w:customStyle="1" w:styleId="C6731ED367DF4FF6A2E5665995C0A182">
    <w:name w:val="C6731ED367DF4FF6A2E5665995C0A182"/>
    <w:rsid w:val="009B6DB6"/>
  </w:style>
  <w:style w:type="paragraph" w:customStyle="1" w:styleId="CE66521A0B004487BBA8E8AC8A1EA591">
    <w:name w:val="CE66521A0B004487BBA8E8AC8A1EA591"/>
    <w:rsid w:val="009B6DB6"/>
  </w:style>
  <w:style w:type="paragraph" w:customStyle="1" w:styleId="D6D0A0C4BF584BFF9EF2AEABCD7AA484">
    <w:name w:val="D6D0A0C4BF584BFF9EF2AEABCD7AA484"/>
    <w:rsid w:val="009B6DB6"/>
  </w:style>
  <w:style w:type="paragraph" w:customStyle="1" w:styleId="4970636F953A4EA08A63C5377CCDD7C4">
    <w:name w:val="4970636F953A4EA08A63C5377CCDD7C4"/>
    <w:rsid w:val="009B6DB6"/>
  </w:style>
  <w:style w:type="paragraph" w:customStyle="1" w:styleId="AE597A369BBC4DD4AFA5D962D82C0728">
    <w:name w:val="AE597A369BBC4DD4AFA5D962D82C0728"/>
    <w:rsid w:val="009B6DB6"/>
  </w:style>
  <w:style w:type="paragraph" w:customStyle="1" w:styleId="A1FAEFBFD2E74717B6D447B189E12267">
    <w:name w:val="A1FAEFBFD2E74717B6D447B189E12267"/>
    <w:rsid w:val="009B6DB6"/>
  </w:style>
  <w:style w:type="paragraph" w:customStyle="1" w:styleId="9DB5B9A21EC74D1E82966E1A749E6FE4">
    <w:name w:val="9DB5B9A21EC74D1E82966E1A749E6FE4"/>
    <w:rsid w:val="009B6DB6"/>
  </w:style>
  <w:style w:type="paragraph" w:customStyle="1" w:styleId="57E6FC3DCDA54DA59F2D465525B90C9E">
    <w:name w:val="57E6FC3DCDA54DA59F2D465525B90C9E"/>
    <w:rsid w:val="009B6DB6"/>
  </w:style>
  <w:style w:type="paragraph" w:customStyle="1" w:styleId="E3346DB64A744EB28F0165906F75B9F5">
    <w:name w:val="E3346DB64A744EB28F0165906F75B9F5"/>
    <w:rsid w:val="009B6DB6"/>
  </w:style>
  <w:style w:type="paragraph" w:customStyle="1" w:styleId="B7ECC68C973E457CAC62B965F02D4A9D">
    <w:name w:val="B7ECC68C973E457CAC62B965F02D4A9D"/>
    <w:rsid w:val="009B6DB6"/>
  </w:style>
  <w:style w:type="paragraph" w:customStyle="1" w:styleId="3FD60E2239F842589E4C7C352B12BF42">
    <w:name w:val="3FD60E2239F842589E4C7C352B12BF42"/>
    <w:rsid w:val="009B6DB6"/>
  </w:style>
  <w:style w:type="paragraph" w:customStyle="1" w:styleId="EBDD1EB44B574A48B55FD5E2DB6829CA">
    <w:name w:val="EBDD1EB44B574A48B55FD5E2DB6829CA"/>
    <w:rsid w:val="009B6DB6"/>
  </w:style>
  <w:style w:type="paragraph" w:customStyle="1" w:styleId="8D6AA7EAD6B54092B8F1F526EEA5CE0F">
    <w:name w:val="8D6AA7EAD6B54092B8F1F526EEA5CE0F"/>
    <w:rsid w:val="009B6DB6"/>
  </w:style>
  <w:style w:type="paragraph" w:customStyle="1" w:styleId="CDF583D641AD4B70A098881F9C4B895B">
    <w:name w:val="CDF583D641AD4B70A098881F9C4B895B"/>
    <w:rsid w:val="009B6DB6"/>
  </w:style>
  <w:style w:type="paragraph" w:customStyle="1" w:styleId="BE69C62C7C094A7B9E514616A6127479">
    <w:name w:val="BE69C62C7C094A7B9E514616A6127479"/>
    <w:rsid w:val="009B6DB6"/>
  </w:style>
  <w:style w:type="paragraph" w:customStyle="1" w:styleId="39F093DD02024D3A8988464C6CD7A19D">
    <w:name w:val="39F093DD02024D3A8988464C6CD7A19D"/>
    <w:rsid w:val="009B6DB6"/>
  </w:style>
  <w:style w:type="paragraph" w:customStyle="1" w:styleId="0A748770C0D1494D94B1BB0A3DCED120">
    <w:name w:val="0A748770C0D1494D94B1BB0A3DCED120"/>
    <w:rsid w:val="009B6DB6"/>
  </w:style>
  <w:style w:type="paragraph" w:customStyle="1" w:styleId="9A3DBD2F27634B52BCA0B3A4C74C0347">
    <w:name w:val="9A3DBD2F27634B52BCA0B3A4C74C0347"/>
    <w:rsid w:val="009B6DB6"/>
  </w:style>
  <w:style w:type="paragraph" w:customStyle="1" w:styleId="387F19ACF45B4F3CBF2D07290B9C43CD">
    <w:name w:val="387F19ACF45B4F3CBF2D07290B9C43CD"/>
    <w:rsid w:val="009B6DB6"/>
  </w:style>
  <w:style w:type="paragraph" w:customStyle="1" w:styleId="154CC6E9644A40A9A5AC780C6A50A374">
    <w:name w:val="154CC6E9644A40A9A5AC780C6A50A374"/>
    <w:rsid w:val="009B6DB6"/>
  </w:style>
  <w:style w:type="paragraph" w:customStyle="1" w:styleId="26F31EE3D16C4DD2938C936BF178A642">
    <w:name w:val="26F31EE3D16C4DD2938C936BF178A642"/>
    <w:rsid w:val="009B6DB6"/>
  </w:style>
  <w:style w:type="paragraph" w:customStyle="1" w:styleId="350AF30EB09140D19D7CD49108D1D01C">
    <w:name w:val="350AF30EB09140D19D7CD49108D1D01C"/>
    <w:rsid w:val="009B6DB6"/>
  </w:style>
  <w:style w:type="paragraph" w:customStyle="1" w:styleId="64977B87D2414986A3D1C1E462DA577B">
    <w:name w:val="64977B87D2414986A3D1C1E462DA577B"/>
    <w:rsid w:val="009B6DB6"/>
  </w:style>
  <w:style w:type="paragraph" w:customStyle="1" w:styleId="D6F15920615346719C99C68A4CC6B2B8">
    <w:name w:val="D6F15920615346719C99C68A4CC6B2B8"/>
    <w:rsid w:val="009B6DB6"/>
  </w:style>
  <w:style w:type="paragraph" w:customStyle="1" w:styleId="91D09E6ABB6042AFB1A9402206C706AB">
    <w:name w:val="91D09E6ABB6042AFB1A9402206C706AB"/>
    <w:rsid w:val="009B6DB6"/>
  </w:style>
  <w:style w:type="paragraph" w:customStyle="1" w:styleId="C4A2EA06FA8D4576B166ACCE57724125">
    <w:name w:val="C4A2EA06FA8D4576B166ACCE57724125"/>
    <w:rsid w:val="009B6DB6"/>
  </w:style>
  <w:style w:type="paragraph" w:customStyle="1" w:styleId="B216DA2CB1594EB687A39EB35A971F86">
    <w:name w:val="B216DA2CB1594EB687A39EB35A971F86"/>
    <w:rsid w:val="009B6DB6"/>
  </w:style>
  <w:style w:type="paragraph" w:customStyle="1" w:styleId="1103F801E1A64E3EB5FD5F72ACAFC3F4">
    <w:name w:val="1103F801E1A64E3EB5FD5F72ACAFC3F4"/>
    <w:rsid w:val="009B6DB6"/>
  </w:style>
  <w:style w:type="paragraph" w:customStyle="1" w:styleId="5AF2EC1D05F242E2BE1B5FE5727B75D0">
    <w:name w:val="5AF2EC1D05F242E2BE1B5FE5727B75D0"/>
    <w:rsid w:val="009B6DB6"/>
  </w:style>
  <w:style w:type="paragraph" w:customStyle="1" w:styleId="AD87C0CCCA4042BFB164D563B7293BA3">
    <w:name w:val="AD87C0CCCA4042BFB164D563B7293BA3"/>
    <w:rsid w:val="009B6DB6"/>
  </w:style>
  <w:style w:type="paragraph" w:customStyle="1" w:styleId="A7E91AF1D2D44EC9B58935249F946B7C">
    <w:name w:val="A7E91AF1D2D44EC9B58935249F946B7C"/>
    <w:rsid w:val="009B6DB6"/>
  </w:style>
  <w:style w:type="paragraph" w:customStyle="1" w:styleId="E2A82A1110CD4B83938B912927915DD2">
    <w:name w:val="E2A82A1110CD4B83938B912927915DD2"/>
    <w:rsid w:val="009B6DB6"/>
  </w:style>
  <w:style w:type="paragraph" w:customStyle="1" w:styleId="9C8497BB854943369B3E4FAA7F438AC6">
    <w:name w:val="9C8497BB854943369B3E4FAA7F438AC6"/>
    <w:rsid w:val="009B6DB6"/>
  </w:style>
  <w:style w:type="paragraph" w:customStyle="1" w:styleId="26D531B5B9AE4FC3923D928AFEFAA499">
    <w:name w:val="26D531B5B9AE4FC3923D928AFEFAA499"/>
    <w:rsid w:val="009B6DB6"/>
  </w:style>
  <w:style w:type="paragraph" w:customStyle="1" w:styleId="2033329B783241F9B962A71A2479751A">
    <w:name w:val="2033329B783241F9B962A71A2479751A"/>
    <w:rsid w:val="009B6DB6"/>
  </w:style>
  <w:style w:type="paragraph" w:customStyle="1" w:styleId="62CD3260AE464360AB3C6CE23E15EB53">
    <w:name w:val="62CD3260AE464360AB3C6CE23E15EB53"/>
    <w:rsid w:val="009B6DB6"/>
  </w:style>
  <w:style w:type="paragraph" w:customStyle="1" w:styleId="922B070AE9274C4181AAC30FEDA41BF3">
    <w:name w:val="922B070AE9274C4181AAC30FEDA41BF3"/>
    <w:rsid w:val="009B6DB6"/>
  </w:style>
  <w:style w:type="paragraph" w:customStyle="1" w:styleId="543397AA4F81401CA76EB51CACC4E8D0">
    <w:name w:val="543397AA4F81401CA76EB51CACC4E8D0"/>
    <w:rsid w:val="009B6DB6"/>
  </w:style>
  <w:style w:type="paragraph" w:customStyle="1" w:styleId="8A5958F1F17B45CFA36C6DD492CA2246">
    <w:name w:val="8A5958F1F17B45CFA36C6DD492CA2246"/>
    <w:rsid w:val="009B6DB6"/>
  </w:style>
  <w:style w:type="paragraph" w:customStyle="1" w:styleId="12A8D6363F4D439BBF1E5B47B0BB3A09">
    <w:name w:val="12A8D6363F4D439BBF1E5B47B0BB3A09"/>
    <w:rsid w:val="009B6DB6"/>
  </w:style>
  <w:style w:type="paragraph" w:customStyle="1" w:styleId="4560E347318A4F0A98F0F01FF7FE5CFF">
    <w:name w:val="4560E347318A4F0A98F0F01FF7FE5CFF"/>
    <w:rsid w:val="009B6DB6"/>
  </w:style>
  <w:style w:type="paragraph" w:customStyle="1" w:styleId="CC279C47B19E4EDA911AA550EEF16445">
    <w:name w:val="CC279C47B19E4EDA911AA550EEF16445"/>
    <w:rsid w:val="009B6DB6"/>
  </w:style>
  <w:style w:type="paragraph" w:customStyle="1" w:styleId="43167D0E222447F9898AF53B2FD3C93C">
    <w:name w:val="43167D0E222447F9898AF53B2FD3C93C"/>
    <w:rsid w:val="009B6DB6"/>
  </w:style>
  <w:style w:type="paragraph" w:customStyle="1" w:styleId="368F82FC1F0C462D8393D80DCD9D8519">
    <w:name w:val="368F82FC1F0C462D8393D80DCD9D8519"/>
    <w:rsid w:val="009B6DB6"/>
  </w:style>
  <w:style w:type="paragraph" w:customStyle="1" w:styleId="4C53E805832C4BCF92A7A06E9EA2A362">
    <w:name w:val="4C53E805832C4BCF92A7A06E9EA2A362"/>
    <w:rsid w:val="009B6DB6"/>
  </w:style>
  <w:style w:type="paragraph" w:customStyle="1" w:styleId="5E301BBC26234C209A90CB89F496DD80">
    <w:name w:val="5E301BBC26234C209A90CB89F496DD80"/>
    <w:rsid w:val="009B6DB6"/>
  </w:style>
  <w:style w:type="paragraph" w:customStyle="1" w:styleId="F9898A27DC454EC4A894849432AF47A5">
    <w:name w:val="F9898A27DC454EC4A894849432AF47A5"/>
    <w:rsid w:val="009B6DB6"/>
  </w:style>
  <w:style w:type="paragraph" w:customStyle="1" w:styleId="6B4C03B4F53B47ADBB04213DE9A1FD74">
    <w:name w:val="6B4C03B4F53B47ADBB04213DE9A1FD74"/>
    <w:rsid w:val="009B6DB6"/>
  </w:style>
  <w:style w:type="paragraph" w:customStyle="1" w:styleId="DD2CA56FBC254E61A8D2E8D1A9410D46">
    <w:name w:val="DD2CA56FBC254E61A8D2E8D1A9410D46"/>
    <w:rsid w:val="009B6DB6"/>
  </w:style>
  <w:style w:type="paragraph" w:customStyle="1" w:styleId="6412F436C95F4059B46C9E3FCBB84B5A">
    <w:name w:val="6412F436C95F4059B46C9E3FCBB84B5A"/>
    <w:rsid w:val="009B6DB6"/>
  </w:style>
  <w:style w:type="paragraph" w:customStyle="1" w:styleId="CD3A609AB9664953AFAACAC9B121A193">
    <w:name w:val="CD3A609AB9664953AFAACAC9B121A193"/>
    <w:rsid w:val="009B6DB6"/>
  </w:style>
  <w:style w:type="paragraph" w:customStyle="1" w:styleId="F587E76F990E47B4A3B6E43D5FF00958">
    <w:name w:val="F587E76F990E47B4A3B6E43D5FF00958"/>
    <w:rsid w:val="009B6DB6"/>
  </w:style>
  <w:style w:type="paragraph" w:customStyle="1" w:styleId="4E0ADC1159584DCC988FAB221DA8A01D">
    <w:name w:val="4E0ADC1159584DCC988FAB221DA8A01D"/>
    <w:rsid w:val="009B6DB6"/>
  </w:style>
  <w:style w:type="paragraph" w:customStyle="1" w:styleId="D1331CF4F46C475D92FF30F850DBFB4B">
    <w:name w:val="D1331CF4F46C475D92FF30F850DBFB4B"/>
    <w:rsid w:val="009B6DB6"/>
  </w:style>
  <w:style w:type="paragraph" w:customStyle="1" w:styleId="3B03F8A7AC544F299FD324B9463401F0">
    <w:name w:val="3B03F8A7AC544F299FD324B9463401F0"/>
    <w:rsid w:val="009B6DB6"/>
  </w:style>
  <w:style w:type="paragraph" w:customStyle="1" w:styleId="EC01B25660EE4E18A0732CDA238BFBDD">
    <w:name w:val="EC01B25660EE4E18A0732CDA238BFBDD"/>
    <w:rsid w:val="009B6DB6"/>
  </w:style>
  <w:style w:type="paragraph" w:customStyle="1" w:styleId="4DE0A124118944FA82BA708A689AD208">
    <w:name w:val="4DE0A124118944FA82BA708A689AD208"/>
    <w:rsid w:val="009B6DB6"/>
  </w:style>
  <w:style w:type="paragraph" w:customStyle="1" w:styleId="D8F194F33E274D77ADCFA3061A768959">
    <w:name w:val="D8F194F33E274D77ADCFA3061A768959"/>
    <w:rsid w:val="009B6DB6"/>
  </w:style>
  <w:style w:type="paragraph" w:customStyle="1" w:styleId="882FF83EE7444E1795B8F216FE867B12">
    <w:name w:val="882FF83EE7444E1795B8F216FE867B12"/>
    <w:rsid w:val="009B6DB6"/>
  </w:style>
  <w:style w:type="paragraph" w:customStyle="1" w:styleId="BA08DFD3B3D84220B39B7F889EE1EE53">
    <w:name w:val="BA08DFD3B3D84220B39B7F889EE1EE53"/>
    <w:rsid w:val="009B6DB6"/>
  </w:style>
  <w:style w:type="paragraph" w:customStyle="1" w:styleId="0638788968724B7EA2A04193DD17E957">
    <w:name w:val="0638788968724B7EA2A04193DD17E957"/>
    <w:rsid w:val="009B6DB6"/>
  </w:style>
  <w:style w:type="paragraph" w:customStyle="1" w:styleId="16755BD11E4745018D7041E3730A10AC">
    <w:name w:val="16755BD11E4745018D7041E3730A10AC"/>
    <w:rsid w:val="009B6DB6"/>
  </w:style>
  <w:style w:type="paragraph" w:customStyle="1" w:styleId="B91A5FECF25D41518CF21B30EA4FCA96">
    <w:name w:val="B91A5FECF25D41518CF21B30EA4FCA96"/>
    <w:rsid w:val="009B6DB6"/>
  </w:style>
  <w:style w:type="paragraph" w:customStyle="1" w:styleId="8B06475EACEE4207A5449E235AD6FE64">
    <w:name w:val="8B06475EACEE4207A5449E235AD6FE64"/>
    <w:rsid w:val="009B6DB6"/>
  </w:style>
  <w:style w:type="paragraph" w:customStyle="1" w:styleId="3BB50AFAC65B4413B6DE85276C298A85">
    <w:name w:val="3BB50AFAC65B4413B6DE85276C298A85"/>
    <w:rsid w:val="009B6DB6"/>
  </w:style>
  <w:style w:type="paragraph" w:customStyle="1" w:styleId="7CAAE511B1A949DD982F8247BD7DE92D">
    <w:name w:val="7CAAE511B1A949DD982F8247BD7DE92D"/>
    <w:rsid w:val="009B6DB6"/>
  </w:style>
  <w:style w:type="paragraph" w:customStyle="1" w:styleId="F42180E5B9934B4EAF3FBD5706BC297A">
    <w:name w:val="F42180E5B9934B4EAF3FBD5706BC297A"/>
    <w:rsid w:val="009B6DB6"/>
  </w:style>
  <w:style w:type="paragraph" w:customStyle="1" w:styleId="82F62FC727534E6EB4778EA5C60ED14A">
    <w:name w:val="82F62FC727534E6EB4778EA5C60ED14A"/>
    <w:rsid w:val="009B6DB6"/>
  </w:style>
  <w:style w:type="paragraph" w:customStyle="1" w:styleId="6BF85A8DBECB40AAB16D206DCF96702A">
    <w:name w:val="6BF85A8DBECB40AAB16D206DCF96702A"/>
    <w:rsid w:val="009B6DB6"/>
  </w:style>
  <w:style w:type="paragraph" w:customStyle="1" w:styleId="3958CEC0AF6142C3925F9164D8EE29A6">
    <w:name w:val="3958CEC0AF6142C3925F9164D8EE29A6"/>
    <w:rsid w:val="009B6DB6"/>
  </w:style>
  <w:style w:type="paragraph" w:customStyle="1" w:styleId="D6BECFEEE8AD4966A275BD3C8628EA0E">
    <w:name w:val="D6BECFEEE8AD4966A275BD3C8628EA0E"/>
    <w:rsid w:val="009B6DB6"/>
  </w:style>
  <w:style w:type="paragraph" w:customStyle="1" w:styleId="32ED99D129F34E158BED1E41E0B052EF">
    <w:name w:val="32ED99D129F34E158BED1E41E0B052EF"/>
    <w:rsid w:val="009B6DB6"/>
  </w:style>
  <w:style w:type="paragraph" w:customStyle="1" w:styleId="4944A409593344DCAA54D8929B1B77CA">
    <w:name w:val="4944A409593344DCAA54D8929B1B77CA"/>
    <w:rsid w:val="009B6DB6"/>
  </w:style>
  <w:style w:type="paragraph" w:customStyle="1" w:styleId="EEEA0FF835D049E0A45E6B26B7DCF097">
    <w:name w:val="EEEA0FF835D049E0A45E6B26B7DCF097"/>
    <w:rsid w:val="009B6DB6"/>
  </w:style>
  <w:style w:type="paragraph" w:customStyle="1" w:styleId="6BC5F027495941C0A94206D63FCDF72C">
    <w:name w:val="6BC5F027495941C0A94206D63FCDF72C"/>
    <w:rsid w:val="009B6DB6"/>
  </w:style>
  <w:style w:type="paragraph" w:customStyle="1" w:styleId="2EDD2D82C11E4635B1793B8154AEA975">
    <w:name w:val="2EDD2D82C11E4635B1793B8154AEA975"/>
    <w:rsid w:val="009B6DB6"/>
  </w:style>
  <w:style w:type="paragraph" w:customStyle="1" w:styleId="0661BFC326A949DF92DDB539D85F8811">
    <w:name w:val="0661BFC326A949DF92DDB539D85F8811"/>
    <w:rsid w:val="009B6DB6"/>
  </w:style>
  <w:style w:type="paragraph" w:customStyle="1" w:styleId="048652AA993741BDA8FE40969EC7534C">
    <w:name w:val="048652AA993741BDA8FE40969EC7534C"/>
    <w:rsid w:val="009B6DB6"/>
  </w:style>
  <w:style w:type="paragraph" w:customStyle="1" w:styleId="90074D1D6FE542D68BEAC2564373AA07">
    <w:name w:val="90074D1D6FE542D68BEAC2564373AA07"/>
    <w:rsid w:val="009B6DB6"/>
  </w:style>
  <w:style w:type="paragraph" w:customStyle="1" w:styleId="90E9750BFD5B47B29B711BB899E90680">
    <w:name w:val="90E9750BFD5B47B29B711BB899E90680"/>
    <w:rsid w:val="009B6DB6"/>
  </w:style>
  <w:style w:type="paragraph" w:customStyle="1" w:styleId="466A6138F2354A6098085769AB746171">
    <w:name w:val="466A6138F2354A6098085769AB746171"/>
    <w:rsid w:val="009B6DB6"/>
  </w:style>
  <w:style w:type="paragraph" w:customStyle="1" w:styleId="8CC857CED3EF48609CAC59419EF89EBE">
    <w:name w:val="8CC857CED3EF48609CAC59419EF89EBE"/>
    <w:rsid w:val="009B6DB6"/>
  </w:style>
  <w:style w:type="paragraph" w:customStyle="1" w:styleId="0E783FE05A7D4099B977EF6B0A3BE5AC">
    <w:name w:val="0E783FE05A7D4099B977EF6B0A3BE5AC"/>
    <w:rsid w:val="009B6DB6"/>
  </w:style>
  <w:style w:type="paragraph" w:customStyle="1" w:styleId="63CCAB6F9917423F877B88EA1F1929FA">
    <w:name w:val="63CCAB6F9917423F877B88EA1F1929FA"/>
    <w:rsid w:val="009B6DB6"/>
  </w:style>
  <w:style w:type="paragraph" w:customStyle="1" w:styleId="E2B582103B61423782A7AA147B5A247E">
    <w:name w:val="E2B582103B61423782A7AA147B5A247E"/>
    <w:rsid w:val="009B6DB6"/>
  </w:style>
  <w:style w:type="paragraph" w:customStyle="1" w:styleId="47F01173FA014416947672F907DB937A">
    <w:name w:val="47F01173FA014416947672F907DB937A"/>
    <w:rsid w:val="009B6DB6"/>
  </w:style>
  <w:style w:type="paragraph" w:customStyle="1" w:styleId="F0D0DFFC17CD47FD825AAEB814E6D96D">
    <w:name w:val="F0D0DFFC17CD47FD825AAEB814E6D96D"/>
    <w:rsid w:val="009B6DB6"/>
  </w:style>
  <w:style w:type="paragraph" w:customStyle="1" w:styleId="01C826A8D48940C4BA0BABD5174217C8">
    <w:name w:val="01C826A8D48940C4BA0BABD5174217C8"/>
    <w:rsid w:val="009B6DB6"/>
  </w:style>
  <w:style w:type="paragraph" w:customStyle="1" w:styleId="11A8889D6D9647C99BC6A569DD81EF4F">
    <w:name w:val="11A8889D6D9647C99BC6A569DD81EF4F"/>
    <w:rsid w:val="009B6DB6"/>
  </w:style>
  <w:style w:type="paragraph" w:customStyle="1" w:styleId="C6474688BA9044EA99EF6F265431001C">
    <w:name w:val="C6474688BA9044EA99EF6F265431001C"/>
    <w:rsid w:val="009B6DB6"/>
  </w:style>
  <w:style w:type="paragraph" w:customStyle="1" w:styleId="986BCBC0DB9C4A33AB9F23688DCD1CBE">
    <w:name w:val="986BCBC0DB9C4A33AB9F23688DCD1CBE"/>
    <w:rsid w:val="009B6DB6"/>
  </w:style>
  <w:style w:type="paragraph" w:customStyle="1" w:styleId="EA73EEFA7BA4449F845AD5AB45D26D8E">
    <w:name w:val="EA73EEFA7BA4449F845AD5AB45D26D8E"/>
    <w:rsid w:val="009B6DB6"/>
  </w:style>
  <w:style w:type="paragraph" w:customStyle="1" w:styleId="C01509171A6C40749120E9AEAE135230">
    <w:name w:val="C01509171A6C40749120E9AEAE135230"/>
    <w:rsid w:val="009B6DB6"/>
  </w:style>
  <w:style w:type="paragraph" w:customStyle="1" w:styleId="AAB1E7ED266248D9987466C7326D9F2E">
    <w:name w:val="AAB1E7ED266248D9987466C7326D9F2E"/>
    <w:rsid w:val="009B6DB6"/>
  </w:style>
  <w:style w:type="paragraph" w:customStyle="1" w:styleId="E7E5ECFC309749A4B68049F79653E211">
    <w:name w:val="E7E5ECFC309749A4B68049F79653E211"/>
    <w:rsid w:val="009B6DB6"/>
  </w:style>
  <w:style w:type="paragraph" w:customStyle="1" w:styleId="60EA1F26BC8F42C69EE529B412C84C4D">
    <w:name w:val="60EA1F26BC8F42C69EE529B412C84C4D"/>
    <w:rsid w:val="009B6DB6"/>
  </w:style>
  <w:style w:type="paragraph" w:customStyle="1" w:styleId="47CC598191A24FD8AD223C9CF3EB77BE">
    <w:name w:val="47CC598191A24FD8AD223C9CF3EB77BE"/>
    <w:rsid w:val="009B6DB6"/>
  </w:style>
  <w:style w:type="paragraph" w:customStyle="1" w:styleId="606020613FF24F0FB751F96D1EACD004">
    <w:name w:val="606020613FF24F0FB751F96D1EACD004"/>
    <w:rsid w:val="009B6DB6"/>
  </w:style>
  <w:style w:type="paragraph" w:customStyle="1" w:styleId="F2761CEC732A4B1DAFF0B795818A71BF">
    <w:name w:val="F2761CEC732A4B1DAFF0B795818A71BF"/>
    <w:rsid w:val="009B6DB6"/>
  </w:style>
  <w:style w:type="paragraph" w:customStyle="1" w:styleId="3628729A3F594FB8B6F1F7791885AB91">
    <w:name w:val="3628729A3F594FB8B6F1F7791885AB91"/>
    <w:rsid w:val="009B6DB6"/>
  </w:style>
  <w:style w:type="paragraph" w:customStyle="1" w:styleId="8458F7B5F26F401F91B903EC3C5ED892">
    <w:name w:val="8458F7B5F26F401F91B903EC3C5ED892"/>
    <w:rsid w:val="009B6DB6"/>
  </w:style>
  <w:style w:type="paragraph" w:customStyle="1" w:styleId="638AEB8CE6544722A8F560FA50A8B18B">
    <w:name w:val="638AEB8CE6544722A8F560FA50A8B18B"/>
    <w:rsid w:val="009B6DB6"/>
  </w:style>
  <w:style w:type="paragraph" w:customStyle="1" w:styleId="EC2A6F5687AC4E9E91504E8126C090C4">
    <w:name w:val="EC2A6F5687AC4E9E91504E8126C090C4"/>
    <w:rsid w:val="009B6DB6"/>
  </w:style>
  <w:style w:type="paragraph" w:customStyle="1" w:styleId="A29EB4D9268D43CBAB6698EAC95DDE59">
    <w:name w:val="A29EB4D9268D43CBAB6698EAC95DDE59"/>
    <w:rsid w:val="009B6DB6"/>
  </w:style>
  <w:style w:type="paragraph" w:customStyle="1" w:styleId="BDFC4AEEF89A4EE291DE8D28611F3B3E">
    <w:name w:val="BDFC4AEEF89A4EE291DE8D28611F3B3E"/>
    <w:rsid w:val="009B6DB6"/>
  </w:style>
  <w:style w:type="paragraph" w:customStyle="1" w:styleId="8F996EBDF57F4A2399452363D1432D5D">
    <w:name w:val="8F996EBDF57F4A2399452363D1432D5D"/>
    <w:rsid w:val="009B6DB6"/>
  </w:style>
  <w:style w:type="paragraph" w:customStyle="1" w:styleId="DC8077B268F9450E8509AD0C49BF7A68">
    <w:name w:val="DC8077B268F9450E8509AD0C49BF7A68"/>
    <w:rsid w:val="009B6DB6"/>
  </w:style>
  <w:style w:type="paragraph" w:customStyle="1" w:styleId="5BD1F07EEFF242CE82266021B33C9D83">
    <w:name w:val="5BD1F07EEFF242CE82266021B33C9D83"/>
    <w:rsid w:val="009B6DB6"/>
  </w:style>
  <w:style w:type="paragraph" w:customStyle="1" w:styleId="2F67907D03854934A3D4C32237487B35">
    <w:name w:val="2F67907D03854934A3D4C32237487B35"/>
    <w:rsid w:val="009B6DB6"/>
  </w:style>
  <w:style w:type="paragraph" w:customStyle="1" w:styleId="34B508AD1D0949948D6F5A7CEC86BD28">
    <w:name w:val="34B508AD1D0949948D6F5A7CEC86BD28"/>
    <w:rsid w:val="009B6DB6"/>
  </w:style>
  <w:style w:type="paragraph" w:customStyle="1" w:styleId="6E69C0177EB34CD6AD40ED0FA366F086">
    <w:name w:val="6E69C0177EB34CD6AD40ED0FA366F086"/>
    <w:rsid w:val="009B6DB6"/>
  </w:style>
  <w:style w:type="paragraph" w:customStyle="1" w:styleId="E8110E2DBA2647AE92FF937B618059E8">
    <w:name w:val="E8110E2DBA2647AE92FF937B618059E8"/>
    <w:rsid w:val="009B6DB6"/>
  </w:style>
  <w:style w:type="paragraph" w:customStyle="1" w:styleId="CBB67A233DD245DF81D339FB9BD6BB30">
    <w:name w:val="CBB67A233DD245DF81D339FB9BD6BB30"/>
    <w:rsid w:val="009B6DB6"/>
  </w:style>
  <w:style w:type="paragraph" w:customStyle="1" w:styleId="5F37945ABBDA490492C35C5AEC8D90F1">
    <w:name w:val="5F37945ABBDA490492C35C5AEC8D90F1"/>
    <w:rsid w:val="009B6DB6"/>
  </w:style>
  <w:style w:type="paragraph" w:customStyle="1" w:styleId="07FC90C66489412FA0990530976FA9CC">
    <w:name w:val="07FC90C66489412FA0990530976FA9CC"/>
    <w:rsid w:val="009B6DB6"/>
  </w:style>
  <w:style w:type="paragraph" w:customStyle="1" w:styleId="0B16BF7D18EC475D952C432DEB590F9F">
    <w:name w:val="0B16BF7D18EC475D952C432DEB590F9F"/>
    <w:rsid w:val="009B6DB6"/>
  </w:style>
  <w:style w:type="paragraph" w:customStyle="1" w:styleId="DD53E6F2F8664179B28A3DCEFB312C55">
    <w:name w:val="DD53E6F2F8664179B28A3DCEFB312C55"/>
    <w:rsid w:val="009B6DB6"/>
  </w:style>
  <w:style w:type="paragraph" w:customStyle="1" w:styleId="BC1FDECB220F4B87B8798A6A654AA422">
    <w:name w:val="BC1FDECB220F4B87B8798A6A654AA422"/>
    <w:rsid w:val="009B6DB6"/>
  </w:style>
  <w:style w:type="paragraph" w:customStyle="1" w:styleId="31B84DDB13B64313B438A74E5BE6C2A8">
    <w:name w:val="31B84DDB13B64313B438A74E5BE6C2A8"/>
    <w:rsid w:val="009B6DB6"/>
  </w:style>
  <w:style w:type="paragraph" w:customStyle="1" w:styleId="191C8F09CC0B4FA8B7814AA4E834BA74">
    <w:name w:val="191C8F09CC0B4FA8B7814AA4E834BA74"/>
    <w:rsid w:val="009B6DB6"/>
  </w:style>
  <w:style w:type="paragraph" w:customStyle="1" w:styleId="69A5A9E7C7F24481B1023B9D50795D2D">
    <w:name w:val="69A5A9E7C7F24481B1023B9D50795D2D"/>
    <w:rsid w:val="009B6DB6"/>
  </w:style>
  <w:style w:type="paragraph" w:customStyle="1" w:styleId="F5FFB010EB7B44D6994C8687CD74665E">
    <w:name w:val="F5FFB010EB7B44D6994C8687CD74665E"/>
    <w:rsid w:val="009B6DB6"/>
  </w:style>
  <w:style w:type="paragraph" w:customStyle="1" w:styleId="ACE9DC8D4292467EAA04FDE596D9599D">
    <w:name w:val="ACE9DC8D4292467EAA04FDE596D9599D"/>
    <w:rsid w:val="009B6DB6"/>
  </w:style>
  <w:style w:type="paragraph" w:customStyle="1" w:styleId="1B3A1C64A74A4CC4B0BC2AC06E7E3A75">
    <w:name w:val="1B3A1C64A74A4CC4B0BC2AC06E7E3A75"/>
    <w:rsid w:val="009B6DB6"/>
  </w:style>
  <w:style w:type="paragraph" w:customStyle="1" w:styleId="6AF16D6080CC4DB8ADE966066572E17F">
    <w:name w:val="6AF16D6080CC4DB8ADE966066572E17F"/>
    <w:rsid w:val="009B6DB6"/>
  </w:style>
  <w:style w:type="paragraph" w:customStyle="1" w:styleId="91437D140A5545D38F6FD0C36D163D1C">
    <w:name w:val="91437D140A5545D38F6FD0C36D163D1C"/>
    <w:rsid w:val="009B6DB6"/>
  </w:style>
  <w:style w:type="paragraph" w:customStyle="1" w:styleId="ABF94B66C9D7413D9FBBD590F92C10C0">
    <w:name w:val="ABF94B66C9D7413D9FBBD590F92C10C0"/>
    <w:rsid w:val="009B6DB6"/>
  </w:style>
  <w:style w:type="paragraph" w:customStyle="1" w:styleId="891249494D514D5BBB8EC2739AAB809B">
    <w:name w:val="891249494D514D5BBB8EC2739AAB809B"/>
    <w:rsid w:val="009B6DB6"/>
  </w:style>
  <w:style w:type="paragraph" w:customStyle="1" w:styleId="18B301A954604FD5BF54EA33E30783DA">
    <w:name w:val="18B301A954604FD5BF54EA33E30783DA"/>
    <w:rsid w:val="009B6DB6"/>
  </w:style>
  <w:style w:type="paragraph" w:customStyle="1" w:styleId="BD7D4D436D95497188CB872162BA460E">
    <w:name w:val="BD7D4D436D95497188CB872162BA460E"/>
    <w:rsid w:val="009B6DB6"/>
  </w:style>
  <w:style w:type="paragraph" w:customStyle="1" w:styleId="8525A01919034178A028E8CD6FDC8CB8">
    <w:name w:val="8525A01919034178A028E8CD6FDC8CB8"/>
    <w:rsid w:val="009B6DB6"/>
  </w:style>
  <w:style w:type="paragraph" w:customStyle="1" w:styleId="612FA1899F8F4B0F8AA1DECC195D5214">
    <w:name w:val="612FA1899F8F4B0F8AA1DECC195D5214"/>
    <w:rsid w:val="009B6DB6"/>
  </w:style>
  <w:style w:type="paragraph" w:customStyle="1" w:styleId="4A6BBD7F5627462B90ADFBC08C8BA7B6">
    <w:name w:val="4A6BBD7F5627462B90ADFBC08C8BA7B6"/>
    <w:rsid w:val="009B6DB6"/>
  </w:style>
  <w:style w:type="paragraph" w:customStyle="1" w:styleId="4D16C765044C4747812C12018ADD00C2">
    <w:name w:val="4D16C765044C4747812C12018ADD00C2"/>
    <w:rsid w:val="009B6DB6"/>
  </w:style>
  <w:style w:type="paragraph" w:customStyle="1" w:styleId="D4D531E0BCF74B789586FF4B5C64B131">
    <w:name w:val="D4D531E0BCF74B789586FF4B5C64B131"/>
    <w:rsid w:val="009B6DB6"/>
  </w:style>
  <w:style w:type="paragraph" w:customStyle="1" w:styleId="8C15BE54CAB94A799DA47B1E18E15838">
    <w:name w:val="8C15BE54CAB94A799DA47B1E18E15838"/>
    <w:rsid w:val="009B6DB6"/>
  </w:style>
  <w:style w:type="paragraph" w:customStyle="1" w:styleId="070849448B71401FB4023C9D3F04047D">
    <w:name w:val="070849448B71401FB4023C9D3F04047D"/>
    <w:rsid w:val="009B6DB6"/>
  </w:style>
  <w:style w:type="paragraph" w:customStyle="1" w:styleId="0556AA2BFB4D4851A797FBD0281B570B">
    <w:name w:val="0556AA2BFB4D4851A797FBD0281B570B"/>
    <w:rsid w:val="009B6DB6"/>
  </w:style>
  <w:style w:type="paragraph" w:customStyle="1" w:styleId="56FB019B4D874749996C3BEF342F1D01">
    <w:name w:val="56FB019B4D874749996C3BEF342F1D01"/>
    <w:rsid w:val="009B6DB6"/>
  </w:style>
  <w:style w:type="paragraph" w:customStyle="1" w:styleId="D7A0AD8F0EE24B95AE43704D72A56EAC">
    <w:name w:val="D7A0AD8F0EE24B95AE43704D72A56EAC"/>
    <w:rsid w:val="009B6DB6"/>
  </w:style>
  <w:style w:type="paragraph" w:customStyle="1" w:styleId="DBAF9E5EBAA94911BBCE4E1366A82ECE">
    <w:name w:val="DBAF9E5EBAA94911BBCE4E1366A82ECE"/>
    <w:rsid w:val="009B6DB6"/>
  </w:style>
  <w:style w:type="paragraph" w:customStyle="1" w:styleId="5890087EC9FC40D7B833DEA5F99EF6B5">
    <w:name w:val="5890087EC9FC40D7B833DEA5F99EF6B5"/>
    <w:rsid w:val="009B6DB6"/>
  </w:style>
  <w:style w:type="paragraph" w:customStyle="1" w:styleId="2E32D235456041608AC41F125B1C6D1C">
    <w:name w:val="2E32D235456041608AC41F125B1C6D1C"/>
    <w:rsid w:val="009B6DB6"/>
  </w:style>
  <w:style w:type="paragraph" w:customStyle="1" w:styleId="3C39F0C290184A6E9D38F8437622FAF0">
    <w:name w:val="3C39F0C290184A6E9D38F8437622FAF0"/>
    <w:rsid w:val="009B6DB6"/>
  </w:style>
  <w:style w:type="paragraph" w:customStyle="1" w:styleId="AED26012D71D4D40A67B252CC9B8A433">
    <w:name w:val="AED26012D71D4D40A67B252CC9B8A433"/>
    <w:rsid w:val="009B6DB6"/>
  </w:style>
  <w:style w:type="paragraph" w:customStyle="1" w:styleId="F802C8CEF5114311B830B7E052E9B494">
    <w:name w:val="F802C8CEF5114311B830B7E052E9B494"/>
    <w:rsid w:val="009B6DB6"/>
  </w:style>
  <w:style w:type="paragraph" w:customStyle="1" w:styleId="96E0620549CE4B51B33BEBB4166EF468">
    <w:name w:val="96E0620549CE4B51B33BEBB4166EF468"/>
    <w:rsid w:val="009B6DB6"/>
  </w:style>
  <w:style w:type="paragraph" w:customStyle="1" w:styleId="65404154315242AE818204B049F7B647">
    <w:name w:val="65404154315242AE818204B049F7B647"/>
    <w:rsid w:val="009B6DB6"/>
  </w:style>
  <w:style w:type="paragraph" w:customStyle="1" w:styleId="7075B7850A344DC48FD0CAD5397E8DE8">
    <w:name w:val="7075B7850A344DC48FD0CAD5397E8DE8"/>
    <w:rsid w:val="009B6DB6"/>
  </w:style>
  <w:style w:type="paragraph" w:customStyle="1" w:styleId="2828FC17C13244008511D258C976169B">
    <w:name w:val="2828FC17C13244008511D258C976169B"/>
    <w:rsid w:val="009B6DB6"/>
  </w:style>
  <w:style w:type="paragraph" w:customStyle="1" w:styleId="9BBDC8C085FB400299E633355B39738B">
    <w:name w:val="9BBDC8C085FB400299E633355B39738B"/>
    <w:rsid w:val="009B6DB6"/>
  </w:style>
  <w:style w:type="paragraph" w:customStyle="1" w:styleId="3886BD9A572E4FC4A2B43703979D29FE">
    <w:name w:val="3886BD9A572E4FC4A2B43703979D29FE"/>
    <w:rsid w:val="009B6DB6"/>
  </w:style>
  <w:style w:type="paragraph" w:customStyle="1" w:styleId="3F332C04C95E4CC4A2B307F33E8CDE4A">
    <w:name w:val="3F332C04C95E4CC4A2B307F33E8CDE4A"/>
    <w:rsid w:val="009B6DB6"/>
  </w:style>
  <w:style w:type="paragraph" w:customStyle="1" w:styleId="60ACF8B5613B4898A87046ABFA9BA9EA">
    <w:name w:val="60ACF8B5613B4898A87046ABFA9BA9EA"/>
    <w:rsid w:val="009B6DB6"/>
  </w:style>
  <w:style w:type="paragraph" w:customStyle="1" w:styleId="8ABA587E9C174113A0D1B7B7C81BC4C6">
    <w:name w:val="8ABA587E9C174113A0D1B7B7C81BC4C6"/>
    <w:rsid w:val="009B6DB6"/>
  </w:style>
  <w:style w:type="paragraph" w:customStyle="1" w:styleId="1100BC2295F74CBCA7C9D46D95D862FA">
    <w:name w:val="1100BC2295F74CBCA7C9D46D95D862FA"/>
    <w:rsid w:val="009B6DB6"/>
  </w:style>
  <w:style w:type="paragraph" w:customStyle="1" w:styleId="7AC63E10396D46999121E086F4CECE6C">
    <w:name w:val="7AC63E10396D46999121E086F4CECE6C"/>
    <w:rsid w:val="009B6DB6"/>
  </w:style>
  <w:style w:type="paragraph" w:customStyle="1" w:styleId="8E5FACEF883C4DC18E6DEB76817C6EDE">
    <w:name w:val="8E5FACEF883C4DC18E6DEB76817C6EDE"/>
    <w:rsid w:val="009B6DB6"/>
  </w:style>
  <w:style w:type="paragraph" w:customStyle="1" w:styleId="69B3FC1005FF4854A62A465E05F36CB0">
    <w:name w:val="69B3FC1005FF4854A62A465E05F36CB0"/>
    <w:rsid w:val="009B6DB6"/>
  </w:style>
  <w:style w:type="paragraph" w:customStyle="1" w:styleId="E3B6B4BDED334622A0324DF371BFDCFC">
    <w:name w:val="E3B6B4BDED334622A0324DF371BFDCFC"/>
    <w:rsid w:val="009B6DB6"/>
  </w:style>
  <w:style w:type="paragraph" w:customStyle="1" w:styleId="C8398C6B77DF4B978CD97A89A04B81E0">
    <w:name w:val="C8398C6B77DF4B978CD97A89A04B81E0"/>
    <w:rsid w:val="009B6DB6"/>
  </w:style>
  <w:style w:type="paragraph" w:customStyle="1" w:styleId="64B08EF3D606486FB8884272D28C7A3B">
    <w:name w:val="64B08EF3D606486FB8884272D28C7A3B"/>
    <w:rsid w:val="009B6DB6"/>
  </w:style>
  <w:style w:type="paragraph" w:customStyle="1" w:styleId="55D688C34C4C45C1BF2C6AEAF48FC783">
    <w:name w:val="55D688C34C4C45C1BF2C6AEAF48FC783"/>
    <w:rsid w:val="009B6DB6"/>
  </w:style>
  <w:style w:type="paragraph" w:customStyle="1" w:styleId="96473167A88C4E5EA77C6BBCA20330CE">
    <w:name w:val="96473167A88C4E5EA77C6BBCA20330CE"/>
    <w:rsid w:val="009B6DB6"/>
  </w:style>
  <w:style w:type="paragraph" w:customStyle="1" w:styleId="3F79CB9936A841AD9A424161797EDB8C">
    <w:name w:val="3F79CB9936A841AD9A424161797EDB8C"/>
    <w:rsid w:val="009B6DB6"/>
  </w:style>
  <w:style w:type="paragraph" w:customStyle="1" w:styleId="FB9B502F13A847B7977F74E70039AB65">
    <w:name w:val="FB9B502F13A847B7977F74E70039AB65"/>
    <w:rsid w:val="009B6DB6"/>
  </w:style>
  <w:style w:type="paragraph" w:customStyle="1" w:styleId="658EB85FEEB94C72859847B87EF06BFD">
    <w:name w:val="658EB85FEEB94C72859847B87EF06BFD"/>
    <w:rsid w:val="009B6DB6"/>
  </w:style>
  <w:style w:type="paragraph" w:customStyle="1" w:styleId="F616DC1508B34A13A4F595ECA924F596">
    <w:name w:val="F616DC1508B34A13A4F595ECA924F596"/>
    <w:rsid w:val="009B6DB6"/>
  </w:style>
  <w:style w:type="paragraph" w:customStyle="1" w:styleId="761D4FECA73E44E6A2B06816F91D472F">
    <w:name w:val="761D4FECA73E44E6A2B06816F91D472F"/>
    <w:rsid w:val="009B6DB6"/>
  </w:style>
  <w:style w:type="paragraph" w:customStyle="1" w:styleId="8D7D4AFB50C643CBA6CAC208B2C3BB4B">
    <w:name w:val="8D7D4AFB50C643CBA6CAC208B2C3BB4B"/>
    <w:rsid w:val="009B6DB6"/>
  </w:style>
  <w:style w:type="paragraph" w:customStyle="1" w:styleId="A2AC05476B1644C4B50A8A2756E73504">
    <w:name w:val="A2AC05476B1644C4B50A8A2756E73504"/>
    <w:rsid w:val="009B6DB6"/>
  </w:style>
  <w:style w:type="paragraph" w:customStyle="1" w:styleId="22F90886FBBB4B2B8A3FEC12C785B45E">
    <w:name w:val="22F90886FBBB4B2B8A3FEC12C785B45E"/>
    <w:rsid w:val="009B6DB6"/>
  </w:style>
  <w:style w:type="paragraph" w:customStyle="1" w:styleId="A88EA3878F934150979D61280A3F80E6">
    <w:name w:val="A88EA3878F934150979D61280A3F80E6"/>
    <w:rsid w:val="009B6DB6"/>
  </w:style>
  <w:style w:type="paragraph" w:customStyle="1" w:styleId="D6D84E0376214353B6A44DA51EA7532A">
    <w:name w:val="D6D84E0376214353B6A44DA51EA7532A"/>
    <w:rsid w:val="009B6DB6"/>
  </w:style>
  <w:style w:type="paragraph" w:customStyle="1" w:styleId="4EBEACA162DC4DCB834ABC6453572014">
    <w:name w:val="4EBEACA162DC4DCB834ABC6453572014"/>
    <w:rsid w:val="009B6DB6"/>
  </w:style>
  <w:style w:type="paragraph" w:customStyle="1" w:styleId="92C9E3D3431E47A2BC8B2C0B3623B6DE">
    <w:name w:val="92C9E3D3431E47A2BC8B2C0B3623B6DE"/>
    <w:rsid w:val="009B6DB6"/>
  </w:style>
  <w:style w:type="paragraph" w:customStyle="1" w:styleId="0C9BEF0FFE264B18BEDE0D56E225A844">
    <w:name w:val="0C9BEF0FFE264B18BEDE0D56E225A844"/>
    <w:rsid w:val="009B6DB6"/>
  </w:style>
  <w:style w:type="paragraph" w:customStyle="1" w:styleId="10D7A38E8DFD4293AC999934BC42916C">
    <w:name w:val="10D7A38E8DFD4293AC999934BC42916C"/>
    <w:rsid w:val="009B6DB6"/>
  </w:style>
  <w:style w:type="paragraph" w:customStyle="1" w:styleId="06A7EB44F1054B06B9B79EFC684859F3">
    <w:name w:val="06A7EB44F1054B06B9B79EFC684859F3"/>
    <w:rsid w:val="009B6DB6"/>
  </w:style>
  <w:style w:type="paragraph" w:customStyle="1" w:styleId="CD8E230C830A4B22945C712BB03098CF">
    <w:name w:val="CD8E230C830A4B22945C712BB03098CF"/>
    <w:rsid w:val="009B6DB6"/>
  </w:style>
  <w:style w:type="paragraph" w:customStyle="1" w:styleId="BDE7CB46380543D1BC1256183637F19E">
    <w:name w:val="BDE7CB46380543D1BC1256183637F19E"/>
    <w:rsid w:val="009B6DB6"/>
  </w:style>
  <w:style w:type="paragraph" w:customStyle="1" w:styleId="B475CC714CEF45539AA7B5A347BDE8A6">
    <w:name w:val="B475CC714CEF45539AA7B5A347BDE8A6"/>
    <w:rsid w:val="009B6DB6"/>
  </w:style>
  <w:style w:type="paragraph" w:customStyle="1" w:styleId="D06E7E9682D34EF9867ED7DDEE1944BB">
    <w:name w:val="D06E7E9682D34EF9867ED7DDEE1944BB"/>
    <w:rsid w:val="009B6DB6"/>
  </w:style>
  <w:style w:type="paragraph" w:customStyle="1" w:styleId="F3399643A21442F88C3B2BEFBDCEB890">
    <w:name w:val="F3399643A21442F88C3B2BEFBDCEB890"/>
    <w:rsid w:val="009B6DB6"/>
  </w:style>
  <w:style w:type="paragraph" w:customStyle="1" w:styleId="82CEB66D906E4FBE95FC7331579D5E30">
    <w:name w:val="82CEB66D906E4FBE95FC7331579D5E30"/>
    <w:rsid w:val="009B6DB6"/>
  </w:style>
  <w:style w:type="paragraph" w:customStyle="1" w:styleId="F3663B263E0641F4970E4B8FEF180344">
    <w:name w:val="F3663B263E0641F4970E4B8FEF180344"/>
    <w:rsid w:val="009B6DB6"/>
  </w:style>
  <w:style w:type="paragraph" w:customStyle="1" w:styleId="A06659ACA51D4FBBB9A242E6C63BCA76">
    <w:name w:val="A06659ACA51D4FBBB9A242E6C63BCA76"/>
    <w:rsid w:val="009B6DB6"/>
  </w:style>
  <w:style w:type="paragraph" w:customStyle="1" w:styleId="8C54027F8AC84E0C9EF4F7FB01076E66">
    <w:name w:val="8C54027F8AC84E0C9EF4F7FB01076E66"/>
    <w:rsid w:val="009B6DB6"/>
  </w:style>
  <w:style w:type="paragraph" w:customStyle="1" w:styleId="531D62CE66754BD4B95DB6A86476DD60">
    <w:name w:val="531D62CE66754BD4B95DB6A86476DD60"/>
    <w:rsid w:val="009B6DB6"/>
  </w:style>
  <w:style w:type="paragraph" w:customStyle="1" w:styleId="13DAFFCB34814A3DA217B7C630C6100D">
    <w:name w:val="13DAFFCB34814A3DA217B7C630C6100D"/>
    <w:rsid w:val="009B6DB6"/>
  </w:style>
  <w:style w:type="paragraph" w:customStyle="1" w:styleId="BCC3A7AAC8BB4CBBAD1CA4C3F9037046">
    <w:name w:val="BCC3A7AAC8BB4CBBAD1CA4C3F9037046"/>
    <w:rsid w:val="009B6DB6"/>
  </w:style>
  <w:style w:type="paragraph" w:customStyle="1" w:styleId="6FACCABB64D646EAB77951E9A778EC9C">
    <w:name w:val="6FACCABB64D646EAB77951E9A778EC9C"/>
    <w:rsid w:val="009B6DB6"/>
  </w:style>
  <w:style w:type="paragraph" w:customStyle="1" w:styleId="52622FE044E140C2892B8F709E4E2A8A">
    <w:name w:val="52622FE044E140C2892B8F709E4E2A8A"/>
    <w:rsid w:val="009B6DB6"/>
  </w:style>
  <w:style w:type="paragraph" w:customStyle="1" w:styleId="3872C887CA67432D9246F58F3C0EEDA6">
    <w:name w:val="3872C887CA67432D9246F58F3C0EEDA6"/>
    <w:rsid w:val="009B6DB6"/>
  </w:style>
  <w:style w:type="paragraph" w:customStyle="1" w:styleId="405F20F6DFD047698ADAC45C8E778C5D">
    <w:name w:val="405F20F6DFD047698ADAC45C8E778C5D"/>
    <w:rsid w:val="009B6DB6"/>
  </w:style>
  <w:style w:type="paragraph" w:customStyle="1" w:styleId="8C5813EAD0384C6CA742B9BFFC451FA9">
    <w:name w:val="8C5813EAD0384C6CA742B9BFFC451FA9"/>
    <w:rsid w:val="009B6DB6"/>
  </w:style>
  <w:style w:type="paragraph" w:customStyle="1" w:styleId="60FE250B10E44C40BEE223CDB6AFA62F">
    <w:name w:val="60FE250B10E44C40BEE223CDB6AFA62F"/>
    <w:rsid w:val="009B6DB6"/>
  </w:style>
  <w:style w:type="paragraph" w:customStyle="1" w:styleId="08AFD7F2B89241BE97D7CBE8145A27BD">
    <w:name w:val="08AFD7F2B89241BE97D7CBE8145A27BD"/>
    <w:rsid w:val="009B6DB6"/>
  </w:style>
  <w:style w:type="paragraph" w:customStyle="1" w:styleId="77817555CBAA49D2B0003B81CC7226B7">
    <w:name w:val="77817555CBAA49D2B0003B81CC7226B7"/>
    <w:rsid w:val="009B6DB6"/>
  </w:style>
  <w:style w:type="paragraph" w:customStyle="1" w:styleId="C5AE1CCDE1DF40F8AF5FEED9FE805A08">
    <w:name w:val="C5AE1CCDE1DF40F8AF5FEED9FE805A08"/>
    <w:rsid w:val="009B6DB6"/>
  </w:style>
  <w:style w:type="paragraph" w:customStyle="1" w:styleId="9F8186DA8BE34E5D8636D7CFE2109660">
    <w:name w:val="9F8186DA8BE34E5D8636D7CFE2109660"/>
    <w:rsid w:val="009B6DB6"/>
  </w:style>
  <w:style w:type="paragraph" w:customStyle="1" w:styleId="334546856C7E46E6A300F337068D1CA5">
    <w:name w:val="334546856C7E46E6A300F337068D1CA5"/>
    <w:rsid w:val="009B6DB6"/>
  </w:style>
  <w:style w:type="paragraph" w:customStyle="1" w:styleId="1D1D44DF03DE4CD3AD81F6B029F02A74">
    <w:name w:val="1D1D44DF03DE4CD3AD81F6B029F02A74"/>
    <w:rsid w:val="009B6DB6"/>
  </w:style>
  <w:style w:type="paragraph" w:customStyle="1" w:styleId="DB25CF90347E40A5AB311079196A7EAB">
    <w:name w:val="DB25CF90347E40A5AB311079196A7EAB"/>
    <w:rsid w:val="009B6DB6"/>
  </w:style>
  <w:style w:type="paragraph" w:customStyle="1" w:styleId="D626A2CF0E5644208C9109730CA09D7D">
    <w:name w:val="D626A2CF0E5644208C9109730CA09D7D"/>
    <w:rsid w:val="009B6DB6"/>
  </w:style>
  <w:style w:type="paragraph" w:customStyle="1" w:styleId="31B677834C8D44AEA3BCFC47D64A9F71">
    <w:name w:val="31B677834C8D44AEA3BCFC47D64A9F71"/>
    <w:rsid w:val="009B6DB6"/>
  </w:style>
  <w:style w:type="paragraph" w:customStyle="1" w:styleId="F43BD1CBA84D4594AF5CA0DC302489F6">
    <w:name w:val="F43BD1CBA84D4594AF5CA0DC302489F6"/>
    <w:rsid w:val="009B6DB6"/>
  </w:style>
  <w:style w:type="paragraph" w:customStyle="1" w:styleId="CA94CB6BE01647B4A66038218F83B01B">
    <w:name w:val="CA94CB6BE01647B4A66038218F83B01B"/>
    <w:rsid w:val="009B6DB6"/>
  </w:style>
  <w:style w:type="paragraph" w:customStyle="1" w:styleId="9F92A46371344A05A5759652DEF84CCB">
    <w:name w:val="9F92A46371344A05A5759652DEF84CCB"/>
    <w:rsid w:val="009B6DB6"/>
  </w:style>
  <w:style w:type="paragraph" w:customStyle="1" w:styleId="0144EBAA68DB4A659A49A0B5B433B48A">
    <w:name w:val="0144EBAA68DB4A659A49A0B5B433B48A"/>
    <w:rsid w:val="009B6DB6"/>
  </w:style>
  <w:style w:type="paragraph" w:customStyle="1" w:styleId="08268BE9DCCD4D46BC9514F040A764B8">
    <w:name w:val="08268BE9DCCD4D46BC9514F040A764B8"/>
    <w:rsid w:val="009B6DB6"/>
  </w:style>
  <w:style w:type="paragraph" w:customStyle="1" w:styleId="F114E8E967414A1FB9DF660167452551">
    <w:name w:val="F114E8E967414A1FB9DF660167452551"/>
    <w:rsid w:val="009B6DB6"/>
  </w:style>
  <w:style w:type="paragraph" w:customStyle="1" w:styleId="4A40BF211F50449B8D48C1634EBADD14">
    <w:name w:val="4A40BF211F50449B8D48C1634EBADD14"/>
    <w:rsid w:val="009B6DB6"/>
  </w:style>
  <w:style w:type="paragraph" w:customStyle="1" w:styleId="59D79EDB35EF4ED5B1CA660514302C52">
    <w:name w:val="59D79EDB35EF4ED5B1CA660514302C52"/>
    <w:rsid w:val="009B6DB6"/>
  </w:style>
  <w:style w:type="paragraph" w:customStyle="1" w:styleId="1734CBA9036C4770954187C5B91590CD">
    <w:name w:val="1734CBA9036C4770954187C5B91590CD"/>
    <w:rsid w:val="009B6DB6"/>
  </w:style>
  <w:style w:type="paragraph" w:customStyle="1" w:styleId="3984E2147D784BB1B56330E4BEE1D80C">
    <w:name w:val="3984E2147D784BB1B56330E4BEE1D80C"/>
    <w:rsid w:val="009B6DB6"/>
  </w:style>
  <w:style w:type="paragraph" w:customStyle="1" w:styleId="BCE76C99B58B4FDE8F006770175516CC">
    <w:name w:val="BCE76C99B58B4FDE8F006770175516CC"/>
    <w:rsid w:val="009B6DB6"/>
  </w:style>
  <w:style w:type="paragraph" w:customStyle="1" w:styleId="0E6E9488F7814B929DA20615FB5048DE">
    <w:name w:val="0E6E9488F7814B929DA20615FB5048DE"/>
    <w:rsid w:val="009B6DB6"/>
  </w:style>
  <w:style w:type="paragraph" w:customStyle="1" w:styleId="3A5DCAF07C6C4BBD9501A6BDFDFBB4DF">
    <w:name w:val="3A5DCAF07C6C4BBD9501A6BDFDFBB4DF"/>
    <w:rsid w:val="009B6DB6"/>
  </w:style>
  <w:style w:type="paragraph" w:customStyle="1" w:styleId="1652EA7D86C842DBB0FD15D7637C59FF">
    <w:name w:val="1652EA7D86C842DBB0FD15D7637C59FF"/>
    <w:rsid w:val="009B6DB6"/>
  </w:style>
  <w:style w:type="paragraph" w:customStyle="1" w:styleId="6578F9ACC2A64591B64137B3027E0FF3">
    <w:name w:val="6578F9ACC2A64591B64137B3027E0FF3"/>
    <w:rsid w:val="009B6DB6"/>
  </w:style>
  <w:style w:type="paragraph" w:customStyle="1" w:styleId="B421BF7B42084B1A8D5AB6F5658B89AD">
    <w:name w:val="B421BF7B42084B1A8D5AB6F5658B89AD"/>
    <w:rsid w:val="009B6DB6"/>
  </w:style>
  <w:style w:type="paragraph" w:customStyle="1" w:styleId="6B1FAC771D834E22AF2FCB9EEA935096">
    <w:name w:val="6B1FAC771D834E22AF2FCB9EEA935096"/>
    <w:rsid w:val="009B6DB6"/>
  </w:style>
  <w:style w:type="paragraph" w:customStyle="1" w:styleId="A4DFFF5865E64300B259E54B7287B0B4">
    <w:name w:val="A4DFFF5865E64300B259E54B7287B0B4"/>
    <w:rsid w:val="009B6DB6"/>
  </w:style>
  <w:style w:type="paragraph" w:customStyle="1" w:styleId="16A8D22EFE8044198CD13DF9705AB0F7">
    <w:name w:val="16A8D22EFE8044198CD13DF9705AB0F7"/>
    <w:rsid w:val="009B6DB6"/>
  </w:style>
  <w:style w:type="paragraph" w:customStyle="1" w:styleId="6B0F0A882EAA40958C17C21026CD9622">
    <w:name w:val="6B0F0A882EAA40958C17C21026CD9622"/>
    <w:rsid w:val="009B6DB6"/>
  </w:style>
  <w:style w:type="paragraph" w:customStyle="1" w:styleId="4C83CB1EAF9F437BB95979CC3C1E2ABF">
    <w:name w:val="4C83CB1EAF9F437BB95979CC3C1E2ABF"/>
    <w:rsid w:val="009B6DB6"/>
  </w:style>
  <w:style w:type="paragraph" w:customStyle="1" w:styleId="2B7D65441798415BACD2B1E585CE8317">
    <w:name w:val="2B7D65441798415BACD2B1E585CE8317"/>
    <w:rsid w:val="009B6DB6"/>
  </w:style>
  <w:style w:type="paragraph" w:customStyle="1" w:styleId="9F3D6A644BB1437FA5E3B7ACB1AA9A96">
    <w:name w:val="9F3D6A644BB1437FA5E3B7ACB1AA9A96"/>
    <w:rsid w:val="009B6DB6"/>
  </w:style>
  <w:style w:type="paragraph" w:customStyle="1" w:styleId="6B1B2A4836664F9DB690E0E701C9E014">
    <w:name w:val="6B1B2A4836664F9DB690E0E701C9E014"/>
    <w:rsid w:val="009B6DB6"/>
  </w:style>
  <w:style w:type="paragraph" w:customStyle="1" w:styleId="E32F14C894964F8B9072BA38E5B97720">
    <w:name w:val="E32F14C894964F8B9072BA38E5B97720"/>
    <w:rsid w:val="009B6DB6"/>
  </w:style>
  <w:style w:type="paragraph" w:customStyle="1" w:styleId="D35C694F055A4009B9CDD5E2B503C689">
    <w:name w:val="D35C694F055A4009B9CDD5E2B503C689"/>
    <w:rsid w:val="009B6DB6"/>
  </w:style>
  <w:style w:type="paragraph" w:customStyle="1" w:styleId="EA37C6EFA9F244ADA408FCF7B1D720E1">
    <w:name w:val="EA37C6EFA9F244ADA408FCF7B1D720E1"/>
    <w:rsid w:val="009B6DB6"/>
  </w:style>
  <w:style w:type="paragraph" w:customStyle="1" w:styleId="AC53EA3C79384F28B54C071A7089D4BB">
    <w:name w:val="AC53EA3C79384F28B54C071A7089D4BB"/>
    <w:rsid w:val="009B6DB6"/>
  </w:style>
  <w:style w:type="paragraph" w:customStyle="1" w:styleId="43D985FF50F3484CAD4E7E766AF79250">
    <w:name w:val="43D985FF50F3484CAD4E7E766AF79250"/>
    <w:rsid w:val="009B6DB6"/>
  </w:style>
  <w:style w:type="paragraph" w:customStyle="1" w:styleId="CD0F35FEDF86448E8988965FCEE83B77">
    <w:name w:val="CD0F35FEDF86448E8988965FCEE83B77"/>
    <w:rsid w:val="009B6DB6"/>
  </w:style>
  <w:style w:type="paragraph" w:customStyle="1" w:styleId="66742C07B15D40F6B296AB143AE721F4">
    <w:name w:val="66742C07B15D40F6B296AB143AE721F4"/>
    <w:rsid w:val="009B6DB6"/>
  </w:style>
  <w:style w:type="paragraph" w:customStyle="1" w:styleId="62636652B9594B64811581F5F1528DAE">
    <w:name w:val="62636652B9594B64811581F5F1528DAE"/>
    <w:rsid w:val="009B6DB6"/>
  </w:style>
  <w:style w:type="paragraph" w:customStyle="1" w:styleId="30B571666E04482C8250DD5B23DD0AE5">
    <w:name w:val="30B571666E04482C8250DD5B23DD0AE5"/>
    <w:rsid w:val="009B6DB6"/>
  </w:style>
  <w:style w:type="paragraph" w:customStyle="1" w:styleId="9B3E23360B054E6591121CA5917B0807">
    <w:name w:val="9B3E23360B054E6591121CA5917B0807"/>
    <w:rsid w:val="009B6DB6"/>
  </w:style>
  <w:style w:type="paragraph" w:customStyle="1" w:styleId="5FB15B99F46B4203903DBBB2E364AD0E">
    <w:name w:val="5FB15B99F46B4203903DBBB2E364AD0E"/>
    <w:rsid w:val="009B6DB6"/>
  </w:style>
  <w:style w:type="paragraph" w:customStyle="1" w:styleId="2668AF171B2244A797A3451F1C2C0473">
    <w:name w:val="2668AF171B2244A797A3451F1C2C0473"/>
    <w:rsid w:val="009B6DB6"/>
  </w:style>
  <w:style w:type="paragraph" w:customStyle="1" w:styleId="AE8790895ECF48C6ABA157BFA415C73F">
    <w:name w:val="AE8790895ECF48C6ABA157BFA415C73F"/>
    <w:rsid w:val="009B6DB6"/>
  </w:style>
  <w:style w:type="paragraph" w:customStyle="1" w:styleId="45019EEAE35B4045BFE6FD0F26600C06">
    <w:name w:val="45019EEAE35B4045BFE6FD0F26600C06"/>
    <w:rsid w:val="009B6DB6"/>
  </w:style>
  <w:style w:type="paragraph" w:customStyle="1" w:styleId="1DE05868A6A6421AAF43DDD08DC4C89A">
    <w:name w:val="1DE05868A6A6421AAF43DDD08DC4C89A"/>
    <w:rsid w:val="009B6DB6"/>
  </w:style>
  <w:style w:type="paragraph" w:customStyle="1" w:styleId="ADA1E81AD1D6408FA91E61508EB59328">
    <w:name w:val="ADA1E81AD1D6408FA91E61508EB59328"/>
    <w:rsid w:val="009B6DB6"/>
  </w:style>
  <w:style w:type="paragraph" w:customStyle="1" w:styleId="5859918F54F5436FB1F70132E38B2332">
    <w:name w:val="5859918F54F5436FB1F70132E38B2332"/>
    <w:rsid w:val="009B6DB6"/>
  </w:style>
  <w:style w:type="paragraph" w:customStyle="1" w:styleId="351A5DEB48F54C7091149BBC396B1F43">
    <w:name w:val="351A5DEB48F54C7091149BBC396B1F43"/>
    <w:rsid w:val="009B6DB6"/>
  </w:style>
  <w:style w:type="paragraph" w:customStyle="1" w:styleId="889570CCC1614A168931ACE87904688A">
    <w:name w:val="889570CCC1614A168931ACE87904688A"/>
    <w:rsid w:val="009B6DB6"/>
  </w:style>
  <w:style w:type="paragraph" w:customStyle="1" w:styleId="BA5F6C3ECEAA4877A2CCDBB27F7A5FA7">
    <w:name w:val="BA5F6C3ECEAA4877A2CCDBB27F7A5FA7"/>
    <w:rsid w:val="009B6DB6"/>
  </w:style>
  <w:style w:type="paragraph" w:customStyle="1" w:styleId="43AB0BA154664D51A342FA68986D16D9">
    <w:name w:val="43AB0BA154664D51A342FA68986D16D9"/>
    <w:rsid w:val="009B6DB6"/>
  </w:style>
  <w:style w:type="paragraph" w:customStyle="1" w:styleId="A995EB8E15E744858E63B92E607DB923">
    <w:name w:val="A995EB8E15E744858E63B92E607DB923"/>
    <w:rsid w:val="009B6DB6"/>
  </w:style>
  <w:style w:type="paragraph" w:customStyle="1" w:styleId="57615CFC190442829FB93C921F57B469">
    <w:name w:val="57615CFC190442829FB93C921F57B469"/>
    <w:rsid w:val="009B6DB6"/>
  </w:style>
  <w:style w:type="paragraph" w:customStyle="1" w:styleId="7997A135B3834EE583B36635D1C95174">
    <w:name w:val="7997A135B3834EE583B36635D1C95174"/>
    <w:rsid w:val="009B6DB6"/>
  </w:style>
  <w:style w:type="paragraph" w:customStyle="1" w:styleId="4A49C06D20304B389BC56F8E82B4C4A1">
    <w:name w:val="4A49C06D20304B389BC56F8E82B4C4A1"/>
    <w:rsid w:val="009B6DB6"/>
  </w:style>
  <w:style w:type="paragraph" w:customStyle="1" w:styleId="89B8F4E970EE479BB1E62A26E340B492">
    <w:name w:val="89B8F4E970EE479BB1E62A26E340B492"/>
    <w:rsid w:val="009B6DB6"/>
  </w:style>
  <w:style w:type="paragraph" w:customStyle="1" w:styleId="59D8652E73CD43C5B6E5502BA669F167">
    <w:name w:val="59D8652E73CD43C5B6E5502BA669F167"/>
    <w:rsid w:val="009B6DB6"/>
  </w:style>
  <w:style w:type="paragraph" w:customStyle="1" w:styleId="C52B347E3D804DFA987C5ECCF8FDE46F">
    <w:name w:val="C52B347E3D804DFA987C5ECCF8FDE46F"/>
    <w:rsid w:val="009B6DB6"/>
  </w:style>
  <w:style w:type="paragraph" w:customStyle="1" w:styleId="C08180BD17C24A74A149D32E346B6975">
    <w:name w:val="C08180BD17C24A74A149D32E346B6975"/>
    <w:rsid w:val="009B6DB6"/>
  </w:style>
  <w:style w:type="paragraph" w:customStyle="1" w:styleId="418228916B044238BF73C5F83CA99BDA">
    <w:name w:val="418228916B044238BF73C5F83CA99BDA"/>
    <w:rsid w:val="009B6DB6"/>
  </w:style>
  <w:style w:type="paragraph" w:customStyle="1" w:styleId="47DFF282FF0C4DD2BF4719AD9829303D">
    <w:name w:val="47DFF282FF0C4DD2BF4719AD9829303D"/>
    <w:rsid w:val="009B6DB6"/>
  </w:style>
  <w:style w:type="paragraph" w:customStyle="1" w:styleId="4DC608ED78454BA49B84EB54ECFD5506">
    <w:name w:val="4DC608ED78454BA49B84EB54ECFD5506"/>
    <w:rsid w:val="009B6DB6"/>
  </w:style>
  <w:style w:type="paragraph" w:customStyle="1" w:styleId="66EA181853ED4F9F913BF26E59EA9AE3">
    <w:name w:val="66EA181853ED4F9F913BF26E59EA9AE3"/>
    <w:rsid w:val="009B6DB6"/>
  </w:style>
  <w:style w:type="paragraph" w:customStyle="1" w:styleId="0C3AE6181B8A4A969006ED53636C982D">
    <w:name w:val="0C3AE6181B8A4A969006ED53636C982D"/>
    <w:rsid w:val="009B6DB6"/>
  </w:style>
  <w:style w:type="paragraph" w:customStyle="1" w:styleId="97CE2C31777F479F99C089AF407A773E">
    <w:name w:val="97CE2C31777F479F99C089AF407A773E"/>
    <w:rsid w:val="009B6DB6"/>
  </w:style>
  <w:style w:type="paragraph" w:customStyle="1" w:styleId="0715BAB4C20D496C96FAD7FB9E3A44DB">
    <w:name w:val="0715BAB4C20D496C96FAD7FB9E3A44DB"/>
    <w:rsid w:val="009B6DB6"/>
  </w:style>
  <w:style w:type="paragraph" w:customStyle="1" w:styleId="022504AB639F4E528D14301883662DD2">
    <w:name w:val="022504AB639F4E528D14301883662DD2"/>
    <w:rsid w:val="009B6DB6"/>
  </w:style>
  <w:style w:type="paragraph" w:customStyle="1" w:styleId="5702055B73544141BADC3B5A2D80FBA9">
    <w:name w:val="5702055B73544141BADC3B5A2D80FBA9"/>
    <w:rsid w:val="009B6DB6"/>
  </w:style>
  <w:style w:type="paragraph" w:customStyle="1" w:styleId="EABD12AD16274A18893DDC0A39603C1E">
    <w:name w:val="EABD12AD16274A18893DDC0A39603C1E"/>
    <w:rsid w:val="009B6DB6"/>
  </w:style>
  <w:style w:type="paragraph" w:customStyle="1" w:styleId="D89633FCFAF14DFF836FAEFB2A158AD1">
    <w:name w:val="D89633FCFAF14DFF836FAEFB2A158AD1"/>
    <w:rsid w:val="009B6DB6"/>
  </w:style>
  <w:style w:type="paragraph" w:customStyle="1" w:styleId="CB8285098B6A4322B5B6D576B1BA3DB4">
    <w:name w:val="CB8285098B6A4322B5B6D576B1BA3DB4"/>
    <w:rsid w:val="009B6DB6"/>
  </w:style>
  <w:style w:type="paragraph" w:customStyle="1" w:styleId="E06BAD1A6B8D4139B985F704EEFDF99F">
    <w:name w:val="E06BAD1A6B8D4139B985F704EEFDF99F"/>
    <w:rsid w:val="009B6DB6"/>
  </w:style>
  <w:style w:type="paragraph" w:customStyle="1" w:styleId="C5BEB406262C4CB8BCDF0C4347EEDA69">
    <w:name w:val="C5BEB406262C4CB8BCDF0C4347EEDA69"/>
    <w:rsid w:val="009B6DB6"/>
  </w:style>
  <w:style w:type="paragraph" w:customStyle="1" w:styleId="C798286E02CA4F56AC734FBE1F503E76">
    <w:name w:val="C798286E02CA4F56AC734FBE1F503E76"/>
    <w:rsid w:val="009B6DB6"/>
  </w:style>
  <w:style w:type="paragraph" w:customStyle="1" w:styleId="3A6F90B2DEA8441BB22A1249E3E31FEA">
    <w:name w:val="3A6F90B2DEA8441BB22A1249E3E31FEA"/>
    <w:rsid w:val="009B6DB6"/>
  </w:style>
  <w:style w:type="paragraph" w:customStyle="1" w:styleId="5C9EA40E396F41BBADDD1A0DA3839AD8">
    <w:name w:val="5C9EA40E396F41BBADDD1A0DA3839AD8"/>
    <w:rsid w:val="009B6DB6"/>
  </w:style>
  <w:style w:type="paragraph" w:customStyle="1" w:styleId="0FE9B3F6824E4080A2387E36B0292BAE">
    <w:name w:val="0FE9B3F6824E4080A2387E36B0292BAE"/>
    <w:rsid w:val="009B6DB6"/>
  </w:style>
  <w:style w:type="paragraph" w:customStyle="1" w:styleId="0A923A24A2BC483BBF00651F762355A1">
    <w:name w:val="0A923A24A2BC483BBF00651F762355A1"/>
    <w:rsid w:val="009B6DB6"/>
  </w:style>
  <w:style w:type="paragraph" w:customStyle="1" w:styleId="8D6F719FB4DA4A7A9EB301587951F2E0">
    <w:name w:val="8D6F719FB4DA4A7A9EB301587951F2E0"/>
    <w:rsid w:val="009B6DB6"/>
  </w:style>
  <w:style w:type="paragraph" w:customStyle="1" w:styleId="B06854AAF8D944CCB81E6EF738F8E027">
    <w:name w:val="B06854AAF8D944CCB81E6EF738F8E027"/>
    <w:rsid w:val="009B6DB6"/>
  </w:style>
  <w:style w:type="paragraph" w:customStyle="1" w:styleId="A477A7CD0B6C4361A99B250E0CBD0F9C">
    <w:name w:val="A477A7CD0B6C4361A99B250E0CBD0F9C"/>
    <w:rsid w:val="009B6DB6"/>
  </w:style>
  <w:style w:type="paragraph" w:customStyle="1" w:styleId="8EA721D087A9444ABAC307BCE48F7024">
    <w:name w:val="8EA721D087A9444ABAC307BCE48F7024"/>
    <w:rsid w:val="009B6DB6"/>
  </w:style>
  <w:style w:type="paragraph" w:customStyle="1" w:styleId="63F7F611302B4EAFAEA81DA4D03FACF6">
    <w:name w:val="63F7F611302B4EAFAEA81DA4D03FACF6"/>
    <w:rsid w:val="009B6DB6"/>
  </w:style>
  <w:style w:type="paragraph" w:customStyle="1" w:styleId="0C5AFDBFD8B744C78A6EBAA658996179">
    <w:name w:val="0C5AFDBFD8B744C78A6EBAA658996179"/>
    <w:rsid w:val="009B6DB6"/>
  </w:style>
  <w:style w:type="paragraph" w:customStyle="1" w:styleId="E053E0D1E93D4A428E8EDDC9F8125669">
    <w:name w:val="E053E0D1E93D4A428E8EDDC9F8125669"/>
    <w:rsid w:val="009B6DB6"/>
  </w:style>
  <w:style w:type="paragraph" w:customStyle="1" w:styleId="ADAB5E302CE04A019E1E01AC8F306A46">
    <w:name w:val="ADAB5E302CE04A019E1E01AC8F306A46"/>
    <w:rsid w:val="009B6DB6"/>
  </w:style>
  <w:style w:type="paragraph" w:customStyle="1" w:styleId="10696BF4FE4B4FF9B471C1F620B1AB4A">
    <w:name w:val="10696BF4FE4B4FF9B471C1F620B1AB4A"/>
    <w:rsid w:val="009B6DB6"/>
  </w:style>
  <w:style w:type="paragraph" w:customStyle="1" w:styleId="4E51636FCF9849088115D20D6C3D3969">
    <w:name w:val="4E51636FCF9849088115D20D6C3D3969"/>
    <w:rsid w:val="009B6DB6"/>
  </w:style>
  <w:style w:type="paragraph" w:customStyle="1" w:styleId="37730B0B60EE4C0DBECFC6B79F3C5DB2">
    <w:name w:val="37730B0B60EE4C0DBECFC6B79F3C5DB2"/>
    <w:rsid w:val="009B6DB6"/>
  </w:style>
  <w:style w:type="paragraph" w:customStyle="1" w:styleId="A0A924325626449F961839D5C25ED4ED">
    <w:name w:val="A0A924325626449F961839D5C25ED4ED"/>
    <w:rsid w:val="009B6DB6"/>
  </w:style>
  <w:style w:type="paragraph" w:customStyle="1" w:styleId="698D4CDFFB824E269C5D8E92C8AEE48F">
    <w:name w:val="698D4CDFFB824E269C5D8E92C8AEE48F"/>
    <w:rsid w:val="009B6DB6"/>
  </w:style>
  <w:style w:type="paragraph" w:customStyle="1" w:styleId="A8CBE87220FD432396EC3EF3ECD605D0">
    <w:name w:val="A8CBE87220FD432396EC3EF3ECD605D0"/>
    <w:rsid w:val="009B6DB6"/>
  </w:style>
  <w:style w:type="paragraph" w:customStyle="1" w:styleId="9A6179CD36674CD9A38A110532FDD952">
    <w:name w:val="9A6179CD36674CD9A38A110532FDD952"/>
    <w:rsid w:val="009B6DB6"/>
  </w:style>
  <w:style w:type="paragraph" w:customStyle="1" w:styleId="A83BB09F9FC8493697975726F0085BE5">
    <w:name w:val="A83BB09F9FC8493697975726F0085BE5"/>
    <w:rsid w:val="009B6DB6"/>
  </w:style>
  <w:style w:type="paragraph" w:customStyle="1" w:styleId="F2FAA90A6642487B859510F55935D3BF">
    <w:name w:val="F2FAA90A6642487B859510F55935D3BF"/>
    <w:rsid w:val="009B6DB6"/>
  </w:style>
  <w:style w:type="paragraph" w:customStyle="1" w:styleId="978B1349B98143998C81A59927791709">
    <w:name w:val="978B1349B98143998C81A59927791709"/>
    <w:rsid w:val="009B6DB6"/>
  </w:style>
  <w:style w:type="paragraph" w:customStyle="1" w:styleId="52F9F931E87844808CACD788A4006AAB">
    <w:name w:val="52F9F931E87844808CACD788A4006AAB"/>
    <w:rsid w:val="009B6DB6"/>
  </w:style>
  <w:style w:type="paragraph" w:customStyle="1" w:styleId="2965D66F0C9F4751816A5E4C9AF09CC8">
    <w:name w:val="2965D66F0C9F4751816A5E4C9AF09CC8"/>
    <w:rsid w:val="009B6DB6"/>
  </w:style>
  <w:style w:type="paragraph" w:customStyle="1" w:styleId="751D87223BF34B818ABEF7EC15746C14">
    <w:name w:val="751D87223BF34B818ABEF7EC15746C14"/>
    <w:rsid w:val="009B6DB6"/>
  </w:style>
  <w:style w:type="paragraph" w:customStyle="1" w:styleId="006CC42E0C5B496ABD45077DA92C36AF">
    <w:name w:val="006CC42E0C5B496ABD45077DA92C36AF"/>
    <w:rsid w:val="009B6DB6"/>
  </w:style>
  <w:style w:type="paragraph" w:customStyle="1" w:styleId="A6C503C74F1E4C9BB1B991AB95F8DC0F">
    <w:name w:val="A6C503C74F1E4C9BB1B991AB95F8DC0F"/>
    <w:rsid w:val="009B6DB6"/>
  </w:style>
  <w:style w:type="paragraph" w:customStyle="1" w:styleId="0B8D4CE8656D471EAF4911A34D65B7A6">
    <w:name w:val="0B8D4CE8656D471EAF4911A34D65B7A6"/>
    <w:rsid w:val="009B6DB6"/>
  </w:style>
  <w:style w:type="paragraph" w:customStyle="1" w:styleId="F4F3978E72614EE19A9A5FFE0F68F577">
    <w:name w:val="F4F3978E72614EE19A9A5FFE0F68F577"/>
    <w:rsid w:val="009B6DB6"/>
  </w:style>
  <w:style w:type="paragraph" w:customStyle="1" w:styleId="0D28D69595A54AB9AD2F54F37A6D16AC">
    <w:name w:val="0D28D69595A54AB9AD2F54F37A6D16AC"/>
    <w:rsid w:val="009B6DB6"/>
  </w:style>
  <w:style w:type="paragraph" w:customStyle="1" w:styleId="E20ACACB36ED4B5CB6A402CE4A6AD477">
    <w:name w:val="E20ACACB36ED4B5CB6A402CE4A6AD477"/>
    <w:rsid w:val="009B6DB6"/>
  </w:style>
  <w:style w:type="paragraph" w:customStyle="1" w:styleId="AC0BDA9723DB49ACAAA73284C5BCA328">
    <w:name w:val="AC0BDA9723DB49ACAAA73284C5BCA328"/>
    <w:rsid w:val="009B6DB6"/>
  </w:style>
  <w:style w:type="paragraph" w:customStyle="1" w:styleId="FCC5D59797AC486CB894797D2DD4392F">
    <w:name w:val="FCC5D59797AC486CB894797D2DD4392F"/>
    <w:rsid w:val="009B6DB6"/>
  </w:style>
  <w:style w:type="paragraph" w:customStyle="1" w:styleId="F99EBA4310F34A6CA725DB6E9246DE6B">
    <w:name w:val="F99EBA4310F34A6CA725DB6E9246DE6B"/>
    <w:rsid w:val="009B6DB6"/>
  </w:style>
  <w:style w:type="paragraph" w:customStyle="1" w:styleId="2536B3D72DB243C9BBB65EFF9DB29332">
    <w:name w:val="2536B3D72DB243C9BBB65EFF9DB29332"/>
    <w:rsid w:val="009B6DB6"/>
  </w:style>
  <w:style w:type="paragraph" w:customStyle="1" w:styleId="D9001F75981A42BBB8E0093D412384B9">
    <w:name w:val="D9001F75981A42BBB8E0093D412384B9"/>
    <w:rsid w:val="009B6DB6"/>
  </w:style>
  <w:style w:type="paragraph" w:customStyle="1" w:styleId="E5DEACD205754E0C8CB404C5DC109954">
    <w:name w:val="E5DEACD205754E0C8CB404C5DC109954"/>
    <w:rsid w:val="009B6DB6"/>
  </w:style>
  <w:style w:type="paragraph" w:customStyle="1" w:styleId="A06385B736814B1D893895DA79A9A8C8">
    <w:name w:val="A06385B736814B1D893895DA79A9A8C8"/>
    <w:rsid w:val="009B6DB6"/>
  </w:style>
  <w:style w:type="paragraph" w:customStyle="1" w:styleId="0A3006F539FA4CB7A34C6C1B8BA253DD">
    <w:name w:val="0A3006F539FA4CB7A34C6C1B8BA253DD"/>
    <w:rsid w:val="009B6DB6"/>
  </w:style>
  <w:style w:type="paragraph" w:customStyle="1" w:styleId="D24FF8E8477E40E5B4A219C8DBF72174">
    <w:name w:val="D24FF8E8477E40E5B4A219C8DBF72174"/>
    <w:rsid w:val="009B6DB6"/>
  </w:style>
  <w:style w:type="paragraph" w:customStyle="1" w:styleId="4540901430F94C51BDB51DB537493CBB">
    <w:name w:val="4540901430F94C51BDB51DB537493CBB"/>
    <w:rsid w:val="009B6DB6"/>
  </w:style>
  <w:style w:type="paragraph" w:customStyle="1" w:styleId="980CCFFC540349199759405CFCE89460">
    <w:name w:val="980CCFFC540349199759405CFCE89460"/>
    <w:rsid w:val="009B6DB6"/>
  </w:style>
  <w:style w:type="paragraph" w:customStyle="1" w:styleId="0BA6306ACA0E472DA3B7A3BE076ED3C9">
    <w:name w:val="0BA6306ACA0E472DA3B7A3BE076ED3C9"/>
    <w:rsid w:val="009B6DB6"/>
  </w:style>
  <w:style w:type="paragraph" w:customStyle="1" w:styleId="06DFACDA88834795939A98C90DA53E44">
    <w:name w:val="06DFACDA88834795939A98C90DA53E44"/>
    <w:rsid w:val="009B6DB6"/>
  </w:style>
  <w:style w:type="paragraph" w:customStyle="1" w:styleId="E30F171E040942838EA1340B0E42F84C">
    <w:name w:val="E30F171E040942838EA1340B0E42F84C"/>
    <w:rsid w:val="009B6DB6"/>
  </w:style>
  <w:style w:type="paragraph" w:customStyle="1" w:styleId="6A0665533C0D47158344F245CF13AC46">
    <w:name w:val="6A0665533C0D47158344F245CF13AC46"/>
    <w:rsid w:val="009B6DB6"/>
  </w:style>
  <w:style w:type="paragraph" w:customStyle="1" w:styleId="1F2A520EA90D4A598C3FDEC35D1DF3A9">
    <w:name w:val="1F2A520EA90D4A598C3FDEC35D1DF3A9"/>
    <w:rsid w:val="009B6DB6"/>
  </w:style>
  <w:style w:type="paragraph" w:customStyle="1" w:styleId="9B617077E11941BD8232057FA24F37F5">
    <w:name w:val="9B617077E11941BD8232057FA24F37F5"/>
    <w:rsid w:val="009B6DB6"/>
  </w:style>
  <w:style w:type="paragraph" w:customStyle="1" w:styleId="AE1CB2DDE0724E3BB9EA0A6BE3D266C2">
    <w:name w:val="AE1CB2DDE0724E3BB9EA0A6BE3D266C2"/>
    <w:rsid w:val="009B6DB6"/>
  </w:style>
  <w:style w:type="paragraph" w:customStyle="1" w:styleId="E2BD0BB7C5924D4B8A777F2CDFCCD52D">
    <w:name w:val="E2BD0BB7C5924D4B8A777F2CDFCCD52D"/>
    <w:rsid w:val="009B6DB6"/>
  </w:style>
  <w:style w:type="paragraph" w:customStyle="1" w:styleId="12CEE07757A44502916526D4DB88A036">
    <w:name w:val="12CEE07757A44502916526D4DB88A036"/>
    <w:rsid w:val="009B6DB6"/>
  </w:style>
  <w:style w:type="paragraph" w:customStyle="1" w:styleId="467A638C079B4B3A88B65E0BB1ACE5D4">
    <w:name w:val="467A638C079B4B3A88B65E0BB1ACE5D4"/>
    <w:rsid w:val="009B6DB6"/>
  </w:style>
  <w:style w:type="paragraph" w:customStyle="1" w:styleId="A0E26C7E30BF40829CF39FBDE66BC914">
    <w:name w:val="A0E26C7E30BF40829CF39FBDE66BC914"/>
    <w:rsid w:val="009B6DB6"/>
  </w:style>
  <w:style w:type="paragraph" w:customStyle="1" w:styleId="D02CBD3165114FB0BD14DB9A457B253F">
    <w:name w:val="D02CBD3165114FB0BD14DB9A457B253F"/>
    <w:rsid w:val="009B6DB6"/>
  </w:style>
  <w:style w:type="paragraph" w:customStyle="1" w:styleId="AFB8379B5CCE442BAF6B6D7C3B92E342">
    <w:name w:val="AFB8379B5CCE442BAF6B6D7C3B92E342"/>
    <w:rsid w:val="009B6DB6"/>
  </w:style>
  <w:style w:type="paragraph" w:customStyle="1" w:styleId="39A14D21ACB74D7ABC54859C91E4CE2F">
    <w:name w:val="39A14D21ACB74D7ABC54859C91E4CE2F"/>
    <w:rsid w:val="009B6DB6"/>
  </w:style>
  <w:style w:type="paragraph" w:customStyle="1" w:styleId="F8E338B2C3F145309FF8D8F2854E85E3">
    <w:name w:val="F8E338B2C3F145309FF8D8F2854E85E3"/>
    <w:rsid w:val="009B6DB6"/>
  </w:style>
  <w:style w:type="paragraph" w:customStyle="1" w:styleId="4A0F99F93DBC4F5D978608E18AB1435D">
    <w:name w:val="4A0F99F93DBC4F5D978608E18AB1435D"/>
    <w:rsid w:val="009B6DB6"/>
  </w:style>
  <w:style w:type="paragraph" w:customStyle="1" w:styleId="6D2578C84AC84C16BBEA8E734D356167">
    <w:name w:val="6D2578C84AC84C16BBEA8E734D356167"/>
    <w:rsid w:val="009B6DB6"/>
  </w:style>
  <w:style w:type="paragraph" w:customStyle="1" w:styleId="3B5BDEFB4DBF4102A4ED490673635F26">
    <w:name w:val="3B5BDEFB4DBF4102A4ED490673635F26"/>
    <w:rsid w:val="009B6DB6"/>
  </w:style>
  <w:style w:type="paragraph" w:customStyle="1" w:styleId="0692C1C3570747EF96128D8652B1FBE8">
    <w:name w:val="0692C1C3570747EF96128D8652B1FBE8"/>
    <w:rsid w:val="009B6DB6"/>
  </w:style>
  <w:style w:type="paragraph" w:customStyle="1" w:styleId="51B5F4E9821947CA9778EA08D15CFD73">
    <w:name w:val="51B5F4E9821947CA9778EA08D15CFD73"/>
    <w:rsid w:val="009B6DB6"/>
  </w:style>
  <w:style w:type="paragraph" w:customStyle="1" w:styleId="3817852073B14DBC9DBE21CA3208F2AD">
    <w:name w:val="3817852073B14DBC9DBE21CA3208F2AD"/>
    <w:rsid w:val="009B6DB6"/>
  </w:style>
  <w:style w:type="paragraph" w:customStyle="1" w:styleId="BB34D00AB274408C80E19269C297044E">
    <w:name w:val="BB34D00AB274408C80E19269C297044E"/>
    <w:rsid w:val="009B6DB6"/>
  </w:style>
  <w:style w:type="paragraph" w:customStyle="1" w:styleId="0E3B94794D20414A906011B82FD60A45">
    <w:name w:val="0E3B94794D20414A906011B82FD60A45"/>
    <w:rsid w:val="009B6DB6"/>
  </w:style>
  <w:style w:type="paragraph" w:customStyle="1" w:styleId="8029473894674C72BBDD20B2BFCFEA4B">
    <w:name w:val="8029473894674C72BBDD20B2BFCFEA4B"/>
    <w:rsid w:val="009B6DB6"/>
  </w:style>
  <w:style w:type="paragraph" w:customStyle="1" w:styleId="CB238149CAAB4082BF598775241225AA">
    <w:name w:val="CB238149CAAB4082BF598775241225AA"/>
    <w:rsid w:val="009B6DB6"/>
  </w:style>
  <w:style w:type="paragraph" w:customStyle="1" w:styleId="FB2A7389273E4158855885C8ADC930D2">
    <w:name w:val="FB2A7389273E4158855885C8ADC930D2"/>
    <w:rsid w:val="009B6DB6"/>
  </w:style>
  <w:style w:type="paragraph" w:customStyle="1" w:styleId="CB88CAB501A845F781D6AB2B9D0AFCD8">
    <w:name w:val="CB88CAB501A845F781D6AB2B9D0AFCD8"/>
    <w:rsid w:val="009B6DB6"/>
  </w:style>
  <w:style w:type="paragraph" w:customStyle="1" w:styleId="85A99349C0034DE4953FF1D84B4CF99F">
    <w:name w:val="85A99349C0034DE4953FF1D84B4CF99F"/>
    <w:rsid w:val="009B6DB6"/>
  </w:style>
  <w:style w:type="paragraph" w:customStyle="1" w:styleId="4B07B968FC4B46F3BB2ADEE882A309CE">
    <w:name w:val="4B07B968FC4B46F3BB2ADEE882A309CE"/>
    <w:rsid w:val="009B6DB6"/>
  </w:style>
  <w:style w:type="paragraph" w:customStyle="1" w:styleId="BBF97E12C6CA4BE4A683733B9D8D1B5B">
    <w:name w:val="BBF97E12C6CA4BE4A683733B9D8D1B5B"/>
    <w:rsid w:val="009B6DB6"/>
  </w:style>
  <w:style w:type="paragraph" w:customStyle="1" w:styleId="51E7C0DA60B1422FA38B99742C468622">
    <w:name w:val="51E7C0DA60B1422FA38B99742C468622"/>
    <w:rsid w:val="009B6DB6"/>
  </w:style>
  <w:style w:type="paragraph" w:customStyle="1" w:styleId="11565B789D364A33BBBF91989A7F350D">
    <w:name w:val="11565B789D364A33BBBF91989A7F350D"/>
    <w:rsid w:val="009B6DB6"/>
  </w:style>
  <w:style w:type="paragraph" w:customStyle="1" w:styleId="C5A890436D984AB79916913690874B27">
    <w:name w:val="C5A890436D984AB79916913690874B27"/>
    <w:rsid w:val="009B6DB6"/>
  </w:style>
  <w:style w:type="paragraph" w:customStyle="1" w:styleId="3AA9D60362BF402793695790B0A05218">
    <w:name w:val="3AA9D60362BF402793695790B0A05218"/>
    <w:rsid w:val="009B6DB6"/>
  </w:style>
  <w:style w:type="paragraph" w:customStyle="1" w:styleId="EAD483306BEF46CB97EA2FB4B57C721A">
    <w:name w:val="EAD483306BEF46CB97EA2FB4B57C721A"/>
    <w:rsid w:val="009B6DB6"/>
  </w:style>
  <w:style w:type="paragraph" w:customStyle="1" w:styleId="082269950F0244E0995ED53EE2900DEF">
    <w:name w:val="082269950F0244E0995ED53EE2900DEF"/>
    <w:rsid w:val="009B6DB6"/>
  </w:style>
  <w:style w:type="paragraph" w:customStyle="1" w:styleId="D0B60132A6B14FDF844B5E15F4EFF2A4">
    <w:name w:val="D0B60132A6B14FDF844B5E15F4EFF2A4"/>
    <w:rsid w:val="009B6DB6"/>
  </w:style>
  <w:style w:type="paragraph" w:customStyle="1" w:styleId="31F87DA77AA24C3EBCCA64FBD081761F">
    <w:name w:val="31F87DA77AA24C3EBCCA64FBD081761F"/>
    <w:rsid w:val="009B6DB6"/>
  </w:style>
  <w:style w:type="paragraph" w:customStyle="1" w:styleId="DFC5AFC7E6F34217BA230BF6A1153F2B">
    <w:name w:val="DFC5AFC7E6F34217BA230BF6A1153F2B"/>
    <w:rsid w:val="009B6DB6"/>
  </w:style>
  <w:style w:type="paragraph" w:customStyle="1" w:styleId="3C5C0218452A44BA9C10039A8F5D7196">
    <w:name w:val="3C5C0218452A44BA9C10039A8F5D7196"/>
    <w:rsid w:val="009B6DB6"/>
  </w:style>
  <w:style w:type="paragraph" w:customStyle="1" w:styleId="957E518086D84B388A02CDA22F368EB7">
    <w:name w:val="957E518086D84B388A02CDA22F368EB7"/>
    <w:rsid w:val="009B6DB6"/>
  </w:style>
  <w:style w:type="paragraph" w:customStyle="1" w:styleId="0D03E88657354C94903F2B35A768F9F9">
    <w:name w:val="0D03E88657354C94903F2B35A768F9F9"/>
    <w:rsid w:val="009B6DB6"/>
  </w:style>
  <w:style w:type="paragraph" w:customStyle="1" w:styleId="F3D14D1BE7C14455954F89399EF6970B">
    <w:name w:val="F3D14D1BE7C14455954F89399EF6970B"/>
    <w:rsid w:val="009B6DB6"/>
  </w:style>
  <w:style w:type="paragraph" w:customStyle="1" w:styleId="866C125820384604BA159E456A174D47">
    <w:name w:val="866C125820384604BA159E456A174D47"/>
    <w:rsid w:val="009B6DB6"/>
  </w:style>
  <w:style w:type="paragraph" w:customStyle="1" w:styleId="594BC903B07543F7B126663BB4DABEB9">
    <w:name w:val="594BC903B07543F7B126663BB4DABEB9"/>
    <w:rsid w:val="009B6DB6"/>
  </w:style>
  <w:style w:type="paragraph" w:customStyle="1" w:styleId="DE55A7CDF78542D68D81335EADFBE85E">
    <w:name w:val="DE55A7CDF78542D68D81335EADFBE85E"/>
    <w:rsid w:val="009B6DB6"/>
  </w:style>
  <w:style w:type="paragraph" w:customStyle="1" w:styleId="629F4BFDFE4F466AAF2B7F6D18A4DC09">
    <w:name w:val="629F4BFDFE4F466AAF2B7F6D18A4DC09"/>
    <w:rsid w:val="009B6DB6"/>
  </w:style>
  <w:style w:type="paragraph" w:customStyle="1" w:styleId="53E9B243597145ABA65F0781AA65AB94">
    <w:name w:val="53E9B243597145ABA65F0781AA65AB94"/>
    <w:rsid w:val="009B6DB6"/>
  </w:style>
  <w:style w:type="paragraph" w:customStyle="1" w:styleId="E416AF38CF6341F8919874EAFC6E734C">
    <w:name w:val="E416AF38CF6341F8919874EAFC6E734C"/>
    <w:rsid w:val="009B6DB6"/>
  </w:style>
  <w:style w:type="paragraph" w:customStyle="1" w:styleId="F8D51E32ECD14700B35D3AEC8B89CE0C">
    <w:name w:val="F8D51E32ECD14700B35D3AEC8B89CE0C"/>
    <w:rsid w:val="009B6DB6"/>
  </w:style>
  <w:style w:type="paragraph" w:customStyle="1" w:styleId="FC83576F3B9A46CCACFF5CBBBA1033CD">
    <w:name w:val="FC83576F3B9A46CCACFF5CBBBA1033CD"/>
    <w:rsid w:val="009B6DB6"/>
  </w:style>
  <w:style w:type="paragraph" w:customStyle="1" w:styleId="EB63D091A7FD46608F2E4E0C53ABE0EC">
    <w:name w:val="EB63D091A7FD46608F2E4E0C53ABE0EC"/>
    <w:rsid w:val="009B6DB6"/>
  </w:style>
  <w:style w:type="paragraph" w:customStyle="1" w:styleId="FE46B9F9C99B41708B336473DAD2BDAB">
    <w:name w:val="FE46B9F9C99B41708B336473DAD2BDAB"/>
    <w:rsid w:val="009B6DB6"/>
  </w:style>
  <w:style w:type="paragraph" w:customStyle="1" w:styleId="41AB53C6D8624C0690F4998F004E598A">
    <w:name w:val="41AB53C6D8624C0690F4998F004E598A"/>
    <w:rsid w:val="009B6DB6"/>
  </w:style>
  <w:style w:type="paragraph" w:customStyle="1" w:styleId="636F40544D3847F3A1ACDE62F1B03C61">
    <w:name w:val="636F40544D3847F3A1ACDE62F1B03C61"/>
    <w:rsid w:val="009B6DB6"/>
  </w:style>
  <w:style w:type="paragraph" w:customStyle="1" w:styleId="51E49F9A875E4BC4B875850ACFF6BBB2">
    <w:name w:val="51E49F9A875E4BC4B875850ACFF6BBB2"/>
    <w:rsid w:val="009B6DB6"/>
  </w:style>
  <w:style w:type="paragraph" w:customStyle="1" w:styleId="BF23861E03684539ADB27AAB898A586C">
    <w:name w:val="BF23861E03684539ADB27AAB898A586C"/>
    <w:rsid w:val="009B6DB6"/>
  </w:style>
  <w:style w:type="paragraph" w:customStyle="1" w:styleId="3BA00331F56341AD8555B57A7A206181">
    <w:name w:val="3BA00331F56341AD8555B57A7A206181"/>
    <w:rsid w:val="009B6DB6"/>
  </w:style>
  <w:style w:type="paragraph" w:customStyle="1" w:styleId="34C89E2EA93E4F508752EFC44E536943">
    <w:name w:val="34C89E2EA93E4F508752EFC44E536943"/>
    <w:rsid w:val="009B6DB6"/>
  </w:style>
  <w:style w:type="paragraph" w:customStyle="1" w:styleId="AEF41611ED834B0285AF9E92CE59A22F">
    <w:name w:val="AEF41611ED834B0285AF9E92CE59A22F"/>
    <w:rsid w:val="009B6DB6"/>
  </w:style>
  <w:style w:type="paragraph" w:customStyle="1" w:styleId="28A5FF3F893042BF8E7B4B9AC3115B42">
    <w:name w:val="28A5FF3F893042BF8E7B4B9AC3115B42"/>
    <w:rsid w:val="009B6DB6"/>
  </w:style>
  <w:style w:type="paragraph" w:customStyle="1" w:styleId="C694ABA61A5E4D0C84E194FC3F39268E">
    <w:name w:val="C694ABA61A5E4D0C84E194FC3F39268E"/>
    <w:rsid w:val="009B6DB6"/>
  </w:style>
  <w:style w:type="paragraph" w:customStyle="1" w:styleId="C0566C20B982445FBD28FF063DAC4FEE">
    <w:name w:val="C0566C20B982445FBD28FF063DAC4FEE"/>
    <w:rsid w:val="009B6DB6"/>
  </w:style>
  <w:style w:type="paragraph" w:customStyle="1" w:styleId="E7E5FB6E5CF6498DAF21DD9B095744CB">
    <w:name w:val="E7E5FB6E5CF6498DAF21DD9B095744CB"/>
    <w:rsid w:val="009B6DB6"/>
  </w:style>
  <w:style w:type="paragraph" w:customStyle="1" w:styleId="47ED04441E77479BB631D946876C7A38">
    <w:name w:val="47ED04441E77479BB631D946876C7A38"/>
    <w:rsid w:val="009B6DB6"/>
  </w:style>
  <w:style w:type="paragraph" w:customStyle="1" w:styleId="415DC52EDFDC42BCB5030AC7BFC0324D">
    <w:name w:val="415DC52EDFDC42BCB5030AC7BFC0324D"/>
    <w:rsid w:val="009B6DB6"/>
  </w:style>
  <w:style w:type="paragraph" w:customStyle="1" w:styleId="B2DDEC667FB84B8ABEC4E7D26FBE1E91">
    <w:name w:val="B2DDEC667FB84B8ABEC4E7D26FBE1E91"/>
    <w:rsid w:val="009B6DB6"/>
  </w:style>
  <w:style w:type="paragraph" w:customStyle="1" w:styleId="A1FAA60F79924FF4A5318C8AD08BB854">
    <w:name w:val="A1FAA60F79924FF4A5318C8AD08BB854"/>
    <w:rsid w:val="009B6DB6"/>
  </w:style>
  <w:style w:type="paragraph" w:customStyle="1" w:styleId="8F97B94E071D4D22A49880C6670A6930">
    <w:name w:val="8F97B94E071D4D22A49880C6670A6930"/>
    <w:rsid w:val="009B6DB6"/>
  </w:style>
  <w:style w:type="paragraph" w:customStyle="1" w:styleId="386B687723034941A5AAA6A904CFCC8E">
    <w:name w:val="386B687723034941A5AAA6A904CFCC8E"/>
    <w:rsid w:val="009B6DB6"/>
  </w:style>
  <w:style w:type="paragraph" w:customStyle="1" w:styleId="3294D897CF5C4D39B52D88711DC93D3C">
    <w:name w:val="3294D897CF5C4D39B52D88711DC93D3C"/>
    <w:rsid w:val="009B6DB6"/>
  </w:style>
  <w:style w:type="paragraph" w:customStyle="1" w:styleId="FA5356B587254E9D961225EF080F2A18">
    <w:name w:val="FA5356B587254E9D961225EF080F2A18"/>
    <w:rsid w:val="009B6DB6"/>
  </w:style>
  <w:style w:type="paragraph" w:customStyle="1" w:styleId="839E04F3BDD94124B014251DCCD86854">
    <w:name w:val="839E04F3BDD94124B014251DCCD86854"/>
    <w:rsid w:val="009B6DB6"/>
  </w:style>
  <w:style w:type="paragraph" w:customStyle="1" w:styleId="8E2841F15F4B4E56A398D7BC18D7E0EF">
    <w:name w:val="8E2841F15F4B4E56A398D7BC18D7E0EF"/>
    <w:rsid w:val="009B6DB6"/>
  </w:style>
  <w:style w:type="paragraph" w:customStyle="1" w:styleId="1CBD417068B14706A44B10ECF3D72080">
    <w:name w:val="1CBD417068B14706A44B10ECF3D72080"/>
    <w:rsid w:val="009B6DB6"/>
  </w:style>
  <w:style w:type="paragraph" w:customStyle="1" w:styleId="1A60F8F5607D4AAAAC5F25DFFB304B60">
    <w:name w:val="1A60F8F5607D4AAAAC5F25DFFB304B60"/>
    <w:rsid w:val="009B6DB6"/>
  </w:style>
  <w:style w:type="paragraph" w:customStyle="1" w:styleId="C151B946387746C6939F5F725CF2FE0B">
    <w:name w:val="C151B946387746C6939F5F725CF2FE0B"/>
    <w:rsid w:val="009B6DB6"/>
  </w:style>
  <w:style w:type="paragraph" w:customStyle="1" w:styleId="E3C1FC5ECA9C46E7A0A8976531F3130C">
    <w:name w:val="E3C1FC5ECA9C46E7A0A8976531F3130C"/>
    <w:rsid w:val="009B6DB6"/>
  </w:style>
  <w:style w:type="paragraph" w:customStyle="1" w:styleId="0901674FD46C489FB48B247DD27704FB">
    <w:name w:val="0901674FD46C489FB48B247DD27704FB"/>
    <w:rsid w:val="009B6DB6"/>
  </w:style>
  <w:style w:type="paragraph" w:customStyle="1" w:styleId="C2D7821CD6AC43DBBE24363D0CC50818">
    <w:name w:val="C2D7821CD6AC43DBBE24363D0CC50818"/>
    <w:rsid w:val="009B6DB6"/>
  </w:style>
  <w:style w:type="paragraph" w:customStyle="1" w:styleId="F18D5C8D01F54ACCB370E2E2982693C1">
    <w:name w:val="F18D5C8D01F54ACCB370E2E2982693C1"/>
    <w:rsid w:val="009B6DB6"/>
  </w:style>
  <w:style w:type="paragraph" w:customStyle="1" w:styleId="DF6E3DF389DC45F9B7BB0455F35E8A1C">
    <w:name w:val="DF6E3DF389DC45F9B7BB0455F35E8A1C"/>
    <w:rsid w:val="009B6DB6"/>
  </w:style>
  <w:style w:type="paragraph" w:customStyle="1" w:styleId="F4A477066CF6476AABD60E6C3628BF67">
    <w:name w:val="F4A477066CF6476AABD60E6C3628BF67"/>
    <w:rsid w:val="009B6DB6"/>
  </w:style>
  <w:style w:type="paragraph" w:customStyle="1" w:styleId="758C386E6CB94A0281F1F7B0DE0D76F2">
    <w:name w:val="758C386E6CB94A0281F1F7B0DE0D76F2"/>
    <w:rsid w:val="009B6DB6"/>
  </w:style>
  <w:style w:type="paragraph" w:customStyle="1" w:styleId="747FA923DA3C43DDBD7F9767461575FD">
    <w:name w:val="747FA923DA3C43DDBD7F9767461575FD"/>
    <w:rsid w:val="009B6DB6"/>
  </w:style>
  <w:style w:type="paragraph" w:customStyle="1" w:styleId="D212B7AF914D4733B3C6079D52A1DC99">
    <w:name w:val="D212B7AF914D4733B3C6079D52A1DC99"/>
    <w:rsid w:val="009B6DB6"/>
  </w:style>
  <w:style w:type="paragraph" w:customStyle="1" w:styleId="7BC1ABB94B8E47C19F77DEFA4DE0073E">
    <w:name w:val="7BC1ABB94B8E47C19F77DEFA4DE0073E"/>
    <w:rsid w:val="009B6DB6"/>
  </w:style>
  <w:style w:type="paragraph" w:customStyle="1" w:styleId="2BB70DD379894ADA8176B282C4458E92">
    <w:name w:val="2BB70DD379894ADA8176B282C4458E92"/>
    <w:rsid w:val="009B6DB6"/>
  </w:style>
  <w:style w:type="paragraph" w:customStyle="1" w:styleId="28BA374E609E4C9AAC4F8F5FE9765355">
    <w:name w:val="28BA374E609E4C9AAC4F8F5FE9765355"/>
    <w:rsid w:val="009B6DB6"/>
  </w:style>
  <w:style w:type="paragraph" w:customStyle="1" w:styleId="4F096D4FC9D9401B9E5646E37D0F8810">
    <w:name w:val="4F096D4FC9D9401B9E5646E37D0F8810"/>
    <w:rsid w:val="009B6DB6"/>
  </w:style>
  <w:style w:type="paragraph" w:customStyle="1" w:styleId="2999D9E26CB84B10A1B1723145E3CC8B">
    <w:name w:val="2999D9E26CB84B10A1B1723145E3CC8B"/>
    <w:rsid w:val="009B6DB6"/>
  </w:style>
  <w:style w:type="paragraph" w:customStyle="1" w:styleId="7E9DDAC9F9C34451B15E7844B031BD54">
    <w:name w:val="7E9DDAC9F9C34451B15E7844B031BD54"/>
    <w:rsid w:val="009B6DB6"/>
  </w:style>
  <w:style w:type="paragraph" w:customStyle="1" w:styleId="12523279AD604B959922226C6455C947">
    <w:name w:val="12523279AD604B959922226C6455C947"/>
    <w:rsid w:val="009B6DB6"/>
  </w:style>
  <w:style w:type="paragraph" w:customStyle="1" w:styleId="74823AB145734AFFA91BEF23D0648B2E">
    <w:name w:val="74823AB145734AFFA91BEF23D0648B2E"/>
    <w:rsid w:val="009B6DB6"/>
  </w:style>
  <w:style w:type="paragraph" w:customStyle="1" w:styleId="50C2863C9BB443F09DF3F5D52AF4F4C1">
    <w:name w:val="50C2863C9BB443F09DF3F5D52AF4F4C1"/>
    <w:rsid w:val="009B6DB6"/>
  </w:style>
  <w:style w:type="paragraph" w:customStyle="1" w:styleId="DA1490F0FA6744469F23FC2E1DBF2F70">
    <w:name w:val="DA1490F0FA6744469F23FC2E1DBF2F70"/>
    <w:rsid w:val="009B6DB6"/>
  </w:style>
  <w:style w:type="paragraph" w:customStyle="1" w:styleId="56B938B278D14EFA8A7355F624F396C6">
    <w:name w:val="56B938B278D14EFA8A7355F624F396C6"/>
    <w:rsid w:val="009B6DB6"/>
  </w:style>
  <w:style w:type="paragraph" w:customStyle="1" w:styleId="FE7F2EBB3BBB4678A59122907370829E">
    <w:name w:val="FE7F2EBB3BBB4678A59122907370829E"/>
    <w:rsid w:val="009B6DB6"/>
  </w:style>
  <w:style w:type="paragraph" w:customStyle="1" w:styleId="B90AADE30D4342AF83693605BE1F11C0">
    <w:name w:val="B90AADE30D4342AF83693605BE1F11C0"/>
    <w:rsid w:val="009B6DB6"/>
  </w:style>
  <w:style w:type="paragraph" w:customStyle="1" w:styleId="587531E87C874F689082716CD8467C01">
    <w:name w:val="587531E87C874F689082716CD8467C01"/>
    <w:rsid w:val="009B6DB6"/>
  </w:style>
  <w:style w:type="paragraph" w:customStyle="1" w:styleId="ABDB9D711AA346B9B3449C2574B03AB6">
    <w:name w:val="ABDB9D711AA346B9B3449C2574B03AB6"/>
    <w:rsid w:val="009B6DB6"/>
  </w:style>
  <w:style w:type="paragraph" w:customStyle="1" w:styleId="AFE52F47E422424C856015D57B433EC7">
    <w:name w:val="AFE52F47E422424C856015D57B433EC7"/>
    <w:rsid w:val="009B6DB6"/>
  </w:style>
  <w:style w:type="paragraph" w:customStyle="1" w:styleId="0EEEE9AD00A04DA280666A107217A4F2">
    <w:name w:val="0EEEE9AD00A04DA280666A107217A4F2"/>
    <w:rsid w:val="009B6DB6"/>
  </w:style>
  <w:style w:type="paragraph" w:customStyle="1" w:styleId="E3A2CCF9A59B4FD7BE21A4DEDAACA2B8">
    <w:name w:val="E3A2CCF9A59B4FD7BE21A4DEDAACA2B8"/>
    <w:rsid w:val="009B6DB6"/>
  </w:style>
  <w:style w:type="paragraph" w:customStyle="1" w:styleId="1B2AE49601ED4987BBE851CCF4DE4CC7">
    <w:name w:val="1B2AE49601ED4987BBE851CCF4DE4CC7"/>
    <w:rsid w:val="009B6DB6"/>
  </w:style>
  <w:style w:type="paragraph" w:customStyle="1" w:styleId="38C90998A818400389334EE4B8FABA02">
    <w:name w:val="38C90998A818400389334EE4B8FABA02"/>
    <w:rsid w:val="009B6DB6"/>
  </w:style>
  <w:style w:type="paragraph" w:customStyle="1" w:styleId="226E14037FFE4F04AE8E55897BDE5569">
    <w:name w:val="226E14037FFE4F04AE8E55897BDE5569"/>
    <w:rsid w:val="009B6DB6"/>
  </w:style>
  <w:style w:type="paragraph" w:customStyle="1" w:styleId="75E1797C513945F1A66C46635B4C8646">
    <w:name w:val="75E1797C513945F1A66C46635B4C8646"/>
    <w:rsid w:val="009B6DB6"/>
  </w:style>
  <w:style w:type="paragraph" w:customStyle="1" w:styleId="A34DDB94BC954A809F1F7EECCCAA5769">
    <w:name w:val="A34DDB94BC954A809F1F7EECCCAA5769"/>
    <w:rsid w:val="009B6DB6"/>
  </w:style>
  <w:style w:type="paragraph" w:customStyle="1" w:styleId="3E8766EC269149E396B70059985A0094">
    <w:name w:val="3E8766EC269149E396B70059985A0094"/>
    <w:rsid w:val="009B6DB6"/>
  </w:style>
  <w:style w:type="paragraph" w:customStyle="1" w:styleId="0365C95D76874E3D94EEF76106AA1D4A">
    <w:name w:val="0365C95D76874E3D94EEF76106AA1D4A"/>
    <w:rsid w:val="009B6DB6"/>
  </w:style>
  <w:style w:type="paragraph" w:customStyle="1" w:styleId="09643B765AF54D2EAAB53DA779DBB315">
    <w:name w:val="09643B765AF54D2EAAB53DA779DBB315"/>
    <w:rsid w:val="009B6DB6"/>
  </w:style>
  <w:style w:type="paragraph" w:customStyle="1" w:styleId="1D27F4D284494EF5ADE4FEF426944507">
    <w:name w:val="1D27F4D284494EF5ADE4FEF426944507"/>
    <w:rsid w:val="009B6DB6"/>
  </w:style>
  <w:style w:type="paragraph" w:customStyle="1" w:styleId="93ACA040DD814C0EABBA584800820E03">
    <w:name w:val="93ACA040DD814C0EABBA584800820E03"/>
    <w:rsid w:val="009B6DB6"/>
  </w:style>
  <w:style w:type="paragraph" w:customStyle="1" w:styleId="07E4E0DA29D34254B1FE8422FDA1A25A">
    <w:name w:val="07E4E0DA29D34254B1FE8422FDA1A25A"/>
    <w:rsid w:val="009B6DB6"/>
  </w:style>
  <w:style w:type="paragraph" w:customStyle="1" w:styleId="7BB24F320ECC403EA14B7B2B5F2EBB32">
    <w:name w:val="7BB24F320ECC403EA14B7B2B5F2EBB32"/>
    <w:rsid w:val="009B6DB6"/>
  </w:style>
  <w:style w:type="paragraph" w:customStyle="1" w:styleId="AED6553FEEEB45D2B138F33496FB4782">
    <w:name w:val="AED6553FEEEB45D2B138F33496FB4782"/>
    <w:rsid w:val="009B6DB6"/>
  </w:style>
  <w:style w:type="paragraph" w:customStyle="1" w:styleId="A93CC9F74670423D9BAC9DBF7594FD92">
    <w:name w:val="A93CC9F74670423D9BAC9DBF7594FD92"/>
    <w:rsid w:val="009B6DB6"/>
  </w:style>
  <w:style w:type="paragraph" w:customStyle="1" w:styleId="85B9601139634B7683EC2979EBDF5766">
    <w:name w:val="85B9601139634B7683EC2979EBDF5766"/>
    <w:rsid w:val="009B6DB6"/>
  </w:style>
  <w:style w:type="paragraph" w:customStyle="1" w:styleId="E8E96C3F07244960B90A7791163E3314">
    <w:name w:val="E8E96C3F07244960B90A7791163E3314"/>
    <w:rsid w:val="009B6DB6"/>
  </w:style>
  <w:style w:type="paragraph" w:customStyle="1" w:styleId="141B66F81A364E00BC807FC0E3521EE8">
    <w:name w:val="141B66F81A364E00BC807FC0E3521EE8"/>
    <w:rsid w:val="009B6DB6"/>
  </w:style>
  <w:style w:type="paragraph" w:customStyle="1" w:styleId="D7476166B8AC4D79A098EE0E1864395A">
    <w:name w:val="D7476166B8AC4D79A098EE0E1864395A"/>
    <w:rsid w:val="009B6DB6"/>
  </w:style>
  <w:style w:type="paragraph" w:customStyle="1" w:styleId="767A6D9BEDD44D77BECF5EDD42A85469">
    <w:name w:val="767A6D9BEDD44D77BECF5EDD42A85469"/>
    <w:rsid w:val="009B6DB6"/>
  </w:style>
  <w:style w:type="paragraph" w:customStyle="1" w:styleId="68D851FB145148B3B699160E8C832103">
    <w:name w:val="68D851FB145148B3B699160E8C832103"/>
    <w:rsid w:val="009B6DB6"/>
  </w:style>
  <w:style w:type="paragraph" w:customStyle="1" w:styleId="CFE5915E759644A79E18789AA0AE2D87">
    <w:name w:val="CFE5915E759644A79E18789AA0AE2D87"/>
    <w:rsid w:val="009B6DB6"/>
  </w:style>
  <w:style w:type="paragraph" w:customStyle="1" w:styleId="223F33A2B7A544BA9C4BBA4426796FA7">
    <w:name w:val="223F33A2B7A544BA9C4BBA4426796FA7"/>
    <w:rsid w:val="009B6DB6"/>
  </w:style>
  <w:style w:type="paragraph" w:customStyle="1" w:styleId="F1C67021598146F0BCE70287E6A6BBD0">
    <w:name w:val="F1C67021598146F0BCE70287E6A6BBD0"/>
    <w:rsid w:val="009B6DB6"/>
  </w:style>
  <w:style w:type="paragraph" w:customStyle="1" w:styleId="BADCD86522884B1494D97BA09B1630F8">
    <w:name w:val="BADCD86522884B1494D97BA09B1630F8"/>
    <w:rsid w:val="009B6DB6"/>
  </w:style>
  <w:style w:type="paragraph" w:customStyle="1" w:styleId="E1E917533B644C9CA65DB47F9ACB6748">
    <w:name w:val="E1E917533B644C9CA65DB47F9ACB6748"/>
    <w:rsid w:val="009B6DB6"/>
  </w:style>
  <w:style w:type="paragraph" w:customStyle="1" w:styleId="39B2700CFB8F4219966A936E332C22CF">
    <w:name w:val="39B2700CFB8F4219966A936E332C22CF"/>
    <w:rsid w:val="009B6DB6"/>
  </w:style>
  <w:style w:type="paragraph" w:customStyle="1" w:styleId="C9F934FFAC8E418A9B97CF491D78B2B5">
    <w:name w:val="C9F934FFAC8E418A9B97CF491D78B2B5"/>
    <w:rsid w:val="009B6DB6"/>
  </w:style>
  <w:style w:type="paragraph" w:customStyle="1" w:styleId="B45818A8BA974B8092979832C4554045">
    <w:name w:val="B45818A8BA974B8092979832C4554045"/>
    <w:rsid w:val="009B6DB6"/>
  </w:style>
  <w:style w:type="paragraph" w:customStyle="1" w:styleId="91C469FE70BE44C38D3CFA8415C6229B">
    <w:name w:val="91C469FE70BE44C38D3CFA8415C6229B"/>
    <w:rsid w:val="009B6DB6"/>
  </w:style>
  <w:style w:type="paragraph" w:customStyle="1" w:styleId="0A216FA76E5C4DDFB66D08A6DFDF4D7E">
    <w:name w:val="0A216FA76E5C4DDFB66D08A6DFDF4D7E"/>
    <w:rsid w:val="009B6DB6"/>
  </w:style>
  <w:style w:type="paragraph" w:customStyle="1" w:styleId="F1E67381C1A74A9BA1AEE3899B576140">
    <w:name w:val="F1E67381C1A74A9BA1AEE3899B576140"/>
    <w:rsid w:val="009B6DB6"/>
  </w:style>
  <w:style w:type="paragraph" w:customStyle="1" w:styleId="8C422615A90D4507B86470DD633D5DBF">
    <w:name w:val="8C422615A90D4507B86470DD633D5DBF"/>
    <w:rsid w:val="009B6DB6"/>
  </w:style>
  <w:style w:type="paragraph" w:customStyle="1" w:styleId="3257A0F8842349A592DCEB63391F2A2C">
    <w:name w:val="3257A0F8842349A592DCEB63391F2A2C"/>
    <w:rsid w:val="009B6DB6"/>
  </w:style>
  <w:style w:type="paragraph" w:customStyle="1" w:styleId="0683D37D70F8419289748235B750A88D">
    <w:name w:val="0683D37D70F8419289748235B750A88D"/>
    <w:rsid w:val="009B6DB6"/>
  </w:style>
  <w:style w:type="paragraph" w:customStyle="1" w:styleId="80975BB512C740CAB3C9B06BB2B5ABEF">
    <w:name w:val="80975BB512C740CAB3C9B06BB2B5ABEF"/>
    <w:rsid w:val="009B6DB6"/>
  </w:style>
  <w:style w:type="paragraph" w:customStyle="1" w:styleId="4E12024CDA104AE5BA8B8A9CB1BE334B">
    <w:name w:val="4E12024CDA104AE5BA8B8A9CB1BE334B"/>
    <w:rsid w:val="009B6DB6"/>
  </w:style>
  <w:style w:type="paragraph" w:customStyle="1" w:styleId="E372804C39074F4584887950127CDF30">
    <w:name w:val="E372804C39074F4584887950127CDF30"/>
    <w:rsid w:val="009B6DB6"/>
  </w:style>
  <w:style w:type="paragraph" w:customStyle="1" w:styleId="28A9526608AE405F8557122347349D5E">
    <w:name w:val="28A9526608AE405F8557122347349D5E"/>
    <w:rsid w:val="009B6DB6"/>
  </w:style>
  <w:style w:type="paragraph" w:customStyle="1" w:styleId="CC8C8424DFE349CFA1535C85F6580E7A">
    <w:name w:val="CC8C8424DFE349CFA1535C85F6580E7A"/>
    <w:rsid w:val="009B6DB6"/>
  </w:style>
  <w:style w:type="paragraph" w:customStyle="1" w:styleId="40509C66179D4432BF14A71F31F2FCFC">
    <w:name w:val="40509C66179D4432BF14A71F31F2FCFC"/>
    <w:rsid w:val="009B6DB6"/>
  </w:style>
  <w:style w:type="paragraph" w:customStyle="1" w:styleId="472B9A8C397D45B0A063CAE159033E5D">
    <w:name w:val="472B9A8C397D45B0A063CAE159033E5D"/>
    <w:rsid w:val="009B6DB6"/>
  </w:style>
  <w:style w:type="paragraph" w:customStyle="1" w:styleId="00FAE1655ED14F9993BAC03846C4E700">
    <w:name w:val="00FAE1655ED14F9993BAC03846C4E700"/>
    <w:rsid w:val="009B6DB6"/>
  </w:style>
  <w:style w:type="paragraph" w:customStyle="1" w:styleId="21477AC329B14960B78AF5186A120507">
    <w:name w:val="21477AC329B14960B78AF5186A120507"/>
    <w:rsid w:val="009B6DB6"/>
  </w:style>
  <w:style w:type="paragraph" w:customStyle="1" w:styleId="70C29CC00718464FB98C0534B2B6CF80">
    <w:name w:val="70C29CC00718464FB98C0534B2B6CF80"/>
    <w:rsid w:val="009B6DB6"/>
  </w:style>
  <w:style w:type="paragraph" w:customStyle="1" w:styleId="B5211B4CDACD4D9C84DCDA1784F999B9">
    <w:name w:val="B5211B4CDACD4D9C84DCDA1784F999B9"/>
    <w:rsid w:val="009B6DB6"/>
  </w:style>
  <w:style w:type="paragraph" w:customStyle="1" w:styleId="5C242536B9AE40A5A00A1660FBC9D07F">
    <w:name w:val="5C242536B9AE40A5A00A1660FBC9D07F"/>
    <w:rsid w:val="009B6DB6"/>
  </w:style>
  <w:style w:type="paragraph" w:customStyle="1" w:styleId="94BA3DFDFD604668824EFEA0F9F9EE2F">
    <w:name w:val="94BA3DFDFD604668824EFEA0F9F9EE2F"/>
    <w:rsid w:val="009B6DB6"/>
  </w:style>
  <w:style w:type="paragraph" w:customStyle="1" w:styleId="EFBD7D9792EE486AB08E873C45804261">
    <w:name w:val="EFBD7D9792EE486AB08E873C45804261"/>
    <w:rsid w:val="009B6DB6"/>
  </w:style>
  <w:style w:type="paragraph" w:customStyle="1" w:styleId="F10AA7A6FACD4759B3B5DD0F4DABF2C6">
    <w:name w:val="F10AA7A6FACD4759B3B5DD0F4DABF2C6"/>
    <w:rsid w:val="009B6DB6"/>
  </w:style>
  <w:style w:type="paragraph" w:customStyle="1" w:styleId="62A68430468C4A8CAEFDCF355BE3D072">
    <w:name w:val="62A68430468C4A8CAEFDCF355BE3D072"/>
    <w:rsid w:val="009B6DB6"/>
  </w:style>
  <w:style w:type="paragraph" w:customStyle="1" w:styleId="733141452330490AB5D44606E520D148">
    <w:name w:val="733141452330490AB5D44606E520D148"/>
    <w:rsid w:val="009B6DB6"/>
  </w:style>
  <w:style w:type="paragraph" w:customStyle="1" w:styleId="48CCDFF9AF89432B9DD8F2FC57A5C741">
    <w:name w:val="48CCDFF9AF89432B9DD8F2FC57A5C741"/>
    <w:rsid w:val="009B6DB6"/>
  </w:style>
  <w:style w:type="paragraph" w:customStyle="1" w:styleId="B3F700CBCA944CFAA00BBCB4E13C8CBD">
    <w:name w:val="B3F700CBCA944CFAA00BBCB4E13C8CBD"/>
    <w:rsid w:val="009B6DB6"/>
  </w:style>
  <w:style w:type="paragraph" w:customStyle="1" w:styleId="A5D6050868A444DA8939CB1D3FC10EFF">
    <w:name w:val="A5D6050868A444DA8939CB1D3FC10EFF"/>
    <w:rsid w:val="009B6DB6"/>
  </w:style>
  <w:style w:type="paragraph" w:customStyle="1" w:styleId="3B1AF4CCDB01469E9F1F03838CBA8122">
    <w:name w:val="3B1AF4CCDB01469E9F1F03838CBA8122"/>
    <w:rsid w:val="009B6DB6"/>
  </w:style>
  <w:style w:type="paragraph" w:customStyle="1" w:styleId="B54EC47811CC41B8A8DF7F3084F55C0E">
    <w:name w:val="B54EC47811CC41B8A8DF7F3084F55C0E"/>
    <w:rsid w:val="009B6DB6"/>
  </w:style>
  <w:style w:type="paragraph" w:customStyle="1" w:styleId="4B7AE0222ED34DE0825D8D618A4B36F4">
    <w:name w:val="4B7AE0222ED34DE0825D8D618A4B36F4"/>
    <w:rsid w:val="009B6DB6"/>
  </w:style>
  <w:style w:type="paragraph" w:customStyle="1" w:styleId="D76267A3C9B641FB917FF15E6CC1F003">
    <w:name w:val="D76267A3C9B641FB917FF15E6CC1F003"/>
    <w:rsid w:val="009B6DB6"/>
  </w:style>
  <w:style w:type="paragraph" w:customStyle="1" w:styleId="CCA87DFD3A0B4AD3BDEBD798B117C52B">
    <w:name w:val="CCA87DFD3A0B4AD3BDEBD798B117C52B"/>
    <w:rsid w:val="009B6DB6"/>
  </w:style>
  <w:style w:type="paragraph" w:customStyle="1" w:styleId="C67BFA19B77141F190B6C227570EED87">
    <w:name w:val="C67BFA19B77141F190B6C227570EED87"/>
    <w:rsid w:val="009B6DB6"/>
  </w:style>
  <w:style w:type="paragraph" w:customStyle="1" w:styleId="824A5227F90546A0B455F46AD3919E9F">
    <w:name w:val="824A5227F90546A0B455F46AD3919E9F"/>
    <w:rsid w:val="009B6DB6"/>
  </w:style>
  <w:style w:type="paragraph" w:customStyle="1" w:styleId="B5ADFB54B10C43BABF62586676CAA942">
    <w:name w:val="B5ADFB54B10C43BABF62586676CAA942"/>
    <w:rsid w:val="009B6DB6"/>
  </w:style>
  <w:style w:type="paragraph" w:customStyle="1" w:styleId="7842A060AD3A46C88EA15884624B6C73">
    <w:name w:val="7842A060AD3A46C88EA15884624B6C73"/>
    <w:rsid w:val="009B6DB6"/>
  </w:style>
  <w:style w:type="paragraph" w:customStyle="1" w:styleId="D2DB36C09AAF4C21806E8CE8E6FFFB1B">
    <w:name w:val="D2DB36C09AAF4C21806E8CE8E6FFFB1B"/>
    <w:rsid w:val="009B6DB6"/>
  </w:style>
  <w:style w:type="paragraph" w:customStyle="1" w:styleId="2C07057142EF4C338F107AE3A1BC7284">
    <w:name w:val="2C07057142EF4C338F107AE3A1BC7284"/>
    <w:rsid w:val="009B6DB6"/>
  </w:style>
  <w:style w:type="paragraph" w:customStyle="1" w:styleId="91D2AE9B1FAE4586959BC45F308B579E">
    <w:name w:val="91D2AE9B1FAE4586959BC45F308B579E"/>
    <w:rsid w:val="009B6DB6"/>
  </w:style>
  <w:style w:type="paragraph" w:customStyle="1" w:styleId="B538AFA35A0F43ACB5620EF51E3D70C3">
    <w:name w:val="B538AFA35A0F43ACB5620EF51E3D70C3"/>
    <w:rsid w:val="009B6DB6"/>
  </w:style>
  <w:style w:type="paragraph" w:customStyle="1" w:styleId="9E12BCE7F94C45EDA8DEEDE6246C0485">
    <w:name w:val="9E12BCE7F94C45EDA8DEEDE6246C0485"/>
    <w:rsid w:val="009B6DB6"/>
  </w:style>
  <w:style w:type="paragraph" w:customStyle="1" w:styleId="8E20DA9FAB8242BC87F503E62A4A9263">
    <w:name w:val="8E20DA9FAB8242BC87F503E62A4A9263"/>
    <w:rsid w:val="009B6DB6"/>
  </w:style>
  <w:style w:type="paragraph" w:customStyle="1" w:styleId="C3A3DB33F9AA4E159B82C86B4C9B0671">
    <w:name w:val="C3A3DB33F9AA4E159B82C86B4C9B0671"/>
    <w:rsid w:val="009B6DB6"/>
  </w:style>
  <w:style w:type="paragraph" w:customStyle="1" w:styleId="38B6B8685DAF4A3FA56B3267365C0B4B">
    <w:name w:val="38B6B8685DAF4A3FA56B3267365C0B4B"/>
    <w:rsid w:val="009B6DB6"/>
  </w:style>
  <w:style w:type="paragraph" w:customStyle="1" w:styleId="C3B4FFECF9D344E48630B12323E6AA0B">
    <w:name w:val="C3B4FFECF9D344E48630B12323E6AA0B"/>
    <w:rsid w:val="009B6DB6"/>
  </w:style>
  <w:style w:type="paragraph" w:customStyle="1" w:styleId="BCC7103C6ACA4203A38B408C97D9BCF6">
    <w:name w:val="BCC7103C6ACA4203A38B408C97D9BCF6"/>
    <w:rsid w:val="009B6DB6"/>
  </w:style>
  <w:style w:type="paragraph" w:customStyle="1" w:styleId="50203EE3086B4FC0816548DF3738C141">
    <w:name w:val="50203EE3086B4FC0816548DF3738C141"/>
    <w:rsid w:val="009B6DB6"/>
  </w:style>
  <w:style w:type="paragraph" w:customStyle="1" w:styleId="3BFFA901DB0D4DC7829BDC6D4014B8FE">
    <w:name w:val="3BFFA901DB0D4DC7829BDC6D4014B8FE"/>
    <w:rsid w:val="009B6DB6"/>
  </w:style>
  <w:style w:type="paragraph" w:customStyle="1" w:styleId="5C7DE2002D5C465395D2369E15101A74">
    <w:name w:val="5C7DE2002D5C465395D2369E15101A74"/>
    <w:rsid w:val="009B6DB6"/>
  </w:style>
  <w:style w:type="paragraph" w:customStyle="1" w:styleId="AE6CBB02B8754361AF636FFC5DDBF3E7">
    <w:name w:val="AE6CBB02B8754361AF636FFC5DDBF3E7"/>
    <w:rsid w:val="009B6DB6"/>
  </w:style>
  <w:style w:type="paragraph" w:customStyle="1" w:styleId="3A40228F45874894A6847A9B24E3BA06">
    <w:name w:val="3A40228F45874894A6847A9B24E3BA06"/>
    <w:rsid w:val="009B6DB6"/>
  </w:style>
  <w:style w:type="paragraph" w:customStyle="1" w:styleId="97FDCB76D01B4739A2F3E78E2B7E88A3">
    <w:name w:val="97FDCB76D01B4739A2F3E78E2B7E88A3"/>
    <w:rsid w:val="009B6DB6"/>
  </w:style>
  <w:style w:type="paragraph" w:customStyle="1" w:styleId="D9C3EDD871D6401A964CC20B91C55F39">
    <w:name w:val="D9C3EDD871D6401A964CC20B91C55F39"/>
    <w:rsid w:val="009B6DB6"/>
  </w:style>
  <w:style w:type="paragraph" w:customStyle="1" w:styleId="897FFEC630E5412C9A36237E0BC56C16">
    <w:name w:val="897FFEC630E5412C9A36237E0BC56C16"/>
    <w:rsid w:val="009B6DB6"/>
  </w:style>
  <w:style w:type="paragraph" w:customStyle="1" w:styleId="6AA59920B25F45CC9507B105E9C7485F">
    <w:name w:val="6AA59920B25F45CC9507B105E9C7485F"/>
    <w:rsid w:val="009B6DB6"/>
  </w:style>
  <w:style w:type="paragraph" w:customStyle="1" w:styleId="582496AAA9C34FBBBB59B2D80A1F9327">
    <w:name w:val="582496AAA9C34FBBBB59B2D80A1F9327"/>
    <w:rsid w:val="009B6DB6"/>
  </w:style>
  <w:style w:type="paragraph" w:customStyle="1" w:styleId="593251DDAA2844BAAE87EAA5B4E5E3A4">
    <w:name w:val="593251DDAA2844BAAE87EAA5B4E5E3A4"/>
    <w:rsid w:val="009B6DB6"/>
  </w:style>
  <w:style w:type="paragraph" w:customStyle="1" w:styleId="02A8BCEEE5D24F4BBDF643F07C0A3316">
    <w:name w:val="02A8BCEEE5D24F4BBDF643F07C0A3316"/>
    <w:rsid w:val="009B6DB6"/>
  </w:style>
  <w:style w:type="paragraph" w:customStyle="1" w:styleId="F13F096FB3E64559980691CCB1F6289F">
    <w:name w:val="F13F096FB3E64559980691CCB1F6289F"/>
    <w:rsid w:val="009B6DB6"/>
  </w:style>
  <w:style w:type="paragraph" w:customStyle="1" w:styleId="53B8529C33044BD2BC238ECA03958E5A">
    <w:name w:val="53B8529C33044BD2BC238ECA03958E5A"/>
    <w:rsid w:val="009B6DB6"/>
  </w:style>
  <w:style w:type="paragraph" w:customStyle="1" w:styleId="E8C0F264907E400EA40E8226775BA893">
    <w:name w:val="E8C0F264907E400EA40E8226775BA893"/>
    <w:rsid w:val="009B6DB6"/>
  </w:style>
  <w:style w:type="paragraph" w:customStyle="1" w:styleId="BD5AAD8B530F41DBA25183DFA0C87147">
    <w:name w:val="BD5AAD8B530F41DBA25183DFA0C87147"/>
    <w:rsid w:val="009B6DB6"/>
  </w:style>
  <w:style w:type="paragraph" w:customStyle="1" w:styleId="E2609AFD074C407D8B19137576AB56AC">
    <w:name w:val="E2609AFD074C407D8B19137576AB56AC"/>
    <w:rsid w:val="009B6DB6"/>
  </w:style>
  <w:style w:type="paragraph" w:customStyle="1" w:styleId="47B4681650284847AE8B1CF6BB0D11AC">
    <w:name w:val="47B4681650284847AE8B1CF6BB0D11AC"/>
    <w:rsid w:val="009B6DB6"/>
  </w:style>
  <w:style w:type="paragraph" w:customStyle="1" w:styleId="99336B5859F34387B1672B72673751B9">
    <w:name w:val="99336B5859F34387B1672B72673751B9"/>
    <w:rsid w:val="009B6DB6"/>
  </w:style>
  <w:style w:type="paragraph" w:customStyle="1" w:styleId="8ABEEDF78B194372B12173A31ADAF322">
    <w:name w:val="8ABEEDF78B194372B12173A31ADAF322"/>
    <w:rsid w:val="009B6DB6"/>
  </w:style>
  <w:style w:type="paragraph" w:customStyle="1" w:styleId="E1F9718F4F5A4F468BF82BF6D6759460">
    <w:name w:val="E1F9718F4F5A4F468BF82BF6D6759460"/>
    <w:rsid w:val="009B6DB6"/>
  </w:style>
  <w:style w:type="paragraph" w:customStyle="1" w:styleId="74590542CA5A48F9B7B149904BE9A13F">
    <w:name w:val="74590542CA5A48F9B7B149904BE9A13F"/>
    <w:rsid w:val="009B6DB6"/>
  </w:style>
  <w:style w:type="paragraph" w:customStyle="1" w:styleId="69B8B2A65280422F96C3725EF9C58E07">
    <w:name w:val="69B8B2A65280422F96C3725EF9C58E07"/>
    <w:rsid w:val="009B6DB6"/>
  </w:style>
  <w:style w:type="paragraph" w:customStyle="1" w:styleId="F0B82DC717DA4616848856EBEA40B8AA">
    <w:name w:val="F0B82DC717DA4616848856EBEA40B8AA"/>
    <w:rsid w:val="009B6DB6"/>
  </w:style>
  <w:style w:type="paragraph" w:customStyle="1" w:styleId="7F8A43A0EA594A8BBCC4A182CE8038DC">
    <w:name w:val="7F8A43A0EA594A8BBCC4A182CE8038DC"/>
    <w:rsid w:val="009B6DB6"/>
  </w:style>
  <w:style w:type="paragraph" w:customStyle="1" w:styleId="9D777FF8544748448113A13901048FA9">
    <w:name w:val="9D777FF8544748448113A13901048FA9"/>
    <w:rsid w:val="009B6DB6"/>
  </w:style>
  <w:style w:type="paragraph" w:customStyle="1" w:styleId="C807414431214EAAAFDCE67B11EF4E7A">
    <w:name w:val="C807414431214EAAAFDCE67B11EF4E7A"/>
    <w:rsid w:val="009B6DB6"/>
  </w:style>
  <w:style w:type="paragraph" w:customStyle="1" w:styleId="109AAB19497A40D1863764EB2427924B">
    <w:name w:val="109AAB19497A40D1863764EB2427924B"/>
    <w:rsid w:val="009B6DB6"/>
  </w:style>
  <w:style w:type="paragraph" w:customStyle="1" w:styleId="33E1411339844966B37F64CE6949E28B">
    <w:name w:val="33E1411339844966B37F64CE6949E28B"/>
    <w:rsid w:val="009B6DB6"/>
  </w:style>
  <w:style w:type="paragraph" w:customStyle="1" w:styleId="AF91A4FB1EC44509843A6E5D0E0C2401">
    <w:name w:val="AF91A4FB1EC44509843A6E5D0E0C2401"/>
    <w:rsid w:val="009B6DB6"/>
  </w:style>
  <w:style w:type="paragraph" w:customStyle="1" w:styleId="512861D32A34404B89BA50B14A7719AA">
    <w:name w:val="512861D32A34404B89BA50B14A7719AA"/>
    <w:rsid w:val="009B6DB6"/>
  </w:style>
  <w:style w:type="paragraph" w:customStyle="1" w:styleId="20260A5A6E65402488152AF59AB24B29">
    <w:name w:val="20260A5A6E65402488152AF59AB24B29"/>
    <w:rsid w:val="009B6DB6"/>
  </w:style>
  <w:style w:type="paragraph" w:customStyle="1" w:styleId="BEBB1395339344EE964600FE6AF5F8A7">
    <w:name w:val="BEBB1395339344EE964600FE6AF5F8A7"/>
    <w:rsid w:val="009B6DB6"/>
  </w:style>
  <w:style w:type="paragraph" w:customStyle="1" w:styleId="432D35F9EA9C4032B88EF415F00759AB">
    <w:name w:val="432D35F9EA9C4032B88EF415F00759AB"/>
    <w:rsid w:val="009B6DB6"/>
  </w:style>
  <w:style w:type="paragraph" w:customStyle="1" w:styleId="42BAB410114D4B80AEB037E82DBC31C1">
    <w:name w:val="42BAB410114D4B80AEB037E82DBC31C1"/>
    <w:rsid w:val="009B6DB6"/>
  </w:style>
  <w:style w:type="paragraph" w:customStyle="1" w:styleId="8830924B06774512982A0CF9E5BFFBC9">
    <w:name w:val="8830924B06774512982A0CF9E5BFFBC9"/>
    <w:rsid w:val="009B6DB6"/>
  </w:style>
  <w:style w:type="paragraph" w:customStyle="1" w:styleId="4FA1F8E8B40A4B15A8FB9C9832CD9839">
    <w:name w:val="4FA1F8E8B40A4B15A8FB9C9832CD9839"/>
    <w:rsid w:val="009B6DB6"/>
  </w:style>
  <w:style w:type="paragraph" w:customStyle="1" w:styleId="2ACC2FBC64E148F5BA3E2E5DAD2834EB">
    <w:name w:val="2ACC2FBC64E148F5BA3E2E5DAD2834EB"/>
    <w:rsid w:val="009B6DB6"/>
  </w:style>
  <w:style w:type="paragraph" w:customStyle="1" w:styleId="6B3D7F1A262843B892044A5A1406C448">
    <w:name w:val="6B3D7F1A262843B892044A5A1406C448"/>
    <w:rsid w:val="009B6DB6"/>
  </w:style>
  <w:style w:type="paragraph" w:customStyle="1" w:styleId="C415C9F271CA41F59633FF25A9BC7209">
    <w:name w:val="C415C9F271CA41F59633FF25A9BC7209"/>
    <w:rsid w:val="009B6DB6"/>
  </w:style>
  <w:style w:type="paragraph" w:customStyle="1" w:styleId="C73FAB0875E94B6CA72315661CE0EABE">
    <w:name w:val="C73FAB0875E94B6CA72315661CE0EABE"/>
    <w:rsid w:val="009B6DB6"/>
  </w:style>
  <w:style w:type="paragraph" w:customStyle="1" w:styleId="9DF2E725D7654886980E0DDAFCA20111">
    <w:name w:val="9DF2E725D7654886980E0DDAFCA20111"/>
    <w:rsid w:val="009B6DB6"/>
  </w:style>
  <w:style w:type="paragraph" w:customStyle="1" w:styleId="492E4DD09ABE4568B15EB8A9883A4A8D">
    <w:name w:val="492E4DD09ABE4568B15EB8A9883A4A8D"/>
    <w:rsid w:val="009B6DB6"/>
  </w:style>
  <w:style w:type="paragraph" w:customStyle="1" w:styleId="D61EDF1B7ADF4D74BC666C7B4C617B16">
    <w:name w:val="D61EDF1B7ADF4D74BC666C7B4C617B16"/>
    <w:rsid w:val="009B6DB6"/>
  </w:style>
  <w:style w:type="paragraph" w:customStyle="1" w:styleId="ED72529BF61A47E984F221AAD8AE415F">
    <w:name w:val="ED72529BF61A47E984F221AAD8AE415F"/>
    <w:rsid w:val="009B6DB6"/>
  </w:style>
  <w:style w:type="paragraph" w:customStyle="1" w:styleId="96B742951D3540A28207F00FF41F8EF0">
    <w:name w:val="96B742951D3540A28207F00FF41F8EF0"/>
    <w:rsid w:val="009B6DB6"/>
  </w:style>
  <w:style w:type="paragraph" w:customStyle="1" w:styleId="E99EAC3BF395433FBAC248695CADE21A">
    <w:name w:val="E99EAC3BF395433FBAC248695CADE21A"/>
    <w:rsid w:val="009B6DB6"/>
  </w:style>
  <w:style w:type="paragraph" w:customStyle="1" w:styleId="5CAB408060044C5991CB14D3F03D24B9">
    <w:name w:val="5CAB408060044C5991CB14D3F03D24B9"/>
    <w:rsid w:val="009B6DB6"/>
  </w:style>
  <w:style w:type="paragraph" w:customStyle="1" w:styleId="B46B2C858F48496DB0257D754BD6C56A">
    <w:name w:val="B46B2C858F48496DB0257D754BD6C56A"/>
    <w:rsid w:val="009B6DB6"/>
  </w:style>
  <w:style w:type="paragraph" w:customStyle="1" w:styleId="C073CB9D48734A5B8B81BEA6008978D8">
    <w:name w:val="C073CB9D48734A5B8B81BEA6008978D8"/>
    <w:rsid w:val="009B6DB6"/>
  </w:style>
  <w:style w:type="paragraph" w:customStyle="1" w:styleId="B6EF8F22357A4C5382677D87C669B0D9">
    <w:name w:val="B6EF8F22357A4C5382677D87C669B0D9"/>
    <w:rsid w:val="009B6DB6"/>
  </w:style>
  <w:style w:type="paragraph" w:customStyle="1" w:styleId="A9AAACF22DB249BF8137C9E457FFC30A">
    <w:name w:val="A9AAACF22DB249BF8137C9E457FFC30A"/>
    <w:rsid w:val="009B6DB6"/>
  </w:style>
  <w:style w:type="paragraph" w:customStyle="1" w:styleId="C4B2E411768A4B6EABCBD17F065E21BC">
    <w:name w:val="C4B2E411768A4B6EABCBD17F065E21BC"/>
    <w:rsid w:val="009B6DB6"/>
  </w:style>
  <w:style w:type="paragraph" w:customStyle="1" w:styleId="9924878323E548CFB5A7F15A53EB64BA">
    <w:name w:val="9924878323E548CFB5A7F15A53EB64BA"/>
    <w:rsid w:val="009B6DB6"/>
  </w:style>
  <w:style w:type="paragraph" w:customStyle="1" w:styleId="99A475616A1A44A6BE4533D59C5821EB">
    <w:name w:val="99A475616A1A44A6BE4533D59C5821EB"/>
    <w:rsid w:val="009B6DB6"/>
  </w:style>
  <w:style w:type="paragraph" w:customStyle="1" w:styleId="58D50F5DC1EE41E785F56105B851B1E0">
    <w:name w:val="58D50F5DC1EE41E785F56105B851B1E0"/>
    <w:rsid w:val="009B6DB6"/>
  </w:style>
  <w:style w:type="paragraph" w:customStyle="1" w:styleId="78D5FF5716EF4FF68EEBF0E0F9CE902B">
    <w:name w:val="78D5FF5716EF4FF68EEBF0E0F9CE902B"/>
    <w:rsid w:val="009B6DB6"/>
  </w:style>
  <w:style w:type="paragraph" w:customStyle="1" w:styleId="34397397D4A94AEFAB856D396EE585DD">
    <w:name w:val="34397397D4A94AEFAB856D396EE585DD"/>
    <w:rsid w:val="009B6DB6"/>
  </w:style>
  <w:style w:type="paragraph" w:customStyle="1" w:styleId="6564EA57A9974C3B932AD588E81CD999">
    <w:name w:val="6564EA57A9974C3B932AD588E81CD999"/>
    <w:rsid w:val="009B6DB6"/>
  </w:style>
  <w:style w:type="paragraph" w:customStyle="1" w:styleId="7E9E9A51F93F46928572966817456E92">
    <w:name w:val="7E9E9A51F93F46928572966817456E92"/>
    <w:rsid w:val="009B6DB6"/>
  </w:style>
  <w:style w:type="paragraph" w:customStyle="1" w:styleId="374C30920FFC4DE99BC457399B73FB72">
    <w:name w:val="374C30920FFC4DE99BC457399B73FB72"/>
    <w:rsid w:val="009B6DB6"/>
  </w:style>
  <w:style w:type="paragraph" w:customStyle="1" w:styleId="77EE275258C94170ACD4F9BD3E9B9570">
    <w:name w:val="77EE275258C94170ACD4F9BD3E9B9570"/>
    <w:rsid w:val="009B6DB6"/>
  </w:style>
  <w:style w:type="paragraph" w:customStyle="1" w:styleId="B45FC01DBB244CFA97A905912CE00AFF">
    <w:name w:val="B45FC01DBB244CFA97A905912CE00AFF"/>
    <w:rsid w:val="009B6DB6"/>
  </w:style>
  <w:style w:type="paragraph" w:customStyle="1" w:styleId="E16FA1E710264E2492E73F124C019898">
    <w:name w:val="E16FA1E710264E2492E73F124C019898"/>
    <w:rsid w:val="009B6DB6"/>
  </w:style>
  <w:style w:type="paragraph" w:customStyle="1" w:styleId="8E69CA14590344A3AD843535E8E5FB47">
    <w:name w:val="8E69CA14590344A3AD843535E8E5FB47"/>
    <w:rsid w:val="009B6DB6"/>
  </w:style>
  <w:style w:type="paragraph" w:customStyle="1" w:styleId="FF178E3F1C49439393A0AC09E5E724AF">
    <w:name w:val="FF178E3F1C49439393A0AC09E5E724AF"/>
    <w:rsid w:val="009B6DB6"/>
  </w:style>
  <w:style w:type="paragraph" w:customStyle="1" w:styleId="F17A189204AE4E3B95F6E6C80ED4C499">
    <w:name w:val="F17A189204AE4E3B95F6E6C80ED4C499"/>
    <w:rsid w:val="009B6DB6"/>
  </w:style>
  <w:style w:type="paragraph" w:customStyle="1" w:styleId="A8FC65609B124EA881C949566BD32D90">
    <w:name w:val="A8FC65609B124EA881C949566BD32D90"/>
    <w:rsid w:val="009B6DB6"/>
  </w:style>
  <w:style w:type="paragraph" w:customStyle="1" w:styleId="D2FD56FAA5DC42978CD29AAF24B196BE">
    <w:name w:val="D2FD56FAA5DC42978CD29AAF24B196BE"/>
    <w:rsid w:val="009B6DB6"/>
  </w:style>
  <w:style w:type="paragraph" w:customStyle="1" w:styleId="540ABBBADFAB4560B28AF8716EC7E6E2">
    <w:name w:val="540ABBBADFAB4560B28AF8716EC7E6E2"/>
    <w:rsid w:val="009B6DB6"/>
  </w:style>
  <w:style w:type="paragraph" w:customStyle="1" w:styleId="BA179B2DA5354C9D877A44E39A66DE7B">
    <w:name w:val="BA179B2DA5354C9D877A44E39A66DE7B"/>
    <w:rsid w:val="009B6DB6"/>
  </w:style>
  <w:style w:type="paragraph" w:customStyle="1" w:styleId="F992074A0EF140C88F63781744D9D829">
    <w:name w:val="F992074A0EF140C88F63781744D9D829"/>
    <w:rsid w:val="009B6DB6"/>
  </w:style>
  <w:style w:type="paragraph" w:customStyle="1" w:styleId="9C188757FC6347B58A0FAA28C55FA664">
    <w:name w:val="9C188757FC6347B58A0FAA28C55FA664"/>
    <w:rsid w:val="009B6DB6"/>
  </w:style>
  <w:style w:type="paragraph" w:customStyle="1" w:styleId="28469C85ED904479A3F16E8889FB0A00">
    <w:name w:val="28469C85ED904479A3F16E8889FB0A00"/>
    <w:rsid w:val="009B6DB6"/>
  </w:style>
  <w:style w:type="paragraph" w:customStyle="1" w:styleId="BE898BE4580347A8839D1D613EB1D4C5">
    <w:name w:val="BE898BE4580347A8839D1D613EB1D4C5"/>
    <w:rsid w:val="009B6DB6"/>
  </w:style>
  <w:style w:type="paragraph" w:customStyle="1" w:styleId="674081977614457BBA4E0B828E17682C">
    <w:name w:val="674081977614457BBA4E0B828E17682C"/>
    <w:rsid w:val="009B6DB6"/>
  </w:style>
  <w:style w:type="paragraph" w:customStyle="1" w:styleId="FAE82DE209AD4E66A12D75153844D7EE">
    <w:name w:val="FAE82DE209AD4E66A12D75153844D7EE"/>
    <w:rsid w:val="009B6DB6"/>
  </w:style>
  <w:style w:type="paragraph" w:customStyle="1" w:styleId="0408D65373344E629876A0A57632B50F">
    <w:name w:val="0408D65373344E629876A0A57632B50F"/>
    <w:rsid w:val="009B6DB6"/>
  </w:style>
  <w:style w:type="paragraph" w:customStyle="1" w:styleId="A7F799591C16469B90BA40902CFD0D3A">
    <w:name w:val="A7F799591C16469B90BA40902CFD0D3A"/>
    <w:rsid w:val="009B6DB6"/>
  </w:style>
  <w:style w:type="paragraph" w:customStyle="1" w:styleId="5D0B63AAD56F46DCAAFA420E461BF7A3">
    <w:name w:val="5D0B63AAD56F46DCAAFA420E461BF7A3"/>
    <w:rsid w:val="009B6DB6"/>
  </w:style>
  <w:style w:type="paragraph" w:customStyle="1" w:styleId="50338BA4BA964718A22B80C871877F07">
    <w:name w:val="50338BA4BA964718A22B80C871877F07"/>
    <w:rsid w:val="009B6DB6"/>
  </w:style>
  <w:style w:type="paragraph" w:customStyle="1" w:styleId="5F716A2596244F0FBB027CCCDB2E4548">
    <w:name w:val="5F716A2596244F0FBB027CCCDB2E4548"/>
    <w:rsid w:val="009B6DB6"/>
  </w:style>
  <w:style w:type="paragraph" w:customStyle="1" w:styleId="16E9492F2E7240C9A90D46B47B244FC6">
    <w:name w:val="16E9492F2E7240C9A90D46B47B244FC6"/>
    <w:rsid w:val="009B6DB6"/>
  </w:style>
  <w:style w:type="paragraph" w:customStyle="1" w:styleId="662835F468C1461A9DB50F5C5610AECA">
    <w:name w:val="662835F468C1461A9DB50F5C5610AECA"/>
    <w:rsid w:val="009B6DB6"/>
  </w:style>
  <w:style w:type="paragraph" w:customStyle="1" w:styleId="BE94150CAB2F45FD9D272BB58356DE40">
    <w:name w:val="BE94150CAB2F45FD9D272BB58356DE40"/>
    <w:rsid w:val="009B6DB6"/>
  </w:style>
  <w:style w:type="paragraph" w:customStyle="1" w:styleId="13D87C42866D45A09C9A502DC38D79A6">
    <w:name w:val="13D87C42866D45A09C9A502DC38D79A6"/>
    <w:rsid w:val="009B6DB6"/>
  </w:style>
  <w:style w:type="paragraph" w:customStyle="1" w:styleId="434691D331A14DB0BFAC956D344A0739">
    <w:name w:val="434691D331A14DB0BFAC956D344A0739"/>
    <w:rsid w:val="009B6DB6"/>
  </w:style>
  <w:style w:type="paragraph" w:customStyle="1" w:styleId="299AF78EA84544D88B174F9D9C128315">
    <w:name w:val="299AF78EA84544D88B174F9D9C128315"/>
    <w:rsid w:val="009B6DB6"/>
  </w:style>
  <w:style w:type="paragraph" w:customStyle="1" w:styleId="6AD99A7B97D34B6689B708E1B5B038FD">
    <w:name w:val="6AD99A7B97D34B6689B708E1B5B038FD"/>
    <w:rsid w:val="009B6DB6"/>
  </w:style>
  <w:style w:type="paragraph" w:customStyle="1" w:styleId="6D20527264654B1DB872485E0643EAA6">
    <w:name w:val="6D20527264654B1DB872485E0643EAA6"/>
    <w:rsid w:val="009B6DB6"/>
  </w:style>
  <w:style w:type="paragraph" w:customStyle="1" w:styleId="47896DCC2D174DA8B8F2413A36F272F7">
    <w:name w:val="47896DCC2D174DA8B8F2413A36F272F7"/>
    <w:rsid w:val="009B6DB6"/>
  </w:style>
  <w:style w:type="paragraph" w:customStyle="1" w:styleId="4BB1A0B7D26C48609182060B0282585E">
    <w:name w:val="4BB1A0B7D26C48609182060B0282585E"/>
    <w:rsid w:val="009B6DB6"/>
  </w:style>
  <w:style w:type="paragraph" w:customStyle="1" w:styleId="D1CB8C7530824EFD8BEDB0FBD6B6C06F">
    <w:name w:val="D1CB8C7530824EFD8BEDB0FBD6B6C06F"/>
    <w:rsid w:val="009B6DB6"/>
  </w:style>
  <w:style w:type="paragraph" w:customStyle="1" w:styleId="5053587F881646219EF4941D53CBDDED">
    <w:name w:val="5053587F881646219EF4941D53CBDDED"/>
    <w:rsid w:val="009B6DB6"/>
  </w:style>
  <w:style w:type="paragraph" w:customStyle="1" w:styleId="7DF8E916CA054E2ABA33A00E37DFF750">
    <w:name w:val="7DF8E916CA054E2ABA33A00E37DFF750"/>
    <w:rsid w:val="009B6DB6"/>
  </w:style>
  <w:style w:type="paragraph" w:customStyle="1" w:styleId="A6D710617C4249FEB89DF37ADD46D0F3">
    <w:name w:val="A6D710617C4249FEB89DF37ADD46D0F3"/>
    <w:rsid w:val="009B6DB6"/>
  </w:style>
  <w:style w:type="paragraph" w:customStyle="1" w:styleId="C1B71598BDCA407BB50E7872C3AF52D1">
    <w:name w:val="C1B71598BDCA407BB50E7872C3AF52D1"/>
    <w:rsid w:val="009B6DB6"/>
  </w:style>
  <w:style w:type="paragraph" w:customStyle="1" w:styleId="BC9D326734764D1B89C2F6199E789F2A">
    <w:name w:val="BC9D326734764D1B89C2F6199E789F2A"/>
    <w:rsid w:val="009B6DB6"/>
  </w:style>
  <w:style w:type="paragraph" w:customStyle="1" w:styleId="7645E2A4696046C88A4F69A42E8C7145">
    <w:name w:val="7645E2A4696046C88A4F69A42E8C7145"/>
    <w:rsid w:val="009B6DB6"/>
  </w:style>
  <w:style w:type="paragraph" w:customStyle="1" w:styleId="4F8E2A44D5134B199CC53EC0A85C0B9F">
    <w:name w:val="4F8E2A44D5134B199CC53EC0A85C0B9F"/>
    <w:rsid w:val="009B6DB6"/>
  </w:style>
  <w:style w:type="paragraph" w:customStyle="1" w:styleId="065E84E42B124A07AAF2D72150479BD8">
    <w:name w:val="065E84E42B124A07AAF2D72150479BD8"/>
    <w:rsid w:val="009B6DB6"/>
  </w:style>
  <w:style w:type="paragraph" w:customStyle="1" w:styleId="A49E40EBACD34F3A8442E52359E46D93">
    <w:name w:val="A49E40EBACD34F3A8442E52359E46D93"/>
    <w:rsid w:val="009B6DB6"/>
  </w:style>
  <w:style w:type="paragraph" w:customStyle="1" w:styleId="C1E6231555ED4E448732F8434F0832BC">
    <w:name w:val="C1E6231555ED4E448732F8434F0832BC"/>
    <w:rsid w:val="009B6DB6"/>
  </w:style>
  <w:style w:type="paragraph" w:customStyle="1" w:styleId="6F2BED310299414386896DB3814659E7">
    <w:name w:val="6F2BED310299414386896DB3814659E7"/>
    <w:rsid w:val="009B6DB6"/>
  </w:style>
  <w:style w:type="paragraph" w:customStyle="1" w:styleId="09D83C036388452AAACE5E02FFB332E8">
    <w:name w:val="09D83C036388452AAACE5E02FFB332E8"/>
    <w:rsid w:val="009B6DB6"/>
  </w:style>
  <w:style w:type="paragraph" w:customStyle="1" w:styleId="CB32E00F524643CE80B589EA93F09316">
    <w:name w:val="CB32E00F524643CE80B589EA93F09316"/>
    <w:rsid w:val="009B6DB6"/>
  </w:style>
  <w:style w:type="paragraph" w:customStyle="1" w:styleId="9CF895BCDABA4D638830CD2A65817AB1">
    <w:name w:val="9CF895BCDABA4D638830CD2A65817AB1"/>
    <w:rsid w:val="009B6DB6"/>
  </w:style>
  <w:style w:type="paragraph" w:customStyle="1" w:styleId="FD5567DF5D8F472EA6A0FA09BC718CCC">
    <w:name w:val="FD5567DF5D8F472EA6A0FA09BC718CCC"/>
    <w:rsid w:val="009B6DB6"/>
  </w:style>
  <w:style w:type="paragraph" w:customStyle="1" w:styleId="AB0D9736F8B0458EB79879E113BBAE28">
    <w:name w:val="AB0D9736F8B0458EB79879E113BBAE28"/>
    <w:rsid w:val="009B6DB6"/>
  </w:style>
  <w:style w:type="paragraph" w:customStyle="1" w:styleId="C938A6E270894F7AB0B95A6C1E8FB3DA">
    <w:name w:val="C938A6E270894F7AB0B95A6C1E8FB3DA"/>
    <w:rsid w:val="009B6DB6"/>
  </w:style>
  <w:style w:type="paragraph" w:customStyle="1" w:styleId="B6E04AA198654AD59BDF4B8C32B24202">
    <w:name w:val="B6E04AA198654AD59BDF4B8C32B24202"/>
    <w:rsid w:val="009B6DB6"/>
  </w:style>
  <w:style w:type="paragraph" w:customStyle="1" w:styleId="1E4E41B34E404F199F8B3D9633DEDC70">
    <w:name w:val="1E4E41B34E404F199F8B3D9633DEDC70"/>
    <w:rsid w:val="009B6DB6"/>
  </w:style>
  <w:style w:type="paragraph" w:customStyle="1" w:styleId="ADBB671169EA411F99D5BF956B1CF162">
    <w:name w:val="ADBB671169EA411F99D5BF956B1CF162"/>
    <w:rsid w:val="009B6DB6"/>
  </w:style>
  <w:style w:type="paragraph" w:customStyle="1" w:styleId="BBA4154A328046B4AAED66107D03CF0C">
    <w:name w:val="BBA4154A328046B4AAED66107D03CF0C"/>
    <w:rsid w:val="009B6DB6"/>
  </w:style>
  <w:style w:type="paragraph" w:customStyle="1" w:styleId="0B8C2C5190F94E72A83DEB284EFDD95B">
    <w:name w:val="0B8C2C5190F94E72A83DEB284EFDD95B"/>
    <w:rsid w:val="009B6DB6"/>
  </w:style>
  <w:style w:type="paragraph" w:customStyle="1" w:styleId="41D84C94BDFE4137ACC83141FD7604FE">
    <w:name w:val="41D84C94BDFE4137ACC83141FD7604FE"/>
    <w:rsid w:val="009B6DB6"/>
  </w:style>
  <w:style w:type="paragraph" w:customStyle="1" w:styleId="7BBDB379A2A94EEFAF1DAA734E47B601">
    <w:name w:val="7BBDB379A2A94EEFAF1DAA734E47B601"/>
    <w:rsid w:val="009B6DB6"/>
  </w:style>
  <w:style w:type="paragraph" w:customStyle="1" w:styleId="C4A37E65C1E2482492F2C0DC4B1643B0">
    <w:name w:val="C4A37E65C1E2482492F2C0DC4B1643B0"/>
    <w:rsid w:val="009B6DB6"/>
  </w:style>
  <w:style w:type="paragraph" w:customStyle="1" w:styleId="287040C32AEB41C88993588CA5B20691">
    <w:name w:val="287040C32AEB41C88993588CA5B20691"/>
    <w:rsid w:val="009B6DB6"/>
  </w:style>
  <w:style w:type="paragraph" w:customStyle="1" w:styleId="9BBAA9D51C2B40BC9ADEF1E89E2C36D9">
    <w:name w:val="9BBAA9D51C2B40BC9ADEF1E89E2C36D9"/>
    <w:rsid w:val="009B6DB6"/>
  </w:style>
  <w:style w:type="paragraph" w:customStyle="1" w:styleId="3E0A03EDBB4741258D6AB6CC9BAF5D72">
    <w:name w:val="3E0A03EDBB4741258D6AB6CC9BAF5D72"/>
    <w:rsid w:val="009B6DB6"/>
  </w:style>
  <w:style w:type="paragraph" w:customStyle="1" w:styleId="3195F4186F5640FC895021CD814FFDA4">
    <w:name w:val="3195F4186F5640FC895021CD814FFDA4"/>
    <w:rsid w:val="009B6DB6"/>
  </w:style>
  <w:style w:type="paragraph" w:customStyle="1" w:styleId="95BE4CE90E284D9C8A15042A9E915A95">
    <w:name w:val="95BE4CE90E284D9C8A15042A9E915A95"/>
    <w:rsid w:val="009B6DB6"/>
  </w:style>
  <w:style w:type="paragraph" w:customStyle="1" w:styleId="BEE32CB3E7AD4E5CB5B1D667991EED39">
    <w:name w:val="BEE32CB3E7AD4E5CB5B1D667991EED39"/>
    <w:rsid w:val="009B6DB6"/>
  </w:style>
  <w:style w:type="paragraph" w:customStyle="1" w:styleId="A522F4C7A6544B9DA0913BDE906E8272">
    <w:name w:val="A522F4C7A6544B9DA0913BDE906E8272"/>
    <w:rsid w:val="009B6DB6"/>
  </w:style>
  <w:style w:type="paragraph" w:customStyle="1" w:styleId="C4D19DB355B4433CB46EF06B02BEF897">
    <w:name w:val="C4D19DB355B4433CB46EF06B02BEF897"/>
    <w:rsid w:val="009B6DB6"/>
  </w:style>
  <w:style w:type="paragraph" w:customStyle="1" w:styleId="474FF217AD3A404CAB9529DC8CBEE26F">
    <w:name w:val="474FF217AD3A404CAB9529DC8CBEE26F"/>
    <w:rsid w:val="009B6DB6"/>
  </w:style>
  <w:style w:type="paragraph" w:customStyle="1" w:styleId="3D0F0289CFCB413AA0E985727CBA89F1">
    <w:name w:val="3D0F0289CFCB413AA0E985727CBA89F1"/>
    <w:rsid w:val="009B6DB6"/>
  </w:style>
  <w:style w:type="paragraph" w:customStyle="1" w:styleId="7D35BDB226C44EDC94CECEF0188921FB">
    <w:name w:val="7D35BDB226C44EDC94CECEF0188921FB"/>
    <w:rsid w:val="009B6DB6"/>
  </w:style>
  <w:style w:type="paragraph" w:customStyle="1" w:styleId="9520A46194874279AE0CA8A959198511">
    <w:name w:val="9520A46194874279AE0CA8A959198511"/>
    <w:rsid w:val="009B6DB6"/>
  </w:style>
  <w:style w:type="paragraph" w:customStyle="1" w:styleId="6CDE20EBBD314F98988865BF9F995AD3">
    <w:name w:val="6CDE20EBBD314F98988865BF9F995AD3"/>
    <w:rsid w:val="009B6DB6"/>
  </w:style>
  <w:style w:type="paragraph" w:customStyle="1" w:styleId="246FD161C5684916AE2FA17E06FD51D2">
    <w:name w:val="246FD161C5684916AE2FA17E06FD51D2"/>
    <w:rsid w:val="009B6DB6"/>
  </w:style>
  <w:style w:type="paragraph" w:customStyle="1" w:styleId="192DDAA576F1421097C3020F8394E25C">
    <w:name w:val="192DDAA576F1421097C3020F8394E25C"/>
    <w:rsid w:val="009B6DB6"/>
  </w:style>
  <w:style w:type="paragraph" w:customStyle="1" w:styleId="E394B7F143EB43538A92C32623654C70">
    <w:name w:val="E394B7F143EB43538A92C32623654C70"/>
    <w:rsid w:val="009B6DB6"/>
  </w:style>
  <w:style w:type="paragraph" w:customStyle="1" w:styleId="1C592D32721E4AB98CD60FCE098121B9">
    <w:name w:val="1C592D32721E4AB98CD60FCE098121B9"/>
    <w:rsid w:val="009B6DB6"/>
  </w:style>
  <w:style w:type="paragraph" w:customStyle="1" w:styleId="2584E44312C24CF2912BA68AD2B70A50">
    <w:name w:val="2584E44312C24CF2912BA68AD2B70A50"/>
    <w:rsid w:val="009B6DB6"/>
  </w:style>
  <w:style w:type="paragraph" w:customStyle="1" w:styleId="5F4459CA182D4D649F7BAE526C768281">
    <w:name w:val="5F4459CA182D4D649F7BAE526C768281"/>
    <w:rsid w:val="009B6DB6"/>
  </w:style>
  <w:style w:type="paragraph" w:customStyle="1" w:styleId="364A0A660D83405FB82BC75997CEBCBF">
    <w:name w:val="364A0A660D83405FB82BC75997CEBCBF"/>
    <w:rsid w:val="009B6DB6"/>
  </w:style>
  <w:style w:type="paragraph" w:customStyle="1" w:styleId="8D20D6A82A00410BA6806CC497470156">
    <w:name w:val="8D20D6A82A00410BA6806CC497470156"/>
    <w:rsid w:val="009B6DB6"/>
  </w:style>
  <w:style w:type="paragraph" w:customStyle="1" w:styleId="156176FADA4D4DE2B0D5B9AC883DE968">
    <w:name w:val="156176FADA4D4DE2B0D5B9AC883DE968"/>
    <w:rsid w:val="009B6DB6"/>
  </w:style>
  <w:style w:type="paragraph" w:customStyle="1" w:styleId="CB305FFC24894DE7BC1A2E2155138C43">
    <w:name w:val="CB305FFC24894DE7BC1A2E2155138C43"/>
    <w:rsid w:val="009B6DB6"/>
  </w:style>
  <w:style w:type="paragraph" w:customStyle="1" w:styleId="E29BC0ACC6314EC99DFD71A10F405EA5">
    <w:name w:val="E29BC0ACC6314EC99DFD71A10F405EA5"/>
    <w:rsid w:val="009B6DB6"/>
  </w:style>
  <w:style w:type="paragraph" w:customStyle="1" w:styleId="5CB91D233B3745F3B56D8184870F86C5">
    <w:name w:val="5CB91D233B3745F3B56D8184870F86C5"/>
    <w:rsid w:val="009B6DB6"/>
  </w:style>
  <w:style w:type="paragraph" w:customStyle="1" w:styleId="B766A0BE3DF74C08B5FCCB7166F21DA8">
    <w:name w:val="B766A0BE3DF74C08B5FCCB7166F21DA8"/>
    <w:rsid w:val="009B6DB6"/>
  </w:style>
  <w:style w:type="paragraph" w:customStyle="1" w:styleId="55B03E69220842208EA231FBF694B270">
    <w:name w:val="55B03E69220842208EA231FBF694B270"/>
    <w:rsid w:val="009B6DB6"/>
  </w:style>
  <w:style w:type="paragraph" w:customStyle="1" w:styleId="0482D07929E843498A4D6939FB3BB0E1">
    <w:name w:val="0482D07929E843498A4D6939FB3BB0E1"/>
    <w:rsid w:val="009B6DB6"/>
  </w:style>
  <w:style w:type="paragraph" w:customStyle="1" w:styleId="153F8AAF2318421BBC9CDC040F07ABE1">
    <w:name w:val="153F8AAF2318421BBC9CDC040F07ABE1"/>
    <w:rsid w:val="009B6DB6"/>
  </w:style>
  <w:style w:type="paragraph" w:customStyle="1" w:styleId="5E0E9F78DE764620B985C38A5A0D798D">
    <w:name w:val="5E0E9F78DE764620B985C38A5A0D798D"/>
    <w:rsid w:val="009B6DB6"/>
  </w:style>
  <w:style w:type="paragraph" w:customStyle="1" w:styleId="A8D2932212D949E697E4C40877EFEA4D">
    <w:name w:val="A8D2932212D949E697E4C40877EFEA4D"/>
    <w:rsid w:val="009B6DB6"/>
  </w:style>
  <w:style w:type="paragraph" w:customStyle="1" w:styleId="704BC0D7F52D4DE2844684FDCA990CAF">
    <w:name w:val="704BC0D7F52D4DE2844684FDCA990CAF"/>
    <w:rsid w:val="009B6DB6"/>
  </w:style>
  <w:style w:type="paragraph" w:customStyle="1" w:styleId="2C3015B5A80C482E9C61071984B7A6B9">
    <w:name w:val="2C3015B5A80C482E9C61071984B7A6B9"/>
    <w:rsid w:val="009B6DB6"/>
  </w:style>
  <w:style w:type="paragraph" w:customStyle="1" w:styleId="47CCE7EAF3F847DAB4F6B505BF76EA48">
    <w:name w:val="47CCE7EAF3F847DAB4F6B505BF76EA48"/>
    <w:rsid w:val="009B6DB6"/>
  </w:style>
  <w:style w:type="paragraph" w:customStyle="1" w:styleId="67EB82A196734E0E99846379063CCBF3">
    <w:name w:val="67EB82A196734E0E99846379063CCBF3"/>
    <w:rsid w:val="009B6DB6"/>
  </w:style>
  <w:style w:type="paragraph" w:customStyle="1" w:styleId="1B2E0A50968D4FE6B4C1873E8A3EAED1">
    <w:name w:val="1B2E0A50968D4FE6B4C1873E8A3EAED1"/>
    <w:rsid w:val="009B6DB6"/>
  </w:style>
  <w:style w:type="paragraph" w:customStyle="1" w:styleId="88731F7310A34BA2810AB320F04C60A3">
    <w:name w:val="88731F7310A34BA2810AB320F04C60A3"/>
    <w:rsid w:val="009B6DB6"/>
  </w:style>
  <w:style w:type="paragraph" w:customStyle="1" w:styleId="485CBF31C82F4FB9BBC56D734B4CE50D">
    <w:name w:val="485CBF31C82F4FB9BBC56D734B4CE50D"/>
    <w:rsid w:val="009B6DB6"/>
  </w:style>
  <w:style w:type="paragraph" w:customStyle="1" w:styleId="25F7B985A47544C3995BE861F68FA506">
    <w:name w:val="25F7B985A47544C3995BE861F68FA506"/>
    <w:rsid w:val="009B6DB6"/>
  </w:style>
  <w:style w:type="paragraph" w:customStyle="1" w:styleId="224B873737C842219C4CCCD962262819">
    <w:name w:val="224B873737C842219C4CCCD962262819"/>
    <w:rsid w:val="009B6DB6"/>
  </w:style>
  <w:style w:type="paragraph" w:customStyle="1" w:styleId="07F0C15563B942949AB7ABACE9F848E2">
    <w:name w:val="07F0C15563B942949AB7ABACE9F848E2"/>
    <w:rsid w:val="009B6DB6"/>
  </w:style>
  <w:style w:type="paragraph" w:customStyle="1" w:styleId="3D0CC66BCE1948AFB18375705C4C8386">
    <w:name w:val="3D0CC66BCE1948AFB18375705C4C8386"/>
    <w:rsid w:val="009B6DB6"/>
  </w:style>
  <w:style w:type="paragraph" w:customStyle="1" w:styleId="DB8AC2044DA54A4C8C5DFA25695A7337">
    <w:name w:val="DB8AC2044DA54A4C8C5DFA25695A7337"/>
    <w:rsid w:val="009B6DB6"/>
  </w:style>
  <w:style w:type="paragraph" w:customStyle="1" w:styleId="C03CA6E6EFE94CA1A83B6A0576A735CC">
    <w:name w:val="C03CA6E6EFE94CA1A83B6A0576A735CC"/>
    <w:rsid w:val="009B6DB6"/>
  </w:style>
  <w:style w:type="paragraph" w:customStyle="1" w:styleId="1F25E649A3F546328466CC633D485F17">
    <w:name w:val="1F25E649A3F546328466CC633D485F17"/>
    <w:rsid w:val="009B6DB6"/>
  </w:style>
  <w:style w:type="paragraph" w:customStyle="1" w:styleId="87DA66A11D6B4C6389391D8CEE4F888C">
    <w:name w:val="87DA66A11D6B4C6389391D8CEE4F888C"/>
    <w:rsid w:val="009B6DB6"/>
  </w:style>
  <w:style w:type="paragraph" w:customStyle="1" w:styleId="37EC2D47F89142248467E0D3C211FC77">
    <w:name w:val="37EC2D47F89142248467E0D3C211FC77"/>
    <w:rsid w:val="009B6DB6"/>
  </w:style>
  <w:style w:type="paragraph" w:customStyle="1" w:styleId="A4920FA7CA5149569BE9F23510139C45">
    <w:name w:val="A4920FA7CA5149569BE9F23510139C45"/>
    <w:rsid w:val="009B6DB6"/>
  </w:style>
  <w:style w:type="paragraph" w:customStyle="1" w:styleId="4A32C07DC97B4CFFBDA36E3B31AFF4BC">
    <w:name w:val="4A32C07DC97B4CFFBDA36E3B31AFF4BC"/>
    <w:rsid w:val="009B6DB6"/>
  </w:style>
  <w:style w:type="paragraph" w:customStyle="1" w:styleId="A2D853D3DABA453994422DD4AEF54AB6">
    <w:name w:val="A2D853D3DABA453994422DD4AEF54AB6"/>
    <w:rsid w:val="009B6DB6"/>
  </w:style>
  <w:style w:type="paragraph" w:customStyle="1" w:styleId="320B86CDE6B04C448C0AAB7175A72A52">
    <w:name w:val="320B86CDE6B04C448C0AAB7175A72A52"/>
    <w:rsid w:val="009B6DB6"/>
  </w:style>
  <w:style w:type="paragraph" w:customStyle="1" w:styleId="9B478E3199D340939EB4F8063276EFEC">
    <w:name w:val="9B478E3199D340939EB4F8063276EFEC"/>
    <w:rsid w:val="009B6DB6"/>
  </w:style>
  <w:style w:type="paragraph" w:customStyle="1" w:styleId="716BD11A294C4E88905DC5932F2C4A90">
    <w:name w:val="716BD11A294C4E88905DC5932F2C4A90"/>
    <w:rsid w:val="009B6DB6"/>
  </w:style>
  <w:style w:type="paragraph" w:customStyle="1" w:styleId="BBB6124E0CA6467D8F61C9F20DC2C86D">
    <w:name w:val="BBB6124E0CA6467D8F61C9F20DC2C86D"/>
    <w:rsid w:val="009B6DB6"/>
  </w:style>
  <w:style w:type="paragraph" w:customStyle="1" w:styleId="6E88BA727AA54FF48449A89C8B10B244">
    <w:name w:val="6E88BA727AA54FF48449A89C8B10B244"/>
    <w:rsid w:val="009B6DB6"/>
  </w:style>
  <w:style w:type="paragraph" w:customStyle="1" w:styleId="534D92A1E27F47DC8154CD40ABFD862B">
    <w:name w:val="534D92A1E27F47DC8154CD40ABFD862B"/>
    <w:rsid w:val="009B6DB6"/>
  </w:style>
  <w:style w:type="paragraph" w:customStyle="1" w:styleId="6D3C219E2D8D48B5A357D55CED3AA23F">
    <w:name w:val="6D3C219E2D8D48B5A357D55CED3AA23F"/>
    <w:rsid w:val="009B6DB6"/>
  </w:style>
  <w:style w:type="paragraph" w:customStyle="1" w:styleId="DA197789FD734BAB81D777ADE327D6AD">
    <w:name w:val="DA197789FD734BAB81D777ADE327D6AD"/>
    <w:rsid w:val="009B6DB6"/>
  </w:style>
  <w:style w:type="paragraph" w:customStyle="1" w:styleId="39A56245895B4661A7E9891E148D1767">
    <w:name w:val="39A56245895B4661A7E9891E148D1767"/>
    <w:rsid w:val="009B6DB6"/>
  </w:style>
  <w:style w:type="paragraph" w:customStyle="1" w:styleId="64967E7F5AB84E138195B44464E2468E">
    <w:name w:val="64967E7F5AB84E138195B44464E2468E"/>
    <w:rsid w:val="009B6DB6"/>
  </w:style>
  <w:style w:type="paragraph" w:customStyle="1" w:styleId="F1A592404EB1479BA866233B7C5954C9">
    <w:name w:val="F1A592404EB1479BA866233B7C5954C9"/>
    <w:rsid w:val="009B6DB6"/>
  </w:style>
  <w:style w:type="paragraph" w:customStyle="1" w:styleId="9BB421433ED145A38BD7E8831EEF0B13">
    <w:name w:val="9BB421433ED145A38BD7E8831EEF0B13"/>
    <w:rsid w:val="009B6DB6"/>
  </w:style>
  <w:style w:type="paragraph" w:customStyle="1" w:styleId="268AF60298864CA59300B43FCCA17A17">
    <w:name w:val="268AF60298864CA59300B43FCCA17A17"/>
    <w:rsid w:val="009B6DB6"/>
  </w:style>
  <w:style w:type="paragraph" w:customStyle="1" w:styleId="01047FDF0E204BB6B7D9489F4AC8313F">
    <w:name w:val="01047FDF0E204BB6B7D9489F4AC8313F"/>
    <w:rsid w:val="009B6DB6"/>
  </w:style>
  <w:style w:type="paragraph" w:customStyle="1" w:styleId="E8C7EE46275D4F6E9AB88F0B4EA0752B">
    <w:name w:val="E8C7EE46275D4F6E9AB88F0B4EA0752B"/>
    <w:rsid w:val="009B6DB6"/>
  </w:style>
  <w:style w:type="paragraph" w:customStyle="1" w:styleId="54920A6FBE824A768D886E07ECCC807E">
    <w:name w:val="54920A6FBE824A768D886E07ECCC807E"/>
    <w:rsid w:val="009B6DB6"/>
  </w:style>
  <w:style w:type="paragraph" w:customStyle="1" w:styleId="AA1A7FC70D5F4456802C54386B54357D">
    <w:name w:val="AA1A7FC70D5F4456802C54386B54357D"/>
    <w:rsid w:val="009B6DB6"/>
  </w:style>
  <w:style w:type="paragraph" w:customStyle="1" w:styleId="5D9B5E66F25043E195F28095EE1C6A82">
    <w:name w:val="5D9B5E66F25043E195F28095EE1C6A82"/>
    <w:rsid w:val="009B6DB6"/>
  </w:style>
  <w:style w:type="paragraph" w:customStyle="1" w:styleId="EF21CE369EFB42409DB6407F3408BB93">
    <w:name w:val="EF21CE369EFB42409DB6407F3408BB93"/>
    <w:rsid w:val="009B6DB6"/>
  </w:style>
  <w:style w:type="paragraph" w:customStyle="1" w:styleId="87E125B7B2854FB9B9FFC38D44ACBB24">
    <w:name w:val="87E125B7B2854FB9B9FFC38D44ACBB24"/>
    <w:rsid w:val="009B6DB6"/>
  </w:style>
  <w:style w:type="paragraph" w:customStyle="1" w:styleId="925D52B08C4C4A82A1E575AF1044F1C7">
    <w:name w:val="925D52B08C4C4A82A1E575AF1044F1C7"/>
    <w:rsid w:val="009B6DB6"/>
  </w:style>
  <w:style w:type="paragraph" w:customStyle="1" w:styleId="7BB23493D8214D05BF8E660A35209CFD">
    <w:name w:val="7BB23493D8214D05BF8E660A35209CFD"/>
    <w:rsid w:val="009B6DB6"/>
  </w:style>
  <w:style w:type="paragraph" w:customStyle="1" w:styleId="C697EE300BC343E7AEC0AB89645BA4E9">
    <w:name w:val="C697EE300BC343E7AEC0AB89645BA4E9"/>
    <w:rsid w:val="009B6DB6"/>
  </w:style>
  <w:style w:type="paragraph" w:customStyle="1" w:styleId="F0273701D2CF4458A3E3A27731D994C0">
    <w:name w:val="F0273701D2CF4458A3E3A27731D994C0"/>
    <w:rsid w:val="009B6DB6"/>
  </w:style>
  <w:style w:type="paragraph" w:customStyle="1" w:styleId="E8E42E4196E444EFAE671A5A9D150952">
    <w:name w:val="E8E42E4196E444EFAE671A5A9D150952"/>
    <w:rsid w:val="009B6DB6"/>
  </w:style>
  <w:style w:type="paragraph" w:customStyle="1" w:styleId="24954B8412E54866BA42D43F3DAC22BD">
    <w:name w:val="24954B8412E54866BA42D43F3DAC22BD"/>
    <w:rsid w:val="009B6DB6"/>
  </w:style>
  <w:style w:type="paragraph" w:customStyle="1" w:styleId="810AF51E7DCD49D99BD83695E975B955">
    <w:name w:val="810AF51E7DCD49D99BD83695E975B955"/>
    <w:rsid w:val="009B6DB6"/>
  </w:style>
  <w:style w:type="paragraph" w:customStyle="1" w:styleId="63CDC88C44B44D19A54820EFC4415809">
    <w:name w:val="63CDC88C44B44D19A54820EFC4415809"/>
    <w:rsid w:val="009B6DB6"/>
  </w:style>
  <w:style w:type="paragraph" w:customStyle="1" w:styleId="3EDD5CAE20F64E3682312406E178BEA5">
    <w:name w:val="3EDD5CAE20F64E3682312406E178BEA5"/>
    <w:rsid w:val="009B6DB6"/>
  </w:style>
  <w:style w:type="paragraph" w:customStyle="1" w:styleId="FCA8D41894294EFEA50A559823AE32B3">
    <w:name w:val="FCA8D41894294EFEA50A559823AE32B3"/>
    <w:rsid w:val="009B6DB6"/>
  </w:style>
  <w:style w:type="paragraph" w:customStyle="1" w:styleId="684BFE3B414B493E82FBE5AAFE0C95A3">
    <w:name w:val="684BFE3B414B493E82FBE5AAFE0C95A3"/>
    <w:rsid w:val="009B6DB6"/>
  </w:style>
  <w:style w:type="paragraph" w:customStyle="1" w:styleId="74C1F1A0295D4F7498F2AF5FFEC8C587">
    <w:name w:val="74C1F1A0295D4F7498F2AF5FFEC8C587"/>
    <w:rsid w:val="009B6DB6"/>
  </w:style>
  <w:style w:type="paragraph" w:customStyle="1" w:styleId="9C56088823DC47D7BD749C1767114A5A">
    <w:name w:val="9C56088823DC47D7BD749C1767114A5A"/>
    <w:rsid w:val="009B6DB6"/>
  </w:style>
  <w:style w:type="paragraph" w:customStyle="1" w:styleId="D4DA6273F31B4C2DBE6642E5065B161D">
    <w:name w:val="D4DA6273F31B4C2DBE6642E5065B161D"/>
    <w:rsid w:val="009B6DB6"/>
  </w:style>
  <w:style w:type="paragraph" w:customStyle="1" w:styleId="4F8A608D52334CE683F98D91091F01F9">
    <w:name w:val="4F8A608D52334CE683F98D91091F01F9"/>
    <w:rsid w:val="009B6DB6"/>
  </w:style>
  <w:style w:type="paragraph" w:customStyle="1" w:styleId="799784C4DB814F229DE90EDC71156917">
    <w:name w:val="799784C4DB814F229DE90EDC71156917"/>
    <w:rsid w:val="009B6DB6"/>
  </w:style>
  <w:style w:type="paragraph" w:customStyle="1" w:styleId="A4C0A4C99DA74D0581D3C5DB9B16875F">
    <w:name w:val="A4C0A4C99DA74D0581D3C5DB9B16875F"/>
    <w:rsid w:val="009B6DB6"/>
  </w:style>
  <w:style w:type="paragraph" w:customStyle="1" w:styleId="D932FFAB8FAC41218AC495709AEF260F">
    <w:name w:val="D932FFAB8FAC41218AC495709AEF260F"/>
    <w:rsid w:val="009B6DB6"/>
  </w:style>
  <w:style w:type="paragraph" w:customStyle="1" w:styleId="4F5D477C0FB94DF9B81974400CB3C7CE">
    <w:name w:val="4F5D477C0FB94DF9B81974400CB3C7CE"/>
    <w:rsid w:val="009B6DB6"/>
  </w:style>
  <w:style w:type="paragraph" w:customStyle="1" w:styleId="D70613D1EB7A47559FCB1DE49593A8E6">
    <w:name w:val="D70613D1EB7A47559FCB1DE49593A8E6"/>
    <w:rsid w:val="009B6DB6"/>
  </w:style>
  <w:style w:type="paragraph" w:customStyle="1" w:styleId="41BD7794AAB84D15BEF782B68DE0A45D">
    <w:name w:val="41BD7794AAB84D15BEF782B68DE0A45D"/>
    <w:rsid w:val="009B6DB6"/>
  </w:style>
  <w:style w:type="paragraph" w:customStyle="1" w:styleId="F73CBC541A774D049180EA0340AABDF2">
    <w:name w:val="F73CBC541A774D049180EA0340AABDF2"/>
    <w:rsid w:val="009B6DB6"/>
  </w:style>
  <w:style w:type="paragraph" w:customStyle="1" w:styleId="51CAE0F06D62448386CC31487DDAB9CF">
    <w:name w:val="51CAE0F06D62448386CC31487DDAB9CF"/>
    <w:rsid w:val="009B6DB6"/>
  </w:style>
  <w:style w:type="paragraph" w:customStyle="1" w:styleId="A4DC304CF75A40F5879AF532B47A1FB3">
    <w:name w:val="A4DC304CF75A40F5879AF532B47A1FB3"/>
    <w:rsid w:val="009B6DB6"/>
  </w:style>
  <w:style w:type="paragraph" w:customStyle="1" w:styleId="305FBEDDC8164490859643365248B96B">
    <w:name w:val="305FBEDDC8164490859643365248B96B"/>
    <w:rsid w:val="009B6DB6"/>
  </w:style>
  <w:style w:type="paragraph" w:customStyle="1" w:styleId="A1E87F98524C43BBA73658C98DB47656">
    <w:name w:val="A1E87F98524C43BBA73658C98DB47656"/>
    <w:rsid w:val="009B6DB6"/>
  </w:style>
  <w:style w:type="paragraph" w:customStyle="1" w:styleId="CB3DEEFCF65E418B807348804E97C185">
    <w:name w:val="CB3DEEFCF65E418B807348804E97C185"/>
    <w:rsid w:val="009B6DB6"/>
  </w:style>
  <w:style w:type="paragraph" w:customStyle="1" w:styleId="67A03D9B5FE5457FB2FE6F90172E8854">
    <w:name w:val="67A03D9B5FE5457FB2FE6F90172E8854"/>
    <w:rsid w:val="009B6DB6"/>
  </w:style>
  <w:style w:type="paragraph" w:customStyle="1" w:styleId="585B2398E2404C87A98A1E38ADCC271B">
    <w:name w:val="585B2398E2404C87A98A1E38ADCC271B"/>
    <w:rsid w:val="009B6DB6"/>
  </w:style>
  <w:style w:type="paragraph" w:customStyle="1" w:styleId="D4F7BA65595A488F8182A4EB39768003">
    <w:name w:val="D4F7BA65595A488F8182A4EB39768003"/>
    <w:rsid w:val="009B6DB6"/>
  </w:style>
  <w:style w:type="paragraph" w:customStyle="1" w:styleId="7FE32076794044A4A3394901ADAFBEC6">
    <w:name w:val="7FE32076794044A4A3394901ADAFBEC6"/>
    <w:rsid w:val="009B6DB6"/>
  </w:style>
  <w:style w:type="paragraph" w:customStyle="1" w:styleId="D422F70888D34CC3822F68842BD7FC0C">
    <w:name w:val="D422F70888D34CC3822F68842BD7FC0C"/>
    <w:rsid w:val="009B6DB6"/>
  </w:style>
  <w:style w:type="paragraph" w:customStyle="1" w:styleId="D0E47F42D09E483B932DD165A3D544E9">
    <w:name w:val="D0E47F42D09E483B932DD165A3D544E9"/>
    <w:rsid w:val="009B6DB6"/>
  </w:style>
  <w:style w:type="paragraph" w:customStyle="1" w:styleId="152268B8D45D42A0BA7024466364C801">
    <w:name w:val="152268B8D45D42A0BA7024466364C801"/>
    <w:rsid w:val="009B6DB6"/>
  </w:style>
  <w:style w:type="paragraph" w:customStyle="1" w:styleId="759DEE211573428197627C930D910ACA">
    <w:name w:val="759DEE211573428197627C930D910ACA"/>
    <w:rsid w:val="009B6DB6"/>
  </w:style>
  <w:style w:type="paragraph" w:customStyle="1" w:styleId="840B881E81D040E8A7968101A0240E80">
    <w:name w:val="840B881E81D040E8A7968101A0240E80"/>
    <w:rsid w:val="009B6DB6"/>
  </w:style>
  <w:style w:type="paragraph" w:customStyle="1" w:styleId="37B5776FA06E4A09AB7E2CA3E28BA20E">
    <w:name w:val="37B5776FA06E4A09AB7E2CA3E28BA20E"/>
    <w:rsid w:val="009B6DB6"/>
  </w:style>
  <w:style w:type="paragraph" w:customStyle="1" w:styleId="5138D30EB22F4F26A24ECCCBE98C5CE4">
    <w:name w:val="5138D30EB22F4F26A24ECCCBE98C5CE4"/>
    <w:rsid w:val="009B6DB6"/>
  </w:style>
  <w:style w:type="paragraph" w:customStyle="1" w:styleId="8CBADA429CA54B46A1DB19056DDEC633">
    <w:name w:val="8CBADA429CA54B46A1DB19056DDEC633"/>
    <w:rsid w:val="009B6DB6"/>
  </w:style>
  <w:style w:type="paragraph" w:customStyle="1" w:styleId="AF887C9B2AE24414A894BDA8588E7338">
    <w:name w:val="AF887C9B2AE24414A894BDA8588E7338"/>
    <w:rsid w:val="009B6DB6"/>
  </w:style>
  <w:style w:type="paragraph" w:customStyle="1" w:styleId="821285F2818A424C97502C014B964FE9">
    <w:name w:val="821285F2818A424C97502C014B964FE9"/>
    <w:rsid w:val="009B6DB6"/>
  </w:style>
  <w:style w:type="paragraph" w:customStyle="1" w:styleId="4E988F024A694FDBA90A9EB91C79B6BE">
    <w:name w:val="4E988F024A694FDBA90A9EB91C79B6BE"/>
    <w:rsid w:val="009B6DB6"/>
  </w:style>
  <w:style w:type="paragraph" w:customStyle="1" w:styleId="8F58EC4F2598474AA61869600AE43752">
    <w:name w:val="8F58EC4F2598474AA61869600AE43752"/>
    <w:rsid w:val="009B6DB6"/>
  </w:style>
  <w:style w:type="paragraph" w:customStyle="1" w:styleId="A36478C13B6C4D01B432F7D6869F4478">
    <w:name w:val="A36478C13B6C4D01B432F7D6869F4478"/>
    <w:rsid w:val="009B6DB6"/>
  </w:style>
  <w:style w:type="paragraph" w:customStyle="1" w:styleId="58DC9E03B1834D2B94909AE8C15817D9">
    <w:name w:val="58DC9E03B1834D2B94909AE8C15817D9"/>
    <w:rsid w:val="009B6DB6"/>
  </w:style>
  <w:style w:type="paragraph" w:customStyle="1" w:styleId="CE1EC50510884CEFA0FE0B76BCEA8D9C">
    <w:name w:val="CE1EC50510884CEFA0FE0B76BCEA8D9C"/>
    <w:rsid w:val="009B6DB6"/>
  </w:style>
  <w:style w:type="paragraph" w:customStyle="1" w:styleId="D5721EF063624FC0B51DFF51CDE37173">
    <w:name w:val="D5721EF063624FC0B51DFF51CDE37173"/>
    <w:rsid w:val="009B6DB6"/>
  </w:style>
  <w:style w:type="paragraph" w:customStyle="1" w:styleId="55084030E60047388EF7F7F0FAC9AAA3">
    <w:name w:val="55084030E60047388EF7F7F0FAC9AAA3"/>
    <w:rsid w:val="009B6DB6"/>
  </w:style>
  <w:style w:type="paragraph" w:customStyle="1" w:styleId="BC4BECF1CC5F4EC6A7B6087178D43B04">
    <w:name w:val="BC4BECF1CC5F4EC6A7B6087178D43B04"/>
    <w:rsid w:val="009B6DB6"/>
  </w:style>
  <w:style w:type="paragraph" w:customStyle="1" w:styleId="8ECFD9916693433BA4CF3CE1F67BF3C6">
    <w:name w:val="8ECFD9916693433BA4CF3CE1F67BF3C6"/>
    <w:rsid w:val="009B6DB6"/>
  </w:style>
  <w:style w:type="paragraph" w:customStyle="1" w:styleId="E24B7A9DC0C845EEAA06AA996C6CFEC8">
    <w:name w:val="E24B7A9DC0C845EEAA06AA996C6CFEC8"/>
    <w:rsid w:val="009B6DB6"/>
  </w:style>
  <w:style w:type="paragraph" w:customStyle="1" w:styleId="A4F34C4AC6CD44D4AFEE899B0FDAAE65">
    <w:name w:val="A4F34C4AC6CD44D4AFEE899B0FDAAE65"/>
    <w:rsid w:val="009B6DB6"/>
  </w:style>
  <w:style w:type="paragraph" w:customStyle="1" w:styleId="CD172A5381344C488FF87E597698042F">
    <w:name w:val="CD172A5381344C488FF87E597698042F"/>
    <w:rsid w:val="009B6DB6"/>
  </w:style>
  <w:style w:type="paragraph" w:customStyle="1" w:styleId="7EF0C58DB0DB4053BBF817F5CB0D9D6F">
    <w:name w:val="7EF0C58DB0DB4053BBF817F5CB0D9D6F"/>
    <w:rsid w:val="009B6DB6"/>
  </w:style>
  <w:style w:type="paragraph" w:customStyle="1" w:styleId="E40D5D0B35EB414DB9563D509FE27792">
    <w:name w:val="E40D5D0B35EB414DB9563D509FE27792"/>
    <w:rsid w:val="009B6DB6"/>
  </w:style>
  <w:style w:type="paragraph" w:customStyle="1" w:styleId="89213045324D41D394879C59F33D3A1B">
    <w:name w:val="89213045324D41D394879C59F33D3A1B"/>
    <w:rsid w:val="009B6DB6"/>
  </w:style>
  <w:style w:type="paragraph" w:customStyle="1" w:styleId="135FEC42F06C4C20B184B24427CE2C0C">
    <w:name w:val="135FEC42F06C4C20B184B24427CE2C0C"/>
    <w:rsid w:val="009B6DB6"/>
  </w:style>
  <w:style w:type="paragraph" w:customStyle="1" w:styleId="ED97E779E4124E7DB40D11D3C2CC13B7">
    <w:name w:val="ED97E779E4124E7DB40D11D3C2CC13B7"/>
    <w:rsid w:val="009B6DB6"/>
  </w:style>
  <w:style w:type="paragraph" w:customStyle="1" w:styleId="C9E147C8CFA449EAAA4EDD00D7F1D554">
    <w:name w:val="C9E147C8CFA449EAAA4EDD00D7F1D554"/>
    <w:rsid w:val="009B6DB6"/>
  </w:style>
  <w:style w:type="paragraph" w:customStyle="1" w:styleId="21803D23D1DC4C63820429E6252B7F6B">
    <w:name w:val="21803D23D1DC4C63820429E6252B7F6B"/>
    <w:rsid w:val="009B6DB6"/>
  </w:style>
  <w:style w:type="paragraph" w:customStyle="1" w:styleId="F2EAADC8ACDA4899AC4BA6633D905575">
    <w:name w:val="F2EAADC8ACDA4899AC4BA6633D905575"/>
    <w:rsid w:val="009B6DB6"/>
  </w:style>
  <w:style w:type="paragraph" w:customStyle="1" w:styleId="70E74D287AA945508AF6044FA7725438">
    <w:name w:val="70E74D287AA945508AF6044FA7725438"/>
    <w:rsid w:val="009B6DB6"/>
  </w:style>
  <w:style w:type="paragraph" w:customStyle="1" w:styleId="40A42475348040499E472CE31099AA79">
    <w:name w:val="40A42475348040499E472CE31099AA79"/>
    <w:rsid w:val="009B6DB6"/>
  </w:style>
  <w:style w:type="paragraph" w:customStyle="1" w:styleId="852806C25DF6437AA6958F5F5EAC8360">
    <w:name w:val="852806C25DF6437AA6958F5F5EAC8360"/>
    <w:rsid w:val="009B6DB6"/>
  </w:style>
  <w:style w:type="paragraph" w:customStyle="1" w:styleId="4680036A6DB04120A3C9A3466CEDC3B4">
    <w:name w:val="4680036A6DB04120A3C9A3466CEDC3B4"/>
    <w:rsid w:val="009B6DB6"/>
  </w:style>
  <w:style w:type="paragraph" w:customStyle="1" w:styleId="0450F8238AA041D988B06325ED451B6B">
    <w:name w:val="0450F8238AA041D988B06325ED451B6B"/>
    <w:rsid w:val="009B6DB6"/>
  </w:style>
  <w:style w:type="paragraph" w:customStyle="1" w:styleId="CF3E167822104ABB9C94F09AA2B193C2">
    <w:name w:val="CF3E167822104ABB9C94F09AA2B193C2"/>
    <w:rsid w:val="009B6DB6"/>
  </w:style>
  <w:style w:type="paragraph" w:customStyle="1" w:styleId="666B4262749947FC94302BD0CEEE9FCD">
    <w:name w:val="666B4262749947FC94302BD0CEEE9FCD"/>
    <w:rsid w:val="009B6DB6"/>
  </w:style>
  <w:style w:type="paragraph" w:customStyle="1" w:styleId="5D06A57EB2164B4EB6085B222578BDB0">
    <w:name w:val="5D06A57EB2164B4EB6085B222578BDB0"/>
    <w:rsid w:val="009B6DB6"/>
  </w:style>
  <w:style w:type="paragraph" w:customStyle="1" w:styleId="B0132FBAD1C74877906BD448BC619B44">
    <w:name w:val="B0132FBAD1C74877906BD448BC619B44"/>
    <w:rsid w:val="009B6DB6"/>
  </w:style>
  <w:style w:type="paragraph" w:customStyle="1" w:styleId="C51AB49A9C054194B802BDEBE3D2E86C">
    <w:name w:val="C51AB49A9C054194B802BDEBE3D2E86C"/>
    <w:rsid w:val="009B6DB6"/>
  </w:style>
  <w:style w:type="paragraph" w:customStyle="1" w:styleId="FF36F3F7B4544F4E88E3745E6C9455C2">
    <w:name w:val="FF36F3F7B4544F4E88E3745E6C9455C2"/>
    <w:rsid w:val="009B6DB6"/>
  </w:style>
  <w:style w:type="paragraph" w:customStyle="1" w:styleId="F26F36F7E3F7486290853F1CA6BD2C71">
    <w:name w:val="F26F36F7E3F7486290853F1CA6BD2C71"/>
    <w:rsid w:val="009B6DB6"/>
  </w:style>
  <w:style w:type="paragraph" w:customStyle="1" w:styleId="9A47888CF42A4894BA5F00453C1A26D5">
    <w:name w:val="9A47888CF42A4894BA5F00453C1A26D5"/>
    <w:rsid w:val="009B6DB6"/>
  </w:style>
  <w:style w:type="paragraph" w:customStyle="1" w:styleId="622ADFC5968D450EAC6C49CC1FD6029B">
    <w:name w:val="622ADFC5968D450EAC6C49CC1FD6029B"/>
    <w:rsid w:val="009B6DB6"/>
  </w:style>
  <w:style w:type="paragraph" w:customStyle="1" w:styleId="4D8858B2D6B84296971A744FDCF25AA2">
    <w:name w:val="4D8858B2D6B84296971A744FDCF25AA2"/>
    <w:rsid w:val="009B6DB6"/>
  </w:style>
  <w:style w:type="paragraph" w:customStyle="1" w:styleId="814DE06028BF46ADBB79440FBA74F8EF">
    <w:name w:val="814DE06028BF46ADBB79440FBA74F8EF"/>
    <w:rsid w:val="009B6DB6"/>
  </w:style>
  <w:style w:type="paragraph" w:customStyle="1" w:styleId="1A2EE9B3CE1143B784F8444D7E7ED9CD">
    <w:name w:val="1A2EE9B3CE1143B784F8444D7E7ED9CD"/>
    <w:rsid w:val="009B6DB6"/>
  </w:style>
  <w:style w:type="paragraph" w:customStyle="1" w:styleId="43D7A0D617EC421DABCE812D616000B3">
    <w:name w:val="43D7A0D617EC421DABCE812D616000B3"/>
    <w:rsid w:val="009B6DB6"/>
  </w:style>
  <w:style w:type="paragraph" w:customStyle="1" w:styleId="AD824B1EBE134DC5A3AEAB845CE80ABC">
    <w:name w:val="AD824B1EBE134DC5A3AEAB845CE80ABC"/>
    <w:rsid w:val="009B6DB6"/>
  </w:style>
  <w:style w:type="paragraph" w:customStyle="1" w:styleId="225C6498B3E3475A94D767987FF05B75">
    <w:name w:val="225C6498B3E3475A94D767987FF05B75"/>
    <w:rsid w:val="009B6DB6"/>
  </w:style>
  <w:style w:type="paragraph" w:customStyle="1" w:styleId="CE1DF7EB084441B582F0E936CC411402">
    <w:name w:val="CE1DF7EB084441B582F0E936CC411402"/>
    <w:rsid w:val="009B6DB6"/>
  </w:style>
  <w:style w:type="paragraph" w:customStyle="1" w:styleId="CFCB52F1F9CE418CA06FEB56719A8544">
    <w:name w:val="CFCB52F1F9CE418CA06FEB56719A8544"/>
    <w:rsid w:val="009B6DB6"/>
  </w:style>
  <w:style w:type="paragraph" w:customStyle="1" w:styleId="17F904D499AB43B78C42235FDCDA369A">
    <w:name w:val="17F904D499AB43B78C42235FDCDA369A"/>
    <w:rsid w:val="009B6DB6"/>
  </w:style>
  <w:style w:type="paragraph" w:customStyle="1" w:styleId="E62953600FFA4835ADD8949E2BDCA0FA">
    <w:name w:val="E62953600FFA4835ADD8949E2BDCA0FA"/>
    <w:rsid w:val="009B6DB6"/>
  </w:style>
  <w:style w:type="paragraph" w:customStyle="1" w:styleId="DEF7B5B3C84F4F7EA3020A99BD9648C3">
    <w:name w:val="DEF7B5B3C84F4F7EA3020A99BD9648C3"/>
    <w:rsid w:val="009B6DB6"/>
  </w:style>
  <w:style w:type="paragraph" w:customStyle="1" w:styleId="C9194BC6DCDC4A36B0151E3AAEE021C6">
    <w:name w:val="C9194BC6DCDC4A36B0151E3AAEE021C6"/>
    <w:rsid w:val="009B6DB6"/>
  </w:style>
  <w:style w:type="paragraph" w:customStyle="1" w:styleId="C600630E65B7445CAAF6AC6D0F16E5C9">
    <w:name w:val="C600630E65B7445CAAF6AC6D0F16E5C9"/>
    <w:rsid w:val="009B6DB6"/>
  </w:style>
  <w:style w:type="paragraph" w:customStyle="1" w:styleId="91B301083CF14A70A127E4905B9F7BCC">
    <w:name w:val="91B301083CF14A70A127E4905B9F7BCC"/>
    <w:rsid w:val="009B6DB6"/>
  </w:style>
  <w:style w:type="paragraph" w:customStyle="1" w:styleId="1A7F77EF965343F3A671A34010862976">
    <w:name w:val="1A7F77EF965343F3A671A34010862976"/>
    <w:rsid w:val="009B6DB6"/>
  </w:style>
  <w:style w:type="paragraph" w:customStyle="1" w:styleId="EC131B38238247B09647E945CDB6DE12">
    <w:name w:val="EC131B38238247B09647E945CDB6DE12"/>
    <w:rsid w:val="009B6DB6"/>
  </w:style>
  <w:style w:type="paragraph" w:customStyle="1" w:styleId="F961C8444324472FB63A5F61D5806342">
    <w:name w:val="F961C8444324472FB63A5F61D5806342"/>
    <w:rsid w:val="009B6DB6"/>
  </w:style>
  <w:style w:type="paragraph" w:customStyle="1" w:styleId="389BC2BD6B58441A8E055ADD53A66362">
    <w:name w:val="389BC2BD6B58441A8E055ADD53A66362"/>
    <w:rsid w:val="009B6DB6"/>
  </w:style>
  <w:style w:type="paragraph" w:customStyle="1" w:styleId="F7B942D2889A422E977E82950E211DBF">
    <w:name w:val="F7B942D2889A422E977E82950E211DBF"/>
    <w:rsid w:val="009B6DB6"/>
  </w:style>
  <w:style w:type="paragraph" w:customStyle="1" w:styleId="7F0A988F32DD42079CF68D149B852D5B">
    <w:name w:val="7F0A988F32DD42079CF68D149B852D5B"/>
    <w:rsid w:val="009B6DB6"/>
  </w:style>
  <w:style w:type="paragraph" w:customStyle="1" w:styleId="087303DFF68748A89137473017F3E8BF">
    <w:name w:val="087303DFF68748A89137473017F3E8BF"/>
    <w:rsid w:val="009B6DB6"/>
  </w:style>
  <w:style w:type="paragraph" w:customStyle="1" w:styleId="231DB0500B8742DC97C59592816B25D9">
    <w:name w:val="231DB0500B8742DC97C59592816B25D9"/>
    <w:rsid w:val="009B6DB6"/>
  </w:style>
  <w:style w:type="paragraph" w:customStyle="1" w:styleId="987F382BBED6434C8D1DB94B2F2A539D">
    <w:name w:val="987F382BBED6434C8D1DB94B2F2A539D"/>
    <w:rsid w:val="009B6DB6"/>
  </w:style>
  <w:style w:type="paragraph" w:customStyle="1" w:styleId="9F9FBF36572840EE9F6C1518BED80E3B">
    <w:name w:val="9F9FBF36572840EE9F6C1518BED80E3B"/>
    <w:rsid w:val="009B6DB6"/>
  </w:style>
  <w:style w:type="paragraph" w:customStyle="1" w:styleId="BC249960910B4ED8917D9E6F394E88F0">
    <w:name w:val="BC249960910B4ED8917D9E6F394E88F0"/>
    <w:rsid w:val="009B6DB6"/>
  </w:style>
  <w:style w:type="paragraph" w:customStyle="1" w:styleId="A8D258D3DD01419593440D5B9E1219DE">
    <w:name w:val="A8D258D3DD01419593440D5B9E1219DE"/>
    <w:rsid w:val="009B6DB6"/>
  </w:style>
  <w:style w:type="paragraph" w:customStyle="1" w:styleId="1F8B9D6E26824947B105FC6FE8748404">
    <w:name w:val="1F8B9D6E26824947B105FC6FE8748404"/>
    <w:rsid w:val="009B6DB6"/>
  </w:style>
  <w:style w:type="paragraph" w:customStyle="1" w:styleId="C234CAE05844492CBBEC6A8AE23EBE42">
    <w:name w:val="C234CAE05844492CBBEC6A8AE23EBE42"/>
    <w:rsid w:val="009B6DB6"/>
  </w:style>
  <w:style w:type="paragraph" w:customStyle="1" w:styleId="E49D38B40253451B96FAEE27EB778D84">
    <w:name w:val="E49D38B40253451B96FAEE27EB778D84"/>
    <w:rsid w:val="009B6DB6"/>
  </w:style>
  <w:style w:type="paragraph" w:customStyle="1" w:styleId="235E339484704D3D82D05733C104E619">
    <w:name w:val="235E339484704D3D82D05733C104E619"/>
    <w:rsid w:val="009B6DB6"/>
  </w:style>
  <w:style w:type="paragraph" w:customStyle="1" w:styleId="38B20E522A46478AB581B4CD05940099">
    <w:name w:val="38B20E522A46478AB581B4CD05940099"/>
    <w:rsid w:val="009B6DB6"/>
  </w:style>
  <w:style w:type="paragraph" w:customStyle="1" w:styleId="42EFFD7522744DA8AFA03F3FE4A4FF95">
    <w:name w:val="42EFFD7522744DA8AFA03F3FE4A4FF95"/>
    <w:rsid w:val="009B6DB6"/>
  </w:style>
  <w:style w:type="paragraph" w:customStyle="1" w:styleId="5665ED9CF04247DFA8881CC56A2DBDBA">
    <w:name w:val="5665ED9CF04247DFA8881CC56A2DBDBA"/>
    <w:rsid w:val="009B6DB6"/>
  </w:style>
  <w:style w:type="paragraph" w:customStyle="1" w:styleId="1B31ADC4C13D48BBA08F8B4EB5B08B00">
    <w:name w:val="1B31ADC4C13D48BBA08F8B4EB5B08B00"/>
    <w:rsid w:val="009B6DB6"/>
  </w:style>
  <w:style w:type="paragraph" w:customStyle="1" w:styleId="2979AEDE55E441C586667D1173F24795">
    <w:name w:val="2979AEDE55E441C586667D1173F24795"/>
    <w:rsid w:val="009B6DB6"/>
  </w:style>
  <w:style w:type="paragraph" w:customStyle="1" w:styleId="5243232FC7F148D98F8AE357FD71D8B3">
    <w:name w:val="5243232FC7F148D98F8AE357FD71D8B3"/>
    <w:rsid w:val="009B6DB6"/>
  </w:style>
  <w:style w:type="paragraph" w:customStyle="1" w:styleId="B1C4871CC7B249E09A5A89C69BD91F80">
    <w:name w:val="B1C4871CC7B249E09A5A89C69BD91F80"/>
    <w:rsid w:val="009B6DB6"/>
  </w:style>
  <w:style w:type="paragraph" w:customStyle="1" w:styleId="3A1659D7BF3B49C7AFD4C193BB31CB41">
    <w:name w:val="3A1659D7BF3B49C7AFD4C193BB31CB41"/>
    <w:rsid w:val="009B6DB6"/>
  </w:style>
  <w:style w:type="paragraph" w:customStyle="1" w:styleId="9C2248CF8F64497EA1EEDDC5A7B49BCC">
    <w:name w:val="9C2248CF8F64497EA1EEDDC5A7B49BCC"/>
    <w:rsid w:val="009B6DB6"/>
  </w:style>
  <w:style w:type="paragraph" w:customStyle="1" w:styleId="D0B06E18FAAC48588FB12CB01C8EC16D">
    <w:name w:val="D0B06E18FAAC48588FB12CB01C8EC16D"/>
    <w:rsid w:val="009B6DB6"/>
  </w:style>
  <w:style w:type="paragraph" w:customStyle="1" w:styleId="298EDE466061442E8706627CC769D26A">
    <w:name w:val="298EDE466061442E8706627CC769D26A"/>
    <w:rsid w:val="009B6DB6"/>
  </w:style>
  <w:style w:type="paragraph" w:customStyle="1" w:styleId="7304F0EF286E437483F1E044417EF952">
    <w:name w:val="7304F0EF286E437483F1E044417EF952"/>
    <w:rsid w:val="009B6DB6"/>
  </w:style>
  <w:style w:type="paragraph" w:customStyle="1" w:styleId="F3D0F58B80E94B428E7024D7B7F64A84">
    <w:name w:val="F3D0F58B80E94B428E7024D7B7F64A84"/>
    <w:rsid w:val="009B6DB6"/>
  </w:style>
  <w:style w:type="paragraph" w:customStyle="1" w:styleId="8DB58BC4EBF748008DD4B1D02FDF8FE8">
    <w:name w:val="8DB58BC4EBF748008DD4B1D02FDF8FE8"/>
    <w:rsid w:val="009B6DB6"/>
  </w:style>
  <w:style w:type="paragraph" w:customStyle="1" w:styleId="1D9182D0AD4443B08BDA76DE2CFADB44">
    <w:name w:val="1D9182D0AD4443B08BDA76DE2CFADB44"/>
    <w:rsid w:val="009B6DB6"/>
  </w:style>
  <w:style w:type="paragraph" w:customStyle="1" w:styleId="69EAA93E8DC14159919283A9BA605FC3">
    <w:name w:val="69EAA93E8DC14159919283A9BA605FC3"/>
    <w:rsid w:val="009B6DB6"/>
  </w:style>
  <w:style w:type="paragraph" w:customStyle="1" w:styleId="6DA55D55B0574CBCA83E5A85CCC6D296">
    <w:name w:val="6DA55D55B0574CBCA83E5A85CCC6D296"/>
    <w:rsid w:val="009B6DB6"/>
  </w:style>
  <w:style w:type="paragraph" w:customStyle="1" w:styleId="8722F49CFAE74B8D93F72A718A0E1F09">
    <w:name w:val="8722F49CFAE74B8D93F72A718A0E1F09"/>
    <w:rsid w:val="009B6DB6"/>
  </w:style>
  <w:style w:type="paragraph" w:customStyle="1" w:styleId="939BB88F5B484AF993D480412A322718">
    <w:name w:val="939BB88F5B484AF993D480412A322718"/>
    <w:rsid w:val="009B6DB6"/>
  </w:style>
  <w:style w:type="paragraph" w:customStyle="1" w:styleId="F4DFD0068DA14B4DADFDAD8FB4E5713B">
    <w:name w:val="F4DFD0068DA14B4DADFDAD8FB4E5713B"/>
    <w:rsid w:val="009B6DB6"/>
  </w:style>
  <w:style w:type="paragraph" w:customStyle="1" w:styleId="FB4D7098BD8844629DED014032166A25">
    <w:name w:val="FB4D7098BD8844629DED014032166A25"/>
    <w:rsid w:val="009B6DB6"/>
  </w:style>
  <w:style w:type="paragraph" w:customStyle="1" w:styleId="FCB59733253F48C9B033BDC7A902B70D">
    <w:name w:val="FCB59733253F48C9B033BDC7A902B70D"/>
    <w:rsid w:val="009B6DB6"/>
  </w:style>
  <w:style w:type="paragraph" w:customStyle="1" w:styleId="4392C2DE527346F4A3B49DACDE1A9F58">
    <w:name w:val="4392C2DE527346F4A3B49DACDE1A9F58"/>
    <w:rsid w:val="009B6DB6"/>
  </w:style>
  <w:style w:type="paragraph" w:customStyle="1" w:styleId="BA88B50FB923467681EF356DAFFDCAE7">
    <w:name w:val="BA88B50FB923467681EF356DAFFDCAE7"/>
    <w:rsid w:val="009B6DB6"/>
  </w:style>
  <w:style w:type="paragraph" w:customStyle="1" w:styleId="42FF409D4A8E461299DD2D23B6881BF4">
    <w:name w:val="42FF409D4A8E461299DD2D23B6881BF4"/>
    <w:rsid w:val="009B6DB6"/>
  </w:style>
  <w:style w:type="paragraph" w:customStyle="1" w:styleId="194E9BFA56A741798CCE23F31AB281E7">
    <w:name w:val="194E9BFA56A741798CCE23F31AB281E7"/>
    <w:rsid w:val="009B6DB6"/>
  </w:style>
  <w:style w:type="paragraph" w:customStyle="1" w:styleId="1FEA10CE22044A40A43CE882FB1AB10E">
    <w:name w:val="1FEA10CE22044A40A43CE882FB1AB10E"/>
    <w:rsid w:val="009B6DB6"/>
  </w:style>
  <w:style w:type="paragraph" w:customStyle="1" w:styleId="1DF569E75C9B466DAE31285176893EEB">
    <w:name w:val="1DF569E75C9B466DAE31285176893EEB"/>
    <w:rsid w:val="009B6DB6"/>
  </w:style>
  <w:style w:type="paragraph" w:customStyle="1" w:styleId="97AEDEBC42A24400BF197CB7555115EA">
    <w:name w:val="97AEDEBC42A24400BF197CB7555115EA"/>
    <w:rsid w:val="009B6DB6"/>
  </w:style>
  <w:style w:type="paragraph" w:customStyle="1" w:styleId="CBAA164E270841D7A291C64DB67614B7">
    <w:name w:val="CBAA164E270841D7A291C64DB67614B7"/>
    <w:rsid w:val="009B6DB6"/>
  </w:style>
  <w:style w:type="paragraph" w:customStyle="1" w:styleId="3B6BBCE5B8494345B901E5AFE5C938A2">
    <w:name w:val="3B6BBCE5B8494345B901E5AFE5C938A2"/>
    <w:rsid w:val="009B6DB6"/>
  </w:style>
  <w:style w:type="paragraph" w:customStyle="1" w:styleId="8F15A47739354EB696FABED722A541B2">
    <w:name w:val="8F15A47739354EB696FABED722A541B2"/>
    <w:rsid w:val="009B6DB6"/>
  </w:style>
  <w:style w:type="paragraph" w:customStyle="1" w:styleId="47031DD37A98405EA508F8BF76F5D10D">
    <w:name w:val="47031DD37A98405EA508F8BF76F5D10D"/>
    <w:rsid w:val="009B6DB6"/>
  </w:style>
  <w:style w:type="paragraph" w:customStyle="1" w:styleId="E2D0DAD17A56446F92947AAD43F7180B">
    <w:name w:val="E2D0DAD17A56446F92947AAD43F7180B"/>
    <w:rsid w:val="009B6DB6"/>
  </w:style>
  <w:style w:type="paragraph" w:customStyle="1" w:styleId="CB9777B258A94A3BB3E01E6740E37A8A">
    <w:name w:val="CB9777B258A94A3BB3E01E6740E37A8A"/>
    <w:rsid w:val="009B6DB6"/>
  </w:style>
  <w:style w:type="paragraph" w:customStyle="1" w:styleId="DA8FC58BE2AB40D1A13F5752C4AAB9A7">
    <w:name w:val="DA8FC58BE2AB40D1A13F5752C4AAB9A7"/>
    <w:rsid w:val="009B6DB6"/>
  </w:style>
  <w:style w:type="paragraph" w:customStyle="1" w:styleId="A9F68100EBF94471A44ECC736AB84274">
    <w:name w:val="A9F68100EBF94471A44ECC736AB84274"/>
    <w:rsid w:val="009B6DB6"/>
  </w:style>
  <w:style w:type="paragraph" w:customStyle="1" w:styleId="7C16E382B5D24E9D8BD01640BBB7FC24">
    <w:name w:val="7C16E382B5D24E9D8BD01640BBB7FC24"/>
    <w:rsid w:val="009B6DB6"/>
  </w:style>
  <w:style w:type="paragraph" w:customStyle="1" w:styleId="EA8456963DA34680AE3C22E2540ED5AF">
    <w:name w:val="EA8456963DA34680AE3C22E2540ED5AF"/>
    <w:rsid w:val="009B6DB6"/>
  </w:style>
  <w:style w:type="paragraph" w:customStyle="1" w:styleId="B38B580083D94D61A141A6EAEA05BA00">
    <w:name w:val="B38B580083D94D61A141A6EAEA05BA00"/>
    <w:rsid w:val="009B6DB6"/>
  </w:style>
  <w:style w:type="paragraph" w:customStyle="1" w:styleId="885B77659D424B5084B19BF6CB706068">
    <w:name w:val="885B77659D424B5084B19BF6CB706068"/>
    <w:rsid w:val="009B6DB6"/>
  </w:style>
  <w:style w:type="paragraph" w:customStyle="1" w:styleId="D412DF7809554567B5B0AD07F1FA6576">
    <w:name w:val="D412DF7809554567B5B0AD07F1FA6576"/>
    <w:rsid w:val="009B6DB6"/>
  </w:style>
  <w:style w:type="paragraph" w:customStyle="1" w:styleId="94A23223321B49D7B7C7A427C6859E3B">
    <w:name w:val="94A23223321B49D7B7C7A427C6859E3B"/>
    <w:rsid w:val="009B6DB6"/>
  </w:style>
  <w:style w:type="paragraph" w:customStyle="1" w:styleId="0D65F113DDBE4E8B95CD54339397D977">
    <w:name w:val="0D65F113DDBE4E8B95CD54339397D977"/>
    <w:rsid w:val="009B6DB6"/>
  </w:style>
  <w:style w:type="paragraph" w:customStyle="1" w:styleId="875D4573237349C3AE06BCC50DBEB4EA">
    <w:name w:val="875D4573237349C3AE06BCC50DBEB4EA"/>
    <w:rsid w:val="009B6DB6"/>
  </w:style>
  <w:style w:type="paragraph" w:customStyle="1" w:styleId="6D4A89F408E4481287B7D071015D31A2">
    <w:name w:val="6D4A89F408E4481287B7D071015D31A2"/>
    <w:rsid w:val="009B6DB6"/>
  </w:style>
  <w:style w:type="paragraph" w:customStyle="1" w:styleId="237DF9D65A834734938FB8D880C57F51">
    <w:name w:val="237DF9D65A834734938FB8D880C57F51"/>
    <w:rsid w:val="009B6DB6"/>
  </w:style>
  <w:style w:type="paragraph" w:customStyle="1" w:styleId="88B7811482E74D17BFAA071A05F56AB1">
    <w:name w:val="88B7811482E74D17BFAA071A05F56AB1"/>
    <w:rsid w:val="009B6DB6"/>
  </w:style>
  <w:style w:type="paragraph" w:customStyle="1" w:styleId="77A195E318FA49DEBE9763581822A55C">
    <w:name w:val="77A195E318FA49DEBE9763581822A55C"/>
    <w:rsid w:val="009B6DB6"/>
  </w:style>
  <w:style w:type="paragraph" w:customStyle="1" w:styleId="8BF354AEE8924079A0CEE9E604EB3418">
    <w:name w:val="8BF354AEE8924079A0CEE9E604EB3418"/>
    <w:rsid w:val="009B6DB6"/>
  </w:style>
  <w:style w:type="paragraph" w:customStyle="1" w:styleId="A54C4DD416694F69AF24E2F8A0D28333">
    <w:name w:val="A54C4DD416694F69AF24E2F8A0D28333"/>
    <w:rsid w:val="009B6DB6"/>
  </w:style>
  <w:style w:type="paragraph" w:customStyle="1" w:styleId="B79F6D6C47EF40D7A55DAECDC3F44081">
    <w:name w:val="B79F6D6C47EF40D7A55DAECDC3F44081"/>
    <w:rsid w:val="009B6DB6"/>
  </w:style>
  <w:style w:type="paragraph" w:customStyle="1" w:styleId="57D681754BED42A9B467635A1EE55CE1">
    <w:name w:val="57D681754BED42A9B467635A1EE55CE1"/>
    <w:rsid w:val="009B6DB6"/>
  </w:style>
  <w:style w:type="paragraph" w:customStyle="1" w:styleId="404664B9C99840E6A702BA79849F92B1">
    <w:name w:val="404664B9C99840E6A702BA79849F92B1"/>
    <w:rsid w:val="009B6DB6"/>
  </w:style>
  <w:style w:type="paragraph" w:customStyle="1" w:styleId="68D5526819AB468FBF2F3A08C3F9407E">
    <w:name w:val="68D5526819AB468FBF2F3A08C3F9407E"/>
    <w:rsid w:val="009B6DB6"/>
  </w:style>
  <w:style w:type="paragraph" w:customStyle="1" w:styleId="7B71062D3BB24AFCAE1CA39BAC7AB320">
    <w:name w:val="7B71062D3BB24AFCAE1CA39BAC7AB320"/>
    <w:rsid w:val="009B6DB6"/>
  </w:style>
  <w:style w:type="paragraph" w:customStyle="1" w:styleId="2F996FFD8EFF43509D9830DA65DB44B4">
    <w:name w:val="2F996FFD8EFF43509D9830DA65DB44B4"/>
    <w:rsid w:val="009B6DB6"/>
  </w:style>
  <w:style w:type="paragraph" w:customStyle="1" w:styleId="AA8621B44E6E429095DC33B7C7CB4C66">
    <w:name w:val="AA8621B44E6E429095DC33B7C7CB4C66"/>
    <w:rsid w:val="009B6DB6"/>
  </w:style>
  <w:style w:type="paragraph" w:customStyle="1" w:styleId="5CC0B3E03D17404689B2914CDB68E528">
    <w:name w:val="5CC0B3E03D17404689B2914CDB68E528"/>
    <w:rsid w:val="009B6DB6"/>
  </w:style>
  <w:style w:type="paragraph" w:customStyle="1" w:styleId="DE8CDCE702CB4A4D95A55542BC232BCD">
    <w:name w:val="DE8CDCE702CB4A4D95A55542BC232BCD"/>
    <w:rsid w:val="009B6DB6"/>
  </w:style>
  <w:style w:type="paragraph" w:customStyle="1" w:styleId="141AF32A842143BC8F84EED28AA4D2DC">
    <w:name w:val="141AF32A842143BC8F84EED28AA4D2DC"/>
    <w:rsid w:val="009B6DB6"/>
  </w:style>
  <w:style w:type="paragraph" w:customStyle="1" w:styleId="F6C87BC75DE34CE6AF9CA1FC89D10D91">
    <w:name w:val="F6C87BC75DE34CE6AF9CA1FC89D10D91"/>
    <w:rsid w:val="009B6DB6"/>
  </w:style>
  <w:style w:type="paragraph" w:customStyle="1" w:styleId="ED93D50308C743148DCECD5A9D8FFC3C">
    <w:name w:val="ED93D50308C743148DCECD5A9D8FFC3C"/>
    <w:rsid w:val="009B6DB6"/>
  </w:style>
  <w:style w:type="paragraph" w:customStyle="1" w:styleId="830A93CD31EF4D039562CA03F93862EB">
    <w:name w:val="830A93CD31EF4D039562CA03F93862EB"/>
    <w:rsid w:val="009B6DB6"/>
  </w:style>
  <w:style w:type="paragraph" w:customStyle="1" w:styleId="9B327F579E6E419FB073AFD676A03C20">
    <w:name w:val="9B327F579E6E419FB073AFD676A03C20"/>
    <w:rsid w:val="009B6DB6"/>
  </w:style>
  <w:style w:type="paragraph" w:customStyle="1" w:styleId="9A24CE5EDF2243CE86E3C27210F88F9C">
    <w:name w:val="9A24CE5EDF2243CE86E3C27210F88F9C"/>
    <w:rsid w:val="009B6DB6"/>
  </w:style>
  <w:style w:type="paragraph" w:customStyle="1" w:styleId="AF0B148838754A8AA25418FD85B02E01">
    <w:name w:val="AF0B148838754A8AA25418FD85B02E01"/>
    <w:rsid w:val="009B6DB6"/>
  </w:style>
  <w:style w:type="paragraph" w:customStyle="1" w:styleId="718A878EC9C74895859259875CD424F0">
    <w:name w:val="718A878EC9C74895859259875CD424F0"/>
    <w:rsid w:val="009B6DB6"/>
  </w:style>
  <w:style w:type="paragraph" w:customStyle="1" w:styleId="34F0C32FDED347A6B47A581FBDC543A9">
    <w:name w:val="34F0C32FDED347A6B47A581FBDC543A9"/>
    <w:rsid w:val="009B6DB6"/>
  </w:style>
  <w:style w:type="paragraph" w:customStyle="1" w:styleId="E278032205B048FBA2BADF7F6FEB35B1">
    <w:name w:val="E278032205B048FBA2BADF7F6FEB35B1"/>
    <w:rsid w:val="009B6DB6"/>
  </w:style>
  <w:style w:type="paragraph" w:customStyle="1" w:styleId="E1CD3AD2A7DE4F8E8ABE155C0E657E4C">
    <w:name w:val="E1CD3AD2A7DE4F8E8ABE155C0E657E4C"/>
    <w:rsid w:val="009B6DB6"/>
  </w:style>
  <w:style w:type="paragraph" w:customStyle="1" w:styleId="4BF942B9B32C4005BAEFD22B45AFD6F9">
    <w:name w:val="4BF942B9B32C4005BAEFD22B45AFD6F9"/>
    <w:rsid w:val="009B6DB6"/>
  </w:style>
  <w:style w:type="paragraph" w:customStyle="1" w:styleId="98E968043C2E47778469B14AA05C0C3E">
    <w:name w:val="98E968043C2E47778469B14AA05C0C3E"/>
    <w:rsid w:val="009B6DB6"/>
  </w:style>
  <w:style w:type="paragraph" w:customStyle="1" w:styleId="09EA206EA64C423297609E30D4DA2AC5">
    <w:name w:val="09EA206EA64C423297609E30D4DA2AC5"/>
    <w:rsid w:val="009B6DB6"/>
  </w:style>
  <w:style w:type="paragraph" w:customStyle="1" w:styleId="26DF45D45F544E72AC7AF9E1C7AC93EA">
    <w:name w:val="26DF45D45F544E72AC7AF9E1C7AC93EA"/>
    <w:rsid w:val="009B6DB6"/>
  </w:style>
  <w:style w:type="paragraph" w:customStyle="1" w:styleId="7FDD8AF2D1084E818ED0A5D02DBF5FDF">
    <w:name w:val="7FDD8AF2D1084E818ED0A5D02DBF5FDF"/>
    <w:rsid w:val="009B6DB6"/>
  </w:style>
  <w:style w:type="paragraph" w:customStyle="1" w:styleId="69DBF032CA2B42F9A54F913841387D33">
    <w:name w:val="69DBF032CA2B42F9A54F913841387D33"/>
    <w:rsid w:val="009B6DB6"/>
  </w:style>
  <w:style w:type="paragraph" w:customStyle="1" w:styleId="C603CDA061A94094BB9E3A4C522809B5">
    <w:name w:val="C603CDA061A94094BB9E3A4C522809B5"/>
    <w:rsid w:val="009B6DB6"/>
  </w:style>
  <w:style w:type="paragraph" w:customStyle="1" w:styleId="1AA4012E9FFE4574A7CC0D2CF481A74E">
    <w:name w:val="1AA4012E9FFE4574A7CC0D2CF481A74E"/>
    <w:rsid w:val="009B6DB6"/>
  </w:style>
  <w:style w:type="paragraph" w:customStyle="1" w:styleId="827FF637145D47F1A7D9D899552C64B1">
    <w:name w:val="827FF637145D47F1A7D9D899552C64B1"/>
    <w:rsid w:val="009B6DB6"/>
  </w:style>
  <w:style w:type="paragraph" w:customStyle="1" w:styleId="2EC9D84F79FD40E1B10741EDE7C7968B">
    <w:name w:val="2EC9D84F79FD40E1B10741EDE7C7968B"/>
    <w:rsid w:val="009B6DB6"/>
  </w:style>
  <w:style w:type="paragraph" w:customStyle="1" w:styleId="074C58E4A7004A35BDFB7F267BBCA51E">
    <w:name w:val="074C58E4A7004A35BDFB7F267BBCA51E"/>
    <w:rsid w:val="009B6DB6"/>
  </w:style>
  <w:style w:type="paragraph" w:customStyle="1" w:styleId="1265ED29484C40D4A627ECBE71982F4B">
    <w:name w:val="1265ED29484C40D4A627ECBE71982F4B"/>
    <w:rsid w:val="009B6DB6"/>
  </w:style>
  <w:style w:type="paragraph" w:customStyle="1" w:styleId="3DD514FE0C24475DBD6817E5752B8C4A">
    <w:name w:val="3DD514FE0C24475DBD6817E5752B8C4A"/>
    <w:rsid w:val="009B6DB6"/>
  </w:style>
  <w:style w:type="paragraph" w:customStyle="1" w:styleId="F2C8F2CDEF5C4D64803B2C04609B18EA">
    <w:name w:val="F2C8F2CDEF5C4D64803B2C04609B18EA"/>
    <w:rsid w:val="009B6DB6"/>
  </w:style>
  <w:style w:type="paragraph" w:customStyle="1" w:styleId="BC7AD2C2C8974CFE9EE502F86F551F29">
    <w:name w:val="BC7AD2C2C8974CFE9EE502F86F551F29"/>
    <w:rsid w:val="009B6DB6"/>
  </w:style>
  <w:style w:type="paragraph" w:customStyle="1" w:styleId="F1D5BEDE513249798BFAD232B9F77624">
    <w:name w:val="F1D5BEDE513249798BFAD232B9F77624"/>
    <w:rsid w:val="009B6DB6"/>
  </w:style>
  <w:style w:type="paragraph" w:customStyle="1" w:styleId="A11D41F684E0457DBFFA0F73342599E8">
    <w:name w:val="A11D41F684E0457DBFFA0F73342599E8"/>
    <w:rsid w:val="009B6DB6"/>
  </w:style>
  <w:style w:type="paragraph" w:customStyle="1" w:styleId="086B9DD8F214446982CD78FF662F2F6B">
    <w:name w:val="086B9DD8F214446982CD78FF662F2F6B"/>
    <w:rsid w:val="009B6DB6"/>
  </w:style>
  <w:style w:type="paragraph" w:customStyle="1" w:styleId="9A60F1338FD24E7A82C3481E686CC488">
    <w:name w:val="9A60F1338FD24E7A82C3481E686CC488"/>
    <w:rsid w:val="009B6DB6"/>
  </w:style>
  <w:style w:type="paragraph" w:customStyle="1" w:styleId="AA9C176C2E894B89870DA1718CCFAF27">
    <w:name w:val="AA9C176C2E894B89870DA1718CCFAF27"/>
    <w:rsid w:val="009B6DB6"/>
  </w:style>
  <w:style w:type="paragraph" w:customStyle="1" w:styleId="BF8869707DB74810AA479F1E8819FD7B">
    <w:name w:val="BF8869707DB74810AA479F1E8819FD7B"/>
    <w:rsid w:val="009B6DB6"/>
  </w:style>
  <w:style w:type="paragraph" w:customStyle="1" w:styleId="D35EF81A555E4B23A3573691B7F52291">
    <w:name w:val="D35EF81A555E4B23A3573691B7F52291"/>
    <w:rsid w:val="009B6DB6"/>
  </w:style>
  <w:style w:type="paragraph" w:customStyle="1" w:styleId="03AB3C8AC2B743CFA01F028EC45AD103">
    <w:name w:val="03AB3C8AC2B743CFA01F028EC45AD103"/>
    <w:rsid w:val="009B6DB6"/>
  </w:style>
  <w:style w:type="paragraph" w:customStyle="1" w:styleId="F50BD1D869FF4C3C810C185C42FED798">
    <w:name w:val="F50BD1D869FF4C3C810C185C42FED798"/>
    <w:rsid w:val="009B6DB6"/>
  </w:style>
  <w:style w:type="paragraph" w:customStyle="1" w:styleId="CE62FBD3E7DA46918E2288E9E1A4D9DE">
    <w:name w:val="CE62FBD3E7DA46918E2288E9E1A4D9DE"/>
    <w:rsid w:val="009B6DB6"/>
  </w:style>
  <w:style w:type="paragraph" w:customStyle="1" w:styleId="94ABA1AF4A084E5D82CC3C7C160EF9FF">
    <w:name w:val="94ABA1AF4A084E5D82CC3C7C160EF9FF"/>
    <w:rsid w:val="009B6DB6"/>
  </w:style>
  <w:style w:type="paragraph" w:customStyle="1" w:styleId="E4B57E9E3D914E648EA604D97469FC94">
    <w:name w:val="E4B57E9E3D914E648EA604D97469FC94"/>
    <w:rsid w:val="009B6DB6"/>
  </w:style>
  <w:style w:type="paragraph" w:customStyle="1" w:styleId="8A43CA43FF844268BE55A0FD22BC2C76">
    <w:name w:val="8A43CA43FF844268BE55A0FD22BC2C76"/>
    <w:rsid w:val="009B6DB6"/>
  </w:style>
  <w:style w:type="paragraph" w:customStyle="1" w:styleId="28CF055B553140578F231F50B88BE68A">
    <w:name w:val="28CF055B553140578F231F50B88BE68A"/>
    <w:rsid w:val="009B6DB6"/>
  </w:style>
  <w:style w:type="paragraph" w:customStyle="1" w:styleId="6207309D8276469DA53E58FD2AD861DD">
    <w:name w:val="6207309D8276469DA53E58FD2AD861DD"/>
    <w:rsid w:val="009B6DB6"/>
  </w:style>
  <w:style w:type="paragraph" w:customStyle="1" w:styleId="2584D7D28B324B15ADA7BCE172086F26">
    <w:name w:val="2584D7D28B324B15ADA7BCE172086F26"/>
    <w:rsid w:val="009B6DB6"/>
  </w:style>
  <w:style w:type="paragraph" w:customStyle="1" w:styleId="C66BBC22650446679BF5A0DC43E9F29B">
    <w:name w:val="C66BBC22650446679BF5A0DC43E9F29B"/>
    <w:rsid w:val="009B6DB6"/>
  </w:style>
  <w:style w:type="paragraph" w:customStyle="1" w:styleId="91C28DF1514249D4B7E0619286685ED1">
    <w:name w:val="91C28DF1514249D4B7E0619286685ED1"/>
    <w:rsid w:val="009B6DB6"/>
  </w:style>
  <w:style w:type="paragraph" w:customStyle="1" w:styleId="A7771B49CA3D47199D815BE02A916A45">
    <w:name w:val="A7771B49CA3D47199D815BE02A916A45"/>
    <w:rsid w:val="009B6DB6"/>
  </w:style>
  <w:style w:type="paragraph" w:customStyle="1" w:styleId="F25773C8FDDA443898EEAABBF33B1C85">
    <w:name w:val="F25773C8FDDA443898EEAABBF33B1C85"/>
    <w:rsid w:val="009B6DB6"/>
  </w:style>
  <w:style w:type="paragraph" w:customStyle="1" w:styleId="689A7BBC3BEE438398262BF8CD6E063F">
    <w:name w:val="689A7BBC3BEE438398262BF8CD6E063F"/>
    <w:rsid w:val="009B6DB6"/>
  </w:style>
  <w:style w:type="paragraph" w:customStyle="1" w:styleId="412D8DFD053A4BF5A4C18045696AEDBA">
    <w:name w:val="412D8DFD053A4BF5A4C18045696AEDBA"/>
    <w:rsid w:val="009B6DB6"/>
  </w:style>
  <w:style w:type="paragraph" w:customStyle="1" w:styleId="CF50EE28DB4946F081DE8D1660211471">
    <w:name w:val="CF50EE28DB4946F081DE8D1660211471"/>
    <w:rsid w:val="009B6DB6"/>
  </w:style>
  <w:style w:type="paragraph" w:customStyle="1" w:styleId="F84A078AAF8D44AFBE53FB2314FCE1D9">
    <w:name w:val="F84A078AAF8D44AFBE53FB2314FCE1D9"/>
    <w:rsid w:val="009B6DB6"/>
  </w:style>
  <w:style w:type="paragraph" w:customStyle="1" w:styleId="44A29C4FA0504D96BD4E0B8ABF43DCB2">
    <w:name w:val="44A29C4FA0504D96BD4E0B8ABF43DCB2"/>
    <w:rsid w:val="009B6DB6"/>
  </w:style>
  <w:style w:type="paragraph" w:customStyle="1" w:styleId="3A6EEF5D4DD84B21BF2F20DAF3DC9D42">
    <w:name w:val="3A6EEF5D4DD84B21BF2F20DAF3DC9D42"/>
    <w:rsid w:val="009B6DB6"/>
  </w:style>
  <w:style w:type="paragraph" w:customStyle="1" w:styleId="F92F7E487E3D4A03A9C1A9A287576E93">
    <w:name w:val="F92F7E487E3D4A03A9C1A9A287576E93"/>
    <w:rsid w:val="009B6DB6"/>
  </w:style>
  <w:style w:type="paragraph" w:customStyle="1" w:styleId="40435364BFB94F54A941A9BB75A3F36F">
    <w:name w:val="40435364BFB94F54A941A9BB75A3F36F"/>
    <w:rsid w:val="009B6DB6"/>
  </w:style>
  <w:style w:type="paragraph" w:customStyle="1" w:styleId="6A4E31D2A53744E9906E724402C2A81F">
    <w:name w:val="6A4E31D2A53744E9906E724402C2A81F"/>
    <w:rsid w:val="009B6DB6"/>
  </w:style>
  <w:style w:type="paragraph" w:customStyle="1" w:styleId="ABB13B5DEC4F431FAC2690A6B9FD832E">
    <w:name w:val="ABB13B5DEC4F431FAC2690A6B9FD832E"/>
    <w:rsid w:val="009B6DB6"/>
  </w:style>
  <w:style w:type="paragraph" w:customStyle="1" w:styleId="70D39F05BEDF49779712CC67CF43D7B6">
    <w:name w:val="70D39F05BEDF49779712CC67CF43D7B6"/>
    <w:rsid w:val="009B6DB6"/>
  </w:style>
  <w:style w:type="paragraph" w:customStyle="1" w:styleId="64E1CA8F93CE499CBC1CC0B05EDFA677">
    <w:name w:val="64E1CA8F93CE499CBC1CC0B05EDFA677"/>
    <w:rsid w:val="009B6DB6"/>
  </w:style>
  <w:style w:type="paragraph" w:customStyle="1" w:styleId="23AE58E18D8040AE93FF1607DAA70D4F">
    <w:name w:val="23AE58E18D8040AE93FF1607DAA70D4F"/>
    <w:rsid w:val="009B6DB6"/>
  </w:style>
  <w:style w:type="paragraph" w:customStyle="1" w:styleId="77FD07440976488AB4747086074FBEF6">
    <w:name w:val="77FD07440976488AB4747086074FBEF6"/>
    <w:rsid w:val="009B6DB6"/>
  </w:style>
  <w:style w:type="paragraph" w:customStyle="1" w:styleId="072FB79EC306489390A4DB42BE403D1B">
    <w:name w:val="072FB79EC306489390A4DB42BE403D1B"/>
    <w:rsid w:val="009B6DB6"/>
  </w:style>
  <w:style w:type="paragraph" w:customStyle="1" w:styleId="1C18F2A368B041BEA980730B277B0FB3">
    <w:name w:val="1C18F2A368B041BEA980730B277B0FB3"/>
    <w:rsid w:val="009B6DB6"/>
  </w:style>
  <w:style w:type="paragraph" w:customStyle="1" w:styleId="BDD51E8D721A44AEBDCF0A7625238632">
    <w:name w:val="BDD51E8D721A44AEBDCF0A7625238632"/>
    <w:rsid w:val="009B6DB6"/>
  </w:style>
  <w:style w:type="paragraph" w:customStyle="1" w:styleId="066BABAF98434294918894E38313F017">
    <w:name w:val="066BABAF98434294918894E38313F017"/>
    <w:rsid w:val="009B6DB6"/>
  </w:style>
  <w:style w:type="paragraph" w:customStyle="1" w:styleId="BD0AFBD3CEAD42859A16EA43DA194EB6">
    <w:name w:val="BD0AFBD3CEAD42859A16EA43DA194EB6"/>
    <w:rsid w:val="009B6DB6"/>
  </w:style>
  <w:style w:type="paragraph" w:customStyle="1" w:styleId="CF442DD986434EA598D369203E56D0D2">
    <w:name w:val="CF442DD986434EA598D369203E56D0D2"/>
    <w:rsid w:val="009B6DB6"/>
  </w:style>
  <w:style w:type="paragraph" w:customStyle="1" w:styleId="C6F758DD9875415B9087AAF9DC5C2FE3">
    <w:name w:val="C6F758DD9875415B9087AAF9DC5C2FE3"/>
    <w:rsid w:val="009B6DB6"/>
  </w:style>
  <w:style w:type="paragraph" w:customStyle="1" w:styleId="E6D6793200D8439BB0B956362C532CF9">
    <w:name w:val="E6D6793200D8439BB0B956362C532CF9"/>
    <w:rsid w:val="009B6DB6"/>
  </w:style>
  <w:style w:type="paragraph" w:customStyle="1" w:styleId="3DFF5FFD895C4BFDA997DDC9710DDDC1">
    <w:name w:val="3DFF5FFD895C4BFDA997DDC9710DDDC1"/>
    <w:rsid w:val="009B6DB6"/>
  </w:style>
  <w:style w:type="paragraph" w:customStyle="1" w:styleId="96D5796FCBE348D4A45FE7FB35F6C58D">
    <w:name w:val="96D5796FCBE348D4A45FE7FB35F6C58D"/>
    <w:rsid w:val="009B6DB6"/>
  </w:style>
  <w:style w:type="paragraph" w:customStyle="1" w:styleId="3CB38D9052214CD8A5561D05A7549896">
    <w:name w:val="3CB38D9052214CD8A5561D05A7549896"/>
    <w:rsid w:val="009B6DB6"/>
  </w:style>
  <w:style w:type="paragraph" w:customStyle="1" w:styleId="9922EEBBE5CA4F7DAF89A77DC8990554">
    <w:name w:val="9922EEBBE5CA4F7DAF89A77DC8990554"/>
    <w:rsid w:val="009B6DB6"/>
  </w:style>
  <w:style w:type="paragraph" w:customStyle="1" w:styleId="1931246FC2A0451B8DB8E1BDEB49A22F">
    <w:name w:val="1931246FC2A0451B8DB8E1BDEB49A22F"/>
    <w:rsid w:val="009B6DB6"/>
  </w:style>
  <w:style w:type="paragraph" w:customStyle="1" w:styleId="ED5EB87CA84345CCA0C9D4AD30FD155F">
    <w:name w:val="ED5EB87CA84345CCA0C9D4AD30FD155F"/>
    <w:rsid w:val="009B6DB6"/>
  </w:style>
  <w:style w:type="paragraph" w:customStyle="1" w:styleId="7387DAE9A5CE4215B61583CEAD6B70D5">
    <w:name w:val="7387DAE9A5CE4215B61583CEAD6B70D5"/>
    <w:rsid w:val="009B6DB6"/>
  </w:style>
  <w:style w:type="paragraph" w:customStyle="1" w:styleId="295DE103D43A4214BF07A10492171BA8">
    <w:name w:val="295DE103D43A4214BF07A10492171BA8"/>
    <w:rsid w:val="009B6DB6"/>
  </w:style>
  <w:style w:type="paragraph" w:customStyle="1" w:styleId="D885CBCB104F46BCB592C0B8A3037178">
    <w:name w:val="D885CBCB104F46BCB592C0B8A3037178"/>
    <w:rsid w:val="009B6DB6"/>
  </w:style>
  <w:style w:type="paragraph" w:customStyle="1" w:styleId="C59E045676954C56961105C6BB7E4B46">
    <w:name w:val="C59E045676954C56961105C6BB7E4B46"/>
    <w:rsid w:val="009B6DB6"/>
  </w:style>
  <w:style w:type="paragraph" w:customStyle="1" w:styleId="A7848595057B4FF18F70E4A635E8AD9A">
    <w:name w:val="A7848595057B4FF18F70E4A635E8AD9A"/>
    <w:rsid w:val="009B6DB6"/>
  </w:style>
  <w:style w:type="paragraph" w:customStyle="1" w:styleId="0066FE305CD34E1CAC8AECAB6B731498">
    <w:name w:val="0066FE305CD34E1CAC8AECAB6B731498"/>
    <w:rsid w:val="009B6DB6"/>
  </w:style>
  <w:style w:type="paragraph" w:customStyle="1" w:styleId="88257DF34CE94D4FA8B9F9180BBECA67">
    <w:name w:val="88257DF34CE94D4FA8B9F9180BBECA67"/>
    <w:rsid w:val="009B6DB6"/>
  </w:style>
  <w:style w:type="paragraph" w:customStyle="1" w:styleId="773C0B67E1A24AA1AD0FFC863F914B9B">
    <w:name w:val="773C0B67E1A24AA1AD0FFC863F914B9B"/>
    <w:rsid w:val="009B6DB6"/>
  </w:style>
  <w:style w:type="paragraph" w:customStyle="1" w:styleId="8F073A32097C4A3EBDC9CC0217ACE609">
    <w:name w:val="8F073A32097C4A3EBDC9CC0217ACE609"/>
    <w:rsid w:val="009B6DB6"/>
  </w:style>
  <w:style w:type="paragraph" w:customStyle="1" w:styleId="6413FAEE700F4A1E9585CF5CE1D29A19">
    <w:name w:val="6413FAEE700F4A1E9585CF5CE1D29A19"/>
    <w:rsid w:val="009B6DB6"/>
  </w:style>
  <w:style w:type="paragraph" w:customStyle="1" w:styleId="59953769411D4D65AA052BA5056A88C7">
    <w:name w:val="59953769411D4D65AA052BA5056A88C7"/>
    <w:rsid w:val="009B6DB6"/>
  </w:style>
  <w:style w:type="paragraph" w:customStyle="1" w:styleId="CE0DC9948D6F410D982F88C43301C9B9">
    <w:name w:val="CE0DC9948D6F410D982F88C43301C9B9"/>
    <w:rsid w:val="009B6DB6"/>
  </w:style>
  <w:style w:type="paragraph" w:customStyle="1" w:styleId="BAD7103C8253441AAE96A43490841243">
    <w:name w:val="BAD7103C8253441AAE96A43490841243"/>
    <w:rsid w:val="009B6DB6"/>
  </w:style>
  <w:style w:type="paragraph" w:customStyle="1" w:styleId="D71A0A3EA4E14F5F931DC1789D2499DC">
    <w:name w:val="D71A0A3EA4E14F5F931DC1789D2499DC"/>
    <w:rsid w:val="009B6DB6"/>
  </w:style>
  <w:style w:type="paragraph" w:customStyle="1" w:styleId="6BB60EF898E042299ACE8BE3EB2A9886">
    <w:name w:val="6BB60EF898E042299ACE8BE3EB2A9886"/>
    <w:rsid w:val="009B6DB6"/>
  </w:style>
  <w:style w:type="paragraph" w:customStyle="1" w:styleId="626FEA8138C3446386BF65901D30778C">
    <w:name w:val="626FEA8138C3446386BF65901D30778C"/>
    <w:rsid w:val="009B6DB6"/>
  </w:style>
  <w:style w:type="paragraph" w:customStyle="1" w:styleId="28789AD2B4B140E4BE294B2E7BDBA213">
    <w:name w:val="28789AD2B4B140E4BE294B2E7BDBA213"/>
    <w:rsid w:val="009B6DB6"/>
  </w:style>
  <w:style w:type="paragraph" w:customStyle="1" w:styleId="4E0BA0D2C7D0483B939570BB2235A459">
    <w:name w:val="4E0BA0D2C7D0483B939570BB2235A459"/>
    <w:rsid w:val="009B6DB6"/>
  </w:style>
  <w:style w:type="paragraph" w:customStyle="1" w:styleId="909DF9241A2147BA9B47029361C9CEBD">
    <w:name w:val="909DF9241A2147BA9B47029361C9CEBD"/>
    <w:rsid w:val="009B6DB6"/>
  </w:style>
  <w:style w:type="paragraph" w:customStyle="1" w:styleId="CEFD1AE76C7A47B2A8B2C26CE461F5DD">
    <w:name w:val="CEFD1AE76C7A47B2A8B2C26CE461F5DD"/>
    <w:rsid w:val="009B6DB6"/>
  </w:style>
  <w:style w:type="paragraph" w:customStyle="1" w:styleId="968723401E35465787E2A9FF80A55A0D">
    <w:name w:val="968723401E35465787E2A9FF80A55A0D"/>
    <w:rsid w:val="009B6DB6"/>
  </w:style>
  <w:style w:type="paragraph" w:customStyle="1" w:styleId="1BA33395E97743EDA2259F65F46D11C2">
    <w:name w:val="1BA33395E97743EDA2259F65F46D11C2"/>
    <w:rsid w:val="009B6DB6"/>
  </w:style>
  <w:style w:type="paragraph" w:customStyle="1" w:styleId="D3DE31393DB346B2A76D4364F96AE47A">
    <w:name w:val="D3DE31393DB346B2A76D4364F96AE47A"/>
    <w:rsid w:val="009B6DB6"/>
  </w:style>
  <w:style w:type="paragraph" w:customStyle="1" w:styleId="DFAC9890A95641FFA003359A841044B5">
    <w:name w:val="DFAC9890A95641FFA003359A841044B5"/>
    <w:rsid w:val="009B6DB6"/>
  </w:style>
  <w:style w:type="paragraph" w:customStyle="1" w:styleId="500B64958E81477398BF26A2E1039CEE">
    <w:name w:val="500B64958E81477398BF26A2E1039CEE"/>
    <w:rsid w:val="009B6DB6"/>
  </w:style>
  <w:style w:type="paragraph" w:customStyle="1" w:styleId="CC412B8D6A9B4BBFB0CDF8682B089970">
    <w:name w:val="CC412B8D6A9B4BBFB0CDF8682B089970"/>
    <w:rsid w:val="009B6DB6"/>
  </w:style>
  <w:style w:type="paragraph" w:customStyle="1" w:styleId="E319E35124744623B6706A6C66DF039E">
    <w:name w:val="E319E35124744623B6706A6C66DF039E"/>
    <w:rsid w:val="009B6DB6"/>
  </w:style>
  <w:style w:type="paragraph" w:customStyle="1" w:styleId="498FA7AFF40B412A844251878A8FFF6D">
    <w:name w:val="498FA7AFF40B412A844251878A8FFF6D"/>
    <w:rsid w:val="009B6DB6"/>
  </w:style>
  <w:style w:type="paragraph" w:customStyle="1" w:styleId="5CAC13EA28FA48A2BF115F2084F85F84">
    <w:name w:val="5CAC13EA28FA48A2BF115F2084F85F84"/>
    <w:rsid w:val="009B6DB6"/>
  </w:style>
  <w:style w:type="paragraph" w:customStyle="1" w:styleId="D1C1B5D0CBF04F568C07F5AFD8A76CA3">
    <w:name w:val="D1C1B5D0CBF04F568C07F5AFD8A76CA3"/>
    <w:rsid w:val="009B6DB6"/>
  </w:style>
  <w:style w:type="paragraph" w:customStyle="1" w:styleId="27C5E6DB0D9B43AAA62B42D0E94DA0F9">
    <w:name w:val="27C5E6DB0D9B43AAA62B42D0E94DA0F9"/>
    <w:rsid w:val="009B6DB6"/>
  </w:style>
  <w:style w:type="paragraph" w:customStyle="1" w:styleId="F873C7E679CF480DBB89693DF4AA0C3F">
    <w:name w:val="F873C7E679CF480DBB89693DF4AA0C3F"/>
    <w:rsid w:val="009B6DB6"/>
  </w:style>
  <w:style w:type="paragraph" w:customStyle="1" w:styleId="10C9FA7965214E77A83FD486258DEEF5">
    <w:name w:val="10C9FA7965214E77A83FD486258DEEF5"/>
    <w:rsid w:val="009B6DB6"/>
  </w:style>
  <w:style w:type="paragraph" w:customStyle="1" w:styleId="F70FF8F5BB684E8EBA7BF4A55FB81556">
    <w:name w:val="F70FF8F5BB684E8EBA7BF4A55FB81556"/>
    <w:rsid w:val="009B6DB6"/>
  </w:style>
  <w:style w:type="paragraph" w:customStyle="1" w:styleId="EA9155750DDD4688A7A75861CC6358C4">
    <w:name w:val="EA9155750DDD4688A7A75861CC6358C4"/>
    <w:rsid w:val="009B6DB6"/>
  </w:style>
  <w:style w:type="paragraph" w:customStyle="1" w:styleId="4830B66E6940429EAA7A055E10EB2844">
    <w:name w:val="4830B66E6940429EAA7A055E10EB2844"/>
    <w:rsid w:val="009B6DB6"/>
  </w:style>
  <w:style w:type="paragraph" w:customStyle="1" w:styleId="17E1CD355C8C4553BC9E6AC1A8A0635B">
    <w:name w:val="17E1CD355C8C4553BC9E6AC1A8A0635B"/>
    <w:rsid w:val="009B6DB6"/>
  </w:style>
  <w:style w:type="paragraph" w:customStyle="1" w:styleId="6301ED83ED2C49E0902EC7785CF34858">
    <w:name w:val="6301ED83ED2C49E0902EC7785CF34858"/>
    <w:rsid w:val="009B6DB6"/>
  </w:style>
  <w:style w:type="paragraph" w:customStyle="1" w:styleId="ADCCC64F2DC343ABAFF2CD7DB7C7F60C">
    <w:name w:val="ADCCC64F2DC343ABAFF2CD7DB7C7F60C"/>
    <w:rsid w:val="009B6DB6"/>
  </w:style>
  <w:style w:type="paragraph" w:customStyle="1" w:styleId="B8E8DABE667049AEBCC4F79E76664B93">
    <w:name w:val="B8E8DABE667049AEBCC4F79E76664B93"/>
    <w:rsid w:val="009B6DB6"/>
  </w:style>
  <w:style w:type="paragraph" w:customStyle="1" w:styleId="F39A7E2549B6460F8EC798F29AFA41EB">
    <w:name w:val="F39A7E2549B6460F8EC798F29AFA41EB"/>
    <w:rsid w:val="009B6DB6"/>
  </w:style>
  <w:style w:type="paragraph" w:customStyle="1" w:styleId="848B3EBEAF5A4037B49914E5847BC559">
    <w:name w:val="848B3EBEAF5A4037B49914E5847BC559"/>
    <w:rsid w:val="009B6DB6"/>
  </w:style>
  <w:style w:type="paragraph" w:customStyle="1" w:styleId="ACAAAFE3A6614113846F35C4D89ED7C1">
    <w:name w:val="ACAAAFE3A6614113846F35C4D89ED7C1"/>
    <w:rsid w:val="009B6DB6"/>
  </w:style>
  <w:style w:type="paragraph" w:customStyle="1" w:styleId="4A773330FF7746CBA0518DBC9662CB1A">
    <w:name w:val="4A773330FF7746CBA0518DBC9662CB1A"/>
    <w:rsid w:val="009B6DB6"/>
  </w:style>
  <w:style w:type="paragraph" w:customStyle="1" w:styleId="63CC369413AF427494BEFD064C2FA5B6">
    <w:name w:val="63CC369413AF427494BEFD064C2FA5B6"/>
    <w:rsid w:val="009B6DB6"/>
  </w:style>
  <w:style w:type="paragraph" w:customStyle="1" w:styleId="8B92540B213745658B2653E5A25FD1E5">
    <w:name w:val="8B92540B213745658B2653E5A25FD1E5"/>
    <w:rsid w:val="009B6DB6"/>
  </w:style>
  <w:style w:type="paragraph" w:customStyle="1" w:styleId="C921AFDB9FBF49C1870FFE94C0B366CF">
    <w:name w:val="C921AFDB9FBF49C1870FFE94C0B366CF"/>
    <w:rsid w:val="009B6DB6"/>
  </w:style>
  <w:style w:type="paragraph" w:customStyle="1" w:styleId="BAEFA6911636404D88FE0D17FEF1A8AC">
    <w:name w:val="BAEFA6911636404D88FE0D17FEF1A8AC"/>
    <w:rsid w:val="009B6DB6"/>
  </w:style>
  <w:style w:type="paragraph" w:customStyle="1" w:styleId="A6731132D65F445282217CC3CB877910">
    <w:name w:val="A6731132D65F445282217CC3CB877910"/>
    <w:rsid w:val="009B6DB6"/>
  </w:style>
  <w:style w:type="paragraph" w:customStyle="1" w:styleId="BDB4086E571A4F9B9AA1A01F60857FF6">
    <w:name w:val="BDB4086E571A4F9B9AA1A01F60857FF6"/>
    <w:rsid w:val="009B6DB6"/>
  </w:style>
  <w:style w:type="paragraph" w:customStyle="1" w:styleId="4881002D8B794356BE268FC0080760C7">
    <w:name w:val="4881002D8B794356BE268FC0080760C7"/>
    <w:rsid w:val="009B6DB6"/>
  </w:style>
  <w:style w:type="paragraph" w:customStyle="1" w:styleId="7C4A0859560A4CE493E95C70F23AEF08">
    <w:name w:val="7C4A0859560A4CE493E95C70F23AEF08"/>
    <w:rsid w:val="009B6DB6"/>
  </w:style>
  <w:style w:type="paragraph" w:customStyle="1" w:styleId="BA47C151EBDF45EC937D9250B99B48BA">
    <w:name w:val="BA47C151EBDF45EC937D9250B99B48BA"/>
    <w:rsid w:val="009B6DB6"/>
  </w:style>
  <w:style w:type="paragraph" w:customStyle="1" w:styleId="FD995DF4F1C14B939E1C5C380B85DFF8">
    <w:name w:val="FD995DF4F1C14B939E1C5C380B85DFF8"/>
    <w:rsid w:val="009B6DB6"/>
  </w:style>
  <w:style w:type="paragraph" w:customStyle="1" w:styleId="BC8F278F034645D395D326886073D4E9">
    <w:name w:val="BC8F278F034645D395D326886073D4E9"/>
    <w:rsid w:val="009B6DB6"/>
  </w:style>
  <w:style w:type="paragraph" w:customStyle="1" w:styleId="BBA0555A476741B38B227CA91D5438F4">
    <w:name w:val="BBA0555A476741B38B227CA91D5438F4"/>
    <w:rsid w:val="009B6DB6"/>
  </w:style>
  <w:style w:type="paragraph" w:customStyle="1" w:styleId="04B62F187FB54620B2B1288F11B24967">
    <w:name w:val="04B62F187FB54620B2B1288F11B24967"/>
    <w:rsid w:val="009B6DB6"/>
  </w:style>
  <w:style w:type="paragraph" w:customStyle="1" w:styleId="C1003715C0FC410FA2F4D5B64E25DE97">
    <w:name w:val="C1003715C0FC410FA2F4D5B64E25DE97"/>
    <w:rsid w:val="009B6DB6"/>
  </w:style>
  <w:style w:type="paragraph" w:customStyle="1" w:styleId="51AD8B8B2BE34A0B9759BF27C2A7AC5F">
    <w:name w:val="51AD8B8B2BE34A0B9759BF27C2A7AC5F"/>
    <w:rsid w:val="009B6DB6"/>
  </w:style>
  <w:style w:type="paragraph" w:customStyle="1" w:styleId="79AF2243D5F149C2A1861C96197685BE">
    <w:name w:val="79AF2243D5F149C2A1861C96197685BE"/>
    <w:rsid w:val="009B6DB6"/>
  </w:style>
  <w:style w:type="paragraph" w:customStyle="1" w:styleId="B64D515EB4B74CEAA0D2D83E40514B74">
    <w:name w:val="B64D515EB4B74CEAA0D2D83E40514B74"/>
    <w:rsid w:val="009B6DB6"/>
  </w:style>
  <w:style w:type="paragraph" w:customStyle="1" w:styleId="2C8E58DF597D402395D9D2664C976C45">
    <w:name w:val="2C8E58DF597D402395D9D2664C976C45"/>
    <w:rsid w:val="009B6DB6"/>
  </w:style>
  <w:style w:type="paragraph" w:customStyle="1" w:styleId="182FEECE82C54E658FAF3BB7E72D1A09">
    <w:name w:val="182FEECE82C54E658FAF3BB7E72D1A09"/>
    <w:rsid w:val="009B6DB6"/>
  </w:style>
  <w:style w:type="paragraph" w:customStyle="1" w:styleId="E00ADC0B86094E759A6F57F28CB412E0">
    <w:name w:val="E00ADC0B86094E759A6F57F28CB412E0"/>
    <w:rsid w:val="009B6DB6"/>
  </w:style>
  <w:style w:type="paragraph" w:customStyle="1" w:styleId="450A25845C23497BA51F0701AA009CB3">
    <w:name w:val="450A25845C23497BA51F0701AA009CB3"/>
    <w:rsid w:val="009B6DB6"/>
  </w:style>
  <w:style w:type="paragraph" w:customStyle="1" w:styleId="B09D0FF492DB49C6929746BE17401D31">
    <w:name w:val="B09D0FF492DB49C6929746BE17401D31"/>
    <w:rsid w:val="009B6DB6"/>
  </w:style>
  <w:style w:type="paragraph" w:customStyle="1" w:styleId="8C3236EAD360481A8DA3AC606CCDB946">
    <w:name w:val="8C3236EAD360481A8DA3AC606CCDB946"/>
    <w:rsid w:val="009B6DB6"/>
  </w:style>
  <w:style w:type="paragraph" w:customStyle="1" w:styleId="55129232ED0048649057BA6D64A4BD01">
    <w:name w:val="55129232ED0048649057BA6D64A4BD01"/>
    <w:rsid w:val="009B6DB6"/>
  </w:style>
  <w:style w:type="paragraph" w:customStyle="1" w:styleId="A757F160AF454DF1BDC454CFD7321809">
    <w:name w:val="A757F160AF454DF1BDC454CFD7321809"/>
    <w:rsid w:val="009B6DB6"/>
  </w:style>
  <w:style w:type="paragraph" w:customStyle="1" w:styleId="94C5618BA6104D739E958FEBEFBEF066">
    <w:name w:val="94C5618BA6104D739E958FEBEFBEF066"/>
    <w:rsid w:val="009B6DB6"/>
  </w:style>
  <w:style w:type="paragraph" w:customStyle="1" w:styleId="2410D056EEEF414999F988A1664342E7">
    <w:name w:val="2410D056EEEF414999F988A1664342E7"/>
    <w:rsid w:val="009B6DB6"/>
  </w:style>
  <w:style w:type="paragraph" w:customStyle="1" w:styleId="73A7C05C3EE7454BBE4892F2CAAA8ED6">
    <w:name w:val="73A7C05C3EE7454BBE4892F2CAAA8ED6"/>
    <w:rsid w:val="009B6DB6"/>
  </w:style>
  <w:style w:type="paragraph" w:customStyle="1" w:styleId="0DC50395847B460FB4BDC5518AC3CF91">
    <w:name w:val="0DC50395847B460FB4BDC5518AC3CF91"/>
    <w:rsid w:val="009B6DB6"/>
  </w:style>
  <w:style w:type="paragraph" w:customStyle="1" w:styleId="F8C8154318C34F1D97A45106AEFF14C3">
    <w:name w:val="F8C8154318C34F1D97A45106AEFF14C3"/>
    <w:rsid w:val="009B6DB6"/>
  </w:style>
  <w:style w:type="paragraph" w:customStyle="1" w:styleId="3FCC3F5EC1DB4CAC933A169AC4E03E29">
    <w:name w:val="3FCC3F5EC1DB4CAC933A169AC4E03E29"/>
    <w:rsid w:val="009B6DB6"/>
  </w:style>
  <w:style w:type="paragraph" w:customStyle="1" w:styleId="F84A0817CE284E49B683A7DEDBFFDD63">
    <w:name w:val="F84A0817CE284E49B683A7DEDBFFDD63"/>
    <w:rsid w:val="009B6DB6"/>
  </w:style>
  <w:style w:type="paragraph" w:customStyle="1" w:styleId="199A955FA57944D09558A655260DA593">
    <w:name w:val="199A955FA57944D09558A655260DA593"/>
    <w:rsid w:val="009B6DB6"/>
  </w:style>
  <w:style w:type="paragraph" w:customStyle="1" w:styleId="241A61A814D645AE82BC092AC7AFEF9B">
    <w:name w:val="241A61A814D645AE82BC092AC7AFEF9B"/>
    <w:rsid w:val="009B6DB6"/>
  </w:style>
  <w:style w:type="paragraph" w:customStyle="1" w:styleId="469C40FA8671462FBBD579A71C6F056D">
    <w:name w:val="469C40FA8671462FBBD579A71C6F056D"/>
    <w:rsid w:val="009B6DB6"/>
  </w:style>
  <w:style w:type="paragraph" w:customStyle="1" w:styleId="F54D6C177BDB4E78B3484E8FD8EF3747">
    <w:name w:val="F54D6C177BDB4E78B3484E8FD8EF3747"/>
    <w:rsid w:val="009B6DB6"/>
  </w:style>
  <w:style w:type="paragraph" w:customStyle="1" w:styleId="71631769294949DFA63158195641C5E5">
    <w:name w:val="71631769294949DFA63158195641C5E5"/>
    <w:rsid w:val="009B6DB6"/>
  </w:style>
  <w:style w:type="paragraph" w:customStyle="1" w:styleId="33523604C6C049D081BF4B540E701C1A">
    <w:name w:val="33523604C6C049D081BF4B540E701C1A"/>
    <w:rsid w:val="009B6DB6"/>
  </w:style>
  <w:style w:type="paragraph" w:customStyle="1" w:styleId="8CE0E307F8AE4B6DAB14C466E9B1E029">
    <w:name w:val="8CE0E307F8AE4B6DAB14C466E9B1E029"/>
    <w:rsid w:val="009B6DB6"/>
  </w:style>
  <w:style w:type="paragraph" w:customStyle="1" w:styleId="739C46DDC6504B80ABF374C5D0C6A461">
    <w:name w:val="739C46DDC6504B80ABF374C5D0C6A461"/>
    <w:rsid w:val="009B6DB6"/>
  </w:style>
  <w:style w:type="paragraph" w:customStyle="1" w:styleId="43051D3DE3504F4ABB3ECD8A847CBA77">
    <w:name w:val="43051D3DE3504F4ABB3ECD8A847CBA77"/>
    <w:rsid w:val="009B6DB6"/>
  </w:style>
  <w:style w:type="paragraph" w:customStyle="1" w:styleId="2B6C3010947448C49B7AE995799DED9D">
    <w:name w:val="2B6C3010947448C49B7AE995799DED9D"/>
    <w:rsid w:val="009B6DB6"/>
  </w:style>
  <w:style w:type="paragraph" w:customStyle="1" w:styleId="81D5063E754C4E95A33896D216DBAF08">
    <w:name w:val="81D5063E754C4E95A33896D216DBAF08"/>
    <w:rsid w:val="009B6DB6"/>
  </w:style>
  <w:style w:type="paragraph" w:customStyle="1" w:styleId="F8F0F1DF911E4C0AB2664508D2C482FC">
    <w:name w:val="F8F0F1DF911E4C0AB2664508D2C482FC"/>
    <w:rsid w:val="009B6DB6"/>
  </w:style>
  <w:style w:type="paragraph" w:customStyle="1" w:styleId="87674C6F52C34A2A8D511DC02C426B8C">
    <w:name w:val="87674C6F52C34A2A8D511DC02C426B8C"/>
    <w:rsid w:val="009B6DB6"/>
  </w:style>
  <w:style w:type="paragraph" w:customStyle="1" w:styleId="BA710F63A8354B668EB794F6EE4111BA">
    <w:name w:val="BA710F63A8354B668EB794F6EE4111BA"/>
    <w:rsid w:val="009B6DB6"/>
  </w:style>
  <w:style w:type="paragraph" w:customStyle="1" w:styleId="AD6DEAEB1CAF453AA748C8D9DAE5D4A8">
    <w:name w:val="AD6DEAEB1CAF453AA748C8D9DAE5D4A8"/>
    <w:rsid w:val="009B6DB6"/>
  </w:style>
  <w:style w:type="paragraph" w:customStyle="1" w:styleId="D5DA483C05304A598CF56A65DB89EA0C">
    <w:name w:val="D5DA483C05304A598CF56A65DB89EA0C"/>
    <w:rsid w:val="009B6DB6"/>
  </w:style>
  <w:style w:type="paragraph" w:customStyle="1" w:styleId="8F4ABE2AC45743C2B74DED128EE87986">
    <w:name w:val="8F4ABE2AC45743C2B74DED128EE87986"/>
    <w:rsid w:val="009B6DB6"/>
  </w:style>
  <w:style w:type="paragraph" w:customStyle="1" w:styleId="59CC448F7F914328A1ADB21CB06BD8F5">
    <w:name w:val="59CC448F7F914328A1ADB21CB06BD8F5"/>
    <w:rsid w:val="009B6DB6"/>
  </w:style>
  <w:style w:type="paragraph" w:customStyle="1" w:styleId="BF42FA4038A04E2D801A9D3599CA822A">
    <w:name w:val="BF42FA4038A04E2D801A9D3599CA822A"/>
    <w:rsid w:val="009B6DB6"/>
  </w:style>
  <w:style w:type="paragraph" w:customStyle="1" w:styleId="B5EAA58E34ED45A0AEE39B4F875F01BF">
    <w:name w:val="B5EAA58E34ED45A0AEE39B4F875F01BF"/>
    <w:rsid w:val="009B6DB6"/>
  </w:style>
  <w:style w:type="paragraph" w:customStyle="1" w:styleId="840EF4F63FEE4BFAA173F2CC3BFBD8C6">
    <w:name w:val="840EF4F63FEE4BFAA173F2CC3BFBD8C6"/>
    <w:rsid w:val="009B6DB6"/>
  </w:style>
  <w:style w:type="paragraph" w:customStyle="1" w:styleId="811CB09A1F234C4689068A723E99EEA9">
    <w:name w:val="811CB09A1F234C4689068A723E99EEA9"/>
    <w:rsid w:val="009B6DB6"/>
  </w:style>
  <w:style w:type="paragraph" w:customStyle="1" w:styleId="FD8DCF2A073140ED81BEE5AB0FF51338">
    <w:name w:val="FD8DCF2A073140ED81BEE5AB0FF51338"/>
    <w:rsid w:val="009B6DB6"/>
  </w:style>
  <w:style w:type="paragraph" w:customStyle="1" w:styleId="92A1750A2BCE41789B041B9303B8F7E3">
    <w:name w:val="92A1750A2BCE41789B041B9303B8F7E3"/>
    <w:rsid w:val="009B6DB6"/>
  </w:style>
  <w:style w:type="paragraph" w:customStyle="1" w:styleId="62B5C44C809C48D390E78A80D93E5403">
    <w:name w:val="62B5C44C809C48D390E78A80D93E5403"/>
    <w:rsid w:val="009B6DB6"/>
  </w:style>
  <w:style w:type="paragraph" w:customStyle="1" w:styleId="B58FC05B61704FCBBC793A8B428A4F79">
    <w:name w:val="B58FC05B61704FCBBC793A8B428A4F79"/>
    <w:rsid w:val="009B6DB6"/>
  </w:style>
  <w:style w:type="paragraph" w:customStyle="1" w:styleId="015BDCC446404E959222208DEBCA9300">
    <w:name w:val="015BDCC446404E959222208DEBCA9300"/>
    <w:rsid w:val="009B6DB6"/>
  </w:style>
  <w:style w:type="paragraph" w:customStyle="1" w:styleId="0B2EC28D519E4863AC23CE8865A937BE">
    <w:name w:val="0B2EC28D519E4863AC23CE8865A937BE"/>
    <w:rsid w:val="009B6DB6"/>
  </w:style>
  <w:style w:type="paragraph" w:customStyle="1" w:styleId="86FD29D380F847208973A4E07C04CDA1">
    <w:name w:val="86FD29D380F847208973A4E07C04CDA1"/>
    <w:rsid w:val="009B6DB6"/>
  </w:style>
  <w:style w:type="paragraph" w:customStyle="1" w:styleId="BE656AEC31AD47718E0385642136CB71">
    <w:name w:val="BE656AEC31AD47718E0385642136CB71"/>
    <w:rsid w:val="009B6DB6"/>
  </w:style>
  <w:style w:type="paragraph" w:customStyle="1" w:styleId="DC005CBB31D54B0C94C103D8C70653CE">
    <w:name w:val="DC005CBB31D54B0C94C103D8C70653CE"/>
    <w:rsid w:val="009B6DB6"/>
  </w:style>
  <w:style w:type="paragraph" w:customStyle="1" w:styleId="2A0F03E446AB4697903FD702BFECED0622">
    <w:name w:val="2A0F03E446AB4697903FD702BFECED0622"/>
    <w:rsid w:val="00E64475"/>
    <w:rPr>
      <w:rFonts w:ascii="Arial" w:eastAsiaTheme="minorHAnsi" w:hAnsi="Arial"/>
      <w:sz w:val="24"/>
      <w:szCs w:val="24"/>
      <w:lang w:eastAsia="en-US"/>
    </w:rPr>
  </w:style>
  <w:style w:type="paragraph" w:customStyle="1" w:styleId="1E71D4E63A2E402B96F6C48B924427BB22">
    <w:name w:val="1E71D4E63A2E402B96F6C48B924427BB22"/>
    <w:rsid w:val="00E64475"/>
    <w:rPr>
      <w:rFonts w:ascii="Arial" w:eastAsiaTheme="minorHAnsi" w:hAnsi="Arial"/>
      <w:sz w:val="24"/>
      <w:szCs w:val="24"/>
      <w:lang w:eastAsia="en-US"/>
    </w:rPr>
  </w:style>
  <w:style w:type="paragraph" w:customStyle="1" w:styleId="52124B9B9C4F45A9805546467A67308C7">
    <w:name w:val="52124B9B9C4F45A9805546467A67308C7"/>
    <w:rsid w:val="00E64475"/>
    <w:rPr>
      <w:rFonts w:ascii="Arial" w:eastAsiaTheme="minorHAnsi" w:hAnsi="Arial"/>
      <w:sz w:val="24"/>
      <w:szCs w:val="24"/>
      <w:lang w:eastAsia="en-US"/>
    </w:rPr>
  </w:style>
  <w:style w:type="paragraph" w:customStyle="1" w:styleId="C5C37D8C8D9742479BFEE088926438F922">
    <w:name w:val="C5C37D8C8D9742479BFEE088926438F922"/>
    <w:rsid w:val="00E64475"/>
    <w:rPr>
      <w:rFonts w:ascii="Arial" w:eastAsiaTheme="minorHAnsi" w:hAnsi="Arial"/>
      <w:sz w:val="24"/>
      <w:szCs w:val="24"/>
      <w:lang w:eastAsia="en-US"/>
    </w:rPr>
  </w:style>
  <w:style w:type="paragraph" w:customStyle="1" w:styleId="70400CD2C2384548B725B80A9D5A786716">
    <w:name w:val="70400CD2C2384548B725B80A9D5A786716"/>
    <w:rsid w:val="00E64475"/>
    <w:rPr>
      <w:rFonts w:ascii="Arial" w:eastAsiaTheme="minorHAnsi" w:hAnsi="Arial"/>
      <w:sz w:val="24"/>
      <w:szCs w:val="24"/>
      <w:lang w:eastAsia="en-US"/>
    </w:rPr>
  </w:style>
  <w:style w:type="paragraph" w:customStyle="1" w:styleId="4A69B94F786F4AB8B2055C1EC6BA76D518">
    <w:name w:val="4A69B94F786F4AB8B2055C1EC6BA76D518"/>
    <w:rsid w:val="00E64475"/>
    <w:rPr>
      <w:rFonts w:ascii="Arial" w:eastAsiaTheme="minorHAnsi" w:hAnsi="Arial"/>
      <w:sz w:val="24"/>
      <w:szCs w:val="24"/>
      <w:lang w:eastAsia="en-US"/>
    </w:rPr>
  </w:style>
  <w:style w:type="paragraph" w:customStyle="1" w:styleId="7322C528978440889697CA27700F301C18">
    <w:name w:val="7322C528978440889697CA27700F301C18"/>
    <w:rsid w:val="00E64475"/>
    <w:rPr>
      <w:rFonts w:ascii="Arial" w:eastAsiaTheme="minorHAnsi" w:hAnsi="Arial"/>
      <w:sz w:val="24"/>
      <w:szCs w:val="24"/>
      <w:lang w:eastAsia="en-US"/>
    </w:rPr>
  </w:style>
  <w:style w:type="paragraph" w:customStyle="1" w:styleId="7F5912ACCEBC4A9E98434A7CA50E7A5817">
    <w:name w:val="7F5912ACCEBC4A9E98434A7CA50E7A5817"/>
    <w:rsid w:val="00E64475"/>
    <w:rPr>
      <w:rFonts w:ascii="Arial" w:eastAsiaTheme="minorHAnsi" w:hAnsi="Arial"/>
      <w:sz w:val="24"/>
      <w:szCs w:val="24"/>
      <w:lang w:eastAsia="en-US"/>
    </w:rPr>
  </w:style>
  <w:style w:type="paragraph" w:customStyle="1" w:styleId="1B47369600DA477498AD480D34BE0C0218">
    <w:name w:val="1B47369600DA477498AD480D34BE0C0218"/>
    <w:rsid w:val="00E64475"/>
    <w:rPr>
      <w:rFonts w:ascii="Arial" w:eastAsiaTheme="minorHAnsi" w:hAnsi="Arial"/>
      <w:sz w:val="24"/>
      <w:szCs w:val="24"/>
      <w:lang w:eastAsia="en-US"/>
    </w:rPr>
  </w:style>
  <w:style w:type="paragraph" w:customStyle="1" w:styleId="4176E8DE11444C1689A42EBA019E24A318">
    <w:name w:val="4176E8DE11444C1689A42EBA019E24A318"/>
    <w:rsid w:val="00E64475"/>
    <w:rPr>
      <w:rFonts w:ascii="Arial" w:eastAsiaTheme="minorHAnsi" w:hAnsi="Arial"/>
      <w:sz w:val="24"/>
      <w:szCs w:val="24"/>
      <w:lang w:eastAsia="en-US"/>
    </w:rPr>
  </w:style>
  <w:style w:type="paragraph" w:customStyle="1" w:styleId="74512507E1EC4371912B9B28DA0ACF3617">
    <w:name w:val="74512507E1EC4371912B9B28DA0ACF3617"/>
    <w:rsid w:val="00E64475"/>
    <w:rPr>
      <w:rFonts w:ascii="Arial" w:eastAsiaTheme="minorHAnsi" w:hAnsi="Arial"/>
      <w:sz w:val="24"/>
      <w:szCs w:val="24"/>
      <w:lang w:eastAsia="en-US"/>
    </w:rPr>
  </w:style>
  <w:style w:type="paragraph" w:customStyle="1" w:styleId="6EB04CFB34654347A2D131DAC21D5F7F18">
    <w:name w:val="6EB04CFB34654347A2D131DAC21D5F7F18"/>
    <w:rsid w:val="00E64475"/>
    <w:rPr>
      <w:rFonts w:ascii="Arial" w:eastAsiaTheme="minorHAnsi" w:hAnsi="Arial"/>
      <w:sz w:val="24"/>
      <w:szCs w:val="24"/>
      <w:lang w:eastAsia="en-US"/>
    </w:rPr>
  </w:style>
  <w:style w:type="paragraph" w:customStyle="1" w:styleId="E044C1AA0CA645E59C2F74F428D1F43518">
    <w:name w:val="E044C1AA0CA645E59C2F74F428D1F43518"/>
    <w:rsid w:val="00E64475"/>
    <w:rPr>
      <w:rFonts w:ascii="Arial" w:eastAsiaTheme="minorHAnsi" w:hAnsi="Arial"/>
      <w:sz w:val="24"/>
      <w:szCs w:val="24"/>
      <w:lang w:eastAsia="en-US"/>
    </w:rPr>
  </w:style>
  <w:style w:type="paragraph" w:customStyle="1" w:styleId="D27DF305958F40AEB1579234917395B917">
    <w:name w:val="D27DF305958F40AEB1579234917395B917"/>
    <w:rsid w:val="00E64475"/>
    <w:rPr>
      <w:rFonts w:ascii="Arial" w:eastAsiaTheme="minorHAnsi" w:hAnsi="Arial"/>
      <w:sz w:val="24"/>
      <w:szCs w:val="24"/>
      <w:lang w:eastAsia="en-US"/>
    </w:rPr>
  </w:style>
  <w:style w:type="paragraph" w:customStyle="1" w:styleId="1A28A727C2F047C2A272C27D66244FEC18">
    <w:name w:val="1A28A727C2F047C2A272C27D66244FEC18"/>
    <w:rsid w:val="00E64475"/>
    <w:rPr>
      <w:rFonts w:ascii="Arial" w:eastAsiaTheme="minorHAnsi" w:hAnsi="Arial"/>
      <w:sz w:val="24"/>
      <w:szCs w:val="24"/>
      <w:lang w:eastAsia="en-US"/>
    </w:rPr>
  </w:style>
  <w:style w:type="paragraph" w:customStyle="1" w:styleId="B1B153A575B04F30AD5E614E67AF299F18">
    <w:name w:val="B1B153A575B04F30AD5E614E67AF299F18"/>
    <w:rsid w:val="00E64475"/>
    <w:rPr>
      <w:rFonts w:ascii="Arial" w:eastAsiaTheme="minorHAnsi" w:hAnsi="Arial"/>
      <w:sz w:val="24"/>
      <w:szCs w:val="24"/>
      <w:lang w:eastAsia="en-US"/>
    </w:rPr>
  </w:style>
  <w:style w:type="paragraph" w:customStyle="1" w:styleId="55DB138C5CB44ECB993DEEB8E87EAD3618">
    <w:name w:val="55DB138C5CB44ECB993DEEB8E87EAD3618"/>
    <w:rsid w:val="00E64475"/>
    <w:rPr>
      <w:rFonts w:ascii="Arial" w:eastAsiaTheme="minorHAnsi" w:hAnsi="Arial"/>
      <w:sz w:val="24"/>
      <w:szCs w:val="24"/>
      <w:lang w:eastAsia="en-US"/>
    </w:rPr>
  </w:style>
  <w:style w:type="paragraph" w:customStyle="1" w:styleId="FFAFD5D38D6545A3B8868DADA13D560D18">
    <w:name w:val="FFAFD5D38D6545A3B8868DADA13D560D18"/>
    <w:rsid w:val="00E64475"/>
    <w:rPr>
      <w:rFonts w:ascii="Arial" w:eastAsiaTheme="minorHAnsi" w:hAnsi="Arial"/>
      <w:sz w:val="24"/>
      <w:szCs w:val="24"/>
      <w:lang w:eastAsia="en-US"/>
    </w:rPr>
  </w:style>
  <w:style w:type="paragraph" w:customStyle="1" w:styleId="570EEF7C5E3B44FDA3FB8AF50862EC4722">
    <w:name w:val="570EEF7C5E3B44FDA3FB8AF50862EC4722"/>
    <w:rsid w:val="00E64475"/>
    <w:rPr>
      <w:rFonts w:ascii="Arial" w:eastAsiaTheme="minorHAnsi" w:hAnsi="Arial"/>
      <w:sz w:val="24"/>
      <w:szCs w:val="24"/>
      <w:lang w:eastAsia="en-US"/>
    </w:rPr>
  </w:style>
  <w:style w:type="paragraph" w:customStyle="1" w:styleId="4740244D3BDF4BD5B72104059C97FBD522">
    <w:name w:val="4740244D3BDF4BD5B72104059C97FBD522"/>
    <w:rsid w:val="00E64475"/>
    <w:rPr>
      <w:rFonts w:ascii="Arial" w:eastAsiaTheme="minorHAnsi" w:hAnsi="Arial"/>
      <w:sz w:val="24"/>
      <w:szCs w:val="24"/>
      <w:lang w:eastAsia="en-US"/>
    </w:rPr>
  </w:style>
  <w:style w:type="paragraph" w:customStyle="1" w:styleId="2D10C8868BBB4F3BA160D08D5EAA57D222">
    <w:name w:val="2D10C8868BBB4F3BA160D08D5EAA57D222"/>
    <w:rsid w:val="00E64475"/>
    <w:rPr>
      <w:rFonts w:ascii="Arial" w:eastAsiaTheme="minorHAnsi" w:hAnsi="Arial"/>
      <w:sz w:val="24"/>
      <w:szCs w:val="24"/>
      <w:lang w:eastAsia="en-US"/>
    </w:rPr>
  </w:style>
  <w:style w:type="paragraph" w:customStyle="1" w:styleId="AAEF6BF18A684FC8B5807FA74103E46722">
    <w:name w:val="AAEF6BF18A684FC8B5807FA74103E46722"/>
    <w:rsid w:val="00E64475"/>
    <w:rPr>
      <w:rFonts w:ascii="Arial" w:eastAsiaTheme="minorHAnsi" w:hAnsi="Arial"/>
      <w:sz w:val="24"/>
      <w:szCs w:val="24"/>
      <w:lang w:eastAsia="en-US"/>
    </w:rPr>
  </w:style>
  <w:style w:type="paragraph" w:customStyle="1" w:styleId="A04CBC18D4A846F3B08A101E62D6B5BB22">
    <w:name w:val="A04CBC18D4A846F3B08A101E62D6B5BB22"/>
    <w:rsid w:val="00E64475"/>
    <w:rPr>
      <w:rFonts w:ascii="Arial" w:eastAsiaTheme="minorHAnsi" w:hAnsi="Arial"/>
      <w:sz w:val="24"/>
      <w:szCs w:val="24"/>
      <w:lang w:eastAsia="en-US"/>
    </w:rPr>
  </w:style>
  <w:style w:type="paragraph" w:customStyle="1" w:styleId="81E1BDC48EA24971A5B5EDB0B02AE2B622">
    <w:name w:val="81E1BDC48EA24971A5B5EDB0B02AE2B622"/>
    <w:rsid w:val="00E64475"/>
    <w:rPr>
      <w:rFonts w:ascii="Arial" w:eastAsiaTheme="minorHAnsi" w:hAnsi="Arial"/>
      <w:sz w:val="24"/>
      <w:szCs w:val="24"/>
      <w:lang w:eastAsia="en-US"/>
    </w:rPr>
  </w:style>
  <w:style w:type="paragraph" w:customStyle="1" w:styleId="59AFDD696D214A7DA3620A721072D78F22">
    <w:name w:val="59AFDD696D214A7DA3620A721072D78F22"/>
    <w:rsid w:val="00E64475"/>
    <w:rPr>
      <w:rFonts w:ascii="Arial" w:eastAsiaTheme="minorHAnsi" w:hAnsi="Arial"/>
      <w:sz w:val="24"/>
      <w:szCs w:val="24"/>
      <w:lang w:eastAsia="en-US"/>
    </w:rPr>
  </w:style>
  <w:style w:type="paragraph" w:customStyle="1" w:styleId="795A41B97DB64C3DBDFA0B07DB4AA6FE22">
    <w:name w:val="795A41B97DB64C3DBDFA0B07DB4AA6FE22"/>
    <w:rsid w:val="00E64475"/>
    <w:rPr>
      <w:rFonts w:ascii="Arial" w:eastAsiaTheme="minorHAnsi" w:hAnsi="Arial"/>
      <w:sz w:val="24"/>
      <w:szCs w:val="24"/>
      <w:lang w:eastAsia="en-US"/>
    </w:rPr>
  </w:style>
  <w:style w:type="paragraph" w:customStyle="1" w:styleId="3F51288597D4483588F4FC447C197F0722">
    <w:name w:val="3F51288597D4483588F4FC447C197F0722"/>
    <w:rsid w:val="00E64475"/>
    <w:rPr>
      <w:rFonts w:ascii="Arial" w:eastAsiaTheme="minorHAnsi" w:hAnsi="Arial"/>
      <w:sz w:val="24"/>
      <w:szCs w:val="24"/>
      <w:lang w:eastAsia="en-US"/>
    </w:rPr>
  </w:style>
  <w:style w:type="paragraph" w:customStyle="1" w:styleId="9D02F04D875F4DCEBEFE31328CA28D4422">
    <w:name w:val="9D02F04D875F4DCEBEFE31328CA28D4422"/>
    <w:rsid w:val="00E64475"/>
    <w:rPr>
      <w:rFonts w:ascii="Arial" w:eastAsiaTheme="minorHAnsi" w:hAnsi="Arial"/>
      <w:sz w:val="24"/>
      <w:szCs w:val="24"/>
      <w:lang w:eastAsia="en-US"/>
    </w:rPr>
  </w:style>
  <w:style w:type="paragraph" w:customStyle="1" w:styleId="0849CCC055484E9EA4B2CC4D50E7192922">
    <w:name w:val="0849CCC055484E9EA4B2CC4D50E7192922"/>
    <w:rsid w:val="00E64475"/>
    <w:rPr>
      <w:rFonts w:ascii="Arial" w:eastAsiaTheme="minorHAnsi" w:hAnsi="Arial"/>
      <w:sz w:val="24"/>
      <w:szCs w:val="24"/>
      <w:lang w:eastAsia="en-US"/>
    </w:rPr>
  </w:style>
  <w:style w:type="paragraph" w:customStyle="1" w:styleId="0071760E8F2E4E08A945155D58C07B8722">
    <w:name w:val="0071760E8F2E4E08A945155D58C07B8722"/>
    <w:rsid w:val="00E64475"/>
    <w:rPr>
      <w:rFonts w:ascii="Arial" w:eastAsiaTheme="minorHAnsi" w:hAnsi="Arial"/>
      <w:sz w:val="24"/>
      <w:szCs w:val="24"/>
      <w:lang w:eastAsia="en-US"/>
    </w:rPr>
  </w:style>
  <w:style w:type="paragraph" w:customStyle="1" w:styleId="5F7FFE22FF364886B59490DEFA03BECE22">
    <w:name w:val="5F7FFE22FF364886B59490DEFA03BECE22"/>
    <w:rsid w:val="00E64475"/>
    <w:rPr>
      <w:rFonts w:ascii="Arial" w:eastAsiaTheme="minorHAnsi" w:hAnsi="Arial"/>
      <w:sz w:val="24"/>
      <w:szCs w:val="24"/>
      <w:lang w:eastAsia="en-US"/>
    </w:rPr>
  </w:style>
  <w:style w:type="paragraph" w:customStyle="1" w:styleId="1F334AFD49854959BF5A5794CB533F6822">
    <w:name w:val="1F334AFD49854959BF5A5794CB533F6822"/>
    <w:rsid w:val="00E64475"/>
    <w:rPr>
      <w:rFonts w:ascii="Arial" w:eastAsiaTheme="minorHAnsi" w:hAnsi="Arial"/>
      <w:sz w:val="24"/>
      <w:szCs w:val="24"/>
      <w:lang w:eastAsia="en-US"/>
    </w:rPr>
  </w:style>
  <w:style w:type="paragraph" w:customStyle="1" w:styleId="00FB25881FF04863BAC36D2A20D56EBD22">
    <w:name w:val="00FB25881FF04863BAC36D2A20D56EBD22"/>
    <w:rsid w:val="00E64475"/>
    <w:rPr>
      <w:rFonts w:ascii="Arial" w:eastAsiaTheme="minorHAnsi" w:hAnsi="Arial"/>
      <w:sz w:val="24"/>
      <w:szCs w:val="24"/>
      <w:lang w:eastAsia="en-US"/>
    </w:rPr>
  </w:style>
  <w:style w:type="paragraph" w:customStyle="1" w:styleId="7406107DD5DE43DEA1539C2B791E4D3E22">
    <w:name w:val="7406107DD5DE43DEA1539C2B791E4D3E22"/>
    <w:rsid w:val="00E64475"/>
    <w:rPr>
      <w:rFonts w:ascii="Arial" w:eastAsiaTheme="minorHAnsi" w:hAnsi="Arial"/>
      <w:sz w:val="24"/>
      <w:szCs w:val="24"/>
      <w:lang w:eastAsia="en-US"/>
    </w:rPr>
  </w:style>
  <w:style w:type="paragraph" w:customStyle="1" w:styleId="09A9E1A22488454DB802873B61F9E67D22">
    <w:name w:val="09A9E1A22488454DB802873B61F9E67D22"/>
    <w:rsid w:val="00E64475"/>
    <w:rPr>
      <w:rFonts w:ascii="Arial" w:eastAsiaTheme="minorHAnsi" w:hAnsi="Arial"/>
      <w:sz w:val="24"/>
      <w:szCs w:val="24"/>
      <w:lang w:eastAsia="en-US"/>
    </w:rPr>
  </w:style>
  <w:style w:type="paragraph" w:customStyle="1" w:styleId="670F9EAEA8234780897058139CA15ADE22">
    <w:name w:val="670F9EAEA8234780897058139CA15ADE22"/>
    <w:rsid w:val="00E64475"/>
    <w:rPr>
      <w:rFonts w:ascii="Arial" w:eastAsiaTheme="minorHAnsi" w:hAnsi="Arial"/>
      <w:sz w:val="24"/>
      <w:szCs w:val="24"/>
      <w:lang w:eastAsia="en-US"/>
    </w:rPr>
  </w:style>
  <w:style w:type="paragraph" w:customStyle="1" w:styleId="6A29F643C01C4ECDAFDF913EAFCFA08322">
    <w:name w:val="6A29F643C01C4ECDAFDF913EAFCFA08322"/>
    <w:rsid w:val="00E64475"/>
    <w:rPr>
      <w:rFonts w:ascii="Arial" w:eastAsiaTheme="minorHAnsi" w:hAnsi="Arial"/>
      <w:sz w:val="24"/>
      <w:szCs w:val="24"/>
      <w:lang w:eastAsia="en-US"/>
    </w:rPr>
  </w:style>
  <w:style w:type="paragraph" w:customStyle="1" w:styleId="4B4650AF69C24E3B927C6C6F0339E68422">
    <w:name w:val="4B4650AF69C24E3B927C6C6F0339E68422"/>
    <w:rsid w:val="00E64475"/>
    <w:rPr>
      <w:rFonts w:ascii="Arial" w:eastAsiaTheme="minorHAnsi" w:hAnsi="Arial"/>
      <w:sz w:val="24"/>
      <w:szCs w:val="24"/>
      <w:lang w:eastAsia="en-US"/>
    </w:rPr>
  </w:style>
  <w:style w:type="paragraph" w:customStyle="1" w:styleId="F67547A76E00496DB35C423F98C2DE5722">
    <w:name w:val="F67547A76E00496DB35C423F98C2DE5722"/>
    <w:rsid w:val="00E64475"/>
    <w:rPr>
      <w:rFonts w:ascii="Arial" w:eastAsiaTheme="minorHAnsi" w:hAnsi="Arial"/>
      <w:sz w:val="24"/>
      <w:szCs w:val="24"/>
      <w:lang w:eastAsia="en-US"/>
    </w:rPr>
  </w:style>
  <w:style w:type="paragraph" w:customStyle="1" w:styleId="35277C47A8734DCCB6A8436FE89CF43522">
    <w:name w:val="35277C47A8734DCCB6A8436FE89CF43522"/>
    <w:rsid w:val="00E64475"/>
    <w:rPr>
      <w:rFonts w:ascii="Arial" w:eastAsiaTheme="minorHAnsi" w:hAnsi="Arial"/>
      <w:sz w:val="24"/>
      <w:szCs w:val="24"/>
      <w:lang w:eastAsia="en-US"/>
    </w:rPr>
  </w:style>
  <w:style w:type="paragraph" w:customStyle="1" w:styleId="214D31461A404AF592FAFB1526A7447122">
    <w:name w:val="214D31461A404AF592FAFB1526A7447122"/>
    <w:rsid w:val="00E64475"/>
    <w:rPr>
      <w:rFonts w:ascii="Arial" w:eastAsiaTheme="minorHAnsi" w:hAnsi="Arial"/>
      <w:sz w:val="24"/>
      <w:szCs w:val="24"/>
      <w:lang w:eastAsia="en-US"/>
    </w:rPr>
  </w:style>
  <w:style w:type="paragraph" w:customStyle="1" w:styleId="3C842ECFF7044A0898462122023914F711">
    <w:name w:val="3C842ECFF7044A0898462122023914F711"/>
    <w:rsid w:val="00E64475"/>
    <w:pPr>
      <w:spacing w:after="120" w:line="240" w:lineRule="auto"/>
    </w:pPr>
    <w:rPr>
      <w:rFonts w:ascii="Arial" w:eastAsiaTheme="minorHAnsi" w:hAnsi="Arial"/>
      <w:sz w:val="24"/>
      <w:szCs w:val="24"/>
      <w:lang w:eastAsia="en-US"/>
    </w:rPr>
  </w:style>
  <w:style w:type="paragraph" w:customStyle="1" w:styleId="E3DFEA2FCF1E4907B311E91355F2ED4012">
    <w:name w:val="E3DFEA2FCF1E4907B311E91355F2ED4012"/>
    <w:rsid w:val="00E64475"/>
    <w:pPr>
      <w:spacing w:after="120" w:line="240" w:lineRule="auto"/>
    </w:pPr>
    <w:rPr>
      <w:rFonts w:ascii="Arial" w:eastAsiaTheme="minorHAnsi" w:hAnsi="Arial"/>
      <w:sz w:val="24"/>
      <w:szCs w:val="24"/>
      <w:lang w:eastAsia="en-US"/>
    </w:rPr>
  </w:style>
  <w:style w:type="paragraph" w:customStyle="1" w:styleId="44D0FAEEFEA14D2E9180F823F171937712">
    <w:name w:val="44D0FAEEFEA14D2E9180F823F171937712"/>
    <w:rsid w:val="00E64475"/>
    <w:pPr>
      <w:spacing w:after="120" w:line="240" w:lineRule="auto"/>
    </w:pPr>
    <w:rPr>
      <w:rFonts w:ascii="Arial" w:eastAsiaTheme="minorHAnsi" w:hAnsi="Arial"/>
      <w:sz w:val="24"/>
      <w:szCs w:val="24"/>
      <w:lang w:eastAsia="en-US"/>
    </w:rPr>
  </w:style>
  <w:style w:type="paragraph" w:customStyle="1" w:styleId="A0F706997F78425D8E752CAB9BE80C7E12">
    <w:name w:val="A0F706997F78425D8E752CAB9BE80C7E12"/>
    <w:rsid w:val="00E64475"/>
    <w:pPr>
      <w:spacing w:after="120" w:line="240" w:lineRule="auto"/>
    </w:pPr>
    <w:rPr>
      <w:rFonts w:ascii="Arial" w:eastAsiaTheme="minorHAnsi" w:hAnsi="Arial"/>
      <w:sz w:val="24"/>
      <w:szCs w:val="24"/>
      <w:lang w:eastAsia="en-US"/>
    </w:rPr>
  </w:style>
  <w:style w:type="paragraph" w:customStyle="1" w:styleId="BCD112DDC1124D9FABE888F0EDA517CF12">
    <w:name w:val="BCD112DDC1124D9FABE888F0EDA517CF12"/>
    <w:rsid w:val="00E64475"/>
    <w:pPr>
      <w:spacing w:after="120" w:line="240" w:lineRule="auto"/>
    </w:pPr>
    <w:rPr>
      <w:rFonts w:ascii="Arial" w:eastAsiaTheme="minorHAnsi" w:hAnsi="Arial"/>
      <w:sz w:val="24"/>
      <w:szCs w:val="24"/>
      <w:lang w:eastAsia="en-US"/>
    </w:rPr>
  </w:style>
  <w:style w:type="paragraph" w:customStyle="1" w:styleId="2A91830C68024D31ADEEC53F94E6A64412">
    <w:name w:val="2A91830C68024D31ADEEC53F94E6A64412"/>
    <w:rsid w:val="00E64475"/>
    <w:pPr>
      <w:spacing w:after="120" w:line="240" w:lineRule="auto"/>
    </w:pPr>
    <w:rPr>
      <w:rFonts w:ascii="Arial" w:eastAsiaTheme="minorHAnsi" w:hAnsi="Arial"/>
      <w:sz w:val="24"/>
      <w:szCs w:val="24"/>
      <w:lang w:eastAsia="en-US"/>
    </w:rPr>
  </w:style>
  <w:style w:type="paragraph" w:customStyle="1" w:styleId="BD7882AE80D843B0883B14D596F2CAA212">
    <w:name w:val="BD7882AE80D843B0883B14D596F2CAA212"/>
    <w:rsid w:val="00E64475"/>
    <w:pPr>
      <w:spacing w:after="120" w:line="240" w:lineRule="auto"/>
    </w:pPr>
    <w:rPr>
      <w:rFonts w:ascii="Arial" w:eastAsiaTheme="minorHAnsi" w:hAnsi="Arial"/>
      <w:sz w:val="24"/>
      <w:szCs w:val="24"/>
      <w:lang w:eastAsia="en-US"/>
    </w:rPr>
  </w:style>
  <w:style w:type="paragraph" w:customStyle="1" w:styleId="79E2EC47DC6B496398CF17B36344E4411">
    <w:name w:val="79E2EC47DC6B496398CF17B36344E4411"/>
    <w:rsid w:val="00E64475"/>
    <w:pPr>
      <w:spacing w:after="0" w:line="240" w:lineRule="auto"/>
    </w:pPr>
    <w:rPr>
      <w:rFonts w:ascii="Arial" w:eastAsiaTheme="minorHAnsi" w:hAnsi="Arial"/>
      <w:sz w:val="20"/>
      <w:szCs w:val="24"/>
      <w:lang w:eastAsia="en-US"/>
    </w:rPr>
  </w:style>
  <w:style w:type="paragraph" w:customStyle="1" w:styleId="5C2C9FFD5EB5429CA91DA3D6ADBE94AA1">
    <w:name w:val="5C2C9FFD5EB5429CA91DA3D6ADBE94AA1"/>
    <w:rsid w:val="00E64475"/>
    <w:pPr>
      <w:spacing w:after="0" w:line="240" w:lineRule="auto"/>
    </w:pPr>
    <w:rPr>
      <w:rFonts w:ascii="Arial" w:eastAsiaTheme="minorHAnsi" w:hAnsi="Arial"/>
      <w:sz w:val="20"/>
      <w:szCs w:val="24"/>
      <w:lang w:eastAsia="en-US"/>
    </w:rPr>
  </w:style>
  <w:style w:type="paragraph" w:customStyle="1" w:styleId="2301D71AF8CB4FA694411A84B9AF97DA1">
    <w:name w:val="2301D71AF8CB4FA694411A84B9AF97DA1"/>
    <w:rsid w:val="00E64475"/>
    <w:pPr>
      <w:spacing w:after="0" w:line="240" w:lineRule="auto"/>
    </w:pPr>
    <w:rPr>
      <w:rFonts w:ascii="Arial" w:eastAsiaTheme="minorHAnsi" w:hAnsi="Arial"/>
      <w:sz w:val="20"/>
      <w:szCs w:val="24"/>
      <w:lang w:eastAsia="en-US"/>
    </w:rPr>
  </w:style>
  <w:style w:type="paragraph" w:customStyle="1" w:styleId="AA2423BB71524469B972EBF7142B89931">
    <w:name w:val="AA2423BB71524469B972EBF7142B89931"/>
    <w:rsid w:val="00E64475"/>
    <w:pPr>
      <w:spacing w:after="0" w:line="240" w:lineRule="auto"/>
    </w:pPr>
    <w:rPr>
      <w:rFonts w:ascii="Arial" w:eastAsiaTheme="minorHAnsi" w:hAnsi="Arial"/>
      <w:sz w:val="20"/>
      <w:szCs w:val="24"/>
      <w:lang w:eastAsia="en-US"/>
    </w:rPr>
  </w:style>
  <w:style w:type="paragraph" w:customStyle="1" w:styleId="F9AF053A96C443759E63112E703BDE7F1">
    <w:name w:val="F9AF053A96C443759E63112E703BDE7F1"/>
    <w:rsid w:val="00E64475"/>
    <w:pPr>
      <w:spacing w:after="0" w:line="240" w:lineRule="auto"/>
    </w:pPr>
    <w:rPr>
      <w:rFonts w:ascii="Arial" w:eastAsiaTheme="minorHAnsi" w:hAnsi="Arial"/>
      <w:sz w:val="20"/>
      <w:szCs w:val="24"/>
      <w:lang w:eastAsia="en-US"/>
    </w:rPr>
  </w:style>
  <w:style w:type="paragraph" w:customStyle="1" w:styleId="F03F3548CACE4C0B95C472605ADAB6D01">
    <w:name w:val="F03F3548CACE4C0B95C472605ADAB6D01"/>
    <w:rsid w:val="00E64475"/>
    <w:pPr>
      <w:spacing w:after="0" w:line="240" w:lineRule="auto"/>
    </w:pPr>
    <w:rPr>
      <w:rFonts w:ascii="Arial" w:eastAsiaTheme="minorHAnsi" w:hAnsi="Arial"/>
      <w:sz w:val="20"/>
      <w:szCs w:val="24"/>
      <w:lang w:eastAsia="en-US"/>
    </w:rPr>
  </w:style>
  <w:style w:type="paragraph" w:customStyle="1" w:styleId="086E47D72F474230952526E9DD5FCF3C1">
    <w:name w:val="086E47D72F474230952526E9DD5FCF3C1"/>
    <w:rsid w:val="00E64475"/>
    <w:pPr>
      <w:spacing w:after="0" w:line="240" w:lineRule="auto"/>
    </w:pPr>
    <w:rPr>
      <w:rFonts w:ascii="Arial" w:eastAsiaTheme="minorHAnsi" w:hAnsi="Arial"/>
      <w:sz w:val="20"/>
      <w:szCs w:val="24"/>
      <w:lang w:eastAsia="en-US"/>
    </w:rPr>
  </w:style>
  <w:style w:type="paragraph" w:customStyle="1" w:styleId="1ED031E60CA94965AEE083F5EDA189C71">
    <w:name w:val="1ED031E60CA94965AEE083F5EDA189C71"/>
    <w:rsid w:val="00E64475"/>
    <w:pPr>
      <w:spacing w:after="0" w:line="240" w:lineRule="auto"/>
    </w:pPr>
    <w:rPr>
      <w:rFonts w:ascii="Arial" w:eastAsiaTheme="minorHAnsi" w:hAnsi="Arial"/>
      <w:sz w:val="20"/>
      <w:szCs w:val="24"/>
      <w:lang w:eastAsia="en-US"/>
    </w:rPr>
  </w:style>
  <w:style w:type="paragraph" w:customStyle="1" w:styleId="8C10BFAF6FE54D8AAC8D7F40E50468471">
    <w:name w:val="8C10BFAF6FE54D8AAC8D7F40E50468471"/>
    <w:rsid w:val="00E64475"/>
    <w:pPr>
      <w:spacing w:after="0" w:line="240" w:lineRule="auto"/>
    </w:pPr>
    <w:rPr>
      <w:rFonts w:ascii="Arial" w:eastAsiaTheme="minorHAnsi" w:hAnsi="Arial"/>
      <w:sz w:val="20"/>
      <w:szCs w:val="24"/>
      <w:lang w:eastAsia="en-US"/>
    </w:rPr>
  </w:style>
  <w:style w:type="paragraph" w:customStyle="1" w:styleId="BDE3C9BA9EA048C68238E03EF20F394D1">
    <w:name w:val="BDE3C9BA9EA048C68238E03EF20F394D1"/>
    <w:rsid w:val="00E64475"/>
    <w:pPr>
      <w:spacing w:after="0" w:line="240" w:lineRule="auto"/>
    </w:pPr>
    <w:rPr>
      <w:rFonts w:ascii="Arial" w:eastAsiaTheme="minorHAnsi" w:hAnsi="Arial"/>
      <w:sz w:val="20"/>
      <w:szCs w:val="24"/>
      <w:lang w:eastAsia="en-US"/>
    </w:rPr>
  </w:style>
  <w:style w:type="paragraph" w:customStyle="1" w:styleId="A0AAF0BE75104056A117ADBA255ADD311">
    <w:name w:val="A0AAF0BE75104056A117ADBA255ADD311"/>
    <w:rsid w:val="00E64475"/>
    <w:pPr>
      <w:spacing w:after="0" w:line="240" w:lineRule="auto"/>
    </w:pPr>
    <w:rPr>
      <w:rFonts w:ascii="Arial" w:eastAsiaTheme="minorHAnsi" w:hAnsi="Arial"/>
      <w:sz w:val="20"/>
      <w:szCs w:val="24"/>
      <w:lang w:eastAsia="en-US"/>
    </w:rPr>
  </w:style>
  <w:style w:type="paragraph" w:customStyle="1" w:styleId="926E0553B6C54ED8A60F71BA069567AD1">
    <w:name w:val="926E0553B6C54ED8A60F71BA069567AD1"/>
    <w:rsid w:val="00E64475"/>
    <w:pPr>
      <w:spacing w:after="0" w:line="240" w:lineRule="auto"/>
    </w:pPr>
    <w:rPr>
      <w:rFonts w:ascii="Arial" w:eastAsiaTheme="minorHAnsi" w:hAnsi="Arial"/>
      <w:sz w:val="20"/>
      <w:szCs w:val="24"/>
      <w:lang w:eastAsia="en-US"/>
    </w:rPr>
  </w:style>
  <w:style w:type="paragraph" w:customStyle="1" w:styleId="0DDA27DF3418458F9F586E23D1C7537E1">
    <w:name w:val="0DDA27DF3418458F9F586E23D1C7537E1"/>
    <w:rsid w:val="00E64475"/>
    <w:pPr>
      <w:spacing w:after="0" w:line="240" w:lineRule="auto"/>
    </w:pPr>
    <w:rPr>
      <w:rFonts w:ascii="Arial" w:eastAsiaTheme="minorHAnsi" w:hAnsi="Arial"/>
      <w:sz w:val="20"/>
      <w:szCs w:val="24"/>
      <w:lang w:eastAsia="en-US"/>
    </w:rPr>
  </w:style>
  <w:style w:type="paragraph" w:customStyle="1" w:styleId="A98279A3192E4D0E83B5F8C0D6EAD5181">
    <w:name w:val="A98279A3192E4D0E83B5F8C0D6EAD5181"/>
    <w:rsid w:val="00E64475"/>
    <w:pPr>
      <w:spacing w:after="0" w:line="240" w:lineRule="auto"/>
    </w:pPr>
    <w:rPr>
      <w:rFonts w:ascii="Arial" w:eastAsiaTheme="minorHAnsi" w:hAnsi="Arial"/>
      <w:sz w:val="20"/>
      <w:szCs w:val="24"/>
      <w:lang w:eastAsia="en-US"/>
    </w:rPr>
  </w:style>
  <w:style w:type="paragraph" w:customStyle="1" w:styleId="D30F86B8EA264BBBB2B83CE3A632460A1">
    <w:name w:val="D30F86B8EA264BBBB2B83CE3A632460A1"/>
    <w:rsid w:val="00E64475"/>
    <w:pPr>
      <w:spacing w:after="0" w:line="240" w:lineRule="auto"/>
    </w:pPr>
    <w:rPr>
      <w:rFonts w:ascii="Arial" w:eastAsiaTheme="minorHAnsi" w:hAnsi="Arial"/>
      <w:sz w:val="20"/>
      <w:szCs w:val="24"/>
      <w:lang w:eastAsia="en-US"/>
    </w:rPr>
  </w:style>
  <w:style w:type="paragraph" w:customStyle="1" w:styleId="0EAFCF6CA9094F4DA90197DD4F5B5D8C1">
    <w:name w:val="0EAFCF6CA9094F4DA90197DD4F5B5D8C1"/>
    <w:rsid w:val="00E64475"/>
    <w:pPr>
      <w:spacing w:after="0" w:line="240" w:lineRule="auto"/>
    </w:pPr>
    <w:rPr>
      <w:rFonts w:ascii="Arial" w:eastAsiaTheme="minorHAnsi" w:hAnsi="Arial"/>
      <w:sz w:val="20"/>
      <w:szCs w:val="24"/>
      <w:lang w:eastAsia="en-US"/>
    </w:rPr>
  </w:style>
  <w:style w:type="paragraph" w:customStyle="1" w:styleId="99E4BAAFC4D04389A131DB52F82AE6031">
    <w:name w:val="99E4BAAFC4D04389A131DB52F82AE6031"/>
    <w:rsid w:val="00E64475"/>
    <w:pPr>
      <w:spacing w:after="0" w:line="240" w:lineRule="auto"/>
    </w:pPr>
    <w:rPr>
      <w:rFonts w:ascii="Arial" w:eastAsiaTheme="minorHAnsi" w:hAnsi="Arial"/>
      <w:sz w:val="20"/>
      <w:szCs w:val="24"/>
      <w:lang w:eastAsia="en-US"/>
    </w:rPr>
  </w:style>
  <w:style w:type="paragraph" w:customStyle="1" w:styleId="91AFAAA8DE5048AEAE3561F154F8B8D11">
    <w:name w:val="91AFAAA8DE5048AEAE3561F154F8B8D11"/>
    <w:rsid w:val="00E64475"/>
    <w:pPr>
      <w:spacing w:after="0" w:line="240" w:lineRule="auto"/>
    </w:pPr>
    <w:rPr>
      <w:rFonts w:ascii="Arial" w:eastAsiaTheme="minorHAnsi" w:hAnsi="Arial"/>
      <w:sz w:val="20"/>
      <w:szCs w:val="24"/>
      <w:lang w:eastAsia="en-US"/>
    </w:rPr>
  </w:style>
  <w:style w:type="paragraph" w:customStyle="1" w:styleId="D03868D5105F44969336419D38E310691">
    <w:name w:val="D03868D5105F44969336419D38E310691"/>
    <w:rsid w:val="00E64475"/>
    <w:pPr>
      <w:spacing w:after="0" w:line="240" w:lineRule="auto"/>
    </w:pPr>
    <w:rPr>
      <w:rFonts w:ascii="Arial" w:eastAsiaTheme="minorHAnsi" w:hAnsi="Arial"/>
      <w:sz w:val="20"/>
      <w:szCs w:val="24"/>
      <w:lang w:eastAsia="en-US"/>
    </w:rPr>
  </w:style>
  <w:style w:type="paragraph" w:customStyle="1" w:styleId="EE8C49A56D5940F9826E3C2234BAF7A31">
    <w:name w:val="EE8C49A56D5940F9826E3C2234BAF7A31"/>
    <w:rsid w:val="00E64475"/>
    <w:pPr>
      <w:spacing w:after="0" w:line="240" w:lineRule="auto"/>
    </w:pPr>
    <w:rPr>
      <w:rFonts w:ascii="Arial" w:eastAsiaTheme="minorHAnsi" w:hAnsi="Arial"/>
      <w:sz w:val="20"/>
      <w:szCs w:val="24"/>
      <w:lang w:eastAsia="en-US"/>
    </w:rPr>
  </w:style>
  <w:style w:type="paragraph" w:customStyle="1" w:styleId="851A84C266D54449A10DCB08CC31574C1">
    <w:name w:val="851A84C266D54449A10DCB08CC31574C1"/>
    <w:rsid w:val="00E64475"/>
    <w:pPr>
      <w:spacing w:after="0" w:line="240" w:lineRule="auto"/>
    </w:pPr>
    <w:rPr>
      <w:rFonts w:ascii="Arial" w:eastAsiaTheme="minorHAnsi" w:hAnsi="Arial"/>
      <w:sz w:val="20"/>
      <w:szCs w:val="24"/>
      <w:lang w:eastAsia="en-US"/>
    </w:rPr>
  </w:style>
  <w:style w:type="paragraph" w:customStyle="1" w:styleId="D87BAD76954B423781D4ACD8E5ABF3141">
    <w:name w:val="D87BAD76954B423781D4ACD8E5ABF3141"/>
    <w:rsid w:val="00E64475"/>
    <w:pPr>
      <w:spacing w:after="0" w:line="240" w:lineRule="auto"/>
    </w:pPr>
    <w:rPr>
      <w:rFonts w:ascii="Arial" w:eastAsiaTheme="minorHAnsi" w:hAnsi="Arial"/>
      <w:sz w:val="20"/>
      <w:szCs w:val="24"/>
      <w:lang w:eastAsia="en-US"/>
    </w:rPr>
  </w:style>
  <w:style w:type="paragraph" w:customStyle="1" w:styleId="04F419C8CCA6422D98095CEE49733C201">
    <w:name w:val="04F419C8CCA6422D98095CEE49733C201"/>
    <w:rsid w:val="00E64475"/>
    <w:pPr>
      <w:spacing w:after="0" w:line="240" w:lineRule="auto"/>
    </w:pPr>
    <w:rPr>
      <w:rFonts w:ascii="Arial" w:eastAsiaTheme="minorHAnsi" w:hAnsi="Arial"/>
      <w:sz w:val="20"/>
      <w:szCs w:val="24"/>
      <w:lang w:eastAsia="en-US"/>
    </w:rPr>
  </w:style>
  <w:style w:type="paragraph" w:customStyle="1" w:styleId="3C44578699BD47F391AEC47091B4CCF91">
    <w:name w:val="3C44578699BD47F391AEC47091B4CCF91"/>
    <w:rsid w:val="00E64475"/>
    <w:pPr>
      <w:spacing w:after="0" w:line="240" w:lineRule="auto"/>
    </w:pPr>
    <w:rPr>
      <w:rFonts w:ascii="Arial" w:eastAsiaTheme="minorHAnsi" w:hAnsi="Arial"/>
      <w:sz w:val="20"/>
      <w:szCs w:val="24"/>
      <w:lang w:eastAsia="en-US"/>
    </w:rPr>
  </w:style>
  <w:style w:type="paragraph" w:customStyle="1" w:styleId="F75B78154FBB4BA98CE0A1EE124D7E4C1">
    <w:name w:val="F75B78154FBB4BA98CE0A1EE124D7E4C1"/>
    <w:rsid w:val="00E64475"/>
    <w:pPr>
      <w:spacing w:after="0" w:line="240" w:lineRule="auto"/>
    </w:pPr>
    <w:rPr>
      <w:rFonts w:ascii="Arial" w:eastAsiaTheme="minorHAnsi" w:hAnsi="Arial"/>
      <w:sz w:val="20"/>
      <w:szCs w:val="24"/>
      <w:lang w:eastAsia="en-US"/>
    </w:rPr>
  </w:style>
  <w:style w:type="paragraph" w:customStyle="1" w:styleId="24C77BCBF74F4004B268250E1BD42E541">
    <w:name w:val="24C77BCBF74F4004B268250E1BD42E541"/>
    <w:rsid w:val="00E64475"/>
    <w:pPr>
      <w:spacing w:after="0" w:line="240" w:lineRule="auto"/>
    </w:pPr>
    <w:rPr>
      <w:rFonts w:ascii="Arial" w:eastAsiaTheme="minorHAnsi" w:hAnsi="Arial"/>
      <w:sz w:val="20"/>
      <w:szCs w:val="24"/>
      <w:lang w:eastAsia="en-US"/>
    </w:rPr>
  </w:style>
  <w:style w:type="paragraph" w:customStyle="1" w:styleId="8E031ACD3CE84792AA416E1388D552BA1">
    <w:name w:val="8E031ACD3CE84792AA416E1388D552BA1"/>
    <w:rsid w:val="00E64475"/>
    <w:pPr>
      <w:spacing w:after="0" w:line="240" w:lineRule="auto"/>
    </w:pPr>
    <w:rPr>
      <w:rFonts w:ascii="Arial" w:eastAsiaTheme="minorHAnsi" w:hAnsi="Arial"/>
      <w:sz w:val="20"/>
      <w:szCs w:val="24"/>
      <w:lang w:eastAsia="en-US"/>
    </w:rPr>
  </w:style>
  <w:style w:type="paragraph" w:customStyle="1" w:styleId="CCCAFE8DE5234677BF0314148778E0FA1">
    <w:name w:val="CCCAFE8DE5234677BF0314148778E0FA1"/>
    <w:rsid w:val="00E64475"/>
    <w:pPr>
      <w:spacing w:after="0" w:line="240" w:lineRule="auto"/>
    </w:pPr>
    <w:rPr>
      <w:rFonts w:ascii="Arial" w:eastAsiaTheme="minorHAnsi" w:hAnsi="Arial"/>
      <w:sz w:val="20"/>
      <w:szCs w:val="24"/>
      <w:lang w:eastAsia="en-US"/>
    </w:rPr>
  </w:style>
  <w:style w:type="paragraph" w:customStyle="1" w:styleId="B21BF0DB163C4630983303728BE768E61">
    <w:name w:val="B21BF0DB163C4630983303728BE768E61"/>
    <w:rsid w:val="00E64475"/>
    <w:pPr>
      <w:spacing w:after="0" w:line="240" w:lineRule="auto"/>
    </w:pPr>
    <w:rPr>
      <w:rFonts w:ascii="Arial" w:eastAsiaTheme="minorHAnsi" w:hAnsi="Arial"/>
      <w:sz w:val="20"/>
      <w:szCs w:val="24"/>
      <w:lang w:eastAsia="en-US"/>
    </w:rPr>
  </w:style>
  <w:style w:type="paragraph" w:customStyle="1" w:styleId="28F0DD256B4541A1B42C014437FEEB8D1">
    <w:name w:val="28F0DD256B4541A1B42C014437FEEB8D1"/>
    <w:rsid w:val="00E64475"/>
    <w:pPr>
      <w:spacing w:after="0" w:line="240" w:lineRule="auto"/>
    </w:pPr>
    <w:rPr>
      <w:rFonts w:ascii="Arial" w:eastAsiaTheme="minorHAnsi" w:hAnsi="Arial"/>
      <w:sz w:val="20"/>
      <w:szCs w:val="24"/>
      <w:lang w:eastAsia="en-US"/>
    </w:rPr>
  </w:style>
  <w:style w:type="paragraph" w:customStyle="1" w:styleId="EAB505ED96E74501B07D7E583EAEE1221">
    <w:name w:val="EAB505ED96E74501B07D7E583EAEE1221"/>
    <w:rsid w:val="00E64475"/>
    <w:pPr>
      <w:spacing w:after="0" w:line="240" w:lineRule="auto"/>
    </w:pPr>
    <w:rPr>
      <w:rFonts w:ascii="Arial" w:eastAsiaTheme="minorHAnsi" w:hAnsi="Arial"/>
      <w:sz w:val="20"/>
      <w:szCs w:val="24"/>
      <w:lang w:eastAsia="en-US"/>
    </w:rPr>
  </w:style>
  <w:style w:type="paragraph" w:customStyle="1" w:styleId="737D7F4A618F4DD6BC2EFD691A2A18C01">
    <w:name w:val="737D7F4A618F4DD6BC2EFD691A2A18C01"/>
    <w:rsid w:val="00E64475"/>
    <w:pPr>
      <w:spacing w:after="0" w:line="240" w:lineRule="auto"/>
    </w:pPr>
    <w:rPr>
      <w:rFonts w:ascii="Arial" w:eastAsiaTheme="minorHAnsi" w:hAnsi="Arial"/>
      <w:sz w:val="20"/>
      <w:szCs w:val="24"/>
      <w:lang w:eastAsia="en-US"/>
    </w:rPr>
  </w:style>
  <w:style w:type="paragraph" w:customStyle="1" w:styleId="CDAC6BB3BAC4483D8DEDFD40DD2711391">
    <w:name w:val="CDAC6BB3BAC4483D8DEDFD40DD2711391"/>
    <w:rsid w:val="00E64475"/>
    <w:pPr>
      <w:spacing w:after="0" w:line="240" w:lineRule="auto"/>
    </w:pPr>
    <w:rPr>
      <w:rFonts w:ascii="Arial" w:eastAsiaTheme="minorHAnsi" w:hAnsi="Arial"/>
      <w:sz w:val="20"/>
      <w:szCs w:val="24"/>
      <w:lang w:eastAsia="en-US"/>
    </w:rPr>
  </w:style>
  <w:style w:type="paragraph" w:customStyle="1" w:styleId="9FEFB2F548AF443FBFE630BF8A3711E61">
    <w:name w:val="9FEFB2F548AF443FBFE630BF8A3711E61"/>
    <w:rsid w:val="00E64475"/>
    <w:pPr>
      <w:spacing w:after="0" w:line="240" w:lineRule="auto"/>
    </w:pPr>
    <w:rPr>
      <w:rFonts w:ascii="Arial" w:eastAsiaTheme="minorHAnsi" w:hAnsi="Arial"/>
      <w:sz w:val="20"/>
      <w:szCs w:val="24"/>
      <w:lang w:eastAsia="en-US"/>
    </w:rPr>
  </w:style>
  <w:style w:type="paragraph" w:customStyle="1" w:styleId="63801CC9128C454B842484A41654FA811">
    <w:name w:val="63801CC9128C454B842484A41654FA811"/>
    <w:rsid w:val="00E64475"/>
    <w:pPr>
      <w:spacing w:after="0" w:line="240" w:lineRule="auto"/>
    </w:pPr>
    <w:rPr>
      <w:rFonts w:ascii="Arial" w:eastAsiaTheme="minorHAnsi" w:hAnsi="Arial"/>
      <w:sz w:val="20"/>
      <w:szCs w:val="24"/>
      <w:lang w:eastAsia="en-US"/>
    </w:rPr>
  </w:style>
  <w:style w:type="paragraph" w:customStyle="1" w:styleId="FDFE94AF9F524890BCD5749CE1669C3C1">
    <w:name w:val="FDFE94AF9F524890BCD5749CE1669C3C1"/>
    <w:rsid w:val="00E64475"/>
    <w:pPr>
      <w:spacing w:after="0" w:line="240" w:lineRule="auto"/>
    </w:pPr>
    <w:rPr>
      <w:rFonts w:ascii="Arial" w:eastAsiaTheme="minorHAnsi" w:hAnsi="Arial"/>
      <w:sz w:val="20"/>
      <w:szCs w:val="24"/>
      <w:lang w:eastAsia="en-US"/>
    </w:rPr>
  </w:style>
  <w:style w:type="paragraph" w:customStyle="1" w:styleId="B1EF3F3C2D5D44E8B3D2C10D2FE3EC641">
    <w:name w:val="B1EF3F3C2D5D44E8B3D2C10D2FE3EC641"/>
    <w:rsid w:val="00E64475"/>
    <w:pPr>
      <w:spacing w:after="0" w:line="240" w:lineRule="auto"/>
    </w:pPr>
    <w:rPr>
      <w:rFonts w:ascii="Arial" w:eastAsiaTheme="minorHAnsi" w:hAnsi="Arial"/>
      <w:sz w:val="20"/>
      <w:szCs w:val="24"/>
      <w:lang w:eastAsia="en-US"/>
    </w:rPr>
  </w:style>
  <w:style w:type="paragraph" w:customStyle="1" w:styleId="A115D6AAA271466D9B361478301B47BF1">
    <w:name w:val="A115D6AAA271466D9B361478301B47BF1"/>
    <w:rsid w:val="00E64475"/>
    <w:pPr>
      <w:spacing w:after="0" w:line="240" w:lineRule="auto"/>
    </w:pPr>
    <w:rPr>
      <w:rFonts w:ascii="Arial" w:eastAsiaTheme="minorHAnsi" w:hAnsi="Arial"/>
      <w:sz w:val="20"/>
      <w:szCs w:val="24"/>
      <w:lang w:eastAsia="en-US"/>
    </w:rPr>
  </w:style>
  <w:style w:type="paragraph" w:customStyle="1" w:styleId="D4F61D2A794D42B7B08228C8BACB619E1">
    <w:name w:val="D4F61D2A794D42B7B08228C8BACB619E1"/>
    <w:rsid w:val="00E64475"/>
    <w:pPr>
      <w:spacing w:after="0" w:line="240" w:lineRule="auto"/>
    </w:pPr>
    <w:rPr>
      <w:rFonts w:ascii="Arial" w:eastAsiaTheme="minorHAnsi" w:hAnsi="Arial"/>
      <w:sz w:val="20"/>
      <w:szCs w:val="24"/>
      <w:lang w:eastAsia="en-US"/>
    </w:rPr>
  </w:style>
  <w:style w:type="paragraph" w:customStyle="1" w:styleId="050843E768F64BFC9356824C0AABF8221">
    <w:name w:val="050843E768F64BFC9356824C0AABF8221"/>
    <w:rsid w:val="00E64475"/>
    <w:pPr>
      <w:spacing w:after="0" w:line="240" w:lineRule="auto"/>
    </w:pPr>
    <w:rPr>
      <w:rFonts w:ascii="Arial" w:eastAsiaTheme="minorHAnsi" w:hAnsi="Arial"/>
      <w:sz w:val="20"/>
      <w:szCs w:val="24"/>
      <w:lang w:eastAsia="en-US"/>
    </w:rPr>
  </w:style>
  <w:style w:type="paragraph" w:customStyle="1" w:styleId="7A7E485490364DDD940AA92C4C2EAE021">
    <w:name w:val="7A7E485490364DDD940AA92C4C2EAE021"/>
    <w:rsid w:val="00E64475"/>
    <w:pPr>
      <w:spacing w:after="0" w:line="240" w:lineRule="auto"/>
    </w:pPr>
    <w:rPr>
      <w:rFonts w:ascii="Arial" w:eastAsiaTheme="minorHAnsi" w:hAnsi="Arial"/>
      <w:sz w:val="20"/>
      <w:szCs w:val="24"/>
      <w:lang w:eastAsia="en-US"/>
    </w:rPr>
  </w:style>
  <w:style w:type="paragraph" w:customStyle="1" w:styleId="27B00CD2284447BEAD7FAB347698B3C61">
    <w:name w:val="27B00CD2284447BEAD7FAB347698B3C61"/>
    <w:rsid w:val="00E64475"/>
    <w:pPr>
      <w:spacing w:after="0" w:line="240" w:lineRule="auto"/>
    </w:pPr>
    <w:rPr>
      <w:rFonts w:ascii="Arial" w:eastAsiaTheme="minorHAnsi" w:hAnsi="Arial"/>
      <w:sz w:val="20"/>
      <w:szCs w:val="24"/>
      <w:lang w:eastAsia="en-US"/>
    </w:rPr>
  </w:style>
  <w:style w:type="paragraph" w:customStyle="1" w:styleId="009ADF907BC74044A90DA050176A54161">
    <w:name w:val="009ADF907BC74044A90DA050176A54161"/>
    <w:rsid w:val="00E64475"/>
    <w:pPr>
      <w:spacing w:after="0" w:line="240" w:lineRule="auto"/>
    </w:pPr>
    <w:rPr>
      <w:rFonts w:ascii="Arial" w:eastAsiaTheme="minorHAnsi" w:hAnsi="Arial"/>
      <w:sz w:val="20"/>
      <w:szCs w:val="24"/>
      <w:lang w:eastAsia="en-US"/>
    </w:rPr>
  </w:style>
  <w:style w:type="paragraph" w:customStyle="1" w:styleId="5CF937EBC41C4A9D898364CFC4085F361">
    <w:name w:val="5CF937EBC41C4A9D898364CFC4085F361"/>
    <w:rsid w:val="00E64475"/>
    <w:pPr>
      <w:spacing w:after="0" w:line="240" w:lineRule="auto"/>
    </w:pPr>
    <w:rPr>
      <w:rFonts w:ascii="Arial" w:eastAsiaTheme="minorHAnsi" w:hAnsi="Arial"/>
      <w:sz w:val="20"/>
      <w:szCs w:val="24"/>
      <w:lang w:eastAsia="en-US"/>
    </w:rPr>
  </w:style>
  <w:style w:type="paragraph" w:customStyle="1" w:styleId="1592FC5928F24908BABDCE3C293F8C061">
    <w:name w:val="1592FC5928F24908BABDCE3C293F8C061"/>
    <w:rsid w:val="00E64475"/>
    <w:pPr>
      <w:spacing w:after="0" w:line="240" w:lineRule="auto"/>
    </w:pPr>
    <w:rPr>
      <w:rFonts w:ascii="Arial" w:eastAsiaTheme="minorHAnsi" w:hAnsi="Arial"/>
      <w:sz w:val="20"/>
      <w:szCs w:val="24"/>
      <w:lang w:eastAsia="en-US"/>
    </w:rPr>
  </w:style>
  <w:style w:type="paragraph" w:customStyle="1" w:styleId="9CE48F47E51E420EBC4245DFF10349B81">
    <w:name w:val="9CE48F47E51E420EBC4245DFF10349B81"/>
    <w:rsid w:val="00E64475"/>
    <w:pPr>
      <w:spacing w:after="0" w:line="240" w:lineRule="auto"/>
    </w:pPr>
    <w:rPr>
      <w:rFonts w:ascii="Arial" w:eastAsiaTheme="minorHAnsi" w:hAnsi="Arial"/>
      <w:sz w:val="20"/>
      <w:szCs w:val="24"/>
      <w:lang w:eastAsia="en-US"/>
    </w:rPr>
  </w:style>
  <w:style w:type="paragraph" w:customStyle="1" w:styleId="4D26FE09A9804329A28A2E0791E30FBB1">
    <w:name w:val="4D26FE09A9804329A28A2E0791E30FBB1"/>
    <w:rsid w:val="00E64475"/>
    <w:pPr>
      <w:spacing w:after="0" w:line="240" w:lineRule="auto"/>
    </w:pPr>
    <w:rPr>
      <w:rFonts w:ascii="Arial" w:eastAsiaTheme="minorHAnsi" w:hAnsi="Arial"/>
      <w:sz w:val="20"/>
      <w:szCs w:val="24"/>
      <w:lang w:eastAsia="en-US"/>
    </w:rPr>
  </w:style>
  <w:style w:type="paragraph" w:customStyle="1" w:styleId="5D07390D2C8E4963811ED7D92AD0D5371">
    <w:name w:val="5D07390D2C8E4963811ED7D92AD0D5371"/>
    <w:rsid w:val="00E64475"/>
    <w:pPr>
      <w:spacing w:after="0" w:line="240" w:lineRule="auto"/>
    </w:pPr>
    <w:rPr>
      <w:rFonts w:ascii="Arial" w:eastAsiaTheme="minorHAnsi" w:hAnsi="Arial"/>
      <w:sz w:val="20"/>
      <w:szCs w:val="24"/>
      <w:lang w:eastAsia="en-US"/>
    </w:rPr>
  </w:style>
  <w:style w:type="paragraph" w:customStyle="1" w:styleId="F30040BC621C4139A86D8C299F3EF5721">
    <w:name w:val="F30040BC621C4139A86D8C299F3EF5721"/>
    <w:rsid w:val="00E64475"/>
    <w:pPr>
      <w:spacing w:after="0" w:line="240" w:lineRule="auto"/>
    </w:pPr>
    <w:rPr>
      <w:rFonts w:ascii="Arial" w:eastAsiaTheme="minorHAnsi" w:hAnsi="Arial"/>
      <w:sz w:val="20"/>
      <w:szCs w:val="24"/>
      <w:lang w:eastAsia="en-US"/>
    </w:rPr>
  </w:style>
  <w:style w:type="paragraph" w:customStyle="1" w:styleId="CBD0DC15CE704AA795EA52CFA86D68C11">
    <w:name w:val="CBD0DC15CE704AA795EA52CFA86D68C11"/>
    <w:rsid w:val="00E64475"/>
    <w:pPr>
      <w:spacing w:after="0" w:line="240" w:lineRule="auto"/>
    </w:pPr>
    <w:rPr>
      <w:rFonts w:ascii="Arial" w:eastAsiaTheme="minorHAnsi" w:hAnsi="Arial"/>
      <w:sz w:val="20"/>
      <w:szCs w:val="24"/>
      <w:lang w:eastAsia="en-US"/>
    </w:rPr>
  </w:style>
  <w:style w:type="paragraph" w:customStyle="1" w:styleId="E7674C8F29CC4F67A6182DC62F30A5F31">
    <w:name w:val="E7674C8F29CC4F67A6182DC62F30A5F31"/>
    <w:rsid w:val="00E64475"/>
    <w:pPr>
      <w:spacing w:after="0" w:line="240" w:lineRule="auto"/>
    </w:pPr>
    <w:rPr>
      <w:rFonts w:ascii="Arial" w:eastAsiaTheme="minorHAnsi" w:hAnsi="Arial"/>
      <w:sz w:val="20"/>
      <w:szCs w:val="24"/>
      <w:lang w:eastAsia="en-US"/>
    </w:rPr>
  </w:style>
  <w:style w:type="paragraph" w:customStyle="1" w:styleId="9D5930C3EF0B472D90324709DAE33F6F1">
    <w:name w:val="9D5930C3EF0B472D90324709DAE33F6F1"/>
    <w:rsid w:val="00E64475"/>
    <w:pPr>
      <w:spacing w:after="0" w:line="240" w:lineRule="auto"/>
    </w:pPr>
    <w:rPr>
      <w:rFonts w:ascii="Arial" w:eastAsiaTheme="minorHAnsi" w:hAnsi="Arial"/>
      <w:sz w:val="20"/>
      <w:szCs w:val="24"/>
      <w:lang w:eastAsia="en-US"/>
    </w:rPr>
  </w:style>
  <w:style w:type="paragraph" w:customStyle="1" w:styleId="C696C82522844C3488DA64504EFD13E01">
    <w:name w:val="C696C82522844C3488DA64504EFD13E01"/>
    <w:rsid w:val="00E64475"/>
    <w:pPr>
      <w:spacing w:after="0" w:line="240" w:lineRule="auto"/>
    </w:pPr>
    <w:rPr>
      <w:rFonts w:ascii="Arial" w:eastAsiaTheme="minorHAnsi" w:hAnsi="Arial"/>
      <w:sz w:val="20"/>
      <w:szCs w:val="24"/>
      <w:lang w:eastAsia="en-US"/>
    </w:rPr>
  </w:style>
  <w:style w:type="paragraph" w:customStyle="1" w:styleId="206A38F055B34467A23ED079FDFBC5601">
    <w:name w:val="206A38F055B34467A23ED079FDFBC5601"/>
    <w:rsid w:val="00E64475"/>
    <w:pPr>
      <w:spacing w:after="0" w:line="240" w:lineRule="auto"/>
    </w:pPr>
    <w:rPr>
      <w:rFonts w:ascii="Arial" w:eastAsiaTheme="minorHAnsi" w:hAnsi="Arial"/>
      <w:sz w:val="20"/>
      <w:szCs w:val="24"/>
      <w:lang w:eastAsia="en-US"/>
    </w:rPr>
  </w:style>
  <w:style w:type="paragraph" w:customStyle="1" w:styleId="1214224709A144A9B31AB649B60D298D1">
    <w:name w:val="1214224709A144A9B31AB649B60D298D1"/>
    <w:rsid w:val="00E64475"/>
    <w:pPr>
      <w:spacing w:after="0" w:line="240" w:lineRule="auto"/>
    </w:pPr>
    <w:rPr>
      <w:rFonts w:ascii="Arial" w:eastAsiaTheme="minorHAnsi" w:hAnsi="Arial"/>
      <w:sz w:val="20"/>
      <w:szCs w:val="24"/>
      <w:lang w:eastAsia="en-US"/>
    </w:rPr>
  </w:style>
  <w:style w:type="paragraph" w:customStyle="1" w:styleId="E5C805F990A14DC084B9475D5F908A011">
    <w:name w:val="E5C805F990A14DC084B9475D5F908A011"/>
    <w:rsid w:val="00E64475"/>
    <w:pPr>
      <w:spacing w:after="0" w:line="240" w:lineRule="auto"/>
    </w:pPr>
    <w:rPr>
      <w:rFonts w:ascii="Arial" w:eastAsiaTheme="minorHAnsi" w:hAnsi="Arial"/>
      <w:sz w:val="20"/>
      <w:szCs w:val="24"/>
      <w:lang w:eastAsia="en-US"/>
    </w:rPr>
  </w:style>
  <w:style w:type="paragraph" w:customStyle="1" w:styleId="4702DEC17A3B4DB3B7B40F727AEDCEF11">
    <w:name w:val="4702DEC17A3B4DB3B7B40F727AEDCEF11"/>
    <w:rsid w:val="00E64475"/>
    <w:pPr>
      <w:spacing w:after="0" w:line="240" w:lineRule="auto"/>
    </w:pPr>
    <w:rPr>
      <w:rFonts w:ascii="Arial" w:eastAsiaTheme="minorHAnsi" w:hAnsi="Arial"/>
      <w:sz w:val="20"/>
      <w:szCs w:val="24"/>
      <w:lang w:eastAsia="en-US"/>
    </w:rPr>
  </w:style>
  <w:style w:type="paragraph" w:customStyle="1" w:styleId="5024960D496C411EA77C9A6DDD9387CB1">
    <w:name w:val="5024960D496C411EA77C9A6DDD9387CB1"/>
    <w:rsid w:val="00E64475"/>
    <w:pPr>
      <w:spacing w:after="0" w:line="240" w:lineRule="auto"/>
    </w:pPr>
    <w:rPr>
      <w:rFonts w:ascii="Arial" w:eastAsiaTheme="minorHAnsi" w:hAnsi="Arial"/>
      <w:sz w:val="20"/>
      <w:szCs w:val="24"/>
      <w:lang w:eastAsia="en-US"/>
    </w:rPr>
  </w:style>
  <w:style w:type="paragraph" w:customStyle="1" w:styleId="107EADCD2DE344C9B74B4BDA06954BC21">
    <w:name w:val="107EADCD2DE344C9B74B4BDA06954BC21"/>
    <w:rsid w:val="00E64475"/>
    <w:pPr>
      <w:spacing w:after="0" w:line="240" w:lineRule="auto"/>
    </w:pPr>
    <w:rPr>
      <w:rFonts w:ascii="Arial" w:eastAsiaTheme="minorHAnsi" w:hAnsi="Arial"/>
      <w:sz w:val="20"/>
      <w:szCs w:val="24"/>
      <w:lang w:eastAsia="en-US"/>
    </w:rPr>
  </w:style>
  <w:style w:type="paragraph" w:customStyle="1" w:styleId="8049C756033545B197ACFE3119076D531">
    <w:name w:val="8049C756033545B197ACFE3119076D531"/>
    <w:rsid w:val="00E64475"/>
    <w:pPr>
      <w:spacing w:after="0" w:line="240" w:lineRule="auto"/>
    </w:pPr>
    <w:rPr>
      <w:rFonts w:ascii="Arial" w:eastAsiaTheme="minorHAnsi" w:hAnsi="Arial"/>
      <w:sz w:val="20"/>
      <w:szCs w:val="24"/>
      <w:lang w:eastAsia="en-US"/>
    </w:rPr>
  </w:style>
  <w:style w:type="paragraph" w:customStyle="1" w:styleId="37B13EABE5754F1192150807EE5697F81">
    <w:name w:val="37B13EABE5754F1192150807EE5697F81"/>
    <w:rsid w:val="00E64475"/>
    <w:pPr>
      <w:spacing w:after="0" w:line="240" w:lineRule="auto"/>
    </w:pPr>
    <w:rPr>
      <w:rFonts w:ascii="Arial" w:eastAsiaTheme="minorHAnsi" w:hAnsi="Arial"/>
      <w:sz w:val="20"/>
      <w:szCs w:val="24"/>
      <w:lang w:eastAsia="en-US"/>
    </w:rPr>
  </w:style>
  <w:style w:type="paragraph" w:customStyle="1" w:styleId="C85171FD4B1F47DAB9552A90020DF49D1">
    <w:name w:val="C85171FD4B1F47DAB9552A90020DF49D1"/>
    <w:rsid w:val="00E64475"/>
    <w:pPr>
      <w:spacing w:after="0" w:line="240" w:lineRule="auto"/>
    </w:pPr>
    <w:rPr>
      <w:rFonts w:ascii="Arial" w:eastAsiaTheme="minorHAnsi" w:hAnsi="Arial"/>
      <w:sz w:val="20"/>
      <w:szCs w:val="24"/>
      <w:lang w:eastAsia="en-US"/>
    </w:rPr>
  </w:style>
  <w:style w:type="paragraph" w:customStyle="1" w:styleId="176D90CF9760462395BB702F2A8723BF1">
    <w:name w:val="176D90CF9760462395BB702F2A8723BF1"/>
    <w:rsid w:val="00E64475"/>
    <w:pPr>
      <w:spacing w:after="0" w:line="240" w:lineRule="auto"/>
    </w:pPr>
    <w:rPr>
      <w:rFonts w:ascii="Arial" w:eastAsiaTheme="minorHAnsi" w:hAnsi="Arial"/>
      <w:sz w:val="20"/>
      <w:szCs w:val="24"/>
      <w:lang w:eastAsia="en-US"/>
    </w:rPr>
  </w:style>
  <w:style w:type="paragraph" w:customStyle="1" w:styleId="F35907D1CAFE46F5A92653E6328DC1781">
    <w:name w:val="F35907D1CAFE46F5A92653E6328DC1781"/>
    <w:rsid w:val="00E64475"/>
    <w:pPr>
      <w:spacing w:after="0" w:line="240" w:lineRule="auto"/>
    </w:pPr>
    <w:rPr>
      <w:rFonts w:ascii="Arial" w:eastAsiaTheme="minorHAnsi" w:hAnsi="Arial"/>
      <w:sz w:val="20"/>
      <w:szCs w:val="24"/>
      <w:lang w:eastAsia="en-US"/>
    </w:rPr>
  </w:style>
  <w:style w:type="paragraph" w:customStyle="1" w:styleId="7CEED299BE814D1781C7BBEECF1ACBF81">
    <w:name w:val="7CEED299BE814D1781C7BBEECF1ACBF81"/>
    <w:rsid w:val="00E64475"/>
    <w:pPr>
      <w:spacing w:after="0" w:line="240" w:lineRule="auto"/>
    </w:pPr>
    <w:rPr>
      <w:rFonts w:ascii="Arial" w:eastAsiaTheme="minorHAnsi" w:hAnsi="Arial"/>
      <w:sz w:val="20"/>
      <w:szCs w:val="24"/>
      <w:lang w:eastAsia="en-US"/>
    </w:rPr>
  </w:style>
  <w:style w:type="paragraph" w:customStyle="1" w:styleId="1CD602C6325646D29DBA71E6CA8AD0DE1">
    <w:name w:val="1CD602C6325646D29DBA71E6CA8AD0DE1"/>
    <w:rsid w:val="00E64475"/>
    <w:pPr>
      <w:spacing w:after="0" w:line="240" w:lineRule="auto"/>
    </w:pPr>
    <w:rPr>
      <w:rFonts w:ascii="Arial" w:eastAsiaTheme="minorHAnsi" w:hAnsi="Arial"/>
      <w:sz w:val="20"/>
      <w:szCs w:val="24"/>
      <w:lang w:eastAsia="en-US"/>
    </w:rPr>
  </w:style>
  <w:style w:type="paragraph" w:customStyle="1" w:styleId="D0AC31185ECA42CBAC0E439C6A8E9A1A1">
    <w:name w:val="D0AC31185ECA42CBAC0E439C6A8E9A1A1"/>
    <w:rsid w:val="00E64475"/>
    <w:pPr>
      <w:spacing w:after="0" w:line="240" w:lineRule="auto"/>
    </w:pPr>
    <w:rPr>
      <w:rFonts w:ascii="Arial" w:eastAsiaTheme="minorHAnsi" w:hAnsi="Arial"/>
      <w:sz w:val="20"/>
      <w:szCs w:val="24"/>
      <w:lang w:eastAsia="en-US"/>
    </w:rPr>
  </w:style>
  <w:style w:type="paragraph" w:customStyle="1" w:styleId="E57DD8A79939487DBA46AA900468323E1">
    <w:name w:val="E57DD8A79939487DBA46AA900468323E1"/>
    <w:rsid w:val="00E64475"/>
    <w:pPr>
      <w:spacing w:after="0" w:line="240" w:lineRule="auto"/>
    </w:pPr>
    <w:rPr>
      <w:rFonts w:ascii="Arial" w:eastAsiaTheme="minorHAnsi" w:hAnsi="Arial"/>
      <w:sz w:val="20"/>
      <w:szCs w:val="24"/>
      <w:lang w:eastAsia="en-US"/>
    </w:rPr>
  </w:style>
  <w:style w:type="paragraph" w:customStyle="1" w:styleId="9A664B9FD304461789357EFE41CA962A1">
    <w:name w:val="9A664B9FD304461789357EFE41CA962A1"/>
    <w:rsid w:val="00E64475"/>
    <w:pPr>
      <w:spacing w:after="0" w:line="240" w:lineRule="auto"/>
    </w:pPr>
    <w:rPr>
      <w:rFonts w:ascii="Arial" w:eastAsiaTheme="minorHAnsi" w:hAnsi="Arial"/>
      <w:sz w:val="20"/>
      <w:szCs w:val="24"/>
      <w:lang w:eastAsia="en-US"/>
    </w:rPr>
  </w:style>
  <w:style w:type="paragraph" w:customStyle="1" w:styleId="9D13342E1B9541A6BC8307C026FFB94C1">
    <w:name w:val="9D13342E1B9541A6BC8307C026FFB94C1"/>
    <w:rsid w:val="00E64475"/>
    <w:pPr>
      <w:spacing w:after="0" w:line="240" w:lineRule="auto"/>
    </w:pPr>
    <w:rPr>
      <w:rFonts w:ascii="Arial" w:eastAsiaTheme="minorHAnsi" w:hAnsi="Arial"/>
      <w:sz w:val="20"/>
      <w:szCs w:val="24"/>
      <w:lang w:eastAsia="en-US"/>
    </w:rPr>
  </w:style>
  <w:style w:type="paragraph" w:customStyle="1" w:styleId="8A23D28932A4458C8BD8CACF55FFF5BA1">
    <w:name w:val="8A23D28932A4458C8BD8CACF55FFF5BA1"/>
    <w:rsid w:val="00E64475"/>
    <w:pPr>
      <w:spacing w:after="0" w:line="240" w:lineRule="auto"/>
    </w:pPr>
    <w:rPr>
      <w:rFonts w:ascii="Arial" w:eastAsiaTheme="minorHAnsi" w:hAnsi="Arial"/>
      <w:sz w:val="20"/>
      <w:szCs w:val="24"/>
      <w:lang w:eastAsia="en-US"/>
    </w:rPr>
  </w:style>
  <w:style w:type="paragraph" w:customStyle="1" w:styleId="B1636375B017481982AF85EB176F41001">
    <w:name w:val="B1636375B017481982AF85EB176F41001"/>
    <w:rsid w:val="00E64475"/>
    <w:pPr>
      <w:spacing w:after="0" w:line="240" w:lineRule="auto"/>
    </w:pPr>
    <w:rPr>
      <w:rFonts w:ascii="Arial" w:eastAsiaTheme="minorHAnsi" w:hAnsi="Arial"/>
      <w:sz w:val="20"/>
      <w:szCs w:val="24"/>
      <w:lang w:eastAsia="en-US"/>
    </w:rPr>
  </w:style>
  <w:style w:type="paragraph" w:customStyle="1" w:styleId="A1D3B4FDA3D141E6ADBE5557AE8FD1671">
    <w:name w:val="A1D3B4FDA3D141E6ADBE5557AE8FD1671"/>
    <w:rsid w:val="00E64475"/>
    <w:pPr>
      <w:spacing w:after="0" w:line="240" w:lineRule="auto"/>
    </w:pPr>
    <w:rPr>
      <w:rFonts w:ascii="Arial" w:eastAsiaTheme="minorHAnsi" w:hAnsi="Arial"/>
      <w:sz w:val="20"/>
      <w:szCs w:val="24"/>
      <w:lang w:eastAsia="en-US"/>
    </w:rPr>
  </w:style>
  <w:style w:type="paragraph" w:customStyle="1" w:styleId="EF023F6B4C4847FB8F3623716CFB211F1">
    <w:name w:val="EF023F6B4C4847FB8F3623716CFB211F1"/>
    <w:rsid w:val="00E64475"/>
    <w:pPr>
      <w:spacing w:after="0" w:line="240" w:lineRule="auto"/>
    </w:pPr>
    <w:rPr>
      <w:rFonts w:ascii="Arial" w:eastAsiaTheme="minorHAnsi" w:hAnsi="Arial"/>
      <w:sz w:val="20"/>
      <w:szCs w:val="24"/>
      <w:lang w:eastAsia="en-US"/>
    </w:rPr>
  </w:style>
  <w:style w:type="paragraph" w:customStyle="1" w:styleId="7356E689A89E46B9B06657D5B3952FB71">
    <w:name w:val="7356E689A89E46B9B06657D5B3952FB71"/>
    <w:rsid w:val="00E64475"/>
    <w:pPr>
      <w:spacing w:after="0" w:line="240" w:lineRule="auto"/>
    </w:pPr>
    <w:rPr>
      <w:rFonts w:ascii="Arial" w:eastAsiaTheme="minorHAnsi" w:hAnsi="Arial"/>
      <w:sz w:val="20"/>
      <w:szCs w:val="24"/>
      <w:lang w:eastAsia="en-US"/>
    </w:rPr>
  </w:style>
  <w:style w:type="paragraph" w:customStyle="1" w:styleId="987AD0850E3F45CFB6D66520D788D54F1">
    <w:name w:val="987AD0850E3F45CFB6D66520D788D54F1"/>
    <w:rsid w:val="00E64475"/>
    <w:pPr>
      <w:spacing w:after="0" w:line="240" w:lineRule="auto"/>
    </w:pPr>
    <w:rPr>
      <w:rFonts w:ascii="Arial" w:eastAsiaTheme="minorHAnsi" w:hAnsi="Arial"/>
      <w:sz w:val="20"/>
      <w:szCs w:val="24"/>
      <w:lang w:eastAsia="en-US"/>
    </w:rPr>
  </w:style>
  <w:style w:type="paragraph" w:customStyle="1" w:styleId="B1C8B0362BDB4525B491D1D4844827651">
    <w:name w:val="B1C8B0362BDB4525B491D1D4844827651"/>
    <w:rsid w:val="00E64475"/>
    <w:pPr>
      <w:spacing w:after="0" w:line="240" w:lineRule="auto"/>
    </w:pPr>
    <w:rPr>
      <w:rFonts w:ascii="Arial" w:eastAsiaTheme="minorHAnsi" w:hAnsi="Arial"/>
      <w:sz w:val="20"/>
      <w:szCs w:val="24"/>
      <w:lang w:eastAsia="en-US"/>
    </w:rPr>
  </w:style>
  <w:style w:type="paragraph" w:customStyle="1" w:styleId="25ACF5E9FE6E4A11B6AC78EE41189EC61">
    <w:name w:val="25ACF5E9FE6E4A11B6AC78EE41189EC61"/>
    <w:rsid w:val="00E64475"/>
    <w:pPr>
      <w:spacing w:after="0" w:line="240" w:lineRule="auto"/>
    </w:pPr>
    <w:rPr>
      <w:rFonts w:ascii="Arial" w:eastAsiaTheme="minorHAnsi" w:hAnsi="Arial"/>
      <w:sz w:val="20"/>
      <w:szCs w:val="24"/>
      <w:lang w:eastAsia="en-US"/>
    </w:rPr>
  </w:style>
  <w:style w:type="paragraph" w:customStyle="1" w:styleId="5956330945984729B8FCB6E861CC459F1">
    <w:name w:val="5956330945984729B8FCB6E861CC459F1"/>
    <w:rsid w:val="00E64475"/>
    <w:pPr>
      <w:spacing w:after="0" w:line="240" w:lineRule="auto"/>
    </w:pPr>
    <w:rPr>
      <w:rFonts w:ascii="Arial" w:eastAsiaTheme="minorHAnsi" w:hAnsi="Arial"/>
      <w:sz w:val="20"/>
      <w:szCs w:val="24"/>
      <w:lang w:eastAsia="en-US"/>
    </w:rPr>
  </w:style>
  <w:style w:type="paragraph" w:customStyle="1" w:styleId="865BB3F9EF114EF5B2645957562CF0371">
    <w:name w:val="865BB3F9EF114EF5B2645957562CF0371"/>
    <w:rsid w:val="00E64475"/>
    <w:pPr>
      <w:spacing w:after="0" w:line="240" w:lineRule="auto"/>
    </w:pPr>
    <w:rPr>
      <w:rFonts w:ascii="Arial" w:eastAsiaTheme="minorHAnsi" w:hAnsi="Arial"/>
      <w:sz w:val="20"/>
      <w:szCs w:val="24"/>
      <w:lang w:eastAsia="en-US"/>
    </w:rPr>
  </w:style>
  <w:style w:type="paragraph" w:customStyle="1" w:styleId="A7580824F33948848FFE9D9F34464C2B1">
    <w:name w:val="A7580824F33948848FFE9D9F34464C2B1"/>
    <w:rsid w:val="00E64475"/>
    <w:pPr>
      <w:spacing w:after="0" w:line="240" w:lineRule="auto"/>
    </w:pPr>
    <w:rPr>
      <w:rFonts w:ascii="Arial" w:eastAsiaTheme="minorHAnsi" w:hAnsi="Arial"/>
      <w:sz w:val="20"/>
      <w:szCs w:val="24"/>
      <w:lang w:eastAsia="en-US"/>
    </w:rPr>
  </w:style>
  <w:style w:type="paragraph" w:customStyle="1" w:styleId="01EAA5FA47754F55BB6E106447CF9E721">
    <w:name w:val="01EAA5FA47754F55BB6E106447CF9E721"/>
    <w:rsid w:val="00E64475"/>
    <w:pPr>
      <w:spacing w:after="0" w:line="240" w:lineRule="auto"/>
    </w:pPr>
    <w:rPr>
      <w:rFonts w:ascii="Arial" w:eastAsiaTheme="minorHAnsi" w:hAnsi="Arial"/>
      <w:sz w:val="20"/>
      <w:szCs w:val="24"/>
      <w:lang w:eastAsia="en-US"/>
    </w:rPr>
  </w:style>
  <w:style w:type="paragraph" w:customStyle="1" w:styleId="D70DD5C1E9454548BD8B84E1F90C6C011">
    <w:name w:val="D70DD5C1E9454548BD8B84E1F90C6C011"/>
    <w:rsid w:val="00E64475"/>
    <w:pPr>
      <w:spacing w:after="0" w:line="240" w:lineRule="auto"/>
    </w:pPr>
    <w:rPr>
      <w:rFonts w:ascii="Arial" w:eastAsiaTheme="minorHAnsi" w:hAnsi="Arial"/>
      <w:sz w:val="20"/>
      <w:szCs w:val="24"/>
      <w:lang w:eastAsia="en-US"/>
    </w:rPr>
  </w:style>
  <w:style w:type="paragraph" w:customStyle="1" w:styleId="C8254C1AC2764CA581461704366DBC2F1">
    <w:name w:val="C8254C1AC2764CA581461704366DBC2F1"/>
    <w:rsid w:val="00E64475"/>
    <w:pPr>
      <w:spacing w:after="0" w:line="240" w:lineRule="auto"/>
    </w:pPr>
    <w:rPr>
      <w:rFonts w:ascii="Arial" w:eastAsiaTheme="minorHAnsi" w:hAnsi="Arial"/>
      <w:sz w:val="20"/>
      <w:szCs w:val="24"/>
      <w:lang w:eastAsia="en-US"/>
    </w:rPr>
  </w:style>
  <w:style w:type="paragraph" w:customStyle="1" w:styleId="AB2F4A157F5647A9BBCBBC4DB7A7E51D1">
    <w:name w:val="AB2F4A157F5647A9BBCBBC4DB7A7E51D1"/>
    <w:rsid w:val="00E64475"/>
    <w:pPr>
      <w:spacing w:after="0" w:line="240" w:lineRule="auto"/>
    </w:pPr>
    <w:rPr>
      <w:rFonts w:ascii="Arial" w:eastAsiaTheme="minorHAnsi" w:hAnsi="Arial"/>
      <w:sz w:val="20"/>
      <w:szCs w:val="24"/>
      <w:lang w:eastAsia="en-US"/>
    </w:rPr>
  </w:style>
  <w:style w:type="paragraph" w:customStyle="1" w:styleId="072A3298E562498BBA43362C7EAE70941">
    <w:name w:val="072A3298E562498BBA43362C7EAE70941"/>
    <w:rsid w:val="00E64475"/>
    <w:pPr>
      <w:spacing w:after="0" w:line="240" w:lineRule="auto"/>
    </w:pPr>
    <w:rPr>
      <w:rFonts w:ascii="Arial" w:eastAsiaTheme="minorHAnsi" w:hAnsi="Arial"/>
      <w:sz w:val="20"/>
      <w:szCs w:val="24"/>
      <w:lang w:eastAsia="en-US"/>
    </w:rPr>
  </w:style>
  <w:style w:type="paragraph" w:customStyle="1" w:styleId="C2F8CD2B317C4580B507758FC23CE9C91">
    <w:name w:val="C2F8CD2B317C4580B507758FC23CE9C91"/>
    <w:rsid w:val="00E64475"/>
    <w:pPr>
      <w:spacing w:after="0" w:line="240" w:lineRule="auto"/>
    </w:pPr>
    <w:rPr>
      <w:rFonts w:ascii="Arial" w:eastAsiaTheme="minorHAnsi" w:hAnsi="Arial"/>
      <w:sz w:val="20"/>
      <w:szCs w:val="24"/>
      <w:lang w:eastAsia="en-US"/>
    </w:rPr>
  </w:style>
  <w:style w:type="paragraph" w:customStyle="1" w:styleId="57D8D67137924F46929A42CB47AC40431">
    <w:name w:val="57D8D67137924F46929A42CB47AC40431"/>
    <w:rsid w:val="00E64475"/>
    <w:pPr>
      <w:spacing w:after="0" w:line="240" w:lineRule="auto"/>
    </w:pPr>
    <w:rPr>
      <w:rFonts w:ascii="Arial" w:eastAsiaTheme="minorHAnsi" w:hAnsi="Arial"/>
      <w:sz w:val="20"/>
      <w:szCs w:val="24"/>
      <w:lang w:eastAsia="en-US"/>
    </w:rPr>
  </w:style>
  <w:style w:type="paragraph" w:customStyle="1" w:styleId="5D895F20DE754A238A267B823F0047631">
    <w:name w:val="5D895F20DE754A238A267B823F0047631"/>
    <w:rsid w:val="00E64475"/>
    <w:pPr>
      <w:spacing w:after="0" w:line="240" w:lineRule="auto"/>
    </w:pPr>
    <w:rPr>
      <w:rFonts w:ascii="Arial" w:eastAsiaTheme="minorHAnsi" w:hAnsi="Arial"/>
      <w:sz w:val="20"/>
      <w:szCs w:val="24"/>
      <w:lang w:eastAsia="en-US"/>
    </w:rPr>
  </w:style>
  <w:style w:type="paragraph" w:customStyle="1" w:styleId="E4C2B642836C4E12ADA3D969778C68F71">
    <w:name w:val="E4C2B642836C4E12ADA3D969778C68F71"/>
    <w:rsid w:val="00E64475"/>
    <w:pPr>
      <w:spacing w:after="0" w:line="240" w:lineRule="auto"/>
    </w:pPr>
    <w:rPr>
      <w:rFonts w:ascii="Arial" w:eastAsiaTheme="minorHAnsi" w:hAnsi="Arial"/>
      <w:sz w:val="20"/>
      <w:szCs w:val="24"/>
      <w:lang w:eastAsia="en-US"/>
    </w:rPr>
  </w:style>
  <w:style w:type="paragraph" w:customStyle="1" w:styleId="8BC95FACD11A4CB5973C1CD3C1102B5C1">
    <w:name w:val="8BC95FACD11A4CB5973C1CD3C1102B5C1"/>
    <w:rsid w:val="00E64475"/>
    <w:pPr>
      <w:spacing w:after="0" w:line="240" w:lineRule="auto"/>
    </w:pPr>
    <w:rPr>
      <w:rFonts w:ascii="Arial" w:eastAsiaTheme="minorHAnsi" w:hAnsi="Arial"/>
      <w:sz w:val="20"/>
      <w:szCs w:val="24"/>
      <w:lang w:eastAsia="en-US"/>
    </w:rPr>
  </w:style>
  <w:style w:type="paragraph" w:customStyle="1" w:styleId="89B3C5161916422D9FF184016C6862571">
    <w:name w:val="89B3C5161916422D9FF184016C6862571"/>
    <w:rsid w:val="00E64475"/>
    <w:pPr>
      <w:spacing w:after="0" w:line="240" w:lineRule="auto"/>
    </w:pPr>
    <w:rPr>
      <w:rFonts w:ascii="Arial" w:eastAsiaTheme="minorHAnsi" w:hAnsi="Arial"/>
      <w:sz w:val="20"/>
      <w:szCs w:val="24"/>
      <w:lang w:eastAsia="en-US"/>
    </w:rPr>
  </w:style>
  <w:style w:type="paragraph" w:customStyle="1" w:styleId="BAB029AD3BC941D69F869F7B1BDDC20F1">
    <w:name w:val="BAB029AD3BC941D69F869F7B1BDDC20F1"/>
    <w:rsid w:val="00E64475"/>
    <w:pPr>
      <w:spacing w:after="0" w:line="240" w:lineRule="auto"/>
    </w:pPr>
    <w:rPr>
      <w:rFonts w:ascii="Arial" w:eastAsiaTheme="minorHAnsi" w:hAnsi="Arial"/>
      <w:sz w:val="20"/>
      <w:szCs w:val="24"/>
      <w:lang w:eastAsia="en-US"/>
    </w:rPr>
  </w:style>
  <w:style w:type="paragraph" w:customStyle="1" w:styleId="F05ACFA680E04ED58B0E8423F09EF2521">
    <w:name w:val="F05ACFA680E04ED58B0E8423F09EF2521"/>
    <w:rsid w:val="00E64475"/>
    <w:pPr>
      <w:spacing w:after="0" w:line="240" w:lineRule="auto"/>
    </w:pPr>
    <w:rPr>
      <w:rFonts w:ascii="Arial" w:eastAsiaTheme="minorHAnsi" w:hAnsi="Arial"/>
      <w:sz w:val="20"/>
      <w:szCs w:val="24"/>
      <w:lang w:eastAsia="en-US"/>
    </w:rPr>
  </w:style>
  <w:style w:type="paragraph" w:customStyle="1" w:styleId="9FEB1BFCAD974768A2F599517F8DC0C91">
    <w:name w:val="9FEB1BFCAD974768A2F599517F8DC0C91"/>
    <w:rsid w:val="00E64475"/>
    <w:pPr>
      <w:spacing w:after="0" w:line="240" w:lineRule="auto"/>
    </w:pPr>
    <w:rPr>
      <w:rFonts w:ascii="Arial" w:eastAsiaTheme="minorHAnsi" w:hAnsi="Arial"/>
      <w:sz w:val="20"/>
      <w:szCs w:val="24"/>
      <w:lang w:eastAsia="en-US"/>
    </w:rPr>
  </w:style>
  <w:style w:type="paragraph" w:customStyle="1" w:styleId="0016FA10C5EA435F891E01D8D90069B51">
    <w:name w:val="0016FA10C5EA435F891E01D8D90069B51"/>
    <w:rsid w:val="00E64475"/>
    <w:pPr>
      <w:spacing w:after="0" w:line="240" w:lineRule="auto"/>
    </w:pPr>
    <w:rPr>
      <w:rFonts w:ascii="Arial" w:eastAsiaTheme="minorHAnsi" w:hAnsi="Arial"/>
      <w:sz w:val="20"/>
      <w:szCs w:val="24"/>
      <w:lang w:eastAsia="en-US"/>
    </w:rPr>
  </w:style>
  <w:style w:type="paragraph" w:customStyle="1" w:styleId="DF192C0654A14CC2A74BB7C81B3506D31">
    <w:name w:val="DF192C0654A14CC2A74BB7C81B3506D31"/>
    <w:rsid w:val="00E64475"/>
    <w:pPr>
      <w:spacing w:after="0" w:line="240" w:lineRule="auto"/>
    </w:pPr>
    <w:rPr>
      <w:rFonts w:ascii="Arial" w:eastAsiaTheme="minorHAnsi" w:hAnsi="Arial"/>
      <w:sz w:val="20"/>
      <w:szCs w:val="24"/>
      <w:lang w:eastAsia="en-US"/>
    </w:rPr>
  </w:style>
  <w:style w:type="paragraph" w:customStyle="1" w:styleId="5F55796C738649279321CDB71E0113BF1">
    <w:name w:val="5F55796C738649279321CDB71E0113BF1"/>
    <w:rsid w:val="00E64475"/>
    <w:pPr>
      <w:spacing w:after="0" w:line="240" w:lineRule="auto"/>
    </w:pPr>
    <w:rPr>
      <w:rFonts w:ascii="Arial" w:eastAsiaTheme="minorHAnsi" w:hAnsi="Arial"/>
      <w:sz w:val="20"/>
      <w:szCs w:val="24"/>
      <w:lang w:eastAsia="en-US"/>
    </w:rPr>
  </w:style>
  <w:style w:type="paragraph" w:customStyle="1" w:styleId="F4609EBA68D844288390652300E301651">
    <w:name w:val="F4609EBA68D844288390652300E301651"/>
    <w:rsid w:val="00E64475"/>
    <w:pPr>
      <w:spacing w:after="0" w:line="240" w:lineRule="auto"/>
    </w:pPr>
    <w:rPr>
      <w:rFonts w:ascii="Arial" w:eastAsiaTheme="minorHAnsi" w:hAnsi="Arial"/>
      <w:sz w:val="20"/>
      <w:szCs w:val="24"/>
      <w:lang w:eastAsia="en-US"/>
    </w:rPr>
  </w:style>
  <w:style w:type="paragraph" w:customStyle="1" w:styleId="2E8AA7AE56344AC6B26B43988943E5211">
    <w:name w:val="2E8AA7AE56344AC6B26B43988943E5211"/>
    <w:rsid w:val="00E64475"/>
    <w:pPr>
      <w:spacing w:after="0" w:line="240" w:lineRule="auto"/>
    </w:pPr>
    <w:rPr>
      <w:rFonts w:ascii="Arial" w:eastAsiaTheme="minorHAnsi" w:hAnsi="Arial"/>
      <w:sz w:val="20"/>
      <w:szCs w:val="24"/>
      <w:lang w:eastAsia="en-US"/>
    </w:rPr>
  </w:style>
  <w:style w:type="paragraph" w:customStyle="1" w:styleId="071CBDEFF8FB42D4AE1D9870A0F7037B1">
    <w:name w:val="071CBDEFF8FB42D4AE1D9870A0F7037B1"/>
    <w:rsid w:val="00E64475"/>
    <w:pPr>
      <w:spacing w:after="0" w:line="240" w:lineRule="auto"/>
    </w:pPr>
    <w:rPr>
      <w:rFonts w:ascii="Arial" w:eastAsiaTheme="minorHAnsi" w:hAnsi="Arial"/>
      <w:sz w:val="20"/>
      <w:szCs w:val="24"/>
      <w:lang w:eastAsia="en-US"/>
    </w:rPr>
  </w:style>
  <w:style w:type="paragraph" w:customStyle="1" w:styleId="19B1491B8BA94241A78FFF9FCB05B3501">
    <w:name w:val="19B1491B8BA94241A78FFF9FCB05B3501"/>
    <w:rsid w:val="00E64475"/>
    <w:pPr>
      <w:spacing w:after="0" w:line="240" w:lineRule="auto"/>
    </w:pPr>
    <w:rPr>
      <w:rFonts w:ascii="Arial" w:eastAsiaTheme="minorHAnsi" w:hAnsi="Arial"/>
      <w:sz w:val="20"/>
      <w:szCs w:val="24"/>
      <w:lang w:eastAsia="en-US"/>
    </w:rPr>
  </w:style>
  <w:style w:type="paragraph" w:customStyle="1" w:styleId="F20776EA92EA4ADC95DDF7847952C0041">
    <w:name w:val="F20776EA92EA4ADC95DDF7847952C0041"/>
    <w:rsid w:val="00E64475"/>
    <w:pPr>
      <w:spacing w:after="0" w:line="240" w:lineRule="auto"/>
    </w:pPr>
    <w:rPr>
      <w:rFonts w:ascii="Arial" w:eastAsiaTheme="minorHAnsi" w:hAnsi="Arial"/>
      <w:sz w:val="20"/>
      <w:szCs w:val="24"/>
      <w:lang w:eastAsia="en-US"/>
    </w:rPr>
  </w:style>
  <w:style w:type="paragraph" w:customStyle="1" w:styleId="9913DFBC63A64F41BC6C9709B84CEE7E1">
    <w:name w:val="9913DFBC63A64F41BC6C9709B84CEE7E1"/>
    <w:rsid w:val="00E64475"/>
    <w:pPr>
      <w:spacing w:after="0" w:line="240" w:lineRule="auto"/>
    </w:pPr>
    <w:rPr>
      <w:rFonts w:ascii="Arial" w:eastAsiaTheme="minorHAnsi" w:hAnsi="Arial"/>
      <w:sz w:val="20"/>
      <w:szCs w:val="24"/>
      <w:lang w:eastAsia="en-US"/>
    </w:rPr>
  </w:style>
  <w:style w:type="paragraph" w:customStyle="1" w:styleId="62F5E40E0F524AF380821A1F6653BEBE1">
    <w:name w:val="62F5E40E0F524AF380821A1F6653BEBE1"/>
    <w:rsid w:val="00E64475"/>
    <w:pPr>
      <w:spacing w:after="0" w:line="240" w:lineRule="auto"/>
    </w:pPr>
    <w:rPr>
      <w:rFonts w:ascii="Arial" w:eastAsiaTheme="minorHAnsi" w:hAnsi="Arial"/>
      <w:sz w:val="20"/>
      <w:szCs w:val="24"/>
      <w:lang w:eastAsia="en-US"/>
    </w:rPr>
  </w:style>
  <w:style w:type="paragraph" w:customStyle="1" w:styleId="2C859D6FBD2F4AB88AC828087ED31D9C1">
    <w:name w:val="2C859D6FBD2F4AB88AC828087ED31D9C1"/>
    <w:rsid w:val="00E64475"/>
    <w:pPr>
      <w:spacing w:after="0" w:line="240" w:lineRule="auto"/>
    </w:pPr>
    <w:rPr>
      <w:rFonts w:ascii="Arial" w:eastAsiaTheme="minorHAnsi" w:hAnsi="Arial"/>
      <w:sz w:val="20"/>
      <w:szCs w:val="24"/>
      <w:lang w:eastAsia="en-US"/>
    </w:rPr>
  </w:style>
  <w:style w:type="paragraph" w:customStyle="1" w:styleId="06481D36654C477CB9F78EFA989EC5731">
    <w:name w:val="06481D36654C477CB9F78EFA989EC5731"/>
    <w:rsid w:val="00E64475"/>
    <w:pPr>
      <w:spacing w:after="0" w:line="240" w:lineRule="auto"/>
    </w:pPr>
    <w:rPr>
      <w:rFonts w:ascii="Arial" w:eastAsiaTheme="minorHAnsi" w:hAnsi="Arial"/>
      <w:sz w:val="20"/>
      <w:szCs w:val="24"/>
      <w:lang w:eastAsia="en-US"/>
    </w:rPr>
  </w:style>
  <w:style w:type="paragraph" w:customStyle="1" w:styleId="2EE8BC3CA0764DC9A5B27A4DE8C01EF81">
    <w:name w:val="2EE8BC3CA0764DC9A5B27A4DE8C01EF81"/>
    <w:rsid w:val="00E64475"/>
    <w:pPr>
      <w:spacing w:after="0" w:line="240" w:lineRule="auto"/>
    </w:pPr>
    <w:rPr>
      <w:rFonts w:ascii="Arial" w:eastAsiaTheme="minorHAnsi" w:hAnsi="Arial"/>
      <w:sz w:val="20"/>
      <w:szCs w:val="24"/>
      <w:lang w:eastAsia="en-US"/>
    </w:rPr>
  </w:style>
  <w:style w:type="paragraph" w:customStyle="1" w:styleId="23A18CF296B442CEBD9F727C64EC1D501">
    <w:name w:val="23A18CF296B442CEBD9F727C64EC1D501"/>
    <w:rsid w:val="00E64475"/>
    <w:pPr>
      <w:spacing w:after="0" w:line="240" w:lineRule="auto"/>
    </w:pPr>
    <w:rPr>
      <w:rFonts w:ascii="Arial" w:eastAsiaTheme="minorHAnsi" w:hAnsi="Arial"/>
      <w:sz w:val="20"/>
      <w:szCs w:val="24"/>
      <w:lang w:eastAsia="en-US"/>
    </w:rPr>
  </w:style>
  <w:style w:type="paragraph" w:customStyle="1" w:styleId="EEB9A816EA3741B9B865A44AFE1FB81F1">
    <w:name w:val="EEB9A816EA3741B9B865A44AFE1FB81F1"/>
    <w:rsid w:val="00E64475"/>
    <w:pPr>
      <w:spacing w:after="0" w:line="240" w:lineRule="auto"/>
    </w:pPr>
    <w:rPr>
      <w:rFonts w:ascii="Arial" w:eastAsiaTheme="minorHAnsi" w:hAnsi="Arial"/>
      <w:sz w:val="20"/>
      <w:szCs w:val="24"/>
      <w:lang w:eastAsia="en-US"/>
    </w:rPr>
  </w:style>
  <w:style w:type="paragraph" w:customStyle="1" w:styleId="8C0B41D485544C7CBF748945C93262541">
    <w:name w:val="8C0B41D485544C7CBF748945C93262541"/>
    <w:rsid w:val="00E64475"/>
    <w:pPr>
      <w:spacing w:after="0" w:line="240" w:lineRule="auto"/>
    </w:pPr>
    <w:rPr>
      <w:rFonts w:ascii="Arial" w:eastAsiaTheme="minorHAnsi" w:hAnsi="Arial"/>
      <w:sz w:val="20"/>
      <w:szCs w:val="24"/>
      <w:lang w:eastAsia="en-US"/>
    </w:rPr>
  </w:style>
  <w:style w:type="paragraph" w:customStyle="1" w:styleId="96A2933AC60E48E29F3312E93D11EBC61">
    <w:name w:val="96A2933AC60E48E29F3312E93D11EBC61"/>
    <w:rsid w:val="00E64475"/>
    <w:pPr>
      <w:spacing w:after="0" w:line="240" w:lineRule="auto"/>
    </w:pPr>
    <w:rPr>
      <w:rFonts w:ascii="Arial" w:eastAsiaTheme="minorHAnsi" w:hAnsi="Arial"/>
      <w:sz w:val="20"/>
      <w:szCs w:val="24"/>
      <w:lang w:eastAsia="en-US"/>
    </w:rPr>
  </w:style>
  <w:style w:type="paragraph" w:customStyle="1" w:styleId="5D26E0F3CBBC41F898F7154C8DBCAE0D1">
    <w:name w:val="5D26E0F3CBBC41F898F7154C8DBCAE0D1"/>
    <w:rsid w:val="00E64475"/>
    <w:pPr>
      <w:spacing w:after="0" w:line="240" w:lineRule="auto"/>
    </w:pPr>
    <w:rPr>
      <w:rFonts w:ascii="Arial" w:eastAsiaTheme="minorHAnsi" w:hAnsi="Arial"/>
      <w:sz w:val="20"/>
      <w:szCs w:val="24"/>
      <w:lang w:eastAsia="en-US"/>
    </w:rPr>
  </w:style>
  <w:style w:type="paragraph" w:customStyle="1" w:styleId="44D4228C41A9426985960C0995ADCAC81">
    <w:name w:val="44D4228C41A9426985960C0995ADCAC81"/>
    <w:rsid w:val="00E64475"/>
    <w:pPr>
      <w:spacing w:after="0" w:line="240" w:lineRule="auto"/>
    </w:pPr>
    <w:rPr>
      <w:rFonts w:ascii="Arial" w:eastAsiaTheme="minorHAnsi" w:hAnsi="Arial"/>
      <w:sz w:val="20"/>
      <w:szCs w:val="24"/>
      <w:lang w:eastAsia="en-US"/>
    </w:rPr>
  </w:style>
  <w:style w:type="paragraph" w:customStyle="1" w:styleId="F0EE46BAF28E448D8B265F48BAB2A9A31">
    <w:name w:val="F0EE46BAF28E448D8B265F48BAB2A9A31"/>
    <w:rsid w:val="00E64475"/>
    <w:pPr>
      <w:spacing w:after="0" w:line="240" w:lineRule="auto"/>
    </w:pPr>
    <w:rPr>
      <w:rFonts w:ascii="Arial" w:eastAsiaTheme="minorHAnsi" w:hAnsi="Arial"/>
      <w:sz w:val="20"/>
      <w:szCs w:val="24"/>
      <w:lang w:eastAsia="en-US"/>
    </w:rPr>
  </w:style>
  <w:style w:type="paragraph" w:customStyle="1" w:styleId="7E142045737040DEA012BC06ADDE6FF51">
    <w:name w:val="7E142045737040DEA012BC06ADDE6FF51"/>
    <w:rsid w:val="00E64475"/>
    <w:pPr>
      <w:spacing w:after="0" w:line="240" w:lineRule="auto"/>
    </w:pPr>
    <w:rPr>
      <w:rFonts w:ascii="Arial" w:eastAsiaTheme="minorHAnsi" w:hAnsi="Arial"/>
      <w:sz w:val="20"/>
      <w:szCs w:val="24"/>
      <w:lang w:eastAsia="en-US"/>
    </w:rPr>
  </w:style>
  <w:style w:type="paragraph" w:customStyle="1" w:styleId="E555341D113A4CB29F9E4C6B4B2990E01">
    <w:name w:val="E555341D113A4CB29F9E4C6B4B2990E01"/>
    <w:rsid w:val="00E64475"/>
    <w:pPr>
      <w:spacing w:after="0" w:line="240" w:lineRule="auto"/>
    </w:pPr>
    <w:rPr>
      <w:rFonts w:ascii="Arial" w:eastAsiaTheme="minorHAnsi" w:hAnsi="Arial"/>
      <w:sz w:val="20"/>
      <w:szCs w:val="24"/>
      <w:lang w:eastAsia="en-US"/>
    </w:rPr>
  </w:style>
  <w:style w:type="paragraph" w:customStyle="1" w:styleId="FE83878A3A4B4FEEB39D0D2E37A697A61">
    <w:name w:val="FE83878A3A4B4FEEB39D0D2E37A697A61"/>
    <w:rsid w:val="00E64475"/>
    <w:pPr>
      <w:spacing w:after="0" w:line="240" w:lineRule="auto"/>
    </w:pPr>
    <w:rPr>
      <w:rFonts w:ascii="Arial" w:eastAsiaTheme="minorHAnsi" w:hAnsi="Arial"/>
      <w:sz w:val="20"/>
      <w:szCs w:val="24"/>
      <w:lang w:eastAsia="en-US"/>
    </w:rPr>
  </w:style>
  <w:style w:type="paragraph" w:customStyle="1" w:styleId="DA94E4496489490F9EF7B4970D35E5111">
    <w:name w:val="DA94E4496489490F9EF7B4970D35E5111"/>
    <w:rsid w:val="00E64475"/>
    <w:pPr>
      <w:spacing w:after="0" w:line="240" w:lineRule="auto"/>
    </w:pPr>
    <w:rPr>
      <w:rFonts w:ascii="Arial" w:eastAsiaTheme="minorHAnsi" w:hAnsi="Arial"/>
      <w:sz w:val="20"/>
      <w:szCs w:val="24"/>
      <w:lang w:eastAsia="en-US"/>
    </w:rPr>
  </w:style>
  <w:style w:type="paragraph" w:customStyle="1" w:styleId="ACB730FBBA284CA89A5325FF37BCE1A01">
    <w:name w:val="ACB730FBBA284CA89A5325FF37BCE1A01"/>
    <w:rsid w:val="00E64475"/>
    <w:pPr>
      <w:spacing w:after="0" w:line="240" w:lineRule="auto"/>
    </w:pPr>
    <w:rPr>
      <w:rFonts w:ascii="Arial" w:eastAsiaTheme="minorHAnsi" w:hAnsi="Arial"/>
      <w:sz w:val="20"/>
      <w:szCs w:val="24"/>
      <w:lang w:eastAsia="en-US"/>
    </w:rPr>
  </w:style>
  <w:style w:type="paragraph" w:customStyle="1" w:styleId="956CCF95A5BD417C85ECB09FA55849F11">
    <w:name w:val="956CCF95A5BD417C85ECB09FA55849F11"/>
    <w:rsid w:val="00E64475"/>
    <w:pPr>
      <w:spacing w:after="0" w:line="240" w:lineRule="auto"/>
    </w:pPr>
    <w:rPr>
      <w:rFonts w:ascii="Arial" w:eastAsiaTheme="minorHAnsi" w:hAnsi="Arial"/>
      <w:sz w:val="20"/>
      <w:szCs w:val="24"/>
      <w:lang w:eastAsia="en-US"/>
    </w:rPr>
  </w:style>
  <w:style w:type="paragraph" w:customStyle="1" w:styleId="FF1B43916FE142ECABAEEECF40FFB2D11">
    <w:name w:val="FF1B43916FE142ECABAEEECF40FFB2D11"/>
    <w:rsid w:val="00E64475"/>
    <w:pPr>
      <w:spacing w:after="0" w:line="240" w:lineRule="auto"/>
    </w:pPr>
    <w:rPr>
      <w:rFonts w:ascii="Arial" w:eastAsiaTheme="minorHAnsi" w:hAnsi="Arial"/>
      <w:sz w:val="20"/>
      <w:szCs w:val="24"/>
      <w:lang w:eastAsia="en-US"/>
    </w:rPr>
  </w:style>
  <w:style w:type="paragraph" w:customStyle="1" w:styleId="2E443C2250734CC9A6102834E898CB641">
    <w:name w:val="2E443C2250734CC9A6102834E898CB641"/>
    <w:rsid w:val="00E64475"/>
    <w:pPr>
      <w:spacing w:after="0" w:line="240" w:lineRule="auto"/>
    </w:pPr>
    <w:rPr>
      <w:rFonts w:ascii="Arial" w:eastAsiaTheme="minorHAnsi" w:hAnsi="Arial"/>
      <w:sz w:val="20"/>
      <w:szCs w:val="24"/>
      <w:lang w:eastAsia="en-US"/>
    </w:rPr>
  </w:style>
  <w:style w:type="paragraph" w:customStyle="1" w:styleId="C95A8F6E60074FCBA517C3A3934DB5951">
    <w:name w:val="C95A8F6E60074FCBA517C3A3934DB5951"/>
    <w:rsid w:val="00E64475"/>
    <w:pPr>
      <w:spacing w:after="0" w:line="240" w:lineRule="auto"/>
    </w:pPr>
    <w:rPr>
      <w:rFonts w:ascii="Arial" w:eastAsiaTheme="minorHAnsi" w:hAnsi="Arial"/>
      <w:sz w:val="20"/>
      <w:szCs w:val="24"/>
      <w:lang w:eastAsia="en-US"/>
    </w:rPr>
  </w:style>
  <w:style w:type="paragraph" w:customStyle="1" w:styleId="4A3BF2BAA61B468AA47A758CE1A4C2441">
    <w:name w:val="4A3BF2BAA61B468AA47A758CE1A4C2441"/>
    <w:rsid w:val="00E64475"/>
    <w:pPr>
      <w:spacing w:after="0" w:line="240" w:lineRule="auto"/>
    </w:pPr>
    <w:rPr>
      <w:rFonts w:ascii="Arial" w:eastAsiaTheme="minorHAnsi" w:hAnsi="Arial"/>
      <w:sz w:val="20"/>
      <w:szCs w:val="24"/>
      <w:lang w:eastAsia="en-US"/>
    </w:rPr>
  </w:style>
  <w:style w:type="paragraph" w:customStyle="1" w:styleId="B21230D35FC640BBA111A45FCA4DDA231">
    <w:name w:val="B21230D35FC640BBA111A45FCA4DDA231"/>
    <w:rsid w:val="00E64475"/>
    <w:pPr>
      <w:spacing w:after="0" w:line="240" w:lineRule="auto"/>
    </w:pPr>
    <w:rPr>
      <w:rFonts w:ascii="Arial" w:eastAsiaTheme="minorHAnsi" w:hAnsi="Arial"/>
      <w:sz w:val="20"/>
      <w:szCs w:val="24"/>
      <w:lang w:eastAsia="en-US"/>
    </w:rPr>
  </w:style>
  <w:style w:type="paragraph" w:customStyle="1" w:styleId="B644E9FA9CA34C2AA87C80979D2386B81">
    <w:name w:val="B644E9FA9CA34C2AA87C80979D2386B81"/>
    <w:rsid w:val="00E64475"/>
    <w:pPr>
      <w:spacing w:after="0" w:line="240" w:lineRule="auto"/>
    </w:pPr>
    <w:rPr>
      <w:rFonts w:ascii="Arial" w:eastAsiaTheme="minorHAnsi" w:hAnsi="Arial"/>
      <w:sz w:val="20"/>
      <w:szCs w:val="24"/>
      <w:lang w:eastAsia="en-US"/>
    </w:rPr>
  </w:style>
  <w:style w:type="paragraph" w:customStyle="1" w:styleId="C775FF0462874A6CA67FCC652143F3DB1">
    <w:name w:val="C775FF0462874A6CA67FCC652143F3DB1"/>
    <w:rsid w:val="00E64475"/>
    <w:pPr>
      <w:spacing w:after="0" w:line="240" w:lineRule="auto"/>
    </w:pPr>
    <w:rPr>
      <w:rFonts w:ascii="Arial" w:eastAsiaTheme="minorHAnsi" w:hAnsi="Arial"/>
      <w:sz w:val="20"/>
      <w:szCs w:val="24"/>
      <w:lang w:eastAsia="en-US"/>
    </w:rPr>
  </w:style>
  <w:style w:type="paragraph" w:customStyle="1" w:styleId="9E0194BC2E7E41928063D5E4536F0A3B1">
    <w:name w:val="9E0194BC2E7E41928063D5E4536F0A3B1"/>
    <w:rsid w:val="00E64475"/>
    <w:pPr>
      <w:spacing w:after="0" w:line="240" w:lineRule="auto"/>
    </w:pPr>
    <w:rPr>
      <w:rFonts w:ascii="Arial" w:eastAsiaTheme="minorHAnsi" w:hAnsi="Arial"/>
      <w:sz w:val="20"/>
      <w:szCs w:val="24"/>
      <w:lang w:eastAsia="en-US"/>
    </w:rPr>
  </w:style>
  <w:style w:type="paragraph" w:customStyle="1" w:styleId="7D164D17B1DE4FF098D27B30BA2068651">
    <w:name w:val="7D164D17B1DE4FF098D27B30BA2068651"/>
    <w:rsid w:val="00E64475"/>
    <w:pPr>
      <w:spacing w:after="0" w:line="240" w:lineRule="auto"/>
    </w:pPr>
    <w:rPr>
      <w:rFonts w:ascii="Arial" w:eastAsiaTheme="minorHAnsi" w:hAnsi="Arial"/>
      <w:sz w:val="20"/>
      <w:szCs w:val="24"/>
      <w:lang w:eastAsia="en-US"/>
    </w:rPr>
  </w:style>
  <w:style w:type="paragraph" w:customStyle="1" w:styleId="1096999A1B0B472C8E79732CB2E30C661">
    <w:name w:val="1096999A1B0B472C8E79732CB2E30C661"/>
    <w:rsid w:val="00E64475"/>
    <w:pPr>
      <w:spacing w:after="0" w:line="240" w:lineRule="auto"/>
    </w:pPr>
    <w:rPr>
      <w:rFonts w:ascii="Arial" w:eastAsiaTheme="minorHAnsi" w:hAnsi="Arial"/>
      <w:sz w:val="20"/>
      <w:szCs w:val="24"/>
      <w:lang w:eastAsia="en-US"/>
    </w:rPr>
  </w:style>
  <w:style w:type="paragraph" w:customStyle="1" w:styleId="EC4E33501FD44E1DA52F79C93242DC721">
    <w:name w:val="EC4E33501FD44E1DA52F79C93242DC721"/>
    <w:rsid w:val="00E64475"/>
    <w:pPr>
      <w:spacing w:after="0" w:line="240" w:lineRule="auto"/>
    </w:pPr>
    <w:rPr>
      <w:rFonts w:ascii="Arial" w:eastAsiaTheme="minorHAnsi" w:hAnsi="Arial"/>
      <w:sz w:val="20"/>
      <w:szCs w:val="24"/>
      <w:lang w:eastAsia="en-US"/>
    </w:rPr>
  </w:style>
  <w:style w:type="paragraph" w:customStyle="1" w:styleId="6E7042A478FB4BB1A9FE0EE1370B32D01">
    <w:name w:val="6E7042A478FB4BB1A9FE0EE1370B32D01"/>
    <w:rsid w:val="00E64475"/>
    <w:pPr>
      <w:spacing w:after="0" w:line="240" w:lineRule="auto"/>
    </w:pPr>
    <w:rPr>
      <w:rFonts w:ascii="Arial" w:eastAsiaTheme="minorHAnsi" w:hAnsi="Arial"/>
      <w:sz w:val="20"/>
      <w:szCs w:val="24"/>
      <w:lang w:eastAsia="en-US"/>
    </w:rPr>
  </w:style>
  <w:style w:type="paragraph" w:customStyle="1" w:styleId="DA4979999F424E23ACBBC23D90869E6B1">
    <w:name w:val="DA4979999F424E23ACBBC23D90869E6B1"/>
    <w:rsid w:val="00E64475"/>
    <w:pPr>
      <w:spacing w:after="0" w:line="240" w:lineRule="auto"/>
    </w:pPr>
    <w:rPr>
      <w:rFonts w:ascii="Arial" w:eastAsiaTheme="minorHAnsi" w:hAnsi="Arial"/>
      <w:sz w:val="20"/>
      <w:szCs w:val="24"/>
      <w:lang w:eastAsia="en-US"/>
    </w:rPr>
  </w:style>
  <w:style w:type="paragraph" w:customStyle="1" w:styleId="4419D90AB88C4CB1A72526B451E267CE1">
    <w:name w:val="4419D90AB88C4CB1A72526B451E267CE1"/>
    <w:rsid w:val="00E64475"/>
    <w:pPr>
      <w:spacing w:after="0" w:line="240" w:lineRule="auto"/>
    </w:pPr>
    <w:rPr>
      <w:rFonts w:ascii="Arial" w:eastAsiaTheme="minorHAnsi" w:hAnsi="Arial"/>
      <w:sz w:val="20"/>
      <w:szCs w:val="24"/>
      <w:lang w:eastAsia="en-US"/>
    </w:rPr>
  </w:style>
  <w:style w:type="paragraph" w:customStyle="1" w:styleId="962FDE835AB6493BBEC51CC5CCA3A0C11">
    <w:name w:val="962FDE835AB6493BBEC51CC5CCA3A0C11"/>
    <w:rsid w:val="00E64475"/>
    <w:pPr>
      <w:spacing w:after="0" w:line="240" w:lineRule="auto"/>
    </w:pPr>
    <w:rPr>
      <w:rFonts w:ascii="Arial" w:eastAsiaTheme="minorHAnsi" w:hAnsi="Arial"/>
      <w:sz w:val="20"/>
      <w:szCs w:val="24"/>
      <w:lang w:eastAsia="en-US"/>
    </w:rPr>
  </w:style>
  <w:style w:type="paragraph" w:customStyle="1" w:styleId="8BFB73075B0748448770C377831B52401">
    <w:name w:val="8BFB73075B0748448770C377831B52401"/>
    <w:rsid w:val="00E64475"/>
    <w:pPr>
      <w:spacing w:after="0" w:line="240" w:lineRule="auto"/>
    </w:pPr>
    <w:rPr>
      <w:rFonts w:ascii="Arial" w:eastAsiaTheme="minorHAnsi" w:hAnsi="Arial"/>
      <w:sz w:val="20"/>
      <w:szCs w:val="24"/>
      <w:lang w:eastAsia="en-US"/>
    </w:rPr>
  </w:style>
  <w:style w:type="paragraph" w:customStyle="1" w:styleId="3A659AB990C342FF8D2A0F0FB79B3B241">
    <w:name w:val="3A659AB990C342FF8D2A0F0FB79B3B241"/>
    <w:rsid w:val="00E64475"/>
    <w:pPr>
      <w:spacing w:after="0" w:line="240" w:lineRule="auto"/>
    </w:pPr>
    <w:rPr>
      <w:rFonts w:ascii="Arial" w:eastAsiaTheme="minorHAnsi" w:hAnsi="Arial"/>
      <w:sz w:val="20"/>
      <w:szCs w:val="24"/>
      <w:lang w:eastAsia="en-US"/>
    </w:rPr>
  </w:style>
  <w:style w:type="paragraph" w:customStyle="1" w:styleId="A71E46613B53442983DB09141E1069CB1">
    <w:name w:val="A71E46613B53442983DB09141E1069CB1"/>
    <w:rsid w:val="00E64475"/>
    <w:pPr>
      <w:spacing w:after="0" w:line="240" w:lineRule="auto"/>
    </w:pPr>
    <w:rPr>
      <w:rFonts w:ascii="Arial" w:eastAsiaTheme="minorHAnsi" w:hAnsi="Arial"/>
      <w:sz w:val="20"/>
      <w:szCs w:val="24"/>
      <w:lang w:eastAsia="en-US"/>
    </w:rPr>
  </w:style>
  <w:style w:type="paragraph" w:customStyle="1" w:styleId="1F2CA66C2FCC427EABB7ED393A9AA5781">
    <w:name w:val="1F2CA66C2FCC427EABB7ED393A9AA5781"/>
    <w:rsid w:val="00E64475"/>
    <w:pPr>
      <w:spacing w:after="0" w:line="240" w:lineRule="auto"/>
    </w:pPr>
    <w:rPr>
      <w:rFonts w:ascii="Arial" w:eastAsiaTheme="minorHAnsi" w:hAnsi="Arial"/>
      <w:sz w:val="20"/>
      <w:szCs w:val="24"/>
      <w:lang w:eastAsia="en-US"/>
    </w:rPr>
  </w:style>
  <w:style w:type="paragraph" w:customStyle="1" w:styleId="6B9E9636D9EA414981A7DC934064FC161">
    <w:name w:val="6B9E9636D9EA414981A7DC934064FC161"/>
    <w:rsid w:val="00E64475"/>
    <w:pPr>
      <w:spacing w:after="0" w:line="240" w:lineRule="auto"/>
    </w:pPr>
    <w:rPr>
      <w:rFonts w:ascii="Arial" w:eastAsiaTheme="minorHAnsi" w:hAnsi="Arial"/>
      <w:sz w:val="20"/>
      <w:szCs w:val="24"/>
      <w:lang w:eastAsia="en-US"/>
    </w:rPr>
  </w:style>
  <w:style w:type="paragraph" w:customStyle="1" w:styleId="F1720B31F34B45C3851DDAF1AA0F15561">
    <w:name w:val="F1720B31F34B45C3851DDAF1AA0F15561"/>
    <w:rsid w:val="00E64475"/>
    <w:pPr>
      <w:spacing w:after="0" w:line="240" w:lineRule="auto"/>
    </w:pPr>
    <w:rPr>
      <w:rFonts w:ascii="Arial" w:eastAsiaTheme="minorHAnsi" w:hAnsi="Arial"/>
      <w:sz w:val="20"/>
      <w:szCs w:val="24"/>
      <w:lang w:eastAsia="en-US"/>
    </w:rPr>
  </w:style>
  <w:style w:type="paragraph" w:customStyle="1" w:styleId="11572B83506C4450976DAD3815DAC1251">
    <w:name w:val="11572B83506C4450976DAD3815DAC1251"/>
    <w:rsid w:val="00E64475"/>
    <w:pPr>
      <w:spacing w:after="0" w:line="240" w:lineRule="auto"/>
    </w:pPr>
    <w:rPr>
      <w:rFonts w:ascii="Arial" w:eastAsiaTheme="minorHAnsi" w:hAnsi="Arial"/>
      <w:sz w:val="20"/>
      <w:szCs w:val="24"/>
      <w:lang w:eastAsia="en-US"/>
    </w:rPr>
  </w:style>
  <w:style w:type="paragraph" w:customStyle="1" w:styleId="5F1B8D4B4F0B4EE2BCF02AC760286B841">
    <w:name w:val="5F1B8D4B4F0B4EE2BCF02AC760286B841"/>
    <w:rsid w:val="00E64475"/>
    <w:pPr>
      <w:spacing w:after="0" w:line="240" w:lineRule="auto"/>
    </w:pPr>
    <w:rPr>
      <w:rFonts w:ascii="Arial" w:eastAsiaTheme="minorHAnsi" w:hAnsi="Arial"/>
      <w:sz w:val="20"/>
      <w:szCs w:val="24"/>
      <w:lang w:eastAsia="en-US"/>
    </w:rPr>
  </w:style>
  <w:style w:type="paragraph" w:customStyle="1" w:styleId="1DBE55540E2A47FE86CEA4A0780B02CF1">
    <w:name w:val="1DBE55540E2A47FE86CEA4A0780B02CF1"/>
    <w:rsid w:val="00E64475"/>
    <w:pPr>
      <w:spacing w:after="0" w:line="240" w:lineRule="auto"/>
    </w:pPr>
    <w:rPr>
      <w:rFonts w:ascii="Arial" w:eastAsiaTheme="minorHAnsi" w:hAnsi="Arial"/>
      <w:sz w:val="20"/>
      <w:szCs w:val="24"/>
      <w:lang w:eastAsia="en-US"/>
    </w:rPr>
  </w:style>
  <w:style w:type="paragraph" w:customStyle="1" w:styleId="72DB7A3524C74181ADD925F92884C7731">
    <w:name w:val="72DB7A3524C74181ADD925F92884C7731"/>
    <w:rsid w:val="00E64475"/>
    <w:pPr>
      <w:spacing w:after="0" w:line="240" w:lineRule="auto"/>
    </w:pPr>
    <w:rPr>
      <w:rFonts w:ascii="Arial" w:eastAsiaTheme="minorHAnsi" w:hAnsi="Arial"/>
      <w:sz w:val="20"/>
      <w:szCs w:val="24"/>
      <w:lang w:eastAsia="en-US"/>
    </w:rPr>
  </w:style>
  <w:style w:type="paragraph" w:customStyle="1" w:styleId="6CE92A739D534C5BB9CB1B91F4387F691">
    <w:name w:val="6CE92A739D534C5BB9CB1B91F4387F691"/>
    <w:rsid w:val="00E64475"/>
    <w:pPr>
      <w:spacing w:after="0" w:line="240" w:lineRule="auto"/>
    </w:pPr>
    <w:rPr>
      <w:rFonts w:ascii="Arial" w:eastAsiaTheme="minorHAnsi" w:hAnsi="Arial"/>
      <w:sz w:val="20"/>
      <w:szCs w:val="24"/>
      <w:lang w:eastAsia="en-US"/>
    </w:rPr>
  </w:style>
  <w:style w:type="paragraph" w:customStyle="1" w:styleId="1A2AB020AE2C4792AA7C39B5FA9073991">
    <w:name w:val="1A2AB020AE2C4792AA7C39B5FA9073991"/>
    <w:rsid w:val="00E64475"/>
    <w:pPr>
      <w:spacing w:after="0" w:line="240" w:lineRule="auto"/>
    </w:pPr>
    <w:rPr>
      <w:rFonts w:ascii="Arial" w:eastAsiaTheme="minorHAnsi" w:hAnsi="Arial"/>
      <w:sz w:val="20"/>
      <w:szCs w:val="24"/>
      <w:lang w:eastAsia="en-US"/>
    </w:rPr>
  </w:style>
  <w:style w:type="paragraph" w:customStyle="1" w:styleId="7EEEF9BABF5341A5888ADD9178BA15EB1">
    <w:name w:val="7EEEF9BABF5341A5888ADD9178BA15EB1"/>
    <w:rsid w:val="00E64475"/>
    <w:pPr>
      <w:spacing w:after="0" w:line="240" w:lineRule="auto"/>
    </w:pPr>
    <w:rPr>
      <w:rFonts w:ascii="Arial" w:eastAsiaTheme="minorHAnsi" w:hAnsi="Arial"/>
      <w:sz w:val="20"/>
      <w:szCs w:val="24"/>
      <w:lang w:eastAsia="en-US"/>
    </w:rPr>
  </w:style>
  <w:style w:type="paragraph" w:customStyle="1" w:styleId="14863C17D4494C5F8057D6E98A9A27B91">
    <w:name w:val="14863C17D4494C5F8057D6E98A9A27B91"/>
    <w:rsid w:val="00E64475"/>
    <w:pPr>
      <w:spacing w:after="0" w:line="240" w:lineRule="auto"/>
    </w:pPr>
    <w:rPr>
      <w:rFonts w:ascii="Arial" w:eastAsiaTheme="minorHAnsi" w:hAnsi="Arial"/>
      <w:sz w:val="20"/>
      <w:szCs w:val="24"/>
      <w:lang w:eastAsia="en-US"/>
    </w:rPr>
  </w:style>
  <w:style w:type="paragraph" w:customStyle="1" w:styleId="0D5B49C182C847508CE12A450610F2971">
    <w:name w:val="0D5B49C182C847508CE12A450610F2971"/>
    <w:rsid w:val="00E64475"/>
    <w:pPr>
      <w:spacing w:after="0" w:line="240" w:lineRule="auto"/>
    </w:pPr>
    <w:rPr>
      <w:rFonts w:ascii="Arial" w:eastAsiaTheme="minorHAnsi" w:hAnsi="Arial"/>
      <w:sz w:val="20"/>
      <w:szCs w:val="24"/>
      <w:lang w:eastAsia="en-US"/>
    </w:rPr>
  </w:style>
  <w:style w:type="paragraph" w:customStyle="1" w:styleId="F3706533EFF7415E896B82D30B63AC461">
    <w:name w:val="F3706533EFF7415E896B82D30B63AC461"/>
    <w:rsid w:val="00E64475"/>
    <w:pPr>
      <w:spacing w:after="0" w:line="240" w:lineRule="auto"/>
    </w:pPr>
    <w:rPr>
      <w:rFonts w:ascii="Arial" w:eastAsiaTheme="minorHAnsi" w:hAnsi="Arial"/>
      <w:sz w:val="20"/>
      <w:szCs w:val="24"/>
      <w:lang w:eastAsia="en-US"/>
    </w:rPr>
  </w:style>
  <w:style w:type="paragraph" w:customStyle="1" w:styleId="78632E9249564F3C9C041152D9AB23431">
    <w:name w:val="78632E9249564F3C9C041152D9AB23431"/>
    <w:rsid w:val="00E64475"/>
    <w:pPr>
      <w:spacing w:after="0" w:line="240" w:lineRule="auto"/>
    </w:pPr>
    <w:rPr>
      <w:rFonts w:ascii="Arial" w:eastAsiaTheme="minorHAnsi" w:hAnsi="Arial"/>
      <w:sz w:val="20"/>
      <w:szCs w:val="24"/>
      <w:lang w:eastAsia="en-US"/>
    </w:rPr>
  </w:style>
  <w:style w:type="paragraph" w:customStyle="1" w:styleId="9F97400222334BE6A484AF8AA1B398CA1">
    <w:name w:val="9F97400222334BE6A484AF8AA1B398CA1"/>
    <w:rsid w:val="00E64475"/>
    <w:pPr>
      <w:spacing w:after="0" w:line="240" w:lineRule="auto"/>
    </w:pPr>
    <w:rPr>
      <w:rFonts w:ascii="Arial" w:eastAsiaTheme="minorHAnsi" w:hAnsi="Arial"/>
      <w:sz w:val="20"/>
      <w:szCs w:val="24"/>
      <w:lang w:eastAsia="en-US"/>
    </w:rPr>
  </w:style>
  <w:style w:type="paragraph" w:customStyle="1" w:styleId="9BDDE345A7DF462E92D89A25286DDFE61">
    <w:name w:val="9BDDE345A7DF462E92D89A25286DDFE61"/>
    <w:rsid w:val="00E64475"/>
    <w:pPr>
      <w:spacing w:after="0" w:line="240" w:lineRule="auto"/>
    </w:pPr>
    <w:rPr>
      <w:rFonts w:ascii="Arial" w:eastAsiaTheme="minorHAnsi" w:hAnsi="Arial"/>
      <w:sz w:val="20"/>
      <w:szCs w:val="24"/>
      <w:lang w:eastAsia="en-US"/>
    </w:rPr>
  </w:style>
  <w:style w:type="paragraph" w:customStyle="1" w:styleId="DC3B2DE5CC344ED28F71BCCC7AE190371">
    <w:name w:val="DC3B2DE5CC344ED28F71BCCC7AE190371"/>
    <w:rsid w:val="00E64475"/>
    <w:pPr>
      <w:spacing w:after="0" w:line="240" w:lineRule="auto"/>
    </w:pPr>
    <w:rPr>
      <w:rFonts w:ascii="Arial" w:eastAsiaTheme="minorHAnsi" w:hAnsi="Arial"/>
      <w:sz w:val="20"/>
      <w:szCs w:val="24"/>
      <w:lang w:eastAsia="en-US"/>
    </w:rPr>
  </w:style>
  <w:style w:type="paragraph" w:customStyle="1" w:styleId="30E079FF9E704ED5841C20751638E8FC1">
    <w:name w:val="30E079FF9E704ED5841C20751638E8FC1"/>
    <w:rsid w:val="00E64475"/>
    <w:pPr>
      <w:spacing w:after="0" w:line="240" w:lineRule="auto"/>
    </w:pPr>
    <w:rPr>
      <w:rFonts w:ascii="Arial" w:eastAsiaTheme="minorHAnsi" w:hAnsi="Arial"/>
      <w:sz w:val="20"/>
      <w:szCs w:val="24"/>
      <w:lang w:eastAsia="en-US"/>
    </w:rPr>
  </w:style>
  <w:style w:type="paragraph" w:customStyle="1" w:styleId="1B6E7F5B732F4650A868CD4372A6DA041">
    <w:name w:val="1B6E7F5B732F4650A868CD4372A6DA041"/>
    <w:rsid w:val="00E64475"/>
    <w:pPr>
      <w:spacing w:after="0" w:line="240" w:lineRule="auto"/>
    </w:pPr>
    <w:rPr>
      <w:rFonts w:ascii="Arial" w:eastAsiaTheme="minorHAnsi" w:hAnsi="Arial"/>
      <w:sz w:val="20"/>
      <w:szCs w:val="24"/>
      <w:lang w:eastAsia="en-US"/>
    </w:rPr>
  </w:style>
  <w:style w:type="paragraph" w:customStyle="1" w:styleId="52555F55DF354AE4A02A3B0C192177591">
    <w:name w:val="52555F55DF354AE4A02A3B0C192177591"/>
    <w:rsid w:val="00E64475"/>
    <w:pPr>
      <w:spacing w:after="0" w:line="240" w:lineRule="auto"/>
    </w:pPr>
    <w:rPr>
      <w:rFonts w:ascii="Arial" w:eastAsiaTheme="minorHAnsi" w:hAnsi="Arial"/>
      <w:sz w:val="20"/>
      <w:szCs w:val="24"/>
      <w:lang w:eastAsia="en-US"/>
    </w:rPr>
  </w:style>
  <w:style w:type="paragraph" w:customStyle="1" w:styleId="4206FE68051A4D9E9EB8967D8F35B6421">
    <w:name w:val="4206FE68051A4D9E9EB8967D8F35B6421"/>
    <w:rsid w:val="00E64475"/>
    <w:pPr>
      <w:spacing w:after="0" w:line="240" w:lineRule="auto"/>
    </w:pPr>
    <w:rPr>
      <w:rFonts w:ascii="Arial" w:eastAsiaTheme="minorHAnsi" w:hAnsi="Arial"/>
      <w:sz w:val="20"/>
      <w:szCs w:val="24"/>
      <w:lang w:eastAsia="en-US"/>
    </w:rPr>
  </w:style>
  <w:style w:type="paragraph" w:customStyle="1" w:styleId="9C1968EB1C8A4293A15638BF9019813D1">
    <w:name w:val="9C1968EB1C8A4293A15638BF9019813D1"/>
    <w:rsid w:val="00E64475"/>
    <w:pPr>
      <w:spacing w:after="0" w:line="240" w:lineRule="auto"/>
    </w:pPr>
    <w:rPr>
      <w:rFonts w:ascii="Arial" w:eastAsiaTheme="minorHAnsi" w:hAnsi="Arial"/>
      <w:sz w:val="20"/>
      <w:szCs w:val="24"/>
      <w:lang w:eastAsia="en-US"/>
    </w:rPr>
  </w:style>
  <w:style w:type="paragraph" w:customStyle="1" w:styleId="B352C318C8B94BF3BCC3A4D4B05AB76D1">
    <w:name w:val="B352C318C8B94BF3BCC3A4D4B05AB76D1"/>
    <w:rsid w:val="00E64475"/>
    <w:pPr>
      <w:spacing w:after="0" w:line="240" w:lineRule="auto"/>
    </w:pPr>
    <w:rPr>
      <w:rFonts w:ascii="Arial" w:eastAsiaTheme="minorHAnsi" w:hAnsi="Arial"/>
      <w:sz w:val="20"/>
      <w:szCs w:val="24"/>
      <w:lang w:eastAsia="en-US"/>
    </w:rPr>
  </w:style>
  <w:style w:type="paragraph" w:customStyle="1" w:styleId="8CCA30B1808B4DF486E2FACB1F47C8771">
    <w:name w:val="8CCA30B1808B4DF486E2FACB1F47C8771"/>
    <w:rsid w:val="00E64475"/>
    <w:pPr>
      <w:spacing w:after="0" w:line="240" w:lineRule="auto"/>
    </w:pPr>
    <w:rPr>
      <w:rFonts w:ascii="Arial" w:eastAsiaTheme="minorHAnsi" w:hAnsi="Arial"/>
      <w:sz w:val="20"/>
      <w:szCs w:val="24"/>
      <w:lang w:eastAsia="en-US"/>
    </w:rPr>
  </w:style>
  <w:style w:type="paragraph" w:customStyle="1" w:styleId="97F21C93A8344141ABDA0E35C391549B1">
    <w:name w:val="97F21C93A8344141ABDA0E35C391549B1"/>
    <w:rsid w:val="00E64475"/>
    <w:pPr>
      <w:spacing w:after="0" w:line="240" w:lineRule="auto"/>
    </w:pPr>
    <w:rPr>
      <w:rFonts w:ascii="Arial" w:eastAsiaTheme="minorHAnsi" w:hAnsi="Arial"/>
      <w:sz w:val="20"/>
      <w:szCs w:val="24"/>
      <w:lang w:eastAsia="en-US"/>
    </w:rPr>
  </w:style>
  <w:style w:type="paragraph" w:customStyle="1" w:styleId="5D990B0B2F42469B82F84650B5ECE8A01">
    <w:name w:val="5D990B0B2F42469B82F84650B5ECE8A01"/>
    <w:rsid w:val="00E64475"/>
    <w:pPr>
      <w:spacing w:after="0" w:line="240" w:lineRule="auto"/>
    </w:pPr>
    <w:rPr>
      <w:rFonts w:ascii="Arial" w:eastAsiaTheme="minorHAnsi" w:hAnsi="Arial"/>
      <w:sz w:val="20"/>
      <w:szCs w:val="24"/>
      <w:lang w:eastAsia="en-US"/>
    </w:rPr>
  </w:style>
  <w:style w:type="paragraph" w:customStyle="1" w:styleId="EC48E977713541808067D222FA69134B1">
    <w:name w:val="EC48E977713541808067D222FA69134B1"/>
    <w:rsid w:val="00E64475"/>
    <w:pPr>
      <w:spacing w:after="0" w:line="240" w:lineRule="auto"/>
    </w:pPr>
    <w:rPr>
      <w:rFonts w:ascii="Arial" w:eastAsiaTheme="minorHAnsi" w:hAnsi="Arial"/>
      <w:sz w:val="20"/>
      <w:szCs w:val="24"/>
      <w:lang w:eastAsia="en-US"/>
    </w:rPr>
  </w:style>
  <w:style w:type="paragraph" w:customStyle="1" w:styleId="C14E71841DA44BFC8438D0FAF69D4E821">
    <w:name w:val="C14E71841DA44BFC8438D0FAF69D4E821"/>
    <w:rsid w:val="00E64475"/>
    <w:pPr>
      <w:spacing w:after="0" w:line="240" w:lineRule="auto"/>
    </w:pPr>
    <w:rPr>
      <w:rFonts w:ascii="Arial" w:eastAsiaTheme="minorHAnsi" w:hAnsi="Arial"/>
      <w:sz w:val="20"/>
      <w:szCs w:val="24"/>
      <w:lang w:eastAsia="en-US"/>
    </w:rPr>
  </w:style>
  <w:style w:type="paragraph" w:customStyle="1" w:styleId="916F40E5F9EF4A25AC4251F834694D871">
    <w:name w:val="916F40E5F9EF4A25AC4251F834694D871"/>
    <w:rsid w:val="00E64475"/>
    <w:pPr>
      <w:spacing w:after="0" w:line="240" w:lineRule="auto"/>
    </w:pPr>
    <w:rPr>
      <w:rFonts w:ascii="Arial" w:eastAsiaTheme="minorHAnsi" w:hAnsi="Arial"/>
      <w:sz w:val="20"/>
      <w:szCs w:val="24"/>
      <w:lang w:eastAsia="en-US"/>
    </w:rPr>
  </w:style>
  <w:style w:type="paragraph" w:customStyle="1" w:styleId="D6D0A0C4BF584BFF9EF2AEABCD7AA4841">
    <w:name w:val="D6D0A0C4BF584BFF9EF2AEABCD7AA4841"/>
    <w:rsid w:val="00E64475"/>
    <w:pPr>
      <w:spacing w:after="0" w:line="240" w:lineRule="auto"/>
    </w:pPr>
    <w:rPr>
      <w:rFonts w:ascii="Arial" w:eastAsiaTheme="minorHAnsi" w:hAnsi="Arial"/>
      <w:sz w:val="20"/>
      <w:szCs w:val="24"/>
      <w:lang w:eastAsia="en-US"/>
    </w:rPr>
  </w:style>
  <w:style w:type="paragraph" w:customStyle="1" w:styleId="4970636F953A4EA08A63C5377CCDD7C41">
    <w:name w:val="4970636F953A4EA08A63C5377CCDD7C41"/>
    <w:rsid w:val="00E64475"/>
    <w:pPr>
      <w:spacing w:after="0" w:line="240" w:lineRule="auto"/>
    </w:pPr>
    <w:rPr>
      <w:rFonts w:ascii="Arial" w:eastAsiaTheme="minorHAnsi" w:hAnsi="Arial"/>
      <w:sz w:val="20"/>
      <w:szCs w:val="24"/>
      <w:lang w:eastAsia="en-US"/>
    </w:rPr>
  </w:style>
  <w:style w:type="paragraph" w:customStyle="1" w:styleId="AE597A369BBC4DD4AFA5D962D82C07281">
    <w:name w:val="AE597A369BBC4DD4AFA5D962D82C07281"/>
    <w:rsid w:val="00E64475"/>
    <w:pPr>
      <w:spacing w:after="0" w:line="240" w:lineRule="auto"/>
    </w:pPr>
    <w:rPr>
      <w:rFonts w:ascii="Arial" w:eastAsiaTheme="minorHAnsi" w:hAnsi="Arial"/>
      <w:sz w:val="20"/>
      <w:szCs w:val="24"/>
      <w:lang w:eastAsia="en-US"/>
    </w:rPr>
  </w:style>
  <w:style w:type="paragraph" w:customStyle="1" w:styleId="A1FAEFBFD2E74717B6D447B189E122671">
    <w:name w:val="A1FAEFBFD2E74717B6D447B189E122671"/>
    <w:rsid w:val="00E64475"/>
    <w:pPr>
      <w:spacing w:after="0" w:line="240" w:lineRule="auto"/>
    </w:pPr>
    <w:rPr>
      <w:rFonts w:ascii="Arial" w:eastAsiaTheme="minorHAnsi" w:hAnsi="Arial"/>
      <w:sz w:val="20"/>
      <w:szCs w:val="24"/>
      <w:lang w:eastAsia="en-US"/>
    </w:rPr>
  </w:style>
  <w:style w:type="paragraph" w:customStyle="1" w:styleId="3FD60E2239F842589E4C7C352B12BF421">
    <w:name w:val="3FD60E2239F842589E4C7C352B12BF421"/>
    <w:rsid w:val="00E64475"/>
    <w:pPr>
      <w:spacing w:after="0" w:line="240" w:lineRule="auto"/>
    </w:pPr>
    <w:rPr>
      <w:rFonts w:ascii="Arial" w:eastAsiaTheme="minorHAnsi" w:hAnsi="Arial"/>
      <w:sz w:val="20"/>
      <w:szCs w:val="24"/>
      <w:lang w:eastAsia="en-US"/>
    </w:rPr>
  </w:style>
  <w:style w:type="paragraph" w:customStyle="1" w:styleId="EBDD1EB44B574A48B55FD5E2DB6829CA1">
    <w:name w:val="EBDD1EB44B574A48B55FD5E2DB6829CA1"/>
    <w:rsid w:val="00E64475"/>
    <w:pPr>
      <w:spacing w:after="0" w:line="240" w:lineRule="auto"/>
    </w:pPr>
    <w:rPr>
      <w:rFonts w:ascii="Arial" w:eastAsiaTheme="minorHAnsi" w:hAnsi="Arial"/>
      <w:sz w:val="20"/>
      <w:szCs w:val="24"/>
      <w:lang w:eastAsia="en-US"/>
    </w:rPr>
  </w:style>
  <w:style w:type="paragraph" w:customStyle="1" w:styleId="8D6AA7EAD6B54092B8F1F526EEA5CE0F1">
    <w:name w:val="8D6AA7EAD6B54092B8F1F526EEA5CE0F1"/>
    <w:rsid w:val="00E64475"/>
    <w:pPr>
      <w:spacing w:after="0" w:line="240" w:lineRule="auto"/>
    </w:pPr>
    <w:rPr>
      <w:rFonts w:ascii="Arial" w:eastAsiaTheme="minorHAnsi" w:hAnsi="Arial"/>
      <w:sz w:val="20"/>
      <w:szCs w:val="24"/>
      <w:lang w:eastAsia="en-US"/>
    </w:rPr>
  </w:style>
  <w:style w:type="paragraph" w:customStyle="1" w:styleId="CDF583D641AD4B70A098881F9C4B895B1">
    <w:name w:val="CDF583D641AD4B70A098881F9C4B895B1"/>
    <w:rsid w:val="00E64475"/>
    <w:pPr>
      <w:spacing w:after="0" w:line="240" w:lineRule="auto"/>
    </w:pPr>
    <w:rPr>
      <w:rFonts w:ascii="Arial" w:eastAsiaTheme="minorHAnsi" w:hAnsi="Arial"/>
      <w:sz w:val="20"/>
      <w:szCs w:val="24"/>
      <w:lang w:eastAsia="en-US"/>
    </w:rPr>
  </w:style>
  <w:style w:type="paragraph" w:customStyle="1" w:styleId="387F19ACF45B4F3CBF2D07290B9C43CD1">
    <w:name w:val="387F19ACF45B4F3CBF2D07290B9C43CD1"/>
    <w:rsid w:val="00E64475"/>
    <w:pPr>
      <w:spacing w:after="0" w:line="240" w:lineRule="auto"/>
    </w:pPr>
    <w:rPr>
      <w:rFonts w:ascii="Arial" w:eastAsiaTheme="minorHAnsi" w:hAnsi="Arial"/>
      <w:sz w:val="20"/>
      <w:szCs w:val="24"/>
      <w:lang w:eastAsia="en-US"/>
    </w:rPr>
  </w:style>
  <w:style w:type="paragraph" w:customStyle="1" w:styleId="154CC6E9644A40A9A5AC780C6A50A3741">
    <w:name w:val="154CC6E9644A40A9A5AC780C6A50A3741"/>
    <w:rsid w:val="00E64475"/>
    <w:pPr>
      <w:spacing w:after="0" w:line="240" w:lineRule="auto"/>
    </w:pPr>
    <w:rPr>
      <w:rFonts w:ascii="Arial" w:eastAsiaTheme="minorHAnsi" w:hAnsi="Arial"/>
      <w:sz w:val="20"/>
      <w:szCs w:val="24"/>
      <w:lang w:eastAsia="en-US"/>
    </w:rPr>
  </w:style>
  <w:style w:type="paragraph" w:customStyle="1" w:styleId="26F31EE3D16C4DD2938C936BF178A6421">
    <w:name w:val="26F31EE3D16C4DD2938C936BF178A6421"/>
    <w:rsid w:val="00E64475"/>
    <w:pPr>
      <w:spacing w:after="0" w:line="240" w:lineRule="auto"/>
    </w:pPr>
    <w:rPr>
      <w:rFonts w:ascii="Arial" w:eastAsiaTheme="minorHAnsi" w:hAnsi="Arial"/>
      <w:sz w:val="20"/>
      <w:szCs w:val="24"/>
      <w:lang w:eastAsia="en-US"/>
    </w:rPr>
  </w:style>
  <w:style w:type="paragraph" w:customStyle="1" w:styleId="350AF30EB09140D19D7CD49108D1D01C1">
    <w:name w:val="350AF30EB09140D19D7CD49108D1D01C1"/>
    <w:rsid w:val="00E64475"/>
    <w:pPr>
      <w:spacing w:after="0" w:line="240" w:lineRule="auto"/>
    </w:pPr>
    <w:rPr>
      <w:rFonts w:ascii="Arial" w:eastAsiaTheme="minorHAnsi" w:hAnsi="Arial"/>
      <w:sz w:val="20"/>
      <w:szCs w:val="24"/>
      <w:lang w:eastAsia="en-US"/>
    </w:rPr>
  </w:style>
  <w:style w:type="paragraph" w:customStyle="1" w:styleId="B216DA2CB1594EB687A39EB35A971F861">
    <w:name w:val="B216DA2CB1594EB687A39EB35A971F861"/>
    <w:rsid w:val="00E64475"/>
    <w:pPr>
      <w:spacing w:after="0" w:line="240" w:lineRule="auto"/>
    </w:pPr>
    <w:rPr>
      <w:rFonts w:ascii="Arial" w:eastAsiaTheme="minorHAnsi" w:hAnsi="Arial"/>
      <w:sz w:val="20"/>
      <w:szCs w:val="24"/>
      <w:lang w:eastAsia="en-US"/>
    </w:rPr>
  </w:style>
  <w:style w:type="paragraph" w:customStyle="1" w:styleId="1103F801E1A64E3EB5FD5F72ACAFC3F41">
    <w:name w:val="1103F801E1A64E3EB5FD5F72ACAFC3F41"/>
    <w:rsid w:val="00E64475"/>
    <w:pPr>
      <w:spacing w:after="0" w:line="240" w:lineRule="auto"/>
    </w:pPr>
    <w:rPr>
      <w:rFonts w:ascii="Arial" w:eastAsiaTheme="minorHAnsi" w:hAnsi="Arial"/>
      <w:sz w:val="20"/>
      <w:szCs w:val="24"/>
      <w:lang w:eastAsia="en-US"/>
    </w:rPr>
  </w:style>
  <w:style w:type="paragraph" w:customStyle="1" w:styleId="5AF2EC1D05F242E2BE1B5FE5727B75D01">
    <w:name w:val="5AF2EC1D05F242E2BE1B5FE5727B75D01"/>
    <w:rsid w:val="00E64475"/>
    <w:pPr>
      <w:spacing w:after="0" w:line="240" w:lineRule="auto"/>
    </w:pPr>
    <w:rPr>
      <w:rFonts w:ascii="Arial" w:eastAsiaTheme="minorHAnsi" w:hAnsi="Arial"/>
      <w:sz w:val="20"/>
      <w:szCs w:val="24"/>
      <w:lang w:eastAsia="en-US"/>
    </w:rPr>
  </w:style>
  <w:style w:type="paragraph" w:customStyle="1" w:styleId="AD87C0CCCA4042BFB164D563B7293BA31">
    <w:name w:val="AD87C0CCCA4042BFB164D563B7293BA31"/>
    <w:rsid w:val="00E64475"/>
    <w:pPr>
      <w:spacing w:after="0" w:line="240" w:lineRule="auto"/>
    </w:pPr>
    <w:rPr>
      <w:rFonts w:ascii="Arial" w:eastAsiaTheme="minorHAnsi" w:hAnsi="Arial"/>
      <w:sz w:val="20"/>
      <w:szCs w:val="24"/>
      <w:lang w:eastAsia="en-US"/>
    </w:rPr>
  </w:style>
  <w:style w:type="paragraph" w:customStyle="1" w:styleId="2033329B783241F9B962A71A2479751A1">
    <w:name w:val="2033329B783241F9B962A71A2479751A1"/>
    <w:rsid w:val="00E64475"/>
    <w:pPr>
      <w:spacing w:after="0" w:line="240" w:lineRule="auto"/>
    </w:pPr>
    <w:rPr>
      <w:rFonts w:ascii="Arial" w:eastAsiaTheme="minorHAnsi" w:hAnsi="Arial"/>
      <w:sz w:val="20"/>
      <w:szCs w:val="24"/>
      <w:lang w:eastAsia="en-US"/>
    </w:rPr>
  </w:style>
  <w:style w:type="paragraph" w:customStyle="1" w:styleId="12A8D6363F4D439BBF1E5B47B0BB3A091">
    <w:name w:val="12A8D6363F4D439BBF1E5B47B0BB3A091"/>
    <w:rsid w:val="00E64475"/>
    <w:pPr>
      <w:spacing w:after="0" w:line="240" w:lineRule="auto"/>
    </w:pPr>
    <w:rPr>
      <w:rFonts w:ascii="Arial" w:eastAsiaTheme="minorHAnsi" w:hAnsi="Arial"/>
      <w:sz w:val="20"/>
      <w:szCs w:val="24"/>
      <w:lang w:eastAsia="en-US"/>
    </w:rPr>
  </w:style>
  <w:style w:type="paragraph" w:customStyle="1" w:styleId="4560E347318A4F0A98F0F01FF7FE5CFF1">
    <w:name w:val="4560E347318A4F0A98F0F01FF7FE5CFF1"/>
    <w:rsid w:val="00E64475"/>
    <w:pPr>
      <w:spacing w:after="0" w:line="240" w:lineRule="auto"/>
    </w:pPr>
    <w:rPr>
      <w:rFonts w:ascii="Arial" w:eastAsiaTheme="minorHAnsi" w:hAnsi="Arial"/>
      <w:sz w:val="20"/>
      <w:szCs w:val="24"/>
      <w:lang w:eastAsia="en-US"/>
    </w:rPr>
  </w:style>
  <w:style w:type="paragraph" w:customStyle="1" w:styleId="CC279C47B19E4EDA911AA550EEF164451">
    <w:name w:val="CC279C47B19E4EDA911AA550EEF164451"/>
    <w:rsid w:val="00E64475"/>
    <w:pPr>
      <w:spacing w:after="0" w:line="240" w:lineRule="auto"/>
    </w:pPr>
    <w:rPr>
      <w:rFonts w:ascii="Arial" w:eastAsiaTheme="minorHAnsi" w:hAnsi="Arial"/>
      <w:sz w:val="20"/>
      <w:szCs w:val="24"/>
      <w:lang w:eastAsia="en-US"/>
    </w:rPr>
  </w:style>
  <w:style w:type="paragraph" w:customStyle="1" w:styleId="43167D0E222447F9898AF53B2FD3C93C1">
    <w:name w:val="43167D0E222447F9898AF53B2FD3C93C1"/>
    <w:rsid w:val="00E64475"/>
    <w:pPr>
      <w:spacing w:after="0" w:line="240" w:lineRule="auto"/>
    </w:pPr>
    <w:rPr>
      <w:rFonts w:ascii="Arial" w:eastAsiaTheme="minorHAnsi" w:hAnsi="Arial"/>
      <w:sz w:val="20"/>
      <w:szCs w:val="24"/>
      <w:lang w:eastAsia="en-US"/>
    </w:rPr>
  </w:style>
  <w:style w:type="paragraph" w:customStyle="1" w:styleId="6B4C03B4F53B47ADBB04213DE9A1FD741">
    <w:name w:val="6B4C03B4F53B47ADBB04213DE9A1FD741"/>
    <w:rsid w:val="00E64475"/>
    <w:pPr>
      <w:spacing w:after="0" w:line="240" w:lineRule="auto"/>
    </w:pPr>
    <w:rPr>
      <w:rFonts w:ascii="Arial" w:eastAsiaTheme="minorHAnsi" w:hAnsi="Arial"/>
      <w:sz w:val="20"/>
      <w:szCs w:val="24"/>
      <w:lang w:eastAsia="en-US"/>
    </w:rPr>
  </w:style>
  <w:style w:type="paragraph" w:customStyle="1" w:styleId="DD2CA56FBC254E61A8D2E8D1A9410D461">
    <w:name w:val="DD2CA56FBC254E61A8D2E8D1A9410D461"/>
    <w:rsid w:val="00E64475"/>
    <w:pPr>
      <w:spacing w:after="0" w:line="240" w:lineRule="auto"/>
    </w:pPr>
    <w:rPr>
      <w:rFonts w:ascii="Arial" w:eastAsiaTheme="minorHAnsi" w:hAnsi="Arial"/>
      <w:sz w:val="20"/>
      <w:szCs w:val="24"/>
      <w:lang w:eastAsia="en-US"/>
    </w:rPr>
  </w:style>
  <w:style w:type="paragraph" w:customStyle="1" w:styleId="6412F436C95F4059B46C9E3FCBB84B5A1">
    <w:name w:val="6412F436C95F4059B46C9E3FCBB84B5A1"/>
    <w:rsid w:val="00E64475"/>
    <w:pPr>
      <w:spacing w:after="0" w:line="240" w:lineRule="auto"/>
    </w:pPr>
    <w:rPr>
      <w:rFonts w:ascii="Arial" w:eastAsiaTheme="minorHAnsi" w:hAnsi="Arial"/>
      <w:sz w:val="20"/>
      <w:szCs w:val="24"/>
      <w:lang w:eastAsia="en-US"/>
    </w:rPr>
  </w:style>
  <w:style w:type="paragraph" w:customStyle="1" w:styleId="CD3A609AB9664953AFAACAC9B121A1931">
    <w:name w:val="CD3A609AB9664953AFAACAC9B121A1931"/>
    <w:rsid w:val="00E64475"/>
    <w:pPr>
      <w:spacing w:after="0" w:line="240" w:lineRule="auto"/>
    </w:pPr>
    <w:rPr>
      <w:rFonts w:ascii="Arial" w:eastAsiaTheme="minorHAnsi" w:hAnsi="Arial"/>
      <w:sz w:val="20"/>
      <w:szCs w:val="24"/>
      <w:lang w:eastAsia="en-US"/>
    </w:rPr>
  </w:style>
  <w:style w:type="paragraph" w:customStyle="1" w:styleId="EC01B25660EE4E18A0732CDA238BFBDD1">
    <w:name w:val="EC01B25660EE4E18A0732CDA238BFBDD1"/>
    <w:rsid w:val="00E64475"/>
    <w:pPr>
      <w:spacing w:after="0" w:line="240" w:lineRule="auto"/>
    </w:pPr>
    <w:rPr>
      <w:rFonts w:ascii="Arial" w:eastAsiaTheme="minorHAnsi" w:hAnsi="Arial"/>
      <w:sz w:val="20"/>
      <w:szCs w:val="24"/>
      <w:lang w:eastAsia="en-US"/>
    </w:rPr>
  </w:style>
  <w:style w:type="paragraph" w:customStyle="1" w:styleId="0638788968724B7EA2A04193DD17E9571">
    <w:name w:val="0638788968724B7EA2A04193DD17E9571"/>
    <w:rsid w:val="00E64475"/>
    <w:pPr>
      <w:spacing w:after="0" w:line="240" w:lineRule="auto"/>
    </w:pPr>
    <w:rPr>
      <w:rFonts w:ascii="Arial" w:eastAsiaTheme="minorHAnsi" w:hAnsi="Arial"/>
      <w:sz w:val="20"/>
      <w:szCs w:val="24"/>
      <w:lang w:eastAsia="en-US"/>
    </w:rPr>
  </w:style>
  <w:style w:type="paragraph" w:customStyle="1" w:styleId="16755BD11E4745018D7041E3730A10AC1">
    <w:name w:val="16755BD11E4745018D7041E3730A10AC1"/>
    <w:rsid w:val="00E64475"/>
    <w:pPr>
      <w:spacing w:after="0" w:line="240" w:lineRule="auto"/>
    </w:pPr>
    <w:rPr>
      <w:rFonts w:ascii="Arial" w:eastAsiaTheme="minorHAnsi" w:hAnsi="Arial"/>
      <w:sz w:val="20"/>
      <w:szCs w:val="24"/>
      <w:lang w:eastAsia="en-US"/>
    </w:rPr>
  </w:style>
  <w:style w:type="paragraph" w:customStyle="1" w:styleId="B91A5FECF25D41518CF21B30EA4FCA961">
    <w:name w:val="B91A5FECF25D41518CF21B30EA4FCA961"/>
    <w:rsid w:val="00E64475"/>
    <w:pPr>
      <w:spacing w:after="0" w:line="240" w:lineRule="auto"/>
    </w:pPr>
    <w:rPr>
      <w:rFonts w:ascii="Arial" w:eastAsiaTheme="minorHAnsi" w:hAnsi="Arial"/>
      <w:sz w:val="20"/>
      <w:szCs w:val="24"/>
      <w:lang w:eastAsia="en-US"/>
    </w:rPr>
  </w:style>
  <w:style w:type="paragraph" w:customStyle="1" w:styleId="8B06475EACEE4207A5449E235AD6FE641">
    <w:name w:val="8B06475EACEE4207A5449E235AD6FE641"/>
    <w:rsid w:val="00E64475"/>
    <w:pPr>
      <w:spacing w:after="0" w:line="240" w:lineRule="auto"/>
    </w:pPr>
    <w:rPr>
      <w:rFonts w:ascii="Arial" w:eastAsiaTheme="minorHAnsi" w:hAnsi="Arial"/>
      <w:sz w:val="20"/>
      <w:szCs w:val="24"/>
      <w:lang w:eastAsia="en-US"/>
    </w:rPr>
  </w:style>
  <w:style w:type="paragraph" w:customStyle="1" w:styleId="6BF85A8DBECB40AAB16D206DCF96702A1">
    <w:name w:val="6BF85A8DBECB40AAB16D206DCF96702A1"/>
    <w:rsid w:val="00E64475"/>
    <w:pPr>
      <w:spacing w:after="0" w:line="240" w:lineRule="auto"/>
    </w:pPr>
    <w:rPr>
      <w:rFonts w:ascii="Arial" w:eastAsiaTheme="minorHAnsi" w:hAnsi="Arial"/>
      <w:sz w:val="20"/>
      <w:szCs w:val="24"/>
      <w:lang w:eastAsia="en-US"/>
    </w:rPr>
  </w:style>
  <w:style w:type="paragraph" w:customStyle="1" w:styleId="3958CEC0AF6142C3925F9164D8EE29A61">
    <w:name w:val="3958CEC0AF6142C3925F9164D8EE29A61"/>
    <w:rsid w:val="00E64475"/>
    <w:pPr>
      <w:spacing w:after="0" w:line="240" w:lineRule="auto"/>
    </w:pPr>
    <w:rPr>
      <w:rFonts w:ascii="Arial" w:eastAsiaTheme="minorHAnsi" w:hAnsi="Arial"/>
      <w:sz w:val="20"/>
      <w:szCs w:val="24"/>
      <w:lang w:eastAsia="en-US"/>
    </w:rPr>
  </w:style>
  <w:style w:type="paragraph" w:customStyle="1" w:styleId="D6BECFEEE8AD4966A275BD3C8628EA0E1">
    <w:name w:val="D6BECFEEE8AD4966A275BD3C8628EA0E1"/>
    <w:rsid w:val="00E64475"/>
    <w:pPr>
      <w:spacing w:after="0" w:line="240" w:lineRule="auto"/>
    </w:pPr>
    <w:rPr>
      <w:rFonts w:ascii="Arial" w:eastAsiaTheme="minorHAnsi" w:hAnsi="Arial"/>
      <w:sz w:val="20"/>
      <w:szCs w:val="24"/>
      <w:lang w:eastAsia="en-US"/>
    </w:rPr>
  </w:style>
  <w:style w:type="paragraph" w:customStyle="1" w:styleId="32ED99D129F34E158BED1E41E0B052EF1">
    <w:name w:val="32ED99D129F34E158BED1E41E0B052EF1"/>
    <w:rsid w:val="00E64475"/>
    <w:pPr>
      <w:spacing w:after="0" w:line="240" w:lineRule="auto"/>
    </w:pPr>
    <w:rPr>
      <w:rFonts w:ascii="Arial" w:eastAsiaTheme="minorHAnsi" w:hAnsi="Arial"/>
      <w:sz w:val="20"/>
      <w:szCs w:val="24"/>
      <w:lang w:eastAsia="en-US"/>
    </w:rPr>
  </w:style>
  <w:style w:type="paragraph" w:customStyle="1" w:styleId="0661BFC326A949DF92DDB539D85F88111">
    <w:name w:val="0661BFC326A949DF92DDB539D85F88111"/>
    <w:rsid w:val="00E64475"/>
    <w:pPr>
      <w:spacing w:after="0" w:line="240" w:lineRule="auto"/>
    </w:pPr>
    <w:rPr>
      <w:rFonts w:ascii="Arial" w:eastAsiaTheme="minorHAnsi" w:hAnsi="Arial"/>
      <w:sz w:val="20"/>
      <w:szCs w:val="24"/>
      <w:lang w:eastAsia="en-US"/>
    </w:rPr>
  </w:style>
  <w:style w:type="paragraph" w:customStyle="1" w:styleId="048652AA993741BDA8FE40969EC7534C1">
    <w:name w:val="048652AA993741BDA8FE40969EC7534C1"/>
    <w:rsid w:val="00E64475"/>
    <w:pPr>
      <w:spacing w:after="0" w:line="240" w:lineRule="auto"/>
    </w:pPr>
    <w:rPr>
      <w:rFonts w:ascii="Arial" w:eastAsiaTheme="minorHAnsi" w:hAnsi="Arial"/>
      <w:sz w:val="20"/>
      <w:szCs w:val="24"/>
      <w:lang w:eastAsia="en-US"/>
    </w:rPr>
  </w:style>
  <w:style w:type="paragraph" w:customStyle="1" w:styleId="90074D1D6FE542D68BEAC2564373AA071">
    <w:name w:val="90074D1D6FE542D68BEAC2564373AA071"/>
    <w:rsid w:val="00E64475"/>
    <w:pPr>
      <w:spacing w:after="0" w:line="240" w:lineRule="auto"/>
    </w:pPr>
    <w:rPr>
      <w:rFonts w:ascii="Arial" w:eastAsiaTheme="minorHAnsi" w:hAnsi="Arial"/>
      <w:sz w:val="20"/>
      <w:szCs w:val="24"/>
      <w:lang w:eastAsia="en-US"/>
    </w:rPr>
  </w:style>
  <w:style w:type="paragraph" w:customStyle="1" w:styleId="90E9750BFD5B47B29B711BB899E906801">
    <w:name w:val="90E9750BFD5B47B29B711BB899E906801"/>
    <w:rsid w:val="00E64475"/>
    <w:pPr>
      <w:spacing w:after="0" w:line="240" w:lineRule="auto"/>
    </w:pPr>
    <w:rPr>
      <w:rFonts w:ascii="Arial" w:eastAsiaTheme="minorHAnsi" w:hAnsi="Arial"/>
      <w:sz w:val="20"/>
      <w:szCs w:val="24"/>
      <w:lang w:eastAsia="en-US"/>
    </w:rPr>
  </w:style>
  <w:style w:type="paragraph" w:customStyle="1" w:styleId="E2B582103B61423782A7AA147B5A247E1">
    <w:name w:val="E2B582103B61423782A7AA147B5A247E1"/>
    <w:rsid w:val="00E64475"/>
    <w:pPr>
      <w:spacing w:after="0" w:line="240" w:lineRule="auto"/>
    </w:pPr>
    <w:rPr>
      <w:rFonts w:ascii="Arial" w:eastAsiaTheme="minorHAnsi" w:hAnsi="Arial"/>
      <w:sz w:val="20"/>
      <w:szCs w:val="24"/>
      <w:lang w:eastAsia="en-US"/>
    </w:rPr>
  </w:style>
  <w:style w:type="paragraph" w:customStyle="1" w:styleId="47F01173FA014416947672F907DB937A1">
    <w:name w:val="47F01173FA014416947672F907DB937A1"/>
    <w:rsid w:val="00E64475"/>
    <w:pPr>
      <w:spacing w:after="0" w:line="240" w:lineRule="auto"/>
    </w:pPr>
    <w:rPr>
      <w:rFonts w:ascii="Arial" w:eastAsiaTheme="minorHAnsi" w:hAnsi="Arial"/>
      <w:sz w:val="20"/>
      <w:szCs w:val="24"/>
      <w:lang w:eastAsia="en-US"/>
    </w:rPr>
  </w:style>
  <w:style w:type="paragraph" w:customStyle="1" w:styleId="F0D0DFFC17CD47FD825AAEB814E6D96D1">
    <w:name w:val="F0D0DFFC17CD47FD825AAEB814E6D96D1"/>
    <w:rsid w:val="00E64475"/>
    <w:pPr>
      <w:spacing w:after="0" w:line="240" w:lineRule="auto"/>
    </w:pPr>
    <w:rPr>
      <w:rFonts w:ascii="Arial" w:eastAsiaTheme="minorHAnsi" w:hAnsi="Arial"/>
      <w:sz w:val="20"/>
      <w:szCs w:val="24"/>
      <w:lang w:eastAsia="en-US"/>
    </w:rPr>
  </w:style>
  <w:style w:type="paragraph" w:customStyle="1" w:styleId="01C826A8D48940C4BA0BABD5174217C81">
    <w:name w:val="01C826A8D48940C4BA0BABD5174217C81"/>
    <w:rsid w:val="00E64475"/>
    <w:pPr>
      <w:spacing w:after="0" w:line="240" w:lineRule="auto"/>
    </w:pPr>
    <w:rPr>
      <w:rFonts w:ascii="Arial" w:eastAsiaTheme="minorHAnsi" w:hAnsi="Arial"/>
      <w:sz w:val="20"/>
      <w:szCs w:val="24"/>
      <w:lang w:eastAsia="en-US"/>
    </w:rPr>
  </w:style>
  <w:style w:type="paragraph" w:customStyle="1" w:styleId="C01509171A6C40749120E9AEAE1352301">
    <w:name w:val="C01509171A6C40749120E9AEAE1352301"/>
    <w:rsid w:val="00E64475"/>
    <w:pPr>
      <w:spacing w:after="0" w:line="240" w:lineRule="auto"/>
    </w:pPr>
    <w:rPr>
      <w:rFonts w:ascii="Arial" w:eastAsiaTheme="minorHAnsi" w:hAnsi="Arial"/>
      <w:sz w:val="20"/>
      <w:szCs w:val="24"/>
      <w:lang w:eastAsia="en-US"/>
    </w:rPr>
  </w:style>
  <w:style w:type="paragraph" w:customStyle="1" w:styleId="AAB1E7ED266248D9987466C7326D9F2E1">
    <w:name w:val="AAB1E7ED266248D9987466C7326D9F2E1"/>
    <w:rsid w:val="00E64475"/>
    <w:pPr>
      <w:spacing w:after="0" w:line="240" w:lineRule="auto"/>
    </w:pPr>
    <w:rPr>
      <w:rFonts w:ascii="Arial" w:eastAsiaTheme="minorHAnsi" w:hAnsi="Arial"/>
      <w:sz w:val="20"/>
      <w:szCs w:val="24"/>
      <w:lang w:eastAsia="en-US"/>
    </w:rPr>
  </w:style>
  <w:style w:type="paragraph" w:customStyle="1" w:styleId="E7E5ECFC309749A4B68049F79653E2111">
    <w:name w:val="E7E5ECFC309749A4B68049F79653E2111"/>
    <w:rsid w:val="00E64475"/>
    <w:pPr>
      <w:spacing w:after="0" w:line="240" w:lineRule="auto"/>
    </w:pPr>
    <w:rPr>
      <w:rFonts w:ascii="Arial" w:eastAsiaTheme="minorHAnsi" w:hAnsi="Arial"/>
      <w:sz w:val="20"/>
      <w:szCs w:val="24"/>
      <w:lang w:eastAsia="en-US"/>
    </w:rPr>
  </w:style>
  <w:style w:type="paragraph" w:customStyle="1" w:styleId="60EA1F26BC8F42C69EE529B412C84C4D1">
    <w:name w:val="60EA1F26BC8F42C69EE529B412C84C4D1"/>
    <w:rsid w:val="00E64475"/>
    <w:pPr>
      <w:spacing w:after="0" w:line="240" w:lineRule="auto"/>
    </w:pPr>
    <w:rPr>
      <w:rFonts w:ascii="Arial" w:eastAsiaTheme="minorHAnsi" w:hAnsi="Arial"/>
      <w:sz w:val="20"/>
      <w:szCs w:val="24"/>
      <w:lang w:eastAsia="en-US"/>
    </w:rPr>
  </w:style>
  <w:style w:type="paragraph" w:customStyle="1" w:styleId="8458F7B5F26F401F91B903EC3C5ED8921">
    <w:name w:val="8458F7B5F26F401F91B903EC3C5ED8921"/>
    <w:rsid w:val="00E64475"/>
    <w:pPr>
      <w:spacing w:after="0" w:line="240" w:lineRule="auto"/>
    </w:pPr>
    <w:rPr>
      <w:rFonts w:ascii="Arial" w:eastAsiaTheme="minorHAnsi" w:hAnsi="Arial"/>
      <w:sz w:val="20"/>
      <w:szCs w:val="24"/>
      <w:lang w:eastAsia="en-US"/>
    </w:rPr>
  </w:style>
  <w:style w:type="paragraph" w:customStyle="1" w:styleId="8F996EBDF57F4A2399452363D1432D5D1">
    <w:name w:val="8F996EBDF57F4A2399452363D1432D5D1"/>
    <w:rsid w:val="00E64475"/>
    <w:pPr>
      <w:spacing w:after="0" w:line="240" w:lineRule="auto"/>
    </w:pPr>
    <w:rPr>
      <w:rFonts w:ascii="Arial" w:eastAsiaTheme="minorHAnsi" w:hAnsi="Arial"/>
      <w:sz w:val="20"/>
      <w:szCs w:val="24"/>
      <w:lang w:eastAsia="en-US"/>
    </w:rPr>
  </w:style>
  <w:style w:type="paragraph" w:customStyle="1" w:styleId="DC8077B268F9450E8509AD0C49BF7A681">
    <w:name w:val="DC8077B268F9450E8509AD0C49BF7A681"/>
    <w:rsid w:val="00E64475"/>
    <w:pPr>
      <w:spacing w:after="0" w:line="240" w:lineRule="auto"/>
    </w:pPr>
    <w:rPr>
      <w:rFonts w:ascii="Arial" w:eastAsiaTheme="minorHAnsi" w:hAnsi="Arial"/>
      <w:sz w:val="20"/>
      <w:szCs w:val="24"/>
      <w:lang w:eastAsia="en-US"/>
    </w:rPr>
  </w:style>
  <w:style w:type="paragraph" w:customStyle="1" w:styleId="5BD1F07EEFF242CE82266021B33C9D831">
    <w:name w:val="5BD1F07EEFF242CE82266021B33C9D831"/>
    <w:rsid w:val="00E64475"/>
    <w:pPr>
      <w:spacing w:after="0" w:line="240" w:lineRule="auto"/>
    </w:pPr>
    <w:rPr>
      <w:rFonts w:ascii="Arial" w:eastAsiaTheme="minorHAnsi" w:hAnsi="Arial"/>
      <w:sz w:val="20"/>
      <w:szCs w:val="24"/>
      <w:lang w:eastAsia="en-US"/>
    </w:rPr>
  </w:style>
  <w:style w:type="paragraph" w:customStyle="1" w:styleId="2F67907D03854934A3D4C32237487B351">
    <w:name w:val="2F67907D03854934A3D4C32237487B351"/>
    <w:rsid w:val="00E64475"/>
    <w:pPr>
      <w:spacing w:after="0" w:line="240" w:lineRule="auto"/>
    </w:pPr>
    <w:rPr>
      <w:rFonts w:ascii="Arial" w:eastAsiaTheme="minorHAnsi" w:hAnsi="Arial"/>
      <w:sz w:val="20"/>
      <w:szCs w:val="24"/>
      <w:lang w:eastAsia="en-US"/>
    </w:rPr>
  </w:style>
  <w:style w:type="paragraph" w:customStyle="1" w:styleId="5F37945ABBDA490492C35C5AEC8D90F11">
    <w:name w:val="5F37945ABBDA490492C35C5AEC8D90F11"/>
    <w:rsid w:val="00E64475"/>
    <w:pPr>
      <w:spacing w:after="0" w:line="240" w:lineRule="auto"/>
    </w:pPr>
    <w:rPr>
      <w:rFonts w:ascii="Arial" w:eastAsiaTheme="minorHAnsi" w:hAnsi="Arial"/>
      <w:sz w:val="20"/>
      <w:szCs w:val="24"/>
      <w:lang w:eastAsia="en-US"/>
    </w:rPr>
  </w:style>
  <w:style w:type="paragraph" w:customStyle="1" w:styleId="07FC90C66489412FA0990530976FA9CC1">
    <w:name w:val="07FC90C66489412FA0990530976FA9CC1"/>
    <w:rsid w:val="00E64475"/>
    <w:pPr>
      <w:spacing w:after="0" w:line="240" w:lineRule="auto"/>
    </w:pPr>
    <w:rPr>
      <w:rFonts w:ascii="Arial" w:eastAsiaTheme="minorHAnsi" w:hAnsi="Arial"/>
      <w:sz w:val="20"/>
      <w:szCs w:val="24"/>
      <w:lang w:eastAsia="en-US"/>
    </w:rPr>
  </w:style>
  <w:style w:type="paragraph" w:customStyle="1" w:styleId="0B16BF7D18EC475D952C432DEB590F9F1">
    <w:name w:val="0B16BF7D18EC475D952C432DEB590F9F1"/>
    <w:rsid w:val="00E64475"/>
    <w:pPr>
      <w:spacing w:after="0" w:line="240" w:lineRule="auto"/>
    </w:pPr>
    <w:rPr>
      <w:rFonts w:ascii="Arial" w:eastAsiaTheme="minorHAnsi" w:hAnsi="Arial"/>
      <w:sz w:val="20"/>
      <w:szCs w:val="24"/>
      <w:lang w:eastAsia="en-US"/>
    </w:rPr>
  </w:style>
  <w:style w:type="paragraph" w:customStyle="1" w:styleId="DD53E6F2F8664179B28A3DCEFB312C551">
    <w:name w:val="DD53E6F2F8664179B28A3DCEFB312C551"/>
    <w:rsid w:val="00E64475"/>
    <w:pPr>
      <w:spacing w:after="0" w:line="240" w:lineRule="auto"/>
    </w:pPr>
    <w:rPr>
      <w:rFonts w:ascii="Arial" w:eastAsiaTheme="minorHAnsi" w:hAnsi="Arial"/>
      <w:sz w:val="20"/>
      <w:szCs w:val="24"/>
      <w:lang w:eastAsia="en-US"/>
    </w:rPr>
  </w:style>
  <w:style w:type="paragraph" w:customStyle="1" w:styleId="F5FFB010EB7B44D6994C8687CD74665E1">
    <w:name w:val="F5FFB010EB7B44D6994C8687CD74665E1"/>
    <w:rsid w:val="00E64475"/>
    <w:pPr>
      <w:spacing w:after="0" w:line="240" w:lineRule="auto"/>
    </w:pPr>
    <w:rPr>
      <w:rFonts w:ascii="Arial" w:eastAsiaTheme="minorHAnsi" w:hAnsi="Arial"/>
      <w:sz w:val="20"/>
      <w:szCs w:val="24"/>
      <w:lang w:eastAsia="en-US"/>
    </w:rPr>
  </w:style>
  <w:style w:type="paragraph" w:customStyle="1" w:styleId="ACE9DC8D4292467EAA04FDE596D9599D1">
    <w:name w:val="ACE9DC8D4292467EAA04FDE596D9599D1"/>
    <w:rsid w:val="00E64475"/>
    <w:pPr>
      <w:spacing w:after="0" w:line="240" w:lineRule="auto"/>
    </w:pPr>
    <w:rPr>
      <w:rFonts w:ascii="Arial" w:eastAsiaTheme="minorHAnsi" w:hAnsi="Arial"/>
      <w:sz w:val="20"/>
      <w:szCs w:val="24"/>
      <w:lang w:eastAsia="en-US"/>
    </w:rPr>
  </w:style>
  <w:style w:type="paragraph" w:customStyle="1" w:styleId="1B3A1C64A74A4CC4B0BC2AC06E7E3A751">
    <w:name w:val="1B3A1C64A74A4CC4B0BC2AC06E7E3A751"/>
    <w:rsid w:val="00E64475"/>
    <w:pPr>
      <w:spacing w:after="0" w:line="240" w:lineRule="auto"/>
    </w:pPr>
    <w:rPr>
      <w:rFonts w:ascii="Arial" w:eastAsiaTheme="minorHAnsi" w:hAnsi="Arial"/>
      <w:sz w:val="20"/>
      <w:szCs w:val="24"/>
      <w:lang w:eastAsia="en-US"/>
    </w:rPr>
  </w:style>
  <w:style w:type="paragraph" w:customStyle="1" w:styleId="6AF16D6080CC4DB8ADE966066572E17F1">
    <w:name w:val="6AF16D6080CC4DB8ADE966066572E17F1"/>
    <w:rsid w:val="00E64475"/>
    <w:pPr>
      <w:spacing w:after="0" w:line="240" w:lineRule="auto"/>
    </w:pPr>
    <w:rPr>
      <w:rFonts w:ascii="Arial" w:eastAsiaTheme="minorHAnsi" w:hAnsi="Arial"/>
      <w:sz w:val="20"/>
      <w:szCs w:val="24"/>
      <w:lang w:eastAsia="en-US"/>
    </w:rPr>
  </w:style>
  <w:style w:type="paragraph" w:customStyle="1" w:styleId="BD7D4D436D95497188CB872162BA460E1">
    <w:name w:val="BD7D4D436D95497188CB872162BA460E1"/>
    <w:rsid w:val="00E64475"/>
    <w:pPr>
      <w:spacing w:after="0" w:line="240" w:lineRule="auto"/>
    </w:pPr>
    <w:rPr>
      <w:rFonts w:ascii="Arial" w:eastAsiaTheme="minorHAnsi" w:hAnsi="Arial"/>
      <w:sz w:val="20"/>
      <w:szCs w:val="24"/>
      <w:lang w:eastAsia="en-US"/>
    </w:rPr>
  </w:style>
  <w:style w:type="paragraph" w:customStyle="1" w:styleId="D4D531E0BCF74B789586FF4B5C64B1311">
    <w:name w:val="D4D531E0BCF74B789586FF4B5C64B1311"/>
    <w:rsid w:val="00E64475"/>
    <w:pPr>
      <w:spacing w:after="0" w:line="240" w:lineRule="auto"/>
    </w:pPr>
    <w:rPr>
      <w:rFonts w:ascii="Arial" w:eastAsiaTheme="minorHAnsi" w:hAnsi="Arial"/>
      <w:sz w:val="20"/>
      <w:szCs w:val="24"/>
      <w:lang w:eastAsia="en-US"/>
    </w:rPr>
  </w:style>
  <w:style w:type="paragraph" w:customStyle="1" w:styleId="8C15BE54CAB94A799DA47B1E18E158381">
    <w:name w:val="8C15BE54CAB94A799DA47B1E18E158381"/>
    <w:rsid w:val="00E64475"/>
    <w:pPr>
      <w:spacing w:after="0" w:line="240" w:lineRule="auto"/>
    </w:pPr>
    <w:rPr>
      <w:rFonts w:ascii="Arial" w:eastAsiaTheme="minorHAnsi" w:hAnsi="Arial"/>
      <w:sz w:val="20"/>
      <w:szCs w:val="24"/>
      <w:lang w:eastAsia="en-US"/>
    </w:rPr>
  </w:style>
  <w:style w:type="paragraph" w:customStyle="1" w:styleId="070849448B71401FB4023C9D3F04047D1">
    <w:name w:val="070849448B71401FB4023C9D3F04047D1"/>
    <w:rsid w:val="00E64475"/>
    <w:pPr>
      <w:spacing w:after="0" w:line="240" w:lineRule="auto"/>
    </w:pPr>
    <w:rPr>
      <w:rFonts w:ascii="Arial" w:eastAsiaTheme="minorHAnsi" w:hAnsi="Arial"/>
      <w:sz w:val="20"/>
      <w:szCs w:val="24"/>
      <w:lang w:eastAsia="en-US"/>
    </w:rPr>
  </w:style>
  <w:style w:type="paragraph" w:customStyle="1" w:styleId="0556AA2BFB4D4851A797FBD0281B570B1">
    <w:name w:val="0556AA2BFB4D4851A797FBD0281B570B1"/>
    <w:rsid w:val="00E64475"/>
    <w:pPr>
      <w:spacing w:after="0" w:line="240" w:lineRule="auto"/>
    </w:pPr>
    <w:rPr>
      <w:rFonts w:ascii="Arial" w:eastAsiaTheme="minorHAnsi" w:hAnsi="Arial"/>
      <w:sz w:val="20"/>
      <w:szCs w:val="24"/>
      <w:lang w:eastAsia="en-US"/>
    </w:rPr>
  </w:style>
  <w:style w:type="paragraph" w:customStyle="1" w:styleId="2E32D235456041608AC41F125B1C6D1C1">
    <w:name w:val="2E32D235456041608AC41F125B1C6D1C1"/>
    <w:rsid w:val="00E64475"/>
    <w:pPr>
      <w:spacing w:after="0" w:line="240" w:lineRule="auto"/>
    </w:pPr>
    <w:rPr>
      <w:rFonts w:ascii="Arial" w:eastAsiaTheme="minorHAnsi" w:hAnsi="Arial"/>
      <w:sz w:val="20"/>
      <w:szCs w:val="24"/>
      <w:lang w:eastAsia="en-US"/>
    </w:rPr>
  </w:style>
  <w:style w:type="paragraph" w:customStyle="1" w:styleId="3C39F0C290184A6E9D38F8437622FAF01">
    <w:name w:val="3C39F0C290184A6E9D38F8437622FAF01"/>
    <w:rsid w:val="00E64475"/>
    <w:pPr>
      <w:spacing w:after="0" w:line="240" w:lineRule="auto"/>
    </w:pPr>
    <w:rPr>
      <w:rFonts w:ascii="Arial" w:eastAsiaTheme="minorHAnsi" w:hAnsi="Arial"/>
      <w:sz w:val="20"/>
      <w:szCs w:val="24"/>
      <w:lang w:eastAsia="en-US"/>
    </w:rPr>
  </w:style>
  <w:style w:type="paragraph" w:customStyle="1" w:styleId="AED26012D71D4D40A67B252CC9B8A4331">
    <w:name w:val="AED26012D71D4D40A67B252CC9B8A4331"/>
    <w:rsid w:val="00E64475"/>
    <w:pPr>
      <w:spacing w:after="0" w:line="240" w:lineRule="auto"/>
    </w:pPr>
    <w:rPr>
      <w:rFonts w:ascii="Arial" w:eastAsiaTheme="minorHAnsi" w:hAnsi="Arial"/>
      <w:sz w:val="20"/>
      <w:szCs w:val="24"/>
      <w:lang w:eastAsia="en-US"/>
    </w:rPr>
  </w:style>
  <w:style w:type="paragraph" w:customStyle="1" w:styleId="F802C8CEF5114311B830B7E052E9B4941">
    <w:name w:val="F802C8CEF5114311B830B7E052E9B4941"/>
    <w:rsid w:val="00E64475"/>
    <w:pPr>
      <w:spacing w:after="0" w:line="240" w:lineRule="auto"/>
    </w:pPr>
    <w:rPr>
      <w:rFonts w:ascii="Arial" w:eastAsiaTheme="minorHAnsi" w:hAnsi="Arial"/>
      <w:sz w:val="20"/>
      <w:szCs w:val="24"/>
      <w:lang w:eastAsia="en-US"/>
    </w:rPr>
  </w:style>
  <w:style w:type="paragraph" w:customStyle="1" w:styleId="9BBDC8C085FB400299E633355B39738B1">
    <w:name w:val="9BBDC8C085FB400299E633355B39738B1"/>
    <w:rsid w:val="00E64475"/>
    <w:pPr>
      <w:spacing w:after="0" w:line="240" w:lineRule="auto"/>
    </w:pPr>
    <w:rPr>
      <w:rFonts w:ascii="Arial" w:eastAsiaTheme="minorHAnsi" w:hAnsi="Arial"/>
      <w:sz w:val="20"/>
      <w:szCs w:val="24"/>
      <w:lang w:eastAsia="en-US"/>
    </w:rPr>
  </w:style>
  <w:style w:type="paragraph" w:customStyle="1" w:styleId="3886BD9A572E4FC4A2B43703979D29FE1">
    <w:name w:val="3886BD9A572E4FC4A2B43703979D29FE1"/>
    <w:rsid w:val="00E64475"/>
    <w:pPr>
      <w:spacing w:after="0" w:line="240" w:lineRule="auto"/>
    </w:pPr>
    <w:rPr>
      <w:rFonts w:ascii="Arial" w:eastAsiaTheme="minorHAnsi" w:hAnsi="Arial"/>
      <w:sz w:val="20"/>
      <w:szCs w:val="24"/>
      <w:lang w:eastAsia="en-US"/>
    </w:rPr>
  </w:style>
  <w:style w:type="paragraph" w:customStyle="1" w:styleId="3F332C04C95E4CC4A2B307F33E8CDE4A1">
    <w:name w:val="3F332C04C95E4CC4A2B307F33E8CDE4A1"/>
    <w:rsid w:val="00E64475"/>
    <w:pPr>
      <w:spacing w:after="0" w:line="240" w:lineRule="auto"/>
    </w:pPr>
    <w:rPr>
      <w:rFonts w:ascii="Arial" w:eastAsiaTheme="minorHAnsi" w:hAnsi="Arial"/>
      <w:sz w:val="20"/>
      <w:szCs w:val="24"/>
      <w:lang w:eastAsia="en-US"/>
    </w:rPr>
  </w:style>
  <w:style w:type="paragraph" w:customStyle="1" w:styleId="60ACF8B5613B4898A87046ABFA9BA9EA1">
    <w:name w:val="60ACF8B5613B4898A87046ABFA9BA9EA1"/>
    <w:rsid w:val="00E64475"/>
    <w:pPr>
      <w:spacing w:after="0" w:line="240" w:lineRule="auto"/>
    </w:pPr>
    <w:rPr>
      <w:rFonts w:ascii="Arial" w:eastAsiaTheme="minorHAnsi" w:hAnsi="Arial"/>
      <w:sz w:val="20"/>
      <w:szCs w:val="24"/>
      <w:lang w:eastAsia="en-US"/>
    </w:rPr>
  </w:style>
  <w:style w:type="paragraph" w:customStyle="1" w:styleId="69B3FC1005FF4854A62A465E05F36CB01">
    <w:name w:val="69B3FC1005FF4854A62A465E05F36CB01"/>
    <w:rsid w:val="00E64475"/>
    <w:pPr>
      <w:spacing w:after="0" w:line="240" w:lineRule="auto"/>
    </w:pPr>
    <w:rPr>
      <w:rFonts w:ascii="Arial" w:eastAsiaTheme="minorHAnsi" w:hAnsi="Arial"/>
      <w:sz w:val="20"/>
      <w:szCs w:val="24"/>
      <w:lang w:eastAsia="en-US"/>
    </w:rPr>
  </w:style>
  <w:style w:type="paragraph" w:customStyle="1" w:styleId="E3B6B4BDED334622A0324DF371BFDCFC1">
    <w:name w:val="E3B6B4BDED334622A0324DF371BFDCFC1"/>
    <w:rsid w:val="00E64475"/>
    <w:pPr>
      <w:spacing w:after="0" w:line="240" w:lineRule="auto"/>
    </w:pPr>
    <w:rPr>
      <w:rFonts w:ascii="Arial" w:eastAsiaTheme="minorHAnsi" w:hAnsi="Arial"/>
      <w:sz w:val="20"/>
      <w:szCs w:val="24"/>
      <w:lang w:eastAsia="en-US"/>
    </w:rPr>
  </w:style>
  <w:style w:type="paragraph" w:customStyle="1" w:styleId="C8398C6B77DF4B978CD97A89A04B81E01">
    <w:name w:val="C8398C6B77DF4B978CD97A89A04B81E01"/>
    <w:rsid w:val="00E64475"/>
    <w:pPr>
      <w:spacing w:after="0" w:line="240" w:lineRule="auto"/>
    </w:pPr>
    <w:rPr>
      <w:rFonts w:ascii="Arial" w:eastAsiaTheme="minorHAnsi" w:hAnsi="Arial"/>
      <w:sz w:val="20"/>
      <w:szCs w:val="24"/>
      <w:lang w:eastAsia="en-US"/>
    </w:rPr>
  </w:style>
  <w:style w:type="paragraph" w:customStyle="1" w:styleId="64B08EF3D606486FB8884272D28C7A3B1">
    <w:name w:val="64B08EF3D606486FB8884272D28C7A3B1"/>
    <w:rsid w:val="00E64475"/>
    <w:pPr>
      <w:spacing w:after="0" w:line="240" w:lineRule="auto"/>
    </w:pPr>
    <w:rPr>
      <w:rFonts w:ascii="Arial" w:eastAsiaTheme="minorHAnsi" w:hAnsi="Arial"/>
      <w:sz w:val="20"/>
      <w:szCs w:val="24"/>
      <w:lang w:eastAsia="en-US"/>
    </w:rPr>
  </w:style>
  <w:style w:type="paragraph" w:customStyle="1" w:styleId="658EB85FEEB94C72859847B87EF06BFD1">
    <w:name w:val="658EB85FEEB94C72859847B87EF06BFD1"/>
    <w:rsid w:val="00E64475"/>
    <w:pPr>
      <w:spacing w:after="0" w:line="240" w:lineRule="auto"/>
    </w:pPr>
    <w:rPr>
      <w:rFonts w:ascii="Arial" w:eastAsiaTheme="minorHAnsi" w:hAnsi="Arial"/>
      <w:sz w:val="20"/>
      <w:szCs w:val="24"/>
      <w:lang w:eastAsia="en-US"/>
    </w:rPr>
  </w:style>
  <w:style w:type="paragraph" w:customStyle="1" w:styleId="22F90886FBBB4B2B8A3FEC12C785B45E1">
    <w:name w:val="22F90886FBBB4B2B8A3FEC12C785B45E1"/>
    <w:rsid w:val="00E64475"/>
    <w:pPr>
      <w:spacing w:after="0" w:line="240" w:lineRule="auto"/>
    </w:pPr>
    <w:rPr>
      <w:rFonts w:ascii="Arial" w:eastAsiaTheme="minorHAnsi" w:hAnsi="Arial"/>
      <w:sz w:val="20"/>
      <w:szCs w:val="24"/>
      <w:lang w:eastAsia="en-US"/>
    </w:rPr>
  </w:style>
  <w:style w:type="paragraph" w:customStyle="1" w:styleId="A88EA3878F934150979D61280A3F80E61">
    <w:name w:val="A88EA3878F934150979D61280A3F80E61"/>
    <w:rsid w:val="00E64475"/>
    <w:pPr>
      <w:spacing w:after="0" w:line="240" w:lineRule="auto"/>
    </w:pPr>
    <w:rPr>
      <w:rFonts w:ascii="Arial" w:eastAsiaTheme="minorHAnsi" w:hAnsi="Arial"/>
      <w:sz w:val="20"/>
      <w:szCs w:val="24"/>
      <w:lang w:eastAsia="en-US"/>
    </w:rPr>
  </w:style>
  <w:style w:type="paragraph" w:customStyle="1" w:styleId="D6D84E0376214353B6A44DA51EA7532A1">
    <w:name w:val="D6D84E0376214353B6A44DA51EA7532A1"/>
    <w:rsid w:val="00E64475"/>
    <w:pPr>
      <w:spacing w:after="0" w:line="240" w:lineRule="auto"/>
    </w:pPr>
    <w:rPr>
      <w:rFonts w:ascii="Arial" w:eastAsiaTheme="minorHAnsi" w:hAnsi="Arial"/>
      <w:sz w:val="20"/>
      <w:szCs w:val="24"/>
      <w:lang w:eastAsia="en-US"/>
    </w:rPr>
  </w:style>
  <w:style w:type="paragraph" w:customStyle="1" w:styleId="4EBEACA162DC4DCB834ABC64535720141">
    <w:name w:val="4EBEACA162DC4DCB834ABC64535720141"/>
    <w:rsid w:val="00E64475"/>
    <w:pPr>
      <w:spacing w:after="0" w:line="240" w:lineRule="auto"/>
    </w:pPr>
    <w:rPr>
      <w:rFonts w:ascii="Arial" w:eastAsiaTheme="minorHAnsi" w:hAnsi="Arial"/>
      <w:sz w:val="20"/>
      <w:szCs w:val="24"/>
      <w:lang w:eastAsia="en-US"/>
    </w:rPr>
  </w:style>
  <w:style w:type="paragraph" w:customStyle="1" w:styleId="CD8E230C830A4B22945C712BB03098CF1">
    <w:name w:val="CD8E230C830A4B22945C712BB03098CF1"/>
    <w:rsid w:val="00E64475"/>
    <w:pPr>
      <w:spacing w:after="0" w:line="240" w:lineRule="auto"/>
    </w:pPr>
    <w:rPr>
      <w:rFonts w:ascii="Arial" w:eastAsiaTheme="minorHAnsi" w:hAnsi="Arial"/>
      <w:sz w:val="20"/>
      <w:szCs w:val="24"/>
      <w:lang w:eastAsia="en-US"/>
    </w:rPr>
  </w:style>
  <w:style w:type="paragraph" w:customStyle="1" w:styleId="82CEB66D906E4FBE95FC7331579D5E301">
    <w:name w:val="82CEB66D906E4FBE95FC7331579D5E301"/>
    <w:rsid w:val="00E64475"/>
    <w:pPr>
      <w:spacing w:after="0" w:line="240" w:lineRule="auto"/>
    </w:pPr>
    <w:rPr>
      <w:rFonts w:ascii="Arial" w:eastAsiaTheme="minorHAnsi" w:hAnsi="Arial"/>
      <w:sz w:val="20"/>
      <w:szCs w:val="24"/>
      <w:lang w:eastAsia="en-US"/>
    </w:rPr>
  </w:style>
  <w:style w:type="paragraph" w:customStyle="1" w:styleId="F3663B263E0641F4970E4B8FEF1803441">
    <w:name w:val="F3663B263E0641F4970E4B8FEF1803441"/>
    <w:rsid w:val="00E64475"/>
    <w:pPr>
      <w:spacing w:after="0" w:line="240" w:lineRule="auto"/>
    </w:pPr>
    <w:rPr>
      <w:rFonts w:ascii="Arial" w:eastAsiaTheme="minorHAnsi" w:hAnsi="Arial"/>
      <w:sz w:val="20"/>
      <w:szCs w:val="24"/>
      <w:lang w:eastAsia="en-US"/>
    </w:rPr>
  </w:style>
  <w:style w:type="paragraph" w:customStyle="1" w:styleId="A06659ACA51D4FBBB9A242E6C63BCA761">
    <w:name w:val="A06659ACA51D4FBBB9A242E6C63BCA761"/>
    <w:rsid w:val="00E64475"/>
    <w:pPr>
      <w:spacing w:after="0" w:line="240" w:lineRule="auto"/>
    </w:pPr>
    <w:rPr>
      <w:rFonts w:ascii="Arial" w:eastAsiaTheme="minorHAnsi" w:hAnsi="Arial"/>
      <w:sz w:val="20"/>
      <w:szCs w:val="24"/>
      <w:lang w:eastAsia="en-US"/>
    </w:rPr>
  </w:style>
  <w:style w:type="paragraph" w:customStyle="1" w:styleId="8C54027F8AC84E0C9EF4F7FB01076E661">
    <w:name w:val="8C54027F8AC84E0C9EF4F7FB01076E661"/>
    <w:rsid w:val="00E64475"/>
    <w:pPr>
      <w:spacing w:after="0" w:line="240" w:lineRule="auto"/>
    </w:pPr>
    <w:rPr>
      <w:rFonts w:ascii="Arial" w:eastAsiaTheme="minorHAnsi" w:hAnsi="Arial"/>
      <w:sz w:val="20"/>
      <w:szCs w:val="24"/>
      <w:lang w:eastAsia="en-US"/>
    </w:rPr>
  </w:style>
  <w:style w:type="paragraph" w:customStyle="1" w:styleId="52622FE044E140C2892B8F709E4E2A8A1">
    <w:name w:val="52622FE044E140C2892B8F709E4E2A8A1"/>
    <w:rsid w:val="00E64475"/>
    <w:pPr>
      <w:spacing w:after="0" w:line="240" w:lineRule="auto"/>
    </w:pPr>
    <w:rPr>
      <w:rFonts w:ascii="Arial" w:eastAsiaTheme="minorHAnsi" w:hAnsi="Arial"/>
      <w:sz w:val="20"/>
      <w:szCs w:val="24"/>
      <w:lang w:eastAsia="en-US"/>
    </w:rPr>
  </w:style>
  <w:style w:type="paragraph" w:customStyle="1" w:styleId="3872C887CA67432D9246F58F3C0EEDA61">
    <w:name w:val="3872C887CA67432D9246F58F3C0EEDA61"/>
    <w:rsid w:val="00E64475"/>
    <w:pPr>
      <w:spacing w:after="0" w:line="240" w:lineRule="auto"/>
    </w:pPr>
    <w:rPr>
      <w:rFonts w:ascii="Arial" w:eastAsiaTheme="minorHAnsi" w:hAnsi="Arial"/>
      <w:sz w:val="20"/>
      <w:szCs w:val="24"/>
      <w:lang w:eastAsia="en-US"/>
    </w:rPr>
  </w:style>
  <w:style w:type="paragraph" w:customStyle="1" w:styleId="405F20F6DFD047698ADAC45C8E778C5D1">
    <w:name w:val="405F20F6DFD047698ADAC45C8E778C5D1"/>
    <w:rsid w:val="00E64475"/>
    <w:pPr>
      <w:spacing w:after="0" w:line="240" w:lineRule="auto"/>
    </w:pPr>
    <w:rPr>
      <w:rFonts w:ascii="Arial" w:eastAsiaTheme="minorHAnsi" w:hAnsi="Arial"/>
      <w:sz w:val="20"/>
      <w:szCs w:val="24"/>
      <w:lang w:eastAsia="en-US"/>
    </w:rPr>
  </w:style>
  <w:style w:type="paragraph" w:customStyle="1" w:styleId="8C5813EAD0384C6CA742B9BFFC451FA91">
    <w:name w:val="8C5813EAD0384C6CA742B9BFFC451FA91"/>
    <w:rsid w:val="00E64475"/>
    <w:pPr>
      <w:spacing w:after="0" w:line="240" w:lineRule="auto"/>
    </w:pPr>
    <w:rPr>
      <w:rFonts w:ascii="Arial" w:eastAsiaTheme="minorHAnsi" w:hAnsi="Arial"/>
      <w:sz w:val="20"/>
      <w:szCs w:val="24"/>
      <w:lang w:eastAsia="en-US"/>
    </w:rPr>
  </w:style>
  <w:style w:type="paragraph" w:customStyle="1" w:styleId="9F8186DA8BE34E5D8636D7CFE21096601">
    <w:name w:val="9F8186DA8BE34E5D8636D7CFE21096601"/>
    <w:rsid w:val="00E64475"/>
    <w:pPr>
      <w:spacing w:after="0" w:line="240" w:lineRule="auto"/>
    </w:pPr>
    <w:rPr>
      <w:rFonts w:ascii="Arial" w:eastAsiaTheme="minorHAnsi" w:hAnsi="Arial"/>
      <w:sz w:val="20"/>
      <w:szCs w:val="24"/>
      <w:lang w:eastAsia="en-US"/>
    </w:rPr>
  </w:style>
  <w:style w:type="paragraph" w:customStyle="1" w:styleId="334546856C7E46E6A300F337068D1CA51">
    <w:name w:val="334546856C7E46E6A300F337068D1CA51"/>
    <w:rsid w:val="00E64475"/>
    <w:pPr>
      <w:spacing w:after="0" w:line="240" w:lineRule="auto"/>
    </w:pPr>
    <w:rPr>
      <w:rFonts w:ascii="Arial" w:eastAsiaTheme="minorHAnsi" w:hAnsi="Arial"/>
      <w:sz w:val="20"/>
      <w:szCs w:val="24"/>
      <w:lang w:eastAsia="en-US"/>
    </w:rPr>
  </w:style>
  <w:style w:type="paragraph" w:customStyle="1" w:styleId="1D1D44DF03DE4CD3AD81F6B029F02A741">
    <w:name w:val="1D1D44DF03DE4CD3AD81F6B029F02A741"/>
    <w:rsid w:val="00E64475"/>
    <w:pPr>
      <w:spacing w:after="0" w:line="240" w:lineRule="auto"/>
    </w:pPr>
    <w:rPr>
      <w:rFonts w:ascii="Arial" w:eastAsiaTheme="minorHAnsi" w:hAnsi="Arial"/>
      <w:sz w:val="20"/>
      <w:szCs w:val="24"/>
      <w:lang w:eastAsia="en-US"/>
    </w:rPr>
  </w:style>
  <w:style w:type="paragraph" w:customStyle="1" w:styleId="DB25CF90347E40A5AB311079196A7EAB1">
    <w:name w:val="DB25CF90347E40A5AB311079196A7EAB1"/>
    <w:rsid w:val="00E64475"/>
    <w:pPr>
      <w:spacing w:after="0" w:line="240" w:lineRule="auto"/>
    </w:pPr>
    <w:rPr>
      <w:rFonts w:ascii="Arial" w:eastAsiaTheme="minorHAnsi" w:hAnsi="Arial"/>
      <w:sz w:val="20"/>
      <w:szCs w:val="24"/>
      <w:lang w:eastAsia="en-US"/>
    </w:rPr>
  </w:style>
  <w:style w:type="paragraph" w:customStyle="1" w:styleId="9F92A46371344A05A5759652DEF84CCB1">
    <w:name w:val="9F92A46371344A05A5759652DEF84CCB1"/>
    <w:rsid w:val="00E64475"/>
    <w:pPr>
      <w:spacing w:after="0" w:line="240" w:lineRule="auto"/>
    </w:pPr>
    <w:rPr>
      <w:rFonts w:ascii="Arial" w:eastAsiaTheme="minorHAnsi" w:hAnsi="Arial"/>
      <w:sz w:val="20"/>
      <w:szCs w:val="24"/>
      <w:lang w:eastAsia="en-US"/>
    </w:rPr>
  </w:style>
  <w:style w:type="paragraph" w:customStyle="1" w:styleId="0144EBAA68DB4A659A49A0B5B433B48A1">
    <w:name w:val="0144EBAA68DB4A659A49A0B5B433B48A1"/>
    <w:rsid w:val="00E64475"/>
    <w:pPr>
      <w:spacing w:after="0" w:line="240" w:lineRule="auto"/>
    </w:pPr>
    <w:rPr>
      <w:rFonts w:ascii="Arial" w:eastAsiaTheme="minorHAnsi" w:hAnsi="Arial"/>
      <w:sz w:val="20"/>
      <w:szCs w:val="24"/>
      <w:lang w:eastAsia="en-US"/>
    </w:rPr>
  </w:style>
  <w:style w:type="paragraph" w:customStyle="1" w:styleId="08268BE9DCCD4D46BC9514F040A764B81">
    <w:name w:val="08268BE9DCCD4D46BC9514F040A764B81"/>
    <w:rsid w:val="00E64475"/>
    <w:pPr>
      <w:spacing w:after="0" w:line="240" w:lineRule="auto"/>
    </w:pPr>
    <w:rPr>
      <w:rFonts w:ascii="Arial" w:eastAsiaTheme="minorHAnsi" w:hAnsi="Arial"/>
      <w:sz w:val="20"/>
      <w:szCs w:val="24"/>
      <w:lang w:eastAsia="en-US"/>
    </w:rPr>
  </w:style>
  <w:style w:type="paragraph" w:customStyle="1" w:styleId="F114E8E967414A1FB9DF6601674525511">
    <w:name w:val="F114E8E967414A1FB9DF6601674525511"/>
    <w:rsid w:val="00E64475"/>
    <w:pPr>
      <w:spacing w:after="0" w:line="240" w:lineRule="auto"/>
    </w:pPr>
    <w:rPr>
      <w:rFonts w:ascii="Arial" w:eastAsiaTheme="minorHAnsi" w:hAnsi="Arial"/>
      <w:sz w:val="20"/>
      <w:szCs w:val="24"/>
      <w:lang w:eastAsia="en-US"/>
    </w:rPr>
  </w:style>
  <w:style w:type="paragraph" w:customStyle="1" w:styleId="BCE76C99B58B4FDE8F006770175516CC1">
    <w:name w:val="BCE76C99B58B4FDE8F006770175516CC1"/>
    <w:rsid w:val="00E64475"/>
    <w:pPr>
      <w:spacing w:after="0" w:line="240" w:lineRule="auto"/>
    </w:pPr>
    <w:rPr>
      <w:rFonts w:ascii="Arial" w:eastAsiaTheme="minorHAnsi" w:hAnsi="Arial"/>
      <w:sz w:val="20"/>
      <w:szCs w:val="24"/>
      <w:lang w:eastAsia="en-US"/>
    </w:rPr>
  </w:style>
  <w:style w:type="paragraph" w:customStyle="1" w:styleId="B421BF7B42084B1A8D5AB6F5658B89AD1">
    <w:name w:val="B421BF7B42084B1A8D5AB6F5658B89AD1"/>
    <w:rsid w:val="00E64475"/>
    <w:pPr>
      <w:spacing w:after="0" w:line="240" w:lineRule="auto"/>
    </w:pPr>
    <w:rPr>
      <w:rFonts w:ascii="Arial" w:eastAsiaTheme="minorHAnsi" w:hAnsi="Arial"/>
      <w:sz w:val="20"/>
      <w:szCs w:val="24"/>
      <w:lang w:eastAsia="en-US"/>
    </w:rPr>
  </w:style>
  <w:style w:type="paragraph" w:customStyle="1" w:styleId="6B1FAC771D834E22AF2FCB9EEA9350961">
    <w:name w:val="6B1FAC771D834E22AF2FCB9EEA9350961"/>
    <w:rsid w:val="00E64475"/>
    <w:pPr>
      <w:spacing w:after="0" w:line="240" w:lineRule="auto"/>
    </w:pPr>
    <w:rPr>
      <w:rFonts w:ascii="Arial" w:eastAsiaTheme="minorHAnsi" w:hAnsi="Arial"/>
      <w:sz w:val="20"/>
      <w:szCs w:val="24"/>
      <w:lang w:eastAsia="en-US"/>
    </w:rPr>
  </w:style>
  <w:style w:type="paragraph" w:customStyle="1" w:styleId="A4DFFF5865E64300B259E54B7287B0B41">
    <w:name w:val="A4DFFF5865E64300B259E54B7287B0B41"/>
    <w:rsid w:val="00E64475"/>
    <w:pPr>
      <w:spacing w:after="0" w:line="240" w:lineRule="auto"/>
    </w:pPr>
    <w:rPr>
      <w:rFonts w:ascii="Arial" w:eastAsiaTheme="minorHAnsi" w:hAnsi="Arial"/>
      <w:sz w:val="20"/>
      <w:szCs w:val="24"/>
      <w:lang w:eastAsia="en-US"/>
    </w:rPr>
  </w:style>
  <w:style w:type="paragraph" w:customStyle="1" w:styleId="16A8D22EFE8044198CD13DF9705AB0F71">
    <w:name w:val="16A8D22EFE8044198CD13DF9705AB0F71"/>
    <w:rsid w:val="00E64475"/>
    <w:pPr>
      <w:spacing w:after="0" w:line="240" w:lineRule="auto"/>
    </w:pPr>
    <w:rPr>
      <w:rFonts w:ascii="Arial" w:eastAsiaTheme="minorHAnsi" w:hAnsi="Arial"/>
      <w:sz w:val="20"/>
      <w:szCs w:val="24"/>
      <w:lang w:eastAsia="en-US"/>
    </w:rPr>
  </w:style>
  <w:style w:type="paragraph" w:customStyle="1" w:styleId="6B1B2A4836664F9DB690E0E701C9E0141">
    <w:name w:val="6B1B2A4836664F9DB690E0E701C9E0141"/>
    <w:rsid w:val="00E64475"/>
    <w:pPr>
      <w:spacing w:after="0" w:line="240" w:lineRule="auto"/>
    </w:pPr>
    <w:rPr>
      <w:rFonts w:ascii="Arial" w:eastAsiaTheme="minorHAnsi" w:hAnsi="Arial"/>
      <w:sz w:val="20"/>
      <w:szCs w:val="24"/>
      <w:lang w:eastAsia="en-US"/>
    </w:rPr>
  </w:style>
  <w:style w:type="paragraph" w:customStyle="1" w:styleId="E32F14C894964F8B9072BA38E5B977201">
    <w:name w:val="E32F14C894964F8B9072BA38E5B977201"/>
    <w:rsid w:val="00E64475"/>
    <w:pPr>
      <w:spacing w:after="0" w:line="240" w:lineRule="auto"/>
    </w:pPr>
    <w:rPr>
      <w:rFonts w:ascii="Arial" w:eastAsiaTheme="minorHAnsi" w:hAnsi="Arial"/>
      <w:sz w:val="20"/>
      <w:szCs w:val="24"/>
      <w:lang w:eastAsia="en-US"/>
    </w:rPr>
  </w:style>
  <w:style w:type="paragraph" w:customStyle="1" w:styleId="D35C694F055A4009B9CDD5E2B503C6891">
    <w:name w:val="D35C694F055A4009B9CDD5E2B503C6891"/>
    <w:rsid w:val="00E64475"/>
    <w:pPr>
      <w:spacing w:after="0" w:line="240" w:lineRule="auto"/>
    </w:pPr>
    <w:rPr>
      <w:rFonts w:ascii="Arial" w:eastAsiaTheme="minorHAnsi" w:hAnsi="Arial"/>
      <w:sz w:val="20"/>
      <w:szCs w:val="24"/>
      <w:lang w:eastAsia="en-US"/>
    </w:rPr>
  </w:style>
  <w:style w:type="paragraph" w:customStyle="1" w:styleId="EA37C6EFA9F244ADA408FCF7B1D720E11">
    <w:name w:val="EA37C6EFA9F244ADA408FCF7B1D720E11"/>
    <w:rsid w:val="00E64475"/>
    <w:pPr>
      <w:spacing w:after="0" w:line="240" w:lineRule="auto"/>
    </w:pPr>
    <w:rPr>
      <w:rFonts w:ascii="Arial" w:eastAsiaTheme="minorHAnsi" w:hAnsi="Arial"/>
      <w:sz w:val="20"/>
      <w:szCs w:val="24"/>
      <w:lang w:eastAsia="en-US"/>
    </w:rPr>
  </w:style>
  <w:style w:type="paragraph" w:customStyle="1" w:styleId="62636652B9594B64811581F5F1528DAE1">
    <w:name w:val="62636652B9594B64811581F5F1528DAE1"/>
    <w:rsid w:val="00E64475"/>
    <w:pPr>
      <w:spacing w:after="0" w:line="240" w:lineRule="auto"/>
    </w:pPr>
    <w:rPr>
      <w:rFonts w:ascii="Arial" w:eastAsiaTheme="minorHAnsi" w:hAnsi="Arial"/>
      <w:sz w:val="20"/>
      <w:szCs w:val="24"/>
      <w:lang w:eastAsia="en-US"/>
    </w:rPr>
  </w:style>
  <w:style w:type="paragraph" w:customStyle="1" w:styleId="AE8790895ECF48C6ABA157BFA415C73F1">
    <w:name w:val="AE8790895ECF48C6ABA157BFA415C73F1"/>
    <w:rsid w:val="00E64475"/>
    <w:pPr>
      <w:spacing w:after="0" w:line="240" w:lineRule="auto"/>
    </w:pPr>
    <w:rPr>
      <w:rFonts w:ascii="Arial" w:eastAsiaTheme="minorHAnsi" w:hAnsi="Arial"/>
      <w:sz w:val="20"/>
      <w:szCs w:val="24"/>
      <w:lang w:eastAsia="en-US"/>
    </w:rPr>
  </w:style>
  <w:style w:type="paragraph" w:customStyle="1" w:styleId="45019EEAE35B4045BFE6FD0F26600C061">
    <w:name w:val="45019EEAE35B4045BFE6FD0F26600C061"/>
    <w:rsid w:val="00E64475"/>
    <w:pPr>
      <w:spacing w:after="0" w:line="240" w:lineRule="auto"/>
    </w:pPr>
    <w:rPr>
      <w:rFonts w:ascii="Arial" w:eastAsiaTheme="minorHAnsi" w:hAnsi="Arial"/>
      <w:sz w:val="20"/>
      <w:szCs w:val="24"/>
      <w:lang w:eastAsia="en-US"/>
    </w:rPr>
  </w:style>
  <w:style w:type="paragraph" w:customStyle="1" w:styleId="1DE05868A6A6421AAF43DDD08DC4C89A1">
    <w:name w:val="1DE05868A6A6421AAF43DDD08DC4C89A1"/>
    <w:rsid w:val="00E64475"/>
    <w:pPr>
      <w:spacing w:after="0" w:line="240" w:lineRule="auto"/>
    </w:pPr>
    <w:rPr>
      <w:rFonts w:ascii="Arial" w:eastAsiaTheme="minorHAnsi" w:hAnsi="Arial"/>
      <w:sz w:val="20"/>
      <w:szCs w:val="24"/>
      <w:lang w:eastAsia="en-US"/>
    </w:rPr>
  </w:style>
  <w:style w:type="paragraph" w:customStyle="1" w:styleId="ADA1E81AD1D6408FA91E61508EB593281">
    <w:name w:val="ADA1E81AD1D6408FA91E61508EB593281"/>
    <w:rsid w:val="00E64475"/>
    <w:pPr>
      <w:spacing w:after="0" w:line="240" w:lineRule="auto"/>
    </w:pPr>
    <w:rPr>
      <w:rFonts w:ascii="Arial" w:eastAsiaTheme="minorHAnsi" w:hAnsi="Arial"/>
      <w:sz w:val="20"/>
      <w:szCs w:val="24"/>
      <w:lang w:eastAsia="en-US"/>
    </w:rPr>
  </w:style>
  <w:style w:type="paragraph" w:customStyle="1" w:styleId="43AB0BA154664D51A342FA68986D16D91">
    <w:name w:val="43AB0BA154664D51A342FA68986D16D91"/>
    <w:rsid w:val="00E64475"/>
    <w:pPr>
      <w:spacing w:after="0" w:line="240" w:lineRule="auto"/>
    </w:pPr>
    <w:rPr>
      <w:rFonts w:ascii="Arial" w:eastAsiaTheme="minorHAnsi" w:hAnsi="Arial"/>
      <w:sz w:val="20"/>
      <w:szCs w:val="24"/>
      <w:lang w:eastAsia="en-US"/>
    </w:rPr>
  </w:style>
  <w:style w:type="paragraph" w:customStyle="1" w:styleId="89B8F4E970EE479BB1E62A26E340B4921">
    <w:name w:val="89B8F4E970EE479BB1E62A26E340B4921"/>
    <w:rsid w:val="00E64475"/>
    <w:pPr>
      <w:spacing w:after="0" w:line="240" w:lineRule="auto"/>
    </w:pPr>
    <w:rPr>
      <w:rFonts w:ascii="Arial" w:eastAsiaTheme="minorHAnsi" w:hAnsi="Arial"/>
      <w:sz w:val="20"/>
      <w:szCs w:val="24"/>
      <w:lang w:eastAsia="en-US"/>
    </w:rPr>
  </w:style>
  <w:style w:type="paragraph" w:customStyle="1" w:styleId="59D8652E73CD43C5B6E5502BA669F1671">
    <w:name w:val="59D8652E73CD43C5B6E5502BA669F1671"/>
    <w:rsid w:val="00E64475"/>
    <w:pPr>
      <w:spacing w:after="0" w:line="240" w:lineRule="auto"/>
    </w:pPr>
    <w:rPr>
      <w:rFonts w:ascii="Arial" w:eastAsiaTheme="minorHAnsi" w:hAnsi="Arial"/>
      <w:sz w:val="20"/>
      <w:szCs w:val="24"/>
      <w:lang w:eastAsia="en-US"/>
    </w:rPr>
  </w:style>
  <w:style w:type="paragraph" w:customStyle="1" w:styleId="C52B347E3D804DFA987C5ECCF8FDE46F1">
    <w:name w:val="C52B347E3D804DFA987C5ECCF8FDE46F1"/>
    <w:rsid w:val="00E64475"/>
    <w:pPr>
      <w:spacing w:after="0" w:line="240" w:lineRule="auto"/>
    </w:pPr>
    <w:rPr>
      <w:rFonts w:ascii="Arial" w:eastAsiaTheme="minorHAnsi" w:hAnsi="Arial"/>
      <w:sz w:val="20"/>
      <w:szCs w:val="24"/>
      <w:lang w:eastAsia="en-US"/>
    </w:rPr>
  </w:style>
  <w:style w:type="paragraph" w:customStyle="1" w:styleId="C08180BD17C24A74A149D32E346B69751">
    <w:name w:val="C08180BD17C24A74A149D32E346B69751"/>
    <w:rsid w:val="00E64475"/>
    <w:pPr>
      <w:spacing w:after="0" w:line="240" w:lineRule="auto"/>
    </w:pPr>
    <w:rPr>
      <w:rFonts w:ascii="Arial" w:eastAsiaTheme="minorHAnsi" w:hAnsi="Arial"/>
      <w:sz w:val="20"/>
      <w:szCs w:val="24"/>
      <w:lang w:eastAsia="en-US"/>
    </w:rPr>
  </w:style>
  <w:style w:type="paragraph" w:customStyle="1" w:styleId="0C3AE6181B8A4A969006ED53636C982D1">
    <w:name w:val="0C3AE6181B8A4A969006ED53636C982D1"/>
    <w:rsid w:val="00E64475"/>
    <w:pPr>
      <w:spacing w:after="0" w:line="240" w:lineRule="auto"/>
    </w:pPr>
    <w:rPr>
      <w:rFonts w:ascii="Arial" w:eastAsiaTheme="minorHAnsi" w:hAnsi="Arial"/>
      <w:sz w:val="20"/>
      <w:szCs w:val="24"/>
      <w:lang w:eastAsia="en-US"/>
    </w:rPr>
  </w:style>
  <w:style w:type="paragraph" w:customStyle="1" w:styleId="97CE2C31777F479F99C089AF407A773E1">
    <w:name w:val="97CE2C31777F479F99C089AF407A773E1"/>
    <w:rsid w:val="00E64475"/>
    <w:pPr>
      <w:spacing w:after="0" w:line="240" w:lineRule="auto"/>
    </w:pPr>
    <w:rPr>
      <w:rFonts w:ascii="Arial" w:eastAsiaTheme="minorHAnsi" w:hAnsi="Arial"/>
      <w:sz w:val="20"/>
      <w:szCs w:val="24"/>
      <w:lang w:eastAsia="en-US"/>
    </w:rPr>
  </w:style>
  <w:style w:type="paragraph" w:customStyle="1" w:styleId="0715BAB4C20D496C96FAD7FB9E3A44DB1">
    <w:name w:val="0715BAB4C20D496C96FAD7FB9E3A44DB1"/>
    <w:rsid w:val="00E64475"/>
    <w:pPr>
      <w:spacing w:after="0" w:line="240" w:lineRule="auto"/>
    </w:pPr>
    <w:rPr>
      <w:rFonts w:ascii="Arial" w:eastAsiaTheme="minorHAnsi" w:hAnsi="Arial"/>
      <w:sz w:val="20"/>
      <w:szCs w:val="24"/>
      <w:lang w:eastAsia="en-US"/>
    </w:rPr>
  </w:style>
  <w:style w:type="paragraph" w:customStyle="1" w:styleId="022504AB639F4E528D14301883662DD21">
    <w:name w:val="022504AB639F4E528D14301883662DD21"/>
    <w:rsid w:val="00E64475"/>
    <w:pPr>
      <w:spacing w:after="0" w:line="240" w:lineRule="auto"/>
    </w:pPr>
    <w:rPr>
      <w:rFonts w:ascii="Arial" w:eastAsiaTheme="minorHAnsi" w:hAnsi="Arial"/>
      <w:sz w:val="20"/>
      <w:szCs w:val="24"/>
      <w:lang w:eastAsia="en-US"/>
    </w:rPr>
  </w:style>
  <w:style w:type="paragraph" w:customStyle="1" w:styleId="E06BAD1A6B8D4139B985F704EEFDF99F1">
    <w:name w:val="E06BAD1A6B8D4139B985F704EEFDF99F1"/>
    <w:rsid w:val="00E64475"/>
    <w:pPr>
      <w:spacing w:after="0" w:line="240" w:lineRule="auto"/>
    </w:pPr>
    <w:rPr>
      <w:rFonts w:ascii="Arial" w:eastAsiaTheme="minorHAnsi" w:hAnsi="Arial"/>
      <w:sz w:val="20"/>
      <w:szCs w:val="24"/>
      <w:lang w:eastAsia="en-US"/>
    </w:rPr>
  </w:style>
  <w:style w:type="paragraph" w:customStyle="1" w:styleId="C5BEB406262C4CB8BCDF0C4347EEDA691">
    <w:name w:val="C5BEB406262C4CB8BCDF0C4347EEDA691"/>
    <w:rsid w:val="00E64475"/>
    <w:pPr>
      <w:spacing w:after="0" w:line="240" w:lineRule="auto"/>
    </w:pPr>
    <w:rPr>
      <w:rFonts w:ascii="Arial" w:eastAsiaTheme="minorHAnsi" w:hAnsi="Arial"/>
      <w:sz w:val="20"/>
      <w:szCs w:val="24"/>
      <w:lang w:eastAsia="en-US"/>
    </w:rPr>
  </w:style>
  <w:style w:type="paragraph" w:customStyle="1" w:styleId="C798286E02CA4F56AC734FBE1F503E761">
    <w:name w:val="C798286E02CA4F56AC734FBE1F503E761"/>
    <w:rsid w:val="00E64475"/>
    <w:pPr>
      <w:spacing w:after="0" w:line="240" w:lineRule="auto"/>
    </w:pPr>
    <w:rPr>
      <w:rFonts w:ascii="Arial" w:eastAsiaTheme="minorHAnsi" w:hAnsi="Arial"/>
      <w:sz w:val="20"/>
      <w:szCs w:val="24"/>
      <w:lang w:eastAsia="en-US"/>
    </w:rPr>
  </w:style>
  <w:style w:type="paragraph" w:customStyle="1" w:styleId="3A6F90B2DEA8441BB22A1249E3E31FEA1">
    <w:name w:val="3A6F90B2DEA8441BB22A1249E3E31FEA1"/>
    <w:rsid w:val="00E64475"/>
    <w:pPr>
      <w:spacing w:after="0" w:line="240" w:lineRule="auto"/>
    </w:pPr>
    <w:rPr>
      <w:rFonts w:ascii="Arial" w:eastAsiaTheme="minorHAnsi" w:hAnsi="Arial"/>
      <w:sz w:val="20"/>
      <w:szCs w:val="24"/>
      <w:lang w:eastAsia="en-US"/>
    </w:rPr>
  </w:style>
  <w:style w:type="paragraph" w:customStyle="1" w:styleId="B06854AAF8D944CCB81E6EF738F8E0271">
    <w:name w:val="B06854AAF8D944CCB81E6EF738F8E0271"/>
    <w:rsid w:val="00E64475"/>
    <w:pPr>
      <w:spacing w:after="0" w:line="240" w:lineRule="auto"/>
    </w:pPr>
    <w:rPr>
      <w:rFonts w:ascii="Arial" w:eastAsiaTheme="minorHAnsi" w:hAnsi="Arial"/>
      <w:sz w:val="20"/>
      <w:szCs w:val="24"/>
      <w:lang w:eastAsia="en-US"/>
    </w:rPr>
  </w:style>
  <w:style w:type="paragraph" w:customStyle="1" w:styleId="A477A7CD0B6C4361A99B250E0CBD0F9C1">
    <w:name w:val="A477A7CD0B6C4361A99B250E0CBD0F9C1"/>
    <w:rsid w:val="00E64475"/>
    <w:pPr>
      <w:spacing w:after="0" w:line="240" w:lineRule="auto"/>
    </w:pPr>
    <w:rPr>
      <w:rFonts w:ascii="Arial" w:eastAsiaTheme="minorHAnsi" w:hAnsi="Arial"/>
      <w:sz w:val="20"/>
      <w:szCs w:val="24"/>
      <w:lang w:eastAsia="en-US"/>
    </w:rPr>
  </w:style>
  <w:style w:type="paragraph" w:customStyle="1" w:styleId="8EA721D087A9444ABAC307BCE48F70241">
    <w:name w:val="8EA721D087A9444ABAC307BCE48F70241"/>
    <w:rsid w:val="00E64475"/>
    <w:pPr>
      <w:spacing w:after="0" w:line="240" w:lineRule="auto"/>
    </w:pPr>
    <w:rPr>
      <w:rFonts w:ascii="Arial" w:eastAsiaTheme="minorHAnsi" w:hAnsi="Arial"/>
      <w:sz w:val="20"/>
      <w:szCs w:val="24"/>
      <w:lang w:eastAsia="en-US"/>
    </w:rPr>
  </w:style>
  <w:style w:type="paragraph" w:customStyle="1" w:styleId="63F7F611302B4EAFAEA81DA4D03FACF61">
    <w:name w:val="63F7F611302B4EAFAEA81DA4D03FACF61"/>
    <w:rsid w:val="00E64475"/>
    <w:pPr>
      <w:spacing w:after="0" w:line="240" w:lineRule="auto"/>
    </w:pPr>
    <w:rPr>
      <w:rFonts w:ascii="Arial" w:eastAsiaTheme="minorHAnsi" w:hAnsi="Arial"/>
      <w:sz w:val="20"/>
      <w:szCs w:val="24"/>
      <w:lang w:eastAsia="en-US"/>
    </w:rPr>
  </w:style>
  <w:style w:type="paragraph" w:customStyle="1" w:styleId="4E51636FCF9849088115D20D6C3D39691">
    <w:name w:val="4E51636FCF9849088115D20D6C3D39691"/>
    <w:rsid w:val="00E64475"/>
    <w:pPr>
      <w:spacing w:after="0" w:line="240" w:lineRule="auto"/>
    </w:pPr>
    <w:rPr>
      <w:rFonts w:ascii="Arial" w:eastAsiaTheme="minorHAnsi" w:hAnsi="Arial"/>
      <w:sz w:val="20"/>
      <w:szCs w:val="24"/>
      <w:lang w:eastAsia="en-US"/>
    </w:rPr>
  </w:style>
  <w:style w:type="paragraph" w:customStyle="1" w:styleId="37730B0B60EE4C0DBECFC6B79F3C5DB21">
    <w:name w:val="37730B0B60EE4C0DBECFC6B79F3C5DB21"/>
    <w:rsid w:val="00E64475"/>
    <w:pPr>
      <w:spacing w:after="0" w:line="240" w:lineRule="auto"/>
    </w:pPr>
    <w:rPr>
      <w:rFonts w:ascii="Arial" w:eastAsiaTheme="minorHAnsi" w:hAnsi="Arial"/>
      <w:sz w:val="20"/>
      <w:szCs w:val="24"/>
      <w:lang w:eastAsia="en-US"/>
    </w:rPr>
  </w:style>
  <w:style w:type="paragraph" w:customStyle="1" w:styleId="A0A924325626449F961839D5C25ED4ED1">
    <w:name w:val="A0A924325626449F961839D5C25ED4ED1"/>
    <w:rsid w:val="00E64475"/>
    <w:pPr>
      <w:spacing w:after="0" w:line="240" w:lineRule="auto"/>
    </w:pPr>
    <w:rPr>
      <w:rFonts w:ascii="Arial" w:eastAsiaTheme="minorHAnsi" w:hAnsi="Arial"/>
      <w:sz w:val="20"/>
      <w:szCs w:val="24"/>
      <w:lang w:eastAsia="en-US"/>
    </w:rPr>
  </w:style>
  <w:style w:type="paragraph" w:customStyle="1" w:styleId="698D4CDFFB824E269C5D8E92C8AEE48F1">
    <w:name w:val="698D4CDFFB824E269C5D8E92C8AEE48F1"/>
    <w:rsid w:val="00E64475"/>
    <w:pPr>
      <w:spacing w:after="0" w:line="240" w:lineRule="auto"/>
    </w:pPr>
    <w:rPr>
      <w:rFonts w:ascii="Arial" w:eastAsiaTheme="minorHAnsi" w:hAnsi="Arial"/>
      <w:sz w:val="20"/>
      <w:szCs w:val="24"/>
      <w:lang w:eastAsia="en-US"/>
    </w:rPr>
  </w:style>
  <w:style w:type="paragraph" w:customStyle="1" w:styleId="978B1349B98143998C81A599277917091">
    <w:name w:val="978B1349B98143998C81A599277917091"/>
    <w:rsid w:val="00E64475"/>
    <w:pPr>
      <w:spacing w:after="0" w:line="240" w:lineRule="auto"/>
    </w:pPr>
    <w:rPr>
      <w:rFonts w:ascii="Arial" w:eastAsiaTheme="minorHAnsi" w:hAnsi="Arial"/>
      <w:sz w:val="20"/>
      <w:szCs w:val="24"/>
      <w:lang w:eastAsia="en-US"/>
    </w:rPr>
  </w:style>
  <w:style w:type="paragraph" w:customStyle="1" w:styleId="A6C503C74F1E4C9BB1B991AB95F8DC0F1">
    <w:name w:val="A6C503C74F1E4C9BB1B991AB95F8DC0F1"/>
    <w:rsid w:val="00E64475"/>
    <w:pPr>
      <w:spacing w:after="0" w:line="240" w:lineRule="auto"/>
    </w:pPr>
    <w:rPr>
      <w:rFonts w:ascii="Arial" w:eastAsiaTheme="minorHAnsi" w:hAnsi="Arial"/>
      <w:sz w:val="20"/>
      <w:szCs w:val="24"/>
      <w:lang w:eastAsia="en-US"/>
    </w:rPr>
  </w:style>
  <w:style w:type="paragraph" w:customStyle="1" w:styleId="0B8D4CE8656D471EAF4911A34D65B7A61">
    <w:name w:val="0B8D4CE8656D471EAF4911A34D65B7A61"/>
    <w:rsid w:val="00E64475"/>
    <w:pPr>
      <w:spacing w:after="0" w:line="240" w:lineRule="auto"/>
    </w:pPr>
    <w:rPr>
      <w:rFonts w:ascii="Arial" w:eastAsiaTheme="minorHAnsi" w:hAnsi="Arial"/>
      <w:sz w:val="20"/>
      <w:szCs w:val="24"/>
      <w:lang w:eastAsia="en-US"/>
    </w:rPr>
  </w:style>
  <w:style w:type="paragraph" w:customStyle="1" w:styleId="F4F3978E72614EE19A9A5FFE0F68F5771">
    <w:name w:val="F4F3978E72614EE19A9A5FFE0F68F5771"/>
    <w:rsid w:val="00E64475"/>
    <w:pPr>
      <w:spacing w:after="0" w:line="240" w:lineRule="auto"/>
    </w:pPr>
    <w:rPr>
      <w:rFonts w:ascii="Arial" w:eastAsiaTheme="minorHAnsi" w:hAnsi="Arial"/>
      <w:sz w:val="20"/>
      <w:szCs w:val="24"/>
      <w:lang w:eastAsia="en-US"/>
    </w:rPr>
  </w:style>
  <w:style w:type="paragraph" w:customStyle="1" w:styleId="0D28D69595A54AB9AD2F54F37A6D16AC1">
    <w:name w:val="0D28D69595A54AB9AD2F54F37A6D16AC1"/>
    <w:rsid w:val="00E64475"/>
    <w:pPr>
      <w:spacing w:after="0" w:line="240" w:lineRule="auto"/>
    </w:pPr>
    <w:rPr>
      <w:rFonts w:ascii="Arial" w:eastAsiaTheme="minorHAnsi" w:hAnsi="Arial"/>
      <w:sz w:val="20"/>
      <w:szCs w:val="24"/>
      <w:lang w:eastAsia="en-US"/>
    </w:rPr>
  </w:style>
  <w:style w:type="paragraph" w:customStyle="1" w:styleId="2536B3D72DB243C9BBB65EFF9DB293321">
    <w:name w:val="2536B3D72DB243C9BBB65EFF9DB293321"/>
    <w:rsid w:val="00E64475"/>
    <w:pPr>
      <w:spacing w:after="0" w:line="240" w:lineRule="auto"/>
    </w:pPr>
    <w:rPr>
      <w:rFonts w:ascii="Arial" w:eastAsiaTheme="minorHAnsi" w:hAnsi="Arial"/>
      <w:sz w:val="20"/>
      <w:szCs w:val="24"/>
      <w:lang w:eastAsia="en-US"/>
    </w:rPr>
  </w:style>
  <w:style w:type="paragraph" w:customStyle="1" w:styleId="D9001F75981A42BBB8E0093D412384B91">
    <w:name w:val="D9001F75981A42BBB8E0093D412384B91"/>
    <w:rsid w:val="00E64475"/>
    <w:pPr>
      <w:spacing w:after="0" w:line="240" w:lineRule="auto"/>
    </w:pPr>
    <w:rPr>
      <w:rFonts w:ascii="Arial" w:eastAsiaTheme="minorHAnsi" w:hAnsi="Arial"/>
      <w:sz w:val="20"/>
      <w:szCs w:val="24"/>
      <w:lang w:eastAsia="en-US"/>
    </w:rPr>
  </w:style>
  <w:style w:type="paragraph" w:customStyle="1" w:styleId="E5DEACD205754E0C8CB404C5DC1099541">
    <w:name w:val="E5DEACD205754E0C8CB404C5DC1099541"/>
    <w:rsid w:val="00E64475"/>
    <w:pPr>
      <w:spacing w:after="0" w:line="240" w:lineRule="auto"/>
    </w:pPr>
    <w:rPr>
      <w:rFonts w:ascii="Arial" w:eastAsiaTheme="minorHAnsi" w:hAnsi="Arial"/>
      <w:sz w:val="20"/>
      <w:szCs w:val="24"/>
      <w:lang w:eastAsia="en-US"/>
    </w:rPr>
  </w:style>
  <w:style w:type="paragraph" w:customStyle="1" w:styleId="A06385B736814B1D893895DA79A9A8C81">
    <w:name w:val="A06385B736814B1D893895DA79A9A8C81"/>
    <w:rsid w:val="00E64475"/>
    <w:pPr>
      <w:spacing w:after="0" w:line="240" w:lineRule="auto"/>
    </w:pPr>
    <w:rPr>
      <w:rFonts w:ascii="Arial" w:eastAsiaTheme="minorHAnsi" w:hAnsi="Arial"/>
      <w:sz w:val="20"/>
      <w:szCs w:val="24"/>
      <w:lang w:eastAsia="en-US"/>
    </w:rPr>
  </w:style>
  <w:style w:type="paragraph" w:customStyle="1" w:styleId="0BA6306ACA0E472DA3B7A3BE076ED3C91">
    <w:name w:val="0BA6306ACA0E472DA3B7A3BE076ED3C91"/>
    <w:rsid w:val="00E64475"/>
    <w:pPr>
      <w:spacing w:after="0" w:line="240" w:lineRule="auto"/>
    </w:pPr>
    <w:rPr>
      <w:rFonts w:ascii="Arial" w:eastAsiaTheme="minorHAnsi" w:hAnsi="Arial"/>
      <w:sz w:val="20"/>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customUI.xml><?xml version="1.0" encoding="utf-8"?>
<customUI xmlns="http://schemas.microsoft.com/office/2009/07/customui" onLoad="RibbonControl.Onload">
  <ribbon>
    <tabs>
      <tab id="CustomTab1" label="DAA">
        <group id="CustomGroup1" label="Copying">
          <button id="CopyAudit" label="Copy Audit to New Document" imageMso="ReadingViewShowPrintedPage" size="large" onAction="RibbonControl.ButtonMacro"/>
        </group>
      </tab>
    </tabs>
  </ribbon>
</customUI>
</file>

<file path=customUI/customUI14.xml><?xml version="1.0" encoding="utf-8"?>
<customUI xmlns="http://schemas.microsoft.com/office/2009/07/customui" onLoad="RibbonControl.Onload">
  <ribbon>
    <tabs>
      <tab id="CustomTab1" label="Auditing">
        <group id="CustomGroup1" label="Refresh">
          <button id="Update_Summaries" label="CAR and CI Reports" imageMso="Refresh" size="large" onAction="RibbonControl.ButtonMacro"/>
        </group>
        <group id="CustomGroup2" label="Copy">
          <button id="Copy_Audit" label="Audit to New Document" imageMso="ReadingViewShowPrintedPage" size="large" onAction="RibbonControl.ButtonMacro"/>
          <button id="Copy_Summaries" label="CAR / CI to New Document" imageMso="ReadingViewShowPrintedPage" size="large" onAction="RibbonControl.ButtonMacro"/>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D4F730-20F7-449A-95D8-ABCFC4E78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AF77E230.dotm</Template>
  <TotalTime>0</TotalTime>
  <Pages>96</Pages>
  <Words>21754</Words>
  <Characters>124000</Characters>
  <Application>Microsoft Office Word</Application>
  <DocSecurity>0</DocSecurity>
  <Lines>1033</Lines>
  <Paragraphs>290</Paragraphs>
  <ScaleCrop>false</ScaleCrop>
  <HeadingPairs>
    <vt:vector size="2" baseType="variant">
      <vt:variant>
        <vt:lpstr>Title</vt:lpstr>
      </vt:variant>
      <vt:variant>
        <vt:i4>1</vt:i4>
      </vt:variant>
    </vt:vector>
  </HeadingPairs>
  <TitlesOfParts>
    <vt:vector size="1" baseType="lpstr">
      <vt:lpstr>HealthCERT Service Provider Audit Report: Waitemata District Health Board</vt:lpstr>
    </vt:vector>
  </TitlesOfParts>
  <Company>Ministry of Health</Company>
  <LinksUpToDate>false</LinksUpToDate>
  <CharactersWithSpaces>145464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HealthCERT Service Provider Audit Report: Waitemata District Health Board</dc:title>
  <dc:creator>Ministry of Health</dc:creator>
  <cp:lastModifiedBy>Ministry of Health</cp:lastModifiedBy>
  <cp:revision>2</cp:revision>
  <cp:lastPrinted>2018-10-08T23:05:00Z</cp:lastPrinted>
  <dcterms:created xsi:type="dcterms:W3CDTF">2019-01-16T23:59:00Z</dcterms:created>
  <dcterms:modified xsi:type="dcterms:W3CDTF">2019-01-16T23:59:00Z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uditLayout">
    <vt:lpwstr>No</vt:lpwstr>
  </property>
</Properties>
</file>