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65469">
      <w:pPr>
        <w:pStyle w:val="Heading1"/>
        <w:rPr>
          <w:rFonts w:cs="Arial"/>
        </w:rPr>
      </w:pPr>
      <w:bookmarkStart w:id="0" w:name="PRMS_RIName"/>
      <w:r>
        <w:rPr>
          <w:rFonts w:cs="Arial"/>
        </w:rPr>
        <w:t>Metlifecare Limited - Metlifecare The Avenues Ltd</w:t>
      </w:r>
      <w:bookmarkEnd w:id="0"/>
    </w:p>
    <w:p w:rsidR="00460D43" w:rsidRDefault="00865469">
      <w:pPr>
        <w:pStyle w:val="Heading2"/>
        <w:spacing w:after="0"/>
        <w:rPr>
          <w:rFonts w:cs="Arial"/>
        </w:rPr>
      </w:pPr>
      <w:r>
        <w:rPr>
          <w:rFonts w:cs="Arial"/>
        </w:rPr>
        <w:t>Introduction</w:t>
      </w:r>
    </w:p>
    <w:p w:rsidR="00460D43" w:rsidRDefault="0086546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6546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86546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6546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865469">
      <w:pPr>
        <w:spacing w:before="240" w:after="240"/>
        <w:rPr>
          <w:rFonts w:cs="Arial"/>
          <w:lang w:eastAsia="en-NZ"/>
        </w:rPr>
      </w:pPr>
      <w:r>
        <w:rPr>
          <w:rFonts w:cs="Arial"/>
          <w:lang w:eastAsia="en-NZ"/>
        </w:rPr>
        <w:t>The specifics of this audit included:</w:t>
      </w:r>
    </w:p>
    <w:p w:rsidR="009D18F5" w:rsidRPr="009D18F5" w:rsidRDefault="0086546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6546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rsidR="005A5115" w:rsidRPr="009418D4" w:rsidRDefault="008654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The Avenues Ltd</w:t>
      </w:r>
      <w:bookmarkEnd w:id="5"/>
    </w:p>
    <w:p w:rsidR="005A5115" w:rsidRPr="009418D4" w:rsidRDefault="008654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8654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August 2019</w:t>
      </w:r>
      <w:bookmarkEnd w:id="7"/>
      <w:r w:rsidRPr="009418D4">
        <w:rPr>
          <w:rFonts w:cs="Arial"/>
        </w:rPr>
        <w:tab/>
      </w:r>
      <w:r w:rsidRPr="009418D4">
        <w:rPr>
          <w:rFonts w:cs="Arial"/>
        </w:rPr>
        <w:t xml:space="preserve">End date: </w:t>
      </w:r>
      <w:bookmarkStart w:id="8" w:name="AuditEndDate"/>
      <w:r>
        <w:rPr>
          <w:rFonts w:cs="Arial"/>
        </w:rPr>
        <w:t>19 August 2019</w:t>
      </w:r>
      <w:bookmarkEnd w:id="8"/>
    </w:p>
    <w:p w:rsidR="005A5115" w:rsidRPr="009418D4" w:rsidRDefault="0086546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Avenues Village intends to provide 30 dual purpose beds: Hospital services - medical and geriatric and rest home level care in a new build which is linked via an internal corridor </w:t>
      </w:r>
      <w:r w:rsidRPr="009418D4">
        <w:rPr>
          <w:rFonts w:cs="Arial"/>
        </w:rPr>
        <w:t xml:space="preserve">to the village on the same site. </w:t>
      </w:r>
    </w:p>
    <w:bookmarkEnd w:id="9"/>
    <w:p w:rsidR="009D18F5" w:rsidRDefault="00865469" w:rsidP="0086546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865469">
      <w:pPr>
        <w:pStyle w:val="Heading1"/>
        <w:rPr>
          <w:rFonts w:cs="Arial"/>
        </w:rPr>
      </w:pPr>
      <w:r>
        <w:rPr>
          <w:rFonts w:cs="Arial"/>
        </w:rPr>
        <w:lastRenderedPageBreak/>
        <w:t>Executive summary of the audit</w:t>
      </w:r>
    </w:p>
    <w:p w:rsidR="00460D43" w:rsidRDefault="00865469">
      <w:pPr>
        <w:pStyle w:val="Heading2"/>
        <w:rPr>
          <w:rFonts w:cs="Arial"/>
        </w:rPr>
      </w:pPr>
      <w:r>
        <w:rPr>
          <w:rFonts w:cs="Arial"/>
        </w:rPr>
        <w:t>Introduction</w:t>
      </w:r>
    </w:p>
    <w:p w:rsidR="00460D43" w:rsidRDefault="00865469">
      <w:pPr>
        <w:spacing w:before="240" w:after="240"/>
        <w:rPr>
          <w:rFonts w:cs="Arial"/>
          <w:lang w:eastAsia="en-NZ"/>
        </w:rPr>
      </w:pPr>
      <w:r>
        <w:rPr>
          <w:rFonts w:cs="Arial"/>
          <w:lang w:eastAsia="en-NZ"/>
        </w:rPr>
        <w:t>This section contains a summary of the auditors’ findings for this audit.  The inf</w:t>
      </w:r>
      <w:r>
        <w:rPr>
          <w:rFonts w:cs="Arial"/>
          <w:lang w:eastAsia="en-NZ"/>
        </w:rPr>
        <w:t>ormation is grouped into the six outcome areas contained within the Health and Disability Services Standards:</w:t>
      </w:r>
    </w:p>
    <w:p w:rsidR="00460D43" w:rsidRDefault="00865469">
      <w:pPr>
        <w:pStyle w:val="ListParagraph"/>
        <w:numPr>
          <w:ilvl w:val="0"/>
          <w:numId w:val="1"/>
        </w:numPr>
        <w:spacing w:before="240" w:after="240"/>
        <w:rPr>
          <w:rFonts w:cs="Arial"/>
          <w:lang w:eastAsia="en-NZ"/>
        </w:rPr>
      </w:pPr>
      <w:r>
        <w:rPr>
          <w:rFonts w:cs="Arial"/>
          <w:lang w:eastAsia="en-NZ"/>
        </w:rPr>
        <w:t>consumer rights</w:t>
      </w:r>
    </w:p>
    <w:p w:rsidR="00460D43" w:rsidRDefault="00865469">
      <w:pPr>
        <w:pStyle w:val="ListParagraph"/>
        <w:numPr>
          <w:ilvl w:val="0"/>
          <w:numId w:val="1"/>
        </w:numPr>
        <w:spacing w:before="240" w:after="240"/>
        <w:rPr>
          <w:rFonts w:cs="Arial"/>
          <w:lang w:eastAsia="en-NZ"/>
        </w:rPr>
      </w:pPr>
      <w:r>
        <w:rPr>
          <w:rFonts w:cs="Arial"/>
          <w:lang w:eastAsia="en-NZ"/>
        </w:rPr>
        <w:t>organisational management</w:t>
      </w:r>
    </w:p>
    <w:p w:rsidR="00460D43" w:rsidRDefault="0086546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6546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65469">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86546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65469">
      <w:pPr>
        <w:pStyle w:val="Heading2"/>
        <w:spacing w:after="0"/>
        <w:rPr>
          <w:rFonts w:cs="Arial"/>
        </w:rPr>
      </w:pPr>
      <w:r>
        <w:rPr>
          <w:rFonts w:cs="Arial"/>
        </w:rPr>
        <w:t>General overview of the audit</w:t>
      </w:r>
    </w:p>
    <w:p w:rsidR="00E536CC" w:rsidRDefault="00865469">
      <w:pPr>
        <w:spacing w:before="240" w:line="276" w:lineRule="auto"/>
        <w:rPr>
          <w:rFonts w:eastAsia="Calibri"/>
        </w:rPr>
      </w:pPr>
      <w:bookmarkStart w:id="11" w:name="GeneralOverview"/>
      <w:r w:rsidRPr="00A4268A">
        <w:rPr>
          <w:rFonts w:eastAsia="Calibri"/>
        </w:rPr>
        <w:t>Metlifecare The Avenues Ltd has a new purpose-built facility which is attached to the existing village. They wish to provide hospital services (medical and geriatric) and rest home level care (dual purpose beds) for up to 30 residents. This partial provisi</w:t>
      </w:r>
      <w:r w:rsidRPr="00A4268A">
        <w:rPr>
          <w:rFonts w:eastAsia="Calibri"/>
        </w:rPr>
        <w:t>onal audit has been undertaken to establish the level of preparedness of the provider to offer a new health and disability service. The service is operated by Metlifecare Limited. There is a village manager who is responsible for the overall services provi</w:t>
      </w:r>
      <w:r w:rsidRPr="00A4268A">
        <w:rPr>
          <w:rFonts w:eastAsia="Calibri"/>
        </w:rPr>
        <w:t xml:space="preserve">ded and reports monthly to the regional manager. A newly appointed nurse manager will oversee the health and disability service unit. </w:t>
      </w:r>
    </w:p>
    <w:p w:rsidR="00A208FF" w:rsidRPr="00A4268A" w:rsidRDefault="00865469">
      <w:pPr>
        <w:spacing w:before="240" w:line="276" w:lineRule="auto"/>
        <w:rPr>
          <w:rFonts w:eastAsia="Calibri"/>
        </w:rPr>
      </w:pPr>
      <w:r w:rsidRPr="00A4268A">
        <w:rPr>
          <w:rFonts w:eastAsia="Calibri"/>
        </w:rPr>
        <w:t>This partial provisional audit was conducted against the Health and Disability Services Standards. The audit process incl</w:t>
      </w:r>
      <w:r w:rsidRPr="00A4268A">
        <w:rPr>
          <w:rFonts w:eastAsia="Calibri"/>
        </w:rPr>
        <w:t xml:space="preserve">uded review of policies and procedures, interviews with the village manager, nurse manager, clinical quality and risk manager, senior registered nurse, regional food services manager, kitchen manager, operations manager, senior development manager, senior </w:t>
      </w:r>
      <w:r w:rsidRPr="00A4268A">
        <w:rPr>
          <w:rFonts w:eastAsia="Calibri"/>
        </w:rPr>
        <w:t xml:space="preserve">project manager and facility observations. There were no residents in the care facility, so no interviews with residents and families could be undertaken. </w:t>
      </w:r>
    </w:p>
    <w:p w:rsidR="00A208FF" w:rsidRPr="00A4268A" w:rsidRDefault="00865469">
      <w:pPr>
        <w:spacing w:before="240" w:line="276" w:lineRule="auto"/>
        <w:rPr>
          <w:rFonts w:eastAsia="Calibri"/>
        </w:rPr>
      </w:pPr>
      <w:r w:rsidRPr="00A4268A">
        <w:rPr>
          <w:rFonts w:eastAsia="Calibri"/>
        </w:rPr>
        <w:lastRenderedPageBreak/>
        <w:t>This audit has identified that prior to occupation staff medication competencies must be completed i</w:t>
      </w:r>
      <w:r w:rsidRPr="00A4268A">
        <w:rPr>
          <w:rFonts w:eastAsia="Calibri"/>
        </w:rPr>
        <w:t xml:space="preserve">ncluding for ‘Medimap’, staff orientation needs to occur, emergency food stocks are required, and a trial evacuation needs to occur. </w:t>
      </w:r>
    </w:p>
    <w:bookmarkEnd w:id="11"/>
    <w:p w:rsidR="00A208FF" w:rsidRPr="00A4268A" w:rsidRDefault="00A208FF">
      <w:pPr>
        <w:spacing w:before="240" w:line="276" w:lineRule="auto"/>
        <w:rPr>
          <w:rFonts w:eastAsia="Calibri"/>
        </w:rPr>
      </w:pPr>
    </w:p>
    <w:p w:rsidR="00460D43" w:rsidRDefault="00865469" w:rsidP="000E6E02">
      <w:pPr>
        <w:pStyle w:val="Heading2"/>
        <w:spacing w:before="0"/>
        <w:rPr>
          <w:rFonts w:cs="Arial"/>
        </w:rPr>
      </w:pPr>
      <w:r>
        <w:rPr>
          <w:rFonts w:cs="Arial"/>
        </w:rPr>
        <w:t>Consumer rights</w:t>
      </w:r>
    </w:p>
    <w:p w:rsidR="00460D43" w:rsidRDefault="00865469">
      <w:pPr>
        <w:spacing w:before="240" w:line="276" w:lineRule="auto"/>
        <w:rPr>
          <w:rFonts w:eastAsia="Calibri"/>
        </w:rPr>
      </w:pPr>
      <w:bookmarkStart w:id="12" w:name="ConsumerRights"/>
      <w:r w:rsidRPr="00A4268A">
        <w:rPr>
          <w:rFonts w:eastAsia="Calibri"/>
        </w:rPr>
        <w:t>Not applicable to this audit.</w:t>
      </w:r>
    </w:p>
    <w:bookmarkEnd w:id="12"/>
    <w:p w:rsidR="00A208FF" w:rsidRPr="00A4268A" w:rsidRDefault="00A208FF">
      <w:pPr>
        <w:spacing w:before="240" w:line="276" w:lineRule="auto"/>
        <w:rPr>
          <w:rFonts w:eastAsia="Calibri"/>
        </w:rPr>
      </w:pPr>
    </w:p>
    <w:p w:rsidR="00460D43" w:rsidRDefault="00865469" w:rsidP="000E6E02">
      <w:pPr>
        <w:pStyle w:val="Heading2"/>
        <w:spacing w:before="0"/>
        <w:rPr>
          <w:rFonts w:cs="Arial"/>
        </w:rPr>
      </w:pPr>
      <w:r>
        <w:rPr>
          <w:rFonts w:cs="Arial"/>
        </w:rPr>
        <w:t>Organisational management</w:t>
      </w:r>
    </w:p>
    <w:p w:rsidR="00460D43" w:rsidRDefault="00865469">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A208FF" w:rsidRPr="00A4268A" w:rsidRDefault="00865469">
      <w:pPr>
        <w:spacing w:before="240" w:line="276" w:lineRule="auto"/>
        <w:rPr>
          <w:rFonts w:eastAsia="Calibri"/>
        </w:rPr>
      </w:pPr>
      <w:r w:rsidRPr="00A4268A">
        <w:rPr>
          <w:rFonts w:eastAsia="Calibri"/>
        </w:rPr>
        <w:t xml:space="preserve">The appointment, of staff is carried out according to policy which is based on current good practice. Staffing levels and skill mix identified in projected rosters meets the requirements for age care.   </w:t>
      </w:r>
    </w:p>
    <w:bookmarkEnd w:id="13"/>
    <w:p w:rsidR="00A208FF" w:rsidRPr="00A4268A" w:rsidRDefault="00A208FF">
      <w:pPr>
        <w:spacing w:before="240" w:line="276" w:lineRule="auto"/>
        <w:rPr>
          <w:rFonts w:eastAsia="Calibri"/>
        </w:rPr>
      </w:pPr>
    </w:p>
    <w:p w:rsidR="00460D43" w:rsidRDefault="00865469" w:rsidP="000E6E02">
      <w:pPr>
        <w:pStyle w:val="Heading2"/>
        <w:spacing w:before="0"/>
        <w:rPr>
          <w:rFonts w:cs="Arial"/>
        </w:rPr>
      </w:pPr>
      <w:r>
        <w:rPr>
          <w:rFonts w:cs="Arial"/>
        </w:rPr>
        <w:t>Continuum of servic</w:t>
      </w:r>
      <w:r>
        <w:rPr>
          <w:rFonts w:cs="Arial"/>
        </w:rPr>
        <w:t>e delivery</w:t>
      </w:r>
    </w:p>
    <w:p w:rsidR="00E536CC" w:rsidRPr="005E14A4" w:rsidRDefault="00865469" w:rsidP="00621629">
      <w:pPr>
        <w:spacing w:before="240" w:line="276" w:lineRule="auto"/>
        <w:rPr>
          <w:rFonts w:eastAsia="Calibri"/>
        </w:rPr>
      </w:pPr>
      <w:bookmarkStart w:id="14" w:name="ContinuumOfServiceDelivery"/>
      <w:r w:rsidRPr="00A4268A">
        <w:rPr>
          <w:rFonts w:eastAsia="Calibri"/>
        </w:rPr>
        <w:t>Medicine management will be performed according to policy. Staff who administer medications will complete a documented competency to show they can perform the task safely. Th</w:t>
      </w:r>
      <w:r w:rsidRPr="00A4268A">
        <w:rPr>
          <w:rFonts w:eastAsia="Calibri"/>
        </w:rPr>
        <w:t xml:space="preserve">e service is set up for Medimap electronic medication management system. </w:t>
      </w:r>
    </w:p>
    <w:p w:rsidR="00A208FF" w:rsidRPr="00A4268A" w:rsidRDefault="00865469" w:rsidP="00621629">
      <w:pPr>
        <w:spacing w:before="240" w:line="276" w:lineRule="auto"/>
        <w:rPr>
          <w:rFonts w:eastAsia="Calibri"/>
        </w:rPr>
      </w:pPr>
      <w:r w:rsidRPr="00A4268A">
        <w:rPr>
          <w:rFonts w:eastAsia="Calibri"/>
        </w:rPr>
        <w:t>The food service will prepare and present meals that meet the nutritional needs of the residents including special dietary needs being catered for. The food service has an approved f</w:t>
      </w:r>
      <w:r w:rsidRPr="00A4268A">
        <w:rPr>
          <w:rFonts w:eastAsia="Calibri"/>
        </w:rPr>
        <w:t xml:space="preserve">ood service plan in place. </w:t>
      </w:r>
    </w:p>
    <w:bookmarkEnd w:id="14"/>
    <w:p w:rsidR="00A208FF" w:rsidRPr="00A4268A" w:rsidRDefault="00A208FF" w:rsidP="00621629">
      <w:pPr>
        <w:spacing w:before="240" w:line="276" w:lineRule="auto"/>
        <w:rPr>
          <w:rFonts w:eastAsia="Calibri"/>
        </w:rPr>
      </w:pPr>
    </w:p>
    <w:p w:rsidR="00460D43" w:rsidRDefault="00865469" w:rsidP="000E6E02">
      <w:pPr>
        <w:pStyle w:val="Heading2"/>
        <w:spacing w:before="0"/>
        <w:rPr>
          <w:rFonts w:cs="Arial"/>
        </w:rPr>
      </w:pPr>
      <w:r>
        <w:rPr>
          <w:rFonts w:cs="Arial"/>
        </w:rPr>
        <w:lastRenderedPageBreak/>
        <w:t>Safe and appropriate environment</w:t>
      </w:r>
    </w:p>
    <w:p w:rsidR="00460D43" w:rsidRDefault="00865469">
      <w:pPr>
        <w:spacing w:before="240" w:line="276" w:lineRule="auto"/>
        <w:rPr>
          <w:rFonts w:eastAsia="Calibri"/>
        </w:rPr>
      </w:pPr>
      <w:bookmarkStart w:id="15" w:name="SafeAndAppropriateEnvironment"/>
      <w:r w:rsidRPr="00A4268A">
        <w:rPr>
          <w:rFonts w:eastAsia="Calibri"/>
        </w:rPr>
        <w:t>The facility is</w:t>
      </w:r>
      <w:r w:rsidRPr="00A4268A">
        <w:rPr>
          <w:rFonts w:eastAsia="Calibri"/>
        </w:rPr>
        <w:t xml:space="preserve"> purpose built. All electrical and medical equipment is newly purchased and is covered under warrantee. Communal and individual spaces are heated using heat pumps and a centralised air exchange unit. External areas were easily accessible with seating and s</w:t>
      </w:r>
      <w:r w:rsidRPr="00A4268A">
        <w:rPr>
          <w:rFonts w:eastAsia="Calibri"/>
        </w:rPr>
        <w:t xml:space="preserve">haded areas.  </w:t>
      </w:r>
    </w:p>
    <w:p w:rsidR="00A208FF" w:rsidRPr="00A4268A" w:rsidRDefault="00865469">
      <w:pPr>
        <w:spacing w:before="240" w:line="276" w:lineRule="auto"/>
        <w:rPr>
          <w:rFonts w:eastAsia="Calibri"/>
        </w:rPr>
      </w:pPr>
      <w:r w:rsidRPr="00A4268A">
        <w:rPr>
          <w:rFonts w:eastAsia="Calibri"/>
        </w:rPr>
        <w:t>Waste and hazardous substances were all located in secure areas. Staff protective equipment and clothing was available throughout the facility. There is a purpose-built room for storing soiled linen. Laundry will be undertaken offsite and ev</w:t>
      </w:r>
      <w:r w:rsidRPr="00A4268A">
        <w:rPr>
          <w:rFonts w:eastAsia="Calibri"/>
        </w:rPr>
        <w:t>aluated for effectiveness.</w:t>
      </w:r>
    </w:p>
    <w:p w:rsidR="00A208FF" w:rsidRPr="00A4268A" w:rsidRDefault="00865469">
      <w:pPr>
        <w:spacing w:before="240" w:line="276" w:lineRule="auto"/>
        <w:rPr>
          <w:rFonts w:eastAsia="Calibri"/>
        </w:rPr>
      </w:pPr>
      <w:r w:rsidRPr="00A4268A">
        <w:rPr>
          <w:rFonts w:eastAsia="Calibri"/>
        </w:rPr>
        <w:t>Staff training days included emergency procedures, use of emergency equipment and supplies. A fire evacuation drill is planned as part of the on-site training days prior to the service commencing service. Fire evacuation procedur</w:t>
      </w:r>
      <w:r w:rsidRPr="00A4268A">
        <w:rPr>
          <w:rFonts w:eastAsia="Calibri"/>
        </w:rPr>
        <w:t>es will continue to be practised at least six monthly. Security measures are clearly documented.</w:t>
      </w:r>
    </w:p>
    <w:bookmarkEnd w:id="15"/>
    <w:p w:rsidR="00A208FF" w:rsidRPr="00A4268A" w:rsidRDefault="00A208FF">
      <w:pPr>
        <w:spacing w:before="240" w:line="276" w:lineRule="auto"/>
        <w:rPr>
          <w:rFonts w:eastAsia="Calibri"/>
        </w:rPr>
      </w:pPr>
    </w:p>
    <w:p w:rsidR="00460D43" w:rsidRDefault="00865469" w:rsidP="000E6E02">
      <w:pPr>
        <w:pStyle w:val="Heading2"/>
        <w:spacing w:before="0"/>
        <w:rPr>
          <w:rFonts w:cs="Arial"/>
        </w:rPr>
      </w:pPr>
      <w:r>
        <w:rPr>
          <w:rFonts w:cs="Arial"/>
        </w:rPr>
        <w:t>Restraint minimisation and safe practice</w:t>
      </w:r>
    </w:p>
    <w:p w:rsidR="00460D43" w:rsidRDefault="00865469">
      <w:pPr>
        <w:spacing w:before="240" w:line="276" w:lineRule="auto"/>
        <w:rPr>
          <w:rFonts w:eastAsia="Calibri"/>
        </w:rPr>
      </w:pPr>
      <w:bookmarkStart w:id="16" w:name="RestraintMinimisationAndSafePractice"/>
      <w:r w:rsidRPr="00A4268A">
        <w:rPr>
          <w:rFonts w:eastAsia="Calibri"/>
        </w:rPr>
        <w:t>Not applicable to this audit.</w:t>
      </w:r>
    </w:p>
    <w:bookmarkEnd w:id="16"/>
    <w:p w:rsidR="00A208FF" w:rsidRPr="00A4268A" w:rsidRDefault="00A208FF">
      <w:pPr>
        <w:spacing w:before="240" w:line="276" w:lineRule="auto"/>
        <w:rPr>
          <w:rFonts w:eastAsia="Calibri"/>
        </w:rPr>
      </w:pPr>
    </w:p>
    <w:p w:rsidR="00460D43" w:rsidRDefault="00865469" w:rsidP="000E6E02">
      <w:pPr>
        <w:pStyle w:val="Heading2"/>
        <w:spacing w:before="0"/>
        <w:rPr>
          <w:rFonts w:cs="Arial"/>
        </w:rPr>
      </w:pPr>
      <w:r>
        <w:rPr>
          <w:rFonts w:cs="Arial"/>
        </w:rPr>
        <w:t>Infection prevention and control</w:t>
      </w:r>
    </w:p>
    <w:p w:rsidR="00460D43" w:rsidRDefault="00865469">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w:t>
      </w:r>
      <w:r w:rsidRPr="00A4268A">
        <w:rPr>
          <w:rFonts w:eastAsia="Calibri"/>
        </w:rPr>
        <w:t>rol programme, led by an experienced and trained infection control coordinator, aims to prevent and manage infections. Specialist infection prevention and control advice is accessed when needed.</w:t>
      </w:r>
    </w:p>
    <w:p w:rsidR="00A208FF" w:rsidRPr="00A4268A" w:rsidRDefault="00865469">
      <w:pPr>
        <w:spacing w:before="240" w:line="276" w:lineRule="auto"/>
        <w:rPr>
          <w:rFonts w:eastAsia="Calibri"/>
        </w:rPr>
      </w:pPr>
      <w:r w:rsidRPr="00A4268A">
        <w:rPr>
          <w:rFonts w:eastAsia="Calibri"/>
        </w:rPr>
        <w:t xml:space="preserve">The orientation week to be held will ensure staff understand </w:t>
      </w:r>
      <w:r w:rsidRPr="00A4268A">
        <w:rPr>
          <w:rFonts w:eastAsia="Calibri"/>
        </w:rPr>
        <w:t xml:space="preserve">good principles and practice around infection control, which is guided by relevant policies. </w:t>
      </w:r>
    </w:p>
    <w:bookmarkEnd w:id="17"/>
    <w:p w:rsidR="00A208FF" w:rsidRPr="00A4268A" w:rsidRDefault="00A208FF">
      <w:pPr>
        <w:spacing w:before="240" w:line="276" w:lineRule="auto"/>
        <w:rPr>
          <w:rFonts w:eastAsia="Calibri"/>
        </w:rPr>
      </w:pPr>
    </w:p>
    <w:p w:rsidR="00460D43" w:rsidRDefault="00865469" w:rsidP="000E6E02">
      <w:pPr>
        <w:pStyle w:val="Heading2"/>
        <w:spacing w:before="0"/>
        <w:rPr>
          <w:rFonts w:cs="Arial"/>
        </w:rPr>
      </w:pPr>
      <w:r>
        <w:rPr>
          <w:rFonts w:cs="Arial"/>
        </w:rPr>
        <w:lastRenderedPageBreak/>
        <w:t>Summary of attainment</w:t>
      </w:r>
    </w:p>
    <w:p w:rsidR="00460D43" w:rsidRDefault="0086546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208FF">
        <w:tc>
          <w:tcPr>
            <w:tcW w:w="1384" w:type="dxa"/>
            <w:vAlign w:val="center"/>
          </w:tcPr>
          <w:p w:rsidR="00460D43" w:rsidRDefault="0086546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65469">
            <w:pPr>
              <w:keepNext/>
              <w:spacing w:before="60" w:after="60"/>
              <w:jc w:val="center"/>
              <w:rPr>
                <w:rFonts w:cs="Arial"/>
                <w:b/>
                <w:sz w:val="20"/>
                <w:szCs w:val="20"/>
              </w:rPr>
            </w:pPr>
            <w:r>
              <w:rPr>
                <w:rFonts w:cs="Arial"/>
                <w:b/>
                <w:sz w:val="20"/>
                <w:szCs w:val="20"/>
              </w:rPr>
              <w:t>Continuous</w:t>
            </w:r>
            <w:r>
              <w:rPr>
                <w:rFonts w:cs="Arial"/>
                <w:b/>
                <w:sz w:val="20"/>
                <w:szCs w:val="20"/>
              </w:rPr>
              <w:t xml:space="preserve"> Improvement</w:t>
            </w:r>
          </w:p>
          <w:p w:rsidR="00460D43" w:rsidRDefault="0086546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65469">
            <w:pPr>
              <w:keepNext/>
              <w:spacing w:before="60" w:after="60"/>
              <w:jc w:val="center"/>
              <w:rPr>
                <w:rFonts w:cs="Arial"/>
                <w:b/>
                <w:sz w:val="20"/>
                <w:szCs w:val="20"/>
              </w:rPr>
            </w:pPr>
            <w:r>
              <w:rPr>
                <w:rFonts w:cs="Arial"/>
                <w:b/>
                <w:sz w:val="20"/>
                <w:szCs w:val="20"/>
              </w:rPr>
              <w:t>Fully Attained</w:t>
            </w:r>
          </w:p>
          <w:p w:rsidR="00460D43" w:rsidRDefault="0086546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65469">
            <w:pPr>
              <w:keepNext/>
              <w:spacing w:before="60" w:after="60"/>
              <w:jc w:val="center"/>
              <w:rPr>
                <w:rFonts w:cs="Arial"/>
                <w:b/>
                <w:sz w:val="20"/>
                <w:szCs w:val="20"/>
              </w:rPr>
            </w:pPr>
            <w:r>
              <w:rPr>
                <w:rFonts w:cs="Arial"/>
                <w:b/>
                <w:sz w:val="20"/>
                <w:szCs w:val="20"/>
              </w:rPr>
              <w:t>Partially Attained Negligible Risk</w:t>
            </w:r>
          </w:p>
          <w:p w:rsidR="00460D43" w:rsidRDefault="0086546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65469">
            <w:pPr>
              <w:keepNext/>
              <w:spacing w:before="60" w:after="60"/>
              <w:jc w:val="center"/>
              <w:rPr>
                <w:rFonts w:cs="Arial"/>
                <w:b/>
                <w:sz w:val="20"/>
                <w:szCs w:val="20"/>
              </w:rPr>
            </w:pPr>
            <w:r>
              <w:rPr>
                <w:rFonts w:cs="Arial"/>
                <w:b/>
                <w:sz w:val="20"/>
                <w:szCs w:val="20"/>
              </w:rPr>
              <w:t>Partially Attained Low Risk</w:t>
            </w:r>
          </w:p>
          <w:p w:rsidR="00460D43" w:rsidRDefault="0086546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65469">
            <w:pPr>
              <w:keepNext/>
              <w:spacing w:before="60" w:after="60"/>
              <w:jc w:val="center"/>
              <w:rPr>
                <w:rFonts w:cs="Arial"/>
                <w:b/>
                <w:sz w:val="20"/>
                <w:szCs w:val="20"/>
              </w:rPr>
            </w:pPr>
            <w:r>
              <w:rPr>
                <w:rFonts w:cs="Arial"/>
                <w:b/>
                <w:sz w:val="20"/>
                <w:szCs w:val="20"/>
              </w:rPr>
              <w:t>Partially Attained Moderate Risk</w:t>
            </w:r>
          </w:p>
          <w:p w:rsidR="00460D43" w:rsidRDefault="0086546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65469">
            <w:pPr>
              <w:keepNext/>
              <w:spacing w:before="60" w:after="60"/>
              <w:jc w:val="center"/>
              <w:rPr>
                <w:rFonts w:cs="Arial"/>
                <w:b/>
                <w:sz w:val="20"/>
                <w:szCs w:val="20"/>
              </w:rPr>
            </w:pPr>
            <w:r>
              <w:rPr>
                <w:rFonts w:cs="Arial"/>
                <w:b/>
                <w:sz w:val="20"/>
                <w:szCs w:val="20"/>
              </w:rPr>
              <w:t>Partially Attained High Risk</w:t>
            </w:r>
          </w:p>
          <w:p w:rsidR="00460D43" w:rsidRDefault="0086546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65469">
            <w:pPr>
              <w:keepNext/>
              <w:spacing w:before="60" w:after="60"/>
              <w:jc w:val="center"/>
              <w:rPr>
                <w:rFonts w:cs="Arial"/>
                <w:b/>
                <w:sz w:val="20"/>
                <w:szCs w:val="20"/>
              </w:rPr>
            </w:pPr>
            <w:r>
              <w:rPr>
                <w:rFonts w:cs="Arial"/>
                <w:b/>
                <w:sz w:val="20"/>
                <w:szCs w:val="20"/>
              </w:rPr>
              <w:t>Partially Attained Critical Risk</w:t>
            </w:r>
          </w:p>
          <w:p w:rsidR="00460D43" w:rsidRDefault="00865469">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A208FF">
        <w:tc>
          <w:tcPr>
            <w:tcW w:w="1384" w:type="dxa"/>
            <w:vAlign w:val="center"/>
          </w:tcPr>
          <w:p w:rsidR="00460D43" w:rsidRDefault="00865469">
            <w:pPr>
              <w:keepNext/>
              <w:spacing w:before="60" w:after="60"/>
              <w:rPr>
                <w:rFonts w:cs="Arial"/>
                <w:b/>
                <w:sz w:val="20"/>
                <w:szCs w:val="20"/>
              </w:rPr>
            </w:pPr>
            <w:r>
              <w:rPr>
                <w:rFonts w:cs="Arial"/>
                <w:b/>
                <w:sz w:val="20"/>
                <w:szCs w:val="20"/>
              </w:rPr>
              <w:t>Standards</w:t>
            </w:r>
          </w:p>
        </w:tc>
        <w:tc>
          <w:tcPr>
            <w:tcW w:w="1701" w:type="dxa"/>
            <w:vAlign w:val="center"/>
          </w:tcPr>
          <w:p w:rsidR="00460D43" w:rsidRDefault="0086546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65469"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86546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65469"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86546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6546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6546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208FF">
        <w:tc>
          <w:tcPr>
            <w:tcW w:w="1384" w:type="dxa"/>
            <w:vAlign w:val="center"/>
          </w:tcPr>
          <w:p w:rsidR="00460D43" w:rsidRDefault="00865469">
            <w:pPr>
              <w:keepNext/>
              <w:spacing w:before="60" w:after="60"/>
              <w:rPr>
                <w:rFonts w:cs="Arial"/>
                <w:b/>
                <w:sz w:val="20"/>
                <w:szCs w:val="20"/>
              </w:rPr>
            </w:pPr>
            <w:r>
              <w:rPr>
                <w:rFonts w:cs="Arial"/>
                <w:b/>
                <w:sz w:val="20"/>
                <w:szCs w:val="20"/>
              </w:rPr>
              <w:t>Criteria</w:t>
            </w:r>
          </w:p>
        </w:tc>
        <w:tc>
          <w:tcPr>
            <w:tcW w:w="1701" w:type="dxa"/>
            <w:vAlign w:val="center"/>
          </w:tcPr>
          <w:p w:rsidR="00460D43" w:rsidRDefault="0086546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65469"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rsidR="00460D43" w:rsidRDefault="0086546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65469"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86546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6546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6546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6546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208FF">
        <w:tc>
          <w:tcPr>
            <w:tcW w:w="1384" w:type="dxa"/>
            <w:vAlign w:val="center"/>
          </w:tcPr>
          <w:p w:rsidR="00460D43" w:rsidRDefault="0086546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65469">
            <w:pPr>
              <w:keepNext/>
              <w:spacing w:before="60" w:after="60"/>
              <w:jc w:val="center"/>
              <w:rPr>
                <w:rFonts w:cs="Arial"/>
                <w:b/>
                <w:sz w:val="20"/>
                <w:szCs w:val="20"/>
              </w:rPr>
            </w:pPr>
            <w:r>
              <w:rPr>
                <w:rFonts w:cs="Arial"/>
                <w:b/>
                <w:sz w:val="20"/>
                <w:szCs w:val="20"/>
              </w:rPr>
              <w:t>Unattained Negligible Risk</w:t>
            </w:r>
          </w:p>
          <w:p w:rsidR="00460D43" w:rsidRDefault="0086546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65469">
            <w:pPr>
              <w:keepNext/>
              <w:spacing w:before="60" w:after="60"/>
              <w:jc w:val="center"/>
              <w:rPr>
                <w:rFonts w:cs="Arial"/>
                <w:b/>
                <w:sz w:val="20"/>
                <w:szCs w:val="20"/>
              </w:rPr>
            </w:pPr>
            <w:r>
              <w:rPr>
                <w:rFonts w:cs="Arial"/>
                <w:b/>
                <w:sz w:val="20"/>
                <w:szCs w:val="20"/>
              </w:rPr>
              <w:t>Unattained Low Risk</w:t>
            </w:r>
          </w:p>
          <w:p w:rsidR="00460D43" w:rsidRDefault="0086546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65469">
            <w:pPr>
              <w:keepNext/>
              <w:spacing w:before="60" w:after="60"/>
              <w:jc w:val="center"/>
              <w:rPr>
                <w:rFonts w:cs="Arial"/>
                <w:b/>
                <w:sz w:val="20"/>
                <w:szCs w:val="20"/>
              </w:rPr>
            </w:pPr>
            <w:r>
              <w:rPr>
                <w:rFonts w:cs="Arial"/>
                <w:b/>
                <w:sz w:val="20"/>
                <w:szCs w:val="20"/>
              </w:rPr>
              <w:t>Unattained Moderate Risk</w:t>
            </w:r>
          </w:p>
          <w:p w:rsidR="00460D43" w:rsidRDefault="0086546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65469">
            <w:pPr>
              <w:keepNext/>
              <w:spacing w:before="60" w:after="60"/>
              <w:jc w:val="center"/>
              <w:rPr>
                <w:rFonts w:cs="Arial"/>
                <w:b/>
                <w:sz w:val="20"/>
                <w:szCs w:val="20"/>
              </w:rPr>
            </w:pPr>
            <w:r>
              <w:rPr>
                <w:rFonts w:cs="Arial"/>
                <w:b/>
                <w:sz w:val="20"/>
                <w:szCs w:val="20"/>
              </w:rPr>
              <w:t>Unattained High Risk</w:t>
            </w:r>
          </w:p>
          <w:p w:rsidR="00460D43" w:rsidRDefault="0086546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65469">
            <w:pPr>
              <w:keepNext/>
              <w:spacing w:before="60" w:after="60"/>
              <w:jc w:val="center"/>
              <w:rPr>
                <w:rFonts w:cs="Arial"/>
                <w:b/>
                <w:sz w:val="20"/>
                <w:szCs w:val="20"/>
              </w:rPr>
            </w:pPr>
            <w:r>
              <w:rPr>
                <w:rFonts w:cs="Arial"/>
                <w:b/>
                <w:sz w:val="20"/>
                <w:szCs w:val="20"/>
              </w:rPr>
              <w:t>Unattained Critical Risk</w:t>
            </w:r>
          </w:p>
          <w:p w:rsidR="00460D43" w:rsidRDefault="00865469">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A208FF">
        <w:tc>
          <w:tcPr>
            <w:tcW w:w="1384" w:type="dxa"/>
            <w:vAlign w:val="center"/>
          </w:tcPr>
          <w:p w:rsidR="00460D43" w:rsidRDefault="00865469">
            <w:pPr>
              <w:keepNext/>
              <w:spacing w:before="60" w:after="60"/>
              <w:rPr>
                <w:rFonts w:cs="Arial"/>
                <w:b/>
                <w:sz w:val="20"/>
                <w:szCs w:val="20"/>
              </w:rPr>
            </w:pPr>
            <w:r>
              <w:rPr>
                <w:rFonts w:cs="Arial"/>
                <w:b/>
                <w:sz w:val="20"/>
                <w:szCs w:val="20"/>
              </w:rPr>
              <w:t>Standards</w:t>
            </w:r>
          </w:p>
        </w:tc>
        <w:tc>
          <w:tcPr>
            <w:tcW w:w="1701" w:type="dxa"/>
            <w:vAlign w:val="center"/>
          </w:tcPr>
          <w:p w:rsidR="00460D43" w:rsidRDefault="0086546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6546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6546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6546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6546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208FF">
        <w:tc>
          <w:tcPr>
            <w:tcW w:w="1384" w:type="dxa"/>
            <w:vAlign w:val="center"/>
          </w:tcPr>
          <w:p w:rsidR="00460D43" w:rsidRDefault="00865469">
            <w:pPr>
              <w:spacing w:before="60" w:after="60"/>
              <w:rPr>
                <w:rFonts w:cs="Arial"/>
                <w:b/>
                <w:sz w:val="20"/>
                <w:szCs w:val="20"/>
              </w:rPr>
            </w:pPr>
            <w:r>
              <w:rPr>
                <w:rFonts w:cs="Arial"/>
                <w:b/>
                <w:sz w:val="20"/>
                <w:szCs w:val="20"/>
              </w:rPr>
              <w:t>Criteria</w:t>
            </w:r>
          </w:p>
        </w:tc>
        <w:tc>
          <w:tcPr>
            <w:tcW w:w="1701" w:type="dxa"/>
            <w:vAlign w:val="center"/>
          </w:tcPr>
          <w:p w:rsidR="00460D43" w:rsidRDefault="0086546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6546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6546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6546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6546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65469">
      <w:pPr>
        <w:pStyle w:val="Heading1"/>
        <w:rPr>
          <w:rFonts w:cs="Arial"/>
        </w:rPr>
      </w:pPr>
      <w:r>
        <w:rPr>
          <w:rFonts w:cs="Arial"/>
        </w:rPr>
        <w:lastRenderedPageBreak/>
        <w:t>Attainment against the Health and Disability Services Standards</w:t>
      </w:r>
    </w:p>
    <w:p w:rsidR="00460D43" w:rsidRDefault="0086546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86546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6546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6546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6546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65469" w:rsidP="00BE00C7">
            <w:pPr>
              <w:pStyle w:val="OutcomeDescription"/>
              <w:spacing w:before="120" w:after="120"/>
              <w:rPr>
                <w:rFonts w:cs="Arial"/>
                <w:b/>
                <w:lang w:eastAsia="en-NZ"/>
              </w:rPr>
            </w:pPr>
            <w:r w:rsidRPr="00BE00C7">
              <w:rPr>
                <w:rFonts w:cs="Arial"/>
                <w:b/>
                <w:lang w:eastAsia="en-NZ"/>
              </w:rPr>
              <w:t>Audit Evidence</w:t>
            </w: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The strategic, quality and business plans, which are reviewed annually, outline the purpose, values, scope, direction and goals of t</w:t>
            </w:r>
            <w:r w:rsidRPr="00BE00C7">
              <w:rPr>
                <w:rFonts w:cs="Arial"/>
                <w:lang w:eastAsia="en-NZ"/>
              </w:rPr>
              <w:t>he organisation. The documents described annual and longer-term objectives and the associated operational plans. A sample of quarterly reports to the board of directors showed adequate information to monitor performance is reported including progress of th</w:t>
            </w:r>
            <w:r w:rsidRPr="00BE00C7">
              <w:rPr>
                <w:rFonts w:cs="Arial"/>
                <w:lang w:eastAsia="en-NZ"/>
              </w:rPr>
              <w:t xml:space="preserve">e new build, staff employment, emerging risks and issues. The village manager who has overall responsibility for the services offered, reports monthly to the operations manager who in turn reports to the board of trustees. </w:t>
            </w:r>
          </w:p>
          <w:p w:rsidR="00EB7645" w:rsidRPr="00BE00C7" w:rsidRDefault="00865469" w:rsidP="00BE00C7">
            <w:pPr>
              <w:pStyle w:val="OutcomeDescription"/>
              <w:spacing w:before="120" w:after="120"/>
              <w:rPr>
                <w:rFonts w:cs="Arial"/>
                <w:lang w:eastAsia="en-NZ"/>
              </w:rPr>
            </w:pPr>
            <w:r w:rsidRPr="00BE00C7">
              <w:rPr>
                <w:rFonts w:cs="Arial"/>
                <w:lang w:eastAsia="en-NZ"/>
              </w:rPr>
              <w:t>A nurse manager (registered nurs</w:t>
            </w:r>
            <w:r w:rsidRPr="00BE00C7">
              <w:rPr>
                <w:rFonts w:cs="Arial"/>
                <w:lang w:eastAsia="en-NZ"/>
              </w:rPr>
              <w:t>e) who commenced employment on the 19 May 2019 will have clinical responsibility for the day to day services in the care unit. They hold relevant qualifications. Responsibilities and accountabilities are defined in a job description and individual employme</w:t>
            </w:r>
            <w:r w:rsidRPr="00BE00C7">
              <w:rPr>
                <w:rFonts w:cs="Arial"/>
                <w:lang w:eastAsia="en-NZ"/>
              </w:rPr>
              <w:t xml:space="preserve">nt agreement.  The village manager and nurse manager confirmed their knowledge of the sector, regulatory and reporting requirements and maintain currency through ongoing education to maintain their nursing registration and attend management training.  </w:t>
            </w:r>
          </w:p>
          <w:p w:rsidR="00EB7645" w:rsidRPr="00BE00C7" w:rsidRDefault="00865469" w:rsidP="00BE00C7">
            <w:pPr>
              <w:pStyle w:val="OutcomeDescription"/>
              <w:spacing w:before="120" w:after="120"/>
              <w:rPr>
                <w:rFonts w:cs="Arial"/>
                <w:lang w:eastAsia="en-NZ"/>
              </w:rPr>
            </w:pPr>
            <w:r w:rsidRPr="00BE00C7">
              <w:rPr>
                <w:rFonts w:cs="Arial"/>
                <w:lang w:eastAsia="en-NZ"/>
              </w:rPr>
              <w:t>Man</w:t>
            </w:r>
            <w:r w:rsidRPr="00BE00C7">
              <w:rPr>
                <w:rFonts w:cs="Arial"/>
                <w:lang w:eastAsia="en-NZ"/>
              </w:rPr>
              <w:t xml:space="preserve">agement reported they have a good working relationship with the Bay of Plenty Needs Assessment team and that the District Health Board have been informed of their intention to deliver hospital and rest home services and informed of the </w:t>
            </w:r>
            <w:r w:rsidRPr="00BE00C7">
              <w:rPr>
                <w:rFonts w:cs="Arial"/>
                <w:lang w:eastAsia="en-NZ"/>
              </w:rPr>
              <w:lastRenderedPageBreak/>
              <w:t>registered nurses em</w:t>
            </w:r>
            <w:r w:rsidRPr="00BE00C7">
              <w:rPr>
                <w:rFonts w:cs="Arial"/>
                <w:lang w:eastAsia="en-NZ"/>
              </w:rPr>
              <w:t>ployed for the service.</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6546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consumer</w:t>
            </w:r>
            <w:r w:rsidRPr="00BE00C7">
              <w:rPr>
                <w:rFonts w:cs="Arial"/>
                <w:lang w:eastAsia="en-NZ"/>
              </w:rPr>
              <w:t xml:space="preserve">s. </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When the village manager is absent, the regional manager, office staff and maintenance manager jointly carry out all the required duties under delegated authority. During absences of key clinical staff, the clinical management is overseen by a senio</w:t>
            </w:r>
            <w:r w:rsidRPr="00BE00C7">
              <w:rPr>
                <w:rFonts w:cs="Arial"/>
                <w:lang w:eastAsia="en-NZ"/>
              </w:rPr>
              <w:t xml:space="preserve">r registered nurse assisted by the clinical quality and risk manager and registered nurses from nearby sister facilities, all of whom are experienced in the sector and able to take responsibility for any clinical issues that may arise. </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Standard 1.2.7: H</w:t>
            </w:r>
            <w:r w:rsidRPr="00BE00C7">
              <w:rPr>
                <w:rFonts w:cs="Arial"/>
                <w:lang w:eastAsia="en-NZ"/>
              </w:rPr>
              <w:t xml:space="preserve">uman Resource Management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w:t>
            </w:r>
            <w:r w:rsidRPr="00BE00C7">
              <w:rPr>
                <w:rFonts w:cs="Arial"/>
                <w:lang w:eastAsia="en-NZ"/>
              </w:rPr>
              <w:t>e and relevant legislation. The recruitment process is being managed by an off-site provider who uses Metlifecare policies to ensure referee checks, police vetting and validation of qualifications and practising certificates (APCs), where required are unde</w:t>
            </w:r>
            <w:r w:rsidRPr="00BE00C7">
              <w:rPr>
                <w:rFonts w:cs="Arial"/>
                <w:lang w:eastAsia="en-NZ"/>
              </w:rPr>
              <w:t xml:space="preserve">rtaken.  Staff employment details related to proof of registered nurses annual practising certificates and current first aid certificates which were sighted on the day of audit.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The service has employed sufficient kitchen, domestic, registered nurses and </w:t>
            </w:r>
            <w:r w:rsidRPr="00BE00C7">
              <w:rPr>
                <w:rFonts w:cs="Arial"/>
                <w:lang w:eastAsia="en-NZ"/>
              </w:rPr>
              <w:t xml:space="preserve">caregivers to staff the service upon commencement of services. </w:t>
            </w:r>
          </w:p>
          <w:p w:rsidR="00EB7645" w:rsidRPr="00BE00C7" w:rsidRDefault="00865469" w:rsidP="00BE00C7">
            <w:pPr>
              <w:pStyle w:val="OutcomeDescription"/>
              <w:spacing w:before="120" w:after="120"/>
              <w:rPr>
                <w:rFonts w:cs="Arial"/>
                <w:lang w:eastAsia="en-NZ"/>
              </w:rPr>
            </w:pPr>
            <w:r w:rsidRPr="00BE00C7">
              <w:rPr>
                <w:rFonts w:cs="Arial"/>
                <w:lang w:eastAsia="en-NZ"/>
              </w:rPr>
              <w:t>Staff orientation will commence on the 9 September 2019 through to the 12 September 2019 and documentation identifies training includes all necessary components to allow staff to deliver safe service to hospital and rest home level care residents. Manageme</w:t>
            </w:r>
            <w:r w:rsidRPr="00BE00C7">
              <w:rPr>
                <w:rFonts w:cs="Arial"/>
                <w:lang w:eastAsia="en-NZ"/>
              </w:rPr>
              <w:t xml:space="preserve">nt confirmed that staffing policies will be implemented related to the documentation of completed orientation and performance reviews.   </w:t>
            </w:r>
          </w:p>
          <w:p w:rsidR="00EB7645" w:rsidRPr="00BE00C7" w:rsidRDefault="00865469" w:rsidP="00BE00C7">
            <w:pPr>
              <w:pStyle w:val="OutcomeDescription"/>
              <w:spacing w:before="120" w:after="120"/>
              <w:rPr>
                <w:rFonts w:cs="Arial"/>
                <w:lang w:eastAsia="en-NZ"/>
              </w:rPr>
            </w:pPr>
            <w:r w:rsidRPr="00BE00C7">
              <w:rPr>
                <w:rFonts w:cs="Arial"/>
                <w:lang w:eastAsia="en-NZ"/>
              </w:rPr>
              <w:t>Continuing education is planned and documented for 2019 including mandatory training requirements. Management stated t</w:t>
            </w:r>
            <w:r w:rsidRPr="00BE00C7">
              <w:rPr>
                <w:rFonts w:cs="Arial"/>
                <w:lang w:eastAsia="en-NZ"/>
              </w:rPr>
              <w:t>hey will ensure that sufficient trained and competent registered nurses with current annual competencies to undertake interRAI assessments will be employed. Management confirmed that to date four registered nurses who have been employed are interRAI compet</w:t>
            </w:r>
            <w:r w:rsidRPr="00BE00C7">
              <w:rPr>
                <w:rFonts w:cs="Arial"/>
                <w:lang w:eastAsia="en-NZ"/>
              </w:rPr>
              <w:t>ent. InterRAI competency records were not sighted on the day of audit.</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Consumers receive timely, appropriate, and safe </w:t>
            </w:r>
            <w:r w:rsidRPr="00BE00C7">
              <w:rPr>
                <w:rFonts w:cs="Arial"/>
                <w:lang w:eastAsia="en-NZ"/>
              </w:rPr>
              <w:lastRenderedPageBreak/>
              <w:t>service from suitably qualified/skilled and/or experienced service providers.</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 xml:space="preserve">s a documented process for determining staffing levels and skill mixes to provide safe service delivery, 24 hours a day, seven days a week (24/7). This </w:t>
            </w:r>
            <w:r w:rsidRPr="00BE00C7">
              <w:rPr>
                <w:rFonts w:cs="Arial"/>
                <w:lang w:eastAsia="en-NZ"/>
              </w:rPr>
              <w:lastRenderedPageBreak/>
              <w:t>identifies that staffing levels are adjusted to meet the changing needs of residents.  A proposed two we</w:t>
            </w:r>
            <w:r w:rsidRPr="00BE00C7">
              <w:rPr>
                <w:rFonts w:cs="Arial"/>
                <w:lang w:eastAsia="en-NZ"/>
              </w:rPr>
              <w:t>ekly rotating roster developed for the commencement of services at the new care unit identifies the name and designation of clinical staff who will cover the service 24 hours, seven days a week. The roster showed how staffing levels will increase increment</w:t>
            </w:r>
            <w:r w:rsidRPr="00BE00C7">
              <w:rPr>
                <w:rFonts w:cs="Arial"/>
                <w:lang w:eastAsia="en-NZ"/>
              </w:rPr>
              <w:t>ally in line with the number of residents at the facility.  The village manager and nurse manager are identified as the on-call staff.  At least one staff member on duty has a current first aid certificate. Twenty-four hour/seven days a week (24//7) RN cov</w:t>
            </w:r>
            <w:r w:rsidRPr="00BE00C7">
              <w:rPr>
                <w:rFonts w:cs="Arial"/>
                <w:lang w:eastAsia="en-NZ"/>
              </w:rPr>
              <w:t xml:space="preserve">erage is shown. </w:t>
            </w:r>
          </w:p>
          <w:p w:rsidR="00EB7645" w:rsidRPr="00BE00C7" w:rsidRDefault="00865469" w:rsidP="00BE00C7">
            <w:pPr>
              <w:pStyle w:val="OutcomeDescription"/>
              <w:spacing w:before="120" w:after="120"/>
              <w:rPr>
                <w:rFonts w:cs="Arial"/>
                <w:lang w:eastAsia="en-NZ"/>
              </w:rPr>
            </w:pPr>
            <w:r w:rsidRPr="00BE00C7">
              <w:rPr>
                <w:rFonts w:cs="Arial"/>
                <w:lang w:eastAsia="en-NZ"/>
              </w:rPr>
              <w:t>The number of staff required to cover the initial roster have all accepted their contracts. There will always be at least one caregiver and one registered nurse on duty across all shifts.  Monday to Friday staff includes reception (10am to</w:t>
            </w:r>
            <w:r w:rsidRPr="00BE00C7">
              <w:rPr>
                <w:rFonts w:cs="Arial"/>
                <w:lang w:eastAsia="en-NZ"/>
              </w:rPr>
              <w:t xml:space="preserve"> 3pm), village manager (40 hours and on call), nurse manager (40 hours and on call), and maintenance staff. Domestic staff will cover seven days a week from 9am to 1pm. </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Consumers receive medicines in a safe and </w:t>
            </w:r>
            <w:r w:rsidRPr="00BE00C7">
              <w:rPr>
                <w:rFonts w:cs="Arial"/>
                <w:lang w:eastAsia="en-NZ"/>
              </w:rPr>
              <w:t>timely manner that complies with current legislative requirements and safe practice guidelines.</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The medication management policy was current and identified all aspects of medicine management in line with the Medicines Care Guide for Residential Aged</w:t>
            </w:r>
            <w:r w:rsidRPr="00BE00C7">
              <w:rPr>
                <w:rFonts w:cs="Arial"/>
                <w:lang w:eastAsia="en-NZ"/>
              </w:rPr>
              <w:t xml:space="preserve"> Care. </w:t>
            </w:r>
          </w:p>
          <w:p w:rsidR="00EB7645" w:rsidRPr="00BE00C7" w:rsidRDefault="00865469" w:rsidP="00BE00C7">
            <w:pPr>
              <w:pStyle w:val="OutcomeDescription"/>
              <w:spacing w:before="120" w:after="120"/>
              <w:rPr>
                <w:rFonts w:cs="Arial"/>
                <w:lang w:eastAsia="en-NZ"/>
              </w:rPr>
            </w:pPr>
            <w:r w:rsidRPr="00BE00C7">
              <w:rPr>
                <w:rFonts w:cs="Arial"/>
                <w:lang w:eastAsia="en-NZ"/>
              </w:rPr>
              <w:t>A safe system for medicine management (using an electronic system) was described and will be implemented. There is a secure, well equipped medication room with a controlled drug safe and register and a medication trolley.  Management confirmed that</w:t>
            </w:r>
            <w:r w:rsidRPr="00BE00C7">
              <w:rPr>
                <w:rFonts w:cs="Arial"/>
                <w:lang w:eastAsia="en-NZ"/>
              </w:rPr>
              <w:t xml:space="preserve"> all staff who are to administer medicines will undertake safe medication management training as part of the orientation and this includes being able to demonstrate good knowledge and understanding of their roles and responsibilities related to each stage </w:t>
            </w:r>
            <w:r w:rsidRPr="00BE00C7">
              <w:rPr>
                <w:rFonts w:cs="Arial"/>
                <w:lang w:eastAsia="en-NZ"/>
              </w:rPr>
              <w:t>of medicine management.  All staff who administer medicines will be competent to perform the function they manage, as a result of this training.  (Refer 1.2.7.4)</w:t>
            </w:r>
          </w:p>
          <w:p w:rsidR="00EB7645" w:rsidRPr="00BE00C7" w:rsidRDefault="00865469" w:rsidP="00BE00C7">
            <w:pPr>
              <w:pStyle w:val="OutcomeDescription"/>
              <w:spacing w:before="120" w:after="120"/>
              <w:rPr>
                <w:rFonts w:cs="Arial"/>
                <w:lang w:eastAsia="en-NZ"/>
              </w:rPr>
            </w:pPr>
            <w:r w:rsidRPr="00BE00C7">
              <w:rPr>
                <w:rFonts w:cs="Arial"/>
                <w:lang w:eastAsia="en-NZ"/>
              </w:rPr>
              <w:t>Medications will be supplied to the facility in a pre-packaged format from a contracted pharma</w:t>
            </w:r>
            <w:r w:rsidRPr="00BE00C7">
              <w:rPr>
                <w:rFonts w:cs="Arial"/>
                <w:lang w:eastAsia="en-NZ"/>
              </w:rPr>
              <w:t xml:space="preserve">cy. All medications will be checked against prescriptions when they arrive at the facility. Clinical pharmacist input is to be provided for staff education and regular medication checks are to include six monthly stock checks of controlled drugs.  </w:t>
            </w:r>
          </w:p>
          <w:p w:rsidR="00EB7645" w:rsidRPr="00BE00C7" w:rsidRDefault="00865469" w:rsidP="00BE00C7">
            <w:pPr>
              <w:pStyle w:val="OutcomeDescription"/>
              <w:spacing w:before="120" w:after="120"/>
              <w:rPr>
                <w:rFonts w:cs="Arial"/>
                <w:lang w:eastAsia="en-NZ"/>
              </w:rPr>
            </w:pPr>
            <w:r w:rsidRPr="00BE00C7">
              <w:rPr>
                <w:rFonts w:cs="Arial"/>
                <w:lang w:eastAsia="en-NZ"/>
              </w:rPr>
              <w:t>The med</w:t>
            </w:r>
            <w:r w:rsidRPr="00BE00C7">
              <w:rPr>
                <w:rFonts w:cs="Arial"/>
                <w:lang w:eastAsia="en-NZ"/>
              </w:rPr>
              <w:t>icine fridge in the medication room has a thermometer inside it so that daily temperatures can be checked to ensure storage remains at the optimum required temperature as set out in policy.</w:t>
            </w:r>
          </w:p>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 xml:space="preserve">Policy identifies the role of the GP and that no medication is to </w:t>
            </w:r>
            <w:r w:rsidRPr="00BE00C7">
              <w:rPr>
                <w:rFonts w:cs="Arial"/>
                <w:lang w:eastAsia="en-NZ"/>
              </w:rPr>
              <w:t xml:space="preserve">be given without being correctly prescribed. Policy also covers actions to be taken should residents self-administer medication. Every resident’s bedroom has a locked drawer suitable to place self-administered medications.  </w:t>
            </w:r>
          </w:p>
          <w:p w:rsidR="00EB7645" w:rsidRPr="00BE00C7" w:rsidRDefault="00865469" w:rsidP="00BE00C7">
            <w:pPr>
              <w:pStyle w:val="OutcomeDescription"/>
              <w:spacing w:before="120" w:after="120"/>
              <w:rPr>
                <w:rFonts w:cs="Arial"/>
                <w:lang w:eastAsia="en-NZ"/>
              </w:rPr>
            </w:pPr>
            <w:r w:rsidRPr="00BE00C7">
              <w:rPr>
                <w:rFonts w:cs="Arial"/>
                <w:lang w:eastAsia="en-NZ"/>
              </w:rPr>
              <w:t>The electronic medication syste</w:t>
            </w:r>
            <w:r w:rsidRPr="00BE00C7">
              <w:rPr>
                <w:rFonts w:cs="Arial"/>
                <w:lang w:eastAsia="en-NZ"/>
              </w:rPr>
              <w:t>m to be used has a process for comprehensive analysis of any medication errors and errors will be documented on an incident form. Management confirmed this will be fully implemented.</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The food service is to be overseen by the kitchen manager who is a qualified chef. A chef has been appointed to run the kitchen at</w:t>
            </w:r>
            <w:r w:rsidRPr="00BE00C7">
              <w:rPr>
                <w:rFonts w:cs="Arial"/>
                <w:lang w:eastAsia="en-NZ"/>
              </w:rPr>
              <w:t xml:space="preserve"> The Avenues. All food is to be cooked on site and will be in line with recognised nutritional guidelines for older people.  The menu reviewed follows summer and winter patterns and has been reviewed by a qualified dietitian within the last two years. All </w:t>
            </w:r>
            <w:r w:rsidRPr="00BE00C7">
              <w:rPr>
                <w:rFonts w:cs="Arial"/>
                <w:lang w:eastAsia="en-NZ"/>
              </w:rPr>
              <w:t xml:space="preserve">kitchen equipment is in place. </w:t>
            </w:r>
          </w:p>
          <w:p w:rsidR="00EB7645" w:rsidRPr="00BE00C7" w:rsidRDefault="00865469"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plan approved by Taur</w:t>
            </w:r>
            <w:r w:rsidRPr="00BE00C7">
              <w:rPr>
                <w:rFonts w:cs="Arial"/>
                <w:lang w:eastAsia="en-NZ"/>
              </w:rPr>
              <w:t>anga City Council and expires in June 2020. The kitchen manager for The Avenues has completed safe food handling training and all kitchen assistants will complete relevant training as required. The kitchen has hot/cold food boxes in which food will be tran</w:t>
            </w:r>
            <w:r w:rsidRPr="00BE00C7">
              <w:rPr>
                <w:rFonts w:cs="Arial"/>
                <w:lang w:eastAsia="en-NZ"/>
              </w:rPr>
              <w:t xml:space="preserve">sported from the kitchen to the area where it will be served to residents. </w:t>
            </w:r>
          </w:p>
          <w:p w:rsidR="00EB7645" w:rsidRPr="00BE00C7" w:rsidRDefault="00865469" w:rsidP="00BE00C7">
            <w:pPr>
              <w:pStyle w:val="OutcomeDescription"/>
              <w:spacing w:before="120" w:after="120"/>
              <w:rPr>
                <w:rFonts w:cs="Arial"/>
                <w:lang w:eastAsia="en-NZ"/>
              </w:rPr>
            </w:pPr>
            <w:r w:rsidRPr="00BE00C7">
              <w:rPr>
                <w:rFonts w:cs="Arial"/>
                <w:lang w:eastAsia="en-NZ"/>
              </w:rPr>
              <w:t>A nutritional assessment will be undertaken for each resident on admission to the facility and a dietary profile developed.  The personal food preferences, any special diets and mo</w:t>
            </w:r>
            <w:r w:rsidRPr="00BE00C7">
              <w:rPr>
                <w:rFonts w:cs="Arial"/>
                <w:lang w:eastAsia="en-NZ"/>
              </w:rPr>
              <w:t>dified texture requirements will be made known to kitchen staff and accommodated in the daily meal plan.  Special equipment, to meet resident’s nutritional needs, is available.</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65469" w:rsidP="00BE00C7">
            <w:pPr>
              <w:pStyle w:val="OutcomeDescription"/>
              <w:spacing w:before="120" w:after="120"/>
              <w:rPr>
                <w:rFonts w:cs="Arial"/>
                <w:lang w:eastAsia="en-NZ"/>
              </w:rPr>
            </w:pPr>
            <w:r w:rsidRPr="00BE00C7">
              <w:rPr>
                <w:rFonts w:cs="Arial"/>
                <w:lang w:eastAsia="en-NZ"/>
              </w:rPr>
              <w:t>Consumers, visi</w:t>
            </w:r>
            <w:r w:rsidRPr="00BE00C7">
              <w:rPr>
                <w:rFonts w:cs="Arial"/>
                <w:lang w:eastAsia="en-NZ"/>
              </w:rPr>
              <w:t>tors, and service providers are protected from harm as a result of exposure to waste, infectious or hazardous substances, generated during service delivery.</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There are documented processes for the management of waste and infectious and hazardous substanc</w:t>
            </w:r>
            <w:r w:rsidRPr="00BE00C7">
              <w:rPr>
                <w:rFonts w:cs="Arial"/>
                <w:lang w:eastAsia="en-NZ"/>
              </w:rPr>
              <w:t xml:space="preserve">es.  The same waste management company who currently services the village will also manage the waste from the care unit. An external company is contracted to supply and manage all chemicals and cleaning products and they also provide relevant training for </w:t>
            </w:r>
            <w:r w:rsidRPr="00BE00C7">
              <w:rPr>
                <w:rFonts w:cs="Arial"/>
                <w:lang w:eastAsia="en-NZ"/>
              </w:rPr>
              <w:t xml:space="preserve">staff. Safe chemical use is documented as part of staff education on the 10 September as part of orientation. Material safety data sheets were available where chemicals are stored and staff interviewed knew </w:t>
            </w:r>
            <w:r w:rsidRPr="00BE00C7">
              <w:rPr>
                <w:rFonts w:cs="Arial"/>
                <w:lang w:eastAsia="en-NZ"/>
              </w:rPr>
              <w:lastRenderedPageBreak/>
              <w:t>what to do should any chemical spill/event occur.</w:t>
            </w:r>
            <w:r w:rsidRPr="00BE00C7">
              <w:rPr>
                <w:rFonts w:cs="Arial"/>
                <w:lang w:eastAsia="en-NZ"/>
              </w:rPr>
              <w:t xml:space="preserve">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There was provision and availability of protective clothing and equipment. </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6546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 xml:space="preserve">A certificate of public use is valid until the 09 October 2019.   </w:t>
            </w:r>
          </w:p>
          <w:p w:rsidR="00EB7645" w:rsidRPr="00BE00C7" w:rsidRDefault="00865469"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All equipment is newly purchased for the facility in</w:t>
            </w:r>
            <w:r w:rsidRPr="00BE00C7">
              <w:rPr>
                <w:rFonts w:cs="Arial"/>
                <w:lang w:eastAsia="en-NZ"/>
              </w:rPr>
              <w:t xml:space="preserve">cluding electrical appliances and medical equipment. The Avenues will maintain all equipment to meet legislative requirements as confirmed in documentation sighted. The buildings have adequate storage to allow the environment to remain hazard free so that </w:t>
            </w:r>
            <w:r w:rsidRPr="00BE00C7">
              <w:rPr>
                <w:rFonts w:cs="Arial"/>
                <w:lang w:eastAsia="en-NZ"/>
              </w:rPr>
              <w:t>residents are safe and independence is promoted. Equipment includes platform weigh scales, one mobile sling hoist and two mobile standing hoists, walking frames, gutter frames, wheelchairs and toilet chairs. Medical supplies are in place and include sharps</w:t>
            </w:r>
            <w:r w:rsidRPr="00BE00C7">
              <w:rPr>
                <w:rFonts w:cs="Arial"/>
                <w:lang w:eastAsia="en-NZ"/>
              </w:rPr>
              <w:t xml:space="preserve"> bins, dressings, incontinence pads, oxygen and oxygen tubing, nebulizers, sphygmomanometers and glucose testing equipment.</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External areas are appropriate to the resident groups and setting.  </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865469"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There are adequate numbers of accessible bathroom</w:t>
            </w:r>
            <w:r w:rsidRPr="00BE00C7">
              <w:rPr>
                <w:rFonts w:cs="Arial"/>
                <w:lang w:eastAsia="en-NZ"/>
              </w:rPr>
              <w:t xml:space="preserve"> and toilet facilities throughout the facility.   This includes all bedrooms having full ensuite facilities. There are appropriately secured and approved handrails provided in the toilet/shower areas, and other equipment/accessories are available to promot</w:t>
            </w:r>
            <w:r w:rsidRPr="00BE00C7">
              <w:rPr>
                <w:rFonts w:cs="Arial"/>
                <w:lang w:eastAsia="en-NZ"/>
              </w:rPr>
              <w:t xml:space="preserve">e residents’ independence.  There are separate staff and visitor toilets which were clearly labelled. </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Two sets of bedrooms have interconnecting lockable doors should they be required for couples. Roo</w:t>
            </w:r>
            <w:r w:rsidRPr="00BE00C7">
              <w:rPr>
                <w:rFonts w:cs="Arial"/>
                <w:lang w:eastAsia="en-NZ"/>
              </w:rPr>
              <w:t>ms were all fully furnished and residents will be encouraged to personalise their bedrooms. The mattresses are all pressure relieving and the beds are electric hospital level beds. Bed extensions are available for taller residents if required. Four bedroom</w:t>
            </w:r>
            <w:r w:rsidRPr="00BE00C7">
              <w:rPr>
                <w:rFonts w:cs="Arial"/>
                <w:lang w:eastAsia="en-NZ"/>
              </w:rPr>
              <w:t xml:space="preserve">s are fitted with ceiling hoists and a further 10 bedrooms are future proofed to allow more ceiling hoists to be fitted as required. Rooms are fitted </w:t>
            </w:r>
            <w:r w:rsidRPr="00BE00C7">
              <w:rPr>
                <w:rFonts w:cs="Arial"/>
                <w:lang w:eastAsia="en-NZ"/>
              </w:rPr>
              <w:lastRenderedPageBreak/>
              <w:t>with sensor equipment that can be engaged should a resident be at high risk of falls. This alerts staff wh</w:t>
            </w:r>
            <w:r w:rsidRPr="00BE00C7">
              <w:rPr>
                <w:rFonts w:cs="Arial"/>
                <w:lang w:eastAsia="en-NZ"/>
              </w:rPr>
              <w:t xml:space="preserve">en activated. The door width to each room is adequate to move beds around if required and they are suitable for the intended resident group/s.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There is room to store mobility aids, wheelchairs and mobility scooters. </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Standard 1.4.5: Communal Areas For</w:t>
            </w:r>
            <w:r w:rsidRPr="00BE00C7">
              <w:rPr>
                <w:rFonts w:cs="Arial"/>
                <w:lang w:eastAsia="en-NZ"/>
              </w:rPr>
              <w:t xml:space="preserve"> Entertainment, Recreation, And Dining</w:t>
            </w:r>
          </w:p>
          <w:p w:rsidR="00EB7645" w:rsidRPr="00BE00C7" w:rsidRDefault="0086546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Two large kitchen/lounge/dining areas are available for residents to engage in</w:t>
            </w:r>
            <w:r w:rsidRPr="00BE00C7">
              <w:rPr>
                <w:rFonts w:cs="Arial"/>
                <w:lang w:eastAsia="en-NZ"/>
              </w:rPr>
              <w:t xml:space="preserve"> activities.  The dining/kitchen and lounge areas are spacious and enable easy access for residents and staff.  Residents can access areas for privacy, if required.  Furniture is used to separate each designated area and is appropriate to the setting and r</w:t>
            </w:r>
            <w:r w:rsidRPr="00BE00C7">
              <w:rPr>
                <w:rFonts w:cs="Arial"/>
                <w:lang w:eastAsia="en-NZ"/>
              </w:rPr>
              <w:t>esidents’ needs.</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6546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 xml:space="preserve">Laundry (sheets, white pillowcases, towel, </w:t>
            </w:r>
            <w:r w:rsidRPr="00BE00C7">
              <w:rPr>
                <w:rFonts w:cs="Arial"/>
                <w:lang w:eastAsia="en-NZ"/>
              </w:rPr>
              <w:t>handtowels and flannels) will be undertaken off site by a contracted provider.  Personal residents’ clothing, blue pillowcases, mattress protectors and top of bed linen will be laundered by a near-by Metlifecare sister site. The area where dirty/clean laun</w:t>
            </w:r>
            <w:r w:rsidRPr="00BE00C7">
              <w:rPr>
                <w:rFonts w:cs="Arial"/>
                <w:lang w:eastAsia="en-NZ"/>
              </w:rPr>
              <w:t>dry will be handled at The Avenues for collection and drop off is clearly designated. A three-monthly quality laundry review is scheduled for the first year and then to become six monthly as confirmed in the laundry contract. Policy and procedure for actio</w:t>
            </w:r>
            <w:r w:rsidRPr="00BE00C7">
              <w:rPr>
                <w:rFonts w:cs="Arial"/>
                <w:lang w:eastAsia="en-NZ"/>
              </w:rPr>
              <w:t>ns to be taken for external laundry use are clearly documented.</w:t>
            </w:r>
          </w:p>
          <w:p w:rsidR="00EB7645" w:rsidRPr="00BE00C7" w:rsidRDefault="00865469" w:rsidP="00BE00C7">
            <w:pPr>
              <w:pStyle w:val="OutcomeDescription"/>
              <w:spacing w:before="120" w:after="120"/>
              <w:rPr>
                <w:rFonts w:cs="Arial"/>
                <w:lang w:eastAsia="en-NZ"/>
              </w:rPr>
            </w:pPr>
            <w:r w:rsidRPr="00BE00C7">
              <w:rPr>
                <w:rFonts w:cs="Arial"/>
                <w:lang w:eastAsia="en-NZ"/>
              </w:rPr>
              <w:t>There will be a small designated cleaning team who will receive appropriate training as identified in the orientation training calendar. Chemicals were stored in a lockable cupboard and were i</w:t>
            </w:r>
            <w:r w:rsidRPr="00BE00C7">
              <w:rPr>
                <w:rFonts w:cs="Arial"/>
                <w:lang w:eastAsia="en-NZ"/>
              </w:rPr>
              <w:t xml:space="preserve">n appropriately labelled containers. There are purpose-built cleaning trolleys and a daily domestic cleaning schedule was available.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Cleaning processes will be monitored through the internal audit programme as scheduled. </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Standard 1.4.7: Essential, Eme</w:t>
            </w:r>
            <w:r w:rsidRPr="00BE00C7">
              <w:rPr>
                <w:rFonts w:cs="Arial"/>
                <w:lang w:eastAsia="en-NZ"/>
              </w:rPr>
              <w:t xml:space="preserve">rgency, And Security Systems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lastRenderedPageBreak/>
              <w:t>during emergency and security situations.</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w:t>
            </w:r>
            <w:r w:rsidRPr="00BE00C7">
              <w:rPr>
                <w:rFonts w:cs="Arial"/>
                <w:lang w:eastAsia="en-NZ"/>
              </w:rPr>
              <w:t xml:space="preserve">l defence planning guides direct the facility in their preparation for disasters and described the procedures to be followed in the event of a fire or other emergency.  The Ministry of Civil Defence </w:t>
            </w:r>
            <w:r w:rsidRPr="00BE00C7">
              <w:rPr>
                <w:rFonts w:cs="Arial"/>
                <w:lang w:eastAsia="en-NZ"/>
              </w:rPr>
              <w:lastRenderedPageBreak/>
              <w:t>and Emergency Management recommendations for the region a</w:t>
            </w:r>
            <w:r w:rsidRPr="00BE00C7">
              <w:rPr>
                <w:rFonts w:cs="Arial"/>
                <w:lang w:eastAsia="en-NZ"/>
              </w:rPr>
              <w:t>re met related to appropriates stocks of water. Water tanks are seismically secured. Food stocks are yet to be put in place. There are adequate supplies of blankets, mobile phones, alternative cooking such as gas BBQ if required for use in the event of a c</w:t>
            </w:r>
            <w:r w:rsidRPr="00BE00C7">
              <w:rPr>
                <w:rFonts w:cs="Arial"/>
                <w:lang w:eastAsia="en-NZ"/>
              </w:rPr>
              <w:t xml:space="preserve">ivil defence emergency.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Water storage tanks located in the ceiling of the complex are secured and meet the requirements for safe storage. An external generator connection point that can run emergency power for all systems is in place. </w:t>
            </w:r>
          </w:p>
          <w:p w:rsidR="00EB7645" w:rsidRPr="00BE00C7" w:rsidRDefault="00865469" w:rsidP="00BE00C7">
            <w:pPr>
              <w:pStyle w:val="OutcomeDescription"/>
              <w:spacing w:before="120" w:after="120"/>
              <w:rPr>
                <w:rFonts w:cs="Arial"/>
                <w:lang w:eastAsia="en-NZ"/>
              </w:rPr>
            </w:pPr>
            <w:r w:rsidRPr="00BE00C7">
              <w:rPr>
                <w:rFonts w:cs="Arial"/>
                <w:lang w:eastAsia="en-NZ"/>
              </w:rPr>
              <w:t>The current fire e</w:t>
            </w:r>
            <w:r w:rsidRPr="00BE00C7">
              <w:rPr>
                <w:rFonts w:cs="Arial"/>
                <w:lang w:eastAsia="en-NZ"/>
              </w:rPr>
              <w:t xml:space="preserve">vacuation plan was approved by the New Zealand Fire Service on the 12 August 2019.   A trial evacuation is organised to occur on the 12 September 2019 and then each six months. The orientation programme includes fire and security training.  </w:t>
            </w:r>
          </w:p>
          <w:p w:rsidR="00EB7645" w:rsidRPr="00BE00C7" w:rsidRDefault="00865469" w:rsidP="00BE00C7">
            <w:pPr>
              <w:pStyle w:val="OutcomeDescription"/>
              <w:spacing w:before="120" w:after="120"/>
              <w:rPr>
                <w:rFonts w:cs="Arial"/>
                <w:lang w:eastAsia="en-NZ"/>
              </w:rPr>
            </w:pPr>
            <w:r w:rsidRPr="00BE00C7">
              <w:rPr>
                <w:rFonts w:cs="Arial"/>
                <w:lang w:eastAsia="en-NZ"/>
              </w:rPr>
              <w:t>Emergency ligh</w:t>
            </w:r>
            <w:r w:rsidRPr="00BE00C7">
              <w:rPr>
                <w:rFonts w:cs="Arial"/>
                <w:lang w:eastAsia="en-NZ"/>
              </w:rPr>
              <w:t xml:space="preserve">ting is operating.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Call bells alert staff to residents requiring assistance are operating. Management confirmed that call system audits will occur on a regular basis.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Appropriate security arrangements are in place. There are night porters who undertake </w:t>
            </w:r>
            <w:r w:rsidRPr="00BE00C7">
              <w:rPr>
                <w:rFonts w:cs="Arial"/>
                <w:lang w:eastAsia="en-NZ"/>
              </w:rPr>
              <w:t xml:space="preserve">regular nightly checks of the grounds for the existing village and this will be expanded to include the care facility. Doors and windows will be locked at a predetermined time by care staff. There are close circuit television cameras in communal areas. It </w:t>
            </w:r>
            <w:r w:rsidRPr="00BE00C7">
              <w:rPr>
                <w:rFonts w:cs="Arial"/>
                <w:lang w:eastAsia="en-NZ"/>
              </w:rPr>
              <w:t>is advertised that these are in use. They will be monitored from the manager’s office. There is sensor outdoor lighting which is activated by the degree of light.</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65469" w:rsidP="00BE00C7">
            <w:pPr>
              <w:pStyle w:val="OutcomeDescription"/>
              <w:spacing w:before="120" w:after="120"/>
              <w:rPr>
                <w:rFonts w:cs="Arial"/>
                <w:lang w:eastAsia="en-NZ"/>
              </w:rPr>
            </w:pPr>
            <w:r w:rsidRPr="00BE00C7">
              <w:rPr>
                <w:rFonts w:cs="Arial"/>
                <w:lang w:eastAsia="en-NZ"/>
              </w:rPr>
              <w:t>Consumers are provided with adequa</w:t>
            </w:r>
            <w:r w:rsidRPr="00BE00C7">
              <w:rPr>
                <w:rFonts w:cs="Arial"/>
                <w:lang w:eastAsia="en-NZ"/>
              </w:rPr>
              <w:t>te natural light, safe ventilation, and an environment that is maintained at a safe and comfortable temperature.</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via electric heat pumps and a central heating ventilation sy</w:t>
            </w:r>
            <w:r w:rsidRPr="00BE00C7">
              <w:rPr>
                <w:rFonts w:cs="Arial"/>
                <w:lang w:eastAsia="en-NZ"/>
              </w:rPr>
              <w:t xml:space="preserve">stem.  All rooms have their own thermostat to control the heat pump temperature. Rooms have natural light, opening external windows and an external door to the deck, gardens or a balcony. Areas were warm and well ventilated throughout the audit. </w:t>
            </w:r>
          </w:p>
          <w:p w:rsidR="00EB7645" w:rsidRPr="00BE00C7" w:rsidRDefault="00865469" w:rsidP="00BE00C7">
            <w:pPr>
              <w:pStyle w:val="OutcomeDescription"/>
              <w:spacing w:before="120" w:after="120"/>
              <w:rPr>
                <w:rFonts w:cs="Arial"/>
                <w:lang w:eastAsia="en-NZ"/>
              </w:rPr>
            </w:pP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3.1: Infection control management</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w:t>
            </w:r>
            <w:r w:rsidRPr="00BE00C7">
              <w:rPr>
                <w:rFonts w:cs="Arial"/>
                <w:lang w:eastAsia="en-NZ"/>
              </w:rPr>
              <w:lastRenderedPageBreak/>
              <w:t xml:space="preserve">visitors. This shall be appropriate to the size and scope of the service. </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The current Metlifecare infection c</w:t>
            </w:r>
            <w:r w:rsidRPr="00BE00C7">
              <w:rPr>
                <w:rFonts w:cs="Arial"/>
                <w:lang w:eastAsia="en-NZ"/>
              </w:rPr>
              <w:t>ontrol programme, which is well established in all sites, including for the existing Avenues village, will go across all new services. The infection prevention and control (IPC) programme identifies how to minimise the risk of infection to residents, staff</w:t>
            </w:r>
            <w:r w:rsidRPr="00BE00C7">
              <w:rPr>
                <w:rFonts w:cs="Arial"/>
                <w:lang w:eastAsia="en-NZ"/>
              </w:rPr>
              <w:t xml:space="preserve"> and visitors. The programme is guided by a </w:t>
            </w:r>
            <w:r w:rsidRPr="00BE00C7">
              <w:rPr>
                <w:rFonts w:cs="Arial"/>
                <w:lang w:eastAsia="en-NZ"/>
              </w:rPr>
              <w:lastRenderedPageBreak/>
              <w:t>comprehensive and current infection control manual with input from the Metlifecare clinical governance group. The infection control programme and manual are reviewed annually at organisational level. All staff ha</w:t>
            </w:r>
            <w:r w:rsidRPr="00BE00C7">
              <w:rPr>
                <w:rFonts w:cs="Arial"/>
                <w:lang w:eastAsia="en-NZ"/>
              </w:rPr>
              <w:t xml:space="preserve">ve computer access to infection control standards and the IPC programme.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The registered nurse who takes the role of IPC coordinator, has the role and responsibilities defined in a job description. Surveillance results will include the new service once it </w:t>
            </w:r>
            <w:r w:rsidRPr="00BE00C7">
              <w:rPr>
                <w:rFonts w:cs="Arial"/>
                <w:lang w:eastAsia="en-NZ"/>
              </w:rPr>
              <w:t>is operational and be reported monthly to the nurse manager, operations manager and the board of trustees. The monthly surveillance data will be entered into the Metlifecare electronic system and be overseen by the clinical quality and risk manager who ens</w:t>
            </w:r>
            <w:r w:rsidRPr="00BE00C7">
              <w:rPr>
                <w:rFonts w:cs="Arial"/>
                <w:lang w:eastAsia="en-NZ"/>
              </w:rPr>
              <w:t xml:space="preserve">ures any trends will be actioned as required. Data will be shared at monthly staff meetings. </w:t>
            </w:r>
          </w:p>
          <w:p w:rsidR="00EB7645" w:rsidRPr="00BE00C7" w:rsidRDefault="00865469" w:rsidP="00BE00C7">
            <w:pPr>
              <w:pStyle w:val="OutcomeDescription"/>
              <w:spacing w:before="120" w:after="120"/>
              <w:rPr>
                <w:rFonts w:cs="Arial"/>
                <w:lang w:eastAsia="en-NZ"/>
              </w:rPr>
            </w:pPr>
            <w:r w:rsidRPr="00BE00C7">
              <w:rPr>
                <w:rFonts w:cs="Arial"/>
                <w:lang w:eastAsia="en-NZ"/>
              </w:rPr>
              <w:t xml:space="preserve">Signage is available and will be displayed as required.  </w:t>
            </w:r>
          </w:p>
          <w:p w:rsidR="00EB7645" w:rsidRPr="00BE00C7" w:rsidRDefault="00865469" w:rsidP="00BE00C7">
            <w:pPr>
              <w:pStyle w:val="OutcomeDescription"/>
              <w:spacing w:before="120" w:after="120"/>
              <w:rPr>
                <w:rFonts w:cs="Arial"/>
                <w:lang w:eastAsia="en-NZ"/>
              </w:rPr>
            </w:pPr>
          </w:p>
          <w:p w:rsidR="00EB7645" w:rsidRPr="00BE00C7" w:rsidRDefault="00865469" w:rsidP="00BE00C7">
            <w:pPr>
              <w:pStyle w:val="OutcomeDescription"/>
              <w:spacing w:before="120" w:after="120"/>
              <w:rPr>
                <w:rFonts w:cs="Arial"/>
                <w:lang w:eastAsia="en-NZ"/>
              </w:rPr>
            </w:pPr>
          </w:p>
        </w:tc>
      </w:tr>
    </w:tbl>
    <w:p w:rsidR="00EB7645" w:rsidRPr="00BE00C7" w:rsidRDefault="00865469" w:rsidP="00BE00C7">
      <w:pPr>
        <w:pStyle w:val="OutcomeDescription"/>
        <w:spacing w:before="120" w:after="120"/>
        <w:rPr>
          <w:rFonts w:cs="Arial"/>
          <w:lang w:eastAsia="en-NZ"/>
        </w:rPr>
      </w:pPr>
      <w:bookmarkStart w:id="43" w:name="AuditSummaryAttainment"/>
      <w:bookmarkEnd w:id="43"/>
    </w:p>
    <w:p w:rsidR="00460D43" w:rsidRDefault="00865469">
      <w:pPr>
        <w:pStyle w:val="Heading1"/>
        <w:rPr>
          <w:rFonts w:cs="Arial"/>
        </w:rPr>
      </w:pPr>
      <w:r>
        <w:rPr>
          <w:rFonts w:cs="Arial"/>
        </w:rPr>
        <w:lastRenderedPageBreak/>
        <w:t>Specific results for criterion where corrective actions are required</w:t>
      </w:r>
    </w:p>
    <w:p w:rsidR="00460D43" w:rsidRDefault="0086546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65469">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86546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310"/>
        <w:gridCol w:w="4139"/>
        <w:gridCol w:w="2754"/>
        <w:gridCol w:w="2884"/>
      </w:tblGrid>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6546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6546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6546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6546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Criterion 1.2.7.4</w:t>
            </w:r>
          </w:p>
          <w:p w:rsidR="00EB7645" w:rsidRPr="00BE00C7" w:rsidRDefault="00865469"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 xml:space="preserve">All service providers are required to complete and orientation/induction programme to ensure all essential components of services can be safely provided. The orientation book for new staff covers all aspects of service delivery both theoretical and </w:t>
            </w:r>
            <w:r w:rsidRPr="00BE00C7">
              <w:rPr>
                <w:rFonts w:cs="Arial"/>
                <w:lang w:eastAsia="en-NZ"/>
              </w:rPr>
              <w:t>practical and includes resident directed care, the Code of Rights, cultural safety, continence management, infection control, personal cares, medication management, stages of dementia, food management, moving and handling, safe use of equipment, nurse call</w:t>
            </w:r>
            <w:r w:rsidRPr="00BE00C7">
              <w:rPr>
                <w:rFonts w:cs="Arial"/>
                <w:lang w:eastAsia="en-NZ"/>
              </w:rPr>
              <w:t xml:space="preserve"> system, fire training and trial evacuation emergency management, civil defence, electronic incident and accident reporting.</w:t>
            </w:r>
          </w:p>
          <w:p w:rsidR="00EB7645" w:rsidRPr="00BE00C7" w:rsidRDefault="00865469" w:rsidP="00BE00C7">
            <w:pPr>
              <w:pStyle w:val="OutcomeDescription"/>
              <w:spacing w:before="120" w:after="120"/>
              <w:rPr>
                <w:rFonts w:cs="Arial"/>
                <w:lang w:eastAsia="en-NZ"/>
              </w:rPr>
            </w:pP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Newly employed staff have yet to undertake orientation/induction.</w:t>
            </w:r>
          </w:p>
          <w:p w:rsidR="00EB7645" w:rsidRPr="00BE00C7" w:rsidRDefault="00865469" w:rsidP="00BE00C7">
            <w:pPr>
              <w:pStyle w:val="OutcomeDescription"/>
              <w:spacing w:before="120" w:after="120"/>
              <w:rPr>
                <w:rFonts w:cs="Arial"/>
                <w:lang w:eastAsia="en-NZ"/>
              </w:rPr>
            </w:pP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Ensure all newly appointed staff complete the required orientat</w:t>
            </w:r>
            <w:r w:rsidRPr="00BE00C7">
              <w:rPr>
                <w:rFonts w:cs="Arial"/>
                <w:lang w:eastAsia="en-NZ"/>
              </w:rPr>
              <w:t>ion/induction programme.</w:t>
            </w:r>
          </w:p>
          <w:p w:rsidR="00EB7645" w:rsidRPr="00BE00C7" w:rsidRDefault="00865469" w:rsidP="00BE00C7">
            <w:pPr>
              <w:pStyle w:val="OutcomeDescription"/>
              <w:spacing w:before="120" w:after="120"/>
              <w:rPr>
                <w:rFonts w:cs="Arial"/>
                <w:lang w:eastAsia="en-NZ"/>
              </w:rPr>
            </w:pPr>
          </w:p>
          <w:p w:rsidR="00EB7645" w:rsidRPr="00BE00C7" w:rsidRDefault="00865469" w:rsidP="00BE00C7">
            <w:pPr>
              <w:pStyle w:val="OutcomeDescription"/>
              <w:spacing w:before="120" w:after="120"/>
              <w:rPr>
                <w:rFonts w:cs="Arial"/>
                <w:lang w:eastAsia="en-NZ"/>
              </w:rPr>
            </w:pPr>
            <w:r w:rsidRPr="00BE00C7">
              <w:rPr>
                <w:rFonts w:cs="Arial"/>
                <w:lang w:eastAsia="en-NZ"/>
              </w:rPr>
              <w:t>Prior to occupancy days</w:t>
            </w: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Criterion 1.3.12.3</w:t>
            </w:r>
          </w:p>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Service providers responsible for medicine management are competent to perform the function for each stage they manage.</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 xml:space="preserve">Policy will be implemented to ensure all </w:t>
            </w:r>
            <w:r w:rsidRPr="00BE00C7">
              <w:rPr>
                <w:rFonts w:cs="Arial"/>
                <w:lang w:eastAsia="en-NZ"/>
              </w:rPr>
              <w:lastRenderedPageBreak/>
              <w:t xml:space="preserve">service providers </w:t>
            </w:r>
            <w:r w:rsidRPr="00BE00C7">
              <w:rPr>
                <w:rFonts w:cs="Arial"/>
                <w:lang w:eastAsia="en-NZ"/>
              </w:rPr>
              <w:t>who are responsible for medicine management are competent to perform the function for each stage they manage. The planned training on the 10 September 2019, prior to the facility opening, is for registered nurses and caregivers.</w:t>
            </w:r>
          </w:p>
          <w:p w:rsidR="00EB7645" w:rsidRPr="00BE00C7" w:rsidRDefault="00865469" w:rsidP="00BE00C7">
            <w:pPr>
              <w:pStyle w:val="OutcomeDescription"/>
              <w:spacing w:before="120" w:after="120"/>
              <w:rPr>
                <w:rFonts w:cs="Arial"/>
                <w:lang w:eastAsia="en-NZ"/>
              </w:rPr>
            </w:pP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 xml:space="preserve">Medicine management </w:t>
            </w:r>
            <w:r w:rsidRPr="00BE00C7">
              <w:rPr>
                <w:rFonts w:cs="Arial"/>
                <w:lang w:eastAsia="en-NZ"/>
              </w:rPr>
              <w:lastRenderedPageBreak/>
              <w:t>compet</w:t>
            </w:r>
            <w:r w:rsidRPr="00BE00C7">
              <w:rPr>
                <w:rFonts w:cs="Arial"/>
                <w:lang w:eastAsia="en-NZ"/>
              </w:rPr>
              <w:t>encies have yet to be undertaken.</w:t>
            </w:r>
          </w:p>
          <w:p w:rsidR="00EB7645" w:rsidRPr="00BE00C7" w:rsidRDefault="00865469" w:rsidP="00BE00C7">
            <w:pPr>
              <w:pStyle w:val="OutcomeDescription"/>
              <w:spacing w:before="120" w:after="120"/>
              <w:rPr>
                <w:rFonts w:cs="Arial"/>
                <w:lang w:eastAsia="en-NZ"/>
              </w:rPr>
            </w:pP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 xml:space="preserve">Provide evidence that staff </w:t>
            </w:r>
            <w:r w:rsidRPr="00BE00C7">
              <w:rPr>
                <w:rFonts w:cs="Arial"/>
                <w:lang w:eastAsia="en-NZ"/>
              </w:rPr>
              <w:lastRenderedPageBreak/>
              <w:t>who perform medicine management are competent to do so.</w:t>
            </w:r>
          </w:p>
          <w:p w:rsidR="00EB7645" w:rsidRPr="00BE00C7" w:rsidRDefault="00865469" w:rsidP="00BE00C7">
            <w:pPr>
              <w:pStyle w:val="OutcomeDescription"/>
              <w:spacing w:before="120" w:after="120"/>
              <w:rPr>
                <w:rFonts w:cs="Arial"/>
                <w:lang w:eastAsia="en-NZ"/>
              </w:rPr>
            </w:pPr>
          </w:p>
          <w:p w:rsidR="00EB7645" w:rsidRPr="00BE00C7" w:rsidRDefault="00865469" w:rsidP="00BE00C7">
            <w:pPr>
              <w:pStyle w:val="OutcomeDescription"/>
              <w:spacing w:before="120" w:after="120"/>
              <w:rPr>
                <w:rFonts w:cs="Arial"/>
                <w:lang w:eastAsia="en-NZ"/>
              </w:rPr>
            </w:pPr>
            <w:r w:rsidRPr="00BE00C7">
              <w:rPr>
                <w:rFonts w:cs="Arial"/>
                <w:lang w:eastAsia="en-NZ"/>
              </w:rPr>
              <w:t>Prior to occupancy days</w:t>
            </w:r>
          </w:p>
        </w:tc>
      </w:tr>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865469"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w:t>
            </w:r>
            <w:r w:rsidRPr="00BE00C7">
              <w:rPr>
                <w:rFonts w:cs="Arial"/>
                <w:lang w:eastAsia="en-NZ"/>
              </w:rPr>
              <w:t>tified emergency and security situations. This shall include fire safety and emergency procedures.</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Service providers will receive information and training related to emergency and security situation responses including a fire evacuation trial during</w:t>
            </w:r>
            <w:r w:rsidRPr="00BE00C7">
              <w:rPr>
                <w:rFonts w:cs="Arial"/>
                <w:lang w:eastAsia="en-NZ"/>
              </w:rPr>
              <w:t xml:space="preserve"> their orientation. This is scheduled for 12 September 2019 for new staff as identified in the orientation programme sighted. The kitchen environment is completed but there is no emergency food stored at present. </w:t>
            </w:r>
          </w:p>
          <w:p w:rsidR="00EB7645" w:rsidRPr="00BE00C7" w:rsidRDefault="00865469" w:rsidP="00BE00C7">
            <w:pPr>
              <w:pStyle w:val="OutcomeDescription"/>
              <w:spacing w:before="120" w:after="120"/>
              <w:rPr>
                <w:rFonts w:cs="Arial"/>
                <w:lang w:eastAsia="en-NZ"/>
              </w:rPr>
            </w:pP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 xml:space="preserve">Staff emergency management training, </w:t>
            </w:r>
            <w:r w:rsidRPr="00BE00C7">
              <w:rPr>
                <w:rFonts w:cs="Arial"/>
                <w:lang w:eastAsia="en-NZ"/>
              </w:rPr>
              <w:t>including a trial fire evacuation is yet to occur. Emergency food stocks are not yet in place.</w:t>
            </w:r>
          </w:p>
          <w:p w:rsidR="00EB7645" w:rsidRPr="00BE00C7" w:rsidRDefault="00865469" w:rsidP="00BE00C7">
            <w:pPr>
              <w:pStyle w:val="OutcomeDescription"/>
              <w:spacing w:before="120" w:after="120"/>
              <w:rPr>
                <w:rFonts w:cs="Arial"/>
                <w:lang w:eastAsia="en-NZ"/>
              </w:rPr>
            </w:pPr>
          </w:p>
        </w:tc>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 xml:space="preserve">Provide evidence that staff have completed emergency management education and training including a trial fire evacuation and that emergency food is stored. </w:t>
            </w:r>
          </w:p>
          <w:p w:rsidR="00EB7645" w:rsidRPr="00BE00C7" w:rsidRDefault="00865469" w:rsidP="00BE00C7">
            <w:pPr>
              <w:pStyle w:val="OutcomeDescription"/>
              <w:spacing w:before="120" w:after="120"/>
              <w:rPr>
                <w:rFonts w:cs="Arial"/>
                <w:lang w:eastAsia="en-NZ"/>
              </w:rPr>
            </w:pPr>
          </w:p>
          <w:p w:rsidR="00EB7645" w:rsidRPr="00BE00C7" w:rsidRDefault="00865469" w:rsidP="00BE00C7">
            <w:pPr>
              <w:pStyle w:val="OutcomeDescription"/>
              <w:spacing w:before="120" w:after="120"/>
              <w:rPr>
                <w:rFonts w:cs="Arial"/>
                <w:lang w:eastAsia="en-NZ"/>
              </w:rPr>
            </w:pPr>
            <w:r w:rsidRPr="00BE00C7">
              <w:rPr>
                <w:rFonts w:cs="Arial"/>
                <w:lang w:eastAsia="en-NZ"/>
              </w:rPr>
              <w:t>Pr</w:t>
            </w:r>
            <w:r w:rsidRPr="00BE00C7">
              <w:rPr>
                <w:rFonts w:cs="Arial"/>
                <w:lang w:eastAsia="en-NZ"/>
              </w:rPr>
              <w:t>ior to occupancy days</w:t>
            </w:r>
          </w:p>
        </w:tc>
      </w:tr>
    </w:tbl>
    <w:p w:rsidR="00EB7645" w:rsidRPr="00BE00C7" w:rsidRDefault="00865469" w:rsidP="00BE00C7">
      <w:pPr>
        <w:pStyle w:val="OutcomeDescription"/>
        <w:spacing w:before="120" w:after="120"/>
        <w:rPr>
          <w:rFonts w:cs="Arial"/>
          <w:lang w:eastAsia="en-NZ"/>
        </w:rPr>
      </w:pPr>
      <w:bookmarkStart w:id="44" w:name="AuditSummaryCAMCriterion"/>
      <w:bookmarkEnd w:id="44"/>
    </w:p>
    <w:p w:rsidR="00460D43" w:rsidRDefault="00865469">
      <w:pPr>
        <w:pStyle w:val="Heading1"/>
        <w:rPr>
          <w:rFonts w:cs="Arial"/>
        </w:rPr>
      </w:pPr>
      <w:r>
        <w:rPr>
          <w:rFonts w:cs="Arial"/>
        </w:rPr>
        <w:lastRenderedPageBreak/>
        <w:t>Specific results for criterion where a continuous improvement has been recorded</w:t>
      </w:r>
    </w:p>
    <w:p w:rsidR="00460D43" w:rsidRDefault="0086546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w:t>
      </w:r>
      <w:r>
        <w:rPr>
          <w:rFonts w:cs="Arial"/>
          <w:sz w:val="24"/>
          <w:lang w:eastAsia="en-NZ"/>
        </w:rPr>
        <w:t xml:space="preserve"> that the provider can demonstrate achievement beyond the level required for full attainment.  The following table contains the criterion where the provider has been rated as having made corrective actions have been recorded.</w:t>
      </w:r>
    </w:p>
    <w:p w:rsidR="00460D43" w:rsidRDefault="00865469">
      <w:pPr>
        <w:pStyle w:val="OutcomeDescription"/>
        <w:spacing w:before="240"/>
        <w:rPr>
          <w:rFonts w:cs="Arial"/>
          <w:sz w:val="24"/>
          <w:lang w:eastAsia="en-NZ"/>
        </w:rPr>
      </w:pPr>
      <w:r>
        <w:rPr>
          <w:rFonts w:cs="Arial"/>
          <w:sz w:val="24"/>
          <w:lang w:eastAsia="en-NZ"/>
        </w:rPr>
        <w:t>As above, criterion can be lin</w:t>
      </w:r>
      <w:r>
        <w:rPr>
          <w:rFonts w:cs="Arial"/>
          <w:sz w:val="24"/>
          <w:lang w:eastAsia="en-NZ"/>
        </w:rPr>
        <w:t xml:space="preserve">ked to the relevant standard by looking at the code.  For example, a Criterion 1.1.1.1 relates to Standard 1.1.1: Consumer Rights During Service Delivery in Outcome 1.1: Consumer Rights </w:t>
      </w:r>
    </w:p>
    <w:p w:rsidR="00460D43" w:rsidRDefault="00865469">
      <w:pPr>
        <w:pStyle w:val="OutcomeDescription"/>
        <w:spacing w:before="240"/>
        <w:rPr>
          <w:rFonts w:cs="Arial"/>
          <w:sz w:val="24"/>
          <w:lang w:eastAsia="en-NZ"/>
        </w:rPr>
      </w:pPr>
      <w:r>
        <w:rPr>
          <w:rFonts w:cs="Arial"/>
          <w:sz w:val="24"/>
          <w:lang w:eastAsia="en-NZ"/>
        </w:rPr>
        <w:t xml:space="preserve">If, instead of a table, these is a message “no data to display” then </w:t>
      </w:r>
      <w:r>
        <w:rPr>
          <w:rFonts w:cs="Arial"/>
          <w:sz w:val="24"/>
          <w:lang w:eastAsia="en-NZ"/>
        </w:rPr>
        <w:t>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208FF">
        <w:tc>
          <w:tcPr>
            <w:tcW w:w="0" w:type="auto"/>
          </w:tcPr>
          <w:p w:rsidR="00EB7645" w:rsidRPr="00BE00C7" w:rsidRDefault="0086546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65469" w:rsidP="00BE00C7">
      <w:pPr>
        <w:pStyle w:val="OutcomeDescription"/>
        <w:spacing w:before="120" w:after="120"/>
        <w:rPr>
          <w:rFonts w:cs="Arial"/>
          <w:lang w:eastAsia="en-NZ"/>
        </w:rPr>
      </w:pPr>
      <w:bookmarkStart w:id="45" w:name="AuditSummaryCAMImprovment"/>
      <w:bookmarkEnd w:id="45"/>
    </w:p>
    <w:p w:rsidR="008F3634" w:rsidRDefault="0086546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5469">
      <w:r>
        <w:separator/>
      </w:r>
    </w:p>
  </w:endnote>
  <w:endnote w:type="continuationSeparator" w:id="0">
    <w:p w:rsidR="00000000" w:rsidRDefault="0086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5469">
    <w:pPr>
      <w:pStyle w:val="Footer"/>
    </w:pPr>
  </w:p>
  <w:p w:rsidR="005A4A55" w:rsidRDefault="00865469"/>
  <w:p w:rsidR="005A4A55" w:rsidRDefault="0086546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6546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Metlifecare Limited - Metlifecare The Avenues Ltd</w:t>
    </w:r>
    <w:bookmarkEnd w:id="46"/>
    <w:r>
      <w:rPr>
        <w:rFonts w:cs="Arial"/>
        <w:sz w:val="16"/>
        <w:szCs w:val="20"/>
      </w:rPr>
      <w:tab/>
      <w:t xml:space="preserve">Date of Audit: </w:t>
    </w:r>
    <w:bookmarkStart w:id="47" w:name="AuditStartDate1"/>
    <w:r>
      <w:rPr>
        <w:rFonts w:cs="Arial"/>
        <w:sz w:val="16"/>
        <w:szCs w:val="20"/>
      </w:rPr>
      <w:t>19 August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8654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5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5469">
      <w:r>
        <w:separator/>
      </w:r>
    </w:p>
  </w:footnote>
  <w:footnote w:type="continuationSeparator" w:id="0">
    <w:p w:rsidR="00000000" w:rsidRDefault="0086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5469">
    <w:pPr>
      <w:pStyle w:val="Header"/>
    </w:pPr>
  </w:p>
  <w:p w:rsidR="005A4A55" w:rsidRDefault="008654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5469">
    <w:pPr>
      <w:pStyle w:val="Header"/>
    </w:pPr>
  </w:p>
  <w:p w:rsidR="005A4A55" w:rsidRDefault="008654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5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132B8F2">
      <w:start w:val="1"/>
      <w:numFmt w:val="decimal"/>
      <w:lvlText w:val="%1."/>
      <w:lvlJc w:val="left"/>
      <w:pPr>
        <w:ind w:left="360" w:hanging="360"/>
      </w:pPr>
    </w:lvl>
    <w:lvl w:ilvl="1" w:tplc="9580E69A" w:tentative="1">
      <w:start w:val="1"/>
      <w:numFmt w:val="lowerLetter"/>
      <w:lvlText w:val="%2."/>
      <w:lvlJc w:val="left"/>
      <w:pPr>
        <w:ind w:left="1080" w:hanging="360"/>
      </w:pPr>
    </w:lvl>
    <w:lvl w:ilvl="2" w:tplc="44140DCA" w:tentative="1">
      <w:start w:val="1"/>
      <w:numFmt w:val="lowerRoman"/>
      <w:lvlText w:val="%3."/>
      <w:lvlJc w:val="right"/>
      <w:pPr>
        <w:ind w:left="1800" w:hanging="180"/>
      </w:pPr>
    </w:lvl>
    <w:lvl w:ilvl="3" w:tplc="62EA2C26" w:tentative="1">
      <w:start w:val="1"/>
      <w:numFmt w:val="decimal"/>
      <w:lvlText w:val="%4."/>
      <w:lvlJc w:val="left"/>
      <w:pPr>
        <w:ind w:left="2520" w:hanging="360"/>
      </w:pPr>
    </w:lvl>
    <w:lvl w:ilvl="4" w:tplc="2D86CBCE" w:tentative="1">
      <w:start w:val="1"/>
      <w:numFmt w:val="lowerLetter"/>
      <w:lvlText w:val="%5."/>
      <w:lvlJc w:val="left"/>
      <w:pPr>
        <w:ind w:left="3240" w:hanging="360"/>
      </w:pPr>
    </w:lvl>
    <w:lvl w:ilvl="5" w:tplc="233AEF1C" w:tentative="1">
      <w:start w:val="1"/>
      <w:numFmt w:val="lowerRoman"/>
      <w:lvlText w:val="%6."/>
      <w:lvlJc w:val="right"/>
      <w:pPr>
        <w:ind w:left="3960" w:hanging="180"/>
      </w:pPr>
    </w:lvl>
    <w:lvl w:ilvl="6" w:tplc="C4A22110" w:tentative="1">
      <w:start w:val="1"/>
      <w:numFmt w:val="decimal"/>
      <w:lvlText w:val="%7."/>
      <w:lvlJc w:val="left"/>
      <w:pPr>
        <w:ind w:left="4680" w:hanging="360"/>
      </w:pPr>
    </w:lvl>
    <w:lvl w:ilvl="7" w:tplc="C082F2EC" w:tentative="1">
      <w:start w:val="1"/>
      <w:numFmt w:val="lowerLetter"/>
      <w:lvlText w:val="%8."/>
      <w:lvlJc w:val="left"/>
      <w:pPr>
        <w:ind w:left="5400" w:hanging="360"/>
      </w:pPr>
    </w:lvl>
    <w:lvl w:ilvl="8" w:tplc="C8E2FE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9148362">
      <w:start w:val="1"/>
      <w:numFmt w:val="bullet"/>
      <w:lvlText w:val=""/>
      <w:lvlJc w:val="left"/>
      <w:pPr>
        <w:ind w:left="720" w:hanging="360"/>
      </w:pPr>
      <w:rPr>
        <w:rFonts w:ascii="Symbol" w:hAnsi="Symbol" w:hint="default"/>
      </w:rPr>
    </w:lvl>
    <w:lvl w:ilvl="1" w:tplc="D382B8D2" w:tentative="1">
      <w:start w:val="1"/>
      <w:numFmt w:val="bullet"/>
      <w:lvlText w:val="o"/>
      <w:lvlJc w:val="left"/>
      <w:pPr>
        <w:ind w:left="1440" w:hanging="360"/>
      </w:pPr>
      <w:rPr>
        <w:rFonts w:ascii="Courier New" w:hAnsi="Courier New" w:cs="Courier New" w:hint="default"/>
      </w:rPr>
    </w:lvl>
    <w:lvl w:ilvl="2" w:tplc="E8D499D2" w:tentative="1">
      <w:start w:val="1"/>
      <w:numFmt w:val="bullet"/>
      <w:lvlText w:val=""/>
      <w:lvlJc w:val="left"/>
      <w:pPr>
        <w:ind w:left="2160" w:hanging="360"/>
      </w:pPr>
      <w:rPr>
        <w:rFonts w:ascii="Wingdings" w:hAnsi="Wingdings" w:hint="default"/>
      </w:rPr>
    </w:lvl>
    <w:lvl w:ilvl="3" w:tplc="A300E916" w:tentative="1">
      <w:start w:val="1"/>
      <w:numFmt w:val="bullet"/>
      <w:lvlText w:val=""/>
      <w:lvlJc w:val="left"/>
      <w:pPr>
        <w:ind w:left="2880" w:hanging="360"/>
      </w:pPr>
      <w:rPr>
        <w:rFonts w:ascii="Symbol" w:hAnsi="Symbol" w:hint="default"/>
      </w:rPr>
    </w:lvl>
    <w:lvl w:ilvl="4" w:tplc="B47A4336" w:tentative="1">
      <w:start w:val="1"/>
      <w:numFmt w:val="bullet"/>
      <w:lvlText w:val="o"/>
      <w:lvlJc w:val="left"/>
      <w:pPr>
        <w:ind w:left="3600" w:hanging="360"/>
      </w:pPr>
      <w:rPr>
        <w:rFonts w:ascii="Courier New" w:hAnsi="Courier New" w:cs="Courier New" w:hint="default"/>
      </w:rPr>
    </w:lvl>
    <w:lvl w:ilvl="5" w:tplc="D2A224DA" w:tentative="1">
      <w:start w:val="1"/>
      <w:numFmt w:val="bullet"/>
      <w:lvlText w:val=""/>
      <w:lvlJc w:val="left"/>
      <w:pPr>
        <w:ind w:left="4320" w:hanging="360"/>
      </w:pPr>
      <w:rPr>
        <w:rFonts w:ascii="Wingdings" w:hAnsi="Wingdings" w:hint="default"/>
      </w:rPr>
    </w:lvl>
    <w:lvl w:ilvl="6" w:tplc="17E6499C" w:tentative="1">
      <w:start w:val="1"/>
      <w:numFmt w:val="bullet"/>
      <w:lvlText w:val=""/>
      <w:lvlJc w:val="left"/>
      <w:pPr>
        <w:ind w:left="5040" w:hanging="360"/>
      </w:pPr>
      <w:rPr>
        <w:rFonts w:ascii="Symbol" w:hAnsi="Symbol" w:hint="default"/>
      </w:rPr>
    </w:lvl>
    <w:lvl w:ilvl="7" w:tplc="6FA6CD34" w:tentative="1">
      <w:start w:val="1"/>
      <w:numFmt w:val="bullet"/>
      <w:lvlText w:val="o"/>
      <w:lvlJc w:val="left"/>
      <w:pPr>
        <w:ind w:left="5760" w:hanging="360"/>
      </w:pPr>
      <w:rPr>
        <w:rFonts w:ascii="Courier New" w:hAnsi="Courier New" w:cs="Courier New" w:hint="default"/>
      </w:rPr>
    </w:lvl>
    <w:lvl w:ilvl="8" w:tplc="D69801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FF"/>
    <w:rsid w:val="00865469"/>
    <w:rsid w:val="00A208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10A1E-70FA-4266-AF57-18975B29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D20A-671D-41CC-9ABC-F286E552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61E5310E</Template>
  <TotalTime>0</TotalTime>
  <Pages>16</Pages>
  <Words>4584</Words>
  <Characters>26132</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2019-09-05T01:52:00Z</dcterms:created>
  <dcterms:modified xsi:type="dcterms:W3CDTF">2019-09-05T01:52:00Z</dcterms:modified>
</cp:coreProperties>
</file>