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E7D9F">
      <w:pPr>
        <w:pStyle w:val="Heading1"/>
        <w:rPr>
          <w:rFonts w:cs="Arial"/>
        </w:rPr>
      </w:pPr>
      <w:bookmarkStart w:id="0" w:name="PRMS_RIName"/>
      <w:r>
        <w:rPr>
          <w:rFonts w:cs="Arial"/>
        </w:rPr>
        <w:t>The Ultimate Care Group Limited - Ultimate Care Churtonleigh</w:t>
      </w:r>
      <w:bookmarkEnd w:id="0"/>
    </w:p>
    <w:p w:rsidR="00460D43" w:rsidRDefault="00EE7D9F">
      <w:pPr>
        <w:pStyle w:val="Heading2"/>
        <w:spacing w:after="0"/>
        <w:rPr>
          <w:rFonts w:cs="Arial"/>
        </w:rPr>
      </w:pPr>
      <w:r>
        <w:rPr>
          <w:rFonts w:cs="Arial"/>
        </w:rPr>
        <w:t>Introduction</w:t>
      </w:r>
    </w:p>
    <w:p w:rsidR="00460D43" w:rsidRDefault="00EE7D9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7D9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E7D9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E7D9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E7D9F">
      <w:pPr>
        <w:spacing w:before="240" w:after="240"/>
        <w:rPr>
          <w:rFonts w:cs="Arial"/>
          <w:lang w:eastAsia="en-NZ"/>
        </w:rPr>
      </w:pPr>
      <w:r>
        <w:rPr>
          <w:rFonts w:cs="Arial"/>
          <w:lang w:eastAsia="en-NZ"/>
        </w:rPr>
        <w:t>The specifics of this audit included:</w:t>
      </w:r>
    </w:p>
    <w:p w:rsidR="009D18F5" w:rsidRPr="009D18F5" w:rsidRDefault="00EE7D9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7D9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EE7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Churtonleigh</w:t>
      </w:r>
      <w:bookmarkEnd w:id="5"/>
    </w:p>
    <w:p w:rsidR="005A5115" w:rsidRPr="009418D4" w:rsidRDefault="00EE7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EE7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21 February 2018</w:t>
      </w:r>
      <w:bookmarkEnd w:id="7"/>
      <w:r w:rsidRPr="009418D4">
        <w:rPr>
          <w:rFonts w:cs="Arial"/>
        </w:rPr>
        <w:tab/>
        <w:t xml:space="preserve">End date: </w:t>
      </w:r>
      <w:bookmarkStart w:id="8" w:name="AuditEndDate"/>
      <w:r>
        <w:rPr>
          <w:rFonts w:cs="Arial"/>
        </w:rPr>
        <w:t>22 February 2018</w:t>
      </w:r>
      <w:bookmarkEnd w:id="8"/>
    </w:p>
    <w:p w:rsidR="005A5115" w:rsidRPr="009418D4" w:rsidRDefault="00EE7D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E7D9F" w:rsidP="00EE7D9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460D43" w:rsidRDefault="00EE7D9F">
      <w:pPr>
        <w:pStyle w:val="Heading1"/>
        <w:rPr>
          <w:rFonts w:cs="Arial"/>
        </w:rPr>
      </w:pPr>
      <w:r>
        <w:rPr>
          <w:rFonts w:cs="Arial"/>
        </w:rPr>
        <w:lastRenderedPageBreak/>
        <w:t>Executive summary of the audit</w:t>
      </w:r>
    </w:p>
    <w:p w:rsidR="00460D43" w:rsidRDefault="00EE7D9F">
      <w:pPr>
        <w:pStyle w:val="Heading2"/>
        <w:rPr>
          <w:rFonts w:cs="Arial"/>
        </w:rPr>
      </w:pPr>
      <w:r>
        <w:rPr>
          <w:rFonts w:cs="Arial"/>
        </w:rPr>
        <w:t>Intr</w:t>
      </w:r>
      <w:r>
        <w:rPr>
          <w:rFonts w:cs="Arial"/>
        </w:rPr>
        <w:t>oduction</w:t>
      </w:r>
    </w:p>
    <w:p w:rsidR="00460D43" w:rsidRDefault="00EE7D9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7D9F">
      <w:pPr>
        <w:pStyle w:val="ListParagraph"/>
        <w:numPr>
          <w:ilvl w:val="0"/>
          <w:numId w:val="1"/>
        </w:numPr>
        <w:spacing w:before="240" w:after="240"/>
        <w:rPr>
          <w:rFonts w:cs="Arial"/>
          <w:lang w:eastAsia="en-NZ"/>
        </w:rPr>
      </w:pPr>
      <w:r>
        <w:rPr>
          <w:rFonts w:cs="Arial"/>
          <w:lang w:eastAsia="en-NZ"/>
        </w:rPr>
        <w:t>consumer rights</w:t>
      </w:r>
    </w:p>
    <w:p w:rsidR="00460D43" w:rsidRDefault="00EE7D9F">
      <w:pPr>
        <w:pStyle w:val="ListParagraph"/>
        <w:numPr>
          <w:ilvl w:val="0"/>
          <w:numId w:val="1"/>
        </w:numPr>
        <w:spacing w:before="240" w:after="240"/>
        <w:rPr>
          <w:rFonts w:cs="Arial"/>
          <w:lang w:eastAsia="en-NZ"/>
        </w:rPr>
      </w:pPr>
      <w:r>
        <w:rPr>
          <w:rFonts w:cs="Arial"/>
          <w:lang w:eastAsia="en-NZ"/>
        </w:rPr>
        <w:t>organisational management</w:t>
      </w:r>
    </w:p>
    <w:p w:rsidR="00460D43" w:rsidRDefault="00EE7D9F">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rsidR="00460D43" w:rsidRDefault="00EE7D9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7D9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7D9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7D9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E7D9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A7157">
        <w:trPr>
          <w:cantSplit/>
          <w:tblHeader/>
        </w:trPr>
        <w:tc>
          <w:tcPr>
            <w:tcW w:w="1260" w:type="dxa"/>
            <w:tcBorders>
              <w:bottom w:val="single" w:sz="4" w:space="0" w:color="000000"/>
            </w:tcBorders>
            <w:vAlign w:val="center"/>
          </w:tcPr>
          <w:p w:rsidR="00460D43" w:rsidRDefault="00EE7D9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E7D9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E7D9F">
            <w:pPr>
              <w:spacing w:before="60" w:after="60"/>
              <w:rPr>
                <w:rFonts w:eastAsia="Calibri"/>
                <w:b/>
                <w:szCs w:val="24"/>
              </w:rPr>
            </w:pPr>
            <w:r>
              <w:rPr>
                <w:rFonts w:eastAsia="Calibri"/>
                <w:b/>
                <w:szCs w:val="24"/>
              </w:rPr>
              <w:t>Definition</w:t>
            </w:r>
          </w:p>
        </w:tc>
      </w:tr>
      <w:tr w:rsidR="007A7157">
        <w:trPr>
          <w:cantSplit/>
          <w:trHeight w:val="964"/>
        </w:trPr>
        <w:tc>
          <w:tcPr>
            <w:tcW w:w="1260" w:type="dxa"/>
            <w:tcBorders>
              <w:bottom w:val="single" w:sz="4" w:space="0" w:color="000000"/>
            </w:tcBorders>
            <w:shd w:val="clear" w:color="0066FF" w:fill="0000FF"/>
            <w:vAlign w:val="center"/>
          </w:tcPr>
          <w:p w:rsidR="00460D43" w:rsidRDefault="00EE7D9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7D9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E7D9F">
            <w:pPr>
              <w:spacing w:before="60" w:after="60"/>
              <w:ind w:left="50"/>
              <w:rPr>
                <w:rFonts w:eastAsia="Calibri"/>
                <w:szCs w:val="24"/>
              </w:rPr>
            </w:pPr>
            <w:r>
              <w:rPr>
                <w:rFonts w:eastAsia="Calibri"/>
                <w:szCs w:val="24"/>
              </w:rPr>
              <w:t>All standards applicable to this service fully attained with some standards exceeded</w:t>
            </w:r>
          </w:p>
        </w:tc>
      </w:tr>
      <w:tr w:rsidR="007A7157">
        <w:trPr>
          <w:cantSplit/>
          <w:trHeight w:val="964"/>
        </w:trPr>
        <w:tc>
          <w:tcPr>
            <w:tcW w:w="1260" w:type="dxa"/>
            <w:shd w:val="clear" w:color="33CC33" w:fill="00FF00"/>
            <w:vAlign w:val="center"/>
          </w:tcPr>
          <w:p w:rsidR="00460D43" w:rsidRDefault="00EE7D9F">
            <w:pPr>
              <w:spacing w:before="60" w:after="60"/>
              <w:rPr>
                <w:rFonts w:eastAsia="Calibri"/>
                <w:szCs w:val="24"/>
              </w:rPr>
            </w:pPr>
          </w:p>
        </w:tc>
        <w:tc>
          <w:tcPr>
            <w:tcW w:w="7095" w:type="dxa"/>
            <w:shd w:val="clear" w:color="auto" w:fill="auto"/>
            <w:vAlign w:val="center"/>
          </w:tcPr>
          <w:p w:rsidR="00460D43" w:rsidRDefault="00EE7D9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E7D9F">
            <w:pPr>
              <w:spacing w:before="60" w:after="60"/>
              <w:ind w:left="50"/>
              <w:rPr>
                <w:rFonts w:eastAsia="Calibri"/>
                <w:szCs w:val="24"/>
              </w:rPr>
            </w:pPr>
            <w:r>
              <w:rPr>
                <w:rFonts w:eastAsia="Calibri"/>
                <w:szCs w:val="24"/>
              </w:rPr>
              <w:t xml:space="preserve">Standards applicable to this service fully attained </w:t>
            </w:r>
          </w:p>
        </w:tc>
      </w:tr>
      <w:tr w:rsidR="007A7157">
        <w:trPr>
          <w:cantSplit/>
          <w:trHeight w:val="964"/>
        </w:trPr>
        <w:tc>
          <w:tcPr>
            <w:tcW w:w="1260" w:type="dxa"/>
            <w:tcBorders>
              <w:bottom w:val="single" w:sz="4" w:space="0" w:color="000000"/>
            </w:tcBorders>
            <w:shd w:val="clear" w:color="auto" w:fill="FFFF00"/>
            <w:vAlign w:val="center"/>
          </w:tcPr>
          <w:p w:rsidR="00460D43" w:rsidRDefault="00EE7D9F">
            <w:pPr>
              <w:spacing w:before="60" w:after="60"/>
              <w:rPr>
                <w:rFonts w:eastAsia="Calibri"/>
                <w:szCs w:val="24"/>
              </w:rPr>
            </w:pPr>
          </w:p>
        </w:tc>
        <w:tc>
          <w:tcPr>
            <w:tcW w:w="7095" w:type="dxa"/>
            <w:shd w:val="clear" w:color="auto" w:fill="auto"/>
            <w:vAlign w:val="center"/>
          </w:tcPr>
          <w:p w:rsidR="00460D43" w:rsidRDefault="00EE7D9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E7D9F">
            <w:pPr>
              <w:spacing w:before="60" w:after="60"/>
              <w:ind w:left="50"/>
              <w:rPr>
                <w:rFonts w:eastAsia="Calibri"/>
                <w:szCs w:val="24"/>
              </w:rPr>
            </w:pPr>
            <w:r>
              <w:rPr>
                <w:rFonts w:eastAsia="Calibri"/>
                <w:szCs w:val="24"/>
              </w:rPr>
              <w:t>Some standards applicable to this service partially attained and of low risk</w:t>
            </w:r>
          </w:p>
        </w:tc>
      </w:tr>
      <w:tr w:rsidR="007A7157">
        <w:trPr>
          <w:cantSplit/>
          <w:trHeight w:val="964"/>
        </w:trPr>
        <w:tc>
          <w:tcPr>
            <w:tcW w:w="1260" w:type="dxa"/>
            <w:tcBorders>
              <w:bottom w:val="single" w:sz="4" w:space="0" w:color="000000"/>
            </w:tcBorders>
            <w:shd w:val="clear" w:color="auto" w:fill="FFC800"/>
            <w:vAlign w:val="center"/>
          </w:tcPr>
          <w:p w:rsidR="00460D43" w:rsidRDefault="00EE7D9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7D9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E7D9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A7157">
        <w:trPr>
          <w:cantSplit/>
          <w:trHeight w:val="964"/>
        </w:trPr>
        <w:tc>
          <w:tcPr>
            <w:tcW w:w="1260" w:type="dxa"/>
            <w:shd w:val="clear" w:color="auto" w:fill="FF0000"/>
            <w:vAlign w:val="center"/>
          </w:tcPr>
          <w:p w:rsidR="00460D43" w:rsidRDefault="00EE7D9F">
            <w:pPr>
              <w:spacing w:before="60" w:after="60"/>
              <w:rPr>
                <w:rFonts w:eastAsia="Calibri"/>
                <w:szCs w:val="24"/>
              </w:rPr>
            </w:pPr>
          </w:p>
        </w:tc>
        <w:tc>
          <w:tcPr>
            <w:tcW w:w="7095" w:type="dxa"/>
            <w:shd w:val="clear" w:color="auto" w:fill="auto"/>
            <w:vAlign w:val="center"/>
          </w:tcPr>
          <w:p w:rsidR="00460D43" w:rsidRDefault="00EE7D9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E7D9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E7D9F">
      <w:pPr>
        <w:pStyle w:val="Heading2"/>
        <w:spacing w:after="0"/>
        <w:rPr>
          <w:rFonts w:cs="Arial"/>
        </w:rPr>
      </w:pPr>
      <w:r>
        <w:rPr>
          <w:rFonts w:cs="Arial"/>
        </w:rPr>
        <w:t>General overview of the audit</w:t>
      </w:r>
    </w:p>
    <w:p w:rsidR="00E536CC" w:rsidRDefault="00EE7D9F">
      <w:pPr>
        <w:spacing w:before="240" w:line="276" w:lineRule="auto"/>
        <w:rPr>
          <w:rFonts w:eastAsia="Calibri"/>
        </w:rPr>
      </w:pPr>
      <w:bookmarkStart w:id="11" w:name="GeneralOverview"/>
      <w:r w:rsidRPr="00A4268A">
        <w:rPr>
          <w:rFonts w:eastAsia="Calibri"/>
        </w:rPr>
        <w:t>Ultimate Care Churtonleigh provides rest home and hospital level care for up to 42 residents. The service is operated by the Ultimate Care Group and</w:t>
      </w:r>
      <w:r w:rsidRPr="00A4268A">
        <w:rPr>
          <w:rFonts w:eastAsia="Calibri"/>
        </w:rPr>
        <w:t xml:space="preserve"> managed by a facility manager and a clinical services manager. Residents and families spoke positively about the care provided.</w:t>
      </w:r>
    </w:p>
    <w:p w:rsidR="007A7157" w:rsidRPr="00A4268A" w:rsidRDefault="00EE7D9F">
      <w:pPr>
        <w:spacing w:before="240" w:line="276" w:lineRule="auto"/>
        <w:rPr>
          <w:rFonts w:eastAsia="Calibri"/>
        </w:rPr>
      </w:pPr>
      <w:r w:rsidRPr="00A4268A">
        <w:rPr>
          <w:rFonts w:eastAsia="Calibri"/>
        </w:rPr>
        <w:t>This certification audit was conducted against the Health and Disability Services Standards and the service’s contract with the</w:t>
      </w:r>
      <w:r w:rsidRPr="00A4268A">
        <w:rPr>
          <w:rFonts w:eastAsia="Calibri"/>
        </w:rPr>
        <w:t xml:space="preserve"> district health board. The audit process included review of policies and procedures, review of residents’ and staff files, observations and interviews with residents, family members, management, staff, contracted allied health providers and a general prac</w:t>
      </w:r>
      <w:r w:rsidRPr="00A4268A">
        <w:rPr>
          <w:rFonts w:eastAsia="Calibri"/>
        </w:rPr>
        <w:t xml:space="preserve">titioner.  </w:t>
      </w:r>
    </w:p>
    <w:p w:rsidR="007A7157" w:rsidRPr="00A4268A" w:rsidRDefault="00EE7D9F">
      <w:pPr>
        <w:spacing w:before="240" w:line="276" w:lineRule="auto"/>
        <w:rPr>
          <w:rFonts w:eastAsia="Calibri"/>
        </w:rPr>
      </w:pPr>
      <w:r w:rsidRPr="00A4268A">
        <w:rPr>
          <w:rFonts w:eastAsia="Calibri"/>
        </w:rPr>
        <w:t>This audit has resulted in a continuous improvement rating relating to the increase in attendance at training. There were no areas requiring improvement identified.</w:t>
      </w:r>
    </w:p>
    <w:bookmarkEnd w:id="11"/>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 xml:space="preserve">Includes 13 standards that support an outcome where consumers </w:t>
            </w:r>
            <w:r w:rsidRPr="00621629">
              <w:rPr>
                <w:rFonts w:eastAsia="Calibri"/>
              </w:rPr>
              <w:t>receive safe services of an appropriate standard that comply with consumer rights legislation. Services are provided in a manner that is respectful of consumer rights, facilities, informed choice, minimises harm and acknowledges cultural and individual val</w:t>
            </w:r>
            <w:r w:rsidRPr="00621629">
              <w:rPr>
                <w:rFonts w:eastAsia="Calibri"/>
              </w:rPr>
              <w:t>ues and beliefs.</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E7D9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E7D9F">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7A7157" w:rsidRPr="00A4268A" w:rsidRDefault="00EE7D9F">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7A7157" w:rsidRPr="00A4268A" w:rsidRDefault="00EE7D9F">
      <w:pPr>
        <w:spacing w:before="240" w:line="276" w:lineRule="auto"/>
        <w:rPr>
          <w:rFonts w:eastAsia="Calibri"/>
        </w:rPr>
      </w:pPr>
      <w:r w:rsidRPr="00A4268A">
        <w:rPr>
          <w:rFonts w:eastAsia="Calibri"/>
        </w:rPr>
        <w:t xml:space="preserve">Care for residents </w:t>
      </w:r>
      <w:r w:rsidRPr="00A4268A">
        <w:rPr>
          <w:rFonts w:eastAsia="Calibri"/>
        </w:rPr>
        <w:t>who identify as Māori is guided by a comprehensive Māori health plan and related policies.</w:t>
      </w:r>
      <w:r>
        <w:rPr>
          <w:rFonts w:eastAsia="Calibri"/>
        </w:rPr>
        <w:t xml:space="preserve">  </w:t>
      </w:r>
      <w:r w:rsidRPr="00A4268A">
        <w:rPr>
          <w:rFonts w:eastAsia="Calibri"/>
        </w:rPr>
        <w:t xml:space="preserve">There was no evidence of abuse, neglect or discrimination and staff understood and implemented related policies. Professional boundaries are maintained. </w:t>
      </w:r>
    </w:p>
    <w:p w:rsidR="007A7157" w:rsidRPr="00A4268A" w:rsidRDefault="00EE7D9F">
      <w:pPr>
        <w:spacing w:before="240" w:line="276" w:lineRule="auto"/>
        <w:rPr>
          <w:rFonts w:eastAsia="Calibri"/>
        </w:rPr>
      </w:pPr>
      <w:r w:rsidRPr="00A4268A">
        <w:rPr>
          <w:rFonts w:eastAsia="Calibri"/>
        </w:rPr>
        <w:t>Open commun</w:t>
      </w:r>
      <w:r w:rsidRPr="00A4268A">
        <w:rPr>
          <w:rFonts w:eastAsia="Calibri"/>
        </w:rPr>
        <w:t xml:space="preserve">ication between staff, residents and families is promoted and was confirmed to be effective. There is access to formal interpreting services if required.  </w:t>
      </w:r>
      <w:r w:rsidRPr="00A4268A">
        <w:rPr>
          <w:rFonts w:eastAsia="Calibri"/>
        </w:rPr>
        <w:t>The service has linkages with a range of specialist health care providers which contributes to ensur</w:t>
      </w:r>
      <w:r w:rsidRPr="00A4268A">
        <w:rPr>
          <w:rFonts w:eastAsia="Calibri"/>
        </w:rPr>
        <w:t>ing services provided to residents are of an appropriate standard.</w:t>
      </w:r>
      <w:r>
        <w:rPr>
          <w:rFonts w:eastAsia="Calibri"/>
        </w:rPr>
        <w:t xml:space="preserve">  </w:t>
      </w:r>
      <w:r w:rsidRPr="00A4268A">
        <w:rPr>
          <w:rFonts w:eastAsia="Calibri"/>
        </w:rPr>
        <w:t>A complaints register is maintained with complaints resolved promptly and effectively.</w:t>
      </w:r>
    </w:p>
    <w:bookmarkEnd w:id="14"/>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Includes 9 standards that support an outcome where consumers receive servic</w:t>
            </w:r>
            <w:r w:rsidRPr="00621629">
              <w:rPr>
                <w:rFonts w:eastAsia="Calibri"/>
              </w:rPr>
              <w:t>es that comply with legislation and are managed in a safe, efficient and effective manner.</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E7D9F"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E7D9F">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7A7157" w:rsidRPr="00A4268A" w:rsidRDefault="00EE7D9F">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w:t>
      </w:r>
      <w:r w:rsidRPr="00A4268A">
        <w:rPr>
          <w:rFonts w:eastAsia="Calibri"/>
        </w:rPr>
        <w:t xml:space="preserve"> events are documented with corrective actions implemented. Actual and potential risks, including health and safety risks, are identified and mitigated.  Policies and procedures support service delivery and were current and reviewed regularly. </w:t>
      </w:r>
    </w:p>
    <w:p w:rsidR="007A7157" w:rsidRPr="00A4268A" w:rsidRDefault="00EE7D9F">
      <w:pPr>
        <w:spacing w:before="240" w:line="276" w:lineRule="auto"/>
        <w:rPr>
          <w:rFonts w:eastAsia="Calibri"/>
        </w:rPr>
      </w:pPr>
      <w:r w:rsidRPr="00A4268A">
        <w:rPr>
          <w:rFonts w:eastAsia="Calibri"/>
        </w:rPr>
        <w:t>The appoint</w:t>
      </w:r>
      <w:r w:rsidRPr="00A4268A">
        <w:rPr>
          <w:rFonts w:eastAsia="Calibri"/>
        </w:rPr>
        <w:t>ment, orientation and management of staff is based on current good practice. A systematic approach to identify and deliver ongoing training supports safe service delivery and includes regular individual performance review.  Staffing levels and skill mix me</w:t>
      </w:r>
      <w:r w:rsidRPr="00A4268A">
        <w:rPr>
          <w:rFonts w:eastAsia="Calibri"/>
        </w:rPr>
        <w:t>et the changing needs of residents.</w:t>
      </w:r>
    </w:p>
    <w:p w:rsidR="007A7157" w:rsidRPr="00A4268A" w:rsidRDefault="00EE7D9F">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bookmarkEnd w:id="17"/>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t>Continuu</w:t>
      </w:r>
      <w:r>
        <w:rPr>
          <w:rFonts w:cs="Arial"/>
        </w:rPr>
        <w:t>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current </w:t>
            </w:r>
            <w:r w:rsidRPr="00621629">
              <w:rPr>
                <w:rFonts w:eastAsia="Calibri"/>
              </w:rPr>
              <w:t>legislation.</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E7D9F"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EE7D9F"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w:t>
      </w:r>
      <w:r w:rsidRPr="00A4268A">
        <w:rPr>
          <w:rFonts w:eastAsia="Calibri"/>
        </w:rPr>
        <w:t xml:space="preserve">urs, sufficient and relevant information is provided to the potential resident/family to facilitate the admission. </w:t>
      </w:r>
    </w:p>
    <w:p w:rsidR="007A7157" w:rsidRPr="00A4268A" w:rsidRDefault="00EE7D9F"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w:t>
      </w:r>
      <w:r w:rsidRPr="00A4268A">
        <w:rPr>
          <w:rFonts w:eastAsia="Calibri"/>
        </w:rPr>
        <w:t xml:space="preserve">sheets guide continuity of care. </w:t>
      </w:r>
    </w:p>
    <w:p w:rsidR="007A7157" w:rsidRPr="00A4268A" w:rsidRDefault="00EE7D9F"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w:t>
      </w:r>
      <w:r w:rsidRPr="00A4268A">
        <w:rPr>
          <w:rFonts w:eastAsia="Calibri"/>
        </w:rPr>
        <w:t>ted that needs, goals and outcomes are identified and reviewed on a regular basis. Residents and families interviewed reported being well informed and involved in care planning and evaluation, and that the care provided is of a high standard. Residents are</w:t>
      </w:r>
      <w:r w:rsidRPr="00A4268A">
        <w:rPr>
          <w:rFonts w:eastAsia="Calibri"/>
        </w:rPr>
        <w:t xml:space="preserve"> referred or transferred to other health services as required, with appropriate verbal and written handovers.</w:t>
      </w:r>
    </w:p>
    <w:p w:rsidR="007A7157" w:rsidRPr="00A4268A" w:rsidRDefault="00EE7D9F"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007A7157" w:rsidRPr="00A4268A" w:rsidRDefault="00EE7D9F" w:rsidP="00621629">
      <w:pPr>
        <w:spacing w:before="240" w:line="276" w:lineRule="auto"/>
        <w:rPr>
          <w:rFonts w:eastAsia="Calibri"/>
        </w:rPr>
      </w:pPr>
      <w:r w:rsidRPr="00A4268A">
        <w:rPr>
          <w:rFonts w:eastAsia="Calibri"/>
        </w:rPr>
        <w:lastRenderedPageBreak/>
        <w:t>Medicines are managed a</w:t>
      </w:r>
      <w:r w:rsidRPr="00A4268A">
        <w:rPr>
          <w:rFonts w:eastAsia="Calibri"/>
        </w:rPr>
        <w:t>ccording to policies and procedures based on current good practice and consistently implemented using an electronic system.  Medications are administered by registered nurses all of whom have been assessed as competent to do so.</w:t>
      </w:r>
    </w:p>
    <w:p w:rsidR="007A7157" w:rsidRPr="00A4268A" w:rsidRDefault="00EE7D9F" w:rsidP="00621629">
      <w:pPr>
        <w:spacing w:before="240" w:line="276" w:lineRule="auto"/>
        <w:rPr>
          <w:rFonts w:eastAsia="Calibri"/>
        </w:rPr>
      </w:pPr>
      <w:r w:rsidRPr="00A4268A">
        <w:rPr>
          <w:rFonts w:eastAsia="Calibri"/>
        </w:rPr>
        <w:t xml:space="preserve">The food service meets the </w:t>
      </w:r>
      <w:r w:rsidRPr="00A4268A">
        <w:rPr>
          <w:rFonts w:eastAsia="Calibri"/>
        </w:rPr>
        <w:t xml:space="preserve">nutritional needs of the residents with special needs catered for.  Policies guide food service delivery, supported by staff with food safety qualifications. The kitchen was well organised, clean and meets food safety standards. Residents verified overall </w:t>
      </w:r>
      <w:r w:rsidRPr="00A4268A">
        <w:rPr>
          <w:rFonts w:eastAsia="Calibri"/>
        </w:rPr>
        <w:t>satisfaction with meals.</w:t>
      </w:r>
    </w:p>
    <w:bookmarkEnd w:id="20"/>
    <w:p w:rsidR="007A7157" w:rsidRPr="00A4268A" w:rsidRDefault="007A7157" w:rsidP="00621629">
      <w:pPr>
        <w:spacing w:before="240" w:line="276" w:lineRule="auto"/>
        <w:rPr>
          <w:rFonts w:eastAsia="Calibri"/>
        </w:rPr>
      </w:pPr>
    </w:p>
    <w:p w:rsidR="00460D43" w:rsidRDefault="00EE7D9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w:t>
            </w:r>
            <w:r w:rsidRPr="00621629">
              <w:rPr>
                <w:rFonts w:eastAsia="Calibri"/>
              </w:rPr>
              <w:t>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E7D9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E7D9F">
      <w:pPr>
        <w:spacing w:before="240" w:line="276" w:lineRule="auto"/>
        <w:rPr>
          <w:rFonts w:eastAsia="Calibri"/>
        </w:rPr>
      </w:pPr>
      <w:bookmarkStart w:id="23" w:name="SafeAndAppropriateEnvironment"/>
      <w:r w:rsidRPr="00A4268A">
        <w:rPr>
          <w:rFonts w:eastAsia="Calibri"/>
        </w:rPr>
        <w:t>The facility meets the needs of residents a</w:t>
      </w:r>
      <w:r w:rsidRPr="00A4268A">
        <w:rPr>
          <w:rFonts w:eastAsia="Calibri"/>
        </w:rPr>
        <w:t>nd was clean and well maintained. There is a current building warrant of fitness.  Electrical equipment is tested as required. Communal and individual spaces are maintained at a comfortable temperature. External areas are accessible, safe and provide shade</w:t>
      </w:r>
      <w:r w:rsidRPr="00A4268A">
        <w:rPr>
          <w:rFonts w:eastAsia="Calibri"/>
        </w:rPr>
        <w:t xml:space="preserve"> and seating.  </w:t>
      </w:r>
    </w:p>
    <w:p w:rsidR="007A7157" w:rsidRPr="00A4268A" w:rsidRDefault="00EE7D9F">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is evaluated for effectiveness.</w:t>
      </w:r>
    </w:p>
    <w:p w:rsidR="007A7157" w:rsidRPr="00A4268A" w:rsidRDefault="00EE7D9F">
      <w:pPr>
        <w:spacing w:before="240" w:line="276" w:lineRule="auto"/>
        <w:rPr>
          <w:rFonts w:eastAsia="Calibri"/>
        </w:rPr>
      </w:pPr>
      <w:r w:rsidRPr="00A4268A">
        <w:rPr>
          <w:rFonts w:eastAsia="Calibri"/>
        </w:rPr>
        <w:lastRenderedPageBreak/>
        <w:t>Staff are trained in eme</w:t>
      </w:r>
      <w:r w:rsidRPr="00A4268A">
        <w:rPr>
          <w:rFonts w:eastAsia="Calibri"/>
        </w:rPr>
        <w:t>rgency procedures, use of emergency equipment and supplies and attend regular fire drills.  Fire evacuation procedures are regularly practised.  Residents reported a timely staff response to call bells.  Security is maintained.</w:t>
      </w:r>
    </w:p>
    <w:bookmarkEnd w:id="23"/>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t xml:space="preserve">Restraint minimisation and </w:t>
      </w:r>
      <w:r>
        <w:rPr>
          <w:rFonts w:cs="Arial"/>
        </w:rPr>
        <w:t>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E7D9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E7D9F">
      <w:pPr>
        <w:spacing w:before="240" w:line="276" w:lineRule="auto"/>
        <w:rPr>
          <w:rFonts w:eastAsia="Calibri"/>
        </w:rPr>
      </w:pPr>
      <w:bookmarkStart w:id="26" w:name="RestraintMinimisationAndSafePractice"/>
      <w:r w:rsidRPr="00A4268A">
        <w:rPr>
          <w:rFonts w:eastAsia="Calibri"/>
        </w:rPr>
        <w:t>The organisation has im</w:t>
      </w:r>
      <w:r w:rsidRPr="00A4268A">
        <w:rPr>
          <w:rFonts w:eastAsia="Calibri"/>
        </w:rPr>
        <w:t>plemented policies and procedures that support the minimisation of restraint.  At the time of audit, one resident was using an enabler and eight were using restraints.  A comprehensive assessment, approval and monitoring process with regular reviews occurs</w:t>
      </w:r>
      <w:r w:rsidRPr="00A4268A">
        <w:rPr>
          <w:rFonts w:eastAsia="Calibri"/>
        </w:rPr>
        <w:t>.  Use of enablers is voluntary for the safety of residents in response to individual requests. Staff demonstrated a sound knowledge and understanding of the restraint and enabler processes.</w:t>
      </w:r>
    </w:p>
    <w:bookmarkEnd w:id="26"/>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7157" w:rsidTr="00A4268A">
        <w:trPr>
          <w:cantSplit/>
        </w:trPr>
        <w:tc>
          <w:tcPr>
            <w:tcW w:w="10206" w:type="dxa"/>
            <w:vAlign w:val="center"/>
          </w:tcPr>
          <w:p w:rsidR="00460D43" w:rsidRPr="00621629" w:rsidRDefault="00EE7D9F" w:rsidP="00621629">
            <w:pPr>
              <w:spacing w:before="60" w:after="60" w:line="276" w:lineRule="auto"/>
              <w:rPr>
                <w:rFonts w:eastAsia="Calibri"/>
              </w:rPr>
            </w:pPr>
            <w:r w:rsidRPr="00621629">
              <w:rPr>
                <w:rFonts w:eastAsia="Calibri"/>
              </w:rPr>
              <w:t>Includes 6 standards that suppo</w:t>
            </w:r>
            <w:r w:rsidRPr="00621629">
              <w:rPr>
                <w:rFonts w:eastAsia="Calibri"/>
              </w:rPr>
              <w:t xml:space="preserve">rt an outcome which minimises the risk of infection to consumers, service providers and visitors. Infection control policies and procedures are practical, safe and appropriate for the type of service provided and reflect current accepted good practice and </w:t>
            </w:r>
            <w:r w:rsidRPr="00621629">
              <w:rPr>
                <w:rFonts w:eastAsia="Calibri"/>
              </w:rPr>
              <w:t>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E7D9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E7D9F" w:rsidP="00621629">
            <w:pPr>
              <w:spacing w:before="60" w:after="60" w:line="276" w:lineRule="auto"/>
              <w:rPr>
                <w:rFonts w:eastAsia="Calibri"/>
              </w:rPr>
            </w:pPr>
            <w:bookmarkStart w:id="28" w:name="IndicatorDescription3"/>
            <w:bookmarkEnd w:id="28"/>
            <w:r>
              <w:t>Standards applicable to this ser</w:t>
            </w:r>
            <w:r>
              <w:t>vice fully attained.</w:t>
            </w:r>
          </w:p>
        </w:tc>
      </w:tr>
    </w:tbl>
    <w:p w:rsidR="00460D43" w:rsidRDefault="00EE7D9F">
      <w:pPr>
        <w:spacing w:before="240" w:line="276" w:lineRule="auto"/>
        <w:rPr>
          <w:rFonts w:eastAsia="Calibri"/>
        </w:rPr>
      </w:pPr>
      <w:bookmarkStart w:id="29" w:name="InfectionPreventionAndControl"/>
      <w:r w:rsidRPr="00A4268A">
        <w:rPr>
          <w:rFonts w:eastAsia="Calibri"/>
        </w:rPr>
        <w:lastRenderedPageBreak/>
        <w:t xml:space="preserve">The infection prevention and control programme, led by an appropriately trained infection control co-ordinator, aims to prevent and manage infections.  Specialist infection prevention and control advice is accessed from the district </w:t>
      </w:r>
      <w:r w:rsidRPr="00A4268A">
        <w:rPr>
          <w:rFonts w:eastAsia="Calibri"/>
        </w:rPr>
        <w:t>health board and the organisation’s clinical advisory panel. The programme is reviewed annually.</w:t>
      </w:r>
    </w:p>
    <w:p w:rsidR="007A7157" w:rsidRPr="00A4268A" w:rsidRDefault="00EE7D9F">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7A7157" w:rsidRPr="00A4268A" w:rsidRDefault="00EE7D9F">
      <w:pPr>
        <w:spacing w:before="240" w:line="276" w:lineRule="auto"/>
        <w:rPr>
          <w:rFonts w:eastAsia="Calibri"/>
        </w:rPr>
      </w:pPr>
      <w:r w:rsidRPr="00A4268A">
        <w:rPr>
          <w:rFonts w:eastAsia="Calibri"/>
        </w:rPr>
        <w:t>Aged care</w:t>
      </w:r>
      <w:r w:rsidRPr="00A4268A">
        <w:rPr>
          <w:rFonts w:eastAsia="Calibri"/>
        </w:rPr>
        <w:t xml:space="preserve"> specific infection surveillance is undertaken, analysed, trended, benchmarked and results reported through all levels of the organisation. Follow-up action is taken as and when required.</w:t>
      </w:r>
    </w:p>
    <w:bookmarkEnd w:id="29"/>
    <w:p w:rsidR="007A7157" w:rsidRPr="00A4268A" w:rsidRDefault="007A7157">
      <w:pPr>
        <w:spacing w:before="240" w:line="276" w:lineRule="auto"/>
        <w:rPr>
          <w:rFonts w:eastAsia="Calibri"/>
        </w:rPr>
      </w:pPr>
    </w:p>
    <w:p w:rsidR="00460D43" w:rsidRDefault="00EE7D9F" w:rsidP="000E6E02">
      <w:pPr>
        <w:pStyle w:val="Heading2"/>
        <w:spacing w:before="0"/>
        <w:rPr>
          <w:rFonts w:cs="Arial"/>
        </w:rPr>
      </w:pPr>
      <w:r>
        <w:rPr>
          <w:rFonts w:cs="Arial"/>
        </w:rPr>
        <w:t>Summary of attainment</w:t>
      </w:r>
    </w:p>
    <w:p w:rsidR="00460D43" w:rsidRDefault="00EE7D9F">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A7157">
        <w:tc>
          <w:tcPr>
            <w:tcW w:w="1384" w:type="dxa"/>
            <w:vAlign w:val="center"/>
          </w:tcPr>
          <w:p w:rsidR="00460D43" w:rsidRDefault="00EE7D9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7D9F">
            <w:pPr>
              <w:keepNext/>
              <w:spacing w:before="60" w:after="60"/>
              <w:jc w:val="center"/>
              <w:rPr>
                <w:rFonts w:cs="Arial"/>
                <w:b/>
                <w:sz w:val="20"/>
                <w:szCs w:val="20"/>
              </w:rPr>
            </w:pPr>
            <w:r>
              <w:rPr>
                <w:rFonts w:cs="Arial"/>
                <w:b/>
                <w:sz w:val="20"/>
                <w:szCs w:val="20"/>
              </w:rPr>
              <w:t>Continuous Improvement</w:t>
            </w:r>
          </w:p>
          <w:p w:rsidR="00460D43" w:rsidRDefault="00EE7D9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Fully Attained</w:t>
            </w:r>
          </w:p>
          <w:p w:rsidR="00460D43" w:rsidRDefault="00EE7D9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Partially Attained Negligible Risk</w:t>
            </w:r>
          </w:p>
          <w:p w:rsidR="00460D43" w:rsidRDefault="00EE7D9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7D9F">
            <w:pPr>
              <w:keepNext/>
              <w:spacing w:before="60" w:after="60"/>
              <w:jc w:val="center"/>
              <w:rPr>
                <w:rFonts w:cs="Arial"/>
                <w:b/>
                <w:sz w:val="20"/>
                <w:szCs w:val="20"/>
              </w:rPr>
            </w:pPr>
            <w:r>
              <w:rPr>
                <w:rFonts w:cs="Arial"/>
                <w:b/>
                <w:sz w:val="20"/>
                <w:szCs w:val="20"/>
              </w:rPr>
              <w:t>Partially Attained Low Risk</w:t>
            </w:r>
          </w:p>
          <w:p w:rsidR="00460D43" w:rsidRDefault="00EE7D9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Partially Attained Moderate Risk</w:t>
            </w:r>
          </w:p>
          <w:p w:rsidR="00460D43" w:rsidRDefault="00EE7D9F">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Partially Attained High Risk</w:t>
            </w:r>
          </w:p>
          <w:p w:rsidR="00460D43" w:rsidRDefault="00EE7D9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Partially Attained Critical Risk</w:t>
            </w:r>
          </w:p>
          <w:p w:rsidR="00460D43" w:rsidRDefault="00EE7D9F">
            <w:pPr>
              <w:keepNext/>
              <w:spacing w:before="60" w:after="60"/>
              <w:jc w:val="center"/>
              <w:rPr>
                <w:rFonts w:cs="Arial"/>
                <w:b/>
                <w:sz w:val="20"/>
                <w:szCs w:val="20"/>
              </w:rPr>
            </w:pPr>
            <w:r>
              <w:rPr>
                <w:rFonts w:cs="Arial"/>
                <w:b/>
                <w:sz w:val="20"/>
                <w:szCs w:val="20"/>
              </w:rPr>
              <w:t>(PA Critical)</w:t>
            </w:r>
          </w:p>
        </w:tc>
      </w:tr>
      <w:tr w:rsidR="007A7157">
        <w:tc>
          <w:tcPr>
            <w:tcW w:w="1384" w:type="dxa"/>
            <w:vAlign w:val="center"/>
          </w:tcPr>
          <w:p w:rsidR="00460D43" w:rsidRDefault="00EE7D9F">
            <w:pPr>
              <w:keepNext/>
              <w:spacing w:before="60" w:after="60"/>
              <w:rPr>
                <w:rFonts w:cs="Arial"/>
                <w:b/>
                <w:sz w:val="20"/>
                <w:szCs w:val="20"/>
              </w:rPr>
            </w:pPr>
            <w:r>
              <w:rPr>
                <w:rFonts w:cs="Arial"/>
                <w:b/>
                <w:sz w:val="20"/>
                <w:szCs w:val="20"/>
              </w:rPr>
              <w:t>Standards</w:t>
            </w:r>
          </w:p>
        </w:tc>
        <w:tc>
          <w:tcPr>
            <w:tcW w:w="1701" w:type="dxa"/>
            <w:vAlign w:val="center"/>
          </w:tcPr>
          <w:p w:rsidR="00460D43" w:rsidRDefault="00EE7D9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E7D9F"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EE7D9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E7D9F"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E7D9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E7D9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E7D9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A7157">
        <w:tc>
          <w:tcPr>
            <w:tcW w:w="1384" w:type="dxa"/>
            <w:vAlign w:val="center"/>
          </w:tcPr>
          <w:p w:rsidR="00460D43" w:rsidRDefault="00EE7D9F">
            <w:pPr>
              <w:keepNext/>
              <w:spacing w:before="60" w:after="60"/>
              <w:rPr>
                <w:rFonts w:cs="Arial"/>
                <w:b/>
                <w:sz w:val="20"/>
                <w:szCs w:val="20"/>
              </w:rPr>
            </w:pPr>
            <w:r>
              <w:rPr>
                <w:rFonts w:cs="Arial"/>
                <w:b/>
                <w:sz w:val="20"/>
                <w:szCs w:val="20"/>
              </w:rPr>
              <w:t>Criteria</w:t>
            </w:r>
          </w:p>
        </w:tc>
        <w:tc>
          <w:tcPr>
            <w:tcW w:w="1701" w:type="dxa"/>
            <w:vAlign w:val="center"/>
          </w:tcPr>
          <w:p w:rsidR="00460D43" w:rsidRDefault="00EE7D9F">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EE7D9F"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rsidRDefault="00EE7D9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E7D9F"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E7D9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E7D9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E7D9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E7D9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A7157">
        <w:tc>
          <w:tcPr>
            <w:tcW w:w="1384" w:type="dxa"/>
            <w:vAlign w:val="center"/>
          </w:tcPr>
          <w:p w:rsidR="00460D43" w:rsidRDefault="00EE7D9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7D9F">
            <w:pPr>
              <w:keepNext/>
              <w:spacing w:before="60" w:after="60"/>
              <w:jc w:val="center"/>
              <w:rPr>
                <w:rFonts w:cs="Arial"/>
                <w:b/>
                <w:sz w:val="20"/>
                <w:szCs w:val="20"/>
              </w:rPr>
            </w:pPr>
            <w:r>
              <w:rPr>
                <w:rFonts w:cs="Arial"/>
                <w:b/>
                <w:sz w:val="20"/>
                <w:szCs w:val="20"/>
              </w:rPr>
              <w:t>Unattained Negligible Risk</w:t>
            </w:r>
          </w:p>
          <w:p w:rsidR="00460D43" w:rsidRDefault="00EE7D9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Unattained Low Risk</w:t>
            </w:r>
          </w:p>
          <w:p w:rsidR="00460D43" w:rsidRDefault="00EE7D9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EE7D9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7D9F">
            <w:pPr>
              <w:keepNext/>
              <w:spacing w:before="60" w:after="60"/>
              <w:jc w:val="center"/>
              <w:rPr>
                <w:rFonts w:cs="Arial"/>
                <w:b/>
                <w:sz w:val="20"/>
                <w:szCs w:val="20"/>
              </w:rPr>
            </w:pPr>
            <w:r>
              <w:rPr>
                <w:rFonts w:cs="Arial"/>
                <w:b/>
                <w:sz w:val="20"/>
                <w:szCs w:val="20"/>
              </w:rPr>
              <w:t>Unattained High Risk</w:t>
            </w:r>
          </w:p>
          <w:p w:rsidR="00460D43" w:rsidRDefault="00EE7D9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7D9F">
            <w:pPr>
              <w:keepNext/>
              <w:spacing w:before="60" w:after="60"/>
              <w:jc w:val="center"/>
              <w:rPr>
                <w:rFonts w:cs="Arial"/>
                <w:b/>
                <w:sz w:val="20"/>
                <w:szCs w:val="20"/>
              </w:rPr>
            </w:pPr>
            <w:r>
              <w:rPr>
                <w:rFonts w:cs="Arial"/>
                <w:b/>
                <w:sz w:val="20"/>
                <w:szCs w:val="20"/>
              </w:rPr>
              <w:t>Unattained Critical Risk</w:t>
            </w:r>
          </w:p>
          <w:p w:rsidR="00460D43" w:rsidRDefault="00EE7D9F">
            <w:pPr>
              <w:keepNext/>
              <w:spacing w:before="60" w:after="60"/>
              <w:jc w:val="center"/>
              <w:rPr>
                <w:rFonts w:cs="Arial"/>
                <w:b/>
                <w:sz w:val="20"/>
                <w:szCs w:val="20"/>
              </w:rPr>
            </w:pPr>
            <w:r>
              <w:rPr>
                <w:rFonts w:cs="Arial"/>
                <w:b/>
                <w:sz w:val="20"/>
                <w:szCs w:val="20"/>
              </w:rPr>
              <w:t>(UA Critical)</w:t>
            </w:r>
          </w:p>
        </w:tc>
      </w:tr>
      <w:tr w:rsidR="007A7157">
        <w:tc>
          <w:tcPr>
            <w:tcW w:w="1384" w:type="dxa"/>
            <w:vAlign w:val="center"/>
          </w:tcPr>
          <w:p w:rsidR="00460D43" w:rsidRDefault="00EE7D9F">
            <w:pPr>
              <w:keepNext/>
              <w:spacing w:before="60" w:after="60"/>
              <w:rPr>
                <w:rFonts w:cs="Arial"/>
                <w:b/>
                <w:sz w:val="20"/>
                <w:szCs w:val="20"/>
              </w:rPr>
            </w:pPr>
            <w:r>
              <w:rPr>
                <w:rFonts w:cs="Arial"/>
                <w:b/>
                <w:sz w:val="20"/>
                <w:szCs w:val="20"/>
              </w:rPr>
              <w:t>Standards</w:t>
            </w:r>
          </w:p>
        </w:tc>
        <w:tc>
          <w:tcPr>
            <w:tcW w:w="1701" w:type="dxa"/>
            <w:vAlign w:val="center"/>
          </w:tcPr>
          <w:p w:rsidR="00460D43" w:rsidRDefault="00EE7D9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E7D9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E7D9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E7D9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E7D9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A7157">
        <w:tc>
          <w:tcPr>
            <w:tcW w:w="1384" w:type="dxa"/>
            <w:vAlign w:val="center"/>
          </w:tcPr>
          <w:p w:rsidR="00460D43" w:rsidRDefault="00EE7D9F">
            <w:pPr>
              <w:spacing w:before="60" w:after="60"/>
              <w:rPr>
                <w:rFonts w:cs="Arial"/>
                <w:b/>
                <w:sz w:val="20"/>
                <w:szCs w:val="20"/>
              </w:rPr>
            </w:pPr>
            <w:r>
              <w:rPr>
                <w:rFonts w:cs="Arial"/>
                <w:b/>
                <w:sz w:val="20"/>
                <w:szCs w:val="20"/>
              </w:rPr>
              <w:lastRenderedPageBreak/>
              <w:t>Criteria</w:t>
            </w:r>
          </w:p>
        </w:tc>
        <w:tc>
          <w:tcPr>
            <w:tcW w:w="1701" w:type="dxa"/>
            <w:vAlign w:val="center"/>
          </w:tcPr>
          <w:p w:rsidR="00460D43" w:rsidRDefault="00EE7D9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E7D9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E7D9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E7D9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E7D9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E7D9F">
      <w:pPr>
        <w:pStyle w:val="Heading1"/>
        <w:rPr>
          <w:rFonts w:cs="Arial"/>
        </w:rPr>
      </w:pPr>
      <w:r>
        <w:rPr>
          <w:rFonts w:cs="Arial"/>
        </w:rPr>
        <w:lastRenderedPageBreak/>
        <w:t>Attainment against the Health and Disability Services Standards</w:t>
      </w:r>
    </w:p>
    <w:p w:rsidR="00460D43" w:rsidRDefault="00EE7D9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EE7D9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7D9F">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E7D9F">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7D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7D9F" w:rsidP="00BE00C7">
            <w:pPr>
              <w:pStyle w:val="OutcomeDescription"/>
              <w:spacing w:before="120" w:after="120"/>
              <w:rPr>
                <w:rFonts w:cs="Arial"/>
                <w:b/>
                <w:lang w:eastAsia="en-NZ"/>
              </w:rPr>
            </w:pPr>
            <w:r w:rsidRPr="00BE00C7">
              <w:rPr>
                <w:rFonts w:cs="Arial"/>
                <w:b/>
                <w:lang w:eastAsia="en-NZ"/>
              </w:rPr>
              <w:t>Audit Evidence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E7D9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 xml:space="preserve">Ultimate Care Churtonleigh has developed policies, procedures and processes to meet its obligations in </w:t>
            </w:r>
            <w:r w:rsidRPr="00BE00C7">
              <w:rPr>
                <w:rFonts w:cs="Arial"/>
                <w:lang w:eastAsia="en-NZ"/>
              </w:rPr>
              <w:t>relation to the Code of Health and Disability Services Consumers’ Rights (the Code).  Staff interviewed understood the requirements of the Code and were observed demonstrating respectful communication, encouraging independence, providing options and mainta</w:t>
            </w:r>
            <w:r w:rsidRPr="00BE00C7">
              <w:rPr>
                <w:rFonts w:cs="Arial"/>
                <w:lang w:eastAsia="en-NZ"/>
              </w:rPr>
              <w:t>ining dignity and privacy.  Training on the Code is included as part of the orientation process for all staff employed and in ongoing training, as was verified in internal audit results and training records.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Consumers an</w:t>
            </w:r>
            <w:r w:rsidRPr="00BE00C7">
              <w:rPr>
                <w:rFonts w:cs="Arial"/>
                <w:lang w:eastAsia="en-NZ"/>
              </w:rPr>
              <w:t>d where appropriate their family/whānau of choice are provided with the information they need to make informed choices and give informed consent.</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w:t>
            </w:r>
            <w:r w:rsidRPr="00BE00C7">
              <w:rPr>
                <w:rFonts w:cs="Arial"/>
                <w:lang w:eastAsia="en-NZ"/>
              </w:rPr>
              <w:t xml:space="preserve">sent policies provide relevant guidance to staff.  Clinical files reviewed show that informed consent has been gained </w:t>
            </w:r>
            <w:r w:rsidRPr="00BE00C7">
              <w:rPr>
                <w:rFonts w:cs="Arial"/>
                <w:lang w:eastAsia="en-NZ"/>
              </w:rPr>
              <w:lastRenderedPageBreak/>
              <w:t>appropriately using the organisation’s standard consent form including for photographs, outings, invasive procedures and collection of hea</w:t>
            </w:r>
            <w:r w:rsidRPr="00BE00C7">
              <w:rPr>
                <w:rFonts w:cs="Arial"/>
                <w:lang w:eastAsia="en-NZ"/>
              </w:rPr>
              <w:t xml:space="preserve">lth information. </w:t>
            </w:r>
          </w:p>
          <w:p w:rsidR="00EB7645" w:rsidRPr="00BE00C7" w:rsidRDefault="00EE7D9F"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is defined and documented where relevant in the resident’s file. Staff demonstrated their understand</w:t>
            </w:r>
            <w:r w:rsidRPr="00BE00C7">
              <w:rPr>
                <w:rFonts w:cs="Arial"/>
                <w:lang w:eastAsia="en-NZ"/>
              </w:rPr>
              <w:t xml:space="preserve">ing by being able to explain situations when this may occur. </w:t>
            </w:r>
          </w:p>
          <w:p w:rsidR="00EB7645" w:rsidRPr="00BE00C7" w:rsidRDefault="00EE7D9F" w:rsidP="00EE7D9F">
            <w:pPr>
              <w:pStyle w:val="OutcomeDescription"/>
              <w:spacing w:before="120" w:after="120"/>
              <w:rPr>
                <w:rFonts w:cs="Arial"/>
                <w:lang w:eastAsia="en-NZ"/>
              </w:rPr>
            </w:pPr>
            <w:r w:rsidRPr="00BE00C7">
              <w:rPr>
                <w:rFonts w:cs="Arial"/>
                <w:lang w:eastAsia="en-NZ"/>
              </w:rPr>
              <w:t>Staff were observed to gain consent for day to day care on an ongoing basis.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w:t>
            </w:r>
            <w:r w:rsidRPr="00BE00C7">
              <w:rPr>
                <w:rFonts w:cs="Arial"/>
                <w:lang w:eastAsia="en-NZ"/>
              </w:rPr>
              <w:t>advocacy/support persons of their choice.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Brochures related to the Advocacy Service were also displayed throughout the facilit</w:t>
            </w:r>
            <w:r w:rsidRPr="00BE00C7">
              <w:rPr>
                <w:rFonts w:cs="Arial"/>
                <w:lang w:eastAsia="en-NZ"/>
              </w:rPr>
              <w:t>y, and additional brochures were available at reception. Family members and residents spoken with were aware of the Advocacy Service, how to access this and their right to have support persons. Staff were aware of how to access the Advocacy Service.</w:t>
            </w:r>
          </w:p>
          <w:p w:rsidR="00EB7645" w:rsidRPr="00BE00C7" w:rsidRDefault="00EE7D9F" w:rsidP="00EE7D9F">
            <w:pPr>
              <w:pStyle w:val="OutcomeDescription"/>
              <w:spacing w:before="120" w:after="120"/>
              <w:rPr>
                <w:rFonts w:cs="Arial"/>
                <w:lang w:eastAsia="en-NZ"/>
              </w:rPr>
            </w:pPr>
            <w:r w:rsidRPr="00BE00C7">
              <w:rPr>
                <w:rFonts w:cs="Arial"/>
                <w:lang w:eastAsia="en-NZ"/>
              </w:rPr>
              <w:t>The fa</w:t>
            </w:r>
            <w:r w:rsidRPr="00BE00C7">
              <w:rPr>
                <w:rFonts w:cs="Arial"/>
                <w:lang w:eastAsia="en-NZ"/>
              </w:rPr>
              <w:t xml:space="preserve">cility also has their own residents’ advocate, who has only recently taken on the role after the previous advocate’s retirement.  Interview with the advocate verifies understanding of the role and willingness to act on the resident’s behalf if required.   </w:t>
            </w:r>
            <w:r w:rsidRPr="00BE00C7">
              <w:rPr>
                <w:rFonts w:cs="Arial"/>
                <w:lang w:eastAsia="en-NZ"/>
              </w:rPr>
              <w:t xml:space="preserve">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EE7D9F" w:rsidP="00EE7D9F">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families and friends. Family members interviewed stated they felt welcome when they visited and comfortable in their dealings with staff.</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E7D9F" w:rsidP="00BE00C7">
            <w:pPr>
              <w:pStyle w:val="OutcomeDescription"/>
              <w:spacing w:before="120" w:after="120"/>
              <w:rPr>
                <w:rFonts w:cs="Arial"/>
                <w:lang w:eastAsia="en-NZ"/>
              </w:rPr>
            </w:pPr>
            <w:r w:rsidRPr="00BE00C7">
              <w:rPr>
                <w:rFonts w:cs="Arial"/>
                <w:lang w:eastAsia="en-NZ"/>
              </w:rPr>
              <w:t>The right of the consumer</w:t>
            </w:r>
            <w:r w:rsidRPr="00BE00C7">
              <w:rPr>
                <w:rFonts w:cs="Arial"/>
                <w:lang w:eastAsia="en-NZ"/>
              </w:rPr>
              <w:t xml:space="preserve"> to make a complaint is understood, respected, and upheld.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Ultimate Care complaints policy and associated forms meet the requirements of Right 10 of the Code.  Information on the complaint process is provided to residents and families on admission </w:t>
            </w:r>
            <w:r w:rsidRPr="00BE00C7">
              <w:rPr>
                <w:rFonts w:cs="Arial"/>
                <w:lang w:eastAsia="en-NZ"/>
              </w:rPr>
              <w:t xml:space="preserve">and those interviewed knew how to do so.  Complaints and compliments forms are available in the facility where residents and family members can freely access them.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complaints register reviewed showed that six complaints were received in 2017 and that </w:t>
            </w:r>
            <w:r w:rsidRPr="00BE00C7">
              <w:rPr>
                <w:rFonts w:cs="Arial"/>
                <w:lang w:eastAsia="en-NZ"/>
              </w:rPr>
              <w:t xml:space="preserve">there were no complaints so far in 2018. All complaints </w:t>
            </w:r>
            <w:r w:rsidRPr="00BE00C7">
              <w:rPr>
                <w:rFonts w:cs="Arial"/>
                <w:lang w:eastAsia="en-NZ"/>
              </w:rPr>
              <w:lastRenderedPageBreak/>
              <w:t>received in 2017 had appropriate actions taken, had been managed through to an agreed resolution, and were documented and completed within required timeframes.  When needed action plans showed any fol</w:t>
            </w:r>
            <w:r w:rsidRPr="00BE00C7">
              <w:rPr>
                <w:rFonts w:cs="Arial"/>
                <w:lang w:eastAsia="en-NZ"/>
              </w:rPr>
              <w:t xml:space="preserve">low up and improvements have been made.  </w:t>
            </w:r>
          </w:p>
          <w:p w:rsidR="00EB7645" w:rsidRPr="00BE00C7" w:rsidRDefault="00EE7D9F" w:rsidP="00BE00C7">
            <w:pPr>
              <w:pStyle w:val="OutcomeDescription"/>
              <w:spacing w:before="120" w:after="120"/>
              <w:rPr>
                <w:rFonts w:cs="Arial"/>
                <w:lang w:eastAsia="en-NZ"/>
              </w:rPr>
            </w:pPr>
            <w:r w:rsidRPr="00BE00C7">
              <w:rPr>
                <w:rFonts w:cs="Arial"/>
                <w:lang w:eastAsia="en-NZ"/>
              </w:rPr>
              <w:t>The facility manager is responsible for complaints management and follow up, with assistance from the Audit and Compliance Manager from Ultimate Care’s national support office.  All staff interviewed confirmed a so</w:t>
            </w:r>
            <w:r w:rsidRPr="00BE00C7">
              <w:rPr>
                <w:rFonts w:cs="Arial"/>
                <w:lang w:eastAsia="en-NZ"/>
              </w:rPr>
              <w:t xml:space="preserve">und understanding of the complaint process and what actions are required of them in their roles.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p w:rsidR="00EB7645" w:rsidRPr="00BE00C7" w:rsidRDefault="00EE7D9F" w:rsidP="00EE7D9F">
            <w:pPr>
              <w:pStyle w:val="OutcomeDescription"/>
              <w:spacing w:before="120" w:after="120"/>
              <w:rPr>
                <w:rFonts w:cs="Arial"/>
                <w:lang w:eastAsia="en-NZ"/>
              </w:rPr>
            </w:pPr>
            <w:r w:rsidRPr="00BE00C7">
              <w:rPr>
                <w:rFonts w:cs="Arial"/>
                <w:lang w:eastAsia="en-NZ"/>
              </w:rPr>
              <w:t xml:space="preserve">Residents and family members interviewed during the audit stated they </w:t>
            </w:r>
            <w:r w:rsidRPr="00BE00C7">
              <w:rPr>
                <w:rFonts w:cs="Arial"/>
                <w:lang w:eastAsia="en-NZ"/>
              </w:rPr>
              <w:t xml:space="preserve">are comfortable raising any concerns at any time and the facility manager has an ‘open door’ policy.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Residents (seven) and family members (five) interviewed report being made aware of the Code and the Nationwide Health and Disability Advocacy Service (Advocacy Service) as part of the admission information provided and discussion with staff. The Code is di</w:t>
            </w:r>
            <w:r w:rsidRPr="00BE00C7">
              <w:rPr>
                <w:rFonts w:cs="Arial"/>
                <w:lang w:eastAsia="en-NZ"/>
              </w:rPr>
              <w:t xml:space="preserve">splayed in common areas together with information on advocacy services, how to make a complaint and feedback forms.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treated with respect and receive services in a man</w:t>
            </w:r>
            <w:r w:rsidRPr="00BE00C7">
              <w:rPr>
                <w:rFonts w:cs="Arial"/>
                <w:lang w:eastAsia="en-NZ"/>
              </w:rPr>
              <w:t>ner that has regard for their dignity, privacy, and independence.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EE7D9F" w:rsidP="00BE00C7">
            <w:pPr>
              <w:pStyle w:val="OutcomeDescription"/>
              <w:spacing w:before="120" w:after="120"/>
              <w:rPr>
                <w:rFonts w:cs="Arial"/>
                <w:lang w:eastAsia="en-NZ"/>
              </w:rPr>
            </w:pPr>
            <w:r w:rsidRPr="00BE00C7">
              <w:rPr>
                <w:rFonts w:cs="Arial"/>
                <w:lang w:eastAsia="en-NZ"/>
              </w:rPr>
              <w:t>Staff understood the need to main</w:t>
            </w:r>
            <w:r w:rsidRPr="00BE00C7">
              <w:rPr>
                <w:rFonts w:cs="Arial"/>
                <w:lang w:eastAsia="en-NZ"/>
              </w:rPr>
              <w:t>tain privacy and were observed doing so throughout the audit, when attending to personal cares, ensuring resident information is held securely and privately, exchanging verbal information and in discussions with families and the GP.  All residents have a p</w:t>
            </w:r>
            <w:r w:rsidRPr="00BE00C7">
              <w:rPr>
                <w:rFonts w:cs="Arial"/>
                <w:lang w:eastAsia="en-NZ"/>
              </w:rPr>
              <w:t>rivate room.</w:t>
            </w:r>
          </w:p>
          <w:p w:rsidR="00EB7645" w:rsidRPr="00BE00C7" w:rsidRDefault="00EE7D9F"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regular outings to the local shops or areas of interest and participation in clubs of their choosing.  Each plan included documentation related t</w:t>
            </w:r>
            <w:r w:rsidRPr="00BE00C7">
              <w:rPr>
                <w:rFonts w:cs="Arial"/>
                <w:lang w:eastAsia="en-NZ"/>
              </w:rPr>
              <w:t xml:space="preserve">o the resident’s abilities and strategies to maximise independence.  </w:t>
            </w:r>
          </w:p>
          <w:p w:rsidR="00EB7645" w:rsidRPr="00BE00C7" w:rsidRDefault="00EE7D9F"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their care plan.</w:t>
            </w:r>
            <w:r w:rsidRPr="00BE00C7">
              <w:rPr>
                <w:rFonts w:cs="Arial"/>
                <w:lang w:eastAsia="en-NZ"/>
              </w:rPr>
              <w:t xml:space="preserve"> </w:t>
            </w:r>
          </w:p>
          <w:p w:rsidR="00EB7645" w:rsidRPr="00BE00C7" w:rsidRDefault="00EE7D9F" w:rsidP="00EE7D9F">
            <w:pPr>
              <w:pStyle w:val="OutcomeDescription"/>
              <w:spacing w:before="120" w:after="120"/>
              <w:rPr>
                <w:rFonts w:cs="Arial"/>
                <w:lang w:eastAsia="en-NZ"/>
              </w:rPr>
            </w:pPr>
            <w:r w:rsidRPr="00BE00C7">
              <w:rPr>
                <w:rFonts w:cs="Arial"/>
                <w:lang w:eastAsia="en-NZ"/>
              </w:rPr>
              <w:lastRenderedPageBreak/>
              <w:t xml:space="preserve">Staff understood the service’s policy on abuse and neglect, including what to do should there be any signs. Education on abuse and neglect is part of the orientation programme for staff, and is then provided on an annual basis, as confirmed by staff and </w:t>
            </w:r>
            <w:r w:rsidRPr="00BE00C7">
              <w:rPr>
                <w:rFonts w:cs="Arial"/>
                <w:lang w:eastAsia="en-NZ"/>
              </w:rPr>
              <w:t>training records.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E7D9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There we</w:t>
            </w:r>
            <w:r w:rsidRPr="00BE00C7">
              <w:rPr>
                <w:rFonts w:cs="Arial"/>
                <w:lang w:eastAsia="en-NZ"/>
              </w:rPr>
              <w:t>re no residents in Ultimate Care Churtonleigh at the time of audit who identified as Māori, however interviews verify staff can support residents who identify as Māori to integrate their cultural values and beliefs.  The principles of the Treaty of Waitang</w:t>
            </w:r>
            <w:r w:rsidRPr="00BE00C7">
              <w:rPr>
                <w:rFonts w:cs="Arial"/>
                <w:lang w:eastAsia="en-NZ"/>
              </w:rPr>
              <w:t>i are incorporated into day to day practice, as is the importance of whānau to Māori residents.  There is a current Māori health plan developed.  A cultural advisor from the region’s hospice service is available to the service for guidance if required.</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Residents verified that they were con</w:t>
            </w:r>
            <w:r w:rsidRPr="00BE00C7">
              <w:rPr>
                <w:rFonts w:cs="Arial"/>
                <w:lang w:eastAsia="en-NZ"/>
              </w:rPr>
              <w:t>sulted on their individual culture, values and beliefs and that staff respect these. Resident’s personal preferences, required interventions and special needs were included in all care plans reviewed, for example, food likes and dislikes and attention to p</w:t>
            </w:r>
            <w:r w:rsidRPr="00BE00C7">
              <w:rPr>
                <w:rFonts w:cs="Arial"/>
                <w:lang w:eastAsia="en-NZ"/>
              </w:rPr>
              <w:t xml:space="preserve">references around activities of daily living.  A resident satisfaction questionnaire includes evaluation of how well residents’ cultural needs are met, and this supported that individual needs are being met.  Training on cultural awareness was provided to </w:t>
            </w:r>
            <w:r w:rsidRPr="00BE00C7">
              <w:rPr>
                <w:rFonts w:cs="Arial"/>
                <w:lang w:eastAsia="en-NZ"/>
              </w:rPr>
              <w:t>staff in June 2017.</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(GP) also expressed satisfaction with the standard of services provided to residents.</w:t>
            </w:r>
            <w:r w:rsidRPr="00BE00C7">
              <w:rPr>
                <w:rFonts w:cs="Arial"/>
                <w:lang w:eastAsia="en-NZ"/>
              </w:rPr>
              <w:t xml:space="preserve">  </w:t>
            </w:r>
          </w:p>
          <w:p w:rsidR="00EB7645" w:rsidRPr="00BE00C7" w:rsidRDefault="00EE7D9F" w:rsidP="00EE7D9F">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boundaries.  Staff are provided with a Code of</w:t>
            </w:r>
            <w:r w:rsidRPr="00BE00C7">
              <w:rPr>
                <w:rFonts w:cs="Arial"/>
                <w:lang w:eastAsia="en-NZ"/>
              </w:rPr>
              <w:t xml:space="preserve"> Conduct as part of their individual employment contract. Ongoing education is also provided on an annual basis, which was confirmed in staff training records. Staff are guided by policies and procedures and, when interviewed, demonstrated a clear understa</w:t>
            </w:r>
            <w:r w:rsidRPr="00BE00C7">
              <w:rPr>
                <w:rFonts w:cs="Arial"/>
                <w:lang w:eastAsia="en-NZ"/>
              </w:rPr>
              <w:t xml:space="preserve">nding of what would constitute inappropriate behaviour and the processes they would follow should they suspect this was occurring.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service encourages and promot</w:t>
            </w:r>
            <w:r w:rsidRPr="00BE00C7">
              <w:rPr>
                <w:rFonts w:cs="Arial"/>
                <w:lang w:eastAsia="en-NZ"/>
              </w:rPr>
              <w:t xml:space="preserve">es good practice through evidence-based policies overseen by the group’s clinical advisory panel, input from </w:t>
            </w:r>
            <w:r w:rsidRPr="00BE00C7">
              <w:rPr>
                <w:rFonts w:cs="Arial"/>
                <w:lang w:eastAsia="en-NZ"/>
              </w:rPr>
              <w:lastRenderedPageBreak/>
              <w:t>external specialist services and allied health professionals, and staff ongoing education opportunities. RNs have access to the Capital &amp; Coast Dis</w:t>
            </w:r>
            <w:r w:rsidRPr="00BE00C7">
              <w:rPr>
                <w:rFonts w:cs="Arial"/>
                <w:lang w:eastAsia="en-NZ"/>
              </w:rPr>
              <w:t xml:space="preserve">trict Health Boards (CCDHB) professional development programme.  The completion of the orientation package, a requirement for all new staff employed at Ultimate Care Churtonleigh, ensures all new employees have attained the Level Two Certificate in Health </w:t>
            </w:r>
            <w:r w:rsidRPr="00BE00C7">
              <w:rPr>
                <w:rFonts w:cs="Arial"/>
                <w:lang w:eastAsia="en-NZ"/>
              </w:rPr>
              <w:t>and Wellbeing. Eleven of seventeen caregivers employed at Ultimate Care Churtonleigh have achieved the level three or level four certificates. Staff reported they receive management support for external education to support contemporary good practice.</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GP confirmed the service sought prompt and appropriate medical intervention when required and were responsive to medical requests. </w:t>
            </w:r>
          </w:p>
          <w:p w:rsidR="00EB7645" w:rsidRPr="00BE00C7" w:rsidRDefault="00EE7D9F" w:rsidP="00EE7D9F">
            <w:pPr>
              <w:pStyle w:val="OutcomeDescription"/>
              <w:spacing w:before="120" w:after="120"/>
              <w:rPr>
                <w:rFonts w:cs="Arial"/>
                <w:lang w:eastAsia="en-NZ"/>
              </w:rPr>
            </w:pPr>
            <w:r w:rsidRPr="00BE00C7">
              <w:rPr>
                <w:rFonts w:cs="Arial"/>
                <w:lang w:eastAsia="en-NZ"/>
              </w:rPr>
              <w:t>Other examples of good practice observed during the audit included all staffs’ commitment to ensuring residents individualis</w:t>
            </w:r>
            <w:r w:rsidRPr="00BE00C7">
              <w:rPr>
                <w:rFonts w:cs="Arial"/>
                <w:lang w:eastAsia="en-NZ"/>
              </w:rPr>
              <w:t xml:space="preserve">ed needs are addressed, all members of the team are valued and respected, and an environment that fosters a relaxed homely feel where residents and family members feel staff go “above and beyond” in providing the care they need.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1.1.9: </w:t>
            </w:r>
            <w:r w:rsidRPr="00BE00C7">
              <w:rPr>
                <w:rFonts w:cs="Arial"/>
                <w:lang w:eastAsia="en-NZ"/>
              </w:rPr>
              <w:t>Communication</w:t>
            </w:r>
          </w:p>
          <w:p w:rsidR="00EB7645" w:rsidRPr="00BE00C7" w:rsidRDefault="00EE7D9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w:t>
            </w:r>
            <w:r w:rsidRPr="00BE00C7">
              <w:rPr>
                <w:rFonts w:cs="Arial"/>
                <w:lang w:eastAsia="en-NZ"/>
              </w:rPr>
              <w:t>tatus, were advised in a timely manner about any incidents or accidents and outcomes of regular and any urgent medical reviews. This was supported in residents’ records reviewed.  There was also evidence of resident/family input into the care planning proc</w:t>
            </w:r>
            <w:r w:rsidRPr="00BE00C7">
              <w:rPr>
                <w:rFonts w:cs="Arial"/>
                <w:lang w:eastAsia="en-NZ"/>
              </w:rPr>
              <w:t>ess. Staff understood the principles of open disclosure, which is supported by policies and procedures that meet the requirements of the Code.</w:t>
            </w:r>
          </w:p>
          <w:p w:rsidR="00EB7645" w:rsidRPr="00BE00C7" w:rsidRDefault="00EE7D9F" w:rsidP="00EE7D9F">
            <w:pPr>
              <w:pStyle w:val="OutcomeDescription"/>
              <w:spacing w:before="120" w:after="120"/>
              <w:rPr>
                <w:rFonts w:cs="Arial"/>
                <w:lang w:eastAsia="en-NZ"/>
              </w:rPr>
            </w:pPr>
            <w:r w:rsidRPr="00BE00C7">
              <w:rPr>
                <w:rFonts w:cs="Arial"/>
                <w:lang w:eastAsia="en-NZ"/>
              </w:rPr>
              <w:t>Interpreter services can be accessed via Interpreting New Zealand or the CCDHB when required. Staff knew how to d</w:t>
            </w:r>
            <w:r w:rsidRPr="00BE00C7">
              <w:rPr>
                <w:rFonts w:cs="Arial"/>
                <w:lang w:eastAsia="en-NZ"/>
              </w:rPr>
              <w:t>o so and brochures on the service were easily accessible. Staff reported interpreter services were rarely required and all present residents speak English.</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E7D9F" w:rsidP="00BE00C7">
            <w:pPr>
              <w:pStyle w:val="OutcomeDescription"/>
              <w:spacing w:before="120" w:after="120"/>
              <w:rPr>
                <w:rFonts w:cs="Arial"/>
                <w:lang w:eastAsia="en-NZ"/>
              </w:rPr>
            </w:pPr>
            <w:r w:rsidRPr="00BE00C7">
              <w:rPr>
                <w:rFonts w:cs="Arial"/>
                <w:lang w:eastAsia="en-NZ"/>
              </w:rPr>
              <w:t>The governing body of the organisation ensures services are planned, co</w:t>
            </w:r>
            <w:r w:rsidRPr="00BE00C7">
              <w:rPr>
                <w:rFonts w:cs="Arial"/>
                <w:lang w:eastAsia="en-NZ"/>
              </w:rPr>
              <w:t>ordinated, and appropriate to the needs of consumers.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Ultimate Care Group (Ultimate Care) has a company-wide annual strategic business plan.  This is reviewed annually and outlines the purpose, values, scope, direction and goals of the organisation.</w:t>
            </w:r>
            <w:r w:rsidRPr="00BE00C7">
              <w:rPr>
                <w:rFonts w:cs="Arial"/>
                <w:lang w:eastAsia="en-NZ"/>
              </w:rPr>
              <w:t xml:space="preserve"> The document describes annual objectives and the associated operational plans. A sample of monthly reports to the national support office from the facility manager showed adequate information to monitor performance is reported. This includes occupancy dat</w:t>
            </w:r>
            <w:r w:rsidRPr="00BE00C7">
              <w:rPr>
                <w:rFonts w:cs="Arial"/>
                <w:lang w:eastAsia="en-NZ"/>
              </w:rPr>
              <w:t xml:space="preserve">a, adverse event information, emerging risks </w:t>
            </w:r>
            <w:r w:rsidRPr="00BE00C7">
              <w:rPr>
                <w:rFonts w:cs="Arial"/>
                <w:lang w:eastAsia="en-NZ"/>
              </w:rPr>
              <w:lastRenderedPageBreak/>
              <w:t xml:space="preserve">and issues, enquiries for potential residents, staff training, and completion against the quality and risk management plan (see also Standard 1.2.3).  </w:t>
            </w:r>
          </w:p>
          <w:p w:rsidR="00EB7645" w:rsidRPr="00BE00C7" w:rsidRDefault="00EE7D9F" w:rsidP="00BE00C7">
            <w:pPr>
              <w:pStyle w:val="OutcomeDescription"/>
              <w:spacing w:before="120" w:after="120"/>
              <w:rPr>
                <w:rFonts w:cs="Arial"/>
                <w:lang w:eastAsia="en-NZ"/>
              </w:rPr>
            </w:pPr>
            <w:r w:rsidRPr="00BE00C7">
              <w:rPr>
                <w:rFonts w:cs="Arial"/>
                <w:lang w:eastAsia="en-NZ"/>
              </w:rPr>
              <w:t>Ultimate Care Churtonleigh is managed by a facility manager</w:t>
            </w:r>
            <w:r w:rsidRPr="00BE00C7">
              <w:rPr>
                <w:rFonts w:cs="Arial"/>
                <w:lang w:eastAsia="en-NZ"/>
              </w:rPr>
              <w:t xml:space="preserve"> who has a range of relevant experience. The current manager was appointed in March 2017. She is a registered nurse who no longer maintains her practising certificate. She has worked in catering, hospitality, health recruitment and childcare and held manag</w:t>
            </w:r>
            <w:r w:rsidRPr="00BE00C7">
              <w:rPr>
                <w:rFonts w:cs="Arial"/>
                <w:lang w:eastAsia="en-NZ"/>
              </w:rPr>
              <w:t>ement positions in these fields. Her experience in this range of sectors is evident in her understanding of the facility management position and demonstrated during the audit and in review of documents and other evidence. Responsibilities and accountabilit</w:t>
            </w:r>
            <w:r w:rsidRPr="00BE00C7">
              <w:rPr>
                <w:rFonts w:cs="Arial"/>
                <w:lang w:eastAsia="en-NZ"/>
              </w:rPr>
              <w:t>ies are defined in a job description and individual employment agreement.  The facility manager has attended Ultimate Care Group’s leaders’ annual forum and attends other relevant training. She is supported in managing the facility by a clinical services m</w:t>
            </w:r>
            <w:r w:rsidRPr="00BE00C7">
              <w:rPr>
                <w:rFonts w:cs="Arial"/>
                <w:lang w:eastAsia="en-NZ"/>
              </w:rPr>
              <w:t>anager (CSM) who has been at Ultimate Care Churtonleigh for 12 months and is an experienced registered nurse. Although the CSM is currently appointed in an acting capacity and has held the role for two months prior to the audit, she demonstrated competency</w:t>
            </w:r>
            <w:r w:rsidRPr="00BE00C7">
              <w:rPr>
                <w:rFonts w:cs="Arial"/>
                <w:lang w:eastAsia="en-NZ"/>
              </w:rPr>
              <w:t xml:space="preserve"> and understanding of the role.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service holds contracts with CCDHB for Age Related Residential Care (rest home level care, hospital care – geriatric and non-acute medical), Short term (respite) care and Day Stay services. </w:t>
            </w:r>
          </w:p>
          <w:p w:rsidR="00EB7645" w:rsidRPr="00BE00C7" w:rsidRDefault="00EE7D9F" w:rsidP="00EE7D9F">
            <w:pPr>
              <w:pStyle w:val="OutcomeDescription"/>
              <w:spacing w:before="120" w:after="120"/>
              <w:rPr>
                <w:rFonts w:cs="Arial"/>
                <w:lang w:eastAsia="en-NZ"/>
              </w:rPr>
            </w:pPr>
            <w:r w:rsidRPr="00BE00C7">
              <w:rPr>
                <w:rFonts w:cs="Arial"/>
                <w:lang w:eastAsia="en-NZ"/>
              </w:rPr>
              <w:t>Ultimate Care Churtonleigh h</w:t>
            </w:r>
            <w:r w:rsidRPr="00BE00C7">
              <w:rPr>
                <w:rFonts w:cs="Arial"/>
                <w:lang w:eastAsia="en-NZ"/>
              </w:rPr>
              <w:t xml:space="preserve">as 42 certified beds with nine double rooms. Thirty-two rooms are dual use and two rooms are rest home only. These are two apartment style bedrooms which are upstairs. All rooms are currently occupied by individual residents. On the first day of the audit </w:t>
            </w:r>
            <w:r w:rsidRPr="00BE00C7">
              <w:rPr>
                <w:rFonts w:cs="Arial"/>
                <w:lang w:eastAsia="en-NZ"/>
              </w:rPr>
              <w:t>there were 27 residents; nine rest home level, 17 hospital level and one respite resident.</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t xml:space="preserve">the provision of timely, appropriate, and safe services to consumers.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When the facility manager is absent, the acting clinical services manager is designated to carry out all the required duties under delegated authority. During absences of key clinical staff, the clinical management is overseen by the experienced registered</w:t>
            </w:r>
            <w:r w:rsidRPr="00BE00C7">
              <w:rPr>
                <w:rFonts w:cs="Arial"/>
                <w:lang w:eastAsia="en-NZ"/>
              </w:rPr>
              <w:t xml:space="preserve"> nursing team at Ultimate Care Churtonleigh with support from the Ultimate Care Group (UCG) national clinical coach and clinical operations team at the national support office.    </w:t>
            </w:r>
          </w:p>
          <w:p w:rsidR="00EB7645" w:rsidRPr="00BE00C7" w:rsidRDefault="00EE7D9F" w:rsidP="00EE7D9F">
            <w:pPr>
              <w:pStyle w:val="OutcomeDescription"/>
              <w:spacing w:before="120" w:after="120"/>
              <w:rPr>
                <w:rFonts w:cs="Arial"/>
                <w:lang w:eastAsia="en-NZ"/>
              </w:rPr>
            </w:pPr>
            <w:r w:rsidRPr="00BE00C7">
              <w:rPr>
                <w:rFonts w:cs="Arial"/>
                <w:lang w:eastAsia="en-NZ"/>
              </w:rPr>
              <w:t xml:space="preserve">Staff reported the current management team work well together.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1.2.3: Quality And Risk Management Systems</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organisation has a planned quality and risk syste</w:t>
            </w:r>
            <w:r w:rsidRPr="00BE00C7">
              <w:rPr>
                <w:rFonts w:cs="Arial"/>
                <w:lang w:eastAsia="en-NZ"/>
              </w:rPr>
              <w:t xml:space="preserve">m that reflects the principles of continuous quality improvement. This includes the management of adverse events, complaints and compliments, internal audit </w:t>
            </w:r>
            <w:r w:rsidRPr="00BE00C7">
              <w:rPr>
                <w:rFonts w:cs="Arial"/>
                <w:lang w:eastAsia="en-NZ"/>
              </w:rPr>
              <w:lastRenderedPageBreak/>
              <w:t>activities, a regular resident and family satisfaction survey, monitoring of clinical outcomes, inf</w:t>
            </w:r>
            <w:r w:rsidRPr="00BE00C7">
              <w:rPr>
                <w:rFonts w:cs="Arial"/>
                <w:lang w:eastAsia="en-NZ"/>
              </w:rPr>
              <w:t xml:space="preserve">ections, wounds and pressure injuries.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A range of meetings are regularly held at Ultimate Care Churtonleigh. These include staff meetings, quality, registered nurse, and restraint and infection control.  Meeting minutes reviewed confirmed regular review </w:t>
            </w:r>
            <w:r w:rsidRPr="00BE00C7">
              <w:rPr>
                <w:rFonts w:cs="Arial"/>
                <w:lang w:eastAsia="en-NZ"/>
              </w:rPr>
              <w:t xml:space="preserve">and analysis of quality indicators and that related information is reported and discussed at the meetings. Staff reported their involvement in quality and risk management activities through these meetings, and occasionally, internal audit activities. </w:t>
            </w:r>
          </w:p>
          <w:p w:rsidR="00EB7645" w:rsidRPr="00BE00C7" w:rsidRDefault="00EE7D9F" w:rsidP="00BE00C7">
            <w:pPr>
              <w:pStyle w:val="OutcomeDescription"/>
              <w:spacing w:before="120" w:after="120"/>
              <w:rPr>
                <w:rFonts w:cs="Arial"/>
                <w:lang w:eastAsia="en-NZ"/>
              </w:rPr>
            </w:pPr>
            <w:r w:rsidRPr="00BE00C7">
              <w:rPr>
                <w:rFonts w:cs="Arial"/>
                <w:lang w:eastAsia="en-NZ"/>
              </w:rPr>
              <w:t>Rele</w:t>
            </w:r>
            <w:r w:rsidRPr="00BE00C7">
              <w:rPr>
                <w:rFonts w:cs="Arial"/>
                <w:lang w:eastAsia="en-NZ"/>
              </w:rPr>
              <w:t>vant corrective actions are developed and implemented to address any shortfalls. These are recorded with the internal audit, specific adverse event or other source document. Management reports include notifications and updates being given to national suppo</w:t>
            </w:r>
            <w:r w:rsidRPr="00BE00C7">
              <w:rPr>
                <w:rFonts w:cs="Arial"/>
                <w:lang w:eastAsia="en-NZ"/>
              </w:rPr>
              <w:t xml:space="preserve">rt office of progress.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Resident and family satisfaction surveys are completed annually. The most recent survey (conducted in mid-2017) showed that Ultimate Care Churtonleigh rates well against all indicators of satisfaction and the UCG norms. Where there </w:t>
            </w:r>
            <w:r w:rsidRPr="00BE00C7">
              <w:rPr>
                <w:rFonts w:cs="Arial"/>
                <w:lang w:eastAsia="en-NZ"/>
              </w:rPr>
              <w:t>are some areas which are below the target threshold for satisfaction, the facility manager has created a corrective action plan in the 2018 quality plan. The one area of difference between family and resident feedback is in satisfaction with the environmen</w:t>
            </w:r>
            <w:r w:rsidRPr="00BE00C7">
              <w:rPr>
                <w:rFonts w:cs="Arial"/>
                <w:lang w:eastAsia="en-NZ"/>
              </w:rPr>
              <w:t>t. While the resident feedback is at approximately 1.6 on a 0 – 3 rating scale, family feedback is at 2.4 which are closer to the UCG average of 2.5. (See also Part 4 of this report.)</w:t>
            </w:r>
          </w:p>
          <w:p w:rsidR="00EB7645" w:rsidRPr="00BE00C7" w:rsidRDefault="00EE7D9F" w:rsidP="00BE00C7">
            <w:pPr>
              <w:pStyle w:val="OutcomeDescription"/>
              <w:spacing w:before="120" w:after="120"/>
              <w:rPr>
                <w:rFonts w:cs="Arial"/>
                <w:lang w:eastAsia="en-NZ"/>
              </w:rPr>
            </w:pPr>
            <w:r w:rsidRPr="00BE00C7">
              <w:rPr>
                <w:rFonts w:cs="Arial"/>
                <w:lang w:eastAsia="en-NZ"/>
              </w:rPr>
              <w:t>Policies reviewed cover all necessary aspects of the service and contrac</w:t>
            </w:r>
            <w:r w:rsidRPr="00BE00C7">
              <w:rPr>
                <w:rFonts w:cs="Arial"/>
                <w:lang w:eastAsia="en-NZ"/>
              </w:rPr>
              <w:t>tual requirements, including reference to the interRAI Long Term Care Facility (LTCF) assessment tool and process.  Policies are based on best practice and were current. The document control system ensures a systematic and regular review process, referenci</w:t>
            </w:r>
            <w:r w:rsidRPr="00BE00C7">
              <w:rPr>
                <w:rFonts w:cs="Arial"/>
                <w:lang w:eastAsia="en-NZ"/>
              </w:rPr>
              <w:t xml:space="preserve">ng of relevant sources, approval, distribution and removal of obsolete documents. This is managed by Ultimate Care Group’s national support office and has involvement from facility and clinical services managers in the Group. </w:t>
            </w:r>
          </w:p>
          <w:p w:rsidR="00EB7645" w:rsidRPr="00BE00C7" w:rsidRDefault="00EE7D9F" w:rsidP="00EE7D9F">
            <w:pPr>
              <w:pStyle w:val="OutcomeDescription"/>
              <w:spacing w:before="120" w:after="120"/>
              <w:rPr>
                <w:rFonts w:cs="Arial"/>
                <w:lang w:eastAsia="en-NZ"/>
              </w:rPr>
            </w:pPr>
            <w:r w:rsidRPr="00BE00C7">
              <w:rPr>
                <w:rFonts w:cs="Arial"/>
                <w:lang w:eastAsia="en-NZ"/>
              </w:rPr>
              <w:t>The facility manager describe</w:t>
            </w:r>
            <w:r w:rsidRPr="00BE00C7">
              <w:rPr>
                <w:rFonts w:cs="Arial"/>
                <w:lang w:eastAsia="en-NZ"/>
              </w:rPr>
              <w:t>d the processes for the identification, monitoring, review and reporting of risks and development of mitigation strategies. The risk register for Ultimate Care Churtonleigh was reviewed and is current. It demonstrated frequent monitoring and reviews throug</w:t>
            </w:r>
            <w:r w:rsidRPr="00BE00C7">
              <w:rPr>
                <w:rFonts w:cs="Arial"/>
                <w:lang w:eastAsia="en-NZ"/>
              </w:rPr>
              <w:t xml:space="preserve">h the calendar year.  The manager is familiar with the Health and Safety at Work Act (2015) and has implemented requirements.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All adverse, unplanned, or untoward events are systematically recorded by the servic</w:t>
            </w:r>
            <w:r w:rsidRPr="00BE00C7">
              <w:rPr>
                <w:rFonts w:cs="Arial"/>
                <w:lang w:eastAsia="en-NZ"/>
              </w:rPr>
              <w:t xml:space="preserve">e and reported to affected consumers and where appropriate their family/whānau of choice in an open manner.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These are entered into an online system which links to UCG national </w:t>
            </w:r>
            <w:r w:rsidRPr="00BE00C7">
              <w:rPr>
                <w:rFonts w:cs="Arial"/>
                <w:lang w:eastAsia="en-NZ"/>
              </w:rPr>
              <w:lastRenderedPageBreak/>
              <w:t>support office. This enables Ultimate Care Churtonleigh to analyse and evaluate all the adverse events which occur</w:t>
            </w:r>
            <w:r w:rsidRPr="00BE00C7">
              <w:rPr>
                <w:rFonts w:cs="Arial"/>
                <w:lang w:eastAsia="en-NZ"/>
              </w:rPr>
              <w:t xml:space="preserve"> and for the clinical support team and national office to have oversight and provide support when needed.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A sample of adverse event forms reviewed showed that these were fully completed, events are fully investigated, action plans developed and actions followed-up in a timely manner.  Event data is collated, analysed and graphs of this information is provided </w:t>
            </w:r>
            <w:r w:rsidRPr="00BE00C7">
              <w:rPr>
                <w:rFonts w:cs="Arial"/>
                <w:lang w:eastAsia="en-NZ"/>
              </w:rPr>
              <w:t xml:space="preserve">to the facility by national support office through the clinical services manager each month. Examples of the latest data for January and February 2018 was seen in the nurses’ station and the staff room. Staff members interviewed reported that they receive </w:t>
            </w:r>
            <w:r w:rsidRPr="00BE00C7">
              <w:rPr>
                <w:rFonts w:cs="Arial"/>
                <w:lang w:eastAsia="en-NZ"/>
              </w:rPr>
              <w:t xml:space="preserve">this information, that it is discussed with them at meetings and they are involved in corrective action planning when this occurs. </w:t>
            </w:r>
          </w:p>
          <w:p w:rsidR="00EB7645" w:rsidRPr="00BE00C7" w:rsidRDefault="00EE7D9F" w:rsidP="00EE7D9F">
            <w:pPr>
              <w:pStyle w:val="OutcomeDescription"/>
              <w:spacing w:before="120" w:after="120"/>
              <w:rPr>
                <w:rFonts w:cs="Arial"/>
                <w:lang w:eastAsia="en-NZ"/>
              </w:rPr>
            </w:pPr>
            <w:r w:rsidRPr="00BE00C7">
              <w:rPr>
                <w:rFonts w:cs="Arial"/>
                <w:lang w:eastAsia="en-NZ"/>
              </w:rPr>
              <w:t>The facility manager described essential notification reporting requirements.  They advised there has been no requirement to</w:t>
            </w:r>
            <w:r w:rsidRPr="00BE00C7">
              <w:rPr>
                <w:rFonts w:cs="Arial"/>
                <w:lang w:eastAsia="en-NZ"/>
              </w:rPr>
              <w:t xml:space="preserve"> notify significant events to the Ministry of Health, or to other external organisations, since the previous audit.</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E7D9F"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w:t>
            </w:r>
            <w:r w:rsidRPr="00BE00C7">
              <w:rPr>
                <w:rFonts w:cs="Arial"/>
                <w:lang w:eastAsia="en-NZ"/>
              </w:rPr>
              <w:t xml:space="preserve">nd meet the requirements of legislation.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Human resources management policies and processes for the Group are based on good employment practice and relevant legislation. The recruitment process includes referee checks, police vetting and validation of q</w:t>
            </w:r>
            <w:r w:rsidRPr="00BE00C7">
              <w:rPr>
                <w:rFonts w:cs="Arial"/>
                <w:lang w:eastAsia="en-NZ"/>
              </w:rPr>
              <w:t>ualifications and practising certificates (APCs), where required.   A sample of personnel records (nine) reviewed confirmed the organisation’s policies are being consistently implemented and records are maintained.</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Staff orientation includes all necessary </w:t>
            </w:r>
            <w:r w:rsidRPr="00BE00C7">
              <w:rPr>
                <w:rFonts w:cs="Arial"/>
                <w:lang w:eastAsia="en-NZ"/>
              </w:rPr>
              <w:t>components relevant to the role. Staff members interviewed who have completed UCG’s orientation process reported that it has prepared them well for their role.  Staff records reviewed showed evidence of completed orientation with a performance review after</w:t>
            </w:r>
            <w:r w:rsidRPr="00BE00C7">
              <w:rPr>
                <w:rFonts w:cs="Arial"/>
                <w:lang w:eastAsia="en-NZ"/>
              </w:rPr>
              <w:t xml:space="preserve"> a three-month period.  All staff have an annual performance appraisal, and this was confirmed through file review. </w:t>
            </w:r>
          </w:p>
          <w:p w:rsidR="00EB7645" w:rsidRPr="00BE00C7" w:rsidRDefault="00EE7D9F"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and competency assessments. Ten of seventee</w:t>
            </w:r>
            <w:r w:rsidRPr="00BE00C7">
              <w:rPr>
                <w:rFonts w:cs="Arial"/>
                <w:lang w:eastAsia="en-NZ"/>
              </w:rPr>
              <w:t xml:space="preserve">n care staff have either completed or commenced a New Zealand Qualification Authority qualification, with one other staff member about to complete their qualification.  An experienced registered nurse (RN) is the workplace assessor for the programme.  The </w:t>
            </w:r>
            <w:r w:rsidRPr="00BE00C7">
              <w:rPr>
                <w:rFonts w:cs="Arial"/>
                <w:lang w:eastAsia="en-NZ"/>
              </w:rPr>
              <w:t xml:space="preserve">remaining six staff are either casual or work part-time. Refer CI rating in relation to improvements to training.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There are sufficient trained and competent RNs who are maintaining their annual competency requirements to undertake interRAI assessments. </w:t>
            </w:r>
            <w:r w:rsidRPr="00BE00C7">
              <w:rPr>
                <w:rFonts w:cs="Arial"/>
                <w:lang w:eastAsia="en-NZ"/>
              </w:rPr>
              <w:lastRenderedPageBreak/>
              <w:t>Tr</w:t>
            </w:r>
            <w:r w:rsidRPr="00BE00C7">
              <w:rPr>
                <w:rFonts w:cs="Arial"/>
                <w:lang w:eastAsia="en-NZ"/>
              </w:rPr>
              <w:t>aining records reviewed demonstrated completion of the required professional development, and other position appropriate competency assessments for the RNs. This includes the acting clinical services manager who has completed all clinical training required</w:t>
            </w:r>
            <w:r w:rsidRPr="00BE00C7">
              <w:rPr>
                <w:rFonts w:cs="Arial"/>
                <w:lang w:eastAsia="en-NZ"/>
              </w:rPr>
              <w:t xml:space="preserve"> of her as an RN and management training required of her in her clinical leadership position. </w:t>
            </w:r>
          </w:p>
          <w:p w:rsidR="00EB7645" w:rsidRPr="00BE00C7" w:rsidRDefault="00EE7D9F" w:rsidP="00EE7D9F">
            <w:pPr>
              <w:pStyle w:val="OutcomeDescription"/>
              <w:spacing w:before="120" w:after="120"/>
              <w:rPr>
                <w:rFonts w:cs="Arial"/>
                <w:lang w:eastAsia="en-NZ"/>
              </w:rPr>
            </w:pPr>
            <w:r w:rsidRPr="00BE00C7">
              <w:rPr>
                <w:rFonts w:cs="Arial"/>
                <w:lang w:eastAsia="en-NZ"/>
              </w:rPr>
              <w:t>Other staff members (kitchen, housekeeping, diversional therapy and activities, administration and maintenance staff) also attend the required training and compl</w:t>
            </w:r>
            <w:r w:rsidRPr="00BE00C7">
              <w:rPr>
                <w:rFonts w:cs="Arial"/>
                <w:lang w:eastAsia="en-NZ"/>
              </w:rPr>
              <w:t>ete relevant competency assessments.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E7D9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There is a documented and implemented pro</w:t>
            </w:r>
            <w:r w:rsidRPr="00BE00C7">
              <w:rPr>
                <w:rFonts w:cs="Arial"/>
                <w:lang w:eastAsia="en-NZ"/>
              </w:rPr>
              <w:t>cess for determining staffing levels and skill mixes to provide safe service delivery, 24 hours a day, seven days a week. The facility adjusts staffing levels to meet the changing needs of residents, resident acuity and occupancy numbers at any time. There</w:t>
            </w:r>
            <w:r w:rsidRPr="00BE00C7">
              <w:rPr>
                <w:rFonts w:cs="Arial"/>
                <w:lang w:eastAsia="en-NZ"/>
              </w:rPr>
              <w:t xml:space="preserve"> is a UCG rostering tool which is based on the Handbook Indicators for Safe Aged Care and Dementia Care for Consumers which is used to produce the roster weekly roster. This is produced for a month in advance.  </w:t>
            </w:r>
          </w:p>
          <w:p w:rsidR="00EB7645" w:rsidRPr="00BE00C7" w:rsidRDefault="00EE7D9F" w:rsidP="00BE00C7">
            <w:pPr>
              <w:pStyle w:val="OutcomeDescription"/>
              <w:spacing w:before="120" w:after="120"/>
              <w:rPr>
                <w:rFonts w:cs="Arial"/>
                <w:lang w:eastAsia="en-NZ"/>
              </w:rPr>
            </w:pPr>
            <w:r w:rsidRPr="00BE00C7">
              <w:rPr>
                <w:rFonts w:cs="Arial"/>
                <w:lang w:eastAsia="en-NZ"/>
              </w:rPr>
              <w:t>An afterhours on call roster is in place, wh</w:t>
            </w:r>
            <w:r w:rsidRPr="00BE00C7">
              <w:rPr>
                <w:rFonts w:cs="Arial"/>
                <w:lang w:eastAsia="en-NZ"/>
              </w:rPr>
              <w:t xml:space="preserve">ich is shared by the facility manager and clinical services manager. Staff report that there is good access to advice when needed. </w:t>
            </w:r>
          </w:p>
          <w:p w:rsidR="00EB7645" w:rsidRPr="00BE00C7" w:rsidRDefault="00EE7D9F" w:rsidP="00EE7D9F">
            <w:pPr>
              <w:pStyle w:val="OutcomeDescription"/>
              <w:spacing w:before="120" w:after="120"/>
              <w:rPr>
                <w:rFonts w:cs="Arial"/>
                <w:lang w:eastAsia="en-NZ"/>
              </w:rPr>
            </w:pPr>
            <w:r w:rsidRPr="00BE00C7">
              <w:rPr>
                <w:rFonts w:cs="Arial"/>
                <w:lang w:eastAsia="en-NZ"/>
              </w:rPr>
              <w:t>Staff reported there were adequate staff available to complete the work allocated to them.  Residents and family interviewed</w:t>
            </w:r>
            <w:r w:rsidRPr="00BE00C7">
              <w:rPr>
                <w:rFonts w:cs="Arial"/>
                <w:lang w:eastAsia="en-NZ"/>
              </w:rPr>
              <w:t xml:space="preserve"> supported this. Observations and review of a four-week roster confirmed adequate staff cover has been provided against the documented process, with staff replaced in any unplanned absence.  At least one staff member on duty has a current first aid certifi</w:t>
            </w:r>
            <w:r w:rsidRPr="00BE00C7">
              <w:rPr>
                <w:rFonts w:cs="Arial"/>
                <w:lang w:eastAsia="en-NZ"/>
              </w:rPr>
              <w:t xml:space="preserve">cate and there is 24 hour/seven days a week (24//7) nursing care in the facility.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when </w:t>
            </w:r>
            <w:r w:rsidRPr="00BE00C7">
              <w:rPr>
                <w:rFonts w:cs="Arial"/>
                <w:lang w:eastAsia="en-NZ"/>
              </w:rPr>
              <w:t>required.</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w:t>
            </w:r>
            <w:r w:rsidRPr="00BE00C7">
              <w:rPr>
                <w:rFonts w:cs="Arial"/>
                <w:lang w:eastAsia="en-NZ"/>
              </w:rPr>
              <w: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EE7D9F" w:rsidP="00BE00C7">
            <w:pPr>
              <w:pStyle w:val="OutcomeDescription"/>
              <w:spacing w:before="120" w:after="120"/>
              <w:rPr>
                <w:rFonts w:cs="Arial"/>
                <w:lang w:eastAsia="en-NZ"/>
              </w:rPr>
            </w:pPr>
            <w:r w:rsidRPr="00BE00C7">
              <w:rPr>
                <w:rFonts w:cs="Arial"/>
                <w:lang w:eastAsia="en-NZ"/>
              </w:rPr>
              <w:t>Archived records are</w:t>
            </w:r>
            <w:r w:rsidRPr="00BE00C7">
              <w:rPr>
                <w:rFonts w:cs="Arial"/>
                <w:lang w:eastAsia="en-NZ"/>
              </w:rPr>
              <w:t xml:space="preserve"> held securely on site and are readily retrievable using a cataloguing system. </w:t>
            </w:r>
          </w:p>
          <w:p w:rsidR="00EB7645" w:rsidRPr="00BE00C7" w:rsidRDefault="00EE7D9F" w:rsidP="00EE7D9F">
            <w:pPr>
              <w:pStyle w:val="OutcomeDescription"/>
              <w:spacing w:before="120" w:after="120"/>
              <w:rPr>
                <w:rFonts w:cs="Arial"/>
                <w:lang w:eastAsia="en-NZ"/>
              </w:rPr>
            </w:pPr>
            <w:r w:rsidRPr="00BE00C7">
              <w:rPr>
                <w:rFonts w:cs="Arial"/>
                <w:lang w:eastAsia="en-NZ"/>
              </w:rPr>
              <w:lastRenderedPageBreak/>
              <w:t>Residents’ files are held for the required period before being destroyed. No personal or private resident information was on public display during the audit.</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1.3.1: </w:t>
            </w:r>
            <w:r w:rsidRPr="00BE00C7">
              <w:rPr>
                <w:rFonts w:cs="Arial"/>
                <w:lang w:eastAsia="en-NZ"/>
              </w:rPr>
              <w:t xml:space="preserve">Entry To Services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w:t>
            </w:r>
            <w:r w:rsidRPr="00BE00C7">
              <w:rPr>
                <w:rFonts w:cs="Arial"/>
                <w:lang w:eastAsia="en-NZ"/>
              </w:rPr>
              <w:t>and confirmed by the local Needs Assessment and Service Coordination (NASC) Service. Prospective residents and/or their families are encouraged to visit the facility prior to admission and meet with the facility manager (FM) or the acting clinical services</w:t>
            </w:r>
            <w:r w:rsidRPr="00BE00C7">
              <w:rPr>
                <w:rFonts w:cs="Arial"/>
                <w:lang w:eastAsia="en-NZ"/>
              </w:rPr>
              <w:t xml:space="preserve"> manager (ACSM). They are also provided with written information about the service and the admission process.</w:t>
            </w:r>
          </w:p>
          <w:p w:rsidR="00EB7645" w:rsidRPr="00BE00C7" w:rsidRDefault="00EE7D9F" w:rsidP="00EE7D9F">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w:t>
            </w:r>
            <w:r w:rsidRPr="00BE00C7">
              <w:rPr>
                <w:rFonts w:cs="Arial"/>
                <w:lang w:eastAsia="en-NZ"/>
              </w:rPr>
              <w:t>sion.  Files reviewed contained completed demographic detail, assessments and signed admission agreements in accordance with contractual requirements.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E7D9F" w:rsidP="00BE00C7">
            <w:pPr>
              <w:pStyle w:val="OutcomeDescription"/>
              <w:spacing w:before="120" w:after="120"/>
              <w:rPr>
                <w:rFonts w:cs="Arial"/>
                <w:lang w:eastAsia="en-NZ"/>
              </w:rPr>
            </w:pPr>
            <w:r w:rsidRPr="00BE00C7">
              <w:rPr>
                <w:rFonts w:cs="Arial"/>
                <w:lang w:eastAsia="en-NZ"/>
              </w:rPr>
              <w:t>Consumers experience a planned and coordinat</w:t>
            </w:r>
            <w:r w:rsidRPr="00BE00C7">
              <w:rPr>
                <w:rFonts w:cs="Arial"/>
                <w:lang w:eastAsia="en-NZ"/>
              </w:rPr>
              <w:t xml:space="preserve">ed transition, exit, discharge, or transfer from services.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the CCDHB ‘yellow envelope’ system to facilitate transfer of </w:t>
            </w:r>
            <w:r w:rsidRPr="00BE00C7">
              <w:rPr>
                <w:rFonts w:cs="Arial"/>
                <w:lang w:eastAsia="en-NZ"/>
              </w:rPr>
              <w:t>residents to and from acute care services. There is open communication between all services, the resident and the family.  At the time of transition between services, appropriate information, including medication records and the care plan is provided for t</w:t>
            </w:r>
            <w:r w:rsidRPr="00BE00C7">
              <w:rPr>
                <w:rFonts w:cs="Arial"/>
                <w:lang w:eastAsia="en-NZ"/>
              </w:rPr>
              <w:t>he ongoing management of the resident.  All referrals are documented in the progress notes. An example reviewed of a patient recently transferred to the local acute care facility following a fall, showed transfer was managed in a planned and co-ordinated m</w:t>
            </w:r>
            <w:r w:rsidRPr="00BE00C7">
              <w:rPr>
                <w:rFonts w:cs="Arial"/>
                <w:lang w:eastAsia="en-NZ"/>
              </w:rPr>
              <w:t>anner. Family of the resident reported being kept well informed during the transfer of their relative.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E7D9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w:t>
            </w:r>
            <w:r w:rsidRPr="00BE00C7">
              <w:rPr>
                <w:rFonts w:cs="Arial"/>
                <w:lang w:eastAsia="en-NZ"/>
              </w:rPr>
              <w:t>afe practice guidelines.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EE7D9F" w:rsidP="00BE00C7">
            <w:pPr>
              <w:pStyle w:val="OutcomeDescription"/>
              <w:spacing w:before="120" w:after="120"/>
              <w:rPr>
                <w:rFonts w:cs="Arial"/>
                <w:lang w:eastAsia="en-NZ"/>
              </w:rPr>
            </w:pPr>
            <w:r w:rsidRPr="00BE00C7">
              <w:rPr>
                <w:rFonts w:cs="Arial"/>
                <w:lang w:eastAsia="en-NZ"/>
              </w:rPr>
              <w:t>A safe system for medicine management using an electronic system was</w:t>
            </w:r>
            <w:r w:rsidRPr="00BE00C7">
              <w:rPr>
                <w:rFonts w:cs="Arial"/>
                <w:lang w:eastAsia="en-NZ"/>
              </w:rPr>
              <w:t xml:space="preserve"> observed on the day of audit. The staff observed demonstrated good knowledge and had a clear understanding of their roles and responsibilities related to each stage of medicine management.  All staff who administer medicines are competent to perform the f</w:t>
            </w:r>
            <w:r w:rsidRPr="00BE00C7">
              <w:rPr>
                <w:rFonts w:cs="Arial"/>
                <w:lang w:eastAsia="en-NZ"/>
              </w:rPr>
              <w:t xml:space="preserve">unction they manage.  </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Medications are supplied to the facility in a pre-packaged format from a contracted pharmacy. These medications are checked by a RN against the prescription. All medications sighted were within current use by dates. Clinical pharmaci</w:t>
            </w:r>
            <w:r w:rsidRPr="00BE00C7">
              <w:rPr>
                <w:rFonts w:cs="Arial"/>
                <w:lang w:eastAsia="en-NZ"/>
              </w:rPr>
              <w:t xml:space="preserve">st input is provided on request. </w:t>
            </w:r>
          </w:p>
          <w:p w:rsidR="00EB7645" w:rsidRPr="00BE00C7" w:rsidRDefault="00EE7D9F"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w:t>
            </w:r>
            <w:r w:rsidRPr="00BE00C7">
              <w:rPr>
                <w:rFonts w:cs="Arial"/>
                <w:lang w:eastAsia="en-NZ"/>
              </w:rPr>
              <w:t xml:space="preserve"> checks and accurate entries.</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EE7D9F"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three-monthly GP review is consistently record</w:t>
            </w:r>
            <w:r w:rsidRPr="00BE00C7">
              <w:rPr>
                <w:rFonts w:cs="Arial"/>
                <w:lang w:eastAsia="en-NZ"/>
              </w:rPr>
              <w:t xml:space="preserve">ed on the electronic medicine chart.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There were no residents who self-administer medications at the time of audit, however processes are in place to ensure this is managed in a safe manner, if a resident requests to self-administer medications. </w:t>
            </w:r>
          </w:p>
          <w:p w:rsidR="00EB7645" w:rsidRPr="00BE00C7" w:rsidRDefault="00EE7D9F" w:rsidP="00BE00C7">
            <w:pPr>
              <w:pStyle w:val="OutcomeDescription"/>
              <w:spacing w:before="120" w:after="120"/>
              <w:rPr>
                <w:rFonts w:cs="Arial"/>
                <w:lang w:eastAsia="en-NZ"/>
              </w:rPr>
            </w:pPr>
            <w:r w:rsidRPr="00BE00C7">
              <w:rPr>
                <w:rFonts w:cs="Arial"/>
                <w:lang w:eastAsia="en-NZ"/>
              </w:rPr>
              <w:t>Medicati</w:t>
            </w:r>
            <w:r w:rsidRPr="00BE00C7">
              <w:rPr>
                <w:rFonts w:cs="Arial"/>
                <w:lang w:eastAsia="en-NZ"/>
              </w:rPr>
              <w:t>on errors are reported to the RN, ACSM and FM and recorded on an accident/incident form. The resident and/or the designated representative are advised. There is a process for comprehensive analysis of any medication errors, and compliance with this process</w:t>
            </w:r>
            <w:r w:rsidRPr="00BE00C7">
              <w:rPr>
                <w:rFonts w:cs="Arial"/>
                <w:lang w:eastAsia="en-NZ"/>
              </w:rPr>
              <w:t xml:space="preserve"> was verified. </w:t>
            </w:r>
          </w:p>
          <w:p w:rsidR="00EB7645" w:rsidRPr="00BE00C7" w:rsidRDefault="00EE7D9F" w:rsidP="00EE7D9F">
            <w:pPr>
              <w:pStyle w:val="OutcomeDescription"/>
              <w:spacing w:before="120" w:after="120"/>
              <w:rPr>
                <w:rFonts w:cs="Arial"/>
                <w:lang w:eastAsia="en-NZ"/>
              </w:rPr>
            </w:pPr>
            <w:r w:rsidRPr="00BE00C7">
              <w:rPr>
                <w:rFonts w:cs="Arial"/>
                <w:lang w:eastAsia="en-NZ"/>
              </w:rPr>
              <w:t>Standing orders are used for a minimal number of specified medications.  Authorisation for these standing orders meet the guidelines.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E7D9F" w:rsidP="00BE00C7">
            <w:pPr>
              <w:pStyle w:val="OutcomeDescription"/>
              <w:spacing w:before="120" w:after="120"/>
              <w:rPr>
                <w:rFonts w:cs="Arial"/>
                <w:lang w:eastAsia="en-NZ"/>
              </w:rPr>
            </w:pPr>
            <w:r w:rsidRPr="00BE00C7">
              <w:rPr>
                <w:rFonts w:cs="Arial"/>
                <w:lang w:eastAsia="en-NZ"/>
              </w:rPr>
              <w:t>A consumer's individual food, fluids and nut</w:t>
            </w:r>
            <w:r w:rsidRPr="00BE00C7">
              <w:rPr>
                <w:rFonts w:cs="Arial"/>
                <w:lang w:eastAsia="en-NZ"/>
              </w:rPr>
              <w:t xml:space="preserve">ritional needs are met where this service is a component of service delivery.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food service is provided on site by a qualified chef and is in line with recognised nutritional guidelines for older people.  The menu follows summer and winter patterns and has been reviewed by a qualified dietitian within the last two years.  Recomme</w:t>
            </w:r>
            <w:r w:rsidRPr="00BE00C7">
              <w:rPr>
                <w:rFonts w:cs="Arial"/>
                <w:lang w:eastAsia="en-NZ"/>
              </w:rPr>
              <w:t xml:space="preserve">ndations made at that time have been implemented. </w:t>
            </w:r>
          </w:p>
          <w:p w:rsidR="00EB7645" w:rsidRPr="00BE00C7" w:rsidRDefault="00EE7D9F" w:rsidP="00BE00C7">
            <w:pPr>
              <w:pStyle w:val="OutcomeDescription"/>
              <w:spacing w:before="120" w:after="120"/>
              <w:rPr>
                <w:rFonts w:cs="Arial"/>
                <w:lang w:eastAsia="en-NZ"/>
              </w:rPr>
            </w:pPr>
            <w:r w:rsidRPr="00BE00C7">
              <w:rPr>
                <w:rFonts w:cs="Arial"/>
                <w:lang w:eastAsia="en-NZ"/>
              </w:rPr>
              <w:t>The kitchen has an up to date certificate of hygiene, issued by the local council. All aspects of food procurement, production, preparation, storage, transportation, delivery and disposal comply with curre</w:t>
            </w:r>
            <w:r w:rsidRPr="00BE00C7">
              <w:rPr>
                <w:rFonts w:cs="Arial"/>
                <w:lang w:eastAsia="en-NZ"/>
              </w:rPr>
              <w:t>nt legislation and guidelines. Food temperatures, including for high risk items, are monitored appropriately and recorded as part of the plan. All kitchen staff have undertaken a safe food handling qualification, with kitchen assistants completing relevant</w:t>
            </w:r>
            <w:r w:rsidRPr="00BE00C7">
              <w:rPr>
                <w:rFonts w:cs="Arial"/>
                <w:lang w:eastAsia="en-NZ"/>
              </w:rPr>
              <w:t xml:space="preserve"> food handling training. A food control plan has not been registered at the time of audit, however is in the process of being submitted for registration by the organisation.</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A nutritional assessment is undertaken for each resident on admission to the facil</w:t>
            </w:r>
            <w:r w:rsidRPr="00BE00C7">
              <w:rPr>
                <w:rFonts w:cs="Arial"/>
                <w:lang w:eastAsia="en-NZ"/>
              </w:rPr>
              <w:t>ity and a dietary profile developed.  The personal food preferences, any special diets and modified texture requirements are made known to kitchen staff and accommodated in the daily meal plan.  Special equipment, to meet resident’s nutritional needs, is a</w:t>
            </w:r>
            <w:r w:rsidRPr="00BE00C7">
              <w:rPr>
                <w:rFonts w:cs="Arial"/>
                <w:lang w:eastAsia="en-NZ"/>
              </w:rPr>
              <w:t>vailable.</w:t>
            </w:r>
          </w:p>
          <w:p w:rsidR="00EB7645" w:rsidRPr="00BE00C7" w:rsidRDefault="00EE7D9F" w:rsidP="00EE7D9F">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During interview, residents described how any areas of dissatisfaction were promptly responded to.  Re</w:t>
            </w:r>
            <w:r w:rsidRPr="00BE00C7">
              <w:rPr>
                <w:rFonts w:cs="Arial"/>
                <w:lang w:eastAsia="en-NZ"/>
              </w:rPr>
              <w:t xml:space="preserve">sidents were seen to be given time to eat their meal in an unhurried fashion and those requiring assistance had this provided.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E7D9F" w:rsidP="00BE00C7">
            <w:pPr>
              <w:pStyle w:val="OutcomeDescription"/>
              <w:spacing w:before="120" w:after="120"/>
              <w:rPr>
                <w:rFonts w:cs="Arial"/>
                <w:lang w:eastAsia="en-NZ"/>
              </w:rPr>
            </w:pPr>
            <w:r w:rsidRPr="00BE00C7">
              <w:rPr>
                <w:rFonts w:cs="Arial"/>
                <w:lang w:eastAsia="en-NZ"/>
              </w:rPr>
              <w:t>Where referral/entry to the service is declined, the immediate risk to t</w:t>
            </w:r>
            <w:r w:rsidRPr="00BE00C7">
              <w:rPr>
                <w:rFonts w:cs="Arial"/>
                <w:lang w:eastAsia="en-NZ"/>
              </w:rPr>
              <w:t xml:space="preserve">he consumer and/or their family/whānau is managed by the organisation, where appropriate.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w:t>
            </w:r>
            <w:r w:rsidRPr="00BE00C7">
              <w:rPr>
                <w:rFonts w:cs="Arial"/>
                <w:lang w:eastAsia="en-NZ"/>
              </w:rPr>
              <w:t xml:space="preserve"> prospective resident and family are supported to find an appropriate care alternative. If the needs of a resident change and they are no longer suitable for the services offered, a referral for reassessment to the NASC is made and a new placement found, i</w:t>
            </w:r>
            <w:r w:rsidRPr="00BE00C7">
              <w:rPr>
                <w:rFonts w:cs="Arial"/>
                <w:lang w:eastAsia="en-NZ"/>
              </w:rPr>
              <w:t>n consultation with the resident and whānau/family.  Examples of this occurring were discussed with the ACSM and evidenced with a reassessment occurring for a rest home resident requiring hospital level care, and a review of a resident by the psycho-geriat</w:t>
            </w:r>
            <w:r w:rsidRPr="00BE00C7">
              <w:rPr>
                <w:rFonts w:cs="Arial"/>
                <w:lang w:eastAsia="en-NZ"/>
              </w:rPr>
              <w:t>ric team to possibly place a resident in a secure unit.  There is a clause in the access agreement related to when a resident’s placement can be terminated.</w:t>
            </w:r>
          </w:p>
          <w:p w:rsidR="00EB7645" w:rsidRPr="00BE00C7" w:rsidRDefault="00EE7D9F" w:rsidP="00BE00C7">
            <w:pPr>
              <w:pStyle w:val="OutcomeDescription"/>
              <w:spacing w:before="120" w:after="120"/>
              <w:rPr>
                <w:rFonts w:cs="Arial"/>
                <w:lang w:eastAsia="en-NZ"/>
              </w:rPr>
            </w:pP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w:t>
            </w:r>
            <w:r w:rsidRPr="00BE00C7">
              <w:rPr>
                <w:rFonts w:cs="Arial"/>
                <w:lang w:eastAsia="en-NZ"/>
              </w:rPr>
              <w:t>and recorded in a timely manner.</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On admission residents of Ultimate Care Churtonleigh are initially assessed using a range nursing assessment tools such as pain scale, falls risk, skin integrity, nutritional screening and depression scale, to identify a</w:t>
            </w:r>
            <w:r w:rsidRPr="00BE00C7">
              <w:rPr>
                <w:rFonts w:cs="Arial"/>
                <w:lang w:eastAsia="en-NZ"/>
              </w:rPr>
              <w:t>ny deficits and to inform initial care planning. Within three weeks of admission residents are assessed using the interRAI assessment tool, to inform long term care planning. Reassessment using the interRAI assessment tool, in conjunction with additional a</w:t>
            </w:r>
            <w:r w:rsidRPr="00BE00C7">
              <w:rPr>
                <w:rFonts w:cs="Arial"/>
                <w:lang w:eastAsia="en-NZ"/>
              </w:rPr>
              <w:t>ssessment data, occurs every six months or more frequently as residents’ changing conditions require.</w:t>
            </w:r>
          </w:p>
          <w:p w:rsidR="00EB7645" w:rsidRPr="00BE00C7" w:rsidRDefault="00EE7D9F" w:rsidP="00EE7D9F">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w:t>
            </w:r>
            <w:r w:rsidRPr="00BE00C7">
              <w:rPr>
                <w:rFonts w:cs="Arial"/>
                <w:lang w:eastAsia="en-NZ"/>
              </w:rPr>
              <w:t xml:space="preserve">ee weeks of admission and at least six monthly unless the resident’s condition changes. </w:t>
            </w:r>
            <w:r w:rsidRPr="00BE00C7">
              <w:rPr>
                <w:rFonts w:cs="Arial"/>
                <w:lang w:eastAsia="en-NZ"/>
              </w:rPr>
              <w:br/>
            </w:r>
            <w:r w:rsidRPr="00BE00C7">
              <w:rPr>
                <w:rFonts w:cs="Arial"/>
                <w:lang w:eastAsia="en-NZ"/>
              </w:rPr>
              <w:br/>
              <w:t xml:space="preserve">All residents have current interRAI assessments completed by one of six </w:t>
            </w:r>
            <w:r w:rsidRPr="00BE00C7">
              <w:rPr>
                <w:rFonts w:cs="Arial"/>
                <w:lang w:eastAsia="en-NZ"/>
              </w:rPr>
              <w:lastRenderedPageBreak/>
              <w:t>trained interRAI assessors on site. InterRAI assessments are used to inform the care plan.</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1.3.5: Planning </w:t>
            </w:r>
          </w:p>
          <w:p w:rsidR="00EB7645" w:rsidRPr="00BE00C7" w:rsidRDefault="00EE7D9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w:t>
            </w:r>
            <w:r w:rsidRPr="00BE00C7">
              <w:rPr>
                <w:rFonts w:cs="Arial"/>
                <w:lang w:eastAsia="en-NZ"/>
              </w:rPr>
              <w:t>other relevant clinical information. The needs identified by the interRAI assessments are reflected in the care plans reviewed.</w:t>
            </w:r>
          </w:p>
          <w:p w:rsidR="00EB7645" w:rsidRPr="00BE00C7" w:rsidRDefault="00EE7D9F" w:rsidP="00EE7D9F">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w:t>
            </w:r>
            <w:r w:rsidRPr="00BE00C7">
              <w:rPr>
                <w:rFonts w:cs="Arial"/>
                <w:lang w:eastAsia="en-NZ"/>
              </w:rPr>
              <w:t xml:space="preserve">ns clearly written, informative and relevant. Any change in care required was documented and verbally passed on to relevant staff. Residents and families reported participation in the development and ongoing evaluation of care plans.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1.3.6: Se</w:t>
            </w:r>
            <w:r w:rsidRPr="00BE00C7">
              <w:rPr>
                <w:rFonts w:cs="Arial"/>
                <w:lang w:eastAsia="en-NZ"/>
              </w:rPr>
              <w:t xml:space="preserve">rvice Delivery/Interventions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t>
            </w:r>
            <w:r w:rsidRPr="00BE00C7">
              <w:rPr>
                <w:rFonts w:cs="Arial"/>
                <w:lang w:eastAsia="en-NZ"/>
              </w:rPr>
              <w:t>with their needs, goals and the plan of care.  The attention to meeting a diverse range of resident’s individualised needs was evident in all areas of service provision.  The GP interviewed, verified that medical input is sought in a timely manner, that me</w:t>
            </w:r>
            <w:r w:rsidRPr="00BE00C7">
              <w:rPr>
                <w:rFonts w:cs="Arial"/>
                <w:lang w:eastAsia="en-NZ"/>
              </w:rPr>
              <w:t>dical orders are followed, and care is of a high standard. Care staff confirmed that care was provided as outlined in the documentation. A range of equipment and resources was available, suited to the levels of care provided and in accordance with the resi</w:t>
            </w:r>
            <w:r w:rsidRPr="00BE00C7">
              <w:rPr>
                <w:rFonts w:cs="Arial"/>
                <w:lang w:eastAsia="en-NZ"/>
              </w:rPr>
              <w:t>dents’ needs.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E7D9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activities programme is provi</w:t>
            </w:r>
            <w:r w:rsidRPr="00BE00C7">
              <w:rPr>
                <w:rFonts w:cs="Arial"/>
                <w:lang w:eastAsia="en-NZ"/>
              </w:rPr>
              <w:t xml:space="preserve">ded by a diversional therapist (18 hours/week) and a recreation officer (12 hours per week), over five days per week. </w:t>
            </w:r>
          </w:p>
          <w:p w:rsidR="00EB7645" w:rsidRPr="00BE00C7" w:rsidRDefault="00EE7D9F"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w:t>
            </w:r>
            <w:r w:rsidRPr="00BE00C7">
              <w:rPr>
                <w:rFonts w:cs="Arial"/>
                <w:lang w:eastAsia="en-NZ"/>
              </w:rPr>
              <w:t xml:space="preserve">ctivities assessments are regularly reviewed to help formulate an activities programme that is meaningful to the residents. The resident’s activity needs are evaluated regularly and as part of the formal six-monthly care plan review.   </w:t>
            </w:r>
          </w:p>
          <w:p w:rsidR="00EB7645" w:rsidRPr="00BE00C7" w:rsidRDefault="00EE7D9F" w:rsidP="00BE00C7">
            <w:pPr>
              <w:pStyle w:val="OutcomeDescription"/>
              <w:spacing w:before="120" w:after="120"/>
              <w:rPr>
                <w:rFonts w:cs="Arial"/>
                <w:lang w:eastAsia="en-NZ"/>
              </w:rPr>
            </w:pPr>
            <w:r w:rsidRPr="00BE00C7">
              <w:rPr>
                <w:rFonts w:cs="Arial"/>
                <w:lang w:eastAsia="en-NZ"/>
              </w:rPr>
              <w:t>The planned monthly</w:t>
            </w:r>
            <w:r w:rsidRPr="00BE00C7">
              <w:rPr>
                <w:rFonts w:cs="Arial"/>
                <w:lang w:eastAsia="en-NZ"/>
              </w:rPr>
              <w:t xml:space="preserve"> activities programme sighted matches the skills, likes, dislikes and interests identified in assessment data.  Activities reflected residents’ goals, ordinary patterns of life and included normal community activities. Individual, group activities and regu</w:t>
            </w:r>
            <w:r w:rsidRPr="00BE00C7">
              <w:rPr>
                <w:rFonts w:cs="Arial"/>
                <w:lang w:eastAsia="en-NZ"/>
              </w:rPr>
              <w:t xml:space="preserve">lar events are offered. Examples included twice weekly outings, monthly church services, visits by K9 pets, visits from the children from the local school, craft </w:t>
            </w:r>
            <w:r w:rsidRPr="00BE00C7">
              <w:rPr>
                <w:rFonts w:cs="Arial"/>
                <w:lang w:eastAsia="en-NZ"/>
              </w:rPr>
              <w:lastRenderedPageBreak/>
              <w:t>activities, bread making and monthly movie nights.  Movie matinees are organised and run in th</w:t>
            </w:r>
            <w:r w:rsidRPr="00BE00C7">
              <w:rPr>
                <w:rFonts w:cs="Arial"/>
                <w:lang w:eastAsia="en-NZ"/>
              </w:rPr>
              <w:t xml:space="preserve">e weekends.  </w:t>
            </w:r>
          </w:p>
          <w:p w:rsidR="00EB7645" w:rsidRPr="00BE00C7" w:rsidRDefault="00EE7D9F" w:rsidP="00EE7D9F">
            <w:pPr>
              <w:pStyle w:val="OutcomeDescription"/>
              <w:spacing w:before="120" w:after="120"/>
              <w:rPr>
                <w:rFonts w:cs="Arial"/>
                <w:lang w:eastAsia="en-NZ"/>
              </w:rPr>
            </w:pPr>
            <w:r w:rsidRPr="00BE00C7">
              <w:rPr>
                <w:rFonts w:cs="Arial"/>
                <w:lang w:eastAsia="en-NZ"/>
              </w:rPr>
              <w:t>In addition to the monthly organised programme, additional arrangements accommodate individual residents or groups of resident’s specific requests. These include enabling a gentleman to visit another facility to join in a ‘men’s group’, enabl</w:t>
            </w:r>
            <w:r w:rsidRPr="00BE00C7">
              <w:rPr>
                <w:rFonts w:cs="Arial"/>
                <w:lang w:eastAsia="en-NZ"/>
              </w:rPr>
              <w:t>ing a small group of women’s outings to a family members home for afternoon tea, a social meeting of a group of women to do crosswords and attention to ongoing requests as required. The activities programme is focussed on achieving the residents’ and famil</w:t>
            </w:r>
            <w:r w:rsidRPr="00BE00C7">
              <w:rPr>
                <w:rFonts w:cs="Arial"/>
                <w:lang w:eastAsia="en-NZ"/>
              </w:rPr>
              <w:t>y members’ goals. A resident, who once remained in their bedroom, now socialises while assisting others do a crossword.  Another resident praised the facility for enabling residents’ independence by providing access to a kitchenette where coffee can be acc</w:t>
            </w:r>
            <w:r w:rsidRPr="00BE00C7">
              <w:rPr>
                <w:rFonts w:cs="Arial"/>
                <w:lang w:eastAsia="en-NZ"/>
              </w:rPr>
              <w:t>essed as desired. The activities programme is discussed at the minuted residents’ meetings and indicated residents’ input is sought and responded to.  Resident and family satisfaction surveys demonstrated satisfaction and that information is used to improv</w:t>
            </w:r>
            <w:r w:rsidRPr="00BE00C7">
              <w:rPr>
                <w:rFonts w:cs="Arial"/>
                <w:lang w:eastAsia="en-NZ"/>
              </w:rPr>
              <w:t>e the range of activities offered. Residents interviewed confirmed they find the programme meets their needs. Many family members commented on how happy their relative has been since admission to Ultimate Care Churtonleigh.</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E7D9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EE7D9F" w:rsidP="00EE7D9F">
            <w:pPr>
              <w:pStyle w:val="OutcomeDescription"/>
              <w:spacing w:before="120" w:after="120"/>
              <w:rPr>
                <w:rFonts w:cs="Arial"/>
                <w:lang w:eastAsia="en-NZ"/>
              </w:rPr>
            </w:pPr>
            <w:r w:rsidRPr="00BE00C7">
              <w:rPr>
                <w:rFonts w:cs="Arial"/>
                <w:lang w:eastAsia="en-NZ"/>
              </w:rPr>
              <w:t>Formal care plan evaluations occur eve</w:t>
            </w:r>
            <w:r w:rsidRPr="00BE00C7">
              <w:rPr>
                <w:rFonts w:cs="Arial"/>
                <w:lang w:eastAsia="en-NZ"/>
              </w:rPr>
              <w:t>ry six months in conjunction with the six-monthly interRAI reassessment or as residents’ needs change.  Evaluations are documented by the RN. Where progress is different from expected, the service responds by initiating changes to the plan of care. Example</w:t>
            </w:r>
            <w:r w:rsidRPr="00BE00C7">
              <w:rPr>
                <w:rFonts w:cs="Arial"/>
                <w:lang w:eastAsia="en-NZ"/>
              </w:rPr>
              <w:t>s of short term care plans were consistently reviewed for infections, pain, weight loss and progress evaluated as clinically indicated and according to the degree of risk noted during the assessment process. Other plans, such as wound management plans were</w:t>
            </w:r>
            <w:r w:rsidRPr="00BE00C7">
              <w:rPr>
                <w:rFonts w:cs="Arial"/>
                <w:lang w:eastAsia="en-NZ"/>
              </w:rPr>
              <w:t xml:space="preserve"> evaluated each time the dressing was changed.  Residents and families/whānau interviewed provided examples of involvement in evaluation of progress and any resulting changes.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1.3.9: Referral To Other Health And Disability Services (Internal And</w:t>
            </w:r>
            <w:r w:rsidRPr="00BE00C7">
              <w:rPr>
                <w:rFonts w:cs="Arial"/>
                <w:lang w:eastAsia="en-NZ"/>
              </w:rPr>
              <w:t xml:space="preserve"> External)</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EE7D9F">
            <w:pPr>
              <w:pStyle w:val="OutcomeDescription"/>
              <w:spacing w:before="120" w:after="120"/>
              <w:rPr>
                <w:rFonts w:cs="Arial"/>
                <w:lang w:eastAsia="en-NZ"/>
              </w:rPr>
            </w:pPr>
            <w:r w:rsidRPr="00BE00C7">
              <w:rPr>
                <w:rFonts w:cs="Arial"/>
                <w:lang w:eastAsia="en-NZ"/>
              </w:rPr>
              <w:t>Residents are supported to access or seek referral to other health and/or di</w:t>
            </w:r>
            <w:r w:rsidRPr="00BE00C7">
              <w:rPr>
                <w:rFonts w:cs="Arial"/>
                <w:lang w:eastAsia="en-NZ"/>
              </w:rPr>
              <w:t xml:space="preserve">sability service providers.  Although the service has a main medical provider, residents may choose to use another medical practitioner. If the need for other non-urgent services are indicated or requested, the GP or RN sends a referral to seek specialist </w:t>
            </w:r>
            <w:r w:rsidRPr="00BE00C7">
              <w:rPr>
                <w:rFonts w:cs="Arial"/>
                <w:lang w:eastAsia="en-NZ"/>
              </w:rPr>
              <w:t xml:space="preserve">input.  Copies of referrals were </w:t>
            </w:r>
            <w:r w:rsidRPr="00BE00C7">
              <w:rPr>
                <w:rFonts w:cs="Arial"/>
                <w:lang w:eastAsia="en-NZ"/>
              </w:rPr>
              <w:lastRenderedPageBreak/>
              <w:t>sighted in residents’ files, including to older persons’ mental health services. Referrals are followed up on a regular basis by the RN or the GP. The resident and the family are kept informed of the referral process, as ve</w:t>
            </w:r>
            <w:r w:rsidRPr="00BE00C7">
              <w:rPr>
                <w:rFonts w:cs="Arial"/>
                <w:lang w:eastAsia="en-NZ"/>
              </w:rPr>
              <w:t>rified by documentation and interviews. Any acute/urgent referrals are attended to immediately, such as sending the resident to accident and emergency in an ambulance if the circumstances dictate.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1.4.1: Management Of Waste And Hazardous Substan</w:t>
            </w:r>
            <w:r w:rsidRPr="00BE00C7">
              <w:rPr>
                <w:rFonts w:cs="Arial"/>
                <w:lang w:eastAsia="en-NZ"/>
              </w:rPr>
              <w:t xml:space="preserve">ces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Staff follow documented processes for the management of waste and infectious</w:t>
            </w:r>
            <w:r w:rsidRPr="00BE00C7">
              <w:rPr>
                <w:rFonts w:cs="Arial"/>
                <w:lang w:eastAsia="en-NZ"/>
              </w:rPr>
              <w:t xml:space="preserve"> and hazardous substances.  Appropriate signage is displayed where necessary. An external company is contracted to supply and manage all chemicals and cleaning products and they also provide relevant training for staff. This was seen in the files sampled. </w:t>
            </w:r>
          </w:p>
          <w:p w:rsidR="00EB7645" w:rsidRPr="00BE00C7" w:rsidRDefault="00EE7D9F" w:rsidP="00BE00C7">
            <w:pPr>
              <w:pStyle w:val="OutcomeDescription"/>
              <w:spacing w:before="120" w:after="120"/>
              <w:rPr>
                <w:rFonts w:cs="Arial"/>
                <w:lang w:eastAsia="en-NZ"/>
              </w:rPr>
            </w:pPr>
            <w:r w:rsidRPr="00BE00C7">
              <w:rPr>
                <w:rFonts w:cs="Arial"/>
                <w:lang w:eastAsia="en-NZ"/>
              </w:rPr>
              <w:t>Material safety data sheets were available where chemicals are stored and staff interviewed knew what to do should any chemical spill/event occur.  Appropriate personal protective equipment (PPE) is available throughout the facility and staff were observe</w:t>
            </w:r>
            <w:r w:rsidRPr="00BE00C7">
              <w:rPr>
                <w:rFonts w:cs="Arial"/>
                <w:lang w:eastAsia="en-NZ"/>
              </w:rPr>
              <w:t xml:space="preserve">d to be using PPE during the audit. </w:t>
            </w:r>
          </w:p>
          <w:p w:rsidR="00EB7645" w:rsidRPr="00BE00C7" w:rsidRDefault="00EE7D9F" w:rsidP="00EE7D9F">
            <w:pPr>
              <w:pStyle w:val="OutcomeDescription"/>
              <w:spacing w:before="120" w:after="120"/>
              <w:rPr>
                <w:rFonts w:cs="Arial"/>
                <w:lang w:eastAsia="en-NZ"/>
              </w:rPr>
            </w:pPr>
            <w:r w:rsidRPr="00BE00C7">
              <w:rPr>
                <w:rFonts w:cs="Arial"/>
                <w:lang w:eastAsia="en-NZ"/>
              </w:rPr>
              <w:t>Two housekeeping staff members were interviewed during the audit. They confirmed that there are sufficient supplies of PPE available for use, that they receive training and have access to additional assistance if needed</w:t>
            </w:r>
            <w:r w:rsidRPr="00BE00C7">
              <w:rPr>
                <w:rFonts w:cs="Arial"/>
                <w:lang w:eastAsia="en-NZ"/>
              </w:rPr>
              <w:t>.</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A current building warrant of fitness (expiry date 26 October 2018) was publicly displayed.  </w:t>
            </w:r>
          </w:p>
          <w:p w:rsidR="00EB7645" w:rsidRPr="00BE00C7" w:rsidRDefault="00EE7D9F"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w:t>
            </w:r>
            <w:r w:rsidRPr="00BE00C7">
              <w:rPr>
                <w:rFonts w:cs="Arial"/>
                <w:lang w:eastAsia="en-NZ"/>
              </w:rPr>
              <w:t xml:space="preserve">f electrical equipment and calibration of bio medical equipment is current as confirmed in documentation reviewed, interviews with the facility manager and observation of the environment. The environment is hazard free, residents are safe and independence </w:t>
            </w:r>
            <w:r w:rsidRPr="00BE00C7">
              <w:rPr>
                <w:rFonts w:cs="Arial"/>
                <w:lang w:eastAsia="en-NZ"/>
              </w:rPr>
              <w:t xml:space="preserve">is promoted. </w:t>
            </w:r>
          </w:p>
          <w:p w:rsidR="00EB7645" w:rsidRPr="00BE00C7" w:rsidRDefault="00EE7D9F" w:rsidP="00EE7D9F">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w:t>
            </w:r>
            <w:r w:rsidRPr="00BE00C7">
              <w:rPr>
                <w:rFonts w:cs="Arial"/>
                <w:lang w:eastAsia="en-NZ"/>
              </w:rPr>
              <w:t>red privacy when attending to personal hygiene requirements or receiving assistance with personal hygiene requirements.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a combination of sha</w:t>
            </w:r>
            <w:r w:rsidRPr="00BE00C7">
              <w:rPr>
                <w:rFonts w:cs="Arial"/>
                <w:lang w:eastAsia="en-NZ"/>
              </w:rPr>
              <w:t xml:space="preserve">red ensuite bathrooms, as well as shared showers and toilets which are located throughout the facility. These have appropriate privacy locks and occupancy signage. There are secured and approved handrails in the </w:t>
            </w:r>
            <w:r w:rsidRPr="00BE00C7">
              <w:rPr>
                <w:rFonts w:cs="Arial"/>
                <w:lang w:eastAsia="en-NZ"/>
              </w:rPr>
              <w:lastRenderedPageBreak/>
              <w:t>toilet/shower areas, and other equipment/acc</w:t>
            </w:r>
            <w:r w:rsidRPr="00BE00C7">
              <w:rPr>
                <w:rFonts w:cs="Arial"/>
                <w:lang w:eastAsia="en-NZ"/>
              </w:rPr>
              <w:t xml:space="preserve">essories are available to promote residents’ independence.  </w:t>
            </w:r>
          </w:p>
          <w:p w:rsidR="00EB7645" w:rsidRPr="00BE00C7" w:rsidRDefault="00EE7D9F" w:rsidP="00EE7D9F">
            <w:pPr>
              <w:pStyle w:val="OutcomeDescription"/>
              <w:spacing w:before="120" w:after="120"/>
              <w:rPr>
                <w:rFonts w:cs="Arial"/>
                <w:lang w:eastAsia="en-NZ"/>
              </w:rPr>
            </w:pPr>
            <w:r w:rsidRPr="00BE00C7">
              <w:rPr>
                <w:rFonts w:cs="Arial"/>
                <w:lang w:eastAsia="en-NZ"/>
              </w:rPr>
              <w:t>Staff and visitors have additional toilets with clear designation signage.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Rooms are personalised with furnishings, photos and other personal items displayed.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All bedrooms currently provide single accommodation.  There are nine bedrooms which can accommodate two people, and are certified for this when shared approval has been sought from the residents. On the days of the audit no residents were sharing a room. </w:t>
            </w:r>
          </w:p>
          <w:p w:rsidR="00EB7645" w:rsidRPr="00BE00C7" w:rsidRDefault="00EE7D9F" w:rsidP="00EE7D9F">
            <w:pPr>
              <w:pStyle w:val="OutcomeDescription"/>
              <w:spacing w:before="120" w:after="120"/>
              <w:rPr>
                <w:rFonts w:cs="Arial"/>
                <w:lang w:eastAsia="en-NZ"/>
              </w:rPr>
            </w:pPr>
            <w:r w:rsidRPr="00BE00C7">
              <w:rPr>
                <w:rFonts w:cs="Arial"/>
                <w:lang w:eastAsia="en-NZ"/>
              </w:rPr>
              <w:t>There is room to store mobility aids, wheel chairs in rooms. There are also additional locations for storing some equipment. Residents and families reported the adequacy of bedrooms in the 2017 residents survey and this was confirmed during interviews at t</w:t>
            </w:r>
            <w:r w:rsidRPr="00BE00C7">
              <w:rPr>
                <w:rFonts w:cs="Arial"/>
                <w:lang w:eastAsia="en-NZ"/>
              </w:rPr>
              <w:t xml:space="preserve">his audit.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Communal areas are available </w:t>
            </w:r>
            <w:r w:rsidRPr="00BE00C7">
              <w:rPr>
                <w:rFonts w:cs="Arial"/>
                <w:lang w:eastAsia="en-NZ"/>
              </w:rPr>
              <w:t>for residents. The dining and lounge areas enable easy access for residents and staff. There are three lounges and each has a different outlook. The large central lounge can accommodate residents during the daily activities programme in the facility. The t</w:t>
            </w:r>
            <w:r w:rsidRPr="00BE00C7">
              <w:rPr>
                <w:rFonts w:cs="Arial"/>
                <w:lang w:eastAsia="en-NZ"/>
              </w:rPr>
              <w:t xml:space="preserve">wo other lounge areas provide opportunities for smaller groups to be involved in other activities or individual pastimes. There is also a separate dining room. </w:t>
            </w:r>
          </w:p>
          <w:p w:rsidR="00EB7645" w:rsidRPr="00BE00C7" w:rsidRDefault="00EE7D9F" w:rsidP="00EE7D9F">
            <w:pPr>
              <w:pStyle w:val="OutcomeDescription"/>
              <w:spacing w:before="120" w:after="120"/>
              <w:rPr>
                <w:rFonts w:cs="Arial"/>
                <w:lang w:eastAsia="en-NZ"/>
              </w:rPr>
            </w:pPr>
            <w:r w:rsidRPr="00BE00C7">
              <w:rPr>
                <w:rFonts w:cs="Arial"/>
                <w:lang w:eastAsia="en-NZ"/>
              </w:rPr>
              <w:t>Furniture is appropriate to the setting and residents’ needs.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1.4.6: Cleaning And La</w:t>
            </w:r>
            <w:r w:rsidRPr="00BE00C7">
              <w:rPr>
                <w:rFonts w:cs="Arial"/>
                <w:lang w:eastAsia="en-NZ"/>
              </w:rPr>
              <w:t>undry Services</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Laundry is undertaken on site in a dedicated laundry by seven day a week laundry staff.  The </w:t>
            </w:r>
            <w:r w:rsidRPr="00BE00C7">
              <w:rPr>
                <w:rFonts w:cs="Arial"/>
                <w:lang w:eastAsia="en-NZ"/>
              </w:rPr>
              <w:t>laundry staff member interviewed demonstrated a sound knowledge of the laundry processes, dirty/clean flow and handling of soiled linen. The residents’ satisfaction survey feedback from 2017 was positive about the laundry service confirming that it is mana</w:t>
            </w:r>
            <w:r w:rsidRPr="00BE00C7">
              <w:rPr>
                <w:rFonts w:cs="Arial"/>
                <w:lang w:eastAsia="en-NZ"/>
              </w:rPr>
              <w:t>ged well and clothes are returned in a timely manner.</w:t>
            </w:r>
          </w:p>
          <w:p w:rsidR="00EB7645" w:rsidRPr="00BE00C7" w:rsidRDefault="00EE7D9F" w:rsidP="00BE00C7">
            <w:pPr>
              <w:pStyle w:val="OutcomeDescription"/>
              <w:spacing w:before="120" w:after="120"/>
              <w:rPr>
                <w:rFonts w:cs="Arial"/>
                <w:lang w:eastAsia="en-NZ"/>
              </w:rPr>
            </w:pPr>
            <w:r w:rsidRPr="00BE00C7">
              <w:rPr>
                <w:rFonts w:cs="Arial"/>
                <w:lang w:eastAsia="en-NZ"/>
              </w:rPr>
              <w:t>There is a designated cleaning team who have received appropriate training and a member of this team was interviewed.  All chemicals were stored in a lockable cupboard and were in appropriately labelled</w:t>
            </w:r>
            <w:r w:rsidRPr="00BE00C7">
              <w:rPr>
                <w:rFonts w:cs="Arial"/>
                <w:lang w:eastAsia="en-NZ"/>
              </w:rPr>
              <w:t xml:space="preserve"> containers. When dispensed into similarly labelled smaller containers for the cleaning trolley the bottles are kept in a lockable cupboard on the trolley. </w:t>
            </w:r>
          </w:p>
          <w:p w:rsidR="00EB7645" w:rsidRPr="00BE00C7" w:rsidRDefault="00EE7D9F" w:rsidP="00EE7D9F">
            <w:pPr>
              <w:pStyle w:val="OutcomeDescription"/>
              <w:spacing w:before="120" w:after="120"/>
              <w:rPr>
                <w:rFonts w:cs="Arial"/>
                <w:lang w:eastAsia="en-NZ"/>
              </w:rPr>
            </w:pPr>
            <w:r w:rsidRPr="00BE00C7">
              <w:rPr>
                <w:rFonts w:cs="Arial"/>
                <w:lang w:eastAsia="en-NZ"/>
              </w:rPr>
              <w:t>Cleaning and laundry processes are monitored through the internal audit programme and quarterly aud</w:t>
            </w:r>
            <w:r w:rsidRPr="00BE00C7">
              <w:rPr>
                <w:rFonts w:cs="Arial"/>
                <w:lang w:eastAsia="en-NZ"/>
              </w:rPr>
              <w:t xml:space="preserve">its. These were reviewed for 2017. Both the </w:t>
            </w:r>
            <w:r w:rsidRPr="00BE00C7">
              <w:rPr>
                <w:rFonts w:cs="Arial"/>
                <w:lang w:eastAsia="en-NZ"/>
              </w:rPr>
              <w:lastRenderedPageBreak/>
              <w:t>housekeeping staff also talked about monitoring their own work and being able to make adjustments to the products used to improve the cleaning result when necessary.</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E7D9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were displayed and known </w:t>
            </w:r>
            <w:r w:rsidRPr="00BE00C7">
              <w:rPr>
                <w:rFonts w:cs="Arial"/>
                <w:lang w:eastAsia="en-NZ"/>
              </w:rPr>
              <w:t xml:space="preserve">to staff. Disaster and civil defence planning guides direct the facility in their preparation for disasters and described the procedures to be followed in the event of a fire or other emergency.   </w:t>
            </w:r>
          </w:p>
          <w:p w:rsidR="00EB7645" w:rsidRPr="00BE00C7" w:rsidRDefault="00EE7D9F" w:rsidP="00BE00C7">
            <w:pPr>
              <w:pStyle w:val="OutcomeDescription"/>
              <w:spacing w:before="120" w:after="120"/>
              <w:rPr>
                <w:rFonts w:cs="Arial"/>
                <w:lang w:eastAsia="en-NZ"/>
              </w:rPr>
            </w:pPr>
            <w:r w:rsidRPr="00BE00C7">
              <w:rPr>
                <w:rFonts w:cs="Arial"/>
                <w:lang w:eastAsia="en-NZ"/>
              </w:rPr>
              <w:t>The current fire evacuation plan was approved by the New Z</w:t>
            </w:r>
            <w:r w:rsidRPr="00BE00C7">
              <w:rPr>
                <w:rFonts w:cs="Arial"/>
                <w:lang w:eastAsia="en-NZ"/>
              </w:rPr>
              <w:t>ealand Fire Service on the 21 March 2000.  A trial evacuation takes place six-monthly with a copy sent to the New Zealand Fire Service, the most recent being on 13 February 2018.  The orientation programme includes fire and security training.  Staff confir</w:t>
            </w:r>
            <w:r w:rsidRPr="00BE00C7">
              <w:rPr>
                <w:rFonts w:cs="Arial"/>
                <w:lang w:eastAsia="en-NZ"/>
              </w:rPr>
              <w:t xml:space="preserve">med their awareness of the emergency procedures and personnel file review confirmed training. </w:t>
            </w:r>
          </w:p>
          <w:p w:rsidR="00EB7645" w:rsidRPr="00BE00C7" w:rsidRDefault="00EE7D9F"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w:t>
            </w:r>
            <w:r w:rsidRPr="00BE00C7">
              <w:rPr>
                <w:rFonts w:cs="Arial"/>
                <w:lang w:eastAsia="en-NZ"/>
              </w:rPr>
              <w:t>rements for the number of residents. The civil defence plan for emergency water is in place with water stored around the complex, and there are options for cooking on the facility’s barbeque. Emergency lighting is regularly tested.</w:t>
            </w:r>
          </w:p>
          <w:p w:rsidR="00EB7645" w:rsidRPr="00BE00C7" w:rsidRDefault="00EE7D9F" w:rsidP="00BE00C7">
            <w:pPr>
              <w:pStyle w:val="OutcomeDescription"/>
              <w:spacing w:before="120" w:after="120"/>
              <w:rPr>
                <w:rFonts w:cs="Arial"/>
                <w:lang w:eastAsia="en-NZ"/>
              </w:rPr>
            </w:pPr>
            <w:r w:rsidRPr="00BE00C7">
              <w:rPr>
                <w:rFonts w:cs="Arial"/>
                <w:lang w:eastAsia="en-NZ"/>
              </w:rPr>
              <w:t>Call bells alert staff t</w:t>
            </w:r>
            <w:r w:rsidRPr="00BE00C7">
              <w:rPr>
                <w:rFonts w:cs="Arial"/>
                <w:lang w:eastAsia="en-NZ"/>
              </w:rPr>
              <w:t>o residents requiring assistance.  Call system audits are completed on a regular basis and staff were observed responding promptly during the audit. Residents and families reported staff respond promptly to call bells, and this was also confirmed in the 20</w:t>
            </w:r>
            <w:r w:rsidRPr="00BE00C7">
              <w:rPr>
                <w:rFonts w:cs="Arial"/>
                <w:lang w:eastAsia="en-NZ"/>
              </w:rPr>
              <w:t xml:space="preserve">17 resident and family satisfaction survey results. </w:t>
            </w:r>
          </w:p>
          <w:p w:rsidR="00EB7645" w:rsidRPr="00BE00C7" w:rsidRDefault="00EE7D9F" w:rsidP="00EE7D9F">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the RN on duty checks these during the night shift.</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Standard 1.4.8: Natural Light, Ventilation, </w:t>
            </w:r>
            <w:r w:rsidRPr="00BE00C7">
              <w:rPr>
                <w:rFonts w:cs="Arial"/>
                <w:lang w:eastAsia="en-NZ"/>
              </w:rPr>
              <w:t xml:space="preserve">And Heating </w:t>
            </w:r>
          </w:p>
          <w:p w:rsidR="00EB7645" w:rsidRPr="00BE00C7" w:rsidRDefault="00EE7D9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w:t>
            </w:r>
            <w:r w:rsidRPr="00BE00C7">
              <w:rPr>
                <w:rFonts w:cs="Arial"/>
                <w:lang w:eastAsia="en-NZ"/>
              </w:rPr>
              <w:t xml:space="preserve">natural light, opening external windows all curtains are in good condition. Some rooms have windows looking directly onto the street. These windows have a privacy film which does not restrict light coming into the room or the occupant’s view out.   </w:t>
            </w:r>
          </w:p>
          <w:p w:rsidR="00EB7645" w:rsidRPr="00BE00C7" w:rsidRDefault="00EE7D9F" w:rsidP="00EE7D9F">
            <w:pPr>
              <w:pStyle w:val="OutcomeDescription"/>
              <w:spacing w:before="120" w:after="120"/>
              <w:rPr>
                <w:rFonts w:cs="Arial"/>
                <w:lang w:eastAsia="en-NZ"/>
              </w:rPr>
            </w:pPr>
            <w:r w:rsidRPr="00BE00C7">
              <w:rPr>
                <w:rFonts w:cs="Arial"/>
                <w:lang w:eastAsia="en-NZ"/>
              </w:rPr>
              <w:t>Heatin</w:t>
            </w:r>
            <w:r w:rsidRPr="00BE00C7">
              <w:rPr>
                <w:rFonts w:cs="Arial"/>
                <w:lang w:eastAsia="en-NZ"/>
              </w:rPr>
              <w:t>g is provided by wall mounted (high up) electric heaters in residents’ rooms and central heating in the communal areas. Areas were warm and well ventilated throughout the audit and residents and families confirmed the facilities are maintained at a comfort</w:t>
            </w:r>
            <w:r w:rsidRPr="00BE00C7">
              <w:rPr>
                <w:rFonts w:cs="Arial"/>
                <w:lang w:eastAsia="en-NZ"/>
              </w:rPr>
              <w:t>able temperature.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appropriate infection prevention and control (IPC) programme.  Infection control management is guided by a comprehe</w:t>
            </w:r>
            <w:r w:rsidRPr="00BE00C7">
              <w:rPr>
                <w:rFonts w:cs="Arial"/>
                <w:lang w:eastAsia="en-NZ"/>
              </w:rPr>
              <w:t xml:space="preserve">nsive and current infection control manual, developed at organisational level. The infection control programme is reviewed annually and was reviewed in December 2017.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The RN with input from the ACSM is the designated infection control nurse coordinator, </w:t>
            </w:r>
            <w:r w:rsidRPr="00BE00C7">
              <w:rPr>
                <w:rFonts w:cs="Arial"/>
                <w:lang w:eastAsia="en-NZ"/>
              </w:rPr>
              <w:t>whose role and responsibilities are defined in a job description. Infection control matters, including surveillance results, are reported monthly to the ACSM and tabled at the quality/risk/staff meeting.  Infection control statistics are entered in the org</w:t>
            </w:r>
            <w:r w:rsidRPr="00BE00C7">
              <w:rPr>
                <w:rFonts w:cs="Arial"/>
                <w:lang w:eastAsia="en-NZ"/>
              </w:rPr>
              <w:t>anisation’s electronic database and benchmarked within the organisation’s other facilities. The organisation’s national quality manager is informed of any IPC concern.</w:t>
            </w:r>
          </w:p>
          <w:p w:rsidR="00EB7645" w:rsidRPr="00BE00C7" w:rsidRDefault="00EE7D9F" w:rsidP="00EE7D9F">
            <w:pPr>
              <w:pStyle w:val="OutcomeDescription"/>
              <w:spacing w:before="120" w:after="120"/>
              <w:rPr>
                <w:rFonts w:cs="Arial"/>
                <w:lang w:eastAsia="en-NZ"/>
              </w:rPr>
            </w:pPr>
            <w:r w:rsidRPr="00BE00C7">
              <w:rPr>
                <w:rFonts w:cs="Arial"/>
                <w:lang w:eastAsia="en-NZ"/>
              </w:rPr>
              <w:t>Signage at the main entrance to the facility requests “Hugs not Bugs”, if you are unwell</w:t>
            </w:r>
            <w:r w:rsidRPr="00BE00C7">
              <w:rPr>
                <w:rFonts w:cs="Arial"/>
                <w:lang w:eastAsia="en-NZ"/>
              </w:rPr>
              <w:t xml:space="preserve"> please do not visit. The infection control manual provides guidance for staff about how long they must stay away from work if they have been unwell. Staff interviewed understood these related responsibilities.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3.2: Implementing the infection co</w:t>
            </w:r>
            <w:r w:rsidRPr="00BE00C7">
              <w:rPr>
                <w:rFonts w:cs="Arial"/>
                <w:lang w:eastAsia="en-NZ"/>
              </w:rPr>
              <w:t>ntrol programme</w:t>
            </w:r>
          </w:p>
          <w:p w:rsidR="00EB7645" w:rsidRPr="00BE00C7" w:rsidRDefault="00EE7D9F"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infection control co-ordinator (ICC) has appropriate skills, knowledge and qualificati</w:t>
            </w:r>
            <w:r w:rsidRPr="00BE00C7">
              <w:rPr>
                <w:rFonts w:cs="Arial"/>
                <w:lang w:eastAsia="en-NZ"/>
              </w:rPr>
              <w:t>ons for the role, however has been in this role for only a short time and is being assisted by the ACSM. The ICC has undertaken training in infection prevention and control, as verified in training records sighted.  The Infection Control Committee includes</w:t>
            </w:r>
            <w:r w:rsidRPr="00BE00C7">
              <w:rPr>
                <w:rFonts w:cs="Arial"/>
                <w:lang w:eastAsia="en-NZ"/>
              </w:rPr>
              <w:t xml:space="preserve"> the ICC, ACSM and a senior caregiver. The committee meets quarterly to discuss any IPC concerns and actions required. Well-established local networks with the infection control team at the DHB are available and expert advice from the organisation’s clinic</w:t>
            </w:r>
            <w:r w:rsidRPr="00BE00C7">
              <w:rPr>
                <w:rFonts w:cs="Arial"/>
                <w:lang w:eastAsia="en-NZ"/>
              </w:rPr>
              <w:t>al advisory group is available if additional support/information is required. The coordinator has access to residents’ records and diagnostic results to ensure timely treatment and resolution of any infections.</w:t>
            </w:r>
          </w:p>
          <w:p w:rsidR="00EB7645" w:rsidRPr="00BE00C7" w:rsidRDefault="00EE7D9F" w:rsidP="00EE7D9F">
            <w:pPr>
              <w:pStyle w:val="OutcomeDescription"/>
              <w:spacing w:before="120" w:after="120"/>
              <w:rPr>
                <w:rFonts w:cs="Arial"/>
                <w:lang w:eastAsia="en-NZ"/>
              </w:rPr>
            </w:pPr>
            <w:r w:rsidRPr="00BE00C7">
              <w:rPr>
                <w:rFonts w:cs="Arial"/>
                <w:lang w:eastAsia="en-NZ"/>
              </w:rPr>
              <w:t>The ICC and ACSM confirmed the availability o</w:t>
            </w:r>
            <w:r w:rsidRPr="00BE00C7">
              <w:rPr>
                <w:rFonts w:cs="Arial"/>
                <w:lang w:eastAsia="en-NZ"/>
              </w:rPr>
              <w:t>f resources to support the programme and any outbreak of an infection.</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E7D9F"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w:t>
            </w:r>
            <w:r w:rsidRPr="00BE00C7">
              <w:rPr>
                <w:rFonts w:cs="Arial"/>
                <w:lang w:eastAsia="en-NZ"/>
              </w:rPr>
              <w:t xml:space="preserve">quirements and are readily available and are implemented in the </w:t>
            </w:r>
            <w:r w:rsidRPr="00BE00C7">
              <w:rPr>
                <w:rFonts w:cs="Arial"/>
                <w:lang w:eastAsia="en-NZ"/>
              </w:rPr>
              <w:lastRenderedPageBreak/>
              <w:t>organisation. These policies and procedures are practical, safe, and appropriate/suitable for the type of service provided.</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IPC policies reflected the requirements of the IPC standard a</w:t>
            </w:r>
            <w:r w:rsidRPr="00BE00C7">
              <w:rPr>
                <w:rFonts w:cs="Arial"/>
                <w:lang w:eastAsia="en-NZ"/>
              </w:rPr>
              <w:t xml:space="preserve">nd current accepted good practice.  Policies were reviewed within the last three years and included appropriate referencing. </w:t>
            </w:r>
          </w:p>
          <w:p w:rsidR="00EB7645" w:rsidRPr="00BE00C7" w:rsidRDefault="00EE7D9F" w:rsidP="00EE7D9F">
            <w:pPr>
              <w:pStyle w:val="OutcomeDescription"/>
              <w:spacing w:before="120" w:after="120"/>
              <w:rPr>
                <w:rFonts w:cs="Arial"/>
                <w:lang w:eastAsia="en-NZ"/>
              </w:rPr>
            </w:pPr>
            <w:r w:rsidRPr="00BE00C7">
              <w:rPr>
                <w:rFonts w:cs="Arial"/>
                <w:lang w:eastAsia="en-NZ"/>
              </w:rPr>
              <w:lastRenderedPageBreak/>
              <w:t>Care delivery, cleaning, laundry and kitchen staff were observed following organisational policies, such as appropriate use of han</w:t>
            </w:r>
            <w:r w:rsidRPr="00BE00C7">
              <w:rPr>
                <w:rFonts w:cs="Arial"/>
                <w:lang w:eastAsia="en-NZ"/>
              </w:rPr>
              <w:t>d-sanitisers, good hand-washing technique and use of disposable aprons and gloves, as was appropriate to the setting.  Hand washing and sanitiser dispensers are readily available around the facility.  Staff interviewed verified knowledge of infection contr</w:t>
            </w:r>
            <w:r w:rsidRPr="00BE00C7">
              <w:rPr>
                <w:rFonts w:cs="Arial"/>
                <w:lang w:eastAsia="en-NZ"/>
              </w:rPr>
              <w:t xml:space="preserve">ol policies and practices. Audit results verified compliance with IPC policies.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E7D9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w:t>
            </w:r>
            <w:r w:rsidRPr="00BE00C7">
              <w:rPr>
                <w:rFonts w:cs="Arial"/>
                <w:lang w:eastAsia="en-NZ"/>
              </w:rPr>
              <w:t>tably qualified RNs and the ICC.  Content of the training was documented and evaluated to ensure it was relevant, current and understood.  A record of attendance was maintained. When an infection outbreak or an increase in infection incidence has occurred,</w:t>
            </w:r>
            <w:r w:rsidRPr="00BE00C7">
              <w:rPr>
                <w:rFonts w:cs="Arial"/>
                <w:lang w:eastAsia="en-NZ"/>
              </w:rPr>
              <w:t xml:space="preserve"> there is evidence that additional staff education has been provided in response.  An example of this occurred when there was a recent increase in respiratory tract infections. </w:t>
            </w:r>
          </w:p>
          <w:p w:rsidR="00EB7645" w:rsidRPr="00BE00C7" w:rsidRDefault="00EE7D9F" w:rsidP="00EE7D9F">
            <w:pPr>
              <w:pStyle w:val="OutcomeDescription"/>
              <w:spacing w:before="120" w:after="120"/>
              <w:rPr>
                <w:rFonts w:cs="Arial"/>
                <w:lang w:eastAsia="en-NZ"/>
              </w:rPr>
            </w:pPr>
            <w:r w:rsidRPr="00BE00C7">
              <w:rPr>
                <w:rFonts w:cs="Arial"/>
                <w:lang w:eastAsia="en-NZ"/>
              </w:rPr>
              <w:t>Education with residents is generally on a one-to-one basis and has included r</w:t>
            </w:r>
            <w:r w:rsidRPr="00BE00C7">
              <w:rPr>
                <w:rFonts w:cs="Arial"/>
                <w:lang w:eastAsia="en-NZ"/>
              </w:rPr>
              <w:t>eminders about handwashing, advice about remaining in their room if they are unwell and increasing fluids during hot weather.</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with infection definitions reflecting a focus on symptoms rather than laboratory results.  These include </w:t>
            </w:r>
            <w:r w:rsidRPr="00BE00C7">
              <w:rPr>
                <w:rFonts w:cs="Arial"/>
                <w:lang w:eastAsia="en-NZ"/>
              </w:rPr>
              <w:t>urinary tract, soft tissue, fungal, eye, gastro-intestinal, the upper and lower respiratory tract and scabies. When an infection is identified, a record of this is documented in the resident’s clinical record. New infections and any required management pla</w:t>
            </w:r>
            <w:r w:rsidRPr="00BE00C7">
              <w:rPr>
                <w:rFonts w:cs="Arial"/>
                <w:lang w:eastAsia="en-NZ"/>
              </w:rPr>
              <w:t xml:space="preserve">n are discussed at handover, to ensure early intervention occurs. </w:t>
            </w:r>
          </w:p>
          <w:p w:rsidR="00EB7645" w:rsidRPr="00BE00C7" w:rsidRDefault="00EE7D9F" w:rsidP="00EE7D9F">
            <w:pPr>
              <w:pStyle w:val="OutcomeDescription"/>
              <w:spacing w:before="120" w:after="120"/>
              <w:rPr>
                <w:rFonts w:cs="Arial"/>
                <w:lang w:eastAsia="en-NZ"/>
              </w:rPr>
            </w:pPr>
            <w:r w:rsidRPr="00BE00C7">
              <w:rPr>
                <w:rFonts w:cs="Arial"/>
                <w:lang w:eastAsia="en-NZ"/>
              </w:rPr>
              <w:t>The ICC and ACSM review all reported infections. Monthly surveillance data is collated and analysed to identify any trends, possible causative factors and required actions. Results of the s</w:t>
            </w:r>
            <w:r w:rsidRPr="00BE00C7">
              <w:rPr>
                <w:rFonts w:cs="Arial"/>
                <w:lang w:eastAsia="en-NZ"/>
              </w:rPr>
              <w:t>urveillance programme are shared with staff via quality and staff meetings and at staff handovers. Surveillance data is entered in the organisation’s electronic infection database.  Graphs are produced that identify trends for the current year, and compari</w:t>
            </w:r>
            <w:r w:rsidRPr="00BE00C7">
              <w:rPr>
                <w:rFonts w:cs="Arial"/>
                <w:lang w:eastAsia="en-NZ"/>
              </w:rPr>
              <w:t>sons against previous years.  Data is benchmarked internally within the group’s other aged care providers.</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Policies and procedures meet the r</w:t>
            </w:r>
            <w:r w:rsidRPr="00BE00C7">
              <w:rPr>
                <w:rFonts w:cs="Arial"/>
                <w:lang w:eastAsia="en-NZ"/>
              </w:rPr>
              <w:t xml:space="preserve">equirements of the restraint minimisation and safe practice standards and provide guidance on the safe use of both restraints and enablers.  </w:t>
            </w:r>
          </w:p>
          <w:p w:rsidR="00EB7645" w:rsidRPr="00BE00C7" w:rsidRDefault="00EE7D9F" w:rsidP="00BE00C7">
            <w:pPr>
              <w:pStyle w:val="OutcomeDescription"/>
              <w:spacing w:before="120" w:after="120"/>
              <w:rPr>
                <w:rFonts w:cs="Arial"/>
                <w:lang w:eastAsia="en-NZ"/>
              </w:rPr>
            </w:pPr>
            <w:r w:rsidRPr="00BE00C7">
              <w:rPr>
                <w:rFonts w:cs="Arial"/>
                <w:lang w:eastAsia="en-NZ"/>
              </w:rPr>
              <w:t>There is a restraint coordinator who is relatively new in the position, and she is supported by the clinical servi</w:t>
            </w:r>
            <w:r w:rsidRPr="00BE00C7">
              <w:rPr>
                <w:rFonts w:cs="Arial"/>
                <w:lang w:eastAsia="en-NZ"/>
              </w:rPr>
              <w:t>ces manager who provides support and oversight for enabler and restraint management in the facility. As the restraint coordinator was not on duty during the days of audit, the clinical services manager was interviewed. She demonstrated a sound understandin</w:t>
            </w:r>
            <w:r w:rsidRPr="00BE00C7">
              <w:rPr>
                <w:rFonts w:cs="Arial"/>
                <w:lang w:eastAsia="en-NZ"/>
              </w:rPr>
              <w:t xml:space="preserve">g of the organisation’s policies, procedures and practice and the role and responsibilities of the restraint coordinator.  </w:t>
            </w:r>
          </w:p>
          <w:p w:rsidR="00EB7645" w:rsidRPr="00BE00C7" w:rsidRDefault="00EE7D9F" w:rsidP="00BE00C7">
            <w:pPr>
              <w:pStyle w:val="OutcomeDescription"/>
              <w:spacing w:before="120" w:after="120"/>
              <w:rPr>
                <w:rFonts w:cs="Arial"/>
                <w:lang w:eastAsia="en-NZ"/>
              </w:rPr>
            </w:pPr>
            <w:r w:rsidRPr="00BE00C7">
              <w:rPr>
                <w:rFonts w:cs="Arial"/>
                <w:lang w:eastAsia="en-NZ"/>
              </w:rPr>
              <w:t xml:space="preserve">On the day of audit eight residents were using restraints and one resident was using an enabler. The equipment in use was the least </w:t>
            </w:r>
            <w:r w:rsidRPr="00BE00C7">
              <w:rPr>
                <w:rFonts w:cs="Arial"/>
                <w:lang w:eastAsia="en-NZ"/>
              </w:rPr>
              <w:t xml:space="preserve">restrictive option. The file for the resident using the enabler was reviewed and this confirmed that it is being used voluntarily at the resident’s request. Similar processes are followed for the use of enablers as are used for restraints. </w:t>
            </w:r>
          </w:p>
          <w:p w:rsidR="00EB7645" w:rsidRPr="00BE00C7" w:rsidRDefault="00EE7D9F" w:rsidP="00EE7D9F">
            <w:pPr>
              <w:pStyle w:val="OutcomeDescription"/>
              <w:spacing w:before="120" w:after="120"/>
              <w:rPr>
                <w:rFonts w:cs="Arial"/>
                <w:lang w:eastAsia="en-NZ"/>
              </w:rPr>
            </w:pPr>
            <w:r w:rsidRPr="00BE00C7">
              <w:rPr>
                <w:rFonts w:cs="Arial"/>
                <w:lang w:eastAsia="en-NZ"/>
              </w:rPr>
              <w:t>Restraint is us</w:t>
            </w:r>
            <w:r w:rsidRPr="00BE00C7">
              <w:rPr>
                <w:rFonts w:cs="Arial"/>
                <w:lang w:eastAsia="en-NZ"/>
              </w:rPr>
              <w:t>ed as a last resort when all alternatives have been explored. This was evident on review of the restraint approval group minutes, files reviewed, and from interview with the clinical services manager.</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E7D9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restraint approval group, made up of the clinical services manager, restraint coordinator, the resident’s representative, physiotherapist and doctor, are responsible for the approval of the use of restraints and the restraint processes. It</w:t>
            </w:r>
            <w:r w:rsidRPr="00BE00C7">
              <w:rPr>
                <w:rFonts w:cs="Arial"/>
                <w:lang w:eastAsia="en-NZ"/>
              </w:rPr>
              <w:t xml:space="preserve"> was evident from review of restraint approval group meeting minutes, a sample of three of the eight residents’ files who are using restraints and interviews with the coordinator that there are clear lines of accountability, that all restraints have been a</w:t>
            </w:r>
            <w:r w:rsidRPr="00BE00C7">
              <w:rPr>
                <w:rFonts w:cs="Arial"/>
                <w:lang w:eastAsia="en-NZ"/>
              </w:rPr>
              <w:t xml:space="preserve">pproved, and the overall use of restraints is being monitored and analysed. </w:t>
            </w:r>
          </w:p>
          <w:p w:rsidR="00EB7645" w:rsidRPr="00BE00C7" w:rsidRDefault="00EE7D9F" w:rsidP="00EE7D9F">
            <w:pPr>
              <w:pStyle w:val="OutcomeDescription"/>
              <w:spacing w:before="120" w:after="120"/>
              <w:rPr>
                <w:rFonts w:cs="Arial"/>
                <w:lang w:eastAsia="en-NZ"/>
              </w:rPr>
            </w:pPr>
            <w:r w:rsidRPr="00BE00C7">
              <w:rPr>
                <w:rFonts w:cs="Arial"/>
                <w:lang w:eastAsia="en-NZ"/>
              </w:rPr>
              <w:t>Evidence of enduring power of attorney (EPOA) involvement in the decision making was on file in each case. Use of a restraint, or an enabler, is part of the plan of care.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2.2.2: Assessment</w:t>
            </w:r>
          </w:p>
          <w:p w:rsidR="00EB7645" w:rsidRPr="00BE00C7" w:rsidRDefault="00EE7D9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restrain</w:t>
            </w:r>
            <w:r w:rsidRPr="00BE00C7">
              <w:rPr>
                <w:rFonts w:cs="Arial"/>
                <w:lang w:eastAsia="en-NZ"/>
              </w:rPr>
              <w:t>t coordinator undertakes the initial assessment with the RN and care giving team involved in the resident’s care, and input from the resident’s EPOA. The clinical services manager described the documented process.  Families involvement was evident on the f</w:t>
            </w:r>
            <w:r w:rsidRPr="00BE00C7">
              <w:rPr>
                <w:rFonts w:cs="Arial"/>
                <w:lang w:eastAsia="en-NZ"/>
              </w:rPr>
              <w:t xml:space="preserve">iles reviewed. </w:t>
            </w:r>
          </w:p>
          <w:p w:rsidR="00EB7645" w:rsidRPr="00BE00C7" w:rsidRDefault="00EE7D9F" w:rsidP="00EE7D9F">
            <w:pPr>
              <w:pStyle w:val="OutcomeDescription"/>
              <w:spacing w:before="120" w:after="120"/>
              <w:rPr>
                <w:rFonts w:cs="Arial"/>
                <w:lang w:eastAsia="en-NZ"/>
              </w:rPr>
            </w:pPr>
            <w:r w:rsidRPr="00BE00C7">
              <w:rPr>
                <w:rFonts w:cs="Arial"/>
                <w:lang w:eastAsia="en-NZ"/>
              </w:rPr>
              <w:lastRenderedPageBreak/>
              <w:t>The general practitioner is involved in the final decision on the safety of the use of the restraint. The assessment process identified the underlying cause, history of restraint use, cultural considerations, alternatives and associated ris</w:t>
            </w:r>
            <w:r w:rsidRPr="00BE00C7">
              <w:rPr>
                <w:rFonts w:cs="Arial"/>
                <w:lang w:eastAsia="en-NZ"/>
              </w:rPr>
              <w:t xml:space="preserve">ks. The desired outcome was to ensure the resident’s safety and security. Completed assessments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EE7D9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use of restraints</w:t>
            </w:r>
            <w:r w:rsidRPr="00BE00C7">
              <w:rPr>
                <w:rFonts w:cs="Arial"/>
                <w:lang w:eastAsia="en-NZ"/>
              </w:rPr>
              <w:t xml:space="preserve"> is actively minimised and the clinical services manager described how alternatives to restraints are discussed with staff and family members (eg, the use of sensor mats, low beds and involvement in activities).</w:t>
            </w:r>
          </w:p>
          <w:p w:rsidR="00EB7645" w:rsidRPr="00BE00C7" w:rsidRDefault="00EE7D9F"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details and frequency. Access to advocacy is provided if requested and all processes ensure dignity and privacy are maintai</w:t>
            </w:r>
            <w:r w:rsidRPr="00BE00C7">
              <w:rPr>
                <w:rFonts w:cs="Arial"/>
                <w:lang w:eastAsia="en-NZ"/>
              </w:rPr>
              <w:t xml:space="preserve">ned and respected.  </w:t>
            </w:r>
          </w:p>
          <w:p w:rsidR="00EB7645" w:rsidRPr="00BE00C7" w:rsidRDefault="00EE7D9F" w:rsidP="00BE00C7">
            <w:pPr>
              <w:pStyle w:val="OutcomeDescription"/>
              <w:spacing w:before="120" w:after="120"/>
              <w:rPr>
                <w:rFonts w:cs="Arial"/>
                <w:lang w:eastAsia="en-NZ"/>
              </w:rPr>
            </w:pPr>
            <w:r w:rsidRPr="00BE00C7">
              <w:rPr>
                <w:rFonts w:cs="Arial"/>
                <w:lang w:eastAsia="en-NZ"/>
              </w:rPr>
              <w:t>A restraint register is maintained, updated regularly and reviewed at each restraint approval group meeting which occurs three monthly. The register was reviewed and contained all residents currently using a restraint and sufficient in</w:t>
            </w:r>
            <w:r w:rsidRPr="00BE00C7">
              <w:rPr>
                <w:rFonts w:cs="Arial"/>
                <w:lang w:eastAsia="en-NZ"/>
              </w:rPr>
              <w:t xml:space="preserve">formation to provide an auditable record. </w:t>
            </w:r>
          </w:p>
          <w:p w:rsidR="00EB7645" w:rsidRPr="00BE00C7" w:rsidRDefault="00EE7D9F" w:rsidP="00EE7D9F">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w:t>
            </w:r>
            <w:r w:rsidRPr="00BE00C7">
              <w:rPr>
                <w:rFonts w:cs="Arial"/>
                <w:lang w:eastAsia="en-NZ"/>
              </w:rPr>
              <w:t>t is to be minimised and how to maintain safety when in use.</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EE7D9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w:t>
            </w:r>
            <w:r w:rsidRPr="00BE00C7">
              <w:rPr>
                <w:rFonts w:cs="Arial"/>
                <w:lang w:eastAsia="en-NZ"/>
              </w:rPr>
              <w:t xml:space="preserve"> interRAI reviews, six monthly restraint evaluations and at the restraint approval group meetings.  Families involvement in the evaluation process was confirmed in the evaluation documentation on files reviewed. </w:t>
            </w:r>
          </w:p>
          <w:p w:rsidR="00EB7645" w:rsidRPr="00BE00C7" w:rsidRDefault="00EE7D9F" w:rsidP="00EE7D9F">
            <w:pPr>
              <w:pStyle w:val="OutcomeDescription"/>
              <w:spacing w:before="120" w:after="120"/>
              <w:rPr>
                <w:rFonts w:cs="Arial"/>
                <w:lang w:eastAsia="en-NZ"/>
              </w:rPr>
            </w:pPr>
            <w:r w:rsidRPr="00BE00C7">
              <w:rPr>
                <w:rFonts w:cs="Arial"/>
                <w:lang w:eastAsia="en-NZ"/>
              </w:rPr>
              <w:t>The evaluation covers all requirements of t</w:t>
            </w:r>
            <w:r w:rsidRPr="00BE00C7">
              <w:rPr>
                <w:rFonts w:cs="Arial"/>
                <w:lang w:eastAsia="en-NZ"/>
              </w:rPr>
              <w:t xml:space="preserve">he Standard, including future options to eliminate use, the impact and outcomes achieved, if the policy and procedure was followed and documentation completed as required.  </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E7D9F" w:rsidP="00BE00C7">
            <w:pPr>
              <w:pStyle w:val="OutcomeDescription"/>
              <w:spacing w:before="120" w:after="120"/>
              <w:rPr>
                <w:rFonts w:cs="Arial"/>
                <w:lang w:eastAsia="en-NZ"/>
              </w:rPr>
            </w:pPr>
            <w:r w:rsidRPr="00BE00C7">
              <w:rPr>
                <w:rFonts w:cs="Arial"/>
                <w:lang w:eastAsia="en-NZ"/>
              </w:rPr>
              <w:t>Services demonstrate the</w:t>
            </w:r>
            <w:r w:rsidRPr="00BE00C7">
              <w:rPr>
                <w:rFonts w:cs="Arial"/>
                <w:lang w:eastAsia="en-NZ"/>
              </w:rPr>
              <w:t xml:space="preserve"> monitoring and quality review of their use of restraint.</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this Standard. Six monthly restraint meetings and reports are completed and ind</w:t>
            </w:r>
            <w:r w:rsidRPr="00BE00C7">
              <w:rPr>
                <w:rFonts w:cs="Arial"/>
                <w:lang w:eastAsia="en-NZ"/>
              </w:rPr>
              <w:t xml:space="preserve">ividual use of restraint use is reported to the quality and staff meetings.  </w:t>
            </w:r>
          </w:p>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In January 2018, the clinical services manager completed the six monthly analysis and evaluation of the amount and type of restraint use in the facility, whether all alternatives</w:t>
            </w:r>
            <w:r w:rsidRPr="00BE00C7">
              <w:rPr>
                <w:rFonts w:cs="Arial"/>
                <w:lang w:eastAsia="en-NZ"/>
              </w:rPr>
              <w:t xml:space="preserve"> to restraint have been considered, the effectiveness of the restraint in use, the competency of staff and the appropriateness of restraint / enabler education and feedback from the doctor, staff and families. </w:t>
            </w:r>
          </w:p>
          <w:p w:rsidR="00EB7645" w:rsidRPr="00BE00C7" w:rsidRDefault="00EE7D9F" w:rsidP="00EE7D9F">
            <w:pPr>
              <w:pStyle w:val="OutcomeDescription"/>
              <w:spacing w:before="120" w:after="120"/>
              <w:rPr>
                <w:rFonts w:cs="Arial"/>
                <w:lang w:eastAsia="en-NZ"/>
              </w:rPr>
            </w:pPr>
            <w:r w:rsidRPr="00BE00C7">
              <w:rPr>
                <w:rFonts w:cs="Arial"/>
                <w:lang w:eastAsia="en-NZ"/>
              </w:rPr>
              <w:t xml:space="preserve">A six-monthly internal audit of files for </w:t>
            </w:r>
            <w:r w:rsidRPr="00BE00C7">
              <w:rPr>
                <w:rFonts w:cs="Arial"/>
                <w:lang w:eastAsia="en-NZ"/>
              </w:rPr>
              <w:t>residents with restraints is carried out and also informs this process. Any changes to policies, guidelines, education and processes are implemented if indicated. Data reviewed, minutes and interviews with the clinical services manager and caregiving staff</w:t>
            </w:r>
            <w:r w:rsidRPr="00BE00C7">
              <w:rPr>
                <w:rFonts w:cs="Arial"/>
                <w:lang w:eastAsia="en-NZ"/>
              </w:rPr>
              <w:t xml:space="preserve"> confirmed that the use of restraint is actively minimised.</w:t>
            </w:r>
          </w:p>
        </w:tc>
      </w:tr>
    </w:tbl>
    <w:p w:rsidR="00EB7645" w:rsidRPr="00BE00C7" w:rsidRDefault="00EE7D9F" w:rsidP="00BE00C7">
      <w:pPr>
        <w:pStyle w:val="OutcomeDescription"/>
        <w:spacing w:before="120" w:after="120"/>
        <w:rPr>
          <w:rFonts w:cs="Arial"/>
          <w:lang w:eastAsia="en-NZ"/>
        </w:rPr>
      </w:pPr>
      <w:bookmarkStart w:id="54" w:name="AuditSummaryAttainment"/>
      <w:bookmarkEnd w:id="54"/>
    </w:p>
    <w:p w:rsidR="00460D43" w:rsidRDefault="00EE7D9F">
      <w:pPr>
        <w:pStyle w:val="Heading1"/>
        <w:rPr>
          <w:rFonts w:cs="Arial"/>
        </w:rPr>
      </w:pPr>
      <w:r>
        <w:rPr>
          <w:rFonts w:cs="Arial"/>
        </w:rPr>
        <w:lastRenderedPageBreak/>
        <w:t>Specific results for criterion where corrective actions are required</w:t>
      </w:r>
    </w:p>
    <w:p w:rsidR="00460D43" w:rsidRDefault="00EE7D9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EE7D9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E7D9F">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E7D9F" w:rsidP="00BE00C7">
      <w:pPr>
        <w:pStyle w:val="OutcomeDescription"/>
        <w:spacing w:before="120" w:after="120"/>
        <w:rPr>
          <w:rFonts w:cs="Arial"/>
          <w:lang w:eastAsia="en-NZ"/>
        </w:rPr>
      </w:pPr>
      <w:bookmarkStart w:id="55" w:name="AuditSummaryCAMCriterion"/>
      <w:bookmarkEnd w:id="55"/>
    </w:p>
    <w:p w:rsidR="00460D43" w:rsidRDefault="00EE7D9F">
      <w:pPr>
        <w:pStyle w:val="Heading1"/>
        <w:rPr>
          <w:rFonts w:cs="Arial"/>
        </w:rPr>
      </w:pPr>
      <w:r>
        <w:rPr>
          <w:rFonts w:cs="Arial"/>
        </w:rPr>
        <w:lastRenderedPageBreak/>
        <w:t>Specific results for criterion where a continuous improvement has been recorded</w:t>
      </w:r>
    </w:p>
    <w:p w:rsidR="00460D43" w:rsidRDefault="00EE7D9F">
      <w:pPr>
        <w:pStyle w:val="OutcomeDescription"/>
        <w:spacing w:before="240"/>
        <w:rPr>
          <w:rFonts w:cs="Arial"/>
          <w:sz w:val="24"/>
          <w:lang w:eastAsia="en-NZ"/>
        </w:rPr>
      </w:pPr>
      <w:r>
        <w:rPr>
          <w:rFonts w:cs="Arial"/>
          <w:sz w:val="24"/>
          <w:lang w:eastAsia="en-NZ"/>
        </w:rPr>
        <w:t>As well as whole standards, individual criterion with</w:t>
      </w:r>
      <w:r>
        <w:rPr>
          <w:rFonts w:cs="Arial"/>
          <w:sz w:val="24"/>
          <w:lang w:eastAsia="en-NZ"/>
        </w:rPr>
        <w:t xml:space="preserve">in a standard can also be rated as having a continuous improvement.  A continuous improvement means that the provider can demonstrate achievement beyond the level required for full attainment.  The following table contains the criterion where the provider </w:t>
      </w:r>
      <w:r>
        <w:rPr>
          <w:rFonts w:cs="Arial"/>
          <w:sz w:val="24"/>
          <w:lang w:eastAsia="en-NZ"/>
        </w:rPr>
        <w:t>has been rated as having made corrective actions have been recorded.</w:t>
      </w:r>
    </w:p>
    <w:p w:rsidR="00460D43" w:rsidRDefault="00EE7D9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w:t>
      </w:r>
      <w:r>
        <w:rPr>
          <w:rFonts w:cs="Arial"/>
          <w:sz w:val="24"/>
          <w:lang w:eastAsia="en-NZ"/>
        </w:rPr>
        <w:t xml:space="preserve">Outcome 1.1: Consumer Rights </w:t>
      </w:r>
    </w:p>
    <w:p w:rsidR="00460D43" w:rsidRDefault="00EE7D9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342"/>
        <w:gridCol w:w="5035"/>
        <w:gridCol w:w="4976"/>
      </w:tblGrid>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E7D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7D9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7D9F" w:rsidP="00BE00C7">
            <w:pPr>
              <w:pStyle w:val="OutcomeDescription"/>
              <w:spacing w:before="120" w:after="120"/>
              <w:rPr>
                <w:rFonts w:cs="Arial"/>
                <w:b/>
                <w:lang w:eastAsia="en-NZ"/>
              </w:rPr>
            </w:pPr>
            <w:r w:rsidRPr="00BE00C7">
              <w:rPr>
                <w:rFonts w:cs="Arial"/>
                <w:b/>
                <w:lang w:eastAsia="en-NZ"/>
              </w:rPr>
              <w:t>Audit Finding</w:t>
            </w:r>
          </w:p>
        </w:tc>
      </w:tr>
      <w:tr w:rsidR="007A7157">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Criterion 1.2.7.5</w:t>
            </w:r>
          </w:p>
          <w:p w:rsidR="00EB7645" w:rsidRPr="00BE00C7" w:rsidRDefault="00EE7D9F"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t xml:space="preserve">After commencing work at Ultimate Care Churtonleigh the facility manager noted the rate of </w:t>
            </w:r>
            <w:r w:rsidRPr="00BE00C7">
              <w:rPr>
                <w:rFonts w:cs="Arial"/>
                <w:lang w:eastAsia="en-NZ"/>
              </w:rPr>
              <w:t xml:space="preserve">attendance at in-service training sessions which was not sufficient to meet requirements. The in-service sessions were often scheduled weekly and the content was delivered in the same way as it had been over the past few years. </w:t>
            </w:r>
          </w:p>
          <w:p w:rsidR="00EB7645" w:rsidRPr="00BE00C7" w:rsidRDefault="00EE7D9F" w:rsidP="00BE00C7">
            <w:pPr>
              <w:pStyle w:val="OutcomeDescription"/>
              <w:spacing w:before="120" w:after="120"/>
              <w:rPr>
                <w:rFonts w:cs="Arial"/>
                <w:lang w:eastAsia="en-NZ"/>
              </w:rPr>
            </w:pPr>
            <w:r w:rsidRPr="00BE00C7">
              <w:rPr>
                <w:rFonts w:cs="Arial"/>
                <w:lang w:eastAsia="en-NZ"/>
              </w:rPr>
              <w:t>The facility manager did an</w:t>
            </w:r>
            <w:r w:rsidRPr="00BE00C7">
              <w:rPr>
                <w:rFonts w:cs="Arial"/>
                <w:lang w:eastAsia="en-NZ"/>
              </w:rPr>
              <w:t xml:space="preserve"> analysis of the in-service training, including completing the online training alternative herself. She interviewed staff members including those who were regular non-attenders and sought feedback from them about possible ways to improve the training. </w:t>
            </w:r>
          </w:p>
          <w:p w:rsidR="00EB7645" w:rsidRPr="00BE00C7" w:rsidRDefault="00EE7D9F" w:rsidP="00BE00C7">
            <w:pPr>
              <w:pStyle w:val="OutcomeDescription"/>
              <w:spacing w:before="120" w:after="120"/>
              <w:rPr>
                <w:rFonts w:cs="Arial"/>
                <w:lang w:eastAsia="en-NZ"/>
              </w:rPr>
            </w:pPr>
            <w:r w:rsidRPr="00BE00C7">
              <w:rPr>
                <w:rFonts w:cs="Arial"/>
                <w:lang w:eastAsia="en-NZ"/>
              </w:rPr>
              <w:t>Fro</w:t>
            </w:r>
            <w:r w:rsidRPr="00BE00C7">
              <w:rPr>
                <w:rFonts w:cs="Arial"/>
                <w:lang w:eastAsia="en-NZ"/>
              </w:rPr>
              <w:t xml:space="preserve">m July to September she changed the style of delivery of sessions and combined similar topics so that, wherever </w:t>
            </w:r>
            <w:r w:rsidRPr="00BE00C7">
              <w:rPr>
                <w:rFonts w:cs="Arial"/>
                <w:lang w:eastAsia="en-NZ"/>
              </w:rPr>
              <w:lastRenderedPageBreak/>
              <w:t xml:space="preserve">possible, one session was delivered each month.  In September staff members were given a clear message about required attendance at training. </w:t>
            </w:r>
          </w:p>
          <w:p w:rsidR="00EB7645" w:rsidRPr="00BE00C7" w:rsidRDefault="00EE7D9F" w:rsidP="00EE7D9F">
            <w:pPr>
              <w:pStyle w:val="OutcomeDescription"/>
              <w:spacing w:before="120" w:after="120"/>
              <w:rPr>
                <w:rFonts w:cs="Arial"/>
                <w:lang w:eastAsia="en-NZ"/>
              </w:rPr>
            </w:pPr>
            <w:r w:rsidRPr="00BE00C7">
              <w:rPr>
                <w:rFonts w:cs="Arial"/>
                <w:lang w:eastAsia="en-NZ"/>
              </w:rPr>
              <w:t>S</w:t>
            </w:r>
            <w:r w:rsidRPr="00BE00C7">
              <w:rPr>
                <w:rFonts w:cs="Arial"/>
                <w:lang w:eastAsia="en-NZ"/>
              </w:rPr>
              <w:t>ince this initiative has been implemented there has been a marked increase in attendance at training sessions. Training evaluations demonstrate that staff are responding to the change in delivery of content with an increase in satisfaction levels. The mana</w:t>
            </w:r>
            <w:r w:rsidRPr="00BE00C7">
              <w:rPr>
                <w:rFonts w:cs="Arial"/>
                <w:lang w:eastAsia="en-NZ"/>
              </w:rPr>
              <w:t xml:space="preserve">ger reported during interview that long serving staff have been talking about the training during breaks and enjoying the change in delivery. </w:t>
            </w:r>
            <w:bookmarkStart w:id="56" w:name="_GoBack"/>
            <w:bookmarkEnd w:id="56"/>
          </w:p>
        </w:tc>
        <w:tc>
          <w:tcPr>
            <w:tcW w:w="0" w:type="auto"/>
          </w:tcPr>
          <w:p w:rsidR="00EB7645" w:rsidRPr="00BE00C7" w:rsidRDefault="00EE7D9F"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 xml:space="preserve">rom October 2017 there has been a significant improvement in attendance at in-service training by staff in the </w:t>
            </w:r>
            <w:r w:rsidRPr="00BE00C7">
              <w:rPr>
                <w:rFonts w:cs="Arial"/>
                <w:lang w:eastAsia="en-NZ"/>
              </w:rPr>
              <w:t>facility. Attendance had been ranging from 25 or 30 % to 60% - 80% attendance at a small number of sessions. After analysing the existing training content and methods of delivering for in-service education, the facility manager overhauled the delivery of m</w:t>
            </w:r>
            <w:r w:rsidRPr="00BE00C7">
              <w:rPr>
                <w:rFonts w:cs="Arial"/>
                <w:lang w:eastAsia="en-NZ"/>
              </w:rPr>
              <w:t xml:space="preserve">andatory training. Sessions are more interactive, with similar topics combined together into one training per month if possible. Positive feedback was shared at staff meetings and is noted on training evaluations. </w:t>
            </w:r>
          </w:p>
          <w:p w:rsidR="00EB7645" w:rsidRPr="00BE00C7" w:rsidRDefault="00EE7D9F" w:rsidP="00BE00C7">
            <w:pPr>
              <w:pStyle w:val="OutcomeDescription"/>
              <w:spacing w:before="120" w:after="120"/>
              <w:rPr>
                <w:rFonts w:cs="Arial"/>
                <w:lang w:eastAsia="en-NZ"/>
              </w:rPr>
            </w:pPr>
            <w:r w:rsidRPr="00BE00C7">
              <w:rPr>
                <w:rFonts w:cs="Arial"/>
                <w:lang w:eastAsia="en-NZ"/>
              </w:rPr>
              <w:t>These changes to delivering, clarity of e</w:t>
            </w:r>
            <w:r w:rsidRPr="00BE00C7">
              <w:rPr>
                <w:rFonts w:cs="Arial"/>
                <w:lang w:eastAsia="en-NZ"/>
              </w:rPr>
              <w:t xml:space="preserve">xpectations for attendance and combining sessions have led to an overall increase in staff attendance at training. Individual sessions have 85 to 95% attendance. The seven topics </w:t>
            </w:r>
            <w:r w:rsidRPr="00BE00C7">
              <w:rPr>
                <w:rFonts w:cs="Arial"/>
                <w:lang w:eastAsia="en-NZ"/>
              </w:rPr>
              <w:lastRenderedPageBreak/>
              <w:t>completed from October to December 2017 had a combined 75% attendance rate of</w:t>
            </w:r>
            <w:r w:rsidRPr="00BE00C7">
              <w:rPr>
                <w:rFonts w:cs="Arial"/>
                <w:lang w:eastAsia="en-NZ"/>
              </w:rPr>
              <w:t xml:space="preserve"> all staff members. This was an average of 25% more than all training completed previously in 2017. </w:t>
            </w:r>
          </w:p>
          <w:p w:rsidR="00EB7645" w:rsidRPr="00BE00C7" w:rsidRDefault="00EE7D9F" w:rsidP="00BE00C7">
            <w:pPr>
              <w:pStyle w:val="OutcomeDescription"/>
              <w:spacing w:before="120" w:after="120"/>
              <w:rPr>
                <w:rFonts w:cs="Arial"/>
                <w:lang w:eastAsia="en-NZ"/>
              </w:rPr>
            </w:pPr>
          </w:p>
        </w:tc>
      </w:tr>
    </w:tbl>
    <w:p w:rsidR="00EB7645" w:rsidRPr="00BE00C7" w:rsidRDefault="00EE7D9F" w:rsidP="00BE00C7">
      <w:pPr>
        <w:pStyle w:val="OutcomeDescription"/>
        <w:spacing w:before="120" w:after="120"/>
        <w:rPr>
          <w:rFonts w:cs="Arial"/>
          <w:lang w:eastAsia="en-NZ"/>
        </w:rPr>
      </w:pPr>
      <w:bookmarkStart w:id="57" w:name="AuditSummaryCAMImprovment"/>
      <w:bookmarkEnd w:id="57"/>
    </w:p>
    <w:p w:rsidR="008F3634" w:rsidRDefault="00EE7D9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7D9F">
      <w:r>
        <w:separator/>
      </w:r>
    </w:p>
  </w:endnote>
  <w:endnote w:type="continuationSeparator" w:id="0">
    <w:p w:rsidR="00000000" w:rsidRDefault="00E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E7D9F">
    <w:pPr>
      <w:pStyle w:val="Footer"/>
    </w:pPr>
  </w:p>
  <w:p w:rsidR="005A4A55" w:rsidRDefault="00EE7D9F"/>
  <w:p w:rsidR="005A4A55" w:rsidRDefault="00EE7D9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E7D9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The Ultimate Care Group Limited - Ultimate Care </w:t>
    </w:r>
    <w:r>
      <w:rPr>
        <w:rFonts w:cs="Arial"/>
        <w:sz w:val="16"/>
        <w:szCs w:val="20"/>
      </w:rPr>
      <w:t>Churtonleigh</w:t>
    </w:r>
    <w:bookmarkEnd w:id="58"/>
    <w:r>
      <w:rPr>
        <w:rFonts w:cs="Arial"/>
        <w:sz w:val="16"/>
        <w:szCs w:val="20"/>
      </w:rPr>
      <w:tab/>
      <w:t xml:space="preserve">Date of Audit: </w:t>
    </w:r>
    <w:bookmarkStart w:id="59" w:name="AuditStartDate1"/>
    <w:r>
      <w:rPr>
        <w:rFonts w:cs="Arial"/>
        <w:sz w:val="16"/>
        <w:szCs w:val="20"/>
      </w:rPr>
      <w:t>21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EE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7D9F">
      <w:r>
        <w:separator/>
      </w:r>
    </w:p>
  </w:footnote>
  <w:footnote w:type="continuationSeparator" w:id="0">
    <w:p w:rsidR="00000000" w:rsidRDefault="00EE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E7D9F">
    <w:pPr>
      <w:pStyle w:val="Header"/>
    </w:pPr>
  </w:p>
  <w:p w:rsidR="005A4A55" w:rsidRDefault="00EE7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E7D9F">
    <w:pPr>
      <w:pStyle w:val="Header"/>
    </w:pPr>
  </w:p>
  <w:p w:rsidR="005A4A55" w:rsidRDefault="00EE7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F7343C00">
      <w:start w:val="1"/>
      <w:numFmt w:val="decimal"/>
      <w:lvlText w:val="%1."/>
      <w:lvlJc w:val="left"/>
      <w:pPr>
        <w:ind w:left="360" w:hanging="360"/>
      </w:pPr>
    </w:lvl>
    <w:lvl w:ilvl="1" w:tplc="38601DCC" w:tentative="1">
      <w:start w:val="1"/>
      <w:numFmt w:val="lowerLetter"/>
      <w:lvlText w:val="%2."/>
      <w:lvlJc w:val="left"/>
      <w:pPr>
        <w:ind w:left="1080" w:hanging="360"/>
      </w:pPr>
    </w:lvl>
    <w:lvl w:ilvl="2" w:tplc="80663058" w:tentative="1">
      <w:start w:val="1"/>
      <w:numFmt w:val="lowerRoman"/>
      <w:lvlText w:val="%3."/>
      <w:lvlJc w:val="right"/>
      <w:pPr>
        <w:ind w:left="1800" w:hanging="180"/>
      </w:pPr>
    </w:lvl>
    <w:lvl w:ilvl="3" w:tplc="0F324110" w:tentative="1">
      <w:start w:val="1"/>
      <w:numFmt w:val="decimal"/>
      <w:lvlText w:val="%4."/>
      <w:lvlJc w:val="left"/>
      <w:pPr>
        <w:ind w:left="2520" w:hanging="360"/>
      </w:pPr>
    </w:lvl>
    <w:lvl w:ilvl="4" w:tplc="637878C8" w:tentative="1">
      <w:start w:val="1"/>
      <w:numFmt w:val="lowerLetter"/>
      <w:lvlText w:val="%5."/>
      <w:lvlJc w:val="left"/>
      <w:pPr>
        <w:ind w:left="3240" w:hanging="360"/>
      </w:pPr>
    </w:lvl>
    <w:lvl w:ilvl="5" w:tplc="18700164" w:tentative="1">
      <w:start w:val="1"/>
      <w:numFmt w:val="lowerRoman"/>
      <w:lvlText w:val="%6."/>
      <w:lvlJc w:val="right"/>
      <w:pPr>
        <w:ind w:left="3960" w:hanging="180"/>
      </w:pPr>
    </w:lvl>
    <w:lvl w:ilvl="6" w:tplc="9B36E518" w:tentative="1">
      <w:start w:val="1"/>
      <w:numFmt w:val="decimal"/>
      <w:lvlText w:val="%7."/>
      <w:lvlJc w:val="left"/>
      <w:pPr>
        <w:ind w:left="4680" w:hanging="360"/>
      </w:pPr>
    </w:lvl>
    <w:lvl w:ilvl="7" w:tplc="6DD01C3E" w:tentative="1">
      <w:start w:val="1"/>
      <w:numFmt w:val="lowerLetter"/>
      <w:lvlText w:val="%8."/>
      <w:lvlJc w:val="left"/>
      <w:pPr>
        <w:ind w:left="5400" w:hanging="360"/>
      </w:pPr>
    </w:lvl>
    <w:lvl w:ilvl="8" w:tplc="CEB6C6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ACBA7C">
      <w:start w:val="1"/>
      <w:numFmt w:val="bullet"/>
      <w:lvlText w:val=""/>
      <w:lvlJc w:val="left"/>
      <w:pPr>
        <w:ind w:left="720" w:hanging="360"/>
      </w:pPr>
      <w:rPr>
        <w:rFonts w:ascii="Symbol" w:hAnsi="Symbol" w:hint="default"/>
      </w:rPr>
    </w:lvl>
    <w:lvl w:ilvl="1" w:tplc="B2528E98" w:tentative="1">
      <w:start w:val="1"/>
      <w:numFmt w:val="bullet"/>
      <w:lvlText w:val="o"/>
      <w:lvlJc w:val="left"/>
      <w:pPr>
        <w:ind w:left="1440" w:hanging="360"/>
      </w:pPr>
      <w:rPr>
        <w:rFonts w:ascii="Courier New" w:hAnsi="Courier New" w:cs="Courier New" w:hint="default"/>
      </w:rPr>
    </w:lvl>
    <w:lvl w:ilvl="2" w:tplc="ED30E150" w:tentative="1">
      <w:start w:val="1"/>
      <w:numFmt w:val="bullet"/>
      <w:lvlText w:val=""/>
      <w:lvlJc w:val="left"/>
      <w:pPr>
        <w:ind w:left="2160" w:hanging="360"/>
      </w:pPr>
      <w:rPr>
        <w:rFonts w:ascii="Wingdings" w:hAnsi="Wingdings" w:hint="default"/>
      </w:rPr>
    </w:lvl>
    <w:lvl w:ilvl="3" w:tplc="718EEE4A" w:tentative="1">
      <w:start w:val="1"/>
      <w:numFmt w:val="bullet"/>
      <w:lvlText w:val=""/>
      <w:lvlJc w:val="left"/>
      <w:pPr>
        <w:ind w:left="2880" w:hanging="360"/>
      </w:pPr>
      <w:rPr>
        <w:rFonts w:ascii="Symbol" w:hAnsi="Symbol" w:hint="default"/>
      </w:rPr>
    </w:lvl>
    <w:lvl w:ilvl="4" w:tplc="314EF9C4" w:tentative="1">
      <w:start w:val="1"/>
      <w:numFmt w:val="bullet"/>
      <w:lvlText w:val="o"/>
      <w:lvlJc w:val="left"/>
      <w:pPr>
        <w:ind w:left="3600" w:hanging="360"/>
      </w:pPr>
      <w:rPr>
        <w:rFonts w:ascii="Courier New" w:hAnsi="Courier New" w:cs="Courier New" w:hint="default"/>
      </w:rPr>
    </w:lvl>
    <w:lvl w:ilvl="5" w:tplc="73E6B424" w:tentative="1">
      <w:start w:val="1"/>
      <w:numFmt w:val="bullet"/>
      <w:lvlText w:val=""/>
      <w:lvlJc w:val="left"/>
      <w:pPr>
        <w:ind w:left="4320" w:hanging="360"/>
      </w:pPr>
      <w:rPr>
        <w:rFonts w:ascii="Wingdings" w:hAnsi="Wingdings" w:hint="default"/>
      </w:rPr>
    </w:lvl>
    <w:lvl w:ilvl="6" w:tplc="5FA80CD8" w:tentative="1">
      <w:start w:val="1"/>
      <w:numFmt w:val="bullet"/>
      <w:lvlText w:val=""/>
      <w:lvlJc w:val="left"/>
      <w:pPr>
        <w:ind w:left="5040" w:hanging="360"/>
      </w:pPr>
      <w:rPr>
        <w:rFonts w:ascii="Symbol" w:hAnsi="Symbol" w:hint="default"/>
      </w:rPr>
    </w:lvl>
    <w:lvl w:ilvl="7" w:tplc="1AD49B8E" w:tentative="1">
      <w:start w:val="1"/>
      <w:numFmt w:val="bullet"/>
      <w:lvlText w:val="o"/>
      <w:lvlJc w:val="left"/>
      <w:pPr>
        <w:ind w:left="5760" w:hanging="360"/>
      </w:pPr>
      <w:rPr>
        <w:rFonts w:ascii="Courier New" w:hAnsi="Courier New" w:cs="Courier New" w:hint="default"/>
      </w:rPr>
    </w:lvl>
    <w:lvl w:ilvl="8" w:tplc="4268F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57"/>
    <w:rsid w:val="007A7157"/>
    <w:rsid w:val="00BA1F63"/>
    <w:rsid w:val="00E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CDED-071E-4620-A3B5-5C556E9D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181F-29FA-44FF-AE81-ACBD297B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31DAFCF3</Template>
  <TotalTime>0</TotalTime>
  <Pages>35</Pages>
  <Words>11406</Words>
  <Characters>65016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2018-03-28T00:55:00Z</dcterms:created>
  <dcterms:modified xsi:type="dcterms:W3CDTF">2018-03-28T00:55:00Z</dcterms:modified>
</cp:coreProperties>
</file>